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21D" w:rsidRPr="0019279D" w:rsidRDefault="0004407B">
      <w:pPr>
        <w:jc w:val="center"/>
        <w:rPr>
          <w:sz w:val="20"/>
          <w:szCs w:val="20"/>
        </w:rPr>
      </w:pPr>
      <w:r w:rsidRPr="0019279D">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00221D" w:rsidRPr="0019279D" w:rsidRDefault="005265BC" w:rsidP="005265BC">
      <w:pPr>
        <w:pStyle w:val="Title"/>
        <w:rPr>
          <w:rFonts w:cs="Times New Roman"/>
        </w:rPr>
      </w:pPr>
      <w:r>
        <w:rPr>
          <w:rFonts w:cs="Times New Roman"/>
        </w:rPr>
        <w:t>The</w:t>
      </w:r>
      <w:r w:rsidR="009D1978">
        <w:rPr>
          <w:rFonts w:cs="Times New Roman"/>
        </w:rPr>
        <w:t xml:space="preserve"> </w:t>
      </w:r>
      <w:r>
        <w:rPr>
          <w:rFonts w:cs="Times New Roman"/>
        </w:rPr>
        <w:t>Significance</w:t>
      </w:r>
      <w:r w:rsidR="009D1978">
        <w:rPr>
          <w:rFonts w:cs="Times New Roman"/>
        </w:rPr>
        <w:t xml:space="preserve"> </w:t>
      </w:r>
      <w:r>
        <w:rPr>
          <w:rFonts w:cs="Times New Roman"/>
        </w:rPr>
        <w:t>Of</w:t>
      </w:r>
      <w:r w:rsidR="009D1978">
        <w:rPr>
          <w:rFonts w:cs="Times New Roman"/>
        </w:rPr>
        <w:t xml:space="preserve"> </w:t>
      </w:r>
      <w:r>
        <w:rPr>
          <w:rFonts w:cs="Times New Roman"/>
        </w:rPr>
        <w:t>The</w:t>
      </w:r>
      <w:r w:rsidR="009D1978">
        <w:rPr>
          <w:rFonts w:cs="Times New Roman"/>
        </w:rPr>
        <w:t xml:space="preserve"> </w:t>
      </w:r>
      <w:hyperlink r:id="rId9" w:history="1">
        <w:r w:rsidRPr="003464D8">
          <w:rPr>
            <w:rStyle w:val="Hyperlink"/>
            <w:rFonts w:cs="Times New Roman"/>
          </w:rPr>
          <w:t>Number</w:t>
        </w:r>
      </w:hyperlink>
      <w:r w:rsidR="009D1978">
        <w:rPr>
          <w:rFonts w:cs="Times New Roman"/>
        </w:rPr>
        <w:t xml:space="preserve"> </w:t>
      </w:r>
      <w:r w:rsidR="0000221D" w:rsidRPr="0019279D">
        <w:rPr>
          <w:rFonts w:cs="Times New Roman"/>
        </w:rPr>
        <w:t>Fifty</w:t>
      </w:r>
      <w:r w:rsidR="009D1978">
        <w:rPr>
          <w:rFonts w:cs="Times New Roman"/>
        </w:rPr>
        <w:t xml:space="preserve"> </w:t>
      </w:r>
      <w:r>
        <w:rPr>
          <w:rFonts w:cs="Times New Roman"/>
        </w:rPr>
        <w:t>(50)</w:t>
      </w:r>
    </w:p>
    <w:p w:rsidR="0000221D" w:rsidRPr="0019279D" w:rsidRDefault="0000221D">
      <w:pPr>
        <w:jc w:val="center"/>
      </w:pPr>
      <w:r w:rsidRPr="0019279D">
        <w:t>By</w:t>
      </w:r>
      <w:r w:rsidR="009D1978">
        <w:t xml:space="preserve"> </w:t>
      </w:r>
      <w:r w:rsidR="00A33493">
        <w:t>Rabbi</w:t>
      </w:r>
      <w:r w:rsidR="009D1978">
        <w:t xml:space="preserve"> </w:t>
      </w:r>
      <w:r w:rsidR="00A33493">
        <w:t>Dr.</w:t>
      </w:r>
      <w:r w:rsidR="009D1978">
        <w:t xml:space="preserve"> </w:t>
      </w:r>
      <w:r w:rsidRPr="0019279D">
        <w:t>Hilel</w:t>
      </w:r>
      <w:r w:rsidR="009D1978">
        <w:t xml:space="preserve"> </w:t>
      </w:r>
      <w:r w:rsidRPr="0019279D">
        <w:t>ben</w:t>
      </w:r>
      <w:r w:rsidR="009D1978">
        <w:t xml:space="preserve"> </w:t>
      </w:r>
      <w:hyperlink r:id="rId10" w:history="1">
        <w:r w:rsidR="00A33493" w:rsidRPr="003464D8">
          <w:rPr>
            <w:rStyle w:val="Hyperlink"/>
          </w:rPr>
          <w:t>David</w:t>
        </w:r>
      </w:hyperlink>
      <w:r w:rsidR="009D1978">
        <w:t xml:space="preserve"> </w:t>
      </w:r>
      <w:r w:rsidRPr="0019279D">
        <w:t>(Greg</w:t>
      </w:r>
      <w:r w:rsidR="009D1978">
        <w:t xml:space="preserve"> </w:t>
      </w:r>
      <w:r w:rsidRPr="0019279D">
        <w:t>Killian)</w:t>
      </w:r>
    </w:p>
    <w:p w:rsidR="0000221D" w:rsidRPr="0019279D" w:rsidRDefault="0004407B">
      <w:pPr>
        <w:jc w:val="center"/>
      </w:pPr>
      <w:r w:rsidRPr="0019279D">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00221D" w:rsidRPr="0019279D" w:rsidRDefault="0000221D"/>
    <w:p w:rsidR="0000221D" w:rsidRPr="0019279D" w:rsidRDefault="0000221D">
      <w:pPr>
        <w:sectPr w:rsidR="0000221D" w:rsidRPr="0019279D">
          <w:footerReference w:type="default" r:id="rId11"/>
          <w:pgSz w:w="12240" w:h="15840"/>
          <w:pgMar w:top="720" w:right="720" w:bottom="720" w:left="1008" w:header="720" w:footer="720" w:gutter="0"/>
          <w:cols w:space="720"/>
          <w:noEndnote/>
          <w:docGrid w:linePitch="326"/>
        </w:sectPr>
      </w:pPr>
    </w:p>
    <w:p w:rsidR="00B913E0" w:rsidRPr="0019279D" w:rsidRDefault="00B913E0">
      <w:r w:rsidRPr="0019279D">
        <w:t>In</w:t>
      </w:r>
      <w:r w:rsidR="009D1978">
        <w:t xml:space="preserve"> </w:t>
      </w:r>
      <w:r w:rsidRPr="0019279D">
        <w:t>this</w:t>
      </w:r>
      <w:r w:rsidR="009D1978">
        <w:t xml:space="preserve"> </w:t>
      </w:r>
      <w:hyperlink r:id="rId12" w:history="1">
        <w:r w:rsidRPr="003464D8">
          <w:rPr>
            <w:rStyle w:val="Hyperlink"/>
          </w:rPr>
          <w:t>study</w:t>
        </w:r>
      </w:hyperlink>
      <w:r w:rsidR="009D1978">
        <w:t xml:space="preserve"> </w:t>
      </w:r>
      <w:r w:rsidRPr="0019279D">
        <w:t>I</w:t>
      </w:r>
      <w:r w:rsidR="009D1978">
        <w:t xml:space="preserve"> </w:t>
      </w:r>
      <w:r w:rsidRPr="0019279D">
        <w:t>would</w:t>
      </w:r>
      <w:r w:rsidR="009D1978">
        <w:t xml:space="preserve"> </w:t>
      </w:r>
      <w:r w:rsidRPr="0019279D">
        <w:t>like</w:t>
      </w:r>
      <w:r w:rsidR="009D1978">
        <w:t xml:space="preserve"> </w:t>
      </w:r>
      <w:r w:rsidRPr="0019279D">
        <w:t>to</w:t>
      </w:r>
      <w:r w:rsidR="009D1978">
        <w:t xml:space="preserve"> </w:t>
      </w:r>
      <w:r w:rsidRPr="0019279D">
        <w:t>examine</w:t>
      </w:r>
      <w:r w:rsidR="009D1978">
        <w:t xml:space="preserve"> </w:t>
      </w:r>
      <w:r w:rsidRPr="0019279D">
        <w:t>the</w:t>
      </w:r>
      <w:r w:rsidR="009D1978">
        <w:t xml:space="preserve"> </w:t>
      </w:r>
      <w:r w:rsidRPr="0019279D">
        <w:t>meaning</w:t>
      </w:r>
      <w:r w:rsidR="009D1978">
        <w:t xml:space="preserve"> </w:t>
      </w:r>
      <w:r w:rsidRPr="0019279D">
        <w:t>of</w:t>
      </w:r>
      <w:r w:rsidR="009D1978">
        <w:t xml:space="preserve"> </w:t>
      </w:r>
      <w:r w:rsidRPr="0019279D">
        <w:t>the</w:t>
      </w:r>
      <w:r w:rsidR="009D1978">
        <w:t xml:space="preserve"> </w:t>
      </w:r>
      <w:hyperlink r:id="rId13" w:history="1">
        <w:r w:rsidRPr="003464D8">
          <w:rPr>
            <w:rStyle w:val="Hyperlink"/>
          </w:rPr>
          <w:t>number</w:t>
        </w:r>
      </w:hyperlink>
      <w:r w:rsidR="009D1978">
        <w:t xml:space="preserve"> </w:t>
      </w:r>
      <w:r w:rsidRPr="0019279D">
        <w:t>fifty.</w:t>
      </w:r>
      <w:r w:rsidR="009D1978">
        <w:t xml:space="preserve"> </w:t>
      </w:r>
      <w:r w:rsidRPr="0019279D">
        <w:t>This</w:t>
      </w:r>
      <w:r w:rsidR="009D1978">
        <w:t xml:space="preserve"> </w:t>
      </w:r>
      <w:hyperlink r:id="rId14" w:history="1">
        <w:r w:rsidRPr="003464D8">
          <w:rPr>
            <w:rStyle w:val="Hyperlink"/>
          </w:rPr>
          <w:t>desire</w:t>
        </w:r>
      </w:hyperlink>
      <w:r w:rsidR="009D1978">
        <w:t xml:space="preserve"> </w:t>
      </w:r>
      <w:r w:rsidRPr="0019279D">
        <w:t>to</w:t>
      </w:r>
      <w:r w:rsidR="009D1978">
        <w:t xml:space="preserve"> </w:t>
      </w:r>
      <w:r w:rsidRPr="0019279D">
        <w:t>understand</w:t>
      </w:r>
      <w:r w:rsidR="009D1978">
        <w:t xml:space="preserve"> </w:t>
      </w:r>
      <w:r w:rsidRPr="0019279D">
        <w:t>the</w:t>
      </w:r>
      <w:r w:rsidR="009D1978">
        <w:t xml:space="preserve"> </w:t>
      </w:r>
      <w:r w:rsidRPr="0019279D">
        <w:t>significance</w:t>
      </w:r>
      <w:r w:rsidR="009D1978">
        <w:t xml:space="preserve"> </w:t>
      </w:r>
      <w:r w:rsidRPr="0019279D">
        <w:t>of</w:t>
      </w:r>
      <w:r w:rsidR="009D1978">
        <w:t xml:space="preserve"> </w:t>
      </w:r>
      <w:r w:rsidRPr="0019279D">
        <w:t>the</w:t>
      </w:r>
      <w:r w:rsidR="009D1978">
        <w:t xml:space="preserve"> </w:t>
      </w:r>
      <w:hyperlink r:id="rId15" w:history="1">
        <w:r w:rsidRPr="003464D8">
          <w:rPr>
            <w:rStyle w:val="Hyperlink"/>
          </w:rPr>
          <w:t>number</w:t>
        </w:r>
      </w:hyperlink>
      <w:r w:rsidR="009D1978">
        <w:t xml:space="preserve"> </w:t>
      </w:r>
      <w:r w:rsidRPr="0019279D">
        <w:t>fifty</w:t>
      </w:r>
      <w:r w:rsidR="009D1978">
        <w:t xml:space="preserve"> </w:t>
      </w:r>
      <w:r w:rsidRPr="0019279D">
        <w:t>came</w:t>
      </w:r>
      <w:r w:rsidR="009D1978">
        <w:t xml:space="preserve"> </w:t>
      </w:r>
      <w:r w:rsidRPr="0019279D">
        <w:t>to</w:t>
      </w:r>
      <w:r w:rsidR="009D1978">
        <w:t xml:space="preserve"> </w:t>
      </w:r>
      <w:r w:rsidRPr="0019279D">
        <w:t>my</w:t>
      </w:r>
      <w:r w:rsidR="009D1978">
        <w:t xml:space="preserve"> </w:t>
      </w:r>
      <w:r w:rsidRPr="0019279D">
        <w:t>mind</w:t>
      </w:r>
      <w:r w:rsidR="009D1978">
        <w:t xml:space="preserve"> </w:t>
      </w:r>
      <w:r w:rsidRPr="0019279D">
        <w:t>as</w:t>
      </w:r>
      <w:r w:rsidR="009D1978">
        <w:t xml:space="preserve"> </w:t>
      </w:r>
      <w:r w:rsidRPr="0019279D">
        <w:t>I</w:t>
      </w:r>
      <w:r w:rsidR="009D1978">
        <w:t xml:space="preserve"> </w:t>
      </w:r>
      <w:r w:rsidRPr="0019279D">
        <w:t>was</w:t>
      </w:r>
      <w:r w:rsidR="009D1978">
        <w:t xml:space="preserve"> </w:t>
      </w:r>
      <w:r w:rsidRPr="0019279D">
        <w:t>counting</w:t>
      </w:r>
      <w:r w:rsidR="009D1978">
        <w:t xml:space="preserve"> </w:t>
      </w:r>
      <w:r w:rsidRPr="0019279D">
        <w:t>the</w:t>
      </w:r>
      <w:r w:rsidR="009D1978">
        <w:t xml:space="preserve"> </w:t>
      </w:r>
      <w:r w:rsidRPr="0019279D">
        <w:t>fifty</w:t>
      </w:r>
      <w:r w:rsidR="009D1978">
        <w:t xml:space="preserve"> </w:t>
      </w:r>
      <w:r w:rsidRPr="0019279D">
        <w:t>days</w:t>
      </w:r>
      <w:r w:rsidR="009D1978">
        <w:t xml:space="preserve"> </w:t>
      </w:r>
      <w:r w:rsidRPr="0019279D">
        <w:t>of</w:t>
      </w:r>
      <w:r w:rsidR="009D1978">
        <w:t xml:space="preserve"> </w:t>
      </w:r>
      <w:r w:rsidRPr="0019279D">
        <w:t>the</w:t>
      </w:r>
      <w:r w:rsidR="009D1978">
        <w:t xml:space="preserve"> </w:t>
      </w:r>
      <w:hyperlink r:id="rId16" w:history="1">
        <w:r w:rsidRPr="003464D8">
          <w:rPr>
            <w:rStyle w:val="Hyperlink"/>
          </w:rPr>
          <w:t>omer</w:t>
        </w:r>
      </w:hyperlink>
      <w:r w:rsidRPr="0019279D">
        <w:t>.</w:t>
      </w:r>
    </w:p>
    <w:p w:rsidR="00B913E0" w:rsidRPr="0019279D" w:rsidRDefault="00B913E0"/>
    <w:p w:rsidR="00B913E0" w:rsidRPr="0019279D" w:rsidRDefault="00B913E0">
      <w:r w:rsidRPr="0019279D">
        <w:t>The</w:t>
      </w:r>
      <w:r w:rsidR="009D1978">
        <w:t xml:space="preserve"> </w:t>
      </w:r>
      <w:hyperlink r:id="rId17" w:history="1">
        <w:r w:rsidRPr="003464D8">
          <w:rPr>
            <w:rStyle w:val="Hyperlink"/>
          </w:rPr>
          <w:t>hebrew</w:t>
        </w:r>
      </w:hyperlink>
      <w:r w:rsidR="009D1978">
        <w:t xml:space="preserve"> </w:t>
      </w:r>
      <w:hyperlink r:id="rId18" w:history="1">
        <w:r w:rsidRPr="003464D8">
          <w:rPr>
            <w:rStyle w:val="Hyperlink"/>
          </w:rPr>
          <w:t>letter</w:t>
        </w:r>
      </w:hyperlink>
      <w:r w:rsidR="009D1978">
        <w:t xml:space="preserve"> </w:t>
      </w:r>
      <w:r w:rsidRPr="0019279D">
        <w:t>nun</w:t>
      </w:r>
      <w:r w:rsidR="009D1978">
        <w:t xml:space="preserve"> </w:t>
      </w:r>
      <w:r w:rsidRPr="0019279D">
        <w:t>-</w:t>
      </w:r>
      <w:r w:rsidR="009D1978">
        <w:t xml:space="preserve"> </w:t>
      </w:r>
      <w:r w:rsidRPr="0019279D">
        <w:rPr>
          <w:sz w:val="28"/>
          <w:szCs w:val="28"/>
          <w:rtl/>
          <w:lang w:bidi="he-IL"/>
        </w:rPr>
        <w:t>נ</w:t>
      </w:r>
      <w:r w:rsidR="009D1978">
        <w:t xml:space="preserve"> </w:t>
      </w:r>
      <w:r w:rsidRPr="0019279D">
        <w:t>has</w:t>
      </w:r>
      <w:r w:rsidR="009D1978">
        <w:t xml:space="preserve"> </w:t>
      </w:r>
      <w:r w:rsidRPr="0019279D">
        <w:t>the</w:t>
      </w:r>
      <w:r w:rsidR="009D1978">
        <w:t xml:space="preserve"> </w:t>
      </w:r>
      <w:r w:rsidRPr="0019279D">
        <w:t>value</w:t>
      </w:r>
      <w:r w:rsidR="009D1978">
        <w:t xml:space="preserve"> </w:t>
      </w:r>
      <w:r w:rsidRPr="0019279D">
        <w:t>of</w:t>
      </w:r>
      <w:r w:rsidR="009D1978">
        <w:t xml:space="preserve"> </w:t>
      </w:r>
      <w:r w:rsidRPr="0019279D">
        <w:t>fifty.</w:t>
      </w:r>
    </w:p>
    <w:p w:rsidR="00B913E0" w:rsidRPr="0019279D" w:rsidRDefault="00B913E0"/>
    <w:p w:rsidR="00B913E0" w:rsidRDefault="00B913E0">
      <w:r w:rsidRPr="0019279D">
        <w:t>Fifty</w:t>
      </w:r>
      <w:r w:rsidR="009D1978">
        <w:t xml:space="preserve"> </w:t>
      </w:r>
      <w:r w:rsidRPr="0019279D">
        <w:t>is</w:t>
      </w:r>
      <w:r w:rsidR="009D1978">
        <w:t xml:space="preserve"> </w:t>
      </w:r>
      <w:r w:rsidRPr="0019279D">
        <w:t>a</w:t>
      </w:r>
      <w:r w:rsidR="009D1978">
        <w:t xml:space="preserve"> </w:t>
      </w:r>
      <w:hyperlink r:id="rId19" w:history="1">
        <w:r w:rsidRPr="003464D8">
          <w:rPr>
            <w:rStyle w:val="Hyperlink"/>
          </w:rPr>
          <w:t>number</w:t>
        </w:r>
      </w:hyperlink>
      <w:r w:rsidR="009D1978">
        <w:t xml:space="preserve"> </w:t>
      </w:r>
      <w:r w:rsidRPr="0019279D">
        <w:t>which</w:t>
      </w:r>
      <w:r w:rsidR="009D1978">
        <w:t xml:space="preserve"> </w:t>
      </w:r>
      <w:r w:rsidRPr="0019279D">
        <w:t>expresses</w:t>
      </w:r>
      <w:r w:rsidR="009D1978">
        <w:t xml:space="preserve"> </w:t>
      </w:r>
      <w:r w:rsidRPr="0019279D">
        <w:t>transcendence.</w:t>
      </w:r>
      <w:r w:rsidR="009D1978">
        <w:t xml:space="preserve"> </w:t>
      </w:r>
      <w:r w:rsidR="00850299" w:rsidRPr="0019279D">
        <w:t>In</w:t>
      </w:r>
      <w:r w:rsidR="009D1978">
        <w:t xml:space="preserve"> </w:t>
      </w:r>
      <w:r w:rsidR="00850299" w:rsidRPr="0019279D">
        <w:t>the</w:t>
      </w:r>
      <w:r w:rsidR="009D1978">
        <w:t xml:space="preserve"> </w:t>
      </w:r>
      <w:hyperlink r:id="rId20" w:history="1">
        <w:r w:rsidR="00850299" w:rsidRPr="003464D8">
          <w:rPr>
            <w:rStyle w:val="Hyperlink"/>
          </w:rPr>
          <w:t>omer</w:t>
        </w:r>
      </w:hyperlink>
      <w:r w:rsidR="009D1978">
        <w:t xml:space="preserve"> </w:t>
      </w:r>
      <w:r w:rsidR="00850299" w:rsidRPr="0019279D">
        <w:t>count,</w:t>
      </w:r>
      <w:r w:rsidR="009D1978">
        <w:t xml:space="preserve"> </w:t>
      </w:r>
      <w:r w:rsidR="00850299" w:rsidRPr="0019279D">
        <w:t>Torah</w:t>
      </w:r>
      <w:r w:rsidR="009D1978">
        <w:t xml:space="preserve"> </w:t>
      </w:r>
      <w:hyperlink r:id="rId21" w:history="1">
        <w:r w:rsidR="00850299" w:rsidRPr="003464D8">
          <w:rPr>
            <w:rStyle w:val="Hyperlink"/>
          </w:rPr>
          <w:t>commands</w:t>
        </w:r>
      </w:hyperlink>
      <w:r w:rsidR="009D1978">
        <w:t xml:space="preserve"> </w:t>
      </w:r>
      <w:r w:rsidR="00850299" w:rsidRPr="0019279D">
        <w:t>us</w:t>
      </w:r>
      <w:r w:rsidR="009D1978">
        <w:t xml:space="preserve"> </w:t>
      </w:r>
      <w:r w:rsidR="00850299" w:rsidRPr="0019279D">
        <w:t>to</w:t>
      </w:r>
      <w:r w:rsidR="009D1978">
        <w:t xml:space="preserve"> </w:t>
      </w:r>
      <w:r w:rsidR="00850299" w:rsidRPr="0019279D">
        <w:t>count</w:t>
      </w:r>
      <w:r w:rsidR="009D1978">
        <w:t xml:space="preserve"> </w:t>
      </w:r>
      <w:r w:rsidR="00850299" w:rsidRPr="0019279D">
        <w:t>fifty,</w:t>
      </w:r>
      <w:r w:rsidR="009D1978">
        <w:t xml:space="preserve"> </w:t>
      </w:r>
      <w:r w:rsidR="00850299" w:rsidRPr="0019279D">
        <w:t>but</w:t>
      </w:r>
      <w:r w:rsidR="009D1978">
        <w:t xml:space="preserve"> </w:t>
      </w:r>
      <w:r w:rsidR="00850299" w:rsidRPr="0019279D">
        <w:t>we</w:t>
      </w:r>
      <w:r w:rsidR="009D1978">
        <w:t xml:space="preserve"> </w:t>
      </w:r>
      <w:r w:rsidR="00850299" w:rsidRPr="0019279D">
        <w:t>can</w:t>
      </w:r>
      <w:r w:rsidR="009D1978">
        <w:t xml:space="preserve"> </w:t>
      </w:r>
      <w:r w:rsidR="00850299" w:rsidRPr="0019279D">
        <w:t>only</w:t>
      </w:r>
      <w:r w:rsidR="009D1978">
        <w:t xml:space="preserve"> </w:t>
      </w:r>
      <w:r w:rsidR="00850299" w:rsidRPr="0019279D">
        <w:t>count</w:t>
      </w:r>
      <w:r w:rsidR="009D1978">
        <w:t xml:space="preserve"> </w:t>
      </w:r>
      <w:hyperlink r:id="rId22" w:history="1">
        <w:r w:rsidR="00850299" w:rsidRPr="003464D8">
          <w:rPr>
            <w:rStyle w:val="Hyperlink"/>
          </w:rPr>
          <w:t>forty</w:t>
        </w:r>
      </w:hyperlink>
      <w:r w:rsidR="00850299" w:rsidRPr="0019279D">
        <w:t>-</w:t>
      </w:r>
      <w:hyperlink r:id="rId23" w:history="1">
        <w:r w:rsidR="00850299" w:rsidRPr="003464D8">
          <w:rPr>
            <w:rStyle w:val="Hyperlink"/>
          </w:rPr>
          <w:t>nine</w:t>
        </w:r>
      </w:hyperlink>
      <w:r w:rsidR="009D1978">
        <w:t xml:space="preserve"> </w:t>
      </w:r>
      <w:r w:rsidR="00850299" w:rsidRPr="0019279D">
        <w:t>because</w:t>
      </w:r>
      <w:r w:rsidR="009D1978">
        <w:t xml:space="preserve"> </w:t>
      </w:r>
      <w:r w:rsidR="00850299" w:rsidRPr="0019279D">
        <w:t>that</w:t>
      </w:r>
      <w:r w:rsidR="009D1978">
        <w:t xml:space="preserve"> </w:t>
      </w:r>
      <w:r w:rsidR="00850299" w:rsidRPr="0019279D">
        <w:t>is</w:t>
      </w:r>
      <w:r w:rsidR="009D1978">
        <w:t xml:space="preserve"> </w:t>
      </w:r>
      <w:r w:rsidR="00850299" w:rsidRPr="0019279D">
        <w:t>the</w:t>
      </w:r>
      <w:r w:rsidR="009D1978">
        <w:t xml:space="preserve"> </w:t>
      </w:r>
      <w:r w:rsidR="00850299" w:rsidRPr="0019279D">
        <w:t>limit</w:t>
      </w:r>
      <w:r w:rsidR="009D1978">
        <w:t xml:space="preserve"> </w:t>
      </w:r>
      <w:r w:rsidR="00850299" w:rsidRPr="0019279D">
        <w:t>of</w:t>
      </w:r>
      <w:r w:rsidR="009D1978">
        <w:t xml:space="preserve"> </w:t>
      </w:r>
      <w:r w:rsidR="00850299" w:rsidRPr="0019279D">
        <w:t>the</w:t>
      </w:r>
      <w:r w:rsidR="009D1978">
        <w:t xml:space="preserve"> </w:t>
      </w:r>
      <w:hyperlink r:id="rId24" w:history="1">
        <w:r w:rsidR="00850299" w:rsidRPr="003464D8">
          <w:rPr>
            <w:rStyle w:val="Hyperlink"/>
          </w:rPr>
          <w:t>physical</w:t>
        </w:r>
      </w:hyperlink>
      <w:r w:rsidR="009D1978">
        <w:t xml:space="preserve"> </w:t>
      </w:r>
      <w:hyperlink r:id="rId25" w:history="1">
        <w:r w:rsidR="00850299" w:rsidRPr="003464D8">
          <w:rPr>
            <w:rStyle w:val="Hyperlink"/>
          </w:rPr>
          <w:t>world</w:t>
        </w:r>
      </w:hyperlink>
      <w:r w:rsidR="00850299" w:rsidRPr="0019279D">
        <w:t>.</w:t>
      </w:r>
    </w:p>
    <w:p w:rsidR="005265BC" w:rsidRDefault="005265BC"/>
    <w:p w:rsidR="005265BC" w:rsidRPr="0019279D" w:rsidRDefault="005265BC" w:rsidP="005265BC">
      <w:r>
        <w:t>When</w:t>
      </w:r>
      <w:r w:rsidR="009D1978">
        <w:t xml:space="preserve"> </w:t>
      </w:r>
      <w:r>
        <w:t>you</w:t>
      </w:r>
      <w:r w:rsidR="009D1978">
        <w:t xml:space="preserve"> </w:t>
      </w:r>
      <w:r>
        <w:t>get</w:t>
      </w:r>
      <w:r w:rsidR="009D1978">
        <w:t xml:space="preserve"> </w:t>
      </w:r>
      <w:r>
        <w:t>beyond</w:t>
      </w:r>
      <w:r w:rsidR="009D1978">
        <w:t xml:space="preserve"> </w:t>
      </w:r>
      <w:hyperlink r:id="rId26" w:history="1">
        <w:r w:rsidRPr="003464D8">
          <w:rPr>
            <w:rStyle w:val="Hyperlink"/>
          </w:rPr>
          <w:t>seven</w:t>
        </w:r>
      </w:hyperlink>
      <w:r w:rsidR="009D1978">
        <w:t xml:space="preserve"> </w:t>
      </w:r>
      <w:r>
        <w:t>times</w:t>
      </w:r>
      <w:r w:rsidR="009D1978">
        <w:t xml:space="preserve"> </w:t>
      </w:r>
      <w:hyperlink r:id="rId27" w:history="1">
        <w:r w:rsidRPr="003464D8">
          <w:rPr>
            <w:rStyle w:val="Hyperlink"/>
          </w:rPr>
          <w:t>seven</w:t>
        </w:r>
      </w:hyperlink>
      <w:r>
        <w:t>,</w:t>
      </w:r>
      <w:r w:rsidR="009D1978">
        <w:t xml:space="preserve"> </w:t>
      </w:r>
      <w:r>
        <w:t>you</w:t>
      </w:r>
      <w:r w:rsidR="009D1978">
        <w:t xml:space="preserve"> </w:t>
      </w:r>
      <w:r>
        <w:t>reach</w:t>
      </w:r>
      <w:r w:rsidR="009D1978">
        <w:t xml:space="preserve"> </w:t>
      </w:r>
      <w:r>
        <w:t>the</w:t>
      </w:r>
      <w:r w:rsidR="009D1978">
        <w:t xml:space="preserve"> </w:t>
      </w:r>
      <w:hyperlink r:id="rId28" w:history="1">
        <w:r w:rsidRPr="003464D8">
          <w:rPr>
            <w:rStyle w:val="Hyperlink"/>
          </w:rPr>
          <w:t>number</w:t>
        </w:r>
      </w:hyperlink>
      <w:r w:rsidR="009D1978">
        <w:t xml:space="preserve"> </w:t>
      </w:r>
      <w:r w:rsidRPr="0019279D">
        <w:t>fifty</w:t>
      </w:r>
      <w:r>
        <w:t>.</w:t>
      </w:r>
      <w:r w:rsidR="009D1978">
        <w:t xml:space="preserve"> </w:t>
      </w:r>
      <w:r>
        <w:t>The</w:t>
      </w:r>
      <w:r w:rsidR="009D1978">
        <w:t xml:space="preserve"> </w:t>
      </w:r>
      <w:hyperlink r:id="rId29" w:history="1">
        <w:r w:rsidRPr="003464D8">
          <w:rPr>
            <w:rStyle w:val="Hyperlink"/>
          </w:rPr>
          <w:t>number</w:t>
        </w:r>
      </w:hyperlink>
      <w:r w:rsidR="009D1978">
        <w:t xml:space="preserve"> </w:t>
      </w:r>
      <w:r w:rsidRPr="0019279D">
        <w:t>fifty</w:t>
      </w:r>
      <w:r w:rsidR="009D1978">
        <w:t xml:space="preserve"> </w:t>
      </w:r>
      <w:r>
        <w:t>is</w:t>
      </w:r>
      <w:r w:rsidR="009D1978">
        <w:t xml:space="preserve"> </w:t>
      </w:r>
      <w:r>
        <w:t>beyond</w:t>
      </w:r>
      <w:r w:rsidR="009D1978">
        <w:t xml:space="preserve"> </w:t>
      </w:r>
      <w:r>
        <w:t>the</w:t>
      </w:r>
      <w:r w:rsidR="009D1978">
        <w:t xml:space="preserve"> </w:t>
      </w:r>
      <w:r>
        <w:t>realm</w:t>
      </w:r>
      <w:r w:rsidR="009D1978">
        <w:t xml:space="preserve"> </w:t>
      </w:r>
      <w:r>
        <w:t>of</w:t>
      </w:r>
      <w:r w:rsidR="009D1978">
        <w:t xml:space="preserve"> </w:t>
      </w:r>
      <w:r>
        <w:t>multiples</w:t>
      </w:r>
      <w:r w:rsidR="009D1978">
        <w:t xml:space="preserve"> </w:t>
      </w:r>
      <w:r>
        <w:t>of</w:t>
      </w:r>
      <w:r w:rsidR="009D1978">
        <w:t xml:space="preserve"> </w:t>
      </w:r>
      <w:hyperlink r:id="rId30" w:history="1">
        <w:r w:rsidRPr="003464D8">
          <w:rPr>
            <w:rStyle w:val="Hyperlink"/>
          </w:rPr>
          <w:t>seven</w:t>
        </w:r>
      </w:hyperlink>
      <w:r w:rsidR="009D1978">
        <w:t xml:space="preserve"> </w:t>
      </w:r>
      <w:r>
        <w:t>and</w:t>
      </w:r>
      <w:r w:rsidR="009D1978">
        <w:t xml:space="preserve"> </w:t>
      </w:r>
      <w:r>
        <w:t>belongs</w:t>
      </w:r>
      <w:r w:rsidR="009D1978">
        <w:t xml:space="preserve"> </w:t>
      </w:r>
      <w:r>
        <w:t>to</w:t>
      </w:r>
      <w:r w:rsidR="009D1978">
        <w:t xml:space="preserve"> </w:t>
      </w:r>
      <w:r>
        <w:t>the</w:t>
      </w:r>
      <w:r w:rsidR="009D1978">
        <w:t xml:space="preserve"> </w:t>
      </w:r>
      <w:r>
        <w:t>series</w:t>
      </w:r>
      <w:r w:rsidR="009D1978">
        <w:t xml:space="preserve"> </w:t>
      </w:r>
      <w:r>
        <w:t>of</w:t>
      </w:r>
      <w:r w:rsidR="009D1978">
        <w:t xml:space="preserve"> </w:t>
      </w:r>
      <w:r>
        <w:t>eights,</w:t>
      </w:r>
      <w:r w:rsidR="009D1978">
        <w:t xml:space="preserve"> </w:t>
      </w:r>
      <w:r>
        <w:t>and</w:t>
      </w:r>
      <w:r w:rsidR="009D1978">
        <w:t xml:space="preserve"> </w:t>
      </w:r>
      <w:r>
        <w:t>represents</w:t>
      </w:r>
      <w:r w:rsidR="009D1978">
        <w:t xml:space="preserve"> </w:t>
      </w:r>
      <w:r>
        <w:t>the</w:t>
      </w:r>
      <w:r w:rsidR="009D1978">
        <w:t xml:space="preserve"> </w:t>
      </w:r>
      <w:r>
        <w:t>part</w:t>
      </w:r>
      <w:r w:rsidR="009D1978">
        <w:t xml:space="preserve"> </w:t>
      </w:r>
      <w:r>
        <w:t>of</w:t>
      </w:r>
      <w:r w:rsidR="009D1978">
        <w:t xml:space="preserve"> </w:t>
      </w:r>
      <w:r>
        <w:t>the</w:t>
      </w:r>
      <w:r w:rsidR="009D1978">
        <w:t xml:space="preserve"> </w:t>
      </w:r>
      <w:r>
        <w:t>universe</w:t>
      </w:r>
      <w:r w:rsidR="009D1978">
        <w:t xml:space="preserve"> </w:t>
      </w:r>
      <w:r>
        <w:t>that</w:t>
      </w:r>
      <w:r w:rsidR="009D1978">
        <w:t xml:space="preserve"> </w:t>
      </w:r>
      <w:r>
        <w:t>lies</w:t>
      </w:r>
      <w:r w:rsidR="009D1978">
        <w:t xml:space="preserve"> </w:t>
      </w:r>
      <w:r>
        <w:t>beyond</w:t>
      </w:r>
      <w:r w:rsidR="009D1978">
        <w:t xml:space="preserve"> </w:t>
      </w:r>
      <w:r>
        <w:t>what</w:t>
      </w:r>
      <w:r w:rsidR="009D1978">
        <w:t xml:space="preserve"> </w:t>
      </w:r>
      <w:r>
        <w:t>is</w:t>
      </w:r>
      <w:r w:rsidR="009D1978">
        <w:t xml:space="preserve"> </w:t>
      </w:r>
      <w:r>
        <w:t>directly</w:t>
      </w:r>
      <w:r w:rsidR="009D1978">
        <w:t xml:space="preserve"> </w:t>
      </w:r>
      <w:r>
        <w:t>visible</w:t>
      </w:r>
      <w:r w:rsidR="009D1978">
        <w:t xml:space="preserve"> </w:t>
      </w:r>
      <w:r>
        <w:t>in</w:t>
      </w:r>
      <w:r w:rsidR="009D1978">
        <w:t xml:space="preserve"> </w:t>
      </w:r>
      <w:r>
        <w:t>the</w:t>
      </w:r>
      <w:r w:rsidR="009D1978">
        <w:t xml:space="preserve"> </w:t>
      </w:r>
      <w:r>
        <w:t>natural</w:t>
      </w:r>
      <w:r w:rsidR="009D1978">
        <w:t xml:space="preserve"> </w:t>
      </w:r>
      <w:hyperlink r:id="rId31" w:history="1">
        <w:r w:rsidRPr="003464D8">
          <w:rPr>
            <w:rStyle w:val="Hyperlink"/>
          </w:rPr>
          <w:t>world</w:t>
        </w:r>
      </w:hyperlink>
      <w:r>
        <w:t>.</w:t>
      </w:r>
    </w:p>
    <w:p w:rsidR="00B913E0" w:rsidRPr="0019279D" w:rsidRDefault="00B913E0"/>
    <w:p w:rsidR="0000221D" w:rsidRPr="0019279D" w:rsidRDefault="0000221D">
      <w:r w:rsidRPr="0019279D">
        <w:t>It</w:t>
      </w:r>
      <w:r w:rsidR="009D1978">
        <w:t xml:space="preserve"> </w:t>
      </w:r>
      <w:r w:rsidRPr="0019279D">
        <w:t>took</w:t>
      </w:r>
      <w:r w:rsidR="009D1978">
        <w:t xml:space="preserve"> </w:t>
      </w:r>
      <w:r w:rsidRPr="0019279D">
        <w:t>fifty</w:t>
      </w:r>
      <w:r w:rsidR="009D1978">
        <w:t xml:space="preserve"> </w:t>
      </w:r>
      <w:r w:rsidRPr="0019279D">
        <w:t>days</w:t>
      </w:r>
      <w:r w:rsidR="009D1978">
        <w:t xml:space="preserve"> </w:t>
      </w:r>
      <w:r w:rsidRPr="0019279D">
        <w:t>to</w:t>
      </w:r>
      <w:r w:rsidR="009D1978">
        <w:t xml:space="preserve"> </w:t>
      </w:r>
      <w:r w:rsidRPr="0019279D">
        <w:t>go</w:t>
      </w:r>
      <w:r w:rsidR="009D1978">
        <w:t xml:space="preserve"> </w:t>
      </w:r>
      <w:r w:rsidRPr="0019279D">
        <w:t>from</w:t>
      </w:r>
      <w:r w:rsidR="009D1978">
        <w:t xml:space="preserve"> </w:t>
      </w:r>
      <w:r w:rsidRPr="0019279D">
        <w:t>Mitzraim</w:t>
      </w:r>
      <w:r w:rsidR="009D1978">
        <w:t xml:space="preserve"> </w:t>
      </w:r>
      <w:r w:rsidR="003A5C16">
        <w:t>(Egypt)</w:t>
      </w:r>
      <w:r w:rsidR="009D1978">
        <w:t xml:space="preserve"> </w:t>
      </w:r>
      <w:r w:rsidRPr="0019279D">
        <w:t>to</w:t>
      </w:r>
      <w:r w:rsidR="009D1978">
        <w:t xml:space="preserve"> </w:t>
      </w:r>
      <w:r w:rsidRPr="0019279D">
        <w:t>Mt.</w:t>
      </w:r>
      <w:r w:rsidR="009D1978">
        <w:t xml:space="preserve"> </w:t>
      </w:r>
      <w:hyperlink r:id="rId32" w:history="1">
        <w:r w:rsidRPr="003464D8">
          <w:rPr>
            <w:rStyle w:val="Hyperlink"/>
          </w:rPr>
          <w:t>Sinai</w:t>
        </w:r>
      </w:hyperlink>
      <w:r w:rsidRPr="0019279D">
        <w:t>.</w:t>
      </w:r>
      <w:r w:rsidR="009D1978">
        <w:t xml:space="preserve"> </w:t>
      </w:r>
      <w:r w:rsidRPr="0019279D">
        <w:t>It</w:t>
      </w:r>
      <w:r w:rsidR="009D1978">
        <w:t xml:space="preserve"> </w:t>
      </w:r>
      <w:r w:rsidRPr="0019279D">
        <w:t>took</w:t>
      </w:r>
      <w:r w:rsidR="009D1978">
        <w:t xml:space="preserve"> </w:t>
      </w:r>
      <w:r w:rsidRPr="0019279D">
        <w:t>fifty</w:t>
      </w:r>
      <w:r w:rsidR="009D1978">
        <w:t xml:space="preserve"> </w:t>
      </w:r>
      <w:r w:rsidRPr="0019279D">
        <w:t>days</w:t>
      </w:r>
      <w:r w:rsidR="009D1978">
        <w:t xml:space="preserve"> </w:t>
      </w:r>
      <w:r w:rsidRPr="0019279D">
        <w:t>to</w:t>
      </w:r>
      <w:r w:rsidR="009D1978">
        <w:t xml:space="preserve"> </w:t>
      </w:r>
      <w:r w:rsidRPr="0019279D">
        <w:t>go</w:t>
      </w:r>
      <w:r w:rsidR="009D1978">
        <w:t xml:space="preserve"> </w:t>
      </w:r>
      <w:r w:rsidRPr="0019279D">
        <w:t>from</w:t>
      </w:r>
      <w:r w:rsidR="009D1978">
        <w:t xml:space="preserve"> </w:t>
      </w:r>
      <w:r w:rsidRPr="0019279D">
        <w:t>the</w:t>
      </w:r>
      <w:r w:rsidR="009D1978">
        <w:t xml:space="preserve"> </w:t>
      </w:r>
      <w:r w:rsidRPr="0019279D">
        <w:t>lowest</w:t>
      </w:r>
      <w:r w:rsidR="009D1978">
        <w:t xml:space="preserve"> </w:t>
      </w:r>
      <w:r w:rsidRPr="0019279D">
        <w:t>part</w:t>
      </w:r>
      <w:r w:rsidR="009D1978">
        <w:t xml:space="preserve"> </w:t>
      </w:r>
      <w:r w:rsidRPr="0019279D">
        <w:t>of</w:t>
      </w:r>
      <w:r w:rsidR="009D1978">
        <w:t xml:space="preserve"> </w:t>
      </w:r>
      <w:r w:rsidRPr="0019279D">
        <w:t>this</w:t>
      </w:r>
      <w:r w:rsidR="009D1978">
        <w:t xml:space="preserve"> </w:t>
      </w:r>
      <w:r w:rsidRPr="0019279D">
        <w:t>earth,</w:t>
      </w:r>
      <w:r w:rsidR="009D1978">
        <w:t xml:space="preserve"> </w:t>
      </w:r>
      <w:r w:rsidRPr="0019279D">
        <w:t>to</w:t>
      </w:r>
      <w:r w:rsidR="009D1978">
        <w:t xml:space="preserve"> </w:t>
      </w:r>
      <w:r w:rsidRPr="0019279D">
        <w:t>go</w:t>
      </w:r>
      <w:r w:rsidR="009D1978">
        <w:t xml:space="preserve"> </w:t>
      </w:r>
      <w:r w:rsidRPr="0019279D">
        <w:t>to</w:t>
      </w:r>
      <w:r w:rsidR="009D1978">
        <w:t xml:space="preserve"> </w:t>
      </w:r>
      <w:r w:rsidRPr="0019279D">
        <w:t>the</w:t>
      </w:r>
      <w:r w:rsidR="009D1978">
        <w:t xml:space="preserve"> </w:t>
      </w:r>
      <w:r w:rsidRPr="0019279D">
        <w:t>place</w:t>
      </w:r>
      <w:r w:rsidR="009D1978">
        <w:t xml:space="preserve"> </w:t>
      </w:r>
      <w:r w:rsidRPr="0019279D">
        <w:t>where</w:t>
      </w:r>
      <w:r w:rsidR="009D1978">
        <w:t xml:space="preserve"> </w:t>
      </w:r>
      <w:hyperlink r:id="rId33" w:history="1">
        <w:r w:rsidRPr="003464D8">
          <w:rPr>
            <w:rStyle w:val="Hyperlink"/>
          </w:rPr>
          <w:t>heaven</w:t>
        </w:r>
      </w:hyperlink>
      <w:r w:rsidR="009D1978">
        <w:t xml:space="preserve"> </w:t>
      </w:r>
      <w:r w:rsidRPr="0019279D">
        <w:t>and</w:t>
      </w:r>
      <w:r w:rsidR="009D1978">
        <w:t xml:space="preserve"> </w:t>
      </w:r>
      <w:r w:rsidRPr="0019279D">
        <w:t>earth</w:t>
      </w:r>
      <w:r w:rsidR="009D1978">
        <w:t xml:space="preserve"> </w:t>
      </w:r>
      <w:r w:rsidRPr="0019279D">
        <w:t>kissed.</w:t>
      </w:r>
    </w:p>
    <w:p w:rsidR="0000221D" w:rsidRPr="0019279D" w:rsidRDefault="0000221D"/>
    <w:p w:rsidR="0000221D" w:rsidRPr="0019279D" w:rsidRDefault="0000221D">
      <w:pPr>
        <w:rPr>
          <w:szCs w:val="27"/>
        </w:rPr>
      </w:pPr>
      <w:r w:rsidRPr="0019279D">
        <w:rPr>
          <w:szCs w:val="27"/>
        </w:rPr>
        <w:t>Fifty</w:t>
      </w:r>
      <w:r w:rsidR="009D1978">
        <w:rPr>
          <w:szCs w:val="27"/>
        </w:rPr>
        <w:t xml:space="preserve"> </w:t>
      </w:r>
      <w:r w:rsidRPr="0019279D">
        <w:rPr>
          <w:szCs w:val="27"/>
        </w:rPr>
        <w:t>is</w:t>
      </w:r>
      <w:r w:rsidR="009D1978">
        <w:rPr>
          <w:szCs w:val="27"/>
        </w:rPr>
        <w:t xml:space="preserve"> </w:t>
      </w:r>
      <w:r w:rsidRPr="0019279D">
        <w:rPr>
          <w:szCs w:val="27"/>
        </w:rPr>
        <w:t>a</w:t>
      </w:r>
      <w:r w:rsidR="009D1978">
        <w:rPr>
          <w:szCs w:val="27"/>
        </w:rPr>
        <w:t xml:space="preserve"> </w:t>
      </w:r>
      <w:hyperlink r:id="rId34" w:history="1">
        <w:r w:rsidRPr="003464D8">
          <w:rPr>
            <w:rStyle w:val="Hyperlink"/>
            <w:szCs w:val="27"/>
          </w:rPr>
          <w:t>number</w:t>
        </w:r>
      </w:hyperlink>
      <w:r w:rsidR="009D1978">
        <w:rPr>
          <w:szCs w:val="27"/>
        </w:rPr>
        <w:t xml:space="preserve"> </w:t>
      </w:r>
      <w:r w:rsidRPr="0019279D">
        <w:rPr>
          <w:szCs w:val="27"/>
        </w:rPr>
        <w:t>that</w:t>
      </w:r>
      <w:r w:rsidR="009D1978">
        <w:rPr>
          <w:szCs w:val="27"/>
        </w:rPr>
        <w:t xml:space="preserve"> </w:t>
      </w:r>
      <w:r w:rsidRPr="0019279D">
        <w:rPr>
          <w:szCs w:val="27"/>
        </w:rPr>
        <w:t>is</w:t>
      </w:r>
      <w:r w:rsidR="009D1978">
        <w:rPr>
          <w:szCs w:val="27"/>
        </w:rPr>
        <w:t xml:space="preserve"> </w:t>
      </w:r>
      <w:r w:rsidRPr="0019279D">
        <w:rPr>
          <w:szCs w:val="27"/>
        </w:rPr>
        <w:t>often</w:t>
      </w:r>
      <w:r w:rsidR="009D1978">
        <w:rPr>
          <w:szCs w:val="27"/>
        </w:rPr>
        <w:t xml:space="preserve"> </w:t>
      </w:r>
      <w:r w:rsidRPr="0019279D">
        <w:rPr>
          <w:szCs w:val="27"/>
        </w:rPr>
        <w:t>associated</w:t>
      </w:r>
      <w:r w:rsidR="009D1978">
        <w:rPr>
          <w:szCs w:val="27"/>
        </w:rPr>
        <w:t xml:space="preserve"> </w:t>
      </w:r>
      <w:r w:rsidRPr="0019279D">
        <w:rPr>
          <w:szCs w:val="27"/>
        </w:rPr>
        <w:t>with</w:t>
      </w:r>
      <w:r w:rsidR="009D1978">
        <w:rPr>
          <w:szCs w:val="27"/>
        </w:rPr>
        <w:t xml:space="preserve"> </w:t>
      </w:r>
      <w:r w:rsidRPr="0019279D">
        <w:rPr>
          <w:szCs w:val="27"/>
        </w:rPr>
        <w:t>the</w:t>
      </w:r>
      <w:r w:rsidR="009D1978">
        <w:rPr>
          <w:szCs w:val="27"/>
        </w:rPr>
        <w:t xml:space="preserve"> </w:t>
      </w:r>
      <w:r w:rsidRPr="0019279D">
        <w:rPr>
          <w:szCs w:val="27"/>
        </w:rPr>
        <w:t>the</w:t>
      </w:r>
      <w:r w:rsidR="009D1978">
        <w:rPr>
          <w:szCs w:val="27"/>
        </w:rPr>
        <w:t xml:space="preserve"> </w:t>
      </w:r>
      <w:r w:rsidRPr="0019279D">
        <w:rPr>
          <w:szCs w:val="27"/>
        </w:rPr>
        <w:t>previous</w:t>
      </w:r>
      <w:r w:rsidR="009D1978">
        <w:rPr>
          <w:szCs w:val="27"/>
        </w:rPr>
        <w:t xml:space="preserve"> </w:t>
      </w:r>
      <w:r w:rsidRPr="0019279D">
        <w:rPr>
          <w:szCs w:val="27"/>
        </w:rPr>
        <w:t>and</w:t>
      </w:r>
      <w:r w:rsidR="009D1978">
        <w:rPr>
          <w:szCs w:val="27"/>
        </w:rPr>
        <w:t xml:space="preserve"> </w:t>
      </w:r>
      <w:hyperlink r:id="rId35" w:history="1">
        <w:r w:rsidRPr="003464D8">
          <w:rPr>
            <w:rStyle w:val="Hyperlink"/>
            <w:szCs w:val="27"/>
          </w:rPr>
          <w:t>future</w:t>
        </w:r>
      </w:hyperlink>
      <w:r w:rsidR="009D1978">
        <w:rPr>
          <w:szCs w:val="27"/>
        </w:rPr>
        <w:t xml:space="preserve"> </w:t>
      </w:r>
      <w:r w:rsidRPr="0019279D">
        <w:rPr>
          <w:szCs w:val="27"/>
        </w:rPr>
        <w:t>Temples.</w:t>
      </w:r>
      <w:r w:rsidR="009D1978">
        <w:rPr>
          <w:szCs w:val="27"/>
        </w:rPr>
        <w:t xml:space="preserve"> </w:t>
      </w:r>
      <w:r w:rsidRPr="0019279D">
        <w:rPr>
          <w:szCs w:val="27"/>
        </w:rPr>
        <w:t>Fifty</w:t>
      </w:r>
      <w:r w:rsidR="009D1978">
        <w:rPr>
          <w:szCs w:val="27"/>
        </w:rPr>
        <w:t xml:space="preserve"> </w:t>
      </w:r>
      <w:r w:rsidRPr="0019279D">
        <w:rPr>
          <w:szCs w:val="27"/>
        </w:rPr>
        <w:t>represents</w:t>
      </w:r>
      <w:r w:rsidR="009D1978">
        <w:rPr>
          <w:szCs w:val="27"/>
        </w:rPr>
        <w:t xml:space="preserve"> </w:t>
      </w:r>
      <w:r w:rsidRPr="0019279D">
        <w:rPr>
          <w:szCs w:val="27"/>
        </w:rPr>
        <w:t>the</w:t>
      </w:r>
      <w:r w:rsidR="009D1978">
        <w:rPr>
          <w:szCs w:val="27"/>
        </w:rPr>
        <w:t xml:space="preserve"> </w:t>
      </w:r>
      <w:hyperlink r:id="rId36" w:history="1">
        <w:r w:rsidRPr="003464D8">
          <w:rPr>
            <w:rStyle w:val="Hyperlink"/>
            <w:szCs w:val="27"/>
          </w:rPr>
          <w:t>Festival</w:t>
        </w:r>
      </w:hyperlink>
      <w:r w:rsidR="009D1978">
        <w:rPr>
          <w:szCs w:val="27"/>
        </w:rPr>
        <w:t xml:space="preserve"> </w:t>
      </w:r>
      <w:r w:rsidRPr="0019279D">
        <w:rPr>
          <w:szCs w:val="27"/>
        </w:rPr>
        <w:t>of</w:t>
      </w:r>
      <w:r w:rsidR="009D1978">
        <w:rPr>
          <w:szCs w:val="27"/>
        </w:rPr>
        <w:t xml:space="preserve"> </w:t>
      </w:r>
      <w:hyperlink r:id="rId37" w:history="1">
        <w:r w:rsidRPr="003464D8">
          <w:rPr>
            <w:rStyle w:val="Hyperlink"/>
            <w:szCs w:val="27"/>
          </w:rPr>
          <w:t>Shavuo</w:t>
        </w:r>
        <w:r w:rsidR="0019279D" w:rsidRPr="003464D8">
          <w:rPr>
            <w:rStyle w:val="Hyperlink"/>
            <w:szCs w:val="27"/>
          </w:rPr>
          <w:t>t</w:t>
        </w:r>
      </w:hyperlink>
      <w:r w:rsidRPr="0019279D">
        <w:rPr>
          <w:szCs w:val="27"/>
        </w:rPr>
        <w:t>;</w:t>
      </w:r>
      <w:r w:rsidR="009D1978">
        <w:rPr>
          <w:szCs w:val="27"/>
        </w:rPr>
        <w:t xml:space="preserve"> </w:t>
      </w:r>
      <w:r w:rsidRPr="0019279D">
        <w:rPr>
          <w:szCs w:val="27"/>
        </w:rPr>
        <w:t>we</w:t>
      </w:r>
      <w:r w:rsidR="009D1978">
        <w:rPr>
          <w:szCs w:val="27"/>
        </w:rPr>
        <w:t xml:space="preserve"> </w:t>
      </w:r>
      <w:r w:rsidRPr="0019279D">
        <w:rPr>
          <w:szCs w:val="27"/>
        </w:rPr>
        <w:t>begin</w:t>
      </w:r>
      <w:r w:rsidR="009D1978">
        <w:rPr>
          <w:szCs w:val="27"/>
        </w:rPr>
        <w:t xml:space="preserve"> </w:t>
      </w:r>
      <w:r w:rsidRPr="0019279D">
        <w:rPr>
          <w:szCs w:val="27"/>
        </w:rPr>
        <w:t>counting</w:t>
      </w:r>
      <w:r w:rsidR="009D1978">
        <w:rPr>
          <w:szCs w:val="27"/>
        </w:rPr>
        <w:t xml:space="preserve"> </w:t>
      </w:r>
      <w:r w:rsidRPr="0019279D">
        <w:rPr>
          <w:szCs w:val="27"/>
        </w:rPr>
        <w:t>on</w:t>
      </w:r>
      <w:r w:rsidR="009D1978">
        <w:rPr>
          <w:szCs w:val="27"/>
        </w:rPr>
        <w:t xml:space="preserve"> </w:t>
      </w:r>
      <w:r w:rsidRPr="0019279D">
        <w:rPr>
          <w:szCs w:val="27"/>
        </w:rPr>
        <w:t>the</w:t>
      </w:r>
      <w:r w:rsidR="009D1978">
        <w:rPr>
          <w:szCs w:val="27"/>
        </w:rPr>
        <w:t xml:space="preserve"> </w:t>
      </w:r>
      <w:r w:rsidRPr="0019279D">
        <w:rPr>
          <w:szCs w:val="27"/>
        </w:rPr>
        <w:t>second</w:t>
      </w:r>
      <w:r w:rsidR="009D1978">
        <w:rPr>
          <w:szCs w:val="27"/>
        </w:rPr>
        <w:t xml:space="preserve"> </w:t>
      </w:r>
      <w:r w:rsidRPr="0019279D">
        <w:rPr>
          <w:szCs w:val="27"/>
        </w:rPr>
        <w:t>night</w:t>
      </w:r>
      <w:r w:rsidR="009D1978">
        <w:rPr>
          <w:szCs w:val="27"/>
        </w:rPr>
        <w:t xml:space="preserve"> </w:t>
      </w:r>
      <w:r w:rsidRPr="0019279D">
        <w:rPr>
          <w:szCs w:val="27"/>
        </w:rPr>
        <w:t>of</w:t>
      </w:r>
      <w:r w:rsidR="009D1978">
        <w:rPr>
          <w:szCs w:val="27"/>
        </w:rPr>
        <w:t xml:space="preserve"> </w:t>
      </w:r>
      <w:hyperlink r:id="rId38" w:history="1">
        <w:r w:rsidRPr="003464D8">
          <w:rPr>
            <w:rStyle w:val="Hyperlink"/>
            <w:szCs w:val="27"/>
          </w:rPr>
          <w:t>Pesach</w:t>
        </w:r>
      </w:hyperlink>
      <w:r w:rsidR="009D1978">
        <w:rPr>
          <w:szCs w:val="27"/>
        </w:rPr>
        <w:t xml:space="preserve"> </w:t>
      </w:r>
      <w:r w:rsidRPr="0019279D">
        <w:rPr>
          <w:szCs w:val="27"/>
        </w:rPr>
        <w:t>until</w:t>
      </w:r>
      <w:r w:rsidR="009D1978">
        <w:rPr>
          <w:szCs w:val="27"/>
        </w:rPr>
        <w:t xml:space="preserve"> </w:t>
      </w:r>
      <w:r w:rsidRPr="0019279D">
        <w:rPr>
          <w:szCs w:val="27"/>
        </w:rPr>
        <w:t>the</w:t>
      </w:r>
      <w:r w:rsidR="009D1978">
        <w:rPr>
          <w:szCs w:val="27"/>
        </w:rPr>
        <w:t xml:space="preserve"> </w:t>
      </w:r>
      <w:hyperlink r:id="rId39" w:history="1">
        <w:r w:rsidRPr="003464D8">
          <w:rPr>
            <w:rStyle w:val="Hyperlink"/>
            <w:szCs w:val="27"/>
          </w:rPr>
          <w:t>forty</w:t>
        </w:r>
      </w:hyperlink>
      <w:r w:rsidRPr="0019279D">
        <w:rPr>
          <w:szCs w:val="27"/>
        </w:rPr>
        <w:t>-</w:t>
      </w:r>
      <w:hyperlink r:id="rId40" w:history="1">
        <w:r w:rsidRPr="003464D8">
          <w:rPr>
            <w:rStyle w:val="Hyperlink"/>
            <w:szCs w:val="27"/>
          </w:rPr>
          <w:t>ninth</w:t>
        </w:r>
      </w:hyperlink>
      <w:r w:rsidR="009D1978">
        <w:rPr>
          <w:szCs w:val="27"/>
        </w:rPr>
        <w:t xml:space="preserve"> </w:t>
      </w:r>
      <w:r w:rsidRPr="0019279D">
        <w:rPr>
          <w:szCs w:val="27"/>
        </w:rPr>
        <w:t>night.</w:t>
      </w:r>
      <w:r w:rsidR="009D1978">
        <w:rPr>
          <w:szCs w:val="27"/>
        </w:rPr>
        <w:t xml:space="preserve"> </w:t>
      </w:r>
      <w:r w:rsidRPr="0019279D">
        <w:rPr>
          <w:szCs w:val="27"/>
        </w:rPr>
        <w:t>During</w:t>
      </w:r>
      <w:r w:rsidR="009D1978">
        <w:rPr>
          <w:szCs w:val="27"/>
        </w:rPr>
        <w:t xml:space="preserve"> </w:t>
      </w:r>
      <w:r w:rsidRPr="0019279D">
        <w:rPr>
          <w:szCs w:val="27"/>
        </w:rPr>
        <w:t>these</w:t>
      </w:r>
      <w:r w:rsidR="009D1978">
        <w:rPr>
          <w:szCs w:val="27"/>
        </w:rPr>
        <w:t xml:space="preserve"> </w:t>
      </w:r>
      <w:r w:rsidRPr="0019279D">
        <w:rPr>
          <w:szCs w:val="27"/>
        </w:rPr>
        <w:t>fifty</w:t>
      </w:r>
      <w:r w:rsidR="009D1978">
        <w:rPr>
          <w:szCs w:val="27"/>
        </w:rPr>
        <w:t xml:space="preserve"> </w:t>
      </w:r>
      <w:r w:rsidRPr="0019279D">
        <w:rPr>
          <w:szCs w:val="27"/>
        </w:rPr>
        <w:t>days</w:t>
      </w:r>
      <w:r w:rsidR="009D1978">
        <w:rPr>
          <w:szCs w:val="27"/>
        </w:rPr>
        <w:t xml:space="preserve"> </w:t>
      </w:r>
      <w:r w:rsidRPr="0019279D">
        <w:rPr>
          <w:szCs w:val="27"/>
        </w:rPr>
        <w:t>crops</w:t>
      </w:r>
      <w:r w:rsidR="009D1978">
        <w:rPr>
          <w:szCs w:val="27"/>
        </w:rPr>
        <w:t xml:space="preserve"> </w:t>
      </w:r>
      <w:r w:rsidRPr="0019279D">
        <w:rPr>
          <w:szCs w:val="27"/>
        </w:rPr>
        <w:t>sprout</w:t>
      </w:r>
      <w:r w:rsidR="009D1978">
        <w:rPr>
          <w:szCs w:val="27"/>
        </w:rPr>
        <w:t xml:space="preserve"> </w:t>
      </w:r>
      <w:r w:rsidRPr="0019279D">
        <w:rPr>
          <w:szCs w:val="27"/>
        </w:rPr>
        <w:t>and</w:t>
      </w:r>
      <w:r w:rsidR="009D1978">
        <w:rPr>
          <w:szCs w:val="27"/>
        </w:rPr>
        <w:t xml:space="preserve"> </w:t>
      </w:r>
      <w:r w:rsidRPr="0019279D">
        <w:rPr>
          <w:szCs w:val="27"/>
        </w:rPr>
        <w:t>grow;</w:t>
      </w:r>
      <w:r w:rsidR="009D1978">
        <w:rPr>
          <w:szCs w:val="27"/>
        </w:rPr>
        <w:t xml:space="preserve"> </w:t>
      </w:r>
      <w:r w:rsidRPr="0019279D">
        <w:rPr>
          <w:szCs w:val="27"/>
        </w:rPr>
        <w:t>and</w:t>
      </w:r>
      <w:r w:rsidR="009D1978">
        <w:rPr>
          <w:szCs w:val="27"/>
        </w:rPr>
        <w:t xml:space="preserve"> </w:t>
      </w:r>
      <w:r w:rsidRPr="0019279D">
        <w:rPr>
          <w:szCs w:val="27"/>
        </w:rPr>
        <w:t>thanks</w:t>
      </w:r>
      <w:r w:rsidR="009D1978">
        <w:rPr>
          <w:szCs w:val="27"/>
        </w:rPr>
        <w:t xml:space="preserve"> </w:t>
      </w:r>
      <w:r w:rsidRPr="0019279D">
        <w:rPr>
          <w:szCs w:val="27"/>
        </w:rPr>
        <w:t>for</w:t>
      </w:r>
      <w:r w:rsidR="009D1978">
        <w:rPr>
          <w:szCs w:val="27"/>
        </w:rPr>
        <w:t xml:space="preserve"> </w:t>
      </w:r>
      <w:r w:rsidRPr="0019279D">
        <w:rPr>
          <w:szCs w:val="27"/>
        </w:rPr>
        <w:t>harvest</w:t>
      </w:r>
      <w:r w:rsidR="009D1978">
        <w:rPr>
          <w:szCs w:val="27"/>
        </w:rPr>
        <w:t xml:space="preserve"> </w:t>
      </w:r>
      <w:r w:rsidRPr="0019279D">
        <w:rPr>
          <w:szCs w:val="27"/>
        </w:rPr>
        <w:t>of</w:t>
      </w:r>
      <w:r w:rsidR="009D1978">
        <w:rPr>
          <w:szCs w:val="27"/>
        </w:rPr>
        <w:t xml:space="preserve"> </w:t>
      </w:r>
      <w:hyperlink r:id="rId41" w:history="1">
        <w:r w:rsidRPr="003464D8">
          <w:rPr>
            <w:rStyle w:val="Hyperlink"/>
            <w:szCs w:val="27"/>
          </w:rPr>
          <w:t>first</w:t>
        </w:r>
      </w:hyperlink>
      <w:r w:rsidR="009D1978">
        <w:rPr>
          <w:szCs w:val="27"/>
        </w:rPr>
        <w:t xml:space="preserve"> </w:t>
      </w:r>
      <w:r w:rsidRPr="0019279D">
        <w:rPr>
          <w:szCs w:val="27"/>
        </w:rPr>
        <w:t>fruits</w:t>
      </w:r>
      <w:r w:rsidR="009D1978">
        <w:rPr>
          <w:szCs w:val="27"/>
        </w:rPr>
        <w:t xml:space="preserve"> </w:t>
      </w:r>
      <w:r w:rsidRPr="0019279D">
        <w:rPr>
          <w:szCs w:val="27"/>
        </w:rPr>
        <w:t>is</w:t>
      </w:r>
      <w:r w:rsidR="009D1978">
        <w:rPr>
          <w:szCs w:val="27"/>
        </w:rPr>
        <w:t xml:space="preserve"> </w:t>
      </w:r>
      <w:r w:rsidRPr="0019279D">
        <w:rPr>
          <w:szCs w:val="27"/>
        </w:rPr>
        <w:t>on</w:t>
      </w:r>
      <w:r w:rsidR="009D1978">
        <w:rPr>
          <w:szCs w:val="27"/>
        </w:rPr>
        <w:t xml:space="preserve"> </w:t>
      </w:r>
      <w:r w:rsidRPr="0019279D">
        <w:rPr>
          <w:szCs w:val="27"/>
        </w:rPr>
        <w:t>the</w:t>
      </w:r>
      <w:r w:rsidR="009D1978">
        <w:rPr>
          <w:szCs w:val="27"/>
        </w:rPr>
        <w:t xml:space="preserve"> </w:t>
      </w:r>
      <w:r w:rsidRPr="0019279D">
        <w:rPr>
          <w:szCs w:val="27"/>
        </w:rPr>
        <w:t>fiftieth</w:t>
      </w:r>
      <w:r w:rsidR="009D1978">
        <w:rPr>
          <w:szCs w:val="27"/>
        </w:rPr>
        <w:t xml:space="preserve"> </w:t>
      </w:r>
      <w:r w:rsidRPr="0019279D">
        <w:rPr>
          <w:szCs w:val="27"/>
        </w:rPr>
        <w:t>day,</w:t>
      </w:r>
      <w:r w:rsidR="009D1978">
        <w:rPr>
          <w:szCs w:val="27"/>
        </w:rPr>
        <w:t xml:space="preserve"> </w:t>
      </w:r>
      <w:r w:rsidRPr="0019279D">
        <w:rPr>
          <w:szCs w:val="27"/>
        </w:rPr>
        <w:t>also</w:t>
      </w:r>
      <w:r w:rsidR="009D1978">
        <w:rPr>
          <w:szCs w:val="27"/>
        </w:rPr>
        <w:t xml:space="preserve"> </w:t>
      </w:r>
      <w:hyperlink r:id="rId42" w:history="1">
        <w:r w:rsidRPr="003464D8">
          <w:rPr>
            <w:rStyle w:val="Hyperlink"/>
            <w:szCs w:val="27"/>
          </w:rPr>
          <w:t>know</w:t>
        </w:r>
      </w:hyperlink>
      <w:r w:rsidR="009D1978">
        <w:rPr>
          <w:szCs w:val="27"/>
        </w:rPr>
        <w:t xml:space="preserve"> </w:t>
      </w:r>
      <w:r w:rsidRPr="0019279D">
        <w:rPr>
          <w:szCs w:val="27"/>
        </w:rPr>
        <w:t>as</w:t>
      </w:r>
      <w:r w:rsidR="009D1978">
        <w:rPr>
          <w:szCs w:val="27"/>
        </w:rPr>
        <w:t xml:space="preserve"> </w:t>
      </w:r>
      <w:r w:rsidRPr="0019279D">
        <w:rPr>
          <w:szCs w:val="27"/>
        </w:rPr>
        <w:t>Chag</w:t>
      </w:r>
      <w:r w:rsidR="009D1978">
        <w:rPr>
          <w:szCs w:val="27"/>
        </w:rPr>
        <w:t xml:space="preserve"> </w:t>
      </w:r>
      <w:r w:rsidRPr="0019279D">
        <w:rPr>
          <w:szCs w:val="27"/>
        </w:rPr>
        <w:t>HaBikurim,</w:t>
      </w:r>
      <w:r w:rsidR="009D1978">
        <w:rPr>
          <w:szCs w:val="27"/>
        </w:rPr>
        <w:t xml:space="preserve"> </w:t>
      </w:r>
      <w:r w:rsidRPr="0019279D">
        <w:rPr>
          <w:szCs w:val="27"/>
        </w:rPr>
        <w:t>meaning</w:t>
      </w:r>
      <w:r w:rsidR="009D1978">
        <w:rPr>
          <w:szCs w:val="27"/>
        </w:rPr>
        <w:t xml:space="preserve"> </w:t>
      </w:r>
      <w:hyperlink r:id="rId43" w:history="1">
        <w:r w:rsidRPr="003464D8">
          <w:rPr>
            <w:rStyle w:val="Hyperlink"/>
            <w:szCs w:val="27"/>
          </w:rPr>
          <w:t>Festival</w:t>
        </w:r>
      </w:hyperlink>
      <w:r w:rsidR="009D1978">
        <w:rPr>
          <w:szCs w:val="27"/>
        </w:rPr>
        <w:t xml:space="preserve"> </w:t>
      </w:r>
      <w:r w:rsidRPr="0019279D">
        <w:rPr>
          <w:szCs w:val="27"/>
        </w:rPr>
        <w:t>of</w:t>
      </w:r>
      <w:r w:rsidR="009D1978">
        <w:rPr>
          <w:szCs w:val="27"/>
        </w:rPr>
        <w:t xml:space="preserve"> </w:t>
      </w:r>
      <w:hyperlink r:id="rId44" w:history="1">
        <w:r w:rsidRPr="003464D8">
          <w:rPr>
            <w:rStyle w:val="Hyperlink"/>
            <w:szCs w:val="27"/>
          </w:rPr>
          <w:t>First</w:t>
        </w:r>
      </w:hyperlink>
      <w:r w:rsidR="009D1978">
        <w:rPr>
          <w:szCs w:val="27"/>
        </w:rPr>
        <w:t xml:space="preserve"> </w:t>
      </w:r>
      <w:r w:rsidRPr="0019279D">
        <w:rPr>
          <w:szCs w:val="27"/>
        </w:rPr>
        <w:t>Fruits.</w:t>
      </w:r>
    </w:p>
    <w:p w:rsidR="0000221D" w:rsidRPr="0019279D" w:rsidRDefault="0000221D"/>
    <w:p w:rsidR="0000221D" w:rsidRPr="0019279D" w:rsidRDefault="0000221D">
      <w:pPr>
        <w:rPr>
          <w:szCs w:val="27"/>
        </w:rPr>
      </w:pPr>
      <w:r w:rsidRPr="0019279D">
        <w:rPr>
          <w:szCs w:val="27"/>
        </w:rPr>
        <w:t>The</w:t>
      </w:r>
      <w:r w:rsidR="009D1978">
        <w:rPr>
          <w:szCs w:val="27"/>
        </w:rPr>
        <w:t xml:space="preserve"> </w:t>
      </w:r>
      <w:r w:rsidRPr="0019279D">
        <w:rPr>
          <w:szCs w:val="27"/>
        </w:rPr>
        <w:t>fiftieth</w:t>
      </w:r>
      <w:r w:rsidR="009D1978">
        <w:rPr>
          <w:szCs w:val="27"/>
        </w:rPr>
        <w:t xml:space="preserve"> </w:t>
      </w:r>
      <w:r w:rsidRPr="0019279D">
        <w:rPr>
          <w:szCs w:val="27"/>
        </w:rPr>
        <w:t>year</w:t>
      </w:r>
      <w:r w:rsidR="009D1978">
        <w:rPr>
          <w:szCs w:val="27"/>
        </w:rPr>
        <w:t xml:space="preserve"> </w:t>
      </w:r>
      <w:r w:rsidRPr="0019279D">
        <w:rPr>
          <w:szCs w:val="27"/>
        </w:rPr>
        <w:t>is</w:t>
      </w:r>
      <w:r w:rsidR="009D1978">
        <w:rPr>
          <w:szCs w:val="27"/>
        </w:rPr>
        <w:t xml:space="preserve"> </w:t>
      </w:r>
      <w:hyperlink r:id="rId45" w:history="1">
        <w:r w:rsidRPr="003464D8">
          <w:rPr>
            <w:rStyle w:val="Hyperlink"/>
            <w:szCs w:val="27"/>
          </w:rPr>
          <w:t>Jubilee</w:t>
        </w:r>
      </w:hyperlink>
      <w:r w:rsidR="009D1978">
        <w:rPr>
          <w:szCs w:val="27"/>
        </w:rPr>
        <w:t xml:space="preserve"> </w:t>
      </w:r>
      <w:r w:rsidRPr="0019279D">
        <w:rPr>
          <w:szCs w:val="27"/>
        </w:rPr>
        <w:t>in</w:t>
      </w:r>
      <w:r w:rsidR="009D1978">
        <w:rPr>
          <w:szCs w:val="27"/>
        </w:rPr>
        <w:t xml:space="preserve"> </w:t>
      </w:r>
      <w:r w:rsidRPr="0019279D">
        <w:rPr>
          <w:szCs w:val="27"/>
        </w:rPr>
        <w:t>which</w:t>
      </w:r>
      <w:r w:rsidR="009D1978">
        <w:rPr>
          <w:szCs w:val="27"/>
        </w:rPr>
        <w:t xml:space="preserve"> </w:t>
      </w:r>
      <w:r w:rsidRPr="0019279D">
        <w:rPr>
          <w:szCs w:val="27"/>
        </w:rPr>
        <w:t>most</w:t>
      </w:r>
      <w:r w:rsidR="009D1978">
        <w:rPr>
          <w:szCs w:val="27"/>
        </w:rPr>
        <w:t xml:space="preserve"> </w:t>
      </w:r>
      <w:r w:rsidRPr="0019279D">
        <w:rPr>
          <w:szCs w:val="27"/>
        </w:rPr>
        <w:t>slaves</w:t>
      </w:r>
      <w:r w:rsidR="009D1978">
        <w:rPr>
          <w:szCs w:val="27"/>
        </w:rPr>
        <w:t xml:space="preserve"> </w:t>
      </w:r>
      <w:r w:rsidRPr="0019279D">
        <w:rPr>
          <w:szCs w:val="27"/>
        </w:rPr>
        <w:t>go</w:t>
      </w:r>
      <w:r w:rsidR="009D1978">
        <w:rPr>
          <w:szCs w:val="27"/>
        </w:rPr>
        <w:t xml:space="preserve"> </w:t>
      </w:r>
      <w:r w:rsidRPr="0019279D">
        <w:rPr>
          <w:szCs w:val="27"/>
        </w:rPr>
        <w:t>free</w:t>
      </w:r>
      <w:r w:rsidR="009D1978">
        <w:rPr>
          <w:szCs w:val="27"/>
        </w:rPr>
        <w:t xml:space="preserve"> </w:t>
      </w:r>
      <w:r w:rsidRPr="0019279D">
        <w:rPr>
          <w:szCs w:val="27"/>
        </w:rPr>
        <w:t>and</w:t>
      </w:r>
      <w:r w:rsidR="009D1978">
        <w:rPr>
          <w:szCs w:val="27"/>
        </w:rPr>
        <w:t xml:space="preserve"> </w:t>
      </w:r>
      <w:r w:rsidRPr="0019279D">
        <w:rPr>
          <w:szCs w:val="27"/>
        </w:rPr>
        <w:t>land</w:t>
      </w:r>
      <w:r w:rsidR="009D1978">
        <w:rPr>
          <w:szCs w:val="27"/>
        </w:rPr>
        <w:t xml:space="preserve"> </w:t>
      </w:r>
      <w:r w:rsidRPr="0019279D">
        <w:rPr>
          <w:szCs w:val="27"/>
        </w:rPr>
        <w:t>is</w:t>
      </w:r>
      <w:r w:rsidR="009D1978">
        <w:rPr>
          <w:szCs w:val="27"/>
        </w:rPr>
        <w:t xml:space="preserve"> </w:t>
      </w:r>
      <w:r w:rsidRPr="0019279D">
        <w:rPr>
          <w:szCs w:val="27"/>
        </w:rPr>
        <w:t>returned</w:t>
      </w:r>
      <w:r w:rsidR="009D1978">
        <w:rPr>
          <w:szCs w:val="27"/>
        </w:rPr>
        <w:t xml:space="preserve"> </w:t>
      </w:r>
      <w:r w:rsidRPr="0019279D">
        <w:rPr>
          <w:szCs w:val="27"/>
        </w:rPr>
        <w:t>to</w:t>
      </w:r>
      <w:r w:rsidR="009D1978">
        <w:rPr>
          <w:szCs w:val="27"/>
        </w:rPr>
        <w:t xml:space="preserve"> </w:t>
      </w:r>
      <w:r w:rsidRPr="0019279D">
        <w:rPr>
          <w:szCs w:val="27"/>
        </w:rPr>
        <w:t>the</w:t>
      </w:r>
      <w:r w:rsidR="009D1978">
        <w:rPr>
          <w:szCs w:val="27"/>
        </w:rPr>
        <w:t xml:space="preserve"> </w:t>
      </w:r>
      <w:r w:rsidRPr="0019279D">
        <w:rPr>
          <w:szCs w:val="27"/>
        </w:rPr>
        <w:t>original</w:t>
      </w:r>
      <w:r w:rsidR="009D1978">
        <w:rPr>
          <w:szCs w:val="27"/>
        </w:rPr>
        <w:t xml:space="preserve"> </w:t>
      </w:r>
      <w:r w:rsidRPr="0019279D">
        <w:rPr>
          <w:szCs w:val="27"/>
        </w:rPr>
        <w:t>owner.</w:t>
      </w:r>
    </w:p>
    <w:p w:rsidR="0000221D" w:rsidRPr="0019279D" w:rsidRDefault="0000221D"/>
    <w:p w:rsidR="0000221D" w:rsidRPr="0019279D" w:rsidRDefault="0000221D">
      <w:pPr>
        <w:rPr>
          <w:szCs w:val="27"/>
        </w:rPr>
      </w:pPr>
      <w:r w:rsidRPr="0019279D">
        <w:rPr>
          <w:szCs w:val="27"/>
        </w:rPr>
        <w:t>It</w:t>
      </w:r>
      <w:r w:rsidR="009D1978">
        <w:rPr>
          <w:szCs w:val="27"/>
        </w:rPr>
        <w:t xml:space="preserve"> </w:t>
      </w:r>
      <w:r w:rsidRPr="0019279D">
        <w:rPr>
          <w:szCs w:val="27"/>
        </w:rPr>
        <w:t>was</w:t>
      </w:r>
      <w:r w:rsidR="009D1978">
        <w:rPr>
          <w:szCs w:val="27"/>
        </w:rPr>
        <w:t xml:space="preserve"> </w:t>
      </w:r>
      <w:r w:rsidRPr="0019279D">
        <w:rPr>
          <w:szCs w:val="27"/>
        </w:rPr>
        <w:t>at</w:t>
      </w:r>
      <w:r w:rsidR="009D1978">
        <w:rPr>
          <w:szCs w:val="27"/>
        </w:rPr>
        <w:t xml:space="preserve"> </w:t>
      </w:r>
      <w:r w:rsidRPr="0019279D">
        <w:rPr>
          <w:szCs w:val="27"/>
        </w:rPr>
        <w:t>the</w:t>
      </w:r>
      <w:r w:rsidR="009D1978">
        <w:rPr>
          <w:szCs w:val="27"/>
        </w:rPr>
        <w:t xml:space="preserve"> </w:t>
      </w:r>
      <w:r w:rsidRPr="0019279D">
        <w:rPr>
          <w:szCs w:val="27"/>
        </w:rPr>
        <w:t>age</w:t>
      </w:r>
      <w:r w:rsidR="009D1978">
        <w:rPr>
          <w:szCs w:val="27"/>
        </w:rPr>
        <w:t xml:space="preserve"> </w:t>
      </w:r>
      <w:r w:rsidRPr="0019279D">
        <w:rPr>
          <w:szCs w:val="27"/>
        </w:rPr>
        <w:t>of</w:t>
      </w:r>
      <w:r w:rsidR="009D1978">
        <w:rPr>
          <w:szCs w:val="27"/>
        </w:rPr>
        <w:t xml:space="preserve"> </w:t>
      </w:r>
      <w:r w:rsidRPr="0019279D">
        <w:rPr>
          <w:szCs w:val="27"/>
        </w:rPr>
        <w:t>fifty</w:t>
      </w:r>
      <w:r w:rsidR="009D1978">
        <w:rPr>
          <w:szCs w:val="27"/>
        </w:rPr>
        <w:t xml:space="preserve"> </w:t>
      </w:r>
      <w:r w:rsidRPr="0019279D">
        <w:rPr>
          <w:szCs w:val="27"/>
        </w:rPr>
        <w:t>that</w:t>
      </w:r>
      <w:r w:rsidR="009D1978">
        <w:rPr>
          <w:szCs w:val="27"/>
        </w:rPr>
        <w:t xml:space="preserve"> </w:t>
      </w:r>
      <w:r w:rsidRPr="0019279D">
        <w:rPr>
          <w:szCs w:val="27"/>
        </w:rPr>
        <w:t>the</w:t>
      </w:r>
      <w:r w:rsidR="009D1978">
        <w:rPr>
          <w:szCs w:val="27"/>
        </w:rPr>
        <w:t xml:space="preserve"> </w:t>
      </w:r>
      <w:r w:rsidRPr="0019279D">
        <w:rPr>
          <w:szCs w:val="27"/>
        </w:rPr>
        <w:t>Kohan</w:t>
      </w:r>
      <w:r w:rsidR="009D1978">
        <w:rPr>
          <w:szCs w:val="27"/>
        </w:rPr>
        <w:t xml:space="preserve"> </w:t>
      </w:r>
      <w:r w:rsidRPr="0019279D">
        <w:rPr>
          <w:szCs w:val="27"/>
        </w:rPr>
        <w:t>completed</w:t>
      </w:r>
      <w:r w:rsidR="009D1978">
        <w:rPr>
          <w:szCs w:val="27"/>
        </w:rPr>
        <w:t xml:space="preserve"> </w:t>
      </w:r>
      <w:r w:rsidRPr="0019279D">
        <w:rPr>
          <w:szCs w:val="27"/>
        </w:rPr>
        <w:t>his</w:t>
      </w:r>
      <w:r w:rsidR="009D1978">
        <w:rPr>
          <w:szCs w:val="27"/>
        </w:rPr>
        <w:t xml:space="preserve"> </w:t>
      </w:r>
      <w:hyperlink r:id="rId46" w:history="1">
        <w:r w:rsidRPr="003464D8">
          <w:rPr>
            <w:rStyle w:val="Hyperlink"/>
            <w:szCs w:val="27"/>
          </w:rPr>
          <w:t>Temple</w:t>
        </w:r>
      </w:hyperlink>
      <w:r w:rsidR="009D1978">
        <w:rPr>
          <w:szCs w:val="27"/>
        </w:rPr>
        <w:t xml:space="preserve"> </w:t>
      </w:r>
      <w:r w:rsidRPr="0019279D">
        <w:rPr>
          <w:szCs w:val="27"/>
        </w:rPr>
        <w:t>service.</w:t>
      </w:r>
      <w:r w:rsidR="009D1978">
        <w:rPr>
          <w:szCs w:val="27"/>
        </w:rPr>
        <w:t xml:space="preserve"> </w:t>
      </w:r>
      <w:r w:rsidRPr="0019279D">
        <w:rPr>
          <w:szCs w:val="27"/>
        </w:rPr>
        <w:t>He</w:t>
      </w:r>
      <w:r w:rsidR="009D1978">
        <w:rPr>
          <w:szCs w:val="27"/>
        </w:rPr>
        <w:t xml:space="preserve"> </w:t>
      </w:r>
      <w:r w:rsidRPr="0019279D">
        <w:rPr>
          <w:szCs w:val="27"/>
        </w:rPr>
        <w:t>began</w:t>
      </w:r>
      <w:r w:rsidR="009D1978">
        <w:rPr>
          <w:szCs w:val="27"/>
        </w:rPr>
        <w:t xml:space="preserve"> </w:t>
      </w:r>
      <w:r w:rsidRPr="0019279D">
        <w:rPr>
          <w:szCs w:val="27"/>
        </w:rPr>
        <w:t>at</w:t>
      </w:r>
      <w:r w:rsidR="009D1978">
        <w:rPr>
          <w:szCs w:val="27"/>
        </w:rPr>
        <w:t xml:space="preserve"> </w:t>
      </w:r>
      <w:r w:rsidRPr="0019279D">
        <w:rPr>
          <w:szCs w:val="27"/>
        </w:rPr>
        <w:t>the</w:t>
      </w:r>
      <w:r w:rsidR="009D1978">
        <w:rPr>
          <w:szCs w:val="27"/>
        </w:rPr>
        <w:t xml:space="preserve"> </w:t>
      </w:r>
      <w:r w:rsidRPr="0019279D">
        <w:rPr>
          <w:szCs w:val="27"/>
        </w:rPr>
        <w:t>age</w:t>
      </w:r>
      <w:r w:rsidR="009D1978">
        <w:rPr>
          <w:szCs w:val="27"/>
        </w:rPr>
        <w:t xml:space="preserve"> </w:t>
      </w:r>
      <w:r w:rsidRPr="0019279D">
        <w:rPr>
          <w:szCs w:val="27"/>
        </w:rPr>
        <w:t>of</w:t>
      </w:r>
      <w:r w:rsidR="009D1978">
        <w:rPr>
          <w:szCs w:val="27"/>
        </w:rPr>
        <w:t xml:space="preserve"> </w:t>
      </w:r>
      <w:hyperlink r:id="rId47" w:history="1">
        <w:r w:rsidRPr="003464D8">
          <w:rPr>
            <w:rStyle w:val="Hyperlink"/>
            <w:szCs w:val="27"/>
          </w:rPr>
          <w:t>thirty</w:t>
        </w:r>
      </w:hyperlink>
      <w:r w:rsidR="009D1978">
        <w:rPr>
          <w:szCs w:val="27"/>
        </w:rPr>
        <w:t xml:space="preserve"> </w:t>
      </w:r>
      <w:r w:rsidRPr="0019279D">
        <w:rPr>
          <w:szCs w:val="27"/>
        </w:rPr>
        <w:t>and</w:t>
      </w:r>
      <w:r w:rsidR="009D1978">
        <w:rPr>
          <w:szCs w:val="27"/>
        </w:rPr>
        <w:t xml:space="preserve"> </w:t>
      </w:r>
      <w:r w:rsidRPr="0019279D">
        <w:rPr>
          <w:szCs w:val="27"/>
        </w:rPr>
        <w:t>served</w:t>
      </w:r>
      <w:r w:rsidR="009D1978">
        <w:rPr>
          <w:szCs w:val="27"/>
        </w:rPr>
        <w:t xml:space="preserve"> </w:t>
      </w:r>
      <w:r w:rsidRPr="0019279D">
        <w:rPr>
          <w:szCs w:val="27"/>
        </w:rPr>
        <w:t>for</w:t>
      </w:r>
      <w:r w:rsidR="009D1978">
        <w:rPr>
          <w:szCs w:val="27"/>
        </w:rPr>
        <w:t xml:space="preserve"> </w:t>
      </w:r>
      <w:hyperlink r:id="rId48" w:history="1">
        <w:r w:rsidRPr="003464D8">
          <w:rPr>
            <w:rStyle w:val="Hyperlink"/>
            <w:szCs w:val="27"/>
          </w:rPr>
          <w:t>twenty</w:t>
        </w:r>
      </w:hyperlink>
      <w:r w:rsidR="009D1978">
        <w:rPr>
          <w:szCs w:val="27"/>
        </w:rPr>
        <w:t xml:space="preserve"> </w:t>
      </w:r>
      <w:r w:rsidRPr="0019279D">
        <w:rPr>
          <w:szCs w:val="27"/>
        </w:rPr>
        <w:t>years.</w:t>
      </w:r>
      <w:r w:rsidR="009D1978">
        <w:rPr>
          <w:szCs w:val="27"/>
        </w:rPr>
        <w:t xml:space="preserve"> </w:t>
      </w:r>
      <w:hyperlink r:id="rId49" w:history="1">
        <w:r w:rsidRPr="003464D8">
          <w:rPr>
            <w:rStyle w:val="Hyperlink"/>
            <w:szCs w:val="27"/>
          </w:rPr>
          <w:t>Twenty</w:t>
        </w:r>
      </w:hyperlink>
      <w:r w:rsidR="009D1978">
        <w:rPr>
          <w:szCs w:val="27"/>
        </w:rPr>
        <w:t xml:space="preserve"> </w:t>
      </w:r>
      <w:r w:rsidRPr="0019279D">
        <w:rPr>
          <w:szCs w:val="27"/>
        </w:rPr>
        <w:t>is</w:t>
      </w:r>
      <w:r w:rsidR="009D1978">
        <w:rPr>
          <w:szCs w:val="27"/>
        </w:rPr>
        <w:t xml:space="preserve"> </w:t>
      </w:r>
      <w:r w:rsidRPr="0019279D">
        <w:rPr>
          <w:szCs w:val="27"/>
        </w:rPr>
        <w:t>the</w:t>
      </w:r>
      <w:r w:rsidR="009D1978">
        <w:rPr>
          <w:szCs w:val="27"/>
        </w:rPr>
        <w:t xml:space="preserve"> </w:t>
      </w:r>
      <w:r w:rsidRPr="0019279D">
        <w:rPr>
          <w:szCs w:val="27"/>
        </w:rPr>
        <w:t>constructed</w:t>
      </w:r>
      <w:r w:rsidR="009D1978">
        <w:rPr>
          <w:szCs w:val="27"/>
        </w:rPr>
        <w:t xml:space="preserve"> </w:t>
      </w:r>
      <w:r w:rsidRPr="0019279D">
        <w:rPr>
          <w:szCs w:val="27"/>
        </w:rPr>
        <w:t>Gematria</w:t>
      </w:r>
      <w:r w:rsidR="009D1978">
        <w:rPr>
          <w:szCs w:val="27"/>
        </w:rPr>
        <w:t xml:space="preserve"> </w:t>
      </w:r>
      <w:r w:rsidRPr="0019279D">
        <w:rPr>
          <w:szCs w:val="27"/>
        </w:rPr>
        <w:t>of</w:t>
      </w:r>
      <w:r w:rsidR="009D1978">
        <w:rPr>
          <w:szCs w:val="27"/>
        </w:rPr>
        <w:t xml:space="preserve"> </w:t>
      </w:r>
      <w:r w:rsidRPr="0019279D">
        <w:rPr>
          <w:szCs w:val="27"/>
        </w:rPr>
        <w:t>Nun.</w:t>
      </w:r>
    </w:p>
    <w:p w:rsidR="0000221D" w:rsidRPr="0019279D" w:rsidRDefault="0000221D">
      <w:pPr>
        <w:rPr>
          <w:szCs w:val="27"/>
        </w:rPr>
      </w:pPr>
    </w:p>
    <w:p w:rsidR="0000221D" w:rsidRPr="0019279D" w:rsidRDefault="0000221D">
      <w:pPr>
        <w:rPr>
          <w:szCs w:val="27"/>
        </w:rPr>
      </w:pPr>
      <w:r w:rsidRPr="0019279D">
        <w:rPr>
          <w:szCs w:val="27"/>
        </w:rPr>
        <w:t>Fifty</w:t>
      </w:r>
      <w:r w:rsidR="009D1978">
        <w:rPr>
          <w:szCs w:val="27"/>
        </w:rPr>
        <w:t xml:space="preserve"> </w:t>
      </w:r>
      <w:r w:rsidRPr="0019279D">
        <w:rPr>
          <w:szCs w:val="27"/>
        </w:rPr>
        <w:t>cubits</w:t>
      </w:r>
      <w:r w:rsidR="009D1978">
        <w:rPr>
          <w:szCs w:val="27"/>
        </w:rPr>
        <w:t xml:space="preserve"> </w:t>
      </w:r>
      <w:r w:rsidRPr="0019279D">
        <w:rPr>
          <w:szCs w:val="27"/>
        </w:rPr>
        <w:t>is</w:t>
      </w:r>
      <w:r w:rsidR="009D1978">
        <w:rPr>
          <w:szCs w:val="27"/>
        </w:rPr>
        <w:t xml:space="preserve"> </w:t>
      </w:r>
      <w:r w:rsidRPr="0019279D">
        <w:rPr>
          <w:szCs w:val="27"/>
        </w:rPr>
        <w:t>the</w:t>
      </w:r>
      <w:r w:rsidR="009D1978">
        <w:rPr>
          <w:szCs w:val="27"/>
        </w:rPr>
        <w:t xml:space="preserve"> </w:t>
      </w:r>
      <w:r w:rsidRPr="0019279D">
        <w:rPr>
          <w:szCs w:val="27"/>
        </w:rPr>
        <w:t>heighth</w:t>
      </w:r>
      <w:r w:rsidR="009D1978">
        <w:rPr>
          <w:szCs w:val="27"/>
        </w:rPr>
        <w:t xml:space="preserve"> </w:t>
      </w:r>
      <w:r w:rsidRPr="0019279D">
        <w:rPr>
          <w:szCs w:val="27"/>
        </w:rPr>
        <w:t>that</w:t>
      </w:r>
      <w:r w:rsidR="009D1978">
        <w:rPr>
          <w:szCs w:val="27"/>
        </w:rPr>
        <w:t xml:space="preserve"> </w:t>
      </w:r>
      <w:hyperlink r:id="rId50" w:history="1">
        <w:r w:rsidRPr="003464D8">
          <w:rPr>
            <w:rStyle w:val="Hyperlink"/>
            <w:szCs w:val="27"/>
          </w:rPr>
          <w:t>Haman</w:t>
        </w:r>
      </w:hyperlink>
      <w:r w:rsidR="009D1978">
        <w:rPr>
          <w:szCs w:val="27"/>
        </w:rPr>
        <w:t xml:space="preserve"> </w:t>
      </w:r>
      <w:r w:rsidRPr="0019279D">
        <w:rPr>
          <w:szCs w:val="27"/>
        </w:rPr>
        <w:t>built</w:t>
      </w:r>
      <w:r w:rsidR="009D1978">
        <w:rPr>
          <w:szCs w:val="27"/>
        </w:rPr>
        <w:t xml:space="preserve"> </w:t>
      </w:r>
      <w:r w:rsidRPr="0019279D">
        <w:rPr>
          <w:szCs w:val="27"/>
        </w:rPr>
        <w:t>the</w:t>
      </w:r>
      <w:r w:rsidR="009D1978">
        <w:rPr>
          <w:szCs w:val="27"/>
        </w:rPr>
        <w:t xml:space="preserve"> </w:t>
      </w:r>
      <w:r w:rsidRPr="0019279D">
        <w:rPr>
          <w:szCs w:val="27"/>
        </w:rPr>
        <w:t>gallows</w:t>
      </w:r>
      <w:r w:rsidR="009D1978">
        <w:rPr>
          <w:szCs w:val="27"/>
        </w:rPr>
        <w:t xml:space="preserve"> </w:t>
      </w:r>
      <w:r w:rsidRPr="0019279D">
        <w:rPr>
          <w:szCs w:val="27"/>
        </w:rPr>
        <w:t>for</w:t>
      </w:r>
      <w:r w:rsidR="009D1978">
        <w:rPr>
          <w:szCs w:val="27"/>
        </w:rPr>
        <w:t xml:space="preserve"> </w:t>
      </w:r>
      <w:r w:rsidRPr="0019279D">
        <w:rPr>
          <w:szCs w:val="27"/>
        </w:rPr>
        <w:t>Rabbi</w:t>
      </w:r>
      <w:r w:rsidR="009D1978">
        <w:rPr>
          <w:szCs w:val="27"/>
        </w:rPr>
        <w:t xml:space="preserve"> </w:t>
      </w:r>
      <w:r w:rsidRPr="0019279D">
        <w:rPr>
          <w:szCs w:val="27"/>
        </w:rPr>
        <w:t>Mordechai</w:t>
      </w:r>
      <w:r w:rsidR="009D1978">
        <w:rPr>
          <w:szCs w:val="27"/>
        </w:rPr>
        <w:t xml:space="preserve"> </w:t>
      </w:r>
      <w:r w:rsidRPr="0019279D">
        <w:rPr>
          <w:szCs w:val="27"/>
        </w:rPr>
        <w:t>as</w:t>
      </w:r>
      <w:r w:rsidR="009D1978">
        <w:rPr>
          <w:szCs w:val="27"/>
        </w:rPr>
        <w:t xml:space="preserve"> </w:t>
      </w:r>
      <w:r w:rsidRPr="0019279D">
        <w:rPr>
          <w:szCs w:val="27"/>
        </w:rPr>
        <w:t>written</w:t>
      </w:r>
      <w:r w:rsidR="009D1978">
        <w:rPr>
          <w:szCs w:val="27"/>
        </w:rPr>
        <w:t xml:space="preserve"> </w:t>
      </w:r>
      <w:r w:rsidRPr="0019279D">
        <w:rPr>
          <w:szCs w:val="27"/>
        </w:rPr>
        <w:t>in</w:t>
      </w:r>
      <w:r w:rsidR="009D1978">
        <w:rPr>
          <w:szCs w:val="27"/>
        </w:rPr>
        <w:t xml:space="preserve"> </w:t>
      </w:r>
      <w:r w:rsidRPr="0019279D">
        <w:rPr>
          <w:szCs w:val="27"/>
        </w:rPr>
        <w:t>the</w:t>
      </w:r>
      <w:r w:rsidR="009D1978">
        <w:rPr>
          <w:szCs w:val="27"/>
        </w:rPr>
        <w:t xml:space="preserve"> </w:t>
      </w:r>
      <w:r w:rsidRPr="0019279D">
        <w:rPr>
          <w:szCs w:val="27"/>
        </w:rPr>
        <w:t>Book</w:t>
      </w:r>
      <w:r w:rsidR="009D1978">
        <w:rPr>
          <w:szCs w:val="27"/>
        </w:rPr>
        <w:t xml:space="preserve"> </w:t>
      </w:r>
      <w:r w:rsidRPr="0019279D">
        <w:rPr>
          <w:szCs w:val="27"/>
        </w:rPr>
        <w:t>of</w:t>
      </w:r>
      <w:r w:rsidR="009D1978">
        <w:rPr>
          <w:szCs w:val="27"/>
        </w:rPr>
        <w:t xml:space="preserve"> </w:t>
      </w:r>
      <w:hyperlink r:id="rId51" w:history="1">
        <w:r w:rsidRPr="003464D8">
          <w:rPr>
            <w:rStyle w:val="Hyperlink"/>
            <w:szCs w:val="27"/>
          </w:rPr>
          <w:t>Esther</w:t>
        </w:r>
      </w:hyperlink>
      <w:r w:rsidRPr="0019279D">
        <w:rPr>
          <w:szCs w:val="27"/>
        </w:rPr>
        <w:t>...</w:t>
      </w:r>
      <w:r w:rsidR="009D1978">
        <w:rPr>
          <w:szCs w:val="27"/>
        </w:rPr>
        <w:t xml:space="preserve"> </w:t>
      </w:r>
      <w:hyperlink r:id="rId52" w:history="1">
        <w:r w:rsidRPr="003464D8">
          <w:rPr>
            <w:rStyle w:val="Hyperlink"/>
            <w:szCs w:val="27"/>
          </w:rPr>
          <w:t>Haman</w:t>
        </w:r>
      </w:hyperlink>
      <w:r w:rsidR="009D1978">
        <w:rPr>
          <w:szCs w:val="27"/>
        </w:rPr>
        <w:t xml:space="preserve"> </w:t>
      </w:r>
      <w:r w:rsidRPr="0019279D">
        <w:rPr>
          <w:szCs w:val="27"/>
        </w:rPr>
        <w:t>and</w:t>
      </w:r>
      <w:r w:rsidR="009D1978">
        <w:rPr>
          <w:szCs w:val="27"/>
        </w:rPr>
        <w:t xml:space="preserve"> </w:t>
      </w:r>
      <w:r w:rsidRPr="0019279D">
        <w:rPr>
          <w:szCs w:val="27"/>
        </w:rPr>
        <w:t>his</w:t>
      </w:r>
      <w:r w:rsidR="009D1978">
        <w:rPr>
          <w:szCs w:val="27"/>
        </w:rPr>
        <w:t xml:space="preserve"> </w:t>
      </w:r>
      <w:r w:rsidRPr="0019279D">
        <w:rPr>
          <w:szCs w:val="27"/>
        </w:rPr>
        <w:t>sons</w:t>
      </w:r>
      <w:r w:rsidR="009D1978">
        <w:rPr>
          <w:szCs w:val="27"/>
        </w:rPr>
        <w:t xml:space="preserve"> </w:t>
      </w:r>
      <w:r w:rsidRPr="0019279D">
        <w:rPr>
          <w:szCs w:val="27"/>
        </w:rPr>
        <w:t>were</w:t>
      </w:r>
      <w:r w:rsidR="009D1978">
        <w:rPr>
          <w:szCs w:val="27"/>
        </w:rPr>
        <w:t xml:space="preserve"> </w:t>
      </w:r>
      <w:r w:rsidRPr="0019279D">
        <w:rPr>
          <w:szCs w:val="27"/>
        </w:rPr>
        <w:t>hung</w:t>
      </w:r>
      <w:r w:rsidR="009D1978">
        <w:rPr>
          <w:szCs w:val="27"/>
        </w:rPr>
        <w:t xml:space="preserve"> </w:t>
      </w:r>
      <w:r w:rsidRPr="0019279D">
        <w:rPr>
          <w:szCs w:val="27"/>
        </w:rPr>
        <w:t>from</w:t>
      </w:r>
      <w:r w:rsidR="009D1978">
        <w:rPr>
          <w:szCs w:val="27"/>
        </w:rPr>
        <w:t xml:space="preserve"> </w:t>
      </w:r>
      <w:r w:rsidRPr="0019279D">
        <w:rPr>
          <w:szCs w:val="27"/>
        </w:rPr>
        <w:t>his</w:t>
      </w:r>
      <w:r w:rsidR="009D1978">
        <w:rPr>
          <w:szCs w:val="27"/>
        </w:rPr>
        <w:t xml:space="preserve"> </w:t>
      </w:r>
      <w:r w:rsidRPr="0019279D">
        <w:rPr>
          <w:szCs w:val="27"/>
        </w:rPr>
        <w:t>gallows.</w:t>
      </w:r>
    </w:p>
    <w:p w:rsidR="0000221D" w:rsidRPr="0019279D" w:rsidRDefault="0000221D">
      <w:pPr>
        <w:rPr>
          <w:szCs w:val="27"/>
        </w:rPr>
      </w:pPr>
    </w:p>
    <w:p w:rsidR="0000221D" w:rsidRPr="0019279D" w:rsidRDefault="0000221D">
      <w:pPr>
        <w:rPr>
          <w:szCs w:val="27"/>
        </w:rPr>
      </w:pPr>
      <w:r w:rsidRPr="0019279D">
        <w:rPr>
          <w:szCs w:val="27"/>
        </w:rPr>
        <w:t>Fifty</w:t>
      </w:r>
      <w:r w:rsidR="009D1978">
        <w:rPr>
          <w:szCs w:val="27"/>
        </w:rPr>
        <w:t xml:space="preserve"> </w:t>
      </w:r>
      <w:r w:rsidRPr="0019279D">
        <w:rPr>
          <w:szCs w:val="27"/>
        </w:rPr>
        <w:t>is</w:t>
      </w:r>
      <w:r w:rsidR="009D1978">
        <w:rPr>
          <w:szCs w:val="27"/>
        </w:rPr>
        <w:t xml:space="preserve"> </w:t>
      </w:r>
      <w:r w:rsidRPr="0019279D">
        <w:rPr>
          <w:szCs w:val="27"/>
        </w:rPr>
        <w:t>the</w:t>
      </w:r>
      <w:r w:rsidR="009D1978">
        <w:rPr>
          <w:szCs w:val="27"/>
        </w:rPr>
        <w:t xml:space="preserve"> </w:t>
      </w:r>
      <w:r w:rsidRPr="0019279D">
        <w:rPr>
          <w:szCs w:val="27"/>
        </w:rPr>
        <w:t>furthest</w:t>
      </w:r>
      <w:r w:rsidR="009D1978">
        <w:rPr>
          <w:szCs w:val="27"/>
        </w:rPr>
        <w:t xml:space="preserve"> </w:t>
      </w:r>
      <w:r w:rsidRPr="0019279D">
        <w:rPr>
          <w:szCs w:val="27"/>
        </w:rPr>
        <w:t>level</w:t>
      </w:r>
      <w:r w:rsidR="009D1978">
        <w:rPr>
          <w:szCs w:val="27"/>
        </w:rPr>
        <w:t xml:space="preserve"> </w:t>
      </w:r>
      <w:r w:rsidRPr="0019279D">
        <w:rPr>
          <w:szCs w:val="27"/>
        </w:rPr>
        <w:t>from</w:t>
      </w:r>
      <w:r w:rsidR="009D1978">
        <w:rPr>
          <w:szCs w:val="27"/>
        </w:rPr>
        <w:t xml:space="preserve"> </w:t>
      </w:r>
      <w:hyperlink r:id="rId53" w:history="1">
        <w:r w:rsidR="003A5C16" w:rsidRPr="003464D8">
          <w:rPr>
            <w:rStyle w:val="Hyperlink"/>
            <w:szCs w:val="27"/>
          </w:rPr>
          <w:t>HaShem</w:t>
        </w:r>
      </w:hyperlink>
      <w:r w:rsidRPr="0019279D">
        <w:rPr>
          <w:szCs w:val="27"/>
        </w:rPr>
        <w:t>.</w:t>
      </w:r>
      <w:r w:rsidR="009D1978">
        <w:rPr>
          <w:szCs w:val="27"/>
        </w:rPr>
        <w:t xml:space="preserve"> </w:t>
      </w:r>
      <w:r w:rsidRPr="0019279D">
        <w:rPr>
          <w:szCs w:val="27"/>
        </w:rPr>
        <w:t>If</w:t>
      </w:r>
      <w:r w:rsidR="009D1978">
        <w:rPr>
          <w:szCs w:val="27"/>
        </w:rPr>
        <w:t xml:space="preserve"> </w:t>
      </w:r>
      <w:hyperlink r:id="rId54" w:history="1">
        <w:r w:rsidRPr="003464D8">
          <w:rPr>
            <w:rStyle w:val="Hyperlink"/>
            <w:szCs w:val="27"/>
          </w:rPr>
          <w:t>one</w:t>
        </w:r>
      </w:hyperlink>
      <w:r w:rsidR="009D1978">
        <w:rPr>
          <w:szCs w:val="27"/>
        </w:rPr>
        <w:t xml:space="preserve"> </w:t>
      </w:r>
      <w:r w:rsidRPr="0019279D">
        <w:rPr>
          <w:szCs w:val="27"/>
        </w:rPr>
        <w:t>were</w:t>
      </w:r>
      <w:r w:rsidR="009D1978">
        <w:rPr>
          <w:szCs w:val="27"/>
        </w:rPr>
        <w:t xml:space="preserve"> </w:t>
      </w:r>
      <w:r w:rsidRPr="0019279D">
        <w:rPr>
          <w:szCs w:val="27"/>
        </w:rPr>
        <w:t>to</w:t>
      </w:r>
      <w:r w:rsidR="009D1978">
        <w:rPr>
          <w:szCs w:val="27"/>
        </w:rPr>
        <w:t xml:space="preserve"> </w:t>
      </w:r>
      <w:r w:rsidRPr="0019279D">
        <w:rPr>
          <w:szCs w:val="27"/>
        </w:rPr>
        <w:t>drop</w:t>
      </w:r>
      <w:r w:rsidR="009D1978">
        <w:rPr>
          <w:szCs w:val="27"/>
        </w:rPr>
        <w:t xml:space="preserve"> </w:t>
      </w:r>
      <w:r w:rsidRPr="0019279D">
        <w:rPr>
          <w:szCs w:val="27"/>
        </w:rPr>
        <w:t>to</w:t>
      </w:r>
      <w:r w:rsidR="009D1978">
        <w:rPr>
          <w:szCs w:val="27"/>
        </w:rPr>
        <w:t xml:space="preserve"> </w:t>
      </w:r>
      <w:r w:rsidRPr="0019279D">
        <w:rPr>
          <w:szCs w:val="27"/>
        </w:rPr>
        <w:t>the</w:t>
      </w:r>
      <w:r w:rsidR="009D1978">
        <w:rPr>
          <w:szCs w:val="27"/>
        </w:rPr>
        <w:t xml:space="preserve"> </w:t>
      </w:r>
      <w:r w:rsidRPr="0019279D">
        <w:rPr>
          <w:szCs w:val="27"/>
        </w:rPr>
        <w:t>fiftieth</w:t>
      </w:r>
      <w:r w:rsidR="009D1978">
        <w:rPr>
          <w:szCs w:val="27"/>
        </w:rPr>
        <w:t xml:space="preserve"> </w:t>
      </w:r>
      <w:r w:rsidRPr="0019279D">
        <w:rPr>
          <w:szCs w:val="27"/>
        </w:rPr>
        <w:t>level,</w:t>
      </w:r>
      <w:r w:rsidR="009D1978">
        <w:rPr>
          <w:szCs w:val="27"/>
        </w:rPr>
        <w:t xml:space="preserve"> </w:t>
      </w:r>
      <w:r w:rsidRPr="0019279D">
        <w:rPr>
          <w:szCs w:val="27"/>
        </w:rPr>
        <w:t>G-d</w:t>
      </w:r>
      <w:r w:rsidR="009D1978">
        <w:rPr>
          <w:szCs w:val="27"/>
        </w:rPr>
        <w:t xml:space="preserve"> </w:t>
      </w:r>
      <w:r w:rsidRPr="0019279D">
        <w:rPr>
          <w:szCs w:val="27"/>
        </w:rPr>
        <w:t>forbid,</w:t>
      </w:r>
      <w:r w:rsidR="009D1978">
        <w:rPr>
          <w:szCs w:val="27"/>
        </w:rPr>
        <w:t xml:space="preserve"> </w:t>
      </w:r>
      <w:r w:rsidRPr="0019279D">
        <w:rPr>
          <w:szCs w:val="27"/>
        </w:rPr>
        <w:t>they</w:t>
      </w:r>
      <w:r w:rsidR="009D1978">
        <w:rPr>
          <w:szCs w:val="27"/>
        </w:rPr>
        <w:t xml:space="preserve"> </w:t>
      </w:r>
      <w:r w:rsidRPr="0019279D">
        <w:rPr>
          <w:szCs w:val="27"/>
        </w:rPr>
        <w:t>would</w:t>
      </w:r>
      <w:r w:rsidR="009D1978">
        <w:rPr>
          <w:szCs w:val="27"/>
        </w:rPr>
        <w:t xml:space="preserve"> </w:t>
      </w:r>
      <w:r w:rsidRPr="0019279D">
        <w:rPr>
          <w:szCs w:val="27"/>
        </w:rPr>
        <w:t>never</w:t>
      </w:r>
      <w:r w:rsidR="009D1978">
        <w:rPr>
          <w:szCs w:val="27"/>
        </w:rPr>
        <w:t xml:space="preserve"> </w:t>
      </w:r>
      <w:r w:rsidRPr="0019279D">
        <w:rPr>
          <w:szCs w:val="27"/>
        </w:rPr>
        <w:t>be</w:t>
      </w:r>
      <w:r w:rsidR="009D1978">
        <w:rPr>
          <w:szCs w:val="27"/>
        </w:rPr>
        <w:t xml:space="preserve"> </w:t>
      </w:r>
      <w:r w:rsidRPr="0019279D">
        <w:rPr>
          <w:szCs w:val="27"/>
        </w:rPr>
        <w:t>able</w:t>
      </w:r>
      <w:r w:rsidR="009D1978">
        <w:rPr>
          <w:szCs w:val="27"/>
        </w:rPr>
        <w:t xml:space="preserve"> </w:t>
      </w:r>
      <w:r w:rsidRPr="0019279D">
        <w:rPr>
          <w:szCs w:val="27"/>
        </w:rPr>
        <w:t>to</w:t>
      </w:r>
      <w:r w:rsidR="009D1978">
        <w:rPr>
          <w:szCs w:val="27"/>
        </w:rPr>
        <w:t xml:space="preserve"> </w:t>
      </w:r>
      <w:r w:rsidRPr="0019279D">
        <w:rPr>
          <w:szCs w:val="27"/>
        </w:rPr>
        <w:t>return</w:t>
      </w:r>
      <w:r w:rsidR="009D1978">
        <w:rPr>
          <w:szCs w:val="27"/>
        </w:rPr>
        <w:t xml:space="preserve"> </w:t>
      </w:r>
      <w:r w:rsidRPr="0019279D">
        <w:rPr>
          <w:szCs w:val="27"/>
        </w:rPr>
        <w:t>according</w:t>
      </w:r>
      <w:r w:rsidR="009D1978">
        <w:rPr>
          <w:szCs w:val="27"/>
        </w:rPr>
        <w:t xml:space="preserve"> </w:t>
      </w:r>
      <w:r w:rsidRPr="0019279D">
        <w:rPr>
          <w:szCs w:val="27"/>
        </w:rPr>
        <w:t>to</w:t>
      </w:r>
      <w:r w:rsidR="009D1978">
        <w:rPr>
          <w:szCs w:val="27"/>
        </w:rPr>
        <w:t xml:space="preserve"> </w:t>
      </w:r>
      <w:r w:rsidRPr="0019279D">
        <w:rPr>
          <w:szCs w:val="27"/>
        </w:rPr>
        <w:t>our</w:t>
      </w:r>
      <w:r w:rsidR="009D1978">
        <w:rPr>
          <w:szCs w:val="27"/>
        </w:rPr>
        <w:t xml:space="preserve"> </w:t>
      </w:r>
      <w:r w:rsidRPr="0019279D">
        <w:rPr>
          <w:szCs w:val="27"/>
        </w:rPr>
        <w:t>sages.</w:t>
      </w:r>
    </w:p>
    <w:p w:rsidR="0000221D" w:rsidRPr="0019279D" w:rsidRDefault="0000221D">
      <w:pPr>
        <w:rPr>
          <w:szCs w:val="27"/>
        </w:rPr>
      </w:pPr>
    </w:p>
    <w:p w:rsidR="0000221D" w:rsidRPr="0019279D" w:rsidRDefault="0000221D">
      <w:r w:rsidRPr="0019279D">
        <w:rPr>
          <w:szCs w:val="27"/>
        </w:rPr>
        <w:t>On</w:t>
      </w:r>
      <w:r w:rsidR="009D1978">
        <w:rPr>
          <w:szCs w:val="27"/>
        </w:rPr>
        <w:t xml:space="preserve"> </w:t>
      </w:r>
      <w:r w:rsidRPr="0019279D">
        <w:rPr>
          <w:szCs w:val="27"/>
        </w:rPr>
        <w:t>the</w:t>
      </w:r>
      <w:r w:rsidR="009D1978">
        <w:rPr>
          <w:szCs w:val="27"/>
        </w:rPr>
        <w:t xml:space="preserve"> </w:t>
      </w:r>
      <w:r w:rsidRPr="0019279D">
        <w:rPr>
          <w:szCs w:val="27"/>
        </w:rPr>
        <w:t>other</w:t>
      </w:r>
      <w:r w:rsidR="009D1978">
        <w:rPr>
          <w:szCs w:val="27"/>
        </w:rPr>
        <w:t xml:space="preserve"> </w:t>
      </w:r>
      <w:hyperlink r:id="rId55" w:history="1">
        <w:r w:rsidRPr="003464D8">
          <w:rPr>
            <w:rStyle w:val="Hyperlink"/>
            <w:szCs w:val="27"/>
          </w:rPr>
          <w:t>hand</w:t>
        </w:r>
      </w:hyperlink>
      <w:r w:rsidRPr="0019279D">
        <w:rPr>
          <w:szCs w:val="27"/>
        </w:rPr>
        <w:t>,</w:t>
      </w:r>
      <w:r w:rsidR="009D1978">
        <w:rPr>
          <w:szCs w:val="27"/>
        </w:rPr>
        <w:t xml:space="preserve"> </w:t>
      </w:r>
      <w:r w:rsidRPr="0019279D">
        <w:rPr>
          <w:szCs w:val="27"/>
        </w:rPr>
        <w:t>fifty</w:t>
      </w:r>
      <w:r w:rsidR="009D1978">
        <w:rPr>
          <w:szCs w:val="27"/>
        </w:rPr>
        <w:t xml:space="preserve"> </w:t>
      </w:r>
      <w:r w:rsidRPr="0019279D">
        <w:rPr>
          <w:szCs w:val="27"/>
        </w:rPr>
        <w:t>is</w:t>
      </w:r>
      <w:r w:rsidR="009D1978">
        <w:rPr>
          <w:szCs w:val="27"/>
        </w:rPr>
        <w:t xml:space="preserve"> </w:t>
      </w:r>
      <w:r w:rsidRPr="0019279D">
        <w:rPr>
          <w:szCs w:val="27"/>
        </w:rPr>
        <w:t>also</w:t>
      </w:r>
      <w:r w:rsidR="009D1978">
        <w:rPr>
          <w:szCs w:val="27"/>
        </w:rPr>
        <w:t xml:space="preserve"> </w:t>
      </w:r>
      <w:r w:rsidRPr="0019279D">
        <w:rPr>
          <w:szCs w:val="27"/>
        </w:rPr>
        <w:t>the</w:t>
      </w:r>
      <w:r w:rsidR="009D1978">
        <w:rPr>
          <w:szCs w:val="27"/>
        </w:rPr>
        <w:t xml:space="preserve"> </w:t>
      </w:r>
      <w:r w:rsidRPr="0019279D">
        <w:rPr>
          <w:szCs w:val="27"/>
        </w:rPr>
        <w:t>highest</w:t>
      </w:r>
      <w:r w:rsidR="009D1978">
        <w:rPr>
          <w:szCs w:val="27"/>
        </w:rPr>
        <w:t xml:space="preserve"> </w:t>
      </w:r>
      <w:r w:rsidRPr="0019279D">
        <w:rPr>
          <w:szCs w:val="27"/>
        </w:rPr>
        <w:t>level</w:t>
      </w:r>
      <w:r w:rsidR="009D1978">
        <w:rPr>
          <w:szCs w:val="27"/>
        </w:rPr>
        <w:t xml:space="preserve"> </w:t>
      </w:r>
      <w:hyperlink r:id="rId56" w:history="1">
        <w:r w:rsidRPr="003464D8">
          <w:rPr>
            <w:rStyle w:val="Hyperlink"/>
            <w:szCs w:val="27"/>
          </w:rPr>
          <w:t>one</w:t>
        </w:r>
      </w:hyperlink>
      <w:r w:rsidR="009D1978">
        <w:rPr>
          <w:szCs w:val="27"/>
        </w:rPr>
        <w:t xml:space="preserve"> </w:t>
      </w:r>
      <w:r w:rsidRPr="0019279D">
        <w:rPr>
          <w:szCs w:val="27"/>
        </w:rPr>
        <w:t>can</w:t>
      </w:r>
      <w:r w:rsidR="009D1978">
        <w:rPr>
          <w:szCs w:val="27"/>
        </w:rPr>
        <w:t xml:space="preserve"> </w:t>
      </w:r>
      <w:r w:rsidRPr="0019279D">
        <w:rPr>
          <w:szCs w:val="27"/>
        </w:rPr>
        <w:t>reach.</w:t>
      </w:r>
      <w:r w:rsidR="009D1978">
        <w:rPr>
          <w:szCs w:val="27"/>
        </w:rPr>
        <w:t xml:space="preserve"> </w:t>
      </w:r>
      <w:r w:rsidRPr="0019279D">
        <w:rPr>
          <w:szCs w:val="27"/>
        </w:rPr>
        <w:t>Moshe</w:t>
      </w:r>
      <w:r w:rsidR="009D1978">
        <w:rPr>
          <w:szCs w:val="27"/>
        </w:rPr>
        <w:t xml:space="preserve"> </w:t>
      </w:r>
      <w:r w:rsidRPr="0019279D">
        <w:rPr>
          <w:szCs w:val="27"/>
        </w:rPr>
        <w:t>reached</w:t>
      </w:r>
      <w:r w:rsidR="009D1978">
        <w:rPr>
          <w:szCs w:val="27"/>
        </w:rPr>
        <w:t xml:space="preserve"> </w:t>
      </w:r>
      <w:r w:rsidRPr="0019279D">
        <w:rPr>
          <w:szCs w:val="27"/>
        </w:rPr>
        <w:t>the</w:t>
      </w:r>
      <w:r w:rsidR="009D1978">
        <w:rPr>
          <w:szCs w:val="27"/>
        </w:rPr>
        <w:t xml:space="preserve"> </w:t>
      </w:r>
      <w:hyperlink r:id="rId57" w:history="1">
        <w:r w:rsidRPr="003464D8">
          <w:rPr>
            <w:rStyle w:val="Hyperlink"/>
            <w:szCs w:val="27"/>
          </w:rPr>
          <w:t>forty</w:t>
        </w:r>
      </w:hyperlink>
      <w:r w:rsidRPr="0019279D">
        <w:rPr>
          <w:szCs w:val="27"/>
        </w:rPr>
        <w:t>-</w:t>
      </w:r>
      <w:hyperlink r:id="rId58" w:history="1">
        <w:r w:rsidRPr="003464D8">
          <w:rPr>
            <w:rStyle w:val="Hyperlink"/>
            <w:szCs w:val="27"/>
          </w:rPr>
          <w:t>ninth</w:t>
        </w:r>
      </w:hyperlink>
      <w:r w:rsidR="009D1978">
        <w:rPr>
          <w:szCs w:val="27"/>
        </w:rPr>
        <w:t xml:space="preserve"> </w:t>
      </w:r>
      <w:r w:rsidRPr="0019279D">
        <w:rPr>
          <w:szCs w:val="27"/>
        </w:rPr>
        <w:t>level.</w:t>
      </w:r>
      <w:r w:rsidR="009D1978">
        <w:rPr>
          <w:szCs w:val="27"/>
        </w:rPr>
        <w:t xml:space="preserve"> </w:t>
      </w:r>
      <w:r w:rsidRPr="0019279D">
        <w:rPr>
          <w:szCs w:val="27"/>
        </w:rPr>
        <w:t>Rabbi</w:t>
      </w:r>
      <w:r w:rsidR="009D1978">
        <w:rPr>
          <w:szCs w:val="27"/>
        </w:rPr>
        <w:t xml:space="preserve"> </w:t>
      </w:r>
      <w:r w:rsidRPr="0019279D">
        <w:rPr>
          <w:szCs w:val="27"/>
        </w:rPr>
        <w:t>Akiva</w:t>
      </w:r>
      <w:r w:rsidR="009D1978">
        <w:rPr>
          <w:szCs w:val="27"/>
        </w:rPr>
        <w:t xml:space="preserve"> </w:t>
      </w:r>
      <w:r w:rsidRPr="0019279D">
        <w:rPr>
          <w:szCs w:val="27"/>
        </w:rPr>
        <w:t>reached</w:t>
      </w:r>
      <w:r w:rsidR="009D1978">
        <w:rPr>
          <w:szCs w:val="27"/>
        </w:rPr>
        <w:t xml:space="preserve"> </w:t>
      </w:r>
      <w:r w:rsidRPr="0019279D">
        <w:rPr>
          <w:szCs w:val="27"/>
        </w:rPr>
        <w:t>the</w:t>
      </w:r>
      <w:r w:rsidR="009D1978">
        <w:rPr>
          <w:szCs w:val="27"/>
        </w:rPr>
        <w:t xml:space="preserve"> </w:t>
      </w:r>
      <w:r w:rsidRPr="0019279D">
        <w:rPr>
          <w:szCs w:val="27"/>
        </w:rPr>
        <w:t>fiftieth</w:t>
      </w:r>
      <w:r w:rsidR="009D1978">
        <w:rPr>
          <w:szCs w:val="27"/>
        </w:rPr>
        <w:t xml:space="preserve"> </w:t>
      </w:r>
      <w:r w:rsidRPr="0019279D">
        <w:rPr>
          <w:szCs w:val="27"/>
        </w:rPr>
        <w:t>level.</w:t>
      </w:r>
      <w:r w:rsidR="009D1978">
        <w:rPr>
          <w:szCs w:val="27"/>
        </w:rPr>
        <w:t xml:space="preserve"> </w:t>
      </w:r>
      <w:r w:rsidRPr="0019279D">
        <w:rPr>
          <w:szCs w:val="27"/>
        </w:rPr>
        <w:t>Keeping</w:t>
      </w:r>
      <w:r w:rsidR="009D1978">
        <w:rPr>
          <w:szCs w:val="27"/>
        </w:rPr>
        <w:t xml:space="preserve"> </w:t>
      </w:r>
      <w:r w:rsidRPr="0019279D">
        <w:rPr>
          <w:szCs w:val="27"/>
        </w:rPr>
        <w:t>our</w:t>
      </w:r>
      <w:r w:rsidR="009D1978">
        <w:rPr>
          <w:szCs w:val="27"/>
        </w:rPr>
        <w:t xml:space="preserve"> </w:t>
      </w:r>
      <w:r w:rsidRPr="0019279D">
        <w:rPr>
          <w:szCs w:val="27"/>
        </w:rPr>
        <w:t>directions</w:t>
      </w:r>
      <w:r w:rsidR="009D1978">
        <w:rPr>
          <w:szCs w:val="27"/>
        </w:rPr>
        <w:t xml:space="preserve"> </w:t>
      </w:r>
      <w:r w:rsidRPr="0019279D">
        <w:rPr>
          <w:szCs w:val="27"/>
        </w:rPr>
        <w:t>in</w:t>
      </w:r>
      <w:r w:rsidR="009D1978">
        <w:rPr>
          <w:szCs w:val="27"/>
        </w:rPr>
        <w:t xml:space="preserve"> </w:t>
      </w:r>
      <w:r w:rsidRPr="0019279D">
        <w:rPr>
          <w:szCs w:val="27"/>
        </w:rPr>
        <w:t>the</w:t>
      </w:r>
      <w:r w:rsidR="009D1978">
        <w:rPr>
          <w:szCs w:val="27"/>
        </w:rPr>
        <w:t xml:space="preserve"> </w:t>
      </w:r>
      <w:r w:rsidRPr="0019279D">
        <w:rPr>
          <w:szCs w:val="27"/>
        </w:rPr>
        <w:t>positive,</w:t>
      </w:r>
      <w:r w:rsidR="009D1978">
        <w:rPr>
          <w:szCs w:val="27"/>
        </w:rPr>
        <w:t xml:space="preserve"> </w:t>
      </w:r>
      <w:r w:rsidRPr="0019279D">
        <w:rPr>
          <w:szCs w:val="27"/>
        </w:rPr>
        <w:t>we</w:t>
      </w:r>
      <w:r w:rsidR="009D1978">
        <w:rPr>
          <w:szCs w:val="27"/>
        </w:rPr>
        <w:t xml:space="preserve"> </w:t>
      </w:r>
      <w:r w:rsidRPr="0019279D">
        <w:rPr>
          <w:szCs w:val="27"/>
        </w:rPr>
        <w:t>should</w:t>
      </w:r>
      <w:r w:rsidR="009D1978">
        <w:rPr>
          <w:szCs w:val="27"/>
        </w:rPr>
        <w:t xml:space="preserve"> </w:t>
      </w:r>
      <w:r w:rsidRPr="0019279D">
        <w:rPr>
          <w:szCs w:val="27"/>
        </w:rPr>
        <w:t>grow</w:t>
      </w:r>
      <w:r w:rsidR="009D1978">
        <w:rPr>
          <w:szCs w:val="27"/>
        </w:rPr>
        <w:t xml:space="preserve"> </w:t>
      </w:r>
      <w:r w:rsidRPr="0019279D">
        <w:rPr>
          <w:szCs w:val="27"/>
        </w:rPr>
        <w:t>and</w:t>
      </w:r>
      <w:r w:rsidR="009D1978">
        <w:rPr>
          <w:szCs w:val="27"/>
        </w:rPr>
        <w:t xml:space="preserve"> </w:t>
      </w:r>
      <w:r w:rsidRPr="0019279D">
        <w:rPr>
          <w:szCs w:val="27"/>
        </w:rPr>
        <w:t>establish</w:t>
      </w:r>
      <w:r w:rsidR="009D1978">
        <w:rPr>
          <w:szCs w:val="27"/>
        </w:rPr>
        <w:t xml:space="preserve"> </w:t>
      </w:r>
      <w:r w:rsidRPr="0019279D">
        <w:rPr>
          <w:szCs w:val="27"/>
        </w:rPr>
        <w:t>towards</w:t>
      </w:r>
      <w:r w:rsidR="009D1978">
        <w:rPr>
          <w:szCs w:val="27"/>
        </w:rPr>
        <w:t xml:space="preserve"> </w:t>
      </w:r>
      <w:r w:rsidRPr="0019279D">
        <w:rPr>
          <w:szCs w:val="27"/>
        </w:rPr>
        <w:t>the</w:t>
      </w:r>
      <w:r w:rsidR="009D1978">
        <w:rPr>
          <w:szCs w:val="27"/>
        </w:rPr>
        <w:t xml:space="preserve"> </w:t>
      </w:r>
      <w:r w:rsidRPr="0019279D">
        <w:rPr>
          <w:szCs w:val="27"/>
        </w:rPr>
        <w:t>heights</w:t>
      </w:r>
      <w:r w:rsidR="009D1978">
        <w:rPr>
          <w:szCs w:val="27"/>
        </w:rPr>
        <w:t xml:space="preserve"> </w:t>
      </w:r>
      <w:r w:rsidRPr="0019279D">
        <w:rPr>
          <w:szCs w:val="27"/>
        </w:rPr>
        <w:t>of</w:t>
      </w:r>
      <w:r w:rsidR="009D1978">
        <w:rPr>
          <w:szCs w:val="27"/>
        </w:rPr>
        <w:t xml:space="preserve"> </w:t>
      </w:r>
      <w:r w:rsidRPr="0019279D">
        <w:rPr>
          <w:szCs w:val="27"/>
        </w:rPr>
        <w:t>the</w:t>
      </w:r>
      <w:r w:rsidR="009D1978">
        <w:rPr>
          <w:szCs w:val="27"/>
        </w:rPr>
        <w:t xml:space="preserve"> </w:t>
      </w:r>
      <w:r w:rsidRPr="0019279D">
        <w:rPr>
          <w:szCs w:val="27"/>
        </w:rPr>
        <w:t>fiftieth</w:t>
      </w:r>
      <w:r w:rsidR="009D1978">
        <w:rPr>
          <w:szCs w:val="27"/>
        </w:rPr>
        <w:t xml:space="preserve"> </w:t>
      </w:r>
      <w:r w:rsidRPr="0019279D">
        <w:rPr>
          <w:szCs w:val="27"/>
        </w:rPr>
        <w:t>level</w:t>
      </w:r>
      <w:r w:rsidR="009D1978">
        <w:rPr>
          <w:szCs w:val="27"/>
        </w:rPr>
        <w:t xml:space="preserve"> </w:t>
      </w:r>
      <w:r w:rsidRPr="0019279D">
        <w:rPr>
          <w:szCs w:val="27"/>
        </w:rPr>
        <w:t>and</w:t>
      </w:r>
      <w:r w:rsidR="009D1978">
        <w:rPr>
          <w:szCs w:val="27"/>
        </w:rPr>
        <w:t xml:space="preserve"> </w:t>
      </w:r>
      <w:r w:rsidRPr="0019279D">
        <w:rPr>
          <w:szCs w:val="27"/>
        </w:rPr>
        <w:t>avoid</w:t>
      </w:r>
      <w:r w:rsidR="009D1978">
        <w:rPr>
          <w:szCs w:val="27"/>
        </w:rPr>
        <w:t xml:space="preserve"> </w:t>
      </w:r>
      <w:r w:rsidRPr="0019279D">
        <w:rPr>
          <w:szCs w:val="27"/>
        </w:rPr>
        <w:t>the</w:t>
      </w:r>
      <w:r w:rsidR="009D1978">
        <w:rPr>
          <w:szCs w:val="27"/>
        </w:rPr>
        <w:t xml:space="preserve"> </w:t>
      </w:r>
      <w:r w:rsidRPr="0019279D">
        <w:rPr>
          <w:szCs w:val="27"/>
        </w:rPr>
        <w:t>depths</w:t>
      </w:r>
      <w:r w:rsidR="009D1978">
        <w:rPr>
          <w:szCs w:val="27"/>
        </w:rPr>
        <w:t xml:space="preserve"> </w:t>
      </w:r>
      <w:r w:rsidRPr="0019279D">
        <w:rPr>
          <w:szCs w:val="27"/>
        </w:rPr>
        <w:t>of</w:t>
      </w:r>
      <w:r w:rsidR="009D1978">
        <w:rPr>
          <w:szCs w:val="27"/>
        </w:rPr>
        <w:t xml:space="preserve"> </w:t>
      </w:r>
      <w:r w:rsidRPr="0019279D">
        <w:rPr>
          <w:szCs w:val="27"/>
        </w:rPr>
        <w:t>no</w:t>
      </w:r>
      <w:r w:rsidR="009D1978">
        <w:rPr>
          <w:szCs w:val="27"/>
        </w:rPr>
        <w:t xml:space="preserve"> </w:t>
      </w:r>
      <w:r w:rsidRPr="0019279D">
        <w:rPr>
          <w:szCs w:val="27"/>
        </w:rPr>
        <w:t>return.</w:t>
      </w:r>
    </w:p>
    <w:p w:rsidR="0000221D" w:rsidRPr="0019279D" w:rsidRDefault="0000221D"/>
    <w:p w:rsidR="0000221D" w:rsidRPr="0019279D" w:rsidRDefault="0000221D">
      <w:pPr>
        <w:jc w:val="center"/>
      </w:pPr>
      <w:r w:rsidRPr="0019279D">
        <w:t>*</w:t>
      </w:r>
      <w:r w:rsidR="009D1978">
        <w:t xml:space="preserve"> </w:t>
      </w:r>
      <w:r w:rsidRPr="0019279D">
        <w:t>*</w:t>
      </w:r>
      <w:r w:rsidR="009D1978">
        <w:t xml:space="preserve"> </w:t>
      </w:r>
      <w:r w:rsidRPr="0019279D">
        <w:t>*</w:t>
      </w:r>
    </w:p>
    <w:p w:rsidR="0000221D" w:rsidRPr="0019279D" w:rsidRDefault="0000221D"/>
    <w:p w:rsidR="0000221D" w:rsidRPr="0019279D" w:rsidRDefault="0000221D">
      <w:pPr>
        <w:pStyle w:val="PlainText"/>
        <w:jc w:val="both"/>
        <w:rPr>
          <w:rFonts w:ascii="Times New Roman" w:hAnsi="Times New Roman"/>
          <w:sz w:val="24"/>
        </w:rPr>
      </w:pPr>
      <w:r w:rsidRPr="0019279D">
        <w:rPr>
          <w:rFonts w:ascii="Times New Roman" w:hAnsi="Times New Roman"/>
          <w:sz w:val="24"/>
        </w:rPr>
        <w:t>It</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no</w:t>
      </w:r>
      <w:r w:rsidR="009D1978">
        <w:rPr>
          <w:rFonts w:ascii="Times New Roman" w:hAnsi="Times New Roman"/>
          <w:sz w:val="24"/>
        </w:rPr>
        <w:t xml:space="preserve"> </w:t>
      </w:r>
      <w:r w:rsidRPr="0019279D">
        <w:rPr>
          <w:rFonts w:ascii="Times New Roman" w:hAnsi="Times New Roman"/>
          <w:sz w:val="24"/>
        </w:rPr>
        <w:t>coincidence</w:t>
      </w:r>
      <w:r w:rsidR="009D1978">
        <w:rPr>
          <w:rFonts w:ascii="Times New Roman" w:hAnsi="Times New Roman"/>
          <w:sz w:val="24"/>
        </w:rPr>
        <w:t xml:space="preserve"> </w:t>
      </w:r>
      <w:r w:rsidRPr="0019279D">
        <w:rPr>
          <w:rFonts w:ascii="Times New Roman" w:hAnsi="Times New Roman"/>
          <w:sz w:val="24"/>
        </w:rPr>
        <w:t>that</w:t>
      </w:r>
      <w:r w:rsidR="009D1978">
        <w:rPr>
          <w:rFonts w:ascii="Times New Roman" w:hAnsi="Times New Roman"/>
          <w:sz w:val="24"/>
        </w:rPr>
        <w:t xml:space="preserve"> </w:t>
      </w:r>
      <w:hyperlink r:id="rId59" w:history="1">
        <w:r w:rsidRPr="003464D8">
          <w:rPr>
            <w:rStyle w:val="Hyperlink"/>
            <w:rFonts w:ascii="Times New Roman" w:hAnsi="Times New Roman"/>
            <w:sz w:val="24"/>
          </w:rPr>
          <w:t>Haman</w:t>
        </w:r>
      </w:hyperlink>
      <w:r w:rsidR="009D1978">
        <w:rPr>
          <w:rFonts w:ascii="Times New Roman" w:hAnsi="Times New Roman"/>
          <w:sz w:val="24"/>
        </w:rPr>
        <w:t xml:space="preserve"> </w:t>
      </w:r>
      <w:r w:rsidRPr="0019279D">
        <w:rPr>
          <w:rFonts w:ascii="Times New Roman" w:hAnsi="Times New Roman"/>
          <w:sz w:val="24"/>
        </w:rPr>
        <w:t>built</w:t>
      </w:r>
      <w:r w:rsidR="009D1978">
        <w:rPr>
          <w:rFonts w:ascii="Times New Roman" w:hAnsi="Times New Roman"/>
          <w:sz w:val="24"/>
        </w:rPr>
        <w:t xml:space="preserve"> </w:t>
      </w:r>
      <w:r w:rsidRPr="0019279D">
        <w:rPr>
          <w:rFonts w:ascii="Times New Roman" w:hAnsi="Times New Roman"/>
          <w:sz w:val="24"/>
        </w:rPr>
        <w:t>his</w:t>
      </w:r>
      <w:r w:rsidR="009D1978">
        <w:rPr>
          <w:rFonts w:ascii="Times New Roman" w:hAnsi="Times New Roman"/>
          <w:sz w:val="24"/>
        </w:rPr>
        <w:t xml:space="preserve"> </w:t>
      </w:r>
      <w:r w:rsidRPr="0019279D">
        <w:rPr>
          <w:rFonts w:ascii="Times New Roman" w:hAnsi="Times New Roman"/>
          <w:sz w:val="24"/>
        </w:rPr>
        <w:t>gallows</w:t>
      </w:r>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hang</w:t>
      </w:r>
      <w:r w:rsidR="009D1978">
        <w:rPr>
          <w:rFonts w:ascii="Times New Roman" w:hAnsi="Times New Roman"/>
          <w:sz w:val="24"/>
        </w:rPr>
        <w:t xml:space="preserve"> </w:t>
      </w:r>
      <w:r w:rsidRPr="0019279D">
        <w:rPr>
          <w:rFonts w:ascii="Times New Roman" w:hAnsi="Times New Roman"/>
          <w:sz w:val="24"/>
        </w:rPr>
        <w:t>Mordechai</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amo</w:t>
      </w:r>
      <w:r w:rsidR="0019279D" w:rsidRPr="0019279D">
        <w:rPr>
          <w:rFonts w:ascii="Times New Roman" w:hAnsi="Times New Roman"/>
          <w:sz w:val="24"/>
        </w:rPr>
        <w:t>t</w:t>
      </w:r>
      <w:r w:rsidR="009D1978">
        <w:rPr>
          <w:rFonts w:ascii="Times New Roman" w:hAnsi="Times New Roman"/>
          <w:sz w:val="24"/>
        </w:rPr>
        <w:t xml:space="preserve"> </w:t>
      </w:r>
      <w:r w:rsidRPr="0019279D">
        <w:rPr>
          <w:rFonts w:ascii="Times New Roman" w:hAnsi="Times New Roman"/>
          <w:sz w:val="24"/>
        </w:rPr>
        <w:t>high</w:t>
      </w:r>
      <w:r w:rsidR="009D1978">
        <w:rPr>
          <w:rFonts w:ascii="Times New Roman" w:hAnsi="Times New Roman"/>
          <w:sz w:val="24"/>
        </w:rPr>
        <w:t xml:space="preserve"> </w:t>
      </w:r>
      <w:r w:rsidRPr="0019279D">
        <w:rPr>
          <w:rFonts w:ascii="Times New Roman" w:hAnsi="Times New Roman"/>
          <w:sz w:val="24"/>
        </w:rPr>
        <w:t>(approximately</w:t>
      </w:r>
      <w:r w:rsidR="009D1978">
        <w:rPr>
          <w:rFonts w:ascii="Times New Roman" w:hAnsi="Times New Roman"/>
          <w:sz w:val="24"/>
        </w:rPr>
        <w:t xml:space="preserve"> </w:t>
      </w:r>
      <w:r w:rsidRPr="0019279D">
        <w:rPr>
          <w:rFonts w:ascii="Times New Roman" w:hAnsi="Times New Roman"/>
          <w:sz w:val="24"/>
        </w:rPr>
        <w:t>75</w:t>
      </w:r>
      <w:r w:rsidR="009D1978">
        <w:rPr>
          <w:rFonts w:ascii="Times New Roman" w:hAnsi="Times New Roman"/>
          <w:sz w:val="24"/>
        </w:rPr>
        <w:t xml:space="preserve"> </w:t>
      </w:r>
      <w:hyperlink r:id="rId60" w:history="1">
        <w:r w:rsidRPr="003464D8">
          <w:rPr>
            <w:rStyle w:val="Hyperlink"/>
            <w:rFonts w:ascii="Times New Roman" w:hAnsi="Times New Roman"/>
            <w:sz w:val="24"/>
          </w:rPr>
          <w:t>feet</w:t>
        </w:r>
      </w:hyperlink>
      <w:r w:rsidR="009D1978">
        <w:rPr>
          <w:rFonts w:ascii="Times New Roman" w:hAnsi="Times New Roman"/>
          <w:sz w:val="24"/>
        </w:rPr>
        <w:t xml:space="preserve"> </w:t>
      </w:r>
      <w:r w:rsidRPr="0019279D">
        <w:rPr>
          <w:rFonts w:ascii="Times New Roman" w:hAnsi="Times New Roman"/>
          <w:sz w:val="24"/>
        </w:rPr>
        <w:t>(3)).</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61" w:history="1">
        <w:r w:rsidRPr="003464D8">
          <w:rPr>
            <w:rStyle w:val="Hyperlink"/>
            <w:rFonts w:ascii="Times New Roman" w:hAnsi="Times New Roman"/>
            <w:sz w:val="24"/>
          </w:rPr>
          <w:t>number</w:t>
        </w:r>
      </w:hyperlink>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Judaism</w:t>
      </w:r>
      <w:r w:rsidR="009D1978">
        <w:rPr>
          <w:rFonts w:ascii="Times New Roman" w:hAnsi="Times New Roman"/>
          <w:sz w:val="24"/>
        </w:rPr>
        <w:t xml:space="preserve"> </w:t>
      </w:r>
      <w:r w:rsidRPr="0019279D">
        <w:rPr>
          <w:rFonts w:ascii="Times New Roman" w:hAnsi="Times New Roman"/>
          <w:sz w:val="24"/>
        </w:rPr>
        <w:t>usually</w:t>
      </w:r>
      <w:r w:rsidR="009D1978">
        <w:rPr>
          <w:rFonts w:ascii="Times New Roman" w:hAnsi="Times New Roman"/>
          <w:sz w:val="24"/>
        </w:rPr>
        <w:t xml:space="preserve"> </w:t>
      </w:r>
      <w:r w:rsidRPr="0019279D">
        <w:rPr>
          <w:rFonts w:ascii="Times New Roman" w:hAnsi="Times New Roman"/>
          <w:sz w:val="24"/>
        </w:rPr>
        <w:t>alludes</w:t>
      </w:r>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Nun</w:t>
      </w:r>
      <w:r w:rsidR="009D1978">
        <w:rPr>
          <w:rFonts w:ascii="Times New Roman" w:hAnsi="Times New Roman"/>
          <w:sz w:val="24"/>
        </w:rPr>
        <w:t xml:space="preserve"> </w:t>
      </w:r>
      <w:r w:rsidRPr="0019279D">
        <w:rPr>
          <w:rFonts w:ascii="Times New Roman" w:hAnsi="Times New Roman"/>
          <w:sz w:val="24"/>
        </w:rPr>
        <w:t>Sha'arei</w:t>
      </w:r>
      <w:r w:rsidR="009D1978">
        <w:rPr>
          <w:rFonts w:ascii="Times New Roman" w:hAnsi="Times New Roman"/>
          <w:sz w:val="24"/>
        </w:rPr>
        <w:t xml:space="preserve"> </w:t>
      </w:r>
      <w:r w:rsidRPr="0019279D">
        <w:rPr>
          <w:rFonts w:ascii="Times New Roman" w:hAnsi="Times New Roman"/>
          <w:sz w:val="24"/>
        </w:rPr>
        <w:t>Binah-Fifty</w:t>
      </w:r>
      <w:r w:rsidR="009D1978">
        <w:rPr>
          <w:rFonts w:ascii="Times New Roman" w:hAnsi="Times New Roman"/>
          <w:sz w:val="24"/>
        </w:rPr>
        <w:t xml:space="preserve"> </w:t>
      </w:r>
      <w:r w:rsidRPr="0019279D">
        <w:rPr>
          <w:rFonts w:ascii="Times New Roman" w:hAnsi="Times New Roman"/>
          <w:sz w:val="24"/>
        </w:rPr>
        <w:t>Gates</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Understanding,</w:t>
      </w:r>
      <w:r w:rsidR="009D1978">
        <w:rPr>
          <w:rFonts w:ascii="Times New Roman" w:hAnsi="Times New Roman"/>
          <w:sz w:val="24"/>
        </w:rPr>
        <w:t xml:space="preserve"> </w:t>
      </w:r>
      <w:r w:rsidRPr="0019279D">
        <w:rPr>
          <w:rFonts w:ascii="Times New Roman" w:hAnsi="Times New Roman"/>
          <w:sz w:val="24"/>
        </w:rPr>
        <w:t>which</w:t>
      </w:r>
      <w:r w:rsidR="009D1978">
        <w:rPr>
          <w:rFonts w:ascii="Times New Roman" w:hAnsi="Times New Roman"/>
          <w:sz w:val="24"/>
        </w:rPr>
        <w:t xml:space="preserve"> </w:t>
      </w:r>
      <w:r w:rsidRPr="0019279D">
        <w:rPr>
          <w:rFonts w:ascii="Times New Roman" w:hAnsi="Times New Roman"/>
          <w:sz w:val="24"/>
        </w:rPr>
        <w:t>played</w:t>
      </w:r>
      <w:r w:rsidR="009D1978">
        <w:rPr>
          <w:rFonts w:ascii="Times New Roman" w:hAnsi="Times New Roman"/>
          <w:sz w:val="24"/>
        </w:rPr>
        <w:t xml:space="preserve"> </w:t>
      </w:r>
      <w:r w:rsidRPr="0019279D">
        <w:rPr>
          <w:rFonts w:ascii="Times New Roman" w:hAnsi="Times New Roman"/>
          <w:sz w:val="24"/>
        </w:rPr>
        <w:t>a</w:t>
      </w:r>
      <w:r w:rsidR="009D1978">
        <w:rPr>
          <w:rFonts w:ascii="Times New Roman" w:hAnsi="Times New Roman"/>
          <w:sz w:val="24"/>
        </w:rPr>
        <w:t xml:space="preserve"> </w:t>
      </w:r>
      <w:r w:rsidRPr="0019279D">
        <w:rPr>
          <w:rFonts w:ascii="Times New Roman" w:hAnsi="Times New Roman"/>
          <w:sz w:val="24"/>
        </w:rPr>
        <w:t>very</w:t>
      </w:r>
      <w:r w:rsidR="009D1978">
        <w:rPr>
          <w:rFonts w:ascii="Times New Roman" w:hAnsi="Times New Roman"/>
          <w:sz w:val="24"/>
        </w:rPr>
        <w:t xml:space="preserve"> </w:t>
      </w:r>
      <w:r w:rsidRPr="0019279D">
        <w:rPr>
          <w:rFonts w:ascii="Times New Roman" w:hAnsi="Times New Roman"/>
          <w:sz w:val="24"/>
        </w:rPr>
        <w:t>significant</w:t>
      </w:r>
      <w:r w:rsidR="009D1978">
        <w:rPr>
          <w:rFonts w:ascii="Times New Roman" w:hAnsi="Times New Roman"/>
          <w:sz w:val="24"/>
        </w:rPr>
        <w:t xml:space="preserve"> </w:t>
      </w:r>
      <w:r w:rsidRPr="0019279D">
        <w:rPr>
          <w:rFonts w:ascii="Times New Roman" w:hAnsi="Times New Roman"/>
          <w:sz w:val="24"/>
        </w:rPr>
        <w:t>role</w:t>
      </w:r>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story</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hyperlink r:id="rId62" w:history="1">
        <w:r w:rsidRPr="003464D8">
          <w:rPr>
            <w:rStyle w:val="Hyperlink"/>
            <w:rFonts w:ascii="Times New Roman" w:hAnsi="Times New Roman"/>
            <w:sz w:val="24"/>
          </w:rPr>
          <w:t>Purim</w:t>
        </w:r>
      </w:hyperlink>
      <w:r w:rsidRPr="0019279D">
        <w:rPr>
          <w:rFonts w:ascii="Times New Roman" w:hAnsi="Times New Roman"/>
          <w:sz w:val="24"/>
        </w:rPr>
        <w:t>.</w:t>
      </w:r>
      <w:r w:rsidR="009D1978">
        <w:rPr>
          <w:rFonts w:ascii="Times New Roman" w:hAnsi="Times New Roman"/>
          <w:sz w:val="24"/>
        </w:rPr>
        <w:t xml:space="preserve"> </w:t>
      </w:r>
      <w:hyperlink r:id="rId63" w:history="1">
        <w:r w:rsidRPr="003464D8">
          <w:rPr>
            <w:rStyle w:val="Hyperlink"/>
            <w:rFonts w:ascii="Times New Roman" w:hAnsi="Times New Roman"/>
            <w:sz w:val="24"/>
          </w:rPr>
          <w:t>Haman</w:t>
        </w:r>
      </w:hyperlink>
      <w:r w:rsidR="009D1978">
        <w:rPr>
          <w:rFonts w:ascii="Times New Roman" w:hAnsi="Times New Roman"/>
          <w:sz w:val="24"/>
        </w:rPr>
        <w:t xml:space="preserve"> </w:t>
      </w:r>
      <w:r w:rsidRPr="0019279D">
        <w:rPr>
          <w:rFonts w:ascii="Times New Roman" w:hAnsi="Times New Roman"/>
          <w:sz w:val="24"/>
        </w:rPr>
        <w:t>identified</w:t>
      </w:r>
      <w:r w:rsidR="009D1978">
        <w:rPr>
          <w:rFonts w:ascii="Times New Roman" w:hAnsi="Times New Roman"/>
          <w:sz w:val="24"/>
        </w:rPr>
        <w:t xml:space="preserve"> </w:t>
      </w:r>
      <w:r w:rsidRPr="0019279D">
        <w:rPr>
          <w:rFonts w:ascii="Times New Roman" w:hAnsi="Times New Roman"/>
          <w:sz w:val="24"/>
        </w:rPr>
        <w:t>Mordechai</w:t>
      </w:r>
      <w:r w:rsidR="009D1978">
        <w:rPr>
          <w:rFonts w:ascii="Times New Roman" w:hAnsi="Times New Roman"/>
          <w:sz w:val="24"/>
        </w:rPr>
        <w:t xml:space="preserve"> </w:t>
      </w:r>
      <w:r w:rsidRPr="0019279D">
        <w:rPr>
          <w:rFonts w:ascii="Times New Roman" w:hAnsi="Times New Roman"/>
          <w:sz w:val="24"/>
        </w:rPr>
        <w:t>with</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Gates</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Understanding</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rightly</w:t>
      </w:r>
      <w:r w:rsidR="009D1978">
        <w:rPr>
          <w:rFonts w:ascii="Times New Roman" w:hAnsi="Times New Roman"/>
          <w:sz w:val="24"/>
        </w:rPr>
        <w:t xml:space="preserve"> </w:t>
      </w:r>
      <w:r w:rsidRPr="0019279D">
        <w:rPr>
          <w:rFonts w:ascii="Times New Roman" w:hAnsi="Times New Roman"/>
          <w:sz w:val="24"/>
        </w:rPr>
        <w:t>so),</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it</w:t>
      </w:r>
      <w:r w:rsidR="009D1978">
        <w:rPr>
          <w:rFonts w:ascii="Times New Roman" w:hAnsi="Times New Roman"/>
          <w:sz w:val="24"/>
        </w:rPr>
        <w:t xml:space="preserve"> </w:t>
      </w:r>
      <w:r w:rsidRPr="0019279D">
        <w:rPr>
          <w:rFonts w:ascii="Times New Roman" w:hAnsi="Times New Roman"/>
          <w:sz w:val="24"/>
        </w:rPr>
        <w:t>was</w:t>
      </w:r>
      <w:r w:rsidR="009D1978">
        <w:rPr>
          <w:rFonts w:ascii="Times New Roman" w:hAnsi="Times New Roman"/>
          <w:sz w:val="24"/>
        </w:rPr>
        <w:t xml:space="preserve"> </w:t>
      </w:r>
      <w:r w:rsidRPr="0019279D">
        <w:rPr>
          <w:rFonts w:ascii="Times New Roman" w:hAnsi="Times New Roman"/>
          <w:sz w:val="24"/>
        </w:rPr>
        <w:t>his</w:t>
      </w:r>
      <w:r w:rsidR="009D1978">
        <w:rPr>
          <w:rFonts w:ascii="Times New Roman" w:hAnsi="Times New Roman"/>
          <w:sz w:val="24"/>
        </w:rPr>
        <w:t xml:space="preserve"> </w:t>
      </w:r>
      <w:r w:rsidRPr="0019279D">
        <w:rPr>
          <w:rFonts w:ascii="Times New Roman" w:hAnsi="Times New Roman"/>
          <w:sz w:val="24"/>
        </w:rPr>
        <w:t>intention</w:t>
      </w:r>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hang</w:t>
      </w:r>
      <w:r w:rsidR="009D1978">
        <w:rPr>
          <w:rFonts w:ascii="Times New Roman" w:hAnsi="Times New Roman"/>
          <w:sz w:val="24"/>
        </w:rPr>
        <w:t xml:space="preserve"> </w:t>
      </w:r>
      <w:r w:rsidRPr="0019279D">
        <w:rPr>
          <w:rFonts w:ascii="Times New Roman" w:hAnsi="Times New Roman"/>
          <w:sz w:val="24"/>
        </w:rPr>
        <w:t>both,</w:t>
      </w:r>
      <w:r w:rsidR="009D1978">
        <w:rPr>
          <w:rFonts w:ascii="Times New Roman" w:hAnsi="Times New Roman"/>
          <w:sz w:val="24"/>
        </w:rPr>
        <w:t xml:space="preserve"> </w:t>
      </w:r>
      <w:r w:rsidRPr="0019279D">
        <w:rPr>
          <w:rFonts w:ascii="Times New Roman" w:hAnsi="Times New Roman"/>
          <w:sz w:val="24"/>
        </w:rPr>
        <w:t>so-to-</w:t>
      </w:r>
      <w:hyperlink r:id="rId64" w:history="1">
        <w:r w:rsidRPr="003464D8">
          <w:rPr>
            <w:rStyle w:val="Hyperlink"/>
            <w:rFonts w:ascii="Times New Roman" w:hAnsi="Times New Roman"/>
            <w:sz w:val="24"/>
          </w:rPr>
          <w:t>speak</w:t>
        </w:r>
      </w:hyperlink>
      <w:r w:rsidRPr="0019279D">
        <w:rPr>
          <w:rFonts w:ascii="Times New Roman" w:hAnsi="Times New Roman"/>
          <w:sz w:val="24"/>
        </w:rPr>
        <w:t>,</w:t>
      </w:r>
      <w:r w:rsidR="009D1978">
        <w:rPr>
          <w:rFonts w:ascii="Times New Roman" w:hAnsi="Times New Roman"/>
          <w:sz w:val="24"/>
        </w:rPr>
        <w:t xml:space="preserve"> </w:t>
      </w:r>
      <w:r w:rsidRPr="0019279D">
        <w:rPr>
          <w:rFonts w:ascii="Times New Roman" w:hAnsi="Times New Roman"/>
          <w:sz w:val="24"/>
        </w:rPr>
        <w:t>from</w:t>
      </w:r>
      <w:r w:rsidR="009D1978">
        <w:rPr>
          <w:rFonts w:ascii="Times New Roman" w:hAnsi="Times New Roman"/>
          <w:sz w:val="24"/>
        </w:rPr>
        <w:t xml:space="preserve"> </w:t>
      </w:r>
      <w:r w:rsidRPr="0019279D">
        <w:rPr>
          <w:rFonts w:ascii="Times New Roman" w:hAnsi="Times New Roman"/>
          <w:sz w:val="24"/>
        </w:rPr>
        <w:t>his</w:t>
      </w:r>
      <w:r w:rsidR="009D1978">
        <w:rPr>
          <w:rFonts w:ascii="Times New Roman" w:hAnsi="Times New Roman"/>
          <w:sz w:val="24"/>
        </w:rPr>
        <w:t xml:space="preserve"> </w:t>
      </w:r>
      <w:r w:rsidRPr="0019279D">
        <w:rPr>
          <w:rFonts w:ascii="Times New Roman" w:hAnsi="Times New Roman"/>
          <w:sz w:val="24"/>
        </w:rPr>
        <w:t>fifty-amo</w:t>
      </w:r>
      <w:r w:rsidR="0019279D" w:rsidRPr="0019279D">
        <w:rPr>
          <w:rFonts w:ascii="Times New Roman" w:hAnsi="Times New Roman"/>
          <w:sz w:val="24"/>
        </w:rPr>
        <w:t>t</w:t>
      </w:r>
      <w:r w:rsidR="009D1978">
        <w:rPr>
          <w:rFonts w:ascii="Times New Roman" w:hAnsi="Times New Roman"/>
          <w:sz w:val="24"/>
        </w:rPr>
        <w:t xml:space="preserve"> </w:t>
      </w:r>
      <w:r w:rsidR="0019279D" w:rsidRPr="0019279D">
        <w:rPr>
          <w:rFonts w:ascii="Times New Roman" w:hAnsi="Times New Roman"/>
          <w:sz w:val="24"/>
        </w:rPr>
        <w:t>high</w:t>
      </w:r>
      <w:r w:rsidR="009D1978">
        <w:rPr>
          <w:rFonts w:ascii="Times New Roman" w:hAnsi="Times New Roman"/>
          <w:sz w:val="24"/>
        </w:rPr>
        <w:t xml:space="preserve"> </w:t>
      </w:r>
      <w:r w:rsidR="0019279D" w:rsidRPr="0019279D">
        <w:rPr>
          <w:rFonts w:ascii="Times New Roman" w:hAnsi="Times New Roman"/>
          <w:sz w:val="24"/>
        </w:rPr>
        <w:t>gallows.</w:t>
      </w:r>
    </w:p>
    <w:p w:rsidR="0000221D" w:rsidRPr="0019279D" w:rsidRDefault="0000221D">
      <w:pPr>
        <w:pStyle w:val="PlainText"/>
        <w:jc w:val="both"/>
        <w:rPr>
          <w:rFonts w:ascii="Times New Roman" w:hAnsi="Times New Roman"/>
          <w:sz w:val="24"/>
        </w:rPr>
      </w:pPr>
    </w:p>
    <w:p w:rsidR="0000221D" w:rsidRPr="0019279D" w:rsidRDefault="0000221D">
      <w:pPr>
        <w:pStyle w:val="PlainText"/>
        <w:jc w:val="both"/>
        <w:rPr>
          <w:rFonts w:ascii="Times New Roman" w:hAnsi="Times New Roman"/>
          <w:sz w:val="24"/>
        </w:rPr>
      </w:pPr>
      <w:r w:rsidRPr="0019279D">
        <w:rPr>
          <w:rFonts w:ascii="Times New Roman" w:hAnsi="Times New Roman"/>
          <w:sz w:val="24"/>
        </w:rPr>
        <w:t>That</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a</w:t>
      </w:r>
      <w:r w:rsidR="009D1978">
        <w:rPr>
          <w:rFonts w:ascii="Times New Roman" w:hAnsi="Times New Roman"/>
          <w:sz w:val="24"/>
        </w:rPr>
        <w:t xml:space="preserve"> </w:t>
      </w:r>
      <w:hyperlink r:id="rId65" w:history="1">
        <w:r w:rsidRPr="003464D8">
          <w:rPr>
            <w:rStyle w:val="Hyperlink"/>
            <w:rFonts w:ascii="Times New Roman" w:hAnsi="Times New Roman"/>
            <w:sz w:val="24"/>
          </w:rPr>
          <w:t>number</w:t>
        </w:r>
      </w:hyperlink>
      <w:r w:rsidR="009D1978">
        <w:rPr>
          <w:rFonts w:ascii="Times New Roman" w:hAnsi="Times New Roman"/>
          <w:sz w:val="24"/>
        </w:rPr>
        <w:t xml:space="preserve"> </w:t>
      </w:r>
      <w:r w:rsidRPr="0019279D">
        <w:rPr>
          <w:rFonts w:ascii="Times New Roman" w:hAnsi="Times New Roman"/>
          <w:sz w:val="24"/>
        </w:rPr>
        <w:t>that</w:t>
      </w:r>
      <w:r w:rsidR="009D1978">
        <w:rPr>
          <w:rFonts w:ascii="Times New Roman" w:hAnsi="Times New Roman"/>
          <w:sz w:val="24"/>
        </w:rPr>
        <w:t xml:space="preserve"> </w:t>
      </w:r>
      <w:r w:rsidRPr="0019279D">
        <w:rPr>
          <w:rFonts w:ascii="Times New Roman" w:hAnsi="Times New Roman"/>
          <w:sz w:val="24"/>
        </w:rPr>
        <w:t>suggests</w:t>
      </w:r>
      <w:r w:rsidR="009D1978">
        <w:rPr>
          <w:rFonts w:ascii="Times New Roman" w:hAnsi="Times New Roman"/>
          <w:sz w:val="24"/>
        </w:rPr>
        <w:t xml:space="preserve"> </w:t>
      </w:r>
      <w:r w:rsidRPr="0019279D">
        <w:rPr>
          <w:rFonts w:ascii="Times New Roman" w:hAnsi="Times New Roman"/>
          <w:sz w:val="24"/>
        </w:rPr>
        <w:t>unity</w:t>
      </w:r>
      <w:r w:rsidR="009D1978">
        <w:rPr>
          <w:rFonts w:ascii="Times New Roman" w:hAnsi="Times New Roman"/>
          <w:sz w:val="24"/>
        </w:rPr>
        <w:t xml:space="preserve"> </w:t>
      </w:r>
      <w:r w:rsidRPr="0019279D">
        <w:rPr>
          <w:rFonts w:ascii="Times New Roman" w:hAnsi="Times New Roman"/>
          <w:sz w:val="24"/>
        </w:rPr>
        <w:t>we</w:t>
      </w:r>
      <w:r w:rsidR="009D1978">
        <w:rPr>
          <w:rFonts w:ascii="Times New Roman" w:hAnsi="Times New Roman"/>
          <w:sz w:val="24"/>
        </w:rPr>
        <w:t xml:space="preserve"> </w:t>
      </w:r>
      <w:r w:rsidRPr="0019279D">
        <w:rPr>
          <w:rFonts w:ascii="Times New Roman" w:hAnsi="Times New Roman"/>
          <w:sz w:val="24"/>
        </w:rPr>
        <w:t>can</w:t>
      </w:r>
      <w:r w:rsidR="009D1978">
        <w:rPr>
          <w:rFonts w:ascii="Times New Roman" w:hAnsi="Times New Roman"/>
          <w:sz w:val="24"/>
        </w:rPr>
        <w:t xml:space="preserve"> </w:t>
      </w:r>
      <w:r w:rsidRPr="0019279D">
        <w:rPr>
          <w:rFonts w:ascii="Times New Roman" w:hAnsi="Times New Roman"/>
          <w:sz w:val="24"/>
        </w:rPr>
        <w:t>see</w:t>
      </w:r>
      <w:r w:rsidR="009D1978">
        <w:rPr>
          <w:rFonts w:ascii="Times New Roman" w:hAnsi="Times New Roman"/>
          <w:sz w:val="24"/>
        </w:rPr>
        <w:t xml:space="preserve"> </w:t>
      </w:r>
      <w:r w:rsidRPr="0019279D">
        <w:rPr>
          <w:rFonts w:ascii="Times New Roman" w:hAnsi="Times New Roman"/>
          <w:sz w:val="24"/>
        </w:rPr>
        <w:t>from</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66" w:history="1">
        <w:r w:rsidRPr="003464D8">
          <w:rPr>
            <w:rStyle w:val="Hyperlink"/>
            <w:rFonts w:ascii="Times New Roman" w:hAnsi="Times New Roman"/>
            <w:sz w:val="24"/>
          </w:rPr>
          <w:t>Mishkan</w:t>
        </w:r>
      </w:hyperlink>
      <w:r w:rsidRPr="0019279D">
        <w:rPr>
          <w:rFonts w:ascii="Times New Roman" w:hAnsi="Times New Roman"/>
          <w:sz w:val="24"/>
        </w:rPr>
        <w:t>:</w:t>
      </w:r>
      <w:r w:rsidR="009D1978">
        <w:rPr>
          <w:rFonts w:ascii="Times New Roman" w:hAnsi="Times New Roman"/>
          <w:sz w:val="24"/>
        </w:rPr>
        <w:t xml:space="preserve"> </w:t>
      </w:r>
    </w:p>
    <w:p w:rsidR="0000221D" w:rsidRPr="0019279D" w:rsidRDefault="0000221D">
      <w:pPr>
        <w:pStyle w:val="PlainText"/>
        <w:jc w:val="both"/>
        <w:rPr>
          <w:rFonts w:ascii="Times New Roman" w:hAnsi="Times New Roman"/>
          <w:sz w:val="24"/>
        </w:rPr>
      </w:pPr>
    </w:p>
    <w:p w:rsidR="0000221D" w:rsidRPr="0019279D" w:rsidRDefault="0019279D" w:rsidP="0019279D">
      <w:pPr>
        <w:pStyle w:val="PlainText"/>
        <w:ind w:left="288" w:right="288"/>
        <w:jc w:val="both"/>
        <w:rPr>
          <w:rFonts w:ascii="Times New Roman" w:hAnsi="Times New Roman"/>
          <w:i/>
          <w:sz w:val="24"/>
        </w:rPr>
      </w:pPr>
      <w:r w:rsidRPr="0019279D">
        <w:rPr>
          <w:rFonts w:ascii="Times New Roman" w:hAnsi="Times New Roman"/>
          <w:b/>
          <w:i/>
          <w:sz w:val="24"/>
        </w:rPr>
        <w:t>Shemot</w:t>
      </w:r>
      <w:r w:rsidR="009D1978">
        <w:rPr>
          <w:rFonts w:ascii="Times New Roman" w:hAnsi="Times New Roman"/>
          <w:b/>
          <w:i/>
          <w:sz w:val="24"/>
        </w:rPr>
        <w:t xml:space="preserve"> </w:t>
      </w:r>
      <w:r w:rsidRPr="0019279D">
        <w:rPr>
          <w:rFonts w:ascii="Times New Roman" w:hAnsi="Times New Roman"/>
          <w:b/>
          <w:i/>
          <w:sz w:val="24"/>
        </w:rPr>
        <w:t>(</w:t>
      </w:r>
      <w:hyperlink r:id="rId67" w:history="1">
        <w:r w:rsidRPr="003464D8">
          <w:rPr>
            <w:rStyle w:val="Hyperlink"/>
            <w:rFonts w:ascii="Times New Roman" w:hAnsi="Times New Roman"/>
            <w:b/>
            <w:i/>
            <w:sz w:val="24"/>
          </w:rPr>
          <w:t>Exodus</w:t>
        </w:r>
      </w:hyperlink>
      <w:r w:rsidRPr="0019279D">
        <w:rPr>
          <w:rFonts w:ascii="Times New Roman" w:hAnsi="Times New Roman"/>
          <w:b/>
          <w:i/>
          <w:sz w:val="24"/>
        </w:rPr>
        <w:t>)</w:t>
      </w:r>
      <w:r w:rsidR="009D1978">
        <w:rPr>
          <w:rFonts w:ascii="Times New Roman" w:hAnsi="Times New Roman"/>
          <w:b/>
          <w:i/>
          <w:sz w:val="24"/>
        </w:rPr>
        <w:t xml:space="preserve"> </w:t>
      </w:r>
      <w:r w:rsidRPr="0019279D">
        <w:rPr>
          <w:rFonts w:ascii="Times New Roman" w:hAnsi="Times New Roman"/>
          <w:b/>
          <w:i/>
          <w:sz w:val="24"/>
        </w:rPr>
        <w:t>26:11</w:t>
      </w:r>
      <w:r w:rsidR="009D1978">
        <w:rPr>
          <w:rFonts w:ascii="Times New Roman" w:hAnsi="Times New Roman"/>
          <w:i/>
          <w:sz w:val="24"/>
        </w:rPr>
        <w:t xml:space="preserve"> </w:t>
      </w:r>
      <w:r w:rsidR="0000221D" w:rsidRPr="0019279D">
        <w:rPr>
          <w:rFonts w:ascii="Times New Roman" w:hAnsi="Times New Roman"/>
          <w:i/>
          <w:sz w:val="24"/>
        </w:rPr>
        <w:t>You</w:t>
      </w:r>
      <w:r w:rsidR="009D1978">
        <w:rPr>
          <w:rFonts w:ascii="Times New Roman" w:hAnsi="Times New Roman"/>
          <w:i/>
          <w:sz w:val="24"/>
        </w:rPr>
        <w:t xml:space="preserve"> </w:t>
      </w:r>
      <w:r w:rsidR="0000221D" w:rsidRPr="0019279D">
        <w:rPr>
          <w:rFonts w:ascii="Times New Roman" w:hAnsi="Times New Roman"/>
          <w:i/>
          <w:sz w:val="24"/>
        </w:rPr>
        <w:t>shall</w:t>
      </w:r>
      <w:r w:rsidR="009D1978">
        <w:rPr>
          <w:rFonts w:ascii="Times New Roman" w:hAnsi="Times New Roman"/>
          <w:i/>
          <w:sz w:val="24"/>
        </w:rPr>
        <w:t xml:space="preserve"> </w:t>
      </w:r>
      <w:r w:rsidR="0000221D" w:rsidRPr="0019279D">
        <w:rPr>
          <w:rFonts w:ascii="Times New Roman" w:hAnsi="Times New Roman"/>
          <w:i/>
          <w:sz w:val="24"/>
        </w:rPr>
        <w:t>make</w:t>
      </w:r>
      <w:r w:rsidR="009D1978">
        <w:rPr>
          <w:rFonts w:ascii="Times New Roman" w:hAnsi="Times New Roman"/>
          <w:i/>
          <w:sz w:val="24"/>
        </w:rPr>
        <w:t xml:space="preserve"> </w:t>
      </w:r>
      <w:r w:rsidR="0000221D" w:rsidRPr="0019279D">
        <w:rPr>
          <w:rFonts w:ascii="Times New Roman" w:hAnsi="Times New Roman"/>
          <w:i/>
          <w:sz w:val="24"/>
        </w:rPr>
        <w:t>50</w:t>
      </w:r>
      <w:r w:rsidR="009D1978">
        <w:rPr>
          <w:rFonts w:ascii="Times New Roman" w:hAnsi="Times New Roman"/>
          <w:i/>
          <w:sz w:val="24"/>
        </w:rPr>
        <w:t xml:space="preserve"> </w:t>
      </w:r>
      <w:r w:rsidR="0000221D" w:rsidRPr="0019279D">
        <w:rPr>
          <w:rFonts w:ascii="Times New Roman" w:hAnsi="Times New Roman"/>
          <w:i/>
          <w:sz w:val="24"/>
        </w:rPr>
        <w:t>loops</w:t>
      </w:r>
      <w:r w:rsidR="009D1978">
        <w:rPr>
          <w:rFonts w:ascii="Times New Roman" w:hAnsi="Times New Roman"/>
          <w:i/>
          <w:sz w:val="24"/>
        </w:rPr>
        <w:t xml:space="preserve"> </w:t>
      </w:r>
      <w:r w:rsidR="0000221D" w:rsidRPr="0019279D">
        <w:rPr>
          <w:rFonts w:ascii="Times New Roman" w:hAnsi="Times New Roman"/>
          <w:i/>
          <w:sz w:val="24"/>
        </w:rPr>
        <w:t>on</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end</w:t>
      </w:r>
      <w:r w:rsidR="009D1978">
        <w:rPr>
          <w:rFonts w:ascii="Times New Roman" w:hAnsi="Times New Roman"/>
          <w:i/>
          <w:sz w:val="24"/>
        </w:rPr>
        <w:t xml:space="preserve"> </w:t>
      </w:r>
      <w:r w:rsidR="0000221D" w:rsidRPr="0019279D">
        <w:rPr>
          <w:rFonts w:ascii="Times New Roman" w:hAnsi="Times New Roman"/>
          <w:i/>
          <w:sz w:val="24"/>
        </w:rPr>
        <w:t>of</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hyperlink r:id="rId68" w:history="1">
        <w:r w:rsidR="0000221D" w:rsidRPr="003464D8">
          <w:rPr>
            <w:rStyle w:val="Hyperlink"/>
            <w:rFonts w:ascii="Times New Roman" w:hAnsi="Times New Roman"/>
            <w:i/>
            <w:sz w:val="24"/>
          </w:rPr>
          <w:t>one</w:t>
        </w:r>
      </w:hyperlink>
      <w:r w:rsidR="009D1978">
        <w:rPr>
          <w:rFonts w:ascii="Times New Roman" w:hAnsi="Times New Roman"/>
          <w:i/>
          <w:sz w:val="24"/>
        </w:rPr>
        <w:t xml:space="preserve"> </w:t>
      </w:r>
      <w:r w:rsidR="0000221D" w:rsidRPr="0019279D">
        <w:rPr>
          <w:rFonts w:ascii="Times New Roman" w:hAnsi="Times New Roman"/>
          <w:i/>
          <w:sz w:val="24"/>
        </w:rPr>
        <w:t>curtain</w:t>
      </w:r>
      <w:r w:rsidR="009D1978">
        <w:rPr>
          <w:rFonts w:ascii="Times New Roman" w:hAnsi="Times New Roman"/>
          <w:i/>
          <w:sz w:val="24"/>
        </w:rPr>
        <w:t xml:space="preserve"> </w:t>
      </w:r>
      <w:r w:rsidR="0000221D" w:rsidRPr="0019279D">
        <w:rPr>
          <w:rFonts w:ascii="Times New Roman" w:hAnsi="Times New Roman"/>
          <w:i/>
          <w:sz w:val="24"/>
        </w:rPr>
        <w:t>that</w:t>
      </w:r>
      <w:r w:rsidR="009D1978">
        <w:rPr>
          <w:rFonts w:ascii="Times New Roman" w:hAnsi="Times New Roman"/>
          <w:i/>
          <w:sz w:val="24"/>
        </w:rPr>
        <w:t xml:space="preserve"> </w:t>
      </w:r>
      <w:r w:rsidR="0000221D" w:rsidRPr="0019279D">
        <w:rPr>
          <w:rFonts w:ascii="Times New Roman" w:hAnsi="Times New Roman"/>
          <w:i/>
          <w:sz w:val="24"/>
        </w:rPr>
        <w:t>is</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outermost</w:t>
      </w:r>
      <w:r w:rsidR="009D1978">
        <w:rPr>
          <w:rFonts w:ascii="Times New Roman" w:hAnsi="Times New Roman"/>
          <w:i/>
          <w:sz w:val="24"/>
        </w:rPr>
        <w:t xml:space="preserve"> </w:t>
      </w:r>
      <w:r w:rsidR="0000221D" w:rsidRPr="0019279D">
        <w:rPr>
          <w:rFonts w:ascii="Times New Roman" w:hAnsi="Times New Roman"/>
          <w:i/>
          <w:sz w:val="24"/>
        </w:rPr>
        <w:t>in</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joining,</w:t>
      </w:r>
      <w:r w:rsidR="009D1978">
        <w:rPr>
          <w:rFonts w:ascii="Times New Roman" w:hAnsi="Times New Roman"/>
          <w:i/>
          <w:sz w:val="24"/>
        </w:rPr>
        <w:t xml:space="preserve"> </w:t>
      </w:r>
      <w:r w:rsidR="0000221D" w:rsidRPr="0019279D">
        <w:rPr>
          <w:rFonts w:ascii="Times New Roman" w:hAnsi="Times New Roman"/>
          <w:i/>
          <w:sz w:val="24"/>
        </w:rPr>
        <w:t>and</w:t>
      </w:r>
      <w:r w:rsidR="009D1978">
        <w:rPr>
          <w:rFonts w:ascii="Times New Roman" w:hAnsi="Times New Roman"/>
          <w:i/>
          <w:sz w:val="24"/>
        </w:rPr>
        <w:t xml:space="preserve"> </w:t>
      </w:r>
      <w:r w:rsidR="0000221D" w:rsidRPr="0019279D">
        <w:rPr>
          <w:rFonts w:ascii="Times New Roman" w:hAnsi="Times New Roman"/>
          <w:i/>
          <w:sz w:val="24"/>
        </w:rPr>
        <w:t>50</w:t>
      </w:r>
      <w:r w:rsidR="009D1978">
        <w:rPr>
          <w:rFonts w:ascii="Times New Roman" w:hAnsi="Times New Roman"/>
          <w:i/>
          <w:sz w:val="24"/>
        </w:rPr>
        <w:t xml:space="preserve"> </w:t>
      </w:r>
      <w:r w:rsidR="0000221D" w:rsidRPr="0019279D">
        <w:rPr>
          <w:rFonts w:ascii="Times New Roman" w:hAnsi="Times New Roman"/>
          <w:i/>
          <w:sz w:val="24"/>
        </w:rPr>
        <w:t>loops</w:t>
      </w:r>
      <w:r w:rsidR="009D1978">
        <w:rPr>
          <w:rFonts w:ascii="Times New Roman" w:hAnsi="Times New Roman"/>
          <w:i/>
          <w:sz w:val="24"/>
        </w:rPr>
        <w:t xml:space="preserve"> </w:t>
      </w:r>
      <w:r w:rsidR="0000221D" w:rsidRPr="0019279D">
        <w:rPr>
          <w:rFonts w:ascii="Times New Roman" w:hAnsi="Times New Roman"/>
          <w:i/>
          <w:sz w:val="24"/>
        </w:rPr>
        <w:t>on</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edge</w:t>
      </w:r>
      <w:r w:rsidR="009D1978">
        <w:rPr>
          <w:rFonts w:ascii="Times New Roman" w:hAnsi="Times New Roman"/>
          <w:i/>
          <w:sz w:val="24"/>
        </w:rPr>
        <w:t xml:space="preserve"> </w:t>
      </w:r>
      <w:r w:rsidR="0000221D" w:rsidRPr="0019279D">
        <w:rPr>
          <w:rFonts w:ascii="Times New Roman" w:hAnsi="Times New Roman"/>
          <w:i/>
          <w:sz w:val="24"/>
        </w:rPr>
        <w:t>of</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curtain</w:t>
      </w:r>
      <w:r w:rsidR="009D1978">
        <w:rPr>
          <w:rFonts w:ascii="Times New Roman" w:hAnsi="Times New Roman"/>
          <w:i/>
          <w:sz w:val="24"/>
        </w:rPr>
        <w:t xml:space="preserve"> </w:t>
      </w:r>
      <w:r w:rsidR="0000221D" w:rsidRPr="0019279D">
        <w:rPr>
          <w:rFonts w:ascii="Times New Roman" w:hAnsi="Times New Roman"/>
          <w:i/>
          <w:sz w:val="24"/>
        </w:rPr>
        <w:t>that</w:t>
      </w:r>
      <w:r w:rsidR="009D1978">
        <w:rPr>
          <w:rFonts w:ascii="Times New Roman" w:hAnsi="Times New Roman"/>
          <w:i/>
          <w:sz w:val="24"/>
        </w:rPr>
        <w:t xml:space="preserve"> </w:t>
      </w:r>
      <w:r w:rsidR="0000221D" w:rsidRPr="0019279D">
        <w:rPr>
          <w:rFonts w:ascii="Times New Roman" w:hAnsi="Times New Roman"/>
          <w:i/>
          <w:sz w:val="24"/>
        </w:rPr>
        <w:t>joins</w:t>
      </w:r>
      <w:r w:rsidR="009D1978">
        <w:rPr>
          <w:rFonts w:ascii="Times New Roman" w:hAnsi="Times New Roman"/>
          <w:i/>
          <w:sz w:val="24"/>
        </w:rPr>
        <w:t xml:space="preserve"> </w:t>
      </w:r>
      <w:r w:rsidR="0000221D" w:rsidRPr="0019279D">
        <w:rPr>
          <w:rFonts w:ascii="Times New Roman" w:hAnsi="Times New Roman"/>
          <w:i/>
          <w:sz w:val="24"/>
        </w:rPr>
        <w:t>to</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second.</w:t>
      </w:r>
      <w:r w:rsidR="009D1978">
        <w:rPr>
          <w:rFonts w:ascii="Times New Roman" w:hAnsi="Times New Roman"/>
          <w:i/>
          <w:sz w:val="24"/>
        </w:rPr>
        <w:t xml:space="preserve"> </w:t>
      </w:r>
      <w:r w:rsidR="0000221D" w:rsidRPr="0019279D">
        <w:rPr>
          <w:rFonts w:ascii="Times New Roman" w:hAnsi="Times New Roman"/>
          <w:i/>
          <w:sz w:val="24"/>
        </w:rPr>
        <w:t>You</w:t>
      </w:r>
      <w:r w:rsidR="009D1978">
        <w:rPr>
          <w:rFonts w:ascii="Times New Roman" w:hAnsi="Times New Roman"/>
          <w:i/>
          <w:sz w:val="24"/>
        </w:rPr>
        <w:t xml:space="preserve"> </w:t>
      </w:r>
      <w:r w:rsidR="0000221D" w:rsidRPr="0019279D">
        <w:rPr>
          <w:rFonts w:ascii="Times New Roman" w:hAnsi="Times New Roman"/>
          <w:i/>
          <w:sz w:val="24"/>
        </w:rPr>
        <w:t>shall</w:t>
      </w:r>
      <w:r w:rsidR="009D1978">
        <w:rPr>
          <w:rFonts w:ascii="Times New Roman" w:hAnsi="Times New Roman"/>
          <w:i/>
          <w:sz w:val="24"/>
        </w:rPr>
        <w:t xml:space="preserve"> </w:t>
      </w:r>
      <w:r w:rsidR="0000221D" w:rsidRPr="0019279D">
        <w:rPr>
          <w:rFonts w:ascii="Times New Roman" w:hAnsi="Times New Roman"/>
          <w:i/>
          <w:sz w:val="24"/>
        </w:rPr>
        <w:t>make</w:t>
      </w:r>
      <w:r w:rsidR="009D1978">
        <w:rPr>
          <w:rFonts w:ascii="Times New Roman" w:hAnsi="Times New Roman"/>
          <w:i/>
          <w:sz w:val="24"/>
        </w:rPr>
        <w:t xml:space="preserve"> </w:t>
      </w:r>
      <w:r w:rsidR="0000221D" w:rsidRPr="0019279D">
        <w:rPr>
          <w:rFonts w:ascii="Times New Roman" w:hAnsi="Times New Roman"/>
          <w:i/>
          <w:sz w:val="24"/>
        </w:rPr>
        <w:t>50</w:t>
      </w:r>
      <w:r w:rsidR="009D1978">
        <w:rPr>
          <w:rFonts w:ascii="Times New Roman" w:hAnsi="Times New Roman"/>
          <w:i/>
          <w:sz w:val="24"/>
        </w:rPr>
        <w:t xml:space="preserve"> </w:t>
      </w:r>
      <w:r w:rsidR="0000221D" w:rsidRPr="0019279D">
        <w:rPr>
          <w:rFonts w:ascii="Times New Roman" w:hAnsi="Times New Roman"/>
          <w:i/>
          <w:sz w:val="24"/>
        </w:rPr>
        <w:t>catches</w:t>
      </w:r>
      <w:r w:rsidR="009D1978">
        <w:rPr>
          <w:rFonts w:ascii="Times New Roman" w:hAnsi="Times New Roman"/>
          <w:i/>
          <w:sz w:val="24"/>
        </w:rPr>
        <w:t xml:space="preserve"> </w:t>
      </w:r>
      <w:r w:rsidR="0000221D" w:rsidRPr="0019279D">
        <w:rPr>
          <w:rFonts w:ascii="Times New Roman" w:hAnsi="Times New Roman"/>
          <w:i/>
          <w:sz w:val="24"/>
        </w:rPr>
        <w:t>of</w:t>
      </w:r>
      <w:r w:rsidR="009D1978">
        <w:rPr>
          <w:rFonts w:ascii="Times New Roman" w:hAnsi="Times New Roman"/>
          <w:i/>
          <w:sz w:val="24"/>
        </w:rPr>
        <w:t xml:space="preserve"> </w:t>
      </w:r>
      <w:r w:rsidR="0000221D" w:rsidRPr="0019279D">
        <w:rPr>
          <w:rFonts w:ascii="Times New Roman" w:hAnsi="Times New Roman"/>
          <w:i/>
          <w:sz w:val="24"/>
        </w:rPr>
        <w:t>copper,</w:t>
      </w:r>
      <w:r w:rsidR="009D1978">
        <w:rPr>
          <w:rFonts w:ascii="Times New Roman" w:hAnsi="Times New Roman"/>
          <w:i/>
          <w:sz w:val="24"/>
        </w:rPr>
        <w:t xml:space="preserve"> </w:t>
      </w:r>
      <w:r w:rsidR="0000221D" w:rsidRPr="0019279D">
        <w:rPr>
          <w:rFonts w:ascii="Times New Roman" w:hAnsi="Times New Roman"/>
          <w:i/>
          <w:sz w:val="24"/>
        </w:rPr>
        <w:t>and</w:t>
      </w:r>
      <w:r w:rsidR="009D1978">
        <w:rPr>
          <w:rFonts w:ascii="Times New Roman" w:hAnsi="Times New Roman"/>
          <w:i/>
          <w:sz w:val="24"/>
        </w:rPr>
        <w:t xml:space="preserve"> </w:t>
      </w:r>
      <w:r w:rsidR="0000221D" w:rsidRPr="0019279D">
        <w:rPr>
          <w:rFonts w:ascii="Times New Roman" w:hAnsi="Times New Roman"/>
          <w:i/>
          <w:sz w:val="24"/>
        </w:rPr>
        <w:t>put</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catches</w:t>
      </w:r>
      <w:r w:rsidR="009D1978">
        <w:rPr>
          <w:rFonts w:ascii="Times New Roman" w:hAnsi="Times New Roman"/>
          <w:i/>
          <w:sz w:val="24"/>
        </w:rPr>
        <w:t xml:space="preserve"> </w:t>
      </w:r>
      <w:r w:rsidR="0000221D" w:rsidRPr="0019279D">
        <w:rPr>
          <w:rFonts w:ascii="Times New Roman" w:hAnsi="Times New Roman"/>
          <w:i/>
          <w:sz w:val="24"/>
        </w:rPr>
        <w:t>into</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loops,</w:t>
      </w:r>
      <w:r w:rsidR="009D1978">
        <w:rPr>
          <w:rFonts w:ascii="Times New Roman" w:hAnsi="Times New Roman"/>
          <w:i/>
          <w:sz w:val="24"/>
        </w:rPr>
        <w:t xml:space="preserve"> </w:t>
      </w:r>
      <w:r w:rsidR="0000221D" w:rsidRPr="0019279D">
        <w:rPr>
          <w:rFonts w:ascii="Times New Roman" w:hAnsi="Times New Roman"/>
          <w:i/>
          <w:sz w:val="24"/>
        </w:rPr>
        <w:t>and</w:t>
      </w:r>
      <w:r w:rsidR="009D1978">
        <w:rPr>
          <w:rFonts w:ascii="Times New Roman" w:hAnsi="Times New Roman"/>
          <w:i/>
          <w:sz w:val="24"/>
        </w:rPr>
        <w:t xml:space="preserve"> </w:t>
      </w:r>
      <w:r w:rsidR="0000221D" w:rsidRPr="0019279D">
        <w:rPr>
          <w:rFonts w:ascii="Times New Roman" w:hAnsi="Times New Roman"/>
          <w:i/>
          <w:sz w:val="24"/>
        </w:rPr>
        <w:t>join</w:t>
      </w:r>
      <w:r w:rsidR="009D1978">
        <w:rPr>
          <w:rFonts w:ascii="Times New Roman" w:hAnsi="Times New Roman"/>
          <w:i/>
          <w:sz w:val="24"/>
        </w:rPr>
        <w:t xml:space="preserve"> </w:t>
      </w:r>
      <w:r w:rsidR="0000221D" w:rsidRPr="0019279D">
        <w:rPr>
          <w:rFonts w:ascii="Times New Roman" w:hAnsi="Times New Roman"/>
          <w:i/>
          <w:sz w:val="24"/>
        </w:rPr>
        <w:t>the</w:t>
      </w:r>
      <w:r w:rsidR="009D1978">
        <w:rPr>
          <w:rFonts w:ascii="Times New Roman" w:hAnsi="Times New Roman"/>
          <w:i/>
          <w:sz w:val="24"/>
        </w:rPr>
        <w:t xml:space="preserve"> </w:t>
      </w:r>
      <w:r w:rsidR="0000221D" w:rsidRPr="0019279D">
        <w:rPr>
          <w:rFonts w:ascii="Times New Roman" w:hAnsi="Times New Roman"/>
          <w:i/>
          <w:sz w:val="24"/>
        </w:rPr>
        <w:t>tent</w:t>
      </w:r>
      <w:r w:rsidR="009D1978">
        <w:rPr>
          <w:rFonts w:ascii="Times New Roman" w:hAnsi="Times New Roman"/>
          <w:i/>
          <w:sz w:val="24"/>
        </w:rPr>
        <w:t xml:space="preserve"> </w:t>
      </w:r>
      <w:r w:rsidRPr="0019279D">
        <w:rPr>
          <w:rFonts w:ascii="Times New Roman" w:hAnsi="Times New Roman"/>
          <w:i/>
          <w:sz w:val="24"/>
        </w:rPr>
        <w:t>together,</w:t>
      </w:r>
      <w:r w:rsidR="009D1978">
        <w:rPr>
          <w:rFonts w:ascii="Times New Roman" w:hAnsi="Times New Roman"/>
          <w:i/>
          <w:sz w:val="24"/>
        </w:rPr>
        <w:t xml:space="preserve"> </w:t>
      </w:r>
      <w:r w:rsidRPr="0019279D">
        <w:rPr>
          <w:rFonts w:ascii="Times New Roman" w:hAnsi="Times New Roman"/>
          <w:i/>
          <w:sz w:val="24"/>
        </w:rPr>
        <w:t>that</w:t>
      </w:r>
      <w:r w:rsidR="009D1978">
        <w:rPr>
          <w:rFonts w:ascii="Times New Roman" w:hAnsi="Times New Roman"/>
          <w:i/>
          <w:sz w:val="24"/>
        </w:rPr>
        <w:t xml:space="preserve"> </w:t>
      </w:r>
      <w:r w:rsidRPr="0019279D">
        <w:rPr>
          <w:rFonts w:ascii="Times New Roman" w:hAnsi="Times New Roman"/>
          <w:i/>
          <w:sz w:val="24"/>
        </w:rPr>
        <w:t>it</w:t>
      </w:r>
      <w:r w:rsidR="009D1978">
        <w:rPr>
          <w:rFonts w:ascii="Times New Roman" w:hAnsi="Times New Roman"/>
          <w:i/>
          <w:sz w:val="24"/>
        </w:rPr>
        <w:t xml:space="preserve"> </w:t>
      </w:r>
      <w:r w:rsidRPr="0019279D">
        <w:rPr>
          <w:rFonts w:ascii="Times New Roman" w:hAnsi="Times New Roman"/>
          <w:i/>
          <w:sz w:val="24"/>
        </w:rPr>
        <w:t>may</w:t>
      </w:r>
      <w:r w:rsidR="009D1978">
        <w:rPr>
          <w:rFonts w:ascii="Times New Roman" w:hAnsi="Times New Roman"/>
          <w:i/>
          <w:sz w:val="24"/>
        </w:rPr>
        <w:t xml:space="preserve"> </w:t>
      </w:r>
      <w:r w:rsidRPr="0019279D">
        <w:rPr>
          <w:rFonts w:ascii="Times New Roman" w:hAnsi="Times New Roman"/>
          <w:i/>
          <w:sz w:val="24"/>
        </w:rPr>
        <w:t>be</w:t>
      </w:r>
      <w:r w:rsidR="009D1978">
        <w:rPr>
          <w:rFonts w:ascii="Times New Roman" w:hAnsi="Times New Roman"/>
          <w:i/>
          <w:sz w:val="24"/>
        </w:rPr>
        <w:t xml:space="preserve"> </w:t>
      </w:r>
      <w:hyperlink r:id="rId69" w:history="1">
        <w:r w:rsidRPr="003464D8">
          <w:rPr>
            <w:rStyle w:val="Hyperlink"/>
            <w:rFonts w:ascii="Times New Roman" w:hAnsi="Times New Roman"/>
            <w:i/>
            <w:sz w:val="24"/>
          </w:rPr>
          <w:t>one</w:t>
        </w:r>
      </w:hyperlink>
      <w:r w:rsidRPr="0019279D">
        <w:rPr>
          <w:rFonts w:ascii="Times New Roman" w:hAnsi="Times New Roman"/>
          <w:i/>
          <w:sz w:val="24"/>
        </w:rPr>
        <w:t>.</w:t>
      </w:r>
      <w:r w:rsidR="009D1978">
        <w:rPr>
          <w:rFonts w:ascii="Times New Roman" w:hAnsi="Times New Roman"/>
          <w:i/>
          <w:sz w:val="24"/>
        </w:rPr>
        <w:t xml:space="preserve"> </w:t>
      </w:r>
    </w:p>
    <w:p w:rsidR="0000221D" w:rsidRPr="0019279D" w:rsidRDefault="0000221D">
      <w:pPr>
        <w:pStyle w:val="PlainText"/>
        <w:jc w:val="both"/>
        <w:rPr>
          <w:rFonts w:ascii="Times New Roman" w:hAnsi="Times New Roman"/>
          <w:sz w:val="24"/>
        </w:rPr>
      </w:pPr>
    </w:p>
    <w:p w:rsidR="0000221D" w:rsidRDefault="0000221D">
      <w:pPr>
        <w:pStyle w:val="PlainText"/>
        <w:jc w:val="both"/>
        <w:rPr>
          <w:rFonts w:ascii="Times New Roman" w:hAnsi="Times New Roman"/>
          <w:sz w:val="24"/>
        </w:rPr>
      </w:pPr>
      <w:r w:rsidRPr="0019279D">
        <w:rPr>
          <w:rFonts w:ascii="Times New Roman" w:hAnsi="Times New Roman"/>
          <w:sz w:val="24"/>
        </w:rPr>
        <w:t>This</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also</w:t>
      </w:r>
      <w:r w:rsidR="009D1978">
        <w:rPr>
          <w:rFonts w:ascii="Times New Roman" w:hAnsi="Times New Roman"/>
          <w:sz w:val="24"/>
        </w:rPr>
        <w:t xml:space="preserve"> </w:t>
      </w:r>
      <w:r w:rsidRPr="0019279D">
        <w:rPr>
          <w:rFonts w:ascii="Times New Roman" w:hAnsi="Times New Roman"/>
          <w:sz w:val="24"/>
        </w:rPr>
        <w:t>why</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courtyard</w:t>
      </w:r>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front</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70" w:history="1">
        <w:r w:rsidRPr="003464D8">
          <w:rPr>
            <w:rStyle w:val="Hyperlink"/>
            <w:rFonts w:ascii="Times New Roman" w:hAnsi="Times New Roman"/>
            <w:sz w:val="24"/>
          </w:rPr>
          <w:t>Mishkan</w:t>
        </w:r>
      </w:hyperlink>
      <w:r w:rsidR="009D1978">
        <w:rPr>
          <w:rFonts w:ascii="Times New Roman" w:hAnsi="Times New Roman"/>
          <w:sz w:val="24"/>
        </w:rPr>
        <w:t xml:space="preserve"> </w:t>
      </w:r>
      <w:r w:rsidRPr="0019279D">
        <w:rPr>
          <w:rFonts w:ascii="Times New Roman" w:hAnsi="Times New Roman"/>
          <w:sz w:val="24"/>
        </w:rPr>
        <w:t>was</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amo</w:t>
      </w:r>
      <w:r w:rsidR="0019279D" w:rsidRPr="0019279D">
        <w:rPr>
          <w:rFonts w:ascii="Times New Roman" w:hAnsi="Times New Roman"/>
          <w:sz w:val="24"/>
        </w:rPr>
        <w:t>t</w:t>
      </w:r>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length</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amo</w:t>
      </w:r>
      <w:r w:rsidR="0019279D" w:rsidRPr="0019279D">
        <w:rPr>
          <w:rFonts w:ascii="Times New Roman" w:hAnsi="Times New Roman"/>
          <w:sz w:val="24"/>
        </w:rPr>
        <w:t>t</w:t>
      </w:r>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width.</w:t>
      </w:r>
      <w:r w:rsidR="009D1978">
        <w:rPr>
          <w:rFonts w:ascii="Times New Roman" w:hAnsi="Times New Roman"/>
          <w:sz w:val="24"/>
        </w:rPr>
        <w:t xml:space="preserve"> </w:t>
      </w:r>
      <w:r w:rsidRPr="0019279D">
        <w:rPr>
          <w:rFonts w:ascii="Times New Roman" w:hAnsi="Times New Roman"/>
          <w:sz w:val="24"/>
        </w:rPr>
        <w:t>It</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this</w:t>
      </w:r>
      <w:r w:rsidR="009D1978">
        <w:rPr>
          <w:rFonts w:ascii="Times New Roman" w:hAnsi="Times New Roman"/>
          <w:sz w:val="24"/>
        </w:rPr>
        <w:t xml:space="preserve"> </w:t>
      </w:r>
      <w:r w:rsidRPr="0019279D">
        <w:rPr>
          <w:rFonts w:ascii="Times New Roman" w:hAnsi="Times New Roman"/>
          <w:sz w:val="24"/>
        </w:rPr>
        <w:t>area</w:t>
      </w:r>
      <w:r w:rsidR="009D1978">
        <w:rPr>
          <w:rFonts w:ascii="Times New Roman" w:hAnsi="Times New Roman"/>
          <w:sz w:val="24"/>
        </w:rPr>
        <w:t xml:space="preserve"> </w:t>
      </w:r>
      <w:r w:rsidRPr="0019279D">
        <w:rPr>
          <w:rFonts w:ascii="Times New Roman" w:hAnsi="Times New Roman"/>
          <w:sz w:val="24"/>
        </w:rPr>
        <w:t>that</w:t>
      </w:r>
      <w:r w:rsidR="009D1978">
        <w:rPr>
          <w:rFonts w:ascii="Times New Roman" w:hAnsi="Times New Roman"/>
          <w:sz w:val="24"/>
        </w:rPr>
        <w:t xml:space="preserve"> </w:t>
      </w:r>
      <w:r w:rsidRPr="0019279D">
        <w:rPr>
          <w:rFonts w:ascii="Times New Roman" w:hAnsi="Times New Roman"/>
          <w:sz w:val="24"/>
        </w:rPr>
        <w:t>provides</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71" w:history="1">
        <w:r w:rsidRPr="003464D8">
          <w:rPr>
            <w:rStyle w:val="Hyperlink"/>
            <w:rFonts w:ascii="Times New Roman" w:hAnsi="Times New Roman"/>
            <w:sz w:val="24"/>
          </w:rPr>
          <w:t>halachic</w:t>
        </w:r>
      </w:hyperlink>
      <w:r w:rsidR="009D1978">
        <w:rPr>
          <w:rFonts w:ascii="Times New Roman" w:hAnsi="Times New Roman"/>
          <w:sz w:val="24"/>
        </w:rPr>
        <w:t xml:space="preserve"> </w:t>
      </w:r>
      <w:r w:rsidRPr="0019279D">
        <w:rPr>
          <w:rFonts w:ascii="Times New Roman" w:hAnsi="Times New Roman"/>
          <w:sz w:val="24"/>
        </w:rPr>
        <w:t>parameters</w:t>
      </w:r>
      <w:r w:rsidR="009D1978">
        <w:rPr>
          <w:rFonts w:ascii="Times New Roman" w:hAnsi="Times New Roman"/>
          <w:sz w:val="24"/>
        </w:rPr>
        <w:t xml:space="preserve"> </w:t>
      </w:r>
      <w:r w:rsidRPr="0019279D">
        <w:rPr>
          <w:rFonts w:ascii="Times New Roman" w:hAnsi="Times New Roman"/>
          <w:sz w:val="24"/>
        </w:rPr>
        <w:t>for</w:t>
      </w:r>
      <w:r w:rsidR="009D1978">
        <w:rPr>
          <w:rFonts w:ascii="Times New Roman" w:hAnsi="Times New Roman"/>
          <w:sz w:val="24"/>
        </w:rPr>
        <w:t xml:space="preserve"> </w:t>
      </w:r>
      <w:r w:rsidRPr="0019279D">
        <w:rPr>
          <w:rFonts w:ascii="Times New Roman" w:hAnsi="Times New Roman"/>
          <w:sz w:val="24"/>
        </w:rPr>
        <w:t>an</w:t>
      </w:r>
      <w:r w:rsidR="009D1978">
        <w:rPr>
          <w:rFonts w:ascii="Times New Roman" w:hAnsi="Times New Roman"/>
          <w:sz w:val="24"/>
        </w:rPr>
        <w:t xml:space="preserve"> </w:t>
      </w:r>
      <w:r w:rsidRPr="0019279D">
        <w:rPr>
          <w:rFonts w:ascii="Times New Roman" w:hAnsi="Times New Roman"/>
          <w:sz w:val="24"/>
        </w:rPr>
        <w:t>eiruv,</w:t>
      </w:r>
      <w:r w:rsidR="009D1978">
        <w:rPr>
          <w:rFonts w:ascii="Times New Roman" w:hAnsi="Times New Roman"/>
          <w:sz w:val="24"/>
        </w:rPr>
        <w:t xml:space="preserve"> </w:t>
      </w:r>
      <w:r w:rsidRPr="0019279D">
        <w:rPr>
          <w:rFonts w:ascii="Times New Roman" w:hAnsi="Times New Roman"/>
          <w:sz w:val="24"/>
        </w:rPr>
        <w:t>which,</w:t>
      </w:r>
      <w:r w:rsidR="009D1978">
        <w:rPr>
          <w:rFonts w:ascii="Times New Roman" w:hAnsi="Times New Roman"/>
          <w:sz w:val="24"/>
        </w:rPr>
        <w:t xml:space="preserve"> </w:t>
      </w:r>
      <w:r w:rsidRPr="0019279D">
        <w:rPr>
          <w:rFonts w:ascii="Times New Roman" w:hAnsi="Times New Roman"/>
          <w:sz w:val="24"/>
        </w:rPr>
        <w:t>on</w:t>
      </w:r>
      <w:r w:rsidR="009D1978">
        <w:rPr>
          <w:rFonts w:ascii="Times New Roman" w:hAnsi="Times New Roman"/>
          <w:sz w:val="24"/>
        </w:rPr>
        <w:t xml:space="preserve"> </w:t>
      </w:r>
      <w:hyperlink r:id="rId72" w:history="1">
        <w:r w:rsidRPr="003464D8">
          <w:rPr>
            <w:rStyle w:val="Hyperlink"/>
            <w:rFonts w:ascii="Times New Roman" w:hAnsi="Times New Roman"/>
            <w:sz w:val="24"/>
          </w:rPr>
          <w:t>Shabb</w:t>
        </w:r>
        <w:r w:rsidR="0019279D" w:rsidRPr="003464D8">
          <w:rPr>
            <w:rStyle w:val="Hyperlink"/>
            <w:rFonts w:ascii="Times New Roman" w:hAnsi="Times New Roman"/>
            <w:sz w:val="24"/>
          </w:rPr>
          <w:t>at</w:t>
        </w:r>
      </w:hyperlink>
      <w:r w:rsidRPr="0019279D">
        <w:rPr>
          <w:rFonts w:ascii="Times New Roman" w:hAnsi="Times New Roman"/>
          <w:sz w:val="24"/>
        </w:rPr>
        <w:t>,</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amalgamation</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many</w:t>
      </w:r>
      <w:r w:rsidR="009D1978">
        <w:rPr>
          <w:rFonts w:ascii="Times New Roman" w:hAnsi="Times New Roman"/>
          <w:sz w:val="24"/>
        </w:rPr>
        <w:t xml:space="preserve"> </w:t>
      </w:r>
      <w:r w:rsidRPr="0019279D">
        <w:rPr>
          <w:rFonts w:ascii="Times New Roman" w:hAnsi="Times New Roman"/>
          <w:sz w:val="24"/>
        </w:rPr>
        <w:t>private</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individual</w:t>
      </w:r>
      <w:r w:rsidR="009D1978">
        <w:rPr>
          <w:rFonts w:ascii="Times New Roman" w:hAnsi="Times New Roman"/>
          <w:sz w:val="24"/>
        </w:rPr>
        <w:t xml:space="preserve"> </w:t>
      </w:r>
      <w:r w:rsidRPr="0019279D">
        <w:rPr>
          <w:rFonts w:ascii="Times New Roman" w:hAnsi="Times New Roman"/>
          <w:sz w:val="24"/>
        </w:rPr>
        <w:t>domains</w:t>
      </w:r>
      <w:r w:rsidR="009D1978">
        <w:rPr>
          <w:rFonts w:ascii="Times New Roman" w:hAnsi="Times New Roman"/>
          <w:sz w:val="24"/>
        </w:rPr>
        <w:t xml:space="preserve"> </w:t>
      </w:r>
      <w:r w:rsidRPr="0019279D">
        <w:rPr>
          <w:rFonts w:ascii="Times New Roman" w:hAnsi="Times New Roman"/>
          <w:sz w:val="24"/>
        </w:rPr>
        <w:t>into</w:t>
      </w:r>
      <w:r w:rsidR="009D1978">
        <w:rPr>
          <w:rFonts w:ascii="Times New Roman" w:hAnsi="Times New Roman"/>
          <w:sz w:val="24"/>
        </w:rPr>
        <w:t xml:space="preserve"> </w:t>
      </w:r>
      <w:hyperlink r:id="rId73" w:history="1">
        <w:r w:rsidRPr="003464D8">
          <w:rPr>
            <w:rStyle w:val="Hyperlink"/>
            <w:rFonts w:ascii="Times New Roman" w:hAnsi="Times New Roman"/>
            <w:sz w:val="24"/>
          </w:rPr>
          <w:t>one</w:t>
        </w:r>
      </w:hyperlink>
      <w:r w:rsidR="009D1978">
        <w:rPr>
          <w:rFonts w:ascii="Times New Roman" w:hAnsi="Times New Roman"/>
          <w:sz w:val="24"/>
        </w:rPr>
        <w:t xml:space="preserve"> </w:t>
      </w:r>
      <w:r w:rsidRPr="0019279D">
        <w:rPr>
          <w:rFonts w:ascii="Times New Roman" w:hAnsi="Times New Roman"/>
          <w:sz w:val="24"/>
        </w:rPr>
        <w:t>unified</w:t>
      </w:r>
      <w:r w:rsidR="009D1978">
        <w:rPr>
          <w:rFonts w:ascii="Times New Roman" w:hAnsi="Times New Roman"/>
          <w:sz w:val="24"/>
        </w:rPr>
        <w:t xml:space="preserve"> </w:t>
      </w:r>
      <w:r w:rsidRPr="0019279D">
        <w:rPr>
          <w:rFonts w:ascii="Times New Roman" w:hAnsi="Times New Roman"/>
          <w:sz w:val="24"/>
        </w:rPr>
        <w:t>area</w:t>
      </w:r>
      <w:r w:rsidR="009D1978">
        <w:rPr>
          <w:rFonts w:ascii="Times New Roman" w:hAnsi="Times New Roman"/>
          <w:sz w:val="24"/>
        </w:rPr>
        <w:t xml:space="preserve"> </w:t>
      </w:r>
      <w:r w:rsidRPr="0019279D">
        <w:rPr>
          <w:rFonts w:ascii="Times New Roman" w:hAnsi="Times New Roman"/>
          <w:sz w:val="24"/>
        </w:rPr>
        <w:t>for</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purpose</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carrying</w:t>
      </w:r>
      <w:r w:rsidR="009D1978">
        <w:rPr>
          <w:rFonts w:ascii="Times New Roman" w:hAnsi="Times New Roman"/>
          <w:sz w:val="24"/>
        </w:rPr>
        <w:t xml:space="preserve"> </w:t>
      </w:r>
      <w:r w:rsidRPr="0019279D">
        <w:rPr>
          <w:rFonts w:ascii="Times New Roman" w:hAnsi="Times New Roman"/>
          <w:sz w:val="24"/>
        </w:rPr>
        <w:t>on</w:t>
      </w:r>
      <w:r w:rsidR="009D1978">
        <w:rPr>
          <w:rFonts w:ascii="Times New Roman" w:hAnsi="Times New Roman"/>
          <w:sz w:val="24"/>
        </w:rPr>
        <w:t xml:space="preserve"> </w:t>
      </w:r>
      <w:hyperlink r:id="rId74" w:history="1">
        <w:r w:rsidRPr="003464D8">
          <w:rPr>
            <w:rStyle w:val="Hyperlink"/>
            <w:rFonts w:ascii="Times New Roman" w:hAnsi="Times New Roman"/>
            <w:sz w:val="24"/>
          </w:rPr>
          <w:t>Shabb</w:t>
        </w:r>
        <w:r w:rsidR="0019279D" w:rsidRPr="003464D8">
          <w:rPr>
            <w:rStyle w:val="Hyperlink"/>
            <w:rFonts w:ascii="Times New Roman" w:hAnsi="Times New Roman"/>
            <w:sz w:val="24"/>
          </w:rPr>
          <w:t>at</w:t>
        </w:r>
      </w:hyperlink>
      <w:r w:rsidRPr="0019279D">
        <w:rPr>
          <w:rFonts w:ascii="Times New Roman" w:hAnsi="Times New Roman"/>
          <w:sz w:val="24"/>
        </w:rPr>
        <w:t>.</w:t>
      </w:r>
      <w:r w:rsidR="009D1978">
        <w:rPr>
          <w:rFonts w:ascii="Times New Roman" w:hAnsi="Times New Roman"/>
          <w:sz w:val="24"/>
        </w:rPr>
        <w:t xml:space="preserve">  </w:t>
      </w:r>
    </w:p>
    <w:p w:rsidR="003A61D1" w:rsidRDefault="003A61D1">
      <w:pPr>
        <w:pStyle w:val="PlainText"/>
        <w:jc w:val="both"/>
        <w:rPr>
          <w:rFonts w:ascii="Times New Roman" w:hAnsi="Times New Roman"/>
          <w:sz w:val="24"/>
        </w:rPr>
      </w:pPr>
    </w:p>
    <w:p w:rsidR="003A61D1" w:rsidRPr="0019279D" w:rsidRDefault="003A61D1" w:rsidP="003A61D1">
      <w:pPr>
        <w:pStyle w:val="PlainText"/>
        <w:jc w:val="both"/>
        <w:rPr>
          <w:rFonts w:ascii="Times New Roman" w:hAnsi="Times New Roman"/>
          <w:sz w:val="24"/>
        </w:rPr>
      </w:pP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word</w:t>
      </w:r>
      <w:r w:rsidR="009D1978">
        <w:rPr>
          <w:rFonts w:ascii="Times New Roman" w:hAnsi="Times New Roman"/>
          <w:sz w:val="24"/>
        </w:rPr>
        <w:t xml:space="preserve"> </w:t>
      </w:r>
      <w:r w:rsidRPr="003A61D1">
        <w:rPr>
          <w:rFonts w:ascii="Times New Roman" w:hAnsi="Times New Roman"/>
          <w:sz w:val="24"/>
        </w:rPr>
        <w:t>for</w:t>
      </w:r>
      <w:r w:rsidR="009D1978">
        <w:rPr>
          <w:rFonts w:ascii="Times New Roman" w:hAnsi="Times New Roman"/>
          <w:sz w:val="24"/>
        </w:rPr>
        <w:t xml:space="preserve"> </w:t>
      </w:r>
      <w:r w:rsidRPr="003A61D1">
        <w:rPr>
          <w:rFonts w:ascii="Times New Roman" w:hAnsi="Times New Roman"/>
          <w:sz w:val="24"/>
        </w:rPr>
        <w:t>kidney,</w:t>
      </w:r>
      <w:r w:rsidR="009D1978">
        <w:rPr>
          <w:rFonts w:ascii="Times New Roman" w:hAnsi="Times New Roman"/>
          <w:sz w:val="24"/>
        </w:rPr>
        <w:t xml:space="preserve"> </w:t>
      </w:r>
      <w:r w:rsidRPr="003A61D1">
        <w:rPr>
          <w:rFonts w:ascii="Times New Roman" w:hAnsi="Times New Roman"/>
          <w:i/>
          <w:iCs/>
          <w:sz w:val="24"/>
        </w:rPr>
        <w:t>kulyah</w:t>
      </w:r>
      <w:r w:rsidRPr="003A61D1">
        <w:rPr>
          <w:rFonts w:ascii="Times New Roman" w:hAnsi="Times New Roman"/>
          <w:sz w:val="24"/>
        </w:rPr>
        <w:t>,</w:t>
      </w:r>
      <w:r w:rsidR="009D1978">
        <w:rPr>
          <w:rFonts w:ascii="Times New Roman" w:hAnsi="Times New Roman"/>
          <w:sz w:val="24"/>
        </w:rPr>
        <w:t xml:space="preserve"> </w:t>
      </w:r>
      <w:r w:rsidRPr="003A61D1">
        <w:rPr>
          <w:rFonts w:ascii="Times New Roman" w:hAnsi="Times New Roman"/>
          <w:sz w:val="24"/>
        </w:rPr>
        <w:t>comes</w:t>
      </w:r>
      <w:r w:rsidR="009D1978">
        <w:rPr>
          <w:rFonts w:ascii="Times New Roman" w:hAnsi="Times New Roman"/>
          <w:sz w:val="24"/>
        </w:rPr>
        <w:t xml:space="preserve"> </w:t>
      </w:r>
      <w:r w:rsidRPr="003A61D1">
        <w:rPr>
          <w:rFonts w:ascii="Times New Roman" w:hAnsi="Times New Roman"/>
          <w:sz w:val="24"/>
        </w:rPr>
        <w:t>from</w:t>
      </w:r>
      <w:r w:rsidR="009D1978">
        <w:rPr>
          <w:rFonts w:ascii="Times New Roman" w:hAnsi="Times New Roman"/>
          <w:sz w:val="24"/>
        </w:rPr>
        <w:t xml:space="preserve"> </w:t>
      </w:r>
      <w:hyperlink r:id="rId75" w:history="1">
        <w:r w:rsidRPr="003464D8">
          <w:rPr>
            <w:rStyle w:val="Hyperlink"/>
            <w:rFonts w:ascii="Times New Roman" w:hAnsi="Times New Roman"/>
            <w:i/>
            <w:iCs/>
            <w:sz w:val="24"/>
          </w:rPr>
          <w:t>kol</w:t>
        </w:r>
      </w:hyperlink>
      <w:r w:rsidRPr="003A61D1">
        <w:rPr>
          <w:rFonts w:ascii="Times New Roman" w:hAnsi="Times New Roman"/>
          <w:sz w:val="24"/>
        </w:rPr>
        <w:t>--"all."</w:t>
      </w:r>
      <w:r w:rsidR="009D1978">
        <w:rPr>
          <w:rFonts w:ascii="Times New Roman" w:hAnsi="Times New Roman"/>
          <w:sz w:val="24"/>
        </w:rPr>
        <w:t xml:space="preserve"> </w:t>
      </w:r>
      <w:hyperlink r:id="rId76" w:history="1">
        <w:r w:rsidRPr="003464D8">
          <w:rPr>
            <w:rStyle w:val="Hyperlink"/>
            <w:rFonts w:ascii="Times New Roman" w:hAnsi="Times New Roman"/>
            <w:i/>
            <w:iCs/>
            <w:sz w:val="24"/>
          </w:rPr>
          <w:t>Kol</w:t>
        </w:r>
      </w:hyperlink>
      <w:r w:rsidR="009D1978">
        <w:rPr>
          <w:rFonts w:ascii="Times New Roman" w:hAnsi="Times New Roman"/>
          <w:sz w:val="24"/>
        </w:rPr>
        <w:t xml:space="preserve"> </w:t>
      </w:r>
      <w:r w:rsidRPr="003A61D1">
        <w:rPr>
          <w:rFonts w:ascii="Times New Roman" w:hAnsi="Times New Roman"/>
          <w:sz w:val="24"/>
        </w:rPr>
        <w:t>=</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Our</w:t>
      </w:r>
      <w:r w:rsidR="009D1978">
        <w:rPr>
          <w:rFonts w:ascii="Times New Roman" w:hAnsi="Times New Roman"/>
          <w:sz w:val="24"/>
        </w:rPr>
        <w:t xml:space="preserve"> </w:t>
      </w:r>
      <w:r w:rsidRPr="003A61D1">
        <w:rPr>
          <w:rFonts w:ascii="Times New Roman" w:hAnsi="Times New Roman"/>
          <w:sz w:val="24"/>
        </w:rPr>
        <w:t>sages</w:t>
      </w:r>
      <w:r w:rsidR="009D1978">
        <w:rPr>
          <w:rFonts w:ascii="Times New Roman" w:hAnsi="Times New Roman"/>
          <w:sz w:val="24"/>
        </w:rPr>
        <w:t xml:space="preserve"> </w:t>
      </w:r>
      <w:hyperlink r:id="rId77" w:history="1">
        <w:r w:rsidRPr="003464D8">
          <w:rPr>
            <w:rStyle w:val="Hyperlink"/>
            <w:rFonts w:ascii="Times New Roman" w:hAnsi="Times New Roman"/>
            <w:sz w:val="24"/>
          </w:rPr>
          <w:t>teach</w:t>
        </w:r>
      </w:hyperlink>
      <w:r w:rsidR="009D1978">
        <w:rPr>
          <w:rFonts w:ascii="Times New Roman" w:hAnsi="Times New Roman"/>
          <w:sz w:val="24"/>
        </w:rPr>
        <w:t xml:space="preserve"> </w:t>
      </w:r>
      <w:r w:rsidRPr="003A61D1">
        <w:rPr>
          <w:rFonts w:ascii="Times New Roman" w:hAnsi="Times New Roman"/>
          <w:sz w:val="24"/>
        </w:rPr>
        <w:t>us</w:t>
      </w:r>
      <w:r w:rsidR="009D1978">
        <w:rPr>
          <w:rFonts w:ascii="Times New Roman" w:hAnsi="Times New Roman"/>
          <w:sz w:val="24"/>
        </w:rPr>
        <w:t xml:space="preserve"> </w:t>
      </w:r>
      <w:r w:rsidRPr="003A61D1">
        <w:rPr>
          <w:rFonts w:ascii="Times New Roman" w:hAnsi="Times New Roman"/>
          <w:sz w:val="24"/>
        </w:rPr>
        <w:t>that</w:t>
      </w:r>
      <w:r w:rsidR="009D1978">
        <w:rPr>
          <w:rFonts w:ascii="Times New Roman" w:hAnsi="Times New Roman"/>
          <w:sz w:val="24"/>
        </w:rPr>
        <w:t xml:space="preserve"> </w:t>
      </w:r>
      <w:r w:rsidRPr="003A61D1">
        <w:rPr>
          <w:rFonts w:ascii="Times New Roman" w:hAnsi="Times New Roman"/>
          <w:sz w:val="24"/>
        </w:rPr>
        <w:t>"at</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age</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hyperlink r:id="rId78" w:history="1">
        <w:r w:rsidRPr="003464D8">
          <w:rPr>
            <w:rStyle w:val="Hyperlink"/>
            <w:rFonts w:ascii="Times New Roman" w:hAnsi="Times New Roman"/>
            <w:sz w:val="24"/>
          </w:rPr>
          <w:t>one</w:t>
        </w:r>
      </w:hyperlink>
      <w:r w:rsidR="009D1978">
        <w:rPr>
          <w:rFonts w:ascii="Times New Roman" w:hAnsi="Times New Roman"/>
          <w:sz w:val="24"/>
        </w:rPr>
        <w:t xml:space="preserve"> </w:t>
      </w:r>
      <w:r w:rsidRPr="003A61D1">
        <w:rPr>
          <w:rFonts w:ascii="Times New Roman" w:hAnsi="Times New Roman"/>
          <w:sz w:val="24"/>
        </w:rPr>
        <w:t>is</w:t>
      </w:r>
      <w:r w:rsidR="009D1978">
        <w:rPr>
          <w:rFonts w:ascii="Times New Roman" w:hAnsi="Times New Roman"/>
          <w:sz w:val="24"/>
        </w:rPr>
        <w:t xml:space="preserve"> </w:t>
      </w:r>
      <w:r w:rsidRPr="003A61D1">
        <w:rPr>
          <w:rFonts w:ascii="Times New Roman" w:hAnsi="Times New Roman"/>
          <w:sz w:val="24"/>
        </w:rPr>
        <w:t>able</w:t>
      </w:r>
      <w:r w:rsidR="009D1978">
        <w:rPr>
          <w:rFonts w:ascii="Times New Roman" w:hAnsi="Times New Roman"/>
          <w:sz w:val="24"/>
        </w:rPr>
        <w:t xml:space="preserve"> </w:t>
      </w:r>
      <w:r w:rsidRPr="003A61D1">
        <w:rPr>
          <w:rFonts w:ascii="Times New Roman" w:hAnsi="Times New Roman"/>
          <w:sz w:val="24"/>
        </w:rPr>
        <w:t>to</w:t>
      </w:r>
      <w:r w:rsidR="009D1978">
        <w:rPr>
          <w:rFonts w:ascii="Times New Roman" w:hAnsi="Times New Roman"/>
          <w:sz w:val="24"/>
        </w:rPr>
        <w:t xml:space="preserve"> </w:t>
      </w:r>
      <w:r w:rsidRPr="003A61D1">
        <w:rPr>
          <w:rFonts w:ascii="Times New Roman" w:hAnsi="Times New Roman"/>
          <w:sz w:val="24"/>
        </w:rPr>
        <w:t>give</w:t>
      </w:r>
      <w:r w:rsidR="009D1978">
        <w:rPr>
          <w:rFonts w:ascii="Times New Roman" w:hAnsi="Times New Roman"/>
          <w:sz w:val="24"/>
        </w:rPr>
        <w:t xml:space="preserve"> </w:t>
      </w:r>
      <w:r w:rsidRPr="003A61D1">
        <w:rPr>
          <w:rFonts w:ascii="Times New Roman" w:hAnsi="Times New Roman"/>
          <w:sz w:val="24"/>
        </w:rPr>
        <w:t>advice."</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hyperlink r:id="rId79" w:history="1">
        <w:r w:rsidRPr="003464D8">
          <w:rPr>
            <w:rStyle w:val="Hyperlink"/>
            <w:rFonts w:ascii="Times New Roman" w:hAnsi="Times New Roman"/>
            <w:sz w:val="24"/>
          </w:rPr>
          <w:t>two</w:t>
        </w:r>
      </w:hyperlink>
      <w:r w:rsidR="009D1978">
        <w:rPr>
          <w:rFonts w:ascii="Times New Roman" w:hAnsi="Times New Roman"/>
          <w:sz w:val="24"/>
        </w:rPr>
        <w:t xml:space="preserve"> </w:t>
      </w:r>
      <w:hyperlink r:id="rId80" w:history="1">
        <w:r w:rsidRPr="003464D8">
          <w:rPr>
            <w:rStyle w:val="Hyperlink"/>
            <w:rFonts w:ascii="Times New Roman" w:hAnsi="Times New Roman"/>
            <w:sz w:val="24"/>
          </w:rPr>
          <w:t>kidneys</w:t>
        </w:r>
      </w:hyperlink>
      <w:r w:rsidR="009D1978">
        <w:rPr>
          <w:rFonts w:ascii="Times New Roman" w:hAnsi="Times New Roman"/>
          <w:sz w:val="24"/>
        </w:rPr>
        <w:t xml:space="preserve"> </w:t>
      </w:r>
      <w:r w:rsidRPr="003A61D1">
        <w:rPr>
          <w:rFonts w:ascii="Times New Roman" w:hAnsi="Times New Roman"/>
          <w:sz w:val="24"/>
        </w:rPr>
        <w:t>are</w:t>
      </w:r>
      <w:r w:rsidR="009D1978">
        <w:rPr>
          <w:rFonts w:ascii="Times New Roman" w:hAnsi="Times New Roman"/>
          <w:sz w:val="24"/>
        </w:rPr>
        <w:t xml:space="preserve"> </w:t>
      </w:r>
      <w:hyperlink r:id="rId81" w:history="1">
        <w:r w:rsidRPr="003464D8">
          <w:rPr>
            <w:rStyle w:val="Hyperlink"/>
            <w:rFonts w:ascii="Times New Roman" w:hAnsi="Times New Roman"/>
            <w:sz w:val="24"/>
          </w:rPr>
          <w:t>two</w:t>
        </w:r>
      </w:hyperlink>
      <w:r w:rsidR="009D1978">
        <w:rPr>
          <w:rFonts w:ascii="Times New Roman" w:hAnsi="Times New Roman"/>
          <w:sz w:val="24"/>
        </w:rPr>
        <w:t xml:space="preserve"> </w:t>
      </w:r>
      <w:r w:rsidRPr="003A61D1">
        <w:rPr>
          <w:rFonts w:ascii="Times New Roman" w:hAnsi="Times New Roman"/>
          <w:sz w:val="24"/>
        </w:rPr>
        <w:t>complementary</w:t>
      </w:r>
      <w:r w:rsidR="009D1978">
        <w:rPr>
          <w:rFonts w:ascii="Times New Roman" w:hAnsi="Times New Roman"/>
          <w:sz w:val="24"/>
        </w:rPr>
        <w:t xml:space="preserve"> </w:t>
      </w:r>
      <w:r w:rsidRPr="003A61D1">
        <w:rPr>
          <w:rFonts w:ascii="Times New Roman" w:hAnsi="Times New Roman"/>
          <w:sz w:val="24"/>
        </w:rPr>
        <w:t>sets</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(as</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parallel</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loops</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hyperlink r:id="rId82" w:history="1">
        <w:r w:rsidRPr="003464D8">
          <w:rPr>
            <w:rStyle w:val="Hyperlink"/>
            <w:rFonts w:ascii="Times New Roman" w:hAnsi="Times New Roman"/>
            <w:sz w:val="24"/>
          </w:rPr>
          <w:t>two</w:t>
        </w:r>
      </w:hyperlink>
      <w:r w:rsidR="009D1978">
        <w:rPr>
          <w:rFonts w:ascii="Times New Roman" w:hAnsi="Times New Roman"/>
          <w:sz w:val="24"/>
        </w:rPr>
        <w:t xml:space="preserve"> </w:t>
      </w:r>
      <w:r w:rsidRPr="003A61D1">
        <w:rPr>
          <w:rFonts w:ascii="Times New Roman" w:hAnsi="Times New Roman"/>
          <w:sz w:val="24"/>
        </w:rPr>
        <w:t>sets</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over-hang</w:t>
      </w:r>
      <w:r w:rsidR="009D1978">
        <w:rPr>
          <w:rFonts w:ascii="Times New Roman" w:hAnsi="Times New Roman"/>
          <w:sz w:val="24"/>
        </w:rPr>
        <w:t xml:space="preserve"> </w:t>
      </w:r>
      <w:r w:rsidRPr="003A61D1">
        <w:rPr>
          <w:rFonts w:ascii="Times New Roman" w:hAnsi="Times New Roman"/>
          <w:sz w:val="24"/>
        </w:rPr>
        <w:t>drapery</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hyperlink r:id="rId83" w:history="1">
        <w:r w:rsidRPr="003464D8">
          <w:rPr>
            <w:rStyle w:val="Hyperlink"/>
            <w:rFonts w:ascii="Times New Roman" w:hAnsi="Times New Roman"/>
            <w:sz w:val="24"/>
          </w:rPr>
          <w:t>Tabernacle</w:t>
        </w:r>
      </w:hyperlink>
      <w:r w:rsidRPr="003A61D1">
        <w:rPr>
          <w:rFonts w:ascii="Times New Roman" w:hAnsi="Times New Roman"/>
          <w:sz w:val="24"/>
        </w:rPr>
        <w:t>).</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plus</w:t>
      </w:r>
      <w:r w:rsidR="009D1978">
        <w:rPr>
          <w:rFonts w:ascii="Times New Roman" w:hAnsi="Times New Roman"/>
          <w:sz w:val="24"/>
        </w:rPr>
        <w:t xml:space="preserve"> </w:t>
      </w:r>
      <w:r w:rsidRPr="003A61D1">
        <w:rPr>
          <w:rFonts w:ascii="Times New Roman" w:hAnsi="Times New Roman"/>
          <w:sz w:val="24"/>
        </w:rPr>
        <w:t>50</w:t>
      </w:r>
      <w:r w:rsidR="009D1978">
        <w:rPr>
          <w:rFonts w:ascii="Times New Roman" w:hAnsi="Times New Roman"/>
          <w:sz w:val="24"/>
        </w:rPr>
        <w:t xml:space="preserve"> </w:t>
      </w:r>
      <w:r w:rsidRPr="003A61D1">
        <w:rPr>
          <w:rFonts w:ascii="Times New Roman" w:hAnsi="Times New Roman"/>
          <w:sz w:val="24"/>
        </w:rPr>
        <w:t>=</w:t>
      </w:r>
      <w:r w:rsidR="009D1978">
        <w:rPr>
          <w:rFonts w:ascii="Times New Roman" w:hAnsi="Times New Roman"/>
          <w:sz w:val="24"/>
        </w:rPr>
        <w:t xml:space="preserve"> </w:t>
      </w:r>
      <w:r w:rsidRPr="003A61D1">
        <w:rPr>
          <w:rFonts w:ascii="Times New Roman" w:hAnsi="Times New Roman"/>
          <w:sz w:val="24"/>
        </w:rPr>
        <w:t>100</w:t>
      </w:r>
      <w:r w:rsidR="009D1978">
        <w:rPr>
          <w:rFonts w:ascii="Times New Roman" w:hAnsi="Times New Roman"/>
          <w:sz w:val="24"/>
        </w:rPr>
        <w:t xml:space="preserve"> </w:t>
      </w:r>
      <w:r w:rsidRPr="003A61D1">
        <w:rPr>
          <w:rFonts w:ascii="Times New Roman" w:hAnsi="Times New Roman"/>
          <w:sz w:val="24"/>
        </w:rPr>
        <w:t>=</w:t>
      </w:r>
      <w:r w:rsidR="009D1978">
        <w:rPr>
          <w:rFonts w:ascii="Times New Roman" w:hAnsi="Times New Roman"/>
          <w:sz w:val="24"/>
        </w:rPr>
        <w:t xml:space="preserve"> </w:t>
      </w:r>
      <w:r w:rsidRPr="003A61D1">
        <w:rPr>
          <w:rFonts w:ascii="Times New Roman" w:hAnsi="Times New Roman"/>
          <w:sz w:val="24"/>
        </w:rPr>
        <w:t>10</w:t>
      </w:r>
      <w:r w:rsidR="009D1978">
        <w:rPr>
          <w:rFonts w:ascii="Times New Roman" w:hAnsi="Times New Roman"/>
          <w:sz w:val="24"/>
        </w:rPr>
        <w:t xml:space="preserve"> </w:t>
      </w:r>
      <w:r w:rsidRPr="003A61D1">
        <w:rPr>
          <w:rFonts w:ascii="Times New Roman" w:hAnsi="Times New Roman"/>
          <w:sz w:val="24"/>
        </w:rPr>
        <w:t>squared,</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consummate</w:t>
      </w:r>
      <w:r w:rsidR="009D1978">
        <w:rPr>
          <w:rFonts w:ascii="Times New Roman" w:hAnsi="Times New Roman"/>
          <w:sz w:val="24"/>
        </w:rPr>
        <w:t xml:space="preserve"> </w:t>
      </w:r>
      <w:r w:rsidRPr="003A61D1">
        <w:rPr>
          <w:rFonts w:ascii="Times New Roman" w:hAnsi="Times New Roman"/>
          <w:sz w:val="24"/>
        </w:rPr>
        <w:t>state</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rectification,</w:t>
      </w:r>
      <w:r w:rsidR="009D1978">
        <w:rPr>
          <w:rFonts w:ascii="Times New Roman" w:hAnsi="Times New Roman"/>
          <w:sz w:val="24"/>
        </w:rPr>
        <w:t xml:space="preserve"> </w:t>
      </w:r>
      <w:r w:rsidRPr="003A61D1">
        <w:rPr>
          <w:rFonts w:ascii="Times New Roman" w:hAnsi="Times New Roman"/>
          <w:sz w:val="24"/>
        </w:rPr>
        <w:t>10</w:t>
      </w:r>
      <w:r w:rsidR="009D1978">
        <w:rPr>
          <w:rFonts w:ascii="Times New Roman" w:hAnsi="Times New Roman"/>
          <w:sz w:val="24"/>
        </w:rPr>
        <w:t xml:space="preserve"> </w:t>
      </w:r>
      <w:r w:rsidRPr="003A61D1">
        <w:rPr>
          <w:rFonts w:ascii="Times New Roman" w:hAnsi="Times New Roman"/>
          <w:sz w:val="24"/>
        </w:rPr>
        <w:t>(powers</w:t>
      </w:r>
      <w:r w:rsidR="009D1978">
        <w:rPr>
          <w:rFonts w:ascii="Times New Roman" w:hAnsi="Times New Roman"/>
          <w:sz w:val="24"/>
        </w:rPr>
        <w:t xml:space="preserve"> </w:t>
      </w:r>
      <w:r w:rsidRPr="003A61D1">
        <w:rPr>
          <w:rFonts w:ascii="Times New Roman" w:hAnsi="Times New Roman"/>
          <w:sz w:val="24"/>
        </w:rPr>
        <w:t>of</w:t>
      </w:r>
      <w:r w:rsidR="009D1978">
        <w:rPr>
          <w:rFonts w:ascii="Times New Roman" w:hAnsi="Times New Roman"/>
          <w:sz w:val="24"/>
        </w:rPr>
        <w:t xml:space="preserve"> </w:t>
      </w:r>
      <w:r w:rsidRPr="003A61D1">
        <w:rPr>
          <w:rFonts w:ascii="Times New Roman" w:hAnsi="Times New Roman"/>
          <w:sz w:val="24"/>
        </w:rPr>
        <w:t>the</w:t>
      </w:r>
      <w:r w:rsidR="009D1978">
        <w:rPr>
          <w:rFonts w:ascii="Times New Roman" w:hAnsi="Times New Roman"/>
          <w:sz w:val="24"/>
        </w:rPr>
        <w:t xml:space="preserve"> </w:t>
      </w:r>
      <w:r w:rsidRPr="003A61D1">
        <w:rPr>
          <w:rFonts w:ascii="Times New Roman" w:hAnsi="Times New Roman"/>
          <w:sz w:val="24"/>
        </w:rPr>
        <w:t>soul)</w:t>
      </w:r>
      <w:r w:rsidR="009D1978">
        <w:rPr>
          <w:rFonts w:ascii="Times New Roman" w:hAnsi="Times New Roman"/>
          <w:sz w:val="24"/>
        </w:rPr>
        <w:t xml:space="preserve"> </w:t>
      </w:r>
      <w:r w:rsidRPr="003A61D1">
        <w:rPr>
          <w:rFonts w:ascii="Times New Roman" w:hAnsi="Times New Roman"/>
          <w:sz w:val="24"/>
        </w:rPr>
        <w:t>"interincluded"</w:t>
      </w:r>
      <w:r w:rsidR="009D1978">
        <w:rPr>
          <w:rFonts w:ascii="Times New Roman" w:hAnsi="Times New Roman"/>
          <w:sz w:val="24"/>
        </w:rPr>
        <w:t xml:space="preserve"> </w:t>
      </w:r>
      <w:r w:rsidRPr="003A61D1">
        <w:rPr>
          <w:rFonts w:ascii="Times New Roman" w:hAnsi="Times New Roman"/>
          <w:sz w:val="24"/>
        </w:rPr>
        <w:t>in</w:t>
      </w:r>
      <w:r w:rsidR="009D1978">
        <w:rPr>
          <w:rFonts w:ascii="Times New Roman" w:hAnsi="Times New Roman"/>
          <w:sz w:val="24"/>
        </w:rPr>
        <w:t xml:space="preserve"> </w:t>
      </w:r>
      <w:r w:rsidRPr="003A61D1">
        <w:rPr>
          <w:rFonts w:ascii="Times New Roman" w:hAnsi="Times New Roman"/>
          <w:sz w:val="24"/>
        </w:rPr>
        <w:t>10.</w:t>
      </w:r>
    </w:p>
    <w:p w:rsidR="0000221D" w:rsidRPr="0019279D" w:rsidRDefault="0000221D">
      <w:pPr>
        <w:pStyle w:val="PlainText"/>
        <w:jc w:val="both"/>
        <w:rPr>
          <w:rFonts w:ascii="Times New Roman" w:hAnsi="Times New Roman"/>
          <w:sz w:val="24"/>
        </w:rPr>
      </w:pPr>
    </w:p>
    <w:p w:rsidR="0000221D" w:rsidRPr="0019279D" w:rsidRDefault="0000221D">
      <w:pPr>
        <w:pStyle w:val="PlainText"/>
        <w:jc w:val="both"/>
        <w:rPr>
          <w:rFonts w:ascii="Times New Roman" w:hAnsi="Times New Roman"/>
          <w:sz w:val="24"/>
        </w:rPr>
      </w:pP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knowing</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intrinsic</w:t>
      </w:r>
      <w:r w:rsidR="009D1978">
        <w:rPr>
          <w:rFonts w:ascii="Times New Roman" w:hAnsi="Times New Roman"/>
          <w:sz w:val="24"/>
        </w:rPr>
        <w:t xml:space="preserve"> </w:t>
      </w:r>
      <w:hyperlink r:id="rId84" w:history="1">
        <w:r w:rsidRPr="003464D8">
          <w:rPr>
            <w:rStyle w:val="Hyperlink"/>
            <w:rFonts w:ascii="Times New Roman" w:hAnsi="Times New Roman"/>
            <w:sz w:val="24"/>
          </w:rPr>
          <w:t>connection</w:t>
        </w:r>
      </w:hyperlink>
      <w:r w:rsidR="009D1978">
        <w:rPr>
          <w:rFonts w:ascii="Times New Roman" w:hAnsi="Times New Roman"/>
          <w:sz w:val="24"/>
        </w:rPr>
        <w:t xml:space="preserve"> </w:t>
      </w:r>
      <w:r w:rsidRPr="0019279D">
        <w:rPr>
          <w:rFonts w:ascii="Times New Roman" w:hAnsi="Times New Roman"/>
          <w:sz w:val="24"/>
        </w:rPr>
        <w:t>between</w:t>
      </w:r>
      <w:r w:rsidR="009D1978">
        <w:rPr>
          <w:rFonts w:ascii="Times New Roman" w:hAnsi="Times New Roman"/>
          <w:sz w:val="24"/>
        </w:rPr>
        <w:t xml:space="preserve"> </w:t>
      </w:r>
      <w:r w:rsidRPr="0019279D">
        <w:rPr>
          <w:rFonts w:ascii="Times New Roman" w:hAnsi="Times New Roman"/>
          <w:sz w:val="24"/>
        </w:rPr>
        <w:t>Eretz</w:t>
      </w:r>
      <w:r w:rsidR="009D1978">
        <w:rPr>
          <w:rFonts w:ascii="Times New Roman" w:hAnsi="Times New Roman"/>
          <w:sz w:val="24"/>
        </w:rPr>
        <w:t xml:space="preserve"> </w:t>
      </w:r>
      <w:r w:rsidRPr="0019279D">
        <w:rPr>
          <w:rFonts w:ascii="Times New Roman" w:hAnsi="Times New Roman"/>
          <w:sz w:val="24"/>
        </w:rPr>
        <w:t>Yisroel</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Gates</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Understanding,</w:t>
      </w:r>
      <w:r w:rsidR="009D1978">
        <w:rPr>
          <w:rFonts w:ascii="Times New Roman" w:hAnsi="Times New Roman"/>
          <w:sz w:val="24"/>
        </w:rPr>
        <w:t xml:space="preserve"> </w:t>
      </w:r>
      <w:r w:rsidRPr="0019279D">
        <w:rPr>
          <w:rFonts w:ascii="Times New Roman" w:hAnsi="Times New Roman"/>
          <w:sz w:val="24"/>
        </w:rPr>
        <w:t>we</w:t>
      </w:r>
      <w:r w:rsidR="009D1978">
        <w:rPr>
          <w:rFonts w:ascii="Times New Roman" w:hAnsi="Times New Roman"/>
          <w:sz w:val="24"/>
        </w:rPr>
        <w:t xml:space="preserve"> </w:t>
      </w:r>
      <w:r w:rsidRPr="0019279D">
        <w:rPr>
          <w:rFonts w:ascii="Times New Roman" w:hAnsi="Times New Roman"/>
          <w:sz w:val="24"/>
        </w:rPr>
        <w:t>can</w:t>
      </w:r>
      <w:r w:rsidR="009D1978">
        <w:rPr>
          <w:rFonts w:ascii="Times New Roman" w:hAnsi="Times New Roman"/>
          <w:sz w:val="24"/>
        </w:rPr>
        <w:t xml:space="preserve"> </w:t>
      </w:r>
      <w:r w:rsidRPr="0019279D">
        <w:rPr>
          <w:rFonts w:ascii="Times New Roman" w:hAnsi="Times New Roman"/>
          <w:sz w:val="24"/>
        </w:rPr>
        <w:t>appreciate</w:t>
      </w:r>
      <w:r w:rsidR="009D1978">
        <w:rPr>
          <w:rFonts w:ascii="Times New Roman" w:hAnsi="Times New Roman"/>
          <w:sz w:val="24"/>
        </w:rPr>
        <w:t xml:space="preserve"> </w:t>
      </w:r>
      <w:r w:rsidRPr="0019279D">
        <w:rPr>
          <w:rFonts w:ascii="Times New Roman" w:hAnsi="Times New Roman"/>
          <w:sz w:val="24"/>
        </w:rPr>
        <w:t>better</w:t>
      </w:r>
      <w:r w:rsidR="009D1978">
        <w:rPr>
          <w:rFonts w:ascii="Times New Roman" w:hAnsi="Times New Roman"/>
          <w:sz w:val="24"/>
        </w:rPr>
        <w:t xml:space="preserve"> </w:t>
      </w:r>
      <w:r w:rsidRPr="0019279D">
        <w:rPr>
          <w:rFonts w:ascii="Times New Roman" w:hAnsi="Times New Roman"/>
          <w:sz w:val="24"/>
        </w:rPr>
        <w:t>Yehoshua's</w:t>
      </w:r>
      <w:r w:rsidR="009D1978">
        <w:rPr>
          <w:rFonts w:ascii="Times New Roman" w:hAnsi="Times New Roman"/>
          <w:sz w:val="24"/>
        </w:rPr>
        <w:t xml:space="preserve"> </w:t>
      </w:r>
      <w:hyperlink r:id="rId85" w:history="1">
        <w:r w:rsidRPr="003464D8">
          <w:rPr>
            <w:rStyle w:val="Hyperlink"/>
            <w:rFonts w:ascii="Times New Roman" w:hAnsi="Times New Roman"/>
            <w:sz w:val="24"/>
          </w:rPr>
          <w:t>merit</w:t>
        </w:r>
      </w:hyperlink>
      <w:r w:rsidR="009D1978">
        <w:rPr>
          <w:rFonts w:ascii="Times New Roman" w:hAnsi="Times New Roman"/>
          <w:sz w:val="24"/>
        </w:rPr>
        <w:t xml:space="preserve"> </w:t>
      </w: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being</w:t>
      </w:r>
      <w:r w:rsidR="009D1978">
        <w:rPr>
          <w:rFonts w:ascii="Times New Roman" w:hAnsi="Times New Roman"/>
          <w:sz w:val="24"/>
        </w:rPr>
        <w:t xml:space="preserve"> </w:t>
      </w:r>
      <w:r w:rsidRPr="0019279D">
        <w:rPr>
          <w:rFonts w:ascii="Times New Roman" w:hAnsi="Times New Roman"/>
          <w:sz w:val="24"/>
        </w:rPr>
        <w:t>Moshe's</w:t>
      </w:r>
      <w:r w:rsidR="009D1978">
        <w:rPr>
          <w:rFonts w:ascii="Times New Roman" w:hAnsi="Times New Roman"/>
          <w:sz w:val="24"/>
        </w:rPr>
        <w:t xml:space="preserve"> </w:t>
      </w:r>
      <w:r w:rsidRPr="0019279D">
        <w:rPr>
          <w:rFonts w:ascii="Times New Roman" w:hAnsi="Times New Roman"/>
          <w:sz w:val="24"/>
        </w:rPr>
        <w:t>successor,</w:t>
      </w:r>
      <w:r w:rsidR="009D1978">
        <w:rPr>
          <w:rFonts w:ascii="Times New Roman" w:hAnsi="Times New Roman"/>
          <w:sz w:val="24"/>
        </w:rPr>
        <w:t xml:space="preserve"> </w:t>
      </w:r>
      <w:r w:rsidRPr="0019279D">
        <w:rPr>
          <w:rFonts w:ascii="Times New Roman" w:hAnsi="Times New Roman"/>
          <w:sz w:val="24"/>
        </w:rPr>
        <w:t>and</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86" w:history="1">
        <w:r w:rsidRPr="003464D8">
          <w:rPr>
            <w:rStyle w:val="Hyperlink"/>
            <w:rFonts w:ascii="Times New Roman" w:hAnsi="Times New Roman"/>
            <w:sz w:val="24"/>
          </w:rPr>
          <w:t>one</w:t>
        </w:r>
      </w:hyperlink>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lead</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87" w:history="1">
        <w:r w:rsidRPr="003464D8">
          <w:rPr>
            <w:rStyle w:val="Hyperlink"/>
            <w:rFonts w:ascii="Times New Roman" w:hAnsi="Times New Roman"/>
            <w:sz w:val="24"/>
          </w:rPr>
          <w:t>Jewish</w:t>
        </w:r>
      </w:hyperlink>
      <w:r w:rsidR="009D1978">
        <w:rPr>
          <w:rFonts w:ascii="Times New Roman" w:hAnsi="Times New Roman"/>
          <w:sz w:val="24"/>
        </w:rPr>
        <w:t xml:space="preserve"> </w:t>
      </w:r>
      <w:r w:rsidRPr="0019279D">
        <w:rPr>
          <w:rFonts w:ascii="Times New Roman" w:hAnsi="Times New Roman"/>
          <w:sz w:val="24"/>
        </w:rPr>
        <w:t>people</w:t>
      </w:r>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their</w:t>
      </w:r>
      <w:r w:rsidR="009D1978">
        <w:rPr>
          <w:rFonts w:ascii="Times New Roman" w:hAnsi="Times New Roman"/>
          <w:sz w:val="24"/>
        </w:rPr>
        <w:t xml:space="preserve"> </w:t>
      </w:r>
      <w:r w:rsidRPr="0019279D">
        <w:rPr>
          <w:rFonts w:ascii="Times New Roman" w:hAnsi="Times New Roman"/>
          <w:sz w:val="24"/>
        </w:rPr>
        <w:t>final</w:t>
      </w:r>
      <w:r w:rsidR="009D1978">
        <w:rPr>
          <w:rFonts w:ascii="Times New Roman" w:hAnsi="Times New Roman"/>
          <w:sz w:val="24"/>
        </w:rPr>
        <w:t xml:space="preserve"> </w:t>
      </w:r>
      <w:r w:rsidRPr="0019279D">
        <w:rPr>
          <w:rFonts w:ascii="Times New Roman" w:hAnsi="Times New Roman"/>
          <w:sz w:val="24"/>
        </w:rPr>
        <w:t>destination,</w:t>
      </w:r>
      <w:r w:rsidR="009D1978">
        <w:rPr>
          <w:rFonts w:ascii="Times New Roman" w:hAnsi="Times New Roman"/>
          <w:sz w:val="24"/>
        </w:rPr>
        <w:t xml:space="preserve"> </w:t>
      </w:r>
      <w:r w:rsidRPr="0019279D">
        <w:rPr>
          <w:rFonts w:ascii="Times New Roman" w:hAnsi="Times New Roman"/>
          <w:sz w:val="24"/>
        </w:rPr>
        <w:t>Eretz</w:t>
      </w:r>
      <w:r w:rsidR="009D1978">
        <w:rPr>
          <w:rFonts w:ascii="Times New Roman" w:hAnsi="Times New Roman"/>
          <w:sz w:val="24"/>
        </w:rPr>
        <w:t xml:space="preserve"> </w:t>
      </w:r>
      <w:r w:rsidRPr="0019279D">
        <w:rPr>
          <w:rFonts w:ascii="Times New Roman" w:hAnsi="Times New Roman"/>
          <w:sz w:val="24"/>
        </w:rPr>
        <w:t>Yisr</w:t>
      </w:r>
      <w:r w:rsidR="005D2C17">
        <w:rPr>
          <w:rFonts w:ascii="Times New Roman" w:hAnsi="Times New Roman"/>
          <w:sz w:val="24"/>
        </w:rPr>
        <w:t>a</w:t>
      </w:r>
      <w:r w:rsidRPr="0019279D">
        <w:rPr>
          <w:rFonts w:ascii="Times New Roman" w:hAnsi="Times New Roman"/>
          <w:sz w:val="24"/>
        </w:rPr>
        <w:t>el.</w:t>
      </w:r>
      <w:r w:rsidR="009D1978">
        <w:rPr>
          <w:rFonts w:ascii="Times New Roman" w:hAnsi="Times New Roman"/>
          <w:sz w:val="24"/>
        </w:rPr>
        <w:t xml:space="preserve"> </w:t>
      </w:r>
      <w:r w:rsidRPr="0019279D">
        <w:rPr>
          <w:rFonts w:ascii="Times New Roman" w:hAnsi="Times New Roman"/>
          <w:sz w:val="24"/>
        </w:rPr>
        <w:t>After</w:t>
      </w:r>
      <w:r w:rsidR="009D1978">
        <w:rPr>
          <w:rFonts w:ascii="Times New Roman" w:hAnsi="Times New Roman"/>
          <w:sz w:val="24"/>
        </w:rPr>
        <w:t xml:space="preserve"> </w:t>
      </w:r>
      <w:r w:rsidRPr="0019279D">
        <w:rPr>
          <w:rFonts w:ascii="Times New Roman" w:hAnsi="Times New Roman"/>
          <w:sz w:val="24"/>
        </w:rPr>
        <w:t>all,</w:t>
      </w:r>
      <w:r w:rsidR="009D1978">
        <w:rPr>
          <w:rFonts w:ascii="Times New Roman" w:hAnsi="Times New Roman"/>
          <w:sz w:val="24"/>
        </w:rPr>
        <w:t xml:space="preserve"> </w:t>
      </w:r>
      <w:r w:rsidRPr="0019279D">
        <w:rPr>
          <w:rFonts w:ascii="Times New Roman" w:hAnsi="Times New Roman"/>
          <w:sz w:val="24"/>
        </w:rPr>
        <w:t>Yehoshua</w:t>
      </w:r>
      <w:r w:rsidR="009D1978">
        <w:rPr>
          <w:rFonts w:ascii="Times New Roman" w:hAnsi="Times New Roman"/>
          <w:sz w:val="24"/>
        </w:rPr>
        <w:t xml:space="preserve"> </w:t>
      </w:r>
      <w:r w:rsidRPr="0019279D">
        <w:rPr>
          <w:rFonts w:ascii="Times New Roman" w:hAnsi="Times New Roman"/>
          <w:sz w:val="24"/>
        </w:rPr>
        <w:t>was</w:t>
      </w:r>
      <w:r w:rsidR="009D1978">
        <w:rPr>
          <w:rFonts w:ascii="Times New Roman" w:hAnsi="Times New Roman"/>
          <w:sz w:val="24"/>
        </w:rPr>
        <w:t xml:space="preserve"> </w:t>
      </w:r>
      <w:r w:rsidRPr="0019279D">
        <w:rPr>
          <w:rFonts w:ascii="Times New Roman" w:hAnsi="Times New Roman"/>
          <w:sz w:val="24"/>
        </w:rPr>
        <w:t>ben</w:t>
      </w:r>
      <w:r w:rsidR="009D1978">
        <w:rPr>
          <w:rFonts w:ascii="Times New Roman" w:hAnsi="Times New Roman"/>
          <w:sz w:val="24"/>
        </w:rPr>
        <w:t xml:space="preserve"> </w:t>
      </w:r>
      <w:r w:rsidRPr="0019279D">
        <w:rPr>
          <w:rFonts w:ascii="Times New Roman" w:hAnsi="Times New Roman"/>
          <w:sz w:val="24"/>
        </w:rPr>
        <w:t>nun-the</w:t>
      </w:r>
      <w:r w:rsidR="009D1978">
        <w:rPr>
          <w:rFonts w:ascii="Times New Roman" w:hAnsi="Times New Roman"/>
          <w:sz w:val="24"/>
        </w:rPr>
        <w:t xml:space="preserve"> </w:t>
      </w:r>
      <w:r w:rsidRPr="0019279D">
        <w:rPr>
          <w:rFonts w:ascii="Times New Roman" w:hAnsi="Times New Roman"/>
          <w:sz w:val="24"/>
        </w:rPr>
        <w:t>son</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88" w:history="1">
        <w:r w:rsidRPr="003464D8">
          <w:rPr>
            <w:rStyle w:val="Hyperlink"/>
            <w:rFonts w:ascii="Times New Roman" w:hAnsi="Times New Roman"/>
            <w:sz w:val="24"/>
          </w:rPr>
          <w:t>letter</w:t>
        </w:r>
      </w:hyperlink>
      <w:r w:rsidR="009D1978">
        <w:rPr>
          <w:rFonts w:ascii="Times New Roman" w:hAnsi="Times New Roman"/>
          <w:sz w:val="24"/>
        </w:rPr>
        <w:t xml:space="preserve"> </w:t>
      </w:r>
      <w:r w:rsidRPr="0019279D">
        <w:rPr>
          <w:rFonts w:ascii="Times New Roman" w:hAnsi="Times New Roman"/>
          <w:sz w:val="24"/>
        </w:rPr>
        <w:t>nun</w:t>
      </w:r>
      <w:r w:rsidR="009D1978">
        <w:rPr>
          <w:rFonts w:ascii="Times New Roman" w:hAnsi="Times New Roman"/>
          <w:sz w:val="24"/>
        </w:rPr>
        <w:t xml:space="preserve"> </w:t>
      </w:r>
      <w:r w:rsidRPr="0019279D">
        <w:rPr>
          <w:rFonts w:ascii="Times New Roman" w:hAnsi="Times New Roman"/>
          <w:sz w:val="24"/>
        </w:rPr>
        <w:t>equals</w:t>
      </w:r>
      <w:r w:rsidR="009D1978">
        <w:rPr>
          <w:rFonts w:ascii="Times New Roman" w:hAnsi="Times New Roman"/>
          <w:sz w:val="24"/>
        </w:rPr>
        <w:t xml:space="preserve"> </w:t>
      </w:r>
      <w:r w:rsidRPr="0019279D">
        <w:rPr>
          <w:rFonts w:ascii="Times New Roman" w:hAnsi="Times New Roman"/>
          <w:sz w:val="24"/>
        </w:rPr>
        <w:t>50),</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hyperlink r:id="rId89" w:history="1">
        <w:r w:rsidRPr="003464D8">
          <w:rPr>
            <w:rStyle w:val="Hyperlink"/>
            <w:rFonts w:ascii="Times New Roman" w:hAnsi="Times New Roman"/>
            <w:sz w:val="24"/>
          </w:rPr>
          <w:t>one</w:t>
        </w:r>
      </w:hyperlink>
      <w:r w:rsidR="009D1978">
        <w:rPr>
          <w:rFonts w:ascii="Times New Roman" w:hAnsi="Times New Roman"/>
          <w:sz w:val="24"/>
        </w:rPr>
        <w:t xml:space="preserve"> </w:t>
      </w:r>
      <w:r w:rsidRPr="0019279D">
        <w:rPr>
          <w:rFonts w:ascii="Times New Roman" w:hAnsi="Times New Roman"/>
          <w:sz w:val="24"/>
        </w:rPr>
        <w:t>who</w:t>
      </w:r>
      <w:r w:rsidR="009D1978">
        <w:rPr>
          <w:rFonts w:ascii="Times New Roman" w:hAnsi="Times New Roman"/>
          <w:sz w:val="24"/>
        </w:rPr>
        <w:t xml:space="preserve"> </w:t>
      </w:r>
      <w:r w:rsidRPr="0019279D">
        <w:rPr>
          <w:rFonts w:ascii="Times New Roman" w:hAnsi="Times New Roman"/>
          <w:sz w:val="24"/>
        </w:rPr>
        <w:t>married</w:t>
      </w:r>
      <w:r w:rsidR="009D1978">
        <w:rPr>
          <w:rFonts w:ascii="Times New Roman" w:hAnsi="Times New Roman"/>
          <w:sz w:val="24"/>
        </w:rPr>
        <w:t xml:space="preserve"> </w:t>
      </w:r>
      <w:r w:rsidRPr="0019279D">
        <w:rPr>
          <w:rFonts w:ascii="Times New Roman" w:hAnsi="Times New Roman"/>
          <w:sz w:val="24"/>
        </w:rPr>
        <w:t>Rachav,</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woman</w:t>
      </w:r>
      <w:r w:rsidR="009D1978">
        <w:rPr>
          <w:rFonts w:ascii="Times New Roman" w:hAnsi="Times New Roman"/>
          <w:sz w:val="24"/>
        </w:rPr>
        <w:t xml:space="preserve"> </w:t>
      </w:r>
      <w:r w:rsidRPr="0019279D">
        <w:rPr>
          <w:rFonts w:ascii="Times New Roman" w:hAnsi="Times New Roman"/>
          <w:sz w:val="24"/>
        </w:rPr>
        <w:t>who</w:t>
      </w:r>
      <w:r w:rsidR="009D1978">
        <w:rPr>
          <w:rFonts w:ascii="Times New Roman" w:hAnsi="Times New Roman"/>
          <w:sz w:val="24"/>
        </w:rPr>
        <w:t xml:space="preserve"> </w:t>
      </w:r>
      <w:r w:rsidRPr="0019279D">
        <w:rPr>
          <w:rFonts w:ascii="Times New Roman" w:hAnsi="Times New Roman"/>
          <w:sz w:val="24"/>
        </w:rPr>
        <w:t>converted</w:t>
      </w:r>
      <w:r w:rsidR="009D1978">
        <w:rPr>
          <w:rFonts w:ascii="Times New Roman" w:hAnsi="Times New Roman"/>
          <w:sz w:val="24"/>
        </w:rPr>
        <w:t xml:space="preserve"> </w:t>
      </w:r>
      <w:r w:rsidRPr="0019279D">
        <w:rPr>
          <w:rFonts w:ascii="Times New Roman" w:hAnsi="Times New Roman"/>
          <w:sz w:val="24"/>
        </w:rPr>
        <w:t>to</w:t>
      </w:r>
      <w:r w:rsidR="009D1978">
        <w:rPr>
          <w:rFonts w:ascii="Times New Roman" w:hAnsi="Times New Roman"/>
          <w:sz w:val="24"/>
        </w:rPr>
        <w:t xml:space="preserve"> </w:t>
      </w:r>
      <w:r w:rsidRPr="0019279D">
        <w:rPr>
          <w:rFonts w:ascii="Times New Roman" w:hAnsi="Times New Roman"/>
          <w:sz w:val="24"/>
        </w:rPr>
        <w:t>Judaism</w:t>
      </w:r>
      <w:r w:rsidR="009D1978">
        <w:rPr>
          <w:rFonts w:ascii="Times New Roman" w:hAnsi="Times New Roman"/>
          <w:sz w:val="24"/>
        </w:rPr>
        <w:t xml:space="preserve"> </w:t>
      </w:r>
      <w:r w:rsidRPr="0019279D">
        <w:rPr>
          <w:rFonts w:ascii="Times New Roman" w:hAnsi="Times New Roman"/>
          <w:sz w:val="24"/>
        </w:rPr>
        <w:t>at</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age</w:t>
      </w:r>
      <w:r w:rsidR="009D1978">
        <w:rPr>
          <w:rFonts w:ascii="Times New Roman" w:hAnsi="Times New Roman"/>
          <w:sz w:val="24"/>
        </w:rPr>
        <w:t xml:space="preserve"> </w:t>
      </w:r>
      <w:r w:rsidRPr="0019279D">
        <w:rPr>
          <w:rFonts w:ascii="Times New Roman" w:hAnsi="Times New Roman"/>
          <w:sz w:val="24"/>
        </w:rPr>
        <w:t>of</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p>
    <w:p w:rsidR="0000221D" w:rsidRPr="0019279D" w:rsidRDefault="0000221D">
      <w:pPr>
        <w:pStyle w:val="PlainText"/>
        <w:jc w:val="both"/>
        <w:rPr>
          <w:rFonts w:ascii="Times New Roman" w:hAnsi="Times New Roman"/>
          <w:sz w:val="24"/>
        </w:rPr>
      </w:pPr>
    </w:p>
    <w:p w:rsidR="0000221D" w:rsidRPr="0019279D" w:rsidRDefault="0000221D">
      <w:pPr>
        <w:pStyle w:val="PlainText"/>
        <w:jc w:val="both"/>
        <w:rPr>
          <w:rFonts w:ascii="Times New Roman" w:hAnsi="Times New Roman"/>
          <w:sz w:val="24"/>
        </w:rPr>
      </w:pPr>
      <w:r w:rsidRPr="0019279D">
        <w:rPr>
          <w:rFonts w:ascii="Times New Roman" w:hAnsi="Times New Roman"/>
          <w:sz w:val="24"/>
        </w:rPr>
        <w:t>In</w:t>
      </w:r>
      <w:r w:rsidR="009D1978">
        <w:rPr>
          <w:rFonts w:ascii="Times New Roman" w:hAnsi="Times New Roman"/>
          <w:sz w:val="24"/>
        </w:rPr>
        <w:t xml:space="preserve"> </w:t>
      </w:r>
      <w:r w:rsidRPr="0019279D">
        <w:rPr>
          <w:rFonts w:ascii="Times New Roman" w:hAnsi="Times New Roman"/>
          <w:sz w:val="24"/>
        </w:rPr>
        <w:t>the</w:t>
      </w:r>
      <w:r w:rsidR="009D1978">
        <w:rPr>
          <w:rFonts w:ascii="Times New Roman" w:hAnsi="Times New Roman"/>
          <w:sz w:val="24"/>
        </w:rPr>
        <w:t xml:space="preserve"> </w:t>
      </w:r>
      <w:r w:rsidRPr="0019279D">
        <w:rPr>
          <w:rFonts w:ascii="Times New Roman" w:hAnsi="Times New Roman"/>
          <w:sz w:val="24"/>
        </w:rPr>
        <w:t>end,</w:t>
      </w:r>
      <w:r w:rsidR="009D1978">
        <w:rPr>
          <w:rFonts w:ascii="Times New Roman" w:hAnsi="Times New Roman"/>
          <w:sz w:val="24"/>
        </w:rPr>
        <w:t xml:space="preserve"> </w:t>
      </w:r>
      <w:r w:rsidRPr="0019279D">
        <w:rPr>
          <w:rFonts w:ascii="Times New Roman" w:hAnsi="Times New Roman"/>
          <w:sz w:val="24"/>
        </w:rPr>
        <w:t>this</w:t>
      </w:r>
      <w:r w:rsidR="009D1978">
        <w:rPr>
          <w:rFonts w:ascii="Times New Roman" w:hAnsi="Times New Roman"/>
          <w:sz w:val="24"/>
        </w:rPr>
        <w:t xml:space="preserve"> </w:t>
      </w:r>
      <w:r w:rsidRPr="0019279D">
        <w:rPr>
          <w:rFonts w:ascii="Times New Roman" w:hAnsi="Times New Roman"/>
          <w:sz w:val="24"/>
        </w:rPr>
        <w:t>is</w:t>
      </w:r>
      <w:r w:rsidR="009D1978">
        <w:rPr>
          <w:rFonts w:ascii="Times New Roman" w:hAnsi="Times New Roman"/>
          <w:sz w:val="24"/>
        </w:rPr>
        <w:t xml:space="preserve"> </w:t>
      </w:r>
      <w:r w:rsidRPr="0019279D">
        <w:rPr>
          <w:rFonts w:ascii="Times New Roman" w:hAnsi="Times New Roman"/>
          <w:sz w:val="24"/>
        </w:rPr>
        <w:t>why</w:t>
      </w:r>
      <w:r w:rsidR="009D1978">
        <w:rPr>
          <w:rFonts w:ascii="Times New Roman" w:hAnsi="Times New Roman"/>
          <w:sz w:val="24"/>
        </w:rPr>
        <w:t xml:space="preserve"> </w:t>
      </w:r>
      <w:hyperlink r:id="rId90" w:history="1">
        <w:r w:rsidRPr="003464D8">
          <w:rPr>
            <w:rStyle w:val="Hyperlink"/>
            <w:rFonts w:ascii="Times New Roman" w:hAnsi="Times New Roman"/>
            <w:sz w:val="24"/>
          </w:rPr>
          <w:t>Haman</w:t>
        </w:r>
      </w:hyperlink>
      <w:r w:rsidR="009D1978">
        <w:rPr>
          <w:rFonts w:ascii="Times New Roman" w:hAnsi="Times New Roman"/>
          <w:sz w:val="24"/>
        </w:rPr>
        <w:t xml:space="preserve"> </w:t>
      </w:r>
      <w:r w:rsidRPr="0019279D">
        <w:rPr>
          <w:rFonts w:ascii="Times New Roman" w:hAnsi="Times New Roman"/>
          <w:sz w:val="24"/>
        </w:rPr>
        <w:t>built</w:t>
      </w:r>
      <w:r w:rsidR="009D1978">
        <w:rPr>
          <w:rFonts w:ascii="Times New Roman" w:hAnsi="Times New Roman"/>
          <w:sz w:val="24"/>
        </w:rPr>
        <w:t xml:space="preserve"> </w:t>
      </w:r>
      <w:r w:rsidRPr="0019279D">
        <w:rPr>
          <w:rFonts w:ascii="Times New Roman" w:hAnsi="Times New Roman"/>
          <w:sz w:val="24"/>
        </w:rPr>
        <w:t>his</w:t>
      </w:r>
      <w:r w:rsidR="009D1978">
        <w:rPr>
          <w:rFonts w:ascii="Times New Roman" w:hAnsi="Times New Roman"/>
          <w:sz w:val="24"/>
        </w:rPr>
        <w:t xml:space="preserve"> </w:t>
      </w:r>
      <w:r w:rsidRPr="0019279D">
        <w:rPr>
          <w:rFonts w:ascii="Times New Roman" w:hAnsi="Times New Roman"/>
          <w:sz w:val="24"/>
        </w:rPr>
        <w:t>gallows</w:t>
      </w:r>
      <w:r w:rsidR="009D1978">
        <w:rPr>
          <w:rFonts w:ascii="Times New Roman" w:hAnsi="Times New Roman"/>
          <w:sz w:val="24"/>
        </w:rPr>
        <w:t xml:space="preserve"> </w:t>
      </w:r>
      <w:r w:rsidRPr="0019279D">
        <w:rPr>
          <w:rFonts w:ascii="Times New Roman" w:hAnsi="Times New Roman"/>
          <w:sz w:val="24"/>
        </w:rPr>
        <w:t>fifty</w:t>
      </w:r>
      <w:r w:rsidR="009D1978">
        <w:rPr>
          <w:rFonts w:ascii="Times New Roman" w:hAnsi="Times New Roman"/>
          <w:sz w:val="24"/>
        </w:rPr>
        <w:t xml:space="preserve"> </w:t>
      </w:r>
      <w:r w:rsidRPr="0019279D">
        <w:rPr>
          <w:rFonts w:ascii="Times New Roman" w:hAnsi="Times New Roman"/>
          <w:sz w:val="24"/>
        </w:rPr>
        <w:t>amo</w:t>
      </w:r>
      <w:r w:rsidR="005D2C17">
        <w:rPr>
          <w:rFonts w:ascii="Times New Roman" w:hAnsi="Times New Roman"/>
          <w:sz w:val="24"/>
        </w:rPr>
        <w:t>t</w:t>
      </w:r>
      <w:r w:rsidR="009D1978">
        <w:rPr>
          <w:rFonts w:ascii="Times New Roman" w:hAnsi="Times New Roman"/>
          <w:sz w:val="24"/>
        </w:rPr>
        <w:t xml:space="preserve"> </w:t>
      </w:r>
      <w:r w:rsidRPr="0019279D">
        <w:rPr>
          <w:rFonts w:ascii="Times New Roman" w:hAnsi="Times New Roman"/>
          <w:sz w:val="24"/>
        </w:rPr>
        <w:t>high:</w:t>
      </w:r>
      <w:r w:rsidR="009D1978">
        <w:rPr>
          <w:rFonts w:ascii="Times New Roman" w:hAnsi="Times New Roman"/>
          <w:sz w:val="24"/>
        </w:rPr>
        <w:t xml:space="preserve"> </w:t>
      </w:r>
    </w:p>
    <w:p w:rsidR="0000221D" w:rsidRPr="0019279D" w:rsidRDefault="0000221D">
      <w:pPr>
        <w:pStyle w:val="PlainText"/>
        <w:jc w:val="both"/>
        <w:rPr>
          <w:rFonts w:ascii="Times New Roman" w:hAnsi="Times New Roman"/>
          <w:sz w:val="24"/>
        </w:rPr>
      </w:pPr>
    </w:p>
    <w:p w:rsidR="0000221D" w:rsidRPr="0019279D" w:rsidRDefault="0000221D"/>
    <w:p w:rsidR="0000221D" w:rsidRPr="0019279D" w:rsidRDefault="0000221D">
      <w:r w:rsidRPr="0019279D">
        <w:t>Rabbeinu</w:t>
      </w:r>
      <w:r w:rsidR="009D1978">
        <w:t xml:space="preserve"> </w:t>
      </w:r>
      <w:r w:rsidRPr="0019279D">
        <w:t>Bechayei</w:t>
      </w:r>
      <w:r w:rsidR="009D1978">
        <w:t xml:space="preserve"> </w:t>
      </w:r>
      <w:r w:rsidRPr="0019279D">
        <w:t>cites</w:t>
      </w:r>
      <w:r w:rsidR="009D1978">
        <w:t xml:space="preserve"> </w:t>
      </w:r>
      <w:r w:rsidRPr="0019279D">
        <w:t>the</w:t>
      </w:r>
      <w:r w:rsidR="009D1978">
        <w:t xml:space="preserve"> </w:t>
      </w:r>
      <w:r w:rsidRPr="0019279D">
        <w:t>Kabbalists</w:t>
      </w:r>
      <w:r w:rsidR="009D1978">
        <w:t xml:space="preserve"> </w:t>
      </w:r>
      <w:r w:rsidRPr="0019279D">
        <w:t>who</w:t>
      </w:r>
      <w:r w:rsidR="009D1978">
        <w:t xml:space="preserve"> </w:t>
      </w:r>
      <w:r w:rsidRPr="0019279D">
        <w:t>say</w:t>
      </w:r>
      <w:r w:rsidR="009D1978">
        <w:t xml:space="preserve"> </w:t>
      </w:r>
      <w:r w:rsidRPr="0019279D">
        <w:t>that</w:t>
      </w:r>
      <w:r w:rsidR="009D1978">
        <w:t xml:space="preserve"> </w:t>
      </w:r>
      <w:r w:rsidRPr="0019279D">
        <w:t>fifty</w:t>
      </w:r>
      <w:r w:rsidR="009D1978">
        <w:t xml:space="preserve"> </w:t>
      </w:r>
      <w:r w:rsidRPr="0019279D">
        <w:t>represents</w:t>
      </w:r>
      <w:r w:rsidR="009D1978">
        <w:t xml:space="preserve"> </w:t>
      </w:r>
      <w:r w:rsidRPr="0019279D">
        <w:t>the</w:t>
      </w:r>
      <w:r w:rsidR="009D1978">
        <w:t xml:space="preserve"> </w:t>
      </w:r>
      <w:r w:rsidRPr="0019279D">
        <w:t>circle</w:t>
      </w:r>
      <w:r w:rsidR="009D1978">
        <w:t xml:space="preserve"> </w:t>
      </w:r>
      <w:r w:rsidRPr="0019279D">
        <w:t>of</w:t>
      </w:r>
      <w:r w:rsidR="009D1978">
        <w:t xml:space="preserve"> </w:t>
      </w:r>
      <w:r w:rsidRPr="0019279D">
        <w:t>life.</w:t>
      </w:r>
      <w:r w:rsidR="009D1978">
        <w:t xml:space="preserve"> </w:t>
      </w:r>
    </w:p>
    <w:p w:rsidR="0000221D" w:rsidRPr="0019279D" w:rsidRDefault="0000221D"/>
    <w:p w:rsidR="0000221D" w:rsidRPr="0019279D" w:rsidRDefault="0000221D">
      <w:r w:rsidRPr="0019279D">
        <w:t>On</w:t>
      </w:r>
      <w:r w:rsidR="009D1978">
        <w:t xml:space="preserve"> </w:t>
      </w:r>
      <w:r w:rsidRPr="0019279D">
        <w:t>a</w:t>
      </w:r>
      <w:r w:rsidR="009D1978">
        <w:t xml:space="preserve"> </w:t>
      </w:r>
      <w:r w:rsidRPr="0019279D">
        <w:t>national</w:t>
      </w:r>
      <w:r w:rsidR="009D1978">
        <w:t xml:space="preserve"> </w:t>
      </w:r>
      <w:r w:rsidRPr="0019279D">
        <w:t>scale,</w:t>
      </w:r>
      <w:r w:rsidR="009D1978">
        <w:t xml:space="preserve"> </w:t>
      </w:r>
      <w:r w:rsidRPr="0019279D">
        <w:t>consider</w:t>
      </w:r>
      <w:r w:rsidR="009D1978">
        <w:t xml:space="preserve"> </w:t>
      </w:r>
      <w:r w:rsidRPr="0019279D">
        <w:t>the</w:t>
      </w:r>
      <w:r w:rsidR="009D1978">
        <w:t xml:space="preserve"> </w:t>
      </w:r>
      <w:r w:rsidRPr="0019279D">
        <w:t>power</w:t>
      </w:r>
      <w:r w:rsidR="009D1978">
        <w:t xml:space="preserve"> </w:t>
      </w:r>
      <w:r w:rsidRPr="0019279D">
        <w:t>of</w:t>
      </w:r>
      <w:r w:rsidR="009D1978">
        <w:t xml:space="preserve"> </w:t>
      </w:r>
      <w:r w:rsidRPr="0019279D">
        <w:t>fifty</w:t>
      </w:r>
      <w:r w:rsidR="009D1978">
        <w:t xml:space="preserve"> </w:t>
      </w:r>
      <w:r w:rsidRPr="0019279D">
        <w:t>days.</w:t>
      </w:r>
      <w:r w:rsidR="009D1978">
        <w:t xml:space="preserve"> </w:t>
      </w:r>
      <w:r w:rsidRPr="0019279D">
        <w:t>In</w:t>
      </w:r>
      <w:r w:rsidR="009D1978">
        <w:t xml:space="preserve"> </w:t>
      </w:r>
      <w:r w:rsidRPr="0019279D">
        <w:t>fifty</w:t>
      </w:r>
      <w:r w:rsidR="009D1978">
        <w:t xml:space="preserve"> </w:t>
      </w:r>
      <w:r w:rsidRPr="0019279D">
        <w:t>days,</w:t>
      </w:r>
      <w:r w:rsidR="009D1978">
        <w:t xml:space="preserve"> </w:t>
      </w:r>
      <w:r w:rsidRPr="0019279D">
        <w:t>the</w:t>
      </w:r>
      <w:r w:rsidR="009D1978">
        <w:t xml:space="preserve"> </w:t>
      </w:r>
      <w:hyperlink r:id="rId91" w:history="1">
        <w:r w:rsidRPr="003464D8">
          <w:rPr>
            <w:rStyle w:val="Hyperlink"/>
          </w:rPr>
          <w:t>Jewish</w:t>
        </w:r>
      </w:hyperlink>
      <w:r w:rsidR="009D1978">
        <w:t xml:space="preserve"> </w:t>
      </w:r>
      <w:r w:rsidRPr="0019279D">
        <w:t>people</w:t>
      </w:r>
      <w:r w:rsidR="009D1978">
        <w:t xml:space="preserve"> </w:t>
      </w:r>
      <w:r w:rsidRPr="0019279D">
        <w:t>were</w:t>
      </w:r>
      <w:r w:rsidR="009D1978">
        <w:t xml:space="preserve"> </w:t>
      </w:r>
      <w:r w:rsidRPr="0019279D">
        <w:t>transformed</w:t>
      </w:r>
      <w:r w:rsidR="009D1978">
        <w:t xml:space="preserve"> </w:t>
      </w:r>
      <w:r w:rsidRPr="0019279D">
        <w:t>from</w:t>
      </w:r>
      <w:r w:rsidR="009D1978">
        <w:t xml:space="preserve"> </w:t>
      </w:r>
      <w:r w:rsidRPr="0019279D">
        <w:t>a</w:t>
      </w:r>
      <w:r w:rsidR="009D1978">
        <w:t xml:space="preserve"> </w:t>
      </w:r>
      <w:r w:rsidRPr="0019279D">
        <w:t>bedraggled</w:t>
      </w:r>
      <w:r w:rsidR="009D1978">
        <w:t xml:space="preserve"> </w:t>
      </w:r>
      <w:hyperlink r:id="rId92" w:history="1">
        <w:r w:rsidRPr="003464D8">
          <w:rPr>
            <w:rStyle w:val="Hyperlink"/>
          </w:rPr>
          <w:t>nation</w:t>
        </w:r>
      </w:hyperlink>
      <w:r w:rsidR="009D1978">
        <w:t xml:space="preserve"> </w:t>
      </w:r>
      <w:r w:rsidRPr="0019279D">
        <w:t>of</w:t>
      </w:r>
      <w:r w:rsidR="009D1978">
        <w:t xml:space="preserve"> </w:t>
      </w:r>
      <w:r w:rsidRPr="0019279D">
        <w:t>slaves</w:t>
      </w:r>
      <w:r w:rsidR="009D1978">
        <w:t xml:space="preserve"> </w:t>
      </w:r>
      <w:r w:rsidRPr="0019279D">
        <w:t>to</w:t>
      </w:r>
      <w:r w:rsidR="009D1978">
        <w:t xml:space="preserve"> </w:t>
      </w:r>
      <w:r w:rsidRPr="0019279D">
        <w:t>recipients</w:t>
      </w:r>
      <w:r w:rsidR="009D1978">
        <w:t xml:space="preserve"> </w:t>
      </w:r>
      <w:r w:rsidRPr="0019279D">
        <w:t>of</w:t>
      </w:r>
      <w:r w:rsidR="009D1978">
        <w:t xml:space="preserve"> </w:t>
      </w:r>
      <w:r w:rsidRPr="0019279D">
        <w:t>the</w:t>
      </w:r>
      <w:r w:rsidR="009D1978">
        <w:t xml:space="preserve"> </w:t>
      </w:r>
      <w:r w:rsidRPr="0019279D">
        <w:t>Torah.</w:t>
      </w:r>
      <w:r w:rsidR="009D1978">
        <w:t xml:space="preserve"> </w:t>
      </w:r>
      <w:r w:rsidRPr="0019279D">
        <w:t>We</w:t>
      </w:r>
      <w:r w:rsidR="009D1978">
        <w:t xml:space="preserve"> </w:t>
      </w:r>
      <w:r w:rsidRPr="0019279D">
        <w:t>attempt</w:t>
      </w:r>
      <w:r w:rsidR="009D1978">
        <w:t xml:space="preserve"> </w:t>
      </w:r>
      <w:r w:rsidRPr="0019279D">
        <w:t>that</w:t>
      </w:r>
      <w:r w:rsidR="009D1978">
        <w:t xml:space="preserve"> </w:t>
      </w:r>
      <w:r w:rsidRPr="0019279D">
        <w:t>same</w:t>
      </w:r>
      <w:r w:rsidR="009D1978">
        <w:t xml:space="preserve"> </w:t>
      </w:r>
      <w:r w:rsidRPr="0019279D">
        <w:t>metamorphosis</w:t>
      </w:r>
      <w:r w:rsidR="009D1978">
        <w:t xml:space="preserve"> </w:t>
      </w:r>
      <w:r w:rsidRPr="0019279D">
        <w:t>each</w:t>
      </w:r>
      <w:r w:rsidR="009D1978">
        <w:t xml:space="preserve"> </w:t>
      </w:r>
      <w:r w:rsidRPr="0019279D">
        <w:t>year</w:t>
      </w:r>
      <w:r w:rsidR="009D1978">
        <w:t xml:space="preserve"> </w:t>
      </w:r>
      <w:r w:rsidRPr="0019279D">
        <w:t>during</w:t>
      </w:r>
      <w:r w:rsidR="009D1978">
        <w:t xml:space="preserve"> </w:t>
      </w:r>
      <w:r w:rsidRPr="0019279D">
        <w:t>Sefirat</w:t>
      </w:r>
      <w:r w:rsidR="009D1978">
        <w:t xml:space="preserve"> </w:t>
      </w:r>
      <w:r w:rsidRPr="0019279D">
        <w:t>Ha’</w:t>
      </w:r>
      <w:hyperlink r:id="rId93" w:history="1">
        <w:r w:rsidRPr="003464D8">
          <w:rPr>
            <w:rStyle w:val="Hyperlink"/>
          </w:rPr>
          <w:t>omer</w:t>
        </w:r>
      </w:hyperlink>
      <w:r w:rsidR="009D1978">
        <w:t xml:space="preserve"> </w:t>
      </w:r>
      <w:r w:rsidRPr="0019279D">
        <w:t>as</w:t>
      </w:r>
      <w:r w:rsidR="009D1978">
        <w:t xml:space="preserve"> </w:t>
      </w:r>
      <w:r w:rsidRPr="0019279D">
        <w:t>we</w:t>
      </w:r>
      <w:r w:rsidR="009D1978">
        <w:t xml:space="preserve"> </w:t>
      </w:r>
      <w:r w:rsidRPr="0019279D">
        <w:t>count</w:t>
      </w:r>
      <w:r w:rsidR="009D1978">
        <w:t xml:space="preserve"> </w:t>
      </w:r>
      <w:r w:rsidRPr="0019279D">
        <w:t>off</w:t>
      </w:r>
      <w:r w:rsidR="009D1978">
        <w:t xml:space="preserve"> </w:t>
      </w:r>
      <w:r w:rsidRPr="0019279D">
        <w:t>fifty</w:t>
      </w:r>
      <w:r w:rsidR="009D1978">
        <w:t xml:space="preserve"> </w:t>
      </w:r>
      <w:r w:rsidRPr="0019279D">
        <w:t>days</w:t>
      </w:r>
      <w:r w:rsidR="009D1978">
        <w:t xml:space="preserve"> </w:t>
      </w:r>
      <w:r w:rsidRPr="0019279D">
        <w:t>from</w:t>
      </w:r>
      <w:r w:rsidR="009D1978">
        <w:t xml:space="preserve"> </w:t>
      </w:r>
      <w:hyperlink r:id="rId94" w:history="1">
        <w:r w:rsidRPr="003464D8">
          <w:rPr>
            <w:rStyle w:val="Hyperlink"/>
          </w:rPr>
          <w:t>Pesach</w:t>
        </w:r>
      </w:hyperlink>
      <w:r w:rsidR="009D1978">
        <w:t xml:space="preserve"> </w:t>
      </w:r>
      <w:r w:rsidRPr="0019279D">
        <w:t>to</w:t>
      </w:r>
      <w:r w:rsidR="009D1978">
        <w:t xml:space="preserve"> </w:t>
      </w:r>
      <w:hyperlink r:id="rId95" w:history="1">
        <w:r w:rsidRPr="003464D8">
          <w:rPr>
            <w:rStyle w:val="Hyperlink"/>
          </w:rPr>
          <w:t>Shavuo</w:t>
        </w:r>
        <w:r w:rsidR="0019279D" w:rsidRPr="003464D8">
          <w:rPr>
            <w:rStyle w:val="Hyperlink"/>
          </w:rPr>
          <w:t>t</w:t>
        </w:r>
      </w:hyperlink>
      <w:r w:rsidRPr="0019279D">
        <w:t>.</w:t>
      </w:r>
      <w:r w:rsidR="009D1978">
        <w:t xml:space="preserve"> </w:t>
      </w:r>
    </w:p>
    <w:p w:rsidR="0000221D" w:rsidRPr="0019279D" w:rsidRDefault="0000221D"/>
    <w:p w:rsidR="0000221D" w:rsidRPr="0019279D" w:rsidRDefault="0000221D">
      <w:r w:rsidRPr="0019279D">
        <w:t>Similarly,</w:t>
      </w:r>
      <w:r w:rsidR="009D1978">
        <w:t xml:space="preserve"> </w:t>
      </w:r>
      <w:r w:rsidRPr="0019279D">
        <w:t>the</w:t>
      </w:r>
      <w:r w:rsidR="009D1978">
        <w:t xml:space="preserve"> </w:t>
      </w:r>
      <w:r w:rsidRPr="0019279D">
        <w:t>Levi</w:t>
      </w:r>
      <w:r w:rsidR="009D1978">
        <w:t xml:space="preserve"> </w:t>
      </w:r>
      <w:r w:rsidRPr="0019279D">
        <w:t>may</w:t>
      </w:r>
      <w:r w:rsidR="009D1978">
        <w:t xml:space="preserve"> </w:t>
      </w:r>
      <w:r w:rsidRPr="0019279D">
        <w:t>only</w:t>
      </w:r>
      <w:r w:rsidR="009D1978">
        <w:t xml:space="preserve"> </w:t>
      </w:r>
      <w:r w:rsidRPr="0019279D">
        <w:t>serve</w:t>
      </w:r>
      <w:r w:rsidR="009D1978">
        <w:t xml:space="preserve"> </w:t>
      </w:r>
      <w:r w:rsidRPr="0019279D">
        <w:t>in</w:t>
      </w:r>
      <w:r w:rsidR="009D1978">
        <w:t xml:space="preserve"> </w:t>
      </w:r>
      <w:r w:rsidRPr="0019279D">
        <w:t>the</w:t>
      </w:r>
      <w:r w:rsidR="009D1978">
        <w:t xml:space="preserve"> </w:t>
      </w:r>
      <w:hyperlink r:id="rId96" w:history="1">
        <w:r w:rsidRPr="003464D8">
          <w:rPr>
            <w:rStyle w:val="Hyperlink"/>
          </w:rPr>
          <w:t>Beit</w:t>
        </w:r>
        <w:r w:rsidR="009D1978" w:rsidRPr="003464D8">
          <w:rPr>
            <w:rStyle w:val="Hyperlink"/>
            <w:i/>
          </w:rPr>
          <w:t xml:space="preserve"> </w:t>
        </w:r>
        <w:r w:rsidRPr="003464D8">
          <w:rPr>
            <w:rStyle w:val="Hyperlink"/>
          </w:rPr>
          <w:t>Hamikdash</w:t>
        </w:r>
      </w:hyperlink>
      <w:r w:rsidR="009D1978">
        <w:rPr>
          <w:i/>
        </w:rPr>
        <w:t xml:space="preserve"> </w:t>
      </w:r>
      <w:r w:rsidRPr="0019279D">
        <w:t>until</w:t>
      </w:r>
      <w:r w:rsidR="009D1978">
        <w:t xml:space="preserve"> </w:t>
      </w:r>
      <w:r w:rsidRPr="0019279D">
        <w:t>the</w:t>
      </w:r>
      <w:r w:rsidR="009D1978">
        <w:t xml:space="preserve"> </w:t>
      </w:r>
      <w:r w:rsidRPr="0019279D">
        <w:t>age</w:t>
      </w:r>
      <w:r w:rsidR="009D1978">
        <w:t xml:space="preserve"> </w:t>
      </w:r>
      <w:r w:rsidRPr="0019279D">
        <w:t>of</w:t>
      </w:r>
      <w:r w:rsidR="009D1978">
        <w:t xml:space="preserve"> </w:t>
      </w:r>
      <w:r w:rsidRPr="0019279D">
        <w:t>fifty.</w:t>
      </w:r>
      <w:r w:rsidR="009D1978">
        <w:t xml:space="preserve"> </w:t>
      </w:r>
      <w:r w:rsidRPr="0019279D">
        <w:t>At</w:t>
      </w:r>
      <w:r w:rsidR="009D1978">
        <w:t xml:space="preserve"> </w:t>
      </w:r>
      <w:r w:rsidRPr="0019279D">
        <w:t>some</w:t>
      </w:r>
      <w:r w:rsidR="009D1978">
        <w:t xml:space="preserve"> </w:t>
      </w:r>
      <w:r w:rsidRPr="0019279D">
        <w:t>level,</w:t>
      </w:r>
      <w:r w:rsidR="009D1978">
        <w:t xml:space="preserve"> </w:t>
      </w:r>
      <w:r w:rsidRPr="0019279D">
        <w:t>his</w:t>
      </w:r>
      <w:r w:rsidR="009D1978">
        <w:t xml:space="preserve"> </w:t>
      </w:r>
      <w:hyperlink r:id="rId97" w:history="1">
        <w:r w:rsidRPr="003464D8">
          <w:rPr>
            <w:rStyle w:val="Hyperlink"/>
          </w:rPr>
          <w:t>world</w:t>
        </w:r>
      </w:hyperlink>
      <w:r w:rsidRPr="0019279D">
        <w:t>,</w:t>
      </w:r>
      <w:r w:rsidR="009D1978">
        <w:t xml:space="preserve"> </w:t>
      </w:r>
      <w:r w:rsidRPr="0019279D">
        <w:t>too,</w:t>
      </w:r>
      <w:r w:rsidR="009D1978">
        <w:t xml:space="preserve"> </w:t>
      </w:r>
      <w:r w:rsidRPr="0019279D">
        <w:t>has</w:t>
      </w:r>
      <w:r w:rsidR="009D1978">
        <w:t xml:space="preserve"> </w:t>
      </w:r>
      <w:r w:rsidRPr="0019279D">
        <w:t>been</w:t>
      </w:r>
      <w:r w:rsidR="009D1978">
        <w:t xml:space="preserve"> </w:t>
      </w:r>
      <w:r w:rsidRPr="0019279D">
        <w:t>completed</w:t>
      </w:r>
      <w:r w:rsidR="009D1978">
        <w:t xml:space="preserve"> </w:t>
      </w:r>
      <w:r w:rsidRPr="0019279D">
        <w:t>at</w:t>
      </w:r>
      <w:r w:rsidR="009D1978">
        <w:t xml:space="preserve"> </w:t>
      </w:r>
      <w:r w:rsidRPr="0019279D">
        <w:t>that</w:t>
      </w:r>
      <w:r w:rsidR="009D1978">
        <w:t xml:space="preserve"> </w:t>
      </w:r>
      <w:r w:rsidRPr="0019279D">
        <w:t>age.</w:t>
      </w:r>
      <w:r w:rsidR="009D1978">
        <w:t xml:space="preserve"> </w:t>
      </w:r>
    </w:p>
    <w:p w:rsidR="0000221D" w:rsidRPr="0019279D" w:rsidRDefault="0000221D"/>
    <w:p w:rsidR="0000221D" w:rsidRPr="0019279D" w:rsidRDefault="0000221D">
      <w:r w:rsidRPr="0019279D">
        <w:t>This</w:t>
      </w:r>
      <w:r w:rsidR="009D1978">
        <w:t xml:space="preserve"> </w:t>
      </w:r>
      <w:r w:rsidRPr="0019279D">
        <w:t>is</w:t>
      </w:r>
      <w:r w:rsidR="009D1978">
        <w:t xml:space="preserve"> </w:t>
      </w:r>
      <w:r w:rsidRPr="0019279D">
        <w:t>the</w:t>
      </w:r>
      <w:r w:rsidR="009D1978">
        <w:t xml:space="preserve"> </w:t>
      </w:r>
      <w:r w:rsidRPr="0019279D">
        <w:t>powerful</w:t>
      </w:r>
      <w:r w:rsidR="009D1978">
        <w:t xml:space="preserve"> </w:t>
      </w:r>
      <w:r w:rsidRPr="0019279D">
        <w:t>message</w:t>
      </w:r>
      <w:r w:rsidR="009D1978">
        <w:t xml:space="preserve"> </w:t>
      </w:r>
      <w:r w:rsidRPr="0019279D">
        <w:t>of</w:t>
      </w:r>
      <w:r w:rsidR="009D1978">
        <w:t xml:space="preserve"> </w:t>
      </w:r>
      <w:hyperlink r:id="rId98" w:history="1">
        <w:r w:rsidRPr="003464D8">
          <w:rPr>
            <w:rStyle w:val="Hyperlink"/>
          </w:rPr>
          <w:t>Yovel</w:t>
        </w:r>
      </w:hyperlink>
      <w:r w:rsidRPr="0019279D">
        <w:t>.</w:t>
      </w:r>
      <w:r w:rsidR="009D1978">
        <w:t xml:space="preserve"> </w:t>
      </w:r>
      <w:r w:rsidRPr="0019279D">
        <w:t>Each</w:t>
      </w:r>
      <w:r w:rsidR="009D1978">
        <w:t xml:space="preserve"> </w:t>
      </w:r>
      <w:hyperlink r:id="rId99" w:history="1">
        <w:r w:rsidRPr="003464D8">
          <w:rPr>
            <w:rStyle w:val="Hyperlink"/>
          </w:rPr>
          <w:t>seven</w:t>
        </w:r>
      </w:hyperlink>
      <w:r w:rsidRPr="0019279D">
        <w:t>-year</w:t>
      </w:r>
      <w:r w:rsidR="009D1978">
        <w:t xml:space="preserve"> </w:t>
      </w:r>
      <w:hyperlink r:id="rId100" w:history="1">
        <w:r w:rsidRPr="003464D8">
          <w:rPr>
            <w:rStyle w:val="Hyperlink"/>
          </w:rPr>
          <w:t>shmita</w:t>
        </w:r>
      </w:hyperlink>
      <w:r w:rsidR="009D1978">
        <w:rPr>
          <w:i/>
        </w:rPr>
        <w:t xml:space="preserve"> </w:t>
      </w:r>
      <w:hyperlink r:id="rId101" w:history="1">
        <w:r w:rsidRPr="003464D8">
          <w:rPr>
            <w:rStyle w:val="Hyperlink"/>
          </w:rPr>
          <w:t>cycle</w:t>
        </w:r>
      </w:hyperlink>
      <w:r w:rsidR="009D1978">
        <w:t xml:space="preserve"> </w:t>
      </w:r>
      <w:r w:rsidRPr="0019279D">
        <w:t>represents</w:t>
      </w:r>
      <w:r w:rsidR="009D1978">
        <w:t xml:space="preserve"> </w:t>
      </w:r>
      <w:r w:rsidRPr="0019279D">
        <w:t>a</w:t>
      </w:r>
      <w:r w:rsidR="009D1978">
        <w:t xml:space="preserve"> </w:t>
      </w:r>
      <w:r w:rsidRPr="0019279D">
        <w:t>rung,</w:t>
      </w:r>
      <w:r w:rsidR="009D1978">
        <w:t xml:space="preserve"> </w:t>
      </w:r>
      <w:r w:rsidRPr="0019279D">
        <w:t>a</w:t>
      </w:r>
      <w:r w:rsidR="009D1978">
        <w:t xml:space="preserve"> </w:t>
      </w:r>
      <w:hyperlink r:id="rId102" w:history="1">
        <w:r w:rsidRPr="003464D8">
          <w:rPr>
            <w:rStyle w:val="Hyperlink"/>
          </w:rPr>
          <w:t>new</w:t>
        </w:r>
      </w:hyperlink>
      <w:r w:rsidR="009D1978">
        <w:t xml:space="preserve"> </w:t>
      </w:r>
      <w:r w:rsidRPr="0019279D">
        <w:t>level</w:t>
      </w:r>
      <w:r w:rsidR="009D1978">
        <w:t xml:space="preserve"> </w:t>
      </w:r>
      <w:r w:rsidRPr="0019279D">
        <w:t>achieved</w:t>
      </w:r>
      <w:r w:rsidR="009D1978">
        <w:t xml:space="preserve"> </w:t>
      </w:r>
      <w:r w:rsidRPr="0019279D">
        <w:t>within</w:t>
      </w:r>
      <w:r w:rsidR="009D1978">
        <w:t xml:space="preserve"> </w:t>
      </w:r>
      <w:r w:rsidRPr="0019279D">
        <w:t>the</w:t>
      </w:r>
      <w:r w:rsidR="009D1978">
        <w:t xml:space="preserve"> </w:t>
      </w:r>
      <w:hyperlink r:id="rId103" w:history="1">
        <w:r w:rsidRPr="003464D8">
          <w:rPr>
            <w:rStyle w:val="Hyperlink"/>
          </w:rPr>
          <w:t>world</w:t>
        </w:r>
      </w:hyperlink>
      <w:r w:rsidR="009D1978">
        <w:t xml:space="preserve"> </w:t>
      </w:r>
      <w:r w:rsidRPr="0019279D">
        <w:t>while</w:t>
      </w:r>
      <w:r w:rsidR="009D1978">
        <w:t xml:space="preserve"> </w:t>
      </w:r>
      <w:hyperlink r:id="rId104" w:history="1">
        <w:r w:rsidRPr="003464D8">
          <w:rPr>
            <w:rStyle w:val="Hyperlink"/>
          </w:rPr>
          <w:t>Yovel</w:t>
        </w:r>
      </w:hyperlink>
      <w:r w:rsidRPr="0019279D">
        <w:t>,</w:t>
      </w:r>
      <w:r w:rsidR="009D1978">
        <w:t xml:space="preserve"> </w:t>
      </w:r>
      <w:r w:rsidRPr="0019279D">
        <w:t>which</w:t>
      </w:r>
      <w:r w:rsidR="009D1978">
        <w:t xml:space="preserve"> </w:t>
      </w:r>
      <w:r w:rsidRPr="0019279D">
        <w:t>follows</w:t>
      </w:r>
      <w:r w:rsidR="009D1978">
        <w:t xml:space="preserve"> </w:t>
      </w:r>
      <w:r w:rsidRPr="0019279D">
        <w:t>the</w:t>
      </w:r>
      <w:r w:rsidR="009D1978">
        <w:t xml:space="preserve"> </w:t>
      </w:r>
      <w:hyperlink r:id="rId105" w:history="1">
        <w:r w:rsidRPr="003464D8">
          <w:rPr>
            <w:rStyle w:val="Hyperlink"/>
          </w:rPr>
          <w:t>seventh</w:t>
        </w:r>
      </w:hyperlink>
      <w:r w:rsidR="009D1978">
        <w:t xml:space="preserve"> </w:t>
      </w:r>
      <w:hyperlink r:id="rId106" w:history="1">
        <w:r w:rsidR="0019279D" w:rsidRPr="003464D8">
          <w:rPr>
            <w:rStyle w:val="Hyperlink"/>
          </w:rPr>
          <w:t>shmita</w:t>
        </w:r>
      </w:hyperlink>
      <w:r w:rsidR="009D1978">
        <w:rPr>
          <w:i/>
        </w:rPr>
        <w:t xml:space="preserve"> </w:t>
      </w:r>
      <w:r w:rsidRPr="0019279D">
        <w:t>year,</w:t>
      </w:r>
      <w:r w:rsidR="009D1978">
        <w:t xml:space="preserve"> </w:t>
      </w:r>
      <w:r w:rsidRPr="0019279D">
        <w:t>represents</w:t>
      </w:r>
      <w:r w:rsidR="009D1978">
        <w:t xml:space="preserve"> </w:t>
      </w:r>
      <w:r w:rsidRPr="0019279D">
        <w:t>the</w:t>
      </w:r>
      <w:r w:rsidR="009D1978">
        <w:t xml:space="preserve"> </w:t>
      </w:r>
      <w:r w:rsidRPr="0019279D">
        <w:t>dawn</w:t>
      </w:r>
      <w:r w:rsidR="009D1978">
        <w:t xml:space="preserve"> </w:t>
      </w:r>
      <w:r w:rsidRPr="0019279D">
        <w:t>of</w:t>
      </w:r>
      <w:r w:rsidR="009D1978">
        <w:t xml:space="preserve"> </w:t>
      </w:r>
      <w:r w:rsidRPr="0019279D">
        <w:t>a</w:t>
      </w:r>
      <w:r w:rsidR="009D1978">
        <w:t xml:space="preserve"> </w:t>
      </w:r>
      <w:r w:rsidRPr="0019279D">
        <w:t>completely</w:t>
      </w:r>
      <w:r w:rsidR="009D1978">
        <w:t xml:space="preserve"> </w:t>
      </w:r>
      <w:hyperlink r:id="rId107" w:history="1">
        <w:r w:rsidRPr="003464D8">
          <w:rPr>
            <w:rStyle w:val="Hyperlink"/>
          </w:rPr>
          <w:t>new</w:t>
        </w:r>
      </w:hyperlink>
      <w:r w:rsidR="009D1978">
        <w:t xml:space="preserve"> </w:t>
      </w:r>
      <w:hyperlink r:id="rId108" w:history="1">
        <w:r w:rsidRPr="003464D8">
          <w:rPr>
            <w:rStyle w:val="Hyperlink"/>
          </w:rPr>
          <w:t>world</w:t>
        </w:r>
      </w:hyperlink>
      <w:r w:rsidRPr="0019279D">
        <w:t>.</w:t>
      </w:r>
      <w:r w:rsidR="009D1978">
        <w:t xml:space="preserve"> </w:t>
      </w:r>
    </w:p>
    <w:p w:rsidR="0000221D" w:rsidRPr="0019279D" w:rsidRDefault="0000221D"/>
    <w:p w:rsidR="0000221D" w:rsidRPr="0019279D" w:rsidRDefault="0000221D">
      <w:r w:rsidRPr="0019279D">
        <w:t>Even</w:t>
      </w:r>
      <w:r w:rsidR="009D1978">
        <w:t xml:space="preserve"> </w:t>
      </w:r>
      <w:r w:rsidRPr="0019279D">
        <w:t>for</w:t>
      </w:r>
      <w:r w:rsidR="009D1978">
        <w:t xml:space="preserve"> </w:t>
      </w:r>
      <w:r w:rsidRPr="0019279D">
        <w:t>the</w:t>
      </w:r>
      <w:r w:rsidR="009D1978">
        <w:t xml:space="preserve"> </w:t>
      </w:r>
      <w:r w:rsidRPr="0019279D">
        <w:t>rational</w:t>
      </w:r>
      <w:r w:rsidR="009D1978">
        <w:t xml:space="preserve"> </w:t>
      </w:r>
      <w:hyperlink r:id="rId109" w:history="1">
        <w:r w:rsidRPr="003464D8">
          <w:rPr>
            <w:rStyle w:val="Hyperlink"/>
          </w:rPr>
          <w:t>Jew</w:t>
        </w:r>
      </w:hyperlink>
      <w:r w:rsidRPr="0019279D">
        <w:t>,</w:t>
      </w:r>
      <w:r w:rsidR="009D1978">
        <w:t xml:space="preserve"> </w:t>
      </w:r>
      <w:r w:rsidRPr="0019279D">
        <w:t>unaware</w:t>
      </w:r>
      <w:r w:rsidR="009D1978">
        <w:t xml:space="preserve"> </w:t>
      </w:r>
      <w:r w:rsidRPr="0019279D">
        <w:t>of</w:t>
      </w:r>
      <w:r w:rsidR="009D1978">
        <w:t xml:space="preserve"> </w:t>
      </w:r>
      <w:r w:rsidRPr="0019279D">
        <w:t>the</w:t>
      </w:r>
      <w:r w:rsidR="009D1978">
        <w:t xml:space="preserve"> </w:t>
      </w:r>
      <w:r w:rsidRPr="0019279D">
        <w:t>mystical</w:t>
      </w:r>
      <w:r w:rsidR="009D1978">
        <w:t xml:space="preserve"> </w:t>
      </w:r>
      <w:r w:rsidRPr="0019279D">
        <w:t>notion</w:t>
      </w:r>
      <w:r w:rsidR="009D1978">
        <w:t xml:space="preserve"> </w:t>
      </w:r>
      <w:r w:rsidRPr="0019279D">
        <w:t>of</w:t>
      </w:r>
      <w:r w:rsidR="009D1978">
        <w:t xml:space="preserve"> </w:t>
      </w:r>
      <w:r w:rsidRPr="0019279D">
        <w:t>the</w:t>
      </w:r>
      <w:r w:rsidR="009D1978">
        <w:t xml:space="preserve"> </w:t>
      </w:r>
      <w:hyperlink r:id="rId110" w:history="1">
        <w:r w:rsidRPr="003464D8">
          <w:rPr>
            <w:rStyle w:val="Hyperlink"/>
          </w:rPr>
          <w:t>Yovel</w:t>
        </w:r>
      </w:hyperlink>
      <w:r w:rsidR="009D1978">
        <w:t xml:space="preserve"> </w:t>
      </w:r>
      <w:hyperlink r:id="rId111" w:history="1">
        <w:r w:rsidRPr="003464D8">
          <w:rPr>
            <w:rStyle w:val="Hyperlink"/>
          </w:rPr>
          <w:t>cycle</w:t>
        </w:r>
      </w:hyperlink>
      <w:r w:rsidRPr="0019279D">
        <w:t>,</w:t>
      </w:r>
      <w:r w:rsidR="009D1978">
        <w:t xml:space="preserve"> </w:t>
      </w:r>
      <w:r w:rsidRPr="0019279D">
        <w:t>the</w:t>
      </w:r>
      <w:r w:rsidR="009D1978">
        <w:t xml:space="preserve"> </w:t>
      </w:r>
      <w:r w:rsidRPr="0019279D">
        <w:t>message</w:t>
      </w:r>
      <w:r w:rsidR="009D1978">
        <w:t xml:space="preserve"> </w:t>
      </w:r>
      <w:r w:rsidRPr="0019279D">
        <w:t>of</w:t>
      </w:r>
      <w:r w:rsidR="009D1978">
        <w:t xml:space="preserve"> </w:t>
      </w:r>
      <w:r w:rsidRPr="0019279D">
        <w:t>Ramban</w:t>
      </w:r>
      <w:r w:rsidR="009D1978">
        <w:t xml:space="preserve"> </w:t>
      </w:r>
      <w:r w:rsidRPr="0019279D">
        <w:t>still</w:t>
      </w:r>
      <w:r w:rsidR="009D1978">
        <w:t xml:space="preserve"> </w:t>
      </w:r>
      <w:r w:rsidRPr="0019279D">
        <w:t>rings</w:t>
      </w:r>
      <w:r w:rsidR="009D1978">
        <w:t xml:space="preserve"> </w:t>
      </w:r>
      <w:r w:rsidRPr="0019279D">
        <w:t>powerful—a</w:t>
      </w:r>
      <w:r w:rsidR="009D1978">
        <w:t xml:space="preserve"> </w:t>
      </w:r>
      <w:hyperlink r:id="rId112" w:history="1">
        <w:r w:rsidRPr="003464D8">
          <w:rPr>
            <w:rStyle w:val="Hyperlink"/>
          </w:rPr>
          <w:t>Jew</w:t>
        </w:r>
      </w:hyperlink>
      <w:r w:rsidR="009D1978">
        <w:t xml:space="preserve"> </w:t>
      </w:r>
      <w:r w:rsidRPr="0019279D">
        <w:t>need</w:t>
      </w:r>
      <w:r w:rsidR="009D1978">
        <w:t xml:space="preserve"> </w:t>
      </w:r>
      <w:r w:rsidRPr="0019279D">
        <w:t>not</w:t>
      </w:r>
      <w:r w:rsidR="009D1978">
        <w:t xml:space="preserve"> </w:t>
      </w:r>
      <w:r w:rsidRPr="0019279D">
        <w:t>die</w:t>
      </w:r>
      <w:r w:rsidR="009D1978">
        <w:t xml:space="preserve"> </w:t>
      </w:r>
      <w:r w:rsidRPr="0019279D">
        <w:t>in</w:t>
      </w:r>
      <w:r w:rsidR="009D1978">
        <w:t xml:space="preserve"> </w:t>
      </w:r>
      <w:r w:rsidRPr="0019279D">
        <w:t>order</w:t>
      </w:r>
      <w:r w:rsidR="009D1978">
        <w:t xml:space="preserve"> </w:t>
      </w:r>
      <w:r w:rsidRPr="0019279D">
        <w:t>to</w:t>
      </w:r>
      <w:r w:rsidR="009D1978">
        <w:t xml:space="preserve"> </w:t>
      </w:r>
      <w:r w:rsidRPr="0019279D">
        <w:t>arrive</w:t>
      </w:r>
      <w:r w:rsidR="009D1978">
        <w:t xml:space="preserve"> </w:t>
      </w:r>
      <w:r w:rsidRPr="0019279D">
        <w:t>at</w:t>
      </w:r>
      <w:r w:rsidR="009D1978">
        <w:t xml:space="preserve"> </w:t>
      </w:r>
      <w:r w:rsidRPr="0019279D">
        <w:t>a</w:t>
      </w:r>
      <w:r w:rsidR="009D1978">
        <w:t xml:space="preserve"> </w:t>
      </w:r>
      <w:hyperlink r:id="rId113" w:history="1">
        <w:r w:rsidRPr="003464D8">
          <w:rPr>
            <w:rStyle w:val="Hyperlink"/>
          </w:rPr>
          <w:t>new</w:t>
        </w:r>
      </w:hyperlink>
      <w:r w:rsidR="009D1978">
        <w:t xml:space="preserve"> </w:t>
      </w:r>
      <w:hyperlink r:id="rId114" w:history="1">
        <w:r w:rsidRPr="003464D8">
          <w:rPr>
            <w:rStyle w:val="Hyperlink"/>
          </w:rPr>
          <w:t>world</w:t>
        </w:r>
      </w:hyperlink>
      <w:r w:rsidRPr="0019279D">
        <w:t>;</w:t>
      </w:r>
      <w:r w:rsidR="009D1978">
        <w:t xml:space="preserve"> </w:t>
      </w:r>
      <w:r w:rsidRPr="0019279D">
        <w:t>rather,</w:t>
      </w:r>
      <w:r w:rsidR="009D1978">
        <w:t xml:space="preserve"> </w:t>
      </w:r>
      <w:r w:rsidRPr="0019279D">
        <w:t>he</w:t>
      </w:r>
      <w:r w:rsidR="009D1978">
        <w:t xml:space="preserve"> </w:t>
      </w:r>
      <w:r w:rsidRPr="0019279D">
        <w:t>can</w:t>
      </w:r>
      <w:r w:rsidR="009D1978">
        <w:t xml:space="preserve"> </w:t>
      </w:r>
      <w:r w:rsidRPr="0019279D">
        <w:t>transcend</w:t>
      </w:r>
      <w:r w:rsidR="009D1978">
        <w:t xml:space="preserve"> </w:t>
      </w:r>
      <w:hyperlink r:id="rId115" w:history="1">
        <w:r w:rsidRPr="003464D8">
          <w:rPr>
            <w:rStyle w:val="Hyperlink"/>
          </w:rPr>
          <w:t>worlds</w:t>
        </w:r>
      </w:hyperlink>
      <w:r w:rsidR="009D1978">
        <w:t xml:space="preserve"> </w:t>
      </w:r>
      <w:r w:rsidRPr="0019279D">
        <w:t>in</w:t>
      </w:r>
      <w:r w:rsidR="009D1978">
        <w:t xml:space="preserve"> </w:t>
      </w:r>
      <w:r w:rsidRPr="0019279D">
        <w:t>his</w:t>
      </w:r>
      <w:r w:rsidR="009D1978">
        <w:t xml:space="preserve"> </w:t>
      </w:r>
      <w:r w:rsidRPr="0019279D">
        <w:t>lifetime.</w:t>
      </w:r>
      <w:r w:rsidR="009D1978">
        <w:t xml:space="preserve"> </w:t>
      </w:r>
    </w:p>
    <w:p w:rsidR="0000221D" w:rsidRPr="0019279D" w:rsidRDefault="0000221D"/>
    <w:p w:rsidR="0000221D" w:rsidRPr="0019279D" w:rsidRDefault="0000221D">
      <w:pPr>
        <w:jc w:val="center"/>
      </w:pPr>
      <w:r w:rsidRPr="0019279D">
        <w:t>*</w:t>
      </w:r>
      <w:r w:rsidR="009D1978">
        <w:t xml:space="preserve"> </w:t>
      </w:r>
      <w:r w:rsidRPr="0019279D">
        <w:t>*</w:t>
      </w:r>
      <w:r w:rsidR="009D1978">
        <w:t xml:space="preserve"> </w:t>
      </w:r>
      <w:r w:rsidRPr="0019279D">
        <w:t>*</w:t>
      </w:r>
    </w:p>
    <w:p w:rsidR="0000221D" w:rsidRPr="0019279D" w:rsidRDefault="0000221D"/>
    <w:p w:rsidR="0000221D" w:rsidRPr="0019279D" w:rsidRDefault="0000221D">
      <w:r w:rsidRPr="0019279D">
        <w:t>The</w:t>
      </w:r>
      <w:r w:rsidR="009D1978">
        <w:t xml:space="preserve"> </w:t>
      </w:r>
      <w:r w:rsidRPr="0019279D">
        <w:t>Torah</w:t>
      </w:r>
      <w:r w:rsidR="009D1978">
        <w:t xml:space="preserve"> </w:t>
      </w:r>
      <w:r w:rsidRPr="0019279D">
        <w:t>was</w:t>
      </w:r>
      <w:r w:rsidR="009D1978">
        <w:t xml:space="preserve"> </w:t>
      </w:r>
      <w:r w:rsidRPr="0019279D">
        <w:t>given</w:t>
      </w:r>
      <w:r w:rsidR="009D1978">
        <w:t xml:space="preserve"> </w:t>
      </w:r>
      <w:r w:rsidRPr="0019279D">
        <w:t>fifty</w:t>
      </w:r>
      <w:r w:rsidR="009D1978">
        <w:t xml:space="preserve"> </w:t>
      </w:r>
      <w:r w:rsidRPr="0019279D">
        <w:t>days</w:t>
      </w:r>
      <w:r w:rsidR="009D1978">
        <w:t xml:space="preserve"> </w:t>
      </w:r>
      <w:r w:rsidRPr="0019279D">
        <w:t>after</w:t>
      </w:r>
      <w:r w:rsidR="009D1978">
        <w:t xml:space="preserve"> </w:t>
      </w:r>
      <w:r w:rsidRPr="0019279D">
        <w:t>the</w:t>
      </w:r>
      <w:r w:rsidR="009D1978">
        <w:t xml:space="preserve"> </w:t>
      </w:r>
      <w:hyperlink r:id="rId116" w:history="1">
        <w:r w:rsidRPr="003464D8">
          <w:rPr>
            <w:rStyle w:val="Hyperlink"/>
          </w:rPr>
          <w:t>Jewish</w:t>
        </w:r>
      </w:hyperlink>
      <w:r w:rsidR="009D1978">
        <w:t xml:space="preserve"> </w:t>
      </w:r>
      <w:r w:rsidRPr="0019279D">
        <w:t>People</w:t>
      </w:r>
      <w:r w:rsidR="009D1978">
        <w:t xml:space="preserve"> </w:t>
      </w:r>
      <w:r w:rsidRPr="0019279D">
        <w:t>left</w:t>
      </w:r>
      <w:r w:rsidR="009D1978">
        <w:t xml:space="preserve"> </w:t>
      </w:r>
      <w:r w:rsidRPr="0019279D">
        <w:t>Egypt.</w:t>
      </w:r>
      <w:r w:rsidR="009D1978">
        <w:t xml:space="preserve"> </w:t>
      </w:r>
      <w:r w:rsidRPr="0019279D">
        <w:t>The</w:t>
      </w:r>
      <w:r w:rsidR="009D1978">
        <w:t xml:space="preserve"> </w:t>
      </w:r>
      <w:hyperlink r:id="rId117" w:history="1">
        <w:r w:rsidRPr="003464D8">
          <w:rPr>
            <w:rStyle w:val="Hyperlink"/>
          </w:rPr>
          <w:t>number</w:t>
        </w:r>
      </w:hyperlink>
      <w:r w:rsidR="009D1978">
        <w:t xml:space="preserve"> </w:t>
      </w:r>
      <w:r w:rsidRPr="0019279D">
        <w:t>fifty,</w:t>
      </w:r>
      <w:r w:rsidR="009D1978">
        <w:t xml:space="preserve"> </w:t>
      </w:r>
      <w:r w:rsidRPr="0019279D">
        <w:t>like</w:t>
      </w:r>
      <w:r w:rsidR="009D1978">
        <w:t xml:space="preserve"> </w:t>
      </w:r>
      <w:r w:rsidRPr="0019279D">
        <w:t>every</w:t>
      </w:r>
      <w:r w:rsidR="009D1978">
        <w:t xml:space="preserve"> </w:t>
      </w:r>
      <w:r w:rsidRPr="0019279D">
        <w:t>detail</w:t>
      </w:r>
      <w:r w:rsidR="009D1978">
        <w:t xml:space="preserve"> </w:t>
      </w:r>
      <w:r w:rsidRPr="0019279D">
        <w:t>in</w:t>
      </w:r>
      <w:r w:rsidR="009D1978">
        <w:t xml:space="preserve"> </w:t>
      </w:r>
      <w:r w:rsidRPr="0019279D">
        <w:t>the</w:t>
      </w:r>
      <w:r w:rsidR="009D1978">
        <w:t xml:space="preserve"> </w:t>
      </w:r>
      <w:r w:rsidRPr="0019279D">
        <w:t>Torah,</w:t>
      </w:r>
      <w:r w:rsidR="009D1978">
        <w:t xml:space="preserve"> </w:t>
      </w:r>
      <w:r w:rsidRPr="0019279D">
        <w:t>is</w:t>
      </w:r>
      <w:r w:rsidR="009D1978">
        <w:t xml:space="preserve"> </w:t>
      </w:r>
      <w:r w:rsidRPr="0019279D">
        <w:t>of</w:t>
      </w:r>
      <w:r w:rsidR="009D1978">
        <w:t xml:space="preserve"> </w:t>
      </w:r>
      <w:r w:rsidRPr="0019279D">
        <w:t>great</w:t>
      </w:r>
      <w:r w:rsidR="009D1978">
        <w:t xml:space="preserve"> </w:t>
      </w:r>
      <w:r w:rsidRPr="0019279D">
        <w:t>significance.</w:t>
      </w:r>
    </w:p>
    <w:p w:rsidR="0000221D" w:rsidRPr="0019279D" w:rsidRDefault="0000221D"/>
    <w:p w:rsidR="0000221D" w:rsidRPr="0019279D" w:rsidRDefault="0000221D">
      <w:r w:rsidRPr="0019279D">
        <w:t>There</w:t>
      </w:r>
      <w:r w:rsidR="009D1978">
        <w:t xml:space="preserve"> </w:t>
      </w:r>
      <w:r w:rsidRPr="0019279D">
        <w:t>are</w:t>
      </w:r>
      <w:r w:rsidR="009D1978">
        <w:t xml:space="preserve"> </w:t>
      </w:r>
      <w:r w:rsidRPr="0019279D">
        <w:t>fifty</w:t>
      </w:r>
      <w:r w:rsidR="009D1978">
        <w:t xml:space="preserve"> </w:t>
      </w:r>
      <w:r w:rsidRPr="0019279D">
        <w:t>levels</w:t>
      </w:r>
      <w:r w:rsidR="009D1978">
        <w:t xml:space="preserve"> </w:t>
      </w:r>
      <w:r w:rsidRPr="0019279D">
        <w:t>of</w:t>
      </w:r>
      <w:r w:rsidR="009D1978">
        <w:t xml:space="preserve"> </w:t>
      </w:r>
      <w:r w:rsidRPr="0019279D">
        <w:t>chochmah,</w:t>
      </w:r>
      <w:r w:rsidR="009D1978">
        <w:t xml:space="preserve"> </w:t>
      </w:r>
      <w:r w:rsidRPr="0019279D">
        <w:t>or</w:t>
      </w:r>
      <w:r w:rsidR="009D1978">
        <w:t xml:space="preserve"> </w:t>
      </w:r>
      <w:r w:rsidRPr="0019279D">
        <w:t>spirituality,</w:t>
      </w:r>
      <w:r w:rsidR="009D1978">
        <w:t xml:space="preserve"> </w:t>
      </w:r>
      <w:r w:rsidRPr="0019279D">
        <w:t>in</w:t>
      </w:r>
      <w:r w:rsidR="009D1978">
        <w:t xml:space="preserve"> </w:t>
      </w:r>
      <w:r w:rsidRPr="0019279D">
        <w:t>the</w:t>
      </w:r>
      <w:r w:rsidR="009D1978">
        <w:t xml:space="preserve"> </w:t>
      </w:r>
      <w:r w:rsidRPr="0019279D">
        <w:t>greater</w:t>
      </w:r>
      <w:r w:rsidR="009D1978">
        <w:t xml:space="preserve"> </w:t>
      </w:r>
      <w:hyperlink r:id="rId118" w:history="1">
        <w:r w:rsidRPr="003464D8">
          <w:rPr>
            <w:rStyle w:val="Hyperlink"/>
          </w:rPr>
          <w:t>world</w:t>
        </w:r>
      </w:hyperlink>
      <w:r w:rsidRPr="0019279D">
        <w:t>.</w:t>
      </w:r>
      <w:r w:rsidR="009D1978">
        <w:t xml:space="preserve"> </w:t>
      </w:r>
      <w:r w:rsidRPr="0019279D">
        <w:t>The</w:t>
      </w:r>
      <w:r w:rsidR="009D1978">
        <w:t xml:space="preserve"> </w:t>
      </w:r>
      <w:r w:rsidRPr="0019279D">
        <w:t>fiftieth</w:t>
      </w:r>
      <w:r w:rsidR="009D1978">
        <w:t xml:space="preserve"> </w:t>
      </w:r>
      <w:r w:rsidRPr="0019279D">
        <w:t>level</w:t>
      </w:r>
      <w:r w:rsidR="009D1978">
        <w:t xml:space="preserve"> </w:t>
      </w:r>
      <w:r w:rsidRPr="0019279D">
        <w:t>of</w:t>
      </w:r>
      <w:r w:rsidR="009D1978">
        <w:t xml:space="preserve"> </w:t>
      </w:r>
      <w:r w:rsidRPr="0019279D">
        <w:t>chochmah</w:t>
      </w:r>
      <w:r w:rsidR="009D1978">
        <w:t xml:space="preserve"> </w:t>
      </w:r>
      <w:r w:rsidRPr="0019279D">
        <w:t>is</w:t>
      </w:r>
      <w:r w:rsidR="009D1978">
        <w:t xml:space="preserve"> </w:t>
      </w:r>
      <w:r w:rsidRPr="0019279D">
        <w:t>highest,</w:t>
      </w:r>
      <w:r w:rsidR="009D1978">
        <w:t xml:space="preserve"> </w:t>
      </w:r>
      <w:r w:rsidRPr="0019279D">
        <w:t>totally</w:t>
      </w:r>
      <w:r w:rsidR="009D1978">
        <w:t xml:space="preserve"> </w:t>
      </w:r>
      <w:r w:rsidRPr="0019279D">
        <w:t>sublime,</w:t>
      </w:r>
      <w:r w:rsidR="009D1978">
        <w:t xml:space="preserve"> </w:t>
      </w:r>
      <w:r w:rsidRPr="0019279D">
        <w:t>a</w:t>
      </w:r>
      <w:r w:rsidR="009D1978">
        <w:t xml:space="preserve"> </w:t>
      </w:r>
      <w:r w:rsidRPr="0019279D">
        <w:t>level</w:t>
      </w:r>
      <w:r w:rsidR="009D1978">
        <w:t xml:space="preserve"> </w:t>
      </w:r>
      <w:r w:rsidRPr="0019279D">
        <w:t>of</w:t>
      </w:r>
      <w:r w:rsidR="009D1978">
        <w:t xml:space="preserve"> </w:t>
      </w:r>
      <w:r w:rsidRPr="0019279D">
        <w:t>spirituality</w:t>
      </w:r>
      <w:r w:rsidR="009D1978">
        <w:t xml:space="preserve"> </w:t>
      </w:r>
      <w:r w:rsidRPr="0019279D">
        <w:t>that</w:t>
      </w:r>
      <w:r w:rsidR="009D1978">
        <w:t xml:space="preserve"> </w:t>
      </w:r>
      <w:r w:rsidRPr="0019279D">
        <w:t>is</w:t>
      </w:r>
      <w:r w:rsidR="009D1978">
        <w:t xml:space="preserve"> </w:t>
      </w:r>
      <w:r w:rsidRPr="0019279D">
        <w:t>beyond</w:t>
      </w:r>
      <w:r w:rsidR="009D1978">
        <w:t xml:space="preserve"> </w:t>
      </w:r>
      <w:hyperlink r:id="rId119" w:history="1">
        <w:r w:rsidRPr="003464D8">
          <w:rPr>
            <w:rStyle w:val="Hyperlink"/>
          </w:rPr>
          <w:t>connection</w:t>
        </w:r>
      </w:hyperlink>
      <w:r w:rsidR="009D1978">
        <w:t xml:space="preserve"> </w:t>
      </w:r>
      <w:r w:rsidRPr="0019279D">
        <w:t>to</w:t>
      </w:r>
      <w:r w:rsidR="009D1978">
        <w:t xml:space="preserve"> </w:t>
      </w:r>
      <w:r w:rsidRPr="0019279D">
        <w:t>the</w:t>
      </w:r>
      <w:r w:rsidR="009D1978">
        <w:t xml:space="preserve"> </w:t>
      </w:r>
      <w:hyperlink r:id="rId120" w:history="1">
        <w:r w:rsidRPr="003464D8">
          <w:rPr>
            <w:rStyle w:val="Hyperlink"/>
          </w:rPr>
          <w:t>physical</w:t>
        </w:r>
      </w:hyperlink>
      <w:r w:rsidR="009D1978">
        <w:t xml:space="preserve"> </w:t>
      </w:r>
      <w:hyperlink r:id="rId121" w:history="1">
        <w:r w:rsidRPr="003464D8">
          <w:rPr>
            <w:rStyle w:val="Hyperlink"/>
          </w:rPr>
          <w:t>world</w:t>
        </w:r>
      </w:hyperlink>
      <w:r w:rsidRPr="0019279D">
        <w:t>.</w:t>
      </w:r>
    </w:p>
    <w:p w:rsidR="0000221D" w:rsidRPr="0019279D" w:rsidRDefault="0000221D"/>
    <w:p w:rsidR="0000221D" w:rsidRPr="0019279D" w:rsidRDefault="0000221D">
      <w:r w:rsidRPr="0019279D">
        <w:t>The</w:t>
      </w:r>
      <w:r w:rsidR="009D1978">
        <w:t xml:space="preserve"> </w:t>
      </w:r>
      <w:hyperlink r:id="rId122" w:history="1">
        <w:r w:rsidRPr="003464D8">
          <w:rPr>
            <w:rStyle w:val="Hyperlink"/>
          </w:rPr>
          <w:t>Talmud</w:t>
        </w:r>
      </w:hyperlink>
      <w:r w:rsidR="009D1978">
        <w:t xml:space="preserve"> </w:t>
      </w:r>
      <w:r w:rsidRPr="0019279D">
        <w:t>says</w:t>
      </w:r>
      <w:r w:rsidR="009D1978">
        <w:t xml:space="preserve"> </w:t>
      </w:r>
      <w:r w:rsidRPr="0019279D">
        <w:t>that</w:t>
      </w:r>
      <w:r w:rsidR="009D1978">
        <w:t xml:space="preserve"> </w:t>
      </w:r>
      <w:r w:rsidRPr="0019279D">
        <w:t>Torah</w:t>
      </w:r>
      <w:r w:rsidR="009D1978">
        <w:t xml:space="preserve"> </w:t>
      </w:r>
      <w:r w:rsidRPr="0019279D">
        <w:t>was</w:t>
      </w:r>
      <w:r w:rsidR="009D1978">
        <w:t xml:space="preserve"> </w:t>
      </w:r>
      <w:r w:rsidRPr="0019279D">
        <w:t>given</w:t>
      </w:r>
      <w:r w:rsidR="009D1978">
        <w:t xml:space="preserve"> </w:t>
      </w:r>
      <w:r w:rsidRPr="0019279D">
        <w:t>fifty</w:t>
      </w:r>
      <w:r w:rsidR="009D1978">
        <w:t xml:space="preserve"> </w:t>
      </w:r>
      <w:r w:rsidRPr="0019279D">
        <w:t>days</w:t>
      </w:r>
      <w:r w:rsidR="009D1978">
        <w:t xml:space="preserve"> </w:t>
      </w:r>
      <w:r w:rsidRPr="0019279D">
        <w:t>after</w:t>
      </w:r>
      <w:r w:rsidR="009D1978">
        <w:t xml:space="preserve"> </w:t>
      </w:r>
      <w:hyperlink r:id="rId123" w:history="1">
        <w:r w:rsidRPr="003464D8">
          <w:rPr>
            <w:rStyle w:val="Hyperlink"/>
          </w:rPr>
          <w:t>leaving</w:t>
        </w:r>
        <w:r w:rsidR="009D1978" w:rsidRPr="003464D8">
          <w:rPr>
            <w:rStyle w:val="Hyperlink"/>
          </w:rPr>
          <w:t xml:space="preserve"> </w:t>
        </w:r>
        <w:r w:rsidRPr="003464D8">
          <w:rPr>
            <w:rStyle w:val="Hyperlink"/>
          </w:rPr>
          <w:t>Egypt</w:t>
        </w:r>
      </w:hyperlink>
      <w:r w:rsidRPr="0019279D">
        <w:t>,</w:t>
      </w:r>
      <w:r w:rsidR="009D1978">
        <w:t xml:space="preserve"> </w:t>
      </w:r>
      <w:r w:rsidRPr="0019279D">
        <w:t>to</w:t>
      </w:r>
      <w:r w:rsidR="009D1978">
        <w:t xml:space="preserve"> </w:t>
      </w:r>
      <w:r w:rsidRPr="0019279D">
        <w:t>symbolize</w:t>
      </w:r>
      <w:r w:rsidR="009D1978">
        <w:t xml:space="preserve"> </w:t>
      </w:r>
      <w:r w:rsidRPr="0019279D">
        <w:t>the</w:t>
      </w:r>
      <w:r w:rsidR="009D1978">
        <w:t xml:space="preserve"> </w:t>
      </w:r>
      <w:r w:rsidRPr="0019279D">
        <w:t>ascent</w:t>
      </w:r>
      <w:r w:rsidR="009D1978">
        <w:t xml:space="preserve"> </w:t>
      </w:r>
      <w:r w:rsidRPr="0019279D">
        <w:t>of</w:t>
      </w:r>
      <w:r w:rsidR="009D1978">
        <w:t xml:space="preserve"> </w:t>
      </w:r>
      <w:r w:rsidRPr="0019279D">
        <w:t>the</w:t>
      </w:r>
      <w:r w:rsidR="009D1978">
        <w:t xml:space="preserve"> </w:t>
      </w:r>
      <w:hyperlink r:id="rId124" w:history="1">
        <w:r w:rsidRPr="003464D8">
          <w:rPr>
            <w:rStyle w:val="Hyperlink"/>
          </w:rPr>
          <w:t>Jewish</w:t>
        </w:r>
      </w:hyperlink>
      <w:r w:rsidR="009D1978">
        <w:t xml:space="preserve"> </w:t>
      </w:r>
      <w:r w:rsidRPr="0019279D">
        <w:t>People,</w:t>
      </w:r>
      <w:r w:rsidR="009D1978">
        <w:t xml:space="preserve"> </w:t>
      </w:r>
      <w:r w:rsidRPr="0019279D">
        <w:t>as</w:t>
      </w:r>
      <w:r w:rsidR="009D1978">
        <w:t xml:space="preserve"> </w:t>
      </w:r>
      <w:r w:rsidRPr="0019279D">
        <w:t>they</w:t>
      </w:r>
      <w:r w:rsidR="009D1978">
        <w:t xml:space="preserve"> </w:t>
      </w:r>
      <w:r w:rsidRPr="0019279D">
        <w:t>moved</w:t>
      </w:r>
      <w:r w:rsidR="009D1978">
        <w:t xml:space="preserve"> </w:t>
      </w:r>
      <w:r w:rsidRPr="0019279D">
        <w:t>up</w:t>
      </w:r>
      <w:r w:rsidR="009D1978">
        <w:t xml:space="preserve"> </w:t>
      </w:r>
      <w:r w:rsidRPr="0019279D">
        <w:t>each</w:t>
      </w:r>
      <w:r w:rsidR="009D1978">
        <w:t xml:space="preserve"> </w:t>
      </w:r>
      <w:r w:rsidRPr="0019279D">
        <w:t>level</w:t>
      </w:r>
      <w:r w:rsidR="009D1978">
        <w:t xml:space="preserve"> </w:t>
      </w:r>
      <w:r w:rsidRPr="0019279D">
        <w:t>until</w:t>
      </w:r>
      <w:r w:rsidR="009D1978">
        <w:t xml:space="preserve"> </w:t>
      </w:r>
      <w:r w:rsidRPr="0019279D">
        <w:t>they</w:t>
      </w:r>
      <w:r w:rsidR="009D1978">
        <w:t xml:space="preserve"> </w:t>
      </w:r>
      <w:r w:rsidRPr="0019279D">
        <w:t>were</w:t>
      </w:r>
      <w:r w:rsidR="009D1978">
        <w:t xml:space="preserve"> </w:t>
      </w:r>
      <w:r w:rsidRPr="0019279D">
        <w:t>finally</w:t>
      </w:r>
      <w:r w:rsidR="009D1978">
        <w:t xml:space="preserve"> </w:t>
      </w:r>
      <w:r w:rsidRPr="0019279D">
        <w:t>able</w:t>
      </w:r>
      <w:r w:rsidR="009D1978">
        <w:t xml:space="preserve"> </w:t>
      </w:r>
      <w:r w:rsidRPr="0019279D">
        <w:t>to</w:t>
      </w:r>
      <w:r w:rsidR="009D1978">
        <w:t xml:space="preserve"> </w:t>
      </w:r>
      <w:r w:rsidRPr="0019279D">
        <w:t>relate</w:t>
      </w:r>
      <w:r w:rsidR="009D1978">
        <w:t xml:space="preserve"> </w:t>
      </w:r>
      <w:r w:rsidRPr="0019279D">
        <w:t>to</w:t>
      </w:r>
      <w:r w:rsidR="009D1978">
        <w:t xml:space="preserve"> </w:t>
      </w:r>
      <w:r w:rsidRPr="0019279D">
        <w:t>the</w:t>
      </w:r>
      <w:r w:rsidR="009D1978">
        <w:t xml:space="preserve"> </w:t>
      </w:r>
      <w:r w:rsidRPr="0019279D">
        <w:t>metaphysical</w:t>
      </w:r>
      <w:r w:rsidR="009D1978">
        <w:t xml:space="preserve"> </w:t>
      </w:r>
      <w:r w:rsidRPr="0019279D">
        <w:t>Torah,</w:t>
      </w:r>
      <w:r w:rsidR="009D1978">
        <w:t xml:space="preserve"> </w:t>
      </w:r>
      <w:r w:rsidRPr="0019279D">
        <w:t>on</w:t>
      </w:r>
      <w:r w:rsidR="009D1978">
        <w:t xml:space="preserve"> </w:t>
      </w:r>
      <w:r w:rsidRPr="0019279D">
        <w:t>the</w:t>
      </w:r>
      <w:r w:rsidR="009D1978">
        <w:t xml:space="preserve"> </w:t>
      </w:r>
      <w:r w:rsidRPr="0019279D">
        <w:t>fiftieth</w:t>
      </w:r>
      <w:r w:rsidR="009D1978">
        <w:t xml:space="preserve"> </w:t>
      </w:r>
      <w:r w:rsidRPr="0019279D">
        <w:t>level.</w:t>
      </w:r>
    </w:p>
    <w:p w:rsidR="0000221D" w:rsidRPr="0019279D" w:rsidRDefault="0000221D"/>
    <w:p w:rsidR="0000221D" w:rsidRPr="0019279D" w:rsidRDefault="0000221D">
      <w:r w:rsidRPr="0019279D">
        <w:t>Consider</w:t>
      </w:r>
      <w:r w:rsidR="009D1978">
        <w:t xml:space="preserve"> </w:t>
      </w:r>
      <w:r w:rsidRPr="0019279D">
        <w:t>the</w:t>
      </w:r>
      <w:r w:rsidR="009D1978">
        <w:t xml:space="preserve"> </w:t>
      </w:r>
      <w:r w:rsidRPr="0019279D">
        <w:t>following</w:t>
      </w:r>
      <w:r w:rsidR="009D1978">
        <w:t xml:space="preserve"> </w:t>
      </w:r>
      <w:r w:rsidRPr="0019279D">
        <w:t>fact.</w:t>
      </w:r>
    </w:p>
    <w:p w:rsidR="0000221D" w:rsidRPr="0019279D" w:rsidRDefault="0000221D"/>
    <w:p w:rsidR="0000221D" w:rsidRPr="0019279D" w:rsidRDefault="0000221D">
      <w:r w:rsidRPr="0019279D">
        <w:t>The</w:t>
      </w:r>
      <w:r w:rsidR="009D1978">
        <w:t xml:space="preserve"> </w:t>
      </w:r>
      <w:hyperlink r:id="rId125" w:history="1">
        <w:r w:rsidRPr="003464D8">
          <w:rPr>
            <w:rStyle w:val="Hyperlink"/>
          </w:rPr>
          <w:t>Omer</w:t>
        </w:r>
      </w:hyperlink>
      <w:r w:rsidR="009D1978">
        <w:t xml:space="preserve"> </w:t>
      </w:r>
      <w:hyperlink r:id="rId126" w:history="1">
        <w:r w:rsidRPr="003464D8">
          <w:rPr>
            <w:rStyle w:val="Hyperlink"/>
          </w:rPr>
          <w:t>Offering</w:t>
        </w:r>
      </w:hyperlink>
      <w:r w:rsidRPr="0019279D">
        <w:t>,</w:t>
      </w:r>
      <w:r w:rsidR="009D1978">
        <w:t xml:space="preserve"> </w:t>
      </w:r>
      <w:r w:rsidRPr="0019279D">
        <w:t>brought</w:t>
      </w:r>
      <w:r w:rsidR="009D1978">
        <w:t xml:space="preserve"> </w:t>
      </w:r>
      <w:r w:rsidRPr="0019279D">
        <w:t>on</w:t>
      </w:r>
      <w:r w:rsidR="009D1978">
        <w:t xml:space="preserve"> </w:t>
      </w:r>
      <w:r w:rsidRPr="0019279D">
        <w:t>the</w:t>
      </w:r>
      <w:r w:rsidR="009D1978">
        <w:t xml:space="preserve"> </w:t>
      </w:r>
      <w:hyperlink r:id="rId127" w:history="1">
        <w:r w:rsidRPr="003464D8">
          <w:rPr>
            <w:rStyle w:val="Hyperlink"/>
          </w:rPr>
          <w:t>first</w:t>
        </w:r>
      </w:hyperlink>
      <w:r w:rsidR="009D1978">
        <w:t xml:space="preserve"> </w:t>
      </w:r>
      <w:r w:rsidRPr="0019279D">
        <w:t>day</w:t>
      </w:r>
      <w:r w:rsidR="009D1978">
        <w:t xml:space="preserve"> </w:t>
      </w:r>
      <w:r w:rsidRPr="0019279D">
        <w:t>of</w:t>
      </w:r>
      <w:r w:rsidR="009D1978">
        <w:t xml:space="preserve"> </w:t>
      </w:r>
      <w:r w:rsidRPr="0019279D">
        <w:t>the</w:t>
      </w:r>
      <w:r w:rsidR="009D1978">
        <w:t xml:space="preserve"> </w:t>
      </w:r>
      <w:r w:rsidRPr="0019279D">
        <w:t>fifty</w:t>
      </w:r>
      <w:r w:rsidR="009D1978">
        <w:t xml:space="preserve"> </w:t>
      </w:r>
      <w:r w:rsidRPr="0019279D">
        <w:t>days</w:t>
      </w:r>
      <w:r w:rsidR="009D1978">
        <w:t xml:space="preserve"> </w:t>
      </w:r>
      <w:r w:rsidRPr="0019279D">
        <w:t>(the</w:t>
      </w:r>
      <w:r w:rsidR="009D1978">
        <w:t xml:space="preserve"> </w:t>
      </w:r>
      <w:r w:rsidRPr="0019279D">
        <w:t>16th</w:t>
      </w:r>
      <w:r w:rsidR="009D1978">
        <w:t xml:space="preserve"> </w:t>
      </w:r>
      <w:r w:rsidRPr="0019279D">
        <w:t>of</w:t>
      </w:r>
      <w:r w:rsidR="009D1978">
        <w:t xml:space="preserve"> </w:t>
      </w:r>
      <w:r w:rsidRPr="0019279D">
        <w:t>Nissan)</w:t>
      </w:r>
      <w:r w:rsidR="009D1978">
        <w:t xml:space="preserve"> </w:t>
      </w:r>
      <w:r w:rsidRPr="0019279D">
        <w:t>is</w:t>
      </w:r>
      <w:r w:rsidR="009D1978">
        <w:t xml:space="preserve"> </w:t>
      </w:r>
      <w:r w:rsidRPr="0019279D">
        <w:t>made</w:t>
      </w:r>
      <w:r w:rsidR="009D1978">
        <w:t xml:space="preserve"> </w:t>
      </w:r>
      <w:r w:rsidRPr="0019279D">
        <w:t>of</w:t>
      </w:r>
      <w:r w:rsidR="009D1978">
        <w:t xml:space="preserve"> </w:t>
      </w:r>
      <w:r w:rsidRPr="0019279D">
        <w:t>barley,</w:t>
      </w:r>
      <w:r w:rsidR="009D1978">
        <w:t xml:space="preserve"> </w:t>
      </w:r>
      <w:r w:rsidRPr="0019279D">
        <w:t>a</w:t>
      </w:r>
      <w:r w:rsidR="009D1978">
        <w:t xml:space="preserve"> </w:t>
      </w:r>
      <w:r w:rsidRPr="0019279D">
        <w:t>course</w:t>
      </w:r>
      <w:r w:rsidR="009D1978">
        <w:t xml:space="preserve"> </w:t>
      </w:r>
      <w:hyperlink r:id="rId128" w:history="1">
        <w:r w:rsidRPr="003464D8">
          <w:rPr>
            <w:rStyle w:val="Hyperlink"/>
          </w:rPr>
          <w:t>food</w:t>
        </w:r>
      </w:hyperlink>
      <w:r w:rsidR="009D1978">
        <w:t xml:space="preserve"> </w:t>
      </w:r>
      <w:r w:rsidRPr="0019279D">
        <w:t>that</w:t>
      </w:r>
      <w:r w:rsidR="009D1978">
        <w:t xml:space="preserve"> </w:t>
      </w:r>
      <w:r w:rsidRPr="0019279D">
        <w:t>is</w:t>
      </w:r>
      <w:r w:rsidR="009D1978">
        <w:t xml:space="preserve"> </w:t>
      </w:r>
      <w:r w:rsidRPr="0019279D">
        <w:t>served</w:t>
      </w:r>
      <w:r w:rsidR="009D1978">
        <w:t xml:space="preserve"> </w:t>
      </w:r>
      <w:r w:rsidRPr="0019279D">
        <w:t>to</w:t>
      </w:r>
      <w:r w:rsidR="009D1978">
        <w:t xml:space="preserve"> </w:t>
      </w:r>
      <w:r w:rsidRPr="0019279D">
        <w:t>animals.</w:t>
      </w:r>
      <w:r w:rsidR="009D1978">
        <w:t xml:space="preserve"> </w:t>
      </w:r>
      <w:r w:rsidRPr="0019279D">
        <w:t>The</w:t>
      </w:r>
      <w:r w:rsidR="009D1978">
        <w:t xml:space="preserve"> </w:t>
      </w:r>
      <w:r w:rsidRPr="0019279D">
        <w:t>Shtei</w:t>
      </w:r>
      <w:r w:rsidR="009D1978">
        <w:t xml:space="preserve"> </w:t>
      </w:r>
      <w:r w:rsidRPr="0019279D">
        <w:t>Halechem</w:t>
      </w:r>
      <w:r w:rsidR="009D1978">
        <w:t xml:space="preserve"> </w:t>
      </w:r>
      <w:r w:rsidRPr="0019279D">
        <w:t>or</w:t>
      </w:r>
      <w:r w:rsidR="009D1978">
        <w:t xml:space="preserve"> </w:t>
      </w:r>
      <w:hyperlink r:id="rId129" w:history="1">
        <w:r w:rsidRPr="003464D8">
          <w:rPr>
            <w:rStyle w:val="Hyperlink"/>
          </w:rPr>
          <w:t>Two</w:t>
        </w:r>
      </w:hyperlink>
      <w:r w:rsidR="009D1978">
        <w:t xml:space="preserve"> </w:t>
      </w:r>
      <w:r w:rsidRPr="0019279D">
        <w:t>Breads,</w:t>
      </w:r>
      <w:r w:rsidR="009D1978">
        <w:t xml:space="preserve"> </w:t>
      </w:r>
      <w:r w:rsidRPr="0019279D">
        <w:t>brought</w:t>
      </w:r>
      <w:r w:rsidR="009D1978">
        <w:t xml:space="preserve"> </w:t>
      </w:r>
      <w:r w:rsidRPr="0019279D">
        <w:t>on</w:t>
      </w:r>
      <w:r w:rsidR="009D1978">
        <w:t xml:space="preserve"> </w:t>
      </w:r>
      <w:r w:rsidRPr="0019279D">
        <w:t>Shevuo</w:t>
      </w:r>
      <w:r w:rsidR="00715A2A">
        <w:t>t</w:t>
      </w:r>
      <w:r w:rsidRPr="0019279D">
        <w:t>,</w:t>
      </w:r>
      <w:r w:rsidR="009D1978">
        <w:t xml:space="preserve"> </w:t>
      </w:r>
      <w:r w:rsidRPr="0019279D">
        <w:t>the</w:t>
      </w:r>
      <w:r w:rsidR="009D1978">
        <w:t xml:space="preserve"> </w:t>
      </w:r>
      <w:r w:rsidRPr="0019279D">
        <w:t>day</w:t>
      </w:r>
      <w:r w:rsidR="009D1978">
        <w:t xml:space="preserve"> </w:t>
      </w:r>
      <w:r w:rsidRPr="0019279D">
        <w:t>after</w:t>
      </w:r>
      <w:r w:rsidR="009D1978">
        <w:t xml:space="preserve"> </w:t>
      </w:r>
      <w:r w:rsidRPr="0019279D">
        <w:t>the</w:t>
      </w:r>
      <w:r w:rsidR="009D1978">
        <w:t xml:space="preserve"> </w:t>
      </w:r>
      <w:r w:rsidRPr="0019279D">
        <w:t>fiftieth</w:t>
      </w:r>
      <w:r w:rsidR="009D1978">
        <w:t xml:space="preserve"> </w:t>
      </w:r>
      <w:r w:rsidRPr="0019279D">
        <w:t>day,</w:t>
      </w:r>
      <w:r w:rsidR="009D1978">
        <w:t xml:space="preserve"> </w:t>
      </w:r>
      <w:r w:rsidRPr="0019279D">
        <w:t>is</w:t>
      </w:r>
      <w:r w:rsidR="009D1978">
        <w:t xml:space="preserve"> </w:t>
      </w:r>
      <w:r w:rsidRPr="0019279D">
        <w:t>made</w:t>
      </w:r>
      <w:r w:rsidR="009D1978">
        <w:t xml:space="preserve"> </w:t>
      </w:r>
      <w:r w:rsidRPr="0019279D">
        <w:t>of</w:t>
      </w:r>
      <w:r w:rsidR="009D1978">
        <w:t xml:space="preserve"> </w:t>
      </w:r>
      <w:r w:rsidRPr="0019279D">
        <w:t>pure</w:t>
      </w:r>
      <w:r w:rsidR="009D1978">
        <w:t xml:space="preserve"> </w:t>
      </w:r>
      <w:r w:rsidRPr="0019279D">
        <w:t>wheat,</w:t>
      </w:r>
      <w:r w:rsidR="009D1978">
        <w:t xml:space="preserve"> </w:t>
      </w:r>
      <w:r w:rsidRPr="0019279D">
        <w:t>a</w:t>
      </w:r>
      <w:r w:rsidR="009D1978">
        <w:t xml:space="preserve"> </w:t>
      </w:r>
      <w:r w:rsidRPr="0019279D">
        <w:t>substance</w:t>
      </w:r>
      <w:r w:rsidR="009D1978">
        <w:t xml:space="preserve"> </w:t>
      </w:r>
      <w:r w:rsidRPr="0019279D">
        <w:t>of</w:t>
      </w:r>
      <w:r w:rsidR="009D1978">
        <w:t xml:space="preserve"> </w:t>
      </w:r>
      <w:r w:rsidRPr="0019279D">
        <w:t>higher</w:t>
      </w:r>
      <w:r w:rsidR="009D1978">
        <w:t xml:space="preserve"> </w:t>
      </w:r>
      <w:r w:rsidRPr="0019279D">
        <w:t>quality,</w:t>
      </w:r>
      <w:r w:rsidR="009D1978">
        <w:t xml:space="preserve"> </w:t>
      </w:r>
      <w:r w:rsidRPr="0019279D">
        <w:t>in</w:t>
      </w:r>
      <w:r w:rsidR="009D1978">
        <w:t xml:space="preserve"> </w:t>
      </w:r>
      <w:r w:rsidRPr="0019279D">
        <w:t>symbolism</w:t>
      </w:r>
      <w:r w:rsidR="009D1978">
        <w:t xml:space="preserve"> </w:t>
      </w:r>
      <w:r w:rsidRPr="0019279D">
        <w:t>of</w:t>
      </w:r>
      <w:r w:rsidR="009D1978">
        <w:t xml:space="preserve"> </w:t>
      </w:r>
      <w:r w:rsidRPr="0019279D">
        <w:t>the</w:t>
      </w:r>
      <w:r w:rsidR="009D1978">
        <w:t xml:space="preserve"> </w:t>
      </w:r>
      <w:r w:rsidRPr="0019279D">
        <w:t>higher</w:t>
      </w:r>
      <w:r w:rsidR="009D1978">
        <w:t xml:space="preserve"> </w:t>
      </w:r>
      <w:r w:rsidRPr="0019279D">
        <w:t>expression</w:t>
      </w:r>
      <w:r w:rsidR="009D1978">
        <w:t xml:space="preserve"> </w:t>
      </w:r>
      <w:r w:rsidRPr="0019279D">
        <w:t>of</w:t>
      </w:r>
      <w:r w:rsidR="009D1978">
        <w:t xml:space="preserve"> </w:t>
      </w:r>
      <w:r w:rsidRPr="0019279D">
        <w:t>the</w:t>
      </w:r>
      <w:r w:rsidR="009D1978">
        <w:t xml:space="preserve"> </w:t>
      </w:r>
      <w:r w:rsidRPr="0019279D">
        <w:t>fiftieth</w:t>
      </w:r>
      <w:r w:rsidR="009D1978">
        <w:t xml:space="preserve"> </w:t>
      </w:r>
      <w:r w:rsidRPr="0019279D">
        <w:t>day.</w:t>
      </w:r>
    </w:p>
    <w:p w:rsidR="0000221D" w:rsidRPr="0019279D" w:rsidRDefault="0000221D"/>
    <w:p w:rsidR="0000221D" w:rsidRPr="0019279D" w:rsidRDefault="0000221D">
      <w:r w:rsidRPr="0019279D">
        <w:t>Consider</w:t>
      </w:r>
      <w:r w:rsidR="009D1978">
        <w:t xml:space="preserve"> </w:t>
      </w:r>
      <w:r w:rsidRPr="0019279D">
        <w:t>another</w:t>
      </w:r>
      <w:r w:rsidR="009D1978">
        <w:t xml:space="preserve"> </w:t>
      </w:r>
      <w:r w:rsidRPr="0019279D">
        <w:t>bit</w:t>
      </w:r>
      <w:r w:rsidR="009D1978">
        <w:t xml:space="preserve"> </w:t>
      </w:r>
      <w:r w:rsidRPr="0019279D">
        <w:t>of</w:t>
      </w:r>
      <w:r w:rsidR="009D1978">
        <w:t xml:space="preserve"> </w:t>
      </w:r>
      <w:r w:rsidRPr="0019279D">
        <w:t>information.</w:t>
      </w:r>
    </w:p>
    <w:p w:rsidR="0000221D" w:rsidRPr="0019279D" w:rsidRDefault="0000221D"/>
    <w:p w:rsidR="0000221D" w:rsidRPr="0019279D" w:rsidRDefault="0000221D">
      <w:r w:rsidRPr="0019279D">
        <w:t>S'firat</w:t>
      </w:r>
      <w:r w:rsidR="009D1978">
        <w:t xml:space="preserve"> </w:t>
      </w:r>
      <w:r w:rsidRPr="0019279D">
        <w:t>Ha</w:t>
      </w:r>
      <w:r w:rsidR="00715A2A">
        <w:t>O</w:t>
      </w:r>
      <w:r w:rsidRPr="0019279D">
        <w:t>mer</w:t>
      </w:r>
      <w:r w:rsidR="009D1978">
        <w:t xml:space="preserve"> </w:t>
      </w:r>
      <w:r w:rsidRPr="0019279D">
        <w:t>(The</w:t>
      </w:r>
      <w:r w:rsidR="009D1978">
        <w:t xml:space="preserve"> </w:t>
      </w:r>
      <w:r w:rsidRPr="0019279D">
        <w:t>Counting</w:t>
      </w:r>
      <w:r w:rsidR="009D1978">
        <w:t xml:space="preserve"> </w:t>
      </w:r>
      <w:r w:rsidRPr="0019279D">
        <w:t>of</w:t>
      </w:r>
      <w:r w:rsidR="009D1978">
        <w:t xml:space="preserve"> </w:t>
      </w:r>
      <w:r w:rsidRPr="0019279D">
        <w:t>the</w:t>
      </w:r>
      <w:r w:rsidR="009D1978">
        <w:t xml:space="preserve"> </w:t>
      </w:r>
      <w:hyperlink r:id="rId130" w:history="1">
        <w:r w:rsidRPr="003464D8">
          <w:rPr>
            <w:rStyle w:val="Hyperlink"/>
          </w:rPr>
          <w:t>Omer</w:t>
        </w:r>
      </w:hyperlink>
      <w:r w:rsidRPr="0019279D">
        <w:t>)</w:t>
      </w:r>
      <w:r w:rsidR="009D1978">
        <w:t xml:space="preserve"> </w:t>
      </w:r>
      <w:r w:rsidRPr="0019279D">
        <w:t>only</w:t>
      </w:r>
      <w:r w:rsidR="009D1978">
        <w:t xml:space="preserve"> </w:t>
      </w:r>
      <w:r w:rsidRPr="0019279D">
        <w:t>includes</w:t>
      </w:r>
      <w:r w:rsidR="009D1978">
        <w:t xml:space="preserve"> </w:t>
      </w:r>
      <w:hyperlink r:id="rId131" w:history="1">
        <w:r w:rsidRPr="003464D8">
          <w:rPr>
            <w:rStyle w:val="Hyperlink"/>
          </w:rPr>
          <w:t>forty</w:t>
        </w:r>
      </w:hyperlink>
      <w:r w:rsidR="009D1978">
        <w:t xml:space="preserve"> </w:t>
      </w:r>
      <w:hyperlink r:id="rId132" w:history="1">
        <w:r w:rsidRPr="003464D8">
          <w:rPr>
            <w:rStyle w:val="Hyperlink"/>
          </w:rPr>
          <w:t>nine</w:t>
        </w:r>
      </w:hyperlink>
      <w:r w:rsidR="009D1978">
        <w:t xml:space="preserve"> </w:t>
      </w:r>
      <w:r w:rsidRPr="0019279D">
        <w:t>days.</w:t>
      </w:r>
      <w:r w:rsidR="009D1978">
        <w:t xml:space="preserve"> </w:t>
      </w:r>
      <w:r w:rsidRPr="0019279D">
        <w:t>The</w:t>
      </w:r>
      <w:r w:rsidR="009D1978">
        <w:t xml:space="preserve"> </w:t>
      </w:r>
      <w:r w:rsidRPr="0019279D">
        <w:t>fiftieth</w:t>
      </w:r>
      <w:r w:rsidR="009D1978">
        <w:t xml:space="preserve"> </w:t>
      </w:r>
      <w:r w:rsidRPr="0019279D">
        <w:t>day</w:t>
      </w:r>
      <w:r w:rsidR="009D1978">
        <w:t xml:space="preserve"> </w:t>
      </w:r>
      <w:r w:rsidRPr="0019279D">
        <w:t>is</w:t>
      </w:r>
      <w:r w:rsidR="009D1978">
        <w:t xml:space="preserve"> </w:t>
      </w:r>
      <w:r w:rsidRPr="0019279D">
        <w:t>not</w:t>
      </w:r>
      <w:r w:rsidR="009D1978">
        <w:t xml:space="preserve"> </w:t>
      </w:r>
      <w:r w:rsidRPr="0019279D">
        <w:t>part</w:t>
      </w:r>
      <w:r w:rsidR="009D1978">
        <w:t xml:space="preserve"> </w:t>
      </w:r>
      <w:r w:rsidRPr="0019279D">
        <w:t>of</w:t>
      </w:r>
      <w:r w:rsidR="009D1978">
        <w:t xml:space="preserve"> </w:t>
      </w:r>
      <w:r w:rsidRPr="0019279D">
        <w:t>the</w:t>
      </w:r>
      <w:r w:rsidR="009D1978">
        <w:t xml:space="preserve"> </w:t>
      </w:r>
      <w:r w:rsidRPr="0019279D">
        <w:t>calculation.</w:t>
      </w:r>
      <w:r w:rsidR="009D1978">
        <w:t xml:space="preserve"> </w:t>
      </w:r>
      <w:r w:rsidRPr="0019279D">
        <w:t>Representative</w:t>
      </w:r>
      <w:r w:rsidR="009D1978">
        <w:t xml:space="preserve"> </w:t>
      </w:r>
      <w:r w:rsidRPr="0019279D">
        <w:t>of</w:t>
      </w:r>
      <w:r w:rsidR="009D1978">
        <w:t xml:space="preserve"> </w:t>
      </w:r>
      <w:r w:rsidRPr="0019279D">
        <w:t>the</w:t>
      </w:r>
      <w:r w:rsidR="009D1978">
        <w:t xml:space="preserve"> </w:t>
      </w:r>
      <w:r w:rsidRPr="0019279D">
        <w:t>highest</w:t>
      </w:r>
      <w:r w:rsidR="009D1978">
        <w:t xml:space="preserve"> </w:t>
      </w:r>
      <w:r w:rsidRPr="0019279D">
        <w:t>level</w:t>
      </w:r>
      <w:r w:rsidR="009D1978">
        <w:t xml:space="preserve"> </w:t>
      </w:r>
      <w:r w:rsidRPr="0019279D">
        <w:t>of</w:t>
      </w:r>
      <w:r w:rsidR="009D1978">
        <w:t xml:space="preserve"> </w:t>
      </w:r>
      <w:r w:rsidRPr="0019279D">
        <w:t>chochmah,</w:t>
      </w:r>
      <w:r w:rsidR="009D1978">
        <w:t xml:space="preserve"> </w:t>
      </w:r>
      <w:r w:rsidRPr="0019279D">
        <w:t>the</w:t>
      </w:r>
      <w:r w:rsidR="009D1978">
        <w:t xml:space="preserve"> </w:t>
      </w:r>
      <w:r w:rsidRPr="0019279D">
        <w:t>fiftieth</w:t>
      </w:r>
      <w:r w:rsidR="009D1978">
        <w:t xml:space="preserve"> </w:t>
      </w:r>
      <w:r w:rsidRPr="0019279D">
        <w:t>day</w:t>
      </w:r>
      <w:r w:rsidR="009D1978">
        <w:t xml:space="preserve"> </w:t>
      </w:r>
      <w:r w:rsidRPr="0019279D">
        <w:t>is</w:t>
      </w:r>
      <w:r w:rsidR="009D1978">
        <w:t xml:space="preserve"> </w:t>
      </w:r>
      <w:r w:rsidRPr="0019279D">
        <w:t>sublime:</w:t>
      </w:r>
      <w:r w:rsidR="009D1978">
        <w:t xml:space="preserve"> </w:t>
      </w:r>
      <w:r w:rsidRPr="0019279D">
        <w:t>it</w:t>
      </w:r>
      <w:r w:rsidR="009D1978">
        <w:t xml:space="preserve"> </w:t>
      </w:r>
      <w:r w:rsidRPr="0019279D">
        <w:t>can</w:t>
      </w:r>
      <w:r w:rsidR="009D1978">
        <w:t xml:space="preserve"> </w:t>
      </w:r>
      <w:r w:rsidRPr="0019279D">
        <w:t>not</w:t>
      </w:r>
      <w:r w:rsidR="009D1978">
        <w:t xml:space="preserve"> </w:t>
      </w:r>
      <w:r w:rsidRPr="0019279D">
        <w:t>be</w:t>
      </w:r>
      <w:r w:rsidR="009D1978">
        <w:t xml:space="preserve"> </w:t>
      </w:r>
      <w:r w:rsidRPr="0019279D">
        <w:t>grouped</w:t>
      </w:r>
      <w:r w:rsidR="009D1978">
        <w:t xml:space="preserve"> </w:t>
      </w:r>
      <w:r w:rsidRPr="0019279D">
        <w:t>together</w:t>
      </w:r>
      <w:r w:rsidR="009D1978">
        <w:t xml:space="preserve"> </w:t>
      </w:r>
      <w:r w:rsidRPr="0019279D">
        <w:t>with</w:t>
      </w:r>
      <w:r w:rsidR="009D1978">
        <w:t xml:space="preserve"> </w:t>
      </w:r>
      <w:r w:rsidRPr="0019279D">
        <w:t>anything</w:t>
      </w:r>
      <w:r w:rsidR="009D1978">
        <w:t xml:space="preserve"> </w:t>
      </w:r>
      <w:r w:rsidRPr="0019279D">
        <w:t>that</w:t>
      </w:r>
      <w:r w:rsidR="009D1978">
        <w:t xml:space="preserve"> </w:t>
      </w:r>
      <w:r w:rsidRPr="0019279D">
        <w:t>has</w:t>
      </w:r>
      <w:r w:rsidR="009D1978">
        <w:t xml:space="preserve"> </w:t>
      </w:r>
      <w:r w:rsidRPr="0019279D">
        <w:t>any</w:t>
      </w:r>
      <w:r w:rsidR="009D1978">
        <w:t xml:space="preserve"> </w:t>
      </w:r>
      <w:r w:rsidRPr="0019279D">
        <w:t>relation</w:t>
      </w:r>
      <w:r w:rsidR="009D1978">
        <w:t xml:space="preserve"> </w:t>
      </w:r>
      <w:r w:rsidRPr="0019279D">
        <w:t>to</w:t>
      </w:r>
      <w:r w:rsidR="009D1978">
        <w:t xml:space="preserve"> </w:t>
      </w:r>
      <w:r w:rsidRPr="0019279D">
        <w:t>the</w:t>
      </w:r>
      <w:r w:rsidR="009D1978">
        <w:t xml:space="preserve"> </w:t>
      </w:r>
      <w:hyperlink r:id="rId133" w:history="1">
        <w:r w:rsidRPr="003464D8">
          <w:rPr>
            <w:rStyle w:val="Hyperlink"/>
          </w:rPr>
          <w:t>physical</w:t>
        </w:r>
      </w:hyperlink>
      <w:r w:rsidRPr="0019279D">
        <w:t>.</w:t>
      </w:r>
      <w:r w:rsidR="009D1978">
        <w:t xml:space="preserve"> </w:t>
      </w:r>
      <w:r w:rsidRPr="0019279D">
        <w:t>Counting</w:t>
      </w:r>
      <w:r w:rsidR="009D1978">
        <w:t xml:space="preserve"> </w:t>
      </w:r>
      <w:r w:rsidRPr="0019279D">
        <w:t>it</w:t>
      </w:r>
      <w:r w:rsidR="009D1978">
        <w:t xml:space="preserve"> </w:t>
      </w:r>
      <w:r w:rsidRPr="0019279D">
        <w:t>in</w:t>
      </w:r>
      <w:r w:rsidR="009D1978">
        <w:t xml:space="preserve"> </w:t>
      </w:r>
      <w:r w:rsidRPr="0019279D">
        <w:t>succession</w:t>
      </w:r>
      <w:r w:rsidR="009D1978">
        <w:t xml:space="preserve"> </w:t>
      </w:r>
      <w:r w:rsidRPr="0019279D">
        <w:t>with</w:t>
      </w:r>
      <w:r w:rsidR="009D1978">
        <w:t xml:space="preserve"> </w:t>
      </w:r>
      <w:r w:rsidRPr="0019279D">
        <w:t>the</w:t>
      </w:r>
      <w:r w:rsidR="009D1978">
        <w:t xml:space="preserve"> </w:t>
      </w:r>
      <w:r w:rsidRPr="0019279D">
        <w:t>other</w:t>
      </w:r>
      <w:r w:rsidR="009D1978">
        <w:t xml:space="preserve"> </w:t>
      </w:r>
      <w:r w:rsidRPr="0019279D">
        <w:t>days,</w:t>
      </w:r>
      <w:r w:rsidR="009D1978">
        <w:t xml:space="preserve"> </w:t>
      </w:r>
      <w:r w:rsidRPr="0019279D">
        <w:t>implies</w:t>
      </w:r>
      <w:r w:rsidR="009D1978">
        <w:t xml:space="preserve"> </w:t>
      </w:r>
      <w:r w:rsidRPr="0019279D">
        <w:t>that</w:t>
      </w:r>
      <w:r w:rsidR="009D1978">
        <w:t xml:space="preserve"> </w:t>
      </w:r>
      <w:r w:rsidRPr="0019279D">
        <w:t>it</w:t>
      </w:r>
      <w:r w:rsidR="009D1978">
        <w:t xml:space="preserve"> </w:t>
      </w:r>
      <w:r w:rsidRPr="0019279D">
        <w:t>is</w:t>
      </w:r>
      <w:r w:rsidR="009D1978">
        <w:t xml:space="preserve"> </w:t>
      </w:r>
      <w:r w:rsidRPr="0019279D">
        <w:t>similar</w:t>
      </w:r>
      <w:r w:rsidR="009D1978">
        <w:t xml:space="preserve"> </w:t>
      </w:r>
      <w:r w:rsidRPr="0019279D">
        <w:t>to</w:t>
      </w:r>
      <w:r w:rsidR="009D1978">
        <w:t xml:space="preserve"> </w:t>
      </w:r>
      <w:r w:rsidRPr="0019279D">
        <w:t>the</w:t>
      </w:r>
      <w:r w:rsidR="009D1978">
        <w:t xml:space="preserve"> </w:t>
      </w:r>
      <w:r w:rsidRPr="0019279D">
        <w:t>other</w:t>
      </w:r>
      <w:r w:rsidR="009D1978">
        <w:t xml:space="preserve"> </w:t>
      </w:r>
      <w:r w:rsidRPr="0019279D">
        <w:t>days,</w:t>
      </w:r>
      <w:r w:rsidR="009D1978">
        <w:t xml:space="preserve"> </w:t>
      </w:r>
      <w:r w:rsidRPr="0019279D">
        <w:t>which</w:t>
      </w:r>
      <w:r w:rsidR="009D1978">
        <w:t xml:space="preserve"> </w:t>
      </w:r>
      <w:r w:rsidRPr="0019279D">
        <w:t>is</w:t>
      </w:r>
      <w:r w:rsidR="009D1978">
        <w:t xml:space="preserve"> </w:t>
      </w:r>
      <w:r w:rsidRPr="0019279D">
        <w:t>untrue.</w:t>
      </w:r>
    </w:p>
    <w:p w:rsidR="0000221D" w:rsidRPr="0019279D" w:rsidRDefault="0000221D"/>
    <w:p w:rsidR="0000221D" w:rsidRPr="0019279D" w:rsidRDefault="0000221D">
      <w:pPr>
        <w:jc w:val="center"/>
      </w:pPr>
      <w:r w:rsidRPr="0019279D">
        <w:t>*</w:t>
      </w:r>
      <w:r w:rsidR="009D1978">
        <w:t xml:space="preserve"> </w:t>
      </w:r>
      <w:r w:rsidRPr="0019279D">
        <w:t>*</w:t>
      </w:r>
      <w:r w:rsidR="009D1978">
        <w:t xml:space="preserve"> </w:t>
      </w:r>
      <w:r w:rsidRPr="0019279D">
        <w:t>*</w:t>
      </w:r>
    </w:p>
    <w:p w:rsidR="0000221D" w:rsidRDefault="0000221D"/>
    <w:p w:rsidR="00ED6B0D" w:rsidRDefault="00ED6B0D" w:rsidP="00ED6B0D">
      <w:r w:rsidRPr="00ED6B0D">
        <w:t>Ya'akov</w:t>
      </w:r>
      <w:r w:rsidR="009D1978">
        <w:t xml:space="preserve"> </w:t>
      </w:r>
      <w:r w:rsidRPr="00ED6B0D">
        <w:t>wanted</w:t>
      </w:r>
      <w:r w:rsidR="009D1978">
        <w:t xml:space="preserve"> </w:t>
      </w:r>
      <w:r w:rsidRPr="00ED6B0D">
        <w:t>to</w:t>
      </w:r>
      <w:r w:rsidR="009D1978">
        <w:t xml:space="preserve"> </w:t>
      </w:r>
      <w:r w:rsidRPr="00ED6B0D">
        <w:t>establish</w:t>
      </w:r>
      <w:r w:rsidR="009D1978">
        <w:t xml:space="preserve"> </w:t>
      </w:r>
      <w:r w:rsidRPr="00ED6B0D">
        <w:t>the</w:t>
      </w:r>
      <w:r w:rsidR="009D1978">
        <w:t xml:space="preserve"> </w:t>
      </w:r>
      <w:r w:rsidRPr="00ED6B0D">
        <w:t>Mystery</w:t>
      </w:r>
      <w:r w:rsidR="009D1978">
        <w:t xml:space="preserve"> </w:t>
      </w:r>
      <w:r w:rsidRPr="00ED6B0D">
        <w:t>of</w:t>
      </w:r>
      <w:r w:rsidR="009D1978">
        <w:t xml:space="preserve"> </w:t>
      </w:r>
      <w:r w:rsidRPr="00ED6B0D">
        <w:t>Unity</w:t>
      </w:r>
      <w:r w:rsidR="009D1978">
        <w:t xml:space="preserve"> </w:t>
      </w:r>
      <w:r w:rsidRPr="00ED6B0D">
        <w:t>below,</w:t>
      </w:r>
      <w:r w:rsidR="009D1978">
        <w:t xml:space="preserve"> </w:t>
      </w:r>
      <w:r w:rsidRPr="00ED6B0D">
        <w:t>and</w:t>
      </w:r>
      <w:r w:rsidR="009D1978">
        <w:t xml:space="preserve"> </w:t>
      </w:r>
      <w:r w:rsidRPr="00ED6B0D">
        <w:t>composed</w:t>
      </w:r>
      <w:r w:rsidR="009D1978">
        <w:t xml:space="preserve"> </w:t>
      </w:r>
      <w:r w:rsidRPr="00ED6B0D">
        <w:t>the</w:t>
      </w:r>
      <w:r w:rsidR="009D1978">
        <w:t xml:space="preserve"> </w:t>
      </w:r>
      <w:hyperlink r:id="rId134" w:history="1">
        <w:r w:rsidRPr="003464D8">
          <w:rPr>
            <w:rStyle w:val="Hyperlink"/>
            <w:bCs/>
          </w:rPr>
          <w:t>twenty</w:t>
        </w:r>
      </w:hyperlink>
      <w:r w:rsidRPr="00ED6B0D">
        <w:t>-</w:t>
      </w:r>
      <w:hyperlink r:id="rId135" w:history="1">
        <w:r w:rsidRPr="003464D8">
          <w:rPr>
            <w:rStyle w:val="Hyperlink"/>
            <w:bCs/>
          </w:rPr>
          <w:t>four</w:t>
        </w:r>
      </w:hyperlink>
      <w:r w:rsidR="009D1978">
        <w:t xml:space="preserve"> </w:t>
      </w:r>
      <w:hyperlink r:id="rId136" w:history="1">
        <w:r w:rsidRPr="003464D8">
          <w:rPr>
            <w:rStyle w:val="Hyperlink"/>
          </w:rPr>
          <w:t>letters</w:t>
        </w:r>
      </w:hyperlink>
      <w:r w:rsidR="009D1978">
        <w:t xml:space="preserve"> </w:t>
      </w:r>
      <w:r w:rsidRPr="00ED6B0D">
        <w:t>of,</w:t>
      </w:r>
      <w:r w:rsidR="009D1978">
        <w:t xml:space="preserve"> </w:t>
      </w:r>
      <w:r w:rsidRPr="00ED6B0D">
        <w:t>"Blessed</w:t>
      </w:r>
      <w:r w:rsidR="009D1978">
        <w:t xml:space="preserve"> </w:t>
      </w:r>
      <w:r w:rsidRPr="00ED6B0D">
        <w:t>be</w:t>
      </w:r>
      <w:r w:rsidR="009D1978">
        <w:t xml:space="preserve"> </w:t>
      </w:r>
      <w:r w:rsidRPr="00ED6B0D">
        <w:t>the</w:t>
      </w:r>
      <w:r w:rsidR="009D1978">
        <w:t xml:space="preserve"> </w:t>
      </w:r>
      <w:hyperlink r:id="rId137" w:history="1">
        <w:r w:rsidRPr="003464D8">
          <w:rPr>
            <w:rStyle w:val="Hyperlink"/>
          </w:rPr>
          <w:t>Name</w:t>
        </w:r>
      </w:hyperlink>
      <w:r w:rsidR="009D1978">
        <w:t xml:space="preserve"> </w:t>
      </w:r>
      <w:r w:rsidRPr="00ED6B0D">
        <w:t>of</w:t>
      </w:r>
      <w:r w:rsidR="009D1978">
        <w:t xml:space="preserve"> </w:t>
      </w:r>
      <w:r w:rsidRPr="00ED6B0D">
        <w:t>His</w:t>
      </w:r>
      <w:r w:rsidR="009D1978">
        <w:t xml:space="preserve"> </w:t>
      </w:r>
      <w:r w:rsidRPr="00ED6B0D">
        <w:t>glorious</w:t>
      </w:r>
      <w:r w:rsidR="009D1978">
        <w:t xml:space="preserve"> </w:t>
      </w:r>
      <w:r w:rsidRPr="00ED6B0D">
        <w:t>kingdom</w:t>
      </w:r>
      <w:r w:rsidR="009D1978">
        <w:t xml:space="preserve"> </w:t>
      </w:r>
      <w:r w:rsidRPr="00ED6B0D">
        <w:t>forever."</w:t>
      </w:r>
      <w:r w:rsidR="009D1978">
        <w:t xml:space="preserve"> </w:t>
      </w:r>
      <w:r w:rsidRPr="00ED6B0D">
        <w:t>He</w:t>
      </w:r>
      <w:r w:rsidR="009D1978">
        <w:t xml:space="preserve"> </w:t>
      </w:r>
      <w:r w:rsidRPr="00ED6B0D">
        <w:t>didn't</w:t>
      </w:r>
      <w:r w:rsidR="009D1978">
        <w:t xml:space="preserve"> </w:t>
      </w:r>
      <w:r w:rsidRPr="00ED6B0D">
        <w:t>make</w:t>
      </w:r>
      <w:r w:rsidR="009D1978">
        <w:t xml:space="preserve"> </w:t>
      </w:r>
      <w:r w:rsidRPr="00ED6B0D">
        <w:t>it</w:t>
      </w:r>
      <w:r w:rsidR="009D1978">
        <w:t xml:space="preserve"> </w:t>
      </w:r>
      <w:hyperlink r:id="rId138" w:history="1">
        <w:r w:rsidRPr="003464D8">
          <w:rPr>
            <w:rStyle w:val="Hyperlink"/>
            <w:bCs/>
          </w:rPr>
          <w:t>twenty</w:t>
        </w:r>
      </w:hyperlink>
      <w:r w:rsidRPr="00ED6B0D">
        <w:t>-</w:t>
      </w:r>
      <w:hyperlink r:id="rId139" w:history="1">
        <w:r w:rsidRPr="003464D8">
          <w:rPr>
            <w:rStyle w:val="Hyperlink"/>
            <w:bCs/>
          </w:rPr>
          <w:t>five</w:t>
        </w:r>
      </w:hyperlink>
      <w:r w:rsidR="009D1978">
        <w:t xml:space="preserve"> </w:t>
      </w:r>
      <w:hyperlink r:id="rId140" w:history="1">
        <w:r w:rsidRPr="003464D8">
          <w:rPr>
            <w:rStyle w:val="Hyperlink"/>
          </w:rPr>
          <w:t>letters</w:t>
        </w:r>
      </w:hyperlink>
      <w:r w:rsidR="009D1978">
        <w:t xml:space="preserve"> </w:t>
      </w:r>
      <w:r w:rsidRPr="00ED6B0D">
        <w:t>since</w:t>
      </w:r>
      <w:r w:rsidR="009D1978">
        <w:t xml:space="preserve"> </w:t>
      </w:r>
      <w:r w:rsidRPr="00ED6B0D">
        <w:t>the</w:t>
      </w:r>
      <w:r w:rsidR="009D1978">
        <w:t xml:space="preserve"> </w:t>
      </w:r>
      <w:hyperlink r:id="rId141" w:history="1">
        <w:r w:rsidRPr="003464D8">
          <w:rPr>
            <w:rStyle w:val="Hyperlink"/>
          </w:rPr>
          <w:t>Mishkan</w:t>
        </w:r>
      </w:hyperlink>
      <w:r w:rsidR="009D1978">
        <w:t xml:space="preserve"> </w:t>
      </w:r>
      <w:r w:rsidRPr="00ED6B0D">
        <w:t>(</w:t>
      </w:r>
      <w:hyperlink r:id="rId142" w:history="1">
        <w:r w:rsidRPr="003464D8">
          <w:rPr>
            <w:rStyle w:val="Hyperlink"/>
          </w:rPr>
          <w:t>Tabernacle</w:t>
        </w:r>
      </w:hyperlink>
      <w:r w:rsidRPr="00ED6B0D">
        <w:t>)</w:t>
      </w:r>
      <w:r w:rsidR="009D1978">
        <w:t xml:space="preserve"> </w:t>
      </w:r>
      <w:r w:rsidRPr="00ED6B0D">
        <w:t>had</w:t>
      </w:r>
      <w:r w:rsidR="009D1978">
        <w:t xml:space="preserve"> </w:t>
      </w:r>
      <w:r w:rsidRPr="00ED6B0D">
        <w:t>yet</w:t>
      </w:r>
      <w:r w:rsidR="009D1978">
        <w:t xml:space="preserve"> </w:t>
      </w:r>
      <w:r w:rsidRPr="00ED6B0D">
        <w:t>to</w:t>
      </w:r>
      <w:r w:rsidR="009D1978">
        <w:t xml:space="preserve"> </w:t>
      </w:r>
      <w:r w:rsidRPr="00ED6B0D">
        <w:t>be</w:t>
      </w:r>
      <w:r w:rsidR="009D1978">
        <w:t xml:space="preserve"> </w:t>
      </w:r>
      <w:r w:rsidRPr="00ED6B0D">
        <w:t>built.</w:t>
      </w:r>
      <w:r w:rsidR="009D1978">
        <w:t xml:space="preserve"> </w:t>
      </w:r>
      <w:r w:rsidRPr="00ED6B0D">
        <w:t>Once</w:t>
      </w:r>
      <w:r w:rsidR="009D1978">
        <w:t xml:space="preserve"> </w:t>
      </w:r>
      <w:r w:rsidRPr="00ED6B0D">
        <w:t>the</w:t>
      </w:r>
      <w:r w:rsidR="009D1978">
        <w:t xml:space="preserve"> </w:t>
      </w:r>
      <w:hyperlink r:id="rId143" w:history="1">
        <w:r w:rsidRPr="003464D8">
          <w:rPr>
            <w:rStyle w:val="Hyperlink"/>
          </w:rPr>
          <w:t>Mishkan</w:t>
        </w:r>
      </w:hyperlink>
      <w:r w:rsidR="009D1978">
        <w:t xml:space="preserve"> </w:t>
      </w:r>
      <w:r w:rsidRPr="00ED6B0D">
        <w:t>was</w:t>
      </w:r>
      <w:r w:rsidR="009D1978">
        <w:t xml:space="preserve"> </w:t>
      </w:r>
      <w:r w:rsidRPr="00ED6B0D">
        <w:t>built,</w:t>
      </w:r>
      <w:r w:rsidR="009D1978">
        <w:t xml:space="preserve"> </w:t>
      </w:r>
      <w:r w:rsidRPr="00ED6B0D">
        <w:t>the</w:t>
      </w:r>
      <w:r w:rsidR="009D1978">
        <w:t xml:space="preserve"> </w:t>
      </w:r>
      <w:hyperlink r:id="rId144" w:history="1">
        <w:r w:rsidRPr="003464D8">
          <w:rPr>
            <w:rStyle w:val="Hyperlink"/>
          </w:rPr>
          <w:t>first</w:t>
        </w:r>
      </w:hyperlink>
      <w:r w:rsidR="009D1978">
        <w:t xml:space="preserve"> </w:t>
      </w:r>
      <w:r w:rsidRPr="00ED6B0D">
        <w:t>word</w:t>
      </w:r>
      <w:r w:rsidR="009D1978">
        <w:t xml:space="preserve"> </w:t>
      </w:r>
      <w:r w:rsidRPr="00ED6B0D">
        <w:t>was</w:t>
      </w:r>
      <w:r w:rsidR="009D1978">
        <w:t xml:space="preserve"> </w:t>
      </w:r>
      <w:r w:rsidRPr="00ED6B0D">
        <w:t>completed</w:t>
      </w:r>
      <w:r w:rsidR="009D1978">
        <w:t xml:space="preserve"> </w:t>
      </w:r>
      <w:r w:rsidRPr="00ED6B0D">
        <w:t>...</w:t>
      </w:r>
      <w:r w:rsidR="009D1978">
        <w:t xml:space="preserve"> </w:t>
      </w:r>
      <w:r w:rsidRPr="00ED6B0D">
        <w:t>With</w:t>
      </w:r>
      <w:r w:rsidR="009D1978">
        <w:t xml:space="preserve"> </w:t>
      </w:r>
      <w:r w:rsidRPr="00ED6B0D">
        <w:t>regard</w:t>
      </w:r>
      <w:r w:rsidR="009D1978">
        <w:t xml:space="preserve"> </w:t>
      </w:r>
      <w:r w:rsidRPr="00ED6B0D">
        <w:t>to</w:t>
      </w:r>
      <w:r w:rsidR="009D1978">
        <w:t xml:space="preserve"> </w:t>
      </w:r>
      <w:r w:rsidRPr="00ED6B0D">
        <w:t>this</w:t>
      </w:r>
      <w:r w:rsidR="009D1978">
        <w:t xml:space="preserve"> </w:t>
      </w:r>
      <w:r w:rsidRPr="00ED6B0D">
        <w:t>it</w:t>
      </w:r>
      <w:r w:rsidR="009D1978">
        <w:t xml:space="preserve"> </w:t>
      </w:r>
      <w:r w:rsidRPr="00ED6B0D">
        <w:t>says,</w:t>
      </w:r>
      <w:r w:rsidR="009D1978">
        <w:t xml:space="preserve"> </w:t>
      </w:r>
      <w:r w:rsidRPr="00ED6B0D">
        <w:t>"G-d</w:t>
      </w:r>
      <w:r w:rsidR="009D1978">
        <w:t xml:space="preserve"> </w:t>
      </w:r>
      <w:hyperlink r:id="rId145" w:history="1">
        <w:r w:rsidRPr="003464D8">
          <w:rPr>
            <w:rStyle w:val="Hyperlink"/>
          </w:rPr>
          <w:t>spoke</w:t>
        </w:r>
      </w:hyperlink>
      <w:r w:rsidR="009D1978">
        <w:t xml:space="preserve"> </w:t>
      </w:r>
      <w:r w:rsidRPr="00ED6B0D">
        <w:t>to</w:t>
      </w:r>
      <w:r w:rsidR="009D1978">
        <w:t xml:space="preserve"> </w:t>
      </w:r>
      <w:r w:rsidRPr="00ED6B0D">
        <w:t>him</w:t>
      </w:r>
      <w:r w:rsidR="009D1978">
        <w:t xml:space="preserve"> </w:t>
      </w:r>
      <w:r w:rsidRPr="00ED6B0D">
        <w:t>from</w:t>
      </w:r>
      <w:r w:rsidR="009D1978">
        <w:t xml:space="preserve"> </w:t>
      </w:r>
      <w:r w:rsidRPr="00ED6B0D">
        <w:t>the</w:t>
      </w:r>
      <w:r w:rsidR="009D1978">
        <w:t xml:space="preserve"> </w:t>
      </w:r>
      <w:hyperlink r:id="rId146" w:history="1">
        <w:r w:rsidRPr="003464D8">
          <w:rPr>
            <w:rStyle w:val="Hyperlink"/>
          </w:rPr>
          <w:t>Appointed</w:t>
        </w:r>
      </w:hyperlink>
      <w:r w:rsidR="009D1978">
        <w:t xml:space="preserve"> </w:t>
      </w:r>
      <w:r w:rsidRPr="00ED6B0D">
        <w:t>Tent,</w:t>
      </w:r>
      <w:r w:rsidR="009D1978">
        <w:t xml:space="preserve"> </w:t>
      </w:r>
      <w:r w:rsidRPr="00ED6B0D">
        <w:t>saying</w:t>
      </w:r>
      <w:r w:rsidR="009D1978">
        <w:t xml:space="preserve"> </w:t>
      </w:r>
      <w:r w:rsidRPr="00ED6B0D">
        <w:t>..."</w:t>
      </w:r>
      <w:r w:rsidR="009D1978">
        <w:t xml:space="preserve"> </w:t>
      </w:r>
      <w:r w:rsidRPr="00ED6B0D">
        <w:t>(Vayikrah</w:t>
      </w:r>
      <w:r w:rsidR="009D1978">
        <w:t xml:space="preserve"> </w:t>
      </w:r>
      <w:r w:rsidRPr="00ED6B0D">
        <w:t>1:1),</w:t>
      </w:r>
      <w:r w:rsidR="009D1978">
        <w:t xml:space="preserve"> </w:t>
      </w:r>
      <w:r w:rsidRPr="00ED6B0D">
        <w:t>which</w:t>
      </w:r>
      <w:r w:rsidR="009D1978">
        <w:t xml:space="preserve"> </w:t>
      </w:r>
      <w:r w:rsidRPr="00ED6B0D">
        <w:t>has</w:t>
      </w:r>
      <w:r w:rsidR="009D1978">
        <w:t xml:space="preserve"> </w:t>
      </w:r>
      <w:hyperlink r:id="rId147" w:history="1">
        <w:r w:rsidRPr="003464D8">
          <w:rPr>
            <w:rStyle w:val="Hyperlink"/>
            <w:bCs/>
          </w:rPr>
          <w:t>twenty</w:t>
        </w:r>
      </w:hyperlink>
      <w:r w:rsidRPr="00ED6B0D">
        <w:t>-</w:t>
      </w:r>
      <w:hyperlink r:id="rId148" w:history="1">
        <w:r w:rsidRPr="003464D8">
          <w:rPr>
            <w:rStyle w:val="Hyperlink"/>
            <w:bCs/>
          </w:rPr>
          <w:t>five</w:t>
        </w:r>
      </w:hyperlink>
      <w:r w:rsidR="009D1978">
        <w:t xml:space="preserve"> </w:t>
      </w:r>
      <w:hyperlink r:id="rId149" w:history="1">
        <w:r w:rsidRPr="003464D8">
          <w:rPr>
            <w:rStyle w:val="Hyperlink"/>
          </w:rPr>
          <w:t>letters</w:t>
        </w:r>
      </w:hyperlink>
      <w:r w:rsidRPr="00ED6B0D">
        <w:t>.</w:t>
      </w:r>
      <w:r w:rsidR="009D1978">
        <w:t xml:space="preserve"> </w:t>
      </w:r>
      <w:r w:rsidRPr="00ED6B0D">
        <w:t>(</w:t>
      </w:r>
      <w:hyperlink r:id="rId150" w:history="1">
        <w:r w:rsidRPr="003464D8">
          <w:rPr>
            <w:rStyle w:val="Hyperlink"/>
            <w:bCs/>
          </w:rPr>
          <w:t>Zohar</w:t>
        </w:r>
      </w:hyperlink>
      <w:r w:rsidR="009D1978">
        <w:t xml:space="preserve"> </w:t>
      </w:r>
      <w:r w:rsidRPr="00ED6B0D">
        <w:t>2:139b)</w:t>
      </w:r>
    </w:p>
    <w:p w:rsidR="00ED6B0D" w:rsidRPr="00ED6B0D" w:rsidRDefault="00ED6B0D" w:rsidP="00ED6B0D">
      <w:pPr>
        <w:jc w:val="left"/>
      </w:pPr>
    </w:p>
    <w:p w:rsidR="00ED6B0D" w:rsidRDefault="00ED6B0D" w:rsidP="00ED6B0D">
      <w:r w:rsidRPr="00ED6B0D">
        <w:t>Obviously,</w:t>
      </w:r>
      <w:r w:rsidR="009D1978">
        <w:t xml:space="preserve"> </w:t>
      </w:r>
      <w:r w:rsidRPr="00ED6B0D">
        <w:t>this</w:t>
      </w:r>
      <w:r w:rsidR="009D1978">
        <w:t xml:space="preserve"> </w:t>
      </w:r>
      <w:r w:rsidRPr="00ED6B0D">
        <w:t>requires</w:t>
      </w:r>
      <w:r w:rsidR="009D1978">
        <w:t xml:space="preserve"> </w:t>
      </w:r>
      <w:r w:rsidRPr="00ED6B0D">
        <w:t>an</w:t>
      </w:r>
      <w:r w:rsidR="009D1978">
        <w:t xml:space="preserve"> </w:t>
      </w:r>
      <w:r w:rsidRPr="00ED6B0D">
        <w:t>explanation,</w:t>
      </w:r>
      <w:r w:rsidR="009D1978">
        <w:t xml:space="preserve"> </w:t>
      </w:r>
      <w:r w:rsidRPr="00ED6B0D">
        <w:t>but</w:t>
      </w:r>
      <w:r w:rsidR="009D1978">
        <w:t xml:space="preserve"> </w:t>
      </w:r>
      <w:r w:rsidRPr="00ED6B0D">
        <w:t>on,</w:t>
      </w:r>
      <w:r w:rsidR="009D1978">
        <w:t xml:space="preserve"> </w:t>
      </w:r>
      <w:r w:rsidRPr="00ED6B0D">
        <w:t>unfortunately,</w:t>
      </w:r>
      <w:r w:rsidR="009D1978">
        <w:t xml:space="preserve"> </w:t>
      </w:r>
      <w:r w:rsidRPr="00ED6B0D">
        <w:t>that</w:t>
      </w:r>
      <w:r w:rsidR="009D1978">
        <w:t xml:space="preserve"> </w:t>
      </w:r>
      <w:r w:rsidRPr="00ED6B0D">
        <w:t>is</w:t>
      </w:r>
      <w:r w:rsidR="009D1978">
        <w:t xml:space="preserve"> </w:t>
      </w:r>
      <w:r w:rsidRPr="00ED6B0D">
        <w:t>longer</w:t>
      </w:r>
      <w:r w:rsidR="009D1978">
        <w:t xml:space="preserve"> </w:t>
      </w:r>
      <w:r w:rsidRPr="00ED6B0D">
        <w:t>than</w:t>
      </w:r>
      <w:r w:rsidR="009D1978">
        <w:t xml:space="preserve"> </w:t>
      </w:r>
      <w:r w:rsidRPr="00ED6B0D">
        <w:t>can</w:t>
      </w:r>
      <w:r w:rsidR="009D1978">
        <w:t xml:space="preserve"> </w:t>
      </w:r>
      <w:r w:rsidRPr="00ED6B0D">
        <w:t>be</w:t>
      </w:r>
      <w:r w:rsidR="009D1978">
        <w:t xml:space="preserve"> </w:t>
      </w:r>
      <w:r w:rsidRPr="00ED6B0D">
        <w:t>provided</w:t>
      </w:r>
      <w:r w:rsidR="009D1978">
        <w:t xml:space="preserve"> </w:t>
      </w:r>
      <w:r w:rsidRPr="00ED6B0D">
        <w:t>here.</w:t>
      </w:r>
      <w:r w:rsidR="009D1978">
        <w:t xml:space="preserve"> </w:t>
      </w:r>
      <w:r w:rsidRPr="00ED6B0D">
        <w:t>Therefore,</w:t>
      </w:r>
      <w:r w:rsidR="009D1978">
        <w:t xml:space="preserve"> </w:t>
      </w:r>
      <w:r w:rsidRPr="00ED6B0D">
        <w:t>in</w:t>
      </w:r>
      <w:r w:rsidR="009D1978">
        <w:t xml:space="preserve"> </w:t>
      </w:r>
      <w:r w:rsidRPr="00ED6B0D">
        <w:t>short,</w:t>
      </w:r>
      <w:r w:rsidR="009D1978">
        <w:t xml:space="preserve"> </w:t>
      </w:r>
      <w:r w:rsidRPr="00ED6B0D">
        <w:t>the</w:t>
      </w:r>
      <w:r w:rsidR="009D1978">
        <w:t xml:space="preserve"> </w:t>
      </w:r>
      <w:r w:rsidRPr="00ED6B0D">
        <w:t>words</w:t>
      </w:r>
      <w:r w:rsidR="009D1978">
        <w:t xml:space="preserve"> </w:t>
      </w:r>
      <w:r w:rsidRPr="00ED6B0D">
        <w:t>"Blessed</w:t>
      </w:r>
      <w:r w:rsidR="009D1978">
        <w:t xml:space="preserve"> </w:t>
      </w:r>
      <w:r w:rsidRPr="00ED6B0D">
        <w:t>be</w:t>
      </w:r>
      <w:r w:rsidR="009D1978">
        <w:t xml:space="preserve"> </w:t>
      </w:r>
      <w:r w:rsidRPr="00ED6B0D">
        <w:t>the</w:t>
      </w:r>
      <w:r w:rsidR="009D1978">
        <w:t xml:space="preserve"> </w:t>
      </w:r>
      <w:hyperlink r:id="rId151" w:history="1">
        <w:r w:rsidRPr="003464D8">
          <w:rPr>
            <w:rStyle w:val="Hyperlink"/>
          </w:rPr>
          <w:t>Name</w:t>
        </w:r>
      </w:hyperlink>
      <w:r w:rsidR="009D1978">
        <w:t xml:space="preserve"> </w:t>
      </w:r>
      <w:r w:rsidRPr="00ED6B0D">
        <w:t>of</w:t>
      </w:r>
      <w:r w:rsidR="009D1978">
        <w:t xml:space="preserve"> </w:t>
      </w:r>
      <w:r w:rsidRPr="00ED6B0D">
        <w:t>His</w:t>
      </w:r>
      <w:r w:rsidR="009D1978">
        <w:t xml:space="preserve"> </w:t>
      </w:r>
      <w:r w:rsidRPr="00ED6B0D">
        <w:t>glorious</w:t>
      </w:r>
      <w:r w:rsidR="009D1978">
        <w:t xml:space="preserve"> </w:t>
      </w:r>
      <w:r w:rsidRPr="00ED6B0D">
        <w:t>kingdom</w:t>
      </w:r>
      <w:r w:rsidR="009D1978">
        <w:t xml:space="preserve"> </w:t>
      </w:r>
      <w:r w:rsidRPr="00ED6B0D">
        <w:t>forever"</w:t>
      </w:r>
      <w:r w:rsidR="009D1978">
        <w:t xml:space="preserve"> </w:t>
      </w:r>
      <w:r w:rsidRPr="00ED6B0D">
        <w:t>follow</w:t>
      </w:r>
      <w:r w:rsidR="009D1978">
        <w:t xml:space="preserve"> </w:t>
      </w:r>
      <w:r w:rsidRPr="00ED6B0D">
        <w:t>the</w:t>
      </w:r>
      <w:r w:rsidR="009D1978">
        <w:t xml:space="preserve"> </w:t>
      </w:r>
      <w:r w:rsidRPr="00ED6B0D">
        <w:t>verse</w:t>
      </w:r>
      <w:r w:rsidR="009D1978">
        <w:t xml:space="preserve"> </w:t>
      </w:r>
      <w:r w:rsidRPr="00ED6B0D">
        <w:t>of</w:t>
      </w:r>
      <w:r w:rsidR="009D1978">
        <w:t xml:space="preserve"> </w:t>
      </w:r>
      <w:r w:rsidRPr="00ED6B0D">
        <w:t>the</w:t>
      </w:r>
      <w:r w:rsidR="009D1978">
        <w:t xml:space="preserve"> </w:t>
      </w:r>
      <w:hyperlink r:id="rId152" w:history="1">
        <w:r w:rsidRPr="003464D8">
          <w:rPr>
            <w:rStyle w:val="Hyperlink"/>
          </w:rPr>
          <w:t>Shema</w:t>
        </w:r>
      </w:hyperlink>
      <w:r w:rsidR="009D1978">
        <w:t xml:space="preserve"> </w:t>
      </w:r>
      <w:r w:rsidRPr="00ED6B0D">
        <w:t>that</w:t>
      </w:r>
      <w:r w:rsidR="009D1978">
        <w:t xml:space="preserve"> </w:t>
      </w:r>
      <w:r w:rsidRPr="00ED6B0D">
        <w:t>we</w:t>
      </w:r>
      <w:r w:rsidR="009D1978">
        <w:t xml:space="preserve"> </w:t>
      </w:r>
      <w:r w:rsidRPr="00ED6B0D">
        <w:t>say</w:t>
      </w:r>
      <w:r w:rsidR="009D1978">
        <w:t xml:space="preserve"> </w:t>
      </w:r>
      <w:r w:rsidRPr="00ED6B0D">
        <w:t>twice</w:t>
      </w:r>
      <w:r w:rsidR="009D1978">
        <w:t xml:space="preserve"> </w:t>
      </w:r>
      <w:r w:rsidRPr="00ED6B0D">
        <w:t>a</w:t>
      </w:r>
      <w:r w:rsidR="009D1978">
        <w:t xml:space="preserve"> </w:t>
      </w:r>
      <w:r w:rsidRPr="00ED6B0D">
        <w:t>day.</w:t>
      </w:r>
      <w:r w:rsidR="009D1978">
        <w:t xml:space="preserve"> </w:t>
      </w:r>
      <w:r w:rsidRPr="00ED6B0D">
        <w:t>Traditionally,</w:t>
      </w:r>
      <w:r w:rsidR="009D1978">
        <w:t xml:space="preserve"> </w:t>
      </w:r>
      <w:r w:rsidRPr="00ED6B0D">
        <w:t>there</w:t>
      </w:r>
      <w:r w:rsidR="009D1978">
        <w:t xml:space="preserve"> </w:t>
      </w:r>
      <w:r w:rsidRPr="00ED6B0D">
        <w:t>are</w:t>
      </w:r>
      <w:r w:rsidR="009D1978">
        <w:t xml:space="preserve"> </w:t>
      </w:r>
      <w:hyperlink r:id="rId153" w:history="1">
        <w:r w:rsidRPr="003464D8">
          <w:rPr>
            <w:rStyle w:val="Hyperlink"/>
          </w:rPr>
          <w:t>two</w:t>
        </w:r>
      </w:hyperlink>
      <w:r w:rsidR="009D1978">
        <w:t xml:space="preserve"> </w:t>
      </w:r>
      <w:r w:rsidRPr="00ED6B0D">
        <w:t>sources</w:t>
      </w:r>
      <w:r w:rsidR="009D1978">
        <w:t xml:space="preserve"> </w:t>
      </w:r>
      <w:r w:rsidRPr="00ED6B0D">
        <w:t>for</w:t>
      </w:r>
      <w:r w:rsidR="009D1978">
        <w:t xml:space="preserve"> </w:t>
      </w:r>
      <w:r w:rsidRPr="00ED6B0D">
        <w:t>this</w:t>
      </w:r>
      <w:r w:rsidR="009D1978">
        <w:t xml:space="preserve"> </w:t>
      </w:r>
      <w:r w:rsidRPr="00ED6B0D">
        <w:t>statement.</w:t>
      </w:r>
      <w:r w:rsidR="009D1978">
        <w:t xml:space="preserve"> </w:t>
      </w:r>
      <w:hyperlink r:id="rId154" w:history="1">
        <w:r w:rsidRPr="003464D8">
          <w:rPr>
            <w:rStyle w:val="Hyperlink"/>
          </w:rPr>
          <w:t>One</w:t>
        </w:r>
      </w:hyperlink>
      <w:r w:rsidR="009D1978">
        <w:t xml:space="preserve"> </w:t>
      </w:r>
      <w:r w:rsidRPr="00ED6B0D">
        <w:t>source</w:t>
      </w:r>
      <w:r w:rsidR="009D1978">
        <w:t xml:space="preserve"> </w:t>
      </w:r>
      <w:r w:rsidRPr="00ED6B0D">
        <w:t>was</w:t>
      </w:r>
      <w:r w:rsidR="009D1978">
        <w:t xml:space="preserve"> </w:t>
      </w:r>
      <w:r w:rsidRPr="00ED6B0D">
        <w:t>the</w:t>
      </w:r>
      <w:r w:rsidR="009D1978">
        <w:t xml:space="preserve"> </w:t>
      </w:r>
      <w:hyperlink r:id="rId155" w:history="1">
        <w:r w:rsidRPr="003464D8">
          <w:rPr>
            <w:rStyle w:val="Hyperlink"/>
          </w:rPr>
          <w:t>angels</w:t>
        </w:r>
      </w:hyperlink>
      <w:r w:rsidR="009D1978">
        <w:t xml:space="preserve"> </w:t>
      </w:r>
      <w:r w:rsidRPr="00ED6B0D">
        <w:t>Moshe</w:t>
      </w:r>
      <w:r w:rsidR="009D1978">
        <w:t xml:space="preserve"> </w:t>
      </w:r>
      <w:r w:rsidRPr="00ED6B0D">
        <w:t>heard</w:t>
      </w:r>
      <w:r w:rsidR="009D1978">
        <w:t xml:space="preserve"> </w:t>
      </w:r>
      <w:r w:rsidRPr="00ED6B0D">
        <w:t>when</w:t>
      </w:r>
      <w:r w:rsidR="009D1978">
        <w:t xml:space="preserve"> </w:t>
      </w:r>
      <w:r w:rsidRPr="00ED6B0D">
        <w:t>he</w:t>
      </w:r>
      <w:r w:rsidR="009D1978">
        <w:t xml:space="preserve"> </w:t>
      </w:r>
      <w:r w:rsidRPr="00ED6B0D">
        <w:t>entered</w:t>
      </w:r>
      <w:r w:rsidR="009D1978">
        <w:t xml:space="preserve"> </w:t>
      </w:r>
      <w:hyperlink r:id="rId156" w:history="1">
        <w:r w:rsidRPr="003464D8">
          <w:rPr>
            <w:rStyle w:val="Hyperlink"/>
          </w:rPr>
          <w:t>Heaven</w:t>
        </w:r>
      </w:hyperlink>
      <w:r w:rsidR="009D1978">
        <w:t xml:space="preserve"> </w:t>
      </w:r>
      <w:r w:rsidRPr="00ED6B0D">
        <w:t>to</w:t>
      </w:r>
      <w:r w:rsidR="009D1978">
        <w:t xml:space="preserve"> </w:t>
      </w:r>
      <w:r w:rsidRPr="00ED6B0D">
        <w:t>receive</w:t>
      </w:r>
      <w:r w:rsidR="009D1978">
        <w:t xml:space="preserve"> </w:t>
      </w:r>
      <w:r w:rsidRPr="00ED6B0D">
        <w:t>Torah.</w:t>
      </w:r>
      <w:r w:rsidR="009D1978">
        <w:t xml:space="preserve"> </w:t>
      </w:r>
      <w:r w:rsidRPr="00ED6B0D">
        <w:t>The</w:t>
      </w:r>
      <w:r w:rsidR="009D1978">
        <w:t xml:space="preserve"> </w:t>
      </w:r>
      <w:r w:rsidRPr="00ED6B0D">
        <w:t>other</w:t>
      </w:r>
      <w:r w:rsidR="009D1978">
        <w:t xml:space="preserve"> </w:t>
      </w:r>
      <w:r w:rsidRPr="00ED6B0D">
        <w:t>source,</w:t>
      </w:r>
      <w:r w:rsidR="009D1978">
        <w:t xml:space="preserve"> </w:t>
      </w:r>
      <w:r w:rsidRPr="00ED6B0D">
        <w:t>according</w:t>
      </w:r>
      <w:r w:rsidR="009D1978">
        <w:t xml:space="preserve"> </w:t>
      </w:r>
      <w:r w:rsidRPr="00ED6B0D">
        <w:t>to</w:t>
      </w:r>
      <w:r w:rsidR="009D1978">
        <w:t xml:space="preserve"> </w:t>
      </w:r>
      <w:r w:rsidRPr="00ED6B0D">
        <w:t>the</w:t>
      </w:r>
      <w:r w:rsidR="009D1978">
        <w:t xml:space="preserve"> </w:t>
      </w:r>
      <w:hyperlink r:id="rId157" w:history="1">
        <w:r w:rsidRPr="003464D8">
          <w:rPr>
            <w:rStyle w:val="Hyperlink"/>
          </w:rPr>
          <w:t>Talmud</w:t>
        </w:r>
      </w:hyperlink>
      <w:r w:rsidRPr="00ED6B0D">
        <w:t>,</w:t>
      </w:r>
      <w:r w:rsidR="009D1978">
        <w:t xml:space="preserve"> </w:t>
      </w:r>
      <w:r w:rsidRPr="00ED6B0D">
        <w:t>was</w:t>
      </w:r>
      <w:r w:rsidR="009D1978">
        <w:t xml:space="preserve"> </w:t>
      </w:r>
      <w:r w:rsidRPr="00ED6B0D">
        <w:t>Ya'akov</w:t>
      </w:r>
      <w:r w:rsidR="009D1978">
        <w:t xml:space="preserve"> </w:t>
      </w:r>
      <w:r w:rsidRPr="00ED6B0D">
        <w:t>Avinu</w:t>
      </w:r>
      <w:r w:rsidR="009D1978">
        <w:t xml:space="preserve"> </w:t>
      </w:r>
      <w:r w:rsidRPr="00ED6B0D">
        <w:t>just</w:t>
      </w:r>
      <w:r w:rsidR="009D1978">
        <w:t xml:space="preserve"> </w:t>
      </w:r>
      <w:r w:rsidRPr="00ED6B0D">
        <w:t>prior</w:t>
      </w:r>
      <w:r w:rsidR="009D1978">
        <w:t xml:space="preserve"> </w:t>
      </w:r>
      <w:r w:rsidRPr="00ED6B0D">
        <w:t>to</w:t>
      </w:r>
      <w:r w:rsidR="009D1978">
        <w:t xml:space="preserve"> </w:t>
      </w:r>
      <w:r w:rsidRPr="00ED6B0D">
        <w:t>his</w:t>
      </w:r>
      <w:r w:rsidR="009D1978">
        <w:t xml:space="preserve"> </w:t>
      </w:r>
      <w:r w:rsidRPr="00ED6B0D">
        <w:t>death:</w:t>
      </w:r>
      <w:r w:rsidR="009D1978">
        <w:t xml:space="preserve"> </w:t>
      </w:r>
    </w:p>
    <w:p w:rsidR="00ED6B0D" w:rsidRPr="00ED6B0D" w:rsidRDefault="00ED6B0D" w:rsidP="00ED6B0D"/>
    <w:p w:rsidR="00ED6B0D" w:rsidRDefault="00ED6B0D" w:rsidP="00ED6B0D">
      <w:r w:rsidRPr="00ED6B0D">
        <w:t>"Perhaps,</w:t>
      </w:r>
      <w:r w:rsidR="009D1978">
        <w:t xml:space="preserve"> </w:t>
      </w:r>
      <w:r w:rsidRPr="00ED6B0D">
        <w:t>[Ya'akov</w:t>
      </w:r>
      <w:r w:rsidR="009D1978">
        <w:t xml:space="preserve"> </w:t>
      </w:r>
      <w:r w:rsidRPr="00ED6B0D">
        <w:t>said,]</w:t>
      </w:r>
      <w:r w:rsidR="009D1978">
        <w:t xml:space="preserve"> </w:t>
      </w:r>
      <w:r w:rsidRPr="00ED6B0D">
        <w:t>G-d</w:t>
      </w:r>
      <w:r w:rsidR="009D1978">
        <w:t xml:space="preserve"> </w:t>
      </w:r>
      <w:r w:rsidRPr="00ED6B0D">
        <w:t>forbid,</w:t>
      </w:r>
      <w:r w:rsidR="009D1978">
        <w:t xml:space="preserve"> </w:t>
      </w:r>
      <w:r w:rsidRPr="00ED6B0D">
        <w:t>there</w:t>
      </w:r>
      <w:r w:rsidR="009D1978">
        <w:t xml:space="preserve"> </w:t>
      </w:r>
      <w:r w:rsidRPr="00ED6B0D">
        <w:t>is</w:t>
      </w:r>
      <w:r w:rsidR="009D1978">
        <w:t xml:space="preserve"> </w:t>
      </w:r>
      <w:r w:rsidRPr="00ED6B0D">
        <w:t>something</w:t>
      </w:r>
      <w:r w:rsidR="009D1978">
        <w:t xml:space="preserve"> </w:t>
      </w:r>
      <w:r w:rsidRPr="00ED6B0D">
        <w:t>unfit</w:t>
      </w:r>
      <w:r w:rsidR="009D1978">
        <w:t xml:space="preserve"> </w:t>
      </w:r>
      <w:r w:rsidRPr="00ED6B0D">
        <w:t>from</w:t>
      </w:r>
      <w:r w:rsidR="009D1978">
        <w:t xml:space="preserve"> </w:t>
      </w:r>
      <w:r w:rsidRPr="00ED6B0D">
        <w:t>my</w:t>
      </w:r>
      <w:r w:rsidR="009D1978">
        <w:t xml:space="preserve"> </w:t>
      </w:r>
      <w:r w:rsidRPr="00ED6B0D">
        <w:t>bed</w:t>
      </w:r>
      <w:r w:rsidR="009D1978">
        <w:t xml:space="preserve"> </w:t>
      </w:r>
      <w:r w:rsidRPr="00ED6B0D">
        <w:t>(i.e.,</w:t>
      </w:r>
      <w:r w:rsidR="009D1978">
        <w:t xml:space="preserve"> </w:t>
      </w:r>
      <w:r w:rsidRPr="00ED6B0D">
        <w:t>a</w:t>
      </w:r>
      <w:r w:rsidR="009D1978">
        <w:t xml:space="preserve"> </w:t>
      </w:r>
      <w:hyperlink r:id="rId158" w:history="1">
        <w:r w:rsidRPr="003464D8">
          <w:rPr>
            <w:rStyle w:val="Hyperlink"/>
          </w:rPr>
          <w:t>spiritually</w:t>
        </w:r>
      </w:hyperlink>
      <w:r w:rsidR="009D1978">
        <w:t xml:space="preserve"> </w:t>
      </w:r>
      <w:r w:rsidRPr="00ED6B0D">
        <w:t>unworthy</w:t>
      </w:r>
      <w:r w:rsidR="009D1978">
        <w:t xml:space="preserve"> </w:t>
      </w:r>
      <w:r w:rsidRPr="00ED6B0D">
        <w:t>child),</w:t>
      </w:r>
      <w:r w:rsidR="009D1978">
        <w:t xml:space="preserve"> </w:t>
      </w:r>
      <w:r w:rsidRPr="00ED6B0D">
        <w:t>just</w:t>
      </w:r>
      <w:r w:rsidR="009D1978">
        <w:t xml:space="preserve"> </w:t>
      </w:r>
      <w:r w:rsidRPr="00ED6B0D">
        <w:t>as</w:t>
      </w:r>
      <w:r w:rsidR="009D1978">
        <w:t xml:space="preserve"> </w:t>
      </w:r>
      <w:r w:rsidRPr="00ED6B0D">
        <w:t>Yishmael</w:t>
      </w:r>
      <w:r w:rsidR="009D1978">
        <w:t xml:space="preserve"> </w:t>
      </w:r>
      <w:r w:rsidRPr="00ED6B0D">
        <w:t>was</w:t>
      </w:r>
      <w:r w:rsidR="009D1978">
        <w:t xml:space="preserve"> </w:t>
      </w:r>
      <w:r w:rsidRPr="00ED6B0D">
        <w:t>born</w:t>
      </w:r>
      <w:r w:rsidR="009D1978">
        <w:t xml:space="preserve"> </w:t>
      </w:r>
      <w:r w:rsidRPr="00ED6B0D">
        <w:t>to</w:t>
      </w:r>
      <w:r w:rsidR="009D1978">
        <w:t xml:space="preserve"> </w:t>
      </w:r>
      <w:hyperlink r:id="rId159" w:history="1">
        <w:r w:rsidRPr="003464D8">
          <w:rPr>
            <w:rStyle w:val="Hyperlink"/>
          </w:rPr>
          <w:t>Avraham</w:t>
        </w:r>
      </w:hyperlink>
      <w:r w:rsidRPr="00ED6B0D">
        <w:t>,</w:t>
      </w:r>
      <w:r w:rsidR="009D1978">
        <w:t xml:space="preserve"> </w:t>
      </w:r>
      <w:r w:rsidRPr="00ED6B0D">
        <w:t>and</w:t>
      </w:r>
      <w:r w:rsidR="009D1978">
        <w:t xml:space="preserve"> </w:t>
      </w:r>
      <w:r w:rsidRPr="00ED6B0D">
        <w:t>Eisav</w:t>
      </w:r>
      <w:r w:rsidR="009D1978">
        <w:t xml:space="preserve"> </w:t>
      </w:r>
      <w:r w:rsidRPr="00ED6B0D">
        <w:t>to</w:t>
      </w:r>
      <w:r w:rsidR="009D1978">
        <w:t xml:space="preserve"> </w:t>
      </w:r>
      <w:r w:rsidRPr="00ED6B0D">
        <w:t>my</w:t>
      </w:r>
      <w:r w:rsidR="009D1978">
        <w:t xml:space="preserve"> </w:t>
      </w:r>
      <w:r w:rsidRPr="00ED6B0D">
        <w:t>father</w:t>
      </w:r>
      <w:r w:rsidR="009D1978">
        <w:t xml:space="preserve"> </w:t>
      </w:r>
      <w:hyperlink r:id="rId160" w:history="1">
        <w:r w:rsidRPr="003464D8">
          <w:rPr>
            <w:rStyle w:val="Hyperlink"/>
          </w:rPr>
          <w:t>Yitzchak</w:t>
        </w:r>
      </w:hyperlink>
      <w:r w:rsidRPr="00ED6B0D">
        <w:t>?"</w:t>
      </w:r>
      <w:r w:rsidRPr="00ED6B0D">
        <w:br/>
        <w:t>His</w:t>
      </w:r>
      <w:r w:rsidR="009D1978">
        <w:t xml:space="preserve"> </w:t>
      </w:r>
      <w:r w:rsidRPr="00ED6B0D">
        <w:t>sons</w:t>
      </w:r>
      <w:r w:rsidR="009D1978">
        <w:t xml:space="preserve"> </w:t>
      </w:r>
      <w:r w:rsidRPr="00ED6B0D">
        <w:t>answered,</w:t>
      </w:r>
      <w:r w:rsidR="009D1978">
        <w:t xml:space="preserve"> </w:t>
      </w:r>
      <w:r w:rsidRPr="00ED6B0D">
        <w:t>"</w:t>
      </w:r>
      <w:hyperlink r:id="rId161" w:history="1">
        <w:r w:rsidRPr="003464D8">
          <w:rPr>
            <w:rStyle w:val="Hyperlink"/>
          </w:rPr>
          <w:t>Shema</w:t>
        </w:r>
      </w:hyperlink>
      <w:r w:rsidR="009D1978">
        <w:t xml:space="preserve"> </w:t>
      </w:r>
      <w:r w:rsidRPr="00ED6B0D">
        <w:t>Yisroel,</w:t>
      </w:r>
      <w:r w:rsidR="009D1978">
        <w:t xml:space="preserve"> </w:t>
      </w:r>
      <w:hyperlink r:id="rId162" w:history="1">
        <w:r w:rsidR="003A5C16" w:rsidRPr="003464D8">
          <w:rPr>
            <w:rStyle w:val="Hyperlink"/>
          </w:rPr>
          <w:t>HaShem</w:t>
        </w:r>
      </w:hyperlink>
      <w:r w:rsidR="009D1978">
        <w:t xml:space="preserve"> </w:t>
      </w:r>
      <w:r w:rsidRPr="00ED6B0D">
        <w:t>Elokeinu,</w:t>
      </w:r>
      <w:r w:rsidR="009D1978">
        <w:t xml:space="preserve"> </w:t>
      </w:r>
      <w:hyperlink r:id="rId163" w:history="1">
        <w:r w:rsidR="003A5C16" w:rsidRPr="003464D8">
          <w:rPr>
            <w:rStyle w:val="Hyperlink"/>
          </w:rPr>
          <w:t>HaShem</w:t>
        </w:r>
      </w:hyperlink>
      <w:r w:rsidR="009D1978">
        <w:t xml:space="preserve"> </w:t>
      </w:r>
      <w:r w:rsidRPr="00ED6B0D">
        <w:t>Echad-Just</w:t>
      </w:r>
      <w:r w:rsidR="009D1978">
        <w:t xml:space="preserve"> </w:t>
      </w:r>
      <w:r w:rsidRPr="00ED6B0D">
        <w:t>as</w:t>
      </w:r>
      <w:r w:rsidR="009D1978">
        <w:t xml:space="preserve"> </w:t>
      </w:r>
      <w:r w:rsidRPr="00ED6B0D">
        <w:t>in</w:t>
      </w:r>
      <w:r w:rsidR="009D1978">
        <w:t xml:space="preserve"> </w:t>
      </w:r>
      <w:r w:rsidRPr="00ED6B0D">
        <w:t>your</w:t>
      </w:r>
      <w:r w:rsidR="009D1978">
        <w:t xml:space="preserve"> </w:t>
      </w:r>
      <w:hyperlink r:id="rId164" w:history="1">
        <w:r w:rsidRPr="003464D8">
          <w:rPr>
            <w:rStyle w:val="Hyperlink"/>
          </w:rPr>
          <w:t>heart</w:t>
        </w:r>
      </w:hyperlink>
      <w:r w:rsidR="009D1978">
        <w:t xml:space="preserve"> </w:t>
      </w:r>
      <w:r w:rsidRPr="00ED6B0D">
        <w:t>only</w:t>
      </w:r>
      <w:r w:rsidR="009D1978">
        <w:t xml:space="preserve"> </w:t>
      </w:r>
      <w:r w:rsidRPr="00ED6B0D">
        <w:t>[G-d</w:t>
      </w:r>
      <w:r w:rsidR="009D1978">
        <w:t xml:space="preserve"> </w:t>
      </w:r>
      <w:r w:rsidRPr="00ED6B0D">
        <w:t>is]</w:t>
      </w:r>
      <w:r w:rsidR="009D1978">
        <w:t xml:space="preserve"> </w:t>
      </w:r>
      <w:hyperlink r:id="rId165" w:history="1">
        <w:r w:rsidRPr="003464D8">
          <w:rPr>
            <w:rStyle w:val="Hyperlink"/>
          </w:rPr>
          <w:t>One</w:t>
        </w:r>
      </w:hyperlink>
      <w:r w:rsidRPr="00ED6B0D">
        <w:t>,</w:t>
      </w:r>
      <w:r w:rsidR="009D1978">
        <w:t xml:space="preserve"> </w:t>
      </w:r>
      <w:r w:rsidRPr="00ED6B0D">
        <w:t>so</w:t>
      </w:r>
      <w:r w:rsidR="009D1978">
        <w:t xml:space="preserve"> </w:t>
      </w:r>
      <w:r w:rsidRPr="00ED6B0D">
        <w:t>too</w:t>
      </w:r>
      <w:r w:rsidR="009D1978">
        <w:t xml:space="preserve"> </w:t>
      </w:r>
      <w:r w:rsidRPr="00ED6B0D">
        <w:t>in</w:t>
      </w:r>
      <w:r w:rsidR="009D1978">
        <w:t xml:space="preserve"> </w:t>
      </w:r>
      <w:r w:rsidRPr="00ED6B0D">
        <w:t>our</w:t>
      </w:r>
      <w:r w:rsidR="009D1978">
        <w:t xml:space="preserve"> </w:t>
      </w:r>
      <w:r w:rsidRPr="00ED6B0D">
        <w:t>hearts,</w:t>
      </w:r>
      <w:r w:rsidR="009D1978">
        <w:t xml:space="preserve"> </w:t>
      </w:r>
      <w:r w:rsidRPr="00ED6B0D">
        <w:t>there</w:t>
      </w:r>
      <w:r w:rsidR="009D1978">
        <w:t xml:space="preserve"> </w:t>
      </w:r>
      <w:r w:rsidRPr="00ED6B0D">
        <w:t>is</w:t>
      </w:r>
      <w:r w:rsidR="009D1978">
        <w:t xml:space="preserve"> </w:t>
      </w:r>
      <w:r w:rsidRPr="00ED6B0D">
        <w:t>only</w:t>
      </w:r>
      <w:r w:rsidR="009D1978">
        <w:t xml:space="preserve"> </w:t>
      </w:r>
      <w:hyperlink r:id="rId166" w:history="1">
        <w:r w:rsidRPr="003464D8">
          <w:rPr>
            <w:rStyle w:val="Hyperlink"/>
          </w:rPr>
          <w:t>One</w:t>
        </w:r>
      </w:hyperlink>
      <w:r w:rsidRPr="00ED6B0D">
        <w:t>."</w:t>
      </w:r>
      <w:r w:rsidR="009D1978">
        <w:t xml:space="preserve"> </w:t>
      </w:r>
      <w:r w:rsidRPr="00ED6B0D">
        <w:t>At</w:t>
      </w:r>
      <w:r w:rsidR="009D1978">
        <w:t xml:space="preserve"> </w:t>
      </w:r>
      <w:r w:rsidRPr="00ED6B0D">
        <w:t>that</w:t>
      </w:r>
      <w:r w:rsidR="009D1978">
        <w:t xml:space="preserve"> </w:t>
      </w:r>
      <w:r w:rsidRPr="00ED6B0D">
        <w:t>moment,</w:t>
      </w:r>
      <w:r w:rsidR="009D1978">
        <w:t xml:space="preserve"> </w:t>
      </w:r>
      <w:r w:rsidRPr="00ED6B0D">
        <w:t>Ya'akov</w:t>
      </w:r>
      <w:r w:rsidR="009D1978">
        <w:t xml:space="preserve"> </w:t>
      </w:r>
      <w:r w:rsidRPr="00ED6B0D">
        <w:t>said,</w:t>
      </w:r>
      <w:r w:rsidR="009D1978">
        <w:t xml:space="preserve"> </w:t>
      </w:r>
      <w:r w:rsidRPr="00ED6B0D">
        <w:t>"</w:t>
      </w:r>
      <w:r w:rsidRPr="00ED6B0D">
        <w:rPr>
          <w:i/>
          <w:iCs/>
        </w:rPr>
        <w:t>Boruch</w:t>
      </w:r>
      <w:r w:rsidR="009D1978">
        <w:rPr>
          <w:i/>
          <w:iCs/>
        </w:rPr>
        <w:t xml:space="preserve"> </w:t>
      </w:r>
      <w:r w:rsidRPr="00ED6B0D">
        <w:rPr>
          <w:i/>
          <w:iCs/>
        </w:rPr>
        <w:t>Shem</w:t>
      </w:r>
      <w:r w:rsidR="009D1978">
        <w:rPr>
          <w:i/>
          <w:iCs/>
        </w:rPr>
        <w:t xml:space="preserve"> </w:t>
      </w:r>
      <w:r w:rsidRPr="00ED6B0D">
        <w:rPr>
          <w:i/>
          <w:iCs/>
        </w:rPr>
        <w:t>kevod</w:t>
      </w:r>
      <w:r w:rsidR="009D1978">
        <w:rPr>
          <w:i/>
          <w:iCs/>
        </w:rPr>
        <w:t xml:space="preserve"> </w:t>
      </w:r>
      <w:r w:rsidRPr="00ED6B0D">
        <w:rPr>
          <w:i/>
          <w:iCs/>
        </w:rPr>
        <w:t>Malchuso</w:t>
      </w:r>
      <w:r w:rsidR="009D1978">
        <w:rPr>
          <w:i/>
          <w:iCs/>
        </w:rPr>
        <w:t xml:space="preserve"> </w:t>
      </w:r>
      <w:r w:rsidRPr="00ED6B0D">
        <w:rPr>
          <w:i/>
          <w:iCs/>
        </w:rPr>
        <w:t>l'olam</w:t>
      </w:r>
      <w:r w:rsidR="009D1978">
        <w:rPr>
          <w:i/>
          <w:iCs/>
        </w:rPr>
        <w:t xml:space="preserve"> </w:t>
      </w:r>
      <w:r w:rsidRPr="00ED6B0D">
        <w:rPr>
          <w:i/>
          <w:iCs/>
        </w:rPr>
        <w:t>va-ed</w:t>
      </w:r>
      <w:r w:rsidRPr="00ED6B0D">
        <w:t>-Blessed</w:t>
      </w:r>
      <w:r w:rsidR="009D1978">
        <w:t xml:space="preserve"> </w:t>
      </w:r>
      <w:r w:rsidRPr="00ED6B0D">
        <w:t>be</w:t>
      </w:r>
      <w:r w:rsidR="009D1978">
        <w:t xml:space="preserve"> </w:t>
      </w:r>
      <w:r w:rsidRPr="00ED6B0D">
        <w:t>the</w:t>
      </w:r>
      <w:r w:rsidR="009D1978">
        <w:t xml:space="preserve"> </w:t>
      </w:r>
      <w:hyperlink r:id="rId167" w:history="1">
        <w:r w:rsidRPr="003464D8">
          <w:rPr>
            <w:rStyle w:val="Hyperlink"/>
          </w:rPr>
          <w:t>Name</w:t>
        </w:r>
      </w:hyperlink>
      <w:r w:rsidR="009D1978">
        <w:t xml:space="preserve"> </w:t>
      </w:r>
      <w:r w:rsidRPr="00ED6B0D">
        <w:t>of</w:t>
      </w:r>
      <w:r w:rsidR="009D1978">
        <w:t xml:space="preserve"> </w:t>
      </w:r>
      <w:r w:rsidRPr="00ED6B0D">
        <w:t>His</w:t>
      </w:r>
      <w:r w:rsidR="009D1978">
        <w:t xml:space="preserve"> </w:t>
      </w:r>
      <w:r w:rsidRPr="00ED6B0D">
        <w:t>glorious</w:t>
      </w:r>
      <w:r w:rsidR="009D1978">
        <w:t xml:space="preserve"> </w:t>
      </w:r>
      <w:r w:rsidRPr="00ED6B0D">
        <w:t>kingdom</w:t>
      </w:r>
      <w:r w:rsidR="009D1978">
        <w:t xml:space="preserve"> </w:t>
      </w:r>
      <w:r w:rsidRPr="00ED6B0D">
        <w:t>forever!"</w:t>
      </w:r>
      <w:r w:rsidR="009D1978">
        <w:t xml:space="preserve"> </w:t>
      </w:r>
      <w:r w:rsidRPr="00ED6B0D">
        <w:t>(Pesachim</w:t>
      </w:r>
      <w:r w:rsidR="009D1978">
        <w:t xml:space="preserve"> </w:t>
      </w:r>
      <w:r w:rsidRPr="00ED6B0D">
        <w:t>56a)</w:t>
      </w:r>
    </w:p>
    <w:p w:rsidR="00ED6B0D" w:rsidRPr="00ED6B0D" w:rsidRDefault="00ED6B0D" w:rsidP="00ED6B0D"/>
    <w:p w:rsidR="00ED6B0D" w:rsidRDefault="00ED6B0D" w:rsidP="00ED6B0D">
      <w:r w:rsidRPr="00ED6B0D">
        <w:t>According</w:t>
      </w:r>
      <w:r w:rsidR="009D1978">
        <w:t xml:space="preserve"> </w:t>
      </w:r>
      <w:r w:rsidRPr="00ED6B0D">
        <w:t>to</w:t>
      </w:r>
      <w:r w:rsidR="009D1978">
        <w:t xml:space="preserve"> </w:t>
      </w:r>
      <w:r w:rsidRPr="00ED6B0D">
        <w:t>the</w:t>
      </w:r>
      <w:r w:rsidR="009D1978">
        <w:t xml:space="preserve"> </w:t>
      </w:r>
      <w:hyperlink r:id="rId168" w:history="1">
        <w:r w:rsidRPr="003464D8">
          <w:rPr>
            <w:rStyle w:val="Hyperlink"/>
            <w:bCs/>
          </w:rPr>
          <w:t>Zohar</w:t>
        </w:r>
      </w:hyperlink>
      <w:r w:rsidRPr="00ED6B0D">
        <w:t>,</w:t>
      </w:r>
      <w:r w:rsidR="009D1978">
        <w:t xml:space="preserve"> </w:t>
      </w:r>
      <w:r w:rsidRPr="00ED6B0D">
        <w:t>Ya'akov</w:t>
      </w:r>
      <w:r w:rsidR="009D1978">
        <w:t xml:space="preserve"> </w:t>
      </w:r>
      <w:r w:rsidRPr="00ED6B0D">
        <w:t>wasn't</w:t>
      </w:r>
      <w:r w:rsidR="009D1978">
        <w:t xml:space="preserve"> </w:t>
      </w:r>
      <w:r w:rsidRPr="00ED6B0D">
        <w:t>simply</w:t>
      </w:r>
      <w:r w:rsidR="009D1978">
        <w:t xml:space="preserve"> </w:t>
      </w:r>
      <w:r w:rsidRPr="00ED6B0D">
        <w:t>commenting</w:t>
      </w:r>
      <w:r w:rsidR="009D1978">
        <w:t xml:space="preserve"> </w:t>
      </w:r>
      <w:r w:rsidRPr="00ED6B0D">
        <w:t>on</w:t>
      </w:r>
      <w:r w:rsidR="009D1978">
        <w:t xml:space="preserve"> </w:t>
      </w:r>
      <w:r w:rsidRPr="00ED6B0D">
        <w:t>the</w:t>
      </w:r>
      <w:r w:rsidR="009D1978">
        <w:t xml:space="preserve"> </w:t>
      </w:r>
      <w:hyperlink r:id="rId169" w:history="1">
        <w:r w:rsidRPr="003464D8">
          <w:rPr>
            <w:rStyle w:val="Hyperlink"/>
          </w:rPr>
          <w:t>spiritual</w:t>
        </w:r>
      </w:hyperlink>
      <w:r w:rsidR="009D1978">
        <w:t xml:space="preserve"> </w:t>
      </w:r>
      <w:r w:rsidRPr="00ED6B0D">
        <w:t>status</w:t>
      </w:r>
      <w:r w:rsidR="009D1978">
        <w:t xml:space="preserve"> </w:t>
      </w:r>
      <w:r w:rsidRPr="00ED6B0D">
        <w:t>of</w:t>
      </w:r>
      <w:r w:rsidR="009D1978">
        <w:t xml:space="preserve"> </w:t>
      </w:r>
      <w:r w:rsidRPr="00ED6B0D">
        <w:t>his</w:t>
      </w:r>
      <w:r w:rsidR="009D1978">
        <w:t xml:space="preserve"> </w:t>
      </w:r>
      <w:r w:rsidRPr="00ED6B0D">
        <w:t>sons;</w:t>
      </w:r>
      <w:r w:rsidR="009D1978">
        <w:t xml:space="preserve"> </w:t>
      </w:r>
      <w:r w:rsidRPr="00ED6B0D">
        <w:t>he</w:t>
      </w:r>
      <w:r w:rsidR="009D1978">
        <w:t xml:space="preserve"> </w:t>
      </w:r>
      <w:r w:rsidRPr="00ED6B0D">
        <w:t>was</w:t>
      </w:r>
      <w:r w:rsidR="009D1978">
        <w:t xml:space="preserve"> </w:t>
      </w:r>
      <w:r w:rsidRPr="00ED6B0D">
        <w:t>using</w:t>
      </w:r>
      <w:r w:rsidR="009D1978">
        <w:t xml:space="preserve"> </w:t>
      </w:r>
      <w:r w:rsidRPr="00ED6B0D">
        <w:t>a</w:t>
      </w:r>
      <w:r w:rsidR="009D1978">
        <w:t xml:space="preserve"> </w:t>
      </w:r>
      <w:hyperlink r:id="rId170" w:history="1">
        <w:r w:rsidRPr="003464D8">
          <w:rPr>
            <w:rStyle w:val="Hyperlink"/>
          </w:rPr>
          <w:t>spiritual</w:t>
        </w:r>
      </w:hyperlink>
      <w:r w:rsidR="009D1978">
        <w:t xml:space="preserve"> </w:t>
      </w:r>
      <w:r w:rsidRPr="00ED6B0D">
        <w:t>"formula"</w:t>
      </w:r>
      <w:r w:rsidR="009D1978">
        <w:t xml:space="preserve"> </w:t>
      </w:r>
      <w:r w:rsidRPr="00ED6B0D">
        <w:t>to</w:t>
      </w:r>
      <w:r w:rsidR="009D1978">
        <w:t xml:space="preserve"> </w:t>
      </w:r>
      <w:r w:rsidRPr="00ED6B0D">
        <w:t>draw</w:t>
      </w:r>
      <w:r w:rsidR="009D1978">
        <w:t xml:space="preserve"> </w:t>
      </w:r>
      <w:r w:rsidRPr="00ED6B0D">
        <w:t>down</w:t>
      </w:r>
      <w:r w:rsidR="009D1978">
        <w:t xml:space="preserve"> </w:t>
      </w:r>
      <w:r w:rsidRPr="00ED6B0D">
        <w:t>a</w:t>
      </w:r>
      <w:r w:rsidR="009D1978">
        <w:t xml:space="preserve"> </w:t>
      </w:r>
      <w:r w:rsidRPr="00ED6B0D">
        <w:t>very</w:t>
      </w:r>
      <w:r w:rsidR="009D1978">
        <w:t xml:space="preserve"> </w:t>
      </w:r>
      <w:r w:rsidRPr="00ED6B0D">
        <w:t>high</w:t>
      </w:r>
      <w:r w:rsidR="009D1978">
        <w:t xml:space="preserve"> </w:t>
      </w:r>
      <w:r w:rsidRPr="00ED6B0D">
        <w:t>source</w:t>
      </w:r>
      <w:r w:rsidR="009D1978">
        <w:t xml:space="preserve"> </w:t>
      </w:r>
      <w:r w:rsidRPr="00ED6B0D">
        <w:t>of</w:t>
      </w:r>
      <w:r w:rsidR="009D1978">
        <w:t xml:space="preserve"> </w:t>
      </w:r>
      <w:r w:rsidRPr="00ED6B0D">
        <w:t>godly</w:t>
      </w:r>
      <w:r w:rsidR="009D1978">
        <w:t xml:space="preserve"> </w:t>
      </w:r>
      <w:r w:rsidRPr="00ED6B0D">
        <w:t>light,</w:t>
      </w:r>
      <w:r w:rsidR="009D1978">
        <w:t xml:space="preserve"> </w:t>
      </w:r>
      <w:hyperlink r:id="rId171" w:history="1">
        <w:r w:rsidRPr="003464D8">
          <w:rPr>
            <w:rStyle w:val="Hyperlink"/>
          </w:rPr>
          <w:t>one</w:t>
        </w:r>
      </w:hyperlink>
      <w:r w:rsidR="009D1978">
        <w:t xml:space="preserve"> </w:t>
      </w:r>
      <w:r w:rsidRPr="00ED6B0D">
        <w:t>that</w:t>
      </w:r>
      <w:r w:rsidR="009D1978">
        <w:t xml:space="preserve"> </w:t>
      </w:r>
      <w:r w:rsidRPr="00ED6B0D">
        <w:t>has</w:t>
      </w:r>
      <w:r w:rsidR="009D1978">
        <w:t xml:space="preserve"> </w:t>
      </w:r>
      <w:r w:rsidRPr="00ED6B0D">
        <w:t>the</w:t>
      </w:r>
      <w:r w:rsidR="009D1978">
        <w:t xml:space="preserve"> </w:t>
      </w:r>
      <w:r w:rsidRPr="00ED6B0D">
        <w:t>power</w:t>
      </w:r>
      <w:r w:rsidR="009D1978">
        <w:t xml:space="preserve"> </w:t>
      </w:r>
      <w:r w:rsidRPr="00ED6B0D">
        <w:t>to</w:t>
      </w:r>
      <w:r w:rsidR="009D1978">
        <w:t xml:space="preserve"> </w:t>
      </w:r>
      <w:r w:rsidRPr="00ED6B0D">
        <w:t>unify.</w:t>
      </w:r>
      <w:r w:rsidR="009D1978">
        <w:t xml:space="preserve"> </w:t>
      </w:r>
      <w:r w:rsidRPr="00ED6B0D">
        <w:t>This</w:t>
      </w:r>
      <w:r w:rsidR="009D1978">
        <w:t xml:space="preserve"> </w:t>
      </w:r>
      <w:r w:rsidRPr="00ED6B0D">
        <w:t>would</w:t>
      </w:r>
      <w:r w:rsidR="009D1978">
        <w:t xml:space="preserve"> </w:t>
      </w:r>
      <w:r w:rsidRPr="00ED6B0D">
        <w:t>make</w:t>
      </w:r>
      <w:r w:rsidR="009D1978">
        <w:t xml:space="preserve"> </w:t>
      </w:r>
      <w:r w:rsidRPr="00ED6B0D">
        <w:t>sense</w:t>
      </w:r>
      <w:r w:rsidR="009D1978">
        <w:t xml:space="preserve"> </w:t>
      </w:r>
      <w:r w:rsidRPr="00ED6B0D">
        <w:t>given</w:t>
      </w:r>
      <w:r w:rsidR="009D1978">
        <w:t xml:space="preserve"> </w:t>
      </w:r>
      <w:r w:rsidRPr="00ED6B0D">
        <w:t>that</w:t>
      </w:r>
      <w:r w:rsidR="009D1978">
        <w:t xml:space="preserve"> </w:t>
      </w:r>
      <w:r w:rsidRPr="00ED6B0D">
        <w:t>his</w:t>
      </w:r>
      <w:r w:rsidR="009D1978">
        <w:t xml:space="preserve"> </w:t>
      </w:r>
      <w:r w:rsidRPr="00ED6B0D">
        <w:t>own</w:t>
      </w:r>
      <w:r w:rsidR="009D1978">
        <w:t xml:space="preserve"> </w:t>
      </w:r>
      <w:r w:rsidRPr="00ED6B0D">
        <w:t>sons</w:t>
      </w:r>
      <w:r w:rsidR="009D1978">
        <w:t xml:space="preserve"> </w:t>
      </w:r>
      <w:r w:rsidRPr="00ED6B0D">
        <w:t>had</w:t>
      </w:r>
      <w:r w:rsidR="009D1978">
        <w:t xml:space="preserve"> </w:t>
      </w:r>
      <w:r w:rsidRPr="00ED6B0D">
        <w:t>suffered</w:t>
      </w:r>
      <w:r w:rsidR="009D1978">
        <w:t xml:space="preserve"> </w:t>
      </w:r>
      <w:r w:rsidRPr="00ED6B0D">
        <w:t>terribly</w:t>
      </w:r>
      <w:r w:rsidR="009D1978">
        <w:t xml:space="preserve"> </w:t>
      </w:r>
      <w:r w:rsidRPr="00ED6B0D">
        <w:t>from</w:t>
      </w:r>
      <w:r w:rsidR="009D1978">
        <w:t xml:space="preserve"> </w:t>
      </w:r>
      <w:r w:rsidRPr="00ED6B0D">
        <w:t>a</w:t>
      </w:r>
      <w:r w:rsidR="009D1978">
        <w:t xml:space="preserve"> </w:t>
      </w:r>
      <w:r w:rsidRPr="00ED6B0D">
        <w:t>lack</w:t>
      </w:r>
      <w:r w:rsidR="009D1978">
        <w:t xml:space="preserve"> </w:t>
      </w:r>
      <w:r w:rsidRPr="00ED6B0D">
        <w:t>of</w:t>
      </w:r>
      <w:r w:rsidR="009D1978">
        <w:t xml:space="preserve"> </w:t>
      </w:r>
      <w:r w:rsidRPr="00ED6B0D">
        <w:t>unity,</w:t>
      </w:r>
      <w:r w:rsidR="009D1978">
        <w:t xml:space="preserve"> </w:t>
      </w:r>
      <w:r w:rsidRPr="00ED6B0D">
        <w:t>which</w:t>
      </w:r>
      <w:r w:rsidR="009D1978">
        <w:t xml:space="preserve"> </w:t>
      </w:r>
      <w:r w:rsidRPr="00ED6B0D">
        <w:t>is</w:t>
      </w:r>
      <w:r w:rsidR="009D1978">
        <w:t xml:space="preserve"> </w:t>
      </w:r>
      <w:r w:rsidRPr="00ED6B0D">
        <w:t>what</w:t>
      </w:r>
      <w:r w:rsidR="009D1978">
        <w:t xml:space="preserve"> </w:t>
      </w:r>
      <w:r w:rsidRPr="00ED6B0D">
        <w:t>caused</w:t>
      </w:r>
      <w:r w:rsidR="009D1978">
        <w:t xml:space="preserve"> </w:t>
      </w:r>
      <w:r w:rsidRPr="00ED6B0D">
        <w:t>problems</w:t>
      </w:r>
      <w:r w:rsidR="009D1978">
        <w:t xml:space="preserve"> </w:t>
      </w:r>
      <w:r w:rsidRPr="00ED6B0D">
        <w:t>from</w:t>
      </w:r>
      <w:r w:rsidR="009D1978">
        <w:t xml:space="preserve"> </w:t>
      </w:r>
      <w:r w:rsidRPr="00ED6B0D">
        <w:t>which</w:t>
      </w:r>
      <w:r w:rsidR="009D1978">
        <w:t xml:space="preserve"> </w:t>
      </w:r>
      <w:r w:rsidRPr="00ED6B0D">
        <w:t>we</w:t>
      </w:r>
      <w:r w:rsidR="009D1978">
        <w:t xml:space="preserve"> </w:t>
      </w:r>
      <w:r w:rsidRPr="00ED6B0D">
        <w:t>are</w:t>
      </w:r>
      <w:r w:rsidR="009D1978">
        <w:t xml:space="preserve"> </w:t>
      </w:r>
      <w:r w:rsidRPr="00ED6B0D">
        <w:t>still</w:t>
      </w:r>
      <w:r w:rsidR="009D1978">
        <w:t xml:space="preserve"> </w:t>
      </w:r>
      <w:r w:rsidRPr="00ED6B0D">
        <w:t>suffering.</w:t>
      </w:r>
      <w:r w:rsidR="009D1978">
        <w:t xml:space="preserve"> </w:t>
      </w:r>
      <w:r w:rsidRPr="00ED6B0D">
        <w:t>Apparently</w:t>
      </w:r>
      <w:r w:rsidR="009D1978">
        <w:t xml:space="preserve"> </w:t>
      </w:r>
      <w:r w:rsidRPr="00ED6B0D">
        <w:t>Ya'akov</w:t>
      </w:r>
      <w:r w:rsidR="009D1978">
        <w:t xml:space="preserve"> </w:t>
      </w:r>
      <w:r w:rsidRPr="00ED6B0D">
        <w:t>had</w:t>
      </w:r>
      <w:r w:rsidR="009D1978">
        <w:t xml:space="preserve"> </w:t>
      </w:r>
      <w:r w:rsidRPr="00ED6B0D">
        <w:t>the</w:t>
      </w:r>
      <w:r w:rsidR="009D1978">
        <w:t xml:space="preserve"> </w:t>
      </w:r>
      <w:r w:rsidRPr="00ED6B0D">
        <w:t>ability</w:t>
      </w:r>
      <w:r w:rsidR="009D1978">
        <w:t xml:space="preserve"> </w:t>
      </w:r>
      <w:r w:rsidRPr="00ED6B0D">
        <w:t>to</w:t>
      </w:r>
      <w:r w:rsidR="009D1978">
        <w:t xml:space="preserve"> </w:t>
      </w:r>
      <w:r w:rsidRPr="00ED6B0D">
        <w:t>draw</w:t>
      </w:r>
      <w:r w:rsidR="009D1978">
        <w:t xml:space="preserve"> </w:t>
      </w:r>
      <w:r w:rsidRPr="00ED6B0D">
        <w:t>down</w:t>
      </w:r>
      <w:r w:rsidR="009D1978">
        <w:t xml:space="preserve"> </w:t>
      </w:r>
      <w:r w:rsidRPr="00ED6B0D">
        <w:t>a</w:t>
      </w:r>
      <w:r w:rsidR="009D1978">
        <w:t xml:space="preserve"> </w:t>
      </w:r>
      <w:r w:rsidRPr="00ED6B0D">
        <w:t>light</w:t>
      </w:r>
      <w:r w:rsidR="009D1978">
        <w:t xml:space="preserve"> </w:t>
      </w:r>
      <w:r w:rsidRPr="00ED6B0D">
        <w:t>powerful</w:t>
      </w:r>
      <w:r w:rsidR="009D1978">
        <w:t xml:space="preserve"> </w:t>
      </w:r>
      <w:r w:rsidRPr="00ED6B0D">
        <w:t>enough</w:t>
      </w:r>
      <w:r w:rsidR="009D1978">
        <w:t xml:space="preserve"> </w:t>
      </w:r>
      <w:r w:rsidRPr="00ED6B0D">
        <w:t>to</w:t>
      </w:r>
      <w:r w:rsidR="009D1978">
        <w:t xml:space="preserve"> </w:t>
      </w:r>
      <w:r w:rsidRPr="00ED6B0D">
        <w:t>create</w:t>
      </w:r>
      <w:r w:rsidR="009D1978">
        <w:t xml:space="preserve"> </w:t>
      </w:r>
      <w:r w:rsidRPr="00ED6B0D">
        <w:t>an</w:t>
      </w:r>
      <w:r w:rsidR="009D1978">
        <w:t xml:space="preserve"> </w:t>
      </w:r>
      <w:r w:rsidRPr="00ED6B0D">
        <w:t>extremely</w:t>
      </w:r>
      <w:r w:rsidR="009D1978">
        <w:t xml:space="preserve"> </w:t>
      </w:r>
      <w:r w:rsidRPr="00ED6B0D">
        <w:t>sublime</w:t>
      </w:r>
      <w:r w:rsidR="009D1978">
        <w:t xml:space="preserve"> </w:t>
      </w:r>
      <w:r w:rsidRPr="00ED6B0D">
        <w:t>reality,</w:t>
      </w:r>
      <w:r w:rsidR="009D1978">
        <w:t xml:space="preserve"> </w:t>
      </w:r>
      <w:hyperlink r:id="rId172" w:history="1">
        <w:r w:rsidRPr="003464D8">
          <w:rPr>
            <w:rStyle w:val="Hyperlink"/>
          </w:rPr>
          <w:t>one</w:t>
        </w:r>
      </w:hyperlink>
      <w:r w:rsidR="009D1978">
        <w:t xml:space="preserve"> </w:t>
      </w:r>
      <w:r w:rsidRPr="00ED6B0D">
        <w:t>that</w:t>
      </w:r>
      <w:r w:rsidR="009D1978">
        <w:t xml:space="preserve"> </w:t>
      </w:r>
      <w:r w:rsidRPr="00ED6B0D">
        <w:t>would</w:t>
      </w:r>
      <w:r w:rsidR="009D1978">
        <w:t xml:space="preserve"> </w:t>
      </w:r>
      <w:r w:rsidRPr="00ED6B0D">
        <w:t>have</w:t>
      </w:r>
      <w:r w:rsidR="009D1978">
        <w:t xml:space="preserve"> </w:t>
      </w:r>
      <w:r w:rsidRPr="00ED6B0D">
        <w:t>been</w:t>
      </w:r>
      <w:r w:rsidR="009D1978">
        <w:t xml:space="preserve"> </w:t>
      </w:r>
      <w:r w:rsidRPr="00ED6B0D">
        <w:t>comparable</w:t>
      </w:r>
      <w:r w:rsidR="009D1978">
        <w:t xml:space="preserve"> </w:t>
      </w:r>
      <w:r w:rsidRPr="00ED6B0D">
        <w:t>to</w:t>
      </w:r>
      <w:r w:rsidR="009D1978">
        <w:t xml:space="preserve"> </w:t>
      </w:r>
      <w:r w:rsidRPr="00ED6B0D">
        <w:t>that</w:t>
      </w:r>
      <w:r w:rsidR="009D1978">
        <w:t xml:space="preserve"> </w:t>
      </w:r>
      <w:r w:rsidRPr="00ED6B0D">
        <w:t>of</w:t>
      </w:r>
      <w:r w:rsidR="009D1978">
        <w:t xml:space="preserve"> </w:t>
      </w:r>
      <w:r w:rsidRPr="00ED6B0D">
        <w:t>the</w:t>
      </w:r>
      <w:r w:rsidR="009D1978">
        <w:t xml:space="preserve"> </w:t>
      </w:r>
      <w:hyperlink r:id="rId173" w:history="1">
        <w:r w:rsidRPr="003464D8">
          <w:rPr>
            <w:rStyle w:val="Hyperlink"/>
          </w:rPr>
          <w:t>Mishkan</w:t>
        </w:r>
      </w:hyperlink>
      <w:r w:rsidRPr="00ED6B0D">
        <w:t>.</w:t>
      </w:r>
      <w:r w:rsidR="009D1978">
        <w:t xml:space="preserve"> </w:t>
      </w:r>
    </w:p>
    <w:p w:rsidR="00ED6B0D" w:rsidRPr="00ED6B0D" w:rsidRDefault="00ED6B0D" w:rsidP="00ED6B0D"/>
    <w:p w:rsidR="00ED6B0D" w:rsidRDefault="00ED6B0D" w:rsidP="00ED6B0D">
      <w:r w:rsidRPr="00ED6B0D">
        <w:t>However,</w:t>
      </w:r>
      <w:r w:rsidR="009D1978">
        <w:t xml:space="preserve"> </w:t>
      </w:r>
      <w:r w:rsidRPr="00ED6B0D">
        <w:t>Ya'akov</w:t>
      </w:r>
      <w:r w:rsidR="009D1978">
        <w:t xml:space="preserve"> </w:t>
      </w:r>
      <w:r w:rsidRPr="00ED6B0D">
        <w:t>sensed</w:t>
      </w:r>
      <w:r w:rsidR="009D1978">
        <w:t xml:space="preserve"> </w:t>
      </w:r>
      <w:r w:rsidRPr="00ED6B0D">
        <w:t>that</w:t>
      </w:r>
      <w:r w:rsidR="009D1978">
        <w:t xml:space="preserve"> </w:t>
      </w:r>
      <w:r w:rsidRPr="00ED6B0D">
        <w:t>the</w:t>
      </w:r>
      <w:r w:rsidR="009D1978">
        <w:t xml:space="preserve"> </w:t>
      </w:r>
      <w:hyperlink r:id="rId174" w:history="1">
        <w:r w:rsidRPr="003464D8">
          <w:rPr>
            <w:rStyle w:val="Hyperlink"/>
          </w:rPr>
          <w:t>time</w:t>
        </w:r>
      </w:hyperlink>
      <w:r w:rsidR="009D1978">
        <w:t xml:space="preserve"> </w:t>
      </w:r>
      <w:r w:rsidRPr="00ED6B0D">
        <w:t>was</w:t>
      </w:r>
      <w:r w:rsidR="009D1978">
        <w:t xml:space="preserve"> </w:t>
      </w:r>
      <w:r w:rsidRPr="00ED6B0D">
        <w:t>not</w:t>
      </w:r>
      <w:r w:rsidR="009D1978">
        <w:t xml:space="preserve"> </w:t>
      </w:r>
      <w:r w:rsidRPr="00ED6B0D">
        <w:t>quite</w:t>
      </w:r>
      <w:r w:rsidR="009D1978">
        <w:t xml:space="preserve"> </w:t>
      </w:r>
      <w:r w:rsidRPr="00ED6B0D">
        <w:t>right,</w:t>
      </w:r>
      <w:r w:rsidR="009D1978">
        <w:t xml:space="preserve"> </w:t>
      </w:r>
      <w:r w:rsidRPr="00ED6B0D">
        <w:t>and</w:t>
      </w:r>
      <w:r w:rsidR="009D1978">
        <w:t xml:space="preserve"> </w:t>
      </w:r>
      <w:r w:rsidRPr="00ED6B0D">
        <w:t>stopped</w:t>
      </w:r>
      <w:r w:rsidR="009D1978">
        <w:t xml:space="preserve"> </w:t>
      </w:r>
      <w:r w:rsidRPr="00ED6B0D">
        <w:t>short.</w:t>
      </w:r>
      <w:r w:rsidR="009D1978">
        <w:t xml:space="preserve"> </w:t>
      </w:r>
      <w:r w:rsidRPr="00ED6B0D">
        <w:t>This</w:t>
      </w:r>
      <w:r w:rsidR="009D1978">
        <w:t xml:space="preserve"> </w:t>
      </w:r>
      <w:r w:rsidRPr="00ED6B0D">
        <w:t>is</w:t>
      </w:r>
      <w:r w:rsidR="009D1978">
        <w:t xml:space="preserve"> </w:t>
      </w:r>
      <w:r w:rsidRPr="00ED6B0D">
        <w:t>indicated</w:t>
      </w:r>
      <w:r w:rsidR="009D1978">
        <w:t xml:space="preserve"> </w:t>
      </w:r>
      <w:r w:rsidRPr="00ED6B0D">
        <w:t>by</w:t>
      </w:r>
      <w:r w:rsidR="009D1978">
        <w:t xml:space="preserve"> </w:t>
      </w:r>
      <w:r w:rsidRPr="00ED6B0D">
        <w:t>the</w:t>
      </w:r>
      <w:r w:rsidR="009D1978">
        <w:t xml:space="preserve"> </w:t>
      </w:r>
      <w:r w:rsidRPr="00ED6B0D">
        <w:t>fact</w:t>
      </w:r>
      <w:r w:rsidR="009D1978">
        <w:t xml:space="preserve"> </w:t>
      </w:r>
      <w:r w:rsidRPr="00ED6B0D">
        <w:t>that</w:t>
      </w:r>
      <w:r w:rsidR="009D1978">
        <w:t xml:space="preserve"> </w:t>
      </w:r>
      <w:r w:rsidRPr="00ED6B0D">
        <w:t>the</w:t>
      </w:r>
      <w:r w:rsidR="009D1978">
        <w:t xml:space="preserve"> </w:t>
      </w:r>
      <w:r w:rsidRPr="00ED6B0D">
        <w:t>verse</w:t>
      </w:r>
      <w:r w:rsidR="009D1978">
        <w:t xml:space="preserve"> </w:t>
      </w:r>
      <w:r w:rsidRPr="00ED6B0D">
        <w:t>he</w:t>
      </w:r>
      <w:r w:rsidR="009D1978">
        <w:t xml:space="preserve"> </w:t>
      </w:r>
      <w:r w:rsidRPr="00ED6B0D">
        <w:t>composed</w:t>
      </w:r>
      <w:r w:rsidR="009D1978">
        <w:t xml:space="preserve"> </w:t>
      </w:r>
      <w:r w:rsidRPr="00ED6B0D">
        <w:t>only</w:t>
      </w:r>
      <w:r w:rsidR="009D1978">
        <w:t xml:space="preserve"> </w:t>
      </w:r>
      <w:r w:rsidRPr="00ED6B0D">
        <w:t>consisted</w:t>
      </w:r>
      <w:r w:rsidR="009D1978">
        <w:t xml:space="preserve"> </w:t>
      </w:r>
      <w:r w:rsidRPr="00ED6B0D">
        <w:t>of</w:t>
      </w:r>
      <w:r w:rsidR="009D1978">
        <w:t xml:space="preserve"> </w:t>
      </w:r>
      <w:hyperlink r:id="rId175" w:history="1">
        <w:r w:rsidRPr="003464D8">
          <w:rPr>
            <w:rStyle w:val="Hyperlink"/>
            <w:bCs/>
          </w:rPr>
          <w:t>twenty</w:t>
        </w:r>
      </w:hyperlink>
      <w:r w:rsidRPr="00ED6B0D">
        <w:t>-</w:t>
      </w:r>
      <w:hyperlink r:id="rId176" w:history="1">
        <w:r w:rsidRPr="003464D8">
          <w:rPr>
            <w:rStyle w:val="Hyperlink"/>
            <w:bCs/>
          </w:rPr>
          <w:t>four</w:t>
        </w:r>
      </w:hyperlink>
      <w:r w:rsidR="009D1978">
        <w:t xml:space="preserve"> </w:t>
      </w:r>
      <w:hyperlink r:id="rId177" w:history="1">
        <w:r w:rsidRPr="003464D8">
          <w:rPr>
            <w:rStyle w:val="Hyperlink"/>
          </w:rPr>
          <w:t>letters</w:t>
        </w:r>
      </w:hyperlink>
      <w:r w:rsidRPr="00ED6B0D">
        <w:t>,</w:t>
      </w:r>
      <w:r w:rsidR="009D1978">
        <w:t xml:space="preserve"> </w:t>
      </w:r>
      <w:r w:rsidRPr="00ED6B0D">
        <w:t>and</w:t>
      </w:r>
      <w:r w:rsidR="009D1978">
        <w:t xml:space="preserve"> </w:t>
      </w:r>
      <w:r w:rsidRPr="00ED6B0D">
        <w:t>not</w:t>
      </w:r>
      <w:r w:rsidR="009D1978">
        <w:t xml:space="preserve"> </w:t>
      </w:r>
      <w:hyperlink r:id="rId178" w:history="1">
        <w:r w:rsidRPr="003464D8">
          <w:rPr>
            <w:rStyle w:val="Hyperlink"/>
            <w:bCs/>
          </w:rPr>
          <w:t>twenty</w:t>
        </w:r>
      </w:hyperlink>
      <w:r w:rsidRPr="00ED6B0D">
        <w:t>-</w:t>
      </w:r>
      <w:hyperlink r:id="rId179" w:history="1">
        <w:r w:rsidRPr="003464D8">
          <w:rPr>
            <w:rStyle w:val="Hyperlink"/>
            <w:bCs/>
          </w:rPr>
          <w:t>five</w:t>
        </w:r>
      </w:hyperlink>
      <w:r w:rsidR="009D1978">
        <w:t xml:space="preserve"> </w:t>
      </w:r>
      <w:hyperlink r:id="rId180" w:history="1">
        <w:r w:rsidRPr="003464D8">
          <w:rPr>
            <w:rStyle w:val="Hyperlink"/>
          </w:rPr>
          <w:t>letters</w:t>
        </w:r>
      </w:hyperlink>
      <w:r w:rsidRPr="00ED6B0D">
        <w:t>.</w:t>
      </w:r>
      <w:r w:rsidR="009D1978">
        <w:t xml:space="preserve"> </w:t>
      </w:r>
      <w:r w:rsidRPr="00ED6B0D">
        <w:t>For,</w:t>
      </w:r>
      <w:r w:rsidR="009D1978">
        <w:t xml:space="preserve"> </w:t>
      </w:r>
      <w:hyperlink r:id="rId181" w:history="1">
        <w:r w:rsidRPr="003464D8">
          <w:rPr>
            <w:rStyle w:val="Hyperlink"/>
            <w:bCs/>
          </w:rPr>
          <w:t>twenty</w:t>
        </w:r>
      </w:hyperlink>
      <w:r w:rsidRPr="00ED6B0D">
        <w:t>-</w:t>
      </w:r>
      <w:hyperlink r:id="rId182" w:history="1">
        <w:r w:rsidRPr="003464D8">
          <w:rPr>
            <w:rStyle w:val="Hyperlink"/>
            <w:bCs/>
          </w:rPr>
          <w:t>five</w:t>
        </w:r>
      </w:hyperlink>
      <w:r w:rsidR="009D1978">
        <w:t xml:space="preserve"> </w:t>
      </w:r>
      <w:r w:rsidRPr="00ED6B0D">
        <w:t>is</w:t>
      </w:r>
      <w:r w:rsidR="009D1978">
        <w:t xml:space="preserve"> </w:t>
      </w:r>
      <w:r w:rsidRPr="00ED6B0D">
        <w:t>the</w:t>
      </w:r>
      <w:r w:rsidR="009D1978">
        <w:t xml:space="preserve"> </w:t>
      </w:r>
      <w:hyperlink r:id="rId183" w:history="1">
        <w:r w:rsidRPr="003464D8">
          <w:rPr>
            <w:rStyle w:val="Hyperlink"/>
          </w:rPr>
          <w:t>number</w:t>
        </w:r>
      </w:hyperlink>
      <w:r w:rsidR="009D1978">
        <w:t xml:space="preserve"> </w:t>
      </w:r>
      <w:r w:rsidRPr="00ED6B0D">
        <w:t>that</w:t>
      </w:r>
      <w:r w:rsidR="009D1978">
        <w:t xml:space="preserve"> </w:t>
      </w:r>
      <w:r w:rsidRPr="00ED6B0D">
        <w:t>symbolizes</w:t>
      </w:r>
      <w:r w:rsidR="009D1978">
        <w:t xml:space="preserve"> </w:t>
      </w:r>
      <w:r w:rsidRPr="00ED6B0D">
        <w:t>the</w:t>
      </w:r>
      <w:r w:rsidR="009D1978">
        <w:t xml:space="preserve"> </w:t>
      </w:r>
      <w:r w:rsidRPr="00ED6B0D">
        <w:t>Supernal</w:t>
      </w:r>
      <w:r w:rsidR="009D1978">
        <w:t xml:space="preserve"> </w:t>
      </w:r>
      <w:r w:rsidRPr="00ED6B0D">
        <w:t>Light</w:t>
      </w:r>
      <w:r w:rsidR="009D1978">
        <w:t xml:space="preserve"> </w:t>
      </w:r>
      <w:r w:rsidRPr="00ED6B0D">
        <w:t>of</w:t>
      </w:r>
      <w:r w:rsidR="009D1978">
        <w:t xml:space="preserve"> </w:t>
      </w:r>
      <w:hyperlink r:id="rId184" w:history="1">
        <w:r w:rsidRPr="003464D8">
          <w:rPr>
            <w:rStyle w:val="Hyperlink"/>
          </w:rPr>
          <w:t>creation</w:t>
        </w:r>
      </w:hyperlink>
      <w:r w:rsidRPr="00ED6B0D">
        <w:t>,</w:t>
      </w:r>
      <w:r w:rsidR="009D1978">
        <w:t xml:space="preserve"> </w:t>
      </w:r>
      <w:r w:rsidRPr="00ED6B0D">
        <w:t>referred</w:t>
      </w:r>
      <w:r w:rsidR="009D1978">
        <w:t xml:space="preserve"> </w:t>
      </w:r>
      <w:r w:rsidRPr="00ED6B0D">
        <w:t>to</w:t>
      </w:r>
      <w:r w:rsidR="009D1978">
        <w:t xml:space="preserve"> </w:t>
      </w:r>
      <w:r w:rsidRPr="00ED6B0D">
        <w:t>as</w:t>
      </w:r>
      <w:r w:rsidR="009D1978">
        <w:t xml:space="preserve"> </w:t>
      </w:r>
      <w:r w:rsidRPr="00ED6B0D">
        <w:t>the</w:t>
      </w:r>
      <w:r w:rsidR="009D1978">
        <w:t xml:space="preserve"> </w:t>
      </w:r>
      <w:r w:rsidRPr="00ED6B0D">
        <w:t>"Hidden</w:t>
      </w:r>
      <w:r w:rsidR="009D1978">
        <w:t xml:space="preserve"> </w:t>
      </w:r>
      <w:r w:rsidRPr="00ED6B0D">
        <w:t>Light,"</w:t>
      </w:r>
      <w:r w:rsidR="009D1978">
        <w:t xml:space="preserve"> </w:t>
      </w:r>
      <w:r w:rsidRPr="00ED6B0D">
        <w:t>which</w:t>
      </w:r>
      <w:r w:rsidR="009D1978">
        <w:t xml:space="preserve"> </w:t>
      </w:r>
      <w:r w:rsidRPr="00ED6B0D">
        <w:t>G-d</w:t>
      </w:r>
      <w:r w:rsidR="009D1978">
        <w:t xml:space="preserve"> </w:t>
      </w:r>
      <w:r w:rsidRPr="00ED6B0D">
        <w:t>used</w:t>
      </w:r>
      <w:r w:rsidR="009D1978">
        <w:t xml:space="preserve"> </w:t>
      </w:r>
      <w:r w:rsidRPr="00ED6B0D">
        <w:t>to</w:t>
      </w:r>
      <w:r w:rsidR="009D1978">
        <w:t xml:space="preserve"> </w:t>
      </w:r>
      <w:r w:rsidRPr="00ED6B0D">
        <w:t>make</w:t>
      </w:r>
      <w:r w:rsidR="009D1978">
        <w:t xml:space="preserve"> </w:t>
      </w:r>
      <w:hyperlink r:id="rId185" w:history="1">
        <w:r w:rsidRPr="003464D8">
          <w:rPr>
            <w:rStyle w:val="Hyperlink"/>
          </w:rPr>
          <w:t>creation</w:t>
        </w:r>
      </w:hyperlink>
      <w:r w:rsidR="009D1978">
        <w:t xml:space="preserve"> </w:t>
      </w:r>
      <w:r w:rsidRPr="00ED6B0D">
        <w:t>on</w:t>
      </w:r>
      <w:r w:rsidR="009D1978">
        <w:t xml:space="preserve"> </w:t>
      </w:r>
      <w:r w:rsidRPr="00ED6B0D">
        <w:t>the</w:t>
      </w:r>
      <w:r w:rsidR="009D1978">
        <w:t xml:space="preserve"> </w:t>
      </w:r>
      <w:hyperlink r:id="rId186" w:history="1">
        <w:r w:rsidRPr="003464D8">
          <w:rPr>
            <w:rStyle w:val="Hyperlink"/>
          </w:rPr>
          <w:t>first</w:t>
        </w:r>
      </w:hyperlink>
      <w:r w:rsidR="009D1978">
        <w:t xml:space="preserve"> </w:t>
      </w:r>
      <w:r w:rsidRPr="00ED6B0D">
        <w:t>day,</w:t>
      </w:r>
      <w:r w:rsidR="009D1978">
        <w:t xml:space="preserve"> </w:t>
      </w:r>
      <w:r w:rsidRPr="00ED6B0D">
        <w:t>and</w:t>
      </w:r>
      <w:r w:rsidR="009D1978">
        <w:t xml:space="preserve"> </w:t>
      </w:r>
      <w:r w:rsidRPr="00ED6B0D">
        <w:t>then</w:t>
      </w:r>
      <w:r w:rsidR="009D1978">
        <w:t xml:space="preserve"> </w:t>
      </w:r>
      <w:r w:rsidRPr="00ED6B0D">
        <w:t>hid</w:t>
      </w:r>
      <w:r w:rsidR="009D1978">
        <w:t xml:space="preserve"> </w:t>
      </w:r>
      <w:r w:rsidRPr="00ED6B0D">
        <w:t>for</w:t>
      </w:r>
      <w:r w:rsidR="009D1978">
        <w:t xml:space="preserve"> </w:t>
      </w:r>
      <w:r w:rsidRPr="00ED6B0D">
        <w:t>the</w:t>
      </w:r>
      <w:r w:rsidR="009D1978">
        <w:t xml:space="preserve"> </w:t>
      </w:r>
      <w:r w:rsidRPr="00ED6B0D">
        <w:t>righteous</w:t>
      </w:r>
      <w:r w:rsidR="009D1978">
        <w:t xml:space="preserve"> </w:t>
      </w:r>
      <w:r w:rsidRPr="00ED6B0D">
        <w:t>in</w:t>
      </w:r>
      <w:r w:rsidR="009D1978">
        <w:t xml:space="preserve"> </w:t>
      </w:r>
      <w:r w:rsidRPr="00ED6B0D">
        <w:t>the</w:t>
      </w:r>
      <w:r w:rsidR="009D1978">
        <w:t xml:space="preserve"> </w:t>
      </w:r>
      <w:hyperlink r:id="rId187" w:history="1">
        <w:r w:rsidRPr="003464D8">
          <w:rPr>
            <w:rStyle w:val="Hyperlink"/>
          </w:rPr>
          <w:t>Time</w:t>
        </w:r>
      </w:hyperlink>
      <w:r w:rsidRPr="00ED6B0D">
        <w:t>-to-Come.</w:t>
      </w:r>
      <w:r w:rsidR="009D1978">
        <w:t xml:space="preserve"> </w:t>
      </w:r>
    </w:p>
    <w:p w:rsidR="00ED6B0D" w:rsidRPr="00ED6B0D" w:rsidRDefault="00ED6B0D" w:rsidP="00ED6B0D"/>
    <w:p w:rsidR="00ED6B0D" w:rsidRDefault="00ED6B0D" w:rsidP="00ED6B0D">
      <w:r w:rsidRPr="00ED6B0D">
        <w:t>Why</w:t>
      </w:r>
      <w:r w:rsidR="009D1978">
        <w:t xml:space="preserve"> </w:t>
      </w:r>
      <w:hyperlink r:id="rId188" w:history="1">
        <w:r w:rsidRPr="003464D8">
          <w:rPr>
            <w:rStyle w:val="Hyperlink"/>
            <w:bCs/>
          </w:rPr>
          <w:t>twenty</w:t>
        </w:r>
      </w:hyperlink>
      <w:r w:rsidRPr="00ED6B0D">
        <w:t>-</w:t>
      </w:r>
      <w:hyperlink r:id="rId189" w:history="1">
        <w:r w:rsidRPr="003464D8">
          <w:rPr>
            <w:rStyle w:val="Hyperlink"/>
            <w:bCs/>
          </w:rPr>
          <w:t>five</w:t>
        </w:r>
      </w:hyperlink>
      <w:r w:rsidRPr="00ED6B0D">
        <w:t>?</w:t>
      </w:r>
      <w:r w:rsidR="009D1978">
        <w:t xml:space="preserve"> </w:t>
      </w:r>
      <w:r w:rsidRPr="00ED6B0D">
        <w:t>Because,</w:t>
      </w:r>
      <w:r w:rsidR="009D1978">
        <w:t xml:space="preserve"> </w:t>
      </w:r>
      <w:r w:rsidRPr="00ED6B0D">
        <w:t>the</w:t>
      </w:r>
      <w:r w:rsidR="009D1978">
        <w:t xml:space="preserve"> </w:t>
      </w:r>
      <w:r w:rsidRPr="00ED6B0D">
        <w:t>verse</w:t>
      </w:r>
      <w:r w:rsidR="009D1978">
        <w:t xml:space="preserve"> </w:t>
      </w:r>
      <w:r w:rsidRPr="00ED6B0D">
        <w:t>says:</w:t>
      </w:r>
      <w:r w:rsidR="009D1978">
        <w:t xml:space="preserve"> </w:t>
      </w:r>
    </w:p>
    <w:p w:rsidR="00ED6B0D" w:rsidRPr="00ED6B0D" w:rsidRDefault="00ED6B0D" w:rsidP="00ED6B0D"/>
    <w:p w:rsidR="00ED6B0D" w:rsidRDefault="00ED6B0D" w:rsidP="00ED6B0D">
      <w:r w:rsidRPr="00ED6B0D">
        <w:t>G-d</w:t>
      </w:r>
      <w:r w:rsidR="009D1978">
        <w:t xml:space="preserve"> </w:t>
      </w:r>
      <w:r w:rsidRPr="00ED6B0D">
        <w:t>said,</w:t>
      </w:r>
      <w:r w:rsidR="009D1978">
        <w:t xml:space="preserve"> </w:t>
      </w:r>
      <w:r w:rsidRPr="00ED6B0D">
        <w:t>"Let</w:t>
      </w:r>
      <w:r w:rsidR="009D1978">
        <w:t xml:space="preserve"> </w:t>
      </w:r>
      <w:r w:rsidRPr="00ED6B0D">
        <w:t>there</w:t>
      </w:r>
      <w:r w:rsidR="009D1978">
        <w:t xml:space="preserve"> </w:t>
      </w:r>
      <w:r w:rsidRPr="00ED6B0D">
        <w:t>be</w:t>
      </w:r>
      <w:r w:rsidR="009D1978">
        <w:t xml:space="preserve"> </w:t>
      </w:r>
      <w:r w:rsidRPr="00ED6B0D">
        <w:t>(</w:t>
      </w:r>
      <w:r w:rsidRPr="00ED6B0D">
        <w:rPr>
          <w:i/>
          <w:iCs/>
        </w:rPr>
        <w:t>yehi</w:t>
      </w:r>
      <w:r w:rsidRPr="00ED6B0D">
        <w:t>)</w:t>
      </w:r>
      <w:r w:rsidR="009D1978">
        <w:t xml:space="preserve"> </w:t>
      </w:r>
      <w:r w:rsidRPr="00ED6B0D">
        <w:t>light!"</w:t>
      </w:r>
      <w:r w:rsidR="009D1978">
        <w:t xml:space="preserve"> </w:t>
      </w:r>
      <w:r w:rsidRPr="00ED6B0D">
        <w:t>And</w:t>
      </w:r>
      <w:r w:rsidR="009D1978">
        <w:t xml:space="preserve"> </w:t>
      </w:r>
      <w:r w:rsidRPr="00ED6B0D">
        <w:t>there</w:t>
      </w:r>
      <w:r w:rsidR="009D1978">
        <w:t xml:space="preserve"> </w:t>
      </w:r>
      <w:r w:rsidRPr="00ED6B0D">
        <w:t>was</w:t>
      </w:r>
      <w:r w:rsidR="009D1978">
        <w:t xml:space="preserve"> </w:t>
      </w:r>
      <w:r w:rsidRPr="00ED6B0D">
        <w:t>light!</w:t>
      </w:r>
      <w:r w:rsidR="009D1978">
        <w:t xml:space="preserve"> </w:t>
      </w:r>
      <w:r w:rsidRPr="00ED6B0D">
        <w:t>(</w:t>
      </w:r>
      <w:r w:rsidR="00AA5CDD">
        <w:t>Bereshit</w:t>
      </w:r>
      <w:r w:rsidR="009D1978">
        <w:t xml:space="preserve"> </w:t>
      </w:r>
      <w:r w:rsidRPr="00ED6B0D">
        <w:t>1:3)</w:t>
      </w:r>
    </w:p>
    <w:p w:rsidR="00ED6B0D" w:rsidRPr="00ED6B0D" w:rsidRDefault="00ED6B0D" w:rsidP="00ED6B0D"/>
    <w:p w:rsidR="00ED6B0D" w:rsidRDefault="00ED6B0D" w:rsidP="00ED6B0D">
      <w:r w:rsidRPr="00ED6B0D">
        <w:t>The</w:t>
      </w:r>
      <w:r w:rsidR="009D1978">
        <w:t xml:space="preserve"> </w:t>
      </w:r>
      <w:r w:rsidRPr="00ED6B0D">
        <w:t>word</w:t>
      </w:r>
      <w:r w:rsidR="009D1978">
        <w:t xml:space="preserve"> </w:t>
      </w:r>
      <w:r w:rsidRPr="00ED6B0D">
        <w:t>"</w:t>
      </w:r>
      <w:r w:rsidRPr="00ED6B0D">
        <w:rPr>
          <w:i/>
          <w:iCs/>
        </w:rPr>
        <w:t>yehi</w:t>
      </w:r>
      <w:r w:rsidRPr="00ED6B0D">
        <w:t>"</w:t>
      </w:r>
      <w:r w:rsidR="009D1978">
        <w:t xml:space="preserve"> </w:t>
      </w:r>
      <w:r w:rsidRPr="00ED6B0D">
        <w:t>is</w:t>
      </w:r>
      <w:r w:rsidR="009D1978">
        <w:t xml:space="preserve"> </w:t>
      </w:r>
      <w:r w:rsidRPr="00ED6B0D">
        <w:t>spelled</w:t>
      </w:r>
      <w:r w:rsidR="009D1978">
        <w:t xml:space="preserve"> </w:t>
      </w:r>
      <w:r w:rsidRPr="00ED6B0D">
        <w:t>yud-heh-yud,</w:t>
      </w:r>
      <w:r w:rsidR="009D1978">
        <w:t xml:space="preserve"> </w:t>
      </w:r>
      <w:r w:rsidRPr="00ED6B0D">
        <w:t>which,</w:t>
      </w:r>
      <w:r w:rsidR="009D1978">
        <w:t xml:space="preserve"> </w:t>
      </w:r>
      <w:r w:rsidRPr="00ED6B0D">
        <w:t>in</w:t>
      </w:r>
      <w:r w:rsidR="009D1978">
        <w:t xml:space="preserve"> </w:t>
      </w:r>
      <w:r w:rsidRPr="00ED6B0D">
        <w:t>gematria</w:t>
      </w:r>
      <w:r w:rsidR="009D1978">
        <w:t xml:space="preserve"> </w:t>
      </w:r>
      <w:r w:rsidRPr="00ED6B0D">
        <w:t>is</w:t>
      </w:r>
      <w:r w:rsidR="009D1978">
        <w:t xml:space="preserve"> </w:t>
      </w:r>
      <w:r w:rsidRPr="00ED6B0D">
        <w:t>equal</w:t>
      </w:r>
      <w:r w:rsidR="009D1978">
        <w:t xml:space="preserve"> </w:t>
      </w:r>
      <w:r w:rsidRPr="00ED6B0D">
        <w:t>to</w:t>
      </w:r>
      <w:r w:rsidR="009D1978">
        <w:t xml:space="preserve"> </w:t>
      </w:r>
      <w:r w:rsidRPr="00ED6B0D">
        <w:t>the</w:t>
      </w:r>
      <w:r w:rsidR="009D1978">
        <w:t xml:space="preserve"> </w:t>
      </w:r>
      <w:hyperlink r:id="rId190" w:history="1">
        <w:r w:rsidRPr="003464D8">
          <w:rPr>
            <w:rStyle w:val="Hyperlink"/>
          </w:rPr>
          <w:t>number</w:t>
        </w:r>
      </w:hyperlink>
      <w:r w:rsidR="009D1978">
        <w:t xml:space="preserve"> </w:t>
      </w:r>
      <w:hyperlink r:id="rId191" w:history="1">
        <w:r w:rsidRPr="003464D8">
          <w:rPr>
            <w:rStyle w:val="Hyperlink"/>
            <w:bCs/>
          </w:rPr>
          <w:t>twenty</w:t>
        </w:r>
      </w:hyperlink>
      <w:r w:rsidRPr="00ED6B0D">
        <w:t>-</w:t>
      </w:r>
      <w:hyperlink r:id="rId192" w:history="1">
        <w:r w:rsidRPr="003464D8">
          <w:rPr>
            <w:rStyle w:val="Hyperlink"/>
            <w:bCs/>
          </w:rPr>
          <w:t>five</w:t>
        </w:r>
      </w:hyperlink>
      <w:r w:rsidR="009D1978">
        <w:t xml:space="preserve"> </w:t>
      </w:r>
      <w:r w:rsidRPr="00ED6B0D">
        <w:t>(10+5+10).</w:t>
      </w:r>
      <w:r w:rsidR="009D1978">
        <w:t xml:space="preserve"> </w:t>
      </w:r>
      <w:r w:rsidRPr="00ED6B0D">
        <w:t>Thus,</w:t>
      </w:r>
      <w:r w:rsidR="009D1978">
        <w:t xml:space="preserve"> </w:t>
      </w:r>
      <w:r w:rsidRPr="00ED6B0D">
        <w:t>the</w:t>
      </w:r>
      <w:r w:rsidR="009D1978">
        <w:t xml:space="preserve"> </w:t>
      </w:r>
      <w:r w:rsidRPr="00ED6B0D">
        <w:t>verse</w:t>
      </w:r>
      <w:r w:rsidR="009D1978">
        <w:t xml:space="preserve"> </w:t>
      </w:r>
      <w:r w:rsidRPr="00ED6B0D">
        <w:t>can</w:t>
      </w:r>
      <w:r w:rsidR="009D1978">
        <w:t xml:space="preserve"> </w:t>
      </w:r>
      <w:r w:rsidRPr="00ED6B0D">
        <w:t>also</w:t>
      </w:r>
      <w:r w:rsidR="009D1978">
        <w:t xml:space="preserve"> </w:t>
      </w:r>
      <w:r w:rsidRPr="00ED6B0D">
        <w:t>be</w:t>
      </w:r>
      <w:r w:rsidR="009D1978">
        <w:t xml:space="preserve"> </w:t>
      </w:r>
      <w:r w:rsidRPr="00ED6B0D">
        <w:t>read</w:t>
      </w:r>
      <w:r w:rsidR="009D1978">
        <w:t xml:space="preserve"> </w:t>
      </w:r>
      <w:r w:rsidRPr="00ED6B0D">
        <w:t>as:</w:t>
      </w:r>
      <w:r w:rsidR="009D1978">
        <w:t xml:space="preserve"> </w:t>
      </w:r>
    </w:p>
    <w:p w:rsidR="00ED6B0D" w:rsidRPr="00ED6B0D" w:rsidRDefault="00ED6B0D" w:rsidP="00ED6B0D"/>
    <w:p w:rsidR="00ED6B0D" w:rsidRPr="00ED6B0D" w:rsidRDefault="00ED6B0D" w:rsidP="00ED6B0D">
      <w:r w:rsidRPr="00ED6B0D">
        <w:rPr>
          <w:i/>
          <w:iCs/>
        </w:rPr>
        <w:t>yehi</w:t>
      </w:r>
      <w:r w:rsidR="009D1978">
        <w:t xml:space="preserve"> </w:t>
      </w:r>
      <w:r w:rsidRPr="00ED6B0D">
        <w:t>=</w:t>
      </w:r>
      <w:r w:rsidR="009D1978">
        <w:t xml:space="preserve"> </w:t>
      </w:r>
      <w:r w:rsidRPr="00ED6B0D">
        <w:t>light</w:t>
      </w:r>
    </w:p>
    <w:p w:rsidR="00ED6B0D" w:rsidRPr="00ED6B0D" w:rsidRDefault="00ED6B0D" w:rsidP="00ED6B0D">
      <w:r w:rsidRPr="00ED6B0D">
        <w:t>Or,</w:t>
      </w:r>
      <w:r w:rsidR="009D1978">
        <w:t xml:space="preserve"> </w:t>
      </w:r>
      <w:r w:rsidRPr="00ED6B0D">
        <w:t>rather,</w:t>
      </w:r>
      <w:r w:rsidR="009D1978">
        <w:t xml:space="preserve"> </w:t>
      </w:r>
      <w:hyperlink r:id="rId193" w:history="1">
        <w:r w:rsidRPr="003464D8">
          <w:rPr>
            <w:rStyle w:val="Hyperlink"/>
            <w:bCs/>
          </w:rPr>
          <w:t>twenty</w:t>
        </w:r>
      </w:hyperlink>
      <w:r w:rsidRPr="00ED6B0D">
        <w:t>-</w:t>
      </w:r>
      <w:hyperlink r:id="rId194" w:history="1">
        <w:r w:rsidRPr="003464D8">
          <w:rPr>
            <w:rStyle w:val="Hyperlink"/>
            <w:bCs/>
          </w:rPr>
          <w:t>five</w:t>
        </w:r>
      </w:hyperlink>
      <w:r w:rsidR="009D1978">
        <w:t xml:space="preserve"> </w:t>
      </w:r>
      <w:r w:rsidRPr="00ED6B0D">
        <w:t>equals</w:t>
      </w:r>
      <w:r w:rsidR="009D1978">
        <w:t xml:space="preserve"> </w:t>
      </w:r>
      <w:r w:rsidRPr="00ED6B0D">
        <w:t>light,</w:t>
      </w:r>
      <w:r w:rsidR="009D1978">
        <w:t xml:space="preserve"> </w:t>
      </w:r>
      <w:r w:rsidRPr="00ED6B0D">
        <w:t>or,</w:t>
      </w:r>
      <w:r w:rsidR="009D1978">
        <w:t xml:space="preserve"> </w:t>
      </w:r>
      <w:r w:rsidRPr="00ED6B0D">
        <w:t>is</w:t>
      </w:r>
      <w:r w:rsidR="009D1978">
        <w:t xml:space="preserve"> </w:t>
      </w:r>
      <w:r w:rsidRPr="00ED6B0D">
        <w:t>at</w:t>
      </w:r>
      <w:r w:rsidR="009D1978">
        <w:t xml:space="preserve"> </w:t>
      </w:r>
      <w:r w:rsidRPr="00ED6B0D">
        <w:t>least</w:t>
      </w:r>
      <w:r w:rsidR="009D1978">
        <w:t xml:space="preserve"> </w:t>
      </w:r>
      <w:r w:rsidRPr="00ED6B0D">
        <w:t>representative</w:t>
      </w:r>
      <w:r w:rsidR="009D1978">
        <w:t xml:space="preserve"> </w:t>
      </w:r>
      <w:r w:rsidRPr="00ED6B0D">
        <w:t>of</w:t>
      </w:r>
      <w:r w:rsidR="009D1978">
        <w:t xml:space="preserve"> </w:t>
      </w:r>
      <w:r w:rsidRPr="00ED6B0D">
        <w:t>this</w:t>
      </w:r>
      <w:r w:rsidR="009D1978">
        <w:t xml:space="preserve"> </w:t>
      </w:r>
      <w:r w:rsidRPr="00ED6B0D">
        <w:t>light.</w:t>
      </w:r>
      <w:r w:rsidR="009D1978">
        <w:t xml:space="preserve"> </w:t>
      </w:r>
      <w:r w:rsidRPr="00ED6B0D">
        <w:t>This</w:t>
      </w:r>
      <w:r w:rsidR="009D1978">
        <w:t xml:space="preserve"> </w:t>
      </w:r>
      <w:r w:rsidRPr="00ED6B0D">
        <w:t>is</w:t>
      </w:r>
      <w:r w:rsidR="009D1978">
        <w:t xml:space="preserve"> </w:t>
      </w:r>
      <w:r w:rsidRPr="00ED6B0D">
        <w:t>why</w:t>
      </w:r>
      <w:r w:rsidR="009D1978">
        <w:t xml:space="preserve"> </w:t>
      </w:r>
      <w:r w:rsidRPr="00ED6B0D">
        <w:t>the</w:t>
      </w:r>
      <w:r w:rsidR="009D1978">
        <w:t xml:space="preserve"> </w:t>
      </w:r>
      <w:hyperlink r:id="rId195" w:history="1">
        <w:r w:rsidRPr="003464D8">
          <w:rPr>
            <w:rStyle w:val="Hyperlink"/>
          </w:rPr>
          <w:t>Shema</w:t>
        </w:r>
      </w:hyperlink>
      <w:r w:rsidRPr="00ED6B0D">
        <w:t>--the</w:t>
      </w:r>
      <w:r w:rsidR="009D1978">
        <w:t xml:space="preserve"> </w:t>
      </w:r>
      <w:r w:rsidRPr="00ED6B0D">
        <w:t>ultimate</w:t>
      </w:r>
      <w:r w:rsidR="009D1978">
        <w:t xml:space="preserve"> </w:t>
      </w:r>
      <w:r w:rsidRPr="00ED6B0D">
        <w:t>statement</w:t>
      </w:r>
      <w:r w:rsidR="009D1978">
        <w:t xml:space="preserve"> </w:t>
      </w:r>
      <w:r w:rsidRPr="00ED6B0D">
        <w:t>of</w:t>
      </w:r>
      <w:r w:rsidR="009D1978">
        <w:t xml:space="preserve"> </w:t>
      </w:r>
      <w:r w:rsidRPr="00ED6B0D">
        <w:t>unity--has</w:t>
      </w:r>
      <w:r w:rsidR="009D1978">
        <w:t xml:space="preserve"> </w:t>
      </w:r>
      <w:hyperlink r:id="rId196" w:history="1">
        <w:r w:rsidRPr="003464D8">
          <w:rPr>
            <w:rStyle w:val="Hyperlink"/>
            <w:bCs/>
          </w:rPr>
          <w:t>twenty</w:t>
        </w:r>
      </w:hyperlink>
      <w:r w:rsidRPr="00ED6B0D">
        <w:t>-</w:t>
      </w:r>
      <w:hyperlink r:id="rId197" w:history="1">
        <w:r w:rsidRPr="003464D8">
          <w:rPr>
            <w:rStyle w:val="Hyperlink"/>
            <w:bCs/>
          </w:rPr>
          <w:t>five</w:t>
        </w:r>
      </w:hyperlink>
      <w:r w:rsidR="009D1978">
        <w:t xml:space="preserve"> </w:t>
      </w:r>
      <w:hyperlink r:id="rId198" w:history="1">
        <w:r w:rsidRPr="003464D8">
          <w:rPr>
            <w:rStyle w:val="Hyperlink"/>
          </w:rPr>
          <w:t>letters</w:t>
        </w:r>
      </w:hyperlink>
      <w:r w:rsidR="009D1978">
        <w:t xml:space="preserve"> </w:t>
      </w:r>
      <w:r w:rsidRPr="00ED6B0D">
        <w:t>itself!</w:t>
      </w:r>
      <w:r w:rsidR="009D1978">
        <w:t xml:space="preserve"> </w:t>
      </w:r>
    </w:p>
    <w:p w:rsidR="00ED6B0D" w:rsidRDefault="00ED6B0D" w:rsidP="00ED6B0D"/>
    <w:p w:rsidR="00ED6B0D" w:rsidRDefault="00ED6B0D" w:rsidP="00ED6B0D">
      <w:r w:rsidRPr="00ED6B0D">
        <w:t>Hence,</w:t>
      </w:r>
      <w:r w:rsidR="009D1978">
        <w:t xml:space="preserve"> </w:t>
      </w:r>
      <w:r w:rsidRPr="00ED6B0D">
        <w:t>combined,</w:t>
      </w:r>
      <w:r w:rsidR="009D1978">
        <w:t xml:space="preserve"> </w:t>
      </w:r>
      <w:r w:rsidRPr="00ED6B0D">
        <w:t>the</w:t>
      </w:r>
      <w:r w:rsidR="009D1978">
        <w:t xml:space="preserve"> </w:t>
      </w:r>
      <w:hyperlink r:id="rId199" w:history="1">
        <w:r w:rsidRPr="003464D8">
          <w:rPr>
            <w:rStyle w:val="Hyperlink"/>
          </w:rPr>
          <w:t>Shema</w:t>
        </w:r>
      </w:hyperlink>
      <w:r w:rsidR="009D1978">
        <w:t xml:space="preserve"> </w:t>
      </w:r>
      <w:r w:rsidRPr="00ED6B0D">
        <w:t>and</w:t>
      </w:r>
      <w:r w:rsidR="009D1978">
        <w:t xml:space="preserve"> </w:t>
      </w:r>
      <w:r w:rsidRPr="00ED6B0D">
        <w:t>"Blessed"</w:t>
      </w:r>
      <w:r w:rsidR="009D1978">
        <w:t xml:space="preserve"> </w:t>
      </w:r>
      <w:r w:rsidRPr="00ED6B0D">
        <w:t>would</w:t>
      </w:r>
      <w:r w:rsidR="009D1978">
        <w:t xml:space="preserve"> </w:t>
      </w:r>
      <w:r w:rsidRPr="00ED6B0D">
        <w:t>have</w:t>
      </w:r>
      <w:r w:rsidR="009D1978">
        <w:t xml:space="preserve"> </w:t>
      </w:r>
      <w:r w:rsidRPr="00ED6B0D">
        <w:t>resulted</w:t>
      </w:r>
      <w:r w:rsidR="009D1978">
        <w:t xml:space="preserve"> </w:t>
      </w:r>
      <w:r w:rsidRPr="00ED6B0D">
        <w:t>in</w:t>
      </w:r>
      <w:r w:rsidR="009D1978">
        <w:t xml:space="preserve"> </w:t>
      </w:r>
      <w:r w:rsidRPr="00ED6B0D">
        <w:rPr>
          <w:bCs/>
          <w:color w:val="000000"/>
        </w:rPr>
        <w:t>fifty</w:t>
      </w:r>
      <w:r w:rsidR="009D1978">
        <w:t xml:space="preserve"> </w:t>
      </w:r>
      <w:hyperlink r:id="rId200" w:history="1">
        <w:r w:rsidRPr="003464D8">
          <w:rPr>
            <w:rStyle w:val="Hyperlink"/>
          </w:rPr>
          <w:t>letters</w:t>
        </w:r>
      </w:hyperlink>
      <w:r w:rsidRPr="00ED6B0D">
        <w:t>,</w:t>
      </w:r>
      <w:r w:rsidR="009D1978">
        <w:t xml:space="preserve"> </w:t>
      </w:r>
      <w:r w:rsidRPr="00ED6B0D">
        <w:t>the</w:t>
      </w:r>
      <w:r w:rsidR="009D1978">
        <w:t xml:space="preserve"> </w:t>
      </w:r>
      <w:r w:rsidRPr="00ED6B0D">
        <w:t>ultimate</w:t>
      </w:r>
      <w:r w:rsidR="009D1978">
        <w:t xml:space="preserve"> </w:t>
      </w:r>
      <w:hyperlink r:id="rId201" w:history="1">
        <w:r w:rsidRPr="003464D8">
          <w:rPr>
            <w:rStyle w:val="Hyperlink"/>
          </w:rPr>
          <w:t>number</w:t>
        </w:r>
      </w:hyperlink>
      <w:r w:rsidR="009D1978">
        <w:t xml:space="preserve"> </w:t>
      </w:r>
      <w:r w:rsidRPr="00ED6B0D">
        <w:t>of</w:t>
      </w:r>
      <w:r w:rsidR="009D1978">
        <w:t xml:space="preserve"> </w:t>
      </w:r>
      <w:r w:rsidRPr="00ED6B0D">
        <w:t>unity,</w:t>
      </w:r>
      <w:r w:rsidR="009D1978">
        <w:t xml:space="preserve"> </w:t>
      </w:r>
      <w:r w:rsidRPr="00ED6B0D">
        <w:t>a</w:t>
      </w:r>
      <w:r w:rsidR="009D1978">
        <w:t xml:space="preserve"> </w:t>
      </w:r>
      <w:r w:rsidRPr="00ED6B0D">
        <w:t>unity,</w:t>
      </w:r>
      <w:r w:rsidR="009D1978">
        <w:t xml:space="preserve"> </w:t>
      </w:r>
      <w:r w:rsidRPr="00ED6B0D">
        <w:t>apparently,</w:t>
      </w:r>
      <w:r w:rsidR="009D1978">
        <w:t xml:space="preserve"> </w:t>
      </w:r>
      <w:r w:rsidRPr="00ED6B0D">
        <w:t>that</w:t>
      </w:r>
      <w:r w:rsidR="009D1978">
        <w:t xml:space="preserve"> </w:t>
      </w:r>
      <w:r w:rsidRPr="00ED6B0D">
        <w:t>was</w:t>
      </w:r>
      <w:r w:rsidR="009D1978">
        <w:t xml:space="preserve"> </w:t>
      </w:r>
      <w:r w:rsidRPr="00ED6B0D">
        <w:t>reserved</w:t>
      </w:r>
      <w:r w:rsidR="009D1978">
        <w:t xml:space="preserve"> </w:t>
      </w:r>
      <w:r w:rsidRPr="00ED6B0D">
        <w:t>for</w:t>
      </w:r>
      <w:r w:rsidR="009D1978">
        <w:t xml:space="preserve"> </w:t>
      </w:r>
      <w:r w:rsidRPr="00ED6B0D">
        <w:t>the</w:t>
      </w:r>
      <w:r w:rsidR="009D1978">
        <w:t xml:space="preserve"> </w:t>
      </w:r>
      <w:hyperlink r:id="rId202" w:history="1">
        <w:r w:rsidRPr="003464D8">
          <w:rPr>
            <w:rStyle w:val="Hyperlink"/>
          </w:rPr>
          <w:t>Mishkan</w:t>
        </w:r>
      </w:hyperlink>
      <w:r w:rsidRPr="00ED6B0D">
        <w:t>:</w:t>
      </w:r>
      <w:r w:rsidR="009D1978">
        <w:t xml:space="preserve"> </w:t>
      </w:r>
    </w:p>
    <w:p w:rsidR="00ED6B0D" w:rsidRPr="00ED6B0D" w:rsidRDefault="00ED6B0D" w:rsidP="00ED6B0D"/>
    <w:p w:rsidR="00ED6B0D" w:rsidRPr="00ED6B0D" w:rsidRDefault="00ED6B0D" w:rsidP="00ED6B0D">
      <w:r w:rsidRPr="00ED6B0D">
        <w:t>You</w:t>
      </w:r>
      <w:r w:rsidR="009D1978">
        <w:t xml:space="preserve"> </w:t>
      </w:r>
      <w:r w:rsidRPr="00ED6B0D">
        <w:t>shall</w:t>
      </w:r>
      <w:r w:rsidR="009D1978">
        <w:t xml:space="preserve"> </w:t>
      </w:r>
      <w:r w:rsidRPr="00ED6B0D">
        <w:t>make</w:t>
      </w:r>
      <w:r w:rsidR="009D1978">
        <w:t xml:space="preserve"> </w:t>
      </w:r>
      <w:r w:rsidRPr="00ED6B0D">
        <w:t>50</w:t>
      </w:r>
      <w:r w:rsidR="009D1978">
        <w:t xml:space="preserve"> </w:t>
      </w:r>
      <w:r w:rsidRPr="00ED6B0D">
        <w:t>loops</w:t>
      </w:r>
      <w:r w:rsidR="009D1978">
        <w:t xml:space="preserve"> </w:t>
      </w:r>
      <w:r w:rsidRPr="00ED6B0D">
        <w:t>on</w:t>
      </w:r>
      <w:r w:rsidR="009D1978">
        <w:t xml:space="preserve"> </w:t>
      </w:r>
      <w:r w:rsidRPr="00ED6B0D">
        <w:t>the</w:t>
      </w:r>
      <w:r w:rsidR="009D1978">
        <w:t xml:space="preserve"> </w:t>
      </w:r>
      <w:r w:rsidRPr="00ED6B0D">
        <w:t>end</w:t>
      </w:r>
      <w:r w:rsidR="009D1978">
        <w:t xml:space="preserve"> </w:t>
      </w:r>
      <w:r w:rsidRPr="00ED6B0D">
        <w:t>of</w:t>
      </w:r>
      <w:r w:rsidR="009D1978">
        <w:t xml:space="preserve"> </w:t>
      </w:r>
      <w:r w:rsidRPr="00ED6B0D">
        <w:t>the</w:t>
      </w:r>
      <w:r w:rsidR="009D1978">
        <w:t xml:space="preserve"> </w:t>
      </w:r>
      <w:hyperlink r:id="rId203" w:history="1">
        <w:r w:rsidRPr="003464D8">
          <w:rPr>
            <w:rStyle w:val="Hyperlink"/>
          </w:rPr>
          <w:t>one</w:t>
        </w:r>
      </w:hyperlink>
      <w:r w:rsidR="009D1978">
        <w:t xml:space="preserve"> </w:t>
      </w:r>
      <w:r w:rsidRPr="00ED6B0D">
        <w:t>curtain</w:t>
      </w:r>
      <w:r w:rsidR="009D1978">
        <w:t xml:space="preserve"> </w:t>
      </w:r>
      <w:r w:rsidRPr="00ED6B0D">
        <w:t>that</w:t>
      </w:r>
      <w:r w:rsidR="009D1978">
        <w:t xml:space="preserve"> </w:t>
      </w:r>
      <w:r w:rsidRPr="00ED6B0D">
        <w:t>is</w:t>
      </w:r>
      <w:r w:rsidR="009D1978">
        <w:t xml:space="preserve"> </w:t>
      </w:r>
      <w:r w:rsidRPr="00ED6B0D">
        <w:t>the</w:t>
      </w:r>
      <w:r w:rsidR="009D1978">
        <w:t xml:space="preserve"> </w:t>
      </w:r>
      <w:r w:rsidRPr="00ED6B0D">
        <w:t>outermost</w:t>
      </w:r>
      <w:r w:rsidR="009D1978">
        <w:t xml:space="preserve"> </w:t>
      </w:r>
      <w:r w:rsidRPr="00ED6B0D">
        <w:t>in</w:t>
      </w:r>
      <w:r w:rsidR="009D1978">
        <w:t xml:space="preserve"> </w:t>
      </w:r>
      <w:r w:rsidRPr="00ED6B0D">
        <w:t>the</w:t>
      </w:r>
      <w:r w:rsidR="009D1978">
        <w:t xml:space="preserve"> </w:t>
      </w:r>
      <w:r w:rsidRPr="00ED6B0D">
        <w:t>joining,</w:t>
      </w:r>
      <w:r w:rsidR="009D1978">
        <w:t xml:space="preserve"> </w:t>
      </w:r>
      <w:r w:rsidRPr="00ED6B0D">
        <w:t>and</w:t>
      </w:r>
      <w:r w:rsidR="009D1978">
        <w:t xml:space="preserve"> </w:t>
      </w:r>
      <w:r w:rsidRPr="00ED6B0D">
        <w:t>50</w:t>
      </w:r>
      <w:r w:rsidR="009D1978">
        <w:t xml:space="preserve"> </w:t>
      </w:r>
      <w:r w:rsidRPr="00ED6B0D">
        <w:t>loops</w:t>
      </w:r>
      <w:r w:rsidR="009D1978">
        <w:t xml:space="preserve"> </w:t>
      </w:r>
      <w:r w:rsidRPr="00ED6B0D">
        <w:t>on</w:t>
      </w:r>
      <w:r w:rsidR="009D1978">
        <w:t xml:space="preserve"> </w:t>
      </w:r>
      <w:r w:rsidRPr="00ED6B0D">
        <w:t>the</w:t>
      </w:r>
      <w:r w:rsidR="009D1978">
        <w:t xml:space="preserve"> </w:t>
      </w:r>
      <w:r w:rsidRPr="00ED6B0D">
        <w:t>edge</w:t>
      </w:r>
      <w:r w:rsidR="009D1978">
        <w:t xml:space="preserve"> </w:t>
      </w:r>
      <w:r w:rsidRPr="00ED6B0D">
        <w:t>of</w:t>
      </w:r>
      <w:r w:rsidR="009D1978">
        <w:t xml:space="preserve"> </w:t>
      </w:r>
      <w:r w:rsidRPr="00ED6B0D">
        <w:t>the</w:t>
      </w:r>
      <w:r w:rsidR="009D1978">
        <w:t xml:space="preserve"> </w:t>
      </w:r>
      <w:r w:rsidRPr="00ED6B0D">
        <w:t>curtain</w:t>
      </w:r>
      <w:r w:rsidR="009D1978">
        <w:t xml:space="preserve"> </w:t>
      </w:r>
      <w:r w:rsidRPr="00ED6B0D">
        <w:t>that</w:t>
      </w:r>
      <w:r w:rsidR="009D1978">
        <w:t xml:space="preserve"> </w:t>
      </w:r>
      <w:r w:rsidRPr="00ED6B0D">
        <w:t>joins</w:t>
      </w:r>
      <w:r w:rsidR="009D1978">
        <w:t xml:space="preserve"> </w:t>
      </w:r>
      <w:r w:rsidRPr="00ED6B0D">
        <w:t>to</w:t>
      </w:r>
      <w:r w:rsidR="009D1978">
        <w:t xml:space="preserve"> </w:t>
      </w:r>
      <w:r w:rsidRPr="00ED6B0D">
        <w:t>the</w:t>
      </w:r>
      <w:r w:rsidR="009D1978">
        <w:t xml:space="preserve"> </w:t>
      </w:r>
      <w:r w:rsidRPr="00ED6B0D">
        <w:t>second.</w:t>
      </w:r>
      <w:r w:rsidR="009D1978">
        <w:t xml:space="preserve"> </w:t>
      </w:r>
      <w:r w:rsidRPr="00ED6B0D">
        <w:t>You</w:t>
      </w:r>
      <w:r w:rsidR="009D1978">
        <w:t xml:space="preserve"> </w:t>
      </w:r>
      <w:r w:rsidRPr="00ED6B0D">
        <w:t>shall</w:t>
      </w:r>
      <w:r w:rsidR="009D1978">
        <w:t xml:space="preserve"> </w:t>
      </w:r>
      <w:r w:rsidRPr="00ED6B0D">
        <w:t>make</w:t>
      </w:r>
      <w:r w:rsidR="009D1978">
        <w:t xml:space="preserve"> </w:t>
      </w:r>
      <w:r w:rsidRPr="00ED6B0D">
        <w:t>50</w:t>
      </w:r>
      <w:r w:rsidR="009D1978">
        <w:t xml:space="preserve"> </w:t>
      </w:r>
      <w:r w:rsidRPr="00ED6B0D">
        <w:t>catches</w:t>
      </w:r>
      <w:r w:rsidR="009D1978">
        <w:t xml:space="preserve"> </w:t>
      </w:r>
      <w:r w:rsidRPr="00ED6B0D">
        <w:t>of</w:t>
      </w:r>
      <w:r w:rsidR="009D1978">
        <w:t xml:space="preserve"> </w:t>
      </w:r>
      <w:r w:rsidRPr="00ED6B0D">
        <w:t>copper,</w:t>
      </w:r>
      <w:r w:rsidR="009D1978">
        <w:t xml:space="preserve"> </w:t>
      </w:r>
      <w:r w:rsidRPr="00ED6B0D">
        <w:t>and</w:t>
      </w:r>
      <w:r w:rsidR="009D1978">
        <w:t xml:space="preserve"> </w:t>
      </w:r>
      <w:r w:rsidRPr="00ED6B0D">
        <w:t>put</w:t>
      </w:r>
      <w:r w:rsidR="009D1978">
        <w:t xml:space="preserve"> </w:t>
      </w:r>
      <w:r w:rsidRPr="00ED6B0D">
        <w:t>the</w:t>
      </w:r>
      <w:r w:rsidR="009D1978">
        <w:t xml:space="preserve"> </w:t>
      </w:r>
      <w:r w:rsidRPr="00ED6B0D">
        <w:t>catches</w:t>
      </w:r>
      <w:r w:rsidR="009D1978">
        <w:t xml:space="preserve"> </w:t>
      </w:r>
      <w:r w:rsidRPr="00ED6B0D">
        <w:t>into</w:t>
      </w:r>
      <w:r w:rsidR="009D1978">
        <w:t xml:space="preserve"> </w:t>
      </w:r>
      <w:r w:rsidRPr="00ED6B0D">
        <w:t>the</w:t>
      </w:r>
      <w:r w:rsidR="009D1978">
        <w:t xml:space="preserve"> </w:t>
      </w:r>
      <w:r w:rsidRPr="00ED6B0D">
        <w:t>loops,</w:t>
      </w:r>
      <w:r w:rsidR="009D1978">
        <w:t xml:space="preserve"> </w:t>
      </w:r>
      <w:r w:rsidRPr="00ED6B0D">
        <w:t>and</w:t>
      </w:r>
      <w:r w:rsidR="009D1978">
        <w:t xml:space="preserve"> </w:t>
      </w:r>
      <w:r w:rsidRPr="00ED6B0D">
        <w:t>join</w:t>
      </w:r>
      <w:r w:rsidR="009D1978">
        <w:t xml:space="preserve"> </w:t>
      </w:r>
      <w:r w:rsidRPr="00ED6B0D">
        <w:t>the</w:t>
      </w:r>
      <w:r w:rsidR="009D1978">
        <w:t xml:space="preserve"> </w:t>
      </w:r>
      <w:r w:rsidRPr="00ED6B0D">
        <w:t>tent</w:t>
      </w:r>
      <w:r w:rsidR="009D1978">
        <w:t xml:space="preserve"> </w:t>
      </w:r>
      <w:r w:rsidRPr="00ED6B0D">
        <w:t>together,</w:t>
      </w:r>
      <w:r w:rsidR="009D1978">
        <w:t xml:space="preserve"> </w:t>
      </w:r>
      <w:r w:rsidRPr="00ED6B0D">
        <w:t>that</w:t>
      </w:r>
      <w:r w:rsidR="009D1978">
        <w:t xml:space="preserve"> </w:t>
      </w:r>
      <w:r w:rsidRPr="00ED6B0D">
        <w:t>it</w:t>
      </w:r>
      <w:r w:rsidR="009D1978">
        <w:t xml:space="preserve"> </w:t>
      </w:r>
      <w:r w:rsidRPr="00ED6B0D">
        <w:t>may</w:t>
      </w:r>
      <w:r w:rsidR="009D1978">
        <w:t xml:space="preserve"> </w:t>
      </w:r>
      <w:r w:rsidRPr="00ED6B0D">
        <w:t>be</w:t>
      </w:r>
      <w:r w:rsidR="009D1978">
        <w:t xml:space="preserve"> </w:t>
      </w:r>
      <w:hyperlink r:id="rId204" w:history="1">
        <w:r w:rsidRPr="003464D8">
          <w:rPr>
            <w:rStyle w:val="Hyperlink"/>
          </w:rPr>
          <w:t>one</w:t>
        </w:r>
      </w:hyperlink>
      <w:r w:rsidRPr="00ED6B0D">
        <w:t>.</w:t>
      </w:r>
      <w:r w:rsidR="009D1978">
        <w:t xml:space="preserve"> </w:t>
      </w:r>
      <w:r w:rsidRPr="00ED6B0D">
        <w:t>(</w:t>
      </w:r>
      <w:r w:rsidR="000C56FE">
        <w:t>Shemot (</w:t>
      </w:r>
      <w:hyperlink r:id="rId205" w:history="1">
        <w:r w:rsidR="000C56FE" w:rsidRPr="003464D8">
          <w:rPr>
            <w:rStyle w:val="Hyperlink"/>
          </w:rPr>
          <w:t>Exodus</w:t>
        </w:r>
      </w:hyperlink>
      <w:r w:rsidR="000C56FE">
        <w:t>)</w:t>
      </w:r>
      <w:r w:rsidRPr="00ED6B0D">
        <w:t>26:11)</w:t>
      </w:r>
    </w:p>
    <w:p w:rsidR="00ED6B0D" w:rsidRDefault="00ED6B0D" w:rsidP="00ED6B0D"/>
    <w:p w:rsidR="00ED6B0D" w:rsidRPr="0019279D" w:rsidRDefault="00ED6B0D" w:rsidP="00ED6B0D">
      <w:r w:rsidRPr="00ED6B0D">
        <w:t>Therefore,</w:t>
      </w:r>
      <w:r w:rsidR="009D1978">
        <w:t xml:space="preserve"> </w:t>
      </w:r>
      <w:r w:rsidRPr="00ED6B0D">
        <w:t>once</w:t>
      </w:r>
      <w:r w:rsidR="009D1978">
        <w:t xml:space="preserve"> </w:t>
      </w:r>
      <w:r w:rsidRPr="00ED6B0D">
        <w:t>the</w:t>
      </w:r>
      <w:r w:rsidR="009D1978">
        <w:t xml:space="preserve"> </w:t>
      </w:r>
      <w:hyperlink r:id="rId206" w:history="1">
        <w:r w:rsidRPr="003464D8">
          <w:rPr>
            <w:rStyle w:val="Hyperlink"/>
          </w:rPr>
          <w:t>Mishkan</w:t>
        </w:r>
      </w:hyperlink>
      <w:r w:rsidR="009D1978">
        <w:t xml:space="preserve"> </w:t>
      </w:r>
      <w:r w:rsidRPr="00ED6B0D">
        <w:t>was</w:t>
      </w:r>
      <w:r w:rsidR="009D1978">
        <w:t xml:space="preserve"> </w:t>
      </w:r>
      <w:r w:rsidRPr="00ED6B0D">
        <w:t>constructed,</w:t>
      </w:r>
      <w:r w:rsidR="009D1978">
        <w:t xml:space="preserve"> </w:t>
      </w:r>
      <w:r w:rsidRPr="00ED6B0D">
        <w:t>the</w:t>
      </w:r>
      <w:r w:rsidR="009D1978">
        <w:t xml:space="preserve"> </w:t>
      </w:r>
      <w:r w:rsidRPr="00ED6B0D">
        <w:t>"mysterious"</w:t>
      </w:r>
      <w:r w:rsidR="009D1978">
        <w:t xml:space="preserve"> </w:t>
      </w:r>
      <w:r w:rsidRPr="00ED6B0D">
        <w:t>and</w:t>
      </w:r>
      <w:r w:rsidR="009D1978">
        <w:t xml:space="preserve"> </w:t>
      </w:r>
      <w:r w:rsidRPr="00ED6B0D">
        <w:t>powerful</w:t>
      </w:r>
      <w:r w:rsidR="009D1978">
        <w:t xml:space="preserve"> </w:t>
      </w:r>
      <w:r w:rsidRPr="00ED6B0D">
        <w:t>unity</w:t>
      </w:r>
      <w:r w:rsidR="009D1978">
        <w:t xml:space="preserve"> </w:t>
      </w:r>
      <w:r w:rsidRPr="00ED6B0D">
        <w:t>of</w:t>
      </w:r>
      <w:r w:rsidR="009D1978">
        <w:t xml:space="preserve"> </w:t>
      </w:r>
      <w:r w:rsidRPr="00ED6B0D">
        <w:t>the</w:t>
      </w:r>
      <w:r w:rsidR="009D1978">
        <w:t xml:space="preserve"> </w:t>
      </w:r>
      <w:hyperlink r:id="rId207" w:history="1">
        <w:r w:rsidRPr="003464D8">
          <w:rPr>
            <w:rStyle w:val="Hyperlink"/>
          </w:rPr>
          <w:t>World</w:t>
        </w:r>
      </w:hyperlink>
      <w:r w:rsidR="009D1978">
        <w:t xml:space="preserve"> </w:t>
      </w:r>
      <w:r w:rsidRPr="00ED6B0D">
        <w:t>Above</w:t>
      </w:r>
      <w:r w:rsidR="009D1978">
        <w:t xml:space="preserve"> </w:t>
      </w:r>
      <w:r w:rsidRPr="00ED6B0D">
        <w:t>was</w:t>
      </w:r>
      <w:r w:rsidR="009D1978">
        <w:t xml:space="preserve"> </w:t>
      </w:r>
      <w:r w:rsidRPr="00ED6B0D">
        <w:t>achieved</w:t>
      </w:r>
      <w:r w:rsidR="009D1978">
        <w:t xml:space="preserve"> </w:t>
      </w:r>
      <w:r w:rsidRPr="00ED6B0D">
        <w:t>down</w:t>
      </w:r>
      <w:r w:rsidR="009D1978">
        <w:t xml:space="preserve"> </w:t>
      </w:r>
      <w:r w:rsidRPr="00ED6B0D">
        <w:t>below,</w:t>
      </w:r>
      <w:r w:rsidR="009D1978">
        <w:t xml:space="preserve"> </w:t>
      </w:r>
      <w:r w:rsidRPr="00ED6B0D">
        <w:t>accomplishing</w:t>
      </w:r>
      <w:r w:rsidR="009D1978">
        <w:t xml:space="preserve"> </w:t>
      </w:r>
      <w:r w:rsidRPr="00ED6B0D">
        <w:t>what</w:t>
      </w:r>
      <w:r w:rsidR="009D1978">
        <w:t xml:space="preserve"> </w:t>
      </w:r>
      <w:r w:rsidRPr="00ED6B0D">
        <w:t>was</w:t>
      </w:r>
      <w:r w:rsidR="009D1978">
        <w:t xml:space="preserve"> </w:t>
      </w:r>
      <w:r w:rsidRPr="00ED6B0D">
        <w:t>intended</w:t>
      </w:r>
      <w:r w:rsidR="009D1978">
        <w:t xml:space="preserve"> </w:t>
      </w:r>
      <w:r w:rsidRPr="00ED6B0D">
        <w:t>by</w:t>
      </w:r>
      <w:r w:rsidR="009D1978">
        <w:t xml:space="preserve"> </w:t>
      </w:r>
      <w:r w:rsidRPr="00ED6B0D">
        <w:t>the</w:t>
      </w:r>
      <w:r w:rsidR="009D1978">
        <w:t xml:space="preserve"> </w:t>
      </w:r>
      <w:r w:rsidRPr="00ED6B0D">
        <w:t>verse,</w:t>
      </w:r>
      <w:r w:rsidR="009D1978">
        <w:t xml:space="preserve"> </w:t>
      </w:r>
      <w:r w:rsidRPr="00ED6B0D">
        <w:t>"Blessed</w:t>
      </w:r>
      <w:r w:rsidR="009D1978">
        <w:t xml:space="preserve"> </w:t>
      </w:r>
      <w:r w:rsidRPr="00ED6B0D">
        <w:t>..."</w:t>
      </w:r>
      <w:r w:rsidR="009D1978">
        <w:t xml:space="preserve"> </w:t>
      </w:r>
      <w:r w:rsidRPr="00ED6B0D">
        <w:t>which</w:t>
      </w:r>
      <w:r w:rsidR="009D1978">
        <w:t xml:space="preserve"> </w:t>
      </w:r>
      <w:r w:rsidRPr="00ED6B0D">
        <w:t>Ya'akov</w:t>
      </w:r>
      <w:r w:rsidR="009D1978">
        <w:t xml:space="preserve"> </w:t>
      </w:r>
      <w:r w:rsidRPr="00ED6B0D">
        <w:t>composed.</w:t>
      </w:r>
      <w:r w:rsidR="009D1978">
        <w:t xml:space="preserve"> </w:t>
      </w:r>
      <w:r w:rsidRPr="00ED6B0D">
        <w:t>The</w:t>
      </w:r>
      <w:r w:rsidR="009D1978">
        <w:t xml:space="preserve"> </w:t>
      </w:r>
      <w:r w:rsidRPr="00ED6B0D">
        <w:t>last</w:t>
      </w:r>
      <w:r w:rsidR="009D1978">
        <w:t xml:space="preserve"> </w:t>
      </w:r>
      <w:hyperlink r:id="rId208" w:history="1">
        <w:r w:rsidRPr="003464D8">
          <w:rPr>
            <w:rStyle w:val="Hyperlink"/>
            <w:bCs/>
          </w:rPr>
          <w:t>twenty</w:t>
        </w:r>
      </w:hyperlink>
      <w:r w:rsidRPr="00ED6B0D">
        <w:t>-</w:t>
      </w:r>
      <w:hyperlink r:id="rId209" w:history="1">
        <w:r w:rsidRPr="003464D8">
          <w:rPr>
            <w:rStyle w:val="Hyperlink"/>
            <w:bCs/>
          </w:rPr>
          <w:t>five</w:t>
        </w:r>
      </w:hyperlink>
      <w:r w:rsidR="009D1978">
        <w:t xml:space="preserve"> </w:t>
      </w:r>
      <w:hyperlink r:id="rId210" w:history="1">
        <w:r w:rsidRPr="003464D8">
          <w:rPr>
            <w:rStyle w:val="Hyperlink"/>
          </w:rPr>
          <w:t>letters</w:t>
        </w:r>
      </w:hyperlink>
      <w:r w:rsidR="009D1978">
        <w:t xml:space="preserve"> </w:t>
      </w:r>
      <w:r w:rsidRPr="00ED6B0D">
        <w:t>of</w:t>
      </w:r>
      <w:r w:rsidR="009D1978">
        <w:t xml:space="preserve"> </w:t>
      </w:r>
      <w:r w:rsidRPr="00ED6B0D">
        <w:t>the</w:t>
      </w:r>
      <w:r w:rsidR="009D1978">
        <w:t xml:space="preserve"> </w:t>
      </w:r>
      <w:hyperlink r:id="rId211" w:history="1">
        <w:r w:rsidRPr="003464D8">
          <w:rPr>
            <w:rStyle w:val="Hyperlink"/>
          </w:rPr>
          <w:t>first</w:t>
        </w:r>
      </w:hyperlink>
      <w:r w:rsidR="009D1978">
        <w:t xml:space="preserve"> </w:t>
      </w:r>
      <w:r w:rsidRPr="00ED6B0D">
        <w:t>verse</w:t>
      </w:r>
      <w:r w:rsidR="009D1978">
        <w:t xml:space="preserve"> </w:t>
      </w:r>
      <w:r w:rsidRPr="00ED6B0D">
        <w:t>of</w:t>
      </w:r>
      <w:r w:rsidR="009D1978">
        <w:t xml:space="preserve"> </w:t>
      </w:r>
      <w:r w:rsidRPr="00ED6B0D">
        <w:t>Vayikra,</w:t>
      </w:r>
      <w:r w:rsidR="009D1978">
        <w:t xml:space="preserve"> </w:t>
      </w:r>
      <w:r w:rsidRPr="00ED6B0D">
        <w:t>according</w:t>
      </w:r>
      <w:r w:rsidR="009D1978">
        <w:t xml:space="preserve"> </w:t>
      </w:r>
      <w:r w:rsidRPr="00ED6B0D">
        <w:t>to</w:t>
      </w:r>
      <w:r w:rsidR="009D1978">
        <w:t xml:space="preserve"> </w:t>
      </w:r>
      <w:r w:rsidRPr="00ED6B0D">
        <w:t>the</w:t>
      </w:r>
      <w:r w:rsidR="009D1978">
        <w:t xml:space="preserve"> </w:t>
      </w:r>
      <w:hyperlink r:id="rId212" w:history="1">
        <w:r w:rsidRPr="003464D8">
          <w:rPr>
            <w:rStyle w:val="Hyperlink"/>
            <w:bCs/>
          </w:rPr>
          <w:t>Zohar</w:t>
        </w:r>
      </w:hyperlink>
      <w:r w:rsidRPr="00ED6B0D">
        <w:t>,</w:t>
      </w:r>
      <w:r w:rsidR="009D1978">
        <w:t xml:space="preserve"> </w:t>
      </w:r>
      <w:r w:rsidRPr="00ED6B0D">
        <w:t>indicate</w:t>
      </w:r>
      <w:r w:rsidR="009D1978">
        <w:t xml:space="preserve"> </w:t>
      </w:r>
      <w:r w:rsidRPr="00ED6B0D">
        <w:t>that</w:t>
      </w:r>
      <w:r w:rsidR="009D1978">
        <w:t xml:space="preserve"> </w:t>
      </w:r>
      <w:r w:rsidRPr="00ED6B0D">
        <w:t>a</w:t>
      </w:r>
      <w:r w:rsidR="009D1978">
        <w:t xml:space="preserve"> </w:t>
      </w:r>
      <w:r w:rsidRPr="00ED6B0D">
        <w:t>"vehicle"</w:t>
      </w:r>
      <w:r w:rsidR="009D1978">
        <w:t xml:space="preserve"> </w:t>
      </w:r>
      <w:r w:rsidRPr="00ED6B0D">
        <w:t>to</w:t>
      </w:r>
      <w:r w:rsidR="009D1978">
        <w:t xml:space="preserve"> </w:t>
      </w:r>
      <w:r w:rsidRPr="00ED6B0D">
        <w:t>draw</w:t>
      </w:r>
      <w:r w:rsidR="009D1978">
        <w:t xml:space="preserve"> </w:t>
      </w:r>
      <w:r w:rsidRPr="00ED6B0D">
        <w:t>down</w:t>
      </w:r>
      <w:r w:rsidR="009D1978">
        <w:t xml:space="preserve"> </w:t>
      </w:r>
      <w:r w:rsidRPr="00ED6B0D">
        <w:t>the</w:t>
      </w:r>
      <w:r w:rsidR="009D1978">
        <w:t xml:space="preserve"> </w:t>
      </w:r>
      <w:r w:rsidRPr="00ED6B0D">
        <w:t>Supernal,</w:t>
      </w:r>
      <w:r w:rsidR="009D1978">
        <w:t xml:space="preserve"> </w:t>
      </w:r>
      <w:r w:rsidRPr="00ED6B0D">
        <w:t>Original</w:t>
      </w:r>
      <w:r w:rsidR="009D1978">
        <w:t xml:space="preserve"> </w:t>
      </w:r>
      <w:r w:rsidRPr="00ED6B0D">
        <w:t>Light</w:t>
      </w:r>
      <w:r w:rsidR="009D1978">
        <w:t xml:space="preserve"> </w:t>
      </w:r>
      <w:r w:rsidRPr="00ED6B0D">
        <w:t>of</w:t>
      </w:r>
      <w:r w:rsidR="009D1978">
        <w:t xml:space="preserve"> </w:t>
      </w:r>
      <w:hyperlink r:id="rId213" w:history="1">
        <w:r w:rsidRPr="003464D8">
          <w:rPr>
            <w:rStyle w:val="Hyperlink"/>
          </w:rPr>
          <w:t>creation</w:t>
        </w:r>
      </w:hyperlink>
      <w:r w:rsidR="009D1978">
        <w:t xml:space="preserve"> </w:t>
      </w:r>
      <w:r w:rsidRPr="00ED6B0D">
        <w:t>now</w:t>
      </w:r>
      <w:r w:rsidR="009D1978">
        <w:t xml:space="preserve"> </w:t>
      </w:r>
      <w:r w:rsidRPr="00ED6B0D">
        <w:t>existed</w:t>
      </w:r>
      <w:r w:rsidR="009D1978">
        <w:t xml:space="preserve"> </w:t>
      </w:r>
      <w:r w:rsidRPr="00ED6B0D">
        <w:t>and</w:t>
      </w:r>
      <w:r w:rsidR="009D1978">
        <w:t xml:space="preserve"> </w:t>
      </w:r>
      <w:r w:rsidRPr="00ED6B0D">
        <w:t>was</w:t>
      </w:r>
      <w:r w:rsidR="009D1978">
        <w:t xml:space="preserve"> </w:t>
      </w:r>
      <w:r w:rsidRPr="00ED6B0D">
        <w:t>functioning.</w:t>
      </w:r>
    </w:p>
    <w:p w:rsidR="006B3A8F" w:rsidRPr="0019279D" w:rsidRDefault="006B3A8F" w:rsidP="006B3A8F">
      <w:bookmarkStart w:id="0" w:name="ETFTOP"/>
    </w:p>
    <w:p w:rsidR="006B3A8F" w:rsidRPr="0019279D" w:rsidRDefault="006B3A8F" w:rsidP="006B3A8F">
      <w:pPr>
        <w:jc w:val="center"/>
      </w:pPr>
      <w:r w:rsidRPr="0019279D">
        <w:t>*</w:t>
      </w:r>
      <w:r w:rsidR="009D1978">
        <w:t xml:space="preserve"> </w:t>
      </w:r>
      <w:r w:rsidRPr="0019279D">
        <w:t>*</w:t>
      </w:r>
      <w:r w:rsidR="009D1978">
        <w:t xml:space="preserve"> </w:t>
      </w:r>
      <w:r w:rsidRPr="0019279D">
        <w:t>*</w:t>
      </w:r>
    </w:p>
    <w:p w:rsidR="006B3A8F" w:rsidRPr="0019279D" w:rsidRDefault="006B3A8F" w:rsidP="006B3A8F"/>
    <w:p w:rsidR="006B3A8F" w:rsidRPr="006B3A8F" w:rsidRDefault="006B3A8F" w:rsidP="006B3A8F">
      <w:r>
        <w:t>T</w:t>
      </w:r>
      <w:r w:rsidRPr="006B3A8F">
        <w:t>he</w:t>
      </w:r>
      <w:r w:rsidR="009D1978">
        <w:t xml:space="preserve"> </w:t>
      </w:r>
      <w:r w:rsidRPr="006B3A8F">
        <w:t>fullest</w:t>
      </w:r>
      <w:r w:rsidR="009D1978">
        <w:t xml:space="preserve"> </w:t>
      </w:r>
      <w:r w:rsidRPr="006B3A8F">
        <w:t>expansion</w:t>
      </w:r>
      <w:r w:rsidR="009D1978">
        <w:t xml:space="preserve"> </w:t>
      </w:r>
      <w:r w:rsidRPr="006B3A8F">
        <w:t>of</w:t>
      </w:r>
      <w:r w:rsidR="009D1978">
        <w:t xml:space="preserve"> </w:t>
      </w:r>
      <w:r w:rsidRPr="006B3A8F">
        <w:t>the</w:t>
      </w:r>
      <w:r w:rsidR="009D1978">
        <w:t xml:space="preserve"> </w:t>
      </w:r>
      <w:r w:rsidRPr="006B3A8F">
        <w:t>realm</w:t>
      </w:r>
      <w:r w:rsidR="009D1978">
        <w:t xml:space="preserve"> </w:t>
      </w:r>
      <w:r w:rsidRPr="006B3A8F">
        <w:t>of</w:t>
      </w:r>
      <w:r w:rsidR="009D1978">
        <w:t xml:space="preserve"> </w:t>
      </w:r>
      <w:r w:rsidRPr="006B3A8F">
        <w:t>nature</w:t>
      </w:r>
      <w:r w:rsidR="009D1978">
        <w:t xml:space="preserve"> </w:t>
      </w:r>
      <w:r w:rsidRPr="006B3A8F">
        <w:t>is</w:t>
      </w:r>
      <w:r w:rsidR="009D1978">
        <w:t xml:space="preserve"> </w:t>
      </w:r>
      <w:r w:rsidRPr="006B3A8F">
        <w:t>found</w:t>
      </w:r>
      <w:r w:rsidR="009D1978">
        <w:t xml:space="preserve"> </w:t>
      </w:r>
      <w:r w:rsidRPr="006B3A8F">
        <w:t>when</w:t>
      </w:r>
      <w:r w:rsidR="009D1978">
        <w:t xml:space="preserve"> </w:t>
      </w:r>
      <w:hyperlink r:id="rId214" w:history="1">
        <w:r w:rsidRPr="003464D8">
          <w:rPr>
            <w:rStyle w:val="Hyperlink"/>
          </w:rPr>
          <w:t>one</w:t>
        </w:r>
      </w:hyperlink>
      <w:r w:rsidR="009D1978">
        <w:t xml:space="preserve"> </w:t>
      </w:r>
      <w:r w:rsidRPr="006B3A8F">
        <w:t>multiplies</w:t>
      </w:r>
      <w:r w:rsidR="009D1978">
        <w:t xml:space="preserve"> </w:t>
      </w:r>
      <w:hyperlink r:id="rId215" w:history="1">
        <w:r w:rsidRPr="003464D8">
          <w:rPr>
            <w:rStyle w:val="Hyperlink"/>
          </w:rPr>
          <w:t>seven</w:t>
        </w:r>
      </w:hyperlink>
      <w:r w:rsidR="009D1978">
        <w:t xml:space="preserve"> </w:t>
      </w:r>
      <w:r w:rsidRPr="006B3A8F">
        <w:t>by</w:t>
      </w:r>
      <w:r w:rsidR="009D1978">
        <w:t xml:space="preserve"> </w:t>
      </w:r>
      <w:hyperlink r:id="rId216" w:history="1">
        <w:r w:rsidRPr="003464D8">
          <w:rPr>
            <w:rStyle w:val="Hyperlink"/>
          </w:rPr>
          <w:t>seven</w:t>
        </w:r>
      </w:hyperlink>
      <w:r w:rsidRPr="006B3A8F">
        <w:t>.</w:t>
      </w:r>
      <w:r w:rsidR="009D1978">
        <w:t xml:space="preserve"> </w:t>
      </w:r>
      <w:r w:rsidRPr="006B3A8F">
        <w:t>The</w:t>
      </w:r>
      <w:r w:rsidR="009D1978">
        <w:t xml:space="preserve"> </w:t>
      </w:r>
      <w:r w:rsidRPr="006B3A8F">
        <w:t>result</w:t>
      </w:r>
      <w:r w:rsidR="009D1978">
        <w:t xml:space="preserve"> </w:t>
      </w:r>
      <w:r w:rsidRPr="006B3A8F">
        <w:t>is</w:t>
      </w:r>
      <w:r w:rsidR="009D1978">
        <w:t xml:space="preserve"> </w:t>
      </w:r>
      <w:r w:rsidRPr="006B3A8F">
        <w:t>49.</w:t>
      </w:r>
      <w:r w:rsidR="009D1978">
        <w:t xml:space="preserve"> </w:t>
      </w:r>
      <w:r w:rsidRPr="006B3A8F">
        <w:t>Going</w:t>
      </w:r>
      <w:r w:rsidR="009D1978">
        <w:t xml:space="preserve"> </w:t>
      </w:r>
      <w:hyperlink r:id="rId217" w:history="1">
        <w:r w:rsidRPr="003464D8">
          <w:rPr>
            <w:rStyle w:val="Hyperlink"/>
          </w:rPr>
          <w:t>one</w:t>
        </w:r>
      </w:hyperlink>
      <w:r w:rsidR="009D1978">
        <w:t xml:space="preserve"> </w:t>
      </w:r>
      <w:r w:rsidRPr="006B3A8F">
        <w:t>beyond</w:t>
      </w:r>
      <w:r w:rsidR="009D1978">
        <w:t xml:space="preserve"> </w:t>
      </w:r>
      <w:r w:rsidRPr="006B3A8F">
        <w:t>brings</w:t>
      </w:r>
      <w:r w:rsidR="009D1978">
        <w:t xml:space="preserve"> </w:t>
      </w:r>
      <w:r w:rsidRPr="006B3A8F">
        <w:t>us</w:t>
      </w:r>
      <w:r w:rsidR="009D1978">
        <w:t xml:space="preserve"> </w:t>
      </w:r>
      <w:r w:rsidRPr="006B3A8F">
        <w:t>to</w:t>
      </w:r>
      <w:r w:rsidR="009D1978">
        <w:t xml:space="preserve"> </w:t>
      </w:r>
      <w:r w:rsidRPr="006B3A8F">
        <w:t>50,</w:t>
      </w:r>
      <w:r w:rsidR="009D1978">
        <w:t xml:space="preserve"> </w:t>
      </w:r>
      <w:r w:rsidRPr="006B3A8F">
        <w:t>which</w:t>
      </w:r>
      <w:r w:rsidR="009D1978">
        <w:t xml:space="preserve"> </w:t>
      </w:r>
      <w:r w:rsidRPr="006B3A8F">
        <w:t>symbolizes</w:t>
      </w:r>
      <w:r w:rsidR="009D1978">
        <w:t xml:space="preserve"> </w:t>
      </w:r>
      <w:r w:rsidRPr="006B3A8F">
        <w:t>the</w:t>
      </w:r>
      <w:r w:rsidR="009D1978">
        <w:t xml:space="preserve"> </w:t>
      </w:r>
      <w:r w:rsidRPr="006B3A8F">
        <w:t>ability</w:t>
      </w:r>
      <w:r w:rsidR="009D1978">
        <w:t xml:space="preserve"> </w:t>
      </w:r>
      <w:r w:rsidRPr="006B3A8F">
        <w:t>to</w:t>
      </w:r>
      <w:r w:rsidR="009D1978">
        <w:t xml:space="preserve"> </w:t>
      </w:r>
      <w:r w:rsidRPr="006B3A8F">
        <w:t>transcend</w:t>
      </w:r>
      <w:r w:rsidR="009D1978">
        <w:t xml:space="preserve"> </w:t>
      </w:r>
      <w:r w:rsidRPr="006B3A8F">
        <w:t>all</w:t>
      </w:r>
      <w:r w:rsidR="009D1978">
        <w:t xml:space="preserve"> </w:t>
      </w:r>
      <w:r w:rsidRPr="006B3A8F">
        <w:t>the</w:t>
      </w:r>
      <w:r w:rsidR="009D1978">
        <w:t xml:space="preserve"> </w:t>
      </w:r>
      <w:r w:rsidRPr="006B3A8F">
        <w:t>details</w:t>
      </w:r>
      <w:r w:rsidR="009D1978">
        <w:t xml:space="preserve"> </w:t>
      </w:r>
      <w:r w:rsidRPr="006B3A8F">
        <w:t>and</w:t>
      </w:r>
      <w:r w:rsidR="009D1978">
        <w:t xml:space="preserve"> </w:t>
      </w:r>
      <w:r w:rsidRPr="006B3A8F">
        <w:t>enter</w:t>
      </w:r>
      <w:r w:rsidR="009D1978">
        <w:t xml:space="preserve"> </w:t>
      </w:r>
      <w:r w:rsidRPr="006B3A8F">
        <w:t>a</w:t>
      </w:r>
      <w:r w:rsidR="009D1978">
        <w:t xml:space="preserve"> </w:t>
      </w:r>
      <w:hyperlink r:id="rId218" w:history="1">
        <w:r w:rsidRPr="003464D8">
          <w:rPr>
            <w:rStyle w:val="Hyperlink"/>
          </w:rPr>
          <w:t>new</w:t>
        </w:r>
      </w:hyperlink>
      <w:r w:rsidR="009D1978">
        <w:t xml:space="preserve"> </w:t>
      </w:r>
      <w:r w:rsidRPr="006B3A8F">
        <w:t>and</w:t>
      </w:r>
      <w:r w:rsidR="009D1978">
        <w:t xml:space="preserve"> </w:t>
      </w:r>
      <w:r w:rsidRPr="006B3A8F">
        <w:t>higher</w:t>
      </w:r>
      <w:r w:rsidR="009D1978">
        <w:t xml:space="preserve"> </w:t>
      </w:r>
      <w:r w:rsidRPr="006B3A8F">
        <w:t>realm.</w:t>
      </w:r>
      <w:r w:rsidR="009D1978">
        <w:t xml:space="preserve"> </w:t>
      </w:r>
      <w:r w:rsidRPr="006B3A8F">
        <w:t>But</w:t>
      </w:r>
      <w:r w:rsidR="009D1978">
        <w:t xml:space="preserve"> </w:t>
      </w:r>
      <w:r w:rsidRPr="006B3A8F">
        <w:t>how</w:t>
      </w:r>
      <w:r w:rsidR="009D1978">
        <w:t xml:space="preserve"> </w:t>
      </w:r>
      <w:r w:rsidRPr="006B3A8F">
        <w:t>does</w:t>
      </w:r>
      <w:r w:rsidR="009D1978">
        <w:t xml:space="preserve"> </w:t>
      </w:r>
      <w:r w:rsidRPr="006B3A8F">
        <w:t>that</w:t>
      </w:r>
      <w:r w:rsidR="009D1978">
        <w:t xml:space="preserve"> </w:t>
      </w:r>
      <w:r w:rsidRPr="006B3A8F">
        <w:t>50th</w:t>
      </w:r>
      <w:r w:rsidR="009D1978">
        <w:t xml:space="preserve"> </w:t>
      </w:r>
      <w:r w:rsidRPr="006B3A8F">
        <w:t>level</w:t>
      </w:r>
      <w:r w:rsidR="009D1978">
        <w:t xml:space="preserve"> </w:t>
      </w:r>
      <w:r w:rsidRPr="006B3A8F">
        <w:t>correlate</w:t>
      </w:r>
      <w:r w:rsidR="009D1978">
        <w:t xml:space="preserve"> </w:t>
      </w:r>
      <w:r w:rsidRPr="006B3A8F">
        <w:t>with</w:t>
      </w:r>
      <w:r w:rsidR="009D1978">
        <w:t xml:space="preserve"> </w:t>
      </w:r>
      <w:r w:rsidRPr="006B3A8F">
        <w:t>a</w:t>
      </w:r>
      <w:r w:rsidR="009D1978">
        <w:t xml:space="preserve"> </w:t>
      </w:r>
      <w:hyperlink r:id="rId219" w:history="1">
        <w:r w:rsidRPr="003464D8">
          <w:rPr>
            <w:rStyle w:val="Hyperlink"/>
          </w:rPr>
          <w:t>nation</w:t>
        </w:r>
      </w:hyperlink>
      <w:r w:rsidRPr="006B3A8F">
        <w:t>'s</w:t>
      </w:r>
      <w:r w:rsidR="009D1978">
        <w:t xml:space="preserve"> </w:t>
      </w:r>
      <w:r w:rsidRPr="006B3A8F">
        <w:t>march</w:t>
      </w:r>
      <w:r w:rsidR="009D1978">
        <w:t xml:space="preserve"> </w:t>
      </w:r>
      <w:r w:rsidRPr="006B3A8F">
        <w:t>from</w:t>
      </w:r>
      <w:r w:rsidR="009D1978">
        <w:t xml:space="preserve"> </w:t>
      </w:r>
      <w:r w:rsidRPr="006B3A8F">
        <w:t>infancy</w:t>
      </w:r>
      <w:r w:rsidR="009D1978">
        <w:t xml:space="preserve"> </w:t>
      </w:r>
      <w:r w:rsidRPr="006B3A8F">
        <w:t>to</w:t>
      </w:r>
      <w:r w:rsidR="009D1978">
        <w:t xml:space="preserve"> </w:t>
      </w:r>
      <w:r w:rsidRPr="006B3A8F">
        <w:t>maturity?</w:t>
      </w:r>
      <w:r w:rsidR="009D1978">
        <w:t xml:space="preserve"> </w:t>
      </w:r>
      <w:r w:rsidRPr="006B3A8F">
        <w:t>What</w:t>
      </w:r>
      <w:r w:rsidR="009D1978">
        <w:t xml:space="preserve"> </w:t>
      </w:r>
      <w:hyperlink r:id="rId220" w:history="1">
        <w:r w:rsidRPr="003464D8">
          <w:rPr>
            <w:rStyle w:val="Hyperlink"/>
          </w:rPr>
          <w:t>connection</w:t>
        </w:r>
      </w:hyperlink>
      <w:r w:rsidR="009D1978">
        <w:t xml:space="preserve"> </w:t>
      </w:r>
      <w:r w:rsidRPr="006B3A8F">
        <w:t>is</w:t>
      </w:r>
      <w:r w:rsidR="009D1978">
        <w:t xml:space="preserve"> </w:t>
      </w:r>
      <w:r w:rsidRPr="006B3A8F">
        <w:t>there</w:t>
      </w:r>
      <w:r w:rsidR="009D1978">
        <w:t xml:space="preserve"> </w:t>
      </w:r>
      <w:r w:rsidRPr="006B3A8F">
        <w:t>to</w:t>
      </w:r>
      <w:r w:rsidR="009D1978">
        <w:t xml:space="preserve"> </w:t>
      </w:r>
      <w:hyperlink r:id="rId221" w:history="1">
        <w:r w:rsidRPr="003464D8">
          <w:rPr>
            <w:rStyle w:val="Hyperlink"/>
          </w:rPr>
          <w:t>Ruth</w:t>
        </w:r>
      </w:hyperlink>
      <w:r w:rsidRPr="006B3A8F">
        <w:t>'s</w:t>
      </w:r>
      <w:r w:rsidR="009D1978">
        <w:t xml:space="preserve"> </w:t>
      </w:r>
      <w:r w:rsidRPr="006B3A8F">
        <w:t>growing</w:t>
      </w:r>
      <w:r w:rsidR="009D1978">
        <w:t xml:space="preserve"> </w:t>
      </w:r>
      <w:r w:rsidRPr="006B3A8F">
        <w:t>from</w:t>
      </w:r>
      <w:r w:rsidR="009D1978">
        <w:t xml:space="preserve"> </w:t>
      </w:r>
      <w:r w:rsidRPr="006B3A8F">
        <w:t>the</w:t>
      </w:r>
      <w:r w:rsidR="009D1978">
        <w:t xml:space="preserve"> </w:t>
      </w:r>
      <w:r w:rsidRPr="006B3A8F">
        <w:t>most</w:t>
      </w:r>
      <w:r w:rsidR="009D1978">
        <w:t xml:space="preserve"> </w:t>
      </w:r>
      <w:r w:rsidRPr="006B3A8F">
        <w:t>degenerate</w:t>
      </w:r>
      <w:r w:rsidR="009D1978">
        <w:t xml:space="preserve"> </w:t>
      </w:r>
      <w:r w:rsidRPr="006B3A8F">
        <w:t>of</w:t>
      </w:r>
      <w:r w:rsidR="009D1978">
        <w:t xml:space="preserve"> </w:t>
      </w:r>
      <w:hyperlink r:id="rId222" w:history="1">
        <w:r w:rsidRPr="003464D8">
          <w:rPr>
            <w:rStyle w:val="Hyperlink"/>
          </w:rPr>
          <w:t>Moab</w:t>
        </w:r>
      </w:hyperlink>
      <w:r w:rsidR="009D1978">
        <w:t xml:space="preserve"> </w:t>
      </w:r>
      <w:r w:rsidRPr="006B3A8F">
        <w:t>to</w:t>
      </w:r>
      <w:r w:rsidR="009D1978">
        <w:t xml:space="preserve"> </w:t>
      </w:r>
      <w:r w:rsidRPr="006B3A8F">
        <w:t>the</w:t>
      </w:r>
      <w:r w:rsidR="009D1978">
        <w:t xml:space="preserve"> </w:t>
      </w:r>
      <w:r w:rsidRPr="006B3A8F">
        <w:t>mother</w:t>
      </w:r>
      <w:r w:rsidR="009D1978">
        <w:t xml:space="preserve"> </w:t>
      </w:r>
      <w:r w:rsidRPr="006B3A8F">
        <w:t>of</w:t>
      </w:r>
      <w:r w:rsidR="009D1978">
        <w:t xml:space="preserve"> </w:t>
      </w:r>
      <w:hyperlink r:id="rId223" w:history="1">
        <w:r w:rsidRPr="003464D8">
          <w:rPr>
            <w:rStyle w:val="Hyperlink"/>
          </w:rPr>
          <w:t>Jewish</w:t>
        </w:r>
      </w:hyperlink>
      <w:r w:rsidR="009D1978">
        <w:t xml:space="preserve"> </w:t>
      </w:r>
      <w:r w:rsidRPr="006B3A8F">
        <w:t>royalty?</w:t>
      </w:r>
      <w:r w:rsidR="009D1978">
        <w:t xml:space="preserve"> </w:t>
      </w:r>
      <w:r w:rsidRPr="006B3A8F">
        <w:t>The</w:t>
      </w:r>
      <w:r w:rsidR="009D1978">
        <w:t xml:space="preserve"> </w:t>
      </w:r>
      <w:r w:rsidRPr="006B3A8F">
        <w:t>key</w:t>
      </w:r>
      <w:r w:rsidR="009D1978">
        <w:t xml:space="preserve"> </w:t>
      </w:r>
      <w:r w:rsidRPr="006B3A8F">
        <w:t>to</w:t>
      </w:r>
      <w:r w:rsidR="009D1978">
        <w:t xml:space="preserve"> </w:t>
      </w:r>
      <w:r w:rsidRPr="006B3A8F">
        <w:t>unlocking</w:t>
      </w:r>
      <w:r w:rsidR="009D1978">
        <w:t xml:space="preserve"> </w:t>
      </w:r>
      <w:r w:rsidRPr="006B3A8F">
        <w:t>the</w:t>
      </w:r>
      <w:r w:rsidR="009D1978">
        <w:t xml:space="preserve"> </w:t>
      </w:r>
      <w:r w:rsidRPr="006B3A8F">
        <w:t>meaning</w:t>
      </w:r>
      <w:r w:rsidR="009D1978">
        <w:t xml:space="preserve"> </w:t>
      </w:r>
      <w:r w:rsidRPr="006B3A8F">
        <w:t>of</w:t>
      </w:r>
      <w:r w:rsidR="009D1978">
        <w:t xml:space="preserve"> </w:t>
      </w:r>
      <w:r w:rsidRPr="006B3A8F">
        <w:t>the</w:t>
      </w:r>
      <w:r w:rsidR="009D1978">
        <w:t xml:space="preserve"> </w:t>
      </w:r>
      <w:r w:rsidRPr="006B3A8F">
        <w:t>50th</w:t>
      </w:r>
      <w:r w:rsidR="009D1978">
        <w:t xml:space="preserve"> </w:t>
      </w:r>
      <w:r w:rsidRPr="006B3A8F">
        <w:t>level</w:t>
      </w:r>
      <w:r w:rsidR="009D1978">
        <w:t xml:space="preserve"> </w:t>
      </w:r>
      <w:r w:rsidRPr="006B3A8F">
        <w:t>lies</w:t>
      </w:r>
      <w:r w:rsidR="009D1978">
        <w:t xml:space="preserve"> </w:t>
      </w:r>
      <w:r w:rsidRPr="006B3A8F">
        <w:t>within</w:t>
      </w:r>
      <w:r w:rsidR="009D1978">
        <w:t xml:space="preserve"> </w:t>
      </w:r>
      <w:r w:rsidRPr="006B3A8F">
        <w:t>a</w:t>
      </w:r>
      <w:r w:rsidR="009D1978">
        <w:t xml:space="preserve"> </w:t>
      </w:r>
      <w:r w:rsidRPr="006B3A8F">
        <w:t>biblical</w:t>
      </w:r>
      <w:r w:rsidR="009D1978">
        <w:t xml:space="preserve"> </w:t>
      </w:r>
      <w:r w:rsidRPr="006B3A8F">
        <w:t>story</w:t>
      </w:r>
      <w:r w:rsidR="009D1978">
        <w:t xml:space="preserve"> </w:t>
      </w:r>
      <w:r w:rsidRPr="006B3A8F">
        <w:t>concerning</w:t>
      </w:r>
      <w:r w:rsidR="009D1978">
        <w:t xml:space="preserve"> </w:t>
      </w:r>
      <w:r w:rsidRPr="006B3A8F">
        <w:t>our</w:t>
      </w:r>
      <w:r w:rsidR="009D1978">
        <w:t xml:space="preserve"> </w:t>
      </w:r>
      <w:r w:rsidRPr="006B3A8F">
        <w:t>forefather</w:t>
      </w:r>
      <w:r w:rsidR="009D1978">
        <w:t xml:space="preserve"> </w:t>
      </w:r>
      <w:hyperlink r:id="rId224" w:history="1">
        <w:r w:rsidRPr="003464D8">
          <w:rPr>
            <w:rStyle w:val="Hyperlink"/>
          </w:rPr>
          <w:t>Yaakov</w:t>
        </w:r>
      </w:hyperlink>
      <w:r w:rsidRPr="006B3A8F">
        <w:t>.</w:t>
      </w:r>
      <w:r w:rsidR="009D1978">
        <w:t xml:space="preserve"> </w:t>
      </w:r>
    </w:p>
    <w:bookmarkEnd w:id="0"/>
    <w:p w:rsidR="006B3A8F" w:rsidRDefault="006B3A8F"/>
    <w:p w:rsidR="006B3A8F" w:rsidRDefault="006B3A8F"/>
    <w:p w:rsidR="00563CC3" w:rsidRPr="0019279D" w:rsidRDefault="00563CC3" w:rsidP="00563CC3"/>
    <w:p w:rsidR="00563CC3" w:rsidRPr="0019279D" w:rsidRDefault="00563CC3" w:rsidP="00563CC3">
      <w:pPr>
        <w:jc w:val="center"/>
      </w:pPr>
      <w:r w:rsidRPr="0019279D">
        <w:t>*</w:t>
      </w:r>
      <w:r w:rsidR="009D1978">
        <w:t xml:space="preserve"> </w:t>
      </w:r>
      <w:r w:rsidRPr="0019279D">
        <w:t>*</w:t>
      </w:r>
      <w:r w:rsidR="009D1978">
        <w:t xml:space="preserve"> </w:t>
      </w:r>
      <w:r w:rsidRPr="0019279D">
        <w:t>*</w:t>
      </w:r>
    </w:p>
    <w:p w:rsidR="009D1978" w:rsidRDefault="009D1978" w:rsidP="00D30BDF">
      <w:pPr>
        <w:rPr>
          <w:i/>
          <w:iCs/>
        </w:rPr>
      </w:pPr>
    </w:p>
    <w:p w:rsidR="00040A9B" w:rsidRDefault="00040A9B">
      <w:pPr>
        <w:jc w:val="left"/>
        <w:rPr>
          <w:i/>
          <w:iCs/>
        </w:rPr>
      </w:pPr>
      <w:r>
        <w:rPr>
          <w:i/>
          <w:iCs/>
        </w:rPr>
        <w:br w:type="page"/>
      </w:r>
    </w:p>
    <w:p w:rsidR="00D30BDF" w:rsidRDefault="00D30BDF" w:rsidP="00D30BDF">
      <w:r w:rsidRPr="00D30BDF">
        <w:rPr>
          <w:i/>
          <w:iCs/>
        </w:rPr>
        <w:t>Excerpted</w:t>
      </w:r>
      <w:r w:rsidR="009D1978">
        <w:rPr>
          <w:i/>
          <w:iCs/>
        </w:rPr>
        <w:t xml:space="preserve"> </w:t>
      </w:r>
      <w:r w:rsidRPr="00D30BDF">
        <w:rPr>
          <w:i/>
          <w:iCs/>
        </w:rPr>
        <w:t>from</w:t>
      </w:r>
      <w:r w:rsidR="009D1978">
        <w:rPr>
          <w:i/>
          <w:iCs/>
        </w:rPr>
        <w:t xml:space="preserve"> </w:t>
      </w:r>
      <w:r w:rsidRPr="00D30BDF">
        <w:rPr>
          <w:i/>
          <w:iCs/>
        </w:rPr>
        <w:t>the</w:t>
      </w:r>
      <w:r w:rsidR="009D1978">
        <w:rPr>
          <w:i/>
          <w:iCs/>
        </w:rPr>
        <w:t xml:space="preserve"> </w:t>
      </w:r>
      <w:r w:rsidRPr="00D30BDF">
        <w:rPr>
          <w:i/>
          <w:iCs/>
        </w:rPr>
        <w:t>just-published</w:t>
      </w:r>
      <w:r w:rsidR="009D1978">
        <w:rPr>
          <w:i/>
          <w:iCs/>
        </w:rPr>
        <w:t xml:space="preserve"> </w:t>
      </w:r>
      <w:r w:rsidRPr="00D30BDF">
        <w:rPr>
          <w:i/>
          <w:iCs/>
        </w:rPr>
        <w:t>book</w:t>
      </w:r>
      <w:r w:rsidR="009D1978">
        <w:rPr>
          <w:i/>
          <w:iCs/>
        </w:rPr>
        <w:t xml:space="preserve"> </w:t>
      </w:r>
      <w:hyperlink r:id="rId225" w:history="1">
        <w:r w:rsidRPr="003464D8">
          <w:rPr>
            <w:rStyle w:val="Hyperlink"/>
          </w:rPr>
          <w:t>Jewish</w:t>
        </w:r>
        <w:r w:rsidR="009D1978" w:rsidRPr="003464D8">
          <w:rPr>
            <w:rStyle w:val="Hyperlink"/>
          </w:rPr>
          <w:t xml:space="preserve"> </w:t>
        </w:r>
        <w:r w:rsidRPr="003464D8">
          <w:rPr>
            <w:rStyle w:val="Hyperlink"/>
          </w:rPr>
          <w:t>Wisdom</w:t>
        </w:r>
        <w:r w:rsidR="009D1978" w:rsidRPr="003464D8">
          <w:rPr>
            <w:rStyle w:val="Hyperlink"/>
          </w:rPr>
          <w:t xml:space="preserve"> </w:t>
        </w:r>
        <w:r w:rsidRPr="003464D8">
          <w:rPr>
            <w:rStyle w:val="Hyperlink"/>
          </w:rPr>
          <w:t>in</w:t>
        </w:r>
        <w:r w:rsidR="009D1978" w:rsidRPr="003464D8">
          <w:rPr>
            <w:rStyle w:val="Hyperlink"/>
          </w:rPr>
          <w:t xml:space="preserve"> </w:t>
        </w:r>
        <w:r w:rsidRPr="003464D8">
          <w:rPr>
            <w:rStyle w:val="Hyperlink"/>
          </w:rPr>
          <w:t>the</w:t>
        </w:r>
        <w:r w:rsidR="009D1978" w:rsidRPr="003464D8">
          <w:rPr>
            <w:rStyle w:val="Hyperlink"/>
          </w:rPr>
          <w:t xml:space="preserve"> </w:t>
        </w:r>
        <w:r w:rsidRPr="003464D8">
          <w:rPr>
            <w:rStyle w:val="Hyperlink"/>
          </w:rPr>
          <w:t>Numbers</w:t>
        </w:r>
      </w:hyperlink>
      <w:r w:rsidRPr="00D30BDF">
        <w:t>.</w:t>
      </w:r>
    </w:p>
    <w:p w:rsidR="00D30BDF" w:rsidRDefault="00D30BDF" w:rsidP="00563CC3"/>
    <w:p w:rsidR="00563CC3" w:rsidRDefault="00563CC3" w:rsidP="00563CC3">
      <w:r w:rsidRPr="00563CC3">
        <w:t>The</w:t>
      </w:r>
      <w:r w:rsidR="009D1978">
        <w:t xml:space="preserve"> </w:t>
      </w:r>
      <w:hyperlink r:id="rId226" w:history="1">
        <w:r w:rsidRPr="003464D8">
          <w:rPr>
            <w:rStyle w:val="Hyperlink"/>
          </w:rPr>
          <w:t>number</w:t>
        </w:r>
      </w:hyperlink>
      <w:r w:rsidR="009D1978">
        <w:t xml:space="preserve"> </w:t>
      </w:r>
      <w:r w:rsidRPr="00563CC3">
        <w:t>50</w:t>
      </w:r>
      <w:r w:rsidR="009D1978">
        <w:t xml:space="preserve"> </w:t>
      </w:r>
      <w:r w:rsidRPr="00563CC3">
        <w:t>is</w:t>
      </w:r>
      <w:r w:rsidR="009D1978">
        <w:t xml:space="preserve"> </w:t>
      </w:r>
      <w:r w:rsidRPr="00563CC3">
        <w:t>the</w:t>
      </w:r>
      <w:r w:rsidR="009D1978">
        <w:t xml:space="preserve"> </w:t>
      </w:r>
      <w:r w:rsidRPr="00563CC3">
        <w:t>distinguished</w:t>
      </w:r>
      <w:r w:rsidR="009D1978">
        <w:t xml:space="preserve"> </w:t>
      </w:r>
      <w:hyperlink r:id="rId227" w:history="1">
        <w:r w:rsidRPr="003464D8">
          <w:rPr>
            <w:rStyle w:val="Hyperlink"/>
          </w:rPr>
          <w:t>number</w:t>
        </w:r>
      </w:hyperlink>
      <w:r w:rsidR="009D1978">
        <w:t xml:space="preserve"> </w:t>
      </w:r>
      <w:r w:rsidRPr="00563CC3">
        <w:t>of</w:t>
      </w:r>
      <w:r w:rsidR="009D1978">
        <w:t xml:space="preserve"> </w:t>
      </w:r>
      <w:r w:rsidRPr="00563CC3">
        <w:t>transcendence.</w:t>
      </w:r>
      <w:r w:rsidR="009D1978">
        <w:t xml:space="preserve"> </w:t>
      </w:r>
      <w:r w:rsidRPr="00563CC3">
        <w:t>The</w:t>
      </w:r>
      <w:r w:rsidR="009D1978">
        <w:t xml:space="preserve"> </w:t>
      </w:r>
      <w:r w:rsidRPr="00563CC3">
        <w:t>count</w:t>
      </w:r>
      <w:r w:rsidR="009D1978">
        <w:t xml:space="preserve"> </w:t>
      </w:r>
      <w:r w:rsidRPr="00563CC3">
        <w:t>up</w:t>
      </w:r>
      <w:r w:rsidR="009D1978">
        <w:t xml:space="preserve"> </w:t>
      </w:r>
      <w:r w:rsidRPr="00563CC3">
        <w:t>to</w:t>
      </w:r>
      <w:r w:rsidR="009D1978">
        <w:t xml:space="preserve"> </w:t>
      </w:r>
      <w:r w:rsidRPr="00563CC3">
        <w:t>50</w:t>
      </w:r>
      <w:r w:rsidR="009D1978">
        <w:t xml:space="preserve"> </w:t>
      </w:r>
      <w:r w:rsidRPr="00563CC3">
        <w:t>is</w:t>
      </w:r>
      <w:r w:rsidR="009D1978">
        <w:t xml:space="preserve"> </w:t>
      </w:r>
      <w:r w:rsidRPr="00563CC3">
        <w:t>composed</w:t>
      </w:r>
      <w:r w:rsidR="009D1978">
        <w:t xml:space="preserve"> </w:t>
      </w:r>
      <w:r w:rsidRPr="00563CC3">
        <w:t>of</w:t>
      </w:r>
      <w:r w:rsidR="009D1978">
        <w:t xml:space="preserve"> </w:t>
      </w:r>
      <w:hyperlink r:id="rId228" w:history="1">
        <w:r w:rsidRPr="003464D8">
          <w:rPr>
            <w:rStyle w:val="Hyperlink"/>
          </w:rPr>
          <w:t>two</w:t>
        </w:r>
      </w:hyperlink>
      <w:r w:rsidR="009D1978">
        <w:t xml:space="preserve"> </w:t>
      </w:r>
      <w:r w:rsidRPr="00563CC3">
        <w:t>essential</w:t>
      </w:r>
      <w:r w:rsidR="009D1978">
        <w:t xml:space="preserve"> </w:t>
      </w:r>
      <w:r w:rsidRPr="00563CC3">
        <w:t>and</w:t>
      </w:r>
      <w:r w:rsidR="009D1978">
        <w:t xml:space="preserve"> </w:t>
      </w:r>
      <w:r w:rsidRPr="00563CC3">
        <w:t>distinct</w:t>
      </w:r>
      <w:r w:rsidR="009D1978">
        <w:t xml:space="preserve"> </w:t>
      </w:r>
      <w:hyperlink r:id="rId229" w:history="1">
        <w:r w:rsidRPr="003464D8">
          <w:rPr>
            <w:rStyle w:val="Hyperlink"/>
          </w:rPr>
          <w:t>stages</w:t>
        </w:r>
      </w:hyperlink>
      <w:r w:rsidRPr="00563CC3">
        <w:t>.</w:t>
      </w:r>
    </w:p>
    <w:p w:rsidR="000C56FE" w:rsidRPr="00563CC3" w:rsidRDefault="000C56FE" w:rsidP="00563CC3"/>
    <w:p w:rsidR="00563CC3" w:rsidRDefault="00563CC3" w:rsidP="00563CC3">
      <w:r w:rsidRPr="00563CC3">
        <w:t>The</w:t>
      </w:r>
      <w:r w:rsidR="009D1978">
        <w:t xml:space="preserve"> </w:t>
      </w:r>
      <w:hyperlink r:id="rId230" w:history="1">
        <w:r w:rsidRPr="003464D8">
          <w:rPr>
            <w:rStyle w:val="Hyperlink"/>
          </w:rPr>
          <w:t>first</w:t>
        </w:r>
      </w:hyperlink>
      <w:r w:rsidR="009D1978">
        <w:t xml:space="preserve"> </w:t>
      </w:r>
      <w:r w:rsidRPr="00563CC3">
        <w:t>phase</w:t>
      </w:r>
      <w:r w:rsidR="009D1978">
        <w:t xml:space="preserve"> </w:t>
      </w:r>
      <w:r w:rsidRPr="00563CC3">
        <w:t>is</w:t>
      </w:r>
      <w:r w:rsidR="009D1978">
        <w:t xml:space="preserve"> </w:t>
      </w:r>
      <w:r w:rsidRPr="00563CC3">
        <w:t>the</w:t>
      </w:r>
      <w:r w:rsidR="009D1978">
        <w:t xml:space="preserve"> </w:t>
      </w:r>
      <w:r w:rsidRPr="00563CC3">
        <w:t>step-by-step</w:t>
      </w:r>
      <w:r w:rsidR="009D1978">
        <w:t xml:space="preserve"> </w:t>
      </w:r>
      <w:r w:rsidRPr="00563CC3">
        <w:t>progression</w:t>
      </w:r>
      <w:r w:rsidR="009D1978">
        <w:t xml:space="preserve"> </w:t>
      </w:r>
      <w:r w:rsidRPr="00563CC3">
        <w:t>rising</w:t>
      </w:r>
      <w:r w:rsidR="009D1978">
        <w:t xml:space="preserve"> </w:t>
      </w:r>
      <w:r w:rsidRPr="00563CC3">
        <w:t>from</w:t>
      </w:r>
      <w:r w:rsidR="009D1978">
        <w:t xml:space="preserve"> </w:t>
      </w:r>
      <w:r w:rsidRPr="00563CC3">
        <w:t>1</w:t>
      </w:r>
      <w:r w:rsidR="009D1978">
        <w:t xml:space="preserve"> </w:t>
      </w:r>
      <w:r w:rsidRPr="00563CC3">
        <w:t>up</w:t>
      </w:r>
      <w:r w:rsidR="009D1978">
        <w:t xml:space="preserve"> </w:t>
      </w:r>
      <w:r w:rsidRPr="00563CC3">
        <w:t>to</w:t>
      </w:r>
      <w:r w:rsidR="009D1978">
        <w:t xml:space="preserve"> </w:t>
      </w:r>
      <w:r w:rsidRPr="00563CC3">
        <w:t>49.</w:t>
      </w:r>
      <w:r w:rsidR="009D1978">
        <w:t xml:space="preserve"> </w:t>
      </w:r>
      <w:r w:rsidRPr="00563CC3">
        <w:t>As</w:t>
      </w:r>
      <w:r w:rsidR="009D1978">
        <w:t xml:space="preserve"> </w:t>
      </w:r>
      <w:r w:rsidRPr="00563CC3">
        <w:t>the</w:t>
      </w:r>
      <w:r w:rsidR="009D1978">
        <w:t xml:space="preserve"> </w:t>
      </w:r>
      <w:r w:rsidRPr="00563CC3">
        <w:t>square</w:t>
      </w:r>
      <w:r w:rsidR="009D1978">
        <w:t xml:space="preserve"> </w:t>
      </w:r>
      <w:r w:rsidRPr="00563CC3">
        <w:t>of</w:t>
      </w:r>
      <w:r w:rsidR="009D1978">
        <w:t xml:space="preserve"> </w:t>
      </w:r>
      <w:r w:rsidRPr="00563CC3">
        <w:t>7</w:t>
      </w:r>
      <w:r w:rsidR="009D1978">
        <w:t xml:space="preserve"> </w:t>
      </w:r>
      <w:r w:rsidRPr="00563CC3">
        <w:t>(7²=49),</w:t>
      </w:r>
      <w:r w:rsidR="009D1978">
        <w:t xml:space="preserve"> </w:t>
      </w:r>
      <w:r w:rsidRPr="00563CC3">
        <w:t>49</w:t>
      </w:r>
      <w:r w:rsidR="009D1978">
        <w:t xml:space="preserve"> </w:t>
      </w:r>
      <w:r w:rsidRPr="00563CC3">
        <w:t>denotes</w:t>
      </w:r>
      <w:r w:rsidR="009D1978">
        <w:t xml:space="preserve"> </w:t>
      </w:r>
      <w:r w:rsidRPr="00563CC3">
        <w:t>the</w:t>
      </w:r>
      <w:r w:rsidR="009D1978">
        <w:t xml:space="preserve"> </w:t>
      </w:r>
      <w:r w:rsidRPr="00563CC3">
        <w:t>complete</w:t>
      </w:r>
      <w:r w:rsidR="009D1978">
        <w:t xml:space="preserve"> </w:t>
      </w:r>
      <w:hyperlink r:id="rId231" w:history="1">
        <w:r w:rsidRPr="003464D8">
          <w:rPr>
            <w:rStyle w:val="Hyperlink"/>
          </w:rPr>
          <w:t>cycle</w:t>
        </w:r>
      </w:hyperlink>
      <w:r w:rsidR="009D1978">
        <w:t xml:space="preserve"> </w:t>
      </w:r>
      <w:r w:rsidRPr="00563CC3">
        <w:t>within</w:t>
      </w:r>
      <w:r w:rsidR="009D1978">
        <w:t xml:space="preserve"> </w:t>
      </w:r>
      <w:r w:rsidRPr="00563CC3">
        <w:t>the</w:t>
      </w:r>
      <w:r w:rsidR="009D1978">
        <w:t xml:space="preserve"> </w:t>
      </w:r>
      <w:hyperlink r:id="rId232" w:history="1">
        <w:r w:rsidRPr="003464D8">
          <w:rPr>
            <w:rStyle w:val="Hyperlink"/>
          </w:rPr>
          <w:t>physical</w:t>
        </w:r>
      </w:hyperlink>
      <w:r w:rsidR="009D1978">
        <w:t xml:space="preserve"> </w:t>
      </w:r>
      <w:r w:rsidRPr="00563CC3">
        <w:t>universe.</w:t>
      </w:r>
      <w:r w:rsidR="000C56FE">
        <w:rPr>
          <w:rStyle w:val="FootnoteReference"/>
        </w:rPr>
        <w:footnoteReference w:id="1"/>
      </w:r>
      <w:r w:rsidR="009D1978">
        <w:t xml:space="preserve"> </w:t>
      </w:r>
      <w:r w:rsidRPr="00563CC3">
        <w:t>This</w:t>
      </w:r>
      <w:r w:rsidR="009D1978">
        <w:t xml:space="preserve"> </w:t>
      </w:r>
      <w:r w:rsidRPr="00563CC3">
        <w:t>is</w:t>
      </w:r>
      <w:r w:rsidR="009D1978">
        <w:t xml:space="preserve"> </w:t>
      </w:r>
      <w:r w:rsidRPr="00563CC3">
        <w:t>a</w:t>
      </w:r>
      <w:r w:rsidR="009D1978">
        <w:t xml:space="preserve"> </w:t>
      </w:r>
      <w:r w:rsidRPr="00563CC3">
        <w:t>natural</w:t>
      </w:r>
      <w:r w:rsidR="009D1978">
        <w:t xml:space="preserve"> </w:t>
      </w:r>
      <w:r w:rsidRPr="00563CC3">
        <w:t>development,</w:t>
      </w:r>
      <w:r w:rsidR="009D1978">
        <w:t xml:space="preserve"> </w:t>
      </w:r>
      <w:hyperlink r:id="rId233" w:history="1">
        <w:r w:rsidRPr="003464D8">
          <w:rPr>
            <w:rStyle w:val="Hyperlink"/>
          </w:rPr>
          <w:t>one</w:t>
        </w:r>
      </w:hyperlink>
      <w:r w:rsidR="009D1978">
        <w:t xml:space="preserve"> </w:t>
      </w:r>
      <w:r w:rsidRPr="00563CC3">
        <w:t>that</w:t>
      </w:r>
      <w:r w:rsidR="009D1978">
        <w:t xml:space="preserve"> </w:t>
      </w:r>
      <w:r w:rsidRPr="00563CC3">
        <w:t>reaches</w:t>
      </w:r>
      <w:r w:rsidR="009D1978">
        <w:t xml:space="preserve"> </w:t>
      </w:r>
      <w:r w:rsidRPr="00563CC3">
        <w:t>the</w:t>
      </w:r>
      <w:r w:rsidR="009D1978">
        <w:t xml:space="preserve"> </w:t>
      </w:r>
      <w:r w:rsidRPr="00563CC3">
        <w:t>extremities</w:t>
      </w:r>
      <w:r w:rsidR="009D1978">
        <w:t xml:space="preserve"> </w:t>
      </w:r>
      <w:r w:rsidRPr="00563CC3">
        <w:t>of</w:t>
      </w:r>
      <w:r w:rsidR="009D1978">
        <w:t xml:space="preserve"> </w:t>
      </w:r>
      <w:r w:rsidRPr="00563CC3">
        <w:t>the</w:t>
      </w:r>
      <w:r w:rsidR="009D1978">
        <w:t xml:space="preserve"> </w:t>
      </w:r>
      <w:r w:rsidRPr="00563CC3">
        <w:t>outer</w:t>
      </w:r>
      <w:r w:rsidR="009D1978">
        <w:t xml:space="preserve"> </w:t>
      </w:r>
      <w:r w:rsidRPr="00563CC3">
        <w:t>boundaries.</w:t>
      </w:r>
      <w:r w:rsidR="009D1978">
        <w:t xml:space="preserve"> </w:t>
      </w:r>
      <w:r w:rsidRPr="00563CC3">
        <w:t>This</w:t>
      </w:r>
      <w:r w:rsidR="009D1978">
        <w:t xml:space="preserve"> </w:t>
      </w:r>
      <w:r w:rsidRPr="00563CC3">
        <w:t>may</w:t>
      </w:r>
      <w:r w:rsidR="009D1978">
        <w:t xml:space="preserve"> </w:t>
      </w:r>
      <w:r w:rsidRPr="00563CC3">
        <w:t>be</w:t>
      </w:r>
      <w:r w:rsidR="009D1978">
        <w:t xml:space="preserve"> </w:t>
      </w:r>
      <w:r w:rsidRPr="00563CC3">
        <w:t>the</w:t>
      </w:r>
      <w:r w:rsidR="009D1978">
        <w:t xml:space="preserve"> </w:t>
      </w:r>
      <w:r w:rsidRPr="00563CC3">
        <w:t>furthest</w:t>
      </w:r>
      <w:r w:rsidR="009D1978">
        <w:t xml:space="preserve"> </w:t>
      </w:r>
      <w:r w:rsidRPr="00563CC3">
        <w:t>limit</w:t>
      </w:r>
      <w:r w:rsidR="009D1978">
        <w:t xml:space="preserve"> </w:t>
      </w:r>
      <w:r w:rsidRPr="00563CC3">
        <w:t>as</w:t>
      </w:r>
      <w:r w:rsidR="009D1978">
        <w:t xml:space="preserve"> </w:t>
      </w:r>
      <w:r w:rsidRPr="00563CC3">
        <w:t>far</w:t>
      </w:r>
      <w:r w:rsidR="009D1978">
        <w:t xml:space="preserve"> </w:t>
      </w:r>
      <w:r w:rsidRPr="00563CC3">
        <w:t>as</w:t>
      </w:r>
      <w:r w:rsidR="009D1978">
        <w:t xml:space="preserve"> </w:t>
      </w:r>
      <w:r w:rsidRPr="00563CC3">
        <w:t>nature</w:t>
      </w:r>
      <w:r w:rsidR="009D1978">
        <w:t xml:space="preserve"> </w:t>
      </w:r>
      <w:r w:rsidRPr="00563CC3">
        <w:t>is</w:t>
      </w:r>
      <w:r w:rsidR="009D1978">
        <w:t xml:space="preserve"> </w:t>
      </w:r>
      <w:r w:rsidRPr="00563CC3">
        <w:t>concerned</w:t>
      </w:r>
      <w:r w:rsidR="009D1978">
        <w:t xml:space="preserve"> </w:t>
      </w:r>
      <w:r w:rsidRPr="00563CC3">
        <w:t>–</w:t>
      </w:r>
      <w:r w:rsidR="009D1978">
        <w:t xml:space="preserve"> </w:t>
      </w:r>
      <w:r w:rsidRPr="00563CC3">
        <w:t>but</w:t>
      </w:r>
      <w:r w:rsidR="009D1978">
        <w:t xml:space="preserve"> </w:t>
      </w:r>
      <w:r w:rsidRPr="00563CC3">
        <w:t>it</w:t>
      </w:r>
      <w:r w:rsidR="009D1978">
        <w:t xml:space="preserve"> </w:t>
      </w:r>
      <w:r w:rsidRPr="00563CC3">
        <w:t>is</w:t>
      </w:r>
      <w:r w:rsidR="009D1978">
        <w:t xml:space="preserve"> </w:t>
      </w:r>
      <w:r w:rsidRPr="00563CC3">
        <w:t>not</w:t>
      </w:r>
      <w:r w:rsidR="009D1978">
        <w:t xml:space="preserve"> </w:t>
      </w:r>
      <w:r w:rsidRPr="00563CC3">
        <w:t>the</w:t>
      </w:r>
      <w:r w:rsidR="009D1978">
        <w:t xml:space="preserve"> </w:t>
      </w:r>
      <w:r w:rsidRPr="00563CC3">
        <w:t>endpoint.</w:t>
      </w:r>
      <w:r w:rsidR="009D1978">
        <w:t xml:space="preserve"> </w:t>
      </w:r>
      <w:r w:rsidRPr="00563CC3">
        <w:t>But</w:t>
      </w:r>
      <w:r w:rsidR="009D1978">
        <w:t xml:space="preserve"> </w:t>
      </w:r>
      <w:r w:rsidRPr="00563CC3">
        <w:t>the</w:t>
      </w:r>
      <w:r w:rsidR="009D1978">
        <w:t xml:space="preserve"> </w:t>
      </w:r>
      <w:r w:rsidRPr="00563CC3">
        <w:t>ultimate</w:t>
      </w:r>
      <w:r w:rsidR="009D1978">
        <w:t xml:space="preserve"> </w:t>
      </w:r>
      <w:r w:rsidRPr="00563CC3">
        <w:t>destination</w:t>
      </w:r>
      <w:r w:rsidR="009D1978">
        <w:t xml:space="preserve"> </w:t>
      </w:r>
      <w:r w:rsidRPr="00563CC3">
        <w:t>of</w:t>
      </w:r>
      <w:r w:rsidR="009D1978">
        <w:t xml:space="preserve"> </w:t>
      </w:r>
      <w:r w:rsidRPr="00563CC3">
        <w:t>a</w:t>
      </w:r>
      <w:r w:rsidR="009D1978">
        <w:t xml:space="preserve"> </w:t>
      </w:r>
      <w:hyperlink r:id="rId234" w:history="1">
        <w:r w:rsidRPr="003464D8">
          <w:rPr>
            <w:rStyle w:val="Hyperlink"/>
          </w:rPr>
          <w:t>Jew</w:t>
        </w:r>
      </w:hyperlink>
      <w:r w:rsidR="009D1978">
        <w:t xml:space="preserve"> </w:t>
      </w:r>
      <w:r w:rsidRPr="00563CC3">
        <w:t>is</w:t>
      </w:r>
      <w:r w:rsidR="009D1978">
        <w:t xml:space="preserve"> </w:t>
      </w:r>
      <w:r w:rsidRPr="00563CC3">
        <w:t>his</w:t>
      </w:r>
      <w:r w:rsidR="009D1978">
        <w:t xml:space="preserve"> </w:t>
      </w:r>
      <w:r w:rsidRPr="00563CC3">
        <w:t>arrival</w:t>
      </w:r>
      <w:r w:rsidR="009D1978">
        <w:t xml:space="preserve"> </w:t>
      </w:r>
      <w:r w:rsidRPr="00563CC3">
        <w:t>at</w:t>
      </w:r>
      <w:r w:rsidR="009D1978">
        <w:t xml:space="preserve"> </w:t>
      </w:r>
      <w:r w:rsidRPr="00563CC3">
        <w:t>the</w:t>
      </w:r>
      <w:r w:rsidR="009D1978">
        <w:t xml:space="preserve"> </w:t>
      </w:r>
      <w:r w:rsidRPr="00563CC3">
        <w:t>second</w:t>
      </w:r>
      <w:r w:rsidR="009D1978">
        <w:t xml:space="preserve"> </w:t>
      </w:r>
      <w:r w:rsidRPr="00563CC3">
        <w:t>phase</w:t>
      </w:r>
      <w:r w:rsidR="009D1978">
        <w:t xml:space="preserve"> </w:t>
      </w:r>
      <w:r w:rsidRPr="00563CC3">
        <w:t>–</w:t>
      </w:r>
      <w:r w:rsidR="009D1978">
        <w:t xml:space="preserve"> </w:t>
      </w:r>
      <w:hyperlink r:id="rId235" w:history="1">
        <w:r w:rsidRPr="003464D8">
          <w:rPr>
            <w:rStyle w:val="Hyperlink"/>
          </w:rPr>
          <w:t>one</w:t>
        </w:r>
      </w:hyperlink>
      <w:r w:rsidR="009D1978">
        <w:t xml:space="preserve"> </w:t>
      </w:r>
      <w:r w:rsidRPr="00563CC3">
        <w:t>where</w:t>
      </w:r>
      <w:r w:rsidR="009D1978">
        <w:t xml:space="preserve"> </w:t>
      </w:r>
      <w:r w:rsidRPr="00563CC3">
        <w:t>he</w:t>
      </w:r>
      <w:r w:rsidR="009D1978">
        <w:t xml:space="preserve"> </w:t>
      </w:r>
      <w:r w:rsidRPr="00563CC3">
        <w:t>somehow</w:t>
      </w:r>
      <w:r w:rsidR="009D1978">
        <w:t xml:space="preserve"> </w:t>
      </w:r>
      <w:r w:rsidRPr="00563CC3">
        <w:t>manages</w:t>
      </w:r>
      <w:r w:rsidR="009D1978">
        <w:t xml:space="preserve"> </w:t>
      </w:r>
      <w:r w:rsidRPr="00563CC3">
        <w:t>the</w:t>
      </w:r>
      <w:r w:rsidR="009D1978">
        <w:t xml:space="preserve"> </w:t>
      </w:r>
      <w:r w:rsidRPr="00563CC3">
        <w:t>supernatural</w:t>
      </w:r>
      <w:r w:rsidR="009D1978">
        <w:t xml:space="preserve"> </w:t>
      </w:r>
      <w:r w:rsidRPr="00563CC3">
        <w:t>leap</w:t>
      </w:r>
      <w:r w:rsidR="009D1978">
        <w:t xml:space="preserve"> </w:t>
      </w:r>
      <w:r w:rsidRPr="00563CC3">
        <w:t>from</w:t>
      </w:r>
      <w:r w:rsidR="009D1978">
        <w:t xml:space="preserve"> </w:t>
      </w:r>
      <w:r w:rsidRPr="00563CC3">
        <w:t>49</w:t>
      </w:r>
      <w:r w:rsidR="009D1978">
        <w:t xml:space="preserve"> </w:t>
      </w:r>
      <w:r w:rsidRPr="00563CC3">
        <w:t>to</w:t>
      </w:r>
      <w:r w:rsidR="009D1978">
        <w:t xml:space="preserve"> </w:t>
      </w:r>
      <w:r w:rsidRPr="00563CC3">
        <w:t>arrive</w:t>
      </w:r>
      <w:r w:rsidR="009D1978">
        <w:t xml:space="preserve"> </w:t>
      </w:r>
      <w:r w:rsidRPr="00563CC3">
        <w:t>at</w:t>
      </w:r>
      <w:r w:rsidR="009D1978">
        <w:t xml:space="preserve"> </w:t>
      </w:r>
      <w:r w:rsidRPr="00563CC3">
        <w:t>the</w:t>
      </w:r>
      <w:r w:rsidR="009D1978">
        <w:t xml:space="preserve"> </w:t>
      </w:r>
      <w:r w:rsidRPr="00563CC3">
        <w:t>transcendental</w:t>
      </w:r>
      <w:r w:rsidR="009D1978">
        <w:t xml:space="preserve"> </w:t>
      </w:r>
      <w:r w:rsidRPr="00563CC3">
        <w:t>quality</w:t>
      </w:r>
      <w:r w:rsidR="009D1978">
        <w:t xml:space="preserve"> </w:t>
      </w:r>
      <w:r w:rsidRPr="00563CC3">
        <w:t>of</w:t>
      </w:r>
      <w:r w:rsidR="009D1978">
        <w:t xml:space="preserve"> </w:t>
      </w:r>
      <w:r w:rsidRPr="00563CC3">
        <w:t>50.</w:t>
      </w:r>
    </w:p>
    <w:p w:rsidR="000C56FE" w:rsidRPr="00563CC3" w:rsidRDefault="000C56FE" w:rsidP="00563CC3"/>
    <w:p w:rsidR="00563CC3" w:rsidRDefault="00563CC3" w:rsidP="00563CC3">
      <w:r w:rsidRPr="00563CC3">
        <w:t>The</w:t>
      </w:r>
      <w:r w:rsidR="009D1978">
        <w:t xml:space="preserve"> </w:t>
      </w:r>
      <w:r w:rsidRPr="00563CC3">
        <w:t>progression</w:t>
      </w:r>
      <w:r w:rsidR="009D1978">
        <w:t xml:space="preserve"> </w:t>
      </w:r>
      <w:r w:rsidRPr="00563CC3">
        <w:t>from</w:t>
      </w:r>
      <w:r w:rsidR="009D1978">
        <w:t xml:space="preserve"> </w:t>
      </w:r>
      <w:r w:rsidRPr="00563CC3">
        <w:t>49</w:t>
      </w:r>
      <w:r w:rsidR="009D1978">
        <w:t xml:space="preserve"> </w:t>
      </w:r>
      <w:r w:rsidRPr="00563CC3">
        <w:t>to</w:t>
      </w:r>
      <w:r w:rsidR="009D1978">
        <w:t xml:space="preserve"> </w:t>
      </w:r>
      <w:r w:rsidRPr="00563CC3">
        <w:t>50</w:t>
      </w:r>
      <w:r w:rsidR="009D1978">
        <w:t xml:space="preserve"> </w:t>
      </w:r>
      <w:r w:rsidRPr="00563CC3">
        <w:t>has,</w:t>
      </w:r>
      <w:r w:rsidR="009D1978">
        <w:t xml:space="preserve"> </w:t>
      </w:r>
      <w:r w:rsidRPr="00563CC3">
        <w:t>as</w:t>
      </w:r>
      <w:r w:rsidR="009D1978">
        <w:t xml:space="preserve"> </w:t>
      </w:r>
      <w:r w:rsidRPr="00563CC3">
        <w:t>its</w:t>
      </w:r>
      <w:r w:rsidR="009D1978">
        <w:t xml:space="preserve"> </w:t>
      </w:r>
      <w:r w:rsidRPr="00563CC3">
        <w:t>precedent,</w:t>
      </w:r>
      <w:r w:rsidR="009D1978">
        <w:t xml:space="preserve"> </w:t>
      </w:r>
      <w:r w:rsidRPr="00563CC3">
        <w:t>the</w:t>
      </w:r>
      <w:r w:rsidR="009D1978">
        <w:t xml:space="preserve"> </w:t>
      </w:r>
      <w:r w:rsidRPr="00563CC3">
        <w:t>stepping</w:t>
      </w:r>
      <w:r w:rsidR="009D1978">
        <w:t xml:space="preserve"> </w:t>
      </w:r>
      <w:r w:rsidRPr="00563CC3">
        <w:t>stone</w:t>
      </w:r>
      <w:r w:rsidR="009D1978">
        <w:t xml:space="preserve"> </w:t>
      </w:r>
      <w:r w:rsidRPr="00563CC3">
        <w:t>from</w:t>
      </w:r>
      <w:r w:rsidR="009D1978">
        <w:t xml:space="preserve"> </w:t>
      </w:r>
      <w:r w:rsidRPr="00563CC3">
        <w:t>7</w:t>
      </w:r>
      <w:r w:rsidR="009D1978">
        <w:t xml:space="preserve"> </w:t>
      </w:r>
      <w:r w:rsidRPr="00563CC3">
        <w:t>to</w:t>
      </w:r>
      <w:r w:rsidR="009D1978">
        <w:t xml:space="preserve"> </w:t>
      </w:r>
      <w:r w:rsidRPr="00563CC3">
        <w:t>8.</w:t>
      </w:r>
      <w:r w:rsidR="009D1978">
        <w:t xml:space="preserve"> </w:t>
      </w:r>
      <w:r w:rsidRPr="00563CC3">
        <w:t>The</w:t>
      </w:r>
      <w:r w:rsidR="009D1978">
        <w:t xml:space="preserve"> </w:t>
      </w:r>
      <w:r w:rsidRPr="00563CC3">
        <w:t>soul</w:t>
      </w:r>
      <w:r w:rsidR="009D1978">
        <w:t xml:space="preserve"> </w:t>
      </w:r>
      <w:r w:rsidRPr="00563CC3">
        <w:t>is</w:t>
      </w:r>
      <w:r w:rsidR="009D1978">
        <w:t xml:space="preserve"> </w:t>
      </w:r>
      <w:r w:rsidRPr="00563CC3">
        <w:t>likened</w:t>
      </w:r>
      <w:r w:rsidR="009D1978">
        <w:t xml:space="preserve"> </w:t>
      </w:r>
      <w:r w:rsidRPr="00563CC3">
        <w:t>to</w:t>
      </w:r>
      <w:r w:rsidR="009D1978">
        <w:t xml:space="preserve"> </w:t>
      </w:r>
      <w:r w:rsidRPr="00563CC3">
        <w:t>the</w:t>
      </w:r>
      <w:r w:rsidR="009D1978">
        <w:t xml:space="preserve"> </w:t>
      </w:r>
      <w:r w:rsidRPr="00563CC3">
        <w:t>7th</w:t>
      </w:r>
      <w:r w:rsidR="009D1978">
        <w:t xml:space="preserve"> </w:t>
      </w:r>
      <w:r w:rsidRPr="00563CC3">
        <w:t>center</w:t>
      </w:r>
      <w:r w:rsidR="009D1978">
        <w:t xml:space="preserve"> </w:t>
      </w:r>
      <w:r w:rsidRPr="00563CC3">
        <w:t>of</w:t>
      </w:r>
      <w:r w:rsidR="009D1978">
        <w:t xml:space="preserve"> </w:t>
      </w:r>
      <w:r w:rsidRPr="00563CC3">
        <w:t>holiness</w:t>
      </w:r>
      <w:r w:rsidR="009D1978">
        <w:t xml:space="preserve"> </w:t>
      </w:r>
      <w:r w:rsidRPr="00563CC3">
        <w:t>within</w:t>
      </w:r>
      <w:r w:rsidR="009D1978">
        <w:t xml:space="preserve"> </w:t>
      </w:r>
      <w:r w:rsidRPr="00563CC3">
        <w:t>the</w:t>
      </w:r>
      <w:r w:rsidR="009D1978">
        <w:t xml:space="preserve"> </w:t>
      </w:r>
      <w:hyperlink r:id="rId236" w:history="1">
        <w:r w:rsidRPr="003464D8">
          <w:rPr>
            <w:rStyle w:val="Hyperlink"/>
          </w:rPr>
          <w:t>body</w:t>
        </w:r>
      </w:hyperlink>
      <w:r w:rsidR="009D1978">
        <w:t xml:space="preserve"> </w:t>
      </w:r>
      <w:r w:rsidRPr="00563CC3">
        <w:t>that</w:t>
      </w:r>
      <w:r w:rsidR="009D1978">
        <w:t xml:space="preserve"> </w:t>
      </w:r>
      <w:r w:rsidRPr="00563CC3">
        <w:t>sanctifies</w:t>
      </w:r>
      <w:r w:rsidR="009D1978">
        <w:t xml:space="preserve"> </w:t>
      </w:r>
      <w:r w:rsidRPr="00563CC3">
        <w:t>the</w:t>
      </w:r>
      <w:r w:rsidR="009D1978">
        <w:t xml:space="preserve"> </w:t>
      </w:r>
      <w:r w:rsidRPr="00563CC3">
        <w:t>6</w:t>
      </w:r>
      <w:r w:rsidR="009D1978">
        <w:t xml:space="preserve"> </w:t>
      </w:r>
      <w:r w:rsidRPr="00563CC3">
        <w:t>directions</w:t>
      </w:r>
      <w:r w:rsidR="009D1978">
        <w:t xml:space="preserve"> </w:t>
      </w:r>
      <w:r w:rsidRPr="00563CC3">
        <w:t>of</w:t>
      </w:r>
      <w:r w:rsidR="009D1978">
        <w:t xml:space="preserve"> </w:t>
      </w:r>
      <w:r w:rsidRPr="00563CC3">
        <w:t>the</w:t>
      </w:r>
      <w:r w:rsidR="009D1978">
        <w:t xml:space="preserve"> </w:t>
      </w:r>
      <w:hyperlink r:id="rId237" w:history="1">
        <w:r w:rsidRPr="003464D8">
          <w:rPr>
            <w:rStyle w:val="Hyperlink"/>
          </w:rPr>
          <w:t>physical</w:t>
        </w:r>
      </w:hyperlink>
      <w:r w:rsidR="009D1978">
        <w:t xml:space="preserve"> </w:t>
      </w:r>
      <w:hyperlink r:id="rId238" w:history="1">
        <w:r w:rsidRPr="003464D8">
          <w:rPr>
            <w:rStyle w:val="Hyperlink"/>
          </w:rPr>
          <w:t>world</w:t>
        </w:r>
      </w:hyperlink>
      <w:r w:rsidR="009D1978">
        <w:t xml:space="preserve"> </w:t>
      </w:r>
      <w:r w:rsidRPr="00563CC3">
        <w:t>toward</w:t>
      </w:r>
      <w:r w:rsidR="009D1978">
        <w:t xml:space="preserve"> </w:t>
      </w:r>
      <w:hyperlink r:id="rId239" w:history="1">
        <w:r w:rsidRPr="003464D8">
          <w:rPr>
            <w:rStyle w:val="Hyperlink"/>
          </w:rPr>
          <w:t>spiritual</w:t>
        </w:r>
      </w:hyperlink>
      <w:r w:rsidR="009D1978">
        <w:t xml:space="preserve"> </w:t>
      </w:r>
      <w:r w:rsidRPr="00563CC3">
        <w:t>pursuits.</w:t>
      </w:r>
      <w:r w:rsidR="000C56FE">
        <w:rPr>
          <w:rStyle w:val="FootnoteReference"/>
        </w:rPr>
        <w:footnoteReference w:id="2"/>
      </w:r>
      <w:r w:rsidR="009D1978">
        <w:t xml:space="preserve"> </w:t>
      </w:r>
      <w:r w:rsidRPr="00563CC3">
        <w:t>Through</w:t>
      </w:r>
      <w:r w:rsidR="009D1978">
        <w:t xml:space="preserve"> </w:t>
      </w:r>
      <w:r w:rsidRPr="00563CC3">
        <w:t>this</w:t>
      </w:r>
      <w:r w:rsidR="009D1978">
        <w:t xml:space="preserve"> </w:t>
      </w:r>
      <w:r w:rsidRPr="00563CC3">
        <w:t>process,</w:t>
      </w:r>
      <w:r w:rsidR="009D1978">
        <w:t xml:space="preserve"> </w:t>
      </w:r>
      <w:r w:rsidRPr="00563CC3">
        <w:t>the</w:t>
      </w:r>
      <w:r w:rsidR="009D1978">
        <w:t xml:space="preserve"> </w:t>
      </w:r>
      <w:r w:rsidRPr="00563CC3">
        <w:t>soul</w:t>
      </w:r>
      <w:r w:rsidR="009D1978">
        <w:t xml:space="preserve"> </w:t>
      </w:r>
      <w:r w:rsidRPr="00563CC3">
        <w:t>is</w:t>
      </w:r>
      <w:r w:rsidR="009D1978">
        <w:t xml:space="preserve"> </w:t>
      </w:r>
      <w:r w:rsidRPr="00563CC3">
        <w:t>able</w:t>
      </w:r>
      <w:r w:rsidR="009D1978">
        <w:t xml:space="preserve"> </w:t>
      </w:r>
      <w:r w:rsidRPr="00563CC3">
        <w:t>to</w:t>
      </w:r>
      <w:r w:rsidR="009D1978">
        <w:t xml:space="preserve"> </w:t>
      </w:r>
      <w:r w:rsidRPr="00563CC3">
        <w:t>elevate</w:t>
      </w:r>
      <w:r w:rsidR="009D1978">
        <w:t xml:space="preserve"> </w:t>
      </w:r>
      <w:r w:rsidRPr="00563CC3">
        <w:t>itself,</w:t>
      </w:r>
      <w:r w:rsidR="009D1978">
        <w:t xml:space="preserve"> </w:t>
      </w:r>
      <w:r w:rsidRPr="00563CC3">
        <w:t>and</w:t>
      </w:r>
      <w:r w:rsidR="009D1978">
        <w:t xml:space="preserve"> </w:t>
      </w:r>
      <w:r w:rsidRPr="00563CC3">
        <w:t>the</w:t>
      </w:r>
      <w:r w:rsidR="009D1978">
        <w:t xml:space="preserve"> </w:t>
      </w:r>
      <w:hyperlink r:id="rId240" w:history="1">
        <w:r w:rsidRPr="003464D8">
          <w:rPr>
            <w:rStyle w:val="Hyperlink"/>
          </w:rPr>
          <w:t>body</w:t>
        </w:r>
      </w:hyperlink>
      <w:r w:rsidR="009D1978">
        <w:t xml:space="preserve"> </w:t>
      </w:r>
      <w:r w:rsidRPr="00563CC3">
        <w:t>with</w:t>
      </w:r>
      <w:r w:rsidR="009D1978">
        <w:t xml:space="preserve"> </w:t>
      </w:r>
      <w:r w:rsidRPr="00563CC3">
        <w:t>it,</w:t>
      </w:r>
      <w:r w:rsidR="009D1978">
        <w:t xml:space="preserve"> </w:t>
      </w:r>
      <w:r w:rsidRPr="00563CC3">
        <w:t>toward</w:t>
      </w:r>
      <w:r w:rsidR="009D1978">
        <w:t xml:space="preserve"> </w:t>
      </w:r>
      <w:r w:rsidRPr="00563CC3">
        <w:t>perfection.</w:t>
      </w:r>
      <w:r w:rsidR="000C56FE">
        <w:rPr>
          <w:rStyle w:val="FootnoteReference"/>
        </w:rPr>
        <w:footnoteReference w:id="3"/>
      </w:r>
      <w:r w:rsidR="009D1978">
        <w:t xml:space="preserve"> </w:t>
      </w:r>
      <w:r w:rsidRPr="00563CC3">
        <w:t>In</w:t>
      </w:r>
      <w:r w:rsidR="009D1978">
        <w:t xml:space="preserve"> </w:t>
      </w:r>
      <w:hyperlink r:id="rId241" w:history="1">
        <w:r w:rsidRPr="003464D8">
          <w:rPr>
            <w:rStyle w:val="Hyperlink"/>
          </w:rPr>
          <w:t>number</w:t>
        </w:r>
      </w:hyperlink>
      <w:r w:rsidR="009D1978">
        <w:t xml:space="preserve"> </w:t>
      </w:r>
      <w:r w:rsidRPr="00563CC3">
        <w:t>terms,</w:t>
      </w:r>
      <w:r w:rsidR="009D1978">
        <w:t xml:space="preserve"> </w:t>
      </w:r>
      <w:r w:rsidRPr="00563CC3">
        <w:t>the</w:t>
      </w:r>
      <w:r w:rsidR="009D1978">
        <w:t xml:space="preserve"> </w:t>
      </w:r>
      <w:r w:rsidRPr="00563CC3">
        <w:t>7</w:t>
      </w:r>
      <w:r w:rsidR="009D1978">
        <w:t xml:space="preserve"> </w:t>
      </w:r>
      <w:r w:rsidRPr="00563CC3">
        <w:t>is</w:t>
      </w:r>
      <w:r w:rsidR="009D1978">
        <w:t xml:space="preserve"> </w:t>
      </w:r>
      <w:r w:rsidRPr="00563CC3">
        <w:t>elevated</w:t>
      </w:r>
      <w:r w:rsidR="009D1978">
        <w:t xml:space="preserve"> </w:t>
      </w:r>
      <w:r w:rsidRPr="00563CC3">
        <w:t>beyond</w:t>
      </w:r>
      <w:r w:rsidR="009D1978">
        <w:t xml:space="preserve"> </w:t>
      </w:r>
      <w:r w:rsidRPr="00563CC3">
        <w:t>to</w:t>
      </w:r>
      <w:r w:rsidR="009D1978">
        <w:t xml:space="preserve"> </w:t>
      </w:r>
      <w:r w:rsidRPr="00563CC3">
        <w:t>reach</w:t>
      </w:r>
      <w:r w:rsidR="009D1978">
        <w:t xml:space="preserve"> </w:t>
      </w:r>
      <w:r w:rsidRPr="00563CC3">
        <w:t>8,</w:t>
      </w:r>
      <w:r w:rsidR="009D1978">
        <w:t xml:space="preserve"> </w:t>
      </w:r>
      <w:r w:rsidRPr="00563CC3">
        <w:t>which</w:t>
      </w:r>
      <w:r w:rsidR="009D1978">
        <w:t xml:space="preserve"> </w:t>
      </w:r>
      <w:r w:rsidRPr="00563CC3">
        <w:t>is</w:t>
      </w:r>
      <w:r w:rsidR="009D1978">
        <w:t xml:space="preserve"> </w:t>
      </w:r>
      <w:r w:rsidRPr="00563CC3">
        <w:t>synonymous</w:t>
      </w:r>
      <w:r w:rsidR="009D1978">
        <w:t xml:space="preserve"> </w:t>
      </w:r>
      <w:r w:rsidRPr="00563CC3">
        <w:t>with</w:t>
      </w:r>
      <w:r w:rsidR="009D1978">
        <w:t xml:space="preserve"> </w:t>
      </w:r>
      <w:r w:rsidRPr="00563CC3">
        <w:t>entry</w:t>
      </w:r>
      <w:r w:rsidR="009D1978">
        <w:t xml:space="preserve"> </w:t>
      </w:r>
      <w:r w:rsidRPr="00563CC3">
        <w:t>onto</w:t>
      </w:r>
      <w:r w:rsidR="009D1978">
        <w:t xml:space="preserve"> </w:t>
      </w:r>
      <w:r w:rsidRPr="00563CC3">
        <w:t>the</w:t>
      </w:r>
      <w:r w:rsidR="009D1978">
        <w:t xml:space="preserve"> </w:t>
      </w:r>
      <w:r w:rsidRPr="00563CC3">
        <w:t>higher</w:t>
      </w:r>
      <w:r w:rsidR="009D1978">
        <w:t xml:space="preserve"> </w:t>
      </w:r>
      <w:r w:rsidRPr="00563CC3">
        <w:t>transcendental</w:t>
      </w:r>
      <w:r w:rsidR="009D1978">
        <w:t xml:space="preserve"> </w:t>
      </w:r>
      <w:r w:rsidRPr="00563CC3">
        <w:t>plane.</w:t>
      </w:r>
      <w:r w:rsidR="000C56FE">
        <w:rPr>
          <w:rStyle w:val="FootnoteReference"/>
        </w:rPr>
        <w:footnoteReference w:id="4"/>
      </w:r>
      <w:r w:rsidR="009D1978">
        <w:t xml:space="preserve"> </w:t>
      </w:r>
      <w:r w:rsidRPr="00563CC3">
        <w:t>And</w:t>
      </w:r>
      <w:r w:rsidR="009D1978">
        <w:t xml:space="preserve"> </w:t>
      </w:r>
      <w:r w:rsidRPr="00563CC3">
        <w:t>the</w:t>
      </w:r>
      <w:r w:rsidR="009D1978">
        <w:t xml:space="preserve"> </w:t>
      </w:r>
      <w:r w:rsidRPr="00563CC3">
        <w:t>arrival</w:t>
      </w:r>
      <w:r w:rsidR="009D1978">
        <w:t xml:space="preserve"> </w:t>
      </w:r>
      <w:r w:rsidRPr="00563CC3">
        <w:t>at</w:t>
      </w:r>
      <w:r w:rsidR="009D1978">
        <w:t xml:space="preserve"> </w:t>
      </w:r>
      <w:r w:rsidRPr="00563CC3">
        <w:t>50</w:t>
      </w:r>
      <w:r w:rsidR="009D1978">
        <w:t xml:space="preserve"> </w:t>
      </w:r>
      <w:r w:rsidRPr="00563CC3">
        <w:t>similarly</w:t>
      </w:r>
      <w:r w:rsidR="009D1978">
        <w:t xml:space="preserve"> </w:t>
      </w:r>
      <w:r w:rsidRPr="00563CC3">
        <w:t>marks</w:t>
      </w:r>
      <w:r w:rsidR="009D1978">
        <w:t xml:space="preserve"> </w:t>
      </w:r>
      <w:r w:rsidRPr="00563CC3">
        <w:t>the</w:t>
      </w:r>
      <w:r w:rsidR="009D1978">
        <w:t xml:space="preserve"> </w:t>
      </w:r>
      <w:r w:rsidRPr="00563CC3">
        <w:t>entry</w:t>
      </w:r>
      <w:r w:rsidR="009D1978">
        <w:t xml:space="preserve"> </w:t>
      </w:r>
      <w:r w:rsidRPr="00563CC3">
        <w:t>into</w:t>
      </w:r>
      <w:r w:rsidR="009D1978">
        <w:t xml:space="preserve"> </w:t>
      </w:r>
      <w:r w:rsidRPr="00563CC3">
        <w:t>this</w:t>
      </w:r>
      <w:r w:rsidR="009D1978">
        <w:t xml:space="preserve"> </w:t>
      </w:r>
      <w:r w:rsidRPr="00563CC3">
        <w:t>exalted</w:t>
      </w:r>
      <w:r w:rsidR="009D1978">
        <w:t xml:space="preserve"> </w:t>
      </w:r>
      <w:r w:rsidRPr="00563CC3">
        <w:t>state.</w:t>
      </w:r>
    </w:p>
    <w:p w:rsidR="000C56FE" w:rsidRPr="00563CC3" w:rsidRDefault="000C56FE" w:rsidP="00563CC3"/>
    <w:p w:rsidR="00563CC3" w:rsidRPr="00563CC3" w:rsidRDefault="00563CC3" w:rsidP="00563CC3">
      <w:pPr>
        <w:rPr>
          <w:b/>
          <w:bCs/>
        </w:rPr>
      </w:pPr>
      <w:r w:rsidRPr="00563CC3">
        <w:rPr>
          <w:b/>
          <w:bCs/>
        </w:rPr>
        <w:t>A</w:t>
      </w:r>
      <w:r w:rsidR="009D1978">
        <w:rPr>
          <w:b/>
          <w:bCs/>
        </w:rPr>
        <w:t xml:space="preserve"> </w:t>
      </w:r>
      <w:r w:rsidRPr="00563CC3">
        <w:rPr>
          <w:b/>
          <w:bCs/>
        </w:rPr>
        <w:t>Passage</w:t>
      </w:r>
      <w:r w:rsidR="009D1978">
        <w:rPr>
          <w:b/>
          <w:bCs/>
        </w:rPr>
        <w:t xml:space="preserve"> </w:t>
      </w:r>
      <w:r w:rsidRPr="00563CC3">
        <w:rPr>
          <w:b/>
          <w:bCs/>
        </w:rPr>
        <w:t>to</w:t>
      </w:r>
      <w:r w:rsidR="009D1978">
        <w:rPr>
          <w:b/>
          <w:bCs/>
        </w:rPr>
        <w:t xml:space="preserve"> </w:t>
      </w:r>
      <w:hyperlink r:id="rId242" w:history="1">
        <w:r w:rsidRPr="003464D8">
          <w:rPr>
            <w:rStyle w:val="Hyperlink"/>
            <w:b/>
            <w:bCs/>
          </w:rPr>
          <w:t>Sinai</w:t>
        </w:r>
      </w:hyperlink>
    </w:p>
    <w:p w:rsidR="000C56FE" w:rsidRDefault="000C56FE" w:rsidP="00563CC3"/>
    <w:p w:rsidR="00563CC3" w:rsidRPr="00563CC3" w:rsidRDefault="00563CC3" w:rsidP="00563CC3">
      <w:r w:rsidRPr="00563CC3">
        <w:t>Perhaps</w:t>
      </w:r>
      <w:r w:rsidR="009D1978">
        <w:t xml:space="preserve"> </w:t>
      </w:r>
      <w:r w:rsidRPr="00563CC3">
        <w:t>the</w:t>
      </w:r>
      <w:r w:rsidR="009D1978">
        <w:t xml:space="preserve"> </w:t>
      </w:r>
      <w:r w:rsidRPr="00563CC3">
        <w:t>count</w:t>
      </w:r>
      <w:r w:rsidR="009D1978">
        <w:t xml:space="preserve"> </w:t>
      </w:r>
      <w:r w:rsidRPr="00563CC3">
        <w:t>toward</w:t>
      </w:r>
      <w:r w:rsidR="009D1978">
        <w:t xml:space="preserve"> </w:t>
      </w:r>
      <w:r w:rsidRPr="00563CC3">
        <w:t>the</w:t>
      </w:r>
      <w:r w:rsidR="009D1978">
        <w:t xml:space="preserve"> </w:t>
      </w:r>
      <w:hyperlink r:id="rId243" w:history="1">
        <w:r w:rsidRPr="003464D8">
          <w:rPr>
            <w:rStyle w:val="Hyperlink"/>
          </w:rPr>
          <w:t>number</w:t>
        </w:r>
      </w:hyperlink>
      <w:r w:rsidR="009D1978">
        <w:t xml:space="preserve"> </w:t>
      </w:r>
      <w:r w:rsidRPr="00563CC3">
        <w:t>50</w:t>
      </w:r>
      <w:r w:rsidR="009D1978">
        <w:t xml:space="preserve"> </w:t>
      </w:r>
      <w:r w:rsidRPr="00563CC3">
        <w:t>finds</w:t>
      </w:r>
      <w:r w:rsidR="009D1978">
        <w:t xml:space="preserve"> </w:t>
      </w:r>
      <w:r w:rsidRPr="00563CC3">
        <w:t>its</w:t>
      </w:r>
      <w:r w:rsidR="009D1978">
        <w:t xml:space="preserve"> </w:t>
      </w:r>
      <w:r w:rsidRPr="00563CC3">
        <w:t>most</w:t>
      </w:r>
      <w:r w:rsidR="009D1978">
        <w:t xml:space="preserve"> </w:t>
      </w:r>
      <w:r w:rsidRPr="00563CC3">
        <w:t>well-</w:t>
      </w:r>
      <w:hyperlink r:id="rId244" w:history="1">
        <w:r w:rsidRPr="003464D8">
          <w:rPr>
            <w:rStyle w:val="Hyperlink"/>
          </w:rPr>
          <w:t>known</w:t>
        </w:r>
      </w:hyperlink>
      <w:r w:rsidR="009D1978">
        <w:t xml:space="preserve"> </w:t>
      </w:r>
      <w:r w:rsidRPr="00563CC3">
        <w:t>historic</w:t>
      </w:r>
      <w:r w:rsidR="009D1978">
        <w:t xml:space="preserve"> </w:t>
      </w:r>
      <w:r w:rsidRPr="00563CC3">
        <w:t>expression</w:t>
      </w:r>
      <w:r w:rsidR="009D1978">
        <w:t xml:space="preserve"> </w:t>
      </w:r>
      <w:r w:rsidRPr="00563CC3">
        <w:t>in</w:t>
      </w:r>
      <w:r w:rsidR="009D1978">
        <w:t xml:space="preserve"> </w:t>
      </w:r>
      <w:r w:rsidRPr="00563CC3">
        <w:t>the</w:t>
      </w:r>
      <w:r w:rsidR="009D1978">
        <w:t xml:space="preserve"> </w:t>
      </w:r>
      <w:hyperlink r:id="rId245" w:history="1">
        <w:r w:rsidRPr="003464D8">
          <w:rPr>
            <w:rStyle w:val="Hyperlink"/>
          </w:rPr>
          <w:t>Exodus</w:t>
        </w:r>
      </w:hyperlink>
      <w:r w:rsidR="009D1978">
        <w:t xml:space="preserve"> </w:t>
      </w:r>
      <w:r w:rsidRPr="00563CC3">
        <w:t>and</w:t>
      </w:r>
      <w:r w:rsidR="009D1978">
        <w:t xml:space="preserve"> </w:t>
      </w:r>
      <w:r w:rsidRPr="00563CC3">
        <w:t>its</w:t>
      </w:r>
      <w:r w:rsidR="009D1978">
        <w:t xml:space="preserve"> </w:t>
      </w:r>
      <w:r w:rsidRPr="00563CC3">
        <w:t>aftermath.</w:t>
      </w:r>
      <w:r w:rsidR="009D1978">
        <w:t xml:space="preserve"> </w:t>
      </w:r>
      <w:r w:rsidRPr="00563CC3">
        <w:t>–</w:t>
      </w:r>
      <w:r w:rsidR="009D1978">
        <w:t xml:space="preserve"> </w:t>
      </w:r>
      <w:hyperlink r:id="rId246" w:history="1">
        <w:r w:rsidRPr="003464D8">
          <w:rPr>
            <w:rStyle w:val="Hyperlink"/>
            <w:i/>
            <w:iCs/>
          </w:rPr>
          <w:t>exodus</w:t>
        </w:r>
      </w:hyperlink>
      <w:r w:rsidRPr="00563CC3">
        <w:rPr>
          <w:i/>
          <w:iCs/>
        </w:rPr>
        <w:t>:</w:t>
      </w:r>
      <w:r w:rsidR="009D1978">
        <w:rPr>
          <w:i/>
          <w:iCs/>
        </w:rPr>
        <w:t xml:space="preserve"> </w:t>
      </w:r>
      <w:r w:rsidRPr="00563CC3">
        <w:rPr>
          <w:i/>
          <w:iCs/>
        </w:rPr>
        <w:t>50</w:t>
      </w:r>
    </w:p>
    <w:p w:rsidR="000C56FE" w:rsidRDefault="000C56FE" w:rsidP="00563CC3"/>
    <w:p w:rsidR="00563CC3" w:rsidRDefault="00563CC3" w:rsidP="00563CC3">
      <w:r w:rsidRPr="00563CC3">
        <w:t>The</w:t>
      </w:r>
      <w:r w:rsidR="009D1978">
        <w:t xml:space="preserve"> </w:t>
      </w:r>
      <w:r w:rsidRPr="00563CC3">
        <w:t>momentous</w:t>
      </w:r>
      <w:r w:rsidR="009D1978">
        <w:t xml:space="preserve"> </w:t>
      </w:r>
      <w:hyperlink r:id="rId247" w:history="1">
        <w:r w:rsidRPr="003464D8">
          <w:rPr>
            <w:rStyle w:val="Hyperlink"/>
          </w:rPr>
          <w:t>event</w:t>
        </w:r>
      </w:hyperlink>
      <w:r w:rsidR="009D1978">
        <w:t xml:space="preserve"> </w:t>
      </w:r>
      <w:r w:rsidRPr="00563CC3">
        <w:t>that</w:t>
      </w:r>
      <w:r w:rsidR="009D1978">
        <w:t xml:space="preserve"> </w:t>
      </w:r>
      <w:r w:rsidRPr="00563CC3">
        <w:t>commemorates</w:t>
      </w:r>
      <w:r w:rsidR="009D1978">
        <w:t xml:space="preserve"> </w:t>
      </w:r>
      <w:r w:rsidRPr="00563CC3">
        <w:t>the</w:t>
      </w:r>
      <w:r w:rsidR="009D1978">
        <w:t xml:space="preserve"> </w:t>
      </w:r>
      <w:hyperlink r:id="rId248" w:history="1">
        <w:r w:rsidRPr="003464D8">
          <w:rPr>
            <w:rStyle w:val="Hyperlink"/>
          </w:rPr>
          <w:t>birth</w:t>
        </w:r>
      </w:hyperlink>
      <w:r w:rsidR="009D1978">
        <w:t xml:space="preserve"> </w:t>
      </w:r>
      <w:r w:rsidRPr="00563CC3">
        <w:t>of</w:t>
      </w:r>
      <w:r w:rsidR="009D1978">
        <w:t xml:space="preserve"> </w:t>
      </w:r>
      <w:r w:rsidRPr="00563CC3">
        <w:t>the</w:t>
      </w:r>
      <w:r w:rsidR="009D1978">
        <w:t xml:space="preserve"> </w:t>
      </w:r>
      <w:r w:rsidRPr="00563CC3">
        <w:t>Children</w:t>
      </w:r>
      <w:r w:rsidR="009D1978">
        <w:t xml:space="preserve"> </w:t>
      </w:r>
      <w:r w:rsidRPr="00563CC3">
        <w:t>of</w:t>
      </w:r>
      <w:r w:rsidR="009D1978">
        <w:t xml:space="preserve"> </w:t>
      </w:r>
      <w:hyperlink r:id="rId249" w:history="1">
        <w:r w:rsidRPr="003464D8">
          <w:rPr>
            <w:rStyle w:val="Hyperlink"/>
          </w:rPr>
          <w:t>Israel</w:t>
        </w:r>
      </w:hyperlink>
      <w:r w:rsidR="009D1978">
        <w:t xml:space="preserve"> </w:t>
      </w:r>
      <w:r w:rsidRPr="00563CC3">
        <w:t>as</w:t>
      </w:r>
      <w:r w:rsidR="009D1978">
        <w:t xml:space="preserve"> </w:t>
      </w:r>
      <w:r w:rsidRPr="00563CC3">
        <w:t>a</w:t>
      </w:r>
      <w:r w:rsidR="009D1978">
        <w:t xml:space="preserve"> </w:t>
      </w:r>
      <w:hyperlink r:id="rId250" w:history="1">
        <w:r w:rsidRPr="003464D8">
          <w:rPr>
            <w:rStyle w:val="Hyperlink"/>
          </w:rPr>
          <w:t>nation</w:t>
        </w:r>
      </w:hyperlink>
      <w:r w:rsidR="009D1978">
        <w:t xml:space="preserve"> </w:t>
      </w:r>
      <w:r w:rsidRPr="00563CC3">
        <w:t>was</w:t>
      </w:r>
      <w:r w:rsidR="009D1978">
        <w:t xml:space="preserve"> </w:t>
      </w:r>
      <w:r w:rsidRPr="00563CC3">
        <w:t>the</w:t>
      </w:r>
      <w:r w:rsidR="009D1978">
        <w:t xml:space="preserve"> </w:t>
      </w:r>
      <w:hyperlink r:id="rId251" w:history="1">
        <w:r w:rsidRPr="003464D8">
          <w:rPr>
            <w:rStyle w:val="Hyperlink"/>
          </w:rPr>
          <w:t>exodus</w:t>
        </w:r>
      </w:hyperlink>
      <w:r w:rsidR="009D1978">
        <w:t xml:space="preserve"> </w:t>
      </w:r>
      <w:hyperlink r:id="rId252" w:history="1">
        <w:r w:rsidRPr="003464D8">
          <w:rPr>
            <w:rStyle w:val="Hyperlink"/>
          </w:rPr>
          <w:t>from</w:t>
        </w:r>
        <w:r w:rsidR="009D1978" w:rsidRPr="003464D8">
          <w:rPr>
            <w:rStyle w:val="Hyperlink"/>
          </w:rPr>
          <w:t xml:space="preserve"> </w:t>
        </w:r>
        <w:r w:rsidRPr="003464D8">
          <w:rPr>
            <w:rStyle w:val="Hyperlink"/>
          </w:rPr>
          <w:t>Egypt</w:t>
        </w:r>
      </w:hyperlink>
      <w:r w:rsidRPr="00563CC3">
        <w:t>.</w:t>
      </w:r>
      <w:r w:rsidR="009D1978">
        <w:t xml:space="preserve"> </w:t>
      </w:r>
      <w:r w:rsidRPr="00563CC3">
        <w:t>Not</w:t>
      </w:r>
      <w:r w:rsidR="009D1978">
        <w:t xml:space="preserve"> </w:t>
      </w:r>
      <w:r w:rsidRPr="00563CC3">
        <w:t>only</w:t>
      </w:r>
      <w:r w:rsidR="009D1978">
        <w:t xml:space="preserve"> </w:t>
      </w:r>
      <w:r w:rsidRPr="00563CC3">
        <w:t>is</w:t>
      </w:r>
      <w:r w:rsidR="009D1978">
        <w:t xml:space="preserve"> </w:t>
      </w:r>
      <w:r w:rsidRPr="00563CC3">
        <w:t>there</w:t>
      </w:r>
      <w:r w:rsidR="009D1978">
        <w:t xml:space="preserve"> </w:t>
      </w:r>
      <w:r w:rsidRPr="00563CC3">
        <w:t>a</w:t>
      </w:r>
      <w:r w:rsidR="009D1978">
        <w:t xml:space="preserve"> </w:t>
      </w:r>
      <w:r w:rsidRPr="00563CC3">
        <w:t>twice-daily</w:t>
      </w:r>
      <w:r w:rsidR="009D1978">
        <w:t xml:space="preserve"> </w:t>
      </w:r>
      <w:r w:rsidRPr="00563CC3">
        <w:t>remembrance</w:t>
      </w:r>
      <w:r w:rsidR="009D1978">
        <w:t xml:space="preserve"> </w:t>
      </w:r>
      <w:r w:rsidRPr="00563CC3">
        <w:t>of</w:t>
      </w:r>
      <w:r w:rsidR="009D1978">
        <w:t xml:space="preserve"> </w:t>
      </w:r>
      <w:r w:rsidRPr="00563CC3">
        <w:t>this</w:t>
      </w:r>
      <w:r w:rsidR="009D1978">
        <w:t xml:space="preserve"> </w:t>
      </w:r>
      <w:r w:rsidRPr="00563CC3">
        <w:t>milestone,</w:t>
      </w:r>
      <w:r w:rsidR="000C56FE">
        <w:rPr>
          <w:rStyle w:val="FootnoteReference"/>
        </w:rPr>
        <w:footnoteReference w:id="5"/>
      </w:r>
      <w:r w:rsidR="009D1978">
        <w:t xml:space="preserve"> </w:t>
      </w:r>
      <w:r w:rsidRPr="00563CC3">
        <w:t>but</w:t>
      </w:r>
      <w:r w:rsidR="009D1978">
        <w:t xml:space="preserve"> </w:t>
      </w:r>
      <w:r w:rsidRPr="00563CC3">
        <w:t>much</w:t>
      </w:r>
      <w:r w:rsidR="009D1978">
        <w:t xml:space="preserve"> </w:t>
      </w:r>
      <w:r w:rsidRPr="00563CC3">
        <w:t>of</w:t>
      </w:r>
      <w:r w:rsidR="009D1978">
        <w:t xml:space="preserve"> </w:t>
      </w:r>
      <w:hyperlink r:id="rId253" w:history="1">
        <w:r w:rsidRPr="003464D8">
          <w:rPr>
            <w:rStyle w:val="Hyperlink"/>
            <w:i/>
            <w:iCs/>
          </w:rPr>
          <w:t>mitzvah</w:t>
        </w:r>
      </w:hyperlink>
      <w:r w:rsidR="009D1978">
        <w:t xml:space="preserve"> </w:t>
      </w:r>
      <w:r w:rsidRPr="00563CC3">
        <w:t>observance</w:t>
      </w:r>
      <w:r w:rsidR="009D1978">
        <w:t xml:space="preserve"> </w:t>
      </w:r>
      <w:r w:rsidRPr="00563CC3">
        <w:t>is</w:t>
      </w:r>
      <w:r w:rsidR="009D1978">
        <w:t xml:space="preserve"> </w:t>
      </w:r>
      <w:r w:rsidRPr="00563CC3">
        <w:t>marked</w:t>
      </w:r>
      <w:r w:rsidR="009D1978">
        <w:t xml:space="preserve"> </w:t>
      </w:r>
      <w:r w:rsidRPr="00563CC3">
        <w:t>by</w:t>
      </w:r>
      <w:r w:rsidR="009D1978">
        <w:t xml:space="preserve"> </w:t>
      </w:r>
      <w:r w:rsidRPr="00563CC3">
        <w:t>repeated</w:t>
      </w:r>
      <w:r w:rsidR="009D1978">
        <w:t xml:space="preserve"> </w:t>
      </w:r>
      <w:r w:rsidRPr="00563CC3">
        <w:t>references</w:t>
      </w:r>
      <w:r w:rsidR="009D1978">
        <w:t xml:space="preserve"> </w:t>
      </w:r>
      <w:r w:rsidRPr="00563CC3">
        <w:t>to</w:t>
      </w:r>
      <w:r w:rsidR="009D1978">
        <w:t xml:space="preserve"> </w:t>
      </w:r>
      <w:r w:rsidRPr="00563CC3">
        <w:t>the</w:t>
      </w:r>
      <w:r w:rsidR="009D1978">
        <w:t xml:space="preserve"> </w:t>
      </w:r>
      <w:hyperlink r:id="rId254" w:history="1">
        <w:r w:rsidRPr="003464D8">
          <w:rPr>
            <w:rStyle w:val="Hyperlink"/>
          </w:rPr>
          <w:t>Exodus</w:t>
        </w:r>
      </w:hyperlink>
      <w:r w:rsidRPr="00563CC3">
        <w:t>.</w:t>
      </w:r>
      <w:r w:rsidR="009D1978">
        <w:t xml:space="preserve"> </w:t>
      </w:r>
      <w:r w:rsidRPr="00563CC3">
        <w:t>Its</w:t>
      </w:r>
      <w:r w:rsidR="009D1978">
        <w:t xml:space="preserve"> </w:t>
      </w:r>
      <w:r w:rsidRPr="00563CC3">
        <w:t>central</w:t>
      </w:r>
      <w:r w:rsidR="009D1978">
        <w:t xml:space="preserve"> </w:t>
      </w:r>
      <w:r w:rsidRPr="00563CC3">
        <w:t>importance</w:t>
      </w:r>
      <w:r w:rsidR="009D1978">
        <w:t xml:space="preserve"> </w:t>
      </w:r>
      <w:r w:rsidRPr="00563CC3">
        <w:t>is</w:t>
      </w:r>
      <w:r w:rsidR="009D1978">
        <w:t xml:space="preserve"> </w:t>
      </w:r>
      <w:r w:rsidRPr="00563CC3">
        <w:t>due</w:t>
      </w:r>
      <w:r w:rsidR="009D1978">
        <w:t xml:space="preserve"> </w:t>
      </w:r>
      <w:r w:rsidRPr="00563CC3">
        <w:t>to</w:t>
      </w:r>
      <w:r w:rsidR="009D1978">
        <w:t xml:space="preserve"> </w:t>
      </w:r>
      <w:r w:rsidRPr="00563CC3">
        <w:t>this</w:t>
      </w:r>
      <w:r w:rsidR="009D1978">
        <w:t xml:space="preserve"> </w:t>
      </w:r>
      <w:hyperlink r:id="rId255" w:history="1">
        <w:r w:rsidRPr="003464D8">
          <w:rPr>
            <w:rStyle w:val="Hyperlink"/>
          </w:rPr>
          <w:t>event</w:t>
        </w:r>
      </w:hyperlink>
      <w:r w:rsidR="009D1978">
        <w:t xml:space="preserve"> </w:t>
      </w:r>
      <w:r w:rsidRPr="00563CC3">
        <w:t>celebrating</w:t>
      </w:r>
      <w:r w:rsidR="009D1978">
        <w:t xml:space="preserve"> </w:t>
      </w:r>
      <w:r w:rsidRPr="00563CC3">
        <w:t>the</w:t>
      </w:r>
      <w:r w:rsidR="009D1978">
        <w:t xml:space="preserve"> </w:t>
      </w:r>
      <w:hyperlink r:id="rId256" w:history="1">
        <w:r w:rsidRPr="003464D8">
          <w:rPr>
            <w:rStyle w:val="Hyperlink"/>
          </w:rPr>
          <w:t>Jewish</w:t>
        </w:r>
      </w:hyperlink>
      <w:r w:rsidR="009D1978">
        <w:t xml:space="preserve"> </w:t>
      </w:r>
      <w:r w:rsidRPr="00563CC3">
        <w:t>People’s</w:t>
      </w:r>
      <w:r w:rsidR="009D1978">
        <w:t xml:space="preserve"> </w:t>
      </w:r>
      <w:r w:rsidRPr="00563CC3">
        <w:t>brand-</w:t>
      </w:r>
      <w:hyperlink r:id="rId257" w:history="1">
        <w:r w:rsidRPr="003464D8">
          <w:rPr>
            <w:rStyle w:val="Hyperlink"/>
          </w:rPr>
          <w:t>new</w:t>
        </w:r>
      </w:hyperlink>
      <w:r w:rsidR="009D1978">
        <w:t xml:space="preserve"> </w:t>
      </w:r>
      <w:r w:rsidRPr="00563CC3">
        <w:rPr>
          <w:i/>
          <w:iCs/>
        </w:rPr>
        <w:t>state</w:t>
      </w:r>
      <w:r w:rsidR="009D1978">
        <w:rPr>
          <w:i/>
          <w:iCs/>
        </w:rPr>
        <w:t xml:space="preserve"> </w:t>
      </w:r>
      <w:r w:rsidRPr="00563CC3">
        <w:rPr>
          <w:i/>
          <w:iCs/>
        </w:rPr>
        <w:t>of</w:t>
      </w:r>
      <w:r w:rsidR="009D1978">
        <w:rPr>
          <w:i/>
          <w:iCs/>
        </w:rPr>
        <w:t xml:space="preserve"> </w:t>
      </w:r>
      <w:r w:rsidRPr="00563CC3">
        <w:rPr>
          <w:i/>
          <w:iCs/>
        </w:rPr>
        <w:t>existence</w:t>
      </w:r>
      <w:r w:rsidRPr="00563CC3">
        <w:t>.</w:t>
      </w:r>
    </w:p>
    <w:p w:rsidR="000C56FE" w:rsidRPr="00563CC3" w:rsidRDefault="000C56FE" w:rsidP="00563CC3"/>
    <w:p w:rsidR="00563CC3" w:rsidRDefault="00563CC3" w:rsidP="00563CC3">
      <w:r w:rsidRPr="00563CC3">
        <w:t>Their</w:t>
      </w:r>
      <w:r w:rsidR="009D1978">
        <w:t xml:space="preserve"> </w:t>
      </w:r>
      <w:r w:rsidRPr="00563CC3">
        <w:t>deliverance</w:t>
      </w:r>
      <w:r w:rsidR="009D1978">
        <w:t xml:space="preserve"> </w:t>
      </w:r>
      <w:r w:rsidRPr="00563CC3">
        <w:t>was</w:t>
      </w:r>
      <w:r w:rsidR="009D1978">
        <w:t xml:space="preserve"> </w:t>
      </w:r>
      <w:r w:rsidRPr="00563CC3">
        <w:t>not</w:t>
      </w:r>
      <w:r w:rsidR="009D1978">
        <w:t xml:space="preserve"> </w:t>
      </w:r>
      <w:r w:rsidRPr="00563CC3">
        <w:t>only</w:t>
      </w:r>
      <w:r w:rsidR="009D1978">
        <w:t xml:space="preserve"> </w:t>
      </w:r>
      <w:r w:rsidRPr="00563CC3">
        <w:t>from</w:t>
      </w:r>
      <w:r w:rsidR="009D1978">
        <w:t xml:space="preserve"> </w:t>
      </w:r>
      <w:hyperlink r:id="rId258" w:history="1">
        <w:r w:rsidRPr="003464D8">
          <w:rPr>
            <w:rStyle w:val="Hyperlink"/>
          </w:rPr>
          <w:t>physical</w:t>
        </w:r>
      </w:hyperlink>
      <w:r w:rsidR="009D1978">
        <w:t xml:space="preserve"> </w:t>
      </w:r>
      <w:r w:rsidRPr="00563CC3">
        <w:t>slavery</w:t>
      </w:r>
      <w:r w:rsidR="009D1978">
        <w:t xml:space="preserve"> </w:t>
      </w:r>
      <w:r w:rsidRPr="00563CC3">
        <w:t>but</w:t>
      </w:r>
      <w:r w:rsidR="009D1978">
        <w:t xml:space="preserve"> </w:t>
      </w:r>
      <w:r w:rsidRPr="00563CC3">
        <w:t>also</w:t>
      </w:r>
      <w:r w:rsidR="009D1978">
        <w:t xml:space="preserve"> </w:t>
      </w:r>
      <w:r w:rsidRPr="00563CC3">
        <w:t>from</w:t>
      </w:r>
      <w:r w:rsidR="009D1978">
        <w:t xml:space="preserve"> </w:t>
      </w:r>
      <w:r w:rsidRPr="00563CC3">
        <w:t>the</w:t>
      </w:r>
      <w:r w:rsidR="009D1978">
        <w:t xml:space="preserve"> </w:t>
      </w:r>
      <w:r w:rsidRPr="00563CC3">
        <w:t>Egyptian</w:t>
      </w:r>
      <w:r w:rsidR="009D1978">
        <w:t xml:space="preserve"> </w:t>
      </w:r>
      <w:r w:rsidRPr="00563CC3">
        <w:t>worldview.</w:t>
      </w:r>
      <w:r w:rsidR="009D1978">
        <w:t xml:space="preserve"> </w:t>
      </w:r>
      <w:r w:rsidRPr="00563CC3">
        <w:t>The</w:t>
      </w:r>
      <w:r w:rsidR="009D1978">
        <w:t xml:space="preserve"> </w:t>
      </w:r>
      <w:hyperlink r:id="rId259" w:history="1">
        <w:r w:rsidRPr="003464D8">
          <w:rPr>
            <w:rStyle w:val="Hyperlink"/>
          </w:rPr>
          <w:t>Exodus</w:t>
        </w:r>
      </w:hyperlink>
      <w:r w:rsidR="009D1978">
        <w:t xml:space="preserve"> </w:t>
      </w:r>
      <w:r w:rsidRPr="00563CC3">
        <w:t>released</w:t>
      </w:r>
      <w:r w:rsidR="009D1978">
        <w:t xml:space="preserve"> </w:t>
      </w:r>
      <w:r w:rsidRPr="00563CC3">
        <w:t>them</w:t>
      </w:r>
      <w:r w:rsidR="009D1978">
        <w:t xml:space="preserve"> </w:t>
      </w:r>
      <w:r w:rsidRPr="00563CC3">
        <w:t>from</w:t>
      </w:r>
      <w:r w:rsidR="009D1978">
        <w:t xml:space="preserve"> </w:t>
      </w:r>
      <w:r w:rsidRPr="00563CC3">
        <w:t>an</w:t>
      </w:r>
      <w:r w:rsidR="009D1978">
        <w:t xml:space="preserve"> </w:t>
      </w:r>
      <w:r w:rsidRPr="00563CC3">
        <w:t>outlook</w:t>
      </w:r>
      <w:r w:rsidR="009D1978">
        <w:t xml:space="preserve"> </w:t>
      </w:r>
      <w:r w:rsidRPr="00563CC3">
        <w:t>constrained</w:t>
      </w:r>
      <w:r w:rsidR="009D1978">
        <w:t xml:space="preserve"> </w:t>
      </w:r>
      <w:r w:rsidRPr="00563CC3">
        <w:t>by</w:t>
      </w:r>
      <w:r w:rsidR="009D1978">
        <w:t xml:space="preserve"> </w:t>
      </w:r>
      <w:r w:rsidRPr="00563CC3">
        <w:t>the</w:t>
      </w:r>
      <w:r w:rsidR="009D1978">
        <w:t xml:space="preserve"> </w:t>
      </w:r>
      <w:r w:rsidRPr="00563CC3">
        <w:t>natural</w:t>
      </w:r>
      <w:r w:rsidR="009D1978">
        <w:t xml:space="preserve"> </w:t>
      </w:r>
      <w:r w:rsidRPr="00563CC3">
        <w:t>realm.</w:t>
      </w:r>
      <w:r w:rsidR="000C56FE">
        <w:rPr>
          <w:rStyle w:val="FootnoteReference"/>
        </w:rPr>
        <w:footnoteReference w:id="6"/>
      </w:r>
      <w:r w:rsidR="009D1978">
        <w:t xml:space="preserve"> </w:t>
      </w:r>
      <w:r w:rsidRPr="00563CC3">
        <w:t>The</w:t>
      </w:r>
      <w:r w:rsidR="009D1978">
        <w:t xml:space="preserve"> </w:t>
      </w:r>
      <w:hyperlink r:id="rId260" w:history="1">
        <w:r w:rsidRPr="003464D8">
          <w:rPr>
            <w:rStyle w:val="Hyperlink"/>
          </w:rPr>
          <w:t>redemption</w:t>
        </w:r>
      </w:hyperlink>
      <w:r w:rsidR="009D1978">
        <w:t xml:space="preserve"> </w:t>
      </w:r>
      <w:r w:rsidRPr="00563CC3">
        <w:t>catapulted</w:t>
      </w:r>
      <w:r w:rsidR="009D1978">
        <w:t xml:space="preserve"> </w:t>
      </w:r>
      <w:hyperlink r:id="rId261" w:history="1">
        <w:r w:rsidRPr="003464D8">
          <w:rPr>
            <w:rStyle w:val="Hyperlink"/>
          </w:rPr>
          <w:t>Israel</w:t>
        </w:r>
      </w:hyperlink>
      <w:r w:rsidR="009D1978">
        <w:t xml:space="preserve"> </w:t>
      </w:r>
      <w:r w:rsidRPr="00563CC3">
        <w:t>into</w:t>
      </w:r>
      <w:r w:rsidR="009D1978">
        <w:t xml:space="preserve"> </w:t>
      </w:r>
      <w:r w:rsidRPr="00563CC3">
        <w:t>an</w:t>
      </w:r>
      <w:r w:rsidR="009D1978">
        <w:t xml:space="preserve"> </w:t>
      </w:r>
      <w:r w:rsidRPr="00563CC3">
        <w:t>alternate</w:t>
      </w:r>
      <w:r w:rsidR="009D1978">
        <w:t xml:space="preserve"> </w:t>
      </w:r>
      <w:r w:rsidRPr="00563CC3">
        <w:t>state</w:t>
      </w:r>
      <w:r w:rsidR="009D1978">
        <w:t xml:space="preserve"> </w:t>
      </w:r>
      <w:r w:rsidRPr="00563CC3">
        <w:t>of</w:t>
      </w:r>
      <w:r w:rsidR="009D1978">
        <w:t xml:space="preserve"> </w:t>
      </w:r>
      <w:r w:rsidRPr="00563CC3">
        <w:t>reality.</w:t>
      </w:r>
      <w:r w:rsidR="009D1978">
        <w:t xml:space="preserve"> </w:t>
      </w:r>
      <w:r w:rsidRPr="00563CC3">
        <w:t>They</w:t>
      </w:r>
      <w:r w:rsidR="009D1978">
        <w:t xml:space="preserve"> </w:t>
      </w:r>
      <w:r w:rsidRPr="00563CC3">
        <w:t>exchanged</w:t>
      </w:r>
      <w:r w:rsidR="009D1978">
        <w:t xml:space="preserve"> </w:t>
      </w:r>
      <w:r w:rsidRPr="00563CC3">
        <w:t>the</w:t>
      </w:r>
      <w:r w:rsidR="009D1978">
        <w:t xml:space="preserve"> </w:t>
      </w:r>
      <w:r w:rsidRPr="00563CC3">
        <w:t>restricted</w:t>
      </w:r>
      <w:r w:rsidR="009D1978">
        <w:t xml:space="preserve"> </w:t>
      </w:r>
      <w:r w:rsidRPr="00563CC3">
        <w:t>for</w:t>
      </w:r>
      <w:r w:rsidR="009D1978">
        <w:t xml:space="preserve"> </w:t>
      </w:r>
      <w:r w:rsidRPr="00563CC3">
        <w:t>the</w:t>
      </w:r>
      <w:r w:rsidR="009D1978">
        <w:t xml:space="preserve"> </w:t>
      </w:r>
      <w:r w:rsidRPr="00563CC3">
        <w:t>unrestricted,</w:t>
      </w:r>
      <w:r w:rsidR="009D1978">
        <w:t xml:space="preserve"> </w:t>
      </w:r>
      <w:r w:rsidRPr="00563CC3">
        <w:t>the</w:t>
      </w:r>
      <w:r w:rsidR="009D1978">
        <w:t xml:space="preserve"> </w:t>
      </w:r>
      <w:r w:rsidRPr="00563CC3">
        <w:t>natural</w:t>
      </w:r>
      <w:r w:rsidR="009D1978">
        <w:t xml:space="preserve"> </w:t>
      </w:r>
      <w:r w:rsidRPr="00563CC3">
        <w:t>for</w:t>
      </w:r>
      <w:r w:rsidR="009D1978">
        <w:t xml:space="preserve"> </w:t>
      </w:r>
      <w:r w:rsidRPr="00563CC3">
        <w:t>the</w:t>
      </w:r>
      <w:r w:rsidR="009D1978">
        <w:t xml:space="preserve"> </w:t>
      </w:r>
      <w:r w:rsidRPr="00563CC3">
        <w:t>supernatural,</w:t>
      </w:r>
      <w:r w:rsidR="009D1978">
        <w:t xml:space="preserve"> </w:t>
      </w:r>
      <w:r w:rsidRPr="00563CC3">
        <w:t>and</w:t>
      </w:r>
      <w:r w:rsidR="009D1978">
        <w:t xml:space="preserve"> </w:t>
      </w:r>
      <w:r w:rsidRPr="00563CC3">
        <w:t>the</w:t>
      </w:r>
      <w:r w:rsidR="009D1978">
        <w:t xml:space="preserve"> </w:t>
      </w:r>
      <w:r w:rsidRPr="00563CC3">
        <w:t>ordinary</w:t>
      </w:r>
      <w:r w:rsidR="009D1978">
        <w:t xml:space="preserve"> </w:t>
      </w:r>
      <w:r w:rsidRPr="00563CC3">
        <w:t>for</w:t>
      </w:r>
      <w:r w:rsidR="009D1978">
        <w:t xml:space="preserve"> </w:t>
      </w:r>
      <w:r w:rsidRPr="00563CC3">
        <w:t>the</w:t>
      </w:r>
      <w:r w:rsidR="009D1978">
        <w:t xml:space="preserve"> </w:t>
      </w:r>
      <w:r w:rsidRPr="00563CC3">
        <w:t>extraordinary.</w:t>
      </w:r>
      <w:r w:rsidR="009D1978">
        <w:t xml:space="preserve"> </w:t>
      </w:r>
      <w:r w:rsidRPr="00563CC3">
        <w:t>It</w:t>
      </w:r>
      <w:r w:rsidR="009D1978">
        <w:t xml:space="preserve"> </w:t>
      </w:r>
      <w:r w:rsidRPr="00563CC3">
        <w:t>was</w:t>
      </w:r>
      <w:r w:rsidR="009D1978">
        <w:t xml:space="preserve"> </w:t>
      </w:r>
      <w:r w:rsidRPr="00563CC3">
        <w:rPr>
          <w:i/>
          <w:iCs/>
        </w:rPr>
        <w:t>the</w:t>
      </w:r>
      <w:r w:rsidR="009D1978">
        <w:t xml:space="preserve"> </w:t>
      </w:r>
      <w:r w:rsidRPr="00563CC3">
        <w:t>seminal</w:t>
      </w:r>
      <w:r w:rsidR="009D1978">
        <w:t xml:space="preserve"> </w:t>
      </w:r>
      <w:hyperlink r:id="rId262" w:history="1">
        <w:r w:rsidRPr="003464D8">
          <w:rPr>
            <w:rStyle w:val="Hyperlink"/>
          </w:rPr>
          <w:t>event</w:t>
        </w:r>
      </w:hyperlink>
      <w:r w:rsidR="009D1978">
        <w:t xml:space="preserve"> </w:t>
      </w:r>
      <w:r w:rsidRPr="00563CC3">
        <w:t>that</w:t>
      </w:r>
      <w:r w:rsidR="009D1978">
        <w:t xml:space="preserve"> </w:t>
      </w:r>
      <w:r w:rsidRPr="00563CC3">
        <w:t>would</w:t>
      </w:r>
      <w:r w:rsidR="009D1978">
        <w:t xml:space="preserve"> </w:t>
      </w:r>
      <w:r w:rsidRPr="00563CC3">
        <w:t>define</w:t>
      </w:r>
      <w:r w:rsidR="009D1978">
        <w:t xml:space="preserve"> </w:t>
      </w:r>
      <w:r w:rsidRPr="00563CC3">
        <w:t>what</w:t>
      </w:r>
      <w:r w:rsidR="009D1978">
        <w:t xml:space="preserve"> </w:t>
      </w:r>
      <w:hyperlink r:id="rId263" w:history="1">
        <w:r w:rsidRPr="003464D8">
          <w:rPr>
            <w:rStyle w:val="Hyperlink"/>
          </w:rPr>
          <w:t>Israel</w:t>
        </w:r>
      </w:hyperlink>
      <w:r w:rsidR="009D1978">
        <w:t xml:space="preserve"> </w:t>
      </w:r>
      <w:r w:rsidRPr="00563CC3">
        <w:t>had</w:t>
      </w:r>
      <w:r w:rsidR="009D1978">
        <w:t xml:space="preserve"> </w:t>
      </w:r>
      <w:r w:rsidRPr="00563CC3">
        <w:t>now</w:t>
      </w:r>
      <w:r w:rsidR="009D1978">
        <w:t xml:space="preserve"> </w:t>
      </w:r>
      <w:r w:rsidRPr="00563CC3">
        <w:t>become:</w:t>
      </w:r>
      <w:r w:rsidR="009D1978">
        <w:t xml:space="preserve"> </w:t>
      </w:r>
      <w:r w:rsidRPr="00563CC3">
        <w:t>God’s</w:t>
      </w:r>
      <w:r w:rsidR="009D1978">
        <w:t xml:space="preserve"> </w:t>
      </w:r>
      <w:r w:rsidRPr="00563CC3">
        <w:t>Chosen</w:t>
      </w:r>
      <w:r w:rsidR="009D1978">
        <w:t xml:space="preserve"> </w:t>
      </w:r>
      <w:r w:rsidRPr="00563CC3">
        <w:t>People.</w:t>
      </w:r>
      <w:r w:rsidR="009D1978">
        <w:t xml:space="preserve"> </w:t>
      </w:r>
      <w:r w:rsidRPr="00563CC3">
        <w:t>Their</w:t>
      </w:r>
      <w:r w:rsidR="009D1978">
        <w:t xml:space="preserve"> </w:t>
      </w:r>
      <w:r w:rsidRPr="00563CC3">
        <w:t>transcendental</w:t>
      </w:r>
      <w:r w:rsidR="009D1978">
        <w:t xml:space="preserve"> </w:t>
      </w:r>
      <w:r w:rsidRPr="00563CC3">
        <w:t>quality</w:t>
      </w:r>
      <w:r w:rsidR="009D1978">
        <w:t xml:space="preserve"> </w:t>
      </w:r>
      <w:r w:rsidRPr="00563CC3">
        <w:t>was</w:t>
      </w:r>
      <w:r w:rsidR="009D1978">
        <w:t xml:space="preserve"> </w:t>
      </w:r>
      <w:r w:rsidRPr="00563CC3">
        <w:t>now</w:t>
      </w:r>
      <w:r w:rsidR="009D1978">
        <w:t xml:space="preserve"> </w:t>
      </w:r>
      <w:r w:rsidRPr="00563CC3">
        <w:t>evident</w:t>
      </w:r>
      <w:r w:rsidR="009D1978">
        <w:t xml:space="preserve"> </w:t>
      </w:r>
      <w:r w:rsidRPr="00563CC3">
        <w:t>in</w:t>
      </w:r>
      <w:r w:rsidR="009D1978">
        <w:t xml:space="preserve"> </w:t>
      </w:r>
      <w:r w:rsidRPr="00563CC3">
        <w:t>the</w:t>
      </w:r>
      <w:r w:rsidR="009D1978">
        <w:t xml:space="preserve"> </w:t>
      </w:r>
      <w:r w:rsidRPr="00563CC3">
        <w:t>aftermath</w:t>
      </w:r>
      <w:r w:rsidR="009D1978">
        <w:t xml:space="preserve"> </w:t>
      </w:r>
      <w:r w:rsidRPr="00563CC3">
        <w:t>of</w:t>
      </w:r>
      <w:r w:rsidR="009D1978">
        <w:t xml:space="preserve"> </w:t>
      </w:r>
      <w:r w:rsidRPr="00563CC3">
        <w:t>their</w:t>
      </w:r>
      <w:r w:rsidR="009D1978">
        <w:t xml:space="preserve"> </w:t>
      </w:r>
      <w:r w:rsidRPr="00563CC3">
        <w:t>trailblazing</w:t>
      </w:r>
      <w:r w:rsidR="009D1978">
        <w:t xml:space="preserve"> </w:t>
      </w:r>
      <w:hyperlink r:id="rId264" w:history="1">
        <w:r w:rsidRPr="003464D8">
          <w:rPr>
            <w:rStyle w:val="Hyperlink"/>
          </w:rPr>
          <w:t>liberation</w:t>
        </w:r>
      </w:hyperlink>
      <w:r w:rsidRPr="00563CC3">
        <w:t>.</w:t>
      </w:r>
    </w:p>
    <w:p w:rsidR="000C56FE" w:rsidRPr="00563CC3" w:rsidRDefault="000C56FE" w:rsidP="00563CC3"/>
    <w:p w:rsidR="00563CC3" w:rsidRPr="00563CC3" w:rsidRDefault="00563CC3" w:rsidP="00563CC3">
      <w:r w:rsidRPr="00563CC3">
        <w:t>The</w:t>
      </w:r>
      <w:r w:rsidR="009D1978">
        <w:t xml:space="preserve"> </w:t>
      </w:r>
      <w:r w:rsidRPr="00563CC3">
        <w:t>historic</w:t>
      </w:r>
      <w:r w:rsidR="009D1978">
        <w:t xml:space="preserve"> </w:t>
      </w:r>
      <w:hyperlink r:id="rId265" w:history="1">
        <w:r w:rsidRPr="003464D8">
          <w:rPr>
            <w:rStyle w:val="Hyperlink"/>
          </w:rPr>
          <w:t>event</w:t>
        </w:r>
      </w:hyperlink>
      <w:r w:rsidR="009D1978">
        <w:t xml:space="preserve"> </w:t>
      </w:r>
      <w:r w:rsidRPr="00563CC3">
        <w:t>of</w:t>
      </w:r>
      <w:r w:rsidR="009D1978">
        <w:t xml:space="preserve"> </w:t>
      </w:r>
      <w:r w:rsidRPr="00563CC3">
        <w:t>the</w:t>
      </w:r>
      <w:r w:rsidR="009D1978">
        <w:t xml:space="preserve"> </w:t>
      </w:r>
      <w:hyperlink r:id="rId266" w:history="1">
        <w:r w:rsidRPr="003464D8">
          <w:rPr>
            <w:rStyle w:val="Hyperlink"/>
          </w:rPr>
          <w:t>Exodus</w:t>
        </w:r>
      </w:hyperlink>
      <w:r w:rsidR="009D1978">
        <w:t xml:space="preserve"> </w:t>
      </w:r>
      <w:r w:rsidRPr="00563CC3">
        <w:t>is</w:t>
      </w:r>
      <w:r w:rsidR="009D1978">
        <w:t xml:space="preserve"> </w:t>
      </w:r>
      <w:r w:rsidRPr="00563CC3">
        <w:t>mentioned</w:t>
      </w:r>
      <w:r w:rsidR="009D1978">
        <w:t xml:space="preserve"> </w:t>
      </w:r>
      <w:r w:rsidRPr="00563CC3">
        <w:t>in</w:t>
      </w:r>
      <w:r w:rsidR="009D1978">
        <w:t xml:space="preserve"> </w:t>
      </w:r>
      <w:r w:rsidRPr="00563CC3">
        <w:t>the</w:t>
      </w:r>
      <w:r w:rsidR="009D1978">
        <w:t xml:space="preserve"> </w:t>
      </w:r>
      <w:r w:rsidRPr="00563CC3">
        <w:t>Torah</w:t>
      </w:r>
      <w:r w:rsidR="009D1978">
        <w:t xml:space="preserve"> </w:t>
      </w:r>
      <w:r w:rsidRPr="00563CC3">
        <w:t>a</w:t>
      </w:r>
      <w:r w:rsidR="009D1978">
        <w:t xml:space="preserve"> </w:t>
      </w:r>
      <w:r w:rsidRPr="00563CC3">
        <w:t>total</w:t>
      </w:r>
      <w:r w:rsidR="009D1978">
        <w:t xml:space="preserve"> </w:t>
      </w:r>
      <w:r w:rsidRPr="00563CC3">
        <w:t>of</w:t>
      </w:r>
      <w:r w:rsidR="009D1978">
        <w:t xml:space="preserve"> </w:t>
      </w:r>
      <w:r w:rsidRPr="00563CC3">
        <w:t>50</w:t>
      </w:r>
      <w:r w:rsidR="009D1978">
        <w:t xml:space="preserve"> </w:t>
      </w:r>
      <w:r w:rsidRPr="00563CC3">
        <w:t>times.</w:t>
      </w:r>
      <w:r w:rsidR="000C56FE">
        <w:rPr>
          <w:rStyle w:val="FootnoteReference"/>
        </w:rPr>
        <w:footnoteReference w:id="7"/>
      </w:r>
      <w:r w:rsidR="009D1978">
        <w:t xml:space="preserve"> </w:t>
      </w:r>
      <w:r w:rsidRPr="00563CC3">
        <w:t>And</w:t>
      </w:r>
      <w:r w:rsidR="009D1978">
        <w:t xml:space="preserve"> </w:t>
      </w:r>
      <w:r w:rsidRPr="00563CC3">
        <w:t>the</w:t>
      </w:r>
      <w:r w:rsidR="009D1978">
        <w:t xml:space="preserve"> </w:t>
      </w:r>
      <w:hyperlink r:id="rId267" w:history="1">
        <w:r w:rsidRPr="003464D8">
          <w:rPr>
            <w:rStyle w:val="Hyperlink"/>
          </w:rPr>
          <w:t>redemption</w:t>
        </w:r>
      </w:hyperlink>
      <w:r w:rsidR="009D1978">
        <w:t xml:space="preserve"> </w:t>
      </w:r>
      <w:r w:rsidRPr="00563CC3">
        <w:t>process</w:t>
      </w:r>
      <w:r w:rsidR="009D1978">
        <w:t xml:space="preserve"> </w:t>
      </w:r>
      <w:r w:rsidRPr="00563CC3">
        <w:t>which</w:t>
      </w:r>
      <w:r w:rsidR="009D1978">
        <w:t xml:space="preserve"> </w:t>
      </w:r>
      <w:r w:rsidRPr="00563CC3">
        <w:t>started</w:t>
      </w:r>
      <w:r w:rsidR="009D1978">
        <w:t xml:space="preserve"> </w:t>
      </w:r>
      <w:r w:rsidRPr="00563CC3">
        <w:t>on</w:t>
      </w:r>
      <w:r w:rsidR="009D1978">
        <w:t xml:space="preserve"> </w:t>
      </w:r>
      <w:r w:rsidRPr="00563CC3">
        <w:t>the</w:t>
      </w:r>
      <w:r w:rsidR="009D1978">
        <w:t xml:space="preserve"> </w:t>
      </w:r>
      <w:hyperlink r:id="rId268" w:history="1">
        <w:r w:rsidRPr="003464D8">
          <w:rPr>
            <w:rStyle w:val="Hyperlink"/>
          </w:rPr>
          <w:t>first</w:t>
        </w:r>
      </w:hyperlink>
      <w:r w:rsidR="009D1978">
        <w:t xml:space="preserve"> </w:t>
      </w:r>
      <w:r w:rsidRPr="00563CC3">
        <w:t>day</w:t>
      </w:r>
      <w:r w:rsidR="009D1978">
        <w:t xml:space="preserve"> </w:t>
      </w:r>
      <w:r w:rsidRPr="00563CC3">
        <w:t>of</w:t>
      </w:r>
      <w:r w:rsidR="009D1978">
        <w:t xml:space="preserve"> </w:t>
      </w:r>
      <w:hyperlink r:id="rId269" w:history="1">
        <w:r w:rsidRPr="003464D8">
          <w:rPr>
            <w:rStyle w:val="Hyperlink"/>
          </w:rPr>
          <w:t>Pesach</w:t>
        </w:r>
      </w:hyperlink>
      <w:r w:rsidR="009D1978">
        <w:t xml:space="preserve"> </w:t>
      </w:r>
      <w:r w:rsidRPr="00563CC3">
        <w:t>finally</w:t>
      </w:r>
      <w:r w:rsidR="009D1978">
        <w:t xml:space="preserve"> </w:t>
      </w:r>
      <w:r w:rsidRPr="00563CC3">
        <w:t>reached</w:t>
      </w:r>
      <w:r w:rsidR="009D1978">
        <w:t xml:space="preserve"> </w:t>
      </w:r>
      <w:r w:rsidRPr="00563CC3">
        <w:t>its</w:t>
      </w:r>
      <w:r w:rsidR="009D1978">
        <w:t xml:space="preserve"> </w:t>
      </w:r>
      <w:r w:rsidRPr="00563CC3">
        <w:t>completion</w:t>
      </w:r>
      <w:r w:rsidR="009D1978">
        <w:t xml:space="preserve"> </w:t>
      </w:r>
      <w:r w:rsidRPr="00563CC3">
        <w:t>stage</w:t>
      </w:r>
      <w:r w:rsidR="009D1978">
        <w:t xml:space="preserve"> </w:t>
      </w:r>
      <w:r w:rsidRPr="00563CC3">
        <w:t>50</w:t>
      </w:r>
      <w:r w:rsidR="009D1978">
        <w:t xml:space="preserve"> </w:t>
      </w:r>
      <w:r w:rsidRPr="00563CC3">
        <w:t>days</w:t>
      </w:r>
      <w:r w:rsidR="009D1978">
        <w:t xml:space="preserve"> </w:t>
      </w:r>
      <w:r w:rsidRPr="00563CC3">
        <w:t>later</w:t>
      </w:r>
      <w:r w:rsidR="009D1978">
        <w:t xml:space="preserve"> </w:t>
      </w:r>
      <w:r w:rsidRPr="00563CC3">
        <w:t>at</w:t>
      </w:r>
      <w:r w:rsidR="009D1978">
        <w:t xml:space="preserve"> </w:t>
      </w:r>
      <w:hyperlink r:id="rId270" w:history="1">
        <w:r w:rsidRPr="003464D8">
          <w:rPr>
            <w:rStyle w:val="Hyperlink"/>
          </w:rPr>
          <w:t>Sinai</w:t>
        </w:r>
      </w:hyperlink>
      <w:r w:rsidRPr="00563CC3">
        <w:t>.</w:t>
      </w:r>
      <w:r w:rsidR="009D1978">
        <w:t xml:space="preserve"> </w:t>
      </w:r>
      <w:r w:rsidRPr="00563CC3">
        <w:t>Indeed,</w:t>
      </w:r>
      <w:r w:rsidR="009D1978">
        <w:t xml:space="preserve"> </w:t>
      </w:r>
      <w:r w:rsidRPr="00563CC3">
        <w:t>God</w:t>
      </w:r>
      <w:r w:rsidR="009D1978">
        <w:t xml:space="preserve"> </w:t>
      </w:r>
      <w:r w:rsidRPr="00563CC3">
        <w:t>freed</w:t>
      </w:r>
      <w:r w:rsidR="009D1978">
        <w:t xml:space="preserve"> </w:t>
      </w:r>
      <w:r w:rsidRPr="00563CC3">
        <w:t>the</w:t>
      </w:r>
      <w:r w:rsidR="009D1978">
        <w:t xml:space="preserve"> </w:t>
      </w:r>
      <w:r w:rsidRPr="00563CC3">
        <w:t>Children</w:t>
      </w:r>
      <w:r w:rsidR="009D1978">
        <w:t xml:space="preserve"> </w:t>
      </w:r>
      <w:r w:rsidRPr="00563CC3">
        <w:t>of</w:t>
      </w:r>
      <w:r w:rsidR="009D1978">
        <w:t xml:space="preserve"> </w:t>
      </w:r>
      <w:hyperlink r:id="rId271" w:history="1">
        <w:r w:rsidRPr="003464D8">
          <w:rPr>
            <w:rStyle w:val="Hyperlink"/>
          </w:rPr>
          <w:t>Israel</w:t>
        </w:r>
      </w:hyperlink>
      <w:r w:rsidR="009D1978">
        <w:t xml:space="preserve"> </w:t>
      </w:r>
      <w:r w:rsidRPr="00563CC3">
        <w:rPr>
          <w:i/>
          <w:iCs/>
        </w:rPr>
        <w:t>in</w:t>
      </w:r>
      <w:r w:rsidR="009D1978">
        <w:rPr>
          <w:i/>
          <w:iCs/>
        </w:rPr>
        <w:t xml:space="preserve"> </w:t>
      </w:r>
      <w:r w:rsidRPr="00563CC3">
        <w:rPr>
          <w:i/>
          <w:iCs/>
        </w:rPr>
        <w:t>order</w:t>
      </w:r>
      <w:r w:rsidR="009D1978">
        <w:t xml:space="preserve"> </w:t>
      </w:r>
      <w:r w:rsidRPr="00563CC3">
        <w:t>that</w:t>
      </w:r>
      <w:r w:rsidR="009D1978">
        <w:t xml:space="preserve"> </w:t>
      </w:r>
      <w:r w:rsidRPr="00563CC3">
        <w:t>they</w:t>
      </w:r>
      <w:r w:rsidR="009D1978">
        <w:t xml:space="preserve"> </w:t>
      </w:r>
      <w:r w:rsidRPr="00563CC3">
        <w:t>accept</w:t>
      </w:r>
      <w:r w:rsidR="009D1978">
        <w:t xml:space="preserve"> </w:t>
      </w:r>
      <w:r w:rsidRPr="00563CC3">
        <w:t>the</w:t>
      </w:r>
      <w:r w:rsidR="009D1978">
        <w:t xml:space="preserve"> </w:t>
      </w:r>
      <w:r w:rsidRPr="00563CC3">
        <w:t>Torah.</w:t>
      </w:r>
      <w:r w:rsidR="009D1978">
        <w:t xml:space="preserve"> </w:t>
      </w:r>
      <w:r w:rsidRPr="00563CC3">
        <w:t>The</w:t>
      </w:r>
      <w:r w:rsidR="009D1978">
        <w:t xml:space="preserve"> </w:t>
      </w:r>
      <w:r w:rsidRPr="00563CC3">
        <w:t>Divine</w:t>
      </w:r>
      <w:r w:rsidR="009D1978">
        <w:t xml:space="preserve"> </w:t>
      </w:r>
      <w:r w:rsidRPr="00563CC3">
        <w:t>instruction</w:t>
      </w:r>
      <w:r w:rsidR="009D1978">
        <w:t xml:space="preserve"> </w:t>
      </w:r>
      <w:r w:rsidRPr="00563CC3">
        <w:t>given</w:t>
      </w:r>
      <w:r w:rsidR="009D1978">
        <w:t xml:space="preserve"> </w:t>
      </w:r>
      <w:r w:rsidRPr="00563CC3">
        <w:t>to</w:t>
      </w:r>
      <w:r w:rsidR="009D1978">
        <w:t xml:space="preserve"> </w:t>
      </w:r>
      <w:r w:rsidRPr="00563CC3">
        <w:t>Moshe</w:t>
      </w:r>
      <w:r w:rsidR="009D1978">
        <w:t xml:space="preserve"> </w:t>
      </w:r>
      <w:r w:rsidRPr="00563CC3">
        <w:t>at</w:t>
      </w:r>
      <w:r w:rsidR="009D1978">
        <w:t xml:space="preserve"> </w:t>
      </w:r>
      <w:r w:rsidRPr="00563CC3">
        <w:t>the</w:t>
      </w:r>
      <w:r w:rsidR="009D1978">
        <w:t xml:space="preserve"> </w:t>
      </w:r>
      <w:r w:rsidRPr="00563CC3">
        <w:t>burning</w:t>
      </w:r>
      <w:r w:rsidR="009D1978">
        <w:t xml:space="preserve"> </w:t>
      </w:r>
      <w:r w:rsidRPr="00563CC3">
        <w:t>bush</w:t>
      </w:r>
      <w:r w:rsidR="009D1978">
        <w:t xml:space="preserve"> </w:t>
      </w:r>
      <w:r w:rsidRPr="00563CC3">
        <w:t>was</w:t>
      </w:r>
      <w:r w:rsidR="009D1978">
        <w:t xml:space="preserve"> </w:t>
      </w:r>
      <w:r w:rsidRPr="00563CC3">
        <w:t>to</w:t>
      </w:r>
      <w:r w:rsidR="009D1978">
        <w:t xml:space="preserve"> </w:t>
      </w:r>
      <w:r w:rsidRPr="00563CC3">
        <w:t>lead</w:t>
      </w:r>
      <w:r w:rsidR="009D1978">
        <w:t xml:space="preserve"> </w:t>
      </w:r>
      <w:hyperlink r:id="rId272" w:history="1">
        <w:r w:rsidRPr="003464D8">
          <w:rPr>
            <w:rStyle w:val="Hyperlink"/>
          </w:rPr>
          <w:t>Israel</w:t>
        </w:r>
      </w:hyperlink>
      <w:r w:rsidR="009D1978">
        <w:t xml:space="preserve"> </w:t>
      </w:r>
      <w:hyperlink r:id="rId273" w:history="1">
        <w:r w:rsidRPr="003464D8">
          <w:rPr>
            <w:rStyle w:val="Hyperlink"/>
          </w:rPr>
          <w:t>out</w:t>
        </w:r>
        <w:r w:rsidR="009D1978" w:rsidRPr="003464D8">
          <w:rPr>
            <w:rStyle w:val="Hyperlink"/>
          </w:rPr>
          <w:t xml:space="preserve"> </w:t>
        </w:r>
        <w:r w:rsidRPr="003464D8">
          <w:rPr>
            <w:rStyle w:val="Hyperlink"/>
          </w:rPr>
          <w:t>of</w:t>
        </w:r>
        <w:r w:rsidR="009D1978" w:rsidRPr="003464D8">
          <w:rPr>
            <w:rStyle w:val="Hyperlink"/>
          </w:rPr>
          <w:t xml:space="preserve"> </w:t>
        </w:r>
        <w:r w:rsidRPr="003464D8">
          <w:rPr>
            <w:rStyle w:val="Hyperlink"/>
          </w:rPr>
          <w:t>Egypt</w:t>
        </w:r>
      </w:hyperlink>
      <w:r w:rsidR="009D1978">
        <w:t xml:space="preserve"> </w:t>
      </w:r>
      <w:r w:rsidRPr="00563CC3">
        <w:t>and</w:t>
      </w:r>
      <w:r w:rsidR="009D1978">
        <w:t xml:space="preserve"> </w:t>
      </w:r>
      <w:r w:rsidRPr="00563CC3">
        <w:t>bring</w:t>
      </w:r>
      <w:r w:rsidR="009D1978">
        <w:t xml:space="preserve"> </w:t>
      </w:r>
      <w:r w:rsidRPr="00563CC3">
        <w:t>the</w:t>
      </w:r>
      <w:r w:rsidR="009D1978">
        <w:t xml:space="preserve"> </w:t>
      </w:r>
      <w:hyperlink r:id="rId274" w:history="1">
        <w:r w:rsidRPr="003464D8">
          <w:rPr>
            <w:rStyle w:val="Hyperlink"/>
          </w:rPr>
          <w:t>nation</w:t>
        </w:r>
      </w:hyperlink>
      <w:r w:rsidR="009D1978">
        <w:t xml:space="preserve"> </w:t>
      </w:r>
      <w:r w:rsidRPr="00563CC3">
        <w:t>to</w:t>
      </w:r>
      <w:r w:rsidR="009D1978">
        <w:t xml:space="preserve"> </w:t>
      </w:r>
      <w:r w:rsidRPr="00563CC3">
        <w:t>serve</w:t>
      </w:r>
      <w:r w:rsidR="009D1978">
        <w:t xml:space="preserve"> </w:t>
      </w:r>
      <w:r w:rsidRPr="00563CC3">
        <w:t>God</w:t>
      </w:r>
      <w:r w:rsidR="009D1978">
        <w:t xml:space="preserve"> </w:t>
      </w:r>
      <w:r w:rsidRPr="00563CC3">
        <w:t>at</w:t>
      </w:r>
      <w:r w:rsidR="009D1978">
        <w:t xml:space="preserve"> </w:t>
      </w:r>
      <w:r w:rsidRPr="00563CC3">
        <w:t>that</w:t>
      </w:r>
      <w:r w:rsidR="009D1978">
        <w:t xml:space="preserve"> </w:t>
      </w:r>
      <w:r w:rsidRPr="00563CC3">
        <w:t>mountain.</w:t>
      </w:r>
      <w:r w:rsidR="000C56FE">
        <w:rPr>
          <w:rStyle w:val="FootnoteReference"/>
        </w:rPr>
        <w:footnoteReference w:id="8"/>
      </w:r>
      <w:r w:rsidR="009D1978">
        <w:t xml:space="preserve"> </w:t>
      </w:r>
      <w:r w:rsidRPr="00563CC3">
        <w:t>–</w:t>
      </w:r>
      <w:r w:rsidR="009D1978">
        <w:t xml:space="preserve"> </w:t>
      </w:r>
      <w:hyperlink r:id="rId275" w:history="1">
        <w:r w:rsidRPr="003464D8">
          <w:rPr>
            <w:rStyle w:val="Hyperlink"/>
            <w:i/>
            <w:iCs/>
          </w:rPr>
          <w:t>shavuot</w:t>
        </w:r>
      </w:hyperlink>
      <w:r w:rsidRPr="00563CC3">
        <w:rPr>
          <w:i/>
          <w:iCs/>
        </w:rPr>
        <w:t>:</w:t>
      </w:r>
      <w:r w:rsidR="009D1978">
        <w:rPr>
          <w:i/>
          <w:iCs/>
        </w:rPr>
        <w:t xml:space="preserve"> </w:t>
      </w:r>
      <w:r w:rsidRPr="00563CC3">
        <w:rPr>
          <w:i/>
          <w:iCs/>
        </w:rPr>
        <w:t>day</w:t>
      </w:r>
      <w:r w:rsidR="009D1978">
        <w:rPr>
          <w:i/>
          <w:iCs/>
        </w:rPr>
        <w:t xml:space="preserve"> </w:t>
      </w:r>
      <w:r w:rsidRPr="00563CC3">
        <w:rPr>
          <w:i/>
          <w:iCs/>
        </w:rPr>
        <w:t>50</w:t>
      </w:r>
    </w:p>
    <w:p w:rsidR="000C56FE" w:rsidRDefault="000C56FE" w:rsidP="00563CC3"/>
    <w:p w:rsidR="00563CC3" w:rsidRPr="00563CC3" w:rsidRDefault="00563CC3" w:rsidP="00563CC3">
      <w:r w:rsidRPr="00563CC3">
        <w:t>The</w:t>
      </w:r>
      <w:r w:rsidR="009D1978">
        <w:t xml:space="preserve"> </w:t>
      </w:r>
      <w:r w:rsidRPr="00563CC3">
        <w:t>50</w:t>
      </w:r>
      <w:r w:rsidR="009D1978">
        <w:t xml:space="preserve"> </w:t>
      </w:r>
      <w:hyperlink r:id="rId276" w:history="1">
        <w:r w:rsidRPr="003464D8">
          <w:rPr>
            <w:rStyle w:val="Hyperlink"/>
          </w:rPr>
          <w:t>stages</w:t>
        </w:r>
      </w:hyperlink>
      <w:r w:rsidR="009D1978">
        <w:t xml:space="preserve"> </w:t>
      </w:r>
      <w:r w:rsidRPr="00563CC3">
        <w:t>of</w:t>
      </w:r>
      <w:r w:rsidR="009D1978">
        <w:t xml:space="preserve"> </w:t>
      </w:r>
      <w:hyperlink r:id="rId277" w:history="1">
        <w:r w:rsidRPr="003464D8">
          <w:rPr>
            <w:rStyle w:val="Hyperlink"/>
          </w:rPr>
          <w:t>redemption</w:t>
        </w:r>
      </w:hyperlink>
      <w:r w:rsidR="009D1978">
        <w:t xml:space="preserve"> </w:t>
      </w:r>
      <w:r w:rsidRPr="00563CC3">
        <w:t>required</w:t>
      </w:r>
      <w:r w:rsidR="009D1978">
        <w:t xml:space="preserve"> </w:t>
      </w:r>
      <w:r w:rsidRPr="00563CC3">
        <w:t>a</w:t>
      </w:r>
      <w:r w:rsidR="009D1978">
        <w:t xml:space="preserve"> </w:t>
      </w:r>
      <w:r w:rsidRPr="00563CC3">
        <w:t>minimum</w:t>
      </w:r>
      <w:r w:rsidR="009D1978">
        <w:t xml:space="preserve"> </w:t>
      </w:r>
      <w:r w:rsidRPr="00563CC3">
        <w:t>49-day</w:t>
      </w:r>
      <w:r w:rsidR="009D1978">
        <w:t xml:space="preserve"> </w:t>
      </w:r>
      <w:r w:rsidRPr="00563CC3">
        <w:t>interval</w:t>
      </w:r>
      <w:r w:rsidR="009D1978">
        <w:t xml:space="preserve"> </w:t>
      </w:r>
      <w:r w:rsidRPr="00563CC3">
        <w:t>for</w:t>
      </w:r>
      <w:r w:rsidR="009D1978">
        <w:t xml:space="preserve"> </w:t>
      </w:r>
      <w:r w:rsidRPr="00563CC3">
        <w:t>their</w:t>
      </w:r>
      <w:r w:rsidR="009D1978">
        <w:t xml:space="preserve"> </w:t>
      </w:r>
      <w:r w:rsidRPr="00563CC3">
        <w:t>national</w:t>
      </w:r>
      <w:r w:rsidR="009D1978">
        <w:t xml:space="preserve"> </w:t>
      </w:r>
      <w:r w:rsidRPr="00563CC3">
        <w:t>metamorphosis.</w:t>
      </w:r>
      <w:r w:rsidR="009D1978">
        <w:t xml:space="preserve"> </w:t>
      </w:r>
      <w:r w:rsidRPr="00563CC3">
        <w:t>Prior</w:t>
      </w:r>
      <w:r w:rsidR="009D1978">
        <w:t xml:space="preserve"> </w:t>
      </w:r>
      <w:r w:rsidRPr="00563CC3">
        <w:t>to</w:t>
      </w:r>
      <w:r w:rsidR="009D1978">
        <w:t xml:space="preserve"> </w:t>
      </w:r>
      <w:r w:rsidRPr="00563CC3">
        <w:t>their</w:t>
      </w:r>
      <w:r w:rsidR="009D1978">
        <w:t xml:space="preserve"> </w:t>
      </w:r>
      <w:hyperlink r:id="rId278" w:history="1">
        <w:r w:rsidRPr="003464D8">
          <w:rPr>
            <w:rStyle w:val="Hyperlink"/>
          </w:rPr>
          <w:t>liberation</w:t>
        </w:r>
      </w:hyperlink>
      <w:r w:rsidRPr="00563CC3">
        <w:t>,</w:t>
      </w:r>
      <w:r w:rsidR="009D1978">
        <w:t xml:space="preserve"> </w:t>
      </w:r>
      <w:r w:rsidRPr="00563CC3">
        <w:t>the</w:t>
      </w:r>
      <w:r w:rsidR="009D1978">
        <w:t xml:space="preserve"> </w:t>
      </w:r>
      <w:r w:rsidRPr="00563CC3">
        <w:t>Children</w:t>
      </w:r>
      <w:r w:rsidR="009D1978">
        <w:t xml:space="preserve"> </w:t>
      </w:r>
      <w:r w:rsidRPr="00563CC3">
        <w:t>of</w:t>
      </w:r>
      <w:r w:rsidR="009D1978">
        <w:t xml:space="preserve"> </w:t>
      </w:r>
      <w:hyperlink r:id="rId279" w:history="1">
        <w:r w:rsidRPr="003464D8">
          <w:rPr>
            <w:rStyle w:val="Hyperlink"/>
          </w:rPr>
          <w:t>Israel</w:t>
        </w:r>
      </w:hyperlink>
      <w:r w:rsidR="009D1978">
        <w:t xml:space="preserve"> </w:t>
      </w:r>
      <w:r w:rsidRPr="00563CC3">
        <w:t>had</w:t>
      </w:r>
      <w:r w:rsidR="009D1978">
        <w:t xml:space="preserve"> </w:t>
      </w:r>
      <w:r w:rsidRPr="00563CC3">
        <w:t>sunk</w:t>
      </w:r>
      <w:r w:rsidR="009D1978">
        <w:t xml:space="preserve"> </w:t>
      </w:r>
      <w:r w:rsidRPr="00563CC3">
        <w:t>to</w:t>
      </w:r>
      <w:r w:rsidR="009D1978">
        <w:t xml:space="preserve"> </w:t>
      </w:r>
      <w:r w:rsidRPr="00563CC3">
        <w:t>the</w:t>
      </w:r>
      <w:r w:rsidR="009D1978">
        <w:t xml:space="preserve"> </w:t>
      </w:r>
      <w:r w:rsidRPr="00563CC3">
        <w:t>nadir</w:t>
      </w:r>
      <w:r w:rsidR="009D1978">
        <w:t xml:space="preserve"> </w:t>
      </w:r>
      <w:r w:rsidRPr="00563CC3">
        <w:t>of</w:t>
      </w:r>
      <w:r w:rsidR="009D1978">
        <w:t xml:space="preserve"> </w:t>
      </w:r>
      <w:hyperlink r:id="rId280" w:history="1">
        <w:r w:rsidRPr="003464D8">
          <w:rPr>
            <w:rStyle w:val="Hyperlink"/>
          </w:rPr>
          <w:t>spiritual</w:t>
        </w:r>
      </w:hyperlink>
      <w:r w:rsidR="009D1978">
        <w:t xml:space="preserve"> </w:t>
      </w:r>
      <w:hyperlink r:id="rId281" w:history="1">
        <w:r w:rsidRPr="003464D8">
          <w:rPr>
            <w:rStyle w:val="Hyperlink"/>
          </w:rPr>
          <w:t>impurity</w:t>
        </w:r>
      </w:hyperlink>
      <w:r w:rsidRPr="00563CC3">
        <w:t>:</w:t>
      </w:r>
      <w:r w:rsidR="009D1978">
        <w:t xml:space="preserve"> </w:t>
      </w:r>
      <w:r w:rsidRPr="00563CC3">
        <w:t>the</w:t>
      </w:r>
      <w:r w:rsidR="009D1978">
        <w:t xml:space="preserve"> </w:t>
      </w:r>
      <w:r w:rsidRPr="00563CC3">
        <w:t>49th</w:t>
      </w:r>
      <w:r w:rsidR="009D1978">
        <w:t xml:space="preserve"> </w:t>
      </w:r>
      <w:r w:rsidRPr="00563CC3">
        <w:t>level</w:t>
      </w:r>
      <w:r w:rsidR="009D1978">
        <w:t xml:space="preserve"> </w:t>
      </w:r>
      <w:r w:rsidRPr="00563CC3">
        <w:t>of</w:t>
      </w:r>
      <w:r w:rsidR="009D1978">
        <w:t xml:space="preserve"> </w:t>
      </w:r>
      <w:hyperlink r:id="rId282" w:history="1">
        <w:r w:rsidRPr="003464D8">
          <w:rPr>
            <w:rStyle w:val="Hyperlink"/>
          </w:rPr>
          <w:t>impurity</w:t>
        </w:r>
      </w:hyperlink>
      <w:r w:rsidRPr="00563CC3">
        <w:t>.</w:t>
      </w:r>
      <w:r w:rsidR="009D1978">
        <w:t xml:space="preserve"> </w:t>
      </w:r>
      <w:r w:rsidRPr="00563CC3">
        <w:t>The</w:t>
      </w:r>
      <w:r w:rsidR="009D1978">
        <w:t xml:space="preserve"> </w:t>
      </w:r>
      <w:hyperlink r:id="rId283" w:history="1">
        <w:r w:rsidRPr="003464D8">
          <w:rPr>
            <w:rStyle w:val="Hyperlink"/>
          </w:rPr>
          <w:t>Exodus</w:t>
        </w:r>
      </w:hyperlink>
      <w:r w:rsidR="009D1978">
        <w:t xml:space="preserve"> </w:t>
      </w:r>
      <w:r w:rsidRPr="00563CC3">
        <w:t>introduced</w:t>
      </w:r>
      <w:r w:rsidR="009D1978">
        <w:t xml:space="preserve"> </w:t>
      </w:r>
      <w:r w:rsidRPr="00563CC3">
        <w:t>a</w:t>
      </w:r>
      <w:r w:rsidR="009D1978">
        <w:t xml:space="preserve"> </w:t>
      </w:r>
      <w:hyperlink r:id="rId284" w:history="1">
        <w:r w:rsidRPr="003464D8">
          <w:rPr>
            <w:rStyle w:val="Hyperlink"/>
          </w:rPr>
          <w:t>spiritual</w:t>
        </w:r>
      </w:hyperlink>
      <w:r w:rsidR="009D1978">
        <w:t xml:space="preserve"> </w:t>
      </w:r>
      <w:r w:rsidRPr="00563CC3">
        <w:t>cleansing</w:t>
      </w:r>
      <w:r w:rsidR="009D1978">
        <w:t xml:space="preserve"> </w:t>
      </w:r>
      <w:r w:rsidRPr="00563CC3">
        <w:t>process.</w:t>
      </w:r>
      <w:r w:rsidR="009D1978">
        <w:t xml:space="preserve"> </w:t>
      </w:r>
      <w:hyperlink r:id="rId285" w:history="1">
        <w:r w:rsidRPr="003464D8">
          <w:rPr>
            <w:rStyle w:val="Hyperlink"/>
          </w:rPr>
          <w:t>Israel</w:t>
        </w:r>
      </w:hyperlink>
      <w:r w:rsidR="009D1978">
        <w:t xml:space="preserve"> </w:t>
      </w:r>
      <w:r w:rsidRPr="00563CC3">
        <w:t>embarked</w:t>
      </w:r>
      <w:r w:rsidR="009D1978">
        <w:t xml:space="preserve"> </w:t>
      </w:r>
      <w:r w:rsidRPr="00563CC3">
        <w:t>upon</w:t>
      </w:r>
      <w:r w:rsidR="009D1978">
        <w:t xml:space="preserve"> </w:t>
      </w:r>
      <w:r w:rsidRPr="00563CC3">
        <w:t>a</w:t>
      </w:r>
      <w:r w:rsidR="009D1978">
        <w:t xml:space="preserve"> </w:t>
      </w:r>
      <w:r w:rsidRPr="00563CC3">
        <w:t>gradual</w:t>
      </w:r>
      <w:r w:rsidR="009D1978">
        <w:t xml:space="preserve"> </w:t>
      </w:r>
      <w:r w:rsidRPr="00563CC3">
        <w:t>path</w:t>
      </w:r>
      <w:r w:rsidR="009D1978">
        <w:t xml:space="preserve"> </w:t>
      </w:r>
      <w:r w:rsidRPr="00563CC3">
        <w:t>of</w:t>
      </w:r>
      <w:r w:rsidR="009D1978">
        <w:t xml:space="preserve"> </w:t>
      </w:r>
      <w:r w:rsidRPr="00563CC3">
        <w:t>ascension,</w:t>
      </w:r>
      <w:r w:rsidR="009D1978">
        <w:t xml:space="preserve"> </w:t>
      </w:r>
      <w:hyperlink r:id="rId286" w:history="1">
        <w:r w:rsidRPr="003464D8">
          <w:rPr>
            <w:rStyle w:val="Hyperlink"/>
          </w:rPr>
          <w:t>one</w:t>
        </w:r>
      </w:hyperlink>
      <w:r w:rsidR="009D1978">
        <w:t xml:space="preserve"> </w:t>
      </w:r>
      <w:r w:rsidRPr="00563CC3">
        <w:t>level</w:t>
      </w:r>
      <w:r w:rsidR="009D1978">
        <w:t xml:space="preserve"> </w:t>
      </w:r>
      <w:r w:rsidRPr="00563CC3">
        <w:t>after</w:t>
      </w:r>
      <w:r w:rsidR="009D1978">
        <w:t xml:space="preserve"> </w:t>
      </w:r>
      <w:r w:rsidRPr="00563CC3">
        <w:t>another.</w:t>
      </w:r>
      <w:r w:rsidR="009D1978">
        <w:t xml:space="preserve"> </w:t>
      </w:r>
      <w:r w:rsidRPr="00563CC3">
        <w:t>Theirs</w:t>
      </w:r>
      <w:r w:rsidR="009D1978">
        <w:t xml:space="preserve"> </w:t>
      </w:r>
      <w:r w:rsidRPr="00563CC3">
        <w:t>was</w:t>
      </w:r>
      <w:r w:rsidR="009D1978">
        <w:t xml:space="preserve"> </w:t>
      </w:r>
      <w:r w:rsidRPr="00563CC3">
        <w:t>a</w:t>
      </w:r>
      <w:r w:rsidR="009D1978">
        <w:t xml:space="preserve"> </w:t>
      </w:r>
      <w:r w:rsidRPr="00563CC3">
        <w:t>phenomenal</w:t>
      </w:r>
      <w:r w:rsidR="009D1978">
        <w:t xml:space="preserve"> </w:t>
      </w:r>
      <w:r w:rsidRPr="00563CC3">
        <w:t>rise</w:t>
      </w:r>
      <w:r w:rsidR="009D1978">
        <w:t xml:space="preserve"> </w:t>
      </w:r>
      <w:r w:rsidRPr="00563CC3">
        <w:t>from</w:t>
      </w:r>
      <w:r w:rsidR="009D1978">
        <w:t xml:space="preserve"> </w:t>
      </w:r>
      <w:r w:rsidRPr="00563CC3">
        <w:t>their</w:t>
      </w:r>
      <w:r w:rsidR="009D1978">
        <w:t xml:space="preserve"> </w:t>
      </w:r>
      <w:r w:rsidRPr="00563CC3">
        <w:t>degraded</w:t>
      </w:r>
      <w:r w:rsidR="009D1978">
        <w:t xml:space="preserve"> </w:t>
      </w:r>
      <w:r w:rsidRPr="00563CC3">
        <w:t>position</w:t>
      </w:r>
      <w:r w:rsidR="009D1978">
        <w:t xml:space="preserve"> </w:t>
      </w:r>
      <w:r w:rsidRPr="00563CC3">
        <w:t>on</w:t>
      </w:r>
      <w:r w:rsidR="009D1978">
        <w:t xml:space="preserve"> </w:t>
      </w:r>
      <w:r w:rsidRPr="00563CC3">
        <w:t>the</w:t>
      </w:r>
      <w:r w:rsidR="009D1978">
        <w:t xml:space="preserve"> </w:t>
      </w:r>
      <w:r w:rsidRPr="00563CC3">
        <w:t>49th</w:t>
      </w:r>
      <w:r w:rsidR="009D1978">
        <w:t xml:space="preserve"> </w:t>
      </w:r>
      <w:r w:rsidRPr="00563CC3">
        <w:t>gate</w:t>
      </w:r>
      <w:r w:rsidR="009D1978">
        <w:t xml:space="preserve"> </w:t>
      </w:r>
      <w:r w:rsidRPr="00563CC3">
        <w:t>of</w:t>
      </w:r>
      <w:r w:rsidR="009D1978">
        <w:t xml:space="preserve"> </w:t>
      </w:r>
      <w:hyperlink r:id="rId287" w:history="1">
        <w:r w:rsidRPr="003464D8">
          <w:rPr>
            <w:rStyle w:val="Hyperlink"/>
          </w:rPr>
          <w:t>impurity</w:t>
        </w:r>
      </w:hyperlink>
      <w:r w:rsidR="009D1978">
        <w:t xml:space="preserve"> </w:t>
      </w:r>
      <w:r w:rsidRPr="00563CC3">
        <w:t>up</w:t>
      </w:r>
      <w:r w:rsidR="009D1978">
        <w:t xml:space="preserve"> </w:t>
      </w:r>
      <w:r w:rsidRPr="00563CC3">
        <w:t>to</w:t>
      </w:r>
      <w:r w:rsidR="009D1978">
        <w:t xml:space="preserve"> </w:t>
      </w:r>
      <w:r w:rsidRPr="00563CC3">
        <w:t>the</w:t>
      </w:r>
      <w:r w:rsidR="009D1978">
        <w:t xml:space="preserve"> </w:t>
      </w:r>
      <w:r w:rsidRPr="00563CC3">
        <w:t>49th</w:t>
      </w:r>
      <w:r w:rsidR="009D1978">
        <w:t xml:space="preserve"> </w:t>
      </w:r>
      <w:r w:rsidRPr="00563CC3">
        <w:t>gate</w:t>
      </w:r>
      <w:r w:rsidR="009D1978">
        <w:t xml:space="preserve"> </w:t>
      </w:r>
      <w:r w:rsidRPr="00563CC3">
        <w:t>of</w:t>
      </w:r>
      <w:r w:rsidR="009D1978">
        <w:t xml:space="preserve"> </w:t>
      </w:r>
      <w:hyperlink r:id="rId288" w:history="1">
        <w:r w:rsidRPr="003464D8">
          <w:rPr>
            <w:rStyle w:val="Hyperlink"/>
          </w:rPr>
          <w:t>purity</w:t>
        </w:r>
      </w:hyperlink>
      <w:r w:rsidRPr="00563CC3">
        <w:t>.</w:t>
      </w:r>
      <w:r w:rsidR="000C56FE">
        <w:rPr>
          <w:rStyle w:val="FootnoteReference"/>
        </w:rPr>
        <w:footnoteReference w:id="9"/>
      </w:r>
      <w:r w:rsidR="009D1978">
        <w:t xml:space="preserve"> </w:t>
      </w:r>
      <w:r w:rsidRPr="00563CC3">
        <w:t>Finally,</w:t>
      </w:r>
      <w:r w:rsidR="009D1978">
        <w:t xml:space="preserve"> </w:t>
      </w:r>
      <w:r w:rsidRPr="00563CC3">
        <w:t>they</w:t>
      </w:r>
      <w:r w:rsidR="009D1978">
        <w:t xml:space="preserve"> </w:t>
      </w:r>
      <w:r w:rsidRPr="00563CC3">
        <w:t>arrived</w:t>
      </w:r>
      <w:r w:rsidR="009D1978">
        <w:t xml:space="preserve"> </w:t>
      </w:r>
      <w:r w:rsidRPr="00563CC3">
        <w:t>at</w:t>
      </w:r>
      <w:r w:rsidR="009D1978">
        <w:t xml:space="preserve"> </w:t>
      </w:r>
      <w:r w:rsidRPr="00563CC3">
        <w:t>the</w:t>
      </w:r>
      <w:r w:rsidR="009D1978">
        <w:t xml:space="preserve"> </w:t>
      </w:r>
      <w:r w:rsidRPr="00563CC3">
        <w:t>highest</w:t>
      </w:r>
      <w:r w:rsidR="009D1978">
        <w:t xml:space="preserve"> </w:t>
      </w:r>
      <w:hyperlink r:id="rId289" w:history="1">
        <w:r w:rsidRPr="003464D8">
          <w:rPr>
            <w:rStyle w:val="Hyperlink"/>
          </w:rPr>
          <w:t>spiritual</w:t>
        </w:r>
      </w:hyperlink>
      <w:r w:rsidR="009D1978">
        <w:t xml:space="preserve"> </w:t>
      </w:r>
      <w:r w:rsidRPr="00563CC3">
        <w:t>pinnacle</w:t>
      </w:r>
      <w:r w:rsidR="009D1978">
        <w:t xml:space="preserve"> </w:t>
      </w:r>
      <w:r w:rsidRPr="00563CC3">
        <w:t>on</w:t>
      </w:r>
      <w:r w:rsidR="009D1978">
        <w:t xml:space="preserve"> </w:t>
      </w:r>
      <w:r w:rsidRPr="00563CC3">
        <w:t>the</w:t>
      </w:r>
      <w:r w:rsidR="009D1978">
        <w:t xml:space="preserve"> </w:t>
      </w:r>
      <w:r w:rsidRPr="00563CC3">
        <w:t>50th</w:t>
      </w:r>
      <w:r w:rsidR="009D1978">
        <w:t xml:space="preserve"> </w:t>
      </w:r>
      <w:r w:rsidRPr="00563CC3">
        <w:t>day.</w:t>
      </w:r>
      <w:r w:rsidR="00273AFD">
        <w:rPr>
          <w:rStyle w:val="FootnoteReference"/>
        </w:rPr>
        <w:footnoteReference w:id="10"/>
      </w:r>
    </w:p>
    <w:p w:rsidR="00273AFD" w:rsidRDefault="00273AFD" w:rsidP="00563CC3"/>
    <w:p w:rsidR="00563CC3" w:rsidRPr="00563CC3" w:rsidRDefault="00563CC3" w:rsidP="00563CC3">
      <w:r w:rsidRPr="00563CC3">
        <w:t>This</w:t>
      </w:r>
      <w:r w:rsidR="009D1978">
        <w:t xml:space="preserve"> </w:t>
      </w:r>
      <w:r w:rsidRPr="00563CC3">
        <w:t>period</w:t>
      </w:r>
      <w:r w:rsidR="009D1978">
        <w:t xml:space="preserve"> </w:t>
      </w:r>
      <w:r w:rsidRPr="00563CC3">
        <w:t>bridges</w:t>
      </w:r>
      <w:r w:rsidR="009D1978">
        <w:t xml:space="preserve"> </w:t>
      </w:r>
      <w:r w:rsidRPr="00563CC3">
        <w:t>the</w:t>
      </w:r>
      <w:r w:rsidR="009D1978">
        <w:t xml:space="preserve"> </w:t>
      </w:r>
      <w:hyperlink r:id="rId290" w:history="1">
        <w:r w:rsidRPr="003464D8">
          <w:rPr>
            <w:rStyle w:val="Hyperlink"/>
          </w:rPr>
          <w:t>Festivals</w:t>
        </w:r>
      </w:hyperlink>
      <w:r w:rsidR="009D1978">
        <w:t xml:space="preserve"> </w:t>
      </w:r>
      <w:r w:rsidRPr="00563CC3">
        <w:t>of</w:t>
      </w:r>
      <w:r w:rsidR="009D1978">
        <w:t xml:space="preserve"> </w:t>
      </w:r>
      <w:hyperlink r:id="rId291" w:history="1">
        <w:r w:rsidRPr="003464D8">
          <w:rPr>
            <w:rStyle w:val="Hyperlink"/>
          </w:rPr>
          <w:t>Passover</w:t>
        </w:r>
      </w:hyperlink>
      <w:r w:rsidR="009D1978">
        <w:t xml:space="preserve"> </w:t>
      </w:r>
      <w:r w:rsidRPr="00563CC3">
        <w:t>and</w:t>
      </w:r>
      <w:r w:rsidR="009D1978">
        <w:t xml:space="preserve"> </w:t>
      </w:r>
      <w:hyperlink r:id="rId292" w:history="1">
        <w:r w:rsidRPr="003464D8">
          <w:rPr>
            <w:rStyle w:val="Hyperlink"/>
          </w:rPr>
          <w:t>Shavuot</w:t>
        </w:r>
      </w:hyperlink>
      <w:r w:rsidRPr="00563CC3">
        <w:t>.</w:t>
      </w:r>
      <w:r w:rsidR="009D1978">
        <w:t xml:space="preserve"> </w:t>
      </w:r>
      <w:r w:rsidRPr="00563CC3">
        <w:t>The</w:t>
      </w:r>
      <w:r w:rsidR="009D1978">
        <w:t xml:space="preserve"> </w:t>
      </w:r>
      <w:hyperlink r:id="rId293" w:history="1">
        <w:r w:rsidRPr="003464D8">
          <w:rPr>
            <w:rStyle w:val="Hyperlink"/>
          </w:rPr>
          <w:t>journey</w:t>
        </w:r>
      </w:hyperlink>
      <w:r w:rsidR="009D1978">
        <w:t xml:space="preserve"> </w:t>
      </w:r>
      <w:r w:rsidRPr="00563CC3">
        <w:t>is</w:t>
      </w:r>
      <w:r w:rsidR="009D1978">
        <w:t xml:space="preserve"> </w:t>
      </w:r>
      <w:r w:rsidRPr="00563CC3">
        <w:t>alluded</w:t>
      </w:r>
      <w:r w:rsidR="009D1978">
        <w:t xml:space="preserve"> </w:t>
      </w:r>
      <w:r w:rsidRPr="00563CC3">
        <w:t>to</w:t>
      </w:r>
      <w:r w:rsidR="009D1978">
        <w:t xml:space="preserve"> </w:t>
      </w:r>
      <w:r w:rsidRPr="00563CC3">
        <w:t>in</w:t>
      </w:r>
      <w:r w:rsidR="009D1978">
        <w:t xml:space="preserve"> </w:t>
      </w:r>
      <w:r w:rsidRPr="00563CC3">
        <w:t>the</w:t>
      </w:r>
      <w:r w:rsidR="009D1978">
        <w:t xml:space="preserve"> </w:t>
      </w:r>
      <w:hyperlink r:id="rId294" w:history="1">
        <w:r w:rsidRPr="003464D8">
          <w:rPr>
            <w:rStyle w:val="Hyperlink"/>
            <w:i/>
            <w:iCs/>
          </w:rPr>
          <w:t>mitzvah</w:t>
        </w:r>
      </w:hyperlink>
      <w:r w:rsidR="009D1978">
        <w:t xml:space="preserve"> </w:t>
      </w:r>
      <w:r w:rsidRPr="00563CC3">
        <w:t>that</w:t>
      </w:r>
      <w:r w:rsidR="009D1978">
        <w:t xml:space="preserve"> </w:t>
      </w:r>
      <w:r w:rsidRPr="00563CC3">
        <w:t>famously</w:t>
      </w:r>
      <w:r w:rsidR="009D1978">
        <w:t xml:space="preserve"> </w:t>
      </w:r>
      <w:r w:rsidRPr="00563CC3">
        <w:t>links</w:t>
      </w:r>
      <w:r w:rsidR="009D1978">
        <w:t xml:space="preserve"> </w:t>
      </w:r>
      <w:r w:rsidRPr="00563CC3">
        <w:t>this</w:t>
      </w:r>
      <w:r w:rsidR="009D1978">
        <w:t xml:space="preserve"> </w:t>
      </w:r>
      <w:hyperlink r:id="rId295" w:history="1">
        <w:r w:rsidRPr="003464D8">
          <w:rPr>
            <w:rStyle w:val="Hyperlink"/>
          </w:rPr>
          <w:t>time</w:t>
        </w:r>
      </w:hyperlink>
      <w:r w:rsidR="009D1978">
        <w:t xml:space="preserve"> </w:t>
      </w:r>
      <w:r w:rsidRPr="00563CC3">
        <w:t>frame:</w:t>
      </w:r>
      <w:r w:rsidR="009D1978">
        <w:t xml:space="preserve"> </w:t>
      </w:r>
      <w:r w:rsidRPr="00563CC3">
        <w:t>the</w:t>
      </w:r>
      <w:r w:rsidR="009D1978">
        <w:t xml:space="preserve"> </w:t>
      </w:r>
      <w:r w:rsidRPr="00563CC3">
        <w:t>50-day</w:t>
      </w:r>
      <w:r w:rsidR="009D1978">
        <w:t xml:space="preserve"> </w:t>
      </w:r>
      <w:r w:rsidRPr="00563CC3">
        <w:t>Counting</w:t>
      </w:r>
      <w:r w:rsidR="009D1978">
        <w:t xml:space="preserve"> </w:t>
      </w:r>
      <w:r w:rsidRPr="00563CC3">
        <w:t>of</w:t>
      </w:r>
      <w:r w:rsidR="009D1978">
        <w:t xml:space="preserve"> </w:t>
      </w:r>
      <w:r w:rsidRPr="00563CC3">
        <w:t>the</w:t>
      </w:r>
      <w:r w:rsidR="009D1978">
        <w:t xml:space="preserve"> </w:t>
      </w:r>
      <w:hyperlink r:id="rId296" w:history="1">
        <w:r w:rsidRPr="003464D8">
          <w:rPr>
            <w:rStyle w:val="Hyperlink"/>
            <w:i/>
            <w:iCs/>
          </w:rPr>
          <w:t>Omer</w:t>
        </w:r>
      </w:hyperlink>
      <w:r w:rsidRPr="00563CC3">
        <w:t>,</w:t>
      </w:r>
      <w:r w:rsidR="009D1978">
        <w:t xml:space="preserve"> </w:t>
      </w:r>
      <w:r w:rsidRPr="00563CC3">
        <w:t>from</w:t>
      </w:r>
      <w:r w:rsidR="009D1978">
        <w:t xml:space="preserve"> </w:t>
      </w:r>
      <w:r w:rsidRPr="00563CC3">
        <w:t>date</w:t>
      </w:r>
      <w:r w:rsidR="009D1978">
        <w:t xml:space="preserve"> </w:t>
      </w:r>
      <w:r w:rsidRPr="00563CC3">
        <w:t>of</w:t>
      </w:r>
      <w:r w:rsidR="009D1978">
        <w:t xml:space="preserve"> </w:t>
      </w:r>
      <w:r w:rsidRPr="00563CC3">
        <w:t>the</w:t>
      </w:r>
      <w:r w:rsidR="009D1978">
        <w:t xml:space="preserve"> </w:t>
      </w:r>
      <w:r w:rsidRPr="00563CC3">
        <w:t>cutting</w:t>
      </w:r>
      <w:r w:rsidR="009D1978">
        <w:t xml:space="preserve"> </w:t>
      </w:r>
      <w:r w:rsidRPr="00563CC3">
        <w:t>of</w:t>
      </w:r>
      <w:r w:rsidR="009D1978">
        <w:t xml:space="preserve"> </w:t>
      </w:r>
      <w:r w:rsidRPr="00563CC3">
        <w:t>an</w:t>
      </w:r>
      <w:r w:rsidR="009D1978">
        <w:t xml:space="preserve"> </w:t>
      </w:r>
      <w:hyperlink r:id="rId297" w:history="1">
        <w:r w:rsidRPr="003464D8">
          <w:rPr>
            <w:rStyle w:val="Hyperlink"/>
            <w:i/>
            <w:iCs/>
          </w:rPr>
          <w:t>Omer</w:t>
        </w:r>
      </w:hyperlink>
      <w:r w:rsidR="00040A9B">
        <w:rPr>
          <w:i/>
          <w:iCs/>
        </w:rPr>
        <w:t xml:space="preserve"> </w:t>
      </w:r>
      <w:r w:rsidRPr="00563CC3">
        <w:t>measure</w:t>
      </w:r>
      <w:r w:rsidR="009D1978">
        <w:t xml:space="preserve"> </w:t>
      </w:r>
      <w:r w:rsidRPr="00563CC3">
        <w:t>of</w:t>
      </w:r>
      <w:r w:rsidR="009D1978">
        <w:t xml:space="preserve"> </w:t>
      </w:r>
      <w:r w:rsidRPr="00563CC3">
        <w:t>the</w:t>
      </w:r>
      <w:r w:rsidR="009D1978">
        <w:t xml:space="preserve"> </w:t>
      </w:r>
      <w:hyperlink r:id="rId298" w:history="1">
        <w:r w:rsidRPr="003464D8">
          <w:rPr>
            <w:rStyle w:val="Hyperlink"/>
          </w:rPr>
          <w:t>new</w:t>
        </w:r>
      </w:hyperlink>
      <w:r w:rsidR="009D1978">
        <w:t xml:space="preserve"> </w:t>
      </w:r>
      <w:r w:rsidRPr="00563CC3">
        <w:t>crop</w:t>
      </w:r>
      <w:r w:rsidR="009D1978">
        <w:t xml:space="preserve"> </w:t>
      </w:r>
      <w:r w:rsidRPr="00563CC3">
        <w:t>of</w:t>
      </w:r>
      <w:r w:rsidR="009D1978">
        <w:t xml:space="preserve"> </w:t>
      </w:r>
      <w:r w:rsidRPr="00563CC3">
        <w:t>barley,</w:t>
      </w:r>
      <w:r w:rsidR="009D1978">
        <w:t xml:space="preserve"> </w:t>
      </w:r>
      <w:r w:rsidRPr="00563CC3">
        <w:t>which</w:t>
      </w:r>
      <w:r w:rsidR="009D1978">
        <w:t xml:space="preserve"> </w:t>
      </w:r>
      <w:r w:rsidRPr="00563CC3">
        <w:t>was</w:t>
      </w:r>
      <w:r w:rsidR="009D1978">
        <w:t xml:space="preserve"> </w:t>
      </w:r>
      <w:r w:rsidRPr="00563CC3">
        <w:t>brought</w:t>
      </w:r>
      <w:r w:rsidR="009D1978">
        <w:t xml:space="preserve"> </w:t>
      </w:r>
      <w:r w:rsidRPr="00563CC3">
        <w:t>up</w:t>
      </w:r>
      <w:r w:rsidR="009D1978">
        <w:t xml:space="preserve"> </w:t>
      </w:r>
      <w:r w:rsidRPr="00563CC3">
        <w:t>as</w:t>
      </w:r>
      <w:r w:rsidR="009D1978">
        <w:t xml:space="preserve"> </w:t>
      </w:r>
      <w:r w:rsidRPr="00563CC3">
        <w:t>an</w:t>
      </w:r>
      <w:r w:rsidR="009D1978">
        <w:t xml:space="preserve"> </w:t>
      </w:r>
      <w:hyperlink r:id="rId299" w:history="1">
        <w:r w:rsidRPr="003464D8">
          <w:rPr>
            <w:rStyle w:val="Hyperlink"/>
          </w:rPr>
          <w:t>offering</w:t>
        </w:r>
      </w:hyperlink>
      <w:r w:rsidR="009D1978">
        <w:t xml:space="preserve"> </w:t>
      </w:r>
      <w:r w:rsidRPr="00563CC3">
        <w:t>on</w:t>
      </w:r>
      <w:r w:rsidR="009D1978">
        <w:t xml:space="preserve"> </w:t>
      </w:r>
      <w:r w:rsidRPr="00563CC3">
        <w:t>the</w:t>
      </w:r>
      <w:r w:rsidR="009D1978">
        <w:t xml:space="preserve"> </w:t>
      </w:r>
      <w:r w:rsidRPr="00563CC3">
        <w:t>second</w:t>
      </w:r>
      <w:r w:rsidR="009D1978">
        <w:t xml:space="preserve"> </w:t>
      </w:r>
      <w:r w:rsidRPr="00563CC3">
        <w:t>day</w:t>
      </w:r>
      <w:r w:rsidR="009D1978">
        <w:t xml:space="preserve"> </w:t>
      </w:r>
      <w:r w:rsidRPr="00563CC3">
        <w:t>of</w:t>
      </w:r>
      <w:r w:rsidR="009D1978">
        <w:t xml:space="preserve"> </w:t>
      </w:r>
      <w:hyperlink r:id="rId300" w:history="1">
        <w:r w:rsidRPr="003464D8">
          <w:rPr>
            <w:rStyle w:val="Hyperlink"/>
          </w:rPr>
          <w:t>Pesach</w:t>
        </w:r>
      </w:hyperlink>
      <w:r w:rsidRPr="00563CC3">
        <w:t>:</w:t>
      </w:r>
      <w:r w:rsidR="009D1978">
        <w:t xml:space="preserve"> </w:t>
      </w:r>
      <w:r w:rsidRPr="00563CC3">
        <w:rPr>
          <w:i/>
          <w:iCs/>
        </w:rPr>
        <w:t>You</w:t>
      </w:r>
      <w:r w:rsidR="009D1978">
        <w:rPr>
          <w:i/>
          <w:iCs/>
        </w:rPr>
        <w:t xml:space="preserve"> </w:t>
      </w:r>
      <w:r w:rsidRPr="00563CC3">
        <w:rPr>
          <w:i/>
          <w:iCs/>
        </w:rPr>
        <w:t>shall</w:t>
      </w:r>
      <w:r w:rsidR="009D1978">
        <w:t xml:space="preserve"> </w:t>
      </w:r>
      <w:r w:rsidRPr="00563CC3">
        <w:rPr>
          <w:i/>
          <w:iCs/>
        </w:rPr>
        <w:t>count</w:t>
      </w:r>
      <w:r w:rsidR="009D1978">
        <w:rPr>
          <w:i/>
          <w:iCs/>
        </w:rPr>
        <w:t xml:space="preserve"> </w:t>
      </w:r>
      <w:r w:rsidRPr="00563CC3">
        <w:rPr>
          <w:i/>
          <w:iCs/>
        </w:rPr>
        <w:t>for</w:t>
      </w:r>
      <w:r w:rsidR="009D1978">
        <w:rPr>
          <w:i/>
          <w:iCs/>
        </w:rPr>
        <w:t xml:space="preserve"> </w:t>
      </w:r>
      <w:r w:rsidRPr="00563CC3">
        <w:rPr>
          <w:i/>
          <w:iCs/>
        </w:rPr>
        <w:t>yourself</w:t>
      </w:r>
      <w:r w:rsidR="009D1978">
        <w:rPr>
          <w:i/>
          <w:iCs/>
        </w:rPr>
        <w:t xml:space="preserve"> </w:t>
      </w:r>
      <w:r w:rsidRPr="00563CC3">
        <w:rPr>
          <w:i/>
          <w:iCs/>
        </w:rPr>
        <w:t>…</w:t>
      </w:r>
      <w:r w:rsidR="009D1978">
        <w:rPr>
          <w:i/>
          <w:iCs/>
        </w:rPr>
        <w:t xml:space="preserve"> </w:t>
      </w:r>
      <w:r w:rsidRPr="00563CC3">
        <w:rPr>
          <w:i/>
          <w:iCs/>
        </w:rPr>
        <w:t>7</w:t>
      </w:r>
      <w:r w:rsidR="009D1978">
        <w:rPr>
          <w:i/>
          <w:iCs/>
        </w:rPr>
        <w:t xml:space="preserve"> </w:t>
      </w:r>
      <w:r w:rsidRPr="00563CC3">
        <w:rPr>
          <w:i/>
          <w:iCs/>
        </w:rPr>
        <w:t>weeks</w:t>
      </w:r>
      <w:r w:rsidR="009D1978">
        <w:rPr>
          <w:i/>
          <w:iCs/>
        </w:rPr>
        <w:t xml:space="preserve"> </w:t>
      </w:r>
      <w:r w:rsidRPr="00563CC3">
        <w:rPr>
          <w:i/>
          <w:iCs/>
        </w:rPr>
        <w:t>that</w:t>
      </w:r>
      <w:r w:rsidR="009D1978">
        <w:rPr>
          <w:i/>
          <w:iCs/>
        </w:rPr>
        <w:t xml:space="preserve"> </w:t>
      </w:r>
      <w:r w:rsidRPr="00563CC3">
        <w:rPr>
          <w:i/>
          <w:iCs/>
        </w:rPr>
        <w:t>shall</w:t>
      </w:r>
      <w:r w:rsidR="009D1978">
        <w:rPr>
          <w:i/>
          <w:iCs/>
        </w:rPr>
        <w:t xml:space="preserve"> </w:t>
      </w:r>
      <w:r w:rsidRPr="00563CC3">
        <w:rPr>
          <w:i/>
          <w:iCs/>
        </w:rPr>
        <w:t>be</w:t>
      </w:r>
      <w:r w:rsidR="009D1978">
        <w:rPr>
          <w:i/>
          <w:iCs/>
        </w:rPr>
        <w:t xml:space="preserve"> </w:t>
      </w:r>
      <w:r w:rsidRPr="00563CC3">
        <w:rPr>
          <w:i/>
          <w:iCs/>
        </w:rPr>
        <w:t>complete</w:t>
      </w:r>
      <w:r w:rsidR="009D1978">
        <w:rPr>
          <w:i/>
          <w:iCs/>
        </w:rPr>
        <w:t xml:space="preserve"> </w:t>
      </w:r>
      <w:r w:rsidRPr="00563CC3">
        <w:rPr>
          <w:i/>
          <w:iCs/>
        </w:rPr>
        <w:t>until</w:t>
      </w:r>
      <w:r w:rsidR="009D1978">
        <w:rPr>
          <w:i/>
          <w:iCs/>
        </w:rPr>
        <w:t xml:space="preserve"> </w:t>
      </w:r>
      <w:r w:rsidRPr="00563CC3">
        <w:rPr>
          <w:i/>
          <w:iCs/>
        </w:rPr>
        <w:t>the</w:t>
      </w:r>
      <w:r w:rsidR="009D1978">
        <w:rPr>
          <w:i/>
          <w:iCs/>
        </w:rPr>
        <w:t xml:space="preserve"> </w:t>
      </w:r>
      <w:r w:rsidRPr="00563CC3">
        <w:rPr>
          <w:i/>
          <w:iCs/>
        </w:rPr>
        <w:t>morrow</w:t>
      </w:r>
      <w:r w:rsidR="009D1978">
        <w:rPr>
          <w:i/>
          <w:iCs/>
        </w:rPr>
        <w:t xml:space="preserve"> </w:t>
      </w:r>
      <w:r w:rsidRPr="00563CC3">
        <w:rPr>
          <w:i/>
          <w:iCs/>
        </w:rPr>
        <w:t>after</w:t>
      </w:r>
      <w:r w:rsidR="009D1978">
        <w:rPr>
          <w:i/>
          <w:iCs/>
        </w:rPr>
        <w:t xml:space="preserve"> </w:t>
      </w:r>
      <w:r w:rsidRPr="00563CC3">
        <w:rPr>
          <w:i/>
          <w:iCs/>
        </w:rPr>
        <w:t>the</w:t>
      </w:r>
      <w:r w:rsidR="009D1978">
        <w:rPr>
          <w:i/>
          <w:iCs/>
        </w:rPr>
        <w:t xml:space="preserve"> </w:t>
      </w:r>
      <w:r w:rsidRPr="00563CC3">
        <w:rPr>
          <w:i/>
          <w:iCs/>
        </w:rPr>
        <w:t>7th</w:t>
      </w:r>
      <w:r w:rsidR="009D1978">
        <w:rPr>
          <w:i/>
          <w:iCs/>
        </w:rPr>
        <w:t xml:space="preserve"> </w:t>
      </w:r>
      <w:r w:rsidRPr="00563CC3">
        <w:rPr>
          <w:i/>
          <w:iCs/>
        </w:rPr>
        <w:t>week</w:t>
      </w:r>
      <w:r w:rsidR="009D1978">
        <w:rPr>
          <w:i/>
          <w:iCs/>
        </w:rPr>
        <w:t xml:space="preserve"> </w:t>
      </w:r>
      <w:r w:rsidRPr="00563CC3">
        <w:rPr>
          <w:i/>
          <w:iCs/>
        </w:rPr>
        <w:t>–</w:t>
      </w:r>
      <w:r w:rsidR="009D1978">
        <w:rPr>
          <w:i/>
          <w:iCs/>
        </w:rPr>
        <w:t xml:space="preserve"> </w:t>
      </w:r>
      <w:r w:rsidRPr="00563CC3">
        <w:rPr>
          <w:i/>
          <w:iCs/>
        </w:rPr>
        <w:t>it</w:t>
      </w:r>
      <w:r w:rsidR="009D1978">
        <w:rPr>
          <w:i/>
          <w:iCs/>
        </w:rPr>
        <w:t xml:space="preserve"> </w:t>
      </w:r>
      <w:r w:rsidRPr="00563CC3">
        <w:rPr>
          <w:i/>
          <w:iCs/>
        </w:rPr>
        <w:t>shall</w:t>
      </w:r>
      <w:r w:rsidR="009D1978">
        <w:rPr>
          <w:i/>
          <w:iCs/>
        </w:rPr>
        <w:t xml:space="preserve"> </w:t>
      </w:r>
      <w:r w:rsidRPr="00563CC3">
        <w:rPr>
          <w:i/>
          <w:iCs/>
        </w:rPr>
        <w:t>be</w:t>
      </w:r>
      <w:r w:rsidR="009D1978">
        <w:rPr>
          <w:i/>
          <w:iCs/>
        </w:rPr>
        <w:t xml:space="preserve"> </w:t>
      </w:r>
      <w:r w:rsidRPr="00563CC3">
        <w:rPr>
          <w:i/>
          <w:iCs/>
        </w:rPr>
        <w:t>50</w:t>
      </w:r>
      <w:r w:rsidR="009D1978">
        <w:rPr>
          <w:i/>
          <w:iCs/>
        </w:rPr>
        <w:t xml:space="preserve"> </w:t>
      </w:r>
      <w:r w:rsidRPr="00563CC3">
        <w:rPr>
          <w:i/>
          <w:iCs/>
        </w:rPr>
        <w:t>days</w:t>
      </w:r>
      <w:r w:rsidR="009D1978">
        <w:rPr>
          <w:i/>
          <w:iCs/>
        </w:rPr>
        <w:t xml:space="preserve"> </w:t>
      </w:r>
      <w:r w:rsidRPr="00563CC3">
        <w:rPr>
          <w:i/>
          <w:iCs/>
        </w:rPr>
        <w:t>….</w:t>
      </w:r>
      <w:r w:rsidRPr="00563CC3">
        <w:t>”</w:t>
      </w:r>
      <w:r w:rsidR="00273AFD">
        <w:rPr>
          <w:rStyle w:val="FootnoteReference"/>
        </w:rPr>
        <w:footnoteReference w:id="11"/>
      </w:r>
      <w:r w:rsidR="009D1978">
        <w:t xml:space="preserve"> </w:t>
      </w:r>
      <w:r w:rsidRPr="00563CC3">
        <w:t>–</w:t>
      </w:r>
      <w:r w:rsidR="009D1978">
        <w:t xml:space="preserve"> </w:t>
      </w:r>
      <w:r w:rsidRPr="00563CC3">
        <w:rPr>
          <w:i/>
          <w:iCs/>
        </w:rPr>
        <w:t>torah:</w:t>
      </w:r>
      <w:r w:rsidR="009D1978">
        <w:rPr>
          <w:i/>
          <w:iCs/>
        </w:rPr>
        <w:t xml:space="preserve"> </w:t>
      </w:r>
      <w:r w:rsidRPr="00563CC3">
        <w:rPr>
          <w:i/>
          <w:iCs/>
        </w:rPr>
        <w:t>50</w:t>
      </w:r>
    </w:p>
    <w:p w:rsidR="00273AFD" w:rsidRDefault="00273AFD" w:rsidP="00563CC3"/>
    <w:p w:rsidR="00563CC3" w:rsidRPr="00563CC3" w:rsidRDefault="003464D8" w:rsidP="00563CC3">
      <w:hyperlink r:id="rId301" w:history="1">
        <w:r w:rsidR="00563CC3" w:rsidRPr="003464D8">
          <w:rPr>
            <w:rStyle w:val="Hyperlink"/>
          </w:rPr>
          <w:t>Shavuot</w:t>
        </w:r>
      </w:hyperlink>
      <w:r w:rsidR="009D1978">
        <w:t xml:space="preserve"> </w:t>
      </w:r>
      <w:r w:rsidR="00563CC3" w:rsidRPr="00563CC3">
        <w:t>is</w:t>
      </w:r>
      <w:r w:rsidR="009D1978">
        <w:t xml:space="preserve"> </w:t>
      </w:r>
      <w:r w:rsidR="00563CC3" w:rsidRPr="00563CC3">
        <w:t>the</w:t>
      </w:r>
      <w:r w:rsidR="009D1978">
        <w:t xml:space="preserve"> </w:t>
      </w:r>
      <w:r w:rsidR="00563CC3" w:rsidRPr="00563CC3">
        <w:t>only</w:t>
      </w:r>
      <w:r w:rsidR="009D1978">
        <w:t xml:space="preserve"> </w:t>
      </w:r>
      <w:hyperlink r:id="rId302" w:history="1">
        <w:r w:rsidR="00563CC3" w:rsidRPr="003464D8">
          <w:rPr>
            <w:rStyle w:val="Hyperlink"/>
          </w:rPr>
          <w:t>Festival</w:t>
        </w:r>
      </w:hyperlink>
      <w:r w:rsidR="009D1978">
        <w:t xml:space="preserve"> </w:t>
      </w:r>
      <w:r w:rsidR="00563CC3" w:rsidRPr="00563CC3">
        <w:t>not</w:t>
      </w:r>
      <w:r w:rsidR="009D1978">
        <w:t xml:space="preserve"> </w:t>
      </w:r>
      <w:r w:rsidR="00563CC3" w:rsidRPr="00563CC3">
        <w:t>referenced</w:t>
      </w:r>
      <w:r w:rsidR="009D1978">
        <w:t xml:space="preserve"> </w:t>
      </w:r>
      <w:r w:rsidR="00563CC3" w:rsidRPr="00563CC3">
        <w:t>by</w:t>
      </w:r>
      <w:r w:rsidR="009D1978">
        <w:t xml:space="preserve"> </w:t>
      </w:r>
      <w:r w:rsidR="00563CC3" w:rsidRPr="00563CC3">
        <w:t>a</w:t>
      </w:r>
      <w:r w:rsidR="009D1978">
        <w:t xml:space="preserve"> </w:t>
      </w:r>
      <w:r w:rsidR="00563CC3" w:rsidRPr="00563CC3">
        <w:t>specific</w:t>
      </w:r>
      <w:r w:rsidR="009D1978">
        <w:t xml:space="preserve"> </w:t>
      </w:r>
      <w:r w:rsidR="00563CC3" w:rsidRPr="00563CC3">
        <w:t>date</w:t>
      </w:r>
      <w:r w:rsidR="009D1978">
        <w:t xml:space="preserve"> </w:t>
      </w:r>
      <w:r w:rsidR="00563CC3" w:rsidRPr="00563CC3">
        <w:t>in</w:t>
      </w:r>
      <w:r w:rsidR="009D1978">
        <w:t xml:space="preserve"> </w:t>
      </w:r>
      <w:r w:rsidR="00563CC3" w:rsidRPr="00563CC3">
        <w:t>the</w:t>
      </w:r>
      <w:r w:rsidR="009D1978">
        <w:t xml:space="preserve"> </w:t>
      </w:r>
      <w:hyperlink r:id="rId303" w:history="1">
        <w:r w:rsidR="00563CC3" w:rsidRPr="003464D8">
          <w:rPr>
            <w:rStyle w:val="Hyperlink"/>
          </w:rPr>
          <w:t>Jewish</w:t>
        </w:r>
      </w:hyperlink>
      <w:r w:rsidR="009D1978">
        <w:t xml:space="preserve"> </w:t>
      </w:r>
      <w:r w:rsidR="00563CC3" w:rsidRPr="00563CC3">
        <w:t>lunar</w:t>
      </w:r>
      <w:r w:rsidR="009D1978">
        <w:t xml:space="preserve"> </w:t>
      </w:r>
      <w:hyperlink r:id="rId304" w:history="1">
        <w:r w:rsidR="00563CC3" w:rsidRPr="003464D8">
          <w:rPr>
            <w:rStyle w:val="Hyperlink"/>
          </w:rPr>
          <w:t>calendar</w:t>
        </w:r>
      </w:hyperlink>
      <w:r w:rsidR="00563CC3" w:rsidRPr="00563CC3">
        <w:t>.</w:t>
      </w:r>
      <w:r w:rsidR="009D1978">
        <w:t xml:space="preserve"> </w:t>
      </w:r>
      <w:r w:rsidR="00563CC3" w:rsidRPr="00563CC3">
        <w:t>Its</w:t>
      </w:r>
      <w:r w:rsidR="009D1978">
        <w:t xml:space="preserve"> </w:t>
      </w:r>
      <w:r w:rsidR="00563CC3" w:rsidRPr="00563CC3">
        <w:t>classification</w:t>
      </w:r>
      <w:r w:rsidR="009D1978">
        <w:t xml:space="preserve"> </w:t>
      </w:r>
      <w:r w:rsidR="00563CC3" w:rsidRPr="00563CC3">
        <w:t>as</w:t>
      </w:r>
      <w:r w:rsidR="009D1978">
        <w:t xml:space="preserve"> </w:t>
      </w:r>
      <w:r w:rsidR="00563CC3" w:rsidRPr="00563CC3">
        <w:t>the</w:t>
      </w:r>
      <w:r w:rsidR="009D1978">
        <w:t xml:space="preserve"> </w:t>
      </w:r>
      <w:hyperlink r:id="rId305" w:history="1">
        <w:r w:rsidR="00563CC3" w:rsidRPr="003464D8">
          <w:rPr>
            <w:rStyle w:val="Hyperlink"/>
          </w:rPr>
          <w:t>time</w:t>
        </w:r>
      </w:hyperlink>
      <w:r w:rsidR="009D1978">
        <w:t xml:space="preserve"> </w:t>
      </w:r>
      <w:r w:rsidR="00563CC3" w:rsidRPr="00563CC3">
        <w:t>of</w:t>
      </w:r>
      <w:r w:rsidR="009D1978">
        <w:t xml:space="preserve"> </w:t>
      </w:r>
      <w:r w:rsidR="00563CC3" w:rsidRPr="00563CC3">
        <w:t>the</w:t>
      </w:r>
      <w:r w:rsidR="009D1978">
        <w:t xml:space="preserve"> </w:t>
      </w:r>
      <w:r w:rsidR="00563CC3" w:rsidRPr="00563CC3">
        <w:t>giving</w:t>
      </w:r>
      <w:r w:rsidR="009D1978">
        <w:t xml:space="preserve"> </w:t>
      </w:r>
      <w:r w:rsidR="00563CC3" w:rsidRPr="00563CC3">
        <w:t>of</w:t>
      </w:r>
      <w:r w:rsidR="009D1978">
        <w:t xml:space="preserve"> </w:t>
      </w:r>
      <w:r w:rsidR="00563CC3" w:rsidRPr="00563CC3">
        <w:t>Torah</w:t>
      </w:r>
      <w:r w:rsidR="009D1978">
        <w:t xml:space="preserve"> </w:t>
      </w:r>
      <w:r w:rsidR="00563CC3" w:rsidRPr="00563CC3">
        <w:t>is</w:t>
      </w:r>
      <w:r w:rsidR="009D1978">
        <w:t xml:space="preserve"> </w:t>
      </w:r>
      <w:r w:rsidR="00563CC3" w:rsidRPr="00563CC3">
        <w:t>recorded</w:t>
      </w:r>
      <w:r w:rsidR="009D1978">
        <w:t xml:space="preserve"> </w:t>
      </w:r>
      <w:r w:rsidR="00563CC3" w:rsidRPr="00563CC3">
        <w:t>as</w:t>
      </w:r>
      <w:r w:rsidR="009D1978">
        <w:t xml:space="preserve"> </w:t>
      </w:r>
      <w:r w:rsidR="00563CC3" w:rsidRPr="00563CC3">
        <w:t>Day</w:t>
      </w:r>
      <w:r w:rsidR="009D1978">
        <w:t xml:space="preserve"> </w:t>
      </w:r>
      <w:r w:rsidR="00563CC3" w:rsidRPr="00563CC3">
        <w:t>50</w:t>
      </w:r>
      <w:r w:rsidR="009D1978">
        <w:t xml:space="preserve"> </w:t>
      </w:r>
      <w:r w:rsidR="00563CC3" w:rsidRPr="00563CC3">
        <w:t>after</w:t>
      </w:r>
      <w:r w:rsidR="009D1978">
        <w:t xml:space="preserve"> </w:t>
      </w:r>
      <w:r w:rsidR="00563CC3" w:rsidRPr="00563CC3">
        <w:t>the</w:t>
      </w:r>
      <w:r w:rsidR="009D1978">
        <w:t xml:space="preserve"> </w:t>
      </w:r>
      <w:hyperlink r:id="rId306" w:history="1">
        <w:r w:rsidR="00563CC3" w:rsidRPr="003464D8">
          <w:rPr>
            <w:rStyle w:val="Hyperlink"/>
          </w:rPr>
          <w:t>Exodus</w:t>
        </w:r>
      </w:hyperlink>
      <w:r w:rsidR="00563CC3" w:rsidRPr="00563CC3">
        <w:t>.</w:t>
      </w:r>
      <w:r w:rsidR="009D1978">
        <w:t xml:space="preserve"> </w:t>
      </w:r>
      <w:r w:rsidR="00563CC3" w:rsidRPr="00563CC3">
        <w:t>This</w:t>
      </w:r>
      <w:r w:rsidR="009D1978">
        <w:t xml:space="preserve"> </w:t>
      </w:r>
      <w:r w:rsidR="00563CC3" w:rsidRPr="00563CC3">
        <w:t>firmly</w:t>
      </w:r>
      <w:r w:rsidR="009D1978">
        <w:t xml:space="preserve"> </w:t>
      </w:r>
      <w:r w:rsidR="00563CC3" w:rsidRPr="00563CC3">
        <w:t>establishes</w:t>
      </w:r>
      <w:r w:rsidR="009D1978">
        <w:t xml:space="preserve"> </w:t>
      </w:r>
      <w:hyperlink r:id="rId307" w:history="1">
        <w:r w:rsidR="00040A9B" w:rsidRPr="003464D8">
          <w:rPr>
            <w:rStyle w:val="Hyperlink"/>
          </w:rPr>
          <w:t>Shavuot</w:t>
        </w:r>
      </w:hyperlink>
      <w:r w:rsidR="009D1978">
        <w:t xml:space="preserve"> </w:t>
      </w:r>
      <w:r w:rsidR="00563CC3" w:rsidRPr="00563CC3">
        <w:t>as</w:t>
      </w:r>
      <w:r w:rsidR="009D1978">
        <w:t xml:space="preserve"> </w:t>
      </w:r>
      <w:r w:rsidR="00563CC3" w:rsidRPr="00563CC3">
        <w:rPr>
          <w:i/>
          <w:iCs/>
        </w:rPr>
        <w:t>the</w:t>
      </w:r>
      <w:r w:rsidR="009D1978">
        <w:t xml:space="preserve"> </w:t>
      </w:r>
      <w:r w:rsidR="00563CC3" w:rsidRPr="00563CC3">
        <w:t>climax</w:t>
      </w:r>
      <w:r w:rsidR="009D1978">
        <w:t xml:space="preserve"> </w:t>
      </w:r>
      <w:r w:rsidR="00563CC3" w:rsidRPr="00563CC3">
        <w:t>of</w:t>
      </w:r>
      <w:r w:rsidR="009D1978">
        <w:t xml:space="preserve"> </w:t>
      </w:r>
      <w:r w:rsidR="00563CC3" w:rsidRPr="00563CC3">
        <w:t>the</w:t>
      </w:r>
      <w:r w:rsidR="009D1978">
        <w:t xml:space="preserve"> </w:t>
      </w:r>
      <w:hyperlink r:id="rId308" w:history="1">
        <w:r w:rsidR="00563CC3" w:rsidRPr="003464D8">
          <w:rPr>
            <w:rStyle w:val="Hyperlink"/>
          </w:rPr>
          <w:t>Exodus</w:t>
        </w:r>
      </w:hyperlink>
      <w:r w:rsidR="00563CC3" w:rsidRPr="00563CC3">
        <w:t>.</w:t>
      </w:r>
      <w:r w:rsidR="009D1978">
        <w:t xml:space="preserve"> </w:t>
      </w:r>
      <w:r w:rsidR="00563CC3" w:rsidRPr="00563CC3">
        <w:t>In</w:t>
      </w:r>
      <w:r w:rsidR="009D1978">
        <w:t xml:space="preserve"> </w:t>
      </w:r>
      <w:r w:rsidR="00563CC3" w:rsidRPr="00563CC3">
        <w:t>the</w:t>
      </w:r>
      <w:r w:rsidR="009D1978">
        <w:t xml:space="preserve"> </w:t>
      </w:r>
      <w:r w:rsidR="00563CC3" w:rsidRPr="00563CC3">
        <w:t>relationship</w:t>
      </w:r>
      <w:r w:rsidR="009D1978">
        <w:t xml:space="preserve"> </w:t>
      </w:r>
      <w:r w:rsidR="00563CC3" w:rsidRPr="00563CC3">
        <w:t>between</w:t>
      </w:r>
      <w:r w:rsidR="009D1978">
        <w:t xml:space="preserve"> </w:t>
      </w:r>
      <w:r w:rsidR="00563CC3" w:rsidRPr="00563CC3">
        <w:t>God</w:t>
      </w:r>
      <w:r w:rsidR="009D1978">
        <w:t xml:space="preserve"> </w:t>
      </w:r>
      <w:r w:rsidR="00563CC3" w:rsidRPr="00563CC3">
        <w:t>and</w:t>
      </w:r>
      <w:r w:rsidR="009D1978">
        <w:t xml:space="preserve"> </w:t>
      </w:r>
      <w:hyperlink r:id="rId309" w:history="1">
        <w:r w:rsidR="00563CC3" w:rsidRPr="003464D8">
          <w:rPr>
            <w:rStyle w:val="Hyperlink"/>
          </w:rPr>
          <w:t>Israel</w:t>
        </w:r>
      </w:hyperlink>
      <w:r w:rsidR="00563CC3" w:rsidRPr="00563CC3">
        <w:t>,</w:t>
      </w:r>
      <w:r w:rsidR="009D1978">
        <w:t xml:space="preserve"> </w:t>
      </w:r>
      <w:r w:rsidR="00563CC3" w:rsidRPr="00563CC3">
        <w:t>the</w:t>
      </w:r>
      <w:r w:rsidR="009D1978">
        <w:t xml:space="preserve"> </w:t>
      </w:r>
      <w:r w:rsidR="00563CC3" w:rsidRPr="00563CC3">
        <w:t>giving</w:t>
      </w:r>
      <w:r w:rsidR="009D1978">
        <w:t xml:space="preserve"> </w:t>
      </w:r>
      <w:r w:rsidR="00563CC3" w:rsidRPr="00563CC3">
        <w:t>of</w:t>
      </w:r>
      <w:r w:rsidR="009D1978">
        <w:t xml:space="preserve"> </w:t>
      </w:r>
      <w:r w:rsidR="00563CC3" w:rsidRPr="00563CC3">
        <w:t>Torah</w:t>
      </w:r>
      <w:r w:rsidR="009D1978">
        <w:t xml:space="preserve"> </w:t>
      </w:r>
      <w:r w:rsidR="00563CC3" w:rsidRPr="00563CC3">
        <w:t>at</w:t>
      </w:r>
      <w:r w:rsidR="009D1978">
        <w:t xml:space="preserve"> </w:t>
      </w:r>
      <w:hyperlink r:id="rId310" w:history="1">
        <w:r w:rsidR="00563CC3" w:rsidRPr="003464D8">
          <w:rPr>
            <w:rStyle w:val="Hyperlink"/>
          </w:rPr>
          <w:t>Sinai</w:t>
        </w:r>
      </w:hyperlink>
      <w:r w:rsidR="009D1978">
        <w:t xml:space="preserve"> </w:t>
      </w:r>
      <w:r w:rsidR="00563CC3" w:rsidRPr="00563CC3">
        <w:t>is</w:t>
      </w:r>
      <w:r w:rsidR="009D1978">
        <w:t xml:space="preserve"> </w:t>
      </w:r>
      <w:r w:rsidR="00563CC3" w:rsidRPr="00563CC3">
        <w:t>termed</w:t>
      </w:r>
      <w:r w:rsidR="009D1978">
        <w:t xml:space="preserve"> </w:t>
      </w:r>
      <w:r w:rsidR="00563CC3" w:rsidRPr="00563CC3">
        <w:rPr>
          <w:i/>
          <w:iCs/>
        </w:rPr>
        <w:t>on</w:t>
      </w:r>
      <w:r w:rsidR="009D1978">
        <w:rPr>
          <w:i/>
          <w:iCs/>
        </w:rPr>
        <w:t xml:space="preserve"> </w:t>
      </w:r>
      <w:r w:rsidR="00563CC3" w:rsidRPr="00563CC3">
        <w:rPr>
          <w:i/>
          <w:iCs/>
        </w:rPr>
        <w:t>your</w:t>
      </w:r>
      <w:r w:rsidR="009D1978">
        <w:rPr>
          <w:i/>
          <w:iCs/>
        </w:rPr>
        <w:t xml:space="preserve"> </w:t>
      </w:r>
      <w:hyperlink r:id="rId311" w:history="1">
        <w:r w:rsidR="00563CC3" w:rsidRPr="003464D8">
          <w:rPr>
            <w:rStyle w:val="Hyperlink"/>
            <w:i/>
            <w:iCs/>
          </w:rPr>
          <w:t>wedding</w:t>
        </w:r>
      </w:hyperlink>
      <w:r w:rsidR="009D1978">
        <w:rPr>
          <w:i/>
          <w:iCs/>
        </w:rPr>
        <w:t xml:space="preserve"> </w:t>
      </w:r>
      <w:r w:rsidR="00563CC3" w:rsidRPr="00563CC3">
        <w:rPr>
          <w:i/>
          <w:iCs/>
        </w:rPr>
        <w:t>day</w:t>
      </w:r>
      <w:r w:rsidR="00563CC3" w:rsidRPr="00563CC3">
        <w:t>.</w:t>
      </w:r>
      <w:r w:rsidR="00331928">
        <w:rPr>
          <w:rStyle w:val="FootnoteReference"/>
        </w:rPr>
        <w:footnoteReference w:id="12"/>
      </w:r>
    </w:p>
    <w:p w:rsidR="00331928" w:rsidRDefault="00331928" w:rsidP="00563CC3"/>
    <w:p w:rsidR="00563CC3" w:rsidRPr="00563CC3" w:rsidRDefault="003464D8" w:rsidP="00563CC3">
      <w:hyperlink r:id="rId312" w:history="1">
        <w:r w:rsidR="00563CC3" w:rsidRPr="003464D8">
          <w:rPr>
            <w:rStyle w:val="Hyperlink"/>
          </w:rPr>
          <w:t>Marriage</w:t>
        </w:r>
      </w:hyperlink>
      <w:r w:rsidR="009D1978">
        <w:t xml:space="preserve"> </w:t>
      </w:r>
      <w:r w:rsidR="00563CC3" w:rsidRPr="00563CC3">
        <w:t>celebrates</w:t>
      </w:r>
      <w:r w:rsidR="009D1978">
        <w:t xml:space="preserve"> </w:t>
      </w:r>
      <w:r w:rsidR="00563CC3" w:rsidRPr="00563CC3">
        <w:t>the</w:t>
      </w:r>
      <w:r w:rsidR="009D1978">
        <w:t xml:space="preserve"> </w:t>
      </w:r>
      <w:r w:rsidR="00563CC3" w:rsidRPr="00563CC3">
        <w:t>total</w:t>
      </w:r>
      <w:r w:rsidR="009D1978">
        <w:t xml:space="preserve"> </w:t>
      </w:r>
      <w:r w:rsidR="00563CC3" w:rsidRPr="00563CC3">
        <w:t>commitment</w:t>
      </w:r>
      <w:r w:rsidR="009D1978">
        <w:t xml:space="preserve"> </w:t>
      </w:r>
      <w:r w:rsidR="00563CC3" w:rsidRPr="00563CC3">
        <w:t>of</w:t>
      </w:r>
      <w:r w:rsidR="009D1978">
        <w:t xml:space="preserve"> </w:t>
      </w:r>
      <w:hyperlink r:id="rId313" w:history="1">
        <w:r w:rsidR="00563CC3" w:rsidRPr="003464D8">
          <w:rPr>
            <w:rStyle w:val="Hyperlink"/>
          </w:rPr>
          <w:t>two</w:t>
        </w:r>
      </w:hyperlink>
      <w:r w:rsidR="009D1978">
        <w:t xml:space="preserve"> </w:t>
      </w:r>
      <w:r w:rsidR="00563CC3" w:rsidRPr="00563CC3">
        <w:t>parties</w:t>
      </w:r>
      <w:r w:rsidR="009D1978">
        <w:t xml:space="preserve"> </w:t>
      </w:r>
      <w:r w:rsidR="00563CC3" w:rsidRPr="00563CC3">
        <w:t>to</w:t>
      </w:r>
      <w:r w:rsidR="009D1978">
        <w:t xml:space="preserve"> </w:t>
      </w:r>
      <w:r w:rsidR="00563CC3" w:rsidRPr="00563CC3">
        <w:t>each</w:t>
      </w:r>
      <w:r w:rsidR="009D1978">
        <w:t xml:space="preserve"> </w:t>
      </w:r>
      <w:r w:rsidR="00563CC3" w:rsidRPr="00563CC3">
        <w:t>other.</w:t>
      </w:r>
      <w:r w:rsidR="009D1978">
        <w:t xml:space="preserve"> </w:t>
      </w:r>
      <w:r w:rsidR="00563CC3" w:rsidRPr="00563CC3">
        <w:t>The</w:t>
      </w:r>
      <w:r w:rsidR="009D1978">
        <w:t xml:space="preserve"> </w:t>
      </w:r>
      <w:r w:rsidR="00563CC3" w:rsidRPr="00563CC3">
        <w:t>obligations</w:t>
      </w:r>
      <w:r w:rsidR="009D1978">
        <w:t xml:space="preserve"> </w:t>
      </w:r>
      <w:r w:rsidR="00563CC3" w:rsidRPr="00563CC3">
        <w:t>of</w:t>
      </w:r>
      <w:r w:rsidR="009D1978">
        <w:t xml:space="preserve"> </w:t>
      </w:r>
      <w:r w:rsidR="00563CC3" w:rsidRPr="00563CC3">
        <w:t>a</w:t>
      </w:r>
      <w:r w:rsidR="009D1978">
        <w:t xml:space="preserve"> </w:t>
      </w:r>
      <w:hyperlink r:id="rId314" w:history="1">
        <w:r w:rsidR="00563CC3" w:rsidRPr="003464D8">
          <w:rPr>
            <w:rStyle w:val="Hyperlink"/>
          </w:rPr>
          <w:t>Jewish</w:t>
        </w:r>
      </w:hyperlink>
      <w:r w:rsidR="009D1978">
        <w:t xml:space="preserve"> </w:t>
      </w:r>
      <w:hyperlink r:id="rId315" w:history="1">
        <w:r w:rsidR="00563CC3" w:rsidRPr="003464D8">
          <w:rPr>
            <w:rStyle w:val="Hyperlink"/>
          </w:rPr>
          <w:t>marriage</w:t>
        </w:r>
      </w:hyperlink>
      <w:r w:rsidR="009D1978">
        <w:t xml:space="preserve"> </w:t>
      </w:r>
      <w:r w:rsidR="00563CC3" w:rsidRPr="00563CC3">
        <w:t>arrangement</w:t>
      </w:r>
      <w:r w:rsidR="009D1978">
        <w:t xml:space="preserve"> </w:t>
      </w:r>
      <w:r w:rsidR="00563CC3" w:rsidRPr="00563CC3">
        <w:t>are</w:t>
      </w:r>
      <w:r w:rsidR="009D1978">
        <w:t xml:space="preserve"> </w:t>
      </w:r>
      <w:r w:rsidR="00563CC3" w:rsidRPr="00563CC3">
        <w:t>recorded</w:t>
      </w:r>
      <w:r w:rsidR="009D1978">
        <w:t xml:space="preserve"> </w:t>
      </w:r>
      <w:r w:rsidR="00563CC3" w:rsidRPr="00563CC3">
        <w:t>in</w:t>
      </w:r>
      <w:r w:rsidR="009D1978">
        <w:t xml:space="preserve"> </w:t>
      </w:r>
      <w:r w:rsidR="00563CC3" w:rsidRPr="00563CC3">
        <w:t>the</w:t>
      </w:r>
      <w:r w:rsidR="009D1978">
        <w:t xml:space="preserve"> </w:t>
      </w:r>
      <w:r w:rsidR="00563CC3" w:rsidRPr="00563CC3">
        <w:t>ketubah,</w:t>
      </w:r>
      <w:r w:rsidR="009D1978">
        <w:t xml:space="preserve"> </w:t>
      </w:r>
      <w:r w:rsidR="00563CC3" w:rsidRPr="00563CC3">
        <w:t>the</w:t>
      </w:r>
      <w:r w:rsidR="009D1978">
        <w:t xml:space="preserve"> </w:t>
      </w:r>
      <w:hyperlink r:id="rId316" w:history="1">
        <w:r w:rsidR="00563CC3" w:rsidRPr="003464D8">
          <w:rPr>
            <w:rStyle w:val="Hyperlink"/>
          </w:rPr>
          <w:t>wedding</w:t>
        </w:r>
      </w:hyperlink>
      <w:r w:rsidR="009D1978">
        <w:t xml:space="preserve"> </w:t>
      </w:r>
      <w:r w:rsidR="00563CC3" w:rsidRPr="00563CC3">
        <w:t>contract.</w:t>
      </w:r>
      <w:r w:rsidR="009D1978">
        <w:t xml:space="preserve"> </w:t>
      </w:r>
      <w:r w:rsidR="00563CC3" w:rsidRPr="00563CC3">
        <w:t>The</w:t>
      </w:r>
      <w:r w:rsidR="009D1978">
        <w:t xml:space="preserve"> </w:t>
      </w:r>
      <w:r w:rsidR="00563CC3" w:rsidRPr="00563CC3">
        <w:t>set</w:t>
      </w:r>
      <w:r w:rsidR="009D1978">
        <w:t xml:space="preserve"> </w:t>
      </w:r>
      <w:r w:rsidR="00563CC3" w:rsidRPr="00563CC3">
        <w:t>monetary</w:t>
      </w:r>
      <w:r w:rsidR="009D1978">
        <w:t xml:space="preserve"> </w:t>
      </w:r>
      <w:r w:rsidR="00563CC3" w:rsidRPr="00563CC3">
        <w:t>settlement</w:t>
      </w:r>
      <w:r w:rsidR="009D1978">
        <w:t xml:space="preserve"> </w:t>
      </w:r>
      <w:r w:rsidR="00563CC3" w:rsidRPr="00563CC3">
        <w:t>allocated</w:t>
      </w:r>
      <w:r w:rsidR="009D1978">
        <w:t xml:space="preserve"> </w:t>
      </w:r>
      <w:r w:rsidR="00563CC3" w:rsidRPr="00563CC3">
        <w:t>to</w:t>
      </w:r>
      <w:r w:rsidR="009D1978">
        <w:t xml:space="preserve"> </w:t>
      </w:r>
      <w:r w:rsidR="00563CC3" w:rsidRPr="00563CC3">
        <w:t>a</w:t>
      </w:r>
      <w:r w:rsidR="009D1978">
        <w:t xml:space="preserve"> </w:t>
      </w:r>
      <w:r w:rsidR="00563CC3" w:rsidRPr="00563CC3">
        <w:t>maiden</w:t>
      </w:r>
      <w:r w:rsidR="009D1978">
        <w:t xml:space="preserve"> </w:t>
      </w:r>
      <w:r w:rsidR="00563CC3" w:rsidRPr="00563CC3">
        <w:t>was</w:t>
      </w:r>
      <w:r w:rsidR="009D1978">
        <w:t xml:space="preserve"> </w:t>
      </w:r>
      <w:r w:rsidR="00563CC3" w:rsidRPr="00563CC3">
        <w:t>50</w:t>
      </w:r>
      <w:r w:rsidR="009D1978">
        <w:t xml:space="preserve"> </w:t>
      </w:r>
      <w:r w:rsidR="00563CC3" w:rsidRPr="00563CC3">
        <w:t>silver</w:t>
      </w:r>
      <w:r w:rsidR="009D1978">
        <w:t xml:space="preserve"> </w:t>
      </w:r>
      <w:r w:rsidR="00563CC3" w:rsidRPr="00563CC3">
        <w:rPr>
          <w:i/>
          <w:iCs/>
        </w:rPr>
        <w:t>shekels</w:t>
      </w:r>
      <w:r w:rsidR="009D1978">
        <w:t xml:space="preserve"> </w:t>
      </w:r>
      <w:r w:rsidR="00563CC3" w:rsidRPr="00563CC3">
        <w:t>(equivalent</w:t>
      </w:r>
      <w:r w:rsidR="009D1978">
        <w:t xml:space="preserve"> </w:t>
      </w:r>
      <w:r w:rsidR="00563CC3" w:rsidRPr="00563CC3">
        <w:t>to</w:t>
      </w:r>
      <w:r w:rsidR="009D1978">
        <w:t xml:space="preserve"> </w:t>
      </w:r>
      <w:r w:rsidR="00563CC3" w:rsidRPr="00563CC3">
        <w:t>200</w:t>
      </w:r>
      <w:r w:rsidR="009D1978">
        <w:t xml:space="preserve"> </w:t>
      </w:r>
      <w:r w:rsidR="00563CC3" w:rsidRPr="00563CC3">
        <w:rPr>
          <w:i/>
          <w:iCs/>
        </w:rPr>
        <w:t>zuz</w:t>
      </w:r>
      <w:r w:rsidR="00563CC3" w:rsidRPr="00563CC3">
        <w:t>/dinars</w:t>
      </w:r>
      <w:r w:rsidR="009D1978">
        <w:t xml:space="preserve"> </w:t>
      </w:r>
      <w:r w:rsidR="00563CC3" w:rsidRPr="00563CC3">
        <w:t>in</w:t>
      </w:r>
      <w:r w:rsidR="009D1978">
        <w:t xml:space="preserve"> </w:t>
      </w:r>
      <w:r w:rsidR="00563CC3" w:rsidRPr="00563CC3">
        <w:t>Mishnaic</w:t>
      </w:r>
      <w:r w:rsidR="009D1978">
        <w:t xml:space="preserve"> </w:t>
      </w:r>
      <w:r w:rsidR="00563CC3" w:rsidRPr="00563CC3">
        <w:t>currency).</w:t>
      </w:r>
      <w:r w:rsidR="00331928">
        <w:rPr>
          <w:rStyle w:val="FootnoteReference"/>
        </w:rPr>
        <w:footnoteReference w:id="13"/>
      </w:r>
      <w:r w:rsidR="009D1978">
        <w:t xml:space="preserve"> </w:t>
      </w:r>
      <w:r w:rsidR="00563CC3" w:rsidRPr="00563CC3">
        <w:t>This</w:t>
      </w:r>
      <w:r w:rsidR="009D1978">
        <w:t xml:space="preserve"> </w:t>
      </w:r>
      <w:r w:rsidR="00563CC3" w:rsidRPr="00563CC3">
        <w:t>sum</w:t>
      </w:r>
      <w:r w:rsidR="009D1978">
        <w:t xml:space="preserve"> </w:t>
      </w:r>
      <w:r w:rsidR="00563CC3" w:rsidRPr="00563CC3">
        <w:t>finds</w:t>
      </w:r>
      <w:r w:rsidR="009D1978">
        <w:t xml:space="preserve"> </w:t>
      </w:r>
      <w:r w:rsidR="00563CC3" w:rsidRPr="00563CC3">
        <w:t>its</w:t>
      </w:r>
      <w:r w:rsidR="009D1978">
        <w:t xml:space="preserve"> </w:t>
      </w:r>
      <w:r w:rsidR="00563CC3" w:rsidRPr="00563CC3">
        <w:t>perfect</w:t>
      </w:r>
      <w:r w:rsidR="009D1978">
        <w:t xml:space="preserve"> </w:t>
      </w:r>
      <w:r w:rsidR="00563CC3" w:rsidRPr="00563CC3">
        <w:t>parallel</w:t>
      </w:r>
      <w:r w:rsidR="009D1978">
        <w:t xml:space="preserve"> </w:t>
      </w:r>
      <w:r w:rsidR="00563CC3" w:rsidRPr="00563CC3">
        <w:t>in</w:t>
      </w:r>
      <w:r w:rsidR="009D1978">
        <w:t xml:space="preserve"> </w:t>
      </w:r>
      <w:r w:rsidR="00563CC3" w:rsidRPr="00563CC3">
        <w:t>the</w:t>
      </w:r>
      <w:r w:rsidR="009D1978">
        <w:t xml:space="preserve"> </w:t>
      </w:r>
      <w:r w:rsidR="00563CC3" w:rsidRPr="00563CC3">
        <w:t>giving</w:t>
      </w:r>
      <w:r w:rsidR="009D1978">
        <w:t xml:space="preserve"> </w:t>
      </w:r>
      <w:r w:rsidR="00563CC3" w:rsidRPr="00563CC3">
        <w:t>of</w:t>
      </w:r>
      <w:r w:rsidR="009D1978">
        <w:t xml:space="preserve"> </w:t>
      </w:r>
      <w:r w:rsidR="00563CC3" w:rsidRPr="00563CC3">
        <w:t>the</w:t>
      </w:r>
      <w:r w:rsidR="009D1978">
        <w:t xml:space="preserve"> </w:t>
      </w:r>
      <w:r w:rsidR="00563CC3" w:rsidRPr="00563CC3">
        <w:t>Torah,</w:t>
      </w:r>
      <w:r w:rsidR="009D1978">
        <w:t xml:space="preserve"> </w:t>
      </w:r>
      <w:r w:rsidR="00563CC3" w:rsidRPr="00563CC3">
        <w:t>where</w:t>
      </w:r>
      <w:r w:rsidR="009D1978">
        <w:t xml:space="preserve"> </w:t>
      </w:r>
      <w:r w:rsidR="00563CC3" w:rsidRPr="00563CC3">
        <w:t>the</w:t>
      </w:r>
      <w:r w:rsidR="009D1978">
        <w:t xml:space="preserve"> </w:t>
      </w:r>
      <w:r w:rsidR="00563CC3" w:rsidRPr="00563CC3">
        <w:t>contractual</w:t>
      </w:r>
      <w:r w:rsidR="009D1978">
        <w:t xml:space="preserve"> </w:t>
      </w:r>
      <w:r w:rsidR="00563CC3" w:rsidRPr="00563CC3">
        <w:t>duties</w:t>
      </w:r>
      <w:r w:rsidR="009D1978">
        <w:t xml:space="preserve"> </w:t>
      </w:r>
      <w:r w:rsidR="00563CC3" w:rsidRPr="00563CC3">
        <w:t>of</w:t>
      </w:r>
      <w:r w:rsidR="009D1978">
        <w:t xml:space="preserve"> </w:t>
      </w:r>
      <w:hyperlink r:id="rId317" w:history="1">
        <w:r w:rsidR="00563CC3" w:rsidRPr="003464D8">
          <w:rPr>
            <w:rStyle w:val="Hyperlink"/>
          </w:rPr>
          <w:t>Israel</w:t>
        </w:r>
      </w:hyperlink>
      <w:r w:rsidR="00563CC3" w:rsidRPr="00563CC3">
        <w:t>’s</w:t>
      </w:r>
      <w:r w:rsidR="009D1978">
        <w:t xml:space="preserve"> </w:t>
      </w:r>
      <w:hyperlink r:id="rId318" w:history="1">
        <w:r w:rsidR="00563CC3" w:rsidRPr="003464D8">
          <w:rPr>
            <w:rStyle w:val="Hyperlink"/>
          </w:rPr>
          <w:t>wedding</w:t>
        </w:r>
      </w:hyperlink>
      <w:r w:rsidR="009D1978">
        <w:t xml:space="preserve"> </w:t>
      </w:r>
      <w:r w:rsidR="00563CC3" w:rsidRPr="00563CC3">
        <w:t>day</w:t>
      </w:r>
      <w:r w:rsidR="009D1978">
        <w:t xml:space="preserve"> </w:t>
      </w:r>
      <w:r w:rsidR="00563CC3" w:rsidRPr="00563CC3">
        <w:t>came</w:t>
      </w:r>
      <w:r w:rsidR="009D1978">
        <w:t xml:space="preserve"> </w:t>
      </w:r>
      <w:r w:rsidR="00563CC3" w:rsidRPr="00563CC3">
        <w:t>into</w:t>
      </w:r>
      <w:r w:rsidR="009D1978">
        <w:t xml:space="preserve"> </w:t>
      </w:r>
      <w:r w:rsidR="00563CC3" w:rsidRPr="00563CC3">
        <w:t>effect</w:t>
      </w:r>
      <w:r w:rsidR="009D1978">
        <w:t xml:space="preserve"> </w:t>
      </w:r>
      <w:r w:rsidR="00563CC3" w:rsidRPr="00563CC3">
        <w:t>on</w:t>
      </w:r>
      <w:r w:rsidR="009D1978">
        <w:t xml:space="preserve"> </w:t>
      </w:r>
      <w:r w:rsidR="00563CC3" w:rsidRPr="00563CC3">
        <w:t>the</w:t>
      </w:r>
      <w:r w:rsidR="009D1978">
        <w:t xml:space="preserve"> </w:t>
      </w:r>
      <w:r w:rsidR="00563CC3" w:rsidRPr="00563CC3">
        <w:t>50th</w:t>
      </w:r>
      <w:r w:rsidR="009D1978">
        <w:t xml:space="preserve"> </w:t>
      </w:r>
      <w:r w:rsidR="00563CC3" w:rsidRPr="00563CC3">
        <w:t>day</w:t>
      </w:r>
      <w:r w:rsidR="009D1978">
        <w:t xml:space="preserve"> </w:t>
      </w:r>
      <w:r w:rsidR="00563CC3" w:rsidRPr="00563CC3">
        <w:t>after</w:t>
      </w:r>
      <w:r w:rsidR="009D1978">
        <w:t xml:space="preserve"> </w:t>
      </w:r>
      <w:r w:rsidR="00563CC3" w:rsidRPr="00563CC3">
        <w:t>the</w:t>
      </w:r>
      <w:r w:rsidR="009D1978">
        <w:t xml:space="preserve"> </w:t>
      </w:r>
      <w:hyperlink r:id="rId319" w:history="1">
        <w:r w:rsidR="00563CC3" w:rsidRPr="003464D8">
          <w:rPr>
            <w:rStyle w:val="Hyperlink"/>
          </w:rPr>
          <w:t>Exodus</w:t>
        </w:r>
      </w:hyperlink>
      <w:r w:rsidR="00563CC3" w:rsidRPr="00563CC3">
        <w:t>.</w:t>
      </w:r>
    </w:p>
    <w:p w:rsidR="00331928" w:rsidRDefault="00331928" w:rsidP="00563CC3"/>
    <w:p w:rsidR="00563CC3" w:rsidRPr="00563CC3" w:rsidRDefault="00563CC3" w:rsidP="00563CC3">
      <w:r w:rsidRPr="00563CC3">
        <w:t>Here</w:t>
      </w:r>
      <w:r w:rsidR="009D1978">
        <w:t xml:space="preserve"> </w:t>
      </w:r>
      <w:r w:rsidRPr="00563CC3">
        <w:t>God</w:t>
      </w:r>
      <w:r w:rsidR="009D1978">
        <w:t xml:space="preserve"> </w:t>
      </w:r>
      <w:r w:rsidRPr="00563CC3">
        <w:t>showered</w:t>
      </w:r>
      <w:r w:rsidR="009D1978">
        <w:t xml:space="preserve"> </w:t>
      </w:r>
      <w:r w:rsidRPr="00563CC3">
        <w:t>His</w:t>
      </w:r>
      <w:r w:rsidR="009D1978">
        <w:t xml:space="preserve"> </w:t>
      </w:r>
      <w:r w:rsidRPr="00563CC3">
        <w:t>beloved</w:t>
      </w:r>
      <w:r w:rsidR="009D1978">
        <w:t xml:space="preserve"> </w:t>
      </w:r>
      <w:hyperlink r:id="rId320" w:history="1">
        <w:r w:rsidRPr="003464D8">
          <w:rPr>
            <w:rStyle w:val="Hyperlink"/>
          </w:rPr>
          <w:t>nation</w:t>
        </w:r>
      </w:hyperlink>
      <w:r w:rsidR="009D1978">
        <w:t xml:space="preserve"> </w:t>
      </w:r>
      <w:r w:rsidRPr="00563CC3">
        <w:t>with</w:t>
      </w:r>
      <w:r w:rsidR="009D1978">
        <w:t xml:space="preserve"> </w:t>
      </w:r>
      <w:r w:rsidRPr="00563CC3">
        <w:t>the</w:t>
      </w:r>
      <w:r w:rsidR="009D1978">
        <w:t xml:space="preserve"> </w:t>
      </w:r>
      <w:r w:rsidRPr="00563CC3">
        <w:t>best</w:t>
      </w:r>
      <w:r w:rsidR="009D1978">
        <w:t xml:space="preserve"> </w:t>
      </w:r>
      <w:hyperlink r:id="rId321" w:history="1">
        <w:r w:rsidRPr="003464D8">
          <w:rPr>
            <w:rStyle w:val="Hyperlink"/>
          </w:rPr>
          <w:t>wedding</w:t>
        </w:r>
      </w:hyperlink>
      <w:r w:rsidR="009D1978">
        <w:t xml:space="preserve"> </w:t>
      </w:r>
      <w:r w:rsidRPr="00563CC3">
        <w:t>gift</w:t>
      </w:r>
      <w:r w:rsidR="009D1978">
        <w:t xml:space="preserve"> </w:t>
      </w:r>
      <w:r w:rsidRPr="00563CC3">
        <w:t>of</w:t>
      </w:r>
      <w:r w:rsidR="009D1978">
        <w:t xml:space="preserve"> </w:t>
      </w:r>
      <w:r w:rsidRPr="00563CC3">
        <w:t>them</w:t>
      </w:r>
      <w:r w:rsidR="009D1978">
        <w:t xml:space="preserve"> </w:t>
      </w:r>
      <w:r w:rsidRPr="00563CC3">
        <w:t>all:</w:t>
      </w:r>
      <w:r w:rsidR="009D1978">
        <w:t xml:space="preserve"> </w:t>
      </w:r>
      <w:r w:rsidRPr="00563CC3">
        <w:t>the</w:t>
      </w:r>
      <w:r w:rsidR="009D1978">
        <w:t xml:space="preserve"> </w:t>
      </w:r>
      <w:r w:rsidRPr="00563CC3">
        <w:t>gift</w:t>
      </w:r>
      <w:r w:rsidR="009D1978">
        <w:t xml:space="preserve"> </w:t>
      </w:r>
      <w:r w:rsidRPr="00563CC3">
        <w:t>of</w:t>
      </w:r>
      <w:r w:rsidR="009D1978">
        <w:t xml:space="preserve"> </w:t>
      </w:r>
      <w:r w:rsidRPr="00563CC3">
        <w:t>Torah.</w:t>
      </w:r>
      <w:r w:rsidR="009D1978">
        <w:t xml:space="preserve"> </w:t>
      </w:r>
      <w:r w:rsidRPr="00563CC3">
        <w:t>The</w:t>
      </w:r>
      <w:r w:rsidR="009D1978">
        <w:t xml:space="preserve"> </w:t>
      </w:r>
      <w:r w:rsidRPr="00563CC3">
        <w:t>metaphysical</w:t>
      </w:r>
      <w:r w:rsidR="009D1978">
        <w:t xml:space="preserve"> </w:t>
      </w:r>
      <w:r w:rsidRPr="00563CC3">
        <w:t>quality</w:t>
      </w:r>
      <w:r w:rsidR="009D1978">
        <w:t xml:space="preserve"> </w:t>
      </w:r>
      <w:r w:rsidRPr="00563CC3">
        <w:t>of</w:t>
      </w:r>
      <w:r w:rsidR="009D1978">
        <w:t xml:space="preserve"> </w:t>
      </w:r>
      <w:r w:rsidRPr="00563CC3">
        <w:t>Torah</w:t>
      </w:r>
      <w:r w:rsidR="009D1978">
        <w:t xml:space="preserve"> </w:t>
      </w:r>
      <w:r w:rsidRPr="00563CC3">
        <w:t>often</w:t>
      </w:r>
      <w:r w:rsidR="009D1978">
        <w:t xml:space="preserve"> </w:t>
      </w:r>
      <w:r w:rsidRPr="00563CC3">
        <w:t>sees</w:t>
      </w:r>
      <w:r w:rsidR="009D1978">
        <w:t xml:space="preserve"> </w:t>
      </w:r>
      <w:r w:rsidRPr="00563CC3">
        <w:t>its</w:t>
      </w:r>
      <w:r w:rsidR="009D1978">
        <w:t xml:space="preserve"> </w:t>
      </w:r>
      <w:r w:rsidRPr="00563CC3">
        <w:t>depiction</w:t>
      </w:r>
      <w:r w:rsidR="009D1978">
        <w:t xml:space="preserve"> </w:t>
      </w:r>
      <w:r w:rsidRPr="00563CC3">
        <w:t>as</w:t>
      </w:r>
      <w:r w:rsidR="009D1978">
        <w:t xml:space="preserve"> </w:t>
      </w:r>
      <w:r w:rsidRPr="00563CC3">
        <w:t>qualities</w:t>
      </w:r>
      <w:r w:rsidR="009D1978">
        <w:t xml:space="preserve"> </w:t>
      </w:r>
      <w:r w:rsidRPr="00563CC3">
        <w:t>of</w:t>
      </w:r>
      <w:r w:rsidR="009D1978">
        <w:t xml:space="preserve"> </w:t>
      </w:r>
      <w:r w:rsidRPr="00563CC3">
        <w:t>the</w:t>
      </w:r>
      <w:r w:rsidR="009D1978">
        <w:t xml:space="preserve"> </w:t>
      </w:r>
      <w:r w:rsidRPr="00563CC3">
        <w:t>Divine</w:t>
      </w:r>
      <w:r w:rsidR="009D1978">
        <w:t xml:space="preserve"> </w:t>
      </w:r>
      <w:r w:rsidRPr="00563CC3">
        <w:t>intellect.</w:t>
      </w:r>
      <w:r w:rsidR="009D1978">
        <w:t xml:space="preserve"> </w:t>
      </w:r>
      <w:r w:rsidRPr="00563CC3">
        <w:t>Its</w:t>
      </w:r>
      <w:r w:rsidR="009D1978">
        <w:t xml:space="preserve"> </w:t>
      </w:r>
      <w:r w:rsidRPr="00563CC3">
        <w:t>transcendental</w:t>
      </w:r>
      <w:r w:rsidR="009D1978">
        <w:t xml:space="preserve"> </w:t>
      </w:r>
      <w:r w:rsidRPr="00563CC3">
        <w:t>nature</w:t>
      </w:r>
      <w:r w:rsidR="009D1978">
        <w:t xml:space="preserve"> </w:t>
      </w:r>
      <w:r w:rsidRPr="00563CC3">
        <w:t>is</w:t>
      </w:r>
      <w:r w:rsidR="009D1978">
        <w:t xml:space="preserve"> </w:t>
      </w:r>
      <w:r w:rsidRPr="00563CC3">
        <w:t>over</w:t>
      </w:r>
      <w:r w:rsidR="009D1978">
        <w:t xml:space="preserve"> </w:t>
      </w:r>
      <w:r w:rsidRPr="00563CC3">
        <w:t>and</w:t>
      </w:r>
      <w:r w:rsidR="009D1978">
        <w:t xml:space="preserve"> </w:t>
      </w:r>
      <w:r w:rsidRPr="00563CC3">
        <w:t>above</w:t>
      </w:r>
      <w:r w:rsidR="009D1978">
        <w:t xml:space="preserve"> </w:t>
      </w:r>
      <w:r w:rsidRPr="00563CC3">
        <w:t>the</w:t>
      </w:r>
      <w:r w:rsidR="009D1978">
        <w:t xml:space="preserve"> </w:t>
      </w:r>
      <w:hyperlink r:id="rId322" w:history="1">
        <w:r w:rsidRPr="003464D8">
          <w:rPr>
            <w:rStyle w:val="Hyperlink"/>
          </w:rPr>
          <w:t>physical</w:t>
        </w:r>
      </w:hyperlink>
      <w:r w:rsidR="009D1978">
        <w:t xml:space="preserve"> </w:t>
      </w:r>
      <w:r w:rsidRPr="00563CC3">
        <w:t>existence</w:t>
      </w:r>
      <w:r w:rsidR="009D1978">
        <w:t xml:space="preserve"> </w:t>
      </w:r>
      <w:r w:rsidRPr="00563CC3">
        <w:t>of</w:t>
      </w:r>
      <w:r w:rsidR="009D1978">
        <w:t xml:space="preserve"> </w:t>
      </w:r>
      <w:r w:rsidRPr="00563CC3">
        <w:t>This</w:t>
      </w:r>
      <w:r w:rsidR="009D1978">
        <w:t xml:space="preserve"> </w:t>
      </w:r>
      <w:hyperlink r:id="rId323" w:history="1">
        <w:r w:rsidRPr="003464D8">
          <w:rPr>
            <w:rStyle w:val="Hyperlink"/>
          </w:rPr>
          <w:t>World</w:t>
        </w:r>
      </w:hyperlink>
      <w:r w:rsidRPr="00563CC3">
        <w:t>.</w:t>
      </w:r>
      <w:r w:rsidR="009D1978">
        <w:t xml:space="preserve"> </w:t>
      </w:r>
      <w:r w:rsidRPr="00563CC3">
        <w:t>Appropriately,</w:t>
      </w:r>
      <w:r w:rsidR="009D1978">
        <w:t xml:space="preserve"> </w:t>
      </w:r>
      <w:r w:rsidRPr="00563CC3">
        <w:t>Torah</w:t>
      </w:r>
      <w:r w:rsidR="009D1978">
        <w:t xml:space="preserve"> </w:t>
      </w:r>
      <w:r w:rsidRPr="00563CC3">
        <w:t>was</w:t>
      </w:r>
      <w:r w:rsidR="009D1978">
        <w:t xml:space="preserve"> </w:t>
      </w:r>
      <w:r w:rsidRPr="00563CC3">
        <w:t>given</w:t>
      </w:r>
      <w:r w:rsidR="009D1978">
        <w:t xml:space="preserve"> </w:t>
      </w:r>
      <w:r w:rsidRPr="00563CC3">
        <w:t>at</w:t>
      </w:r>
      <w:r w:rsidR="009D1978">
        <w:t xml:space="preserve"> </w:t>
      </w:r>
      <w:r w:rsidRPr="00563CC3">
        <w:t>the</w:t>
      </w:r>
      <w:r w:rsidR="009D1978">
        <w:t xml:space="preserve"> </w:t>
      </w:r>
      <w:r w:rsidRPr="00563CC3">
        <w:t>beginning</w:t>
      </w:r>
      <w:r w:rsidR="009D1978">
        <w:t xml:space="preserve"> </w:t>
      </w:r>
      <w:r w:rsidRPr="00563CC3">
        <w:t>of</w:t>
      </w:r>
      <w:r w:rsidR="009D1978">
        <w:t xml:space="preserve"> </w:t>
      </w:r>
      <w:r w:rsidRPr="00563CC3">
        <w:t>the</w:t>
      </w:r>
      <w:r w:rsidR="009D1978">
        <w:t xml:space="preserve"> </w:t>
      </w:r>
      <w:r w:rsidRPr="00563CC3">
        <w:t>8th</w:t>
      </w:r>
      <w:r w:rsidR="009D1978">
        <w:t xml:space="preserve"> </w:t>
      </w:r>
      <w:r w:rsidRPr="00563CC3">
        <w:t>week</w:t>
      </w:r>
      <w:r w:rsidR="009D1978">
        <w:t xml:space="preserve"> </w:t>
      </w:r>
      <w:r w:rsidRPr="00563CC3">
        <w:t>after</w:t>
      </w:r>
      <w:r w:rsidR="009D1978">
        <w:t xml:space="preserve"> </w:t>
      </w:r>
      <w:r w:rsidRPr="00563CC3">
        <w:t>the</w:t>
      </w:r>
      <w:r w:rsidR="009D1978">
        <w:t xml:space="preserve"> </w:t>
      </w:r>
      <w:hyperlink r:id="rId324" w:history="1">
        <w:r w:rsidRPr="003464D8">
          <w:rPr>
            <w:rStyle w:val="Hyperlink"/>
          </w:rPr>
          <w:t>Exodus</w:t>
        </w:r>
      </w:hyperlink>
      <w:r w:rsidRPr="00563CC3">
        <w:t>.</w:t>
      </w:r>
      <w:r w:rsidR="009D1978">
        <w:t xml:space="preserve"> </w:t>
      </w:r>
      <w:r w:rsidRPr="00563CC3">
        <w:t>It</w:t>
      </w:r>
      <w:r w:rsidR="009D1978">
        <w:t xml:space="preserve"> </w:t>
      </w:r>
      <w:r w:rsidRPr="00563CC3">
        <w:t>taps</w:t>
      </w:r>
      <w:r w:rsidR="009D1978">
        <w:t xml:space="preserve"> </w:t>
      </w:r>
      <w:r w:rsidRPr="00563CC3">
        <w:t>into</w:t>
      </w:r>
      <w:r w:rsidR="009D1978">
        <w:t xml:space="preserve"> </w:t>
      </w:r>
      <w:r w:rsidRPr="00563CC3">
        <w:t>the</w:t>
      </w:r>
      <w:r w:rsidR="009D1978">
        <w:t xml:space="preserve"> </w:t>
      </w:r>
      <w:r w:rsidRPr="00563CC3">
        <w:t>symbolism</w:t>
      </w:r>
      <w:r w:rsidR="009D1978">
        <w:t xml:space="preserve"> </w:t>
      </w:r>
      <w:r w:rsidRPr="00563CC3">
        <w:t>of</w:t>
      </w:r>
      <w:r w:rsidR="009D1978">
        <w:t xml:space="preserve"> </w:t>
      </w:r>
      <w:r w:rsidRPr="00563CC3">
        <w:t>8</w:t>
      </w:r>
      <w:r w:rsidR="009D1978">
        <w:t xml:space="preserve"> </w:t>
      </w:r>
      <w:r w:rsidRPr="00563CC3">
        <w:t>transcending</w:t>
      </w:r>
      <w:r w:rsidR="009D1978">
        <w:t xml:space="preserve"> </w:t>
      </w:r>
      <w:r w:rsidRPr="00563CC3">
        <w:t>the</w:t>
      </w:r>
      <w:r w:rsidR="009D1978">
        <w:t xml:space="preserve"> </w:t>
      </w:r>
      <w:r w:rsidRPr="00563CC3">
        <w:t>natural</w:t>
      </w:r>
      <w:r w:rsidR="009D1978">
        <w:t xml:space="preserve"> </w:t>
      </w:r>
      <w:r w:rsidRPr="00563CC3">
        <w:t>realm</w:t>
      </w:r>
      <w:r w:rsidR="009D1978">
        <w:t xml:space="preserve"> </w:t>
      </w:r>
      <w:r w:rsidRPr="00563CC3">
        <w:t>epitomized</w:t>
      </w:r>
      <w:r w:rsidR="009D1978">
        <w:t xml:space="preserve"> </w:t>
      </w:r>
      <w:r w:rsidRPr="00563CC3">
        <w:t>by</w:t>
      </w:r>
      <w:r w:rsidR="009D1978">
        <w:t xml:space="preserve"> </w:t>
      </w:r>
      <w:r w:rsidRPr="00563CC3">
        <w:t>the</w:t>
      </w:r>
      <w:r w:rsidR="009D1978">
        <w:t xml:space="preserve"> </w:t>
      </w:r>
      <w:hyperlink r:id="rId325" w:history="1">
        <w:r w:rsidRPr="003464D8">
          <w:rPr>
            <w:rStyle w:val="Hyperlink"/>
          </w:rPr>
          <w:t>number</w:t>
        </w:r>
      </w:hyperlink>
      <w:r w:rsidR="009D1978">
        <w:t xml:space="preserve"> </w:t>
      </w:r>
      <w:r w:rsidRPr="00563CC3">
        <w:t>7.</w:t>
      </w:r>
      <w:r w:rsidR="009D1978">
        <w:t xml:space="preserve"> </w:t>
      </w:r>
      <w:r w:rsidRPr="00563CC3">
        <w:t>In</w:t>
      </w:r>
      <w:r w:rsidR="009D1978">
        <w:t xml:space="preserve"> </w:t>
      </w:r>
      <w:r w:rsidRPr="00563CC3">
        <w:t>this</w:t>
      </w:r>
      <w:r w:rsidR="009D1978">
        <w:t xml:space="preserve"> </w:t>
      </w:r>
      <w:r w:rsidRPr="00563CC3">
        <w:t>respect,</w:t>
      </w:r>
      <w:r w:rsidR="009D1978">
        <w:t xml:space="preserve"> </w:t>
      </w:r>
      <w:r w:rsidRPr="00563CC3">
        <w:t>50,</w:t>
      </w:r>
      <w:r w:rsidR="009D1978">
        <w:t xml:space="preserve"> </w:t>
      </w:r>
      <w:r w:rsidRPr="00563CC3">
        <w:t>which</w:t>
      </w:r>
      <w:r w:rsidR="009D1978">
        <w:t xml:space="preserve"> </w:t>
      </w:r>
      <w:r w:rsidRPr="00563CC3">
        <w:t>follows</w:t>
      </w:r>
      <w:r w:rsidR="009D1978">
        <w:t xml:space="preserve"> </w:t>
      </w:r>
      <w:r w:rsidRPr="00563CC3">
        <w:t>the</w:t>
      </w:r>
      <w:r w:rsidR="009D1978">
        <w:t xml:space="preserve"> </w:t>
      </w:r>
      <w:hyperlink r:id="rId326" w:history="1">
        <w:r w:rsidRPr="003464D8">
          <w:rPr>
            <w:rStyle w:val="Hyperlink"/>
          </w:rPr>
          <w:t>cycle</w:t>
        </w:r>
      </w:hyperlink>
      <w:r w:rsidR="009D1978">
        <w:t xml:space="preserve"> </w:t>
      </w:r>
      <w:r w:rsidRPr="00563CC3">
        <w:t>of</w:t>
      </w:r>
      <w:r w:rsidR="009D1978">
        <w:t xml:space="preserve"> </w:t>
      </w:r>
      <w:r w:rsidRPr="00563CC3">
        <w:t>7</w:t>
      </w:r>
      <w:r w:rsidR="009D1978">
        <w:t xml:space="preserve"> </w:t>
      </w:r>
      <w:r w:rsidRPr="00563CC3">
        <w:t>weeks</w:t>
      </w:r>
      <w:r w:rsidR="009D1978">
        <w:t xml:space="preserve"> </w:t>
      </w:r>
      <w:r w:rsidRPr="00563CC3">
        <w:t>each</w:t>
      </w:r>
      <w:r w:rsidR="009D1978">
        <w:t xml:space="preserve"> </w:t>
      </w:r>
      <w:r w:rsidRPr="00563CC3">
        <w:t>consisting</w:t>
      </w:r>
      <w:r w:rsidR="009D1978">
        <w:t xml:space="preserve"> </w:t>
      </w:r>
      <w:r w:rsidRPr="00563CC3">
        <w:t>of</w:t>
      </w:r>
      <w:r w:rsidR="009D1978">
        <w:t xml:space="preserve"> </w:t>
      </w:r>
      <w:r w:rsidRPr="00563CC3">
        <w:t>7</w:t>
      </w:r>
      <w:r w:rsidR="009D1978">
        <w:t xml:space="preserve"> </w:t>
      </w:r>
      <w:r w:rsidRPr="00563CC3">
        <w:t>days,</w:t>
      </w:r>
      <w:r w:rsidR="009D1978">
        <w:t xml:space="preserve"> </w:t>
      </w:r>
      <w:r w:rsidRPr="00563CC3">
        <w:t>shares</w:t>
      </w:r>
      <w:r w:rsidR="009D1978">
        <w:t xml:space="preserve"> </w:t>
      </w:r>
      <w:r w:rsidRPr="00563CC3">
        <w:t>the</w:t>
      </w:r>
      <w:r w:rsidR="009D1978">
        <w:t xml:space="preserve"> </w:t>
      </w:r>
      <w:r w:rsidRPr="00563CC3">
        <w:t>“out</w:t>
      </w:r>
      <w:r w:rsidR="009D1978">
        <w:t xml:space="preserve"> </w:t>
      </w:r>
      <w:r w:rsidRPr="00563CC3">
        <w:t>of</w:t>
      </w:r>
      <w:r w:rsidR="009D1978">
        <w:t xml:space="preserve"> </w:t>
      </w:r>
      <w:r w:rsidRPr="00563CC3">
        <w:t>this</w:t>
      </w:r>
      <w:r w:rsidR="009D1978">
        <w:t xml:space="preserve"> </w:t>
      </w:r>
      <w:hyperlink r:id="rId327" w:history="1">
        <w:r w:rsidRPr="003464D8">
          <w:rPr>
            <w:rStyle w:val="Hyperlink"/>
          </w:rPr>
          <w:t>world</w:t>
        </w:r>
      </w:hyperlink>
      <w:r w:rsidRPr="00563CC3">
        <w:t>”</w:t>
      </w:r>
      <w:r w:rsidR="009D1978">
        <w:t xml:space="preserve"> </w:t>
      </w:r>
      <w:r w:rsidRPr="00563CC3">
        <w:t>quality</w:t>
      </w:r>
      <w:r w:rsidR="009D1978">
        <w:t xml:space="preserve"> </w:t>
      </w:r>
      <w:r w:rsidRPr="00563CC3">
        <w:t>of</w:t>
      </w:r>
      <w:r w:rsidR="009D1978">
        <w:t xml:space="preserve"> </w:t>
      </w:r>
      <w:r w:rsidRPr="00563CC3">
        <w:t>the</w:t>
      </w:r>
      <w:r w:rsidR="009D1978">
        <w:t xml:space="preserve"> </w:t>
      </w:r>
      <w:hyperlink r:id="rId328" w:history="1">
        <w:r w:rsidRPr="003464D8">
          <w:rPr>
            <w:rStyle w:val="Hyperlink"/>
          </w:rPr>
          <w:t>number</w:t>
        </w:r>
      </w:hyperlink>
      <w:r w:rsidR="009D1978">
        <w:t xml:space="preserve"> </w:t>
      </w:r>
      <w:r w:rsidRPr="00563CC3">
        <w:t>8.</w:t>
      </w:r>
      <w:r w:rsidR="00331928">
        <w:rPr>
          <w:rStyle w:val="FootnoteReference"/>
        </w:rPr>
        <w:footnoteReference w:id="14"/>
      </w:r>
    </w:p>
    <w:p w:rsidR="00331928" w:rsidRDefault="00331928" w:rsidP="00563CC3"/>
    <w:p w:rsidR="00563CC3" w:rsidRPr="00563CC3" w:rsidRDefault="00563CC3" w:rsidP="00563CC3">
      <w:r w:rsidRPr="00563CC3">
        <w:t>As</w:t>
      </w:r>
      <w:r w:rsidR="009D1978">
        <w:t xml:space="preserve"> </w:t>
      </w:r>
      <w:r w:rsidRPr="00563CC3">
        <w:t>the</w:t>
      </w:r>
      <w:r w:rsidR="009D1978">
        <w:t xml:space="preserve"> </w:t>
      </w:r>
      <w:r w:rsidRPr="00563CC3">
        <w:t>50th</w:t>
      </w:r>
      <w:r w:rsidR="009D1978">
        <w:t xml:space="preserve"> </w:t>
      </w:r>
      <w:r w:rsidRPr="00563CC3">
        <w:t>day</w:t>
      </w:r>
      <w:r w:rsidR="009D1978">
        <w:t xml:space="preserve"> </w:t>
      </w:r>
      <w:r w:rsidRPr="00563CC3">
        <w:t>after</w:t>
      </w:r>
      <w:r w:rsidR="009D1978">
        <w:t xml:space="preserve"> </w:t>
      </w:r>
      <w:r w:rsidRPr="00563CC3">
        <w:t>Egyptian</w:t>
      </w:r>
      <w:r w:rsidR="009D1978">
        <w:t xml:space="preserve"> </w:t>
      </w:r>
      <w:r w:rsidRPr="00563CC3">
        <w:t>deliverance,</w:t>
      </w:r>
      <w:r w:rsidR="009D1978">
        <w:t xml:space="preserve"> </w:t>
      </w:r>
      <w:r w:rsidRPr="00563CC3">
        <w:t>in</w:t>
      </w:r>
      <w:r w:rsidR="009D1978">
        <w:t xml:space="preserve"> </w:t>
      </w:r>
      <w:r w:rsidRPr="00563CC3">
        <w:t>the</w:t>
      </w:r>
      <w:r w:rsidR="009D1978">
        <w:t xml:space="preserve"> </w:t>
      </w:r>
      <w:r w:rsidRPr="00563CC3">
        <w:t>8th</w:t>
      </w:r>
      <w:r w:rsidR="009D1978">
        <w:t xml:space="preserve"> </w:t>
      </w:r>
      <w:r w:rsidRPr="00563CC3">
        <w:t>week,</w:t>
      </w:r>
      <w:r w:rsidR="009D1978">
        <w:t xml:space="preserve"> </w:t>
      </w:r>
      <w:hyperlink r:id="rId329" w:history="1">
        <w:r w:rsidRPr="003464D8">
          <w:rPr>
            <w:rStyle w:val="Hyperlink"/>
          </w:rPr>
          <w:t>Shavuot</w:t>
        </w:r>
      </w:hyperlink>
      <w:r w:rsidR="009D1978">
        <w:t xml:space="preserve"> </w:t>
      </w:r>
      <w:r w:rsidRPr="00563CC3">
        <w:t>relates</w:t>
      </w:r>
      <w:r w:rsidR="009D1978">
        <w:t xml:space="preserve"> </w:t>
      </w:r>
      <w:r w:rsidRPr="00563CC3">
        <w:t>to</w:t>
      </w:r>
      <w:r w:rsidR="009D1978">
        <w:t xml:space="preserve"> </w:t>
      </w:r>
      <w:r w:rsidRPr="00563CC3">
        <w:t>the</w:t>
      </w:r>
      <w:r w:rsidR="009D1978">
        <w:t xml:space="preserve"> </w:t>
      </w:r>
      <w:r w:rsidRPr="00563CC3">
        <w:t>transcendental</w:t>
      </w:r>
      <w:r w:rsidR="009D1978">
        <w:t xml:space="preserve"> </w:t>
      </w:r>
      <w:r w:rsidRPr="00563CC3">
        <w:t>nature</w:t>
      </w:r>
      <w:r w:rsidR="009D1978">
        <w:t xml:space="preserve"> </w:t>
      </w:r>
      <w:r w:rsidRPr="00563CC3">
        <w:t>of</w:t>
      </w:r>
      <w:r w:rsidR="009D1978">
        <w:t xml:space="preserve"> </w:t>
      </w:r>
      <w:r w:rsidRPr="00563CC3">
        <w:t>Torah.</w:t>
      </w:r>
      <w:r w:rsidR="00331928">
        <w:rPr>
          <w:rStyle w:val="FootnoteReference"/>
        </w:rPr>
        <w:footnoteReference w:id="15"/>
      </w:r>
      <w:r w:rsidR="009D1978">
        <w:t xml:space="preserve"> </w:t>
      </w:r>
      <w:r w:rsidRPr="00563CC3">
        <w:t>In</w:t>
      </w:r>
      <w:r w:rsidR="009D1978">
        <w:t xml:space="preserve"> </w:t>
      </w:r>
      <w:r w:rsidRPr="00563CC3">
        <w:t>the</w:t>
      </w:r>
      <w:r w:rsidR="009D1978">
        <w:t xml:space="preserve"> </w:t>
      </w:r>
      <w:r w:rsidRPr="00563CC3">
        <w:t>singular</w:t>
      </w:r>
      <w:r w:rsidR="009D1978">
        <w:t xml:space="preserve"> </w:t>
      </w:r>
      <w:r w:rsidRPr="00563CC3">
        <w:t>form,</w:t>
      </w:r>
      <w:r w:rsidR="009D1978">
        <w:t xml:space="preserve"> </w:t>
      </w:r>
      <w:r w:rsidRPr="00563CC3">
        <w:t>the</w:t>
      </w:r>
      <w:r w:rsidR="009D1978">
        <w:t xml:space="preserve"> </w:t>
      </w:r>
      <w:r w:rsidRPr="00563CC3">
        <w:t>word</w:t>
      </w:r>
      <w:r w:rsidR="009D1978">
        <w:t xml:space="preserve"> </w:t>
      </w:r>
      <w:r w:rsidRPr="00563CC3">
        <w:rPr>
          <w:i/>
          <w:iCs/>
        </w:rPr>
        <w:t>Torah</w:t>
      </w:r>
      <w:r w:rsidR="009D1978">
        <w:t xml:space="preserve"> </w:t>
      </w:r>
      <w:r w:rsidRPr="00563CC3">
        <w:t>is</w:t>
      </w:r>
      <w:r w:rsidR="009D1978">
        <w:t xml:space="preserve"> </w:t>
      </w:r>
      <w:r w:rsidRPr="00563CC3">
        <w:t>said</w:t>
      </w:r>
      <w:r w:rsidR="009D1978">
        <w:t xml:space="preserve"> </w:t>
      </w:r>
      <w:r w:rsidRPr="00563CC3">
        <w:t>to</w:t>
      </w:r>
      <w:r w:rsidR="009D1978">
        <w:t xml:space="preserve"> </w:t>
      </w:r>
      <w:r w:rsidRPr="00563CC3">
        <w:t>occur</w:t>
      </w:r>
      <w:r w:rsidR="009D1978">
        <w:t xml:space="preserve"> </w:t>
      </w:r>
      <w:r w:rsidRPr="00563CC3">
        <w:t>50</w:t>
      </w:r>
      <w:r w:rsidR="009D1978">
        <w:t xml:space="preserve"> </w:t>
      </w:r>
      <w:r w:rsidRPr="00563CC3">
        <w:t>times</w:t>
      </w:r>
      <w:r w:rsidR="009D1978">
        <w:t xml:space="preserve"> </w:t>
      </w:r>
      <w:r w:rsidRPr="00563CC3">
        <w:t>in</w:t>
      </w:r>
      <w:r w:rsidR="009D1978">
        <w:t xml:space="preserve"> </w:t>
      </w:r>
      <w:r w:rsidRPr="00563CC3">
        <w:t>the</w:t>
      </w:r>
      <w:r w:rsidR="009D1978">
        <w:t xml:space="preserve"> </w:t>
      </w:r>
      <w:r w:rsidRPr="00563CC3">
        <w:t>Torah.</w:t>
      </w:r>
      <w:r w:rsidR="00331928">
        <w:rPr>
          <w:rStyle w:val="FootnoteReference"/>
        </w:rPr>
        <w:footnoteReference w:id="16"/>
      </w:r>
    </w:p>
    <w:p w:rsidR="00331928" w:rsidRDefault="00331928" w:rsidP="00563CC3"/>
    <w:p w:rsidR="00563CC3" w:rsidRPr="00563CC3" w:rsidRDefault="00563CC3" w:rsidP="00563CC3">
      <w:r w:rsidRPr="00563CC3">
        <w:t>Parallel</w:t>
      </w:r>
      <w:r w:rsidR="009D1978">
        <w:t xml:space="preserve"> </w:t>
      </w:r>
      <w:r w:rsidRPr="00563CC3">
        <w:t>to</w:t>
      </w:r>
      <w:r w:rsidR="009D1978">
        <w:t xml:space="preserve"> </w:t>
      </w:r>
      <w:r w:rsidRPr="00563CC3">
        <w:t>the</w:t>
      </w:r>
      <w:r w:rsidR="009D1978">
        <w:t xml:space="preserve"> </w:t>
      </w:r>
      <w:hyperlink r:id="rId330" w:history="1">
        <w:r w:rsidRPr="003464D8">
          <w:rPr>
            <w:rStyle w:val="Hyperlink"/>
          </w:rPr>
          <w:t>number</w:t>
        </w:r>
      </w:hyperlink>
      <w:r w:rsidR="009D1978">
        <w:t xml:space="preserve"> </w:t>
      </w:r>
      <w:r w:rsidRPr="00563CC3">
        <w:t>8,</w:t>
      </w:r>
      <w:r w:rsidR="009D1978">
        <w:t xml:space="preserve"> </w:t>
      </w:r>
      <w:r w:rsidRPr="00563CC3">
        <w:t>the</w:t>
      </w:r>
      <w:r w:rsidR="009D1978">
        <w:t xml:space="preserve"> </w:t>
      </w:r>
      <w:r w:rsidRPr="00563CC3">
        <w:t>50th</w:t>
      </w:r>
      <w:r w:rsidR="009D1978">
        <w:t xml:space="preserve"> </w:t>
      </w:r>
      <w:r w:rsidRPr="00563CC3">
        <w:t>level</w:t>
      </w:r>
      <w:r w:rsidR="009D1978">
        <w:t xml:space="preserve"> </w:t>
      </w:r>
      <w:r w:rsidRPr="00563CC3">
        <w:t>relates</w:t>
      </w:r>
      <w:r w:rsidR="009D1978">
        <w:t xml:space="preserve"> </w:t>
      </w:r>
      <w:r w:rsidRPr="00563CC3">
        <w:t>to</w:t>
      </w:r>
      <w:r w:rsidR="009D1978">
        <w:t xml:space="preserve"> </w:t>
      </w:r>
      <w:r w:rsidRPr="00563CC3">
        <w:t>that</w:t>
      </w:r>
      <w:r w:rsidR="009D1978">
        <w:t xml:space="preserve"> </w:t>
      </w:r>
      <w:r w:rsidRPr="00563CC3">
        <w:t>which</w:t>
      </w:r>
      <w:r w:rsidR="009D1978">
        <w:t xml:space="preserve"> </w:t>
      </w:r>
      <w:r w:rsidRPr="00563CC3">
        <w:t>is</w:t>
      </w:r>
      <w:r w:rsidR="009D1978">
        <w:t xml:space="preserve"> </w:t>
      </w:r>
      <w:r w:rsidRPr="00563CC3">
        <w:t>“out</w:t>
      </w:r>
      <w:r w:rsidR="009D1978">
        <w:t xml:space="preserve"> </w:t>
      </w:r>
      <w:r w:rsidRPr="00563CC3">
        <w:t>of</w:t>
      </w:r>
      <w:r w:rsidR="009D1978">
        <w:t xml:space="preserve"> </w:t>
      </w:r>
      <w:r w:rsidRPr="00563CC3">
        <w:t>this</w:t>
      </w:r>
      <w:r w:rsidR="009D1978">
        <w:t xml:space="preserve"> </w:t>
      </w:r>
      <w:hyperlink r:id="rId331" w:history="1">
        <w:r w:rsidRPr="003464D8">
          <w:rPr>
            <w:rStyle w:val="Hyperlink"/>
          </w:rPr>
          <w:t>world</w:t>
        </w:r>
      </w:hyperlink>
      <w:r w:rsidRPr="00563CC3">
        <w:t>.”</w:t>
      </w:r>
      <w:r w:rsidR="00331928">
        <w:rPr>
          <w:rStyle w:val="FootnoteReference"/>
        </w:rPr>
        <w:footnoteReference w:id="17"/>
      </w:r>
      <w:r w:rsidR="009D1978">
        <w:t xml:space="preserve"> </w:t>
      </w:r>
      <w:r w:rsidRPr="00563CC3">
        <w:t>The</w:t>
      </w:r>
      <w:r w:rsidR="009D1978">
        <w:t xml:space="preserve"> </w:t>
      </w:r>
      <w:hyperlink r:id="rId332" w:history="1">
        <w:r w:rsidRPr="003464D8">
          <w:rPr>
            <w:rStyle w:val="Hyperlink"/>
            <w:i/>
            <w:iCs/>
          </w:rPr>
          <w:t>Mishkan</w:t>
        </w:r>
      </w:hyperlink>
      <w:r w:rsidRPr="00563CC3">
        <w:t>,</w:t>
      </w:r>
      <w:r w:rsidR="009D1978">
        <w:t xml:space="preserve"> </w:t>
      </w:r>
      <w:hyperlink r:id="rId333" w:history="1">
        <w:r w:rsidRPr="003464D8">
          <w:rPr>
            <w:rStyle w:val="Hyperlink"/>
          </w:rPr>
          <w:t>Sanctuary</w:t>
        </w:r>
      </w:hyperlink>
      <w:r w:rsidRPr="00563CC3">
        <w:t>,</w:t>
      </w:r>
      <w:r w:rsidR="009D1978">
        <w:t xml:space="preserve"> </w:t>
      </w:r>
      <w:r w:rsidRPr="00563CC3">
        <w:t>and</w:t>
      </w:r>
      <w:r w:rsidR="009D1978">
        <w:t xml:space="preserve"> </w:t>
      </w:r>
      <w:r w:rsidRPr="00563CC3">
        <w:t>subsequently</w:t>
      </w:r>
      <w:r w:rsidR="009D1978">
        <w:t xml:space="preserve"> </w:t>
      </w:r>
      <w:r w:rsidRPr="00563CC3">
        <w:t>the</w:t>
      </w:r>
      <w:r w:rsidR="009D1978">
        <w:t xml:space="preserve"> </w:t>
      </w:r>
      <w:hyperlink r:id="rId334" w:history="1">
        <w:r w:rsidR="00040A9B" w:rsidRPr="003464D8">
          <w:rPr>
            <w:rStyle w:val="Hyperlink"/>
            <w:i/>
            <w:iCs/>
          </w:rPr>
          <w:t xml:space="preserve">Beit </w:t>
        </w:r>
        <w:r w:rsidRPr="003464D8">
          <w:rPr>
            <w:rStyle w:val="Hyperlink"/>
            <w:i/>
            <w:iCs/>
          </w:rPr>
          <w:t>HaMikdash</w:t>
        </w:r>
      </w:hyperlink>
      <w:r w:rsidRPr="00563CC3">
        <w:t>,</w:t>
      </w:r>
      <w:r w:rsidR="009D1978">
        <w:t xml:space="preserve"> </w:t>
      </w:r>
      <w:hyperlink r:id="rId335" w:history="1">
        <w:r w:rsidRPr="003464D8">
          <w:rPr>
            <w:rStyle w:val="Hyperlink"/>
          </w:rPr>
          <w:t>Temple</w:t>
        </w:r>
      </w:hyperlink>
      <w:r w:rsidRPr="00563CC3">
        <w:t>,</w:t>
      </w:r>
      <w:r w:rsidR="009D1978">
        <w:t xml:space="preserve"> </w:t>
      </w:r>
      <w:r w:rsidRPr="00563CC3">
        <w:t>revolved</w:t>
      </w:r>
      <w:r w:rsidR="009D1978">
        <w:t xml:space="preserve"> </w:t>
      </w:r>
      <w:r w:rsidRPr="00563CC3">
        <w:t>around</w:t>
      </w:r>
      <w:r w:rsidR="009D1978">
        <w:t xml:space="preserve"> </w:t>
      </w:r>
      <w:r w:rsidRPr="00563CC3">
        <w:t>Torah</w:t>
      </w:r>
      <w:r w:rsidR="009D1978">
        <w:t xml:space="preserve"> </w:t>
      </w:r>
      <w:r w:rsidRPr="00563CC3">
        <w:t>as</w:t>
      </w:r>
      <w:r w:rsidR="009D1978">
        <w:t xml:space="preserve"> </w:t>
      </w:r>
      <w:r w:rsidRPr="00563CC3">
        <w:t>represented</w:t>
      </w:r>
      <w:r w:rsidR="009D1978">
        <w:t xml:space="preserve"> </w:t>
      </w:r>
      <w:r w:rsidRPr="00563CC3">
        <w:t>by</w:t>
      </w:r>
      <w:r w:rsidR="009D1978">
        <w:t xml:space="preserve"> </w:t>
      </w:r>
      <w:r w:rsidRPr="00563CC3">
        <w:t>the</w:t>
      </w:r>
      <w:r w:rsidR="009D1978">
        <w:t xml:space="preserve"> </w:t>
      </w:r>
      <w:r w:rsidR="00040A9B">
        <w:rPr>
          <w:i/>
          <w:iCs/>
        </w:rPr>
        <w:t>Luchot</w:t>
      </w:r>
      <w:r w:rsidRPr="00563CC3">
        <w:t>,</w:t>
      </w:r>
      <w:r w:rsidR="009D1978">
        <w:t xml:space="preserve"> </w:t>
      </w:r>
      <w:r w:rsidRPr="00563CC3">
        <w:t>Tablets,</w:t>
      </w:r>
      <w:r w:rsidR="009D1978">
        <w:t xml:space="preserve"> </w:t>
      </w:r>
      <w:r w:rsidRPr="00563CC3">
        <w:t>housed</w:t>
      </w:r>
      <w:r w:rsidR="009D1978">
        <w:t xml:space="preserve"> </w:t>
      </w:r>
      <w:r w:rsidRPr="00563CC3">
        <w:t>in</w:t>
      </w:r>
      <w:r w:rsidR="009D1978">
        <w:t xml:space="preserve"> </w:t>
      </w:r>
      <w:r w:rsidRPr="00563CC3">
        <w:t>the</w:t>
      </w:r>
      <w:r w:rsidR="009D1978">
        <w:t xml:space="preserve"> </w:t>
      </w:r>
      <w:r w:rsidRPr="00563CC3">
        <w:rPr>
          <w:i/>
          <w:iCs/>
        </w:rPr>
        <w:t>Kodesh</w:t>
      </w:r>
      <w:r w:rsidR="009D1978">
        <w:t xml:space="preserve"> </w:t>
      </w:r>
      <w:r w:rsidRPr="00563CC3">
        <w:rPr>
          <w:i/>
          <w:iCs/>
        </w:rPr>
        <w:t>HaKodashim</w:t>
      </w:r>
      <w:r w:rsidRPr="00563CC3">
        <w:t>,</w:t>
      </w:r>
      <w:r w:rsidR="009D1978">
        <w:t xml:space="preserve"> </w:t>
      </w:r>
      <w:r w:rsidRPr="00563CC3">
        <w:t>Holy</w:t>
      </w:r>
      <w:r w:rsidR="009D1978">
        <w:t xml:space="preserve"> </w:t>
      </w:r>
      <w:r w:rsidRPr="00563CC3">
        <w:t>of</w:t>
      </w:r>
      <w:r w:rsidR="009D1978">
        <w:t xml:space="preserve"> </w:t>
      </w:r>
      <w:r w:rsidRPr="00563CC3">
        <w:t>Holies.</w:t>
      </w:r>
      <w:r w:rsidR="009D1978">
        <w:t xml:space="preserve"> </w:t>
      </w:r>
      <w:r w:rsidRPr="00563CC3">
        <w:t>(In</w:t>
      </w:r>
      <w:r w:rsidR="009D1978">
        <w:t xml:space="preserve"> </w:t>
      </w:r>
      <w:r w:rsidRPr="00563CC3">
        <w:t>itself,</w:t>
      </w:r>
      <w:r w:rsidR="009D1978">
        <w:t xml:space="preserve"> </w:t>
      </w:r>
      <w:r w:rsidRPr="00563CC3">
        <w:t>the</w:t>
      </w:r>
      <w:r w:rsidR="009D1978">
        <w:t xml:space="preserve"> </w:t>
      </w:r>
      <w:r w:rsidRPr="00563CC3">
        <w:t>construction</w:t>
      </w:r>
      <w:r w:rsidR="009D1978">
        <w:t xml:space="preserve"> </w:t>
      </w:r>
      <w:r w:rsidRPr="00563CC3">
        <w:t>of</w:t>
      </w:r>
      <w:r w:rsidR="009D1978">
        <w:t xml:space="preserve"> </w:t>
      </w:r>
      <w:r w:rsidRPr="00563CC3">
        <w:t>a</w:t>
      </w:r>
      <w:r w:rsidR="009D1978">
        <w:t xml:space="preserve"> </w:t>
      </w:r>
      <w:hyperlink r:id="rId336" w:history="1">
        <w:r w:rsidRPr="003464D8">
          <w:rPr>
            <w:rStyle w:val="Hyperlink"/>
          </w:rPr>
          <w:t>House</w:t>
        </w:r>
        <w:r w:rsidR="009D1978" w:rsidRPr="003464D8">
          <w:rPr>
            <w:rStyle w:val="Hyperlink"/>
          </w:rPr>
          <w:t xml:space="preserve"> </w:t>
        </w:r>
        <w:r w:rsidRPr="003464D8">
          <w:rPr>
            <w:rStyle w:val="Hyperlink"/>
          </w:rPr>
          <w:t>of</w:t>
        </w:r>
        <w:r w:rsidR="009D1978" w:rsidRPr="003464D8">
          <w:rPr>
            <w:rStyle w:val="Hyperlink"/>
          </w:rPr>
          <w:t xml:space="preserve"> </w:t>
        </w:r>
        <w:r w:rsidRPr="003464D8">
          <w:rPr>
            <w:rStyle w:val="Hyperlink"/>
          </w:rPr>
          <w:t>God</w:t>
        </w:r>
      </w:hyperlink>
      <w:r w:rsidR="009D1978">
        <w:t xml:space="preserve"> </w:t>
      </w:r>
      <w:r w:rsidRPr="00563CC3">
        <w:t>served</w:t>
      </w:r>
      <w:r w:rsidR="009D1978">
        <w:t xml:space="preserve"> </w:t>
      </w:r>
      <w:r w:rsidRPr="00563CC3">
        <w:t>to</w:t>
      </w:r>
      <w:r w:rsidR="009D1978">
        <w:t xml:space="preserve"> </w:t>
      </w:r>
      <w:r w:rsidRPr="00563CC3">
        <w:t>immortalize</w:t>
      </w:r>
      <w:r w:rsidR="009D1978">
        <w:t xml:space="preserve"> </w:t>
      </w:r>
      <w:r w:rsidRPr="00563CC3">
        <w:t>the</w:t>
      </w:r>
      <w:r w:rsidR="009D1978">
        <w:t xml:space="preserve"> </w:t>
      </w:r>
      <w:r w:rsidRPr="00563CC3">
        <w:t>giving</w:t>
      </w:r>
      <w:r w:rsidR="009D1978">
        <w:t xml:space="preserve"> </w:t>
      </w:r>
      <w:r w:rsidRPr="00563CC3">
        <w:t>of</w:t>
      </w:r>
      <w:r w:rsidR="009D1978">
        <w:t xml:space="preserve"> </w:t>
      </w:r>
      <w:r w:rsidRPr="00563CC3">
        <w:t>Torah</w:t>
      </w:r>
      <w:r w:rsidR="009D1978">
        <w:t xml:space="preserve"> </w:t>
      </w:r>
      <w:r w:rsidRPr="00563CC3">
        <w:t>at</w:t>
      </w:r>
      <w:r w:rsidR="009D1978">
        <w:t xml:space="preserve"> </w:t>
      </w:r>
      <w:hyperlink r:id="rId337" w:history="1">
        <w:r w:rsidRPr="003464D8">
          <w:rPr>
            <w:rStyle w:val="Hyperlink"/>
          </w:rPr>
          <w:t>Sinai</w:t>
        </w:r>
      </w:hyperlink>
      <w:r w:rsidRPr="00563CC3">
        <w:t>.</w:t>
      </w:r>
      <w:r w:rsidR="00331928">
        <w:rPr>
          <w:rStyle w:val="FootnoteReference"/>
        </w:rPr>
        <w:footnoteReference w:id="18"/>
      </w:r>
      <w:r w:rsidRPr="00563CC3">
        <w:t>)</w:t>
      </w:r>
      <w:r w:rsidR="009D1978">
        <w:t xml:space="preserve"> </w:t>
      </w:r>
      <w:r w:rsidRPr="00563CC3">
        <w:t>The</w:t>
      </w:r>
      <w:r w:rsidR="009D1978">
        <w:t xml:space="preserve"> </w:t>
      </w:r>
      <w:r w:rsidRPr="00563CC3">
        <w:t>purchase</w:t>
      </w:r>
      <w:r w:rsidR="009D1978">
        <w:t xml:space="preserve"> </w:t>
      </w:r>
      <w:r w:rsidRPr="00563CC3">
        <w:t>of</w:t>
      </w:r>
      <w:r w:rsidR="009D1978">
        <w:t xml:space="preserve"> </w:t>
      </w:r>
      <w:r w:rsidRPr="00563CC3">
        <w:t>the</w:t>
      </w:r>
      <w:r w:rsidR="009D1978">
        <w:t xml:space="preserve"> </w:t>
      </w:r>
      <w:hyperlink r:id="rId338" w:history="1">
        <w:r w:rsidRPr="003464D8">
          <w:rPr>
            <w:rStyle w:val="Hyperlink"/>
          </w:rPr>
          <w:t>Temple</w:t>
        </w:r>
      </w:hyperlink>
      <w:r w:rsidR="009D1978">
        <w:t xml:space="preserve"> </w:t>
      </w:r>
      <w:r w:rsidRPr="00563CC3">
        <w:t>site</w:t>
      </w:r>
      <w:r w:rsidR="009D1978">
        <w:t xml:space="preserve"> </w:t>
      </w:r>
      <w:r w:rsidRPr="00563CC3">
        <w:t>took</w:t>
      </w:r>
      <w:r w:rsidR="009D1978">
        <w:t xml:space="preserve"> </w:t>
      </w:r>
      <w:r w:rsidRPr="00563CC3">
        <w:t>effect</w:t>
      </w:r>
      <w:r w:rsidR="009D1978">
        <w:t xml:space="preserve"> </w:t>
      </w:r>
      <w:r w:rsidRPr="00563CC3">
        <w:t>through</w:t>
      </w:r>
      <w:r w:rsidR="009D1978">
        <w:t xml:space="preserve"> </w:t>
      </w:r>
      <w:r w:rsidRPr="00563CC3">
        <w:t>the</w:t>
      </w:r>
      <w:r w:rsidR="009D1978">
        <w:t xml:space="preserve"> </w:t>
      </w:r>
      <w:r w:rsidRPr="00563CC3">
        <w:t>50</w:t>
      </w:r>
      <w:r w:rsidR="009D1978">
        <w:t xml:space="preserve"> </w:t>
      </w:r>
      <w:r w:rsidRPr="00563CC3">
        <w:rPr>
          <w:i/>
          <w:iCs/>
        </w:rPr>
        <w:t>shekels</w:t>
      </w:r>
      <w:r w:rsidR="009D1978">
        <w:t xml:space="preserve"> </w:t>
      </w:r>
      <w:r w:rsidRPr="00563CC3">
        <w:t>of</w:t>
      </w:r>
      <w:r w:rsidR="009D1978">
        <w:t xml:space="preserve"> </w:t>
      </w:r>
      <w:r w:rsidRPr="00563CC3">
        <w:t>silver</w:t>
      </w:r>
      <w:r w:rsidR="009D1978">
        <w:t xml:space="preserve"> </w:t>
      </w:r>
      <w:r w:rsidRPr="00563CC3">
        <w:t>paid</w:t>
      </w:r>
      <w:r w:rsidR="009D1978">
        <w:t xml:space="preserve"> </w:t>
      </w:r>
      <w:r w:rsidRPr="00563CC3">
        <w:t>by</w:t>
      </w:r>
      <w:r w:rsidR="009D1978">
        <w:t xml:space="preserve"> </w:t>
      </w:r>
      <w:r w:rsidRPr="00563CC3">
        <w:t>each</w:t>
      </w:r>
      <w:r w:rsidR="009D1978">
        <w:t xml:space="preserve"> </w:t>
      </w:r>
      <w:hyperlink r:id="rId339" w:history="1">
        <w:r w:rsidRPr="003464D8">
          <w:rPr>
            <w:rStyle w:val="Hyperlink"/>
          </w:rPr>
          <w:t>tribe</w:t>
        </w:r>
      </w:hyperlink>
      <w:r w:rsidRPr="00563CC3">
        <w:t>.</w:t>
      </w:r>
      <w:r w:rsidR="00331928">
        <w:rPr>
          <w:rStyle w:val="FootnoteReference"/>
        </w:rPr>
        <w:footnoteReference w:id="19"/>
      </w:r>
      <w:r w:rsidR="009D1978">
        <w:t xml:space="preserve"> </w:t>
      </w:r>
      <w:r w:rsidRPr="00563CC3">
        <w:t>The</w:t>
      </w:r>
      <w:r w:rsidR="009D1978">
        <w:t xml:space="preserve"> </w:t>
      </w:r>
      <w:r w:rsidRPr="00563CC3">
        <w:t>maximum</w:t>
      </w:r>
      <w:r w:rsidR="009D1978">
        <w:t xml:space="preserve"> </w:t>
      </w:r>
      <w:r w:rsidRPr="00563CC3">
        <w:t>age</w:t>
      </w:r>
      <w:r w:rsidR="009D1978">
        <w:t xml:space="preserve"> </w:t>
      </w:r>
      <w:r w:rsidRPr="00563CC3">
        <w:t>for</w:t>
      </w:r>
      <w:r w:rsidR="009D1978">
        <w:t xml:space="preserve"> </w:t>
      </w:r>
      <w:r w:rsidRPr="00563CC3">
        <w:t>a</w:t>
      </w:r>
      <w:r w:rsidR="009D1978">
        <w:t xml:space="preserve"> </w:t>
      </w:r>
      <w:r w:rsidRPr="00563CC3">
        <w:t>Levi</w:t>
      </w:r>
      <w:r w:rsidR="009D1978">
        <w:t xml:space="preserve"> </w:t>
      </w:r>
      <w:r w:rsidRPr="00563CC3">
        <w:t>to</w:t>
      </w:r>
      <w:r w:rsidR="009D1978">
        <w:t xml:space="preserve"> </w:t>
      </w:r>
      <w:r w:rsidRPr="00563CC3">
        <w:t>serve</w:t>
      </w:r>
      <w:r w:rsidR="009D1978">
        <w:t xml:space="preserve"> </w:t>
      </w:r>
      <w:r w:rsidRPr="00563CC3">
        <w:t>in</w:t>
      </w:r>
      <w:r w:rsidR="009D1978">
        <w:t xml:space="preserve"> </w:t>
      </w:r>
      <w:r w:rsidRPr="00563CC3">
        <w:t>the</w:t>
      </w:r>
      <w:r w:rsidR="009D1978">
        <w:t xml:space="preserve"> </w:t>
      </w:r>
      <w:hyperlink r:id="rId340" w:history="1">
        <w:r w:rsidRPr="003464D8">
          <w:rPr>
            <w:rStyle w:val="Hyperlink"/>
          </w:rPr>
          <w:t>Temple</w:t>
        </w:r>
      </w:hyperlink>
      <w:r w:rsidR="009D1978">
        <w:t xml:space="preserve"> </w:t>
      </w:r>
      <w:r w:rsidRPr="00563CC3">
        <w:t>was</w:t>
      </w:r>
      <w:r w:rsidR="009D1978">
        <w:t xml:space="preserve"> </w:t>
      </w:r>
      <w:r w:rsidRPr="00563CC3">
        <w:t>50</w:t>
      </w:r>
      <w:r w:rsidR="009D1978">
        <w:t xml:space="preserve"> </w:t>
      </w:r>
      <w:r w:rsidRPr="00563CC3">
        <w:t>years</w:t>
      </w:r>
      <w:r w:rsidR="009D1978">
        <w:t xml:space="preserve"> </w:t>
      </w:r>
      <w:r w:rsidRPr="00563CC3">
        <w:t>old.</w:t>
      </w:r>
      <w:r w:rsidR="00331928">
        <w:rPr>
          <w:rStyle w:val="FootnoteReference"/>
        </w:rPr>
        <w:footnoteReference w:id="20"/>
      </w:r>
      <w:r w:rsidR="009D1978">
        <w:t xml:space="preserve"> </w:t>
      </w:r>
      <w:r w:rsidRPr="00563CC3">
        <w:t>In</w:t>
      </w:r>
      <w:r w:rsidR="009D1978">
        <w:t xml:space="preserve"> </w:t>
      </w:r>
      <w:r w:rsidRPr="00563CC3">
        <w:t>particular,</w:t>
      </w:r>
      <w:r w:rsidR="009D1978">
        <w:t xml:space="preserve"> </w:t>
      </w:r>
      <w:r w:rsidRPr="00563CC3">
        <w:t>the</w:t>
      </w:r>
      <w:r w:rsidR="009D1978">
        <w:t xml:space="preserve"> </w:t>
      </w:r>
      <w:r w:rsidRPr="00563CC3">
        <w:t>innermost</w:t>
      </w:r>
      <w:r w:rsidR="009D1978">
        <w:t xml:space="preserve"> </w:t>
      </w:r>
      <w:r w:rsidRPr="00563CC3">
        <w:t>chamber,</w:t>
      </w:r>
      <w:r w:rsidR="009D1978">
        <w:t xml:space="preserve"> </w:t>
      </w:r>
      <w:r w:rsidRPr="00563CC3">
        <w:t>the</w:t>
      </w:r>
      <w:r w:rsidR="009D1978">
        <w:t xml:space="preserve"> </w:t>
      </w:r>
      <w:r w:rsidRPr="00563CC3">
        <w:rPr>
          <w:i/>
          <w:iCs/>
        </w:rPr>
        <w:t>Kodesh</w:t>
      </w:r>
      <w:r w:rsidR="009D1978">
        <w:t xml:space="preserve"> </w:t>
      </w:r>
      <w:r w:rsidRPr="00563CC3">
        <w:rPr>
          <w:i/>
          <w:iCs/>
        </w:rPr>
        <w:t>HaKodashim</w:t>
      </w:r>
      <w:r w:rsidR="009D1978">
        <w:t xml:space="preserve"> </w:t>
      </w:r>
      <w:r w:rsidRPr="00563CC3">
        <w:t>relates</w:t>
      </w:r>
      <w:r w:rsidR="009D1978">
        <w:t xml:space="preserve"> </w:t>
      </w:r>
      <w:r w:rsidRPr="00563CC3">
        <w:t>to</w:t>
      </w:r>
      <w:r w:rsidR="009D1978">
        <w:t xml:space="preserve"> </w:t>
      </w:r>
      <w:r w:rsidRPr="00563CC3">
        <w:t>this</w:t>
      </w:r>
      <w:r w:rsidR="009D1978">
        <w:t xml:space="preserve"> </w:t>
      </w:r>
      <w:r w:rsidRPr="00563CC3">
        <w:t>50th</w:t>
      </w:r>
      <w:r w:rsidR="009D1978">
        <w:t xml:space="preserve"> </w:t>
      </w:r>
      <w:r w:rsidRPr="00563CC3">
        <w:t>transcendental</w:t>
      </w:r>
      <w:r w:rsidR="009D1978">
        <w:t xml:space="preserve"> </w:t>
      </w:r>
      <w:r w:rsidRPr="00563CC3">
        <w:t>level.</w:t>
      </w:r>
      <w:r w:rsidR="00331928">
        <w:rPr>
          <w:rStyle w:val="FootnoteReference"/>
        </w:rPr>
        <w:footnoteReference w:id="21"/>
      </w:r>
      <w:r w:rsidR="009D1978">
        <w:t xml:space="preserve"> </w:t>
      </w:r>
      <w:r w:rsidRPr="00563CC3">
        <w:t>And</w:t>
      </w:r>
      <w:r w:rsidR="009D1978">
        <w:t xml:space="preserve"> </w:t>
      </w:r>
      <w:r w:rsidRPr="00563CC3">
        <w:t>there</w:t>
      </w:r>
      <w:r w:rsidR="009D1978">
        <w:t xml:space="preserve"> </w:t>
      </w:r>
      <w:r w:rsidRPr="00563CC3">
        <w:t>were</w:t>
      </w:r>
      <w:r w:rsidR="009D1978">
        <w:t xml:space="preserve"> </w:t>
      </w:r>
      <w:r w:rsidRPr="00563CC3">
        <w:t>50</w:t>
      </w:r>
      <w:r w:rsidR="009D1978">
        <w:t xml:space="preserve"> </w:t>
      </w:r>
      <w:r w:rsidRPr="00563CC3">
        <w:t>golden</w:t>
      </w:r>
      <w:r w:rsidR="009D1978">
        <w:t xml:space="preserve"> </w:t>
      </w:r>
      <w:r w:rsidRPr="00563CC3">
        <w:t>hooks</w:t>
      </w:r>
      <w:r w:rsidR="009D1978">
        <w:t xml:space="preserve"> </w:t>
      </w:r>
      <w:r w:rsidRPr="00563CC3">
        <w:t>upon</w:t>
      </w:r>
      <w:r w:rsidR="009D1978">
        <w:t xml:space="preserve"> </w:t>
      </w:r>
      <w:r w:rsidRPr="00563CC3">
        <w:t>the</w:t>
      </w:r>
      <w:r w:rsidR="009D1978">
        <w:t xml:space="preserve"> </w:t>
      </w:r>
      <w:r w:rsidRPr="00563CC3">
        <w:t>roof</w:t>
      </w:r>
      <w:r w:rsidR="009D1978">
        <w:t xml:space="preserve"> </w:t>
      </w:r>
      <w:r w:rsidRPr="00563CC3">
        <w:t>spread</w:t>
      </w:r>
      <w:r w:rsidR="009D1978">
        <w:t xml:space="preserve"> </w:t>
      </w:r>
      <w:r w:rsidRPr="00563CC3">
        <w:t>directly</w:t>
      </w:r>
      <w:r w:rsidR="009D1978">
        <w:t xml:space="preserve"> </w:t>
      </w:r>
      <w:r w:rsidRPr="00563CC3">
        <w:t>above</w:t>
      </w:r>
      <w:r w:rsidR="009D1978">
        <w:t xml:space="preserve"> </w:t>
      </w:r>
      <w:r w:rsidRPr="00563CC3">
        <w:t>the</w:t>
      </w:r>
      <w:r w:rsidR="009D1978">
        <w:t xml:space="preserve"> </w:t>
      </w:r>
      <w:r w:rsidRPr="00563CC3">
        <w:t>curtain</w:t>
      </w:r>
      <w:r w:rsidR="009D1978">
        <w:t xml:space="preserve"> </w:t>
      </w:r>
      <w:r w:rsidRPr="00563CC3">
        <w:t>cover</w:t>
      </w:r>
      <w:r w:rsidR="009D1978">
        <w:t xml:space="preserve"> </w:t>
      </w:r>
      <w:r w:rsidRPr="00563CC3">
        <w:t>at</w:t>
      </w:r>
      <w:r w:rsidR="009D1978">
        <w:t xml:space="preserve"> </w:t>
      </w:r>
      <w:r w:rsidRPr="00563CC3">
        <w:t>the</w:t>
      </w:r>
      <w:r w:rsidR="009D1978">
        <w:t xml:space="preserve"> </w:t>
      </w:r>
      <w:r w:rsidRPr="00563CC3">
        <w:t>entrance</w:t>
      </w:r>
      <w:r w:rsidR="009D1978">
        <w:t xml:space="preserve"> </w:t>
      </w:r>
      <w:r w:rsidRPr="00563CC3">
        <w:t>of</w:t>
      </w:r>
      <w:r w:rsidR="009D1978">
        <w:t xml:space="preserve"> </w:t>
      </w:r>
      <w:r w:rsidRPr="00563CC3">
        <w:t>the</w:t>
      </w:r>
      <w:r w:rsidR="009D1978">
        <w:t xml:space="preserve"> </w:t>
      </w:r>
      <w:r w:rsidRPr="00563CC3">
        <w:rPr>
          <w:i/>
          <w:iCs/>
        </w:rPr>
        <w:t>Kodesh</w:t>
      </w:r>
      <w:r w:rsidR="009D1978">
        <w:t xml:space="preserve"> </w:t>
      </w:r>
      <w:r w:rsidRPr="00563CC3">
        <w:rPr>
          <w:i/>
          <w:iCs/>
        </w:rPr>
        <w:t>HaKodashim</w:t>
      </w:r>
      <w:r w:rsidRPr="00563CC3">
        <w:t>.</w:t>
      </w:r>
      <w:r w:rsidR="00331928">
        <w:rPr>
          <w:rStyle w:val="FootnoteReference"/>
        </w:rPr>
        <w:footnoteReference w:id="22"/>
      </w:r>
    </w:p>
    <w:p w:rsidR="00331928" w:rsidRDefault="00331928" w:rsidP="00563CC3">
      <w:pPr>
        <w:rPr>
          <w:b/>
          <w:bCs/>
        </w:rPr>
      </w:pPr>
    </w:p>
    <w:p w:rsidR="00563CC3" w:rsidRPr="00563CC3" w:rsidRDefault="00563CC3" w:rsidP="00563CC3">
      <w:pPr>
        <w:rPr>
          <w:b/>
          <w:bCs/>
        </w:rPr>
      </w:pPr>
      <w:r w:rsidRPr="00563CC3">
        <w:rPr>
          <w:b/>
          <w:bCs/>
        </w:rPr>
        <w:t>Above</w:t>
      </w:r>
      <w:r w:rsidR="009D1978">
        <w:rPr>
          <w:b/>
          <w:bCs/>
        </w:rPr>
        <w:t xml:space="preserve"> </w:t>
      </w:r>
      <w:r w:rsidRPr="00563CC3">
        <w:rPr>
          <w:b/>
          <w:bCs/>
        </w:rPr>
        <w:t>Nature</w:t>
      </w:r>
    </w:p>
    <w:p w:rsidR="00331928" w:rsidRDefault="00331928" w:rsidP="00563CC3"/>
    <w:p w:rsidR="00563CC3" w:rsidRPr="00563CC3" w:rsidRDefault="00563CC3" w:rsidP="00563CC3">
      <w:r w:rsidRPr="00563CC3">
        <w:t>We</w:t>
      </w:r>
      <w:r w:rsidR="009D1978">
        <w:t xml:space="preserve"> </w:t>
      </w:r>
      <w:r w:rsidRPr="00563CC3">
        <w:t>have</w:t>
      </w:r>
      <w:r w:rsidR="009D1978">
        <w:t xml:space="preserve"> </w:t>
      </w:r>
      <w:r w:rsidRPr="00563CC3">
        <w:t>noted</w:t>
      </w:r>
      <w:r w:rsidR="009D1978">
        <w:t xml:space="preserve"> </w:t>
      </w:r>
      <w:r w:rsidRPr="00563CC3">
        <w:t>that</w:t>
      </w:r>
      <w:r w:rsidR="009D1978">
        <w:t xml:space="preserve"> </w:t>
      </w:r>
      <w:r w:rsidRPr="00563CC3">
        <w:t>50</w:t>
      </w:r>
      <w:r w:rsidR="009D1978">
        <w:t xml:space="preserve"> </w:t>
      </w:r>
      <w:r w:rsidRPr="00563CC3">
        <w:t>represents</w:t>
      </w:r>
      <w:r w:rsidR="009D1978">
        <w:t xml:space="preserve"> </w:t>
      </w:r>
      <w:r w:rsidRPr="00563CC3">
        <w:t>the</w:t>
      </w:r>
      <w:r w:rsidR="009D1978">
        <w:t xml:space="preserve"> </w:t>
      </w:r>
      <w:r w:rsidRPr="00563CC3">
        <w:t>full</w:t>
      </w:r>
      <w:r w:rsidR="009D1978">
        <w:t xml:space="preserve"> </w:t>
      </w:r>
      <w:hyperlink r:id="rId341" w:history="1">
        <w:r w:rsidRPr="003464D8">
          <w:rPr>
            <w:rStyle w:val="Hyperlink"/>
          </w:rPr>
          <w:t>journey</w:t>
        </w:r>
      </w:hyperlink>
      <w:r w:rsidR="009D1978">
        <w:t xml:space="preserve"> </w:t>
      </w:r>
      <w:r w:rsidRPr="00563CC3">
        <w:t>toward</w:t>
      </w:r>
      <w:r w:rsidR="009D1978">
        <w:t xml:space="preserve"> </w:t>
      </w:r>
      <w:r w:rsidRPr="00563CC3">
        <w:t>acceptance</w:t>
      </w:r>
      <w:r w:rsidR="009D1978">
        <w:t xml:space="preserve"> </w:t>
      </w:r>
      <w:r w:rsidRPr="00563CC3">
        <w:t>of</w:t>
      </w:r>
      <w:r w:rsidR="009D1978">
        <w:t xml:space="preserve"> </w:t>
      </w:r>
      <w:r w:rsidRPr="00563CC3">
        <w:t>Torah</w:t>
      </w:r>
      <w:r w:rsidR="009D1978">
        <w:t xml:space="preserve"> </w:t>
      </w:r>
      <w:r w:rsidRPr="00563CC3">
        <w:t>in</w:t>
      </w:r>
      <w:r w:rsidR="009D1978">
        <w:t xml:space="preserve"> </w:t>
      </w:r>
      <w:r w:rsidRPr="00563CC3">
        <w:t>the</w:t>
      </w:r>
      <w:r w:rsidR="009D1978">
        <w:t xml:space="preserve"> </w:t>
      </w:r>
      <w:r w:rsidRPr="00563CC3">
        <w:t>50</w:t>
      </w:r>
      <w:r w:rsidR="009D1978">
        <w:t xml:space="preserve"> </w:t>
      </w:r>
      <w:r w:rsidRPr="00563CC3">
        <w:t>days</w:t>
      </w:r>
      <w:r w:rsidR="009D1978">
        <w:t xml:space="preserve"> </w:t>
      </w:r>
      <w:r w:rsidRPr="00563CC3">
        <w:t>bridging</w:t>
      </w:r>
      <w:r w:rsidR="009D1978">
        <w:t xml:space="preserve"> </w:t>
      </w:r>
      <w:hyperlink r:id="rId342" w:history="1">
        <w:r w:rsidRPr="003464D8">
          <w:rPr>
            <w:rStyle w:val="Hyperlink"/>
          </w:rPr>
          <w:t>Pesach</w:t>
        </w:r>
      </w:hyperlink>
      <w:r w:rsidR="009D1978">
        <w:t xml:space="preserve"> </w:t>
      </w:r>
      <w:r w:rsidRPr="00563CC3">
        <w:t>and</w:t>
      </w:r>
      <w:r w:rsidR="009D1978">
        <w:t xml:space="preserve"> </w:t>
      </w:r>
      <w:hyperlink r:id="rId343" w:history="1">
        <w:r w:rsidR="00040A9B" w:rsidRPr="003464D8">
          <w:rPr>
            <w:rStyle w:val="Hyperlink"/>
          </w:rPr>
          <w:t>Shavuot</w:t>
        </w:r>
      </w:hyperlink>
      <w:r w:rsidRPr="00563CC3">
        <w:t>.</w:t>
      </w:r>
      <w:r w:rsidR="009D1978">
        <w:t xml:space="preserve"> </w:t>
      </w:r>
      <w:r w:rsidRPr="00563CC3">
        <w:t>The</w:t>
      </w:r>
      <w:r w:rsidR="009D1978">
        <w:t xml:space="preserve"> </w:t>
      </w:r>
      <w:r w:rsidRPr="00563CC3">
        <w:t>passage</w:t>
      </w:r>
      <w:r w:rsidR="009D1978">
        <w:t xml:space="preserve"> </w:t>
      </w:r>
      <w:r w:rsidRPr="00563CC3">
        <w:t>through</w:t>
      </w:r>
      <w:r w:rsidR="009D1978">
        <w:t xml:space="preserve"> </w:t>
      </w:r>
      <w:r w:rsidRPr="00563CC3">
        <w:t>life</w:t>
      </w:r>
      <w:r w:rsidR="009D1978">
        <w:t xml:space="preserve"> </w:t>
      </w:r>
      <w:r w:rsidRPr="00563CC3">
        <w:t>calls</w:t>
      </w:r>
      <w:r w:rsidR="009D1978">
        <w:t xml:space="preserve"> </w:t>
      </w:r>
      <w:r w:rsidRPr="00563CC3">
        <w:t>for</w:t>
      </w:r>
      <w:r w:rsidR="009D1978">
        <w:t xml:space="preserve"> </w:t>
      </w:r>
      <w:r w:rsidRPr="00563CC3">
        <w:t>the</w:t>
      </w:r>
      <w:r w:rsidR="009D1978">
        <w:t xml:space="preserve"> </w:t>
      </w:r>
      <w:hyperlink r:id="rId344" w:history="1">
        <w:r w:rsidRPr="003464D8">
          <w:rPr>
            <w:rStyle w:val="Hyperlink"/>
          </w:rPr>
          <w:t>Jew</w:t>
        </w:r>
      </w:hyperlink>
      <w:r w:rsidR="009D1978">
        <w:t xml:space="preserve"> </w:t>
      </w:r>
      <w:r w:rsidRPr="00563CC3">
        <w:t>to</w:t>
      </w:r>
      <w:r w:rsidR="009D1978">
        <w:t xml:space="preserve"> </w:t>
      </w:r>
      <w:r w:rsidRPr="00563CC3">
        <w:t>emulate</w:t>
      </w:r>
      <w:r w:rsidR="009D1978">
        <w:t xml:space="preserve"> </w:t>
      </w:r>
      <w:r w:rsidRPr="00563CC3">
        <w:t>the</w:t>
      </w:r>
      <w:r w:rsidR="009D1978">
        <w:t xml:space="preserve"> </w:t>
      </w:r>
      <w:r w:rsidRPr="00563CC3">
        <w:t>national</w:t>
      </w:r>
      <w:r w:rsidR="009D1978">
        <w:t xml:space="preserve"> </w:t>
      </w:r>
      <w:r w:rsidRPr="00563CC3">
        <w:t>passage</w:t>
      </w:r>
      <w:r w:rsidR="009D1978">
        <w:t xml:space="preserve"> </w:t>
      </w:r>
      <w:r w:rsidRPr="00563CC3">
        <w:t>to</w:t>
      </w:r>
      <w:r w:rsidR="009D1978">
        <w:t xml:space="preserve"> </w:t>
      </w:r>
      <w:hyperlink r:id="rId345" w:history="1">
        <w:r w:rsidRPr="003464D8">
          <w:rPr>
            <w:rStyle w:val="Hyperlink"/>
          </w:rPr>
          <w:t>Sinai</w:t>
        </w:r>
      </w:hyperlink>
      <w:r w:rsidRPr="00563CC3">
        <w:t>.</w:t>
      </w:r>
      <w:r w:rsidR="009D1978">
        <w:t xml:space="preserve"> </w:t>
      </w:r>
      <w:r w:rsidRPr="00563CC3">
        <w:t>He</w:t>
      </w:r>
      <w:r w:rsidR="009D1978">
        <w:t xml:space="preserve"> </w:t>
      </w:r>
      <w:r w:rsidRPr="00563CC3">
        <w:t>must</w:t>
      </w:r>
      <w:r w:rsidR="009D1978">
        <w:t xml:space="preserve"> </w:t>
      </w:r>
      <w:r w:rsidRPr="00563CC3">
        <w:t>proceed</w:t>
      </w:r>
      <w:r w:rsidR="009D1978">
        <w:t xml:space="preserve"> </w:t>
      </w:r>
      <w:r w:rsidRPr="00563CC3">
        <w:t>until</w:t>
      </w:r>
      <w:r w:rsidR="009D1978">
        <w:t xml:space="preserve"> </w:t>
      </w:r>
      <w:r w:rsidRPr="00563CC3">
        <w:t>the</w:t>
      </w:r>
      <w:r w:rsidR="009D1978">
        <w:t xml:space="preserve"> </w:t>
      </w:r>
      <w:r w:rsidRPr="00563CC3">
        <w:t>natural</w:t>
      </w:r>
      <w:r w:rsidR="009D1978">
        <w:t xml:space="preserve"> </w:t>
      </w:r>
      <w:r w:rsidRPr="00563CC3">
        <w:t>end</w:t>
      </w:r>
      <w:r w:rsidR="009D1978">
        <w:t xml:space="preserve"> </w:t>
      </w:r>
      <w:r w:rsidRPr="00563CC3">
        <w:t>–</w:t>
      </w:r>
      <w:r w:rsidR="009D1978">
        <w:t xml:space="preserve"> </w:t>
      </w:r>
      <w:r w:rsidRPr="00563CC3">
        <w:t>and</w:t>
      </w:r>
      <w:r w:rsidR="009D1978">
        <w:t xml:space="preserve"> </w:t>
      </w:r>
      <w:r w:rsidRPr="00563CC3">
        <w:t>then</w:t>
      </w:r>
      <w:r w:rsidR="009D1978">
        <w:t xml:space="preserve"> </w:t>
      </w:r>
      <w:r w:rsidRPr="00563CC3">
        <w:t>go</w:t>
      </w:r>
      <w:r w:rsidR="009D1978">
        <w:t xml:space="preserve"> </w:t>
      </w:r>
      <w:r w:rsidRPr="00563CC3">
        <w:t>beyond</w:t>
      </w:r>
      <w:r w:rsidR="009D1978">
        <w:t xml:space="preserve"> </w:t>
      </w:r>
      <w:r w:rsidRPr="00563CC3">
        <w:t>it.</w:t>
      </w:r>
      <w:r w:rsidR="009D1978">
        <w:t xml:space="preserve"> </w:t>
      </w:r>
      <w:r w:rsidRPr="00563CC3">
        <w:t>He</w:t>
      </w:r>
      <w:r w:rsidR="009D1978">
        <w:t xml:space="preserve"> </w:t>
      </w:r>
      <w:r w:rsidRPr="00563CC3">
        <w:t>must</w:t>
      </w:r>
      <w:r w:rsidR="009D1978">
        <w:t xml:space="preserve"> </w:t>
      </w:r>
      <w:r w:rsidRPr="00563CC3">
        <w:t>transcend</w:t>
      </w:r>
      <w:r w:rsidR="009D1978">
        <w:t xml:space="preserve"> </w:t>
      </w:r>
      <w:r w:rsidRPr="00563CC3">
        <w:t>the</w:t>
      </w:r>
      <w:r w:rsidR="009D1978">
        <w:t xml:space="preserve"> </w:t>
      </w:r>
      <w:r w:rsidRPr="00563CC3">
        <w:t>finite</w:t>
      </w:r>
      <w:r w:rsidR="009D1978">
        <w:t xml:space="preserve"> </w:t>
      </w:r>
      <w:r w:rsidRPr="00563CC3">
        <w:t>and</w:t>
      </w:r>
      <w:r w:rsidR="009D1978">
        <w:t xml:space="preserve"> </w:t>
      </w:r>
      <w:r w:rsidRPr="00563CC3">
        <w:t>touch</w:t>
      </w:r>
      <w:r w:rsidR="009D1978">
        <w:t xml:space="preserve"> </w:t>
      </w:r>
      <w:r w:rsidRPr="00563CC3">
        <w:t>the</w:t>
      </w:r>
      <w:r w:rsidR="009D1978">
        <w:t xml:space="preserve"> </w:t>
      </w:r>
      <w:r w:rsidRPr="00563CC3">
        <w:t>sublime</w:t>
      </w:r>
      <w:r w:rsidR="009D1978">
        <w:t xml:space="preserve"> </w:t>
      </w:r>
      <w:r w:rsidRPr="00563CC3">
        <w:t>50th</w:t>
      </w:r>
      <w:r w:rsidR="009D1978">
        <w:t xml:space="preserve"> </w:t>
      </w:r>
      <w:r w:rsidRPr="00563CC3">
        <w:t>gate</w:t>
      </w:r>
      <w:r w:rsidR="009D1978">
        <w:t xml:space="preserve"> </w:t>
      </w:r>
      <w:r w:rsidRPr="00563CC3">
        <w:t>that</w:t>
      </w:r>
      <w:r w:rsidR="009D1978">
        <w:t xml:space="preserve"> </w:t>
      </w:r>
      <w:r w:rsidRPr="00563CC3">
        <w:t>belongs</w:t>
      </w:r>
      <w:r w:rsidR="009D1978">
        <w:t xml:space="preserve"> </w:t>
      </w:r>
      <w:r w:rsidRPr="00563CC3">
        <w:rPr>
          <w:i/>
          <w:iCs/>
        </w:rPr>
        <w:t>over</w:t>
      </w:r>
      <w:r w:rsidR="009D1978">
        <w:rPr>
          <w:i/>
          <w:iCs/>
        </w:rPr>
        <w:t xml:space="preserve"> </w:t>
      </w:r>
      <w:r w:rsidRPr="00563CC3">
        <w:rPr>
          <w:i/>
          <w:iCs/>
        </w:rPr>
        <w:t>and</w:t>
      </w:r>
      <w:r w:rsidR="009D1978">
        <w:t xml:space="preserve"> </w:t>
      </w:r>
      <w:r w:rsidRPr="00563CC3">
        <w:rPr>
          <w:i/>
          <w:iCs/>
        </w:rPr>
        <w:t>above</w:t>
      </w:r>
      <w:r w:rsidR="009D1978">
        <w:t xml:space="preserve"> </w:t>
      </w:r>
      <w:r w:rsidRPr="00563CC3">
        <w:t>the</w:t>
      </w:r>
      <w:r w:rsidR="009D1978">
        <w:t xml:space="preserve"> </w:t>
      </w:r>
      <w:r w:rsidRPr="00563CC3">
        <w:t>natural</w:t>
      </w:r>
      <w:r w:rsidR="009D1978">
        <w:t xml:space="preserve"> </w:t>
      </w:r>
      <w:r w:rsidRPr="00563CC3">
        <w:t>rules</w:t>
      </w:r>
      <w:r w:rsidR="009D1978">
        <w:t xml:space="preserve"> </w:t>
      </w:r>
      <w:r w:rsidRPr="00563CC3">
        <w:t>of</w:t>
      </w:r>
      <w:r w:rsidR="009D1978">
        <w:t xml:space="preserve"> </w:t>
      </w:r>
      <w:r w:rsidRPr="00563CC3">
        <w:t>This</w:t>
      </w:r>
      <w:r w:rsidR="009D1978">
        <w:t xml:space="preserve"> </w:t>
      </w:r>
      <w:hyperlink r:id="rId346" w:history="1">
        <w:r w:rsidRPr="003464D8">
          <w:rPr>
            <w:rStyle w:val="Hyperlink"/>
          </w:rPr>
          <w:t>World</w:t>
        </w:r>
      </w:hyperlink>
      <w:r w:rsidRPr="00563CC3">
        <w:t>.</w:t>
      </w:r>
      <w:r w:rsidR="00331928">
        <w:rPr>
          <w:rStyle w:val="FootnoteReference"/>
        </w:rPr>
        <w:footnoteReference w:id="23"/>
      </w:r>
      <w:r w:rsidR="009D1978">
        <w:t xml:space="preserve"> </w:t>
      </w:r>
      <w:r w:rsidRPr="00563CC3">
        <w:t>–</w:t>
      </w:r>
      <w:r w:rsidR="009D1978">
        <w:t xml:space="preserve"> </w:t>
      </w:r>
      <w:r w:rsidRPr="00563CC3">
        <w:rPr>
          <w:i/>
          <w:iCs/>
        </w:rPr>
        <w:t>50:</w:t>
      </w:r>
      <w:r w:rsidR="009D1978">
        <w:rPr>
          <w:i/>
          <w:iCs/>
        </w:rPr>
        <w:t xml:space="preserve"> </w:t>
      </w:r>
      <w:r w:rsidRPr="00563CC3">
        <w:rPr>
          <w:i/>
          <w:iCs/>
        </w:rPr>
        <w:t>at</w:t>
      </w:r>
      <w:r w:rsidR="009D1978">
        <w:rPr>
          <w:i/>
          <w:iCs/>
        </w:rPr>
        <w:t xml:space="preserve"> </w:t>
      </w:r>
      <w:r w:rsidRPr="00563CC3">
        <w:rPr>
          <w:i/>
          <w:iCs/>
        </w:rPr>
        <w:t>a</w:t>
      </w:r>
      <w:r w:rsidR="009D1978">
        <w:rPr>
          <w:i/>
          <w:iCs/>
        </w:rPr>
        <w:t xml:space="preserve"> </w:t>
      </w:r>
      <w:r w:rsidRPr="00563CC3">
        <w:rPr>
          <w:i/>
          <w:iCs/>
        </w:rPr>
        <w:t>distance</w:t>
      </w:r>
    </w:p>
    <w:p w:rsidR="00563CC3" w:rsidRDefault="00563CC3" w:rsidP="00563CC3">
      <w:r w:rsidRPr="00563CC3">
        <w:t>The</w:t>
      </w:r>
      <w:r w:rsidR="009D1978">
        <w:t xml:space="preserve"> </w:t>
      </w:r>
      <w:hyperlink r:id="rId347" w:history="1">
        <w:r w:rsidRPr="003464D8">
          <w:rPr>
            <w:rStyle w:val="Hyperlink"/>
          </w:rPr>
          <w:t>number</w:t>
        </w:r>
      </w:hyperlink>
      <w:r w:rsidR="009D1978">
        <w:t xml:space="preserve"> </w:t>
      </w:r>
      <w:r w:rsidRPr="00563CC3">
        <w:t>50</w:t>
      </w:r>
      <w:r w:rsidR="009D1978">
        <w:t xml:space="preserve"> </w:t>
      </w:r>
      <w:r w:rsidRPr="00563CC3">
        <w:t>is</w:t>
      </w:r>
      <w:r w:rsidR="009D1978">
        <w:t xml:space="preserve"> </w:t>
      </w:r>
      <w:r w:rsidRPr="00563CC3">
        <w:t>used</w:t>
      </w:r>
      <w:r w:rsidR="009D1978">
        <w:t xml:space="preserve"> </w:t>
      </w:r>
      <w:r w:rsidRPr="00563CC3">
        <w:t>as</w:t>
      </w:r>
      <w:r w:rsidR="009D1978">
        <w:t xml:space="preserve"> </w:t>
      </w:r>
      <w:r w:rsidRPr="00563CC3">
        <w:t>the</w:t>
      </w:r>
      <w:r w:rsidR="009D1978">
        <w:t xml:space="preserve"> </w:t>
      </w:r>
      <w:r w:rsidRPr="00563CC3">
        <w:t>measure</w:t>
      </w:r>
      <w:r w:rsidR="009D1978">
        <w:t xml:space="preserve"> </w:t>
      </w:r>
      <w:r w:rsidRPr="00563CC3">
        <w:t>that</w:t>
      </w:r>
      <w:r w:rsidR="009D1978">
        <w:t xml:space="preserve"> </w:t>
      </w:r>
      <w:r w:rsidRPr="00563CC3">
        <w:t>places</w:t>
      </w:r>
      <w:r w:rsidR="009D1978">
        <w:t xml:space="preserve"> </w:t>
      </w:r>
      <w:r w:rsidRPr="00563CC3">
        <w:t>something</w:t>
      </w:r>
      <w:r w:rsidR="009D1978">
        <w:t xml:space="preserve"> </w:t>
      </w:r>
      <w:r w:rsidRPr="00563CC3">
        <w:t>at</w:t>
      </w:r>
      <w:r w:rsidR="009D1978">
        <w:t xml:space="preserve"> </w:t>
      </w:r>
      <w:r w:rsidRPr="00563CC3">
        <w:t>a</w:t>
      </w:r>
      <w:r w:rsidR="009D1978">
        <w:t xml:space="preserve"> </w:t>
      </w:r>
      <w:r w:rsidRPr="00563CC3">
        <w:t>distance.</w:t>
      </w:r>
      <w:r w:rsidR="009D1978">
        <w:t xml:space="preserve"> </w:t>
      </w:r>
      <w:r w:rsidRPr="00563CC3">
        <w:t>The</w:t>
      </w:r>
      <w:r w:rsidR="009D1978">
        <w:t xml:space="preserve"> </w:t>
      </w:r>
      <w:hyperlink r:id="rId348" w:history="1">
        <w:r w:rsidRPr="003464D8">
          <w:rPr>
            <w:rStyle w:val="Hyperlink"/>
          </w:rPr>
          <w:t>Talmud</w:t>
        </w:r>
      </w:hyperlink>
      <w:r w:rsidR="009D1978">
        <w:t xml:space="preserve"> </w:t>
      </w:r>
      <w:r w:rsidRPr="00563CC3">
        <w:t>notes</w:t>
      </w:r>
      <w:r w:rsidR="009D1978">
        <w:t xml:space="preserve"> </w:t>
      </w:r>
      <w:r w:rsidRPr="00563CC3">
        <w:t>the</w:t>
      </w:r>
      <w:r w:rsidR="009D1978">
        <w:t xml:space="preserve"> </w:t>
      </w:r>
      <w:r w:rsidRPr="00563CC3">
        <w:t>use</w:t>
      </w:r>
      <w:r w:rsidR="009D1978">
        <w:t xml:space="preserve"> </w:t>
      </w:r>
      <w:r w:rsidRPr="00563CC3">
        <w:t>of</w:t>
      </w:r>
      <w:r w:rsidR="009D1978">
        <w:t xml:space="preserve"> </w:t>
      </w:r>
      <w:r w:rsidRPr="00563CC3">
        <w:t>a</w:t>
      </w:r>
      <w:r w:rsidR="009D1978">
        <w:t xml:space="preserve"> </w:t>
      </w:r>
      <w:r w:rsidRPr="00563CC3">
        <w:t>rope</w:t>
      </w:r>
      <w:r w:rsidR="009D1978">
        <w:t xml:space="preserve"> </w:t>
      </w:r>
      <w:r w:rsidRPr="00563CC3">
        <w:t>measuring</w:t>
      </w:r>
      <w:r w:rsidR="009D1978">
        <w:t xml:space="preserve"> </w:t>
      </w:r>
      <w:r w:rsidRPr="00563CC3">
        <w:t>50</w:t>
      </w:r>
      <w:r w:rsidR="009D1978">
        <w:t xml:space="preserve"> </w:t>
      </w:r>
      <w:r w:rsidRPr="00563CC3">
        <w:t>cubits</w:t>
      </w:r>
      <w:r w:rsidR="009D1978">
        <w:t xml:space="preserve"> </w:t>
      </w:r>
      <w:r w:rsidRPr="00563CC3">
        <w:t>for</w:t>
      </w:r>
      <w:r w:rsidR="009D1978">
        <w:t xml:space="preserve"> </w:t>
      </w:r>
      <w:r w:rsidRPr="00563CC3">
        <w:t>matters</w:t>
      </w:r>
      <w:r w:rsidR="009D1978">
        <w:t xml:space="preserve"> </w:t>
      </w:r>
      <w:r w:rsidRPr="00563CC3">
        <w:t>such</w:t>
      </w:r>
      <w:r w:rsidR="009D1978">
        <w:t xml:space="preserve"> </w:t>
      </w:r>
      <w:r w:rsidRPr="00563CC3">
        <w:t>as</w:t>
      </w:r>
      <w:r w:rsidR="009D1978">
        <w:t xml:space="preserve"> </w:t>
      </w:r>
      <w:r w:rsidRPr="00563CC3">
        <w:t>measuring</w:t>
      </w:r>
      <w:r w:rsidR="009D1978">
        <w:t xml:space="preserve"> </w:t>
      </w:r>
      <w:r w:rsidRPr="00563CC3">
        <w:t>the</w:t>
      </w:r>
      <w:r w:rsidR="009D1978">
        <w:t xml:space="preserve"> </w:t>
      </w:r>
      <w:r w:rsidRPr="00563CC3">
        <w:t>2,000-cubit</w:t>
      </w:r>
      <w:r w:rsidR="009D1978">
        <w:t xml:space="preserve"> </w:t>
      </w:r>
      <w:r w:rsidRPr="00563CC3">
        <w:t>distance</w:t>
      </w:r>
      <w:r w:rsidR="009D1978">
        <w:t xml:space="preserve"> </w:t>
      </w:r>
      <w:r w:rsidRPr="00563CC3">
        <w:t>of</w:t>
      </w:r>
      <w:r w:rsidR="009D1978">
        <w:t xml:space="preserve"> </w:t>
      </w:r>
      <w:r w:rsidRPr="00563CC3">
        <w:rPr>
          <w:i/>
          <w:iCs/>
        </w:rPr>
        <w:t>techum</w:t>
      </w:r>
      <w:r w:rsidR="009D1978">
        <w:rPr>
          <w:i/>
          <w:iCs/>
        </w:rPr>
        <w:t xml:space="preserve"> </w:t>
      </w:r>
      <w:hyperlink r:id="rId349" w:history="1">
        <w:r w:rsidR="00AA5CDD" w:rsidRPr="003464D8">
          <w:rPr>
            <w:rStyle w:val="Hyperlink"/>
            <w:i/>
            <w:iCs/>
          </w:rPr>
          <w:t>Shabbat</w:t>
        </w:r>
      </w:hyperlink>
      <w:r w:rsidRPr="00563CC3">
        <w:rPr>
          <w:i/>
          <w:iCs/>
        </w:rPr>
        <w:t>,</w:t>
      </w:r>
      <w:r w:rsidR="009D1978">
        <w:rPr>
          <w:i/>
          <w:iCs/>
        </w:rPr>
        <w:t xml:space="preserve"> </w:t>
      </w:r>
      <w:r w:rsidRPr="00563CC3">
        <w:t>the</w:t>
      </w:r>
      <w:r w:rsidR="009D1978">
        <w:t xml:space="preserve"> </w:t>
      </w:r>
      <w:r w:rsidRPr="00563CC3">
        <w:t>distance</w:t>
      </w:r>
      <w:r w:rsidR="009D1978">
        <w:t xml:space="preserve"> </w:t>
      </w:r>
      <w:r w:rsidRPr="00563CC3">
        <w:t>beyond</w:t>
      </w:r>
      <w:r w:rsidR="009D1978">
        <w:t xml:space="preserve"> </w:t>
      </w:r>
      <w:r w:rsidRPr="00563CC3">
        <w:t>the</w:t>
      </w:r>
      <w:r w:rsidR="009D1978">
        <w:t xml:space="preserve"> </w:t>
      </w:r>
      <w:hyperlink r:id="rId350" w:history="1">
        <w:r w:rsidRPr="003464D8">
          <w:rPr>
            <w:rStyle w:val="Hyperlink"/>
          </w:rPr>
          <w:t>city</w:t>
        </w:r>
      </w:hyperlink>
      <w:r w:rsidR="009D1978">
        <w:t xml:space="preserve"> </w:t>
      </w:r>
      <w:hyperlink r:id="rId351" w:history="1">
        <w:r w:rsidRPr="003464D8">
          <w:rPr>
            <w:rStyle w:val="Hyperlink"/>
          </w:rPr>
          <w:t>one</w:t>
        </w:r>
      </w:hyperlink>
      <w:r w:rsidR="009D1978">
        <w:t xml:space="preserve"> </w:t>
      </w:r>
      <w:r w:rsidRPr="00563CC3">
        <w:t>may</w:t>
      </w:r>
      <w:r w:rsidR="009D1978">
        <w:t xml:space="preserve"> </w:t>
      </w:r>
      <w:hyperlink r:id="rId352" w:history="1">
        <w:r w:rsidRPr="003464D8">
          <w:rPr>
            <w:rStyle w:val="Hyperlink"/>
          </w:rPr>
          <w:t>travel</w:t>
        </w:r>
      </w:hyperlink>
      <w:r w:rsidR="009D1978">
        <w:t xml:space="preserve"> </w:t>
      </w:r>
      <w:r w:rsidRPr="00563CC3">
        <w:t>on</w:t>
      </w:r>
      <w:r w:rsidR="009D1978">
        <w:t xml:space="preserve"> </w:t>
      </w:r>
      <w:hyperlink r:id="rId353" w:history="1">
        <w:r w:rsidR="00AA5CDD" w:rsidRPr="003464D8">
          <w:rPr>
            <w:rStyle w:val="Hyperlink"/>
          </w:rPr>
          <w:t>Shabbat</w:t>
        </w:r>
      </w:hyperlink>
      <w:r w:rsidRPr="00563CC3">
        <w:t>.</w:t>
      </w:r>
      <w:r w:rsidR="00331928">
        <w:rPr>
          <w:rStyle w:val="FootnoteReference"/>
        </w:rPr>
        <w:footnoteReference w:id="24"/>
      </w:r>
      <w:r w:rsidR="009D1978">
        <w:t xml:space="preserve"> </w:t>
      </w:r>
      <w:r w:rsidRPr="00563CC3">
        <w:t>Because</w:t>
      </w:r>
      <w:r w:rsidR="009D1978">
        <w:t xml:space="preserve"> </w:t>
      </w:r>
      <w:r w:rsidRPr="00563CC3">
        <w:t>of</w:t>
      </w:r>
      <w:r w:rsidR="009D1978">
        <w:t xml:space="preserve"> </w:t>
      </w:r>
      <w:r w:rsidRPr="00563CC3">
        <w:t>the</w:t>
      </w:r>
      <w:r w:rsidR="009D1978">
        <w:t xml:space="preserve"> </w:t>
      </w:r>
      <w:r w:rsidRPr="00563CC3">
        <w:t>negative</w:t>
      </w:r>
      <w:r w:rsidR="009D1978">
        <w:t xml:space="preserve"> </w:t>
      </w:r>
      <w:r w:rsidRPr="00563CC3">
        <w:t>impact</w:t>
      </w:r>
      <w:r w:rsidR="009D1978">
        <w:t xml:space="preserve"> </w:t>
      </w:r>
      <w:r w:rsidRPr="00563CC3">
        <w:t>of</w:t>
      </w:r>
      <w:r w:rsidR="009D1978">
        <w:t xml:space="preserve"> </w:t>
      </w:r>
      <w:r w:rsidRPr="00563CC3">
        <w:t>a</w:t>
      </w:r>
      <w:r w:rsidR="009D1978">
        <w:t xml:space="preserve"> </w:t>
      </w:r>
      <w:r w:rsidRPr="00563CC3">
        <w:t>granary,</w:t>
      </w:r>
      <w:r w:rsidR="009D1978">
        <w:t xml:space="preserve"> </w:t>
      </w:r>
      <w:r w:rsidRPr="00563CC3">
        <w:t>leather</w:t>
      </w:r>
      <w:r w:rsidR="009D1978">
        <w:t xml:space="preserve"> </w:t>
      </w:r>
      <w:r w:rsidRPr="00563CC3">
        <w:t>tannery,</w:t>
      </w:r>
      <w:r w:rsidR="009D1978">
        <w:t xml:space="preserve"> </w:t>
      </w:r>
      <w:r w:rsidRPr="00563CC3">
        <w:t>and</w:t>
      </w:r>
      <w:r w:rsidR="009D1978">
        <w:t xml:space="preserve"> </w:t>
      </w:r>
      <w:r w:rsidRPr="00563CC3">
        <w:t>cemetery,</w:t>
      </w:r>
      <w:r w:rsidR="009D1978">
        <w:t xml:space="preserve"> </w:t>
      </w:r>
      <w:r w:rsidRPr="00563CC3">
        <w:t>these</w:t>
      </w:r>
      <w:r w:rsidR="009D1978">
        <w:t xml:space="preserve"> </w:t>
      </w:r>
      <w:r w:rsidRPr="00563CC3">
        <w:t>were</w:t>
      </w:r>
      <w:r w:rsidR="009D1978">
        <w:t xml:space="preserve"> </w:t>
      </w:r>
      <w:r w:rsidRPr="00563CC3">
        <w:t>not</w:t>
      </w:r>
      <w:r w:rsidR="009D1978">
        <w:t xml:space="preserve"> </w:t>
      </w:r>
      <w:r w:rsidRPr="00563CC3">
        <w:t>halachically</w:t>
      </w:r>
      <w:r w:rsidR="009D1978">
        <w:t xml:space="preserve"> </w:t>
      </w:r>
      <w:r w:rsidRPr="00563CC3">
        <w:t>permitted</w:t>
      </w:r>
      <w:r w:rsidR="009D1978">
        <w:t xml:space="preserve"> </w:t>
      </w:r>
      <w:r w:rsidRPr="00563CC3">
        <w:t>to</w:t>
      </w:r>
      <w:r w:rsidR="009D1978">
        <w:t xml:space="preserve"> </w:t>
      </w:r>
      <w:r w:rsidRPr="00563CC3">
        <w:t>be</w:t>
      </w:r>
      <w:r w:rsidR="009D1978">
        <w:t xml:space="preserve"> </w:t>
      </w:r>
      <w:r w:rsidRPr="00563CC3">
        <w:t>located</w:t>
      </w:r>
      <w:r w:rsidR="009D1978">
        <w:t xml:space="preserve"> </w:t>
      </w:r>
      <w:r w:rsidRPr="00563CC3">
        <w:t>within</w:t>
      </w:r>
      <w:r w:rsidR="009D1978">
        <w:t xml:space="preserve"> </w:t>
      </w:r>
      <w:r w:rsidRPr="00563CC3">
        <w:t>50</w:t>
      </w:r>
      <w:r w:rsidR="009D1978">
        <w:t xml:space="preserve"> </w:t>
      </w:r>
      <w:r w:rsidRPr="00563CC3">
        <w:t>cubits</w:t>
      </w:r>
      <w:r w:rsidR="009D1978">
        <w:t xml:space="preserve"> </w:t>
      </w:r>
      <w:r w:rsidRPr="00563CC3">
        <w:t>of</w:t>
      </w:r>
      <w:r w:rsidR="009D1978">
        <w:t xml:space="preserve"> </w:t>
      </w:r>
      <w:r w:rsidRPr="00563CC3">
        <w:t>the</w:t>
      </w:r>
      <w:r w:rsidR="009D1978">
        <w:t xml:space="preserve"> </w:t>
      </w:r>
      <w:hyperlink r:id="rId354" w:history="1">
        <w:r w:rsidRPr="003464D8">
          <w:rPr>
            <w:rStyle w:val="Hyperlink"/>
          </w:rPr>
          <w:t>city</w:t>
        </w:r>
      </w:hyperlink>
      <w:r w:rsidRPr="00563CC3">
        <w:t>.</w:t>
      </w:r>
      <w:r w:rsidR="00331928">
        <w:rPr>
          <w:rStyle w:val="FootnoteReference"/>
        </w:rPr>
        <w:footnoteReference w:id="25"/>
      </w:r>
      <w:r w:rsidR="009D1978">
        <w:t xml:space="preserve"> </w:t>
      </w:r>
      <w:r w:rsidRPr="00563CC3">
        <w:t>Of</w:t>
      </w:r>
      <w:r w:rsidR="009D1978">
        <w:t xml:space="preserve"> </w:t>
      </w:r>
      <w:r w:rsidRPr="00563CC3">
        <w:t>course,</w:t>
      </w:r>
      <w:r w:rsidR="009D1978">
        <w:t xml:space="preserve"> </w:t>
      </w:r>
      <w:r w:rsidRPr="00563CC3">
        <w:t>the</w:t>
      </w:r>
      <w:r w:rsidR="009D1978">
        <w:t xml:space="preserve"> </w:t>
      </w:r>
      <w:r w:rsidRPr="00563CC3">
        <w:t>50-day</w:t>
      </w:r>
      <w:r w:rsidR="009D1978">
        <w:t xml:space="preserve"> </w:t>
      </w:r>
      <w:hyperlink r:id="rId355" w:history="1">
        <w:r w:rsidRPr="003464D8">
          <w:rPr>
            <w:rStyle w:val="Hyperlink"/>
          </w:rPr>
          <w:t>journey</w:t>
        </w:r>
      </w:hyperlink>
      <w:r w:rsidR="009D1978">
        <w:t xml:space="preserve"> </w:t>
      </w:r>
      <w:hyperlink r:id="rId356" w:history="1">
        <w:r w:rsidRPr="003464D8">
          <w:rPr>
            <w:rStyle w:val="Hyperlink"/>
          </w:rPr>
          <w:t>from</w:t>
        </w:r>
        <w:r w:rsidR="009D1978" w:rsidRPr="003464D8">
          <w:rPr>
            <w:rStyle w:val="Hyperlink"/>
          </w:rPr>
          <w:t xml:space="preserve"> </w:t>
        </w:r>
        <w:r w:rsidRPr="003464D8">
          <w:rPr>
            <w:rStyle w:val="Hyperlink"/>
          </w:rPr>
          <w:t>Egypt</w:t>
        </w:r>
      </w:hyperlink>
      <w:r w:rsidR="009D1978">
        <w:t xml:space="preserve"> </w:t>
      </w:r>
      <w:r w:rsidRPr="00563CC3">
        <w:t>to</w:t>
      </w:r>
      <w:r w:rsidR="009D1978">
        <w:t xml:space="preserve"> </w:t>
      </w:r>
      <w:hyperlink r:id="rId357" w:history="1">
        <w:r w:rsidRPr="003464D8">
          <w:rPr>
            <w:rStyle w:val="Hyperlink"/>
          </w:rPr>
          <w:t>Sinai</w:t>
        </w:r>
      </w:hyperlink>
      <w:r w:rsidR="009D1978">
        <w:t xml:space="preserve"> </w:t>
      </w:r>
      <w:r w:rsidRPr="00563CC3">
        <w:t>ensured</w:t>
      </w:r>
      <w:r w:rsidR="009D1978">
        <w:t xml:space="preserve"> </w:t>
      </w:r>
      <w:r w:rsidRPr="00563CC3">
        <w:t>that</w:t>
      </w:r>
      <w:r w:rsidR="009D1978">
        <w:t xml:space="preserve"> </w:t>
      </w:r>
      <w:hyperlink r:id="rId358" w:history="1">
        <w:r w:rsidRPr="003464D8">
          <w:rPr>
            <w:rStyle w:val="Hyperlink"/>
          </w:rPr>
          <w:t>Israel</w:t>
        </w:r>
      </w:hyperlink>
      <w:r w:rsidR="009D1978">
        <w:t xml:space="preserve"> </w:t>
      </w:r>
      <w:r w:rsidRPr="00563CC3">
        <w:t>was</w:t>
      </w:r>
      <w:r w:rsidR="009D1978">
        <w:t xml:space="preserve"> </w:t>
      </w:r>
      <w:r w:rsidRPr="00563CC3">
        <w:t>no</w:t>
      </w:r>
      <w:r w:rsidR="009D1978">
        <w:t xml:space="preserve"> </w:t>
      </w:r>
      <w:r w:rsidRPr="00563CC3">
        <w:t>longer</w:t>
      </w:r>
      <w:r w:rsidR="009D1978">
        <w:t xml:space="preserve"> </w:t>
      </w:r>
      <w:r w:rsidRPr="00563CC3">
        <w:t>under</w:t>
      </w:r>
      <w:r w:rsidR="009D1978">
        <w:t xml:space="preserve"> </w:t>
      </w:r>
      <w:r w:rsidRPr="00563CC3">
        <w:t>the</w:t>
      </w:r>
      <w:r w:rsidR="009D1978">
        <w:t xml:space="preserve"> </w:t>
      </w:r>
      <w:r w:rsidRPr="00563CC3">
        <w:t>sinful</w:t>
      </w:r>
      <w:r w:rsidR="009D1978">
        <w:t xml:space="preserve"> </w:t>
      </w:r>
      <w:r w:rsidRPr="00563CC3">
        <w:t>influence</w:t>
      </w:r>
      <w:r w:rsidR="009D1978">
        <w:t xml:space="preserve"> </w:t>
      </w:r>
      <w:r w:rsidRPr="00563CC3">
        <w:t>of</w:t>
      </w:r>
      <w:r w:rsidR="009D1978">
        <w:t xml:space="preserve"> </w:t>
      </w:r>
      <w:r w:rsidRPr="00563CC3">
        <w:t>their</w:t>
      </w:r>
      <w:r w:rsidR="009D1978">
        <w:t xml:space="preserve"> </w:t>
      </w:r>
      <w:r w:rsidRPr="00563CC3">
        <w:t>idolatrous</w:t>
      </w:r>
      <w:r w:rsidR="009D1978">
        <w:t xml:space="preserve"> </w:t>
      </w:r>
      <w:r w:rsidRPr="00563CC3">
        <w:t>past.</w:t>
      </w:r>
    </w:p>
    <w:p w:rsidR="00331928" w:rsidRPr="00563CC3" w:rsidRDefault="00331928" w:rsidP="00563CC3"/>
    <w:p w:rsidR="00563CC3" w:rsidRPr="00563CC3" w:rsidRDefault="00563CC3" w:rsidP="00563CC3">
      <w:r w:rsidRPr="00563CC3">
        <w:t>No</w:t>
      </w:r>
      <w:r w:rsidR="009D1978">
        <w:t xml:space="preserve"> </w:t>
      </w:r>
      <w:r w:rsidRPr="00563CC3">
        <w:t>less</w:t>
      </w:r>
      <w:r w:rsidR="009D1978">
        <w:t xml:space="preserve"> </w:t>
      </w:r>
      <w:r w:rsidRPr="00563CC3">
        <w:t>than</w:t>
      </w:r>
      <w:r w:rsidR="009D1978">
        <w:t xml:space="preserve"> </w:t>
      </w:r>
      <w:r w:rsidRPr="00563CC3">
        <w:t>50</w:t>
      </w:r>
      <w:r w:rsidR="009D1978">
        <w:t xml:space="preserve"> </w:t>
      </w:r>
      <w:hyperlink r:id="rId359" w:history="1">
        <w:r w:rsidRPr="003464D8">
          <w:rPr>
            <w:rStyle w:val="Hyperlink"/>
          </w:rPr>
          <w:t>stages</w:t>
        </w:r>
      </w:hyperlink>
      <w:r w:rsidR="009D1978">
        <w:t xml:space="preserve"> </w:t>
      </w:r>
      <w:r w:rsidRPr="00563CC3">
        <w:t>of</w:t>
      </w:r>
      <w:r w:rsidR="009D1978">
        <w:t xml:space="preserve"> </w:t>
      </w:r>
      <w:hyperlink r:id="rId360" w:history="1">
        <w:r w:rsidRPr="003464D8">
          <w:rPr>
            <w:rStyle w:val="Hyperlink"/>
          </w:rPr>
          <w:t>redemption</w:t>
        </w:r>
      </w:hyperlink>
      <w:r w:rsidR="009D1978">
        <w:t xml:space="preserve"> </w:t>
      </w:r>
      <w:r w:rsidRPr="00563CC3">
        <w:t>–</w:t>
      </w:r>
      <w:r w:rsidR="009D1978">
        <w:t xml:space="preserve"> </w:t>
      </w:r>
      <w:r w:rsidRPr="00563CC3">
        <w:t>parallel</w:t>
      </w:r>
      <w:r w:rsidR="009D1978">
        <w:t xml:space="preserve"> </w:t>
      </w:r>
      <w:r w:rsidRPr="00563CC3">
        <w:t>to</w:t>
      </w:r>
      <w:r w:rsidR="009D1978">
        <w:t xml:space="preserve"> </w:t>
      </w:r>
      <w:r w:rsidRPr="00563CC3">
        <w:t>the</w:t>
      </w:r>
      <w:r w:rsidR="009D1978">
        <w:t xml:space="preserve"> </w:t>
      </w:r>
      <w:r w:rsidRPr="00563CC3">
        <w:t>50</w:t>
      </w:r>
      <w:r w:rsidR="009D1978">
        <w:t xml:space="preserve"> </w:t>
      </w:r>
      <w:r w:rsidRPr="00563CC3">
        <w:t>times</w:t>
      </w:r>
      <w:r w:rsidR="009D1978">
        <w:t xml:space="preserve"> </w:t>
      </w:r>
      <w:r w:rsidRPr="00563CC3">
        <w:t>the</w:t>
      </w:r>
      <w:r w:rsidR="009D1978">
        <w:t xml:space="preserve"> </w:t>
      </w:r>
      <w:hyperlink r:id="rId361" w:history="1">
        <w:r w:rsidRPr="003464D8">
          <w:rPr>
            <w:rStyle w:val="Hyperlink"/>
          </w:rPr>
          <w:t>Exodus</w:t>
        </w:r>
      </w:hyperlink>
      <w:r w:rsidR="009D1978">
        <w:t xml:space="preserve"> </w:t>
      </w:r>
      <w:r w:rsidRPr="00563CC3">
        <w:t>is</w:t>
      </w:r>
      <w:r w:rsidR="009D1978">
        <w:t xml:space="preserve"> </w:t>
      </w:r>
      <w:r w:rsidRPr="00563CC3">
        <w:t>recorded</w:t>
      </w:r>
      <w:r w:rsidR="009D1978">
        <w:t xml:space="preserve"> </w:t>
      </w:r>
      <w:r w:rsidRPr="00563CC3">
        <w:t>in</w:t>
      </w:r>
      <w:r w:rsidR="009D1978">
        <w:t xml:space="preserve"> </w:t>
      </w:r>
      <w:r w:rsidRPr="00563CC3">
        <w:t>the</w:t>
      </w:r>
      <w:r w:rsidR="009D1978">
        <w:t xml:space="preserve"> </w:t>
      </w:r>
      <w:r w:rsidRPr="00563CC3">
        <w:t>Torah</w:t>
      </w:r>
      <w:r w:rsidR="009D1978">
        <w:t xml:space="preserve"> </w:t>
      </w:r>
      <w:r w:rsidRPr="00563CC3">
        <w:t>–</w:t>
      </w:r>
      <w:r w:rsidR="009D1978">
        <w:t xml:space="preserve"> </w:t>
      </w:r>
      <w:r w:rsidRPr="00563CC3">
        <w:t>were</w:t>
      </w:r>
      <w:r w:rsidR="009D1978">
        <w:t xml:space="preserve"> </w:t>
      </w:r>
      <w:r w:rsidRPr="00563CC3">
        <w:t>required</w:t>
      </w:r>
      <w:r w:rsidR="009D1978">
        <w:t xml:space="preserve"> </w:t>
      </w:r>
      <w:r w:rsidRPr="00563CC3">
        <w:t>to</w:t>
      </w:r>
      <w:r w:rsidR="009D1978">
        <w:t xml:space="preserve"> </w:t>
      </w:r>
      <w:r w:rsidRPr="00563CC3">
        <w:t>achieve</w:t>
      </w:r>
      <w:r w:rsidR="009D1978">
        <w:t xml:space="preserve"> </w:t>
      </w:r>
      <w:r w:rsidRPr="00563CC3">
        <w:t>a</w:t>
      </w:r>
      <w:r w:rsidR="009D1978">
        <w:t xml:space="preserve"> </w:t>
      </w:r>
      <w:hyperlink r:id="rId362" w:history="1">
        <w:r w:rsidRPr="003464D8">
          <w:rPr>
            <w:rStyle w:val="Hyperlink"/>
          </w:rPr>
          <w:t>clean</w:t>
        </w:r>
      </w:hyperlink>
      <w:r w:rsidR="009D1978">
        <w:t xml:space="preserve"> </w:t>
      </w:r>
      <w:r w:rsidRPr="00563CC3">
        <w:t>break</w:t>
      </w:r>
      <w:r w:rsidR="009D1978">
        <w:t xml:space="preserve"> </w:t>
      </w:r>
      <w:r w:rsidRPr="00563CC3">
        <w:t>from</w:t>
      </w:r>
      <w:r w:rsidR="009D1978">
        <w:t xml:space="preserve"> </w:t>
      </w:r>
      <w:r w:rsidRPr="00563CC3">
        <w:t>the</w:t>
      </w:r>
      <w:r w:rsidR="009D1978">
        <w:t xml:space="preserve"> </w:t>
      </w:r>
      <w:r w:rsidRPr="00563CC3">
        <w:t>past.</w:t>
      </w:r>
      <w:r w:rsidR="009D1978">
        <w:t xml:space="preserve"> </w:t>
      </w:r>
      <w:r w:rsidRPr="00563CC3">
        <w:t>Now,</w:t>
      </w:r>
      <w:r w:rsidR="009D1978">
        <w:t xml:space="preserve"> </w:t>
      </w:r>
      <w:r w:rsidRPr="00563CC3">
        <w:t>on</w:t>
      </w:r>
      <w:r w:rsidR="009D1978">
        <w:t xml:space="preserve"> </w:t>
      </w:r>
      <w:r w:rsidRPr="00563CC3">
        <w:t>the</w:t>
      </w:r>
      <w:r w:rsidR="009D1978">
        <w:t xml:space="preserve"> </w:t>
      </w:r>
      <w:r w:rsidRPr="00563CC3">
        <w:t>50th</w:t>
      </w:r>
      <w:r w:rsidR="009D1978">
        <w:t xml:space="preserve"> </w:t>
      </w:r>
      <w:r w:rsidRPr="00563CC3">
        <w:t>day,</w:t>
      </w:r>
      <w:r w:rsidR="009D1978">
        <w:t xml:space="preserve"> </w:t>
      </w:r>
      <w:hyperlink r:id="rId363" w:history="1">
        <w:r w:rsidR="00040A9B" w:rsidRPr="003464D8">
          <w:rPr>
            <w:rStyle w:val="Hyperlink"/>
          </w:rPr>
          <w:t>Shavuot</w:t>
        </w:r>
      </w:hyperlink>
      <w:r w:rsidRPr="00563CC3">
        <w:t>,</w:t>
      </w:r>
      <w:r w:rsidR="009D1978">
        <w:t xml:space="preserve"> </w:t>
      </w:r>
      <w:r w:rsidRPr="00563CC3">
        <w:t>the</w:t>
      </w:r>
      <w:r w:rsidR="009D1978">
        <w:t xml:space="preserve"> </w:t>
      </w:r>
      <w:r w:rsidRPr="00563CC3">
        <w:t>shackles</w:t>
      </w:r>
      <w:r w:rsidR="009D1978">
        <w:t xml:space="preserve"> </w:t>
      </w:r>
      <w:r w:rsidRPr="00563CC3">
        <w:t>of</w:t>
      </w:r>
      <w:r w:rsidR="009D1978">
        <w:t xml:space="preserve"> </w:t>
      </w:r>
      <w:r w:rsidRPr="00563CC3">
        <w:t>bondage</w:t>
      </w:r>
      <w:r w:rsidR="009D1978">
        <w:t xml:space="preserve"> </w:t>
      </w:r>
      <w:r w:rsidRPr="00563CC3">
        <w:t>were</w:t>
      </w:r>
      <w:r w:rsidR="009D1978">
        <w:t xml:space="preserve"> </w:t>
      </w:r>
      <w:r w:rsidRPr="00563CC3">
        <w:t>finally</w:t>
      </w:r>
      <w:r w:rsidR="009D1978">
        <w:t xml:space="preserve"> </w:t>
      </w:r>
      <w:r w:rsidRPr="00563CC3">
        <w:t>broken.</w:t>
      </w:r>
      <w:r w:rsidR="009D1978">
        <w:t xml:space="preserve"> </w:t>
      </w:r>
      <w:r w:rsidRPr="00563CC3">
        <w:t>This</w:t>
      </w:r>
      <w:r w:rsidR="009D1978">
        <w:t xml:space="preserve"> </w:t>
      </w:r>
      <w:r w:rsidRPr="00563CC3">
        <w:t>is</w:t>
      </w:r>
      <w:r w:rsidR="009D1978">
        <w:t xml:space="preserve"> </w:t>
      </w:r>
      <w:r w:rsidRPr="00563CC3">
        <w:t>recorded</w:t>
      </w:r>
      <w:r w:rsidR="009D1978">
        <w:t xml:space="preserve"> </w:t>
      </w:r>
      <w:r w:rsidRPr="00563CC3">
        <w:t>in</w:t>
      </w:r>
      <w:r w:rsidR="009D1978">
        <w:t xml:space="preserve"> </w:t>
      </w:r>
      <w:r w:rsidRPr="00563CC3">
        <w:t>the</w:t>
      </w:r>
      <w:r w:rsidR="009D1978">
        <w:t xml:space="preserve"> </w:t>
      </w:r>
      <w:r w:rsidRPr="00563CC3">
        <w:t>mention</w:t>
      </w:r>
      <w:r w:rsidR="009D1978">
        <w:t xml:space="preserve"> </w:t>
      </w:r>
      <w:r w:rsidRPr="00563CC3">
        <w:t>of</w:t>
      </w:r>
      <w:r w:rsidR="009D1978">
        <w:t xml:space="preserve"> </w:t>
      </w:r>
      <w:r w:rsidRPr="00563CC3">
        <w:t>the</w:t>
      </w:r>
      <w:r w:rsidR="009D1978">
        <w:t xml:space="preserve"> </w:t>
      </w:r>
      <w:hyperlink r:id="rId364" w:history="1">
        <w:r w:rsidRPr="003464D8">
          <w:rPr>
            <w:rStyle w:val="Hyperlink"/>
          </w:rPr>
          <w:t>Exodus</w:t>
        </w:r>
      </w:hyperlink>
      <w:r w:rsidR="009D1978">
        <w:t xml:space="preserve"> </w:t>
      </w:r>
      <w:r w:rsidRPr="00563CC3">
        <w:t>in</w:t>
      </w:r>
      <w:r w:rsidR="009D1978">
        <w:t xml:space="preserve"> </w:t>
      </w:r>
      <w:r w:rsidRPr="00563CC3">
        <w:t>the</w:t>
      </w:r>
      <w:r w:rsidR="009D1978">
        <w:t xml:space="preserve"> </w:t>
      </w:r>
      <w:r w:rsidRPr="00563CC3">
        <w:t>opening</w:t>
      </w:r>
      <w:r w:rsidR="009D1978">
        <w:t xml:space="preserve"> </w:t>
      </w:r>
      <w:r w:rsidRPr="00563CC3">
        <w:t>verse</w:t>
      </w:r>
      <w:r w:rsidR="009D1978">
        <w:t xml:space="preserve"> </w:t>
      </w:r>
      <w:r w:rsidRPr="00563CC3">
        <w:t>of</w:t>
      </w:r>
      <w:r w:rsidR="009D1978">
        <w:t xml:space="preserve"> </w:t>
      </w:r>
      <w:r w:rsidRPr="00563CC3">
        <w:t>the</w:t>
      </w:r>
      <w:r w:rsidR="009D1978">
        <w:t xml:space="preserve"> </w:t>
      </w:r>
      <w:r w:rsidRPr="00563CC3">
        <w:t>10</w:t>
      </w:r>
      <w:r w:rsidR="009D1978">
        <w:t xml:space="preserve"> </w:t>
      </w:r>
      <w:hyperlink r:id="rId365" w:history="1">
        <w:r w:rsidRPr="003464D8">
          <w:rPr>
            <w:rStyle w:val="Hyperlink"/>
          </w:rPr>
          <w:t>Commandments</w:t>
        </w:r>
      </w:hyperlink>
      <w:r w:rsidRPr="00563CC3">
        <w:t>:</w:t>
      </w:r>
      <w:r w:rsidR="009D1978">
        <w:t xml:space="preserve"> </w:t>
      </w:r>
      <w:r w:rsidRPr="00563CC3">
        <w:rPr>
          <w:i/>
          <w:iCs/>
        </w:rPr>
        <w:t>I</w:t>
      </w:r>
      <w:r w:rsidR="009D1978">
        <w:rPr>
          <w:i/>
          <w:iCs/>
        </w:rPr>
        <w:t xml:space="preserve"> </w:t>
      </w:r>
      <w:r w:rsidRPr="00563CC3">
        <w:rPr>
          <w:i/>
          <w:iCs/>
        </w:rPr>
        <w:t>am</w:t>
      </w:r>
      <w:r w:rsidR="009D1978">
        <w:rPr>
          <w:i/>
          <w:iCs/>
        </w:rPr>
        <w:t xml:space="preserve"> </w:t>
      </w:r>
      <w:hyperlink r:id="rId366" w:history="1">
        <w:r w:rsidRPr="003464D8">
          <w:rPr>
            <w:rStyle w:val="Hyperlink"/>
            <w:i/>
            <w:iCs/>
          </w:rPr>
          <w:t>Hashem</w:t>
        </w:r>
      </w:hyperlink>
      <w:r w:rsidR="009D1978">
        <w:rPr>
          <w:i/>
          <w:iCs/>
        </w:rPr>
        <w:t xml:space="preserve"> </w:t>
      </w:r>
      <w:r w:rsidRPr="00563CC3">
        <w:rPr>
          <w:i/>
          <w:iCs/>
        </w:rPr>
        <w:t>your</w:t>
      </w:r>
      <w:r w:rsidR="009D1978">
        <w:rPr>
          <w:i/>
          <w:iCs/>
        </w:rPr>
        <w:t xml:space="preserve"> </w:t>
      </w:r>
      <w:r w:rsidRPr="00563CC3">
        <w:rPr>
          <w:i/>
          <w:iCs/>
        </w:rPr>
        <w:t>God</w:t>
      </w:r>
      <w:r w:rsidR="009D1978">
        <w:rPr>
          <w:i/>
          <w:iCs/>
        </w:rPr>
        <w:t xml:space="preserve"> </w:t>
      </w:r>
      <w:r w:rsidRPr="00563CC3">
        <w:rPr>
          <w:i/>
          <w:iCs/>
        </w:rPr>
        <w:t>Who</w:t>
      </w:r>
      <w:r w:rsidR="009D1978">
        <w:rPr>
          <w:i/>
          <w:iCs/>
        </w:rPr>
        <w:t xml:space="preserve"> </w:t>
      </w:r>
      <w:r w:rsidRPr="00563CC3">
        <w:rPr>
          <w:i/>
          <w:iCs/>
        </w:rPr>
        <w:t>took</w:t>
      </w:r>
      <w:r w:rsidR="009D1978">
        <w:rPr>
          <w:i/>
          <w:iCs/>
        </w:rPr>
        <w:t xml:space="preserve"> </w:t>
      </w:r>
      <w:r w:rsidRPr="00563CC3">
        <w:rPr>
          <w:i/>
          <w:iCs/>
        </w:rPr>
        <w:t>you</w:t>
      </w:r>
      <w:r w:rsidR="009D1978">
        <w:rPr>
          <w:i/>
          <w:iCs/>
        </w:rPr>
        <w:t xml:space="preserve"> </w:t>
      </w:r>
      <w:r w:rsidRPr="00563CC3">
        <w:rPr>
          <w:i/>
          <w:iCs/>
        </w:rPr>
        <w:t>out</w:t>
      </w:r>
      <w:r w:rsidR="009D1978">
        <w:rPr>
          <w:i/>
          <w:iCs/>
        </w:rPr>
        <w:t xml:space="preserve"> </w:t>
      </w:r>
      <w:r w:rsidRPr="00563CC3">
        <w:rPr>
          <w:i/>
          <w:iCs/>
        </w:rPr>
        <w:t>of</w:t>
      </w:r>
      <w:r w:rsidR="009D1978">
        <w:rPr>
          <w:i/>
          <w:iCs/>
        </w:rPr>
        <w:t xml:space="preserve"> </w:t>
      </w:r>
      <w:r w:rsidRPr="00563CC3">
        <w:rPr>
          <w:i/>
          <w:iCs/>
        </w:rPr>
        <w:t>the</w:t>
      </w:r>
      <w:r w:rsidR="009D1978">
        <w:rPr>
          <w:i/>
          <w:iCs/>
        </w:rPr>
        <w:t xml:space="preserve"> </w:t>
      </w:r>
      <w:r w:rsidRPr="00563CC3">
        <w:rPr>
          <w:i/>
          <w:iCs/>
        </w:rPr>
        <w:t>land</w:t>
      </w:r>
      <w:r w:rsidR="009D1978">
        <w:rPr>
          <w:i/>
          <w:iCs/>
        </w:rPr>
        <w:t xml:space="preserve"> </w:t>
      </w:r>
      <w:r w:rsidRPr="00563CC3">
        <w:rPr>
          <w:i/>
          <w:iCs/>
        </w:rPr>
        <w:t>of</w:t>
      </w:r>
      <w:r w:rsidR="009D1978">
        <w:rPr>
          <w:i/>
          <w:iCs/>
        </w:rPr>
        <w:t xml:space="preserve"> </w:t>
      </w:r>
      <w:r w:rsidRPr="00563CC3">
        <w:rPr>
          <w:i/>
          <w:iCs/>
        </w:rPr>
        <w:t>Egypt</w:t>
      </w:r>
      <w:r w:rsidR="009D1978">
        <w:rPr>
          <w:i/>
          <w:iCs/>
        </w:rPr>
        <w:t xml:space="preserve"> </w:t>
      </w:r>
      <w:r w:rsidRPr="00563CC3">
        <w:rPr>
          <w:i/>
          <w:iCs/>
        </w:rPr>
        <w:t>from</w:t>
      </w:r>
      <w:r w:rsidR="009D1978">
        <w:rPr>
          <w:i/>
          <w:iCs/>
        </w:rPr>
        <w:t xml:space="preserve"> </w:t>
      </w:r>
      <w:r w:rsidRPr="00563CC3">
        <w:rPr>
          <w:i/>
          <w:iCs/>
        </w:rPr>
        <w:t>the</w:t>
      </w:r>
      <w:r w:rsidR="009D1978">
        <w:rPr>
          <w:i/>
          <w:iCs/>
        </w:rPr>
        <w:t xml:space="preserve"> </w:t>
      </w:r>
      <w:r w:rsidRPr="00563CC3">
        <w:rPr>
          <w:i/>
          <w:iCs/>
        </w:rPr>
        <w:t>house</w:t>
      </w:r>
      <w:r w:rsidR="009D1978">
        <w:rPr>
          <w:i/>
          <w:iCs/>
        </w:rPr>
        <w:t xml:space="preserve"> </w:t>
      </w:r>
      <w:r w:rsidRPr="00563CC3">
        <w:rPr>
          <w:i/>
          <w:iCs/>
        </w:rPr>
        <w:t>of</w:t>
      </w:r>
      <w:r w:rsidR="009D1978">
        <w:rPr>
          <w:i/>
          <w:iCs/>
        </w:rPr>
        <w:t xml:space="preserve"> </w:t>
      </w:r>
      <w:r w:rsidRPr="00563CC3">
        <w:rPr>
          <w:i/>
          <w:iCs/>
        </w:rPr>
        <w:t>slavery</w:t>
      </w:r>
      <w:r w:rsidRPr="00563CC3">
        <w:t>.</w:t>
      </w:r>
      <w:r w:rsidR="00331928">
        <w:rPr>
          <w:rStyle w:val="FootnoteReference"/>
        </w:rPr>
        <w:footnoteReference w:id="26"/>
      </w:r>
      <w:r w:rsidR="009D1978">
        <w:t xml:space="preserve"> </w:t>
      </w:r>
      <w:r w:rsidRPr="00563CC3">
        <w:t>–</w:t>
      </w:r>
      <w:r w:rsidR="009D1978">
        <w:t xml:space="preserve"> </w:t>
      </w:r>
      <w:r w:rsidRPr="00563CC3">
        <w:rPr>
          <w:i/>
          <w:iCs/>
        </w:rPr>
        <w:t>50:</w:t>
      </w:r>
      <w:r w:rsidR="009D1978">
        <w:rPr>
          <w:i/>
          <w:iCs/>
        </w:rPr>
        <w:t xml:space="preserve"> </w:t>
      </w:r>
      <w:r w:rsidRPr="00563CC3">
        <w:rPr>
          <w:i/>
          <w:iCs/>
        </w:rPr>
        <w:t>gates</w:t>
      </w:r>
      <w:r w:rsidR="009D1978">
        <w:rPr>
          <w:i/>
          <w:iCs/>
        </w:rPr>
        <w:t xml:space="preserve"> </w:t>
      </w:r>
      <w:r w:rsidRPr="00563CC3">
        <w:rPr>
          <w:i/>
          <w:iCs/>
        </w:rPr>
        <w:t>of</w:t>
      </w:r>
      <w:r w:rsidR="009D1978">
        <w:rPr>
          <w:i/>
          <w:iCs/>
        </w:rPr>
        <w:t xml:space="preserve"> </w:t>
      </w:r>
      <w:r w:rsidRPr="00563CC3">
        <w:rPr>
          <w:i/>
          <w:iCs/>
        </w:rPr>
        <w:t>understanding</w:t>
      </w:r>
    </w:p>
    <w:p w:rsidR="00331928" w:rsidRDefault="00331928" w:rsidP="00563CC3"/>
    <w:p w:rsidR="00563CC3" w:rsidRPr="00563CC3" w:rsidRDefault="00563CC3" w:rsidP="00563CC3">
      <w:r w:rsidRPr="00563CC3">
        <w:t>The</w:t>
      </w:r>
      <w:r w:rsidR="009D1978">
        <w:t xml:space="preserve"> </w:t>
      </w:r>
      <w:hyperlink r:id="rId367" w:history="1">
        <w:r w:rsidRPr="003464D8">
          <w:rPr>
            <w:rStyle w:val="Hyperlink"/>
          </w:rPr>
          <w:t>creation</w:t>
        </w:r>
      </w:hyperlink>
      <w:r w:rsidR="009D1978">
        <w:t xml:space="preserve"> </w:t>
      </w:r>
      <w:r w:rsidRPr="00563CC3">
        <w:t>of</w:t>
      </w:r>
      <w:r w:rsidR="009D1978">
        <w:t xml:space="preserve"> </w:t>
      </w:r>
      <w:hyperlink r:id="rId368" w:history="1">
        <w:r w:rsidRPr="003464D8">
          <w:rPr>
            <w:rStyle w:val="Hyperlink"/>
          </w:rPr>
          <w:t>Israel</w:t>
        </w:r>
      </w:hyperlink>
      <w:r w:rsidR="009D1978">
        <w:t xml:space="preserve"> </w:t>
      </w:r>
      <w:r w:rsidRPr="00563CC3">
        <w:t>in</w:t>
      </w:r>
      <w:r w:rsidR="009D1978">
        <w:t xml:space="preserve"> </w:t>
      </w:r>
      <w:r w:rsidRPr="00563CC3">
        <w:t>the</w:t>
      </w:r>
      <w:r w:rsidR="009D1978">
        <w:t xml:space="preserve"> </w:t>
      </w:r>
      <w:r w:rsidRPr="00563CC3">
        <w:t>50</w:t>
      </w:r>
      <w:r w:rsidR="009D1978">
        <w:t xml:space="preserve"> </w:t>
      </w:r>
      <w:r w:rsidRPr="00563CC3">
        <w:t>days</w:t>
      </w:r>
      <w:r w:rsidR="009D1978">
        <w:t xml:space="preserve"> </w:t>
      </w:r>
      <w:r w:rsidRPr="00563CC3">
        <w:t>between</w:t>
      </w:r>
      <w:r w:rsidR="009D1978">
        <w:t xml:space="preserve"> </w:t>
      </w:r>
      <w:hyperlink r:id="rId369" w:history="1">
        <w:r w:rsidRPr="003464D8">
          <w:rPr>
            <w:rStyle w:val="Hyperlink"/>
          </w:rPr>
          <w:t>Passover</w:t>
        </w:r>
      </w:hyperlink>
      <w:r w:rsidR="009D1978">
        <w:t xml:space="preserve"> </w:t>
      </w:r>
      <w:r w:rsidRPr="00563CC3">
        <w:t>and</w:t>
      </w:r>
      <w:r w:rsidR="009D1978">
        <w:t xml:space="preserve"> </w:t>
      </w:r>
      <w:hyperlink r:id="rId370" w:history="1">
        <w:r w:rsidRPr="003464D8">
          <w:rPr>
            <w:rStyle w:val="Hyperlink"/>
          </w:rPr>
          <w:t>Shavuot</w:t>
        </w:r>
      </w:hyperlink>
      <w:r w:rsidR="009D1978">
        <w:t xml:space="preserve"> </w:t>
      </w:r>
      <w:r w:rsidRPr="00563CC3">
        <w:t>ties</w:t>
      </w:r>
      <w:r w:rsidR="009D1978">
        <w:t xml:space="preserve"> </w:t>
      </w:r>
      <w:r w:rsidRPr="00563CC3">
        <w:t>into</w:t>
      </w:r>
      <w:r w:rsidR="009D1978">
        <w:t xml:space="preserve"> </w:t>
      </w:r>
      <w:r w:rsidRPr="00563CC3">
        <w:t>another</w:t>
      </w:r>
      <w:r w:rsidR="009D1978">
        <w:t xml:space="preserve"> </w:t>
      </w:r>
      <w:r w:rsidRPr="00563CC3">
        <w:t>aspect</w:t>
      </w:r>
      <w:r w:rsidR="009D1978">
        <w:t xml:space="preserve"> </w:t>
      </w:r>
      <w:r w:rsidRPr="00563CC3">
        <w:t>of</w:t>
      </w:r>
      <w:r w:rsidR="009D1978">
        <w:t xml:space="preserve"> </w:t>
      </w:r>
      <w:r w:rsidRPr="00563CC3">
        <w:t>symbolism</w:t>
      </w:r>
      <w:r w:rsidR="009D1978">
        <w:t xml:space="preserve"> </w:t>
      </w:r>
      <w:r w:rsidRPr="00563CC3">
        <w:t>found</w:t>
      </w:r>
      <w:r w:rsidR="009D1978">
        <w:t xml:space="preserve"> </w:t>
      </w:r>
      <w:r w:rsidRPr="00563CC3">
        <w:t>in</w:t>
      </w:r>
      <w:r w:rsidR="009D1978">
        <w:t xml:space="preserve"> </w:t>
      </w:r>
      <w:r w:rsidRPr="00563CC3">
        <w:t>this</w:t>
      </w:r>
      <w:r w:rsidR="009D1978">
        <w:t xml:space="preserve"> </w:t>
      </w:r>
      <w:hyperlink r:id="rId371" w:history="1">
        <w:r w:rsidRPr="003464D8">
          <w:rPr>
            <w:rStyle w:val="Hyperlink"/>
          </w:rPr>
          <w:t>number</w:t>
        </w:r>
      </w:hyperlink>
      <w:r w:rsidRPr="00563CC3">
        <w:t>.</w:t>
      </w:r>
      <w:r w:rsidR="009D1978">
        <w:t xml:space="preserve"> </w:t>
      </w:r>
      <w:r w:rsidRPr="00563CC3">
        <w:t>God</w:t>
      </w:r>
      <w:r w:rsidR="009D1978">
        <w:t xml:space="preserve"> </w:t>
      </w:r>
      <w:hyperlink r:id="rId372" w:history="1">
        <w:r w:rsidRPr="003464D8">
          <w:rPr>
            <w:rStyle w:val="Hyperlink"/>
          </w:rPr>
          <w:t>created</w:t>
        </w:r>
      </w:hyperlink>
      <w:r w:rsidR="009D1978">
        <w:t xml:space="preserve"> </w:t>
      </w:r>
      <w:r w:rsidRPr="00563CC3">
        <w:t>the</w:t>
      </w:r>
      <w:r w:rsidR="009D1978">
        <w:t xml:space="preserve"> </w:t>
      </w:r>
      <w:r w:rsidRPr="00563CC3">
        <w:t>universe</w:t>
      </w:r>
      <w:r w:rsidR="009D1978">
        <w:t xml:space="preserve"> </w:t>
      </w:r>
      <w:r w:rsidRPr="00563CC3">
        <w:t>with</w:t>
      </w:r>
      <w:r w:rsidR="009D1978">
        <w:t xml:space="preserve"> </w:t>
      </w:r>
      <w:r w:rsidRPr="00563CC3">
        <w:t>the</w:t>
      </w:r>
      <w:r w:rsidR="009D1978">
        <w:t xml:space="preserve"> </w:t>
      </w:r>
      <w:r w:rsidRPr="00563CC3">
        <w:t>50</w:t>
      </w:r>
      <w:r w:rsidR="009D1978">
        <w:t xml:space="preserve"> </w:t>
      </w:r>
      <w:r w:rsidRPr="00563CC3">
        <w:t>Gates</w:t>
      </w:r>
      <w:r w:rsidR="009D1978">
        <w:t xml:space="preserve"> </w:t>
      </w:r>
      <w:r w:rsidRPr="00563CC3">
        <w:t>of</w:t>
      </w:r>
      <w:r w:rsidR="009D1978">
        <w:t xml:space="preserve"> </w:t>
      </w:r>
      <w:r w:rsidRPr="00563CC3">
        <w:t>Understanding.</w:t>
      </w:r>
      <w:r w:rsidR="00331928">
        <w:rPr>
          <w:rStyle w:val="FootnoteReference"/>
        </w:rPr>
        <w:footnoteReference w:id="27"/>
      </w:r>
      <w:r w:rsidR="009D1978">
        <w:t xml:space="preserve"> </w:t>
      </w:r>
      <w:r w:rsidRPr="00563CC3">
        <w:t>The</w:t>
      </w:r>
      <w:r w:rsidR="009D1978">
        <w:t xml:space="preserve"> </w:t>
      </w:r>
      <w:r w:rsidRPr="00563CC3">
        <w:t>50</w:t>
      </w:r>
      <w:r w:rsidR="009D1978">
        <w:t xml:space="preserve"> </w:t>
      </w:r>
      <w:r w:rsidRPr="00563CC3">
        <w:t>Gates</w:t>
      </w:r>
      <w:r w:rsidR="009D1978">
        <w:t xml:space="preserve"> </w:t>
      </w:r>
      <w:r w:rsidRPr="00563CC3">
        <w:t>relate</w:t>
      </w:r>
      <w:r w:rsidR="009D1978">
        <w:t xml:space="preserve"> </w:t>
      </w:r>
      <w:r w:rsidRPr="00563CC3">
        <w:t>to</w:t>
      </w:r>
      <w:r w:rsidR="009D1978">
        <w:t xml:space="preserve"> </w:t>
      </w:r>
      <w:r w:rsidRPr="00563CC3">
        <w:t>the</w:t>
      </w:r>
      <w:r w:rsidR="009D1978">
        <w:t xml:space="preserve"> </w:t>
      </w:r>
      <w:r w:rsidRPr="00563CC3">
        <w:t>ascending</w:t>
      </w:r>
      <w:r w:rsidR="009D1978">
        <w:t xml:space="preserve"> </w:t>
      </w:r>
      <w:hyperlink r:id="rId373" w:history="1">
        <w:r w:rsidRPr="003464D8">
          <w:rPr>
            <w:rStyle w:val="Hyperlink"/>
          </w:rPr>
          <w:t>spiritual</w:t>
        </w:r>
      </w:hyperlink>
      <w:r w:rsidR="009D1978">
        <w:t xml:space="preserve"> </w:t>
      </w:r>
      <w:r w:rsidRPr="00563CC3">
        <w:t>levels</w:t>
      </w:r>
      <w:r w:rsidR="009D1978">
        <w:t xml:space="preserve"> </w:t>
      </w:r>
      <w:r w:rsidRPr="00563CC3">
        <w:t>within</w:t>
      </w:r>
      <w:r w:rsidR="009D1978">
        <w:t xml:space="preserve"> </w:t>
      </w:r>
      <w:r w:rsidRPr="00563CC3">
        <w:t>the</w:t>
      </w:r>
      <w:r w:rsidR="009D1978">
        <w:t xml:space="preserve"> </w:t>
      </w:r>
      <w:hyperlink r:id="rId374" w:history="1">
        <w:r w:rsidRPr="003464D8">
          <w:rPr>
            <w:rStyle w:val="Hyperlink"/>
          </w:rPr>
          <w:t>world</w:t>
        </w:r>
      </w:hyperlink>
      <w:r w:rsidR="009D1978">
        <w:t xml:space="preserve"> </w:t>
      </w:r>
      <w:r w:rsidRPr="00563CC3">
        <w:t>through</w:t>
      </w:r>
      <w:r w:rsidR="009D1978">
        <w:t xml:space="preserve"> </w:t>
      </w:r>
      <w:r w:rsidRPr="00563CC3">
        <w:t>which</w:t>
      </w:r>
      <w:r w:rsidR="009D1978">
        <w:t xml:space="preserve"> </w:t>
      </w:r>
      <w:r w:rsidRPr="00563CC3">
        <w:t>man</w:t>
      </w:r>
      <w:r w:rsidR="009D1978">
        <w:t xml:space="preserve"> </w:t>
      </w:r>
      <w:r w:rsidRPr="00563CC3">
        <w:t>must</w:t>
      </w:r>
      <w:r w:rsidR="009D1978">
        <w:t xml:space="preserve"> </w:t>
      </w:r>
      <w:r w:rsidRPr="00563CC3">
        <w:t>pass</w:t>
      </w:r>
      <w:r w:rsidR="009D1978">
        <w:t xml:space="preserve"> </w:t>
      </w:r>
      <w:r w:rsidRPr="00563CC3">
        <w:t>in</w:t>
      </w:r>
      <w:r w:rsidR="009D1978">
        <w:t xml:space="preserve"> </w:t>
      </w:r>
      <w:r w:rsidRPr="00563CC3">
        <w:t>order</w:t>
      </w:r>
      <w:r w:rsidR="009D1978">
        <w:t xml:space="preserve"> </w:t>
      </w:r>
      <w:r w:rsidRPr="00563CC3">
        <w:t>to</w:t>
      </w:r>
      <w:r w:rsidR="009D1978">
        <w:t xml:space="preserve"> </w:t>
      </w:r>
      <w:r w:rsidRPr="00563CC3">
        <w:t>uncover</w:t>
      </w:r>
      <w:r w:rsidR="009D1978">
        <w:t xml:space="preserve"> </w:t>
      </w:r>
      <w:r w:rsidRPr="00563CC3">
        <w:t>the</w:t>
      </w:r>
      <w:r w:rsidR="009D1978">
        <w:t xml:space="preserve"> </w:t>
      </w:r>
      <w:r w:rsidRPr="00563CC3">
        <w:t>inner</w:t>
      </w:r>
      <w:r w:rsidR="009D1978">
        <w:t xml:space="preserve"> </w:t>
      </w:r>
      <w:hyperlink r:id="rId375" w:history="1">
        <w:r w:rsidRPr="003464D8">
          <w:rPr>
            <w:rStyle w:val="Hyperlink"/>
          </w:rPr>
          <w:t>secrets</w:t>
        </w:r>
      </w:hyperlink>
      <w:r w:rsidR="009D1978">
        <w:t xml:space="preserve"> </w:t>
      </w:r>
      <w:r w:rsidRPr="00563CC3">
        <w:t>of</w:t>
      </w:r>
      <w:r w:rsidR="009D1978">
        <w:t xml:space="preserve"> </w:t>
      </w:r>
      <w:hyperlink r:id="rId376" w:history="1">
        <w:r w:rsidRPr="003464D8">
          <w:rPr>
            <w:rStyle w:val="Hyperlink"/>
          </w:rPr>
          <w:t>creation</w:t>
        </w:r>
      </w:hyperlink>
      <w:r w:rsidR="009D1978">
        <w:t xml:space="preserve"> </w:t>
      </w:r>
      <w:r w:rsidRPr="00563CC3">
        <w:t>and</w:t>
      </w:r>
      <w:r w:rsidR="009D1978">
        <w:t xml:space="preserve"> </w:t>
      </w:r>
      <w:r w:rsidRPr="00563CC3">
        <w:t>in</w:t>
      </w:r>
      <w:r w:rsidR="009D1978">
        <w:t xml:space="preserve"> </w:t>
      </w:r>
      <w:r w:rsidRPr="00563CC3">
        <w:t>order</w:t>
      </w:r>
      <w:r w:rsidR="009D1978">
        <w:t xml:space="preserve"> </w:t>
      </w:r>
      <w:r w:rsidRPr="00563CC3">
        <w:t>to</w:t>
      </w:r>
      <w:r w:rsidR="009D1978">
        <w:t xml:space="preserve"> </w:t>
      </w:r>
      <w:r w:rsidRPr="00563CC3">
        <w:t>comprehend</w:t>
      </w:r>
      <w:r w:rsidR="009D1978">
        <w:t xml:space="preserve"> </w:t>
      </w:r>
      <w:r w:rsidRPr="00563CC3">
        <w:t>the</w:t>
      </w:r>
      <w:r w:rsidR="009D1978">
        <w:t xml:space="preserve"> </w:t>
      </w:r>
      <w:r w:rsidRPr="00563CC3">
        <w:t>powers,</w:t>
      </w:r>
      <w:r w:rsidR="009D1978">
        <w:t xml:space="preserve"> </w:t>
      </w:r>
      <w:r w:rsidRPr="00563CC3">
        <w:t>capabilities,</w:t>
      </w:r>
      <w:r w:rsidR="009D1978">
        <w:t xml:space="preserve"> </w:t>
      </w:r>
      <w:r w:rsidRPr="00563CC3">
        <w:t>and</w:t>
      </w:r>
      <w:r w:rsidR="009D1978">
        <w:t xml:space="preserve"> </w:t>
      </w:r>
      <w:r w:rsidRPr="00563CC3">
        <w:t>life</w:t>
      </w:r>
      <w:r w:rsidR="009D1978">
        <w:t xml:space="preserve"> </w:t>
      </w:r>
      <w:r w:rsidRPr="00563CC3">
        <w:t>forces</w:t>
      </w:r>
      <w:r w:rsidR="009D1978">
        <w:t xml:space="preserve"> </w:t>
      </w:r>
      <w:r w:rsidRPr="00563CC3">
        <w:t>within.</w:t>
      </w:r>
      <w:r w:rsidR="00331928">
        <w:rPr>
          <w:rStyle w:val="FootnoteReference"/>
        </w:rPr>
        <w:footnoteReference w:id="28"/>
      </w:r>
    </w:p>
    <w:p w:rsidR="00331928" w:rsidRDefault="00331928" w:rsidP="00563CC3"/>
    <w:p w:rsidR="00563CC3" w:rsidRDefault="00563CC3" w:rsidP="00563CC3">
      <w:r w:rsidRPr="00563CC3">
        <w:t>In</w:t>
      </w:r>
      <w:r w:rsidR="009D1978">
        <w:t xml:space="preserve"> </w:t>
      </w:r>
      <w:r w:rsidRPr="00563CC3">
        <w:t>a</w:t>
      </w:r>
      <w:r w:rsidR="009D1978">
        <w:t xml:space="preserve"> </w:t>
      </w:r>
      <w:r w:rsidRPr="00563CC3">
        <w:t>sense,</w:t>
      </w:r>
      <w:r w:rsidR="009D1978">
        <w:t xml:space="preserve"> </w:t>
      </w:r>
      <w:r w:rsidRPr="00563CC3">
        <w:t>the</w:t>
      </w:r>
      <w:r w:rsidR="009D1978">
        <w:t xml:space="preserve"> </w:t>
      </w:r>
      <w:r w:rsidRPr="00563CC3">
        <w:t>50</w:t>
      </w:r>
      <w:r w:rsidR="009D1978">
        <w:t xml:space="preserve"> </w:t>
      </w:r>
      <w:r w:rsidRPr="00563CC3">
        <w:rPr>
          <w:i/>
          <w:iCs/>
        </w:rPr>
        <w:t>Sha’arei</w:t>
      </w:r>
      <w:r w:rsidR="009D1978">
        <w:rPr>
          <w:i/>
          <w:iCs/>
        </w:rPr>
        <w:t xml:space="preserve"> </w:t>
      </w:r>
      <w:r w:rsidRPr="00563CC3">
        <w:rPr>
          <w:i/>
          <w:iCs/>
        </w:rPr>
        <w:t>Binah</w:t>
      </w:r>
      <w:r w:rsidR="009D1978">
        <w:t xml:space="preserve"> </w:t>
      </w:r>
      <w:r w:rsidRPr="00563CC3">
        <w:t>signify</w:t>
      </w:r>
      <w:r w:rsidR="009D1978">
        <w:t xml:space="preserve"> </w:t>
      </w:r>
      <w:r w:rsidRPr="00563CC3">
        <w:t>the</w:t>
      </w:r>
      <w:r w:rsidR="009D1978">
        <w:t xml:space="preserve"> </w:t>
      </w:r>
      <w:r w:rsidRPr="00563CC3">
        <w:t>distance</w:t>
      </w:r>
      <w:r w:rsidR="009D1978">
        <w:t xml:space="preserve"> </w:t>
      </w:r>
      <w:r w:rsidRPr="00563CC3">
        <w:t>of</w:t>
      </w:r>
      <w:r w:rsidR="009D1978">
        <w:t xml:space="preserve"> </w:t>
      </w:r>
      <w:r w:rsidRPr="00563CC3">
        <w:t>how</w:t>
      </w:r>
      <w:r w:rsidR="009D1978">
        <w:t xml:space="preserve"> </w:t>
      </w:r>
      <w:r w:rsidRPr="00563CC3">
        <w:t>far</w:t>
      </w:r>
      <w:r w:rsidR="009D1978">
        <w:t xml:space="preserve"> </w:t>
      </w:r>
      <w:r w:rsidRPr="00563CC3">
        <w:t>removed</w:t>
      </w:r>
      <w:r w:rsidR="009D1978">
        <w:t xml:space="preserve"> </w:t>
      </w:r>
      <w:r w:rsidRPr="00563CC3">
        <w:t>man</w:t>
      </w:r>
      <w:r w:rsidR="009D1978">
        <w:t xml:space="preserve"> </w:t>
      </w:r>
      <w:r w:rsidRPr="00563CC3">
        <w:t>is</w:t>
      </w:r>
      <w:r w:rsidR="009D1978">
        <w:t xml:space="preserve"> </w:t>
      </w:r>
      <w:r w:rsidRPr="00563CC3">
        <w:t>from</w:t>
      </w:r>
      <w:r w:rsidR="009D1978">
        <w:t xml:space="preserve"> </w:t>
      </w:r>
      <w:r w:rsidRPr="00563CC3">
        <w:t>God’s</w:t>
      </w:r>
      <w:r w:rsidR="009D1978">
        <w:t xml:space="preserve"> </w:t>
      </w:r>
      <w:r w:rsidRPr="00563CC3">
        <w:t>wisdom.</w:t>
      </w:r>
      <w:r w:rsidR="009D1978">
        <w:t xml:space="preserve"> </w:t>
      </w:r>
      <w:r w:rsidRPr="00563CC3">
        <w:t>It</w:t>
      </w:r>
      <w:r w:rsidR="009D1978">
        <w:t xml:space="preserve"> </w:t>
      </w:r>
      <w:r w:rsidRPr="00563CC3">
        <w:t>is</w:t>
      </w:r>
      <w:r w:rsidR="009D1978">
        <w:t xml:space="preserve"> </w:t>
      </w:r>
      <w:r w:rsidRPr="00563CC3">
        <w:t>incumbent</w:t>
      </w:r>
      <w:r w:rsidR="009D1978">
        <w:t xml:space="preserve"> </w:t>
      </w:r>
      <w:r w:rsidRPr="00563CC3">
        <w:t>upon</w:t>
      </w:r>
      <w:r w:rsidR="009D1978">
        <w:t xml:space="preserve"> </w:t>
      </w:r>
      <w:r w:rsidRPr="00563CC3">
        <w:t>man</w:t>
      </w:r>
      <w:r w:rsidR="009D1978">
        <w:t xml:space="preserve"> </w:t>
      </w:r>
      <w:r w:rsidRPr="00563CC3">
        <w:t>to</w:t>
      </w:r>
      <w:r w:rsidR="009D1978">
        <w:t xml:space="preserve"> </w:t>
      </w:r>
      <w:r w:rsidRPr="00563CC3">
        <w:t>pass</w:t>
      </w:r>
      <w:r w:rsidR="009D1978">
        <w:t xml:space="preserve"> </w:t>
      </w:r>
      <w:r w:rsidRPr="00563CC3">
        <w:t>through</w:t>
      </w:r>
      <w:r w:rsidR="009D1978">
        <w:t xml:space="preserve"> </w:t>
      </w:r>
      <w:r w:rsidRPr="00563CC3">
        <w:t>these</w:t>
      </w:r>
      <w:r w:rsidR="009D1978">
        <w:t xml:space="preserve"> </w:t>
      </w:r>
      <w:r w:rsidRPr="00563CC3">
        <w:t>Gates</w:t>
      </w:r>
      <w:r w:rsidR="009D1978">
        <w:t xml:space="preserve"> </w:t>
      </w:r>
      <w:r w:rsidRPr="00563CC3">
        <w:t>of</w:t>
      </w:r>
      <w:r w:rsidR="009D1978">
        <w:t xml:space="preserve"> </w:t>
      </w:r>
      <w:r w:rsidRPr="00563CC3">
        <w:t>Understanding</w:t>
      </w:r>
      <w:r w:rsidR="009D1978">
        <w:t xml:space="preserve"> </w:t>
      </w:r>
      <w:r w:rsidRPr="00563CC3">
        <w:t>in</w:t>
      </w:r>
      <w:r w:rsidR="009D1978">
        <w:t xml:space="preserve"> </w:t>
      </w:r>
      <w:r w:rsidRPr="00563CC3">
        <w:t>a</w:t>
      </w:r>
      <w:r w:rsidR="009D1978">
        <w:t xml:space="preserve"> </w:t>
      </w:r>
      <w:hyperlink r:id="rId377" w:history="1">
        <w:r w:rsidRPr="003464D8">
          <w:rPr>
            <w:rStyle w:val="Hyperlink"/>
          </w:rPr>
          <w:t>journey</w:t>
        </w:r>
      </w:hyperlink>
      <w:r w:rsidR="009D1978">
        <w:t xml:space="preserve"> </w:t>
      </w:r>
      <w:r w:rsidRPr="00563CC3">
        <w:t>to</w:t>
      </w:r>
      <w:r w:rsidR="009D1978">
        <w:t xml:space="preserve"> </w:t>
      </w:r>
      <w:r w:rsidRPr="00563CC3">
        <w:t>uncover</w:t>
      </w:r>
      <w:r w:rsidR="009D1978">
        <w:t xml:space="preserve"> </w:t>
      </w:r>
      <w:r w:rsidRPr="00563CC3">
        <w:t>the</w:t>
      </w:r>
      <w:r w:rsidR="009D1978">
        <w:t xml:space="preserve"> </w:t>
      </w:r>
      <w:r w:rsidRPr="00563CC3">
        <w:t>Divine</w:t>
      </w:r>
      <w:r w:rsidR="009D1978">
        <w:t xml:space="preserve"> </w:t>
      </w:r>
      <w:r w:rsidRPr="00563CC3">
        <w:t>wisdom</w:t>
      </w:r>
      <w:r w:rsidR="009D1978">
        <w:t xml:space="preserve"> </w:t>
      </w:r>
      <w:r w:rsidRPr="00563CC3">
        <w:t>hidden</w:t>
      </w:r>
      <w:r w:rsidR="009D1978">
        <w:t xml:space="preserve"> </w:t>
      </w:r>
      <w:r w:rsidRPr="00563CC3">
        <w:t>in</w:t>
      </w:r>
      <w:r w:rsidR="009D1978">
        <w:t xml:space="preserve"> </w:t>
      </w:r>
      <w:r w:rsidRPr="00563CC3">
        <w:t>the</w:t>
      </w:r>
      <w:r w:rsidR="009D1978">
        <w:t xml:space="preserve"> </w:t>
      </w:r>
      <w:r w:rsidRPr="00563CC3">
        <w:t>words</w:t>
      </w:r>
      <w:r w:rsidR="009D1978">
        <w:t xml:space="preserve"> </w:t>
      </w:r>
      <w:r w:rsidRPr="00563CC3">
        <w:t>of</w:t>
      </w:r>
      <w:r w:rsidR="009D1978">
        <w:t xml:space="preserve"> </w:t>
      </w:r>
      <w:r w:rsidRPr="00563CC3">
        <w:t>Torah.</w:t>
      </w:r>
      <w:r w:rsidR="009D1978">
        <w:t xml:space="preserve"> </w:t>
      </w:r>
      <w:r w:rsidRPr="00563CC3">
        <w:t>This</w:t>
      </w:r>
      <w:r w:rsidR="009D1978">
        <w:t xml:space="preserve"> </w:t>
      </w:r>
      <w:r w:rsidRPr="00563CC3">
        <w:t>often</w:t>
      </w:r>
      <w:r w:rsidR="009D1978">
        <w:t xml:space="preserve"> </w:t>
      </w:r>
      <w:r w:rsidRPr="00563CC3">
        <w:t>involves</w:t>
      </w:r>
      <w:r w:rsidR="009D1978">
        <w:t xml:space="preserve"> </w:t>
      </w:r>
      <w:r w:rsidRPr="00563CC3">
        <w:t>the</w:t>
      </w:r>
      <w:r w:rsidR="009D1978">
        <w:t xml:space="preserve"> </w:t>
      </w:r>
      <w:r w:rsidRPr="00563CC3">
        <w:t>deductive</w:t>
      </w:r>
      <w:r w:rsidR="009D1978">
        <w:t xml:space="preserve"> </w:t>
      </w:r>
      <w:r w:rsidRPr="00563CC3">
        <w:t>reasoning</w:t>
      </w:r>
      <w:r w:rsidR="009D1978">
        <w:t xml:space="preserve"> </w:t>
      </w:r>
      <w:r w:rsidRPr="00563CC3">
        <w:t>of</w:t>
      </w:r>
      <w:r w:rsidR="009D1978">
        <w:t xml:space="preserve"> </w:t>
      </w:r>
      <w:r w:rsidRPr="00563CC3">
        <w:t>understanding,</w:t>
      </w:r>
      <w:r w:rsidR="009D1978">
        <w:t xml:space="preserve"> </w:t>
      </w:r>
      <w:r w:rsidRPr="00563CC3">
        <w:t>(“bina”</w:t>
      </w:r>
      <w:r w:rsidR="009D1978">
        <w:t xml:space="preserve"> </w:t>
      </w:r>
      <w:r w:rsidRPr="00563CC3">
        <w:t>in</w:t>
      </w:r>
      <w:r w:rsidR="009D1978">
        <w:t xml:space="preserve"> </w:t>
      </w:r>
      <w:hyperlink r:id="rId378" w:history="1">
        <w:r w:rsidRPr="003464D8">
          <w:rPr>
            <w:rStyle w:val="Hyperlink"/>
          </w:rPr>
          <w:t>Hebrew</w:t>
        </w:r>
      </w:hyperlink>
      <w:r w:rsidRPr="00563CC3">
        <w:t>)</w:t>
      </w:r>
      <w:r w:rsidR="009D1978">
        <w:t xml:space="preserve"> </w:t>
      </w:r>
      <w:r w:rsidRPr="00563CC3">
        <w:t>to</w:t>
      </w:r>
      <w:r w:rsidR="009D1978">
        <w:t xml:space="preserve"> </w:t>
      </w:r>
      <w:r w:rsidRPr="00563CC3">
        <w:t>derive</w:t>
      </w:r>
      <w:r w:rsidR="009D1978">
        <w:t xml:space="preserve"> </w:t>
      </w:r>
      <w:r w:rsidRPr="00563CC3">
        <w:t>“</w:t>
      </w:r>
      <w:hyperlink r:id="rId379" w:history="1">
        <w:r w:rsidRPr="003464D8">
          <w:rPr>
            <w:rStyle w:val="Hyperlink"/>
          </w:rPr>
          <w:t>one</w:t>
        </w:r>
      </w:hyperlink>
      <w:r w:rsidR="009D1978">
        <w:t xml:space="preserve"> </w:t>
      </w:r>
      <w:r w:rsidRPr="00563CC3">
        <w:t>thing</w:t>
      </w:r>
      <w:r w:rsidR="009D1978">
        <w:t xml:space="preserve"> </w:t>
      </w:r>
      <w:r w:rsidRPr="00563CC3">
        <w:t>from</w:t>
      </w:r>
      <w:r w:rsidR="009D1978">
        <w:t xml:space="preserve"> </w:t>
      </w:r>
      <w:r w:rsidRPr="00563CC3">
        <w:t>something</w:t>
      </w:r>
      <w:r w:rsidR="009D1978">
        <w:t xml:space="preserve"> </w:t>
      </w:r>
      <w:r w:rsidRPr="00563CC3">
        <w:t>else.”</w:t>
      </w:r>
      <w:r w:rsidR="00331928">
        <w:rPr>
          <w:rStyle w:val="FootnoteReference"/>
        </w:rPr>
        <w:footnoteReference w:id="29"/>
      </w:r>
      <w:r w:rsidR="009D1978">
        <w:t xml:space="preserve"> </w:t>
      </w:r>
      <w:r w:rsidRPr="00563CC3">
        <w:t>“Bina”</w:t>
      </w:r>
      <w:r w:rsidR="009D1978">
        <w:t xml:space="preserve"> </w:t>
      </w:r>
      <w:r w:rsidRPr="00563CC3">
        <w:t>is</w:t>
      </w:r>
      <w:r w:rsidR="009D1978">
        <w:t xml:space="preserve"> </w:t>
      </w:r>
      <w:r w:rsidRPr="00563CC3">
        <w:t>cognate</w:t>
      </w:r>
      <w:r w:rsidR="009D1978">
        <w:t xml:space="preserve"> </w:t>
      </w:r>
      <w:r w:rsidRPr="00563CC3">
        <w:t>to</w:t>
      </w:r>
      <w:r w:rsidR="009D1978">
        <w:t xml:space="preserve"> </w:t>
      </w:r>
      <w:r w:rsidRPr="00563CC3">
        <w:t>“</w:t>
      </w:r>
      <w:r w:rsidRPr="00563CC3">
        <w:rPr>
          <w:i/>
          <w:iCs/>
        </w:rPr>
        <w:t>bein</w:t>
      </w:r>
      <w:r w:rsidRPr="00563CC3">
        <w:t>”,</w:t>
      </w:r>
      <w:r w:rsidR="009D1978">
        <w:t xml:space="preserve"> </w:t>
      </w:r>
      <w:r w:rsidRPr="00563CC3">
        <w:t>between,</w:t>
      </w:r>
      <w:r w:rsidR="00917FD6">
        <w:rPr>
          <w:rStyle w:val="FootnoteReference"/>
        </w:rPr>
        <w:footnoteReference w:id="30"/>
      </w:r>
      <w:r w:rsidR="009D1978">
        <w:t xml:space="preserve"> </w:t>
      </w:r>
      <w:r w:rsidRPr="00563CC3">
        <w:t>which</w:t>
      </w:r>
      <w:r w:rsidR="009D1978">
        <w:t xml:space="preserve"> </w:t>
      </w:r>
      <w:r w:rsidRPr="00563CC3">
        <w:t>indicates</w:t>
      </w:r>
      <w:r w:rsidR="009D1978">
        <w:t xml:space="preserve"> </w:t>
      </w:r>
      <w:r w:rsidRPr="00563CC3">
        <w:t>the</w:t>
      </w:r>
      <w:r w:rsidR="009D1978">
        <w:t xml:space="preserve"> </w:t>
      </w:r>
      <w:r w:rsidRPr="00563CC3">
        <w:t>gap</w:t>
      </w:r>
      <w:r w:rsidR="009D1978">
        <w:t xml:space="preserve"> </w:t>
      </w:r>
      <w:r w:rsidRPr="00563CC3">
        <w:t>that</w:t>
      </w:r>
      <w:r w:rsidR="009D1978">
        <w:t xml:space="preserve"> </w:t>
      </w:r>
      <w:r w:rsidRPr="00563CC3">
        <w:t>man</w:t>
      </w:r>
      <w:r w:rsidR="009D1978">
        <w:t xml:space="preserve"> </w:t>
      </w:r>
      <w:r w:rsidRPr="00563CC3">
        <w:t>must</w:t>
      </w:r>
      <w:r w:rsidR="009D1978">
        <w:t xml:space="preserve"> </w:t>
      </w:r>
      <w:r w:rsidRPr="00563CC3">
        <w:t>bridge</w:t>
      </w:r>
      <w:r w:rsidR="009D1978">
        <w:t xml:space="preserve"> </w:t>
      </w:r>
      <w:r w:rsidRPr="00563CC3">
        <w:t>in</w:t>
      </w:r>
      <w:r w:rsidR="009D1978">
        <w:t xml:space="preserve"> </w:t>
      </w:r>
      <w:r w:rsidRPr="00563CC3">
        <w:t>order</w:t>
      </w:r>
      <w:r w:rsidR="009D1978">
        <w:t xml:space="preserve"> </w:t>
      </w:r>
      <w:r w:rsidRPr="00563CC3">
        <w:t>to</w:t>
      </w:r>
      <w:r w:rsidR="009D1978">
        <w:t xml:space="preserve"> </w:t>
      </w:r>
      <w:r w:rsidRPr="00563CC3">
        <w:t>approaches</w:t>
      </w:r>
      <w:r w:rsidR="009D1978">
        <w:t xml:space="preserve"> </w:t>
      </w:r>
      <w:r w:rsidRPr="00563CC3">
        <w:t>his</w:t>
      </w:r>
      <w:r w:rsidR="009D1978">
        <w:t xml:space="preserve"> </w:t>
      </w:r>
      <w:r w:rsidRPr="00563CC3">
        <w:br/>
        <w:t>Creator.</w:t>
      </w:r>
    </w:p>
    <w:p w:rsidR="00917FD6" w:rsidRPr="00563CC3" w:rsidRDefault="00917FD6" w:rsidP="00563CC3"/>
    <w:p w:rsidR="00563CC3" w:rsidRDefault="00563CC3" w:rsidP="00563CC3">
      <w:r w:rsidRPr="00563CC3">
        <w:t>The</w:t>
      </w:r>
      <w:r w:rsidR="009D1978">
        <w:t xml:space="preserve"> </w:t>
      </w:r>
      <w:r w:rsidRPr="00563CC3">
        <w:t>50</w:t>
      </w:r>
      <w:r w:rsidR="009D1978">
        <w:t xml:space="preserve"> </w:t>
      </w:r>
      <w:r w:rsidRPr="00563CC3">
        <w:t>days</w:t>
      </w:r>
      <w:r w:rsidR="009D1978">
        <w:t xml:space="preserve"> </w:t>
      </w:r>
      <w:r w:rsidRPr="00563CC3">
        <w:t>of</w:t>
      </w:r>
      <w:r w:rsidR="009D1978">
        <w:t xml:space="preserve"> </w:t>
      </w:r>
      <w:r w:rsidRPr="00563CC3">
        <w:t>the</w:t>
      </w:r>
      <w:r w:rsidR="009D1978">
        <w:t xml:space="preserve"> </w:t>
      </w:r>
      <w:hyperlink r:id="rId380" w:history="1">
        <w:r w:rsidRPr="003464D8">
          <w:rPr>
            <w:rStyle w:val="Hyperlink"/>
            <w:i/>
            <w:iCs/>
          </w:rPr>
          <w:t>Omer</w:t>
        </w:r>
      </w:hyperlink>
      <w:r w:rsidR="009D1978">
        <w:t xml:space="preserve"> </w:t>
      </w:r>
      <w:r w:rsidRPr="00563CC3">
        <w:t>parallel</w:t>
      </w:r>
      <w:r w:rsidR="009D1978">
        <w:t xml:space="preserve"> </w:t>
      </w:r>
      <w:r w:rsidRPr="00563CC3">
        <w:t>the</w:t>
      </w:r>
      <w:r w:rsidR="009D1978">
        <w:t xml:space="preserve"> </w:t>
      </w:r>
      <w:r w:rsidRPr="00563CC3">
        <w:t>50</w:t>
      </w:r>
      <w:r w:rsidR="009D1978">
        <w:t xml:space="preserve"> </w:t>
      </w:r>
      <w:r w:rsidRPr="00563CC3">
        <w:rPr>
          <w:i/>
          <w:iCs/>
        </w:rPr>
        <w:t>Shaarei</w:t>
      </w:r>
      <w:r w:rsidR="009D1978">
        <w:t xml:space="preserve"> </w:t>
      </w:r>
      <w:r w:rsidRPr="00563CC3">
        <w:rPr>
          <w:i/>
          <w:iCs/>
        </w:rPr>
        <w:t>Binah</w:t>
      </w:r>
      <w:r w:rsidRPr="00563CC3">
        <w:t>.</w:t>
      </w:r>
      <w:r w:rsidR="00917FD6">
        <w:rPr>
          <w:rStyle w:val="FootnoteReference"/>
        </w:rPr>
        <w:footnoteReference w:id="31"/>
      </w:r>
      <w:r w:rsidR="009D1978">
        <w:t xml:space="preserve"> </w:t>
      </w:r>
      <w:r w:rsidRPr="00563CC3">
        <w:t>The</w:t>
      </w:r>
      <w:r w:rsidR="009D1978">
        <w:t xml:space="preserve"> </w:t>
      </w:r>
      <w:r w:rsidRPr="00563CC3">
        <w:t>word</w:t>
      </w:r>
      <w:r w:rsidR="009D1978">
        <w:t xml:space="preserve"> </w:t>
      </w:r>
      <w:r w:rsidRPr="00563CC3">
        <w:rPr>
          <w:i/>
          <w:iCs/>
        </w:rPr>
        <w:t>binah</w:t>
      </w:r>
      <w:r w:rsidR="009D1978">
        <w:t xml:space="preserve"> </w:t>
      </w:r>
      <w:r w:rsidRPr="00563CC3">
        <w:t>further</w:t>
      </w:r>
      <w:r w:rsidR="009D1978">
        <w:t xml:space="preserve"> </w:t>
      </w:r>
      <w:r w:rsidRPr="00563CC3">
        <w:t>relates</w:t>
      </w:r>
      <w:r w:rsidR="009D1978">
        <w:t xml:space="preserve"> </w:t>
      </w:r>
      <w:r w:rsidRPr="00563CC3">
        <w:t>to</w:t>
      </w:r>
      <w:r w:rsidR="009D1978">
        <w:t xml:space="preserve"> </w:t>
      </w:r>
      <w:r w:rsidRPr="00563CC3">
        <w:t>“</w:t>
      </w:r>
      <w:r w:rsidRPr="00563CC3">
        <w:rPr>
          <w:i/>
          <w:iCs/>
        </w:rPr>
        <w:t>binyan</w:t>
      </w:r>
      <w:r w:rsidRPr="00563CC3">
        <w:t>”,</w:t>
      </w:r>
      <w:r w:rsidR="009D1978">
        <w:t xml:space="preserve"> </w:t>
      </w:r>
      <w:r w:rsidRPr="00563CC3">
        <w:t>building.</w:t>
      </w:r>
      <w:r w:rsidR="00917FD6">
        <w:rPr>
          <w:rStyle w:val="FootnoteReference"/>
        </w:rPr>
        <w:footnoteReference w:id="32"/>
      </w:r>
      <w:r w:rsidR="00AA5CDD">
        <w:t xml:space="preserve"> </w:t>
      </w:r>
      <w:r w:rsidRPr="00563CC3">
        <w:t>The</w:t>
      </w:r>
      <w:r w:rsidR="009D1978">
        <w:t xml:space="preserve"> </w:t>
      </w:r>
      <w:r w:rsidRPr="00563CC3">
        <w:t>count</w:t>
      </w:r>
      <w:r w:rsidR="009D1978">
        <w:t xml:space="preserve"> </w:t>
      </w:r>
      <w:r w:rsidRPr="00563CC3">
        <w:t>of</w:t>
      </w:r>
      <w:r w:rsidR="009D1978">
        <w:t xml:space="preserve"> </w:t>
      </w:r>
      <w:r w:rsidRPr="00563CC3">
        <w:t>the</w:t>
      </w:r>
      <w:r w:rsidR="009D1978">
        <w:t xml:space="preserve"> </w:t>
      </w:r>
      <w:hyperlink r:id="rId381" w:history="1">
        <w:r w:rsidRPr="003464D8">
          <w:rPr>
            <w:rStyle w:val="Hyperlink"/>
            <w:i/>
            <w:iCs/>
          </w:rPr>
          <w:t>Omer</w:t>
        </w:r>
      </w:hyperlink>
      <w:r w:rsidR="009D1978">
        <w:t xml:space="preserve"> </w:t>
      </w:r>
      <w:r w:rsidRPr="00563CC3">
        <w:t>toward</w:t>
      </w:r>
      <w:r w:rsidR="009D1978">
        <w:t xml:space="preserve"> </w:t>
      </w:r>
      <w:hyperlink r:id="rId382" w:history="1">
        <w:r w:rsidRPr="003464D8">
          <w:rPr>
            <w:rStyle w:val="Hyperlink"/>
          </w:rPr>
          <w:t>Shavuot</w:t>
        </w:r>
      </w:hyperlink>
      <w:r w:rsidR="009D1978">
        <w:t xml:space="preserve"> </w:t>
      </w:r>
      <w:r w:rsidRPr="00563CC3">
        <w:t>is</w:t>
      </w:r>
      <w:r w:rsidR="009D1978">
        <w:t xml:space="preserve"> </w:t>
      </w:r>
      <w:r w:rsidRPr="00563CC3">
        <w:t>the</w:t>
      </w:r>
      <w:r w:rsidR="009D1978">
        <w:t xml:space="preserve"> </w:t>
      </w:r>
      <w:r w:rsidRPr="00563CC3">
        <w:t>process</w:t>
      </w:r>
      <w:r w:rsidR="009D1978">
        <w:t xml:space="preserve"> </w:t>
      </w:r>
      <w:r w:rsidRPr="00563CC3">
        <w:t>of</w:t>
      </w:r>
      <w:r w:rsidR="009D1978">
        <w:t xml:space="preserve"> </w:t>
      </w:r>
      <w:r w:rsidRPr="00563CC3">
        <w:t>building</w:t>
      </w:r>
      <w:r w:rsidR="009D1978">
        <w:t xml:space="preserve"> </w:t>
      </w:r>
      <w:r w:rsidRPr="00563CC3">
        <w:t>where</w:t>
      </w:r>
      <w:r w:rsidR="009D1978">
        <w:t xml:space="preserve"> </w:t>
      </w:r>
      <w:r w:rsidRPr="00563CC3">
        <w:t>the</w:t>
      </w:r>
      <w:r w:rsidR="009D1978">
        <w:t xml:space="preserve"> </w:t>
      </w:r>
      <w:hyperlink r:id="rId383" w:history="1">
        <w:r w:rsidRPr="003464D8">
          <w:rPr>
            <w:rStyle w:val="Hyperlink"/>
          </w:rPr>
          <w:t>Jew</w:t>
        </w:r>
      </w:hyperlink>
      <w:r w:rsidR="009D1978">
        <w:t xml:space="preserve"> </w:t>
      </w:r>
      <w:r w:rsidRPr="00563CC3">
        <w:t>builds</w:t>
      </w:r>
      <w:r w:rsidR="009D1978">
        <w:t xml:space="preserve"> </w:t>
      </w:r>
      <w:r w:rsidRPr="00563CC3">
        <w:t>himself</w:t>
      </w:r>
      <w:r w:rsidR="009D1978">
        <w:t xml:space="preserve"> </w:t>
      </w:r>
      <w:r w:rsidRPr="00563CC3">
        <w:t>up</w:t>
      </w:r>
      <w:r w:rsidR="009D1978">
        <w:t xml:space="preserve"> </w:t>
      </w:r>
      <w:r w:rsidRPr="00563CC3">
        <w:t>from</w:t>
      </w:r>
      <w:r w:rsidR="009D1978">
        <w:t xml:space="preserve"> </w:t>
      </w:r>
      <w:r w:rsidRPr="00563CC3">
        <w:t>the</w:t>
      </w:r>
      <w:r w:rsidR="009D1978">
        <w:t xml:space="preserve"> </w:t>
      </w:r>
      <w:r w:rsidRPr="00563CC3">
        <w:t>lowly</w:t>
      </w:r>
      <w:r w:rsidR="009D1978">
        <w:t xml:space="preserve"> </w:t>
      </w:r>
      <w:r w:rsidRPr="00563CC3">
        <w:t>level</w:t>
      </w:r>
      <w:r w:rsidR="009D1978">
        <w:t xml:space="preserve"> </w:t>
      </w:r>
      <w:r w:rsidRPr="00563CC3">
        <w:t>of</w:t>
      </w:r>
      <w:r w:rsidR="009D1978">
        <w:t xml:space="preserve"> </w:t>
      </w:r>
      <w:r w:rsidRPr="00563CC3">
        <w:t>an</w:t>
      </w:r>
      <w:r w:rsidR="009D1978">
        <w:t xml:space="preserve"> </w:t>
      </w:r>
      <w:r w:rsidRPr="00563CC3">
        <w:t>animal</w:t>
      </w:r>
      <w:r w:rsidR="009D1978">
        <w:t xml:space="preserve"> </w:t>
      </w:r>
      <w:r w:rsidRPr="00563CC3">
        <w:t>up</w:t>
      </w:r>
      <w:r w:rsidR="009D1978">
        <w:t xml:space="preserve"> </w:t>
      </w:r>
      <w:r w:rsidRPr="00563CC3">
        <w:t>to</w:t>
      </w:r>
      <w:r w:rsidR="009D1978">
        <w:t xml:space="preserve"> </w:t>
      </w:r>
      <w:r w:rsidRPr="00563CC3">
        <w:t>the</w:t>
      </w:r>
      <w:r w:rsidR="009D1978">
        <w:t xml:space="preserve"> </w:t>
      </w:r>
      <w:hyperlink r:id="rId384" w:history="1">
        <w:r w:rsidRPr="003464D8">
          <w:rPr>
            <w:rStyle w:val="Hyperlink"/>
          </w:rPr>
          <w:t>spiritual</w:t>
        </w:r>
      </w:hyperlink>
      <w:r w:rsidR="009D1978">
        <w:t xml:space="preserve"> </w:t>
      </w:r>
      <w:r w:rsidRPr="00563CC3">
        <w:t>heights</w:t>
      </w:r>
      <w:r w:rsidR="009D1978">
        <w:t xml:space="preserve"> </w:t>
      </w:r>
      <w:r w:rsidRPr="00563CC3">
        <w:t>of</w:t>
      </w:r>
      <w:r w:rsidR="009D1978">
        <w:t xml:space="preserve"> </w:t>
      </w:r>
      <w:r w:rsidRPr="00563CC3">
        <w:t>a</w:t>
      </w:r>
      <w:r w:rsidR="009D1978">
        <w:t xml:space="preserve"> </w:t>
      </w:r>
      <w:r w:rsidRPr="00563CC3">
        <w:t>Godly</w:t>
      </w:r>
      <w:r w:rsidR="009D1978">
        <w:t xml:space="preserve"> </w:t>
      </w:r>
      <w:r w:rsidRPr="00563CC3">
        <w:t>being.</w:t>
      </w:r>
      <w:r w:rsidR="00917FD6">
        <w:rPr>
          <w:rStyle w:val="FootnoteReference"/>
        </w:rPr>
        <w:footnoteReference w:id="33"/>
      </w:r>
      <w:r w:rsidR="009D1978">
        <w:t xml:space="preserve"> </w:t>
      </w:r>
      <w:r w:rsidRPr="00563CC3">
        <w:t>It</w:t>
      </w:r>
      <w:r w:rsidR="009D1978">
        <w:t xml:space="preserve"> </w:t>
      </w:r>
      <w:r w:rsidRPr="00563CC3">
        <w:t>is</w:t>
      </w:r>
      <w:r w:rsidR="009D1978">
        <w:t xml:space="preserve"> </w:t>
      </w:r>
      <w:r w:rsidRPr="00563CC3">
        <w:t>his</w:t>
      </w:r>
      <w:r w:rsidR="009D1978">
        <w:t xml:space="preserve"> </w:t>
      </w:r>
      <w:r w:rsidRPr="00563CC3">
        <w:t>bid</w:t>
      </w:r>
      <w:r w:rsidR="009D1978">
        <w:t xml:space="preserve"> </w:t>
      </w:r>
      <w:r w:rsidRPr="00563CC3">
        <w:t>to</w:t>
      </w:r>
      <w:r w:rsidR="009D1978">
        <w:t xml:space="preserve"> </w:t>
      </w:r>
      <w:r w:rsidRPr="00563CC3">
        <w:t>traverse</w:t>
      </w:r>
      <w:r w:rsidR="009D1978">
        <w:t xml:space="preserve"> </w:t>
      </w:r>
      <w:r w:rsidRPr="00563CC3">
        <w:t>the</w:t>
      </w:r>
      <w:r w:rsidR="009D1978">
        <w:t xml:space="preserve"> </w:t>
      </w:r>
      <w:r w:rsidRPr="00563CC3">
        <w:t>50</w:t>
      </w:r>
      <w:r w:rsidR="009D1978">
        <w:t xml:space="preserve"> </w:t>
      </w:r>
      <w:r w:rsidRPr="00563CC3">
        <w:t>gateways</w:t>
      </w:r>
      <w:r w:rsidR="009D1978">
        <w:t xml:space="preserve"> </w:t>
      </w:r>
      <w:r w:rsidRPr="00563CC3">
        <w:t>of</w:t>
      </w:r>
      <w:r w:rsidR="009D1978">
        <w:t xml:space="preserve"> </w:t>
      </w:r>
      <w:r w:rsidRPr="00563CC3">
        <w:t>Divine</w:t>
      </w:r>
      <w:r w:rsidR="009D1978">
        <w:t xml:space="preserve"> </w:t>
      </w:r>
      <w:r w:rsidRPr="00563CC3">
        <w:t>wisdom.</w:t>
      </w:r>
      <w:r w:rsidR="009D1978">
        <w:t xml:space="preserve"> </w:t>
      </w:r>
      <w:r w:rsidRPr="00563CC3">
        <w:t>He</w:t>
      </w:r>
      <w:r w:rsidR="009D1978">
        <w:t xml:space="preserve"> </w:t>
      </w:r>
      <w:r w:rsidRPr="00563CC3">
        <w:t>endeavors</w:t>
      </w:r>
      <w:r w:rsidR="009D1978">
        <w:t xml:space="preserve"> </w:t>
      </w:r>
      <w:r w:rsidRPr="00563CC3">
        <w:t>to</w:t>
      </w:r>
      <w:r w:rsidR="009D1978">
        <w:t xml:space="preserve"> </w:t>
      </w:r>
      <w:r w:rsidRPr="00563CC3">
        <w:t>transcend</w:t>
      </w:r>
      <w:r w:rsidR="009D1978">
        <w:t xml:space="preserve"> </w:t>
      </w:r>
      <w:r w:rsidRPr="00563CC3">
        <w:t>the</w:t>
      </w:r>
      <w:r w:rsidR="009D1978">
        <w:t xml:space="preserve"> </w:t>
      </w:r>
      <w:r w:rsidRPr="00563CC3">
        <w:t>natural</w:t>
      </w:r>
      <w:r w:rsidR="009D1978">
        <w:t xml:space="preserve"> </w:t>
      </w:r>
      <w:r w:rsidRPr="00563CC3">
        <w:t>and</w:t>
      </w:r>
      <w:r w:rsidR="009D1978">
        <w:t xml:space="preserve"> </w:t>
      </w:r>
      <w:r w:rsidRPr="00563CC3">
        <w:t>to</w:t>
      </w:r>
      <w:r w:rsidR="009D1978">
        <w:t xml:space="preserve"> </w:t>
      </w:r>
      <w:r w:rsidRPr="00563CC3">
        <w:t>touch</w:t>
      </w:r>
      <w:r w:rsidR="009D1978">
        <w:t xml:space="preserve"> </w:t>
      </w:r>
      <w:r w:rsidRPr="00563CC3">
        <w:t>the</w:t>
      </w:r>
      <w:r w:rsidR="009D1978">
        <w:t xml:space="preserve"> </w:t>
      </w:r>
      <w:r w:rsidRPr="00563CC3">
        <w:t>supernatural</w:t>
      </w:r>
      <w:r w:rsidR="009D1978">
        <w:t xml:space="preserve"> </w:t>
      </w:r>
      <w:r w:rsidRPr="00563CC3">
        <w:t>realm</w:t>
      </w:r>
      <w:r w:rsidR="009D1978">
        <w:t xml:space="preserve"> </w:t>
      </w:r>
      <w:r w:rsidRPr="00563CC3">
        <w:t>where</w:t>
      </w:r>
      <w:r w:rsidR="009D1978">
        <w:t xml:space="preserve"> </w:t>
      </w:r>
      <w:r w:rsidRPr="00563CC3">
        <w:t>he</w:t>
      </w:r>
      <w:r w:rsidR="009D1978">
        <w:t xml:space="preserve"> </w:t>
      </w:r>
      <w:r w:rsidRPr="00563CC3">
        <w:t>will</w:t>
      </w:r>
      <w:r w:rsidR="009D1978">
        <w:t xml:space="preserve"> </w:t>
      </w:r>
      <w:r w:rsidRPr="00563CC3">
        <w:t>gain</w:t>
      </w:r>
      <w:r w:rsidR="009D1978">
        <w:t xml:space="preserve"> </w:t>
      </w:r>
      <w:r w:rsidRPr="00563CC3">
        <w:t>a</w:t>
      </w:r>
      <w:r w:rsidR="009D1978">
        <w:t xml:space="preserve"> </w:t>
      </w:r>
      <w:r w:rsidRPr="00563CC3">
        <w:t>clearer</w:t>
      </w:r>
      <w:r w:rsidR="009D1978">
        <w:t xml:space="preserve"> </w:t>
      </w:r>
      <w:r w:rsidRPr="00563CC3">
        <w:t>perception</w:t>
      </w:r>
      <w:r w:rsidR="009D1978">
        <w:t xml:space="preserve"> </w:t>
      </w:r>
      <w:r w:rsidRPr="00563CC3">
        <w:t>of</w:t>
      </w:r>
      <w:r w:rsidR="009D1978">
        <w:t xml:space="preserve"> </w:t>
      </w:r>
      <w:r w:rsidRPr="00563CC3">
        <w:t>God.</w:t>
      </w:r>
    </w:p>
    <w:p w:rsidR="00917FD6" w:rsidRPr="00563CC3" w:rsidRDefault="00917FD6" w:rsidP="00563CC3"/>
    <w:p w:rsidR="00563CC3" w:rsidRPr="00563CC3" w:rsidRDefault="00563CC3" w:rsidP="00563CC3">
      <w:r w:rsidRPr="00563CC3">
        <w:t>The</w:t>
      </w:r>
      <w:r w:rsidR="009D1978">
        <w:t xml:space="preserve"> </w:t>
      </w:r>
      <w:r w:rsidRPr="00563CC3">
        <w:t>highest</w:t>
      </w:r>
      <w:r w:rsidR="009D1978">
        <w:t xml:space="preserve"> </w:t>
      </w:r>
      <w:r w:rsidRPr="00563CC3">
        <w:t>level</w:t>
      </w:r>
      <w:r w:rsidR="009D1978">
        <w:t xml:space="preserve"> </w:t>
      </w:r>
      <w:r w:rsidRPr="00563CC3">
        <w:t>humanly</w:t>
      </w:r>
      <w:r w:rsidR="009D1978">
        <w:t xml:space="preserve"> </w:t>
      </w:r>
      <w:r w:rsidRPr="00563CC3">
        <w:t>possible</w:t>
      </w:r>
      <w:r w:rsidR="009D1978">
        <w:t xml:space="preserve"> </w:t>
      </w:r>
      <w:r w:rsidRPr="00563CC3">
        <w:t>is</w:t>
      </w:r>
      <w:r w:rsidR="009D1978">
        <w:t xml:space="preserve"> </w:t>
      </w:r>
      <w:r w:rsidRPr="00563CC3">
        <w:t>49</w:t>
      </w:r>
      <w:r w:rsidR="009D1978">
        <w:t xml:space="preserve"> </w:t>
      </w:r>
      <w:r w:rsidRPr="00563CC3">
        <w:t>gates;</w:t>
      </w:r>
      <w:r w:rsidR="009D1978">
        <w:t xml:space="preserve"> </w:t>
      </w:r>
      <w:r w:rsidRPr="00563CC3">
        <w:t>it</w:t>
      </w:r>
      <w:r w:rsidR="009D1978">
        <w:t xml:space="preserve"> </w:t>
      </w:r>
      <w:r w:rsidRPr="00563CC3">
        <w:t>is</w:t>
      </w:r>
      <w:r w:rsidR="009D1978">
        <w:t xml:space="preserve"> </w:t>
      </w:r>
      <w:r w:rsidRPr="00563CC3">
        <w:t>God</w:t>
      </w:r>
      <w:r w:rsidR="009D1978">
        <w:t xml:space="preserve"> </w:t>
      </w:r>
      <w:r w:rsidRPr="00563CC3">
        <w:t>Who</w:t>
      </w:r>
      <w:r w:rsidR="009D1978">
        <w:t xml:space="preserve"> </w:t>
      </w:r>
      <w:r w:rsidRPr="00563CC3">
        <w:t>enables</w:t>
      </w:r>
      <w:r w:rsidR="009D1978">
        <w:t xml:space="preserve"> </w:t>
      </w:r>
      <w:r w:rsidRPr="00563CC3">
        <w:t>a</w:t>
      </w:r>
      <w:r w:rsidR="009D1978">
        <w:t xml:space="preserve"> </w:t>
      </w:r>
      <w:r w:rsidRPr="00563CC3">
        <w:t>person</w:t>
      </w:r>
      <w:r w:rsidR="009D1978">
        <w:t xml:space="preserve"> </w:t>
      </w:r>
      <w:r w:rsidRPr="00563CC3">
        <w:t>to</w:t>
      </w:r>
      <w:r w:rsidR="009D1978">
        <w:t xml:space="preserve"> </w:t>
      </w:r>
      <w:r w:rsidRPr="00563CC3">
        <w:t>make</w:t>
      </w:r>
      <w:r w:rsidR="009D1978">
        <w:t xml:space="preserve"> </w:t>
      </w:r>
      <w:r w:rsidRPr="00563CC3">
        <w:t>the</w:t>
      </w:r>
      <w:r w:rsidR="009D1978">
        <w:t xml:space="preserve"> </w:t>
      </w:r>
      <w:r w:rsidRPr="00563CC3">
        <w:t>final</w:t>
      </w:r>
      <w:r w:rsidR="009D1978">
        <w:t xml:space="preserve"> </w:t>
      </w:r>
      <w:r w:rsidRPr="00563CC3">
        <w:t>leap</w:t>
      </w:r>
      <w:r w:rsidR="009D1978">
        <w:t xml:space="preserve"> </w:t>
      </w:r>
      <w:r w:rsidRPr="00563CC3">
        <w:t>from</w:t>
      </w:r>
      <w:r w:rsidR="009D1978">
        <w:t xml:space="preserve"> </w:t>
      </w:r>
      <w:r w:rsidRPr="00563CC3">
        <w:t>49</w:t>
      </w:r>
      <w:r w:rsidR="009D1978">
        <w:t xml:space="preserve"> </w:t>
      </w:r>
      <w:r w:rsidRPr="00563CC3">
        <w:t>to</w:t>
      </w:r>
      <w:r w:rsidR="009D1978">
        <w:t xml:space="preserve"> </w:t>
      </w:r>
      <w:r w:rsidRPr="00563CC3">
        <w:t>50.</w:t>
      </w:r>
      <w:r w:rsidR="009D1978">
        <w:t xml:space="preserve"> </w:t>
      </w:r>
      <w:r w:rsidRPr="00563CC3">
        <w:t>The</w:t>
      </w:r>
      <w:r w:rsidR="009D1978">
        <w:t xml:space="preserve"> </w:t>
      </w:r>
      <w:r w:rsidRPr="00563CC3">
        <w:t>human</w:t>
      </w:r>
      <w:r w:rsidR="009D1978">
        <w:t xml:space="preserve"> </w:t>
      </w:r>
      <w:r w:rsidRPr="00563CC3">
        <w:t>being</w:t>
      </w:r>
      <w:r w:rsidR="009D1978">
        <w:t xml:space="preserve"> </w:t>
      </w:r>
      <w:r w:rsidRPr="00563CC3">
        <w:t>who</w:t>
      </w:r>
      <w:r w:rsidR="009D1978">
        <w:t xml:space="preserve"> </w:t>
      </w:r>
      <w:r w:rsidRPr="00563CC3">
        <w:t>passed</w:t>
      </w:r>
      <w:r w:rsidR="009D1978">
        <w:t xml:space="preserve"> </w:t>
      </w:r>
      <w:r w:rsidRPr="00563CC3">
        <w:t>through</w:t>
      </w:r>
      <w:r w:rsidR="009D1978">
        <w:t xml:space="preserve"> </w:t>
      </w:r>
      <w:r w:rsidRPr="00563CC3">
        <w:t>the</w:t>
      </w:r>
      <w:r w:rsidR="009D1978">
        <w:t xml:space="preserve"> </w:t>
      </w:r>
      <w:r w:rsidRPr="00563CC3">
        <w:t>full</w:t>
      </w:r>
      <w:r w:rsidR="009D1978">
        <w:t xml:space="preserve"> </w:t>
      </w:r>
      <w:r w:rsidRPr="00563CC3">
        <w:t>49</w:t>
      </w:r>
      <w:r w:rsidR="009D1978">
        <w:t xml:space="preserve"> </w:t>
      </w:r>
      <w:r w:rsidRPr="00563CC3">
        <w:t>gates</w:t>
      </w:r>
      <w:r w:rsidR="009D1978">
        <w:t xml:space="preserve"> </w:t>
      </w:r>
      <w:r w:rsidRPr="00563CC3">
        <w:t>was</w:t>
      </w:r>
      <w:r w:rsidR="009D1978">
        <w:t xml:space="preserve"> </w:t>
      </w:r>
      <w:r w:rsidRPr="00563CC3">
        <w:t>Moshe.</w:t>
      </w:r>
      <w:r w:rsidR="00917FD6">
        <w:rPr>
          <w:rStyle w:val="FootnoteReference"/>
        </w:rPr>
        <w:footnoteReference w:id="34"/>
      </w:r>
      <w:r w:rsidR="009D1978">
        <w:t xml:space="preserve"> </w:t>
      </w:r>
      <w:r w:rsidRPr="00563CC3">
        <w:t>However,</w:t>
      </w:r>
      <w:r w:rsidR="009D1978">
        <w:t xml:space="preserve"> </w:t>
      </w:r>
      <w:r w:rsidRPr="00563CC3">
        <w:t>the</w:t>
      </w:r>
      <w:r w:rsidR="009D1978">
        <w:t xml:space="preserve"> </w:t>
      </w:r>
      <w:r w:rsidRPr="00563CC3">
        <w:t>final</w:t>
      </w:r>
      <w:r w:rsidR="009D1978">
        <w:t xml:space="preserve"> </w:t>
      </w:r>
      <w:r w:rsidRPr="00563CC3">
        <w:t>50th</w:t>
      </w:r>
      <w:r w:rsidR="009D1978">
        <w:t xml:space="preserve"> </w:t>
      </w:r>
      <w:r w:rsidRPr="00563CC3">
        <w:t>gate</w:t>
      </w:r>
      <w:r w:rsidR="009D1978">
        <w:t xml:space="preserve"> </w:t>
      </w:r>
      <w:r w:rsidRPr="00563CC3">
        <w:t>still</w:t>
      </w:r>
      <w:r w:rsidR="009D1978">
        <w:t xml:space="preserve"> </w:t>
      </w:r>
      <w:r w:rsidRPr="00563CC3">
        <w:t>lay</w:t>
      </w:r>
      <w:r w:rsidR="009D1978">
        <w:t xml:space="preserve"> </w:t>
      </w:r>
      <w:r w:rsidRPr="00563CC3">
        <w:t>beyond</w:t>
      </w:r>
      <w:r w:rsidR="009D1978">
        <w:t xml:space="preserve"> </w:t>
      </w:r>
      <w:r w:rsidRPr="00563CC3">
        <w:t>his</w:t>
      </w:r>
      <w:r w:rsidR="009D1978">
        <w:t xml:space="preserve"> </w:t>
      </w:r>
      <w:r w:rsidRPr="00563CC3">
        <w:t>grasp.</w:t>
      </w:r>
      <w:r w:rsidR="009D1978">
        <w:t xml:space="preserve"> </w:t>
      </w:r>
      <w:r w:rsidRPr="00563CC3">
        <w:t>The</w:t>
      </w:r>
      <w:r w:rsidR="009D1978">
        <w:t xml:space="preserve"> </w:t>
      </w:r>
      <w:hyperlink r:id="rId385" w:history="1">
        <w:r w:rsidRPr="003464D8">
          <w:rPr>
            <w:rStyle w:val="Hyperlink"/>
          </w:rPr>
          <w:t>secret</w:t>
        </w:r>
      </w:hyperlink>
      <w:r w:rsidR="009D1978">
        <w:t xml:space="preserve"> </w:t>
      </w:r>
      <w:r w:rsidRPr="00563CC3">
        <w:t>of</w:t>
      </w:r>
      <w:r w:rsidR="009D1978">
        <w:t xml:space="preserve"> </w:t>
      </w:r>
      <w:r w:rsidRPr="00563CC3">
        <w:t>this</w:t>
      </w:r>
      <w:r w:rsidR="009D1978">
        <w:t xml:space="preserve"> </w:t>
      </w:r>
      <w:r w:rsidRPr="00563CC3">
        <w:t>ultimate</w:t>
      </w:r>
      <w:r w:rsidR="009D1978">
        <w:t xml:space="preserve"> </w:t>
      </w:r>
      <w:r w:rsidRPr="00563CC3">
        <w:t>step</w:t>
      </w:r>
      <w:r w:rsidR="009D1978">
        <w:t xml:space="preserve"> </w:t>
      </w:r>
      <w:r w:rsidRPr="00563CC3">
        <w:t>would</w:t>
      </w:r>
      <w:r w:rsidR="009D1978">
        <w:t xml:space="preserve"> </w:t>
      </w:r>
      <w:r w:rsidRPr="00563CC3">
        <w:t>lie</w:t>
      </w:r>
      <w:r w:rsidR="009D1978">
        <w:t xml:space="preserve"> </w:t>
      </w:r>
      <w:r w:rsidRPr="00563CC3">
        <w:t>within</w:t>
      </w:r>
      <w:r w:rsidR="009D1978">
        <w:t xml:space="preserve"> </w:t>
      </w:r>
      <w:r w:rsidRPr="00563CC3">
        <w:t>the</w:t>
      </w:r>
      <w:r w:rsidR="009D1978">
        <w:t xml:space="preserve"> </w:t>
      </w:r>
      <w:hyperlink r:id="rId386" w:history="1">
        <w:r w:rsidRPr="003464D8">
          <w:rPr>
            <w:rStyle w:val="Hyperlink"/>
          </w:rPr>
          <w:t>secret</w:t>
        </w:r>
      </w:hyperlink>
      <w:r w:rsidR="009D1978">
        <w:t xml:space="preserve"> </w:t>
      </w:r>
      <w:r w:rsidRPr="00563CC3">
        <w:t>nature</w:t>
      </w:r>
      <w:r w:rsidR="009D1978">
        <w:t xml:space="preserve"> </w:t>
      </w:r>
      <w:r w:rsidRPr="00563CC3">
        <w:t>of</w:t>
      </w:r>
      <w:r w:rsidR="009D1978">
        <w:t xml:space="preserve"> </w:t>
      </w:r>
      <w:hyperlink r:id="rId387" w:history="1">
        <w:r w:rsidRPr="003464D8">
          <w:rPr>
            <w:rStyle w:val="Hyperlink"/>
            <w:i/>
            <w:iCs/>
          </w:rPr>
          <w:t>Yovel</w:t>
        </w:r>
      </w:hyperlink>
      <w:r w:rsidRPr="00563CC3">
        <w:t>.</w:t>
      </w:r>
      <w:r w:rsidR="00917FD6">
        <w:rPr>
          <w:rStyle w:val="FootnoteReference"/>
        </w:rPr>
        <w:footnoteReference w:id="35"/>
      </w:r>
      <w:r w:rsidR="009D1978">
        <w:t xml:space="preserve"> </w:t>
      </w:r>
      <w:r w:rsidRPr="00563CC3">
        <w:t>–</w:t>
      </w:r>
      <w:r w:rsidR="009D1978">
        <w:t xml:space="preserve"> </w:t>
      </w:r>
      <w:hyperlink r:id="rId388" w:history="1">
        <w:r w:rsidRPr="003464D8">
          <w:rPr>
            <w:rStyle w:val="Hyperlink"/>
            <w:i/>
            <w:iCs/>
          </w:rPr>
          <w:t>yovel</w:t>
        </w:r>
      </w:hyperlink>
      <w:r w:rsidRPr="00563CC3">
        <w:rPr>
          <w:i/>
          <w:iCs/>
        </w:rPr>
        <w:t>:</w:t>
      </w:r>
      <w:r w:rsidR="009D1978">
        <w:rPr>
          <w:i/>
          <w:iCs/>
        </w:rPr>
        <w:t xml:space="preserve"> </w:t>
      </w:r>
      <w:r w:rsidRPr="00563CC3">
        <w:rPr>
          <w:i/>
          <w:iCs/>
        </w:rPr>
        <w:t>year</w:t>
      </w:r>
      <w:r w:rsidR="009D1978">
        <w:rPr>
          <w:i/>
          <w:iCs/>
        </w:rPr>
        <w:t xml:space="preserve"> </w:t>
      </w:r>
      <w:r w:rsidRPr="00563CC3">
        <w:rPr>
          <w:i/>
          <w:iCs/>
        </w:rPr>
        <w:t>50</w:t>
      </w:r>
    </w:p>
    <w:p w:rsidR="00917FD6" w:rsidRDefault="00917FD6" w:rsidP="00563CC3"/>
    <w:p w:rsidR="00563CC3" w:rsidRDefault="00563CC3" w:rsidP="00563CC3">
      <w:r w:rsidRPr="00563CC3">
        <w:t>The</w:t>
      </w:r>
      <w:r w:rsidR="009D1978">
        <w:t xml:space="preserve"> </w:t>
      </w:r>
      <w:r w:rsidRPr="00563CC3">
        <w:t>7</w:t>
      </w:r>
      <w:r w:rsidR="009D1978">
        <w:t xml:space="preserve"> </w:t>
      </w:r>
      <w:r w:rsidRPr="00563CC3">
        <w:t>weekly</w:t>
      </w:r>
      <w:r w:rsidR="009D1978">
        <w:t xml:space="preserve"> </w:t>
      </w:r>
      <w:hyperlink r:id="rId389" w:history="1">
        <w:r w:rsidRPr="003464D8">
          <w:rPr>
            <w:rStyle w:val="Hyperlink"/>
          </w:rPr>
          <w:t>cycles</w:t>
        </w:r>
      </w:hyperlink>
      <w:r w:rsidR="009D1978">
        <w:t xml:space="preserve"> </w:t>
      </w:r>
      <w:r w:rsidRPr="00563CC3">
        <w:t>of</w:t>
      </w:r>
      <w:r w:rsidR="009D1978">
        <w:t xml:space="preserve"> </w:t>
      </w:r>
      <w:r w:rsidRPr="00563CC3">
        <w:t>7</w:t>
      </w:r>
      <w:r w:rsidR="009D1978">
        <w:t xml:space="preserve"> </w:t>
      </w:r>
      <w:r w:rsidRPr="00563CC3">
        <w:t>days</w:t>
      </w:r>
      <w:r w:rsidR="009D1978">
        <w:t xml:space="preserve"> </w:t>
      </w:r>
      <w:r w:rsidRPr="00563CC3">
        <w:t>lasting</w:t>
      </w:r>
      <w:r w:rsidR="009D1978">
        <w:t xml:space="preserve"> </w:t>
      </w:r>
      <w:r w:rsidRPr="00563CC3">
        <w:t>until</w:t>
      </w:r>
      <w:r w:rsidR="009D1978">
        <w:t xml:space="preserve"> </w:t>
      </w:r>
      <w:r w:rsidRPr="00563CC3">
        <w:t>the</w:t>
      </w:r>
      <w:r w:rsidR="009D1978">
        <w:t xml:space="preserve"> </w:t>
      </w:r>
      <w:r w:rsidRPr="00563CC3">
        <w:t>50th</w:t>
      </w:r>
      <w:r w:rsidR="009D1978">
        <w:t xml:space="preserve"> </w:t>
      </w:r>
      <w:r w:rsidRPr="00563CC3">
        <w:t>day,</w:t>
      </w:r>
      <w:r w:rsidR="009D1978">
        <w:t xml:space="preserve"> </w:t>
      </w:r>
      <w:hyperlink r:id="rId390" w:history="1">
        <w:r w:rsidRPr="003464D8">
          <w:rPr>
            <w:rStyle w:val="Hyperlink"/>
          </w:rPr>
          <w:t>Shavuot</w:t>
        </w:r>
      </w:hyperlink>
      <w:r w:rsidRPr="00563CC3">
        <w:t>,</w:t>
      </w:r>
      <w:r w:rsidR="009D1978">
        <w:t xml:space="preserve"> </w:t>
      </w:r>
      <w:r w:rsidRPr="00563CC3">
        <w:t>has</w:t>
      </w:r>
      <w:r w:rsidR="009D1978">
        <w:t xml:space="preserve"> </w:t>
      </w:r>
      <w:r w:rsidRPr="00563CC3">
        <w:t>its</w:t>
      </w:r>
      <w:r w:rsidR="009D1978">
        <w:t xml:space="preserve"> </w:t>
      </w:r>
      <w:r w:rsidRPr="00563CC3">
        <w:t>obvious</w:t>
      </w:r>
      <w:r w:rsidR="009D1978">
        <w:t xml:space="preserve"> </w:t>
      </w:r>
      <w:r w:rsidRPr="00563CC3">
        <w:t>parallel</w:t>
      </w:r>
      <w:r w:rsidR="009D1978">
        <w:t xml:space="preserve"> </w:t>
      </w:r>
      <w:r w:rsidRPr="00563CC3">
        <w:t>to</w:t>
      </w:r>
      <w:r w:rsidR="009D1978">
        <w:t xml:space="preserve"> </w:t>
      </w:r>
      <w:r w:rsidRPr="00563CC3">
        <w:t>the</w:t>
      </w:r>
      <w:r w:rsidR="009D1978">
        <w:t xml:space="preserve"> </w:t>
      </w:r>
      <w:r w:rsidRPr="00563CC3">
        <w:t>7</w:t>
      </w:r>
      <w:r w:rsidR="009D1978">
        <w:t xml:space="preserve"> </w:t>
      </w:r>
      <w:r w:rsidRPr="00563CC3">
        <w:rPr>
          <w:i/>
          <w:iCs/>
        </w:rPr>
        <w:t>Shemitah,</w:t>
      </w:r>
      <w:r w:rsidR="009D1978">
        <w:t xml:space="preserve"> </w:t>
      </w:r>
      <w:hyperlink r:id="rId391" w:history="1">
        <w:r w:rsidRPr="003464D8">
          <w:rPr>
            <w:rStyle w:val="Hyperlink"/>
          </w:rPr>
          <w:t>Sabbatical</w:t>
        </w:r>
      </w:hyperlink>
      <w:r w:rsidR="009D1978">
        <w:t xml:space="preserve"> </w:t>
      </w:r>
      <w:hyperlink r:id="rId392" w:history="1">
        <w:r w:rsidRPr="003464D8">
          <w:rPr>
            <w:rStyle w:val="Hyperlink"/>
          </w:rPr>
          <w:t>cycles</w:t>
        </w:r>
      </w:hyperlink>
      <w:r w:rsidR="009D1978">
        <w:t xml:space="preserve"> </w:t>
      </w:r>
      <w:r w:rsidRPr="00563CC3">
        <w:t>of</w:t>
      </w:r>
      <w:r w:rsidR="009D1978">
        <w:t xml:space="preserve"> </w:t>
      </w:r>
      <w:r w:rsidRPr="00563CC3">
        <w:t>7</w:t>
      </w:r>
      <w:r w:rsidR="009D1978">
        <w:t xml:space="preserve"> </w:t>
      </w:r>
      <w:r w:rsidRPr="00563CC3">
        <w:t>years</w:t>
      </w:r>
      <w:r w:rsidR="009D1978">
        <w:t xml:space="preserve"> </w:t>
      </w:r>
      <w:r w:rsidRPr="00563CC3">
        <w:t>that</w:t>
      </w:r>
      <w:r w:rsidR="009D1978">
        <w:t xml:space="preserve"> </w:t>
      </w:r>
      <w:r w:rsidRPr="00563CC3">
        <w:t>culminate</w:t>
      </w:r>
      <w:r w:rsidR="009D1978">
        <w:t xml:space="preserve"> </w:t>
      </w:r>
      <w:r w:rsidRPr="00563CC3">
        <w:t>in</w:t>
      </w:r>
      <w:r w:rsidR="009D1978">
        <w:t xml:space="preserve"> </w:t>
      </w:r>
      <w:r w:rsidRPr="00563CC3">
        <w:t>the</w:t>
      </w:r>
      <w:r w:rsidR="009D1978">
        <w:t xml:space="preserve"> </w:t>
      </w:r>
      <w:r w:rsidRPr="00563CC3">
        <w:t>50th</w:t>
      </w:r>
      <w:r w:rsidR="009D1978">
        <w:t xml:space="preserve"> </w:t>
      </w:r>
      <w:r w:rsidRPr="00563CC3">
        <w:t>year,</w:t>
      </w:r>
      <w:r w:rsidR="009D1978">
        <w:t xml:space="preserve"> </w:t>
      </w:r>
      <w:hyperlink r:id="rId393" w:history="1">
        <w:r w:rsidRPr="003464D8">
          <w:rPr>
            <w:rStyle w:val="Hyperlink"/>
            <w:i/>
            <w:iCs/>
          </w:rPr>
          <w:t>Yovel</w:t>
        </w:r>
      </w:hyperlink>
      <w:r w:rsidRPr="00563CC3">
        <w:t>,</w:t>
      </w:r>
      <w:r w:rsidR="009D1978">
        <w:t xml:space="preserve"> </w:t>
      </w:r>
      <w:hyperlink r:id="rId394" w:history="1">
        <w:r w:rsidRPr="003464D8">
          <w:rPr>
            <w:rStyle w:val="Hyperlink"/>
          </w:rPr>
          <w:t>Jubilee</w:t>
        </w:r>
      </w:hyperlink>
      <w:r w:rsidR="009D1978">
        <w:t xml:space="preserve"> </w:t>
      </w:r>
      <w:r w:rsidRPr="00563CC3">
        <w:t>Year.</w:t>
      </w:r>
      <w:r w:rsidR="00917FD6">
        <w:rPr>
          <w:rStyle w:val="FootnoteReference"/>
        </w:rPr>
        <w:footnoteReference w:id="36"/>
      </w:r>
      <w:r w:rsidR="009D1978">
        <w:t xml:space="preserve"> </w:t>
      </w:r>
      <w:hyperlink r:id="rId395" w:history="1">
        <w:r w:rsidRPr="003464D8">
          <w:rPr>
            <w:rStyle w:val="Hyperlink"/>
            <w:i/>
            <w:iCs/>
          </w:rPr>
          <w:t>Yovel</w:t>
        </w:r>
      </w:hyperlink>
      <w:r w:rsidR="00AA5CDD">
        <w:rPr>
          <w:i/>
          <w:iCs/>
        </w:rPr>
        <w:t xml:space="preserve"> </w:t>
      </w:r>
      <w:r w:rsidRPr="00563CC3">
        <w:t>marked</w:t>
      </w:r>
      <w:r w:rsidR="009D1978">
        <w:t xml:space="preserve"> </w:t>
      </w:r>
      <w:r w:rsidRPr="00563CC3">
        <w:t>the</w:t>
      </w:r>
      <w:r w:rsidR="009D1978">
        <w:t xml:space="preserve"> </w:t>
      </w:r>
      <w:r w:rsidRPr="00563CC3">
        <w:t>cumulative</w:t>
      </w:r>
      <w:r w:rsidR="009D1978">
        <w:t xml:space="preserve"> </w:t>
      </w:r>
      <w:r w:rsidRPr="00563CC3">
        <w:t>conclusion</w:t>
      </w:r>
      <w:r w:rsidR="009D1978">
        <w:t xml:space="preserve"> </w:t>
      </w:r>
      <w:r w:rsidRPr="00563CC3">
        <w:t>of</w:t>
      </w:r>
      <w:r w:rsidR="009D1978">
        <w:t xml:space="preserve"> </w:t>
      </w:r>
      <w:r w:rsidRPr="00563CC3">
        <w:t>an</w:t>
      </w:r>
      <w:r w:rsidR="009D1978">
        <w:t xml:space="preserve"> </w:t>
      </w:r>
      <w:r w:rsidRPr="00563CC3">
        <w:t>epoch.</w:t>
      </w:r>
      <w:r w:rsidR="009D1978">
        <w:t xml:space="preserve"> </w:t>
      </w:r>
      <w:r w:rsidRPr="00563CC3">
        <w:t>Everything</w:t>
      </w:r>
      <w:r w:rsidR="009D1978">
        <w:t xml:space="preserve"> </w:t>
      </w:r>
      <w:r w:rsidRPr="00563CC3">
        <w:t>that</w:t>
      </w:r>
      <w:r w:rsidR="009D1978">
        <w:t xml:space="preserve"> </w:t>
      </w:r>
      <w:r w:rsidRPr="00563CC3">
        <w:t>had</w:t>
      </w:r>
      <w:r w:rsidR="009D1978">
        <w:t xml:space="preserve"> </w:t>
      </w:r>
      <w:r w:rsidRPr="00563CC3">
        <w:t>occurred</w:t>
      </w:r>
      <w:r w:rsidR="009D1978">
        <w:t xml:space="preserve"> </w:t>
      </w:r>
      <w:r w:rsidRPr="00563CC3">
        <w:t>previously</w:t>
      </w:r>
      <w:r w:rsidR="009D1978">
        <w:t xml:space="preserve"> </w:t>
      </w:r>
      <w:r w:rsidRPr="00563CC3">
        <w:t>–</w:t>
      </w:r>
      <w:r w:rsidR="009D1978">
        <w:t xml:space="preserve"> </w:t>
      </w:r>
      <w:r w:rsidRPr="00563CC3">
        <w:t>even</w:t>
      </w:r>
      <w:r w:rsidR="009D1978">
        <w:t xml:space="preserve"> </w:t>
      </w:r>
      <w:r w:rsidRPr="00563CC3">
        <w:t>something</w:t>
      </w:r>
      <w:r w:rsidR="009D1978">
        <w:t xml:space="preserve"> </w:t>
      </w:r>
      <w:r w:rsidRPr="00563CC3">
        <w:t>termed</w:t>
      </w:r>
      <w:r w:rsidR="009D1978">
        <w:t xml:space="preserve"> </w:t>
      </w:r>
      <w:r w:rsidRPr="00563CC3">
        <w:t>as</w:t>
      </w:r>
      <w:r w:rsidR="009D1978">
        <w:t xml:space="preserve"> </w:t>
      </w:r>
      <w:r w:rsidRPr="00563CC3">
        <w:t>lasting</w:t>
      </w:r>
      <w:r w:rsidR="009D1978">
        <w:t xml:space="preserve"> </w:t>
      </w:r>
      <w:r w:rsidRPr="00563CC3">
        <w:rPr>
          <w:i/>
          <w:iCs/>
        </w:rPr>
        <w:t>l’olam</w:t>
      </w:r>
      <w:r w:rsidRPr="00563CC3">
        <w:t>,</w:t>
      </w:r>
      <w:r w:rsidR="009D1978">
        <w:t xml:space="preserve"> </w:t>
      </w:r>
      <w:r w:rsidRPr="00563CC3">
        <w:t>forever</w:t>
      </w:r>
      <w:r w:rsidR="00917FD6">
        <w:rPr>
          <w:rStyle w:val="FootnoteReference"/>
        </w:rPr>
        <w:footnoteReference w:id="37"/>
      </w:r>
      <w:r w:rsidR="009D1978">
        <w:t xml:space="preserve"> </w:t>
      </w:r>
      <w:r w:rsidRPr="00563CC3">
        <w:t>–</w:t>
      </w:r>
      <w:r w:rsidR="009D1978">
        <w:t xml:space="preserve"> </w:t>
      </w:r>
      <w:r w:rsidRPr="00563CC3">
        <w:t>comes</w:t>
      </w:r>
      <w:r w:rsidR="009D1978">
        <w:t xml:space="preserve"> </w:t>
      </w:r>
      <w:r w:rsidRPr="00563CC3">
        <w:t>to</w:t>
      </w:r>
      <w:r w:rsidR="009D1978">
        <w:t xml:space="preserve"> </w:t>
      </w:r>
      <w:r w:rsidRPr="00563CC3">
        <w:t>an</w:t>
      </w:r>
      <w:r w:rsidR="009D1978">
        <w:t xml:space="preserve"> </w:t>
      </w:r>
      <w:r w:rsidRPr="00563CC3">
        <w:t>end.</w:t>
      </w:r>
      <w:r w:rsidR="009D1978">
        <w:t xml:space="preserve"> </w:t>
      </w:r>
      <w:r w:rsidRPr="00563CC3">
        <w:t>The</w:t>
      </w:r>
      <w:r w:rsidR="009D1978">
        <w:t xml:space="preserve"> </w:t>
      </w:r>
      <w:r w:rsidRPr="00563CC3">
        <w:t>slate</w:t>
      </w:r>
      <w:r w:rsidR="009D1978">
        <w:t xml:space="preserve"> </w:t>
      </w:r>
      <w:r w:rsidRPr="00563CC3">
        <w:t>is</w:t>
      </w:r>
      <w:r w:rsidR="009D1978">
        <w:t xml:space="preserve"> </w:t>
      </w:r>
      <w:r w:rsidRPr="00563CC3">
        <w:t>wiped</w:t>
      </w:r>
      <w:r w:rsidR="009D1978">
        <w:t xml:space="preserve"> </w:t>
      </w:r>
      <w:hyperlink r:id="rId396" w:history="1">
        <w:r w:rsidRPr="003464D8">
          <w:rPr>
            <w:rStyle w:val="Hyperlink"/>
          </w:rPr>
          <w:t>clean</w:t>
        </w:r>
      </w:hyperlink>
      <w:r w:rsidRPr="00563CC3">
        <w:t>.</w:t>
      </w:r>
      <w:r w:rsidR="009D1978">
        <w:t xml:space="preserve"> </w:t>
      </w:r>
      <w:r w:rsidRPr="00563CC3">
        <w:t>It</w:t>
      </w:r>
      <w:r w:rsidR="009D1978">
        <w:t xml:space="preserve"> </w:t>
      </w:r>
      <w:r w:rsidRPr="00563CC3">
        <w:t>returns</w:t>
      </w:r>
      <w:r w:rsidR="009D1978">
        <w:t xml:space="preserve"> </w:t>
      </w:r>
      <w:r w:rsidRPr="00563CC3">
        <w:t>to</w:t>
      </w:r>
      <w:r w:rsidR="009D1978">
        <w:t xml:space="preserve"> </w:t>
      </w:r>
      <w:r w:rsidRPr="00563CC3">
        <w:t>its</w:t>
      </w:r>
      <w:r w:rsidR="009D1978">
        <w:t xml:space="preserve"> </w:t>
      </w:r>
      <w:r w:rsidRPr="00563CC3">
        <w:t>original</w:t>
      </w:r>
      <w:r w:rsidR="009D1978">
        <w:t xml:space="preserve"> </w:t>
      </w:r>
      <w:r w:rsidRPr="00563CC3">
        <w:t>pristine</w:t>
      </w:r>
      <w:r w:rsidR="009D1978">
        <w:t xml:space="preserve"> </w:t>
      </w:r>
      <w:r w:rsidRPr="00563CC3">
        <w:t>state</w:t>
      </w:r>
      <w:r w:rsidR="009D1978">
        <w:t xml:space="preserve"> </w:t>
      </w:r>
      <w:r w:rsidRPr="00563CC3">
        <w:t>to</w:t>
      </w:r>
      <w:r w:rsidR="009D1978">
        <w:t xml:space="preserve"> </w:t>
      </w:r>
      <w:r w:rsidRPr="00563CC3">
        <w:t>enable</w:t>
      </w:r>
      <w:r w:rsidR="009D1978">
        <w:t xml:space="preserve"> </w:t>
      </w:r>
      <w:r w:rsidRPr="00563CC3">
        <w:t>the</w:t>
      </w:r>
      <w:r w:rsidR="009D1978">
        <w:t xml:space="preserve"> </w:t>
      </w:r>
      <w:r w:rsidRPr="00563CC3">
        <w:t>process</w:t>
      </w:r>
      <w:r w:rsidR="009D1978">
        <w:t xml:space="preserve"> </w:t>
      </w:r>
      <w:r w:rsidRPr="00563CC3">
        <w:t>to</w:t>
      </w:r>
      <w:r w:rsidR="009D1978">
        <w:t xml:space="preserve"> </w:t>
      </w:r>
      <w:r w:rsidRPr="00563CC3">
        <w:t>begin</w:t>
      </w:r>
      <w:r w:rsidR="009D1978">
        <w:t xml:space="preserve"> </w:t>
      </w:r>
      <w:r w:rsidRPr="00563CC3">
        <w:t>anew.</w:t>
      </w:r>
    </w:p>
    <w:p w:rsidR="009D1978" w:rsidRPr="00563CC3" w:rsidRDefault="009D1978" w:rsidP="00563CC3"/>
    <w:p w:rsidR="00563CC3" w:rsidRDefault="00AA5CDD" w:rsidP="00563CC3">
      <w:r>
        <w:rPr>
          <w:i/>
          <w:iCs/>
        </w:rPr>
        <w:t xml:space="preserve">Shemitah </w:t>
      </w:r>
      <w:r w:rsidR="00563CC3" w:rsidRPr="00563CC3">
        <w:t>is</w:t>
      </w:r>
      <w:r w:rsidR="009D1978">
        <w:t xml:space="preserve"> </w:t>
      </w:r>
      <w:r w:rsidR="00563CC3" w:rsidRPr="00563CC3">
        <w:t>classified</w:t>
      </w:r>
      <w:r w:rsidR="009D1978">
        <w:t xml:space="preserve"> </w:t>
      </w:r>
      <w:r w:rsidR="00563CC3" w:rsidRPr="00563CC3">
        <w:t>both</w:t>
      </w:r>
      <w:r w:rsidR="009D1978">
        <w:t xml:space="preserve"> </w:t>
      </w:r>
      <w:r w:rsidR="00563CC3" w:rsidRPr="00563CC3">
        <w:t>as</w:t>
      </w:r>
      <w:r w:rsidR="009D1978">
        <w:t xml:space="preserve"> </w:t>
      </w:r>
      <w:r w:rsidR="00563CC3" w:rsidRPr="00563CC3">
        <w:t>holy,</w:t>
      </w:r>
      <w:r w:rsidR="009D1978">
        <w:t xml:space="preserve"> </w:t>
      </w:r>
      <w:r w:rsidR="00563CC3" w:rsidRPr="00563CC3">
        <w:t>and</w:t>
      </w:r>
      <w:r w:rsidR="009D1978">
        <w:t xml:space="preserve"> </w:t>
      </w:r>
      <w:r w:rsidR="00563CC3" w:rsidRPr="00563CC3">
        <w:t>as</w:t>
      </w:r>
      <w:r w:rsidR="009D1978">
        <w:t xml:space="preserve"> </w:t>
      </w:r>
      <w:hyperlink r:id="rId397" w:history="1">
        <w:r w:rsidRPr="003464D8">
          <w:rPr>
            <w:rStyle w:val="Hyperlink"/>
            <w:i/>
            <w:iCs/>
          </w:rPr>
          <w:t>Shabbat</w:t>
        </w:r>
      </w:hyperlink>
      <w:r w:rsidR="00563CC3" w:rsidRPr="00563CC3">
        <w:t>;</w:t>
      </w:r>
      <w:r w:rsidR="009D1978">
        <w:t xml:space="preserve"> </w:t>
      </w:r>
      <w:hyperlink r:id="rId398" w:history="1">
        <w:r w:rsidR="00563CC3" w:rsidRPr="003464D8">
          <w:rPr>
            <w:rStyle w:val="Hyperlink"/>
            <w:i/>
            <w:iCs/>
          </w:rPr>
          <w:t>Yovel</w:t>
        </w:r>
      </w:hyperlink>
      <w:r w:rsidR="009D1978">
        <w:t xml:space="preserve"> </w:t>
      </w:r>
      <w:r w:rsidR="00563CC3" w:rsidRPr="00563CC3">
        <w:t>is</w:t>
      </w:r>
      <w:r w:rsidR="009D1978">
        <w:t xml:space="preserve"> </w:t>
      </w:r>
      <w:r w:rsidR="00563CC3" w:rsidRPr="00563CC3">
        <w:t>Holy</w:t>
      </w:r>
      <w:r w:rsidR="009D1978">
        <w:t xml:space="preserve"> </w:t>
      </w:r>
      <w:r w:rsidR="00563CC3" w:rsidRPr="00563CC3">
        <w:t>of</w:t>
      </w:r>
      <w:r w:rsidR="009D1978">
        <w:t xml:space="preserve"> </w:t>
      </w:r>
      <w:r w:rsidR="00563CC3" w:rsidRPr="00563CC3">
        <w:t>Holies,</w:t>
      </w:r>
      <w:r w:rsidR="009D1978">
        <w:t xml:space="preserve"> </w:t>
      </w:r>
      <w:r w:rsidR="00563CC3" w:rsidRPr="00563CC3">
        <w:t>and</w:t>
      </w:r>
      <w:r w:rsidR="009D1978">
        <w:t xml:space="preserve"> </w:t>
      </w:r>
      <w:r w:rsidR="00563CC3" w:rsidRPr="00563CC3">
        <w:t>“</w:t>
      </w:r>
      <w:hyperlink r:id="rId399" w:history="1">
        <w:r w:rsidRPr="003464D8">
          <w:rPr>
            <w:rStyle w:val="Hyperlink"/>
          </w:rPr>
          <w:t>Shabbat</w:t>
        </w:r>
      </w:hyperlink>
      <w:r w:rsidR="009D1978">
        <w:t xml:space="preserve"> </w:t>
      </w:r>
      <w:r w:rsidR="00563CC3" w:rsidRPr="00563CC3">
        <w:t>of</w:t>
      </w:r>
      <w:r w:rsidR="009D1978">
        <w:t xml:space="preserve"> </w:t>
      </w:r>
      <w:r>
        <w:t>Shabbat</w:t>
      </w:r>
      <w:r w:rsidR="00563CC3" w:rsidRPr="00563CC3">
        <w:t>os.”</w:t>
      </w:r>
      <w:r w:rsidR="00917FD6">
        <w:rPr>
          <w:rStyle w:val="FootnoteReference"/>
        </w:rPr>
        <w:footnoteReference w:id="38"/>
      </w:r>
      <w:r w:rsidR="009D1978">
        <w:t xml:space="preserve"> </w:t>
      </w:r>
      <w:r w:rsidR="00563CC3" w:rsidRPr="00563CC3">
        <w:t>Actually,</w:t>
      </w:r>
      <w:r w:rsidR="009D1978">
        <w:t xml:space="preserve"> </w:t>
      </w:r>
      <w:hyperlink r:id="rId400" w:history="1">
        <w:r w:rsidR="00563CC3" w:rsidRPr="003464D8">
          <w:rPr>
            <w:rStyle w:val="Hyperlink"/>
            <w:i/>
            <w:iCs/>
          </w:rPr>
          <w:t>Yovel</w:t>
        </w:r>
      </w:hyperlink>
      <w:r w:rsidR="00563CC3" w:rsidRPr="00563CC3">
        <w:rPr>
          <w:i/>
          <w:iCs/>
        </w:rPr>
        <w:t>’s</w:t>
      </w:r>
      <w:r w:rsidR="009D1978">
        <w:t xml:space="preserve"> </w:t>
      </w:r>
      <w:r w:rsidR="00563CC3" w:rsidRPr="00563CC3">
        <w:t>description</w:t>
      </w:r>
      <w:r w:rsidR="009D1978">
        <w:t xml:space="preserve"> </w:t>
      </w:r>
      <w:r w:rsidR="00563CC3" w:rsidRPr="00563CC3">
        <w:t>as</w:t>
      </w:r>
      <w:r w:rsidR="009D1978">
        <w:t xml:space="preserve"> </w:t>
      </w:r>
      <w:hyperlink r:id="rId401" w:history="1">
        <w:r w:rsidRPr="003464D8">
          <w:rPr>
            <w:rStyle w:val="Hyperlink"/>
          </w:rPr>
          <w:t>Shabbat</w:t>
        </w:r>
      </w:hyperlink>
      <w:r w:rsidR="009D1978">
        <w:t xml:space="preserve"> </w:t>
      </w:r>
      <w:r w:rsidR="00563CC3" w:rsidRPr="00563CC3">
        <w:t>of</w:t>
      </w:r>
      <w:r w:rsidR="009D1978">
        <w:t xml:space="preserve"> </w:t>
      </w:r>
      <w:r>
        <w:t>Shabbat</w:t>
      </w:r>
      <w:r w:rsidR="00563CC3" w:rsidRPr="00563CC3">
        <w:t>o</w:t>
      </w:r>
      <w:r>
        <w:t>t</w:t>
      </w:r>
      <w:r w:rsidR="009D1978">
        <w:t xml:space="preserve"> </w:t>
      </w:r>
      <w:r w:rsidR="00563CC3" w:rsidRPr="00563CC3">
        <w:t>is</w:t>
      </w:r>
      <w:r w:rsidR="009D1978">
        <w:t xml:space="preserve"> </w:t>
      </w:r>
      <w:r w:rsidR="00563CC3" w:rsidRPr="00563CC3">
        <w:t>shared</w:t>
      </w:r>
      <w:r w:rsidR="009D1978">
        <w:t xml:space="preserve"> </w:t>
      </w:r>
      <w:r w:rsidR="00563CC3" w:rsidRPr="00563CC3">
        <w:t>by</w:t>
      </w:r>
      <w:r w:rsidR="009D1978">
        <w:t xml:space="preserve"> </w:t>
      </w:r>
      <w:r w:rsidR="00563CC3" w:rsidRPr="00563CC3">
        <w:t>the</w:t>
      </w:r>
      <w:r w:rsidR="009D1978">
        <w:t xml:space="preserve"> </w:t>
      </w:r>
      <w:hyperlink r:id="rId402" w:history="1">
        <w:r w:rsidR="00563CC3" w:rsidRPr="003464D8">
          <w:rPr>
            <w:rStyle w:val="Hyperlink"/>
          </w:rPr>
          <w:t>festival</w:t>
        </w:r>
      </w:hyperlink>
      <w:r w:rsidR="009D1978">
        <w:t xml:space="preserve"> </w:t>
      </w:r>
      <w:r w:rsidR="00563CC3" w:rsidRPr="00563CC3">
        <w:t>of</w:t>
      </w:r>
      <w:r w:rsidR="009D1978">
        <w:t xml:space="preserve"> </w:t>
      </w:r>
      <w:hyperlink r:id="rId403" w:history="1">
        <w:r w:rsidR="00563CC3" w:rsidRPr="003464D8">
          <w:rPr>
            <w:rStyle w:val="Hyperlink"/>
          </w:rPr>
          <w:t>Yom</w:t>
        </w:r>
        <w:r w:rsidR="009D1978" w:rsidRPr="003464D8">
          <w:rPr>
            <w:rStyle w:val="Hyperlink"/>
          </w:rPr>
          <w:t xml:space="preserve"> </w:t>
        </w:r>
        <w:r w:rsidR="00563CC3" w:rsidRPr="003464D8">
          <w:rPr>
            <w:rStyle w:val="Hyperlink"/>
          </w:rPr>
          <w:t>Kippur</w:t>
        </w:r>
      </w:hyperlink>
      <w:r w:rsidR="00563CC3" w:rsidRPr="00563CC3">
        <w:t>,</w:t>
      </w:r>
      <w:r w:rsidR="009D1978">
        <w:t xml:space="preserve"> </w:t>
      </w:r>
      <w:r w:rsidR="00563CC3" w:rsidRPr="00563CC3">
        <w:rPr>
          <w:i/>
          <w:iCs/>
        </w:rPr>
        <w:t>Day</w:t>
      </w:r>
      <w:r w:rsidR="009D1978">
        <w:rPr>
          <w:i/>
          <w:iCs/>
        </w:rPr>
        <w:t xml:space="preserve"> </w:t>
      </w:r>
      <w:r w:rsidR="00563CC3" w:rsidRPr="00563CC3">
        <w:rPr>
          <w:i/>
          <w:iCs/>
        </w:rPr>
        <w:t>of</w:t>
      </w:r>
      <w:r w:rsidR="009D1978">
        <w:rPr>
          <w:i/>
          <w:iCs/>
        </w:rPr>
        <w:t xml:space="preserve"> </w:t>
      </w:r>
      <w:hyperlink r:id="rId404" w:history="1">
        <w:r w:rsidR="00563CC3" w:rsidRPr="003464D8">
          <w:rPr>
            <w:rStyle w:val="Hyperlink"/>
            <w:i/>
            <w:iCs/>
          </w:rPr>
          <w:t>Atonement</w:t>
        </w:r>
      </w:hyperlink>
      <w:r w:rsidR="00563CC3" w:rsidRPr="00563CC3">
        <w:t>.</w:t>
      </w:r>
      <w:r w:rsidR="00917FD6">
        <w:rPr>
          <w:rStyle w:val="FootnoteReference"/>
        </w:rPr>
        <w:footnoteReference w:id="39"/>
      </w:r>
      <w:r w:rsidR="009D1978">
        <w:t xml:space="preserve"> </w:t>
      </w:r>
      <w:r w:rsidR="00563CC3" w:rsidRPr="00563CC3">
        <w:t>On</w:t>
      </w:r>
      <w:r w:rsidR="009D1978">
        <w:t xml:space="preserve"> </w:t>
      </w:r>
      <w:r w:rsidR="00563CC3" w:rsidRPr="00563CC3">
        <w:t>this</w:t>
      </w:r>
      <w:r w:rsidR="009D1978">
        <w:t xml:space="preserve"> </w:t>
      </w:r>
      <w:r w:rsidR="00563CC3" w:rsidRPr="00563CC3">
        <w:t>date,</w:t>
      </w:r>
      <w:r w:rsidR="009D1978">
        <w:t xml:space="preserve"> </w:t>
      </w:r>
      <w:r w:rsidR="00563CC3" w:rsidRPr="00563CC3">
        <w:t>the</w:t>
      </w:r>
      <w:r w:rsidR="009D1978">
        <w:t xml:space="preserve"> </w:t>
      </w:r>
      <w:hyperlink r:id="rId405" w:history="1">
        <w:r w:rsidR="00563CC3" w:rsidRPr="003464D8">
          <w:rPr>
            <w:rStyle w:val="Hyperlink"/>
          </w:rPr>
          <w:t>Jewish</w:t>
        </w:r>
      </w:hyperlink>
      <w:r w:rsidR="009D1978">
        <w:t xml:space="preserve"> </w:t>
      </w:r>
      <w:hyperlink r:id="rId406" w:history="1">
        <w:r w:rsidR="00563CC3" w:rsidRPr="003464D8">
          <w:rPr>
            <w:rStyle w:val="Hyperlink"/>
          </w:rPr>
          <w:t>nation</w:t>
        </w:r>
      </w:hyperlink>
      <w:r w:rsidR="009D1978">
        <w:t xml:space="preserve"> </w:t>
      </w:r>
      <w:r w:rsidR="00563CC3" w:rsidRPr="00563CC3">
        <w:t>was</w:t>
      </w:r>
      <w:r w:rsidR="009D1978">
        <w:t xml:space="preserve"> </w:t>
      </w:r>
      <w:r w:rsidR="00563CC3" w:rsidRPr="00563CC3">
        <w:t>forgiven</w:t>
      </w:r>
      <w:r w:rsidR="009D1978">
        <w:t xml:space="preserve"> </w:t>
      </w:r>
      <w:r w:rsidR="00563CC3" w:rsidRPr="00563CC3">
        <w:t>for</w:t>
      </w:r>
      <w:r w:rsidR="009D1978">
        <w:t xml:space="preserve"> </w:t>
      </w:r>
      <w:r w:rsidR="00563CC3" w:rsidRPr="00563CC3">
        <w:t>the</w:t>
      </w:r>
      <w:r w:rsidR="009D1978">
        <w:t xml:space="preserve"> </w:t>
      </w:r>
      <w:hyperlink r:id="rId407" w:history="1">
        <w:r w:rsidR="00563CC3" w:rsidRPr="003464D8">
          <w:rPr>
            <w:rStyle w:val="Hyperlink"/>
          </w:rPr>
          <w:t>sin</w:t>
        </w:r>
      </w:hyperlink>
      <w:r w:rsidR="009D1978">
        <w:t xml:space="preserve"> </w:t>
      </w:r>
      <w:r w:rsidR="00563CC3" w:rsidRPr="00563CC3">
        <w:t>of</w:t>
      </w:r>
      <w:r w:rsidR="009D1978">
        <w:t xml:space="preserve"> </w:t>
      </w:r>
      <w:r w:rsidR="00563CC3" w:rsidRPr="00563CC3">
        <w:t>the</w:t>
      </w:r>
      <w:r w:rsidR="009D1978">
        <w:t xml:space="preserve"> </w:t>
      </w:r>
      <w:r w:rsidR="00563CC3" w:rsidRPr="00563CC3">
        <w:t>Golden</w:t>
      </w:r>
      <w:r w:rsidR="009D1978">
        <w:t xml:space="preserve"> </w:t>
      </w:r>
      <w:r w:rsidR="00563CC3" w:rsidRPr="00563CC3">
        <w:t>Calf</w:t>
      </w:r>
      <w:r w:rsidR="009D1978">
        <w:t xml:space="preserve"> </w:t>
      </w:r>
      <w:r w:rsidR="00563CC3" w:rsidRPr="00563CC3">
        <w:t>that</w:t>
      </w:r>
      <w:r w:rsidR="009D1978">
        <w:t xml:space="preserve"> </w:t>
      </w:r>
      <w:r w:rsidR="00563CC3" w:rsidRPr="00563CC3">
        <w:t>had</w:t>
      </w:r>
      <w:r w:rsidR="009D1978">
        <w:t xml:space="preserve"> </w:t>
      </w:r>
      <w:r w:rsidR="00563CC3" w:rsidRPr="00563CC3">
        <w:t>undermined</w:t>
      </w:r>
      <w:r w:rsidR="009D1978">
        <w:t xml:space="preserve"> </w:t>
      </w:r>
      <w:r w:rsidR="00563CC3" w:rsidRPr="00563CC3">
        <w:t>the</w:t>
      </w:r>
      <w:r w:rsidR="009D1978">
        <w:t xml:space="preserve"> </w:t>
      </w:r>
      <w:r w:rsidR="00563CC3" w:rsidRPr="00563CC3">
        <w:t>Torah</w:t>
      </w:r>
      <w:r w:rsidR="009D1978">
        <w:t xml:space="preserve"> </w:t>
      </w:r>
      <w:r w:rsidR="00563CC3" w:rsidRPr="00563CC3">
        <w:t>given</w:t>
      </w:r>
      <w:r w:rsidR="009D1978">
        <w:t xml:space="preserve"> </w:t>
      </w:r>
      <w:r w:rsidR="00563CC3" w:rsidRPr="00563CC3">
        <w:t>on</w:t>
      </w:r>
      <w:r w:rsidR="009D1978">
        <w:t xml:space="preserve"> </w:t>
      </w:r>
      <w:r w:rsidR="00563CC3" w:rsidRPr="00563CC3">
        <w:t>Day</w:t>
      </w:r>
      <w:r w:rsidR="009D1978">
        <w:t xml:space="preserve"> </w:t>
      </w:r>
      <w:r w:rsidR="00563CC3" w:rsidRPr="00563CC3">
        <w:t>50.</w:t>
      </w:r>
      <w:r w:rsidR="009D1978">
        <w:t xml:space="preserve"> </w:t>
      </w:r>
      <w:r w:rsidR="00563CC3" w:rsidRPr="00563CC3">
        <w:t>A</w:t>
      </w:r>
      <w:r w:rsidR="009D1978">
        <w:t xml:space="preserve"> </w:t>
      </w:r>
      <w:hyperlink r:id="rId408" w:history="1">
        <w:r w:rsidR="00563CC3" w:rsidRPr="003464D8">
          <w:rPr>
            <w:rStyle w:val="Hyperlink"/>
          </w:rPr>
          <w:t>new</w:t>
        </w:r>
      </w:hyperlink>
      <w:r w:rsidR="009D1978">
        <w:t xml:space="preserve"> </w:t>
      </w:r>
      <w:r w:rsidR="00563CC3" w:rsidRPr="00563CC3">
        <w:t>era</w:t>
      </w:r>
      <w:r w:rsidR="009D1978">
        <w:t xml:space="preserve"> </w:t>
      </w:r>
      <w:r w:rsidR="00563CC3" w:rsidRPr="00563CC3">
        <w:t>began</w:t>
      </w:r>
      <w:r w:rsidR="009D1978">
        <w:t xml:space="preserve"> </w:t>
      </w:r>
      <w:r w:rsidR="00563CC3" w:rsidRPr="00563CC3">
        <w:t>as</w:t>
      </w:r>
      <w:r w:rsidR="009D1978">
        <w:t xml:space="preserve"> </w:t>
      </w:r>
      <w:hyperlink r:id="rId409" w:history="1">
        <w:r w:rsidR="00563CC3" w:rsidRPr="003464D8">
          <w:rPr>
            <w:rStyle w:val="Hyperlink"/>
          </w:rPr>
          <w:t>Israel</w:t>
        </w:r>
      </w:hyperlink>
      <w:r w:rsidR="009D1978">
        <w:t xml:space="preserve"> </w:t>
      </w:r>
      <w:r w:rsidR="00563CC3" w:rsidRPr="00563CC3">
        <w:t>was</w:t>
      </w:r>
      <w:r w:rsidR="009D1978">
        <w:t xml:space="preserve"> </w:t>
      </w:r>
      <w:r w:rsidR="00563CC3" w:rsidRPr="00563CC3">
        <w:t>given</w:t>
      </w:r>
      <w:r w:rsidR="009D1978">
        <w:t xml:space="preserve"> </w:t>
      </w:r>
      <w:r w:rsidR="00563CC3" w:rsidRPr="00563CC3">
        <w:t>the</w:t>
      </w:r>
      <w:r w:rsidR="009D1978">
        <w:t xml:space="preserve"> </w:t>
      </w:r>
      <w:r w:rsidR="00563CC3" w:rsidRPr="00563CC3">
        <w:t>second</w:t>
      </w:r>
      <w:r w:rsidR="009D1978">
        <w:t xml:space="preserve"> </w:t>
      </w:r>
      <w:r w:rsidR="00563CC3" w:rsidRPr="00563CC3">
        <w:t>set</w:t>
      </w:r>
      <w:r w:rsidR="009D1978">
        <w:t xml:space="preserve"> </w:t>
      </w:r>
      <w:r w:rsidR="00563CC3" w:rsidRPr="00563CC3">
        <w:t>of</w:t>
      </w:r>
      <w:r w:rsidR="009D1978">
        <w:t xml:space="preserve"> </w:t>
      </w:r>
      <w:r w:rsidR="00563CC3" w:rsidRPr="00563CC3">
        <w:t>Tablets,</w:t>
      </w:r>
      <w:r w:rsidR="009D1978">
        <w:t xml:space="preserve"> </w:t>
      </w:r>
      <w:r w:rsidR="00563CC3" w:rsidRPr="00563CC3">
        <w:t>delivered</w:t>
      </w:r>
      <w:r w:rsidR="009D1978">
        <w:t xml:space="preserve"> </w:t>
      </w:r>
      <w:r w:rsidR="00563CC3" w:rsidRPr="00563CC3">
        <w:t>by</w:t>
      </w:r>
      <w:r w:rsidR="009D1978">
        <w:t xml:space="preserve"> </w:t>
      </w:r>
      <w:r w:rsidR="00563CC3" w:rsidRPr="00563CC3">
        <w:t>Moshe</w:t>
      </w:r>
      <w:r w:rsidR="009D1978">
        <w:t xml:space="preserve"> </w:t>
      </w:r>
      <w:r w:rsidR="00563CC3" w:rsidRPr="00563CC3">
        <w:t>on</w:t>
      </w:r>
      <w:r w:rsidR="009D1978">
        <w:t xml:space="preserve"> </w:t>
      </w:r>
      <w:hyperlink r:id="rId410" w:history="1">
        <w:r w:rsidR="00563CC3" w:rsidRPr="003464D8">
          <w:rPr>
            <w:rStyle w:val="Hyperlink"/>
          </w:rPr>
          <w:t>Yom</w:t>
        </w:r>
        <w:r w:rsidR="009D1978" w:rsidRPr="003464D8">
          <w:rPr>
            <w:rStyle w:val="Hyperlink"/>
          </w:rPr>
          <w:t xml:space="preserve"> </w:t>
        </w:r>
        <w:r w:rsidR="00563CC3" w:rsidRPr="003464D8">
          <w:rPr>
            <w:rStyle w:val="Hyperlink"/>
          </w:rPr>
          <w:t>Kippur</w:t>
        </w:r>
      </w:hyperlink>
      <w:r w:rsidR="00563CC3" w:rsidRPr="00563CC3">
        <w:t>.</w:t>
      </w:r>
      <w:r w:rsidR="009D1978">
        <w:rPr>
          <w:rStyle w:val="FootnoteReference"/>
        </w:rPr>
        <w:footnoteReference w:id="40"/>
      </w:r>
      <w:r w:rsidR="009D1978">
        <w:t xml:space="preserve"> </w:t>
      </w:r>
      <w:r w:rsidR="00563CC3" w:rsidRPr="00563CC3">
        <w:t>This</w:t>
      </w:r>
      <w:r w:rsidR="009D1978">
        <w:t xml:space="preserve"> </w:t>
      </w:r>
      <w:r w:rsidR="00563CC3" w:rsidRPr="00563CC3">
        <w:t>signaled</w:t>
      </w:r>
      <w:r w:rsidR="009D1978">
        <w:t xml:space="preserve"> </w:t>
      </w:r>
      <w:r w:rsidR="00563CC3" w:rsidRPr="00563CC3">
        <w:t>that</w:t>
      </w:r>
      <w:r w:rsidR="009D1978">
        <w:t xml:space="preserve"> </w:t>
      </w:r>
      <w:r w:rsidR="00563CC3" w:rsidRPr="00563CC3">
        <w:t>God</w:t>
      </w:r>
      <w:r w:rsidR="009D1978">
        <w:t xml:space="preserve"> </w:t>
      </w:r>
      <w:r w:rsidR="00563CC3" w:rsidRPr="00563CC3">
        <w:t>had</w:t>
      </w:r>
      <w:r w:rsidR="009D1978">
        <w:t xml:space="preserve"> </w:t>
      </w:r>
      <w:r w:rsidR="00563CC3" w:rsidRPr="00563CC3">
        <w:t>forgiven</w:t>
      </w:r>
      <w:r w:rsidR="009D1978">
        <w:t xml:space="preserve"> </w:t>
      </w:r>
      <w:hyperlink r:id="rId411" w:history="1">
        <w:r w:rsidR="00563CC3" w:rsidRPr="003464D8">
          <w:rPr>
            <w:rStyle w:val="Hyperlink"/>
          </w:rPr>
          <w:t>Israel</w:t>
        </w:r>
      </w:hyperlink>
      <w:r w:rsidR="00563CC3" w:rsidRPr="00563CC3">
        <w:t>,</w:t>
      </w:r>
      <w:r w:rsidR="009D1978">
        <w:t xml:space="preserve"> </w:t>
      </w:r>
      <w:r w:rsidR="00563CC3" w:rsidRPr="00563CC3">
        <w:t>affirming</w:t>
      </w:r>
      <w:r w:rsidR="009D1978">
        <w:t xml:space="preserve"> </w:t>
      </w:r>
      <w:r w:rsidR="00563CC3" w:rsidRPr="00563CC3">
        <w:t>that</w:t>
      </w:r>
      <w:r w:rsidR="009D1978">
        <w:t xml:space="preserve"> </w:t>
      </w:r>
      <w:r w:rsidR="00563CC3" w:rsidRPr="00563CC3">
        <w:t>He</w:t>
      </w:r>
      <w:r w:rsidR="009D1978">
        <w:t xml:space="preserve"> </w:t>
      </w:r>
      <w:r w:rsidR="00563CC3" w:rsidRPr="00563CC3">
        <w:t>would</w:t>
      </w:r>
      <w:r w:rsidR="009D1978">
        <w:t xml:space="preserve"> </w:t>
      </w:r>
      <w:r w:rsidR="00563CC3" w:rsidRPr="00563CC3">
        <w:t>not</w:t>
      </w:r>
      <w:r w:rsidR="009D1978">
        <w:t xml:space="preserve"> </w:t>
      </w:r>
      <w:r w:rsidR="00563CC3" w:rsidRPr="00563CC3">
        <w:t>destroy</w:t>
      </w:r>
      <w:r w:rsidR="009D1978">
        <w:t xml:space="preserve"> </w:t>
      </w:r>
      <w:r w:rsidR="00563CC3" w:rsidRPr="00563CC3">
        <w:t>them.</w:t>
      </w:r>
    </w:p>
    <w:p w:rsidR="008547E4" w:rsidRPr="00563CC3" w:rsidRDefault="008547E4" w:rsidP="00563CC3"/>
    <w:p w:rsidR="00563CC3" w:rsidRPr="00563CC3" w:rsidRDefault="00563CC3" w:rsidP="00563CC3">
      <w:r w:rsidRPr="00563CC3">
        <w:t>The</w:t>
      </w:r>
      <w:r w:rsidR="009D1978">
        <w:t xml:space="preserve"> </w:t>
      </w:r>
      <w:r w:rsidRPr="00563CC3">
        <w:t>process</w:t>
      </w:r>
      <w:r w:rsidR="009D1978">
        <w:t xml:space="preserve"> </w:t>
      </w:r>
      <w:r w:rsidRPr="00563CC3">
        <w:t>of</w:t>
      </w:r>
      <w:r w:rsidR="009D1978">
        <w:t xml:space="preserve"> </w:t>
      </w:r>
      <w:r w:rsidRPr="00563CC3">
        <w:rPr>
          <w:i/>
          <w:iCs/>
        </w:rPr>
        <w:t>teshuvah</w:t>
      </w:r>
      <w:r w:rsidRPr="00563CC3">
        <w:t>,</w:t>
      </w:r>
      <w:r w:rsidR="009D1978">
        <w:t xml:space="preserve"> </w:t>
      </w:r>
      <w:r w:rsidRPr="00563CC3">
        <w:t>repentance</w:t>
      </w:r>
      <w:r w:rsidR="009D1978">
        <w:t xml:space="preserve"> </w:t>
      </w:r>
      <w:r w:rsidRPr="00563CC3">
        <w:t>–</w:t>
      </w:r>
      <w:r w:rsidR="009D1978">
        <w:t xml:space="preserve"> </w:t>
      </w:r>
      <w:r w:rsidRPr="00563CC3">
        <w:t>itself</w:t>
      </w:r>
      <w:r w:rsidR="009D1978">
        <w:t xml:space="preserve"> </w:t>
      </w:r>
      <w:r w:rsidRPr="00563CC3">
        <w:t>related</w:t>
      </w:r>
      <w:r w:rsidR="009D1978">
        <w:t xml:space="preserve"> </w:t>
      </w:r>
      <w:r w:rsidRPr="00563CC3">
        <w:t>to</w:t>
      </w:r>
      <w:r w:rsidR="009D1978">
        <w:t xml:space="preserve"> </w:t>
      </w:r>
      <w:r w:rsidRPr="00563CC3">
        <w:rPr>
          <w:i/>
          <w:iCs/>
        </w:rPr>
        <w:t>binah</w:t>
      </w:r>
      <w:r w:rsidR="008547E4">
        <w:rPr>
          <w:rStyle w:val="FootnoteReference"/>
          <w:i/>
          <w:iCs/>
        </w:rPr>
        <w:footnoteReference w:id="41"/>
      </w:r>
      <w:r w:rsidR="009D1978">
        <w:t xml:space="preserve"> </w:t>
      </w:r>
      <w:r w:rsidRPr="00563CC3">
        <w:t>–</w:t>
      </w:r>
      <w:r w:rsidR="009D1978">
        <w:t xml:space="preserve"> </w:t>
      </w:r>
      <w:r w:rsidRPr="00563CC3">
        <w:t>is</w:t>
      </w:r>
      <w:r w:rsidR="009D1978">
        <w:t xml:space="preserve"> </w:t>
      </w:r>
      <w:r w:rsidRPr="00563CC3">
        <w:t>such</w:t>
      </w:r>
      <w:r w:rsidR="009D1978">
        <w:t xml:space="preserve"> </w:t>
      </w:r>
      <w:r w:rsidRPr="00563CC3">
        <w:t>that</w:t>
      </w:r>
      <w:r w:rsidR="009D1978">
        <w:t xml:space="preserve"> </w:t>
      </w:r>
      <w:hyperlink r:id="rId412" w:history="1">
        <w:r w:rsidRPr="003464D8">
          <w:rPr>
            <w:rStyle w:val="Hyperlink"/>
          </w:rPr>
          <w:t>sin</w:t>
        </w:r>
      </w:hyperlink>
      <w:r w:rsidR="009D1978">
        <w:t xml:space="preserve"> </w:t>
      </w:r>
      <w:r w:rsidRPr="00563CC3">
        <w:t>is</w:t>
      </w:r>
      <w:r w:rsidR="009D1978">
        <w:t xml:space="preserve"> </w:t>
      </w:r>
      <w:r w:rsidRPr="00563CC3">
        <w:t>eradicated.</w:t>
      </w:r>
      <w:r w:rsidR="009D1978">
        <w:t xml:space="preserve"> </w:t>
      </w:r>
      <w:r w:rsidRPr="00563CC3">
        <w:t>What</w:t>
      </w:r>
      <w:r w:rsidR="009D1978">
        <w:t xml:space="preserve"> </w:t>
      </w:r>
      <w:r w:rsidRPr="00563CC3">
        <w:t>happens?</w:t>
      </w:r>
      <w:r w:rsidR="009D1978">
        <w:t xml:space="preserve"> </w:t>
      </w:r>
      <w:r w:rsidRPr="00563CC3">
        <w:t>A</w:t>
      </w:r>
      <w:r w:rsidR="009D1978">
        <w:t xml:space="preserve"> </w:t>
      </w:r>
      <w:r w:rsidRPr="00563CC3">
        <w:t>person</w:t>
      </w:r>
      <w:r w:rsidR="009D1978">
        <w:t xml:space="preserve"> </w:t>
      </w:r>
      <w:r w:rsidRPr="00563CC3">
        <w:t>relates</w:t>
      </w:r>
      <w:r w:rsidR="009D1978">
        <w:t xml:space="preserve"> </w:t>
      </w:r>
      <w:r w:rsidRPr="00563CC3">
        <w:t>to</w:t>
      </w:r>
      <w:r w:rsidR="009D1978">
        <w:t xml:space="preserve"> </w:t>
      </w:r>
      <w:r w:rsidRPr="00563CC3">
        <w:t>his</w:t>
      </w:r>
      <w:r w:rsidR="009D1978">
        <w:t xml:space="preserve"> </w:t>
      </w:r>
      <w:r w:rsidRPr="00563CC3">
        <w:t>transcendental</w:t>
      </w:r>
      <w:r w:rsidR="009D1978">
        <w:t xml:space="preserve"> </w:t>
      </w:r>
      <w:r w:rsidRPr="00563CC3">
        <w:t>roots,</w:t>
      </w:r>
      <w:r w:rsidR="009D1978">
        <w:t xml:space="preserve"> </w:t>
      </w:r>
      <w:r w:rsidRPr="00563CC3">
        <w:t>returns</w:t>
      </w:r>
      <w:r w:rsidR="009D1978">
        <w:t xml:space="preserve"> </w:t>
      </w:r>
      <w:r w:rsidRPr="00563CC3">
        <w:t>to</w:t>
      </w:r>
      <w:r w:rsidR="009D1978">
        <w:t xml:space="preserve"> </w:t>
      </w:r>
      <w:r w:rsidRPr="00563CC3">
        <w:t>God,</w:t>
      </w:r>
      <w:r w:rsidR="009D1978">
        <w:t xml:space="preserve"> </w:t>
      </w:r>
      <w:r w:rsidRPr="00563CC3">
        <w:t>and</w:t>
      </w:r>
      <w:r w:rsidR="009D1978">
        <w:t xml:space="preserve"> </w:t>
      </w:r>
      <w:r w:rsidRPr="00563CC3">
        <w:t>emerges</w:t>
      </w:r>
      <w:r w:rsidR="009D1978">
        <w:t xml:space="preserve"> </w:t>
      </w:r>
      <w:r w:rsidRPr="00563CC3">
        <w:t>as</w:t>
      </w:r>
      <w:r w:rsidR="009D1978">
        <w:t xml:space="preserve"> </w:t>
      </w:r>
      <w:r w:rsidRPr="00563CC3">
        <w:t>a</w:t>
      </w:r>
      <w:r w:rsidR="009D1978">
        <w:t xml:space="preserve"> </w:t>
      </w:r>
      <w:hyperlink r:id="rId413" w:history="1">
        <w:r w:rsidRPr="003464D8">
          <w:rPr>
            <w:rStyle w:val="Hyperlink"/>
          </w:rPr>
          <w:t>new</w:t>
        </w:r>
      </w:hyperlink>
      <w:r w:rsidR="009D1978">
        <w:t xml:space="preserve"> </w:t>
      </w:r>
      <w:hyperlink r:id="rId414" w:history="1">
        <w:r w:rsidRPr="003464D8">
          <w:rPr>
            <w:rStyle w:val="Hyperlink"/>
          </w:rPr>
          <w:t>creation</w:t>
        </w:r>
      </w:hyperlink>
      <w:r w:rsidRPr="00563CC3">
        <w:t>.</w:t>
      </w:r>
      <w:r w:rsidR="008547E4">
        <w:rPr>
          <w:rStyle w:val="FootnoteReference"/>
        </w:rPr>
        <w:footnoteReference w:id="42"/>
      </w:r>
      <w:r w:rsidR="009D1978">
        <w:t xml:space="preserve"> </w:t>
      </w:r>
      <w:r w:rsidRPr="00563CC3">
        <w:t>Interestingly,</w:t>
      </w:r>
      <w:r w:rsidR="009D1978">
        <w:t xml:space="preserve"> </w:t>
      </w:r>
      <w:r w:rsidRPr="00563CC3">
        <w:t>there</w:t>
      </w:r>
      <w:r w:rsidR="009D1978">
        <w:t xml:space="preserve"> </w:t>
      </w:r>
      <w:r w:rsidRPr="00563CC3">
        <w:t>is</w:t>
      </w:r>
      <w:r w:rsidR="009D1978">
        <w:t xml:space="preserve"> </w:t>
      </w:r>
      <w:r w:rsidRPr="00563CC3">
        <w:t>a</w:t>
      </w:r>
      <w:r w:rsidR="009D1978">
        <w:t xml:space="preserve"> </w:t>
      </w:r>
      <w:r w:rsidRPr="00563CC3">
        <w:t>total</w:t>
      </w:r>
      <w:r w:rsidR="009D1978">
        <w:t xml:space="preserve"> </w:t>
      </w:r>
      <w:r w:rsidRPr="00563CC3">
        <w:t>of</w:t>
      </w:r>
      <w:r w:rsidR="009D1978">
        <w:t xml:space="preserve"> </w:t>
      </w:r>
      <w:r w:rsidRPr="00563CC3">
        <w:t>50</w:t>
      </w:r>
      <w:r w:rsidR="009D1978">
        <w:t xml:space="preserve"> </w:t>
      </w:r>
      <w:r w:rsidRPr="00563CC3">
        <w:t>days</w:t>
      </w:r>
      <w:r w:rsidR="009D1978">
        <w:t xml:space="preserve"> </w:t>
      </w:r>
      <w:r w:rsidRPr="00563CC3">
        <w:t>of</w:t>
      </w:r>
      <w:r w:rsidR="009D1978">
        <w:t xml:space="preserve"> </w:t>
      </w:r>
      <w:r w:rsidRPr="00563CC3">
        <w:rPr>
          <w:i/>
          <w:iCs/>
        </w:rPr>
        <w:t>teshuvah</w:t>
      </w:r>
      <w:r w:rsidR="009D1978">
        <w:t xml:space="preserve"> </w:t>
      </w:r>
      <w:r w:rsidRPr="00563CC3">
        <w:t>from</w:t>
      </w:r>
      <w:r w:rsidR="009D1978">
        <w:t xml:space="preserve"> </w:t>
      </w:r>
      <w:hyperlink r:id="rId415" w:history="1">
        <w:r w:rsidRPr="003464D8">
          <w:rPr>
            <w:rStyle w:val="Hyperlink"/>
          </w:rPr>
          <w:t>Rosh</w:t>
        </w:r>
        <w:r w:rsidR="009D1978" w:rsidRPr="003464D8">
          <w:rPr>
            <w:rStyle w:val="Hyperlink"/>
          </w:rPr>
          <w:t xml:space="preserve"> </w:t>
        </w:r>
        <w:r w:rsidRPr="003464D8">
          <w:rPr>
            <w:rStyle w:val="Hyperlink"/>
          </w:rPr>
          <w:t>Chodesh</w:t>
        </w:r>
      </w:hyperlink>
      <w:r w:rsidR="009D1978">
        <w:t xml:space="preserve"> </w:t>
      </w:r>
      <w:hyperlink r:id="rId416" w:history="1">
        <w:r w:rsidRPr="003464D8">
          <w:rPr>
            <w:rStyle w:val="Hyperlink"/>
          </w:rPr>
          <w:t>Elul</w:t>
        </w:r>
      </w:hyperlink>
      <w:r w:rsidR="009D1978">
        <w:t xml:space="preserve"> </w:t>
      </w:r>
      <w:r w:rsidRPr="00563CC3">
        <w:t>(29</w:t>
      </w:r>
      <w:r w:rsidR="009D1978">
        <w:t xml:space="preserve"> </w:t>
      </w:r>
      <w:r w:rsidRPr="00563CC3">
        <w:t>days)</w:t>
      </w:r>
      <w:r w:rsidR="009D1978">
        <w:t xml:space="preserve"> </w:t>
      </w:r>
      <w:r w:rsidRPr="00563CC3">
        <w:t>until</w:t>
      </w:r>
      <w:r w:rsidR="009D1978">
        <w:t xml:space="preserve"> </w:t>
      </w:r>
      <w:r w:rsidRPr="00563CC3">
        <w:t>the</w:t>
      </w:r>
      <w:r w:rsidR="009D1978">
        <w:t xml:space="preserve"> </w:t>
      </w:r>
      <w:r w:rsidRPr="00563CC3">
        <w:t>end</w:t>
      </w:r>
      <w:r w:rsidR="009D1978">
        <w:t xml:space="preserve"> </w:t>
      </w:r>
      <w:r w:rsidRPr="00563CC3">
        <w:t>of</w:t>
      </w:r>
      <w:r w:rsidR="009D1978">
        <w:t xml:space="preserve"> </w:t>
      </w:r>
      <w:hyperlink r:id="rId417" w:history="1">
        <w:r w:rsidRPr="003464D8">
          <w:rPr>
            <w:rStyle w:val="Hyperlink"/>
          </w:rPr>
          <w:t>Hoshana</w:t>
        </w:r>
        <w:r w:rsidR="009D1978" w:rsidRPr="003464D8">
          <w:rPr>
            <w:rStyle w:val="Hyperlink"/>
          </w:rPr>
          <w:t xml:space="preserve"> </w:t>
        </w:r>
        <w:r w:rsidRPr="003464D8">
          <w:rPr>
            <w:rStyle w:val="Hyperlink"/>
          </w:rPr>
          <w:t>Rabba</w:t>
        </w:r>
      </w:hyperlink>
      <w:r w:rsidRPr="00563CC3">
        <w:t>h</w:t>
      </w:r>
      <w:r w:rsidR="009D1978">
        <w:t xml:space="preserve"> </w:t>
      </w:r>
      <w:r w:rsidRPr="00563CC3">
        <w:t>(21</w:t>
      </w:r>
      <w:r w:rsidR="009D1978">
        <w:t xml:space="preserve"> </w:t>
      </w:r>
      <w:r w:rsidRPr="00563CC3">
        <w:t>Tishrei).</w:t>
      </w:r>
      <w:r w:rsidR="008547E4">
        <w:rPr>
          <w:rStyle w:val="FootnoteReference"/>
        </w:rPr>
        <w:footnoteReference w:id="43"/>
      </w:r>
    </w:p>
    <w:p w:rsidR="008547E4" w:rsidRDefault="008547E4" w:rsidP="00563CC3"/>
    <w:p w:rsidR="00563CC3" w:rsidRDefault="00563CC3" w:rsidP="00563CC3">
      <w:r w:rsidRPr="00563CC3">
        <w:t>The</w:t>
      </w:r>
      <w:r w:rsidR="009D1978">
        <w:t xml:space="preserve"> </w:t>
      </w:r>
      <w:r w:rsidRPr="00563CC3">
        <w:t>word</w:t>
      </w:r>
      <w:r w:rsidR="009D1978">
        <w:t xml:space="preserve"> </w:t>
      </w:r>
      <w:hyperlink r:id="rId418" w:history="1">
        <w:r w:rsidRPr="003464D8">
          <w:rPr>
            <w:rStyle w:val="Hyperlink"/>
            <w:i/>
            <w:iCs/>
          </w:rPr>
          <w:t>yovel</w:t>
        </w:r>
      </w:hyperlink>
      <w:r w:rsidR="009D1978">
        <w:t xml:space="preserve"> </w:t>
      </w:r>
      <w:r w:rsidRPr="00563CC3">
        <w:t>also</w:t>
      </w:r>
      <w:r w:rsidR="009D1978">
        <w:t xml:space="preserve"> </w:t>
      </w:r>
      <w:r w:rsidRPr="00563CC3">
        <w:t>refers</w:t>
      </w:r>
      <w:r w:rsidR="009D1978">
        <w:t xml:space="preserve"> </w:t>
      </w:r>
      <w:r w:rsidRPr="00563CC3">
        <w:t>to</w:t>
      </w:r>
      <w:r w:rsidR="009D1978">
        <w:t xml:space="preserve"> </w:t>
      </w:r>
      <w:r w:rsidRPr="00563CC3">
        <w:t>the</w:t>
      </w:r>
      <w:r w:rsidR="009D1978">
        <w:t xml:space="preserve"> </w:t>
      </w:r>
      <w:hyperlink r:id="rId419" w:history="1">
        <w:r w:rsidRPr="003464D8">
          <w:rPr>
            <w:rStyle w:val="Hyperlink"/>
            <w:i/>
            <w:iCs/>
          </w:rPr>
          <w:t>shofar</w:t>
        </w:r>
      </w:hyperlink>
      <w:r w:rsidRPr="00563CC3">
        <w:t>-</w:t>
      </w:r>
      <w:hyperlink r:id="rId420" w:history="1">
        <w:r w:rsidRPr="003464D8">
          <w:rPr>
            <w:rStyle w:val="Hyperlink"/>
          </w:rPr>
          <w:t>horn</w:t>
        </w:r>
      </w:hyperlink>
      <w:r w:rsidR="009D1978">
        <w:t xml:space="preserve"> </w:t>
      </w:r>
      <w:r w:rsidRPr="00563CC3">
        <w:t>of</w:t>
      </w:r>
      <w:r w:rsidR="009D1978">
        <w:t xml:space="preserve"> </w:t>
      </w:r>
      <w:r w:rsidRPr="00563CC3">
        <w:t>a</w:t>
      </w:r>
      <w:r w:rsidR="009D1978">
        <w:t xml:space="preserve"> </w:t>
      </w:r>
      <w:r w:rsidRPr="00563CC3">
        <w:t>ram.</w:t>
      </w:r>
      <w:r w:rsidR="008547E4">
        <w:rPr>
          <w:rStyle w:val="FootnoteReference"/>
        </w:rPr>
        <w:footnoteReference w:id="44"/>
      </w:r>
      <w:r w:rsidR="009D1978">
        <w:t xml:space="preserve"> </w:t>
      </w:r>
      <w:r w:rsidRPr="00563CC3">
        <w:t>Indeed,</w:t>
      </w:r>
      <w:r w:rsidR="009D1978">
        <w:t xml:space="preserve"> </w:t>
      </w:r>
      <w:r w:rsidRPr="00563CC3">
        <w:t>the</w:t>
      </w:r>
      <w:r w:rsidR="009D1978">
        <w:t xml:space="preserve"> </w:t>
      </w:r>
      <w:r w:rsidRPr="00563CC3">
        <w:t>50th</w:t>
      </w:r>
      <w:r w:rsidR="009D1978">
        <w:t xml:space="preserve"> </w:t>
      </w:r>
      <w:r w:rsidRPr="00563CC3">
        <w:t>year</w:t>
      </w:r>
      <w:r w:rsidR="009D1978">
        <w:t xml:space="preserve"> </w:t>
      </w:r>
      <w:r w:rsidRPr="00563CC3">
        <w:t>assumed</w:t>
      </w:r>
      <w:r w:rsidR="009D1978">
        <w:t xml:space="preserve"> </w:t>
      </w:r>
      <w:r w:rsidRPr="00563CC3">
        <w:t>the</w:t>
      </w:r>
      <w:r w:rsidR="009D1978">
        <w:t xml:space="preserve"> </w:t>
      </w:r>
      <w:r w:rsidRPr="00563CC3">
        <w:t>status</w:t>
      </w:r>
      <w:r w:rsidR="009D1978">
        <w:t xml:space="preserve"> </w:t>
      </w:r>
      <w:r w:rsidRPr="00563CC3">
        <w:t>of</w:t>
      </w:r>
      <w:r w:rsidR="009D1978">
        <w:t xml:space="preserve"> </w:t>
      </w:r>
      <w:r w:rsidRPr="00563CC3">
        <w:t>the</w:t>
      </w:r>
      <w:r w:rsidR="009D1978">
        <w:t xml:space="preserve"> </w:t>
      </w:r>
      <w:hyperlink r:id="rId421" w:history="1">
        <w:r w:rsidRPr="003464D8">
          <w:rPr>
            <w:rStyle w:val="Hyperlink"/>
          </w:rPr>
          <w:t>Jubilee</w:t>
        </w:r>
      </w:hyperlink>
      <w:r w:rsidR="009D1978">
        <w:t xml:space="preserve"> </w:t>
      </w:r>
      <w:r w:rsidRPr="00563CC3">
        <w:t>year</w:t>
      </w:r>
      <w:r w:rsidR="009D1978">
        <w:t xml:space="preserve"> </w:t>
      </w:r>
      <w:r w:rsidRPr="00563CC3">
        <w:t>only</w:t>
      </w:r>
      <w:r w:rsidR="009D1978">
        <w:t xml:space="preserve"> </w:t>
      </w:r>
      <w:r w:rsidRPr="00563CC3">
        <w:t>once</w:t>
      </w:r>
      <w:r w:rsidR="009D1978">
        <w:t xml:space="preserve"> </w:t>
      </w:r>
      <w:r w:rsidRPr="00563CC3">
        <w:t>the</w:t>
      </w:r>
      <w:r w:rsidR="009D1978">
        <w:t xml:space="preserve"> </w:t>
      </w:r>
      <w:hyperlink r:id="rId422" w:history="1">
        <w:r w:rsidRPr="003464D8">
          <w:rPr>
            <w:rStyle w:val="Hyperlink"/>
            <w:i/>
            <w:iCs/>
          </w:rPr>
          <w:t>shofar</w:t>
        </w:r>
      </w:hyperlink>
      <w:r w:rsidR="009D1978">
        <w:t xml:space="preserve"> </w:t>
      </w:r>
      <w:r w:rsidRPr="00563CC3">
        <w:t>was</w:t>
      </w:r>
      <w:r w:rsidR="009D1978">
        <w:t xml:space="preserve"> </w:t>
      </w:r>
      <w:r w:rsidRPr="00563CC3">
        <w:t>sounded.</w:t>
      </w:r>
      <w:r w:rsidR="008547E4">
        <w:rPr>
          <w:rStyle w:val="FootnoteReference"/>
        </w:rPr>
        <w:footnoteReference w:id="45"/>
      </w:r>
      <w:r w:rsidR="009D1978">
        <w:t xml:space="preserve"> </w:t>
      </w:r>
      <w:r w:rsidRPr="00563CC3">
        <w:t>The</w:t>
      </w:r>
      <w:r w:rsidR="009D1978">
        <w:t xml:space="preserve"> </w:t>
      </w:r>
      <w:hyperlink r:id="rId423" w:history="1">
        <w:r w:rsidRPr="003464D8">
          <w:rPr>
            <w:rStyle w:val="Hyperlink"/>
            <w:i/>
            <w:iCs/>
          </w:rPr>
          <w:t>yovel</w:t>
        </w:r>
      </w:hyperlink>
      <w:r w:rsidRPr="00563CC3">
        <w:rPr>
          <w:i/>
          <w:iCs/>
        </w:rPr>
        <w:t>/</w:t>
      </w:r>
      <w:hyperlink r:id="rId424" w:history="1">
        <w:r w:rsidRPr="003464D8">
          <w:rPr>
            <w:rStyle w:val="Hyperlink"/>
            <w:i/>
            <w:iCs/>
          </w:rPr>
          <w:t>shofar</w:t>
        </w:r>
      </w:hyperlink>
      <w:r w:rsidR="009D1978">
        <w:t xml:space="preserve"> </w:t>
      </w:r>
      <w:r w:rsidRPr="00563CC3">
        <w:t>was</w:t>
      </w:r>
      <w:r w:rsidR="009D1978">
        <w:t xml:space="preserve"> </w:t>
      </w:r>
      <w:r w:rsidRPr="00563CC3">
        <w:t>blown</w:t>
      </w:r>
      <w:r w:rsidR="009D1978">
        <w:t xml:space="preserve"> </w:t>
      </w:r>
      <w:r w:rsidRPr="00563CC3">
        <w:t>on</w:t>
      </w:r>
      <w:r w:rsidR="009D1978">
        <w:t xml:space="preserve"> </w:t>
      </w:r>
      <w:hyperlink r:id="rId425" w:history="1">
        <w:r w:rsidRPr="003464D8">
          <w:rPr>
            <w:rStyle w:val="Hyperlink"/>
          </w:rPr>
          <w:t>Yom</w:t>
        </w:r>
        <w:r w:rsidR="009D1978" w:rsidRPr="003464D8">
          <w:rPr>
            <w:rStyle w:val="Hyperlink"/>
          </w:rPr>
          <w:t xml:space="preserve"> </w:t>
        </w:r>
        <w:r w:rsidRPr="003464D8">
          <w:rPr>
            <w:rStyle w:val="Hyperlink"/>
          </w:rPr>
          <w:t>Kippur</w:t>
        </w:r>
      </w:hyperlink>
      <w:r w:rsidR="008547E4">
        <w:rPr>
          <w:rStyle w:val="FootnoteReference"/>
        </w:rPr>
        <w:footnoteReference w:id="46"/>
      </w:r>
      <w:r w:rsidR="009D1978">
        <w:t xml:space="preserve"> </w:t>
      </w:r>
      <w:r w:rsidRPr="00563CC3">
        <w:t>of</w:t>
      </w:r>
      <w:r w:rsidR="009D1978">
        <w:t xml:space="preserve"> </w:t>
      </w:r>
      <w:r w:rsidRPr="00563CC3">
        <w:t>the</w:t>
      </w:r>
      <w:r w:rsidR="009D1978">
        <w:t xml:space="preserve"> </w:t>
      </w:r>
      <w:r w:rsidRPr="00563CC3">
        <w:t>50th</w:t>
      </w:r>
      <w:r w:rsidR="009D1978">
        <w:t xml:space="preserve"> </w:t>
      </w:r>
      <w:r w:rsidRPr="00563CC3">
        <w:t>year.</w:t>
      </w:r>
      <w:r w:rsidR="009D1978">
        <w:t xml:space="preserve"> </w:t>
      </w:r>
      <w:r w:rsidRPr="00563CC3">
        <w:t>It</w:t>
      </w:r>
      <w:r w:rsidR="009D1978">
        <w:t xml:space="preserve"> </w:t>
      </w:r>
      <w:r w:rsidRPr="00563CC3">
        <w:t>would</w:t>
      </w:r>
      <w:r w:rsidR="009D1978">
        <w:t xml:space="preserve"> </w:t>
      </w:r>
      <w:r w:rsidRPr="00563CC3">
        <w:t>herald</w:t>
      </w:r>
      <w:r w:rsidR="009D1978">
        <w:t xml:space="preserve"> </w:t>
      </w:r>
      <w:r w:rsidRPr="00563CC3">
        <w:t>that</w:t>
      </w:r>
      <w:r w:rsidR="009D1978">
        <w:t xml:space="preserve"> </w:t>
      </w:r>
      <w:r w:rsidRPr="00563CC3">
        <w:t>people</w:t>
      </w:r>
      <w:r w:rsidR="009D1978">
        <w:t xml:space="preserve"> </w:t>
      </w:r>
      <w:r w:rsidRPr="00563CC3">
        <w:t>and</w:t>
      </w:r>
      <w:r w:rsidR="009D1978">
        <w:t xml:space="preserve"> </w:t>
      </w:r>
      <w:r w:rsidRPr="00563CC3">
        <w:t>objects</w:t>
      </w:r>
      <w:r w:rsidR="009D1978">
        <w:t xml:space="preserve"> </w:t>
      </w:r>
      <w:r w:rsidRPr="00563CC3">
        <w:t>would</w:t>
      </w:r>
      <w:r w:rsidR="009D1978">
        <w:t xml:space="preserve"> </w:t>
      </w:r>
      <w:r w:rsidRPr="00563CC3">
        <w:t>revert</w:t>
      </w:r>
      <w:r w:rsidR="009D1978">
        <w:t xml:space="preserve"> </w:t>
      </w:r>
      <w:r w:rsidRPr="00563CC3">
        <w:t>to</w:t>
      </w:r>
      <w:r w:rsidR="009D1978">
        <w:t xml:space="preserve"> </w:t>
      </w:r>
      <w:r w:rsidRPr="00563CC3">
        <w:t>their</w:t>
      </w:r>
      <w:r w:rsidR="009D1978">
        <w:t xml:space="preserve"> </w:t>
      </w:r>
      <w:r w:rsidRPr="00563CC3">
        <w:t>original</w:t>
      </w:r>
      <w:r w:rsidR="009D1978">
        <w:t xml:space="preserve"> </w:t>
      </w:r>
      <w:r w:rsidRPr="00563CC3">
        <w:t>position.</w:t>
      </w:r>
      <w:r w:rsidR="009D1978">
        <w:t xml:space="preserve"> </w:t>
      </w:r>
      <w:r w:rsidRPr="00563CC3">
        <w:t>Sold</w:t>
      </w:r>
      <w:r w:rsidR="009D1978">
        <w:t xml:space="preserve"> </w:t>
      </w:r>
      <w:r w:rsidRPr="00563CC3">
        <w:t>fields</w:t>
      </w:r>
      <w:r w:rsidR="009D1978">
        <w:t xml:space="preserve"> </w:t>
      </w:r>
      <w:r w:rsidRPr="00563CC3">
        <w:t>returned</w:t>
      </w:r>
      <w:r w:rsidR="009D1978">
        <w:t xml:space="preserve"> </w:t>
      </w:r>
      <w:r w:rsidRPr="00563CC3">
        <w:t>to</w:t>
      </w:r>
      <w:r w:rsidR="009D1978">
        <w:t xml:space="preserve"> </w:t>
      </w:r>
      <w:r w:rsidRPr="00563CC3">
        <w:t>their</w:t>
      </w:r>
      <w:r w:rsidR="009D1978">
        <w:t xml:space="preserve"> </w:t>
      </w:r>
      <w:r w:rsidRPr="00563CC3">
        <w:t>original</w:t>
      </w:r>
      <w:r w:rsidR="009D1978">
        <w:t xml:space="preserve"> </w:t>
      </w:r>
      <w:r w:rsidRPr="00563CC3">
        <w:t>owners.</w:t>
      </w:r>
      <w:r w:rsidR="009D1978">
        <w:t xml:space="preserve"> </w:t>
      </w:r>
      <w:hyperlink r:id="rId426" w:history="1">
        <w:r w:rsidRPr="003464D8">
          <w:rPr>
            <w:rStyle w:val="Hyperlink"/>
          </w:rPr>
          <w:t>Jewish</w:t>
        </w:r>
      </w:hyperlink>
      <w:r w:rsidR="009D1978">
        <w:t xml:space="preserve"> </w:t>
      </w:r>
      <w:r w:rsidRPr="00563CC3">
        <w:t>slaves</w:t>
      </w:r>
      <w:r w:rsidR="009D1978">
        <w:t xml:space="preserve"> </w:t>
      </w:r>
      <w:r w:rsidRPr="00563CC3">
        <w:t>were</w:t>
      </w:r>
      <w:r w:rsidR="009D1978">
        <w:t xml:space="preserve"> </w:t>
      </w:r>
      <w:r w:rsidRPr="00563CC3">
        <w:t>released</w:t>
      </w:r>
      <w:r w:rsidR="009D1978">
        <w:t xml:space="preserve"> </w:t>
      </w:r>
      <w:r w:rsidRPr="00563CC3">
        <w:t>from</w:t>
      </w:r>
      <w:r w:rsidR="009D1978">
        <w:t xml:space="preserve"> </w:t>
      </w:r>
      <w:r w:rsidRPr="00563CC3">
        <w:t>their</w:t>
      </w:r>
      <w:r w:rsidR="009D1978">
        <w:t xml:space="preserve"> </w:t>
      </w:r>
      <w:r w:rsidRPr="00563CC3">
        <w:t>captivity.</w:t>
      </w:r>
      <w:r w:rsidR="003153AA">
        <w:rPr>
          <w:rStyle w:val="FootnoteReference"/>
        </w:rPr>
        <w:footnoteReference w:id="47"/>
      </w:r>
      <w:r w:rsidR="009D1978">
        <w:t xml:space="preserve"> </w:t>
      </w:r>
      <w:r w:rsidRPr="00563CC3">
        <w:t>Here</w:t>
      </w:r>
      <w:r w:rsidR="009D1978">
        <w:t xml:space="preserve"> </w:t>
      </w:r>
      <w:r w:rsidRPr="00563CC3">
        <w:t>they</w:t>
      </w:r>
      <w:r w:rsidR="009D1978">
        <w:t xml:space="preserve"> </w:t>
      </w:r>
      <w:r w:rsidRPr="00563CC3">
        <w:t>freely</w:t>
      </w:r>
      <w:r w:rsidR="009D1978">
        <w:t xml:space="preserve"> </w:t>
      </w:r>
      <w:r w:rsidRPr="00563CC3">
        <w:t>return</w:t>
      </w:r>
      <w:r w:rsidR="009D1978">
        <w:t xml:space="preserve"> </w:t>
      </w:r>
      <w:r w:rsidRPr="00563CC3">
        <w:t>to</w:t>
      </w:r>
      <w:r w:rsidR="009D1978">
        <w:t xml:space="preserve"> </w:t>
      </w:r>
      <w:r w:rsidRPr="00563CC3">
        <w:t>their</w:t>
      </w:r>
      <w:r w:rsidR="009D1978">
        <w:t xml:space="preserve"> </w:t>
      </w:r>
      <w:r w:rsidRPr="00563CC3">
        <w:t>true</w:t>
      </w:r>
      <w:r w:rsidR="009D1978">
        <w:t xml:space="preserve"> </w:t>
      </w:r>
      <w:r w:rsidRPr="00563CC3">
        <w:t>identity.</w:t>
      </w:r>
    </w:p>
    <w:p w:rsidR="003153AA" w:rsidRPr="00563CC3" w:rsidRDefault="003153AA" w:rsidP="00563CC3"/>
    <w:p w:rsidR="00563CC3" w:rsidRPr="00563CC3" w:rsidRDefault="003464D8" w:rsidP="00563CC3">
      <w:hyperlink r:id="rId427" w:history="1">
        <w:r w:rsidR="00563CC3" w:rsidRPr="003464D8">
          <w:rPr>
            <w:rStyle w:val="Hyperlink"/>
            <w:i/>
            <w:iCs/>
          </w:rPr>
          <w:t>Yovel</w:t>
        </w:r>
      </w:hyperlink>
      <w:r w:rsidR="009D1978">
        <w:t xml:space="preserve"> </w:t>
      </w:r>
      <w:r w:rsidR="00563CC3" w:rsidRPr="00563CC3">
        <w:t>replicates</w:t>
      </w:r>
      <w:r w:rsidR="009D1978">
        <w:t xml:space="preserve"> </w:t>
      </w:r>
      <w:r w:rsidR="00563CC3" w:rsidRPr="00563CC3">
        <w:t>the</w:t>
      </w:r>
      <w:r w:rsidR="009D1978">
        <w:t xml:space="preserve"> </w:t>
      </w:r>
      <w:r w:rsidR="00563CC3" w:rsidRPr="00563CC3">
        <w:t>impact</w:t>
      </w:r>
      <w:r w:rsidR="009D1978">
        <w:t xml:space="preserve"> </w:t>
      </w:r>
      <w:r w:rsidR="00563CC3" w:rsidRPr="00563CC3">
        <w:t>of</w:t>
      </w:r>
      <w:r w:rsidR="009D1978">
        <w:t xml:space="preserve"> </w:t>
      </w:r>
      <w:r w:rsidR="00563CC3" w:rsidRPr="00563CC3">
        <w:t>the</w:t>
      </w:r>
      <w:r w:rsidR="009D1978">
        <w:t xml:space="preserve"> </w:t>
      </w:r>
      <w:hyperlink r:id="rId428" w:history="1">
        <w:r w:rsidR="00563CC3" w:rsidRPr="003464D8">
          <w:rPr>
            <w:rStyle w:val="Hyperlink"/>
            <w:i/>
            <w:iCs/>
          </w:rPr>
          <w:t>shofar</w:t>
        </w:r>
      </w:hyperlink>
      <w:r w:rsidR="009D1978">
        <w:t xml:space="preserve"> </w:t>
      </w:r>
      <w:r w:rsidR="00563CC3" w:rsidRPr="00563CC3">
        <w:t>to</w:t>
      </w:r>
      <w:r w:rsidR="009D1978">
        <w:t xml:space="preserve"> </w:t>
      </w:r>
      <w:r w:rsidR="00563CC3" w:rsidRPr="00563CC3">
        <w:t>awaken</w:t>
      </w:r>
      <w:r w:rsidR="009D1978">
        <w:t xml:space="preserve"> </w:t>
      </w:r>
      <w:r w:rsidR="00563CC3" w:rsidRPr="00563CC3">
        <w:t>man</w:t>
      </w:r>
      <w:r w:rsidR="009D1978">
        <w:t xml:space="preserve"> </w:t>
      </w:r>
      <w:r w:rsidR="00563CC3" w:rsidRPr="00563CC3">
        <w:t>toward</w:t>
      </w:r>
      <w:r w:rsidR="009D1978">
        <w:t xml:space="preserve"> </w:t>
      </w:r>
      <w:r w:rsidR="00563CC3" w:rsidRPr="00563CC3">
        <w:t>repentance.</w:t>
      </w:r>
      <w:r w:rsidR="003153AA">
        <w:rPr>
          <w:rStyle w:val="FootnoteReference"/>
        </w:rPr>
        <w:footnoteReference w:id="48"/>
      </w:r>
      <w:r w:rsidR="009D1978">
        <w:t xml:space="preserve"> </w:t>
      </w:r>
      <w:r w:rsidR="00563CC3" w:rsidRPr="00563CC3">
        <w:t>The</w:t>
      </w:r>
      <w:r w:rsidR="009D1978">
        <w:t xml:space="preserve"> </w:t>
      </w:r>
      <w:hyperlink r:id="rId429" w:history="1">
        <w:r w:rsidR="00563CC3" w:rsidRPr="003464D8">
          <w:rPr>
            <w:rStyle w:val="Hyperlink"/>
          </w:rPr>
          <w:t>freedom</w:t>
        </w:r>
      </w:hyperlink>
      <w:r w:rsidR="009D1978">
        <w:t xml:space="preserve"> </w:t>
      </w:r>
      <w:r w:rsidR="00563CC3" w:rsidRPr="00563CC3">
        <w:t>of</w:t>
      </w:r>
      <w:r w:rsidR="009D1978">
        <w:t xml:space="preserve"> </w:t>
      </w:r>
      <w:hyperlink r:id="rId430" w:history="1">
        <w:r w:rsidR="00563CC3" w:rsidRPr="003464D8">
          <w:rPr>
            <w:rStyle w:val="Hyperlink"/>
            <w:i/>
            <w:iCs/>
          </w:rPr>
          <w:t>Yovel</w:t>
        </w:r>
      </w:hyperlink>
      <w:r w:rsidR="00AA5CDD">
        <w:rPr>
          <w:i/>
          <w:iCs/>
        </w:rPr>
        <w:t xml:space="preserve"> </w:t>
      </w:r>
      <w:r w:rsidR="00563CC3" w:rsidRPr="00563CC3">
        <w:t>was</w:t>
      </w:r>
      <w:r w:rsidR="009D1978">
        <w:t xml:space="preserve"> </w:t>
      </w:r>
      <w:r w:rsidR="00563CC3" w:rsidRPr="00563CC3">
        <w:t>unhindered</w:t>
      </w:r>
      <w:r w:rsidR="009D1978">
        <w:t xml:space="preserve"> </w:t>
      </w:r>
      <w:r w:rsidR="00563CC3" w:rsidRPr="00563CC3">
        <w:t>by</w:t>
      </w:r>
      <w:r w:rsidR="009D1978">
        <w:t xml:space="preserve"> </w:t>
      </w:r>
      <w:r w:rsidR="00563CC3" w:rsidRPr="00563CC3">
        <w:t>any</w:t>
      </w:r>
      <w:r w:rsidR="009D1978">
        <w:t xml:space="preserve"> </w:t>
      </w:r>
      <w:r w:rsidR="00563CC3" w:rsidRPr="00563CC3">
        <w:t>constraints.</w:t>
      </w:r>
      <w:r w:rsidR="009D1978">
        <w:t xml:space="preserve"> </w:t>
      </w:r>
      <w:r w:rsidR="00563CC3" w:rsidRPr="00563CC3">
        <w:t>It</w:t>
      </w:r>
      <w:r w:rsidR="009D1978">
        <w:t xml:space="preserve"> </w:t>
      </w:r>
      <w:r w:rsidR="00563CC3" w:rsidRPr="00563CC3">
        <w:t>denotes</w:t>
      </w:r>
      <w:r w:rsidR="009D1978">
        <w:t xml:space="preserve"> </w:t>
      </w:r>
      <w:r w:rsidR="00563CC3" w:rsidRPr="00563CC3">
        <w:t>the</w:t>
      </w:r>
      <w:r w:rsidR="009D1978">
        <w:t xml:space="preserve"> </w:t>
      </w:r>
      <w:r w:rsidR="00563CC3" w:rsidRPr="00563CC3">
        <w:t>transcendental</w:t>
      </w:r>
      <w:r w:rsidR="009D1978">
        <w:t xml:space="preserve"> </w:t>
      </w:r>
      <w:r w:rsidR="00563CC3" w:rsidRPr="00563CC3">
        <w:t>point</w:t>
      </w:r>
      <w:r w:rsidR="009D1978">
        <w:t xml:space="preserve"> </w:t>
      </w:r>
      <w:r w:rsidR="00563CC3" w:rsidRPr="00563CC3">
        <w:t>that</w:t>
      </w:r>
      <w:r w:rsidR="009D1978">
        <w:t xml:space="preserve"> </w:t>
      </w:r>
      <w:r w:rsidR="00563CC3" w:rsidRPr="00563CC3">
        <w:t>stretches</w:t>
      </w:r>
      <w:r w:rsidR="009D1978">
        <w:t xml:space="preserve"> </w:t>
      </w:r>
      <w:r w:rsidR="00563CC3" w:rsidRPr="00563CC3">
        <w:t>above</w:t>
      </w:r>
      <w:r w:rsidR="009D1978">
        <w:t xml:space="preserve"> </w:t>
      </w:r>
      <w:r w:rsidR="00563CC3" w:rsidRPr="00563CC3">
        <w:t>any</w:t>
      </w:r>
      <w:r w:rsidR="009D1978">
        <w:t xml:space="preserve"> </w:t>
      </w:r>
      <w:r w:rsidR="00563CC3" w:rsidRPr="00563CC3">
        <w:t>prior</w:t>
      </w:r>
      <w:r w:rsidR="009D1978">
        <w:t xml:space="preserve"> </w:t>
      </w:r>
      <w:r w:rsidR="00563CC3" w:rsidRPr="00563CC3">
        <w:t>attachment</w:t>
      </w:r>
      <w:r w:rsidR="009D1978">
        <w:t xml:space="preserve"> </w:t>
      </w:r>
      <w:r w:rsidR="00563CC3" w:rsidRPr="00563CC3">
        <w:t>to</w:t>
      </w:r>
      <w:r w:rsidR="009D1978">
        <w:t xml:space="preserve"> </w:t>
      </w:r>
      <w:r w:rsidR="00563CC3" w:rsidRPr="00563CC3">
        <w:t>what</w:t>
      </w:r>
      <w:r w:rsidR="009D1978">
        <w:t xml:space="preserve"> </w:t>
      </w:r>
      <w:r w:rsidR="00563CC3" w:rsidRPr="00563CC3">
        <w:t>came</w:t>
      </w:r>
      <w:r w:rsidR="009D1978">
        <w:t xml:space="preserve"> </w:t>
      </w:r>
      <w:r w:rsidR="00563CC3" w:rsidRPr="00563CC3">
        <w:t>before.</w:t>
      </w:r>
      <w:r w:rsidR="009D1978">
        <w:t xml:space="preserve"> </w:t>
      </w:r>
      <w:r w:rsidR="00563CC3" w:rsidRPr="00563CC3">
        <w:t>–</w:t>
      </w:r>
      <w:r w:rsidR="009D1978">
        <w:t xml:space="preserve"> </w:t>
      </w:r>
      <w:r w:rsidR="00563CC3" w:rsidRPr="00563CC3">
        <w:rPr>
          <w:i/>
          <w:iCs/>
        </w:rPr>
        <w:t>50:</w:t>
      </w:r>
      <w:r w:rsidR="009D1978">
        <w:rPr>
          <w:i/>
          <w:iCs/>
        </w:rPr>
        <w:t xml:space="preserve"> </w:t>
      </w:r>
      <w:r w:rsidR="00563CC3" w:rsidRPr="00563CC3">
        <w:rPr>
          <w:i/>
          <w:iCs/>
        </w:rPr>
        <w:t>all-in-1</w:t>
      </w:r>
    </w:p>
    <w:p w:rsidR="003153AA" w:rsidRDefault="003153AA" w:rsidP="003153AA"/>
    <w:p w:rsidR="003153AA" w:rsidRDefault="00563CC3" w:rsidP="003153AA">
      <w:r w:rsidRPr="00563CC3">
        <w:t>In</w:t>
      </w:r>
      <w:r w:rsidR="009D1978">
        <w:t xml:space="preserve"> </w:t>
      </w:r>
      <w:r w:rsidRPr="00563CC3">
        <w:t>This</w:t>
      </w:r>
      <w:r w:rsidR="009D1978">
        <w:t xml:space="preserve"> </w:t>
      </w:r>
      <w:hyperlink r:id="rId431" w:history="1">
        <w:r w:rsidRPr="003464D8">
          <w:rPr>
            <w:rStyle w:val="Hyperlink"/>
          </w:rPr>
          <w:t>World</w:t>
        </w:r>
      </w:hyperlink>
      <w:r w:rsidRPr="00563CC3">
        <w:t>,</w:t>
      </w:r>
      <w:r w:rsidR="009D1978">
        <w:t xml:space="preserve"> </w:t>
      </w:r>
      <w:r w:rsidRPr="00563CC3">
        <w:t>there</w:t>
      </w:r>
      <w:r w:rsidR="009D1978">
        <w:t xml:space="preserve"> </w:t>
      </w:r>
      <w:r w:rsidRPr="00563CC3">
        <w:t>can</w:t>
      </w:r>
      <w:r w:rsidR="009D1978">
        <w:t xml:space="preserve"> </w:t>
      </w:r>
      <w:r w:rsidRPr="00563CC3">
        <w:t>be</w:t>
      </w:r>
      <w:r w:rsidR="009D1978">
        <w:t xml:space="preserve"> </w:t>
      </w:r>
      <w:r w:rsidRPr="00563CC3">
        <w:t>no</w:t>
      </w:r>
      <w:r w:rsidR="009D1978">
        <w:t xml:space="preserve"> </w:t>
      </w:r>
      <w:r w:rsidRPr="00563CC3">
        <w:t>independent</w:t>
      </w:r>
      <w:r w:rsidR="009D1978">
        <w:t xml:space="preserve"> </w:t>
      </w:r>
      <w:r w:rsidRPr="00563CC3">
        <w:t>human</w:t>
      </w:r>
      <w:r w:rsidR="009D1978">
        <w:t xml:space="preserve"> </w:t>
      </w:r>
      <w:r w:rsidRPr="00563CC3">
        <w:t>expression</w:t>
      </w:r>
      <w:r w:rsidR="009D1978">
        <w:t xml:space="preserve"> </w:t>
      </w:r>
      <w:r w:rsidRPr="00563CC3">
        <w:t>on</w:t>
      </w:r>
      <w:r w:rsidR="009D1978">
        <w:t xml:space="preserve"> </w:t>
      </w:r>
      <w:r w:rsidRPr="00563CC3">
        <w:t>the</w:t>
      </w:r>
      <w:r w:rsidR="009D1978">
        <w:t xml:space="preserve"> </w:t>
      </w:r>
      <w:r w:rsidRPr="00563CC3">
        <w:t>50th</w:t>
      </w:r>
      <w:r w:rsidR="009D1978">
        <w:t xml:space="preserve"> </w:t>
      </w:r>
      <w:r w:rsidRPr="00563CC3">
        <w:t>level.</w:t>
      </w:r>
      <w:r w:rsidR="009D1978">
        <w:t xml:space="preserve"> </w:t>
      </w:r>
      <w:r w:rsidRPr="00563CC3">
        <w:t>It</w:t>
      </w:r>
      <w:r w:rsidR="009D1978">
        <w:t xml:space="preserve"> </w:t>
      </w:r>
      <w:r w:rsidRPr="00563CC3">
        <w:t>remains</w:t>
      </w:r>
      <w:r w:rsidR="009D1978">
        <w:t xml:space="preserve"> </w:t>
      </w:r>
      <w:r w:rsidRPr="00563CC3">
        <w:t>the</w:t>
      </w:r>
      <w:r w:rsidR="009D1978">
        <w:t xml:space="preserve"> </w:t>
      </w:r>
      <w:r w:rsidRPr="00563CC3">
        <w:t>ultimate,</w:t>
      </w:r>
      <w:r w:rsidR="009D1978">
        <w:t xml:space="preserve"> </w:t>
      </w:r>
      <w:r w:rsidRPr="00563CC3">
        <w:t>yet</w:t>
      </w:r>
      <w:r w:rsidR="009D1978">
        <w:t xml:space="preserve"> </w:t>
      </w:r>
      <w:r w:rsidRPr="00563CC3">
        <w:t>unknowable</w:t>
      </w:r>
      <w:r w:rsidR="009D1978">
        <w:t xml:space="preserve"> </w:t>
      </w:r>
      <w:r w:rsidRPr="00563CC3">
        <w:t>Godly</w:t>
      </w:r>
      <w:r w:rsidR="009D1978">
        <w:t xml:space="preserve"> </w:t>
      </w:r>
      <w:r w:rsidRPr="00563CC3">
        <w:t>dimension.</w:t>
      </w:r>
      <w:r w:rsidR="009D1978">
        <w:t xml:space="preserve"> </w:t>
      </w:r>
      <w:r w:rsidRPr="00563CC3">
        <w:t>It</w:t>
      </w:r>
      <w:r w:rsidR="009D1978">
        <w:t xml:space="preserve"> </w:t>
      </w:r>
      <w:r w:rsidRPr="00563CC3">
        <w:t>can</w:t>
      </w:r>
      <w:r w:rsidR="009D1978">
        <w:t xml:space="preserve"> </w:t>
      </w:r>
      <w:r w:rsidRPr="00563CC3">
        <w:t>be</w:t>
      </w:r>
      <w:r w:rsidR="009D1978">
        <w:t xml:space="preserve"> </w:t>
      </w:r>
      <w:r w:rsidRPr="00563CC3">
        <w:t>characterized</w:t>
      </w:r>
      <w:r w:rsidR="009D1978">
        <w:t xml:space="preserve"> </w:t>
      </w:r>
      <w:r w:rsidRPr="00563CC3">
        <w:t>as</w:t>
      </w:r>
      <w:r w:rsidR="009D1978">
        <w:t xml:space="preserve"> </w:t>
      </w:r>
      <w:r w:rsidRPr="00563CC3">
        <w:t>elevated</w:t>
      </w:r>
      <w:r w:rsidR="009D1978">
        <w:t xml:space="preserve"> </w:t>
      </w:r>
      <w:r w:rsidRPr="00563CC3">
        <w:t>or</w:t>
      </w:r>
      <w:r w:rsidR="009D1978">
        <w:t xml:space="preserve"> </w:t>
      </w:r>
      <w:r w:rsidRPr="00563CC3">
        <w:t>apart,</w:t>
      </w:r>
      <w:r w:rsidR="009D1978">
        <w:t xml:space="preserve"> </w:t>
      </w:r>
      <w:r w:rsidRPr="00563CC3">
        <w:t>from</w:t>
      </w:r>
      <w:r w:rsidR="009D1978">
        <w:t xml:space="preserve"> </w:t>
      </w:r>
      <w:r w:rsidRPr="00563CC3">
        <w:t>everything</w:t>
      </w:r>
      <w:r w:rsidR="009D1978">
        <w:t xml:space="preserve"> </w:t>
      </w:r>
      <w:r w:rsidRPr="00563CC3">
        <w:t>that</w:t>
      </w:r>
      <w:r w:rsidR="009D1978">
        <w:t xml:space="preserve"> </w:t>
      </w:r>
      <w:r w:rsidRPr="00563CC3">
        <w:t>precedes</w:t>
      </w:r>
      <w:r w:rsidR="009D1978">
        <w:t xml:space="preserve"> </w:t>
      </w:r>
      <w:r w:rsidRPr="00563CC3">
        <w:t>it.</w:t>
      </w:r>
      <w:r w:rsidR="009D1978">
        <w:t xml:space="preserve"> </w:t>
      </w:r>
      <w:r w:rsidRPr="00563CC3">
        <w:t>It</w:t>
      </w:r>
      <w:r w:rsidR="009D1978">
        <w:t xml:space="preserve"> </w:t>
      </w:r>
      <w:r w:rsidRPr="00563CC3">
        <w:t>transcends</w:t>
      </w:r>
      <w:r w:rsidR="009D1978">
        <w:t xml:space="preserve"> </w:t>
      </w:r>
      <w:r w:rsidRPr="00563CC3">
        <w:t>the</w:t>
      </w:r>
      <w:r w:rsidR="009D1978">
        <w:t xml:space="preserve"> </w:t>
      </w:r>
      <w:r w:rsidRPr="00563CC3">
        <w:t>natural</w:t>
      </w:r>
      <w:r w:rsidR="009D1978">
        <w:t xml:space="preserve"> </w:t>
      </w:r>
      <w:hyperlink r:id="rId432" w:history="1">
        <w:r w:rsidRPr="003464D8">
          <w:rPr>
            <w:rStyle w:val="Hyperlink"/>
          </w:rPr>
          <w:t>world</w:t>
        </w:r>
      </w:hyperlink>
      <w:r w:rsidR="009D1978">
        <w:t xml:space="preserve"> </w:t>
      </w:r>
      <w:r w:rsidRPr="00563CC3">
        <w:t>and</w:t>
      </w:r>
      <w:r w:rsidR="009D1978">
        <w:t xml:space="preserve"> </w:t>
      </w:r>
      <w:r w:rsidRPr="00563CC3">
        <w:t>human</w:t>
      </w:r>
      <w:r w:rsidR="009D1978">
        <w:t xml:space="preserve"> </w:t>
      </w:r>
      <w:hyperlink r:id="rId433" w:history="1">
        <w:r w:rsidRPr="003464D8">
          <w:rPr>
            <w:rStyle w:val="Hyperlink"/>
          </w:rPr>
          <w:t>experience</w:t>
        </w:r>
      </w:hyperlink>
      <w:r w:rsidRPr="00563CC3">
        <w:t>.</w:t>
      </w:r>
      <w:r w:rsidR="003153AA">
        <w:rPr>
          <w:rStyle w:val="FootnoteReference"/>
        </w:rPr>
        <w:footnoteReference w:id="49"/>
      </w:r>
    </w:p>
    <w:p w:rsidR="003153AA" w:rsidRDefault="003153AA" w:rsidP="003153AA"/>
    <w:p w:rsidR="00563CC3" w:rsidRDefault="00563CC3" w:rsidP="00563CC3">
      <w:r w:rsidRPr="00563CC3">
        <w:t>In</w:t>
      </w:r>
      <w:r w:rsidR="009D1978">
        <w:t xml:space="preserve"> </w:t>
      </w:r>
      <w:hyperlink r:id="rId434" w:history="1">
        <w:r w:rsidRPr="003464D8">
          <w:rPr>
            <w:rStyle w:val="Hyperlink"/>
          </w:rPr>
          <w:t>one</w:t>
        </w:r>
      </w:hyperlink>
      <w:r w:rsidR="009D1978">
        <w:t xml:space="preserve"> </w:t>
      </w:r>
      <w:r w:rsidRPr="00563CC3">
        <w:t>respect,</w:t>
      </w:r>
      <w:r w:rsidR="009D1978">
        <w:t xml:space="preserve"> </w:t>
      </w:r>
      <w:r w:rsidRPr="00563CC3">
        <w:t>the</w:t>
      </w:r>
      <w:r w:rsidR="009D1978">
        <w:t xml:space="preserve"> </w:t>
      </w:r>
      <w:r w:rsidRPr="00563CC3">
        <w:t>50th</w:t>
      </w:r>
      <w:r w:rsidR="009D1978">
        <w:t xml:space="preserve"> </w:t>
      </w:r>
      <w:r w:rsidRPr="00563CC3">
        <w:t>is</w:t>
      </w:r>
      <w:r w:rsidR="009D1978">
        <w:t xml:space="preserve"> </w:t>
      </w:r>
      <w:r w:rsidRPr="00563CC3">
        <w:t>the</w:t>
      </w:r>
      <w:r w:rsidR="009D1978">
        <w:t xml:space="preserve"> </w:t>
      </w:r>
      <w:r w:rsidRPr="00563CC3">
        <w:rPr>
          <w:i/>
          <w:iCs/>
        </w:rPr>
        <w:t>uncountable</w:t>
      </w:r>
      <w:r w:rsidR="009D1978">
        <w:rPr>
          <w:i/>
          <w:iCs/>
        </w:rPr>
        <w:t xml:space="preserve"> </w:t>
      </w:r>
      <w:hyperlink r:id="rId435" w:history="1">
        <w:r w:rsidRPr="003464D8">
          <w:rPr>
            <w:rStyle w:val="Hyperlink"/>
            <w:i/>
            <w:iCs/>
          </w:rPr>
          <w:t>number</w:t>
        </w:r>
      </w:hyperlink>
      <w:r w:rsidRPr="00563CC3">
        <w:t>.</w:t>
      </w:r>
      <w:r w:rsidR="009D1978">
        <w:t xml:space="preserve"> </w:t>
      </w:r>
      <w:r w:rsidRPr="00563CC3">
        <w:t>The</w:t>
      </w:r>
      <w:r w:rsidR="009D1978">
        <w:t xml:space="preserve"> </w:t>
      </w:r>
      <w:hyperlink r:id="rId436" w:history="1">
        <w:r w:rsidRPr="003464D8">
          <w:rPr>
            <w:rStyle w:val="Hyperlink"/>
            <w:i/>
            <w:iCs/>
          </w:rPr>
          <w:t>Omer</w:t>
        </w:r>
      </w:hyperlink>
      <w:r w:rsidR="009D1978">
        <w:t xml:space="preserve"> </w:t>
      </w:r>
      <w:r w:rsidRPr="00563CC3">
        <w:t>period</w:t>
      </w:r>
      <w:r w:rsidR="009D1978">
        <w:t xml:space="preserve"> </w:t>
      </w:r>
      <w:r w:rsidRPr="00563CC3">
        <w:t>lasts</w:t>
      </w:r>
      <w:r w:rsidR="009D1978">
        <w:t xml:space="preserve"> </w:t>
      </w:r>
      <w:r w:rsidRPr="00563CC3">
        <w:t>for</w:t>
      </w:r>
      <w:r w:rsidR="009D1978">
        <w:t xml:space="preserve"> </w:t>
      </w:r>
      <w:r w:rsidRPr="00563CC3">
        <w:t>50</w:t>
      </w:r>
      <w:r w:rsidR="009D1978">
        <w:t xml:space="preserve"> </w:t>
      </w:r>
      <w:r w:rsidRPr="00563CC3">
        <w:t>days</w:t>
      </w:r>
      <w:r w:rsidR="009D1978">
        <w:t xml:space="preserve"> </w:t>
      </w:r>
      <w:r w:rsidRPr="00563CC3">
        <w:t>–</w:t>
      </w:r>
      <w:r w:rsidR="009D1978">
        <w:t xml:space="preserve"> </w:t>
      </w:r>
      <w:r w:rsidRPr="00563CC3">
        <w:t>yet</w:t>
      </w:r>
      <w:r w:rsidR="009D1978">
        <w:t xml:space="preserve"> </w:t>
      </w:r>
      <w:r w:rsidRPr="00563CC3">
        <w:t>only</w:t>
      </w:r>
      <w:r w:rsidR="009D1978">
        <w:t xml:space="preserve"> </w:t>
      </w:r>
      <w:r w:rsidRPr="00563CC3">
        <w:t>49</w:t>
      </w:r>
      <w:r w:rsidR="009D1978">
        <w:t xml:space="preserve"> </w:t>
      </w:r>
      <w:r w:rsidRPr="00563CC3">
        <w:t>are</w:t>
      </w:r>
      <w:r w:rsidR="009D1978">
        <w:t xml:space="preserve"> </w:t>
      </w:r>
      <w:r w:rsidRPr="00563CC3">
        <w:t>to</w:t>
      </w:r>
      <w:r w:rsidR="009D1978">
        <w:t xml:space="preserve"> </w:t>
      </w:r>
      <w:r w:rsidRPr="00563CC3">
        <w:t>be</w:t>
      </w:r>
      <w:r w:rsidR="009D1978">
        <w:t xml:space="preserve"> </w:t>
      </w:r>
      <w:r w:rsidRPr="00563CC3">
        <w:t>counted.</w:t>
      </w:r>
      <w:r w:rsidR="009D1978">
        <w:t xml:space="preserve"> </w:t>
      </w:r>
      <w:r w:rsidRPr="00563CC3">
        <w:t>The</w:t>
      </w:r>
      <w:r w:rsidR="009D1978">
        <w:t xml:space="preserve"> </w:t>
      </w:r>
      <w:r w:rsidRPr="00563CC3">
        <w:t>counting</w:t>
      </w:r>
      <w:r w:rsidR="009D1978">
        <w:t xml:space="preserve"> </w:t>
      </w:r>
      <w:r w:rsidRPr="00563CC3">
        <w:t>of</w:t>
      </w:r>
      <w:r w:rsidR="009D1978">
        <w:t xml:space="preserve"> </w:t>
      </w:r>
      <w:r w:rsidRPr="00563CC3">
        <w:t>49</w:t>
      </w:r>
      <w:r w:rsidR="009D1978">
        <w:t xml:space="preserve"> </w:t>
      </w:r>
      <w:r w:rsidRPr="00563CC3">
        <w:rPr>
          <w:i/>
          <w:iCs/>
        </w:rPr>
        <w:t>automatically</w:t>
      </w:r>
      <w:r w:rsidR="009D1978">
        <w:t xml:space="preserve"> </w:t>
      </w:r>
      <w:r w:rsidRPr="00563CC3">
        <w:t>leads</w:t>
      </w:r>
      <w:r w:rsidR="009D1978">
        <w:t xml:space="preserve"> </w:t>
      </w:r>
      <w:r w:rsidRPr="00563CC3">
        <w:t>to</w:t>
      </w:r>
      <w:r w:rsidR="009D1978">
        <w:t xml:space="preserve"> </w:t>
      </w:r>
      <w:r w:rsidRPr="00563CC3">
        <w:t>the</w:t>
      </w:r>
      <w:r w:rsidR="009D1978">
        <w:t xml:space="preserve"> </w:t>
      </w:r>
      <w:r w:rsidRPr="00563CC3">
        <w:t>arrival</w:t>
      </w:r>
      <w:r w:rsidR="009D1978">
        <w:t xml:space="preserve"> </w:t>
      </w:r>
      <w:r w:rsidRPr="00563CC3">
        <w:t>of</w:t>
      </w:r>
      <w:r w:rsidR="009D1978">
        <w:t xml:space="preserve"> </w:t>
      </w:r>
      <w:r w:rsidRPr="00563CC3">
        <w:t>the</w:t>
      </w:r>
      <w:r w:rsidR="009D1978">
        <w:t xml:space="preserve"> </w:t>
      </w:r>
      <w:r w:rsidRPr="00563CC3">
        <w:t>50th.</w:t>
      </w:r>
      <w:r w:rsidR="009D1978">
        <w:t xml:space="preserve"> </w:t>
      </w:r>
      <w:r w:rsidRPr="00563CC3">
        <w:t>This</w:t>
      </w:r>
      <w:r w:rsidR="009D1978">
        <w:t xml:space="preserve"> </w:t>
      </w:r>
      <w:r w:rsidRPr="00563CC3">
        <w:t>elevated</w:t>
      </w:r>
      <w:r w:rsidR="009D1978">
        <w:t xml:space="preserve"> </w:t>
      </w:r>
      <w:r w:rsidRPr="00563CC3">
        <w:t>state</w:t>
      </w:r>
      <w:r w:rsidR="009D1978">
        <w:t xml:space="preserve"> </w:t>
      </w:r>
      <w:r w:rsidRPr="00563CC3">
        <w:t>was</w:t>
      </w:r>
      <w:r w:rsidR="009D1978">
        <w:t xml:space="preserve"> </w:t>
      </w:r>
      <w:r w:rsidRPr="00563CC3">
        <w:t>reached</w:t>
      </w:r>
      <w:r w:rsidR="009D1978">
        <w:t xml:space="preserve"> </w:t>
      </w:r>
      <w:r w:rsidRPr="00563CC3">
        <w:t>at</w:t>
      </w:r>
      <w:r w:rsidR="009D1978">
        <w:t xml:space="preserve"> </w:t>
      </w:r>
      <w:hyperlink r:id="rId437" w:history="1">
        <w:r w:rsidRPr="003464D8">
          <w:rPr>
            <w:rStyle w:val="Hyperlink"/>
          </w:rPr>
          <w:t>Sinai</w:t>
        </w:r>
      </w:hyperlink>
      <w:r w:rsidRPr="00563CC3">
        <w:t>.</w:t>
      </w:r>
      <w:r w:rsidR="009D1978">
        <w:t xml:space="preserve"> </w:t>
      </w:r>
      <w:r w:rsidRPr="00563CC3">
        <w:t>It</w:t>
      </w:r>
      <w:r w:rsidR="009D1978">
        <w:t xml:space="preserve"> </w:t>
      </w:r>
      <w:r w:rsidRPr="00563CC3">
        <w:t>truly</w:t>
      </w:r>
      <w:r w:rsidR="009D1978">
        <w:t xml:space="preserve"> </w:t>
      </w:r>
      <w:r w:rsidRPr="00563CC3">
        <w:t>surpassed</w:t>
      </w:r>
      <w:r w:rsidR="009D1978">
        <w:t xml:space="preserve"> </w:t>
      </w:r>
      <w:r w:rsidRPr="00563CC3">
        <w:t>everything</w:t>
      </w:r>
      <w:r w:rsidR="009D1978">
        <w:t xml:space="preserve"> </w:t>
      </w:r>
      <w:r w:rsidRPr="00563CC3">
        <w:t>that</w:t>
      </w:r>
      <w:r w:rsidR="009D1978">
        <w:t xml:space="preserve"> </w:t>
      </w:r>
      <w:r w:rsidRPr="00563CC3">
        <w:t>came</w:t>
      </w:r>
      <w:r w:rsidR="009D1978">
        <w:t xml:space="preserve"> </w:t>
      </w:r>
      <w:r w:rsidRPr="00563CC3">
        <w:t>before</w:t>
      </w:r>
      <w:r w:rsidR="009D1978">
        <w:t xml:space="preserve"> </w:t>
      </w:r>
      <w:r w:rsidRPr="00563CC3">
        <w:t>it.</w:t>
      </w:r>
      <w:r>
        <w:rPr>
          <w:rStyle w:val="FootnoteReference"/>
        </w:rPr>
        <w:footnoteReference w:id="50"/>
      </w:r>
      <w:r w:rsidR="009D1978">
        <w:t xml:space="preserve"> </w:t>
      </w:r>
      <w:r w:rsidRPr="00563CC3">
        <w:t>It</w:t>
      </w:r>
      <w:r w:rsidR="009D1978">
        <w:t xml:space="preserve"> </w:t>
      </w:r>
      <w:r w:rsidRPr="00563CC3">
        <w:t>was</w:t>
      </w:r>
      <w:r w:rsidR="009D1978">
        <w:t xml:space="preserve"> </w:t>
      </w:r>
      <w:r w:rsidRPr="00563CC3">
        <w:t>on</w:t>
      </w:r>
      <w:r w:rsidR="009D1978">
        <w:t xml:space="preserve"> </w:t>
      </w:r>
      <w:r w:rsidRPr="00563CC3">
        <w:t>the</w:t>
      </w:r>
      <w:r w:rsidR="009D1978">
        <w:t xml:space="preserve"> </w:t>
      </w:r>
      <w:r w:rsidRPr="00563CC3">
        <w:t>50th</w:t>
      </w:r>
      <w:r w:rsidR="009D1978">
        <w:t xml:space="preserve"> </w:t>
      </w:r>
      <w:r w:rsidRPr="00563CC3">
        <w:t>day,</w:t>
      </w:r>
      <w:r w:rsidR="009D1978">
        <w:t xml:space="preserve"> </w:t>
      </w:r>
      <w:hyperlink r:id="rId438" w:history="1">
        <w:r w:rsidRPr="003464D8">
          <w:rPr>
            <w:rStyle w:val="Hyperlink"/>
          </w:rPr>
          <w:t>Shavuot</w:t>
        </w:r>
      </w:hyperlink>
      <w:r w:rsidRPr="00563CC3">
        <w:t>,</w:t>
      </w:r>
      <w:r w:rsidR="009D1978">
        <w:t xml:space="preserve"> </w:t>
      </w:r>
      <w:r w:rsidRPr="00563CC3">
        <w:t>that</w:t>
      </w:r>
      <w:r w:rsidR="009D1978">
        <w:t xml:space="preserve"> </w:t>
      </w:r>
      <w:r w:rsidRPr="00563CC3">
        <w:t>the</w:t>
      </w:r>
      <w:r w:rsidR="009D1978">
        <w:t xml:space="preserve"> </w:t>
      </w:r>
      <w:r w:rsidRPr="00563CC3">
        <w:t>union</w:t>
      </w:r>
      <w:r w:rsidR="009D1978">
        <w:t xml:space="preserve"> </w:t>
      </w:r>
      <w:r w:rsidRPr="00563CC3">
        <w:t>between</w:t>
      </w:r>
      <w:r w:rsidR="009D1978">
        <w:t xml:space="preserve"> </w:t>
      </w:r>
      <w:hyperlink r:id="rId439" w:history="1">
        <w:r w:rsidRPr="003464D8">
          <w:rPr>
            <w:rStyle w:val="Hyperlink"/>
          </w:rPr>
          <w:t>Israel</w:t>
        </w:r>
      </w:hyperlink>
      <w:r w:rsidR="009D1978">
        <w:t xml:space="preserve"> </w:t>
      </w:r>
      <w:r w:rsidRPr="00563CC3">
        <w:t>and</w:t>
      </w:r>
      <w:r w:rsidR="009D1978">
        <w:t xml:space="preserve"> </w:t>
      </w:r>
      <w:r w:rsidRPr="00563CC3">
        <w:t>God,</w:t>
      </w:r>
      <w:r w:rsidR="009D1978">
        <w:t xml:space="preserve"> </w:t>
      </w:r>
      <w:r w:rsidRPr="00563CC3">
        <w:t>like</w:t>
      </w:r>
      <w:r w:rsidR="009D1978">
        <w:t xml:space="preserve"> </w:t>
      </w:r>
      <w:r w:rsidRPr="00563CC3">
        <w:t>a</w:t>
      </w:r>
      <w:r w:rsidR="009D1978">
        <w:t xml:space="preserve"> </w:t>
      </w:r>
      <w:hyperlink r:id="rId440" w:history="1">
        <w:r w:rsidRPr="003464D8">
          <w:rPr>
            <w:rStyle w:val="Hyperlink"/>
          </w:rPr>
          <w:t>marriage</w:t>
        </w:r>
      </w:hyperlink>
      <w:r w:rsidRPr="00563CC3">
        <w:t>,</w:t>
      </w:r>
      <w:r w:rsidR="009D1978">
        <w:t xml:space="preserve"> </w:t>
      </w:r>
      <w:r w:rsidRPr="00563CC3">
        <w:t>was</w:t>
      </w:r>
      <w:r w:rsidR="009D1978">
        <w:t xml:space="preserve"> </w:t>
      </w:r>
      <w:r w:rsidRPr="00563CC3">
        <w:t>solemnized.</w:t>
      </w:r>
      <w:r>
        <w:rPr>
          <w:rStyle w:val="FootnoteReference"/>
        </w:rPr>
        <w:footnoteReference w:id="51"/>
      </w:r>
    </w:p>
    <w:p w:rsidR="00563CC3" w:rsidRPr="00563CC3" w:rsidRDefault="00563CC3" w:rsidP="00563CC3"/>
    <w:p w:rsidR="00563CC3" w:rsidRDefault="00563CC3" w:rsidP="00563CC3">
      <w:r w:rsidRPr="00563CC3">
        <w:t>With</w:t>
      </w:r>
      <w:r w:rsidR="009D1978">
        <w:t xml:space="preserve"> </w:t>
      </w:r>
      <w:r w:rsidRPr="00563CC3">
        <w:t>this</w:t>
      </w:r>
      <w:r w:rsidR="009D1978">
        <w:t xml:space="preserve"> </w:t>
      </w:r>
      <w:r w:rsidRPr="00563CC3">
        <w:t>act</w:t>
      </w:r>
      <w:r w:rsidR="009D1978">
        <w:t xml:space="preserve"> </w:t>
      </w:r>
      <w:r w:rsidRPr="00563CC3">
        <w:t>the</w:t>
      </w:r>
      <w:r w:rsidR="009D1978">
        <w:t xml:space="preserve"> </w:t>
      </w:r>
      <w:hyperlink r:id="rId441" w:history="1">
        <w:r w:rsidRPr="003464D8">
          <w:rPr>
            <w:rStyle w:val="Hyperlink"/>
          </w:rPr>
          <w:t>Jewish</w:t>
        </w:r>
      </w:hyperlink>
      <w:r w:rsidR="009D1978">
        <w:t xml:space="preserve"> </w:t>
      </w:r>
      <w:hyperlink r:id="rId442" w:history="1">
        <w:r w:rsidRPr="003464D8">
          <w:rPr>
            <w:rStyle w:val="Hyperlink"/>
          </w:rPr>
          <w:t>nation</w:t>
        </w:r>
      </w:hyperlink>
      <w:r w:rsidR="009D1978">
        <w:t xml:space="preserve"> </w:t>
      </w:r>
      <w:r w:rsidRPr="00563CC3">
        <w:t>supernaturally</w:t>
      </w:r>
      <w:r w:rsidR="009D1978">
        <w:t xml:space="preserve"> </w:t>
      </w:r>
      <w:r w:rsidRPr="00563CC3">
        <w:t>transcended</w:t>
      </w:r>
      <w:r w:rsidR="009D1978">
        <w:t xml:space="preserve"> </w:t>
      </w:r>
      <w:r w:rsidRPr="00563CC3">
        <w:t>worldly</w:t>
      </w:r>
      <w:r w:rsidR="009D1978">
        <w:t xml:space="preserve"> </w:t>
      </w:r>
      <w:r w:rsidRPr="00563CC3">
        <w:t>existence</w:t>
      </w:r>
      <w:r w:rsidR="009D1978">
        <w:t xml:space="preserve"> </w:t>
      </w:r>
      <w:r w:rsidRPr="00563CC3">
        <w:t>to</w:t>
      </w:r>
      <w:r w:rsidR="009D1978">
        <w:t xml:space="preserve"> </w:t>
      </w:r>
      <w:r w:rsidRPr="00563CC3">
        <w:t>become</w:t>
      </w:r>
      <w:r w:rsidR="009D1978">
        <w:t xml:space="preserve"> </w:t>
      </w:r>
      <w:hyperlink r:id="rId443" w:history="1">
        <w:r w:rsidRPr="003464D8">
          <w:rPr>
            <w:rStyle w:val="Hyperlink"/>
          </w:rPr>
          <w:t>one</w:t>
        </w:r>
      </w:hyperlink>
      <w:r w:rsidR="009D1978">
        <w:t xml:space="preserve"> </w:t>
      </w:r>
      <w:r w:rsidRPr="00563CC3">
        <w:t>with</w:t>
      </w:r>
      <w:r w:rsidR="009D1978">
        <w:t xml:space="preserve"> </w:t>
      </w:r>
      <w:r w:rsidRPr="00563CC3">
        <w:t>God.</w:t>
      </w:r>
      <w:r>
        <w:rPr>
          <w:rStyle w:val="FootnoteReference"/>
        </w:rPr>
        <w:footnoteReference w:id="52"/>
      </w:r>
      <w:r w:rsidR="009D1978">
        <w:t xml:space="preserve"> </w:t>
      </w:r>
      <w:hyperlink r:id="rId444" w:history="1">
        <w:r w:rsidRPr="003464D8">
          <w:rPr>
            <w:rStyle w:val="Hyperlink"/>
          </w:rPr>
          <w:t>Israel</w:t>
        </w:r>
      </w:hyperlink>
      <w:r w:rsidR="009D1978">
        <w:t xml:space="preserve"> </w:t>
      </w:r>
      <w:r w:rsidRPr="00563CC3">
        <w:t>achieved</w:t>
      </w:r>
      <w:r w:rsidR="009D1978">
        <w:t xml:space="preserve"> </w:t>
      </w:r>
      <w:r w:rsidRPr="00563CC3">
        <w:t>this</w:t>
      </w:r>
      <w:r w:rsidR="009D1978">
        <w:t xml:space="preserve"> </w:t>
      </w:r>
      <w:r w:rsidRPr="00563CC3">
        <w:t>unity</w:t>
      </w:r>
      <w:r w:rsidR="009D1978">
        <w:t xml:space="preserve"> </w:t>
      </w:r>
      <w:r w:rsidRPr="00563CC3">
        <w:t>when</w:t>
      </w:r>
      <w:r w:rsidR="009D1978">
        <w:t xml:space="preserve"> </w:t>
      </w:r>
      <w:r w:rsidRPr="00563CC3">
        <w:t>they</w:t>
      </w:r>
      <w:r w:rsidR="009D1978">
        <w:t xml:space="preserve"> </w:t>
      </w:r>
      <w:r w:rsidRPr="00563CC3">
        <w:t>arrived</w:t>
      </w:r>
      <w:r w:rsidR="009D1978">
        <w:t xml:space="preserve"> </w:t>
      </w:r>
      <w:r w:rsidRPr="00563CC3">
        <w:t>at</w:t>
      </w:r>
      <w:r w:rsidR="009D1978">
        <w:t xml:space="preserve"> </w:t>
      </w:r>
      <w:hyperlink r:id="rId445" w:history="1">
        <w:r w:rsidRPr="003464D8">
          <w:rPr>
            <w:rStyle w:val="Hyperlink"/>
          </w:rPr>
          <w:t>Sinai</w:t>
        </w:r>
      </w:hyperlink>
      <w:r w:rsidR="009D1978">
        <w:t xml:space="preserve"> </w:t>
      </w:r>
      <w:r w:rsidRPr="00563CC3">
        <w:t>to</w:t>
      </w:r>
      <w:r w:rsidR="009D1978">
        <w:t xml:space="preserve"> </w:t>
      </w:r>
      <w:r w:rsidRPr="00563CC3">
        <w:t>encamp</w:t>
      </w:r>
      <w:r w:rsidR="009D1978">
        <w:t xml:space="preserve"> </w:t>
      </w:r>
      <w:r w:rsidRPr="00563CC3">
        <w:t>in</w:t>
      </w:r>
      <w:r w:rsidR="009D1978">
        <w:t xml:space="preserve"> </w:t>
      </w:r>
      <w:r w:rsidRPr="00563CC3">
        <w:t>a</w:t>
      </w:r>
      <w:r w:rsidR="009D1978">
        <w:t xml:space="preserve"> </w:t>
      </w:r>
      <w:r w:rsidRPr="00563CC3">
        <w:t>unified</w:t>
      </w:r>
      <w:r w:rsidR="009D1978">
        <w:t xml:space="preserve"> </w:t>
      </w:r>
      <w:r w:rsidRPr="00563CC3">
        <w:t>state:</w:t>
      </w:r>
      <w:r w:rsidR="009D1978">
        <w:t xml:space="preserve"> </w:t>
      </w:r>
      <w:r w:rsidRPr="00563CC3">
        <w:t>like</w:t>
      </w:r>
      <w:r w:rsidR="009D1978">
        <w:t xml:space="preserve"> </w:t>
      </w:r>
      <w:r w:rsidRPr="00563CC3">
        <w:t>a</w:t>
      </w:r>
      <w:r w:rsidR="009D1978">
        <w:t xml:space="preserve"> </w:t>
      </w:r>
      <w:r w:rsidRPr="00563CC3">
        <w:t>single</w:t>
      </w:r>
      <w:r w:rsidR="009D1978">
        <w:t xml:space="preserve"> </w:t>
      </w:r>
      <w:r w:rsidRPr="00563CC3">
        <w:t>person</w:t>
      </w:r>
      <w:r w:rsidR="009D1978">
        <w:t xml:space="preserve"> </w:t>
      </w:r>
      <w:r w:rsidRPr="00563CC3">
        <w:t>with</w:t>
      </w:r>
      <w:r w:rsidR="009D1978">
        <w:t xml:space="preserve"> </w:t>
      </w:r>
      <w:r w:rsidRPr="00563CC3">
        <w:t>a</w:t>
      </w:r>
      <w:r w:rsidR="009D1978">
        <w:t xml:space="preserve"> </w:t>
      </w:r>
      <w:r w:rsidRPr="00563CC3">
        <w:t>single</w:t>
      </w:r>
      <w:r w:rsidR="009D1978">
        <w:t xml:space="preserve"> </w:t>
      </w:r>
      <w:hyperlink r:id="rId446" w:history="1">
        <w:r w:rsidRPr="003464D8">
          <w:rPr>
            <w:rStyle w:val="Hyperlink"/>
          </w:rPr>
          <w:t>heart</w:t>
        </w:r>
      </w:hyperlink>
      <w:r w:rsidRPr="00563CC3">
        <w:t>.</w:t>
      </w:r>
      <w:r>
        <w:rPr>
          <w:rStyle w:val="FootnoteReference"/>
        </w:rPr>
        <w:footnoteReference w:id="53"/>
      </w:r>
      <w:r w:rsidR="009D1978">
        <w:t xml:space="preserve"> </w:t>
      </w:r>
      <w:r w:rsidRPr="00563CC3">
        <w:t>The</w:t>
      </w:r>
      <w:r w:rsidR="009D1978">
        <w:t xml:space="preserve"> </w:t>
      </w:r>
      <w:r w:rsidRPr="00563CC3">
        <w:t>names</w:t>
      </w:r>
      <w:r w:rsidR="009D1978">
        <w:t xml:space="preserve"> </w:t>
      </w:r>
      <w:r w:rsidRPr="00563CC3">
        <w:t>of</w:t>
      </w:r>
      <w:r w:rsidR="009D1978">
        <w:t xml:space="preserve"> </w:t>
      </w:r>
      <w:r w:rsidRPr="00563CC3">
        <w:t>the</w:t>
      </w:r>
      <w:r w:rsidR="009D1978">
        <w:t xml:space="preserve"> </w:t>
      </w:r>
      <w:r w:rsidRPr="00563CC3">
        <w:t>12</w:t>
      </w:r>
      <w:r w:rsidR="009D1978">
        <w:t xml:space="preserve"> </w:t>
      </w:r>
      <w:hyperlink r:id="rId447" w:history="1">
        <w:r w:rsidRPr="003464D8">
          <w:rPr>
            <w:rStyle w:val="Hyperlink"/>
          </w:rPr>
          <w:t>Tribes</w:t>
        </w:r>
      </w:hyperlink>
      <w:r w:rsidR="009D1978">
        <w:t xml:space="preserve"> </w:t>
      </w:r>
      <w:r w:rsidRPr="00563CC3">
        <w:t>of</w:t>
      </w:r>
      <w:r w:rsidR="009D1978">
        <w:t xml:space="preserve"> </w:t>
      </w:r>
      <w:hyperlink r:id="rId448" w:history="1">
        <w:r w:rsidRPr="003464D8">
          <w:rPr>
            <w:rStyle w:val="Hyperlink"/>
          </w:rPr>
          <w:t>Israel</w:t>
        </w:r>
      </w:hyperlink>
      <w:r w:rsidRPr="00563CC3">
        <w:t>,</w:t>
      </w:r>
      <w:r w:rsidR="009D1978">
        <w:t xml:space="preserve"> </w:t>
      </w:r>
      <w:r w:rsidRPr="00563CC3">
        <w:t>which</w:t>
      </w:r>
      <w:r w:rsidR="009D1978">
        <w:t xml:space="preserve"> </w:t>
      </w:r>
      <w:r w:rsidRPr="00563CC3">
        <w:t>were</w:t>
      </w:r>
      <w:r w:rsidR="009D1978">
        <w:t xml:space="preserve"> </w:t>
      </w:r>
      <w:r w:rsidRPr="00563CC3">
        <w:t>engraved</w:t>
      </w:r>
      <w:r w:rsidR="009D1978">
        <w:t xml:space="preserve"> </w:t>
      </w:r>
      <w:r w:rsidRPr="00563CC3">
        <w:t>upon</w:t>
      </w:r>
      <w:r w:rsidR="009D1978">
        <w:t xml:space="preserve"> </w:t>
      </w:r>
      <w:r w:rsidRPr="00563CC3">
        <w:t>the</w:t>
      </w:r>
      <w:r w:rsidR="009D1978">
        <w:t xml:space="preserve"> </w:t>
      </w:r>
      <w:r w:rsidRPr="00563CC3">
        <w:t>Stones</w:t>
      </w:r>
      <w:r w:rsidR="009D1978">
        <w:t xml:space="preserve"> </w:t>
      </w:r>
      <w:r w:rsidRPr="00563CC3">
        <w:t>worn</w:t>
      </w:r>
      <w:r w:rsidR="009D1978">
        <w:t xml:space="preserve"> </w:t>
      </w:r>
      <w:r w:rsidRPr="00563CC3">
        <w:t>by</w:t>
      </w:r>
      <w:r w:rsidR="009D1978">
        <w:t xml:space="preserve"> </w:t>
      </w:r>
      <w:r w:rsidRPr="00563CC3">
        <w:t>the</w:t>
      </w:r>
      <w:r w:rsidR="009D1978">
        <w:t xml:space="preserve"> </w:t>
      </w:r>
      <w:hyperlink r:id="rId449" w:history="1">
        <w:r w:rsidRPr="003464D8">
          <w:rPr>
            <w:rStyle w:val="Hyperlink"/>
            <w:i/>
            <w:iCs/>
          </w:rPr>
          <w:t>Kohen</w:t>
        </w:r>
      </w:hyperlink>
      <w:r w:rsidR="009D1978">
        <w:rPr>
          <w:i/>
          <w:iCs/>
        </w:rPr>
        <w:t xml:space="preserve"> </w:t>
      </w:r>
      <w:r w:rsidRPr="00563CC3">
        <w:rPr>
          <w:i/>
          <w:iCs/>
        </w:rPr>
        <w:t>Gadol,</w:t>
      </w:r>
      <w:r w:rsidR="009D1978">
        <w:t xml:space="preserve"> </w:t>
      </w:r>
      <w:r w:rsidRPr="00563CC3">
        <w:t>have</w:t>
      </w:r>
      <w:r w:rsidR="009D1978">
        <w:t xml:space="preserve"> </w:t>
      </w:r>
      <w:r w:rsidRPr="00563CC3">
        <w:t>a</w:t>
      </w:r>
      <w:r w:rsidR="009D1978">
        <w:t xml:space="preserve"> </w:t>
      </w:r>
      <w:r w:rsidRPr="00563CC3">
        <w:t>total</w:t>
      </w:r>
      <w:r w:rsidR="009D1978">
        <w:t xml:space="preserve"> </w:t>
      </w:r>
      <w:r w:rsidRPr="00563CC3">
        <w:t>of</w:t>
      </w:r>
      <w:r w:rsidR="009D1978">
        <w:t xml:space="preserve"> </w:t>
      </w:r>
      <w:r w:rsidRPr="00563CC3">
        <w:t>50</w:t>
      </w:r>
      <w:r w:rsidR="009D1978">
        <w:t xml:space="preserve"> </w:t>
      </w:r>
      <w:hyperlink r:id="rId450" w:history="1">
        <w:r w:rsidRPr="003464D8">
          <w:rPr>
            <w:rStyle w:val="Hyperlink"/>
          </w:rPr>
          <w:t>letters</w:t>
        </w:r>
      </w:hyperlink>
      <w:r w:rsidRPr="00563CC3">
        <w:t>,</w:t>
      </w:r>
      <w:r>
        <w:rPr>
          <w:rStyle w:val="FootnoteReference"/>
        </w:rPr>
        <w:footnoteReference w:id="54"/>
      </w:r>
      <w:r w:rsidR="009D1978">
        <w:t xml:space="preserve"> </w:t>
      </w:r>
      <w:r w:rsidRPr="00563CC3">
        <w:t>merged</w:t>
      </w:r>
      <w:r w:rsidR="009D1978">
        <w:t xml:space="preserve"> </w:t>
      </w:r>
      <w:r w:rsidRPr="00563CC3">
        <w:t>as</w:t>
      </w:r>
      <w:r w:rsidR="009D1978">
        <w:t xml:space="preserve"> </w:t>
      </w:r>
      <w:hyperlink r:id="rId451" w:history="1">
        <w:r w:rsidRPr="003464D8">
          <w:rPr>
            <w:rStyle w:val="Hyperlink"/>
          </w:rPr>
          <w:t>one</w:t>
        </w:r>
      </w:hyperlink>
      <w:r w:rsidR="009D1978">
        <w:t xml:space="preserve"> </w:t>
      </w:r>
      <w:r w:rsidRPr="00563CC3">
        <w:t>entity</w:t>
      </w:r>
      <w:r w:rsidR="009D1978">
        <w:t xml:space="preserve"> </w:t>
      </w:r>
      <w:r w:rsidRPr="00563CC3">
        <w:t>with</w:t>
      </w:r>
      <w:r w:rsidR="009D1978">
        <w:t xml:space="preserve"> </w:t>
      </w:r>
      <w:r w:rsidRPr="00563CC3">
        <w:t>their</w:t>
      </w:r>
      <w:r w:rsidR="009D1978">
        <w:t xml:space="preserve"> </w:t>
      </w:r>
      <w:r w:rsidRPr="00563CC3">
        <w:t>Creator.</w:t>
      </w:r>
    </w:p>
    <w:p w:rsidR="00563CC3" w:rsidRPr="00563CC3" w:rsidRDefault="00563CC3" w:rsidP="00563CC3"/>
    <w:p w:rsidR="00563CC3" w:rsidRDefault="00563CC3" w:rsidP="00563CC3">
      <w:r w:rsidRPr="00563CC3">
        <w:t>Thus,</w:t>
      </w:r>
      <w:r w:rsidR="009D1978">
        <w:t xml:space="preserve"> </w:t>
      </w:r>
      <w:r w:rsidRPr="00563CC3">
        <w:t>the</w:t>
      </w:r>
      <w:r w:rsidR="009D1978">
        <w:t xml:space="preserve"> </w:t>
      </w:r>
      <w:r w:rsidRPr="00563CC3">
        <w:t>50th</w:t>
      </w:r>
      <w:r w:rsidR="009D1978">
        <w:t xml:space="preserve"> </w:t>
      </w:r>
      <w:r w:rsidRPr="00563CC3">
        <w:t>is</w:t>
      </w:r>
      <w:r w:rsidR="009D1978">
        <w:t xml:space="preserve"> </w:t>
      </w:r>
      <w:r w:rsidRPr="00563CC3">
        <w:t>the</w:t>
      </w:r>
      <w:r w:rsidR="009D1978">
        <w:t xml:space="preserve"> </w:t>
      </w:r>
      <w:r w:rsidRPr="00563CC3">
        <w:t>point</w:t>
      </w:r>
      <w:r w:rsidR="009D1978">
        <w:t xml:space="preserve"> </w:t>
      </w:r>
      <w:r w:rsidRPr="00563CC3">
        <w:t>of</w:t>
      </w:r>
      <w:r w:rsidR="009D1978">
        <w:t xml:space="preserve"> </w:t>
      </w:r>
      <w:r w:rsidRPr="00563CC3">
        <w:t>arrival.</w:t>
      </w:r>
      <w:r w:rsidR="009D1978">
        <w:t xml:space="preserve"> </w:t>
      </w:r>
      <w:r w:rsidRPr="00563CC3">
        <w:t>This</w:t>
      </w:r>
      <w:r w:rsidR="009D1978">
        <w:t xml:space="preserve"> </w:t>
      </w:r>
      <w:r w:rsidRPr="00563CC3">
        <w:t>is</w:t>
      </w:r>
      <w:r w:rsidR="009D1978">
        <w:t xml:space="preserve"> </w:t>
      </w:r>
      <w:r w:rsidRPr="00563CC3">
        <w:t>where</w:t>
      </w:r>
      <w:r w:rsidR="009D1978">
        <w:t xml:space="preserve"> </w:t>
      </w:r>
      <w:r w:rsidRPr="00563CC3">
        <w:t>man</w:t>
      </w:r>
      <w:r w:rsidR="009D1978">
        <w:t xml:space="preserve"> </w:t>
      </w:r>
      <w:r w:rsidRPr="00563CC3">
        <w:t>has</w:t>
      </w:r>
      <w:r w:rsidR="009D1978">
        <w:t xml:space="preserve"> </w:t>
      </w:r>
      <w:r w:rsidRPr="00563CC3">
        <w:t>come</w:t>
      </w:r>
      <w:r w:rsidR="009D1978">
        <w:t xml:space="preserve"> </w:t>
      </w:r>
      <w:r w:rsidRPr="00563CC3">
        <w:t>“all</w:t>
      </w:r>
      <w:r w:rsidR="009D1978">
        <w:t xml:space="preserve"> </w:t>
      </w:r>
      <w:r w:rsidRPr="00563CC3">
        <w:t>the</w:t>
      </w:r>
      <w:r w:rsidR="009D1978">
        <w:t xml:space="preserve"> </w:t>
      </w:r>
      <w:r w:rsidRPr="00563CC3">
        <w:t>way.”</w:t>
      </w:r>
      <w:r w:rsidR="009D1978">
        <w:t xml:space="preserve"> </w:t>
      </w:r>
      <w:r w:rsidRPr="00563CC3">
        <w:t>This</w:t>
      </w:r>
      <w:r w:rsidR="009D1978">
        <w:t xml:space="preserve"> </w:t>
      </w:r>
      <w:r w:rsidRPr="00563CC3">
        <w:t>is</w:t>
      </w:r>
      <w:r w:rsidR="009D1978">
        <w:t xml:space="preserve"> </w:t>
      </w:r>
      <w:r w:rsidRPr="00563CC3">
        <w:t>the</w:t>
      </w:r>
      <w:r w:rsidR="009D1978">
        <w:t xml:space="preserve"> </w:t>
      </w:r>
      <w:r w:rsidRPr="00563CC3">
        <w:t>ultimate</w:t>
      </w:r>
      <w:r w:rsidR="009D1978">
        <w:t xml:space="preserve"> </w:t>
      </w:r>
      <w:r w:rsidRPr="00563CC3">
        <w:t>level;</w:t>
      </w:r>
      <w:r w:rsidR="009D1978">
        <w:t xml:space="preserve"> </w:t>
      </w:r>
      <w:r w:rsidRPr="00563CC3">
        <w:t>man</w:t>
      </w:r>
      <w:r w:rsidR="009D1978">
        <w:t xml:space="preserve"> </w:t>
      </w:r>
      <w:r w:rsidRPr="00563CC3">
        <w:t>has</w:t>
      </w:r>
      <w:r w:rsidR="009D1978">
        <w:t xml:space="preserve"> </w:t>
      </w:r>
      <w:r w:rsidRPr="00563CC3">
        <w:t>successfully</w:t>
      </w:r>
      <w:r w:rsidR="009D1978">
        <w:t xml:space="preserve"> </w:t>
      </w:r>
      <w:r w:rsidRPr="00563CC3">
        <w:t>completed</w:t>
      </w:r>
      <w:r w:rsidR="009D1978">
        <w:t xml:space="preserve"> </w:t>
      </w:r>
      <w:r w:rsidRPr="00563CC3">
        <w:t>the</w:t>
      </w:r>
      <w:r w:rsidR="009D1978">
        <w:t xml:space="preserve"> </w:t>
      </w:r>
      <w:r w:rsidRPr="00563CC3">
        <w:t>requisite</w:t>
      </w:r>
      <w:r w:rsidR="009D1978">
        <w:t xml:space="preserve"> </w:t>
      </w:r>
      <w:hyperlink r:id="rId452" w:history="1">
        <w:r w:rsidRPr="003464D8">
          <w:rPr>
            <w:rStyle w:val="Hyperlink"/>
          </w:rPr>
          <w:t>stages</w:t>
        </w:r>
      </w:hyperlink>
      <w:r w:rsidR="009D1978">
        <w:t xml:space="preserve"> </w:t>
      </w:r>
      <w:r w:rsidRPr="00563CC3">
        <w:t>of</w:t>
      </w:r>
      <w:r w:rsidR="009D1978">
        <w:t xml:space="preserve"> </w:t>
      </w:r>
      <w:r w:rsidRPr="00563CC3">
        <w:t>the</w:t>
      </w:r>
      <w:r w:rsidR="009D1978">
        <w:t xml:space="preserve"> </w:t>
      </w:r>
      <w:r w:rsidRPr="00563CC3">
        <w:t>natural</w:t>
      </w:r>
      <w:r w:rsidR="009D1978">
        <w:t xml:space="preserve"> </w:t>
      </w:r>
      <w:r w:rsidRPr="00563CC3">
        <w:t>passage</w:t>
      </w:r>
      <w:r w:rsidR="009D1978">
        <w:t xml:space="preserve"> </w:t>
      </w:r>
      <w:r w:rsidRPr="00563CC3">
        <w:t>and</w:t>
      </w:r>
      <w:r w:rsidR="009D1978">
        <w:t xml:space="preserve"> </w:t>
      </w:r>
      <w:r w:rsidRPr="00563CC3">
        <w:t>progressed</w:t>
      </w:r>
      <w:r w:rsidR="009D1978">
        <w:t xml:space="preserve"> </w:t>
      </w:r>
      <w:r w:rsidRPr="00563CC3">
        <w:t>to</w:t>
      </w:r>
      <w:r w:rsidR="009D1978">
        <w:t xml:space="preserve"> </w:t>
      </w:r>
      <w:r w:rsidRPr="00563CC3">
        <w:t>transcend</w:t>
      </w:r>
      <w:r w:rsidR="009D1978">
        <w:t xml:space="preserve"> </w:t>
      </w:r>
      <w:r w:rsidRPr="00563CC3">
        <w:t>up</w:t>
      </w:r>
      <w:r w:rsidR="009D1978">
        <w:t xml:space="preserve"> </w:t>
      </w:r>
      <w:r w:rsidRPr="00563CC3">
        <w:t>to</w:t>
      </w:r>
      <w:r w:rsidR="009D1978">
        <w:t xml:space="preserve"> </w:t>
      </w:r>
      <w:r w:rsidRPr="00563CC3">
        <w:t>the</w:t>
      </w:r>
      <w:r w:rsidR="009D1978">
        <w:t xml:space="preserve"> </w:t>
      </w:r>
      <w:r w:rsidRPr="00563CC3">
        <w:t>Godly</w:t>
      </w:r>
      <w:r w:rsidR="009D1978">
        <w:t xml:space="preserve"> </w:t>
      </w:r>
      <w:r w:rsidRPr="00563CC3">
        <w:t>level</w:t>
      </w:r>
      <w:r w:rsidR="009D1978">
        <w:t xml:space="preserve"> </w:t>
      </w:r>
      <w:r w:rsidRPr="00563CC3">
        <w:t>of</w:t>
      </w:r>
      <w:r w:rsidR="009D1978">
        <w:t xml:space="preserve"> </w:t>
      </w:r>
      <w:r w:rsidRPr="00563CC3">
        <w:t>eternity.</w:t>
      </w:r>
      <w:r w:rsidR="009D1978">
        <w:t xml:space="preserve"> </w:t>
      </w:r>
      <w:r w:rsidRPr="00563CC3">
        <w:t>This</w:t>
      </w:r>
      <w:r w:rsidR="009D1978">
        <w:t xml:space="preserve"> </w:t>
      </w:r>
      <w:r w:rsidRPr="00563CC3">
        <w:t>is</w:t>
      </w:r>
      <w:r w:rsidR="009D1978">
        <w:t xml:space="preserve"> </w:t>
      </w:r>
      <w:r w:rsidRPr="00563CC3">
        <w:t>the</w:t>
      </w:r>
      <w:r w:rsidR="009D1978">
        <w:t xml:space="preserve"> </w:t>
      </w:r>
      <w:r w:rsidRPr="00563CC3">
        <w:t>dimension</w:t>
      </w:r>
      <w:r w:rsidR="009D1978">
        <w:t xml:space="preserve"> </w:t>
      </w:r>
      <w:r w:rsidRPr="00563CC3">
        <w:t>of</w:t>
      </w:r>
      <w:r w:rsidR="009D1978">
        <w:t xml:space="preserve"> </w:t>
      </w:r>
      <w:r w:rsidRPr="00563CC3">
        <w:t>Torah,</w:t>
      </w:r>
      <w:r w:rsidR="009D1978">
        <w:t xml:space="preserve"> </w:t>
      </w:r>
      <w:r w:rsidRPr="00563CC3">
        <w:t>of</w:t>
      </w:r>
      <w:r w:rsidR="009D1978">
        <w:t xml:space="preserve"> </w:t>
      </w:r>
      <w:r w:rsidRPr="00563CC3">
        <w:t>Divine</w:t>
      </w:r>
      <w:r w:rsidR="009D1978">
        <w:t xml:space="preserve"> </w:t>
      </w:r>
      <w:r w:rsidRPr="00563CC3">
        <w:t>understanding,</w:t>
      </w:r>
      <w:r w:rsidR="009D1978">
        <w:t xml:space="preserve"> </w:t>
      </w:r>
      <w:r w:rsidRPr="00563CC3">
        <w:t>of</w:t>
      </w:r>
      <w:r w:rsidR="009D1978">
        <w:t xml:space="preserve"> </w:t>
      </w:r>
      <w:r w:rsidRPr="00563CC3">
        <w:t>true</w:t>
      </w:r>
      <w:r w:rsidR="009D1978">
        <w:t xml:space="preserve"> </w:t>
      </w:r>
      <w:hyperlink r:id="rId453" w:history="1">
        <w:r w:rsidRPr="003464D8">
          <w:rPr>
            <w:rStyle w:val="Hyperlink"/>
          </w:rPr>
          <w:t>freedom</w:t>
        </w:r>
      </w:hyperlink>
      <w:r w:rsidRPr="00563CC3">
        <w:t>.</w:t>
      </w:r>
      <w:r w:rsidR="009D1978">
        <w:t xml:space="preserve"> </w:t>
      </w:r>
      <w:r w:rsidRPr="00563CC3">
        <w:t>It</w:t>
      </w:r>
      <w:r w:rsidR="009D1978">
        <w:t xml:space="preserve"> </w:t>
      </w:r>
      <w:r w:rsidRPr="00563CC3">
        <w:t>is</w:t>
      </w:r>
      <w:r w:rsidR="009D1978">
        <w:t xml:space="preserve"> </w:t>
      </w:r>
      <w:r w:rsidRPr="00563CC3">
        <w:t>where</w:t>
      </w:r>
      <w:r w:rsidR="009D1978">
        <w:t xml:space="preserve"> </w:t>
      </w:r>
      <w:hyperlink r:id="rId454" w:history="1">
        <w:r w:rsidRPr="003464D8">
          <w:rPr>
            <w:rStyle w:val="Hyperlink"/>
          </w:rPr>
          <w:t>Israel</w:t>
        </w:r>
      </w:hyperlink>
      <w:r w:rsidR="009D1978">
        <w:t xml:space="preserve"> </w:t>
      </w:r>
      <w:r w:rsidRPr="00563CC3">
        <w:t>transcends</w:t>
      </w:r>
      <w:r w:rsidR="009D1978">
        <w:t xml:space="preserve"> </w:t>
      </w:r>
      <w:r w:rsidRPr="00563CC3">
        <w:t>to</w:t>
      </w:r>
      <w:r w:rsidR="009D1978">
        <w:t xml:space="preserve"> </w:t>
      </w:r>
      <w:r w:rsidRPr="00563CC3">
        <w:t>truly</w:t>
      </w:r>
      <w:r w:rsidR="009D1978">
        <w:t xml:space="preserve"> </w:t>
      </w:r>
      <w:r w:rsidRPr="00563CC3">
        <w:t>become</w:t>
      </w:r>
      <w:r w:rsidR="009D1978">
        <w:t xml:space="preserve"> </w:t>
      </w:r>
      <w:hyperlink r:id="rId455" w:history="1">
        <w:r w:rsidRPr="003464D8">
          <w:rPr>
            <w:rStyle w:val="Hyperlink"/>
          </w:rPr>
          <w:t>one</w:t>
        </w:r>
      </w:hyperlink>
      <w:r w:rsidR="009D1978">
        <w:t xml:space="preserve"> </w:t>
      </w:r>
      <w:r w:rsidRPr="00563CC3">
        <w:t>with</w:t>
      </w:r>
      <w:r w:rsidR="009D1978">
        <w:t xml:space="preserve"> </w:t>
      </w:r>
      <w:r w:rsidRPr="00563CC3">
        <w:t>God.</w:t>
      </w:r>
    </w:p>
    <w:p w:rsidR="00563CC3" w:rsidRPr="00563CC3" w:rsidRDefault="00563CC3" w:rsidP="00563CC3"/>
    <w:p w:rsidR="00563CC3" w:rsidRPr="00563CC3" w:rsidRDefault="00563CC3" w:rsidP="000C56FE">
      <w:r w:rsidRPr="00563CC3">
        <w:rPr>
          <w:i/>
          <w:iCs/>
        </w:rPr>
        <w:t>Click</w:t>
      </w:r>
      <w:r w:rsidR="009D1978">
        <w:rPr>
          <w:i/>
          <w:iCs/>
        </w:rPr>
        <w:t xml:space="preserve"> </w:t>
      </w:r>
      <w:r w:rsidRPr="00563CC3">
        <w:rPr>
          <w:i/>
          <w:iCs/>
        </w:rPr>
        <w:t>here</w:t>
      </w:r>
      <w:r w:rsidR="009D1978">
        <w:rPr>
          <w:i/>
          <w:iCs/>
        </w:rPr>
        <w:t xml:space="preserve"> </w:t>
      </w:r>
      <w:r w:rsidRPr="00563CC3">
        <w:rPr>
          <w:i/>
          <w:iCs/>
        </w:rPr>
        <w:t>to</w:t>
      </w:r>
      <w:r w:rsidR="009D1978">
        <w:rPr>
          <w:i/>
          <w:iCs/>
        </w:rPr>
        <w:t xml:space="preserve"> </w:t>
      </w:r>
      <w:r w:rsidRPr="00563CC3">
        <w:rPr>
          <w:i/>
          <w:iCs/>
        </w:rPr>
        <w:t>order</w:t>
      </w:r>
      <w:r w:rsidR="009D1978">
        <w:rPr>
          <w:i/>
          <w:iCs/>
        </w:rPr>
        <w:t xml:space="preserve"> </w:t>
      </w:r>
      <w:r w:rsidRPr="00563CC3">
        <w:rPr>
          <w:i/>
          <w:iCs/>
        </w:rPr>
        <w:t>a</w:t>
      </w:r>
      <w:r w:rsidR="009D1978">
        <w:rPr>
          <w:i/>
          <w:iCs/>
        </w:rPr>
        <w:t xml:space="preserve"> </w:t>
      </w:r>
      <w:r w:rsidRPr="00563CC3">
        <w:rPr>
          <w:i/>
          <w:iCs/>
        </w:rPr>
        <w:t>copy</w:t>
      </w:r>
      <w:r w:rsidR="009D1978">
        <w:rPr>
          <w:i/>
          <w:iCs/>
        </w:rPr>
        <w:t xml:space="preserve"> </w:t>
      </w:r>
      <w:r w:rsidRPr="00563CC3">
        <w:rPr>
          <w:i/>
          <w:iCs/>
        </w:rPr>
        <w:t>of</w:t>
      </w:r>
      <w:r w:rsidR="009D1978">
        <w:rPr>
          <w:i/>
          <w:iCs/>
        </w:rPr>
        <w:t xml:space="preserve"> </w:t>
      </w:r>
      <w:hyperlink r:id="rId456" w:history="1">
        <w:r w:rsidRPr="003464D8">
          <w:rPr>
            <w:rStyle w:val="Hyperlink"/>
          </w:rPr>
          <w:t>Jewish</w:t>
        </w:r>
        <w:r w:rsidR="009D1978" w:rsidRPr="003464D8">
          <w:rPr>
            <w:rStyle w:val="Hyperlink"/>
          </w:rPr>
          <w:t xml:space="preserve"> </w:t>
        </w:r>
        <w:r w:rsidRPr="003464D8">
          <w:rPr>
            <w:rStyle w:val="Hyperlink"/>
          </w:rPr>
          <w:t>Wisdom</w:t>
        </w:r>
        <w:r w:rsidR="009D1978" w:rsidRPr="003464D8">
          <w:rPr>
            <w:rStyle w:val="Hyperlink"/>
          </w:rPr>
          <w:t xml:space="preserve"> </w:t>
        </w:r>
        <w:r w:rsidRPr="003464D8">
          <w:rPr>
            <w:rStyle w:val="Hyperlink"/>
          </w:rPr>
          <w:t>in</w:t>
        </w:r>
        <w:r w:rsidR="009D1978" w:rsidRPr="003464D8">
          <w:rPr>
            <w:rStyle w:val="Hyperlink"/>
          </w:rPr>
          <w:t xml:space="preserve"> </w:t>
        </w:r>
        <w:r w:rsidRPr="003464D8">
          <w:rPr>
            <w:rStyle w:val="Hyperlink"/>
          </w:rPr>
          <w:t>the</w:t>
        </w:r>
        <w:r w:rsidR="009D1978" w:rsidRPr="003464D8">
          <w:rPr>
            <w:rStyle w:val="Hyperlink"/>
          </w:rPr>
          <w:t xml:space="preserve"> </w:t>
        </w:r>
        <w:r w:rsidRPr="003464D8">
          <w:rPr>
            <w:rStyle w:val="Hyperlink"/>
          </w:rPr>
          <w:t>Numbers</w:t>
        </w:r>
      </w:hyperlink>
      <w:r w:rsidRPr="00563CC3">
        <w:rPr>
          <w:i/>
          <w:iCs/>
        </w:rPr>
        <w:t>,</w:t>
      </w:r>
      <w:r w:rsidR="009D1978">
        <w:rPr>
          <w:i/>
          <w:iCs/>
        </w:rPr>
        <w:t xml:space="preserve"> </w:t>
      </w:r>
      <w:r w:rsidRPr="00563CC3">
        <w:rPr>
          <w:i/>
          <w:iCs/>
        </w:rPr>
        <w:t>the</w:t>
      </w:r>
      <w:r w:rsidR="009D1978">
        <w:rPr>
          <w:i/>
          <w:iCs/>
        </w:rPr>
        <w:t xml:space="preserve"> </w:t>
      </w:r>
      <w:r w:rsidRPr="00563CC3">
        <w:rPr>
          <w:i/>
          <w:iCs/>
        </w:rPr>
        <w:t>symbolism</w:t>
      </w:r>
      <w:r w:rsidR="009D1978">
        <w:rPr>
          <w:i/>
          <w:iCs/>
        </w:rPr>
        <w:t xml:space="preserve"> </w:t>
      </w:r>
      <w:r w:rsidRPr="00563CC3">
        <w:rPr>
          <w:i/>
          <w:iCs/>
        </w:rPr>
        <w:t>in</w:t>
      </w:r>
      <w:r w:rsidR="009D1978">
        <w:rPr>
          <w:i/>
          <w:iCs/>
        </w:rPr>
        <w:t xml:space="preserve"> </w:t>
      </w:r>
      <w:r w:rsidRPr="00563CC3">
        <w:rPr>
          <w:i/>
          <w:iCs/>
        </w:rPr>
        <w:t>the</w:t>
      </w:r>
      <w:r w:rsidR="009D1978">
        <w:rPr>
          <w:i/>
          <w:iCs/>
        </w:rPr>
        <w:t xml:space="preserve"> </w:t>
      </w:r>
      <w:hyperlink r:id="rId457" w:history="1">
        <w:r w:rsidRPr="003464D8">
          <w:rPr>
            <w:rStyle w:val="Hyperlink"/>
            <w:i/>
            <w:iCs/>
          </w:rPr>
          <w:t>Hebrew</w:t>
        </w:r>
      </w:hyperlink>
      <w:r w:rsidR="009D1978">
        <w:rPr>
          <w:i/>
          <w:iCs/>
        </w:rPr>
        <w:t xml:space="preserve"> </w:t>
      </w:r>
      <w:hyperlink r:id="rId458" w:history="1">
        <w:r w:rsidRPr="003464D8">
          <w:rPr>
            <w:rStyle w:val="Hyperlink"/>
            <w:i/>
            <w:iCs/>
          </w:rPr>
          <w:t>numbers</w:t>
        </w:r>
      </w:hyperlink>
      <w:r w:rsidR="009D1978">
        <w:rPr>
          <w:i/>
          <w:iCs/>
        </w:rPr>
        <w:t xml:space="preserve"> </w:t>
      </w:r>
      <w:r w:rsidRPr="00563CC3">
        <w:rPr>
          <w:i/>
          <w:iCs/>
        </w:rPr>
        <w:t>expressed</w:t>
      </w:r>
      <w:r w:rsidR="009D1978">
        <w:rPr>
          <w:i/>
          <w:iCs/>
        </w:rPr>
        <w:t xml:space="preserve"> </w:t>
      </w:r>
      <w:r w:rsidRPr="00563CC3">
        <w:rPr>
          <w:i/>
          <w:iCs/>
        </w:rPr>
        <w:t>in</w:t>
      </w:r>
      <w:r w:rsidR="009D1978">
        <w:rPr>
          <w:i/>
          <w:iCs/>
        </w:rPr>
        <w:t xml:space="preserve"> </w:t>
      </w:r>
      <w:hyperlink r:id="rId459" w:history="1">
        <w:r w:rsidRPr="003464D8">
          <w:rPr>
            <w:rStyle w:val="Hyperlink"/>
            <w:i/>
            <w:iCs/>
          </w:rPr>
          <w:t>Jewish</w:t>
        </w:r>
      </w:hyperlink>
      <w:r w:rsidR="009D1978">
        <w:rPr>
          <w:i/>
          <w:iCs/>
        </w:rPr>
        <w:t xml:space="preserve"> </w:t>
      </w:r>
      <w:r w:rsidRPr="00563CC3">
        <w:rPr>
          <w:i/>
          <w:iCs/>
        </w:rPr>
        <w:t>thought</w:t>
      </w:r>
      <w:r w:rsidR="009D1978">
        <w:rPr>
          <w:i/>
          <w:iCs/>
        </w:rPr>
        <w:t xml:space="preserve"> </w:t>
      </w:r>
      <w:r w:rsidRPr="00563CC3">
        <w:rPr>
          <w:i/>
          <w:iCs/>
        </w:rPr>
        <w:t>and</w:t>
      </w:r>
      <w:r w:rsidR="009D1978">
        <w:rPr>
          <w:i/>
          <w:iCs/>
        </w:rPr>
        <w:t xml:space="preserve"> </w:t>
      </w:r>
      <w:r w:rsidRPr="00563CC3">
        <w:rPr>
          <w:i/>
          <w:iCs/>
        </w:rPr>
        <w:t>practice.</w:t>
      </w:r>
    </w:p>
    <w:p w:rsidR="00563CC3" w:rsidRPr="00563CC3" w:rsidRDefault="00563CC3" w:rsidP="000C56FE"/>
    <w:p w:rsidR="00563CC3" w:rsidRPr="0019279D" w:rsidRDefault="00563CC3" w:rsidP="00563CC3"/>
    <w:p w:rsidR="00563CC3" w:rsidRPr="0019279D" w:rsidRDefault="00563CC3" w:rsidP="00563CC3"/>
    <w:p w:rsidR="00563CC3" w:rsidRPr="0019279D" w:rsidRDefault="00563CC3" w:rsidP="00563CC3">
      <w:pPr>
        <w:jc w:val="center"/>
      </w:pPr>
      <w:r w:rsidRPr="0019279D">
        <w:t>*</w:t>
      </w:r>
      <w:r w:rsidR="009D1978">
        <w:t xml:space="preserve"> </w:t>
      </w:r>
      <w:r w:rsidRPr="0019279D">
        <w:t>*</w:t>
      </w:r>
      <w:r w:rsidR="009D1978">
        <w:t xml:space="preserve"> </w:t>
      </w:r>
      <w:r w:rsidRPr="0019279D">
        <w:t>*</w:t>
      </w:r>
    </w:p>
    <w:p w:rsidR="00563CC3" w:rsidRPr="0019279D" w:rsidRDefault="00563CC3" w:rsidP="00563CC3"/>
    <w:p w:rsidR="0000221D" w:rsidRPr="0019279D" w:rsidRDefault="0000221D"/>
    <w:p w:rsidR="005D2C17" w:rsidRPr="005D2C17" w:rsidRDefault="005D2C17" w:rsidP="005D2C17">
      <w:pPr>
        <w:jc w:val="center"/>
      </w:pPr>
      <w:r w:rsidRPr="005D2C17">
        <w:t>This</w:t>
      </w:r>
      <w:r w:rsidR="009D1978">
        <w:t xml:space="preserve"> </w:t>
      </w:r>
      <w:hyperlink r:id="rId460" w:history="1">
        <w:r w:rsidRPr="003464D8">
          <w:rPr>
            <w:rStyle w:val="Hyperlink"/>
          </w:rPr>
          <w:t>study</w:t>
        </w:r>
      </w:hyperlink>
      <w:r w:rsidR="009D1978">
        <w:t xml:space="preserve"> </w:t>
      </w:r>
      <w:r w:rsidRPr="005D2C17">
        <w:t>was</w:t>
      </w:r>
      <w:r w:rsidR="009D1978">
        <w:t xml:space="preserve"> </w:t>
      </w:r>
      <w:r w:rsidRPr="005D2C17">
        <w:t>written</w:t>
      </w:r>
      <w:r w:rsidR="009D1978">
        <w:t xml:space="preserve"> </w:t>
      </w:r>
      <w:r w:rsidRPr="005D2C17">
        <w:t>by</w:t>
      </w:r>
      <w:r w:rsidR="009D1978">
        <w:t xml:space="preserve"> </w:t>
      </w:r>
      <w:r w:rsidRPr="005D2C17">
        <w:t>Hillel</w:t>
      </w:r>
      <w:r w:rsidR="009D1978">
        <w:t xml:space="preserve"> </w:t>
      </w:r>
      <w:r w:rsidRPr="005D2C17">
        <w:t>ben</w:t>
      </w:r>
      <w:r w:rsidR="009D1978">
        <w:t xml:space="preserve"> </w:t>
      </w:r>
      <w:hyperlink r:id="rId461" w:history="1">
        <w:r w:rsidRPr="003464D8">
          <w:rPr>
            <w:rStyle w:val="Hyperlink"/>
          </w:rPr>
          <w:t>David</w:t>
        </w:r>
      </w:hyperlink>
    </w:p>
    <w:p w:rsidR="005D2C17" w:rsidRPr="005D2C17" w:rsidRDefault="005D2C17" w:rsidP="005D2C17">
      <w:pPr>
        <w:jc w:val="center"/>
      </w:pPr>
      <w:r w:rsidRPr="005D2C17">
        <w:t>(Greg</w:t>
      </w:r>
      <w:r w:rsidR="009D1978">
        <w:t xml:space="preserve"> </w:t>
      </w:r>
      <w:r w:rsidRPr="005D2C17">
        <w:t>Killian).</w:t>
      </w:r>
    </w:p>
    <w:p w:rsidR="005D2C17" w:rsidRPr="005D2C17" w:rsidRDefault="005D2C17" w:rsidP="005D2C17">
      <w:pPr>
        <w:jc w:val="center"/>
      </w:pPr>
      <w:r w:rsidRPr="005D2C17">
        <w:t>Comments</w:t>
      </w:r>
      <w:r w:rsidR="009D1978">
        <w:t xml:space="preserve"> </w:t>
      </w:r>
      <w:r w:rsidRPr="005D2C17">
        <w:t>may</w:t>
      </w:r>
      <w:r w:rsidR="009D1978">
        <w:t xml:space="preserve"> </w:t>
      </w:r>
      <w:r w:rsidRPr="005D2C17">
        <w:t>be</w:t>
      </w:r>
      <w:r w:rsidR="009D1978">
        <w:t xml:space="preserve"> </w:t>
      </w:r>
      <w:r w:rsidRPr="005D2C17">
        <w:t>submitted</w:t>
      </w:r>
      <w:r w:rsidR="009D1978">
        <w:t xml:space="preserve"> </w:t>
      </w:r>
      <w:r w:rsidRPr="005D2C17">
        <w:t>to:</w:t>
      </w:r>
    </w:p>
    <w:p w:rsidR="005D2C17" w:rsidRPr="005D2C17" w:rsidRDefault="005D2C17" w:rsidP="005D2C17">
      <w:pPr>
        <w:jc w:val="center"/>
      </w:pPr>
    </w:p>
    <w:p w:rsidR="005D2C17" w:rsidRPr="005D2C17" w:rsidRDefault="005D2C17" w:rsidP="005D2C17">
      <w:pPr>
        <w:jc w:val="center"/>
      </w:pPr>
      <w:r w:rsidRPr="005D2C17">
        <w:t>Greg</w:t>
      </w:r>
      <w:r w:rsidR="009D1978">
        <w:t xml:space="preserve"> </w:t>
      </w:r>
      <w:r w:rsidRPr="005D2C17">
        <w:t>Killian</w:t>
      </w:r>
    </w:p>
    <w:p w:rsidR="005D2C17" w:rsidRPr="005D2C17" w:rsidRDefault="00765551" w:rsidP="005D2C17">
      <w:pPr>
        <w:jc w:val="center"/>
      </w:pPr>
      <w:r>
        <w:t>12210 Luckey Summit</w:t>
      </w:r>
    </w:p>
    <w:p w:rsidR="005D2C17" w:rsidRPr="005D2C17" w:rsidRDefault="002A6916" w:rsidP="005D2C17">
      <w:pPr>
        <w:jc w:val="center"/>
      </w:pPr>
      <w:r>
        <w:t>San Antonio, TX 78252</w:t>
      </w:r>
    </w:p>
    <w:p w:rsidR="005D2C17" w:rsidRPr="005D2C17" w:rsidRDefault="005D2C17" w:rsidP="005D2C17">
      <w:pPr>
        <w:jc w:val="center"/>
      </w:pPr>
    </w:p>
    <w:p w:rsidR="005D2C17" w:rsidRDefault="005D2C17" w:rsidP="005D2C17">
      <w:pPr>
        <w:jc w:val="center"/>
      </w:pPr>
      <w:r w:rsidRPr="005D2C17">
        <w:t>Internet</w:t>
      </w:r>
      <w:r w:rsidR="009D1978">
        <w:t xml:space="preserve"> </w:t>
      </w:r>
      <w:r w:rsidRPr="005D2C17">
        <w:t>address:</w:t>
      </w:r>
      <w:r w:rsidR="009D1978">
        <w:t xml:space="preserve">  </w:t>
      </w:r>
      <w:hyperlink r:id="rId462" w:history="1">
        <w:r w:rsidR="00E74BD0" w:rsidRPr="00273BAE">
          <w:rPr>
            <w:rStyle w:val="Hyperlink"/>
          </w:rPr>
          <w:t>gkilli@aol.com</w:t>
        </w:r>
      </w:hyperlink>
    </w:p>
    <w:p w:rsidR="005D2C17" w:rsidRDefault="005D2C17" w:rsidP="005D2C17">
      <w:pPr>
        <w:jc w:val="center"/>
      </w:pPr>
      <w:r w:rsidRPr="005D2C17">
        <w:t>Web</w:t>
      </w:r>
      <w:r w:rsidR="009D1978">
        <w:t xml:space="preserve"> </w:t>
      </w:r>
      <w:r w:rsidRPr="005D2C17">
        <w:t>page:</w:t>
      </w:r>
      <w:r w:rsidR="009D1978">
        <w:t xml:space="preserve">  </w:t>
      </w:r>
      <w:hyperlink r:id="rId463" w:history="1">
        <w:r w:rsidR="00E74BD0" w:rsidRPr="00273BAE">
          <w:rPr>
            <w:rStyle w:val="Hyperlink"/>
          </w:rPr>
          <w:t>http://www.betemunah.org</w:t>
        </w:r>
      </w:hyperlink>
    </w:p>
    <w:p w:rsidR="005D2C17" w:rsidRPr="005D2C17" w:rsidRDefault="005D2C17" w:rsidP="005D2C17">
      <w:pPr>
        <w:jc w:val="center"/>
      </w:pPr>
    </w:p>
    <w:p w:rsidR="005D2C17" w:rsidRPr="005D2C17" w:rsidRDefault="005D2C17" w:rsidP="005D2C17">
      <w:pPr>
        <w:jc w:val="center"/>
        <w:rPr>
          <w:bCs/>
        </w:rPr>
      </w:pPr>
      <w:r w:rsidRPr="005D2C17">
        <w:rPr>
          <w:bCs/>
        </w:rPr>
        <w:t>(</w:t>
      </w:r>
      <w:r w:rsidR="00E74BD0">
        <w:rPr>
          <w:bCs/>
        </w:rPr>
        <w:t>360</w:t>
      </w:r>
      <w:r w:rsidRPr="005D2C17">
        <w:rPr>
          <w:bCs/>
        </w:rPr>
        <w:t>)</w:t>
      </w:r>
      <w:r w:rsidR="009D1978">
        <w:rPr>
          <w:bCs/>
        </w:rPr>
        <w:t xml:space="preserve"> </w:t>
      </w:r>
      <w:r w:rsidR="00E74BD0">
        <w:rPr>
          <w:bCs/>
        </w:rPr>
        <w:t>918-2905</w:t>
      </w:r>
    </w:p>
    <w:p w:rsidR="005D2C17" w:rsidRPr="005D2C17" w:rsidRDefault="005D2C17" w:rsidP="005D2C17">
      <w:pPr>
        <w:jc w:val="center"/>
      </w:pPr>
    </w:p>
    <w:p w:rsidR="005D2C17" w:rsidRPr="005D2C17" w:rsidRDefault="005D2C17" w:rsidP="005D2C17">
      <w:pPr>
        <w:jc w:val="center"/>
      </w:pPr>
      <w:r w:rsidRPr="005D2C17">
        <w:t>Return</w:t>
      </w:r>
      <w:r w:rsidR="009D1978">
        <w:t xml:space="preserve"> </w:t>
      </w:r>
      <w:r w:rsidRPr="005D2C17">
        <w:t>to</w:t>
      </w:r>
      <w:r w:rsidR="009D1978">
        <w:t xml:space="preserve"> </w:t>
      </w:r>
      <w:hyperlink r:id="rId464" w:history="1">
        <w:r w:rsidRPr="005D2C17">
          <w:rPr>
            <w:rStyle w:val="Hyperlink"/>
          </w:rPr>
          <w:t>The</w:t>
        </w:r>
        <w:r w:rsidR="009D1978">
          <w:rPr>
            <w:rStyle w:val="Hyperlink"/>
          </w:rPr>
          <w:t xml:space="preserve"> </w:t>
        </w:r>
        <w:r w:rsidRPr="005D2C17">
          <w:rPr>
            <w:rStyle w:val="Hyperlink"/>
          </w:rPr>
          <w:t>WATCHMAN</w:t>
        </w:r>
      </w:hyperlink>
      <w:r w:rsidR="009D1978">
        <w:t xml:space="preserve"> </w:t>
      </w:r>
      <w:r w:rsidRPr="005D2C17">
        <w:t>home</w:t>
      </w:r>
      <w:r w:rsidR="009D1978">
        <w:t xml:space="preserve"> </w:t>
      </w:r>
      <w:r w:rsidRPr="005D2C17">
        <w:t>page</w:t>
      </w:r>
    </w:p>
    <w:p w:rsidR="0000221D" w:rsidRPr="0019279D" w:rsidRDefault="005D2C17" w:rsidP="005D2C17">
      <w:pPr>
        <w:jc w:val="center"/>
        <w:sectPr w:rsidR="0000221D" w:rsidRPr="0019279D">
          <w:type w:val="continuous"/>
          <w:pgSz w:w="12240" w:h="15840"/>
          <w:pgMar w:top="720" w:right="720" w:bottom="720" w:left="1008" w:header="720" w:footer="720" w:gutter="0"/>
          <w:cols w:num="2" w:sep="1" w:space="720"/>
          <w:noEndnote/>
          <w:docGrid w:linePitch="326"/>
        </w:sectPr>
      </w:pPr>
      <w:r w:rsidRPr="005D2C17">
        <w:t>Send</w:t>
      </w:r>
      <w:r w:rsidR="009D1978">
        <w:t xml:space="preserve"> </w:t>
      </w:r>
      <w:r w:rsidRPr="005D2C17">
        <w:t>comments</w:t>
      </w:r>
      <w:r w:rsidR="009D1978">
        <w:t xml:space="preserve"> </w:t>
      </w:r>
      <w:r w:rsidRPr="005D2C17">
        <w:t>to</w:t>
      </w:r>
      <w:r w:rsidR="009D1978">
        <w:t xml:space="preserve"> </w:t>
      </w:r>
      <w:r w:rsidRPr="005D2C17">
        <w:t>Greg</w:t>
      </w:r>
      <w:r w:rsidR="009D1978">
        <w:t xml:space="preserve"> </w:t>
      </w:r>
      <w:r w:rsidRPr="005D2C17">
        <w:t>Killian</w:t>
      </w:r>
      <w:r w:rsidR="009D1978">
        <w:t xml:space="preserve"> </w:t>
      </w:r>
      <w:r w:rsidRPr="005D2C17">
        <w:t>at</w:t>
      </w:r>
      <w:r w:rsidR="009D1978">
        <w:t xml:space="preserve"> </w:t>
      </w:r>
      <w:r w:rsidRPr="005D2C17">
        <w:t>his</w:t>
      </w:r>
      <w:r w:rsidR="009D1978">
        <w:t xml:space="preserve"> </w:t>
      </w:r>
      <w:r w:rsidRPr="005D2C17">
        <w:t>email</w:t>
      </w:r>
      <w:r w:rsidR="009D1978">
        <w:t xml:space="preserve"> </w:t>
      </w:r>
      <w:r w:rsidRPr="005D2C17">
        <w:t>address:</w:t>
      </w:r>
      <w:r w:rsidR="009D1978">
        <w:t xml:space="preserve"> </w:t>
      </w:r>
      <w:hyperlink r:id="rId465" w:history="1">
        <w:r w:rsidRPr="005D2C17">
          <w:rPr>
            <w:rStyle w:val="Hyperlink"/>
          </w:rPr>
          <w:t>gkilli@aol.com.</w:t>
        </w:r>
      </w:hyperlink>
    </w:p>
    <w:p w:rsidR="0000221D" w:rsidRPr="0019279D" w:rsidRDefault="0000221D"/>
    <w:sectPr w:rsidR="0000221D" w:rsidRPr="0019279D">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38D" w:rsidRDefault="00D9438D">
      <w:r>
        <w:separator/>
      </w:r>
    </w:p>
  </w:endnote>
  <w:endnote w:type="continuationSeparator" w:id="0">
    <w:p w:rsidR="00D9438D" w:rsidRDefault="00D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B46" w:rsidRDefault="00252B46">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4</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38D" w:rsidRDefault="00D9438D">
      <w:r>
        <w:separator/>
      </w:r>
    </w:p>
  </w:footnote>
  <w:footnote w:type="continuationSeparator" w:id="0">
    <w:p w:rsidR="00D9438D" w:rsidRDefault="00D9438D">
      <w:r>
        <w:continuationSeparator/>
      </w:r>
    </w:p>
  </w:footnote>
  <w:footnote w:id="1">
    <w:p w:rsidR="00252B46" w:rsidRDefault="00252B46" w:rsidP="000C56FE">
      <w:pPr>
        <w:pStyle w:val="FootnoteText"/>
      </w:pPr>
      <w:r>
        <w:rPr>
          <w:rStyle w:val="FootnoteReference"/>
        </w:rPr>
        <w:footnoteRef/>
      </w:r>
      <w:r>
        <w:t xml:space="preserve"> </w:t>
      </w:r>
      <w:r w:rsidRPr="000C56FE">
        <w:t>See “49: Full Measure.”</w:t>
      </w:r>
    </w:p>
  </w:footnote>
  <w:footnote w:id="2">
    <w:p w:rsidR="00252B46" w:rsidRDefault="00252B46" w:rsidP="000C56FE">
      <w:pPr>
        <w:pStyle w:val="FootnoteText"/>
      </w:pPr>
      <w:r>
        <w:rPr>
          <w:rStyle w:val="FootnoteReference"/>
        </w:rPr>
        <w:footnoteRef/>
      </w:r>
      <w:r>
        <w:t xml:space="preserve"> </w:t>
      </w:r>
      <w:r w:rsidRPr="000C56FE">
        <w:t>See “7: A Holy Spark.”</w:t>
      </w:r>
    </w:p>
  </w:footnote>
  <w:footnote w:id="3">
    <w:p w:rsidR="00252B46" w:rsidRDefault="00252B46" w:rsidP="000C56FE">
      <w:pPr>
        <w:pStyle w:val="FootnoteText"/>
      </w:pPr>
      <w:r>
        <w:rPr>
          <w:rStyle w:val="FootnoteReference"/>
        </w:rPr>
        <w:footnoteRef/>
      </w:r>
      <w:r>
        <w:t xml:space="preserve"> </w:t>
      </w:r>
      <w:r w:rsidRPr="000C56FE">
        <w:t>Ramchal, Derech Hashem 1:3. The reentry of the soul into the body after revivification is destined to propel man to a higher spiritual level than he could attain in life.</w:t>
      </w:r>
    </w:p>
  </w:footnote>
  <w:footnote w:id="4">
    <w:p w:rsidR="00252B46" w:rsidRDefault="00252B46" w:rsidP="000C56FE">
      <w:pPr>
        <w:pStyle w:val="FootnoteText"/>
      </w:pPr>
      <w:r>
        <w:rPr>
          <w:rStyle w:val="FootnoteReference"/>
        </w:rPr>
        <w:footnoteRef/>
      </w:r>
      <w:r>
        <w:t xml:space="preserve"> </w:t>
      </w:r>
      <w:r w:rsidRPr="000C56FE">
        <w:t>See “8: Out of the World.”</w:t>
      </w:r>
    </w:p>
  </w:footnote>
  <w:footnote w:id="5">
    <w:p w:rsidR="00252B46" w:rsidRDefault="00252B46" w:rsidP="000C56FE">
      <w:pPr>
        <w:pStyle w:val="FootnoteText"/>
      </w:pPr>
      <w:r>
        <w:rPr>
          <w:rStyle w:val="FootnoteReference"/>
        </w:rPr>
        <w:footnoteRef/>
      </w:r>
      <w:r>
        <w:t xml:space="preserve"> </w:t>
      </w:r>
      <w:r w:rsidRPr="000C56FE">
        <w:t>Berachos 12b.</w:t>
      </w:r>
    </w:p>
  </w:footnote>
  <w:footnote w:id="6">
    <w:p w:rsidR="00252B46" w:rsidRDefault="00252B46" w:rsidP="000C56FE">
      <w:pPr>
        <w:pStyle w:val="FootnoteText"/>
      </w:pPr>
      <w:r>
        <w:rPr>
          <w:rStyle w:val="FootnoteReference"/>
        </w:rPr>
        <w:footnoteRef/>
      </w:r>
      <w:r>
        <w:t xml:space="preserve"> </w:t>
      </w:r>
      <w:r w:rsidRPr="000C56FE">
        <w:t xml:space="preserve">The root of the word </w:t>
      </w:r>
      <w:r w:rsidRPr="000C56FE">
        <w:rPr>
          <w:rtl/>
          <w:lang w:bidi="ar-SA"/>
        </w:rPr>
        <w:t>מִצְרַיִם</w:t>
      </w:r>
      <w:r w:rsidRPr="000C56FE">
        <w:t xml:space="preserve"> is related to the wor</w:t>
      </w:r>
      <w:r>
        <w:t xml:space="preserve">d </w:t>
      </w:r>
      <w:r w:rsidRPr="000C56FE">
        <w:rPr>
          <w:rtl/>
          <w:lang w:bidi="ar-SA"/>
        </w:rPr>
        <w:t>מֵיצַר</w:t>
      </w:r>
      <w:r w:rsidRPr="000C56FE">
        <w:t xml:space="preserve"> , straits, as in the verse, all her pursuers overtook her within the straits (</w:t>
      </w:r>
      <w:r w:rsidRPr="000C56FE">
        <w:rPr>
          <w:rtl/>
          <w:lang w:bidi="ar-SA"/>
        </w:rPr>
        <w:t>בֵּין הַמְּצָרִים</w:t>
      </w:r>
      <w:r w:rsidRPr="000C56FE">
        <w:t>) (Eichah</w:t>
      </w:r>
      <w:r>
        <w:t xml:space="preserve"> [Lamentations]</w:t>
      </w:r>
      <w:r w:rsidRPr="000C56FE">
        <w:t xml:space="preserve"> 1:3).</w:t>
      </w:r>
    </w:p>
  </w:footnote>
  <w:footnote w:id="7">
    <w:p w:rsidR="00252B46" w:rsidRDefault="00252B46" w:rsidP="000C56FE">
      <w:pPr>
        <w:pStyle w:val="FootnoteText"/>
      </w:pPr>
      <w:r>
        <w:rPr>
          <w:rStyle w:val="FootnoteReference"/>
        </w:rPr>
        <w:footnoteRef/>
      </w:r>
      <w:r>
        <w:t xml:space="preserve"> </w:t>
      </w:r>
      <w:r w:rsidRPr="000C56FE">
        <w:t>Zohar 2, 85b; 3, 262a. See Sfa</w:t>
      </w:r>
      <w:r>
        <w:t>t</w:t>
      </w:r>
      <w:r w:rsidRPr="000C56FE">
        <w:t xml:space="preserve"> Eme</w:t>
      </w:r>
      <w:r>
        <w:t>t</w:t>
      </w:r>
      <w:r w:rsidRPr="000C56FE">
        <w:t xml:space="preserve">, </w:t>
      </w:r>
      <w:r>
        <w:t>Shabbat</w:t>
      </w:r>
      <w:r w:rsidRPr="000C56FE">
        <w:t xml:space="preserve"> HaGadol 5634, for how the 50 references to the Exodus correspond to the 50 weeks and 50 </w:t>
      </w:r>
      <w:r>
        <w:t>Shabbatot</w:t>
      </w:r>
      <w:r w:rsidRPr="000C56FE">
        <w:t xml:space="preserve"> in every year. See also Vilna Gaon, Tikkunei Zohar, p. 84.</w:t>
      </w:r>
    </w:p>
  </w:footnote>
  <w:footnote w:id="8">
    <w:p w:rsidR="00252B46" w:rsidRDefault="00252B46" w:rsidP="000C56FE">
      <w:pPr>
        <w:pStyle w:val="FootnoteText"/>
      </w:pPr>
      <w:r>
        <w:rPr>
          <w:rStyle w:val="FootnoteReference"/>
        </w:rPr>
        <w:footnoteRef/>
      </w:r>
      <w:r>
        <w:t xml:space="preserve"> Shemot (Exodus)</w:t>
      </w:r>
      <w:r w:rsidRPr="000C56FE">
        <w:t>3:12.</w:t>
      </w:r>
    </w:p>
  </w:footnote>
  <w:footnote w:id="9">
    <w:p w:rsidR="00252B46" w:rsidRDefault="00252B46" w:rsidP="000C56FE">
      <w:pPr>
        <w:pStyle w:val="FootnoteText"/>
      </w:pPr>
      <w:r>
        <w:rPr>
          <w:rStyle w:val="FootnoteReference"/>
        </w:rPr>
        <w:footnoteRef/>
      </w:r>
      <w:r>
        <w:t xml:space="preserve"> </w:t>
      </w:r>
      <w:r w:rsidRPr="000C56FE">
        <w:t>See “49: The Full Measure.”</w:t>
      </w:r>
    </w:p>
  </w:footnote>
  <w:footnote w:id="10">
    <w:p w:rsidR="00252B46" w:rsidRDefault="00252B46" w:rsidP="00273AFD">
      <w:pPr>
        <w:pStyle w:val="FootnoteText"/>
      </w:pPr>
      <w:r>
        <w:rPr>
          <w:rStyle w:val="FootnoteReference"/>
        </w:rPr>
        <w:footnoteRef/>
      </w:r>
      <w:r>
        <w:t xml:space="preserve"> </w:t>
      </w:r>
      <w:r w:rsidRPr="00273AFD">
        <w:t xml:space="preserve">Their development is beautifully symbolized in the 50-day ripening period of an apple – an allusion to receiving of Torah. The Midrash notes that the apple takes 50 days to ripen and this occurs in Sivan (Shir HaShirim Rabbah 2:2). This is a reference to the 50-day period between Pesach and </w:t>
      </w:r>
      <w:r>
        <w:t>Shavuot</w:t>
      </w:r>
      <w:r w:rsidRPr="00273AFD">
        <w:t xml:space="preserve">, when the Jewish nation embraced the Torah. (The apple symbolically relates to the declaration Na’aseh v’nishma, “We will do and we will hear” – </w:t>
      </w:r>
      <w:r>
        <w:t>Shabbat</w:t>
      </w:r>
      <w:r w:rsidRPr="00273AFD">
        <w:t xml:space="preserve"> 88a. See </w:t>
      </w:r>
      <w:r>
        <w:t>Tosafot</w:t>
      </w:r>
      <w:r w:rsidRPr="00273AFD">
        <w:t>, ad loc. for how the apple refers to the esrog.)</w:t>
      </w:r>
    </w:p>
  </w:footnote>
  <w:footnote w:id="11">
    <w:p w:rsidR="00252B46" w:rsidRDefault="00252B46" w:rsidP="00273AFD">
      <w:pPr>
        <w:pStyle w:val="FootnoteText"/>
      </w:pPr>
      <w:r>
        <w:rPr>
          <w:rStyle w:val="FootnoteReference"/>
        </w:rPr>
        <w:footnoteRef/>
      </w:r>
      <w:r>
        <w:t xml:space="preserve"> Vayikra (Leviticus)</w:t>
      </w:r>
      <w:r w:rsidRPr="00273AFD">
        <w:t xml:space="preserve"> 23:15-16.</w:t>
      </w:r>
    </w:p>
  </w:footnote>
  <w:footnote w:id="12">
    <w:p w:rsidR="00252B46" w:rsidRDefault="00252B46" w:rsidP="00331928">
      <w:pPr>
        <w:pStyle w:val="FootnoteText"/>
      </w:pPr>
      <w:r>
        <w:rPr>
          <w:rStyle w:val="FootnoteReference"/>
        </w:rPr>
        <w:footnoteRef/>
      </w:r>
      <w:r>
        <w:t xml:space="preserve"> </w:t>
      </w:r>
      <w:r w:rsidRPr="00331928">
        <w:t>Shir HaShirim 3:11 and Rashi ad loc.</w:t>
      </w:r>
    </w:p>
  </w:footnote>
  <w:footnote w:id="13">
    <w:p w:rsidR="00252B46" w:rsidRDefault="00252B46" w:rsidP="00331928">
      <w:pPr>
        <w:pStyle w:val="FootnoteText"/>
      </w:pPr>
      <w:r>
        <w:rPr>
          <w:rStyle w:val="FootnoteReference"/>
        </w:rPr>
        <w:footnoteRef/>
      </w:r>
      <w:r>
        <w:t xml:space="preserve"> </w:t>
      </w:r>
      <w:r w:rsidRPr="00331928">
        <w:t xml:space="preserve">Mishnah, </w:t>
      </w:r>
      <w:r>
        <w:t xml:space="preserve">Ketubot </w:t>
      </w:r>
      <w:r w:rsidRPr="00331928">
        <w:t>1:2. A divorced or widowed woman who remarries is entitled to half this sum: namely 100 zuz. The basic amount of 50 silver shekels for a maiden is derived from the laws of the penalty payable by a man who violates or seduces a maiden (</w:t>
      </w:r>
      <w:r>
        <w:t xml:space="preserve">Devarim (Deuteronomy) </w:t>
      </w:r>
      <w:r w:rsidRPr="00331928">
        <w:t xml:space="preserve">22:29; </w:t>
      </w:r>
      <w:r>
        <w:t xml:space="preserve">Ketubot </w:t>
      </w:r>
      <w:r w:rsidRPr="00331928">
        <w:t>10a).</w:t>
      </w:r>
    </w:p>
  </w:footnote>
  <w:footnote w:id="14">
    <w:p w:rsidR="00252B46" w:rsidRDefault="00252B46" w:rsidP="00331928">
      <w:pPr>
        <w:pStyle w:val="FootnoteText"/>
      </w:pPr>
      <w:r>
        <w:rPr>
          <w:rStyle w:val="FootnoteReference"/>
        </w:rPr>
        <w:footnoteRef/>
      </w:r>
      <w:r>
        <w:t xml:space="preserve"> </w:t>
      </w:r>
      <w:r w:rsidRPr="00331928">
        <w:t>Maharal, Tifere</w:t>
      </w:r>
      <w:r>
        <w:t>t</w:t>
      </w:r>
      <w:r w:rsidRPr="00331928">
        <w:t xml:space="preserve"> Yisrael 25.</w:t>
      </w:r>
    </w:p>
  </w:footnote>
  <w:footnote w:id="15">
    <w:p w:rsidR="00252B46" w:rsidRDefault="00252B46" w:rsidP="00331928">
      <w:pPr>
        <w:pStyle w:val="FootnoteText"/>
      </w:pPr>
      <w:r>
        <w:rPr>
          <w:rStyle w:val="FootnoteReference"/>
        </w:rPr>
        <w:footnoteRef/>
      </w:r>
      <w:r>
        <w:t xml:space="preserve"> </w:t>
      </w:r>
      <w:r w:rsidRPr="00331928">
        <w:t>Maharal ibid. Though the Omer count is stated to be for 50 days, only 49 are counted. One does not – indeed, cannot – count the 50th. It is not simply another day in succession to the 49 before it. It is separate and apart; it goes beyond the possible, beyond the countable.</w:t>
      </w:r>
    </w:p>
  </w:footnote>
  <w:footnote w:id="16">
    <w:p w:rsidR="00252B46" w:rsidRDefault="00252B46" w:rsidP="00331928">
      <w:pPr>
        <w:pStyle w:val="FootnoteText"/>
      </w:pPr>
      <w:r>
        <w:rPr>
          <w:rStyle w:val="FootnoteReference"/>
        </w:rPr>
        <w:footnoteRef/>
      </w:r>
      <w:r>
        <w:t xml:space="preserve"> </w:t>
      </w:r>
      <w:r w:rsidRPr="00331928">
        <w:t xml:space="preserve">Rokeach, </w:t>
      </w:r>
      <w:r>
        <w:t>Devarim (Deuteronomy)</w:t>
      </w:r>
      <w:r w:rsidRPr="00331928">
        <w:t>6:7.</w:t>
      </w:r>
    </w:p>
  </w:footnote>
  <w:footnote w:id="17">
    <w:p w:rsidR="00252B46" w:rsidRDefault="00252B46" w:rsidP="00331928">
      <w:pPr>
        <w:pStyle w:val="FootnoteText"/>
      </w:pPr>
      <w:r>
        <w:rPr>
          <w:rStyle w:val="FootnoteReference"/>
        </w:rPr>
        <w:footnoteRef/>
      </w:r>
      <w:r>
        <w:t xml:space="preserve"> </w:t>
      </w:r>
      <w:r w:rsidRPr="00331928">
        <w:t>See Tanchuma, Pinchas 15, about how Shemini Atzere</w:t>
      </w:r>
      <w:r>
        <w:t>t</w:t>
      </w:r>
      <w:r w:rsidRPr="00331928">
        <w:t>, the 8th day after the onset of Succo</w:t>
      </w:r>
      <w:r>
        <w:t>th</w:t>
      </w:r>
      <w:r w:rsidRPr="00331928">
        <w:t xml:space="preserve">, should have ideally been positioned 50 days after </w:t>
      </w:r>
      <w:r>
        <w:t xml:space="preserve">Succoth </w:t>
      </w:r>
      <w:r w:rsidRPr="00331928">
        <w:t xml:space="preserve">in the same way that </w:t>
      </w:r>
      <w:r>
        <w:t>Shavuot</w:t>
      </w:r>
      <w:r w:rsidRPr="00331928">
        <w:t xml:space="preserve"> was placed 50 days after Pesach. See “8: Out of This World.”</w:t>
      </w:r>
    </w:p>
  </w:footnote>
  <w:footnote w:id="18">
    <w:p w:rsidR="00252B46" w:rsidRDefault="00252B46" w:rsidP="00331928">
      <w:pPr>
        <w:pStyle w:val="FootnoteText"/>
      </w:pPr>
      <w:r>
        <w:rPr>
          <w:rStyle w:val="FootnoteReference"/>
        </w:rPr>
        <w:footnoteRef/>
      </w:r>
      <w:r>
        <w:t xml:space="preserve"> </w:t>
      </w:r>
      <w:r w:rsidRPr="00331928">
        <w:t xml:space="preserve">Ramban, </w:t>
      </w:r>
      <w:r>
        <w:t xml:space="preserve">Shemot (Exodus) </w:t>
      </w:r>
      <w:r w:rsidRPr="00331928">
        <w:t>25:1 (Introduction to Terumah). See “410: First Temple.”</w:t>
      </w:r>
    </w:p>
  </w:footnote>
  <w:footnote w:id="19">
    <w:p w:rsidR="00252B46" w:rsidRDefault="00252B46" w:rsidP="00331928">
      <w:pPr>
        <w:pStyle w:val="FootnoteText"/>
      </w:pPr>
      <w:r>
        <w:rPr>
          <w:rStyle w:val="FootnoteReference"/>
        </w:rPr>
        <w:footnoteRef/>
      </w:r>
      <w:r>
        <w:t xml:space="preserve"> </w:t>
      </w:r>
      <w:r w:rsidRPr="00331928">
        <w:t>Zevachim 116b. See also Succah 53a and Sifri, Nasso 42 for how David purchased the site of the altar for 50 shekalim.</w:t>
      </w:r>
    </w:p>
  </w:footnote>
  <w:footnote w:id="20">
    <w:p w:rsidR="00252B46" w:rsidRDefault="00252B46" w:rsidP="00331928">
      <w:pPr>
        <w:pStyle w:val="FootnoteText"/>
      </w:pPr>
      <w:r>
        <w:rPr>
          <w:rStyle w:val="FootnoteReference"/>
        </w:rPr>
        <w:footnoteRef/>
      </w:r>
      <w:r>
        <w:t xml:space="preserve"> </w:t>
      </w:r>
      <w:r w:rsidRPr="00331928">
        <w:t xml:space="preserve">See </w:t>
      </w:r>
      <w:r>
        <w:t xml:space="preserve">Bamidbar (Numbers) </w:t>
      </w:r>
      <w:r w:rsidRPr="00331928">
        <w:t>4:3, 23, 30, 35, 39, 43, 47.</w:t>
      </w:r>
    </w:p>
  </w:footnote>
  <w:footnote w:id="21">
    <w:p w:rsidR="00252B46" w:rsidRDefault="00252B46" w:rsidP="00331928">
      <w:pPr>
        <w:pStyle w:val="FootnoteText"/>
      </w:pPr>
      <w:r>
        <w:rPr>
          <w:rStyle w:val="FootnoteReference"/>
        </w:rPr>
        <w:footnoteRef/>
      </w:r>
      <w:r>
        <w:t xml:space="preserve"> </w:t>
      </w:r>
      <w:r w:rsidRPr="00331928">
        <w:t xml:space="preserve">Maharal, Chiddushei </w:t>
      </w:r>
      <w:r>
        <w:t>Aggadot</w:t>
      </w:r>
      <w:r w:rsidRPr="00331928">
        <w:t>, Rosh Hashanah 21b. See “8: Out of This World.”</w:t>
      </w:r>
    </w:p>
  </w:footnote>
  <w:footnote w:id="22">
    <w:p w:rsidR="00252B46" w:rsidRDefault="00252B46" w:rsidP="00331928">
      <w:pPr>
        <w:pStyle w:val="FootnoteText"/>
      </w:pPr>
      <w:r>
        <w:rPr>
          <w:rStyle w:val="FootnoteReference"/>
        </w:rPr>
        <w:footnoteRef/>
      </w:r>
      <w:r>
        <w:t xml:space="preserve"> Shemot (Exodus)</w:t>
      </w:r>
      <w:r w:rsidRPr="00331928">
        <w:t xml:space="preserve">26:6. See Rokeach, </w:t>
      </w:r>
      <w:r>
        <w:t>Shemot (Exodus)</w:t>
      </w:r>
      <w:r w:rsidRPr="00331928">
        <w:t>26:6, p.141, for how the 50 golden hooks attaching the curtains parallel the 50 times the word Torah is mentioned in the singular in Chumash.</w:t>
      </w:r>
    </w:p>
  </w:footnote>
  <w:footnote w:id="23">
    <w:p w:rsidR="00252B46" w:rsidRDefault="00252B46" w:rsidP="00331928">
      <w:pPr>
        <w:pStyle w:val="FootnoteText"/>
      </w:pPr>
      <w:r>
        <w:rPr>
          <w:rStyle w:val="FootnoteReference"/>
        </w:rPr>
        <w:footnoteRef/>
      </w:r>
      <w:r>
        <w:t xml:space="preserve"> </w:t>
      </w:r>
      <w:r w:rsidRPr="00331928">
        <w:t>See Maharal, Nesivos Olam, Ne</w:t>
      </w:r>
      <w:r>
        <w:t>t</w:t>
      </w:r>
      <w:r w:rsidRPr="00331928">
        <w:t>iv HaTorah 1 for how the 50th is uncountable, as it belongs to the ethereal, elevated world that is not subordinate to time.</w:t>
      </w:r>
    </w:p>
  </w:footnote>
  <w:footnote w:id="24">
    <w:p w:rsidR="00252B46" w:rsidRDefault="00252B46" w:rsidP="00331928">
      <w:pPr>
        <w:pStyle w:val="FootnoteText"/>
      </w:pPr>
      <w:r>
        <w:rPr>
          <w:rStyle w:val="FootnoteReference"/>
        </w:rPr>
        <w:footnoteRef/>
      </w:r>
      <w:r>
        <w:t xml:space="preserve"> </w:t>
      </w:r>
      <w:r w:rsidRPr="00331928">
        <w:t>Eruvin 57b.</w:t>
      </w:r>
    </w:p>
  </w:footnote>
  <w:footnote w:id="25">
    <w:p w:rsidR="00252B46" w:rsidRDefault="00252B46" w:rsidP="00331928">
      <w:pPr>
        <w:pStyle w:val="FootnoteText"/>
      </w:pPr>
      <w:r>
        <w:rPr>
          <w:rStyle w:val="FootnoteReference"/>
        </w:rPr>
        <w:footnoteRef/>
      </w:r>
      <w:r>
        <w:t xml:space="preserve"> </w:t>
      </w:r>
      <w:r w:rsidRPr="00331928">
        <w:t>Bava Ba</w:t>
      </w:r>
      <w:r>
        <w:t>t</w:t>
      </w:r>
      <w:r w:rsidRPr="00331928">
        <w:t>ra 24b-25a. See Rambam, Hilcho</w:t>
      </w:r>
      <w:r>
        <w:t>t</w:t>
      </w:r>
      <w:r w:rsidRPr="00331928">
        <w:t xml:space="preserve"> Bei</w:t>
      </w:r>
      <w:r>
        <w:t>t</w:t>
      </w:r>
      <w:r w:rsidRPr="00331928">
        <w:t xml:space="preserve"> HaBechirah 7:13.</w:t>
      </w:r>
    </w:p>
  </w:footnote>
  <w:footnote w:id="26">
    <w:p w:rsidR="00252B46" w:rsidRDefault="00252B46" w:rsidP="00331928">
      <w:pPr>
        <w:pStyle w:val="FootnoteText"/>
      </w:pPr>
      <w:r>
        <w:rPr>
          <w:rStyle w:val="FootnoteReference"/>
        </w:rPr>
        <w:footnoteRef/>
      </w:r>
      <w:r>
        <w:t xml:space="preserve"> Shemot (Exodus) </w:t>
      </w:r>
      <w:r w:rsidRPr="00331928">
        <w:t>20:2.</w:t>
      </w:r>
    </w:p>
  </w:footnote>
  <w:footnote w:id="27">
    <w:p w:rsidR="00252B46" w:rsidRDefault="00252B46" w:rsidP="00331928">
      <w:pPr>
        <w:pStyle w:val="FootnoteText"/>
      </w:pPr>
      <w:r>
        <w:rPr>
          <w:rStyle w:val="FootnoteReference"/>
        </w:rPr>
        <w:footnoteRef/>
      </w:r>
      <w:r>
        <w:t xml:space="preserve"> </w:t>
      </w:r>
      <w:r w:rsidRPr="00331928">
        <w:t>Rosh Hashanah 21b; Nedarim 38a. “The 50 occasions Exodus is mentioned in the Torah correspond to the 50 Gates of Understanding” (Vilna Gaon, Aderes Eliyahu, Balak).</w:t>
      </w:r>
    </w:p>
  </w:footnote>
  <w:footnote w:id="28">
    <w:p w:rsidR="00252B46" w:rsidRDefault="00252B46" w:rsidP="00331928">
      <w:pPr>
        <w:pStyle w:val="FootnoteText"/>
      </w:pPr>
      <w:r>
        <w:rPr>
          <w:rStyle w:val="FootnoteReference"/>
        </w:rPr>
        <w:footnoteRef/>
      </w:r>
      <w:r>
        <w:t xml:space="preserve"> </w:t>
      </w:r>
      <w:r w:rsidRPr="00331928">
        <w:t>Ramban, Introduction to Sefer Bereshi</w:t>
      </w:r>
      <w:r>
        <w:t>t</w:t>
      </w:r>
      <w:r w:rsidRPr="00331928">
        <w:t>. See also Vilna Gaon, Safra D’Tzniusa 1.</w:t>
      </w:r>
    </w:p>
  </w:footnote>
  <w:footnote w:id="29">
    <w:p w:rsidR="00252B46" w:rsidRDefault="00252B46" w:rsidP="00331928">
      <w:pPr>
        <w:pStyle w:val="FootnoteText"/>
      </w:pPr>
      <w:r>
        <w:rPr>
          <w:rStyle w:val="FootnoteReference"/>
        </w:rPr>
        <w:footnoteRef/>
      </w:r>
      <w:r>
        <w:t xml:space="preserve"> </w:t>
      </w:r>
      <w:r w:rsidRPr="00331928">
        <w:t xml:space="preserve">See Rashi, </w:t>
      </w:r>
      <w:r>
        <w:t xml:space="preserve">Shemot (Exodus) </w:t>
      </w:r>
      <w:r w:rsidRPr="00331928">
        <w:t>31:3.</w:t>
      </w:r>
    </w:p>
  </w:footnote>
  <w:footnote w:id="30">
    <w:p w:rsidR="00252B46" w:rsidRDefault="00252B46" w:rsidP="00917FD6">
      <w:pPr>
        <w:pStyle w:val="FootnoteText"/>
      </w:pPr>
      <w:r>
        <w:rPr>
          <w:rStyle w:val="FootnoteReference"/>
        </w:rPr>
        <w:footnoteRef/>
      </w:r>
      <w:r>
        <w:t xml:space="preserve"> </w:t>
      </w:r>
      <w:r w:rsidRPr="00917FD6">
        <w:t xml:space="preserve">Ibn Ezra, </w:t>
      </w:r>
      <w:r>
        <w:t xml:space="preserve">Shemot (Exodus) </w:t>
      </w:r>
      <w:r w:rsidRPr="00917FD6">
        <w:t xml:space="preserve">31:3; R’ S.R. Hirsch, </w:t>
      </w:r>
      <w:r>
        <w:t xml:space="preserve">Bereshit </w:t>
      </w:r>
      <w:r w:rsidRPr="00917FD6">
        <w:t>41:33.</w:t>
      </w:r>
    </w:p>
  </w:footnote>
  <w:footnote w:id="31">
    <w:p w:rsidR="00252B46" w:rsidRDefault="00252B46" w:rsidP="00917FD6">
      <w:pPr>
        <w:pStyle w:val="FootnoteText"/>
      </w:pPr>
      <w:r>
        <w:rPr>
          <w:rStyle w:val="FootnoteReference"/>
        </w:rPr>
        <w:footnoteRef/>
      </w:r>
      <w:r>
        <w:t xml:space="preserve"> </w:t>
      </w:r>
      <w:r w:rsidRPr="00917FD6">
        <w:t>Vilna Gaon, Aderes Eliyahu, Balak.</w:t>
      </w:r>
    </w:p>
  </w:footnote>
  <w:footnote w:id="32">
    <w:p w:rsidR="00252B46" w:rsidRDefault="00252B46" w:rsidP="00917FD6">
      <w:pPr>
        <w:pStyle w:val="FootnoteText"/>
      </w:pPr>
      <w:r>
        <w:rPr>
          <w:rStyle w:val="FootnoteReference"/>
        </w:rPr>
        <w:footnoteRef/>
      </w:r>
      <w:r>
        <w:t xml:space="preserve"> </w:t>
      </w:r>
      <w:r w:rsidRPr="00917FD6">
        <w:t>See Niddah 45b.</w:t>
      </w:r>
    </w:p>
  </w:footnote>
  <w:footnote w:id="33">
    <w:p w:rsidR="00252B46" w:rsidRDefault="00252B46" w:rsidP="00917FD6">
      <w:pPr>
        <w:pStyle w:val="FootnoteText"/>
      </w:pPr>
      <w:r>
        <w:rPr>
          <w:rStyle w:val="FootnoteReference"/>
        </w:rPr>
        <w:footnoteRef/>
      </w:r>
      <w:r>
        <w:t xml:space="preserve"> </w:t>
      </w:r>
      <w:r w:rsidRPr="00917FD6">
        <w:t xml:space="preserve">The Omer brought on Pesach was an offering of barley, a grain that is used for animal feed. By contrast, the 2 Breads of </w:t>
      </w:r>
      <w:r>
        <w:t>Shavuot</w:t>
      </w:r>
      <w:r w:rsidRPr="00917FD6">
        <w:t xml:space="preserve"> were made of wheat, a human food. This symbolizes the spiritual transformation from a non-spiritual beast to a spiritual human. See Sotah 15b; Maharal, </w:t>
      </w:r>
      <w:r>
        <w:t xml:space="preserve">Tiferet </w:t>
      </w:r>
      <w:r w:rsidRPr="00917FD6">
        <w:t>Yisrael 25.</w:t>
      </w:r>
    </w:p>
  </w:footnote>
  <w:footnote w:id="34">
    <w:p w:rsidR="00252B46" w:rsidRDefault="00252B46" w:rsidP="00917FD6">
      <w:pPr>
        <w:pStyle w:val="FootnoteText"/>
      </w:pPr>
      <w:r>
        <w:rPr>
          <w:rStyle w:val="FootnoteReference"/>
        </w:rPr>
        <w:footnoteRef/>
      </w:r>
      <w:r>
        <w:t xml:space="preserve"> </w:t>
      </w:r>
      <w:r w:rsidRPr="00917FD6">
        <w:t>Rosh Hashanah 21b. See “49: The Full Measure.” Parallel to Moshe’s inability to attain all 50 Gates of Understanding, he was unable to pass over the River Jordan, whose width is said to be 50 cubits (</w:t>
      </w:r>
      <w:r>
        <w:t>Tosafot</w:t>
      </w:r>
      <w:r w:rsidRPr="00917FD6">
        <w:t xml:space="preserve">, Sotah 34b) and pass onto even 1 cubit of the ground of the Holy Land (see Baal HaTurim, </w:t>
      </w:r>
      <w:r>
        <w:t xml:space="preserve">Devarim (Deuteronomy) </w:t>
      </w:r>
      <w:r w:rsidRPr="00917FD6">
        <w:t>3:25 and Rokeach ad loc.).</w:t>
      </w:r>
    </w:p>
  </w:footnote>
  <w:footnote w:id="35">
    <w:p w:rsidR="00252B46" w:rsidRDefault="00252B46" w:rsidP="00917FD6">
      <w:pPr>
        <w:pStyle w:val="FootnoteText"/>
      </w:pPr>
      <w:r>
        <w:rPr>
          <w:rStyle w:val="FootnoteReference"/>
        </w:rPr>
        <w:footnoteRef/>
      </w:r>
      <w:r>
        <w:t xml:space="preserve"> </w:t>
      </w:r>
      <w:r w:rsidRPr="00917FD6">
        <w:t xml:space="preserve">Ramban, Introduction to Sefer </w:t>
      </w:r>
      <w:r>
        <w:t>Bereshit</w:t>
      </w:r>
    </w:p>
  </w:footnote>
  <w:footnote w:id="36">
    <w:p w:rsidR="00252B46" w:rsidRDefault="00252B46" w:rsidP="00917FD6">
      <w:pPr>
        <w:pStyle w:val="FootnoteText"/>
      </w:pPr>
      <w:r>
        <w:rPr>
          <w:rStyle w:val="FootnoteReference"/>
        </w:rPr>
        <w:footnoteRef/>
      </w:r>
      <w:r>
        <w:t xml:space="preserve"> Vayikra (Leviticus)</w:t>
      </w:r>
      <w:r w:rsidRPr="00917FD6">
        <w:t xml:space="preserve"> 25:8-13.</w:t>
      </w:r>
    </w:p>
  </w:footnote>
  <w:footnote w:id="37">
    <w:p w:rsidR="00252B46" w:rsidRDefault="00252B46" w:rsidP="00917FD6">
      <w:pPr>
        <w:pStyle w:val="FootnoteText"/>
      </w:pPr>
      <w:r>
        <w:rPr>
          <w:rStyle w:val="FootnoteReference"/>
        </w:rPr>
        <w:footnoteRef/>
      </w:r>
      <w:r>
        <w:t xml:space="preserve"> Shemot (Exodus) </w:t>
      </w:r>
      <w:r w:rsidRPr="00917FD6">
        <w:t>21:6; Kiddushin 21b. This refers to a Jewish servant who rejected going free after his original 6 years of enslavement.</w:t>
      </w:r>
    </w:p>
  </w:footnote>
  <w:footnote w:id="38">
    <w:p w:rsidR="00252B46" w:rsidRDefault="00252B46" w:rsidP="00917FD6">
      <w:pPr>
        <w:pStyle w:val="FootnoteText"/>
      </w:pPr>
      <w:r>
        <w:rPr>
          <w:rStyle w:val="FootnoteReference"/>
        </w:rPr>
        <w:footnoteRef/>
      </w:r>
      <w:r>
        <w:t xml:space="preserve"> </w:t>
      </w:r>
      <w:r w:rsidRPr="00917FD6">
        <w:t>Maharal, Chiddushei Aggado</w:t>
      </w:r>
      <w:r>
        <w:t>t</w:t>
      </w:r>
      <w:r w:rsidRPr="00917FD6">
        <w:t>, Rosh Hashanah 21b.</w:t>
      </w:r>
    </w:p>
  </w:footnote>
  <w:footnote w:id="39">
    <w:p w:rsidR="00252B46" w:rsidRDefault="00252B46" w:rsidP="00917FD6">
      <w:pPr>
        <w:pStyle w:val="FootnoteText"/>
      </w:pPr>
      <w:r>
        <w:rPr>
          <w:rStyle w:val="FootnoteReference"/>
        </w:rPr>
        <w:footnoteRef/>
      </w:r>
      <w:r>
        <w:t xml:space="preserve"> Vayikra (Leviticus)</w:t>
      </w:r>
      <w:r w:rsidRPr="00917FD6">
        <w:t xml:space="preserve"> 23:32.</w:t>
      </w:r>
    </w:p>
  </w:footnote>
  <w:footnote w:id="40">
    <w:p w:rsidR="00252B46" w:rsidRDefault="00252B46" w:rsidP="009D1978">
      <w:pPr>
        <w:pStyle w:val="FootnoteText"/>
      </w:pPr>
      <w:r>
        <w:rPr>
          <w:rStyle w:val="FootnoteReference"/>
        </w:rPr>
        <w:footnoteRef/>
      </w:r>
      <w:r>
        <w:t xml:space="preserve"> </w:t>
      </w:r>
      <w:r w:rsidRPr="009D1978">
        <w:t>See Taanis 26b expounding the verse, the day of His wedding (Shir HaShirim 3:11). See Rashi ad loc.</w:t>
      </w:r>
    </w:p>
  </w:footnote>
  <w:footnote w:id="41">
    <w:p w:rsidR="00252B46" w:rsidRDefault="00252B46" w:rsidP="008547E4">
      <w:pPr>
        <w:pStyle w:val="FootnoteText"/>
      </w:pPr>
      <w:r>
        <w:rPr>
          <w:rStyle w:val="FootnoteReference"/>
        </w:rPr>
        <w:footnoteRef/>
      </w:r>
      <w:r>
        <w:t xml:space="preserve"> </w:t>
      </w:r>
      <w:r w:rsidRPr="008547E4">
        <w:t>In the Amidah, the blessing of teshuvah is juxtaposed to binah (Megillah 17b). See Shelah HaKadosh, Chullin, Torah Ohr 63, Shelah Toldo</w:t>
      </w:r>
      <w:r>
        <w:t>t</w:t>
      </w:r>
      <w:r w:rsidRPr="008547E4">
        <w:t xml:space="preserve"> HaAdam, </w:t>
      </w:r>
      <w:r>
        <w:t xml:space="preserve">Beit </w:t>
      </w:r>
      <w:r w:rsidRPr="008547E4">
        <w:t>Chochmah (2nd) 24. See R’ Tzadok HaKohen, Pri Tzaddik, Tu B’Av, 6, as to how the level of 50 Gates of Understanding is the level of knowledge given to a penitent.</w:t>
      </w:r>
    </w:p>
  </w:footnote>
  <w:footnote w:id="42">
    <w:p w:rsidR="00252B46" w:rsidRDefault="00252B46" w:rsidP="008547E4">
      <w:pPr>
        <w:pStyle w:val="FootnoteText"/>
      </w:pPr>
      <w:r>
        <w:rPr>
          <w:rStyle w:val="FootnoteReference"/>
        </w:rPr>
        <w:footnoteRef/>
      </w:r>
      <w:r>
        <w:t xml:space="preserve"> </w:t>
      </w:r>
      <w:r w:rsidRPr="008547E4">
        <w:t xml:space="preserve">See R’ Yitzchak Hutner, Pachad Yitzchak, Yom HaKippurim 1. See Shelah </w:t>
      </w:r>
      <w:r>
        <w:t xml:space="preserve">Toldot </w:t>
      </w:r>
      <w:r w:rsidRPr="008547E4">
        <w:t xml:space="preserve">HaAdam, </w:t>
      </w:r>
      <w:r>
        <w:t xml:space="preserve">Beit </w:t>
      </w:r>
      <w:r w:rsidRPr="008547E4">
        <w:t>Ch</w:t>
      </w:r>
      <w:r>
        <w:t>a</w:t>
      </w:r>
      <w:r w:rsidRPr="008547E4">
        <w:t>chmah (2nd) 24, as to how Yom Kippur is a source of binah, returning the past year back to its roots and source.</w:t>
      </w:r>
    </w:p>
  </w:footnote>
  <w:footnote w:id="43">
    <w:p w:rsidR="00252B46" w:rsidRDefault="00252B46" w:rsidP="008547E4">
      <w:pPr>
        <w:pStyle w:val="FootnoteText"/>
      </w:pPr>
      <w:r>
        <w:rPr>
          <w:rStyle w:val="FootnoteReference"/>
        </w:rPr>
        <w:footnoteRef/>
      </w:r>
      <w:r>
        <w:t xml:space="preserve"> </w:t>
      </w:r>
      <w:r w:rsidRPr="008547E4">
        <w:t>See Panim Yafo</w:t>
      </w:r>
      <w:r>
        <w:t>t</w:t>
      </w:r>
      <w:r w:rsidRPr="008547E4">
        <w:t xml:space="preserve">, </w:t>
      </w:r>
      <w:r>
        <w:t>Vayikra (Leviticus)</w:t>
      </w:r>
      <w:r w:rsidRPr="008547E4">
        <w:t xml:space="preserve"> 16:30.</w:t>
      </w:r>
    </w:p>
  </w:footnote>
  <w:footnote w:id="44">
    <w:p w:rsidR="00252B46" w:rsidRDefault="00252B46" w:rsidP="008547E4">
      <w:pPr>
        <w:pStyle w:val="FootnoteText"/>
      </w:pPr>
      <w:r>
        <w:rPr>
          <w:rStyle w:val="FootnoteReference"/>
        </w:rPr>
        <w:footnoteRef/>
      </w:r>
      <w:r>
        <w:t xml:space="preserve"> </w:t>
      </w:r>
      <w:r w:rsidRPr="008547E4">
        <w:t xml:space="preserve">Rosh Hashanah 26a and Rashi, </w:t>
      </w:r>
      <w:r>
        <w:t xml:space="preserve">Shemot (Exodus) </w:t>
      </w:r>
      <w:r w:rsidRPr="008547E4">
        <w:t>19:13. In the acceptance of Torah at Sinai, an extended blast from the yovel (shofar) indicated that the Shechinah had departed and the people could now ascend the mountain (</w:t>
      </w:r>
      <w:r>
        <w:t xml:space="preserve">Shemot (Exodus) </w:t>
      </w:r>
      <w:r w:rsidRPr="008547E4">
        <w:t>19:13). This, too, relates to the cessation of a phase.</w:t>
      </w:r>
    </w:p>
  </w:footnote>
  <w:footnote w:id="45">
    <w:p w:rsidR="00252B46" w:rsidRDefault="00252B46" w:rsidP="008547E4">
      <w:pPr>
        <w:pStyle w:val="FootnoteText"/>
      </w:pPr>
      <w:r>
        <w:rPr>
          <w:rStyle w:val="FootnoteReference"/>
        </w:rPr>
        <w:footnoteRef/>
      </w:r>
      <w:r>
        <w:t xml:space="preserve"> </w:t>
      </w:r>
      <w:r w:rsidRPr="008547E4">
        <w:t>Rosh Hashanah 9b.</w:t>
      </w:r>
    </w:p>
  </w:footnote>
  <w:footnote w:id="46">
    <w:p w:rsidR="00252B46" w:rsidRDefault="00252B46" w:rsidP="008547E4">
      <w:pPr>
        <w:pStyle w:val="FootnoteText"/>
      </w:pPr>
      <w:r>
        <w:rPr>
          <w:rStyle w:val="FootnoteReference"/>
        </w:rPr>
        <w:footnoteRef/>
      </w:r>
      <w:r>
        <w:t xml:space="preserve"> </w:t>
      </w:r>
      <w:r w:rsidRPr="008547E4">
        <w:t>See Minchas Chinuch, Mitzvah 335.</w:t>
      </w:r>
    </w:p>
  </w:footnote>
  <w:footnote w:id="47">
    <w:p w:rsidR="00252B46" w:rsidRDefault="00252B46" w:rsidP="003153AA">
      <w:pPr>
        <w:pStyle w:val="FootnoteText"/>
      </w:pPr>
      <w:r>
        <w:rPr>
          <w:rStyle w:val="FootnoteReference"/>
        </w:rPr>
        <w:footnoteRef/>
      </w:r>
      <w:r>
        <w:t xml:space="preserve"> Vayikra (Leviticus)</w:t>
      </w:r>
      <w:r w:rsidRPr="003153AA">
        <w:t xml:space="preserve"> 25:10-13. See also “9: Where to Turn?”</w:t>
      </w:r>
    </w:p>
  </w:footnote>
  <w:footnote w:id="48">
    <w:p w:rsidR="00252B46" w:rsidRDefault="00252B46" w:rsidP="003153AA">
      <w:pPr>
        <w:pStyle w:val="FootnoteText"/>
      </w:pPr>
      <w:r>
        <w:rPr>
          <w:rStyle w:val="FootnoteReference"/>
        </w:rPr>
        <w:footnoteRef/>
      </w:r>
      <w:r>
        <w:t xml:space="preserve"> </w:t>
      </w:r>
      <w:r w:rsidRPr="003153AA">
        <w:t>On Yom Kippur the 50th and most profound of all gates is opened, the closest level to gain insight into the ways of God (</w:t>
      </w:r>
      <w:r>
        <w:t>Sfat Emet</w:t>
      </w:r>
      <w:r w:rsidRPr="003153AA">
        <w:t>, Yom Kippur 5653).</w:t>
      </w:r>
    </w:p>
  </w:footnote>
  <w:footnote w:id="49">
    <w:p w:rsidR="00252B46" w:rsidRDefault="00252B46" w:rsidP="003153AA">
      <w:pPr>
        <w:pStyle w:val="FootnoteText"/>
      </w:pPr>
      <w:r>
        <w:rPr>
          <w:rStyle w:val="FootnoteReference"/>
        </w:rPr>
        <w:footnoteRef/>
      </w:r>
      <w:r>
        <w:t xml:space="preserve"> </w:t>
      </w:r>
      <w:r w:rsidRPr="00563CC3">
        <w:t>Incidentally, we can explain with this the reason that, in the Purim narrative, Haman constructed a gallows that was specifically 50 cubits high (Esther 5:14). Symbolically, the wicked Haman presented himself as a deity who “supposedly” was not subject to the natural law of the land – namely, that he was on the transcendental 50th level (Maharal, Ohr Ch</w:t>
      </w:r>
      <w:r>
        <w:t>a</w:t>
      </w:r>
      <w:r w:rsidRPr="00563CC3">
        <w:t>d</w:t>
      </w:r>
      <w:r>
        <w:t>a</w:t>
      </w:r>
      <w:r w:rsidRPr="00563CC3">
        <w:t>sh, Esther 5:14). See also Maharal, Ohr Chodesh, p.175 and Be’er Hagolah 4:14 for the symbolism of this 50-cubit gallows being constructed from the wood of Noach’s Ark (Yalkut Shimoni, 1056). See also R’ Tzadok HaKohen, Pri Tzaddik, Purim, 2, for how Haman’s gallows of 50 cubits corresponds to the 50 Gates of Understanding.</w:t>
      </w:r>
    </w:p>
  </w:footnote>
  <w:footnote w:id="50">
    <w:p w:rsidR="00252B46" w:rsidRDefault="00252B46" w:rsidP="00563CC3">
      <w:pPr>
        <w:pStyle w:val="FootnoteText"/>
      </w:pPr>
      <w:r>
        <w:rPr>
          <w:rStyle w:val="FootnoteReference"/>
        </w:rPr>
        <w:footnoteRef/>
      </w:r>
      <w:r>
        <w:t xml:space="preserve"> </w:t>
      </w:r>
      <w:r w:rsidRPr="00563CC3">
        <w:t xml:space="preserve">Maharal, Rosh Hashanah 21b, Chiddushei </w:t>
      </w:r>
      <w:r>
        <w:t>Aggadot</w:t>
      </w:r>
      <w:r w:rsidRPr="00563CC3">
        <w:t>.</w:t>
      </w:r>
    </w:p>
  </w:footnote>
  <w:footnote w:id="51">
    <w:p w:rsidR="00252B46" w:rsidRDefault="00252B46" w:rsidP="00563CC3">
      <w:pPr>
        <w:pStyle w:val="FootnoteText"/>
      </w:pPr>
      <w:r>
        <w:rPr>
          <w:rStyle w:val="FootnoteReference"/>
        </w:rPr>
        <w:footnoteRef/>
      </w:r>
      <w:r>
        <w:t xml:space="preserve"> </w:t>
      </w:r>
      <w:r w:rsidRPr="00563CC3">
        <w:t>One who assaults a maiden must give her 50 coins of silver to marry her (</w:t>
      </w:r>
      <w:r>
        <w:t xml:space="preserve">Devarim (Deuteronomy) </w:t>
      </w:r>
      <w:r w:rsidRPr="00563CC3">
        <w:t xml:space="preserve">22:29). This is parallel to Israel receiving Torah on </w:t>
      </w:r>
      <w:r>
        <w:t>Shavuot</w:t>
      </w:r>
      <w:r w:rsidRPr="00563CC3">
        <w:t xml:space="preserve">, the 50th day after leaving Egypt (Rokeach, </w:t>
      </w:r>
      <w:r>
        <w:t xml:space="preserve">Bereshit </w:t>
      </w:r>
      <w:r w:rsidRPr="00563CC3">
        <w:t>32:11).</w:t>
      </w:r>
    </w:p>
  </w:footnote>
  <w:footnote w:id="52">
    <w:p w:rsidR="00252B46" w:rsidRDefault="00252B46" w:rsidP="00563CC3">
      <w:pPr>
        <w:pStyle w:val="FootnoteText"/>
      </w:pPr>
      <w:r>
        <w:rPr>
          <w:rStyle w:val="FootnoteReference"/>
        </w:rPr>
        <w:footnoteRef/>
      </w:r>
      <w:r>
        <w:t xml:space="preserve"> </w:t>
      </w:r>
      <w:r w:rsidRPr="00563CC3">
        <w:t>See Tikkunei Zohar, end of Tikkun 22.</w:t>
      </w:r>
    </w:p>
  </w:footnote>
  <w:footnote w:id="53">
    <w:p w:rsidR="00252B46" w:rsidRDefault="00252B46">
      <w:pPr>
        <w:pStyle w:val="FootnoteText"/>
      </w:pPr>
      <w:r>
        <w:rPr>
          <w:rStyle w:val="FootnoteReference"/>
        </w:rPr>
        <w:footnoteRef/>
      </w:r>
      <w:r>
        <w:t xml:space="preserve"> Shemot (Exodus)</w:t>
      </w:r>
      <w:r w:rsidRPr="00563CC3">
        <w:t>19:2 and Rashi ad loc.</w:t>
      </w:r>
    </w:p>
  </w:footnote>
  <w:footnote w:id="54">
    <w:p w:rsidR="00252B46" w:rsidRDefault="00252B46" w:rsidP="00563CC3">
      <w:pPr>
        <w:pStyle w:val="FootnoteText"/>
      </w:pPr>
      <w:r>
        <w:rPr>
          <w:rStyle w:val="FootnoteReference"/>
        </w:rPr>
        <w:footnoteRef/>
      </w:r>
      <w:r>
        <w:t xml:space="preserve"> </w:t>
      </w:r>
      <w:r w:rsidRPr="00563CC3">
        <w:t>The 12 Tribes of Israel were represented on the Avnei Shoam, the stones affixed to the shoulders of the High Priest’s Apron. There were 6 names, consisting of 25 letters, on each of the 2 stones, a total of 50 letters (Sotah 36a-b).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8A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C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6229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148B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9E2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029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60AC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EE96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94D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E0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A9734B"/>
    <w:multiLevelType w:val="multilevel"/>
    <w:tmpl w:val="986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6282132">
    <w:abstractNumId w:val="10"/>
  </w:num>
  <w:num w:numId="2" w16cid:durableId="33315237">
    <w:abstractNumId w:val="11"/>
  </w:num>
  <w:num w:numId="3" w16cid:durableId="2032686827">
    <w:abstractNumId w:val="9"/>
  </w:num>
  <w:num w:numId="4" w16cid:durableId="1029452912">
    <w:abstractNumId w:val="7"/>
  </w:num>
  <w:num w:numId="5" w16cid:durableId="1452747458">
    <w:abstractNumId w:val="6"/>
  </w:num>
  <w:num w:numId="6" w16cid:durableId="1123887690">
    <w:abstractNumId w:val="5"/>
  </w:num>
  <w:num w:numId="7" w16cid:durableId="1815877747">
    <w:abstractNumId w:val="4"/>
  </w:num>
  <w:num w:numId="8" w16cid:durableId="1820732438">
    <w:abstractNumId w:val="8"/>
  </w:num>
  <w:num w:numId="9" w16cid:durableId="1613436164">
    <w:abstractNumId w:val="3"/>
  </w:num>
  <w:num w:numId="10" w16cid:durableId="365494376">
    <w:abstractNumId w:val="2"/>
  </w:num>
  <w:num w:numId="11" w16cid:durableId="1909459397">
    <w:abstractNumId w:val="1"/>
  </w:num>
  <w:num w:numId="12" w16cid:durableId="1311054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E0"/>
    <w:rsid w:val="0000221D"/>
    <w:rsid w:val="00040A9B"/>
    <w:rsid w:val="0004407B"/>
    <w:rsid w:val="000C56FE"/>
    <w:rsid w:val="0019279D"/>
    <w:rsid w:val="00252B46"/>
    <w:rsid w:val="00273AFD"/>
    <w:rsid w:val="002A6916"/>
    <w:rsid w:val="002F2F57"/>
    <w:rsid w:val="003153AA"/>
    <w:rsid w:val="00331928"/>
    <w:rsid w:val="003464D8"/>
    <w:rsid w:val="003A5C16"/>
    <w:rsid w:val="003A61D1"/>
    <w:rsid w:val="004749E6"/>
    <w:rsid w:val="00492582"/>
    <w:rsid w:val="00495B26"/>
    <w:rsid w:val="005265BC"/>
    <w:rsid w:val="00551B7D"/>
    <w:rsid w:val="00563CC3"/>
    <w:rsid w:val="005D2C17"/>
    <w:rsid w:val="006B3A8F"/>
    <w:rsid w:val="00715A2A"/>
    <w:rsid w:val="00765551"/>
    <w:rsid w:val="00850299"/>
    <w:rsid w:val="008547E4"/>
    <w:rsid w:val="00917FD6"/>
    <w:rsid w:val="009D1978"/>
    <w:rsid w:val="00A33493"/>
    <w:rsid w:val="00A67E09"/>
    <w:rsid w:val="00AA5CDD"/>
    <w:rsid w:val="00B913E0"/>
    <w:rsid w:val="00BC6DDC"/>
    <w:rsid w:val="00C026F8"/>
    <w:rsid w:val="00C030E0"/>
    <w:rsid w:val="00CA08CA"/>
    <w:rsid w:val="00D30BDF"/>
    <w:rsid w:val="00D9438D"/>
    <w:rsid w:val="00E37FF0"/>
    <w:rsid w:val="00E43764"/>
    <w:rsid w:val="00E74BD0"/>
    <w:rsid w:val="00ED6B0D"/>
    <w:rsid w:val="00F74D21"/>
    <w:rsid w:val="00FC4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8D71"/>
  <w15:chartTrackingRefBased/>
  <w15:docId w15:val="{5E4272D1-66CB-4C10-BE41-0C93F6DC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CC3"/>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563C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basedOn w:val="DefaultParagraphFont"/>
    <w:rsid w:val="003464D8"/>
    <w:rPr>
      <w:color w:val="336699"/>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link w:val="BodyTextChar"/>
    <w:rPr>
      <w:b/>
      <w:bCs/>
    </w:rPr>
  </w:style>
  <w:style w:type="paragraph" w:styleId="FootnoteText">
    <w:name w:val="footnote text"/>
    <w:basedOn w:val="Normal"/>
    <w:semiHidden/>
    <w:rsid w:val="00563CC3"/>
    <w:rPr>
      <w:sz w:val="20"/>
      <w:szCs w:val="20"/>
      <w:lang w:bidi="he-IL"/>
    </w:rPr>
  </w:style>
  <w:style w:type="character" w:styleId="FootnoteReference">
    <w:name w:val="footnote reference"/>
    <w:basedOn w:val="DefaultParagraphFont"/>
    <w:semiHidden/>
    <w:rsid w:val="00563CC3"/>
    <w:rPr>
      <w:rFonts w:ascii="Times New Roman" w:hAnsi="Times New Roman"/>
      <w:sz w:val="20"/>
      <w:vertAlign w:val="superscript"/>
    </w:rPr>
  </w:style>
  <w:style w:type="paragraph" w:styleId="PlainText">
    <w:name w:val="Plain Text"/>
    <w:basedOn w:val="Normal"/>
    <w:pPr>
      <w:jc w:val="left"/>
    </w:pPr>
    <w:rPr>
      <w:rFonts w:ascii="Courier New" w:hAnsi="Courier New"/>
      <w:sz w:val="20"/>
      <w:szCs w:val="20"/>
    </w:rPr>
  </w:style>
  <w:style w:type="paragraph" w:customStyle="1" w:styleId="ari">
    <w:name w:val="ari"/>
    <w:basedOn w:val="Normal"/>
    <w:pPr>
      <w:spacing w:before="100" w:beforeAutospacing="1" w:after="200"/>
      <w:ind w:left="300" w:right="300"/>
      <w:jc w:val="left"/>
    </w:pPr>
    <w:rPr>
      <w:rFonts w:eastAsia="Arial Unicode MS"/>
      <w:sz w:val="28"/>
      <w:szCs w:val="28"/>
    </w:rPr>
  </w:style>
  <w:style w:type="character" w:styleId="Emphasis">
    <w:name w:val="Emphasis"/>
    <w:basedOn w:val="DefaultParagraphFont"/>
    <w:qFormat/>
    <w:rPr>
      <w:i/>
      <w:iCs/>
    </w:rPr>
  </w:style>
  <w:style w:type="paragraph" w:styleId="NormalWeb">
    <w:name w:val="Normal (Web)"/>
    <w:basedOn w:val="Normal"/>
    <w:uiPriority w:val="99"/>
    <w:unhideWhenUsed/>
    <w:rsid w:val="00ED6B0D"/>
    <w:pPr>
      <w:spacing w:before="100" w:beforeAutospacing="1" w:after="100" w:afterAutospacing="1"/>
      <w:jc w:val="left"/>
    </w:pPr>
  </w:style>
  <w:style w:type="character" w:styleId="UnresolvedMention">
    <w:name w:val="Unresolved Mention"/>
    <w:basedOn w:val="DefaultParagraphFont"/>
    <w:uiPriority w:val="99"/>
    <w:semiHidden/>
    <w:unhideWhenUsed/>
    <w:rsid w:val="00E74BD0"/>
    <w:rPr>
      <w:color w:val="808080"/>
      <w:shd w:val="clear" w:color="auto" w:fill="E6E6E6"/>
    </w:rPr>
  </w:style>
  <w:style w:type="paragraph" w:styleId="BalloonText">
    <w:name w:val="Balloon Text"/>
    <w:basedOn w:val="Normal"/>
    <w:link w:val="BalloonTextChar"/>
    <w:semiHidden/>
    <w:unhideWhenUsed/>
    <w:rsid w:val="00563CC3"/>
    <w:rPr>
      <w:rFonts w:ascii="Segoe UI" w:hAnsi="Segoe UI" w:cs="Segoe UI"/>
      <w:sz w:val="18"/>
      <w:szCs w:val="18"/>
    </w:rPr>
  </w:style>
  <w:style w:type="character" w:customStyle="1" w:styleId="BalloonTextChar">
    <w:name w:val="Balloon Text Char"/>
    <w:basedOn w:val="DefaultParagraphFont"/>
    <w:link w:val="BalloonText"/>
    <w:semiHidden/>
    <w:rsid w:val="00563CC3"/>
    <w:rPr>
      <w:rFonts w:ascii="Segoe UI" w:hAnsi="Segoe UI" w:cs="Segoe UI"/>
      <w:sz w:val="18"/>
      <w:szCs w:val="18"/>
      <w:lang w:bidi="ar-SA"/>
    </w:rPr>
  </w:style>
  <w:style w:type="character" w:customStyle="1" w:styleId="Heading2Char">
    <w:name w:val="Heading 2 Char"/>
    <w:basedOn w:val="DefaultParagraphFont"/>
    <w:link w:val="Heading2"/>
    <w:semiHidden/>
    <w:rsid w:val="00563CC3"/>
    <w:rPr>
      <w:rFonts w:asciiTheme="majorHAnsi" w:eastAsiaTheme="majorEastAsia" w:hAnsiTheme="majorHAnsi" w:cstheme="majorBidi"/>
      <w:color w:val="2F5496" w:themeColor="accent1" w:themeShade="BF"/>
      <w:sz w:val="26"/>
      <w:szCs w:val="26"/>
      <w:lang w:bidi="ar-SA"/>
    </w:rPr>
  </w:style>
  <w:style w:type="character" w:customStyle="1" w:styleId="BodyTextChar">
    <w:name w:val="Body Text Char"/>
    <w:basedOn w:val="DefaultParagraphFont"/>
    <w:link w:val="BodyText"/>
    <w:rsid w:val="00563CC3"/>
    <w:rPr>
      <w:b/>
      <w:bCs/>
      <w:sz w:val="24"/>
      <w:szCs w:val="24"/>
      <w:lang w:bidi="ar-SA"/>
    </w:rPr>
  </w:style>
  <w:style w:type="character" w:styleId="FollowedHyperlink">
    <w:name w:val="FollowedHyperlink"/>
    <w:basedOn w:val="DefaultParagraphFont"/>
    <w:rsid w:val="003464D8"/>
    <w:rPr>
      <w:color w:val="703C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957">
      <w:bodyDiv w:val="1"/>
      <w:marLeft w:val="0"/>
      <w:marRight w:val="0"/>
      <w:marTop w:val="0"/>
      <w:marBottom w:val="0"/>
      <w:divBdr>
        <w:top w:val="none" w:sz="0" w:space="0" w:color="auto"/>
        <w:left w:val="none" w:sz="0" w:space="0" w:color="auto"/>
        <w:bottom w:val="none" w:sz="0" w:space="0" w:color="auto"/>
        <w:right w:val="none" w:sz="0" w:space="0" w:color="auto"/>
      </w:divBdr>
    </w:div>
    <w:div w:id="497036364">
      <w:bodyDiv w:val="1"/>
      <w:marLeft w:val="0"/>
      <w:marRight w:val="0"/>
      <w:marTop w:val="0"/>
      <w:marBottom w:val="0"/>
      <w:divBdr>
        <w:top w:val="none" w:sz="0" w:space="0" w:color="auto"/>
        <w:left w:val="none" w:sz="0" w:space="0" w:color="auto"/>
        <w:bottom w:val="none" w:sz="0" w:space="0" w:color="auto"/>
        <w:right w:val="none" w:sz="0" w:space="0" w:color="auto"/>
      </w:divBdr>
    </w:div>
    <w:div w:id="738552576">
      <w:bodyDiv w:val="1"/>
      <w:marLeft w:val="0"/>
      <w:marRight w:val="0"/>
      <w:marTop w:val="0"/>
      <w:marBottom w:val="0"/>
      <w:divBdr>
        <w:top w:val="none" w:sz="0" w:space="0" w:color="auto"/>
        <w:left w:val="none" w:sz="0" w:space="0" w:color="auto"/>
        <w:bottom w:val="none" w:sz="0" w:space="0" w:color="auto"/>
        <w:right w:val="none" w:sz="0" w:space="0" w:color="auto"/>
      </w:divBdr>
      <w:divsChild>
        <w:div w:id="371006160">
          <w:marLeft w:val="0"/>
          <w:marRight w:val="0"/>
          <w:marTop w:val="0"/>
          <w:marBottom w:val="0"/>
          <w:divBdr>
            <w:top w:val="none" w:sz="0" w:space="0" w:color="auto"/>
            <w:left w:val="none" w:sz="0" w:space="0" w:color="auto"/>
            <w:bottom w:val="none" w:sz="0" w:space="0" w:color="auto"/>
            <w:right w:val="none" w:sz="0" w:space="0" w:color="auto"/>
          </w:divBdr>
          <w:divsChild>
            <w:div w:id="127208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58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80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14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hart.html" TargetMode="External"/><Relationship Id="rId299" Type="http://schemas.openxmlformats.org/officeDocument/2006/relationships/hyperlink" Target="korbanot.html" TargetMode="External"/><Relationship Id="rId21" Type="http://schemas.openxmlformats.org/officeDocument/2006/relationships/hyperlink" Target="cmds613.html" TargetMode="External"/><Relationship Id="rId63" Type="http://schemas.openxmlformats.org/officeDocument/2006/relationships/hyperlink" Target="esther.html" TargetMode="External"/><Relationship Id="rId159" Type="http://schemas.openxmlformats.org/officeDocument/2006/relationships/hyperlink" Target="avraham.html" TargetMode="External"/><Relationship Id="rId324" Type="http://schemas.openxmlformats.org/officeDocument/2006/relationships/hyperlink" Target="exodus.html" TargetMode="External"/><Relationship Id="rId366" Type="http://schemas.openxmlformats.org/officeDocument/2006/relationships/hyperlink" Target="hashem.html" TargetMode="External"/><Relationship Id="rId170" Type="http://schemas.openxmlformats.org/officeDocument/2006/relationships/hyperlink" Target="physical.html" TargetMode="External"/><Relationship Id="rId226" Type="http://schemas.openxmlformats.org/officeDocument/2006/relationships/hyperlink" Target="nchart.html" TargetMode="External"/><Relationship Id="rId433" Type="http://schemas.openxmlformats.org/officeDocument/2006/relationships/hyperlink" Target="experience.html" TargetMode="External"/><Relationship Id="rId268" Type="http://schemas.openxmlformats.org/officeDocument/2006/relationships/hyperlink" Target="one.html" TargetMode="External"/><Relationship Id="rId32" Type="http://schemas.openxmlformats.org/officeDocument/2006/relationships/hyperlink" Target="stages.html" TargetMode="External"/><Relationship Id="rId74" Type="http://schemas.openxmlformats.org/officeDocument/2006/relationships/hyperlink" Target="sabbath.html" TargetMode="External"/><Relationship Id="rId128" Type="http://schemas.openxmlformats.org/officeDocument/2006/relationships/hyperlink" Target="food.html" TargetMode="External"/><Relationship Id="rId335" Type="http://schemas.openxmlformats.org/officeDocument/2006/relationships/hyperlink" Target="temple.html" TargetMode="External"/><Relationship Id="rId377" Type="http://schemas.openxmlformats.org/officeDocument/2006/relationships/hyperlink" Target="stages.html" TargetMode="External"/><Relationship Id="rId5" Type="http://schemas.openxmlformats.org/officeDocument/2006/relationships/webSettings" Target="webSettings.xml"/><Relationship Id="rId181" Type="http://schemas.openxmlformats.org/officeDocument/2006/relationships/hyperlink" Target="twenty.html" TargetMode="External"/><Relationship Id="rId237" Type="http://schemas.openxmlformats.org/officeDocument/2006/relationships/hyperlink" Target="physical.html" TargetMode="External"/><Relationship Id="rId402" Type="http://schemas.openxmlformats.org/officeDocument/2006/relationships/hyperlink" Target="festival.html" TargetMode="External"/><Relationship Id="rId279" Type="http://schemas.openxmlformats.org/officeDocument/2006/relationships/hyperlink" Target="gen-jew.html" TargetMode="External"/><Relationship Id="rId444" Type="http://schemas.openxmlformats.org/officeDocument/2006/relationships/hyperlink" Target="gen-jew.html" TargetMode="External"/><Relationship Id="rId43" Type="http://schemas.openxmlformats.org/officeDocument/2006/relationships/hyperlink" Target="festival.html" TargetMode="External"/><Relationship Id="rId139" Type="http://schemas.openxmlformats.org/officeDocument/2006/relationships/hyperlink" Target="five.html" TargetMode="External"/><Relationship Id="rId290" Type="http://schemas.openxmlformats.org/officeDocument/2006/relationships/hyperlink" Target="festivals.html" TargetMode="External"/><Relationship Id="rId304" Type="http://schemas.openxmlformats.org/officeDocument/2006/relationships/hyperlink" Target="calendar.html" TargetMode="External"/><Relationship Id="rId346" Type="http://schemas.openxmlformats.org/officeDocument/2006/relationships/hyperlink" Target="worlds.html" TargetMode="External"/><Relationship Id="rId388" Type="http://schemas.openxmlformats.org/officeDocument/2006/relationships/hyperlink" Target="yovel.html" TargetMode="External"/><Relationship Id="rId85" Type="http://schemas.openxmlformats.org/officeDocument/2006/relationships/hyperlink" Target="merit.html" TargetMode="External"/><Relationship Id="rId150" Type="http://schemas.openxmlformats.org/officeDocument/2006/relationships/hyperlink" Target="orallaw.html" TargetMode="External"/><Relationship Id="rId192" Type="http://schemas.openxmlformats.org/officeDocument/2006/relationships/hyperlink" Target="five.html" TargetMode="External"/><Relationship Id="rId206" Type="http://schemas.openxmlformats.org/officeDocument/2006/relationships/hyperlink" Target="mikdash.html" TargetMode="External"/><Relationship Id="rId413" Type="http://schemas.openxmlformats.org/officeDocument/2006/relationships/hyperlink" Target="new.html" TargetMode="External"/><Relationship Id="rId248" Type="http://schemas.openxmlformats.org/officeDocument/2006/relationships/hyperlink" Target="thebirth.html" TargetMode="External"/><Relationship Id="rId455" Type="http://schemas.openxmlformats.org/officeDocument/2006/relationships/hyperlink" Target="one.html" TargetMode="External"/><Relationship Id="rId12" Type="http://schemas.openxmlformats.org/officeDocument/2006/relationships/hyperlink" Target="study.html" TargetMode="External"/><Relationship Id="rId108" Type="http://schemas.openxmlformats.org/officeDocument/2006/relationships/hyperlink" Target="worlds.html" TargetMode="External"/><Relationship Id="rId315" Type="http://schemas.openxmlformats.org/officeDocument/2006/relationships/hyperlink" Target="mashal.html" TargetMode="External"/><Relationship Id="rId357" Type="http://schemas.openxmlformats.org/officeDocument/2006/relationships/hyperlink" Target="stages.html" TargetMode="External"/><Relationship Id="rId54" Type="http://schemas.openxmlformats.org/officeDocument/2006/relationships/hyperlink" Target="one.html" TargetMode="External"/><Relationship Id="rId96" Type="http://schemas.openxmlformats.org/officeDocument/2006/relationships/hyperlink" Target="mikdash.html" TargetMode="External"/><Relationship Id="rId161" Type="http://schemas.openxmlformats.org/officeDocument/2006/relationships/hyperlink" Target="shema.html" TargetMode="External"/><Relationship Id="rId217" Type="http://schemas.openxmlformats.org/officeDocument/2006/relationships/hyperlink" Target="one.html" TargetMode="External"/><Relationship Id="rId399" Type="http://schemas.openxmlformats.org/officeDocument/2006/relationships/hyperlink" Target="sabbath.html" TargetMode="External"/><Relationship Id="rId259" Type="http://schemas.openxmlformats.org/officeDocument/2006/relationships/hyperlink" Target="exodus.html" TargetMode="External"/><Relationship Id="rId424" Type="http://schemas.openxmlformats.org/officeDocument/2006/relationships/hyperlink" Target="shofar.html" TargetMode="External"/><Relationship Id="rId466" Type="http://schemas.openxmlformats.org/officeDocument/2006/relationships/fontTable" Target="fontTable.xml"/><Relationship Id="rId23" Type="http://schemas.openxmlformats.org/officeDocument/2006/relationships/hyperlink" Target="nine.html" TargetMode="External"/><Relationship Id="rId119" Type="http://schemas.openxmlformats.org/officeDocument/2006/relationships/hyperlink" Target="connection.html" TargetMode="External"/><Relationship Id="rId270" Type="http://schemas.openxmlformats.org/officeDocument/2006/relationships/hyperlink" Target="stages.html" TargetMode="External"/><Relationship Id="rId326" Type="http://schemas.openxmlformats.org/officeDocument/2006/relationships/hyperlink" Target="cycles.html" TargetMode="External"/><Relationship Id="rId65" Type="http://schemas.openxmlformats.org/officeDocument/2006/relationships/hyperlink" Target="nchart.html" TargetMode="External"/><Relationship Id="rId130" Type="http://schemas.openxmlformats.org/officeDocument/2006/relationships/hyperlink" Target="omer.html" TargetMode="External"/><Relationship Id="rId368" Type="http://schemas.openxmlformats.org/officeDocument/2006/relationships/hyperlink" Target="gen-jew.html" TargetMode="External"/><Relationship Id="rId172" Type="http://schemas.openxmlformats.org/officeDocument/2006/relationships/hyperlink" Target="one.html" TargetMode="External"/><Relationship Id="rId228" Type="http://schemas.openxmlformats.org/officeDocument/2006/relationships/hyperlink" Target="two.html" TargetMode="External"/><Relationship Id="rId435" Type="http://schemas.openxmlformats.org/officeDocument/2006/relationships/hyperlink" Target="nchart.html" TargetMode="External"/><Relationship Id="rId281" Type="http://schemas.openxmlformats.org/officeDocument/2006/relationships/hyperlink" Target="purity.html" TargetMode="External"/><Relationship Id="rId337" Type="http://schemas.openxmlformats.org/officeDocument/2006/relationships/hyperlink" Target="stages.html" TargetMode="External"/><Relationship Id="rId34" Type="http://schemas.openxmlformats.org/officeDocument/2006/relationships/hyperlink" Target="nchart.html" TargetMode="External"/><Relationship Id="rId76" Type="http://schemas.openxmlformats.org/officeDocument/2006/relationships/hyperlink" Target="voice.html" TargetMode="External"/><Relationship Id="rId141" Type="http://schemas.openxmlformats.org/officeDocument/2006/relationships/hyperlink" Target="mikdash.html" TargetMode="External"/><Relationship Id="rId379" Type="http://schemas.openxmlformats.org/officeDocument/2006/relationships/hyperlink" Target="one.html" TargetMode="External"/><Relationship Id="rId7" Type="http://schemas.openxmlformats.org/officeDocument/2006/relationships/endnotes" Target="endnotes.xml"/><Relationship Id="rId183" Type="http://schemas.openxmlformats.org/officeDocument/2006/relationships/hyperlink" Target="nchart.html" TargetMode="External"/><Relationship Id="rId239" Type="http://schemas.openxmlformats.org/officeDocument/2006/relationships/hyperlink" Target="physical.html" TargetMode="External"/><Relationship Id="rId390" Type="http://schemas.openxmlformats.org/officeDocument/2006/relationships/hyperlink" Target="shavuot.html" TargetMode="External"/><Relationship Id="rId404" Type="http://schemas.openxmlformats.org/officeDocument/2006/relationships/hyperlink" Target="kippur.html" TargetMode="External"/><Relationship Id="rId446" Type="http://schemas.openxmlformats.org/officeDocument/2006/relationships/hyperlink" Target="body.html" TargetMode="External"/><Relationship Id="rId250" Type="http://schemas.openxmlformats.org/officeDocument/2006/relationships/hyperlink" Target="nations.html" TargetMode="External"/><Relationship Id="rId292" Type="http://schemas.openxmlformats.org/officeDocument/2006/relationships/hyperlink" Target="shavuot.html" TargetMode="External"/><Relationship Id="rId306" Type="http://schemas.openxmlformats.org/officeDocument/2006/relationships/hyperlink" Target="exodus.html" TargetMode="External"/><Relationship Id="rId45" Type="http://schemas.openxmlformats.org/officeDocument/2006/relationships/hyperlink" Target="yovel.html" TargetMode="External"/><Relationship Id="rId87" Type="http://schemas.openxmlformats.org/officeDocument/2006/relationships/hyperlink" Target="gen-jew.html" TargetMode="External"/><Relationship Id="rId110" Type="http://schemas.openxmlformats.org/officeDocument/2006/relationships/hyperlink" Target="yovel.html" TargetMode="External"/><Relationship Id="rId348" Type="http://schemas.openxmlformats.org/officeDocument/2006/relationships/hyperlink" Target="orallaw.html" TargetMode="External"/><Relationship Id="rId152" Type="http://schemas.openxmlformats.org/officeDocument/2006/relationships/hyperlink" Target="shema.html" TargetMode="External"/><Relationship Id="rId194" Type="http://schemas.openxmlformats.org/officeDocument/2006/relationships/hyperlink" Target="five.html" TargetMode="External"/><Relationship Id="rId208" Type="http://schemas.openxmlformats.org/officeDocument/2006/relationships/hyperlink" Target="twenty.html" TargetMode="External"/><Relationship Id="rId415" Type="http://schemas.openxmlformats.org/officeDocument/2006/relationships/hyperlink" Target="chodesh.html" TargetMode="External"/><Relationship Id="rId457" Type="http://schemas.openxmlformats.org/officeDocument/2006/relationships/hyperlink" Target="hebrew.html" TargetMode="External"/><Relationship Id="rId261" Type="http://schemas.openxmlformats.org/officeDocument/2006/relationships/hyperlink" Target="gen-jew.html" TargetMode="External"/><Relationship Id="rId14" Type="http://schemas.openxmlformats.org/officeDocument/2006/relationships/hyperlink" Target="needs.html" TargetMode="External"/><Relationship Id="rId56" Type="http://schemas.openxmlformats.org/officeDocument/2006/relationships/hyperlink" Target="one.html" TargetMode="External"/><Relationship Id="rId317" Type="http://schemas.openxmlformats.org/officeDocument/2006/relationships/hyperlink" Target="gen-jew.html" TargetMode="External"/><Relationship Id="rId359" Type="http://schemas.openxmlformats.org/officeDocument/2006/relationships/hyperlink" Target="stages.html" TargetMode="External"/><Relationship Id="rId98" Type="http://schemas.openxmlformats.org/officeDocument/2006/relationships/hyperlink" Target="yovel.html" TargetMode="External"/><Relationship Id="rId121" Type="http://schemas.openxmlformats.org/officeDocument/2006/relationships/hyperlink" Target="worlds.html" TargetMode="External"/><Relationship Id="rId163" Type="http://schemas.openxmlformats.org/officeDocument/2006/relationships/hyperlink" Target="hashem.html" TargetMode="External"/><Relationship Id="rId219" Type="http://schemas.openxmlformats.org/officeDocument/2006/relationships/hyperlink" Target="nations.html" TargetMode="External"/><Relationship Id="rId370" Type="http://schemas.openxmlformats.org/officeDocument/2006/relationships/hyperlink" Target="shavuot.html" TargetMode="External"/><Relationship Id="rId426" Type="http://schemas.openxmlformats.org/officeDocument/2006/relationships/hyperlink" Target="gen-jew.html" TargetMode="External"/><Relationship Id="rId230" Type="http://schemas.openxmlformats.org/officeDocument/2006/relationships/hyperlink" Target="one.html" TargetMode="External"/><Relationship Id="rId25" Type="http://schemas.openxmlformats.org/officeDocument/2006/relationships/hyperlink" Target="worlds.html" TargetMode="External"/><Relationship Id="rId67" Type="http://schemas.openxmlformats.org/officeDocument/2006/relationships/hyperlink" Target="exodus.html" TargetMode="External"/><Relationship Id="rId272" Type="http://schemas.openxmlformats.org/officeDocument/2006/relationships/hyperlink" Target="gen-jew.html" TargetMode="External"/><Relationship Id="rId328" Type="http://schemas.openxmlformats.org/officeDocument/2006/relationships/hyperlink" Target="nchart.html" TargetMode="External"/><Relationship Id="rId132" Type="http://schemas.openxmlformats.org/officeDocument/2006/relationships/hyperlink" Target="nine.html" TargetMode="External"/><Relationship Id="rId174" Type="http://schemas.openxmlformats.org/officeDocument/2006/relationships/hyperlink" Target="time.html" TargetMode="External"/><Relationship Id="rId381" Type="http://schemas.openxmlformats.org/officeDocument/2006/relationships/hyperlink" Target="omer.html" TargetMode="External"/><Relationship Id="rId241" Type="http://schemas.openxmlformats.org/officeDocument/2006/relationships/hyperlink" Target="nchart.html" TargetMode="External"/><Relationship Id="rId437" Type="http://schemas.openxmlformats.org/officeDocument/2006/relationships/hyperlink" Target="stages.html" TargetMode="External"/><Relationship Id="rId36" Type="http://schemas.openxmlformats.org/officeDocument/2006/relationships/hyperlink" Target="festival.html" TargetMode="External"/><Relationship Id="rId283" Type="http://schemas.openxmlformats.org/officeDocument/2006/relationships/hyperlink" Target="exodus.html" TargetMode="External"/><Relationship Id="rId339" Type="http://schemas.openxmlformats.org/officeDocument/2006/relationships/hyperlink" Target="tribes.html" TargetMode="External"/><Relationship Id="rId78" Type="http://schemas.openxmlformats.org/officeDocument/2006/relationships/hyperlink" Target="one.html" TargetMode="External"/><Relationship Id="rId101" Type="http://schemas.openxmlformats.org/officeDocument/2006/relationships/hyperlink" Target="cycles.html" TargetMode="External"/><Relationship Id="rId143" Type="http://schemas.openxmlformats.org/officeDocument/2006/relationships/hyperlink" Target="mikdash.html" TargetMode="External"/><Relationship Id="rId185" Type="http://schemas.openxmlformats.org/officeDocument/2006/relationships/hyperlink" Target="bara.html" TargetMode="External"/><Relationship Id="rId350" Type="http://schemas.openxmlformats.org/officeDocument/2006/relationships/hyperlink" Target="city.html" TargetMode="External"/><Relationship Id="rId406" Type="http://schemas.openxmlformats.org/officeDocument/2006/relationships/hyperlink" Target="nations.html" TargetMode="External"/><Relationship Id="rId9" Type="http://schemas.openxmlformats.org/officeDocument/2006/relationships/hyperlink" Target="nchart.html" TargetMode="External"/><Relationship Id="rId210" Type="http://schemas.openxmlformats.org/officeDocument/2006/relationships/hyperlink" Target="letters.html" TargetMode="External"/><Relationship Id="rId392" Type="http://schemas.openxmlformats.org/officeDocument/2006/relationships/hyperlink" Target="cycles.html" TargetMode="External"/><Relationship Id="rId448" Type="http://schemas.openxmlformats.org/officeDocument/2006/relationships/hyperlink" Target="gen-jew.html" TargetMode="External"/><Relationship Id="rId252" Type="http://schemas.openxmlformats.org/officeDocument/2006/relationships/hyperlink" Target="thebirth.html" TargetMode="External"/><Relationship Id="rId294" Type="http://schemas.openxmlformats.org/officeDocument/2006/relationships/hyperlink" Target="cmds613.html" TargetMode="External"/><Relationship Id="rId308" Type="http://schemas.openxmlformats.org/officeDocument/2006/relationships/hyperlink" Target="exodus.html" TargetMode="External"/><Relationship Id="rId47" Type="http://schemas.openxmlformats.org/officeDocument/2006/relationships/hyperlink" Target="thirty.html" TargetMode="External"/><Relationship Id="rId89" Type="http://schemas.openxmlformats.org/officeDocument/2006/relationships/hyperlink" Target="one.html" TargetMode="External"/><Relationship Id="rId112" Type="http://schemas.openxmlformats.org/officeDocument/2006/relationships/hyperlink" Target="gen-jew.html" TargetMode="External"/><Relationship Id="rId154" Type="http://schemas.openxmlformats.org/officeDocument/2006/relationships/hyperlink" Target="one.html" TargetMode="External"/><Relationship Id="rId361" Type="http://schemas.openxmlformats.org/officeDocument/2006/relationships/hyperlink" Target="exodus.html" TargetMode="External"/><Relationship Id="rId196" Type="http://schemas.openxmlformats.org/officeDocument/2006/relationships/hyperlink" Target="twenty.html" TargetMode="External"/><Relationship Id="rId417" Type="http://schemas.openxmlformats.org/officeDocument/2006/relationships/hyperlink" Target="hoshana.html" TargetMode="External"/><Relationship Id="rId459" Type="http://schemas.openxmlformats.org/officeDocument/2006/relationships/hyperlink" Target="gen-jew.html" TargetMode="External"/><Relationship Id="rId16" Type="http://schemas.openxmlformats.org/officeDocument/2006/relationships/hyperlink" Target="omer.html" TargetMode="External"/><Relationship Id="rId221" Type="http://schemas.openxmlformats.org/officeDocument/2006/relationships/hyperlink" Target="ruth.html" TargetMode="External"/><Relationship Id="rId263" Type="http://schemas.openxmlformats.org/officeDocument/2006/relationships/hyperlink" Target="gen-jew.html" TargetMode="External"/><Relationship Id="rId319" Type="http://schemas.openxmlformats.org/officeDocument/2006/relationships/hyperlink" Target="exodus.html" TargetMode="External"/><Relationship Id="rId58" Type="http://schemas.openxmlformats.org/officeDocument/2006/relationships/hyperlink" Target="nine.html" TargetMode="External"/><Relationship Id="rId123" Type="http://schemas.openxmlformats.org/officeDocument/2006/relationships/hyperlink" Target="thebirth.html" TargetMode="External"/><Relationship Id="rId330" Type="http://schemas.openxmlformats.org/officeDocument/2006/relationships/hyperlink" Target="nchart.html" TargetMode="External"/><Relationship Id="rId165" Type="http://schemas.openxmlformats.org/officeDocument/2006/relationships/hyperlink" Target="one.html" TargetMode="External"/><Relationship Id="rId372" Type="http://schemas.openxmlformats.org/officeDocument/2006/relationships/hyperlink" Target="bara.html" TargetMode="External"/><Relationship Id="rId428" Type="http://schemas.openxmlformats.org/officeDocument/2006/relationships/hyperlink" Target="shofar.html" TargetMode="External"/><Relationship Id="rId232" Type="http://schemas.openxmlformats.org/officeDocument/2006/relationships/hyperlink" Target="physical.html" TargetMode="External"/><Relationship Id="rId274" Type="http://schemas.openxmlformats.org/officeDocument/2006/relationships/hyperlink" Target="nations.html" TargetMode="External"/><Relationship Id="rId27" Type="http://schemas.openxmlformats.org/officeDocument/2006/relationships/hyperlink" Target="seven.html" TargetMode="External"/><Relationship Id="rId69" Type="http://schemas.openxmlformats.org/officeDocument/2006/relationships/hyperlink" Target="one.html" TargetMode="External"/><Relationship Id="rId134" Type="http://schemas.openxmlformats.org/officeDocument/2006/relationships/hyperlink" Target="twenty.html" TargetMode="External"/><Relationship Id="rId80" Type="http://schemas.openxmlformats.org/officeDocument/2006/relationships/hyperlink" Target="body.html" TargetMode="External"/><Relationship Id="rId176" Type="http://schemas.openxmlformats.org/officeDocument/2006/relationships/hyperlink" Target="four.html" TargetMode="External"/><Relationship Id="rId341" Type="http://schemas.openxmlformats.org/officeDocument/2006/relationships/hyperlink" Target="stages.html" TargetMode="External"/><Relationship Id="rId383" Type="http://schemas.openxmlformats.org/officeDocument/2006/relationships/hyperlink" Target="gen-jew.html" TargetMode="External"/><Relationship Id="rId439" Type="http://schemas.openxmlformats.org/officeDocument/2006/relationships/hyperlink" Target="gen-jew.html" TargetMode="External"/><Relationship Id="rId201" Type="http://schemas.openxmlformats.org/officeDocument/2006/relationships/hyperlink" Target="nchart.html" TargetMode="External"/><Relationship Id="rId243" Type="http://schemas.openxmlformats.org/officeDocument/2006/relationships/hyperlink" Target="nchart.html" TargetMode="External"/><Relationship Id="rId285" Type="http://schemas.openxmlformats.org/officeDocument/2006/relationships/hyperlink" Target="gen-jew.html" TargetMode="External"/><Relationship Id="rId450" Type="http://schemas.openxmlformats.org/officeDocument/2006/relationships/hyperlink" Target="letters.html" TargetMode="External"/><Relationship Id="rId38" Type="http://schemas.openxmlformats.org/officeDocument/2006/relationships/hyperlink" Target="passover.html" TargetMode="External"/><Relationship Id="rId103" Type="http://schemas.openxmlformats.org/officeDocument/2006/relationships/hyperlink" Target="worlds.html" TargetMode="External"/><Relationship Id="rId310" Type="http://schemas.openxmlformats.org/officeDocument/2006/relationships/hyperlink" Target="stages.html" TargetMode="External"/><Relationship Id="rId91" Type="http://schemas.openxmlformats.org/officeDocument/2006/relationships/hyperlink" Target="gen-jew.html" TargetMode="External"/><Relationship Id="rId145" Type="http://schemas.openxmlformats.org/officeDocument/2006/relationships/hyperlink" Target="mashal.html" TargetMode="External"/><Relationship Id="rId187" Type="http://schemas.openxmlformats.org/officeDocument/2006/relationships/hyperlink" Target="time.html" TargetMode="External"/><Relationship Id="rId352" Type="http://schemas.openxmlformats.org/officeDocument/2006/relationships/hyperlink" Target="mashal.html" TargetMode="External"/><Relationship Id="rId394" Type="http://schemas.openxmlformats.org/officeDocument/2006/relationships/hyperlink" Target="yovel.html" TargetMode="External"/><Relationship Id="rId408" Type="http://schemas.openxmlformats.org/officeDocument/2006/relationships/hyperlink" Target="new.html" TargetMode="External"/><Relationship Id="rId212" Type="http://schemas.openxmlformats.org/officeDocument/2006/relationships/hyperlink" Target="orallaw.html" TargetMode="External"/><Relationship Id="rId254" Type="http://schemas.openxmlformats.org/officeDocument/2006/relationships/hyperlink" Target="exodus.html" TargetMode="External"/><Relationship Id="rId49" Type="http://schemas.openxmlformats.org/officeDocument/2006/relationships/hyperlink" Target="twenty.html" TargetMode="External"/><Relationship Id="rId114" Type="http://schemas.openxmlformats.org/officeDocument/2006/relationships/hyperlink" Target="worlds.html" TargetMode="External"/><Relationship Id="rId296" Type="http://schemas.openxmlformats.org/officeDocument/2006/relationships/hyperlink" Target="omer.html" TargetMode="External"/><Relationship Id="rId461" Type="http://schemas.openxmlformats.org/officeDocument/2006/relationships/hyperlink" Target="fathers.html" TargetMode="External"/><Relationship Id="rId60" Type="http://schemas.openxmlformats.org/officeDocument/2006/relationships/hyperlink" Target="heel.html" TargetMode="External"/><Relationship Id="rId156" Type="http://schemas.openxmlformats.org/officeDocument/2006/relationships/hyperlink" Target="heaven.html" TargetMode="External"/><Relationship Id="rId198" Type="http://schemas.openxmlformats.org/officeDocument/2006/relationships/hyperlink" Target="letters.html" TargetMode="External"/><Relationship Id="rId321" Type="http://schemas.openxmlformats.org/officeDocument/2006/relationships/hyperlink" Target="wedding.html" TargetMode="External"/><Relationship Id="rId363" Type="http://schemas.openxmlformats.org/officeDocument/2006/relationships/hyperlink" Target="shavuot.html" TargetMode="External"/><Relationship Id="rId419" Type="http://schemas.openxmlformats.org/officeDocument/2006/relationships/hyperlink" Target="shofar.html" TargetMode="External"/><Relationship Id="rId223" Type="http://schemas.openxmlformats.org/officeDocument/2006/relationships/hyperlink" Target="gen-jew.html" TargetMode="External"/><Relationship Id="rId430" Type="http://schemas.openxmlformats.org/officeDocument/2006/relationships/hyperlink" Target="yovel.html" TargetMode="External"/><Relationship Id="rId18" Type="http://schemas.openxmlformats.org/officeDocument/2006/relationships/hyperlink" Target="letters.html" TargetMode="External"/><Relationship Id="rId265" Type="http://schemas.openxmlformats.org/officeDocument/2006/relationships/hyperlink" Target="feasts.html" TargetMode="External"/><Relationship Id="rId125" Type="http://schemas.openxmlformats.org/officeDocument/2006/relationships/hyperlink" Target="omer.html" TargetMode="External"/><Relationship Id="rId167" Type="http://schemas.openxmlformats.org/officeDocument/2006/relationships/hyperlink" Target="name.html" TargetMode="External"/><Relationship Id="rId332" Type="http://schemas.openxmlformats.org/officeDocument/2006/relationships/hyperlink" Target="mikdash.html" TargetMode="External"/><Relationship Id="rId374" Type="http://schemas.openxmlformats.org/officeDocument/2006/relationships/hyperlink" Target="worlds.html" TargetMode="External"/><Relationship Id="rId71" Type="http://schemas.openxmlformats.org/officeDocument/2006/relationships/hyperlink" Target="walking.html" TargetMode="External"/><Relationship Id="rId234" Type="http://schemas.openxmlformats.org/officeDocument/2006/relationships/hyperlink" Target="gen-jew.html" TargetMode="External"/><Relationship Id="rId2" Type="http://schemas.openxmlformats.org/officeDocument/2006/relationships/numbering" Target="numbering.xml"/><Relationship Id="rId29" Type="http://schemas.openxmlformats.org/officeDocument/2006/relationships/hyperlink" Target="nchart.html" TargetMode="External"/><Relationship Id="rId276" Type="http://schemas.openxmlformats.org/officeDocument/2006/relationships/hyperlink" Target="stages.html" TargetMode="External"/><Relationship Id="rId441" Type="http://schemas.openxmlformats.org/officeDocument/2006/relationships/hyperlink" Target="gen-jew.html" TargetMode="External"/><Relationship Id="rId40" Type="http://schemas.openxmlformats.org/officeDocument/2006/relationships/hyperlink" Target="nine.html" TargetMode="External"/><Relationship Id="rId136" Type="http://schemas.openxmlformats.org/officeDocument/2006/relationships/hyperlink" Target="letters.html" TargetMode="External"/><Relationship Id="rId178" Type="http://schemas.openxmlformats.org/officeDocument/2006/relationships/hyperlink" Target="twenty.html" TargetMode="External"/><Relationship Id="rId301" Type="http://schemas.openxmlformats.org/officeDocument/2006/relationships/hyperlink" Target="shavuot.html" TargetMode="External"/><Relationship Id="rId343" Type="http://schemas.openxmlformats.org/officeDocument/2006/relationships/hyperlink" Target="shavuot.html" TargetMode="External"/><Relationship Id="rId61" Type="http://schemas.openxmlformats.org/officeDocument/2006/relationships/hyperlink" Target="nchart.html" TargetMode="External"/><Relationship Id="rId82" Type="http://schemas.openxmlformats.org/officeDocument/2006/relationships/hyperlink" Target="two.html" TargetMode="External"/><Relationship Id="rId199" Type="http://schemas.openxmlformats.org/officeDocument/2006/relationships/hyperlink" Target="shema.html" TargetMode="External"/><Relationship Id="rId203" Type="http://schemas.openxmlformats.org/officeDocument/2006/relationships/hyperlink" Target="one.html" TargetMode="External"/><Relationship Id="rId385" Type="http://schemas.openxmlformats.org/officeDocument/2006/relationships/hyperlink" Target="sod.html" TargetMode="External"/><Relationship Id="rId19" Type="http://schemas.openxmlformats.org/officeDocument/2006/relationships/hyperlink" Target="nchart.html" TargetMode="External"/><Relationship Id="rId224" Type="http://schemas.openxmlformats.org/officeDocument/2006/relationships/hyperlink" Target="israelja.html" TargetMode="External"/><Relationship Id="rId245" Type="http://schemas.openxmlformats.org/officeDocument/2006/relationships/hyperlink" Target="exodus.html" TargetMode="External"/><Relationship Id="rId266" Type="http://schemas.openxmlformats.org/officeDocument/2006/relationships/hyperlink" Target="exodus.html" TargetMode="External"/><Relationship Id="rId287" Type="http://schemas.openxmlformats.org/officeDocument/2006/relationships/hyperlink" Target="purity.html" TargetMode="External"/><Relationship Id="rId410" Type="http://schemas.openxmlformats.org/officeDocument/2006/relationships/hyperlink" Target="kippur.html" TargetMode="External"/><Relationship Id="rId431" Type="http://schemas.openxmlformats.org/officeDocument/2006/relationships/hyperlink" Target="worlds.html" TargetMode="External"/><Relationship Id="rId452" Type="http://schemas.openxmlformats.org/officeDocument/2006/relationships/hyperlink" Target="stages.html" TargetMode="External"/><Relationship Id="rId30" Type="http://schemas.openxmlformats.org/officeDocument/2006/relationships/hyperlink" Target="seven.html" TargetMode="External"/><Relationship Id="rId105" Type="http://schemas.openxmlformats.org/officeDocument/2006/relationships/hyperlink" Target="seven.html" TargetMode="External"/><Relationship Id="rId126" Type="http://schemas.openxmlformats.org/officeDocument/2006/relationships/hyperlink" Target="korbanot.html" TargetMode="External"/><Relationship Id="rId147" Type="http://schemas.openxmlformats.org/officeDocument/2006/relationships/hyperlink" Target="twenty.html" TargetMode="External"/><Relationship Id="rId168" Type="http://schemas.openxmlformats.org/officeDocument/2006/relationships/hyperlink" Target="orallaw.html" TargetMode="External"/><Relationship Id="rId312" Type="http://schemas.openxmlformats.org/officeDocument/2006/relationships/hyperlink" Target="mashal.html" TargetMode="External"/><Relationship Id="rId333" Type="http://schemas.openxmlformats.org/officeDocument/2006/relationships/hyperlink" Target="mikdash.html" TargetMode="External"/><Relationship Id="rId354" Type="http://schemas.openxmlformats.org/officeDocument/2006/relationships/hyperlink" Target="city.html" TargetMode="External"/><Relationship Id="rId51" Type="http://schemas.openxmlformats.org/officeDocument/2006/relationships/hyperlink" Target="esther.html" TargetMode="External"/><Relationship Id="rId72" Type="http://schemas.openxmlformats.org/officeDocument/2006/relationships/hyperlink" Target="sabbath.html" TargetMode="External"/><Relationship Id="rId93" Type="http://schemas.openxmlformats.org/officeDocument/2006/relationships/hyperlink" Target="omer.html" TargetMode="External"/><Relationship Id="rId189" Type="http://schemas.openxmlformats.org/officeDocument/2006/relationships/hyperlink" Target="five.html" TargetMode="External"/><Relationship Id="rId375" Type="http://schemas.openxmlformats.org/officeDocument/2006/relationships/hyperlink" Target="sod.html" TargetMode="External"/><Relationship Id="rId396" Type="http://schemas.openxmlformats.org/officeDocument/2006/relationships/hyperlink" Target="purity.html" TargetMode="External"/><Relationship Id="rId3" Type="http://schemas.openxmlformats.org/officeDocument/2006/relationships/styles" Target="styles.xml"/><Relationship Id="rId214" Type="http://schemas.openxmlformats.org/officeDocument/2006/relationships/hyperlink" Target="one.html" TargetMode="External"/><Relationship Id="rId235" Type="http://schemas.openxmlformats.org/officeDocument/2006/relationships/hyperlink" Target="one.html" TargetMode="External"/><Relationship Id="rId256" Type="http://schemas.openxmlformats.org/officeDocument/2006/relationships/hyperlink" Target="gen-jew.html" TargetMode="External"/><Relationship Id="rId277" Type="http://schemas.openxmlformats.org/officeDocument/2006/relationships/hyperlink" Target="redemption.html" TargetMode="External"/><Relationship Id="rId298" Type="http://schemas.openxmlformats.org/officeDocument/2006/relationships/hyperlink" Target="new.html" TargetMode="External"/><Relationship Id="rId400" Type="http://schemas.openxmlformats.org/officeDocument/2006/relationships/hyperlink" Target="yovel.html" TargetMode="External"/><Relationship Id="rId421" Type="http://schemas.openxmlformats.org/officeDocument/2006/relationships/hyperlink" Target="yovel.html" TargetMode="External"/><Relationship Id="rId442" Type="http://schemas.openxmlformats.org/officeDocument/2006/relationships/hyperlink" Target="nations.html" TargetMode="External"/><Relationship Id="rId463" Type="http://schemas.openxmlformats.org/officeDocument/2006/relationships/hyperlink" Target="http://www.betemunah.org" TargetMode="External"/><Relationship Id="rId116" Type="http://schemas.openxmlformats.org/officeDocument/2006/relationships/hyperlink" Target="gen-jew.html" TargetMode="External"/><Relationship Id="rId137" Type="http://schemas.openxmlformats.org/officeDocument/2006/relationships/hyperlink" Target="name.html" TargetMode="External"/><Relationship Id="rId158" Type="http://schemas.openxmlformats.org/officeDocument/2006/relationships/hyperlink" Target="physical.html" TargetMode="External"/><Relationship Id="rId302" Type="http://schemas.openxmlformats.org/officeDocument/2006/relationships/hyperlink" Target="festival.html" TargetMode="External"/><Relationship Id="rId323" Type="http://schemas.openxmlformats.org/officeDocument/2006/relationships/hyperlink" Target="worlds.html" TargetMode="External"/><Relationship Id="rId344" Type="http://schemas.openxmlformats.org/officeDocument/2006/relationships/hyperlink" Target="gen-jew.html" TargetMode="External"/><Relationship Id="rId20" Type="http://schemas.openxmlformats.org/officeDocument/2006/relationships/hyperlink" Target="omer.html" TargetMode="External"/><Relationship Id="rId41" Type="http://schemas.openxmlformats.org/officeDocument/2006/relationships/hyperlink" Target="one.html" TargetMode="External"/><Relationship Id="rId62" Type="http://schemas.openxmlformats.org/officeDocument/2006/relationships/hyperlink" Target="purim.html" TargetMode="External"/><Relationship Id="rId83" Type="http://schemas.openxmlformats.org/officeDocument/2006/relationships/hyperlink" Target="mikdash.html" TargetMode="External"/><Relationship Id="rId179" Type="http://schemas.openxmlformats.org/officeDocument/2006/relationships/hyperlink" Target="five.html" TargetMode="External"/><Relationship Id="rId365" Type="http://schemas.openxmlformats.org/officeDocument/2006/relationships/hyperlink" Target="cmds613.html" TargetMode="External"/><Relationship Id="rId386" Type="http://schemas.openxmlformats.org/officeDocument/2006/relationships/hyperlink" Target="sod.html" TargetMode="External"/><Relationship Id="rId190" Type="http://schemas.openxmlformats.org/officeDocument/2006/relationships/hyperlink" Target="nchart.html" TargetMode="External"/><Relationship Id="rId204" Type="http://schemas.openxmlformats.org/officeDocument/2006/relationships/hyperlink" Target="one.html" TargetMode="External"/><Relationship Id="rId225" Type="http://schemas.openxmlformats.org/officeDocument/2006/relationships/hyperlink" Target="nchart.html" TargetMode="External"/><Relationship Id="rId246" Type="http://schemas.openxmlformats.org/officeDocument/2006/relationships/hyperlink" Target="exodus.html" TargetMode="External"/><Relationship Id="rId267" Type="http://schemas.openxmlformats.org/officeDocument/2006/relationships/hyperlink" Target="redemption.html" TargetMode="External"/><Relationship Id="rId288" Type="http://schemas.openxmlformats.org/officeDocument/2006/relationships/hyperlink" Target="purity.html" TargetMode="External"/><Relationship Id="rId411" Type="http://schemas.openxmlformats.org/officeDocument/2006/relationships/hyperlink" Target="gen-jew.html" TargetMode="External"/><Relationship Id="rId432" Type="http://schemas.openxmlformats.org/officeDocument/2006/relationships/hyperlink" Target="worlds.html" TargetMode="External"/><Relationship Id="rId453" Type="http://schemas.openxmlformats.org/officeDocument/2006/relationships/hyperlink" Target="freedom.html" TargetMode="External"/><Relationship Id="rId106" Type="http://schemas.openxmlformats.org/officeDocument/2006/relationships/hyperlink" Target="shmita.html" TargetMode="External"/><Relationship Id="rId127" Type="http://schemas.openxmlformats.org/officeDocument/2006/relationships/hyperlink" Target="one.html" TargetMode="External"/><Relationship Id="rId313" Type="http://schemas.openxmlformats.org/officeDocument/2006/relationships/hyperlink" Target="two.html" TargetMode="External"/><Relationship Id="rId10" Type="http://schemas.openxmlformats.org/officeDocument/2006/relationships/hyperlink" Target="fathers.html" TargetMode="External"/><Relationship Id="rId31" Type="http://schemas.openxmlformats.org/officeDocument/2006/relationships/hyperlink" Target="worlds.html" TargetMode="External"/><Relationship Id="rId52" Type="http://schemas.openxmlformats.org/officeDocument/2006/relationships/hyperlink" Target="esther.html" TargetMode="External"/><Relationship Id="rId73" Type="http://schemas.openxmlformats.org/officeDocument/2006/relationships/hyperlink" Target="one.html" TargetMode="External"/><Relationship Id="rId94" Type="http://schemas.openxmlformats.org/officeDocument/2006/relationships/hyperlink" Target="passover.html" TargetMode="External"/><Relationship Id="rId148" Type="http://schemas.openxmlformats.org/officeDocument/2006/relationships/hyperlink" Target="five.html" TargetMode="External"/><Relationship Id="rId169" Type="http://schemas.openxmlformats.org/officeDocument/2006/relationships/hyperlink" Target="physical.html" TargetMode="External"/><Relationship Id="rId334" Type="http://schemas.openxmlformats.org/officeDocument/2006/relationships/hyperlink" Target="mikdash.html" TargetMode="External"/><Relationship Id="rId355" Type="http://schemas.openxmlformats.org/officeDocument/2006/relationships/hyperlink" Target="stages.html" TargetMode="External"/><Relationship Id="rId376" Type="http://schemas.openxmlformats.org/officeDocument/2006/relationships/hyperlink" Target="bara.html" TargetMode="External"/><Relationship Id="rId397" Type="http://schemas.openxmlformats.org/officeDocument/2006/relationships/hyperlink" Target="sabbath.html" TargetMode="External"/><Relationship Id="rId4" Type="http://schemas.openxmlformats.org/officeDocument/2006/relationships/settings" Target="settings.xml"/><Relationship Id="rId180" Type="http://schemas.openxmlformats.org/officeDocument/2006/relationships/hyperlink" Target="letters.html" TargetMode="External"/><Relationship Id="rId215" Type="http://schemas.openxmlformats.org/officeDocument/2006/relationships/hyperlink" Target="seven.html" TargetMode="External"/><Relationship Id="rId236" Type="http://schemas.openxmlformats.org/officeDocument/2006/relationships/hyperlink" Target="body.html" TargetMode="External"/><Relationship Id="rId257" Type="http://schemas.openxmlformats.org/officeDocument/2006/relationships/hyperlink" Target="new.html" TargetMode="External"/><Relationship Id="rId278" Type="http://schemas.openxmlformats.org/officeDocument/2006/relationships/hyperlink" Target="freedom.html" TargetMode="External"/><Relationship Id="rId401" Type="http://schemas.openxmlformats.org/officeDocument/2006/relationships/hyperlink" Target="sabbath.html" TargetMode="External"/><Relationship Id="rId422" Type="http://schemas.openxmlformats.org/officeDocument/2006/relationships/hyperlink" Target="shofar.html" TargetMode="External"/><Relationship Id="rId443" Type="http://schemas.openxmlformats.org/officeDocument/2006/relationships/hyperlink" Target="one.html" TargetMode="External"/><Relationship Id="rId464" Type="http://schemas.openxmlformats.org/officeDocument/2006/relationships/hyperlink" Target="http://www.betemunah.org" TargetMode="External"/><Relationship Id="rId303" Type="http://schemas.openxmlformats.org/officeDocument/2006/relationships/hyperlink" Target="gen-jew.html" TargetMode="External"/><Relationship Id="rId42" Type="http://schemas.openxmlformats.org/officeDocument/2006/relationships/hyperlink" Target="daat.html" TargetMode="External"/><Relationship Id="rId84" Type="http://schemas.openxmlformats.org/officeDocument/2006/relationships/hyperlink" Target="connection.html" TargetMode="External"/><Relationship Id="rId138" Type="http://schemas.openxmlformats.org/officeDocument/2006/relationships/hyperlink" Target="twenty.html" TargetMode="External"/><Relationship Id="rId345" Type="http://schemas.openxmlformats.org/officeDocument/2006/relationships/hyperlink" Target="stages.html" TargetMode="External"/><Relationship Id="rId387" Type="http://schemas.openxmlformats.org/officeDocument/2006/relationships/hyperlink" Target="yovel.html" TargetMode="External"/><Relationship Id="rId191" Type="http://schemas.openxmlformats.org/officeDocument/2006/relationships/hyperlink" Target="twenty.html" TargetMode="External"/><Relationship Id="rId205" Type="http://schemas.openxmlformats.org/officeDocument/2006/relationships/hyperlink" Target="exodus.html" TargetMode="External"/><Relationship Id="rId247" Type="http://schemas.openxmlformats.org/officeDocument/2006/relationships/hyperlink" Target="feasts.html" TargetMode="External"/><Relationship Id="rId412" Type="http://schemas.openxmlformats.org/officeDocument/2006/relationships/hyperlink" Target="sin.html" TargetMode="External"/><Relationship Id="rId107" Type="http://schemas.openxmlformats.org/officeDocument/2006/relationships/hyperlink" Target="new.html" TargetMode="External"/><Relationship Id="rId289" Type="http://schemas.openxmlformats.org/officeDocument/2006/relationships/hyperlink" Target="physical.html" TargetMode="External"/><Relationship Id="rId454" Type="http://schemas.openxmlformats.org/officeDocument/2006/relationships/hyperlink" Target="gen-jew.html" TargetMode="External"/><Relationship Id="rId11" Type="http://schemas.openxmlformats.org/officeDocument/2006/relationships/footer" Target="footer1.xml"/><Relationship Id="rId53" Type="http://schemas.openxmlformats.org/officeDocument/2006/relationships/hyperlink" Target="hashem.html" TargetMode="External"/><Relationship Id="rId149" Type="http://schemas.openxmlformats.org/officeDocument/2006/relationships/hyperlink" Target="letters.html" TargetMode="External"/><Relationship Id="rId314" Type="http://schemas.openxmlformats.org/officeDocument/2006/relationships/hyperlink" Target="gen-jew.html" TargetMode="External"/><Relationship Id="rId356" Type="http://schemas.openxmlformats.org/officeDocument/2006/relationships/hyperlink" Target="thebirth.html" TargetMode="External"/><Relationship Id="rId398" Type="http://schemas.openxmlformats.org/officeDocument/2006/relationships/hyperlink" Target="yovel.html" TargetMode="External"/><Relationship Id="rId95" Type="http://schemas.openxmlformats.org/officeDocument/2006/relationships/hyperlink" Target="shavuot.html" TargetMode="External"/><Relationship Id="rId160" Type="http://schemas.openxmlformats.org/officeDocument/2006/relationships/hyperlink" Target="isaac.html" TargetMode="External"/><Relationship Id="rId216" Type="http://schemas.openxmlformats.org/officeDocument/2006/relationships/hyperlink" Target="seven.html" TargetMode="External"/><Relationship Id="rId423" Type="http://schemas.openxmlformats.org/officeDocument/2006/relationships/hyperlink" Target="yovel.html" TargetMode="External"/><Relationship Id="rId258" Type="http://schemas.openxmlformats.org/officeDocument/2006/relationships/hyperlink" Target="physical.html" TargetMode="External"/><Relationship Id="rId465" Type="http://schemas.openxmlformats.org/officeDocument/2006/relationships/hyperlink" Target="mailto:gkilli@aol.com" TargetMode="External"/><Relationship Id="rId22" Type="http://schemas.openxmlformats.org/officeDocument/2006/relationships/hyperlink" Target="forty.html" TargetMode="External"/><Relationship Id="rId64" Type="http://schemas.openxmlformats.org/officeDocument/2006/relationships/hyperlink" Target="mashal.html" TargetMode="External"/><Relationship Id="rId118" Type="http://schemas.openxmlformats.org/officeDocument/2006/relationships/hyperlink" Target="worlds.html" TargetMode="External"/><Relationship Id="rId325" Type="http://schemas.openxmlformats.org/officeDocument/2006/relationships/hyperlink" Target="nchart.html" TargetMode="External"/><Relationship Id="rId367" Type="http://schemas.openxmlformats.org/officeDocument/2006/relationships/hyperlink" Target="bara.html" TargetMode="External"/><Relationship Id="rId171" Type="http://schemas.openxmlformats.org/officeDocument/2006/relationships/hyperlink" Target="one.html" TargetMode="External"/><Relationship Id="rId227" Type="http://schemas.openxmlformats.org/officeDocument/2006/relationships/hyperlink" Target="nchart.html" TargetMode="External"/><Relationship Id="rId269" Type="http://schemas.openxmlformats.org/officeDocument/2006/relationships/hyperlink" Target="passover.html" TargetMode="External"/><Relationship Id="rId434" Type="http://schemas.openxmlformats.org/officeDocument/2006/relationships/hyperlink" Target="one.html" TargetMode="External"/><Relationship Id="rId33" Type="http://schemas.openxmlformats.org/officeDocument/2006/relationships/hyperlink" Target="heaven.html" TargetMode="External"/><Relationship Id="rId129" Type="http://schemas.openxmlformats.org/officeDocument/2006/relationships/hyperlink" Target="two.html" TargetMode="External"/><Relationship Id="rId280" Type="http://schemas.openxmlformats.org/officeDocument/2006/relationships/hyperlink" Target="physical.html" TargetMode="External"/><Relationship Id="rId336" Type="http://schemas.openxmlformats.org/officeDocument/2006/relationships/hyperlink" Target="housegod.html" TargetMode="External"/><Relationship Id="rId75" Type="http://schemas.openxmlformats.org/officeDocument/2006/relationships/hyperlink" Target="voice.html" TargetMode="External"/><Relationship Id="rId140" Type="http://schemas.openxmlformats.org/officeDocument/2006/relationships/hyperlink" Target="letters.html" TargetMode="External"/><Relationship Id="rId182" Type="http://schemas.openxmlformats.org/officeDocument/2006/relationships/hyperlink" Target="five.html" TargetMode="External"/><Relationship Id="rId378" Type="http://schemas.openxmlformats.org/officeDocument/2006/relationships/hyperlink" Target="hebrew.html" TargetMode="External"/><Relationship Id="rId403" Type="http://schemas.openxmlformats.org/officeDocument/2006/relationships/hyperlink" Target="kippur.html" TargetMode="External"/><Relationship Id="rId6" Type="http://schemas.openxmlformats.org/officeDocument/2006/relationships/footnotes" Target="footnotes.xml"/><Relationship Id="rId238" Type="http://schemas.openxmlformats.org/officeDocument/2006/relationships/hyperlink" Target="worlds.html" TargetMode="External"/><Relationship Id="rId445" Type="http://schemas.openxmlformats.org/officeDocument/2006/relationships/hyperlink" Target="stages.html" TargetMode="External"/><Relationship Id="rId291" Type="http://schemas.openxmlformats.org/officeDocument/2006/relationships/hyperlink" Target="passover.html" TargetMode="External"/><Relationship Id="rId305" Type="http://schemas.openxmlformats.org/officeDocument/2006/relationships/hyperlink" Target="time.html" TargetMode="External"/><Relationship Id="rId347" Type="http://schemas.openxmlformats.org/officeDocument/2006/relationships/hyperlink" Target="nchart.html" TargetMode="External"/><Relationship Id="rId44" Type="http://schemas.openxmlformats.org/officeDocument/2006/relationships/hyperlink" Target="one.html" TargetMode="External"/><Relationship Id="rId86" Type="http://schemas.openxmlformats.org/officeDocument/2006/relationships/hyperlink" Target="one.html" TargetMode="External"/><Relationship Id="rId151" Type="http://schemas.openxmlformats.org/officeDocument/2006/relationships/hyperlink" Target="name.html" TargetMode="External"/><Relationship Id="rId389" Type="http://schemas.openxmlformats.org/officeDocument/2006/relationships/hyperlink" Target="cycles.html" TargetMode="External"/><Relationship Id="rId193" Type="http://schemas.openxmlformats.org/officeDocument/2006/relationships/hyperlink" Target="twenty.html" TargetMode="External"/><Relationship Id="rId207" Type="http://schemas.openxmlformats.org/officeDocument/2006/relationships/hyperlink" Target="worlds.html" TargetMode="External"/><Relationship Id="rId249" Type="http://schemas.openxmlformats.org/officeDocument/2006/relationships/hyperlink" Target="gen-jew.html" TargetMode="External"/><Relationship Id="rId414" Type="http://schemas.openxmlformats.org/officeDocument/2006/relationships/hyperlink" Target="bara.html" TargetMode="External"/><Relationship Id="rId456" Type="http://schemas.openxmlformats.org/officeDocument/2006/relationships/hyperlink" Target="nchart.html" TargetMode="External"/><Relationship Id="rId13" Type="http://schemas.openxmlformats.org/officeDocument/2006/relationships/hyperlink" Target="nchart.html" TargetMode="External"/><Relationship Id="rId109" Type="http://schemas.openxmlformats.org/officeDocument/2006/relationships/hyperlink" Target="gen-jew.html" TargetMode="External"/><Relationship Id="rId260" Type="http://schemas.openxmlformats.org/officeDocument/2006/relationships/hyperlink" Target="redemption.html" TargetMode="External"/><Relationship Id="rId316" Type="http://schemas.openxmlformats.org/officeDocument/2006/relationships/hyperlink" Target="wedding.html" TargetMode="External"/><Relationship Id="rId55" Type="http://schemas.openxmlformats.org/officeDocument/2006/relationships/hyperlink" Target="fourteen.html" TargetMode="External"/><Relationship Id="rId97" Type="http://schemas.openxmlformats.org/officeDocument/2006/relationships/hyperlink" Target="worlds.html" TargetMode="External"/><Relationship Id="rId120" Type="http://schemas.openxmlformats.org/officeDocument/2006/relationships/hyperlink" Target="physical.html" TargetMode="External"/><Relationship Id="rId358" Type="http://schemas.openxmlformats.org/officeDocument/2006/relationships/hyperlink" Target="gen-jew.html" TargetMode="External"/><Relationship Id="rId162" Type="http://schemas.openxmlformats.org/officeDocument/2006/relationships/hyperlink" Target="hashem.html" TargetMode="External"/><Relationship Id="rId218" Type="http://schemas.openxmlformats.org/officeDocument/2006/relationships/hyperlink" Target="new.html" TargetMode="External"/><Relationship Id="rId425" Type="http://schemas.openxmlformats.org/officeDocument/2006/relationships/hyperlink" Target="kippur.html" TargetMode="External"/><Relationship Id="rId467" Type="http://schemas.openxmlformats.org/officeDocument/2006/relationships/theme" Target="theme/theme1.xml"/><Relationship Id="rId271" Type="http://schemas.openxmlformats.org/officeDocument/2006/relationships/hyperlink" Target="gen-jew.html" TargetMode="External"/><Relationship Id="rId24" Type="http://schemas.openxmlformats.org/officeDocument/2006/relationships/hyperlink" Target="physical.html" TargetMode="External"/><Relationship Id="rId66" Type="http://schemas.openxmlformats.org/officeDocument/2006/relationships/hyperlink" Target="mikdash.html" TargetMode="External"/><Relationship Id="rId131" Type="http://schemas.openxmlformats.org/officeDocument/2006/relationships/hyperlink" Target="forty.html" TargetMode="External"/><Relationship Id="rId327" Type="http://schemas.openxmlformats.org/officeDocument/2006/relationships/hyperlink" Target="worlds.html" TargetMode="External"/><Relationship Id="rId369" Type="http://schemas.openxmlformats.org/officeDocument/2006/relationships/hyperlink" Target="passover.html" TargetMode="External"/><Relationship Id="rId173" Type="http://schemas.openxmlformats.org/officeDocument/2006/relationships/hyperlink" Target="mikdash.html" TargetMode="External"/><Relationship Id="rId229" Type="http://schemas.openxmlformats.org/officeDocument/2006/relationships/hyperlink" Target="stages.html" TargetMode="External"/><Relationship Id="rId380" Type="http://schemas.openxmlformats.org/officeDocument/2006/relationships/hyperlink" Target="omer.html" TargetMode="External"/><Relationship Id="rId436" Type="http://schemas.openxmlformats.org/officeDocument/2006/relationships/hyperlink" Target="omer.html" TargetMode="External"/><Relationship Id="rId240" Type="http://schemas.openxmlformats.org/officeDocument/2006/relationships/hyperlink" Target="body.html" TargetMode="External"/><Relationship Id="rId35" Type="http://schemas.openxmlformats.org/officeDocument/2006/relationships/hyperlink" Target="future.html" TargetMode="External"/><Relationship Id="rId77" Type="http://schemas.openxmlformats.org/officeDocument/2006/relationships/hyperlink" Target="teacher.html" TargetMode="External"/><Relationship Id="rId100" Type="http://schemas.openxmlformats.org/officeDocument/2006/relationships/hyperlink" Target="shmita.html" TargetMode="External"/><Relationship Id="rId282" Type="http://schemas.openxmlformats.org/officeDocument/2006/relationships/hyperlink" Target="purity.html" TargetMode="External"/><Relationship Id="rId338" Type="http://schemas.openxmlformats.org/officeDocument/2006/relationships/hyperlink" Target="temple.html" TargetMode="External"/><Relationship Id="rId8" Type="http://schemas.openxmlformats.org/officeDocument/2006/relationships/image" Target="media/image1.png"/><Relationship Id="rId142" Type="http://schemas.openxmlformats.org/officeDocument/2006/relationships/hyperlink" Target="mikdash.html" TargetMode="External"/><Relationship Id="rId184" Type="http://schemas.openxmlformats.org/officeDocument/2006/relationships/hyperlink" Target="bara.html" TargetMode="External"/><Relationship Id="rId391" Type="http://schemas.openxmlformats.org/officeDocument/2006/relationships/hyperlink" Target="shmita.html" TargetMode="External"/><Relationship Id="rId405" Type="http://schemas.openxmlformats.org/officeDocument/2006/relationships/hyperlink" Target="gen-jew.html" TargetMode="External"/><Relationship Id="rId447" Type="http://schemas.openxmlformats.org/officeDocument/2006/relationships/hyperlink" Target="tribes.html" TargetMode="External"/><Relationship Id="rId251" Type="http://schemas.openxmlformats.org/officeDocument/2006/relationships/hyperlink" Target="exodus.html" TargetMode="External"/><Relationship Id="rId46" Type="http://schemas.openxmlformats.org/officeDocument/2006/relationships/hyperlink" Target="temple.html" TargetMode="External"/><Relationship Id="rId293" Type="http://schemas.openxmlformats.org/officeDocument/2006/relationships/hyperlink" Target="stages.html" TargetMode="External"/><Relationship Id="rId307" Type="http://schemas.openxmlformats.org/officeDocument/2006/relationships/hyperlink" Target="shavuot.html" TargetMode="External"/><Relationship Id="rId349" Type="http://schemas.openxmlformats.org/officeDocument/2006/relationships/hyperlink" Target="sabbath.html" TargetMode="External"/><Relationship Id="rId88" Type="http://schemas.openxmlformats.org/officeDocument/2006/relationships/hyperlink" Target="letters.html" TargetMode="External"/><Relationship Id="rId111" Type="http://schemas.openxmlformats.org/officeDocument/2006/relationships/hyperlink" Target="cycles.html" TargetMode="External"/><Relationship Id="rId153" Type="http://schemas.openxmlformats.org/officeDocument/2006/relationships/hyperlink" Target="two.html" TargetMode="External"/><Relationship Id="rId195" Type="http://schemas.openxmlformats.org/officeDocument/2006/relationships/hyperlink" Target="shema.html" TargetMode="External"/><Relationship Id="rId209" Type="http://schemas.openxmlformats.org/officeDocument/2006/relationships/hyperlink" Target="five.html" TargetMode="External"/><Relationship Id="rId360" Type="http://schemas.openxmlformats.org/officeDocument/2006/relationships/hyperlink" Target="redemption.html" TargetMode="External"/><Relationship Id="rId416" Type="http://schemas.openxmlformats.org/officeDocument/2006/relationships/hyperlink" Target="elul.html" TargetMode="External"/><Relationship Id="rId220" Type="http://schemas.openxmlformats.org/officeDocument/2006/relationships/hyperlink" Target="connection.html" TargetMode="External"/><Relationship Id="rId458" Type="http://schemas.openxmlformats.org/officeDocument/2006/relationships/hyperlink" Target="nchart.html" TargetMode="External"/><Relationship Id="rId15" Type="http://schemas.openxmlformats.org/officeDocument/2006/relationships/hyperlink" Target="nchart.html" TargetMode="External"/><Relationship Id="rId57" Type="http://schemas.openxmlformats.org/officeDocument/2006/relationships/hyperlink" Target="forty.html" TargetMode="External"/><Relationship Id="rId262" Type="http://schemas.openxmlformats.org/officeDocument/2006/relationships/hyperlink" Target="feasts.html" TargetMode="External"/><Relationship Id="rId318" Type="http://schemas.openxmlformats.org/officeDocument/2006/relationships/hyperlink" Target="wedding.html" TargetMode="External"/><Relationship Id="rId99" Type="http://schemas.openxmlformats.org/officeDocument/2006/relationships/hyperlink" Target="seven.html" TargetMode="External"/><Relationship Id="rId122" Type="http://schemas.openxmlformats.org/officeDocument/2006/relationships/hyperlink" Target="orallaw.html" TargetMode="External"/><Relationship Id="rId164" Type="http://schemas.openxmlformats.org/officeDocument/2006/relationships/hyperlink" Target="body.html" TargetMode="External"/><Relationship Id="rId371" Type="http://schemas.openxmlformats.org/officeDocument/2006/relationships/hyperlink" Target="nchart.html" TargetMode="External"/><Relationship Id="rId427" Type="http://schemas.openxmlformats.org/officeDocument/2006/relationships/hyperlink" Target="yovel.html" TargetMode="External"/><Relationship Id="rId26" Type="http://schemas.openxmlformats.org/officeDocument/2006/relationships/hyperlink" Target="seven.html" TargetMode="External"/><Relationship Id="rId231" Type="http://schemas.openxmlformats.org/officeDocument/2006/relationships/hyperlink" Target="cycles.html" TargetMode="External"/><Relationship Id="rId273" Type="http://schemas.openxmlformats.org/officeDocument/2006/relationships/hyperlink" Target="thebirth.html" TargetMode="External"/><Relationship Id="rId329" Type="http://schemas.openxmlformats.org/officeDocument/2006/relationships/hyperlink" Target="shavuot.html" TargetMode="External"/><Relationship Id="rId68" Type="http://schemas.openxmlformats.org/officeDocument/2006/relationships/hyperlink" Target="one.html" TargetMode="External"/><Relationship Id="rId133" Type="http://schemas.openxmlformats.org/officeDocument/2006/relationships/hyperlink" Target="physical.html" TargetMode="External"/><Relationship Id="rId175" Type="http://schemas.openxmlformats.org/officeDocument/2006/relationships/hyperlink" Target="twenty.html" TargetMode="External"/><Relationship Id="rId340" Type="http://schemas.openxmlformats.org/officeDocument/2006/relationships/hyperlink" Target="temple.html" TargetMode="External"/><Relationship Id="rId200" Type="http://schemas.openxmlformats.org/officeDocument/2006/relationships/hyperlink" Target="letters.html" TargetMode="External"/><Relationship Id="rId382" Type="http://schemas.openxmlformats.org/officeDocument/2006/relationships/hyperlink" Target="shavuot.html" TargetMode="External"/><Relationship Id="rId438" Type="http://schemas.openxmlformats.org/officeDocument/2006/relationships/hyperlink" Target="shavuot.html" TargetMode="External"/><Relationship Id="rId242" Type="http://schemas.openxmlformats.org/officeDocument/2006/relationships/hyperlink" Target="stages.html" TargetMode="External"/><Relationship Id="rId284" Type="http://schemas.openxmlformats.org/officeDocument/2006/relationships/hyperlink" Target="physical.html" TargetMode="External"/><Relationship Id="rId37" Type="http://schemas.openxmlformats.org/officeDocument/2006/relationships/hyperlink" Target="shavuot.html" TargetMode="External"/><Relationship Id="rId79" Type="http://schemas.openxmlformats.org/officeDocument/2006/relationships/hyperlink" Target="two.html" TargetMode="External"/><Relationship Id="rId102" Type="http://schemas.openxmlformats.org/officeDocument/2006/relationships/hyperlink" Target="new.html" TargetMode="External"/><Relationship Id="rId144" Type="http://schemas.openxmlformats.org/officeDocument/2006/relationships/hyperlink" Target="one.html" TargetMode="External"/><Relationship Id="rId90" Type="http://schemas.openxmlformats.org/officeDocument/2006/relationships/hyperlink" Target="esther.html" TargetMode="External"/><Relationship Id="rId186" Type="http://schemas.openxmlformats.org/officeDocument/2006/relationships/hyperlink" Target="one.html" TargetMode="External"/><Relationship Id="rId351" Type="http://schemas.openxmlformats.org/officeDocument/2006/relationships/hyperlink" Target="one.html" TargetMode="External"/><Relationship Id="rId393" Type="http://schemas.openxmlformats.org/officeDocument/2006/relationships/hyperlink" Target="yovel.html" TargetMode="External"/><Relationship Id="rId407" Type="http://schemas.openxmlformats.org/officeDocument/2006/relationships/hyperlink" Target="sin.html" TargetMode="External"/><Relationship Id="rId449" Type="http://schemas.openxmlformats.org/officeDocument/2006/relationships/hyperlink" Target="kohen.html" TargetMode="External"/><Relationship Id="rId211" Type="http://schemas.openxmlformats.org/officeDocument/2006/relationships/hyperlink" Target="one.html" TargetMode="External"/><Relationship Id="rId253" Type="http://schemas.openxmlformats.org/officeDocument/2006/relationships/hyperlink" Target="cmds613.html" TargetMode="External"/><Relationship Id="rId295" Type="http://schemas.openxmlformats.org/officeDocument/2006/relationships/hyperlink" Target="time.html" TargetMode="External"/><Relationship Id="rId309" Type="http://schemas.openxmlformats.org/officeDocument/2006/relationships/hyperlink" Target="gen-jew.html" TargetMode="External"/><Relationship Id="rId460" Type="http://schemas.openxmlformats.org/officeDocument/2006/relationships/hyperlink" Target="study.html" TargetMode="External"/><Relationship Id="rId48" Type="http://schemas.openxmlformats.org/officeDocument/2006/relationships/hyperlink" Target="twenty.html" TargetMode="External"/><Relationship Id="rId113" Type="http://schemas.openxmlformats.org/officeDocument/2006/relationships/hyperlink" Target="new.html" TargetMode="External"/><Relationship Id="rId320" Type="http://schemas.openxmlformats.org/officeDocument/2006/relationships/hyperlink" Target="nations.html" TargetMode="External"/><Relationship Id="rId155" Type="http://schemas.openxmlformats.org/officeDocument/2006/relationships/hyperlink" Target="angels.html" TargetMode="External"/><Relationship Id="rId197" Type="http://schemas.openxmlformats.org/officeDocument/2006/relationships/hyperlink" Target="five.html" TargetMode="External"/><Relationship Id="rId362" Type="http://schemas.openxmlformats.org/officeDocument/2006/relationships/hyperlink" Target="purity.html" TargetMode="External"/><Relationship Id="rId418" Type="http://schemas.openxmlformats.org/officeDocument/2006/relationships/hyperlink" Target="yovel.html" TargetMode="External"/><Relationship Id="rId222" Type="http://schemas.openxmlformats.org/officeDocument/2006/relationships/hyperlink" Target="stages.html" TargetMode="External"/><Relationship Id="rId264" Type="http://schemas.openxmlformats.org/officeDocument/2006/relationships/hyperlink" Target="freedom.html" TargetMode="External"/><Relationship Id="rId17" Type="http://schemas.openxmlformats.org/officeDocument/2006/relationships/hyperlink" Target="hebrew.html" TargetMode="External"/><Relationship Id="rId59" Type="http://schemas.openxmlformats.org/officeDocument/2006/relationships/hyperlink" Target="esther.html" TargetMode="External"/><Relationship Id="rId124" Type="http://schemas.openxmlformats.org/officeDocument/2006/relationships/hyperlink" Target="gen-jew.html" TargetMode="External"/><Relationship Id="rId70" Type="http://schemas.openxmlformats.org/officeDocument/2006/relationships/hyperlink" Target="mikdash.html" TargetMode="External"/><Relationship Id="rId166" Type="http://schemas.openxmlformats.org/officeDocument/2006/relationships/hyperlink" Target="one.html" TargetMode="External"/><Relationship Id="rId331" Type="http://schemas.openxmlformats.org/officeDocument/2006/relationships/hyperlink" Target="worlds.html" TargetMode="External"/><Relationship Id="rId373" Type="http://schemas.openxmlformats.org/officeDocument/2006/relationships/hyperlink" Target="physical.html" TargetMode="External"/><Relationship Id="rId429" Type="http://schemas.openxmlformats.org/officeDocument/2006/relationships/hyperlink" Target="freedom.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mashal.html" TargetMode="External"/><Relationship Id="rId28" Type="http://schemas.openxmlformats.org/officeDocument/2006/relationships/hyperlink" Target="nchart.html" TargetMode="External"/><Relationship Id="rId275" Type="http://schemas.openxmlformats.org/officeDocument/2006/relationships/hyperlink" Target="shavuot.html" TargetMode="External"/><Relationship Id="rId300" Type="http://schemas.openxmlformats.org/officeDocument/2006/relationships/hyperlink" Target="passover.html" TargetMode="External"/><Relationship Id="rId81" Type="http://schemas.openxmlformats.org/officeDocument/2006/relationships/hyperlink" Target="two.html" TargetMode="External"/><Relationship Id="rId135" Type="http://schemas.openxmlformats.org/officeDocument/2006/relationships/hyperlink" Target="four.html" TargetMode="External"/><Relationship Id="rId177" Type="http://schemas.openxmlformats.org/officeDocument/2006/relationships/hyperlink" Target="letters.html" TargetMode="External"/><Relationship Id="rId342" Type="http://schemas.openxmlformats.org/officeDocument/2006/relationships/hyperlink" Target="passover.html" TargetMode="External"/><Relationship Id="rId384" Type="http://schemas.openxmlformats.org/officeDocument/2006/relationships/hyperlink" Target="physical.html" TargetMode="External"/><Relationship Id="rId202" Type="http://schemas.openxmlformats.org/officeDocument/2006/relationships/hyperlink" Target="mikdash.html" TargetMode="External"/><Relationship Id="rId244" Type="http://schemas.openxmlformats.org/officeDocument/2006/relationships/hyperlink" Target="daat.html" TargetMode="External"/><Relationship Id="rId39" Type="http://schemas.openxmlformats.org/officeDocument/2006/relationships/hyperlink" Target="forty.html" TargetMode="External"/><Relationship Id="rId286" Type="http://schemas.openxmlformats.org/officeDocument/2006/relationships/hyperlink" Target="one.html" TargetMode="External"/><Relationship Id="rId451" Type="http://schemas.openxmlformats.org/officeDocument/2006/relationships/hyperlink" Target="one.html" TargetMode="External"/><Relationship Id="rId50" Type="http://schemas.openxmlformats.org/officeDocument/2006/relationships/hyperlink" Target="esther.html" TargetMode="External"/><Relationship Id="rId104" Type="http://schemas.openxmlformats.org/officeDocument/2006/relationships/hyperlink" Target="yovel.html" TargetMode="External"/><Relationship Id="rId146" Type="http://schemas.openxmlformats.org/officeDocument/2006/relationships/hyperlink" Target="settimes.html" TargetMode="External"/><Relationship Id="rId188" Type="http://schemas.openxmlformats.org/officeDocument/2006/relationships/hyperlink" Target="twenty.html" TargetMode="External"/><Relationship Id="rId311" Type="http://schemas.openxmlformats.org/officeDocument/2006/relationships/hyperlink" Target="wedding.html" TargetMode="External"/><Relationship Id="rId353" Type="http://schemas.openxmlformats.org/officeDocument/2006/relationships/hyperlink" Target="sabbath.html" TargetMode="External"/><Relationship Id="rId395" Type="http://schemas.openxmlformats.org/officeDocument/2006/relationships/hyperlink" Target="yovel.html" TargetMode="External"/><Relationship Id="rId409" Type="http://schemas.openxmlformats.org/officeDocument/2006/relationships/hyperlink" Target="gen-jew.html" TargetMode="External"/><Relationship Id="rId92" Type="http://schemas.openxmlformats.org/officeDocument/2006/relationships/hyperlink" Target="nations.html" TargetMode="External"/><Relationship Id="rId213" Type="http://schemas.openxmlformats.org/officeDocument/2006/relationships/hyperlink" Target="bara.html" TargetMode="External"/><Relationship Id="rId420" Type="http://schemas.openxmlformats.org/officeDocument/2006/relationships/hyperlink" Target="shofar.html" TargetMode="External"/><Relationship Id="rId255" Type="http://schemas.openxmlformats.org/officeDocument/2006/relationships/hyperlink" Target="feasts.html" TargetMode="External"/><Relationship Id="rId297" Type="http://schemas.openxmlformats.org/officeDocument/2006/relationships/hyperlink" Target="omer.html" TargetMode="External"/><Relationship Id="rId462" Type="http://schemas.openxmlformats.org/officeDocument/2006/relationships/hyperlink" Target="mailto:gkilli@aol.com" TargetMode="External"/><Relationship Id="rId115" Type="http://schemas.openxmlformats.org/officeDocument/2006/relationships/hyperlink" Target="worlds.html" TargetMode="External"/><Relationship Id="rId157" Type="http://schemas.openxmlformats.org/officeDocument/2006/relationships/hyperlink" Target="orallaw.html" TargetMode="External"/><Relationship Id="rId322" Type="http://schemas.openxmlformats.org/officeDocument/2006/relationships/hyperlink" Target="physical.html" TargetMode="External"/><Relationship Id="rId364" Type="http://schemas.openxmlformats.org/officeDocument/2006/relationships/hyperlink" Target="exodu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09936-EC0E-455C-9A71-794257A4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1</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Fifty</vt:lpstr>
    </vt:vector>
  </TitlesOfParts>
  <Company/>
  <LinksUpToDate>false</LinksUpToDate>
  <CharactersWithSpaces>37192</CharactersWithSpaces>
  <SharedDoc>false</SharedDoc>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dc:title>
  <dc:subject/>
  <dc:creator>Greg Killian</dc:creator>
  <cp:keywords/>
  <dc:description/>
  <cp:lastModifiedBy>Greg Killian</cp:lastModifiedBy>
  <cp:revision>2</cp:revision>
  <cp:lastPrinted>1900-01-01T08:00:00Z</cp:lastPrinted>
  <dcterms:created xsi:type="dcterms:W3CDTF">2022-11-24T16:05:00Z</dcterms:created>
  <dcterms:modified xsi:type="dcterms:W3CDTF">2022-11-24T16:05:00Z</dcterms:modified>
</cp:coreProperties>
</file>