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C4FC" w14:textId="672C7544" w:rsidR="00F71894" w:rsidRPr="00433216" w:rsidRDefault="00881BBB" w:rsidP="007A1F9A">
      <w:pPr>
        <w:jc w:val="center"/>
      </w:pPr>
      <w:r w:rsidRPr="00433216">
        <w:rPr>
          <w:noProof/>
        </w:rPr>
        <w:drawing>
          <wp:inline distT="0" distB="0" distL="0" distR="0" wp14:anchorId="10D7C544" wp14:editId="05674E1E">
            <wp:extent cx="8442960" cy="6858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96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ADBE0" w14:textId="77777777" w:rsidR="00E55FA8" w:rsidRDefault="00D80EDE" w:rsidP="00E55FA8">
      <w:pPr>
        <w:pStyle w:val="Title"/>
      </w:pPr>
      <w:r>
        <w:t>Triennial Torah</w:t>
      </w:r>
      <w:r w:rsidR="00E55FA8" w:rsidRPr="00F2110A">
        <w:t xml:space="preserve"> S</w:t>
      </w:r>
      <w:r>
        <w:t>edarim</w:t>
      </w:r>
      <w:r w:rsidR="00E55FA8" w:rsidRPr="00F2110A">
        <w:t xml:space="preserve"> F</w:t>
      </w:r>
      <w:r>
        <w:t>or</w:t>
      </w:r>
      <w:r w:rsidR="00E55FA8" w:rsidRPr="00F2110A">
        <w:t xml:space="preserve"> 3 C</w:t>
      </w:r>
      <w:r>
        <w:t>ycles</w:t>
      </w:r>
      <w:r w:rsidR="00E55FA8" w:rsidRPr="00F2110A">
        <w:t xml:space="preserve"> </w:t>
      </w:r>
    </w:p>
    <w:p w14:paraId="4C120288" w14:textId="77777777" w:rsidR="00F71894" w:rsidRPr="00E55FA8" w:rsidRDefault="00E55FA8" w:rsidP="00E55FA8">
      <w:pPr>
        <w:pStyle w:val="Title"/>
      </w:pPr>
      <w:r w:rsidRPr="00F2110A">
        <w:t>W</w:t>
      </w:r>
      <w:r w:rsidR="00D80EDE">
        <w:t>ith</w:t>
      </w:r>
      <w:r w:rsidRPr="00F2110A">
        <w:t xml:space="preserve"> I</w:t>
      </w:r>
      <w:r w:rsidR="00D80EDE">
        <w:t>ntegrated</w:t>
      </w:r>
      <w:r w:rsidRPr="00F2110A">
        <w:t xml:space="preserve"> T</w:t>
      </w:r>
      <w:r w:rsidR="00D80EDE">
        <w:t>ehillim</w:t>
      </w:r>
    </w:p>
    <w:p w14:paraId="69F7F372" w14:textId="77777777" w:rsidR="00F71894" w:rsidRPr="00433216" w:rsidRDefault="00F71894">
      <w:pPr>
        <w:jc w:val="center"/>
      </w:pPr>
      <w:r w:rsidRPr="00433216">
        <w:t xml:space="preserve">By </w:t>
      </w:r>
      <w:smartTag w:uri="urn:schemas-microsoft-com:office:smarttags" w:element="Street">
        <w:smartTag w:uri="urn:schemas-microsoft-com:office:smarttags" w:element="address">
          <w:r w:rsidR="00E55FA8">
            <w:t>Hakham Dr.</w:t>
          </w:r>
        </w:smartTag>
      </w:smartTag>
      <w:r w:rsidR="00E55FA8">
        <w:t xml:space="preserve"> Yoseph ben Haggai </w:t>
      </w:r>
    </w:p>
    <w:p w14:paraId="684346A9" w14:textId="188DF931" w:rsidR="00F71894" w:rsidRPr="00433216" w:rsidRDefault="00881BBB" w:rsidP="007A1F9A">
      <w:pPr>
        <w:jc w:val="center"/>
      </w:pPr>
      <w:r w:rsidRPr="00433216">
        <w:rPr>
          <w:noProof/>
        </w:rPr>
        <w:drawing>
          <wp:inline distT="0" distB="0" distL="0" distR="0" wp14:anchorId="40B76B37" wp14:editId="2416C4F0">
            <wp:extent cx="8442960" cy="6858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96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AB0F6" w14:textId="77777777" w:rsidR="00F71894" w:rsidRPr="00433216" w:rsidRDefault="00F71894"/>
    <w:p w14:paraId="6763B8F6" w14:textId="77777777" w:rsidR="00F71894" w:rsidRPr="00433216" w:rsidRDefault="00F71894">
      <w:pPr>
        <w:sectPr w:rsidR="00F71894" w:rsidRPr="00433216" w:rsidSect="00124A23">
          <w:footerReference w:type="even" r:id="rId7"/>
          <w:footerReference w:type="default" r:id="rId8"/>
          <w:pgSz w:w="15840" w:h="12240" w:orient="landscape"/>
          <w:pgMar w:top="1008" w:right="720" w:bottom="720" w:left="720" w:header="720" w:footer="720" w:gutter="0"/>
          <w:cols w:space="720"/>
          <w:docGrid w:linePitch="272"/>
        </w:sectPr>
      </w:pPr>
    </w:p>
    <w:p w14:paraId="77BBAF46" w14:textId="77777777" w:rsidR="00A56E1F" w:rsidRDefault="00A56E1F" w:rsidP="007A1F9A">
      <w:pPr>
        <w:jc w:val="center"/>
        <w:rPr>
          <w:b/>
          <w:bCs/>
        </w:rPr>
      </w:pPr>
      <w:r>
        <w:rPr>
          <w:b/>
          <w:bCs/>
        </w:rPr>
        <w:t xml:space="preserve">Triennial Cycle (Triennial Torah Cycle) / Septennial Cycle (Septennial Torah Cycle) </w:t>
      </w:r>
    </w:p>
    <w:p w14:paraId="763FFE92" w14:textId="77777777" w:rsidR="007A1F9A" w:rsidRDefault="007A1F9A" w:rsidP="007A1F9A">
      <w:pPr>
        <w:jc w:val="center"/>
      </w:pPr>
      <w:r>
        <w:rPr>
          <w:b/>
          <w:bCs/>
        </w:rPr>
        <w:t>BOOK OF B’RESHEET (GENESIS)</w:t>
      </w:r>
    </w:p>
    <w:p w14:paraId="101627D8" w14:textId="77777777" w:rsidR="007A1F9A" w:rsidRDefault="007A1F9A" w:rsidP="007A1F9A"/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77"/>
        <w:gridCol w:w="2557"/>
        <w:gridCol w:w="2557"/>
        <w:gridCol w:w="916"/>
        <w:gridCol w:w="783"/>
        <w:gridCol w:w="783"/>
        <w:gridCol w:w="783"/>
        <w:gridCol w:w="3751"/>
      </w:tblGrid>
      <w:tr w:rsidR="007A1F9A" w:rsidRPr="00FB7FBF" w14:paraId="338E6E6F" w14:textId="77777777" w:rsidTr="00FB7FBF">
        <w:trPr>
          <w:cantSplit/>
          <w:tblHeader/>
          <w:jc w:val="center"/>
        </w:trPr>
        <w:tc>
          <w:tcPr>
            <w:tcW w:w="0" w:type="auto"/>
            <w:shd w:val="clear" w:color="auto" w:fill="auto"/>
          </w:tcPr>
          <w:p w14:paraId="3D03463C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 xml:space="preserve">annual </w:t>
            </w:r>
          </w:p>
          <w:p w14:paraId="41AA518D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Cycle</w:t>
            </w:r>
          </w:p>
          <w:p w14:paraId="3E075B53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Parashiyot</w:t>
            </w:r>
          </w:p>
        </w:tc>
        <w:tc>
          <w:tcPr>
            <w:tcW w:w="0" w:type="auto"/>
            <w:shd w:val="clear" w:color="auto" w:fill="auto"/>
            <w:noWrap/>
          </w:tcPr>
          <w:p w14:paraId="3B475578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- Masorah -</w:t>
            </w:r>
          </w:p>
          <w:p w14:paraId="3AA6C006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B7FBF">
                  <w:rPr>
                    <w:b/>
                    <w:caps/>
                    <w:color w:val="0000FF"/>
                    <w:sz w:val="20"/>
                    <w:szCs w:val="20"/>
                  </w:rPr>
                  <w:t>Leningrad</w:t>
                </w:r>
              </w:smartTag>
            </w:smartTag>
            <w:r w:rsidRPr="00FB7FBF">
              <w:rPr>
                <w:b/>
                <w:caps/>
                <w:color w:val="0000FF"/>
                <w:sz w:val="20"/>
                <w:szCs w:val="20"/>
              </w:rPr>
              <w:t xml:space="preserve"> </w:t>
            </w:r>
          </w:p>
          <w:p w14:paraId="2A218172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Codex</w:t>
            </w:r>
          </w:p>
        </w:tc>
        <w:tc>
          <w:tcPr>
            <w:tcW w:w="0" w:type="auto"/>
            <w:shd w:val="clear" w:color="auto" w:fill="auto"/>
            <w:noWrap/>
          </w:tcPr>
          <w:p w14:paraId="626FAF07" w14:textId="77777777" w:rsidR="007A1F9A" w:rsidRPr="00FB7FBF" w:rsidRDefault="004542ED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P</w:t>
            </w:r>
            <w:r w:rsidR="007A1F9A" w:rsidRPr="00FB7FBF">
              <w:rPr>
                <w:b/>
                <w:caps/>
                <w:color w:val="0000FF"/>
                <w:sz w:val="20"/>
                <w:szCs w:val="20"/>
              </w:rPr>
              <w:t>rofessor</w:t>
            </w:r>
          </w:p>
          <w:p w14:paraId="719A9DB8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Wacholder’s</w:t>
            </w:r>
          </w:p>
          <w:p w14:paraId="53A1978D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LIST</w:t>
            </w:r>
          </w:p>
        </w:tc>
        <w:tc>
          <w:tcPr>
            <w:tcW w:w="0" w:type="auto"/>
            <w:shd w:val="clear" w:color="auto" w:fill="auto"/>
          </w:tcPr>
          <w:p w14:paraId="793FD1DD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PSALM</w:t>
            </w:r>
          </w:p>
        </w:tc>
        <w:tc>
          <w:tcPr>
            <w:tcW w:w="0" w:type="auto"/>
            <w:shd w:val="clear" w:color="auto" w:fill="auto"/>
          </w:tcPr>
          <w:p w14:paraId="2062FCBB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Year</w:t>
            </w:r>
          </w:p>
          <w:p w14:paraId="108645B6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5765</w:t>
            </w:r>
          </w:p>
        </w:tc>
        <w:tc>
          <w:tcPr>
            <w:tcW w:w="0" w:type="auto"/>
            <w:shd w:val="clear" w:color="auto" w:fill="auto"/>
          </w:tcPr>
          <w:p w14:paraId="0A2D1E4D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YEAR</w:t>
            </w:r>
          </w:p>
          <w:p w14:paraId="7FF038E0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5769</w:t>
            </w:r>
          </w:p>
        </w:tc>
        <w:tc>
          <w:tcPr>
            <w:tcW w:w="0" w:type="auto"/>
            <w:shd w:val="clear" w:color="auto" w:fill="auto"/>
          </w:tcPr>
          <w:p w14:paraId="3DC2DF76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Year</w:t>
            </w:r>
          </w:p>
          <w:p w14:paraId="780395E5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5772</w:t>
            </w:r>
          </w:p>
        </w:tc>
        <w:tc>
          <w:tcPr>
            <w:tcW w:w="0" w:type="auto"/>
            <w:shd w:val="clear" w:color="auto" w:fill="auto"/>
          </w:tcPr>
          <w:p w14:paraId="3C9A5ED7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Professor</w:t>
            </w:r>
          </w:p>
          <w:p w14:paraId="09352045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J. mann’s</w:t>
            </w:r>
          </w:p>
          <w:p w14:paraId="5623B974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Ashlamatot</w:t>
            </w:r>
          </w:p>
        </w:tc>
      </w:tr>
      <w:tr w:rsidR="007A1F9A" w:rsidRPr="00FB7FBF" w14:paraId="4780A7C3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A2F6340" w14:textId="77777777" w:rsidR="007A1F9A" w:rsidRPr="00FB7FBF" w:rsidRDefault="007A1F9A" w:rsidP="007A1F9A">
            <w:pPr>
              <w:rPr>
                <w:sz w:val="20"/>
                <w:szCs w:val="20"/>
                <w:highlight w:val="yellow"/>
              </w:rPr>
            </w:pPr>
            <w:r w:rsidRPr="00FB7FBF">
              <w:rPr>
                <w:sz w:val="20"/>
                <w:szCs w:val="20"/>
                <w:highlight w:val="yellow"/>
              </w:rPr>
              <w:t xml:space="preserve">Gen 1:1-6:8 </w:t>
            </w:r>
          </w:p>
        </w:tc>
        <w:tc>
          <w:tcPr>
            <w:tcW w:w="0" w:type="auto"/>
            <w:shd w:val="clear" w:color="auto" w:fill="auto"/>
            <w:noWrap/>
          </w:tcPr>
          <w:p w14:paraId="06FF80AB" w14:textId="77777777" w:rsidR="007A1F9A" w:rsidRPr="00FB7FBF" w:rsidRDefault="007A1F9A" w:rsidP="007A1F9A">
            <w:pPr>
              <w:rPr>
                <w:sz w:val="20"/>
                <w:szCs w:val="20"/>
                <w:highlight w:val="yellow"/>
              </w:rPr>
            </w:pPr>
            <w:r w:rsidRPr="00FB7FBF">
              <w:rPr>
                <w:sz w:val="20"/>
                <w:szCs w:val="20"/>
                <w:highlight w:val="yellow"/>
              </w:rPr>
              <w:t xml:space="preserve">(01) Gen 1:1 – 2:3 </w:t>
            </w:r>
            <w:r w:rsidRPr="00FB7FBF">
              <w:rPr>
                <w:color w:val="999999"/>
                <w:sz w:val="20"/>
                <w:szCs w:val="20"/>
              </w:rPr>
              <w:t>=34v</w:t>
            </w:r>
          </w:p>
        </w:tc>
        <w:tc>
          <w:tcPr>
            <w:tcW w:w="0" w:type="auto"/>
            <w:shd w:val="clear" w:color="auto" w:fill="auto"/>
            <w:noWrap/>
          </w:tcPr>
          <w:p w14:paraId="12F7E1B0" w14:textId="77777777" w:rsidR="007A1F9A" w:rsidRPr="00FB7FBF" w:rsidRDefault="007A1F9A" w:rsidP="007A1F9A">
            <w:pPr>
              <w:rPr>
                <w:sz w:val="20"/>
                <w:szCs w:val="20"/>
                <w:highlight w:val="yellow"/>
              </w:rPr>
            </w:pPr>
            <w:r w:rsidRPr="00FB7FBF">
              <w:rPr>
                <w:sz w:val="20"/>
                <w:szCs w:val="20"/>
                <w:highlight w:val="yellow"/>
              </w:rPr>
              <w:t xml:space="preserve">(01) Gen 1:1 – 2:3 </w:t>
            </w:r>
            <w:r w:rsidRPr="00FB7FBF">
              <w:rPr>
                <w:color w:val="999999"/>
                <w:sz w:val="20"/>
                <w:szCs w:val="20"/>
              </w:rPr>
              <w:t>=34v</w:t>
            </w:r>
          </w:p>
        </w:tc>
        <w:tc>
          <w:tcPr>
            <w:tcW w:w="0" w:type="auto"/>
            <w:shd w:val="clear" w:color="auto" w:fill="auto"/>
          </w:tcPr>
          <w:p w14:paraId="4A99CDF1" w14:textId="77777777" w:rsidR="007A1F9A" w:rsidRPr="00FB7FBF" w:rsidRDefault="007A1F9A" w:rsidP="00FB7FBF">
            <w:pPr>
              <w:jc w:val="center"/>
              <w:rPr>
                <w:sz w:val="20"/>
                <w:szCs w:val="20"/>
                <w:highlight w:val="yellow"/>
              </w:rPr>
            </w:pPr>
            <w:r w:rsidRPr="00FB7FB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97E6873" w14:textId="77777777" w:rsidR="007A1F9A" w:rsidRPr="00FB7FBF" w:rsidRDefault="007A1F9A" w:rsidP="00FB7FBF">
            <w:pPr>
              <w:jc w:val="center"/>
              <w:rPr>
                <w:sz w:val="20"/>
                <w:szCs w:val="20"/>
                <w:highlight w:val="yellow"/>
              </w:rPr>
            </w:pPr>
            <w:r w:rsidRPr="00FB7FB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179CBB5" w14:textId="77777777" w:rsidR="007A1F9A" w:rsidRPr="00FB7FBF" w:rsidRDefault="007A1F9A" w:rsidP="00FB7FBF">
            <w:pPr>
              <w:jc w:val="center"/>
              <w:rPr>
                <w:sz w:val="20"/>
                <w:szCs w:val="20"/>
                <w:highlight w:val="yellow"/>
              </w:rPr>
            </w:pPr>
            <w:r w:rsidRPr="00FB7FB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88C6FB" w14:textId="77777777" w:rsidR="007A1F9A" w:rsidRPr="00FB7FBF" w:rsidRDefault="007A1F9A" w:rsidP="00FB7FBF">
            <w:pPr>
              <w:jc w:val="center"/>
              <w:rPr>
                <w:sz w:val="20"/>
                <w:szCs w:val="20"/>
                <w:highlight w:val="yellow"/>
              </w:rPr>
            </w:pPr>
            <w:r w:rsidRPr="00FB7FB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246580F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(01) Isaiaiah 65:17-25; 66:22</w:t>
            </w:r>
          </w:p>
          <w:p w14:paraId="1FAD1F3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(02) Isaiah 42:5-13 + 21</w:t>
            </w:r>
          </w:p>
          <w:p w14:paraId="4F93BD80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(03) Isaiah 44:24 – 45:5, 7</w:t>
            </w:r>
          </w:p>
          <w:p w14:paraId="71D9B1A3" w14:textId="77777777" w:rsidR="007A1F9A" w:rsidRPr="00FB7FBF" w:rsidRDefault="007A1F9A" w:rsidP="007A1F9A">
            <w:pPr>
              <w:rPr>
                <w:sz w:val="20"/>
                <w:szCs w:val="20"/>
                <w:highlight w:val="yellow"/>
              </w:rPr>
            </w:pPr>
            <w:r w:rsidRPr="00FB7FBF">
              <w:rPr>
                <w:sz w:val="20"/>
                <w:szCs w:val="20"/>
              </w:rPr>
              <w:t>(04) Isaiah 45:18-25 + 46:9-10</w:t>
            </w:r>
          </w:p>
        </w:tc>
      </w:tr>
      <w:tr w:rsidR="007A1F9A" w:rsidRPr="00FB7FBF" w14:paraId="2FC6184D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DB0ACE5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DE5AAD9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(02) Gen 2:4 – 3:21 </w:t>
            </w:r>
            <w:r w:rsidRPr="00FB7FBF">
              <w:rPr>
                <w:color w:val="999999"/>
                <w:sz w:val="20"/>
                <w:szCs w:val="20"/>
              </w:rPr>
              <w:t>=42v</w:t>
            </w:r>
          </w:p>
        </w:tc>
        <w:tc>
          <w:tcPr>
            <w:tcW w:w="0" w:type="auto"/>
            <w:shd w:val="clear" w:color="auto" w:fill="auto"/>
            <w:noWrap/>
          </w:tcPr>
          <w:p w14:paraId="1ED848FC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(02) Gen 2:4 – 3:21 </w:t>
            </w:r>
            <w:r w:rsidRPr="00FB7FBF">
              <w:rPr>
                <w:color w:val="999999"/>
                <w:sz w:val="20"/>
                <w:szCs w:val="20"/>
              </w:rPr>
              <w:t>=42v</w:t>
            </w:r>
          </w:p>
        </w:tc>
        <w:tc>
          <w:tcPr>
            <w:tcW w:w="0" w:type="auto"/>
            <w:shd w:val="clear" w:color="auto" w:fill="auto"/>
          </w:tcPr>
          <w:p w14:paraId="6A74B2A7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9F698F9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45735F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0BD1BD8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1E1F746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51:6-16</w:t>
            </w:r>
          </w:p>
          <w:p w14:paraId="44D80F0C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Isaiah 40:26 – 41:4</w:t>
            </w:r>
          </w:p>
        </w:tc>
      </w:tr>
      <w:tr w:rsidR="007A1F9A" w:rsidRPr="00FB7FBF" w14:paraId="48F254DF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D9F0CC0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9B9063B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(03) Gen 3:22 – 4:26 </w:t>
            </w:r>
            <w:r w:rsidRPr="00FB7FBF">
              <w:rPr>
                <w:color w:val="999999"/>
                <w:sz w:val="20"/>
                <w:szCs w:val="20"/>
              </w:rPr>
              <w:t>=29v</w:t>
            </w:r>
          </w:p>
        </w:tc>
        <w:tc>
          <w:tcPr>
            <w:tcW w:w="0" w:type="auto"/>
            <w:shd w:val="clear" w:color="auto" w:fill="auto"/>
            <w:noWrap/>
          </w:tcPr>
          <w:p w14:paraId="0A30CF2B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(03) Gen 3:22 – 4:26 </w:t>
            </w:r>
            <w:r w:rsidRPr="00FB7FBF">
              <w:rPr>
                <w:color w:val="999999"/>
                <w:sz w:val="20"/>
                <w:szCs w:val="20"/>
              </w:rPr>
              <w:t>=29v</w:t>
            </w:r>
          </w:p>
        </w:tc>
        <w:tc>
          <w:tcPr>
            <w:tcW w:w="0" w:type="auto"/>
            <w:shd w:val="clear" w:color="auto" w:fill="auto"/>
          </w:tcPr>
          <w:p w14:paraId="0D884DE9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1219A58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12AEC5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6BAE084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A43DFEC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Ezekiel 28:13-19 + 24-26</w:t>
            </w:r>
          </w:p>
        </w:tc>
      </w:tr>
      <w:tr w:rsidR="007A1F9A" w:rsidRPr="00FB7FBF" w14:paraId="771D7131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3AEDDAF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67B40E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(04) Gen 5:1 – 6:8 </w:t>
            </w:r>
            <w:r w:rsidRPr="00FB7FBF">
              <w:rPr>
                <w:color w:val="999999"/>
                <w:sz w:val="20"/>
                <w:szCs w:val="20"/>
              </w:rPr>
              <w:t>=40v</w:t>
            </w:r>
          </w:p>
        </w:tc>
        <w:tc>
          <w:tcPr>
            <w:tcW w:w="0" w:type="auto"/>
            <w:shd w:val="clear" w:color="auto" w:fill="auto"/>
            <w:noWrap/>
          </w:tcPr>
          <w:p w14:paraId="31762FA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(04) Gen 5:1 – 6:8 </w:t>
            </w:r>
            <w:r w:rsidRPr="00FB7FBF">
              <w:rPr>
                <w:color w:val="999999"/>
                <w:sz w:val="20"/>
                <w:szCs w:val="20"/>
              </w:rPr>
              <w:t>=40v</w:t>
            </w:r>
          </w:p>
        </w:tc>
        <w:tc>
          <w:tcPr>
            <w:tcW w:w="0" w:type="auto"/>
            <w:shd w:val="clear" w:color="auto" w:fill="auto"/>
          </w:tcPr>
          <w:p w14:paraId="1E0E903B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FBFDF42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EE4A6D0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4E07079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147B5FD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29:18-24; 30:15</w:t>
            </w:r>
          </w:p>
        </w:tc>
      </w:tr>
      <w:tr w:rsidR="007A1F9A" w:rsidRPr="00FB7FBF" w14:paraId="731074FB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F8C4D2D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Gen 6:9-11:32 </w:t>
            </w:r>
          </w:p>
        </w:tc>
        <w:tc>
          <w:tcPr>
            <w:tcW w:w="0" w:type="auto"/>
            <w:shd w:val="clear" w:color="auto" w:fill="auto"/>
            <w:noWrap/>
          </w:tcPr>
          <w:p w14:paraId="0479923D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(05) Gen 6:9 – 7:24 </w:t>
            </w:r>
            <w:r w:rsidRPr="00FB7FBF">
              <w:rPr>
                <w:color w:val="999999"/>
                <w:sz w:val="20"/>
                <w:szCs w:val="20"/>
              </w:rPr>
              <w:t>=38v</w:t>
            </w:r>
          </w:p>
        </w:tc>
        <w:tc>
          <w:tcPr>
            <w:tcW w:w="0" w:type="auto"/>
            <w:shd w:val="clear" w:color="auto" w:fill="auto"/>
            <w:noWrap/>
          </w:tcPr>
          <w:p w14:paraId="46EBEE4C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(05) Gen 6:9 – 7:24 </w:t>
            </w:r>
            <w:r w:rsidRPr="00FB7FBF">
              <w:rPr>
                <w:color w:val="999999"/>
                <w:sz w:val="20"/>
                <w:szCs w:val="20"/>
              </w:rPr>
              <w:t>=38v</w:t>
            </w:r>
          </w:p>
        </w:tc>
        <w:tc>
          <w:tcPr>
            <w:tcW w:w="0" w:type="auto"/>
            <w:shd w:val="clear" w:color="auto" w:fill="auto"/>
          </w:tcPr>
          <w:p w14:paraId="6421C607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EB6F45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BC9EE0D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CBE4736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ABE97F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54:9-17 + 55:5</w:t>
            </w:r>
          </w:p>
          <w:p w14:paraId="0CD8C529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Isaiah 60:18 – 61:4 + 9</w:t>
            </w:r>
          </w:p>
        </w:tc>
      </w:tr>
      <w:tr w:rsidR="007A1F9A" w:rsidRPr="00FB7FBF" w14:paraId="7042596C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964BF23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9058898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(06) Gen 8:1–14 </w:t>
            </w:r>
            <w:r w:rsidRPr="00FB7FBF">
              <w:rPr>
                <w:color w:val="999999"/>
                <w:sz w:val="20"/>
                <w:szCs w:val="20"/>
              </w:rPr>
              <w:t>=14v</w:t>
            </w:r>
          </w:p>
        </w:tc>
        <w:tc>
          <w:tcPr>
            <w:tcW w:w="0" w:type="auto"/>
            <w:shd w:val="clear" w:color="auto" w:fill="auto"/>
            <w:noWrap/>
          </w:tcPr>
          <w:p w14:paraId="3455F1C2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(06) Gen 8:1–14 </w:t>
            </w:r>
            <w:r w:rsidRPr="00FB7FBF">
              <w:rPr>
                <w:color w:val="999999"/>
                <w:sz w:val="20"/>
                <w:szCs w:val="20"/>
              </w:rPr>
              <w:t>=14v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0285E57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7B818A9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C96B1D5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C31192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2A013FE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Habakkuk 3:2-10 + 19</w:t>
            </w:r>
          </w:p>
          <w:p w14:paraId="522BAAC0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Jeremiah 31:19-26 + 34-35</w:t>
            </w:r>
          </w:p>
        </w:tc>
      </w:tr>
      <w:tr w:rsidR="007A1F9A" w:rsidRPr="00FB7FBF" w14:paraId="1CE0F70E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C6D74A1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E2009A6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(07) Gen 8:15 – 9:17 </w:t>
            </w:r>
            <w:r w:rsidRPr="00FB7FBF">
              <w:rPr>
                <w:color w:val="999999"/>
                <w:sz w:val="20"/>
                <w:szCs w:val="20"/>
              </w:rPr>
              <w:t>=25v</w:t>
            </w:r>
          </w:p>
        </w:tc>
        <w:tc>
          <w:tcPr>
            <w:tcW w:w="0" w:type="auto"/>
            <w:shd w:val="clear" w:color="auto" w:fill="auto"/>
            <w:noWrap/>
          </w:tcPr>
          <w:p w14:paraId="3E1EF1E2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(07) Gen 8:15 – 9:17 </w:t>
            </w:r>
            <w:r w:rsidRPr="00FB7FBF">
              <w:rPr>
                <w:color w:val="999999"/>
                <w:sz w:val="20"/>
                <w:szCs w:val="20"/>
              </w:rPr>
              <w:t>=25v</w:t>
            </w:r>
          </w:p>
        </w:tc>
        <w:tc>
          <w:tcPr>
            <w:tcW w:w="0" w:type="auto"/>
            <w:vMerge/>
            <w:shd w:val="clear" w:color="auto" w:fill="auto"/>
          </w:tcPr>
          <w:p w14:paraId="4432370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574FB47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3D8AB70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359698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4DF13D1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42:7-15 + 21</w:t>
            </w:r>
          </w:p>
          <w:p w14:paraId="5D08278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Micah 7:9-17 + 20</w:t>
            </w:r>
          </w:p>
        </w:tc>
      </w:tr>
      <w:tr w:rsidR="007A1F9A" w:rsidRPr="00FB7FBF" w14:paraId="633A2960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D72907A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F1D8199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(08) Gen 9:18 – 10:32 </w:t>
            </w:r>
            <w:r w:rsidRPr="00FB7FBF">
              <w:rPr>
                <w:color w:val="999999"/>
                <w:sz w:val="20"/>
                <w:szCs w:val="20"/>
              </w:rPr>
              <w:t>=44v</w:t>
            </w:r>
          </w:p>
        </w:tc>
        <w:tc>
          <w:tcPr>
            <w:tcW w:w="0" w:type="auto"/>
            <w:shd w:val="clear" w:color="auto" w:fill="auto"/>
            <w:noWrap/>
          </w:tcPr>
          <w:p w14:paraId="1A018601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(08) Gen 9:18 – 10:32 </w:t>
            </w:r>
            <w:r w:rsidRPr="00FB7FBF">
              <w:rPr>
                <w:color w:val="999999"/>
                <w:sz w:val="20"/>
                <w:szCs w:val="20"/>
              </w:rPr>
              <w:t>=44v</w:t>
            </w:r>
          </w:p>
        </w:tc>
        <w:tc>
          <w:tcPr>
            <w:tcW w:w="0" w:type="auto"/>
            <w:shd w:val="clear" w:color="auto" w:fill="auto"/>
          </w:tcPr>
          <w:p w14:paraId="477E896A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5C6A720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7AA69F62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53D6F0E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0DA610E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49:9-17 + 23</w:t>
            </w:r>
          </w:p>
          <w:p w14:paraId="54C9F7F4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Micah 7:9-17 + 20</w:t>
            </w:r>
          </w:p>
        </w:tc>
      </w:tr>
      <w:tr w:rsidR="007A1F9A" w:rsidRPr="00FB7FBF" w14:paraId="175EB768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9523618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1F217F9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(09) Gen 11:1-32 </w:t>
            </w:r>
            <w:r w:rsidRPr="00FB7FBF">
              <w:rPr>
                <w:color w:val="999999"/>
                <w:sz w:val="20"/>
                <w:szCs w:val="20"/>
              </w:rPr>
              <w:t>=32v</w:t>
            </w:r>
          </w:p>
        </w:tc>
        <w:tc>
          <w:tcPr>
            <w:tcW w:w="0" w:type="auto"/>
            <w:shd w:val="clear" w:color="auto" w:fill="auto"/>
            <w:noWrap/>
          </w:tcPr>
          <w:p w14:paraId="6F8EA2D1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(09) Gen 11:1-32 </w:t>
            </w:r>
            <w:r w:rsidRPr="00FB7FBF">
              <w:rPr>
                <w:color w:val="999999"/>
                <w:sz w:val="20"/>
                <w:szCs w:val="20"/>
              </w:rPr>
              <w:t>=32v</w:t>
            </w:r>
          </w:p>
        </w:tc>
        <w:tc>
          <w:tcPr>
            <w:tcW w:w="0" w:type="auto"/>
            <w:shd w:val="clear" w:color="auto" w:fill="auto"/>
          </w:tcPr>
          <w:p w14:paraId="4E091367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D3A2A69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B79EFBC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shd w:val="clear" w:color="auto" w:fill="auto"/>
          </w:tcPr>
          <w:p w14:paraId="1FEEE73A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B294D13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Zephaniah 3:9-17 + 20</w:t>
            </w:r>
          </w:p>
          <w:p w14:paraId="6A7EA3CC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Jeremiah 30:20 – 31:3 + 9</w:t>
            </w:r>
          </w:p>
        </w:tc>
      </w:tr>
      <w:tr w:rsidR="007A1F9A" w:rsidRPr="00FB7FBF" w14:paraId="54468E9D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7AED2A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Gen 12:1-17:27 </w:t>
            </w:r>
          </w:p>
        </w:tc>
        <w:tc>
          <w:tcPr>
            <w:tcW w:w="0" w:type="auto"/>
            <w:shd w:val="clear" w:color="auto" w:fill="auto"/>
            <w:noWrap/>
          </w:tcPr>
          <w:p w14:paraId="78D3D0D1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(10) Gen 12:1 – 13:18 </w:t>
            </w:r>
            <w:r w:rsidRPr="00FB7FBF">
              <w:rPr>
                <w:color w:val="999999"/>
                <w:sz w:val="20"/>
                <w:szCs w:val="20"/>
              </w:rPr>
              <w:t>=38v</w:t>
            </w:r>
          </w:p>
        </w:tc>
        <w:tc>
          <w:tcPr>
            <w:tcW w:w="0" w:type="auto"/>
            <w:shd w:val="clear" w:color="auto" w:fill="auto"/>
            <w:noWrap/>
          </w:tcPr>
          <w:p w14:paraId="70FEC9B3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(10) Gen 12:1–9 </w:t>
            </w:r>
            <w:r w:rsidRPr="00FB7FBF">
              <w:rPr>
                <w:color w:val="999999"/>
                <w:sz w:val="20"/>
                <w:szCs w:val="20"/>
              </w:rPr>
              <w:t>=9v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98CC7E4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8DD7D60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41F95FA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AC98A4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0CBE786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Joshua 24:3-10 + 14</w:t>
            </w:r>
          </w:p>
          <w:p w14:paraId="297DA598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Isaiah 65:8-16 + 23</w:t>
            </w:r>
          </w:p>
        </w:tc>
      </w:tr>
      <w:tr w:rsidR="007A1F9A" w:rsidRPr="00FB7FBF" w14:paraId="2A968FDA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1D9EC93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05582CB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B8772D9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(11) Gen 12:10 – 13:18 </w:t>
            </w:r>
            <w:r w:rsidRPr="00FB7FBF">
              <w:rPr>
                <w:color w:val="999999"/>
                <w:sz w:val="20"/>
                <w:szCs w:val="20"/>
              </w:rPr>
              <w:t>=29v</w:t>
            </w:r>
          </w:p>
        </w:tc>
        <w:tc>
          <w:tcPr>
            <w:tcW w:w="0" w:type="auto"/>
            <w:vMerge/>
            <w:shd w:val="clear" w:color="auto" w:fill="auto"/>
          </w:tcPr>
          <w:p w14:paraId="564DC526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091263D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B74A70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39CD6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58AD83E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1 Kings 8:37-43 + 51-53</w:t>
            </w:r>
          </w:p>
        </w:tc>
      </w:tr>
      <w:tr w:rsidR="007A1F9A" w:rsidRPr="00FB7FBF" w14:paraId="62E5B2FA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D19630D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1F9E728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(11) Gen 14:1-24 </w:t>
            </w:r>
            <w:r w:rsidRPr="00FB7FBF">
              <w:rPr>
                <w:color w:val="999999"/>
                <w:sz w:val="20"/>
                <w:szCs w:val="20"/>
              </w:rPr>
              <w:t>=24v</w:t>
            </w:r>
          </w:p>
        </w:tc>
        <w:tc>
          <w:tcPr>
            <w:tcW w:w="0" w:type="auto"/>
            <w:shd w:val="clear" w:color="auto" w:fill="auto"/>
            <w:noWrap/>
          </w:tcPr>
          <w:p w14:paraId="6B259FB4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(12) Gen 14:1-24 </w:t>
            </w:r>
            <w:r w:rsidRPr="00FB7FBF">
              <w:rPr>
                <w:color w:val="999999"/>
                <w:sz w:val="20"/>
                <w:szCs w:val="20"/>
              </w:rPr>
              <w:t>=24v</w:t>
            </w:r>
          </w:p>
        </w:tc>
        <w:tc>
          <w:tcPr>
            <w:tcW w:w="0" w:type="auto"/>
            <w:shd w:val="clear" w:color="auto" w:fill="auto"/>
          </w:tcPr>
          <w:p w14:paraId="1D6CA2B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BAC4895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B697C1B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8CAFAF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0E09AEF2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41:2-5 + 8-13</w:t>
            </w:r>
          </w:p>
          <w:p w14:paraId="248920A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Zechariah 9:10 – 10:1 + 12</w:t>
            </w:r>
          </w:p>
          <w:p w14:paraId="3BB67CFC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(3) Micah 4:11 – 5:6</w:t>
            </w:r>
          </w:p>
        </w:tc>
      </w:tr>
      <w:tr w:rsidR="007A1F9A" w:rsidRPr="00FB7FBF" w14:paraId="234CE003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10FFC16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D46949B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(12) Gen 15:1-21 </w:t>
            </w:r>
            <w:r w:rsidRPr="00FB7FBF">
              <w:rPr>
                <w:color w:val="999999"/>
                <w:sz w:val="20"/>
                <w:szCs w:val="20"/>
              </w:rPr>
              <w:t>=21v</w:t>
            </w:r>
          </w:p>
        </w:tc>
        <w:tc>
          <w:tcPr>
            <w:tcW w:w="0" w:type="auto"/>
            <w:shd w:val="clear" w:color="auto" w:fill="auto"/>
            <w:noWrap/>
          </w:tcPr>
          <w:p w14:paraId="17BFFC7E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(13) Gen 15:1-21 </w:t>
            </w:r>
            <w:r w:rsidRPr="00FB7FBF">
              <w:rPr>
                <w:color w:val="999999"/>
                <w:sz w:val="20"/>
                <w:szCs w:val="20"/>
              </w:rPr>
              <w:t>=21v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B461CC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BC9EDA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CB016A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A6315A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7643B9CE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1:1-8 + 2:2-3</w:t>
            </w:r>
          </w:p>
          <w:p w14:paraId="1F3C0EDF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Isaiah 40:10-18 + 21 + 31</w:t>
            </w:r>
          </w:p>
          <w:p w14:paraId="5E133E60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(3) Jeremiah 31:15-19 + 22-25 + 36</w:t>
            </w:r>
          </w:p>
        </w:tc>
      </w:tr>
      <w:tr w:rsidR="007A1F9A" w:rsidRPr="00FB7FBF" w14:paraId="7C1C8E99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73AA596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FEF44CE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(13) Gen 16:1 – 17:27 </w:t>
            </w:r>
            <w:r w:rsidRPr="00FB7FBF">
              <w:rPr>
                <w:color w:val="999999"/>
                <w:sz w:val="20"/>
                <w:szCs w:val="20"/>
              </w:rPr>
              <w:t>=43v</w:t>
            </w:r>
          </w:p>
        </w:tc>
        <w:tc>
          <w:tcPr>
            <w:tcW w:w="0" w:type="auto"/>
            <w:shd w:val="clear" w:color="auto" w:fill="auto"/>
            <w:noWrap/>
          </w:tcPr>
          <w:p w14:paraId="192F807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(14) Gen 16:1-16 </w:t>
            </w:r>
            <w:r w:rsidRPr="00FB7FBF">
              <w:rPr>
                <w:color w:val="999999"/>
                <w:sz w:val="20"/>
                <w:szCs w:val="20"/>
              </w:rPr>
              <w:t>=16v</w:t>
            </w:r>
          </w:p>
        </w:tc>
        <w:tc>
          <w:tcPr>
            <w:tcW w:w="0" w:type="auto"/>
            <w:vMerge/>
            <w:shd w:val="clear" w:color="auto" w:fill="auto"/>
          </w:tcPr>
          <w:p w14:paraId="4E5FD874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DFFACB6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491A266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2100C8E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CBE73D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54:1-10</w:t>
            </w:r>
          </w:p>
          <w:p w14:paraId="316EA0D3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1 Samuel 2:5-11 +18 and 21</w:t>
            </w:r>
          </w:p>
        </w:tc>
      </w:tr>
      <w:tr w:rsidR="007A1F9A" w:rsidRPr="00FB7FBF" w14:paraId="750168BD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E977C84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490B463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E650B1C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(15) Gen 17:1-27 </w:t>
            </w:r>
            <w:r w:rsidRPr="00FB7FBF">
              <w:rPr>
                <w:color w:val="999999"/>
                <w:sz w:val="20"/>
                <w:szCs w:val="20"/>
              </w:rPr>
              <w:t>=27v</w:t>
            </w:r>
          </w:p>
        </w:tc>
        <w:tc>
          <w:tcPr>
            <w:tcW w:w="0" w:type="auto"/>
            <w:shd w:val="clear" w:color="auto" w:fill="auto"/>
          </w:tcPr>
          <w:p w14:paraId="05682683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79A3474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1DAF6D8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83C98DC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17C0E1F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Jeremiah 33:25 – 34:5 + 34:8-13</w:t>
            </w:r>
          </w:p>
          <w:p w14:paraId="5DA9F42F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Isaiah 54:10 – 55:3</w:t>
            </w:r>
          </w:p>
          <w:p w14:paraId="5C098A09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(3) 2 Kings 20:3-11 + 19</w:t>
            </w:r>
          </w:p>
        </w:tc>
      </w:tr>
      <w:tr w:rsidR="007A1F9A" w:rsidRPr="00FB7FBF" w14:paraId="6A9A44CB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21C02F6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Gen 18:1-22:24 </w:t>
            </w:r>
          </w:p>
        </w:tc>
        <w:tc>
          <w:tcPr>
            <w:tcW w:w="0" w:type="auto"/>
            <w:shd w:val="clear" w:color="auto" w:fill="auto"/>
            <w:noWrap/>
          </w:tcPr>
          <w:p w14:paraId="17AA6B3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(14) Gen 18:1-33 </w:t>
            </w:r>
            <w:r w:rsidRPr="00FB7FBF">
              <w:rPr>
                <w:color w:val="999999"/>
                <w:sz w:val="20"/>
                <w:szCs w:val="20"/>
              </w:rPr>
              <w:t>=33v</w:t>
            </w:r>
          </w:p>
        </w:tc>
        <w:tc>
          <w:tcPr>
            <w:tcW w:w="0" w:type="auto"/>
            <w:shd w:val="clear" w:color="auto" w:fill="auto"/>
            <w:noWrap/>
          </w:tcPr>
          <w:p w14:paraId="7FDFDA4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(16) Gen 18:1-33 </w:t>
            </w:r>
            <w:r w:rsidRPr="00FB7FBF">
              <w:rPr>
                <w:color w:val="999999"/>
                <w:sz w:val="20"/>
                <w:szCs w:val="20"/>
              </w:rPr>
              <w:t>=33v</w:t>
            </w:r>
          </w:p>
        </w:tc>
        <w:tc>
          <w:tcPr>
            <w:tcW w:w="0" w:type="auto"/>
            <w:shd w:val="clear" w:color="auto" w:fill="auto"/>
          </w:tcPr>
          <w:p w14:paraId="49C5793C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37C8C97D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2CE6A052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26A13073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0CC6A4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33:17-24 + 35:2</w:t>
            </w:r>
          </w:p>
          <w:p w14:paraId="0D159F4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Malachi 3:18-24</w:t>
            </w:r>
          </w:p>
          <w:p w14:paraId="118C21D7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47FAEDAD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29:10-14 + 18-23</w:t>
            </w:r>
          </w:p>
          <w:p w14:paraId="007CE503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Isaiah 51:16 – 52:1+7</w:t>
            </w:r>
          </w:p>
          <w:p w14:paraId="526A4B6D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52DC7C4C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1 Kings 8:32-40 + 49</w:t>
            </w:r>
          </w:p>
          <w:p w14:paraId="6F9963E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Malachi 3:18-24</w:t>
            </w:r>
          </w:p>
        </w:tc>
      </w:tr>
      <w:tr w:rsidR="007A1F9A" w:rsidRPr="00FB7FBF" w14:paraId="1443B9E6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B4E22A5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F93FA4B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(15) Gen 19:1-38 </w:t>
            </w:r>
            <w:r w:rsidRPr="00FB7FBF">
              <w:rPr>
                <w:color w:val="999999"/>
                <w:sz w:val="20"/>
                <w:szCs w:val="20"/>
              </w:rPr>
              <w:t>=38v</w:t>
            </w:r>
          </w:p>
        </w:tc>
        <w:tc>
          <w:tcPr>
            <w:tcW w:w="0" w:type="auto"/>
            <w:shd w:val="clear" w:color="auto" w:fill="auto"/>
            <w:noWrap/>
          </w:tcPr>
          <w:p w14:paraId="2AF5EDBB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(17) Gen 19:1-38 </w:t>
            </w:r>
            <w:r w:rsidRPr="00FB7FBF">
              <w:rPr>
                <w:color w:val="999999"/>
                <w:sz w:val="20"/>
                <w:szCs w:val="20"/>
              </w:rPr>
              <w:t>=38v</w:t>
            </w:r>
          </w:p>
        </w:tc>
        <w:tc>
          <w:tcPr>
            <w:tcW w:w="0" w:type="auto"/>
            <w:shd w:val="clear" w:color="auto" w:fill="auto"/>
          </w:tcPr>
          <w:p w14:paraId="37ADFAA6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2875725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3CB1659A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7C939C88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45E91A92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17:14-18:7 + 19:25</w:t>
            </w:r>
          </w:p>
          <w:p w14:paraId="1AAD34F9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Judges 19:16-24 + 20:27</w:t>
            </w:r>
          </w:p>
          <w:p w14:paraId="01D5F772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088292BB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Amos 4:7 – 5:4</w:t>
            </w:r>
          </w:p>
        </w:tc>
      </w:tr>
      <w:tr w:rsidR="007A1F9A" w:rsidRPr="00FB7FBF" w14:paraId="4CADEDD4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53F6C3D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D28138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(16) Gen 20:1-18 </w:t>
            </w:r>
            <w:r w:rsidRPr="00FB7FBF">
              <w:rPr>
                <w:color w:val="999999"/>
                <w:sz w:val="20"/>
                <w:szCs w:val="20"/>
              </w:rPr>
              <w:t>=18v</w:t>
            </w:r>
          </w:p>
        </w:tc>
        <w:tc>
          <w:tcPr>
            <w:tcW w:w="0" w:type="auto"/>
            <w:shd w:val="clear" w:color="auto" w:fill="auto"/>
            <w:noWrap/>
          </w:tcPr>
          <w:p w14:paraId="3581D61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(18) Gen 20:1-18 </w:t>
            </w:r>
            <w:r w:rsidRPr="00FB7FBF">
              <w:rPr>
                <w:color w:val="999999"/>
                <w:sz w:val="20"/>
                <w:szCs w:val="20"/>
              </w:rPr>
              <w:t>=18v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0FEB02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5B7CD49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74B478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E04EAD9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4DB285FC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(1) </w:t>
            </w:r>
            <w:r w:rsidR="00D3791A" w:rsidRPr="00D3791A">
              <w:rPr>
                <w:sz w:val="20"/>
                <w:szCs w:val="20"/>
              </w:rPr>
              <w:t>Isaiah 61:9-11 + 62:5-12</w:t>
            </w:r>
            <w:r w:rsidR="00D3791A" w:rsidRPr="00D3791A">
              <w:rPr>
                <w:sz w:val="20"/>
                <w:szCs w:val="20"/>
                <w:cs/>
              </w:rPr>
              <w:t>‎</w:t>
            </w:r>
          </w:p>
          <w:p w14:paraId="54CAF7D3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Judges 9:21-28 + 56-57</w:t>
            </w:r>
          </w:p>
          <w:p w14:paraId="09924D58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(3) Isaiah 65:22 – 66:5 + 10-11</w:t>
            </w:r>
          </w:p>
        </w:tc>
      </w:tr>
      <w:tr w:rsidR="007A1F9A" w:rsidRPr="00FB7FBF" w14:paraId="43B7E539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789B515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8F4C30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(17) Gen 21:1-33 </w:t>
            </w:r>
            <w:r w:rsidRPr="00FB7FBF">
              <w:rPr>
                <w:color w:val="999999"/>
                <w:sz w:val="20"/>
                <w:szCs w:val="20"/>
              </w:rPr>
              <w:t>=33v</w:t>
            </w:r>
          </w:p>
        </w:tc>
        <w:tc>
          <w:tcPr>
            <w:tcW w:w="0" w:type="auto"/>
            <w:shd w:val="clear" w:color="auto" w:fill="auto"/>
            <w:noWrap/>
          </w:tcPr>
          <w:p w14:paraId="30EA48DF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(19) Gen 21:1-33 </w:t>
            </w:r>
            <w:r w:rsidRPr="00FB7FBF">
              <w:rPr>
                <w:color w:val="999999"/>
                <w:sz w:val="20"/>
                <w:szCs w:val="20"/>
              </w:rPr>
              <w:t>=33v</w:t>
            </w:r>
          </w:p>
        </w:tc>
        <w:tc>
          <w:tcPr>
            <w:tcW w:w="0" w:type="auto"/>
            <w:vMerge/>
            <w:shd w:val="clear" w:color="auto" w:fill="auto"/>
          </w:tcPr>
          <w:p w14:paraId="26FA536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C5D64D6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5F25336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C6F26FE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F37B916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1 Samuel 2:21-28 + 3:19-20</w:t>
            </w:r>
          </w:p>
          <w:p w14:paraId="77C46086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Ezekiel 17:24 – 18:9</w:t>
            </w:r>
          </w:p>
        </w:tc>
      </w:tr>
      <w:tr w:rsidR="007A1F9A" w:rsidRPr="00FB7FBF" w14:paraId="170A061C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0E18EF5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835F8E9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(18) Gen 22:1-19 </w:t>
            </w:r>
            <w:r w:rsidRPr="00FB7FBF">
              <w:rPr>
                <w:color w:val="999999"/>
                <w:sz w:val="20"/>
                <w:szCs w:val="20"/>
              </w:rPr>
              <w:t>=19v</w:t>
            </w:r>
          </w:p>
        </w:tc>
        <w:tc>
          <w:tcPr>
            <w:tcW w:w="0" w:type="auto"/>
            <w:shd w:val="clear" w:color="auto" w:fill="auto"/>
            <w:noWrap/>
          </w:tcPr>
          <w:p w14:paraId="799AED6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(20) Gen 22:1 – 23:20 </w:t>
            </w:r>
            <w:r w:rsidRPr="00FB7FBF">
              <w:rPr>
                <w:color w:val="999999"/>
                <w:sz w:val="20"/>
                <w:szCs w:val="20"/>
              </w:rPr>
              <w:t>=44v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79300F4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D987DC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E1F60FE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4D8AE3D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67A13C50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33:7-16 + 22</w:t>
            </w:r>
          </w:p>
          <w:p w14:paraId="2F93C751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Judges 3:1-9 + 15</w:t>
            </w:r>
          </w:p>
          <w:p w14:paraId="53524ABD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(3) 1 Kings 10:1-9 +23-24</w:t>
            </w:r>
          </w:p>
        </w:tc>
      </w:tr>
      <w:tr w:rsidR="007A1F9A" w:rsidRPr="00FB7FBF" w14:paraId="50F50982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69924A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Gen 23:1-25:18 </w:t>
            </w:r>
          </w:p>
        </w:tc>
        <w:tc>
          <w:tcPr>
            <w:tcW w:w="0" w:type="auto"/>
            <w:shd w:val="clear" w:color="auto" w:fill="auto"/>
            <w:noWrap/>
          </w:tcPr>
          <w:p w14:paraId="6C201B9E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(19) Gen 22:20 – 23:20 </w:t>
            </w:r>
            <w:r w:rsidRPr="00FB7FBF">
              <w:rPr>
                <w:color w:val="999999"/>
                <w:sz w:val="20"/>
                <w:szCs w:val="20"/>
              </w:rPr>
              <w:t>=25v</w:t>
            </w:r>
          </w:p>
        </w:tc>
        <w:tc>
          <w:tcPr>
            <w:tcW w:w="0" w:type="auto"/>
            <w:shd w:val="clear" w:color="auto" w:fill="auto"/>
            <w:noWrap/>
          </w:tcPr>
          <w:p w14:paraId="26D06D78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044BD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0DD65B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8951B8A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B4E5E17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87C73D8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Hosea 5:7-13 + 6:1-3</w:t>
            </w:r>
          </w:p>
          <w:p w14:paraId="7974F6FD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Jeremiah 30:6-13 +17</w:t>
            </w:r>
          </w:p>
          <w:p w14:paraId="173439BB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49976B1D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65:20 – 66:2 + 10-13</w:t>
            </w:r>
          </w:p>
        </w:tc>
      </w:tr>
      <w:tr w:rsidR="007A1F9A" w:rsidRPr="00FB7FBF" w14:paraId="15EC7876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37A8F20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FD1A2B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(20) Gen 24:1-41 </w:t>
            </w:r>
            <w:r w:rsidRPr="00FB7FBF">
              <w:rPr>
                <w:color w:val="999999"/>
                <w:sz w:val="20"/>
                <w:szCs w:val="20"/>
              </w:rPr>
              <w:t>=41v</w:t>
            </w:r>
          </w:p>
        </w:tc>
        <w:tc>
          <w:tcPr>
            <w:tcW w:w="0" w:type="auto"/>
            <w:shd w:val="clear" w:color="auto" w:fill="auto"/>
            <w:noWrap/>
          </w:tcPr>
          <w:p w14:paraId="585CAD2F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(21) Gen 24:1-41 </w:t>
            </w:r>
            <w:r w:rsidRPr="00FB7FBF">
              <w:rPr>
                <w:color w:val="999999"/>
                <w:sz w:val="20"/>
                <w:szCs w:val="20"/>
              </w:rPr>
              <w:t>=41v</w:t>
            </w:r>
          </w:p>
        </w:tc>
        <w:tc>
          <w:tcPr>
            <w:tcW w:w="0" w:type="auto"/>
            <w:shd w:val="clear" w:color="auto" w:fill="auto"/>
          </w:tcPr>
          <w:p w14:paraId="766CC866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4650F993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2B835472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684B5D4C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2E471C2E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51:2-11</w:t>
            </w:r>
          </w:p>
          <w:p w14:paraId="7910D5F1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1 Kings 1:1-8 + 30-31</w:t>
            </w:r>
          </w:p>
        </w:tc>
      </w:tr>
      <w:tr w:rsidR="007A1F9A" w:rsidRPr="00FB7FBF" w14:paraId="5B018B67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BD60EBA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DFFB07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(21) Gen 24:42-67 </w:t>
            </w:r>
            <w:r w:rsidRPr="00FB7FBF">
              <w:rPr>
                <w:color w:val="999999"/>
                <w:sz w:val="20"/>
                <w:szCs w:val="20"/>
              </w:rPr>
              <w:t>=25v</w:t>
            </w:r>
          </w:p>
        </w:tc>
        <w:tc>
          <w:tcPr>
            <w:tcW w:w="0" w:type="auto"/>
            <w:shd w:val="clear" w:color="auto" w:fill="auto"/>
            <w:noWrap/>
          </w:tcPr>
          <w:p w14:paraId="6521963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(22) Gen 24:42-67 </w:t>
            </w:r>
            <w:r w:rsidRPr="00FB7FBF">
              <w:rPr>
                <w:color w:val="999999"/>
                <w:sz w:val="20"/>
                <w:szCs w:val="20"/>
              </w:rPr>
              <w:t>=25v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48D1678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3A3ECE9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2C46F08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18</w:t>
            </w:r>
          </w:p>
          <w:p w14:paraId="44E424DA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7F6699B5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1E23B5C8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12:3 – 13:4 + 14:1-2</w:t>
            </w:r>
          </w:p>
        </w:tc>
      </w:tr>
      <w:tr w:rsidR="007A1F9A" w:rsidRPr="00FB7FBF" w14:paraId="4A6F0D2B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54DCEC6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502726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(22) 25:1-18  </w:t>
            </w:r>
            <w:r w:rsidRPr="00FB7FBF">
              <w:rPr>
                <w:color w:val="999999"/>
                <w:sz w:val="20"/>
                <w:szCs w:val="20"/>
              </w:rPr>
              <w:t>=18v</w:t>
            </w:r>
          </w:p>
        </w:tc>
        <w:tc>
          <w:tcPr>
            <w:tcW w:w="0" w:type="auto"/>
            <w:shd w:val="clear" w:color="auto" w:fill="auto"/>
            <w:noWrap/>
          </w:tcPr>
          <w:p w14:paraId="79EB7F2E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(23) Gen 25:1-18 </w:t>
            </w:r>
            <w:r w:rsidRPr="00FB7FBF">
              <w:rPr>
                <w:color w:val="999999"/>
                <w:sz w:val="20"/>
                <w:szCs w:val="20"/>
              </w:rPr>
              <w:t>=18v</w:t>
            </w:r>
          </w:p>
        </w:tc>
        <w:tc>
          <w:tcPr>
            <w:tcW w:w="0" w:type="auto"/>
            <w:vMerge/>
            <w:shd w:val="clear" w:color="auto" w:fill="auto"/>
          </w:tcPr>
          <w:p w14:paraId="5A7AF687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A508BC2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F0E6ED6" w14:textId="77777777" w:rsidR="007A1F9A" w:rsidRPr="00FB7FBF" w:rsidRDefault="007A1F9A" w:rsidP="00FB7FBF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7BEEE05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2BE0D5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2 Samuel 5:13-21 + 6:1</w:t>
            </w:r>
          </w:p>
          <w:p w14:paraId="301255B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Isaiah 37:31-35 + 38:1-6</w:t>
            </w:r>
          </w:p>
        </w:tc>
      </w:tr>
      <w:tr w:rsidR="007A1F9A" w:rsidRPr="00FB7FBF" w14:paraId="73CA2A21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1591399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Gen 25:19-28:9 </w:t>
            </w:r>
          </w:p>
        </w:tc>
        <w:tc>
          <w:tcPr>
            <w:tcW w:w="0" w:type="auto"/>
            <w:shd w:val="clear" w:color="auto" w:fill="auto"/>
            <w:noWrap/>
          </w:tcPr>
          <w:p w14:paraId="71519A6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(23) 25:19 – 26:35 </w:t>
            </w:r>
            <w:r w:rsidRPr="00FB7FBF">
              <w:rPr>
                <w:color w:val="999999"/>
                <w:sz w:val="20"/>
                <w:szCs w:val="20"/>
              </w:rPr>
              <w:t>=51v</w:t>
            </w:r>
          </w:p>
        </w:tc>
        <w:tc>
          <w:tcPr>
            <w:tcW w:w="0" w:type="auto"/>
            <w:shd w:val="clear" w:color="auto" w:fill="auto"/>
            <w:noWrap/>
          </w:tcPr>
          <w:p w14:paraId="629DB96F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(24) Gen 25:19 – 26:11 </w:t>
            </w:r>
            <w:r w:rsidRPr="00FB7FBF">
              <w:rPr>
                <w:color w:val="999999"/>
                <w:sz w:val="20"/>
                <w:szCs w:val="20"/>
              </w:rPr>
              <w:t>=27v</w:t>
            </w:r>
          </w:p>
        </w:tc>
        <w:tc>
          <w:tcPr>
            <w:tcW w:w="0" w:type="auto"/>
            <w:shd w:val="clear" w:color="auto" w:fill="auto"/>
          </w:tcPr>
          <w:p w14:paraId="57DFCAF0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F793D7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2936F33D" w14:textId="77777777" w:rsidR="007A1F9A" w:rsidRPr="00FB7FBF" w:rsidRDefault="007A1F9A" w:rsidP="00FB7FBF">
            <w:pPr>
              <w:jc w:val="center"/>
              <w:rPr>
                <w:sz w:val="20"/>
                <w:szCs w:val="20"/>
                <w:highlight w:val="magenta"/>
              </w:rPr>
            </w:pPr>
            <w:r w:rsidRPr="00FB7FBF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C1E472C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709D3EEB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65:23 – 66:2 + 9-13</w:t>
            </w:r>
          </w:p>
          <w:p w14:paraId="5B83B8B4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1 Kings 1:1-8 + 30-31</w:t>
            </w:r>
          </w:p>
          <w:p w14:paraId="6751AAA1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430BC924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1 Kings 8:37-43 + 51-53</w:t>
            </w:r>
          </w:p>
          <w:p w14:paraId="36303E13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Ezekiel 36:28-38</w:t>
            </w:r>
          </w:p>
        </w:tc>
      </w:tr>
      <w:tr w:rsidR="007A1F9A" w:rsidRPr="00FB7FBF" w14:paraId="10DF8569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DBF1BEA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79EB774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EF08FA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(25) Gen 26:12 – 26:35 </w:t>
            </w:r>
            <w:r w:rsidRPr="00FB7FBF">
              <w:rPr>
                <w:color w:val="999999"/>
                <w:sz w:val="20"/>
                <w:szCs w:val="20"/>
              </w:rPr>
              <w:t>=24v</w:t>
            </w:r>
          </w:p>
        </w:tc>
        <w:tc>
          <w:tcPr>
            <w:tcW w:w="0" w:type="auto"/>
            <w:shd w:val="clear" w:color="auto" w:fill="auto"/>
          </w:tcPr>
          <w:p w14:paraId="2DC370C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</w:tcPr>
          <w:p w14:paraId="3DC95E5A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1356C0C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</w:tcPr>
          <w:p w14:paraId="297F01E5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7879A6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62:8 – 63:7</w:t>
            </w:r>
          </w:p>
        </w:tc>
      </w:tr>
      <w:tr w:rsidR="007A1F9A" w:rsidRPr="00FB7FBF" w14:paraId="33A4655C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A0DD825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029FCD4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(24) Gen 27:1-27 </w:t>
            </w:r>
            <w:r w:rsidRPr="00FB7FBF">
              <w:rPr>
                <w:color w:val="999999"/>
                <w:sz w:val="20"/>
                <w:szCs w:val="20"/>
              </w:rPr>
              <w:t>=27v</w:t>
            </w:r>
          </w:p>
        </w:tc>
        <w:tc>
          <w:tcPr>
            <w:tcW w:w="0" w:type="auto"/>
            <w:shd w:val="clear" w:color="auto" w:fill="auto"/>
            <w:noWrap/>
          </w:tcPr>
          <w:p w14:paraId="55D50E62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(26) Gen 27:1-27 </w:t>
            </w:r>
            <w:r w:rsidRPr="00FB7FBF">
              <w:rPr>
                <w:color w:val="999999"/>
                <w:sz w:val="20"/>
                <w:szCs w:val="20"/>
              </w:rPr>
              <w:t>=27v</w:t>
            </w:r>
          </w:p>
        </w:tc>
        <w:tc>
          <w:tcPr>
            <w:tcW w:w="0" w:type="auto"/>
            <w:shd w:val="clear" w:color="auto" w:fill="auto"/>
          </w:tcPr>
          <w:p w14:paraId="6995965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AB6B35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3E0C1CD4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1BAB845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233C254E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46:4-13 + 47:4</w:t>
            </w:r>
          </w:p>
          <w:p w14:paraId="556FED16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1 Samuel 4:15 – 5:1 + 6:14</w:t>
            </w:r>
          </w:p>
          <w:p w14:paraId="41E7575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(3) 1 Samuel 2:22-30 + 35</w:t>
            </w:r>
          </w:p>
          <w:p w14:paraId="630E38C2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(4) Joshua 23:1-10</w:t>
            </w:r>
          </w:p>
        </w:tc>
      </w:tr>
      <w:tr w:rsidR="007A1F9A" w:rsidRPr="00FB7FBF" w14:paraId="5DD70057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4D15011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CF96741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(25) Gen 27:28 – 28:9 </w:t>
            </w:r>
            <w:r w:rsidRPr="00FB7FBF">
              <w:rPr>
                <w:color w:val="999999"/>
                <w:sz w:val="20"/>
                <w:szCs w:val="20"/>
              </w:rPr>
              <w:t>=28v</w:t>
            </w:r>
          </w:p>
        </w:tc>
        <w:tc>
          <w:tcPr>
            <w:tcW w:w="0" w:type="auto"/>
            <w:shd w:val="clear" w:color="auto" w:fill="auto"/>
            <w:noWrap/>
          </w:tcPr>
          <w:p w14:paraId="76FB0299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(27) Gen 27:28 – 28:9 </w:t>
            </w:r>
            <w:r w:rsidRPr="00FB7FBF">
              <w:rPr>
                <w:color w:val="999999"/>
                <w:sz w:val="20"/>
                <w:szCs w:val="20"/>
              </w:rPr>
              <w:t>=28v</w:t>
            </w:r>
          </w:p>
        </w:tc>
        <w:tc>
          <w:tcPr>
            <w:tcW w:w="0" w:type="auto"/>
            <w:shd w:val="clear" w:color="auto" w:fill="auto"/>
          </w:tcPr>
          <w:p w14:paraId="169FAD8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6D1F1BD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3F338846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shd w:val="clear" w:color="auto" w:fill="auto"/>
          </w:tcPr>
          <w:p w14:paraId="36FFAA24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92EF036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Micah 5:6-14 + 6:8</w:t>
            </w:r>
          </w:p>
          <w:p w14:paraId="68C205E1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Hosea 14:6-10, Joel 1:1-3 +        2:12-14</w:t>
            </w:r>
          </w:p>
          <w:p w14:paraId="766886C4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2306FAF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Hosea 11:10 – 12:7 + 14:3</w:t>
            </w:r>
          </w:p>
        </w:tc>
      </w:tr>
      <w:tr w:rsidR="007A1F9A" w:rsidRPr="00FB7FBF" w14:paraId="3F56E66E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C34FA4D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Gen 28:10-32:3 </w:t>
            </w:r>
          </w:p>
        </w:tc>
        <w:tc>
          <w:tcPr>
            <w:tcW w:w="0" w:type="auto"/>
            <w:shd w:val="clear" w:color="auto" w:fill="auto"/>
            <w:noWrap/>
          </w:tcPr>
          <w:p w14:paraId="377316A4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(26) Gen 28:10 – 29:30 </w:t>
            </w:r>
            <w:r w:rsidRPr="00FB7FBF">
              <w:rPr>
                <w:color w:val="999999"/>
                <w:sz w:val="20"/>
                <w:szCs w:val="20"/>
              </w:rPr>
              <w:t>=43v</w:t>
            </w:r>
          </w:p>
        </w:tc>
        <w:tc>
          <w:tcPr>
            <w:tcW w:w="0" w:type="auto"/>
            <w:shd w:val="clear" w:color="auto" w:fill="auto"/>
            <w:noWrap/>
          </w:tcPr>
          <w:p w14:paraId="55387408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(28) Gen 28:10 – 29:30 </w:t>
            </w:r>
            <w:r w:rsidRPr="00FB7FBF">
              <w:rPr>
                <w:color w:val="999999"/>
                <w:sz w:val="20"/>
                <w:szCs w:val="20"/>
              </w:rPr>
              <w:t>=43v</w:t>
            </w:r>
          </w:p>
        </w:tc>
        <w:tc>
          <w:tcPr>
            <w:tcW w:w="0" w:type="auto"/>
            <w:shd w:val="clear" w:color="auto" w:fill="auto"/>
          </w:tcPr>
          <w:p w14:paraId="71C84AAB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2BE57450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CABF403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0BBCCD7E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6524094D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Hosea 12:13 – 13:5 + 14:9-10</w:t>
            </w:r>
          </w:p>
          <w:p w14:paraId="3285C775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5141B05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Joel 3:1 – 4:2 + 16-18</w:t>
            </w:r>
          </w:p>
          <w:p w14:paraId="6016D57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Isaiah 3:13-16 + 4:1-6</w:t>
            </w:r>
          </w:p>
          <w:p w14:paraId="67082A98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(3) Amos 9:1-7 + 13-15</w:t>
            </w:r>
          </w:p>
        </w:tc>
      </w:tr>
      <w:tr w:rsidR="007A1F9A" w:rsidRPr="00FB7FBF" w14:paraId="4076FA59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3D2E24E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C4083BB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(27) Gen 29:31 – 30:21 </w:t>
            </w:r>
            <w:r w:rsidRPr="00FB7FBF">
              <w:rPr>
                <w:color w:val="999999"/>
                <w:sz w:val="20"/>
                <w:szCs w:val="20"/>
              </w:rPr>
              <w:t>=26v</w:t>
            </w:r>
          </w:p>
        </w:tc>
        <w:tc>
          <w:tcPr>
            <w:tcW w:w="0" w:type="auto"/>
            <w:shd w:val="clear" w:color="auto" w:fill="auto"/>
            <w:noWrap/>
          </w:tcPr>
          <w:p w14:paraId="620A7C04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(29) Gen 29:31 – 30:21 </w:t>
            </w:r>
            <w:r w:rsidRPr="00FB7FBF">
              <w:rPr>
                <w:color w:val="999999"/>
                <w:sz w:val="20"/>
                <w:szCs w:val="20"/>
              </w:rPr>
              <w:t>=26v</w:t>
            </w:r>
          </w:p>
        </w:tc>
        <w:tc>
          <w:tcPr>
            <w:tcW w:w="0" w:type="auto"/>
            <w:shd w:val="clear" w:color="auto" w:fill="auto"/>
          </w:tcPr>
          <w:p w14:paraId="4744928C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2CB6F0A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013C2BAA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7C63D42C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1CCF9DC4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60:15-22 + 61:8-9</w:t>
            </w:r>
          </w:p>
          <w:p w14:paraId="63E417EE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1 Samuel 1:2-11 + 2:28</w:t>
            </w:r>
          </w:p>
        </w:tc>
      </w:tr>
      <w:tr w:rsidR="007A1F9A" w:rsidRPr="00FB7FBF" w14:paraId="1E8F3C38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F6F0FF6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2C40BDC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(28) Gen 30:22 – 31:2  </w:t>
            </w:r>
            <w:r w:rsidRPr="00FB7FBF">
              <w:rPr>
                <w:color w:val="999999"/>
                <w:sz w:val="20"/>
                <w:szCs w:val="20"/>
              </w:rPr>
              <w:t>=17v</w:t>
            </w:r>
          </w:p>
        </w:tc>
        <w:tc>
          <w:tcPr>
            <w:tcW w:w="0" w:type="auto"/>
            <w:shd w:val="clear" w:color="auto" w:fill="auto"/>
            <w:noWrap/>
          </w:tcPr>
          <w:p w14:paraId="4607D94D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(30) Gen 30:22 – 31:2 </w:t>
            </w:r>
            <w:r w:rsidRPr="00FB7FBF">
              <w:rPr>
                <w:color w:val="999999"/>
                <w:sz w:val="20"/>
                <w:szCs w:val="20"/>
              </w:rPr>
              <w:t>=17v</w:t>
            </w:r>
          </w:p>
        </w:tc>
        <w:tc>
          <w:tcPr>
            <w:tcW w:w="0" w:type="auto"/>
            <w:shd w:val="clear" w:color="auto" w:fill="auto"/>
          </w:tcPr>
          <w:p w14:paraId="36284BC5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42EF9484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7C215E85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27341AF7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4FB38F2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1 Samuel 1:11-22</w:t>
            </w:r>
          </w:p>
          <w:p w14:paraId="04C44CC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Isaiah 4:1 – 5:3 + 16</w:t>
            </w:r>
          </w:p>
          <w:p w14:paraId="79C1E586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(3) Isaiah 25:8 – 26:4 + 27:13</w:t>
            </w:r>
          </w:p>
        </w:tc>
      </w:tr>
      <w:tr w:rsidR="007A1F9A" w:rsidRPr="00FB7FBF" w14:paraId="0DE3938A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805F19A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712A92B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(29) Gen 31:3 – 32:3 </w:t>
            </w:r>
            <w:r w:rsidRPr="00FB7FBF">
              <w:rPr>
                <w:color w:val="999999"/>
                <w:sz w:val="20"/>
                <w:szCs w:val="20"/>
              </w:rPr>
              <w:t>=56v</w:t>
            </w:r>
          </w:p>
        </w:tc>
        <w:tc>
          <w:tcPr>
            <w:tcW w:w="0" w:type="auto"/>
            <w:shd w:val="clear" w:color="auto" w:fill="auto"/>
            <w:noWrap/>
          </w:tcPr>
          <w:p w14:paraId="41F092C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(31) Gen 31:3 – 32:3 </w:t>
            </w:r>
            <w:r w:rsidRPr="00FB7FBF">
              <w:rPr>
                <w:color w:val="999999"/>
                <w:sz w:val="20"/>
                <w:szCs w:val="20"/>
              </w:rPr>
              <w:t>=56v</w:t>
            </w:r>
          </w:p>
        </w:tc>
        <w:tc>
          <w:tcPr>
            <w:tcW w:w="0" w:type="auto"/>
            <w:shd w:val="clear" w:color="auto" w:fill="auto"/>
          </w:tcPr>
          <w:p w14:paraId="453C23C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2F346AD2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08F2CD9D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65C6B2E9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12CA7B4D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Jeremiah 30:10-18 + 22-25</w:t>
            </w:r>
          </w:p>
          <w:p w14:paraId="7CE8E69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Micah 6:3-9 + 7:18-20</w:t>
            </w:r>
          </w:p>
        </w:tc>
      </w:tr>
      <w:tr w:rsidR="007A1F9A" w:rsidRPr="00FB7FBF" w14:paraId="02A7CF93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E9FD6B1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Gen 32:4-36:43 </w:t>
            </w:r>
          </w:p>
        </w:tc>
        <w:tc>
          <w:tcPr>
            <w:tcW w:w="0" w:type="auto"/>
            <w:shd w:val="clear" w:color="auto" w:fill="auto"/>
            <w:noWrap/>
          </w:tcPr>
          <w:p w14:paraId="04FC4209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(30) Gen 32:4 – 33:17 </w:t>
            </w:r>
            <w:r w:rsidRPr="00FB7FBF">
              <w:rPr>
                <w:color w:val="999999"/>
                <w:sz w:val="20"/>
                <w:szCs w:val="20"/>
              </w:rPr>
              <w:t>=46v</w:t>
            </w:r>
          </w:p>
        </w:tc>
        <w:tc>
          <w:tcPr>
            <w:tcW w:w="0" w:type="auto"/>
            <w:shd w:val="clear" w:color="auto" w:fill="auto"/>
            <w:noWrap/>
          </w:tcPr>
          <w:p w14:paraId="5C7DFEF4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(32) Gen 32:4 – 33:17 </w:t>
            </w:r>
            <w:r w:rsidRPr="00FB7FBF">
              <w:rPr>
                <w:color w:val="999999"/>
                <w:sz w:val="20"/>
                <w:szCs w:val="20"/>
              </w:rPr>
              <w:t>=46v</w:t>
            </w:r>
          </w:p>
        </w:tc>
        <w:tc>
          <w:tcPr>
            <w:tcW w:w="0" w:type="auto"/>
            <w:shd w:val="clear" w:color="auto" w:fill="auto"/>
          </w:tcPr>
          <w:p w14:paraId="68AAAC82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76A8D735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4655003E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45F72B4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3643498F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Obadiah 1:1-9 + 21</w:t>
            </w:r>
          </w:p>
          <w:p w14:paraId="4E69D0D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Isaiah 21:11-17 + 22:21-23</w:t>
            </w:r>
          </w:p>
          <w:p w14:paraId="4C7D6C12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(3) Joel 4:13-21 + Amos 1:11-12</w:t>
            </w:r>
          </w:p>
        </w:tc>
      </w:tr>
      <w:tr w:rsidR="007A1F9A" w:rsidRPr="00FB7FBF" w14:paraId="769D067C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AD2F67E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A47338B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(31) Gen 33:18 – 35:8 </w:t>
            </w:r>
            <w:r w:rsidRPr="00FB7FBF">
              <w:rPr>
                <w:color w:val="999999"/>
                <w:sz w:val="20"/>
                <w:szCs w:val="20"/>
              </w:rPr>
              <w:t>=42v</w:t>
            </w:r>
          </w:p>
        </w:tc>
        <w:tc>
          <w:tcPr>
            <w:tcW w:w="0" w:type="auto"/>
            <w:shd w:val="clear" w:color="auto" w:fill="auto"/>
            <w:noWrap/>
          </w:tcPr>
          <w:p w14:paraId="689117F6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(33) Gen 33:18 – 35:8 </w:t>
            </w:r>
            <w:r w:rsidRPr="00FB7FBF">
              <w:rPr>
                <w:color w:val="999999"/>
                <w:sz w:val="20"/>
                <w:szCs w:val="20"/>
              </w:rPr>
              <w:t>=42v</w:t>
            </w:r>
          </w:p>
        </w:tc>
        <w:tc>
          <w:tcPr>
            <w:tcW w:w="0" w:type="auto"/>
            <w:shd w:val="clear" w:color="auto" w:fill="auto"/>
          </w:tcPr>
          <w:p w14:paraId="2151289D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418FC642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43B5A6CC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2ACCAB44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08D30A4D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Nahum 1:12 – 2:6 + 14</w:t>
            </w:r>
          </w:p>
          <w:p w14:paraId="233EE119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3E4E4D9B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Ezekiel 16:6-14 + 60</w:t>
            </w:r>
          </w:p>
          <w:p w14:paraId="5D03FEC3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7D51554E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1 Kings 9:2-11 + 10:9</w:t>
            </w:r>
          </w:p>
          <w:p w14:paraId="344282B4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Isaiah 19:19 -20:2 + 21:10</w:t>
            </w:r>
          </w:p>
        </w:tc>
      </w:tr>
      <w:tr w:rsidR="007A1F9A" w:rsidRPr="00FB7FBF" w14:paraId="47BBC7A5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10EADC0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B2C450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(32) Gen 35:9 – 36:43 </w:t>
            </w:r>
            <w:r w:rsidRPr="00FB7FBF">
              <w:rPr>
                <w:color w:val="999999"/>
                <w:sz w:val="20"/>
                <w:szCs w:val="20"/>
              </w:rPr>
              <w:t>=64v</w:t>
            </w:r>
          </w:p>
        </w:tc>
        <w:tc>
          <w:tcPr>
            <w:tcW w:w="0" w:type="auto"/>
            <w:shd w:val="clear" w:color="auto" w:fill="auto"/>
            <w:noWrap/>
          </w:tcPr>
          <w:p w14:paraId="5C616381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(34) Gen 35:9 – 36:43 </w:t>
            </w:r>
            <w:r w:rsidRPr="00FB7FBF">
              <w:rPr>
                <w:color w:val="999999"/>
                <w:sz w:val="20"/>
                <w:szCs w:val="20"/>
              </w:rPr>
              <w:t>=64v</w:t>
            </w:r>
          </w:p>
        </w:tc>
        <w:tc>
          <w:tcPr>
            <w:tcW w:w="0" w:type="auto"/>
            <w:shd w:val="clear" w:color="auto" w:fill="auto"/>
          </w:tcPr>
          <w:p w14:paraId="1F332D29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09583F3C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197EA343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2A49F93D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72EB5FF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43:1-7 + 19-21</w:t>
            </w:r>
          </w:p>
          <w:p w14:paraId="4ACD798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Isaiah 61:2-9 + 62:1-2</w:t>
            </w:r>
          </w:p>
        </w:tc>
      </w:tr>
      <w:tr w:rsidR="007A1F9A" w:rsidRPr="00FB7FBF" w14:paraId="1332EEEB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9E6E71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Gen 37:1-40:23 </w:t>
            </w:r>
          </w:p>
        </w:tc>
        <w:tc>
          <w:tcPr>
            <w:tcW w:w="0" w:type="auto"/>
            <w:shd w:val="clear" w:color="auto" w:fill="auto"/>
            <w:noWrap/>
          </w:tcPr>
          <w:p w14:paraId="7A3C81F8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(33) Gen 37:1-36 </w:t>
            </w:r>
            <w:r w:rsidRPr="00FB7FBF">
              <w:rPr>
                <w:color w:val="999999"/>
                <w:sz w:val="20"/>
                <w:szCs w:val="20"/>
              </w:rPr>
              <w:t>=36v</w:t>
            </w:r>
          </w:p>
        </w:tc>
        <w:tc>
          <w:tcPr>
            <w:tcW w:w="0" w:type="auto"/>
            <w:shd w:val="clear" w:color="auto" w:fill="auto"/>
            <w:noWrap/>
          </w:tcPr>
          <w:p w14:paraId="7E5309C4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(35) Gen 37:1-36 </w:t>
            </w:r>
            <w:r w:rsidRPr="00FB7FBF">
              <w:rPr>
                <w:color w:val="999999"/>
                <w:sz w:val="20"/>
                <w:szCs w:val="20"/>
              </w:rPr>
              <w:t>=36v</w:t>
            </w:r>
          </w:p>
        </w:tc>
        <w:tc>
          <w:tcPr>
            <w:tcW w:w="0" w:type="auto"/>
            <w:shd w:val="clear" w:color="auto" w:fill="auto"/>
          </w:tcPr>
          <w:p w14:paraId="52AA9C03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76300A02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2BFCF6A6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228F04F7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63BE3638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32:18 – 33:6 + 15</w:t>
            </w:r>
          </w:p>
        </w:tc>
      </w:tr>
      <w:tr w:rsidR="007A1F9A" w:rsidRPr="00FB7FBF" w14:paraId="208D22A7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404686B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8268971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(34) Gen 38:1-30 </w:t>
            </w:r>
            <w:r w:rsidRPr="00FB7FBF">
              <w:rPr>
                <w:color w:val="999999"/>
                <w:sz w:val="20"/>
                <w:szCs w:val="20"/>
              </w:rPr>
              <w:t>=30v</w:t>
            </w:r>
          </w:p>
        </w:tc>
        <w:tc>
          <w:tcPr>
            <w:tcW w:w="0" w:type="auto"/>
            <w:shd w:val="clear" w:color="auto" w:fill="auto"/>
            <w:noWrap/>
          </w:tcPr>
          <w:p w14:paraId="5973933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(36) Gen 38:1-30 </w:t>
            </w:r>
            <w:r w:rsidRPr="00FB7FBF">
              <w:rPr>
                <w:color w:val="999999"/>
                <w:sz w:val="20"/>
                <w:szCs w:val="20"/>
              </w:rPr>
              <w:t>=30v</w:t>
            </w:r>
          </w:p>
        </w:tc>
        <w:tc>
          <w:tcPr>
            <w:tcW w:w="0" w:type="auto"/>
            <w:shd w:val="clear" w:color="auto" w:fill="auto"/>
          </w:tcPr>
          <w:p w14:paraId="41E34C5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47F3A720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695F5F73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0ADD9D0A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72DE4F70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37:31-35 + 38:1-6</w:t>
            </w:r>
          </w:p>
          <w:p w14:paraId="559A6E7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Hosea 12:1-9 + 14:9-10</w:t>
            </w:r>
          </w:p>
        </w:tc>
      </w:tr>
      <w:tr w:rsidR="007A1F9A" w:rsidRPr="00FB7FBF" w14:paraId="7EB92DE9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1771C76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18BB2C2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(35) Gen 39:1–23 </w:t>
            </w:r>
            <w:r w:rsidRPr="00FB7FBF">
              <w:rPr>
                <w:color w:val="999999"/>
                <w:sz w:val="20"/>
                <w:szCs w:val="20"/>
              </w:rPr>
              <w:t>=23v</w:t>
            </w:r>
          </w:p>
        </w:tc>
        <w:tc>
          <w:tcPr>
            <w:tcW w:w="0" w:type="auto"/>
            <w:shd w:val="clear" w:color="auto" w:fill="auto"/>
            <w:noWrap/>
          </w:tcPr>
          <w:p w14:paraId="575598C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(37) Gen 39:1–23 </w:t>
            </w:r>
            <w:r w:rsidRPr="00FB7FBF">
              <w:rPr>
                <w:color w:val="999999"/>
                <w:sz w:val="20"/>
                <w:szCs w:val="20"/>
              </w:rPr>
              <w:t>=23v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9D34ED5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A8405DE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5E1C9E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20A610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233839E8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52:3-10 + 53:4-5</w:t>
            </w:r>
          </w:p>
          <w:p w14:paraId="3F124B41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Isaiah 55:11 – 56:8</w:t>
            </w:r>
          </w:p>
          <w:p w14:paraId="3BDDCB83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46D544B2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1 Samuel 2:22-30 + 35 + 3:20</w:t>
            </w:r>
          </w:p>
        </w:tc>
      </w:tr>
      <w:tr w:rsidR="007A1F9A" w:rsidRPr="00FB7FBF" w14:paraId="13C41F50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1234E44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27E3BAD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(36) Gen 40:1-23 </w:t>
            </w:r>
            <w:r w:rsidRPr="00FB7FBF">
              <w:rPr>
                <w:color w:val="999999"/>
                <w:sz w:val="20"/>
                <w:szCs w:val="20"/>
              </w:rPr>
              <w:t>=23v</w:t>
            </w:r>
          </w:p>
        </w:tc>
        <w:tc>
          <w:tcPr>
            <w:tcW w:w="0" w:type="auto"/>
            <w:shd w:val="clear" w:color="auto" w:fill="auto"/>
            <w:noWrap/>
          </w:tcPr>
          <w:p w14:paraId="1FC445CC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(38) Gen 40:1-23 </w:t>
            </w:r>
            <w:r w:rsidRPr="00FB7FBF">
              <w:rPr>
                <w:color w:val="999999"/>
                <w:sz w:val="20"/>
                <w:szCs w:val="20"/>
              </w:rPr>
              <w:t>=23v</w:t>
            </w:r>
          </w:p>
        </w:tc>
        <w:tc>
          <w:tcPr>
            <w:tcW w:w="0" w:type="auto"/>
            <w:vMerge/>
            <w:shd w:val="clear" w:color="auto" w:fill="auto"/>
          </w:tcPr>
          <w:p w14:paraId="47B676CE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DF8928E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41B23A3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032D3B9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8F119D3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64:4-11 + 65:8-9</w:t>
            </w:r>
          </w:p>
          <w:p w14:paraId="3478A7A4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Zephaniah 1:17 – 2:5 + 8-10</w:t>
            </w:r>
          </w:p>
        </w:tc>
      </w:tr>
      <w:tr w:rsidR="007A1F9A" w:rsidRPr="00FB7FBF" w14:paraId="31872C7E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5F206A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Gen 41:1-44:17 </w:t>
            </w:r>
          </w:p>
        </w:tc>
        <w:tc>
          <w:tcPr>
            <w:tcW w:w="0" w:type="auto"/>
            <w:shd w:val="clear" w:color="auto" w:fill="auto"/>
            <w:noWrap/>
          </w:tcPr>
          <w:p w14:paraId="10F5C5D4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(37) Gen 41:1-37 </w:t>
            </w:r>
            <w:r w:rsidRPr="00FB7FBF">
              <w:rPr>
                <w:color w:val="999999"/>
                <w:sz w:val="20"/>
                <w:szCs w:val="20"/>
              </w:rPr>
              <w:t>=37v</w:t>
            </w:r>
          </w:p>
        </w:tc>
        <w:tc>
          <w:tcPr>
            <w:tcW w:w="0" w:type="auto"/>
            <w:shd w:val="clear" w:color="auto" w:fill="auto"/>
            <w:noWrap/>
          </w:tcPr>
          <w:p w14:paraId="3FB32058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(39) Gen 41:1-37 </w:t>
            </w:r>
            <w:r w:rsidRPr="00FB7FBF">
              <w:rPr>
                <w:color w:val="999999"/>
                <w:sz w:val="20"/>
                <w:szCs w:val="20"/>
              </w:rPr>
              <w:t>=37v</w:t>
            </w:r>
          </w:p>
        </w:tc>
        <w:tc>
          <w:tcPr>
            <w:tcW w:w="0" w:type="auto"/>
            <w:shd w:val="clear" w:color="auto" w:fill="auto"/>
          </w:tcPr>
          <w:p w14:paraId="55ECB100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14:paraId="744F2F74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1CDC68E8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14:paraId="4EB1582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0490DCFE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29:8-19</w:t>
            </w:r>
          </w:p>
          <w:p w14:paraId="447AAE8D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Haggai 1:1-8 + 2:6-7</w:t>
            </w:r>
          </w:p>
        </w:tc>
      </w:tr>
      <w:tr w:rsidR="007A1F9A" w:rsidRPr="00FB7FBF" w14:paraId="3AEC6506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9C2AC60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C5BA71B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(38) Gen 41:38 – 42:17 </w:t>
            </w:r>
            <w:r w:rsidRPr="00FB7FBF">
              <w:rPr>
                <w:color w:val="999999"/>
                <w:sz w:val="20"/>
                <w:szCs w:val="20"/>
              </w:rPr>
              <w:t>=37v</w:t>
            </w:r>
          </w:p>
        </w:tc>
        <w:tc>
          <w:tcPr>
            <w:tcW w:w="0" w:type="auto"/>
            <w:shd w:val="clear" w:color="auto" w:fill="auto"/>
            <w:noWrap/>
          </w:tcPr>
          <w:p w14:paraId="5326948B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(40) Gen 41:38–57 </w:t>
            </w:r>
            <w:r w:rsidRPr="00FB7FBF">
              <w:rPr>
                <w:color w:val="999999"/>
                <w:sz w:val="20"/>
                <w:szCs w:val="20"/>
              </w:rPr>
              <w:t>=20v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A1D7B4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80E2F87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3420963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34</w:t>
            </w:r>
          </w:p>
          <w:p w14:paraId="576EEF68" w14:textId="77777777" w:rsidR="007A1F9A" w:rsidRPr="00FB7FBF" w:rsidRDefault="007A1F9A" w:rsidP="00FB7FBF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55E35DD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0E93107E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11:2-10 + 16</w:t>
            </w:r>
          </w:p>
        </w:tc>
      </w:tr>
      <w:tr w:rsidR="007A1F9A" w:rsidRPr="00FB7FBF" w14:paraId="541A8711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9EC7A50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01D0E74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5C0453F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(41) Gen 42:1–17 </w:t>
            </w:r>
            <w:r w:rsidRPr="00FB7FBF">
              <w:rPr>
                <w:color w:val="999999"/>
                <w:sz w:val="20"/>
                <w:szCs w:val="20"/>
              </w:rPr>
              <w:t>=17v</w:t>
            </w:r>
          </w:p>
        </w:tc>
        <w:tc>
          <w:tcPr>
            <w:tcW w:w="0" w:type="auto"/>
            <w:vMerge/>
            <w:shd w:val="clear" w:color="auto" w:fill="auto"/>
          </w:tcPr>
          <w:p w14:paraId="0C2D31D8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CDDE889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2EAB09" w14:textId="77777777" w:rsidR="007A1F9A" w:rsidRPr="00FB7FBF" w:rsidRDefault="007A1F9A" w:rsidP="00FB7FBF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16434E4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4DC049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55:1-9 + 13</w:t>
            </w:r>
          </w:p>
          <w:p w14:paraId="6DD65F7F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Amos 8:4-12 + 9:14-15</w:t>
            </w:r>
          </w:p>
        </w:tc>
      </w:tr>
      <w:tr w:rsidR="007A1F9A" w:rsidRPr="00FB7FBF" w14:paraId="0E536E88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8BC81CD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2CC5B29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(39) Gen 42:18 – 43:13 </w:t>
            </w:r>
            <w:r w:rsidRPr="00FB7FBF">
              <w:rPr>
                <w:color w:val="999999"/>
                <w:sz w:val="20"/>
                <w:szCs w:val="20"/>
              </w:rPr>
              <w:t>=34v</w:t>
            </w:r>
          </w:p>
        </w:tc>
        <w:tc>
          <w:tcPr>
            <w:tcW w:w="0" w:type="auto"/>
            <w:shd w:val="clear" w:color="auto" w:fill="auto"/>
            <w:noWrap/>
          </w:tcPr>
          <w:p w14:paraId="44D1E486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(42) Gen 42:18 – 43:13 </w:t>
            </w:r>
            <w:r w:rsidRPr="00FB7FBF">
              <w:rPr>
                <w:color w:val="999999"/>
                <w:sz w:val="20"/>
                <w:szCs w:val="20"/>
              </w:rPr>
              <w:t>=34v</w:t>
            </w:r>
          </w:p>
        </w:tc>
        <w:tc>
          <w:tcPr>
            <w:tcW w:w="0" w:type="auto"/>
            <w:shd w:val="clear" w:color="auto" w:fill="auto"/>
          </w:tcPr>
          <w:p w14:paraId="4338BE19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72E1A19E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14:paraId="550210C0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4B497462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5C02BD40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50:10 – 51:7 + 11</w:t>
            </w:r>
          </w:p>
          <w:p w14:paraId="70231E6F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Hosea 6:2-11</w:t>
            </w:r>
          </w:p>
        </w:tc>
      </w:tr>
      <w:tr w:rsidR="007A1F9A" w:rsidRPr="00FB7FBF" w14:paraId="1A5DD792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1C40198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77DE1CF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(40) Gen 43:14 – 44:17 </w:t>
            </w:r>
            <w:r w:rsidRPr="00FB7FBF">
              <w:rPr>
                <w:color w:val="999999"/>
                <w:sz w:val="20"/>
                <w:szCs w:val="20"/>
              </w:rPr>
              <w:t>=38v</w:t>
            </w:r>
          </w:p>
        </w:tc>
        <w:tc>
          <w:tcPr>
            <w:tcW w:w="0" w:type="auto"/>
            <w:shd w:val="clear" w:color="auto" w:fill="auto"/>
            <w:noWrap/>
          </w:tcPr>
          <w:p w14:paraId="434CA7E1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(43) Gen 43:14 – 44:17 </w:t>
            </w:r>
            <w:r w:rsidRPr="00FB7FBF">
              <w:rPr>
                <w:color w:val="999999"/>
                <w:sz w:val="20"/>
                <w:szCs w:val="20"/>
              </w:rPr>
              <w:t>=38v</w:t>
            </w:r>
          </w:p>
        </w:tc>
        <w:tc>
          <w:tcPr>
            <w:tcW w:w="0" w:type="auto"/>
            <w:shd w:val="clear" w:color="auto" w:fill="auto"/>
          </w:tcPr>
          <w:p w14:paraId="6ED128DE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6919CD73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1DEB97E9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722F8508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14:paraId="240F775F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Jeremiah 42:12-20 + 43:12</w:t>
            </w:r>
          </w:p>
          <w:p w14:paraId="00634DE9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1 Kings 8:50-58 + 66</w:t>
            </w:r>
          </w:p>
          <w:p w14:paraId="7CB08150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(3) Isaiah 49:14-23</w:t>
            </w:r>
          </w:p>
        </w:tc>
      </w:tr>
      <w:tr w:rsidR="007A1F9A" w:rsidRPr="00FB7FBF" w14:paraId="4CEE4D99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D23C77F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Gen 44:18-47:27 </w:t>
            </w:r>
          </w:p>
        </w:tc>
        <w:tc>
          <w:tcPr>
            <w:tcW w:w="0" w:type="auto"/>
            <w:shd w:val="clear" w:color="auto" w:fill="auto"/>
            <w:noWrap/>
          </w:tcPr>
          <w:p w14:paraId="00A9033F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(41) Gen 44:18 – 46:27 </w:t>
            </w:r>
            <w:r w:rsidRPr="00FB7FBF">
              <w:rPr>
                <w:color w:val="999999"/>
                <w:sz w:val="20"/>
                <w:szCs w:val="20"/>
              </w:rPr>
              <w:t>=52v</w:t>
            </w:r>
          </w:p>
        </w:tc>
        <w:tc>
          <w:tcPr>
            <w:tcW w:w="0" w:type="auto"/>
            <w:shd w:val="clear" w:color="auto" w:fill="auto"/>
            <w:noWrap/>
          </w:tcPr>
          <w:p w14:paraId="6EEE2C86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(44) Gen 44:18 – 46:27 </w:t>
            </w:r>
            <w:r w:rsidRPr="00FB7FBF">
              <w:rPr>
                <w:color w:val="999999"/>
                <w:sz w:val="20"/>
                <w:szCs w:val="20"/>
              </w:rPr>
              <w:t>=52v</w:t>
            </w:r>
          </w:p>
        </w:tc>
        <w:tc>
          <w:tcPr>
            <w:tcW w:w="0" w:type="auto"/>
            <w:shd w:val="clear" w:color="auto" w:fill="auto"/>
          </w:tcPr>
          <w:p w14:paraId="422F0A1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14:paraId="21A1F715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5D90B05A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14:paraId="12CA50BA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14:paraId="7687B5D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Joshua 14:6-15</w:t>
            </w:r>
          </w:p>
          <w:p w14:paraId="4F585492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Jeremiah 30:21 – 31:5 + 19</w:t>
            </w:r>
          </w:p>
          <w:p w14:paraId="0AB13FEE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(3) 1 Kings 18:36-46</w:t>
            </w:r>
          </w:p>
        </w:tc>
      </w:tr>
      <w:tr w:rsidR="007A1F9A" w:rsidRPr="00FB7FBF" w14:paraId="7369D781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D23D300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Gen 47:28-50:26 </w:t>
            </w:r>
          </w:p>
        </w:tc>
        <w:tc>
          <w:tcPr>
            <w:tcW w:w="0" w:type="auto"/>
            <w:shd w:val="clear" w:color="auto" w:fill="auto"/>
            <w:noWrap/>
          </w:tcPr>
          <w:p w14:paraId="1262A0D6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(42) Gen 46:28 – 47:31 </w:t>
            </w:r>
            <w:r w:rsidRPr="00FB7FBF">
              <w:rPr>
                <w:color w:val="999999"/>
                <w:sz w:val="20"/>
                <w:szCs w:val="20"/>
              </w:rPr>
              <w:t>=38v</w:t>
            </w:r>
          </w:p>
        </w:tc>
        <w:tc>
          <w:tcPr>
            <w:tcW w:w="0" w:type="auto"/>
            <w:shd w:val="clear" w:color="auto" w:fill="auto"/>
            <w:noWrap/>
          </w:tcPr>
          <w:p w14:paraId="6CC0F2B4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(45) Gen 46:28 – 47:31 </w:t>
            </w:r>
            <w:r w:rsidRPr="00FB7FBF">
              <w:rPr>
                <w:color w:val="999999"/>
                <w:sz w:val="20"/>
                <w:szCs w:val="20"/>
              </w:rPr>
              <w:t>=38v</w:t>
            </w:r>
          </w:p>
        </w:tc>
        <w:tc>
          <w:tcPr>
            <w:tcW w:w="0" w:type="auto"/>
            <w:shd w:val="clear" w:color="auto" w:fill="auto"/>
          </w:tcPr>
          <w:p w14:paraId="412BCFBD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48CD5250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14:paraId="07DB99F0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0EAD3B9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26D4F56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Zechariah 10:6-12 + 11:4-11</w:t>
            </w:r>
          </w:p>
          <w:p w14:paraId="52D7B541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Hosea 10:11 -11:1 + 8-11</w:t>
            </w:r>
          </w:p>
          <w:p w14:paraId="38515EF9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(3) Malachi 2:4-10 + 3:1-4</w:t>
            </w:r>
          </w:p>
          <w:p w14:paraId="24B54090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587AA070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1 Kings 2:1-10 +12</w:t>
            </w:r>
          </w:p>
        </w:tc>
      </w:tr>
      <w:tr w:rsidR="007A1F9A" w:rsidRPr="00FB7FBF" w14:paraId="0A43D4BE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E7D6281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B38C56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(43) Gen 48:1-22 </w:t>
            </w:r>
            <w:r w:rsidRPr="00FB7FBF">
              <w:rPr>
                <w:color w:val="999999"/>
                <w:sz w:val="20"/>
                <w:szCs w:val="20"/>
              </w:rPr>
              <w:t>=22v</w:t>
            </w:r>
          </w:p>
        </w:tc>
        <w:tc>
          <w:tcPr>
            <w:tcW w:w="0" w:type="auto"/>
            <w:shd w:val="clear" w:color="auto" w:fill="auto"/>
            <w:noWrap/>
          </w:tcPr>
          <w:p w14:paraId="7BF9F8C0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(46) Gen 48:1-22 </w:t>
            </w:r>
            <w:r w:rsidRPr="00FB7FBF">
              <w:rPr>
                <w:color w:val="999999"/>
                <w:sz w:val="20"/>
                <w:szCs w:val="20"/>
              </w:rPr>
              <w:t>=22v</w:t>
            </w:r>
          </w:p>
        </w:tc>
        <w:tc>
          <w:tcPr>
            <w:tcW w:w="0" w:type="auto"/>
            <w:shd w:val="clear" w:color="auto" w:fill="auto"/>
          </w:tcPr>
          <w:p w14:paraId="3FC8D32A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14:paraId="1659BE03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0BDB4512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5F57E0E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65F1D9F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2 Kings 13:14-23</w:t>
            </w:r>
          </w:p>
        </w:tc>
      </w:tr>
      <w:tr w:rsidR="007A1F9A" w:rsidRPr="00FB7FBF" w14:paraId="0D2B0880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74521BC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22C29A6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(44) Gen 49:1-26 </w:t>
            </w:r>
            <w:r w:rsidRPr="00FB7FBF">
              <w:rPr>
                <w:color w:val="999999"/>
                <w:sz w:val="20"/>
                <w:szCs w:val="20"/>
              </w:rPr>
              <w:t>=26v</w:t>
            </w:r>
          </w:p>
        </w:tc>
        <w:tc>
          <w:tcPr>
            <w:tcW w:w="0" w:type="auto"/>
            <w:shd w:val="clear" w:color="auto" w:fill="auto"/>
            <w:noWrap/>
          </w:tcPr>
          <w:p w14:paraId="5346A4E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(47) Gen 49:1-26 </w:t>
            </w:r>
            <w:r w:rsidRPr="00FB7FBF">
              <w:rPr>
                <w:color w:val="999999"/>
                <w:sz w:val="20"/>
                <w:szCs w:val="20"/>
              </w:rPr>
              <w:t>=26v</w:t>
            </w:r>
          </w:p>
        </w:tc>
        <w:tc>
          <w:tcPr>
            <w:tcW w:w="0" w:type="auto"/>
            <w:shd w:val="clear" w:color="auto" w:fill="auto"/>
          </w:tcPr>
          <w:p w14:paraId="58317627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7C8EAB8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14:paraId="08565EF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shd w:val="clear" w:color="auto" w:fill="auto"/>
          </w:tcPr>
          <w:p w14:paraId="7484E664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98775ED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43:22 – 44:2 + 6</w:t>
            </w:r>
          </w:p>
          <w:p w14:paraId="4CC3D8A4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Isaiah 55:3-12 + 56:8</w:t>
            </w:r>
          </w:p>
          <w:p w14:paraId="105AF9B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(3) Isaiah 48:12-20 + 49:13</w:t>
            </w:r>
          </w:p>
        </w:tc>
      </w:tr>
      <w:tr w:rsidR="007A1F9A" w:rsidRPr="00FB7FBF" w14:paraId="31482C12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6F1C541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42935A4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(45) Gen 49:27 – 50:26 </w:t>
            </w:r>
            <w:r w:rsidRPr="00FB7FBF">
              <w:rPr>
                <w:color w:val="999999"/>
                <w:sz w:val="20"/>
                <w:szCs w:val="20"/>
              </w:rPr>
              <w:t>=33v</w:t>
            </w:r>
          </w:p>
        </w:tc>
        <w:tc>
          <w:tcPr>
            <w:tcW w:w="0" w:type="auto"/>
            <w:shd w:val="clear" w:color="auto" w:fill="auto"/>
            <w:noWrap/>
          </w:tcPr>
          <w:p w14:paraId="7BFBA50C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(48) Gen 49:27 – 50:26 </w:t>
            </w:r>
            <w:r w:rsidRPr="00FB7FBF">
              <w:rPr>
                <w:color w:val="999999"/>
                <w:sz w:val="20"/>
                <w:szCs w:val="20"/>
              </w:rPr>
              <w:t>=33v</w:t>
            </w:r>
          </w:p>
        </w:tc>
        <w:tc>
          <w:tcPr>
            <w:tcW w:w="0" w:type="auto"/>
            <w:shd w:val="clear" w:color="auto" w:fill="auto"/>
          </w:tcPr>
          <w:p w14:paraId="7FF7C0B5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5EA8C9A0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0C4BF24B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589AE1B0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14:paraId="48D110D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Zechariah 14:1-11</w:t>
            </w:r>
          </w:p>
          <w:p w14:paraId="178054F6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1 Samuel 9:1-10</w:t>
            </w:r>
          </w:p>
        </w:tc>
      </w:tr>
      <w:tr w:rsidR="007A1F9A" w:rsidRPr="00FB7FBF" w14:paraId="16225D86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8CF8C0D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D3C9C94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94F82AD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A55076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0AE5F9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C254139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C43F14A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58C6599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</w:tr>
    </w:tbl>
    <w:p w14:paraId="3F6AA756" w14:textId="77777777" w:rsidR="007A1F9A" w:rsidRDefault="007A1F9A" w:rsidP="007A1F9A">
      <w:pPr>
        <w:jc w:val="center"/>
      </w:pPr>
      <w:r>
        <w:rPr>
          <w:b/>
          <w:bCs/>
        </w:rPr>
        <w:t>BOOK OF SHEMOT (EXODUS)</w:t>
      </w:r>
    </w:p>
    <w:p w14:paraId="79A256EB" w14:textId="77777777" w:rsidR="007A1F9A" w:rsidRDefault="007A1F9A" w:rsidP="007A1F9A"/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50"/>
        <w:gridCol w:w="2446"/>
        <w:gridCol w:w="2446"/>
        <w:gridCol w:w="916"/>
        <w:gridCol w:w="783"/>
        <w:gridCol w:w="783"/>
        <w:gridCol w:w="783"/>
        <w:gridCol w:w="3323"/>
      </w:tblGrid>
      <w:tr w:rsidR="007A1F9A" w:rsidRPr="00FB7FBF" w14:paraId="1F6666F6" w14:textId="77777777" w:rsidTr="00FB7FBF">
        <w:trPr>
          <w:cantSplit/>
          <w:tblHeader/>
          <w:jc w:val="center"/>
        </w:trPr>
        <w:tc>
          <w:tcPr>
            <w:tcW w:w="0" w:type="auto"/>
            <w:shd w:val="clear" w:color="auto" w:fill="auto"/>
          </w:tcPr>
          <w:p w14:paraId="63ED7CEA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 xml:space="preserve">annual </w:t>
            </w:r>
          </w:p>
          <w:p w14:paraId="28DE0D7A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Cycle</w:t>
            </w:r>
          </w:p>
          <w:p w14:paraId="69B7CD72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Parashiyot</w:t>
            </w:r>
          </w:p>
        </w:tc>
        <w:tc>
          <w:tcPr>
            <w:tcW w:w="0" w:type="auto"/>
            <w:shd w:val="clear" w:color="auto" w:fill="auto"/>
            <w:noWrap/>
          </w:tcPr>
          <w:p w14:paraId="4B517D3C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- Masorah -</w:t>
            </w:r>
          </w:p>
          <w:p w14:paraId="103E3314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B7FBF">
                  <w:rPr>
                    <w:b/>
                    <w:caps/>
                    <w:color w:val="0000FF"/>
                    <w:sz w:val="20"/>
                    <w:szCs w:val="20"/>
                  </w:rPr>
                  <w:t>Leningrad</w:t>
                </w:r>
              </w:smartTag>
            </w:smartTag>
            <w:r w:rsidRPr="00FB7FBF">
              <w:rPr>
                <w:b/>
                <w:caps/>
                <w:color w:val="0000FF"/>
                <w:sz w:val="20"/>
                <w:szCs w:val="20"/>
              </w:rPr>
              <w:t xml:space="preserve"> </w:t>
            </w:r>
          </w:p>
          <w:p w14:paraId="3D3A364C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Codex</w:t>
            </w:r>
          </w:p>
        </w:tc>
        <w:tc>
          <w:tcPr>
            <w:tcW w:w="0" w:type="auto"/>
            <w:shd w:val="clear" w:color="auto" w:fill="auto"/>
            <w:noWrap/>
          </w:tcPr>
          <w:p w14:paraId="7D41C5A4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professor</w:t>
            </w:r>
          </w:p>
          <w:p w14:paraId="5F482215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Wacholder’s</w:t>
            </w:r>
          </w:p>
          <w:p w14:paraId="6D50630E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list</w:t>
            </w:r>
          </w:p>
        </w:tc>
        <w:tc>
          <w:tcPr>
            <w:tcW w:w="0" w:type="auto"/>
            <w:shd w:val="clear" w:color="auto" w:fill="auto"/>
          </w:tcPr>
          <w:p w14:paraId="3FF511B6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</w:p>
          <w:p w14:paraId="37B55640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PSALM</w:t>
            </w:r>
          </w:p>
        </w:tc>
        <w:tc>
          <w:tcPr>
            <w:tcW w:w="0" w:type="auto"/>
            <w:shd w:val="clear" w:color="auto" w:fill="auto"/>
          </w:tcPr>
          <w:p w14:paraId="42BA94A4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Year</w:t>
            </w:r>
          </w:p>
          <w:p w14:paraId="0AE524AF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5766</w:t>
            </w:r>
          </w:p>
        </w:tc>
        <w:tc>
          <w:tcPr>
            <w:tcW w:w="0" w:type="auto"/>
            <w:shd w:val="clear" w:color="auto" w:fill="auto"/>
          </w:tcPr>
          <w:p w14:paraId="13BCFD88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year</w:t>
            </w:r>
          </w:p>
          <w:p w14:paraId="54570779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5770</w:t>
            </w:r>
          </w:p>
        </w:tc>
        <w:tc>
          <w:tcPr>
            <w:tcW w:w="0" w:type="auto"/>
            <w:shd w:val="clear" w:color="auto" w:fill="auto"/>
          </w:tcPr>
          <w:p w14:paraId="29C68839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year</w:t>
            </w:r>
          </w:p>
          <w:p w14:paraId="4064AF53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5773</w:t>
            </w:r>
          </w:p>
        </w:tc>
        <w:tc>
          <w:tcPr>
            <w:tcW w:w="0" w:type="auto"/>
            <w:shd w:val="clear" w:color="auto" w:fill="auto"/>
          </w:tcPr>
          <w:p w14:paraId="71A6DAF7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PROFESSOR</w:t>
            </w:r>
          </w:p>
          <w:p w14:paraId="292B3170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J. MANN’S</w:t>
            </w:r>
          </w:p>
          <w:p w14:paraId="79146B54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ASHLAMATOT</w:t>
            </w:r>
          </w:p>
        </w:tc>
      </w:tr>
      <w:tr w:rsidR="007A1F9A" w:rsidRPr="00FB7FBF" w14:paraId="09DB560D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6889F25" w14:textId="77777777" w:rsidR="007A1F9A" w:rsidRPr="00FB7FBF" w:rsidRDefault="007A1F9A" w:rsidP="007A1F9A">
            <w:pPr>
              <w:rPr>
                <w:sz w:val="20"/>
                <w:szCs w:val="20"/>
                <w:highlight w:val="yellow"/>
              </w:rPr>
            </w:pPr>
            <w:r w:rsidRPr="00FB7FBF">
              <w:rPr>
                <w:sz w:val="20"/>
                <w:szCs w:val="20"/>
                <w:highlight w:val="yellow"/>
              </w:rPr>
              <w:t xml:space="preserve">Ex 1:1-6:1 </w:t>
            </w:r>
          </w:p>
        </w:tc>
        <w:tc>
          <w:tcPr>
            <w:tcW w:w="0" w:type="auto"/>
            <w:shd w:val="clear" w:color="auto" w:fill="auto"/>
            <w:noWrap/>
          </w:tcPr>
          <w:p w14:paraId="324E15A0" w14:textId="77777777" w:rsidR="007A1F9A" w:rsidRPr="00FB7FBF" w:rsidRDefault="007A1F9A" w:rsidP="007A1F9A">
            <w:pPr>
              <w:rPr>
                <w:sz w:val="20"/>
                <w:szCs w:val="20"/>
                <w:highlight w:val="yellow"/>
              </w:rPr>
            </w:pPr>
            <w:r w:rsidRPr="00FB7FBF">
              <w:rPr>
                <w:sz w:val="20"/>
                <w:szCs w:val="20"/>
                <w:highlight w:val="yellow"/>
              </w:rPr>
              <w:t xml:space="preserve">(46) Ex 1:1-22 </w:t>
            </w:r>
            <w:r w:rsidRPr="00FB7FBF">
              <w:rPr>
                <w:color w:val="999999"/>
                <w:sz w:val="20"/>
                <w:szCs w:val="20"/>
              </w:rPr>
              <w:t>=22v</w:t>
            </w:r>
          </w:p>
        </w:tc>
        <w:tc>
          <w:tcPr>
            <w:tcW w:w="0" w:type="auto"/>
            <w:shd w:val="clear" w:color="auto" w:fill="auto"/>
            <w:noWrap/>
          </w:tcPr>
          <w:p w14:paraId="78A06407" w14:textId="77777777" w:rsidR="007A1F9A" w:rsidRPr="00FB7FBF" w:rsidRDefault="007A1F9A" w:rsidP="007A1F9A">
            <w:pPr>
              <w:rPr>
                <w:sz w:val="20"/>
                <w:szCs w:val="20"/>
                <w:highlight w:val="yellow"/>
              </w:rPr>
            </w:pPr>
            <w:r w:rsidRPr="00FB7FBF">
              <w:rPr>
                <w:sz w:val="20"/>
                <w:szCs w:val="20"/>
                <w:highlight w:val="yellow"/>
              </w:rPr>
              <w:t xml:space="preserve">(49) Ex 1:1-22 </w:t>
            </w:r>
            <w:r w:rsidRPr="00FB7FBF">
              <w:rPr>
                <w:color w:val="999999"/>
                <w:sz w:val="20"/>
                <w:szCs w:val="20"/>
              </w:rPr>
              <w:t>=22v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C2A56A1" w14:textId="77777777" w:rsidR="007A1F9A" w:rsidRPr="00FB7FBF" w:rsidRDefault="007A1F9A" w:rsidP="00FB7FBF">
            <w:pPr>
              <w:jc w:val="center"/>
              <w:rPr>
                <w:sz w:val="20"/>
                <w:szCs w:val="20"/>
                <w:highlight w:val="yellow"/>
              </w:rPr>
            </w:pPr>
            <w:r w:rsidRPr="00FB7FBF">
              <w:rPr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F4A4285" w14:textId="77777777" w:rsidR="007A1F9A" w:rsidRPr="00FB7FBF" w:rsidRDefault="007A1F9A" w:rsidP="00FB7FBF">
            <w:pPr>
              <w:jc w:val="center"/>
              <w:rPr>
                <w:sz w:val="20"/>
                <w:szCs w:val="20"/>
                <w:highlight w:val="yellow"/>
              </w:rPr>
            </w:pPr>
            <w:r w:rsidRPr="00FB7FB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EE6AE9A" w14:textId="77777777" w:rsidR="007A1F9A" w:rsidRPr="00FB7FBF" w:rsidRDefault="007A1F9A" w:rsidP="00FB7FBF">
            <w:pPr>
              <w:jc w:val="center"/>
              <w:rPr>
                <w:sz w:val="20"/>
                <w:szCs w:val="20"/>
                <w:highlight w:val="yellow"/>
              </w:rPr>
            </w:pPr>
            <w:r w:rsidRPr="00FB7FB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2C50BF6" w14:textId="77777777" w:rsidR="007A1F9A" w:rsidRPr="00FB7FBF" w:rsidRDefault="007A1F9A" w:rsidP="00FB7FBF">
            <w:pPr>
              <w:jc w:val="center"/>
              <w:rPr>
                <w:sz w:val="20"/>
                <w:szCs w:val="20"/>
                <w:highlight w:val="yellow"/>
              </w:rPr>
            </w:pPr>
            <w:r w:rsidRPr="00FB7FB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C6890D2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27:6-13 + 28:1,5</w:t>
            </w:r>
          </w:p>
          <w:p w14:paraId="42888176" w14:textId="77777777" w:rsidR="007A1F9A" w:rsidRPr="00FB7FBF" w:rsidRDefault="007A1F9A" w:rsidP="007A1F9A">
            <w:pPr>
              <w:rPr>
                <w:sz w:val="20"/>
                <w:szCs w:val="20"/>
                <w:highlight w:val="yellow"/>
              </w:rPr>
            </w:pPr>
            <w:r w:rsidRPr="00FB7FBF">
              <w:rPr>
                <w:sz w:val="20"/>
                <w:szCs w:val="20"/>
              </w:rPr>
              <w:t>(2) Isaiah 62:2-9 + 63:7-9</w:t>
            </w:r>
          </w:p>
        </w:tc>
      </w:tr>
      <w:tr w:rsidR="007A1F9A" w:rsidRPr="00FB7FBF" w14:paraId="381DC9AD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E80DD75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0BC95D6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(47) Ex 2:1-25 </w:t>
            </w:r>
            <w:r w:rsidRPr="00FB7FBF">
              <w:rPr>
                <w:color w:val="999999"/>
                <w:sz w:val="20"/>
                <w:szCs w:val="20"/>
              </w:rPr>
              <w:t>=25v</w:t>
            </w:r>
          </w:p>
        </w:tc>
        <w:tc>
          <w:tcPr>
            <w:tcW w:w="0" w:type="auto"/>
            <w:shd w:val="clear" w:color="auto" w:fill="auto"/>
            <w:noWrap/>
          </w:tcPr>
          <w:p w14:paraId="0DCD25C3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(50) Ex 2:1-25 </w:t>
            </w:r>
            <w:r w:rsidRPr="00FB7FBF">
              <w:rPr>
                <w:color w:val="999999"/>
                <w:sz w:val="20"/>
                <w:szCs w:val="20"/>
              </w:rPr>
              <w:t>=25v</w:t>
            </w:r>
          </w:p>
        </w:tc>
        <w:tc>
          <w:tcPr>
            <w:tcW w:w="0" w:type="auto"/>
            <w:vMerge/>
            <w:shd w:val="clear" w:color="auto" w:fill="auto"/>
          </w:tcPr>
          <w:p w14:paraId="122E566D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6B64A00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A419087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0528386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8CAEE2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</w:tr>
      <w:tr w:rsidR="007A1F9A" w:rsidRPr="00FB7FBF" w14:paraId="6C32BC7D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9CEC6D0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CAE1904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(48) Ex 3:1 – 4:17 </w:t>
            </w:r>
            <w:r w:rsidRPr="00FB7FBF">
              <w:rPr>
                <w:color w:val="999999"/>
                <w:sz w:val="20"/>
                <w:szCs w:val="20"/>
              </w:rPr>
              <w:t>=57v</w:t>
            </w:r>
          </w:p>
        </w:tc>
        <w:tc>
          <w:tcPr>
            <w:tcW w:w="0" w:type="auto"/>
            <w:shd w:val="clear" w:color="auto" w:fill="auto"/>
            <w:noWrap/>
          </w:tcPr>
          <w:p w14:paraId="7E02872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(51) Ex 3:1 – 4:17 </w:t>
            </w:r>
            <w:r w:rsidRPr="00FB7FBF">
              <w:rPr>
                <w:color w:val="999999"/>
                <w:sz w:val="20"/>
                <w:szCs w:val="20"/>
              </w:rPr>
              <w:t>=57v</w:t>
            </w:r>
          </w:p>
        </w:tc>
        <w:tc>
          <w:tcPr>
            <w:tcW w:w="0" w:type="auto"/>
            <w:shd w:val="clear" w:color="auto" w:fill="auto"/>
          </w:tcPr>
          <w:p w14:paraId="420858DC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14:paraId="5545BA79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F0FA9E4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6F58C49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5139B1E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40:11-18, 21-22</w:t>
            </w:r>
          </w:p>
        </w:tc>
      </w:tr>
      <w:tr w:rsidR="007A1F9A" w:rsidRPr="00FB7FBF" w14:paraId="2518DE5A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1760B82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8A45D0E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(49) Ex 4:18 – 6:1 </w:t>
            </w:r>
            <w:r w:rsidRPr="00FB7FBF">
              <w:rPr>
                <w:color w:val="999999"/>
                <w:sz w:val="20"/>
                <w:szCs w:val="20"/>
              </w:rPr>
              <w:t>=38v</w:t>
            </w:r>
          </w:p>
        </w:tc>
        <w:tc>
          <w:tcPr>
            <w:tcW w:w="0" w:type="auto"/>
            <w:shd w:val="clear" w:color="auto" w:fill="auto"/>
            <w:noWrap/>
          </w:tcPr>
          <w:p w14:paraId="3492D268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(52) Ex 4:18 – 6:1 </w:t>
            </w:r>
            <w:r w:rsidRPr="00FB7FBF">
              <w:rPr>
                <w:color w:val="999999"/>
                <w:sz w:val="20"/>
                <w:szCs w:val="20"/>
              </w:rPr>
              <w:t>=38v</w:t>
            </w:r>
          </w:p>
        </w:tc>
        <w:tc>
          <w:tcPr>
            <w:tcW w:w="0" w:type="auto"/>
            <w:shd w:val="clear" w:color="auto" w:fill="auto"/>
          </w:tcPr>
          <w:p w14:paraId="7F9E9DF8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031F2A29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DA10C22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65B58C3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968E43D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55:12 – 56:8</w:t>
            </w:r>
          </w:p>
          <w:p w14:paraId="4808E93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2 Samuel 15:7-15, 37</w:t>
            </w:r>
          </w:p>
          <w:p w14:paraId="18E833A9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1F1288D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Hosea 2:16-25</w:t>
            </w:r>
          </w:p>
        </w:tc>
      </w:tr>
      <w:tr w:rsidR="007A1F9A" w:rsidRPr="00FB7FBF" w14:paraId="16817BC3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616DD4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Ex 6:2-9:35 </w:t>
            </w:r>
          </w:p>
        </w:tc>
        <w:tc>
          <w:tcPr>
            <w:tcW w:w="0" w:type="auto"/>
            <w:shd w:val="clear" w:color="auto" w:fill="auto"/>
            <w:noWrap/>
          </w:tcPr>
          <w:p w14:paraId="76343B5E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(50) Ex 6:2 – 7:7 </w:t>
            </w:r>
            <w:r w:rsidRPr="00FB7FBF">
              <w:rPr>
                <w:color w:val="999999"/>
                <w:sz w:val="20"/>
                <w:szCs w:val="20"/>
              </w:rPr>
              <w:t>=36v</w:t>
            </w:r>
          </w:p>
        </w:tc>
        <w:tc>
          <w:tcPr>
            <w:tcW w:w="0" w:type="auto"/>
            <w:shd w:val="clear" w:color="auto" w:fill="auto"/>
            <w:noWrap/>
          </w:tcPr>
          <w:p w14:paraId="4CD67D09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(53) Ex 6:2 – 7:7 </w:t>
            </w:r>
            <w:r w:rsidRPr="00FB7FBF">
              <w:rPr>
                <w:color w:val="999999"/>
                <w:sz w:val="20"/>
                <w:szCs w:val="20"/>
              </w:rPr>
              <w:t>=36v</w:t>
            </w:r>
          </w:p>
        </w:tc>
        <w:tc>
          <w:tcPr>
            <w:tcW w:w="0" w:type="auto"/>
            <w:shd w:val="clear" w:color="auto" w:fill="auto"/>
          </w:tcPr>
          <w:p w14:paraId="5B878DB9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7A54C8AC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1A35FDA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3A1014B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2BB5E9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42:8-16, 21</w:t>
            </w:r>
          </w:p>
          <w:p w14:paraId="092846C9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Isaiah 52:6-13 + 53:4-5</w:t>
            </w:r>
          </w:p>
          <w:p w14:paraId="69303986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7A1BC5D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1 Samuel 2:25-30, 34-35 + 3:19-20</w:t>
            </w:r>
          </w:p>
        </w:tc>
      </w:tr>
      <w:tr w:rsidR="007A1F9A" w:rsidRPr="00FB7FBF" w14:paraId="78BC4290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075933A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99DD211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(51) Ex 7:8 -8:15 </w:t>
            </w:r>
            <w:r w:rsidRPr="00FB7FBF">
              <w:rPr>
                <w:color w:val="999999"/>
                <w:sz w:val="20"/>
                <w:szCs w:val="20"/>
              </w:rPr>
              <w:t>=33v</w:t>
            </w:r>
          </w:p>
        </w:tc>
        <w:tc>
          <w:tcPr>
            <w:tcW w:w="0" w:type="auto"/>
            <w:shd w:val="clear" w:color="auto" w:fill="auto"/>
            <w:noWrap/>
          </w:tcPr>
          <w:p w14:paraId="7690A04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(54) Ex 7:8 -8:15 </w:t>
            </w:r>
            <w:r w:rsidRPr="00FB7FBF">
              <w:rPr>
                <w:color w:val="999999"/>
                <w:sz w:val="20"/>
                <w:szCs w:val="20"/>
              </w:rPr>
              <w:t>=33v</w:t>
            </w:r>
          </w:p>
        </w:tc>
        <w:tc>
          <w:tcPr>
            <w:tcW w:w="0" w:type="auto"/>
            <w:shd w:val="clear" w:color="auto" w:fill="auto"/>
          </w:tcPr>
          <w:p w14:paraId="2561C1C0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14:paraId="3252A344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74E2A3E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CB74B63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ED3FE04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Joel 3:3 – 4:6, 16</w:t>
            </w:r>
          </w:p>
          <w:p w14:paraId="45C4AC68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2516DA2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10:24-32 + 11:12</w:t>
            </w:r>
          </w:p>
        </w:tc>
      </w:tr>
      <w:tr w:rsidR="007A1F9A" w:rsidRPr="00FB7FBF" w14:paraId="1EE1FE3A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9528F30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F4C0E77" w14:textId="77777777" w:rsidR="007A1F9A" w:rsidRPr="00FB7FBF" w:rsidRDefault="007A1F9A" w:rsidP="007A1F9A">
            <w:pPr>
              <w:rPr>
                <w:sz w:val="20"/>
                <w:szCs w:val="20"/>
                <w:lang w:val="es-ES"/>
              </w:rPr>
            </w:pPr>
            <w:r w:rsidRPr="00FB7FBF">
              <w:rPr>
                <w:sz w:val="20"/>
                <w:szCs w:val="20"/>
                <w:lang w:val="es-ES"/>
              </w:rPr>
              <w:t xml:space="preserve">(52) Ex 8:16 – 9:35 </w:t>
            </w:r>
            <w:r w:rsidRPr="00FB7FBF">
              <w:rPr>
                <w:color w:val="999999"/>
                <w:sz w:val="20"/>
                <w:szCs w:val="20"/>
                <w:lang w:val="es-ES"/>
              </w:rPr>
              <w:t>=52v</w:t>
            </w:r>
          </w:p>
        </w:tc>
        <w:tc>
          <w:tcPr>
            <w:tcW w:w="0" w:type="auto"/>
            <w:shd w:val="clear" w:color="auto" w:fill="auto"/>
            <w:noWrap/>
          </w:tcPr>
          <w:p w14:paraId="43D39F88" w14:textId="77777777" w:rsidR="007A1F9A" w:rsidRPr="00FB7FBF" w:rsidRDefault="007A1F9A" w:rsidP="007A1F9A">
            <w:pPr>
              <w:rPr>
                <w:sz w:val="20"/>
                <w:szCs w:val="20"/>
                <w:lang w:val="es-ES"/>
              </w:rPr>
            </w:pPr>
            <w:r w:rsidRPr="00FB7FBF">
              <w:rPr>
                <w:sz w:val="20"/>
                <w:szCs w:val="20"/>
                <w:lang w:val="es-ES"/>
              </w:rPr>
              <w:t xml:space="preserve">(55) Ex 8:16 – 9:35 </w:t>
            </w:r>
            <w:r w:rsidRPr="00FB7FBF">
              <w:rPr>
                <w:color w:val="999999"/>
                <w:sz w:val="20"/>
                <w:szCs w:val="20"/>
                <w:lang w:val="es-ES"/>
              </w:rPr>
              <w:t>=52v</w:t>
            </w:r>
          </w:p>
        </w:tc>
        <w:tc>
          <w:tcPr>
            <w:tcW w:w="0" w:type="auto"/>
            <w:shd w:val="clear" w:color="auto" w:fill="auto"/>
          </w:tcPr>
          <w:p w14:paraId="289BF60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14:paraId="023956CA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CC32F5D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6FCF488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13DC5A0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34:11 – 35:2, 10</w:t>
            </w:r>
          </w:p>
          <w:p w14:paraId="39D331C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1 Samuel 12:7-16</w:t>
            </w:r>
          </w:p>
          <w:p w14:paraId="7629E1BB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3FC5B5F3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Ezekiel 25:13 – 26:4, 14</w:t>
            </w:r>
          </w:p>
        </w:tc>
      </w:tr>
      <w:tr w:rsidR="007A1F9A" w:rsidRPr="00FB7FBF" w14:paraId="3A8571A7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EE2AD7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Ex 10:1-13:16 </w:t>
            </w:r>
          </w:p>
        </w:tc>
        <w:tc>
          <w:tcPr>
            <w:tcW w:w="0" w:type="auto"/>
            <w:shd w:val="clear" w:color="auto" w:fill="auto"/>
            <w:noWrap/>
          </w:tcPr>
          <w:p w14:paraId="3925A97D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(53) Ex 10:1-29 </w:t>
            </w:r>
            <w:r w:rsidRPr="00FB7FBF">
              <w:rPr>
                <w:color w:val="999999"/>
                <w:sz w:val="20"/>
                <w:szCs w:val="20"/>
              </w:rPr>
              <w:t>=29v</w:t>
            </w:r>
          </w:p>
        </w:tc>
        <w:tc>
          <w:tcPr>
            <w:tcW w:w="0" w:type="auto"/>
            <w:shd w:val="clear" w:color="auto" w:fill="auto"/>
            <w:noWrap/>
          </w:tcPr>
          <w:p w14:paraId="74E3F28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(56) Ex 10:1-29 </w:t>
            </w:r>
            <w:r w:rsidRPr="00FB7FBF">
              <w:rPr>
                <w:color w:val="999999"/>
                <w:sz w:val="20"/>
                <w:szCs w:val="20"/>
              </w:rPr>
              <w:t>=29v</w:t>
            </w:r>
          </w:p>
        </w:tc>
        <w:tc>
          <w:tcPr>
            <w:tcW w:w="0" w:type="auto"/>
            <w:shd w:val="clear" w:color="auto" w:fill="auto"/>
          </w:tcPr>
          <w:p w14:paraId="67DC283E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0400AE77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931B9D6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73B31FD4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9D90718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1 Samuel 6:6-14</w:t>
            </w:r>
          </w:p>
          <w:p w14:paraId="55F1FFF4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3FF5247C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60:1-9, 19</w:t>
            </w:r>
          </w:p>
        </w:tc>
      </w:tr>
      <w:tr w:rsidR="007A1F9A" w:rsidRPr="00FB7FBF" w14:paraId="60E84BB0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C65EDE2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D63C540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(54) Ex 11:1 – 12:28 </w:t>
            </w:r>
            <w:r w:rsidRPr="00FB7FBF">
              <w:rPr>
                <w:color w:val="999999"/>
                <w:sz w:val="20"/>
                <w:szCs w:val="20"/>
              </w:rPr>
              <w:t>=38v</w:t>
            </w:r>
          </w:p>
        </w:tc>
        <w:tc>
          <w:tcPr>
            <w:tcW w:w="0" w:type="auto"/>
            <w:shd w:val="clear" w:color="auto" w:fill="auto"/>
            <w:noWrap/>
          </w:tcPr>
          <w:p w14:paraId="5793136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(57) Ex 11:1 – 12:28 </w:t>
            </w:r>
            <w:r w:rsidRPr="00FB7FBF">
              <w:rPr>
                <w:color w:val="999999"/>
                <w:sz w:val="20"/>
                <w:szCs w:val="20"/>
              </w:rPr>
              <w:t>=38v</w:t>
            </w:r>
          </w:p>
        </w:tc>
        <w:tc>
          <w:tcPr>
            <w:tcW w:w="0" w:type="auto"/>
            <w:shd w:val="clear" w:color="auto" w:fill="auto"/>
          </w:tcPr>
          <w:p w14:paraId="405C0027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14:paraId="247EB8AD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shd w:val="clear" w:color="auto" w:fill="auto"/>
          </w:tcPr>
          <w:p w14:paraId="2C7F9CE4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B29AB7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CE627AF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Micah 7:15-20 + Nahum 1:1-3,7</w:t>
            </w:r>
          </w:p>
          <w:p w14:paraId="248D502C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Haggai 2:6-15, 23</w:t>
            </w:r>
          </w:p>
          <w:p w14:paraId="5C497B8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(3) Isaiah 6:13 – 7:8 + 8:13</w:t>
            </w:r>
          </w:p>
          <w:p w14:paraId="0A14D831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5CB683B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31:5 – 32:4, 8</w:t>
            </w:r>
          </w:p>
        </w:tc>
      </w:tr>
      <w:tr w:rsidR="007A1F9A" w:rsidRPr="00FB7FBF" w14:paraId="6C8484F3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AAC85F7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79C2534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(55) Ex 12:29-51 </w:t>
            </w:r>
            <w:r w:rsidRPr="00FB7FBF">
              <w:rPr>
                <w:color w:val="999999"/>
                <w:sz w:val="20"/>
                <w:szCs w:val="20"/>
              </w:rPr>
              <w:t>=22v</w:t>
            </w:r>
          </w:p>
        </w:tc>
        <w:tc>
          <w:tcPr>
            <w:tcW w:w="0" w:type="auto"/>
            <w:shd w:val="clear" w:color="auto" w:fill="auto"/>
            <w:noWrap/>
          </w:tcPr>
          <w:p w14:paraId="1C4C18E1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(58) Ex 12:29-51 </w:t>
            </w:r>
            <w:r w:rsidRPr="00FB7FBF">
              <w:rPr>
                <w:color w:val="999999"/>
                <w:sz w:val="20"/>
                <w:szCs w:val="20"/>
              </w:rPr>
              <w:t>=22v</w:t>
            </w:r>
          </w:p>
        </w:tc>
        <w:tc>
          <w:tcPr>
            <w:tcW w:w="0" w:type="auto"/>
            <w:shd w:val="clear" w:color="auto" w:fill="auto"/>
          </w:tcPr>
          <w:p w14:paraId="2E63332D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2EAF0B1B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C49E8C6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A739EDE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10A26133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21:11-17 + 24:13-15</w:t>
            </w:r>
          </w:p>
          <w:p w14:paraId="40779DFF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2 Kings 19:35 – 20:7</w:t>
            </w:r>
          </w:p>
          <w:p w14:paraId="47F50984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1E7AEA8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56:3-9 + 57:12-14</w:t>
            </w:r>
          </w:p>
        </w:tc>
      </w:tr>
      <w:tr w:rsidR="007A1F9A" w:rsidRPr="00FB7FBF" w14:paraId="64FB0319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2ED4FCB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Ex 13:17-17:16 </w:t>
            </w:r>
          </w:p>
        </w:tc>
        <w:tc>
          <w:tcPr>
            <w:tcW w:w="0" w:type="auto"/>
            <w:shd w:val="clear" w:color="auto" w:fill="auto"/>
            <w:noWrap/>
          </w:tcPr>
          <w:p w14:paraId="551AFFC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(56) Ex 13:1 – 14:14 </w:t>
            </w:r>
            <w:r w:rsidRPr="00FB7FBF">
              <w:rPr>
                <w:color w:val="999999"/>
                <w:sz w:val="20"/>
                <w:szCs w:val="20"/>
              </w:rPr>
              <w:t>=36v</w:t>
            </w:r>
          </w:p>
        </w:tc>
        <w:tc>
          <w:tcPr>
            <w:tcW w:w="0" w:type="auto"/>
            <w:shd w:val="clear" w:color="auto" w:fill="auto"/>
            <w:noWrap/>
          </w:tcPr>
          <w:p w14:paraId="07D357C1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(59) Ex 13:1 – 14:14 </w:t>
            </w:r>
            <w:r w:rsidRPr="00FB7FBF">
              <w:rPr>
                <w:color w:val="999999"/>
                <w:sz w:val="20"/>
                <w:szCs w:val="20"/>
              </w:rPr>
              <w:t>=36v</w:t>
            </w:r>
          </w:p>
        </w:tc>
        <w:tc>
          <w:tcPr>
            <w:tcW w:w="0" w:type="auto"/>
            <w:shd w:val="clear" w:color="auto" w:fill="auto"/>
          </w:tcPr>
          <w:p w14:paraId="51DA2E26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14:paraId="3A2959F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shd w:val="clear" w:color="auto" w:fill="auto"/>
          </w:tcPr>
          <w:p w14:paraId="5F6E5E95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2F56E4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B253DB9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46:3-5, 8-13 + 47:4</w:t>
            </w:r>
          </w:p>
          <w:p w14:paraId="1EBDB45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Jeremiah 31:8-16, 19</w:t>
            </w:r>
          </w:p>
          <w:p w14:paraId="6EBBD759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3741738F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45:13-21 + 46:9</w:t>
            </w:r>
          </w:p>
        </w:tc>
      </w:tr>
      <w:tr w:rsidR="007A1F9A" w:rsidRPr="00FB7FBF" w14:paraId="720E3B0B" w14:textId="77777777" w:rsidTr="00FB7FBF">
        <w:trPr>
          <w:cantSplit/>
          <w:trHeight w:val="318"/>
          <w:jc w:val="center"/>
        </w:trPr>
        <w:tc>
          <w:tcPr>
            <w:tcW w:w="0" w:type="auto"/>
            <w:shd w:val="clear" w:color="auto" w:fill="auto"/>
          </w:tcPr>
          <w:p w14:paraId="0CB2C13C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0ABC488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(57) Ex 14:15 – 16:3 </w:t>
            </w:r>
            <w:r w:rsidRPr="00FB7FBF">
              <w:rPr>
                <w:color w:val="999999"/>
                <w:sz w:val="20"/>
                <w:szCs w:val="20"/>
              </w:rPr>
              <w:t>=47v</w:t>
            </w:r>
          </w:p>
        </w:tc>
        <w:tc>
          <w:tcPr>
            <w:tcW w:w="0" w:type="auto"/>
            <w:shd w:val="clear" w:color="auto" w:fill="auto"/>
            <w:noWrap/>
          </w:tcPr>
          <w:p w14:paraId="189F75EB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(60) Ex 14:15 – 16:3 </w:t>
            </w:r>
            <w:r w:rsidRPr="00FB7FBF">
              <w:rPr>
                <w:color w:val="999999"/>
                <w:sz w:val="20"/>
                <w:szCs w:val="20"/>
              </w:rPr>
              <w:t>=47v</w:t>
            </w:r>
          </w:p>
        </w:tc>
        <w:tc>
          <w:tcPr>
            <w:tcW w:w="0" w:type="auto"/>
            <w:shd w:val="clear" w:color="auto" w:fill="auto"/>
          </w:tcPr>
          <w:p w14:paraId="387B6A0D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14:paraId="71A0389B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2AA881E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1D8B5A0D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060A58E0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65:24 – 66:2, 5</w:t>
            </w:r>
          </w:p>
          <w:p w14:paraId="56004D09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64982CEE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Judges 5:1-?</w:t>
            </w:r>
          </w:p>
          <w:p w14:paraId="3D009E6C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2 Samuel 22:1-?</w:t>
            </w:r>
          </w:p>
          <w:p w14:paraId="5BCA67A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(3) Isaiah 26:1-9, 15</w:t>
            </w:r>
          </w:p>
          <w:p w14:paraId="7EF76A60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74B8D69D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63:11-18 + 65:8-9</w:t>
            </w:r>
          </w:p>
        </w:tc>
      </w:tr>
      <w:tr w:rsidR="007A1F9A" w:rsidRPr="00FB7FBF" w14:paraId="5060014B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6FC187F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0449196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  <w:lang w:val="es-ES"/>
              </w:rPr>
              <w:t xml:space="preserve">(58) Ex 16:4-27 </w:t>
            </w:r>
            <w:r w:rsidRPr="00FB7FBF">
              <w:rPr>
                <w:color w:val="999999"/>
                <w:sz w:val="20"/>
                <w:szCs w:val="20"/>
                <w:lang w:val="es-ES"/>
              </w:rPr>
              <w:t>=23v</w:t>
            </w:r>
          </w:p>
        </w:tc>
        <w:tc>
          <w:tcPr>
            <w:tcW w:w="0" w:type="auto"/>
            <w:shd w:val="clear" w:color="auto" w:fill="auto"/>
            <w:noWrap/>
          </w:tcPr>
          <w:p w14:paraId="5191EBF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  <w:lang w:val="es-ES"/>
              </w:rPr>
              <w:t xml:space="preserve">(61) Ex 16:4-27 </w:t>
            </w:r>
            <w:r w:rsidRPr="00FB7FBF">
              <w:rPr>
                <w:color w:val="999999"/>
                <w:sz w:val="20"/>
                <w:szCs w:val="20"/>
                <w:lang w:val="es-ES"/>
              </w:rPr>
              <w:t>=23v</w:t>
            </w:r>
          </w:p>
        </w:tc>
        <w:tc>
          <w:tcPr>
            <w:tcW w:w="0" w:type="auto"/>
            <w:shd w:val="clear" w:color="auto" w:fill="auto"/>
          </w:tcPr>
          <w:p w14:paraId="6616B068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14:paraId="0F7A76C7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82B6078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320D3ED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D6F205B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58:2-11</w:t>
            </w:r>
          </w:p>
          <w:p w14:paraId="2B394D8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Isaiah 33:16-24 + 34:8</w:t>
            </w:r>
          </w:p>
        </w:tc>
      </w:tr>
      <w:tr w:rsidR="007A1F9A" w:rsidRPr="00FB7FBF" w14:paraId="413B1C3C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E1E7E81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2E7CFB0" w14:textId="77777777" w:rsidR="007A1F9A" w:rsidRPr="00FB7FBF" w:rsidRDefault="007A1F9A" w:rsidP="007A1F9A">
            <w:pPr>
              <w:rPr>
                <w:sz w:val="20"/>
                <w:szCs w:val="20"/>
                <w:lang w:val="es-ES"/>
              </w:rPr>
            </w:pPr>
            <w:r w:rsidRPr="00FB7FBF">
              <w:rPr>
                <w:sz w:val="20"/>
                <w:szCs w:val="20"/>
                <w:lang w:val="es-ES"/>
              </w:rPr>
              <w:t xml:space="preserve">(59) </w:t>
            </w:r>
            <w:r w:rsidRPr="00FB7FBF">
              <w:rPr>
                <w:sz w:val="20"/>
                <w:szCs w:val="20"/>
              </w:rPr>
              <w:t xml:space="preserve">Ex 16:28 – 17:16 </w:t>
            </w:r>
            <w:r w:rsidRPr="00FB7FBF">
              <w:rPr>
                <w:color w:val="999999"/>
                <w:sz w:val="20"/>
                <w:szCs w:val="20"/>
              </w:rPr>
              <w:t>=25v</w:t>
            </w:r>
          </w:p>
        </w:tc>
        <w:tc>
          <w:tcPr>
            <w:tcW w:w="0" w:type="auto"/>
            <w:shd w:val="clear" w:color="auto" w:fill="auto"/>
            <w:noWrap/>
          </w:tcPr>
          <w:p w14:paraId="52176EF3" w14:textId="77777777" w:rsidR="007A1F9A" w:rsidRPr="00FB7FBF" w:rsidRDefault="007A1F9A" w:rsidP="007A1F9A">
            <w:pPr>
              <w:rPr>
                <w:sz w:val="20"/>
                <w:szCs w:val="20"/>
                <w:lang w:val="es-ES"/>
              </w:rPr>
            </w:pPr>
            <w:r w:rsidRPr="00FB7FBF">
              <w:rPr>
                <w:sz w:val="20"/>
                <w:szCs w:val="20"/>
                <w:lang w:val="es-ES"/>
              </w:rPr>
              <w:t xml:space="preserve">(62) </w:t>
            </w:r>
            <w:r w:rsidRPr="00FB7FBF">
              <w:rPr>
                <w:sz w:val="20"/>
                <w:szCs w:val="20"/>
              </w:rPr>
              <w:t xml:space="preserve">Ex 16:28 – 17:16 </w:t>
            </w:r>
            <w:r w:rsidRPr="00FB7FBF">
              <w:rPr>
                <w:color w:val="999999"/>
                <w:sz w:val="20"/>
                <w:szCs w:val="20"/>
              </w:rPr>
              <w:t>=25v</w:t>
            </w:r>
          </w:p>
        </w:tc>
        <w:tc>
          <w:tcPr>
            <w:tcW w:w="0" w:type="auto"/>
            <w:shd w:val="clear" w:color="auto" w:fill="auto"/>
          </w:tcPr>
          <w:p w14:paraId="68083C36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14:paraId="1EFADEF4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1947E95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76D093DC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3AC56186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58:13 – 59:6, 20-21</w:t>
            </w:r>
          </w:p>
        </w:tc>
      </w:tr>
      <w:tr w:rsidR="007A1F9A" w:rsidRPr="00FB7FBF" w14:paraId="75447622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3B6F960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Ex 18:1-20:23 </w:t>
            </w:r>
          </w:p>
        </w:tc>
        <w:tc>
          <w:tcPr>
            <w:tcW w:w="0" w:type="auto"/>
            <w:shd w:val="clear" w:color="auto" w:fill="auto"/>
            <w:noWrap/>
          </w:tcPr>
          <w:p w14:paraId="6D89879A" w14:textId="77777777" w:rsidR="007A1F9A" w:rsidRPr="00FB7FBF" w:rsidRDefault="007A1F9A" w:rsidP="007A1F9A">
            <w:pPr>
              <w:rPr>
                <w:b/>
                <w:color w:val="008000"/>
                <w:sz w:val="20"/>
                <w:szCs w:val="20"/>
              </w:rPr>
            </w:pPr>
            <w:r w:rsidRPr="00FB7FBF">
              <w:rPr>
                <w:sz w:val="20"/>
                <w:szCs w:val="20"/>
                <w:lang w:val="es-ES"/>
              </w:rPr>
              <w:t xml:space="preserve">(60) Ex 18:1 – 19:5 </w:t>
            </w:r>
            <w:r w:rsidRPr="00FB7FBF">
              <w:rPr>
                <w:color w:val="999999"/>
                <w:sz w:val="20"/>
                <w:szCs w:val="20"/>
                <w:lang w:val="es-ES"/>
              </w:rPr>
              <w:t>=32v</w:t>
            </w:r>
          </w:p>
        </w:tc>
        <w:tc>
          <w:tcPr>
            <w:tcW w:w="0" w:type="auto"/>
            <w:shd w:val="clear" w:color="auto" w:fill="auto"/>
            <w:noWrap/>
          </w:tcPr>
          <w:p w14:paraId="502413D5" w14:textId="77777777" w:rsidR="007A1F9A" w:rsidRPr="00FB7FBF" w:rsidRDefault="007A1F9A" w:rsidP="007A1F9A">
            <w:pPr>
              <w:rPr>
                <w:b/>
                <w:color w:val="008000"/>
                <w:sz w:val="20"/>
                <w:szCs w:val="20"/>
              </w:rPr>
            </w:pPr>
            <w:r w:rsidRPr="00FB7FBF">
              <w:rPr>
                <w:sz w:val="20"/>
                <w:szCs w:val="20"/>
                <w:lang w:val="es-ES"/>
              </w:rPr>
              <w:t xml:space="preserve">(63) Ex 18:1 – 19:5 </w:t>
            </w:r>
            <w:r w:rsidRPr="00FB7FBF">
              <w:rPr>
                <w:color w:val="999999"/>
                <w:sz w:val="20"/>
                <w:szCs w:val="20"/>
                <w:lang w:val="es-ES"/>
              </w:rPr>
              <w:t>=32v</w:t>
            </w:r>
          </w:p>
        </w:tc>
        <w:tc>
          <w:tcPr>
            <w:tcW w:w="0" w:type="auto"/>
            <w:shd w:val="clear" w:color="auto" w:fill="auto"/>
          </w:tcPr>
          <w:p w14:paraId="1319BA02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14:paraId="5D019A38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218638BA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53AFE0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332F3C50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33:13-22</w:t>
            </w:r>
          </w:p>
          <w:p w14:paraId="36299BA2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Jeremiah 2:4-11 + 4:1-2</w:t>
            </w:r>
          </w:p>
        </w:tc>
      </w:tr>
      <w:tr w:rsidR="007A1F9A" w:rsidRPr="00FB7FBF" w14:paraId="210F7106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E74DFD9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4BC7E72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  <w:lang w:val="es-ES"/>
              </w:rPr>
              <w:t xml:space="preserve">(61) Ex 19:6 – 20:26 </w:t>
            </w:r>
            <w:r w:rsidRPr="00FB7FBF">
              <w:rPr>
                <w:color w:val="999999"/>
                <w:sz w:val="20"/>
                <w:szCs w:val="20"/>
                <w:lang w:val="es-ES"/>
              </w:rPr>
              <w:t>=47v</w:t>
            </w:r>
          </w:p>
        </w:tc>
        <w:tc>
          <w:tcPr>
            <w:tcW w:w="0" w:type="auto"/>
            <w:shd w:val="clear" w:color="auto" w:fill="auto"/>
            <w:noWrap/>
          </w:tcPr>
          <w:p w14:paraId="0E4BA380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  <w:lang w:val="es-ES"/>
              </w:rPr>
              <w:t xml:space="preserve">(64) Ex 19:6 – 20:26 </w:t>
            </w:r>
            <w:r w:rsidRPr="00FB7FBF">
              <w:rPr>
                <w:color w:val="999999"/>
                <w:sz w:val="20"/>
                <w:szCs w:val="20"/>
                <w:lang w:val="es-ES"/>
              </w:rPr>
              <w:t>=47v</w:t>
            </w:r>
          </w:p>
        </w:tc>
        <w:tc>
          <w:tcPr>
            <w:tcW w:w="0" w:type="auto"/>
            <w:shd w:val="clear" w:color="auto" w:fill="auto"/>
          </w:tcPr>
          <w:p w14:paraId="06CC0EF0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14:paraId="5D65D1D2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262F4DD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7FC90D4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5F108D5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61:6 – 62:4</w:t>
            </w:r>
          </w:p>
          <w:p w14:paraId="190BA711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6F14E3D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42:16-25 + 43:10</w:t>
            </w:r>
          </w:p>
          <w:p w14:paraId="0F75461D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2 Samuel 7:17-25, 29</w:t>
            </w:r>
          </w:p>
        </w:tc>
      </w:tr>
      <w:tr w:rsidR="007A1F9A" w:rsidRPr="00FB7FBF" w14:paraId="1F77D718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86FA64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Ex 21:1-24:18 </w:t>
            </w:r>
          </w:p>
        </w:tc>
        <w:tc>
          <w:tcPr>
            <w:tcW w:w="0" w:type="auto"/>
            <w:shd w:val="clear" w:color="auto" w:fill="auto"/>
            <w:noWrap/>
          </w:tcPr>
          <w:p w14:paraId="1E4AED5A" w14:textId="77777777" w:rsidR="007A1F9A" w:rsidRPr="00FB7FBF" w:rsidRDefault="007A1F9A" w:rsidP="007A1F9A">
            <w:pPr>
              <w:rPr>
                <w:sz w:val="20"/>
                <w:szCs w:val="20"/>
                <w:lang w:val="es-ES"/>
              </w:rPr>
            </w:pPr>
            <w:r w:rsidRPr="00FB7FBF">
              <w:rPr>
                <w:sz w:val="20"/>
                <w:szCs w:val="20"/>
              </w:rPr>
              <w:t xml:space="preserve">(62) Ex 21:1 – 22:23 </w:t>
            </w:r>
            <w:r w:rsidRPr="00FB7FBF">
              <w:rPr>
                <w:color w:val="999999"/>
                <w:sz w:val="20"/>
                <w:szCs w:val="20"/>
              </w:rPr>
              <w:t>=59v</w:t>
            </w:r>
          </w:p>
        </w:tc>
        <w:tc>
          <w:tcPr>
            <w:tcW w:w="0" w:type="auto"/>
            <w:shd w:val="clear" w:color="auto" w:fill="auto"/>
            <w:noWrap/>
          </w:tcPr>
          <w:p w14:paraId="3B805D54" w14:textId="77777777" w:rsidR="007A1F9A" w:rsidRPr="00FB7FBF" w:rsidRDefault="007A1F9A" w:rsidP="007A1F9A">
            <w:pPr>
              <w:rPr>
                <w:sz w:val="20"/>
                <w:szCs w:val="20"/>
                <w:lang w:val="es-ES"/>
              </w:rPr>
            </w:pPr>
            <w:r w:rsidRPr="00FB7FBF">
              <w:rPr>
                <w:sz w:val="20"/>
                <w:szCs w:val="20"/>
              </w:rPr>
              <w:t xml:space="preserve">(65) Ex 21:1 – 22:23 </w:t>
            </w:r>
            <w:r w:rsidRPr="00FB7FBF">
              <w:rPr>
                <w:color w:val="999999"/>
                <w:sz w:val="20"/>
                <w:szCs w:val="20"/>
              </w:rPr>
              <w:t>=59v</w:t>
            </w:r>
          </w:p>
        </w:tc>
        <w:tc>
          <w:tcPr>
            <w:tcW w:w="0" w:type="auto"/>
            <w:shd w:val="clear" w:color="auto" w:fill="auto"/>
          </w:tcPr>
          <w:p w14:paraId="46892BDE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14:paraId="1764C103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0F4D5002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24030DE2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24385093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56:1-9 + 57:19</w:t>
            </w:r>
          </w:p>
        </w:tc>
      </w:tr>
      <w:tr w:rsidR="007A1F9A" w:rsidRPr="00FB7FBF" w14:paraId="37B78047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3837654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55F60B6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(63) Ex 22:24 – 23:19 </w:t>
            </w:r>
            <w:r w:rsidRPr="00FB7FBF">
              <w:rPr>
                <w:color w:val="999999"/>
                <w:sz w:val="20"/>
                <w:szCs w:val="20"/>
              </w:rPr>
              <w:t>=27v</w:t>
            </w:r>
          </w:p>
        </w:tc>
        <w:tc>
          <w:tcPr>
            <w:tcW w:w="0" w:type="auto"/>
            <w:shd w:val="clear" w:color="auto" w:fill="auto"/>
            <w:noWrap/>
          </w:tcPr>
          <w:p w14:paraId="670E0B0B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(66) Ex 22:24 – 23:19 </w:t>
            </w:r>
            <w:r w:rsidRPr="00FB7FBF">
              <w:rPr>
                <w:color w:val="999999"/>
                <w:sz w:val="20"/>
                <w:szCs w:val="20"/>
              </w:rPr>
              <w:t>=27v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0CA989D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74D7CEE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2BE6B4A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E26AB88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1C8F5C59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48:10-18 + 49:3</w:t>
            </w:r>
          </w:p>
          <w:p w14:paraId="42D670F0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Ezekiel 18:17-23, 30</w:t>
            </w:r>
          </w:p>
        </w:tc>
      </w:tr>
      <w:tr w:rsidR="007A1F9A" w:rsidRPr="00FB7FBF" w14:paraId="504B8057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5C0FC83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7A3E37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(64) Ex 23:20 – 24:18 </w:t>
            </w:r>
            <w:r w:rsidRPr="00FB7FBF">
              <w:rPr>
                <w:color w:val="999999"/>
                <w:sz w:val="20"/>
                <w:szCs w:val="20"/>
              </w:rPr>
              <w:t>=32v</w:t>
            </w:r>
          </w:p>
        </w:tc>
        <w:tc>
          <w:tcPr>
            <w:tcW w:w="0" w:type="auto"/>
            <w:shd w:val="clear" w:color="auto" w:fill="auto"/>
            <w:noWrap/>
          </w:tcPr>
          <w:p w14:paraId="555A16B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(67) Ex 23:20 – 24:18 </w:t>
            </w:r>
            <w:r w:rsidRPr="00FB7FBF">
              <w:rPr>
                <w:color w:val="999999"/>
                <w:sz w:val="20"/>
                <w:szCs w:val="20"/>
              </w:rPr>
              <w:t>=32v</w:t>
            </w:r>
          </w:p>
        </w:tc>
        <w:tc>
          <w:tcPr>
            <w:tcW w:w="0" w:type="auto"/>
            <w:vMerge/>
            <w:shd w:val="clear" w:color="auto" w:fill="auto"/>
          </w:tcPr>
          <w:p w14:paraId="7C260CB8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AC2EF6B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367D063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0B22AC0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E1ED7D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Malachi 3:1-8, 23-24</w:t>
            </w:r>
          </w:p>
        </w:tc>
      </w:tr>
      <w:tr w:rsidR="007A1F9A" w:rsidRPr="00FB7FBF" w14:paraId="1B0D5989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B8761A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Ex 25:1-27:19 </w:t>
            </w:r>
          </w:p>
        </w:tc>
        <w:tc>
          <w:tcPr>
            <w:tcW w:w="0" w:type="auto"/>
            <w:shd w:val="clear" w:color="auto" w:fill="auto"/>
            <w:noWrap/>
          </w:tcPr>
          <w:p w14:paraId="13B9E131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(65) Ex 25:1-40 </w:t>
            </w:r>
            <w:r w:rsidRPr="00FB7FBF">
              <w:rPr>
                <w:color w:val="999999"/>
                <w:sz w:val="20"/>
                <w:szCs w:val="20"/>
              </w:rPr>
              <w:t>=40v</w:t>
            </w:r>
          </w:p>
        </w:tc>
        <w:tc>
          <w:tcPr>
            <w:tcW w:w="0" w:type="auto"/>
            <w:shd w:val="clear" w:color="auto" w:fill="auto"/>
            <w:noWrap/>
          </w:tcPr>
          <w:p w14:paraId="5D00DE2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(68) Ex 25:1-40 </w:t>
            </w:r>
            <w:r w:rsidRPr="00FB7FBF">
              <w:rPr>
                <w:color w:val="999999"/>
                <w:sz w:val="20"/>
                <w:szCs w:val="20"/>
              </w:rPr>
              <w:t>=40v</w:t>
            </w:r>
          </w:p>
        </w:tc>
        <w:tc>
          <w:tcPr>
            <w:tcW w:w="0" w:type="auto"/>
            <w:shd w:val="clear" w:color="auto" w:fill="auto"/>
          </w:tcPr>
          <w:p w14:paraId="055777B5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14:paraId="0797FFB3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6D39183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2620969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460FD37E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60:17 – 61:3, 9</w:t>
            </w:r>
          </w:p>
          <w:p w14:paraId="68315426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Haggai 2:8-15 +21-23</w:t>
            </w:r>
          </w:p>
          <w:p w14:paraId="47762BAB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1B760E3F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1 Kings 8:8-15, 21-22</w:t>
            </w:r>
          </w:p>
        </w:tc>
      </w:tr>
      <w:tr w:rsidR="007A1F9A" w:rsidRPr="00FB7FBF" w14:paraId="247FE7C5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A309DA8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61D1B68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  <w:lang w:val="es-ES"/>
              </w:rPr>
              <w:t xml:space="preserve">(66) Ex Ex 26:1-30 </w:t>
            </w:r>
            <w:r w:rsidRPr="00FB7FBF">
              <w:rPr>
                <w:color w:val="999999"/>
                <w:sz w:val="20"/>
                <w:szCs w:val="20"/>
                <w:lang w:val="es-ES"/>
              </w:rPr>
              <w:t>=30v</w:t>
            </w:r>
          </w:p>
        </w:tc>
        <w:tc>
          <w:tcPr>
            <w:tcW w:w="0" w:type="auto"/>
            <w:shd w:val="clear" w:color="auto" w:fill="auto"/>
            <w:noWrap/>
          </w:tcPr>
          <w:p w14:paraId="05B15BC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  <w:lang w:val="es-ES"/>
              </w:rPr>
              <w:t xml:space="preserve">(69) Ex 26:1-30 </w:t>
            </w:r>
            <w:r w:rsidRPr="00FB7FBF">
              <w:rPr>
                <w:color w:val="999999"/>
                <w:sz w:val="20"/>
                <w:szCs w:val="20"/>
                <w:lang w:val="es-ES"/>
              </w:rPr>
              <w:t>=30v</w:t>
            </w:r>
          </w:p>
        </w:tc>
        <w:tc>
          <w:tcPr>
            <w:tcW w:w="0" w:type="auto"/>
            <w:shd w:val="clear" w:color="auto" w:fill="auto"/>
          </w:tcPr>
          <w:p w14:paraId="001A592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14:paraId="0DDA022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7F928B94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3401B86A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410C8C1B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66:1-1</w:t>
            </w:r>
          </w:p>
          <w:p w14:paraId="1967BA3B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3B603BC8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54:2-20, 17</w:t>
            </w:r>
          </w:p>
          <w:p w14:paraId="75E23308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01CCAFC6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41:19-27</w:t>
            </w:r>
          </w:p>
        </w:tc>
      </w:tr>
      <w:tr w:rsidR="007A1F9A" w:rsidRPr="00FB7FBF" w14:paraId="3FCFAF6E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9EB23D2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CCA030F" w14:textId="77777777" w:rsidR="007A1F9A" w:rsidRPr="00FB7FBF" w:rsidRDefault="007A1F9A" w:rsidP="007A1F9A">
            <w:pPr>
              <w:rPr>
                <w:b/>
                <w:color w:val="008000"/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(67) Ex 26:31 – 27:19 </w:t>
            </w:r>
            <w:r w:rsidRPr="00FB7FBF">
              <w:rPr>
                <w:color w:val="999999"/>
                <w:sz w:val="20"/>
                <w:szCs w:val="20"/>
              </w:rPr>
              <w:t>=26v</w:t>
            </w:r>
          </w:p>
        </w:tc>
        <w:tc>
          <w:tcPr>
            <w:tcW w:w="0" w:type="auto"/>
            <w:shd w:val="clear" w:color="auto" w:fill="auto"/>
            <w:noWrap/>
          </w:tcPr>
          <w:p w14:paraId="5CE43322" w14:textId="77777777" w:rsidR="007A1F9A" w:rsidRPr="00FB7FBF" w:rsidRDefault="007A1F9A" w:rsidP="007A1F9A">
            <w:pPr>
              <w:rPr>
                <w:b/>
                <w:color w:val="008000"/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(70) Ex 26:31 – 27:19 </w:t>
            </w:r>
            <w:r w:rsidRPr="00FB7FBF">
              <w:rPr>
                <w:color w:val="999999"/>
                <w:sz w:val="20"/>
                <w:szCs w:val="20"/>
              </w:rPr>
              <w:t>=26v</w:t>
            </w:r>
          </w:p>
        </w:tc>
        <w:tc>
          <w:tcPr>
            <w:tcW w:w="0" w:type="auto"/>
            <w:shd w:val="clear" w:color="auto" w:fill="auto"/>
          </w:tcPr>
          <w:p w14:paraId="398A93A4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14:paraId="144ED0D3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2EADE4C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602D7922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4B8CEFF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Ezekiel 16:10-19, 60</w:t>
            </w:r>
          </w:p>
          <w:p w14:paraId="78DE6557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06E2A48F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60:7-16</w:t>
            </w:r>
          </w:p>
        </w:tc>
      </w:tr>
      <w:tr w:rsidR="007A1F9A" w:rsidRPr="00FB7FBF" w14:paraId="2D65535B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D89F29E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Ex 27:20-30:10 </w:t>
            </w:r>
          </w:p>
        </w:tc>
        <w:tc>
          <w:tcPr>
            <w:tcW w:w="0" w:type="auto"/>
            <w:shd w:val="clear" w:color="auto" w:fill="auto"/>
            <w:noWrap/>
          </w:tcPr>
          <w:p w14:paraId="502D6134" w14:textId="77777777" w:rsidR="007A1F9A" w:rsidRPr="00FB7FBF" w:rsidRDefault="007A1F9A" w:rsidP="007A1F9A">
            <w:pPr>
              <w:rPr>
                <w:b/>
                <w:color w:val="008000"/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(68) Ex 27:20 – 28:43 </w:t>
            </w:r>
            <w:r w:rsidRPr="00FB7FBF">
              <w:rPr>
                <w:color w:val="999999"/>
                <w:sz w:val="20"/>
                <w:szCs w:val="20"/>
              </w:rPr>
              <w:t>=45v</w:t>
            </w:r>
          </w:p>
        </w:tc>
        <w:tc>
          <w:tcPr>
            <w:tcW w:w="0" w:type="auto"/>
            <w:shd w:val="clear" w:color="auto" w:fill="auto"/>
            <w:noWrap/>
          </w:tcPr>
          <w:p w14:paraId="77F6DE81" w14:textId="77777777" w:rsidR="007A1F9A" w:rsidRPr="00FB7FBF" w:rsidRDefault="007A1F9A" w:rsidP="007A1F9A">
            <w:pPr>
              <w:rPr>
                <w:b/>
                <w:color w:val="008000"/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(71) Ex 27:20 – 28:43 </w:t>
            </w:r>
            <w:r w:rsidRPr="00FB7FBF">
              <w:rPr>
                <w:color w:val="999999"/>
                <w:sz w:val="20"/>
                <w:szCs w:val="20"/>
              </w:rPr>
              <w:t>=45v</w:t>
            </w:r>
          </w:p>
        </w:tc>
        <w:tc>
          <w:tcPr>
            <w:tcW w:w="0" w:type="auto"/>
            <w:shd w:val="clear" w:color="auto" w:fill="auto"/>
          </w:tcPr>
          <w:p w14:paraId="54C2FA2A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14:paraId="57040E79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51AC2367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53D71264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  <w:highlight w:val="magenta"/>
              </w:rPr>
              <w:t>21/22</w:t>
            </w:r>
          </w:p>
        </w:tc>
        <w:tc>
          <w:tcPr>
            <w:tcW w:w="0" w:type="auto"/>
            <w:shd w:val="clear" w:color="auto" w:fill="auto"/>
          </w:tcPr>
          <w:p w14:paraId="7CE95659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Hosea 14:7 – Joel 1:5 + 2:14</w:t>
            </w:r>
          </w:p>
          <w:p w14:paraId="1EA2943D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Jer. 11:16-20 +12:1-3 +15:15-16</w:t>
            </w:r>
          </w:p>
          <w:p w14:paraId="5E1D9E08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314489C0" w14:textId="77777777" w:rsidR="007A1F9A" w:rsidRPr="00FB7FBF" w:rsidRDefault="007A1F9A" w:rsidP="007A1F9A">
            <w:pPr>
              <w:rPr>
                <w:sz w:val="20"/>
                <w:szCs w:val="20"/>
                <w:highlight w:val="magenta"/>
                <w:lang w:val="es-ES"/>
              </w:rPr>
            </w:pPr>
            <w:r w:rsidRPr="00FB7FBF">
              <w:rPr>
                <w:sz w:val="20"/>
                <w:szCs w:val="20"/>
              </w:rPr>
              <w:t>(1) Jeremiah 30:21 – 31:4, 19</w:t>
            </w:r>
          </w:p>
        </w:tc>
      </w:tr>
      <w:tr w:rsidR="007A1F9A" w:rsidRPr="00FB7FBF" w14:paraId="62E79727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33BA446" w14:textId="77777777" w:rsidR="007A1F9A" w:rsidRPr="00FB7FBF" w:rsidRDefault="007A1F9A" w:rsidP="007A1F9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219DF95" w14:textId="77777777" w:rsidR="007A1F9A" w:rsidRPr="00FB7FBF" w:rsidRDefault="007A1F9A" w:rsidP="007A1F9A">
            <w:pPr>
              <w:rPr>
                <w:b/>
                <w:color w:val="008000"/>
                <w:sz w:val="20"/>
                <w:szCs w:val="20"/>
                <w:lang w:val="es-ES"/>
              </w:rPr>
            </w:pPr>
            <w:r w:rsidRPr="00FB7FBF">
              <w:rPr>
                <w:sz w:val="20"/>
                <w:szCs w:val="20"/>
                <w:lang w:val="es-ES"/>
              </w:rPr>
              <w:t xml:space="preserve">(69) Ex 29:1-46 </w:t>
            </w:r>
            <w:r w:rsidRPr="00FB7FBF">
              <w:rPr>
                <w:color w:val="999999"/>
                <w:sz w:val="20"/>
                <w:szCs w:val="20"/>
                <w:lang w:val="es-ES"/>
              </w:rPr>
              <w:t>=46v</w:t>
            </w:r>
          </w:p>
        </w:tc>
        <w:tc>
          <w:tcPr>
            <w:tcW w:w="0" w:type="auto"/>
            <w:shd w:val="clear" w:color="auto" w:fill="auto"/>
            <w:noWrap/>
          </w:tcPr>
          <w:p w14:paraId="75A31BE9" w14:textId="77777777" w:rsidR="007A1F9A" w:rsidRPr="00FB7FBF" w:rsidRDefault="007A1F9A" w:rsidP="007A1F9A">
            <w:pPr>
              <w:rPr>
                <w:b/>
                <w:color w:val="008000"/>
                <w:sz w:val="20"/>
                <w:szCs w:val="20"/>
                <w:lang w:val="es-ES"/>
              </w:rPr>
            </w:pPr>
            <w:r w:rsidRPr="00FB7FBF">
              <w:rPr>
                <w:sz w:val="20"/>
                <w:szCs w:val="20"/>
                <w:lang w:val="es-ES"/>
              </w:rPr>
              <w:t xml:space="preserve">(72) Ex 29:1-46 </w:t>
            </w:r>
            <w:r w:rsidRPr="00FB7FBF">
              <w:rPr>
                <w:color w:val="999999"/>
                <w:sz w:val="20"/>
                <w:szCs w:val="20"/>
                <w:lang w:val="es-ES"/>
              </w:rPr>
              <w:t>=46v</w:t>
            </w:r>
          </w:p>
        </w:tc>
        <w:tc>
          <w:tcPr>
            <w:tcW w:w="0" w:type="auto"/>
            <w:shd w:val="clear" w:color="auto" w:fill="auto"/>
          </w:tcPr>
          <w:p w14:paraId="0D72B01C" w14:textId="77777777" w:rsidR="007A1F9A" w:rsidRPr="00FB7FBF" w:rsidRDefault="007A1F9A" w:rsidP="00FB7FBF">
            <w:pPr>
              <w:jc w:val="center"/>
              <w:rPr>
                <w:sz w:val="20"/>
                <w:szCs w:val="20"/>
                <w:lang w:val="es-ES"/>
              </w:rPr>
            </w:pPr>
            <w:r w:rsidRPr="00FB7FBF">
              <w:rPr>
                <w:sz w:val="20"/>
                <w:szCs w:val="20"/>
                <w:lang w:val="es-ES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14:paraId="03DADC65" w14:textId="77777777" w:rsidR="007A1F9A" w:rsidRPr="00FB7FBF" w:rsidRDefault="007A1F9A" w:rsidP="00FB7FBF">
            <w:pPr>
              <w:jc w:val="center"/>
              <w:rPr>
                <w:sz w:val="20"/>
                <w:szCs w:val="20"/>
                <w:lang w:val="es-ES"/>
              </w:rPr>
            </w:pPr>
            <w:r w:rsidRPr="00FB7FBF">
              <w:rPr>
                <w:sz w:val="20"/>
                <w:szCs w:val="20"/>
                <w:lang w:val="es-ES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E45C755" w14:textId="77777777" w:rsidR="007A1F9A" w:rsidRPr="00FB7FBF" w:rsidRDefault="007A1F9A" w:rsidP="00FB7FBF">
            <w:pPr>
              <w:jc w:val="center"/>
              <w:rPr>
                <w:sz w:val="20"/>
                <w:szCs w:val="20"/>
                <w:lang w:val="es-ES"/>
              </w:rPr>
            </w:pPr>
            <w:r w:rsidRPr="00FB7FBF">
              <w:rPr>
                <w:sz w:val="20"/>
                <w:szCs w:val="20"/>
                <w:lang w:val="es-E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5FD145E" w14:textId="77777777" w:rsidR="007A1F9A" w:rsidRPr="00FB7FBF" w:rsidRDefault="007A1F9A" w:rsidP="00FB7FBF">
            <w:pPr>
              <w:jc w:val="center"/>
              <w:rPr>
                <w:sz w:val="20"/>
                <w:szCs w:val="20"/>
                <w:lang w:val="es-ES"/>
              </w:rPr>
            </w:pPr>
            <w:r w:rsidRPr="00FB7FBF">
              <w:rPr>
                <w:sz w:val="20"/>
                <w:szCs w:val="20"/>
                <w:lang w:val="es-ES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69034A2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61:6 – 62:5</w:t>
            </w:r>
          </w:p>
          <w:p w14:paraId="3E411C4D" w14:textId="77777777" w:rsidR="007A1F9A" w:rsidRPr="00FB7FBF" w:rsidRDefault="007A1F9A" w:rsidP="007A1F9A">
            <w:pPr>
              <w:rPr>
                <w:sz w:val="20"/>
                <w:szCs w:val="20"/>
                <w:lang w:val="es-ES"/>
              </w:rPr>
            </w:pPr>
            <w:r w:rsidRPr="00FB7FBF">
              <w:rPr>
                <w:sz w:val="20"/>
                <w:szCs w:val="20"/>
              </w:rPr>
              <w:t>(2) Hosea 14:3-10 + Joel 2:26-27</w:t>
            </w:r>
          </w:p>
        </w:tc>
      </w:tr>
      <w:tr w:rsidR="007A1F9A" w:rsidRPr="00FB7FBF" w14:paraId="0AA753D5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99EA38F" w14:textId="77777777" w:rsidR="007A1F9A" w:rsidRPr="00FB7FBF" w:rsidRDefault="007A1F9A" w:rsidP="007A1F9A">
            <w:pPr>
              <w:rPr>
                <w:sz w:val="20"/>
                <w:szCs w:val="20"/>
                <w:lang w:val="es-ES"/>
              </w:rPr>
            </w:pPr>
            <w:r w:rsidRPr="00FB7FBF">
              <w:rPr>
                <w:sz w:val="20"/>
                <w:szCs w:val="20"/>
                <w:lang w:val="es-ES"/>
              </w:rPr>
              <w:t xml:space="preserve">Ex 30:11-34:35 </w:t>
            </w:r>
          </w:p>
        </w:tc>
        <w:tc>
          <w:tcPr>
            <w:tcW w:w="0" w:type="auto"/>
            <w:shd w:val="clear" w:color="auto" w:fill="auto"/>
            <w:noWrap/>
          </w:tcPr>
          <w:p w14:paraId="05F5907A" w14:textId="77777777" w:rsidR="007A1F9A" w:rsidRPr="00FB7FBF" w:rsidRDefault="007A1F9A" w:rsidP="007A1F9A">
            <w:pPr>
              <w:rPr>
                <w:sz w:val="20"/>
                <w:szCs w:val="20"/>
                <w:lang w:val="es-ES"/>
              </w:rPr>
            </w:pPr>
            <w:r w:rsidRPr="00FB7FBF">
              <w:rPr>
                <w:sz w:val="20"/>
                <w:szCs w:val="20"/>
                <w:lang w:val="es-ES"/>
              </w:rPr>
              <w:t xml:space="preserve">(70) Ex 30:1-38 </w:t>
            </w:r>
            <w:r w:rsidRPr="00FB7FBF">
              <w:rPr>
                <w:color w:val="999999"/>
                <w:sz w:val="20"/>
                <w:szCs w:val="20"/>
                <w:lang w:val="es-ES"/>
              </w:rPr>
              <w:t>=38v</w:t>
            </w:r>
          </w:p>
        </w:tc>
        <w:tc>
          <w:tcPr>
            <w:tcW w:w="0" w:type="auto"/>
            <w:shd w:val="clear" w:color="auto" w:fill="auto"/>
            <w:noWrap/>
          </w:tcPr>
          <w:p w14:paraId="38B43E89" w14:textId="77777777" w:rsidR="007A1F9A" w:rsidRPr="00FB7FBF" w:rsidRDefault="007A1F9A" w:rsidP="007A1F9A">
            <w:pPr>
              <w:rPr>
                <w:sz w:val="20"/>
                <w:szCs w:val="20"/>
                <w:lang w:val="es-ES"/>
              </w:rPr>
            </w:pPr>
            <w:r w:rsidRPr="00FB7FBF">
              <w:rPr>
                <w:sz w:val="20"/>
                <w:szCs w:val="20"/>
                <w:lang w:val="es-ES"/>
              </w:rPr>
              <w:t xml:space="preserve">(73) Ex 30:1-38 </w:t>
            </w:r>
            <w:r w:rsidRPr="00FB7FBF">
              <w:rPr>
                <w:color w:val="999999"/>
                <w:sz w:val="20"/>
                <w:szCs w:val="20"/>
                <w:lang w:val="es-ES"/>
              </w:rPr>
              <w:t>=38v</w:t>
            </w:r>
          </w:p>
        </w:tc>
        <w:tc>
          <w:tcPr>
            <w:tcW w:w="0" w:type="auto"/>
            <w:shd w:val="clear" w:color="auto" w:fill="auto"/>
          </w:tcPr>
          <w:p w14:paraId="75CFD9AB" w14:textId="77777777" w:rsidR="007A1F9A" w:rsidRPr="00FB7FBF" w:rsidRDefault="007A1F9A" w:rsidP="00FB7FBF">
            <w:pPr>
              <w:jc w:val="center"/>
              <w:rPr>
                <w:sz w:val="20"/>
                <w:szCs w:val="20"/>
                <w:lang w:val="es-ES"/>
              </w:rPr>
            </w:pPr>
            <w:r w:rsidRPr="00FB7FBF">
              <w:rPr>
                <w:sz w:val="20"/>
                <w:szCs w:val="20"/>
                <w:lang w:val="es-ES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14:paraId="41DE7566" w14:textId="77777777" w:rsidR="007A1F9A" w:rsidRPr="00FB7FBF" w:rsidRDefault="007A1F9A" w:rsidP="00FB7FBF">
            <w:pPr>
              <w:jc w:val="center"/>
              <w:rPr>
                <w:sz w:val="20"/>
                <w:szCs w:val="20"/>
                <w:lang w:val="es-ES"/>
              </w:rPr>
            </w:pPr>
            <w:r w:rsidRPr="00FB7FBF">
              <w:rPr>
                <w:sz w:val="20"/>
                <w:szCs w:val="20"/>
                <w:lang w:val="es-ES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0E4AA2B3" w14:textId="77777777" w:rsidR="007A1F9A" w:rsidRPr="00FB7FBF" w:rsidRDefault="007A1F9A" w:rsidP="00FB7FBF">
            <w:pPr>
              <w:jc w:val="center"/>
              <w:rPr>
                <w:sz w:val="20"/>
                <w:szCs w:val="20"/>
                <w:lang w:val="es-ES"/>
              </w:rPr>
            </w:pPr>
            <w:r w:rsidRPr="00FB7FBF">
              <w:rPr>
                <w:sz w:val="20"/>
                <w:szCs w:val="20"/>
                <w:lang w:val="es-ES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60505BEE" w14:textId="77777777" w:rsidR="007A1F9A" w:rsidRPr="00FB7FBF" w:rsidRDefault="007A1F9A" w:rsidP="00FB7FBF">
            <w:pPr>
              <w:jc w:val="center"/>
              <w:rPr>
                <w:sz w:val="20"/>
                <w:szCs w:val="20"/>
                <w:lang w:val="es-ES"/>
              </w:rPr>
            </w:pPr>
            <w:r w:rsidRPr="00FB7FBF">
              <w:rPr>
                <w:sz w:val="20"/>
                <w:szCs w:val="20"/>
                <w:lang w:val="es-ES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05E3AE6E" w14:textId="77777777" w:rsidR="007A1F9A" w:rsidRPr="00FB7FBF" w:rsidRDefault="007A1F9A" w:rsidP="007A1F9A">
            <w:pPr>
              <w:rPr>
                <w:sz w:val="20"/>
                <w:szCs w:val="20"/>
                <w:lang w:val="es-ES"/>
              </w:rPr>
            </w:pPr>
            <w:r w:rsidRPr="00FB7FBF">
              <w:rPr>
                <w:sz w:val="20"/>
                <w:szCs w:val="20"/>
                <w:lang w:val="es-ES"/>
              </w:rPr>
              <w:t>(1) Malachi 1:11 – 2:7</w:t>
            </w:r>
          </w:p>
        </w:tc>
      </w:tr>
      <w:tr w:rsidR="007A1F9A" w:rsidRPr="00FB7FBF" w14:paraId="3D45B1C2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047C9C0" w14:textId="77777777" w:rsidR="007A1F9A" w:rsidRPr="00FB7FBF" w:rsidRDefault="007A1F9A" w:rsidP="007A1F9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D13AD81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(71) </w:t>
            </w:r>
            <w:r w:rsidRPr="00FB7FBF">
              <w:rPr>
                <w:sz w:val="20"/>
                <w:szCs w:val="20"/>
                <w:lang w:val="es-ES_tradnl"/>
              </w:rPr>
              <w:t xml:space="preserve">Ex 31:1 – 32:14 </w:t>
            </w:r>
            <w:r w:rsidRPr="00FB7FBF">
              <w:rPr>
                <w:color w:val="999999"/>
                <w:sz w:val="20"/>
                <w:szCs w:val="20"/>
                <w:lang w:val="es-ES_tradnl"/>
              </w:rPr>
              <w:t>=32v</w:t>
            </w:r>
          </w:p>
        </w:tc>
        <w:tc>
          <w:tcPr>
            <w:tcW w:w="0" w:type="auto"/>
            <w:shd w:val="clear" w:color="auto" w:fill="auto"/>
            <w:noWrap/>
          </w:tcPr>
          <w:p w14:paraId="26F41724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(74) </w:t>
            </w:r>
            <w:r w:rsidRPr="00FB7FBF">
              <w:rPr>
                <w:sz w:val="20"/>
                <w:szCs w:val="20"/>
                <w:lang w:val="es-ES_tradnl"/>
              </w:rPr>
              <w:t xml:space="preserve">Ex 31:1 – 32:14 </w:t>
            </w:r>
            <w:r w:rsidRPr="00FB7FBF">
              <w:rPr>
                <w:color w:val="999999"/>
                <w:sz w:val="20"/>
                <w:szCs w:val="20"/>
                <w:lang w:val="es-ES_tradnl"/>
              </w:rPr>
              <w:t>=32v</w:t>
            </w:r>
          </w:p>
        </w:tc>
        <w:tc>
          <w:tcPr>
            <w:tcW w:w="0" w:type="auto"/>
            <w:shd w:val="clear" w:color="auto" w:fill="auto"/>
          </w:tcPr>
          <w:p w14:paraId="7D287B7E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14:paraId="1516928D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1E00F5C7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5E1A2DE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5C31F4BD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43:7-15, 21</w:t>
            </w:r>
          </w:p>
          <w:p w14:paraId="0386EB8D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6A07417C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Jeremiah 31:32-36 + 32:37:41</w:t>
            </w:r>
          </w:p>
          <w:p w14:paraId="336813E8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3AD0674D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54:16 – 55:7, 13</w:t>
            </w:r>
          </w:p>
          <w:p w14:paraId="6817BB67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717D54B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2 Kings 13:3-5, 14-20, 23</w:t>
            </w:r>
          </w:p>
          <w:p w14:paraId="70285C81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5771A14B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38:3-9, 18-20</w:t>
            </w:r>
          </w:p>
        </w:tc>
      </w:tr>
      <w:tr w:rsidR="007A1F9A" w:rsidRPr="00FB7FBF" w14:paraId="5F451994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5C12E74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F1FDCD9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(72) Ex 32:15 – 33:23 </w:t>
            </w:r>
            <w:r w:rsidRPr="00FB7FBF">
              <w:rPr>
                <w:color w:val="999999"/>
                <w:sz w:val="20"/>
                <w:szCs w:val="20"/>
              </w:rPr>
              <w:t>=44v</w:t>
            </w:r>
          </w:p>
        </w:tc>
        <w:tc>
          <w:tcPr>
            <w:tcW w:w="0" w:type="auto"/>
            <w:shd w:val="clear" w:color="auto" w:fill="auto"/>
            <w:noWrap/>
          </w:tcPr>
          <w:p w14:paraId="14686054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(75) Ex 32:15 – 33:23 </w:t>
            </w:r>
            <w:r w:rsidRPr="00FB7FBF">
              <w:rPr>
                <w:color w:val="999999"/>
                <w:sz w:val="20"/>
                <w:szCs w:val="20"/>
              </w:rPr>
              <w:t>=44v</w:t>
            </w:r>
          </w:p>
        </w:tc>
        <w:tc>
          <w:tcPr>
            <w:tcW w:w="0" w:type="auto"/>
            <w:shd w:val="clear" w:color="auto" w:fill="auto"/>
          </w:tcPr>
          <w:p w14:paraId="034434C9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14:paraId="6AA9B452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0B779B9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0697B1C4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048B6680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2 Samuel 22:10-18, 51</w:t>
            </w:r>
          </w:p>
          <w:p w14:paraId="72E7FC1D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48BFC68B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Jeremiah 30:17-25 + 31:13</w:t>
            </w:r>
          </w:p>
          <w:p w14:paraId="00308C74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6188FC54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Jeremiah 1:5-12 + 2:2-3</w:t>
            </w:r>
          </w:p>
        </w:tc>
      </w:tr>
      <w:tr w:rsidR="007A1F9A" w:rsidRPr="00FB7FBF" w14:paraId="3D44A547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8F31CAD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1A017DA" w14:textId="77777777" w:rsidR="007A1F9A" w:rsidRPr="00FB7FBF" w:rsidRDefault="007A1F9A" w:rsidP="007A1F9A">
            <w:pPr>
              <w:rPr>
                <w:b/>
                <w:color w:val="008000"/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(73) Ex 34:1-26 </w:t>
            </w:r>
            <w:r w:rsidRPr="00FB7FBF">
              <w:rPr>
                <w:color w:val="999999"/>
                <w:sz w:val="20"/>
                <w:szCs w:val="20"/>
              </w:rPr>
              <w:t>=26v</w:t>
            </w:r>
          </w:p>
        </w:tc>
        <w:tc>
          <w:tcPr>
            <w:tcW w:w="0" w:type="auto"/>
            <w:shd w:val="clear" w:color="auto" w:fill="auto"/>
            <w:noWrap/>
          </w:tcPr>
          <w:p w14:paraId="15BFDB8B" w14:textId="77777777" w:rsidR="007A1F9A" w:rsidRPr="00FB7FBF" w:rsidRDefault="007A1F9A" w:rsidP="007A1F9A">
            <w:pPr>
              <w:rPr>
                <w:b/>
                <w:color w:val="008000"/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(76) Ex 34:1-26 </w:t>
            </w:r>
            <w:r w:rsidRPr="00FB7FBF">
              <w:rPr>
                <w:color w:val="999999"/>
                <w:sz w:val="20"/>
                <w:szCs w:val="20"/>
              </w:rPr>
              <w:t>=26v</w:t>
            </w:r>
          </w:p>
        </w:tc>
        <w:tc>
          <w:tcPr>
            <w:tcW w:w="0" w:type="auto"/>
            <w:shd w:val="clear" w:color="auto" w:fill="auto"/>
          </w:tcPr>
          <w:p w14:paraId="7C5612B3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14:paraId="0D18478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777BD7A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650E3AC6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6DF1B4D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Habakkuk 2:2-8, 18-20</w:t>
            </w:r>
          </w:p>
          <w:p w14:paraId="6CB3800F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Habakkuk 2:2-9 + 3:18-19</w:t>
            </w:r>
          </w:p>
        </w:tc>
      </w:tr>
      <w:tr w:rsidR="007A1F9A" w:rsidRPr="00FB7FBF" w14:paraId="6B5304D0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D8568F1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Ex 35:1-38:20 </w:t>
            </w:r>
          </w:p>
        </w:tc>
        <w:tc>
          <w:tcPr>
            <w:tcW w:w="0" w:type="auto"/>
            <w:shd w:val="clear" w:color="auto" w:fill="auto"/>
            <w:noWrap/>
          </w:tcPr>
          <w:p w14:paraId="5217985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(74) Ex 34:27 – 35:29 </w:t>
            </w:r>
            <w:r w:rsidRPr="00FB7FBF">
              <w:rPr>
                <w:color w:val="999999"/>
                <w:sz w:val="20"/>
                <w:szCs w:val="20"/>
              </w:rPr>
              <w:t>=38v</w:t>
            </w:r>
          </w:p>
        </w:tc>
        <w:tc>
          <w:tcPr>
            <w:tcW w:w="0" w:type="auto"/>
            <w:shd w:val="clear" w:color="auto" w:fill="auto"/>
            <w:noWrap/>
          </w:tcPr>
          <w:p w14:paraId="6E3C9460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(77) Ex 34:27 – 35:29 </w:t>
            </w:r>
            <w:r w:rsidRPr="00FB7FBF">
              <w:rPr>
                <w:color w:val="999999"/>
                <w:sz w:val="20"/>
                <w:szCs w:val="20"/>
              </w:rPr>
              <w:t>=38v</w:t>
            </w:r>
          </w:p>
        </w:tc>
        <w:tc>
          <w:tcPr>
            <w:tcW w:w="0" w:type="auto"/>
            <w:shd w:val="clear" w:color="auto" w:fill="auto"/>
          </w:tcPr>
          <w:p w14:paraId="2515255B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14:paraId="3746DEEA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34E27C18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6FBF6A53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1D5EE88B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Jeremiah 31:32-39 + 32:40-41</w:t>
            </w:r>
          </w:p>
          <w:p w14:paraId="5D0BCFAC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292AD5A6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1 Kings 8:55-62, 65-66</w:t>
            </w:r>
          </w:p>
        </w:tc>
      </w:tr>
      <w:tr w:rsidR="007A1F9A" w:rsidRPr="00FB7FBF" w14:paraId="4CCA56F5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AEC92A6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0C2EA83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(75) Ex 35:30 – 36:38 </w:t>
            </w:r>
            <w:r w:rsidRPr="00FB7FBF">
              <w:rPr>
                <w:color w:val="999999"/>
                <w:sz w:val="20"/>
                <w:szCs w:val="20"/>
              </w:rPr>
              <w:t>=44v</w:t>
            </w:r>
          </w:p>
        </w:tc>
        <w:tc>
          <w:tcPr>
            <w:tcW w:w="0" w:type="auto"/>
            <w:shd w:val="clear" w:color="auto" w:fill="auto"/>
            <w:noWrap/>
          </w:tcPr>
          <w:p w14:paraId="20AB4EF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(78) Ex 35:30 – 36:38 </w:t>
            </w:r>
            <w:r w:rsidRPr="00FB7FBF">
              <w:rPr>
                <w:color w:val="999999"/>
                <w:sz w:val="20"/>
                <w:szCs w:val="20"/>
              </w:rPr>
              <w:t>=44v</w:t>
            </w:r>
          </w:p>
        </w:tc>
        <w:tc>
          <w:tcPr>
            <w:tcW w:w="0" w:type="auto"/>
            <w:shd w:val="clear" w:color="auto" w:fill="auto"/>
          </w:tcPr>
          <w:p w14:paraId="670186D0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14:paraId="409DCA08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005C610A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73035EB9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6355D1D9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53:13 – 56:8 + 57:15</w:t>
            </w:r>
          </w:p>
          <w:p w14:paraId="6E60569C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00E7844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54:2-10, 17</w:t>
            </w:r>
          </w:p>
        </w:tc>
      </w:tr>
      <w:tr w:rsidR="007A1F9A" w:rsidRPr="00FB7FBF" w14:paraId="57D63D29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976D391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E9F297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(76) Ex 37:1 – 38:20 </w:t>
            </w:r>
            <w:r w:rsidRPr="00FB7FBF">
              <w:rPr>
                <w:color w:val="999999"/>
                <w:sz w:val="20"/>
                <w:szCs w:val="20"/>
              </w:rPr>
              <w:t>=49v</w:t>
            </w:r>
          </w:p>
        </w:tc>
        <w:tc>
          <w:tcPr>
            <w:tcW w:w="0" w:type="auto"/>
            <w:shd w:val="clear" w:color="auto" w:fill="auto"/>
            <w:noWrap/>
          </w:tcPr>
          <w:p w14:paraId="2B0647CB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(79) Ex 37:1 – 38:20 </w:t>
            </w:r>
            <w:r w:rsidRPr="00FB7FBF">
              <w:rPr>
                <w:color w:val="999999"/>
                <w:sz w:val="20"/>
                <w:szCs w:val="20"/>
              </w:rPr>
              <w:t>=49v</w:t>
            </w:r>
          </w:p>
        </w:tc>
        <w:tc>
          <w:tcPr>
            <w:tcW w:w="0" w:type="auto"/>
            <w:shd w:val="clear" w:color="auto" w:fill="auto"/>
          </w:tcPr>
          <w:p w14:paraId="2AFD0BDE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48BD0450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165B418A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45EE01C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56C632E9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1 Kings 8:8-15, 21-22</w:t>
            </w:r>
          </w:p>
          <w:p w14:paraId="0C9C00C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Isaiah 41:19-27 + 42:21</w:t>
            </w:r>
          </w:p>
        </w:tc>
      </w:tr>
      <w:tr w:rsidR="007A1F9A" w:rsidRPr="00FB7FBF" w14:paraId="7E6C1863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0F5458E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Ex 38:21-40:38 </w:t>
            </w:r>
          </w:p>
        </w:tc>
        <w:tc>
          <w:tcPr>
            <w:tcW w:w="0" w:type="auto"/>
            <w:shd w:val="clear" w:color="auto" w:fill="auto"/>
            <w:noWrap/>
          </w:tcPr>
          <w:p w14:paraId="6C7A357F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(77) Ex 38:21 – 39:32 </w:t>
            </w:r>
            <w:r w:rsidRPr="00FB7FBF">
              <w:rPr>
                <w:color w:val="999999"/>
                <w:sz w:val="20"/>
                <w:szCs w:val="20"/>
              </w:rPr>
              <w:t>=43v</w:t>
            </w:r>
          </w:p>
        </w:tc>
        <w:tc>
          <w:tcPr>
            <w:tcW w:w="0" w:type="auto"/>
            <w:shd w:val="clear" w:color="auto" w:fill="auto"/>
            <w:noWrap/>
          </w:tcPr>
          <w:p w14:paraId="27632BF8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(80) Ex 38:21 – 39:32 </w:t>
            </w:r>
            <w:r w:rsidRPr="00FB7FBF">
              <w:rPr>
                <w:color w:val="999999"/>
                <w:sz w:val="20"/>
                <w:szCs w:val="20"/>
              </w:rPr>
              <w:t>=43v</w:t>
            </w:r>
          </w:p>
        </w:tc>
        <w:tc>
          <w:tcPr>
            <w:tcW w:w="0" w:type="auto"/>
            <w:shd w:val="clear" w:color="auto" w:fill="auto"/>
          </w:tcPr>
          <w:p w14:paraId="229A930D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14:paraId="1F0817EA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148A3CB5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1647B749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584F229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Jeremiah 30:18-25 + 31:7-8</w:t>
            </w:r>
          </w:p>
          <w:p w14:paraId="6EEEE819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Jeremiah 30:18-25 + 3 1:37-39</w:t>
            </w:r>
          </w:p>
          <w:p w14:paraId="5E4B00D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(3) Isaiah 32:18 – 33:6, 20</w:t>
            </w:r>
          </w:p>
        </w:tc>
      </w:tr>
      <w:tr w:rsidR="007A1F9A" w:rsidRPr="00FB7FBF" w14:paraId="6BF93DC4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3F07778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B23E07B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(78) Ex 39:33 – 40:38 </w:t>
            </w:r>
            <w:r w:rsidRPr="00FB7FBF">
              <w:rPr>
                <w:color w:val="999999"/>
                <w:sz w:val="20"/>
                <w:szCs w:val="20"/>
              </w:rPr>
              <w:t>=49v</w:t>
            </w:r>
          </w:p>
        </w:tc>
        <w:tc>
          <w:tcPr>
            <w:tcW w:w="0" w:type="auto"/>
            <w:shd w:val="clear" w:color="auto" w:fill="auto"/>
            <w:noWrap/>
          </w:tcPr>
          <w:p w14:paraId="7A6796C3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(81) Ex 39:33 – 40:38 </w:t>
            </w:r>
            <w:r w:rsidRPr="00FB7FBF">
              <w:rPr>
                <w:color w:val="999999"/>
                <w:sz w:val="20"/>
                <w:szCs w:val="20"/>
              </w:rPr>
              <w:t>=49v</w:t>
            </w:r>
          </w:p>
        </w:tc>
        <w:tc>
          <w:tcPr>
            <w:tcW w:w="0" w:type="auto"/>
            <w:shd w:val="clear" w:color="auto" w:fill="auto"/>
          </w:tcPr>
          <w:p w14:paraId="730FAD00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14:paraId="3B6CC413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56AAD61B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72E4B567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4B102A53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33:20 – 34:4, 8</w:t>
            </w:r>
          </w:p>
          <w:p w14:paraId="4634A05F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Isaiah 60:13-21 + 61:9</w:t>
            </w:r>
          </w:p>
        </w:tc>
      </w:tr>
      <w:tr w:rsidR="007A1F9A" w:rsidRPr="00FB7FBF" w14:paraId="356E3642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3C37F90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E019ECB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F357F4D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619798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5018E58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BE7DA4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1E6D4D7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803B42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</w:tr>
    </w:tbl>
    <w:p w14:paraId="60244F4D" w14:textId="77777777" w:rsidR="007A1F9A" w:rsidRDefault="007A1F9A" w:rsidP="007A1F9A"/>
    <w:p w14:paraId="6C032831" w14:textId="77777777" w:rsidR="007A1F9A" w:rsidRDefault="007A1F9A" w:rsidP="007A1F9A"/>
    <w:p w14:paraId="5029DD3B" w14:textId="77777777" w:rsidR="007A1F9A" w:rsidRDefault="007A1F9A" w:rsidP="007A1F9A"/>
    <w:p w14:paraId="7118FCF8" w14:textId="77777777" w:rsidR="007A1F9A" w:rsidRDefault="007A1F9A" w:rsidP="007A1F9A">
      <w:pPr>
        <w:jc w:val="center"/>
      </w:pPr>
      <w:r>
        <w:rPr>
          <w:b/>
          <w:bCs/>
        </w:rPr>
        <w:t>BOOK OF VAYIKRA (LEVITICUS)</w:t>
      </w:r>
    </w:p>
    <w:p w14:paraId="66AD9C72" w14:textId="77777777" w:rsidR="007A1F9A" w:rsidRDefault="007A1F9A" w:rsidP="007A1F9A"/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50"/>
        <w:gridCol w:w="2535"/>
        <w:gridCol w:w="2535"/>
        <w:gridCol w:w="939"/>
        <w:gridCol w:w="783"/>
        <w:gridCol w:w="783"/>
        <w:gridCol w:w="783"/>
        <w:gridCol w:w="3134"/>
      </w:tblGrid>
      <w:tr w:rsidR="007A1F9A" w:rsidRPr="00FB7FBF" w14:paraId="763C2384" w14:textId="77777777" w:rsidTr="00FB7FBF">
        <w:trPr>
          <w:cantSplit/>
          <w:tblHeader/>
          <w:jc w:val="center"/>
        </w:trPr>
        <w:tc>
          <w:tcPr>
            <w:tcW w:w="0" w:type="auto"/>
            <w:shd w:val="clear" w:color="auto" w:fill="auto"/>
          </w:tcPr>
          <w:p w14:paraId="2D57A00D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 xml:space="preserve">annual </w:t>
            </w:r>
          </w:p>
          <w:p w14:paraId="15A3D603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Cycle</w:t>
            </w:r>
          </w:p>
          <w:p w14:paraId="4955E8E9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Parashiyot</w:t>
            </w:r>
          </w:p>
        </w:tc>
        <w:tc>
          <w:tcPr>
            <w:tcW w:w="0" w:type="auto"/>
            <w:shd w:val="clear" w:color="auto" w:fill="auto"/>
            <w:noWrap/>
          </w:tcPr>
          <w:p w14:paraId="7FD518D8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- Masorah -</w:t>
            </w:r>
          </w:p>
          <w:p w14:paraId="2D270D62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B7FBF">
                  <w:rPr>
                    <w:b/>
                    <w:caps/>
                    <w:color w:val="0000FF"/>
                    <w:sz w:val="20"/>
                    <w:szCs w:val="20"/>
                  </w:rPr>
                  <w:t>Leningrad</w:t>
                </w:r>
              </w:smartTag>
            </w:smartTag>
            <w:r w:rsidRPr="00FB7FBF">
              <w:rPr>
                <w:b/>
                <w:caps/>
                <w:color w:val="0000FF"/>
                <w:sz w:val="20"/>
                <w:szCs w:val="20"/>
              </w:rPr>
              <w:t xml:space="preserve"> </w:t>
            </w:r>
          </w:p>
          <w:p w14:paraId="4E392644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Codex</w:t>
            </w:r>
          </w:p>
        </w:tc>
        <w:tc>
          <w:tcPr>
            <w:tcW w:w="0" w:type="auto"/>
            <w:shd w:val="clear" w:color="auto" w:fill="auto"/>
            <w:noWrap/>
          </w:tcPr>
          <w:p w14:paraId="017DEB5A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professor</w:t>
            </w:r>
          </w:p>
          <w:p w14:paraId="56BA9DB5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Wacholder’s</w:t>
            </w:r>
          </w:p>
          <w:p w14:paraId="50410391" w14:textId="77777777" w:rsidR="007A1F9A" w:rsidRPr="00FB7FBF" w:rsidRDefault="007A1F9A" w:rsidP="00FB7FBF">
            <w:pPr>
              <w:jc w:val="center"/>
              <w:rPr>
                <w:b/>
                <w:bCs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list</w:t>
            </w:r>
          </w:p>
        </w:tc>
        <w:tc>
          <w:tcPr>
            <w:tcW w:w="0" w:type="auto"/>
            <w:shd w:val="clear" w:color="auto" w:fill="auto"/>
          </w:tcPr>
          <w:p w14:paraId="6932BCAC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</w:p>
          <w:p w14:paraId="5A7CFB02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psalm</w:t>
            </w:r>
          </w:p>
        </w:tc>
        <w:tc>
          <w:tcPr>
            <w:tcW w:w="0" w:type="auto"/>
            <w:shd w:val="clear" w:color="auto" w:fill="auto"/>
          </w:tcPr>
          <w:p w14:paraId="07B6647B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year</w:t>
            </w:r>
          </w:p>
          <w:p w14:paraId="7B39739C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5767</w:t>
            </w:r>
          </w:p>
        </w:tc>
        <w:tc>
          <w:tcPr>
            <w:tcW w:w="0" w:type="auto"/>
            <w:shd w:val="clear" w:color="auto" w:fill="auto"/>
          </w:tcPr>
          <w:p w14:paraId="661518F6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year</w:t>
            </w:r>
          </w:p>
          <w:p w14:paraId="526B87C8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5770</w:t>
            </w:r>
          </w:p>
        </w:tc>
        <w:tc>
          <w:tcPr>
            <w:tcW w:w="0" w:type="auto"/>
            <w:shd w:val="clear" w:color="auto" w:fill="auto"/>
          </w:tcPr>
          <w:p w14:paraId="0244EB83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year</w:t>
            </w:r>
          </w:p>
          <w:p w14:paraId="290BAAA0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5774</w:t>
            </w:r>
          </w:p>
        </w:tc>
        <w:tc>
          <w:tcPr>
            <w:tcW w:w="0" w:type="auto"/>
            <w:shd w:val="clear" w:color="auto" w:fill="auto"/>
          </w:tcPr>
          <w:p w14:paraId="3F9D9225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PROFESSOR</w:t>
            </w:r>
          </w:p>
          <w:p w14:paraId="1AFC7401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I. SONNE’S</w:t>
            </w:r>
          </w:p>
          <w:p w14:paraId="61FB06AE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ASHLAMATOT</w:t>
            </w:r>
          </w:p>
        </w:tc>
      </w:tr>
      <w:tr w:rsidR="007A1F9A" w:rsidRPr="00E53B2C" w14:paraId="67E952B1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C2B64C7" w14:textId="77777777" w:rsidR="007A1F9A" w:rsidRPr="00FB7FBF" w:rsidRDefault="007A1F9A" w:rsidP="007A1F9A">
            <w:pPr>
              <w:rPr>
                <w:sz w:val="20"/>
                <w:szCs w:val="20"/>
                <w:highlight w:val="yellow"/>
              </w:rPr>
            </w:pPr>
            <w:r w:rsidRPr="00FB7FBF">
              <w:rPr>
                <w:sz w:val="20"/>
                <w:szCs w:val="20"/>
                <w:highlight w:val="yellow"/>
              </w:rPr>
              <w:t>Lev 1:1-5:26</w:t>
            </w:r>
          </w:p>
        </w:tc>
        <w:tc>
          <w:tcPr>
            <w:tcW w:w="0" w:type="auto"/>
            <w:shd w:val="clear" w:color="auto" w:fill="auto"/>
            <w:noWrap/>
          </w:tcPr>
          <w:p w14:paraId="27C620CD" w14:textId="77777777" w:rsidR="007A1F9A" w:rsidRPr="00FB7FBF" w:rsidRDefault="007A1F9A" w:rsidP="007A1F9A">
            <w:pPr>
              <w:rPr>
                <w:sz w:val="20"/>
                <w:szCs w:val="20"/>
                <w:highlight w:val="yellow"/>
              </w:rPr>
            </w:pPr>
            <w:r w:rsidRPr="00FB7FBF">
              <w:rPr>
                <w:sz w:val="20"/>
                <w:szCs w:val="20"/>
                <w:highlight w:val="yellow"/>
              </w:rPr>
              <w:t xml:space="preserve">(79) Lev 1:1 – 3:17 </w:t>
            </w:r>
            <w:r w:rsidRPr="00FB7FBF">
              <w:rPr>
                <w:color w:val="999999"/>
                <w:sz w:val="20"/>
                <w:szCs w:val="20"/>
              </w:rPr>
              <w:t>=50v</w:t>
            </w:r>
          </w:p>
        </w:tc>
        <w:tc>
          <w:tcPr>
            <w:tcW w:w="0" w:type="auto"/>
            <w:shd w:val="clear" w:color="auto" w:fill="auto"/>
            <w:noWrap/>
          </w:tcPr>
          <w:p w14:paraId="76E531B6" w14:textId="77777777" w:rsidR="007A1F9A" w:rsidRPr="00FB7FBF" w:rsidRDefault="007A1F9A" w:rsidP="007A1F9A">
            <w:pPr>
              <w:rPr>
                <w:sz w:val="20"/>
                <w:szCs w:val="20"/>
                <w:highlight w:val="yellow"/>
              </w:rPr>
            </w:pPr>
            <w:r w:rsidRPr="00FB7FBF">
              <w:rPr>
                <w:sz w:val="20"/>
                <w:szCs w:val="20"/>
                <w:highlight w:val="yellow"/>
              </w:rPr>
              <w:t>(82) Lev 1:1 – 3:17</w:t>
            </w:r>
            <w:r w:rsidRPr="00FB7FBF">
              <w:rPr>
                <w:sz w:val="20"/>
                <w:szCs w:val="20"/>
              </w:rPr>
              <w:t xml:space="preserve"> </w:t>
            </w:r>
            <w:r w:rsidRPr="00FB7FBF">
              <w:rPr>
                <w:color w:val="999999"/>
                <w:sz w:val="20"/>
                <w:szCs w:val="20"/>
              </w:rPr>
              <w:t>=50v</w:t>
            </w:r>
          </w:p>
        </w:tc>
        <w:tc>
          <w:tcPr>
            <w:tcW w:w="0" w:type="auto"/>
            <w:shd w:val="clear" w:color="auto" w:fill="auto"/>
          </w:tcPr>
          <w:p w14:paraId="51B0F9C5" w14:textId="77777777" w:rsidR="007A1F9A" w:rsidRPr="00FB7FBF" w:rsidRDefault="007A1F9A" w:rsidP="00FB7FBF">
            <w:pPr>
              <w:jc w:val="center"/>
              <w:rPr>
                <w:sz w:val="20"/>
                <w:szCs w:val="20"/>
                <w:highlight w:val="yellow"/>
              </w:rPr>
            </w:pPr>
            <w:r w:rsidRPr="00FB7FBF">
              <w:rPr>
                <w:sz w:val="20"/>
                <w:szCs w:val="20"/>
                <w:highlight w:val="yellow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14:paraId="0D6ACEB7" w14:textId="77777777" w:rsidR="007A1F9A" w:rsidRPr="00FB7FBF" w:rsidRDefault="007A1F9A" w:rsidP="00FB7FBF">
            <w:pPr>
              <w:jc w:val="center"/>
              <w:rPr>
                <w:sz w:val="20"/>
                <w:szCs w:val="20"/>
                <w:highlight w:val="yellow"/>
              </w:rPr>
            </w:pPr>
            <w:r w:rsidRPr="00FB7FB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88F548" w14:textId="77777777" w:rsidR="007A1F9A" w:rsidRPr="00FB7FBF" w:rsidRDefault="007A1F9A" w:rsidP="00FB7FBF">
            <w:pPr>
              <w:jc w:val="center"/>
              <w:rPr>
                <w:sz w:val="20"/>
                <w:szCs w:val="20"/>
                <w:highlight w:val="yellow"/>
              </w:rPr>
            </w:pPr>
            <w:r w:rsidRPr="00FB7FB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236AAD8" w14:textId="77777777" w:rsidR="007A1F9A" w:rsidRPr="00FB7FBF" w:rsidRDefault="007A1F9A" w:rsidP="00FB7FBF">
            <w:pPr>
              <w:jc w:val="center"/>
              <w:rPr>
                <w:sz w:val="20"/>
                <w:szCs w:val="20"/>
                <w:highlight w:val="yellow"/>
              </w:rPr>
            </w:pPr>
            <w:r w:rsidRPr="00FB7FB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644D23A" w14:textId="77777777" w:rsidR="007A1F9A" w:rsidRPr="00FB7FBF" w:rsidRDefault="007A1F9A" w:rsidP="007A1F9A">
            <w:pPr>
              <w:rPr>
                <w:sz w:val="20"/>
                <w:szCs w:val="20"/>
                <w:highlight w:val="yellow"/>
              </w:rPr>
            </w:pPr>
            <w:r w:rsidRPr="00FB7FBF">
              <w:rPr>
                <w:sz w:val="20"/>
                <w:szCs w:val="20"/>
                <w:highlight w:val="yellow"/>
              </w:rPr>
              <w:t>(1) Micah 6:9-16 + 7:7-8</w:t>
            </w:r>
          </w:p>
          <w:p w14:paraId="19419F91" w14:textId="77777777" w:rsidR="007A1F9A" w:rsidRPr="00FB7FBF" w:rsidRDefault="007A1F9A" w:rsidP="007A1F9A">
            <w:pPr>
              <w:rPr>
                <w:sz w:val="20"/>
                <w:szCs w:val="20"/>
                <w:highlight w:val="yellow"/>
              </w:rPr>
            </w:pPr>
            <w:r w:rsidRPr="00FB7FBF">
              <w:rPr>
                <w:sz w:val="20"/>
                <w:szCs w:val="20"/>
                <w:highlight w:val="yellow"/>
              </w:rPr>
              <w:t>(2) Isaiah 48:12-20 + 49:7</w:t>
            </w:r>
          </w:p>
          <w:p w14:paraId="05933365" w14:textId="77777777" w:rsidR="007A1F9A" w:rsidRPr="00FB7FBF" w:rsidRDefault="007A1F9A" w:rsidP="007A1F9A">
            <w:pPr>
              <w:rPr>
                <w:sz w:val="20"/>
                <w:szCs w:val="20"/>
                <w:highlight w:val="yellow"/>
              </w:rPr>
            </w:pPr>
          </w:p>
          <w:p w14:paraId="7B2756FB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Malachi 1:11 – 2:7</w:t>
            </w:r>
          </w:p>
          <w:p w14:paraId="2F40E6F7" w14:textId="77777777" w:rsidR="007A1F9A" w:rsidRPr="00FB7FBF" w:rsidRDefault="007A1F9A" w:rsidP="007A1F9A">
            <w:pPr>
              <w:rPr>
                <w:sz w:val="20"/>
                <w:szCs w:val="20"/>
                <w:highlight w:val="yellow"/>
              </w:rPr>
            </w:pPr>
            <w:r w:rsidRPr="00FB7FBF">
              <w:rPr>
                <w:sz w:val="20"/>
                <w:szCs w:val="20"/>
              </w:rPr>
              <w:t>(2) Isaiah 4:3 – 5:4, 16</w:t>
            </w:r>
          </w:p>
        </w:tc>
      </w:tr>
      <w:tr w:rsidR="007A1F9A" w:rsidRPr="00E53B2C" w14:paraId="3DA43EAE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D163CA5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92178CE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(80) Lev 4:1-35 </w:t>
            </w:r>
            <w:r w:rsidRPr="00FB7FBF">
              <w:rPr>
                <w:color w:val="999999"/>
                <w:sz w:val="20"/>
                <w:szCs w:val="20"/>
              </w:rPr>
              <w:t>=35v</w:t>
            </w:r>
          </w:p>
        </w:tc>
        <w:tc>
          <w:tcPr>
            <w:tcW w:w="0" w:type="auto"/>
            <w:shd w:val="clear" w:color="auto" w:fill="auto"/>
            <w:noWrap/>
          </w:tcPr>
          <w:p w14:paraId="7424623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(83) Lev 4:1-35 </w:t>
            </w:r>
            <w:r w:rsidRPr="00FB7FBF">
              <w:rPr>
                <w:color w:val="999999"/>
                <w:sz w:val="20"/>
                <w:szCs w:val="20"/>
              </w:rPr>
              <w:t>=35v</w:t>
            </w:r>
          </w:p>
        </w:tc>
        <w:tc>
          <w:tcPr>
            <w:tcW w:w="0" w:type="auto"/>
            <w:shd w:val="clear" w:color="auto" w:fill="auto"/>
          </w:tcPr>
          <w:p w14:paraId="32D87042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14:paraId="3457681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842466E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194A348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E48D94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Ezekiel 18:4-9, 14-17</w:t>
            </w:r>
          </w:p>
          <w:p w14:paraId="4BC41D48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Ezekiel 18:4-13, 32</w:t>
            </w:r>
          </w:p>
        </w:tc>
      </w:tr>
      <w:tr w:rsidR="007A1F9A" w:rsidRPr="00E53B2C" w14:paraId="45D53562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10565C9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Lev 6:1-8:36 </w:t>
            </w:r>
          </w:p>
        </w:tc>
        <w:tc>
          <w:tcPr>
            <w:tcW w:w="0" w:type="auto"/>
            <w:shd w:val="clear" w:color="auto" w:fill="auto"/>
            <w:noWrap/>
          </w:tcPr>
          <w:p w14:paraId="271EC249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(81) Lev 5:1 – 6:11 </w:t>
            </w:r>
            <w:r w:rsidRPr="00FB7FBF">
              <w:rPr>
                <w:color w:val="999999"/>
                <w:sz w:val="20"/>
                <w:szCs w:val="20"/>
              </w:rPr>
              <w:t>=30v</w:t>
            </w:r>
          </w:p>
        </w:tc>
        <w:tc>
          <w:tcPr>
            <w:tcW w:w="0" w:type="auto"/>
            <w:shd w:val="clear" w:color="auto" w:fill="auto"/>
            <w:noWrap/>
          </w:tcPr>
          <w:p w14:paraId="6210446F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(84) Lev 5:1-13 </w:t>
            </w:r>
            <w:r w:rsidRPr="00FB7FBF">
              <w:rPr>
                <w:color w:val="999999"/>
                <w:sz w:val="20"/>
                <w:szCs w:val="20"/>
              </w:rPr>
              <w:t>=13v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51E2EF7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1FC8F0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106C19A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B3DF92E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38D1116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Zechariah 5:3-11 + 6:14</w:t>
            </w:r>
          </w:p>
        </w:tc>
      </w:tr>
      <w:tr w:rsidR="007A1F9A" w:rsidRPr="00E53B2C" w14:paraId="7D3E3572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F6DD9E1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44C4815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D762214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(85) Lev 5:14 - 6:11 </w:t>
            </w:r>
            <w:r w:rsidRPr="00FB7FBF">
              <w:rPr>
                <w:color w:val="999999"/>
                <w:sz w:val="20"/>
                <w:szCs w:val="20"/>
              </w:rPr>
              <w:t>=17v</w:t>
            </w:r>
          </w:p>
        </w:tc>
        <w:tc>
          <w:tcPr>
            <w:tcW w:w="0" w:type="auto"/>
            <w:vMerge/>
            <w:shd w:val="clear" w:color="auto" w:fill="auto"/>
          </w:tcPr>
          <w:p w14:paraId="08060195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97759F6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C33259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56F3D1A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787CDD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Ezekiel 14:12-14, 17-22</w:t>
            </w:r>
          </w:p>
          <w:p w14:paraId="7FF057D7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4266CFC9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Micah 6:6-8 + 7:14-21</w:t>
            </w:r>
          </w:p>
        </w:tc>
      </w:tr>
      <w:tr w:rsidR="007A1F9A" w:rsidRPr="00E53B2C" w14:paraId="2E40FC03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695580A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A5F5AC3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(82) Lev 6:12 – 7:38 </w:t>
            </w:r>
            <w:r w:rsidRPr="00FB7FBF">
              <w:rPr>
                <w:color w:val="999999"/>
                <w:sz w:val="20"/>
                <w:szCs w:val="20"/>
              </w:rPr>
              <w:t>=57v</w:t>
            </w:r>
          </w:p>
        </w:tc>
        <w:tc>
          <w:tcPr>
            <w:tcW w:w="0" w:type="auto"/>
            <w:shd w:val="clear" w:color="auto" w:fill="auto"/>
            <w:noWrap/>
          </w:tcPr>
          <w:p w14:paraId="7729D09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(86) Lev 6:12 – 7:38 </w:t>
            </w:r>
            <w:r w:rsidRPr="00FB7FBF">
              <w:rPr>
                <w:color w:val="999999"/>
                <w:sz w:val="20"/>
                <w:szCs w:val="20"/>
              </w:rPr>
              <w:t>=57v</w:t>
            </w:r>
          </w:p>
        </w:tc>
        <w:tc>
          <w:tcPr>
            <w:tcW w:w="0" w:type="auto"/>
            <w:shd w:val="clear" w:color="auto" w:fill="auto"/>
          </w:tcPr>
          <w:p w14:paraId="1A342453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14:paraId="5D62342E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B78B31D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07C105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28AB06B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Malachi 3:4-12</w:t>
            </w:r>
          </w:p>
          <w:p w14:paraId="0D9ECD2C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2031B6DD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Hosea 14:3-10 + Joel 4:16-17</w:t>
            </w:r>
          </w:p>
        </w:tc>
      </w:tr>
      <w:tr w:rsidR="007A1F9A" w:rsidRPr="00E53B2C" w14:paraId="033D3C73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E10D85F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Lev 9:1-11:47 </w:t>
            </w:r>
          </w:p>
        </w:tc>
        <w:tc>
          <w:tcPr>
            <w:tcW w:w="0" w:type="auto"/>
            <w:shd w:val="clear" w:color="auto" w:fill="auto"/>
            <w:noWrap/>
          </w:tcPr>
          <w:p w14:paraId="3749651B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(83) Lev 8:1 – 10:7 </w:t>
            </w:r>
            <w:r w:rsidRPr="00FB7FBF">
              <w:rPr>
                <w:color w:val="999999"/>
                <w:sz w:val="20"/>
                <w:szCs w:val="20"/>
              </w:rPr>
              <w:t>=67v</w:t>
            </w:r>
          </w:p>
        </w:tc>
        <w:tc>
          <w:tcPr>
            <w:tcW w:w="0" w:type="auto"/>
            <w:shd w:val="clear" w:color="auto" w:fill="auto"/>
            <w:noWrap/>
          </w:tcPr>
          <w:p w14:paraId="15B87B90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(87) Lev 8:1 – 10:7 </w:t>
            </w:r>
            <w:r w:rsidRPr="00FB7FBF">
              <w:rPr>
                <w:color w:val="999999"/>
                <w:sz w:val="20"/>
                <w:szCs w:val="20"/>
              </w:rPr>
              <w:t>=67v</w:t>
            </w:r>
          </w:p>
        </w:tc>
        <w:tc>
          <w:tcPr>
            <w:tcW w:w="0" w:type="auto"/>
            <w:shd w:val="clear" w:color="auto" w:fill="auto"/>
          </w:tcPr>
          <w:p w14:paraId="61690EB0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14:paraId="16656BCD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BE56699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A9DCE3B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2FD6E52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1 Samuel 2:28-36 + 3:20</w:t>
            </w:r>
          </w:p>
          <w:p w14:paraId="5F7E252A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0564B33F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Ezekiel 43:27 – 44:5, 28-30</w:t>
            </w:r>
          </w:p>
        </w:tc>
      </w:tr>
      <w:tr w:rsidR="007A1F9A" w:rsidRPr="00E53B2C" w14:paraId="63B7C014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F44C2F8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BF890F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(84) Lev 10:8-20 </w:t>
            </w:r>
            <w:r w:rsidRPr="00FB7FBF">
              <w:rPr>
                <w:color w:val="999999"/>
                <w:sz w:val="20"/>
                <w:szCs w:val="20"/>
              </w:rPr>
              <w:t>=13v</w:t>
            </w:r>
          </w:p>
        </w:tc>
        <w:tc>
          <w:tcPr>
            <w:tcW w:w="0" w:type="auto"/>
            <w:shd w:val="clear" w:color="auto" w:fill="auto"/>
            <w:noWrap/>
          </w:tcPr>
          <w:p w14:paraId="39DE41A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(88) Lev 10:8-20 </w:t>
            </w:r>
            <w:r w:rsidRPr="00FB7FBF">
              <w:rPr>
                <w:color w:val="999999"/>
                <w:sz w:val="20"/>
                <w:szCs w:val="20"/>
              </w:rPr>
              <w:t>=13v</w:t>
            </w:r>
          </w:p>
        </w:tc>
        <w:tc>
          <w:tcPr>
            <w:tcW w:w="0" w:type="auto"/>
            <w:shd w:val="clear" w:color="auto" w:fill="auto"/>
          </w:tcPr>
          <w:p w14:paraId="1E89692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78:1-8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892D914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49E8FA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1FB07FC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766E3F76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Ezekiel 44:21-29 + 45:15</w:t>
            </w:r>
          </w:p>
          <w:p w14:paraId="7E8587CD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Ezekiel 44:21-27 + 46:1-3</w:t>
            </w:r>
          </w:p>
        </w:tc>
      </w:tr>
      <w:tr w:rsidR="007A1F9A" w:rsidRPr="00E53B2C" w14:paraId="0F389CA4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B509BCE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E75EDD2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(85) Lev 11:1-47 </w:t>
            </w:r>
            <w:r w:rsidRPr="00FB7FBF">
              <w:rPr>
                <w:color w:val="999999"/>
                <w:sz w:val="20"/>
                <w:szCs w:val="20"/>
              </w:rPr>
              <w:t>=47v</w:t>
            </w:r>
          </w:p>
        </w:tc>
        <w:tc>
          <w:tcPr>
            <w:tcW w:w="0" w:type="auto"/>
            <w:shd w:val="clear" w:color="auto" w:fill="auto"/>
            <w:noWrap/>
          </w:tcPr>
          <w:p w14:paraId="0D319624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(89) Lev 11:1-47 </w:t>
            </w:r>
            <w:r w:rsidRPr="00FB7FBF">
              <w:rPr>
                <w:color w:val="999999"/>
                <w:sz w:val="20"/>
                <w:szCs w:val="20"/>
              </w:rPr>
              <w:t>=47v</w:t>
            </w:r>
          </w:p>
        </w:tc>
        <w:tc>
          <w:tcPr>
            <w:tcW w:w="0" w:type="auto"/>
            <w:shd w:val="clear" w:color="auto" w:fill="auto"/>
          </w:tcPr>
          <w:p w14:paraId="4259988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78:9-16</w:t>
            </w:r>
          </w:p>
        </w:tc>
        <w:tc>
          <w:tcPr>
            <w:tcW w:w="0" w:type="auto"/>
            <w:vMerge/>
            <w:shd w:val="clear" w:color="auto" w:fill="auto"/>
          </w:tcPr>
          <w:p w14:paraId="023C53E6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F6B5986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45641A6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6C215139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40:16-18, 21-26, 31</w:t>
            </w:r>
          </w:p>
          <w:p w14:paraId="5535E254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Isaiah 46:1-5, 8-13</w:t>
            </w:r>
          </w:p>
        </w:tc>
      </w:tr>
      <w:tr w:rsidR="007A1F9A" w:rsidRPr="00E53B2C" w14:paraId="5A15B31E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9DDF72E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Lev 12:1-13:59 </w:t>
            </w:r>
          </w:p>
        </w:tc>
        <w:tc>
          <w:tcPr>
            <w:tcW w:w="0" w:type="auto"/>
            <w:shd w:val="clear" w:color="auto" w:fill="auto"/>
            <w:noWrap/>
          </w:tcPr>
          <w:p w14:paraId="23604AA6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(86) Lev 12:1 – 13:28 </w:t>
            </w:r>
            <w:r w:rsidRPr="00FB7FBF">
              <w:rPr>
                <w:color w:val="999999"/>
                <w:sz w:val="20"/>
                <w:szCs w:val="20"/>
              </w:rPr>
              <w:t>=36v</w:t>
            </w:r>
          </w:p>
        </w:tc>
        <w:tc>
          <w:tcPr>
            <w:tcW w:w="0" w:type="auto"/>
            <w:shd w:val="clear" w:color="auto" w:fill="auto"/>
            <w:noWrap/>
          </w:tcPr>
          <w:p w14:paraId="401C78D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(90) Lev 12:1 – 13:28 </w:t>
            </w:r>
            <w:r w:rsidRPr="00FB7FBF">
              <w:rPr>
                <w:color w:val="999999"/>
                <w:sz w:val="20"/>
                <w:szCs w:val="20"/>
              </w:rPr>
              <w:t>=36v</w:t>
            </w:r>
          </w:p>
        </w:tc>
        <w:tc>
          <w:tcPr>
            <w:tcW w:w="0" w:type="auto"/>
            <w:shd w:val="clear" w:color="auto" w:fill="auto"/>
          </w:tcPr>
          <w:p w14:paraId="1F552607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78:17-31</w:t>
            </w:r>
          </w:p>
        </w:tc>
        <w:tc>
          <w:tcPr>
            <w:tcW w:w="0" w:type="auto"/>
            <w:shd w:val="clear" w:color="auto" w:fill="auto"/>
          </w:tcPr>
          <w:p w14:paraId="20A0A46D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DD0A0D2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57B66D1B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0C849654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9:5-6 + 11:1-9</w:t>
            </w:r>
          </w:p>
          <w:p w14:paraId="5587CF1C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562140A9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5:7-16</w:t>
            </w:r>
          </w:p>
          <w:p w14:paraId="54BA64EA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0DBE56D4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57:17-19 + 58:8-14</w:t>
            </w:r>
          </w:p>
        </w:tc>
      </w:tr>
      <w:tr w:rsidR="007A1F9A" w:rsidRPr="00E53B2C" w14:paraId="08CCC71B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D857745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43D3EB9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(87) Lev 13:29-59 </w:t>
            </w:r>
            <w:r w:rsidRPr="00FB7FBF">
              <w:rPr>
                <w:color w:val="999999"/>
                <w:sz w:val="20"/>
                <w:szCs w:val="20"/>
              </w:rPr>
              <w:t>=31v</w:t>
            </w:r>
          </w:p>
        </w:tc>
        <w:tc>
          <w:tcPr>
            <w:tcW w:w="0" w:type="auto"/>
            <w:shd w:val="clear" w:color="auto" w:fill="auto"/>
            <w:noWrap/>
          </w:tcPr>
          <w:p w14:paraId="4C9C22F0" w14:textId="77777777" w:rsidR="007A1F9A" w:rsidRPr="00FB7FBF" w:rsidRDefault="007A1F9A" w:rsidP="007A1F9A">
            <w:pPr>
              <w:rPr>
                <w:sz w:val="20"/>
                <w:szCs w:val="20"/>
                <w:highlight w:val="green"/>
              </w:rPr>
            </w:pPr>
            <w:r w:rsidRPr="00FB7FBF">
              <w:rPr>
                <w:sz w:val="20"/>
                <w:szCs w:val="20"/>
                <w:highlight w:val="green"/>
              </w:rPr>
              <w:t xml:space="preserve">(91) Lev 13:29-59 </w:t>
            </w:r>
            <w:r w:rsidRPr="00FB7FBF">
              <w:rPr>
                <w:color w:val="999999"/>
                <w:sz w:val="20"/>
                <w:szCs w:val="20"/>
                <w:highlight w:val="green"/>
              </w:rPr>
              <w:t>=31v</w:t>
            </w:r>
          </w:p>
        </w:tc>
        <w:tc>
          <w:tcPr>
            <w:tcW w:w="0" w:type="auto"/>
            <w:shd w:val="clear" w:color="auto" w:fill="auto"/>
          </w:tcPr>
          <w:p w14:paraId="1CF521F6" w14:textId="77777777" w:rsidR="007A1F9A" w:rsidRPr="00FB7FBF" w:rsidRDefault="007A1F9A" w:rsidP="00FB7FBF">
            <w:pPr>
              <w:jc w:val="center"/>
              <w:rPr>
                <w:sz w:val="20"/>
                <w:szCs w:val="20"/>
                <w:highlight w:val="green"/>
              </w:rPr>
            </w:pPr>
            <w:r w:rsidRPr="00FB7FBF">
              <w:rPr>
                <w:sz w:val="20"/>
                <w:szCs w:val="20"/>
                <w:highlight w:val="green"/>
              </w:rPr>
              <w:t>78:32-39</w:t>
            </w:r>
          </w:p>
        </w:tc>
        <w:tc>
          <w:tcPr>
            <w:tcW w:w="0" w:type="auto"/>
            <w:shd w:val="clear" w:color="auto" w:fill="auto"/>
          </w:tcPr>
          <w:p w14:paraId="0324ACDE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108739A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C47A235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3268BC4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7:20 – 8:3 + 9:6</w:t>
            </w:r>
          </w:p>
        </w:tc>
      </w:tr>
      <w:tr w:rsidR="007A1F9A" w:rsidRPr="00E53B2C" w14:paraId="313DBA9C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2FF15AD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Lev 14:1-15:33 </w:t>
            </w:r>
          </w:p>
        </w:tc>
        <w:tc>
          <w:tcPr>
            <w:tcW w:w="0" w:type="auto"/>
            <w:shd w:val="clear" w:color="auto" w:fill="auto"/>
            <w:noWrap/>
          </w:tcPr>
          <w:p w14:paraId="7EEF5088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(88) Lev 14:1-32 </w:t>
            </w:r>
            <w:r w:rsidRPr="00FB7FBF">
              <w:rPr>
                <w:color w:val="999999"/>
                <w:sz w:val="20"/>
                <w:szCs w:val="20"/>
              </w:rPr>
              <w:t>=32v</w:t>
            </w:r>
          </w:p>
        </w:tc>
        <w:tc>
          <w:tcPr>
            <w:tcW w:w="0" w:type="auto"/>
            <w:shd w:val="clear" w:color="auto" w:fill="auto"/>
            <w:noWrap/>
          </w:tcPr>
          <w:p w14:paraId="3DF16492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(92) Lev 14:1-32 </w:t>
            </w:r>
            <w:r w:rsidRPr="00FB7FBF">
              <w:rPr>
                <w:color w:val="999999"/>
                <w:sz w:val="20"/>
                <w:szCs w:val="20"/>
              </w:rPr>
              <w:t>=32v</w:t>
            </w:r>
          </w:p>
        </w:tc>
        <w:tc>
          <w:tcPr>
            <w:tcW w:w="0" w:type="auto"/>
            <w:shd w:val="clear" w:color="auto" w:fill="auto"/>
          </w:tcPr>
          <w:p w14:paraId="70AC15EB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78:40-55</w:t>
            </w:r>
          </w:p>
        </w:tc>
        <w:tc>
          <w:tcPr>
            <w:tcW w:w="0" w:type="auto"/>
            <w:shd w:val="clear" w:color="auto" w:fill="auto"/>
          </w:tcPr>
          <w:p w14:paraId="14D1D342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50A23A4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7AA1C10D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2A781014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57:17-19 + 58:8-14</w:t>
            </w:r>
          </w:p>
          <w:p w14:paraId="5B0D8896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2 Kings 7:3-11 + 8:4-5</w:t>
            </w:r>
          </w:p>
        </w:tc>
      </w:tr>
      <w:tr w:rsidR="007A1F9A" w:rsidRPr="00E53B2C" w14:paraId="6CBD633E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82CBD87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576FA920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(89) Lev 14:33-57 </w:t>
            </w:r>
            <w:r w:rsidRPr="00FB7FBF">
              <w:rPr>
                <w:color w:val="999999"/>
                <w:sz w:val="20"/>
                <w:szCs w:val="20"/>
              </w:rPr>
              <w:t>=25v</w:t>
            </w:r>
          </w:p>
        </w:tc>
        <w:tc>
          <w:tcPr>
            <w:tcW w:w="0" w:type="auto"/>
            <w:shd w:val="clear" w:color="auto" w:fill="auto"/>
            <w:noWrap/>
          </w:tcPr>
          <w:p w14:paraId="71B81C98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(93) Lev 14:33-57 </w:t>
            </w:r>
            <w:r w:rsidRPr="00FB7FBF">
              <w:rPr>
                <w:color w:val="999999"/>
                <w:sz w:val="20"/>
                <w:szCs w:val="20"/>
              </w:rPr>
              <w:t>=25v</w:t>
            </w:r>
          </w:p>
        </w:tc>
        <w:tc>
          <w:tcPr>
            <w:tcW w:w="0" w:type="auto"/>
            <w:shd w:val="clear" w:color="auto" w:fill="auto"/>
          </w:tcPr>
          <w:p w14:paraId="3F2DE99B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78:56-72</w:t>
            </w:r>
          </w:p>
        </w:tc>
        <w:tc>
          <w:tcPr>
            <w:tcW w:w="0" w:type="auto"/>
            <w:shd w:val="clear" w:color="auto" w:fill="auto"/>
          </w:tcPr>
          <w:p w14:paraId="5F67B8D9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292B38F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A365225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0FA4889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5:8-16 + 6:3</w:t>
            </w:r>
          </w:p>
        </w:tc>
      </w:tr>
      <w:tr w:rsidR="007A1F9A" w:rsidRPr="00E53B2C" w14:paraId="099F4C1B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895398F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FCDFC7D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(90) Lev 15:1-24 </w:t>
            </w:r>
            <w:r w:rsidRPr="00FB7FBF">
              <w:rPr>
                <w:color w:val="999999"/>
                <w:sz w:val="20"/>
                <w:szCs w:val="20"/>
              </w:rPr>
              <w:t>=24v</w:t>
            </w:r>
          </w:p>
        </w:tc>
        <w:tc>
          <w:tcPr>
            <w:tcW w:w="0" w:type="auto"/>
            <w:shd w:val="clear" w:color="auto" w:fill="auto"/>
            <w:noWrap/>
          </w:tcPr>
          <w:p w14:paraId="2C5C2393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(94) Lev 15:1-24 </w:t>
            </w:r>
            <w:r w:rsidRPr="00FB7FBF">
              <w:rPr>
                <w:color w:val="999999"/>
                <w:sz w:val="20"/>
                <w:szCs w:val="20"/>
              </w:rPr>
              <w:t>=24v</w:t>
            </w:r>
          </w:p>
        </w:tc>
        <w:tc>
          <w:tcPr>
            <w:tcW w:w="0" w:type="auto"/>
            <w:shd w:val="clear" w:color="auto" w:fill="auto"/>
          </w:tcPr>
          <w:p w14:paraId="65CD81E9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14:paraId="17FDBABD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7BF19822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7E664862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34F3D781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Hosea 6:1-11</w:t>
            </w:r>
          </w:p>
        </w:tc>
      </w:tr>
      <w:tr w:rsidR="007A1F9A" w:rsidRPr="00E53B2C" w14:paraId="79E461BB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F374BED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Lev 16:1-18:30 </w:t>
            </w:r>
          </w:p>
        </w:tc>
        <w:tc>
          <w:tcPr>
            <w:tcW w:w="0" w:type="auto"/>
            <w:shd w:val="clear" w:color="auto" w:fill="auto"/>
            <w:noWrap/>
          </w:tcPr>
          <w:p w14:paraId="47688BB4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(91) Lev 15:25 – 16:34 </w:t>
            </w:r>
            <w:r w:rsidRPr="00FB7FBF">
              <w:rPr>
                <w:color w:val="999999"/>
                <w:sz w:val="20"/>
                <w:szCs w:val="20"/>
              </w:rPr>
              <w:t>=43v</w:t>
            </w:r>
          </w:p>
        </w:tc>
        <w:tc>
          <w:tcPr>
            <w:tcW w:w="0" w:type="auto"/>
            <w:shd w:val="clear" w:color="auto" w:fill="auto"/>
            <w:noWrap/>
          </w:tcPr>
          <w:p w14:paraId="10C4529C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(95) Lev 15:25 – 16:34 </w:t>
            </w:r>
            <w:r w:rsidRPr="00FB7FBF">
              <w:rPr>
                <w:color w:val="999999"/>
                <w:sz w:val="20"/>
                <w:szCs w:val="20"/>
              </w:rPr>
              <w:t>=43v</w:t>
            </w:r>
          </w:p>
        </w:tc>
        <w:tc>
          <w:tcPr>
            <w:tcW w:w="0" w:type="auto"/>
            <w:shd w:val="clear" w:color="auto" w:fill="auto"/>
          </w:tcPr>
          <w:p w14:paraId="56A1D275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1913BDA7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55F7FC5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5BB562B6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5898B828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Ezekiel 16:9-14, 59-62</w:t>
            </w:r>
          </w:p>
          <w:p w14:paraId="75DDC0C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Ezekiel 36:16-25</w:t>
            </w:r>
          </w:p>
          <w:p w14:paraId="573981DC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5437C098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6:1-?</w:t>
            </w:r>
          </w:p>
        </w:tc>
      </w:tr>
      <w:tr w:rsidR="007A1F9A" w:rsidRPr="00E53B2C" w14:paraId="2E925592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9862CF5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B778DBE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(92) Lev 17:1-16 </w:t>
            </w:r>
            <w:r w:rsidRPr="00FB7FBF">
              <w:rPr>
                <w:color w:val="999999"/>
                <w:sz w:val="20"/>
                <w:szCs w:val="20"/>
              </w:rPr>
              <w:t>=16v</w:t>
            </w:r>
          </w:p>
        </w:tc>
        <w:tc>
          <w:tcPr>
            <w:tcW w:w="0" w:type="auto"/>
            <w:shd w:val="clear" w:color="auto" w:fill="auto"/>
            <w:noWrap/>
          </w:tcPr>
          <w:p w14:paraId="74858A96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(96) Lev 17:1-16 </w:t>
            </w:r>
            <w:r w:rsidRPr="00FB7FBF">
              <w:rPr>
                <w:color w:val="999999"/>
                <w:sz w:val="20"/>
                <w:szCs w:val="20"/>
              </w:rPr>
              <w:t>=16v</w:t>
            </w:r>
          </w:p>
        </w:tc>
        <w:tc>
          <w:tcPr>
            <w:tcW w:w="0" w:type="auto"/>
            <w:shd w:val="clear" w:color="auto" w:fill="auto"/>
          </w:tcPr>
          <w:p w14:paraId="42229128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14:paraId="43277E54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5D262B57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1C5985BE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316C9B66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66:1-2, 5-12</w:t>
            </w:r>
          </w:p>
        </w:tc>
      </w:tr>
      <w:tr w:rsidR="007A1F9A" w:rsidRPr="00E53B2C" w14:paraId="3A4AFDCA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3EE9A0C0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3C8B002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(93) Lev 18:1-30 </w:t>
            </w:r>
            <w:r w:rsidRPr="00FB7FBF">
              <w:rPr>
                <w:color w:val="999999"/>
                <w:sz w:val="20"/>
                <w:szCs w:val="20"/>
              </w:rPr>
              <w:t>=30v</w:t>
            </w:r>
          </w:p>
        </w:tc>
        <w:tc>
          <w:tcPr>
            <w:tcW w:w="0" w:type="auto"/>
            <w:shd w:val="clear" w:color="auto" w:fill="auto"/>
            <w:noWrap/>
          </w:tcPr>
          <w:p w14:paraId="6514F06D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(97) Lev 18:1-30 </w:t>
            </w:r>
            <w:r w:rsidRPr="00FB7FBF">
              <w:rPr>
                <w:color w:val="999999"/>
                <w:sz w:val="20"/>
                <w:szCs w:val="20"/>
              </w:rPr>
              <w:t>=30v</w:t>
            </w:r>
          </w:p>
        </w:tc>
        <w:tc>
          <w:tcPr>
            <w:tcW w:w="0" w:type="auto"/>
            <w:shd w:val="clear" w:color="auto" w:fill="auto"/>
          </w:tcPr>
          <w:p w14:paraId="6F586C2C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14:paraId="2E3AC760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1FFF7D3A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2773DB42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22AF4DDE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Jeremiah 10:1-10</w:t>
            </w:r>
          </w:p>
        </w:tc>
      </w:tr>
      <w:tr w:rsidR="007A1F9A" w:rsidRPr="00E53B2C" w14:paraId="27A75DED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9F6F470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Lev 19:1-20:27 </w:t>
            </w:r>
          </w:p>
        </w:tc>
        <w:tc>
          <w:tcPr>
            <w:tcW w:w="0" w:type="auto"/>
            <w:shd w:val="clear" w:color="auto" w:fill="auto"/>
            <w:noWrap/>
          </w:tcPr>
          <w:p w14:paraId="420C668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(94) Lev 19:1-22 </w:t>
            </w:r>
            <w:r w:rsidRPr="00FB7FBF">
              <w:rPr>
                <w:color w:val="999999"/>
                <w:sz w:val="20"/>
                <w:szCs w:val="20"/>
              </w:rPr>
              <w:t>=22v</w:t>
            </w:r>
          </w:p>
        </w:tc>
        <w:tc>
          <w:tcPr>
            <w:tcW w:w="0" w:type="auto"/>
            <w:shd w:val="clear" w:color="auto" w:fill="auto"/>
            <w:noWrap/>
          </w:tcPr>
          <w:p w14:paraId="70C5E37D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(98) Lev 19:1-22 =22v</w:t>
            </w:r>
          </w:p>
        </w:tc>
        <w:tc>
          <w:tcPr>
            <w:tcW w:w="0" w:type="auto"/>
            <w:shd w:val="clear" w:color="auto" w:fill="auto"/>
          </w:tcPr>
          <w:p w14:paraId="72B5372E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14:paraId="2D12DAD2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47616E8C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7FDADCE7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0A59874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4:3 – 5:5, 16</w:t>
            </w:r>
          </w:p>
        </w:tc>
      </w:tr>
      <w:tr w:rsidR="007A1F9A" w:rsidRPr="00E53B2C" w14:paraId="66E053CF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ACB0A3D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A54A864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(95) Lev 19:23 – 20:27 </w:t>
            </w:r>
            <w:r w:rsidRPr="00FB7FBF">
              <w:rPr>
                <w:color w:val="999999"/>
                <w:sz w:val="20"/>
                <w:szCs w:val="20"/>
              </w:rPr>
              <w:t>=42v</w:t>
            </w:r>
          </w:p>
        </w:tc>
        <w:tc>
          <w:tcPr>
            <w:tcW w:w="0" w:type="auto"/>
            <w:shd w:val="clear" w:color="auto" w:fill="auto"/>
            <w:noWrap/>
          </w:tcPr>
          <w:p w14:paraId="5CCCE330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(99) Lev 19:23 – 20:27 </w:t>
            </w:r>
            <w:r w:rsidRPr="00FB7FBF">
              <w:rPr>
                <w:color w:val="999999"/>
                <w:sz w:val="20"/>
                <w:szCs w:val="20"/>
              </w:rPr>
              <w:t>=42v</w:t>
            </w:r>
          </w:p>
        </w:tc>
        <w:tc>
          <w:tcPr>
            <w:tcW w:w="0" w:type="auto"/>
            <w:shd w:val="clear" w:color="auto" w:fill="auto"/>
          </w:tcPr>
          <w:p w14:paraId="3B3480A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14:paraId="6837724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32292807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6FF15A86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192AB98C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65:22 – 66:2, 4-5, 10-11</w:t>
            </w:r>
          </w:p>
          <w:p w14:paraId="171CF4DF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4CEACDA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Jeremiah 32:35-44</w:t>
            </w:r>
          </w:p>
        </w:tc>
      </w:tr>
      <w:tr w:rsidR="007A1F9A" w:rsidRPr="00E53B2C" w14:paraId="7CAA482D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6FC2BB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Lev 21:1-24:23 </w:t>
            </w:r>
          </w:p>
        </w:tc>
        <w:tc>
          <w:tcPr>
            <w:tcW w:w="0" w:type="auto"/>
            <w:shd w:val="clear" w:color="auto" w:fill="auto"/>
            <w:noWrap/>
          </w:tcPr>
          <w:p w14:paraId="53265E41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(96) Lev 21:1 – 22:16 </w:t>
            </w:r>
            <w:r w:rsidRPr="00FB7FBF">
              <w:rPr>
                <w:color w:val="999999"/>
                <w:sz w:val="20"/>
                <w:szCs w:val="20"/>
              </w:rPr>
              <w:t>=40v</w:t>
            </w:r>
          </w:p>
        </w:tc>
        <w:tc>
          <w:tcPr>
            <w:tcW w:w="0" w:type="auto"/>
            <w:shd w:val="clear" w:color="auto" w:fill="auto"/>
            <w:noWrap/>
          </w:tcPr>
          <w:p w14:paraId="01FABBBC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(100) Lev 21:1 – 22:16 </w:t>
            </w:r>
            <w:r w:rsidRPr="00FB7FBF">
              <w:rPr>
                <w:color w:val="999999"/>
                <w:sz w:val="20"/>
                <w:szCs w:val="20"/>
              </w:rPr>
              <w:t>=40v</w:t>
            </w:r>
          </w:p>
        </w:tc>
        <w:tc>
          <w:tcPr>
            <w:tcW w:w="0" w:type="auto"/>
            <w:shd w:val="clear" w:color="auto" w:fill="auto"/>
          </w:tcPr>
          <w:p w14:paraId="0B00BFCA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14:paraId="36CA6D78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0ED67133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53C16933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19/20</w:t>
            </w:r>
          </w:p>
        </w:tc>
        <w:tc>
          <w:tcPr>
            <w:tcW w:w="0" w:type="auto"/>
            <w:shd w:val="clear" w:color="auto" w:fill="auto"/>
          </w:tcPr>
          <w:p w14:paraId="3DEDA1CB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Ezekiel 44:25 – 45:2, 15</w:t>
            </w:r>
          </w:p>
          <w:p w14:paraId="6064C189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146187F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Zechariah 3:1-10</w:t>
            </w:r>
          </w:p>
        </w:tc>
      </w:tr>
      <w:tr w:rsidR="007A1F9A" w:rsidRPr="00E53B2C" w14:paraId="3540F3CE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B9FD5B1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DD5BE2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(97) Lev 22:17 – 23:8 </w:t>
            </w:r>
            <w:r w:rsidRPr="00FB7FBF">
              <w:rPr>
                <w:color w:val="999999"/>
                <w:sz w:val="20"/>
                <w:szCs w:val="20"/>
              </w:rPr>
              <w:t>=25v</w:t>
            </w:r>
          </w:p>
        </w:tc>
        <w:tc>
          <w:tcPr>
            <w:tcW w:w="0" w:type="auto"/>
            <w:shd w:val="clear" w:color="auto" w:fill="auto"/>
            <w:noWrap/>
          </w:tcPr>
          <w:p w14:paraId="7BEC58EB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(101) Lev 22:17 – 23:8 </w:t>
            </w:r>
            <w:r w:rsidRPr="00FB7FBF">
              <w:rPr>
                <w:color w:val="999999"/>
                <w:sz w:val="20"/>
                <w:szCs w:val="20"/>
              </w:rPr>
              <w:t>=25v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51C3A84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6FD9945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9EDB234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EDA28F7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22626EC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56:7-11 + 57:15-19</w:t>
            </w:r>
          </w:p>
        </w:tc>
      </w:tr>
      <w:tr w:rsidR="007A1F9A" w:rsidRPr="00E53B2C" w14:paraId="5FC44D79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7D5F710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673D06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(98) Lev 23:9–44 </w:t>
            </w:r>
            <w:r w:rsidRPr="00FB7FBF">
              <w:rPr>
                <w:color w:val="999999"/>
                <w:sz w:val="20"/>
                <w:szCs w:val="20"/>
              </w:rPr>
              <w:t>=36v</w:t>
            </w:r>
          </w:p>
        </w:tc>
        <w:tc>
          <w:tcPr>
            <w:tcW w:w="0" w:type="auto"/>
            <w:shd w:val="clear" w:color="auto" w:fill="auto"/>
            <w:noWrap/>
          </w:tcPr>
          <w:p w14:paraId="240E7348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(102) Lev 23:9–14 =6v</w:t>
            </w:r>
          </w:p>
        </w:tc>
        <w:tc>
          <w:tcPr>
            <w:tcW w:w="0" w:type="auto"/>
            <w:vMerge/>
            <w:shd w:val="clear" w:color="auto" w:fill="auto"/>
          </w:tcPr>
          <w:p w14:paraId="59695AA9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9C7E68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4E2A5ED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6043E6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BD9DB71" w14:textId="77777777" w:rsidR="007A1F9A" w:rsidRPr="00FB7FBF" w:rsidRDefault="007A1F9A" w:rsidP="007A1F9A">
            <w:pPr>
              <w:rPr>
                <w:sz w:val="20"/>
                <w:szCs w:val="20"/>
                <w:highlight w:val="magenta"/>
              </w:rPr>
            </w:pPr>
            <w:r w:rsidRPr="00FB7FBF">
              <w:rPr>
                <w:sz w:val="20"/>
                <w:szCs w:val="20"/>
              </w:rPr>
              <w:t>(1) Joel 4:13-21</w:t>
            </w:r>
          </w:p>
        </w:tc>
      </w:tr>
      <w:tr w:rsidR="007A1F9A" w:rsidRPr="00E53B2C" w14:paraId="02A098ED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8DD097B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22C16417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02986DE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(103) Lev 23:15-44 </w:t>
            </w:r>
            <w:r w:rsidRPr="00FB7FBF">
              <w:rPr>
                <w:color w:val="999999"/>
                <w:sz w:val="20"/>
                <w:szCs w:val="20"/>
              </w:rPr>
              <w:t>=30v</w:t>
            </w:r>
          </w:p>
        </w:tc>
        <w:tc>
          <w:tcPr>
            <w:tcW w:w="0" w:type="auto"/>
            <w:shd w:val="clear" w:color="auto" w:fill="auto"/>
          </w:tcPr>
          <w:p w14:paraId="0427DB8D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14:paraId="081E6F17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298880B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00A7DACD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281A4EB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Joshua 5:11- 6:4, 27</w:t>
            </w:r>
          </w:p>
        </w:tc>
      </w:tr>
      <w:tr w:rsidR="007A1F9A" w:rsidRPr="00E53B2C" w14:paraId="1F6414BF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66177AF6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Lev 25:1-26:2 </w:t>
            </w:r>
          </w:p>
        </w:tc>
        <w:tc>
          <w:tcPr>
            <w:tcW w:w="0" w:type="auto"/>
            <w:shd w:val="clear" w:color="auto" w:fill="auto"/>
            <w:noWrap/>
          </w:tcPr>
          <w:p w14:paraId="2DD5186C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(99) Lev 24:1 – 25:13 </w:t>
            </w:r>
            <w:r w:rsidRPr="00FB7FBF">
              <w:rPr>
                <w:color w:val="999999"/>
                <w:sz w:val="20"/>
                <w:szCs w:val="20"/>
              </w:rPr>
              <w:t>=36v</w:t>
            </w:r>
          </w:p>
        </w:tc>
        <w:tc>
          <w:tcPr>
            <w:tcW w:w="0" w:type="auto"/>
            <w:shd w:val="clear" w:color="auto" w:fill="auto"/>
            <w:noWrap/>
          </w:tcPr>
          <w:p w14:paraId="6316A4AC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(104) Lev 24:1 – 25:13 </w:t>
            </w:r>
            <w:r w:rsidRPr="00FB7FBF">
              <w:rPr>
                <w:color w:val="999999"/>
                <w:sz w:val="20"/>
                <w:szCs w:val="20"/>
              </w:rPr>
              <w:t>=36v</w:t>
            </w:r>
          </w:p>
        </w:tc>
        <w:tc>
          <w:tcPr>
            <w:tcW w:w="0" w:type="auto"/>
            <w:shd w:val="clear" w:color="auto" w:fill="auto"/>
          </w:tcPr>
          <w:p w14:paraId="76B85896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14:paraId="192B673C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31241C46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15D7B1A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0A486DD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Hosea 14:7 – Joel 1:5, 14 + 2:4</w:t>
            </w:r>
          </w:p>
          <w:p w14:paraId="17AA78F8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Jer. 11:16 – 12:2 + 15:15-16</w:t>
            </w:r>
          </w:p>
          <w:p w14:paraId="01EF8DDA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5E2189CF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1 Samuel 17:4-12, 45-47</w:t>
            </w:r>
          </w:p>
          <w:p w14:paraId="47B0AB15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5FA03026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Ezekiel 37:21-28</w:t>
            </w:r>
          </w:p>
        </w:tc>
      </w:tr>
      <w:tr w:rsidR="007A1F9A" w:rsidRPr="00E53B2C" w14:paraId="0E09998F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5D7CAF4A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35D83CD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(100) Lev 25:14-34 </w:t>
            </w:r>
            <w:r w:rsidRPr="00FB7FBF">
              <w:rPr>
                <w:color w:val="999999"/>
                <w:sz w:val="20"/>
                <w:szCs w:val="20"/>
              </w:rPr>
              <w:t>=21v</w:t>
            </w:r>
          </w:p>
        </w:tc>
        <w:tc>
          <w:tcPr>
            <w:tcW w:w="0" w:type="auto"/>
            <w:shd w:val="clear" w:color="auto" w:fill="auto"/>
            <w:noWrap/>
          </w:tcPr>
          <w:p w14:paraId="059601C1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(105) Lev 25:14-34 </w:t>
            </w:r>
            <w:r w:rsidRPr="00FB7FBF">
              <w:rPr>
                <w:color w:val="999999"/>
                <w:sz w:val="20"/>
                <w:szCs w:val="20"/>
              </w:rPr>
              <w:t>=21v</w:t>
            </w:r>
          </w:p>
        </w:tc>
        <w:tc>
          <w:tcPr>
            <w:tcW w:w="0" w:type="auto"/>
            <w:shd w:val="clear" w:color="auto" w:fill="auto"/>
          </w:tcPr>
          <w:p w14:paraId="66CDF804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89:1-5</w:t>
            </w:r>
          </w:p>
        </w:tc>
        <w:tc>
          <w:tcPr>
            <w:tcW w:w="0" w:type="auto"/>
            <w:shd w:val="clear" w:color="auto" w:fill="auto"/>
          </w:tcPr>
          <w:p w14:paraId="06B0A66C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41ED1F1A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40CF062E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612CF577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24:2-8, 13-15</w:t>
            </w:r>
          </w:p>
          <w:p w14:paraId="14D1BF82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Ezekiel 18:7-14, 31-32</w:t>
            </w:r>
          </w:p>
          <w:p w14:paraId="4DAC9992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718C4A7B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49:7-13, 24-26</w:t>
            </w:r>
          </w:p>
          <w:p w14:paraId="2E1245B9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Isaiah 41:14-22, 27</w:t>
            </w:r>
          </w:p>
        </w:tc>
      </w:tr>
      <w:tr w:rsidR="007A1F9A" w:rsidRPr="00E53B2C" w14:paraId="5D9BF9A3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154C424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Lev 26:3-27:34 </w:t>
            </w:r>
          </w:p>
        </w:tc>
        <w:tc>
          <w:tcPr>
            <w:tcW w:w="0" w:type="auto"/>
            <w:shd w:val="clear" w:color="auto" w:fill="auto"/>
            <w:noWrap/>
          </w:tcPr>
          <w:p w14:paraId="4BF54D9A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(101) Lev 25:35 – 26:2 </w:t>
            </w:r>
            <w:r w:rsidRPr="00FB7FBF">
              <w:rPr>
                <w:color w:val="999999"/>
                <w:sz w:val="20"/>
                <w:szCs w:val="20"/>
              </w:rPr>
              <w:t>=23v</w:t>
            </w:r>
          </w:p>
        </w:tc>
        <w:tc>
          <w:tcPr>
            <w:tcW w:w="0" w:type="auto"/>
            <w:shd w:val="clear" w:color="auto" w:fill="auto"/>
            <w:noWrap/>
          </w:tcPr>
          <w:p w14:paraId="1CAEF373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(106) Lev 25:35 – 26:2 </w:t>
            </w:r>
            <w:r w:rsidRPr="00FB7FBF">
              <w:rPr>
                <w:color w:val="999999"/>
                <w:sz w:val="20"/>
                <w:szCs w:val="20"/>
              </w:rPr>
              <w:t>=23v</w:t>
            </w:r>
          </w:p>
        </w:tc>
        <w:tc>
          <w:tcPr>
            <w:tcW w:w="0" w:type="auto"/>
            <w:shd w:val="clear" w:color="auto" w:fill="auto"/>
          </w:tcPr>
          <w:p w14:paraId="7EBE48D5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89:6-15</w:t>
            </w:r>
          </w:p>
        </w:tc>
        <w:tc>
          <w:tcPr>
            <w:tcW w:w="0" w:type="auto"/>
            <w:shd w:val="clear" w:color="auto" w:fill="auto"/>
          </w:tcPr>
          <w:p w14:paraId="64FD0D36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AF0B7F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5FCD84E5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6A70380E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35:3-10</w:t>
            </w:r>
          </w:p>
          <w:p w14:paraId="6E235C61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Ezekiel 18:17-23, 30-32</w:t>
            </w:r>
          </w:p>
        </w:tc>
      </w:tr>
      <w:tr w:rsidR="007A1F9A" w:rsidRPr="00E53B2C" w14:paraId="52D346BF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3C4BA8E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D35B958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(102) Lev 26:3 – 27:1 </w:t>
            </w:r>
            <w:r w:rsidRPr="00FB7FBF">
              <w:rPr>
                <w:color w:val="999999"/>
                <w:sz w:val="20"/>
                <w:szCs w:val="20"/>
              </w:rPr>
              <w:t>=45v</w:t>
            </w:r>
          </w:p>
        </w:tc>
        <w:tc>
          <w:tcPr>
            <w:tcW w:w="0" w:type="auto"/>
            <w:shd w:val="clear" w:color="auto" w:fill="auto"/>
            <w:noWrap/>
          </w:tcPr>
          <w:p w14:paraId="4114440E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(107) Lev 26:3 – 27:1 </w:t>
            </w:r>
            <w:r w:rsidRPr="00FB7FBF">
              <w:rPr>
                <w:color w:val="999999"/>
                <w:sz w:val="20"/>
                <w:szCs w:val="20"/>
              </w:rPr>
              <w:t>=45v</w:t>
            </w:r>
          </w:p>
        </w:tc>
        <w:tc>
          <w:tcPr>
            <w:tcW w:w="0" w:type="auto"/>
            <w:shd w:val="clear" w:color="auto" w:fill="auto"/>
          </w:tcPr>
          <w:p w14:paraId="418393E5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89:20-38</w:t>
            </w:r>
          </w:p>
        </w:tc>
        <w:tc>
          <w:tcPr>
            <w:tcW w:w="0" w:type="auto"/>
            <w:shd w:val="clear" w:color="auto" w:fill="auto"/>
          </w:tcPr>
          <w:p w14:paraId="6FCD849E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3A6585BA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63C812CD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0D862156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1:19-20, 24-28, 31 + 2:1,5</w:t>
            </w:r>
          </w:p>
          <w:p w14:paraId="6DB99211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  <w:p w14:paraId="03258E5D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Jeremiah 31:30-36 + 33:25-26</w:t>
            </w:r>
          </w:p>
        </w:tc>
      </w:tr>
      <w:tr w:rsidR="007A1F9A" w:rsidRPr="00E53B2C" w14:paraId="045D01A8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0E4DF9BD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07284CD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(103) Lev 27:2-34 </w:t>
            </w:r>
            <w:r w:rsidRPr="00FB7FBF">
              <w:rPr>
                <w:color w:val="999999"/>
                <w:sz w:val="20"/>
                <w:szCs w:val="20"/>
              </w:rPr>
              <w:t>=32v</w:t>
            </w:r>
          </w:p>
        </w:tc>
        <w:tc>
          <w:tcPr>
            <w:tcW w:w="0" w:type="auto"/>
            <w:shd w:val="clear" w:color="auto" w:fill="auto"/>
            <w:noWrap/>
          </w:tcPr>
          <w:p w14:paraId="245D8EB5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(108) Lev 27:2-34 </w:t>
            </w:r>
            <w:r w:rsidRPr="00FB7FBF">
              <w:rPr>
                <w:color w:val="999999"/>
                <w:sz w:val="20"/>
                <w:szCs w:val="20"/>
              </w:rPr>
              <w:t>=32v</w:t>
            </w:r>
          </w:p>
        </w:tc>
        <w:tc>
          <w:tcPr>
            <w:tcW w:w="0" w:type="auto"/>
            <w:shd w:val="clear" w:color="auto" w:fill="auto"/>
          </w:tcPr>
          <w:p w14:paraId="34386E40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89:39-53</w:t>
            </w:r>
          </w:p>
        </w:tc>
        <w:tc>
          <w:tcPr>
            <w:tcW w:w="0" w:type="auto"/>
            <w:shd w:val="clear" w:color="auto" w:fill="auto"/>
          </w:tcPr>
          <w:p w14:paraId="73EA6570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024271E0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4A175F56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7DB15296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Judges 11:30-40</w:t>
            </w:r>
          </w:p>
          <w:p w14:paraId="16BA4E5D" w14:textId="77777777" w:rsidR="007A1F9A" w:rsidRPr="00FB7FBF" w:rsidRDefault="007A1F9A" w:rsidP="007A1F9A">
            <w:pPr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2 Kings 12:5-13, 17</w:t>
            </w:r>
          </w:p>
        </w:tc>
      </w:tr>
      <w:tr w:rsidR="007A1F9A" w:rsidRPr="00E53B2C" w14:paraId="0A494AB3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F154286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DA60D3B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65688B2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0C6DCAC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80C7B5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1E39B2E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C51BDD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BCAB331" w14:textId="77777777" w:rsidR="007A1F9A" w:rsidRPr="00FB7FBF" w:rsidRDefault="007A1F9A" w:rsidP="007A1F9A">
            <w:pPr>
              <w:rPr>
                <w:sz w:val="20"/>
                <w:szCs w:val="20"/>
              </w:rPr>
            </w:pPr>
          </w:p>
        </w:tc>
      </w:tr>
    </w:tbl>
    <w:p w14:paraId="38C37E15" w14:textId="77777777" w:rsidR="007A1F9A" w:rsidRDefault="007A1F9A" w:rsidP="007A1F9A"/>
    <w:p w14:paraId="3EC8C94A" w14:textId="77777777" w:rsidR="007A1F9A" w:rsidRDefault="007A1F9A" w:rsidP="007A1F9A">
      <w:pPr>
        <w:jc w:val="center"/>
      </w:pPr>
      <w:r>
        <w:rPr>
          <w:b/>
          <w:bCs/>
        </w:rPr>
        <w:t>BOOK OF B’MIDBAR (NUMBERS)</w:t>
      </w:r>
    </w:p>
    <w:p w14:paraId="37DEF7AC" w14:textId="77777777" w:rsidR="007A1F9A" w:rsidRDefault="007A1F9A" w:rsidP="007A1F9A">
      <w:pPr>
        <w:rPr>
          <w:b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50"/>
        <w:gridCol w:w="2524"/>
        <w:gridCol w:w="2524"/>
        <w:gridCol w:w="939"/>
        <w:gridCol w:w="783"/>
        <w:gridCol w:w="783"/>
        <w:gridCol w:w="783"/>
        <w:gridCol w:w="2583"/>
      </w:tblGrid>
      <w:tr w:rsidR="007A1F9A" w:rsidRPr="00FB7FBF" w14:paraId="0936B593" w14:textId="77777777" w:rsidTr="00FB7FBF">
        <w:trPr>
          <w:cantSplit/>
          <w:tblHeader/>
          <w:jc w:val="center"/>
        </w:trPr>
        <w:tc>
          <w:tcPr>
            <w:tcW w:w="0" w:type="auto"/>
            <w:shd w:val="clear" w:color="auto" w:fill="auto"/>
          </w:tcPr>
          <w:p w14:paraId="7FD04883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annual</w:t>
            </w:r>
          </w:p>
          <w:p w14:paraId="747AD148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Cycle</w:t>
            </w:r>
          </w:p>
          <w:p w14:paraId="26BBB590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Parashiyot</w:t>
            </w:r>
          </w:p>
        </w:tc>
        <w:tc>
          <w:tcPr>
            <w:tcW w:w="0" w:type="auto"/>
            <w:shd w:val="clear" w:color="auto" w:fill="auto"/>
            <w:noWrap/>
          </w:tcPr>
          <w:p w14:paraId="0A311947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- Masorah -</w:t>
            </w:r>
          </w:p>
          <w:p w14:paraId="18A3629B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B7FBF">
                  <w:rPr>
                    <w:b/>
                    <w:caps/>
                    <w:color w:val="0000FF"/>
                    <w:sz w:val="20"/>
                    <w:szCs w:val="20"/>
                  </w:rPr>
                  <w:t>Leningrad</w:t>
                </w:r>
              </w:smartTag>
            </w:smartTag>
          </w:p>
          <w:p w14:paraId="4F0A956C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Codex</w:t>
            </w:r>
          </w:p>
        </w:tc>
        <w:tc>
          <w:tcPr>
            <w:tcW w:w="0" w:type="auto"/>
            <w:shd w:val="clear" w:color="auto" w:fill="auto"/>
            <w:noWrap/>
          </w:tcPr>
          <w:p w14:paraId="64132427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professor</w:t>
            </w:r>
          </w:p>
          <w:p w14:paraId="4D5ED6CA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Wacholder’S</w:t>
            </w:r>
          </w:p>
          <w:p w14:paraId="4A62EF6E" w14:textId="77777777" w:rsidR="007A1F9A" w:rsidRPr="00FB7FBF" w:rsidRDefault="007A1F9A" w:rsidP="00FB7FBF">
            <w:pPr>
              <w:jc w:val="center"/>
              <w:rPr>
                <w:caps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LIST</w:t>
            </w:r>
          </w:p>
        </w:tc>
        <w:tc>
          <w:tcPr>
            <w:tcW w:w="0" w:type="auto"/>
            <w:shd w:val="clear" w:color="auto" w:fill="auto"/>
          </w:tcPr>
          <w:p w14:paraId="508825F4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</w:p>
          <w:p w14:paraId="1224D710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PSALM</w:t>
            </w:r>
          </w:p>
        </w:tc>
        <w:tc>
          <w:tcPr>
            <w:tcW w:w="0" w:type="auto"/>
            <w:shd w:val="clear" w:color="auto" w:fill="auto"/>
          </w:tcPr>
          <w:p w14:paraId="2A5B36FD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YEAR</w:t>
            </w:r>
          </w:p>
          <w:p w14:paraId="085947E7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5767</w:t>
            </w:r>
          </w:p>
        </w:tc>
        <w:tc>
          <w:tcPr>
            <w:tcW w:w="0" w:type="auto"/>
            <w:shd w:val="clear" w:color="auto" w:fill="auto"/>
          </w:tcPr>
          <w:p w14:paraId="6428210A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YEAR</w:t>
            </w:r>
          </w:p>
          <w:p w14:paraId="72885858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5771</w:t>
            </w:r>
          </w:p>
        </w:tc>
        <w:tc>
          <w:tcPr>
            <w:tcW w:w="0" w:type="auto"/>
            <w:shd w:val="clear" w:color="auto" w:fill="auto"/>
          </w:tcPr>
          <w:p w14:paraId="73B20E65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YEAR</w:t>
            </w:r>
          </w:p>
          <w:p w14:paraId="10DF1E39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5774</w:t>
            </w:r>
          </w:p>
        </w:tc>
        <w:tc>
          <w:tcPr>
            <w:tcW w:w="0" w:type="auto"/>
            <w:shd w:val="clear" w:color="auto" w:fill="auto"/>
          </w:tcPr>
          <w:p w14:paraId="5A9728FA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PROFESSOR</w:t>
            </w:r>
          </w:p>
          <w:p w14:paraId="740BE877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I. SONNE’S</w:t>
            </w:r>
          </w:p>
          <w:p w14:paraId="07E221C8" w14:textId="77777777" w:rsidR="007A1F9A" w:rsidRPr="00FB7FBF" w:rsidRDefault="007A1F9A" w:rsidP="00FB7FBF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FB7FBF">
              <w:rPr>
                <w:b/>
                <w:caps/>
                <w:color w:val="0000FF"/>
                <w:sz w:val="20"/>
                <w:szCs w:val="20"/>
              </w:rPr>
              <w:t>ASHLAMATOT</w:t>
            </w:r>
          </w:p>
        </w:tc>
      </w:tr>
      <w:tr w:rsidR="007A1F9A" w:rsidRPr="00FB7FBF" w14:paraId="767CC17C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2E0798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  <w:highlight w:val="yellow"/>
              </w:rPr>
              <w:t>Num 1:1-4:20</w:t>
            </w:r>
          </w:p>
          <w:p w14:paraId="48A41C6B" w14:textId="77777777" w:rsidR="007A1F9A" w:rsidRPr="00FB7FBF" w:rsidRDefault="007A1F9A" w:rsidP="00FB7FBF">
            <w:pPr>
              <w:jc w:val="center"/>
              <w:rPr>
                <w:b/>
                <w:sz w:val="20"/>
                <w:szCs w:val="20"/>
              </w:rPr>
            </w:pPr>
            <w:r w:rsidRPr="00FB7FBF">
              <w:rPr>
                <w:rStyle w:val="hebrew1"/>
                <w:rFonts w:hint="default"/>
                <w:b/>
                <w:color w:val="000000"/>
                <w:sz w:val="20"/>
                <w:szCs w:val="20"/>
                <w:rtl/>
              </w:rPr>
              <w:t>בְּמִדְבַּר</w:t>
            </w:r>
          </w:p>
          <w:p w14:paraId="5AE31AEC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bookmarkStart w:id="0" w:name="Bamidbar"/>
            <w:r w:rsidRPr="00FB7FBF">
              <w:rPr>
                <w:sz w:val="20"/>
                <w:szCs w:val="20"/>
              </w:rPr>
              <w:t>Bamidbar</w:t>
            </w:r>
            <w:bookmarkEnd w:id="0"/>
          </w:p>
        </w:tc>
        <w:tc>
          <w:tcPr>
            <w:tcW w:w="0" w:type="auto"/>
            <w:shd w:val="clear" w:color="auto" w:fill="auto"/>
            <w:noWrap/>
          </w:tcPr>
          <w:p w14:paraId="558CB8B5" w14:textId="77777777" w:rsidR="007A1F9A" w:rsidRPr="00FB7FBF" w:rsidRDefault="007A1F9A" w:rsidP="00FB7FBF">
            <w:pPr>
              <w:jc w:val="left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  <w:highlight w:val="yellow"/>
              </w:rPr>
              <w:t>(104) Num 1:1-54</w:t>
            </w:r>
            <w:r w:rsidRPr="00FB7FBF">
              <w:rPr>
                <w:sz w:val="20"/>
                <w:szCs w:val="20"/>
              </w:rPr>
              <w:t xml:space="preserve"> </w:t>
            </w:r>
            <w:r w:rsidRPr="00FB7FBF">
              <w:rPr>
                <w:color w:val="999999"/>
                <w:sz w:val="20"/>
                <w:szCs w:val="20"/>
              </w:rPr>
              <w:t>=54v</w:t>
            </w:r>
          </w:p>
        </w:tc>
        <w:tc>
          <w:tcPr>
            <w:tcW w:w="0" w:type="auto"/>
            <w:shd w:val="clear" w:color="auto" w:fill="auto"/>
            <w:noWrap/>
          </w:tcPr>
          <w:p w14:paraId="1296E3F4" w14:textId="77777777" w:rsidR="007A1F9A" w:rsidRPr="00FB7FBF" w:rsidRDefault="007A1F9A" w:rsidP="00FB7FBF">
            <w:pPr>
              <w:jc w:val="left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  <w:highlight w:val="yellow"/>
              </w:rPr>
              <w:t>(109) Num 1:1-54</w:t>
            </w:r>
            <w:r w:rsidRPr="00FB7FBF">
              <w:rPr>
                <w:sz w:val="20"/>
                <w:szCs w:val="20"/>
              </w:rPr>
              <w:t xml:space="preserve"> </w:t>
            </w:r>
            <w:r w:rsidRPr="00FB7FBF">
              <w:rPr>
                <w:color w:val="999999"/>
                <w:sz w:val="20"/>
                <w:szCs w:val="20"/>
              </w:rPr>
              <w:t>=54v</w:t>
            </w:r>
          </w:p>
        </w:tc>
        <w:tc>
          <w:tcPr>
            <w:tcW w:w="0" w:type="auto"/>
            <w:shd w:val="clear" w:color="auto" w:fill="auto"/>
          </w:tcPr>
          <w:p w14:paraId="41B3C635" w14:textId="77777777" w:rsidR="007A1F9A" w:rsidRPr="00FB7FBF" w:rsidRDefault="007A1F9A" w:rsidP="00FB7FBF">
            <w:pPr>
              <w:jc w:val="center"/>
              <w:rPr>
                <w:sz w:val="20"/>
                <w:szCs w:val="20"/>
                <w:highlight w:val="yellow"/>
              </w:rPr>
            </w:pPr>
            <w:r w:rsidRPr="00FB7FBF">
              <w:rPr>
                <w:sz w:val="20"/>
                <w:szCs w:val="20"/>
                <w:highlight w:val="yellow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14:paraId="28C7AC6F" w14:textId="77777777" w:rsidR="007A1F9A" w:rsidRPr="00FB7FBF" w:rsidRDefault="007A1F9A" w:rsidP="00FB7FBF">
            <w:pPr>
              <w:jc w:val="center"/>
              <w:rPr>
                <w:sz w:val="20"/>
                <w:szCs w:val="20"/>
                <w:highlight w:val="yellow"/>
              </w:rPr>
            </w:pPr>
            <w:r w:rsidRPr="00FB7FB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F2ED540" w14:textId="77777777" w:rsidR="007A1F9A" w:rsidRPr="00FB7FBF" w:rsidRDefault="007A1F9A" w:rsidP="00FB7FBF">
            <w:pPr>
              <w:jc w:val="center"/>
              <w:rPr>
                <w:sz w:val="20"/>
                <w:szCs w:val="20"/>
                <w:highlight w:val="yellow"/>
              </w:rPr>
            </w:pPr>
            <w:r w:rsidRPr="00FB7FB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B7B133" w14:textId="77777777" w:rsidR="007A1F9A" w:rsidRPr="00FB7FBF" w:rsidRDefault="007A1F9A" w:rsidP="00FB7FBF">
            <w:pPr>
              <w:jc w:val="center"/>
              <w:rPr>
                <w:sz w:val="20"/>
                <w:szCs w:val="20"/>
                <w:highlight w:val="yellow"/>
              </w:rPr>
            </w:pPr>
            <w:r w:rsidRPr="00FB7FBF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C15A6CE" w14:textId="77777777" w:rsidR="007A1F9A" w:rsidRPr="00FB7FBF" w:rsidRDefault="007A1F9A" w:rsidP="00FB7FBF">
            <w:pPr>
              <w:jc w:val="left"/>
              <w:rPr>
                <w:sz w:val="20"/>
                <w:szCs w:val="20"/>
                <w:highlight w:val="yellow"/>
              </w:rPr>
            </w:pPr>
            <w:r w:rsidRPr="00FB7FBF">
              <w:rPr>
                <w:sz w:val="20"/>
                <w:szCs w:val="20"/>
                <w:highlight w:val="yellow"/>
              </w:rPr>
              <w:t>(1) Hosea 2:16-25</w:t>
            </w:r>
          </w:p>
          <w:p w14:paraId="55ACE5EE" w14:textId="77777777" w:rsidR="007A1F9A" w:rsidRPr="00FB7FBF" w:rsidRDefault="007A1F9A" w:rsidP="00FB7FBF">
            <w:pPr>
              <w:jc w:val="left"/>
              <w:rPr>
                <w:sz w:val="20"/>
                <w:szCs w:val="20"/>
                <w:highlight w:val="yellow"/>
              </w:rPr>
            </w:pPr>
            <w:r w:rsidRPr="00FB7FBF">
              <w:rPr>
                <w:sz w:val="20"/>
                <w:szCs w:val="20"/>
                <w:highlight w:val="yellow"/>
              </w:rPr>
              <w:t>(2) Hosea 2:1-9, 25</w:t>
            </w:r>
          </w:p>
          <w:p w14:paraId="64FDC508" w14:textId="77777777" w:rsidR="007A1F9A" w:rsidRPr="00FB7FBF" w:rsidRDefault="007A1F9A" w:rsidP="00FB7FBF">
            <w:pPr>
              <w:jc w:val="left"/>
              <w:rPr>
                <w:sz w:val="20"/>
                <w:szCs w:val="20"/>
                <w:highlight w:val="yellow"/>
              </w:rPr>
            </w:pPr>
            <w:r w:rsidRPr="00FB7FBF">
              <w:rPr>
                <w:sz w:val="20"/>
                <w:szCs w:val="20"/>
                <w:highlight w:val="yellow"/>
              </w:rPr>
              <w:t>(3) Isaiah 35:1-?</w:t>
            </w:r>
          </w:p>
        </w:tc>
      </w:tr>
      <w:tr w:rsidR="007A1F9A" w:rsidRPr="00FB7FBF" w14:paraId="18608147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2B179C5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3D6B8C3" w14:textId="77777777" w:rsidR="007A1F9A" w:rsidRPr="00FB7FBF" w:rsidRDefault="007A1F9A" w:rsidP="00FB7FBF">
            <w:pPr>
              <w:jc w:val="left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(105) Num 2:1-34 </w:t>
            </w:r>
            <w:r w:rsidRPr="00FB7FBF">
              <w:rPr>
                <w:color w:val="999999"/>
                <w:sz w:val="20"/>
                <w:szCs w:val="20"/>
              </w:rPr>
              <w:t>=34v</w:t>
            </w:r>
          </w:p>
        </w:tc>
        <w:tc>
          <w:tcPr>
            <w:tcW w:w="0" w:type="auto"/>
            <w:shd w:val="clear" w:color="auto" w:fill="auto"/>
            <w:noWrap/>
          </w:tcPr>
          <w:p w14:paraId="1F7AD8EC" w14:textId="77777777" w:rsidR="007A1F9A" w:rsidRPr="00FB7FBF" w:rsidRDefault="007A1F9A" w:rsidP="00FB7FBF">
            <w:pPr>
              <w:jc w:val="left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(110) Num 2:1-34 </w:t>
            </w:r>
            <w:r w:rsidRPr="00FB7FBF">
              <w:rPr>
                <w:color w:val="999999"/>
                <w:sz w:val="20"/>
                <w:szCs w:val="20"/>
              </w:rPr>
              <w:t>=34v</w:t>
            </w:r>
          </w:p>
        </w:tc>
        <w:tc>
          <w:tcPr>
            <w:tcW w:w="0" w:type="auto"/>
            <w:shd w:val="clear" w:color="auto" w:fill="auto"/>
          </w:tcPr>
          <w:p w14:paraId="46E0A588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14:paraId="333B3D68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2AF80F2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1F2864D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0170F44" w14:textId="77777777" w:rsidR="007A1F9A" w:rsidRPr="00FB7FBF" w:rsidRDefault="007A1F9A" w:rsidP="00FB7FBF">
            <w:pPr>
              <w:jc w:val="left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55:13 – 56:8</w:t>
            </w:r>
          </w:p>
          <w:p w14:paraId="3FB185A2" w14:textId="77777777" w:rsidR="007A1F9A" w:rsidRPr="00FB7FBF" w:rsidRDefault="007A1F9A" w:rsidP="00FB7FBF">
            <w:pPr>
              <w:jc w:val="left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Isaiah 8:18-?</w:t>
            </w:r>
          </w:p>
        </w:tc>
      </w:tr>
      <w:tr w:rsidR="007A1F9A" w:rsidRPr="00FB7FBF" w14:paraId="6FD1051E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94C4A13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0EC2871C" w14:textId="77777777" w:rsidR="007A1F9A" w:rsidRPr="00FB7FBF" w:rsidRDefault="007A1F9A" w:rsidP="00FB7FBF">
            <w:pPr>
              <w:jc w:val="left"/>
              <w:rPr>
                <w:b/>
                <w:color w:val="008000"/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(106) Num 3:1 – 4:16 </w:t>
            </w:r>
            <w:r w:rsidRPr="00FB7FBF">
              <w:rPr>
                <w:color w:val="999999"/>
                <w:sz w:val="20"/>
                <w:szCs w:val="20"/>
              </w:rPr>
              <w:t>=67v</w:t>
            </w:r>
          </w:p>
        </w:tc>
        <w:tc>
          <w:tcPr>
            <w:tcW w:w="0" w:type="auto"/>
            <w:shd w:val="clear" w:color="auto" w:fill="auto"/>
            <w:noWrap/>
          </w:tcPr>
          <w:p w14:paraId="57C5E63B" w14:textId="77777777" w:rsidR="007A1F9A" w:rsidRPr="00FB7FBF" w:rsidRDefault="007A1F9A" w:rsidP="00FB7FBF">
            <w:pPr>
              <w:jc w:val="left"/>
              <w:rPr>
                <w:b/>
                <w:color w:val="008000"/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(111) Num 3:1 – 4:16 </w:t>
            </w:r>
            <w:r w:rsidRPr="00FB7FBF">
              <w:rPr>
                <w:color w:val="999999"/>
                <w:sz w:val="20"/>
                <w:szCs w:val="20"/>
              </w:rPr>
              <w:t>=67v</w:t>
            </w:r>
          </w:p>
        </w:tc>
        <w:tc>
          <w:tcPr>
            <w:tcW w:w="0" w:type="auto"/>
            <w:shd w:val="clear" w:color="auto" w:fill="auto"/>
          </w:tcPr>
          <w:p w14:paraId="5E1E53F4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</w:tcPr>
          <w:p w14:paraId="4C878E68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76F12A9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B2B9FEE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3A352B0" w14:textId="77777777" w:rsidR="007A1F9A" w:rsidRPr="00FB7FBF" w:rsidRDefault="007A1F9A" w:rsidP="00FB7FBF">
            <w:pPr>
              <w:jc w:val="left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45:19 – 46:2, 13</w:t>
            </w:r>
          </w:p>
          <w:p w14:paraId="0BA812FE" w14:textId="77777777" w:rsidR="007A1F9A" w:rsidRPr="00FB7FBF" w:rsidRDefault="007A1F9A" w:rsidP="00FB7FBF">
            <w:pPr>
              <w:jc w:val="left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Micah 6:4-11 + 7:14-15</w:t>
            </w:r>
          </w:p>
          <w:p w14:paraId="49ED40B6" w14:textId="77777777" w:rsidR="007A1F9A" w:rsidRPr="00FB7FBF" w:rsidRDefault="007A1F9A" w:rsidP="00FB7FBF">
            <w:pPr>
              <w:jc w:val="left"/>
              <w:rPr>
                <w:sz w:val="20"/>
                <w:szCs w:val="20"/>
              </w:rPr>
            </w:pPr>
          </w:p>
          <w:p w14:paraId="2DD866ED" w14:textId="77777777" w:rsidR="007A1F9A" w:rsidRPr="00FB7FBF" w:rsidRDefault="007A1F9A" w:rsidP="00FB7FBF">
            <w:pPr>
              <w:jc w:val="left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Jeremiah 30:21 – 31:4, 13</w:t>
            </w:r>
          </w:p>
          <w:p w14:paraId="61F15FA6" w14:textId="77777777" w:rsidR="007A1F9A" w:rsidRPr="00FB7FBF" w:rsidRDefault="007A1F9A" w:rsidP="00FB7FBF">
            <w:pPr>
              <w:jc w:val="left"/>
              <w:rPr>
                <w:sz w:val="20"/>
                <w:szCs w:val="20"/>
              </w:rPr>
            </w:pPr>
          </w:p>
          <w:p w14:paraId="03EF3D13" w14:textId="77777777" w:rsidR="007A1F9A" w:rsidRPr="00FB7FBF" w:rsidRDefault="007A1F9A" w:rsidP="00FB7FBF">
            <w:pPr>
              <w:jc w:val="left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Zechariah 10:3-12</w:t>
            </w:r>
          </w:p>
          <w:p w14:paraId="0C06A63F" w14:textId="77777777" w:rsidR="007A1F9A" w:rsidRPr="00FB7FBF" w:rsidRDefault="007A1F9A" w:rsidP="00FB7FBF">
            <w:pPr>
              <w:jc w:val="left"/>
              <w:rPr>
                <w:sz w:val="20"/>
                <w:szCs w:val="20"/>
              </w:rPr>
            </w:pPr>
          </w:p>
          <w:p w14:paraId="76247608" w14:textId="77777777" w:rsidR="007A1F9A" w:rsidRPr="00FB7FBF" w:rsidRDefault="007A1F9A" w:rsidP="00FB7FBF">
            <w:pPr>
              <w:jc w:val="left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66:7-12, 20-23</w:t>
            </w:r>
          </w:p>
        </w:tc>
      </w:tr>
      <w:tr w:rsidR="007A1F9A" w:rsidRPr="00FB7FBF" w14:paraId="315DC746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40BE459C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Num 4:21-7:89</w:t>
            </w:r>
          </w:p>
          <w:p w14:paraId="5E81594C" w14:textId="77777777" w:rsidR="007A1F9A" w:rsidRPr="00FB7FBF" w:rsidRDefault="007A1F9A" w:rsidP="00FB7FBF">
            <w:pPr>
              <w:jc w:val="center"/>
              <w:rPr>
                <w:b/>
                <w:sz w:val="20"/>
                <w:szCs w:val="20"/>
              </w:rPr>
            </w:pPr>
            <w:r w:rsidRPr="00FB7FBF">
              <w:rPr>
                <w:rStyle w:val="hebrew1"/>
                <w:rFonts w:hint="default"/>
                <w:b/>
                <w:color w:val="000000"/>
                <w:sz w:val="20"/>
                <w:szCs w:val="20"/>
                <w:rtl/>
              </w:rPr>
              <w:t>נָשׂא</w:t>
            </w:r>
          </w:p>
          <w:p w14:paraId="234B9A78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bookmarkStart w:id="1" w:name="Nasso"/>
            <w:r w:rsidRPr="00FB7FBF">
              <w:rPr>
                <w:sz w:val="20"/>
                <w:szCs w:val="20"/>
              </w:rPr>
              <w:t>Nasso</w:t>
            </w:r>
            <w:bookmarkEnd w:id="1"/>
          </w:p>
        </w:tc>
        <w:tc>
          <w:tcPr>
            <w:tcW w:w="0" w:type="auto"/>
            <w:shd w:val="clear" w:color="auto" w:fill="auto"/>
            <w:noWrap/>
          </w:tcPr>
          <w:p w14:paraId="2671A99D" w14:textId="77777777" w:rsidR="007A1F9A" w:rsidRPr="00FB7FBF" w:rsidRDefault="007A1F9A" w:rsidP="00FB7FBF">
            <w:pPr>
              <w:jc w:val="left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(107) Num 4:17 – 5:10 </w:t>
            </w:r>
            <w:r w:rsidRPr="00FB7FBF">
              <w:rPr>
                <w:color w:val="999999"/>
                <w:sz w:val="20"/>
                <w:szCs w:val="20"/>
              </w:rPr>
              <w:t>=43v</w:t>
            </w:r>
          </w:p>
        </w:tc>
        <w:tc>
          <w:tcPr>
            <w:tcW w:w="0" w:type="auto"/>
            <w:shd w:val="clear" w:color="auto" w:fill="auto"/>
            <w:noWrap/>
          </w:tcPr>
          <w:p w14:paraId="7184B277" w14:textId="77777777" w:rsidR="007A1F9A" w:rsidRPr="00FB7FBF" w:rsidRDefault="007A1F9A" w:rsidP="00FB7FBF">
            <w:pPr>
              <w:jc w:val="left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(112) Num 4:17 – 5:10 </w:t>
            </w:r>
            <w:r w:rsidRPr="00FB7FBF">
              <w:rPr>
                <w:color w:val="999999"/>
                <w:sz w:val="20"/>
                <w:szCs w:val="20"/>
              </w:rPr>
              <w:t>=43v</w:t>
            </w:r>
          </w:p>
        </w:tc>
        <w:tc>
          <w:tcPr>
            <w:tcW w:w="0" w:type="auto"/>
            <w:shd w:val="clear" w:color="auto" w:fill="auto"/>
          </w:tcPr>
          <w:p w14:paraId="0ABF758C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14:paraId="6E0D2824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9C9D455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EE3800C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8B4048F" w14:textId="77777777" w:rsidR="007A1F9A" w:rsidRPr="00FB7FBF" w:rsidRDefault="007A1F9A" w:rsidP="00FB7FBF">
            <w:pPr>
              <w:jc w:val="left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Zephaniah 3:7-15, 20</w:t>
            </w:r>
          </w:p>
          <w:p w14:paraId="4D1F9E44" w14:textId="77777777" w:rsidR="007A1F9A" w:rsidRPr="00FB7FBF" w:rsidRDefault="007A1F9A" w:rsidP="00FB7FBF">
            <w:pPr>
              <w:jc w:val="left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(2) Isaiah 56:5-?</w:t>
            </w:r>
          </w:p>
          <w:p w14:paraId="51077902" w14:textId="77777777" w:rsidR="007A1F9A" w:rsidRPr="00FB7FBF" w:rsidRDefault="007A1F9A" w:rsidP="00FB7FBF">
            <w:pPr>
              <w:jc w:val="left"/>
              <w:rPr>
                <w:sz w:val="20"/>
                <w:szCs w:val="20"/>
              </w:rPr>
            </w:pPr>
          </w:p>
          <w:p w14:paraId="26BA278E" w14:textId="77777777" w:rsidR="007A1F9A" w:rsidRPr="00FB7FBF" w:rsidRDefault="007A1F9A" w:rsidP="00FB7FBF">
            <w:pPr>
              <w:jc w:val="left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Malachi 2:3-10 + 3:3-4</w:t>
            </w:r>
          </w:p>
          <w:p w14:paraId="4E8C46A8" w14:textId="77777777" w:rsidR="007A1F9A" w:rsidRPr="00FB7FBF" w:rsidRDefault="007A1F9A" w:rsidP="00FB7FBF">
            <w:pPr>
              <w:jc w:val="left"/>
              <w:rPr>
                <w:sz w:val="20"/>
                <w:szCs w:val="20"/>
              </w:rPr>
            </w:pPr>
          </w:p>
          <w:p w14:paraId="767F6D39" w14:textId="77777777" w:rsidR="007A1F9A" w:rsidRPr="00FB7FBF" w:rsidRDefault="007A1F9A" w:rsidP="00FB7FBF">
            <w:pPr>
              <w:jc w:val="left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Isaiah 52:1-10</w:t>
            </w:r>
          </w:p>
          <w:p w14:paraId="118E2DE1" w14:textId="77777777" w:rsidR="007A1F9A" w:rsidRPr="00FB7FBF" w:rsidRDefault="007A1F9A" w:rsidP="00FB7FBF">
            <w:pPr>
              <w:jc w:val="left"/>
              <w:rPr>
                <w:sz w:val="20"/>
                <w:szCs w:val="20"/>
              </w:rPr>
            </w:pPr>
          </w:p>
          <w:p w14:paraId="1682C21E" w14:textId="77777777" w:rsidR="007A1F9A" w:rsidRPr="00FB7FBF" w:rsidRDefault="007A1F9A" w:rsidP="00FB7FBF">
            <w:pPr>
              <w:jc w:val="left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1 Kings 8:31-39 +58</w:t>
            </w:r>
          </w:p>
        </w:tc>
      </w:tr>
      <w:tr w:rsidR="007A1F9A" w:rsidRPr="00FB7FBF" w14:paraId="40903E39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5B2A21E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610242FF" w14:textId="77777777" w:rsidR="007A1F9A" w:rsidRPr="00FB7FBF" w:rsidRDefault="007A1F9A" w:rsidP="00FB7FBF">
            <w:pPr>
              <w:jc w:val="left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(108) Num5:11-31 </w:t>
            </w:r>
            <w:r w:rsidRPr="00FB7FBF">
              <w:rPr>
                <w:color w:val="999999"/>
                <w:sz w:val="20"/>
                <w:szCs w:val="20"/>
              </w:rPr>
              <w:t>=21v</w:t>
            </w:r>
          </w:p>
        </w:tc>
        <w:tc>
          <w:tcPr>
            <w:tcW w:w="0" w:type="auto"/>
            <w:shd w:val="clear" w:color="auto" w:fill="auto"/>
            <w:noWrap/>
          </w:tcPr>
          <w:p w14:paraId="2ED11245" w14:textId="77777777" w:rsidR="007A1F9A" w:rsidRPr="00FB7FBF" w:rsidRDefault="007A1F9A" w:rsidP="00FB7FBF">
            <w:pPr>
              <w:jc w:val="left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(113) Num5:11-31 </w:t>
            </w:r>
            <w:r w:rsidRPr="00FB7FBF">
              <w:rPr>
                <w:color w:val="999999"/>
                <w:sz w:val="20"/>
                <w:szCs w:val="20"/>
              </w:rPr>
              <w:t>=21v</w:t>
            </w:r>
          </w:p>
        </w:tc>
        <w:tc>
          <w:tcPr>
            <w:tcW w:w="0" w:type="auto"/>
            <w:shd w:val="clear" w:color="auto" w:fill="auto"/>
          </w:tcPr>
          <w:p w14:paraId="25B6AE8B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94:1-11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C52DD4A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2005512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1CC70AD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B0B6E38" w14:textId="77777777" w:rsidR="007A1F9A" w:rsidRPr="00FB7FBF" w:rsidRDefault="007A1F9A" w:rsidP="00FB7FBF">
            <w:pPr>
              <w:jc w:val="left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Hosea 4:14 – 5:2 + 6:1-2</w:t>
            </w:r>
          </w:p>
        </w:tc>
      </w:tr>
      <w:tr w:rsidR="007A1F9A" w:rsidRPr="00FB7FBF" w14:paraId="6BEA7F7B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78AFEF6A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080A621" w14:textId="77777777" w:rsidR="007A1F9A" w:rsidRPr="00FB7FBF" w:rsidRDefault="007A1F9A" w:rsidP="00FB7FBF">
            <w:pPr>
              <w:jc w:val="left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(109) Num 6:1-21 </w:t>
            </w:r>
            <w:r w:rsidRPr="00FB7FBF">
              <w:rPr>
                <w:color w:val="999999"/>
                <w:sz w:val="20"/>
                <w:szCs w:val="20"/>
              </w:rPr>
              <w:t>=21v</w:t>
            </w:r>
          </w:p>
        </w:tc>
        <w:tc>
          <w:tcPr>
            <w:tcW w:w="0" w:type="auto"/>
            <w:shd w:val="clear" w:color="auto" w:fill="auto"/>
            <w:noWrap/>
          </w:tcPr>
          <w:p w14:paraId="3271F3C4" w14:textId="77777777" w:rsidR="007A1F9A" w:rsidRPr="00FB7FBF" w:rsidRDefault="007A1F9A" w:rsidP="00FB7FBF">
            <w:pPr>
              <w:jc w:val="left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 xml:space="preserve">(114) Num 6:1-21 </w:t>
            </w:r>
            <w:r w:rsidRPr="00FB7FBF">
              <w:rPr>
                <w:color w:val="999999"/>
                <w:sz w:val="20"/>
                <w:szCs w:val="20"/>
              </w:rPr>
              <w:t>=21v</w:t>
            </w:r>
          </w:p>
        </w:tc>
        <w:tc>
          <w:tcPr>
            <w:tcW w:w="0" w:type="auto"/>
            <w:shd w:val="clear" w:color="auto" w:fill="auto"/>
          </w:tcPr>
          <w:p w14:paraId="58A16D62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94:12-23</w:t>
            </w:r>
          </w:p>
        </w:tc>
        <w:tc>
          <w:tcPr>
            <w:tcW w:w="0" w:type="auto"/>
            <w:vMerge/>
            <w:shd w:val="clear" w:color="auto" w:fill="auto"/>
          </w:tcPr>
          <w:p w14:paraId="43EE37DF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4E235BD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5345154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320C9CD" w14:textId="77777777" w:rsidR="007A1F9A" w:rsidRPr="00FB7FBF" w:rsidRDefault="007A1F9A" w:rsidP="00FB7FBF">
            <w:pPr>
              <w:jc w:val="left"/>
              <w:rPr>
                <w:sz w:val="20"/>
                <w:szCs w:val="20"/>
              </w:rPr>
            </w:pPr>
            <w:r w:rsidRPr="00FB7FBF">
              <w:rPr>
                <w:sz w:val="20"/>
                <w:szCs w:val="20"/>
              </w:rPr>
              <w:t>(1) Judges 13:2-10, 24</w:t>
            </w:r>
          </w:p>
        </w:tc>
      </w:tr>
      <w:tr w:rsidR="007A1F9A" w:rsidRPr="00FB7FBF" w14:paraId="6AE9B78E" w14:textId="77777777" w:rsidTr="00FB7FBF">
        <w:trPr>
          <w:cantSplit/>
          <w:jc w:val="center"/>
        </w:trPr>
        <w:tc>
          <w:tcPr>
            <w:tcW w:w="0" w:type="auto"/>
            <w:shd w:val="clear" w:color="auto" w:fill="auto"/>
          </w:tcPr>
          <w:p w14:paraId="1E2992DD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BF3E175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161D0FB0" w14:textId="77777777" w:rsidR="007A1F9A" w:rsidRPr="00FB7FBF" w:rsidRDefault="007A1F9A" w:rsidP="00FB7F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EF7FAB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601ADD2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9761DF1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367796C" w14:textId="77777777" w:rsidR="007A1F9A" w:rsidRPr="00FB7FBF" w:rsidRDefault="007A1F9A" w:rsidP="00FB7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3A9FA07" w14:textId="77777777" w:rsidR="007A1F9A" w:rsidRPr="00FB7FBF" w:rsidRDefault="007A1F9A" w:rsidP="00FB7FBF">
            <w:pPr>
              <w:jc w:val="left"/>
              <w:rPr>
                <w:sz w:val="20"/>
                <w:szCs w:val="20"/>
              </w:rPr>
            </w:pPr>
          </w:p>
        </w:tc>
      </w:tr>
    </w:tbl>
    <w:p w14:paraId="2333BAB3" w14:textId="77777777" w:rsidR="007A1F9A" w:rsidRDefault="007A1F9A" w:rsidP="007A1F9A"/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64"/>
        <w:gridCol w:w="2738"/>
        <w:gridCol w:w="2738"/>
        <w:gridCol w:w="1053"/>
        <w:gridCol w:w="797"/>
        <w:gridCol w:w="797"/>
        <w:gridCol w:w="797"/>
        <w:gridCol w:w="3439"/>
      </w:tblGrid>
      <w:tr w:rsidR="007A1F9A" w14:paraId="68496004" w14:textId="77777777">
        <w:trPr>
          <w:cantSplit/>
          <w:tblHeader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28E1F1A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6D707B">
              <w:rPr>
                <w:b/>
                <w:caps/>
                <w:color w:val="0000FF"/>
                <w:sz w:val="20"/>
                <w:szCs w:val="20"/>
              </w:rPr>
              <w:t xml:space="preserve">annual </w:t>
            </w:r>
          </w:p>
          <w:p w14:paraId="714BD327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6D707B">
              <w:rPr>
                <w:b/>
                <w:caps/>
                <w:color w:val="0000FF"/>
                <w:sz w:val="20"/>
                <w:szCs w:val="20"/>
              </w:rPr>
              <w:t>Cycle</w:t>
            </w:r>
          </w:p>
          <w:p w14:paraId="04F06D8B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6D707B">
              <w:rPr>
                <w:b/>
                <w:caps/>
                <w:color w:val="0000FF"/>
                <w:sz w:val="20"/>
                <w:szCs w:val="20"/>
              </w:rPr>
              <w:t>Parashiyot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16A7100A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6D707B">
              <w:rPr>
                <w:b/>
                <w:caps/>
                <w:color w:val="0000FF"/>
                <w:sz w:val="20"/>
                <w:szCs w:val="20"/>
              </w:rPr>
              <w:t>- Masorah -</w:t>
            </w:r>
          </w:p>
          <w:p w14:paraId="221F1F5C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6D707B">
                  <w:rPr>
                    <w:b/>
                    <w:caps/>
                    <w:color w:val="0000FF"/>
                    <w:sz w:val="20"/>
                    <w:szCs w:val="20"/>
                  </w:rPr>
                  <w:t>Leningrad</w:t>
                </w:r>
              </w:smartTag>
            </w:smartTag>
            <w:r w:rsidRPr="006D707B">
              <w:rPr>
                <w:b/>
                <w:caps/>
                <w:color w:val="0000FF"/>
                <w:sz w:val="20"/>
                <w:szCs w:val="20"/>
              </w:rPr>
              <w:t xml:space="preserve"> </w:t>
            </w:r>
          </w:p>
          <w:p w14:paraId="1F02CA17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6D707B">
              <w:rPr>
                <w:b/>
                <w:caps/>
                <w:color w:val="0000FF"/>
                <w:sz w:val="20"/>
                <w:szCs w:val="20"/>
              </w:rPr>
              <w:t>Codex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490F9AA3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6D707B">
              <w:rPr>
                <w:b/>
                <w:caps/>
                <w:color w:val="0000FF"/>
                <w:sz w:val="20"/>
                <w:szCs w:val="20"/>
              </w:rPr>
              <w:t>professor</w:t>
            </w:r>
          </w:p>
          <w:p w14:paraId="76AC4796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6D707B">
              <w:rPr>
                <w:b/>
                <w:caps/>
                <w:color w:val="0000FF"/>
                <w:sz w:val="20"/>
                <w:szCs w:val="20"/>
              </w:rPr>
              <w:t>Wacholder’S</w:t>
            </w:r>
          </w:p>
          <w:p w14:paraId="4A4346AB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b/>
                <w:caps/>
                <w:color w:val="0000FF"/>
                <w:sz w:val="20"/>
                <w:szCs w:val="20"/>
              </w:rPr>
              <w:t>LIST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AEDA8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</w:p>
          <w:p w14:paraId="627C1035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6D707B">
              <w:rPr>
                <w:b/>
                <w:caps/>
                <w:color w:val="0000FF"/>
                <w:sz w:val="20"/>
                <w:szCs w:val="20"/>
              </w:rPr>
              <w:t>PSALM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6BAB6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6D707B">
              <w:rPr>
                <w:b/>
                <w:caps/>
                <w:color w:val="0000FF"/>
                <w:sz w:val="20"/>
                <w:szCs w:val="20"/>
              </w:rPr>
              <w:t>YEAR</w:t>
            </w:r>
          </w:p>
          <w:p w14:paraId="67B5C2D0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6D707B">
              <w:rPr>
                <w:b/>
                <w:caps/>
                <w:color w:val="0000FF"/>
                <w:sz w:val="20"/>
                <w:szCs w:val="20"/>
              </w:rPr>
              <w:t>5767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F9894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6D707B">
              <w:rPr>
                <w:b/>
                <w:caps/>
                <w:color w:val="0000FF"/>
                <w:sz w:val="20"/>
                <w:szCs w:val="20"/>
              </w:rPr>
              <w:t>YEAR</w:t>
            </w:r>
          </w:p>
          <w:p w14:paraId="628D38A2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6D707B">
              <w:rPr>
                <w:b/>
                <w:caps/>
                <w:color w:val="0000FF"/>
                <w:sz w:val="20"/>
                <w:szCs w:val="20"/>
              </w:rPr>
              <w:t>5771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9B02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6D707B">
              <w:rPr>
                <w:b/>
                <w:caps/>
                <w:color w:val="0000FF"/>
                <w:sz w:val="20"/>
                <w:szCs w:val="20"/>
              </w:rPr>
              <w:t>YEAR</w:t>
            </w:r>
          </w:p>
          <w:p w14:paraId="6AC174BD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6D707B">
              <w:rPr>
                <w:b/>
                <w:caps/>
                <w:color w:val="0000FF"/>
                <w:sz w:val="20"/>
                <w:szCs w:val="20"/>
              </w:rPr>
              <w:t>5774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86EC6" w14:textId="77777777" w:rsidR="007A1F9A" w:rsidRPr="00ED7088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>
              <w:rPr>
                <w:b/>
                <w:caps/>
                <w:color w:val="0000FF"/>
                <w:sz w:val="20"/>
                <w:szCs w:val="20"/>
              </w:rPr>
              <w:t>PROFESSOR</w:t>
            </w:r>
          </w:p>
          <w:p w14:paraId="4AAE5BED" w14:textId="77777777" w:rsidR="007A1F9A" w:rsidRPr="00ED7088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>
              <w:rPr>
                <w:b/>
                <w:caps/>
                <w:color w:val="0000FF"/>
                <w:sz w:val="20"/>
                <w:szCs w:val="20"/>
              </w:rPr>
              <w:t>WACHOLDER’s</w:t>
            </w:r>
          </w:p>
          <w:p w14:paraId="1E095D34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ED7088">
              <w:rPr>
                <w:b/>
                <w:caps/>
                <w:color w:val="0000FF"/>
                <w:sz w:val="20"/>
                <w:szCs w:val="20"/>
              </w:rPr>
              <w:t>A</w:t>
            </w:r>
            <w:r>
              <w:rPr>
                <w:b/>
                <w:caps/>
                <w:color w:val="0000FF"/>
                <w:sz w:val="20"/>
                <w:szCs w:val="20"/>
              </w:rPr>
              <w:t>SHLAMATOT</w:t>
            </w:r>
          </w:p>
        </w:tc>
      </w:tr>
      <w:tr w:rsidR="007A1F9A" w14:paraId="3749C5FC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56845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1EAE11B6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(110) Num 6:22 – 7:47 </w:t>
            </w:r>
            <w:r w:rsidRPr="006D707B">
              <w:rPr>
                <w:color w:val="999999"/>
                <w:sz w:val="20"/>
                <w:szCs w:val="20"/>
              </w:rPr>
              <w:t>=53v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16EA2326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(115) Num 6:22 – 7:47 </w:t>
            </w:r>
            <w:r w:rsidRPr="006D707B">
              <w:rPr>
                <w:color w:val="999999"/>
                <w:sz w:val="20"/>
                <w:szCs w:val="20"/>
              </w:rPr>
              <w:t>=53v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32CD7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C0B40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8533F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E45D2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94A07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1 Kings 8:54-63</w:t>
            </w:r>
          </w:p>
        </w:tc>
      </w:tr>
      <w:tr w:rsidR="007A1F9A" w14:paraId="385BCD51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D2D6A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5A03FF51" w14:textId="77777777" w:rsidR="007A1F9A" w:rsidRPr="006D707B" w:rsidRDefault="007A1F9A" w:rsidP="007A1F9A">
            <w:pPr>
              <w:rPr>
                <w:b/>
                <w:color w:val="008000"/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(111) Num 7:48-89 </w:t>
            </w:r>
            <w:r w:rsidRPr="006D707B">
              <w:rPr>
                <w:color w:val="999999"/>
                <w:sz w:val="20"/>
                <w:szCs w:val="20"/>
              </w:rPr>
              <w:t>=42v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6666AF06" w14:textId="77777777" w:rsidR="007A1F9A" w:rsidRPr="006D707B" w:rsidRDefault="007A1F9A" w:rsidP="007A1F9A">
            <w:pPr>
              <w:rPr>
                <w:b/>
                <w:color w:val="008000"/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(116) Num 7:48-89 </w:t>
            </w:r>
            <w:r w:rsidRPr="006D707B">
              <w:rPr>
                <w:color w:val="999999"/>
                <w:sz w:val="20"/>
                <w:szCs w:val="20"/>
              </w:rPr>
              <w:t>=42v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568E7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612BA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934DF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E3DE8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9C086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Judges 5:14-22, 31</w:t>
            </w:r>
          </w:p>
        </w:tc>
      </w:tr>
      <w:tr w:rsidR="007A1F9A" w14:paraId="196A5872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060FC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Num 8:1-12:16</w:t>
            </w:r>
          </w:p>
          <w:p w14:paraId="1EF5851B" w14:textId="77777777" w:rsidR="007A1F9A" w:rsidRPr="006D707B" w:rsidRDefault="007A1F9A" w:rsidP="007A1F9A">
            <w:pPr>
              <w:rPr>
                <w:b/>
                <w:sz w:val="20"/>
                <w:szCs w:val="20"/>
              </w:rPr>
            </w:pPr>
            <w:r w:rsidRPr="006D707B">
              <w:rPr>
                <w:rStyle w:val="hebrew1"/>
                <w:rFonts w:hint="default"/>
                <w:b/>
                <w:color w:val="000000"/>
                <w:sz w:val="20"/>
                <w:szCs w:val="20"/>
                <w:rtl/>
              </w:rPr>
              <w:t>בְּהַעֲלֹתְךָ</w:t>
            </w:r>
          </w:p>
          <w:p w14:paraId="4C002351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Beha'alotkha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3C57B158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(112) Num 8:1 – 9:23 </w:t>
            </w:r>
            <w:r w:rsidRPr="006D707B">
              <w:rPr>
                <w:color w:val="999999"/>
                <w:sz w:val="20"/>
                <w:szCs w:val="20"/>
              </w:rPr>
              <w:t>=49v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0B3B4B6C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(117) Num 8:1 – 9:23 </w:t>
            </w:r>
            <w:r w:rsidRPr="006D707B">
              <w:rPr>
                <w:color w:val="999999"/>
                <w:sz w:val="20"/>
                <w:szCs w:val="20"/>
              </w:rPr>
              <w:t>=49v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92886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4A905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06E6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6767A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C06C0" w14:textId="77777777" w:rsidR="007A1F9A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Zechariah 4:1-9 + 6:12-13</w:t>
            </w:r>
          </w:p>
          <w:p w14:paraId="77ABEB2F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Zechariah 2:14-?</w:t>
            </w:r>
          </w:p>
        </w:tc>
      </w:tr>
      <w:tr w:rsidR="007A1F9A" w14:paraId="1D802E25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FD652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035DD784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(113) Num 10:1 – 11:15 </w:t>
            </w:r>
            <w:r w:rsidRPr="006D707B">
              <w:rPr>
                <w:color w:val="999999"/>
                <w:sz w:val="20"/>
                <w:szCs w:val="20"/>
              </w:rPr>
              <w:t>=51v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4221A09F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(118) Num 10:1 – 11:15 </w:t>
            </w:r>
            <w:r w:rsidRPr="006D707B">
              <w:rPr>
                <w:color w:val="999999"/>
                <w:sz w:val="20"/>
                <w:szCs w:val="20"/>
              </w:rPr>
              <w:t>=51v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BBA0C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D2060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FB753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8CAAF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48C1D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Isaiah 27:13 – 28:8, 16</w:t>
            </w:r>
          </w:p>
        </w:tc>
      </w:tr>
      <w:tr w:rsidR="007A1F9A" w14:paraId="48590320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713B6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483C17E4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(114) Num 11:16-22 </w:t>
            </w:r>
            <w:r w:rsidRPr="006D707B">
              <w:rPr>
                <w:color w:val="999999"/>
                <w:sz w:val="20"/>
                <w:szCs w:val="20"/>
              </w:rPr>
              <w:t>=7v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446D5973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(119) Num 11:16-22 </w:t>
            </w:r>
            <w:r w:rsidRPr="006D707B">
              <w:rPr>
                <w:color w:val="999999"/>
                <w:sz w:val="20"/>
                <w:szCs w:val="20"/>
              </w:rPr>
              <w:t>=7v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0D5F87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169436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40B11C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D762AE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F16915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Joel 2:16-24, 27</w:t>
            </w:r>
          </w:p>
        </w:tc>
      </w:tr>
      <w:tr w:rsidR="007A1F9A" w14:paraId="0E967622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9BAD2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50E0C136" w14:textId="77777777" w:rsidR="007A1F9A" w:rsidRPr="006D707B" w:rsidRDefault="007A1F9A" w:rsidP="007A1F9A">
            <w:pPr>
              <w:rPr>
                <w:b/>
                <w:color w:val="008000"/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(115) Num 11:23 – 12:16 </w:t>
            </w:r>
            <w:r w:rsidRPr="006D707B">
              <w:rPr>
                <w:color w:val="999999"/>
                <w:sz w:val="20"/>
                <w:szCs w:val="20"/>
              </w:rPr>
              <w:t>=29v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596113ED" w14:textId="77777777" w:rsidR="007A1F9A" w:rsidRPr="006D707B" w:rsidRDefault="007A1F9A" w:rsidP="007A1F9A">
            <w:pPr>
              <w:rPr>
                <w:b/>
                <w:color w:val="008000"/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(120) Num 11:23 – 12:16 </w:t>
            </w:r>
            <w:r w:rsidRPr="006D707B">
              <w:rPr>
                <w:color w:val="999999"/>
                <w:sz w:val="20"/>
                <w:szCs w:val="20"/>
              </w:rPr>
              <w:t>=29v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646BB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479C2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FCAD6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58E6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02B45" w14:textId="77777777" w:rsidR="007A1F9A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Isaiah 50:2-?</w:t>
            </w:r>
          </w:p>
          <w:p w14:paraId="2058ED5B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Isaiah 59:1-?</w:t>
            </w:r>
          </w:p>
        </w:tc>
      </w:tr>
      <w:tr w:rsidR="007A1F9A" w14:paraId="5C39EAF6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EA110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Num 13:1-15:41 </w:t>
            </w:r>
          </w:p>
          <w:p w14:paraId="26B5AAD2" w14:textId="77777777" w:rsidR="007A1F9A" w:rsidRPr="006D707B" w:rsidRDefault="007A1F9A" w:rsidP="007A1F9A">
            <w:pPr>
              <w:rPr>
                <w:b/>
                <w:sz w:val="20"/>
                <w:szCs w:val="20"/>
              </w:rPr>
            </w:pPr>
            <w:r w:rsidRPr="006D707B">
              <w:rPr>
                <w:rStyle w:val="hebrew1"/>
                <w:rFonts w:hint="default"/>
                <w:b/>
                <w:color w:val="000000"/>
                <w:sz w:val="20"/>
                <w:szCs w:val="20"/>
                <w:rtl/>
              </w:rPr>
              <w:t>שְׁלַח־לְךָ</w:t>
            </w:r>
          </w:p>
          <w:p w14:paraId="2267031F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Shelach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64EF8504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(116) Num 13:1 – 14:10 </w:t>
            </w:r>
            <w:r w:rsidRPr="006D707B">
              <w:rPr>
                <w:color w:val="999999"/>
                <w:sz w:val="20"/>
                <w:szCs w:val="20"/>
              </w:rPr>
              <w:t>=43v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53CED29A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(121) Num 13:1 – 14:10 </w:t>
            </w:r>
            <w:r w:rsidRPr="006D707B">
              <w:rPr>
                <w:color w:val="999999"/>
                <w:sz w:val="20"/>
                <w:szCs w:val="20"/>
              </w:rPr>
              <w:t>=43v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24A38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60BE0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27FCB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D6C7B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78D70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Joshua 2:1-9, 23-24</w:t>
            </w:r>
          </w:p>
        </w:tc>
      </w:tr>
      <w:tr w:rsidR="007A1F9A" w14:paraId="7CE8A16A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7C113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1FB6CA59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(117) Num 14:11-45 </w:t>
            </w:r>
            <w:r w:rsidRPr="006D707B">
              <w:rPr>
                <w:color w:val="999999"/>
                <w:sz w:val="20"/>
                <w:szCs w:val="20"/>
              </w:rPr>
              <w:t>=35v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427D8702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(122) Num 14:11-45 </w:t>
            </w:r>
            <w:r w:rsidRPr="006D707B">
              <w:rPr>
                <w:color w:val="999999"/>
                <w:sz w:val="20"/>
                <w:szCs w:val="20"/>
              </w:rPr>
              <w:t>=35v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126ED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F2BB5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CC83F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AFEB8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A868E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Isaiah 52:5-12 + 54:7-8</w:t>
            </w:r>
          </w:p>
        </w:tc>
      </w:tr>
      <w:tr w:rsidR="007A1F9A" w14:paraId="148032C3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569AE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3033E997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(118) Num 15:1-41 </w:t>
            </w:r>
            <w:r w:rsidRPr="006D707B">
              <w:rPr>
                <w:color w:val="999999"/>
                <w:sz w:val="20"/>
                <w:szCs w:val="20"/>
              </w:rPr>
              <w:t>=41v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5295143B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(123) Num 15:1-41 </w:t>
            </w:r>
            <w:r w:rsidRPr="006D707B">
              <w:rPr>
                <w:color w:val="999999"/>
                <w:sz w:val="20"/>
                <w:szCs w:val="20"/>
              </w:rPr>
              <w:t>=41v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5F520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102:1-12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9905B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3FB0D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315A4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1E80E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Isaiah 56:3-8 + 57:15-16, 18-19</w:t>
            </w:r>
          </w:p>
        </w:tc>
      </w:tr>
      <w:tr w:rsidR="007A1F9A" w14:paraId="56738F39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815DE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Num 16:1-18:32 </w:t>
            </w:r>
          </w:p>
          <w:p w14:paraId="3DDBB3E0" w14:textId="77777777" w:rsidR="007A1F9A" w:rsidRPr="006D707B" w:rsidRDefault="007A1F9A" w:rsidP="007A1F9A">
            <w:pPr>
              <w:rPr>
                <w:b/>
                <w:sz w:val="20"/>
                <w:szCs w:val="20"/>
              </w:rPr>
            </w:pPr>
            <w:r w:rsidRPr="006D707B">
              <w:rPr>
                <w:rStyle w:val="hebrew1"/>
                <w:rFonts w:hint="default"/>
                <w:b/>
                <w:color w:val="000000"/>
                <w:sz w:val="20"/>
                <w:szCs w:val="20"/>
                <w:rtl/>
              </w:rPr>
              <w:t>קוֹרַח</w:t>
            </w:r>
          </w:p>
          <w:p w14:paraId="30906421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Qorach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2E5E11F8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(119) Num 16:1 – 17:15 </w:t>
            </w:r>
            <w:r w:rsidRPr="006D707B">
              <w:rPr>
                <w:color w:val="999999"/>
                <w:sz w:val="20"/>
                <w:szCs w:val="20"/>
              </w:rPr>
              <w:t>=65v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69E4119C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(124) Num 16:1 – 17:15 </w:t>
            </w:r>
            <w:r w:rsidRPr="006D707B">
              <w:rPr>
                <w:color w:val="999999"/>
                <w:sz w:val="20"/>
                <w:szCs w:val="20"/>
              </w:rPr>
              <w:t>=65v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4888D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102:13-29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7853B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EF396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3A274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BF144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Hosea 10:2-12</w:t>
            </w:r>
          </w:p>
        </w:tc>
      </w:tr>
      <w:tr w:rsidR="007A1F9A" w14:paraId="187532C7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A6F86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04A53E27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(120) Num 17:16 – 18:32 </w:t>
            </w:r>
            <w:r w:rsidRPr="006D707B">
              <w:rPr>
                <w:color w:val="999999"/>
                <w:sz w:val="20"/>
                <w:szCs w:val="20"/>
              </w:rPr>
              <w:t>=49v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524E02CF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(125) Num 17:16 – 18:24 </w:t>
            </w:r>
            <w:r w:rsidRPr="006D707B">
              <w:rPr>
                <w:color w:val="999999"/>
                <w:sz w:val="20"/>
                <w:szCs w:val="20"/>
              </w:rPr>
              <w:t>=41v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CE9239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CC5213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7573AD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E38659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A5B748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Isaiah 11:1-10</w:t>
            </w:r>
          </w:p>
        </w:tc>
      </w:tr>
      <w:tr w:rsidR="007A1F9A" w14:paraId="6DDF0674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9CC2A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558A5939" w14:textId="77777777" w:rsidR="007A1F9A" w:rsidRPr="006D707B" w:rsidRDefault="007A1F9A" w:rsidP="007A1F9A">
            <w:pPr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378DC41D" w14:textId="77777777" w:rsidR="007A1F9A" w:rsidRPr="006D707B" w:rsidRDefault="007A1F9A" w:rsidP="007A1F9A">
            <w:pPr>
              <w:rPr>
                <w:b/>
                <w:color w:val="008000"/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(126) Num 18:25 – 18:32 </w:t>
            </w:r>
            <w:r w:rsidRPr="006D707B">
              <w:rPr>
                <w:color w:val="999999"/>
                <w:sz w:val="20"/>
                <w:szCs w:val="20"/>
              </w:rPr>
              <w:t>=8v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4F4C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3EA60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367EC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6BD19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1455E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Isaiah 62:8 – 63:3, 7-9</w:t>
            </w:r>
          </w:p>
        </w:tc>
      </w:tr>
      <w:tr w:rsidR="007A1F9A" w14:paraId="214E02ED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79225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Num 19:1-22:1 </w:t>
            </w:r>
          </w:p>
          <w:p w14:paraId="5D7E4E9C" w14:textId="77777777" w:rsidR="007A1F9A" w:rsidRPr="006D707B" w:rsidRDefault="007A1F9A" w:rsidP="007A1F9A">
            <w:pPr>
              <w:rPr>
                <w:b/>
                <w:sz w:val="20"/>
                <w:szCs w:val="20"/>
              </w:rPr>
            </w:pPr>
            <w:r w:rsidRPr="006D707B">
              <w:rPr>
                <w:rStyle w:val="hebrew1"/>
                <w:rFonts w:hint="default"/>
                <w:b/>
                <w:color w:val="000000"/>
                <w:sz w:val="20"/>
                <w:szCs w:val="20"/>
                <w:rtl/>
              </w:rPr>
              <w:t>חֻקַּת</w:t>
            </w:r>
          </w:p>
          <w:p w14:paraId="519AA737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Chuqat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350DBC14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(121) Num 19:1 – 20:13 </w:t>
            </w:r>
            <w:r w:rsidRPr="006D707B">
              <w:rPr>
                <w:color w:val="999999"/>
                <w:sz w:val="20"/>
                <w:szCs w:val="20"/>
              </w:rPr>
              <w:t>=35v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6AF50F99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(127) Num 19:1 – 20:13 </w:t>
            </w:r>
            <w:r w:rsidRPr="006D707B">
              <w:rPr>
                <w:color w:val="999999"/>
                <w:sz w:val="20"/>
                <w:szCs w:val="20"/>
              </w:rPr>
              <w:t>=35v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45399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104:1-9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7E787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A02CF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A6DBB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0710E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Judges 11:1-11</w:t>
            </w:r>
          </w:p>
        </w:tc>
      </w:tr>
      <w:tr w:rsidR="007A1F9A" w14:paraId="57B36532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2F399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5FD80295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(122) Num 20:14 – 22:1 </w:t>
            </w:r>
            <w:r w:rsidRPr="006D707B">
              <w:rPr>
                <w:color w:val="999999"/>
                <w:sz w:val="20"/>
                <w:szCs w:val="20"/>
              </w:rPr>
              <w:t>=52v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7CE7EB56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(128) Num 20:14 – 22:1 </w:t>
            </w:r>
            <w:r w:rsidRPr="006D707B">
              <w:rPr>
                <w:color w:val="999999"/>
                <w:sz w:val="20"/>
                <w:szCs w:val="20"/>
              </w:rPr>
              <w:t>=52v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C40F2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104:10-18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463BF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37C70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9BDAA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DE898" w14:textId="77777777" w:rsidR="007A1F9A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Judges 11:12-21</w:t>
            </w:r>
          </w:p>
          <w:p w14:paraId="1810CDC9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Obadiah 1:1-?</w:t>
            </w:r>
          </w:p>
        </w:tc>
      </w:tr>
      <w:tr w:rsidR="007A1F9A" w14:paraId="130F4018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E0C74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Num 22:2-25:9 </w:t>
            </w:r>
          </w:p>
          <w:p w14:paraId="1F707717" w14:textId="77777777" w:rsidR="007A1F9A" w:rsidRPr="006D707B" w:rsidRDefault="007A1F9A" w:rsidP="007A1F9A">
            <w:pPr>
              <w:rPr>
                <w:b/>
                <w:sz w:val="20"/>
                <w:szCs w:val="20"/>
              </w:rPr>
            </w:pPr>
            <w:r w:rsidRPr="006D707B">
              <w:rPr>
                <w:rStyle w:val="hebrew1"/>
                <w:rFonts w:hint="default"/>
                <w:b/>
                <w:color w:val="000000"/>
                <w:sz w:val="20"/>
                <w:szCs w:val="20"/>
                <w:rtl/>
              </w:rPr>
              <w:t>בָּלָק</w:t>
            </w:r>
          </w:p>
          <w:p w14:paraId="389562A1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Balaq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55F599F2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(123) Num 22:2 – 23:9 </w:t>
            </w:r>
            <w:r w:rsidRPr="006D707B">
              <w:rPr>
                <w:color w:val="999999"/>
                <w:sz w:val="20"/>
                <w:szCs w:val="20"/>
              </w:rPr>
              <w:t>=48v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4A1FC27D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(129) Num 22:2 – 23:9 </w:t>
            </w:r>
            <w:r w:rsidRPr="006D707B">
              <w:rPr>
                <w:color w:val="999999"/>
                <w:sz w:val="20"/>
                <w:szCs w:val="20"/>
              </w:rPr>
              <w:t>=48v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50CA1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104:19-35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24074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F4BF4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190C1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B1009" w14:textId="77777777" w:rsidR="007A1F9A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Micah 7:16-20 + Nahum 1:7 + 2:1-3</w:t>
            </w:r>
          </w:p>
          <w:p w14:paraId="4B72ED87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Isaiah 60:5-?</w:t>
            </w:r>
          </w:p>
        </w:tc>
      </w:tr>
      <w:tr w:rsidR="007A1F9A" w14:paraId="22454699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A8959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5413F0C0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(124) Num 23:10 – 24:25 </w:t>
            </w:r>
            <w:r w:rsidRPr="006D707B">
              <w:rPr>
                <w:color w:val="999999"/>
                <w:sz w:val="20"/>
                <w:szCs w:val="20"/>
              </w:rPr>
              <w:t>=46v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1C07D24A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(130) Num 23:10 – 24:25 </w:t>
            </w:r>
            <w:r w:rsidRPr="006D707B">
              <w:rPr>
                <w:color w:val="999999"/>
                <w:sz w:val="20"/>
                <w:szCs w:val="20"/>
              </w:rPr>
              <w:t>=46v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1B20DE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105:1-6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C8E97E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B288ED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3BB334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56BA32" w14:textId="77777777" w:rsidR="007A1F9A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Isaiah 49:23-25 + 50:4-10</w:t>
            </w:r>
          </w:p>
          <w:p w14:paraId="2F31BDA6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Micah 7:17-?</w:t>
            </w:r>
          </w:p>
        </w:tc>
      </w:tr>
      <w:tr w:rsidR="007A1F9A" w14:paraId="1A15649D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22563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0B511D96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(125) Num 25:1–9 </w:t>
            </w:r>
            <w:r w:rsidRPr="006D707B">
              <w:rPr>
                <w:color w:val="999999"/>
                <w:sz w:val="20"/>
                <w:szCs w:val="20"/>
              </w:rPr>
              <w:t>=9v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41E8B612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(131) Num 25:1–9 </w:t>
            </w:r>
            <w:r w:rsidRPr="006D707B">
              <w:rPr>
                <w:color w:val="999999"/>
                <w:sz w:val="20"/>
                <w:szCs w:val="20"/>
              </w:rPr>
              <w:t>=9v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D9B52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C56E8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7ECC03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55EBD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055B9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Joel 4:18-?</w:t>
            </w:r>
          </w:p>
        </w:tc>
      </w:tr>
      <w:tr w:rsidR="007A1F9A" w14:paraId="4CEAF560" w14:textId="77777777">
        <w:trPr>
          <w:cantSplit/>
          <w:trHeight w:val="525"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19CAC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Num 25:10-30:1</w:t>
            </w:r>
          </w:p>
          <w:p w14:paraId="3BA450D2" w14:textId="77777777" w:rsidR="007A1F9A" w:rsidRPr="006D707B" w:rsidRDefault="007A1F9A" w:rsidP="007A1F9A">
            <w:pPr>
              <w:rPr>
                <w:b/>
                <w:sz w:val="20"/>
                <w:szCs w:val="20"/>
              </w:rPr>
            </w:pPr>
            <w:r w:rsidRPr="006D707B">
              <w:rPr>
                <w:rStyle w:val="hebrew1"/>
                <w:rFonts w:hint="default"/>
                <w:b/>
                <w:color w:val="000000"/>
                <w:sz w:val="20"/>
                <w:szCs w:val="20"/>
                <w:rtl/>
              </w:rPr>
              <w:t>פִּינְחָס</w:t>
            </w:r>
          </w:p>
          <w:p w14:paraId="29BD5611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Pinchas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5F9B927B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(126) Num 25:10 – 26:51 </w:t>
            </w:r>
            <w:r w:rsidRPr="006D707B">
              <w:rPr>
                <w:color w:val="999999"/>
                <w:sz w:val="20"/>
                <w:szCs w:val="20"/>
              </w:rPr>
              <w:t>=60v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6E4F5D62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(132) Num 25:10 – 26:51 </w:t>
            </w:r>
            <w:r w:rsidRPr="006D707B">
              <w:rPr>
                <w:color w:val="999999"/>
                <w:sz w:val="20"/>
                <w:szCs w:val="20"/>
              </w:rPr>
              <w:t>=60v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E7D99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105:7-11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5404F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E0D591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DE5C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86296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Malachi 2:5-7 + 3:16, 10</w:t>
            </w:r>
          </w:p>
        </w:tc>
      </w:tr>
      <w:tr w:rsidR="007A1F9A" w14:paraId="3F0C2F46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43864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24845056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(127) Num 26:52 – 27:14 </w:t>
            </w:r>
            <w:r w:rsidRPr="006D707B">
              <w:rPr>
                <w:color w:val="999999"/>
                <w:sz w:val="20"/>
                <w:szCs w:val="20"/>
              </w:rPr>
              <w:t>=28v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030ABE66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(133) Num 26:52 – 27:14 </w:t>
            </w:r>
            <w:r w:rsidRPr="006D707B">
              <w:rPr>
                <w:color w:val="999999"/>
                <w:sz w:val="20"/>
                <w:szCs w:val="20"/>
              </w:rPr>
              <w:t>=28v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709A6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105:12-22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00CC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7D5445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6C3D2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30038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Isaiah 57:13-19 + 58:12-14</w:t>
            </w:r>
          </w:p>
        </w:tc>
      </w:tr>
      <w:tr w:rsidR="007A1F9A" w14:paraId="5EC1F90B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E5C7B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77AEC288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(128) Num 27:15 – 28:25 </w:t>
            </w:r>
            <w:r w:rsidRPr="006D707B">
              <w:rPr>
                <w:color w:val="999999"/>
                <w:sz w:val="20"/>
                <w:szCs w:val="20"/>
              </w:rPr>
              <w:t>=34v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0669D22C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(134) Num 27:15 – 28:25 </w:t>
            </w:r>
            <w:r w:rsidRPr="006D707B">
              <w:rPr>
                <w:color w:val="999999"/>
                <w:sz w:val="20"/>
                <w:szCs w:val="20"/>
              </w:rPr>
              <w:t>=34v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091B7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105:23-38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E802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B55FD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EACC5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6BD95" w14:textId="77777777" w:rsidR="007A1F9A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Joshua 13:7-14 + 14:4-5</w:t>
            </w:r>
          </w:p>
          <w:p w14:paraId="6AD3E9EC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Isaiah 40:13-?</w:t>
            </w:r>
          </w:p>
        </w:tc>
      </w:tr>
      <w:tr w:rsidR="007A1F9A" w14:paraId="4C55FDD0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C1401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7D18519C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(129) Num 28:26 – 30:1 </w:t>
            </w:r>
            <w:r w:rsidRPr="006D707B">
              <w:rPr>
                <w:color w:val="999999"/>
                <w:sz w:val="20"/>
                <w:szCs w:val="20"/>
              </w:rPr>
              <w:t>=47v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28FFD96A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(135) Num 28:26 – 30:1 </w:t>
            </w:r>
            <w:r w:rsidRPr="006D707B">
              <w:rPr>
                <w:color w:val="999999"/>
                <w:sz w:val="20"/>
                <w:szCs w:val="20"/>
              </w:rPr>
              <w:t>=47v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48834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105:39-45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A24C8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1EA18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E619A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32458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Malachi 3:4, 13-18, 22-24</w:t>
            </w:r>
          </w:p>
        </w:tc>
      </w:tr>
      <w:tr w:rsidR="007A1F9A" w14:paraId="06FA646E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6F719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Num 30:2-32:42 </w:t>
            </w:r>
          </w:p>
          <w:p w14:paraId="32722817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rStyle w:val="hebrew1"/>
                <w:rFonts w:hint="default"/>
                <w:b/>
                <w:color w:val="000000"/>
                <w:sz w:val="20"/>
                <w:szCs w:val="20"/>
                <w:rtl/>
              </w:rPr>
              <w:t>מַּטּוֹת</w:t>
            </w:r>
          </w:p>
          <w:p w14:paraId="6078C20F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Mattot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13B9B323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(130) Num 30:2–17 </w:t>
            </w:r>
            <w:r w:rsidRPr="006D707B">
              <w:rPr>
                <w:color w:val="999999"/>
                <w:sz w:val="20"/>
                <w:szCs w:val="20"/>
              </w:rPr>
              <w:t>=16v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5619F897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(136) Num 30:2–17 </w:t>
            </w:r>
            <w:r w:rsidRPr="006D707B">
              <w:rPr>
                <w:color w:val="999999"/>
                <w:sz w:val="20"/>
                <w:szCs w:val="20"/>
              </w:rPr>
              <w:t>=16v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629F82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106:1-5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8E123A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5DDFEF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64BBC1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838C1E" w14:textId="77777777" w:rsidR="007A1F9A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Isaiah 45:23-25 + 46:3-5, 8-11</w:t>
            </w:r>
          </w:p>
          <w:p w14:paraId="58A32CCC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Jeremiah 1:1-?</w:t>
            </w:r>
          </w:p>
        </w:tc>
      </w:tr>
      <w:tr w:rsidR="007A1F9A" w14:paraId="3771D3FC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B8D07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3D8E20CE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(131) Num 31:1–24 </w:t>
            </w:r>
            <w:r w:rsidRPr="006D707B">
              <w:rPr>
                <w:color w:val="999999"/>
                <w:sz w:val="20"/>
                <w:szCs w:val="20"/>
              </w:rPr>
              <w:t>=24v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108D61D2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(137) Num 31:1–24 </w:t>
            </w:r>
            <w:r w:rsidRPr="006D707B">
              <w:rPr>
                <w:color w:val="999999"/>
                <w:sz w:val="20"/>
                <w:szCs w:val="20"/>
              </w:rPr>
              <w:t>=24v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E66BF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85C5E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57B7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DF1F4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7FBC0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Ezekiel 25:14-?</w:t>
            </w:r>
          </w:p>
        </w:tc>
      </w:tr>
      <w:tr w:rsidR="007A1F9A" w14:paraId="42836436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E3F38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7D2C048F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(132) Num 31:25-54 </w:t>
            </w:r>
            <w:r w:rsidRPr="006D707B">
              <w:rPr>
                <w:color w:val="999999"/>
                <w:sz w:val="20"/>
                <w:szCs w:val="20"/>
              </w:rPr>
              <w:t>=30v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1CB7CB27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(138) Num 31:25-54 </w:t>
            </w:r>
            <w:r w:rsidRPr="006D707B">
              <w:rPr>
                <w:color w:val="999999"/>
                <w:sz w:val="20"/>
                <w:szCs w:val="20"/>
              </w:rPr>
              <w:t>=30v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94B8B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106:6-12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3EC0F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13F01D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F5B42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CBAD5" w14:textId="77777777" w:rsidR="007A1F9A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Isaiah 49:24 – 50:7</w:t>
            </w:r>
          </w:p>
          <w:p w14:paraId="59E85EA2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Isaiah 40:24-?</w:t>
            </w:r>
          </w:p>
        </w:tc>
      </w:tr>
      <w:tr w:rsidR="007A1F9A" w14:paraId="41D4A46A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85305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6585B3C4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(133) Num 32:1-42 </w:t>
            </w:r>
            <w:r w:rsidRPr="006D707B">
              <w:rPr>
                <w:color w:val="999999"/>
                <w:sz w:val="20"/>
                <w:szCs w:val="20"/>
              </w:rPr>
              <w:t>=42v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554E54F2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(139) Num 32:1-42 </w:t>
            </w:r>
            <w:r w:rsidRPr="006D707B">
              <w:rPr>
                <w:color w:val="999999"/>
                <w:sz w:val="20"/>
                <w:szCs w:val="20"/>
              </w:rPr>
              <w:t>=42v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DB396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106:13-18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F5C01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97C64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5BCA2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23E17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Joshua 22:8-12, 21-24, 26-29</w:t>
            </w:r>
          </w:p>
        </w:tc>
      </w:tr>
      <w:tr w:rsidR="007A1F9A" w14:paraId="6FA5F5B9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448DB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Num 33:1-36:13 </w:t>
            </w:r>
          </w:p>
          <w:p w14:paraId="405BC4F0" w14:textId="77777777" w:rsidR="007A1F9A" w:rsidRPr="006D707B" w:rsidRDefault="007A1F9A" w:rsidP="007A1F9A">
            <w:pPr>
              <w:rPr>
                <w:b/>
                <w:sz w:val="20"/>
                <w:szCs w:val="20"/>
              </w:rPr>
            </w:pPr>
            <w:r w:rsidRPr="006D707B">
              <w:rPr>
                <w:rStyle w:val="hebrew1"/>
                <w:rFonts w:hint="default"/>
                <w:b/>
                <w:color w:val="000000"/>
                <w:sz w:val="20"/>
                <w:szCs w:val="20"/>
                <w:rtl/>
              </w:rPr>
              <w:t>מַסְעֵי</w:t>
            </w:r>
          </w:p>
          <w:p w14:paraId="1B9EFAB0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Mase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3D040110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(134) Num 33:1-56 </w:t>
            </w:r>
            <w:r w:rsidRPr="006D707B">
              <w:rPr>
                <w:color w:val="999999"/>
                <w:sz w:val="20"/>
                <w:szCs w:val="20"/>
              </w:rPr>
              <w:t>=56v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5DA99575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(140) Num 33:1-56 </w:t>
            </w:r>
            <w:r w:rsidRPr="006D707B">
              <w:rPr>
                <w:color w:val="999999"/>
                <w:sz w:val="20"/>
                <w:szCs w:val="20"/>
              </w:rPr>
              <w:t>=56v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790C1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106:19-27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9217D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6AF65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3A09D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58897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Isaiah 11:16 -12:6 + 14:1-2</w:t>
            </w:r>
          </w:p>
        </w:tc>
      </w:tr>
      <w:tr w:rsidR="007A1F9A" w14:paraId="415D7C4E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0B77D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7E1C04DB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(135) Num 34:1- 35:8 </w:t>
            </w:r>
            <w:r w:rsidRPr="006D707B">
              <w:rPr>
                <w:color w:val="999999"/>
                <w:sz w:val="20"/>
                <w:szCs w:val="20"/>
              </w:rPr>
              <w:t>=37v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13F34C95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(141) Num 34:1- 35:8 </w:t>
            </w:r>
            <w:r w:rsidRPr="006D707B">
              <w:rPr>
                <w:color w:val="999999"/>
                <w:sz w:val="20"/>
                <w:szCs w:val="20"/>
              </w:rPr>
              <w:t>=37v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DAFE4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106:28-33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1ADC6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D446CA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CA6A0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109B1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Ezekiel 45:1-8, 14-15</w:t>
            </w:r>
          </w:p>
        </w:tc>
      </w:tr>
      <w:tr w:rsidR="007A1F9A" w14:paraId="1BE94B10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68E3C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713B5BBA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(136) Num 35:9 – 36:13 </w:t>
            </w:r>
            <w:r w:rsidRPr="006D707B">
              <w:rPr>
                <w:color w:val="999999"/>
                <w:sz w:val="20"/>
                <w:szCs w:val="20"/>
              </w:rPr>
              <w:t>=39v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0D3AD6CD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(142) Num 35:9 – 36:13 </w:t>
            </w:r>
            <w:r w:rsidRPr="006D707B">
              <w:rPr>
                <w:color w:val="999999"/>
                <w:sz w:val="20"/>
                <w:szCs w:val="20"/>
              </w:rPr>
              <w:t>=39v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F1D10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106:34-48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AB731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2BE7A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20279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9F9D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Joshua 20:1-9 + 21:3</w:t>
            </w:r>
          </w:p>
        </w:tc>
      </w:tr>
      <w:tr w:rsidR="007A1F9A" w14:paraId="01A94129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5FF1768F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</w:tcPr>
          <w:p w14:paraId="4D5E2C4E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</w:tcPr>
          <w:p w14:paraId="30D69CCE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44A56F7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2F70A30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A4E9FB6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55205E0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6B8267D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</w:tr>
    </w:tbl>
    <w:p w14:paraId="55357AC4" w14:textId="77777777" w:rsidR="007A1F9A" w:rsidRDefault="007A1F9A" w:rsidP="007A1F9A"/>
    <w:p w14:paraId="7FB385DF" w14:textId="77777777" w:rsidR="007A1F9A" w:rsidRDefault="007A1F9A" w:rsidP="007A1F9A"/>
    <w:p w14:paraId="2523AB0F" w14:textId="77777777" w:rsidR="007A1F9A" w:rsidRDefault="007A1F9A" w:rsidP="007A1F9A"/>
    <w:p w14:paraId="6466196A" w14:textId="77777777" w:rsidR="007A1F9A" w:rsidRDefault="007A1F9A" w:rsidP="007A1F9A"/>
    <w:p w14:paraId="3BE9F5D6" w14:textId="77777777" w:rsidR="007A1F9A" w:rsidRDefault="007A1F9A" w:rsidP="007A1F9A">
      <w:pPr>
        <w:jc w:val="center"/>
        <w:rPr>
          <w:b/>
          <w:bCs/>
        </w:rPr>
      </w:pPr>
      <w:r>
        <w:rPr>
          <w:b/>
          <w:bCs/>
        </w:rPr>
        <w:br w:type="page"/>
        <w:t>BOOK OF DEBARIM (DEUTERONOMY)</w:t>
      </w:r>
    </w:p>
    <w:p w14:paraId="1988F606" w14:textId="77777777" w:rsidR="007A1F9A" w:rsidRDefault="007A1F9A" w:rsidP="007A1F9A"/>
    <w:tbl>
      <w:tblPr>
        <w:tblW w:w="1343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47"/>
        <w:gridCol w:w="2732"/>
        <w:gridCol w:w="2776"/>
        <w:gridCol w:w="1108"/>
        <w:gridCol w:w="797"/>
        <w:gridCol w:w="797"/>
        <w:gridCol w:w="797"/>
        <w:gridCol w:w="2781"/>
      </w:tblGrid>
      <w:tr w:rsidR="007A1F9A" w14:paraId="62337716" w14:textId="77777777">
        <w:trPr>
          <w:cantSplit/>
          <w:tblHeader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6531182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6D707B">
              <w:rPr>
                <w:b/>
                <w:caps/>
                <w:color w:val="0000FF"/>
                <w:sz w:val="20"/>
                <w:szCs w:val="20"/>
              </w:rPr>
              <w:t xml:space="preserve">annual </w:t>
            </w:r>
          </w:p>
          <w:p w14:paraId="2BD36D16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6D707B">
              <w:rPr>
                <w:b/>
                <w:caps/>
                <w:color w:val="0000FF"/>
                <w:sz w:val="20"/>
                <w:szCs w:val="20"/>
              </w:rPr>
              <w:t>Cycle</w:t>
            </w:r>
          </w:p>
          <w:p w14:paraId="690CBC0F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6D707B">
              <w:rPr>
                <w:b/>
                <w:caps/>
                <w:color w:val="0000FF"/>
                <w:sz w:val="20"/>
                <w:szCs w:val="20"/>
              </w:rPr>
              <w:t>Parashiyot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289767D6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6D707B">
              <w:rPr>
                <w:b/>
                <w:caps/>
                <w:color w:val="0000FF"/>
                <w:sz w:val="20"/>
                <w:szCs w:val="20"/>
              </w:rPr>
              <w:t>- Masorah -</w:t>
            </w:r>
          </w:p>
          <w:p w14:paraId="53775528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6D707B">
                  <w:rPr>
                    <w:b/>
                    <w:caps/>
                    <w:color w:val="0000FF"/>
                    <w:sz w:val="20"/>
                    <w:szCs w:val="20"/>
                  </w:rPr>
                  <w:t>Leningrad</w:t>
                </w:r>
              </w:smartTag>
            </w:smartTag>
            <w:r w:rsidRPr="006D707B">
              <w:rPr>
                <w:b/>
                <w:caps/>
                <w:color w:val="0000FF"/>
                <w:sz w:val="20"/>
                <w:szCs w:val="20"/>
              </w:rPr>
              <w:t xml:space="preserve"> </w:t>
            </w:r>
          </w:p>
          <w:p w14:paraId="240AC643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6D707B">
              <w:rPr>
                <w:b/>
                <w:caps/>
                <w:color w:val="0000FF"/>
                <w:sz w:val="20"/>
                <w:szCs w:val="20"/>
              </w:rPr>
              <w:t>Codex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4C64ACF0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6D707B">
              <w:rPr>
                <w:b/>
                <w:caps/>
                <w:color w:val="0000FF"/>
                <w:sz w:val="20"/>
                <w:szCs w:val="20"/>
              </w:rPr>
              <w:t>professor</w:t>
            </w:r>
          </w:p>
          <w:p w14:paraId="4D4B60A8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6D707B">
              <w:rPr>
                <w:b/>
                <w:caps/>
                <w:color w:val="0000FF"/>
                <w:sz w:val="20"/>
                <w:szCs w:val="20"/>
              </w:rPr>
              <w:t>Wacholder’S</w:t>
            </w:r>
          </w:p>
          <w:p w14:paraId="5FC7F554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b/>
                <w:caps/>
                <w:color w:val="0000FF"/>
                <w:sz w:val="20"/>
                <w:szCs w:val="20"/>
              </w:rPr>
              <w:t>LIST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B91BA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</w:p>
          <w:p w14:paraId="5DB249DC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6D707B">
              <w:rPr>
                <w:b/>
                <w:caps/>
                <w:color w:val="0000FF"/>
                <w:sz w:val="20"/>
                <w:szCs w:val="20"/>
              </w:rPr>
              <w:t>PSALM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86D18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6D707B">
              <w:rPr>
                <w:b/>
                <w:caps/>
                <w:color w:val="0000FF"/>
                <w:sz w:val="20"/>
                <w:szCs w:val="20"/>
              </w:rPr>
              <w:t>YEAR</w:t>
            </w:r>
          </w:p>
          <w:p w14:paraId="730DE1F8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6D707B">
              <w:rPr>
                <w:b/>
                <w:caps/>
                <w:color w:val="0000FF"/>
                <w:sz w:val="20"/>
                <w:szCs w:val="20"/>
              </w:rPr>
              <w:t>5768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2E665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6D707B">
              <w:rPr>
                <w:b/>
                <w:caps/>
                <w:color w:val="0000FF"/>
                <w:sz w:val="20"/>
                <w:szCs w:val="20"/>
              </w:rPr>
              <w:t>YEAR</w:t>
            </w:r>
          </w:p>
          <w:p w14:paraId="626DA1E8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6D707B">
              <w:rPr>
                <w:b/>
                <w:caps/>
                <w:color w:val="0000FF"/>
                <w:sz w:val="20"/>
                <w:szCs w:val="20"/>
              </w:rPr>
              <w:t>5771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92CCE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6D707B">
              <w:rPr>
                <w:b/>
                <w:caps/>
                <w:color w:val="0000FF"/>
                <w:sz w:val="20"/>
                <w:szCs w:val="20"/>
              </w:rPr>
              <w:t>YEAR</w:t>
            </w:r>
          </w:p>
          <w:p w14:paraId="6668A769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 w:rsidRPr="006D707B">
              <w:rPr>
                <w:b/>
                <w:caps/>
                <w:color w:val="0000FF"/>
                <w:sz w:val="20"/>
                <w:szCs w:val="20"/>
              </w:rPr>
              <w:t>5775</w:t>
            </w:r>
          </w:p>
        </w:tc>
        <w:tc>
          <w:tcPr>
            <w:tcW w:w="27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B5969" w14:textId="77777777" w:rsidR="007A1F9A" w:rsidRPr="00ED7088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>
              <w:rPr>
                <w:b/>
                <w:caps/>
                <w:color w:val="0000FF"/>
                <w:sz w:val="20"/>
                <w:szCs w:val="20"/>
              </w:rPr>
              <w:t>PROFESSOR</w:t>
            </w:r>
          </w:p>
          <w:p w14:paraId="7AD1EB0E" w14:textId="77777777" w:rsidR="007A1F9A" w:rsidRPr="006D707B" w:rsidRDefault="007A1F9A" w:rsidP="007A1F9A">
            <w:pPr>
              <w:jc w:val="center"/>
              <w:rPr>
                <w:b/>
                <w:caps/>
                <w:color w:val="0000FF"/>
                <w:sz w:val="20"/>
                <w:szCs w:val="20"/>
              </w:rPr>
            </w:pPr>
            <w:r>
              <w:rPr>
                <w:b/>
                <w:caps/>
                <w:color w:val="0000FF"/>
                <w:sz w:val="20"/>
                <w:szCs w:val="20"/>
              </w:rPr>
              <w:t xml:space="preserve">WACHOLDER’s </w:t>
            </w:r>
            <w:r w:rsidRPr="00ED7088">
              <w:rPr>
                <w:b/>
                <w:caps/>
                <w:color w:val="0000FF"/>
                <w:sz w:val="20"/>
                <w:szCs w:val="20"/>
              </w:rPr>
              <w:t>A</w:t>
            </w:r>
            <w:r>
              <w:rPr>
                <w:b/>
                <w:caps/>
                <w:color w:val="0000FF"/>
                <w:sz w:val="20"/>
                <w:szCs w:val="20"/>
              </w:rPr>
              <w:t>SHLAMATOT</w:t>
            </w:r>
          </w:p>
        </w:tc>
      </w:tr>
      <w:tr w:rsidR="007A1F9A" w14:paraId="3C4D7D7E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6C82B2" w14:textId="77777777" w:rsidR="007A1F9A" w:rsidRPr="006D707B" w:rsidRDefault="007A1F9A" w:rsidP="007A1F9A">
            <w:pPr>
              <w:rPr>
                <w:sz w:val="20"/>
                <w:szCs w:val="20"/>
                <w:highlight w:val="yellow"/>
              </w:rPr>
            </w:pPr>
            <w:r w:rsidRPr="006D707B">
              <w:rPr>
                <w:sz w:val="20"/>
                <w:szCs w:val="20"/>
                <w:highlight w:val="yellow"/>
              </w:rPr>
              <w:t xml:space="preserve">Deut 1:1-3:22 </w:t>
            </w:r>
          </w:p>
          <w:p w14:paraId="3CDEE299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rStyle w:val="hebrew1"/>
                <w:rFonts w:hint="default"/>
                <w:b/>
                <w:color w:val="000000"/>
                <w:sz w:val="20"/>
                <w:szCs w:val="20"/>
                <w:rtl/>
              </w:rPr>
              <w:t>דְּבָרִים</w:t>
            </w:r>
          </w:p>
          <w:p w14:paraId="4DA7CBD7" w14:textId="77777777" w:rsidR="007A1F9A" w:rsidRPr="006D707B" w:rsidRDefault="007A1F9A" w:rsidP="007A1F9A">
            <w:pPr>
              <w:rPr>
                <w:sz w:val="20"/>
                <w:szCs w:val="20"/>
                <w:highlight w:val="yellow"/>
              </w:rPr>
            </w:pPr>
            <w:r w:rsidRPr="006D707B">
              <w:rPr>
                <w:sz w:val="20"/>
                <w:szCs w:val="20"/>
              </w:rPr>
              <w:t>Devarim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3943E327" w14:textId="77777777" w:rsidR="007A1F9A" w:rsidRPr="006D707B" w:rsidRDefault="007A1F9A" w:rsidP="007A1F9A">
            <w:pPr>
              <w:rPr>
                <w:sz w:val="20"/>
                <w:szCs w:val="20"/>
                <w:highlight w:val="yellow"/>
              </w:rPr>
            </w:pPr>
            <w:r w:rsidRPr="006D707B">
              <w:rPr>
                <w:sz w:val="20"/>
                <w:szCs w:val="20"/>
                <w:highlight w:val="yellow"/>
              </w:rPr>
              <w:t xml:space="preserve">(137) Deut 1:1 – 2:1 </w:t>
            </w:r>
            <w:r w:rsidRPr="006D707B">
              <w:rPr>
                <w:color w:val="999999"/>
                <w:sz w:val="20"/>
                <w:szCs w:val="20"/>
              </w:rPr>
              <w:t>=47v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7C6E2628" w14:textId="77777777" w:rsidR="007A1F9A" w:rsidRPr="006D707B" w:rsidRDefault="007A1F9A" w:rsidP="007A1F9A">
            <w:pPr>
              <w:rPr>
                <w:sz w:val="20"/>
                <w:szCs w:val="20"/>
                <w:highlight w:val="yellow"/>
              </w:rPr>
            </w:pPr>
            <w:r w:rsidRPr="006D707B">
              <w:rPr>
                <w:sz w:val="20"/>
                <w:szCs w:val="20"/>
                <w:highlight w:val="yellow"/>
              </w:rPr>
              <w:t>(143) Deut 1:1 – 2:1</w:t>
            </w:r>
            <w:r w:rsidRPr="006D707B">
              <w:rPr>
                <w:sz w:val="20"/>
                <w:szCs w:val="20"/>
              </w:rPr>
              <w:t xml:space="preserve"> </w:t>
            </w:r>
            <w:r w:rsidRPr="006D707B">
              <w:rPr>
                <w:color w:val="999999"/>
                <w:sz w:val="20"/>
                <w:szCs w:val="20"/>
              </w:rPr>
              <w:t>=47v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AC851" w14:textId="77777777" w:rsidR="007A1F9A" w:rsidRPr="006D707B" w:rsidRDefault="007A1F9A" w:rsidP="007A1F9A">
            <w:pPr>
              <w:jc w:val="center"/>
              <w:rPr>
                <w:sz w:val="20"/>
                <w:szCs w:val="20"/>
                <w:highlight w:val="yellow"/>
              </w:rPr>
            </w:pPr>
            <w:r w:rsidRPr="006D707B">
              <w:rPr>
                <w:sz w:val="20"/>
                <w:szCs w:val="20"/>
                <w:highlight w:val="yellow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3819A" w14:textId="77777777" w:rsidR="007A1F9A" w:rsidRPr="006D707B" w:rsidRDefault="007A1F9A" w:rsidP="007A1F9A">
            <w:pPr>
              <w:jc w:val="center"/>
              <w:rPr>
                <w:sz w:val="20"/>
                <w:szCs w:val="20"/>
                <w:highlight w:val="yellow"/>
              </w:rPr>
            </w:pPr>
            <w:r w:rsidRPr="006D707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FB0EF" w14:textId="77777777" w:rsidR="007A1F9A" w:rsidRPr="006D707B" w:rsidRDefault="007A1F9A" w:rsidP="007A1F9A">
            <w:pPr>
              <w:jc w:val="center"/>
              <w:rPr>
                <w:sz w:val="20"/>
                <w:szCs w:val="20"/>
                <w:highlight w:val="yellow"/>
              </w:rPr>
            </w:pPr>
            <w:r w:rsidRPr="006D707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9F4F" w14:textId="77777777" w:rsidR="007A1F9A" w:rsidRPr="006D707B" w:rsidRDefault="007A1F9A" w:rsidP="007A1F9A">
            <w:pPr>
              <w:jc w:val="center"/>
              <w:rPr>
                <w:sz w:val="20"/>
                <w:szCs w:val="20"/>
                <w:highlight w:val="yellow"/>
              </w:rPr>
            </w:pPr>
            <w:r w:rsidRPr="006D707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3756A" w14:textId="77777777" w:rsidR="007A1F9A" w:rsidRDefault="007A1F9A" w:rsidP="007A1F9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(1) Zechariah 8:16-23 + 9:910</w:t>
            </w:r>
          </w:p>
          <w:p w14:paraId="74DC2392" w14:textId="77777777" w:rsidR="007A1F9A" w:rsidRPr="006D707B" w:rsidRDefault="007A1F9A" w:rsidP="007A1F9A">
            <w:pPr>
              <w:rPr>
                <w:sz w:val="20"/>
                <w:szCs w:val="20"/>
                <w:highlight w:val="yellow"/>
              </w:rPr>
            </w:pPr>
          </w:p>
        </w:tc>
      </w:tr>
      <w:tr w:rsidR="007A1F9A" w14:paraId="1F75AD7E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42285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7C3CF053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(138) Deut 2:2-30 </w:t>
            </w:r>
            <w:r w:rsidRPr="006D707B">
              <w:rPr>
                <w:color w:val="999999"/>
                <w:sz w:val="20"/>
                <w:szCs w:val="20"/>
              </w:rPr>
              <w:t>=29v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48DCA034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(144) Deut 2:2-30 </w:t>
            </w:r>
            <w:r w:rsidRPr="006D707B">
              <w:rPr>
                <w:color w:val="999999"/>
                <w:sz w:val="20"/>
                <w:szCs w:val="20"/>
              </w:rPr>
              <w:t>=29v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AD510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CAF69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23EDC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E27789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106EC0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Obadiah 1:21 + Micah 3:9 -4:5</w:t>
            </w:r>
          </w:p>
        </w:tc>
      </w:tr>
      <w:tr w:rsidR="007A1F9A" w14:paraId="2DAEA49F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D8A47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50FE6E8E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(139) Deut 2:31 – 3:22 </w:t>
            </w:r>
            <w:r w:rsidRPr="006D707B">
              <w:rPr>
                <w:color w:val="999999"/>
                <w:sz w:val="20"/>
                <w:szCs w:val="20"/>
              </w:rPr>
              <w:t>=29v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4BE4103C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(145) Deut 2:31 – 3:22 </w:t>
            </w:r>
            <w:r w:rsidRPr="006D707B">
              <w:rPr>
                <w:color w:val="999999"/>
                <w:sz w:val="20"/>
                <w:szCs w:val="20"/>
              </w:rPr>
              <w:t>=29v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F9A27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9812B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0E8A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7549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7515B" w14:textId="77777777" w:rsidR="007A1F9A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Joshua 10:12-21</w:t>
            </w:r>
          </w:p>
          <w:p w14:paraId="0D18CFC0" w14:textId="77777777" w:rsidR="007A1F9A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Habakkuk 3:11-?</w:t>
            </w:r>
          </w:p>
          <w:p w14:paraId="0BE6BB5D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 Amos 2:9-?</w:t>
            </w:r>
          </w:p>
        </w:tc>
      </w:tr>
      <w:tr w:rsidR="007A1F9A" w14:paraId="21A4F8E3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E2654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Deut 3:23-7:11 </w:t>
            </w:r>
          </w:p>
          <w:p w14:paraId="0E4131B2" w14:textId="77777777" w:rsidR="007A1F9A" w:rsidRPr="006D707B" w:rsidRDefault="007A1F9A" w:rsidP="007A1F9A">
            <w:pPr>
              <w:rPr>
                <w:b/>
                <w:sz w:val="20"/>
                <w:szCs w:val="20"/>
              </w:rPr>
            </w:pPr>
            <w:r w:rsidRPr="006D707B">
              <w:rPr>
                <w:rStyle w:val="hebrew1"/>
                <w:rFonts w:hint="default"/>
                <w:b/>
                <w:color w:val="000000"/>
                <w:sz w:val="20"/>
                <w:szCs w:val="20"/>
                <w:rtl/>
              </w:rPr>
              <w:t>וָאֶתְחַנַּן</w:t>
            </w:r>
          </w:p>
          <w:p w14:paraId="761C3095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Va'etchanan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3280C9CD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(140) Deut 3:23 – 4:24 </w:t>
            </w:r>
            <w:r w:rsidRPr="006D707B">
              <w:rPr>
                <w:color w:val="999999"/>
                <w:sz w:val="20"/>
                <w:szCs w:val="20"/>
              </w:rPr>
              <w:t>=31v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11CA991D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(146) Deut 3:23 – 4:24 </w:t>
            </w:r>
            <w:r w:rsidRPr="006D707B">
              <w:rPr>
                <w:color w:val="999999"/>
                <w:sz w:val="20"/>
                <w:szCs w:val="20"/>
              </w:rPr>
              <w:t>=31v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60A6A2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110</w:t>
            </w:r>
          </w:p>
          <w:p w14:paraId="2AE55810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111</w:t>
            </w:r>
          </w:p>
          <w:p w14:paraId="3B703508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AF37DD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FF0FD3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0ED2C3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3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B87D1F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Isaiah 33:2-6, 17, 19-22</w:t>
            </w:r>
          </w:p>
        </w:tc>
      </w:tr>
      <w:tr w:rsidR="007A1F9A" w14:paraId="3C6403DD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CE226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2AACA2CC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(141) Deut 4:25–40 </w:t>
            </w:r>
            <w:r w:rsidRPr="006D707B">
              <w:rPr>
                <w:color w:val="999999"/>
                <w:sz w:val="20"/>
                <w:szCs w:val="20"/>
              </w:rPr>
              <w:t>=16v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3BEE4187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(147) Deut 4:25–40 </w:t>
            </w:r>
            <w:r w:rsidRPr="006D707B">
              <w:rPr>
                <w:color w:val="999999"/>
                <w:sz w:val="20"/>
                <w:szCs w:val="20"/>
              </w:rPr>
              <w:t>=16v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4B494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0781E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CF561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E8C50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9BF7D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Jeremiah 31:20-</w:t>
            </w:r>
          </w:p>
        </w:tc>
      </w:tr>
      <w:tr w:rsidR="007A1F9A" w14:paraId="58E125E7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50CE0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4AFBD42D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(142) Deut 4:41 – 6:3 </w:t>
            </w:r>
            <w:r w:rsidRPr="006D707B">
              <w:rPr>
                <w:color w:val="999999"/>
                <w:sz w:val="20"/>
                <w:szCs w:val="20"/>
              </w:rPr>
              <w:t>=45v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3A07A448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(148) Deut 4:41 – 6:3 </w:t>
            </w:r>
            <w:r w:rsidRPr="006D707B">
              <w:rPr>
                <w:color w:val="999999"/>
                <w:sz w:val="20"/>
                <w:szCs w:val="20"/>
              </w:rPr>
              <w:t>=45v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62124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113-115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24AC2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A9E70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CFDBC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4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F12CE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Joshua 20:8 – 21:8</w:t>
            </w:r>
          </w:p>
        </w:tc>
      </w:tr>
      <w:tr w:rsidR="007A1F9A" w14:paraId="6E2EE497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7EA2E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235FC9B1" w14:textId="77777777" w:rsidR="007A1F9A" w:rsidRPr="006D707B" w:rsidRDefault="007A1F9A" w:rsidP="007A1F9A">
            <w:pPr>
              <w:rPr>
                <w:b/>
                <w:color w:val="008000"/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(143) Deut 6:4 – 7:11 </w:t>
            </w:r>
            <w:r w:rsidRPr="006D707B">
              <w:rPr>
                <w:color w:val="999999"/>
                <w:sz w:val="20"/>
                <w:szCs w:val="20"/>
              </w:rPr>
              <w:t>=33v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2CC9631E" w14:textId="77777777" w:rsidR="007A1F9A" w:rsidRPr="006D707B" w:rsidRDefault="007A1F9A" w:rsidP="007A1F9A">
            <w:pPr>
              <w:rPr>
                <w:b/>
                <w:color w:val="008000"/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(149) Deut 6:4 – 7:11 </w:t>
            </w:r>
            <w:r w:rsidRPr="006D707B">
              <w:rPr>
                <w:color w:val="999999"/>
                <w:sz w:val="20"/>
                <w:szCs w:val="20"/>
              </w:rPr>
              <w:t>=33v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C4B3E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116-117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F5F18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FDFD4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AA621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5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3F8DB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Zechariah 14:9-11, 16-21</w:t>
            </w:r>
          </w:p>
        </w:tc>
      </w:tr>
      <w:tr w:rsidR="007A1F9A" w14:paraId="117D034E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45896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Deut 7:12-11:25</w:t>
            </w:r>
          </w:p>
          <w:p w14:paraId="79C74356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rStyle w:val="hebrew1"/>
                <w:rFonts w:hint="default"/>
                <w:b/>
                <w:color w:val="000000"/>
                <w:sz w:val="20"/>
                <w:szCs w:val="20"/>
                <w:rtl/>
              </w:rPr>
              <w:t>עֵקֶב</w:t>
            </w:r>
          </w:p>
          <w:p w14:paraId="6C6F3A11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Eqev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021399E3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(144) Deut 7:12 – 8:20 </w:t>
            </w:r>
            <w:r w:rsidRPr="006D707B">
              <w:rPr>
                <w:color w:val="999999"/>
                <w:sz w:val="20"/>
                <w:szCs w:val="20"/>
              </w:rPr>
              <w:t>=35v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450348BF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(150) Deut 7:12 – 8:20 </w:t>
            </w:r>
            <w:r w:rsidRPr="006D707B">
              <w:rPr>
                <w:color w:val="999999"/>
                <w:sz w:val="20"/>
                <w:szCs w:val="20"/>
              </w:rPr>
              <w:t>=35v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A9278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1D038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DF140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CF64C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6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1977A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Isaiah 54:10-11 + 55:6-13</w:t>
            </w:r>
          </w:p>
        </w:tc>
      </w:tr>
      <w:tr w:rsidR="007A1F9A" w14:paraId="5201A032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494F7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59038219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(145) Deut 9:1-29 </w:t>
            </w:r>
            <w:r w:rsidRPr="006D707B">
              <w:rPr>
                <w:color w:val="999999"/>
                <w:sz w:val="20"/>
                <w:szCs w:val="20"/>
              </w:rPr>
              <w:t>=29v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76A2E606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(151) Deut 9:1-29 </w:t>
            </w:r>
            <w:r w:rsidRPr="006D707B">
              <w:rPr>
                <w:color w:val="999999"/>
                <w:sz w:val="20"/>
                <w:szCs w:val="20"/>
              </w:rPr>
              <w:t>=29v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F786D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119:1-24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BDE5E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7DCA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C665A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7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F7ED6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Joshua 1:9-18</w:t>
            </w:r>
          </w:p>
        </w:tc>
      </w:tr>
      <w:tr w:rsidR="007A1F9A" w14:paraId="279EB508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B90CE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709F053A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(146) Deut 10:1 – 11:9 </w:t>
            </w:r>
            <w:r w:rsidRPr="006D707B">
              <w:rPr>
                <w:color w:val="999999"/>
                <w:sz w:val="20"/>
                <w:szCs w:val="20"/>
              </w:rPr>
              <w:t>=31v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1F986C79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(152) Deut 10:1 – 11:9 </w:t>
            </w:r>
            <w:r w:rsidRPr="006D707B">
              <w:rPr>
                <w:color w:val="999999"/>
                <w:sz w:val="20"/>
                <w:szCs w:val="20"/>
              </w:rPr>
              <w:t>=31v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60EBC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119:25-48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025A6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14BF7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C038B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8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0C9E9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1 Kings 8:9-18</w:t>
            </w:r>
          </w:p>
        </w:tc>
      </w:tr>
      <w:tr w:rsidR="007A1F9A" w14:paraId="0DBA6EA9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3AF07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Deut 11:26-16:17</w:t>
            </w:r>
          </w:p>
          <w:p w14:paraId="52AE5F15" w14:textId="77777777" w:rsidR="007A1F9A" w:rsidRPr="006D707B" w:rsidRDefault="007A1F9A" w:rsidP="007A1F9A">
            <w:pPr>
              <w:rPr>
                <w:b/>
                <w:sz w:val="20"/>
                <w:szCs w:val="20"/>
              </w:rPr>
            </w:pPr>
            <w:r w:rsidRPr="006D707B">
              <w:rPr>
                <w:rStyle w:val="hebrew1"/>
                <w:rFonts w:hint="default"/>
                <w:b/>
                <w:color w:val="000000"/>
                <w:sz w:val="20"/>
                <w:szCs w:val="20"/>
                <w:rtl/>
              </w:rPr>
              <w:t>רְאֵה</w:t>
            </w:r>
          </w:p>
          <w:p w14:paraId="068283AC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Re'eh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58020532" w14:textId="77777777" w:rsidR="007A1F9A" w:rsidRPr="006D707B" w:rsidRDefault="007A1F9A" w:rsidP="007A1F9A">
            <w:pPr>
              <w:rPr>
                <w:b/>
                <w:color w:val="008000"/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(147) Deut 11:10 -12:19 </w:t>
            </w:r>
            <w:r w:rsidRPr="006D707B">
              <w:rPr>
                <w:color w:val="999999"/>
                <w:sz w:val="20"/>
                <w:szCs w:val="20"/>
              </w:rPr>
              <w:t>=42v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608E3357" w14:textId="77777777" w:rsidR="007A1F9A" w:rsidRPr="006D707B" w:rsidRDefault="007A1F9A" w:rsidP="007A1F9A">
            <w:pPr>
              <w:rPr>
                <w:b/>
                <w:color w:val="008000"/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(153) Deut 11:10 -12:19 </w:t>
            </w:r>
            <w:r w:rsidRPr="006D707B">
              <w:rPr>
                <w:color w:val="999999"/>
                <w:sz w:val="20"/>
                <w:szCs w:val="20"/>
              </w:rPr>
              <w:t>=42v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48B30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119:49-72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C9092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30C99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7486F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9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2B805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1 Kings 21:2-4, 7-8, 11-13, 17-18</w:t>
            </w:r>
          </w:p>
        </w:tc>
      </w:tr>
      <w:tr w:rsidR="007A1F9A" w14:paraId="0383A0B2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410E0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1C784628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(148) Deut 12:20 – 13:1 </w:t>
            </w:r>
            <w:r w:rsidRPr="006D707B">
              <w:rPr>
                <w:color w:val="999999"/>
                <w:sz w:val="20"/>
                <w:szCs w:val="20"/>
              </w:rPr>
              <w:t>=14v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4D282BC5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(154) Deut 12:20 – 13:1 </w:t>
            </w:r>
            <w:r w:rsidRPr="006D707B">
              <w:rPr>
                <w:color w:val="999999"/>
                <w:sz w:val="20"/>
                <w:szCs w:val="20"/>
              </w:rPr>
              <w:t>=14v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240A19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119:73-104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A41948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6A9B7A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DB5344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10</w:t>
            </w:r>
          </w:p>
        </w:tc>
        <w:tc>
          <w:tcPr>
            <w:tcW w:w="27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16172A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Isaiah 54:2-9, 17</w:t>
            </w:r>
          </w:p>
        </w:tc>
      </w:tr>
      <w:tr w:rsidR="007A1F9A" w14:paraId="33957798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878A5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1EF943AF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(149) Deut 13:2–19 </w:t>
            </w:r>
            <w:r w:rsidRPr="006D707B">
              <w:rPr>
                <w:color w:val="999999"/>
                <w:sz w:val="20"/>
                <w:szCs w:val="20"/>
              </w:rPr>
              <w:t>=18v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5BA66039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(155) Deut 13:2–19 </w:t>
            </w:r>
            <w:r w:rsidRPr="006D707B">
              <w:rPr>
                <w:color w:val="999999"/>
                <w:sz w:val="20"/>
                <w:szCs w:val="20"/>
              </w:rPr>
              <w:t>=18v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647C5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C1AF9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38419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F6B0D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AC5DD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</w:tr>
      <w:tr w:rsidR="007A1F9A" w14:paraId="3D0A21CC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9C090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5EFD0C95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(150) Deut 14:1 – 15:6 </w:t>
            </w:r>
            <w:r w:rsidRPr="006D707B">
              <w:rPr>
                <w:color w:val="999999"/>
                <w:sz w:val="20"/>
                <w:szCs w:val="20"/>
              </w:rPr>
              <w:t>=35v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2CD899C7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(156) Deut 14:1 – 15:6 </w:t>
            </w:r>
            <w:r w:rsidRPr="006D707B">
              <w:rPr>
                <w:color w:val="999999"/>
                <w:sz w:val="20"/>
                <w:szCs w:val="20"/>
              </w:rPr>
              <w:t>=35v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0457B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119:105-136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63F87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FC83A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13D06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11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EF502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Isaiah 63:8-16 + 65:9</w:t>
            </w:r>
          </w:p>
        </w:tc>
      </w:tr>
      <w:tr w:rsidR="007A1F9A" w14:paraId="5F1A02DC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F614E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7104D123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(151) Deut 15:7 – 16:17 </w:t>
            </w:r>
            <w:r w:rsidRPr="006D707B">
              <w:rPr>
                <w:color w:val="999999"/>
                <w:sz w:val="20"/>
                <w:szCs w:val="20"/>
              </w:rPr>
              <w:t>=34v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60D829D1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(157) Deut 15:7 – 16:17 </w:t>
            </w:r>
            <w:r w:rsidRPr="006D707B">
              <w:rPr>
                <w:color w:val="999999"/>
                <w:sz w:val="20"/>
                <w:szCs w:val="20"/>
              </w:rPr>
              <w:t>=34v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92BBD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119:137</w:t>
            </w:r>
            <w:r w:rsidRPr="006D707B">
              <w:rPr>
                <w:sz w:val="20"/>
                <w:szCs w:val="20"/>
              </w:rPr>
              <w:t>-176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FD251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45367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0786C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12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8B78D" w14:textId="77777777" w:rsidR="007A1F9A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Amos 8:4-10 + 9:13-16</w:t>
            </w:r>
          </w:p>
          <w:p w14:paraId="2BD680DA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Isaiah 35:3-?</w:t>
            </w:r>
          </w:p>
        </w:tc>
      </w:tr>
      <w:tr w:rsidR="007A1F9A" w14:paraId="65DB755B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C9FB2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Deut 16:18-21:9 </w:t>
            </w:r>
          </w:p>
          <w:p w14:paraId="27B7271D" w14:textId="77777777" w:rsidR="007A1F9A" w:rsidRPr="006D707B" w:rsidRDefault="007A1F9A" w:rsidP="007A1F9A">
            <w:pPr>
              <w:rPr>
                <w:b/>
                <w:sz w:val="20"/>
                <w:szCs w:val="20"/>
              </w:rPr>
            </w:pPr>
            <w:r w:rsidRPr="006D707B">
              <w:rPr>
                <w:rStyle w:val="hebrew1"/>
                <w:rFonts w:hint="default"/>
                <w:b/>
                <w:color w:val="000000"/>
                <w:sz w:val="20"/>
                <w:szCs w:val="20"/>
                <w:rtl/>
              </w:rPr>
              <w:t>שׁוֹפְטִים</w:t>
            </w:r>
          </w:p>
          <w:p w14:paraId="386446E5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Shoftim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7A00A457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(152) Deut 16:18 – 17:13 </w:t>
            </w:r>
            <w:r w:rsidRPr="006D707B">
              <w:rPr>
                <w:color w:val="999999"/>
                <w:sz w:val="20"/>
                <w:szCs w:val="20"/>
              </w:rPr>
              <w:t>=18v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05ADA60E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(158) Deut 16:18 – 17:13  </w:t>
            </w:r>
            <w:r w:rsidRPr="006D707B">
              <w:rPr>
                <w:color w:val="999999"/>
                <w:sz w:val="20"/>
                <w:szCs w:val="20"/>
              </w:rPr>
              <w:t>=18v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C811B8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120-123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5CA73F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88E8D7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C95F7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59487D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13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33EA8B9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Isaiah 56:1-9 + 57:19</w:t>
            </w:r>
          </w:p>
        </w:tc>
      </w:tr>
      <w:tr w:rsidR="007A1F9A" w14:paraId="351E64AC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20E15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2E53164B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(153):Deut 17:14 – 18:13 </w:t>
            </w:r>
            <w:r w:rsidRPr="006D707B">
              <w:rPr>
                <w:color w:val="999999"/>
                <w:sz w:val="20"/>
                <w:szCs w:val="20"/>
              </w:rPr>
              <w:t>=20v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448B0CD8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(159):Deut 17:14 – 18:13 </w:t>
            </w:r>
            <w:r w:rsidRPr="006D707B">
              <w:rPr>
                <w:color w:val="999999"/>
                <w:sz w:val="20"/>
                <w:szCs w:val="20"/>
              </w:rPr>
              <w:t>=20v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88CE4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1D92D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55EBA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FD511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DE2AA" w14:textId="77777777" w:rsidR="007A1F9A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Isaiah 32:1-?</w:t>
            </w:r>
          </w:p>
          <w:p w14:paraId="780D6667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Isaiah 33:2-?</w:t>
            </w:r>
          </w:p>
        </w:tc>
      </w:tr>
      <w:tr w:rsidR="007A1F9A" w14:paraId="10E9E73F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8D9A6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709293DD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(154) Deut 18:14 – 20:9 </w:t>
            </w:r>
            <w:r w:rsidRPr="006D707B">
              <w:rPr>
                <w:color w:val="999999"/>
                <w:sz w:val="20"/>
                <w:szCs w:val="20"/>
              </w:rPr>
              <w:t>=18v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423F67F7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(160) Deut 18:14 – 20:9 </w:t>
            </w:r>
            <w:r w:rsidRPr="006D707B">
              <w:rPr>
                <w:color w:val="999999"/>
                <w:sz w:val="20"/>
                <w:szCs w:val="20"/>
              </w:rPr>
              <w:t>=18v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84511D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124-128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288BF9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8E790A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C66D91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14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66341B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Micah 5:11 – 6:8</w:t>
            </w:r>
          </w:p>
        </w:tc>
      </w:tr>
      <w:tr w:rsidR="007A1F9A" w14:paraId="70C6DA84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923E4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0EC2D106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(155) Deut 20:10 – 21:9 </w:t>
            </w:r>
            <w:r w:rsidRPr="006D707B">
              <w:rPr>
                <w:color w:val="999999"/>
                <w:sz w:val="20"/>
                <w:szCs w:val="20"/>
              </w:rPr>
              <w:t>=20v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62D99BEF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(161) Deut 20:10 – 21:9 </w:t>
            </w:r>
            <w:r w:rsidRPr="006D707B">
              <w:rPr>
                <w:color w:val="999999"/>
                <w:sz w:val="20"/>
                <w:szCs w:val="20"/>
              </w:rPr>
              <w:t>=20v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007F9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EC7BB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11678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7C2A7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337F8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Isaiah 66:12-22</w:t>
            </w:r>
          </w:p>
        </w:tc>
      </w:tr>
      <w:tr w:rsidR="007A1F9A" w14:paraId="57677012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9E75A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Deut 21:10-25:19</w:t>
            </w:r>
          </w:p>
          <w:p w14:paraId="51ED22AA" w14:textId="77777777" w:rsidR="007A1F9A" w:rsidRPr="006D707B" w:rsidRDefault="007A1F9A" w:rsidP="007A1F9A">
            <w:pPr>
              <w:rPr>
                <w:b/>
                <w:sz w:val="20"/>
                <w:szCs w:val="20"/>
              </w:rPr>
            </w:pPr>
            <w:r w:rsidRPr="006D707B">
              <w:rPr>
                <w:rStyle w:val="hebrew1"/>
                <w:rFonts w:hint="default"/>
                <w:b/>
                <w:color w:val="000000"/>
                <w:sz w:val="20"/>
                <w:szCs w:val="20"/>
                <w:rtl/>
              </w:rPr>
              <w:t>כִּי־תֵצֵא</w:t>
            </w:r>
          </w:p>
          <w:p w14:paraId="1157ABBA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Ki Tetze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6B63BB7C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(156) Deut 21:10 – 22:5 </w:t>
            </w:r>
            <w:r w:rsidRPr="006D707B">
              <w:rPr>
                <w:color w:val="999999"/>
                <w:sz w:val="20"/>
                <w:szCs w:val="20"/>
              </w:rPr>
              <w:t>=19v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6C1C77BC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(162) Deut 21:10 – 22:5 </w:t>
            </w:r>
            <w:r w:rsidRPr="006D707B">
              <w:rPr>
                <w:color w:val="999999"/>
                <w:sz w:val="20"/>
                <w:szCs w:val="20"/>
              </w:rPr>
              <w:t>=19v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2A5286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129-132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AC8F75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085EDD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2BF238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15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F80F15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Isaiah 2:4-7 + 5:1-6</w:t>
            </w:r>
          </w:p>
        </w:tc>
      </w:tr>
      <w:tr w:rsidR="007A1F9A" w14:paraId="2C777527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33B68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4C4AC897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(157) Deut 22:6 – 23:9 </w:t>
            </w:r>
            <w:r w:rsidRPr="006D707B">
              <w:rPr>
                <w:color w:val="999999"/>
                <w:sz w:val="20"/>
                <w:szCs w:val="20"/>
              </w:rPr>
              <w:t>=34v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6BFE3174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(163) Deut 22:6 – 23:9 </w:t>
            </w:r>
            <w:r w:rsidRPr="006D707B">
              <w:rPr>
                <w:color w:val="999999"/>
                <w:sz w:val="20"/>
                <w:szCs w:val="20"/>
              </w:rPr>
              <w:t>=34v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C1EDD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8B12A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190E4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065C0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C5861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Isaiah 31:5-9 + 32:14-18</w:t>
            </w:r>
          </w:p>
        </w:tc>
      </w:tr>
      <w:tr w:rsidR="007A1F9A" w14:paraId="3CA608FE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63301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1D6FA567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(158) Deut 23:10-21 </w:t>
            </w:r>
            <w:r w:rsidRPr="006D707B">
              <w:rPr>
                <w:color w:val="999999"/>
                <w:sz w:val="20"/>
                <w:szCs w:val="20"/>
              </w:rPr>
              <w:t>=12v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5F291398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(164) Deut 23:10-21 </w:t>
            </w:r>
            <w:r w:rsidRPr="006D707B">
              <w:rPr>
                <w:color w:val="999999"/>
                <w:sz w:val="20"/>
                <w:szCs w:val="20"/>
              </w:rPr>
              <w:t>=12v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E18A61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133-135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86951C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134643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7B522E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16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0C8062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Isaiah 1:16-26</w:t>
            </w:r>
          </w:p>
        </w:tc>
      </w:tr>
      <w:tr w:rsidR="007A1F9A" w14:paraId="2F403E00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3C680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33D2E841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(159) Deut 23:22 – 24:18 </w:t>
            </w:r>
            <w:r w:rsidRPr="006D707B">
              <w:rPr>
                <w:color w:val="999999"/>
                <w:sz w:val="20"/>
                <w:szCs w:val="20"/>
              </w:rPr>
              <w:t>=22v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3D24D197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(165) Deut 23:22 – 24:18 </w:t>
            </w:r>
            <w:r w:rsidRPr="006D707B">
              <w:rPr>
                <w:color w:val="999999"/>
                <w:sz w:val="20"/>
                <w:szCs w:val="20"/>
              </w:rPr>
              <w:t>=22v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96EBD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A1D2E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E435B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AC524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9A9B5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Isaiah 19:21-?</w:t>
            </w:r>
          </w:p>
        </w:tc>
      </w:tr>
      <w:tr w:rsidR="007A1F9A" w14:paraId="64C25217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75726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1EF71BC8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(160) Deut 24:19 – 25:19 </w:t>
            </w:r>
            <w:r w:rsidRPr="006D707B">
              <w:rPr>
                <w:color w:val="999999"/>
                <w:sz w:val="20"/>
                <w:szCs w:val="20"/>
              </w:rPr>
              <w:t>=23v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08F18C5F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(166) Deut 24:19 – 25:19 </w:t>
            </w:r>
            <w:r w:rsidRPr="006D707B">
              <w:rPr>
                <w:color w:val="999999"/>
                <w:sz w:val="20"/>
                <w:szCs w:val="20"/>
              </w:rPr>
              <w:t>=23v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2BB48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136-137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7776C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D41E7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60253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17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407F6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Hosea 10:12-14 + 14:1-7</w:t>
            </w:r>
          </w:p>
        </w:tc>
      </w:tr>
      <w:tr w:rsidR="007A1F9A" w14:paraId="64AB5B45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42183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Deut 26:1-29:8 </w:t>
            </w:r>
          </w:p>
          <w:p w14:paraId="1E165A4F" w14:textId="77777777" w:rsidR="007A1F9A" w:rsidRPr="006D707B" w:rsidRDefault="007A1F9A" w:rsidP="007A1F9A">
            <w:pPr>
              <w:rPr>
                <w:b/>
                <w:sz w:val="20"/>
                <w:szCs w:val="20"/>
              </w:rPr>
            </w:pPr>
            <w:r w:rsidRPr="006D707B">
              <w:rPr>
                <w:rStyle w:val="hebrew1"/>
                <w:rFonts w:hint="default"/>
                <w:b/>
                <w:color w:val="000000"/>
                <w:sz w:val="20"/>
                <w:szCs w:val="20"/>
                <w:rtl/>
              </w:rPr>
              <w:t>כִּי־תָבוֹא</w:t>
            </w:r>
          </w:p>
          <w:p w14:paraId="5A93599F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Ki Tavo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61E20931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(161) Deut 26:1 – 27:26 </w:t>
            </w:r>
            <w:r w:rsidRPr="006D707B">
              <w:rPr>
                <w:color w:val="999999"/>
                <w:sz w:val="20"/>
                <w:szCs w:val="20"/>
              </w:rPr>
              <w:t>=45v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3787943D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(167) Deut 26:1 – 27:26 </w:t>
            </w:r>
            <w:r w:rsidRPr="006D707B">
              <w:rPr>
                <w:color w:val="999999"/>
                <w:sz w:val="20"/>
                <w:szCs w:val="20"/>
              </w:rPr>
              <w:t>=45v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4EB02A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138-139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C92A73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6E6CE5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547558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18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2676E1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Ezekiel 44:30 – 45:8</w:t>
            </w:r>
          </w:p>
        </w:tc>
      </w:tr>
      <w:tr w:rsidR="007A1F9A" w14:paraId="4CEBDAC3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9557D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Deut 29:9-30:20 </w:t>
            </w:r>
          </w:p>
          <w:p w14:paraId="58B153B5" w14:textId="77777777" w:rsidR="007A1F9A" w:rsidRPr="006D707B" w:rsidRDefault="007A1F9A" w:rsidP="007A1F9A">
            <w:pPr>
              <w:rPr>
                <w:b/>
                <w:sz w:val="20"/>
                <w:szCs w:val="20"/>
              </w:rPr>
            </w:pPr>
            <w:r w:rsidRPr="006D707B">
              <w:rPr>
                <w:rStyle w:val="hebrew1"/>
                <w:rFonts w:hint="default"/>
                <w:b/>
                <w:color w:val="000000"/>
                <w:sz w:val="20"/>
                <w:szCs w:val="20"/>
                <w:rtl/>
              </w:rPr>
              <w:t>נִצָּבִים</w:t>
            </w:r>
          </w:p>
          <w:p w14:paraId="25E5228B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Nitzavim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626AF587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(162) Deut 28:1 – 29:8 </w:t>
            </w:r>
            <w:r w:rsidRPr="006D707B">
              <w:rPr>
                <w:color w:val="999999"/>
                <w:sz w:val="20"/>
                <w:szCs w:val="20"/>
              </w:rPr>
              <w:t>=76v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3C5A1D60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(168) Deut 28:1 – 28:14 </w:t>
            </w:r>
            <w:r w:rsidRPr="006D707B">
              <w:rPr>
                <w:color w:val="999999"/>
                <w:sz w:val="20"/>
                <w:szCs w:val="20"/>
              </w:rPr>
              <w:t>=14v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5C3D7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6F264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D8D4A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23B1C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251DF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Isaiah 55:2-11</w:t>
            </w:r>
          </w:p>
        </w:tc>
      </w:tr>
      <w:tr w:rsidR="007A1F9A" w14:paraId="571EEDB2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44355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6307DB35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3F717D76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(169) Deut 28:15 – 29:8 </w:t>
            </w:r>
            <w:r w:rsidRPr="006D707B">
              <w:rPr>
                <w:color w:val="999999"/>
                <w:sz w:val="20"/>
                <w:szCs w:val="20"/>
              </w:rPr>
              <w:t>=62v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6DF58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140-142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33E1C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29DDA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E7A54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19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7C2F5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Jeremiah 33:10-18, 20-22</w:t>
            </w:r>
          </w:p>
        </w:tc>
      </w:tr>
      <w:tr w:rsidR="007A1F9A" w14:paraId="5B012B35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1A472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665EA0FF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(163) Deut 29:9 – 30:10 </w:t>
            </w:r>
            <w:r w:rsidRPr="006D707B">
              <w:rPr>
                <w:color w:val="999999"/>
                <w:sz w:val="20"/>
                <w:szCs w:val="20"/>
              </w:rPr>
              <w:t>=31v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575352F1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(170) Deut 29:9 – 30:10 </w:t>
            </w:r>
            <w:r w:rsidRPr="006D707B">
              <w:rPr>
                <w:color w:val="999999"/>
                <w:sz w:val="20"/>
                <w:szCs w:val="20"/>
              </w:rPr>
              <w:t>=31v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1CE81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143-144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BF45F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A9B42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2F60B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20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5A6E9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Joshua 24:1-8, 12-13</w:t>
            </w:r>
          </w:p>
        </w:tc>
      </w:tr>
      <w:tr w:rsidR="007A1F9A" w14:paraId="11930A63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3860A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Deut 31:1-31:30 </w:t>
            </w:r>
          </w:p>
          <w:p w14:paraId="719A1C26" w14:textId="77777777" w:rsidR="007A1F9A" w:rsidRPr="006D707B" w:rsidRDefault="007A1F9A" w:rsidP="007A1F9A">
            <w:pPr>
              <w:rPr>
                <w:b/>
                <w:sz w:val="20"/>
                <w:szCs w:val="20"/>
              </w:rPr>
            </w:pPr>
            <w:r w:rsidRPr="006D707B">
              <w:rPr>
                <w:rStyle w:val="hebrew1"/>
                <w:rFonts w:hint="default"/>
                <w:b/>
                <w:color w:val="000000"/>
                <w:sz w:val="20"/>
                <w:szCs w:val="20"/>
                <w:rtl/>
              </w:rPr>
              <w:t>וַיֵּלֶךְ</w:t>
            </w:r>
          </w:p>
          <w:p w14:paraId="4036DAEF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Vayelekh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1379E9DB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(164) Deut 30:11 – 31:13 </w:t>
            </w:r>
            <w:r w:rsidRPr="006D707B">
              <w:rPr>
                <w:color w:val="999999"/>
                <w:sz w:val="20"/>
                <w:szCs w:val="20"/>
              </w:rPr>
              <w:t>=23v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470D20AB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(171) Deut 30:11 – 31:13 </w:t>
            </w:r>
            <w:r w:rsidRPr="006D707B">
              <w:rPr>
                <w:color w:val="999999"/>
                <w:sz w:val="20"/>
                <w:szCs w:val="20"/>
              </w:rPr>
              <w:t>=23v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AB1D1B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887E9C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6DEC6D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1415EC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21</w:t>
            </w:r>
          </w:p>
        </w:tc>
        <w:tc>
          <w:tcPr>
            <w:tcW w:w="27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99D02E" w14:textId="77777777" w:rsidR="007A1F9A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Isaiah 48:14-22 + 49:27</w:t>
            </w:r>
          </w:p>
          <w:p w14:paraId="37D45F8F" w14:textId="77777777" w:rsidR="007A1F9A" w:rsidRDefault="007A1F9A" w:rsidP="007A1F9A">
            <w:pPr>
              <w:rPr>
                <w:sz w:val="20"/>
                <w:szCs w:val="20"/>
              </w:rPr>
            </w:pPr>
          </w:p>
          <w:p w14:paraId="6962CB89" w14:textId="77777777" w:rsidR="007A1F9A" w:rsidRDefault="007A1F9A" w:rsidP="007A1F9A">
            <w:pPr>
              <w:rPr>
                <w:sz w:val="20"/>
                <w:szCs w:val="20"/>
              </w:rPr>
            </w:pPr>
          </w:p>
          <w:p w14:paraId="0E2737C4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1 Kings 2:1- xxxxxx</w:t>
            </w:r>
          </w:p>
        </w:tc>
      </w:tr>
      <w:tr w:rsidR="007A1F9A" w14:paraId="06E1E4F6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22393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5A1B8D4D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(165) Deut 31:14-30 </w:t>
            </w:r>
            <w:r w:rsidRPr="006D707B">
              <w:rPr>
                <w:color w:val="999999"/>
                <w:sz w:val="20"/>
                <w:szCs w:val="20"/>
              </w:rPr>
              <w:t>=17v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6E08A713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(172) Deut 31:14-30 </w:t>
            </w:r>
            <w:r w:rsidRPr="006D707B">
              <w:rPr>
                <w:color w:val="999999"/>
                <w:sz w:val="20"/>
                <w:szCs w:val="20"/>
              </w:rPr>
              <w:t>=17v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E7784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BE749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4974F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DAFF4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40007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</w:tr>
      <w:tr w:rsidR="007A1F9A" w14:paraId="7B867C7C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971BC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Deut 32:1-32:52</w:t>
            </w:r>
          </w:p>
          <w:p w14:paraId="222CEDE6" w14:textId="77777777" w:rsidR="007A1F9A" w:rsidRPr="006D707B" w:rsidRDefault="007A1F9A" w:rsidP="007A1F9A">
            <w:pPr>
              <w:rPr>
                <w:b/>
                <w:sz w:val="20"/>
                <w:szCs w:val="20"/>
              </w:rPr>
            </w:pPr>
            <w:r w:rsidRPr="006D707B">
              <w:rPr>
                <w:rStyle w:val="hebrew1"/>
                <w:rFonts w:hint="default"/>
                <w:b/>
                <w:color w:val="000000"/>
                <w:sz w:val="20"/>
                <w:szCs w:val="20"/>
                <w:rtl/>
              </w:rPr>
              <w:t>הַאֲזִינוּ</w:t>
            </w:r>
            <w:r w:rsidRPr="006D707B">
              <w:rPr>
                <w:sz w:val="20"/>
                <w:szCs w:val="20"/>
              </w:rPr>
              <w:t xml:space="preserve"> </w:t>
            </w:r>
          </w:p>
          <w:p w14:paraId="30AF57AA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Ha'azinu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51C2D6B2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(166) Deut 32:1-52 </w:t>
            </w:r>
            <w:r w:rsidRPr="006D707B">
              <w:rPr>
                <w:color w:val="999999"/>
                <w:sz w:val="20"/>
                <w:szCs w:val="20"/>
              </w:rPr>
              <w:t>=52v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3AB33E82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(173) Deut 32:1-52 </w:t>
            </w:r>
            <w:r w:rsidRPr="006D707B">
              <w:rPr>
                <w:color w:val="999999"/>
                <w:sz w:val="20"/>
                <w:szCs w:val="20"/>
              </w:rPr>
              <w:t>=52v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1E4E3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146-147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7BE7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3AC49E7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BD580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22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A33EB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Isaiah 1:2-9, 16-27</w:t>
            </w:r>
          </w:p>
        </w:tc>
      </w:tr>
      <w:tr w:rsidR="007A1F9A" w14:paraId="7274007C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29123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Deut 33:1-34:12 </w:t>
            </w:r>
          </w:p>
          <w:p w14:paraId="6D66E1B9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rStyle w:val="hebrew1"/>
                <w:rFonts w:hint="default"/>
                <w:b/>
                <w:color w:val="000000"/>
                <w:sz w:val="20"/>
                <w:szCs w:val="20"/>
                <w:rtl/>
              </w:rPr>
              <w:t>וְזֹאת הַבְּרָכָה</w:t>
            </w:r>
          </w:p>
          <w:p w14:paraId="1EEE79B5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Vezot Haberakhah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3DBFE634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(167) Deut 33:1 – 34:12 </w:t>
            </w:r>
            <w:r w:rsidRPr="006D707B">
              <w:rPr>
                <w:color w:val="999999"/>
                <w:sz w:val="20"/>
                <w:szCs w:val="20"/>
              </w:rPr>
              <w:t>=41v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05EF1D61" w14:textId="77777777" w:rsidR="007A1F9A" w:rsidRPr="006D707B" w:rsidRDefault="007A1F9A" w:rsidP="007A1F9A">
            <w:pPr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 xml:space="preserve">(174) Deut 33:1 – 34:12 </w:t>
            </w:r>
            <w:r w:rsidRPr="006D707B">
              <w:rPr>
                <w:color w:val="999999"/>
                <w:sz w:val="20"/>
                <w:szCs w:val="20"/>
              </w:rPr>
              <w:t>=41v</w:t>
            </w:r>
            <w:r w:rsidRPr="006D70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6C677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148-150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88DDC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70777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63235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  <w:r w:rsidRPr="006D707B">
              <w:rPr>
                <w:sz w:val="20"/>
                <w:szCs w:val="20"/>
              </w:rPr>
              <w:t>23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0C3CA" w14:textId="77777777" w:rsidR="007A1F9A" w:rsidRPr="006D707B" w:rsidRDefault="00333395" w:rsidP="007A1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</w:t>
            </w:r>
            <w:r w:rsidR="007A1F9A">
              <w:rPr>
                <w:sz w:val="20"/>
                <w:szCs w:val="20"/>
              </w:rPr>
              <w:t>Joshua 1:1-9</w:t>
            </w:r>
          </w:p>
        </w:tc>
      </w:tr>
      <w:tr w:rsidR="007A1F9A" w14:paraId="56D28090" w14:textId="77777777">
        <w:trPr>
          <w:cantSplit/>
          <w:jc w:val="center"/>
        </w:trPr>
        <w:tc>
          <w:tcPr>
            <w:tcW w:w="0" w:type="auto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388A9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24DE9FBA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14:paraId="0BA25E5E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EDAC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CE22A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D1057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8C474" w14:textId="77777777" w:rsidR="007A1F9A" w:rsidRPr="006D707B" w:rsidRDefault="007A1F9A" w:rsidP="007A1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570BB" w14:textId="77777777" w:rsidR="007A1F9A" w:rsidRPr="006D707B" w:rsidRDefault="007A1F9A" w:rsidP="007A1F9A">
            <w:pPr>
              <w:rPr>
                <w:sz w:val="20"/>
                <w:szCs w:val="20"/>
              </w:rPr>
            </w:pPr>
          </w:p>
        </w:tc>
      </w:tr>
    </w:tbl>
    <w:p w14:paraId="649AEADA" w14:textId="77777777" w:rsidR="007A1F9A" w:rsidRDefault="007A1F9A" w:rsidP="007A1F9A"/>
    <w:p w14:paraId="2630A588" w14:textId="77777777" w:rsidR="00E55FA8" w:rsidRDefault="00E55FA8" w:rsidP="00E55FA8"/>
    <w:p w14:paraId="334B214F" w14:textId="77777777" w:rsidR="00716CD3" w:rsidRPr="00433216" w:rsidRDefault="00716CD3"/>
    <w:p w14:paraId="64499170" w14:textId="77777777" w:rsidR="00F71894" w:rsidRPr="00433216" w:rsidRDefault="00F71894"/>
    <w:p w14:paraId="755D694D" w14:textId="77777777" w:rsidR="00E55FA8" w:rsidRDefault="00E55FA8">
      <w:pPr>
        <w:jc w:val="center"/>
        <w:rPr>
          <w:b/>
          <w:bCs/>
        </w:rPr>
        <w:sectPr w:rsidR="00E55FA8" w:rsidSect="00E55FA8">
          <w:footerReference w:type="even" r:id="rId9"/>
          <w:footerReference w:type="default" r:id="rId10"/>
          <w:type w:val="continuous"/>
          <w:pgSz w:w="15840" w:h="12240" w:orient="landscape"/>
          <w:pgMar w:top="1008" w:right="720" w:bottom="720" w:left="720" w:header="720" w:footer="720" w:gutter="0"/>
          <w:cols w:sep="1" w:space="720"/>
          <w:docGrid w:linePitch="272"/>
        </w:sectPr>
      </w:pPr>
    </w:p>
    <w:p w14:paraId="1B9D933B" w14:textId="77777777" w:rsidR="00E55FA8" w:rsidRDefault="00F6268A">
      <w:pPr>
        <w:jc w:val="center"/>
      </w:pPr>
      <w:r>
        <w:br w:type="page"/>
      </w:r>
      <w:r w:rsidR="00F71894">
        <w:t xml:space="preserve">This study was written by </w:t>
      </w:r>
    </w:p>
    <w:p w14:paraId="0725F369" w14:textId="77777777" w:rsidR="00F71894" w:rsidRDefault="00E55FA8">
      <w:pPr>
        <w:jc w:val="center"/>
      </w:pPr>
      <w:r>
        <w:t>Hakham Dr. Yoseph ben Haggai</w:t>
      </w:r>
      <w:r w:rsidR="00F71894">
        <w:t xml:space="preserve">. </w:t>
      </w:r>
    </w:p>
    <w:p w14:paraId="55F7C6BB" w14:textId="77777777" w:rsidR="00F71894" w:rsidRDefault="00F71894">
      <w:pPr>
        <w:jc w:val="center"/>
      </w:pPr>
      <w:r>
        <w:t>Comments may be submitted to:</w:t>
      </w:r>
    </w:p>
    <w:p w14:paraId="1D8FC7A2" w14:textId="77777777" w:rsidR="00850C77" w:rsidRDefault="00850C77" w:rsidP="00850C77">
      <w:pPr>
        <w:jc w:val="center"/>
      </w:pPr>
    </w:p>
    <w:p w14:paraId="2FEA4135" w14:textId="77777777" w:rsidR="00D3791A" w:rsidRPr="00D3791A" w:rsidRDefault="00F6268A" w:rsidP="00F6268A">
      <w:pPr>
        <w:jc w:val="center"/>
      </w:pPr>
      <w:r w:rsidRPr="00F6268A">
        <w:t xml:space="preserve">Rabbi Dr. </w:t>
      </w:r>
      <w:r w:rsidR="00D3791A" w:rsidRPr="00D3791A">
        <w:t>Greg Killian</w:t>
      </w:r>
    </w:p>
    <w:p w14:paraId="48D4604D" w14:textId="360F5F0B" w:rsidR="00D3791A" w:rsidRPr="00D3791A" w:rsidRDefault="0057400F" w:rsidP="00D3791A">
      <w:pPr>
        <w:jc w:val="center"/>
      </w:pPr>
      <w:r>
        <w:t>12210 Luckey Summit</w:t>
      </w:r>
    </w:p>
    <w:p w14:paraId="167F3FD8" w14:textId="53CE1F5B" w:rsidR="00850C77" w:rsidRDefault="00FA552D" w:rsidP="00D3791A">
      <w:pPr>
        <w:jc w:val="center"/>
      </w:pPr>
      <w:r>
        <w:t>San Antonio, TX 78252</w:t>
      </w:r>
    </w:p>
    <w:p w14:paraId="2AC0FB17" w14:textId="77777777" w:rsidR="00D3791A" w:rsidRDefault="00D3791A" w:rsidP="00D3791A">
      <w:pPr>
        <w:jc w:val="center"/>
      </w:pPr>
    </w:p>
    <w:p w14:paraId="486D6EFB" w14:textId="06BDF713" w:rsidR="00850C77" w:rsidRDefault="00850C77" w:rsidP="00850C77">
      <w:pPr>
        <w:jc w:val="center"/>
      </w:pPr>
      <w:r>
        <w:t xml:space="preserve">Internet address:  </w:t>
      </w:r>
      <w:hyperlink r:id="rId11" w:history="1">
        <w:r w:rsidRPr="00634E4B">
          <w:rPr>
            <w:rStyle w:val="Hyperlink"/>
          </w:rPr>
          <w:t>gkilli@aol.com</w:t>
        </w:r>
      </w:hyperlink>
    </w:p>
    <w:p w14:paraId="294773EB" w14:textId="40BC51B8" w:rsidR="00850C77" w:rsidRDefault="00850C77" w:rsidP="00850C77">
      <w:pPr>
        <w:jc w:val="center"/>
      </w:pPr>
      <w:r>
        <w:t xml:space="preserve">Web page:  </w:t>
      </w:r>
      <w:hyperlink r:id="rId12" w:history="1">
        <w:r w:rsidRPr="00634E4B">
          <w:rPr>
            <w:rStyle w:val="Hyperlink"/>
          </w:rPr>
          <w:t>http://www.betemunah.org/</w:t>
        </w:r>
      </w:hyperlink>
    </w:p>
    <w:p w14:paraId="3536C4F4" w14:textId="77777777" w:rsidR="00850C77" w:rsidRDefault="00850C77" w:rsidP="00850C77">
      <w:pPr>
        <w:jc w:val="center"/>
      </w:pPr>
    </w:p>
    <w:p w14:paraId="112EA287" w14:textId="77777777" w:rsidR="00850C77" w:rsidRDefault="00850C77" w:rsidP="00F6268A">
      <w:pPr>
        <w:jc w:val="center"/>
        <w:rPr>
          <w:bCs/>
        </w:rPr>
      </w:pPr>
      <w:r>
        <w:rPr>
          <w:bCs/>
        </w:rPr>
        <w:t xml:space="preserve">(360) </w:t>
      </w:r>
      <w:r w:rsidR="00F6268A">
        <w:rPr>
          <w:bCs/>
        </w:rPr>
        <w:t>918-2905</w:t>
      </w:r>
    </w:p>
    <w:p w14:paraId="451DDF5F" w14:textId="77777777" w:rsidR="00850C77" w:rsidRDefault="00850C77" w:rsidP="00850C77"/>
    <w:p w14:paraId="260F208C" w14:textId="1397D411" w:rsidR="00850C77" w:rsidRDefault="00850C77" w:rsidP="00850C77">
      <w:pPr>
        <w:jc w:val="center"/>
      </w:pPr>
      <w:r>
        <w:t xml:space="preserve">Return to </w:t>
      </w:r>
      <w:hyperlink r:id="rId13" w:history="1">
        <w:r>
          <w:rPr>
            <w:rStyle w:val="Hyperlink"/>
          </w:rPr>
          <w:t>The WATCHMAN</w:t>
        </w:r>
      </w:hyperlink>
      <w:r>
        <w:t xml:space="preserve"> home page </w:t>
      </w:r>
    </w:p>
    <w:p w14:paraId="2D6056F4" w14:textId="42AF49F2" w:rsidR="00F71894" w:rsidRPr="00B01533" w:rsidRDefault="00850C77" w:rsidP="00850C77">
      <w:pPr>
        <w:jc w:val="center"/>
      </w:pPr>
      <w:r>
        <w:t xml:space="preserve">Send comments to Greg Killian at his email address: </w:t>
      </w:r>
      <w:hyperlink r:id="rId14" w:history="1">
        <w:r w:rsidRPr="00634E4B">
          <w:rPr>
            <w:rStyle w:val="Hyperlink"/>
          </w:rPr>
          <w:t>gkilli@aol.com</w:t>
        </w:r>
      </w:hyperlink>
    </w:p>
    <w:sectPr w:rsidR="00F71894" w:rsidRPr="00B01533" w:rsidSect="00E55FA8">
      <w:type w:val="continuous"/>
      <w:pgSz w:w="15840" w:h="12240" w:orient="landscape"/>
      <w:pgMar w:top="1008" w:right="720" w:bottom="720" w:left="720" w:header="720" w:footer="720" w:gutter="0"/>
      <w:cols w:num="2"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29A6" w14:textId="77777777" w:rsidR="00465BB7" w:rsidRDefault="00465BB7">
      <w:r>
        <w:separator/>
      </w:r>
    </w:p>
  </w:endnote>
  <w:endnote w:type="continuationSeparator" w:id="0">
    <w:p w14:paraId="18657D58" w14:textId="77777777" w:rsidR="00465BB7" w:rsidRDefault="004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CF9E" w14:textId="77777777" w:rsidR="00D12268" w:rsidRDefault="00D122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43C10F" w14:textId="77777777" w:rsidR="00D12268" w:rsidRDefault="00D12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73D2" w14:textId="77777777" w:rsidR="00D12268" w:rsidRDefault="00D122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26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67203F" w14:textId="77777777" w:rsidR="00D12268" w:rsidRDefault="00D122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F066" w14:textId="77777777" w:rsidR="00D12268" w:rsidRDefault="00D122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574483" w14:textId="77777777" w:rsidR="00D12268" w:rsidRDefault="00D1226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48AB" w14:textId="77777777" w:rsidR="00D12268" w:rsidRDefault="00D122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268A">
      <w:rPr>
        <w:rStyle w:val="PageNumber"/>
        <w:noProof/>
      </w:rPr>
      <w:t>14</w:t>
    </w:r>
    <w:r>
      <w:rPr>
        <w:rStyle w:val="PageNumber"/>
      </w:rPr>
      <w:fldChar w:fldCharType="end"/>
    </w:r>
  </w:p>
  <w:p w14:paraId="19279B25" w14:textId="77777777" w:rsidR="00D12268" w:rsidRDefault="00D12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85DA" w14:textId="77777777" w:rsidR="00465BB7" w:rsidRDefault="00465BB7">
      <w:r>
        <w:separator/>
      </w:r>
    </w:p>
  </w:footnote>
  <w:footnote w:type="continuationSeparator" w:id="0">
    <w:p w14:paraId="0FB6D856" w14:textId="77777777" w:rsidR="00465BB7" w:rsidRDefault="00465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D9"/>
    <w:rsid w:val="000035E3"/>
    <w:rsid w:val="00091F44"/>
    <w:rsid w:val="00110387"/>
    <w:rsid w:val="00124A23"/>
    <w:rsid w:val="001764C9"/>
    <w:rsid w:val="001E49F5"/>
    <w:rsid w:val="00284836"/>
    <w:rsid w:val="00301B0D"/>
    <w:rsid w:val="00333395"/>
    <w:rsid w:val="004218E0"/>
    <w:rsid w:val="004542ED"/>
    <w:rsid w:val="00457C26"/>
    <w:rsid w:val="00465BB7"/>
    <w:rsid w:val="004B449D"/>
    <w:rsid w:val="004F1727"/>
    <w:rsid w:val="0051066D"/>
    <w:rsid w:val="0057400F"/>
    <w:rsid w:val="00716CD3"/>
    <w:rsid w:val="007A1F9A"/>
    <w:rsid w:val="00850C77"/>
    <w:rsid w:val="00881BBB"/>
    <w:rsid w:val="008903D5"/>
    <w:rsid w:val="009A16FD"/>
    <w:rsid w:val="009B35D9"/>
    <w:rsid w:val="00A56E1F"/>
    <w:rsid w:val="00B145E1"/>
    <w:rsid w:val="00B26A3D"/>
    <w:rsid w:val="00BC49FD"/>
    <w:rsid w:val="00C06281"/>
    <w:rsid w:val="00C61C4C"/>
    <w:rsid w:val="00CE0DB2"/>
    <w:rsid w:val="00D12268"/>
    <w:rsid w:val="00D3791A"/>
    <w:rsid w:val="00D80EDE"/>
    <w:rsid w:val="00E02210"/>
    <w:rsid w:val="00E20D2E"/>
    <w:rsid w:val="00E55FA8"/>
    <w:rsid w:val="00E60772"/>
    <w:rsid w:val="00F6268A"/>
    <w:rsid w:val="00F71894"/>
    <w:rsid w:val="00F81734"/>
    <w:rsid w:val="00FA552D"/>
    <w:rsid w:val="00F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A6CF3F5"/>
  <w15:chartTrackingRefBased/>
  <w15:docId w15:val="{DC896C99-1CFF-4445-836A-E47E3CCF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  <w:ind w:left="720"/>
    </w:pPr>
    <w:rPr>
      <w:rFonts w:ascii="Arial" w:hAnsi="Arial" w:cs="Arial"/>
      <w:color w:val="000080"/>
      <w:sz w:val="20"/>
      <w:szCs w:val="20"/>
      <w:lang w:val="en-GB"/>
    </w:rPr>
  </w:style>
  <w:style w:type="paragraph" w:styleId="BlockText">
    <w:name w:val="Block Text"/>
    <w:basedOn w:val="Normal"/>
    <w:pPr>
      <w:ind w:left="288" w:right="288"/>
    </w:pPr>
    <w:rPr>
      <w:iCs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hebrew1">
    <w:name w:val="hebrew1"/>
    <w:rsid w:val="00E55FA8"/>
    <w:rPr>
      <w:rFonts w:cs="David" w:hint="cs"/>
    </w:rPr>
  </w:style>
  <w:style w:type="table" w:styleId="TableElegant">
    <w:name w:val="Table Elegant"/>
    <w:basedOn w:val="TableNormal"/>
    <w:rsid w:val="009A16F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betemunah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betemunah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gkilli@ao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hyperlink" Target="mailto:gkilli@ao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qid%20Hillel\Application%20Data\Microsoft\Templates\Stu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Study.dot</Template>
  <TotalTime>1</TotalTime>
  <Pages>3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3cycles</vt:lpstr>
    </vt:vector>
  </TitlesOfParts>
  <Company>Bet Emunah</Company>
  <LinksUpToDate>false</LinksUpToDate>
  <CharactersWithSpaces>22720</CharactersWithSpaces>
  <SharedDoc>false</SharedDoc>
  <HyperlinkBase/>
  <HLinks>
    <vt:vector size="24" baseType="variant">
      <vt:variant>
        <vt:i4>7209034</vt:i4>
      </vt:variant>
      <vt:variant>
        <vt:i4>9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6160408</vt:i4>
      </vt:variant>
      <vt:variant>
        <vt:i4>6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6160408</vt:i4>
      </vt:variant>
      <vt:variant>
        <vt:i4>3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7209034</vt:i4>
      </vt:variant>
      <vt:variant>
        <vt:i4>0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3cycles</dc:title>
  <dc:subject>triennial cycle - septennial cycle - triennial torah cycle</dc:subject>
  <dc:creator>Hakham Dr. Yoseph ben Haggai</dc:creator>
  <cp:keywords>triennial cycle - triennial torah cycle - septennial cycle - septennial torah cycle</cp:keywords>
  <dc:description/>
  <cp:lastModifiedBy>Greg</cp:lastModifiedBy>
  <cp:revision>4</cp:revision>
  <cp:lastPrinted>2005-08-21T06:28:00Z</cp:lastPrinted>
  <dcterms:created xsi:type="dcterms:W3CDTF">2019-09-18T18:02:00Z</dcterms:created>
  <dcterms:modified xsi:type="dcterms:W3CDTF">2021-05-13T23:55:00Z</dcterms:modified>
</cp:coreProperties>
</file>