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865" w:rsidRPr="00433216" w:rsidRDefault="00C72C9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4pt;height:4.8pt">
            <v:imagedata r:id="rId6" o:title=""/>
          </v:shape>
        </w:pict>
      </w:r>
    </w:p>
    <w:p w:rsidR="00362865" w:rsidRPr="00433216" w:rsidRDefault="00362865">
      <w:pPr>
        <w:pStyle w:val="Title"/>
        <w:rPr>
          <w:rFonts w:cs="Times New Roman"/>
        </w:rPr>
      </w:pPr>
      <w:r>
        <w:rPr>
          <w:rFonts w:cs="Times New Roman"/>
        </w:rPr>
        <w:t xml:space="preserve">Annual Torah </w:t>
      </w:r>
      <w:smartTag w:uri="urn:schemas-microsoft-com:office:smarttags" w:element="place">
        <w:smartTag w:uri="urn:schemas-microsoft-com:office:smarttags" w:element="City">
          <w:r>
            <w:rPr>
              <w:rFonts w:cs="Times New Roman"/>
            </w:rPr>
            <w:t>Reading</w:t>
          </w:r>
        </w:smartTag>
      </w:smartTag>
      <w:r>
        <w:rPr>
          <w:rFonts w:cs="Times New Roman"/>
        </w:rPr>
        <w:t xml:space="preserve"> Cycle</w:t>
      </w:r>
    </w:p>
    <w:p w:rsidR="00362865" w:rsidRPr="00433216" w:rsidRDefault="00362865">
      <w:pPr>
        <w:jc w:val="center"/>
      </w:pPr>
      <w:r w:rsidRPr="00433216">
        <w:t xml:space="preserve">By </w:t>
      </w:r>
      <w:r>
        <w:t xml:space="preserve">Rabbi Dr. </w:t>
      </w:r>
      <w:r w:rsidRPr="00433216">
        <w:t xml:space="preserve">Hillel ben </w:t>
      </w:r>
      <w:r>
        <w:t>David</w:t>
      </w:r>
      <w:r w:rsidRPr="00433216">
        <w:t xml:space="preserve"> (Greg Killian)</w:t>
      </w:r>
    </w:p>
    <w:p w:rsidR="00362865" w:rsidRPr="00433216" w:rsidRDefault="00C72C91">
      <w:pPr>
        <w:jc w:val="center"/>
      </w:pPr>
      <w:r>
        <w:pict>
          <v:shape id="_x0000_i1026" type="#_x0000_t75" style="width:527.4pt;height:4.8pt">
            <v:imagedata r:id="rId6" o:title=""/>
          </v:shape>
        </w:pict>
      </w:r>
    </w:p>
    <w:p w:rsidR="00362865" w:rsidRPr="00433216" w:rsidRDefault="00362865"/>
    <w:p w:rsidR="00362865" w:rsidRPr="00433216" w:rsidRDefault="00362865">
      <w:pPr>
        <w:sectPr w:rsidR="00362865" w:rsidRPr="00433216">
          <w:footerReference w:type="even" r:id="rId7"/>
          <w:footerReference w:type="default" r:id="rId8"/>
          <w:pgSz w:w="12240" w:h="15840"/>
          <w:pgMar w:top="720" w:right="720" w:bottom="720" w:left="1008" w:header="720" w:footer="720" w:gutter="0"/>
          <w:cols w:space="720"/>
          <w:docGrid w:linePitch="272"/>
        </w:sect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8"/>
        <w:gridCol w:w="2750"/>
        <w:gridCol w:w="3385"/>
      </w:tblGrid>
      <w:tr w:rsidR="00362865" w:rsidRPr="00305F19" w:rsidTr="00A87A0C">
        <w:trPr>
          <w:cantSplit/>
          <w:tblHeader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305F19">
            <w:pPr>
              <w:jc w:val="center"/>
              <w:rPr>
                <w:b/>
                <w:bCs/>
                <w:color w:val="008000"/>
                <w:sz w:val="36"/>
                <w:szCs w:val="36"/>
              </w:rPr>
            </w:pPr>
            <w:r w:rsidRPr="00832A3A">
              <w:rPr>
                <w:rStyle w:val="hebrew1"/>
                <w:b/>
                <w:color w:val="008000"/>
                <w:sz w:val="36"/>
                <w:szCs w:val="36"/>
                <w:rtl/>
                <w:lang w:bidi="he-IL"/>
              </w:rPr>
              <w:t>פרשת</w:t>
            </w:r>
          </w:p>
          <w:p w:rsidR="00362865" w:rsidRPr="00832A3A" w:rsidRDefault="00362865" w:rsidP="00305F19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832A3A">
              <w:rPr>
                <w:b/>
                <w:bCs/>
                <w:color w:val="008000"/>
                <w:sz w:val="28"/>
                <w:szCs w:val="28"/>
              </w:rPr>
              <w:t>Parashat</w:t>
            </w:r>
          </w:p>
        </w:tc>
        <w:tc>
          <w:tcPr>
            <w:tcW w:w="0" w:type="auto"/>
            <w:vAlign w:val="center"/>
          </w:tcPr>
          <w:p w:rsidR="00362865" w:rsidRPr="00305F19" w:rsidRDefault="00362865" w:rsidP="00305F19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305F19">
              <w:rPr>
                <w:b/>
                <w:bCs/>
                <w:color w:val="008000"/>
                <w:sz w:val="28"/>
                <w:szCs w:val="28"/>
              </w:rPr>
              <w:t>Torah</w:t>
            </w:r>
          </w:p>
        </w:tc>
        <w:tc>
          <w:tcPr>
            <w:tcW w:w="0" w:type="auto"/>
            <w:vAlign w:val="center"/>
          </w:tcPr>
          <w:p w:rsidR="00362865" w:rsidRPr="00305F19" w:rsidRDefault="00362865" w:rsidP="00305F19">
            <w:pPr>
              <w:jc w:val="center"/>
              <w:rPr>
                <w:b/>
                <w:bCs/>
                <w:color w:val="008000"/>
                <w:sz w:val="28"/>
                <w:szCs w:val="28"/>
              </w:rPr>
            </w:pPr>
            <w:r w:rsidRPr="00305F19">
              <w:rPr>
                <w:b/>
                <w:bCs/>
                <w:color w:val="008000"/>
                <w:sz w:val="28"/>
                <w:szCs w:val="28"/>
              </w:rPr>
              <w:t>Haftarah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  <w:highlight w:val="yellow"/>
              </w:rPr>
            </w:pPr>
            <w:bookmarkStart w:id="0" w:name="Bereishit"/>
            <w:r w:rsidRPr="00832A3A">
              <w:rPr>
                <w:rStyle w:val="hebrew1"/>
                <w:b/>
                <w:color w:val="000000"/>
                <w:sz w:val="32"/>
                <w:szCs w:val="32"/>
                <w:highlight w:val="yellow"/>
                <w:rtl/>
                <w:lang w:bidi="he-IL"/>
              </w:rPr>
              <w:t>בְּרֵאשִׁית</w:t>
            </w:r>
          </w:p>
          <w:p w:rsidR="00362865" w:rsidRPr="00832A3A" w:rsidRDefault="00362865" w:rsidP="009940E7">
            <w:pPr>
              <w:jc w:val="left"/>
            </w:pPr>
            <w:r w:rsidRPr="00832A3A">
              <w:rPr>
                <w:highlight w:val="yellow"/>
              </w:rPr>
              <w:t>Bereishit</w:t>
            </w:r>
            <w:bookmarkEnd w:id="0"/>
          </w:p>
        </w:tc>
        <w:tc>
          <w:tcPr>
            <w:tcW w:w="0" w:type="auto"/>
          </w:tcPr>
          <w:p w:rsidR="00362865" w:rsidRPr="00F277D3" w:rsidRDefault="00362865" w:rsidP="00F64010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Genesis 1:1-6:8</w:t>
            </w:r>
          </w:p>
          <w:p w:rsidR="00362865" w:rsidRPr="00F277D3" w:rsidRDefault="00362865" w:rsidP="009940E7">
            <w:pPr>
              <w:jc w:val="left"/>
            </w:pPr>
            <w:r w:rsidRPr="00F277D3">
              <w:rPr>
                <w:color w:val="000000"/>
              </w:rPr>
              <w:t xml:space="preserve">1: 1:1-2:3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(34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2: 2:4-19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3: 2:20-3:21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(27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4: 3:22-4:18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5: 4:19-22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6: 4:23-5:24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7: 5:25-6:8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maf: 6:5-8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 w:rsidRPr="00F277D3">
              <w:t xml:space="preserve">Isaiah 42:5-43:11 </w:t>
            </w:r>
            <w:r w:rsidRPr="00F277D3">
              <w:br/>
              <w:t>(Isaiah 42:5-42:21)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" w:name="Noac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נֹחַ</w:t>
            </w:r>
          </w:p>
          <w:p w:rsidR="00362865" w:rsidRPr="00832A3A" w:rsidRDefault="00362865" w:rsidP="009940E7">
            <w:pPr>
              <w:jc w:val="left"/>
            </w:pPr>
            <w:r w:rsidRPr="00832A3A">
              <w:t>Noach</w:t>
            </w:r>
            <w:bookmarkEnd w:id="1"/>
          </w:p>
        </w:tc>
        <w:tc>
          <w:tcPr>
            <w:tcW w:w="0" w:type="auto"/>
          </w:tcPr>
          <w:p w:rsidR="00362865" w:rsidRPr="00305F19" w:rsidRDefault="00362865" w:rsidP="00305F19">
            <w:pPr>
              <w:jc w:val="center"/>
              <w:rPr>
                <w:b/>
                <w:color w:val="0000FF"/>
              </w:rPr>
            </w:pPr>
            <w:r w:rsidRPr="00F64010">
              <w:rPr>
                <w:b/>
                <w:color w:val="0000FF"/>
              </w:rPr>
              <w:t>Genesis 6:9-11:32</w:t>
            </w:r>
          </w:p>
          <w:p w:rsidR="00362865" w:rsidRPr="009940E7" w:rsidRDefault="00362865" w:rsidP="00F64010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64010">
              <w:rPr>
                <w:color w:val="000000"/>
              </w:rPr>
              <w:t>6:9-22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64010">
              <w:rPr>
                <w:color w:val="000000"/>
              </w:rPr>
              <w:t>7:1-16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64010">
              <w:rPr>
                <w:color w:val="000000"/>
              </w:rPr>
              <w:t>7:17-8:14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64010">
              <w:rPr>
                <w:color w:val="000000"/>
              </w:rPr>
              <w:t>8:15-9:7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64010">
              <w:rPr>
                <w:color w:val="000000"/>
              </w:rPr>
              <w:t>9:8-17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64010">
              <w:rPr>
                <w:color w:val="000000"/>
              </w:rPr>
              <w:t>9:18-10:32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64010">
              <w:rPr>
                <w:color w:val="000000"/>
              </w:rPr>
              <w:t>11:1-32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64010">
              <w:rPr>
                <w:color w:val="000000"/>
              </w:rPr>
              <w:t>11:29-32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Isaiah 54:1-55:5 </w:t>
            </w:r>
            <w:r>
              <w:br/>
              <w:t>(Isaiah 54:1-10)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" w:name="Lekh_Lekha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לֶךְ־לְךָ</w:t>
            </w:r>
          </w:p>
          <w:p w:rsidR="00362865" w:rsidRPr="00832A3A" w:rsidRDefault="00362865" w:rsidP="009940E7">
            <w:pPr>
              <w:jc w:val="left"/>
            </w:pPr>
            <w:r w:rsidRPr="00832A3A">
              <w:t>Lekh Lekha</w:t>
            </w:r>
            <w:bookmarkEnd w:id="2"/>
          </w:p>
        </w:tc>
        <w:tc>
          <w:tcPr>
            <w:tcW w:w="0" w:type="auto"/>
          </w:tcPr>
          <w:p w:rsidR="00362865" w:rsidRPr="00305F19" w:rsidRDefault="00362865" w:rsidP="00305F19">
            <w:pPr>
              <w:jc w:val="center"/>
              <w:rPr>
                <w:b/>
                <w:color w:val="0000FF"/>
              </w:rPr>
            </w:pPr>
            <w:r w:rsidRPr="00A472E5">
              <w:rPr>
                <w:b/>
                <w:color w:val="0000FF"/>
              </w:rPr>
              <w:t>Genesis 12:1-17:27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A472E5">
              <w:rPr>
                <w:color w:val="000000"/>
              </w:rPr>
              <w:t>12:1-13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A472E5">
              <w:rPr>
                <w:color w:val="000000"/>
              </w:rPr>
              <w:t>12:14-13:4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A472E5">
              <w:rPr>
                <w:color w:val="000000"/>
              </w:rPr>
              <w:t>13:5-18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A472E5">
              <w:rPr>
                <w:color w:val="000000"/>
              </w:rPr>
              <w:t>14:1-20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A472E5">
              <w:rPr>
                <w:color w:val="000000"/>
              </w:rPr>
              <w:t>14:21-15:6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A472E5">
              <w:rPr>
                <w:color w:val="000000"/>
              </w:rPr>
              <w:t>15:7-17:6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A472E5">
              <w:rPr>
                <w:color w:val="000000"/>
              </w:rPr>
              <w:t>17:7-27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A472E5">
              <w:rPr>
                <w:color w:val="000000"/>
              </w:rPr>
              <w:t>17:24-27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40:27-41:16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" w:name="Vayeira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וַיֵּרָא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Vayeira</w:t>
            </w:r>
            <w:bookmarkEnd w:id="3"/>
          </w:p>
        </w:tc>
        <w:tc>
          <w:tcPr>
            <w:tcW w:w="0" w:type="auto"/>
          </w:tcPr>
          <w:p w:rsidR="00362865" w:rsidRPr="00305F19" w:rsidRDefault="00362865" w:rsidP="00305F19">
            <w:pPr>
              <w:jc w:val="center"/>
              <w:rPr>
                <w:b/>
                <w:color w:val="0000FF"/>
              </w:rPr>
            </w:pPr>
            <w:r w:rsidRPr="00DB4AE3">
              <w:rPr>
                <w:b/>
                <w:color w:val="0000FF"/>
              </w:rPr>
              <w:t>Genesis 18:1-22:24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DB4AE3">
              <w:rPr>
                <w:color w:val="000000"/>
              </w:rPr>
              <w:t>18:1-14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DB4AE3">
              <w:rPr>
                <w:color w:val="000000"/>
              </w:rPr>
              <w:t>18:15-33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DB4AE3">
              <w:rPr>
                <w:color w:val="000000"/>
              </w:rPr>
              <w:t>19:1-20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DB4AE3">
              <w:rPr>
                <w:color w:val="000000"/>
              </w:rPr>
              <w:t>19:21-21:4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DB4AE3">
              <w:rPr>
                <w:color w:val="000000"/>
              </w:rPr>
              <w:t>21:5-21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DB4AE3">
              <w:rPr>
                <w:color w:val="000000"/>
              </w:rPr>
              <w:t>21:22-34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DB4AE3">
              <w:rPr>
                <w:color w:val="000000"/>
              </w:rPr>
              <w:t>22:1-24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DB4AE3">
              <w:rPr>
                <w:color w:val="000000"/>
              </w:rPr>
              <w:t>22:20-24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II Kings 4:1-4:37 </w:t>
            </w:r>
            <w:r>
              <w:br/>
              <w:t>(II Kings 4:1-4:23)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" w:name="Chaye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lastRenderedPageBreak/>
              <w:t>חַיֵּי שָֹרָה</w:t>
            </w:r>
          </w:p>
          <w:p w:rsidR="00362865" w:rsidRPr="00832A3A" w:rsidRDefault="00362865" w:rsidP="009940E7">
            <w:pPr>
              <w:jc w:val="left"/>
            </w:pPr>
            <w:r w:rsidRPr="00832A3A">
              <w:t>Chayei</w:t>
            </w:r>
            <w:bookmarkEnd w:id="4"/>
            <w:r w:rsidRPr="00832A3A">
              <w:t xml:space="preserve"> Sarah</w:t>
            </w:r>
          </w:p>
        </w:tc>
        <w:tc>
          <w:tcPr>
            <w:tcW w:w="0" w:type="auto"/>
          </w:tcPr>
          <w:p w:rsidR="00362865" w:rsidRPr="00305F19" w:rsidRDefault="00362865" w:rsidP="00305F19">
            <w:pPr>
              <w:jc w:val="center"/>
              <w:rPr>
                <w:b/>
                <w:color w:val="0000FF"/>
              </w:rPr>
            </w:pPr>
            <w:r w:rsidRPr="00305F19">
              <w:rPr>
                <w:b/>
                <w:color w:val="0000FF"/>
              </w:rPr>
              <w:t>Genesis 23:1-25:18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305F19">
              <w:rPr>
                <w:color w:val="000000"/>
              </w:rPr>
              <w:t>23:1-16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305F19">
              <w:rPr>
                <w:color w:val="000000"/>
              </w:rPr>
              <w:t>23:17-24:9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305F19">
              <w:rPr>
                <w:color w:val="000000"/>
              </w:rPr>
              <w:t>24:10-26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305F19">
              <w:rPr>
                <w:color w:val="000000"/>
              </w:rPr>
              <w:t>24:27-52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305F19">
              <w:rPr>
                <w:color w:val="000000"/>
              </w:rPr>
              <w:t>24:53-67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305F19">
              <w:rPr>
                <w:color w:val="000000"/>
              </w:rPr>
              <w:t>25:1-11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305F19">
              <w:rPr>
                <w:color w:val="000000"/>
              </w:rPr>
              <w:t>25:12-18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305F19">
              <w:rPr>
                <w:color w:val="000000"/>
              </w:rPr>
              <w:t>25:16-18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 Kings1:1-1:31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5" w:name="Toldot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תּוֹלְדוֹת</w:t>
            </w:r>
          </w:p>
          <w:p w:rsidR="00362865" w:rsidRPr="00832A3A" w:rsidRDefault="00362865" w:rsidP="009940E7">
            <w:pPr>
              <w:jc w:val="left"/>
            </w:pPr>
            <w:r w:rsidRPr="00832A3A">
              <w:t>Toldot</w:t>
            </w:r>
            <w:bookmarkEnd w:id="5"/>
          </w:p>
        </w:tc>
        <w:tc>
          <w:tcPr>
            <w:tcW w:w="0" w:type="auto"/>
          </w:tcPr>
          <w:p w:rsidR="00362865" w:rsidRPr="00926E96" w:rsidRDefault="00362865" w:rsidP="00926E96">
            <w:pPr>
              <w:jc w:val="center"/>
              <w:rPr>
                <w:b/>
                <w:color w:val="0000FF"/>
              </w:rPr>
            </w:pPr>
            <w:r w:rsidRPr="00926E96">
              <w:rPr>
                <w:b/>
                <w:color w:val="0000FF"/>
              </w:rPr>
              <w:t>Genesis 25:19-28:9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926E96">
              <w:rPr>
                <w:color w:val="000000"/>
              </w:rPr>
              <w:t>25:19-26:5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926E96">
              <w:rPr>
                <w:color w:val="000000"/>
              </w:rPr>
              <w:t>26:6-12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926E96">
              <w:rPr>
                <w:color w:val="000000"/>
              </w:rPr>
              <w:t>26:13-22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926E96">
              <w:rPr>
                <w:color w:val="000000"/>
              </w:rPr>
              <w:t>26:23-29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926E96">
              <w:rPr>
                <w:color w:val="000000"/>
              </w:rPr>
              <w:t>26:30-27:27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926E96">
              <w:rPr>
                <w:color w:val="000000"/>
              </w:rPr>
              <w:t>27:28-28:4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926E96">
              <w:rPr>
                <w:color w:val="000000"/>
              </w:rPr>
              <w:t>28:5-9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926E96">
              <w:rPr>
                <w:color w:val="000000"/>
              </w:rPr>
              <w:t>28:7-9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Malachi 1:1-2:7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6" w:name="Vayeitze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וַיֵּצֵא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Vayeitzei</w:t>
            </w:r>
            <w:bookmarkEnd w:id="6"/>
          </w:p>
        </w:tc>
        <w:tc>
          <w:tcPr>
            <w:tcW w:w="0" w:type="auto"/>
          </w:tcPr>
          <w:p w:rsidR="00362865" w:rsidRPr="0089579A" w:rsidRDefault="00362865" w:rsidP="0089579A">
            <w:pPr>
              <w:jc w:val="center"/>
              <w:rPr>
                <w:b/>
                <w:color w:val="0000FF"/>
              </w:rPr>
            </w:pPr>
            <w:r w:rsidRPr="0089579A">
              <w:rPr>
                <w:b/>
                <w:color w:val="0000FF"/>
              </w:rPr>
              <w:t>Genesis 28:10-32:3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89579A">
              <w:rPr>
                <w:color w:val="000000"/>
              </w:rPr>
              <w:t>28:10-22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89579A">
              <w:rPr>
                <w:color w:val="000000"/>
              </w:rPr>
              <w:t>29:1-17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89579A">
              <w:rPr>
                <w:color w:val="000000"/>
              </w:rPr>
              <w:t>29:18-30:13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89579A">
              <w:rPr>
                <w:color w:val="000000"/>
              </w:rPr>
              <w:t>30:14-27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89579A">
              <w:rPr>
                <w:color w:val="000000"/>
              </w:rPr>
              <w:t>30:28-31:16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89579A">
              <w:rPr>
                <w:color w:val="000000"/>
              </w:rPr>
              <w:t>31:17-42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89579A">
              <w:rPr>
                <w:color w:val="000000"/>
              </w:rPr>
              <w:t>31:43-32:3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89579A">
              <w:rPr>
                <w:color w:val="000000"/>
              </w:rPr>
              <w:t>32:1-3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Hosea 12:13-14:10 </w:t>
            </w:r>
            <w:r>
              <w:br/>
              <w:t>(Hosea 11:7-12:12)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sz w:val="32"/>
                <w:szCs w:val="32"/>
              </w:rPr>
            </w:pPr>
            <w:bookmarkStart w:id="7" w:name="Vayishlach"/>
            <w:r w:rsidRPr="00832A3A">
              <w:rPr>
                <w:rStyle w:val="hebrew1"/>
                <w:color w:val="000000"/>
                <w:sz w:val="32"/>
                <w:szCs w:val="32"/>
                <w:rtl/>
                <w:lang w:bidi="he-IL"/>
              </w:rPr>
              <w:t>וַיִּשְׁלַח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Vayishlach</w:t>
            </w:r>
            <w:bookmarkEnd w:id="7"/>
          </w:p>
        </w:tc>
        <w:tc>
          <w:tcPr>
            <w:tcW w:w="0" w:type="auto"/>
          </w:tcPr>
          <w:p w:rsidR="00362865" w:rsidRPr="00B705CF" w:rsidRDefault="00362865" w:rsidP="00B705CF">
            <w:pPr>
              <w:jc w:val="center"/>
              <w:rPr>
                <w:b/>
                <w:color w:val="0000FF"/>
              </w:rPr>
            </w:pPr>
            <w:r w:rsidRPr="00B705CF">
              <w:rPr>
                <w:b/>
                <w:color w:val="0000FF"/>
              </w:rPr>
              <w:t>Genesis 32:4-36:43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B705CF">
              <w:rPr>
                <w:color w:val="000000"/>
              </w:rPr>
              <w:t>32:4-13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B705CF">
              <w:rPr>
                <w:color w:val="000000"/>
              </w:rPr>
              <w:t>32:14-30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B705CF">
              <w:rPr>
                <w:color w:val="000000"/>
              </w:rPr>
              <w:t>32:31-33:5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B705CF">
              <w:rPr>
                <w:color w:val="000000"/>
              </w:rPr>
              <w:t>33:6-20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B705CF">
              <w:rPr>
                <w:color w:val="000000"/>
              </w:rPr>
              <w:t>34:1-35:11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B705CF">
              <w:rPr>
                <w:color w:val="000000"/>
              </w:rPr>
              <w:t>35:12-36:19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B705CF">
              <w:rPr>
                <w:color w:val="000000"/>
              </w:rPr>
              <w:t>36:20-43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B705CF">
              <w:rPr>
                <w:color w:val="000000"/>
              </w:rPr>
              <w:t>36:40-43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Hosea 11:7-12:12 </w:t>
            </w:r>
            <w:r>
              <w:br/>
              <w:t>(Obadiah1:1-1:21)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8" w:name="Vayyeshev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וַיֵּשֶׁב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Vayyeshev</w:t>
            </w:r>
            <w:bookmarkEnd w:id="8"/>
          </w:p>
        </w:tc>
        <w:tc>
          <w:tcPr>
            <w:tcW w:w="0" w:type="auto"/>
          </w:tcPr>
          <w:p w:rsidR="00362865" w:rsidRPr="000C7B79" w:rsidRDefault="00362865" w:rsidP="000C7B79">
            <w:pPr>
              <w:jc w:val="center"/>
              <w:rPr>
                <w:b/>
                <w:color w:val="0000FF"/>
              </w:rPr>
            </w:pPr>
            <w:r w:rsidRPr="000C7B79">
              <w:rPr>
                <w:b/>
                <w:color w:val="0000FF"/>
              </w:rPr>
              <w:t>Genesis 37:1-40:23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0C7B79">
              <w:rPr>
                <w:color w:val="000000"/>
              </w:rPr>
              <w:t>37:1-11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0C7B79">
              <w:rPr>
                <w:color w:val="000000"/>
              </w:rPr>
              <w:t>37:12-22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0C7B79">
              <w:rPr>
                <w:color w:val="000000"/>
              </w:rPr>
              <w:t>37:23-36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0C7B79">
              <w:rPr>
                <w:color w:val="000000"/>
              </w:rPr>
              <w:t>38:1-30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0C7B79">
              <w:rPr>
                <w:color w:val="000000"/>
              </w:rPr>
              <w:t>39:1-6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0C7B79">
              <w:rPr>
                <w:color w:val="000000"/>
              </w:rPr>
              <w:t>39:7-23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0C7B79">
              <w:rPr>
                <w:color w:val="000000"/>
              </w:rPr>
              <w:t>40:1-23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0C7B79">
              <w:rPr>
                <w:color w:val="000000"/>
              </w:rPr>
              <w:t>40:20-23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Amos 2:6-3:8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9" w:name="Miqeitz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lastRenderedPageBreak/>
              <w:t>מִקֵּץ</w:t>
            </w:r>
          </w:p>
          <w:p w:rsidR="00362865" w:rsidRPr="00832A3A" w:rsidRDefault="00362865" w:rsidP="009940E7">
            <w:pPr>
              <w:jc w:val="left"/>
            </w:pPr>
            <w:r w:rsidRPr="00832A3A">
              <w:t>Miqeitz</w:t>
            </w:r>
            <w:bookmarkEnd w:id="9"/>
          </w:p>
        </w:tc>
        <w:tc>
          <w:tcPr>
            <w:tcW w:w="0" w:type="auto"/>
          </w:tcPr>
          <w:p w:rsidR="00362865" w:rsidRPr="00B1296B" w:rsidRDefault="00362865" w:rsidP="00B1296B">
            <w:pPr>
              <w:jc w:val="center"/>
              <w:rPr>
                <w:b/>
                <w:color w:val="0000FF"/>
              </w:rPr>
            </w:pPr>
            <w:r w:rsidRPr="00B1296B">
              <w:rPr>
                <w:b/>
                <w:color w:val="0000FF"/>
              </w:rPr>
              <w:t>Genesis 41:1-44:17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B1296B">
              <w:rPr>
                <w:color w:val="000000"/>
              </w:rPr>
              <w:t>41:1-14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B1296B">
              <w:rPr>
                <w:color w:val="000000"/>
              </w:rPr>
              <w:t>41:15-38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B1296B">
              <w:rPr>
                <w:color w:val="000000"/>
              </w:rPr>
              <w:t>41:39-52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B1296B">
              <w:rPr>
                <w:color w:val="000000"/>
              </w:rPr>
              <w:t>41:53-42:18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B1296B">
              <w:rPr>
                <w:color w:val="000000"/>
              </w:rPr>
              <w:t>42:19-43:15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B1296B">
              <w:rPr>
                <w:color w:val="000000"/>
              </w:rPr>
              <w:t>43:16-29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B1296B">
              <w:rPr>
                <w:color w:val="000000"/>
              </w:rPr>
              <w:t>43:30-44:17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B1296B">
              <w:rPr>
                <w:color w:val="000000"/>
              </w:rPr>
              <w:t>44:14-17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 Kings 3:15-4:1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0" w:name="Vayigas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וַיִּגַּשׁ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Vayigash</w:t>
            </w:r>
            <w:bookmarkEnd w:id="10"/>
          </w:p>
        </w:tc>
        <w:tc>
          <w:tcPr>
            <w:tcW w:w="0" w:type="auto"/>
          </w:tcPr>
          <w:p w:rsidR="00362865" w:rsidRPr="00B1296B" w:rsidRDefault="00362865" w:rsidP="00B1296B">
            <w:pPr>
              <w:jc w:val="center"/>
              <w:rPr>
                <w:b/>
                <w:color w:val="0000FF"/>
              </w:rPr>
            </w:pPr>
            <w:r w:rsidRPr="00B1296B">
              <w:rPr>
                <w:b/>
                <w:color w:val="0000FF"/>
              </w:rPr>
              <w:t>Genesis 44:18-47:27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B1296B">
              <w:rPr>
                <w:color w:val="000000"/>
              </w:rPr>
              <w:t>44:18-30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B1296B">
              <w:rPr>
                <w:color w:val="000000"/>
              </w:rPr>
              <w:t>44:31-45:7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B1296B">
              <w:rPr>
                <w:color w:val="000000"/>
              </w:rPr>
              <w:t>45:8-18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B1296B">
              <w:rPr>
                <w:color w:val="000000"/>
              </w:rPr>
              <w:t>45:19-27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B1296B">
              <w:rPr>
                <w:color w:val="000000"/>
              </w:rPr>
              <w:t>45:28-46:27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B1296B">
              <w:rPr>
                <w:color w:val="000000"/>
              </w:rPr>
              <w:t>46:28-47:10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B1296B">
              <w:rPr>
                <w:color w:val="000000"/>
              </w:rPr>
              <w:t>47:11-27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B1296B">
              <w:rPr>
                <w:color w:val="000000"/>
              </w:rPr>
              <w:t>47:25-27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Ezekiel 37:15-37:28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1" w:name="Vayech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וַיְחִי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Vayechi</w:t>
            </w:r>
            <w:bookmarkEnd w:id="11"/>
          </w:p>
        </w:tc>
        <w:tc>
          <w:tcPr>
            <w:tcW w:w="0" w:type="auto"/>
          </w:tcPr>
          <w:p w:rsidR="00362865" w:rsidRPr="00F42957" w:rsidRDefault="00362865" w:rsidP="00F42957">
            <w:pPr>
              <w:jc w:val="center"/>
              <w:rPr>
                <w:b/>
                <w:color w:val="0000FF"/>
              </w:rPr>
            </w:pPr>
            <w:r w:rsidRPr="00F42957">
              <w:rPr>
                <w:b/>
                <w:color w:val="0000FF"/>
              </w:rPr>
              <w:t>Genesis 47:28-50:26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42957">
              <w:rPr>
                <w:color w:val="000000"/>
              </w:rPr>
              <w:t>47:28-48:9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42957">
              <w:rPr>
                <w:color w:val="000000"/>
              </w:rPr>
              <w:t>48:10-16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42957">
              <w:rPr>
                <w:color w:val="000000"/>
              </w:rPr>
              <w:t>48:17-22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42957">
              <w:rPr>
                <w:color w:val="000000"/>
              </w:rPr>
              <w:t>49:1-18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42957">
              <w:rPr>
                <w:color w:val="000000"/>
              </w:rPr>
              <w:t>49:19-26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42957">
              <w:rPr>
                <w:color w:val="000000"/>
              </w:rPr>
              <w:t>49:27-50:20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42957">
              <w:rPr>
                <w:color w:val="000000"/>
              </w:rPr>
              <w:t>50:21-26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42957">
              <w:rPr>
                <w:color w:val="000000"/>
              </w:rPr>
              <w:t>50:23-26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 Kings 2:1-12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  <w:highlight w:val="yellow"/>
              </w:rPr>
            </w:pPr>
            <w:bookmarkStart w:id="12" w:name="Shemot"/>
            <w:r w:rsidRPr="00832A3A">
              <w:rPr>
                <w:rStyle w:val="hebrew1"/>
                <w:b/>
                <w:color w:val="000000"/>
                <w:sz w:val="32"/>
                <w:szCs w:val="32"/>
                <w:highlight w:val="yellow"/>
                <w:rtl/>
                <w:lang w:bidi="he-IL"/>
              </w:rPr>
              <w:t>שְׁמוֹת</w:t>
            </w:r>
          </w:p>
          <w:p w:rsidR="00362865" w:rsidRPr="00832A3A" w:rsidRDefault="00362865" w:rsidP="009940E7">
            <w:pPr>
              <w:jc w:val="left"/>
              <w:rPr>
                <w:highlight w:val="yellow"/>
              </w:rPr>
            </w:pPr>
            <w:r w:rsidRPr="00832A3A">
              <w:rPr>
                <w:highlight w:val="yellow"/>
              </w:rPr>
              <w:t>Shemot</w:t>
            </w:r>
            <w:bookmarkEnd w:id="12"/>
          </w:p>
        </w:tc>
        <w:tc>
          <w:tcPr>
            <w:tcW w:w="0" w:type="auto"/>
          </w:tcPr>
          <w:p w:rsidR="00362865" w:rsidRPr="00F277D3" w:rsidRDefault="00362865" w:rsidP="00F42957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Exodus 1:1-6:1</w:t>
            </w:r>
          </w:p>
          <w:p w:rsidR="00362865" w:rsidRPr="00F277D3" w:rsidRDefault="00362865" w:rsidP="009940E7">
            <w:pPr>
              <w:jc w:val="left"/>
            </w:pPr>
            <w:r w:rsidRPr="00F277D3">
              <w:rPr>
                <w:color w:val="000000"/>
              </w:rPr>
              <w:t xml:space="preserve">1: 1:1-17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2: 1:18-2:10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3: 2:11-25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4: 3:1-15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5: 3:16-4:17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6: 4:18-31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7: 5:1-6:1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maf: 5:22-6:1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F277D3" w:rsidRDefault="00362865" w:rsidP="009940E7">
            <w:pPr>
              <w:jc w:val="left"/>
            </w:pPr>
            <w:r w:rsidRPr="00F277D3">
              <w:t xml:space="preserve">Isaiah 27:6-28:13; 29:22-29:23 </w:t>
            </w:r>
            <w:r w:rsidRPr="00F277D3">
              <w:br/>
              <w:t>(Jeremiah 1:1-2:3)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3" w:name="Va'eira"/>
            <w:bookmarkEnd w:id="13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וָאֵרָא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Va'eira</w:t>
            </w:r>
          </w:p>
        </w:tc>
        <w:tc>
          <w:tcPr>
            <w:tcW w:w="0" w:type="auto"/>
          </w:tcPr>
          <w:p w:rsidR="00362865" w:rsidRPr="00F42957" w:rsidRDefault="00362865" w:rsidP="00F42957">
            <w:pPr>
              <w:jc w:val="center"/>
              <w:rPr>
                <w:b/>
                <w:color w:val="0000FF"/>
              </w:rPr>
            </w:pPr>
            <w:r w:rsidRPr="00F42957">
              <w:rPr>
                <w:b/>
                <w:color w:val="0000FF"/>
              </w:rPr>
              <w:t>Exodus 6:2-9:35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42957">
              <w:rPr>
                <w:color w:val="000000"/>
              </w:rPr>
              <w:t>6:2-13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42957">
              <w:rPr>
                <w:color w:val="000000"/>
              </w:rPr>
              <w:t>6:14-28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42957">
              <w:rPr>
                <w:color w:val="000000"/>
              </w:rPr>
              <w:t>6:29-7:7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42957">
              <w:rPr>
                <w:color w:val="000000"/>
              </w:rPr>
              <w:t>7:8-8:6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42957">
              <w:rPr>
                <w:color w:val="000000"/>
              </w:rPr>
              <w:t>8:7-18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42957">
              <w:rPr>
                <w:color w:val="000000"/>
              </w:rPr>
              <w:t>8:19-9:16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42957">
              <w:rPr>
                <w:color w:val="000000"/>
              </w:rPr>
              <w:t>9:17-35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42957">
              <w:rPr>
                <w:color w:val="000000"/>
              </w:rPr>
              <w:t>9:33-35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Ezekiel 28:25-29:21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4" w:name="Bo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lastRenderedPageBreak/>
              <w:t>בֹּא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Bo</w:t>
            </w:r>
            <w:bookmarkEnd w:id="14"/>
          </w:p>
        </w:tc>
        <w:tc>
          <w:tcPr>
            <w:tcW w:w="0" w:type="auto"/>
          </w:tcPr>
          <w:p w:rsidR="00362865" w:rsidRPr="003058E0" w:rsidRDefault="00362865" w:rsidP="003058E0">
            <w:pPr>
              <w:jc w:val="center"/>
              <w:rPr>
                <w:b/>
                <w:color w:val="0000FF"/>
              </w:rPr>
            </w:pPr>
            <w:r w:rsidRPr="003058E0">
              <w:rPr>
                <w:b/>
                <w:color w:val="0000FF"/>
              </w:rPr>
              <w:t>Exodus 10:1-13:16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42957">
              <w:rPr>
                <w:color w:val="000000"/>
              </w:rPr>
              <w:t>10:1-11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42957">
              <w:rPr>
                <w:color w:val="000000"/>
              </w:rPr>
              <w:t>10:12-23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42957">
              <w:rPr>
                <w:color w:val="000000"/>
              </w:rPr>
              <w:t>10:24-11:3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42957">
              <w:rPr>
                <w:color w:val="000000"/>
              </w:rPr>
              <w:t>11:4-12:20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42957">
              <w:rPr>
                <w:color w:val="000000"/>
              </w:rPr>
              <w:t>12:21-28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42957">
              <w:rPr>
                <w:color w:val="000000"/>
              </w:rPr>
              <w:t>12:29-51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42957">
              <w:rPr>
                <w:color w:val="000000"/>
              </w:rPr>
              <w:t>13:1-16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42957">
              <w:rPr>
                <w:color w:val="000000"/>
              </w:rPr>
              <w:t>13:14-16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Jeremiah 46:13-46:28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5" w:name="Beshalac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בְּשַׁלַּח</w:t>
            </w:r>
          </w:p>
          <w:p w:rsidR="00362865" w:rsidRPr="00832A3A" w:rsidRDefault="00362865" w:rsidP="009940E7">
            <w:pPr>
              <w:jc w:val="left"/>
            </w:pPr>
            <w:r w:rsidRPr="00832A3A">
              <w:t>Beshalach</w:t>
            </w:r>
            <w:bookmarkEnd w:id="15"/>
          </w:p>
        </w:tc>
        <w:tc>
          <w:tcPr>
            <w:tcW w:w="0" w:type="auto"/>
          </w:tcPr>
          <w:p w:rsidR="00362865" w:rsidRPr="003058E0" w:rsidRDefault="00362865" w:rsidP="003058E0">
            <w:pPr>
              <w:jc w:val="center"/>
              <w:rPr>
                <w:b/>
                <w:color w:val="0000FF"/>
              </w:rPr>
            </w:pPr>
            <w:r w:rsidRPr="003058E0">
              <w:rPr>
                <w:b/>
                <w:color w:val="0000FF"/>
              </w:rPr>
              <w:t>Exodus 13:17-17:16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3058E0">
              <w:rPr>
                <w:color w:val="000000"/>
              </w:rPr>
              <w:t>13:17-14:8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3058E0">
              <w:rPr>
                <w:color w:val="000000"/>
              </w:rPr>
              <w:t>14:9-14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3058E0">
              <w:rPr>
                <w:color w:val="000000"/>
              </w:rPr>
              <w:t>14:15-25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3058E0">
              <w:rPr>
                <w:color w:val="000000"/>
              </w:rPr>
              <w:t>14:26-15:26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3058E0">
              <w:rPr>
                <w:color w:val="000000"/>
              </w:rPr>
              <w:t>15:27-16:10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3058E0">
              <w:rPr>
                <w:color w:val="000000"/>
              </w:rPr>
              <w:t>16:11-36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3058E0">
              <w:rPr>
                <w:color w:val="000000"/>
              </w:rPr>
              <w:t>17:1-16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3058E0">
              <w:rPr>
                <w:color w:val="000000"/>
              </w:rPr>
              <w:t>17:14-16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Judges 4:4-5:31 </w:t>
            </w:r>
            <w:r>
              <w:br/>
              <w:t>(Judges 5:1-5:31)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6" w:name="Yitro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יִתְרוֹ</w:t>
            </w:r>
          </w:p>
          <w:p w:rsidR="00362865" w:rsidRPr="00832A3A" w:rsidRDefault="00362865" w:rsidP="009940E7">
            <w:pPr>
              <w:jc w:val="left"/>
            </w:pPr>
            <w:r w:rsidRPr="00832A3A">
              <w:t>Yitro</w:t>
            </w:r>
            <w:bookmarkEnd w:id="16"/>
          </w:p>
        </w:tc>
        <w:tc>
          <w:tcPr>
            <w:tcW w:w="0" w:type="auto"/>
          </w:tcPr>
          <w:p w:rsidR="00362865" w:rsidRPr="001663BD" w:rsidRDefault="00362865" w:rsidP="001663BD">
            <w:pPr>
              <w:jc w:val="center"/>
              <w:rPr>
                <w:b/>
                <w:color w:val="0000FF"/>
              </w:rPr>
            </w:pPr>
            <w:r w:rsidRPr="001663BD">
              <w:rPr>
                <w:b/>
                <w:color w:val="0000FF"/>
              </w:rPr>
              <w:t>Exodus 18:1-20:23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1663BD">
              <w:rPr>
                <w:color w:val="000000"/>
              </w:rPr>
              <w:t>18:1-12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1663BD">
              <w:rPr>
                <w:color w:val="000000"/>
              </w:rPr>
              <w:t>18:13-23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1663BD">
              <w:rPr>
                <w:color w:val="000000"/>
              </w:rPr>
              <w:t>18:24-27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1663BD">
              <w:rPr>
                <w:color w:val="000000"/>
              </w:rPr>
              <w:t>19:1-6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1663BD">
              <w:rPr>
                <w:color w:val="000000"/>
              </w:rPr>
              <w:t>19:7-19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1663BD">
              <w:rPr>
                <w:color w:val="000000"/>
              </w:rPr>
              <w:t>19:20-20:14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1663BD">
              <w:rPr>
                <w:color w:val="000000"/>
              </w:rPr>
              <w:t>20:15-23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1663BD">
              <w:rPr>
                <w:color w:val="000000"/>
              </w:rPr>
              <w:t>20:19-23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Isaiah 6:1-7:6; 9:5-9:6 </w:t>
            </w:r>
            <w:r>
              <w:br/>
              <w:t>(Isaiah 6:1-6:13)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7" w:name="Mishpatim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מִּשְׁפָּטִים</w:t>
            </w:r>
          </w:p>
          <w:p w:rsidR="00362865" w:rsidRPr="00832A3A" w:rsidRDefault="00362865" w:rsidP="009940E7">
            <w:pPr>
              <w:jc w:val="left"/>
            </w:pPr>
            <w:r w:rsidRPr="00832A3A">
              <w:t>Mishpatim</w:t>
            </w:r>
            <w:bookmarkEnd w:id="17"/>
          </w:p>
        </w:tc>
        <w:tc>
          <w:tcPr>
            <w:tcW w:w="0" w:type="auto"/>
          </w:tcPr>
          <w:p w:rsidR="00362865" w:rsidRPr="004930DE" w:rsidRDefault="00362865" w:rsidP="004930DE">
            <w:pPr>
              <w:jc w:val="center"/>
              <w:rPr>
                <w:b/>
                <w:color w:val="0000FF"/>
              </w:rPr>
            </w:pPr>
            <w:r w:rsidRPr="004930DE">
              <w:rPr>
                <w:b/>
                <w:color w:val="0000FF"/>
              </w:rPr>
              <w:t>Exodus 21:1-24:18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4930DE">
              <w:rPr>
                <w:color w:val="000000"/>
              </w:rPr>
              <w:t>21:1-19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4930DE">
              <w:rPr>
                <w:color w:val="000000"/>
              </w:rPr>
              <w:t>21:20-22:3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4930DE">
              <w:rPr>
                <w:color w:val="000000"/>
              </w:rPr>
              <w:t>22:4-26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4930DE">
              <w:rPr>
                <w:color w:val="000000"/>
              </w:rPr>
              <w:t>22:27-23:5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4930DE">
              <w:rPr>
                <w:color w:val="000000"/>
              </w:rPr>
              <w:t>23:6-19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4930DE">
              <w:rPr>
                <w:color w:val="000000"/>
              </w:rPr>
              <w:t>23:20-25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4930DE">
              <w:rPr>
                <w:color w:val="000000"/>
              </w:rPr>
              <w:t>23:26-24:18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4930DE">
              <w:rPr>
                <w:color w:val="000000"/>
              </w:rPr>
              <w:t>24:15-18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Jeremiah 34:8-34:22; 33:25-33:26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8" w:name="Teruma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תְּרוּמָה</w:t>
            </w:r>
          </w:p>
          <w:p w:rsidR="00362865" w:rsidRPr="00832A3A" w:rsidRDefault="00362865" w:rsidP="009940E7">
            <w:pPr>
              <w:jc w:val="left"/>
            </w:pPr>
            <w:r w:rsidRPr="00832A3A">
              <w:t>Terumah</w:t>
            </w:r>
            <w:bookmarkEnd w:id="18"/>
          </w:p>
        </w:tc>
        <w:tc>
          <w:tcPr>
            <w:tcW w:w="0" w:type="auto"/>
          </w:tcPr>
          <w:p w:rsidR="00362865" w:rsidRPr="00A053F3" w:rsidRDefault="00362865" w:rsidP="00A053F3">
            <w:pPr>
              <w:jc w:val="center"/>
              <w:rPr>
                <w:b/>
                <w:color w:val="0000FF"/>
              </w:rPr>
            </w:pPr>
            <w:r w:rsidRPr="00A053F3">
              <w:rPr>
                <w:b/>
                <w:color w:val="0000FF"/>
              </w:rPr>
              <w:t>Exodus 25:1-27:19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A053F3">
              <w:rPr>
                <w:color w:val="000000"/>
              </w:rPr>
              <w:t>25:1-16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A053F3">
              <w:rPr>
                <w:color w:val="000000"/>
              </w:rPr>
              <w:t>25:17-30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A053F3">
              <w:rPr>
                <w:color w:val="000000"/>
              </w:rPr>
              <w:t>25:31-26:14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A053F3">
              <w:rPr>
                <w:color w:val="000000"/>
              </w:rPr>
              <w:t>26:15-30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A053F3">
              <w:rPr>
                <w:color w:val="000000"/>
              </w:rPr>
              <w:t>26:31-37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A053F3">
              <w:rPr>
                <w:color w:val="000000"/>
              </w:rPr>
              <w:t>27:1-8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A053F3">
              <w:rPr>
                <w:color w:val="000000"/>
              </w:rPr>
              <w:t>27:9-19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A053F3">
              <w:rPr>
                <w:color w:val="000000"/>
              </w:rPr>
              <w:t>27:17-19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 Kings 5:26-6:13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19" w:name="Tetzave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תְּצַוֶּה</w:t>
            </w:r>
          </w:p>
          <w:p w:rsidR="00362865" w:rsidRPr="00832A3A" w:rsidRDefault="00362865" w:rsidP="009940E7">
            <w:pPr>
              <w:jc w:val="left"/>
            </w:pPr>
            <w:r w:rsidRPr="00832A3A">
              <w:t>Tetzaveh</w:t>
            </w:r>
            <w:bookmarkEnd w:id="19"/>
          </w:p>
        </w:tc>
        <w:tc>
          <w:tcPr>
            <w:tcW w:w="0" w:type="auto"/>
          </w:tcPr>
          <w:p w:rsidR="00362865" w:rsidRPr="00EC05F8" w:rsidRDefault="00362865" w:rsidP="00EC05F8">
            <w:pPr>
              <w:jc w:val="center"/>
              <w:rPr>
                <w:b/>
                <w:color w:val="0000FF"/>
              </w:rPr>
            </w:pPr>
            <w:r w:rsidRPr="00EC05F8">
              <w:rPr>
                <w:b/>
                <w:color w:val="0000FF"/>
              </w:rPr>
              <w:t>Exodus 27:20-30:10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C05F8">
              <w:rPr>
                <w:color w:val="000000"/>
              </w:rPr>
              <w:t>27:20-28:12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C05F8">
              <w:rPr>
                <w:color w:val="000000"/>
              </w:rPr>
              <w:t>28:13-30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C05F8">
              <w:rPr>
                <w:color w:val="000000"/>
              </w:rPr>
              <w:t>28:31-43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C05F8">
              <w:rPr>
                <w:color w:val="000000"/>
              </w:rPr>
              <w:t>29:1-18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C05F8">
              <w:rPr>
                <w:color w:val="000000"/>
              </w:rPr>
              <w:t>29:19-37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C05F8">
              <w:rPr>
                <w:color w:val="000000"/>
              </w:rPr>
              <w:t>29:38-46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C05F8">
              <w:rPr>
                <w:color w:val="000000"/>
              </w:rPr>
              <w:t>30:1-10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C05F8">
              <w:rPr>
                <w:color w:val="000000"/>
              </w:rPr>
              <w:t>30:8-10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Ezekiel 43:10-43:27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0" w:name="Tisa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כִּי תִשָּׂא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Ki Tisa</w:t>
            </w:r>
            <w:bookmarkEnd w:id="20"/>
          </w:p>
        </w:tc>
        <w:tc>
          <w:tcPr>
            <w:tcW w:w="0" w:type="auto"/>
          </w:tcPr>
          <w:p w:rsidR="00362865" w:rsidRPr="00EC05F8" w:rsidRDefault="00362865" w:rsidP="00EC05F8">
            <w:pPr>
              <w:jc w:val="center"/>
              <w:rPr>
                <w:b/>
                <w:color w:val="0000FF"/>
              </w:rPr>
            </w:pPr>
            <w:r w:rsidRPr="00EC05F8">
              <w:rPr>
                <w:b/>
                <w:color w:val="0000FF"/>
              </w:rPr>
              <w:t>Exodus 30:11-34:35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C05F8">
              <w:rPr>
                <w:color w:val="000000"/>
              </w:rPr>
              <w:t>30:11-31:17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C05F8">
              <w:rPr>
                <w:color w:val="000000"/>
              </w:rPr>
              <w:t>31:18-33:11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C05F8">
              <w:rPr>
                <w:color w:val="000000"/>
              </w:rPr>
              <w:t>33:12-16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C05F8">
              <w:rPr>
                <w:color w:val="000000"/>
              </w:rPr>
              <w:t>33:17-23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C05F8">
              <w:rPr>
                <w:color w:val="000000"/>
              </w:rPr>
              <w:t>34:1-9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C05F8">
              <w:rPr>
                <w:color w:val="000000"/>
              </w:rPr>
              <w:t>34:10-26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C05F8">
              <w:rPr>
                <w:color w:val="000000"/>
              </w:rPr>
              <w:t>34:27-35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C05F8">
              <w:rPr>
                <w:color w:val="000000"/>
              </w:rPr>
              <w:t>34:33-35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 Kings 18:1-18:39 </w:t>
            </w:r>
            <w:r>
              <w:br/>
              <w:t>(I Kings 18:20-18:39)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1" w:name="Vayaqhel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וַיַּקְהֵל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Vayaqhel</w:t>
            </w:r>
            <w:bookmarkEnd w:id="21"/>
          </w:p>
        </w:tc>
        <w:tc>
          <w:tcPr>
            <w:tcW w:w="0" w:type="auto"/>
          </w:tcPr>
          <w:p w:rsidR="00362865" w:rsidRPr="00EC05F8" w:rsidRDefault="00362865" w:rsidP="00EC05F8">
            <w:pPr>
              <w:jc w:val="center"/>
              <w:rPr>
                <w:b/>
                <w:color w:val="0000FF"/>
              </w:rPr>
            </w:pPr>
            <w:r w:rsidRPr="00EC05F8">
              <w:rPr>
                <w:b/>
                <w:color w:val="0000FF"/>
              </w:rPr>
              <w:t>Exodus 35:1-38:20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C05F8">
              <w:rPr>
                <w:color w:val="000000"/>
              </w:rPr>
              <w:t>35:1-20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C05F8">
              <w:rPr>
                <w:color w:val="000000"/>
              </w:rPr>
              <w:t>35:21-29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C05F8">
              <w:rPr>
                <w:color w:val="000000"/>
              </w:rPr>
              <w:t>35:30-36:7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C05F8">
              <w:rPr>
                <w:color w:val="000000"/>
              </w:rPr>
              <w:t>36:8-19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C05F8">
              <w:rPr>
                <w:color w:val="000000"/>
              </w:rPr>
              <w:t>36:20-37:16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C05F8">
              <w:rPr>
                <w:color w:val="000000"/>
              </w:rPr>
              <w:t>37:17-29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C05F8">
              <w:rPr>
                <w:color w:val="000000"/>
              </w:rPr>
              <w:t>38:1-20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C05F8">
              <w:rPr>
                <w:color w:val="000000"/>
              </w:rPr>
              <w:t>38:18-20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 Kings 7:40-7:50 </w:t>
            </w:r>
            <w:r>
              <w:br/>
              <w:t>(I Kings 7:13-7:26)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2" w:name="Pequde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פְקוּדֵי</w:t>
            </w:r>
          </w:p>
          <w:p w:rsidR="00362865" w:rsidRPr="00832A3A" w:rsidRDefault="00362865" w:rsidP="009940E7">
            <w:pPr>
              <w:jc w:val="left"/>
            </w:pPr>
            <w:r w:rsidRPr="00832A3A">
              <w:t>Pequdei</w:t>
            </w:r>
            <w:bookmarkEnd w:id="22"/>
          </w:p>
        </w:tc>
        <w:tc>
          <w:tcPr>
            <w:tcW w:w="0" w:type="auto"/>
          </w:tcPr>
          <w:p w:rsidR="00362865" w:rsidRPr="00DB6C5E" w:rsidRDefault="00362865" w:rsidP="00DB6C5E">
            <w:pPr>
              <w:jc w:val="center"/>
              <w:rPr>
                <w:b/>
                <w:color w:val="0000FF"/>
              </w:rPr>
            </w:pPr>
            <w:r w:rsidRPr="00DB6C5E">
              <w:rPr>
                <w:b/>
                <w:color w:val="0000FF"/>
              </w:rPr>
              <w:t>Exodus 38:21-40:38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DB6C5E">
              <w:rPr>
                <w:color w:val="000000"/>
              </w:rPr>
              <w:t>38:21-39:1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DB6C5E">
              <w:rPr>
                <w:color w:val="000000"/>
              </w:rPr>
              <w:t>39:2-21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DB6C5E">
              <w:rPr>
                <w:color w:val="000000"/>
              </w:rPr>
              <w:t>39:22-32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DB6C5E">
              <w:rPr>
                <w:color w:val="000000"/>
              </w:rPr>
              <w:t>39:33-43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DB6C5E">
              <w:rPr>
                <w:color w:val="000000"/>
              </w:rPr>
              <w:t>40:1-16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DB6C5E">
              <w:rPr>
                <w:color w:val="000000"/>
              </w:rPr>
              <w:t>40:17-27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DB6C5E">
              <w:rPr>
                <w:color w:val="000000"/>
              </w:rPr>
              <w:t>40:28-38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DB6C5E">
              <w:rPr>
                <w:color w:val="000000"/>
              </w:rPr>
              <w:t>40:34-38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 Kings 7:51-8:21 </w:t>
            </w:r>
            <w:r>
              <w:br/>
              <w:t>(I Kings 7:40-7:50)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  <w:highlight w:val="yellow"/>
              </w:rPr>
            </w:pPr>
            <w:bookmarkStart w:id="23" w:name="Vayiqra"/>
            <w:r w:rsidRPr="00832A3A">
              <w:rPr>
                <w:rStyle w:val="hebrew1"/>
                <w:b/>
                <w:color w:val="000000"/>
                <w:sz w:val="32"/>
                <w:szCs w:val="32"/>
                <w:highlight w:val="yellow"/>
                <w:rtl/>
                <w:lang w:bidi="he-IL"/>
              </w:rPr>
              <w:t>וַיִּקְרָא</w:t>
            </w:r>
          </w:p>
          <w:p w:rsidR="00362865" w:rsidRPr="00832A3A" w:rsidRDefault="00362865" w:rsidP="009940E7">
            <w:pPr>
              <w:jc w:val="left"/>
            </w:pPr>
            <w:r w:rsidRPr="00832A3A">
              <w:rPr>
                <w:highlight w:val="yellow"/>
              </w:rPr>
              <w:t>Vayiqra</w:t>
            </w:r>
            <w:bookmarkEnd w:id="23"/>
          </w:p>
        </w:tc>
        <w:tc>
          <w:tcPr>
            <w:tcW w:w="0" w:type="auto"/>
          </w:tcPr>
          <w:p w:rsidR="00362865" w:rsidRPr="00DB6C5E" w:rsidRDefault="00362865" w:rsidP="00DB6C5E">
            <w:pPr>
              <w:jc w:val="center"/>
              <w:rPr>
                <w:b/>
                <w:color w:val="0000FF"/>
              </w:rPr>
            </w:pPr>
            <w:r w:rsidRPr="00DB6C5E">
              <w:rPr>
                <w:b/>
                <w:color w:val="0000FF"/>
              </w:rPr>
              <w:t>Leviticus 1:1-5:26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DB6C5E">
              <w:rPr>
                <w:color w:val="000000"/>
              </w:rPr>
              <w:t>1:1-13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DB6C5E">
              <w:rPr>
                <w:color w:val="000000"/>
              </w:rPr>
              <w:t>1:14-2:6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DB6C5E">
              <w:rPr>
                <w:color w:val="000000"/>
              </w:rPr>
              <w:t>2:7-16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DB6C5E">
              <w:rPr>
                <w:color w:val="000000"/>
              </w:rPr>
              <w:t>3:1-17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DB6C5E">
              <w:rPr>
                <w:color w:val="000000"/>
              </w:rPr>
              <w:t>4:1-26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DB6C5E">
              <w:rPr>
                <w:color w:val="000000"/>
              </w:rPr>
              <w:t>4:27-5:10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DB6C5E">
              <w:rPr>
                <w:color w:val="000000"/>
              </w:rPr>
              <w:t>5:11-26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DB6C5E">
              <w:rPr>
                <w:color w:val="000000"/>
              </w:rPr>
              <w:t>5:24-26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43:21-44:23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4" w:name="Tzav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צַו</w:t>
            </w:r>
          </w:p>
          <w:p w:rsidR="00362865" w:rsidRPr="00832A3A" w:rsidRDefault="00362865" w:rsidP="009940E7">
            <w:pPr>
              <w:jc w:val="left"/>
            </w:pPr>
            <w:r w:rsidRPr="00832A3A">
              <w:t>Tzav</w:t>
            </w:r>
            <w:bookmarkEnd w:id="24"/>
          </w:p>
        </w:tc>
        <w:tc>
          <w:tcPr>
            <w:tcW w:w="0" w:type="auto"/>
          </w:tcPr>
          <w:p w:rsidR="00362865" w:rsidRPr="00DB6C5E" w:rsidRDefault="00362865" w:rsidP="00DB6C5E">
            <w:pPr>
              <w:jc w:val="center"/>
              <w:rPr>
                <w:b/>
                <w:color w:val="0000FF"/>
              </w:rPr>
            </w:pPr>
            <w:r w:rsidRPr="00DB6C5E">
              <w:rPr>
                <w:b/>
                <w:color w:val="0000FF"/>
              </w:rPr>
              <w:t>Leviticus 6:1-8:36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DB6C5E">
              <w:rPr>
                <w:color w:val="000000"/>
              </w:rPr>
              <w:t>6:1-11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DB6C5E">
              <w:rPr>
                <w:color w:val="000000"/>
              </w:rPr>
              <w:t>6:12-7:10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DB6C5E">
              <w:rPr>
                <w:color w:val="000000"/>
              </w:rPr>
              <w:t>7:11-38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DB6C5E">
              <w:rPr>
                <w:color w:val="000000"/>
              </w:rPr>
              <w:t>8:1-13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DB6C5E">
              <w:rPr>
                <w:color w:val="000000"/>
              </w:rPr>
              <w:t>8:14-21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DB6C5E">
              <w:rPr>
                <w:color w:val="000000"/>
              </w:rPr>
              <w:t>8:22-29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DB6C5E">
              <w:rPr>
                <w:color w:val="000000"/>
              </w:rPr>
              <w:t>8:30-36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DB6C5E">
              <w:rPr>
                <w:color w:val="000000"/>
              </w:rPr>
              <w:t>8:33-36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Jeremiah 7:21-8:3; 9:22-9:23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5" w:name="Shemin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שְּׁמִינִי</w:t>
            </w:r>
          </w:p>
          <w:p w:rsidR="00362865" w:rsidRPr="00832A3A" w:rsidRDefault="00362865" w:rsidP="009940E7">
            <w:pPr>
              <w:jc w:val="left"/>
            </w:pPr>
            <w:r w:rsidRPr="00832A3A">
              <w:t>Shemini</w:t>
            </w:r>
            <w:bookmarkEnd w:id="25"/>
          </w:p>
        </w:tc>
        <w:tc>
          <w:tcPr>
            <w:tcW w:w="0" w:type="auto"/>
          </w:tcPr>
          <w:p w:rsidR="00362865" w:rsidRPr="00DB6C5E" w:rsidRDefault="00362865" w:rsidP="00DB6C5E">
            <w:pPr>
              <w:jc w:val="center"/>
              <w:rPr>
                <w:b/>
                <w:color w:val="0000FF"/>
              </w:rPr>
            </w:pPr>
            <w:r w:rsidRPr="00DB6C5E">
              <w:rPr>
                <w:b/>
                <w:color w:val="0000FF"/>
              </w:rPr>
              <w:t>Leviticus 9:1-11:47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DB6C5E">
              <w:rPr>
                <w:color w:val="000000"/>
              </w:rPr>
              <w:t>9:1-16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DB6C5E">
              <w:rPr>
                <w:color w:val="000000"/>
              </w:rPr>
              <w:t>9:17-23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DB6C5E">
              <w:rPr>
                <w:color w:val="000000"/>
              </w:rPr>
              <w:t>9:24-10:11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DB6C5E">
              <w:rPr>
                <w:color w:val="000000"/>
              </w:rPr>
              <w:t>10:12-15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DB6C5E">
              <w:rPr>
                <w:color w:val="000000"/>
              </w:rPr>
              <w:t>10:16-20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DB6C5E">
              <w:rPr>
                <w:color w:val="000000"/>
              </w:rPr>
              <w:t>11:1-32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DB6C5E">
              <w:rPr>
                <w:color w:val="000000"/>
              </w:rPr>
              <w:t>11:33-47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DB6C5E">
              <w:rPr>
                <w:color w:val="000000"/>
              </w:rPr>
              <w:t>11:45-47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II Samuel 6:1-7:17 </w:t>
            </w:r>
            <w:r>
              <w:br/>
              <w:t>(II Samuel 6:1-6:19)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6" w:name="Tazria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תַזְרִיעַ</w:t>
            </w:r>
          </w:p>
          <w:p w:rsidR="00362865" w:rsidRPr="00832A3A" w:rsidRDefault="00362865" w:rsidP="009940E7">
            <w:pPr>
              <w:jc w:val="left"/>
            </w:pPr>
            <w:r w:rsidRPr="00832A3A">
              <w:t>Tazria</w:t>
            </w:r>
            <w:bookmarkEnd w:id="26"/>
          </w:p>
        </w:tc>
        <w:tc>
          <w:tcPr>
            <w:tcW w:w="0" w:type="auto"/>
          </w:tcPr>
          <w:p w:rsidR="00362865" w:rsidRPr="00FF3561" w:rsidRDefault="00362865" w:rsidP="00FF3561">
            <w:pPr>
              <w:jc w:val="center"/>
              <w:rPr>
                <w:b/>
                <w:color w:val="0000FF"/>
              </w:rPr>
            </w:pPr>
            <w:r w:rsidRPr="00FF3561">
              <w:rPr>
                <w:b/>
                <w:color w:val="0000FF"/>
              </w:rPr>
              <w:t>Leviticus 12:1-13:59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F3561">
              <w:rPr>
                <w:color w:val="000000"/>
              </w:rPr>
              <w:t>12:1-13:5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F3561">
              <w:rPr>
                <w:color w:val="000000"/>
              </w:rPr>
              <w:t>13:6-17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F3561">
              <w:rPr>
                <w:color w:val="000000"/>
              </w:rPr>
              <w:t>13:18-23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F3561">
              <w:rPr>
                <w:color w:val="000000"/>
              </w:rPr>
              <w:t>13:24-28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F3561">
              <w:rPr>
                <w:color w:val="000000"/>
              </w:rPr>
              <w:t>13:29-39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F3561">
              <w:rPr>
                <w:color w:val="000000"/>
              </w:rPr>
              <w:t>13:40-54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F3561">
              <w:rPr>
                <w:color w:val="000000"/>
              </w:rPr>
              <w:t>13:55-59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F3561">
              <w:rPr>
                <w:color w:val="000000"/>
              </w:rPr>
              <w:t>13:57-59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II Kings 4:42-5:19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7" w:name="Metzora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מְּצֹרָע</w:t>
            </w:r>
          </w:p>
          <w:p w:rsidR="00362865" w:rsidRPr="00832A3A" w:rsidRDefault="00362865" w:rsidP="009940E7">
            <w:pPr>
              <w:jc w:val="left"/>
            </w:pPr>
            <w:r w:rsidRPr="00832A3A">
              <w:t>Metzora</w:t>
            </w:r>
            <w:bookmarkEnd w:id="27"/>
          </w:p>
        </w:tc>
        <w:tc>
          <w:tcPr>
            <w:tcW w:w="0" w:type="auto"/>
          </w:tcPr>
          <w:p w:rsidR="00362865" w:rsidRPr="00FF3561" w:rsidRDefault="00362865" w:rsidP="00FF3561">
            <w:pPr>
              <w:jc w:val="center"/>
              <w:rPr>
                <w:b/>
                <w:color w:val="0000FF"/>
              </w:rPr>
            </w:pPr>
            <w:r w:rsidRPr="00FF3561">
              <w:rPr>
                <w:b/>
                <w:color w:val="0000FF"/>
              </w:rPr>
              <w:t>Leviticus 14:1-15:33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F3561">
              <w:rPr>
                <w:color w:val="000000"/>
              </w:rPr>
              <w:t>14:1-12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F3561">
              <w:rPr>
                <w:color w:val="000000"/>
              </w:rPr>
              <w:t>14:13-20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F3561">
              <w:rPr>
                <w:color w:val="000000"/>
              </w:rPr>
              <w:t>14:21-32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F3561">
              <w:rPr>
                <w:color w:val="000000"/>
              </w:rPr>
              <w:t>14:33-53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F3561">
              <w:rPr>
                <w:color w:val="000000"/>
              </w:rPr>
              <w:t>14:54-15:15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F3561">
              <w:rPr>
                <w:color w:val="000000"/>
              </w:rPr>
              <w:t>15:16-28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F3561">
              <w:rPr>
                <w:color w:val="000000"/>
              </w:rPr>
              <w:t>15:29-33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F3561">
              <w:rPr>
                <w:color w:val="000000"/>
              </w:rPr>
              <w:t>15:31-33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II Kings 7:3-7:20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8" w:name="Achare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אַחֲרֵי מוֹת</w:t>
            </w:r>
          </w:p>
          <w:p w:rsidR="00362865" w:rsidRPr="00832A3A" w:rsidRDefault="00362865" w:rsidP="009940E7">
            <w:pPr>
              <w:jc w:val="left"/>
            </w:pPr>
            <w:r w:rsidRPr="00832A3A">
              <w:t>Acharei Mot</w:t>
            </w:r>
            <w:bookmarkEnd w:id="28"/>
          </w:p>
        </w:tc>
        <w:tc>
          <w:tcPr>
            <w:tcW w:w="0" w:type="auto"/>
          </w:tcPr>
          <w:p w:rsidR="00362865" w:rsidRPr="00353F14" w:rsidRDefault="00362865" w:rsidP="00353F14">
            <w:pPr>
              <w:jc w:val="center"/>
              <w:rPr>
                <w:b/>
                <w:color w:val="0000FF"/>
              </w:rPr>
            </w:pPr>
            <w:r w:rsidRPr="00353F14">
              <w:rPr>
                <w:b/>
                <w:color w:val="0000FF"/>
              </w:rPr>
              <w:t>Leviticus 16:1-18:30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353F14">
              <w:rPr>
                <w:color w:val="000000"/>
              </w:rPr>
              <w:t>16:1-17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353F14">
              <w:rPr>
                <w:color w:val="000000"/>
              </w:rPr>
              <w:t>16:18-24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353F14">
              <w:rPr>
                <w:color w:val="000000"/>
              </w:rPr>
              <w:t>16:25-34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353F14">
              <w:rPr>
                <w:color w:val="000000"/>
              </w:rPr>
              <w:t>17:1-7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353F14">
              <w:rPr>
                <w:color w:val="000000"/>
              </w:rPr>
              <w:t>17:8-18:5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353F14">
              <w:rPr>
                <w:color w:val="000000"/>
              </w:rPr>
              <w:t>18:6-21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353F14">
              <w:rPr>
                <w:color w:val="000000"/>
              </w:rPr>
              <w:t>18:22-30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353F14">
              <w:rPr>
                <w:color w:val="000000"/>
              </w:rPr>
              <w:t>18:28-30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Ezekiel 22:1-22:19 </w:t>
            </w:r>
            <w:r>
              <w:br/>
              <w:t>(Ezekiel 22:1-22:16)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29" w:name="Qedoshim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קְדשִׁים</w:t>
            </w:r>
          </w:p>
          <w:p w:rsidR="00362865" w:rsidRPr="00832A3A" w:rsidRDefault="00362865" w:rsidP="009940E7">
            <w:pPr>
              <w:jc w:val="left"/>
            </w:pPr>
            <w:r w:rsidRPr="00832A3A">
              <w:t>Qedoshim</w:t>
            </w:r>
            <w:bookmarkEnd w:id="29"/>
          </w:p>
        </w:tc>
        <w:tc>
          <w:tcPr>
            <w:tcW w:w="0" w:type="auto"/>
          </w:tcPr>
          <w:p w:rsidR="00362865" w:rsidRPr="00721CE0" w:rsidRDefault="00362865" w:rsidP="00721CE0">
            <w:pPr>
              <w:jc w:val="center"/>
              <w:rPr>
                <w:b/>
                <w:color w:val="0000FF"/>
              </w:rPr>
            </w:pPr>
            <w:r w:rsidRPr="00721CE0">
              <w:rPr>
                <w:b/>
                <w:color w:val="0000FF"/>
              </w:rPr>
              <w:t>Leviticus 19:1-20:27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721CE0">
              <w:rPr>
                <w:color w:val="000000"/>
              </w:rPr>
              <w:t>19:1-14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721CE0">
              <w:rPr>
                <w:color w:val="000000"/>
              </w:rPr>
              <w:t>19:15-22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721CE0">
              <w:rPr>
                <w:color w:val="000000"/>
              </w:rPr>
              <w:t>19:23-32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721CE0">
              <w:rPr>
                <w:color w:val="000000"/>
              </w:rPr>
              <w:t>19:33-37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721CE0">
              <w:rPr>
                <w:color w:val="000000"/>
              </w:rPr>
              <w:t>20:1-7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721CE0">
              <w:rPr>
                <w:color w:val="000000"/>
              </w:rPr>
              <w:t>20:8-22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721CE0">
              <w:rPr>
                <w:color w:val="000000"/>
              </w:rPr>
              <w:t>20:23-27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721CE0">
              <w:rPr>
                <w:color w:val="000000"/>
              </w:rPr>
              <w:t>20:25-27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Amos 9:7-9:15 </w:t>
            </w:r>
            <w:r>
              <w:br/>
              <w:t>(Ezekiel 20:2-20:20)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0" w:name="Emor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אֱמוֹר</w:t>
            </w:r>
          </w:p>
          <w:p w:rsidR="00362865" w:rsidRPr="00832A3A" w:rsidRDefault="00362865" w:rsidP="009940E7">
            <w:pPr>
              <w:jc w:val="left"/>
            </w:pPr>
            <w:r w:rsidRPr="00832A3A">
              <w:t>Emor</w:t>
            </w:r>
            <w:bookmarkEnd w:id="30"/>
          </w:p>
        </w:tc>
        <w:tc>
          <w:tcPr>
            <w:tcW w:w="0" w:type="auto"/>
          </w:tcPr>
          <w:p w:rsidR="00362865" w:rsidRPr="00F277D3" w:rsidRDefault="00362865" w:rsidP="00F277D3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Leviticus 21:1-24:23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277D3">
              <w:rPr>
                <w:color w:val="000000"/>
              </w:rPr>
              <w:t>21:1-15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277D3">
              <w:rPr>
                <w:color w:val="000000"/>
              </w:rPr>
              <w:t>21:16-22:16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277D3">
              <w:rPr>
                <w:color w:val="000000"/>
              </w:rPr>
              <w:t>22:17-33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277D3">
              <w:rPr>
                <w:color w:val="000000"/>
              </w:rPr>
              <w:t>23:1-22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277D3">
              <w:rPr>
                <w:color w:val="000000"/>
              </w:rPr>
              <w:t>23:23-32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277D3">
              <w:rPr>
                <w:color w:val="000000"/>
              </w:rPr>
              <w:t>23:33-44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277D3">
              <w:rPr>
                <w:color w:val="000000"/>
              </w:rPr>
              <w:t>24:1-23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277D3">
              <w:rPr>
                <w:color w:val="000000"/>
              </w:rPr>
              <w:t>24:21-23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Ezekiel 44:15-44:31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</w:rPr>
            </w:pPr>
            <w:bookmarkStart w:id="31" w:name="Behar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בְּהַר</w:t>
            </w:r>
          </w:p>
          <w:p w:rsidR="00362865" w:rsidRPr="00832A3A" w:rsidRDefault="00362865" w:rsidP="009940E7">
            <w:pPr>
              <w:jc w:val="left"/>
            </w:pPr>
            <w:r w:rsidRPr="00832A3A">
              <w:t>Behar</w:t>
            </w:r>
            <w:bookmarkEnd w:id="31"/>
          </w:p>
        </w:tc>
        <w:tc>
          <w:tcPr>
            <w:tcW w:w="0" w:type="auto"/>
          </w:tcPr>
          <w:p w:rsidR="00362865" w:rsidRPr="00F277D3" w:rsidRDefault="00362865" w:rsidP="00F277D3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Leviticus 25:1-26:2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277D3">
              <w:rPr>
                <w:color w:val="000000"/>
              </w:rPr>
              <w:t>25:1-13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277D3">
              <w:rPr>
                <w:color w:val="000000"/>
              </w:rPr>
              <w:t>25:14-18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277D3">
              <w:rPr>
                <w:color w:val="000000"/>
              </w:rPr>
              <w:t>25:19-24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277D3">
              <w:rPr>
                <w:color w:val="000000"/>
              </w:rPr>
              <w:t>25:25-28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277D3">
              <w:rPr>
                <w:color w:val="000000"/>
              </w:rPr>
              <w:t>25:29-38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277D3">
              <w:rPr>
                <w:color w:val="000000"/>
              </w:rPr>
              <w:t>25:39-46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277D3">
              <w:rPr>
                <w:color w:val="000000"/>
              </w:rPr>
              <w:t>25:47-26:2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277D3">
              <w:rPr>
                <w:color w:val="000000"/>
              </w:rPr>
              <w:t>25:55-26:2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Jeremiah 32:6-32:27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2" w:name="Bechuqota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בְּחֻקֹּתַי</w:t>
            </w:r>
          </w:p>
          <w:p w:rsidR="00362865" w:rsidRPr="00832A3A" w:rsidRDefault="00362865" w:rsidP="009940E7">
            <w:pPr>
              <w:jc w:val="left"/>
            </w:pPr>
            <w:r w:rsidRPr="00832A3A">
              <w:t>Bechuqotai</w:t>
            </w:r>
            <w:bookmarkEnd w:id="32"/>
          </w:p>
        </w:tc>
        <w:tc>
          <w:tcPr>
            <w:tcW w:w="0" w:type="auto"/>
          </w:tcPr>
          <w:p w:rsidR="00362865" w:rsidRPr="00F277D3" w:rsidRDefault="00362865" w:rsidP="00F277D3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Leviticus 26:3-27:34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277D3">
              <w:rPr>
                <w:color w:val="000000"/>
              </w:rPr>
              <w:t>26:3-5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277D3">
              <w:rPr>
                <w:color w:val="000000"/>
              </w:rPr>
              <w:t>26:6-9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277D3">
              <w:rPr>
                <w:color w:val="000000"/>
              </w:rPr>
              <w:t>26:10-46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277D3">
              <w:rPr>
                <w:color w:val="000000"/>
              </w:rPr>
              <w:t>27:1-15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277D3">
              <w:rPr>
                <w:color w:val="000000"/>
              </w:rPr>
              <w:t>27:16-21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277D3">
              <w:rPr>
                <w:color w:val="000000"/>
              </w:rPr>
              <w:t>27:22-28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277D3">
              <w:rPr>
                <w:color w:val="000000"/>
              </w:rPr>
              <w:t>27:29-34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277D3">
              <w:rPr>
                <w:color w:val="000000"/>
              </w:rPr>
              <w:t>27:32-34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Jeremiah 16:19-17:14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  <w:highlight w:val="yellow"/>
              </w:rPr>
            </w:pPr>
            <w:bookmarkStart w:id="33" w:name="Bamidbar"/>
            <w:r w:rsidRPr="00832A3A">
              <w:rPr>
                <w:rStyle w:val="hebrew1"/>
                <w:b/>
                <w:color w:val="000000"/>
                <w:sz w:val="32"/>
                <w:szCs w:val="32"/>
                <w:highlight w:val="yellow"/>
                <w:rtl/>
                <w:lang w:bidi="he-IL"/>
              </w:rPr>
              <w:t>בְּמִדְבַּר</w:t>
            </w:r>
          </w:p>
          <w:p w:rsidR="00362865" w:rsidRPr="00832A3A" w:rsidRDefault="00362865" w:rsidP="009940E7">
            <w:pPr>
              <w:jc w:val="left"/>
              <w:rPr>
                <w:highlight w:val="yellow"/>
              </w:rPr>
            </w:pPr>
            <w:r w:rsidRPr="00832A3A">
              <w:rPr>
                <w:highlight w:val="yellow"/>
              </w:rPr>
              <w:t>Bamidbar</w:t>
            </w:r>
            <w:bookmarkEnd w:id="33"/>
          </w:p>
        </w:tc>
        <w:tc>
          <w:tcPr>
            <w:tcW w:w="0" w:type="auto"/>
          </w:tcPr>
          <w:p w:rsidR="00362865" w:rsidRPr="00F277D3" w:rsidRDefault="00362865" w:rsidP="00F277D3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Numbers 1:1-4:20</w:t>
            </w:r>
          </w:p>
          <w:p w:rsidR="00362865" w:rsidRPr="00F277D3" w:rsidRDefault="00362865" w:rsidP="009940E7">
            <w:pPr>
              <w:jc w:val="left"/>
            </w:pPr>
            <w:r w:rsidRPr="00F277D3">
              <w:rPr>
                <w:color w:val="000000"/>
              </w:rPr>
              <w:t xml:space="preserve">1: 1:1-19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2: 1:20-54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(35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3: 2:1-34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(34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4: 3:1-13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5: 3:14-39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6: 3:40-51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7: 4:1-20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 w:rsidRPr="00F277D3">
              <w:rPr>
                <w:color w:val="000000"/>
              </w:rPr>
              <w:t xml:space="preserve"> </w:t>
            </w:r>
            <w:r w:rsidRPr="00F277D3">
              <w:rPr>
                <w:color w:val="000000"/>
              </w:rPr>
              <w:br/>
              <w:t xml:space="preserve">maf: 4:17-20 </w:t>
            </w:r>
            <w:r w:rsidRPr="00F277D3"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F277D3" w:rsidRDefault="00362865" w:rsidP="009940E7">
            <w:pPr>
              <w:jc w:val="left"/>
            </w:pPr>
            <w:r w:rsidRPr="00F277D3">
              <w:t>Hosea 2:1-2:22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4" w:name="Nasso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נָשׂא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Nasso</w:t>
            </w:r>
            <w:bookmarkEnd w:id="34"/>
          </w:p>
        </w:tc>
        <w:tc>
          <w:tcPr>
            <w:tcW w:w="0" w:type="auto"/>
          </w:tcPr>
          <w:p w:rsidR="00362865" w:rsidRPr="00F277D3" w:rsidRDefault="00362865" w:rsidP="00F277D3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Numbers 4:21-7:89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277D3">
              <w:rPr>
                <w:color w:val="000000"/>
              </w:rPr>
              <w:t>4:21-37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277D3">
              <w:rPr>
                <w:color w:val="000000"/>
              </w:rPr>
              <w:t>4:38-49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277D3">
              <w:rPr>
                <w:color w:val="000000"/>
              </w:rPr>
              <w:t>5:1-10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277D3">
              <w:rPr>
                <w:color w:val="000000"/>
              </w:rPr>
              <w:t>5:11-6:27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277D3">
              <w:rPr>
                <w:color w:val="000000"/>
              </w:rPr>
              <w:t>7:1-41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277D3">
              <w:rPr>
                <w:color w:val="000000"/>
              </w:rPr>
              <w:t>7:42-71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277D3">
              <w:rPr>
                <w:color w:val="000000"/>
              </w:rPr>
              <w:t>7:72-89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277D3">
              <w:rPr>
                <w:color w:val="000000"/>
              </w:rPr>
              <w:t>7:87-89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Judges 13:2-13:25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5" w:name="Beha'alotkha"/>
            <w:bookmarkEnd w:id="35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בְּהַעֲלֹתְךָ</w:t>
            </w:r>
          </w:p>
          <w:p w:rsidR="00362865" w:rsidRPr="00832A3A" w:rsidRDefault="00362865" w:rsidP="009940E7">
            <w:pPr>
              <w:jc w:val="left"/>
            </w:pPr>
            <w:r w:rsidRPr="00832A3A">
              <w:t>Beha'alotkha</w:t>
            </w:r>
          </w:p>
        </w:tc>
        <w:tc>
          <w:tcPr>
            <w:tcW w:w="0" w:type="auto"/>
          </w:tcPr>
          <w:p w:rsidR="00362865" w:rsidRPr="00F277D3" w:rsidRDefault="00362865" w:rsidP="00F277D3">
            <w:pPr>
              <w:jc w:val="center"/>
              <w:rPr>
                <w:b/>
                <w:color w:val="0000FF"/>
              </w:rPr>
            </w:pPr>
            <w:r w:rsidRPr="00F277D3">
              <w:rPr>
                <w:b/>
                <w:color w:val="0000FF"/>
              </w:rPr>
              <w:t>Numbers 8:1-12:16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277D3">
              <w:rPr>
                <w:color w:val="000000"/>
              </w:rPr>
              <w:t>8:1-14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277D3">
              <w:rPr>
                <w:color w:val="000000"/>
              </w:rPr>
              <w:t>8:15-26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277D3">
              <w:rPr>
                <w:color w:val="000000"/>
              </w:rPr>
              <w:t>9:1-14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277D3">
              <w:rPr>
                <w:color w:val="000000"/>
              </w:rPr>
              <w:t>9:15-10:10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277D3">
              <w:rPr>
                <w:color w:val="000000"/>
              </w:rPr>
              <w:t>10:11-34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277D3">
              <w:rPr>
                <w:color w:val="000000"/>
              </w:rPr>
              <w:t>10:35-11:29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277D3">
              <w:rPr>
                <w:color w:val="000000"/>
              </w:rPr>
              <w:t>11:30-12:16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277D3">
              <w:rPr>
                <w:color w:val="000000"/>
              </w:rPr>
              <w:t>12:14-16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Zechariah 2:14-4:7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6" w:name="Shelac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שְׁלַח־לְךָ</w:t>
            </w:r>
          </w:p>
          <w:p w:rsidR="00362865" w:rsidRPr="00832A3A" w:rsidRDefault="00362865" w:rsidP="009940E7">
            <w:pPr>
              <w:jc w:val="left"/>
            </w:pPr>
            <w:r w:rsidRPr="00832A3A">
              <w:t>Shelach</w:t>
            </w:r>
            <w:bookmarkEnd w:id="36"/>
          </w:p>
        </w:tc>
        <w:tc>
          <w:tcPr>
            <w:tcW w:w="0" w:type="auto"/>
          </w:tcPr>
          <w:p w:rsidR="00362865" w:rsidRPr="00E75976" w:rsidRDefault="00362865" w:rsidP="00E75976">
            <w:pPr>
              <w:jc w:val="center"/>
              <w:rPr>
                <w:b/>
                <w:color w:val="0000FF"/>
              </w:rPr>
            </w:pPr>
            <w:r w:rsidRPr="00E75976">
              <w:rPr>
                <w:b/>
                <w:color w:val="0000FF"/>
              </w:rPr>
              <w:t>Numbers 13:1-15:41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277D3">
              <w:rPr>
                <w:color w:val="000000"/>
              </w:rPr>
              <w:t>13:1-20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277D3">
              <w:rPr>
                <w:color w:val="000000"/>
              </w:rPr>
              <w:t>13:21-14:7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277D3">
              <w:rPr>
                <w:color w:val="000000"/>
              </w:rPr>
              <w:t>14:8-25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277D3">
              <w:rPr>
                <w:color w:val="000000"/>
              </w:rPr>
              <w:t>14:26-15:7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277D3">
              <w:rPr>
                <w:color w:val="000000"/>
              </w:rPr>
              <w:t>15:8-16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277D3">
              <w:rPr>
                <w:color w:val="000000"/>
              </w:rPr>
              <w:t>15:17-26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277D3">
              <w:rPr>
                <w:color w:val="000000"/>
              </w:rPr>
              <w:t>15:27-41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277D3">
              <w:rPr>
                <w:color w:val="000000"/>
              </w:rPr>
              <w:t>15:37-41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Joshua 2:1-2:24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7" w:name="Qorac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קוֹרַח</w:t>
            </w:r>
          </w:p>
          <w:p w:rsidR="00362865" w:rsidRPr="00832A3A" w:rsidRDefault="00362865" w:rsidP="009940E7">
            <w:pPr>
              <w:jc w:val="left"/>
            </w:pPr>
            <w:r w:rsidRPr="00832A3A">
              <w:t>Qorach</w:t>
            </w:r>
            <w:bookmarkEnd w:id="37"/>
          </w:p>
        </w:tc>
        <w:tc>
          <w:tcPr>
            <w:tcW w:w="0" w:type="auto"/>
          </w:tcPr>
          <w:p w:rsidR="00362865" w:rsidRPr="003A6075" w:rsidRDefault="00362865" w:rsidP="003A6075">
            <w:pPr>
              <w:jc w:val="center"/>
              <w:rPr>
                <w:b/>
                <w:color w:val="0000FF"/>
              </w:rPr>
            </w:pPr>
            <w:r w:rsidRPr="003A6075">
              <w:rPr>
                <w:b/>
                <w:color w:val="0000FF"/>
              </w:rPr>
              <w:t>Numbers 16:1-18:32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3A6075">
              <w:rPr>
                <w:color w:val="000000"/>
              </w:rPr>
              <w:t>16:1-13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3A6075">
              <w:rPr>
                <w:color w:val="000000"/>
              </w:rPr>
              <w:t>16:14-19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3A6075">
              <w:rPr>
                <w:color w:val="000000"/>
              </w:rPr>
              <w:t>16:20-17:8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3A6075">
              <w:rPr>
                <w:color w:val="000000"/>
              </w:rPr>
              <w:t>17:9-15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3A6075">
              <w:rPr>
                <w:color w:val="000000"/>
              </w:rPr>
              <w:t>17:16-24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3A6075">
              <w:rPr>
                <w:color w:val="000000"/>
              </w:rPr>
              <w:t>17:25-18:20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3A6075">
              <w:rPr>
                <w:color w:val="000000"/>
              </w:rPr>
              <w:t>18:21-32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3A6075">
              <w:rPr>
                <w:color w:val="000000"/>
              </w:rPr>
              <w:t>18:30-32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 Samuel 11:14-12:22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8" w:name="Chuqat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חֻקַּת</w:t>
            </w:r>
          </w:p>
          <w:p w:rsidR="00362865" w:rsidRPr="00832A3A" w:rsidRDefault="00362865" w:rsidP="009940E7">
            <w:pPr>
              <w:jc w:val="left"/>
            </w:pPr>
            <w:r w:rsidRPr="00832A3A">
              <w:t>Chuqat</w:t>
            </w:r>
            <w:bookmarkEnd w:id="38"/>
          </w:p>
        </w:tc>
        <w:tc>
          <w:tcPr>
            <w:tcW w:w="0" w:type="auto"/>
          </w:tcPr>
          <w:p w:rsidR="00362865" w:rsidRPr="003A6075" w:rsidRDefault="00362865" w:rsidP="003A6075">
            <w:pPr>
              <w:jc w:val="center"/>
              <w:rPr>
                <w:b/>
                <w:color w:val="0000FF"/>
              </w:rPr>
            </w:pPr>
            <w:r w:rsidRPr="003A6075">
              <w:rPr>
                <w:b/>
                <w:color w:val="0000FF"/>
              </w:rPr>
              <w:t>Numbers 19:1-22:1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3A6075">
              <w:rPr>
                <w:color w:val="000000"/>
              </w:rPr>
              <w:t>19:1-17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3A6075">
              <w:rPr>
                <w:color w:val="000000"/>
              </w:rPr>
              <w:t>19:18-20:6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3A6075">
              <w:rPr>
                <w:color w:val="000000"/>
              </w:rPr>
              <w:t>20:7-13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3A6075">
              <w:rPr>
                <w:color w:val="000000"/>
              </w:rPr>
              <w:t>20:14-21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3A6075">
              <w:rPr>
                <w:color w:val="000000"/>
              </w:rPr>
              <w:t>20:22-21:9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3A6075">
              <w:rPr>
                <w:color w:val="000000"/>
              </w:rPr>
              <w:t>21:10-20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3A6075">
              <w:rPr>
                <w:color w:val="000000"/>
              </w:rPr>
              <w:t>21:21-22:1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3A6075">
              <w:rPr>
                <w:color w:val="000000"/>
              </w:rPr>
              <w:t>21:34-22:1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Judges 11:1-11:33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39" w:name="Balaq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בָּלָק</w:t>
            </w:r>
          </w:p>
          <w:p w:rsidR="00362865" w:rsidRPr="00832A3A" w:rsidRDefault="00362865" w:rsidP="009940E7">
            <w:pPr>
              <w:jc w:val="left"/>
            </w:pPr>
            <w:r w:rsidRPr="00832A3A">
              <w:t>Balaq</w:t>
            </w:r>
            <w:bookmarkEnd w:id="39"/>
          </w:p>
        </w:tc>
        <w:tc>
          <w:tcPr>
            <w:tcW w:w="0" w:type="auto"/>
          </w:tcPr>
          <w:p w:rsidR="00362865" w:rsidRPr="007A1D6F" w:rsidRDefault="00362865" w:rsidP="007A1D6F">
            <w:pPr>
              <w:jc w:val="center"/>
              <w:rPr>
                <w:b/>
                <w:color w:val="0000FF"/>
              </w:rPr>
            </w:pPr>
            <w:r w:rsidRPr="007A1D6F">
              <w:rPr>
                <w:b/>
                <w:color w:val="0000FF"/>
              </w:rPr>
              <w:t>Numbers 22:2-25:9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7A1D6F">
              <w:rPr>
                <w:color w:val="000000"/>
              </w:rPr>
              <w:t>22:2-12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7A1D6F">
              <w:rPr>
                <w:color w:val="000000"/>
              </w:rPr>
              <w:t>22:13-20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7A1D6F">
              <w:rPr>
                <w:color w:val="000000"/>
              </w:rPr>
              <w:t>22:21-38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7A1D6F">
              <w:rPr>
                <w:color w:val="000000"/>
              </w:rPr>
              <w:t>22:39-23:12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7A1D6F">
              <w:rPr>
                <w:color w:val="000000"/>
              </w:rPr>
              <w:t>23:13-26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7A1D6F">
              <w:rPr>
                <w:color w:val="000000"/>
              </w:rPr>
              <w:t>23:27-24:13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7A1D6F">
              <w:rPr>
                <w:color w:val="000000"/>
              </w:rPr>
              <w:t>24:14-25:9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7A1D6F">
              <w:rPr>
                <w:color w:val="000000"/>
              </w:rPr>
              <w:t>25:7-9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Micah 5:6-6:8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0" w:name="Pinchas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פִּינְחָס</w:t>
            </w:r>
          </w:p>
          <w:p w:rsidR="00362865" w:rsidRPr="00832A3A" w:rsidRDefault="00362865" w:rsidP="009940E7">
            <w:pPr>
              <w:jc w:val="left"/>
            </w:pPr>
            <w:r w:rsidRPr="00832A3A">
              <w:t>Pinchas</w:t>
            </w:r>
            <w:bookmarkEnd w:id="40"/>
          </w:p>
        </w:tc>
        <w:tc>
          <w:tcPr>
            <w:tcW w:w="0" w:type="auto"/>
          </w:tcPr>
          <w:p w:rsidR="00362865" w:rsidRPr="007A1D6F" w:rsidRDefault="00362865" w:rsidP="007A1D6F">
            <w:pPr>
              <w:jc w:val="center"/>
              <w:rPr>
                <w:b/>
                <w:color w:val="0000FF"/>
              </w:rPr>
            </w:pPr>
            <w:r w:rsidRPr="007A1D6F">
              <w:rPr>
                <w:b/>
                <w:color w:val="0000FF"/>
              </w:rPr>
              <w:t>Numbers 25:10-30:1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7A1D6F">
              <w:rPr>
                <w:color w:val="000000"/>
              </w:rPr>
              <w:t>25:10-26:4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7A1D6F">
              <w:rPr>
                <w:color w:val="000000"/>
              </w:rPr>
              <w:t>26:5-51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7A1D6F">
              <w:rPr>
                <w:color w:val="000000"/>
              </w:rPr>
              <w:t>26:52-27:5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7A1D6F">
              <w:rPr>
                <w:color w:val="000000"/>
              </w:rPr>
              <w:t>27:6-23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7A1D6F">
              <w:rPr>
                <w:color w:val="000000"/>
              </w:rPr>
              <w:t>28:1-15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7A1D6F">
              <w:rPr>
                <w:color w:val="000000"/>
              </w:rPr>
              <w:t>28:16-29:11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7A1D6F">
              <w:rPr>
                <w:color w:val="000000"/>
              </w:rPr>
              <w:t>29:12-30:1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7A1D6F">
              <w:rPr>
                <w:color w:val="000000"/>
              </w:rPr>
              <w:t>29:35-30:1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 Kings 18:46-19:21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1" w:name="Mattot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מַּטּוֹת</w:t>
            </w:r>
          </w:p>
          <w:p w:rsidR="00362865" w:rsidRPr="00832A3A" w:rsidRDefault="00362865" w:rsidP="009940E7">
            <w:pPr>
              <w:jc w:val="left"/>
            </w:pPr>
            <w:r w:rsidRPr="00832A3A">
              <w:t>Mattot</w:t>
            </w:r>
            <w:bookmarkEnd w:id="41"/>
          </w:p>
        </w:tc>
        <w:tc>
          <w:tcPr>
            <w:tcW w:w="0" w:type="auto"/>
          </w:tcPr>
          <w:p w:rsidR="00362865" w:rsidRPr="007A1D6F" w:rsidRDefault="00362865" w:rsidP="007A1D6F">
            <w:pPr>
              <w:jc w:val="center"/>
              <w:rPr>
                <w:b/>
                <w:color w:val="0000FF"/>
              </w:rPr>
            </w:pPr>
            <w:r w:rsidRPr="007A1D6F">
              <w:rPr>
                <w:b/>
                <w:color w:val="0000FF"/>
              </w:rPr>
              <w:t>Numbers 30:2-32:42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7A1D6F">
              <w:rPr>
                <w:color w:val="000000"/>
              </w:rPr>
              <w:t>30:2-17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7A1D6F">
              <w:rPr>
                <w:color w:val="000000"/>
              </w:rPr>
              <w:t>31:1-12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7A1D6F">
              <w:rPr>
                <w:color w:val="000000"/>
              </w:rPr>
              <w:t>31:13-24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7A1D6F">
              <w:rPr>
                <w:color w:val="000000"/>
              </w:rPr>
              <w:t>31:25-41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7A1D6F">
              <w:rPr>
                <w:color w:val="000000"/>
              </w:rPr>
              <w:t>31:42-54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7A1D6F">
              <w:rPr>
                <w:color w:val="000000"/>
              </w:rPr>
              <w:t>32:1-19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7A1D6F">
              <w:rPr>
                <w:color w:val="000000"/>
              </w:rPr>
              <w:t>32:20-42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7A1D6F">
              <w:rPr>
                <w:color w:val="000000"/>
              </w:rPr>
              <w:t>32:39-42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Jeremiah 1:1-2:3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2" w:name="Mase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מַסְעֵי</w:t>
            </w:r>
          </w:p>
          <w:p w:rsidR="00362865" w:rsidRPr="00832A3A" w:rsidRDefault="00362865" w:rsidP="009940E7">
            <w:pPr>
              <w:jc w:val="left"/>
            </w:pPr>
            <w:r w:rsidRPr="00832A3A">
              <w:t>Masei</w:t>
            </w:r>
            <w:bookmarkEnd w:id="42"/>
          </w:p>
        </w:tc>
        <w:tc>
          <w:tcPr>
            <w:tcW w:w="0" w:type="auto"/>
          </w:tcPr>
          <w:p w:rsidR="00362865" w:rsidRPr="007A1D6F" w:rsidRDefault="00362865" w:rsidP="007A1D6F">
            <w:pPr>
              <w:jc w:val="center"/>
              <w:rPr>
                <w:b/>
                <w:color w:val="0000FF"/>
              </w:rPr>
            </w:pPr>
            <w:r w:rsidRPr="007A1D6F">
              <w:rPr>
                <w:b/>
                <w:color w:val="0000FF"/>
              </w:rPr>
              <w:t>Numbers 33:1-36:13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7A1D6F">
              <w:rPr>
                <w:color w:val="000000"/>
              </w:rPr>
              <w:t>33:1-10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7A1D6F">
              <w:rPr>
                <w:color w:val="000000"/>
              </w:rPr>
              <w:t>33:11-49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7A1D6F">
              <w:rPr>
                <w:color w:val="000000"/>
              </w:rPr>
              <w:t>33:50-34:15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7A1D6F">
              <w:rPr>
                <w:color w:val="000000"/>
              </w:rPr>
              <w:t>34:16-29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7A1D6F">
              <w:rPr>
                <w:color w:val="000000"/>
              </w:rPr>
              <w:t>35:1-8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7A1D6F">
              <w:rPr>
                <w:color w:val="000000"/>
              </w:rPr>
              <w:t>35:9-34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7A1D6F">
              <w:rPr>
                <w:color w:val="000000"/>
              </w:rPr>
              <w:t>36:1-13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7A1D6F">
              <w:rPr>
                <w:color w:val="000000"/>
              </w:rPr>
              <w:t>36:11-13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Jeremiah 2:4-28; 3:4 </w:t>
            </w:r>
            <w:r>
              <w:br/>
              <w:t>(Jeremiah 2:4-28; 4:1-4:2)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  <w:highlight w:val="yellow"/>
              </w:rPr>
            </w:pPr>
            <w:bookmarkStart w:id="43" w:name="Devarim"/>
            <w:r w:rsidRPr="00832A3A">
              <w:rPr>
                <w:rStyle w:val="hebrew1"/>
                <w:b/>
                <w:color w:val="000000"/>
                <w:sz w:val="32"/>
                <w:szCs w:val="32"/>
                <w:highlight w:val="yellow"/>
                <w:rtl/>
                <w:lang w:bidi="he-IL"/>
              </w:rPr>
              <w:t>דְּבָרִים</w:t>
            </w:r>
          </w:p>
          <w:p w:rsidR="00362865" w:rsidRPr="00832A3A" w:rsidRDefault="00362865" w:rsidP="009940E7">
            <w:pPr>
              <w:jc w:val="left"/>
            </w:pPr>
            <w:r w:rsidRPr="00832A3A">
              <w:rPr>
                <w:highlight w:val="yellow"/>
              </w:rPr>
              <w:t>Devarim</w:t>
            </w:r>
            <w:bookmarkEnd w:id="43"/>
          </w:p>
        </w:tc>
        <w:tc>
          <w:tcPr>
            <w:tcW w:w="0" w:type="auto"/>
          </w:tcPr>
          <w:p w:rsidR="00362865" w:rsidRPr="007A1D6F" w:rsidRDefault="00362865" w:rsidP="007A1D6F">
            <w:pPr>
              <w:jc w:val="center"/>
              <w:rPr>
                <w:b/>
                <w:color w:val="0000FF"/>
              </w:rPr>
            </w:pPr>
            <w:r w:rsidRPr="007A1D6F">
              <w:rPr>
                <w:b/>
                <w:color w:val="0000FF"/>
              </w:rPr>
              <w:t>Deuteronomy 1:1-3:22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7A1D6F">
              <w:rPr>
                <w:color w:val="000000"/>
              </w:rPr>
              <w:t>1:1-11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7A1D6F">
              <w:rPr>
                <w:color w:val="000000"/>
              </w:rPr>
              <w:t>1:12-21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7A1D6F">
              <w:rPr>
                <w:color w:val="000000"/>
              </w:rPr>
              <w:t>1:22-38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7A1D6F">
              <w:rPr>
                <w:color w:val="000000"/>
              </w:rPr>
              <w:t>1:39-2:1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7A1D6F">
              <w:rPr>
                <w:color w:val="000000"/>
              </w:rPr>
              <w:t>2:2-30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7A1D6F">
              <w:rPr>
                <w:color w:val="000000"/>
              </w:rPr>
              <w:t>2:31-3:14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7A1D6F">
              <w:rPr>
                <w:color w:val="000000"/>
              </w:rPr>
              <w:t>3:15-22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7A1D6F">
              <w:rPr>
                <w:color w:val="000000"/>
              </w:rPr>
              <w:t>3:20-22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1:1-1:27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4" w:name="Va'etchanan"/>
            <w:bookmarkEnd w:id="44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וָאֶתְחַנַּן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Va'etchanan</w:t>
            </w:r>
          </w:p>
        </w:tc>
        <w:tc>
          <w:tcPr>
            <w:tcW w:w="0" w:type="auto"/>
          </w:tcPr>
          <w:p w:rsidR="00362865" w:rsidRPr="00F3138D" w:rsidRDefault="00362865" w:rsidP="00F3138D">
            <w:pPr>
              <w:jc w:val="center"/>
              <w:rPr>
                <w:b/>
                <w:color w:val="0000FF"/>
              </w:rPr>
            </w:pPr>
            <w:r w:rsidRPr="00F3138D">
              <w:rPr>
                <w:b/>
                <w:color w:val="0000FF"/>
              </w:rPr>
              <w:t>Deuteronomy 3:23-7:11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3138D">
              <w:rPr>
                <w:color w:val="000000"/>
              </w:rPr>
              <w:t>3:23-4:4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3138D">
              <w:rPr>
                <w:color w:val="000000"/>
              </w:rPr>
              <w:t>4:5-40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3138D">
              <w:rPr>
                <w:color w:val="000000"/>
              </w:rPr>
              <w:t>4:41-49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3138D">
              <w:rPr>
                <w:color w:val="000000"/>
              </w:rPr>
              <w:t>5:1-18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3138D">
              <w:rPr>
                <w:color w:val="000000"/>
              </w:rPr>
              <w:t>5:19-6:3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3138D">
              <w:rPr>
                <w:color w:val="000000"/>
              </w:rPr>
              <w:t>6:4-25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3138D">
              <w:rPr>
                <w:color w:val="000000"/>
              </w:rPr>
              <w:t>7:1-11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3138D">
              <w:rPr>
                <w:color w:val="000000"/>
              </w:rPr>
              <w:t>7:9-11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40:1-40:26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5" w:name="Eiqev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עֵקֶב</w:t>
            </w:r>
          </w:p>
          <w:p w:rsidR="00362865" w:rsidRPr="00832A3A" w:rsidRDefault="00362865" w:rsidP="009940E7">
            <w:pPr>
              <w:jc w:val="left"/>
            </w:pPr>
            <w:r w:rsidRPr="00832A3A">
              <w:t>Eiqev</w:t>
            </w:r>
            <w:bookmarkEnd w:id="45"/>
          </w:p>
        </w:tc>
        <w:tc>
          <w:tcPr>
            <w:tcW w:w="0" w:type="auto"/>
          </w:tcPr>
          <w:p w:rsidR="00362865" w:rsidRPr="00F3138D" w:rsidRDefault="00362865" w:rsidP="00F3138D">
            <w:pPr>
              <w:jc w:val="center"/>
              <w:rPr>
                <w:b/>
                <w:color w:val="0000FF"/>
              </w:rPr>
            </w:pPr>
            <w:r w:rsidRPr="00F3138D">
              <w:rPr>
                <w:b/>
                <w:color w:val="0000FF"/>
              </w:rPr>
              <w:t>Deuteronomy 7:12-11:25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3138D">
              <w:rPr>
                <w:color w:val="000000"/>
              </w:rPr>
              <w:t>7:12-8:10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3138D">
              <w:rPr>
                <w:color w:val="000000"/>
              </w:rPr>
              <w:t>8:11-9:3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3138D">
              <w:rPr>
                <w:color w:val="000000"/>
              </w:rPr>
              <w:t>9:4-29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3138D">
              <w:rPr>
                <w:color w:val="000000"/>
              </w:rPr>
              <w:t>10:1-11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3138D">
              <w:rPr>
                <w:color w:val="000000"/>
              </w:rPr>
              <w:t>10:12-11:9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3138D">
              <w:rPr>
                <w:color w:val="000000"/>
              </w:rPr>
              <w:t>11:10-21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3138D">
              <w:rPr>
                <w:color w:val="000000"/>
              </w:rPr>
              <w:t>11:22-25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3138D">
              <w:rPr>
                <w:color w:val="000000"/>
              </w:rPr>
              <w:t>11:22-25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49:14-51:3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6" w:name="Re'eh"/>
            <w:bookmarkEnd w:id="46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רְאֵה</w:t>
            </w:r>
          </w:p>
          <w:p w:rsidR="00362865" w:rsidRPr="00832A3A" w:rsidRDefault="00362865" w:rsidP="009940E7">
            <w:pPr>
              <w:jc w:val="left"/>
            </w:pPr>
            <w:r w:rsidRPr="00832A3A">
              <w:t>Re'eh</w:t>
            </w:r>
          </w:p>
        </w:tc>
        <w:tc>
          <w:tcPr>
            <w:tcW w:w="0" w:type="auto"/>
          </w:tcPr>
          <w:p w:rsidR="00362865" w:rsidRPr="00F3138D" w:rsidRDefault="00362865" w:rsidP="00F3138D">
            <w:pPr>
              <w:jc w:val="center"/>
              <w:rPr>
                <w:b/>
                <w:color w:val="0000FF"/>
              </w:rPr>
            </w:pPr>
            <w:r w:rsidRPr="00F3138D">
              <w:rPr>
                <w:b/>
                <w:color w:val="0000FF"/>
              </w:rPr>
              <w:t>Deuteronomy 11:26-16:17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3138D">
              <w:rPr>
                <w:color w:val="000000"/>
              </w:rPr>
              <w:t>11:26-12:10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3138D">
              <w:rPr>
                <w:color w:val="000000"/>
              </w:rPr>
              <w:t>12:11-28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3138D">
              <w:rPr>
                <w:color w:val="000000"/>
              </w:rPr>
              <w:t>12:29-13:19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3138D">
              <w:rPr>
                <w:color w:val="000000"/>
              </w:rPr>
              <w:t>14:1-21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3138D">
              <w:rPr>
                <w:color w:val="000000"/>
              </w:rPr>
              <w:t>14:22-29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3138D">
              <w:rPr>
                <w:color w:val="000000"/>
              </w:rPr>
              <w:t>15:1-18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3138D">
              <w:rPr>
                <w:color w:val="000000"/>
              </w:rPr>
              <w:t>15:19-16:17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3138D">
              <w:rPr>
                <w:color w:val="000000"/>
              </w:rPr>
              <w:t>16:13-17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54:11-55:5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7" w:name="Shoftim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שׁוֹפְטִים</w:t>
            </w:r>
          </w:p>
          <w:p w:rsidR="00362865" w:rsidRPr="00832A3A" w:rsidRDefault="00362865" w:rsidP="009940E7">
            <w:pPr>
              <w:jc w:val="left"/>
            </w:pPr>
            <w:r w:rsidRPr="00832A3A">
              <w:t>Shoftim</w:t>
            </w:r>
            <w:bookmarkEnd w:id="47"/>
          </w:p>
        </w:tc>
        <w:tc>
          <w:tcPr>
            <w:tcW w:w="0" w:type="auto"/>
          </w:tcPr>
          <w:p w:rsidR="00362865" w:rsidRPr="00F3138D" w:rsidRDefault="00362865" w:rsidP="00F3138D">
            <w:pPr>
              <w:jc w:val="center"/>
              <w:rPr>
                <w:b/>
                <w:color w:val="0000FF"/>
              </w:rPr>
            </w:pPr>
            <w:r w:rsidRPr="00F3138D">
              <w:rPr>
                <w:b/>
                <w:color w:val="0000FF"/>
              </w:rPr>
              <w:t>Deuteronomy 16:18-21:9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F3138D">
              <w:rPr>
                <w:color w:val="000000"/>
              </w:rPr>
              <w:t>16:18-17:13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F3138D">
              <w:rPr>
                <w:color w:val="000000"/>
              </w:rPr>
              <w:t>17:14-20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F3138D">
              <w:rPr>
                <w:color w:val="000000"/>
              </w:rPr>
              <w:t>18:1-5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F3138D">
              <w:rPr>
                <w:color w:val="000000"/>
              </w:rPr>
              <w:t>18:6-13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F3138D">
              <w:rPr>
                <w:color w:val="000000"/>
              </w:rPr>
              <w:t>18:14-19:13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F3138D">
              <w:rPr>
                <w:color w:val="000000"/>
              </w:rPr>
              <w:t>19:14-20:9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F3138D">
              <w:rPr>
                <w:color w:val="000000"/>
              </w:rPr>
              <w:t>20:10-21:9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F3138D">
              <w:rPr>
                <w:color w:val="000000"/>
              </w:rPr>
              <w:t>21:7-9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51:12-52:12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8" w:name="Ki_Teitzei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כִּי־תֵצֵא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Ki Teitzei</w:t>
            </w:r>
            <w:bookmarkEnd w:id="48"/>
          </w:p>
        </w:tc>
        <w:tc>
          <w:tcPr>
            <w:tcW w:w="0" w:type="auto"/>
          </w:tcPr>
          <w:p w:rsidR="00362865" w:rsidRPr="00E25D72" w:rsidRDefault="00362865" w:rsidP="00E25D72">
            <w:pPr>
              <w:jc w:val="center"/>
              <w:rPr>
                <w:b/>
                <w:color w:val="0000FF"/>
              </w:rPr>
            </w:pPr>
            <w:r w:rsidRPr="00E25D72">
              <w:rPr>
                <w:b/>
                <w:color w:val="0000FF"/>
              </w:rPr>
              <w:t>Deuteronomy 21:10-25:19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25D72">
              <w:rPr>
                <w:color w:val="000000"/>
              </w:rPr>
              <w:t>21:10-21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25D72">
              <w:rPr>
                <w:color w:val="000000"/>
              </w:rPr>
              <w:t>21:22-22:7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25D72">
              <w:rPr>
                <w:color w:val="000000"/>
              </w:rPr>
              <w:t>22:8-23:7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25D72">
              <w:rPr>
                <w:color w:val="000000"/>
              </w:rPr>
              <w:t>23:8-24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25D72">
              <w:rPr>
                <w:color w:val="000000"/>
              </w:rPr>
              <w:t>23:25-24:4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25D72">
              <w:rPr>
                <w:color w:val="000000"/>
              </w:rPr>
              <w:t>24:5-13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25D72">
              <w:rPr>
                <w:color w:val="000000"/>
              </w:rPr>
              <w:t>24:14-25:19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25D72">
              <w:rPr>
                <w:color w:val="000000"/>
              </w:rPr>
              <w:t>25:17-19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54:1-54:10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49" w:name="Ki_Tavo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כִּי־תָבוֹא</w:t>
            </w:r>
          </w:p>
          <w:p w:rsidR="00362865" w:rsidRPr="00832A3A" w:rsidRDefault="00362865" w:rsidP="009940E7">
            <w:pPr>
              <w:jc w:val="left"/>
            </w:pPr>
            <w:r w:rsidRPr="00832A3A">
              <w:t>Ki Tavo</w:t>
            </w:r>
            <w:bookmarkEnd w:id="49"/>
          </w:p>
        </w:tc>
        <w:tc>
          <w:tcPr>
            <w:tcW w:w="0" w:type="auto"/>
          </w:tcPr>
          <w:p w:rsidR="00362865" w:rsidRPr="00E25D72" w:rsidRDefault="00362865" w:rsidP="00E25D72">
            <w:pPr>
              <w:jc w:val="center"/>
              <w:rPr>
                <w:b/>
                <w:color w:val="0000FF"/>
              </w:rPr>
            </w:pPr>
            <w:r w:rsidRPr="00E25D72">
              <w:rPr>
                <w:b/>
                <w:color w:val="0000FF"/>
              </w:rPr>
              <w:t>Deuteronomy 26:1-29:8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25D72">
              <w:rPr>
                <w:color w:val="000000"/>
              </w:rPr>
              <w:t>26:1-11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25D72">
              <w:rPr>
                <w:color w:val="000000"/>
              </w:rPr>
              <w:t>26:12-15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25D72">
              <w:rPr>
                <w:color w:val="000000"/>
              </w:rPr>
              <w:t>26:16-19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25D72">
              <w:rPr>
                <w:color w:val="000000"/>
              </w:rPr>
              <w:t>27:1-10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25D72">
              <w:rPr>
                <w:color w:val="000000"/>
              </w:rPr>
              <w:t>27:11-28:6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25D72">
              <w:rPr>
                <w:color w:val="000000"/>
              </w:rPr>
              <w:t>28:7-69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25D72">
              <w:rPr>
                <w:color w:val="000000"/>
              </w:rPr>
              <w:t>29:1-8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25D72">
              <w:rPr>
                <w:color w:val="000000"/>
              </w:rPr>
              <w:t>29:6-8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60:1-60:22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E25D72">
            <w:pPr>
              <w:jc w:val="left"/>
              <w:rPr>
                <w:b/>
                <w:sz w:val="32"/>
                <w:szCs w:val="32"/>
              </w:rPr>
            </w:pPr>
            <w:bookmarkStart w:id="50" w:name="Nitzavim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נִצָּבִים</w:t>
            </w:r>
          </w:p>
          <w:p w:rsidR="00362865" w:rsidRPr="00832A3A" w:rsidRDefault="00362865" w:rsidP="009940E7">
            <w:pPr>
              <w:jc w:val="left"/>
            </w:pPr>
            <w:r w:rsidRPr="00832A3A">
              <w:t>Nitzavim</w:t>
            </w:r>
            <w:bookmarkEnd w:id="50"/>
          </w:p>
        </w:tc>
        <w:tc>
          <w:tcPr>
            <w:tcW w:w="0" w:type="auto"/>
          </w:tcPr>
          <w:p w:rsidR="00362865" w:rsidRPr="00E25D72" w:rsidRDefault="00362865" w:rsidP="00E25D72">
            <w:pPr>
              <w:jc w:val="center"/>
              <w:rPr>
                <w:b/>
                <w:color w:val="0000FF"/>
              </w:rPr>
            </w:pPr>
            <w:r w:rsidRPr="00E25D72">
              <w:rPr>
                <w:b/>
                <w:color w:val="0000FF"/>
              </w:rPr>
              <w:t>Deuteronomy 29:9-30:20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25D72">
              <w:rPr>
                <w:color w:val="000000"/>
              </w:rPr>
              <w:t>29:9-11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25D72">
              <w:rPr>
                <w:color w:val="000000"/>
              </w:rPr>
              <w:t>29:12-14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25D72">
              <w:rPr>
                <w:color w:val="000000"/>
              </w:rPr>
              <w:t>29:15-28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25D72">
              <w:rPr>
                <w:color w:val="000000"/>
              </w:rPr>
              <w:t>30:1-6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25D72">
              <w:rPr>
                <w:color w:val="000000"/>
              </w:rPr>
              <w:t>30:7-10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25D72">
              <w:rPr>
                <w:color w:val="000000"/>
              </w:rPr>
              <w:t>30:11-14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25D72">
              <w:rPr>
                <w:color w:val="000000"/>
              </w:rPr>
              <w:t>30:15-20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25D72">
              <w:rPr>
                <w:color w:val="000000"/>
              </w:rPr>
              <w:t>30:15-20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61:10-63:9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51" w:name="Vayeilekh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וַיֵּלֶךְ</w:t>
            </w:r>
          </w:p>
          <w:p w:rsidR="00362865" w:rsidRPr="00832A3A" w:rsidRDefault="00362865" w:rsidP="009940E7">
            <w:pPr>
              <w:jc w:val="left"/>
            </w:pPr>
            <w:r w:rsidRPr="00832A3A">
              <w:t>Vayeilekh</w:t>
            </w:r>
            <w:bookmarkEnd w:id="51"/>
          </w:p>
        </w:tc>
        <w:tc>
          <w:tcPr>
            <w:tcW w:w="0" w:type="auto"/>
          </w:tcPr>
          <w:p w:rsidR="00362865" w:rsidRPr="00E25D72" w:rsidRDefault="00362865" w:rsidP="00E25D72">
            <w:pPr>
              <w:jc w:val="center"/>
              <w:rPr>
                <w:b/>
                <w:color w:val="0000FF"/>
              </w:rPr>
            </w:pPr>
            <w:r w:rsidRPr="00E25D72">
              <w:rPr>
                <w:b/>
                <w:color w:val="0000FF"/>
              </w:rPr>
              <w:t>Deuteronomy 31:1-31:30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25D72">
              <w:rPr>
                <w:color w:val="000000"/>
              </w:rPr>
              <w:t>31:1-3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25D72">
              <w:rPr>
                <w:color w:val="000000"/>
              </w:rPr>
              <w:t>31:4-6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25D72">
              <w:rPr>
                <w:color w:val="000000"/>
              </w:rPr>
              <w:t>31:7-9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25D72">
              <w:rPr>
                <w:color w:val="000000"/>
              </w:rPr>
              <w:t>31:10-13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25D72">
              <w:rPr>
                <w:color w:val="000000"/>
              </w:rPr>
              <w:t>31:14-19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25D72">
              <w:rPr>
                <w:color w:val="000000"/>
              </w:rPr>
              <w:t>31:20-24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25D72">
              <w:rPr>
                <w:color w:val="000000"/>
              </w:rPr>
              <w:t>31:25-30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25D72">
              <w:rPr>
                <w:color w:val="000000"/>
              </w:rPr>
              <w:t>31:28-30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Isaiah 55:6-56:8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52" w:name="Ha'azinu"/>
            <w:bookmarkEnd w:id="52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הַאֲזִינוּ</w:t>
            </w:r>
          </w:p>
          <w:p w:rsidR="00362865" w:rsidRPr="00832A3A" w:rsidRDefault="00362865" w:rsidP="009940E7">
            <w:pPr>
              <w:jc w:val="left"/>
            </w:pPr>
            <w:r w:rsidRPr="00832A3A">
              <w:t>Ha'azinu</w:t>
            </w:r>
          </w:p>
        </w:tc>
        <w:tc>
          <w:tcPr>
            <w:tcW w:w="0" w:type="auto"/>
          </w:tcPr>
          <w:p w:rsidR="00362865" w:rsidRPr="00E25D72" w:rsidRDefault="00362865" w:rsidP="00E25D72">
            <w:pPr>
              <w:jc w:val="center"/>
              <w:rPr>
                <w:b/>
                <w:color w:val="0000FF"/>
              </w:rPr>
            </w:pPr>
            <w:r w:rsidRPr="00E25D72">
              <w:rPr>
                <w:b/>
                <w:color w:val="0000FF"/>
              </w:rPr>
              <w:t>Deuteronomy 32:1-32:52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25D72">
              <w:rPr>
                <w:color w:val="000000"/>
              </w:rPr>
              <w:t>32:1-6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25D72">
              <w:rPr>
                <w:color w:val="000000"/>
              </w:rPr>
              <w:t>32:7-12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25D72">
              <w:rPr>
                <w:color w:val="000000"/>
              </w:rPr>
              <w:t>32:13-18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25D72">
              <w:rPr>
                <w:color w:val="000000"/>
              </w:rPr>
              <w:t>32:19-28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25D72">
              <w:rPr>
                <w:color w:val="000000"/>
              </w:rPr>
              <w:t>32:29-39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(11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25D72">
              <w:rPr>
                <w:color w:val="000000"/>
              </w:rPr>
              <w:t>32:40-43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25D72">
              <w:rPr>
                <w:color w:val="000000"/>
              </w:rPr>
              <w:t>32:44-52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(9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maf: </w:t>
            </w:r>
            <w:r w:rsidRPr="00E25D72">
              <w:rPr>
                <w:color w:val="000000"/>
              </w:rPr>
              <w:t>32:48-52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>II Samuel 22:1-22:51</w:t>
            </w:r>
          </w:p>
        </w:tc>
      </w:tr>
      <w:tr w:rsidR="00362865" w:rsidRPr="009940E7" w:rsidTr="00A87A0C">
        <w:trPr>
          <w:cantSplit/>
          <w:tblCellSpacing w:w="15" w:type="dxa"/>
          <w:jc w:val="center"/>
        </w:trPr>
        <w:tc>
          <w:tcPr>
            <w:tcW w:w="0" w:type="auto"/>
          </w:tcPr>
          <w:p w:rsidR="00362865" w:rsidRPr="00832A3A" w:rsidRDefault="00362865" w:rsidP="009940E7">
            <w:pPr>
              <w:jc w:val="left"/>
              <w:rPr>
                <w:b/>
                <w:sz w:val="32"/>
                <w:szCs w:val="32"/>
              </w:rPr>
            </w:pPr>
            <w:bookmarkStart w:id="53" w:name="Vezot"/>
            <w:r w:rsidRPr="00832A3A">
              <w:rPr>
                <w:rStyle w:val="hebrew1"/>
                <w:b/>
                <w:color w:val="000000"/>
                <w:sz w:val="32"/>
                <w:szCs w:val="32"/>
                <w:rtl/>
                <w:lang w:bidi="he-IL"/>
              </w:rPr>
              <w:t>וְזֹאת הַבְּרָכָה</w:t>
            </w:r>
          </w:p>
          <w:p w:rsidR="00362865" w:rsidRPr="00832A3A" w:rsidRDefault="00362865" w:rsidP="009940E7">
            <w:pPr>
              <w:jc w:val="left"/>
            </w:pPr>
            <w:r w:rsidRPr="00832A3A">
              <w:t>Vezot Haberakhah</w:t>
            </w:r>
            <w:bookmarkEnd w:id="53"/>
          </w:p>
        </w:tc>
        <w:tc>
          <w:tcPr>
            <w:tcW w:w="0" w:type="auto"/>
          </w:tcPr>
          <w:p w:rsidR="00362865" w:rsidRPr="00E25D72" w:rsidRDefault="00362865" w:rsidP="00E25D72">
            <w:pPr>
              <w:jc w:val="center"/>
              <w:rPr>
                <w:b/>
                <w:color w:val="0000FF"/>
              </w:rPr>
            </w:pPr>
            <w:r w:rsidRPr="00E25D72">
              <w:rPr>
                <w:b/>
                <w:color w:val="0000FF"/>
              </w:rPr>
              <w:t>Deuteronomy 33:1-34:12</w:t>
            </w:r>
          </w:p>
          <w:p w:rsidR="00362865" w:rsidRPr="009940E7" w:rsidRDefault="00362865" w:rsidP="009940E7">
            <w:pPr>
              <w:jc w:val="left"/>
            </w:pPr>
            <w:r>
              <w:rPr>
                <w:color w:val="000000"/>
              </w:rPr>
              <w:t xml:space="preserve">1: </w:t>
            </w:r>
            <w:r w:rsidRPr="00E25D72">
              <w:rPr>
                <w:color w:val="000000"/>
              </w:rPr>
              <w:t>33:1-7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2: </w:t>
            </w:r>
            <w:r w:rsidRPr="00E25D72">
              <w:rPr>
                <w:color w:val="000000"/>
              </w:rPr>
              <w:t>33:8-12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3: </w:t>
            </w:r>
            <w:r w:rsidRPr="00E25D72">
              <w:rPr>
                <w:color w:val="000000"/>
              </w:rPr>
              <w:t>33:13-17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4: </w:t>
            </w:r>
            <w:r w:rsidRPr="00E25D72">
              <w:rPr>
                <w:color w:val="000000"/>
              </w:rPr>
              <w:t>33:18-21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(4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5: </w:t>
            </w:r>
            <w:r w:rsidRPr="00E25D72">
              <w:rPr>
                <w:color w:val="000000"/>
              </w:rPr>
              <w:t>33:22-26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(5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6: </w:t>
            </w:r>
            <w:r w:rsidRPr="00E25D72">
              <w:rPr>
                <w:color w:val="000000"/>
              </w:rPr>
              <w:t>33:27-29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(3 p'sukim)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 xml:space="preserve">7: </w:t>
            </w:r>
            <w:r w:rsidRPr="00E25D72">
              <w:rPr>
                <w:color w:val="000000"/>
              </w:rPr>
              <w:t>34:1-12</w:t>
            </w:r>
            <w:r>
              <w:rPr>
                <w:color w:val="000000"/>
              </w:rPr>
              <w:t xml:space="preserve"> </w:t>
            </w:r>
            <w:r>
              <w:rPr>
                <w:rStyle w:val="tiny1"/>
                <w:rFonts w:cs="Arial"/>
                <w:color w:val="000000"/>
                <w:szCs w:val="20"/>
              </w:rPr>
              <w:t>(12 p'sukim)</w:t>
            </w:r>
          </w:p>
        </w:tc>
        <w:tc>
          <w:tcPr>
            <w:tcW w:w="0" w:type="auto"/>
          </w:tcPr>
          <w:p w:rsidR="00362865" w:rsidRPr="009940E7" w:rsidRDefault="00362865" w:rsidP="009940E7">
            <w:pPr>
              <w:jc w:val="left"/>
            </w:pPr>
            <w:r>
              <w:t xml:space="preserve">Joshua 1:1-1:18 </w:t>
            </w:r>
            <w:r>
              <w:br/>
              <w:t>(Joshua 1:1-1:9)</w:t>
            </w:r>
          </w:p>
        </w:tc>
      </w:tr>
    </w:tbl>
    <w:p w:rsidR="00362865" w:rsidRPr="00433216" w:rsidRDefault="00362865">
      <w:pPr>
        <w:pStyle w:val="BodyText"/>
      </w:pPr>
    </w:p>
    <w:p w:rsidR="00362865" w:rsidRPr="00433216" w:rsidRDefault="0036286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9"/>
        <w:gridCol w:w="2989"/>
      </w:tblGrid>
      <w:tr w:rsidR="00362865" w:rsidRPr="00C423FE" w:rsidTr="00C423FE">
        <w:trPr>
          <w:cantSplit/>
          <w:tblHeader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C423FE">
              <w:rPr>
                <w:b/>
                <w:color w:val="008000"/>
                <w:sz w:val="28"/>
                <w:szCs w:val="28"/>
              </w:rPr>
              <w:t>Doubled Parshiyot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8000"/>
                <w:sz w:val="28"/>
                <w:szCs w:val="28"/>
              </w:rPr>
            </w:pPr>
            <w:r w:rsidRPr="00C423FE">
              <w:rPr>
                <w:b/>
                <w:color w:val="008000"/>
                <w:sz w:val="28"/>
                <w:szCs w:val="28"/>
              </w:rPr>
              <w:t>Haftarah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00FF"/>
                <w:sz w:val="32"/>
                <w:szCs w:val="32"/>
              </w:rPr>
            </w:pPr>
            <w:bookmarkStart w:id="54" w:name="vayakhelpekudei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וַיַּקְהֵל־פְקוּדֵי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Vayakhel-Pekudei</w:t>
            </w:r>
            <w:bookmarkEnd w:id="54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35:1-29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(29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35:30-37:16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(60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37:17-29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(13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38:1-39:1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39:2-21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39:22-43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40:1-38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(38 p'sukim)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color w:val="000000"/>
              </w:rPr>
            </w:pPr>
            <w:r w:rsidRPr="00C423FE">
              <w:rPr>
                <w:color w:val="000000"/>
              </w:rPr>
              <w:t>I Kings 7:51 - 8:21</w:t>
            </w:r>
          </w:p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r w:rsidRPr="00C423FE">
              <w:rPr>
                <w:color w:val="000000"/>
              </w:rPr>
              <w:t>(I Kings 7:40 - 7:50)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00FF"/>
                <w:sz w:val="32"/>
                <w:szCs w:val="32"/>
              </w:rPr>
            </w:pPr>
            <w:bookmarkStart w:id="55" w:name="tazriametzora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תַזְרִיעַ־מְּצֹרָע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Tazria-Metzora</w:t>
            </w:r>
            <w:bookmarkEnd w:id="55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12:1-13:23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(31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13:24-39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(16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13:40-54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13:55-14:20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(25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14:21-32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14:33-15:15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(40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15:16-33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(18 p'sukim)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r w:rsidRPr="00C423FE">
              <w:rPr>
                <w:color w:val="000000"/>
              </w:rPr>
              <w:t>II Kings 7:3 - 7:20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00FF"/>
                <w:sz w:val="32"/>
                <w:szCs w:val="32"/>
              </w:rPr>
            </w:pPr>
            <w:bookmarkStart w:id="56" w:name="achreimotkedoshim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אַחֲרֵי מוֹת־קְדשִׁים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Achrei Mot-Kedoshim</w:t>
            </w:r>
            <w:bookmarkEnd w:id="56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16:1-24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(24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16:25-17:7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(17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17:8-18:21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18:22-19:14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(23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19:15-32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19:33-20:7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20:8-27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 w:rsidRPr="00C423FE">
              <w:rPr>
                <w:color w:val="000000"/>
              </w:rPr>
              <w:t xml:space="preserve"> 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color w:val="000000"/>
              </w:rPr>
            </w:pPr>
            <w:r w:rsidRPr="00C423FE">
              <w:rPr>
                <w:color w:val="000000"/>
              </w:rPr>
              <w:t>Amos 9:7 - 9:15</w:t>
            </w:r>
          </w:p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r w:rsidRPr="00C423FE">
              <w:rPr>
                <w:color w:val="000000"/>
              </w:rPr>
              <w:t>(Ezekiel 20:2 - 20:20)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color w:val="000000"/>
              </w:rPr>
            </w:pPr>
            <w:bookmarkStart w:id="57" w:name="beharbechukotai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בְּהַר־בְּחֻקֹּתַי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Behar-Bechukotai</w:t>
            </w:r>
            <w:bookmarkEnd w:id="57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25:1-18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(18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25:19-28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25:29-38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25:39-26:9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26:10-46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(37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27:1-15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27:16-34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(19 p'sukim)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r w:rsidRPr="00C423FE">
              <w:rPr>
                <w:color w:val="000000"/>
              </w:rPr>
              <w:t>Jeremiah 16:19 - 17:14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00FF"/>
                <w:sz w:val="32"/>
                <w:szCs w:val="32"/>
              </w:rPr>
            </w:pPr>
            <w:bookmarkStart w:id="58" w:name="chukatbalak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חֻקַּת־בָּלָק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Chukat-Balak</w:t>
            </w:r>
            <w:bookmarkEnd w:id="58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19:1-20:6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20:7-21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(15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20:22-21:20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21:21-22:12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(27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22:13-38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(26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22:39-23:26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(29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23:27-25:9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(38 p'sukim)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r w:rsidRPr="00C423FE">
              <w:rPr>
                <w:color w:val="000000"/>
              </w:rPr>
              <w:t>Isaiah 55:6 - 56:8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00FF"/>
                <w:sz w:val="32"/>
                <w:szCs w:val="32"/>
              </w:rPr>
            </w:pPr>
            <w:bookmarkStart w:id="59" w:name="matotmasei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מַּטּוֹת־מַסְעֵי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Matot-Masei</w:t>
            </w:r>
            <w:bookmarkEnd w:id="59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30:2-31:12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(28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31:13-54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(42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32:1-19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(19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32:20-33:49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(72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33:50-34:15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34:16-35:8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35:9-36:13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(39 p'sukim)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color w:val="000000"/>
              </w:rPr>
            </w:pPr>
            <w:r w:rsidRPr="00C423FE">
              <w:rPr>
                <w:color w:val="000000"/>
              </w:rPr>
              <w:t>Jeremiah 2:4 - 28; 3:4</w:t>
            </w:r>
          </w:p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r w:rsidRPr="00C423FE">
              <w:rPr>
                <w:color w:val="000000"/>
              </w:rPr>
              <w:t>(Jeremiah 2:4 - 28; 4:1 - 4:2)</w:t>
            </w:r>
          </w:p>
        </w:tc>
      </w:tr>
      <w:tr w:rsidR="00362865" w:rsidRPr="00C423FE" w:rsidTr="00C423FE">
        <w:trPr>
          <w:cantSplit/>
          <w:jc w:val="center"/>
        </w:trPr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b/>
                <w:color w:val="0000FF"/>
                <w:sz w:val="32"/>
                <w:szCs w:val="32"/>
              </w:rPr>
            </w:pPr>
            <w:bookmarkStart w:id="60" w:name="nitzavimvayeilech"/>
            <w:r w:rsidRPr="00C423FE"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  <w:t>נִצָּבִים־וַיֵּלֶךְ</w:t>
            </w:r>
          </w:p>
          <w:p w:rsidR="00362865" w:rsidRPr="00C423FE" w:rsidRDefault="00362865" w:rsidP="00C423FE">
            <w:pPr>
              <w:jc w:val="center"/>
              <w:rPr>
                <w:b/>
                <w:color w:val="0000FF"/>
              </w:rPr>
            </w:pPr>
            <w:r w:rsidRPr="00C423FE">
              <w:rPr>
                <w:b/>
                <w:color w:val="0000FF"/>
              </w:rPr>
              <w:t>Nitzavim-Vayeilech</w:t>
            </w:r>
            <w:bookmarkEnd w:id="60"/>
          </w:p>
          <w:p w:rsidR="00362865" w:rsidRPr="00C423FE" w:rsidRDefault="00362865" w:rsidP="00C423FE">
            <w:pPr>
              <w:jc w:val="left"/>
              <w:rPr>
                <w:color w:val="000000"/>
              </w:rPr>
            </w:pPr>
            <w:r w:rsidRPr="00C423FE">
              <w:rPr>
                <w:color w:val="000000"/>
              </w:rPr>
              <w:t xml:space="preserve">1: 29:9-28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(20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2: 30:1-6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3: 30:7-14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(8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4: 30:15-31:6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(12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5: 31:7-13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(7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6: 31:14-19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(6 p'sukim)</w:t>
            </w:r>
            <w:r w:rsidRPr="00C423FE">
              <w:rPr>
                <w:color w:val="000000"/>
              </w:rPr>
              <w:t xml:space="preserve"> </w:t>
            </w:r>
            <w:r w:rsidRPr="00C423FE">
              <w:rPr>
                <w:color w:val="000000"/>
              </w:rPr>
              <w:br/>
              <w:t xml:space="preserve">7: 31:20-30 </w:t>
            </w:r>
            <w:r w:rsidRPr="00C423FE">
              <w:rPr>
                <w:rStyle w:val="tiny1"/>
                <w:rFonts w:cs="Arial"/>
                <w:color w:val="000000"/>
                <w:szCs w:val="20"/>
              </w:rPr>
              <w:t>(11 p'sukim)</w:t>
            </w:r>
          </w:p>
        </w:tc>
        <w:tc>
          <w:tcPr>
            <w:tcW w:w="0" w:type="auto"/>
          </w:tcPr>
          <w:p w:rsidR="00362865" w:rsidRPr="00C423FE" w:rsidRDefault="00362865" w:rsidP="00C423FE">
            <w:pPr>
              <w:jc w:val="center"/>
              <w:rPr>
                <w:rStyle w:val="hebrew1"/>
                <w:rFonts w:cs="David"/>
                <w:b/>
                <w:color w:val="0000FF"/>
                <w:sz w:val="32"/>
                <w:szCs w:val="32"/>
                <w:rtl/>
                <w:lang w:bidi="he-IL"/>
              </w:rPr>
            </w:pPr>
            <w:bookmarkStart w:id="61" w:name="haftara"/>
            <w:r w:rsidRPr="00C423FE">
              <w:rPr>
                <w:color w:val="000000"/>
              </w:rPr>
              <w:t>Isaiah 61:10 - 63:9</w:t>
            </w:r>
            <w:bookmarkEnd w:id="61"/>
          </w:p>
        </w:tc>
      </w:tr>
    </w:tbl>
    <w:p w:rsidR="00362865" w:rsidRDefault="00362865"/>
    <w:p w:rsidR="00362865" w:rsidRPr="00D17F8A" w:rsidRDefault="00362865">
      <w:pPr>
        <w:rPr>
          <w:b/>
        </w:rPr>
      </w:pPr>
      <w:r w:rsidRPr="00D17F8A">
        <w:rPr>
          <w:b/>
        </w:rPr>
        <w:t>NOTE:  Parenthesis () are used to denote readings for Sephardim</w:t>
      </w:r>
    </w:p>
    <w:p w:rsidR="00362865" w:rsidRDefault="00362865"/>
    <w:p w:rsidR="00362865" w:rsidRDefault="00362865">
      <w:pPr>
        <w:sectPr w:rsidR="00362865" w:rsidSect="009940E7">
          <w:footerReference w:type="even" r:id="rId9"/>
          <w:footerReference w:type="default" r:id="rId10"/>
          <w:type w:val="continuous"/>
          <w:pgSz w:w="12240" w:h="15840"/>
          <w:pgMar w:top="720" w:right="720" w:bottom="720" w:left="1008" w:header="720" w:footer="720" w:gutter="0"/>
          <w:cols w:sep="1" w:space="720"/>
          <w:docGrid w:linePitch="272"/>
        </w:sectPr>
      </w:pPr>
    </w:p>
    <w:p w:rsidR="00362865" w:rsidRPr="00433216" w:rsidRDefault="00362865"/>
    <w:p w:rsidR="00362865" w:rsidRPr="00433216" w:rsidRDefault="00362865">
      <w:pPr>
        <w:jc w:val="center"/>
        <w:rPr>
          <w:b/>
          <w:bCs/>
        </w:rPr>
      </w:pPr>
      <w:r w:rsidRPr="00433216">
        <w:rPr>
          <w:b/>
          <w:bCs/>
        </w:rPr>
        <w:t>* * *</w:t>
      </w:r>
    </w:p>
    <w:p w:rsidR="00362865" w:rsidRPr="00433216" w:rsidRDefault="00362865">
      <w:pPr>
        <w:jc w:val="center"/>
      </w:pPr>
    </w:p>
    <w:p w:rsidR="00362865" w:rsidRDefault="00362865" w:rsidP="00943CC8">
      <w:pPr>
        <w:jc w:val="center"/>
      </w:pPr>
      <w:r>
        <w:t xml:space="preserve">This study was written by </w:t>
      </w:r>
    </w:p>
    <w:p w:rsidR="00362865" w:rsidRDefault="00362865" w:rsidP="00943CC8">
      <w:pPr>
        <w:jc w:val="center"/>
      </w:pPr>
      <w:r>
        <w:t xml:space="preserve">Rabbi Dr. Hillel ben David </w:t>
      </w:r>
    </w:p>
    <w:p w:rsidR="00362865" w:rsidRDefault="00362865" w:rsidP="00943CC8">
      <w:pPr>
        <w:jc w:val="center"/>
      </w:pPr>
      <w:r>
        <w:t xml:space="preserve">(Greg Killian). </w:t>
      </w:r>
    </w:p>
    <w:p w:rsidR="00362865" w:rsidRDefault="00362865" w:rsidP="00943CC8">
      <w:pPr>
        <w:jc w:val="center"/>
      </w:pPr>
      <w:r>
        <w:t>Comments may be submitted to:</w:t>
      </w:r>
    </w:p>
    <w:p w:rsidR="00362865" w:rsidRDefault="00362865" w:rsidP="00943CC8">
      <w:pPr>
        <w:jc w:val="center"/>
      </w:pPr>
    </w:p>
    <w:p w:rsidR="00362865" w:rsidRDefault="00362865" w:rsidP="00943CC8">
      <w:pPr>
        <w:jc w:val="center"/>
      </w:pPr>
      <w:r>
        <w:t xml:space="preserve">Rabbi Dr. </w:t>
      </w:r>
      <w:r w:rsidRPr="007C036E">
        <w:t>Greg Killian</w:t>
      </w:r>
    </w:p>
    <w:p w:rsidR="00362865" w:rsidRDefault="00C72C91" w:rsidP="00943CC8">
      <w:pPr>
        <w:jc w:val="center"/>
      </w:pPr>
      <w:r>
        <w:t>12210 Luckey Summit</w:t>
      </w:r>
    </w:p>
    <w:p w:rsidR="00362865" w:rsidRPr="007C036E" w:rsidRDefault="00F300B3" w:rsidP="00943CC8">
      <w:pPr>
        <w:jc w:val="center"/>
      </w:pPr>
      <w:r>
        <w:t>San Antonio, TX 78252</w:t>
      </w:r>
    </w:p>
    <w:p w:rsidR="00362865" w:rsidRDefault="00362865" w:rsidP="00943CC8">
      <w:pPr>
        <w:jc w:val="center"/>
      </w:pPr>
    </w:p>
    <w:p w:rsidR="00362865" w:rsidRDefault="00362865" w:rsidP="00943CC8">
      <w:pPr>
        <w:jc w:val="center"/>
      </w:pPr>
      <w:r>
        <w:t xml:space="preserve">Internet address: </w:t>
      </w:r>
      <w:hyperlink r:id="rId11" w:history="1">
        <w:r w:rsidRPr="00634E4B">
          <w:rPr>
            <w:rStyle w:val="Hyperlink"/>
          </w:rPr>
          <w:t>gkilli@aol.com</w:t>
        </w:r>
      </w:hyperlink>
    </w:p>
    <w:p w:rsidR="00362865" w:rsidRDefault="00362865" w:rsidP="00943CC8">
      <w:pPr>
        <w:jc w:val="center"/>
      </w:pPr>
      <w:r>
        <w:t xml:space="preserve">Web page: </w:t>
      </w:r>
      <w:hyperlink r:id="rId12" w:history="1">
        <w:r w:rsidRPr="00634E4B">
          <w:rPr>
            <w:rStyle w:val="Hyperlink"/>
          </w:rPr>
          <w:t>http://www.betemunah.org/</w:t>
        </w:r>
      </w:hyperlink>
    </w:p>
    <w:p w:rsidR="00362865" w:rsidRDefault="00362865" w:rsidP="00943CC8">
      <w:pPr>
        <w:jc w:val="center"/>
      </w:pPr>
    </w:p>
    <w:p w:rsidR="00362865" w:rsidRDefault="00362865" w:rsidP="00943CC8">
      <w:pPr>
        <w:jc w:val="center"/>
        <w:rPr>
          <w:bCs/>
        </w:rPr>
      </w:pPr>
      <w:r>
        <w:rPr>
          <w:bCs/>
        </w:rPr>
        <w:t>(360) 918-2905</w:t>
      </w:r>
    </w:p>
    <w:p w:rsidR="00362865" w:rsidRDefault="00362865" w:rsidP="00943CC8"/>
    <w:p w:rsidR="00362865" w:rsidRDefault="00362865" w:rsidP="00943CC8">
      <w:pPr>
        <w:jc w:val="center"/>
      </w:pPr>
      <w:r>
        <w:t xml:space="preserve">Return to </w:t>
      </w:r>
      <w:hyperlink r:id="rId13" w:history="1">
        <w:r>
          <w:rPr>
            <w:rStyle w:val="Hyperlink"/>
          </w:rPr>
          <w:t>The WATCHMAN</w:t>
        </w:r>
      </w:hyperlink>
      <w:r>
        <w:t xml:space="preserve"> home page </w:t>
      </w:r>
    </w:p>
    <w:p w:rsidR="00362865" w:rsidRPr="00B01533" w:rsidRDefault="00362865" w:rsidP="00943CC8">
      <w:pPr>
        <w:jc w:val="center"/>
      </w:pPr>
      <w:r>
        <w:t xml:space="preserve">Send comments to Greg Killian at his email address: </w:t>
      </w:r>
      <w:hyperlink r:id="rId14" w:history="1">
        <w:r w:rsidRPr="00634E4B">
          <w:rPr>
            <w:rStyle w:val="Hyperlink"/>
          </w:rPr>
          <w:t>gkilli@aol.com</w:t>
        </w:r>
      </w:hyperlink>
    </w:p>
    <w:sectPr w:rsidR="00362865" w:rsidRPr="00B01533" w:rsidSect="00362865">
      <w:type w:val="continuous"/>
      <w:pgSz w:w="12240" w:h="15840"/>
      <w:pgMar w:top="720" w:right="720" w:bottom="720" w:left="1008" w:header="720" w:footer="720" w:gutter="0"/>
      <w:cols w:num="2" w:sep="1"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865" w:rsidRDefault="00362865">
      <w:r>
        <w:separator/>
      </w:r>
    </w:p>
  </w:endnote>
  <w:endnote w:type="continuationSeparator" w:id="0">
    <w:p w:rsidR="00362865" w:rsidRDefault="0036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865" w:rsidRDefault="00362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865" w:rsidRDefault="003628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865" w:rsidRDefault="00362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62865" w:rsidRDefault="003628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865" w:rsidRDefault="00362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2865" w:rsidRDefault="0036286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2865" w:rsidRDefault="003628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362865" w:rsidRDefault="00362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865" w:rsidRDefault="00362865">
      <w:r>
        <w:separator/>
      </w:r>
    </w:p>
  </w:footnote>
  <w:footnote w:type="continuationSeparator" w:id="0">
    <w:p w:rsidR="00362865" w:rsidRDefault="00362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B02FE"/>
    <w:rsid w:val="00091F44"/>
    <w:rsid w:val="000C7B79"/>
    <w:rsid w:val="001663BD"/>
    <w:rsid w:val="002215AC"/>
    <w:rsid w:val="00284836"/>
    <w:rsid w:val="00301B0D"/>
    <w:rsid w:val="003058E0"/>
    <w:rsid w:val="00305F19"/>
    <w:rsid w:val="00330F0E"/>
    <w:rsid w:val="00353F14"/>
    <w:rsid w:val="00362865"/>
    <w:rsid w:val="00397F5B"/>
    <w:rsid w:val="003A6075"/>
    <w:rsid w:val="003C6563"/>
    <w:rsid w:val="003E7FB1"/>
    <w:rsid w:val="004218E0"/>
    <w:rsid w:val="00433216"/>
    <w:rsid w:val="0045405C"/>
    <w:rsid w:val="00457C26"/>
    <w:rsid w:val="004930DE"/>
    <w:rsid w:val="004A4C63"/>
    <w:rsid w:val="004F1727"/>
    <w:rsid w:val="005B2F2C"/>
    <w:rsid w:val="00603065"/>
    <w:rsid w:val="00634E4B"/>
    <w:rsid w:val="006425EE"/>
    <w:rsid w:val="00716CD3"/>
    <w:rsid w:val="00721CE0"/>
    <w:rsid w:val="00736DB7"/>
    <w:rsid w:val="007414A5"/>
    <w:rsid w:val="00794571"/>
    <w:rsid w:val="007A1D6F"/>
    <w:rsid w:val="007C036E"/>
    <w:rsid w:val="00811829"/>
    <w:rsid w:val="00817CC7"/>
    <w:rsid w:val="0082165F"/>
    <w:rsid w:val="00832A3A"/>
    <w:rsid w:val="0089579A"/>
    <w:rsid w:val="008A1DE9"/>
    <w:rsid w:val="00907B3F"/>
    <w:rsid w:val="00926E96"/>
    <w:rsid w:val="00943CC8"/>
    <w:rsid w:val="009940E7"/>
    <w:rsid w:val="009C265A"/>
    <w:rsid w:val="00A053F3"/>
    <w:rsid w:val="00A472E5"/>
    <w:rsid w:val="00A87A0C"/>
    <w:rsid w:val="00AD676A"/>
    <w:rsid w:val="00B01533"/>
    <w:rsid w:val="00B1296B"/>
    <w:rsid w:val="00B13B85"/>
    <w:rsid w:val="00B2328F"/>
    <w:rsid w:val="00B705CF"/>
    <w:rsid w:val="00B83EBA"/>
    <w:rsid w:val="00C00BEA"/>
    <w:rsid w:val="00C01BCF"/>
    <w:rsid w:val="00C03B40"/>
    <w:rsid w:val="00C423FE"/>
    <w:rsid w:val="00C61C4C"/>
    <w:rsid w:val="00C72C91"/>
    <w:rsid w:val="00C865CE"/>
    <w:rsid w:val="00D17F8A"/>
    <w:rsid w:val="00D847F5"/>
    <w:rsid w:val="00DB4AE3"/>
    <w:rsid w:val="00DB6C5E"/>
    <w:rsid w:val="00E02210"/>
    <w:rsid w:val="00E25D72"/>
    <w:rsid w:val="00E75976"/>
    <w:rsid w:val="00E922DE"/>
    <w:rsid w:val="00EC05F8"/>
    <w:rsid w:val="00F277D3"/>
    <w:rsid w:val="00F300B3"/>
    <w:rsid w:val="00F3138D"/>
    <w:rsid w:val="00F42957"/>
    <w:rsid w:val="00F4610D"/>
    <w:rsid w:val="00F64010"/>
    <w:rsid w:val="00F71894"/>
    <w:rsid w:val="00FB02FE"/>
    <w:rsid w:val="00FE3D9E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5:docId w15:val="{F755A0D9-431E-4B4C-B636-009E1CBA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09B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09B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09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link w:val="TitleChar"/>
    <w:uiPriority w:val="10"/>
    <w:qFormat/>
    <w:pPr>
      <w:jc w:val="center"/>
      <w:outlineLvl w:val="0"/>
    </w:pPr>
    <w:rPr>
      <w:rFonts w:cs="Arial"/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509B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rsid w:val="005509B2"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09B2"/>
    <w:rPr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autoSpaceDE w:val="0"/>
      <w:autoSpaceDN w:val="0"/>
      <w:ind w:left="720"/>
    </w:pPr>
    <w:rPr>
      <w:rFonts w:ascii="Arial" w:hAnsi="Arial" w:cs="Arial"/>
      <w:color w:val="00008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509B2"/>
    <w:rPr>
      <w:sz w:val="24"/>
      <w:szCs w:val="24"/>
    </w:rPr>
  </w:style>
  <w:style w:type="paragraph" w:styleId="BlockText">
    <w:name w:val="Block Text"/>
    <w:basedOn w:val="Normal"/>
    <w:uiPriority w:val="99"/>
    <w:pPr>
      <w:ind w:left="288" w:right="288"/>
    </w:pPr>
    <w:rPr>
      <w:iCs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tiny1">
    <w:name w:val="tiny1"/>
    <w:rsid w:val="00F64010"/>
    <w:rPr>
      <w:rFonts w:ascii="Arial" w:hAnsi="Arial"/>
      <w:sz w:val="20"/>
    </w:rPr>
  </w:style>
  <w:style w:type="character" w:customStyle="1" w:styleId="hebrew1">
    <w:name w:val="hebrew1"/>
    <w:rsid w:val="00B705CF"/>
  </w:style>
  <w:style w:type="table" w:styleId="TableGrid">
    <w:name w:val="Table Grid"/>
    <w:basedOn w:val="TableNormal"/>
    <w:uiPriority w:val="59"/>
    <w:rsid w:val="00AD67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55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betemunah.org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http://www.betemunah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killi@ao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hyperlink" Target="mailto:gkilli@ao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qid%20Hillel\Application%20Data\Microsoft\Templates\Stu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Study.dot</Template>
  <TotalTime>1</TotalTime>
  <Pages>4</Pages>
  <Words>2541</Words>
  <Characters>14485</Characters>
  <Application>Microsoft Office Word</Application>
  <DocSecurity>0</DocSecurity>
  <Lines>120</Lines>
  <Paragraphs>33</Paragraphs>
  <ScaleCrop>false</ScaleCrop>
  <Company>Bet Emunah</Company>
  <LinksUpToDate>false</LinksUpToDate>
  <CharactersWithSpaces>16993</CharactersWithSpaces>
  <SharedDoc>false</SharedDoc>
  <HyperlinkBase>http://70.85.151.146/%7Egkilli/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Torah Reading Cycle</dc:title>
  <dc:subject>Annual Torah Reading Cycle</dc:subject>
  <dc:creator>Paqid Hillel (Greg Killian)</dc:creator>
  <cp:keywords>lectionary</cp:keywords>
  <dc:description>This study provides the details for the Annual Torah Reading lectionary.</dc:description>
  <cp:lastModifiedBy>Greg</cp:lastModifiedBy>
  <cp:revision>4</cp:revision>
  <cp:lastPrinted>2000-07-29T02:52:00Z</cp:lastPrinted>
  <dcterms:created xsi:type="dcterms:W3CDTF">2015-06-13T00:02:00Z</dcterms:created>
  <dcterms:modified xsi:type="dcterms:W3CDTF">2021-05-13T23:55:00Z</dcterms:modified>
  <cp:category>Torah Readings</cp:category>
</cp:coreProperties>
</file>