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8A1E" w14:textId="31B4BBAF" w:rsidR="00F71894" w:rsidRPr="00433216" w:rsidRDefault="00B87AAF">
      <w:pPr>
        <w:jc w:val="center"/>
      </w:pPr>
      <w:r w:rsidRPr="00433216">
        <w:rPr>
          <w:noProof/>
        </w:rPr>
        <w:drawing>
          <wp:inline distT="0" distB="0" distL="0" distR="0" wp14:anchorId="54F3F3E0" wp14:editId="05D40447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193D6" w14:textId="77777777" w:rsidR="004B60A0" w:rsidRDefault="004B60A0" w:rsidP="004B60A0">
      <w:pPr>
        <w:jc w:val="center"/>
        <w:rPr>
          <w:b/>
          <w:bCs/>
          <w:sz w:val="28"/>
          <w:szCs w:val="28"/>
        </w:rPr>
      </w:pPr>
      <w:r w:rsidRPr="000B7F0B">
        <w:rPr>
          <w:b/>
          <w:bCs/>
          <w:sz w:val="28"/>
          <w:szCs w:val="28"/>
        </w:rPr>
        <w:t>Torah Sedarim &amp; Ashlamatot According to Prof. Jacob Mann</w:t>
      </w:r>
    </w:p>
    <w:p w14:paraId="70516B28" w14:textId="77777777" w:rsidR="004B60A0" w:rsidRDefault="004B60A0" w:rsidP="004B60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Sedarim 1-73 (Genesis 1:1 – Exodus 40:38)</w:t>
      </w:r>
    </w:p>
    <w:p w14:paraId="7E88C574" w14:textId="77777777" w:rsidR="004B60A0" w:rsidRDefault="004B60A0" w:rsidP="004B60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&amp;</w:t>
      </w:r>
    </w:p>
    <w:p w14:paraId="600BF0F2" w14:textId="77777777" w:rsidR="004B60A0" w:rsidRDefault="004B60A0" w:rsidP="004B60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Torah Sedarim &amp; Ashlamatot According to Prof. Isaiah Sonne</w:t>
      </w:r>
    </w:p>
    <w:p w14:paraId="45274CDB" w14:textId="77777777" w:rsidR="004B60A0" w:rsidRDefault="004B60A0" w:rsidP="004B60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Sedarim 74-105a  (Leviticus 1:1 – Numbers 6:21)</w:t>
      </w:r>
    </w:p>
    <w:p w14:paraId="0FBC3857" w14:textId="77777777" w:rsidR="004B60A0" w:rsidRDefault="004B60A0" w:rsidP="004B60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&amp;</w:t>
      </w:r>
    </w:p>
    <w:p w14:paraId="42CA1FB9" w14:textId="77777777" w:rsidR="004B60A0" w:rsidRDefault="004B60A0" w:rsidP="004B60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Torah Sedarim &amp; Ashlamatot According to Prof. Ben Zion Wacholder</w:t>
      </w:r>
    </w:p>
    <w:p w14:paraId="5F2FC5EF" w14:textId="77777777" w:rsidR="004B60A0" w:rsidRDefault="004B60A0" w:rsidP="004B60A0">
      <w:pPr>
        <w:jc w:val="center"/>
      </w:pPr>
      <w:r>
        <w:rPr>
          <w:b/>
          <w:bCs/>
          <w:sz w:val="28"/>
          <w:szCs w:val="28"/>
        </w:rPr>
        <w:t>Sedarim: Numbers 6:22 – Deuteronomy 34:12</w:t>
      </w:r>
    </w:p>
    <w:p w14:paraId="46C957D6" w14:textId="77777777" w:rsidR="00F71894" w:rsidRPr="00433216" w:rsidRDefault="00F71894">
      <w:pPr>
        <w:jc w:val="center"/>
      </w:pPr>
      <w:r w:rsidRPr="00433216">
        <w:t xml:space="preserve">By </w:t>
      </w:r>
      <w:smartTag w:uri="urn:schemas-microsoft-com:office:smarttags" w:element="Street">
        <w:smartTag w:uri="urn:schemas-microsoft-com:office:smarttags" w:element="address">
          <w:r w:rsidR="004B60A0">
            <w:t>Hakham Dr.</w:t>
          </w:r>
        </w:smartTag>
      </w:smartTag>
      <w:r w:rsidR="004B60A0">
        <w:t xml:space="preserve"> Yoseph ben Haggai</w:t>
      </w:r>
    </w:p>
    <w:p w14:paraId="353B89CE" w14:textId="4A129DFD" w:rsidR="00F71894" w:rsidRPr="00433216" w:rsidRDefault="00B87AAF">
      <w:pPr>
        <w:jc w:val="center"/>
      </w:pPr>
      <w:r w:rsidRPr="00433216">
        <w:rPr>
          <w:noProof/>
        </w:rPr>
        <w:drawing>
          <wp:inline distT="0" distB="0" distL="0" distR="0" wp14:anchorId="2DDFB4B0" wp14:editId="36508532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26E3D" w14:textId="77777777" w:rsidR="00F71894" w:rsidRPr="00433216" w:rsidRDefault="00F71894"/>
    <w:p w14:paraId="6BEC0229" w14:textId="77777777" w:rsidR="00F71894" w:rsidRPr="00433216" w:rsidRDefault="00F71894">
      <w:pPr>
        <w:sectPr w:rsidR="00F71894" w:rsidRPr="00433216">
          <w:footerReference w:type="even" r:id="rId8"/>
          <w:footerReference w:type="default" r:id="rId9"/>
          <w:pgSz w:w="12240" w:h="15840"/>
          <w:pgMar w:top="720" w:right="720" w:bottom="720" w:left="1008" w:header="720" w:footer="720" w:gutter="0"/>
          <w:cols w:space="720"/>
          <w:docGrid w:linePitch="272"/>
        </w:sectPr>
      </w:pPr>
    </w:p>
    <w:p w14:paraId="581BBD3A" w14:textId="77777777" w:rsidR="004B60A0" w:rsidRDefault="004B60A0" w:rsidP="004B60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0"/>
        <w:gridCol w:w="4500"/>
      </w:tblGrid>
      <w:tr w:rsidR="004B60A0" w:rsidRPr="00A97D0B" w14:paraId="5CC88E86" w14:textId="77777777" w:rsidTr="00A97D0B">
        <w:trPr>
          <w:cantSplit/>
          <w:tblHeader/>
          <w:jc w:val="center"/>
        </w:trPr>
        <w:tc>
          <w:tcPr>
            <w:tcW w:w="1260" w:type="dxa"/>
          </w:tcPr>
          <w:p w14:paraId="3B374E49" w14:textId="77777777" w:rsidR="004B60A0" w:rsidRPr="00A97D0B" w:rsidRDefault="004B60A0" w:rsidP="00A97D0B">
            <w:pPr>
              <w:jc w:val="center"/>
              <w:rPr>
                <w:b/>
                <w:bCs/>
                <w:color w:val="0000FF"/>
              </w:rPr>
            </w:pPr>
            <w:r w:rsidRPr="00A97D0B">
              <w:rPr>
                <w:b/>
                <w:bCs/>
                <w:color w:val="0000FF"/>
              </w:rPr>
              <w:t>Seder No.</w:t>
            </w:r>
          </w:p>
        </w:tc>
        <w:tc>
          <w:tcPr>
            <w:tcW w:w="3600" w:type="dxa"/>
          </w:tcPr>
          <w:p w14:paraId="53C315CB" w14:textId="77777777" w:rsidR="004B60A0" w:rsidRPr="00A97D0B" w:rsidRDefault="004B60A0" w:rsidP="00A97D0B">
            <w:pPr>
              <w:jc w:val="center"/>
              <w:rPr>
                <w:b/>
                <w:bCs/>
                <w:color w:val="0000FF"/>
              </w:rPr>
            </w:pPr>
            <w:r w:rsidRPr="00A97D0B">
              <w:rPr>
                <w:b/>
                <w:bCs/>
                <w:color w:val="0000FF"/>
              </w:rPr>
              <w:t>Torah Seder</w:t>
            </w:r>
          </w:p>
        </w:tc>
        <w:tc>
          <w:tcPr>
            <w:tcW w:w="4500" w:type="dxa"/>
          </w:tcPr>
          <w:p w14:paraId="7E27ED53" w14:textId="77777777" w:rsidR="004B60A0" w:rsidRPr="00A97D0B" w:rsidRDefault="004B60A0" w:rsidP="00A97D0B">
            <w:pPr>
              <w:jc w:val="center"/>
              <w:rPr>
                <w:b/>
                <w:bCs/>
                <w:color w:val="0000FF"/>
              </w:rPr>
            </w:pPr>
            <w:r w:rsidRPr="00A97D0B">
              <w:rPr>
                <w:b/>
                <w:bCs/>
                <w:color w:val="0000FF"/>
              </w:rPr>
              <w:t>Ashlamatah</w:t>
            </w:r>
          </w:p>
        </w:tc>
      </w:tr>
      <w:tr w:rsidR="004B60A0" w14:paraId="54802291" w14:textId="77777777" w:rsidTr="00A97D0B">
        <w:trPr>
          <w:jc w:val="center"/>
        </w:trPr>
        <w:tc>
          <w:tcPr>
            <w:tcW w:w="1260" w:type="dxa"/>
          </w:tcPr>
          <w:p w14:paraId="151090CF" w14:textId="77777777" w:rsidR="004B60A0" w:rsidRDefault="004B60A0" w:rsidP="004B60A0">
            <w:r>
              <w:t>01</w:t>
            </w:r>
          </w:p>
        </w:tc>
        <w:tc>
          <w:tcPr>
            <w:tcW w:w="3600" w:type="dxa"/>
          </w:tcPr>
          <w:p w14:paraId="37901EC8" w14:textId="77777777" w:rsidR="004B60A0" w:rsidRDefault="004B60A0" w:rsidP="004B60A0">
            <w:r>
              <w:t>Genesis 1:1 – 2:3 (34vv.) *</w:t>
            </w:r>
          </w:p>
        </w:tc>
        <w:tc>
          <w:tcPr>
            <w:tcW w:w="4500" w:type="dxa"/>
          </w:tcPr>
          <w:p w14:paraId="2EF9A05F" w14:textId="77777777" w:rsidR="004B60A0" w:rsidRDefault="004B60A0" w:rsidP="00A97D0B">
            <w:pPr>
              <w:numPr>
                <w:ilvl w:val="0"/>
                <w:numId w:val="1"/>
              </w:numPr>
            </w:pPr>
            <w:r>
              <w:t>Isaiah 65:17-25; 66:22</w:t>
            </w:r>
          </w:p>
          <w:p w14:paraId="398A1B74" w14:textId="77777777" w:rsidR="004B60A0" w:rsidRDefault="004B60A0" w:rsidP="00A97D0B">
            <w:pPr>
              <w:numPr>
                <w:ilvl w:val="0"/>
                <w:numId w:val="1"/>
              </w:numPr>
            </w:pPr>
            <w:r>
              <w:t>Isaiah 42:5-13 + 21</w:t>
            </w:r>
          </w:p>
          <w:p w14:paraId="024BFACD" w14:textId="77777777" w:rsidR="004B60A0" w:rsidRDefault="004B60A0" w:rsidP="00A97D0B">
            <w:pPr>
              <w:numPr>
                <w:ilvl w:val="0"/>
                <w:numId w:val="1"/>
              </w:numPr>
            </w:pPr>
            <w:r>
              <w:t>Isaiah 44:24 – 45:5, 7</w:t>
            </w:r>
          </w:p>
          <w:p w14:paraId="37E12CCA" w14:textId="77777777" w:rsidR="004B60A0" w:rsidRDefault="004B60A0" w:rsidP="00A97D0B">
            <w:pPr>
              <w:numPr>
                <w:ilvl w:val="0"/>
                <w:numId w:val="1"/>
              </w:numPr>
            </w:pPr>
            <w:r>
              <w:t>Isaiah 45:18-25 + 46:9-10</w:t>
            </w:r>
          </w:p>
        </w:tc>
      </w:tr>
      <w:tr w:rsidR="004B60A0" w14:paraId="4FB8E7E3" w14:textId="77777777" w:rsidTr="00A97D0B">
        <w:trPr>
          <w:jc w:val="center"/>
        </w:trPr>
        <w:tc>
          <w:tcPr>
            <w:tcW w:w="1260" w:type="dxa"/>
          </w:tcPr>
          <w:p w14:paraId="52BAF5B5" w14:textId="77777777" w:rsidR="004B60A0" w:rsidRDefault="004B60A0" w:rsidP="004B60A0">
            <w:r>
              <w:t>02</w:t>
            </w:r>
          </w:p>
        </w:tc>
        <w:tc>
          <w:tcPr>
            <w:tcW w:w="3600" w:type="dxa"/>
          </w:tcPr>
          <w:p w14:paraId="69710335" w14:textId="77777777" w:rsidR="004B60A0" w:rsidRDefault="004B60A0" w:rsidP="004B60A0">
            <w:r>
              <w:t>Genesis 2:4 – 3:21 (43vv.)</w:t>
            </w:r>
          </w:p>
        </w:tc>
        <w:tc>
          <w:tcPr>
            <w:tcW w:w="4500" w:type="dxa"/>
          </w:tcPr>
          <w:p w14:paraId="2F94FC05" w14:textId="77777777" w:rsidR="004B60A0" w:rsidRDefault="004B60A0" w:rsidP="00A97D0B">
            <w:pPr>
              <w:numPr>
                <w:ilvl w:val="0"/>
                <w:numId w:val="2"/>
              </w:numPr>
            </w:pPr>
            <w:r>
              <w:t>Isaiah 51:6-16</w:t>
            </w:r>
          </w:p>
          <w:p w14:paraId="019517A6" w14:textId="77777777" w:rsidR="004B60A0" w:rsidRDefault="004B60A0" w:rsidP="00A97D0B">
            <w:pPr>
              <w:numPr>
                <w:ilvl w:val="0"/>
                <w:numId w:val="2"/>
              </w:numPr>
            </w:pPr>
            <w:r>
              <w:t>Isaiah 40:26 – 41:4</w:t>
            </w:r>
          </w:p>
        </w:tc>
      </w:tr>
      <w:tr w:rsidR="004B60A0" w14:paraId="21A99B4E" w14:textId="77777777" w:rsidTr="00A97D0B">
        <w:trPr>
          <w:jc w:val="center"/>
        </w:trPr>
        <w:tc>
          <w:tcPr>
            <w:tcW w:w="1260" w:type="dxa"/>
          </w:tcPr>
          <w:p w14:paraId="03A4CC3B" w14:textId="77777777" w:rsidR="004B60A0" w:rsidRDefault="004B60A0" w:rsidP="004B60A0">
            <w:r>
              <w:t>03</w:t>
            </w:r>
          </w:p>
        </w:tc>
        <w:tc>
          <w:tcPr>
            <w:tcW w:w="3600" w:type="dxa"/>
          </w:tcPr>
          <w:p w14:paraId="643BAD6D" w14:textId="77777777" w:rsidR="004B60A0" w:rsidRDefault="004B60A0" w:rsidP="004B60A0">
            <w:r>
              <w:t>Genesis 3:22 – 4:26 (29vv.)</w:t>
            </w:r>
          </w:p>
        </w:tc>
        <w:tc>
          <w:tcPr>
            <w:tcW w:w="4500" w:type="dxa"/>
          </w:tcPr>
          <w:p w14:paraId="60791F10" w14:textId="77777777" w:rsidR="004B60A0" w:rsidRDefault="004B60A0" w:rsidP="004B60A0">
            <w:r>
              <w:t xml:space="preserve">      (1) Ezekiel 28:13-19 + 24-26</w:t>
            </w:r>
          </w:p>
        </w:tc>
      </w:tr>
      <w:tr w:rsidR="004B60A0" w14:paraId="469D0220" w14:textId="77777777" w:rsidTr="00A97D0B">
        <w:trPr>
          <w:jc w:val="center"/>
        </w:trPr>
        <w:tc>
          <w:tcPr>
            <w:tcW w:w="1260" w:type="dxa"/>
          </w:tcPr>
          <w:p w14:paraId="02B7C7CC" w14:textId="77777777" w:rsidR="004B60A0" w:rsidRDefault="004B60A0" w:rsidP="004B60A0">
            <w:r>
              <w:t>04</w:t>
            </w:r>
          </w:p>
        </w:tc>
        <w:tc>
          <w:tcPr>
            <w:tcW w:w="3600" w:type="dxa"/>
          </w:tcPr>
          <w:p w14:paraId="5F788306" w14:textId="77777777" w:rsidR="004B60A0" w:rsidRDefault="004B60A0" w:rsidP="004B60A0">
            <w:r>
              <w:t>Genesis 5:1 – 6:4 (36vv.)</w:t>
            </w:r>
          </w:p>
          <w:p w14:paraId="2D475393" w14:textId="77777777" w:rsidR="004B60A0" w:rsidRDefault="004B60A0" w:rsidP="004B60A0">
            <w:r>
              <w:t xml:space="preserve">or Genesis 5:1 – 6:8 (40vv.) </w:t>
            </w:r>
          </w:p>
        </w:tc>
        <w:tc>
          <w:tcPr>
            <w:tcW w:w="4500" w:type="dxa"/>
          </w:tcPr>
          <w:p w14:paraId="245E0971" w14:textId="77777777" w:rsidR="004B60A0" w:rsidRDefault="004B60A0" w:rsidP="004B60A0">
            <w:r>
              <w:t xml:space="preserve">      (1) Isaiah 29:18-24; 30:15</w:t>
            </w:r>
          </w:p>
        </w:tc>
      </w:tr>
      <w:tr w:rsidR="004B60A0" w14:paraId="013638C7" w14:textId="77777777" w:rsidTr="00A97D0B">
        <w:trPr>
          <w:jc w:val="center"/>
        </w:trPr>
        <w:tc>
          <w:tcPr>
            <w:tcW w:w="1260" w:type="dxa"/>
          </w:tcPr>
          <w:p w14:paraId="106769CF" w14:textId="77777777" w:rsidR="004B60A0" w:rsidRDefault="004B60A0" w:rsidP="004B60A0">
            <w:r>
              <w:t>04a</w:t>
            </w:r>
          </w:p>
        </w:tc>
        <w:tc>
          <w:tcPr>
            <w:tcW w:w="3600" w:type="dxa"/>
          </w:tcPr>
          <w:p w14:paraId="6A52D80E" w14:textId="77777777" w:rsidR="004B60A0" w:rsidRDefault="004B60A0" w:rsidP="004B60A0">
            <w:r>
              <w:t>Genesis 6:5 – 7:24 (42vv.)</w:t>
            </w:r>
          </w:p>
        </w:tc>
        <w:tc>
          <w:tcPr>
            <w:tcW w:w="4500" w:type="dxa"/>
          </w:tcPr>
          <w:p w14:paraId="07377139" w14:textId="77777777" w:rsidR="004B60A0" w:rsidRDefault="004B60A0" w:rsidP="00A97D0B">
            <w:pPr>
              <w:numPr>
                <w:ilvl w:val="0"/>
                <w:numId w:val="3"/>
              </w:numPr>
            </w:pPr>
            <w:r>
              <w:t>Isaiah 59:15 – 60:2 + 21</w:t>
            </w:r>
          </w:p>
          <w:p w14:paraId="74FF4CE7" w14:textId="77777777" w:rsidR="004B60A0" w:rsidRDefault="004B60A0" w:rsidP="00A97D0B">
            <w:pPr>
              <w:numPr>
                <w:ilvl w:val="0"/>
                <w:numId w:val="3"/>
              </w:numPr>
            </w:pPr>
            <w:r>
              <w:t>Ezekiel 38:10-18 + 23</w:t>
            </w:r>
          </w:p>
        </w:tc>
      </w:tr>
      <w:tr w:rsidR="004B60A0" w14:paraId="1AA44C97" w14:textId="77777777" w:rsidTr="00A97D0B">
        <w:trPr>
          <w:jc w:val="center"/>
        </w:trPr>
        <w:tc>
          <w:tcPr>
            <w:tcW w:w="1260" w:type="dxa"/>
          </w:tcPr>
          <w:p w14:paraId="182CCB57" w14:textId="77777777" w:rsidR="004B60A0" w:rsidRDefault="004B60A0" w:rsidP="004B60A0">
            <w:r>
              <w:t>05</w:t>
            </w:r>
          </w:p>
        </w:tc>
        <w:tc>
          <w:tcPr>
            <w:tcW w:w="3600" w:type="dxa"/>
          </w:tcPr>
          <w:p w14:paraId="0981800F" w14:textId="77777777" w:rsidR="004B60A0" w:rsidRDefault="004B60A0" w:rsidP="004B60A0">
            <w:r>
              <w:t>Genesis 6:9 – 7:24 (38vv.) *</w:t>
            </w:r>
          </w:p>
          <w:p w14:paraId="481A67F3" w14:textId="77777777" w:rsidR="004B60A0" w:rsidRDefault="004B60A0" w:rsidP="004B60A0">
            <w:r>
              <w:t>or Genesis 6:9 – 8:14 (52vv.) *</w:t>
            </w:r>
          </w:p>
        </w:tc>
        <w:tc>
          <w:tcPr>
            <w:tcW w:w="4500" w:type="dxa"/>
          </w:tcPr>
          <w:p w14:paraId="3812A2B7" w14:textId="77777777" w:rsidR="004B60A0" w:rsidRDefault="004B60A0" w:rsidP="00A97D0B">
            <w:pPr>
              <w:numPr>
                <w:ilvl w:val="0"/>
                <w:numId w:val="4"/>
              </w:numPr>
            </w:pPr>
            <w:r>
              <w:t>Isaiah 54:9-17 + 55:5</w:t>
            </w:r>
          </w:p>
          <w:p w14:paraId="3DF928F0" w14:textId="77777777" w:rsidR="004B60A0" w:rsidRDefault="004B60A0" w:rsidP="00A97D0B">
            <w:pPr>
              <w:numPr>
                <w:ilvl w:val="0"/>
                <w:numId w:val="4"/>
              </w:numPr>
            </w:pPr>
            <w:r>
              <w:t>Isaiah 60:18 – 61:4 + 9</w:t>
            </w:r>
          </w:p>
        </w:tc>
      </w:tr>
      <w:tr w:rsidR="004B60A0" w14:paraId="10562205" w14:textId="77777777" w:rsidTr="00A97D0B">
        <w:trPr>
          <w:jc w:val="center"/>
        </w:trPr>
        <w:tc>
          <w:tcPr>
            <w:tcW w:w="1260" w:type="dxa"/>
          </w:tcPr>
          <w:p w14:paraId="2C1B08AF" w14:textId="77777777" w:rsidR="004B60A0" w:rsidRDefault="004B60A0" w:rsidP="004B60A0">
            <w:r>
              <w:t>06</w:t>
            </w:r>
          </w:p>
        </w:tc>
        <w:tc>
          <w:tcPr>
            <w:tcW w:w="3600" w:type="dxa"/>
          </w:tcPr>
          <w:p w14:paraId="2428F486" w14:textId="77777777" w:rsidR="004B60A0" w:rsidRDefault="004B60A0" w:rsidP="004B60A0">
            <w:r>
              <w:t>Genesis 8:1 – 9:17 (39vv.)</w:t>
            </w:r>
          </w:p>
        </w:tc>
        <w:tc>
          <w:tcPr>
            <w:tcW w:w="4500" w:type="dxa"/>
          </w:tcPr>
          <w:p w14:paraId="52396F14" w14:textId="77777777" w:rsidR="004B60A0" w:rsidRDefault="004B60A0" w:rsidP="00A97D0B">
            <w:pPr>
              <w:numPr>
                <w:ilvl w:val="0"/>
                <w:numId w:val="5"/>
              </w:numPr>
            </w:pPr>
            <w:r>
              <w:t>Habakkuk 3:2-10 + 19</w:t>
            </w:r>
          </w:p>
          <w:p w14:paraId="0067272A" w14:textId="77777777" w:rsidR="004B60A0" w:rsidRDefault="004B60A0" w:rsidP="00A97D0B">
            <w:pPr>
              <w:numPr>
                <w:ilvl w:val="0"/>
                <w:numId w:val="5"/>
              </w:numPr>
            </w:pPr>
            <w:r>
              <w:t>Jeremiah 31:19-26 + 34-35</w:t>
            </w:r>
          </w:p>
        </w:tc>
      </w:tr>
      <w:tr w:rsidR="004B60A0" w14:paraId="30646A0B" w14:textId="77777777" w:rsidTr="00A97D0B">
        <w:trPr>
          <w:jc w:val="center"/>
        </w:trPr>
        <w:tc>
          <w:tcPr>
            <w:tcW w:w="1260" w:type="dxa"/>
          </w:tcPr>
          <w:p w14:paraId="5363D04A" w14:textId="77777777" w:rsidR="004B60A0" w:rsidRDefault="004B60A0" w:rsidP="004B60A0">
            <w:r>
              <w:t>07</w:t>
            </w:r>
          </w:p>
        </w:tc>
        <w:tc>
          <w:tcPr>
            <w:tcW w:w="3600" w:type="dxa"/>
          </w:tcPr>
          <w:p w14:paraId="373A911D" w14:textId="77777777" w:rsidR="004B60A0" w:rsidRDefault="004B60A0" w:rsidP="004B60A0">
            <w:r>
              <w:t>Genesis 8:15 – 9:17 (25vv.)</w:t>
            </w:r>
          </w:p>
        </w:tc>
        <w:tc>
          <w:tcPr>
            <w:tcW w:w="4500" w:type="dxa"/>
          </w:tcPr>
          <w:p w14:paraId="5CDDD69B" w14:textId="77777777" w:rsidR="004B60A0" w:rsidRDefault="004B60A0" w:rsidP="00A97D0B">
            <w:pPr>
              <w:numPr>
                <w:ilvl w:val="0"/>
                <w:numId w:val="6"/>
              </w:numPr>
            </w:pPr>
            <w:r>
              <w:t>Isaiah 42:7-15 + 21</w:t>
            </w:r>
          </w:p>
          <w:p w14:paraId="457EE6AE" w14:textId="77777777" w:rsidR="004B60A0" w:rsidRDefault="004B60A0" w:rsidP="00A97D0B">
            <w:pPr>
              <w:numPr>
                <w:ilvl w:val="0"/>
                <w:numId w:val="6"/>
              </w:numPr>
            </w:pPr>
            <w:r>
              <w:t>Micah 7:9-17 + 20</w:t>
            </w:r>
          </w:p>
        </w:tc>
      </w:tr>
      <w:tr w:rsidR="004B60A0" w14:paraId="31E81847" w14:textId="77777777" w:rsidTr="00A97D0B">
        <w:trPr>
          <w:jc w:val="center"/>
        </w:trPr>
        <w:tc>
          <w:tcPr>
            <w:tcW w:w="1260" w:type="dxa"/>
          </w:tcPr>
          <w:p w14:paraId="1744F0C1" w14:textId="77777777" w:rsidR="004B60A0" w:rsidRDefault="004B60A0" w:rsidP="004B60A0">
            <w:r>
              <w:t xml:space="preserve">08 </w:t>
            </w:r>
          </w:p>
        </w:tc>
        <w:tc>
          <w:tcPr>
            <w:tcW w:w="3600" w:type="dxa"/>
          </w:tcPr>
          <w:p w14:paraId="4AD4DDE6" w14:textId="77777777" w:rsidR="004B60A0" w:rsidRDefault="004B60A0" w:rsidP="004B60A0">
            <w:r>
              <w:t>Genesis 9:18 – 10:32 (44vv.)</w:t>
            </w:r>
          </w:p>
        </w:tc>
        <w:tc>
          <w:tcPr>
            <w:tcW w:w="4500" w:type="dxa"/>
          </w:tcPr>
          <w:p w14:paraId="6351ACD3" w14:textId="77777777" w:rsidR="004B60A0" w:rsidRDefault="004B60A0" w:rsidP="00A97D0B">
            <w:pPr>
              <w:numPr>
                <w:ilvl w:val="0"/>
                <w:numId w:val="7"/>
              </w:numPr>
            </w:pPr>
            <w:r>
              <w:t>Isaiah 49:9-17 + 23</w:t>
            </w:r>
          </w:p>
          <w:p w14:paraId="4F60068C" w14:textId="77777777" w:rsidR="004B60A0" w:rsidRDefault="004B60A0" w:rsidP="00A97D0B">
            <w:pPr>
              <w:numPr>
                <w:ilvl w:val="0"/>
                <w:numId w:val="7"/>
              </w:numPr>
            </w:pPr>
            <w:r>
              <w:t>Micah 7:9-17 + 20</w:t>
            </w:r>
          </w:p>
        </w:tc>
      </w:tr>
      <w:tr w:rsidR="004B60A0" w14:paraId="1003E837" w14:textId="77777777" w:rsidTr="00A97D0B">
        <w:trPr>
          <w:jc w:val="center"/>
        </w:trPr>
        <w:tc>
          <w:tcPr>
            <w:tcW w:w="1260" w:type="dxa"/>
          </w:tcPr>
          <w:p w14:paraId="2FF83974" w14:textId="77777777" w:rsidR="004B60A0" w:rsidRDefault="004B60A0" w:rsidP="004B60A0">
            <w:r>
              <w:t>09</w:t>
            </w:r>
          </w:p>
        </w:tc>
        <w:tc>
          <w:tcPr>
            <w:tcW w:w="3600" w:type="dxa"/>
          </w:tcPr>
          <w:p w14:paraId="60C0F2ED" w14:textId="77777777" w:rsidR="004B60A0" w:rsidRDefault="004B60A0" w:rsidP="004B60A0">
            <w:r>
              <w:t>Genesis 11:1-32 (32vv.)</w:t>
            </w:r>
          </w:p>
          <w:p w14:paraId="65345B7E" w14:textId="77777777" w:rsidR="004B60A0" w:rsidRDefault="004B60A0" w:rsidP="004B60A0">
            <w:r>
              <w:t>or Genesis 11:1 – 12:9 (41vv.)</w:t>
            </w:r>
          </w:p>
        </w:tc>
        <w:tc>
          <w:tcPr>
            <w:tcW w:w="4500" w:type="dxa"/>
          </w:tcPr>
          <w:p w14:paraId="24A6D21B" w14:textId="77777777" w:rsidR="004B60A0" w:rsidRDefault="004B60A0" w:rsidP="00A97D0B">
            <w:pPr>
              <w:numPr>
                <w:ilvl w:val="0"/>
                <w:numId w:val="8"/>
              </w:numPr>
            </w:pPr>
            <w:r>
              <w:t>Zephaniah 3:9-17 + 20</w:t>
            </w:r>
          </w:p>
          <w:p w14:paraId="2ED72DC7" w14:textId="77777777" w:rsidR="004B60A0" w:rsidRDefault="004B60A0" w:rsidP="00A97D0B">
            <w:pPr>
              <w:numPr>
                <w:ilvl w:val="0"/>
                <w:numId w:val="8"/>
              </w:numPr>
            </w:pPr>
            <w:r>
              <w:t>Jeremiah 30:20 – 31:3 + 9</w:t>
            </w:r>
          </w:p>
        </w:tc>
      </w:tr>
      <w:tr w:rsidR="004B60A0" w14:paraId="1B7E07BF" w14:textId="77777777" w:rsidTr="00A97D0B">
        <w:trPr>
          <w:jc w:val="center"/>
        </w:trPr>
        <w:tc>
          <w:tcPr>
            <w:tcW w:w="1260" w:type="dxa"/>
          </w:tcPr>
          <w:p w14:paraId="00F02CF3" w14:textId="77777777" w:rsidR="004B60A0" w:rsidRDefault="004B60A0" w:rsidP="004B60A0">
            <w:r>
              <w:t>10</w:t>
            </w:r>
          </w:p>
        </w:tc>
        <w:tc>
          <w:tcPr>
            <w:tcW w:w="3600" w:type="dxa"/>
          </w:tcPr>
          <w:p w14:paraId="18F904C7" w14:textId="77777777" w:rsidR="004B60A0" w:rsidRDefault="004B60A0" w:rsidP="004B60A0">
            <w:r>
              <w:t>Genesis 12:1 – 13:18 (38vv.) *</w:t>
            </w:r>
          </w:p>
        </w:tc>
        <w:tc>
          <w:tcPr>
            <w:tcW w:w="4500" w:type="dxa"/>
          </w:tcPr>
          <w:p w14:paraId="2438F700" w14:textId="77777777" w:rsidR="004B60A0" w:rsidRDefault="004B60A0" w:rsidP="00A97D0B">
            <w:pPr>
              <w:numPr>
                <w:ilvl w:val="0"/>
                <w:numId w:val="9"/>
              </w:numPr>
            </w:pPr>
            <w:r>
              <w:t>Joshua 24:3-10 + 14</w:t>
            </w:r>
          </w:p>
          <w:p w14:paraId="38687C87" w14:textId="77777777" w:rsidR="004B60A0" w:rsidRDefault="004B60A0" w:rsidP="00A97D0B">
            <w:pPr>
              <w:numPr>
                <w:ilvl w:val="0"/>
                <w:numId w:val="9"/>
              </w:numPr>
            </w:pPr>
            <w:r>
              <w:t>Isaiah 65:8-16 + 23</w:t>
            </w:r>
          </w:p>
        </w:tc>
      </w:tr>
      <w:tr w:rsidR="004B60A0" w14:paraId="1D57ACF5" w14:textId="77777777" w:rsidTr="00A97D0B">
        <w:trPr>
          <w:jc w:val="center"/>
        </w:trPr>
        <w:tc>
          <w:tcPr>
            <w:tcW w:w="1260" w:type="dxa"/>
          </w:tcPr>
          <w:p w14:paraId="4CFBEB20" w14:textId="77777777" w:rsidR="004B60A0" w:rsidRDefault="004B60A0" w:rsidP="004B60A0">
            <w:r>
              <w:t>10a</w:t>
            </w:r>
          </w:p>
        </w:tc>
        <w:tc>
          <w:tcPr>
            <w:tcW w:w="3600" w:type="dxa"/>
          </w:tcPr>
          <w:p w14:paraId="77780210" w14:textId="77777777" w:rsidR="004B60A0" w:rsidRDefault="004B60A0" w:rsidP="004B60A0">
            <w:r>
              <w:t>Genesis 12:10 – 13:18 (29vv)</w:t>
            </w:r>
          </w:p>
        </w:tc>
        <w:tc>
          <w:tcPr>
            <w:tcW w:w="4500" w:type="dxa"/>
          </w:tcPr>
          <w:p w14:paraId="51F41F0A" w14:textId="77777777" w:rsidR="004B60A0" w:rsidRDefault="004B60A0" w:rsidP="004B60A0">
            <w:r>
              <w:t xml:space="preserve">      (1) 1 Kings 8:37-43 + 51-53</w:t>
            </w:r>
          </w:p>
        </w:tc>
      </w:tr>
      <w:tr w:rsidR="004B60A0" w14:paraId="3535C20B" w14:textId="77777777" w:rsidTr="00A97D0B">
        <w:trPr>
          <w:jc w:val="center"/>
        </w:trPr>
        <w:tc>
          <w:tcPr>
            <w:tcW w:w="1260" w:type="dxa"/>
          </w:tcPr>
          <w:p w14:paraId="4793032D" w14:textId="77777777" w:rsidR="004B60A0" w:rsidRDefault="004B60A0" w:rsidP="004B60A0">
            <w:r>
              <w:t>11</w:t>
            </w:r>
          </w:p>
        </w:tc>
        <w:tc>
          <w:tcPr>
            <w:tcW w:w="3600" w:type="dxa"/>
          </w:tcPr>
          <w:p w14:paraId="6DEDBCD2" w14:textId="77777777" w:rsidR="004B60A0" w:rsidRDefault="004B60A0" w:rsidP="004B60A0">
            <w:r>
              <w:t xml:space="preserve">Genesis 14:1-24 (24vv.) </w:t>
            </w:r>
          </w:p>
        </w:tc>
        <w:tc>
          <w:tcPr>
            <w:tcW w:w="4500" w:type="dxa"/>
          </w:tcPr>
          <w:p w14:paraId="5471BE92" w14:textId="77777777" w:rsidR="004B60A0" w:rsidRDefault="004B60A0" w:rsidP="00A97D0B">
            <w:pPr>
              <w:numPr>
                <w:ilvl w:val="0"/>
                <w:numId w:val="10"/>
              </w:numPr>
            </w:pPr>
            <w:r>
              <w:t>Isaiah 41:2-5 + 8-13</w:t>
            </w:r>
          </w:p>
          <w:p w14:paraId="2AA8D1AA" w14:textId="77777777" w:rsidR="004B60A0" w:rsidRDefault="004B60A0" w:rsidP="00A97D0B">
            <w:pPr>
              <w:numPr>
                <w:ilvl w:val="0"/>
                <w:numId w:val="10"/>
              </w:numPr>
            </w:pPr>
            <w:r>
              <w:t>Zechariah 9:10 – 10:1 + 12</w:t>
            </w:r>
          </w:p>
          <w:p w14:paraId="29802C71" w14:textId="77777777" w:rsidR="004B60A0" w:rsidRDefault="004B60A0" w:rsidP="00A97D0B">
            <w:pPr>
              <w:numPr>
                <w:ilvl w:val="0"/>
                <w:numId w:val="10"/>
              </w:numPr>
            </w:pPr>
            <w:r>
              <w:t>Micah 4:11 – 5:6</w:t>
            </w:r>
          </w:p>
        </w:tc>
      </w:tr>
      <w:tr w:rsidR="004B60A0" w14:paraId="436BFCA4" w14:textId="77777777" w:rsidTr="00A97D0B">
        <w:trPr>
          <w:jc w:val="center"/>
        </w:trPr>
        <w:tc>
          <w:tcPr>
            <w:tcW w:w="1260" w:type="dxa"/>
          </w:tcPr>
          <w:p w14:paraId="6A61F569" w14:textId="77777777" w:rsidR="004B60A0" w:rsidRDefault="004B60A0" w:rsidP="004B60A0">
            <w:r>
              <w:t>12</w:t>
            </w:r>
          </w:p>
        </w:tc>
        <w:tc>
          <w:tcPr>
            <w:tcW w:w="3600" w:type="dxa"/>
          </w:tcPr>
          <w:p w14:paraId="4B10C00B" w14:textId="77777777" w:rsidR="004B60A0" w:rsidRDefault="004B60A0" w:rsidP="004B60A0">
            <w:r>
              <w:t>Genesis 15:1-21 (21vv.)</w:t>
            </w:r>
          </w:p>
        </w:tc>
        <w:tc>
          <w:tcPr>
            <w:tcW w:w="4500" w:type="dxa"/>
          </w:tcPr>
          <w:p w14:paraId="5CA44C59" w14:textId="77777777" w:rsidR="004B60A0" w:rsidRDefault="004B60A0" w:rsidP="00A97D0B">
            <w:pPr>
              <w:numPr>
                <w:ilvl w:val="0"/>
                <w:numId w:val="11"/>
              </w:numPr>
            </w:pPr>
            <w:r>
              <w:t>Isaiah 1:1-8 + 2:2-3</w:t>
            </w:r>
          </w:p>
          <w:p w14:paraId="2611D0D2" w14:textId="77777777" w:rsidR="004B60A0" w:rsidRDefault="004B60A0" w:rsidP="00A97D0B">
            <w:pPr>
              <w:numPr>
                <w:ilvl w:val="0"/>
                <w:numId w:val="11"/>
              </w:numPr>
            </w:pPr>
            <w:r>
              <w:t>Isaiah 40:10-18 + 21 + 31</w:t>
            </w:r>
          </w:p>
          <w:p w14:paraId="1484BDA4" w14:textId="77777777" w:rsidR="004B60A0" w:rsidRDefault="004B60A0" w:rsidP="00A97D0B">
            <w:pPr>
              <w:numPr>
                <w:ilvl w:val="0"/>
                <w:numId w:val="11"/>
              </w:numPr>
            </w:pPr>
            <w:r>
              <w:t>Jeremiah 31:15-19 + 22-25 + 36</w:t>
            </w:r>
          </w:p>
        </w:tc>
      </w:tr>
      <w:tr w:rsidR="004B60A0" w14:paraId="4733623F" w14:textId="77777777" w:rsidTr="00A97D0B">
        <w:trPr>
          <w:jc w:val="center"/>
        </w:trPr>
        <w:tc>
          <w:tcPr>
            <w:tcW w:w="1260" w:type="dxa"/>
          </w:tcPr>
          <w:p w14:paraId="20C80509" w14:textId="77777777" w:rsidR="004B60A0" w:rsidRDefault="004B60A0" w:rsidP="004B60A0">
            <w:r>
              <w:t>13</w:t>
            </w:r>
          </w:p>
        </w:tc>
        <w:tc>
          <w:tcPr>
            <w:tcW w:w="3600" w:type="dxa"/>
          </w:tcPr>
          <w:p w14:paraId="3475DB80" w14:textId="77777777" w:rsidR="004B60A0" w:rsidRDefault="004B60A0" w:rsidP="004B60A0">
            <w:r>
              <w:t>Genesis 16:1-16 (16vv.)</w:t>
            </w:r>
          </w:p>
        </w:tc>
        <w:tc>
          <w:tcPr>
            <w:tcW w:w="4500" w:type="dxa"/>
          </w:tcPr>
          <w:p w14:paraId="28727DF1" w14:textId="77777777" w:rsidR="004B60A0" w:rsidRDefault="004B60A0" w:rsidP="00A97D0B">
            <w:pPr>
              <w:numPr>
                <w:ilvl w:val="0"/>
                <w:numId w:val="12"/>
              </w:numPr>
            </w:pPr>
            <w:r>
              <w:t>Isaiah 54:1-10</w:t>
            </w:r>
          </w:p>
          <w:p w14:paraId="4B56421E" w14:textId="77777777" w:rsidR="004B60A0" w:rsidRDefault="004B60A0" w:rsidP="00A97D0B">
            <w:pPr>
              <w:numPr>
                <w:ilvl w:val="0"/>
                <w:numId w:val="12"/>
              </w:numPr>
            </w:pPr>
            <w:r>
              <w:t>1 Samuel 2:5-11 +18 and 21</w:t>
            </w:r>
          </w:p>
        </w:tc>
      </w:tr>
      <w:tr w:rsidR="004B60A0" w14:paraId="5CDB1CFE" w14:textId="77777777" w:rsidTr="00A97D0B">
        <w:trPr>
          <w:jc w:val="center"/>
        </w:trPr>
        <w:tc>
          <w:tcPr>
            <w:tcW w:w="1260" w:type="dxa"/>
          </w:tcPr>
          <w:p w14:paraId="194CF390" w14:textId="77777777" w:rsidR="004B60A0" w:rsidRDefault="004B60A0" w:rsidP="004B60A0">
            <w:r>
              <w:t>14</w:t>
            </w:r>
          </w:p>
        </w:tc>
        <w:tc>
          <w:tcPr>
            <w:tcW w:w="3600" w:type="dxa"/>
          </w:tcPr>
          <w:p w14:paraId="3828ABA3" w14:textId="77777777" w:rsidR="004B60A0" w:rsidRDefault="004B60A0" w:rsidP="004B60A0">
            <w:r>
              <w:t>Genesis 17:1-27 (27vv.)</w:t>
            </w:r>
          </w:p>
          <w:p w14:paraId="0B4D5B45" w14:textId="77777777" w:rsidR="004B60A0" w:rsidRDefault="004B60A0" w:rsidP="004B60A0">
            <w:r>
              <w:t>or Genesis 17:1 – 18:16 (43vv.)</w:t>
            </w:r>
          </w:p>
        </w:tc>
        <w:tc>
          <w:tcPr>
            <w:tcW w:w="4500" w:type="dxa"/>
          </w:tcPr>
          <w:p w14:paraId="31B30B62" w14:textId="77777777" w:rsidR="004B60A0" w:rsidRDefault="004B60A0" w:rsidP="00A97D0B">
            <w:pPr>
              <w:numPr>
                <w:ilvl w:val="0"/>
                <w:numId w:val="13"/>
              </w:numPr>
            </w:pPr>
            <w:r>
              <w:t>Jeremiah 33:25 – 34:5 + 34:8-13</w:t>
            </w:r>
          </w:p>
          <w:p w14:paraId="3CC8739C" w14:textId="77777777" w:rsidR="004B60A0" w:rsidRDefault="004B60A0" w:rsidP="00A97D0B">
            <w:pPr>
              <w:numPr>
                <w:ilvl w:val="0"/>
                <w:numId w:val="13"/>
              </w:numPr>
            </w:pPr>
            <w:r>
              <w:t>Isaiah 54:10 – 55:3</w:t>
            </w:r>
          </w:p>
          <w:p w14:paraId="71080CAC" w14:textId="77777777" w:rsidR="004B60A0" w:rsidRDefault="004B60A0" w:rsidP="00A97D0B">
            <w:pPr>
              <w:numPr>
                <w:ilvl w:val="0"/>
                <w:numId w:val="13"/>
              </w:numPr>
            </w:pPr>
            <w:r>
              <w:t>2 Kings 20:3-11 + 19</w:t>
            </w:r>
          </w:p>
        </w:tc>
      </w:tr>
      <w:tr w:rsidR="004B60A0" w14:paraId="4D15A29A" w14:textId="77777777" w:rsidTr="00A97D0B">
        <w:trPr>
          <w:jc w:val="center"/>
        </w:trPr>
        <w:tc>
          <w:tcPr>
            <w:tcW w:w="1260" w:type="dxa"/>
          </w:tcPr>
          <w:p w14:paraId="5CF41583" w14:textId="77777777" w:rsidR="004B60A0" w:rsidRDefault="004B60A0" w:rsidP="004B60A0">
            <w:r>
              <w:lastRenderedPageBreak/>
              <w:t>15</w:t>
            </w:r>
          </w:p>
        </w:tc>
        <w:tc>
          <w:tcPr>
            <w:tcW w:w="3600" w:type="dxa"/>
          </w:tcPr>
          <w:p w14:paraId="1AEA293F" w14:textId="77777777" w:rsidR="004B60A0" w:rsidRDefault="004B60A0" w:rsidP="004B60A0">
            <w:r>
              <w:t>Genesis 18:1-33 (33vv.) *</w:t>
            </w:r>
          </w:p>
          <w:p w14:paraId="243D0385" w14:textId="77777777" w:rsidR="004B60A0" w:rsidRDefault="004B60A0" w:rsidP="004B60A0">
            <w:r>
              <w:t>or Genesis 18:1-24 (24vv.) *</w:t>
            </w:r>
          </w:p>
        </w:tc>
        <w:tc>
          <w:tcPr>
            <w:tcW w:w="4500" w:type="dxa"/>
          </w:tcPr>
          <w:p w14:paraId="53BCD08B" w14:textId="77777777" w:rsidR="004B60A0" w:rsidRDefault="004B60A0" w:rsidP="00A97D0B">
            <w:pPr>
              <w:numPr>
                <w:ilvl w:val="0"/>
                <w:numId w:val="14"/>
              </w:numPr>
            </w:pPr>
            <w:r>
              <w:t>Isaiah 33:17-24 + 35:2</w:t>
            </w:r>
          </w:p>
          <w:p w14:paraId="0D994C6D" w14:textId="77777777" w:rsidR="004B60A0" w:rsidRDefault="004B60A0" w:rsidP="00A97D0B">
            <w:pPr>
              <w:numPr>
                <w:ilvl w:val="0"/>
                <w:numId w:val="14"/>
              </w:numPr>
            </w:pPr>
            <w:r>
              <w:t>Malachi 3:18-24</w:t>
            </w:r>
          </w:p>
        </w:tc>
      </w:tr>
      <w:tr w:rsidR="004B60A0" w14:paraId="505B1BAE" w14:textId="77777777" w:rsidTr="00A97D0B">
        <w:trPr>
          <w:jc w:val="center"/>
        </w:trPr>
        <w:tc>
          <w:tcPr>
            <w:tcW w:w="1260" w:type="dxa"/>
          </w:tcPr>
          <w:p w14:paraId="520BBFD7" w14:textId="77777777" w:rsidR="004B60A0" w:rsidRDefault="004B60A0" w:rsidP="004B60A0">
            <w:r>
              <w:t>15a</w:t>
            </w:r>
          </w:p>
        </w:tc>
        <w:tc>
          <w:tcPr>
            <w:tcW w:w="3600" w:type="dxa"/>
          </w:tcPr>
          <w:p w14:paraId="27CB8967" w14:textId="77777777" w:rsidR="004B60A0" w:rsidRDefault="004B60A0" w:rsidP="004B60A0">
            <w:r>
              <w:t>Genesis 18:17 – 19:23 (40vv.)</w:t>
            </w:r>
          </w:p>
        </w:tc>
        <w:tc>
          <w:tcPr>
            <w:tcW w:w="4500" w:type="dxa"/>
          </w:tcPr>
          <w:p w14:paraId="4662F648" w14:textId="77777777" w:rsidR="004B60A0" w:rsidRDefault="004B60A0" w:rsidP="00A97D0B">
            <w:pPr>
              <w:numPr>
                <w:ilvl w:val="0"/>
                <w:numId w:val="15"/>
              </w:numPr>
            </w:pPr>
            <w:r>
              <w:t>Isaiah 29:10-14 + 18-23</w:t>
            </w:r>
          </w:p>
          <w:p w14:paraId="5D8EF508" w14:textId="77777777" w:rsidR="004B60A0" w:rsidRDefault="004B60A0" w:rsidP="00A97D0B">
            <w:pPr>
              <w:numPr>
                <w:ilvl w:val="0"/>
                <w:numId w:val="15"/>
              </w:numPr>
            </w:pPr>
            <w:r>
              <w:t>Isaiah 51:16 – 52:1+7</w:t>
            </w:r>
          </w:p>
        </w:tc>
      </w:tr>
      <w:tr w:rsidR="004B60A0" w14:paraId="10DE8F6E" w14:textId="77777777" w:rsidTr="00A97D0B">
        <w:trPr>
          <w:jc w:val="center"/>
        </w:trPr>
        <w:tc>
          <w:tcPr>
            <w:tcW w:w="1260" w:type="dxa"/>
          </w:tcPr>
          <w:p w14:paraId="5241D201" w14:textId="77777777" w:rsidR="004B60A0" w:rsidRDefault="004B60A0" w:rsidP="004B60A0">
            <w:r>
              <w:t>15b</w:t>
            </w:r>
          </w:p>
        </w:tc>
        <w:tc>
          <w:tcPr>
            <w:tcW w:w="3600" w:type="dxa"/>
          </w:tcPr>
          <w:p w14:paraId="42224A81" w14:textId="77777777" w:rsidR="004B60A0" w:rsidRDefault="004B60A0" w:rsidP="004B60A0">
            <w:r>
              <w:t>Genesis 18:25 – 19:23 (32vv.)</w:t>
            </w:r>
          </w:p>
        </w:tc>
        <w:tc>
          <w:tcPr>
            <w:tcW w:w="4500" w:type="dxa"/>
          </w:tcPr>
          <w:p w14:paraId="3890FE0C" w14:textId="77777777" w:rsidR="004B60A0" w:rsidRDefault="004B60A0" w:rsidP="00A97D0B">
            <w:pPr>
              <w:numPr>
                <w:ilvl w:val="0"/>
                <w:numId w:val="16"/>
              </w:numPr>
            </w:pPr>
            <w:r>
              <w:t>1 Kings 8:32-40 + 49</w:t>
            </w:r>
          </w:p>
          <w:p w14:paraId="2D6EDB44" w14:textId="77777777" w:rsidR="004B60A0" w:rsidRDefault="004B60A0" w:rsidP="00A97D0B">
            <w:pPr>
              <w:numPr>
                <w:ilvl w:val="0"/>
                <w:numId w:val="16"/>
              </w:numPr>
            </w:pPr>
            <w:r>
              <w:t>Malachi 3:18-24</w:t>
            </w:r>
          </w:p>
        </w:tc>
      </w:tr>
      <w:tr w:rsidR="004B60A0" w14:paraId="6DBEE651" w14:textId="77777777" w:rsidTr="00A97D0B">
        <w:trPr>
          <w:jc w:val="center"/>
        </w:trPr>
        <w:tc>
          <w:tcPr>
            <w:tcW w:w="1260" w:type="dxa"/>
          </w:tcPr>
          <w:p w14:paraId="45312CA0" w14:textId="77777777" w:rsidR="004B60A0" w:rsidRDefault="004B60A0" w:rsidP="004B60A0">
            <w:r>
              <w:t>16</w:t>
            </w:r>
          </w:p>
        </w:tc>
        <w:tc>
          <w:tcPr>
            <w:tcW w:w="3600" w:type="dxa"/>
          </w:tcPr>
          <w:p w14:paraId="0A89E2C6" w14:textId="77777777" w:rsidR="004B60A0" w:rsidRDefault="004B60A0" w:rsidP="004B60A0">
            <w:r>
              <w:t>Genesis 19:1-23 (23vv.)</w:t>
            </w:r>
          </w:p>
        </w:tc>
        <w:tc>
          <w:tcPr>
            <w:tcW w:w="4500" w:type="dxa"/>
          </w:tcPr>
          <w:p w14:paraId="66CD87F1" w14:textId="77777777" w:rsidR="004B60A0" w:rsidRDefault="004B60A0" w:rsidP="00A97D0B">
            <w:pPr>
              <w:numPr>
                <w:ilvl w:val="0"/>
                <w:numId w:val="17"/>
              </w:numPr>
            </w:pPr>
            <w:r>
              <w:t>Isaiah 17:14-18:7 + 19:25</w:t>
            </w:r>
          </w:p>
          <w:p w14:paraId="75E5035C" w14:textId="77777777" w:rsidR="004B60A0" w:rsidRDefault="004B60A0" w:rsidP="00A97D0B">
            <w:pPr>
              <w:numPr>
                <w:ilvl w:val="0"/>
                <w:numId w:val="17"/>
              </w:numPr>
            </w:pPr>
            <w:r>
              <w:t>Judges 19:16-24 + 20:27</w:t>
            </w:r>
          </w:p>
        </w:tc>
      </w:tr>
      <w:tr w:rsidR="004B60A0" w14:paraId="52DCBB76" w14:textId="77777777" w:rsidTr="00A97D0B">
        <w:trPr>
          <w:jc w:val="center"/>
        </w:trPr>
        <w:tc>
          <w:tcPr>
            <w:tcW w:w="1260" w:type="dxa"/>
          </w:tcPr>
          <w:p w14:paraId="4F96A20B" w14:textId="77777777" w:rsidR="004B60A0" w:rsidRDefault="004B60A0" w:rsidP="004B60A0">
            <w:r>
              <w:t>16a</w:t>
            </w:r>
          </w:p>
        </w:tc>
        <w:tc>
          <w:tcPr>
            <w:tcW w:w="3600" w:type="dxa"/>
          </w:tcPr>
          <w:p w14:paraId="60D35A22" w14:textId="77777777" w:rsidR="004B60A0" w:rsidRDefault="004B60A0" w:rsidP="004B60A0">
            <w:r>
              <w:t xml:space="preserve">Genesis 19:24 – 20:18 (33 vv.) </w:t>
            </w:r>
          </w:p>
        </w:tc>
        <w:tc>
          <w:tcPr>
            <w:tcW w:w="4500" w:type="dxa"/>
          </w:tcPr>
          <w:p w14:paraId="2735B7E6" w14:textId="77777777" w:rsidR="004B60A0" w:rsidRDefault="004B60A0" w:rsidP="004B60A0">
            <w:r>
              <w:t xml:space="preserve">      (1) Amos 4:7 – 5:4</w:t>
            </w:r>
          </w:p>
        </w:tc>
      </w:tr>
      <w:tr w:rsidR="004B60A0" w14:paraId="30E8BB7B" w14:textId="77777777" w:rsidTr="00A97D0B">
        <w:trPr>
          <w:jc w:val="center"/>
        </w:trPr>
        <w:tc>
          <w:tcPr>
            <w:tcW w:w="1260" w:type="dxa"/>
          </w:tcPr>
          <w:p w14:paraId="79106D96" w14:textId="77777777" w:rsidR="004B60A0" w:rsidRDefault="004B60A0" w:rsidP="004B60A0">
            <w:r>
              <w:t>17</w:t>
            </w:r>
          </w:p>
        </w:tc>
        <w:tc>
          <w:tcPr>
            <w:tcW w:w="3600" w:type="dxa"/>
          </w:tcPr>
          <w:p w14:paraId="06491DE3" w14:textId="77777777" w:rsidR="004B60A0" w:rsidRDefault="004B60A0" w:rsidP="004B60A0">
            <w:r>
              <w:t>Genesis 20:1-18 (18 vv.)</w:t>
            </w:r>
          </w:p>
        </w:tc>
        <w:tc>
          <w:tcPr>
            <w:tcW w:w="4500" w:type="dxa"/>
          </w:tcPr>
          <w:p w14:paraId="3E0C53D3" w14:textId="77777777" w:rsidR="004B60A0" w:rsidRDefault="00917AD7" w:rsidP="00A97D0B">
            <w:pPr>
              <w:numPr>
                <w:ilvl w:val="0"/>
                <w:numId w:val="18"/>
              </w:numPr>
            </w:pPr>
            <w:r w:rsidRPr="00917AD7">
              <w:t>Isaiah 61:9-11 + 62:5-12</w:t>
            </w:r>
            <w:r w:rsidRPr="00917AD7">
              <w:rPr>
                <w:cs/>
              </w:rPr>
              <w:t>‎</w:t>
            </w:r>
          </w:p>
          <w:p w14:paraId="79F88EA1" w14:textId="77777777" w:rsidR="004B60A0" w:rsidRDefault="004B60A0" w:rsidP="00A97D0B">
            <w:pPr>
              <w:numPr>
                <w:ilvl w:val="0"/>
                <w:numId w:val="18"/>
              </w:numPr>
            </w:pPr>
            <w:r>
              <w:t>Judges 9:21-28 + 56-57</w:t>
            </w:r>
          </w:p>
          <w:p w14:paraId="4F84B38B" w14:textId="77777777" w:rsidR="004B60A0" w:rsidRDefault="004B60A0" w:rsidP="00A97D0B">
            <w:pPr>
              <w:numPr>
                <w:ilvl w:val="0"/>
                <w:numId w:val="18"/>
              </w:numPr>
            </w:pPr>
            <w:r>
              <w:t>Isaiah 65:22 – 66:5 + 10-11</w:t>
            </w:r>
          </w:p>
        </w:tc>
      </w:tr>
      <w:tr w:rsidR="004B60A0" w14:paraId="3F72D5D7" w14:textId="77777777" w:rsidTr="00A97D0B">
        <w:trPr>
          <w:jc w:val="center"/>
        </w:trPr>
        <w:tc>
          <w:tcPr>
            <w:tcW w:w="1260" w:type="dxa"/>
          </w:tcPr>
          <w:p w14:paraId="6B6D2B4F" w14:textId="77777777" w:rsidR="004B60A0" w:rsidRDefault="004B60A0" w:rsidP="004B60A0">
            <w:r>
              <w:t>18</w:t>
            </w:r>
          </w:p>
        </w:tc>
        <w:tc>
          <w:tcPr>
            <w:tcW w:w="3600" w:type="dxa"/>
          </w:tcPr>
          <w:p w14:paraId="5623566E" w14:textId="77777777" w:rsidR="004B60A0" w:rsidRDefault="004B60A0" w:rsidP="004B60A0">
            <w:r>
              <w:t>Genesis 21:1-34 (34 vv.)</w:t>
            </w:r>
          </w:p>
        </w:tc>
        <w:tc>
          <w:tcPr>
            <w:tcW w:w="4500" w:type="dxa"/>
          </w:tcPr>
          <w:p w14:paraId="24B7A6FC" w14:textId="77777777" w:rsidR="004B60A0" w:rsidRDefault="004B60A0" w:rsidP="00A97D0B">
            <w:pPr>
              <w:numPr>
                <w:ilvl w:val="0"/>
                <w:numId w:val="19"/>
              </w:numPr>
            </w:pPr>
            <w:r>
              <w:t>1 Samuel 2:21-28 + 3:19-20</w:t>
            </w:r>
          </w:p>
          <w:p w14:paraId="348DD00A" w14:textId="77777777" w:rsidR="004B60A0" w:rsidRDefault="004B60A0" w:rsidP="00A97D0B">
            <w:pPr>
              <w:numPr>
                <w:ilvl w:val="0"/>
                <w:numId w:val="19"/>
              </w:numPr>
            </w:pPr>
            <w:r>
              <w:t>Ezekiel 17:24 – 18:9</w:t>
            </w:r>
          </w:p>
        </w:tc>
      </w:tr>
      <w:tr w:rsidR="004B60A0" w14:paraId="2D4B82A4" w14:textId="77777777" w:rsidTr="00A97D0B">
        <w:trPr>
          <w:jc w:val="center"/>
        </w:trPr>
        <w:tc>
          <w:tcPr>
            <w:tcW w:w="1260" w:type="dxa"/>
          </w:tcPr>
          <w:p w14:paraId="33827A83" w14:textId="77777777" w:rsidR="004B60A0" w:rsidRDefault="004B60A0" w:rsidP="004B60A0">
            <w:r>
              <w:t>19</w:t>
            </w:r>
          </w:p>
        </w:tc>
        <w:tc>
          <w:tcPr>
            <w:tcW w:w="3600" w:type="dxa"/>
          </w:tcPr>
          <w:p w14:paraId="2FA2D286" w14:textId="77777777" w:rsidR="004B60A0" w:rsidRDefault="004B60A0" w:rsidP="004B60A0">
            <w:r>
              <w:t>Genesis 22:1-19 (19 vv.)</w:t>
            </w:r>
          </w:p>
          <w:p w14:paraId="14733DD7" w14:textId="77777777" w:rsidR="004B60A0" w:rsidRDefault="004B60A0" w:rsidP="004B60A0">
            <w:r>
              <w:t>or Genesis 22:1-24 (24 vv.)</w:t>
            </w:r>
          </w:p>
          <w:p w14:paraId="24182ECF" w14:textId="77777777" w:rsidR="004B60A0" w:rsidRDefault="004B60A0" w:rsidP="004B60A0">
            <w:r>
              <w:t>or Genesis 22:1 – 23:20 (44v.)</w:t>
            </w:r>
          </w:p>
        </w:tc>
        <w:tc>
          <w:tcPr>
            <w:tcW w:w="4500" w:type="dxa"/>
          </w:tcPr>
          <w:p w14:paraId="4EC87C89" w14:textId="77777777" w:rsidR="004B60A0" w:rsidRDefault="004B60A0" w:rsidP="00A97D0B">
            <w:pPr>
              <w:numPr>
                <w:ilvl w:val="0"/>
                <w:numId w:val="20"/>
              </w:numPr>
            </w:pPr>
            <w:r>
              <w:t>Isaiah 33:7-16 + 22</w:t>
            </w:r>
          </w:p>
          <w:p w14:paraId="7C5E7C97" w14:textId="77777777" w:rsidR="004B60A0" w:rsidRDefault="004B60A0" w:rsidP="00A97D0B">
            <w:pPr>
              <w:numPr>
                <w:ilvl w:val="0"/>
                <w:numId w:val="20"/>
              </w:numPr>
            </w:pPr>
            <w:r>
              <w:t>Judges 3:1-9 + 15</w:t>
            </w:r>
          </w:p>
          <w:p w14:paraId="4FDEB17A" w14:textId="77777777" w:rsidR="004B60A0" w:rsidRDefault="004B60A0" w:rsidP="00A97D0B">
            <w:pPr>
              <w:numPr>
                <w:ilvl w:val="0"/>
                <w:numId w:val="20"/>
              </w:numPr>
            </w:pPr>
            <w:r>
              <w:t>1 Kings 10:1-9 +23-24</w:t>
            </w:r>
          </w:p>
        </w:tc>
      </w:tr>
      <w:tr w:rsidR="004B60A0" w14:paraId="4FE25B69" w14:textId="77777777" w:rsidTr="00A97D0B">
        <w:trPr>
          <w:jc w:val="center"/>
        </w:trPr>
        <w:tc>
          <w:tcPr>
            <w:tcW w:w="1260" w:type="dxa"/>
          </w:tcPr>
          <w:p w14:paraId="44DFA7F1" w14:textId="77777777" w:rsidR="004B60A0" w:rsidRDefault="004B60A0" w:rsidP="004B60A0">
            <w:r>
              <w:t>19a</w:t>
            </w:r>
          </w:p>
        </w:tc>
        <w:tc>
          <w:tcPr>
            <w:tcW w:w="3600" w:type="dxa"/>
          </w:tcPr>
          <w:p w14:paraId="533AA4A3" w14:textId="77777777" w:rsidR="004B60A0" w:rsidRDefault="004B60A0" w:rsidP="004B60A0">
            <w:r>
              <w:t>Genesis 22:20 – 23:20 (25 vv.)</w:t>
            </w:r>
          </w:p>
          <w:p w14:paraId="0BCAE420" w14:textId="77777777" w:rsidR="004B60A0" w:rsidRDefault="004B60A0" w:rsidP="004B60A0">
            <w:r>
              <w:t xml:space="preserve">or Genesis 22:20 – 24:41 (66 vv.) </w:t>
            </w:r>
          </w:p>
        </w:tc>
        <w:tc>
          <w:tcPr>
            <w:tcW w:w="4500" w:type="dxa"/>
          </w:tcPr>
          <w:p w14:paraId="019E4A1D" w14:textId="77777777" w:rsidR="004B60A0" w:rsidRDefault="004B60A0" w:rsidP="00A97D0B">
            <w:pPr>
              <w:numPr>
                <w:ilvl w:val="0"/>
                <w:numId w:val="21"/>
              </w:numPr>
            </w:pPr>
            <w:r>
              <w:t>Hosea 5:7-13 + 6:1-3</w:t>
            </w:r>
          </w:p>
          <w:p w14:paraId="308DEDA3" w14:textId="77777777" w:rsidR="004B60A0" w:rsidRDefault="004B60A0" w:rsidP="00A97D0B">
            <w:pPr>
              <w:numPr>
                <w:ilvl w:val="0"/>
                <w:numId w:val="21"/>
              </w:numPr>
            </w:pPr>
            <w:r>
              <w:t xml:space="preserve">Jeremiah 30:6-13 +17 </w:t>
            </w:r>
          </w:p>
        </w:tc>
      </w:tr>
      <w:tr w:rsidR="004B60A0" w14:paraId="7B805C61" w14:textId="77777777" w:rsidTr="00A97D0B">
        <w:trPr>
          <w:jc w:val="center"/>
        </w:trPr>
        <w:tc>
          <w:tcPr>
            <w:tcW w:w="1260" w:type="dxa"/>
          </w:tcPr>
          <w:p w14:paraId="39D99E47" w14:textId="77777777" w:rsidR="004B60A0" w:rsidRDefault="004B60A0" w:rsidP="004B60A0">
            <w:r>
              <w:t>19b</w:t>
            </w:r>
          </w:p>
        </w:tc>
        <w:tc>
          <w:tcPr>
            <w:tcW w:w="3600" w:type="dxa"/>
          </w:tcPr>
          <w:p w14:paraId="6C99E4C1" w14:textId="77777777" w:rsidR="004B60A0" w:rsidRDefault="004B60A0" w:rsidP="004B60A0">
            <w:r>
              <w:t>Genesis 23:1-20 (20 vv.)</w:t>
            </w:r>
          </w:p>
          <w:p w14:paraId="66E9AD95" w14:textId="77777777" w:rsidR="004B60A0" w:rsidRDefault="004B60A0" w:rsidP="004B60A0">
            <w:r>
              <w:t>or Genesis 23:1 – 24:42 (62 vv.)</w:t>
            </w:r>
          </w:p>
        </w:tc>
        <w:tc>
          <w:tcPr>
            <w:tcW w:w="4500" w:type="dxa"/>
          </w:tcPr>
          <w:p w14:paraId="2DB51581" w14:textId="77777777" w:rsidR="004B60A0" w:rsidRDefault="004B60A0" w:rsidP="00A97D0B">
            <w:pPr>
              <w:numPr>
                <w:ilvl w:val="0"/>
                <w:numId w:val="22"/>
              </w:numPr>
            </w:pPr>
            <w:r>
              <w:t>Isaiah 65:20 – 66:2 + 10-13</w:t>
            </w:r>
          </w:p>
          <w:p w14:paraId="1706D0AE" w14:textId="77777777" w:rsidR="004B60A0" w:rsidRDefault="004B60A0" w:rsidP="004B60A0"/>
        </w:tc>
      </w:tr>
      <w:tr w:rsidR="004B60A0" w14:paraId="1369F33D" w14:textId="77777777" w:rsidTr="00A97D0B">
        <w:trPr>
          <w:jc w:val="center"/>
        </w:trPr>
        <w:tc>
          <w:tcPr>
            <w:tcW w:w="1260" w:type="dxa"/>
          </w:tcPr>
          <w:p w14:paraId="0664E5C9" w14:textId="77777777" w:rsidR="004B60A0" w:rsidRDefault="004B60A0" w:rsidP="004B60A0">
            <w:r>
              <w:t>20</w:t>
            </w:r>
          </w:p>
        </w:tc>
        <w:tc>
          <w:tcPr>
            <w:tcW w:w="3600" w:type="dxa"/>
          </w:tcPr>
          <w:p w14:paraId="67CFFCE6" w14:textId="77777777" w:rsidR="004B60A0" w:rsidRDefault="004B60A0" w:rsidP="004B60A0">
            <w:r>
              <w:t>Genesis 24:1-41 (41 vv.)</w:t>
            </w:r>
          </w:p>
        </w:tc>
        <w:tc>
          <w:tcPr>
            <w:tcW w:w="4500" w:type="dxa"/>
          </w:tcPr>
          <w:p w14:paraId="3125FC31" w14:textId="77777777" w:rsidR="004B60A0" w:rsidRDefault="004B60A0" w:rsidP="00A97D0B">
            <w:pPr>
              <w:numPr>
                <w:ilvl w:val="0"/>
                <w:numId w:val="23"/>
              </w:numPr>
            </w:pPr>
            <w:r>
              <w:t>Isaiah 51:2-11</w:t>
            </w:r>
          </w:p>
          <w:p w14:paraId="1948A837" w14:textId="77777777" w:rsidR="004B60A0" w:rsidRDefault="004B60A0" w:rsidP="00A97D0B">
            <w:pPr>
              <w:numPr>
                <w:ilvl w:val="0"/>
                <w:numId w:val="23"/>
              </w:numPr>
            </w:pPr>
            <w:r>
              <w:t>1 Kings 1:1-8 + 30-31</w:t>
            </w:r>
          </w:p>
        </w:tc>
      </w:tr>
      <w:tr w:rsidR="004B60A0" w14:paraId="583136AA" w14:textId="77777777" w:rsidTr="00A97D0B">
        <w:trPr>
          <w:jc w:val="center"/>
        </w:trPr>
        <w:tc>
          <w:tcPr>
            <w:tcW w:w="1260" w:type="dxa"/>
          </w:tcPr>
          <w:p w14:paraId="62A539E8" w14:textId="77777777" w:rsidR="004B60A0" w:rsidRDefault="004B60A0" w:rsidP="004B60A0">
            <w:r>
              <w:t>21</w:t>
            </w:r>
          </w:p>
        </w:tc>
        <w:tc>
          <w:tcPr>
            <w:tcW w:w="3600" w:type="dxa"/>
          </w:tcPr>
          <w:p w14:paraId="77AB75CF" w14:textId="77777777" w:rsidR="004B60A0" w:rsidRDefault="004B60A0" w:rsidP="004B60A0">
            <w:r>
              <w:t>Genesis 24:42-67 (26 vv.)</w:t>
            </w:r>
          </w:p>
        </w:tc>
        <w:tc>
          <w:tcPr>
            <w:tcW w:w="4500" w:type="dxa"/>
          </w:tcPr>
          <w:p w14:paraId="07D3820F" w14:textId="77777777" w:rsidR="004B60A0" w:rsidRDefault="004B60A0" w:rsidP="004B60A0">
            <w:r>
              <w:t xml:space="preserve">      (1) Isaiah 12:3 – 13:4 + 14:1-2</w:t>
            </w:r>
          </w:p>
        </w:tc>
      </w:tr>
      <w:tr w:rsidR="004B60A0" w14:paraId="7417DFAB" w14:textId="77777777" w:rsidTr="00A97D0B">
        <w:trPr>
          <w:jc w:val="center"/>
        </w:trPr>
        <w:tc>
          <w:tcPr>
            <w:tcW w:w="1260" w:type="dxa"/>
          </w:tcPr>
          <w:p w14:paraId="730B00F4" w14:textId="77777777" w:rsidR="004B60A0" w:rsidRDefault="004B60A0" w:rsidP="004B60A0">
            <w:r>
              <w:t>22</w:t>
            </w:r>
          </w:p>
        </w:tc>
        <w:tc>
          <w:tcPr>
            <w:tcW w:w="3600" w:type="dxa"/>
          </w:tcPr>
          <w:p w14:paraId="083091BF" w14:textId="77777777" w:rsidR="004B60A0" w:rsidRDefault="004B60A0" w:rsidP="004B60A0">
            <w:r>
              <w:t>Genesis 25:1-18 (18 vv.)</w:t>
            </w:r>
          </w:p>
          <w:p w14:paraId="4A53FEAA" w14:textId="77777777" w:rsidR="004B60A0" w:rsidRDefault="004B60A0" w:rsidP="004B60A0">
            <w:r>
              <w:t>or Genesis 25:1-34 (34 vv.)</w:t>
            </w:r>
          </w:p>
        </w:tc>
        <w:tc>
          <w:tcPr>
            <w:tcW w:w="4500" w:type="dxa"/>
          </w:tcPr>
          <w:p w14:paraId="135D9507" w14:textId="77777777" w:rsidR="004B60A0" w:rsidRDefault="004B60A0" w:rsidP="00A97D0B">
            <w:pPr>
              <w:numPr>
                <w:ilvl w:val="0"/>
                <w:numId w:val="24"/>
              </w:numPr>
            </w:pPr>
            <w:r>
              <w:t>2 Samuel 5:13-21 + 6:1</w:t>
            </w:r>
          </w:p>
          <w:p w14:paraId="082AFC25" w14:textId="77777777" w:rsidR="004B60A0" w:rsidRDefault="004B60A0" w:rsidP="00A97D0B">
            <w:pPr>
              <w:numPr>
                <w:ilvl w:val="0"/>
                <w:numId w:val="24"/>
              </w:numPr>
            </w:pPr>
            <w:r>
              <w:t>Isaiah 37:31-35 + 38:1-6</w:t>
            </w:r>
          </w:p>
        </w:tc>
      </w:tr>
      <w:tr w:rsidR="004B60A0" w14:paraId="3B308B59" w14:textId="77777777" w:rsidTr="00A97D0B">
        <w:trPr>
          <w:jc w:val="center"/>
        </w:trPr>
        <w:tc>
          <w:tcPr>
            <w:tcW w:w="1260" w:type="dxa"/>
          </w:tcPr>
          <w:p w14:paraId="52ECA738" w14:textId="77777777" w:rsidR="004B60A0" w:rsidRDefault="004B60A0" w:rsidP="004B60A0">
            <w:r>
              <w:t>23</w:t>
            </w:r>
          </w:p>
        </w:tc>
        <w:tc>
          <w:tcPr>
            <w:tcW w:w="3600" w:type="dxa"/>
          </w:tcPr>
          <w:p w14:paraId="5BD7F22C" w14:textId="77777777" w:rsidR="004B60A0" w:rsidRDefault="004B60A0" w:rsidP="004B60A0">
            <w:r>
              <w:t>Genesis 25:19-34 (16 vv.) *</w:t>
            </w:r>
          </w:p>
          <w:p w14:paraId="0672723B" w14:textId="77777777" w:rsidR="004B60A0" w:rsidRDefault="004B60A0" w:rsidP="004B60A0">
            <w:r>
              <w:t>or Genesis 25:19 – 26:12 (28 vv.)*</w:t>
            </w:r>
          </w:p>
        </w:tc>
        <w:tc>
          <w:tcPr>
            <w:tcW w:w="4500" w:type="dxa"/>
          </w:tcPr>
          <w:p w14:paraId="6F94F8A7" w14:textId="77777777" w:rsidR="004B60A0" w:rsidRDefault="004B60A0" w:rsidP="00A97D0B">
            <w:pPr>
              <w:numPr>
                <w:ilvl w:val="0"/>
                <w:numId w:val="25"/>
              </w:numPr>
            </w:pPr>
            <w:r>
              <w:t>Isaiah 65:23 – 66:2 + 9-13</w:t>
            </w:r>
          </w:p>
          <w:p w14:paraId="411419DA" w14:textId="77777777" w:rsidR="004B60A0" w:rsidRDefault="004B60A0" w:rsidP="00A97D0B">
            <w:pPr>
              <w:numPr>
                <w:ilvl w:val="0"/>
                <w:numId w:val="25"/>
              </w:numPr>
            </w:pPr>
            <w:r>
              <w:t>1 Kings 1:1-8 + 30-31</w:t>
            </w:r>
          </w:p>
        </w:tc>
      </w:tr>
      <w:tr w:rsidR="004B60A0" w14:paraId="674BF1AC" w14:textId="77777777" w:rsidTr="00A97D0B">
        <w:trPr>
          <w:jc w:val="center"/>
        </w:trPr>
        <w:tc>
          <w:tcPr>
            <w:tcW w:w="1260" w:type="dxa"/>
          </w:tcPr>
          <w:p w14:paraId="505EB64A" w14:textId="77777777" w:rsidR="004B60A0" w:rsidRDefault="004B60A0" w:rsidP="004B60A0">
            <w:r>
              <w:t>23a</w:t>
            </w:r>
          </w:p>
        </w:tc>
        <w:tc>
          <w:tcPr>
            <w:tcW w:w="3600" w:type="dxa"/>
          </w:tcPr>
          <w:p w14:paraId="5C84105E" w14:textId="77777777" w:rsidR="004B60A0" w:rsidRDefault="004B60A0" w:rsidP="004B60A0">
            <w:r>
              <w:t>Genesis 26:1-35 (35 vv.)</w:t>
            </w:r>
          </w:p>
        </w:tc>
        <w:tc>
          <w:tcPr>
            <w:tcW w:w="4500" w:type="dxa"/>
          </w:tcPr>
          <w:p w14:paraId="5174DE08" w14:textId="77777777" w:rsidR="004B60A0" w:rsidRDefault="004B60A0" w:rsidP="00A97D0B">
            <w:pPr>
              <w:numPr>
                <w:ilvl w:val="0"/>
                <w:numId w:val="26"/>
              </w:numPr>
            </w:pPr>
            <w:r>
              <w:t>1 Kings 8:37-43 + 51-53</w:t>
            </w:r>
          </w:p>
          <w:p w14:paraId="0B76CABA" w14:textId="77777777" w:rsidR="004B60A0" w:rsidRDefault="004B60A0" w:rsidP="00A97D0B">
            <w:pPr>
              <w:numPr>
                <w:ilvl w:val="0"/>
                <w:numId w:val="26"/>
              </w:numPr>
            </w:pPr>
            <w:r>
              <w:t>Ezekiel 36:28-38</w:t>
            </w:r>
          </w:p>
        </w:tc>
      </w:tr>
      <w:tr w:rsidR="004B60A0" w14:paraId="222955E4" w14:textId="77777777" w:rsidTr="00A97D0B">
        <w:trPr>
          <w:jc w:val="center"/>
        </w:trPr>
        <w:tc>
          <w:tcPr>
            <w:tcW w:w="1260" w:type="dxa"/>
          </w:tcPr>
          <w:p w14:paraId="678344D9" w14:textId="77777777" w:rsidR="004B60A0" w:rsidRDefault="004B60A0" w:rsidP="004B60A0">
            <w:r>
              <w:t>24</w:t>
            </w:r>
          </w:p>
        </w:tc>
        <w:tc>
          <w:tcPr>
            <w:tcW w:w="3600" w:type="dxa"/>
          </w:tcPr>
          <w:p w14:paraId="31F53238" w14:textId="77777777" w:rsidR="004B60A0" w:rsidRDefault="004B60A0" w:rsidP="004B60A0">
            <w:r>
              <w:t>Genesis 26:12-35 (24 vv.)</w:t>
            </w:r>
          </w:p>
        </w:tc>
        <w:tc>
          <w:tcPr>
            <w:tcW w:w="4500" w:type="dxa"/>
          </w:tcPr>
          <w:p w14:paraId="26944BB6" w14:textId="77777777" w:rsidR="004B60A0" w:rsidRDefault="004B60A0" w:rsidP="004B60A0">
            <w:r>
              <w:t xml:space="preserve">      (1) Isaiah 62:8 – 63:7</w:t>
            </w:r>
          </w:p>
        </w:tc>
      </w:tr>
      <w:tr w:rsidR="004B60A0" w14:paraId="7C7296F7" w14:textId="77777777" w:rsidTr="00A97D0B">
        <w:trPr>
          <w:jc w:val="center"/>
        </w:trPr>
        <w:tc>
          <w:tcPr>
            <w:tcW w:w="1260" w:type="dxa"/>
          </w:tcPr>
          <w:p w14:paraId="26D0DE53" w14:textId="77777777" w:rsidR="004B60A0" w:rsidRDefault="004B60A0" w:rsidP="004B60A0">
            <w:r>
              <w:t>25</w:t>
            </w:r>
          </w:p>
        </w:tc>
        <w:tc>
          <w:tcPr>
            <w:tcW w:w="3600" w:type="dxa"/>
          </w:tcPr>
          <w:p w14:paraId="35EDEF78" w14:textId="77777777" w:rsidR="004B60A0" w:rsidRDefault="004B60A0" w:rsidP="004B60A0">
            <w:r>
              <w:t>Genesis 27:1-27 (27 vv.)</w:t>
            </w:r>
          </w:p>
          <w:p w14:paraId="040895DB" w14:textId="77777777" w:rsidR="004B60A0" w:rsidRDefault="004B60A0" w:rsidP="004B60A0">
            <w:r>
              <w:t>Or Genesis 27:1-33 (33 vv.)</w:t>
            </w:r>
          </w:p>
        </w:tc>
        <w:tc>
          <w:tcPr>
            <w:tcW w:w="4500" w:type="dxa"/>
          </w:tcPr>
          <w:p w14:paraId="58699C11" w14:textId="77777777" w:rsidR="004B60A0" w:rsidRDefault="004B60A0" w:rsidP="00A97D0B">
            <w:pPr>
              <w:numPr>
                <w:ilvl w:val="0"/>
                <w:numId w:val="27"/>
              </w:numPr>
            </w:pPr>
            <w:r>
              <w:t>Isaiah 46:4-13 + 47:4</w:t>
            </w:r>
          </w:p>
          <w:p w14:paraId="66952A24" w14:textId="77777777" w:rsidR="004B60A0" w:rsidRDefault="004B60A0" w:rsidP="00A97D0B">
            <w:pPr>
              <w:numPr>
                <w:ilvl w:val="0"/>
                <w:numId w:val="27"/>
              </w:numPr>
            </w:pPr>
            <w:r>
              <w:t>1 Samuel 4:15 – 5:1 + 6:14</w:t>
            </w:r>
          </w:p>
          <w:p w14:paraId="037E8B7C" w14:textId="77777777" w:rsidR="004B60A0" w:rsidRDefault="004B60A0" w:rsidP="00A97D0B">
            <w:pPr>
              <w:numPr>
                <w:ilvl w:val="0"/>
                <w:numId w:val="27"/>
              </w:numPr>
            </w:pPr>
            <w:r>
              <w:t>1 Samuel 2:22-30 + 35</w:t>
            </w:r>
          </w:p>
          <w:p w14:paraId="28B9D6CF" w14:textId="77777777" w:rsidR="004B60A0" w:rsidRDefault="004B60A0" w:rsidP="00A97D0B">
            <w:pPr>
              <w:numPr>
                <w:ilvl w:val="0"/>
                <w:numId w:val="27"/>
              </w:numPr>
            </w:pPr>
            <w:r>
              <w:t>Joshua 23:1-10</w:t>
            </w:r>
          </w:p>
        </w:tc>
      </w:tr>
      <w:tr w:rsidR="004B60A0" w14:paraId="2087D40C" w14:textId="77777777" w:rsidTr="00A97D0B">
        <w:trPr>
          <w:jc w:val="center"/>
        </w:trPr>
        <w:tc>
          <w:tcPr>
            <w:tcW w:w="1260" w:type="dxa"/>
          </w:tcPr>
          <w:p w14:paraId="531684C7" w14:textId="77777777" w:rsidR="004B60A0" w:rsidRDefault="004B60A0" w:rsidP="004B60A0">
            <w:r>
              <w:t>26</w:t>
            </w:r>
          </w:p>
        </w:tc>
        <w:tc>
          <w:tcPr>
            <w:tcW w:w="3600" w:type="dxa"/>
          </w:tcPr>
          <w:p w14:paraId="21F0BAA9" w14:textId="77777777" w:rsidR="004B60A0" w:rsidRDefault="004B60A0" w:rsidP="004B60A0">
            <w:r>
              <w:t>Genesis 27:28 – 28:9 (28 vv.)</w:t>
            </w:r>
          </w:p>
        </w:tc>
        <w:tc>
          <w:tcPr>
            <w:tcW w:w="4500" w:type="dxa"/>
          </w:tcPr>
          <w:p w14:paraId="2B359C3E" w14:textId="77777777" w:rsidR="004B60A0" w:rsidRDefault="004B60A0" w:rsidP="00A97D0B">
            <w:pPr>
              <w:numPr>
                <w:ilvl w:val="0"/>
                <w:numId w:val="28"/>
              </w:numPr>
            </w:pPr>
            <w:r>
              <w:t>Micah 5:6-14 + 6:8</w:t>
            </w:r>
          </w:p>
          <w:p w14:paraId="42B7CEDD" w14:textId="77777777" w:rsidR="004B60A0" w:rsidRDefault="004B60A0" w:rsidP="00A97D0B">
            <w:pPr>
              <w:numPr>
                <w:ilvl w:val="0"/>
                <w:numId w:val="28"/>
              </w:numPr>
            </w:pPr>
            <w:r>
              <w:t xml:space="preserve">Hosea 14:6-10, Joel 1:1-3 + 2:12-14 </w:t>
            </w:r>
          </w:p>
        </w:tc>
      </w:tr>
      <w:tr w:rsidR="004B60A0" w14:paraId="429D3550" w14:textId="77777777" w:rsidTr="00A97D0B">
        <w:trPr>
          <w:jc w:val="center"/>
        </w:trPr>
        <w:tc>
          <w:tcPr>
            <w:tcW w:w="1260" w:type="dxa"/>
          </w:tcPr>
          <w:p w14:paraId="15DE8915" w14:textId="77777777" w:rsidR="004B60A0" w:rsidRDefault="004B60A0" w:rsidP="004B60A0">
            <w:r>
              <w:t>26a</w:t>
            </w:r>
          </w:p>
        </w:tc>
        <w:tc>
          <w:tcPr>
            <w:tcW w:w="3600" w:type="dxa"/>
          </w:tcPr>
          <w:p w14:paraId="153DB15D" w14:textId="77777777" w:rsidR="004B60A0" w:rsidRDefault="004B60A0" w:rsidP="004B60A0">
            <w:r>
              <w:t>Genesis 27:33 – 28:9 (23 vv.)</w:t>
            </w:r>
          </w:p>
          <w:p w14:paraId="7ACA023E" w14:textId="77777777" w:rsidR="004B60A0" w:rsidRDefault="004B60A0" w:rsidP="004B60A0">
            <w:r>
              <w:t xml:space="preserve">or Genesis 27:33 – 28:11 (25 vv) </w:t>
            </w:r>
          </w:p>
        </w:tc>
        <w:tc>
          <w:tcPr>
            <w:tcW w:w="4500" w:type="dxa"/>
          </w:tcPr>
          <w:p w14:paraId="32C4ECFA" w14:textId="77777777" w:rsidR="004B60A0" w:rsidRDefault="004B60A0" w:rsidP="00A97D0B">
            <w:pPr>
              <w:numPr>
                <w:ilvl w:val="0"/>
                <w:numId w:val="29"/>
              </w:numPr>
            </w:pPr>
            <w:r>
              <w:t>Hosea 11:10 – 12:7 + 14:3</w:t>
            </w:r>
          </w:p>
          <w:p w14:paraId="47C3EE63" w14:textId="77777777" w:rsidR="004B60A0" w:rsidRDefault="004B60A0" w:rsidP="00A97D0B">
            <w:pPr>
              <w:ind w:left="360"/>
            </w:pPr>
          </w:p>
        </w:tc>
      </w:tr>
      <w:tr w:rsidR="004B60A0" w14:paraId="09A43343" w14:textId="77777777" w:rsidTr="00A97D0B">
        <w:trPr>
          <w:jc w:val="center"/>
        </w:trPr>
        <w:tc>
          <w:tcPr>
            <w:tcW w:w="1260" w:type="dxa"/>
          </w:tcPr>
          <w:p w14:paraId="241326BD" w14:textId="77777777" w:rsidR="004B60A0" w:rsidRDefault="004B60A0" w:rsidP="004B60A0">
            <w:r>
              <w:t>27</w:t>
            </w:r>
          </w:p>
        </w:tc>
        <w:tc>
          <w:tcPr>
            <w:tcW w:w="3600" w:type="dxa"/>
          </w:tcPr>
          <w:p w14:paraId="0DC1F0FD" w14:textId="77777777" w:rsidR="004B60A0" w:rsidRDefault="004B60A0" w:rsidP="004B60A0">
            <w:r>
              <w:t>Genesis 28:10- 29:30 (43 vv.) *</w:t>
            </w:r>
          </w:p>
        </w:tc>
        <w:tc>
          <w:tcPr>
            <w:tcW w:w="4500" w:type="dxa"/>
          </w:tcPr>
          <w:p w14:paraId="6446C298" w14:textId="77777777" w:rsidR="004B60A0" w:rsidRDefault="004B60A0" w:rsidP="004B60A0">
            <w:r>
              <w:t xml:space="preserve">      (1) Hosea 12:13 – 13:5 + 14:9-10</w:t>
            </w:r>
          </w:p>
        </w:tc>
      </w:tr>
      <w:tr w:rsidR="004B60A0" w14:paraId="40CF4E9A" w14:textId="77777777" w:rsidTr="00A97D0B">
        <w:trPr>
          <w:jc w:val="center"/>
        </w:trPr>
        <w:tc>
          <w:tcPr>
            <w:tcW w:w="1260" w:type="dxa"/>
          </w:tcPr>
          <w:p w14:paraId="7B4F5658" w14:textId="77777777" w:rsidR="004B60A0" w:rsidRDefault="004B60A0" w:rsidP="004B60A0">
            <w:r>
              <w:t>27a</w:t>
            </w:r>
          </w:p>
        </w:tc>
        <w:tc>
          <w:tcPr>
            <w:tcW w:w="3600" w:type="dxa"/>
          </w:tcPr>
          <w:p w14:paraId="2DB07956" w14:textId="77777777" w:rsidR="004B60A0" w:rsidRDefault="004B60A0" w:rsidP="004B60A0">
            <w:r>
              <w:t>Genesis 28:12- 29:30 (41 vv.)</w:t>
            </w:r>
          </w:p>
        </w:tc>
        <w:tc>
          <w:tcPr>
            <w:tcW w:w="4500" w:type="dxa"/>
          </w:tcPr>
          <w:p w14:paraId="662BAC62" w14:textId="77777777" w:rsidR="004B60A0" w:rsidRDefault="004B60A0" w:rsidP="00A97D0B">
            <w:pPr>
              <w:numPr>
                <w:ilvl w:val="0"/>
                <w:numId w:val="30"/>
              </w:numPr>
            </w:pPr>
            <w:r>
              <w:t>Joel 3:1 – 4:2 + 16-18</w:t>
            </w:r>
          </w:p>
          <w:p w14:paraId="34812B21" w14:textId="77777777" w:rsidR="004B60A0" w:rsidRDefault="004B60A0" w:rsidP="00A97D0B">
            <w:pPr>
              <w:numPr>
                <w:ilvl w:val="0"/>
                <w:numId w:val="30"/>
              </w:numPr>
            </w:pPr>
            <w:r>
              <w:t>Isaiah 3:13-16 + 4:1-6</w:t>
            </w:r>
          </w:p>
          <w:p w14:paraId="5A6070AC" w14:textId="77777777" w:rsidR="004B60A0" w:rsidRDefault="004B60A0" w:rsidP="00A97D0B">
            <w:pPr>
              <w:numPr>
                <w:ilvl w:val="0"/>
                <w:numId w:val="30"/>
              </w:numPr>
            </w:pPr>
            <w:r>
              <w:t>Amos 9:1-7 + 13-15</w:t>
            </w:r>
          </w:p>
        </w:tc>
      </w:tr>
      <w:tr w:rsidR="004B60A0" w14:paraId="230FF6A7" w14:textId="77777777" w:rsidTr="00A97D0B">
        <w:trPr>
          <w:jc w:val="center"/>
        </w:trPr>
        <w:tc>
          <w:tcPr>
            <w:tcW w:w="1260" w:type="dxa"/>
          </w:tcPr>
          <w:p w14:paraId="6C0734CC" w14:textId="77777777" w:rsidR="004B60A0" w:rsidRDefault="004B60A0" w:rsidP="004B60A0">
            <w:r>
              <w:t>28</w:t>
            </w:r>
          </w:p>
        </w:tc>
        <w:tc>
          <w:tcPr>
            <w:tcW w:w="3600" w:type="dxa"/>
          </w:tcPr>
          <w:p w14:paraId="6B81618E" w14:textId="77777777" w:rsidR="004B60A0" w:rsidRDefault="004B60A0" w:rsidP="004B60A0">
            <w:r>
              <w:t>Genesis 29:31 – 30:21 (26 vv.)</w:t>
            </w:r>
          </w:p>
        </w:tc>
        <w:tc>
          <w:tcPr>
            <w:tcW w:w="4500" w:type="dxa"/>
          </w:tcPr>
          <w:p w14:paraId="5D8870B5" w14:textId="77777777" w:rsidR="004B60A0" w:rsidRDefault="004B60A0" w:rsidP="00A97D0B">
            <w:pPr>
              <w:numPr>
                <w:ilvl w:val="0"/>
                <w:numId w:val="31"/>
              </w:numPr>
            </w:pPr>
            <w:r>
              <w:t>Isaiah 60:15-22 + 61:8-9</w:t>
            </w:r>
          </w:p>
          <w:p w14:paraId="5658ADCA" w14:textId="77777777" w:rsidR="004B60A0" w:rsidRDefault="004B60A0" w:rsidP="00A97D0B">
            <w:pPr>
              <w:numPr>
                <w:ilvl w:val="0"/>
                <w:numId w:val="31"/>
              </w:numPr>
            </w:pPr>
            <w:r>
              <w:t>1 Samuel 1:2-11 + 2:28</w:t>
            </w:r>
          </w:p>
        </w:tc>
      </w:tr>
      <w:tr w:rsidR="004B60A0" w14:paraId="49431C54" w14:textId="77777777" w:rsidTr="00A97D0B">
        <w:trPr>
          <w:jc w:val="center"/>
        </w:trPr>
        <w:tc>
          <w:tcPr>
            <w:tcW w:w="1260" w:type="dxa"/>
          </w:tcPr>
          <w:p w14:paraId="36761718" w14:textId="77777777" w:rsidR="004B60A0" w:rsidRDefault="004B60A0" w:rsidP="004B60A0">
            <w:r>
              <w:t>29</w:t>
            </w:r>
          </w:p>
        </w:tc>
        <w:tc>
          <w:tcPr>
            <w:tcW w:w="3600" w:type="dxa"/>
          </w:tcPr>
          <w:p w14:paraId="6B60D6EC" w14:textId="77777777" w:rsidR="004B60A0" w:rsidRDefault="004B60A0" w:rsidP="004B60A0">
            <w:r>
              <w:t>Genesis 30:22 – 31:2 (24 vv.)</w:t>
            </w:r>
          </w:p>
        </w:tc>
        <w:tc>
          <w:tcPr>
            <w:tcW w:w="4500" w:type="dxa"/>
          </w:tcPr>
          <w:p w14:paraId="7D220874" w14:textId="77777777" w:rsidR="004B60A0" w:rsidRDefault="004B60A0" w:rsidP="00A97D0B">
            <w:pPr>
              <w:numPr>
                <w:ilvl w:val="0"/>
                <w:numId w:val="32"/>
              </w:numPr>
            </w:pPr>
            <w:r>
              <w:t>1 Samuel 1:11-22</w:t>
            </w:r>
          </w:p>
          <w:p w14:paraId="1DAB3990" w14:textId="77777777" w:rsidR="004B60A0" w:rsidRDefault="004B60A0" w:rsidP="00A97D0B">
            <w:pPr>
              <w:numPr>
                <w:ilvl w:val="0"/>
                <w:numId w:val="32"/>
              </w:numPr>
            </w:pPr>
            <w:r>
              <w:t>Isaiah 4:1 – 5:3 + 16</w:t>
            </w:r>
          </w:p>
          <w:p w14:paraId="4CCC00AF" w14:textId="77777777" w:rsidR="004B60A0" w:rsidRDefault="004B60A0" w:rsidP="00A97D0B">
            <w:pPr>
              <w:numPr>
                <w:ilvl w:val="0"/>
                <w:numId w:val="32"/>
              </w:numPr>
            </w:pPr>
            <w:r>
              <w:t>Isaiah 25:8 – 26:4 + 27:13</w:t>
            </w:r>
          </w:p>
        </w:tc>
      </w:tr>
      <w:tr w:rsidR="004B60A0" w14:paraId="364BE001" w14:textId="77777777" w:rsidTr="00A97D0B">
        <w:trPr>
          <w:jc w:val="center"/>
        </w:trPr>
        <w:tc>
          <w:tcPr>
            <w:tcW w:w="1260" w:type="dxa"/>
          </w:tcPr>
          <w:p w14:paraId="2EA2ABCB" w14:textId="77777777" w:rsidR="004B60A0" w:rsidRDefault="004B60A0" w:rsidP="004B60A0">
            <w:r>
              <w:t>30</w:t>
            </w:r>
          </w:p>
        </w:tc>
        <w:tc>
          <w:tcPr>
            <w:tcW w:w="3600" w:type="dxa"/>
          </w:tcPr>
          <w:p w14:paraId="31A54617" w14:textId="77777777" w:rsidR="004B60A0" w:rsidRDefault="004B60A0" w:rsidP="004B60A0">
            <w:r>
              <w:t>Genesis 31:3 – 32:3 (56 vv.)</w:t>
            </w:r>
          </w:p>
        </w:tc>
        <w:tc>
          <w:tcPr>
            <w:tcW w:w="4500" w:type="dxa"/>
          </w:tcPr>
          <w:p w14:paraId="2C7EB4CD" w14:textId="77777777" w:rsidR="004B60A0" w:rsidRDefault="004B60A0" w:rsidP="00A97D0B">
            <w:pPr>
              <w:numPr>
                <w:ilvl w:val="0"/>
                <w:numId w:val="33"/>
              </w:numPr>
            </w:pPr>
            <w:r>
              <w:t>Jeremiah 30:10-18 + 22-25</w:t>
            </w:r>
          </w:p>
          <w:p w14:paraId="13EAEB26" w14:textId="77777777" w:rsidR="004B60A0" w:rsidRDefault="004B60A0" w:rsidP="00A97D0B">
            <w:pPr>
              <w:numPr>
                <w:ilvl w:val="0"/>
                <w:numId w:val="33"/>
              </w:numPr>
            </w:pPr>
            <w:r>
              <w:lastRenderedPageBreak/>
              <w:t>Micah 6:3-9 + 7:18-20</w:t>
            </w:r>
          </w:p>
        </w:tc>
      </w:tr>
      <w:tr w:rsidR="004B60A0" w14:paraId="5BD6C507" w14:textId="77777777" w:rsidTr="00A97D0B">
        <w:trPr>
          <w:jc w:val="center"/>
        </w:trPr>
        <w:tc>
          <w:tcPr>
            <w:tcW w:w="1260" w:type="dxa"/>
          </w:tcPr>
          <w:p w14:paraId="17DD5FFB" w14:textId="77777777" w:rsidR="004B60A0" w:rsidRDefault="004B60A0" w:rsidP="004B60A0">
            <w:r>
              <w:lastRenderedPageBreak/>
              <w:t>31</w:t>
            </w:r>
          </w:p>
        </w:tc>
        <w:tc>
          <w:tcPr>
            <w:tcW w:w="3600" w:type="dxa"/>
          </w:tcPr>
          <w:p w14:paraId="22B7DCF4" w14:textId="77777777" w:rsidR="004B60A0" w:rsidRDefault="004B60A0" w:rsidP="004B60A0">
            <w:r>
              <w:t xml:space="preserve">Genesis 32:4 – 33:17 (36 vv.) * </w:t>
            </w:r>
          </w:p>
          <w:p w14:paraId="02A43C09" w14:textId="77777777" w:rsidR="004B60A0" w:rsidRDefault="004B60A0" w:rsidP="004B60A0">
            <w:r>
              <w:t>Or Genesis 32:4 – 33:20 (39 vv.) *</w:t>
            </w:r>
          </w:p>
        </w:tc>
        <w:tc>
          <w:tcPr>
            <w:tcW w:w="4500" w:type="dxa"/>
          </w:tcPr>
          <w:p w14:paraId="719FCC01" w14:textId="77777777" w:rsidR="004B60A0" w:rsidRDefault="004B60A0" w:rsidP="00A97D0B">
            <w:pPr>
              <w:numPr>
                <w:ilvl w:val="0"/>
                <w:numId w:val="34"/>
              </w:numPr>
            </w:pPr>
            <w:r>
              <w:t>Obadiah 1:1-9 + 21</w:t>
            </w:r>
          </w:p>
          <w:p w14:paraId="1A623F0D" w14:textId="77777777" w:rsidR="004B60A0" w:rsidRDefault="004B60A0" w:rsidP="00A97D0B">
            <w:pPr>
              <w:numPr>
                <w:ilvl w:val="0"/>
                <w:numId w:val="34"/>
              </w:numPr>
            </w:pPr>
            <w:r>
              <w:t>Isaiah 21:11-17 + 22:21-23</w:t>
            </w:r>
          </w:p>
          <w:p w14:paraId="46198381" w14:textId="77777777" w:rsidR="004B60A0" w:rsidRDefault="004B60A0" w:rsidP="00A97D0B">
            <w:pPr>
              <w:numPr>
                <w:ilvl w:val="0"/>
                <w:numId w:val="34"/>
              </w:numPr>
            </w:pPr>
            <w:r>
              <w:t>Joel 4:13-21 + Amos 1:11-12</w:t>
            </w:r>
          </w:p>
        </w:tc>
      </w:tr>
      <w:tr w:rsidR="004B60A0" w14:paraId="7737D56E" w14:textId="77777777" w:rsidTr="00A97D0B">
        <w:trPr>
          <w:jc w:val="center"/>
        </w:trPr>
        <w:tc>
          <w:tcPr>
            <w:tcW w:w="1260" w:type="dxa"/>
          </w:tcPr>
          <w:p w14:paraId="59517D3A" w14:textId="77777777" w:rsidR="004B60A0" w:rsidRDefault="004B60A0" w:rsidP="004B60A0">
            <w:r>
              <w:t>32</w:t>
            </w:r>
          </w:p>
        </w:tc>
        <w:tc>
          <w:tcPr>
            <w:tcW w:w="3600" w:type="dxa"/>
          </w:tcPr>
          <w:p w14:paraId="263DF230" w14:textId="77777777" w:rsidR="004B60A0" w:rsidRDefault="004B60A0" w:rsidP="004B60A0">
            <w:r>
              <w:t>Genesis 33:18 – 34:31 (34 vv.)</w:t>
            </w:r>
          </w:p>
          <w:p w14:paraId="3180E64B" w14:textId="77777777" w:rsidR="004B60A0" w:rsidRDefault="004B60A0" w:rsidP="004B60A0">
            <w:r>
              <w:t>or Genesis 33:18 – 35:8 (42 vv.)</w:t>
            </w:r>
          </w:p>
        </w:tc>
        <w:tc>
          <w:tcPr>
            <w:tcW w:w="4500" w:type="dxa"/>
          </w:tcPr>
          <w:p w14:paraId="390F9055" w14:textId="77777777" w:rsidR="004B60A0" w:rsidRDefault="004B60A0" w:rsidP="00A97D0B">
            <w:pPr>
              <w:numPr>
                <w:ilvl w:val="0"/>
                <w:numId w:val="35"/>
              </w:numPr>
            </w:pPr>
            <w:r>
              <w:t>Nahum 1:12 – 2:6 + 14</w:t>
            </w:r>
          </w:p>
          <w:p w14:paraId="2520D27D" w14:textId="77777777" w:rsidR="004B60A0" w:rsidRDefault="004B60A0" w:rsidP="004B60A0"/>
        </w:tc>
      </w:tr>
      <w:tr w:rsidR="004B60A0" w14:paraId="3CEE58A2" w14:textId="77777777" w:rsidTr="00A97D0B">
        <w:trPr>
          <w:jc w:val="center"/>
        </w:trPr>
        <w:tc>
          <w:tcPr>
            <w:tcW w:w="1260" w:type="dxa"/>
          </w:tcPr>
          <w:p w14:paraId="3403DCDD" w14:textId="77777777" w:rsidR="004B60A0" w:rsidRDefault="004B60A0" w:rsidP="004B60A0">
            <w:r>
              <w:t>32a</w:t>
            </w:r>
          </w:p>
        </w:tc>
        <w:tc>
          <w:tcPr>
            <w:tcW w:w="3600" w:type="dxa"/>
          </w:tcPr>
          <w:p w14:paraId="133CE686" w14:textId="77777777" w:rsidR="004B60A0" w:rsidRDefault="004B60A0" w:rsidP="004B60A0">
            <w:r>
              <w:t>Genesis 34:1-31 (31 vv.)</w:t>
            </w:r>
          </w:p>
          <w:p w14:paraId="22646D29" w14:textId="77777777" w:rsidR="004B60A0" w:rsidRDefault="004B60A0" w:rsidP="004B60A0">
            <w:r>
              <w:t>or Genesis 34:1 – 35:8 (39 vv.)</w:t>
            </w:r>
          </w:p>
        </w:tc>
        <w:tc>
          <w:tcPr>
            <w:tcW w:w="4500" w:type="dxa"/>
          </w:tcPr>
          <w:p w14:paraId="01BC8681" w14:textId="77777777" w:rsidR="004B60A0" w:rsidRDefault="004B60A0" w:rsidP="00A97D0B">
            <w:pPr>
              <w:numPr>
                <w:ilvl w:val="0"/>
                <w:numId w:val="36"/>
              </w:numPr>
            </w:pPr>
            <w:r>
              <w:t>Ezekiel 16:6-14 + 60</w:t>
            </w:r>
          </w:p>
          <w:p w14:paraId="3880B6B7" w14:textId="77777777" w:rsidR="004B60A0" w:rsidRDefault="004B60A0" w:rsidP="004B60A0"/>
        </w:tc>
      </w:tr>
      <w:tr w:rsidR="004B60A0" w14:paraId="2E0B6DAB" w14:textId="77777777" w:rsidTr="00A97D0B">
        <w:trPr>
          <w:jc w:val="center"/>
        </w:trPr>
        <w:tc>
          <w:tcPr>
            <w:tcW w:w="1260" w:type="dxa"/>
          </w:tcPr>
          <w:p w14:paraId="1ECB1AA4" w14:textId="77777777" w:rsidR="004B60A0" w:rsidRDefault="004B60A0" w:rsidP="004B60A0">
            <w:r>
              <w:t>32b</w:t>
            </w:r>
          </w:p>
        </w:tc>
        <w:tc>
          <w:tcPr>
            <w:tcW w:w="3600" w:type="dxa"/>
          </w:tcPr>
          <w:p w14:paraId="70C9CC9C" w14:textId="77777777" w:rsidR="004B60A0" w:rsidRDefault="004B60A0" w:rsidP="004B60A0">
            <w:r>
              <w:t>Genesis 35:1 – 36:43 (72 vv.)</w:t>
            </w:r>
          </w:p>
        </w:tc>
        <w:tc>
          <w:tcPr>
            <w:tcW w:w="4500" w:type="dxa"/>
          </w:tcPr>
          <w:p w14:paraId="08BB5E02" w14:textId="77777777" w:rsidR="004B60A0" w:rsidRDefault="004B60A0" w:rsidP="00A97D0B">
            <w:pPr>
              <w:numPr>
                <w:ilvl w:val="0"/>
                <w:numId w:val="37"/>
              </w:numPr>
            </w:pPr>
            <w:r>
              <w:t>1 Kings 9:2-11 + 10:9</w:t>
            </w:r>
          </w:p>
          <w:p w14:paraId="17122468" w14:textId="77777777" w:rsidR="004B60A0" w:rsidRDefault="004B60A0" w:rsidP="00A97D0B">
            <w:pPr>
              <w:numPr>
                <w:ilvl w:val="0"/>
                <w:numId w:val="37"/>
              </w:numPr>
            </w:pPr>
            <w:r>
              <w:t>Isaiah 19:19 -20:2 + 21:10</w:t>
            </w:r>
          </w:p>
        </w:tc>
      </w:tr>
      <w:tr w:rsidR="004B60A0" w14:paraId="6AB4FF9D" w14:textId="77777777" w:rsidTr="00A97D0B">
        <w:trPr>
          <w:jc w:val="center"/>
        </w:trPr>
        <w:tc>
          <w:tcPr>
            <w:tcW w:w="1260" w:type="dxa"/>
          </w:tcPr>
          <w:p w14:paraId="077B0254" w14:textId="77777777" w:rsidR="004B60A0" w:rsidRDefault="004B60A0" w:rsidP="004B60A0">
            <w:r>
              <w:t>33</w:t>
            </w:r>
          </w:p>
        </w:tc>
        <w:tc>
          <w:tcPr>
            <w:tcW w:w="3600" w:type="dxa"/>
          </w:tcPr>
          <w:p w14:paraId="151515C1" w14:textId="77777777" w:rsidR="004B60A0" w:rsidRDefault="004B60A0" w:rsidP="004B60A0">
            <w:r>
              <w:t xml:space="preserve">Genesis 35:9 – 36:43 (64 vv.) </w:t>
            </w:r>
          </w:p>
        </w:tc>
        <w:tc>
          <w:tcPr>
            <w:tcW w:w="4500" w:type="dxa"/>
          </w:tcPr>
          <w:p w14:paraId="64F03A4B" w14:textId="77777777" w:rsidR="004B60A0" w:rsidRDefault="004B60A0" w:rsidP="00A97D0B">
            <w:pPr>
              <w:numPr>
                <w:ilvl w:val="0"/>
                <w:numId w:val="38"/>
              </w:numPr>
            </w:pPr>
            <w:r>
              <w:t>Isaiah 43:1-7 + 19-21</w:t>
            </w:r>
          </w:p>
          <w:p w14:paraId="6EF93D63" w14:textId="77777777" w:rsidR="004B60A0" w:rsidRDefault="004B60A0" w:rsidP="00A97D0B">
            <w:pPr>
              <w:numPr>
                <w:ilvl w:val="0"/>
                <w:numId w:val="38"/>
              </w:numPr>
            </w:pPr>
            <w:r>
              <w:t>Isaiah 61:2-9 + 62:1-2</w:t>
            </w:r>
          </w:p>
        </w:tc>
      </w:tr>
      <w:tr w:rsidR="004B60A0" w14:paraId="3EB44A38" w14:textId="77777777" w:rsidTr="00A97D0B">
        <w:trPr>
          <w:jc w:val="center"/>
        </w:trPr>
        <w:tc>
          <w:tcPr>
            <w:tcW w:w="1260" w:type="dxa"/>
          </w:tcPr>
          <w:p w14:paraId="3CBF2598" w14:textId="77777777" w:rsidR="004B60A0" w:rsidRDefault="004B60A0" w:rsidP="004B60A0">
            <w:r>
              <w:t>34</w:t>
            </w:r>
          </w:p>
        </w:tc>
        <w:tc>
          <w:tcPr>
            <w:tcW w:w="3600" w:type="dxa"/>
          </w:tcPr>
          <w:p w14:paraId="0C11FFDB" w14:textId="77777777" w:rsidR="004B60A0" w:rsidRDefault="004B60A0" w:rsidP="004B60A0">
            <w:r>
              <w:t>Genesis 37:1-36 (36 vv.) *</w:t>
            </w:r>
          </w:p>
        </w:tc>
        <w:tc>
          <w:tcPr>
            <w:tcW w:w="4500" w:type="dxa"/>
          </w:tcPr>
          <w:p w14:paraId="29911A8D" w14:textId="77777777" w:rsidR="004B60A0" w:rsidRDefault="004B60A0" w:rsidP="004B60A0">
            <w:r>
              <w:t xml:space="preserve">      (1) Isaiah 32:18 – 33:6 + 15</w:t>
            </w:r>
          </w:p>
        </w:tc>
      </w:tr>
      <w:tr w:rsidR="004B60A0" w14:paraId="3CADA6FC" w14:textId="77777777" w:rsidTr="00A97D0B">
        <w:trPr>
          <w:jc w:val="center"/>
        </w:trPr>
        <w:tc>
          <w:tcPr>
            <w:tcW w:w="1260" w:type="dxa"/>
          </w:tcPr>
          <w:p w14:paraId="25902C9F" w14:textId="77777777" w:rsidR="004B60A0" w:rsidRDefault="004B60A0" w:rsidP="004B60A0">
            <w:r>
              <w:t>35</w:t>
            </w:r>
          </w:p>
        </w:tc>
        <w:tc>
          <w:tcPr>
            <w:tcW w:w="3600" w:type="dxa"/>
          </w:tcPr>
          <w:p w14:paraId="270CA748" w14:textId="77777777" w:rsidR="004B60A0" w:rsidRDefault="004B60A0" w:rsidP="004B60A0">
            <w:r>
              <w:t>Genesis 38:1-30 (30 vv.)</w:t>
            </w:r>
          </w:p>
          <w:p w14:paraId="2B7A2EA1" w14:textId="77777777" w:rsidR="004B60A0" w:rsidRDefault="004B60A0" w:rsidP="004B60A0">
            <w:r>
              <w:t>or Genesis 38:1 – 39:6 (36vv.)</w:t>
            </w:r>
          </w:p>
        </w:tc>
        <w:tc>
          <w:tcPr>
            <w:tcW w:w="4500" w:type="dxa"/>
          </w:tcPr>
          <w:p w14:paraId="095B962E" w14:textId="77777777" w:rsidR="004B60A0" w:rsidRDefault="004B60A0" w:rsidP="00A97D0B">
            <w:pPr>
              <w:numPr>
                <w:ilvl w:val="0"/>
                <w:numId w:val="39"/>
              </w:numPr>
            </w:pPr>
            <w:r>
              <w:t>Isaiah 37:31-35 + 38:1-6</w:t>
            </w:r>
          </w:p>
          <w:p w14:paraId="199D2553" w14:textId="77777777" w:rsidR="004B60A0" w:rsidRDefault="004B60A0" w:rsidP="00A97D0B">
            <w:pPr>
              <w:numPr>
                <w:ilvl w:val="0"/>
                <w:numId w:val="39"/>
              </w:numPr>
            </w:pPr>
            <w:r>
              <w:t>Hosea 12:1-9 + 14:9-10</w:t>
            </w:r>
          </w:p>
        </w:tc>
      </w:tr>
      <w:tr w:rsidR="004B60A0" w14:paraId="76A2E236" w14:textId="77777777" w:rsidTr="00A97D0B">
        <w:trPr>
          <w:jc w:val="center"/>
        </w:trPr>
        <w:tc>
          <w:tcPr>
            <w:tcW w:w="1260" w:type="dxa"/>
          </w:tcPr>
          <w:p w14:paraId="6CEBF679" w14:textId="77777777" w:rsidR="004B60A0" w:rsidRDefault="004B60A0" w:rsidP="004B60A0">
            <w:r>
              <w:t>36</w:t>
            </w:r>
          </w:p>
        </w:tc>
        <w:tc>
          <w:tcPr>
            <w:tcW w:w="3600" w:type="dxa"/>
          </w:tcPr>
          <w:p w14:paraId="335B737F" w14:textId="77777777" w:rsidR="004B60A0" w:rsidRDefault="004B60A0" w:rsidP="004B60A0">
            <w:r>
              <w:t>Genesis 39:1-23 (23 vv.)</w:t>
            </w:r>
          </w:p>
          <w:p w14:paraId="566AAC92" w14:textId="77777777" w:rsidR="004B60A0" w:rsidRDefault="004B60A0" w:rsidP="004B60A0">
            <w:r>
              <w:t>or Genesis 39:1 – 40:23 (46 vv.)</w:t>
            </w:r>
          </w:p>
        </w:tc>
        <w:tc>
          <w:tcPr>
            <w:tcW w:w="4500" w:type="dxa"/>
          </w:tcPr>
          <w:p w14:paraId="556B4A49" w14:textId="77777777" w:rsidR="004B60A0" w:rsidRDefault="004B60A0" w:rsidP="00A97D0B">
            <w:pPr>
              <w:numPr>
                <w:ilvl w:val="0"/>
                <w:numId w:val="40"/>
              </w:numPr>
            </w:pPr>
            <w:r>
              <w:t>Isaiah 52:3-10 + 53:4-5</w:t>
            </w:r>
          </w:p>
          <w:p w14:paraId="100DA5EB" w14:textId="77777777" w:rsidR="004B60A0" w:rsidRDefault="004B60A0" w:rsidP="00A97D0B">
            <w:pPr>
              <w:numPr>
                <w:ilvl w:val="0"/>
                <w:numId w:val="40"/>
              </w:numPr>
            </w:pPr>
            <w:r>
              <w:t>Isaiah 55:11 – 56:8</w:t>
            </w:r>
          </w:p>
        </w:tc>
      </w:tr>
      <w:tr w:rsidR="004B60A0" w14:paraId="630C061D" w14:textId="77777777" w:rsidTr="00A97D0B">
        <w:trPr>
          <w:jc w:val="center"/>
        </w:trPr>
        <w:tc>
          <w:tcPr>
            <w:tcW w:w="1260" w:type="dxa"/>
          </w:tcPr>
          <w:p w14:paraId="61CD3A82" w14:textId="77777777" w:rsidR="004B60A0" w:rsidRDefault="004B60A0" w:rsidP="004B60A0">
            <w:r>
              <w:t>36a</w:t>
            </w:r>
          </w:p>
        </w:tc>
        <w:tc>
          <w:tcPr>
            <w:tcW w:w="3600" w:type="dxa"/>
          </w:tcPr>
          <w:p w14:paraId="194A8809" w14:textId="77777777" w:rsidR="004B60A0" w:rsidRDefault="004B60A0" w:rsidP="004B60A0">
            <w:r>
              <w:t>Genesis 39:7- 40:23 (40 vv.)</w:t>
            </w:r>
          </w:p>
        </w:tc>
        <w:tc>
          <w:tcPr>
            <w:tcW w:w="4500" w:type="dxa"/>
          </w:tcPr>
          <w:p w14:paraId="5B518FF1" w14:textId="77777777" w:rsidR="004B60A0" w:rsidRDefault="004B60A0" w:rsidP="004B60A0">
            <w:r>
              <w:t xml:space="preserve">      (1) 1 Samuel 2:22-30 + 35 + 3:20</w:t>
            </w:r>
          </w:p>
        </w:tc>
      </w:tr>
      <w:tr w:rsidR="004B60A0" w14:paraId="274A16F8" w14:textId="77777777" w:rsidTr="00A97D0B">
        <w:trPr>
          <w:jc w:val="center"/>
        </w:trPr>
        <w:tc>
          <w:tcPr>
            <w:tcW w:w="1260" w:type="dxa"/>
          </w:tcPr>
          <w:p w14:paraId="5F536026" w14:textId="77777777" w:rsidR="004B60A0" w:rsidRDefault="004B60A0" w:rsidP="004B60A0">
            <w:r>
              <w:t>36b</w:t>
            </w:r>
          </w:p>
        </w:tc>
        <w:tc>
          <w:tcPr>
            <w:tcW w:w="3600" w:type="dxa"/>
          </w:tcPr>
          <w:p w14:paraId="1C9C74F0" w14:textId="77777777" w:rsidR="004B60A0" w:rsidRDefault="004B60A0" w:rsidP="004B60A0">
            <w:r>
              <w:t>Genesis 40:1-23 (23 vv.)</w:t>
            </w:r>
          </w:p>
        </w:tc>
        <w:tc>
          <w:tcPr>
            <w:tcW w:w="4500" w:type="dxa"/>
          </w:tcPr>
          <w:p w14:paraId="393EDA94" w14:textId="77777777" w:rsidR="004B60A0" w:rsidRDefault="004B60A0" w:rsidP="00A97D0B">
            <w:pPr>
              <w:numPr>
                <w:ilvl w:val="0"/>
                <w:numId w:val="41"/>
              </w:numPr>
            </w:pPr>
            <w:r>
              <w:t>Isaiah 64:4-11 + 65:8-9</w:t>
            </w:r>
          </w:p>
          <w:p w14:paraId="3B542CDE" w14:textId="77777777" w:rsidR="004B60A0" w:rsidRDefault="004B60A0" w:rsidP="00A97D0B">
            <w:pPr>
              <w:numPr>
                <w:ilvl w:val="0"/>
                <w:numId w:val="41"/>
              </w:numPr>
            </w:pPr>
            <w:r>
              <w:t>Zephaniah 1:17 – 2:5 + 8-10</w:t>
            </w:r>
          </w:p>
        </w:tc>
      </w:tr>
      <w:tr w:rsidR="004B60A0" w14:paraId="1B99FE21" w14:textId="77777777" w:rsidTr="00A97D0B">
        <w:trPr>
          <w:jc w:val="center"/>
        </w:trPr>
        <w:tc>
          <w:tcPr>
            <w:tcW w:w="1260" w:type="dxa"/>
          </w:tcPr>
          <w:p w14:paraId="605FE529" w14:textId="77777777" w:rsidR="004B60A0" w:rsidRDefault="004B60A0" w:rsidP="004B60A0">
            <w:r>
              <w:t>37</w:t>
            </w:r>
          </w:p>
        </w:tc>
        <w:tc>
          <w:tcPr>
            <w:tcW w:w="3600" w:type="dxa"/>
          </w:tcPr>
          <w:p w14:paraId="59E73128" w14:textId="77777777" w:rsidR="004B60A0" w:rsidRDefault="004B60A0" w:rsidP="004B60A0">
            <w:r>
              <w:t>Genesis 41:1-37 (37 vv.) *</w:t>
            </w:r>
          </w:p>
        </w:tc>
        <w:tc>
          <w:tcPr>
            <w:tcW w:w="4500" w:type="dxa"/>
          </w:tcPr>
          <w:p w14:paraId="1555AE84" w14:textId="77777777" w:rsidR="004B60A0" w:rsidRDefault="004B60A0" w:rsidP="00A97D0B">
            <w:pPr>
              <w:numPr>
                <w:ilvl w:val="0"/>
                <w:numId w:val="42"/>
              </w:numPr>
            </w:pPr>
            <w:r>
              <w:t>Isaiah 29:8-19</w:t>
            </w:r>
          </w:p>
          <w:p w14:paraId="1314AF69" w14:textId="77777777" w:rsidR="004B60A0" w:rsidRDefault="004B60A0" w:rsidP="00A97D0B">
            <w:pPr>
              <w:numPr>
                <w:ilvl w:val="0"/>
                <w:numId w:val="42"/>
              </w:numPr>
            </w:pPr>
            <w:r>
              <w:t>Haggai 1:1-8 + 2:6-7</w:t>
            </w:r>
          </w:p>
        </w:tc>
      </w:tr>
      <w:tr w:rsidR="004B60A0" w14:paraId="294F2A9A" w14:textId="77777777" w:rsidTr="00A97D0B">
        <w:trPr>
          <w:jc w:val="center"/>
        </w:trPr>
        <w:tc>
          <w:tcPr>
            <w:tcW w:w="1260" w:type="dxa"/>
          </w:tcPr>
          <w:p w14:paraId="7DB6E731" w14:textId="77777777" w:rsidR="004B60A0" w:rsidRDefault="004B60A0" w:rsidP="004B60A0">
            <w:r>
              <w:t>38</w:t>
            </w:r>
          </w:p>
        </w:tc>
        <w:tc>
          <w:tcPr>
            <w:tcW w:w="3600" w:type="dxa"/>
          </w:tcPr>
          <w:p w14:paraId="6CD02D45" w14:textId="77777777" w:rsidR="004B60A0" w:rsidRDefault="004B60A0" w:rsidP="004B60A0">
            <w:r>
              <w:t>Genesis 41:38-57 (20 vv.)</w:t>
            </w:r>
          </w:p>
          <w:p w14:paraId="0965B49E" w14:textId="77777777" w:rsidR="004B60A0" w:rsidRDefault="004B60A0" w:rsidP="004B60A0">
            <w:r>
              <w:t>or Genesis 41:38 – 42:17 (37 vv.)</w:t>
            </w:r>
          </w:p>
        </w:tc>
        <w:tc>
          <w:tcPr>
            <w:tcW w:w="4500" w:type="dxa"/>
          </w:tcPr>
          <w:p w14:paraId="1DCED151" w14:textId="77777777" w:rsidR="004B60A0" w:rsidRDefault="004B60A0" w:rsidP="00A97D0B">
            <w:pPr>
              <w:numPr>
                <w:ilvl w:val="0"/>
                <w:numId w:val="43"/>
              </w:numPr>
            </w:pPr>
            <w:r>
              <w:t>Isaiah 11:2-10 + 16</w:t>
            </w:r>
          </w:p>
          <w:p w14:paraId="2240C195" w14:textId="77777777" w:rsidR="004B60A0" w:rsidRDefault="004B60A0" w:rsidP="004B60A0"/>
        </w:tc>
      </w:tr>
      <w:tr w:rsidR="004B60A0" w14:paraId="16D19518" w14:textId="77777777" w:rsidTr="00A97D0B">
        <w:trPr>
          <w:jc w:val="center"/>
        </w:trPr>
        <w:tc>
          <w:tcPr>
            <w:tcW w:w="1260" w:type="dxa"/>
          </w:tcPr>
          <w:p w14:paraId="5D2215A2" w14:textId="77777777" w:rsidR="004B60A0" w:rsidRDefault="004B60A0" w:rsidP="004B60A0">
            <w:r>
              <w:t>38a</w:t>
            </w:r>
          </w:p>
        </w:tc>
        <w:tc>
          <w:tcPr>
            <w:tcW w:w="3600" w:type="dxa"/>
          </w:tcPr>
          <w:p w14:paraId="7FA4D0D3" w14:textId="77777777" w:rsidR="004B60A0" w:rsidRDefault="004B60A0" w:rsidP="004B60A0">
            <w:r>
              <w:t>Genesis 42:1-38 (38 vv.)</w:t>
            </w:r>
          </w:p>
        </w:tc>
        <w:tc>
          <w:tcPr>
            <w:tcW w:w="4500" w:type="dxa"/>
          </w:tcPr>
          <w:p w14:paraId="70EC1AD9" w14:textId="77777777" w:rsidR="004B60A0" w:rsidRDefault="004B60A0" w:rsidP="00A97D0B">
            <w:pPr>
              <w:numPr>
                <w:ilvl w:val="0"/>
                <w:numId w:val="44"/>
              </w:numPr>
            </w:pPr>
            <w:r>
              <w:t>Isaiah 55:1-9 + 13</w:t>
            </w:r>
          </w:p>
          <w:p w14:paraId="2CCEDBC3" w14:textId="77777777" w:rsidR="004B60A0" w:rsidRDefault="004B60A0" w:rsidP="00A97D0B">
            <w:pPr>
              <w:numPr>
                <w:ilvl w:val="0"/>
                <w:numId w:val="44"/>
              </w:numPr>
            </w:pPr>
            <w:r>
              <w:t>Amos 8:4-12 + 9:14-15</w:t>
            </w:r>
          </w:p>
        </w:tc>
      </w:tr>
      <w:tr w:rsidR="004B60A0" w14:paraId="010BBF00" w14:textId="77777777" w:rsidTr="00A97D0B">
        <w:trPr>
          <w:jc w:val="center"/>
        </w:trPr>
        <w:tc>
          <w:tcPr>
            <w:tcW w:w="1260" w:type="dxa"/>
          </w:tcPr>
          <w:p w14:paraId="0151779D" w14:textId="77777777" w:rsidR="004B60A0" w:rsidRDefault="004B60A0" w:rsidP="004B60A0">
            <w:r>
              <w:t>39</w:t>
            </w:r>
          </w:p>
        </w:tc>
        <w:tc>
          <w:tcPr>
            <w:tcW w:w="3600" w:type="dxa"/>
          </w:tcPr>
          <w:p w14:paraId="2D6676DC" w14:textId="77777777" w:rsidR="004B60A0" w:rsidRDefault="004B60A0" w:rsidP="004B60A0">
            <w:r>
              <w:t xml:space="preserve">Genesis 42:18 – 43:13 (34 vv.) </w:t>
            </w:r>
          </w:p>
        </w:tc>
        <w:tc>
          <w:tcPr>
            <w:tcW w:w="4500" w:type="dxa"/>
          </w:tcPr>
          <w:p w14:paraId="4EEAB1EF" w14:textId="77777777" w:rsidR="004B60A0" w:rsidRDefault="004B60A0" w:rsidP="00A97D0B">
            <w:pPr>
              <w:numPr>
                <w:ilvl w:val="0"/>
                <w:numId w:val="45"/>
              </w:numPr>
            </w:pPr>
            <w:r>
              <w:t>Isaiah 50:10 – 51:7 + 11</w:t>
            </w:r>
          </w:p>
          <w:p w14:paraId="1CB90544" w14:textId="77777777" w:rsidR="004B60A0" w:rsidRDefault="004B60A0" w:rsidP="00A97D0B">
            <w:pPr>
              <w:numPr>
                <w:ilvl w:val="0"/>
                <w:numId w:val="45"/>
              </w:numPr>
            </w:pPr>
            <w:r>
              <w:t>Hosea 6:2-11</w:t>
            </w:r>
          </w:p>
        </w:tc>
      </w:tr>
      <w:tr w:rsidR="004B60A0" w14:paraId="064D5D00" w14:textId="77777777" w:rsidTr="00A97D0B">
        <w:trPr>
          <w:jc w:val="center"/>
        </w:trPr>
        <w:tc>
          <w:tcPr>
            <w:tcW w:w="1260" w:type="dxa"/>
          </w:tcPr>
          <w:p w14:paraId="3AAB0671" w14:textId="77777777" w:rsidR="004B60A0" w:rsidRDefault="004B60A0" w:rsidP="004B60A0">
            <w:r>
              <w:t>40</w:t>
            </w:r>
          </w:p>
        </w:tc>
        <w:tc>
          <w:tcPr>
            <w:tcW w:w="3600" w:type="dxa"/>
          </w:tcPr>
          <w:p w14:paraId="4E22F3AB" w14:textId="77777777" w:rsidR="004B60A0" w:rsidRDefault="004B60A0" w:rsidP="004B60A0">
            <w:r>
              <w:t>Genesis 43:14 – 44:17 (38 vv.)</w:t>
            </w:r>
          </w:p>
        </w:tc>
        <w:tc>
          <w:tcPr>
            <w:tcW w:w="4500" w:type="dxa"/>
          </w:tcPr>
          <w:p w14:paraId="2DEACB87" w14:textId="77777777" w:rsidR="004B60A0" w:rsidRDefault="004B60A0" w:rsidP="00A97D0B">
            <w:pPr>
              <w:numPr>
                <w:ilvl w:val="0"/>
                <w:numId w:val="46"/>
              </w:numPr>
            </w:pPr>
            <w:r>
              <w:t>Jeremiah 42:12-20 + 43:12</w:t>
            </w:r>
          </w:p>
          <w:p w14:paraId="238EBCCE" w14:textId="77777777" w:rsidR="004B60A0" w:rsidRDefault="004B60A0" w:rsidP="00A97D0B">
            <w:pPr>
              <w:numPr>
                <w:ilvl w:val="0"/>
                <w:numId w:val="46"/>
              </w:numPr>
            </w:pPr>
            <w:r>
              <w:t>1 Kings 8:50-58 + 66</w:t>
            </w:r>
          </w:p>
          <w:p w14:paraId="35EDFE9B" w14:textId="77777777" w:rsidR="004B60A0" w:rsidRDefault="004B60A0" w:rsidP="00A97D0B">
            <w:pPr>
              <w:numPr>
                <w:ilvl w:val="0"/>
                <w:numId w:val="46"/>
              </w:numPr>
            </w:pPr>
            <w:r>
              <w:t>Isaiah 49:14-23</w:t>
            </w:r>
          </w:p>
        </w:tc>
      </w:tr>
      <w:tr w:rsidR="004B60A0" w14:paraId="05751BB3" w14:textId="77777777" w:rsidTr="00A97D0B">
        <w:trPr>
          <w:jc w:val="center"/>
        </w:trPr>
        <w:tc>
          <w:tcPr>
            <w:tcW w:w="1260" w:type="dxa"/>
          </w:tcPr>
          <w:p w14:paraId="60F5708F" w14:textId="77777777" w:rsidR="004B60A0" w:rsidRDefault="004B60A0" w:rsidP="004B60A0">
            <w:r>
              <w:t>41</w:t>
            </w:r>
          </w:p>
        </w:tc>
        <w:tc>
          <w:tcPr>
            <w:tcW w:w="3600" w:type="dxa"/>
          </w:tcPr>
          <w:p w14:paraId="42EC1A8E" w14:textId="77777777" w:rsidR="004B60A0" w:rsidRDefault="004B60A0" w:rsidP="004B60A0">
            <w:r>
              <w:t>Genesis 44:18 – 46:27 (72 vv.) *</w:t>
            </w:r>
          </w:p>
        </w:tc>
        <w:tc>
          <w:tcPr>
            <w:tcW w:w="4500" w:type="dxa"/>
          </w:tcPr>
          <w:p w14:paraId="76C3960B" w14:textId="77777777" w:rsidR="004B60A0" w:rsidRDefault="004B60A0" w:rsidP="00A97D0B">
            <w:pPr>
              <w:numPr>
                <w:ilvl w:val="0"/>
                <w:numId w:val="47"/>
              </w:numPr>
            </w:pPr>
            <w:r>
              <w:t>Joshua 14:6-15</w:t>
            </w:r>
          </w:p>
          <w:p w14:paraId="486029BE" w14:textId="77777777" w:rsidR="004B60A0" w:rsidRDefault="004B60A0" w:rsidP="00A97D0B">
            <w:pPr>
              <w:numPr>
                <w:ilvl w:val="0"/>
                <w:numId w:val="47"/>
              </w:numPr>
            </w:pPr>
            <w:r>
              <w:t>Jeremiah 30:21 – 31:5 + 19</w:t>
            </w:r>
          </w:p>
          <w:p w14:paraId="2C2E40B5" w14:textId="77777777" w:rsidR="004B60A0" w:rsidRDefault="004B60A0" w:rsidP="00A97D0B">
            <w:pPr>
              <w:numPr>
                <w:ilvl w:val="0"/>
                <w:numId w:val="47"/>
              </w:numPr>
            </w:pPr>
            <w:r>
              <w:t>1 Kings 18:36-46</w:t>
            </w:r>
          </w:p>
        </w:tc>
      </w:tr>
      <w:tr w:rsidR="004B60A0" w14:paraId="09B3CD14" w14:textId="77777777" w:rsidTr="00A97D0B">
        <w:trPr>
          <w:jc w:val="center"/>
        </w:trPr>
        <w:tc>
          <w:tcPr>
            <w:tcW w:w="1260" w:type="dxa"/>
          </w:tcPr>
          <w:p w14:paraId="78B4617D" w14:textId="77777777" w:rsidR="004B60A0" w:rsidRDefault="004B60A0" w:rsidP="004B60A0">
            <w:r>
              <w:t>42</w:t>
            </w:r>
          </w:p>
        </w:tc>
        <w:tc>
          <w:tcPr>
            <w:tcW w:w="3600" w:type="dxa"/>
          </w:tcPr>
          <w:p w14:paraId="3B0CF2D8" w14:textId="77777777" w:rsidR="004B60A0" w:rsidRDefault="004B60A0" w:rsidP="004B60A0">
            <w:r>
              <w:t>Genesis 46:28 – 47:28 (35 vv.)</w:t>
            </w:r>
          </w:p>
          <w:p w14:paraId="7ACD1AD0" w14:textId="77777777" w:rsidR="004B60A0" w:rsidRDefault="004B60A0" w:rsidP="004B60A0">
            <w:r>
              <w:t>or Genesis 46:28 – 47:31 (38 vv.)</w:t>
            </w:r>
          </w:p>
        </w:tc>
        <w:tc>
          <w:tcPr>
            <w:tcW w:w="4500" w:type="dxa"/>
          </w:tcPr>
          <w:p w14:paraId="298A8F4E" w14:textId="77777777" w:rsidR="004B60A0" w:rsidRDefault="004B60A0" w:rsidP="00A97D0B">
            <w:pPr>
              <w:numPr>
                <w:ilvl w:val="0"/>
                <w:numId w:val="48"/>
              </w:numPr>
            </w:pPr>
            <w:r>
              <w:t>Zechariah 10:6-12 + 11:4-11</w:t>
            </w:r>
          </w:p>
          <w:p w14:paraId="43A872FC" w14:textId="77777777" w:rsidR="004B60A0" w:rsidRDefault="004B60A0" w:rsidP="00A97D0B">
            <w:pPr>
              <w:numPr>
                <w:ilvl w:val="0"/>
                <w:numId w:val="48"/>
              </w:numPr>
            </w:pPr>
            <w:r>
              <w:t>Hosea 10:11 -11:1 + 8-11</w:t>
            </w:r>
          </w:p>
          <w:p w14:paraId="30500A9C" w14:textId="77777777" w:rsidR="004B60A0" w:rsidRDefault="004B60A0" w:rsidP="00A97D0B">
            <w:pPr>
              <w:numPr>
                <w:ilvl w:val="0"/>
                <w:numId w:val="48"/>
              </w:numPr>
            </w:pPr>
            <w:r>
              <w:t>Malachi 2:4-10 + 3:1-4</w:t>
            </w:r>
          </w:p>
        </w:tc>
      </w:tr>
      <w:tr w:rsidR="004B60A0" w14:paraId="2E56BCA3" w14:textId="77777777" w:rsidTr="00A97D0B">
        <w:trPr>
          <w:jc w:val="center"/>
        </w:trPr>
        <w:tc>
          <w:tcPr>
            <w:tcW w:w="1260" w:type="dxa"/>
          </w:tcPr>
          <w:p w14:paraId="51CF39E7" w14:textId="77777777" w:rsidR="004B60A0" w:rsidRDefault="004B60A0" w:rsidP="004B60A0">
            <w:r>
              <w:t>42a</w:t>
            </w:r>
          </w:p>
        </w:tc>
        <w:tc>
          <w:tcPr>
            <w:tcW w:w="3600" w:type="dxa"/>
          </w:tcPr>
          <w:p w14:paraId="15ED3141" w14:textId="77777777" w:rsidR="004B60A0" w:rsidRDefault="004B60A0" w:rsidP="004B60A0">
            <w:r>
              <w:t xml:space="preserve">Genesis 47:29 – 48:22 (25 vv.) </w:t>
            </w:r>
          </w:p>
        </w:tc>
        <w:tc>
          <w:tcPr>
            <w:tcW w:w="4500" w:type="dxa"/>
          </w:tcPr>
          <w:p w14:paraId="47875864" w14:textId="77777777" w:rsidR="004B60A0" w:rsidRDefault="004B60A0" w:rsidP="004B60A0">
            <w:r>
              <w:t xml:space="preserve">      (1) 1 Kings 2:1-10 +12</w:t>
            </w:r>
          </w:p>
        </w:tc>
      </w:tr>
      <w:tr w:rsidR="004B60A0" w14:paraId="36011076" w14:textId="77777777" w:rsidTr="00A97D0B">
        <w:trPr>
          <w:jc w:val="center"/>
        </w:trPr>
        <w:tc>
          <w:tcPr>
            <w:tcW w:w="1260" w:type="dxa"/>
          </w:tcPr>
          <w:p w14:paraId="508F778E" w14:textId="77777777" w:rsidR="004B60A0" w:rsidRDefault="004B60A0" w:rsidP="004B60A0">
            <w:r>
              <w:t>43</w:t>
            </w:r>
          </w:p>
        </w:tc>
        <w:tc>
          <w:tcPr>
            <w:tcW w:w="3600" w:type="dxa"/>
          </w:tcPr>
          <w:p w14:paraId="2AEA6139" w14:textId="77777777" w:rsidR="004B60A0" w:rsidRDefault="004B60A0" w:rsidP="004B60A0">
            <w:r>
              <w:t>Genesis 48:1-22 (22 vv.)</w:t>
            </w:r>
          </w:p>
        </w:tc>
        <w:tc>
          <w:tcPr>
            <w:tcW w:w="4500" w:type="dxa"/>
          </w:tcPr>
          <w:p w14:paraId="7CA08AFD" w14:textId="77777777" w:rsidR="004B60A0" w:rsidRDefault="004B60A0" w:rsidP="004B60A0">
            <w:r>
              <w:t xml:space="preserve">      (1) 2 Kings 13:14-23</w:t>
            </w:r>
          </w:p>
        </w:tc>
      </w:tr>
      <w:tr w:rsidR="004B60A0" w14:paraId="5DEF9304" w14:textId="77777777" w:rsidTr="00A97D0B">
        <w:trPr>
          <w:jc w:val="center"/>
        </w:trPr>
        <w:tc>
          <w:tcPr>
            <w:tcW w:w="1260" w:type="dxa"/>
          </w:tcPr>
          <w:p w14:paraId="61E13EC7" w14:textId="77777777" w:rsidR="004B60A0" w:rsidRDefault="004B60A0" w:rsidP="004B60A0">
            <w:r>
              <w:t>44</w:t>
            </w:r>
          </w:p>
        </w:tc>
        <w:tc>
          <w:tcPr>
            <w:tcW w:w="3600" w:type="dxa"/>
          </w:tcPr>
          <w:p w14:paraId="1932562D" w14:textId="77777777" w:rsidR="004B60A0" w:rsidRDefault="004B60A0" w:rsidP="004B60A0">
            <w:r>
              <w:t>Genesis 49:1-26 (26 vv.)</w:t>
            </w:r>
          </w:p>
        </w:tc>
        <w:tc>
          <w:tcPr>
            <w:tcW w:w="4500" w:type="dxa"/>
          </w:tcPr>
          <w:p w14:paraId="3B20B5D1" w14:textId="77777777" w:rsidR="004B60A0" w:rsidRDefault="004B60A0" w:rsidP="00A97D0B">
            <w:pPr>
              <w:numPr>
                <w:ilvl w:val="0"/>
                <w:numId w:val="49"/>
              </w:numPr>
            </w:pPr>
            <w:r>
              <w:t>Isaiah 43:22 – 44:2 + 6</w:t>
            </w:r>
          </w:p>
          <w:p w14:paraId="70EBF8FA" w14:textId="77777777" w:rsidR="004B60A0" w:rsidRDefault="004B60A0" w:rsidP="00A97D0B">
            <w:pPr>
              <w:numPr>
                <w:ilvl w:val="0"/>
                <w:numId w:val="49"/>
              </w:numPr>
            </w:pPr>
            <w:r>
              <w:t>Isaiah 55:3-12 + 56:8</w:t>
            </w:r>
          </w:p>
          <w:p w14:paraId="27BB77CC" w14:textId="77777777" w:rsidR="004B60A0" w:rsidRDefault="004B60A0" w:rsidP="00A97D0B">
            <w:pPr>
              <w:numPr>
                <w:ilvl w:val="0"/>
                <w:numId w:val="49"/>
              </w:numPr>
            </w:pPr>
            <w:r>
              <w:t>Isaiah 48:12-20 + 49:13</w:t>
            </w:r>
          </w:p>
        </w:tc>
      </w:tr>
      <w:tr w:rsidR="004B60A0" w14:paraId="44BC72EE" w14:textId="77777777" w:rsidTr="00A97D0B">
        <w:trPr>
          <w:jc w:val="center"/>
        </w:trPr>
        <w:tc>
          <w:tcPr>
            <w:tcW w:w="1260" w:type="dxa"/>
          </w:tcPr>
          <w:p w14:paraId="4AE7EC59" w14:textId="77777777" w:rsidR="004B60A0" w:rsidRDefault="004B60A0" w:rsidP="004B60A0">
            <w:r>
              <w:t>45</w:t>
            </w:r>
          </w:p>
        </w:tc>
        <w:tc>
          <w:tcPr>
            <w:tcW w:w="3600" w:type="dxa"/>
          </w:tcPr>
          <w:p w14:paraId="3E6301C0" w14:textId="77777777" w:rsidR="004B60A0" w:rsidRDefault="004B60A0" w:rsidP="004B60A0">
            <w:r>
              <w:t>Genesis 49:27 – 50:26 (32 vv.)</w:t>
            </w:r>
          </w:p>
        </w:tc>
        <w:tc>
          <w:tcPr>
            <w:tcW w:w="4500" w:type="dxa"/>
          </w:tcPr>
          <w:p w14:paraId="77470068" w14:textId="77777777" w:rsidR="004B60A0" w:rsidRDefault="004B60A0" w:rsidP="00A97D0B">
            <w:pPr>
              <w:numPr>
                <w:ilvl w:val="0"/>
                <w:numId w:val="50"/>
              </w:numPr>
            </w:pPr>
            <w:r>
              <w:t>Zechariah 14:1-11</w:t>
            </w:r>
          </w:p>
          <w:p w14:paraId="79E797EE" w14:textId="77777777" w:rsidR="004B60A0" w:rsidRDefault="004B60A0" w:rsidP="00A97D0B">
            <w:pPr>
              <w:numPr>
                <w:ilvl w:val="0"/>
                <w:numId w:val="50"/>
              </w:numPr>
            </w:pPr>
            <w:r>
              <w:t>1 Samuel 9:1-10</w:t>
            </w:r>
          </w:p>
        </w:tc>
      </w:tr>
      <w:tr w:rsidR="004B60A0" w14:paraId="1C7ED271" w14:textId="77777777" w:rsidTr="00A97D0B">
        <w:trPr>
          <w:jc w:val="center"/>
        </w:trPr>
        <w:tc>
          <w:tcPr>
            <w:tcW w:w="1260" w:type="dxa"/>
          </w:tcPr>
          <w:p w14:paraId="0C91FCD7" w14:textId="77777777" w:rsidR="004B60A0" w:rsidRDefault="004B60A0" w:rsidP="004B60A0"/>
        </w:tc>
        <w:tc>
          <w:tcPr>
            <w:tcW w:w="3600" w:type="dxa"/>
          </w:tcPr>
          <w:p w14:paraId="579D788E" w14:textId="77777777" w:rsidR="004B60A0" w:rsidRDefault="004B60A0" w:rsidP="004B60A0"/>
        </w:tc>
        <w:tc>
          <w:tcPr>
            <w:tcW w:w="4500" w:type="dxa"/>
          </w:tcPr>
          <w:p w14:paraId="4F26BF1E" w14:textId="77777777" w:rsidR="004B60A0" w:rsidRDefault="004B60A0" w:rsidP="004B60A0"/>
        </w:tc>
      </w:tr>
      <w:tr w:rsidR="004B60A0" w14:paraId="190DBFA2" w14:textId="77777777" w:rsidTr="00A97D0B">
        <w:trPr>
          <w:jc w:val="center"/>
        </w:trPr>
        <w:tc>
          <w:tcPr>
            <w:tcW w:w="1260" w:type="dxa"/>
          </w:tcPr>
          <w:p w14:paraId="485C0C25" w14:textId="77777777" w:rsidR="004B60A0" w:rsidRDefault="004B60A0" w:rsidP="004B60A0">
            <w:r>
              <w:t>46 – 1</w:t>
            </w:r>
          </w:p>
        </w:tc>
        <w:tc>
          <w:tcPr>
            <w:tcW w:w="3600" w:type="dxa"/>
          </w:tcPr>
          <w:p w14:paraId="0E4AD225" w14:textId="77777777" w:rsidR="004B60A0" w:rsidRDefault="004B60A0" w:rsidP="004B60A0">
            <w:r>
              <w:t>Exodus 1:1 – 2:25 (47 vv.) *</w:t>
            </w:r>
          </w:p>
        </w:tc>
        <w:tc>
          <w:tcPr>
            <w:tcW w:w="4500" w:type="dxa"/>
          </w:tcPr>
          <w:p w14:paraId="676C7BBA" w14:textId="77777777" w:rsidR="004B60A0" w:rsidRDefault="004B60A0" w:rsidP="00A97D0B">
            <w:pPr>
              <w:numPr>
                <w:ilvl w:val="0"/>
                <w:numId w:val="51"/>
              </w:numPr>
            </w:pPr>
            <w:r>
              <w:t>Isaiah 27:6-13 + 28:1,5</w:t>
            </w:r>
          </w:p>
          <w:p w14:paraId="47D387CE" w14:textId="77777777" w:rsidR="004B60A0" w:rsidRDefault="004B60A0" w:rsidP="00A97D0B">
            <w:pPr>
              <w:numPr>
                <w:ilvl w:val="0"/>
                <w:numId w:val="51"/>
              </w:numPr>
            </w:pPr>
            <w:r>
              <w:t>Isaiah 62:2-9 + 63:7-9</w:t>
            </w:r>
          </w:p>
        </w:tc>
      </w:tr>
      <w:tr w:rsidR="004B60A0" w14:paraId="3C7E3C03" w14:textId="77777777" w:rsidTr="00A97D0B">
        <w:trPr>
          <w:jc w:val="center"/>
        </w:trPr>
        <w:tc>
          <w:tcPr>
            <w:tcW w:w="1260" w:type="dxa"/>
          </w:tcPr>
          <w:p w14:paraId="3F7D5C81" w14:textId="77777777" w:rsidR="004B60A0" w:rsidRDefault="004B60A0" w:rsidP="004B60A0">
            <w:r>
              <w:t xml:space="preserve">47 – 2 </w:t>
            </w:r>
          </w:p>
        </w:tc>
        <w:tc>
          <w:tcPr>
            <w:tcW w:w="3600" w:type="dxa"/>
          </w:tcPr>
          <w:p w14:paraId="4752929C" w14:textId="77777777" w:rsidR="004B60A0" w:rsidRDefault="004B60A0" w:rsidP="004B60A0">
            <w:r>
              <w:t>Exodus 3:1 – 4:17 (39 vv.)</w:t>
            </w:r>
          </w:p>
        </w:tc>
        <w:tc>
          <w:tcPr>
            <w:tcW w:w="4500" w:type="dxa"/>
          </w:tcPr>
          <w:p w14:paraId="45CF4B08" w14:textId="77777777" w:rsidR="004B60A0" w:rsidRDefault="004B60A0" w:rsidP="00A97D0B">
            <w:pPr>
              <w:numPr>
                <w:ilvl w:val="0"/>
                <w:numId w:val="52"/>
              </w:numPr>
            </w:pPr>
            <w:r>
              <w:t>Isaiah 40:11-18, 21-22</w:t>
            </w:r>
          </w:p>
        </w:tc>
      </w:tr>
      <w:tr w:rsidR="004B60A0" w14:paraId="34D7767A" w14:textId="77777777" w:rsidTr="00A97D0B">
        <w:trPr>
          <w:jc w:val="center"/>
        </w:trPr>
        <w:tc>
          <w:tcPr>
            <w:tcW w:w="1260" w:type="dxa"/>
          </w:tcPr>
          <w:p w14:paraId="51D10B37" w14:textId="77777777" w:rsidR="004B60A0" w:rsidRDefault="004B60A0" w:rsidP="004B60A0">
            <w:r>
              <w:t>48 - 3</w:t>
            </w:r>
          </w:p>
        </w:tc>
        <w:tc>
          <w:tcPr>
            <w:tcW w:w="3600" w:type="dxa"/>
          </w:tcPr>
          <w:p w14:paraId="5BA82BCC" w14:textId="77777777" w:rsidR="004B60A0" w:rsidRDefault="004B60A0" w:rsidP="004B60A0">
            <w:r>
              <w:t>Exodus 4:18-26 (9 vv.)</w:t>
            </w:r>
          </w:p>
        </w:tc>
        <w:tc>
          <w:tcPr>
            <w:tcW w:w="4500" w:type="dxa"/>
          </w:tcPr>
          <w:p w14:paraId="5DA523C0" w14:textId="77777777" w:rsidR="004B60A0" w:rsidRDefault="004B60A0" w:rsidP="00A97D0B">
            <w:pPr>
              <w:numPr>
                <w:ilvl w:val="0"/>
                <w:numId w:val="53"/>
              </w:numPr>
            </w:pPr>
            <w:r>
              <w:t>Isaiah 55:12 – 56:8</w:t>
            </w:r>
          </w:p>
          <w:p w14:paraId="23595325" w14:textId="77777777" w:rsidR="004B60A0" w:rsidRDefault="004B60A0" w:rsidP="00A97D0B">
            <w:pPr>
              <w:numPr>
                <w:ilvl w:val="0"/>
                <w:numId w:val="53"/>
              </w:numPr>
            </w:pPr>
            <w:r>
              <w:lastRenderedPageBreak/>
              <w:t>2 Samuel 15:7-15, 37</w:t>
            </w:r>
          </w:p>
        </w:tc>
      </w:tr>
      <w:tr w:rsidR="004B60A0" w:rsidRPr="00BA7C8F" w14:paraId="61E9FD19" w14:textId="77777777" w:rsidTr="00A97D0B">
        <w:trPr>
          <w:jc w:val="center"/>
        </w:trPr>
        <w:tc>
          <w:tcPr>
            <w:tcW w:w="1260" w:type="dxa"/>
          </w:tcPr>
          <w:p w14:paraId="48E8FD76" w14:textId="77777777" w:rsidR="004B60A0" w:rsidRPr="00BA7C8F" w:rsidRDefault="004B60A0" w:rsidP="004B60A0">
            <w:r w:rsidRPr="00BA7C8F">
              <w:lastRenderedPageBreak/>
              <w:t>48a – 3a</w:t>
            </w:r>
          </w:p>
        </w:tc>
        <w:tc>
          <w:tcPr>
            <w:tcW w:w="3600" w:type="dxa"/>
          </w:tcPr>
          <w:p w14:paraId="2D507B39" w14:textId="77777777" w:rsidR="004B60A0" w:rsidRPr="00BA7C8F" w:rsidRDefault="004B60A0" w:rsidP="004B60A0">
            <w:r w:rsidRPr="00BA7C8F">
              <w:t xml:space="preserve">Exodus 4:27 – 6:1 (29 vv.) </w:t>
            </w:r>
          </w:p>
        </w:tc>
        <w:tc>
          <w:tcPr>
            <w:tcW w:w="4500" w:type="dxa"/>
          </w:tcPr>
          <w:p w14:paraId="03940E01" w14:textId="77777777" w:rsidR="004B60A0" w:rsidRPr="00BA7C8F" w:rsidRDefault="004B60A0" w:rsidP="00A97D0B">
            <w:pPr>
              <w:numPr>
                <w:ilvl w:val="0"/>
                <w:numId w:val="54"/>
              </w:numPr>
            </w:pPr>
            <w:r w:rsidRPr="00BA7C8F">
              <w:t>Hosea 2:16-25</w:t>
            </w:r>
          </w:p>
        </w:tc>
      </w:tr>
      <w:tr w:rsidR="004B60A0" w:rsidRPr="00BA7C8F" w14:paraId="78E7257C" w14:textId="77777777" w:rsidTr="00A97D0B">
        <w:trPr>
          <w:jc w:val="center"/>
        </w:trPr>
        <w:tc>
          <w:tcPr>
            <w:tcW w:w="1260" w:type="dxa"/>
          </w:tcPr>
          <w:p w14:paraId="689FA5E2" w14:textId="77777777" w:rsidR="004B60A0" w:rsidRPr="00BA7C8F" w:rsidRDefault="004B60A0" w:rsidP="004B60A0">
            <w:r w:rsidRPr="00BA7C8F">
              <w:t xml:space="preserve">49 – 4 </w:t>
            </w:r>
          </w:p>
        </w:tc>
        <w:tc>
          <w:tcPr>
            <w:tcW w:w="3600" w:type="dxa"/>
          </w:tcPr>
          <w:p w14:paraId="4FABCE54" w14:textId="77777777" w:rsidR="004B60A0" w:rsidRPr="00BA7C8F" w:rsidRDefault="004B60A0" w:rsidP="004B60A0">
            <w:r w:rsidRPr="00BA7C8F">
              <w:t>Exodus 6:2-30 (29 vv.)</w:t>
            </w:r>
            <w:r>
              <w:t xml:space="preserve"> *</w:t>
            </w:r>
            <w:r w:rsidRPr="00BA7C8F">
              <w:t xml:space="preserve"> </w:t>
            </w:r>
          </w:p>
        </w:tc>
        <w:tc>
          <w:tcPr>
            <w:tcW w:w="4500" w:type="dxa"/>
          </w:tcPr>
          <w:p w14:paraId="0D1756B1" w14:textId="77777777" w:rsidR="004B60A0" w:rsidRPr="00BA7C8F" w:rsidRDefault="004B60A0" w:rsidP="00A97D0B">
            <w:pPr>
              <w:numPr>
                <w:ilvl w:val="0"/>
                <w:numId w:val="55"/>
              </w:numPr>
            </w:pPr>
            <w:r w:rsidRPr="00BA7C8F">
              <w:t>Isaiah 42:8-16, 21</w:t>
            </w:r>
          </w:p>
          <w:p w14:paraId="53658689" w14:textId="77777777" w:rsidR="004B60A0" w:rsidRPr="00BA7C8F" w:rsidRDefault="004B60A0" w:rsidP="00A97D0B">
            <w:pPr>
              <w:numPr>
                <w:ilvl w:val="0"/>
                <w:numId w:val="55"/>
              </w:numPr>
            </w:pPr>
            <w:r w:rsidRPr="00BA7C8F">
              <w:t>Isaiah 52:6-13 + 53:4-5</w:t>
            </w:r>
          </w:p>
        </w:tc>
      </w:tr>
      <w:tr w:rsidR="004B60A0" w:rsidRPr="00BA7C8F" w14:paraId="19C24C97" w14:textId="77777777" w:rsidTr="00A97D0B">
        <w:trPr>
          <w:jc w:val="center"/>
        </w:trPr>
        <w:tc>
          <w:tcPr>
            <w:tcW w:w="1260" w:type="dxa"/>
          </w:tcPr>
          <w:p w14:paraId="5695FF94" w14:textId="77777777" w:rsidR="004B60A0" w:rsidRPr="00BA7C8F" w:rsidRDefault="004B60A0" w:rsidP="004B60A0">
            <w:r w:rsidRPr="00BA7C8F">
              <w:t>49a – 4a</w:t>
            </w:r>
          </w:p>
        </w:tc>
        <w:tc>
          <w:tcPr>
            <w:tcW w:w="3600" w:type="dxa"/>
          </w:tcPr>
          <w:p w14:paraId="537AC295" w14:textId="77777777" w:rsidR="004B60A0" w:rsidRPr="00BA7C8F" w:rsidRDefault="004B60A0" w:rsidP="004B60A0">
            <w:r w:rsidRPr="00BA7C8F">
              <w:t>Exodus 7:1-7 (7 vv.)</w:t>
            </w:r>
          </w:p>
        </w:tc>
        <w:tc>
          <w:tcPr>
            <w:tcW w:w="4500" w:type="dxa"/>
          </w:tcPr>
          <w:p w14:paraId="2787A499" w14:textId="77777777" w:rsidR="004B60A0" w:rsidRPr="00BA7C8F" w:rsidRDefault="004B60A0" w:rsidP="00A97D0B">
            <w:pPr>
              <w:numPr>
                <w:ilvl w:val="0"/>
                <w:numId w:val="56"/>
              </w:numPr>
            </w:pPr>
            <w:r w:rsidRPr="00BA7C8F">
              <w:t>1 Samuel 2:25-30, 34-35 + 3:19-20</w:t>
            </w:r>
          </w:p>
        </w:tc>
      </w:tr>
      <w:tr w:rsidR="004B60A0" w:rsidRPr="00BA7C8F" w14:paraId="7DE2D2CE" w14:textId="77777777" w:rsidTr="00A97D0B">
        <w:trPr>
          <w:jc w:val="center"/>
        </w:trPr>
        <w:tc>
          <w:tcPr>
            <w:tcW w:w="1260" w:type="dxa"/>
          </w:tcPr>
          <w:p w14:paraId="4E00E983" w14:textId="77777777" w:rsidR="004B60A0" w:rsidRPr="00BA7C8F" w:rsidRDefault="004B60A0" w:rsidP="004B60A0">
            <w:r w:rsidRPr="00BA7C8F">
              <w:t xml:space="preserve">50 – 5 </w:t>
            </w:r>
          </w:p>
        </w:tc>
        <w:tc>
          <w:tcPr>
            <w:tcW w:w="3600" w:type="dxa"/>
          </w:tcPr>
          <w:p w14:paraId="140B2A53" w14:textId="77777777" w:rsidR="004B60A0" w:rsidRPr="00BA7C8F" w:rsidRDefault="004B60A0" w:rsidP="004B60A0">
            <w:r w:rsidRPr="00BA7C8F">
              <w:t xml:space="preserve">Exodus 7:8 – 8:11 (33 vv.) </w:t>
            </w:r>
          </w:p>
        </w:tc>
        <w:tc>
          <w:tcPr>
            <w:tcW w:w="4500" w:type="dxa"/>
          </w:tcPr>
          <w:p w14:paraId="0B635C91" w14:textId="77777777" w:rsidR="004B60A0" w:rsidRPr="00BA7C8F" w:rsidRDefault="004B60A0" w:rsidP="00A97D0B">
            <w:pPr>
              <w:numPr>
                <w:ilvl w:val="0"/>
                <w:numId w:val="57"/>
              </w:numPr>
            </w:pPr>
            <w:r w:rsidRPr="00BA7C8F">
              <w:t>Joel 3:3 – 4:6, 16</w:t>
            </w:r>
          </w:p>
        </w:tc>
      </w:tr>
      <w:tr w:rsidR="004B60A0" w:rsidRPr="00BA7C8F" w14:paraId="231BBE75" w14:textId="77777777" w:rsidTr="00A97D0B">
        <w:trPr>
          <w:jc w:val="center"/>
        </w:trPr>
        <w:tc>
          <w:tcPr>
            <w:tcW w:w="1260" w:type="dxa"/>
          </w:tcPr>
          <w:p w14:paraId="01BE2885" w14:textId="77777777" w:rsidR="004B60A0" w:rsidRPr="00BA7C8F" w:rsidRDefault="004B60A0" w:rsidP="004B60A0">
            <w:r w:rsidRPr="00BA7C8F">
              <w:t>50a – 5a</w:t>
            </w:r>
          </w:p>
        </w:tc>
        <w:tc>
          <w:tcPr>
            <w:tcW w:w="3600" w:type="dxa"/>
          </w:tcPr>
          <w:p w14:paraId="77251735" w14:textId="77777777" w:rsidR="004B60A0" w:rsidRPr="00BA7C8F" w:rsidRDefault="004B60A0" w:rsidP="004B60A0">
            <w:r w:rsidRPr="00BA7C8F">
              <w:t>Exodus 8:12-15 (4 vv.)</w:t>
            </w:r>
          </w:p>
        </w:tc>
        <w:tc>
          <w:tcPr>
            <w:tcW w:w="4500" w:type="dxa"/>
          </w:tcPr>
          <w:p w14:paraId="64F8427E" w14:textId="77777777" w:rsidR="004B60A0" w:rsidRPr="00BA7C8F" w:rsidRDefault="004B60A0" w:rsidP="00A97D0B">
            <w:pPr>
              <w:ind w:left="360"/>
            </w:pPr>
            <w:r w:rsidRPr="00BA7C8F">
              <w:t>(1) Isaiah 10:24-32 + 11:12</w:t>
            </w:r>
          </w:p>
        </w:tc>
      </w:tr>
      <w:tr w:rsidR="004B60A0" w14:paraId="5281A434" w14:textId="77777777" w:rsidTr="00A97D0B">
        <w:trPr>
          <w:jc w:val="center"/>
        </w:trPr>
        <w:tc>
          <w:tcPr>
            <w:tcW w:w="1260" w:type="dxa"/>
          </w:tcPr>
          <w:p w14:paraId="7A664A71" w14:textId="77777777" w:rsidR="004B60A0" w:rsidRDefault="004B60A0" w:rsidP="004B60A0">
            <w:r>
              <w:t xml:space="preserve">51 – 6 </w:t>
            </w:r>
          </w:p>
        </w:tc>
        <w:tc>
          <w:tcPr>
            <w:tcW w:w="3600" w:type="dxa"/>
          </w:tcPr>
          <w:p w14:paraId="4142DD3E" w14:textId="77777777" w:rsidR="004B60A0" w:rsidRDefault="004B60A0" w:rsidP="004B60A0">
            <w:r>
              <w:t xml:space="preserve">Exodus 8:16 – 9:21 (34vv.) </w:t>
            </w:r>
          </w:p>
        </w:tc>
        <w:tc>
          <w:tcPr>
            <w:tcW w:w="4500" w:type="dxa"/>
          </w:tcPr>
          <w:p w14:paraId="3D2E67AB" w14:textId="77777777" w:rsidR="004B60A0" w:rsidRDefault="004B60A0" w:rsidP="00A97D0B">
            <w:pPr>
              <w:numPr>
                <w:ilvl w:val="0"/>
                <w:numId w:val="58"/>
              </w:numPr>
            </w:pPr>
            <w:r>
              <w:t>Isaiah 34:11 – 35:2, 10</w:t>
            </w:r>
          </w:p>
          <w:p w14:paraId="384BE449" w14:textId="77777777" w:rsidR="004B60A0" w:rsidRDefault="004B60A0" w:rsidP="00A97D0B">
            <w:pPr>
              <w:numPr>
                <w:ilvl w:val="0"/>
                <w:numId w:val="58"/>
              </w:numPr>
            </w:pPr>
            <w:r>
              <w:t>1 Samuel 12:7-16</w:t>
            </w:r>
          </w:p>
        </w:tc>
      </w:tr>
      <w:tr w:rsidR="004B60A0" w14:paraId="415F3A97" w14:textId="77777777" w:rsidTr="00A97D0B">
        <w:trPr>
          <w:jc w:val="center"/>
        </w:trPr>
        <w:tc>
          <w:tcPr>
            <w:tcW w:w="1260" w:type="dxa"/>
          </w:tcPr>
          <w:p w14:paraId="52853701" w14:textId="77777777" w:rsidR="004B60A0" w:rsidRDefault="004B60A0" w:rsidP="004B60A0">
            <w:r>
              <w:t>51a – 6a</w:t>
            </w:r>
          </w:p>
        </w:tc>
        <w:tc>
          <w:tcPr>
            <w:tcW w:w="3600" w:type="dxa"/>
          </w:tcPr>
          <w:p w14:paraId="5B9C1294" w14:textId="77777777" w:rsidR="004B60A0" w:rsidRDefault="004B60A0" w:rsidP="004B60A0">
            <w:r>
              <w:t>Exodus 9:22-35 (14 vv.)</w:t>
            </w:r>
          </w:p>
        </w:tc>
        <w:tc>
          <w:tcPr>
            <w:tcW w:w="4500" w:type="dxa"/>
          </w:tcPr>
          <w:p w14:paraId="0D81A337" w14:textId="77777777" w:rsidR="004B60A0" w:rsidRDefault="004B60A0" w:rsidP="00A97D0B">
            <w:pPr>
              <w:numPr>
                <w:ilvl w:val="0"/>
                <w:numId w:val="59"/>
              </w:numPr>
            </w:pPr>
            <w:r>
              <w:t>Ezekiel 25:13 – 26:4, 14</w:t>
            </w:r>
          </w:p>
        </w:tc>
      </w:tr>
      <w:tr w:rsidR="004B60A0" w14:paraId="4D79E062" w14:textId="77777777" w:rsidTr="00A97D0B">
        <w:trPr>
          <w:jc w:val="center"/>
        </w:trPr>
        <w:tc>
          <w:tcPr>
            <w:tcW w:w="1260" w:type="dxa"/>
          </w:tcPr>
          <w:p w14:paraId="7D5782E0" w14:textId="77777777" w:rsidR="004B60A0" w:rsidRDefault="004B60A0" w:rsidP="004B60A0">
            <w:r>
              <w:t xml:space="preserve">52 – 7 </w:t>
            </w:r>
          </w:p>
        </w:tc>
        <w:tc>
          <w:tcPr>
            <w:tcW w:w="3600" w:type="dxa"/>
          </w:tcPr>
          <w:p w14:paraId="2144CB48" w14:textId="77777777" w:rsidR="004B60A0" w:rsidRDefault="004B60A0" w:rsidP="004B60A0">
            <w:r>
              <w:t>Exodus 10:1-20 (20 vv.) *</w:t>
            </w:r>
          </w:p>
        </w:tc>
        <w:tc>
          <w:tcPr>
            <w:tcW w:w="4500" w:type="dxa"/>
          </w:tcPr>
          <w:p w14:paraId="67373F07" w14:textId="77777777" w:rsidR="004B60A0" w:rsidRDefault="004B60A0" w:rsidP="00A97D0B">
            <w:pPr>
              <w:ind w:left="360"/>
            </w:pPr>
            <w:r>
              <w:t>(1) 1 Samuel 6:6-14</w:t>
            </w:r>
          </w:p>
        </w:tc>
      </w:tr>
      <w:tr w:rsidR="004B60A0" w14:paraId="60EA6C0F" w14:textId="77777777" w:rsidTr="00A97D0B">
        <w:trPr>
          <w:jc w:val="center"/>
        </w:trPr>
        <w:tc>
          <w:tcPr>
            <w:tcW w:w="1260" w:type="dxa"/>
          </w:tcPr>
          <w:p w14:paraId="57A1FE92" w14:textId="77777777" w:rsidR="004B60A0" w:rsidRDefault="004B60A0" w:rsidP="004B60A0">
            <w:r>
              <w:t>52a – 7a</w:t>
            </w:r>
          </w:p>
        </w:tc>
        <w:tc>
          <w:tcPr>
            <w:tcW w:w="3600" w:type="dxa"/>
          </w:tcPr>
          <w:p w14:paraId="7CB00140" w14:textId="77777777" w:rsidR="004B60A0" w:rsidRDefault="004B60A0" w:rsidP="004B60A0">
            <w:r>
              <w:t>Exodus 10:21-29 (9 vv.)</w:t>
            </w:r>
          </w:p>
        </w:tc>
        <w:tc>
          <w:tcPr>
            <w:tcW w:w="4500" w:type="dxa"/>
          </w:tcPr>
          <w:p w14:paraId="072CE8C4" w14:textId="77777777" w:rsidR="004B60A0" w:rsidRDefault="004B60A0" w:rsidP="00A97D0B">
            <w:pPr>
              <w:ind w:left="360"/>
            </w:pPr>
            <w:r>
              <w:t>(1) Isaiah 60:1-9, 19</w:t>
            </w:r>
          </w:p>
        </w:tc>
      </w:tr>
      <w:tr w:rsidR="004B60A0" w14:paraId="5B976712" w14:textId="77777777" w:rsidTr="00A97D0B">
        <w:trPr>
          <w:jc w:val="center"/>
        </w:trPr>
        <w:tc>
          <w:tcPr>
            <w:tcW w:w="1260" w:type="dxa"/>
          </w:tcPr>
          <w:p w14:paraId="1C4078E2" w14:textId="77777777" w:rsidR="004B60A0" w:rsidRDefault="004B60A0" w:rsidP="004B60A0">
            <w:r>
              <w:t xml:space="preserve">53 – 8 </w:t>
            </w:r>
          </w:p>
        </w:tc>
        <w:tc>
          <w:tcPr>
            <w:tcW w:w="3600" w:type="dxa"/>
          </w:tcPr>
          <w:p w14:paraId="706A2C1F" w14:textId="77777777" w:rsidR="004B60A0" w:rsidRDefault="004B60A0" w:rsidP="004B60A0">
            <w:r>
              <w:t>Exodus 11:1 – 12:20 (30 vv.)</w:t>
            </w:r>
          </w:p>
        </w:tc>
        <w:tc>
          <w:tcPr>
            <w:tcW w:w="4500" w:type="dxa"/>
          </w:tcPr>
          <w:p w14:paraId="342BA00B" w14:textId="77777777" w:rsidR="004B60A0" w:rsidRDefault="004B60A0" w:rsidP="00A97D0B">
            <w:pPr>
              <w:numPr>
                <w:ilvl w:val="0"/>
                <w:numId w:val="60"/>
              </w:numPr>
            </w:pPr>
            <w:r>
              <w:t>Micah 7:15-20 + Nahum 1:1-3,7</w:t>
            </w:r>
          </w:p>
          <w:p w14:paraId="08A7865D" w14:textId="77777777" w:rsidR="004B60A0" w:rsidRDefault="004B60A0" w:rsidP="00A97D0B">
            <w:pPr>
              <w:numPr>
                <w:ilvl w:val="0"/>
                <w:numId w:val="60"/>
              </w:numPr>
            </w:pPr>
            <w:r>
              <w:t>Haggai 2:6-15, 23</w:t>
            </w:r>
          </w:p>
          <w:p w14:paraId="1DDA5263" w14:textId="77777777" w:rsidR="004B60A0" w:rsidRDefault="004B60A0" w:rsidP="00A97D0B">
            <w:pPr>
              <w:numPr>
                <w:ilvl w:val="0"/>
                <w:numId w:val="60"/>
              </w:numPr>
            </w:pPr>
            <w:r>
              <w:t>Isaiah 6:13 – 7:8 + 8:13</w:t>
            </w:r>
          </w:p>
        </w:tc>
      </w:tr>
      <w:tr w:rsidR="004B60A0" w14:paraId="50AE4FA1" w14:textId="77777777" w:rsidTr="00A97D0B">
        <w:trPr>
          <w:jc w:val="center"/>
        </w:trPr>
        <w:tc>
          <w:tcPr>
            <w:tcW w:w="1260" w:type="dxa"/>
          </w:tcPr>
          <w:p w14:paraId="5A5A05D7" w14:textId="77777777" w:rsidR="004B60A0" w:rsidRDefault="004B60A0" w:rsidP="004B60A0">
            <w:r>
              <w:t>53a – 8a</w:t>
            </w:r>
          </w:p>
        </w:tc>
        <w:tc>
          <w:tcPr>
            <w:tcW w:w="3600" w:type="dxa"/>
          </w:tcPr>
          <w:p w14:paraId="4A9EDCF3" w14:textId="77777777" w:rsidR="004B60A0" w:rsidRDefault="004B60A0" w:rsidP="004B60A0">
            <w:r>
              <w:t>Exodus 12:21-28 (8 vv.)</w:t>
            </w:r>
          </w:p>
        </w:tc>
        <w:tc>
          <w:tcPr>
            <w:tcW w:w="4500" w:type="dxa"/>
          </w:tcPr>
          <w:p w14:paraId="4B8F39EE" w14:textId="77777777" w:rsidR="004B60A0" w:rsidRDefault="004B60A0" w:rsidP="00A97D0B">
            <w:pPr>
              <w:numPr>
                <w:ilvl w:val="0"/>
                <w:numId w:val="61"/>
              </w:numPr>
            </w:pPr>
            <w:r>
              <w:t>Isaiah 31:5 – 32:4, 8</w:t>
            </w:r>
          </w:p>
        </w:tc>
      </w:tr>
      <w:tr w:rsidR="004B60A0" w14:paraId="47212F26" w14:textId="77777777" w:rsidTr="00A97D0B">
        <w:trPr>
          <w:jc w:val="center"/>
        </w:trPr>
        <w:tc>
          <w:tcPr>
            <w:tcW w:w="1260" w:type="dxa"/>
          </w:tcPr>
          <w:p w14:paraId="4A31AA1B" w14:textId="77777777" w:rsidR="004B60A0" w:rsidRDefault="004B60A0" w:rsidP="004B60A0">
            <w:r>
              <w:t xml:space="preserve">54 – 9 </w:t>
            </w:r>
          </w:p>
        </w:tc>
        <w:tc>
          <w:tcPr>
            <w:tcW w:w="3600" w:type="dxa"/>
          </w:tcPr>
          <w:p w14:paraId="6E57A6BF" w14:textId="77777777" w:rsidR="004B60A0" w:rsidRDefault="004B60A0" w:rsidP="004B60A0">
            <w:r>
              <w:t xml:space="preserve">Exodus 12:29-42 (14 vv.) </w:t>
            </w:r>
          </w:p>
        </w:tc>
        <w:tc>
          <w:tcPr>
            <w:tcW w:w="4500" w:type="dxa"/>
          </w:tcPr>
          <w:p w14:paraId="33A4DE88" w14:textId="77777777" w:rsidR="004B60A0" w:rsidRDefault="004B60A0" w:rsidP="00A97D0B">
            <w:pPr>
              <w:numPr>
                <w:ilvl w:val="0"/>
                <w:numId w:val="62"/>
              </w:numPr>
            </w:pPr>
            <w:r>
              <w:t>Isaiah 21:11-17 + 24:13-15</w:t>
            </w:r>
          </w:p>
          <w:p w14:paraId="56F9C5AC" w14:textId="77777777" w:rsidR="004B60A0" w:rsidRDefault="004B60A0" w:rsidP="00A97D0B">
            <w:pPr>
              <w:numPr>
                <w:ilvl w:val="0"/>
                <w:numId w:val="62"/>
              </w:numPr>
            </w:pPr>
            <w:r>
              <w:t>2 Kings 19:35 – 20:7</w:t>
            </w:r>
          </w:p>
        </w:tc>
      </w:tr>
      <w:tr w:rsidR="004B60A0" w14:paraId="68ED92C2" w14:textId="77777777" w:rsidTr="00A97D0B">
        <w:trPr>
          <w:jc w:val="center"/>
        </w:trPr>
        <w:tc>
          <w:tcPr>
            <w:tcW w:w="1260" w:type="dxa"/>
          </w:tcPr>
          <w:p w14:paraId="5F1AB293" w14:textId="77777777" w:rsidR="004B60A0" w:rsidRDefault="004B60A0" w:rsidP="004B60A0">
            <w:r>
              <w:t>54a – 9a</w:t>
            </w:r>
          </w:p>
        </w:tc>
        <w:tc>
          <w:tcPr>
            <w:tcW w:w="3600" w:type="dxa"/>
          </w:tcPr>
          <w:p w14:paraId="1E418F37" w14:textId="77777777" w:rsidR="004B60A0" w:rsidRDefault="004B60A0" w:rsidP="004B60A0">
            <w:r>
              <w:t xml:space="preserve">Exodus 12:43-51 (9 vv.) </w:t>
            </w:r>
          </w:p>
        </w:tc>
        <w:tc>
          <w:tcPr>
            <w:tcW w:w="4500" w:type="dxa"/>
          </w:tcPr>
          <w:p w14:paraId="541FF457" w14:textId="77777777" w:rsidR="004B60A0" w:rsidRDefault="004B60A0" w:rsidP="00A97D0B">
            <w:pPr>
              <w:numPr>
                <w:ilvl w:val="0"/>
                <w:numId w:val="63"/>
              </w:numPr>
            </w:pPr>
            <w:r>
              <w:t>Isaiah 56:3-9 + 57:12-14</w:t>
            </w:r>
          </w:p>
        </w:tc>
      </w:tr>
      <w:tr w:rsidR="004B60A0" w14:paraId="2687886B" w14:textId="77777777" w:rsidTr="00A97D0B">
        <w:trPr>
          <w:jc w:val="center"/>
        </w:trPr>
        <w:tc>
          <w:tcPr>
            <w:tcW w:w="1260" w:type="dxa"/>
          </w:tcPr>
          <w:p w14:paraId="7D23FE8E" w14:textId="77777777" w:rsidR="004B60A0" w:rsidRDefault="004B60A0" w:rsidP="004B60A0">
            <w:r>
              <w:t xml:space="preserve">55 – 10 </w:t>
            </w:r>
          </w:p>
        </w:tc>
        <w:tc>
          <w:tcPr>
            <w:tcW w:w="3600" w:type="dxa"/>
          </w:tcPr>
          <w:p w14:paraId="68E984DF" w14:textId="77777777" w:rsidR="004B60A0" w:rsidRDefault="004B60A0" w:rsidP="004B60A0">
            <w:r>
              <w:t>Exodus 13:1-16 (16 vv.)</w:t>
            </w:r>
          </w:p>
        </w:tc>
        <w:tc>
          <w:tcPr>
            <w:tcW w:w="4500" w:type="dxa"/>
          </w:tcPr>
          <w:p w14:paraId="619B3F71" w14:textId="77777777" w:rsidR="004B60A0" w:rsidRDefault="004B60A0" w:rsidP="00A97D0B">
            <w:pPr>
              <w:numPr>
                <w:ilvl w:val="0"/>
                <w:numId w:val="64"/>
              </w:numPr>
            </w:pPr>
            <w:r>
              <w:t>Isaiah 46:3-5, 8-13 + 47:4</w:t>
            </w:r>
          </w:p>
          <w:p w14:paraId="1BDDC97D" w14:textId="77777777" w:rsidR="004B60A0" w:rsidRDefault="004B60A0" w:rsidP="00A97D0B">
            <w:pPr>
              <w:numPr>
                <w:ilvl w:val="0"/>
                <w:numId w:val="64"/>
              </w:numPr>
            </w:pPr>
            <w:r>
              <w:t>Jeremiah 31:8-16, 19</w:t>
            </w:r>
          </w:p>
        </w:tc>
      </w:tr>
      <w:tr w:rsidR="004B60A0" w14:paraId="6290C320" w14:textId="77777777" w:rsidTr="00A97D0B">
        <w:trPr>
          <w:jc w:val="center"/>
        </w:trPr>
        <w:tc>
          <w:tcPr>
            <w:tcW w:w="1260" w:type="dxa"/>
          </w:tcPr>
          <w:p w14:paraId="388939B4" w14:textId="77777777" w:rsidR="004B60A0" w:rsidRDefault="004B60A0" w:rsidP="004B60A0">
            <w:r>
              <w:t>55a – 10a</w:t>
            </w:r>
          </w:p>
        </w:tc>
        <w:tc>
          <w:tcPr>
            <w:tcW w:w="3600" w:type="dxa"/>
          </w:tcPr>
          <w:p w14:paraId="03777726" w14:textId="77777777" w:rsidR="004B60A0" w:rsidRDefault="004B60A0" w:rsidP="004B60A0">
            <w:r>
              <w:t>Exodus 13:17 - 14:14 (20 vv.)</w:t>
            </w:r>
          </w:p>
        </w:tc>
        <w:tc>
          <w:tcPr>
            <w:tcW w:w="4500" w:type="dxa"/>
          </w:tcPr>
          <w:p w14:paraId="1922AE98" w14:textId="77777777" w:rsidR="004B60A0" w:rsidRDefault="004B60A0" w:rsidP="00A97D0B">
            <w:pPr>
              <w:numPr>
                <w:ilvl w:val="0"/>
                <w:numId w:val="65"/>
              </w:numPr>
            </w:pPr>
            <w:r>
              <w:t>Isaiah 45:13-21 + 46:9</w:t>
            </w:r>
          </w:p>
        </w:tc>
      </w:tr>
      <w:tr w:rsidR="004B60A0" w14:paraId="4D5B22CA" w14:textId="77777777" w:rsidTr="00A97D0B">
        <w:trPr>
          <w:jc w:val="center"/>
        </w:trPr>
        <w:tc>
          <w:tcPr>
            <w:tcW w:w="1260" w:type="dxa"/>
          </w:tcPr>
          <w:p w14:paraId="669A8E85" w14:textId="77777777" w:rsidR="004B60A0" w:rsidRDefault="004B60A0" w:rsidP="004B60A0">
            <w:r>
              <w:t xml:space="preserve">56 – 11 </w:t>
            </w:r>
          </w:p>
        </w:tc>
        <w:tc>
          <w:tcPr>
            <w:tcW w:w="3600" w:type="dxa"/>
          </w:tcPr>
          <w:p w14:paraId="525A73BC" w14:textId="77777777" w:rsidR="004B60A0" w:rsidRDefault="004B60A0" w:rsidP="004B60A0">
            <w:r>
              <w:t>Exodus 14:15-31 (17 vv.)</w:t>
            </w:r>
          </w:p>
        </w:tc>
        <w:tc>
          <w:tcPr>
            <w:tcW w:w="4500" w:type="dxa"/>
          </w:tcPr>
          <w:p w14:paraId="7316D0F4" w14:textId="77777777" w:rsidR="004B60A0" w:rsidRDefault="004B60A0" w:rsidP="00A97D0B">
            <w:pPr>
              <w:ind w:left="360"/>
            </w:pPr>
            <w:r>
              <w:t>(1) Isaiah 65:24 – 66:2, 5</w:t>
            </w:r>
          </w:p>
        </w:tc>
      </w:tr>
      <w:tr w:rsidR="004B60A0" w14:paraId="3D228FBA" w14:textId="77777777" w:rsidTr="00A97D0B">
        <w:trPr>
          <w:jc w:val="center"/>
        </w:trPr>
        <w:tc>
          <w:tcPr>
            <w:tcW w:w="1260" w:type="dxa"/>
          </w:tcPr>
          <w:p w14:paraId="3C528CDB" w14:textId="77777777" w:rsidR="004B60A0" w:rsidRDefault="004B60A0" w:rsidP="004B60A0">
            <w:r>
              <w:t>56a – 11a</w:t>
            </w:r>
          </w:p>
        </w:tc>
        <w:tc>
          <w:tcPr>
            <w:tcW w:w="3600" w:type="dxa"/>
          </w:tcPr>
          <w:p w14:paraId="45F26F7F" w14:textId="77777777" w:rsidR="004B60A0" w:rsidRDefault="004B60A0" w:rsidP="004B60A0">
            <w:r>
              <w:t>Exodus 15:1-21 (21 vv.)</w:t>
            </w:r>
          </w:p>
        </w:tc>
        <w:tc>
          <w:tcPr>
            <w:tcW w:w="4500" w:type="dxa"/>
          </w:tcPr>
          <w:p w14:paraId="00AC2EFC" w14:textId="77777777" w:rsidR="004B60A0" w:rsidRDefault="004B60A0" w:rsidP="00A97D0B">
            <w:pPr>
              <w:numPr>
                <w:ilvl w:val="0"/>
                <w:numId w:val="66"/>
              </w:numPr>
            </w:pPr>
            <w:r>
              <w:t>Judges 5:1-?</w:t>
            </w:r>
          </w:p>
          <w:p w14:paraId="689336D6" w14:textId="77777777" w:rsidR="004B60A0" w:rsidRDefault="004B60A0" w:rsidP="00A97D0B">
            <w:pPr>
              <w:numPr>
                <w:ilvl w:val="0"/>
                <w:numId w:val="66"/>
              </w:numPr>
            </w:pPr>
            <w:r>
              <w:t>2 Samuel 22:1-?</w:t>
            </w:r>
          </w:p>
          <w:p w14:paraId="72AB9FE9" w14:textId="77777777" w:rsidR="004B60A0" w:rsidRDefault="004B60A0" w:rsidP="00A97D0B">
            <w:pPr>
              <w:numPr>
                <w:ilvl w:val="0"/>
                <w:numId w:val="66"/>
              </w:numPr>
            </w:pPr>
            <w:r>
              <w:t>Isaiah 26:1-9, 15</w:t>
            </w:r>
          </w:p>
        </w:tc>
      </w:tr>
      <w:tr w:rsidR="004B60A0" w14:paraId="17F0A9BA" w14:textId="77777777" w:rsidTr="00A97D0B">
        <w:trPr>
          <w:jc w:val="center"/>
        </w:trPr>
        <w:tc>
          <w:tcPr>
            <w:tcW w:w="1260" w:type="dxa"/>
          </w:tcPr>
          <w:p w14:paraId="71F0A391" w14:textId="77777777" w:rsidR="004B60A0" w:rsidRDefault="004B60A0" w:rsidP="004B60A0">
            <w:r>
              <w:t>56b – 11b</w:t>
            </w:r>
          </w:p>
        </w:tc>
        <w:tc>
          <w:tcPr>
            <w:tcW w:w="3600" w:type="dxa"/>
          </w:tcPr>
          <w:p w14:paraId="37BFD914" w14:textId="77777777" w:rsidR="004B60A0" w:rsidRDefault="004B60A0" w:rsidP="004B60A0">
            <w:r>
              <w:t>Exodus 15:22 – 16:3 (9 vv.)</w:t>
            </w:r>
          </w:p>
        </w:tc>
        <w:tc>
          <w:tcPr>
            <w:tcW w:w="4500" w:type="dxa"/>
          </w:tcPr>
          <w:p w14:paraId="55F7A137" w14:textId="77777777" w:rsidR="004B60A0" w:rsidRDefault="004B60A0" w:rsidP="00A97D0B">
            <w:pPr>
              <w:numPr>
                <w:ilvl w:val="0"/>
                <w:numId w:val="67"/>
              </w:numPr>
            </w:pPr>
            <w:r>
              <w:t>Isaiah 63:11-18 + 65:8-9</w:t>
            </w:r>
          </w:p>
        </w:tc>
      </w:tr>
      <w:tr w:rsidR="004B60A0" w14:paraId="148EDE52" w14:textId="77777777" w:rsidTr="00A97D0B">
        <w:trPr>
          <w:jc w:val="center"/>
        </w:trPr>
        <w:tc>
          <w:tcPr>
            <w:tcW w:w="1260" w:type="dxa"/>
          </w:tcPr>
          <w:p w14:paraId="06AC09E2" w14:textId="77777777" w:rsidR="004B60A0" w:rsidRDefault="004B60A0" w:rsidP="004B60A0">
            <w:r>
              <w:t xml:space="preserve">56c – 11c </w:t>
            </w:r>
          </w:p>
        </w:tc>
        <w:tc>
          <w:tcPr>
            <w:tcW w:w="3600" w:type="dxa"/>
          </w:tcPr>
          <w:p w14:paraId="1103D741" w14:textId="77777777" w:rsidR="004B60A0" w:rsidRDefault="004B60A0" w:rsidP="004B60A0">
            <w:r>
              <w:t>Exodus 16:4-27 (24 vv.)</w:t>
            </w:r>
          </w:p>
        </w:tc>
        <w:tc>
          <w:tcPr>
            <w:tcW w:w="4500" w:type="dxa"/>
          </w:tcPr>
          <w:p w14:paraId="5B659C46" w14:textId="77777777" w:rsidR="004B60A0" w:rsidRDefault="004B60A0" w:rsidP="00A97D0B">
            <w:pPr>
              <w:ind w:left="360"/>
            </w:pPr>
            <w:r>
              <w:t>(1) Isaiah 58:2-11</w:t>
            </w:r>
          </w:p>
          <w:p w14:paraId="64290417" w14:textId="77777777" w:rsidR="004B60A0" w:rsidRDefault="004B60A0" w:rsidP="00A97D0B">
            <w:pPr>
              <w:ind w:left="360"/>
            </w:pPr>
            <w:r>
              <w:t>(2) Isaiah 33:16-24 + 34:8</w:t>
            </w:r>
          </w:p>
        </w:tc>
      </w:tr>
      <w:tr w:rsidR="004B60A0" w14:paraId="100587DC" w14:textId="77777777" w:rsidTr="00A97D0B">
        <w:trPr>
          <w:jc w:val="center"/>
        </w:trPr>
        <w:tc>
          <w:tcPr>
            <w:tcW w:w="1260" w:type="dxa"/>
          </w:tcPr>
          <w:p w14:paraId="47F39BD9" w14:textId="77777777" w:rsidR="004B60A0" w:rsidRDefault="004B60A0" w:rsidP="004B60A0">
            <w:r>
              <w:t xml:space="preserve">57 – 12 </w:t>
            </w:r>
          </w:p>
        </w:tc>
        <w:tc>
          <w:tcPr>
            <w:tcW w:w="3600" w:type="dxa"/>
          </w:tcPr>
          <w:p w14:paraId="67AEA62D" w14:textId="77777777" w:rsidR="004B60A0" w:rsidRDefault="004B60A0" w:rsidP="004B60A0">
            <w:r>
              <w:t>Exodus 16:28 – 17:16 (25 vv.)</w:t>
            </w:r>
          </w:p>
        </w:tc>
        <w:tc>
          <w:tcPr>
            <w:tcW w:w="4500" w:type="dxa"/>
          </w:tcPr>
          <w:p w14:paraId="3229FE17" w14:textId="77777777" w:rsidR="004B60A0" w:rsidRDefault="004B60A0" w:rsidP="00A97D0B">
            <w:pPr>
              <w:ind w:left="360"/>
            </w:pPr>
            <w:r>
              <w:t>(1) Isaiah 58:13 – 59:6, 20-21</w:t>
            </w:r>
          </w:p>
        </w:tc>
      </w:tr>
      <w:tr w:rsidR="004B60A0" w14:paraId="52BCF434" w14:textId="77777777" w:rsidTr="00A97D0B">
        <w:trPr>
          <w:jc w:val="center"/>
        </w:trPr>
        <w:tc>
          <w:tcPr>
            <w:tcW w:w="1260" w:type="dxa"/>
          </w:tcPr>
          <w:p w14:paraId="3F39ABAF" w14:textId="77777777" w:rsidR="004B60A0" w:rsidRDefault="004B60A0" w:rsidP="004B60A0">
            <w:r>
              <w:t xml:space="preserve">58 – 13 </w:t>
            </w:r>
          </w:p>
        </w:tc>
        <w:tc>
          <w:tcPr>
            <w:tcW w:w="3600" w:type="dxa"/>
          </w:tcPr>
          <w:p w14:paraId="227C2B39" w14:textId="77777777" w:rsidR="004B60A0" w:rsidRDefault="004B60A0" w:rsidP="004B60A0">
            <w:r>
              <w:t>Exodus 18:1-22 (22 vv.) *</w:t>
            </w:r>
          </w:p>
        </w:tc>
        <w:tc>
          <w:tcPr>
            <w:tcW w:w="4500" w:type="dxa"/>
          </w:tcPr>
          <w:p w14:paraId="1092EA99" w14:textId="77777777" w:rsidR="004B60A0" w:rsidRDefault="004B60A0" w:rsidP="00A97D0B">
            <w:pPr>
              <w:numPr>
                <w:ilvl w:val="0"/>
                <w:numId w:val="68"/>
              </w:numPr>
            </w:pPr>
            <w:r>
              <w:t>Isaiah 33:13-22</w:t>
            </w:r>
          </w:p>
          <w:p w14:paraId="6F3EAE98" w14:textId="77777777" w:rsidR="004B60A0" w:rsidRDefault="004B60A0" w:rsidP="00A97D0B">
            <w:pPr>
              <w:numPr>
                <w:ilvl w:val="0"/>
                <w:numId w:val="68"/>
              </w:numPr>
            </w:pPr>
            <w:r>
              <w:t>Jeremiah 2:4-11 + 4:1-2</w:t>
            </w:r>
          </w:p>
        </w:tc>
      </w:tr>
      <w:tr w:rsidR="004B60A0" w14:paraId="0ACE2D7D" w14:textId="77777777" w:rsidTr="00A97D0B">
        <w:trPr>
          <w:jc w:val="center"/>
        </w:trPr>
        <w:tc>
          <w:tcPr>
            <w:tcW w:w="1260" w:type="dxa"/>
          </w:tcPr>
          <w:p w14:paraId="35F159D0" w14:textId="77777777" w:rsidR="004B60A0" w:rsidRDefault="004B60A0" w:rsidP="004B60A0">
            <w:r>
              <w:t xml:space="preserve">58a – 13a </w:t>
            </w:r>
          </w:p>
        </w:tc>
        <w:tc>
          <w:tcPr>
            <w:tcW w:w="3600" w:type="dxa"/>
          </w:tcPr>
          <w:p w14:paraId="070F621F" w14:textId="77777777" w:rsidR="004B60A0" w:rsidRDefault="004B60A0" w:rsidP="004B60A0">
            <w:r>
              <w:t xml:space="preserve">Exodus 19:1-5 (5 vv.) </w:t>
            </w:r>
          </w:p>
        </w:tc>
        <w:tc>
          <w:tcPr>
            <w:tcW w:w="4500" w:type="dxa"/>
          </w:tcPr>
          <w:p w14:paraId="743405C4" w14:textId="77777777" w:rsidR="004B60A0" w:rsidRDefault="004B60A0" w:rsidP="00A97D0B">
            <w:pPr>
              <w:numPr>
                <w:ilvl w:val="0"/>
                <w:numId w:val="69"/>
              </w:numPr>
            </w:pPr>
            <w:r>
              <w:t>Isaiah 35:1-10</w:t>
            </w:r>
          </w:p>
        </w:tc>
      </w:tr>
      <w:tr w:rsidR="004B60A0" w14:paraId="66A2DC36" w14:textId="77777777" w:rsidTr="00A97D0B">
        <w:trPr>
          <w:jc w:val="center"/>
        </w:trPr>
        <w:tc>
          <w:tcPr>
            <w:tcW w:w="1260" w:type="dxa"/>
          </w:tcPr>
          <w:p w14:paraId="22B3BC80" w14:textId="77777777" w:rsidR="004B60A0" w:rsidRDefault="004B60A0" w:rsidP="004B60A0">
            <w:r>
              <w:t xml:space="preserve">59 – 14 </w:t>
            </w:r>
          </w:p>
        </w:tc>
        <w:tc>
          <w:tcPr>
            <w:tcW w:w="3600" w:type="dxa"/>
          </w:tcPr>
          <w:p w14:paraId="645334CB" w14:textId="77777777" w:rsidR="004B60A0" w:rsidRDefault="004B60A0" w:rsidP="004B60A0">
            <w:r>
              <w:t>Exodus 19:6-25 (20 vv.)</w:t>
            </w:r>
          </w:p>
        </w:tc>
        <w:tc>
          <w:tcPr>
            <w:tcW w:w="4500" w:type="dxa"/>
          </w:tcPr>
          <w:p w14:paraId="671D35B9" w14:textId="77777777" w:rsidR="004B60A0" w:rsidRDefault="004B60A0" w:rsidP="00A97D0B">
            <w:pPr>
              <w:numPr>
                <w:ilvl w:val="0"/>
                <w:numId w:val="70"/>
              </w:numPr>
            </w:pPr>
            <w:r>
              <w:t>Isaiah 61:6 – 62:4</w:t>
            </w:r>
          </w:p>
        </w:tc>
      </w:tr>
      <w:tr w:rsidR="004B60A0" w14:paraId="758590EA" w14:textId="77777777" w:rsidTr="00A97D0B">
        <w:trPr>
          <w:jc w:val="center"/>
        </w:trPr>
        <w:tc>
          <w:tcPr>
            <w:tcW w:w="1260" w:type="dxa"/>
          </w:tcPr>
          <w:p w14:paraId="10E6F3F0" w14:textId="77777777" w:rsidR="004B60A0" w:rsidRDefault="004B60A0" w:rsidP="004B60A0">
            <w:r>
              <w:t xml:space="preserve">59a – 14a </w:t>
            </w:r>
          </w:p>
        </w:tc>
        <w:tc>
          <w:tcPr>
            <w:tcW w:w="3600" w:type="dxa"/>
          </w:tcPr>
          <w:p w14:paraId="0728FC62" w14:textId="77777777" w:rsidR="004B60A0" w:rsidRDefault="004B60A0" w:rsidP="004B60A0">
            <w:r>
              <w:t>Exodus 20:1- (1 vv.)</w:t>
            </w:r>
          </w:p>
        </w:tc>
        <w:tc>
          <w:tcPr>
            <w:tcW w:w="4500" w:type="dxa"/>
          </w:tcPr>
          <w:p w14:paraId="4A66E5F0" w14:textId="77777777" w:rsidR="004B60A0" w:rsidRDefault="004B60A0" w:rsidP="00A97D0B">
            <w:pPr>
              <w:numPr>
                <w:ilvl w:val="0"/>
                <w:numId w:val="71"/>
              </w:numPr>
            </w:pPr>
            <w:r>
              <w:t>Isaiah 42:16-25 + 43:10</w:t>
            </w:r>
          </w:p>
          <w:p w14:paraId="688FF3B7" w14:textId="77777777" w:rsidR="004B60A0" w:rsidRDefault="004B60A0" w:rsidP="00A97D0B">
            <w:pPr>
              <w:numPr>
                <w:ilvl w:val="0"/>
                <w:numId w:val="71"/>
              </w:numPr>
            </w:pPr>
            <w:r>
              <w:t>2 Samuel 7:17-25, 29</w:t>
            </w:r>
          </w:p>
        </w:tc>
      </w:tr>
      <w:tr w:rsidR="004B60A0" w14:paraId="6C2DE249" w14:textId="77777777" w:rsidTr="00A97D0B">
        <w:trPr>
          <w:jc w:val="center"/>
        </w:trPr>
        <w:tc>
          <w:tcPr>
            <w:tcW w:w="1260" w:type="dxa"/>
          </w:tcPr>
          <w:p w14:paraId="20154E41" w14:textId="77777777" w:rsidR="004B60A0" w:rsidRDefault="004B60A0" w:rsidP="004B60A0">
            <w:r>
              <w:t>59b – 14b</w:t>
            </w:r>
          </w:p>
        </w:tc>
        <w:tc>
          <w:tcPr>
            <w:tcW w:w="3600" w:type="dxa"/>
          </w:tcPr>
          <w:p w14:paraId="6C67E728" w14:textId="77777777" w:rsidR="004B60A0" w:rsidRDefault="004B60A0" w:rsidP="004B60A0">
            <w:r>
              <w:t>Exodus 20:2-23 (22 vv.)</w:t>
            </w:r>
          </w:p>
        </w:tc>
        <w:tc>
          <w:tcPr>
            <w:tcW w:w="4500" w:type="dxa"/>
          </w:tcPr>
          <w:p w14:paraId="691BD7AC" w14:textId="77777777" w:rsidR="004B60A0" w:rsidRDefault="004B60A0" w:rsidP="00A97D0B">
            <w:pPr>
              <w:numPr>
                <w:ilvl w:val="0"/>
                <w:numId w:val="72"/>
              </w:numPr>
            </w:pPr>
            <w:r>
              <w:t>Isaiah 43:11-21</w:t>
            </w:r>
          </w:p>
        </w:tc>
      </w:tr>
      <w:tr w:rsidR="004B60A0" w14:paraId="072AEE1F" w14:textId="77777777" w:rsidTr="00A97D0B">
        <w:trPr>
          <w:jc w:val="center"/>
        </w:trPr>
        <w:tc>
          <w:tcPr>
            <w:tcW w:w="1260" w:type="dxa"/>
          </w:tcPr>
          <w:p w14:paraId="374EED93" w14:textId="77777777" w:rsidR="004B60A0" w:rsidRDefault="004B60A0" w:rsidP="004B60A0">
            <w:r>
              <w:t xml:space="preserve">60 – 15 </w:t>
            </w:r>
          </w:p>
        </w:tc>
        <w:tc>
          <w:tcPr>
            <w:tcW w:w="3600" w:type="dxa"/>
          </w:tcPr>
          <w:p w14:paraId="69FCFF56" w14:textId="77777777" w:rsidR="004B60A0" w:rsidRDefault="004B60A0" w:rsidP="004B60A0">
            <w:r>
              <w:t>Exodus 21:1 – 22:23 (59 vv.) *</w:t>
            </w:r>
          </w:p>
        </w:tc>
        <w:tc>
          <w:tcPr>
            <w:tcW w:w="4500" w:type="dxa"/>
          </w:tcPr>
          <w:p w14:paraId="29DC6567" w14:textId="77777777" w:rsidR="004B60A0" w:rsidRDefault="004B60A0" w:rsidP="00A97D0B">
            <w:pPr>
              <w:ind w:left="360"/>
            </w:pPr>
            <w:r>
              <w:t>(1) Isaiah 56:1-9 + 57:19</w:t>
            </w:r>
          </w:p>
        </w:tc>
      </w:tr>
      <w:tr w:rsidR="004B60A0" w14:paraId="1A13C544" w14:textId="77777777" w:rsidTr="00A97D0B">
        <w:trPr>
          <w:jc w:val="center"/>
        </w:trPr>
        <w:tc>
          <w:tcPr>
            <w:tcW w:w="1260" w:type="dxa"/>
          </w:tcPr>
          <w:p w14:paraId="14FDDC9A" w14:textId="77777777" w:rsidR="004B60A0" w:rsidRDefault="004B60A0" w:rsidP="004B60A0">
            <w:r>
              <w:t xml:space="preserve">61 – 16 </w:t>
            </w:r>
          </w:p>
        </w:tc>
        <w:tc>
          <w:tcPr>
            <w:tcW w:w="3600" w:type="dxa"/>
          </w:tcPr>
          <w:p w14:paraId="6A04C268" w14:textId="77777777" w:rsidR="004B60A0" w:rsidRDefault="004B60A0" w:rsidP="004B60A0">
            <w:r>
              <w:t>Exodus 22:24 – 23:19 (29vv.)</w:t>
            </w:r>
          </w:p>
        </w:tc>
        <w:tc>
          <w:tcPr>
            <w:tcW w:w="4500" w:type="dxa"/>
          </w:tcPr>
          <w:p w14:paraId="53A2EE0A" w14:textId="77777777" w:rsidR="004B60A0" w:rsidRDefault="004B60A0" w:rsidP="00A97D0B">
            <w:pPr>
              <w:numPr>
                <w:ilvl w:val="0"/>
                <w:numId w:val="73"/>
              </w:numPr>
            </w:pPr>
            <w:r>
              <w:t>Isaiah 48:10-18 + 49:3</w:t>
            </w:r>
          </w:p>
          <w:p w14:paraId="2C92E2CE" w14:textId="77777777" w:rsidR="004B60A0" w:rsidRDefault="004B60A0" w:rsidP="00A97D0B">
            <w:pPr>
              <w:numPr>
                <w:ilvl w:val="0"/>
                <w:numId w:val="73"/>
              </w:numPr>
            </w:pPr>
            <w:r>
              <w:t>Ezekiel 18:17-23, 30</w:t>
            </w:r>
          </w:p>
        </w:tc>
      </w:tr>
      <w:tr w:rsidR="004B60A0" w14:paraId="25F051E3" w14:textId="77777777" w:rsidTr="00A97D0B">
        <w:trPr>
          <w:jc w:val="center"/>
        </w:trPr>
        <w:tc>
          <w:tcPr>
            <w:tcW w:w="1260" w:type="dxa"/>
          </w:tcPr>
          <w:p w14:paraId="03837FAC" w14:textId="77777777" w:rsidR="004B60A0" w:rsidRDefault="004B60A0" w:rsidP="004B60A0">
            <w:r>
              <w:t>61a – 16a</w:t>
            </w:r>
          </w:p>
        </w:tc>
        <w:tc>
          <w:tcPr>
            <w:tcW w:w="3600" w:type="dxa"/>
          </w:tcPr>
          <w:p w14:paraId="66C5A546" w14:textId="77777777" w:rsidR="004B60A0" w:rsidRDefault="004B60A0" w:rsidP="004B60A0">
            <w:r>
              <w:t>Exodus 23:20 – 24:18 (31 vv.)</w:t>
            </w:r>
          </w:p>
        </w:tc>
        <w:tc>
          <w:tcPr>
            <w:tcW w:w="4500" w:type="dxa"/>
          </w:tcPr>
          <w:p w14:paraId="47626CAF" w14:textId="77777777" w:rsidR="004B60A0" w:rsidRDefault="004B60A0" w:rsidP="00A97D0B">
            <w:pPr>
              <w:numPr>
                <w:ilvl w:val="0"/>
                <w:numId w:val="74"/>
              </w:numPr>
            </w:pPr>
            <w:r>
              <w:t>Malachi 3:1-8, 23-24</w:t>
            </w:r>
          </w:p>
        </w:tc>
      </w:tr>
      <w:tr w:rsidR="004B60A0" w14:paraId="3061F20D" w14:textId="77777777" w:rsidTr="00A97D0B">
        <w:trPr>
          <w:jc w:val="center"/>
        </w:trPr>
        <w:tc>
          <w:tcPr>
            <w:tcW w:w="1260" w:type="dxa"/>
          </w:tcPr>
          <w:p w14:paraId="0F8242EA" w14:textId="77777777" w:rsidR="004B60A0" w:rsidRDefault="004B60A0" w:rsidP="004B60A0">
            <w:r>
              <w:t xml:space="preserve">62 – 17 </w:t>
            </w:r>
          </w:p>
        </w:tc>
        <w:tc>
          <w:tcPr>
            <w:tcW w:w="3600" w:type="dxa"/>
          </w:tcPr>
          <w:p w14:paraId="134DCF7F" w14:textId="77777777" w:rsidR="004B60A0" w:rsidRDefault="004B60A0" w:rsidP="004B60A0">
            <w:r>
              <w:t>Exodus 25:1-9 (9 vv.) *</w:t>
            </w:r>
          </w:p>
        </w:tc>
        <w:tc>
          <w:tcPr>
            <w:tcW w:w="4500" w:type="dxa"/>
          </w:tcPr>
          <w:p w14:paraId="2B1DEF5D" w14:textId="77777777" w:rsidR="004B60A0" w:rsidRDefault="004B60A0" w:rsidP="00A97D0B">
            <w:pPr>
              <w:numPr>
                <w:ilvl w:val="0"/>
                <w:numId w:val="75"/>
              </w:numPr>
            </w:pPr>
            <w:r>
              <w:t>Isaiah 60:17 – 61:3, 9</w:t>
            </w:r>
          </w:p>
          <w:p w14:paraId="36748D6A" w14:textId="77777777" w:rsidR="004B60A0" w:rsidRDefault="004B60A0" w:rsidP="00A97D0B">
            <w:pPr>
              <w:numPr>
                <w:ilvl w:val="0"/>
                <w:numId w:val="75"/>
              </w:numPr>
            </w:pPr>
            <w:r>
              <w:t>Haggai 2:8-15 +21-23</w:t>
            </w:r>
          </w:p>
        </w:tc>
      </w:tr>
      <w:tr w:rsidR="004B60A0" w14:paraId="15FF6720" w14:textId="77777777" w:rsidTr="00A97D0B">
        <w:trPr>
          <w:jc w:val="center"/>
        </w:trPr>
        <w:tc>
          <w:tcPr>
            <w:tcW w:w="1260" w:type="dxa"/>
          </w:tcPr>
          <w:p w14:paraId="388FAEB2" w14:textId="77777777" w:rsidR="004B60A0" w:rsidRDefault="004B60A0" w:rsidP="004B60A0">
            <w:r>
              <w:t>62a – 17a</w:t>
            </w:r>
          </w:p>
        </w:tc>
        <w:tc>
          <w:tcPr>
            <w:tcW w:w="3600" w:type="dxa"/>
          </w:tcPr>
          <w:p w14:paraId="7B2DB18F" w14:textId="77777777" w:rsidR="004B60A0" w:rsidRDefault="004B60A0" w:rsidP="004B60A0">
            <w:r>
              <w:t>Exodus 25:10-40 (30 vv.)</w:t>
            </w:r>
          </w:p>
        </w:tc>
        <w:tc>
          <w:tcPr>
            <w:tcW w:w="4500" w:type="dxa"/>
          </w:tcPr>
          <w:p w14:paraId="2301C56B" w14:textId="77777777" w:rsidR="004B60A0" w:rsidRDefault="004B60A0" w:rsidP="00A97D0B">
            <w:pPr>
              <w:numPr>
                <w:ilvl w:val="0"/>
                <w:numId w:val="76"/>
              </w:numPr>
            </w:pPr>
            <w:r>
              <w:t>1 Kings 8:8-15, 21-22</w:t>
            </w:r>
          </w:p>
        </w:tc>
      </w:tr>
      <w:tr w:rsidR="004B60A0" w14:paraId="2FDE4C83" w14:textId="77777777" w:rsidTr="00A97D0B">
        <w:trPr>
          <w:jc w:val="center"/>
        </w:trPr>
        <w:tc>
          <w:tcPr>
            <w:tcW w:w="1260" w:type="dxa"/>
          </w:tcPr>
          <w:p w14:paraId="0223F485" w14:textId="77777777" w:rsidR="004B60A0" w:rsidRDefault="004B60A0" w:rsidP="004B60A0">
            <w:r>
              <w:t>63 - 18</w:t>
            </w:r>
          </w:p>
        </w:tc>
        <w:tc>
          <w:tcPr>
            <w:tcW w:w="3600" w:type="dxa"/>
          </w:tcPr>
          <w:p w14:paraId="38684724" w14:textId="77777777" w:rsidR="004B60A0" w:rsidRDefault="004B60A0" w:rsidP="004B60A0">
            <w:r>
              <w:t>Exodus 26:1-6 (6 vv.)</w:t>
            </w:r>
          </w:p>
        </w:tc>
        <w:tc>
          <w:tcPr>
            <w:tcW w:w="4500" w:type="dxa"/>
          </w:tcPr>
          <w:p w14:paraId="137E0C18" w14:textId="77777777" w:rsidR="004B60A0" w:rsidRDefault="004B60A0" w:rsidP="00A97D0B">
            <w:pPr>
              <w:tabs>
                <w:tab w:val="num" w:pos="720"/>
              </w:tabs>
              <w:ind w:left="720" w:hanging="360"/>
            </w:pPr>
            <w:r>
              <w:t>(1) Isaiah 66:1-1</w:t>
            </w:r>
          </w:p>
          <w:p w14:paraId="65A2C14B" w14:textId="77777777" w:rsidR="004B60A0" w:rsidRDefault="004B60A0" w:rsidP="004B60A0"/>
        </w:tc>
      </w:tr>
      <w:tr w:rsidR="004B60A0" w14:paraId="2A46D0D3" w14:textId="77777777" w:rsidTr="00A97D0B">
        <w:trPr>
          <w:jc w:val="center"/>
        </w:trPr>
        <w:tc>
          <w:tcPr>
            <w:tcW w:w="1260" w:type="dxa"/>
          </w:tcPr>
          <w:p w14:paraId="7E2A1780" w14:textId="77777777" w:rsidR="004B60A0" w:rsidRDefault="004B60A0" w:rsidP="004B60A0">
            <w:r>
              <w:t xml:space="preserve">63a – 18a </w:t>
            </w:r>
          </w:p>
        </w:tc>
        <w:tc>
          <w:tcPr>
            <w:tcW w:w="3600" w:type="dxa"/>
          </w:tcPr>
          <w:p w14:paraId="2FD48881" w14:textId="77777777" w:rsidR="004B60A0" w:rsidRDefault="004B60A0" w:rsidP="004B60A0">
            <w:r>
              <w:t>Exodus 26:7-14 (8 vv.)</w:t>
            </w:r>
          </w:p>
        </w:tc>
        <w:tc>
          <w:tcPr>
            <w:tcW w:w="4500" w:type="dxa"/>
          </w:tcPr>
          <w:p w14:paraId="07859236" w14:textId="77777777" w:rsidR="004B60A0" w:rsidRDefault="004B60A0" w:rsidP="00A97D0B">
            <w:pPr>
              <w:ind w:left="360"/>
            </w:pPr>
            <w:r>
              <w:t xml:space="preserve">(1) Isaiah 54:2-20, 17 </w:t>
            </w:r>
          </w:p>
        </w:tc>
      </w:tr>
      <w:tr w:rsidR="004B60A0" w14:paraId="1914FB43" w14:textId="77777777" w:rsidTr="00A97D0B">
        <w:trPr>
          <w:jc w:val="center"/>
        </w:trPr>
        <w:tc>
          <w:tcPr>
            <w:tcW w:w="1260" w:type="dxa"/>
          </w:tcPr>
          <w:p w14:paraId="79C5F2C2" w14:textId="77777777" w:rsidR="004B60A0" w:rsidRDefault="004B60A0" w:rsidP="004B60A0">
            <w:r>
              <w:t>63b – 18b</w:t>
            </w:r>
          </w:p>
        </w:tc>
        <w:tc>
          <w:tcPr>
            <w:tcW w:w="3600" w:type="dxa"/>
          </w:tcPr>
          <w:p w14:paraId="39FF00F3" w14:textId="77777777" w:rsidR="004B60A0" w:rsidRDefault="004B60A0" w:rsidP="004B60A0">
            <w:r>
              <w:t>Exodus 26:15-30 (16 vv.)</w:t>
            </w:r>
          </w:p>
        </w:tc>
        <w:tc>
          <w:tcPr>
            <w:tcW w:w="4500" w:type="dxa"/>
          </w:tcPr>
          <w:p w14:paraId="06D44984" w14:textId="77777777" w:rsidR="004B60A0" w:rsidRDefault="004B60A0" w:rsidP="00A97D0B">
            <w:pPr>
              <w:ind w:left="360"/>
            </w:pPr>
            <w:r>
              <w:t>(1) Isaiah 41:19-27</w:t>
            </w:r>
          </w:p>
        </w:tc>
      </w:tr>
      <w:tr w:rsidR="004B60A0" w14:paraId="590BDE0A" w14:textId="77777777" w:rsidTr="00A97D0B">
        <w:trPr>
          <w:jc w:val="center"/>
        </w:trPr>
        <w:tc>
          <w:tcPr>
            <w:tcW w:w="1260" w:type="dxa"/>
          </w:tcPr>
          <w:p w14:paraId="54F7F68E" w14:textId="77777777" w:rsidR="004B60A0" w:rsidRDefault="004B60A0" w:rsidP="004B60A0">
            <w:r>
              <w:t xml:space="preserve">64 – 19 </w:t>
            </w:r>
          </w:p>
        </w:tc>
        <w:tc>
          <w:tcPr>
            <w:tcW w:w="3600" w:type="dxa"/>
          </w:tcPr>
          <w:p w14:paraId="47BA8EC9" w14:textId="77777777" w:rsidR="004B60A0" w:rsidRDefault="004B60A0" w:rsidP="004B60A0">
            <w:r>
              <w:t>Exodus 26:31-37 (7 vv.)</w:t>
            </w:r>
          </w:p>
        </w:tc>
        <w:tc>
          <w:tcPr>
            <w:tcW w:w="4500" w:type="dxa"/>
          </w:tcPr>
          <w:p w14:paraId="5B048FC2" w14:textId="77777777" w:rsidR="004B60A0" w:rsidRDefault="004B60A0" w:rsidP="00A97D0B">
            <w:pPr>
              <w:ind w:left="360"/>
            </w:pPr>
            <w:r>
              <w:t>(1) Ezekiel 16:10-19, 60</w:t>
            </w:r>
          </w:p>
        </w:tc>
      </w:tr>
      <w:tr w:rsidR="004B60A0" w14:paraId="53D0E98E" w14:textId="77777777" w:rsidTr="00A97D0B">
        <w:trPr>
          <w:jc w:val="center"/>
        </w:trPr>
        <w:tc>
          <w:tcPr>
            <w:tcW w:w="1260" w:type="dxa"/>
          </w:tcPr>
          <w:p w14:paraId="37521A4C" w14:textId="77777777" w:rsidR="004B60A0" w:rsidRDefault="004B60A0" w:rsidP="004B60A0">
            <w:r>
              <w:t>64a – 19a</w:t>
            </w:r>
          </w:p>
        </w:tc>
        <w:tc>
          <w:tcPr>
            <w:tcW w:w="3600" w:type="dxa"/>
          </w:tcPr>
          <w:p w14:paraId="63C7A854" w14:textId="77777777" w:rsidR="004B60A0" w:rsidRDefault="004B60A0" w:rsidP="004B60A0">
            <w:r>
              <w:t>Exodus 27:1-19 (19 vv.)</w:t>
            </w:r>
          </w:p>
        </w:tc>
        <w:tc>
          <w:tcPr>
            <w:tcW w:w="4500" w:type="dxa"/>
          </w:tcPr>
          <w:p w14:paraId="7D918CBB" w14:textId="77777777" w:rsidR="004B60A0" w:rsidRDefault="004B60A0" w:rsidP="00A97D0B">
            <w:pPr>
              <w:ind w:left="360"/>
            </w:pPr>
            <w:r>
              <w:t>(1) Isaiah 60:7-16</w:t>
            </w:r>
          </w:p>
        </w:tc>
      </w:tr>
      <w:tr w:rsidR="004B60A0" w:rsidRPr="00A97D0B" w14:paraId="7F6691E1" w14:textId="77777777" w:rsidTr="00A97D0B">
        <w:trPr>
          <w:jc w:val="center"/>
        </w:trPr>
        <w:tc>
          <w:tcPr>
            <w:tcW w:w="1260" w:type="dxa"/>
          </w:tcPr>
          <w:p w14:paraId="109CBDBD" w14:textId="77777777" w:rsidR="004B60A0" w:rsidRDefault="004B60A0" w:rsidP="004B60A0">
            <w:r>
              <w:t xml:space="preserve">65 – 20 </w:t>
            </w:r>
          </w:p>
        </w:tc>
        <w:tc>
          <w:tcPr>
            <w:tcW w:w="3600" w:type="dxa"/>
          </w:tcPr>
          <w:p w14:paraId="6827A445" w14:textId="77777777" w:rsidR="004B60A0" w:rsidRDefault="004B60A0" w:rsidP="004B60A0">
            <w:r>
              <w:t>Exodus 27:20-21 (2 vv.) *</w:t>
            </w:r>
          </w:p>
        </w:tc>
        <w:tc>
          <w:tcPr>
            <w:tcW w:w="4500" w:type="dxa"/>
          </w:tcPr>
          <w:p w14:paraId="53D5D623" w14:textId="77777777" w:rsidR="004B60A0" w:rsidRDefault="004B60A0" w:rsidP="00A97D0B">
            <w:pPr>
              <w:tabs>
                <w:tab w:val="num" w:pos="720"/>
              </w:tabs>
              <w:ind w:left="720" w:hanging="360"/>
            </w:pPr>
            <w:r>
              <w:t>(1) Hosea 14:7 – Joel 1:5 + 2:14</w:t>
            </w:r>
          </w:p>
          <w:p w14:paraId="4D84EC35" w14:textId="77777777" w:rsidR="004B60A0" w:rsidRPr="00A97D0B" w:rsidRDefault="004B60A0" w:rsidP="00A97D0B">
            <w:pPr>
              <w:tabs>
                <w:tab w:val="num" w:pos="720"/>
              </w:tabs>
              <w:ind w:left="720" w:hanging="360"/>
              <w:rPr>
                <w:lang w:val="es-ES"/>
              </w:rPr>
            </w:pPr>
            <w:r w:rsidRPr="00A97D0B">
              <w:rPr>
                <w:lang w:val="es-ES"/>
              </w:rPr>
              <w:t>(2) Jer. 11:16-20 +12:1-3 +15:15-16</w:t>
            </w:r>
          </w:p>
        </w:tc>
      </w:tr>
      <w:tr w:rsidR="004B60A0" w:rsidRPr="00A97D0B" w14:paraId="29693A36" w14:textId="77777777" w:rsidTr="00A97D0B">
        <w:trPr>
          <w:jc w:val="center"/>
        </w:trPr>
        <w:tc>
          <w:tcPr>
            <w:tcW w:w="1260" w:type="dxa"/>
          </w:tcPr>
          <w:p w14:paraId="1CF762C5" w14:textId="77777777" w:rsidR="004B60A0" w:rsidRPr="00BA7C8F" w:rsidRDefault="004B60A0" w:rsidP="004B60A0">
            <w:r w:rsidRPr="00BA7C8F">
              <w:t xml:space="preserve">65a – 20a </w:t>
            </w:r>
          </w:p>
        </w:tc>
        <w:tc>
          <w:tcPr>
            <w:tcW w:w="3600" w:type="dxa"/>
          </w:tcPr>
          <w:p w14:paraId="5994E71F" w14:textId="77777777" w:rsidR="004B60A0" w:rsidRPr="00BA7C8F" w:rsidRDefault="004B60A0" w:rsidP="004B60A0">
            <w:r w:rsidRPr="00BA7C8F">
              <w:t>Exodus 28:1-43 (43 vv.)</w:t>
            </w:r>
          </w:p>
        </w:tc>
        <w:tc>
          <w:tcPr>
            <w:tcW w:w="4500" w:type="dxa"/>
          </w:tcPr>
          <w:p w14:paraId="40737C02" w14:textId="77777777" w:rsidR="004B60A0" w:rsidRPr="00BA7C8F" w:rsidRDefault="004B60A0" w:rsidP="00A97D0B">
            <w:pPr>
              <w:tabs>
                <w:tab w:val="num" w:pos="720"/>
              </w:tabs>
              <w:ind w:left="720" w:hanging="360"/>
            </w:pPr>
            <w:r>
              <w:t xml:space="preserve">(1) </w:t>
            </w:r>
            <w:r w:rsidRPr="00BA7C8F">
              <w:t>Jeremiah 30:21 – 31:4, 19</w:t>
            </w:r>
          </w:p>
        </w:tc>
      </w:tr>
      <w:tr w:rsidR="004B60A0" w:rsidRPr="00A97D0B" w14:paraId="7D2F00B3" w14:textId="77777777" w:rsidTr="00A97D0B">
        <w:trPr>
          <w:jc w:val="center"/>
        </w:trPr>
        <w:tc>
          <w:tcPr>
            <w:tcW w:w="1260" w:type="dxa"/>
          </w:tcPr>
          <w:p w14:paraId="44EAE928" w14:textId="77777777" w:rsidR="004B60A0" w:rsidRPr="00BA7C8F" w:rsidRDefault="004B60A0" w:rsidP="004B60A0">
            <w:r w:rsidRPr="00BA7C8F">
              <w:t xml:space="preserve">66 – 21 </w:t>
            </w:r>
          </w:p>
        </w:tc>
        <w:tc>
          <w:tcPr>
            <w:tcW w:w="3600" w:type="dxa"/>
          </w:tcPr>
          <w:p w14:paraId="02FF7E93" w14:textId="77777777" w:rsidR="004B60A0" w:rsidRPr="00BA7C8F" w:rsidRDefault="004B60A0" w:rsidP="004B60A0">
            <w:r w:rsidRPr="00BA7C8F">
              <w:t>Exodus 29:1-46 (46 vv.)</w:t>
            </w:r>
          </w:p>
        </w:tc>
        <w:tc>
          <w:tcPr>
            <w:tcW w:w="4500" w:type="dxa"/>
          </w:tcPr>
          <w:p w14:paraId="1EA7751E" w14:textId="77777777" w:rsidR="004B60A0" w:rsidRPr="00BA7C8F" w:rsidRDefault="004B60A0" w:rsidP="00A97D0B">
            <w:pPr>
              <w:tabs>
                <w:tab w:val="num" w:pos="720"/>
              </w:tabs>
              <w:ind w:left="720" w:hanging="360"/>
            </w:pPr>
            <w:r>
              <w:t xml:space="preserve">(1) </w:t>
            </w:r>
            <w:r w:rsidRPr="00BA7C8F">
              <w:t>Isaiah 61:6 – 62:5</w:t>
            </w:r>
          </w:p>
          <w:p w14:paraId="1944BDB8" w14:textId="77777777" w:rsidR="004B60A0" w:rsidRPr="00BA7C8F" w:rsidRDefault="004B60A0" w:rsidP="00A97D0B">
            <w:pPr>
              <w:tabs>
                <w:tab w:val="num" w:pos="720"/>
              </w:tabs>
              <w:ind w:left="720" w:hanging="360"/>
            </w:pPr>
            <w:r>
              <w:t xml:space="preserve">(2) </w:t>
            </w:r>
            <w:r w:rsidRPr="00BA7C8F">
              <w:t>Hosea 14:3-10 + Joel 2:26-27</w:t>
            </w:r>
          </w:p>
        </w:tc>
      </w:tr>
      <w:tr w:rsidR="004B60A0" w:rsidRPr="00A97D0B" w14:paraId="577FB008" w14:textId="77777777" w:rsidTr="00A97D0B">
        <w:trPr>
          <w:jc w:val="center"/>
        </w:trPr>
        <w:tc>
          <w:tcPr>
            <w:tcW w:w="1260" w:type="dxa"/>
          </w:tcPr>
          <w:p w14:paraId="0F3AD076" w14:textId="77777777" w:rsidR="004B60A0" w:rsidRPr="00BA7C8F" w:rsidRDefault="004B60A0" w:rsidP="004B60A0">
            <w:r w:rsidRPr="00BA7C8F">
              <w:t xml:space="preserve">67 – 22 </w:t>
            </w:r>
          </w:p>
        </w:tc>
        <w:tc>
          <w:tcPr>
            <w:tcW w:w="3600" w:type="dxa"/>
          </w:tcPr>
          <w:p w14:paraId="5E5BF50A" w14:textId="77777777" w:rsidR="004B60A0" w:rsidRPr="00BA7C8F" w:rsidRDefault="004B60A0" w:rsidP="004B60A0">
            <w:r w:rsidRPr="00BA7C8F">
              <w:t>Exodus 30:1-10 (10 vv.)</w:t>
            </w:r>
          </w:p>
        </w:tc>
        <w:tc>
          <w:tcPr>
            <w:tcW w:w="4500" w:type="dxa"/>
          </w:tcPr>
          <w:p w14:paraId="08D466FD" w14:textId="77777777" w:rsidR="004B60A0" w:rsidRPr="00BA7C8F" w:rsidRDefault="004B60A0" w:rsidP="00A97D0B">
            <w:pPr>
              <w:numPr>
                <w:ilvl w:val="0"/>
                <w:numId w:val="80"/>
              </w:numPr>
            </w:pPr>
            <w:r w:rsidRPr="00BA7C8F">
              <w:t>Malachi 1:11 – 2:7</w:t>
            </w:r>
          </w:p>
        </w:tc>
      </w:tr>
      <w:tr w:rsidR="004B60A0" w:rsidRPr="00A97D0B" w14:paraId="6E583866" w14:textId="77777777" w:rsidTr="00A97D0B">
        <w:trPr>
          <w:jc w:val="center"/>
        </w:trPr>
        <w:tc>
          <w:tcPr>
            <w:tcW w:w="1260" w:type="dxa"/>
          </w:tcPr>
          <w:p w14:paraId="5890FE9E" w14:textId="77777777" w:rsidR="004B60A0" w:rsidRPr="00BA7C8F" w:rsidRDefault="004B60A0" w:rsidP="004B60A0">
            <w:r w:rsidRPr="00BA7C8F">
              <w:t>67a – 22a</w:t>
            </w:r>
          </w:p>
        </w:tc>
        <w:tc>
          <w:tcPr>
            <w:tcW w:w="3600" w:type="dxa"/>
          </w:tcPr>
          <w:p w14:paraId="4D84D9D3" w14:textId="77777777" w:rsidR="004B60A0" w:rsidRPr="00BA7C8F" w:rsidRDefault="004B60A0" w:rsidP="004B60A0">
            <w:r w:rsidRPr="00BA7C8F">
              <w:t>Exodus 30:11-38 (28 vv.)</w:t>
            </w:r>
          </w:p>
        </w:tc>
        <w:tc>
          <w:tcPr>
            <w:tcW w:w="4500" w:type="dxa"/>
          </w:tcPr>
          <w:p w14:paraId="7CA5591A" w14:textId="77777777" w:rsidR="004B60A0" w:rsidRPr="00BA7C8F" w:rsidRDefault="004B60A0" w:rsidP="00A97D0B">
            <w:pPr>
              <w:ind w:left="360"/>
            </w:pPr>
            <w:r>
              <w:t>(1) ?</w:t>
            </w:r>
          </w:p>
        </w:tc>
      </w:tr>
      <w:tr w:rsidR="004B60A0" w:rsidRPr="00A97D0B" w14:paraId="186E773F" w14:textId="77777777" w:rsidTr="00A97D0B">
        <w:trPr>
          <w:jc w:val="center"/>
        </w:trPr>
        <w:tc>
          <w:tcPr>
            <w:tcW w:w="1260" w:type="dxa"/>
          </w:tcPr>
          <w:p w14:paraId="497887EE" w14:textId="77777777" w:rsidR="004B60A0" w:rsidRPr="00BA7C8F" w:rsidRDefault="004B60A0" w:rsidP="004B60A0">
            <w:r w:rsidRPr="00BA7C8F">
              <w:t xml:space="preserve">68 – 23 </w:t>
            </w:r>
          </w:p>
        </w:tc>
        <w:tc>
          <w:tcPr>
            <w:tcW w:w="3600" w:type="dxa"/>
          </w:tcPr>
          <w:p w14:paraId="30039E70" w14:textId="77777777" w:rsidR="004B60A0" w:rsidRPr="00BA7C8F" w:rsidRDefault="004B60A0" w:rsidP="004B60A0">
            <w:r w:rsidRPr="00BA7C8F">
              <w:t>Exodus 31:1-17 (17 vv.)</w:t>
            </w:r>
          </w:p>
        </w:tc>
        <w:tc>
          <w:tcPr>
            <w:tcW w:w="4500" w:type="dxa"/>
          </w:tcPr>
          <w:p w14:paraId="15E1F486" w14:textId="77777777" w:rsidR="004B60A0" w:rsidRPr="00BA7C8F" w:rsidRDefault="004B60A0" w:rsidP="00A97D0B">
            <w:pPr>
              <w:ind w:left="360"/>
            </w:pPr>
            <w:r w:rsidRPr="00BA7C8F">
              <w:t>(1) Isaiah 43:7-15, 21</w:t>
            </w:r>
          </w:p>
        </w:tc>
      </w:tr>
      <w:tr w:rsidR="004B60A0" w:rsidRPr="00A97D0B" w14:paraId="2DFB35F8" w14:textId="77777777" w:rsidTr="00A97D0B">
        <w:trPr>
          <w:jc w:val="center"/>
        </w:trPr>
        <w:tc>
          <w:tcPr>
            <w:tcW w:w="1260" w:type="dxa"/>
          </w:tcPr>
          <w:p w14:paraId="60E17910" w14:textId="77777777" w:rsidR="004B60A0" w:rsidRPr="00BA7C8F" w:rsidRDefault="004B60A0" w:rsidP="004B60A0">
            <w:r w:rsidRPr="00BA7C8F">
              <w:t>68a – 23a</w:t>
            </w:r>
          </w:p>
        </w:tc>
        <w:tc>
          <w:tcPr>
            <w:tcW w:w="3600" w:type="dxa"/>
          </w:tcPr>
          <w:p w14:paraId="44EE3819" w14:textId="77777777" w:rsidR="004B60A0" w:rsidRPr="00BA7C8F" w:rsidRDefault="004B60A0" w:rsidP="004B60A0">
            <w:r w:rsidRPr="00BA7C8F">
              <w:t>Exodus 31:18 – 32:6 (7 vv.)</w:t>
            </w:r>
          </w:p>
        </w:tc>
        <w:tc>
          <w:tcPr>
            <w:tcW w:w="4500" w:type="dxa"/>
          </w:tcPr>
          <w:p w14:paraId="01EAF665" w14:textId="77777777" w:rsidR="004B60A0" w:rsidRPr="00BA7C8F" w:rsidRDefault="004B60A0" w:rsidP="00A97D0B">
            <w:pPr>
              <w:ind w:left="360"/>
            </w:pPr>
            <w:r w:rsidRPr="00BA7C8F">
              <w:t>(1) Jeremiah 31:32-36 + 32:37:41</w:t>
            </w:r>
          </w:p>
        </w:tc>
      </w:tr>
      <w:tr w:rsidR="004B60A0" w14:paraId="3CCC602B" w14:textId="77777777" w:rsidTr="00A97D0B">
        <w:trPr>
          <w:jc w:val="center"/>
        </w:trPr>
        <w:tc>
          <w:tcPr>
            <w:tcW w:w="1260" w:type="dxa"/>
          </w:tcPr>
          <w:p w14:paraId="19522432" w14:textId="77777777" w:rsidR="004B60A0" w:rsidRPr="00BA7C8F" w:rsidRDefault="004B60A0" w:rsidP="004B60A0">
            <w:r w:rsidRPr="00BA7C8F">
              <w:t>68b – 23b</w:t>
            </w:r>
          </w:p>
        </w:tc>
        <w:tc>
          <w:tcPr>
            <w:tcW w:w="3600" w:type="dxa"/>
          </w:tcPr>
          <w:p w14:paraId="7F434603" w14:textId="77777777" w:rsidR="004B60A0" w:rsidRPr="00BA7C8F" w:rsidRDefault="004B60A0" w:rsidP="004B60A0">
            <w:r w:rsidRPr="00BA7C8F">
              <w:t>Exodus 32:7-10 (4 vv.)</w:t>
            </w:r>
          </w:p>
        </w:tc>
        <w:tc>
          <w:tcPr>
            <w:tcW w:w="4500" w:type="dxa"/>
          </w:tcPr>
          <w:p w14:paraId="52E1D59A" w14:textId="77777777" w:rsidR="004B60A0" w:rsidRPr="00BA7C8F" w:rsidRDefault="004B60A0" w:rsidP="00A97D0B">
            <w:pPr>
              <w:ind w:left="360"/>
            </w:pPr>
            <w:r w:rsidRPr="00BA7C8F">
              <w:t>(1) Isaiah 54:16 – 55:7, 13</w:t>
            </w:r>
          </w:p>
        </w:tc>
      </w:tr>
      <w:tr w:rsidR="004B60A0" w14:paraId="0E36AD68" w14:textId="77777777" w:rsidTr="00A97D0B">
        <w:trPr>
          <w:jc w:val="center"/>
        </w:trPr>
        <w:tc>
          <w:tcPr>
            <w:tcW w:w="1260" w:type="dxa"/>
          </w:tcPr>
          <w:p w14:paraId="079228B1" w14:textId="77777777" w:rsidR="004B60A0" w:rsidRPr="00BA7C8F" w:rsidRDefault="004B60A0" w:rsidP="004B60A0">
            <w:r w:rsidRPr="00BA7C8F">
              <w:t>68c – 23c</w:t>
            </w:r>
          </w:p>
        </w:tc>
        <w:tc>
          <w:tcPr>
            <w:tcW w:w="3600" w:type="dxa"/>
          </w:tcPr>
          <w:p w14:paraId="0D2FC454" w14:textId="77777777" w:rsidR="004B60A0" w:rsidRPr="00BA7C8F" w:rsidRDefault="004B60A0" w:rsidP="004B60A0">
            <w:r w:rsidRPr="00BA7C8F">
              <w:t>Exodus 32:11-12 (2 vv.)</w:t>
            </w:r>
          </w:p>
        </w:tc>
        <w:tc>
          <w:tcPr>
            <w:tcW w:w="4500" w:type="dxa"/>
          </w:tcPr>
          <w:p w14:paraId="7C8B7C90" w14:textId="77777777" w:rsidR="004B60A0" w:rsidRPr="00BA7C8F" w:rsidRDefault="004B60A0" w:rsidP="00A97D0B">
            <w:pPr>
              <w:ind w:left="360"/>
            </w:pPr>
            <w:bookmarkStart w:id="0" w:name="_Hlk108195004"/>
            <w:r w:rsidRPr="00BA7C8F">
              <w:t>(1) 2 Kings 13:3-5, 14-20, 23</w:t>
            </w:r>
            <w:bookmarkEnd w:id="0"/>
          </w:p>
        </w:tc>
      </w:tr>
      <w:tr w:rsidR="004B60A0" w:rsidRPr="00A97D0B" w14:paraId="5F5F7A22" w14:textId="77777777" w:rsidTr="00A97D0B">
        <w:trPr>
          <w:jc w:val="center"/>
        </w:trPr>
        <w:tc>
          <w:tcPr>
            <w:tcW w:w="1260" w:type="dxa"/>
          </w:tcPr>
          <w:p w14:paraId="62A72374" w14:textId="77777777" w:rsidR="004B60A0" w:rsidRPr="00BA7C8F" w:rsidRDefault="004B60A0" w:rsidP="004B60A0">
            <w:r w:rsidRPr="00BA7C8F">
              <w:t>68d – 23d</w:t>
            </w:r>
          </w:p>
        </w:tc>
        <w:tc>
          <w:tcPr>
            <w:tcW w:w="3600" w:type="dxa"/>
          </w:tcPr>
          <w:p w14:paraId="41080D94" w14:textId="77777777" w:rsidR="004B60A0" w:rsidRPr="00BA7C8F" w:rsidRDefault="004B60A0" w:rsidP="004B60A0">
            <w:r w:rsidRPr="00BA7C8F">
              <w:t xml:space="preserve">Exodus 32:13-14 (2 vv.) </w:t>
            </w:r>
          </w:p>
        </w:tc>
        <w:tc>
          <w:tcPr>
            <w:tcW w:w="4500" w:type="dxa"/>
          </w:tcPr>
          <w:p w14:paraId="6CFDCAF1" w14:textId="77777777" w:rsidR="004B60A0" w:rsidRPr="00BA7C8F" w:rsidRDefault="004B60A0" w:rsidP="00A97D0B">
            <w:pPr>
              <w:ind w:left="360"/>
            </w:pPr>
            <w:r w:rsidRPr="00BA7C8F">
              <w:t>(1) Isaiah 38:3-9, 18-20</w:t>
            </w:r>
          </w:p>
        </w:tc>
      </w:tr>
      <w:tr w:rsidR="004B60A0" w:rsidRPr="00A97D0B" w14:paraId="6938E954" w14:textId="77777777" w:rsidTr="00A97D0B">
        <w:trPr>
          <w:jc w:val="center"/>
        </w:trPr>
        <w:tc>
          <w:tcPr>
            <w:tcW w:w="1260" w:type="dxa"/>
          </w:tcPr>
          <w:p w14:paraId="6CDD4A7B" w14:textId="77777777" w:rsidR="004B60A0" w:rsidRPr="00BA7C8F" w:rsidRDefault="004B60A0" w:rsidP="004B60A0">
            <w:r w:rsidRPr="00BA7C8F">
              <w:t xml:space="preserve">69 – 24 </w:t>
            </w:r>
          </w:p>
        </w:tc>
        <w:tc>
          <w:tcPr>
            <w:tcW w:w="3600" w:type="dxa"/>
          </w:tcPr>
          <w:p w14:paraId="007F529D" w14:textId="77777777" w:rsidR="004B60A0" w:rsidRPr="00BA7C8F" w:rsidRDefault="004B60A0" w:rsidP="004B60A0">
            <w:r w:rsidRPr="00BA7C8F">
              <w:t>Exodus 32:15-35 (21 vv.)</w:t>
            </w:r>
          </w:p>
        </w:tc>
        <w:tc>
          <w:tcPr>
            <w:tcW w:w="4500" w:type="dxa"/>
          </w:tcPr>
          <w:p w14:paraId="2F910350" w14:textId="77777777" w:rsidR="004B60A0" w:rsidRPr="00BA7C8F" w:rsidRDefault="004B60A0" w:rsidP="00A97D0B">
            <w:pPr>
              <w:ind w:left="360"/>
            </w:pPr>
            <w:r w:rsidRPr="00BA7C8F">
              <w:t>(1) 2 Samuel 22:10-18, 51</w:t>
            </w:r>
          </w:p>
        </w:tc>
      </w:tr>
      <w:tr w:rsidR="004B60A0" w14:paraId="24F873DA" w14:textId="77777777" w:rsidTr="00A97D0B">
        <w:trPr>
          <w:jc w:val="center"/>
        </w:trPr>
        <w:tc>
          <w:tcPr>
            <w:tcW w:w="1260" w:type="dxa"/>
          </w:tcPr>
          <w:p w14:paraId="475C3BFB" w14:textId="77777777" w:rsidR="004B60A0" w:rsidRPr="00BA7C8F" w:rsidRDefault="004B60A0" w:rsidP="004B60A0">
            <w:r w:rsidRPr="00BA7C8F">
              <w:t>69a – 24a</w:t>
            </w:r>
          </w:p>
        </w:tc>
        <w:tc>
          <w:tcPr>
            <w:tcW w:w="3600" w:type="dxa"/>
          </w:tcPr>
          <w:p w14:paraId="3875E31A" w14:textId="77777777" w:rsidR="004B60A0" w:rsidRPr="00BA7C8F" w:rsidRDefault="004B60A0" w:rsidP="004B60A0">
            <w:r w:rsidRPr="00BA7C8F">
              <w:t>Exodus 33:1-11 (11 vv.)</w:t>
            </w:r>
          </w:p>
        </w:tc>
        <w:tc>
          <w:tcPr>
            <w:tcW w:w="4500" w:type="dxa"/>
          </w:tcPr>
          <w:p w14:paraId="1D962AE6" w14:textId="77777777" w:rsidR="004B60A0" w:rsidRPr="00BA7C8F" w:rsidRDefault="004B60A0" w:rsidP="00A97D0B">
            <w:pPr>
              <w:ind w:left="360"/>
            </w:pPr>
            <w:r w:rsidRPr="00BA7C8F">
              <w:t>(1) Jeremiah 30:17-25 + 31:13</w:t>
            </w:r>
          </w:p>
        </w:tc>
      </w:tr>
      <w:tr w:rsidR="004B60A0" w14:paraId="033018E3" w14:textId="77777777" w:rsidTr="00A97D0B">
        <w:trPr>
          <w:jc w:val="center"/>
        </w:trPr>
        <w:tc>
          <w:tcPr>
            <w:tcW w:w="1260" w:type="dxa"/>
          </w:tcPr>
          <w:p w14:paraId="6A8131CF" w14:textId="77777777" w:rsidR="004B60A0" w:rsidRPr="00BA7C8F" w:rsidRDefault="004B60A0" w:rsidP="004B60A0">
            <w:r w:rsidRPr="00BA7C8F">
              <w:t>69b – 24b</w:t>
            </w:r>
          </w:p>
        </w:tc>
        <w:tc>
          <w:tcPr>
            <w:tcW w:w="3600" w:type="dxa"/>
          </w:tcPr>
          <w:p w14:paraId="7960B434" w14:textId="77777777" w:rsidR="004B60A0" w:rsidRPr="00BA7C8F" w:rsidRDefault="004B60A0" w:rsidP="004B60A0">
            <w:r w:rsidRPr="00BA7C8F">
              <w:t>Exodus 33:12-23 (12 vv.)</w:t>
            </w:r>
          </w:p>
        </w:tc>
        <w:tc>
          <w:tcPr>
            <w:tcW w:w="4500" w:type="dxa"/>
          </w:tcPr>
          <w:p w14:paraId="0DEE1F36" w14:textId="77777777" w:rsidR="004B60A0" w:rsidRPr="00BA7C8F" w:rsidRDefault="004B60A0" w:rsidP="00A97D0B">
            <w:pPr>
              <w:ind w:left="360"/>
            </w:pPr>
            <w:r w:rsidRPr="00BA7C8F">
              <w:t>(1) Jeremiah 1:5-12 + 2:2-3</w:t>
            </w:r>
          </w:p>
        </w:tc>
      </w:tr>
      <w:tr w:rsidR="004B60A0" w14:paraId="3F79402F" w14:textId="77777777" w:rsidTr="00A97D0B">
        <w:trPr>
          <w:jc w:val="center"/>
        </w:trPr>
        <w:tc>
          <w:tcPr>
            <w:tcW w:w="1260" w:type="dxa"/>
          </w:tcPr>
          <w:p w14:paraId="67376DC4" w14:textId="77777777" w:rsidR="004B60A0" w:rsidRDefault="004B60A0" w:rsidP="004B60A0">
            <w:r>
              <w:t>69c – 24c</w:t>
            </w:r>
          </w:p>
        </w:tc>
        <w:tc>
          <w:tcPr>
            <w:tcW w:w="3600" w:type="dxa"/>
          </w:tcPr>
          <w:p w14:paraId="547AE5F9" w14:textId="77777777" w:rsidR="004B60A0" w:rsidRDefault="004B60A0" w:rsidP="004B60A0">
            <w:r>
              <w:t>Exodus 34:1-26 (26 vv.)</w:t>
            </w:r>
          </w:p>
        </w:tc>
        <w:tc>
          <w:tcPr>
            <w:tcW w:w="4500" w:type="dxa"/>
          </w:tcPr>
          <w:p w14:paraId="09D57646" w14:textId="77777777" w:rsidR="004B60A0" w:rsidRDefault="004B60A0" w:rsidP="00A97D0B">
            <w:pPr>
              <w:tabs>
                <w:tab w:val="num" w:pos="720"/>
              </w:tabs>
              <w:ind w:left="720" w:hanging="360"/>
            </w:pPr>
            <w:r>
              <w:t>(1) Habakkuk 2:2-8, 18-20</w:t>
            </w:r>
          </w:p>
          <w:p w14:paraId="5D2715B9" w14:textId="77777777" w:rsidR="004B60A0" w:rsidRPr="00426A84" w:rsidRDefault="004B60A0" w:rsidP="00A97D0B">
            <w:pPr>
              <w:tabs>
                <w:tab w:val="num" w:pos="720"/>
              </w:tabs>
              <w:ind w:left="720" w:hanging="360"/>
            </w:pPr>
            <w:r>
              <w:t xml:space="preserve">(2) Habakkuk 2:2-9 + 3:18-19 </w:t>
            </w:r>
          </w:p>
        </w:tc>
      </w:tr>
      <w:tr w:rsidR="004B60A0" w14:paraId="0F80EA47" w14:textId="77777777" w:rsidTr="00A97D0B">
        <w:trPr>
          <w:jc w:val="center"/>
        </w:trPr>
        <w:tc>
          <w:tcPr>
            <w:tcW w:w="1260" w:type="dxa"/>
          </w:tcPr>
          <w:p w14:paraId="29A02D15" w14:textId="77777777" w:rsidR="004B60A0" w:rsidRDefault="004B60A0" w:rsidP="004B60A0">
            <w:r>
              <w:t xml:space="preserve">70 – 25 </w:t>
            </w:r>
          </w:p>
        </w:tc>
        <w:tc>
          <w:tcPr>
            <w:tcW w:w="3600" w:type="dxa"/>
          </w:tcPr>
          <w:p w14:paraId="00EE4896" w14:textId="77777777" w:rsidR="004B60A0" w:rsidRDefault="004B60A0" w:rsidP="004B60A0">
            <w:r>
              <w:t>Exodus 34:27-35 (9 vv.)</w:t>
            </w:r>
          </w:p>
        </w:tc>
        <w:tc>
          <w:tcPr>
            <w:tcW w:w="4500" w:type="dxa"/>
          </w:tcPr>
          <w:p w14:paraId="506360AF" w14:textId="77777777" w:rsidR="004B60A0" w:rsidRDefault="004B60A0" w:rsidP="00A97D0B">
            <w:pPr>
              <w:numPr>
                <w:ilvl w:val="0"/>
                <w:numId w:val="77"/>
              </w:numPr>
            </w:pPr>
            <w:r>
              <w:t>Jeremiah 31:32-39 + 32:40-41</w:t>
            </w:r>
          </w:p>
        </w:tc>
      </w:tr>
      <w:tr w:rsidR="004B60A0" w14:paraId="0CBFFA3F" w14:textId="77777777" w:rsidTr="00A97D0B">
        <w:trPr>
          <w:jc w:val="center"/>
        </w:trPr>
        <w:tc>
          <w:tcPr>
            <w:tcW w:w="1260" w:type="dxa"/>
          </w:tcPr>
          <w:p w14:paraId="5FA8566B" w14:textId="77777777" w:rsidR="004B60A0" w:rsidRDefault="004B60A0" w:rsidP="004B60A0">
            <w:r>
              <w:t>70a – 25a</w:t>
            </w:r>
          </w:p>
        </w:tc>
        <w:tc>
          <w:tcPr>
            <w:tcW w:w="3600" w:type="dxa"/>
          </w:tcPr>
          <w:p w14:paraId="580842A7" w14:textId="77777777" w:rsidR="004B60A0" w:rsidRDefault="004B60A0" w:rsidP="004B60A0">
            <w:r>
              <w:t>Exodus 35:1-29 (29 vv.)</w:t>
            </w:r>
          </w:p>
        </w:tc>
        <w:tc>
          <w:tcPr>
            <w:tcW w:w="4500" w:type="dxa"/>
          </w:tcPr>
          <w:p w14:paraId="4FF1DD34" w14:textId="77777777" w:rsidR="004B60A0" w:rsidRDefault="004B60A0" w:rsidP="00A97D0B">
            <w:pPr>
              <w:ind w:left="360"/>
            </w:pPr>
            <w:r>
              <w:t>(1) 1 Kings 8:55-62, 65-66</w:t>
            </w:r>
          </w:p>
        </w:tc>
      </w:tr>
      <w:tr w:rsidR="004B60A0" w14:paraId="31781FFE" w14:textId="77777777" w:rsidTr="00A97D0B">
        <w:trPr>
          <w:jc w:val="center"/>
        </w:trPr>
        <w:tc>
          <w:tcPr>
            <w:tcW w:w="1260" w:type="dxa"/>
          </w:tcPr>
          <w:p w14:paraId="3BEFFB02" w14:textId="77777777" w:rsidR="004B60A0" w:rsidRDefault="004B60A0" w:rsidP="004B60A0">
            <w:r>
              <w:t>70b – 25b</w:t>
            </w:r>
          </w:p>
        </w:tc>
        <w:tc>
          <w:tcPr>
            <w:tcW w:w="3600" w:type="dxa"/>
          </w:tcPr>
          <w:p w14:paraId="007D5771" w14:textId="77777777" w:rsidR="004B60A0" w:rsidRDefault="004B60A0" w:rsidP="004B60A0">
            <w:r>
              <w:t xml:space="preserve">Exodus 35:30 – 36:7 (13 vv.) </w:t>
            </w:r>
          </w:p>
        </w:tc>
        <w:tc>
          <w:tcPr>
            <w:tcW w:w="4500" w:type="dxa"/>
          </w:tcPr>
          <w:p w14:paraId="63904A1D" w14:textId="77777777" w:rsidR="004B60A0" w:rsidRDefault="004B60A0" w:rsidP="00A97D0B">
            <w:pPr>
              <w:ind w:left="360"/>
            </w:pPr>
            <w:r>
              <w:t>(1) Isaiah 53:13 – 56:8 + 57:15</w:t>
            </w:r>
          </w:p>
        </w:tc>
      </w:tr>
      <w:tr w:rsidR="004B60A0" w14:paraId="0B8DE64B" w14:textId="77777777" w:rsidTr="00A97D0B">
        <w:trPr>
          <w:jc w:val="center"/>
        </w:trPr>
        <w:tc>
          <w:tcPr>
            <w:tcW w:w="1260" w:type="dxa"/>
          </w:tcPr>
          <w:p w14:paraId="68700FF7" w14:textId="77777777" w:rsidR="004B60A0" w:rsidRDefault="004B60A0" w:rsidP="004B60A0">
            <w:r>
              <w:t>70c – 25c</w:t>
            </w:r>
          </w:p>
        </w:tc>
        <w:tc>
          <w:tcPr>
            <w:tcW w:w="3600" w:type="dxa"/>
          </w:tcPr>
          <w:p w14:paraId="2E215584" w14:textId="77777777" w:rsidR="004B60A0" w:rsidRDefault="004B60A0" w:rsidP="004B60A0">
            <w:r>
              <w:t>Exodus 36:8-38 (30 vv.)</w:t>
            </w:r>
          </w:p>
        </w:tc>
        <w:tc>
          <w:tcPr>
            <w:tcW w:w="4500" w:type="dxa"/>
          </w:tcPr>
          <w:p w14:paraId="4FDA7A2D" w14:textId="77777777" w:rsidR="004B60A0" w:rsidRDefault="004B60A0" w:rsidP="00A97D0B">
            <w:pPr>
              <w:ind w:left="360"/>
            </w:pPr>
            <w:r>
              <w:t>(1) Isaiah 54:2-10, 17</w:t>
            </w:r>
          </w:p>
        </w:tc>
      </w:tr>
      <w:tr w:rsidR="004B60A0" w14:paraId="6F936C4E" w14:textId="77777777" w:rsidTr="00A97D0B">
        <w:trPr>
          <w:jc w:val="center"/>
        </w:trPr>
        <w:tc>
          <w:tcPr>
            <w:tcW w:w="1260" w:type="dxa"/>
          </w:tcPr>
          <w:p w14:paraId="5DC88BD5" w14:textId="77777777" w:rsidR="004B60A0" w:rsidRDefault="004B60A0" w:rsidP="004B60A0">
            <w:r>
              <w:t xml:space="preserve">71 – 26 </w:t>
            </w:r>
          </w:p>
        </w:tc>
        <w:tc>
          <w:tcPr>
            <w:tcW w:w="3600" w:type="dxa"/>
          </w:tcPr>
          <w:p w14:paraId="71A95A3E" w14:textId="77777777" w:rsidR="004B60A0" w:rsidRDefault="004B60A0" w:rsidP="004B60A0">
            <w:r>
              <w:t>Exodus 37:1 - 38:20 (49 vv.)</w:t>
            </w:r>
          </w:p>
        </w:tc>
        <w:tc>
          <w:tcPr>
            <w:tcW w:w="4500" w:type="dxa"/>
          </w:tcPr>
          <w:p w14:paraId="08F803FF" w14:textId="77777777" w:rsidR="004B60A0" w:rsidRDefault="004B60A0" w:rsidP="00A97D0B">
            <w:pPr>
              <w:tabs>
                <w:tab w:val="num" w:pos="720"/>
              </w:tabs>
              <w:ind w:left="720" w:hanging="360"/>
            </w:pPr>
            <w:r>
              <w:t>(1) 1 Kings 8:8-15, 21-22</w:t>
            </w:r>
          </w:p>
          <w:p w14:paraId="2DBE10B3" w14:textId="77777777" w:rsidR="004B60A0" w:rsidRDefault="004B60A0" w:rsidP="00A97D0B">
            <w:pPr>
              <w:tabs>
                <w:tab w:val="num" w:pos="720"/>
              </w:tabs>
              <w:ind w:left="720" w:hanging="360"/>
            </w:pPr>
            <w:r>
              <w:t>(2) Isaiah 41:19-27 + 42:21</w:t>
            </w:r>
          </w:p>
        </w:tc>
      </w:tr>
      <w:tr w:rsidR="004B60A0" w14:paraId="73BB8F28" w14:textId="77777777" w:rsidTr="00A97D0B">
        <w:trPr>
          <w:jc w:val="center"/>
        </w:trPr>
        <w:tc>
          <w:tcPr>
            <w:tcW w:w="1260" w:type="dxa"/>
          </w:tcPr>
          <w:p w14:paraId="05AEDEE8" w14:textId="77777777" w:rsidR="004B60A0" w:rsidRDefault="004B60A0" w:rsidP="004B60A0">
            <w:r>
              <w:t xml:space="preserve">72 – 27 </w:t>
            </w:r>
          </w:p>
        </w:tc>
        <w:tc>
          <w:tcPr>
            <w:tcW w:w="3600" w:type="dxa"/>
          </w:tcPr>
          <w:p w14:paraId="20AA136B" w14:textId="77777777" w:rsidR="004B60A0" w:rsidRDefault="004B60A0" w:rsidP="004B60A0">
            <w:r>
              <w:t>Exodus 38:21 – 39:32 (43 vv.) *</w:t>
            </w:r>
          </w:p>
        </w:tc>
        <w:tc>
          <w:tcPr>
            <w:tcW w:w="4500" w:type="dxa"/>
          </w:tcPr>
          <w:p w14:paraId="37B7BEFF" w14:textId="77777777" w:rsidR="004B60A0" w:rsidRDefault="004B60A0" w:rsidP="00A97D0B">
            <w:pPr>
              <w:numPr>
                <w:ilvl w:val="0"/>
                <w:numId w:val="78"/>
              </w:numPr>
            </w:pPr>
            <w:r>
              <w:t>Jeremiah 30:18-25 + 31:7-8</w:t>
            </w:r>
          </w:p>
          <w:p w14:paraId="1F270F49" w14:textId="77777777" w:rsidR="004B60A0" w:rsidRDefault="004B60A0" w:rsidP="00A97D0B">
            <w:pPr>
              <w:numPr>
                <w:ilvl w:val="0"/>
                <w:numId w:val="78"/>
              </w:numPr>
            </w:pPr>
            <w:r>
              <w:t>Jeremiah 30:18-25 + 3 1:37-39</w:t>
            </w:r>
          </w:p>
          <w:p w14:paraId="38822469" w14:textId="77777777" w:rsidR="004B60A0" w:rsidRDefault="004B60A0" w:rsidP="00A97D0B">
            <w:pPr>
              <w:numPr>
                <w:ilvl w:val="0"/>
                <w:numId w:val="78"/>
              </w:numPr>
            </w:pPr>
            <w:r>
              <w:t>Isaiah 32:18 – 33:6, 20</w:t>
            </w:r>
          </w:p>
        </w:tc>
      </w:tr>
      <w:tr w:rsidR="004B60A0" w14:paraId="077A3CB1" w14:textId="77777777" w:rsidTr="00A97D0B">
        <w:trPr>
          <w:jc w:val="center"/>
        </w:trPr>
        <w:tc>
          <w:tcPr>
            <w:tcW w:w="1260" w:type="dxa"/>
          </w:tcPr>
          <w:p w14:paraId="7D6FE884" w14:textId="77777777" w:rsidR="004B60A0" w:rsidRDefault="004B60A0" w:rsidP="004B60A0">
            <w:r>
              <w:t xml:space="preserve">73 – 28 </w:t>
            </w:r>
          </w:p>
        </w:tc>
        <w:tc>
          <w:tcPr>
            <w:tcW w:w="3600" w:type="dxa"/>
          </w:tcPr>
          <w:p w14:paraId="4937FAE0" w14:textId="77777777" w:rsidR="004B60A0" w:rsidRDefault="004B60A0" w:rsidP="004B60A0">
            <w:r>
              <w:t>Exodus 39:33 - 40:38 (49 vv.)</w:t>
            </w:r>
          </w:p>
        </w:tc>
        <w:tc>
          <w:tcPr>
            <w:tcW w:w="4500" w:type="dxa"/>
          </w:tcPr>
          <w:p w14:paraId="03A04503" w14:textId="77777777" w:rsidR="004B60A0" w:rsidRDefault="004B60A0" w:rsidP="00A97D0B">
            <w:pPr>
              <w:numPr>
                <w:ilvl w:val="0"/>
                <w:numId w:val="79"/>
              </w:numPr>
            </w:pPr>
            <w:r>
              <w:t>Isaiah 33:20 – 34:4, 8</w:t>
            </w:r>
          </w:p>
          <w:p w14:paraId="36842B34" w14:textId="77777777" w:rsidR="004B60A0" w:rsidRDefault="004B60A0" w:rsidP="00A97D0B">
            <w:pPr>
              <w:numPr>
                <w:ilvl w:val="0"/>
                <w:numId w:val="79"/>
              </w:numPr>
            </w:pPr>
            <w:r>
              <w:t>Isaiah 60:13-21 + 61:9</w:t>
            </w:r>
          </w:p>
        </w:tc>
      </w:tr>
      <w:tr w:rsidR="004B60A0" w14:paraId="5A39A28D" w14:textId="77777777" w:rsidTr="00A97D0B">
        <w:trPr>
          <w:jc w:val="center"/>
        </w:trPr>
        <w:tc>
          <w:tcPr>
            <w:tcW w:w="1260" w:type="dxa"/>
          </w:tcPr>
          <w:p w14:paraId="7776FAC2" w14:textId="77777777" w:rsidR="004B60A0" w:rsidRDefault="004B60A0" w:rsidP="004B60A0"/>
        </w:tc>
        <w:tc>
          <w:tcPr>
            <w:tcW w:w="3600" w:type="dxa"/>
          </w:tcPr>
          <w:p w14:paraId="2A7EE7FA" w14:textId="77777777" w:rsidR="004B60A0" w:rsidRDefault="004B60A0" w:rsidP="004B60A0"/>
        </w:tc>
        <w:tc>
          <w:tcPr>
            <w:tcW w:w="4500" w:type="dxa"/>
          </w:tcPr>
          <w:p w14:paraId="61963344" w14:textId="77777777" w:rsidR="004B60A0" w:rsidRDefault="004B60A0" w:rsidP="004B60A0"/>
        </w:tc>
      </w:tr>
      <w:tr w:rsidR="004B60A0" w14:paraId="15B11A9A" w14:textId="77777777" w:rsidTr="00A97D0B">
        <w:trPr>
          <w:jc w:val="center"/>
        </w:trPr>
        <w:tc>
          <w:tcPr>
            <w:tcW w:w="1260" w:type="dxa"/>
          </w:tcPr>
          <w:p w14:paraId="701DD5CF" w14:textId="77777777" w:rsidR="004B60A0" w:rsidRDefault="004B60A0" w:rsidP="004B60A0">
            <w:r>
              <w:t xml:space="preserve">74 – 1 </w:t>
            </w:r>
          </w:p>
        </w:tc>
        <w:tc>
          <w:tcPr>
            <w:tcW w:w="3600" w:type="dxa"/>
          </w:tcPr>
          <w:p w14:paraId="43A05731" w14:textId="77777777" w:rsidR="004B60A0" w:rsidRDefault="004B60A0" w:rsidP="004B60A0">
            <w:r>
              <w:t>Leviticus 1:1-17 (17 vv.)</w:t>
            </w:r>
          </w:p>
        </w:tc>
        <w:tc>
          <w:tcPr>
            <w:tcW w:w="4500" w:type="dxa"/>
          </w:tcPr>
          <w:p w14:paraId="793DC957" w14:textId="77777777" w:rsidR="004B60A0" w:rsidRDefault="004B60A0" w:rsidP="00A97D0B">
            <w:pPr>
              <w:tabs>
                <w:tab w:val="num" w:pos="720"/>
              </w:tabs>
              <w:ind w:left="720" w:hanging="360"/>
            </w:pPr>
            <w:r>
              <w:t>(1) Micah 6:9-16 + 7:7-8</w:t>
            </w:r>
          </w:p>
          <w:p w14:paraId="526206F1" w14:textId="77777777" w:rsidR="004B60A0" w:rsidRDefault="004B60A0" w:rsidP="00A97D0B">
            <w:pPr>
              <w:tabs>
                <w:tab w:val="num" w:pos="720"/>
              </w:tabs>
              <w:ind w:left="720" w:hanging="360"/>
            </w:pPr>
            <w:r>
              <w:t>(2) Isaiah 48:12-20 + 49:7</w:t>
            </w:r>
          </w:p>
        </w:tc>
      </w:tr>
      <w:tr w:rsidR="004B60A0" w14:paraId="1E43600F" w14:textId="77777777" w:rsidTr="00A97D0B">
        <w:trPr>
          <w:jc w:val="center"/>
        </w:trPr>
        <w:tc>
          <w:tcPr>
            <w:tcW w:w="1260" w:type="dxa"/>
          </w:tcPr>
          <w:p w14:paraId="4656519F" w14:textId="77777777" w:rsidR="004B60A0" w:rsidRDefault="004B60A0" w:rsidP="004B60A0">
            <w:r>
              <w:t>74a – 1a</w:t>
            </w:r>
          </w:p>
        </w:tc>
        <w:tc>
          <w:tcPr>
            <w:tcW w:w="3600" w:type="dxa"/>
          </w:tcPr>
          <w:p w14:paraId="78862C21" w14:textId="77777777" w:rsidR="004B60A0" w:rsidRDefault="004B60A0" w:rsidP="004B60A0">
            <w:r>
              <w:t>Leviticus 2:1 – 3:17 (33 vv.)</w:t>
            </w:r>
          </w:p>
        </w:tc>
        <w:tc>
          <w:tcPr>
            <w:tcW w:w="4500" w:type="dxa"/>
          </w:tcPr>
          <w:p w14:paraId="4E57F95B" w14:textId="77777777" w:rsidR="004B60A0" w:rsidRDefault="004B60A0" w:rsidP="00A97D0B">
            <w:pPr>
              <w:numPr>
                <w:ilvl w:val="0"/>
                <w:numId w:val="81"/>
              </w:numPr>
            </w:pPr>
            <w:r>
              <w:t>Malachi 11:1 – 2:7</w:t>
            </w:r>
          </w:p>
          <w:p w14:paraId="2005EC35" w14:textId="77777777" w:rsidR="004B60A0" w:rsidRDefault="004B60A0" w:rsidP="00A97D0B">
            <w:pPr>
              <w:numPr>
                <w:ilvl w:val="0"/>
                <w:numId w:val="81"/>
              </w:numPr>
            </w:pPr>
            <w:r>
              <w:t>Isaiah 4:3 – 5:4,16</w:t>
            </w:r>
          </w:p>
        </w:tc>
      </w:tr>
      <w:tr w:rsidR="004B60A0" w14:paraId="0B477C1F" w14:textId="77777777" w:rsidTr="00A97D0B">
        <w:trPr>
          <w:jc w:val="center"/>
        </w:trPr>
        <w:tc>
          <w:tcPr>
            <w:tcW w:w="1260" w:type="dxa"/>
          </w:tcPr>
          <w:p w14:paraId="19C8D8C6" w14:textId="77777777" w:rsidR="004B60A0" w:rsidRDefault="004B60A0" w:rsidP="004B60A0">
            <w:r>
              <w:t xml:space="preserve">75 – 2 </w:t>
            </w:r>
          </w:p>
        </w:tc>
        <w:tc>
          <w:tcPr>
            <w:tcW w:w="3600" w:type="dxa"/>
          </w:tcPr>
          <w:p w14:paraId="4930D5AF" w14:textId="77777777" w:rsidR="004B60A0" w:rsidRDefault="004B60A0" w:rsidP="004B60A0">
            <w:r>
              <w:t>Leviticus 4:1-35 (35 vv.)</w:t>
            </w:r>
          </w:p>
        </w:tc>
        <w:tc>
          <w:tcPr>
            <w:tcW w:w="4500" w:type="dxa"/>
          </w:tcPr>
          <w:p w14:paraId="7182656D" w14:textId="77777777" w:rsidR="004B60A0" w:rsidRDefault="004B60A0" w:rsidP="00A97D0B">
            <w:pPr>
              <w:numPr>
                <w:ilvl w:val="0"/>
                <w:numId w:val="82"/>
              </w:numPr>
            </w:pPr>
            <w:r>
              <w:t>Ezekiel 18:4-9, 14-17</w:t>
            </w:r>
          </w:p>
          <w:p w14:paraId="3279F20C" w14:textId="77777777" w:rsidR="004B60A0" w:rsidRDefault="004B60A0" w:rsidP="00A97D0B">
            <w:pPr>
              <w:numPr>
                <w:ilvl w:val="0"/>
                <w:numId w:val="82"/>
              </w:numPr>
            </w:pPr>
            <w:r>
              <w:t>Ezekiel 18:4-13, 32</w:t>
            </w:r>
          </w:p>
        </w:tc>
      </w:tr>
      <w:tr w:rsidR="004B60A0" w14:paraId="18441672" w14:textId="77777777" w:rsidTr="00A97D0B">
        <w:trPr>
          <w:jc w:val="center"/>
        </w:trPr>
        <w:tc>
          <w:tcPr>
            <w:tcW w:w="1260" w:type="dxa"/>
          </w:tcPr>
          <w:p w14:paraId="507168DC" w14:textId="77777777" w:rsidR="004B60A0" w:rsidRDefault="004B60A0" w:rsidP="004B60A0">
            <w:r>
              <w:t xml:space="preserve">76 – 3 </w:t>
            </w:r>
          </w:p>
        </w:tc>
        <w:tc>
          <w:tcPr>
            <w:tcW w:w="3600" w:type="dxa"/>
          </w:tcPr>
          <w:p w14:paraId="29D09139" w14:textId="77777777" w:rsidR="004B60A0" w:rsidRDefault="004B60A0" w:rsidP="004B60A0">
            <w:r>
              <w:t>Leviticus 5:1-26 (26 vv.)</w:t>
            </w:r>
          </w:p>
        </w:tc>
        <w:tc>
          <w:tcPr>
            <w:tcW w:w="4500" w:type="dxa"/>
          </w:tcPr>
          <w:p w14:paraId="415FEE41" w14:textId="77777777" w:rsidR="004B60A0" w:rsidRDefault="004B60A0" w:rsidP="00A97D0B">
            <w:pPr>
              <w:tabs>
                <w:tab w:val="num" w:pos="720"/>
              </w:tabs>
              <w:ind w:left="720" w:hanging="360"/>
            </w:pPr>
            <w:r>
              <w:t>(1) Zechariah 5:3-11 + 6:14</w:t>
            </w:r>
          </w:p>
        </w:tc>
      </w:tr>
      <w:tr w:rsidR="004B60A0" w14:paraId="3531EAAE" w14:textId="77777777" w:rsidTr="00A97D0B">
        <w:trPr>
          <w:jc w:val="center"/>
        </w:trPr>
        <w:tc>
          <w:tcPr>
            <w:tcW w:w="1260" w:type="dxa"/>
          </w:tcPr>
          <w:p w14:paraId="071DDD4C" w14:textId="77777777" w:rsidR="004B60A0" w:rsidRDefault="004B60A0" w:rsidP="004B60A0">
            <w:r>
              <w:t>76a – 3a</w:t>
            </w:r>
          </w:p>
        </w:tc>
        <w:tc>
          <w:tcPr>
            <w:tcW w:w="3600" w:type="dxa"/>
          </w:tcPr>
          <w:p w14:paraId="1FBF63D5" w14:textId="77777777" w:rsidR="004B60A0" w:rsidRDefault="004B60A0" w:rsidP="004B60A0">
            <w:r>
              <w:t>Leviticus 6:1 - 7:10 (33 vv.)</w:t>
            </w:r>
          </w:p>
        </w:tc>
        <w:tc>
          <w:tcPr>
            <w:tcW w:w="4500" w:type="dxa"/>
          </w:tcPr>
          <w:p w14:paraId="0C65B734" w14:textId="77777777" w:rsidR="004B60A0" w:rsidRDefault="004B60A0" w:rsidP="00A97D0B">
            <w:pPr>
              <w:ind w:left="360"/>
            </w:pPr>
            <w:r>
              <w:t>(1) Micah 6:6-8 + 7:14-20</w:t>
            </w:r>
          </w:p>
        </w:tc>
      </w:tr>
      <w:tr w:rsidR="004B60A0" w:rsidRPr="00C21B94" w14:paraId="4110D21E" w14:textId="77777777" w:rsidTr="00A97D0B">
        <w:trPr>
          <w:jc w:val="center"/>
        </w:trPr>
        <w:tc>
          <w:tcPr>
            <w:tcW w:w="1260" w:type="dxa"/>
          </w:tcPr>
          <w:p w14:paraId="5704F62B" w14:textId="77777777" w:rsidR="004B60A0" w:rsidRPr="00C21B94" w:rsidRDefault="004B60A0" w:rsidP="004B60A0">
            <w:r w:rsidRPr="00C21B94">
              <w:t xml:space="preserve">77 – 4 </w:t>
            </w:r>
          </w:p>
        </w:tc>
        <w:tc>
          <w:tcPr>
            <w:tcW w:w="3600" w:type="dxa"/>
          </w:tcPr>
          <w:p w14:paraId="7464AB1B" w14:textId="77777777" w:rsidR="004B60A0" w:rsidRPr="00C21B94" w:rsidRDefault="004B60A0" w:rsidP="004B60A0">
            <w:r w:rsidRPr="00C21B94">
              <w:t xml:space="preserve">Leviticus 6:12 – 7:10 (22 vv.) </w:t>
            </w:r>
          </w:p>
        </w:tc>
        <w:tc>
          <w:tcPr>
            <w:tcW w:w="4500" w:type="dxa"/>
          </w:tcPr>
          <w:p w14:paraId="550522B1" w14:textId="77777777" w:rsidR="004B60A0" w:rsidRPr="00C21B94" w:rsidRDefault="004B60A0" w:rsidP="00A97D0B">
            <w:pPr>
              <w:ind w:left="360"/>
            </w:pPr>
            <w:r w:rsidRPr="00C21B94">
              <w:t>(1) Malachi 3:4-12</w:t>
            </w:r>
          </w:p>
        </w:tc>
      </w:tr>
      <w:tr w:rsidR="004B60A0" w:rsidRPr="00C21B94" w14:paraId="796DF82A" w14:textId="77777777" w:rsidTr="00A97D0B">
        <w:trPr>
          <w:jc w:val="center"/>
        </w:trPr>
        <w:tc>
          <w:tcPr>
            <w:tcW w:w="1260" w:type="dxa"/>
          </w:tcPr>
          <w:p w14:paraId="3D599F5E" w14:textId="77777777" w:rsidR="004B60A0" w:rsidRPr="00C21B94" w:rsidRDefault="004B60A0" w:rsidP="004B60A0">
            <w:r w:rsidRPr="00C21B94">
              <w:t xml:space="preserve">77a – 4a </w:t>
            </w:r>
          </w:p>
        </w:tc>
        <w:tc>
          <w:tcPr>
            <w:tcW w:w="3600" w:type="dxa"/>
          </w:tcPr>
          <w:p w14:paraId="3243A427" w14:textId="77777777" w:rsidR="004B60A0" w:rsidRPr="00C21B94" w:rsidRDefault="004B60A0" w:rsidP="004B60A0">
            <w:r w:rsidRPr="00C21B94">
              <w:t>Leviticus 7:11-38 (28 vv.)</w:t>
            </w:r>
          </w:p>
        </w:tc>
        <w:tc>
          <w:tcPr>
            <w:tcW w:w="4500" w:type="dxa"/>
          </w:tcPr>
          <w:p w14:paraId="67FD3F30" w14:textId="77777777" w:rsidR="004B60A0" w:rsidRPr="00C21B94" w:rsidRDefault="004B60A0" w:rsidP="00A97D0B">
            <w:pPr>
              <w:ind w:left="360"/>
            </w:pPr>
            <w:r w:rsidRPr="00C21B94">
              <w:t>(1) Hosea 14:3-10 + Joel 4:16-17</w:t>
            </w:r>
          </w:p>
        </w:tc>
      </w:tr>
      <w:tr w:rsidR="004B60A0" w:rsidRPr="00C21B94" w14:paraId="59CE4826" w14:textId="77777777" w:rsidTr="00A97D0B">
        <w:trPr>
          <w:jc w:val="center"/>
        </w:trPr>
        <w:tc>
          <w:tcPr>
            <w:tcW w:w="1260" w:type="dxa"/>
          </w:tcPr>
          <w:p w14:paraId="0AD65A66" w14:textId="77777777" w:rsidR="004B60A0" w:rsidRPr="00C21B94" w:rsidRDefault="004B60A0" w:rsidP="004B60A0">
            <w:r w:rsidRPr="00C21B94">
              <w:t xml:space="preserve">78 – 5 </w:t>
            </w:r>
          </w:p>
        </w:tc>
        <w:tc>
          <w:tcPr>
            <w:tcW w:w="3600" w:type="dxa"/>
          </w:tcPr>
          <w:p w14:paraId="5C56A756" w14:textId="77777777" w:rsidR="004B60A0" w:rsidRPr="00C21B94" w:rsidRDefault="004B60A0" w:rsidP="004B60A0">
            <w:r w:rsidRPr="00C21B94">
              <w:t>Leviticus 8:1-36 (36 vv.)</w:t>
            </w:r>
          </w:p>
        </w:tc>
        <w:tc>
          <w:tcPr>
            <w:tcW w:w="4500" w:type="dxa"/>
          </w:tcPr>
          <w:p w14:paraId="035E757F" w14:textId="77777777" w:rsidR="004B60A0" w:rsidRPr="00C21B94" w:rsidRDefault="004B60A0" w:rsidP="00A97D0B">
            <w:pPr>
              <w:ind w:left="360"/>
            </w:pPr>
            <w:r w:rsidRPr="00C21B94">
              <w:t>(1) 1 Samuel 2:28-36 + 3:20</w:t>
            </w:r>
          </w:p>
        </w:tc>
      </w:tr>
      <w:tr w:rsidR="004B60A0" w:rsidRPr="00C21B94" w14:paraId="02F884B4" w14:textId="77777777" w:rsidTr="00A97D0B">
        <w:trPr>
          <w:jc w:val="center"/>
        </w:trPr>
        <w:tc>
          <w:tcPr>
            <w:tcW w:w="1260" w:type="dxa"/>
          </w:tcPr>
          <w:p w14:paraId="59B2D0CA" w14:textId="77777777" w:rsidR="004B60A0" w:rsidRPr="00C21B94" w:rsidRDefault="004B60A0" w:rsidP="004B60A0">
            <w:r w:rsidRPr="00C21B94">
              <w:t xml:space="preserve">79 – 6 </w:t>
            </w:r>
          </w:p>
        </w:tc>
        <w:tc>
          <w:tcPr>
            <w:tcW w:w="3600" w:type="dxa"/>
          </w:tcPr>
          <w:p w14:paraId="3C00C04E" w14:textId="77777777" w:rsidR="004B60A0" w:rsidRPr="00C21B94" w:rsidRDefault="004B60A0" w:rsidP="004B60A0">
            <w:r w:rsidRPr="00C21B94">
              <w:t>Leviticus 9:1 – 10:7 (31 vv.)</w:t>
            </w:r>
          </w:p>
        </w:tc>
        <w:tc>
          <w:tcPr>
            <w:tcW w:w="4500" w:type="dxa"/>
          </w:tcPr>
          <w:p w14:paraId="03DE51E6" w14:textId="77777777" w:rsidR="004B60A0" w:rsidRPr="00C21B94" w:rsidRDefault="004B60A0" w:rsidP="00A97D0B">
            <w:pPr>
              <w:ind w:left="360"/>
            </w:pPr>
            <w:r w:rsidRPr="00C21B94">
              <w:t>(1) Ezekiel 43:27 – 44:5, 28-30</w:t>
            </w:r>
          </w:p>
        </w:tc>
      </w:tr>
      <w:tr w:rsidR="004B60A0" w14:paraId="51F822FB" w14:textId="77777777" w:rsidTr="00A97D0B">
        <w:trPr>
          <w:jc w:val="center"/>
        </w:trPr>
        <w:tc>
          <w:tcPr>
            <w:tcW w:w="1260" w:type="dxa"/>
          </w:tcPr>
          <w:p w14:paraId="13079DF2" w14:textId="77777777" w:rsidR="004B60A0" w:rsidRDefault="004B60A0" w:rsidP="004B60A0">
            <w:r>
              <w:t xml:space="preserve">80 – 7 </w:t>
            </w:r>
          </w:p>
        </w:tc>
        <w:tc>
          <w:tcPr>
            <w:tcW w:w="3600" w:type="dxa"/>
          </w:tcPr>
          <w:p w14:paraId="26431B5E" w14:textId="77777777" w:rsidR="004B60A0" w:rsidRDefault="004B60A0" w:rsidP="004B60A0">
            <w:r>
              <w:t>Leviticus 10:8 – 20 (13 vv.)</w:t>
            </w:r>
          </w:p>
        </w:tc>
        <w:tc>
          <w:tcPr>
            <w:tcW w:w="4500" w:type="dxa"/>
          </w:tcPr>
          <w:p w14:paraId="777DB671" w14:textId="77777777" w:rsidR="004B60A0" w:rsidRDefault="004B60A0" w:rsidP="00A97D0B">
            <w:pPr>
              <w:numPr>
                <w:ilvl w:val="0"/>
                <w:numId w:val="83"/>
              </w:numPr>
            </w:pPr>
            <w:r>
              <w:t>Ezekiel 44:21-29 + 45:15</w:t>
            </w:r>
          </w:p>
          <w:p w14:paraId="2CCD1054" w14:textId="77777777" w:rsidR="004B60A0" w:rsidRDefault="004B60A0" w:rsidP="00A97D0B">
            <w:pPr>
              <w:numPr>
                <w:ilvl w:val="0"/>
                <w:numId w:val="83"/>
              </w:numPr>
            </w:pPr>
            <w:r>
              <w:t>Ezekiel 44:21-27 + 46:1-3</w:t>
            </w:r>
          </w:p>
        </w:tc>
      </w:tr>
      <w:tr w:rsidR="004B60A0" w14:paraId="0BB5E9EE" w14:textId="77777777" w:rsidTr="00A97D0B">
        <w:trPr>
          <w:jc w:val="center"/>
        </w:trPr>
        <w:tc>
          <w:tcPr>
            <w:tcW w:w="1260" w:type="dxa"/>
          </w:tcPr>
          <w:p w14:paraId="3762E76D" w14:textId="77777777" w:rsidR="004B60A0" w:rsidRDefault="004B60A0" w:rsidP="004B60A0">
            <w:r>
              <w:t xml:space="preserve">81 – 8 </w:t>
            </w:r>
          </w:p>
        </w:tc>
        <w:tc>
          <w:tcPr>
            <w:tcW w:w="3600" w:type="dxa"/>
          </w:tcPr>
          <w:p w14:paraId="68551E2E" w14:textId="77777777" w:rsidR="004B60A0" w:rsidRDefault="004B60A0" w:rsidP="004B60A0">
            <w:r>
              <w:t>Leviticus 11:1-47 (47 vv.)</w:t>
            </w:r>
          </w:p>
        </w:tc>
        <w:tc>
          <w:tcPr>
            <w:tcW w:w="4500" w:type="dxa"/>
          </w:tcPr>
          <w:p w14:paraId="2473C5E5" w14:textId="77777777" w:rsidR="004B60A0" w:rsidRDefault="004B60A0" w:rsidP="00A97D0B">
            <w:pPr>
              <w:numPr>
                <w:ilvl w:val="0"/>
                <w:numId w:val="84"/>
              </w:numPr>
            </w:pPr>
            <w:r>
              <w:t>Isaiah 40:16-18, 21-26, 31</w:t>
            </w:r>
          </w:p>
          <w:p w14:paraId="087BAD59" w14:textId="77777777" w:rsidR="004B60A0" w:rsidRDefault="004B60A0" w:rsidP="00A97D0B">
            <w:pPr>
              <w:numPr>
                <w:ilvl w:val="0"/>
                <w:numId w:val="84"/>
              </w:numPr>
            </w:pPr>
            <w:r>
              <w:t>Isaiah 46:1-6, 8-13</w:t>
            </w:r>
          </w:p>
        </w:tc>
      </w:tr>
      <w:tr w:rsidR="004B60A0" w14:paraId="7D23AED2" w14:textId="77777777" w:rsidTr="00A97D0B">
        <w:trPr>
          <w:jc w:val="center"/>
        </w:trPr>
        <w:tc>
          <w:tcPr>
            <w:tcW w:w="1260" w:type="dxa"/>
          </w:tcPr>
          <w:p w14:paraId="5CDC0495" w14:textId="77777777" w:rsidR="004B60A0" w:rsidRDefault="004B60A0" w:rsidP="004B60A0">
            <w:r>
              <w:t xml:space="preserve">82 – 9 </w:t>
            </w:r>
          </w:p>
        </w:tc>
        <w:tc>
          <w:tcPr>
            <w:tcW w:w="3600" w:type="dxa"/>
          </w:tcPr>
          <w:p w14:paraId="7FA8C003" w14:textId="77777777" w:rsidR="004B60A0" w:rsidRDefault="004B60A0" w:rsidP="004B60A0">
            <w:r>
              <w:t>Leviticus 12:1-8 (8 vv.)</w:t>
            </w:r>
          </w:p>
        </w:tc>
        <w:tc>
          <w:tcPr>
            <w:tcW w:w="4500" w:type="dxa"/>
          </w:tcPr>
          <w:p w14:paraId="07DB24E9" w14:textId="77777777" w:rsidR="004B60A0" w:rsidRDefault="004B60A0" w:rsidP="00A97D0B">
            <w:pPr>
              <w:numPr>
                <w:ilvl w:val="0"/>
                <w:numId w:val="86"/>
              </w:numPr>
            </w:pPr>
            <w:r>
              <w:t>Isaiah 9:5-6 + 11:1-9</w:t>
            </w:r>
          </w:p>
        </w:tc>
      </w:tr>
      <w:tr w:rsidR="004B60A0" w14:paraId="1B6B02B4" w14:textId="77777777" w:rsidTr="00A97D0B">
        <w:trPr>
          <w:jc w:val="center"/>
        </w:trPr>
        <w:tc>
          <w:tcPr>
            <w:tcW w:w="1260" w:type="dxa"/>
          </w:tcPr>
          <w:p w14:paraId="5CF6A69F" w14:textId="77777777" w:rsidR="004B60A0" w:rsidRDefault="004B60A0" w:rsidP="004B60A0">
            <w:r>
              <w:t xml:space="preserve">82a – 9a </w:t>
            </w:r>
          </w:p>
        </w:tc>
        <w:tc>
          <w:tcPr>
            <w:tcW w:w="3600" w:type="dxa"/>
          </w:tcPr>
          <w:p w14:paraId="7D63172C" w14:textId="77777777" w:rsidR="004B60A0" w:rsidRDefault="004B60A0" w:rsidP="004B60A0">
            <w:r>
              <w:t xml:space="preserve">Leviticus 13:1-17 (17 vv.) </w:t>
            </w:r>
          </w:p>
        </w:tc>
        <w:tc>
          <w:tcPr>
            <w:tcW w:w="4500" w:type="dxa"/>
          </w:tcPr>
          <w:p w14:paraId="5D7CE506" w14:textId="77777777" w:rsidR="004B60A0" w:rsidRDefault="004B60A0" w:rsidP="00A97D0B">
            <w:pPr>
              <w:ind w:left="360"/>
            </w:pPr>
            <w:r>
              <w:t>(1) Isaiah 5:7-16</w:t>
            </w:r>
          </w:p>
        </w:tc>
      </w:tr>
      <w:tr w:rsidR="004B60A0" w14:paraId="410581BC" w14:textId="77777777" w:rsidTr="00A97D0B">
        <w:trPr>
          <w:jc w:val="center"/>
        </w:trPr>
        <w:tc>
          <w:tcPr>
            <w:tcW w:w="1260" w:type="dxa"/>
          </w:tcPr>
          <w:p w14:paraId="73537FF7" w14:textId="77777777" w:rsidR="004B60A0" w:rsidRDefault="004B60A0" w:rsidP="004B60A0">
            <w:r>
              <w:t xml:space="preserve">83 – 10 </w:t>
            </w:r>
          </w:p>
        </w:tc>
        <w:tc>
          <w:tcPr>
            <w:tcW w:w="3600" w:type="dxa"/>
          </w:tcPr>
          <w:p w14:paraId="656118FF" w14:textId="77777777" w:rsidR="004B60A0" w:rsidRDefault="004B60A0" w:rsidP="004B60A0">
            <w:r>
              <w:t xml:space="preserve">Leviticus 13:18-28 (11 vv.) </w:t>
            </w:r>
          </w:p>
        </w:tc>
        <w:tc>
          <w:tcPr>
            <w:tcW w:w="4500" w:type="dxa"/>
          </w:tcPr>
          <w:p w14:paraId="5908C8A0" w14:textId="77777777" w:rsidR="004B60A0" w:rsidRDefault="004B60A0" w:rsidP="00A97D0B">
            <w:pPr>
              <w:ind w:left="360"/>
            </w:pPr>
            <w:r>
              <w:t>(1) Isaiah 57:17-19 + 58:8-14</w:t>
            </w:r>
          </w:p>
        </w:tc>
      </w:tr>
      <w:tr w:rsidR="004B60A0" w14:paraId="0B6FABD7" w14:textId="77777777" w:rsidTr="00A97D0B">
        <w:trPr>
          <w:jc w:val="center"/>
        </w:trPr>
        <w:tc>
          <w:tcPr>
            <w:tcW w:w="1260" w:type="dxa"/>
          </w:tcPr>
          <w:p w14:paraId="0B4EDA73" w14:textId="77777777" w:rsidR="004B60A0" w:rsidRDefault="004B60A0" w:rsidP="004B60A0">
            <w:r>
              <w:t xml:space="preserve">84 – 11 </w:t>
            </w:r>
          </w:p>
        </w:tc>
        <w:tc>
          <w:tcPr>
            <w:tcW w:w="3600" w:type="dxa"/>
          </w:tcPr>
          <w:p w14:paraId="6B1F1663" w14:textId="77777777" w:rsidR="004B60A0" w:rsidRDefault="004B60A0" w:rsidP="004B60A0">
            <w:r>
              <w:t>Leviticus 13:29-59 (31 vv.)</w:t>
            </w:r>
          </w:p>
        </w:tc>
        <w:tc>
          <w:tcPr>
            <w:tcW w:w="4500" w:type="dxa"/>
          </w:tcPr>
          <w:p w14:paraId="22AABF0A" w14:textId="77777777" w:rsidR="004B60A0" w:rsidRDefault="004B60A0" w:rsidP="00A97D0B">
            <w:pPr>
              <w:ind w:left="360"/>
            </w:pPr>
            <w:r>
              <w:t>(1) Isaiah 7:20 – 8:3 + 9:6</w:t>
            </w:r>
          </w:p>
        </w:tc>
      </w:tr>
      <w:tr w:rsidR="004B60A0" w14:paraId="0CC647CD" w14:textId="77777777" w:rsidTr="00A97D0B">
        <w:trPr>
          <w:jc w:val="center"/>
        </w:trPr>
        <w:tc>
          <w:tcPr>
            <w:tcW w:w="1260" w:type="dxa"/>
          </w:tcPr>
          <w:p w14:paraId="56201C57" w14:textId="77777777" w:rsidR="004B60A0" w:rsidRDefault="004B60A0" w:rsidP="004B60A0">
            <w:r>
              <w:t xml:space="preserve">85 – 12 </w:t>
            </w:r>
          </w:p>
        </w:tc>
        <w:tc>
          <w:tcPr>
            <w:tcW w:w="3600" w:type="dxa"/>
          </w:tcPr>
          <w:p w14:paraId="28EC0927" w14:textId="77777777" w:rsidR="004B60A0" w:rsidRDefault="004B60A0" w:rsidP="004B60A0">
            <w:r>
              <w:t>Leviticus 14:1-32 (32 vv.)</w:t>
            </w:r>
          </w:p>
        </w:tc>
        <w:tc>
          <w:tcPr>
            <w:tcW w:w="4500" w:type="dxa"/>
          </w:tcPr>
          <w:p w14:paraId="0227E4F4" w14:textId="77777777" w:rsidR="004B60A0" w:rsidRDefault="004B60A0" w:rsidP="00A97D0B">
            <w:pPr>
              <w:numPr>
                <w:ilvl w:val="0"/>
                <w:numId w:val="85"/>
              </w:numPr>
            </w:pPr>
            <w:r>
              <w:t>Isaiah 57:17-19 + 58:8-14</w:t>
            </w:r>
          </w:p>
          <w:p w14:paraId="4F871891" w14:textId="77777777" w:rsidR="004B60A0" w:rsidRDefault="004B60A0" w:rsidP="00A97D0B">
            <w:pPr>
              <w:numPr>
                <w:ilvl w:val="0"/>
                <w:numId w:val="85"/>
              </w:numPr>
            </w:pPr>
            <w:r>
              <w:t>2 Kings 7:3-11 + 8:4-5</w:t>
            </w:r>
          </w:p>
        </w:tc>
      </w:tr>
      <w:tr w:rsidR="004B60A0" w14:paraId="5C711077" w14:textId="77777777" w:rsidTr="00A97D0B">
        <w:trPr>
          <w:jc w:val="center"/>
        </w:trPr>
        <w:tc>
          <w:tcPr>
            <w:tcW w:w="1260" w:type="dxa"/>
          </w:tcPr>
          <w:p w14:paraId="2DBD34C7" w14:textId="77777777" w:rsidR="004B60A0" w:rsidRDefault="004B60A0" w:rsidP="004B60A0">
            <w:r>
              <w:t>86 – 13</w:t>
            </w:r>
          </w:p>
        </w:tc>
        <w:tc>
          <w:tcPr>
            <w:tcW w:w="3600" w:type="dxa"/>
          </w:tcPr>
          <w:p w14:paraId="4E9E7DB3" w14:textId="77777777" w:rsidR="004B60A0" w:rsidRDefault="004B60A0" w:rsidP="004B60A0">
            <w:r>
              <w:t>Leviticus 14:33-57 (25 vv.)</w:t>
            </w:r>
          </w:p>
        </w:tc>
        <w:tc>
          <w:tcPr>
            <w:tcW w:w="4500" w:type="dxa"/>
          </w:tcPr>
          <w:p w14:paraId="314919D7" w14:textId="77777777" w:rsidR="004B60A0" w:rsidRDefault="004B60A0" w:rsidP="00A97D0B">
            <w:pPr>
              <w:numPr>
                <w:ilvl w:val="0"/>
                <w:numId w:val="88"/>
              </w:numPr>
            </w:pPr>
            <w:r>
              <w:t>Isaiah 5:8-16 + 6:3</w:t>
            </w:r>
          </w:p>
        </w:tc>
      </w:tr>
      <w:tr w:rsidR="004B60A0" w14:paraId="6226F571" w14:textId="77777777" w:rsidTr="00A97D0B">
        <w:trPr>
          <w:jc w:val="center"/>
        </w:trPr>
        <w:tc>
          <w:tcPr>
            <w:tcW w:w="1260" w:type="dxa"/>
          </w:tcPr>
          <w:p w14:paraId="78918A61" w14:textId="77777777" w:rsidR="004B60A0" w:rsidRDefault="004B60A0" w:rsidP="004B60A0">
            <w:r>
              <w:t xml:space="preserve">87 – 14   </w:t>
            </w:r>
          </w:p>
        </w:tc>
        <w:tc>
          <w:tcPr>
            <w:tcW w:w="3600" w:type="dxa"/>
          </w:tcPr>
          <w:p w14:paraId="0276B3B0" w14:textId="77777777" w:rsidR="004B60A0" w:rsidRDefault="004B60A0" w:rsidP="004B60A0">
            <w:r>
              <w:t xml:space="preserve">Leviticus 15:1-24 (24 vv.)  </w:t>
            </w:r>
          </w:p>
        </w:tc>
        <w:tc>
          <w:tcPr>
            <w:tcW w:w="4500" w:type="dxa"/>
          </w:tcPr>
          <w:p w14:paraId="1ED81193" w14:textId="77777777" w:rsidR="004B60A0" w:rsidRDefault="004B60A0" w:rsidP="00A97D0B">
            <w:pPr>
              <w:ind w:left="360"/>
            </w:pPr>
            <w:r>
              <w:t>(1) Hosea 6:1-11</w:t>
            </w:r>
          </w:p>
        </w:tc>
      </w:tr>
      <w:tr w:rsidR="004B60A0" w14:paraId="2CC77C1E" w14:textId="77777777" w:rsidTr="00A97D0B">
        <w:trPr>
          <w:jc w:val="center"/>
        </w:trPr>
        <w:tc>
          <w:tcPr>
            <w:tcW w:w="1260" w:type="dxa"/>
          </w:tcPr>
          <w:p w14:paraId="0BA2D402" w14:textId="77777777" w:rsidR="004B60A0" w:rsidRDefault="004B60A0" w:rsidP="004B60A0">
            <w:r>
              <w:t xml:space="preserve">88 – 15 </w:t>
            </w:r>
          </w:p>
        </w:tc>
        <w:tc>
          <w:tcPr>
            <w:tcW w:w="3600" w:type="dxa"/>
          </w:tcPr>
          <w:p w14:paraId="00AC100C" w14:textId="77777777" w:rsidR="004B60A0" w:rsidRDefault="004B60A0" w:rsidP="004B60A0">
            <w:r>
              <w:t>Leviticus 15:25-33 (9 vv.)</w:t>
            </w:r>
          </w:p>
        </w:tc>
        <w:tc>
          <w:tcPr>
            <w:tcW w:w="4500" w:type="dxa"/>
          </w:tcPr>
          <w:p w14:paraId="63F03C21" w14:textId="77777777" w:rsidR="004B60A0" w:rsidRDefault="004B60A0" w:rsidP="00A97D0B">
            <w:pPr>
              <w:numPr>
                <w:ilvl w:val="0"/>
                <w:numId w:val="87"/>
              </w:numPr>
            </w:pPr>
            <w:r>
              <w:t>Ezekiel 16:9-14, 59-62</w:t>
            </w:r>
          </w:p>
          <w:p w14:paraId="123F986E" w14:textId="77777777" w:rsidR="004B60A0" w:rsidRDefault="004B60A0" w:rsidP="00A97D0B">
            <w:pPr>
              <w:numPr>
                <w:ilvl w:val="0"/>
                <w:numId w:val="87"/>
              </w:numPr>
            </w:pPr>
            <w:r>
              <w:t>Ezekiel 36:16-25</w:t>
            </w:r>
          </w:p>
        </w:tc>
      </w:tr>
      <w:tr w:rsidR="004B60A0" w14:paraId="3528E2ED" w14:textId="77777777" w:rsidTr="00A97D0B">
        <w:trPr>
          <w:jc w:val="center"/>
        </w:trPr>
        <w:tc>
          <w:tcPr>
            <w:tcW w:w="1260" w:type="dxa"/>
          </w:tcPr>
          <w:p w14:paraId="7BF161A9" w14:textId="77777777" w:rsidR="004B60A0" w:rsidRDefault="004B60A0" w:rsidP="004B60A0">
            <w:r>
              <w:t>88a – 15a</w:t>
            </w:r>
          </w:p>
        </w:tc>
        <w:tc>
          <w:tcPr>
            <w:tcW w:w="3600" w:type="dxa"/>
          </w:tcPr>
          <w:p w14:paraId="763C9DA2" w14:textId="77777777" w:rsidR="004B60A0" w:rsidRDefault="004B60A0" w:rsidP="004B60A0">
            <w:r>
              <w:t>Leviticus 16:1-34 (34 vv.)</w:t>
            </w:r>
          </w:p>
        </w:tc>
        <w:tc>
          <w:tcPr>
            <w:tcW w:w="4500" w:type="dxa"/>
          </w:tcPr>
          <w:p w14:paraId="0E7838D4" w14:textId="77777777" w:rsidR="004B60A0" w:rsidRDefault="004B60A0" w:rsidP="00A97D0B">
            <w:pPr>
              <w:numPr>
                <w:ilvl w:val="0"/>
                <w:numId w:val="89"/>
              </w:numPr>
            </w:pPr>
            <w:r>
              <w:t xml:space="preserve">Isaiah 6:1-8 + 8:10-11 </w:t>
            </w:r>
          </w:p>
        </w:tc>
      </w:tr>
      <w:tr w:rsidR="004B60A0" w14:paraId="6FDB0C35" w14:textId="77777777" w:rsidTr="00A97D0B">
        <w:trPr>
          <w:jc w:val="center"/>
        </w:trPr>
        <w:tc>
          <w:tcPr>
            <w:tcW w:w="1260" w:type="dxa"/>
          </w:tcPr>
          <w:p w14:paraId="7C9663A1" w14:textId="77777777" w:rsidR="004B60A0" w:rsidRDefault="004B60A0" w:rsidP="004B60A0">
            <w:r>
              <w:t xml:space="preserve">89 – 16 </w:t>
            </w:r>
          </w:p>
        </w:tc>
        <w:tc>
          <w:tcPr>
            <w:tcW w:w="3600" w:type="dxa"/>
          </w:tcPr>
          <w:p w14:paraId="307906E8" w14:textId="77777777" w:rsidR="004B60A0" w:rsidRDefault="004B60A0" w:rsidP="004B60A0">
            <w:r>
              <w:t>Leviticus 17:1-16 (16 vv.)</w:t>
            </w:r>
          </w:p>
        </w:tc>
        <w:tc>
          <w:tcPr>
            <w:tcW w:w="4500" w:type="dxa"/>
          </w:tcPr>
          <w:p w14:paraId="2E0AD005" w14:textId="77777777" w:rsidR="004B60A0" w:rsidRDefault="004B60A0" w:rsidP="00A97D0B">
            <w:pPr>
              <w:ind w:left="360"/>
            </w:pPr>
            <w:r>
              <w:t>(1) Isaiah 66:1-2, 5-12</w:t>
            </w:r>
          </w:p>
        </w:tc>
      </w:tr>
      <w:tr w:rsidR="004B60A0" w14:paraId="2A5FB2BB" w14:textId="77777777" w:rsidTr="00A97D0B">
        <w:trPr>
          <w:jc w:val="center"/>
        </w:trPr>
        <w:tc>
          <w:tcPr>
            <w:tcW w:w="1260" w:type="dxa"/>
          </w:tcPr>
          <w:p w14:paraId="41703687" w14:textId="77777777" w:rsidR="004B60A0" w:rsidRDefault="004B60A0" w:rsidP="004B60A0">
            <w:r>
              <w:t xml:space="preserve">90 – 17 </w:t>
            </w:r>
          </w:p>
        </w:tc>
        <w:tc>
          <w:tcPr>
            <w:tcW w:w="3600" w:type="dxa"/>
          </w:tcPr>
          <w:p w14:paraId="08E8BAD4" w14:textId="77777777" w:rsidR="004B60A0" w:rsidRDefault="004B60A0" w:rsidP="004B60A0">
            <w:r>
              <w:t>Leviticus 18:1-30 (30 vv.)</w:t>
            </w:r>
          </w:p>
        </w:tc>
        <w:tc>
          <w:tcPr>
            <w:tcW w:w="4500" w:type="dxa"/>
          </w:tcPr>
          <w:p w14:paraId="63540C10" w14:textId="77777777" w:rsidR="004B60A0" w:rsidRDefault="004B60A0" w:rsidP="00A97D0B">
            <w:pPr>
              <w:ind w:left="360"/>
            </w:pPr>
            <w:r>
              <w:t>(1) Jeremiah 10:1-10</w:t>
            </w:r>
          </w:p>
        </w:tc>
      </w:tr>
      <w:tr w:rsidR="004B60A0" w14:paraId="19E5B0B1" w14:textId="77777777" w:rsidTr="00A97D0B">
        <w:trPr>
          <w:jc w:val="center"/>
        </w:trPr>
        <w:tc>
          <w:tcPr>
            <w:tcW w:w="1260" w:type="dxa"/>
          </w:tcPr>
          <w:p w14:paraId="34587F82" w14:textId="77777777" w:rsidR="004B60A0" w:rsidRDefault="004B60A0" w:rsidP="004B60A0">
            <w:r>
              <w:t xml:space="preserve">91 – 18 </w:t>
            </w:r>
          </w:p>
        </w:tc>
        <w:tc>
          <w:tcPr>
            <w:tcW w:w="3600" w:type="dxa"/>
          </w:tcPr>
          <w:p w14:paraId="42207452" w14:textId="77777777" w:rsidR="004B60A0" w:rsidRDefault="004B60A0" w:rsidP="004B60A0">
            <w:r>
              <w:t>Leviticus 19:1-23 (23 vv.)</w:t>
            </w:r>
          </w:p>
        </w:tc>
        <w:tc>
          <w:tcPr>
            <w:tcW w:w="4500" w:type="dxa"/>
          </w:tcPr>
          <w:p w14:paraId="721B3C50" w14:textId="77777777" w:rsidR="004B60A0" w:rsidRDefault="004B60A0" w:rsidP="00A97D0B">
            <w:pPr>
              <w:ind w:left="360"/>
            </w:pPr>
            <w:r>
              <w:t>(1) Isaiah 4:3 – 5:5, 16</w:t>
            </w:r>
          </w:p>
        </w:tc>
      </w:tr>
      <w:tr w:rsidR="004B60A0" w14:paraId="68A05A62" w14:textId="77777777" w:rsidTr="00A97D0B">
        <w:trPr>
          <w:jc w:val="center"/>
        </w:trPr>
        <w:tc>
          <w:tcPr>
            <w:tcW w:w="1260" w:type="dxa"/>
          </w:tcPr>
          <w:p w14:paraId="1BB831DF" w14:textId="77777777" w:rsidR="004B60A0" w:rsidRDefault="004B60A0" w:rsidP="004B60A0">
            <w:r>
              <w:t xml:space="preserve">92 – 19 </w:t>
            </w:r>
          </w:p>
        </w:tc>
        <w:tc>
          <w:tcPr>
            <w:tcW w:w="3600" w:type="dxa"/>
          </w:tcPr>
          <w:p w14:paraId="045DFB00" w14:textId="77777777" w:rsidR="004B60A0" w:rsidRDefault="004B60A0" w:rsidP="004B60A0">
            <w:r>
              <w:t>Leviticus 19:23-37 (15 vv.)</w:t>
            </w:r>
          </w:p>
        </w:tc>
        <w:tc>
          <w:tcPr>
            <w:tcW w:w="4500" w:type="dxa"/>
          </w:tcPr>
          <w:p w14:paraId="2472F150" w14:textId="77777777" w:rsidR="004B60A0" w:rsidRDefault="004B60A0" w:rsidP="00A97D0B">
            <w:pPr>
              <w:ind w:left="360"/>
            </w:pPr>
            <w:r>
              <w:t>(1) Isaiah 65:22 – 66:2, 4-5, 10-11</w:t>
            </w:r>
          </w:p>
        </w:tc>
      </w:tr>
      <w:tr w:rsidR="004B60A0" w14:paraId="620CF76C" w14:textId="77777777" w:rsidTr="00A97D0B">
        <w:trPr>
          <w:jc w:val="center"/>
        </w:trPr>
        <w:tc>
          <w:tcPr>
            <w:tcW w:w="1260" w:type="dxa"/>
          </w:tcPr>
          <w:p w14:paraId="6AB85703" w14:textId="77777777" w:rsidR="004B60A0" w:rsidRDefault="004B60A0" w:rsidP="004B60A0">
            <w:r>
              <w:t xml:space="preserve">92a – 19a </w:t>
            </w:r>
          </w:p>
        </w:tc>
        <w:tc>
          <w:tcPr>
            <w:tcW w:w="3600" w:type="dxa"/>
          </w:tcPr>
          <w:p w14:paraId="3CEF0022" w14:textId="77777777" w:rsidR="004B60A0" w:rsidRDefault="004B60A0" w:rsidP="004B60A0">
            <w:r>
              <w:t>Leviticus 20:1-27 (27 vv.)</w:t>
            </w:r>
          </w:p>
        </w:tc>
        <w:tc>
          <w:tcPr>
            <w:tcW w:w="4500" w:type="dxa"/>
          </w:tcPr>
          <w:p w14:paraId="37E4DD5D" w14:textId="77777777" w:rsidR="004B60A0" w:rsidRDefault="004B60A0" w:rsidP="00A97D0B">
            <w:pPr>
              <w:ind w:left="360"/>
            </w:pPr>
            <w:r>
              <w:t>(1) Jeremiah 32:35-44</w:t>
            </w:r>
          </w:p>
        </w:tc>
      </w:tr>
      <w:tr w:rsidR="004B60A0" w14:paraId="2D6D8061" w14:textId="77777777" w:rsidTr="00A97D0B">
        <w:trPr>
          <w:jc w:val="center"/>
        </w:trPr>
        <w:tc>
          <w:tcPr>
            <w:tcW w:w="1260" w:type="dxa"/>
          </w:tcPr>
          <w:p w14:paraId="267CE4BE" w14:textId="77777777" w:rsidR="004B60A0" w:rsidRDefault="004B60A0" w:rsidP="004B60A0">
            <w:r>
              <w:t xml:space="preserve">93 – 20 </w:t>
            </w:r>
          </w:p>
        </w:tc>
        <w:tc>
          <w:tcPr>
            <w:tcW w:w="3600" w:type="dxa"/>
          </w:tcPr>
          <w:p w14:paraId="20602631" w14:textId="77777777" w:rsidR="004B60A0" w:rsidRDefault="004B60A0" w:rsidP="004B60A0">
            <w:r>
              <w:t xml:space="preserve">Leviticus 21:1-9 (9 vv.) </w:t>
            </w:r>
          </w:p>
        </w:tc>
        <w:tc>
          <w:tcPr>
            <w:tcW w:w="4500" w:type="dxa"/>
          </w:tcPr>
          <w:p w14:paraId="23A5DF1F" w14:textId="77777777" w:rsidR="004B60A0" w:rsidRDefault="004B60A0" w:rsidP="00A97D0B">
            <w:pPr>
              <w:ind w:left="360"/>
            </w:pPr>
            <w:r>
              <w:t>(1) Ezekiel 44:25 – 45:2, 15</w:t>
            </w:r>
          </w:p>
        </w:tc>
      </w:tr>
      <w:tr w:rsidR="004B60A0" w14:paraId="6DE0A26F" w14:textId="77777777" w:rsidTr="00A97D0B">
        <w:trPr>
          <w:jc w:val="center"/>
        </w:trPr>
        <w:tc>
          <w:tcPr>
            <w:tcW w:w="1260" w:type="dxa"/>
          </w:tcPr>
          <w:p w14:paraId="5CE2D417" w14:textId="77777777" w:rsidR="004B60A0" w:rsidRDefault="004B60A0" w:rsidP="004B60A0">
            <w:r>
              <w:t xml:space="preserve">93a – 20a </w:t>
            </w:r>
          </w:p>
        </w:tc>
        <w:tc>
          <w:tcPr>
            <w:tcW w:w="3600" w:type="dxa"/>
          </w:tcPr>
          <w:p w14:paraId="04EF61CE" w14:textId="77777777" w:rsidR="004B60A0" w:rsidRDefault="004B60A0" w:rsidP="004B60A0">
            <w:r>
              <w:t>Leviticus 21:10- 22:16 (31 vv.)</w:t>
            </w:r>
          </w:p>
        </w:tc>
        <w:tc>
          <w:tcPr>
            <w:tcW w:w="4500" w:type="dxa"/>
          </w:tcPr>
          <w:p w14:paraId="6E87E171" w14:textId="77777777" w:rsidR="004B60A0" w:rsidRDefault="004B60A0" w:rsidP="00A97D0B">
            <w:pPr>
              <w:ind w:left="360"/>
            </w:pPr>
            <w:r>
              <w:t>(1) Zechariah 3:1-10</w:t>
            </w:r>
          </w:p>
        </w:tc>
      </w:tr>
      <w:tr w:rsidR="004B60A0" w14:paraId="04A74B52" w14:textId="77777777" w:rsidTr="00A97D0B">
        <w:trPr>
          <w:jc w:val="center"/>
        </w:trPr>
        <w:tc>
          <w:tcPr>
            <w:tcW w:w="1260" w:type="dxa"/>
          </w:tcPr>
          <w:p w14:paraId="5DC47C3A" w14:textId="77777777" w:rsidR="004B60A0" w:rsidRPr="00C21B94" w:rsidRDefault="004B60A0" w:rsidP="004B60A0">
            <w:r w:rsidRPr="00C21B94">
              <w:t xml:space="preserve">94 – 21 </w:t>
            </w:r>
          </w:p>
        </w:tc>
        <w:tc>
          <w:tcPr>
            <w:tcW w:w="3600" w:type="dxa"/>
          </w:tcPr>
          <w:p w14:paraId="55DE994E" w14:textId="77777777" w:rsidR="004B60A0" w:rsidRPr="00C21B94" w:rsidRDefault="004B60A0" w:rsidP="004B60A0">
            <w:r w:rsidRPr="00C21B94">
              <w:t>Leviticus 22:17-25 (9 vv.)</w:t>
            </w:r>
          </w:p>
        </w:tc>
        <w:tc>
          <w:tcPr>
            <w:tcW w:w="4500" w:type="dxa"/>
          </w:tcPr>
          <w:p w14:paraId="57AC362D" w14:textId="77777777" w:rsidR="004B60A0" w:rsidRPr="00C21B94" w:rsidRDefault="004B60A0" w:rsidP="00A97D0B">
            <w:pPr>
              <w:ind w:left="360"/>
            </w:pPr>
            <w:r w:rsidRPr="00C21B94">
              <w:t>(1) Isaiah 56:7-</w:t>
            </w:r>
            <w:r>
              <w:t>11 + 57:15-19</w:t>
            </w:r>
          </w:p>
        </w:tc>
      </w:tr>
      <w:tr w:rsidR="004B60A0" w:rsidRPr="00A97D0B" w14:paraId="5ED219F1" w14:textId="77777777" w:rsidTr="00A97D0B">
        <w:trPr>
          <w:jc w:val="center"/>
        </w:trPr>
        <w:tc>
          <w:tcPr>
            <w:tcW w:w="1260" w:type="dxa"/>
          </w:tcPr>
          <w:p w14:paraId="21013CA4" w14:textId="77777777" w:rsidR="004B60A0" w:rsidRPr="00C21B94" w:rsidRDefault="004B60A0" w:rsidP="004B60A0">
            <w:r w:rsidRPr="00C21B94">
              <w:t xml:space="preserve">94a – 21a </w:t>
            </w:r>
          </w:p>
        </w:tc>
        <w:tc>
          <w:tcPr>
            <w:tcW w:w="3600" w:type="dxa"/>
          </w:tcPr>
          <w:p w14:paraId="47802DBA" w14:textId="77777777" w:rsidR="004B60A0" w:rsidRPr="00C21B94" w:rsidRDefault="004B60A0" w:rsidP="004B60A0">
            <w:r w:rsidRPr="00C21B94">
              <w:t xml:space="preserve">Leviticus 22:26 – 23:8 (16 vv.) </w:t>
            </w:r>
          </w:p>
        </w:tc>
        <w:tc>
          <w:tcPr>
            <w:tcW w:w="4500" w:type="dxa"/>
          </w:tcPr>
          <w:p w14:paraId="1B6723B8" w14:textId="77777777" w:rsidR="004B60A0" w:rsidRPr="00C21B94" w:rsidRDefault="004B60A0" w:rsidP="00A97D0B">
            <w:pPr>
              <w:ind w:left="360"/>
            </w:pPr>
            <w:r w:rsidRPr="00C21B94">
              <w:t xml:space="preserve">(1) </w:t>
            </w:r>
            <w:r>
              <w:t>?</w:t>
            </w:r>
          </w:p>
        </w:tc>
      </w:tr>
      <w:tr w:rsidR="004B60A0" w:rsidRPr="00A97D0B" w14:paraId="6DF17BBF" w14:textId="77777777" w:rsidTr="00A97D0B">
        <w:trPr>
          <w:jc w:val="center"/>
        </w:trPr>
        <w:tc>
          <w:tcPr>
            <w:tcW w:w="1260" w:type="dxa"/>
          </w:tcPr>
          <w:p w14:paraId="3D3A130F" w14:textId="77777777" w:rsidR="004B60A0" w:rsidRPr="00C21B94" w:rsidRDefault="004B60A0" w:rsidP="004B60A0">
            <w:r w:rsidRPr="00C21B94">
              <w:t xml:space="preserve">95 – 22 </w:t>
            </w:r>
          </w:p>
        </w:tc>
        <w:tc>
          <w:tcPr>
            <w:tcW w:w="3600" w:type="dxa"/>
          </w:tcPr>
          <w:p w14:paraId="77F9FE7D" w14:textId="77777777" w:rsidR="004B60A0" w:rsidRPr="00C21B94" w:rsidRDefault="004B60A0" w:rsidP="004B60A0">
            <w:r w:rsidRPr="00C21B94">
              <w:t xml:space="preserve">Leviticus 23:9-14 (5 vv.) </w:t>
            </w:r>
          </w:p>
        </w:tc>
        <w:tc>
          <w:tcPr>
            <w:tcW w:w="4500" w:type="dxa"/>
          </w:tcPr>
          <w:p w14:paraId="4CA4EBA8" w14:textId="77777777" w:rsidR="004B60A0" w:rsidRPr="00C21B94" w:rsidRDefault="004B60A0" w:rsidP="00A97D0B">
            <w:pPr>
              <w:ind w:left="360"/>
            </w:pPr>
            <w:r w:rsidRPr="00C21B94">
              <w:t>(1) Joel 4:13-21</w:t>
            </w:r>
          </w:p>
        </w:tc>
      </w:tr>
      <w:tr w:rsidR="004B60A0" w:rsidRPr="00A97D0B" w14:paraId="01C7AE4A" w14:textId="77777777" w:rsidTr="00A97D0B">
        <w:trPr>
          <w:jc w:val="center"/>
        </w:trPr>
        <w:tc>
          <w:tcPr>
            <w:tcW w:w="1260" w:type="dxa"/>
          </w:tcPr>
          <w:p w14:paraId="642547EB" w14:textId="77777777" w:rsidR="004B60A0" w:rsidRPr="00C21B94" w:rsidRDefault="004B60A0" w:rsidP="004B60A0">
            <w:r w:rsidRPr="00C21B94">
              <w:t>95a – 22a</w:t>
            </w:r>
          </w:p>
        </w:tc>
        <w:tc>
          <w:tcPr>
            <w:tcW w:w="3600" w:type="dxa"/>
          </w:tcPr>
          <w:p w14:paraId="0544F431" w14:textId="77777777" w:rsidR="004B60A0" w:rsidRPr="00C21B94" w:rsidRDefault="004B60A0" w:rsidP="004B60A0">
            <w:r w:rsidRPr="00C21B94">
              <w:t xml:space="preserve">Leviticus 23:15-44 (30 vv.) </w:t>
            </w:r>
          </w:p>
        </w:tc>
        <w:tc>
          <w:tcPr>
            <w:tcW w:w="4500" w:type="dxa"/>
          </w:tcPr>
          <w:p w14:paraId="4158ABE8" w14:textId="77777777" w:rsidR="004B60A0" w:rsidRPr="00C21B94" w:rsidRDefault="004B60A0" w:rsidP="00A97D0B">
            <w:pPr>
              <w:ind w:left="360"/>
            </w:pPr>
            <w:r w:rsidRPr="00C21B94">
              <w:t>(1) Joshua 5:11 – 6:4, 27</w:t>
            </w:r>
          </w:p>
        </w:tc>
      </w:tr>
      <w:tr w:rsidR="004B60A0" w14:paraId="5B940BA9" w14:textId="77777777" w:rsidTr="00A97D0B">
        <w:trPr>
          <w:jc w:val="center"/>
        </w:trPr>
        <w:tc>
          <w:tcPr>
            <w:tcW w:w="1260" w:type="dxa"/>
          </w:tcPr>
          <w:p w14:paraId="6475F98A" w14:textId="77777777" w:rsidR="004B60A0" w:rsidRPr="00C21B94" w:rsidRDefault="004B60A0" w:rsidP="004B60A0">
            <w:r w:rsidRPr="00C21B94">
              <w:t xml:space="preserve">96 – 23 </w:t>
            </w:r>
          </w:p>
        </w:tc>
        <w:tc>
          <w:tcPr>
            <w:tcW w:w="3600" w:type="dxa"/>
          </w:tcPr>
          <w:p w14:paraId="1CF306DE" w14:textId="77777777" w:rsidR="004B60A0" w:rsidRPr="00C21B94" w:rsidRDefault="004B60A0" w:rsidP="004B60A0">
            <w:r w:rsidRPr="00C21B94">
              <w:t xml:space="preserve">Leviticus 24:1-9 (9 vv.) </w:t>
            </w:r>
          </w:p>
        </w:tc>
        <w:tc>
          <w:tcPr>
            <w:tcW w:w="4500" w:type="dxa"/>
          </w:tcPr>
          <w:p w14:paraId="325B3410" w14:textId="77777777" w:rsidR="004B60A0" w:rsidRPr="00C21B94" w:rsidRDefault="004B60A0" w:rsidP="00A97D0B">
            <w:pPr>
              <w:tabs>
                <w:tab w:val="num" w:pos="720"/>
              </w:tabs>
              <w:ind w:left="720" w:hanging="360"/>
            </w:pPr>
            <w:r>
              <w:t xml:space="preserve">(1) </w:t>
            </w:r>
            <w:r w:rsidRPr="00C21B94">
              <w:t>Hosea 14:7 – Joel 1:5, 14 + 2:4</w:t>
            </w:r>
          </w:p>
          <w:p w14:paraId="6FE9133D" w14:textId="77777777" w:rsidR="004B60A0" w:rsidRPr="00C21B94" w:rsidRDefault="004B60A0" w:rsidP="00A97D0B">
            <w:pPr>
              <w:tabs>
                <w:tab w:val="num" w:pos="720"/>
              </w:tabs>
              <w:ind w:left="720" w:hanging="360"/>
            </w:pPr>
            <w:r>
              <w:t xml:space="preserve">(2) </w:t>
            </w:r>
            <w:r w:rsidRPr="00C21B94">
              <w:t>Jeremiah 11:16 – 12:2 + 15:15-16</w:t>
            </w:r>
          </w:p>
        </w:tc>
      </w:tr>
      <w:tr w:rsidR="004B60A0" w14:paraId="64B3AE4D" w14:textId="77777777" w:rsidTr="00A97D0B">
        <w:trPr>
          <w:jc w:val="center"/>
        </w:trPr>
        <w:tc>
          <w:tcPr>
            <w:tcW w:w="1260" w:type="dxa"/>
          </w:tcPr>
          <w:p w14:paraId="59904003" w14:textId="77777777" w:rsidR="004B60A0" w:rsidRPr="00C21B94" w:rsidRDefault="004B60A0" w:rsidP="004B60A0">
            <w:r w:rsidRPr="00C21B94">
              <w:t>96a – 23a</w:t>
            </w:r>
          </w:p>
        </w:tc>
        <w:tc>
          <w:tcPr>
            <w:tcW w:w="3600" w:type="dxa"/>
          </w:tcPr>
          <w:p w14:paraId="0DF4A954" w14:textId="77777777" w:rsidR="004B60A0" w:rsidRPr="00C21B94" w:rsidRDefault="004B60A0" w:rsidP="004B60A0">
            <w:r w:rsidRPr="00C21B94">
              <w:t>Leviticus 24:10-23 (14 vv.)</w:t>
            </w:r>
          </w:p>
        </w:tc>
        <w:tc>
          <w:tcPr>
            <w:tcW w:w="4500" w:type="dxa"/>
          </w:tcPr>
          <w:p w14:paraId="7E10C71D" w14:textId="77777777" w:rsidR="004B60A0" w:rsidRPr="00C21B94" w:rsidRDefault="004B60A0" w:rsidP="00A97D0B">
            <w:pPr>
              <w:tabs>
                <w:tab w:val="num" w:pos="720"/>
              </w:tabs>
              <w:ind w:left="720" w:hanging="360"/>
            </w:pPr>
            <w:r>
              <w:t xml:space="preserve">(1) </w:t>
            </w:r>
            <w:r w:rsidRPr="00C21B94">
              <w:t>1 Samuel 17:4-12, 45-47</w:t>
            </w:r>
          </w:p>
        </w:tc>
      </w:tr>
      <w:tr w:rsidR="004B60A0" w14:paraId="5294A607" w14:textId="77777777" w:rsidTr="00A97D0B">
        <w:trPr>
          <w:jc w:val="center"/>
        </w:trPr>
        <w:tc>
          <w:tcPr>
            <w:tcW w:w="1260" w:type="dxa"/>
          </w:tcPr>
          <w:p w14:paraId="5C32A918" w14:textId="77777777" w:rsidR="004B60A0" w:rsidRPr="00C21B94" w:rsidRDefault="004B60A0" w:rsidP="004B60A0">
            <w:r w:rsidRPr="00C21B94">
              <w:t>96b – 23b</w:t>
            </w:r>
          </w:p>
        </w:tc>
        <w:tc>
          <w:tcPr>
            <w:tcW w:w="3600" w:type="dxa"/>
          </w:tcPr>
          <w:p w14:paraId="1E8DF7DB" w14:textId="77777777" w:rsidR="004B60A0" w:rsidRPr="00C21B94" w:rsidRDefault="004B60A0" w:rsidP="004B60A0">
            <w:r w:rsidRPr="00C21B94">
              <w:t>Leviticus 25:1-13 (13 vv.)</w:t>
            </w:r>
          </w:p>
        </w:tc>
        <w:tc>
          <w:tcPr>
            <w:tcW w:w="4500" w:type="dxa"/>
          </w:tcPr>
          <w:p w14:paraId="476A42E2" w14:textId="77777777" w:rsidR="004B60A0" w:rsidRPr="00C21B94" w:rsidRDefault="004B60A0" w:rsidP="00A97D0B">
            <w:pPr>
              <w:ind w:left="360"/>
            </w:pPr>
            <w:r w:rsidRPr="00C21B94">
              <w:t>(1) Ezekiel 37:21-28</w:t>
            </w:r>
          </w:p>
        </w:tc>
      </w:tr>
      <w:tr w:rsidR="004B60A0" w14:paraId="2EFEFEDE" w14:textId="77777777" w:rsidTr="00A97D0B">
        <w:trPr>
          <w:jc w:val="center"/>
        </w:trPr>
        <w:tc>
          <w:tcPr>
            <w:tcW w:w="1260" w:type="dxa"/>
          </w:tcPr>
          <w:p w14:paraId="2BB230C9" w14:textId="77777777" w:rsidR="004B60A0" w:rsidRDefault="004B60A0" w:rsidP="004B60A0">
            <w:r>
              <w:t xml:space="preserve">97 – 24 </w:t>
            </w:r>
          </w:p>
        </w:tc>
        <w:tc>
          <w:tcPr>
            <w:tcW w:w="3600" w:type="dxa"/>
          </w:tcPr>
          <w:p w14:paraId="6E066B7B" w14:textId="77777777" w:rsidR="004B60A0" w:rsidRDefault="004B60A0" w:rsidP="004B60A0">
            <w:r>
              <w:t>Leviticus 25:14-24 (11 vv.)</w:t>
            </w:r>
          </w:p>
        </w:tc>
        <w:tc>
          <w:tcPr>
            <w:tcW w:w="4500" w:type="dxa"/>
          </w:tcPr>
          <w:p w14:paraId="07562D12" w14:textId="77777777" w:rsidR="004B60A0" w:rsidRDefault="004B60A0" w:rsidP="00A97D0B">
            <w:pPr>
              <w:numPr>
                <w:ilvl w:val="0"/>
                <w:numId w:val="90"/>
              </w:numPr>
            </w:pPr>
            <w:r>
              <w:t>Isaiah 24:2-8, 13-15</w:t>
            </w:r>
          </w:p>
          <w:p w14:paraId="100BC7DC" w14:textId="77777777" w:rsidR="004B60A0" w:rsidRDefault="004B60A0" w:rsidP="00A97D0B">
            <w:pPr>
              <w:numPr>
                <w:ilvl w:val="0"/>
                <w:numId w:val="90"/>
              </w:numPr>
            </w:pPr>
            <w:r>
              <w:t>Ezekiel 18:7-14, 31-32</w:t>
            </w:r>
          </w:p>
        </w:tc>
      </w:tr>
      <w:tr w:rsidR="004B60A0" w14:paraId="70D361BB" w14:textId="77777777" w:rsidTr="00A97D0B">
        <w:trPr>
          <w:jc w:val="center"/>
        </w:trPr>
        <w:tc>
          <w:tcPr>
            <w:tcW w:w="1260" w:type="dxa"/>
          </w:tcPr>
          <w:p w14:paraId="07844A1E" w14:textId="77777777" w:rsidR="004B60A0" w:rsidRDefault="004B60A0" w:rsidP="004B60A0">
            <w:r>
              <w:t xml:space="preserve">97a – 24a </w:t>
            </w:r>
          </w:p>
        </w:tc>
        <w:tc>
          <w:tcPr>
            <w:tcW w:w="3600" w:type="dxa"/>
          </w:tcPr>
          <w:p w14:paraId="791C0E9A" w14:textId="77777777" w:rsidR="004B60A0" w:rsidRDefault="004B60A0" w:rsidP="004B60A0">
            <w:r>
              <w:t>Leviticus 25:25-34 (10 vv.)</w:t>
            </w:r>
          </w:p>
        </w:tc>
        <w:tc>
          <w:tcPr>
            <w:tcW w:w="4500" w:type="dxa"/>
          </w:tcPr>
          <w:p w14:paraId="44692281" w14:textId="77777777" w:rsidR="004B60A0" w:rsidRDefault="004B60A0" w:rsidP="00A97D0B">
            <w:pPr>
              <w:numPr>
                <w:ilvl w:val="0"/>
                <w:numId w:val="91"/>
              </w:numPr>
            </w:pPr>
            <w:r>
              <w:t>Isaiah 49:7-13, 24-26</w:t>
            </w:r>
          </w:p>
          <w:p w14:paraId="105D92BF" w14:textId="77777777" w:rsidR="004B60A0" w:rsidRDefault="004B60A0" w:rsidP="00A97D0B">
            <w:pPr>
              <w:numPr>
                <w:ilvl w:val="0"/>
                <w:numId w:val="91"/>
              </w:numPr>
            </w:pPr>
            <w:r>
              <w:t>Isaiah 41:14-22, 27</w:t>
            </w:r>
          </w:p>
        </w:tc>
      </w:tr>
      <w:tr w:rsidR="004B60A0" w14:paraId="17FAF09E" w14:textId="77777777" w:rsidTr="00A97D0B">
        <w:trPr>
          <w:jc w:val="center"/>
        </w:trPr>
        <w:tc>
          <w:tcPr>
            <w:tcW w:w="1260" w:type="dxa"/>
          </w:tcPr>
          <w:p w14:paraId="7859338C" w14:textId="77777777" w:rsidR="004B60A0" w:rsidRDefault="004B60A0" w:rsidP="004B60A0">
            <w:r>
              <w:t xml:space="preserve">98 – 25 </w:t>
            </w:r>
          </w:p>
        </w:tc>
        <w:tc>
          <w:tcPr>
            <w:tcW w:w="3600" w:type="dxa"/>
          </w:tcPr>
          <w:p w14:paraId="111B825D" w14:textId="77777777" w:rsidR="004B60A0" w:rsidRDefault="004B60A0" w:rsidP="004B60A0">
            <w:r>
              <w:t>Leviticus 25:35 – 26:2 (23 vv.)</w:t>
            </w:r>
          </w:p>
        </w:tc>
        <w:tc>
          <w:tcPr>
            <w:tcW w:w="4500" w:type="dxa"/>
          </w:tcPr>
          <w:p w14:paraId="6764F10A" w14:textId="77777777" w:rsidR="004B60A0" w:rsidRDefault="004B60A0" w:rsidP="00A97D0B">
            <w:pPr>
              <w:numPr>
                <w:ilvl w:val="0"/>
                <w:numId w:val="92"/>
              </w:numPr>
            </w:pPr>
            <w:r>
              <w:t>Isaiah 35:3-10</w:t>
            </w:r>
          </w:p>
          <w:p w14:paraId="268002DF" w14:textId="77777777" w:rsidR="004B60A0" w:rsidRDefault="004B60A0" w:rsidP="00A97D0B">
            <w:pPr>
              <w:numPr>
                <w:ilvl w:val="0"/>
                <w:numId w:val="92"/>
              </w:numPr>
            </w:pPr>
            <w:r>
              <w:t>Ezekiel 18:17-23, 30-32</w:t>
            </w:r>
          </w:p>
        </w:tc>
      </w:tr>
      <w:tr w:rsidR="004B60A0" w14:paraId="7DA83C90" w14:textId="77777777" w:rsidTr="00A97D0B">
        <w:trPr>
          <w:jc w:val="center"/>
        </w:trPr>
        <w:tc>
          <w:tcPr>
            <w:tcW w:w="1260" w:type="dxa"/>
          </w:tcPr>
          <w:p w14:paraId="10ED9B71" w14:textId="77777777" w:rsidR="004B60A0" w:rsidRDefault="004B60A0" w:rsidP="004B60A0">
            <w:r>
              <w:t xml:space="preserve">99 – 26 </w:t>
            </w:r>
          </w:p>
        </w:tc>
        <w:tc>
          <w:tcPr>
            <w:tcW w:w="3600" w:type="dxa"/>
          </w:tcPr>
          <w:p w14:paraId="067100D1" w14:textId="77777777" w:rsidR="004B60A0" w:rsidRDefault="004B60A0" w:rsidP="004B60A0">
            <w:r>
              <w:t>Leviticus 26:3-41 (39 vv.)</w:t>
            </w:r>
          </w:p>
        </w:tc>
        <w:tc>
          <w:tcPr>
            <w:tcW w:w="4500" w:type="dxa"/>
          </w:tcPr>
          <w:p w14:paraId="3838FF55" w14:textId="77777777" w:rsidR="004B60A0" w:rsidRDefault="004B60A0" w:rsidP="00A97D0B">
            <w:pPr>
              <w:numPr>
                <w:ilvl w:val="0"/>
                <w:numId w:val="93"/>
              </w:numPr>
            </w:pPr>
            <w:r>
              <w:t>Isaiah 1:19-20, 24-28, 31 + 2:1, 5</w:t>
            </w:r>
          </w:p>
        </w:tc>
      </w:tr>
      <w:tr w:rsidR="004B60A0" w14:paraId="34C46DF0" w14:textId="77777777" w:rsidTr="00A97D0B">
        <w:trPr>
          <w:jc w:val="center"/>
        </w:trPr>
        <w:tc>
          <w:tcPr>
            <w:tcW w:w="1260" w:type="dxa"/>
          </w:tcPr>
          <w:p w14:paraId="3A28549A" w14:textId="77777777" w:rsidR="004B60A0" w:rsidRDefault="004B60A0" w:rsidP="004B60A0">
            <w:r>
              <w:t>99a – 26a</w:t>
            </w:r>
          </w:p>
        </w:tc>
        <w:tc>
          <w:tcPr>
            <w:tcW w:w="3600" w:type="dxa"/>
          </w:tcPr>
          <w:p w14:paraId="38426E30" w14:textId="77777777" w:rsidR="004B60A0" w:rsidRDefault="004B60A0" w:rsidP="004B60A0">
            <w:r>
              <w:t>Leviticus 26:42-46 (5 vv.)</w:t>
            </w:r>
          </w:p>
        </w:tc>
        <w:tc>
          <w:tcPr>
            <w:tcW w:w="4500" w:type="dxa"/>
          </w:tcPr>
          <w:p w14:paraId="678A03E6" w14:textId="77777777" w:rsidR="004B60A0" w:rsidRDefault="004B60A0" w:rsidP="00A97D0B">
            <w:pPr>
              <w:ind w:left="360"/>
            </w:pPr>
            <w:r>
              <w:t>(1) Jeremiah 31:30-36 + 33:25-26</w:t>
            </w:r>
          </w:p>
        </w:tc>
      </w:tr>
      <w:tr w:rsidR="004B60A0" w14:paraId="69569E78" w14:textId="77777777" w:rsidTr="00A97D0B">
        <w:trPr>
          <w:jc w:val="center"/>
        </w:trPr>
        <w:tc>
          <w:tcPr>
            <w:tcW w:w="1260" w:type="dxa"/>
          </w:tcPr>
          <w:p w14:paraId="6EBA72CA" w14:textId="77777777" w:rsidR="004B60A0" w:rsidRDefault="004B60A0" w:rsidP="004B60A0">
            <w:r>
              <w:t>100 - 27</w:t>
            </w:r>
          </w:p>
        </w:tc>
        <w:tc>
          <w:tcPr>
            <w:tcW w:w="3600" w:type="dxa"/>
          </w:tcPr>
          <w:p w14:paraId="01D2B116" w14:textId="77777777" w:rsidR="004B60A0" w:rsidRDefault="004B60A0" w:rsidP="004B60A0">
            <w:r>
              <w:t>Leviticus 27:1-34 (34 vv.)</w:t>
            </w:r>
          </w:p>
        </w:tc>
        <w:tc>
          <w:tcPr>
            <w:tcW w:w="4500" w:type="dxa"/>
          </w:tcPr>
          <w:p w14:paraId="0AE05CA8" w14:textId="77777777" w:rsidR="004B60A0" w:rsidRDefault="004B60A0" w:rsidP="00A97D0B">
            <w:pPr>
              <w:tabs>
                <w:tab w:val="num" w:pos="720"/>
              </w:tabs>
              <w:ind w:left="720" w:hanging="360"/>
            </w:pPr>
            <w:r>
              <w:t>(1) Judges 11:30-40</w:t>
            </w:r>
          </w:p>
          <w:p w14:paraId="5C4F4D55" w14:textId="77777777" w:rsidR="004B60A0" w:rsidRDefault="004B60A0" w:rsidP="00A97D0B">
            <w:pPr>
              <w:tabs>
                <w:tab w:val="num" w:pos="720"/>
              </w:tabs>
              <w:ind w:left="720" w:hanging="360"/>
            </w:pPr>
            <w:r>
              <w:t>(2) 2 Kings 12:5-13, 17</w:t>
            </w:r>
          </w:p>
        </w:tc>
      </w:tr>
      <w:tr w:rsidR="004B60A0" w14:paraId="4E87AE9C" w14:textId="77777777" w:rsidTr="00A97D0B">
        <w:trPr>
          <w:jc w:val="center"/>
        </w:trPr>
        <w:tc>
          <w:tcPr>
            <w:tcW w:w="1260" w:type="dxa"/>
          </w:tcPr>
          <w:p w14:paraId="3B0A4207" w14:textId="77777777" w:rsidR="004B60A0" w:rsidRDefault="004B60A0" w:rsidP="004B60A0"/>
        </w:tc>
        <w:tc>
          <w:tcPr>
            <w:tcW w:w="3600" w:type="dxa"/>
          </w:tcPr>
          <w:p w14:paraId="1393D79E" w14:textId="77777777" w:rsidR="004B60A0" w:rsidRDefault="004B60A0" w:rsidP="004B60A0"/>
        </w:tc>
        <w:tc>
          <w:tcPr>
            <w:tcW w:w="4500" w:type="dxa"/>
          </w:tcPr>
          <w:p w14:paraId="29C39068" w14:textId="77777777" w:rsidR="004B60A0" w:rsidRDefault="004B60A0" w:rsidP="004B60A0"/>
        </w:tc>
      </w:tr>
      <w:tr w:rsidR="004B60A0" w14:paraId="42B257ED" w14:textId="77777777" w:rsidTr="00A97D0B">
        <w:trPr>
          <w:jc w:val="center"/>
        </w:trPr>
        <w:tc>
          <w:tcPr>
            <w:tcW w:w="1260" w:type="dxa"/>
          </w:tcPr>
          <w:p w14:paraId="464285CA" w14:textId="77777777" w:rsidR="004B60A0" w:rsidRDefault="004B60A0" w:rsidP="004B60A0">
            <w:r>
              <w:t xml:space="preserve">100 – 1 </w:t>
            </w:r>
          </w:p>
        </w:tc>
        <w:tc>
          <w:tcPr>
            <w:tcW w:w="3600" w:type="dxa"/>
          </w:tcPr>
          <w:p w14:paraId="01137E8A" w14:textId="77777777" w:rsidR="004B60A0" w:rsidRDefault="004B60A0" w:rsidP="004B60A0">
            <w:r>
              <w:t>Numbers 1:1 – 54 (54 vv.) *</w:t>
            </w:r>
          </w:p>
        </w:tc>
        <w:tc>
          <w:tcPr>
            <w:tcW w:w="4500" w:type="dxa"/>
          </w:tcPr>
          <w:p w14:paraId="63EA13AD" w14:textId="77777777" w:rsidR="004B60A0" w:rsidRDefault="004B60A0" w:rsidP="00A97D0B">
            <w:pPr>
              <w:numPr>
                <w:ilvl w:val="0"/>
                <w:numId w:val="94"/>
              </w:numPr>
            </w:pPr>
            <w:r>
              <w:t>Hosea 2:16-25</w:t>
            </w:r>
          </w:p>
          <w:p w14:paraId="2601BFBF" w14:textId="77777777" w:rsidR="004B60A0" w:rsidRDefault="004B60A0" w:rsidP="00A97D0B">
            <w:pPr>
              <w:numPr>
                <w:ilvl w:val="0"/>
                <w:numId w:val="94"/>
              </w:numPr>
            </w:pPr>
            <w:r>
              <w:t>Hosea 2:1-9, 25</w:t>
            </w:r>
          </w:p>
          <w:p w14:paraId="2C25D6E8" w14:textId="77777777" w:rsidR="004B60A0" w:rsidRDefault="004B60A0" w:rsidP="00A97D0B">
            <w:pPr>
              <w:numPr>
                <w:ilvl w:val="0"/>
                <w:numId w:val="94"/>
              </w:numPr>
            </w:pPr>
            <w:r>
              <w:t>Isaiah 35:1-?</w:t>
            </w:r>
          </w:p>
        </w:tc>
      </w:tr>
      <w:tr w:rsidR="004B60A0" w14:paraId="3DD55EF2" w14:textId="77777777" w:rsidTr="00A97D0B">
        <w:trPr>
          <w:jc w:val="center"/>
        </w:trPr>
        <w:tc>
          <w:tcPr>
            <w:tcW w:w="1260" w:type="dxa"/>
          </w:tcPr>
          <w:p w14:paraId="4EE3EA2D" w14:textId="77777777" w:rsidR="004B60A0" w:rsidRDefault="004B60A0" w:rsidP="004B60A0">
            <w:r>
              <w:t>101 – 2</w:t>
            </w:r>
          </w:p>
        </w:tc>
        <w:tc>
          <w:tcPr>
            <w:tcW w:w="3600" w:type="dxa"/>
          </w:tcPr>
          <w:p w14:paraId="189B9A57" w14:textId="77777777" w:rsidR="004B60A0" w:rsidRDefault="004B60A0" w:rsidP="004B60A0">
            <w:r>
              <w:t>Numbers 2:1 – 34 (34 vv.)</w:t>
            </w:r>
          </w:p>
        </w:tc>
        <w:tc>
          <w:tcPr>
            <w:tcW w:w="4500" w:type="dxa"/>
          </w:tcPr>
          <w:p w14:paraId="247CB4DA" w14:textId="77777777" w:rsidR="004B60A0" w:rsidRDefault="004B60A0" w:rsidP="00A97D0B">
            <w:pPr>
              <w:numPr>
                <w:ilvl w:val="0"/>
                <w:numId w:val="97"/>
              </w:numPr>
            </w:pPr>
            <w:r>
              <w:t>Isaiah 55:13 – 56:8</w:t>
            </w:r>
          </w:p>
          <w:p w14:paraId="5F32E057" w14:textId="77777777" w:rsidR="004B60A0" w:rsidRDefault="004B60A0" w:rsidP="00A97D0B">
            <w:pPr>
              <w:numPr>
                <w:ilvl w:val="0"/>
                <w:numId w:val="97"/>
              </w:numPr>
            </w:pPr>
            <w:r>
              <w:t>Isaiah 8:18-?</w:t>
            </w:r>
          </w:p>
        </w:tc>
      </w:tr>
      <w:tr w:rsidR="004B60A0" w14:paraId="3FB320F5" w14:textId="77777777" w:rsidTr="00A97D0B">
        <w:trPr>
          <w:jc w:val="center"/>
        </w:trPr>
        <w:tc>
          <w:tcPr>
            <w:tcW w:w="1260" w:type="dxa"/>
          </w:tcPr>
          <w:p w14:paraId="3DA82EA0" w14:textId="77777777" w:rsidR="004B60A0" w:rsidRDefault="004B60A0" w:rsidP="004B60A0">
            <w:r>
              <w:t xml:space="preserve">103 – 3 </w:t>
            </w:r>
          </w:p>
        </w:tc>
        <w:tc>
          <w:tcPr>
            <w:tcW w:w="3600" w:type="dxa"/>
          </w:tcPr>
          <w:p w14:paraId="78117940" w14:textId="77777777" w:rsidR="004B60A0" w:rsidRDefault="004B60A0" w:rsidP="004B60A0">
            <w:r>
              <w:t>Numbers 3:1-4 (4 vv.)</w:t>
            </w:r>
          </w:p>
          <w:p w14:paraId="5165973E" w14:textId="77777777" w:rsidR="004B60A0" w:rsidRDefault="004B60A0" w:rsidP="004B60A0"/>
        </w:tc>
        <w:tc>
          <w:tcPr>
            <w:tcW w:w="4500" w:type="dxa"/>
          </w:tcPr>
          <w:p w14:paraId="4167FD44" w14:textId="77777777" w:rsidR="004B60A0" w:rsidRDefault="004B60A0" w:rsidP="00A97D0B">
            <w:pPr>
              <w:numPr>
                <w:ilvl w:val="0"/>
                <w:numId w:val="95"/>
              </w:numPr>
            </w:pPr>
            <w:r>
              <w:t>Isaiah 45:19 – 46:2, 13</w:t>
            </w:r>
          </w:p>
          <w:p w14:paraId="4D6BE814" w14:textId="77777777" w:rsidR="004B60A0" w:rsidRDefault="004B60A0" w:rsidP="00A97D0B">
            <w:pPr>
              <w:numPr>
                <w:ilvl w:val="0"/>
                <w:numId w:val="95"/>
              </w:numPr>
            </w:pPr>
            <w:r>
              <w:t>Micah 6:4-11 + 7:14-15</w:t>
            </w:r>
          </w:p>
        </w:tc>
      </w:tr>
      <w:tr w:rsidR="004B60A0" w14:paraId="5F828427" w14:textId="77777777" w:rsidTr="00A97D0B">
        <w:trPr>
          <w:jc w:val="center"/>
        </w:trPr>
        <w:tc>
          <w:tcPr>
            <w:tcW w:w="1260" w:type="dxa"/>
          </w:tcPr>
          <w:p w14:paraId="56041ABD" w14:textId="77777777" w:rsidR="004B60A0" w:rsidRDefault="004B60A0" w:rsidP="004B60A0">
            <w:r>
              <w:t>103a – 3a</w:t>
            </w:r>
          </w:p>
        </w:tc>
        <w:tc>
          <w:tcPr>
            <w:tcW w:w="3600" w:type="dxa"/>
          </w:tcPr>
          <w:p w14:paraId="7682A64A" w14:textId="77777777" w:rsidR="004B60A0" w:rsidRDefault="004B60A0" w:rsidP="004B60A0">
            <w:r>
              <w:t xml:space="preserve">Numbers 3:5-14 (10 vv.) </w:t>
            </w:r>
          </w:p>
        </w:tc>
        <w:tc>
          <w:tcPr>
            <w:tcW w:w="4500" w:type="dxa"/>
          </w:tcPr>
          <w:p w14:paraId="0D3258BA" w14:textId="77777777" w:rsidR="004B60A0" w:rsidRDefault="004B60A0" w:rsidP="00A97D0B">
            <w:pPr>
              <w:numPr>
                <w:ilvl w:val="0"/>
                <w:numId w:val="96"/>
              </w:numPr>
            </w:pPr>
            <w:r>
              <w:t>Jeremiah 30:21 – 31:4, 13</w:t>
            </w:r>
          </w:p>
        </w:tc>
      </w:tr>
      <w:tr w:rsidR="004B60A0" w14:paraId="458C418C" w14:textId="77777777" w:rsidTr="00A97D0B">
        <w:trPr>
          <w:jc w:val="center"/>
        </w:trPr>
        <w:tc>
          <w:tcPr>
            <w:tcW w:w="1260" w:type="dxa"/>
          </w:tcPr>
          <w:p w14:paraId="2D14A8EE" w14:textId="77777777" w:rsidR="004B60A0" w:rsidRDefault="004B60A0" w:rsidP="004B60A0">
            <w:r>
              <w:t>103b – 3b</w:t>
            </w:r>
          </w:p>
        </w:tc>
        <w:tc>
          <w:tcPr>
            <w:tcW w:w="3600" w:type="dxa"/>
          </w:tcPr>
          <w:p w14:paraId="0CA1875C" w14:textId="77777777" w:rsidR="004B60A0" w:rsidRDefault="004B60A0" w:rsidP="004B60A0">
            <w:r>
              <w:t xml:space="preserve">Numbers 3:14-39 (26 vv.)  </w:t>
            </w:r>
          </w:p>
        </w:tc>
        <w:tc>
          <w:tcPr>
            <w:tcW w:w="4500" w:type="dxa"/>
          </w:tcPr>
          <w:p w14:paraId="2BD2802E" w14:textId="77777777" w:rsidR="004B60A0" w:rsidRDefault="004B60A0" w:rsidP="00A97D0B">
            <w:pPr>
              <w:ind w:left="360"/>
            </w:pPr>
            <w:r>
              <w:t>(1) Zechariah 10:3-12</w:t>
            </w:r>
          </w:p>
        </w:tc>
      </w:tr>
      <w:tr w:rsidR="004B60A0" w14:paraId="2E3FC193" w14:textId="77777777" w:rsidTr="00A97D0B">
        <w:trPr>
          <w:jc w:val="center"/>
        </w:trPr>
        <w:tc>
          <w:tcPr>
            <w:tcW w:w="1260" w:type="dxa"/>
          </w:tcPr>
          <w:p w14:paraId="30BB73B9" w14:textId="77777777" w:rsidR="004B60A0" w:rsidRDefault="004B60A0" w:rsidP="004B60A0">
            <w:r>
              <w:t>103c – 3c</w:t>
            </w:r>
          </w:p>
        </w:tc>
        <w:tc>
          <w:tcPr>
            <w:tcW w:w="3600" w:type="dxa"/>
          </w:tcPr>
          <w:p w14:paraId="22534E36" w14:textId="77777777" w:rsidR="004B60A0" w:rsidRDefault="004B60A0" w:rsidP="004B60A0">
            <w:r>
              <w:t>Numbers 3:40 – 4:16 (27vv.)</w:t>
            </w:r>
          </w:p>
        </w:tc>
        <w:tc>
          <w:tcPr>
            <w:tcW w:w="4500" w:type="dxa"/>
          </w:tcPr>
          <w:p w14:paraId="70EC2476" w14:textId="77777777" w:rsidR="004B60A0" w:rsidRDefault="004B60A0" w:rsidP="00A97D0B">
            <w:pPr>
              <w:ind w:left="360"/>
            </w:pPr>
            <w:r>
              <w:t>(1) Isaiah 66:7-12, 20-23</w:t>
            </w:r>
          </w:p>
        </w:tc>
      </w:tr>
      <w:tr w:rsidR="004B60A0" w14:paraId="088741C9" w14:textId="77777777" w:rsidTr="00A97D0B">
        <w:trPr>
          <w:jc w:val="center"/>
        </w:trPr>
        <w:tc>
          <w:tcPr>
            <w:tcW w:w="1260" w:type="dxa"/>
          </w:tcPr>
          <w:p w14:paraId="5EF1DDDF" w14:textId="77777777" w:rsidR="004B60A0" w:rsidRDefault="004B60A0" w:rsidP="004B60A0">
            <w:r>
              <w:t xml:space="preserve">104 – 4 </w:t>
            </w:r>
          </w:p>
        </w:tc>
        <w:tc>
          <w:tcPr>
            <w:tcW w:w="3600" w:type="dxa"/>
          </w:tcPr>
          <w:p w14:paraId="7FD99A0F" w14:textId="77777777" w:rsidR="004B60A0" w:rsidRDefault="004B60A0" w:rsidP="004B60A0">
            <w:r>
              <w:t>Numbers 4:17-21 (5 vv.)</w:t>
            </w:r>
          </w:p>
        </w:tc>
        <w:tc>
          <w:tcPr>
            <w:tcW w:w="4500" w:type="dxa"/>
          </w:tcPr>
          <w:p w14:paraId="59F840C9" w14:textId="77777777" w:rsidR="004B60A0" w:rsidRDefault="004B60A0" w:rsidP="00A97D0B">
            <w:pPr>
              <w:numPr>
                <w:ilvl w:val="0"/>
                <w:numId w:val="100"/>
              </w:numPr>
            </w:pPr>
            <w:r>
              <w:t>Zephaniah 3:7-15, 20</w:t>
            </w:r>
          </w:p>
          <w:p w14:paraId="23DA4B4B" w14:textId="77777777" w:rsidR="004B60A0" w:rsidRDefault="004B60A0" w:rsidP="00A97D0B">
            <w:pPr>
              <w:numPr>
                <w:ilvl w:val="0"/>
                <w:numId w:val="100"/>
              </w:numPr>
            </w:pPr>
            <w:r>
              <w:t>Isaiah 56:5-?</w:t>
            </w:r>
          </w:p>
        </w:tc>
      </w:tr>
      <w:tr w:rsidR="004B60A0" w14:paraId="63F073A9" w14:textId="77777777" w:rsidTr="00A97D0B">
        <w:trPr>
          <w:jc w:val="center"/>
        </w:trPr>
        <w:tc>
          <w:tcPr>
            <w:tcW w:w="1260" w:type="dxa"/>
          </w:tcPr>
          <w:p w14:paraId="47F35EB6" w14:textId="77777777" w:rsidR="004B60A0" w:rsidRDefault="004B60A0" w:rsidP="004B60A0">
            <w:r>
              <w:t>104a – 4a</w:t>
            </w:r>
          </w:p>
        </w:tc>
        <w:tc>
          <w:tcPr>
            <w:tcW w:w="3600" w:type="dxa"/>
          </w:tcPr>
          <w:p w14:paraId="5E8549C7" w14:textId="77777777" w:rsidR="004B60A0" w:rsidRDefault="004B60A0" w:rsidP="004B60A0">
            <w:r>
              <w:t>Numbers 4:21-49 (29 vv.)</w:t>
            </w:r>
          </w:p>
        </w:tc>
        <w:tc>
          <w:tcPr>
            <w:tcW w:w="4500" w:type="dxa"/>
          </w:tcPr>
          <w:p w14:paraId="3A6C3315" w14:textId="77777777" w:rsidR="004B60A0" w:rsidRDefault="004B60A0" w:rsidP="00A97D0B">
            <w:pPr>
              <w:ind w:left="360"/>
            </w:pPr>
            <w:r>
              <w:t>(1) Malachi 2:3-10 +3:3-4</w:t>
            </w:r>
          </w:p>
        </w:tc>
      </w:tr>
      <w:tr w:rsidR="004B60A0" w14:paraId="49193520" w14:textId="77777777" w:rsidTr="00A97D0B">
        <w:trPr>
          <w:jc w:val="center"/>
        </w:trPr>
        <w:tc>
          <w:tcPr>
            <w:tcW w:w="1260" w:type="dxa"/>
          </w:tcPr>
          <w:p w14:paraId="1A91FBBB" w14:textId="77777777" w:rsidR="004B60A0" w:rsidRDefault="004B60A0" w:rsidP="004B60A0">
            <w:r>
              <w:t>104b – 4b</w:t>
            </w:r>
          </w:p>
        </w:tc>
        <w:tc>
          <w:tcPr>
            <w:tcW w:w="3600" w:type="dxa"/>
          </w:tcPr>
          <w:p w14:paraId="6D72E689" w14:textId="77777777" w:rsidR="004B60A0" w:rsidRDefault="004B60A0" w:rsidP="004B60A0">
            <w:r>
              <w:t>Numbers 5:1-4 (4 vv.)</w:t>
            </w:r>
          </w:p>
        </w:tc>
        <w:tc>
          <w:tcPr>
            <w:tcW w:w="4500" w:type="dxa"/>
          </w:tcPr>
          <w:p w14:paraId="6C02F90C" w14:textId="77777777" w:rsidR="004B60A0" w:rsidRDefault="004B60A0" w:rsidP="00A97D0B">
            <w:pPr>
              <w:ind w:left="360"/>
            </w:pPr>
            <w:r>
              <w:t>(1) Isaiah 52:1-10</w:t>
            </w:r>
          </w:p>
        </w:tc>
      </w:tr>
      <w:tr w:rsidR="004B60A0" w14:paraId="28546E36" w14:textId="77777777" w:rsidTr="00A97D0B">
        <w:trPr>
          <w:jc w:val="center"/>
        </w:trPr>
        <w:tc>
          <w:tcPr>
            <w:tcW w:w="1260" w:type="dxa"/>
          </w:tcPr>
          <w:p w14:paraId="6717D886" w14:textId="77777777" w:rsidR="004B60A0" w:rsidRDefault="004B60A0" w:rsidP="004B60A0">
            <w:r>
              <w:t>104c – 4c</w:t>
            </w:r>
          </w:p>
        </w:tc>
        <w:tc>
          <w:tcPr>
            <w:tcW w:w="3600" w:type="dxa"/>
          </w:tcPr>
          <w:p w14:paraId="18DA8CF6" w14:textId="77777777" w:rsidR="004B60A0" w:rsidRDefault="004B60A0" w:rsidP="004B60A0">
            <w:r>
              <w:t xml:space="preserve">Numbers 5:5-10 (5 vv.) </w:t>
            </w:r>
          </w:p>
        </w:tc>
        <w:tc>
          <w:tcPr>
            <w:tcW w:w="4500" w:type="dxa"/>
          </w:tcPr>
          <w:p w14:paraId="135E6BA6" w14:textId="77777777" w:rsidR="004B60A0" w:rsidRDefault="004B60A0" w:rsidP="00A97D0B">
            <w:pPr>
              <w:ind w:left="360"/>
            </w:pPr>
            <w:r>
              <w:t>(1) 1 Kings 8:31-39, 58</w:t>
            </w:r>
          </w:p>
        </w:tc>
      </w:tr>
      <w:tr w:rsidR="004B60A0" w14:paraId="70212A78" w14:textId="77777777" w:rsidTr="00A97D0B">
        <w:trPr>
          <w:jc w:val="center"/>
        </w:trPr>
        <w:tc>
          <w:tcPr>
            <w:tcW w:w="1260" w:type="dxa"/>
          </w:tcPr>
          <w:p w14:paraId="4A14DC37" w14:textId="77777777" w:rsidR="004B60A0" w:rsidRDefault="004B60A0" w:rsidP="004B60A0">
            <w:r>
              <w:t xml:space="preserve">105 – 5 </w:t>
            </w:r>
          </w:p>
        </w:tc>
        <w:tc>
          <w:tcPr>
            <w:tcW w:w="3600" w:type="dxa"/>
          </w:tcPr>
          <w:p w14:paraId="1D511894" w14:textId="77777777" w:rsidR="004B60A0" w:rsidRDefault="004B60A0" w:rsidP="004B60A0">
            <w:r>
              <w:t>Numbers 5:11-31 (20 vv.)</w:t>
            </w:r>
          </w:p>
        </w:tc>
        <w:tc>
          <w:tcPr>
            <w:tcW w:w="4500" w:type="dxa"/>
          </w:tcPr>
          <w:p w14:paraId="4B289D23" w14:textId="77777777" w:rsidR="004B60A0" w:rsidRDefault="004B60A0" w:rsidP="00A97D0B">
            <w:pPr>
              <w:ind w:left="360"/>
            </w:pPr>
            <w:r>
              <w:t>(1) Hosea 4:14 – 5:2 + 6:1-2</w:t>
            </w:r>
          </w:p>
        </w:tc>
      </w:tr>
      <w:tr w:rsidR="004B60A0" w14:paraId="4BAB5C6E" w14:textId="77777777" w:rsidTr="00A97D0B">
        <w:trPr>
          <w:jc w:val="center"/>
        </w:trPr>
        <w:tc>
          <w:tcPr>
            <w:tcW w:w="1260" w:type="dxa"/>
          </w:tcPr>
          <w:p w14:paraId="436726DE" w14:textId="77777777" w:rsidR="004B60A0" w:rsidRDefault="004B60A0" w:rsidP="004B60A0">
            <w:r>
              <w:t>105a – 5a</w:t>
            </w:r>
          </w:p>
        </w:tc>
        <w:tc>
          <w:tcPr>
            <w:tcW w:w="3600" w:type="dxa"/>
          </w:tcPr>
          <w:p w14:paraId="674AF46E" w14:textId="77777777" w:rsidR="004B60A0" w:rsidRDefault="004B60A0" w:rsidP="004B60A0">
            <w:r>
              <w:t>Numbers 6:1-21 (21 vv.)</w:t>
            </w:r>
          </w:p>
        </w:tc>
        <w:tc>
          <w:tcPr>
            <w:tcW w:w="4500" w:type="dxa"/>
          </w:tcPr>
          <w:p w14:paraId="418FFB60" w14:textId="77777777" w:rsidR="004B60A0" w:rsidRDefault="004B60A0" w:rsidP="00A97D0B">
            <w:pPr>
              <w:ind w:left="360"/>
            </w:pPr>
            <w:r>
              <w:t>(1) Judges 13:2-10, 24</w:t>
            </w:r>
          </w:p>
        </w:tc>
      </w:tr>
      <w:tr w:rsidR="004B60A0" w14:paraId="11D240D4" w14:textId="77777777" w:rsidTr="00A97D0B">
        <w:trPr>
          <w:jc w:val="center"/>
        </w:trPr>
        <w:tc>
          <w:tcPr>
            <w:tcW w:w="1260" w:type="dxa"/>
          </w:tcPr>
          <w:p w14:paraId="0805B78A" w14:textId="77777777" w:rsidR="004B60A0" w:rsidRDefault="004B60A0" w:rsidP="004B60A0"/>
        </w:tc>
        <w:tc>
          <w:tcPr>
            <w:tcW w:w="3600" w:type="dxa"/>
          </w:tcPr>
          <w:p w14:paraId="5E5ED8DC" w14:textId="77777777" w:rsidR="004B60A0" w:rsidRDefault="004B60A0" w:rsidP="004B60A0">
            <w:r>
              <w:t>Numbers 6:22 – 7:47</w:t>
            </w:r>
          </w:p>
        </w:tc>
        <w:tc>
          <w:tcPr>
            <w:tcW w:w="4500" w:type="dxa"/>
          </w:tcPr>
          <w:p w14:paraId="77B264CF" w14:textId="77777777" w:rsidR="004B60A0" w:rsidRDefault="004B60A0" w:rsidP="00A97D0B">
            <w:pPr>
              <w:ind w:left="360"/>
            </w:pPr>
            <w:r>
              <w:t>(1) 1 Kings 8:54-63</w:t>
            </w:r>
          </w:p>
        </w:tc>
      </w:tr>
      <w:tr w:rsidR="004B60A0" w14:paraId="5CA01BF5" w14:textId="77777777" w:rsidTr="00A97D0B">
        <w:trPr>
          <w:jc w:val="center"/>
        </w:trPr>
        <w:tc>
          <w:tcPr>
            <w:tcW w:w="1260" w:type="dxa"/>
          </w:tcPr>
          <w:p w14:paraId="4A0DC095" w14:textId="77777777" w:rsidR="004B60A0" w:rsidRDefault="004B60A0" w:rsidP="004B60A0"/>
        </w:tc>
        <w:tc>
          <w:tcPr>
            <w:tcW w:w="3600" w:type="dxa"/>
          </w:tcPr>
          <w:p w14:paraId="0CA1FD7B" w14:textId="77777777" w:rsidR="004B60A0" w:rsidRDefault="004B60A0" w:rsidP="004B60A0">
            <w:r>
              <w:t>Numbers 7:48-89</w:t>
            </w:r>
          </w:p>
        </w:tc>
        <w:tc>
          <w:tcPr>
            <w:tcW w:w="4500" w:type="dxa"/>
          </w:tcPr>
          <w:p w14:paraId="3D8619FF" w14:textId="77777777" w:rsidR="004B60A0" w:rsidRDefault="004B60A0" w:rsidP="00A97D0B">
            <w:pPr>
              <w:ind w:left="360"/>
            </w:pPr>
            <w:r>
              <w:t>(1) Judges 5:14-22, 31</w:t>
            </w:r>
          </w:p>
        </w:tc>
      </w:tr>
      <w:tr w:rsidR="004B60A0" w14:paraId="4157EDB4" w14:textId="77777777" w:rsidTr="00A97D0B">
        <w:trPr>
          <w:jc w:val="center"/>
        </w:trPr>
        <w:tc>
          <w:tcPr>
            <w:tcW w:w="1260" w:type="dxa"/>
          </w:tcPr>
          <w:p w14:paraId="055D7B6C" w14:textId="77777777" w:rsidR="004B60A0" w:rsidRDefault="004B60A0" w:rsidP="004B60A0"/>
        </w:tc>
        <w:tc>
          <w:tcPr>
            <w:tcW w:w="3600" w:type="dxa"/>
          </w:tcPr>
          <w:p w14:paraId="6E54838C" w14:textId="77777777" w:rsidR="004B60A0" w:rsidRDefault="004B60A0" w:rsidP="004B60A0">
            <w:r>
              <w:t>Numbers 8:1 – 9:23 *</w:t>
            </w:r>
          </w:p>
        </w:tc>
        <w:tc>
          <w:tcPr>
            <w:tcW w:w="4500" w:type="dxa"/>
          </w:tcPr>
          <w:p w14:paraId="3B477D3B" w14:textId="77777777" w:rsidR="004B60A0" w:rsidRDefault="004B60A0" w:rsidP="00A97D0B">
            <w:pPr>
              <w:numPr>
                <w:ilvl w:val="0"/>
                <w:numId w:val="101"/>
              </w:numPr>
            </w:pPr>
            <w:r>
              <w:t>Zechariah 4:1-9 + 6:12-13</w:t>
            </w:r>
          </w:p>
          <w:p w14:paraId="409C2583" w14:textId="77777777" w:rsidR="004B60A0" w:rsidRDefault="004B60A0" w:rsidP="00A97D0B">
            <w:pPr>
              <w:numPr>
                <w:ilvl w:val="0"/>
                <w:numId w:val="101"/>
              </w:numPr>
            </w:pPr>
            <w:r>
              <w:t>Zechariah 2:14-?</w:t>
            </w:r>
          </w:p>
        </w:tc>
      </w:tr>
      <w:tr w:rsidR="004B60A0" w14:paraId="5EAAE3D9" w14:textId="77777777" w:rsidTr="00A97D0B">
        <w:trPr>
          <w:jc w:val="center"/>
        </w:trPr>
        <w:tc>
          <w:tcPr>
            <w:tcW w:w="1260" w:type="dxa"/>
          </w:tcPr>
          <w:p w14:paraId="6546E76F" w14:textId="77777777" w:rsidR="004B60A0" w:rsidRDefault="004B60A0" w:rsidP="004B60A0"/>
        </w:tc>
        <w:tc>
          <w:tcPr>
            <w:tcW w:w="3600" w:type="dxa"/>
          </w:tcPr>
          <w:p w14:paraId="6C296D61" w14:textId="77777777" w:rsidR="004B60A0" w:rsidRDefault="004B60A0" w:rsidP="004B60A0">
            <w:r>
              <w:t>Numbers 10:1 – 11:15</w:t>
            </w:r>
          </w:p>
        </w:tc>
        <w:tc>
          <w:tcPr>
            <w:tcW w:w="4500" w:type="dxa"/>
          </w:tcPr>
          <w:p w14:paraId="0C561D33" w14:textId="77777777" w:rsidR="004B60A0" w:rsidRDefault="004B60A0" w:rsidP="00A97D0B">
            <w:pPr>
              <w:ind w:left="360"/>
            </w:pPr>
            <w:r>
              <w:t>(1) Isaiah 27:13 – 28:8, 16</w:t>
            </w:r>
          </w:p>
        </w:tc>
      </w:tr>
      <w:tr w:rsidR="004B60A0" w14:paraId="5EDD5F89" w14:textId="77777777" w:rsidTr="00A97D0B">
        <w:trPr>
          <w:jc w:val="center"/>
        </w:trPr>
        <w:tc>
          <w:tcPr>
            <w:tcW w:w="1260" w:type="dxa"/>
          </w:tcPr>
          <w:p w14:paraId="5CF3F01F" w14:textId="77777777" w:rsidR="004B60A0" w:rsidRDefault="004B60A0" w:rsidP="004B60A0"/>
        </w:tc>
        <w:tc>
          <w:tcPr>
            <w:tcW w:w="3600" w:type="dxa"/>
          </w:tcPr>
          <w:p w14:paraId="154FAB82" w14:textId="77777777" w:rsidR="004B60A0" w:rsidRDefault="004B60A0" w:rsidP="004B60A0">
            <w:r>
              <w:t xml:space="preserve">Numbers 11:16-22 </w:t>
            </w:r>
          </w:p>
        </w:tc>
        <w:tc>
          <w:tcPr>
            <w:tcW w:w="4500" w:type="dxa"/>
          </w:tcPr>
          <w:p w14:paraId="2C735054" w14:textId="77777777" w:rsidR="004B60A0" w:rsidRDefault="004B60A0" w:rsidP="00A97D0B">
            <w:pPr>
              <w:ind w:left="360"/>
            </w:pPr>
            <w:r>
              <w:t xml:space="preserve">(1) Joel 2:16-24, 27 </w:t>
            </w:r>
          </w:p>
        </w:tc>
      </w:tr>
      <w:tr w:rsidR="004B60A0" w14:paraId="42D88E1F" w14:textId="77777777" w:rsidTr="00A97D0B">
        <w:trPr>
          <w:jc w:val="center"/>
        </w:trPr>
        <w:tc>
          <w:tcPr>
            <w:tcW w:w="1260" w:type="dxa"/>
          </w:tcPr>
          <w:p w14:paraId="6DA6ED5F" w14:textId="77777777" w:rsidR="004B60A0" w:rsidRDefault="004B60A0" w:rsidP="004B60A0"/>
        </w:tc>
        <w:tc>
          <w:tcPr>
            <w:tcW w:w="3600" w:type="dxa"/>
          </w:tcPr>
          <w:p w14:paraId="37ED5737" w14:textId="77777777" w:rsidR="004B60A0" w:rsidRDefault="004B60A0" w:rsidP="004B60A0">
            <w:r>
              <w:t>Numbers 11:23 – 12:16</w:t>
            </w:r>
          </w:p>
        </w:tc>
        <w:tc>
          <w:tcPr>
            <w:tcW w:w="4500" w:type="dxa"/>
          </w:tcPr>
          <w:p w14:paraId="27379CA4" w14:textId="77777777" w:rsidR="004B60A0" w:rsidRDefault="004B60A0" w:rsidP="00A97D0B">
            <w:pPr>
              <w:numPr>
                <w:ilvl w:val="0"/>
                <w:numId w:val="98"/>
              </w:numPr>
            </w:pPr>
            <w:r>
              <w:t>Isaiah 50:2-?</w:t>
            </w:r>
          </w:p>
          <w:p w14:paraId="1B811A3E" w14:textId="77777777" w:rsidR="004B60A0" w:rsidRDefault="004B60A0" w:rsidP="00A97D0B">
            <w:pPr>
              <w:numPr>
                <w:ilvl w:val="0"/>
                <w:numId w:val="98"/>
              </w:numPr>
            </w:pPr>
            <w:r>
              <w:t>Isaiah 59:1-?</w:t>
            </w:r>
          </w:p>
        </w:tc>
      </w:tr>
      <w:tr w:rsidR="004B60A0" w14:paraId="30A9F109" w14:textId="77777777" w:rsidTr="00A97D0B">
        <w:trPr>
          <w:jc w:val="center"/>
        </w:trPr>
        <w:tc>
          <w:tcPr>
            <w:tcW w:w="1260" w:type="dxa"/>
          </w:tcPr>
          <w:p w14:paraId="08D10DB0" w14:textId="77777777" w:rsidR="004B60A0" w:rsidRDefault="004B60A0" w:rsidP="004B60A0"/>
        </w:tc>
        <w:tc>
          <w:tcPr>
            <w:tcW w:w="3600" w:type="dxa"/>
          </w:tcPr>
          <w:p w14:paraId="5706C4EB" w14:textId="77777777" w:rsidR="004B60A0" w:rsidRDefault="004B60A0" w:rsidP="004B60A0">
            <w:r>
              <w:t>Numbers 13:1 – 14:10 (43 vv.) *</w:t>
            </w:r>
          </w:p>
        </w:tc>
        <w:tc>
          <w:tcPr>
            <w:tcW w:w="4500" w:type="dxa"/>
          </w:tcPr>
          <w:p w14:paraId="39BD5D1D" w14:textId="77777777" w:rsidR="004B60A0" w:rsidRDefault="004B60A0" w:rsidP="00A97D0B">
            <w:pPr>
              <w:ind w:left="360"/>
            </w:pPr>
            <w:r>
              <w:t>(1) Joshua 2:1-9, 23-24</w:t>
            </w:r>
          </w:p>
        </w:tc>
      </w:tr>
      <w:tr w:rsidR="004B60A0" w14:paraId="488A2625" w14:textId="77777777" w:rsidTr="00A97D0B">
        <w:trPr>
          <w:jc w:val="center"/>
        </w:trPr>
        <w:tc>
          <w:tcPr>
            <w:tcW w:w="1260" w:type="dxa"/>
          </w:tcPr>
          <w:p w14:paraId="0290B566" w14:textId="77777777" w:rsidR="004B60A0" w:rsidRDefault="004B60A0" w:rsidP="004B60A0"/>
        </w:tc>
        <w:tc>
          <w:tcPr>
            <w:tcW w:w="3600" w:type="dxa"/>
          </w:tcPr>
          <w:p w14:paraId="048BB657" w14:textId="77777777" w:rsidR="004B60A0" w:rsidRDefault="004B60A0" w:rsidP="004B60A0">
            <w:r>
              <w:t>Numbers 14:11-45 (35 vv.)</w:t>
            </w:r>
          </w:p>
        </w:tc>
        <w:tc>
          <w:tcPr>
            <w:tcW w:w="4500" w:type="dxa"/>
          </w:tcPr>
          <w:p w14:paraId="7EDEE87E" w14:textId="77777777" w:rsidR="004B60A0" w:rsidRDefault="004B60A0" w:rsidP="00A97D0B">
            <w:pPr>
              <w:tabs>
                <w:tab w:val="num" w:pos="720"/>
              </w:tabs>
              <w:ind w:left="720" w:hanging="360"/>
            </w:pPr>
            <w:r>
              <w:t>(1) Isaiah 52:5-12 + 54:7-8</w:t>
            </w:r>
          </w:p>
        </w:tc>
      </w:tr>
      <w:tr w:rsidR="004B60A0" w14:paraId="7EC12976" w14:textId="77777777" w:rsidTr="00A97D0B">
        <w:trPr>
          <w:jc w:val="center"/>
        </w:trPr>
        <w:tc>
          <w:tcPr>
            <w:tcW w:w="1260" w:type="dxa"/>
          </w:tcPr>
          <w:p w14:paraId="76E63839" w14:textId="77777777" w:rsidR="004B60A0" w:rsidRDefault="004B60A0" w:rsidP="004B60A0"/>
        </w:tc>
        <w:tc>
          <w:tcPr>
            <w:tcW w:w="3600" w:type="dxa"/>
          </w:tcPr>
          <w:p w14:paraId="7907DA4A" w14:textId="77777777" w:rsidR="004B60A0" w:rsidRDefault="004B60A0" w:rsidP="004B60A0">
            <w:r>
              <w:t>Numbers 15:1-41 (41 vv.)</w:t>
            </w:r>
          </w:p>
        </w:tc>
        <w:tc>
          <w:tcPr>
            <w:tcW w:w="4500" w:type="dxa"/>
          </w:tcPr>
          <w:p w14:paraId="3D4E4530" w14:textId="77777777" w:rsidR="004B60A0" w:rsidRDefault="004B60A0" w:rsidP="00A97D0B">
            <w:pPr>
              <w:ind w:left="360"/>
            </w:pPr>
            <w:r>
              <w:t>(1) Isaiah 56:3-8 + 57:15-16, 18-19</w:t>
            </w:r>
          </w:p>
        </w:tc>
      </w:tr>
      <w:tr w:rsidR="004B60A0" w14:paraId="0DDDDA64" w14:textId="77777777" w:rsidTr="00A97D0B">
        <w:trPr>
          <w:jc w:val="center"/>
        </w:trPr>
        <w:tc>
          <w:tcPr>
            <w:tcW w:w="1260" w:type="dxa"/>
          </w:tcPr>
          <w:p w14:paraId="53608AB4" w14:textId="77777777" w:rsidR="004B60A0" w:rsidRDefault="004B60A0" w:rsidP="004B60A0"/>
        </w:tc>
        <w:tc>
          <w:tcPr>
            <w:tcW w:w="3600" w:type="dxa"/>
          </w:tcPr>
          <w:p w14:paraId="39B5F887" w14:textId="77777777" w:rsidR="004B60A0" w:rsidRDefault="004B60A0" w:rsidP="004B60A0">
            <w:r>
              <w:t>Numbers 16:1 – 17:15 (50 vv.) *</w:t>
            </w:r>
          </w:p>
        </w:tc>
        <w:tc>
          <w:tcPr>
            <w:tcW w:w="4500" w:type="dxa"/>
          </w:tcPr>
          <w:p w14:paraId="150C246B" w14:textId="77777777" w:rsidR="004B60A0" w:rsidRDefault="004B60A0" w:rsidP="00A97D0B">
            <w:pPr>
              <w:ind w:left="360"/>
            </w:pPr>
            <w:r>
              <w:t>(1) Hosea 10:2-12</w:t>
            </w:r>
          </w:p>
        </w:tc>
      </w:tr>
      <w:tr w:rsidR="004B60A0" w14:paraId="390FF1CE" w14:textId="77777777" w:rsidTr="00A97D0B">
        <w:trPr>
          <w:jc w:val="center"/>
        </w:trPr>
        <w:tc>
          <w:tcPr>
            <w:tcW w:w="1260" w:type="dxa"/>
          </w:tcPr>
          <w:p w14:paraId="130FE6AD" w14:textId="77777777" w:rsidR="004B60A0" w:rsidRDefault="004B60A0" w:rsidP="004B60A0"/>
        </w:tc>
        <w:tc>
          <w:tcPr>
            <w:tcW w:w="3600" w:type="dxa"/>
          </w:tcPr>
          <w:p w14:paraId="6411451A" w14:textId="77777777" w:rsidR="004B60A0" w:rsidRDefault="004B60A0" w:rsidP="004B60A0">
            <w:r>
              <w:t>Numbers 17:16 – 18:24 (37 vv.)</w:t>
            </w:r>
          </w:p>
        </w:tc>
        <w:tc>
          <w:tcPr>
            <w:tcW w:w="4500" w:type="dxa"/>
          </w:tcPr>
          <w:p w14:paraId="0594D083" w14:textId="77777777" w:rsidR="004B60A0" w:rsidRDefault="004B60A0" w:rsidP="00A97D0B">
            <w:pPr>
              <w:ind w:left="360"/>
            </w:pPr>
            <w:r>
              <w:t>(1) Isaiah 11:1-10</w:t>
            </w:r>
          </w:p>
        </w:tc>
      </w:tr>
      <w:tr w:rsidR="004B60A0" w14:paraId="44E72D4E" w14:textId="77777777" w:rsidTr="00A97D0B">
        <w:trPr>
          <w:jc w:val="center"/>
        </w:trPr>
        <w:tc>
          <w:tcPr>
            <w:tcW w:w="1260" w:type="dxa"/>
          </w:tcPr>
          <w:p w14:paraId="33BC38DD" w14:textId="77777777" w:rsidR="004B60A0" w:rsidRDefault="004B60A0" w:rsidP="004B60A0"/>
        </w:tc>
        <w:tc>
          <w:tcPr>
            <w:tcW w:w="3600" w:type="dxa"/>
          </w:tcPr>
          <w:p w14:paraId="56DE45A2" w14:textId="77777777" w:rsidR="004B60A0" w:rsidRDefault="004B60A0" w:rsidP="004B60A0">
            <w:r>
              <w:t>Numbers 18:25-32 (8 vv.)</w:t>
            </w:r>
          </w:p>
        </w:tc>
        <w:tc>
          <w:tcPr>
            <w:tcW w:w="4500" w:type="dxa"/>
          </w:tcPr>
          <w:p w14:paraId="28223F67" w14:textId="77777777" w:rsidR="004B60A0" w:rsidRDefault="004B60A0" w:rsidP="00A97D0B">
            <w:pPr>
              <w:ind w:left="360"/>
            </w:pPr>
            <w:r>
              <w:t>(1) Isaiah 62:8 – 63:3, 7-9</w:t>
            </w:r>
          </w:p>
        </w:tc>
      </w:tr>
      <w:tr w:rsidR="004B60A0" w14:paraId="19ECA5B2" w14:textId="77777777" w:rsidTr="00A97D0B">
        <w:trPr>
          <w:jc w:val="center"/>
        </w:trPr>
        <w:tc>
          <w:tcPr>
            <w:tcW w:w="1260" w:type="dxa"/>
          </w:tcPr>
          <w:p w14:paraId="73C1EFD6" w14:textId="77777777" w:rsidR="004B60A0" w:rsidRDefault="004B60A0" w:rsidP="004B60A0"/>
        </w:tc>
        <w:tc>
          <w:tcPr>
            <w:tcW w:w="3600" w:type="dxa"/>
          </w:tcPr>
          <w:p w14:paraId="721AD129" w14:textId="77777777" w:rsidR="004B60A0" w:rsidRDefault="004B60A0" w:rsidP="004B60A0">
            <w:r>
              <w:t>Numbers 19:1 – 20:13 (35 vv.) *</w:t>
            </w:r>
          </w:p>
        </w:tc>
        <w:tc>
          <w:tcPr>
            <w:tcW w:w="4500" w:type="dxa"/>
          </w:tcPr>
          <w:p w14:paraId="09D70BCE" w14:textId="77777777" w:rsidR="004B60A0" w:rsidRDefault="004B60A0" w:rsidP="00A97D0B">
            <w:pPr>
              <w:ind w:left="360"/>
            </w:pPr>
            <w:r>
              <w:t>(1) Judges 11:1-11</w:t>
            </w:r>
          </w:p>
        </w:tc>
      </w:tr>
      <w:tr w:rsidR="004B60A0" w14:paraId="191C529F" w14:textId="77777777" w:rsidTr="00A97D0B">
        <w:trPr>
          <w:jc w:val="center"/>
        </w:trPr>
        <w:tc>
          <w:tcPr>
            <w:tcW w:w="1260" w:type="dxa"/>
          </w:tcPr>
          <w:p w14:paraId="269D588F" w14:textId="77777777" w:rsidR="004B60A0" w:rsidRDefault="004B60A0" w:rsidP="004B60A0"/>
        </w:tc>
        <w:tc>
          <w:tcPr>
            <w:tcW w:w="3600" w:type="dxa"/>
          </w:tcPr>
          <w:p w14:paraId="7D5B36F1" w14:textId="77777777" w:rsidR="004B60A0" w:rsidRDefault="004B60A0" w:rsidP="004B60A0">
            <w:r>
              <w:t>Numbers 20:14 – 22:1 (52 vv.)</w:t>
            </w:r>
          </w:p>
        </w:tc>
        <w:tc>
          <w:tcPr>
            <w:tcW w:w="4500" w:type="dxa"/>
          </w:tcPr>
          <w:p w14:paraId="2F57C951" w14:textId="77777777" w:rsidR="004B60A0" w:rsidRDefault="004B60A0" w:rsidP="00A97D0B">
            <w:pPr>
              <w:tabs>
                <w:tab w:val="num" w:pos="720"/>
              </w:tabs>
              <w:ind w:left="720" w:hanging="360"/>
            </w:pPr>
            <w:r>
              <w:t>(1) Judges 11:12-21</w:t>
            </w:r>
          </w:p>
          <w:p w14:paraId="55D2F560" w14:textId="77777777" w:rsidR="004B60A0" w:rsidRDefault="004B60A0" w:rsidP="00A97D0B">
            <w:pPr>
              <w:tabs>
                <w:tab w:val="num" w:pos="720"/>
              </w:tabs>
              <w:ind w:left="720" w:hanging="360"/>
            </w:pPr>
            <w:r>
              <w:t>(2) Obadiah 1:1?</w:t>
            </w:r>
          </w:p>
        </w:tc>
      </w:tr>
      <w:tr w:rsidR="004B60A0" w14:paraId="2AA86679" w14:textId="77777777" w:rsidTr="00A97D0B">
        <w:trPr>
          <w:jc w:val="center"/>
        </w:trPr>
        <w:tc>
          <w:tcPr>
            <w:tcW w:w="1260" w:type="dxa"/>
          </w:tcPr>
          <w:p w14:paraId="6E9A6311" w14:textId="77777777" w:rsidR="004B60A0" w:rsidRDefault="004B60A0" w:rsidP="004B60A0"/>
        </w:tc>
        <w:tc>
          <w:tcPr>
            <w:tcW w:w="3600" w:type="dxa"/>
          </w:tcPr>
          <w:p w14:paraId="33D7840E" w14:textId="77777777" w:rsidR="004B60A0" w:rsidRDefault="004B60A0" w:rsidP="004B60A0">
            <w:r>
              <w:t>Numbers 22:2 – 23:9 (49 vv.) *</w:t>
            </w:r>
          </w:p>
        </w:tc>
        <w:tc>
          <w:tcPr>
            <w:tcW w:w="4500" w:type="dxa"/>
          </w:tcPr>
          <w:p w14:paraId="6DF1D0BE" w14:textId="77777777" w:rsidR="004B60A0" w:rsidRDefault="004B60A0" w:rsidP="00A97D0B">
            <w:pPr>
              <w:numPr>
                <w:ilvl w:val="0"/>
                <w:numId w:val="99"/>
              </w:numPr>
            </w:pPr>
            <w:r>
              <w:t>Micah 7:16-20 + Nahum 1:7; 2:1-3</w:t>
            </w:r>
          </w:p>
          <w:p w14:paraId="70E20A0C" w14:textId="77777777" w:rsidR="004B60A0" w:rsidRDefault="004B60A0" w:rsidP="00A97D0B">
            <w:pPr>
              <w:numPr>
                <w:ilvl w:val="0"/>
                <w:numId w:val="99"/>
              </w:numPr>
            </w:pPr>
            <w:r>
              <w:t>Isaiah 60:5-?</w:t>
            </w:r>
          </w:p>
        </w:tc>
      </w:tr>
      <w:tr w:rsidR="004B60A0" w14:paraId="3DDB8DA9" w14:textId="77777777" w:rsidTr="00A97D0B">
        <w:trPr>
          <w:jc w:val="center"/>
        </w:trPr>
        <w:tc>
          <w:tcPr>
            <w:tcW w:w="1260" w:type="dxa"/>
          </w:tcPr>
          <w:p w14:paraId="196FEA07" w14:textId="77777777" w:rsidR="004B60A0" w:rsidRDefault="004B60A0" w:rsidP="004B60A0"/>
        </w:tc>
        <w:tc>
          <w:tcPr>
            <w:tcW w:w="3600" w:type="dxa"/>
          </w:tcPr>
          <w:p w14:paraId="7571DF9D" w14:textId="77777777" w:rsidR="004B60A0" w:rsidRDefault="004B60A0" w:rsidP="004B60A0">
            <w:r>
              <w:t>Numbers 23:10 – 24:25 (46 vv.)</w:t>
            </w:r>
          </w:p>
        </w:tc>
        <w:tc>
          <w:tcPr>
            <w:tcW w:w="4500" w:type="dxa"/>
          </w:tcPr>
          <w:p w14:paraId="2C9C7868" w14:textId="77777777" w:rsidR="004B60A0" w:rsidRDefault="004B60A0" w:rsidP="00A97D0B">
            <w:pPr>
              <w:numPr>
                <w:ilvl w:val="0"/>
                <w:numId w:val="102"/>
              </w:numPr>
            </w:pPr>
            <w:r>
              <w:t>Isaiah 49:23-25 + 50:4-10</w:t>
            </w:r>
          </w:p>
          <w:p w14:paraId="09C3F6B1" w14:textId="77777777" w:rsidR="004B60A0" w:rsidRDefault="004B60A0" w:rsidP="00A97D0B">
            <w:pPr>
              <w:numPr>
                <w:ilvl w:val="0"/>
                <w:numId w:val="102"/>
              </w:numPr>
            </w:pPr>
            <w:r>
              <w:t>Micah 7:17-?</w:t>
            </w:r>
          </w:p>
        </w:tc>
      </w:tr>
      <w:tr w:rsidR="004B60A0" w14:paraId="003AB66D" w14:textId="77777777" w:rsidTr="00A97D0B">
        <w:trPr>
          <w:jc w:val="center"/>
        </w:trPr>
        <w:tc>
          <w:tcPr>
            <w:tcW w:w="1260" w:type="dxa"/>
          </w:tcPr>
          <w:p w14:paraId="2AD6706D" w14:textId="77777777" w:rsidR="004B60A0" w:rsidRDefault="004B60A0" w:rsidP="004B60A0"/>
        </w:tc>
        <w:tc>
          <w:tcPr>
            <w:tcW w:w="3600" w:type="dxa"/>
          </w:tcPr>
          <w:p w14:paraId="7FA3CBE0" w14:textId="77777777" w:rsidR="004B60A0" w:rsidRDefault="004B60A0" w:rsidP="004B60A0">
            <w:r>
              <w:t>Numbers 25:1-9 (9 vv.)</w:t>
            </w:r>
          </w:p>
        </w:tc>
        <w:tc>
          <w:tcPr>
            <w:tcW w:w="4500" w:type="dxa"/>
          </w:tcPr>
          <w:p w14:paraId="49D15F1D" w14:textId="77777777" w:rsidR="004B60A0" w:rsidRDefault="004B60A0" w:rsidP="00A97D0B">
            <w:pPr>
              <w:tabs>
                <w:tab w:val="num" w:pos="720"/>
              </w:tabs>
              <w:ind w:left="720" w:hanging="360"/>
            </w:pPr>
            <w:r>
              <w:t>(1) Joel 4:18-?</w:t>
            </w:r>
          </w:p>
        </w:tc>
      </w:tr>
      <w:tr w:rsidR="004B60A0" w14:paraId="2A2FB069" w14:textId="77777777" w:rsidTr="00A97D0B">
        <w:trPr>
          <w:jc w:val="center"/>
        </w:trPr>
        <w:tc>
          <w:tcPr>
            <w:tcW w:w="1260" w:type="dxa"/>
          </w:tcPr>
          <w:p w14:paraId="677533BC" w14:textId="77777777" w:rsidR="004B60A0" w:rsidRDefault="004B60A0" w:rsidP="004B60A0"/>
        </w:tc>
        <w:tc>
          <w:tcPr>
            <w:tcW w:w="3600" w:type="dxa"/>
          </w:tcPr>
          <w:p w14:paraId="164E9FB9" w14:textId="77777777" w:rsidR="004B60A0" w:rsidRDefault="004B60A0" w:rsidP="004B60A0">
            <w:r>
              <w:t>Numbers 25:10 – 26:51 (59 vv.) *</w:t>
            </w:r>
          </w:p>
        </w:tc>
        <w:tc>
          <w:tcPr>
            <w:tcW w:w="4500" w:type="dxa"/>
          </w:tcPr>
          <w:p w14:paraId="615237B3" w14:textId="77777777" w:rsidR="004B60A0" w:rsidRDefault="004B60A0" w:rsidP="00A97D0B">
            <w:pPr>
              <w:ind w:left="360"/>
            </w:pPr>
            <w:r>
              <w:t>(1) Malachi 2:5-7 + 3:1-6, 10</w:t>
            </w:r>
          </w:p>
        </w:tc>
      </w:tr>
      <w:tr w:rsidR="004B60A0" w14:paraId="6C26AC02" w14:textId="77777777" w:rsidTr="00A97D0B">
        <w:trPr>
          <w:jc w:val="center"/>
        </w:trPr>
        <w:tc>
          <w:tcPr>
            <w:tcW w:w="1260" w:type="dxa"/>
          </w:tcPr>
          <w:p w14:paraId="028F7295" w14:textId="77777777" w:rsidR="004B60A0" w:rsidRDefault="004B60A0" w:rsidP="004B60A0"/>
        </w:tc>
        <w:tc>
          <w:tcPr>
            <w:tcW w:w="3600" w:type="dxa"/>
          </w:tcPr>
          <w:p w14:paraId="542B67B7" w14:textId="77777777" w:rsidR="004B60A0" w:rsidRDefault="004B60A0" w:rsidP="004B60A0">
            <w:r>
              <w:t>Numbers 26:52 – 27:14 (28 vv.)</w:t>
            </w:r>
          </w:p>
        </w:tc>
        <w:tc>
          <w:tcPr>
            <w:tcW w:w="4500" w:type="dxa"/>
          </w:tcPr>
          <w:p w14:paraId="2036AA0E" w14:textId="77777777" w:rsidR="004B60A0" w:rsidRDefault="004B60A0" w:rsidP="00A97D0B">
            <w:pPr>
              <w:ind w:left="360"/>
            </w:pPr>
            <w:r>
              <w:t>(1) Isaiah 57:13-19 + 58:12-14</w:t>
            </w:r>
          </w:p>
        </w:tc>
      </w:tr>
      <w:tr w:rsidR="004B60A0" w14:paraId="6BE8B6C0" w14:textId="77777777" w:rsidTr="00A97D0B">
        <w:trPr>
          <w:jc w:val="center"/>
        </w:trPr>
        <w:tc>
          <w:tcPr>
            <w:tcW w:w="1260" w:type="dxa"/>
          </w:tcPr>
          <w:p w14:paraId="22A1A929" w14:textId="77777777" w:rsidR="004B60A0" w:rsidRDefault="004B60A0" w:rsidP="004B60A0"/>
        </w:tc>
        <w:tc>
          <w:tcPr>
            <w:tcW w:w="3600" w:type="dxa"/>
          </w:tcPr>
          <w:p w14:paraId="2EE35B0B" w14:textId="77777777" w:rsidR="004B60A0" w:rsidRDefault="004B60A0" w:rsidP="004B60A0">
            <w:r>
              <w:t>Numbers 27:15 – 28:25 (34 vv.)</w:t>
            </w:r>
          </w:p>
        </w:tc>
        <w:tc>
          <w:tcPr>
            <w:tcW w:w="4500" w:type="dxa"/>
          </w:tcPr>
          <w:p w14:paraId="632883F8" w14:textId="77777777" w:rsidR="004B60A0" w:rsidRDefault="004B60A0" w:rsidP="00A97D0B">
            <w:pPr>
              <w:numPr>
                <w:ilvl w:val="0"/>
                <w:numId w:val="103"/>
              </w:numPr>
            </w:pPr>
            <w:r>
              <w:t>Joshua 13:7-14 + 14:4-5</w:t>
            </w:r>
          </w:p>
          <w:p w14:paraId="245BAC2B" w14:textId="77777777" w:rsidR="004B60A0" w:rsidRDefault="004B60A0" w:rsidP="00A97D0B">
            <w:pPr>
              <w:numPr>
                <w:ilvl w:val="0"/>
                <w:numId w:val="103"/>
              </w:numPr>
            </w:pPr>
            <w:r>
              <w:t>Isaiah 40:13-?</w:t>
            </w:r>
          </w:p>
        </w:tc>
      </w:tr>
      <w:tr w:rsidR="004B60A0" w14:paraId="438A6ECA" w14:textId="77777777" w:rsidTr="00A97D0B">
        <w:trPr>
          <w:jc w:val="center"/>
        </w:trPr>
        <w:tc>
          <w:tcPr>
            <w:tcW w:w="1260" w:type="dxa"/>
          </w:tcPr>
          <w:p w14:paraId="59B7C861" w14:textId="77777777" w:rsidR="004B60A0" w:rsidRDefault="004B60A0" w:rsidP="004B60A0"/>
        </w:tc>
        <w:tc>
          <w:tcPr>
            <w:tcW w:w="3600" w:type="dxa"/>
          </w:tcPr>
          <w:p w14:paraId="7A8F08FA" w14:textId="77777777" w:rsidR="004B60A0" w:rsidRDefault="004B60A0" w:rsidP="004B60A0">
            <w:r>
              <w:t>Numbers 28:26 – 30:1 (46 vv.)</w:t>
            </w:r>
          </w:p>
        </w:tc>
        <w:tc>
          <w:tcPr>
            <w:tcW w:w="4500" w:type="dxa"/>
          </w:tcPr>
          <w:p w14:paraId="5C58538F" w14:textId="77777777" w:rsidR="004B60A0" w:rsidRDefault="004B60A0" w:rsidP="00A97D0B">
            <w:pPr>
              <w:numPr>
                <w:ilvl w:val="0"/>
                <w:numId w:val="105"/>
              </w:numPr>
            </w:pPr>
            <w:r>
              <w:t>Malachi 3:4, 13-18, 22-24</w:t>
            </w:r>
          </w:p>
        </w:tc>
      </w:tr>
      <w:tr w:rsidR="004B60A0" w14:paraId="252CDE04" w14:textId="77777777" w:rsidTr="00A97D0B">
        <w:trPr>
          <w:jc w:val="center"/>
        </w:trPr>
        <w:tc>
          <w:tcPr>
            <w:tcW w:w="1260" w:type="dxa"/>
          </w:tcPr>
          <w:p w14:paraId="30C90D0E" w14:textId="77777777" w:rsidR="004B60A0" w:rsidRDefault="004B60A0" w:rsidP="004B60A0"/>
        </w:tc>
        <w:tc>
          <w:tcPr>
            <w:tcW w:w="3600" w:type="dxa"/>
          </w:tcPr>
          <w:p w14:paraId="2C06AB7A" w14:textId="77777777" w:rsidR="004B60A0" w:rsidRDefault="004B60A0" w:rsidP="004B60A0">
            <w:r>
              <w:t>Numbers 30:2-17 (15 vv.) *</w:t>
            </w:r>
          </w:p>
        </w:tc>
        <w:tc>
          <w:tcPr>
            <w:tcW w:w="4500" w:type="dxa"/>
          </w:tcPr>
          <w:p w14:paraId="16ED358C" w14:textId="77777777" w:rsidR="004B60A0" w:rsidRDefault="004B60A0" w:rsidP="00A97D0B">
            <w:pPr>
              <w:numPr>
                <w:ilvl w:val="0"/>
                <w:numId w:val="104"/>
              </w:numPr>
            </w:pPr>
            <w:r>
              <w:t>Isaiah 45:23-25 + 46:3-5, 8-11</w:t>
            </w:r>
          </w:p>
          <w:p w14:paraId="252C079D" w14:textId="77777777" w:rsidR="004B60A0" w:rsidRDefault="004B60A0" w:rsidP="00A97D0B">
            <w:pPr>
              <w:numPr>
                <w:ilvl w:val="0"/>
                <w:numId w:val="104"/>
              </w:numPr>
            </w:pPr>
            <w:r>
              <w:t>Jeremiah 1:1-?</w:t>
            </w:r>
          </w:p>
        </w:tc>
      </w:tr>
      <w:tr w:rsidR="004B60A0" w14:paraId="2EAC5D4F" w14:textId="77777777" w:rsidTr="00A97D0B">
        <w:trPr>
          <w:jc w:val="center"/>
        </w:trPr>
        <w:tc>
          <w:tcPr>
            <w:tcW w:w="1260" w:type="dxa"/>
          </w:tcPr>
          <w:p w14:paraId="454DF9F9" w14:textId="77777777" w:rsidR="004B60A0" w:rsidRDefault="004B60A0" w:rsidP="004B60A0"/>
        </w:tc>
        <w:tc>
          <w:tcPr>
            <w:tcW w:w="3600" w:type="dxa"/>
          </w:tcPr>
          <w:p w14:paraId="5B7B99FA" w14:textId="77777777" w:rsidR="004B60A0" w:rsidRDefault="004B60A0" w:rsidP="004B60A0">
            <w:r>
              <w:t>Numbers 31:1-24 (24 vv.)</w:t>
            </w:r>
          </w:p>
        </w:tc>
        <w:tc>
          <w:tcPr>
            <w:tcW w:w="4500" w:type="dxa"/>
          </w:tcPr>
          <w:p w14:paraId="2FCEE177" w14:textId="77777777" w:rsidR="004B60A0" w:rsidRDefault="004B60A0" w:rsidP="00A97D0B">
            <w:pPr>
              <w:numPr>
                <w:ilvl w:val="0"/>
                <w:numId w:val="107"/>
              </w:numPr>
            </w:pPr>
            <w:r>
              <w:t>Ezekiel 25:14-?</w:t>
            </w:r>
          </w:p>
        </w:tc>
      </w:tr>
      <w:tr w:rsidR="004B60A0" w14:paraId="01E3BD1B" w14:textId="77777777" w:rsidTr="00A97D0B">
        <w:trPr>
          <w:jc w:val="center"/>
        </w:trPr>
        <w:tc>
          <w:tcPr>
            <w:tcW w:w="1260" w:type="dxa"/>
          </w:tcPr>
          <w:p w14:paraId="258479B1" w14:textId="77777777" w:rsidR="004B60A0" w:rsidRDefault="004B60A0" w:rsidP="004B60A0"/>
        </w:tc>
        <w:tc>
          <w:tcPr>
            <w:tcW w:w="3600" w:type="dxa"/>
          </w:tcPr>
          <w:p w14:paraId="663D348B" w14:textId="77777777" w:rsidR="004B60A0" w:rsidRDefault="004B60A0" w:rsidP="004B60A0">
            <w:r>
              <w:t>Numbers 31:25-54 (30 vv.)</w:t>
            </w:r>
          </w:p>
        </w:tc>
        <w:tc>
          <w:tcPr>
            <w:tcW w:w="4500" w:type="dxa"/>
          </w:tcPr>
          <w:p w14:paraId="5515B001" w14:textId="77777777" w:rsidR="004B60A0" w:rsidRDefault="004B60A0" w:rsidP="00A97D0B">
            <w:pPr>
              <w:numPr>
                <w:ilvl w:val="0"/>
                <w:numId w:val="106"/>
              </w:numPr>
            </w:pPr>
            <w:r>
              <w:t>Isaiah 49:24 – 50:7</w:t>
            </w:r>
          </w:p>
          <w:p w14:paraId="3C0E0BB4" w14:textId="77777777" w:rsidR="004B60A0" w:rsidRDefault="004B60A0" w:rsidP="00A97D0B">
            <w:pPr>
              <w:numPr>
                <w:ilvl w:val="0"/>
                <w:numId w:val="106"/>
              </w:numPr>
            </w:pPr>
            <w:r>
              <w:t>Isaiah 40:24-?</w:t>
            </w:r>
          </w:p>
        </w:tc>
      </w:tr>
      <w:tr w:rsidR="004B60A0" w14:paraId="780DE81A" w14:textId="77777777" w:rsidTr="00A97D0B">
        <w:trPr>
          <w:jc w:val="center"/>
        </w:trPr>
        <w:tc>
          <w:tcPr>
            <w:tcW w:w="1260" w:type="dxa"/>
          </w:tcPr>
          <w:p w14:paraId="18DA5794" w14:textId="77777777" w:rsidR="004B60A0" w:rsidRDefault="004B60A0" w:rsidP="004B60A0"/>
        </w:tc>
        <w:tc>
          <w:tcPr>
            <w:tcW w:w="3600" w:type="dxa"/>
          </w:tcPr>
          <w:p w14:paraId="0B5E8709" w14:textId="77777777" w:rsidR="004B60A0" w:rsidRDefault="004B60A0" w:rsidP="004B60A0">
            <w:r>
              <w:t>Numbers 32:1-42 (42 vv.)</w:t>
            </w:r>
          </w:p>
        </w:tc>
        <w:tc>
          <w:tcPr>
            <w:tcW w:w="4500" w:type="dxa"/>
          </w:tcPr>
          <w:p w14:paraId="446F2C93" w14:textId="77777777" w:rsidR="004B60A0" w:rsidRDefault="004B60A0" w:rsidP="00A97D0B">
            <w:pPr>
              <w:numPr>
                <w:ilvl w:val="0"/>
                <w:numId w:val="108"/>
              </w:numPr>
            </w:pPr>
            <w:r>
              <w:t>Joshua 22:8-12, 21-24, 26-29</w:t>
            </w:r>
          </w:p>
        </w:tc>
      </w:tr>
      <w:tr w:rsidR="004B60A0" w14:paraId="7DCA46B5" w14:textId="77777777" w:rsidTr="00A97D0B">
        <w:trPr>
          <w:jc w:val="center"/>
        </w:trPr>
        <w:tc>
          <w:tcPr>
            <w:tcW w:w="1260" w:type="dxa"/>
          </w:tcPr>
          <w:p w14:paraId="488E3271" w14:textId="77777777" w:rsidR="004B60A0" w:rsidRDefault="004B60A0" w:rsidP="004B60A0"/>
        </w:tc>
        <w:tc>
          <w:tcPr>
            <w:tcW w:w="3600" w:type="dxa"/>
          </w:tcPr>
          <w:p w14:paraId="123202C7" w14:textId="77777777" w:rsidR="004B60A0" w:rsidRDefault="004B60A0" w:rsidP="004B60A0">
            <w:r>
              <w:t>Numbers 33:1-56 (56 vv.) *</w:t>
            </w:r>
          </w:p>
        </w:tc>
        <w:tc>
          <w:tcPr>
            <w:tcW w:w="4500" w:type="dxa"/>
          </w:tcPr>
          <w:p w14:paraId="23A14B16" w14:textId="77777777" w:rsidR="004B60A0" w:rsidRDefault="004B60A0" w:rsidP="00A97D0B">
            <w:pPr>
              <w:ind w:left="360"/>
            </w:pPr>
            <w:r>
              <w:t>(1) Isaiah 11:16 – 12:6 + 14:1-2</w:t>
            </w:r>
          </w:p>
        </w:tc>
      </w:tr>
      <w:tr w:rsidR="004B60A0" w14:paraId="55B02141" w14:textId="77777777" w:rsidTr="00A97D0B">
        <w:trPr>
          <w:jc w:val="center"/>
        </w:trPr>
        <w:tc>
          <w:tcPr>
            <w:tcW w:w="1260" w:type="dxa"/>
          </w:tcPr>
          <w:p w14:paraId="5407850A" w14:textId="77777777" w:rsidR="004B60A0" w:rsidRDefault="004B60A0" w:rsidP="004B60A0"/>
        </w:tc>
        <w:tc>
          <w:tcPr>
            <w:tcW w:w="3600" w:type="dxa"/>
          </w:tcPr>
          <w:p w14:paraId="3F87B111" w14:textId="77777777" w:rsidR="004B60A0" w:rsidRDefault="004B60A0" w:rsidP="004B60A0">
            <w:r>
              <w:t>Numbers 34:1 – 35:8 (37 vv.)</w:t>
            </w:r>
          </w:p>
        </w:tc>
        <w:tc>
          <w:tcPr>
            <w:tcW w:w="4500" w:type="dxa"/>
          </w:tcPr>
          <w:p w14:paraId="53A0AA3F" w14:textId="77777777" w:rsidR="004B60A0" w:rsidRDefault="004B60A0" w:rsidP="00A97D0B">
            <w:pPr>
              <w:ind w:left="360"/>
            </w:pPr>
            <w:r>
              <w:t>(1) Ezekiel 45:1-8, 14-15</w:t>
            </w:r>
          </w:p>
        </w:tc>
      </w:tr>
      <w:tr w:rsidR="004B60A0" w14:paraId="66940BA7" w14:textId="77777777" w:rsidTr="00A97D0B">
        <w:trPr>
          <w:jc w:val="center"/>
        </w:trPr>
        <w:tc>
          <w:tcPr>
            <w:tcW w:w="1260" w:type="dxa"/>
          </w:tcPr>
          <w:p w14:paraId="60F8A9CE" w14:textId="77777777" w:rsidR="004B60A0" w:rsidRDefault="004B60A0" w:rsidP="004B60A0"/>
        </w:tc>
        <w:tc>
          <w:tcPr>
            <w:tcW w:w="3600" w:type="dxa"/>
          </w:tcPr>
          <w:p w14:paraId="3E9732F4" w14:textId="77777777" w:rsidR="004B60A0" w:rsidRDefault="004B60A0" w:rsidP="004B60A0">
            <w:r>
              <w:t>Numbers 35:9 – 36:13 (39 vv.)</w:t>
            </w:r>
          </w:p>
        </w:tc>
        <w:tc>
          <w:tcPr>
            <w:tcW w:w="4500" w:type="dxa"/>
          </w:tcPr>
          <w:p w14:paraId="498AA2CA" w14:textId="77777777" w:rsidR="004B60A0" w:rsidRDefault="004B60A0" w:rsidP="00A97D0B">
            <w:pPr>
              <w:ind w:left="360"/>
            </w:pPr>
            <w:r>
              <w:t>(1) Joshua 20:1-9 + 21:3</w:t>
            </w:r>
          </w:p>
        </w:tc>
      </w:tr>
      <w:tr w:rsidR="004B60A0" w14:paraId="6297AA01" w14:textId="77777777" w:rsidTr="00A97D0B">
        <w:trPr>
          <w:jc w:val="center"/>
        </w:trPr>
        <w:tc>
          <w:tcPr>
            <w:tcW w:w="1260" w:type="dxa"/>
          </w:tcPr>
          <w:p w14:paraId="588FF190" w14:textId="77777777" w:rsidR="004B60A0" w:rsidRDefault="004B60A0" w:rsidP="004B60A0"/>
        </w:tc>
        <w:tc>
          <w:tcPr>
            <w:tcW w:w="3600" w:type="dxa"/>
          </w:tcPr>
          <w:p w14:paraId="253310BC" w14:textId="77777777" w:rsidR="004B60A0" w:rsidRDefault="004B60A0" w:rsidP="004B60A0"/>
        </w:tc>
        <w:tc>
          <w:tcPr>
            <w:tcW w:w="4500" w:type="dxa"/>
          </w:tcPr>
          <w:p w14:paraId="3315B398" w14:textId="77777777" w:rsidR="004B60A0" w:rsidRDefault="004B60A0" w:rsidP="004B60A0"/>
        </w:tc>
      </w:tr>
      <w:tr w:rsidR="004B60A0" w14:paraId="407B4B69" w14:textId="77777777" w:rsidTr="00A97D0B">
        <w:trPr>
          <w:jc w:val="center"/>
        </w:trPr>
        <w:tc>
          <w:tcPr>
            <w:tcW w:w="1260" w:type="dxa"/>
          </w:tcPr>
          <w:p w14:paraId="6F61D5C2" w14:textId="77777777" w:rsidR="004B60A0" w:rsidRDefault="004B60A0" w:rsidP="004B60A0"/>
        </w:tc>
        <w:tc>
          <w:tcPr>
            <w:tcW w:w="3600" w:type="dxa"/>
          </w:tcPr>
          <w:p w14:paraId="175254D0" w14:textId="77777777" w:rsidR="004B60A0" w:rsidRDefault="004B60A0" w:rsidP="004B60A0">
            <w:r>
              <w:t>Deut. 1:1 – 2:1 (47 vv.) *</w:t>
            </w:r>
          </w:p>
        </w:tc>
        <w:tc>
          <w:tcPr>
            <w:tcW w:w="4500" w:type="dxa"/>
          </w:tcPr>
          <w:p w14:paraId="4C8C613D" w14:textId="77777777" w:rsidR="004B60A0" w:rsidRDefault="004B60A0" w:rsidP="00A97D0B">
            <w:pPr>
              <w:ind w:left="360"/>
            </w:pPr>
            <w:r>
              <w:t>(1) Zechariah 8:16-23, 9:9-10</w:t>
            </w:r>
          </w:p>
        </w:tc>
      </w:tr>
      <w:tr w:rsidR="004B60A0" w14:paraId="6544B782" w14:textId="77777777" w:rsidTr="00A97D0B">
        <w:trPr>
          <w:jc w:val="center"/>
        </w:trPr>
        <w:tc>
          <w:tcPr>
            <w:tcW w:w="1260" w:type="dxa"/>
          </w:tcPr>
          <w:p w14:paraId="5508C459" w14:textId="77777777" w:rsidR="004B60A0" w:rsidRDefault="004B60A0" w:rsidP="004B60A0"/>
        </w:tc>
        <w:tc>
          <w:tcPr>
            <w:tcW w:w="3600" w:type="dxa"/>
          </w:tcPr>
          <w:p w14:paraId="4C6175EE" w14:textId="77777777" w:rsidR="004B60A0" w:rsidRDefault="004B60A0" w:rsidP="004B60A0">
            <w:r>
              <w:t>Deut. 2:2-30 (29 vv.)</w:t>
            </w:r>
          </w:p>
        </w:tc>
        <w:tc>
          <w:tcPr>
            <w:tcW w:w="4500" w:type="dxa"/>
          </w:tcPr>
          <w:p w14:paraId="51F5FF01" w14:textId="77777777" w:rsidR="004B60A0" w:rsidRDefault="004B60A0" w:rsidP="00A97D0B">
            <w:pPr>
              <w:ind w:left="360"/>
            </w:pPr>
            <w:r>
              <w:t>(1) Obadiah 1:21 + Micah 3:9 – 4:5</w:t>
            </w:r>
          </w:p>
        </w:tc>
      </w:tr>
      <w:tr w:rsidR="004B60A0" w14:paraId="591CA22E" w14:textId="77777777" w:rsidTr="00A97D0B">
        <w:trPr>
          <w:jc w:val="center"/>
        </w:trPr>
        <w:tc>
          <w:tcPr>
            <w:tcW w:w="1260" w:type="dxa"/>
          </w:tcPr>
          <w:p w14:paraId="1840D085" w14:textId="77777777" w:rsidR="004B60A0" w:rsidRDefault="004B60A0" w:rsidP="004B60A0"/>
        </w:tc>
        <w:tc>
          <w:tcPr>
            <w:tcW w:w="3600" w:type="dxa"/>
          </w:tcPr>
          <w:p w14:paraId="098C2D13" w14:textId="77777777" w:rsidR="004B60A0" w:rsidRDefault="004B60A0" w:rsidP="004B60A0">
            <w:r>
              <w:t>Deut. 2:31 – 3:22 (30 vv.)</w:t>
            </w:r>
          </w:p>
        </w:tc>
        <w:tc>
          <w:tcPr>
            <w:tcW w:w="4500" w:type="dxa"/>
          </w:tcPr>
          <w:p w14:paraId="61A9F290" w14:textId="77777777" w:rsidR="004B60A0" w:rsidRDefault="004B60A0" w:rsidP="00A97D0B">
            <w:pPr>
              <w:numPr>
                <w:ilvl w:val="0"/>
                <w:numId w:val="109"/>
              </w:numPr>
            </w:pPr>
            <w:r>
              <w:t>Joshua 10:12-21</w:t>
            </w:r>
          </w:p>
          <w:p w14:paraId="4FCB7526" w14:textId="77777777" w:rsidR="004B60A0" w:rsidRDefault="004B60A0" w:rsidP="00A97D0B">
            <w:pPr>
              <w:numPr>
                <w:ilvl w:val="0"/>
                <w:numId w:val="109"/>
              </w:numPr>
            </w:pPr>
            <w:r>
              <w:t>Habakkuk 3:11-?</w:t>
            </w:r>
          </w:p>
          <w:p w14:paraId="4B5A0FCA" w14:textId="77777777" w:rsidR="004B60A0" w:rsidRDefault="004B60A0" w:rsidP="00A97D0B">
            <w:pPr>
              <w:numPr>
                <w:ilvl w:val="0"/>
                <w:numId w:val="109"/>
              </w:numPr>
            </w:pPr>
            <w:r>
              <w:t>Amos 2:9-?</w:t>
            </w:r>
          </w:p>
        </w:tc>
      </w:tr>
      <w:tr w:rsidR="004B60A0" w14:paraId="1EEFCFD5" w14:textId="77777777" w:rsidTr="00A97D0B">
        <w:trPr>
          <w:jc w:val="center"/>
        </w:trPr>
        <w:tc>
          <w:tcPr>
            <w:tcW w:w="1260" w:type="dxa"/>
          </w:tcPr>
          <w:p w14:paraId="3A86AAD5" w14:textId="77777777" w:rsidR="004B60A0" w:rsidRDefault="004B60A0" w:rsidP="004B60A0"/>
        </w:tc>
        <w:tc>
          <w:tcPr>
            <w:tcW w:w="3600" w:type="dxa"/>
          </w:tcPr>
          <w:p w14:paraId="5B548B56" w14:textId="77777777" w:rsidR="004B60A0" w:rsidRDefault="004B60A0" w:rsidP="004B60A0">
            <w:r>
              <w:t>Deut. 3:23 – 4:24 (31 vv.)</w:t>
            </w:r>
          </w:p>
        </w:tc>
        <w:tc>
          <w:tcPr>
            <w:tcW w:w="4500" w:type="dxa"/>
          </w:tcPr>
          <w:p w14:paraId="557259E7" w14:textId="77777777" w:rsidR="004B60A0" w:rsidRDefault="004B60A0" w:rsidP="00A97D0B">
            <w:pPr>
              <w:ind w:left="360"/>
            </w:pPr>
            <w:r>
              <w:t>(1) Isaiah 33:2-6, 17, 19-22</w:t>
            </w:r>
          </w:p>
        </w:tc>
      </w:tr>
      <w:tr w:rsidR="004B60A0" w14:paraId="1684C4F4" w14:textId="77777777" w:rsidTr="00A97D0B">
        <w:trPr>
          <w:jc w:val="center"/>
        </w:trPr>
        <w:tc>
          <w:tcPr>
            <w:tcW w:w="1260" w:type="dxa"/>
          </w:tcPr>
          <w:p w14:paraId="7104DAD8" w14:textId="77777777" w:rsidR="004B60A0" w:rsidRDefault="004B60A0" w:rsidP="004B60A0"/>
        </w:tc>
        <w:tc>
          <w:tcPr>
            <w:tcW w:w="3600" w:type="dxa"/>
          </w:tcPr>
          <w:p w14:paraId="624C80B6" w14:textId="77777777" w:rsidR="004B60A0" w:rsidRDefault="004B60A0" w:rsidP="004B60A0">
            <w:r>
              <w:t>Deut. 4:25-40 (16 vv.)</w:t>
            </w:r>
          </w:p>
        </w:tc>
        <w:tc>
          <w:tcPr>
            <w:tcW w:w="4500" w:type="dxa"/>
          </w:tcPr>
          <w:p w14:paraId="2BF2A3DB" w14:textId="77777777" w:rsidR="004B60A0" w:rsidRDefault="004B60A0" w:rsidP="00A97D0B">
            <w:pPr>
              <w:ind w:left="360"/>
            </w:pPr>
            <w:r>
              <w:t>(1) Jeremiah 31:20-?</w:t>
            </w:r>
          </w:p>
        </w:tc>
      </w:tr>
      <w:tr w:rsidR="004B60A0" w14:paraId="5CBD8DF4" w14:textId="77777777" w:rsidTr="00A97D0B">
        <w:trPr>
          <w:jc w:val="center"/>
        </w:trPr>
        <w:tc>
          <w:tcPr>
            <w:tcW w:w="1260" w:type="dxa"/>
          </w:tcPr>
          <w:p w14:paraId="7E84878C" w14:textId="77777777" w:rsidR="004B60A0" w:rsidRDefault="004B60A0" w:rsidP="004B60A0"/>
        </w:tc>
        <w:tc>
          <w:tcPr>
            <w:tcW w:w="3600" w:type="dxa"/>
          </w:tcPr>
          <w:p w14:paraId="3D510DEE" w14:textId="77777777" w:rsidR="004B60A0" w:rsidRDefault="004B60A0" w:rsidP="004B60A0">
            <w:r>
              <w:t>Deut. 4:41 – 6:3 (42 vv.)</w:t>
            </w:r>
          </w:p>
        </w:tc>
        <w:tc>
          <w:tcPr>
            <w:tcW w:w="4500" w:type="dxa"/>
          </w:tcPr>
          <w:p w14:paraId="699037E7" w14:textId="77777777" w:rsidR="004B60A0" w:rsidRDefault="004B60A0" w:rsidP="00A97D0B">
            <w:pPr>
              <w:numPr>
                <w:ilvl w:val="0"/>
                <w:numId w:val="110"/>
              </w:numPr>
            </w:pPr>
            <w:r>
              <w:t>Joshua 20:8 – 21:8</w:t>
            </w:r>
          </w:p>
        </w:tc>
      </w:tr>
      <w:tr w:rsidR="004B60A0" w14:paraId="5F7C7006" w14:textId="77777777" w:rsidTr="00A97D0B">
        <w:trPr>
          <w:jc w:val="center"/>
        </w:trPr>
        <w:tc>
          <w:tcPr>
            <w:tcW w:w="1260" w:type="dxa"/>
          </w:tcPr>
          <w:p w14:paraId="6EFBBF33" w14:textId="77777777" w:rsidR="004B60A0" w:rsidRDefault="004B60A0" w:rsidP="004B60A0"/>
        </w:tc>
        <w:tc>
          <w:tcPr>
            <w:tcW w:w="3600" w:type="dxa"/>
          </w:tcPr>
          <w:p w14:paraId="4AE30781" w14:textId="77777777" w:rsidR="004B60A0" w:rsidRDefault="004B60A0" w:rsidP="004B60A0">
            <w:r>
              <w:t>Deut. 6:4 – 7:11 (33 vv.)</w:t>
            </w:r>
          </w:p>
        </w:tc>
        <w:tc>
          <w:tcPr>
            <w:tcW w:w="4500" w:type="dxa"/>
          </w:tcPr>
          <w:p w14:paraId="02A3C2FF" w14:textId="77777777" w:rsidR="004B60A0" w:rsidRDefault="004B60A0" w:rsidP="00A97D0B">
            <w:pPr>
              <w:ind w:left="360"/>
            </w:pPr>
            <w:r>
              <w:t>(1) Zechariah 14:9-11, 16-21</w:t>
            </w:r>
          </w:p>
        </w:tc>
      </w:tr>
      <w:tr w:rsidR="004B60A0" w14:paraId="47A0757A" w14:textId="77777777" w:rsidTr="00A97D0B">
        <w:trPr>
          <w:jc w:val="center"/>
        </w:trPr>
        <w:tc>
          <w:tcPr>
            <w:tcW w:w="1260" w:type="dxa"/>
          </w:tcPr>
          <w:p w14:paraId="43E289A6" w14:textId="77777777" w:rsidR="004B60A0" w:rsidRDefault="004B60A0" w:rsidP="004B60A0"/>
        </w:tc>
        <w:tc>
          <w:tcPr>
            <w:tcW w:w="3600" w:type="dxa"/>
          </w:tcPr>
          <w:p w14:paraId="64C76C43" w14:textId="77777777" w:rsidR="004B60A0" w:rsidRDefault="004B60A0" w:rsidP="004B60A0">
            <w:r>
              <w:t>Deut. 7:12 – 8:20 (35 vv.)</w:t>
            </w:r>
          </w:p>
        </w:tc>
        <w:tc>
          <w:tcPr>
            <w:tcW w:w="4500" w:type="dxa"/>
          </w:tcPr>
          <w:p w14:paraId="519120B4" w14:textId="77777777" w:rsidR="004B60A0" w:rsidRDefault="004B60A0" w:rsidP="00A97D0B">
            <w:pPr>
              <w:ind w:left="360"/>
            </w:pPr>
            <w:r>
              <w:t>(1) Isaiah 54:10-11 + 55:6-13</w:t>
            </w:r>
          </w:p>
        </w:tc>
      </w:tr>
      <w:tr w:rsidR="004B60A0" w14:paraId="7C6B3BCE" w14:textId="77777777" w:rsidTr="00A97D0B">
        <w:trPr>
          <w:jc w:val="center"/>
        </w:trPr>
        <w:tc>
          <w:tcPr>
            <w:tcW w:w="1260" w:type="dxa"/>
          </w:tcPr>
          <w:p w14:paraId="71C7AC39" w14:textId="77777777" w:rsidR="004B60A0" w:rsidRDefault="004B60A0" w:rsidP="004B60A0"/>
        </w:tc>
        <w:tc>
          <w:tcPr>
            <w:tcW w:w="3600" w:type="dxa"/>
          </w:tcPr>
          <w:p w14:paraId="1426FDEC" w14:textId="77777777" w:rsidR="004B60A0" w:rsidRDefault="004B60A0" w:rsidP="004B60A0">
            <w:r>
              <w:t>Deut. 9:1-29 (29 vv.)</w:t>
            </w:r>
          </w:p>
        </w:tc>
        <w:tc>
          <w:tcPr>
            <w:tcW w:w="4500" w:type="dxa"/>
          </w:tcPr>
          <w:p w14:paraId="36E7F9E9" w14:textId="77777777" w:rsidR="004B60A0" w:rsidRDefault="004B60A0" w:rsidP="00A97D0B">
            <w:pPr>
              <w:ind w:left="360"/>
            </w:pPr>
            <w:r>
              <w:t>(1) Joshua 1:9-18</w:t>
            </w:r>
          </w:p>
        </w:tc>
      </w:tr>
      <w:tr w:rsidR="004B60A0" w14:paraId="213F9F44" w14:textId="77777777" w:rsidTr="00A97D0B">
        <w:trPr>
          <w:jc w:val="center"/>
        </w:trPr>
        <w:tc>
          <w:tcPr>
            <w:tcW w:w="1260" w:type="dxa"/>
          </w:tcPr>
          <w:p w14:paraId="38E237B6" w14:textId="77777777" w:rsidR="004B60A0" w:rsidRDefault="004B60A0" w:rsidP="004B60A0"/>
        </w:tc>
        <w:tc>
          <w:tcPr>
            <w:tcW w:w="3600" w:type="dxa"/>
          </w:tcPr>
          <w:p w14:paraId="59800DEB" w14:textId="77777777" w:rsidR="004B60A0" w:rsidRDefault="004B60A0" w:rsidP="004B60A0">
            <w:r>
              <w:t>Deut. 10:1 – 11:9 (31 vv.)</w:t>
            </w:r>
          </w:p>
        </w:tc>
        <w:tc>
          <w:tcPr>
            <w:tcW w:w="4500" w:type="dxa"/>
          </w:tcPr>
          <w:p w14:paraId="20A2D12E" w14:textId="77777777" w:rsidR="004B60A0" w:rsidRDefault="004B60A0" w:rsidP="00A97D0B">
            <w:pPr>
              <w:ind w:left="360"/>
            </w:pPr>
            <w:r>
              <w:t>(1) 1 Kings 8:9-18</w:t>
            </w:r>
          </w:p>
        </w:tc>
      </w:tr>
      <w:tr w:rsidR="004B60A0" w14:paraId="146B1F4C" w14:textId="77777777" w:rsidTr="00A97D0B">
        <w:trPr>
          <w:jc w:val="center"/>
        </w:trPr>
        <w:tc>
          <w:tcPr>
            <w:tcW w:w="1260" w:type="dxa"/>
          </w:tcPr>
          <w:p w14:paraId="20CDA71B" w14:textId="77777777" w:rsidR="004B60A0" w:rsidRDefault="004B60A0" w:rsidP="004B60A0"/>
        </w:tc>
        <w:tc>
          <w:tcPr>
            <w:tcW w:w="3600" w:type="dxa"/>
          </w:tcPr>
          <w:p w14:paraId="0C908184" w14:textId="77777777" w:rsidR="004B60A0" w:rsidRDefault="004B60A0" w:rsidP="004B60A0">
            <w:r>
              <w:t>Deut. 11:10 – 12:19 (42 vv.)</w:t>
            </w:r>
          </w:p>
        </w:tc>
        <w:tc>
          <w:tcPr>
            <w:tcW w:w="4500" w:type="dxa"/>
          </w:tcPr>
          <w:p w14:paraId="1EC55C1A" w14:textId="77777777" w:rsidR="004B60A0" w:rsidRDefault="004B60A0" w:rsidP="00A97D0B">
            <w:pPr>
              <w:ind w:left="360"/>
            </w:pPr>
            <w:r>
              <w:t>(1) 1 Kings 21:24, 7-8, 11-13, 17-18</w:t>
            </w:r>
          </w:p>
        </w:tc>
      </w:tr>
      <w:tr w:rsidR="004B60A0" w14:paraId="2B594921" w14:textId="77777777" w:rsidTr="00A97D0B">
        <w:trPr>
          <w:jc w:val="center"/>
        </w:trPr>
        <w:tc>
          <w:tcPr>
            <w:tcW w:w="1260" w:type="dxa"/>
          </w:tcPr>
          <w:p w14:paraId="6C9C75E2" w14:textId="77777777" w:rsidR="004B60A0" w:rsidRDefault="004B60A0" w:rsidP="004B60A0"/>
        </w:tc>
        <w:tc>
          <w:tcPr>
            <w:tcW w:w="3600" w:type="dxa"/>
          </w:tcPr>
          <w:p w14:paraId="49633FAF" w14:textId="77777777" w:rsidR="004B60A0" w:rsidRDefault="004B60A0" w:rsidP="004B60A0">
            <w:r>
              <w:t>Deut. 12:20 – 13:1 (13 vv.)</w:t>
            </w:r>
          </w:p>
        </w:tc>
        <w:tc>
          <w:tcPr>
            <w:tcW w:w="4500" w:type="dxa"/>
          </w:tcPr>
          <w:p w14:paraId="7F8EFBA8" w14:textId="77777777" w:rsidR="004B60A0" w:rsidRDefault="004B60A0" w:rsidP="00A97D0B">
            <w:pPr>
              <w:ind w:left="360"/>
            </w:pPr>
            <w:r>
              <w:t>(1) Isaiah 54:2-9, 17</w:t>
            </w:r>
          </w:p>
        </w:tc>
      </w:tr>
      <w:tr w:rsidR="004B60A0" w14:paraId="23AE38AA" w14:textId="77777777" w:rsidTr="00A97D0B">
        <w:trPr>
          <w:jc w:val="center"/>
        </w:trPr>
        <w:tc>
          <w:tcPr>
            <w:tcW w:w="1260" w:type="dxa"/>
          </w:tcPr>
          <w:p w14:paraId="1B573C73" w14:textId="77777777" w:rsidR="004B60A0" w:rsidRDefault="004B60A0" w:rsidP="004B60A0"/>
        </w:tc>
        <w:tc>
          <w:tcPr>
            <w:tcW w:w="3600" w:type="dxa"/>
          </w:tcPr>
          <w:p w14:paraId="7CB6C9DC" w14:textId="77777777" w:rsidR="004B60A0" w:rsidRDefault="004B60A0" w:rsidP="004B60A0">
            <w:r>
              <w:t>Deut. 13:2-19 (18 vv.)</w:t>
            </w:r>
          </w:p>
        </w:tc>
        <w:tc>
          <w:tcPr>
            <w:tcW w:w="4500" w:type="dxa"/>
          </w:tcPr>
          <w:p w14:paraId="0B6B0512" w14:textId="77777777" w:rsidR="004B60A0" w:rsidRDefault="004B60A0" w:rsidP="00A97D0B">
            <w:pPr>
              <w:ind w:left="360"/>
            </w:pPr>
            <w:r>
              <w:t>(1) Zechariah 13:5-?</w:t>
            </w:r>
          </w:p>
        </w:tc>
      </w:tr>
      <w:tr w:rsidR="004B60A0" w14:paraId="2E0736F4" w14:textId="77777777" w:rsidTr="00A97D0B">
        <w:trPr>
          <w:jc w:val="center"/>
        </w:trPr>
        <w:tc>
          <w:tcPr>
            <w:tcW w:w="1260" w:type="dxa"/>
          </w:tcPr>
          <w:p w14:paraId="6DC0A347" w14:textId="77777777" w:rsidR="004B60A0" w:rsidRDefault="004B60A0" w:rsidP="004B60A0"/>
        </w:tc>
        <w:tc>
          <w:tcPr>
            <w:tcW w:w="3600" w:type="dxa"/>
          </w:tcPr>
          <w:p w14:paraId="1244CC9D" w14:textId="77777777" w:rsidR="004B60A0" w:rsidRDefault="004B60A0" w:rsidP="004B60A0">
            <w:r>
              <w:t>Deut. 14:1 – 15:6 (35 vv.)</w:t>
            </w:r>
          </w:p>
        </w:tc>
        <w:tc>
          <w:tcPr>
            <w:tcW w:w="4500" w:type="dxa"/>
          </w:tcPr>
          <w:p w14:paraId="746A5336" w14:textId="77777777" w:rsidR="004B60A0" w:rsidRDefault="004B60A0" w:rsidP="00A97D0B">
            <w:pPr>
              <w:ind w:left="360"/>
            </w:pPr>
            <w:r>
              <w:t>(1) Isaiah 63:8-16 + 65:9</w:t>
            </w:r>
          </w:p>
        </w:tc>
      </w:tr>
      <w:tr w:rsidR="004B60A0" w14:paraId="2C3F92FB" w14:textId="77777777" w:rsidTr="00A97D0B">
        <w:trPr>
          <w:jc w:val="center"/>
        </w:trPr>
        <w:tc>
          <w:tcPr>
            <w:tcW w:w="1260" w:type="dxa"/>
          </w:tcPr>
          <w:p w14:paraId="65D3FDB0" w14:textId="77777777" w:rsidR="004B60A0" w:rsidRDefault="004B60A0" w:rsidP="004B60A0"/>
        </w:tc>
        <w:tc>
          <w:tcPr>
            <w:tcW w:w="3600" w:type="dxa"/>
          </w:tcPr>
          <w:p w14:paraId="10B83AFB" w14:textId="77777777" w:rsidR="004B60A0" w:rsidRDefault="004B60A0" w:rsidP="004B60A0">
            <w:r>
              <w:t>Deut. 15:7 – 16:17 (34 vv.)</w:t>
            </w:r>
          </w:p>
        </w:tc>
        <w:tc>
          <w:tcPr>
            <w:tcW w:w="4500" w:type="dxa"/>
          </w:tcPr>
          <w:p w14:paraId="06BB7432" w14:textId="77777777" w:rsidR="004B60A0" w:rsidRDefault="004B60A0" w:rsidP="00A97D0B">
            <w:pPr>
              <w:numPr>
                <w:ilvl w:val="0"/>
                <w:numId w:val="111"/>
              </w:numPr>
            </w:pPr>
            <w:r>
              <w:t>Amos 8:4-10 + 9:13-16</w:t>
            </w:r>
          </w:p>
          <w:p w14:paraId="606560CD" w14:textId="77777777" w:rsidR="004B60A0" w:rsidRDefault="004B60A0" w:rsidP="00A97D0B">
            <w:pPr>
              <w:numPr>
                <w:ilvl w:val="0"/>
                <w:numId w:val="111"/>
              </w:numPr>
            </w:pPr>
            <w:r>
              <w:t>Isaiah 35:3-?</w:t>
            </w:r>
          </w:p>
        </w:tc>
      </w:tr>
      <w:tr w:rsidR="004B60A0" w14:paraId="030D9EE5" w14:textId="77777777" w:rsidTr="00A97D0B">
        <w:trPr>
          <w:jc w:val="center"/>
        </w:trPr>
        <w:tc>
          <w:tcPr>
            <w:tcW w:w="1260" w:type="dxa"/>
          </w:tcPr>
          <w:p w14:paraId="1DF6805A" w14:textId="77777777" w:rsidR="004B60A0" w:rsidRDefault="004B60A0" w:rsidP="004B60A0"/>
        </w:tc>
        <w:tc>
          <w:tcPr>
            <w:tcW w:w="3600" w:type="dxa"/>
          </w:tcPr>
          <w:p w14:paraId="14A6B605" w14:textId="77777777" w:rsidR="004B60A0" w:rsidRDefault="004B60A0" w:rsidP="004B60A0">
            <w:r>
              <w:t>Deut. 16:18 – 17:13 (18 vv.)</w:t>
            </w:r>
          </w:p>
        </w:tc>
        <w:tc>
          <w:tcPr>
            <w:tcW w:w="4500" w:type="dxa"/>
          </w:tcPr>
          <w:p w14:paraId="5AA18F91" w14:textId="77777777" w:rsidR="004B60A0" w:rsidRDefault="004B60A0" w:rsidP="00A97D0B">
            <w:pPr>
              <w:numPr>
                <w:ilvl w:val="0"/>
                <w:numId w:val="113"/>
              </w:numPr>
            </w:pPr>
            <w:r>
              <w:t>Isaiah 56:1-9 + 57:19</w:t>
            </w:r>
          </w:p>
        </w:tc>
      </w:tr>
      <w:tr w:rsidR="004B60A0" w14:paraId="3B31E174" w14:textId="77777777" w:rsidTr="00A97D0B">
        <w:trPr>
          <w:jc w:val="center"/>
        </w:trPr>
        <w:tc>
          <w:tcPr>
            <w:tcW w:w="1260" w:type="dxa"/>
          </w:tcPr>
          <w:p w14:paraId="3C957C47" w14:textId="77777777" w:rsidR="004B60A0" w:rsidRDefault="004B60A0" w:rsidP="004B60A0"/>
        </w:tc>
        <w:tc>
          <w:tcPr>
            <w:tcW w:w="3600" w:type="dxa"/>
          </w:tcPr>
          <w:p w14:paraId="4DCD7567" w14:textId="77777777" w:rsidR="004B60A0" w:rsidRDefault="004B60A0" w:rsidP="004B60A0">
            <w:r>
              <w:t>Deut. 17:14 – 18:13 (19 vv.)</w:t>
            </w:r>
          </w:p>
        </w:tc>
        <w:tc>
          <w:tcPr>
            <w:tcW w:w="4500" w:type="dxa"/>
          </w:tcPr>
          <w:p w14:paraId="5E1DD771" w14:textId="77777777" w:rsidR="004B60A0" w:rsidRDefault="004B60A0" w:rsidP="00A97D0B">
            <w:pPr>
              <w:numPr>
                <w:ilvl w:val="0"/>
                <w:numId w:val="112"/>
              </w:numPr>
            </w:pPr>
            <w:r>
              <w:t>Isaiah 32:1-?</w:t>
            </w:r>
          </w:p>
          <w:p w14:paraId="39DF00E3" w14:textId="77777777" w:rsidR="004B60A0" w:rsidRDefault="004B60A0" w:rsidP="00A97D0B">
            <w:pPr>
              <w:numPr>
                <w:ilvl w:val="0"/>
                <w:numId w:val="112"/>
              </w:numPr>
            </w:pPr>
            <w:r>
              <w:t>Isaiah 33:22-?</w:t>
            </w:r>
          </w:p>
        </w:tc>
      </w:tr>
      <w:tr w:rsidR="004B60A0" w14:paraId="5B9F83E0" w14:textId="77777777" w:rsidTr="00A97D0B">
        <w:trPr>
          <w:jc w:val="center"/>
        </w:trPr>
        <w:tc>
          <w:tcPr>
            <w:tcW w:w="1260" w:type="dxa"/>
          </w:tcPr>
          <w:p w14:paraId="03A2E295" w14:textId="77777777" w:rsidR="004B60A0" w:rsidRDefault="004B60A0" w:rsidP="004B60A0"/>
        </w:tc>
        <w:tc>
          <w:tcPr>
            <w:tcW w:w="3600" w:type="dxa"/>
          </w:tcPr>
          <w:p w14:paraId="1ADB0D87" w14:textId="77777777" w:rsidR="004B60A0" w:rsidRDefault="004B60A0" w:rsidP="004B60A0">
            <w:r>
              <w:t>Deut. 18:14 – 20:9 (39 vv.)</w:t>
            </w:r>
          </w:p>
        </w:tc>
        <w:tc>
          <w:tcPr>
            <w:tcW w:w="4500" w:type="dxa"/>
          </w:tcPr>
          <w:p w14:paraId="60A2ABA3" w14:textId="77777777" w:rsidR="004B60A0" w:rsidRDefault="004B60A0" w:rsidP="00A97D0B">
            <w:pPr>
              <w:numPr>
                <w:ilvl w:val="0"/>
                <w:numId w:val="114"/>
              </w:numPr>
            </w:pPr>
            <w:r>
              <w:t>Micah 5:11 – 6:8</w:t>
            </w:r>
          </w:p>
        </w:tc>
      </w:tr>
      <w:tr w:rsidR="004B60A0" w14:paraId="765516FC" w14:textId="77777777" w:rsidTr="00A97D0B">
        <w:trPr>
          <w:jc w:val="center"/>
        </w:trPr>
        <w:tc>
          <w:tcPr>
            <w:tcW w:w="1260" w:type="dxa"/>
          </w:tcPr>
          <w:p w14:paraId="1193054A" w14:textId="77777777" w:rsidR="004B60A0" w:rsidRDefault="004B60A0" w:rsidP="004B60A0"/>
        </w:tc>
        <w:tc>
          <w:tcPr>
            <w:tcW w:w="3600" w:type="dxa"/>
          </w:tcPr>
          <w:p w14:paraId="503EA459" w14:textId="77777777" w:rsidR="004B60A0" w:rsidRDefault="004B60A0" w:rsidP="004B60A0">
            <w:r>
              <w:t>Deut. 20:10 – 21:9 (20 vv.)</w:t>
            </w:r>
          </w:p>
        </w:tc>
        <w:tc>
          <w:tcPr>
            <w:tcW w:w="4500" w:type="dxa"/>
          </w:tcPr>
          <w:p w14:paraId="0E33DA94" w14:textId="77777777" w:rsidR="004B60A0" w:rsidRDefault="004B60A0" w:rsidP="00A97D0B">
            <w:pPr>
              <w:ind w:left="360"/>
            </w:pPr>
            <w:r>
              <w:t>(1) Isaiah 66:12-22</w:t>
            </w:r>
          </w:p>
        </w:tc>
      </w:tr>
      <w:tr w:rsidR="004B60A0" w14:paraId="18B106C4" w14:textId="77777777" w:rsidTr="00A97D0B">
        <w:trPr>
          <w:jc w:val="center"/>
        </w:trPr>
        <w:tc>
          <w:tcPr>
            <w:tcW w:w="1260" w:type="dxa"/>
          </w:tcPr>
          <w:p w14:paraId="395FBCBB" w14:textId="77777777" w:rsidR="004B60A0" w:rsidRDefault="004B60A0" w:rsidP="004B60A0"/>
        </w:tc>
        <w:tc>
          <w:tcPr>
            <w:tcW w:w="3600" w:type="dxa"/>
          </w:tcPr>
          <w:p w14:paraId="28D81D17" w14:textId="77777777" w:rsidR="004B60A0" w:rsidRDefault="004B60A0" w:rsidP="004B60A0">
            <w:r>
              <w:t>Deut. 21:10 – 22:5 (19 vv.)</w:t>
            </w:r>
          </w:p>
        </w:tc>
        <w:tc>
          <w:tcPr>
            <w:tcW w:w="4500" w:type="dxa"/>
          </w:tcPr>
          <w:p w14:paraId="05E0B5F4" w14:textId="77777777" w:rsidR="004B60A0" w:rsidRDefault="004B60A0" w:rsidP="00A97D0B">
            <w:pPr>
              <w:ind w:left="360"/>
            </w:pPr>
            <w:r>
              <w:t>(1) Isaiah 2:4-7 + 5:1-6</w:t>
            </w:r>
          </w:p>
        </w:tc>
      </w:tr>
      <w:tr w:rsidR="004B60A0" w14:paraId="167B1050" w14:textId="77777777" w:rsidTr="00A97D0B">
        <w:trPr>
          <w:jc w:val="center"/>
        </w:trPr>
        <w:tc>
          <w:tcPr>
            <w:tcW w:w="1260" w:type="dxa"/>
          </w:tcPr>
          <w:p w14:paraId="5A5D5EB9" w14:textId="77777777" w:rsidR="004B60A0" w:rsidRDefault="004B60A0" w:rsidP="004B60A0"/>
        </w:tc>
        <w:tc>
          <w:tcPr>
            <w:tcW w:w="3600" w:type="dxa"/>
          </w:tcPr>
          <w:p w14:paraId="4B07D106" w14:textId="77777777" w:rsidR="004B60A0" w:rsidRDefault="004B60A0" w:rsidP="004B60A0">
            <w:r>
              <w:t>Deut. 22:6 – 23:9 (31 vv.)</w:t>
            </w:r>
          </w:p>
        </w:tc>
        <w:tc>
          <w:tcPr>
            <w:tcW w:w="4500" w:type="dxa"/>
          </w:tcPr>
          <w:p w14:paraId="05EAA9A7" w14:textId="77777777" w:rsidR="004B60A0" w:rsidRDefault="004B60A0" w:rsidP="00A97D0B">
            <w:pPr>
              <w:ind w:left="360"/>
            </w:pPr>
            <w:r>
              <w:t>(1) Isaiah 31:5-9 + 32:14-18</w:t>
            </w:r>
          </w:p>
        </w:tc>
      </w:tr>
      <w:tr w:rsidR="004B60A0" w14:paraId="531A0BD8" w14:textId="77777777" w:rsidTr="00A97D0B">
        <w:trPr>
          <w:jc w:val="center"/>
        </w:trPr>
        <w:tc>
          <w:tcPr>
            <w:tcW w:w="1260" w:type="dxa"/>
          </w:tcPr>
          <w:p w14:paraId="0A2D79B9" w14:textId="77777777" w:rsidR="004B60A0" w:rsidRDefault="004B60A0" w:rsidP="004B60A0"/>
        </w:tc>
        <w:tc>
          <w:tcPr>
            <w:tcW w:w="3600" w:type="dxa"/>
          </w:tcPr>
          <w:p w14:paraId="0DA36B94" w14:textId="77777777" w:rsidR="004B60A0" w:rsidRDefault="004B60A0" w:rsidP="004B60A0">
            <w:r>
              <w:t>Deut. 23:10-21 (12 vv.)</w:t>
            </w:r>
          </w:p>
        </w:tc>
        <w:tc>
          <w:tcPr>
            <w:tcW w:w="4500" w:type="dxa"/>
          </w:tcPr>
          <w:p w14:paraId="5162B72D" w14:textId="77777777" w:rsidR="004B60A0" w:rsidRDefault="004B60A0" w:rsidP="00A97D0B">
            <w:pPr>
              <w:ind w:left="360"/>
            </w:pPr>
            <w:r>
              <w:t>(1) Isaiah 1:16-26</w:t>
            </w:r>
          </w:p>
        </w:tc>
      </w:tr>
      <w:tr w:rsidR="004B60A0" w14:paraId="6AC3D6B9" w14:textId="77777777" w:rsidTr="00A97D0B">
        <w:trPr>
          <w:jc w:val="center"/>
        </w:trPr>
        <w:tc>
          <w:tcPr>
            <w:tcW w:w="1260" w:type="dxa"/>
          </w:tcPr>
          <w:p w14:paraId="294536C9" w14:textId="77777777" w:rsidR="004B60A0" w:rsidRDefault="004B60A0" w:rsidP="004B60A0"/>
        </w:tc>
        <w:tc>
          <w:tcPr>
            <w:tcW w:w="3600" w:type="dxa"/>
          </w:tcPr>
          <w:p w14:paraId="5F538446" w14:textId="77777777" w:rsidR="004B60A0" w:rsidRDefault="004B60A0" w:rsidP="004B60A0">
            <w:r>
              <w:t>Deut. 23:22 - 24:18 (23 vv.)</w:t>
            </w:r>
          </w:p>
        </w:tc>
        <w:tc>
          <w:tcPr>
            <w:tcW w:w="4500" w:type="dxa"/>
          </w:tcPr>
          <w:p w14:paraId="220667AB" w14:textId="77777777" w:rsidR="004B60A0" w:rsidRDefault="004B60A0" w:rsidP="00A97D0B">
            <w:pPr>
              <w:ind w:left="360"/>
            </w:pPr>
            <w:r>
              <w:t>(1) Isaiah 19:21-?</w:t>
            </w:r>
          </w:p>
        </w:tc>
      </w:tr>
      <w:tr w:rsidR="004B60A0" w14:paraId="59C43D4B" w14:textId="77777777" w:rsidTr="00A97D0B">
        <w:trPr>
          <w:jc w:val="center"/>
        </w:trPr>
        <w:tc>
          <w:tcPr>
            <w:tcW w:w="1260" w:type="dxa"/>
          </w:tcPr>
          <w:p w14:paraId="76115B9C" w14:textId="77777777" w:rsidR="004B60A0" w:rsidRDefault="004B60A0" w:rsidP="004B60A0"/>
        </w:tc>
        <w:tc>
          <w:tcPr>
            <w:tcW w:w="3600" w:type="dxa"/>
          </w:tcPr>
          <w:p w14:paraId="12F458CD" w14:textId="77777777" w:rsidR="004B60A0" w:rsidRDefault="004B60A0" w:rsidP="004B60A0">
            <w:r>
              <w:t>Deut. 24:19 – 25:19 (23 vv.)</w:t>
            </w:r>
          </w:p>
        </w:tc>
        <w:tc>
          <w:tcPr>
            <w:tcW w:w="4500" w:type="dxa"/>
          </w:tcPr>
          <w:p w14:paraId="42FF5DF4" w14:textId="77777777" w:rsidR="004B60A0" w:rsidRDefault="004B60A0" w:rsidP="00A97D0B">
            <w:pPr>
              <w:ind w:left="360"/>
            </w:pPr>
            <w:r>
              <w:t>(1) Hosea 10:12-14 + 14:1-7</w:t>
            </w:r>
          </w:p>
        </w:tc>
      </w:tr>
      <w:tr w:rsidR="004B60A0" w14:paraId="73670874" w14:textId="77777777" w:rsidTr="00A97D0B">
        <w:trPr>
          <w:jc w:val="center"/>
        </w:trPr>
        <w:tc>
          <w:tcPr>
            <w:tcW w:w="1260" w:type="dxa"/>
          </w:tcPr>
          <w:p w14:paraId="5870566A" w14:textId="77777777" w:rsidR="004B60A0" w:rsidRDefault="004B60A0" w:rsidP="004B60A0"/>
        </w:tc>
        <w:tc>
          <w:tcPr>
            <w:tcW w:w="3600" w:type="dxa"/>
          </w:tcPr>
          <w:p w14:paraId="68AFF71F" w14:textId="77777777" w:rsidR="004B60A0" w:rsidRDefault="004B60A0" w:rsidP="004B60A0">
            <w:r>
              <w:t>Deut. 26:1 – 27:26 (45 vv.)</w:t>
            </w:r>
          </w:p>
        </w:tc>
        <w:tc>
          <w:tcPr>
            <w:tcW w:w="4500" w:type="dxa"/>
          </w:tcPr>
          <w:p w14:paraId="41A85F91" w14:textId="77777777" w:rsidR="004B60A0" w:rsidRDefault="004B60A0" w:rsidP="00A97D0B">
            <w:pPr>
              <w:ind w:left="360"/>
            </w:pPr>
            <w:r>
              <w:t>(1) Ezekiel 44:30 – 45:8</w:t>
            </w:r>
          </w:p>
        </w:tc>
      </w:tr>
      <w:tr w:rsidR="004B60A0" w14:paraId="1E71EE30" w14:textId="77777777" w:rsidTr="00A97D0B">
        <w:trPr>
          <w:jc w:val="center"/>
        </w:trPr>
        <w:tc>
          <w:tcPr>
            <w:tcW w:w="1260" w:type="dxa"/>
          </w:tcPr>
          <w:p w14:paraId="52BC2E9E" w14:textId="77777777" w:rsidR="004B60A0" w:rsidRDefault="004B60A0" w:rsidP="004B60A0"/>
        </w:tc>
        <w:tc>
          <w:tcPr>
            <w:tcW w:w="3600" w:type="dxa"/>
          </w:tcPr>
          <w:p w14:paraId="18555392" w14:textId="77777777" w:rsidR="004B60A0" w:rsidRDefault="004B60A0" w:rsidP="004B60A0">
            <w:r>
              <w:t>Deut. 28:1-14 (14 vv.)</w:t>
            </w:r>
          </w:p>
        </w:tc>
        <w:tc>
          <w:tcPr>
            <w:tcW w:w="4500" w:type="dxa"/>
          </w:tcPr>
          <w:p w14:paraId="1C73B84C" w14:textId="77777777" w:rsidR="004B60A0" w:rsidRDefault="004B60A0" w:rsidP="00A97D0B">
            <w:pPr>
              <w:ind w:left="360"/>
            </w:pPr>
            <w:r>
              <w:t>(1) Isaiah 55:2-11</w:t>
            </w:r>
          </w:p>
        </w:tc>
      </w:tr>
      <w:tr w:rsidR="004B60A0" w14:paraId="00C0413C" w14:textId="77777777" w:rsidTr="00A97D0B">
        <w:trPr>
          <w:jc w:val="center"/>
        </w:trPr>
        <w:tc>
          <w:tcPr>
            <w:tcW w:w="1260" w:type="dxa"/>
          </w:tcPr>
          <w:p w14:paraId="13CB7238" w14:textId="77777777" w:rsidR="004B60A0" w:rsidRDefault="004B60A0" w:rsidP="004B60A0"/>
        </w:tc>
        <w:tc>
          <w:tcPr>
            <w:tcW w:w="3600" w:type="dxa"/>
          </w:tcPr>
          <w:p w14:paraId="7EE98C75" w14:textId="77777777" w:rsidR="004B60A0" w:rsidRDefault="004B60A0" w:rsidP="004B60A0">
            <w:r>
              <w:t>Deut. 28:15 – 29:8 (63 vv.)</w:t>
            </w:r>
          </w:p>
        </w:tc>
        <w:tc>
          <w:tcPr>
            <w:tcW w:w="4500" w:type="dxa"/>
          </w:tcPr>
          <w:p w14:paraId="60BE5498" w14:textId="77777777" w:rsidR="004B60A0" w:rsidRDefault="004B60A0" w:rsidP="00A97D0B">
            <w:pPr>
              <w:ind w:left="360"/>
            </w:pPr>
            <w:r>
              <w:t>(1) Jeremiah 33:10-18, 20-22</w:t>
            </w:r>
          </w:p>
        </w:tc>
      </w:tr>
      <w:tr w:rsidR="004B60A0" w14:paraId="5B6FB7E6" w14:textId="77777777" w:rsidTr="00A97D0B">
        <w:trPr>
          <w:jc w:val="center"/>
        </w:trPr>
        <w:tc>
          <w:tcPr>
            <w:tcW w:w="1260" w:type="dxa"/>
          </w:tcPr>
          <w:p w14:paraId="6A93517E" w14:textId="77777777" w:rsidR="004B60A0" w:rsidRDefault="004B60A0" w:rsidP="004B60A0"/>
        </w:tc>
        <w:tc>
          <w:tcPr>
            <w:tcW w:w="3600" w:type="dxa"/>
          </w:tcPr>
          <w:p w14:paraId="30AA3F8B" w14:textId="77777777" w:rsidR="004B60A0" w:rsidRDefault="004B60A0" w:rsidP="004B60A0">
            <w:r>
              <w:t>Deut. 29:9 – 30:10 (30 vv.)</w:t>
            </w:r>
          </w:p>
        </w:tc>
        <w:tc>
          <w:tcPr>
            <w:tcW w:w="4500" w:type="dxa"/>
          </w:tcPr>
          <w:p w14:paraId="0E54849A" w14:textId="77777777" w:rsidR="004B60A0" w:rsidRDefault="004B60A0" w:rsidP="00A97D0B">
            <w:pPr>
              <w:ind w:left="360"/>
            </w:pPr>
            <w:r>
              <w:t>(1) Joshua 24:1-8, 12-13</w:t>
            </w:r>
          </w:p>
        </w:tc>
      </w:tr>
      <w:tr w:rsidR="004B60A0" w14:paraId="46ED3B87" w14:textId="77777777" w:rsidTr="00A97D0B">
        <w:trPr>
          <w:jc w:val="center"/>
        </w:trPr>
        <w:tc>
          <w:tcPr>
            <w:tcW w:w="1260" w:type="dxa"/>
          </w:tcPr>
          <w:p w14:paraId="67EED5FB" w14:textId="77777777" w:rsidR="004B60A0" w:rsidRDefault="004B60A0" w:rsidP="004B60A0"/>
        </w:tc>
        <w:tc>
          <w:tcPr>
            <w:tcW w:w="3600" w:type="dxa"/>
          </w:tcPr>
          <w:p w14:paraId="5093FFCF" w14:textId="77777777" w:rsidR="004B60A0" w:rsidRDefault="004B60A0" w:rsidP="004B60A0">
            <w:r>
              <w:t>Deut. 30:11 – 31:13 (23 vv.)</w:t>
            </w:r>
          </w:p>
        </w:tc>
        <w:tc>
          <w:tcPr>
            <w:tcW w:w="4500" w:type="dxa"/>
          </w:tcPr>
          <w:p w14:paraId="58C98B2E" w14:textId="77777777" w:rsidR="004B60A0" w:rsidRDefault="004B60A0" w:rsidP="00A97D0B">
            <w:pPr>
              <w:ind w:left="360"/>
            </w:pPr>
            <w:r>
              <w:t>(1) Isaiah 48:14-22 + 49:27</w:t>
            </w:r>
          </w:p>
        </w:tc>
      </w:tr>
      <w:tr w:rsidR="004B60A0" w14:paraId="78F092D8" w14:textId="77777777" w:rsidTr="00A97D0B">
        <w:trPr>
          <w:jc w:val="center"/>
        </w:trPr>
        <w:tc>
          <w:tcPr>
            <w:tcW w:w="1260" w:type="dxa"/>
          </w:tcPr>
          <w:p w14:paraId="16117F64" w14:textId="77777777" w:rsidR="004B60A0" w:rsidRDefault="004B60A0" w:rsidP="004B60A0"/>
        </w:tc>
        <w:tc>
          <w:tcPr>
            <w:tcW w:w="3600" w:type="dxa"/>
          </w:tcPr>
          <w:p w14:paraId="3850CE89" w14:textId="77777777" w:rsidR="004B60A0" w:rsidRDefault="004B60A0" w:rsidP="004B60A0">
            <w:r>
              <w:t>Deut. 31:14-30 (17 vv.)</w:t>
            </w:r>
          </w:p>
        </w:tc>
        <w:tc>
          <w:tcPr>
            <w:tcW w:w="4500" w:type="dxa"/>
          </w:tcPr>
          <w:p w14:paraId="0F1021E2" w14:textId="77777777" w:rsidR="004B60A0" w:rsidRDefault="004B60A0" w:rsidP="00A97D0B">
            <w:pPr>
              <w:ind w:left="360"/>
            </w:pPr>
            <w:r>
              <w:t>(1) 1 Kings 2:1-?</w:t>
            </w:r>
          </w:p>
        </w:tc>
      </w:tr>
      <w:tr w:rsidR="004B60A0" w14:paraId="0AAC9F74" w14:textId="77777777" w:rsidTr="00A97D0B">
        <w:trPr>
          <w:jc w:val="center"/>
        </w:trPr>
        <w:tc>
          <w:tcPr>
            <w:tcW w:w="1260" w:type="dxa"/>
          </w:tcPr>
          <w:p w14:paraId="403E6E11" w14:textId="77777777" w:rsidR="004B60A0" w:rsidRDefault="004B60A0" w:rsidP="004B60A0"/>
        </w:tc>
        <w:tc>
          <w:tcPr>
            <w:tcW w:w="3600" w:type="dxa"/>
          </w:tcPr>
          <w:p w14:paraId="361156EC" w14:textId="77777777" w:rsidR="004B60A0" w:rsidRDefault="004B60A0" w:rsidP="004B60A0">
            <w:r>
              <w:t>Deut. 32:1-52 (52 vv.)</w:t>
            </w:r>
          </w:p>
        </w:tc>
        <w:tc>
          <w:tcPr>
            <w:tcW w:w="4500" w:type="dxa"/>
          </w:tcPr>
          <w:p w14:paraId="52405FEB" w14:textId="77777777" w:rsidR="004B60A0" w:rsidRDefault="004B60A0" w:rsidP="00A97D0B">
            <w:pPr>
              <w:ind w:left="360"/>
            </w:pPr>
            <w:r>
              <w:t>(1) Isaiah 1:2-9, 16-17</w:t>
            </w:r>
          </w:p>
        </w:tc>
      </w:tr>
      <w:tr w:rsidR="004B60A0" w14:paraId="5AD93A22" w14:textId="77777777" w:rsidTr="00A97D0B">
        <w:trPr>
          <w:jc w:val="center"/>
        </w:trPr>
        <w:tc>
          <w:tcPr>
            <w:tcW w:w="1260" w:type="dxa"/>
          </w:tcPr>
          <w:p w14:paraId="1B6DD9E5" w14:textId="77777777" w:rsidR="004B60A0" w:rsidRDefault="004B60A0" w:rsidP="004B60A0"/>
        </w:tc>
        <w:tc>
          <w:tcPr>
            <w:tcW w:w="3600" w:type="dxa"/>
          </w:tcPr>
          <w:p w14:paraId="604CD4DF" w14:textId="77777777" w:rsidR="004B60A0" w:rsidRDefault="004B60A0" w:rsidP="004B60A0">
            <w:r>
              <w:t>Deut. 33:1 – 34:12 (41 vv.)</w:t>
            </w:r>
          </w:p>
        </w:tc>
        <w:tc>
          <w:tcPr>
            <w:tcW w:w="4500" w:type="dxa"/>
          </w:tcPr>
          <w:p w14:paraId="7E8F4F11" w14:textId="77777777" w:rsidR="004B60A0" w:rsidRDefault="004B60A0" w:rsidP="00A97D0B">
            <w:pPr>
              <w:ind w:left="360"/>
            </w:pPr>
            <w:r>
              <w:t>(1) Joshua 1:1-9</w:t>
            </w:r>
          </w:p>
        </w:tc>
      </w:tr>
      <w:tr w:rsidR="004B60A0" w14:paraId="1C228044" w14:textId="77777777" w:rsidTr="00A97D0B">
        <w:trPr>
          <w:jc w:val="center"/>
        </w:trPr>
        <w:tc>
          <w:tcPr>
            <w:tcW w:w="1260" w:type="dxa"/>
          </w:tcPr>
          <w:p w14:paraId="5A980709" w14:textId="77777777" w:rsidR="004B60A0" w:rsidRDefault="004B60A0" w:rsidP="004B60A0"/>
        </w:tc>
        <w:tc>
          <w:tcPr>
            <w:tcW w:w="3600" w:type="dxa"/>
          </w:tcPr>
          <w:p w14:paraId="1552D890" w14:textId="77777777" w:rsidR="004B60A0" w:rsidRDefault="004B60A0" w:rsidP="004B60A0"/>
        </w:tc>
        <w:tc>
          <w:tcPr>
            <w:tcW w:w="4500" w:type="dxa"/>
          </w:tcPr>
          <w:p w14:paraId="264ABC32" w14:textId="77777777" w:rsidR="004B60A0" w:rsidRDefault="004B60A0" w:rsidP="004B60A0"/>
        </w:tc>
      </w:tr>
    </w:tbl>
    <w:p w14:paraId="729F69B9" w14:textId="77777777" w:rsidR="004B60A0" w:rsidRDefault="004B60A0" w:rsidP="004B60A0"/>
    <w:p w14:paraId="68A7C0CF" w14:textId="77777777" w:rsidR="00F71894" w:rsidRPr="00433216" w:rsidRDefault="00F71894"/>
    <w:p w14:paraId="069CC6E7" w14:textId="77777777" w:rsidR="004B60A0" w:rsidRDefault="004B60A0">
      <w:pPr>
        <w:jc w:val="center"/>
        <w:rPr>
          <w:b/>
          <w:bCs/>
        </w:rPr>
        <w:sectPr w:rsidR="004B60A0" w:rsidSect="004B60A0">
          <w:footerReference w:type="even" r:id="rId10"/>
          <w:footerReference w:type="default" r:id="rId11"/>
          <w:type w:val="continuous"/>
          <w:pgSz w:w="12240" w:h="15840"/>
          <w:pgMar w:top="720" w:right="720" w:bottom="720" w:left="1008" w:header="720" w:footer="720" w:gutter="0"/>
          <w:cols w:sep="1" w:space="720"/>
          <w:docGrid w:linePitch="272"/>
        </w:sectPr>
      </w:pPr>
    </w:p>
    <w:p w14:paraId="47874F81" w14:textId="77777777" w:rsidR="00D50DAC" w:rsidRPr="00D50DAC" w:rsidRDefault="00D50DAC" w:rsidP="00D50DAC">
      <w:pPr>
        <w:jc w:val="center"/>
      </w:pPr>
      <w:r w:rsidRPr="00D50DAC">
        <w:t>This study was written by</w:t>
      </w:r>
    </w:p>
    <w:p w14:paraId="2D01DB8F" w14:textId="77777777" w:rsidR="00D50DAC" w:rsidRPr="00D50DAC" w:rsidRDefault="00D50DAC" w:rsidP="00D50DAC">
      <w:pPr>
        <w:jc w:val="center"/>
      </w:pPr>
      <w:r w:rsidRPr="00D50DAC">
        <w:t>Hakham Dr. Yoseph ben Haggai</w:t>
      </w:r>
    </w:p>
    <w:p w14:paraId="3B50D2AB" w14:textId="77777777" w:rsidR="00D50DAC" w:rsidRPr="00D50DAC" w:rsidRDefault="00D50DAC" w:rsidP="00D50DAC">
      <w:pPr>
        <w:jc w:val="center"/>
      </w:pPr>
      <w:r w:rsidRPr="00D50DAC">
        <w:t>Comments may be submitted to:</w:t>
      </w:r>
    </w:p>
    <w:p w14:paraId="26AEBC2B" w14:textId="77777777" w:rsidR="00D50DAC" w:rsidRDefault="00D50DAC" w:rsidP="00D50DAC">
      <w:pPr>
        <w:jc w:val="center"/>
      </w:pPr>
    </w:p>
    <w:p w14:paraId="1875937E" w14:textId="77777777" w:rsidR="00D50DAC" w:rsidRDefault="00231BDC" w:rsidP="00231BDC">
      <w:pPr>
        <w:jc w:val="center"/>
      </w:pPr>
      <w:r w:rsidRPr="00231BDC">
        <w:t xml:space="preserve">Rabbi Dr. </w:t>
      </w:r>
      <w:r w:rsidR="00D50DAC" w:rsidRPr="007C036E">
        <w:t>Greg Killian</w:t>
      </w:r>
    </w:p>
    <w:p w14:paraId="71A80264" w14:textId="28A84996" w:rsidR="00D50DAC" w:rsidRDefault="00E621AD" w:rsidP="00D50DAC">
      <w:pPr>
        <w:jc w:val="center"/>
      </w:pPr>
      <w:r>
        <w:t>12210 Luckey Summit</w:t>
      </w:r>
    </w:p>
    <w:p w14:paraId="5570AA51" w14:textId="46D47D21" w:rsidR="00D50DAC" w:rsidRPr="007C036E" w:rsidRDefault="00064C25" w:rsidP="00D50DAC">
      <w:pPr>
        <w:jc w:val="center"/>
      </w:pPr>
      <w:r>
        <w:t>San Antonio, TX 78252</w:t>
      </w:r>
    </w:p>
    <w:p w14:paraId="5E42C628" w14:textId="77777777" w:rsidR="00D50DAC" w:rsidRDefault="00D50DAC" w:rsidP="00D50DAC">
      <w:pPr>
        <w:jc w:val="center"/>
      </w:pPr>
    </w:p>
    <w:p w14:paraId="42B8D97A" w14:textId="5B1BCDCA" w:rsidR="00D50DAC" w:rsidRDefault="00D50DAC" w:rsidP="00D50DAC">
      <w:pPr>
        <w:jc w:val="center"/>
      </w:pPr>
      <w:r>
        <w:t xml:space="preserve">Internet address: </w:t>
      </w:r>
      <w:hyperlink r:id="rId12" w:history="1">
        <w:r w:rsidRPr="00634E4B">
          <w:rPr>
            <w:rStyle w:val="Hyperlink"/>
          </w:rPr>
          <w:t>gkilli@aol.com</w:t>
        </w:r>
      </w:hyperlink>
    </w:p>
    <w:p w14:paraId="487BFB35" w14:textId="54B2B777" w:rsidR="00D50DAC" w:rsidRDefault="00D50DAC" w:rsidP="00D50DAC">
      <w:pPr>
        <w:jc w:val="center"/>
      </w:pPr>
      <w:r>
        <w:t xml:space="preserve">Web page: </w:t>
      </w:r>
      <w:hyperlink r:id="rId13" w:history="1">
        <w:r w:rsidRPr="00634E4B">
          <w:rPr>
            <w:rStyle w:val="Hyperlink"/>
          </w:rPr>
          <w:t>http://www.betemunah.org/</w:t>
        </w:r>
      </w:hyperlink>
    </w:p>
    <w:p w14:paraId="5760EA95" w14:textId="77777777" w:rsidR="00D50DAC" w:rsidRDefault="00D50DAC" w:rsidP="00D50DAC">
      <w:pPr>
        <w:jc w:val="center"/>
      </w:pPr>
    </w:p>
    <w:p w14:paraId="3C143729" w14:textId="77777777" w:rsidR="00D50DAC" w:rsidRDefault="00D50DAC" w:rsidP="00D50DAC">
      <w:pPr>
        <w:jc w:val="center"/>
        <w:rPr>
          <w:bCs/>
        </w:rPr>
      </w:pPr>
      <w:r>
        <w:rPr>
          <w:bCs/>
        </w:rPr>
        <w:t>(360) 918-2905</w:t>
      </w:r>
    </w:p>
    <w:p w14:paraId="6E950259" w14:textId="77777777" w:rsidR="00D50DAC" w:rsidRDefault="00D50DAC" w:rsidP="00D50DAC"/>
    <w:p w14:paraId="65880418" w14:textId="67353E73" w:rsidR="00D50DAC" w:rsidRDefault="00D50DAC" w:rsidP="00D50DAC">
      <w:pPr>
        <w:jc w:val="center"/>
      </w:pPr>
      <w:r>
        <w:t xml:space="preserve">Return to </w:t>
      </w:r>
      <w:hyperlink r:id="rId14" w:history="1">
        <w:r>
          <w:rPr>
            <w:rStyle w:val="Hyperlink"/>
          </w:rPr>
          <w:t>The WATCHMAN</w:t>
        </w:r>
      </w:hyperlink>
      <w:r>
        <w:t xml:space="preserve"> home page </w:t>
      </w:r>
    </w:p>
    <w:p w14:paraId="2E11FEFC" w14:textId="00A9A30A" w:rsidR="00F71894" w:rsidRPr="00B01533" w:rsidRDefault="00D50DAC" w:rsidP="00D50DAC">
      <w:pPr>
        <w:jc w:val="center"/>
      </w:pPr>
      <w:r>
        <w:t xml:space="preserve">Send comments to Greg Killian at his email address: </w:t>
      </w:r>
      <w:hyperlink r:id="rId15" w:history="1">
        <w:r w:rsidRPr="00634E4B">
          <w:rPr>
            <w:rStyle w:val="Hyperlink"/>
          </w:rPr>
          <w:t>gkilli@aol.com</w:t>
        </w:r>
      </w:hyperlink>
    </w:p>
    <w:sectPr w:rsidR="00F71894" w:rsidRPr="00B01533">
      <w:type w:val="continuous"/>
      <w:pgSz w:w="12240" w:h="15840"/>
      <w:pgMar w:top="720" w:right="720" w:bottom="720" w:left="1008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298C" w14:textId="77777777" w:rsidR="008A6117" w:rsidRDefault="008A6117">
      <w:r>
        <w:separator/>
      </w:r>
    </w:p>
  </w:endnote>
  <w:endnote w:type="continuationSeparator" w:id="0">
    <w:p w14:paraId="5615065B" w14:textId="77777777" w:rsidR="008A6117" w:rsidRDefault="008A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B95F" w14:textId="77777777" w:rsidR="004B60A0" w:rsidRDefault="004B60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C50AC" w14:textId="77777777" w:rsidR="004B60A0" w:rsidRDefault="004B6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86C6" w14:textId="77777777" w:rsidR="004B60A0" w:rsidRDefault="004B60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B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E142C1" w14:textId="77777777" w:rsidR="004B60A0" w:rsidRDefault="004B60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DA1" w14:textId="77777777" w:rsidR="004B60A0" w:rsidRDefault="004B60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C18C3" w14:textId="77777777" w:rsidR="004B60A0" w:rsidRDefault="004B60A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FB3F" w14:textId="77777777" w:rsidR="004B60A0" w:rsidRDefault="004B60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BDC">
      <w:rPr>
        <w:rStyle w:val="PageNumber"/>
        <w:noProof/>
      </w:rPr>
      <w:t>8</w:t>
    </w:r>
    <w:r>
      <w:rPr>
        <w:rStyle w:val="PageNumber"/>
      </w:rPr>
      <w:fldChar w:fldCharType="end"/>
    </w:r>
  </w:p>
  <w:p w14:paraId="6E775FA6" w14:textId="77777777" w:rsidR="004B60A0" w:rsidRDefault="004B6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6FF5" w14:textId="77777777" w:rsidR="008A6117" w:rsidRDefault="008A6117">
      <w:r>
        <w:separator/>
      </w:r>
    </w:p>
  </w:footnote>
  <w:footnote w:type="continuationSeparator" w:id="0">
    <w:p w14:paraId="27ADA43F" w14:textId="77777777" w:rsidR="008A6117" w:rsidRDefault="008A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DFD"/>
    <w:multiLevelType w:val="hybridMultilevel"/>
    <w:tmpl w:val="E2E63B96"/>
    <w:lvl w:ilvl="0" w:tplc="31CA64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633BF"/>
    <w:multiLevelType w:val="hybridMultilevel"/>
    <w:tmpl w:val="23CCCDCC"/>
    <w:lvl w:ilvl="0" w:tplc="2F8A1E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6109C"/>
    <w:multiLevelType w:val="hybridMultilevel"/>
    <w:tmpl w:val="0876106C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8A319B"/>
    <w:multiLevelType w:val="hybridMultilevel"/>
    <w:tmpl w:val="205AA1A2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B145D"/>
    <w:multiLevelType w:val="hybridMultilevel"/>
    <w:tmpl w:val="CF0EE09C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114288"/>
    <w:multiLevelType w:val="hybridMultilevel"/>
    <w:tmpl w:val="03449188"/>
    <w:lvl w:ilvl="0" w:tplc="3DC8B3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12729C"/>
    <w:multiLevelType w:val="hybridMultilevel"/>
    <w:tmpl w:val="F1DC2516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127D2"/>
    <w:multiLevelType w:val="hybridMultilevel"/>
    <w:tmpl w:val="8484513A"/>
    <w:lvl w:ilvl="0" w:tplc="918AF2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D83771"/>
    <w:multiLevelType w:val="hybridMultilevel"/>
    <w:tmpl w:val="A476D1EE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0C1231"/>
    <w:multiLevelType w:val="hybridMultilevel"/>
    <w:tmpl w:val="AC56CAD0"/>
    <w:lvl w:ilvl="0" w:tplc="12582F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BA1F27"/>
    <w:multiLevelType w:val="hybridMultilevel"/>
    <w:tmpl w:val="235AA210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B40246"/>
    <w:multiLevelType w:val="hybridMultilevel"/>
    <w:tmpl w:val="3EBC2C88"/>
    <w:lvl w:ilvl="0" w:tplc="B1DA77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010BB8"/>
    <w:multiLevelType w:val="hybridMultilevel"/>
    <w:tmpl w:val="5F8E3FAC"/>
    <w:lvl w:ilvl="0" w:tplc="23DC38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73015B"/>
    <w:multiLevelType w:val="hybridMultilevel"/>
    <w:tmpl w:val="99F61220"/>
    <w:lvl w:ilvl="0" w:tplc="4CCA33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074553"/>
    <w:multiLevelType w:val="hybridMultilevel"/>
    <w:tmpl w:val="85C08682"/>
    <w:lvl w:ilvl="0" w:tplc="C6289B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32476E"/>
    <w:multiLevelType w:val="hybridMultilevel"/>
    <w:tmpl w:val="F730AA04"/>
    <w:lvl w:ilvl="0" w:tplc="6B9A5E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7002F0"/>
    <w:multiLevelType w:val="hybridMultilevel"/>
    <w:tmpl w:val="D4485966"/>
    <w:lvl w:ilvl="0" w:tplc="9AB6A9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0479DB"/>
    <w:multiLevelType w:val="hybridMultilevel"/>
    <w:tmpl w:val="593CE4DC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053333"/>
    <w:multiLevelType w:val="hybridMultilevel"/>
    <w:tmpl w:val="234EB57E"/>
    <w:lvl w:ilvl="0" w:tplc="4D7CFC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632995"/>
    <w:multiLevelType w:val="hybridMultilevel"/>
    <w:tmpl w:val="5566A10A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323461"/>
    <w:multiLevelType w:val="hybridMultilevel"/>
    <w:tmpl w:val="70A4A642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A27864"/>
    <w:multiLevelType w:val="hybridMultilevel"/>
    <w:tmpl w:val="9AA40B9C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3932EA7"/>
    <w:multiLevelType w:val="hybridMultilevel"/>
    <w:tmpl w:val="759A038A"/>
    <w:lvl w:ilvl="0" w:tplc="E1F280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956256"/>
    <w:multiLevelType w:val="hybridMultilevel"/>
    <w:tmpl w:val="A62C8AFE"/>
    <w:lvl w:ilvl="0" w:tplc="00864C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24063C"/>
    <w:multiLevelType w:val="hybridMultilevel"/>
    <w:tmpl w:val="86F62712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7A66F13"/>
    <w:multiLevelType w:val="hybridMultilevel"/>
    <w:tmpl w:val="57B888D6"/>
    <w:lvl w:ilvl="0" w:tplc="F034B4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8AF196E"/>
    <w:multiLevelType w:val="hybridMultilevel"/>
    <w:tmpl w:val="7FBCDE24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9852F44"/>
    <w:multiLevelType w:val="hybridMultilevel"/>
    <w:tmpl w:val="98EAE4B8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9A5732B"/>
    <w:multiLevelType w:val="hybridMultilevel"/>
    <w:tmpl w:val="EC4A84E4"/>
    <w:lvl w:ilvl="0" w:tplc="101E9B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AB24CF4"/>
    <w:multiLevelType w:val="hybridMultilevel"/>
    <w:tmpl w:val="A0686020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5649A0"/>
    <w:multiLevelType w:val="hybridMultilevel"/>
    <w:tmpl w:val="9F004EE4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C965B49"/>
    <w:multiLevelType w:val="hybridMultilevel"/>
    <w:tmpl w:val="750CE302"/>
    <w:lvl w:ilvl="0" w:tplc="DB027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D3F4318"/>
    <w:multiLevelType w:val="hybridMultilevel"/>
    <w:tmpl w:val="8E42E054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9431AD"/>
    <w:multiLevelType w:val="hybridMultilevel"/>
    <w:tmpl w:val="9210EC7A"/>
    <w:lvl w:ilvl="0" w:tplc="E6840A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43713F0"/>
    <w:multiLevelType w:val="hybridMultilevel"/>
    <w:tmpl w:val="6DACE9A4"/>
    <w:lvl w:ilvl="0" w:tplc="875402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4BB44A1"/>
    <w:multiLevelType w:val="hybridMultilevel"/>
    <w:tmpl w:val="C9345A94"/>
    <w:lvl w:ilvl="0" w:tplc="C77EC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2546DD"/>
    <w:multiLevelType w:val="hybridMultilevel"/>
    <w:tmpl w:val="1A2C5E3A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7078E"/>
    <w:multiLevelType w:val="hybridMultilevel"/>
    <w:tmpl w:val="D08C4AA6"/>
    <w:lvl w:ilvl="0" w:tplc="F72AA5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083812"/>
    <w:multiLevelType w:val="hybridMultilevel"/>
    <w:tmpl w:val="573ABBA0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955FCE"/>
    <w:multiLevelType w:val="hybridMultilevel"/>
    <w:tmpl w:val="BA526E86"/>
    <w:lvl w:ilvl="0" w:tplc="7110EF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82129C8"/>
    <w:multiLevelType w:val="hybridMultilevel"/>
    <w:tmpl w:val="F3687E8A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8487BDE"/>
    <w:multiLevelType w:val="hybridMultilevel"/>
    <w:tmpl w:val="635E7ACC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9247B19"/>
    <w:multiLevelType w:val="hybridMultilevel"/>
    <w:tmpl w:val="6A00FF8A"/>
    <w:lvl w:ilvl="0" w:tplc="FAD672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9711942"/>
    <w:multiLevelType w:val="hybridMultilevel"/>
    <w:tmpl w:val="E07EC478"/>
    <w:lvl w:ilvl="0" w:tplc="3DAEC2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F42F90"/>
    <w:multiLevelType w:val="hybridMultilevel"/>
    <w:tmpl w:val="1DD49BA6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071287"/>
    <w:multiLevelType w:val="hybridMultilevel"/>
    <w:tmpl w:val="9AAC491C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C0450ED"/>
    <w:multiLevelType w:val="hybridMultilevel"/>
    <w:tmpl w:val="12AEEE68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C0740B6"/>
    <w:multiLevelType w:val="hybridMultilevel"/>
    <w:tmpl w:val="85B25C4E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18A2977"/>
    <w:multiLevelType w:val="hybridMultilevel"/>
    <w:tmpl w:val="1DCA3D60"/>
    <w:lvl w:ilvl="0" w:tplc="5EE044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24959D9"/>
    <w:multiLevelType w:val="hybridMultilevel"/>
    <w:tmpl w:val="DBA848B8"/>
    <w:lvl w:ilvl="0" w:tplc="5B7894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28F43AE"/>
    <w:multiLevelType w:val="hybridMultilevel"/>
    <w:tmpl w:val="F0FC7270"/>
    <w:lvl w:ilvl="0" w:tplc="AE00A8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365233"/>
    <w:multiLevelType w:val="hybridMultilevel"/>
    <w:tmpl w:val="B2AAC83C"/>
    <w:lvl w:ilvl="0" w:tplc="F2F64C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35457F1"/>
    <w:multiLevelType w:val="hybridMultilevel"/>
    <w:tmpl w:val="9D3A6934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4927780"/>
    <w:multiLevelType w:val="hybridMultilevel"/>
    <w:tmpl w:val="3F02A3EA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5511911"/>
    <w:multiLevelType w:val="hybridMultilevel"/>
    <w:tmpl w:val="97DC4552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5AB20E3"/>
    <w:multiLevelType w:val="hybridMultilevel"/>
    <w:tmpl w:val="2DB01472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5DC72B0"/>
    <w:multiLevelType w:val="hybridMultilevel"/>
    <w:tmpl w:val="2E5833E4"/>
    <w:lvl w:ilvl="0" w:tplc="B26EA7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796379D"/>
    <w:multiLevelType w:val="hybridMultilevel"/>
    <w:tmpl w:val="A5C6319E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7CD7634"/>
    <w:multiLevelType w:val="hybridMultilevel"/>
    <w:tmpl w:val="FC66A016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7FB5C6F"/>
    <w:multiLevelType w:val="hybridMultilevel"/>
    <w:tmpl w:val="B3B4B8DC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CDD2E97"/>
    <w:multiLevelType w:val="hybridMultilevel"/>
    <w:tmpl w:val="F08824C6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E1B4788"/>
    <w:multiLevelType w:val="hybridMultilevel"/>
    <w:tmpl w:val="F2BEFB44"/>
    <w:lvl w:ilvl="0" w:tplc="F13EA0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E2A1B1D"/>
    <w:multiLevelType w:val="hybridMultilevel"/>
    <w:tmpl w:val="BB2C1746"/>
    <w:lvl w:ilvl="0" w:tplc="3EB04F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16457B4"/>
    <w:multiLevelType w:val="hybridMultilevel"/>
    <w:tmpl w:val="1242D8EC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1E5305C"/>
    <w:multiLevelType w:val="hybridMultilevel"/>
    <w:tmpl w:val="CB70324C"/>
    <w:lvl w:ilvl="0" w:tplc="4A10A6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1F924DC"/>
    <w:multiLevelType w:val="hybridMultilevel"/>
    <w:tmpl w:val="959E49BC"/>
    <w:lvl w:ilvl="0" w:tplc="33E2F2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673D8E"/>
    <w:multiLevelType w:val="hybridMultilevel"/>
    <w:tmpl w:val="AAE820CC"/>
    <w:lvl w:ilvl="0" w:tplc="92FE81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85A77D5"/>
    <w:multiLevelType w:val="hybridMultilevel"/>
    <w:tmpl w:val="EF705DFA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89E1223"/>
    <w:multiLevelType w:val="hybridMultilevel"/>
    <w:tmpl w:val="386E3514"/>
    <w:lvl w:ilvl="0" w:tplc="73EC89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ACA5A62"/>
    <w:multiLevelType w:val="hybridMultilevel"/>
    <w:tmpl w:val="D25C8D2E"/>
    <w:lvl w:ilvl="0" w:tplc="09A8EE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BD60449"/>
    <w:multiLevelType w:val="hybridMultilevel"/>
    <w:tmpl w:val="143E0B82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BDA3389"/>
    <w:multiLevelType w:val="hybridMultilevel"/>
    <w:tmpl w:val="886044A4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C3E1A3E"/>
    <w:multiLevelType w:val="hybridMultilevel"/>
    <w:tmpl w:val="AF0866A8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E5553C3"/>
    <w:multiLevelType w:val="hybridMultilevel"/>
    <w:tmpl w:val="AF222266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EE206D6"/>
    <w:multiLevelType w:val="hybridMultilevel"/>
    <w:tmpl w:val="93C6C160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F55411C"/>
    <w:multiLevelType w:val="hybridMultilevel"/>
    <w:tmpl w:val="479482F0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FBA4ACA"/>
    <w:multiLevelType w:val="hybridMultilevel"/>
    <w:tmpl w:val="5024EB3A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0D11E0D"/>
    <w:multiLevelType w:val="hybridMultilevel"/>
    <w:tmpl w:val="45982DA2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1277DA2"/>
    <w:multiLevelType w:val="hybridMultilevel"/>
    <w:tmpl w:val="53EE677A"/>
    <w:lvl w:ilvl="0" w:tplc="475E6A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26F3EF3"/>
    <w:multiLevelType w:val="hybridMultilevel"/>
    <w:tmpl w:val="0A12C87E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062914"/>
    <w:multiLevelType w:val="hybridMultilevel"/>
    <w:tmpl w:val="5CE647EC"/>
    <w:lvl w:ilvl="0" w:tplc="E410C4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4243C29"/>
    <w:multiLevelType w:val="hybridMultilevel"/>
    <w:tmpl w:val="1E9CBEDA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5310BDB"/>
    <w:multiLevelType w:val="hybridMultilevel"/>
    <w:tmpl w:val="E2C67136"/>
    <w:lvl w:ilvl="0" w:tplc="3AA2AE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65964A8"/>
    <w:multiLevelType w:val="hybridMultilevel"/>
    <w:tmpl w:val="F3243C6C"/>
    <w:lvl w:ilvl="0" w:tplc="04B629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69A118C"/>
    <w:multiLevelType w:val="hybridMultilevel"/>
    <w:tmpl w:val="BF268E3C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7256841"/>
    <w:multiLevelType w:val="hybridMultilevel"/>
    <w:tmpl w:val="C27E0E36"/>
    <w:lvl w:ilvl="0" w:tplc="A628DE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79B12F2"/>
    <w:multiLevelType w:val="hybridMultilevel"/>
    <w:tmpl w:val="004248BA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7AC30E7"/>
    <w:multiLevelType w:val="hybridMultilevel"/>
    <w:tmpl w:val="B858892E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8F03574"/>
    <w:multiLevelType w:val="hybridMultilevel"/>
    <w:tmpl w:val="05A26890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B261CB6"/>
    <w:multiLevelType w:val="hybridMultilevel"/>
    <w:tmpl w:val="0C58EA1E"/>
    <w:lvl w:ilvl="0" w:tplc="E5FC9A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B9E763E"/>
    <w:multiLevelType w:val="hybridMultilevel"/>
    <w:tmpl w:val="FF6C5F7E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C0622CD"/>
    <w:multiLevelType w:val="hybridMultilevel"/>
    <w:tmpl w:val="E8C08AF0"/>
    <w:lvl w:ilvl="0" w:tplc="D2A6CC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ED30529"/>
    <w:multiLevelType w:val="hybridMultilevel"/>
    <w:tmpl w:val="3320B26E"/>
    <w:lvl w:ilvl="0" w:tplc="05CEF4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F057A85"/>
    <w:multiLevelType w:val="hybridMultilevel"/>
    <w:tmpl w:val="B08EA700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0E90B81"/>
    <w:multiLevelType w:val="hybridMultilevel"/>
    <w:tmpl w:val="852C4F0A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1954E24"/>
    <w:multiLevelType w:val="hybridMultilevel"/>
    <w:tmpl w:val="241ED75C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45C70A1"/>
    <w:multiLevelType w:val="hybridMultilevel"/>
    <w:tmpl w:val="C8F02A16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93F66F4"/>
    <w:multiLevelType w:val="hybridMultilevel"/>
    <w:tmpl w:val="556A3150"/>
    <w:lvl w:ilvl="0" w:tplc="6E122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9E7102B"/>
    <w:multiLevelType w:val="hybridMultilevel"/>
    <w:tmpl w:val="E8A83B80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A883B22"/>
    <w:multiLevelType w:val="hybridMultilevel"/>
    <w:tmpl w:val="7DE677AC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AAC07BC"/>
    <w:multiLevelType w:val="hybridMultilevel"/>
    <w:tmpl w:val="FB78D5FE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C164431"/>
    <w:multiLevelType w:val="hybridMultilevel"/>
    <w:tmpl w:val="E90E5CA2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05111A8"/>
    <w:multiLevelType w:val="hybridMultilevel"/>
    <w:tmpl w:val="4FCCC13C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3275EE0"/>
    <w:multiLevelType w:val="hybridMultilevel"/>
    <w:tmpl w:val="C03A22C4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47A3613"/>
    <w:multiLevelType w:val="hybridMultilevel"/>
    <w:tmpl w:val="51825E8E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8B63C49"/>
    <w:multiLevelType w:val="hybridMultilevel"/>
    <w:tmpl w:val="3E162E22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B000CFB"/>
    <w:multiLevelType w:val="hybridMultilevel"/>
    <w:tmpl w:val="461AB4F2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3A3CA1"/>
    <w:multiLevelType w:val="hybridMultilevel"/>
    <w:tmpl w:val="17B83560"/>
    <w:lvl w:ilvl="0" w:tplc="271498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B4E2A2A"/>
    <w:multiLevelType w:val="hybridMultilevel"/>
    <w:tmpl w:val="62A614FC"/>
    <w:lvl w:ilvl="0" w:tplc="DBCCDB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C26166C"/>
    <w:multiLevelType w:val="hybridMultilevel"/>
    <w:tmpl w:val="7F2AF076"/>
    <w:lvl w:ilvl="0" w:tplc="56F8E7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C604EF4"/>
    <w:multiLevelType w:val="hybridMultilevel"/>
    <w:tmpl w:val="D6B2E46C"/>
    <w:lvl w:ilvl="0" w:tplc="79787206">
      <w:start w:val="1"/>
      <w:numFmt w:val="decimalZero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CB45E7D"/>
    <w:multiLevelType w:val="hybridMultilevel"/>
    <w:tmpl w:val="0178CC32"/>
    <w:lvl w:ilvl="0" w:tplc="8A3203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DF87470"/>
    <w:multiLevelType w:val="hybridMultilevel"/>
    <w:tmpl w:val="A086E2CC"/>
    <w:lvl w:ilvl="0" w:tplc="8B305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E985E1B"/>
    <w:multiLevelType w:val="hybridMultilevel"/>
    <w:tmpl w:val="9178128E"/>
    <w:lvl w:ilvl="0" w:tplc="41A83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0"/>
  </w:num>
  <w:num w:numId="2">
    <w:abstractNumId w:val="16"/>
  </w:num>
  <w:num w:numId="3">
    <w:abstractNumId w:val="31"/>
  </w:num>
  <w:num w:numId="4">
    <w:abstractNumId w:val="39"/>
  </w:num>
  <w:num w:numId="5">
    <w:abstractNumId w:val="51"/>
  </w:num>
  <w:num w:numId="6">
    <w:abstractNumId w:val="5"/>
  </w:num>
  <w:num w:numId="7">
    <w:abstractNumId w:val="107"/>
  </w:num>
  <w:num w:numId="8">
    <w:abstractNumId w:val="18"/>
  </w:num>
  <w:num w:numId="9">
    <w:abstractNumId w:val="28"/>
  </w:num>
  <w:num w:numId="10">
    <w:abstractNumId w:val="43"/>
  </w:num>
  <w:num w:numId="11">
    <w:abstractNumId w:val="92"/>
  </w:num>
  <w:num w:numId="12">
    <w:abstractNumId w:val="78"/>
  </w:num>
  <w:num w:numId="13">
    <w:abstractNumId w:val="66"/>
  </w:num>
  <w:num w:numId="14">
    <w:abstractNumId w:val="69"/>
  </w:num>
  <w:num w:numId="15">
    <w:abstractNumId w:val="1"/>
  </w:num>
  <w:num w:numId="16">
    <w:abstractNumId w:val="82"/>
  </w:num>
  <w:num w:numId="17">
    <w:abstractNumId w:val="80"/>
  </w:num>
  <w:num w:numId="18">
    <w:abstractNumId w:val="50"/>
  </w:num>
  <w:num w:numId="19">
    <w:abstractNumId w:val="35"/>
  </w:num>
  <w:num w:numId="20">
    <w:abstractNumId w:val="23"/>
  </w:num>
  <w:num w:numId="21">
    <w:abstractNumId w:val="111"/>
  </w:num>
  <w:num w:numId="22">
    <w:abstractNumId w:val="42"/>
  </w:num>
  <w:num w:numId="23">
    <w:abstractNumId w:val="15"/>
  </w:num>
  <w:num w:numId="24">
    <w:abstractNumId w:val="9"/>
  </w:num>
  <w:num w:numId="25">
    <w:abstractNumId w:val="11"/>
  </w:num>
  <w:num w:numId="26">
    <w:abstractNumId w:val="97"/>
  </w:num>
  <w:num w:numId="27">
    <w:abstractNumId w:val="56"/>
  </w:num>
  <w:num w:numId="28">
    <w:abstractNumId w:val="65"/>
  </w:num>
  <w:num w:numId="29">
    <w:abstractNumId w:val="109"/>
  </w:num>
  <w:num w:numId="30">
    <w:abstractNumId w:val="64"/>
  </w:num>
  <w:num w:numId="31">
    <w:abstractNumId w:val="48"/>
  </w:num>
  <w:num w:numId="32">
    <w:abstractNumId w:val="49"/>
  </w:num>
  <w:num w:numId="33">
    <w:abstractNumId w:val="33"/>
  </w:num>
  <w:num w:numId="34">
    <w:abstractNumId w:val="37"/>
  </w:num>
  <w:num w:numId="35">
    <w:abstractNumId w:val="83"/>
  </w:num>
  <w:num w:numId="36">
    <w:abstractNumId w:val="13"/>
  </w:num>
  <w:num w:numId="37">
    <w:abstractNumId w:val="68"/>
  </w:num>
  <w:num w:numId="38">
    <w:abstractNumId w:val="62"/>
  </w:num>
  <w:num w:numId="39">
    <w:abstractNumId w:val="14"/>
  </w:num>
  <w:num w:numId="40">
    <w:abstractNumId w:val="91"/>
  </w:num>
  <w:num w:numId="41">
    <w:abstractNumId w:val="12"/>
  </w:num>
  <w:num w:numId="42">
    <w:abstractNumId w:val="108"/>
  </w:num>
  <w:num w:numId="43">
    <w:abstractNumId w:val="61"/>
  </w:num>
  <w:num w:numId="44">
    <w:abstractNumId w:val="7"/>
  </w:num>
  <w:num w:numId="45">
    <w:abstractNumId w:val="85"/>
  </w:num>
  <w:num w:numId="46">
    <w:abstractNumId w:val="89"/>
  </w:num>
  <w:num w:numId="47">
    <w:abstractNumId w:val="34"/>
  </w:num>
  <w:num w:numId="48">
    <w:abstractNumId w:val="0"/>
  </w:num>
  <w:num w:numId="49">
    <w:abstractNumId w:val="22"/>
  </w:num>
  <w:num w:numId="50">
    <w:abstractNumId w:val="25"/>
  </w:num>
  <w:num w:numId="51">
    <w:abstractNumId w:val="57"/>
  </w:num>
  <w:num w:numId="52">
    <w:abstractNumId w:val="104"/>
  </w:num>
  <w:num w:numId="53">
    <w:abstractNumId w:val="6"/>
  </w:num>
  <w:num w:numId="54">
    <w:abstractNumId w:val="8"/>
  </w:num>
  <w:num w:numId="55">
    <w:abstractNumId w:val="41"/>
  </w:num>
  <w:num w:numId="56">
    <w:abstractNumId w:val="58"/>
  </w:num>
  <w:num w:numId="57">
    <w:abstractNumId w:val="76"/>
  </w:num>
  <w:num w:numId="58">
    <w:abstractNumId w:val="75"/>
  </w:num>
  <w:num w:numId="59">
    <w:abstractNumId w:val="74"/>
  </w:num>
  <w:num w:numId="60">
    <w:abstractNumId w:val="87"/>
  </w:num>
  <w:num w:numId="61">
    <w:abstractNumId w:val="36"/>
  </w:num>
  <w:num w:numId="62">
    <w:abstractNumId w:val="32"/>
  </w:num>
  <w:num w:numId="63">
    <w:abstractNumId w:val="71"/>
  </w:num>
  <w:num w:numId="64">
    <w:abstractNumId w:val="84"/>
  </w:num>
  <w:num w:numId="65">
    <w:abstractNumId w:val="4"/>
  </w:num>
  <w:num w:numId="66">
    <w:abstractNumId w:val="102"/>
  </w:num>
  <w:num w:numId="67">
    <w:abstractNumId w:val="81"/>
  </w:num>
  <w:num w:numId="68">
    <w:abstractNumId w:val="27"/>
  </w:num>
  <w:num w:numId="69">
    <w:abstractNumId w:val="40"/>
  </w:num>
  <w:num w:numId="70">
    <w:abstractNumId w:val="101"/>
  </w:num>
  <w:num w:numId="71">
    <w:abstractNumId w:val="10"/>
  </w:num>
  <w:num w:numId="72">
    <w:abstractNumId w:val="93"/>
  </w:num>
  <w:num w:numId="73">
    <w:abstractNumId w:val="20"/>
  </w:num>
  <w:num w:numId="74">
    <w:abstractNumId w:val="90"/>
  </w:num>
  <w:num w:numId="75">
    <w:abstractNumId w:val="46"/>
  </w:num>
  <w:num w:numId="76">
    <w:abstractNumId w:val="86"/>
  </w:num>
  <w:num w:numId="77">
    <w:abstractNumId w:val="52"/>
  </w:num>
  <w:num w:numId="78">
    <w:abstractNumId w:val="100"/>
  </w:num>
  <w:num w:numId="79">
    <w:abstractNumId w:val="17"/>
  </w:num>
  <w:num w:numId="80">
    <w:abstractNumId w:val="67"/>
  </w:num>
  <w:num w:numId="81">
    <w:abstractNumId w:val="72"/>
  </w:num>
  <w:num w:numId="82">
    <w:abstractNumId w:val="94"/>
  </w:num>
  <w:num w:numId="83">
    <w:abstractNumId w:val="21"/>
  </w:num>
  <w:num w:numId="84">
    <w:abstractNumId w:val="44"/>
  </w:num>
  <w:num w:numId="85">
    <w:abstractNumId w:val="3"/>
  </w:num>
  <w:num w:numId="86">
    <w:abstractNumId w:val="45"/>
  </w:num>
  <w:num w:numId="87">
    <w:abstractNumId w:val="19"/>
  </w:num>
  <w:num w:numId="88">
    <w:abstractNumId w:val="63"/>
  </w:num>
  <w:num w:numId="89">
    <w:abstractNumId w:val="55"/>
  </w:num>
  <w:num w:numId="90">
    <w:abstractNumId w:val="95"/>
  </w:num>
  <w:num w:numId="91">
    <w:abstractNumId w:val="96"/>
  </w:num>
  <w:num w:numId="92">
    <w:abstractNumId w:val="88"/>
  </w:num>
  <w:num w:numId="93">
    <w:abstractNumId w:val="70"/>
  </w:num>
  <w:num w:numId="94">
    <w:abstractNumId w:val="60"/>
  </w:num>
  <w:num w:numId="95">
    <w:abstractNumId w:val="105"/>
  </w:num>
  <w:num w:numId="96">
    <w:abstractNumId w:val="30"/>
  </w:num>
  <w:num w:numId="97">
    <w:abstractNumId w:val="47"/>
  </w:num>
  <w:num w:numId="98">
    <w:abstractNumId w:val="98"/>
  </w:num>
  <w:num w:numId="99">
    <w:abstractNumId w:val="99"/>
  </w:num>
  <w:num w:numId="100">
    <w:abstractNumId w:val="2"/>
  </w:num>
  <w:num w:numId="101">
    <w:abstractNumId w:val="38"/>
  </w:num>
  <w:num w:numId="102">
    <w:abstractNumId w:val="79"/>
  </w:num>
  <w:num w:numId="103">
    <w:abstractNumId w:val="113"/>
  </w:num>
  <w:num w:numId="104">
    <w:abstractNumId w:val="53"/>
  </w:num>
  <w:num w:numId="105">
    <w:abstractNumId w:val="54"/>
  </w:num>
  <w:num w:numId="106">
    <w:abstractNumId w:val="106"/>
  </w:num>
  <w:num w:numId="107">
    <w:abstractNumId w:val="26"/>
  </w:num>
  <w:num w:numId="108">
    <w:abstractNumId w:val="77"/>
  </w:num>
  <w:num w:numId="109">
    <w:abstractNumId w:val="59"/>
  </w:num>
  <w:num w:numId="110">
    <w:abstractNumId w:val="103"/>
  </w:num>
  <w:num w:numId="111">
    <w:abstractNumId w:val="73"/>
  </w:num>
  <w:num w:numId="112">
    <w:abstractNumId w:val="24"/>
  </w:num>
  <w:num w:numId="113">
    <w:abstractNumId w:val="112"/>
  </w:num>
  <w:num w:numId="114">
    <w:abstractNumId w:val="29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68"/>
    <w:rsid w:val="00064C25"/>
    <w:rsid w:val="00091F44"/>
    <w:rsid w:val="000D1F8A"/>
    <w:rsid w:val="000D402D"/>
    <w:rsid w:val="001D76D0"/>
    <w:rsid w:val="00231BDC"/>
    <w:rsid w:val="00284836"/>
    <w:rsid w:val="00301B0D"/>
    <w:rsid w:val="003E30E5"/>
    <w:rsid w:val="004218E0"/>
    <w:rsid w:val="00457C26"/>
    <w:rsid w:val="004B60A0"/>
    <w:rsid w:val="004F1727"/>
    <w:rsid w:val="006859E5"/>
    <w:rsid w:val="00716CD3"/>
    <w:rsid w:val="0086775F"/>
    <w:rsid w:val="008A6117"/>
    <w:rsid w:val="00917AD7"/>
    <w:rsid w:val="00947191"/>
    <w:rsid w:val="00A97D0B"/>
    <w:rsid w:val="00B02D68"/>
    <w:rsid w:val="00B87AAF"/>
    <w:rsid w:val="00B92967"/>
    <w:rsid w:val="00C61C4C"/>
    <w:rsid w:val="00D12268"/>
    <w:rsid w:val="00D50DAC"/>
    <w:rsid w:val="00E02210"/>
    <w:rsid w:val="00E20D2E"/>
    <w:rsid w:val="00E621AD"/>
    <w:rsid w:val="00F71894"/>
    <w:rsid w:val="00F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9D2542C"/>
  <w15:chartTrackingRefBased/>
  <w15:docId w15:val="{0FCB408A-4F3F-458A-82A3-B3A6E536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ind w:left="720"/>
    </w:pPr>
    <w:rPr>
      <w:rFonts w:ascii="Arial" w:hAnsi="Arial" w:cs="Arial"/>
      <w:color w:val="000080"/>
      <w:sz w:val="20"/>
      <w:szCs w:val="20"/>
      <w:lang w:val="en-GB"/>
    </w:rPr>
  </w:style>
  <w:style w:type="paragraph" w:styleId="BlockText">
    <w:name w:val="Block Text"/>
    <w:basedOn w:val="Normal"/>
    <w:pPr>
      <w:ind w:left="288" w:right="288"/>
    </w:pPr>
    <w:rPr>
      <w:iCs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rsid w:val="004B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etemunah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killi@ao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mailto:gkilli@aol.com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etemuna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qid%20Hillel\Application%20Data\Microsoft\Templates\Stu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Study.dot</Template>
  <TotalTime>0</TotalTime>
  <Pages>4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Ashlamatot</vt:lpstr>
    </vt:vector>
  </TitlesOfParts>
  <Company>Bet Emunah</Company>
  <LinksUpToDate>false</LinksUpToDate>
  <CharactersWithSpaces>17266</CharactersWithSpaces>
  <SharedDoc>false</SharedDoc>
  <HyperlinkBase/>
  <HLinks>
    <vt:vector size="24" baseType="variant">
      <vt:variant>
        <vt:i4>7209034</vt:i4>
      </vt:variant>
      <vt:variant>
        <vt:i4>9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3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Ashlamatot</dc:title>
  <dc:subject/>
  <dc:creator>Hakham Dr. Yoseph ben Haggai</dc:creator>
  <cp:keywords/>
  <dc:description/>
  <cp:lastModifiedBy>Greg</cp:lastModifiedBy>
  <cp:revision>4</cp:revision>
  <cp:lastPrinted>2000-07-29T01:52:00Z</cp:lastPrinted>
  <dcterms:created xsi:type="dcterms:W3CDTF">2019-09-18T18:04:00Z</dcterms:created>
  <dcterms:modified xsi:type="dcterms:W3CDTF">2021-05-13T23:55:00Z</dcterms:modified>
</cp:coreProperties>
</file>