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68B1" w14:textId="6E2DEC8D" w:rsidR="00B3533E" w:rsidRDefault="00974994">
      <w:pPr>
        <w:jc w:val="center"/>
      </w:pPr>
      <w:bookmarkStart w:id="0" w:name="_Toc449516671"/>
      <w:bookmarkStart w:id="1" w:name="_Toc449517071"/>
      <w:bookmarkStart w:id="2" w:name="_Toc449517146"/>
      <w:bookmarkStart w:id="3" w:name="_Toc449517316"/>
      <w:bookmarkStart w:id="4" w:name="_Toc449517357"/>
      <w:bookmarkStart w:id="5" w:name="_Toc449517558"/>
      <w:bookmarkStart w:id="6" w:name="_Toc449517627"/>
      <w:bookmarkStart w:id="7" w:name="_Toc449517851"/>
      <w:r>
        <w:rPr>
          <w:noProof/>
        </w:rPr>
        <w:drawing>
          <wp:inline distT="0" distB="0" distL="0" distR="0" wp14:anchorId="6E25FCA2" wp14:editId="355DE52E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4F7FF689" w14:textId="35B62205" w:rsidR="00B3533E" w:rsidRDefault="00974994">
      <w:pPr>
        <w:jc w:val="center"/>
        <w:rPr>
          <w:b/>
          <w:sz w:val="44"/>
        </w:rPr>
      </w:pPr>
      <w:r>
        <w:rPr>
          <w:b/>
          <w:sz w:val="44"/>
        </w:rPr>
        <w:fldChar w:fldCharType="begin"/>
      </w:r>
      <w:r>
        <w:rPr>
          <w:b/>
          <w:sz w:val="44"/>
        </w:rPr>
        <w:instrText xml:space="preserve"> HYPERLINK "sin.html" </w:instrText>
      </w:r>
      <w:r w:rsidR="0051425B">
        <w:rPr>
          <w:b/>
          <w:sz w:val="44"/>
        </w:rPr>
      </w:r>
      <w:r>
        <w:rPr>
          <w:b/>
          <w:sz w:val="44"/>
        </w:rPr>
        <w:fldChar w:fldCharType="separate"/>
      </w:r>
      <w:r w:rsidR="00B3533E" w:rsidRPr="00974994">
        <w:rPr>
          <w:rStyle w:val="Hyperlink"/>
          <w:b/>
          <w:sz w:val="44"/>
        </w:rPr>
        <w:t>Sin</w:t>
      </w:r>
      <w:r>
        <w:rPr>
          <w:b/>
          <w:sz w:val="44"/>
        </w:rPr>
        <w:fldChar w:fldCharType="end"/>
      </w:r>
      <w:r w:rsidR="00B3533E">
        <w:rPr>
          <w:b/>
          <w:sz w:val="44"/>
        </w:rPr>
        <w:t xml:space="preserve"> and Consequences</w:t>
      </w:r>
    </w:p>
    <w:p w14:paraId="7B21D45C" w14:textId="77777777" w:rsidR="00B3533E" w:rsidRDefault="00B3533E" w:rsidP="00226CDC">
      <w:pPr>
        <w:jc w:val="center"/>
        <w:rPr>
          <w:szCs w:val="24"/>
        </w:rPr>
      </w:pPr>
      <w:r>
        <w:rPr>
          <w:szCs w:val="24"/>
        </w:rPr>
        <w:t xml:space="preserve">By </w:t>
      </w:r>
      <w:r w:rsidR="00226CDC">
        <w:rPr>
          <w:szCs w:val="24"/>
        </w:rPr>
        <w:t xml:space="preserve">Rabbi Dr. </w:t>
      </w:r>
      <w:r>
        <w:rPr>
          <w:szCs w:val="24"/>
        </w:rPr>
        <w:t>Hillel ben David (Greg Killian)</w:t>
      </w:r>
    </w:p>
    <w:p w14:paraId="5BDCD185" w14:textId="42AD2909" w:rsidR="00B3533E" w:rsidRDefault="00974994">
      <w:pPr>
        <w:jc w:val="center"/>
      </w:pPr>
      <w:r>
        <w:rPr>
          <w:noProof/>
        </w:rPr>
        <w:drawing>
          <wp:inline distT="0" distB="0" distL="0" distR="0" wp14:anchorId="4259C5CB" wp14:editId="245A9905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EBE26" w14:textId="77777777" w:rsidR="00B3533E" w:rsidRDefault="00B3533E">
      <w:pPr>
        <w:jc w:val="right"/>
      </w:pPr>
    </w:p>
    <w:p w14:paraId="6AB181AF" w14:textId="77777777" w:rsidR="00B3533E" w:rsidRDefault="00B3533E">
      <w:pPr>
        <w:jc w:val="center"/>
        <w:sectPr w:rsidR="00B3533E">
          <w:footerReference w:type="default" r:id="rId7"/>
          <w:footnotePr>
            <w:numRestart w:val="eachSect"/>
          </w:footnotePr>
          <w:pgSz w:w="12240" w:h="15840"/>
          <w:pgMar w:top="720" w:right="576" w:bottom="720" w:left="1008" w:header="0" w:footer="0" w:gutter="0"/>
          <w:cols w:space="720"/>
        </w:sectPr>
      </w:pPr>
    </w:p>
    <w:p w14:paraId="36C8F429" w14:textId="330CFC1E" w:rsidR="00B3533E" w:rsidRDefault="00B3533E">
      <w:r>
        <w:t xml:space="preserve">In this </w:t>
      </w:r>
      <w:hyperlink r:id="rId8" w:history="1">
        <w:r w:rsidRPr="00974994">
          <w:rPr>
            <w:rStyle w:val="Hyperlink"/>
          </w:rPr>
          <w:t>study</w:t>
        </w:r>
      </w:hyperlink>
      <w:r>
        <w:t xml:space="preserve"> I would like to examine </w:t>
      </w:r>
      <w:hyperlink r:id="rId9" w:history="1">
        <w:r w:rsidR="003D33D0" w:rsidRPr="00974994">
          <w:rPr>
            <w:rStyle w:val="Hyperlink"/>
          </w:rPr>
          <w:t>HaShem</w:t>
        </w:r>
        <w:r w:rsidR="009141DC" w:rsidRPr="00974994">
          <w:rPr>
            <w:rStyle w:val="Hyperlink"/>
          </w:rPr>
          <w:t>’</w:t>
        </w:r>
        <w:r w:rsidRPr="00974994">
          <w:rPr>
            <w:rStyle w:val="Hyperlink"/>
          </w:rPr>
          <w:t>s</w:t>
        </w:r>
      </w:hyperlink>
      <w:r>
        <w:t xml:space="preserve"> punishment for </w:t>
      </w:r>
      <w:hyperlink r:id="rId10" w:history="1">
        <w:r w:rsidRPr="00974994">
          <w:rPr>
            <w:rStyle w:val="Hyperlink"/>
          </w:rPr>
          <w:t>sin</w:t>
        </w:r>
      </w:hyperlink>
      <w:r>
        <w:t xml:space="preserve">. Because of the way </w:t>
      </w:r>
      <w:hyperlink r:id="rId11" w:history="1">
        <w:r w:rsidR="003D33D0" w:rsidRPr="00974994">
          <w:rPr>
            <w:rStyle w:val="Hyperlink"/>
          </w:rPr>
          <w:t>HaShem</w:t>
        </w:r>
      </w:hyperlink>
      <w:r w:rsidR="003D33D0" w:rsidRPr="003D33D0">
        <w:t xml:space="preserve"> </w:t>
      </w:r>
      <w:r>
        <w:t xml:space="preserve">always operates, the </w:t>
      </w:r>
      <w:hyperlink r:id="rId12" w:history="1">
        <w:r w:rsidRPr="00974994">
          <w:rPr>
            <w:rStyle w:val="Hyperlink"/>
          </w:rPr>
          <w:t>sin</w:t>
        </w:r>
      </w:hyperlink>
      <w:r>
        <w:t xml:space="preserve"> and it</w:t>
      </w:r>
      <w:r w:rsidR="009141DC">
        <w:t>’</w:t>
      </w:r>
      <w:r>
        <w:t xml:space="preserve">s consequences, are always related. We </w:t>
      </w:r>
      <w:hyperlink r:id="rId13" w:history="1">
        <w:r w:rsidRPr="00974994">
          <w:rPr>
            <w:rStyle w:val="Hyperlink"/>
          </w:rPr>
          <w:t>know</w:t>
        </w:r>
      </w:hyperlink>
      <w:r>
        <w:t xml:space="preserve"> this from the Torah:</w:t>
      </w:r>
    </w:p>
    <w:p w14:paraId="564B9DB6" w14:textId="77777777" w:rsidR="00B3533E" w:rsidRDefault="00B3533E"/>
    <w:p w14:paraId="2DEE40A3" w14:textId="2F5DD267" w:rsidR="00B3533E" w:rsidRDefault="00B3533E">
      <w:pPr>
        <w:ind w:left="288" w:right="288"/>
        <w:rPr>
          <w:i/>
        </w:rPr>
      </w:pPr>
      <w:r>
        <w:rPr>
          <w:b/>
          <w:i/>
        </w:rPr>
        <w:t>Shemot (</w:t>
      </w:r>
      <w:hyperlink r:id="rId14" w:history="1">
        <w:r w:rsidRPr="00974994">
          <w:rPr>
            <w:rStyle w:val="Hyperlink"/>
            <w:b/>
            <w:i/>
          </w:rPr>
          <w:t>Exodus</w:t>
        </w:r>
      </w:hyperlink>
      <w:r>
        <w:rPr>
          <w:b/>
          <w:i/>
        </w:rPr>
        <w:t>) 32:34</w:t>
      </w:r>
      <w:r>
        <w:rPr>
          <w:i/>
        </w:rPr>
        <w:t xml:space="preserve">  Therefore now go, lead the people unto [the place] of which I have spoken unto thee: behold, mine </w:t>
      </w:r>
      <w:hyperlink r:id="rId15" w:history="1">
        <w:r w:rsidRPr="00974994">
          <w:rPr>
            <w:rStyle w:val="Hyperlink"/>
            <w:i/>
          </w:rPr>
          <w:t>Angel</w:t>
        </w:r>
      </w:hyperlink>
      <w:r>
        <w:rPr>
          <w:i/>
        </w:rPr>
        <w:t xml:space="preserve"> shall go before thee: nevertheless in the day when I visit I will visit their </w:t>
      </w:r>
      <w:hyperlink r:id="rId16" w:history="1">
        <w:r w:rsidRPr="00974994">
          <w:rPr>
            <w:rStyle w:val="Hyperlink"/>
            <w:i/>
          </w:rPr>
          <w:t>sin</w:t>
        </w:r>
      </w:hyperlink>
      <w:r>
        <w:rPr>
          <w:i/>
        </w:rPr>
        <w:t xml:space="preserve"> upon them.</w:t>
      </w:r>
    </w:p>
    <w:p w14:paraId="283267D0" w14:textId="77777777" w:rsidR="00B3533E" w:rsidRDefault="00B3533E"/>
    <w:p w14:paraId="30C54BB0" w14:textId="0BC48D9C" w:rsidR="00B3533E" w:rsidRDefault="00B3533E">
      <w:pPr>
        <w:ind w:left="288" w:right="288"/>
        <w:rPr>
          <w:i/>
        </w:rPr>
      </w:pPr>
      <w:r>
        <w:rPr>
          <w:b/>
          <w:i/>
        </w:rPr>
        <w:t>Shemot (</w:t>
      </w:r>
      <w:hyperlink r:id="rId17" w:history="1">
        <w:r w:rsidRPr="00974994">
          <w:rPr>
            <w:rStyle w:val="Hyperlink"/>
            <w:b/>
            <w:i/>
          </w:rPr>
          <w:t>Exodus</w:t>
        </w:r>
      </w:hyperlink>
      <w:r>
        <w:rPr>
          <w:b/>
          <w:i/>
        </w:rPr>
        <w:t>) 21:22-25</w:t>
      </w:r>
      <w:r>
        <w:rPr>
          <w:i/>
        </w:rPr>
        <w:t xml:space="preserve">  </w:t>
      </w:r>
      <w:r w:rsidR="009141DC">
        <w:rPr>
          <w:i/>
        </w:rPr>
        <w:t>“</w:t>
      </w:r>
      <w:r>
        <w:rPr>
          <w:i/>
        </w:rPr>
        <w:t>And {if} men struggle with each other and strike a woman with child so that she has a miscarriage, yet there is no {further} injury, he shall surely be fined as the woman</w:t>
      </w:r>
      <w:r w:rsidR="009141DC">
        <w:rPr>
          <w:i/>
        </w:rPr>
        <w:t>’</w:t>
      </w:r>
      <w:r>
        <w:rPr>
          <w:i/>
        </w:rPr>
        <w:t xml:space="preserve">s husband may demand of him; and he shall pay as the judges {decide.} </w:t>
      </w:r>
      <w:r w:rsidR="009141DC">
        <w:rPr>
          <w:i/>
        </w:rPr>
        <w:t>“</w:t>
      </w:r>
      <w:r>
        <w:rPr>
          <w:i/>
        </w:rPr>
        <w:t xml:space="preserve">But if there is {any further} injury, then you shall appoint {as a penalty} life for life, </w:t>
      </w:r>
      <w:hyperlink r:id="rId18" w:history="1">
        <w:r w:rsidRPr="003D33D0">
          <w:rPr>
            <w:rStyle w:val="Hyperlink"/>
            <w:i/>
          </w:rPr>
          <w:t>eye</w:t>
        </w:r>
      </w:hyperlink>
      <w:r>
        <w:rPr>
          <w:i/>
        </w:rPr>
        <w:t xml:space="preserve"> for eye, tooth for tooth, </w:t>
      </w:r>
      <w:hyperlink r:id="rId19" w:history="1">
        <w:r w:rsidRPr="00974994">
          <w:rPr>
            <w:rStyle w:val="Hyperlink"/>
            <w:i/>
          </w:rPr>
          <w:t>hand</w:t>
        </w:r>
      </w:hyperlink>
      <w:r>
        <w:rPr>
          <w:i/>
        </w:rPr>
        <w:t xml:space="preserve"> for </w:t>
      </w:r>
      <w:hyperlink r:id="rId20" w:history="1">
        <w:r w:rsidRPr="00974994">
          <w:rPr>
            <w:rStyle w:val="Hyperlink"/>
            <w:i/>
          </w:rPr>
          <w:t>hand</w:t>
        </w:r>
      </w:hyperlink>
      <w:r>
        <w:rPr>
          <w:i/>
        </w:rPr>
        <w:t xml:space="preserve">, </w:t>
      </w:r>
      <w:hyperlink r:id="rId21" w:history="1">
        <w:r w:rsidRPr="00974994">
          <w:rPr>
            <w:rStyle w:val="Hyperlink"/>
            <w:i/>
          </w:rPr>
          <w:t>foot</w:t>
        </w:r>
      </w:hyperlink>
      <w:r>
        <w:rPr>
          <w:i/>
        </w:rPr>
        <w:t xml:space="preserve"> for </w:t>
      </w:r>
      <w:hyperlink r:id="rId22" w:history="1">
        <w:r w:rsidRPr="00974994">
          <w:rPr>
            <w:rStyle w:val="Hyperlink"/>
            <w:i/>
          </w:rPr>
          <w:t>foot</w:t>
        </w:r>
      </w:hyperlink>
      <w:r>
        <w:rPr>
          <w:i/>
        </w:rPr>
        <w:t>, burn for burn, wound for wound, bruise for bruise.</w:t>
      </w:r>
    </w:p>
    <w:p w14:paraId="1BF57076" w14:textId="77777777" w:rsidR="00B3533E" w:rsidRDefault="00B3533E"/>
    <w:p w14:paraId="31E82A52" w14:textId="0C98FEE8" w:rsidR="00B3533E" w:rsidRDefault="00B3533E">
      <w:pPr>
        <w:ind w:left="288" w:right="288"/>
        <w:rPr>
          <w:i/>
        </w:rPr>
      </w:pPr>
      <w:r>
        <w:rPr>
          <w:b/>
          <w:i/>
        </w:rPr>
        <w:t>Vayikra (Leviticus) 24:17-22</w:t>
      </w:r>
      <w:r>
        <w:rPr>
          <w:i/>
        </w:rPr>
        <w:t xml:space="preserve">   </w:t>
      </w:r>
      <w:r w:rsidR="009141DC">
        <w:rPr>
          <w:i/>
        </w:rPr>
        <w:t>‘</w:t>
      </w:r>
      <w:r>
        <w:rPr>
          <w:i/>
        </w:rPr>
        <w:t xml:space="preserve"> And if a man takes the life of any human being, he shall surely be put to death. </w:t>
      </w:r>
      <w:r w:rsidR="009141DC">
        <w:rPr>
          <w:i/>
        </w:rPr>
        <w:t>‘</w:t>
      </w:r>
      <w:r>
        <w:rPr>
          <w:i/>
        </w:rPr>
        <w:t xml:space="preserve">And the </w:t>
      </w:r>
      <w:hyperlink r:id="rId23" w:history="1">
        <w:r w:rsidRPr="00974994">
          <w:rPr>
            <w:rStyle w:val="Hyperlink"/>
            <w:i/>
          </w:rPr>
          <w:t>one</w:t>
        </w:r>
      </w:hyperlink>
      <w:r>
        <w:rPr>
          <w:i/>
        </w:rPr>
        <w:t xml:space="preserve"> who takes the life of an animal shall make it good, life for life. </w:t>
      </w:r>
      <w:r w:rsidR="009141DC">
        <w:rPr>
          <w:i/>
        </w:rPr>
        <w:t>‘</w:t>
      </w:r>
      <w:r>
        <w:rPr>
          <w:i/>
        </w:rPr>
        <w:t xml:space="preserve">And if a man injures his neighbor, just as he has done, so it shall be done to him: fracture for fracture, eye for eye, tooth for tooth; just as he has injured a man, so it shall be inflicted on him. </w:t>
      </w:r>
      <w:r w:rsidR="009141DC">
        <w:rPr>
          <w:i/>
        </w:rPr>
        <w:t>‘</w:t>
      </w:r>
      <w:r>
        <w:rPr>
          <w:i/>
        </w:rPr>
        <w:t xml:space="preserve">Thus the </w:t>
      </w:r>
      <w:hyperlink r:id="rId24" w:history="1">
        <w:r w:rsidRPr="00974994">
          <w:rPr>
            <w:rStyle w:val="Hyperlink"/>
            <w:i/>
          </w:rPr>
          <w:t>one</w:t>
        </w:r>
      </w:hyperlink>
      <w:r>
        <w:rPr>
          <w:i/>
        </w:rPr>
        <w:t xml:space="preserve"> who kills an animal shall make it good, but the </w:t>
      </w:r>
      <w:hyperlink r:id="rId25" w:history="1">
        <w:r w:rsidRPr="00974994">
          <w:rPr>
            <w:rStyle w:val="Hyperlink"/>
            <w:i/>
          </w:rPr>
          <w:t>one</w:t>
        </w:r>
      </w:hyperlink>
      <w:r>
        <w:rPr>
          <w:i/>
        </w:rPr>
        <w:t xml:space="preserve"> who kills a man shall be put to death. </w:t>
      </w:r>
      <w:r w:rsidR="009141DC">
        <w:rPr>
          <w:i/>
        </w:rPr>
        <w:t>‘</w:t>
      </w:r>
      <w:r>
        <w:rPr>
          <w:i/>
        </w:rPr>
        <w:t xml:space="preserve">There shall be </w:t>
      </w:r>
      <w:hyperlink r:id="rId26" w:history="1">
        <w:r w:rsidRPr="00974994">
          <w:rPr>
            <w:rStyle w:val="Hyperlink"/>
            <w:i/>
          </w:rPr>
          <w:t>one</w:t>
        </w:r>
      </w:hyperlink>
      <w:r>
        <w:rPr>
          <w:i/>
        </w:rPr>
        <w:t xml:space="preserve"> standard for you; it shall be for the stranger as well as the native, for I am </w:t>
      </w:r>
      <w:hyperlink r:id="rId27" w:history="1">
        <w:r w:rsidRPr="00974994">
          <w:rPr>
            <w:rStyle w:val="Hyperlink"/>
            <w:i/>
          </w:rPr>
          <w:t>HaShem</w:t>
        </w:r>
      </w:hyperlink>
      <w:r>
        <w:rPr>
          <w:i/>
        </w:rPr>
        <w:t xml:space="preserve"> your God.</w:t>
      </w:r>
      <w:r w:rsidR="009141DC">
        <w:rPr>
          <w:i/>
        </w:rPr>
        <w:t>’</w:t>
      </w:r>
      <w:r>
        <w:rPr>
          <w:i/>
        </w:rPr>
        <w:t xml:space="preserve"> </w:t>
      </w:r>
      <w:r w:rsidR="009141DC">
        <w:rPr>
          <w:i/>
        </w:rPr>
        <w:t>“</w:t>
      </w:r>
    </w:p>
    <w:p w14:paraId="32AC6242" w14:textId="77777777" w:rsidR="00B3533E" w:rsidRDefault="00B3533E"/>
    <w:p w14:paraId="1A4248FB" w14:textId="6477D476" w:rsidR="00B3533E" w:rsidRDefault="00B3533E">
      <w:r>
        <w:t xml:space="preserve">We also see this same principle in the </w:t>
      </w:r>
      <w:r w:rsidR="00C00A29">
        <w:t>Nazarean Codicil (</w:t>
      </w:r>
      <w:hyperlink r:id="rId28" w:history="1">
        <w:r w:rsidR="00C00A29" w:rsidRPr="00974994">
          <w:rPr>
            <w:rStyle w:val="Hyperlink"/>
          </w:rPr>
          <w:t>New</w:t>
        </w:r>
      </w:hyperlink>
      <w:r w:rsidR="00C00A29">
        <w:t xml:space="preserve"> Testament)</w:t>
      </w:r>
      <w:r>
        <w:t>:</w:t>
      </w:r>
    </w:p>
    <w:p w14:paraId="7BF69833" w14:textId="77777777" w:rsidR="00B3533E" w:rsidRDefault="00B3533E"/>
    <w:p w14:paraId="3E39E69F" w14:textId="77777777" w:rsidR="00B3533E" w:rsidRDefault="00B3533E">
      <w:pPr>
        <w:ind w:left="288" w:right="288"/>
        <w:rPr>
          <w:i/>
        </w:rPr>
      </w:pPr>
      <w:r>
        <w:rPr>
          <w:b/>
          <w:i/>
        </w:rPr>
        <w:t>Matityahu (Matthew) 7:1-2</w:t>
      </w:r>
      <w:r>
        <w:rPr>
          <w:i/>
        </w:rPr>
        <w:t xml:space="preserve">  </w:t>
      </w:r>
      <w:r w:rsidR="009141DC">
        <w:rPr>
          <w:i/>
        </w:rPr>
        <w:t>“</w:t>
      </w:r>
      <w:r>
        <w:rPr>
          <w:i/>
        </w:rPr>
        <w:t xml:space="preserve">Do not judge lest you be judged. </w:t>
      </w:r>
      <w:r w:rsidR="009141DC">
        <w:rPr>
          <w:i/>
        </w:rPr>
        <w:t>“</w:t>
      </w:r>
      <w:r>
        <w:rPr>
          <w:i/>
        </w:rPr>
        <w:t>For in the way you judge, you will be judged; and by your standard of measure, it will be measured to you.</w:t>
      </w:r>
    </w:p>
    <w:p w14:paraId="4E51329C" w14:textId="77777777" w:rsidR="00B3533E" w:rsidRDefault="00B3533E"/>
    <w:p w14:paraId="1C0F6424" w14:textId="5D47D79E" w:rsidR="00B3533E" w:rsidRDefault="00B3533E">
      <w:r>
        <w:t>There are many more verses, in the Tana</w:t>
      </w:r>
      <w:r w:rsidR="003D33D0">
        <w:t>ch (Old Testament)</w:t>
      </w:r>
      <w:r>
        <w:t xml:space="preserve">, which demonstrate this character trait of </w:t>
      </w:r>
      <w:hyperlink r:id="rId29" w:history="1">
        <w:r w:rsidRPr="00974994">
          <w:rPr>
            <w:rStyle w:val="Hyperlink"/>
          </w:rPr>
          <w:t>Ha</w:t>
        </w:r>
        <w:r w:rsidR="003D33D0" w:rsidRPr="00974994">
          <w:rPr>
            <w:rStyle w:val="Hyperlink"/>
          </w:rPr>
          <w:t>S</w:t>
        </w:r>
        <w:r w:rsidRPr="00974994">
          <w:rPr>
            <w:rStyle w:val="Hyperlink"/>
          </w:rPr>
          <w:t>hem</w:t>
        </w:r>
      </w:hyperlink>
      <w:r>
        <w:t xml:space="preserve">. With this background, we ought to be able to validate a </w:t>
      </w:r>
      <w:hyperlink r:id="rId30" w:history="1">
        <w:r w:rsidRPr="00974994">
          <w:rPr>
            <w:rStyle w:val="Hyperlink"/>
          </w:rPr>
          <w:t>sin</w:t>
        </w:r>
      </w:hyperlink>
      <w:r>
        <w:t xml:space="preserve"> from it</w:t>
      </w:r>
      <w:r w:rsidR="009141DC">
        <w:t>’</w:t>
      </w:r>
      <w:r>
        <w:t xml:space="preserve">s punishment, or to discern the punishment for a </w:t>
      </w:r>
      <w:hyperlink r:id="rId31" w:history="1">
        <w:r w:rsidRPr="00974994">
          <w:rPr>
            <w:rStyle w:val="Hyperlink"/>
          </w:rPr>
          <w:t>sin</w:t>
        </w:r>
      </w:hyperlink>
      <w:r>
        <w:t xml:space="preserve">. Lets look at some well </w:t>
      </w:r>
      <w:hyperlink r:id="rId32" w:history="1">
        <w:r w:rsidRPr="00974994">
          <w:rPr>
            <w:rStyle w:val="Hyperlink"/>
          </w:rPr>
          <w:t>known</w:t>
        </w:r>
      </w:hyperlink>
      <w:r>
        <w:t xml:space="preserve"> </w:t>
      </w:r>
      <w:hyperlink r:id="rId33" w:history="1">
        <w:r w:rsidRPr="00974994">
          <w:rPr>
            <w:rStyle w:val="Hyperlink"/>
          </w:rPr>
          <w:t>sins</w:t>
        </w:r>
      </w:hyperlink>
      <w:r>
        <w:t>:</w:t>
      </w:r>
    </w:p>
    <w:p w14:paraId="158167E9" w14:textId="77777777" w:rsidR="00B3533E" w:rsidRDefault="00B3533E"/>
    <w:p w14:paraId="207C1D47" w14:textId="3ED3A55C" w:rsidR="00B3533E" w:rsidRDefault="00B3533E">
      <w:pPr>
        <w:ind w:left="288" w:right="288"/>
        <w:rPr>
          <w:i/>
        </w:rPr>
      </w:pPr>
      <w:r>
        <w:rPr>
          <w:b/>
          <w:i/>
        </w:rPr>
        <w:t>Bereshit (Genesis) 3:1-7</w:t>
      </w:r>
      <w:r>
        <w:rPr>
          <w:i/>
        </w:rPr>
        <w:t xml:space="preserve">   Now the serpent was more crafty than any beast of the field which the Lord God had made. And he said to the woman, </w:t>
      </w:r>
      <w:r w:rsidR="009141DC">
        <w:rPr>
          <w:i/>
        </w:rPr>
        <w:t>“</w:t>
      </w:r>
      <w:r>
        <w:rPr>
          <w:i/>
        </w:rPr>
        <w:t xml:space="preserve">Indeed, has God said, </w:t>
      </w:r>
      <w:r w:rsidR="009141DC">
        <w:rPr>
          <w:i/>
        </w:rPr>
        <w:t>‘</w:t>
      </w:r>
      <w:r>
        <w:rPr>
          <w:i/>
        </w:rPr>
        <w:t xml:space="preserve">You shall not </w:t>
      </w:r>
      <w:hyperlink r:id="rId34" w:history="1">
        <w:r w:rsidRPr="00974994">
          <w:rPr>
            <w:rStyle w:val="Hyperlink"/>
            <w:i/>
          </w:rPr>
          <w:t>eat</w:t>
        </w:r>
      </w:hyperlink>
      <w:r>
        <w:rPr>
          <w:i/>
        </w:rPr>
        <w:t xml:space="preserve"> from any tree of the garden</w:t>
      </w:r>
      <w:r w:rsidR="009141DC">
        <w:rPr>
          <w:i/>
        </w:rPr>
        <w:t>’</w:t>
      </w:r>
      <w:r>
        <w:rPr>
          <w:i/>
        </w:rPr>
        <w:t>?</w:t>
      </w:r>
      <w:r w:rsidR="009141DC">
        <w:rPr>
          <w:i/>
        </w:rPr>
        <w:t>”</w:t>
      </w:r>
      <w:r>
        <w:rPr>
          <w:i/>
        </w:rPr>
        <w:t xml:space="preserve"> And the woman said to the serpent, </w:t>
      </w:r>
      <w:r w:rsidR="009141DC">
        <w:rPr>
          <w:i/>
        </w:rPr>
        <w:t>“</w:t>
      </w:r>
      <w:r>
        <w:rPr>
          <w:i/>
        </w:rPr>
        <w:t xml:space="preserve">From the fruit of the trees of the garden we may </w:t>
      </w:r>
      <w:hyperlink r:id="rId35" w:history="1">
        <w:r w:rsidRPr="00974994">
          <w:rPr>
            <w:rStyle w:val="Hyperlink"/>
            <w:i/>
          </w:rPr>
          <w:t>eat</w:t>
        </w:r>
      </w:hyperlink>
      <w:r>
        <w:rPr>
          <w:i/>
        </w:rPr>
        <w:t xml:space="preserve">; but from the fruit of </w:t>
      </w:r>
      <w:hyperlink r:id="rId36" w:history="1">
        <w:r w:rsidRPr="00F411C0">
          <w:rPr>
            <w:rStyle w:val="Hyperlink"/>
            <w:i/>
          </w:rPr>
          <w:t>the tree</w:t>
        </w:r>
      </w:hyperlink>
      <w:r>
        <w:rPr>
          <w:i/>
        </w:rPr>
        <w:t xml:space="preserve"> which is in the middle of the garden, God has said,</w:t>
      </w:r>
      <w:r w:rsidR="009141DC">
        <w:rPr>
          <w:i/>
        </w:rPr>
        <w:t>’</w:t>
      </w:r>
      <w:r>
        <w:rPr>
          <w:i/>
        </w:rPr>
        <w:t xml:space="preserve"> You shall not </w:t>
      </w:r>
      <w:hyperlink r:id="rId37" w:history="1">
        <w:r w:rsidRPr="00974994">
          <w:rPr>
            <w:rStyle w:val="Hyperlink"/>
            <w:i/>
          </w:rPr>
          <w:t>eat</w:t>
        </w:r>
      </w:hyperlink>
      <w:r>
        <w:rPr>
          <w:i/>
        </w:rPr>
        <w:t xml:space="preserve"> from it or touch it, lest you die.</w:t>
      </w:r>
      <w:r w:rsidR="009141DC">
        <w:rPr>
          <w:i/>
        </w:rPr>
        <w:t>’</w:t>
      </w:r>
      <w:r>
        <w:rPr>
          <w:i/>
        </w:rPr>
        <w:t xml:space="preserve"> </w:t>
      </w:r>
      <w:r w:rsidR="009141DC">
        <w:rPr>
          <w:i/>
        </w:rPr>
        <w:t>“</w:t>
      </w:r>
      <w:r>
        <w:rPr>
          <w:i/>
        </w:rPr>
        <w:t xml:space="preserve"> And the serpent said to the woman, </w:t>
      </w:r>
      <w:r w:rsidR="009141DC">
        <w:rPr>
          <w:i/>
        </w:rPr>
        <w:t>“</w:t>
      </w:r>
      <w:r>
        <w:rPr>
          <w:i/>
        </w:rPr>
        <w:t xml:space="preserve">You surely shall not die! </w:t>
      </w:r>
      <w:r w:rsidR="009141DC">
        <w:rPr>
          <w:i/>
        </w:rPr>
        <w:t>“</w:t>
      </w:r>
      <w:r>
        <w:rPr>
          <w:i/>
        </w:rPr>
        <w:t xml:space="preserve">For God knows that in the day you </w:t>
      </w:r>
      <w:hyperlink r:id="rId38" w:history="1">
        <w:r w:rsidRPr="00974994">
          <w:rPr>
            <w:rStyle w:val="Hyperlink"/>
            <w:i/>
          </w:rPr>
          <w:t>eat</w:t>
        </w:r>
      </w:hyperlink>
      <w:r>
        <w:rPr>
          <w:i/>
        </w:rPr>
        <w:t xml:space="preserve"> from it your </w:t>
      </w:r>
      <w:hyperlink r:id="rId39" w:history="1">
        <w:r w:rsidRPr="00974994">
          <w:rPr>
            <w:rStyle w:val="Hyperlink"/>
            <w:i/>
          </w:rPr>
          <w:t>eyes</w:t>
        </w:r>
      </w:hyperlink>
      <w:r>
        <w:rPr>
          <w:i/>
        </w:rPr>
        <w:t xml:space="preserve"> will be opened, and you will be like God, </w:t>
      </w:r>
      <w:hyperlink r:id="rId40" w:history="1">
        <w:r w:rsidRPr="009141DC">
          <w:rPr>
            <w:rStyle w:val="Hyperlink"/>
            <w:i/>
          </w:rPr>
          <w:t>knowing</w:t>
        </w:r>
      </w:hyperlink>
      <w:r>
        <w:rPr>
          <w:i/>
        </w:rPr>
        <w:t xml:space="preserve"> good and evil.</w:t>
      </w:r>
      <w:r w:rsidR="009141DC">
        <w:rPr>
          <w:i/>
        </w:rPr>
        <w:t>”</w:t>
      </w:r>
      <w:r>
        <w:rPr>
          <w:i/>
        </w:rPr>
        <w:t xml:space="preserve"> When the woman saw that the tree was good for </w:t>
      </w:r>
      <w:hyperlink r:id="rId41" w:history="1">
        <w:r w:rsidRPr="00974994">
          <w:rPr>
            <w:rStyle w:val="Hyperlink"/>
            <w:i/>
          </w:rPr>
          <w:t>food</w:t>
        </w:r>
      </w:hyperlink>
      <w:r>
        <w:rPr>
          <w:i/>
        </w:rPr>
        <w:t xml:space="preserve">, and that it was a delight to the </w:t>
      </w:r>
      <w:hyperlink r:id="rId42" w:history="1">
        <w:r w:rsidRPr="00974994">
          <w:rPr>
            <w:rStyle w:val="Hyperlink"/>
            <w:i/>
          </w:rPr>
          <w:t>eyes</w:t>
        </w:r>
      </w:hyperlink>
      <w:r>
        <w:rPr>
          <w:i/>
        </w:rPr>
        <w:t xml:space="preserve">, and that the tree was desirable to make </w:t>
      </w:r>
      <w:hyperlink r:id="rId43" w:history="1">
        <w:r w:rsidRPr="00974994">
          <w:rPr>
            <w:rStyle w:val="Hyperlink"/>
            <w:i/>
          </w:rPr>
          <w:t>one</w:t>
        </w:r>
      </w:hyperlink>
      <w:r>
        <w:rPr>
          <w:i/>
        </w:rPr>
        <w:t xml:space="preserve"> wise, she took from its fruit and </w:t>
      </w:r>
      <w:hyperlink r:id="rId44" w:history="1">
        <w:r w:rsidRPr="00974994">
          <w:rPr>
            <w:rStyle w:val="Hyperlink"/>
            <w:i/>
          </w:rPr>
          <w:t>ate</w:t>
        </w:r>
      </w:hyperlink>
      <w:r>
        <w:rPr>
          <w:i/>
        </w:rPr>
        <w:t xml:space="preserve">; and she gave also to her husband with her, and he </w:t>
      </w:r>
      <w:hyperlink r:id="rId45" w:history="1">
        <w:r w:rsidRPr="00974994">
          <w:rPr>
            <w:rStyle w:val="Hyperlink"/>
            <w:i/>
          </w:rPr>
          <w:t>ate</w:t>
        </w:r>
      </w:hyperlink>
      <w:r>
        <w:rPr>
          <w:i/>
        </w:rPr>
        <w:t xml:space="preserve">. Then the </w:t>
      </w:r>
      <w:hyperlink r:id="rId46" w:history="1">
        <w:r w:rsidRPr="00974994">
          <w:rPr>
            <w:rStyle w:val="Hyperlink"/>
            <w:i/>
          </w:rPr>
          <w:t>eyes</w:t>
        </w:r>
      </w:hyperlink>
      <w:r>
        <w:rPr>
          <w:i/>
        </w:rPr>
        <w:t xml:space="preserve"> of both of them were opened, and they </w:t>
      </w:r>
      <w:hyperlink r:id="rId47" w:history="1">
        <w:r w:rsidRPr="00974994">
          <w:rPr>
            <w:rStyle w:val="Hyperlink"/>
            <w:i/>
          </w:rPr>
          <w:t>knew</w:t>
        </w:r>
      </w:hyperlink>
      <w:r>
        <w:rPr>
          <w:i/>
        </w:rPr>
        <w:t xml:space="preserve"> that they were naked; and they sewed </w:t>
      </w:r>
      <w:hyperlink r:id="rId48" w:history="1">
        <w:r w:rsidRPr="00974994">
          <w:rPr>
            <w:rStyle w:val="Hyperlink"/>
            <w:i/>
          </w:rPr>
          <w:t>fig</w:t>
        </w:r>
      </w:hyperlink>
      <w:r>
        <w:rPr>
          <w:i/>
        </w:rPr>
        <w:t xml:space="preserve"> leaves together and made themselves loin coverings. </w:t>
      </w:r>
    </w:p>
    <w:p w14:paraId="547BF925" w14:textId="77777777" w:rsidR="00B3533E" w:rsidRDefault="00B3533E"/>
    <w:p w14:paraId="3311DDCE" w14:textId="329F60ED" w:rsidR="003D33D0" w:rsidRDefault="00B3533E">
      <w:r>
        <w:t xml:space="preserve">So, what was the </w:t>
      </w:r>
      <w:hyperlink r:id="rId49" w:history="1">
        <w:r w:rsidRPr="00974994">
          <w:rPr>
            <w:rStyle w:val="Hyperlink"/>
          </w:rPr>
          <w:t>sin</w:t>
        </w:r>
      </w:hyperlink>
      <w:r>
        <w:t xml:space="preserve">? At </w:t>
      </w:r>
      <w:hyperlink r:id="rId50" w:history="1">
        <w:r w:rsidRPr="00974994">
          <w:rPr>
            <w:rStyle w:val="Hyperlink"/>
          </w:rPr>
          <w:t>first</w:t>
        </w:r>
      </w:hyperlink>
      <w:r>
        <w:t xml:space="preserve"> glance, it appears that the </w:t>
      </w:r>
      <w:hyperlink r:id="rId51" w:history="1">
        <w:r w:rsidRPr="00974994">
          <w:rPr>
            <w:rStyle w:val="Hyperlink"/>
          </w:rPr>
          <w:t>first</w:t>
        </w:r>
      </w:hyperlink>
      <w:r>
        <w:t xml:space="preserve"> </w:t>
      </w:r>
      <w:hyperlink r:id="rId52" w:history="1">
        <w:r w:rsidRPr="00974994">
          <w:rPr>
            <w:rStyle w:val="Hyperlink"/>
          </w:rPr>
          <w:t>sin</w:t>
        </w:r>
      </w:hyperlink>
      <w:r>
        <w:t xml:space="preserve"> was to </w:t>
      </w:r>
      <w:hyperlink r:id="rId53" w:history="1">
        <w:r w:rsidRPr="00974994">
          <w:rPr>
            <w:rStyle w:val="Hyperlink"/>
          </w:rPr>
          <w:t>eat</w:t>
        </w:r>
      </w:hyperlink>
      <w:r>
        <w:t xml:space="preserve"> non-kosher fruit: the fruit of the </w:t>
      </w:r>
      <w:hyperlink r:id="rId54" w:history="1">
        <w:r w:rsidRPr="00974994">
          <w:rPr>
            <w:rStyle w:val="Hyperlink"/>
          </w:rPr>
          <w:t>tree of the knowledge of good and evil</w:t>
        </w:r>
      </w:hyperlink>
      <w:r>
        <w:t xml:space="preserve">. </w:t>
      </w:r>
      <w:r w:rsidR="003D33D0">
        <w:t xml:space="preserve">In fact, we might say that the </w:t>
      </w:r>
      <w:hyperlink r:id="rId55" w:history="1">
        <w:r w:rsidR="003D33D0" w:rsidRPr="00974994">
          <w:rPr>
            <w:rStyle w:val="Hyperlink"/>
          </w:rPr>
          <w:t>first</w:t>
        </w:r>
      </w:hyperlink>
      <w:r w:rsidR="003D33D0">
        <w:t xml:space="preserve"> </w:t>
      </w:r>
      <w:hyperlink r:id="rId56" w:history="1">
        <w:r w:rsidR="003D33D0" w:rsidRPr="00974994">
          <w:rPr>
            <w:rStyle w:val="Hyperlink"/>
          </w:rPr>
          <w:t>sin</w:t>
        </w:r>
      </w:hyperlink>
      <w:r w:rsidR="003D33D0">
        <w:t xml:space="preserve"> was </w:t>
      </w:r>
      <w:hyperlink r:id="rId57" w:history="1">
        <w:r w:rsidR="003D33D0" w:rsidRPr="00974994">
          <w:rPr>
            <w:rStyle w:val="Hyperlink"/>
          </w:rPr>
          <w:t>eating</w:t>
        </w:r>
      </w:hyperlink>
      <w:r w:rsidR="003D33D0">
        <w:t xml:space="preserve"> non-kosher </w:t>
      </w:r>
      <w:hyperlink r:id="rId58" w:history="1">
        <w:r w:rsidR="003D33D0" w:rsidRPr="00974994">
          <w:rPr>
            <w:rStyle w:val="Hyperlink"/>
          </w:rPr>
          <w:t>food</w:t>
        </w:r>
      </w:hyperlink>
      <w:r w:rsidR="003D33D0">
        <w:t xml:space="preserve"> forbidden by the </w:t>
      </w:r>
      <w:hyperlink r:id="rId59" w:history="1">
        <w:r w:rsidR="003D33D0" w:rsidRPr="00974994">
          <w:rPr>
            <w:rStyle w:val="Hyperlink"/>
          </w:rPr>
          <w:t>oral law</w:t>
        </w:r>
      </w:hyperlink>
      <w:r w:rsidR="003D33D0">
        <w:t xml:space="preserve">. Remember that the Torah had not yet been given. Thus we see that </w:t>
      </w:r>
      <w:hyperlink r:id="rId60" w:history="1">
        <w:r w:rsidR="003D33D0" w:rsidRPr="00974994">
          <w:rPr>
            <w:rStyle w:val="Hyperlink"/>
          </w:rPr>
          <w:t>HaShem</w:t>
        </w:r>
      </w:hyperlink>
      <w:r w:rsidR="009141DC">
        <w:t>’</w:t>
      </w:r>
      <w:r w:rsidR="003D33D0">
        <w:t xml:space="preserve">s </w:t>
      </w:r>
      <w:hyperlink r:id="rId61" w:history="1">
        <w:r w:rsidR="003D33D0" w:rsidRPr="00974994">
          <w:rPr>
            <w:rStyle w:val="Hyperlink"/>
          </w:rPr>
          <w:t>command</w:t>
        </w:r>
      </w:hyperlink>
      <w:r w:rsidR="003D33D0">
        <w:t xml:space="preserve"> was </w:t>
      </w:r>
      <w:hyperlink r:id="rId62" w:history="1">
        <w:r w:rsidR="003D33D0" w:rsidRPr="00F411C0">
          <w:rPr>
            <w:rStyle w:val="Hyperlink"/>
          </w:rPr>
          <w:t>verbal</w:t>
        </w:r>
      </w:hyperlink>
      <w:r w:rsidR="003D33D0">
        <w:t>.</w:t>
      </w:r>
    </w:p>
    <w:p w14:paraId="4F76E7C0" w14:textId="77777777" w:rsidR="003D33D0" w:rsidRDefault="003D33D0"/>
    <w:p w14:paraId="1FA58845" w14:textId="5EFE6191" w:rsidR="00B3533E" w:rsidRDefault="00B3533E">
      <w:r>
        <w:t>I</w:t>
      </w:r>
      <w:r w:rsidR="003D33D0">
        <w:t>f</w:t>
      </w:r>
      <w:r>
        <w:t xml:space="preserve"> we look a little closer, we notice that things are not as we might expect. Notice that the </w:t>
      </w:r>
      <w:hyperlink r:id="rId63" w:history="1">
        <w:r w:rsidRPr="00974994">
          <w:rPr>
            <w:rStyle w:val="Hyperlink"/>
          </w:rPr>
          <w:t>first</w:t>
        </w:r>
      </w:hyperlink>
      <w:r>
        <w:t xml:space="preserve"> consequence of their </w:t>
      </w:r>
      <w:hyperlink r:id="rId64" w:history="1">
        <w:r w:rsidRPr="00974994">
          <w:rPr>
            <w:rStyle w:val="Hyperlink"/>
          </w:rPr>
          <w:t>sin</w:t>
        </w:r>
      </w:hyperlink>
      <w:r>
        <w:t xml:space="preserve">, was that their </w:t>
      </w:r>
      <w:hyperlink r:id="rId65" w:history="1">
        <w:r w:rsidRPr="00974994">
          <w:rPr>
            <w:rStyle w:val="Hyperlink"/>
          </w:rPr>
          <w:t>eyes</w:t>
        </w:r>
      </w:hyperlink>
      <w:r>
        <w:t xml:space="preserve"> were opened and they </w:t>
      </w:r>
      <w:r w:rsidR="009141DC">
        <w:t>“</w:t>
      </w:r>
      <w:hyperlink r:id="rId66" w:history="1">
        <w:r w:rsidRPr="00974994">
          <w:rPr>
            <w:rStyle w:val="Hyperlink"/>
          </w:rPr>
          <w:t>knew</w:t>
        </w:r>
      </w:hyperlink>
      <w:r w:rsidR="009141DC">
        <w:t>“</w:t>
      </w:r>
      <w:r>
        <w:t xml:space="preserve"> they were naked. Here is our </w:t>
      </w:r>
      <w:hyperlink r:id="rId67" w:history="1">
        <w:r w:rsidRPr="00974994">
          <w:rPr>
            <w:rStyle w:val="Hyperlink"/>
          </w:rPr>
          <w:t>first</w:t>
        </w:r>
      </w:hyperlink>
      <w:r>
        <w:t xml:space="preserve"> </w:t>
      </w:r>
      <w:hyperlink r:id="rId68" w:history="1">
        <w:r w:rsidRPr="00974994">
          <w:rPr>
            <w:rStyle w:val="Hyperlink"/>
          </w:rPr>
          <w:t>connection</w:t>
        </w:r>
      </w:hyperlink>
      <w:r>
        <w:t xml:space="preserve"> of the </w:t>
      </w:r>
      <w:hyperlink r:id="rId69" w:history="1">
        <w:r w:rsidRPr="00974994">
          <w:rPr>
            <w:rStyle w:val="Hyperlink"/>
          </w:rPr>
          <w:t>sin</w:t>
        </w:r>
      </w:hyperlink>
      <w:r>
        <w:t xml:space="preserve"> and its consequence: </w:t>
      </w:r>
      <w:hyperlink r:id="rId70" w:history="1">
        <w:r w:rsidRPr="00974994">
          <w:rPr>
            <w:rStyle w:val="Hyperlink"/>
          </w:rPr>
          <w:t>Eat</w:t>
        </w:r>
      </w:hyperlink>
      <w:r>
        <w:t xml:space="preserve"> from </w:t>
      </w:r>
      <w:hyperlink r:id="rId71" w:history="1">
        <w:r w:rsidRPr="00974994">
          <w:rPr>
            <w:rStyle w:val="Hyperlink"/>
          </w:rPr>
          <w:t>the tree of knowledge</w:t>
        </w:r>
      </w:hyperlink>
      <w:r>
        <w:t xml:space="preserve">, and gain </w:t>
      </w:r>
      <w:hyperlink r:id="rId72" w:history="1">
        <w:r w:rsidRPr="00974994">
          <w:rPr>
            <w:rStyle w:val="Hyperlink"/>
          </w:rPr>
          <w:t>knowledge</w:t>
        </w:r>
      </w:hyperlink>
      <w:r>
        <w:t xml:space="preserve"> </w:t>
      </w:r>
      <w:r>
        <w:lastRenderedPageBreak/>
        <w:t>of their nakedness. Lets see how the consequences pan out in the following verses:</w:t>
      </w:r>
    </w:p>
    <w:p w14:paraId="2C69788A" w14:textId="77777777" w:rsidR="00B3533E" w:rsidRDefault="00B3533E"/>
    <w:p w14:paraId="654205D2" w14:textId="2E507057" w:rsidR="00B3533E" w:rsidRDefault="00B004A6">
      <w:pPr>
        <w:ind w:left="288" w:right="288"/>
        <w:rPr>
          <w:i/>
        </w:rPr>
      </w:pPr>
      <w:r>
        <w:rPr>
          <w:b/>
          <w:i/>
        </w:rPr>
        <w:t>Bereshit (</w:t>
      </w:r>
      <w:r w:rsidR="00B3533E">
        <w:rPr>
          <w:b/>
          <w:i/>
        </w:rPr>
        <w:t>Genesis</w:t>
      </w:r>
      <w:r>
        <w:rPr>
          <w:b/>
          <w:i/>
        </w:rPr>
        <w:t>)</w:t>
      </w:r>
      <w:r w:rsidR="00B3533E">
        <w:rPr>
          <w:b/>
          <w:i/>
        </w:rPr>
        <w:t xml:space="preserve"> 3:8-19</w:t>
      </w:r>
      <w:r w:rsidR="00B3533E">
        <w:rPr>
          <w:i/>
        </w:rPr>
        <w:t xml:space="preserve">   And they heard the sound of the Lord God </w:t>
      </w:r>
      <w:hyperlink r:id="rId73" w:history="1">
        <w:r w:rsidR="00B3533E" w:rsidRPr="00974994">
          <w:rPr>
            <w:rStyle w:val="Hyperlink"/>
            <w:i/>
          </w:rPr>
          <w:t>walking</w:t>
        </w:r>
      </w:hyperlink>
      <w:r w:rsidR="00B3533E">
        <w:rPr>
          <w:i/>
        </w:rPr>
        <w:t xml:space="preserve"> in the garden in the cool of the day, and the man and his wife hid themselves from the presence of the Lord God among the trees of </w:t>
      </w:r>
      <w:hyperlink r:id="rId74" w:history="1">
        <w:r w:rsidR="00B3533E" w:rsidRPr="00F411C0">
          <w:rPr>
            <w:rStyle w:val="Hyperlink"/>
            <w:i/>
          </w:rPr>
          <w:t>the garden</w:t>
        </w:r>
      </w:hyperlink>
      <w:r w:rsidR="00B3533E">
        <w:rPr>
          <w:i/>
        </w:rPr>
        <w:t xml:space="preserve">. Then the Lord God called to the man, and said to him, </w:t>
      </w:r>
      <w:r w:rsidR="009141DC">
        <w:rPr>
          <w:i/>
        </w:rPr>
        <w:t>“</w:t>
      </w:r>
      <w:r w:rsidR="00B3533E">
        <w:rPr>
          <w:i/>
        </w:rPr>
        <w:t>Where are you?</w:t>
      </w:r>
      <w:r w:rsidR="009141DC">
        <w:rPr>
          <w:i/>
        </w:rPr>
        <w:t>”</w:t>
      </w:r>
      <w:r w:rsidR="00B3533E">
        <w:rPr>
          <w:i/>
        </w:rPr>
        <w:t xml:space="preserve"> And he said, </w:t>
      </w:r>
      <w:r w:rsidR="009141DC">
        <w:rPr>
          <w:i/>
        </w:rPr>
        <w:t>“</w:t>
      </w:r>
      <w:r w:rsidR="00B3533E">
        <w:rPr>
          <w:i/>
        </w:rPr>
        <w:t>I heard the sound of Thee in the garden, and I was afraid because I was naked; so I hid myself.</w:t>
      </w:r>
      <w:r w:rsidR="009141DC">
        <w:rPr>
          <w:i/>
        </w:rPr>
        <w:t>”</w:t>
      </w:r>
      <w:r w:rsidR="00B3533E">
        <w:rPr>
          <w:i/>
        </w:rPr>
        <w:t xml:space="preserve"> And He said, </w:t>
      </w:r>
      <w:r w:rsidR="009141DC">
        <w:rPr>
          <w:i/>
        </w:rPr>
        <w:t>“</w:t>
      </w:r>
      <w:r w:rsidR="00B3533E">
        <w:rPr>
          <w:i/>
        </w:rPr>
        <w:t xml:space="preserve">Who told you that you were naked? Have you </w:t>
      </w:r>
      <w:hyperlink r:id="rId75" w:history="1">
        <w:r w:rsidR="00B3533E" w:rsidRPr="00974994">
          <w:rPr>
            <w:rStyle w:val="Hyperlink"/>
            <w:i/>
          </w:rPr>
          <w:t>eaten</w:t>
        </w:r>
      </w:hyperlink>
      <w:r w:rsidR="00B3533E">
        <w:rPr>
          <w:i/>
        </w:rPr>
        <w:t xml:space="preserve"> from the tree of which I commanded you not to </w:t>
      </w:r>
      <w:hyperlink r:id="rId76" w:history="1">
        <w:r w:rsidR="00B3533E" w:rsidRPr="00974994">
          <w:rPr>
            <w:rStyle w:val="Hyperlink"/>
            <w:i/>
          </w:rPr>
          <w:t>eat</w:t>
        </w:r>
      </w:hyperlink>
      <w:r w:rsidR="00B3533E">
        <w:rPr>
          <w:i/>
        </w:rPr>
        <w:t>?</w:t>
      </w:r>
      <w:r w:rsidR="009141DC">
        <w:rPr>
          <w:i/>
        </w:rPr>
        <w:t>”</w:t>
      </w:r>
      <w:r w:rsidR="00B3533E">
        <w:rPr>
          <w:i/>
        </w:rPr>
        <w:t xml:space="preserve"> And the man said, </w:t>
      </w:r>
      <w:r w:rsidR="009141DC">
        <w:rPr>
          <w:i/>
        </w:rPr>
        <w:t>“</w:t>
      </w:r>
      <w:r w:rsidR="00B3533E">
        <w:rPr>
          <w:i/>
        </w:rPr>
        <w:t xml:space="preserve">The woman whom Thou gavest to be with me, she gave me from the tree, and I </w:t>
      </w:r>
      <w:hyperlink r:id="rId77" w:history="1">
        <w:r w:rsidR="00B3533E" w:rsidRPr="00974994">
          <w:rPr>
            <w:rStyle w:val="Hyperlink"/>
            <w:i/>
          </w:rPr>
          <w:t>ate</w:t>
        </w:r>
      </w:hyperlink>
      <w:r w:rsidR="00B3533E">
        <w:rPr>
          <w:i/>
        </w:rPr>
        <w:t>.</w:t>
      </w:r>
      <w:r w:rsidR="009141DC">
        <w:rPr>
          <w:i/>
        </w:rPr>
        <w:t>”</w:t>
      </w:r>
      <w:r w:rsidR="00B3533E">
        <w:rPr>
          <w:i/>
        </w:rPr>
        <w:t xml:space="preserve"> Then the Lord God said to the woman, </w:t>
      </w:r>
      <w:r w:rsidR="009141DC">
        <w:rPr>
          <w:i/>
        </w:rPr>
        <w:t>“</w:t>
      </w:r>
      <w:r w:rsidR="00B3533E">
        <w:rPr>
          <w:i/>
        </w:rPr>
        <w:t>What is this you have done?</w:t>
      </w:r>
      <w:r w:rsidR="009141DC">
        <w:rPr>
          <w:i/>
        </w:rPr>
        <w:t>”</w:t>
      </w:r>
      <w:r w:rsidR="00B3533E">
        <w:rPr>
          <w:i/>
        </w:rPr>
        <w:t xml:space="preserve"> And the woman said, </w:t>
      </w:r>
      <w:r w:rsidR="009141DC">
        <w:rPr>
          <w:i/>
        </w:rPr>
        <w:t>“</w:t>
      </w:r>
      <w:r w:rsidR="00B3533E">
        <w:rPr>
          <w:i/>
        </w:rPr>
        <w:t xml:space="preserve">The serpent deceived me, and I </w:t>
      </w:r>
      <w:hyperlink r:id="rId78" w:history="1">
        <w:r w:rsidR="00B3533E" w:rsidRPr="00974994">
          <w:rPr>
            <w:rStyle w:val="Hyperlink"/>
            <w:i/>
          </w:rPr>
          <w:t>ate</w:t>
        </w:r>
      </w:hyperlink>
      <w:r w:rsidR="00B3533E">
        <w:rPr>
          <w:i/>
        </w:rPr>
        <w:t>.</w:t>
      </w:r>
      <w:r w:rsidR="009141DC">
        <w:rPr>
          <w:i/>
        </w:rPr>
        <w:t>”</w:t>
      </w:r>
      <w:r w:rsidR="00B3533E">
        <w:rPr>
          <w:i/>
        </w:rPr>
        <w:t xml:space="preserve"> And the Lord God said to the serpent, </w:t>
      </w:r>
      <w:r w:rsidR="009141DC">
        <w:rPr>
          <w:i/>
        </w:rPr>
        <w:t>“</w:t>
      </w:r>
      <w:r w:rsidR="00B3533E">
        <w:rPr>
          <w:i/>
        </w:rPr>
        <w:t xml:space="preserve">Because you have done this, Cursed are you more than all cattle, And more than every beast of the field; On your belly shall you go, And </w:t>
      </w:r>
      <w:hyperlink r:id="rId79" w:history="1">
        <w:r w:rsidR="00B3533E" w:rsidRPr="00974994">
          <w:rPr>
            <w:rStyle w:val="Hyperlink"/>
            <w:i/>
          </w:rPr>
          <w:t>dust</w:t>
        </w:r>
      </w:hyperlink>
      <w:r w:rsidR="00B3533E">
        <w:rPr>
          <w:i/>
        </w:rPr>
        <w:t xml:space="preserve"> shall you </w:t>
      </w:r>
      <w:hyperlink r:id="rId80" w:history="1">
        <w:r w:rsidR="00B3533E" w:rsidRPr="00974994">
          <w:rPr>
            <w:rStyle w:val="Hyperlink"/>
            <w:i/>
          </w:rPr>
          <w:t>eat</w:t>
        </w:r>
      </w:hyperlink>
      <w:r w:rsidR="00B3533E">
        <w:rPr>
          <w:i/>
        </w:rPr>
        <w:t xml:space="preserve"> All the days of your life; And I will put enmity Between you and the woman, And between your </w:t>
      </w:r>
      <w:hyperlink r:id="rId81" w:history="1">
        <w:r w:rsidR="00B3533E" w:rsidRPr="00974994">
          <w:rPr>
            <w:rStyle w:val="Hyperlink"/>
            <w:i/>
          </w:rPr>
          <w:t>seed</w:t>
        </w:r>
      </w:hyperlink>
      <w:r w:rsidR="00B3533E">
        <w:rPr>
          <w:i/>
        </w:rPr>
        <w:t xml:space="preserve"> and her </w:t>
      </w:r>
      <w:hyperlink r:id="rId82" w:history="1">
        <w:r w:rsidR="00B3533E" w:rsidRPr="00974994">
          <w:rPr>
            <w:rStyle w:val="Hyperlink"/>
            <w:i/>
          </w:rPr>
          <w:t>seed</w:t>
        </w:r>
      </w:hyperlink>
      <w:r w:rsidR="00B3533E">
        <w:rPr>
          <w:i/>
        </w:rPr>
        <w:t xml:space="preserve">; He shall bruise you on the </w:t>
      </w:r>
      <w:hyperlink r:id="rId83" w:history="1">
        <w:r w:rsidR="00B3533E" w:rsidRPr="00974994">
          <w:rPr>
            <w:rStyle w:val="Hyperlink"/>
            <w:i/>
          </w:rPr>
          <w:t>head</w:t>
        </w:r>
      </w:hyperlink>
      <w:r w:rsidR="00B3533E">
        <w:rPr>
          <w:i/>
        </w:rPr>
        <w:t xml:space="preserve">, And you shall bruise him on the </w:t>
      </w:r>
      <w:hyperlink r:id="rId84" w:history="1">
        <w:r w:rsidR="00B3533E" w:rsidRPr="00974994">
          <w:rPr>
            <w:rStyle w:val="Hyperlink"/>
            <w:i/>
          </w:rPr>
          <w:t>heel</w:t>
        </w:r>
      </w:hyperlink>
      <w:r w:rsidR="00B3533E">
        <w:rPr>
          <w:i/>
        </w:rPr>
        <w:t>.</w:t>
      </w:r>
      <w:r w:rsidR="009141DC">
        <w:rPr>
          <w:i/>
        </w:rPr>
        <w:t>”</w:t>
      </w:r>
      <w:r w:rsidR="00B3533E">
        <w:rPr>
          <w:i/>
        </w:rPr>
        <w:t xml:space="preserve"> To the woman He said, </w:t>
      </w:r>
      <w:r w:rsidR="009141DC">
        <w:rPr>
          <w:i/>
        </w:rPr>
        <w:t>“</w:t>
      </w:r>
      <w:r w:rsidR="00B3533E">
        <w:rPr>
          <w:i/>
        </w:rPr>
        <w:t xml:space="preserve">I will greatly multiply Your pain in childbirth, In pain you shall bring forth children; Yet your </w:t>
      </w:r>
      <w:hyperlink r:id="rId85" w:history="1">
        <w:r w:rsidR="00B3533E" w:rsidRPr="00974994">
          <w:rPr>
            <w:rStyle w:val="Hyperlink"/>
            <w:i/>
          </w:rPr>
          <w:t>desire</w:t>
        </w:r>
      </w:hyperlink>
      <w:r w:rsidR="00B3533E">
        <w:rPr>
          <w:i/>
        </w:rPr>
        <w:t xml:space="preserve"> shall be for your husband, And he shall rule over you.</w:t>
      </w:r>
      <w:r w:rsidR="009141DC">
        <w:rPr>
          <w:i/>
        </w:rPr>
        <w:t>”</w:t>
      </w:r>
      <w:r w:rsidR="00B3533E">
        <w:rPr>
          <w:i/>
        </w:rPr>
        <w:t xml:space="preserve"> Then to </w:t>
      </w:r>
      <w:hyperlink r:id="rId86" w:history="1">
        <w:r w:rsidR="00B3533E" w:rsidRPr="00974994">
          <w:rPr>
            <w:rStyle w:val="Hyperlink"/>
            <w:i/>
          </w:rPr>
          <w:t>Adam</w:t>
        </w:r>
      </w:hyperlink>
      <w:r w:rsidR="00B3533E">
        <w:rPr>
          <w:i/>
        </w:rPr>
        <w:t xml:space="preserve"> He said, </w:t>
      </w:r>
      <w:r w:rsidR="009141DC">
        <w:rPr>
          <w:i/>
        </w:rPr>
        <w:t>“</w:t>
      </w:r>
      <w:r w:rsidR="00B3533E">
        <w:rPr>
          <w:i/>
        </w:rPr>
        <w:t xml:space="preserve">Because you have listened to the voice of your wife, and have </w:t>
      </w:r>
      <w:hyperlink r:id="rId87" w:history="1">
        <w:r w:rsidR="00B3533E" w:rsidRPr="00974994">
          <w:rPr>
            <w:rStyle w:val="Hyperlink"/>
            <w:i/>
          </w:rPr>
          <w:t>eaten</w:t>
        </w:r>
      </w:hyperlink>
      <w:r w:rsidR="00B3533E">
        <w:rPr>
          <w:i/>
        </w:rPr>
        <w:t xml:space="preserve"> from the tree about which I commanded you, saying, </w:t>
      </w:r>
      <w:r w:rsidR="009141DC">
        <w:rPr>
          <w:i/>
        </w:rPr>
        <w:t>‘</w:t>
      </w:r>
      <w:r w:rsidR="00B3533E">
        <w:rPr>
          <w:i/>
        </w:rPr>
        <w:t xml:space="preserve">You shall not </w:t>
      </w:r>
      <w:hyperlink r:id="rId88" w:history="1">
        <w:r w:rsidR="00B3533E" w:rsidRPr="00974994">
          <w:rPr>
            <w:rStyle w:val="Hyperlink"/>
            <w:i/>
          </w:rPr>
          <w:t>eat</w:t>
        </w:r>
      </w:hyperlink>
      <w:r w:rsidR="00B3533E">
        <w:rPr>
          <w:i/>
        </w:rPr>
        <w:t xml:space="preserve"> from it</w:t>
      </w:r>
      <w:r w:rsidR="009141DC">
        <w:rPr>
          <w:i/>
        </w:rPr>
        <w:t>’</w:t>
      </w:r>
      <w:r w:rsidR="00B3533E">
        <w:rPr>
          <w:i/>
        </w:rPr>
        <w:t xml:space="preserve">; Cursed is the ground because of you; In toil you shall </w:t>
      </w:r>
      <w:hyperlink r:id="rId89" w:history="1">
        <w:r w:rsidR="00B3533E" w:rsidRPr="00974994">
          <w:rPr>
            <w:rStyle w:val="Hyperlink"/>
            <w:i/>
          </w:rPr>
          <w:t>eat</w:t>
        </w:r>
      </w:hyperlink>
      <w:r w:rsidR="00B3533E">
        <w:rPr>
          <w:i/>
        </w:rPr>
        <w:t xml:space="preserve"> of it All the days of your life. </w:t>
      </w:r>
      <w:r w:rsidR="009141DC">
        <w:rPr>
          <w:i/>
        </w:rPr>
        <w:t>“</w:t>
      </w:r>
      <w:r w:rsidR="00B3533E">
        <w:rPr>
          <w:i/>
        </w:rPr>
        <w:t xml:space="preserve">Both thorns and thistles it shall grow for you; And you shall </w:t>
      </w:r>
      <w:hyperlink r:id="rId90" w:history="1">
        <w:r w:rsidR="00B3533E" w:rsidRPr="00974994">
          <w:rPr>
            <w:rStyle w:val="Hyperlink"/>
            <w:i/>
          </w:rPr>
          <w:t>eat</w:t>
        </w:r>
      </w:hyperlink>
      <w:r w:rsidR="00B3533E">
        <w:rPr>
          <w:i/>
        </w:rPr>
        <w:t xml:space="preserve"> the plants of the field; By the sweat of your </w:t>
      </w:r>
      <w:hyperlink r:id="rId91" w:history="1">
        <w:r w:rsidR="00B3533E" w:rsidRPr="00974994">
          <w:rPr>
            <w:rStyle w:val="Hyperlink"/>
            <w:i/>
          </w:rPr>
          <w:t>face</w:t>
        </w:r>
      </w:hyperlink>
      <w:r w:rsidR="00B3533E">
        <w:rPr>
          <w:i/>
        </w:rPr>
        <w:t xml:space="preserve"> You shall </w:t>
      </w:r>
      <w:hyperlink r:id="rId92" w:history="1">
        <w:r w:rsidR="00B3533E" w:rsidRPr="00974994">
          <w:rPr>
            <w:rStyle w:val="Hyperlink"/>
            <w:i/>
          </w:rPr>
          <w:t>eat</w:t>
        </w:r>
      </w:hyperlink>
      <w:r w:rsidR="00B3533E">
        <w:rPr>
          <w:i/>
        </w:rPr>
        <w:t xml:space="preserve"> bread, Till you return to the ground, Because from it you were taken; For you are </w:t>
      </w:r>
      <w:hyperlink r:id="rId93" w:history="1">
        <w:r w:rsidR="00B3533E" w:rsidRPr="00974994">
          <w:rPr>
            <w:rStyle w:val="Hyperlink"/>
            <w:i/>
          </w:rPr>
          <w:t>dust</w:t>
        </w:r>
      </w:hyperlink>
      <w:r w:rsidR="00B3533E">
        <w:rPr>
          <w:i/>
        </w:rPr>
        <w:t xml:space="preserve">, And to </w:t>
      </w:r>
      <w:hyperlink r:id="rId94" w:history="1">
        <w:r w:rsidR="00B3533E" w:rsidRPr="00974994">
          <w:rPr>
            <w:rStyle w:val="Hyperlink"/>
            <w:i/>
          </w:rPr>
          <w:t>dust</w:t>
        </w:r>
      </w:hyperlink>
      <w:r w:rsidR="00B3533E">
        <w:rPr>
          <w:i/>
        </w:rPr>
        <w:t xml:space="preserve"> you shall return. </w:t>
      </w:r>
      <w:r w:rsidR="009141DC">
        <w:rPr>
          <w:i/>
        </w:rPr>
        <w:t>“</w:t>
      </w:r>
    </w:p>
    <w:p w14:paraId="30E63244" w14:textId="77777777" w:rsidR="00B3533E" w:rsidRDefault="00B3533E"/>
    <w:p w14:paraId="0A23208A" w14:textId="1B2EECAA" w:rsidR="00B3533E" w:rsidRDefault="00B3533E">
      <w:r>
        <w:t xml:space="preserve">Lets look at the punishment that was meted out to </w:t>
      </w:r>
      <w:hyperlink r:id="rId95" w:history="1">
        <w:r w:rsidRPr="00974994">
          <w:rPr>
            <w:rStyle w:val="Hyperlink"/>
          </w:rPr>
          <w:t>Adam</w:t>
        </w:r>
      </w:hyperlink>
      <w:r>
        <w:t xml:space="preserve"> and Eve</w:t>
      </w:r>
      <w:r w:rsidR="003D33D0">
        <w:t xml:space="preserve"> in the Garden of </w:t>
      </w:r>
      <w:hyperlink r:id="rId96" w:history="1">
        <w:r w:rsidR="003D33D0" w:rsidRPr="00974994">
          <w:rPr>
            <w:rStyle w:val="Hyperlink"/>
          </w:rPr>
          <w:t>Eden</w:t>
        </w:r>
      </w:hyperlink>
      <w:r>
        <w:t>:</w:t>
      </w:r>
    </w:p>
    <w:p w14:paraId="00A40CB4" w14:textId="77777777" w:rsidR="00B3533E" w:rsidRDefault="00B3533E"/>
    <w:p w14:paraId="3087FC34" w14:textId="723A082D" w:rsidR="00B3533E" w:rsidRDefault="00B3533E">
      <w:r>
        <w:rPr>
          <w:b/>
        </w:rPr>
        <w:t>1.</w:t>
      </w:r>
      <w:r>
        <w:t xml:space="preserve">  They </w:t>
      </w:r>
      <w:hyperlink r:id="rId97" w:history="1">
        <w:r w:rsidRPr="00974994">
          <w:rPr>
            <w:rStyle w:val="Hyperlink"/>
          </w:rPr>
          <w:t>knew</w:t>
        </w:r>
      </w:hyperlink>
      <w:r>
        <w:t xml:space="preserve"> they were naked. - Genesis 3:7</w:t>
      </w:r>
    </w:p>
    <w:p w14:paraId="6BE3342D" w14:textId="77777777" w:rsidR="00B3533E" w:rsidRDefault="00B3533E"/>
    <w:p w14:paraId="06558D29" w14:textId="2E19ED63" w:rsidR="00B3533E" w:rsidRDefault="00B3533E">
      <w:r>
        <w:rPr>
          <w:b/>
        </w:rPr>
        <w:t>2.</w:t>
      </w:r>
      <w:r>
        <w:t xml:space="preserve">  The serpent is cursed to have no </w:t>
      </w:r>
      <w:hyperlink r:id="rId98" w:history="1">
        <w:r w:rsidRPr="00974994">
          <w:rPr>
            <w:rStyle w:val="Hyperlink"/>
          </w:rPr>
          <w:t>legs</w:t>
        </w:r>
      </w:hyperlink>
      <w:r>
        <w:t xml:space="preserve">, to go on its belly, and to </w:t>
      </w:r>
      <w:hyperlink r:id="rId99" w:history="1">
        <w:r w:rsidRPr="00974994">
          <w:rPr>
            <w:rStyle w:val="Hyperlink"/>
          </w:rPr>
          <w:t>eat</w:t>
        </w:r>
      </w:hyperlink>
      <w:r>
        <w:t xml:space="preserve"> </w:t>
      </w:r>
      <w:hyperlink r:id="rId100" w:history="1">
        <w:r w:rsidRPr="00974994">
          <w:rPr>
            <w:rStyle w:val="Hyperlink"/>
          </w:rPr>
          <w:t>dust</w:t>
        </w:r>
      </w:hyperlink>
      <w:r>
        <w:t>. - Genesis 3:14</w:t>
      </w:r>
    </w:p>
    <w:p w14:paraId="1B1521DB" w14:textId="77777777" w:rsidR="00C00A29" w:rsidRDefault="00C00A29"/>
    <w:p w14:paraId="14C09EBC" w14:textId="374F321D" w:rsidR="00B3533E" w:rsidRDefault="00B3533E">
      <w:r>
        <w:rPr>
          <w:b/>
        </w:rPr>
        <w:t>3.</w:t>
      </w:r>
      <w:r>
        <w:t xml:space="preserve">  God puts enmity between the serpent</w:t>
      </w:r>
      <w:r w:rsidR="009141DC">
        <w:t>’</w:t>
      </w:r>
      <w:r>
        <w:t xml:space="preserve">s </w:t>
      </w:r>
      <w:hyperlink r:id="rId101" w:history="1">
        <w:r w:rsidRPr="00974994">
          <w:rPr>
            <w:rStyle w:val="Hyperlink"/>
          </w:rPr>
          <w:t>seed</w:t>
        </w:r>
      </w:hyperlink>
      <w:r>
        <w:t xml:space="preserve"> and the woman</w:t>
      </w:r>
      <w:r w:rsidR="009141DC">
        <w:t>’</w:t>
      </w:r>
      <w:r>
        <w:t xml:space="preserve">s </w:t>
      </w:r>
      <w:hyperlink r:id="rId102" w:history="1">
        <w:r w:rsidRPr="00974994">
          <w:rPr>
            <w:rStyle w:val="Hyperlink"/>
          </w:rPr>
          <w:t>seed</w:t>
        </w:r>
      </w:hyperlink>
      <w:r>
        <w:t>. - Genesis 3:15</w:t>
      </w:r>
    </w:p>
    <w:p w14:paraId="3C965369" w14:textId="77777777" w:rsidR="00B3533E" w:rsidRDefault="00B3533E"/>
    <w:p w14:paraId="6E0AB710" w14:textId="77777777" w:rsidR="00B3533E" w:rsidRDefault="00B3533E">
      <w:r>
        <w:rPr>
          <w:b/>
        </w:rPr>
        <w:t>4.</w:t>
      </w:r>
      <w:r>
        <w:t xml:space="preserve"> </w:t>
      </w:r>
      <w:r>
        <w:rPr>
          <w:i/>
        </w:rPr>
        <w:t>To the woman</w:t>
      </w:r>
      <w:r>
        <w:t>:  Greatly multiplied pain in childbirth. - Genesis 3:16</w:t>
      </w:r>
    </w:p>
    <w:p w14:paraId="2C1DCB70" w14:textId="77777777" w:rsidR="00B3533E" w:rsidRDefault="00B3533E"/>
    <w:p w14:paraId="0E124D73" w14:textId="74426643" w:rsidR="00B3533E" w:rsidRDefault="00B3533E">
      <w:r>
        <w:rPr>
          <w:b/>
        </w:rPr>
        <w:t>5.</w:t>
      </w:r>
      <w:r>
        <w:t xml:space="preserve"> </w:t>
      </w:r>
      <w:r>
        <w:rPr>
          <w:i/>
        </w:rPr>
        <w:t>To the woman</w:t>
      </w:r>
      <w:r>
        <w:t xml:space="preserve">:  </w:t>
      </w:r>
      <w:hyperlink r:id="rId103" w:history="1">
        <w:r w:rsidRPr="00974994">
          <w:rPr>
            <w:rStyle w:val="Hyperlink"/>
          </w:rPr>
          <w:t>Desire</w:t>
        </w:r>
      </w:hyperlink>
      <w:r>
        <w:t xml:space="preserve"> for her husband. - Genesis 3:16</w:t>
      </w:r>
    </w:p>
    <w:p w14:paraId="6F31EC5F" w14:textId="77777777" w:rsidR="00B3533E" w:rsidRDefault="00B3533E"/>
    <w:p w14:paraId="6945F02C" w14:textId="77777777" w:rsidR="00B3533E" w:rsidRDefault="00B3533E">
      <w:r>
        <w:rPr>
          <w:b/>
        </w:rPr>
        <w:t>6.</w:t>
      </w:r>
      <w:r>
        <w:t xml:space="preserve">  </w:t>
      </w:r>
      <w:r>
        <w:rPr>
          <w:i/>
        </w:rPr>
        <w:t>To the man</w:t>
      </w:r>
      <w:r>
        <w:t>:  He will rule over his wife. - Genesis 3:16</w:t>
      </w:r>
    </w:p>
    <w:p w14:paraId="3B1BA4F9" w14:textId="77777777" w:rsidR="00B3533E" w:rsidRDefault="00B3533E"/>
    <w:p w14:paraId="2E94A7E5" w14:textId="325A0F7A" w:rsidR="00B3533E" w:rsidRDefault="00B3533E">
      <w:r>
        <w:rPr>
          <w:b/>
        </w:rPr>
        <w:t>7.</w:t>
      </w:r>
      <w:r>
        <w:t xml:space="preserve">    </w:t>
      </w:r>
      <w:r>
        <w:rPr>
          <w:i/>
        </w:rPr>
        <w:t>To the man</w:t>
      </w:r>
      <w:r>
        <w:t xml:space="preserve">:  The ground is cursed.  He is to </w:t>
      </w:r>
      <w:hyperlink r:id="rId104" w:history="1">
        <w:r w:rsidRPr="00974994">
          <w:rPr>
            <w:rStyle w:val="Hyperlink"/>
          </w:rPr>
          <w:t>eat</w:t>
        </w:r>
      </w:hyperlink>
      <w:r>
        <w:t xml:space="preserve"> from the ground.</w:t>
      </w:r>
    </w:p>
    <w:p w14:paraId="17F9C1F4" w14:textId="77777777" w:rsidR="00B3533E" w:rsidRDefault="00B3533E"/>
    <w:p w14:paraId="6392653C" w14:textId="4A2323FB" w:rsidR="00B3533E" w:rsidRDefault="00B3533E">
      <w:r>
        <w:rPr>
          <w:b/>
        </w:rPr>
        <w:t>8.</w:t>
      </w:r>
      <w:r>
        <w:t xml:space="preserve">   </w:t>
      </w:r>
      <w:r>
        <w:rPr>
          <w:i/>
        </w:rPr>
        <w:t>To the man</w:t>
      </w:r>
      <w:r>
        <w:t xml:space="preserve">:  The ground will grow thorns and thistles for him, and he shall </w:t>
      </w:r>
      <w:hyperlink r:id="rId105" w:history="1">
        <w:r w:rsidRPr="00974994">
          <w:rPr>
            <w:rStyle w:val="Hyperlink"/>
          </w:rPr>
          <w:t>eat</w:t>
        </w:r>
      </w:hyperlink>
      <w:r>
        <w:t xml:space="preserve"> plants of the field, and toil in the field for his </w:t>
      </w:r>
      <w:hyperlink r:id="rId106" w:history="1">
        <w:r w:rsidRPr="00974994">
          <w:rPr>
            <w:rStyle w:val="Hyperlink"/>
          </w:rPr>
          <w:t>food</w:t>
        </w:r>
      </w:hyperlink>
      <w:r>
        <w:t>. - Genesis 3:18-19</w:t>
      </w:r>
    </w:p>
    <w:p w14:paraId="0242A676" w14:textId="77777777" w:rsidR="00B3533E" w:rsidRDefault="00B3533E"/>
    <w:p w14:paraId="51F8B36A" w14:textId="3F3519F0" w:rsidR="00B3533E" w:rsidRDefault="0051425B">
      <w:hyperlink r:id="rId107" w:history="1">
        <w:r w:rsidR="00B3533E" w:rsidRPr="00974994">
          <w:rPr>
            <w:rStyle w:val="Hyperlink"/>
          </w:rPr>
          <w:t>Adam</w:t>
        </w:r>
      </w:hyperlink>
      <w:r w:rsidR="009141DC">
        <w:t>’</w:t>
      </w:r>
      <w:r w:rsidR="00B3533E">
        <w:t xml:space="preserve">s consequence seems to be what we are expecting:  He </w:t>
      </w:r>
      <w:hyperlink r:id="rId108" w:history="1">
        <w:r w:rsidR="00B3533E" w:rsidRPr="00974994">
          <w:rPr>
            <w:rStyle w:val="Hyperlink"/>
          </w:rPr>
          <w:t>eats</w:t>
        </w:r>
      </w:hyperlink>
      <w:r w:rsidR="00B3533E">
        <w:t xml:space="preserve"> non-kosher fruit, and then he has trouble getting kosher fruit for the rest of his life.</w:t>
      </w:r>
    </w:p>
    <w:p w14:paraId="4D07CC57" w14:textId="77777777" w:rsidR="00B3533E" w:rsidRDefault="00B3533E"/>
    <w:p w14:paraId="3F37067D" w14:textId="0CF8F7E5" w:rsidR="00B3533E" w:rsidRDefault="00B3533E">
      <w:r>
        <w:t>Eve</w:t>
      </w:r>
      <w:r w:rsidR="009141DC">
        <w:t>’</w:t>
      </w:r>
      <w:r>
        <w:t xml:space="preserve">s consequence is unexpected! She </w:t>
      </w:r>
      <w:hyperlink r:id="rId109" w:history="1">
        <w:r w:rsidRPr="00974994">
          <w:rPr>
            <w:rStyle w:val="Hyperlink"/>
          </w:rPr>
          <w:t>eats</w:t>
        </w:r>
      </w:hyperlink>
      <w:r>
        <w:t xml:space="preserve"> non-kosher fruit and now she has pain in childbirth? There does not seem to be an obvious </w:t>
      </w:r>
      <w:hyperlink r:id="rId110" w:history="1">
        <w:r w:rsidRPr="00974994">
          <w:rPr>
            <w:rStyle w:val="Hyperlink"/>
          </w:rPr>
          <w:t>connection</w:t>
        </w:r>
      </w:hyperlink>
      <w:r>
        <w:t xml:space="preserve">. While a baby is the </w:t>
      </w:r>
      <w:r w:rsidR="009141DC">
        <w:t>“</w:t>
      </w:r>
      <w:r>
        <w:t>fruit</w:t>
      </w:r>
      <w:r w:rsidR="009141DC">
        <w:t>”</w:t>
      </w:r>
      <w:r>
        <w:t xml:space="preserve"> of the </w:t>
      </w:r>
      <w:hyperlink r:id="rId111" w:history="1">
        <w:r w:rsidRPr="00974994">
          <w:rPr>
            <w:rStyle w:val="Hyperlink"/>
          </w:rPr>
          <w:t>womb</w:t>
        </w:r>
      </w:hyperlink>
      <w:r>
        <w:t xml:space="preserve">, there still does not seem to be this </w:t>
      </w:r>
      <w:r w:rsidR="009141DC">
        <w:t>“</w:t>
      </w:r>
      <w:r>
        <w:t>measure for measure</w:t>
      </w:r>
      <w:r w:rsidR="009141DC">
        <w:t>”</w:t>
      </w:r>
      <w:r>
        <w:t xml:space="preserve"> that we expect from this </w:t>
      </w:r>
      <w:hyperlink r:id="rId112" w:history="1">
        <w:r w:rsidRPr="00974994">
          <w:rPr>
            <w:rStyle w:val="Hyperlink"/>
          </w:rPr>
          <w:t>sin</w:t>
        </w:r>
      </w:hyperlink>
      <w:r>
        <w:t xml:space="preserve">. </w:t>
      </w:r>
    </w:p>
    <w:p w14:paraId="3D00BDEE" w14:textId="77777777" w:rsidR="00B3533E" w:rsidRDefault="00B3533E"/>
    <w:p w14:paraId="6083291A" w14:textId="626AE88D" w:rsidR="00B3533E" w:rsidRDefault="00B3533E">
      <w:r>
        <w:t xml:space="preserve">Being naked and ashamed seems to indicate that a sexual </w:t>
      </w:r>
      <w:hyperlink r:id="rId113" w:history="1">
        <w:r w:rsidRPr="00974994">
          <w:rPr>
            <w:rStyle w:val="Hyperlink"/>
          </w:rPr>
          <w:t>sin</w:t>
        </w:r>
      </w:hyperlink>
      <w:r>
        <w:t xml:space="preserve"> was involved. Recognizing that you are naked involves having some </w:t>
      </w:r>
      <w:hyperlink r:id="rId114" w:history="1">
        <w:r w:rsidRPr="00974994">
          <w:rPr>
            <w:rStyle w:val="Hyperlink"/>
          </w:rPr>
          <w:t>physical</w:t>
        </w:r>
      </w:hyperlink>
      <w:r>
        <w:t xml:space="preserve">, and external, change in your </w:t>
      </w:r>
      <w:hyperlink r:id="rId115" w:history="1">
        <w:r w:rsidRPr="00974994">
          <w:rPr>
            <w:rStyle w:val="Hyperlink"/>
          </w:rPr>
          <w:t>body</w:t>
        </w:r>
      </w:hyperlink>
      <w:r>
        <w:t>. This is reminiscent of Moses</w:t>
      </w:r>
      <w:r w:rsidR="009141DC">
        <w:t>’</w:t>
      </w:r>
      <w:r>
        <w:t xml:space="preserve"> shame when the </w:t>
      </w:r>
      <w:hyperlink r:id="rId116" w:history="1">
        <w:r w:rsidRPr="00C00A29">
          <w:rPr>
            <w:rStyle w:val="Hyperlink"/>
          </w:rPr>
          <w:t>glow</w:t>
        </w:r>
      </w:hyperlink>
      <w:r>
        <w:t xml:space="preserve"> was fading. While Moses was ashamed, he did not indicate that he was naked. Naked is what we are when </w:t>
      </w:r>
      <w:hyperlink r:id="rId117" w:history="1">
        <w:r w:rsidRPr="00974994">
          <w:rPr>
            <w:rStyle w:val="Hyperlink"/>
          </w:rPr>
          <w:t>sex</w:t>
        </w:r>
      </w:hyperlink>
      <w:r>
        <w:t xml:space="preserve"> is involved.</w:t>
      </w:r>
    </w:p>
    <w:p w14:paraId="22CCBBE4" w14:textId="77777777" w:rsidR="00B3533E" w:rsidRDefault="00B3533E"/>
    <w:p w14:paraId="2350CD75" w14:textId="6897762E" w:rsidR="00B3533E" w:rsidRDefault="0051425B">
      <w:hyperlink r:id="rId118" w:history="1">
        <w:r w:rsidR="00B3533E" w:rsidRPr="00974994">
          <w:rPr>
            <w:rStyle w:val="Hyperlink"/>
          </w:rPr>
          <w:t>Traveling</w:t>
        </w:r>
      </w:hyperlink>
      <w:r w:rsidR="00B3533E">
        <w:t xml:space="preserve"> on your belly, without </w:t>
      </w:r>
      <w:hyperlink r:id="rId119" w:history="1">
        <w:r w:rsidR="00B3533E" w:rsidRPr="00974994">
          <w:rPr>
            <w:rStyle w:val="Hyperlink"/>
          </w:rPr>
          <w:t>legs</w:t>
        </w:r>
      </w:hyperlink>
      <w:r w:rsidR="00B3533E">
        <w:t xml:space="preserve"> or </w:t>
      </w:r>
      <w:hyperlink r:id="rId120" w:history="1">
        <w:r w:rsidR="00B3533E" w:rsidRPr="00974994">
          <w:rPr>
            <w:rStyle w:val="Hyperlink"/>
          </w:rPr>
          <w:t>arms</w:t>
        </w:r>
      </w:hyperlink>
      <w:r w:rsidR="00B3533E">
        <w:t xml:space="preserve">, would seem to imply that the </w:t>
      </w:r>
      <w:hyperlink r:id="rId121" w:history="1">
        <w:r w:rsidR="00B3533E" w:rsidRPr="00974994">
          <w:rPr>
            <w:rStyle w:val="Hyperlink"/>
          </w:rPr>
          <w:t>sin</w:t>
        </w:r>
      </w:hyperlink>
      <w:r w:rsidR="00B3533E">
        <w:t xml:space="preserve"> involved </w:t>
      </w:r>
      <w:hyperlink r:id="rId122" w:history="1">
        <w:r w:rsidR="00B3533E" w:rsidRPr="00974994">
          <w:rPr>
            <w:rStyle w:val="Hyperlink"/>
          </w:rPr>
          <w:t>arms</w:t>
        </w:r>
      </w:hyperlink>
      <w:r w:rsidR="00B3533E">
        <w:t xml:space="preserve"> and </w:t>
      </w:r>
      <w:hyperlink r:id="rId123" w:history="1">
        <w:r w:rsidR="00B3533E" w:rsidRPr="00974994">
          <w:rPr>
            <w:rStyle w:val="Hyperlink"/>
          </w:rPr>
          <w:t>legs</w:t>
        </w:r>
      </w:hyperlink>
      <w:r w:rsidR="00B3533E">
        <w:t xml:space="preserve">. </w:t>
      </w:r>
      <w:hyperlink r:id="rId124" w:history="1">
        <w:r w:rsidR="00B3533E" w:rsidRPr="00974994">
          <w:rPr>
            <w:rStyle w:val="Hyperlink"/>
          </w:rPr>
          <w:t>Eating</w:t>
        </w:r>
      </w:hyperlink>
      <w:r w:rsidR="00B3533E">
        <w:t xml:space="preserve"> </w:t>
      </w:r>
      <w:hyperlink r:id="rId125" w:history="1">
        <w:r w:rsidR="00B3533E" w:rsidRPr="00974994">
          <w:rPr>
            <w:rStyle w:val="Hyperlink"/>
          </w:rPr>
          <w:t>dust</w:t>
        </w:r>
      </w:hyperlink>
      <w:r w:rsidR="00B3533E">
        <w:t xml:space="preserve"> would seem to imply a </w:t>
      </w:r>
      <w:hyperlink r:id="rId126" w:history="1">
        <w:r w:rsidR="00B3533E" w:rsidRPr="00974994">
          <w:rPr>
            <w:rStyle w:val="Hyperlink"/>
          </w:rPr>
          <w:t>sin</w:t>
        </w:r>
      </w:hyperlink>
      <w:r w:rsidR="00B3533E">
        <w:t xml:space="preserve"> involving the </w:t>
      </w:r>
      <w:hyperlink r:id="rId127" w:history="1">
        <w:r w:rsidR="00B3533E" w:rsidRPr="00974994">
          <w:rPr>
            <w:rStyle w:val="Hyperlink"/>
          </w:rPr>
          <w:t>mouth</w:t>
        </w:r>
      </w:hyperlink>
      <w:r w:rsidR="00B3533E">
        <w:t xml:space="preserve">. Before it was full of words without value, now it is filled with </w:t>
      </w:r>
      <w:hyperlink r:id="rId128" w:history="1">
        <w:r w:rsidR="00B3533E" w:rsidRPr="00974994">
          <w:rPr>
            <w:rStyle w:val="Hyperlink"/>
          </w:rPr>
          <w:t>dust</w:t>
        </w:r>
      </w:hyperlink>
      <w:r w:rsidR="00B3533E">
        <w:t xml:space="preserve"> without value.</w:t>
      </w:r>
    </w:p>
    <w:p w14:paraId="6DE6BABF" w14:textId="77777777" w:rsidR="00B3533E" w:rsidRDefault="00B3533E"/>
    <w:p w14:paraId="479728E6" w14:textId="159DB282" w:rsidR="00B3533E" w:rsidRDefault="00B3533E">
      <w:r>
        <w:t xml:space="preserve">Pain in childbirth would seem to be the consequence of </w:t>
      </w:r>
      <w:r w:rsidR="009141DC">
        <w:t>“</w:t>
      </w:r>
      <w:r>
        <w:t>creating a child</w:t>
      </w:r>
      <w:r w:rsidR="009141DC">
        <w:t>”</w:t>
      </w:r>
      <w:r>
        <w:t xml:space="preserve">. However, the Torah does not record that a child resulted from this encounter. Never the less, the consequence seems to be measure for measure, for illicit </w:t>
      </w:r>
      <w:hyperlink r:id="rId129" w:history="1">
        <w:r w:rsidRPr="00974994">
          <w:rPr>
            <w:rStyle w:val="Hyperlink"/>
          </w:rPr>
          <w:t>sex</w:t>
        </w:r>
      </w:hyperlink>
      <w:r>
        <w:t>.</w:t>
      </w:r>
    </w:p>
    <w:p w14:paraId="0D08CE9C" w14:textId="77777777" w:rsidR="00B3533E" w:rsidRDefault="00B3533E"/>
    <w:p w14:paraId="25EADBFD" w14:textId="5DD5D900" w:rsidR="00B3533E" w:rsidRDefault="00B3533E">
      <w:r>
        <w:lastRenderedPageBreak/>
        <w:t xml:space="preserve">Indeed, the </w:t>
      </w:r>
      <w:hyperlink r:id="rId130" w:history="1">
        <w:r w:rsidRPr="00974994">
          <w:rPr>
            <w:rStyle w:val="Hyperlink"/>
          </w:rPr>
          <w:t>Talmud</w:t>
        </w:r>
      </w:hyperlink>
      <w:r>
        <w:t xml:space="preserve"> tends to agree with our assessment:</w:t>
      </w:r>
    </w:p>
    <w:p w14:paraId="3E063DEB" w14:textId="77777777" w:rsidR="00B3533E" w:rsidRDefault="00B3533E"/>
    <w:p w14:paraId="10824561" w14:textId="6C001DAC" w:rsidR="00B3533E" w:rsidRPr="00C00A29" w:rsidRDefault="00B3533E">
      <w:pPr>
        <w:ind w:left="288" w:right="288"/>
        <w:rPr>
          <w:i/>
        </w:rPr>
      </w:pPr>
      <w:r w:rsidRPr="00C00A29">
        <w:rPr>
          <w:b/>
          <w:i/>
        </w:rPr>
        <w:t xml:space="preserve">Yevamoth 103b  </w:t>
      </w:r>
      <w:r w:rsidRPr="00C00A29">
        <w:rPr>
          <w:i/>
        </w:rPr>
        <w:t xml:space="preserve"> There,</w:t>
      </w:r>
      <w:r w:rsidRPr="00C00A29">
        <w:rPr>
          <w:rStyle w:val="FootnoteReference"/>
          <w:i/>
        </w:rPr>
        <w:footnoteReference w:id="1"/>
      </w:r>
      <w:r w:rsidRPr="00C00A29">
        <w:rPr>
          <w:i/>
        </w:rPr>
        <w:t xml:space="preserve"> </w:t>
      </w:r>
      <w:hyperlink r:id="rId131" w:history="1">
        <w:r w:rsidRPr="00974994">
          <w:rPr>
            <w:rStyle w:val="Hyperlink"/>
            <w:i/>
          </w:rPr>
          <w:t>one</w:t>
        </w:r>
      </w:hyperlink>
      <w:r w:rsidRPr="00C00A29">
        <w:rPr>
          <w:i/>
        </w:rPr>
        <w:t xml:space="preserve"> can well see the reason,</w:t>
      </w:r>
      <w:r w:rsidRPr="00C00A29">
        <w:rPr>
          <w:rStyle w:val="FootnoteReference"/>
          <w:i/>
        </w:rPr>
        <w:footnoteReference w:id="2"/>
      </w:r>
      <w:r w:rsidRPr="00C00A29">
        <w:rPr>
          <w:i/>
        </w:rPr>
        <w:t xml:space="preserve"> since he</w:t>
      </w:r>
      <w:r w:rsidRPr="00C00A29">
        <w:rPr>
          <w:rStyle w:val="FootnoteReference"/>
          <w:i/>
        </w:rPr>
        <w:footnoteReference w:id="3"/>
      </w:r>
      <w:r w:rsidRPr="00C00A29">
        <w:rPr>
          <w:i/>
        </w:rPr>
        <w:t xml:space="preserve"> might possibly mention to him the </w:t>
      </w:r>
      <w:hyperlink r:id="rId132" w:history="1">
        <w:r w:rsidRPr="00974994">
          <w:rPr>
            <w:rStyle w:val="Hyperlink"/>
            <w:i/>
          </w:rPr>
          <w:t>name</w:t>
        </w:r>
      </w:hyperlink>
      <w:r w:rsidRPr="00C00A29">
        <w:rPr>
          <w:i/>
        </w:rPr>
        <w:t xml:space="preserve"> of his </w:t>
      </w:r>
      <w:hyperlink r:id="rId133" w:history="1">
        <w:r w:rsidRPr="00974994">
          <w:rPr>
            <w:rStyle w:val="Hyperlink"/>
            <w:i/>
          </w:rPr>
          <w:t>idol</w:t>
        </w:r>
      </w:hyperlink>
      <w:r w:rsidRPr="00C00A29">
        <w:rPr>
          <w:i/>
        </w:rPr>
        <w:t>;</w:t>
      </w:r>
      <w:r w:rsidRPr="00C00A29">
        <w:rPr>
          <w:rStyle w:val="FootnoteReference"/>
          <w:i/>
        </w:rPr>
        <w:footnoteReference w:id="4"/>
      </w:r>
      <w:r w:rsidRPr="00C00A29">
        <w:rPr>
          <w:i/>
        </w:rPr>
        <w:t xml:space="preserve"> what evil, however, could be involved here?</w:t>
      </w:r>
      <w:r w:rsidRPr="00C00A29">
        <w:rPr>
          <w:rStyle w:val="FootnoteReference"/>
          <w:i/>
        </w:rPr>
        <w:footnoteReference w:id="5"/>
      </w:r>
      <w:r w:rsidRPr="00C00A29">
        <w:rPr>
          <w:i/>
        </w:rPr>
        <w:t xml:space="preserve"> — That of infusing her with sensual lust. For R. Johanan stated: When the serpent </w:t>
      </w:r>
      <w:hyperlink r:id="rId134" w:history="1">
        <w:r w:rsidRPr="00324454">
          <w:rPr>
            <w:rStyle w:val="Hyperlink"/>
            <w:i/>
          </w:rPr>
          <w:t>copulated</w:t>
        </w:r>
      </w:hyperlink>
      <w:r w:rsidRPr="00C00A29">
        <w:rPr>
          <w:i/>
        </w:rPr>
        <w:t xml:space="preserve"> with Eve,</w:t>
      </w:r>
      <w:r w:rsidRPr="00C00A29">
        <w:rPr>
          <w:rStyle w:val="FootnoteReference"/>
          <w:i/>
        </w:rPr>
        <w:footnoteReference w:id="6"/>
      </w:r>
      <w:r w:rsidRPr="00C00A29">
        <w:rPr>
          <w:i/>
        </w:rPr>
        <w:t xml:space="preserve"> he infused her</w:t>
      </w:r>
      <w:r w:rsidRPr="00C00A29">
        <w:rPr>
          <w:rStyle w:val="FootnoteReference"/>
          <w:i/>
        </w:rPr>
        <w:footnoteReference w:id="7"/>
      </w:r>
      <w:r w:rsidRPr="00C00A29">
        <w:rPr>
          <w:i/>
        </w:rPr>
        <w:t xml:space="preserve"> with lust. The lust of the Israelites who stood </w:t>
      </w:r>
      <w:hyperlink r:id="rId135" w:history="1">
        <w:r w:rsidRPr="00974994">
          <w:rPr>
            <w:rStyle w:val="Hyperlink"/>
            <w:i/>
          </w:rPr>
          <w:t>at Mount Sinai</w:t>
        </w:r>
      </w:hyperlink>
      <w:r w:rsidRPr="00C00A29">
        <w:rPr>
          <w:i/>
        </w:rPr>
        <w:t>,</w:t>
      </w:r>
      <w:r w:rsidRPr="00C00A29">
        <w:rPr>
          <w:rStyle w:val="FootnoteReference"/>
          <w:i/>
        </w:rPr>
        <w:footnoteReference w:id="8"/>
      </w:r>
      <w:r w:rsidRPr="00C00A29">
        <w:rPr>
          <w:i/>
        </w:rPr>
        <w:t xml:space="preserve"> came to an end, the lust of the idolaters who did not stand at Mount </w:t>
      </w:r>
      <w:hyperlink r:id="rId136" w:history="1">
        <w:r w:rsidRPr="00974994">
          <w:rPr>
            <w:rStyle w:val="Hyperlink"/>
            <w:i/>
          </w:rPr>
          <w:t>Sinai</w:t>
        </w:r>
      </w:hyperlink>
      <w:r w:rsidRPr="00C00A29">
        <w:rPr>
          <w:i/>
        </w:rPr>
        <w:t xml:space="preserve"> did not come to an end.</w:t>
      </w:r>
    </w:p>
    <w:p w14:paraId="70AC4804" w14:textId="77777777" w:rsidR="00B3533E" w:rsidRDefault="00B3533E"/>
    <w:p w14:paraId="1C53C0FC" w14:textId="77777777" w:rsidR="00B3533E" w:rsidRDefault="00B3533E">
      <w:r>
        <w:t>Now wait a minute! Isn</w:t>
      </w:r>
      <w:r w:rsidR="009141DC">
        <w:t>’</w:t>
      </w:r>
      <w:r>
        <w:t>t this going off the deep end? Lets go back to the Torah for a moment:</w:t>
      </w:r>
    </w:p>
    <w:p w14:paraId="541F3D04" w14:textId="77777777" w:rsidR="00B3533E" w:rsidRDefault="00B3533E"/>
    <w:p w14:paraId="4D74A881" w14:textId="6EA674BA" w:rsidR="00B3533E" w:rsidRDefault="00B004A6">
      <w:pPr>
        <w:ind w:left="288" w:right="288"/>
        <w:rPr>
          <w:i/>
        </w:rPr>
      </w:pPr>
      <w:r>
        <w:rPr>
          <w:b/>
          <w:i/>
        </w:rPr>
        <w:t>Bereshit (</w:t>
      </w:r>
      <w:r w:rsidR="00B3533E">
        <w:rPr>
          <w:b/>
          <w:i/>
        </w:rPr>
        <w:t>Genesis</w:t>
      </w:r>
      <w:r>
        <w:rPr>
          <w:b/>
          <w:i/>
        </w:rPr>
        <w:t>)</w:t>
      </w:r>
      <w:r w:rsidR="00B3533E">
        <w:rPr>
          <w:b/>
          <w:i/>
        </w:rPr>
        <w:t xml:space="preserve"> 2:15-17</w:t>
      </w:r>
      <w:r w:rsidR="00B3533E">
        <w:rPr>
          <w:i/>
        </w:rPr>
        <w:t xml:space="preserve">  </w:t>
      </w:r>
      <w:hyperlink r:id="rId137" w:history="1">
        <w:r w:rsidR="00B3533E" w:rsidRPr="00974994">
          <w:rPr>
            <w:rStyle w:val="Hyperlink"/>
            <w:i/>
          </w:rPr>
          <w:t>HaShem</w:t>
        </w:r>
      </w:hyperlink>
      <w:r w:rsidR="00B3533E">
        <w:rPr>
          <w:i/>
        </w:rPr>
        <w:t xml:space="preserve"> God took the man and put him in the </w:t>
      </w:r>
      <w:hyperlink r:id="rId138" w:history="1">
        <w:r w:rsidR="00B3533E" w:rsidRPr="00974994">
          <w:rPr>
            <w:rStyle w:val="Hyperlink"/>
            <w:i/>
          </w:rPr>
          <w:t>Garden of Eden</w:t>
        </w:r>
      </w:hyperlink>
      <w:r w:rsidR="00B3533E">
        <w:rPr>
          <w:i/>
        </w:rPr>
        <w:t xml:space="preserve"> to work it and take care of it.  And </w:t>
      </w:r>
      <w:hyperlink r:id="rId139" w:history="1">
        <w:r w:rsidR="00B3533E" w:rsidRPr="00974994">
          <w:rPr>
            <w:rStyle w:val="Hyperlink"/>
            <w:i/>
          </w:rPr>
          <w:t>HaShem</w:t>
        </w:r>
      </w:hyperlink>
      <w:r w:rsidR="00B3533E">
        <w:rPr>
          <w:i/>
        </w:rPr>
        <w:t xml:space="preserve"> God commanded the man, </w:t>
      </w:r>
      <w:r w:rsidR="009141DC">
        <w:rPr>
          <w:i/>
        </w:rPr>
        <w:t>“</w:t>
      </w:r>
      <w:r w:rsidR="00B3533E">
        <w:rPr>
          <w:i/>
        </w:rPr>
        <w:t xml:space="preserve">You are free to </w:t>
      </w:r>
      <w:hyperlink r:id="rId140" w:history="1">
        <w:r w:rsidR="00B3533E" w:rsidRPr="00974994">
          <w:rPr>
            <w:rStyle w:val="Hyperlink"/>
            <w:i/>
          </w:rPr>
          <w:t>eat</w:t>
        </w:r>
      </w:hyperlink>
      <w:r w:rsidR="00B3533E">
        <w:rPr>
          <w:i/>
        </w:rPr>
        <w:t xml:space="preserve"> from any tree in the garden;  But you must not </w:t>
      </w:r>
      <w:hyperlink r:id="rId141" w:history="1">
        <w:r w:rsidR="00B3533E" w:rsidRPr="00974994">
          <w:rPr>
            <w:rStyle w:val="Hyperlink"/>
            <w:i/>
          </w:rPr>
          <w:t>eat</w:t>
        </w:r>
      </w:hyperlink>
      <w:r w:rsidR="00B3533E">
        <w:rPr>
          <w:i/>
        </w:rPr>
        <w:t xml:space="preserve"> from </w:t>
      </w:r>
      <w:hyperlink r:id="rId142" w:history="1">
        <w:r w:rsidR="00B3533E" w:rsidRPr="00974994">
          <w:rPr>
            <w:rStyle w:val="Hyperlink"/>
            <w:i/>
          </w:rPr>
          <w:t>the tree of the knowledge of good and evil</w:t>
        </w:r>
      </w:hyperlink>
      <w:r w:rsidR="00B3533E">
        <w:rPr>
          <w:i/>
        </w:rPr>
        <w:t xml:space="preserve">, for when you </w:t>
      </w:r>
      <w:hyperlink r:id="rId143" w:history="1">
        <w:r w:rsidR="00B3533E" w:rsidRPr="00974994">
          <w:rPr>
            <w:rStyle w:val="Hyperlink"/>
            <w:i/>
          </w:rPr>
          <w:t>eat</w:t>
        </w:r>
      </w:hyperlink>
      <w:r w:rsidR="00B3533E">
        <w:rPr>
          <w:i/>
        </w:rPr>
        <w:t xml:space="preserve"> of it</w:t>
      </w:r>
      <w:r w:rsidR="00B3533E">
        <w:rPr>
          <w:b/>
          <w:i/>
          <w:u w:val="single"/>
        </w:rPr>
        <w:t xml:space="preserve"> you will surely die</w:t>
      </w:r>
      <w:r w:rsidR="00B3533E">
        <w:rPr>
          <w:i/>
        </w:rPr>
        <w:t>.</w:t>
      </w:r>
    </w:p>
    <w:p w14:paraId="0F7145D7" w14:textId="77777777" w:rsidR="00B3533E" w:rsidRDefault="00B3533E"/>
    <w:p w14:paraId="07910EF1" w14:textId="1E9515EC" w:rsidR="00B3533E" w:rsidRDefault="00B3533E">
      <w:r>
        <w:t xml:space="preserve">The Torah plainly tells us that the penalty for </w:t>
      </w:r>
      <w:hyperlink r:id="rId144" w:history="1">
        <w:r w:rsidRPr="00974994">
          <w:rPr>
            <w:rStyle w:val="Hyperlink"/>
          </w:rPr>
          <w:t>eating</w:t>
        </w:r>
      </w:hyperlink>
      <w:r>
        <w:t xml:space="preserve"> of the </w:t>
      </w:r>
      <w:r w:rsidRPr="00C00A29">
        <w:rPr>
          <w:i/>
        </w:rPr>
        <w:t xml:space="preserve">Tree of the </w:t>
      </w:r>
      <w:hyperlink r:id="rId145" w:history="1">
        <w:r w:rsidR="00C00A29" w:rsidRPr="00974994">
          <w:rPr>
            <w:rStyle w:val="Hyperlink"/>
            <w:i/>
          </w:rPr>
          <w:t>K</w:t>
        </w:r>
        <w:r w:rsidRPr="00974994">
          <w:rPr>
            <w:rStyle w:val="Hyperlink"/>
            <w:i/>
          </w:rPr>
          <w:t>nowledge</w:t>
        </w:r>
      </w:hyperlink>
      <w:r w:rsidRPr="00C00A29">
        <w:rPr>
          <w:i/>
        </w:rPr>
        <w:t xml:space="preserve"> of </w:t>
      </w:r>
      <w:r w:rsidR="00C00A29" w:rsidRPr="00C00A29">
        <w:rPr>
          <w:i/>
        </w:rPr>
        <w:t>G</w:t>
      </w:r>
      <w:r w:rsidRPr="00C00A29">
        <w:rPr>
          <w:i/>
        </w:rPr>
        <w:t xml:space="preserve">ood and </w:t>
      </w:r>
      <w:r w:rsidR="00C00A29" w:rsidRPr="00C00A29">
        <w:rPr>
          <w:i/>
        </w:rPr>
        <w:t>E</w:t>
      </w:r>
      <w:r w:rsidRPr="00C00A29">
        <w:rPr>
          <w:i/>
        </w:rPr>
        <w:t>vil</w:t>
      </w:r>
      <w:r>
        <w:t>, is DEATH. So, why do we have pain in childbirth, naked and ashamed, and thorns and thistles? Why do we have penalties other than death? And, for that matter, why aren</w:t>
      </w:r>
      <w:r w:rsidR="009141DC">
        <w:t>’</w:t>
      </w:r>
      <w:r>
        <w:t xml:space="preserve">t </w:t>
      </w:r>
      <w:hyperlink r:id="rId146" w:history="1">
        <w:r w:rsidRPr="00974994">
          <w:rPr>
            <w:rStyle w:val="Hyperlink"/>
          </w:rPr>
          <w:t>Adam</w:t>
        </w:r>
      </w:hyperlink>
      <w:r>
        <w:t xml:space="preserve"> and Eve dead?</w:t>
      </w:r>
    </w:p>
    <w:p w14:paraId="62F6F21D" w14:textId="77777777" w:rsidR="00B3533E" w:rsidRDefault="00B3533E"/>
    <w:p w14:paraId="36B33613" w14:textId="5C85B474" w:rsidR="00B3533E" w:rsidRDefault="00B3533E">
      <w:r>
        <w:t xml:space="preserve">I think the evidence supports the conclusion that there were at least </w:t>
      </w:r>
      <w:hyperlink r:id="rId147" w:history="1">
        <w:r w:rsidRPr="00974994">
          <w:rPr>
            <w:rStyle w:val="Hyperlink"/>
          </w:rPr>
          <w:t>two</w:t>
        </w:r>
      </w:hyperlink>
      <w:r>
        <w:t xml:space="preserve"> </w:t>
      </w:r>
      <w:hyperlink r:id="rId148" w:history="1">
        <w:r w:rsidRPr="00974994">
          <w:rPr>
            <w:rStyle w:val="Hyperlink"/>
          </w:rPr>
          <w:t>sins</w:t>
        </w:r>
      </w:hyperlink>
      <w:r>
        <w:t>:</w:t>
      </w:r>
    </w:p>
    <w:p w14:paraId="142E5431" w14:textId="77777777" w:rsidR="00B3533E" w:rsidRDefault="00B3533E"/>
    <w:p w14:paraId="506094BF" w14:textId="0A898E22" w:rsidR="00B3533E" w:rsidRDefault="00B3533E">
      <w:r>
        <w:rPr>
          <w:b/>
        </w:rPr>
        <w:t>1.</w:t>
      </w:r>
      <w:r>
        <w:t xml:space="preserve">  The </w:t>
      </w:r>
      <w:hyperlink r:id="rId149" w:history="1">
        <w:r w:rsidRPr="00974994">
          <w:rPr>
            <w:rStyle w:val="Hyperlink"/>
          </w:rPr>
          <w:t>eating</w:t>
        </w:r>
      </w:hyperlink>
      <w:r>
        <w:t xml:space="preserve"> of the Tree of </w:t>
      </w:r>
      <w:hyperlink r:id="rId150" w:history="1">
        <w:r w:rsidRPr="00974994">
          <w:rPr>
            <w:rStyle w:val="Hyperlink"/>
          </w:rPr>
          <w:t>Knowledge</w:t>
        </w:r>
      </w:hyperlink>
      <w:r>
        <w:t xml:space="preserve"> did result in </w:t>
      </w:r>
      <w:hyperlink r:id="rId151" w:history="1">
        <w:r w:rsidRPr="00974994">
          <w:rPr>
            <w:rStyle w:val="Hyperlink"/>
          </w:rPr>
          <w:t>Adam</w:t>
        </w:r>
      </w:hyperlink>
      <w:r>
        <w:t xml:space="preserve"> and Eve dying before they were a thousand </w:t>
      </w:r>
      <w:r>
        <w:t>years old, which the Psalmist</w:t>
      </w:r>
      <w:r>
        <w:rPr>
          <w:rStyle w:val="FootnoteReference"/>
        </w:rPr>
        <w:footnoteReference w:id="9"/>
      </w:r>
      <w:r>
        <w:t xml:space="preserve"> says is </w:t>
      </w:r>
      <w:hyperlink r:id="rId152" w:history="1">
        <w:r w:rsidRPr="00974994">
          <w:rPr>
            <w:rStyle w:val="Hyperlink"/>
          </w:rPr>
          <w:t>one</w:t>
        </w:r>
      </w:hyperlink>
      <w:r>
        <w:t xml:space="preserve"> day in </w:t>
      </w:r>
      <w:hyperlink r:id="rId153" w:history="1">
        <w:r w:rsidRPr="00974994">
          <w:rPr>
            <w:rStyle w:val="Hyperlink"/>
          </w:rPr>
          <w:t>HaShem</w:t>
        </w:r>
        <w:r w:rsidR="009141DC" w:rsidRPr="00974994">
          <w:rPr>
            <w:rStyle w:val="Hyperlink"/>
          </w:rPr>
          <w:t>’</w:t>
        </w:r>
        <w:r w:rsidRPr="00974994">
          <w:rPr>
            <w:rStyle w:val="Hyperlink"/>
          </w:rPr>
          <w:t>s</w:t>
        </w:r>
      </w:hyperlink>
      <w:r>
        <w:t xml:space="preserve"> sight.</w:t>
      </w:r>
    </w:p>
    <w:p w14:paraId="24373F07" w14:textId="77777777" w:rsidR="00B3533E" w:rsidRDefault="00B3533E"/>
    <w:p w14:paraId="7679A8A3" w14:textId="6DFB38C3" w:rsidR="00B3533E" w:rsidRDefault="00B3533E">
      <w:r>
        <w:rPr>
          <w:b/>
        </w:rPr>
        <w:t>2.</w:t>
      </w:r>
      <w:r>
        <w:t xml:space="preserve">  Another </w:t>
      </w:r>
      <w:hyperlink r:id="rId154" w:history="1">
        <w:r w:rsidRPr="00974994">
          <w:rPr>
            <w:rStyle w:val="Hyperlink"/>
          </w:rPr>
          <w:t>sin</w:t>
        </w:r>
      </w:hyperlink>
      <w:r>
        <w:t xml:space="preserve">, probably sexual, which results in </w:t>
      </w:r>
      <w:hyperlink r:id="rId155" w:history="1">
        <w:r w:rsidRPr="00974994">
          <w:rPr>
            <w:rStyle w:val="Hyperlink"/>
          </w:rPr>
          <w:t>Adam</w:t>
        </w:r>
      </w:hyperlink>
      <w:r>
        <w:t xml:space="preserve"> and Eve being ashamed of their nakedness, pain in </w:t>
      </w:r>
      <w:hyperlink r:id="rId156" w:history="1">
        <w:r w:rsidRPr="00B004A6">
          <w:rPr>
            <w:rStyle w:val="Hyperlink"/>
          </w:rPr>
          <w:t>childbirth</w:t>
        </w:r>
      </w:hyperlink>
      <w:r>
        <w:t>, and the thorns and thistles.</w:t>
      </w:r>
    </w:p>
    <w:p w14:paraId="34475ECA" w14:textId="77777777" w:rsidR="00B3533E" w:rsidRDefault="00B3533E"/>
    <w:p w14:paraId="310C42AD" w14:textId="0AF19391" w:rsidR="00B3533E" w:rsidRDefault="00B3533E">
      <w:r>
        <w:t xml:space="preserve">This concludes my examination of this incident. I believe that I have demonstrated that </w:t>
      </w:r>
      <w:hyperlink r:id="rId157" w:history="1">
        <w:r w:rsidRPr="00974994">
          <w:rPr>
            <w:rStyle w:val="Hyperlink"/>
          </w:rPr>
          <w:t>HaShem</w:t>
        </w:r>
      </w:hyperlink>
      <w:r>
        <w:t xml:space="preserve"> dealt with </w:t>
      </w:r>
      <w:hyperlink r:id="rId158" w:history="1">
        <w:r w:rsidRPr="00974994">
          <w:rPr>
            <w:rStyle w:val="Hyperlink"/>
          </w:rPr>
          <w:t>Adam</w:t>
        </w:r>
      </w:hyperlink>
      <w:r>
        <w:t xml:space="preserve"> and Eve measure for measure, and that we can discern the </w:t>
      </w:r>
      <w:hyperlink r:id="rId159" w:history="1">
        <w:r w:rsidRPr="00974994">
          <w:rPr>
            <w:rStyle w:val="Hyperlink"/>
          </w:rPr>
          <w:t>sin</w:t>
        </w:r>
      </w:hyperlink>
      <w:r>
        <w:t xml:space="preserve"> by examining the punishment.</w:t>
      </w:r>
      <w:r w:rsidR="00C00A29">
        <w:t xml:space="preserve"> For further </w:t>
      </w:r>
      <w:hyperlink r:id="rId160" w:history="1">
        <w:r w:rsidR="00C00A29" w:rsidRPr="00974994">
          <w:rPr>
            <w:rStyle w:val="Hyperlink"/>
          </w:rPr>
          <w:t>study</w:t>
        </w:r>
      </w:hyperlink>
      <w:r w:rsidR="00C00A29">
        <w:t xml:space="preserve"> on this subject, please read the </w:t>
      </w:r>
      <w:hyperlink r:id="rId161" w:history="1">
        <w:r w:rsidR="00C00A29" w:rsidRPr="00974994">
          <w:rPr>
            <w:rStyle w:val="Hyperlink"/>
          </w:rPr>
          <w:t>study</w:t>
        </w:r>
      </w:hyperlink>
      <w:r w:rsidR="00C00A29">
        <w:t xml:space="preserve"> titled:  </w:t>
      </w:r>
      <w:hyperlink r:id="rId162" w:history="1">
        <w:r w:rsidR="00C00A29" w:rsidRPr="00974994">
          <w:rPr>
            <w:rStyle w:val="Hyperlink"/>
          </w:rPr>
          <w:t>Fathers</w:t>
        </w:r>
      </w:hyperlink>
      <w:r w:rsidR="00C00A29">
        <w:t>.</w:t>
      </w:r>
    </w:p>
    <w:p w14:paraId="3E66B1C7" w14:textId="77777777" w:rsidR="00B3533E" w:rsidRDefault="00B3533E"/>
    <w:p w14:paraId="04BEEB59" w14:textId="77777777" w:rsidR="00B01A7A" w:rsidRDefault="00B01A7A" w:rsidP="00B01A7A">
      <w:pPr>
        <w:jc w:val="center"/>
      </w:pPr>
      <w:r>
        <w:t>* * *</w:t>
      </w:r>
    </w:p>
    <w:p w14:paraId="2B5776D2" w14:textId="77777777" w:rsidR="00B3533E" w:rsidRDefault="00B3533E"/>
    <w:p w14:paraId="557626B0" w14:textId="70B6C74A" w:rsidR="00226CDC" w:rsidRDefault="00B01A7A" w:rsidP="00B01A7A">
      <w:pPr>
        <w:jc w:val="center"/>
        <w:rPr>
          <w:szCs w:val="24"/>
        </w:rPr>
      </w:pPr>
      <w:r w:rsidRPr="00B01A7A">
        <w:rPr>
          <w:szCs w:val="24"/>
        </w:rPr>
        <w:t xml:space="preserve">This </w:t>
      </w:r>
      <w:hyperlink r:id="rId163" w:history="1">
        <w:r w:rsidRPr="00974994">
          <w:rPr>
            <w:rStyle w:val="Hyperlink"/>
            <w:szCs w:val="24"/>
          </w:rPr>
          <w:t>study</w:t>
        </w:r>
      </w:hyperlink>
      <w:r w:rsidRPr="00B01A7A">
        <w:rPr>
          <w:szCs w:val="24"/>
        </w:rPr>
        <w:t xml:space="preserve"> was written by </w:t>
      </w:r>
    </w:p>
    <w:p w14:paraId="30B703F5" w14:textId="77777777" w:rsidR="00B01A7A" w:rsidRPr="00B01A7A" w:rsidRDefault="00226CDC" w:rsidP="00B01A7A">
      <w:pPr>
        <w:jc w:val="center"/>
        <w:rPr>
          <w:szCs w:val="24"/>
        </w:rPr>
      </w:pPr>
      <w:r>
        <w:rPr>
          <w:szCs w:val="24"/>
        </w:rPr>
        <w:t xml:space="preserve">Rabbi Dr. </w:t>
      </w:r>
      <w:r w:rsidR="00B01A7A" w:rsidRPr="00B01A7A">
        <w:rPr>
          <w:szCs w:val="24"/>
        </w:rPr>
        <w:t xml:space="preserve">Hillel ben David </w:t>
      </w:r>
    </w:p>
    <w:p w14:paraId="781F958F" w14:textId="77777777" w:rsidR="00B01A7A" w:rsidRPr="00B01A7A" w:rsidRDefault="00B01A7A" w:rsidP="00B01A7A">
      <w:pPr>
        <w:jc w:val="center"/>
        <w:rPr>
          <w:szCs w:val="24"/>
        </w:rPr>
      </w:pPr>
      <w:r w:rsidRPr="00B01A7A">
        <w:rPr>
          <w:szCs w:val="24"/>
        </w:rPr>
        <w:t xml:space="preserve">(Greg Killian). </w:t>
      </w:r>
    </w:p>
    <w:p w14:paraId="6EB97AB2" w14:textId="77777777" w:rsidR="00B01A7A" w:rsidRPr="00B01A7A" w:rsidRDefault="00B01A7A" w:rsidP="00B01A7A">
      <w:pPr>
        <w:jc w:val="center"/>
        <w:rPr>
          <w:szCs w:val="24"/>
        </w:rPr>
      </w:pPr>
      <w:r w:rsidRPr="00B01A7A">
        <w:rPr>
          <w:szCs w:val="24"/>
        </w:rPr>
        <w:t>Comments may be submitted to:</w:t>
      </w:r>
    </w:p>
    <w:p w14:paraId="5CA4E04B" w14:textId="77777777" w:rsidR="00B01A7A" w:rsidRPr="00B01A7A" w:rsidRDefault="00B01A7A" w:rsidP="00B01A7A">
      <w:pPr>
        <w:jc w:val="center"/>
        <w:rPr>
          <w:szCs w:val="24"/>
        </w:rPr>
      </w:pPr>
    </w:p>
    <w:p w14:paraId="3C3D9129" w14:textId="77777777" w:rsidR="00B01A7A" w:rsidRPr="00B01A7A" w:rsidRDefault="00226CDC" w:rsidP="00B01A7A">
      <w:pPr>
        <w:jc w:val="center"/>
        <w:rPr>
          <w:szCs w:val="24"/>
        </w:rPr>
      </w:pPr>
      <w:r>
        <w:rPr>
          <w:szCs w:val="24"/>
        </w:rPr>
        <w:t xml:space="preserve">Rabbi Dr. </w:t>
      </w:r>
      <w:r w:rsidR="00B01A7A" w:rsidRPr="00B01A7A">
        <w:rPr>
          <w:szCs w:val="24"/>
        </w:rPr>
        <w:t>Greg Killian</w:t>
      </w:r>
    </w:p>
    <w:p w14:paraId="20F6ABA9" w14:textId="257EE2A4" w:rsidR="00B01A7A" w:rsidRPr="00B01A7A" w:rsidRDefault="00DC1489" w:rsidP="00B01A7A">
      <w:pPr>
        <w:jc w:val="center"/>
        <w:rPr>
          <w:szCs w:val="24"/>
        </w:rPr>
      </w:pPr>
      <w:r>
        <w:rPr>
          <w:szCs w:val="24"/>
        </w:rPr>
        <w:t>12210 Luckey Summit</w:t>
      </w:r>
    </w:p>
    <w:p w14:paraId="32243D19" w14:textId="3162C897" w:rsidR="00B01A7A" w:rsidRPr="00B01A7A" w:rsidRDefault="0051425B" w:rsidP="00B01A7A">
      <w:pPr>
        <w:jc w:val="center"/>
        <w:rPr>
          <w:szCs w:val="24"/>
        </w:rPr>
      </w:pPr>
      <w:r>
        <w:rPr>
          <w:szCs w:val="24"/>
        </w:rPr>
        <w:t>San Antonio, TX 78252</w:t>
      </w:r>
    </w:p>
    <w:p w14:paraId="3348C598" w14:textId="77777777" w:rsidR="00B01A7A" w:rsidRPr="00B01A7A" w:rsidRDefault="00B01A7A" w:rsidP="00B01A7A">
      <w:pPr>
        <w:jc w:val="center"/>
        <w:rPr>
          <w:szCs w:val="24"/>
        </w:rPr>
      </w:pPr>
    </w:p>
    <w:p w14:paraId="09D12613" w14:textId="2F0842C4" w:rsidR="00B01A7A" w:rsidRPr="00B01A7A" w:rsidRDefault="00B01A7A" w:rsidP="00B01A7A">
      <w:pPr>
        <w:jc w:val="center"/>
        <w:rPr>
          <w:szCs w:val="24"/>
        </w:rPr>
      </w:pPr>
      <w:r w:rsidRPr="00B01A7A">
        <w:rPr>
          <w:szCs w:val="24"/>
        </w:rPr>
        <w:t xml:space="preserve">Internet address:  </w:t>
      </w:r>
      <w:hyperlink r:id="rId164" w:history="1">
        <w:r w:rsidRPr="00B01A7A">
          <w:rPr>
            <w:color w:val="0000FF"/>
            <w:szCs w:val="24"/>
            <w:u w:val="single"/>
          </w:rPr>
          <w:t>gkilli@aol.com</w:t>
        </w:r>
      </w:hyperlink>
    </w:p>
    <w:p w14:paraId="37AE4FD0" w14:textId="6AF62DCB" w:rsidR="00B01A7A" w:rsidRPr="00B01A7A" w:rsidRDefault="00B01A7A" w:rsidP="00B01A7A">
      <w:pPr>
        <w:jc w:val="center"/>
        <w:rPr>
          <w:szCs w:val="24"/>
        </w:rPr>
      </w:pPr>
      <w:r w:rsidRPr="00B01A7A">
        <w:rPr>
          <w:szCs w:val="24"/>
        </w:rPr>
        <w:t xml:space="preserve">Web page:  </w:t>
      </w:r>
      <w:hyperlink r:id="rId165" w:history="1">
        <w:r w:rsidRPr="00B01A7A">
          <w:rPr>
            <w:color w:val="0000FF"/>
            <w:szCs w:val="24"/>
            <w:u w:val="single"/>
          </w:rPr>
          <w:t>http://www.betemunah.org/</w:t>
        </w:r>
      </w:hyperlink>
    </w:p>
    <w:p w14:paraId="3538BF25" w14:textId="77777777" w:rsidR="00B01A7A" w:rsidRPr="00B01A7A" w:rsidRDefault="00B01A7A" w:rsidP="00B01A7A">
      <w:pPr>
        <w:jc w:val="center"/>
        <w:rPr>
          <w:szCs w:val="24"/>
        </w:rPr>
      </w:pPr>
    </w:p>
    <w:p w14:paraId="5D09CD73" w14:textId="77777777" w:rsidR="00B01A7A" w:rsidRPr="00B01A7A" w:rsidRDefault="00B01A7A" w:rsidP="00B01A7A">
      <w:pPr>
        <w:jc w:val="center"/>
        <w:rPr>
          <w:bCs/>
          <w:szCs w:val="24"/>
        </w:rPr>
      </w:pPr>
      <w:r w:rsidRPr="00B01A7A">
        <w:rPr>
          <w:bCs/>
          <w:szCs w:val="24"/>
        </w:rPr>
        <w:t xml:space="preserve">(360) </w:t>
      </w:r>
      <w:r w:rsidR="00907B68">
        <w:rPr>
          <w:bCs/>
          <w:szCs w:val="24"/>
        </w:rPr>
        <w:t>918-2905</w:t>
      </w:r>
    </w:p>
    <w:p w14:paraId="5C1B9AE7" w14:textId="77777777" w:rsidR="00B01A7A" w:rsidRPr="00B01A7A" w:rsidRDefault="00B01A7A" w:rsidP="00B01A7A">
      <w:pPr>
        <w:rPr>
          <w:szCs w:val="24"/>
        </w:rPr>
      </w:pPr>
    </w:p>
    <w:p w14:paraId="2A127FDD" w14:textId="0147C7BA" w:rsidR="00B01A7A" w:rsidRPr="00B01A7A" w:rsidRDefault="00B01A7A" w:rsidP="00B01A7A">
      <w:pPr>
        <w:jc w:val="center"/>
        <w:rPr>
          <w:szCs w:val="24"/>
        </w:rPr>
      </w:pPr>
      <w:r w:rsidRPr="00B01A7A">
        <w:rPr>
          <w:szCs w:val="24"/>
        </w:rPr>
        <w:t xml:space="preserve">Return to </w:t>
      </w:r>
      <w:hyperlink r:id="rId166" w:history="1">
        <w:r w:rsidRPr="00B01A7A">
          <w:rPr>
            <w:color w:val="0000FF"/>
            <w:szCs w:val="24"/>
            <w:u w:val="single"/>
          </w:rPr>
          <w:t>The WATCHMAN</w:t>
        </w:r>
      </w:hyperlink>
      <w:r w:rsidRPr="00B01A7A">
        <w:rPr>
          <w:szCs w:val="24"/>
        </w:rPr>
        <w:t xml:space="preserve"> home page </w:t>
      </w:r>
    </w:p>
    <w:p w14:paraId="22C00300" w14:textId="39C5CB2A" w:rsidR="00C00A29" w:rsidRPr="00C00A29" w:rsidRDefault="00B01A7A" w:rsidP="00B01A7A">
      <w:pPr>
        <w:jc w:val="center"/>
      </w:pPr>
      <w:r w:rsidRPr="00B01A7A">
        <w:rPr>
          <w:szCs w:val="24"/>
        </w:rPr>
        <w:t xml:space="preserve">Send comments to Greg Killian at his email address: </w:t>
      </w:r>
      <w:hyperlink r:id="rId167" w:history="1">
        <w:r w:rsidRPr="00B01A7A">
          <w:rPr>
            <w:color w:val="0000FF"/>
            <w:szCs w:val="24"/>
            <w:u w:val="single"/>
          </w:rPr>
          <w:t>gkilli@aol.com</w:t>
        </w:r>
      </w:hyperlink>
    </w:p>
    <w:p w14:paraId="3B3FD5F1" w14:textId="77777777" w:rsidR="00C00A29" w:rsidRPr="00C00A29" w:rsidRDefault="00C00A29" w:rsidP="00C00A29"/>
    <w:p w14:paraId="1AFF4835" w14:textId="77777777" w:rsidR="00B3533E" w:rsidRDefault="00B3533E"/>
    <w:p w14:paraId="4E81E1EF" w14:textId="77777777" w:rsidR="00B3533E" w:rsidRDefault="00B3533E"/>
    <w:p w14:paraId="67C56F01" w14:textId="77777777" w:rsidR="00B3533E" w:rsidRDefault="00B3533E" w:rsidP="00C00A29">
      <w:pPr>
        <w:sectPr w:rsidR="00B3533E">
          <w:footnotePr>
            <w:numRestart w:val="eachSect"/>
          </w:footnotePr>
          <w:type w:val="continuous"/>
          <w:pgSz w:w="12240" w:h="15840"/>
          <w:pgMar w:top="720" w:right="576" w:bottom="720" w:left="1008" w:header="0" w:footer="0" w:gutter="0"/>
          <w:cols w:num="2" w:sep="1" w:space="720"/>
        </w:sectPr>
      </w:pPr>
    </w:p>
    <w:p w14:paraId="1C4069C2" w14:textId="77777777" w:rsidR="00B3533E" w:rsidRDefault="00B3533E" w:rsidP="00C00A29"/>
    <w:sectPr w:rsidR="00B3533E">
      <w:footnotePr>
        <w:numRestart w:val="eachSect"/>
      </w:footnotePr>
      <w:type w:val="continuous"/>
      <w:pgSz w:w="12240" w:h="15840"/>
      <w:pgMar w:top="720" w:right="576" w:bottom="720" w:left="10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6FA4" w14:textId="77777777" w:rsidR="00081BFD" w:rsidRDefault="00081BFD">
      <w:r>
        <w:separator/>
      </w:r>
    </w:p>
  </w:endnote>
  <w:endnote w:type="continuationSeparator" w:id="0">
    <w:p w14:paraId="15637953" w14:textId="77777777" w:rsidR="00081BFD" w:rsidRDefault="0008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CB50" w14:textId="77777777" w:rsidR="00B3533E" w:rsidRDefault="00B3533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41D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29C2" w14:textId="77777777" w:rsidR="00081BFD" w:rsidRDefault="00081BFD">
      <w:r>
        <w:separator/>
      </w:r>
    </w:p>
  </w:footnote>
  <w:footnote w:type="continuationSeparator" w:id="0">
    <w:p w14:paraId="1AAE014F" w14:textId="77777777" w:rsidR="00081BFD" w:rsidRDefault="00081BFD">
      <w:r>
        <w:continuationSeparator/>
      </w:r>
    </w:p>
  </w:footnote>
  <w:footnote w:id="1">
    <w:p w14:paraId="1AC6A500" w14:textId="77777777" w:rsidR="00B3533E" w:rsidRDefault="00B3533E">
      <w:pPr>
        <w:pStyle w:val="FootnoteText"/>
      </w:pPr>
      <w:r>
        <w:rPr>
          <w:rStyle w:val="FootnoteReference"/>
        </w:rPr>
        <w:footnoteRef/>
      </w:r>
      <w:r>
        <w:t xml:space="preserve">  In the warning to Laban.</w:t>
      </w:r>
    </w:p>
  </w:footnote>
  <w:footnote w:id="2">
    <w:p w14:paraId="51B4AAD8" w14:textId="77777777" w:rsidR="00B3533E" w:rsidRDefault="00B3533E">
      <w:pPr>
        <w:pStyle w:val="FootnoteText"/>
      </w:pPr>
      <w:r>
        <w:rPr>
          <w:rStyle w:val="FootnoteReference"/>
        </w:rPr>
        <w:footnoteRef/>
      </w:r>
      <w:r>
        <w:t xml:space="preserve"> Why even good should not be spoken.</w:t>
      </w:r>
    </w:p>
  </w:footnote>
  <w:footnote w:id="3">
    <w:p w14:paraId="1B0B0301" w14:textId="77777777" w:rsidR="00B3533E" w:rsidRDefault="00B3533E">
      <w:pPr>
        <w:pStyle w:val="FootnoteText"/>
      </w:pPr>
      <w:r>
        <w:rPr>
          <w:rStyle w:val="FootnoteReference"/>
        </w:rPr>
        <w:footnoteRef/>
      </w:r>
      <w:r>
        <w:t xml:space="preserve"> Laban.</w:t>
      </w:r>
    </w:p>
  </w:footnote>
  <w:footnote w:id="4">
    <w:p w14:paraId="107EEB5F" w14:textId="77777777" w:rsidR="00B3533E" w:rsidRDefault="00B3533E">
      <w:pPr>
        <w:pStyle w:val="FootnoteText"/>
      </w:pPr>
      <w:r>
        <w:rPr>
          <w:rStyle w:val="FootnoteReference"/>
        </w:rPr>
        <w:footnoteRef/>
      </w:r>
      <w:r>
        <w:t xml:space="preserve">  Cf. Gen. XXXI, 30.</w:t>
      </w:r>
    </w:p>
  </w:footnote>
  <w:footnote w:id="5">
    <w:p w14:paraId="70186337" w14:textId="77777777" w:rsidR="00B3533E" w:rsidRDefault="00B3533E">
      <w:pPr>
        <w:pStyle w:val="FootnoteText"/>
      </w:pPr>
      <w:r>
        <w:rPr>
          <w:rStyle w:val="FootnoteReference"/>
        </w:rPr>
        <w:footnoteRef/>
      </w:r>
      <w:r>
        <w:t xml:space="preserve">  In the incident with Jael.</w:t>
      </w:r>
    </w:p>
  </w:footnote>
  <w:footnote w:id="6">
    <w:p w14:paraId="72A32EA9" w14:textId="77777777" w:rsidR="00B3533E" w:rsidRDefault="00B3533E">
      <w:pPr>
        <w:pStyle w:val="FootnoteText"/>
      </w:pPr>
      <w:r>
        <w:rPr>
          <w:rStyle w:val="FootnoteReference"/>
        </w:rPr>
        <w:footnoteRef/>
      </w:r>
      <w:r>
        <w:t xml:space="preserve">  In the Garden of Eden, according to a tradition.</w:t>
      </w:r>
    </w:p>
  </w:footnote>
  <w:footnote w:id="7">
    <w:p w14:paraId="794208FF" w14:textId="77777777" w:rsidR="00B3533E" w:rsidRDefault="00B3533E">
      <w:pPr>
        <w:pStyle w:val="FootnoteText"/>
      </w:pPr>
      <w:r>
        <w:rPr>
          <w:rStyle w:val="FootnoteReference"/>
        </w:rPr>
        <w:footnoteRef/>
      </w:r>
      <w:r>
        <w:t xml:space="preserve">  I.e., the human species.</w:t>
      </w:r>
    </w:p>
  </w:footnote>
  <w:footnote w:id="8">
    <w:p w14:paraId="7560055C" w14:textId="77777777" w:rsidR="00B3533E" w:rsidRDefault="00B353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24454">
        <w:t>And experienced the purifying influence of divine Revelation.</w:t>
      </w:r>
    </w:p>
  </w:footnote>
  <w:footnote w:id="9">
    <w:p w14:paraId="7FBA9BD2" w14:textId="77777777" w:rsidR="00B3533E" w:rsidRDefault="00B3533E">
      <w:pPr>
        <w:pStyle w:val="FootnoteText"/>
      </w:pPr>
      <w:r>
        <w:rPr>
          <w:rStyle w:val="FootnoteReference"/>
        </w:rPr>
        <w:footnoteRef/>
      </w:r>
      <w:r>
        <w:t xml:space="preserve"> Psalm 86:12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displayHorizontalDrawingGridEvery w:val="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05"/>
    <w:rsid w:val="00081BFD"/>
    <w:rsid w:val="000B1CD3"/>
    <w:rsid w:val="00226CDC"/>
    <w:rsid w:val="00324454"/>
    <w:rsid w:val="003D33D0"/>
    <w:rsid w:val="0040174C"/>
    <w:rsid w:val="004A1325"/>
    <w:rsid w:val="00512AED"/>
    <w:rsid w:val="0051425B"/>
    <w:rsid w:val="00535B1D"/>
    <w:rsid w:val="00763615"/>
    <w:rsid w:val="008B5306"/>
    <w:rsid w:val="00905992"/>
    <w:rsid w:val="00907B68"/>
    <w:rsid w:val="009141DC"/>
    <w:rsid w:val="00946605"/>
    <w:rsid w:val="00974994"/>
    <w:rsid w:val="00A15B97"/>
    <w:rsid w:val="00B004A6"/>
    <w:rsid w:val="00B01A7A"/>
    <w:rsid w:val="00B3533E"/>
    <w:rsid w:val="00BB0A12"/>
    <w:rsid w:val="00C00A29"/>
    <w:rsid w:val="00D44B42"/>
    <w:rsid w:val="00D54E9F"/>
    <w:rsid w:val="00DC1489"/>
    <w:rsid w:val="00E965D5"/>
    <w:rsid w:val="00F4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D8DBB"/>
  <w15:chartTrackingRefBased/>
  <w15:docId w15:val="{1847CBCD-7C21-42C2-9DBD-2588154C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kern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spacing w:line="200" w:lineRule="atLeas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">
    <w:name w:val="LEFT"/>
    <w:pPr>
      <w:spacing w:before="240" w:line="240" w:lineRule="exact"/>
      <w:ind w:right="4680"/>
    </w:pPr>
    <w:rPr>
      <w:rFonts w:ascii="Courier" w:hAnsi="Courier"/>
      <w:sz w:val="24"/>
      <w:szCs w:val="24"/>
      <w:lang w:bidi="ar-SA"/>
    </w:rPr>
  </w:style>
  <w:style w:type="paragraph" w:customStyle="1" w:styleId="RIGHT">
    <w:name w:val="RIGHT"/>
    <w:pPr>
      <w:spacing w:before="240" w:line="240" w:lineRule="exact"/>
      <w:ind w:left="4680"/>
    </w:pPr>
    <w:rPr>
      <w:rFonts w:ascii="Courier" w:hAnsi="Courier"/>
      <w:sz w:val="24"/>
      <w:szCs w:val="24"/>
      <w:lang w:bidi="ar-SA"/>
    </w:rPr>
  </w:style>
  <w:style w:type="paragraph" w:customStyle="1" w:styleId="Paragraph3">
    <w:name w:val="Paragraph 3"/>
    <w:pPr>
      <w:spacing w:before="240" w:line="240" w:lineRule="exact"/>
      <w:ind w:right="6192"/>
    </w:pPr>
    <w:rPr>
      <w:rFonts w:ascii="Courier" w:hAnsi="Courier"/>
      <w:sz w:val="24"/>
      <w:szCs w:val="24"/>
      <w:lang w:bidi="ar-SA"/>
    </w:rPr>
  </w:style>
  <w:style w:type="paragraph" w:customStyle="1" w:styleId="CENTER">
    <w:name w:val="CENTER"/>
    <w:pPr>
      <w:spacing w:before="240" w:line="240" w:lineRule="exact"/>
      <w:ind w:left="3096" w:right="3096"/>
    </w:pPr>
    <w:rPr>
      <w:rFonts w:ascii="Courier" w:hAnsi="Courier"/>
      <w:sz w:val="24"/>
      <w:szCs w:val="24"/>
      <w:lang w:bidi="ar-SA"/>
    </w:rPr>
  </w:style>
  <w:style w:type="paragraph" w:customStyle="1" w:styleId="Paragraph5">
    <w:name w:val="Paragraph 5"/>
    <w:pPr>
      <w:spacing w:before="240" w:line="240" w:lineRule="exact"/>
      <w:ind w:left="6192"/>
    </w:pPr>
    <w:rPr>
      <w:rFonts w:ascii="Courier" w:hAnsi="Courier"/>
      <w:sz w:val="24"/>
      <w:szCs w:val="24"/>
      <w:lang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rPr>
      <w:rFonts w:ascii="Times New Roman" w:hAnsi="Times New Roman"/>
      <w:sz w:val="20"/>
      <w:szCs w:val="20"/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spacing w:line="240" w:lineRule="atLeast"/>
      <w:jc w:val="center"/>
      <w:outlineLvl w:val="0"/>
    </w:pPr>
    <w:rPr>
      <w:b/>
      <w:bCs/>
      <w:kern w:val="28"/>
      <w:sz w:val="44"/>
      <w:szCs w:val="44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ShortReturnAddress">
    <w:name w:val="Short Return Address"/>
    <w:basedOn w:val="Normal"/>
  </w:style>
  <w:style w:type="paragraph" w:styleId="FootnoteText">
    <w:name w:val="footnote text"/>
    <w:basedOn w:val="Normal"/>
    <w:semiHidden/>
    <w:rsid w:val="00324454"/>
    <w:rPr>
      <w:sz w:val="20"/>
      <w:szCs w:val="16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  <w:color w:val="993366"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List3">
    <w:name w:val="List 3"/>
    <w:basedOn w:val="Normal"/>
    <w:pPr>
      <w:ind w:left="1080" w:hanging="360"/>
    </w:pPr>
  </w:style>
  <w:style w:type="paragraph" w:customStyle="1" w:styleId="Byline">
    <w:name w:val="Byline"/>
    <w:basedOn w:val="BodyText"/>
  </w:style>
  <w:style w:type="character" w:styleId="FollowedHyperlink">
    <w:name w:val="FollowedHyperlink"/>
    <w:rPr>
      <w:color w:val="800080"/>
      <w:u w:val="single"/>
    </w:rPr>
  </w:style>
  <w:style w:type="character" w:styleId="HTMLCite">
    <w:name w:val="HTML Cite"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  <w:color w:val="00008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4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rriageact.html" TargetMode="External"/><Relationship Id="rId21" Type="http://schemas.openxmlformats.org/officeDocument/2006/relationships/hyperlink" Target="heel.html" TargetMode="External"/><Relationship Id="rId42" Type="http://schemas.openxmlformats.org/officeDocument/2006/relationships/hyperlink" Target="body.html" TargetMode="External"/><Relationship Id="rId63" Type="http://schemas.openxmlformats.org/officeDocument/2006/relationships/hyperlink" Target="one.html" TargetMode="External"/><Relationship Id="rId84" Type="http://schemas.openxmlformats.org/officeDocument/2006/relationships/hyperlink" Target="heel.html" TargetMode="External"/><Relationship Id="rId138" Type="http://schemas.openxmlformats.org/officeDocument/2006/relationships/hyperlink" Target="eden.html" TargetMode="External"/><Relationship Id="rId159" Type="http://schemas.openxmlformats.org/officeDocument/2006/relationships/hyperlink" Target="sin.html" TargetMode="External"/><Relationship Id="rId107" Type="http://schemas.openxmlformats.org/officeDocument/2006/relationships/hyperlink" Target="adam.html" TargetMode="External"/><Relationship Id="rId11" Type="http://schemas.openxmlformats.org/officeDocument/2006/relationships/hyperlink" Target="hashem.html" TargetMode="External"/><Relationship Id="rId32" Type="http://schemas.openxmlformats.org/officeDocument/2006/relationships/hyperlink" Target="daat.html" TargetMode="External"/><Relationship Id="rId53" Type="http://schemas.openxmlformats.org/officeDocument/2006/relationships/hyperlink" Target="eating.html" TargetMode="External"/><Relationship Id="rId74" Type="http://schemas.openxmlformats.org/officeDocument/2006/relationships/hyperlink" Target="eden.html" TargetMode="External"/><Relationship Id="rId128" Type="http://schemas.openxmlformats.org/officeDocument/2006/relationships/hyperlink" Target="rock.html" TargetMode="External"/><Relationship Id="rId149" Type="http://schemas.openxmlformats.org/officeDocument/2006/relationships/hyperlink" Target="eating.html" TargetMode="External"/><Relationship Id="rId5" Type="http://schemas.openxmlformats.org/officeDocument/2006/relationships/endnotes" Target="endnotes.xml"/><Relationship Id="rId95" Type="http://schemas.openxmlformats.org/officeDocument/2006/relationships/hyperlink" Target="adam.html" TargetMode="External"/><Relationship Id="rId160" Type="http://schemas.openxmlformats.org/officeDocument/2006/relationships/hyperlink" Target="study.html" TargetMode="External"/><Relationship Id="rId22" Type="http://schemas.openxmlformats.org/officeDocument/2006/relationships/hyperlink" Target="heel.html" TargetMode="External"/><Relationship Id="rId43" Type="http://schemas.openxmlformats.org/officeDocument/2006/relationships/hyperlink" Target="one.html" TargetMode="External"/><Relationship Id="rId64" Type="http://schemas.openxmlformats.org/officeDocument/2006/relationships/hyperlink" Target="sin.html" TargetMode="External"/><Relationship Id="rId118" Type="http://schemas.openxmlformats.org/officeDocument/2006/relationships/hyperlink" Target="mashal.html" TargetMode="External"/><Relationship Id="rId139" Type="http://schemas.openxmlformats.org/officeDocument/2006/relationships/hyperlink" Target="hashem.html" TargetMode="External"/><Relationship Id="rId85" Type="http://schemas.openxmlformats.org/officeDocument/2006/relationships/hyperlink" Target="needs.html" TargetMode="External"/><Relationship Id="rId150" Type="http://schemas.openxmlformats.org/officeDocument/2006/relationships/hyperlink" Target="thetree.html" TargetMode="External"/><Relationship Id="rId12" Type="http://schemas.openxmlformats.org/officeDocument/2006/relationships/hyperlink" Target="sin.html" TargetMode="External"/><Relationship Id="rId33" Type="http://schemas.openxmlformats.org/officeDocument/2006/relationships/hyperlink" Target="sin.html" TargetMode="External"/><Relationship Id="rId108" Type="http://schemas.openxmlformats.org/officeDocument/2006/relationships/hyperlink" Target="eating.html" TargetMode="External"/><Relationship Id="rId129" Type="http://schemas.openxmlformats.org/officeDocument/2006/relationships/hyperlink" Target="marriageact.html" TargetMode="External"/><Relationship Id="rId54" Type="http://schemas.openxmlformats.org/officeDocument/2006/relationships/hyperlink" Target="knowledge.html" TargetMode="External"/><Relationship Id="rId70" Type="http://schemas.openxmlformats.org/officeDocument/2006/relationships/hyperlink" Target="eating.html" TargetMode="External"/><Relationship Id="rId75" Type="http://schemas.openxmlformats.org/officeDocument/2006/relationships/hyperlink" Target="eating.html" TargetMode="External"/><Relationship Id="rId91" Type="http://schemas.openxmlformats.org/officeDocument/2006/relationships/hyperlink" Target="body.html" TargetMode="External"/><Relationship Id="rId96" Type="http://schemas.openxmlformats.org/officeDocument/2006/relationships/hyperlink" Target="eden.html" TargetMode="External"/><Relationship Id="rId140" Type="http://schemas.openxmlformats.org/officeDocument/2006/relationships/hyperlink" Target="eating.html" TargetMode="External"/><Relationship Id="rId145" Type="http://schemas.openxmlformats.org/officeDocument/2006/relationships/hyperlink" Target="knowledge.html" TargetMode="External"/><Relationship Id="rId161" Type="http://schemas.openxmlformats.org/officeDocument/2006/relationships/hyperlink" Target="study.html" TargetMode="External"/><Relationship Id="rId166" Type="http://schemas.openxmlformats.org/officeDocument/2006/relationships/hyperlink" Target="http://www.betemunah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one.html" TargetMode="External"/><Relationship Id="rId28" Type="http://schemas.openxmlformats.org/officeDocument/2006/relationships/hyperlink" Target="new.html" TargetMode="External"/><Relationship Id="rId49" Type="http://schemas.openxmlformats.org/officeDocument/2006/relationships/hyperlink" Target="sin.html" TargetMode="External"/><Relationship Id="rId114" Type="http://schemas.openxmlformats.org/officeDocument/2006/relationships/hyperlink" Target="physical.html" TargetMode="External"/><Relationship Id="rId119" Type="http://schemas.openxmlformats.org/officeDocument/2006/relationships/hyperlink" Target="body.html" TargetMode="External"/><Relationship Id="rId44" Type="http://schemas.openxmlformats.org/officeDocument/2006/relationships/hyperlink" Target="eating.html" TargetMode="External"/><Relationship Id="rId60" Type="http://schemas.openxmlformats.org/officeDocument/2006/relationships/hyperlink" Target="hashem.html" TargetMode="External"/><Relationship Id="rId65" Type="http://schemas.openxmlformats.org/officeDocument/2006/relationships/hyperlink" Target="body.html" TargetMode="External"/><Relationship Id="rId81" Type="http://schemas.openxmlformats.org/officeDocument/2006/relationships/hyperlink" Target="flower.html" TargetMode="External"/><Relationship Id="rId86" Type="http://schemas.openxmlformats.org/officeDocument/2006/relationships/hyperlink" Target="adam.html" TargetMode="External"/><Relationship Id="rId130" Type="http://schemas.openxmlformats.org/officeDocument/2006/relationships/hyperlink" Target="orallaw.html" TargetMode="External"/><Relationship Id="rId135" Type="http://schemas.openxmlformats.org/officeDocument/2006/relationships/hyperlink" Target="stages.html" TargetMode="External"/><Relationship Id="rId151" Type="http://schemas.openxmlformats.org/officeDocument/2006/relationships/hyperlink" Target="adam.html" TargetMode="External"/><Relationship Id="rId156" Type="http://schemas.openxmlformats.org/officeDocument/2006/relationships/hyperlink" Target="thebirth.html" TargetMode="External"/><Relationship Id="rId13" Type="http://schemas.openxmlformats.org/officeDocument/2006/relationships/hyperlink" Target="daat.html" TargetMode="External"/><Relationship Id="rId18" Type="http://schemas.openxmlformats.org/officeDocument/2006/relationships/hyperlink" Target="body.html" TargetMode="External"/><Relationship Id="rId39" Type="http://schemas.openxmlformats.org/officeDocument/2006/relationships/hyperlink" Target="body.html" TargetMode="External"/><Relationship Id="rId109" Type="http://schemas.openxmlformats.org/officeDocument/2006/relationships/hyperlink" Target="eating.html" TargetMode="External"/><Relationship Id="rId34" Type="http://schemas.openxmlformats.org/officeDocument/2006/relationships/hyperlink" Target="eating.html" TargetMode="External"/><Relationship Id="rId50" Type="http://schemas.openxmlformats.org/officeDocument/2006/relationships/hyperlink" Target="one.html" TargetMode="External"/><Relationship Id="rId55" Type="http://schemas.openxmlformats.org/officeDocument/2006/relationships/hyperlink" Target="one.html" TargetMode="External"/><Relationship Id="rId76" Type="http://schemas.openxmlformats.org/officeDocument/2006/relationships/hyperlink" Target="eating.html" TargetMode="External"/><Relationship Id="rId97" Type="http://schemas.openxmlformats.org/officeDocument/2006/relationships/hyperlink" Target="daat.html" TargetMode="External"/><Relationship Id="rId104" Type="http://schemas.openxmlformats.org/officeDocument/2006/relationships/hyperlink" Target="eating.html" TargetMode="External"/><Relationship Id="rId120" Type="http://schemas.openxmlformats.org/officeDocument/2006/relationships/hyperlink" Target="body.html" TargetMode="External"/><Relationship Id="rId125" Type="http://schemas.openxmlformats.org/officeDocument/2006/relationships/hyperlink" Target="rock.html" TargetMode="External"/><Relationship Id="rId141" Type="http://schemas.openxmlformats.org/officeDocument/2006/relationships/hyperlink" Target="eating.html" TargetMode="External"/><Relationship Id="rId146" Type="http://schemas.openxmlformats.org/officeDocument/2006/relationships/hyperlink" Target="adam.html" TargetMode="External"/><Relationship Id="rId167" Type="http://schemas.openxmlformats.org/officeDocument/2006/relationships/hyperlink" Target="mailto:gkilli@aol.com" TargetMode="External"/><Relationship Id="rId7" Type="http://schemas.openxmlformats.org/officeDocument/2006/relationships/footer" Target="footer1.xml"/><Relationship Id="rId71" Type="http://schemas.openxmlformats.org/officeDocument/2006/relationships/hyperlink" Target="thetree.html" TargetMode="External"/><Relationship Id="rId92" Type="http://schemas.openxmlformats.org/officeDocument/2006/relationships/hyperlink" Target="eating.html" TargetMode="External"/><Relationship Id="rId162" Type="http://schemas.openxmlformats.org/officeDocument/2006/relationships/hyperlink" Target="father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ashem.html" TargetMode="External"/><Relationship Id="rId24" Type="http://schemas.openxmlformats.org/officeDocument/2006/relationships/hyperlink" Target="one.html" TargetMode="External"/><Relationship Id="rId40" Type="http://schemas.openxmlformats.org/officeDocument/2006/relationships/hyperlink" Target="daat.html" TargetMode="External"/><Relationship Id="rId45" Type="http://schemas.openxmlformats.org/officeDocument/2006/relationships/hyperlink" Target="eating.html" TargetMode="External"/><Relationship Id="rId66" Type="http://schemas.openxmlformats.org/officeDocument/2006/relationships/hyperlink" Target="daat.html" TargetMode="External"/><Relationship Id="rId87" Type="http://schemas.openxmlformats.org/officeDocument/2006/relationships/hyperlink" Target="eating.html" TargetMode="External"/><Relationship Id="rId110" Type="http://schemas.openxmlformats.org/officeDocument/2006/relationships/hyperlink" Target="connection.html" TargetMode="External"/><Relationship Id="rId115" Type="http://schemas.openxmlformats.org/officeDocument/2006/relationships/hyperlink" Target="body.html" TargetMode="External"/><Relationship Id="rId131" Type="http://schemas.openxmlformats.org/officeDocument/2006/relationships/hyperlink" Target="one.html" TargetMode="External"/><Relationship Id="rId136" Type="http://schemas.openxmlformats.org/officeDocument/2006/relationships/hyperlink" Target="stages.html" TargetMode="External"/><Relationship Id="rId157" Type="http://schemas.openxmlformats.org/officeDocument/2006/relationships/hyperlink" Target="hashem.html" TargetMode="External"/><Relationship Id="rId61" Type="http://schemas.openxmlformats.org/officeDocument/2006/relationships/hyperlink" Target="cmds613.html" TargetMode="External"/><Relationship Id="rId82" Type="http://schemas.openxmlformats.org/officeDocument/2006/relationships/hyperlink" Target="flower.html" TargetMode="External"/><Relationship Id="rId152" Type="http://schemas.openxmlformats.org/officeDocument/2006/relationships/hyperlink" Target="one.html" TargetMode="External"/><Relationship Id="rId19" Type="http://schemas.openxmlformats.org/officeDocument/2006/relationships/hyperlink" Target="fourteen.html" TargetMode="External"/><Relationship Id="rId14" Type="http://schemas.openxmlformats.org/officeDocument/2006/relationships/hyperlink" Target="exodus.html" TargetMode="External"/><Relationship Id="rId30" Type="http://schemas.openxmlformats.org/officeDocument/2006/relationships/hyperlink" Target="sin.html" TargetMode="External"/><Relationship Id="rId35" Type="http://schemas.openxmlformats.org/officeDocument/2006/relationships/hyperlink" Target="eating.html" TargetMode="External"/><Relationship Id="rId56" Type="http://schemas.openxmlformats.org/officeDocument/2006/relationships/hyperlink" Target="sin.html" TargetMode="External"/><Relationship Id="rId77" Type="http://schemas.openxmlformats.org/officeDocument/2006/relationships/hyperlink" Target="eating.html" TargetMode="External"/><Relationship Id="rId100" Type="http://schemas.openxmlformats.org/officeDocument/2006/relationships/hyperlink" Target="rock.html" TargetMode="External"/><Relationship Id="rId105" Type="http://schemas.openxmlformats.org/officeDocument/2006/relationships/hyperlink" Target="eating.html" TargetMode="External"/><Relationship Id="rId126" Type="http://schemas.openxmlformats.org/officeDocument/2006/relationships/hyperlink" Target="sin.html" TargetMode="External"/><Relationship Id="rId147" Type="http://schemas.openxmlformats.org/officeDocument/2006/relationships/hyperlink" Target="two.html" TargetMode="External"/><Relationship Id="rId168" Type="http://schemas.openxmlformats.org/officeDocument/2006/relationships/fontTable" Target="fontTable.xml"/><Relationship Id="rId8" Type="http://schemas.openxmlformats.org/officeDocument/2006/relationships/hyperlink" Target="study.html" TargetMode="External"/><Relationship Id="rId51" Type="http://schemas.openxmlformats.org/officeDocument/2006/relationships/hyperlink" Target="one.html" TargetMode="External"/><Relationship Id="rId72" Type="http://schemas.openxmlformats.org/officeDocument/2006/relationships/hyperlink" Target="knowledge.html" TargetMode="External"/><Relationship Id="rId93" Type="http://schemas.openxmlformats.org/officeDocument/2006/relationships/hyperlink" Target="rock.html" TargetMode="External"/><Relationship Id="rId98" Type="http://schemas.openxmlformats.org/officeDocument/2006/relationships/hyperlink" Target="body.html" TargetMode="External"/><Relationship Id="rId121" Type="http://schemas.openxmlformats.org/officeDocument/2006/relationships/hyperlink" Target="sin.html" TargetMode="External"/><Relationship Id="rId142" Type="http://schemas.openxmlformats.org/officeDocument/2006/relationships/hyperlink" Target="knowledge.html" TargetMode="External"/><Relationship Id="rId163" Type="http://schemas.openxmlformats.org/officeDocument/2006/relationships/hyperlink" Target="study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one.html" TargetMode="External"/><Relationship Id="rId46" Type="http://schemas.openxmlformats.org/officeDocument/2006/relationships/hyperlink" Target="body.html" TargetMode="External"/><Relationship Id="rId67" Type="http://schemas.openxmlformats.org/officeDocument/2006/relationships/hyperlink" Target="one.html" TargetMode="External"/><Relationship Id="rId116" Type="http://schemas.openxmlformats.org/officeDocument/2006/relationships/hyperlink" Target="eschatol.html" TargetMode="External"/><Relationship Id="rId137" Type="http://schemas.openxmlformats.org/officeDocument/2006/relationships/hyperlink" Target="hashem.html" TargetMode="External"/><Relationship Id="rId158" Type="http://schemas.openxmlformats.org/officeDocument/2006/relationships/hyperlink" Target="adam.html" TargetMode="External"/><Relationship Id="rId20" Type="http://schemas.openxmlformats.org/officeDocument/2006/relationships/hyperlink" Target="fourteen.html" TargetMode="External"/><Relationship Id="rId41" Type="http://schemas.openxmlformats.org/officeDocument/2006/relationships/hyperlink" Target="food.html" TargetMode="External"/><Relationship Id="rId62" Type="http://schemas.openxmlformats.org/officeDocument/2006/relationships/hyperlink" Target="orallaw.html" TargetMode="External"/><Relationship Id="rId83" Type="http://schemas.openxmlformats.org/officeDocument/2006/relationships/hyperlink" Target="body.html" TargetMode="External"/><Relationship Id="rId88" Type="http://schemas.openxmlformats.org/officeDocument/2006/relationships/hyperlink" Target="eating.html" TargetMode="External"/><Relationship Id="rId111" Type="http://schemas.openxmlformats.org/officeDocument/2006/relationships/hyperlink" Target="thebirth.html" TargetMode="External"/><Relationship Id="rId132" Type="http://schemas.openxmlformats.org/officeDocument/2006/relationships/hyperlink" Target="name.html" TargetMode="External"/><Relationship Id="rId153" Type="http://schemas.openxmlformats.org/officeDocument/2006/relationships/hyperlink" Target="hashem.html" TargetMode="External"/><Relationship Id="rId15" Type="http://schemas.openxmlformats.org/officeDocument/2006/relationships/hyperlink" Target="angels.html" TargetMode="External"/><Relationship Id="rId36" Type="http://schemas.openxmlformats.org/officeDocument/2006/relationships/hyperlink" Target="thetree.html" TargetMode="External"/><Relationship Id="rId57" Type="http://schemas.openxmlformats.org/officeDocument/2006/relationships/hyperlink" Target="eating.html" TargetMode="External"/><Relationship Id="rId106" Type="http://schemas.openxmlformats.org/officeDocument/2006/relationships/hyperlink" Target="food.html" TargetMode="External"/><Relationship Id="rId127" Type="http://schemas.openxmlformats.org/officeDocument/2006/relationships/hyperlink" Target="body.html" TargetMode="External"/><Relationship Id="rId10" Type="http://schemas.openxmlformats.org/officeDocument/2006/relationships/hyperlink" Target="sin.html" TargetMode="External"/><Relationship Id="rId31" Type="http://schemas.openxmlformats.org/officeDocument/2006/relationships/hyperlink" Target="sin.html" TargetMode="External"/><Relationship Id="rId52" Type="http://schemas.openxmlformats.org/officeDocument/2006/relationships/hyperlink" Target="sin.html" TargetMode="External"/><Relationship Id="rId73" Type="http://schemas.openxmlformats.org/officeDocument/2006/relationships/hyperlink" Target="walking.html" TargetMode="External"/><Relationship Id="rId78" Type="http://schemas.openxmlformats.org/officeDocument/2006/relationships/hyperlink" Target="eating.html" TargetMode="External"/><Relationship Id="rId94" Type="http://schemas.openxmlformats.org/officeDocument/2006/relationships/hyperlink" Target="rock.html" TargetMode="External"/><Relationship Id="rId99" Type="http://schemas.openxmlformats.org/officeDocument/2006/relationships/hyperlink" Target="eating.html" TargetMode="External"/><Relationship Id="rId101" Type="http://schemas.openxmlformats.org/officeDocument/2006/relationships/hyperlink" Target="flower.html" TargetMode="External"/><Relationship Id="rId122" Type="http://schemas.openxmlformats.org/officeDocument/2006/relationships/hyperlink" Target="body.html" TargetMode="External"/><Relationship Id="rId143" Type="http://schemas.openxmlformats.org/officeDocument/2006/relationships/hyperlink" Target="eating.html" TargetMode="External"/><Relationship Id="rId148" Type="http://schemas.openxmlformats.org/officeDocument/2006/relationships/hyperlink" Target="sin.html" TargetMode="External"/><Relationship Id="rId164" Type="http://schemas.openxmlformats.org/officeDocument/2006/relationships/hyperlink" Target="mailto:gkilli@aol.com" TargetMode="External"/><Relationship Id="rId16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ashem.html" TargetMode="External"/><Relationship Id="rId26" Type="http://schemas.openxmlformats.org/officeDocument/2006/relationships/hyperlink" Target="one.html" TargetMode="External"/><Relationship Id="rId47" Type="http://schemas.openxmlformats.org/officeDocument/2006/relationships/hyperlink" Target="daat.html" TargetMode="External"/><Relationship Id="rId68" Type="http://schemas.openxmlformats.org/officeDocument/2006/relationships/hyperlink" Target="connection.html" TargetMode="External"/><Relationship Id="rId89" Type="http://schemas.openxmlformats.org/officeDocument/2006/relationships/hyperlink" Target="eating.html" TargetMode="External"/><Relationship Id="rId112" Type="http://schemas.openxmlformats.org/officeDocument/2006/relationships/hyperlink" Target="sin.html" TargetMode="External"/><Relationship Id="rId133" Type="http://schemas.openxmlformats.org/officeDocument/2006/relationships/hyperlink" Target="idolatry.html" TargetMode="External"/><Relationship Id="rId154" Type="http://schemas.openxmlformats.org/officeDocument/2006/relationships/hyperlink" Target="sin.html" TargetMode="External"/><Relationship Id="rId16" Type="http://schemas.openxmlformats.org/officeDocument/2006/relationships/hyperlink" Target="sin.html" TargetMode="External"/><Relationship Id="rId37" Type="http://schemas.openxmlformats.org/officeDocument/2006/relationships/hyperlink" Target="eating.html" TargetMode="External"/><Relationship Id="rId58" Type="http://schemas.openxmlformats.org/officeDocument/2006/relationships/hyperlink" Target="food.html" TargetMode="External"/><Relationship Id="rId79" Type="http://schemas.openxmlformats.org/officeDocument/2006/relationships/hyperlink" Target="rock.html" TargetMode="External"/><Relationship Id="rId102" Type="http://schemas.openxmlformats.org/officeDocument/2006/relationships/hyperlink" Target="flower.html" TargetMode="External"/><Relationship Id="rId123" Type="http://schemas.openxmlformats.org/officeDocument/2006/relationships/hyperlink" Target="body.html" TargetMode="External"/><Relationship Id="rId144" Type="http://schemas.openxmlformats.org/officeDocument/2006/relationships/hyperlink" Target="eating.html" TargetMode="External"/><Relationship Id="rId90" Type="http://schemas.openxmlformats.org/officeDocument/2006/relationships/hyperlink" Target="eating.html" TargetMode="External"/><Relationship Id="rId165" Type="http://schemas.openxmlformats.org/officeDocument/2006/relationships/hyperlink" Target="http://www.betemunah.org/" TargetMode="External"/><Relationship Id="rId27" Type="http://schemas.openxmlformats.org/officeDocument/2006/relationships/hyperlink" Target="hashem.html" TargetMode="External"/><Relationship Id="rId48" Type="http://schemas.openxmlformats.org/officeDocument/2006/relationships/hyperlink" Target="bethphag.html" TargetMode="External"/><Relationship Id="rId69" Type="http://schemas.openxmlformats.org/officeDocument/2006/relationships/hyperlink" Target="sin.html" TargetMode="External"/><Relationship Id="rId113" Type="http://schemas.openxmlformats.org/officeDocument/2006/relationships/hyperlink" Target="sin.html" TargetMode="External"/><Relationship Id="rId134" Type="http://schemas.openxmlformats.org/officeDocument/2006/relationships/hyperlink" Target="marriageact.html" TargetMode="External"/><Relationship Id="rId80" Type="http://schemas.openxmlformats.org/officeDocument/2006/relationships/hyperlink" Target="eating.html" TargetMode="External"/><Relationship Id="rId155" Type="http://schemas.openxmlformats.org/officeDocument/2006/relationships/hyperlink" Target="adam.html" TargetMode="External"/><Relationship Id="rId17" Type="http://schemas.openxmlformats.org/officeDocument/2006/relationships/hyperlink" Target="exodus.html" TargetMode="External"/><Relationship Id="rId38" Type="http://schemas.openxmlformats.org/officeDocument/2006/relationships/hyperlink" Target="eating.html" TargetMode="External"/><Relationship Id="rId59" Type="http://schemas.openxmlformats.org/officeDocument/2006/relationships/hyperlink" Target="law.html" TargetMode="External"/><Relationship Id="rId103" Type="http://schemas.openxmlformats.org/officeDocument/2006/relationships/hyperlink" Target="needs.html" TargetMode="External"/><Relationship Id="rId124" Type="http://schemas.openxmlformats.org/officeDocument/2006/relationships/hyperlink" Target="eating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qidHillel\Application%20Data\Microsoft\Templates\Stu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Study.dot</Template>
  <TotalTime>1</TotalTime>
  <Pages>3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 and Consequences</vt:lpstr>
    </vt:vector>
  </TitlesOfParts>
  <Company>Bet Emunah</Company>
  <LinksUpToDate>false</LinksUpToDate>
  <CharactersWithSpaces>14450</CharactersWithSpaces>
  <SharedDoc>false</SharedDoc>
  <HLinks>
    <vt:vector size="312" baseType="variant">
      <vt:variant>
        <vt:i4>7209034</vt:i4>
      </vt:variant>
      <vt:variant>
        <vt:i4>153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150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147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144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5046273</vt:i4>
      </vt:variant>
      <vt:variant>
        <vt:i4>141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786522</vt:i4>
      </vt:variant>
      <vt:variant>
        <vt:i4>138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1376342</vt:i4>
      </vt:variant>
      <vt:variant>
        <vt:i4>135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6357028</vt:i4>
      </vt:variant>
      <vt:variant>
        <vt:i4>132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4259870</vt:i4>
      </vt:variant>
      <vt:variant>
        <vt:i4>129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786522</vt:i4>
      </vt:variant>
      <vt:variant>
        <vt:i4>126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2949228</vt:i4>
      </vt:variant>
      <vt:variant>
        <vt:i4>123</vt:i4>
      </vt:variant>
      <vt:variant>
        <vt:i4>0</vt:i4>
      </vt:variant>
      <vt:variant>
        <vt:i4>5</vt:i4>
      </vt:variant>
      <vt:variant>
        <vt:lpwstr>knowledge.html</vt:lpwstr>
      </vt:variant>
      <vt:variant>
        <vt:lpwstr/>
      </vt:variant>
      <vt:variant>
        <vt:i4>5177347</vt:i4>
      </vt:variant>
      <vt:variant>
        <vt:i4>120</vt:i4>
      </vt:variant>
      <vt:variant>
        <vt:i4>0</vt:i4>
      </vt:variant>
      <vt:variant>
        <vt:i4>5</vt:i4>
      </vt:variant>
      <vt:variant>
        <vt:lpwstr>thetree.html</vt:lpwstr>
      </vt:variant>
      <vt:variant>
        <vt:lpwstr/>
      </vt:variant>
      <vt:variant>
        <vt:i4>983130</vt:i4>
      </vt:variant>
      <vt:variant>
        <vt:i4>117</vt:i4>
      </vt:variant>
      <vt:variant>
        <vt:i4>0</vt:i4>
      </vt:variant>
      <vt:variant>
        <vt:i4>5</vt:i4>
      </vt:variant>
      <vt:variant>
        <vt:lpwstr>eden.html</vt:lpwstr>
      </vt:variant>
      <vt:variant>
        <vt:lpwstr/>
      </vt:variant>
      <vt:variant>
        <vt:i4>6357028</vt:i4>
      </vt:variant>
      <vt:variant>
        <vt:i4>114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4653078</vt:i4>
      </vt:variant>
      <vt:variant>
        <vt:i4>111</vt:i4>
      </vt:variant>
      <vt:variant>
        <vt:i4>0</vt:i4>
      </vt:variant>
      <vt:variant>
        <vt:i4>5</vt:i4>
      </vt:variant>
      <vt:variant>
        <vt:lpwstr>shavuot.html</vt:lpwstr>
      </vt:variant>
      <vt:variant>
        <vt:lpwstr/>
      </vt:variant>
      <vt:variant>
        <vt:i4>4325377</vt:i4>
      </vt:variant>
      <vt:variant>
        <vt:i4>108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4784144</vt:i4>
      </vt:variant>
      <vt:variant>
        <vt:i4>105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4325377</vt:i4>
      </vt:variant>
      <vt:variant>
        <vt:i4>102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6946853</vt:i4>
      </vt:variant>
      <vt:variant>
        <vt:i4>99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4325377</vt:i4>
      </vt:variant>
      <vt:variant>
        <vt:i4>96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393298</vt:i4>
      </vt:variant>
      <vt:variant>
        <vt:i4>93</vt:i4>
      </vt:variant>
      <vt:variant>
        <vt:i4>0</vt:i4>
      </vt:variant>
      <vt:variant>
        <vt:i4>5</vt:i4>
      </vt:variant>
      <vt:variant>
        <vt:lpwstr>eschatol.html</vt:lpwstr>
      </vt:variant>
      <vt:variant>
        <vt:lpwstr/>
      </vt:variant>
      <vt:variant>
        <vt:i4>6225944</vt:i4>
      </vt:variant>
      <vt:variant>
        <vt:i4>90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6946853</vt:i4>
      </vt:variant>
      <vt:variant>
        <vt:i4>87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917587</vt:i4>
      </vt:variant>
      <vt:variant>
        <vt:i4>84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983130</vt:i4>
      </vt:variant>
      <vt:variant>
        <vt:i4>81</vt:i4>
      </vt:variant>
      <vt:variant>
        <vt:i4>0</vt:i4>
      </vt:variant>
      <vt:variant>
        <vt:i4>5</vt:i4>
      </vt:variant>
      <vt:variant>
        <vt:lpwstr>eden.html</vt:lpwstr>
      </vt:variant>
      <vt:variant>
        <vt:lpwstr/>
      </vt:variant>
      <vt:variant>
        <vt:i4>786522</vt:i4>
      </vt:variant>
      <vt:variant>
        <vt:i4>78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786522</vt:i4>
      </vt:variant>
      <vt:variant>
        <vt:i4>75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1245276</vt:i4>
      </vt:variant>
      <vt:variant>
        <vt:i4>72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7077942</vt:i4>
      </vt:variant>
      <vt:variant>
        <vt:i4>69</vt:i4>
      </vt:variant>
      <vt:variant>
        <vt:i4>0</vt:i4>
      </vt:variant>
      <vt:variant>
        <vt:i4>5</vt:i4>
      </vt:variant>
      <vt:variant>
        <vt:lpwstr>flower.html</vt:lpwstr>
      </vt:variant>
      <vt:variant>
        <vt:lpwstr/>
      </vt:variant>
      <vt:variant>
        <vt:i4>983130</vt:i4>
      </vt:variant>
      <vt:variant>
        <vt:i4>66</vt:i4>
      </vt:variant>
      <vt:variant>
        <vt:i4>0</vt:i4>
      </vt:variant>
      <vt:variant>
        <vt:i4>5</vt:i4>
      </vt:variant>
      <vt:variant>
        <vt:lpwstr>eden.html</vt:lpwstr>
      </vt:variant>
      <vt:variant>
        <vt:lpwstr/>
      </vt:variant>
      <vt:variant>
        <vt:i4>5373968</vt:i4>
      </vt:variant>
      <vt:variant>
        <vt:i4>63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2949228</vt:i4>
      </vt:variant>
      <vt:variant>
        <vt:i4>60</vt:i4>
      </vt:variant>
      <vt:variant>
        <vt:i4>0</vt:i4>
      </vt:variant>
      <vt:variant>
        <vt:i4>5</vt:i4>
      </vt:variant>
      <vt:variant>
        <vt:lpwstr>knowledge.html</vt:lpwstr>
      </vt:variant>
      <vt:variant>
        <vt:lpwstr/>
      </vt:variant>
      <vt:variant>
        <vt:i4>5177347</vt:i4>
      </vt:variant>
      <vt:variant>
        <vt:i4>57</vt:i4>
      </vt:variant>
      <vt:variant>
        <vt:i4>0</vt:i4>
      </vt:variant>
      <vt:variant>
        <vt:i4>5</vt:i4>
      </vt:variant>
      <vt:variant>
        <vt:lpwstr>thetree.html</vt:lpwstr>
      </vt:variant>
      <vt:variant>
        <vt:lpwstr/>
      </vt:variant>
      <vt:variant>
        <vt:i4>6946853</vt:i4>
      </vt:variant>
      <vt:variant>
        <vt:i4>54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6291497</vt:i4>
      </vt:variant>
      <vt:variant>
        <vt:i4>51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2949228</vt:i4>
      </vt:variant>
      <vt:variant>
        <vt:i4>48</vt:i4>
      </vt:variant>
      <vt:variant>
        <vt:i4>0</vt:i4>
      </vt:variant>
      <vt:variant>
        <vt:i4>5</vt:i4>
      </vt:variant>
      <vt:variant>
        <vt:lpwstr>knowledge.html</vt:lpwstr>
      </vt:variant>
      <vt:variant>
        <vt:lpwstr/>
      </vt:variant>
      <vt:variant>
        <vt:i4>4784144</vt:i4>
      </vt:variant>
      <vt:variant>
        <vt:i4>45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4784144</vt:i4>
      </vt:variant>
      <vt:variant>
        <vt:i4>42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917587</vt:i4>
      </vt:variant>
      <vt:variant>
        <vt:i4>39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5177347</vt:i4>
      </vt:variant>
      <vt:variant>
        <vt:i4>36</vt:i4>
      </vt:variant>
      <vt:variant>
        <vt:i4>0</vt:i4>
      </vt:variant>
      <vt:variant>
        <vt:i4>5</vt:i4>
      </vt:variant>
      <vt:variant>
        <vt:lpwstr>thetree.html</vt:lpwstr>
      </vt:variant>
      <vt:variant>
        <vt:lpwstr/>
      </vt:variant>
      <vt:variant>
        <vt:i4>458845</vt:i4>
      </vt:variant>
      <vt:variant>
        <vt:i4>33</vt:i4>
      </vt:variant>
      <vt:variant>
        <vt:i4>0</vt:i4>
      </vt:variant>
      <vt:variant>
        <vt:i4>5</vt:i4>
      </vt:variant>
      <vt:variant>
        <vt:lpwstr>bethphag.html</vt:lpwstr>
      </vt:variant>
      <vt:variant>
        <vt:lpwstr/>
      </vt:variant>
      <vt:variant>
        <vt:i4>917587</vt:i4>
      </vt:variant>
      <vt:variant>
        <vt:i4>30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1048671</vt:i4>
      </vt:variant>
      <vt:variant>
        <vt:i4>27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6946853</vt:i4>
      </vt:variant>
      <vt:variant>
        <vt:i4>24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5177347</vt:i4>
      </vt:variant>
      <vt:variant>
        <vt:i4>21</vt:i4>
      </vt:variant>
      <vt:variant>
        <vt:i4>0</vt:i4>
      </vt:variant>
      <vt:variant>
        <vt:i4>5</vt:i4>
      </vt:variant>
      <vt:variant>
        <vt:lpwstr>thetree.html</vt:lpwstr>
      </vt:variant>
      <vt:variant>
        <vt:lpwstr/>
      </vt:variant>
      <vt:variant>
        <vt:i4>6946853</vt:i4>
      </vt:variant>
      <vt:variant>
        <vt:i4>18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786519</vt:i4>
      </vt:variant>
      <vt:variant>
        <vt:i4>15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1245276</vt:i4>
      </vt:variant>
      <vt:variant>
        <vt:i4>12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8192048</vt:i4>
      </vt:variant>
      <vt:variant>
        <vt:i4>9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6225944</vt:i4>
      </vt:variant>
      <vt:variant>
        <vt:i4>6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6357028</vt:i4>
      </vt:variant>
      <vt:variant>
        <vt:i4>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and Consequences</dc:title>
  <dc:subject>Sin and Consequences</dc:subject>
  <dc:creator>Hillel ben David (Greg Killian)</dc:creator>
  <cp:keywords>Sin and Consequences</cp:keywords>
  <dc:description>In this study I would like to examine HaShem's punishment for sin. Because of the way HaShem always operates, the sin and it's consequences, are always related. We know this from the Torah:</dc:description>
  <cp:lastModifiedBy>Greg</cp:lastModifiedBy>
  <cp:revision>4</cp:revision>
  <cp:lastPrinted>2002-12-27T04:20:00Z</cp:lastPrinted>
  <dcterms:created xsi:type="dcterms:W3CDTF">2019-09-26T01:29:00Z</dcterms:created>
  <dcterms:modified xsi:type="dcterms:W3CDTF">2021-05-13T03:06:00Z</dcterms:modified>
  <cp:category>Doc1</cp:category>
</cp:coreProperties>
</file>