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711D" w14:textId="1A653446" w:rsidR="004554FD" w:rsidRPr="00433216" w:rsidRDefault="005B248A" w:rsidP="004554FD">
      <w:pPr>
        <w:jc w:val="center"/>
      </w:pPr>
      <w:r w:rsidRPr="00433216">
        <w:rPr>
          <w:noProof/>
        </w:rPr>
        <w:drawing>
          <wp:inline distT="0" distB="0" distL="0" distR="0" wp14:anchorId="7499B2E2" wp14:editId="3EBAABF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7DB2D05" w14:textId="77777777" w:rsidR="004554FD" w:rsidRPr="00433216" w:rsidRDefault="009B4596" w:rsidP="004554FD">
      <w:pPr>
        <w:pStyle w:val="Title"/>
        <w:rPr>
          <w:rFonts w:cs="Times New Roman"/>
        </w:rPr>
      </w:pPr>
      <w:bookmarkStart w:id="0" w:name="OLE_LINK3"/>
      <w:bookmarkStart w:id="1" w:name="OLE_LINK4"/>
      <w:bookmarkStart w:id="2" w:name="OLE_LINK1"/>
      <w:bookmarkStart w:id="3" w:name="OLE_LINK2"/>
      <w:r>
        <w:rPr>
          <w:rFonts w:cs="Times New Roman"/>
        </w:rPr>
        <w:t>Torah Dreams</w:t>
      </w:r>
      <w:bookmarkEnd w:id="0"/>
      <w:bookmarkEnd w:id="1"/>
    </w:p>
    <w:bookmarkEnd w:id="2"/>
    <w:bookmarkEnd w:id="3"/>
    <w:p w14:paraId="1E5AD73C" w14:textId="77777777" w:rsidR="004554FD" w:rsidRPr="00433216" w:rsidRDefault="004554FD" w:rsidP="004554FD">
      <w:pPr>
        <w:jc w:val="center"/>
      </w:pPr>
      <w:r w:rsidRPr="00433216">
        <w:t xml:space="preserve">By </w:t>
      </w:r>
      <w:r w:rsidR="00CF490E">
        <w:t xml:space="preserve">Rabbi Dr. </w:t>
      </w:r>
      <w:r w:rsidRPr="00433216">
        <w:t xml:space="preserve">Hillel ben </w:t>
      </w:r>
      <w:r>
        <w:t>David</w:t>
      </w:r>
      <w:r w:rsidRPr="00433216">
        <w:t xml:space="preserve"> (Greg Killian)</w:t>
      </w:r>
    </w:p>
    <w:p w14:paraId="1DFFD80A" w14:textId="21FF0489" w:rsidR="004554FD" w:rsidRPr="00433216" w:rsidRDefault="005B248A" w:rsidP="004554FD">
      <w:pPr>
        <w:jc w:val="center"/>
      </w:pPr>
      <w:r w:rsidRPr="00433216">
        <w:rPr>
          <w:noProof/>
        </w:rPr>
        <w:drawing>
          <wp:inline distT="0" distB="0" distL="0" distR="0" wp14:anchorId="4770811C" wp14:editId="53DEB628">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B0FB6CB" w14:textId="77777777" w:rsidR="004554FD" w:rsidRPr="00433216" w:rsidRDefault="004554FD" w:rsidP="004554FD"/>
    <w:p w14:paraId="24E48EAC" w14:textId="77777777" w:rsidR="004554FD" w:rsidRPr="00433216" w:rsidRDefault="004554FD" w:rsidP="004554FD">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29559461" w14:textId="51FD513F"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r>
        <w:rPr>
          <w:rStyle w:val="Hyperlink"/>
          <w:b w:val="0"/>
          <w:bCs w:val="0"/>
          <w:noProof/>
        </w:rPr>
        <w:fldChar w:fldCharType="begin"/>
      </w:r>
      <w:r>
        <w:rPr>
          <w:rStyle w:val="Hyperlink"/>
          <w:b w:val="0"/>
          <w:bCs w:val="0"/>
          <w:noProof/>
        </w:rPr>
        <w:instrText xml:space="preserve"> TOC \o "2-3" \h \z \u \t "Heading 1,1" </w:instrText>
      </w:r>
      <w:r>
        <w:rPr>
          <w:rStyle w:val="Hyperlink"/>
          <w:b w:val="0"/>
          <w:bCs w:val="0"/>
          <w:noProof/>
        </w:rPr>
        <w:fldChar w:fldCharType="separate"/>
      </w:r>
      <w:hyperlink w:anchor="_Toc153437153" w:history="1">
        <w:r w:rsidRPr="004E764D">
          <w:rPr>
            <w:rStyle w:val="Hyperlink"/>
            <w:noProof/>
          </w:rPr>
          <w:t>The Ten Dreams</w:t>
        </w:r>
        <w:r>
          <w:rPr>
            <w:noProof/>
            <w:webHidden/>
          </w:rPr>
          <w:tab/>
        </w:r>
        <w:r>
          <w:rPr>
            <w:noProof/>
            <w:webHidden/>
          </w:rPr>
          <w:fldChar w:fldCharType="begin"/>
        </w:r>
        <w:r>
          <w:rPr>
            <w:noProof/>
            <w:webHidden/>
          </w:rPr>
          <w:instrText xml:space="preserve"> PAGEREF _Toc153437153 \h </w:instrText>
        </w:r>
        <w:r>
          <w:rPr>
            <w:noProof/>
            <w:webHidden/>
          </w:rPr>
        </w:r>
        <w:r>
          <w:rPr>
            <w:noProof/>
            <w:webHidden/>
          </w:rPr>
          <w:fldChar w:fldCharType="separate"/>
        </w:r>
        <w:r>
          <w:rPr>
            <w:noProof/>
            <w:webHidden/>
          </w:rPr>
          <w:t>1</w:t>
        </w:r>
        <w:r>
          <w:rPr>
            <w:noProof/>
            <w:webHidden/>
          </w:rPr>
          <w:fldChar w:fldCharType="end"/>
        </w:r>
      </w:hyperlink>
    </w:p>
    <w:p w14:paraId="532A21AE" w14:textId="4060EBA1"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54" w:history="1">
        <w:r w:rsidRPr="004E764D">
          <w:rPr>
            <w:rStyle w:val="Hyperlink"/>
            <w:noProof/>
          </w:rPr>
          <w:t>The First Dream - Avimelech</w:t>
        </w:r>
        <w:r>
          <w:rPr>
            <w:noProof/>
            <w:webHidden/>
          </w:rPr>
          <w:tab/>
        </w:r>
        <w:r>
          <w:rPr>
            <w:noProof/>
            <w:webHidden/>
          </w:rPr>
          <w:fldChar w:fldCharType="begin"/>
        </w:r>
        <w:r>
          <w:rPr>
            <w:noProof/>
            <w:webHidden/>
          </w:rPr>
          <w:instrText xml:space="preserve"> PAGEREF _Toc153437154 \h </w:instrText>
        </w:r>
        <w:r>
          <w:rPr>
            <w:noProof/>
            <w:webHidden/>
          </w:rPr>
        </w:r>
        <w:r>
          <w:rPr>
            <w:noProof/>
            <w:webHidden/>
          </w:rPr>
          <w:fldChar w:fldCharType="separate"/>
        </w:r>
        <w:r>
          <w:rPr>
            <w:noProof/>
            <w:webHidden/>
          </w:rPr>
          <w:t>2</w:t>
        </w:r>
        <w:r>
          <w:rPr>
            <w:noProof/>
            <w:webHidden/>
          </w:rPr>
          <w:fldChar w:fldCharType="end"/>
        </w:r>
      </w:hyperlink>
    </w:p>
    <w:p w14:paraId="125B0541" w14:textId="022708CF"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55" w:history="1">
        <w:r w:rsidRPr="004E764D">
          <w:rPr>
            <w:rStyle w:val="Hyperlink"/>
            <w:noProof/>
          </w:rPr>
          <w:t>Yosef’s Dreams</w:t>
        </w:r>
        <w:r>
          <w:rPr>
            <w:noProof/>
            <w:webHidden/>
          </w:rPr>
          <w:tab/>
        </w:r>
        <w:r>
          <w:rPr>
            <w:noProof/>
            <w:webHidden/>
          </w:rPr>
          <w:fldChar w:fldCharType="begin"/>
        </w:r>
        <w:r>
          <w:rPr>
            <w:noProof/>
            <w:webHidden/>
          </w:rPr>
          <w:instrText xml:space="preserve"> PAGEREF _Toc153437155 \h </w:instrText>
        </w:r>
        <w:r>
          <w:rPr>
            <w:noProof/>
            <w:webHidden/>
          </w:rPr>
        </w:r>
        <w:r>
          <w:rPr>
            <w:noProof/>
            <w:webHidden/>
          </w:rPr>
          <w:fldChar w:fldCharType="separate"/>
        </w:r>
        <w:r>
          <w:rPr>
            <w:noProof/>
            <w:webHidden/>
          </w:rPr>
          <w:t>3</w:t>
        </w:r>
        <w:r>
          <w:rPr>
            <w:noProof/>
            <w:webHidden/>
          </w:rPr>
          <w:fldChar w:fldCharType="end"/>
        </w:r>
      </w:hyperlink>
    </w:p>
    <w:p w14:paraId="48E53773" w14:textId="0032A098"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56" w:history="1">
        <w:r w:rsidRPr="004E764D">
          <w:rPr>
            <w:rStyle w:val="Hyperlink"/>
            <w:noProof/>
          </w:rPr>
          <w:t>Paro’s Dreams</w:t>
        </w:r>
        <w:r>
          <w:rPr>
            <w:noProof/>
            <w:webHidden/>
          </w:rPr>
          <w:tab/>
        </w:r>
        <w:r>
          <w:rPr>
            <w:noProof/>
            <w:webHidden/>
          </w:rPr>
          <w:fldChar w:fldCharType="begin"/>
        </w:r>
        <w:r>
          <w:rPr>
            <w:noProof/>
            <w:webHidden/>
          </w:rPr>
          <w:instrText xml:space="preserve"> PAGEREF _Toc153437156 \h </w:instrText>
        </w:r>
        <w:r>
          <w:rPr>
            <w:noProof/>
            <w:webHidden/>
          </w:rPr>
        </w:r>
        <w:r>
          <w:rPr>
            <w:noProof/>
            <w:webHidden/>
          </w:rPr>
          <w:fldChar w:fldCharType="separate"/>
        </w:r>
        <w:r>
          <w:rPr>
            <w:noProof/>
            <w:webHidden/>
          </w:rPr>
          <w:t>4</w:t>
        </w:r>
        <w:r>
          <w:rPr>
            <w:noProof/>
            <w:webHidden/>
          </w:rPr>
          <w:fldChar w:fldCharType="end"/>
        </w:r>
      </w:hyperlink>
    </w:p>
    <w:p w14:paraId="1C8D1065" w14:textId="255F1496" w:rsidR="00DD2CC6" w:rsidRDefault="00DD2CC6">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3437157" w:history="1">
        <w:r w:rsidRPr="004E764D">
          <w:rPr>
            <w:rStyle w:val="Hyperlink"/>
            <w:noProof/>
          </w:rPr>
          <w:t>Forty-Two By Rabbeinu Bechaye</w:t>
        </w:r>
        <w:r>
          <w:rPr>
            <w:noProof/>
            <w:webHidden/>
          </w:rPr>
          <w:tab/>
        </w:r>
        <w:r>
          <w:rPr>
            <w:noProof/>
            <w:webHidden/>
          </w:rPr>
          <w:fldChar w:fldCharType="begin"/>
        </w:r>
        <w:r>
          <w:rPr>
            <w:noProof/>
            <w:webHidden/>
          </w:rPr>
          <w:instrText xml:space="preserve"> PAGEREF _Toc153437157 \h </w:instrText>
        </w:r>
        <w:r>
          <w:rPr>
            <w:noProof/>
            <w:webHidden/>
          </w:rPr>
        </w:r>
        <w:r>
          <w:rPr>
            <w:noProof/>
            <w:webHidden/>
          </w:rPr>
          <w:fldChar w:fldCharType="separate"/>
        </w:r>
        <w:r>
          <w:rPr>
            <w:noProof/>
            <w:webHidden/>
          </w:rPr>
          <w:t>6</w:t>
        </w:r>
        <w:r>
          <w:rPr>
            <w:noProof/>
            <w:webHidden/>
          </w:rPr>
          <w:fldChar w:fldCharType="end"/>
        </w:r>
      </w:hyperlink>
    </w:p>
    <w:p w14:paraId="6ABAAF75" w14:textId="37338A60"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58" w:history="1">
        <w:r w:rsidRPr="004E764D">
          <w:rPr>
            <w:rStyle w:val="Hyperlink"/>
            <w:noProof/>
          </w:rPr>
          <w:t>A dream is one sixtieth of prophecy</w:t>
        </w:r>
        <w:r>
          <w:rPr>
            <w:noProof/>
            <w:webHidden/>
          </w:rPr>
          <w:tab/>
        </w:r>
        <w:r>
          <w:rPr>
            <w:noProof/>
            <w:webHidden/>
          </w:rPr>
          <w:fldChar w:fldCharType="begin"/>
        </w:r>
        <w:r>
          <w:rPr>
            <w:noProof/>
            <w:webHidden/>
          </w:rPr>
          <w:instrText xml:space="preserve"> PAGEREF _Toc153437158 \h </w:instrText>
        </w:r>
        <w:r>
          <w:rPr>
            <w:noProof/>
            <w:webHidden/>
          </w:rPr>
        </w:r>
        <w:r>
          <w:rPr>
            <w:noProof/>
            <w:webHidden/>
          </w:rPr>
          <w:fldChar w:fldCharType="separate"/>
        </w:r>
        <w:r>
          <w:rPr>
            <w:noProof/>
            <w:webHidden/>
          </w:rPr>
          <w:t>6</w:t>
        </w:r>
        <w:r>
          <w:rPr>
            <w:noProof/>
            <w:webHidden/>
          </w:rPr>
          <w:fldChar w:fldCharType="end"/>
        </w:r>
      </w:hyperlink>
    </w:p>
    <w:p w14:paraId="16EA0142" w14:textId="0BF1D958"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59" w:history="1">
        <w:r w:rsidRPr="004E764D">
          <w:rPr>
            <w:rStyle w:val="Hyperlink"/>
            <w:noProof/>
          </w:rPr>
          <w:t>Rules of Interpretation</w:t>
        </w:r>
        <w:r>
          <w:rPr>
            <w:noProof/>
            <w:webHidden/>
          </w:rPr>
          <w:tab/>
        </w:r>
        <w:r>
          <w:rPr>
            <w:noProof/>
            <w:webHidden/>
          </w:rPr>
          <w:fldChar w:fldCharType="begin"/>
        </w:r>
        <w:r>
          <w:rPr>
            <w:noProof/>
            <w:webHidden/>
          </w:rPr>
          <w:instrText xml:space="preserve"> PAGEREF _Toc153437159 \h </w:instrText>
        </w:r>
        <w:r>
          <w:rPr>
            <w:noProof/>
            <w:webHidden/>
          </w:rPr>
        </w:r>
        <w:r>
          <w:rPr>
            <w:noProof/>
            <w:webHidden/>
          </w:rPr>
          <w:fldChar w:fldCharType="separate"/>
        </w:r>
        <w:r>
          <w:rPr>
            <w:noProof/>
            <w:webHidden/>
          </w:rPr>
          <w:t>8</w:t>
        </w:r>
        <w:r>
          <w:rPr>
            <w:noProof/>
            <w:webHidden/>
          </w:rPr>
          <w:fldChar w:fldCharType="end"/>
        </w:r>
      </w:hyperlink>
    </w:p>
    <w:p w14:paraId="2A3F0E14" w14:textId="38808E3C"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60" w:history="1">
        <w:r w:rsidRPr="004E764D">
          <w:rPr>
            <w:rStyle w:val="Hyperlink"/>
            <w:noProof/>
          </w:rPr>
          <w:t>The Truth of A Dream</w:t>
        </w:r>
        <w:r>
          <w:rPr>
            <w:noProof/>
            <w:webHidden/>
          </w:rPr>
          <w:tab/>
        </w:r>
        <w:r>
          <w:rPr>
            <w:noProof/>
            <w:webHidden/>
          </w:rPr>
          <w:fldChar w:fldCharType="begin"/>
        </w:r>
        <w:r>
          <w:rPr>
            <w:noProof/>
            <w:webHidden/>
          </w:rPr>
          <w:instrText xml:space="preserve"> PAGEREF _Toc153437160 \h </w:instrText>
        </w:r>
        <w:r>
          <w:rPr>
            <w:noProof/>
            <w:webHidden/>
          </w:rPr>
        </w:r>
        <w:r>
          <w:rPr>
            <w:noProof/>
            <w:webHidden/>
          </w:rPr>
          <w:fldChar w:fldCharType="separate"/>
        </w:r>
        <w:r>
          <w:rPr>
            <w:noProof/>
            <w:webHidden/>
          </w:rPr>
          <w:t>9</w:t>
        </w:r>
        <w:r>
          <w:rPr>
            <w:noProof/>
            <w:webHidden/>
          </w:rPr>
          <w:fldChar w:fldCharType="end"/>
        </w:r>
      </w:hyperlink>
    </w:p>
    <w:p w14:paraId="500BEB95" w14:textId="66D9891C"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61" w:history="1">
        <w:r w:rsidRPr="004E764D">
          <w:rPr>
            <w:rStyle w:val="Hyperlink"/>
            <w:noProof/>
          </w:rPr>
          <w:t>The Meaning Follows The Interpretation</w:t>
        </w:r>
        <w:r>
          <w:rPr>
            <w:noProof/>
            <w:webHidden/>
          </w:rPr>
          <w:tab/>
        </w:r>
        <w:r>
          <w:rPr>
            <w:noProof/>
            <w:webHidden/>
          </w:rPr>
          <w:fldChar w:fldCharType="begin"/>
        </w:r>
        <w:r>
          <w:rPr>
            <w:noProof/>
            <w:webHidden/>
          </w:rPr>
          <w:instrText xml:space="preserve"> PAGEREF _Toc153437161 \h </w:instrText>
        </w:r>
        <w:r>
          <w:rPr>
            <w:noProof/>
            <w:webHidden/>
          </w:rPr>
        </w:r>
        <w:r>
          <w:rPr>
            <w:noProof/>
            <w:webHidden/>
          </w:rPr>
          <w:fldChar w:fldCharType="separate"/>
        </w:r>
        <w:r>
          <w:rPr>
            <w:noProof/>
            <w:webHidden/>
          </w:rPr>
          <w:t>9</w:t>
        </w:r>
        <w:r>
          <w:rPr>
            <w:noProof/>
            <w:webHidden/>
          </w:rPr>
          <w:fldChar w:fldCharType="end"/>
        </w:r>
      </w:hyperlink>
    </w:p>
    <w:p w14:paraId="7459968E" w14:textId="662DCB6F"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62" w:history="1">
        <w:r w:rsidRPr="004E764D">
          <w:rPr>
            <w:rStyle w:val="Hyperlink"/>
            <w:noProof/>
          </w:rPr>
          <w:t>Symbols And Their Meaning</w:t>
        </w:r>
        <w:r>
          <w:rPr>
            <w:noProof/>
            <w:webHidden/>
          </w:rPr>
          <w:tab/>
        </w:r>
        <w:r>
          <w:rPr>
            <w:noProof/>
            <w:webHidden/>
          </w:rPr>
          <w:fldChar w:fldCharType="begin"/>
        </w:r>
        <w:r>
          <w:rPr>
            <w:noProof/>
            <w:webHidden/>
          </w:rPr>
          <w:instrText xml:space="preserve"> PAGEREF _Toc153437162 \h </w:instrText>
        </w:r>
        <w:r>
          <w:rPr>
            <w:noProof/>
            <w:webHidden/>
          </w:rPr>
        </w:r>
        <w:r>
          <w:rPr>
            <w:noProof/>
            <w:webHidden/>
          </w:rPr>
          <w:fldChar w:fldCharType="separate"/>
        </w:r>
        <w:r>
          <w:rPr>
            <w:noProof/>
            <w:webHidden/>
          </w:rPr>
          <w:t>11</w:t>
        </w:r>
        <w:r>
          <w:rPr>
            <w:noProof/>
            <w:webHidden/>
          </w:rPr>
          <w:fldChar w:fldCharType="end"/>
        </w:r>
      </w:hyperlink>
    </w:p>
    <w:p w14:paraId="2BF1C737" w14:textId="52BA82D3"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63" w:history="1">
        <w:r w:rsidRPr="004E764D">
          <w:rPr>
            <w:rStyle w:val="Hyperlink"/>
            <w:noProof/>
          </w:rPr>
          <w:t>Torah Cycles</w:t>
        </w:r>
        <w:r>
          <w:rPr>
            <w:noProof/>
            <w:webHidden/>
          </w:rPr>
          <w:tab/>
        </w:r>
        <w:r>
          <w:rPr>
            <w:noProof/>
            <w:webHidden/>
          </w:rPr>
          <w:fldChar w:fldCharType="begin"/>
        </w:r>
        <w:r>
          <w:rPr>
            <w:noProof/>
            <w:webHidden/>
          </w:rPr>
          <w:instrText xml:space="preserve"> PAGEREF _Toc153437163 \h </w:instrText>
        </w:r>
        <w:r>
          <w:rPr>
            <w:noProof/>
            <w:webHidden/>
          </w:rPr>
        </w:r>
        <w:r>
          <w:rPr>
            <w:noProof/>
            <w:webHidden/>
          </w:rPr>
          <w:fldChar w:fldCharType="separate"/>
        </w:r>
        <w:r>
          <w:rPr>
            <w:noProof/>
            <w:webHidden/>
          </w:rPr>
          <w:t>16</w:t>
        </w:r>
        <w:r>
          <w:rPr>
            <w:noProof/>
            <w:webHidden/>
          </w:rPr>
          <w:fldChar w:fldCharType="end"/>
        </w:r>
      </w:hyperlink>
    </w:p>
    <w:p w14:paraId="757445BF" w14:textId="6FBC5298"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64" w:history="1">
        <w:r w:rsidRPr="004E764D">
          <w:rPr>
            <w:rStyle w:val="Hyperlink"/>
            <w:noProof/>
          </w:rPr>
          <w:t>Hatav</w:t>
        </w:r>
        <w:r w:rsidRPr="004E764D">
          <w:rPr>
            <w:rStyle w:val="Hyperlink"/>
            <w:noProof/>
          </w:rPr>
          <w:t>a</w:t>
        </w:r>
        <w:r w:rsidRPr="004E764D">
          <w:rPr>
            <w:rStyle w:val="Hyperlink"/>
            <w:noProof/>
          </w:rPr>
          <w:t>t Chalom</w:t>
        </w:r>
        <w:r>
          <w:rPr>
            <w:noProof/>
            <w:webHidden/>
          </w:rPr>
          <w:tab/>
        </w:r>
        <w:r>
          <w:rPr>
            <w:noProof/>
            <w:webHidden/>
          </w:rPr>
          <w:fldChar w:fldCharType="begin"/>
        </w:r>
        <w:r>
          <w:rPr>
            <w:noProof/>
            <w:webHidden/>
          </w:rPr>
          <w:instrText xml:space="preserve"> PAGEREF _Toc153437164 \h </w:instrText>
        </w:r>
        <w:r>
          <w:rPr>
            <w:noProof/>
            <w:webHidden/>
          </w:rPr>
        </w:r>
        <w:r>
          <w:rPr>
            <w:noProof/>
            <w:webHidden/>
          </w:rPr>
          <w:fldChar w:fldCharType="separate"/>
        </w:r>
        <w:r>
          <w:rPr>
            <w:noProof/>
            <w:webHidden/>
          </w:rPr>
          <w:t>16</w:t>
        </w:r>
        <w:r>
          <w:rPr>
            <w:noProof/>
            <w:webHidden/>
          </w:rPr>
          <w:fldChar w:fldCharType="end"/>
        </w:r>
      </w:hyperlink>
    </w:p>
    <w:p w14:paraId="08A49625" w14:textId="22C50779"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65" w:history="1">
        <w:r w:rsidRPr="004E764D">
          <w:rPr>
            <w:rStyle w:val="Hyperlink"/>
            <w:noProof/>
          </w:rPr>
          <w:t>Analysis Of The Ten Dreams</w:t>
        </w:r>
        <w:r>
          <w:rPr>
            <w:noProof/>
            <w:webHidden/>
          </w:rPr>
          <w:tab/>
        </w:r>
        <w:r>
          <w:rPr>
            <w:noProof/>
            <w:webHidden/>
          </w:rPr>
          <w:fldChar w:fldCharType="begin"/>
        </w:r>
        <w:r>
          <w:rPr>
            <w:noProof/>
            <w:webHidden/>
          </w:rPr>
          <w:instrText xml:space="preserve"> PAGEREF _Toc153437165 \h </w:instrText>
        </w:r>
        <w:r>
          <w:rPr>
            <w:noProof/>
            <w:webHidden/>
          </w:rPr>
        </w:r>
        <w:r>
          <w:rPr>
            <w:noProof/>
            <w:webHidden/>
          </w:rPr>
          <w:fldChar w:fldCharType="separate"/>
        </w:r>
        <w:r>
          <w:rPr>
            <w:noProof/>
            <w:webHidden/>
          </w:rPr>
          <w:t>18</w:t>
        </w:r>
        <w:r>
          <w:rPr>
            <w:noProof/>
            <w:webHidden/>
          </w:rPr>
          <w:fldChar w:fldCharType="end"/>
        </w:r>
      </w:hyperlink>
    </w:p>
    <w:p w14:paraId="2D20B055" w14:textId="4CE826B0" w:rsidR="00DD2CC6" w:rsidRDefault="00DD2CC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3437166" w:history="1">
        <w:r w:rsidRPr="004E764D">
          <w:rPr>
            <w:rStyle w:val="Hyperlink"/>
            <w:noProof/>
          </w:rPr>
          <w:t>Conclusion</w:t>
        </w:r>
        <w:r>
          <w:rPr>
            <w:noProof/>
            <w:webHidden/>
          </w:rPr>
          <w:tab/>
        </w:r>
        <w:r>
          <w:rPr>
            <w:noProof/>
            <w:webHidden/>
          </w:rPr>
          <w:fldChar w:fldCharType="begin"/>
        </w:r>
        <w:r>
          <w:rPr>
            <w:noProof/>
            <w:webHidden/>
          </w:rPr>
          <w:instrText xml:space="preserve"> PAGEREF _Toc153437166 \h </w:instrText>
        </w:r>
        <w:r>
          <w:rPr>
            <w:noProof/>
            <w:webHidden/>
          </w:rPr>
        </w:r>
        <w:r>
          <w:rPr>
            <w:noProof/>
            <w:webHidden/>
          </w:rPr>
          <w:fldChar w:fldCharType="separate"/>
        </w:r>
        <w:r>
          <w:rPr>
            <w:noProof/>
            <w:webHidden/>
          </w:rPr>
          <w:t>19</w:t>
        </w:r>
        <w:r>
          <w:rPr>
            <w:noProof/>
            <w:webHidden/>
          </w:rPr>
          <w:fldChar w:fldCharType="end"/>
        </w:r>
      </w:hyperlink>
    </w:p>
    <w:p w14:paraId="3631D9D3" w14:textId="5A196AC5" w:rsidR="00186672" w:rsidRDefault="00DD2CC6" w:rsidP="00186672">
      <w:pPr>
        <w:pStyle w:val="BodyText"/>
      </w:pPr>
      <w:r>
        <w:rPr>
          <w:rStyle w:val="Hyperlink"/>
          <w:b/>
          <w:bCs/>
          <w:noProof/>
        </w:rPr>
        <w:fldChar w:fldCharType="end"/>
      </w:r>
      <w:r w:rsidR="005B248A" w:rsidRPr="00433216">
        <w:rPr>
          <w:noProof/>
        </w:rPr>
        <w:drawing>
          <wp:inline distT="0" distB="0" distL="0" distR="0" wp14:anchorId="4215F680" wp14:editId="6A6F557D">
            <wp:extent cx="30937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14:paraId="317E50CA" w14:textId="77777777" w:rsidR="00186672" w:rsidRDefault="00186672" w:rsidP="004554FD">
      <w:pPr>
        <w:pStyle w:val="BodyText"/>
      </w:pPr>
    </w:p>
    <w:p w14:paraId="55EE26C1" w14:textId="70A93C03" w:rsidR="00632628" w:rsidRDefault="006C5874" w:rsidP="004554FD">
      <w:pPr>
        <w:pStyle w:val="BodyText"/>
      </w:pPr>
      <w:r>
        <w:t xml:space="preserve">In this </w:t>
      </w:r>
      <w:r w:rsidRPr="000A6A26">
        <w:t>study</w:t>
      </w:r>
      <w:r>
        <w:t xml:space="preserve"> I would like to </w:t>
      </w:r>
      <w:r w:rsidRPr="000A6A26">
        <w:t>study</w:t>
      </w:r>
      <w:r>
        <w:t xml:space="preserve"> dreams and look at particular dreams to lend </w:t>
      </w:r>
      <w:r w:rsidRPr="000A6A26">
        <w:t>insight</w:t>
      </w:r>
      <w:r>
        <w:t xml:space="preserve"> into other dreams. </w:t>
      </w:r>
    </w:p>
    <w:p w14:paraId="2C519DFF" w14:textId="77777777" w:rsidR="00423202" w:rsidRDefault="00423202" w:rsidP="004554FD">
      <w:pPr>
        <w:pStyle w:val="BodyText"/>
      </w:pPr>
    </w:p>
    <w:p w14:paraId="5226F7FB" w14:textId="02B6B8C9" w:rsidR="00055171" w:rsidRDefault="00055171" w:rsidP="00055171">
      <w:r w:rsidRPr="000A6A26">
        <w:t>One</w:t>
      </w:r>
      <w:r>
        <w:t xml:space="preserve"> of the most uncanny aspects of dreaming is the feeling that the </w:t>
      </w:r>
      <w:r w:rsidRPr="00055171">
        <w:rPr>
          <w:bCs/>
          <w:color w:val="000000"/>
        </w:rPr>
        <w:t>dream</w:t>
      </w:r>
      <w:r>
        <w:t xml:space="preserve"> is reality. The most bizarre things can happen in a </w:t>
      </w:r>
      <w:r w:rsidRPr="00055171">
        <w:rPr>
          <w:bCs/>
          <w:color w:val="000000"/>
        </w:rPr>
        <w:t>dream</w:t>
      </w:r>
      <w:r>
        <w:t xml:space="preserve"> and we relate to them as normal: Fish can talk and complain; we can soar into the sky like a jet, or hover over our bedroom like a helicopter; the bank manager can become a walrus and a walrus can make a good cup of tea. And when we awake, there is that strange pivotal moment of emergence when, hanging between </w:t>
      </w:r>
      <w:r w:rsidRPr="000A6A26">
        <w:t>two</w:t>
      </w:r>
      <w:r>
        <w:t xml:space="preserve"> </w:t>
      </w:r>
      <w:r w:rsidRPr="000A6A26">
        <w:t>worlds</w:t>
      </w:r>
      <w:r>
        <w:t>, we are not sure in which reality we are.</w:t>
      </w:r>
      <w:r w:rsidR="00B86BEC">
        <w:t xml:space="preserve"> Fortunately when we wake up we can say, </w:t>
      </w:r>
      <w:r w:rsidR="005A547F">
        <w:t>“</w:t>
      </w:r>
      <w:r w:rsidR="00B86BEC">
        <w:t xml:space="preserve">Baruch </w:t>
      </w:r>
      <w:r w:rsidR="00B86BEC" w:rsidRPr="000A6A26">
        <w:t>HaShem</w:t>
      </w:r>
      <w:r w:rsidR="00B86BEC">
        <w:t>!</w:t>
      </w:r>
      <w:r w:rsidR="005A547F">
        <w:t>”</w:t>
      </w:r>
      <w:r w:rsidR="00B86BEC">
        <w:t xml:space="preserve"> because we </w:t>
      </w:r>
      <w:r w:rsidR="00B86BEC" w:rsidRPr="000A6A26">
        <w:t>KNOW</w:t>
      </w:r>
      <w:r w:rsidR="00B86BEC">
        <w:t xml:space="preserve"> it was just a dream.</w:t>
      </w:r>
    </w:p>
    <w:p w14:paraId="3C0448CD" w14:textId="77777777" w:rsidR="00A1112D" w:rsidRDefault="00A1112D" w:rsidP="00055171"/>
    <w:p w14:paraId="0B69BA8A" w14:textId="6557B27B" w:rsidR="00A1112D" w:rsidRDefault="00A1112D" w:rsidP="00055171">
      <w:r>
        <w:t xml:space="preserve">When we are dreaming, we believe that the </w:t>
      </w:r>
      <w:r w:rsidRPr="000A6A26">
        <w:t>world</w:t>
      </w:r>
      <w:r>
        <w:t xml:space="preserve"> of that dream is real. That is why we can have strong emotions like </w:t>
      </w:r>
      <w:r w:rsidRPr="000A6A26">
        <w:t>fear</w:t>
      </w:r>
      <w:r>
        <w:t xml:space="preserve"> and ecstasy during a dream. Yet, when we awaken we realize that that </w:t>
      </w:r>
      <w:r w:rsidRPr="000A6A26">
        <w:t>world</w:t>
      </w:r>
      <w:r>
        <w:t xml:space="preserve">, the dream </w:t>
      </w:r>
      <w:r w:rsidRPr="000A6A26">
        <w:t>world</w:t>
      </w:r>
      <w:r>
        <w:t xml:space="preserve"> was an illusion. How do we </w:t>
      </w:r>
      <w:r w:rsidR="005A547F">
        <w:t>“</w:t>
      </w:r>
      <w:r w:rsidRPr="000A6A26">
        <w:t>know</w:t>
      </w:r>
      <w:r w:rsidR="005A547F">
        <w:t>“</w:t>
      </w:r>
      <w:r>
        <w:t xml:space="preserve"> that the dream </w:t>
      </w:r>
      <w:r w:rsidRPr="000A6A26">
        <w:t>world</w:t>
      </w:r>
      <w:r>
        <w:t xml:space="preserve"> was an illusion? The answer is we just </w:t>
      </w:r>
      <w:r w:rsidRPr="000A6A26">
        <w:rPr>
          <w:i/>
        </w:rPr>
        <w:t>know</w:t>
      </w:r>
      <w:r>
        <w:t xml:space="preserve">! Thus we learn that our perception of reality is a function of the </w:t>
      </w:r>
      <w:r w:rsidRPr="000A6A26">
        <w:t>daat</w:t>
      </w:r>
      <w:r>
        <w:t xml:space="preserve">. Further, we learn that there will come a </w:t>
      </w:r>
      <w:r w:rsidRPr="000A6A26">
        <w:t>time</w:t>
      </w:r>
      <w:r>
        <w:t xml:space="preserve"> when we awaken, in the </w:t>
      </w:r>
      <w:r w:rsidRPr="000A6A26">
        <w:t>resurrection</w:t>
      </w:r>
      <w:r>
        <w:t xml:space="preserve">, from this </w:t>
      </w:r>
      <w:r w:rsidRPr="000A6A26">
        <w:t>world</w:t>
      </w:r>
      <w:r>
        <w:t xml:space="preserve">, this </w:t>
      </w:r>
      <w:r w:rsidR="005A547F">
        <w:t>“</w:t>
      </w:r>
      <w:r>
        <w:t>dream</w:t>
      </w:r>
      <w:r w:rsidR="005A547F">
        <w:t>”</w:t>
      </w:r>
      <w:r>
        <w:t xml:space="preserve"> </w:t>
      </w:r>
      <w:r w:rsidRPr="000A6A26">
        <w:t>world</w:t>
      </w:r>
      <w:r>
        <w:t xml:space="preserve">, and realize that this </w:t>
      </w:r>
      <w:r w:rsidRPr="000A6A26">
        <w:t>world</w:t>
      </w:r>
      <w:r>
        <w:t xml:space="preserve"> was </w:t>
      </w:r>
      <w:r w:rsidRPr="008C15ED">
        <w:rPr>
          <w:i/>
        </w:rPr>
        <w:t>the dream</w:t>
      </w:r>
      <w:r>
        <w:t xml:space="preserve">! When confronted with the reality of the </w:t>
      </w:r>
      <w:r w:rsidRPr="000A6A26">
        <w:t>Olam HaBa</w:t>
      </w:r>
      <w:r>
        <w:t xml:space="preserve">, we will realize that this fleeting </w:t>
      </w:r>
      <w:r w:rsidRPr="000A6A26">
        <w:t>world</w:t>
      </w:r>
      <w:r>
        <w:t xml:space="preserve"> was just a dream. In the transition from this </w:t>
      </w:r>
      <w:r w:rsidRPr="000A6A26">
        <w:t>world</w:t>
      </w:r>
      <w:r>
        <w:t xml:space="preserve"> to the next, we will suddenly wake up and </w:t>
      </w:r>
      <w:r w:rsidRPr="000A6A26">
        <w:rPr>
          <w:i/>
        </w:rPr>
        <w:t>know</w:t>
      </w:r>
      <w:r>
        <w:t xml:space="preserve"> that this </w:t>
      </w:r>
      <w:r w:rsidRPr="000A6A26">
        <w:t>world</w:t>
      </w:r>
      <w:r>
        <w:t xml:space="preserve"> was a dream. We will suddenly wake up and wipe the sweat off our brow. We will breathe a sigh of relief because we will </w:t>
      </w:r>
      <w:r w:rsidRPr="000A6A26">
        <w:rPr>
          <w:i/>
        </w:rPr>
        <w:t>know</w:t>
      </w:r>
      <w:r>
        <w:t xml:space="preserve"> that the </w:t>
      </w:r>
      <w:r w:rsidRPr="000A6A26">
        <w:t>Olam HaBa</w:t>
      </w:r>
      <w:r>
        <w:t xml:space="preserve"> is the </w:t>
      </w:r>
      <w:r w:rsidRPr="00D50BB6">
        <w:rPr>
          <w:i/>
        </w:rPr>
        <w:t>real</w:t>
      </w:r>
      <w:r>
        <w:t xml:space="preserve"> </w:t>
      </w:r>
      <w:r w:rsidRPr="000A6A26">
        <w:t>world</w:t>
      </w:r>
      <w:r>
        <w:t xml:space="preserve">. This is the </w:t>
      </w:r>
      <w:r w:rsidRPr="000A6A26">
        <w:t>mashal of a dream</w:t>
      </w:r>
      <w:r>
        <w:t>.</w:t>
      </w:r>
    </w:p>
    <w:p w14:paraId="72260058" w14:textId="77777777" w:rsidR="00B86BEC" w:rsidRDefault="00B86BEC" w:rsidP="00055171"/>
    <w:p w14:paraId="36E8235C" w14:textId="41A828B7" w:rsidR="00B86BEC" w:rsidRDefault="00B86BEC" w:rsidP="00055171">
      <w:r>
        <w:t xml:space="preserve">A dream is an interesting </w:t>
      </w:r>
      <w:r w:rsidRPr="000A6A26">
        <w:t>experience</w:t>
      </w:r>
      <w:r>
        <w:t xml:space="preserve"> in that an observer knows that we are dreaming when he sees our closed </w:t>
      </w:r>
      <w:r w:rsidRPr="000A6A26">
        <w:t>eyes</w:t>
      </w:r>
      <w:r>
        <w:t xml:space="preserve"> moving rapidly. This stage of </w:t>
      </w:r>
      <w:r w:rsidRPr="000A6A26">
        <w:t>sleep</w:t>
      </w:r>
      <w:r>
        <w:t xml:space="preserve"> is called REM (rapid eye movement) </w:t>
      </w:r>
      <w:r w:rsidRPr="000A6A26">
        <w:t>sleep</w:t>
      </w:r>
      <w:r>
        <w:t xml:space="preserve">. If a person is awakened after being in REM </w:t>
      </w:r>
      <w:r w:rsidRPr="000A6A26">
        <w:t>sleep</w:t>
      </w:r>
      <w:r>
        <w:t xml:space="preserve"> for a second or </w:t>
      </w:r>
      <w:r w:rsidRPr="000A6A26">
        <w:t>two</w:t>
      </w:r>
      <w:r>
        <w:t xml:space="preserve">, he will describe a dream that went on for a long </w:t>
      </w:r>
      <w:r w:rsidRPr="000A6A26">
        <w:t>time</w:t>
      </w:r>
      <w:r>
        <w:t xml:space="preserve">, sometimes for years! This </w:t>
      </w:r>
      <w:r w:rsidRPr="000A6A26">
        <w:t>teaches</w:t>
      </w:r>
      <w:r>
        <w:t xml:space="preserve"> us that a moment in the </w:t>
      </w:r>
      <w:r w:rsidRPr="000A6A26">
        <w:t>Olam HaBa</w:t>
      </w:r>
      <w:r>
        <w:t xml:space="preserve"> will be like a long </w:t>
      </w:r>
      <w:r w:rsidRPr="000A6A26">
        <w:t>time</w:t>
      </w:r>
      <w:r>
        <w:t xml:space="preserve"> in this </w:t>
      </w:r>
      <w:r w:rsidRPr="000A6A26">
        <w:t>world</w:t>
      </w:r>
      <w:r>
        <w:t xml:space="preserve">. A dream </w:t>
      </w:r>
      <w:r w:rsidRPr="000A6A26">
        <w:t>teaches</w:t>
      </w:r>
      <w:r>
        <w:t xml:space="preserve"> us that </w:t>
      </w:r>
      <w:r w:rsidR="005A547F">
        <w:t>“</w:t>
      </w:r>
      <w:r w:rsidRPr="000A6A26">
        <w:t>time</w:t>
      </w:r>
      <w:r w:rsidR="005A547F">
        <w:t>“</w:t>
      </w:r>
      <w:r>
        <w:t xml:space="preserve"> in this </w:t>
      </w:r>
      <w:r w:rsidRPr="000A6A26">
        <w:t>world</w:t>
      </w:r>
      <w:r>
        <w:t xml:space="preserve"> is fleeting compared to </w:t>
      </w:r>
      <w:r w:rsidR="005A547F">
        <w:t>“</w:t>
      </w:r>
      <w:r w:rsidRPr="000A6A26">
        <w:t>time</w:t>
      </w:r>
      <w:r w:rsidR="005A547F">
        <w:t>”</w:t>
      </w:r>
      <w:r>
        <w:t xml:space="preserve"> in the </w:t>
      </w:r>
      <w:r w:rsidRPr="000A6A26">
        <w:t>Olam HaBa</w:t>
      </w:r>
      <w:r>
        <w:t>.</w:t>
      </w:r>
    </w:p>
    <w:p w14:paraId="02A14FC6" w14:textId="77777777" w:rsidR="006A3C07" w:rsidRDefault="006A3C07" w:rsidP="00055171"/>
    <w:p w14:paraId="017E201F" w14:textId="72D75BE3" w:rsidR="006A3C07" w:rsidRDefault="006A3C07" w:rsidP="006A3C07">
      <w:r>
        <w:t>Not all dreams are prophetic, however. Some dreams are simply the mind processing the day</w:t>
      </w:r>
      <w:r w:rsidR="005A547F">
        <w:t>’</w:t>
      </w:r>
      <w:r>
        <w:t xml:space="preserve">s </w:t>
      </w:r>
      <w:r w:rsidRPr="000A6A26">
        <w:t>events</w:t>
      </w:r>
      <w:r>
        <w:t xml:space="preserve">. Others are the cold pizza you </w:t>
      </w:r>
      <w:r w:rsidRPr="000A6A26">
        <w:t>ate</w:t>
      </w:r>
      <w:r>
        <w:t xml:space="preserve"> during Letterman or Leno. These dreams are most often nonsensical. They do not stay with you. Yet, there are other dreams that you cannot dismiss no matter how hard you try. These dreams come from the soul.</w:t>
      </w:r>
    </w:p>
    <w:p w14:paraId="5EA2F9CA" w14:textId="77777777" w:rsidR="006A3C07" w:rsidRDefault="006A3C07" w:rsidP="00055171"/>
    <w:p w14:paraId="2D559185" w14:textId="03268D6D" w:rsidR="00423202" w:rsidRDefault="00423202" w:rsidP="00423202">
      <w:pPr>
        <w:pStyle w:val="Heading1"/>
      </w:pPr>
      <w:bookmarkStart w:id="4" w:name="_Toc153436529"/>
      <w:bookmarkStart w:id="5" w:name="_Toc153437153"/>
      <w:r>
        <w:t xml:space="preserve">The </w:t>
      </w:r>
      <w:r w:rsidRPr="000A6A26">
        <w:t>Ten</w:t>
      </w:r>
      <w:r>
        <w:t xml:space="preserve"> Dreams</w:t>
      </w:r>
      <w:bookmarkEnd w:id="4"/>
      <w:bookmarkEnd w:id="5"/>
    </w:p>
    <w:p w14:paraId="46BC6B91" w14:textId="77777777" w:rsidR="00632628" w:rsidRDefault="00632628" w:rsidP="004554FD">
      <w:pPr>
        <w:pStyle w:val="BodyText"/>
      </w:pPr>
    </w:p>
    <w:p w14:paraId="457761C2" w14:textId="417B7B3B" w:rsidR="004554FD" w:rsidRDefault="00632628" w:rsidP="005A547F">
      <w:pPr>
        <w:pStyle w:val="BodyText"/>
      </w:pPr>
      <w:r>
        <w:t xml:space="preserve">There are </w:t>
      </w:r>
      <w:r w:rsidRPr="000A6A26">
        <w:t>ten</w:t>
      </w:r>
      <w:r>
        <w:t xml:space="preserve"> dreams</w:t>
      </w:r>
      <w:r w:rsidR="009839A9">
        <w:t xml:space="preserve"> </w:t>
      </w:r>
      <w:r w:rsidR="009839A9" w:rsidRPr="009839A9">
        <w:t xml:space="preserve">(dreamed by </w:t>
      </w:r>
      <w:r w:rsidR="009839A9" w:rsidRPr="000A6A26">
        <w:t>seven</w:t>
      </w:r>
      <w:r w:rsidR="009839A9" w:rsidRPr="009839A9">
        <w:t xml:space="preserve"> </w:t>
      </w:r>
      <w:r w:rsidR="005A547F">
        <w:t>“</w:t>
      </w:r>
      <w:r w:rsidR="009839A9" w:rsidRPr="009839A9">
        <w:t>dreamers</w:t>
      </w:r>
      <w:r w:rsidR="005A547F">
        <w:t>”</w:t>
      </w:r>
      <w:r w:rsidR="009839A9" w:rsidRPr="009839A9">
        <w:t>)</w:t>
      </w:r>
      <w:r w:rsidR="009839A9">
        <w:rPr>
          <w:sz w:val="19"/>
          <w:szCs w:val="19"/>
        </w:rPr>
        <w:t xml:space="preserve"> </w:t>
      </w:r>
      <w:r>
        <w:t xml:space="preserve">in Bereshit (Genesis). </w:t>
      </w:r>
      <w:r w:rsidR="00D62F55">
        <w:t xml:space="preserve">What makes this remarkable is that there are no other dreams in the Torah. </w:t>
      </w:r>
      <w:r w:rsidR="00897F73" w:rsidRPr="00897F73">
        <w:t xml:space="preserve">By Divine Providence, all </w:t>
      </w:r>
      <w:r w:rsidR="005A547F" w:rsidRPr="000A6A26">
        <w:t>ten</w:t>
      </w:r>
      <w:r w:rsidR="00897F73" w:rsidRPr="00897F73">
        <w:t xml:space="preserve"> appear in the </w:t>
      </w:r>
      <w:r w:rsidR="00897F73" w:rsidRPr="000A6A26">
        <w:t>annual</w:t>
      </w:r>
      <w:r w:rsidR="00897F73">
        <w:t xml:space="preserve"> </w:t>
      </w:r>
      <w:r w:rsidR="00897F73" w:rsidRPr="00897F73">
        <w:t xml:space="preserve">weekly Torah portions read during the month of </w:t>
      </w:r>
      <w:r w:rsidR="00897F73" w:rsidRPr="000A6A26">
        <w:t>Kislev</w:t>
      </w:r>
      <w:r w:rsidR="00897F73" w:rsidRPr="00897F73">
        <w:t>. </w:t>
      </w:r>
      <w:r w:rsidR="00D62F55">
        <w:t xml:space="preserve">Lets </w:t>
      </w:r>
      <w:r w:rsidR="00D62F55" w:rsidRPr="000A6A26">
        <w:t>first</w:t>
      </w:r>
      <w:r w:rsidR="00D62F55">
        <w:t xml:space="preserve"> examine the </w:t>
      </w:r>
      <w:r w:rsidR="006C5874" w:rsidRPr="000A6A26">
        <w:t>ten</w:t>
      </w:r>
      <w:r w:rsidR="006C5874">
        <w:t xml:space="preserve"> dreams:</w:t>
      </w:r>
    </w:p>
    <w:p w14:paraId="0FEE1F47" w14:textId="77777777" w:rsidR="006C5874" w:rsidRDefault="006C5874" w:rsidP="003176A9">
      <w:pPr>
        <w:pStyle w:val="BodyText"/>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3043"/>
      </w:tblGrid>
      <w:tr w:rsidR="006C5874" w:rsidRPr="001F327F" w14:paraId="55EC5703" w14:textId="77777777" w:rsidTr="003176A9">
        <w:trPr>
          <w:cantSplit/>
        </w:trPr>
        <w:tc>
          <w:tcPr>
            <w:tcW w:w="1800" w:type="dxa"/>
          </w:tcPr>
          <w:p w14:paraId="3D32AB6E" w14:textId="77777777" w:rsidR="006C5874" w:rsidRPr="001F327F" w:rsidRDefault="00304507" w:rsidP="003176A9">
            <w:pPr>
              <w:pStyle w:val="BodyText"/>
              <w:keepNext/>
              <w:keepLines/>
              <w:jc w:val="center"/>
              <w:rPr>
                <w:b/>
              </w:rPr>
            </w:pPr>
            <w:r w:rsidRPr="001F327F">
              <w:rPr>
                <w:b/>
              </w:rPr>
              <w:t>Torah</w:t>
            </w:r>
          </w:p>
        </w:tc>
        <w:tc>
          <w:tcPr>
            <w:tcW w:w="3204" w:type="dxa"/>
          </w:tcPr>
          <w:p w14:paraId="5BE75D1F" w14:textId="77777777" w:rsidR="006C5874" w:rsidRPr="001F327F" w:rsidRDefault="00304507" w:rsidP="003176A9">
            <w:pPr>
              <w:pStyle w:val="BodyText"/>
              <w:keepNext/>
              <w:keepLines/>
              <w:jc w:val="center"/>
              <w:rPr>
                <w:b/>
              </w:rPr>
            </w:pPr>
            <w:r w:rsidRPr="001F327F">
              <w:rPr>
                <w:b/>
              </w:rPr>
              <w:t>Subject</w:t>
            </w:r>
          </w:p>
        </w:tc>
      </w:tr>
      <w:tr w:rsidR="006C5874" w14:paraId="51DF4C75" w14:textId="77777777" w:rsidTr="003176A9">
        <w:trPr>
          <w:cantSplit/>
        </w:trPr>
        <w:tc>
          <w:tcPr>
            <w:tcW w:w="1800" w:type="dxa"/>
          </w:tcPr>
          <w:p w14:paraId="66D2E561" w14:textId="77777777" w:rsidR="006C5874" w:rsidRDefault="00304507" w:rsidP="003176A9">
            <w:pPr>
              <w:pStyle w:val="BodyText"/>
              <w:keepNext/>
              <w:keepLines/>
            </w:pPr>
            <w:r>
              <w:t>Bereshit 20:3ff</w:t>
            </w:r>
          </w:p>
        </w:tc>
        <w:tc>
          <w:tcPr>
            <w:tcW w:w="3204" w:type="dxa"/>
          </w:tcPr>
          <w:p w14:paraId="43B6AB88" w14:textId="77777777" w:rsidR="006C5874" w:rsidRDefault="00304507" w:rsidP="003176A9">
            <w:pPr>
              <w:pStyle w:val="BodyText"/>
              <w:keepNext/>
              <w:keepLines/>
            </w:pPr>
            <w:r>
              <w:t>Avimelech and Sarah</w:t>
            </w:r>
            <w:r w:rsidR="000D69B4">
              <w:t>.</w:t>
            </w:r>
          </w:p>
        </w:tc>
      </w:tr>
      <w:tr w:rsidR="006C5874" w14:paraId="651E9198" w14:textId="77777777" w:rsidTr="003176A9">
        <w:trPr>
          <w:cantSplit/>
        </w:trPr>
        <w:tc>
          <w:tcPr>
            <w:tcW w:w="1800" w:type="dxa"/>
          </w:tcPr>
          <w:p w14:paraId="7E850C5A" w14:textId="77777777" w:rsidR="006C5874" w:rsidRDefault="00304507" w:rsidP="003176A9">
            <w:pPr>
              <w:pStyle w:val="BodyText"/>
              <w:keepNext/>
              <w:keepLines/>
            </w:pPr>
            <w:r>
              <w:t>Bereshit 28:12ff</w:t>
            </w:r>
          </w:p>
        </w:tc>
        <w:tc>
          <w:tcPr>
            <w:tcW w:w="3204" w:type="dxa"/>
          </w:tcPr>
          <w:p w14:paraId="5137CF75" w14:textId="1CA01CA6" w:rsidR="006C5874" w:rsidRDefault="00304507" w:rsidP="003176A9">
            <w:pPr>
              <w:pStyle w:val="BodyText"/>
              <w:keepNext/>
              <w:keepLines/>
            </w:pPr>
            <w:r w:rsidRPr="000A6A26">
              <w:t>Jacob</w:t>
            </w:r>
            <w:r w:rsidR="005A547F" w:rsidRPr="000A6A26">
              <w:t>’</w:t>
            </w:r>
            <w:r w:rsidRPr="000A6A26">
              <w:t>s</w:t>
            </w:r>
            <w:r>
              <w:t xml:space="preserve"> ladder</w:t>
            </w:r>
            <w:r w:rsidR="000D69B4">
              <w:t>.</w:t>
            </w:r>
          </w:p>
        </w:tc>
      </w:tr>
      <w:tr w:rsidR="006C5874" w14:paraId="47133C2E" w14:textId="77777777" w:rsidTr="003176A9">
        <w:trPr>
          <w:cantSplit/>
        </w:trPr>
        <w:tc>
          <w:tcPr>
            <w:tcW w:w="1800" w:type="dxa"/>
          </w:tcPr>
          <w:p w14:paraId="60C4691B" w14:textId="77777777" w:rsidR="006C5874" w:rsidRDefault="007D4E85" w:rsidP="003176A9">
            <w:pPr>
              <w:pStyle w:val="BodyText"/>
              <w:keepNext/>
              <w:keepLines/>
            </w:pPr>
            <w:r>
              <w:t>Bereshit 31:10ff</w:t>
            </w:r>
          </w:p>
        </w:tc>
        <w:tc>
          <w:tcPr>
            <w:tcW w:w="3204" w:type="dxa"/>
          </w:tcPr>
          <w:p w14:paraId="6A01186F" w14:textId="4BC1B521" w:rsidR="006C5874" w:rsidRDefault="007D4E85" w:rsidP="003176A9">
            <w:pPr>
              <w:pStyle w:val="BodyText"/>
              <w:keepNext/>
              <w:keepLines/>
            </w:pPr>
            <w:r w:rsidRPr="000A6A26">
              <w:t>Jacob</w:t>
            </w:r>
            <w:r w:rsidR="005A547F">
              <w:t>’</w:t>
            </w:r>
            <w:r>
              <w:t>s speckled sheep</w:t>
            </w:r>
            <w:r w:rsidR="000D69B4">
              <w:t>.</w:t>
            </w:r>
          </w:p>
        </w:tc>
      </w:tr>
      <w:tr w:rsidR="006C5874" w14:paraId="11D1961F" w14:textId="77777777" w:rsidTr="003176A9">
        <w:trPr>
          <w:cantSplit/>
        </w:trPr>
        <w:tc>
          <w:tcPr>
            <w:tcW w:w="1800" w:type="dxa"/>
          </w:tcPr>
          <w:p w14:paraId="47F89317" w14:textId="77777777" w:rsidR="006C5874" w:rsidRDefault="000D69B4" w:rsidP="003176A9">
            <w:pPr>
              <w:pStyle w:val="BodyText"/>
              <w:keepNext/>
              <w:keepLines/>
            </w:pPr>
            <w:r>
              <w:t>Bereshit 31:24ff</w:t>
            </w:r>
          </w:p>
        </w:tc>
        <w:tc>
          <w:tcPr>
            <w:tcW w:w="3204" w:type="dxa"/>
          </w:tcPr>
          <w:p w14:paraId="262FC627" w14:textId="6A230CBF" w:rsidR="006C5874" w:rsidRDefault="000D69B4" w:rsidP="003176A9">
            <w:pPr>
              <w:pStyle w:val="BodyText"/>
              <w:keepNext/>
              <w:keepLines/>
            </w:pPr>
            <w:r>
              <w:t xml:space="preserve">Laban told to leave </w:t>
            </w:r>
            <w:r w:rsidRPr="000A6A26">
              <w:t>Jacob</w:t>
            </w:r>
            <w:r>
              <w:t xml:space="preserve"> alone.</w:t>
            </w:r>
          </w:p>
        </w:tc>
      </w:tr>
      <w:tr w:rsidR="006C5874" w14:paraId="3A9390E0" w14:textId="77777777" w:rsidTr="003176A9">
        <w:trPr>
          <w:cantSplit/>
        </w:trPr>
        <w:tc>
          <w:tcPr>
            <w:tcW w:w="1800" w:type="dxa"/>
          </w:tcPr>
          <w:p w14:paraId="3078CF78" w14:textId="77777777" w:rsidR="006C5874" w:rsidRDefault="008917B4" w:rsidP="003176A9">
            <w:pPr>
              <w:pStyle w:val="BodyText"/>
              <w:keepNext/>
              <w:keepLines/>
            </w:pPr>
            <w:r>
              <w:t>Bereshit 37:5ff</w:t>
            </w:r>
          </w:p>
        </w:tc>
        <w:tc>
          <w:tcPr>
            <w:tcW w:w="3204" w:type="dxa"/>
          </w:tcPr>
          <w:p w14:paraId="25BC0EE1" w14:textId="54DA1C2E" w:rsidR="006C5874" w:rsidRDefault="008917B4" w:rsidP="003176A9">
            <w:pPr>
              <w:pStyle w:val="BodyText"/>
              <w:keepNext/>
              <w:keepLines/>
            </w:pPr>
            <w:r w:rsidRPr="000A6A26">
              <w:t>Yosef</w:t>
            </w:r>
            <w:r>
              <w:t xml:space="preserve"> and the sheaves.</w:t>
            </w:r>
          </w:p>
        </w:tc>
      </w:tr>
      <w:tr w:rsidR="006C5874" w14:paraId="7DA4340D" w14:textId="77777777" w:rsidTr="003176A9">
        <w:trPr>
          <w:cantSplit/>
        </w:trPr>
        <w:tc>
          <w:tcPr>
            <w:tcW w:w="1800" w:type="dxa"/>
          </w:tcPr>
          <w:p w14:paraId="4A29B19F" w14:textId="77777777" w:rsidR="006C5874" w:rsidRDefault="008917B4" w:rsidP="003176A9">
            <w:pPr>
              <w:pStyle w:val="BodyText"/>
              <w:keepNext/>
              <w:keepLines/>
            </w:pPr>
            <w:r>
              <w:t>Bereshit 37:9ff</w:t>
            </w:r>
          </w:p>
        </w:tc>
        <w:tc>
          <w:tcPr>
            <w:tcW w:w="3204" w:type="dxa"/>
          </w:tcPr>
          <w:p w14:paraId="3C900F35" w14:textId="7B45299D" w:rsidR="006C5874" w:rsidRDefault="008917B4" w:rsidP="003176A9">
            <w:pPr>
              <w:pStyle w:val="BodyText"/>
              <w:keepNext/>
              <w:keepLines/>
            </w:pPr>
            <w:r w:rsidRPr="000A6A26">
              <w:t>Yosef</w:t>
            </w:r>
            <w:r>
              <w:t xml:space="preserve"> and the </w:t>
            </w:r>
            <w:r w:rsidRPr="000A6A26">
              <w:t>sun</w:t>
            </w:r>
            <w:r>
              <w:t xml:space="preserve">, </w:t>
            </w:r>
            <w:r w:rsidRPr="000A6A26">
              <w:t>moon</w:t>
            </w:r>
            <w:r>
              <w:t xml:space="preserve">, and </w:t>
            </w:r>
            <w:r w:rsidRPr="000A6A26">
              <w:t>stars</w:t>
            </w:r>
            <w:r>
              <w:t>.</w:t>
            </w:r>
          </w:p>
        </w:tc>
      </w:tr>
      <w:tr w:rsidR="006C5874" w14:paraId="2EBB36E6" w14:textId="77777777" w:rsidTr="003176A9">
        <w:trPr>
          <w:cantSplit/>
        </w:trPr>
        <w:tc>
          <w:tcPr>
            <w:tcW w:w="1800" w:type="dxa"/>
          </w:tcPr>
          <w:p w14:paraId="1F6DC1B9" w14:textId="77777777" w:rsidR="006C5874" w:rsidRDefault="008917B4" w:rsidP="003176A9">
            <w:pPr>
              <w:pStyle w:val="BodyText"/>
              <w:keepNext/>
              <w:keepLines/>
            </w:pPr>
            <w:r>
              <w:t>Bereshit 40:9ff</w:t>
            </w:r>
          </w:p>
        </w:tc>
        <w:tc>
          <w:tcPr>
            <w:tcW w:w="3204" w:type="dxa"/>
          </w:tcPr>
          <w:p w14:paraId="50AD985E" w14:textId="3711CF23" w:rsidR="006C5874" w:rsidRDefault="008917B4" w:rsidP="003176A9">
            <w:pPr>
              <w:pStyle w:val="BodyText"/>
              <w:keepNext/>
              <w:keepLines/>
            </w:pPr>
            <w:r w:rsidRPr="000A6A26">
              <w:t>Yosef</w:t>
            </w:r>
            <w:r>
              <w:t xml:space="preserve"> and the cupbearer.</w:t>
            </w:r>
          </w:p>
        </w:tc>
      </w:tr>
      <w:tr w:rsidR="006C5874" w14:paraId="58EC03E4" w14:textId="77777777" w:rsidTr="003176A9">
        <w:trPr>
          <w:cantSplit/>
        </w:trPr>
        <w:tc>
          <w:tcPr>
            <w:tcW w:w="1800" w:type="dxa"/>
          </w:tcPr>
          <w:p w14:paraId="5F35ECD8" w14:textId="77777777" w:rsidR="006C5874" w:rsidRDefault="008917B4" w:rsidP="003176A9">
            <w:pPr>
              <w:pStyle w:val="BodyText"/>
              <w:keepNext/>
              <w:keepLines/>
            </w:pPr>
            <w:r>
              <w:t>Bereshit 40:16ff</w:t>
            </w:r>
          </w:p>
        </w:tc>
        <w:tc>
          <w:tcPr>
            <w:tcW w:w="3204" w:type="dxa"/>
          </w:tcPr>
          <w:p w14:paraId="32CC0BC3" w14:textId="3FD5B356" w:rsidR="006C5874" w:rsidRDefault="008917B4" w:rsidP="003176A9">
            <w:pPr>
              <w:pStyle w:val="BodyText"/>
              <w:keepNext/>
              <w:keepLines/>
            </w:pPr>
            <w:r w:rsidRPr="000A6A26">
              <w:t>Yosef</w:t>
            </w:r>
            <w:r>
              <w:t xml:space="preserve"> and the baker.</w:t>
            </w:r>
          </w:p>
        </w:tc>
      </w:tr>
      <w:tr w:rsidR="008917B4" w14:paraId="5C29DEC3" w14:textId="77777777" w:rsidTr="003176A9">
        <w:trPr>
          <w:cantSplit/>
        </w:trPr>
        <w:tc>
          <w:tcPr>
            <w:tcW w:w="1800" w:type="dxa"/>
          </w:tcPr>
          <w:p w14:paraId="715E29AD" w14:textId="77777777" w:rsidR="008917B4" w:rsidRDefault="00EE22AF" w:rsidP="003176A9">
            <w:pPr>
              <w:pStyle w:val="BodyText"/>
              <w:keepNext/>
              <w:keepLines/>
            </w:pPr>
            <w:r>
              <w:t>Bereshit 41:1ff</w:t>
            </w:r>
          </w:p>
        </w:tc>
        <w:tc>
          <w:tcPr>
            <w:tcW w:w="3204" w:type="dxa"/>
          </w:tcPr>
          <w:p w14:paraId="4471C89C" w14:textId="77777777" w:rsidR="008917B4" w:rsidRDefault="00EE22AF" w:rsidP="003176A9">
            <w:pPr>
              <w:pStyle w:val="BodyText"/>
              <w:keepNext/>
              <w:keepLines/>
            </w:pPr>
            <w:r>
              <w:t>Paro and the cows.</w:t>
            </w:r>
          </w:p>
        </w:tc>
      </w:tr>
      <w:tr w:rsidR="00304507" w14:paraId="0D065606" w14:textId="77777777" w:rsidTr="003176A9">
        <w:trPr>
          <w:cantSplit/>
        </w:trPr>
        <w:tc>
          <w:tcPr>
            <w:tcW w:w="1800" w:type="dxa"/>
          </w:tcPr>
          <w:p w14:paraId="4D53D3BA" w14:textId="77777777" w:rsidR="00304507" w:rsidRDefault="00EE22AF" w:rsidP="003176A9">
            <w:pPr>
              <w:pStyle w:val="BodyText"/>
              <w:keepNext/>
              <w:keepLines/>
            </w:pPr>
            <w:r>
              <w:t>Bereshit 41:5ff</w:t>
            </w:r>
          </w:p>
        </w:tc>
        <w:tc>
          <w:tcPr>
            <w:tcW w:w="3204" w:type="dxa"/>
          </w:tcPr>
          <w:p w14:paraId="23EE6E33" w14:textId="77777777" w:rsidR="00304507" w:rsidRDefault="00EE22AF" w:rsidP="003176A9">
            <w:pPr>
              <w:pStyle w:val="BodyText"/>
              <w:keepNext/>
              <w:keepLines/>
            </w:pPr>
            <w:r>
              <w:t>Paro and the sheaves.</w:t>
            </w:r>
          </w:p>
        </w:tc>
      </w:tr>
    </w:tbl>
    <w:p w14:paraId="471EE032" w14:textId="77777777" w:rsidR="009839A9" w:rsidRDefault="009839A9" w:rsidP="003176A9">
      <w:pPr>
        <w:pStyle w:val="BodyText"/>
        <w:keepNext/>
        <w:keepLines/>
      </w:pPr>
    </w:p>
    <w:p w14:paraId="068BCAF7" w14:textId="2F34369D" w:rsidR="009839A9" w:rsidRDefault="009839A9" w:rsidP="009839A9">
      <w:pPr>
        <w:pStyle w:val="BodyText"/>
      </w:pPr>
      <w:r>
        <w:t>T</w:t>
      </w:r>
      <w:r w:rsidRPr="009839A9">
        <w:t>he principal Tor</w:t>
      </w:r>
      <w:r>
        <w:t xml:space="preserve">ah figure connected with </w:t>
      </w:r>
      <w:r w:rsidRPr="000A6A26">
        <w:t>dreams</w:t>
      </w:r>
      <w:r>
        <w:t xml:space="preserve">, </w:t>
      </w:r>
      <w:r w:rsidRPr="009839A9">
        <w:t xml:space="preserve">both as </w:t>
      </w:r>
      <w:r>
        <w:t xml:space="preserve">the </w:t>
      </w:r>
      <w:r w:rsidR="005A547F">
        <w:t>‘</w:t>
      </w:r>
      <w:r w:rsidRPr="009839A9">
        <w:t>dreamer</w:t>
      </w:r>
      <w:r w:rsidR="005A547F">
        <w:t>’</w:t>
      </w:r>
      <w:r w:rsidRPr="009839A9">
        <w:t xml:space="preserve"> and as </w:t>
      </w:r>
      <w:r>
        <w:t xml:space="preserve">the </w:t>
      </w:r>
      <w:r w:rsidR="005A547F">
        <w:t>‘</w:t>
      </w:r>
      <w:r w:rsidRPr="009839A9">
        <w:t>dream interpreter</w:t>
      </w:r>
      <w:r w:rsidR="005A547F">
        <w:t>’</w:t>
      </w:r>
      <w:r>
        <w:t>,</w:t>
      </w:r>
      <w:r w:rsidR="00201FF3">
        <w:rPr>
          <w:rStyle w:val="FootnoteReference"/>
        </w:rPr>
        <w:footnoteReference w:id="1"/>
      </w:r>
      <w:r>
        <w:t xml:space="preserve"> </w:t>
      </w:r>
      <w:r w:rsidRPr="009839A9">
        <w:t xml:space="preserve">is </w:t>
      </w:r>
      <w:r w:rsidR="0098255C" w:rsidRPr="000A6A26">
        <w:t>Yosef</w:t>
      </w:r>
      <w:r w:rsidRPr="009839A9">
        <w:t xml:space="preserve">, </w:t>
      </w:r>
      <w:r>
        <w:t>called</w:t>
      </w:r>
      <w:r w:rsidRPr="009839A9">
        <w:t xml:space="preserve"> </w:t>
      </w:r>
      <w:r w:rsidR="005A547F">
        <w:t>“</w:t>
      </w:r>
      <w:r>
        <w:t>the master of dreams</w:t>
      </w:r>
      <w:r w:rsidR="005A547F">
        <w:t>”</w:t>
      </w:r>
      <w:r>
        <w:rPr>
          <w:rStyle w:val="FootnoteReference"/>
        </w:rPr>
        <w:footnoteReference w:id="2"/>
      </w:r>
      <w:r>
        <w:t xml:space="preserve"> by his brothers.</w:t>
      </w:r>
      <w:r w:rsidRPr="009839A9">
        <w:t xml:space="preserve"> The </w:t>
      </w:r>
      <w:r w:rsidRPr="000A6A26">
        <w:t>four</w:t>
      </w:r>
      <w:r w:rsidRPr="009839A9">
        <w:t xml:space="preserve"> dreams preceding those of </w:t>
      </w:r>
      <w:r w:rsidR="0098255C" w:rsidRPr="000A6A26">
        <w:t>Yosef</w:t>
      </w:r>
      <w:r>
        <w:t xml:space="preserve">, </w:t>
      </w:r>
      <w:r w:rsidRPr="009839A9">
        <w:t xml:space="preserve">the dream of Avimelech, </w:t>
      </w:r>
      <w:r w:rsidRPr="000A6A26">
        <w:t>Jacob</w:t>
      </w:r>
      <w:r w:rsidR="005A547F">
        <w:t>’</w:t>
      </w:r>
      <w:r w:rsidRPr="009839A9">
        <w:t xml:space="preserve">s </w:t>
      </w:r>
      <w:r w:rsidRPr="000A6A26">
        <w:t>first</w:t>
      </w:r>
      <w:r w:rsidRPr="009839A9">
        <w:t xml:space="preserve"> and second dreams, and the dream of Lavan</w:t>
      </w:r>
      <w:r>
        <w:t xml:space="preserve">, </w:t>
      </w:r>
      <w:r w:rsidRPr="009839A9">
        <w:t xml:space="preserve">were transparent and did not need special dream interpretation. In these dreams, </w:t>
      </w:r>
      <w:r w:rsidR="0098255C" w:rsidRPr="000A6A26">
        <w:t>HaShem</w:t>
      </w:r>
      <w:r w:rsidRPr="009839A9">
        <w:t xml:space="preserve">, or an </w:t>
      </w:r>
      <w:r w:rsidRPr="000A6A26">
        <w:t>angel</w:t>
      </w:r>
      <w:r w:rsidRPr="009839A9">
        <w:t xml:space="preserve">, appears to the dreamer and directly reveals information. In contrast, the final </w:t>
      </w:r>
      <w:r w:rsidRPr="000A6A26">
        <w:t>six</w:t>
      </w:r>
      <w:r w:rsidRPr="009839A9">
        <w:t xml:space="preserve"> dreams</w:t>
      </w:r>
      <w:r>
        <w:t xml:space="preserve">, </w:t>
      </w:r>
      <w:r w:rsidRPr="009839A9">
        <w:t xml:space="preserve">the </w:t>
      </w:r>
      <w:r w:rsidRPr="000A6A26">
        <w:t>two</w:t>
      </w:r>
      <w:r w:rsidRPr="009839A9">
        <w:t xml:space="preserve"> of </w:t>
      </w:r>
      <w:r w:rsidR="0098255C" w:rsidRPr="000A6A26">
        <w:t>Yosef</w:t>
      </w:r>
      <w:r w:rsidRPr="009839A9">
        <w:t xml:space="preserve">, the </w:t>
      </w:r>
      <w:r w:rsidRPr="000A6A26">
        <w:t>two</w:t>
      </w:r>
      <w:r w:rsidRPr="009839A9">
        <w:t xml:space="preserve"> of Pharaoh</w:t>
      </w:r>
      <w:r w:rsidR="005A547F">
        <w:t>’</w:t>
      </w:r>
      <w:r w:rsidRPr="009839A9">
        <w:t xml:space="preserve">s ministers, and the </w:t>
      </w:r>
      <w:r w:rsidRPr="000A6A26">
        <w:t>two</w:t>
      </w:r>
      <w:r w:rsidRPr="009839A9">
        <w:t xml:space="preserve"> of Pharaoh</w:t>
      </w:r>
      <w:r>
        <w:t xml:space="preserve">, </w:t>
      </w:r>
      <w:r w:rsidRPr="009839A9">
        <w:t xml:space="preserve">require interpretation, having become </w:t>
      </w:r>
      <w:r w:rsidR="005A547F">
        <w:t>“</w:t>
      </w:r>
      <w:r w:rsidRPr="009839A9">
        <w:t>enclothed</w:t>
      </w:r>
      <w:r w:rsidR="005A547F">
        <w:t>”</w:t>
      </w:r>
      <w:r w:rsidRPr="009839A9">
        <w:t xml:space="preserve"> in the imaginative faculty of the dreamer</w:t>
      </w:r>
      <w:r w:rsidR="005A547F">
        <w:t>’</w:t>
      </w:r>
      <w:r w:rsidRPr="009839A9">
        <w:t xml:space="preserve">s soul, and appearing in the form of an </w:t>
      </w:r>
      <w:r w:rsidRPr="000A6A26">
        <w:t>allegory</w:t>
      </w:r>
      <w:r w:rsidRPr="009839A9">
        <w:t xml:space="preserve"> and riddle.</w:t>
      </w:r>
    </w:p>
    <w:p w14:paraId="3BF60F51" w14:textId="77777777" w:rsidR="00F913E3" w:rsidRDefault="00F913E3" w:rsidP="009839A9">
      <w:pPr>
        <w:pStyle w:val="BodyText"/>
      </w:pPr>
    </w:p>
    <w:p w14:paraId="69B668FF" w14:textId="5855C321" w:rsidR="00F913E3" w:rsidRPr="009839A9" w:rsidRDefault="00F913E3" w:rsidP="009839A9">
      <w:pPr>
        <w:pStyle w:val="BodyText"/>
      </w:pPr>
      <w:r>
        <w:t xml:space="preserve">There is a chart at the end of this </w:t>
      </w:r>
      <w:r w:rsidRPr="000A6A26">
        <w:t>study</w:t>
      </w:r>
      <w:r>
        <w:t xml:space="preserve"> which analyzes these </w:t>
      </w:r>
      <w:r w:rsidRPr="000A6A26">
        <w:t>ten</w:t>
      </w:r>
      <w:r>
        <w:t xml:space="preserve"> dreams.</w:t>
      </w:r>
    </w:p>
    <w:p w14:paraId="15E6DEEC" w14:textId="77777777" w:rsidR="009839A9" w:rsidRDefault="009839A9" w:rsidP="004554FD">
      <w:pPr>
        <w:pStyle w:val="BodyText"/>
      </w:pPr>
    </w:p>
    <w:p w14:paraId="5502C6DF" w14:textId="41703197" w:rsidR="00423202" w:rsidRDefault="00423202" w:rsidP="00423202">
      <w:pPr>
        <w:pStyle w:val="Heading1"/>
      </w:pPr>
      <w:bookmarkStart w:id="6" w:name="_Toc153436530"/>
      <w:bookmarkStart w:id="7" w:name="_Toc153437154"/>
      <w:r>
        <w:t xml:space="preserve">The </w:t>
      </w:r>
      <w:r w:rsidRPr="000A6A26">
        <w:t>First</w:t>
      </w:r>
      <w:r>
        <w:t xml:space="preserve"> Dream</w:t>
      </w:r>
      <w:r w:rsidR="009F30CC">
        <w:t xml:space="preserve"> - Avimelech</w:t>
      </w:r>
      <w:bookmarkEnd w:id="6"/>
      <w:bookmarkEnd w:id="7"/>
    </w:p>
    <w:p w14:paraId="66942942" w14:textId="77777777" w:rsidR="009839A9" w:rsidRDefault="009839A9" w:rsidP="004554FD">
      <w:pPr>
        <w:pStyle w:val="BodyText"/>
      </w:pPr>
    </w:p>
    <w:p w14:paraId="5CFFB76B" w14:textId="7C7F566E" w:rsidR="00211CB3" w:rsidRDefault="00211CB3" w:rsidP="004554FD">
      <w:pPr>
        <w:pStyle w:val="BodyText"/>
      </w:pPr>
      <w:r>
        <w:t xml:space="preserve">The </w:t>
      </w:r>
      <w:r w:rsidRPr="000A6A26">
        <w:t>first</w:t>
      </w:r>
      <w:r>
        <w:t xml:space="preserve"> dream is given to Avimelech. In this dream, Avimelech is warned against taking Sarah as his wife. In other words, </w:t>
      </w:r>
      <w:r w:rsidRPr="000A6A26">
        <w:t>HaShem</w:t>
      </w:r>
      <w:r>
        <w:t xml:space="preserve"> is protecting Sarah and </w:t>
      </w:r>
      <w:r w:rsidRPr="000A6A26">
        <w:t>Avraham</w:t>
      </w:r>
      <w:r>
        <w:t xml:space="preserve">, and by extension He is </w:t>
      </w:r>
      <w:r>
        <w:t xml:space="preserve">protecting </w:t>
      </w:r>
      <w:r w:rsidRPr="000A6A26">
        <w:t>Yitzchak</w:t>
      </w:r>
      <w:r>
        <w:t>.</w:t>
      </w:r>
      <w:r w:rsidR="00FF7D4E">
        <w:t xml:space="preserve"> Remember that </w:t>
      </w:r>
      <w:r w:rsidR="00FF7D4E" w:rsidRPr="000A6A26">
        <w:t>Yitzchak</w:t>
      </w:r>
      <w:r w:rsidR="00FF7D4E">
        <w:t xml:space="preserve"> is to be born within the year. This means that his parentage will be questionable if Avimelech spends any quality </w:t>
      </w:r>
      <w:r w:rsidR="00FF7D4E" w:rsidRPr="000A6A26">
        <w:t>time</w:t>
      </w:r>
      <w:r w:rsidR="00A84564">
        <w:t xml:space="preserve"> with Sarah. Thu</w:t>
      </w:r>
      <w:r w:rsidR="00FF7D4E">
        <w:t xml:space="preserve">s all of the </w:t>
      </w:r>
      <w:r w:rsidR="00FF7D4E" w:rsidRPr="000A6A26">
        <w:t>Jewish</w:t>
      </w:r>
      <w:r w:rsidR="00FF7D4E">
        <w:t xml:space="preserve"> people depend on </w:t>
      </w:r>
      <w:r w:rsidR="00FF7D4E" w:rsidRPr="000A6A26">
        <w:t>Yitzchak</w:t>
      </w:r>
      <w:r w:rsidR="00FF7D4E">
        <w:t xml:space="preserve"> being the son of </w:t>
      </w:r>
      <w:r w:rsidR="00FF7D4E" w:rsidRPr="000A6A26">
        <w:t>Avraham</w:t>
      </w:r>
      <w:r w:rsidR="00FF7D4E">
        <w:t xml:space="preserve">, </w:t>
      </w:r>
      <w:r w:rsidR="00FF7D4E" w:rsidRPr="000A6A26">
        <w:t>HaShem</w:t>
      </w:r>
      <w:r w:rsidR="00FF7D4E">
        <w:t xml:space="preserve"> gives a warning to Avimelech in a dream.</w:t>
      </w:r>
    </w:p>
    <w:p w14:paraId="592C7A08" w14:textId="77777777" w:rsidR="009839A9" w:rsidRDefault="009839A9" w:rsidP="004554FD">
      <w:pPr>
        <w:pStyle w:val="BodyText"/>
      </w:pPr>
    </w:p>
    <w:p w14:paraId="1A526FE8" w14:textId="0152184A" w:rsidR="00FF7D4E" w:rsidRDefault="009839A9" w:rsidP="004554FD">
      <w:pPr>
        <w:pStyle w:val="BodyText"/>
      </w:pPr>
      <w:r>
        <w:t xml:space="preserve">The </w:t>
      </w:r>
      <w:r w:rsidRPr="000A6A26">
        <w:t>creation</w:t>
      </w:r>
      <w:r>
        <w:t xml:space="preserve"> of the concept of a </w:t>
      </w:r>
      <w:r w:rsidR="005A547F">
        <w:t>‘</w:t>
      </w:r>
      <w:r>
        <w:t>dream</w:t>
      </w:r>
      <w:r w:rsidR="005A547F">
        <w:t>’</w:t>
      </w:r>
      <w:r>
        <w:t xml:space="preserve"> is found with the </w:t>
      </w:r>
      <w:r w:rsidRPr="000A6A26">
        <w:t>first</w:t>
      </w:r>
      <w:r>
        <w:t xml:space="preserve"> occurrence of the word. </w:t>
      </w:r>
    </w:p>
    <w:p w14:paraId="679BD971" w14:textId="77777777" w:rsidR="009839A9" w:rsidRDefault="009839A9" w:rsidP="004554FD">
      <w:pPr>
        <w:pStyle w:val="BodyText"/>
      </w:pPr>
    </w:p>
    <w:p w14:paraId="60F1ACCD" w14:textId="501E0BB6" w:rsidR="00FF7D4E" w:rsidRPr="00FF7D4E" w:rsidRDefault="00FF7D4E" w:rsidP="00FF7D4E">
      <w:pPr>
        <w:ind w:left="288" w:right="288"/>
        <w:rPr>
          <w:i/>
        </w:rPr>
      </w:pPr>
      <w:r w:rsidRPr="00FF7D4E">
        <w:rPr>
          <w:b/>
          <w:i/>
        </w:rPr>
        <w:t>Bereshit (Genesis) 20:3</w:t>
      </w:r>
      <w:r w:rsidRPr="00FF7D4E">
        <w:rPr>
          <w:i/>
        </w:rPr>
        <w:t xml:space="preserve"> But God came to Abimelech in a </w:t>
      </w:r>
      <w:r w:rsidRPr="00F913E3">
        <w:rPr>
          <w:i/>
          <w:color w:val="C00000"/>
        </w:rPr>
        <w:t>dream</w:t>
      </w:r>
      <w:r w:rsidRPr="00FF7D4E">
        <w:rPr>
          <w:i/>
        </w:rPr>
        <w:t xml:space="preserve"> by night, and said to him, Behold, thou </w:t>
      </w:r>
      <w:r w:rsidRPr="00FF7D4E">
        <w:rPr>
          <w:i/>
          <w:iCs/>
        </w:rPr>
        <w:t>art but</w:t>
      </w:r>
      <w:r w:rsidRPr="00FF7D4E">
        <w:rPr>
          <w:i/>
        </w:rPr>
        <w:t xml:space="preserve"> a dead man, for the woman which thou hast taken; for she </w:t>
      </w:r>
      <w:r w:rsidRPr="00FF7D4E">
        <w:rPr>
          <w:i/>
          <w:iCs/>
        </w:rPr>
        <w:t>is</w:t>
      </w:r>
      <w:r w:rsidRPr="00FF7D4E">
        <w:rPr>
          <w:i/>
        </w:rPr>
        <w:t xml:space="preserve"> a man</w:t>
      </w:r>
      <w:r w:rsidR="005A547F">
        <w:rPr>
          <w:i/>
        </w:rPr>
        <w:t>’</w:t>
      </w:r>
      <w:r w:rsidRPr="00FF7D4E">
        <w:rPr>
          <w:i/>
        </w:rPr>
        <w:t>s wife. 4</w:t>
      </w:r>
      <w:r>
        <w:rPr>
          <w:i/>
        </w:rPr>
        <w:t xml:space="preserve"> </w:t>
      </w:r>
      <w:r w:rsidRPr="00FF7D4E">
        <w:rPr>
          <w:i/>
        </w:rPr>
        <w:t xml:space="preserve">But Abimelech had not come near her: and he said, Lord, wilt thou slay also a righteous </w:t>
      </w:r>
      <w:r w:rsidRPr="000A6A26">
        <w:rPr>
          <w:i/>
        </w:rPr>
        <w:t>nation</w:t>
      </w:r>
      <w:r w:rsidRPr="00FF7D4E">
        <w:rPr>
          <w:i/>
        </w:rPr>
        <w:t>? 5</w:t>
      </w:r>
      <w:r>
        <w:rPr>
          <w:i/>
        </w:rPr>
        <w:t xml:space="preserve"> </w:t>
      </w:r>
      <w:r w:rsidRPr="00FF7D4E">
        <w:rPr>
          <w:i/>
        </w:rPr>
        <w:t xml:space="preserve">Said he not unto me, She </w:t>
      </w:r>
      <w:r w:rsidRPr="00FF7D4E">
        <w:rPr>
          <w:i/>
          <w:iCs/>
        </w:rPr>
        <w:t>is</w:t>
      </w:r>
      <w:r w:rsidRPr="00FF7D4E">
        <w:rPr>
          <w:i/>
        </w:rPr>
        <w:t xml:space="preserve"> my sister? and she, even she herself said, He </w:t>
      </w:r>
      <w:r w:rsidRPr="00FF7D4E">
        <w:rPr>
          <w:i/>
          <w:iCs/>
        </w:rPr>
        <w:t>is</w:t>
      </w:r>
      <w:r w:rsidRPr="00FF7D4E">
        <w:rPr>
          <w:i/>
        </w:rPr>
        <w:t xml:space="preserve"> my brother: in the integrity of my </w:t>
      </w:r>
      <w:r w:rsidRPr="000A6A26">
        <w:rPr>
          <w:i/>
        </w:rPr>
        <w:t>heart</w:t>
      </w:r>
      <w:r w:rsidRPr="00FF7D4E">
        <w:rPr>
          <w:i/>
        </w:rPr>
        <w:t xml:space="preserve"> and innocency of my </w:t>
      </w:r>
      <w:r w:rsidRPr="000A6A26">
        <w:rPr>
          <w:i/>
        </w:rPr>
        <w:t>hands</w:t>
      </w:r>
      <w:r w:rsidRPr="00FF7D4E">
        <w:rPr>
          <w:i/>
        </w:rPr>
        <w:t xml:space="preserve"> have I done this. 6</w:t>
      </w:r>
      <w:r>
        <w:rPr>
          <w:i/>
        </w:rPr>
        <w:t xml:space="preserve"> </w:t>
      </w:r>
      <w:r w:rsidRPr="00FF7D4E">
        <w:rPr>
          <w:i/>
        </w:rPr>
        <w:t xml:space="preserve">And God said unto him in a </w:t>
      </w:r>
      <w:r w:rsidRPr="00F913E3">
        <w:rPr>
          <w:i/>
          <w:color w:val="C00000"/>
        </w:rPr>
        <w:t>dream</w:t>
      </w:r>
      <w:r w:rsidRPr="00FF7D4E">
        <w:rPr>
          <w:i/>
        </w:rPr>
        <w:t xml:space="preserve">, Yea, I </w:t>
      </w:r>
      <w:r w:rsidRPr="000A6A26">
        <w:rPr>
          <w:i/>
        </w:rPr>
        <w:t>know</w:t>
      </w:r>
      <w:r w:rsidRPr="00FF7D4E">
        <w:rPr>
          <w:i/>
        </w:rPr>
        <w:t xml:space="preserve"> that thou didst this in the integrity of thy </w:t>
      </w:r>
      <w:r w:rsidRPr="000A6A26">
        <w:rPr>
          <w:i/>
        </w:rPr>
        <w:t>heart</w:t>
      </w:r>
      <w:r w:rsidRPr="00FF7D4E">
        <w:rPr>
          <w:i/>
        </w:rPr>
        <w:t xml:space="preserve">; for I also withheld thee from </w:t>
      </w:r>
      <w:r w:rsidRPr="000A6A26">
        <w:rPr>
          <w:i/>
        </w:rPr>
        <w:t>sinning</w:t>
      </w:r>
      <w:r w:rsidRPr="00FF7D4E">
        <w:rPr>
          <w:i/>
        </w:rPr>
        <w:t xml:space="preserve"> against me: therefore suffered I thee not to touch her. 7</w:t>
      </w:r>
      <w:r>
        <w:rPr>
          <w:i/>
        </w:rPr>
        <w:t xml:space="preserve"> </w:t>
      </w:r>
      <w:r w:rsidRPr="00FF7D4E">
        <w:rPr>
          <w:i/>
        </w:rPr>
        <w:t xml:space="preserve">Now therefore restore the man </w:t>
      </w:r>
      <w:r w:rsidRPr="00FF7D4E">
        <w:rPr>
          <w:i/>
          <w:iCs/>
        </w:rPr>
        <w:t>his</w:t>
      </w:r>
      <w:r w:rsidRPr="00FF7D4E">
        <w:rPr>
          <w:i/>
        </w:rPr>
        <w:t xml:space="preserve"> wife; for he </w:t>
      </w:r>
      <w:r w:rsidRPr="00FF7D4E">
        <w:rPr>
          <w:i/>
          <w:iCs/>
        </w:rPr>
        <w:t>is</w:t>
      </w:r>
      <w:r w:rsidRPr="00FF7D4E">
        <w:rPr>
          <w:i/>
        </w:rPr>
        <w:t xml:space="preserve"> a prophet, and he shall </w:t>
      </w:r>
      <w:r w:rsidRPr="000A6A26">
        <w:rPr>
          <w:i/>
        </w:rPr>
        <w:t>pray</w:t>
      </w:r>
      <w:r w:rsidRPr="00FF7D4E">
        <w:rPr>
          <w:i/>
        </w:rPr>
        <w:t xml:space="preserve"> for thee, and thou shalt live: and if thou restore </w:t>
      </w:r>
      <w:r w:rsidRPr="00FF7D4E">
        <w:rPr>
          <w:i/>
          <w:iCs/>
        </w:rPr>
        <w:t>her</w:t>
      </w:r>
      <w:r w:rsidRPr="00FF7D4E">
        <w:rPr>
          <w:i/>
        </w:rPr>
        <w:t xml:space="preserve"> not, </w:t>
      </w:r>
      <w:r w:rsidRPr="000A6A26">
        <w:rPr>
          <w:i/>
        </w:rPr>
        <w:t>know</w:t>
      </w:r>
      <w:r w:rsidRPr="00FF7D4E">
        <w:rPr>
          <w:i/>
        </w:rPr>
        <w:t xml:space="preserve"> thou that thou shalt surely die, thou, and all that </w:t>
      </w:r>
      <w:r w:rsidRPr="00FF7D4E">
        <w:rPr>
          <w:i/>
          <w:iCs/>
        </w:rPr>
        <w:t>are</w:t>
      </w:r>
      <w:r w:rsidRPr="00FF7D4E">
        <w:rPr>
          <w:i/>
        </w:rPr>
        <w:t xml:space="preserve"> thine.</w:t>
      </w:r>
    </w:p>
    <w:p w14:paraId="327F0BC4" w14:textId="77777777" w:rsidR="00BC5C7E" w:rsidRDefault="00BC5C7E" w:rsidP="00BC5C7E">
      <w:pPr>
        <w:pStyle w:val="BodyText"/>
      </w:pPr>
    </w:p>
    <w:p w14:paraId="4EF32921" w14:textId="3964A586" w:rsidR="00D4381C" w:rsidRDefault="00D4381C" w:rsidP="00BC5C7E">
      <w:pPr>
        <w:pStyle w:val="BodyText"/>
      </w:pPr>
      <w:r>
        <w:t xml:space="preserve">It is axiomatic that there are no wasted words in the Torah. </w:t>
      </w:r>
      <w:r w:rsidR="00340D56">
        <w:t xml:space="preserve">Every word is important and carries meaning. </w:t>
      </w:r>
      <w:r w:rsidRPr="000A6A26">
        <w:t>Knowing</w:t>
      </w:r>
      <w:r>
        <w:t xml:space="preserve"> this, Chazal</w:t>
      </w:r>
      <w:r w:rsidR="00442A95">
        <w:rPr>
          <w:rStyle w:val="FootnoteReference"/>
        </w:rPr>
        <w:footnoteReference w:id="3"/>
      </w:r>
      <w:r>
        <w:t xml:space="preserve"> </w:t>
      </w:r>
      <w:r w:rsidR="009D74FE">
        <w:t>derive</w:t>
      </w:r>
      <w:r>
        <w:t xml:space="preserve"> that  Avimelech had </w:t>
      </w:r>
      <w:r w:rsidRPr="000A6A26">
        <w:t>two</w:t>
      </w:r>
      <w:r>
        <w:t xml:space="preserve"> dreams.</w:t>
      </w:r>
      <w:r w:rsidR="009D74FE">
        <w:t xml:space="preserve"> They learn this from the </w:t>
      </w:r>
      <w:r w:rsidR="00BA6BD2">
        <w:t>repetition</w:t>
      </w:r>
      <w:r w:rsidR="009D74FE">
        <w:t xml:space="preserve"> of the </w:t>
      </w:r>
      <w:r w:rsidR="009D74FE" w:rsidRPr="000A6A26">
        <w:t>Hebrew</w:t>
      </w:r>
      <w:r w:rsidR="009D74FE">
        <w:t xml:space="preserve"> word Chalom – dream, in the above pasuk. From </w:t>
      </w:r>
      <w:r w:rsidR="009D74FE" w:rsidRPr="000A6A26">
        <w:t>our study of the number two</w:t>
      </w:r>
      <w:r w:rsidR="009D74FE">
        <w:t xml:space="preserve"> we learn that </w:t>
      </w:r>
      <w:r w:rsidR="009D74FE" w:rsidRPr="000A6A26">
        <w:t>HaShem</w:t>
      </w:r>
      <w:r w:rsidR="009D74FE">
        <w:t xml:space="preserve"> is establishing the truth of the dream by presenting the issue twice.</w:t>
      </w:r>
      <w:r w:rsidR="00B9193E">
        <w:t xml:space="preserve"> </w:t>
      </w:r>
      <w:r w:rsidR="00741025">
        <w:t>We will look at several dreams that come in pairs.</w:t>
      </w:r>
    </w:p>
    <w:p w14:paraId="617DC967" w14:textId="77777777" w:rsidR="00B9193E" w:rsidRDefault="00B9193E" w:rsidP="00BC5C7E">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1635"/>
        <w:gridCol w:w="1607"/>
      </w:tblGrid>
      <w:tr w:rsidR="00741025" w:rsidRPr="00542FB2" w14:paraId="2CAAE8CF" w14:textId="77777777" w:rsidTr="00542FB2">
        <w:tc>
          <w:tcPr>
            <w:tcW w:w="1704" w:type="dxa"/>
          </w:tcPr>
          <w:p w14:paraId="31A45C45" w14:textId="77777777" w:rsidR="00741025" w:rsidRPr="00542FB2" w:rsidRDefault="00741025" w:rsidP="00542FB2">
            <w:pPr>
              <w:pStyle w:val="BodyText"/>
              <w:jc w:val="center"/>
              <w:rPr>
                <w:b/>
                <w:color w:val="0000FF"/>
              </w:rPr>
            </w:pPr>
            <w:r w:rsidRPr="00542FB2">
              <w:rPr>
                <w:b/>
                <w:color w:val="0000FF"/>
              </w:rPr>
              <w:t>Dreamer</w:t>
            </w:r>
          </w:p>
        </w:tc>
        <w:tc>
          <w:tcPr>
            <w:tcW w:w="1704" w:type="dxa"/>
          </w:tcPr>
          <w:p w14:paraId="09749378" w14:textId="05AD1A0B" w:rsidR="00741025" w:rsidRPr="00542FB2" w:rsidRDefault="00741025" w:rsidP="00542FB2">
            <w:pPr>
              <w:pStyle w:val="BodyText"/>
              <w:jc w:val="center"/>
              <w:rPr>
                <w:b/>
                <w:color w:val="0000FF"/>
              </w:rPr>
            </w:pPr>
            <w:r w:rsidRPr="000A6A26">
              <w:rPr>
                <w:b/>
              </w:rPr>
              <w:t>First</w:t>
            </w:r>
            <w:r w:rsidRPr="00542FB2">
              <w:rPr>
                <w:b/>
                <w:color w:val="0000FF"/>
              </w:rPr>
              <w:t xml:space="preserve"> Dream</w:t>
            </w:r>
          </w:p>
        </w:tc>
        <w:tc>
          <w:tcPr>
            <w:tcW w:w="1704" w:type="dxa"/>
          </w:tcPr>
          <w:p w14:paraId="584A123F" w14:textId="77777777" w:rsidR="00741025" w:rsidRPr="00542FB2" w:rsidRDefault="00741025" w:rsidP="00542FB2">
            <w:pPr>
              <w:pStyle w:val="BodyText"/>
              <w:jc w:val="center"/>
              <w:rPr>
                <w:b/>
                <w:color w:val="0000FF"/>
              </w:rPr>
            </w:pPr>
            <w:r w:rsidRPr="00542FB2">
              <w:rPr>
                <w:b/>
                <w:color w:val="0000FF"/>
              </w:rPr>
              <w:t>Second Dream</w:t>
            </w:r>
          </w:p>
        </w:tc>
      </w:tr>
      <w:tr w:rsidR="00B9193E" w14:paraId="28044771" w14:textId="77777777" w:rsidTr="00542FB2">
        <w:tc>
          <w:tcPr>
            <w:tcW w:w="1704" w:type="dxa"/>
          </w:tcPr>
          <w:p w14:paraId="33B21295" w14:textId="77777777" w:rsidR="00B9193E" w:rsidRPr="00542FB2" w:rsidRDefault="00B9193E" w:rsidP="00BC5C7E">
            <w:pPr>
              <w:pStyle w:val="BodyText"/>
              <w:rPr>
                <w:b/>
                <w:color w:val="4F6228"/>
              </w:rPr>
            </w:pPr>
            <w:r w:rsidRPr="00542FB2">
              <w:rPr>
                <w:b/>
                <w:color w:val="4F6228"/>
              </w:rPr>
              <w:lastRenderedPageBreak/>
              <w:t>Avimelech</w:t>
            </w:r>
          </w:p>
        </w:tc>
        <w:tc>
          <w:tcPr>
            <w:tcW w:w="1704" w:type="dxa"/>
          </w:tcPr>
          <w:p w14:paraId="517FBF9C" w14:textId="77777777" w:rsidR="00B9193E" w:rsidRDefault="00B9193E" w:rsidP="00BC5C7E">
            <w:pPr>
              <w:pStyle w:val="BodyText"/>
            </w:pPr>
            <w:r>
              <w:t>Dream by night…</w:t>
            </w:r>
          </w:p>
        </w:tc>
        <w:tc>
          <w:tcPr>
            <w:tcW w:w="1704" w:type="dxa"/>
          </w:tcPr>
          <w:p w14:paraId="2CE6A993" w14:textId="77777777" w:rsidR="00B9193E" w:rsidRDefault="00B9193E" w:rsidP="00BC5C7E">
            <w:pPr>
              <w:pStyle w:val="BodyText"/>
            </w:pPr>
            <w:r>
              <w:t>In a dream…</w:t>
            </w:r>
          </w:p>
        </w:tc>
      </w:tr>
      <w:tr w:rsidR="00B9193E" w14:paraId="24E20F39" w14:textId="77777777" w:rsidTr="00542FB2">
        <w:tc>
          <w:tcPr>
            <w:tcW w:w="1704" w:type="dxa"/>
          </w:tcPr>
          <w:p w14:paraId="47358820" w14:textId="30CF325D" w:rsidR="00B9193E" w:rsidRPr="00542FB2" w:rsidRDefault="0098255C" w:rsidP="00BC5C7E">
            <w:pPr>
              <w:pStyle w:val="BodyText"/>
              <w:rPr>
                <w:b/>
                <w:color w:val="4F6228"/>
              </w:rPr>
            </w:pPr>
            <w:r w:rsidRPr="000A6A26">
              <w:rPr>
                <w:b/>
              </w:rPr>
              <w:t>Yosef</w:t>
            </w:r>
          </w:p>
        </w:tc>
        <w:tc>
          <w:tcPr>
            <w:tcW w:w="1704" w:type="dxa"/>
          </w:tcPr>
          <w:p w14:paraId="6BB417CD" w14:textId="77777777" w:rsidR="00B9193E" w:rsidRDefault="00B9193E" w:rsidP="00BC5C7E">
            <w:pPr>
              <w:pStyle w:val="BodyText"/>
            </w:pPr>
            <w:r>
              <w:t>Sheaves…</w:t>
            </w:r>
          </w:p>
        </w:tc>
        <w:tc>
          <w:tcPr>
            <w:tcW w:w="1704" w:type="dxa"/>
          </w:tcPr>
          <w:p w14:paraId="77020E0D" w14:textId="60D59B58" w:rsidR="00B9193E" w:rsidRDefault="00B9193E" w:rsidP="00BC5C7E">
            <w:pPr>
              <w:pStyle w:val="BodyText"/>
            </w:pPr>
            <w:r w:rsidRPr="000A6A26">
              <w:t>Sun</w:t>
            </w:r>
            <w:r>
              <w:t xml:space="preserve">, </w:t>
            </w:r>
            <w:r w:rsidRPr="000A6A26">
              <w:t>moon</w:t>
            </w:r>
            <w:r>
              <w:t xml:space="preserve">, and </w:t>
            </w:r>
            <w:r w:rsidRPr="000A6A26">
              <w:t>stars</w:t>
            </w:r>
            <w:r>
              <w:t>…</w:t>
            </w:r>
          </w:p>
        </w:tc>
      </w:tr>
      <w:tr w:rsidR="00B9193E" w14:paraId="2AA7EE63" w14:textId="77777777" w:rsidTr="00542FB2">
        <w:tc>
          <w:tcPr>
            <w:tcW w:w="1704" w:type="dxa"/>
          </w:tcPr>
          <w:p w14:paraId="0F6EB2FC" w14:textId="77777777" w:rsidR="00B9193E" w:rsidRPr="00542FB2" w:rsidRDefault="00741025" w:rsidP="00BC5C7E">
            <w:pPr>
              <w:pStyle w:val="BodyText"/>
              <w:rPr>
                <w:b/>
                <w:color w:val="4F6228"/>
              </w:rPr>
            </w:pPr>
            <w:r w:rsidRPr="00542FB2">
              <w:rPr>
                <w:b/>
                <w:color w:val="4F6228"/>
              </w:rPr>
              <w:t>In Prison</w:t>
            </w:r>
          </w:p>
        </w:tc>
        <w:tc>
          <w:tcPr>
            <w:tcW w:w="1704" w:type="dxa"/>
          </w:tcPr>
          <w:p w14:paraId="24D526A5" w14:textId="77777777" w:rsidR="00B9193E" w:rsidRDefault="00741025" w:rsidP="00BC5C7E">
            <w:pPr>
              <w:pStyle w:val="BodyText"/>
            </w:pPr>
            <w:r>
              <w:t>Cup Bearer…</w:t>
            </w:r>
          </w:p>
        </w:tc>
        <w:tc>
          <w:tcPr>
            <w:tcW w:w="1704" w:type="dxa"/>
          </w:tcPr>
          <w:p w14:paraId="20384B28" w14:textId="77777777" w:rsidR="00B9193E" w:rsidRDefault="00741025" w:rsidP="00BC5C7E">
            <w:pPr>
              <w:pStyle w:val="BodyText"/>
            </w:pPr>
            <w:r>
              <w:t>Baker…</w:t>
            </w:r>
          </w:p>
        </w:tc>
      </w:tr>
      <w:tr w:rsidR="00741025" w14:paraId="6EAA6D6A" w14:textId="77777777" w:rsidTr="00542FB2">
        <w:tc>
          <w:tcPr>
            <w:tcW w:w="1704" w:type="dxa"/>
          </w:tcPr>
          <w:p w14:paraId="07710FEE" w14:textId="77777777" w:rsidR="00741025" w:rsidRPr="00542FB2" w:rsidRDefault="00741025" w:rsidP="00542FB2">
            <w:pPr>
              <w:pStyle w:val="BodyText"/>
              <w:rPr>
                <w:b/>
                <w:color w:val="4F6228"/>
              </w:rPr>
            </w:pPr>
            <w:r w:rsidRPr="00542FB2">
              <w:rPr>
                <w:b/>
                <w:color w:val="4F6228"/>
              </w:rPr>
              <w:t>Paro</w:t>
            </w:r>
          </w:p>
        </w:tc>
        <w:tc>
          <w:tcPr>
            <w:tcW w:w="1704" w:type="dxa"/>
          </w:tcPr>
          <w:p w14:paraId="177CC746" w14:textId="77777777" w:rsidR="00741025" w:rsidRDefault="00741025" w:rsidP="00542FB2">
            <w:pPr>
              <w:pStyle w:val="BodyText"/>
            </w:pPr>
            <w:r>
              <w:t>Sheaves…</w:t>
            </w:r>
          </w:p>
        </w:tc>
        <w:tc>
          <w:tcPr>
            <w:tcW w:w="1704" w:type="dxa"/>
          </w:tcPr>
          <w:p w14:paraId="28F5898B" w14:textId="77777777" w:rsidR="00741025" w:rsidRDefault="00741025" w:rsidP="00542FB2">
            <w:pPr>
              <w:pStyle w:val="BodyText"/>
            </w:pPr>
            <w:r>
              <w:t>Cows…</w:t>
            </w:r>
          </w:p>
        </w:tc>
      </w:tr>
    </w:tbl>
    <w:p w14:paraId="1B346622" w14:textId="77777777" w:rsidR="00741025" w:rsidRDefault="00741025" w:rsidP="00BC5C7E">
      <w:pPr>
        <w:pStyle w:val="BodyText"/>
      </w:pPr>
    </w:p>
    <w:p w14:paraId="443EEC1C" w14:textId="37D1DF0D" w:rsidR="00BC5C7E" w:rsidRDefault="00BC5C7E" w:rsidP="00BC5C7E">
      <w:pPr>
        <w:pStyle w:val="BodyText"/>
      </w:pPr>
      <w:r>
        <w:t xml:space="preserve">The root of the </w:t>
      </w:r>
      <w:r w:rsidRPr="000A6A26">
        <w:t>Hebrew</w:t>
      </w:r>
      <w:r>
        <w:t xml:space="preserve"> word for dream (chalom - </w:t>
      </w:r>
      <w:r>
        <w:rPr>
          <w:rtl/>
          <w:lang w:bidi="he-IL"/>
        </w:rPr>
        <w:t>חולם</w:t>
      </w:r>
      <w:r>
        <w:t xml:space="preserve">) appears </w:t>
      </w:r>
      <w:r w:rsidRPr="000A6A26">
        <w:t>forty</w:t>
      </w:r>
      <w:r>
        <w:t>-</w:t>
      </w:r>
      <w:r w:rsidRPr="000A6A26">
        <w:t>eight</w:t>
      </w:r>
      <w:r>
        <w:t xml:space="preserve"> times in Bereshit and another </w:t>
      </w:r>
      <w:r w:rsidRPr="000A6A26">
        <w:t>seven</w:t>
      </w:r>
      <w:r>
        <w:t xml:space="preserve"> times in the other </w:t>
      </w:r>
      <w:r w:rsidRPr="000A6A26">
        <w:t>four</w:t>
      </w:r>
      <w:r>
        <w:t xml:space="preserve"> books. These </w:t>
      </w:r>
      <w:r w:rsidRPr="000A6A26">
        <w:t>numbers</w:t>
      </w:r>
      <w:r>
        <w:t xml:space="preserve"> corresponds exactly to the statement in the </w:t>
      </w:r>
      <w:r w:rsidRPr="000A6A26">
        <w:t>Talmud</w:t>
      </w:r>
      <w:r>
        <w:t xml:space="preserve"> that there were </w:t>
      </w:r>
      <w:r w:rsidRPr="000A6A26">
        <w:t>forty</w:t>
      </w:r>
      <w:r>
        <w:t>-</w:t>
      </w:r>
      <w:r w:rsidRPr="000A6A26">
        <w:t>eight</w:t>
      </w:r>
      <w:r>
        <w:t xml:space="preserve"> prophets and </w:t>
      </w:r>
      <w:r w:rsidRPr="000A6A26">
        <w:t>seven</w:t>
      </w:r>
      <w:r>
        <w:t xml:space="preserve"> prophetesses who prophesied to Israel.</w:t>
      </w:r>
    </w:p>
    <w:p w14:paraId="3CF4CC22" w14:textId="77777777" w:rsidR="00BC5C7E" w:rsidRDefault="00BC5C7E" w:rsidP="00BC5C7E">
      <w:pPr>
        <w:pStyle w:val="BodyText"/>
      </w:pPr>
    </w:p>
    <w:p w14:paraId="164805A7" w14:textId="34590BB2" w:rsidR="00BC5C7E" w:rsidRDefault="00BC5C7E" w:rsidP="00BC5C7E">
      <w:pPr>
        <w:ind w:left="288" w:right="288"/>
        <w:rPr>
          <w:i/>
        </w:rPr>
      </w:pPr>
      <w:r w:rsidRPr="00BC5C7E">
        <w:rPr>
          <w:b/>
          <w:i/>
        </w:rPr>
        <w:t>Megilah 14a</w:t>
      </w:r>
      <w:r w:rsidRPr="00BC5C7E">
        <w:rPr>
          <w:i/>
        </w:rPr>
        <w:t xml:space="preserve"> Our Rabbis </w:t>
      </w:r>
      <w:r w:rsidRPr="000A6A26">
        <w:rPr>
          <w:i/>
        </w:rPr>
        <w:t>taught</w:t>
      </w:r>
      <w:r w:rsidRPr="00BC5C7E">
        <w:rPr>
          <w:i/>
        </w:rPr>
        <w:t xml:space="preserve">: </w:t>
      </w:r>
      <w:r w:rsidR="005A547F">
        <w:rPr>
          <w:i/>
        </w:rPr>
        <w:t>‘</w:t>
      </w:r>
      <w:r w:rsidRPr="000A6A26">
        <w:rPr>
          <w:i/>
        </w:rPr>
        <w:t>Forty</w:t>
      </w:r>
      <w:r w:rsidRPr="00BC5C7E">
        <w:rPr>
          <w:i/>
        </w:rPr>
        <w:t>-</w:t>
      </w:r>
      <w:r w:rsidRPr="000A6A26">
        <w:rPr>
          <w:i/>
        </w:rPr>
        <w:t>eight</w:t>
      </w:r>
      <w:r w:rsidRPr="00BC5C7E">
        <w:rPr>
          <w:i/>
        </w:rPr>
        <w:t xml:space="preserve"> prophets and </w:t>
      </w:r>
      <w:r w:rsidRPr="000A6A26">
        <w:rPr>
          <w:i/>
        </w:rPr>
        <w:t>seven</w:t>
      </w:r>
      <w:r w:rsidRPr="00BC5C7E">
        <w:rPr>
          <w:i/>
        </w:rPr>
        <w:t xml:space="preserve"> prophetesses prophesied to </w:t>
      </w:r>
      <w:r w:rsidRPr="000A6A26">
        <w:rPr>
          <w:i/>
        </w:rPr>
        <w:t>Israel</w:t>
      </w:r>
      <w:r w:rsidRPr="00BC5C7E">
        <w:rPr>
          <w:i/>
        </w:rPr>
        <w:t xml:space="preserve">, and they neither took away from nor added aught to what is written in the Torah </w:t>
      </w:r>
      <w:r w:rsidRPr="000A6A26">
        <w:rPr>
          <w:i/>
        </w:rPr>
        <w:t>save</w:t>
      </w:r>
      <w:r w:rsidRPr="00BC5C7E">
        <w:rPr>
          <w:i/>
        </w:rPr>
        <w:t xml:space="preserve"> only the reading of the </w:t>
      </w:r>
      <w:r w:rsidRPr="000A6A26">
        <w:rPr>
          <w:i/>
        </w:rPr>
        <w:t>Megillah</w:t>
      </w:r>
      <w:r w:rsidR="005A547F">
        <w:rPr>
          <w:i/>
        </w:rPr>
        <w:t>‘</w:t>
      </w:r>
      <w:r w:rsidRPr="00BC5C7E">
        <w:rPr>
          <w:i/>
        </w:rPr>
        <w:t>.</w:t>
      </w:r>
    </w:p>
    <w:p w14:paraId="640D8E37" w14:textId="77777777" w:rsidR="00423202" w:rsidRDefault="00423202" w:rsidP="00423202"/>
    <w:p w14:paraId="7715B6CF" w14:textId="76FAE3E9" w:rsidR="009F30CC" w:rsidRDefault="0098255C" w:rsidP="009F30CC">
      <w:pPr>
        <w:pStyle w:val="Heading1"/>
      </w:pPr>
      <w:bookmarkStart w:id="8" w:name="_Toc153436531"/>
      <w:bookmarkStart w:id="9" w:name="_Toc153437155"/>
      <w:r w:rsidRPr="000A6A26">
        <w:t>Yosef</w:t>
      </w:r>
      <w:r w:rsidR="005A547F">
        <w:t>’</w:t>
      </w:r>
      <w:r w:rsidR="009F30CC">
        <w:t>s Dreams</w:t>
      </w:r>
      <w:bookmarkEnd w:id="8"/>
      <w:bookmarkEnd w:id="9"/>
    </w:p>
    <w:p w14:paraId="17131372" w14:textId="77777777" w:rsidR="009F30CC" w:rsidRDefault="009F30CC" w:rsidP="00423202"/>
    <w:p w14:paraId="51DDB3C9" w14:textId="6A60099B" w:rsidR="009F30CC" w:rsidRDefault="009F30CC" w:rsidP="00423202">
      <w:r>
        <w:t xml:space="preserve">When </w:t>
      </w:r>
      <w:r w:rsidR="0098255C" w:rsidRPr="000A6A26">
        <w:t>Yosef</w:t>
      </w:r>
      <w:r>
        <w:t xml:space="preserve"> was seventeen years old he had </w:t>
      </w:r>
      <w:r w:rsidRPr="000A6A26">
        <w:t>two</w:t>
      </w:r>
      <w:r>
        <w:t xml:space="preserve"> dreams. The </w:t>
      </w:r>
      <w:r w:rsidRPr="000A6A26">
        <w:t>first</w:t>
      </w:r>
      <w:r>
        <w:t xml:space="preserve"> </w:t>
      </w:r>
      <w:r w:rsidRPr="000A6A26">
        <w:t>dream</w:t>
      </w:r>
      <w:r>
        <w:t xml:space="preserve"> he tells his brothers. The second dream he tells his brothers and his father.</w:t>
      </w:r>
      <w:r w:rsidR="008D4434">
        <w:t xml:space="preserve"> Note this sequence in the following pasukim:</w:t>
      </w:r>
    </w:p>
    <w:p w14:paraId="414708C6" w14:textId="77777777" w:rsidR="009F30CC" w:rsidRDefault="009F30CC" w:rsidP="00423202"/>
    <w:p w14:paraId="5D287D34" w14:textId="674CE1CE" w:rsidR="009F30CC" w:rsidRPr="009F30CC" w:rsidRDefault="009F30CC" w:rsidP="009F30CC">
      <w:pPr>
        <w:ind w:left="288" w:right="288"/>
        <w:rPr>
          <w:i/>
        </w:rPr>
      </w:pPr>
      <w:r w:rsidRPr="009F30CC">
        <w:rPr>
          <w:b/>
          <w:i/>
        </w:rPr>
        <w:t>Bereshit (Genesis) 37:5-11</w:t>
      </w:r>
      <w:r w:rsidRPr="009F30CC">
        <w:rPr>
          <w:i/>
        </w:rPr>
        <w:t xml:space="preserve"> And </w:t>
      </w:r>
      <w:r w:rsidR="0098255C" w:rsidRPr="000A6A26">
        <w:rPr>
          <w:i/>
        </w:rPr>
        <w:t>Yosef</w:t>
      </w:r>
      <w:r w:rsidRPr="009F30CC">
        <w:rPr>
          <w:i/>
        </w:rPr>
        <w:t xml:space="preserve"> dreamed a </w:t>
      </w:r>
      <w:r w:rsidRPr="0091304D">
        <w:rPr>
          <w:i/>
          <w:color w:val="C00000"/>
        </w:rPr>
        <w:t>dream</w:t>
      </w:r>
      <w:r w:rsidRPr="009F30CC">
        <w:rPr>
          <w:i/>
        </w:rPr>
        <w:t xml:space="preserve">, and </w:t>
      </w:r>
      <w:r w:rsidRPr="0091304D">
        <w:rPr>
          <w:i/>
          <w:u w:val="single"/>
        </w:rPr>
        <w:t xml:space="preserve">he told </w:t>
      </w:r>
      <w:r w:rsidRPr="0091304D">
        <w:rPr>
          <w:i/>
          <w:iCs/>
          <w:u w:val="single"/>
        </w:rPr>
        <w:t>it</w:t>
      </w:r>
      <w:r w:rsidRPr="0091304D">
        <w:rPr>
          <w:i/>
          <w:u w:val="single"/>
        </w:rPr>
        <w:t xml:space="preserve"> his brethren</w:t>
      </w:r>
      <w:r w:rsidRPr="009F30CC">
        <w:rPr>
          <w:i/>
        </w:rPr>
        <w:t xml:space="preserve">: and they hated him yet the more. 6 And he said unto them, Hear, I </w:t>
      </w:r>
      <w:r w:rsidRPr="000A6A26">
        <w:rPr>
          <w:i/>
        </w:rPr>
        <w:t>pray</w:t>
      </w:r>
      <w:r w:rsidRPr="009F30CC">
        <w:rPr>
          <w:i/>
        </w:rPr>
        <w:t xml:space="preserve"> you, this dream which I have dreamed: 7  For, behold, we </w:t>
      </w:r>
      <w:r w:rsidRPr="009F30CC">
        <w:rPr>
          <w:i/>
          <w:iCs/>
        </w:rPr>
        <w:t>were</w:t>
      </w:r>
      <w:r w:rsidRPr="009F30CC">
        <w:rPr>
          <w:i/>
        </w:rPr>
        <w:t xml:space="preserve"> binding sheaves in the </w:t>
      </w:r>
      <w:r w:rsidRPr="000A6A26">
        <w:rPr>
          <w:i/>
        </w:rPr>
        <w:t>field</w:t>
      </w:r>
      <w:r w:rsidRPr="009F30CC">
        <w:rPr>
          <w:i/>
        </w:rPr>
        <w:t xml:space="preserve">, and, lo, my sheaf arose, and also stood upright; and, behold, your sheaves stood round about, and made obeisance to my sheaf. 8  And his brethren said to him, Shalt thou indeed reign over us? or shalt thou indeed have dominion over us? And they hated him yet the more for his dreams, and for his words. 9  And he </w:t>
      </w:r>
      <w:r w:rsidRPr="0091304D">
        <w:rPr>
          <w:i/>
          <w:color w:val="C00000"/>
        </w:rPr>
        <w:t>dreamed</w:t>
      </w:r>
      <w:r w:rsidRPr="009F30CC">
        <w:rPr>
          <w:i/>
        </w:rPr>
        <w:t xml:space="preserve"> yet another dream, and told it his brethren, and said, Behold, I have dreamed a dream more; and, behold, the </w:t>
      </w:r>
      <w:r w:rsidRPr="000A6A26">
        <w:rPr>
          <w:i/>
        </w:rPr>
        <w:t>sun</w:t>
      </w:r>
      <w:r w:rsidRPr="009F30CC">
        <w:rPr>
          <w:i/>
        </w:rPr>
        <w:t xml:space="preserve"> and the </w:t>
      </w:r>
      <w:r w:rsidRPr="000A6A26">
        <w:rPr>
          <w:i/>
        </w:rPr>
        <w:t>moon</w:t>
      </w:r>
      <w:r w:rsidRPr="009F30CC">
        <w:rPr>
          <w:i/>
        </w:rPr>
        <w:t xml:space="preserve"> and the </w:t>
      </w:r>
      <w:r w:rsidRPr="000A6A26">
        <w:rPr>
          <w:i/>
        </w:rPr>
        <w:t>eleven</w:t>
      </w:r>
      <w:r w:rsidRPr="009F30CC">
        <w:rPr>
          <w:i/>
        </w:rPr>
        <w:t xml:space="preserve"> </w:t>
      </w:r>
      <w:r w:rsidRPr="000A6A26">
        <w:rPr>
          <w:i/>
        </w:rPr>
        <w:t>stars</w:t>
      </w:r>
      <w:r w:rsidRPr="009F30CC">
        <w:rPr>
          <w:i/>
        </w:rPr>
        <w:t xml:space="preserve"> made obeisance to me. 10  And </w:t>
      </w:r>
      <w:r w:rsidRPr="0091304D">
        <w:rPr>
          <w:i/>
          <w:u w:val="single"/>
        </w:rPr>
        <w:t xml:space="preserve">he told </w:t>
      </w:r>
      <w:r w:rsidRPr="0091304D">
        <w:rPr>
          <w:i/>
          <w:iCs/>
          <w:u w:val="single"/>
        </w:rPr>
        <w:t>it</w:t>
      </w:r>
      <w:r w:rsidRPr="0091304D">
        <w:rPr>
          <w:i/>
          <w:u w:val="single"/>
        </w:rPr>
        <w:t xml:space="preserve"> to his father, and to his brethren</w:t>
      </w:r>
      <w:r w:rsidRPr="009F30CC">
        <w:rPr>
          <w:i/>
        </w:rPr>
        <w:t xml:space="preserve">: and his father rebuked him, and said unto him, What </w:t>
      </w:r>
      <w:r w:rsidRPr="009F30CC">
        <w:rPr>
          <w:i/>
          <w:iCs/>
        </w:rPr>
        <w:t>is</w:t>
      </w:r>
      <w:r w:rsidRPr="009F30CC">
        <w:rPr>
          <w:i/>
        </w:rPr>
        <w:t xml:space="preserve"> this dream that thou hast dreamed? Shall I and thy mother and thy </w:t>
      </w:r>
      <w:r w:rsidRPr="009F30CC">
        <w:rPr>
          <w:i/>
        </w:rPr>
        <w:t>brethren indeed come to bow down ourselves to thee to the earth? 11  And his brethren envied him; but his father observed the saying.</w:t>
      </w:r>
    </w:p>
    <w:p w14:paraId="75581598" w14:textId="77777777" w:rsidR="009F30CC" w:rsidRDefault="009F30CC" w:rsidP="00423202"/>
    <w:p w14:paraId="4F416307" w14:textId="16B3048D" w:rsidR="0091304D" w:rsidRDefault="0091304D" w:rsidP="00423202">
      <w:r>
        <w:t xml:space="preserve">Note that </w:t>
      </w:r>
      <w:r w:rsidR="0098255C" w:rsidRPr="000A6A26">
        <w:t>Yosef</w:t>
      </w:r>
      <w:r w:rsidR="005A547F">
        <w:t>’</w:t>
      </w:r>
      <w:r>
        <w:t xml:space="preserve">s brothers reacted strongly to his </w:t>
      </w:r>
      <w:r w:rsidRPr="000A6A26">
        <w:t>first</w:t>
      </w:r>
      <w:r>
        <w:t xml:space="preserve"> dream, but, they had no reaction to his second dream. His father, </w:t>
      </w:r>
      <w:r w:rsidRPr="000A6A26">
        <w:t>Yaaqov</w:t>
      </w:r>
      <w:r>
        <w:t xml:space="preserve">, on the other </w:t>
      </w:r>
      <w:r w:rsidRPr="000A6A26">
        <w:t>hand</w:t>
      </w:r>
      <w:r>
        <w:t xml:space="preserve">, reacted strongly to the second dream because he did not </w:t>
      </w:r>
      <w:r w:rsidRPr="000A6A26">
        <w:t>know</w:t>
      </w:r>
      <w:r>
        <w:t xml:space="preserve"> about the previous dream.</w:t>
      </w:r>
    </w:p>
    <w:p w14:paraId="1A80D24C" w14:textId="77777777" w:rsidR="0091304D" w:rsidRDefault="0091304D" w:rsidP="00423202"/>
    <w:p w14:paraId="5B105D6A" w14:textId="77810C7B" w:rsidR="0091304D" w:rsidRDefault="0091304D" w:rsidP="00423202">
      <w:r>
        <w:t xml:space="preserve">In both dreams, </w:t>
      </w:r>
      <w:r w:rsidRPr="000A6A26">
        <w:t>HaShem</w:t>
      </w:r>
      <w:r>
        <w:t xml:space="preserve"> presents the vivid prophecy that </w:t>
      </w:r>
      <w:r w:rsidRPr="000A6A26">
        <w:t>Yaaqov</w:t>
      </w:r>
      <w:r>
        <w:t xml:space="preserve"> along with his mother and brothers would bow down to </w:t>
      </w:r>
      <w:r w:rsidR="0098255C" w:rsidRPr="000A6A26">
        <w:t>Yosef</w:t>
      </w:r>
      <w:r>
        <w:t xml:space="preserve">. His brothers realized that the repetition of the dream attested to its veracity. While they could ascribe the </w:t>
      </w:r>
      <w:r w:rsidRPr="000A6A26">
        <w:t>first</w:t>
      </w:r>
      <w:r>
        <w:t xml:space="preserve"> dream to </w:t>
      </w:r>
      <w:r w:rsidR="0098255C" w:rsidRPr="000A6A26">
        <w:t>Yosef</w:t>
      </w:r>
      <w:r w:rsidR="005A547F">
        <w:t>’</w:t>
      </w:r>
      <w:r>
        <w:t>s imagination,</w:t>
      </w:r>
      <w:r w:rsidR="00793A91">
        <w:t xml:space="preserve"> however,</w:t>
      </w:r>
      <w:r>
        <w:t xml:space="preserve"> the repetition of the dream meant that it was not </w:t>
      </w:r>
      <w:r w:rsidR="00793A91">
        <w:t xml:space="preserve">his youthful </w:t>
      </w:r>
      <w:r>
        <w:t xml:space="preserve">imagination, but rather it was from </w:t>
      </w:r>
      <w:r w:rsidRPr="000A6A26">
        <w:t>HaShem</w:t>
      </w:r>
      <w:r>
        <w:t>.</w:t>
      </w:r>
      <w:r w:rsidR="008D3A9D">
        <w:t xml:space="preserve"> We see that significant dreams often come in </w:t>
      </w:r>
      <w:r w:rsidR="00B9193E">
        <w:t>pairs</w:t>
      </w:r>
      <w:r w:rsidR="008D3A9D">
        <w:t>.</w:t>
      </w:r>
      <w:r w:rsidR="00FD1D5D">
        <w:t xml:space="preserve"> In fact, Radak says that the repetition of the dream shows that they are prophetic.</w:t>
      </w:r>
    </w:p>
    <w:p w14:paraId="1DDC8101" w14:textId="77777777" w:rsidR="00555654" w:rsidRDefault="00555654" w:rsidP="00423202"/>
    <w:p w14:paraId="2F4DC082" w14:textId="0F39C595" w:rsidR="00555654" w:rsidRDefault="00555654" w:rsidP="00423202">
      <w:r>
        <w:t xml:space="preserve">In the second dream, </w:t>
      </w:r>
      <w:r w:rsidR="0098255C" w:rsidRPr="000A6A26">
        <w:t>Yosef</w:t>
      </w:r>
      <w:r>
        <w:t xml:space="preserve"> dreams that the </w:t>
      </w:r>
      <w:r w:rsidRPr="000A6A26">
        <w:t>moon</w:t>
      </w:r>
      <w:r>
        <w:t xml:space="preserve"> will bow down to him. It is understood that the </w:t>
      </w:r>
      <w:r w:rsidRPr="000A6A26">
        <w:t>sun</w:t>
      </w:r>
      <w:r>
        <w:t xml:space="preserve"> is </w:t>
      </w:r>
      <w:r w:rsidRPr="000A6A26">
        <w:t>Yaaqov</w:t>
      </w:r>
      <w:r>
        <w:t xml:space="preserve"> and the </w:t>
      </w:r>
      <w:r w:rsidRPr="000A6A26">
        <w:t>eleven</w:t>
      </w:r>
      <w:r>
        <w:t xml:space="preserve"> </w:t>
      </w:r>
      <w:r w:rsidRPr="000A6A26">
        <w:t>stars</w:t>
      </w:r>
      <w:r>
        <w:t xml:space="preserve"> are </w:t>
      </w:r>
      <w:r w:rsidR="0098255C" w:rsidRPr="000A6A26">
        <w:t>Yosef</w:t>
      </w:r>
      <w:r w:rsidR="005A547F">
        <w:t>’</w:t>
      </w:r>
      <w:r>
        <w:t xml:space="preserve">s brothers. This means that the </w:t>
      </w:r>
      <w:r w:rsidRPr="000A6A26">
        <w:t>moon</w:t>
      </w:r>
      <w:r>
        <w:t xml:space="preserve"> represents Rachel, </w:t>
      </w:r>
      <w:r w:rsidR="0098255C" w:rsidRPr="000A6A26">
        <w:t>Yosef</w:t>
      </w:r>
      <w:r w:rsidR="005A547F">
        <w:t>’</w:t>
      </w:r>
      <w:r>
        <w:t xml:space="preserve">s mother. At this </w:t>
      </w:r>
      <w:r w:rsidRPr="000A6A26">
        <w:t>time</w:t>
      </w:r>
      <w:r>
        <w:t xml:space="preserve">, Rachel is dead. Hence </w:t>
      </w:r>
      <w:r w:rsidRPr="000A6A26">
        <w:t>Yaaqov</w:t>
      </w:r>
      <w:r w:rsidR="005A547F">
        <w:t>’</w:t>
      </w:r>
      <w:r>
        <w:t xml:space="preserve">s concern </w:t>
      </w:r>
      <w:r w:rsidR="000661F4">
        <w:t>about this dream.</w:t>
      </w:r>
      <w:r w:rsidR="008D6015">
        <w:t xml:space="preserve"> Clearly, this part of the dream can not come true.</w:t>
      </w:r>
    </w:p>
    <w:p w14:paraId="54DEF718" w14:textId="77777777" w:rsidR="00555654" w:rsidRDefault="00555654" w:rsidP="00423202"/>
    <w:p w14:paraId="08BA3295" w14:textId="7CA4A63D" w:rsidR="00555654" w:rsidRDefault="00466AC1" w:rsidP="00423202">
      <w:r>
        <w:t xml:space="preserve">The </w:t>
      </w:r>
      <w:r w:rsidRPr="000A6A26">
        <w:t>Gemara</w:t>
      </w:r>
      <w:r>
        <w:rPr>
          <w:rStyle w:val="FootnoteReference"/>
        </w:rPr>
        <w:footnoteReference w:id="4"/>
      </w:r>
      <w:r w:rsidR="00555654">
        <w:t xml:space="preserve"> derives from this very incident that no dream ever comes true completely; even if part of a dream comes true, there is always some part of it which is meaningless and will not come true.</w:t>
      </w:r>
      <w:r w:rsidR="008D6015">
        <w:t xml:space="preserve"> We will explore this concept in greater detail, later in this </w:t>
      </w:r>
      <w:r w:rsidR="008D6015" w:rsidRPr="000A6A26">
        <w:t>study</w:t>
      </w:r>
      <w:r w:rsidR="008D6015">
        <w:t>.</w:t>
      </w:r>
    </w:p>
    <w:p w14:paraId="027F4E4D" w14:textId="77777777" w:rsidR="000A6A26" w:rsidRDefault="000A6A26" w:rsidP="00423202"/>
    <w:p w14:paraId="0F22DFD5" w14:textId="606685FF" w:rsidR="000A6A26" w:rsidRDefault="000A6A26" w:rsidP="000A6A26">
      <w:r w:rsidRPr="000A6A26">
        <w:t>Initially we do not know whether his two adolescent dreams</w:t>
      </w:r>
      <w:r>
        <w:t xml:space="preserve">, </w:t>
      </w:r>
      <w:r w:rsidRPr="000A6A26">
        <w:t>of his brothers’ sheaves bowing down to his, and of the sun, moon and eleven stars bowing down to him</w:t>
      </w:r>
      <w:r>
        <w:t xml:space="preserve">, </w:t>
      </w:r>
      <w:r w:rsidRPr="000A6A26">
        <w:t xml:space="preserve">are a genuine presentiment of future greatness, or merely the overactive imagination of a spoiled child with delusions of grandeur. Only in parsha Miketz do we discover a vital piece of information that has been withheld from us until now. Yosef says to Pharaoh, who has also had two dreams: “The reason </w:t>
      </w:r>
      <w:r w:rsidRPr="000A6A26">
        <w:rPr>
          <w:b/>
          <w:bCs/>
        </w:rPr>
        <w:t xml:space="preserve">the dream was given to Pharaoh in two forms is that the matter </w:t>
      </w:r>
      <w:r w:rsidRPr="000A6A26">
        <w:rPr>
          <w:b/>
          <w:bCs/>
        </w:rPr>
        <w:lastRenderedPageBreak/>
        <w:t>has been firmly decided by God, and God will do it soon”</w:t>
      </w:r>
      <w:r w:rsidRPr="000A6A26">
        <w:t>.</w:t>
      </w:r>
      <w:r>
        <w:rPr>
          <w:rStyle w:val="FootnoteReference"/>
        </w:rPr>
        <w:footnoteReference w:id="5"/>
      </w:r>
      <w:r w:rsidRPr="000A6A26">
        <w:t xml:space="preserve"> Only in retrospect do we realise that Joseph’s double dream was a sign that this too was no mere imagining. </w:t>
      </w:r>
      <w:r>
        <w:t>Y</w:t>
      </w:r>
      <w:r w:rsidRPr="000A6A26">
        <w:t>ose</w:t>
      </w:r>
      <w:r>
        <w:t>f</w:t>
      </w:r>
      <w:r w:rsidRPr="000A6A26">
        <w:t xml:space="preserve"> really was destined to be a leader to whom his family would bow down.</w:t>
      </w:r>
    </w:p>
    <w:p w14:paraId="6A332FF4" w14:textId="77777777" w:rsidR="00793A91" w:rsidRDefault="00793A91" w:rsidP="00423202"/>
    <w:p w14:paraId="48C39BD3" w14:textId="6A9372C2" w:rsidR="00793A91" w:rsidRDefault="00793A91" w:rsidP="00423202">
      <w:r w:rsidRPr="000A6A26">
        <w:t>Time</w:t>
      </w:r>
      <w:r>
        <w:t xml:space="preserve"> would reveal the truth of both dreams.</w:t>
      </w:r>
      <w:r w:rsidR="002E07BA">
        <w:t xml:space="preserve"> In the end we find that </w:t>
      </w:r>
      <w:r w:rsidR="0098255C" w:rsidRPr="000A6A26">
        <w:t>Yosef</w:t>
      </w:r>
      <w:r w:rsidR="005A547F">
        <w:t>’</w:t>
      </w:r>
      <w:r w:rsidR="002E07BA">
        <w:t>s brother</w:t>
      </w:r>
      <w:r w:rsidR="005A547F">
        <w:t>’</w:t>
      </w:r>
      <w:r w:rsidR="002E07BA">
        <w:t xml:space="preserve">s came and bowed dow to </w:t>
      </w:r>
      <w:r w:rsidR="0098255C" w:rsidRPr="000A6A26">
        <w:t>Yosef</w:t>
      </w:r>
      <w:r w:rsidR="002E07BA">
        <w:t xml:space="preserve"> because they needed to buy grain.</w:t>
      </w:r>
      <w:r w:rsidR="00FD1D5D">
        <w:t xml:space="preserve"> Thus the dream represents the brothers as sheaves of grain.</w:t>
      </w:r>
    </w:p>
    <w:p w14:paraId="133DD4FB" w14:textId="77777777" w:rsidR="009F30CC" w:rsidRDefault="009F30CC" w:rsidP="00423202"/>
    <w:p w14:paraId="4620672B" w14:textId="35B996D5" w:rsidR="00362CB4" w:rsidRDefault="00362CB4" w:rsidP="00423202">
      <w:r>
        <w:t xml:space="preserve">Interestingly, Chazal derive that we may have to wait up to </w:t>
      </w:r>
      <w:r w:rsidR="001E3173" w:rsidRPr="000A6A26">
        <w:t>twenty</w:t>
      </w:r>
      <w:r w:rsidR="001E3173">
        <w:t>-</w:t>
      </w:r>
      <w:r w:rsidR="001E3173" w:rsidRPr="000A6A26">
        <w:t>two</w:t>
      </w:r>
      <w:r>
        <w:t xml:space="preserve"> years for the fulfillment of a dream because that it is how long it took for </w:t>
      </w:r>
      <w:r w:rsidR="0098255C" w:rsidRPr="000A6A26">
        <w:t>Yosef</w:t>
      </w:r>
      <w:r w:rsidR="005A547F">
        <w:t>’</w:t>
      </w:r>
      <w:r>
        <w:t>s dreams to find fulfillment.</w:t>
      </w:r>
      <w:r w:rsidR="003B0BA0">
        <w:t xml:space="preserve"> Chazal </w:t>
      </w:r>
      <w:r w:rsidR="003B0BA0" w:rsidRPr="000A6A26">
        <w:t>teach</w:t>
      </w:r>
      <w:r w:rsidR="003B0BA0">
        <w:t xml:space="preserve"> that the </w:t>
      </w:r>
      <w:r w:rsidR="001E3173" w:rsidRPr="000A6A26">
        <w:t>twenty</w:t>
      </w:r>
      <w:r w:rsidR="001E3173">
        <w:t>-</w:t>
      </w:r>
      <w:r w:rsidR="001E3173" w:rsidRPr="000A6A26">
        <w:t>two</w:t>
      </w:r>
      <w:r w:rsidR="001E3173">
        <w:t xml:space="preserve"> </w:t>
      </w:r>
      <w:r w:rsidR="003B0BA0">
        <w:t xml:space="preserve">years differential is possible because the dreams did not take place on the same night. </w:t>
      </w:r>
    </w:p>
    <w:p w14:paraId="6422A91F" w14:textId="77777777" w:rsidR="00362CB4" w:rsidRDefault="00362CB4" w:rsidP="00423202"/>
    <w:p w14:paraId="20BEF590" w14:textId="77777777" w:rsidR="009147EE" w:rsidRDefault="009147EE" w:rsidP="009147EE">
      <w:pPr>
        <w:pStyle w:val="Heading1"/>
      </w:pPr>
      <w:bookmarkStart w:id="10" w:name="_Toc153436532"/>
      <w:bookmarkStart w:id="11" w:name="_Toc153437156"/>
      <w:r>
        <w:t>Paro</w:t>
      </w:r>
      <w:r w:rsidR="005A547F">
        <w:t>’</w:t>
      </w:r>
      <w:r>
        <w:t>s Dreams</w:t>
      </w:r>
      <w:bookmarkEnd w:id="10"/>
      <w:bookmarkEnd w:id="11"/>
    </w:p>
    <w:p w14:paraId="58DF4CFC" w14:textId="77777777" w:rsidR="009147EE" w:rsidRDefault="009147EE" w:rsidP="00423202"/>
    <w:p w14:paraId="099937D1" w14:textId="77777777" w:rsidR="00055171" w:rsidRDefault="00055171" w:rsidP="00055171">
      <w:pPr>
        <w:ind w:left="288" w:right="288"/>
        <w:rPr>
          <w:rStyle w:val="Emphasis"/>
        </w:rPr>
      </w:pPr>
      <w:r w:rsidRPr="00055171">
        <w:rPr>
          <w:rStyle w:val="Emphasis"/>
          <w:b/>
        </w:rPr>
        <w:t>Bereshit (Genesis) 41:7</w:t>
      </w:r>
      <w:r>
        <w:rPr>
          <w:rStyle w:val="Emphasis"/>
        </w:rPr>
        <w:t xml:space="preserve"> </w:t>
      </w:r>
      <w:r w:rsidR="005A547F">
        <w:rPr>
          <w:rStyle w:val="Emphasis"/>
        </w:rPr>
        <w:t>“</w:t>
      </w:r>
      <w:r>
        <w:rPr>
          <w:rStyle w:val="Emphasis"/>
        </w:rPr>
        <w:t xml:space="preserve">…and Paro awoke and behold – it had been a </w:t>
      </w:r>
      <w:r w:rsidRPr="00055171">
        <w:rPr>
          <w:rStyle w:val="Emphasis"/>
          <w:bCs/>
          <w:color w:val="000000"/>
        </w:rPr>
        <w:t>dream</w:t>
      </w:r>
      <w:r>
        <w:rPr>
          <w:rStyle w:val="Emphasis"/>
        </w:rPr>
        <w:t>!</w:t>
      </w:r>
      <w:r w:rsidR="005A547F">
        <w:rPr>
          <w:rStyle w:val="Emphasis"/>
        </w:rPr>
        <w:t>”</w:t>
      </w:r>
      <w:r>
        <w:rPr>
          <w:rStyle w:val="Emphasis"/>
        </w:rPr>
        <w:t xml:space="preserve"> </w:t>
      </w:r>
    </w:p>
    <w:p w14:paraId="55FEFF5A" w14:textId="77777777" w:rsidR="00055171" w:rsidRDefault="00055171" w:rsidP="00055171">
      <w:pPr>
        <w:rPr>
          <w:rStyle w:val="Emphasis"/>
        </w:rPr>
      </w:pPr>
    </w:p>
    <w:p w14:paraId="329702E7" w14:textId="145ED64D" w:rsidR="00055171" w:rsidRDefault="00055171" w:rsidP="00055171">
      <w:r>
        <w:t xml:space="preserve">The </w:t>
      </w:r>
      <w:r w:rsidRPr="00055171">
        <w:rPr>
          <w:bCs/>
          <w:color w:val="000000"/>
        </w:rPr>
        <w:t>Torah</w:t>
      </w:r>
      <w:r>
        <w:t xml:space="preserve"> adds the phrase </w:t>
      </w:r>
      <w:r w:rsidR="005A547F">
        <w:t>“</w:t>
      </w:r>
      <w:r>
        <w:rPr>
          <w:rStyle w:val="Emphasis"/>
        </w:rPr>
        <w:t xml:space="preserve">it had been a </w:t>
      </w:r>
      <w:r w:rsidRPr="00055171">
        <w:rPr>
          <w:rStyle w:val="Emphasis"/>
          <w:bCs/>
          <w:color w:val="000000"/>
        </w:rPr>
        <w:t>dream</w:t>
      </w:r>
      <w:r>
        <w:rPr>
          <w:rStyle w:val="Emphasis"/>
        </w:rPr>
        <w:t>!</w:t>
      </w:r>
      <w:r w:rsidR="005A547F">
        <w:rPr>
          <w:rStyle w:val="Emphasis"/>
        </w:rPr>
        <w:t>”</w:t>
      </w:r>
      <w:r>
        <w:rPr>
          <w:rStyle w:val="Emphasis"/>
        </w:rPr>
        <w:t xml:space="preserve"> </w:t>
      </w:r>
      <w:r>
        <w:t xml:space="preserve">to indicate that the </w:t>
      </w:r>
      <w:r w:rsidRPr="000A6A26">
        <w:rPr>
          <w:bCs/>
        </w:rPr>
        <w:t>dream</w:t>
      </w:r>
      <w:r>
        <w:t xml:space="preserve"> was so vivid that Paro thought he had been witnessing real </w:t>
      </w:r>
      <w:r w:rsidRPr="000A6A26">
        <w:t>events</w:t>
      </w:r>
      <w:r>
        <w:t>.</w:t>
      </w:r>
    </w:p>
    <w:p w14:paraId="66571E46" w14:textId="77777777" w:rsidR="00055171" w:rsidRDefault="00055171" w:rsidP="00423202"/>
    <w:p w14:paraId="373152C6" w14:textId="349803F8" w:rsidR="001C0E5E" w:rsidRDefault="001C0E5E" w:rsidP="00423202">
      <w:r>
        <w:t xml:space="preserve">Paro dreamt </w:t>
      </w:r>
      <w:r w:rsidRPr="000A6A26">
        <w:t>two</w:t>
      </w:r>
      <w:r>
        <w:t xml:space="preserve"> dreams. </w:t>
      </w:r>
      <w:r w:rsidRPr="000A6A26">
        <w:t>One</w:t>
      </w:r>
      <w:r>
        <w:t xml:space="preserve"> involving sheaves and </w:t>
      </w:r>
      <w:r w:rsidRPr="000A6A26">
        <w:t>one</w:t>
      </w:r>
      <w:r>
        <w:t xml:space="preserve"> involving cows. We will start by examing the dream with the cows in it.</w:t>
      </w:r>
    </w:p>
    <w:p w14:paraId="7A414C9E" w14:textId="77777777" w:rsidR="001C0E5E" w:rsidRDefault="001C0E5E" w:rsidP="00423202"/>
    <w:p w14:paraId="36254FAC" w14:textId="59B0FC0E" w:rsidR="001C0E5E" w:rsidRDefault="00502609" w:rsidP="00423202">
      <w:r>
        <w:t>Paro</w:t>
      </w:r>
      <w:r w:rsidR="005A547F">
        <w:t>’</w:t>
      </w:r>
      <w:r>
        <w:t xml:space="preserve">s </w:t>
      </w:r>
      <w:r w:rsidRPr="000A6A26">
        <w:t>first</w:t>
      </w:r>
      <w:r>
        <w:t xml:space="preserve"> dream </w:t>
      </w:r>
      <w:r w:rsidRPr="000A6A26">
        <w:t>needs</w:t>
      </w:r>
      <w:r>
        <w:t xml:space="preserve"> to be examined carefully in order to understand why </w:t>
      </w:r>
      <w:r w:rsidR="0098255C" w:rsidRPr="000A6A26">
        <w:t>Yosef</w:t>
      </w:r>
      <w:r w:rsidR="005A547F" w:rsidRPr="000A6A26">
        <w:t>’</w:t>
      </w:r>
      <w:r w:rsidRPr="000A6A26">
        <w:t>s</w:t>
      </w:r>
      <w:r>
        <w:t xml:space="preserve"> interpretation was accepted</w:t>
      </w:r>
      <w:r w:rsidR="001C0E5E">
        <w:t>,</w:t>
      </w:r>
      <w:r>
        <w:t xml:space="preserve"> while Paro</w:t>
      </w:r>
      <w:r w:rsidR="005A547F">
        <w:t>’</w:t>
      </w:r>
      <w:r>
        <w:t xml:space="preserve">s </w:t>
      </w:r>
      <w:r w:rsidR="001C0E5E">
        <w:t>magician</w:t>
      </w:r>
      <w:r w:rsidR="005A547F">
        <w:t>’</w:t>
      </w:r>
      <w:r w:rsidR="001C0E5E">
        <w:t xml:space="preserve">s interpretation was not accepted. </w:t>
      </w:r>
    </w:p>
    <w:p w14:paraId="506E4024" w14:textId="77777777" w:rsidR="001C0E5E" w:rsidRDefault="001C0E5E" w:rsidP="00423202"/>
    <w:p w14:paraId="309F89EF" w14:textId="7CBBDA43" w:rsidR="00421EE8" w:rsidRDefault="001C0E5E" w:rsidP="00423202">
      <w:r>
        <w:t>In the Torah we find that words are crefully conserved and that only the words that are needed are recorded. In Paro</w:t>
      </w:r>
      <w:r w:rsidR="005A547F">
        <w:t>’</w:t>
      </w:r>
      <w:r>
        <w:t xml:space="preserve">s dream, the Torah </w:t>
      </w:r>
      <w:r w:rsidRPr="000A6A26">
        <w:t>first</w:t>
      </w:r>
      <w:r>
        <w:t xml:space="preserve"> tells us what Paro actually dreams. After this, the Torah tells us the dream as Paro relates it to </w:t>
      </w:r>
      <w:r w:rsidR="0098255C" w:rsidRPr="000A6A26">
        <w:t>Yosef</w:t>
      </w:r>
      <w:r>
        <w:t xml:space="preserve">. This repetition is needed only if there are differences that are important. </w:t>
      </w:r>
      <w:r w:rsidR="00421EE8">
        <w:t>Since Paro made the changes intentionally, we can understand that he did it in</w:t>
      </w:r>
      <w:r w:rsidR="00A84564">
        <w:t xml:space="preserve"> </w:t>
      </w:r>
      <w:r w:rsidR="00421EE8">
        <w:t>order to test the veracity of the interpretation.</w:t>
      </w:r>
    </w:p>
    <w:p w14:paraId="737B5C07" w14:textId="77777777" w:rsidR="00421EE8" w:rsidRDefault="00421EE8" w:rsidP="00423202"/>
    <w:p w14:paraId="5E868050" w14:textId="1D23689F" w:rsidR="00421EE8" w:rsidRDefault="00421EE8" w:rsidP="00421EE8">
      <w:r>
        <w:t>These changes were Paro</w:t>
      </w:r>
      <w:r w:rsidR="005A547F">
        <w:t>’</w:t>
      </w:r>
      <w:r>
        <w:t xml:space="preserve">s </w:t>
      </w:r>
      <w:r w:rsidRPr="000A6A26">
        <w:t>secret</w:t>
      </w:r>
      <w:r>
        <w:t xml:space="preserve">, and he used them to see who would correctly interpret the </w:t>
      </w:r>
      <w:r>
        <w:t xml:space="preserve">dreams and who would be led astray by these incorrect details. It should be emphasized that Paro apparently understood that this was no regular </w:t>
      </w:r>
      <w:r w:rsidRPr="00421EE8">
        <w:rPr>
          <w:bCs/>
          <w:color w:val="000000"/>
        </w:rPr>
        <w:t>dream</w:t>
      </w:r>
      <w:r>
        <w:t xml:space="preserve"> but rather a Divine message, which caused </w:t>
      </w:r>
      <w:r w:rsidR="005A547F">
        <w:t>“</w:t>
      </w:r>
      <w:r>
        <w:t>his spirit to be troubled.</w:t>
      </w:r>
      <w:r w:rsidR="005A547F">
        <w:t>”</w:t>
      </w:r>
      <w:r>
        <w:t xml:space="preserve"> The genuine interpreter of such a </w:t>
      </w:r>
      <w:r w:rsidRPr="00421EE8">
        <w:rPr>
          <w:bCs/>
          <w:color w:val="000000"/>
        </w:rPr>
        <w:t>dream</w:t>
      </w:r>
      <w:r>
        <w:t xml:space="preserve"> would certainly </w:t>
      </w:r>
      <w:r w:rsidRPr="000A6A26">
        <w:t>know</w:t>
      </w:r>
      <w:r>
        <w:t xml:space="preserve"> how to distinguish between the crux of the message and an insignificant detail, between the </w:t>
      </w:r>
      <w:r w:rsidRPr="00421EE8">
        <w:rPr>
          <w:bCs/>
          <w:color w:val="000000"/>
        </w:rPr>
        <w:t>dream</w:t>
      </w:r>
      <w:r>
        <w:t xml:space="preserve"> itself and Pharaoh</w:t>
      </w:r>
      <w:r w:rsidR="005A547F">
        <w:t>’</w:t>
      </w:r>
      <w:r>
        <w:t>s personal additions, between what was related and the hidden message.</w:t>
      </w:r>
    </w:p>
    <w:p w14:paraId="68F55BFF" w14:textId="77777777" w:rsidR="00421EE8" w:rsidRDefault="00421EE8" w:rsidP="00423202"/>
    <w:p w14:paraId="27D724CC" w14:textId="77777777" w:rsidR="00502609" w:rsidRDefault="001C0E5E" w:rsidP="00423202">
      <w:r>
        <w:t>We, therefore, need to understand the differences between what Paro dreamt and how he related his dream. To facilitate this understanding I have highlighted the essential differences, in red,  in the following table.</w:t>
      </w:r>
    </w:p>
    <w:p w14:paraId="03AB73D0" w14:textId="77777777" w:rsidR="00502609" w:rsidRDefault="00502609" w:rsidP="00C43A31">
      <w:pPr>
        <w:keepNext/>
        <w:keepLine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2443"/>
      </w:tblGrid>
      <w:tr w:rsidR="00502609" w:rsidRPr="00D03547" w14:paraId="277AD280" w14:textId="77777777" w:rsidTr="00D03547">
        <w:tc>
          <w:tcPr>
            <w:tcW w:w="2556" w:type="dxa"/>
          </w:tcPr>
          <w:p w14:paraId="6386B3E6" w14:textId="77777777" w:rsidR="00502609" w:rsidRPr="00D03547" w:rsidRDefault="00502609" w:rsidP="00D03547">
            <w:pPr>
              <w:keepNext/>
              <w:keepLines/>
              <w:jc w:val="center"/>
              <w:rPr>
                <w:b/>
                <w:sz w:val="20"/>
                <w:szCs w:val="20"/>
              </w:rPr>
            </w:pPr>
            <w:r w:rsidRPr="00D03547">
              <w:rPr>
                <w:b/>
                <w:sz w:val="20"/>
                <w:szCs w:val="20"/>
              </w:rPr>
              <w:t>As Dreamt</w:t>
            </w:r>
          </w:p>
        </w:tc>
        <w:tc>
          <w:tcPr>
            <w:tcW w:w="2556" w:type="dxa"/>
          </w:tcPr>
          <w:p w14:paraId="41B06761" w14:textId="09886326" w:rsidR="00502609" w:rsidRPr="00D03547" w:rsidRDefault="00502609" w:rsidP="00D03547">
            <w:pPr>
              <w:keepNext/>
              <w:keepLines/>
              <w:jc w:val="center"/>
              <w:rPr>
                <w:b/>
              </w:rPr>
            </w:pPr>
            <w:r w:rsidRPr="00D03547">
              <w:rPr>
                <w:b/>
              </w:rPr>
              <w:t xml:space="preserve">As Told to </w:t>
            </w:r>
            <w:r w:rsidR="0098255C" w:rsidRPr="000A6A26">
              <w:rPr>
                <w:b/>
              </w:rPr>
              <w:t>Yosef</w:t>
            </w:r>
          </w:p>
        </w:tc>
      </w:tr>
      <w:tr w:rsidR="00502609" w14:paraId="1CA7502F" w14:textId="77777777" w:rsidTr="00D03547">
        <w:tc>
          <w:tcPr>
            <w:tcW w:w="2556" w:type="dxa"/>
          </w:tcPr>
          <w:p w14:paraId="2DEA3F4F" w14:textId="39C215C4" w:rsidR="00502609" w:rsidRPr="00502609" w:rsidRDefault="00502609" w:rsidP="00D03547">
            <w:pPr>
              <w:keepNext/>
              <w:keepLines/>
            </w:pPr>
            <w:r>
              <w:t xml:space="preserve">Bereshit 41:1 </w:t>
            </w:r>
            <w:r w:rsidRPr="00502609">
              <w:t xml:space="preserve">And it came to pass at the end of </w:t>
            </w:r>
            <w:r w:rsidRPr="000A6A26">
              <w:t>two</w:t>
            </w:r>
            <w:r w:rsidRPr="00502609">
              <w:t xml:space="preserve"> full years, that Pharaoh dreamed: and, behold, he stood by the river.</w:t>
            </w:r>
          </w:p>
          <w:p w14:paraId="0E8B8621" w14:textId="584AAE5E" w:rsidR="00502609" w:rsidRPr="00502609" w:rsidRDefault="00502609" w:rsidP="00D03547">
            <w:pPr>
              <w:keepNext/>
              <w:keepLines/>
            </w:pPr>
            <w:r w:rsidRPr="00502609">
              <w:t xml:space="preserve"> 2  And, behold, there came up out of the river </w:t>
            </w:r>
            <w:r w:rsidRPr="000A6A26">
              <w:t>seven</w:t>
            </w:r>
            <w:r w:rsidRPr="00502609">
              <w:t xml:space="preserve"> well favoured kine and fatfleshed; and they fed in a meadow.</w:t>
            </w:r>
          </w:p>
          <w:p w14:paraId="19A55DF5" w14:textId="6A2C6759" w:rsidR="00502609" w:rsidRPr="00502609" w:rsidRDefault="00502609" w:rsidP="00D03547">
            <w:pPr>
              <w:keepNext/>
              <w:keepLines/>
            </w:pPr>
            <w:r w:rsidRPr="00502609">
              <w:t xml:space="preserve">3  And, behold, </w:t>
            </w:r>
            <w:r w:rsidRPr="000A6A26">
              <w:t>seven</w:t>
            </w:r>
            <w:r w:rsidRPr="00502609">
              <w:t xml:space="preserve"> other kine came up after them out of the river, ill favoured and leanfleshed; </w:t>
            </w:r>
            <w:r w:rsidRPr="00D03547">
              <w:rPr>
                <w:color w:val="C00000"/>
              </w:rPr>
              <w:t xml:space="preserve">and stood by the </w:t>
            </w:r>
            <w:r w:rsidRPr="00D03547">
              <w:rPr>
                <w:i/>
                <w:iCs/>
                <w:color w:val="C00000"/>
              </w:rPr>
              <w:t>other</w:t>
            </w:r>
            <w:r w:rsidRPr="00D03547">
              <w:rPr>
                <w:color w:val="C00000"/>
              </w:rPr>
              <w:t xml:space="preserve"> kine upon the brink of the river.</w:t>
            </w:r>
          </w:p>
          <w:p w14:paraId="7099E95F" w14:textId="77777777" w:rsidR="000A6A26" w:rsidRDefault="000A6A26" w:rsidP="00D03547">
            <w:pPr>
              <w:keepNext/>
              <w:keepLines/>
            </w:pPr>
          </w:p>
          <w:p w14:paraId="78123BCB" w14:textId="7F5445F0" w:rsidR="00502609" w:rsidRPr="00502609" w:rsidRDefault="00502609" w:rsidP="00D03547">
            <w:pPr>
              <w:keepNext/>
              <w:keepLines/>
            </w:pPr>
            <w:r w:rsidRPr="00502609">
              <w:t xml:space="preserve">4  And the ill favoured and leanfleshed kine did </w:t>
            </w:r>
            <w:r w:rsidRPr="000A6A26">
              <w:t>eat</w:t>
            </w:r>
            <w:r w:rsidRPr="00502609">
              <w:t xml:space="preserve"> up the </w:t>
            </w:r>
            <w:r w:rsidRPr="000A6A26">
              <w:t>seven</w:t>
            </w:r>
            <w:r w:rsidRPr="00502609">
              <w:t xml:space="preserve"> well favoured and fat kine.</w:t>
            </w:r>
          </w:p>
        </w:tc>
        <w:tc>
          <w:tcPr>
            <w:tcW w:w="2556" w:type="dxa"/>
          </w:tcPr>
          <w:p w14:paraId="6E8CD8FF" w14:textId="5A0D471C" w:rsidR="00502609" w:rsidRPr="00D03547" w:rsidRDefault="00502609" w:rsidP="00D03547">
            <w:pPr>
              <w:keepNext/>
              <w:keepLines/>
              <w:rPr>
                <w:color w:val="000000"/>
              </w:rPr>
            </w:pPr>
            <w:r w:rsidRPr="00D03547">
              <w:rPr>
                <w:color w:val="000000"/>
              </w:rPr>
              <w:t xml:space="preserve">Bereshit 41:17 And Pharaoh said unto </w:t>
            </w:r>
            <w:r w:rsidR="0098255C" w:rsidRPr="000A6A26">
              <w:t>Yosef</w:t>
            </w:r>
            <w:r w:rsidRPr="00D03547">
              <w:rPr>
                <w:color w:val="000000"/>
              </w:rPr>
              <w:t>, In my dream, behold, I stood upon the bank of the river:</w:t>
            </w:r>
          </w:p>
          <w:p w14:paraId="18E9C064" w14:textId="77777777" w:rsidR="000A6A26" w:rsidRDefault="000A6A26" w:rsidP="00D03547">
            <w:pPr>
              <w:keepNext/>
              <w:keepLines/>
              <w:rPr>
                <w:color w:val="000000"/>
              </w:rPr>
            </w:pPr>
          </w:p>
          <w:p w14:paraId="2C6DB163" w14:textId="5CEB0C88" w:rsidR="00502609" w:rsidRPr="00D03547" w:rsidRDefault="00502609" w:rsidP="00D03547">
            <w:pPr>
              <w:keepNext/>
              <w:keepLines/>
              <w:rPr>
                <w:color w:val="000000"/>
              </w:rPr>
            </w:pPr>
            <w:r w:rsidRPr="00D03547">
              <w:rPr>
                <w:color w:val="000000"/>
              </w:rPr>
              <w:t xml:space="preserve">18  And, behold, there came up out of the river </w:t>
            </w:r>
            <w:r w:rsidRPr="000A6A26">
              <w:t>seven</w:t>
            </w:r>
            <w:r w:rsidRPr="00D03547">
              <w:rPr>
                <w:color w:val="000000"/>
              </w:rPr>
              <w:t xml:space="preserve"> kine, fatfleshed and well favoured; and they fed in a meadow:</w:t>
            </w:r>
          </w:p>
          <w:p w14:paraId="76D75154" w14:textId="77777777" w:rsidR="000A6A26" w:rsidRDefault="000A6A26" w:rsidP="00D03547">
            <w:pPr>
              <w:keepNext/>
              <w:keepLines/>
              <w:rPr>
                <w:color w:val="000000"/>
              </w:rPr>
            </w:pPr>
          </w:p>
          <w:p w14:paraId="073AFB75" w14:textId="065F8071" w:rsidR="00502609" w:rsidRPr="00D03547" w:rsidRDefault="00502609" w:rsidP="00D03547">
            <w:pPr>
              <w:keepNext/>
              <w:keepLines/>
              <w:rPr>
                <w:color w:val="000000"/>
              </w:rPr>
            </w:pPr>
            <w:r w:rsidRPr="00D03547">
              <w:rPr>
                <w:color w:val="000000"/>
              </w:rPr>
              <w:t xml:space="preserve">19  And, behold, </w:t>
            </w:r>
            <w:r w:rsidRPr="000A6A26">
              <w:t>seven</w:t>
            </w:r>
            <w:r w:rsidRPr="00D03547">
              <w:rPr>
                <w:color w:val="000000"/>
              </w:rPr>
              <w:t xml:space="preserve"> other kine came up after them, poor and very ill favoured and leanfleshed, such as I never saw in all the land of Egypt for badness:</w:t>
            </w:r>
          </w:p>
          <w:p w14:paraId="7CCD7ED5" w14:textId="6B48C5FF" w:rsidR="00502609" w:rsidRPr="00D03547" w:rsidRDefault="00502609" w:rsidP="00D03547">
            <w:pPr>
              <w:keepNext/>
              <w:keepLines/>
              <w:rPr>
                <w:color w:val="000000"/>
              </w:rPr>
            </w:pPr>
            <w:r w:rsidRPr="00D03547">
              <w:rPr>
                <w:color w:val="000000"/>
              </w:rPr>
              <w:t xml:space="preserve">20  And the lean and the ill favoured kine did </w:t>
            </w:r>
            <w:r w:rsidRPr="000A6A26">
              <w:t>eat</w:t>
            </w:r>
            <w:r w:rsidRPr="00D03547">
              <w:rPr>
                <w:color w:val="000000"/>
              </w:rPr>
              <w:t xml:space="preserve"> up the </w:t>
            </w:r>
            <w:r w:rsidRPr="000A6A26">
              <w:t>first</w:t>
            </w:r>
            <w:r w:rsidRPr="00D03547">
              <w:rPr>
                <w:color w:val="000000"/>
              </w:rPr>
              <w:t xml:space="preserve"> </w:t>
            </w:r>
            <w:r w:rsidRPr="000A6A26">
              <w:t>seven</w:t>
            </w:r>
            <w:r w:rsidRPr="00D03547">
              <w:rPr>
                <w:color w:val="000000"/>
              </w:rPr>
              <w:t xml:space="preserve"> fat kine:</w:t>
            </w:r>
          </w:p>
          <w:p w14:paraId="5A41780C" w14:textId="5A27F118" w:rsidR="00502609" w:rsidRPr="000A6A26" w:rsidRDefault="00502609" w:rsidP="000A6A26">
            <w:pPr>
              <w:keepNext/>
              <w:keepLines/>
              <w:rPr>
                <w:color w:val="000000"/>
              </w:rPr>
            </w:pPr>
            <w:r w:rsidRPr="00D03547">
              <w:rPr>
                <w:color w:val="000000"/>
              </w:rPr>
              <w:t xml:space="preserve">21  </w:t>
            </w:r>
            <w:r w:rsidRPr="00D03547">
              <w:rPr>
                <w:color w:val="C00000"/>
              </w:rPr>
              <w:t xml:space="preserve">And when they had </w:t>
            </w:r>
            <w:r w:rsidRPr="000A6A26">
              <w:rPr>
                <w:color w:val="C00000"/>
              </w:rPr>
              <w:t xml:space="preserve">eaten </w:t>
            </w:r>
            <w:r w:rsidRPr="00D03547">
              <w:rPr>
                <w:color w:val="C00000"/>
              </w:rPr>
              <w:t xml:space="preserve">them up, it could not be </w:t>
            </w:r>
            <w:r w:rsidRPr="000A6A26">
              <w:rPr>
                <w:color w:val="C00000"/>
              </w:rPr>
              <w:t xml:space="preserve">known </w:t>
            </w:r>
            <w:r w:rsidRPr="00D03547">
              <w:rPr>
                <w:color w:val="C00000"/>
              </w:rPr>
              <w:t xml:space="preserve">that they had </w:t>
            </w:r>
            <w:r w:rsidRPr="000A6A26">
              <w:rPr>
                <w:color w:val="C00000"/>
              </w:rPr>
              <w:t xml:space="preserve">eaten </w:t>
            </w:r>
            <w:r w:rsidRPr="00D03547">
              <w:rPr>
                <w:color w:val="C00000"/>
              </w:rPr>
              <w:t xml:space="preserve">them; but they </w:t>
            </w:r>
            <w:r w:rsidRPr="00D03547">
              <w:rPr>
                <w:i/>
                <w:iCs/>
                <w:color w:val="C00000"/>
              </w:rPr>
              <w:t>were</w:t>
            </w:r>
            <w:r w:rsidRPr="00D03547">
              <w:rPr>
                <w:color w:val="C00000"/>
              </w:rPr>
              <w:t xml:space="preserve"> still ill favoured, as at the beginning.</w:t>
            </w:r>
            <w:r w:rsidRPr="00D03547">
              <w:rPr>
                <w:color w:val="000000"/>
              </w:rPr>
              <w:t xml:space="preserve"> </w:t>
            </w:r>
            <w:r w:rsidRPr="000A6A26">
              <w:rPr>
                <w:color w:val="C00000"/>
              </w:rPr>
              <w:t>So I awoke</w:t>
            </w:r>
            <w:r w:rsidRPr="00D03547">
              <w:rPr>
                <w:color w:val="000000"/>
              </w:rPr>
              <w:t>.</w:t>
            </w:r>
          </w:p>
        </w:tc>
      </w:tr>
    </w:tbl>
    <w:p w14:paraId="59BBDD29" w14:textId="77777777" w:rsidR="009147EE" w:rsidRDefault="009147EE" w:rsidP="000A6A26"/>
    <w:p w14:paraId="17204FAE" w14:textId="046B0621" w:rsidR="00421EE8" w:rsidRDefault="00421EE8" w:rsidP="00421EE8">
      <w:r>
        <w:t xml:space="preserve">When </w:t>
      </w:r>
      <w:r w:rsidR="0098255C" w:rsidRPr="000A6A26">
        <w:t>Yosef</w:t>
      </w:r>
      <w:r>
        <w:t xml:space="preserve"> arrives to solve the riddle of the </w:t>
      </w:r>
      <w:r w:rsidRPr="00421EE8">
        <w:rPr>
          <w:bCs/>
          <w:color w:val="000000"/>
        </w:rPr>
        <w:t>dream</w:t>
      </w:r>
      <w:r>
        <w:t>, Paro repeats his description, with the addition (</w:t>
      </w:r>
      <w:r w:rsidR="005A547F">
        <w:t>“</w:t>
      </w:r>
      <w:r>
        <w:t xml:space="preserve">And their appearance was as bad as it had been at </w:t>
      </w:r>
      <w:r w:rsidRPr="000A6A26">
        <w:t>first</w:t>
      </w:r>
      <w:r w:rsidR="005A547F">
        <w:t>”</w:t>
      </w:r>
      <w:r>
        <w:t xml:space="preserve">), and once again omits the </w:t>
      </w:r>
      <w:r w:rsidRPr="000A6A26">
        <w:t>two</w:t>
      </w:r>
      <w:r>
        <w:t xml:space="preserve"> sets of cows </w:t>
      </w:r>
      <w:r w:rsidRPr="000A6A26">
        <w:t>standing</w:t>
      </w:r>
      <w:r>
        <w:t xml:space="preserve"> side by side. </w:t>
      </w:r>
      <w:r w:rsidR="0098255C" w:rsidRPr="000A6A26">
        <w:t>Yosef</w:t>
      </w:r>
      <w:r>
        <w:t xml:space="preserve"> begins interpreting the </w:t>
      </w:r>
      <w:r w:rsidRPr="00421EE8">
        <w:rPr>
          <w:bCs/>
          <w:color w:val="000000"/>
        </w:rPr>
        <w:t>dream</w:t>
      </w:r>
      <w:r>
        <w:t xml:space="preserve"> and it appears for a moment as though he, too, is going to fall into a trap: </w:t>
      </w:r>
      <w:r w:rsidR="005A547F">
        <w:t>“</w:t>
      </w:r>
      <w:r>
        <w:t xml:space="preserve">And </w:t>
      </w:r>
      <w:r w:rsidRPr="000A6A26">
        <w:t>seven</w:t>
      </w:r>
      <w:r>
        <w:t xml:space="preserve"> years of </w:t>
      </w:r>
      <w:r w:rsidRPr="000A6A26">
        <w:t>famine</w:t>
      </w:r>
      <w:r>
        <w:t xml:space="preserve"> will follow them, and all the bounty of the land of Egypt will be forgotten, and the </w:t>
      </w:r>
      <w:r w:rsidRPr="000A6A26">
        <w:t>famine</w:t>
      </w:r>
      <w:r>
        <w:t xml:space="preserve"> will consume the land. And the bounty shall not be </w:t>
      </w:r>
      <w:r w:rsidRPr="000A6A26">
        <w:t>known</w:t>
      </w:r>
      <w:r>
        <w:t xml:space="preserve"> in the land because of that </w:t>
      </w:r>
      <w:r w:rsidRPr="000A6A26">
        <w:t>famine</w:t>
      </w:r>
      <w:r>
        <w:t xml:space="preserve"> afterwards, for it shall be most severe.</w:t>
      </w:r>
      <w:r w:rsidR="005A547F">
        <w:t>”</w:t>
      </w:r>
      <w:r>
        <w:t xml:space="preserve"> </w:t>
      </w:r>
      <w:r w:rsidR="0098255C" w:rsidRPr="000A6A26">
        <w:t>Yosef</w:t>
      </w:r>
      <w:r>
        <w:t xml:space="preserve">, too, relates to this false detail and his interpretation is incorrect. But a second before Paro signals to his servants to haul the slave back to his prison cell, </w:t>
      </w:r>
      <w:r w:rsidR="0098255C" w:rsidRPr="000A6A26">
        <w:t>Yosef</w:t>
      </w:r>
      <w:r>
        <w:t xml:space="preserve"> continues and, to the astonishment of all present, proposes a </w:t>
      </w:r>
      <w:r>
        <w:t xml:space="preserve">reorganization of the Egyptian national economy as a means of dealing with the years of </w:t>
      </w:r>
      <w:r w:rsidRPr="000A6A26">
        <w:t>famine</w:t>
      </w:r>
      <w:r>
        <w:t>!</w:t>
      </w:r>
    </w:p>
    <w:p w14:paraId="4D9D7B42" w14:textId="77777777" w:rsidR="00421EE8" w:rsidRDefault="00421EE8" w:rsidP="00421EE8"/>
    <w:p w14:paraId="2D8E83E5" w14:textId="2522581B" w:rsidR="00421EE8" w:rsidRDefault="00421EE8" w:rsidP="00421EE8">
      <w:r>
        <w:t xml:space="preserve">In fact, this entire suggestion indicates that the </w:t>
      </w:r>
      <w:r w:rsidRPr="000A6A26">
        <w:t>seven</w:t>
      </w:r>
      <w:r>
        <w:t xml:space="preserve"> years of </w:t>
      </w:r>
      <w:r w:rsidRPr="000A6A26">
        <w:t>famine</w:t>
      </w:r>
      <w:r>
        <w:t xml:space="preserve"> will not entirely consume the bounty of the previous </w:t>
      </w:r>
      <w:r w:rsidRPr="000A6A26">
        <w:t>seven</w:t>
      </w:r>
      <w:r>
        <w:t xml:space="preserve"> years. Or, in the terminology of the </w:t>
      </w:r>
      <w:r w:rsidRPr="000A6A26">
        <w:rPr>
          <w:bCs/>
        </w:rPr>
        <w:t>dream</w:t>
      </w:r>
      <w:r>
        <w:t xml:space="preserve">, even after the </w:t>
      </w:r>
      <w:r w:rsidRPr="000A6A26">
        <w:t>seven</w:t>
      </w:r>
      <w:r>
        <w:t xml:space="preserve"> years of </w:t>
      </w:r>
      <w:r w:rsidRPr="000A6A26">
        <w:t>famine</w:t>
      </w:r>
      <w:r>
        <w:t xml:space="preserve"> come and consume the </w:t>
      </w:r>
      <w:r w:rsidRPr="000A6A26">
        <w:t>seven</w:t>
      </w:r>
      <w:r>
        <w:t xml:space="preserve"> years of bounty, it will indeed be </w:t>
      </w:r>
      <w:r w:rsidRPr="000A6A26">
        <w:t>known</w:t>
      </w:r>
      <w:r>
        <w:t xml:space="preserve"> that those years of bounty preceded them. The appearance of the </w:t>
      </w:r>
      <w:r w:rsidR="005A547F">
        <w:t>“</w:t>
      </w:r>
      <w:r w:rsidRPr="000A6A26">
        <w:t>seven</w:t>
      </w:r>
      <w:r>
        <w:t xml:space="preserve"> lean cows</w:t>
      </w:r>
      <w:r w:rsidR="005A547F">
        <w:t>”</w:t>
      </w:r>
      <w:r>
        <w:t xml:space="preserve"> can indeed be changed: </w:t>
      </w:r>
      <w:r w:rsidR="005A547F">
        <w:t>“</w:t>
      </w:r>
      <w:r>
        <w:t xml:space="preserve">And the </w:t>
      </w:r>
      <w:r w:rsidRPr="000A6A26">
        <w:t>food</w:t>
      </w:r>
      <w:r>
        <w:t xml:space="preserve"> shall be for a surety for the land for the </w:t>
      </w:r>
      <w:r w:rsidRPr="000A6A26">
        <w:t>seven</w:t>
      </w:r>
      <w:r>
        <w:t xml:space="preserve"> years of </w:t>
      </w:r>
      <w:r w:rsidRPr="000A6A26">
        <w:t>famine</w:t>
      </w:r>
      <w:r>
        <w:t xml:space="preserve"> which shall come to the land of Egypt, and the land shall not be cut off for </w:t>
      </w:r>
      <w:r w:rsidRPr="000A6A26">
        <w:t>famine</w:t>
      </w:r>
      <w:r>
        <w:t>.</w:t>
      </w:r>
      <w:r w:rsidR="005A547F">
        <w:t>”</w:t>
      </w:r>
      <w:r>
        <w:t xml:space="preserve"> In other words, the years of bounty have the power to </w:t>
      </w:r>
      <w:r w:rsidRPr="000A6A26">
        <w:t>save</w:t>
      </w:r>
      <w:r>
        <w:t xml:space="preserve"> Egypt from the years of </w:t>
      </w:r>
      <w:r w:rsidRPr="000A6A26">
        <w:t>famine</w:t>
      </w:r>
      <w:r w:rsidR="001E3173">
        <w:t xml:space="preserve">, </w:t>
      </w:r>
      <w:r>
        <w:t>in complete contrast to the false detail supplied by Paro.</w:t>
      </w:r>
    </w:p>
    <w:p w14:paraId="4F66B7C4" w14:textId="77777777" w:rsidR="00421EE8" w:rsidRDefault="00421EE8" w:rsidP="00421EE8"/>
    <w:p w14:paraId="32A4B04C" w14:textId="28B7DB39" w:rsidR="00421EE8" w:rsidRDefault="00421EE8" w:rsidP="00421EE8">
      <w:r>
        <w:t xml:space="preserve">How did </w:t>
      </w:r>
      <w:r w:rsidR="0098255C" w:rsidRPr="000A6A26">
        <w:t>Yosef</w:t>
      </w:r>
      <w:r>
        <w:t xml:space="preserve"> </w:t>
      </w:r>
      <w:r w:rsidRPr="000A6A26">
        <w:t>gather</w:t>
      </w:r>
      <w:r>
        <w:t xml:space="preserve"> the audacity to say such a thing? From the </w:t>
      </w:r>
      <w:r w:rsidRPr="00421EE8">
        <w:rPr>
          <w:bCs/>
          <w:color w:val="000000"/>
        </w:rPr>
        <w:t>dream</w:t>
      </w:r>
      <w:r>
        <w:t xml:space="preserve"> itself</w:t>
      </w:r>
      <w:r w:rsidR="001440A6">
        <w:t>,</w:t>
      </w:r>
      <w:r>
        <w:t xml:space="preserve"> but from the </w:t>
      </w:r>
      <w:r w:rsidRPr="000A6A26">
        <w:t>secret</w:t>
      </w:r>
      <w:r>
        <w:t xml:space="preserve">, hidden detail </w:t>
      </w:r>
      <w:r w:rsidRPr="000A6A26">
        <w:t>known</w:t>
      </w:r>
      <w:r>
        <w:t xml:space="preserve"> only to Paro and to </w:t>
      </w:r>
      <w:r w:rsidR="0098255C" w:rsidRPr="000A6A26">
        <w:t>Yosef</w:t>
      </w:r>
      <w:r>
        <w:t xml:space="preserve"> (who admits that it is not he himself who interprets dreams but rather that </w:t>
      </w:r>
      <w:r w:rsidR="005A547F">
        <w:t>“</w:t>
      </w:r>
      <w:r>
        <w:t>God shall put Paro</w:t>
      </w:r>
      <w:r w:rsidR="005A547F">
        <w:t>’</w:t>
      </w:r>
      <w:r>
        <w:t>s mind at rest</w:t>
      </w:r>
      <w:r w:rsidR="005A547F">
        <w:t>”</w:t>
      </w:r>
      <w:r>
        <w:t xml:space="preserve">). This is the significance of the </w:t>
      </w:r>
      <w:r w:rsidRPr="000A6A26">
        <w:t>two</w:t>
      </w:r>
      <w:r>
        <w:t xml:space="preserve"> sets of cows </w:t>
      </w:r>
      <w:r w:rsidRPr="000A6A26">
        <w:t>standing</w:t>
      </w:r>
      <w:r>
        <w:t xml:space="preserve"> side by side on the banks of the river. There will be a stage, </w:t>
      </w:r>
      <w:r w:rsidR="0098255C" w:rsidRPr="000A6A26">
        <w:t>Yosef</w:t>
      </w:r>
      <w:r>
        <w:t xml:space="preserve"> informs Paro, where it will be possible to place the years of plenty parallel to the years of </w:t>
      </w:r>
      <w:r w:rsidRPr="000A6A26">
        <w:t>famine</w:t>
      </w:r>
      <w:r w:rsidR="001E3173">
        <w:t>,</w:t>
      </w:r>
      <w:r>
        <w:t xml:space="preserve"> before the years of </w:t>
      </w:r>
      <w:r w:rsidRPr="000A6A26">
        <w:t>famine</w:t>
      </w:r>
      <w:r>
        <w:t xml:space="preserve"> devour and consume the years of bounty. The </w:t>
      </w:r>
      <w:r w:rsidRPr="000A6A26">
        <w:t>food</w:t>
      </w:r>
      <w:r>
        <w:t xml:space="preserve"> must be </w:t>
      </w:r>
      <w:r w:rsidRPr="000A6A26">
        <w:t>gathered</w:t>
      </w:r>
      <w:r>
        <w:t xml:space="preserve"> during the years of bounty and kept aside for the years of </w:t>
      </w:r>
      <w:r w:rsidRPr="000A6A26">
        <w:t>famine</w:t>
      </w:r>
      <w:r>
        <w:t>!</w:t>
      </w:r>
    </w:p>
    <w:p w14:paraId="730C2222" w14:textId="77777777" w:rsidR="001440A6" w:rsidRDefault="001440A6" w:rsidP="00421EE8"/>
    <w:p w14:paraId="338659FA" w14:textId="15484C42" w:rsidR="001440A6" w:rsidRDefault="0098255C" w:rsidP="001440A6">
      <w:r w:rsidRPr="000A6A26">
        <w:t>Yosef</w:t>
      </w:r>
      <w:r w:rsidR="005A547F">
        <w:t>’</w:t>
      </w:r>
      <w:r w:rsidR="001440A6">
        <w:t xml:space="preserve">s audacious suggestion is not a personally-motivated addition to the interpretation of the </w:t>
      </w:r>
      <w:r w:rsidR="001440A6" w:rsidRPr="001440A6">
        <w:rPr>
          <w:bCs/>
          <w:color w:val="000000"/>
        </w:rPr>
        <w:t>dream</w:t>
      </w:r>
      <w:r w:rsidR="001440A6">
        <w:t xml:space="preserve">, as it appears at </w:t>
      </w:r>
      <w:r w:rsidR="001440A6" w:rsidRPr="000A6A26">
        <w:t>first</w:t>
      </w:r>
      <w:r w:rsidR="001440A6">
        <w:t xml:space="preserve"> glance, but rather a direct continuation of the interpretation itself; it is the interpretation of the detail which Paro </w:t>
      </w:r>
      <w:r w:rsidR="005A547F">
        <w:t>“</w:t>
      </w:r>
      <w:r w:rsidR="001440A6">
        <w:t>forgot</w:t>
      </w:r>
      <w:r w:rsidR="005A547F">
        <w:t>”</w:t>
      </w:r>
      <w:r w:rsidR="001440A6">
        <w:t xml:space="preserve"> to mention. This suggestion, hinted at in the original </w:t>
      </w:r>
      <w:r w:rsidR="001440A6" w:rsidRPr="001440A6">
        <w:rPr>
          <w:bCs/>
          <w:color w:val="000000"/>
        </w:rPr>
        <w:t>dream</w:t>
      </w:r>
      <w:r w:rsidR="001440A6">
        <w:rPr>
          <w:bCs/>
          <w:color w:val="000000"/>
        </w:rPr>
        <w:t>,</w:t>
      </w:r>
      <w:r w:rsidR="001440A6">
        <w:t xml:space="preserve"> invalidates the false detail which Paro added of his own accord, and therefore Paro is left amazed: </w:t>
      </w:r>
      <w:r w:rsidR="005A547F">
        <w:t>“</w:t>
      </w:r>
      <w:r w:rsidR="001440A6">
        <w:t>And Paro said to his servants, Is there a man such as this, in whom the Divine spirit rests?</w:t>
      </w:r>
      <w:r w:rsidR="005A547F">
        <w:t>”</w:t>
      </w:r>
    </w:p>
    <w:p w14:paraId="4436ADC0" w14:textId="77777777" w:rsidR="003B0BA0" w:rsidRDefault="003B0BA0" w:rsidP="001440A6"/>
    <w:p w14:paraId="00B4881A" w14:textId="7D91FCA9" w:rsidR="003B0BA0" w:rsidRDefault="003B0BA0" w:rsidP="001440A6">
      <w:r>
        <w:t>Since Paro</w:t>
      </w:r>
      <w:r w:rsidR="005A547F">
        <w:t>’</w:t>
      </w:r>
      <w:r>
        <w:t xml:space="preserve">s dreams both took place in the same night, </w:t>
      </w:r>
      <w:r w:rsidR="0098255C" w:rsidRPr="000A6A26">
        <w:t>Yosef</w:t>
      </w:r>
      <w:r>
        <w:t xml:space="preserve"> discerned that the fulfillment would come quickly.</w:t>
      </w:r>
    </w:p>
    <w:p w14:paraId="28D60FC2" w14:textId="77777777" w:rsidR="003B0BA0" w:rsidRDefault="003B0BA0" w:rsidP="001440A6"/>
    <w:p w14:paraId="372755CD" w14:textId="77777777" w:rsidR="003B0BA0" w:rsidRPr="00F143EC" w:rsidRDefault="00F143EC" w:rsidP="00F143EC">
      <w:pPr>
        <w:ind w:left="288" w:right="288"/>
        <w:rPr>
          <w:i/>
        </w:rPr>
      </w:pPr>
      <w:r w:rsidRPr="00F143EC">
        <w:rPr>
          <w:b/>
          <w:i/>
        </w:rPr>
        <w:t>Bereshit (</w:t>
      </w:r>
      <w:r w:rsidR="003B0BA0" w:rsidRPr="00F143EC">
        <w:rPr>
          <w:b/>
          <w:i/>
        </w:rPr>
        <w:t>Genesis) 41:32</w:t>
      </w:r>
      <w:r w:rsidR="003B0BA0" w:rsidRPr="00F143EC">
        <w:rPr>
          <w:i/>
        </w:rPr>
        <w:t xml:space="preserve"> And for that the dream was doubled unto Pharaoh twice; </w:t>
      </w:r>
      <w:r w:rsidR="003B0BA0" w:rsidRPr="00F143EC">
        <w:rPr>
          <w:i/>
          <w:iCs/>
        </w:rPr>
        <w:t>it is</w:t>
      </w:r>
      <w:r w:rsidR="003B0BA0" w:rsidRPr="00F143EC">
        <w:rPr>
          <w:i/>
        </w:rPr>
        <w:t xml:space="preserve"> because the thing </w:t>
      </w:r>
      <w:r w:rsidR="003B0BA0" w:rsidRPr="00F143EC">
        <w:rPr>
          <w:i/>
          <w:iCs/>
        </w:rPr>
        <w:t>is</w:t>
      </w:r>
      <w:r w:rsidR="003B0BA0" w:rsidRPr="00F143EC">
        <w:rPr>
          <w:i/>
        </w:rPr>
        <w:t xml:space="preserve"> established by God, and God will shortly bring it to pass.</w:t>
      </w:r>
    </w:p>
    <w:p w14:paraId="7B137405" w14:textId="77777777" w:rsidR="00FD1D5D" w:rsidRDefault="00FD1D5D" w:rsidP="00FD1D5D">
      <w:pPr>
        <w:pStyle w:val="BodyText"/>
      </w:pPr>
    </w:p>
    <w:p w14:paraId="3456E48B" w14:textId="4C1C0E7A" w:rsidR="00F143EC" w:rsidRDefault="00F143EC" w:rsidP="00FD1D5D">
      <w:pPr>
        <w:pStyle w:val="BodyText"/>
      </w:pPr>
      <w:r>
        <w:t xml:space="preserve">This is in stark contrast to </w:t>
      </w:r>
      <w:r w:rsidR="0098255C" w:rsidRPr="000A6A26">
        <w:t>Yosef</w:t>
      </w:r>
      <w:r w:rsidR="005A547F">
        <w:t>’</w:t>
      </w:r>
      <w:r>
        <w:t>s own dr</w:t>
      </w:r>
      <w:r w:rsidR="001E3173">
        <w:t>e</w:t>
      </w:r>
      <w:r>
        <w:t xml:space="preserve">ams which took </w:t>
      </w:r>
      <w:r w:rsidRPr="000A6A26">
        <w:t>twenty</w:t>
      </w:r>
      <w:r>
        <w:t>-</w:t>
      </w:r>
      <w:r w:rsidRPr="000A6A26">
        <w:t>two</w:t>
      </w:r>
      <w:r>
        <w:t xml:space="preserve"> years to be fulfilled.</w:t>
      </w:r>
    </w:p>
    <w:p w14:paraId="048A84BD" w14:textId="77777777" w:rsidR="00F143EC" w:rsidRDefault="00F143EC" w:rsidP="00FD1D5D">
      <w:pPr>
        <w:pStyle w:val="BodyText"/>
      </w:pPr>
    </w:p>
    <w:p w14:paraId="5112EAC6" w14:textId="7F3DEB2D" w:rsidR="00FD1D5D" w:rsidRPr="00A92EE6" w:rsidRDefault="003B5075" w:rsidP="003B5075">
      <w:pPr>
        <w:pStyle w:val="Heading2"/>
      </w:pPr>
      <w:bookmarkStart w:id="12" w:name="_Toc153436533"/>
      <w:bookmarkStart w:id="13" w:name="_Toc153437157"/>
      <w:r w:rsidRPr="000A6A26">
        <w:t>Forty-Two</w:t>
      </w:r>
      <w:r>
        <w:t xml:space="preserve"> By </w:t>
      </w:r>
      <w:r w:rsidRPr="003B5075">
        <w:t>Rabbeinu Bechaye</w:t>
      </w:r>
      <w:bookmarkEnd w:id="12"/>
      <w:bookmarkEnd w:id="13"/>
    </w:p>
    <w:p w14:paraId="5DC59CE6" w14:textId="77777777" w:rsidR="00FD1D5D" w:rsidRDefault="00FD1D5D" w:rsidP="00FD1D5D">
      <w:pPr>
        <w:pStyle w:val="BodyText"/>
      </w:pPr>
    </w:p>
    <w:p w14:paraId="0120FDC6" w14:textId="4D8CE61D" w:rsidR="00FD1D5D" w:rsidRPr="00FD1D5D" w:rsidRDefault="00FD1D5D" w:rsidP="00A84564">
      <w:r w:rsidRPr="00FD1D5D">
        <w:t xml:space="preserve">The </w:t>
      </w:r>
      <w:r>
        <w:t>Torah</w:t>
      </w:r>
      <w:r w:rsidRPr="00FD1D5D">
        <w:t xml:space="preserve"> recounts the dreams of the cows and sheaves </w:t>
      </w:r>
      <w:r w:rsidRPr="000A6A26">
        <w:t>three</w:t>
      </w:r>
      <w:r w:rsidRPr="00FD1D5D">
        <w:t xml:space="preserve"> times: </w:t>
      </w:r>
      <w:r>
        <w:t>T</w:t>
      </w:r>
      <w:r w:rsidRPr="00FD1D5D">
        <w:t>he Torah</w:t>
      </w:r>
      <w:r w:rsidR="005A547F">
        <w:t>’</w:t>
      </w:r>
      <w:r w:rsidRPr="00FD1D5D">
        <w:t>s narrative, Paro</w:t>
      </w:r>
      <w:r w:rsidR="005A547F">
        <w:t>’</w:t>
      </w:r>
      <w:r w:rsidRPr="00FD1D5D">
        <w:t xml:space="preserve">s description to </w:t>
      </w:r>
      <w:r w:rsidR="0098255C" w:rsidRPr="000A6A26">
        <w:t>Yosef</w:t>
      </w:r>
      <w:r w:rsidRPr="00FD1D5D">
        <w:t xml:space="preserve">, and </w:t>
      </w:r>
      <w:r w:rsidR="0098255C" w:rsidRPr="000A6A26">
        <w:t>Yosef</w:t>
      </w:r>
      <w:r w:rsidR="005A547F">
        <w:t>’</w:t>
      </w:r>
      <w:r w:rsidRPr="00FD1D5D">
        <w:t xml:space="preserve">s interpretation to Paro. </w:t>
      </w:r>
      <w:r w:rsidR="00A84564" w:rsidRPr="000A6A26">
        <w:t>Three</w:t>
      </w:r>
      <w:r w:rsidRPr="00FD1D5D">
        <w:t xml:space="preserve"> times </w:t>
      </w:r>
      <w:r w:rsidR="00A84564" w:rsidRPr="000A6A26">
        <w:t>fourteen</w:t>
      </w:r>
      <w:r w:rsidRPr="00FD1D5D">
        <w:t xml:space="preserve"> equals </w:t>
      </w:r>
      <w:r w:rsidR="00A84564" w:rsidRPr="000A6A26">
        <w:t>forty-two</w:t>
      </w:r>
      <w:r w:rsidRPr="00FD1D5D">
        <w:t xml:space="preserve">. Nothing in this </w:t>
      </w:r>
      <w:r w:rsidRPr="00FD1D5D">
        <w:rPr>
          <w:bCs/>
          <w:color w:val="000000"/>
        </w:rPr>
        <w:t>dream</w:t>
      </w:r>
      <w:r w:rsidRPr="00FD1D5D">
        <w:t xml:space="preserve"> went unfulfilled. It was all fulfilled in Egypt based on the Prophet</w:t>
      </w:r>
      <w:r w:rsidR="005A547F">
        <w:t>’</w:t>
      </w:r>
      <w:r w:rsidRPr="00FD1D5D">
        <w:t xml:space="preserve">s words, </w:t>
      </w:r>
      <w:r w:rsidRPr="00FD1D5D">
        <w:rPr>
          <w:i/>
          <w:iCs/>
        </w:rPr>
        <w:t xml:space="preserve">Egypt will be desolate and unsettled for </w:t>
      </w:r>
      <w:r w:rsidRPr="000A6A26">
        <w:rPr>
          <w:i/>
          <w:iCs/>
        </w:rPr>
        <w:t>forty</w:t>
      </w:r>
      <w:r w:rsidRPr="00FD1D5D">
        <w:rPr>
          <w:i/>
          <w:iCs/>
        </w:rPr>
        <w:t xml:space="preserve"> years (Yechezkel 29)</w:t>
      </w:r>
      <w:r w:rsidRPr="00FD1D5D">
        <w:t xml:space="preserve">. The </w:t>
      </w:r>
      <w:r w:rsidRPr="000A6A26">
        <w:t>famine</w:t>
      </w:r>
      <w:r w:rsidRPr="00FD1D5D">
        <w:t xml:space="preserve"> began during this </w:t>
      </w:r>
      <w:r w:rsidRPr="000A6A26">
        <w:t>time</w:t>
      </w:r>
      <w:r w:rsidRPr="00FD1D5D">
        <w:t xml:space="preserve"> and lasted </w:t>
      </w:r>
      <w:r w:rsidRPr="000A6A26">
        <w:t>two</w:t>
      </w:r>
      <w:r w:rsidRPr="00FD1D5D">
        <w:t xml:space="preserve"> years until </w:t>
      </w:r>
      <w:r w:rsidRPr="000A6A26">
        <w:t>Yaakov</w:t>
      </w:r>
      <w:r w:rsidRPr="00FD1D5D">
        <w:t xml:space="preserve"> came to Egypt. The other </w:t>
      </w:r>
      <w:r w:rsidRPr="000A6A26">
        <w:t>forty</w:t>
      </w:r>
      <w:r w:rsidRPr="00FD1D5D">
        <w:t xml:space="preserve"> years referred to by Yechezkel completed the total of </w:t>
      </w:r>
      <w:r w:rsidRPr="000A6A26">
        <w:t>forty-two</w:t>
      </w:r>
      <w:r w:rsidRPr="00FD1D5D">
        <w:t xml:space="preserve"> years alluded to in the value of </w:t>
      </w:r>
      <w:r w:rsidRPr="000A6A26">
        <w:t>three</w:t>
      </w:r>
      <w:r w:rsidRPr="00FD1D5D">
        <w:t xml:space="preserve"> (recountings of the </w:t>
      </w:r>
      <w:r w:rsidRPr="00FD1D5D">
        <w:rPr>
          <w:bCs/>
          <w:color w:val="000000"/>
        </w:rPr>
        <w:t>dream</w:t>
      </w:r>
      <w:r w:rsidRPr="00FD1D5D">
        <w:t xml:space="preserve">) times </w:t>
      </w:r>
      <w:r w:rsidRPr="000A6A26">
        <w:t>fourteen</w:t>
      </w:r>
      <w:r w:rsidRPr="00FD1D5D">
        <w:t xml:space="preserve"> (</w:t>
      </w:r>
      <w:r w:rsidRPr="000A6A26">
        <w:t>number</w:t>
      </w:r>
      <w:r w:rsidRPr="00FD1D5D">
        <w:t xml:space="preserve"> of lean cows and sheaves).</w:t>
      </w:r>
    </w:p>
    <w:p w14:paraId="69B43CB7" w14:textId="77777777" w:rsidR="00FD1D5D" w:rsidRDefault="00FD1D5D" w:rsidP="001440A6"/>
    <w:p w14:paraId="428A23A1" w14:textId="7641DF24" w:rsidR="009051B0" w:rsidRPr="009051B0" w:rsidRDefault="009051B0" w:rsidP="00423202">
      <w:pPr>
        <w:pStyle w:val="Heading1"/>
      </w:pPr>
      <w:bookmarkStart w:id="14" w:name="_Toc153436534"/>
      <w:bookmarkStart w:id="15" w:name="_Toc153437158"/>
      <w:r w:rsidRPr="009051B0">
        <w:t xml:space="preserve">A dream is </w:t>
      </w:r>
      <w:r w:rsidRPr="000A6A26">
        <w:t>on</w:t>
      </w:r>
      <w:r w:rsidR="00423202" w:rsidRPr="000A6A26">
        <w:t>e</w:t>
      </w:r>
      <w:r w:rsidR="00423202">
        <w:t xml:space="preserve"> sixtieth of prophecy</w:t>
      </w:r>
      <w:bookmarkEnd w:id="14"/>
      <w:bookmarkEnd w:id="15"/>
    </w:p>
    <w:p w14:paraId="4885B30D" w14:textId="77777777" w:rsidR="009051B0" w:rsidRPr="009051B0" w:rsidRDefault="009051B0" w:rsidP="009051B0">
      <w:pPr>
        <w:rPr>
          <w:szCs w:val="20"/>
        </w:rPr>
      </w:pPr>
    </w:p>
    <w:p w14:paraId="4C32D236" w14:textId="4C4BD9ED" w:rsidR="009051B0" w:rsidRPr="009051B0" w:rsidRDefault="009051B0" w:rsidP="009051B0">
      <w:pPr>
        <w:rPr>
          <w:szCs w:val="20"/>
        </w:rPr>
      </w:pPr>
      <w:r w:rsidRPr="009051B0">
        <w:rPr>
          <w:szCs w:val="20"/>
        </w:rPr>
        <w:t xml:space="preserve">The </w:t>
      </w:r>
      <w:r w:rsidRPr="000A6A26">
        <w:rPr>
          <w:szCs w:val="20"/>
        </w:rPr>
        <w:t>Midrash</w:t>
      </w:r>
      <w:r w:rsidRPr="009051B0">
        <w:rPr>
          <w:szCs w:val="20"/>
          <w:vertAlign w:val="superscript"/>
        </w:rPr>
        <w:footnoteReference w:id="6"/>
      </w:r>
      <w:r w:rsidRPr="009051B0">
        <w:rPr>
          <w:szCs w:val="20"/>
        </w:rPr>
        <w:t xml:space="preserve"> tells us that prior to the erection of the </w:t>
      </w:r>
      <w:r w:rsidRPr="000A6A26">
        <w:rPr>
          <w:szCs w:val="20"/>
        </w:rPr>
        <w:t>Mishkan</w:t>
      </w:r>
      <w:r w:rsidRPr="009051B0">
        <w:rPr>
          <w:szCs w:val="20"/>
        </w:rPr>
        <w:t xml:space="preserve"> (the </w:t>
      </w:r>
      <w:r w:rsidRPr="000A6A26">
        <w:rPr>
          <w:szCs w:val="20"/>
        </w:rPr>
        <w:t>Tabernacle</w:t>
      </w:r>
      <w:r w:rsidRPr="009051B0">
        <w:rPr>
          <w:szCs w:val="20"/>
        </w:rPr>
        <w:t xml:space="preserve"> in the wilderness); prophecy existed among all the </w:t>
      </w:r>
      <w:r w:rsidRPr="000A6A26">
        <w:rPr>
          <w:szCs w:val="20"/>
        </w:rPr>
        <w:t>nations</w:t>
      </w:r>
      <w:r w:rsidRPr="009051B0">
        <w:rPr>
          <w:szCs w:val="20"/>
        </w:rPr>
        <w:t xml:space="preserve"> of the </w:t>
      </w:r>
      <w:r w:rsidRPr="000A6A26">
        <w:rPr>
          <w:szCs w:val="20"/>
        </w:rPr>
        <w:t>world</w:t>
      </w:r>
      <w:r w:rsidRPr="009051B0">
        <w:rPr>
          <w:szCs w:val="20"/>
        </w:rPr>
        <w:t xml:space="preserve">. Once the </w:t>
      </w:r>
      <w:r w:rsidR="001E3173" w:rsidRPr="000A6A26">
        <w:rPr>
          <w:szCs w:val="20"/>
        </w:rPr>
        <w:t>Mishkan</w:t>
      </w:r>
      <w:r w:rsidRPr="009051B0">
        <w:rPr>
          <w:szCs w:val="20"/>
        </w:rPr>
        <w:t xml:space="preserve"> was built, prophecy was, with rare exception, found only among the </w:t>
      </w:r>
      <w:r w:rsidRPr="000A6A26">
        <w:rPr>
          <w:szCs w:val="20"/>
        </w:rPr>
        <w:t>Jews</w:t>
      </w:r>
      <w:r w:rsidRPr="009051B0">
        <w:rPr>
          <w:szCs w:val="20"/>
        </w:rPr>
        <w:t xml:space="preserve">. The </w:t>
      </w:r>
      <w:r w:rsidRPr="000A6A26">
        <w:rPr>
          <w:szCs w:val="20"/>
        </w:rPr>
        <w:t>Talmud</w:t>
      </w:r>
      <w:r w:rsidRPr="009051B0">
        <w:rPr>
          <w:szCs w:val="20"/>
          <w:vertAlign w:val="superscript"/>
        </w:rPr>
        <w:footnoteReference w:id="7"/>
      </w:r>
      <w:r w:rsidRPr="009051B0">
        <w:rPr>
          <w:szCs w:val="20"/>
        </w:rPr>
        <w:t xml:space="preserve"> relates that from the </w:t>
      </w:r>
      <w:r w:rsidRPr="000A6A26">
        <w:rPr>
          <w:szCs w:val="20"/>
        </w:rPr>
        <w:t>time</w:t>
      </w:r>
      <w:r w:rsidRPr="009051B0">
        <w:rPr>
          <w:szCs w:val="20"/>
        </w:rPr>
        <w:t xml:space="preserve"> of the destruction of the </w:t>
      </w:r>
      <w:r w:rsidRPr="000A6A26">
        <w:rPr>
          <w:szCs w:val="20"/>
        </w:rPr>
        <w:t>Temple</w:t>
      </w:r>
      <w:r w:rsidRPr="009051B0">
        <w:rPr>
          <w:szCs w:val="20"/>
        </w:rPr>
        <w:t xml:space="preserve">, prophecy was removed from the domain of prophets but was not removed from the domain of the Sages. The </w:t>
      </w:r>
      <w:r w:rsidRPr="000A6A26">
        <w:rPr>
          <w:szCs w:val="20"/>
        </w:rPr>
        <w:t>Talmud</w:t>
      </w:r>
      <w:r w:rsidRPr="009051B0">
        <w:rPr>
          <w:szCs w:val="20"/>
        </w:rPr>
        <w:t xml:space="preserve"> goes on to say that when prophecy was taken from the prophets it was given to children and fools:</w:t>
      </w:r>
    </w:p>
    <w:p w14:paraId="54B74F50" w14:textId="77777777" w:rsidR="009051B0" w:rsidRPr="009051B0" w:rsidRDefault="009051B0" w:rsidP="009051B0">
      <w:pPr>
        <w:rPr>
          <w:szCs w:val="20"/>
        </w:rPr>
      </w:pPr>
    </w:p>
    <w:p w14:paraId="176A86E8" w14:textId="6A106114" w:rsidR="009051B0" w:rsidRPr="009051B0" w:rsidRDefault="009051B0" w:rsidP="009051B0">
      <w:pPr>
        <w:ind w:left="288" w:right="288"/>
        <w:rPr>
          <w:i/>
          <w:iCs/>
          <w:szCs w:val="20"/>
        </w:rPr>
      </w:pPr>
      <w:r w:rsidRPr="009051B0">
        <w:rPr>
          <w:b/>
          <w:bCs/>
          <w:i/>
          <w:iCs/>
          <w:szCs w:val="20"/>
        </w:rPr>
        <w:t>Baba Bathra 12b</w:t>
      </w:r>
      <w:r w:rsidRPr="009051B0">
        <w:rPr>
          <w:i/>
          <w:iCs/>
          <w:szCs w:val="20"/>
        </w:rPr>
        <w:t xml:space="preserve">  R. Johanan said: Since the </w:t>
      </w:r>
      <w:r w:rsidRPr="000A6A26">
        <w:rPr>
          <w:i/>
          <w:iCs/>
          <w:szCs w:val="20"/>
        </w:rPr>
        <w:t>Temple</w:t>
      </w:r>
      <w:r w:rsidRPr="009051B0">
        <w:rPr>
          <w:i/>
          <w:iCs/>
          <w:szCs w:val="20"/>
        </w:rPr>
        <w:t xml:space="preserve"> was destroyed, prophecy has been taken from prophets and given to fools and children. How given to fools? — The case of Mar son of R. Ashi will illustrate. He was </w:t>
      </w:r>
      <w:r w:rsidRPr="000A6A26">
        <w:rPr>
          <w:i/>
          <w:iCs/>
          <w:szCs w:val="20"/>
        </w:rPr>
        <w:t>one</w:t>
      </w:r>
      <w:r w:rsidRPr="009051B0">
        <w:rPr>
          <w:i/>
          <w:iCs/>
          <w:szCs w:val="20"/>
        </w:rPr>
        <w:t xml:space="preserve"> day </w:t>
      </w:r>
      <w:r w:rsidRPr="000A6A26">
        <w:rPr>
          <w:i/>
          <w:iCs/>
          <w:szCs w:val="20"/>
        </w:rPr>
        <w:t>standing</w:t>
      </w:r>
      <w:r w:rsidRPr="009051B0">
        <w:rPr>
          <w:i/>
          <w:iCs/>
          <w:szCs w:val="20"/>
        </w:rPr>
        <w:t xml:space="preserve"> in the manor of Mahuza when he heard a certain lunatic exclaim: The man who is to be elected </w:t>
      </w:r>
      <w:r w:rsidRPr="000A6A26">
        <w:rPr>
          <w:i/>
          <w:iCs/>
          <w:szCs w:val="20"/>
        </w:rPr>
        <w:t>head</w:t>
      </w:r>
      <w:r w:rsidRPr="009051B0">
        <w:rPr>
          <w:i/>
          <w:iCs/>
          <w:szCs w:val="20"/>
        </w:rPr>
        <w:t xml:space="preserve"> of the Academy in Matha Mehasia </w:t>
      </w:r>
      <w:r w:rsidRPr="000A6A26">
        <w:rPr>
          <w:i/>
          <w:iCs/>
          <w:szCs w:val="20"/>
        </w:rPr>
        <w:t>signs</w:t>
      </w:r>
      <w:r w:rsidRPr="009051B0">
        <w:rPr>
          <w:i/>
          <w:iCs/>
          <w:szCs w:val="20"/>
        </w:rPr>
        <w:t xml:space="preserve"> his </w:t>
      </w:r>
      <w:r w:rsidRPr="000A6A26">
        <w:rPr>
          <w:i/>
          <w:iCs/>
          <w:szCs w:val="20"/>
        </w:rPr>
        <w:t>name</w:t>
      </w:r>
      <w:r w:rsidRPr="009051B0">
        <w:rPr>
          <w:i/>
          <w:iCs/>
          <w:szCs w:val="20"/>
        </w:rPr>
        <w:t xml:space="preserve"> Tabiumi. He said to himself: Who among the Rabbis </w:t>
      </w:r>
      <w:r w:rsidRPr="000A6A26">
        <w:rPr>
          <w:i/>
          <w:iCs/>
          <w:szCs w:val="20"/>
        </w:rPr>
        <w:t>signs</w:t>
      </w:r>
      <w:r w:rsidRPr="009051B0">
        <w:rPr>
          <w:i/>
          <w:iCs/>
          <w:szCs w:val="20"/>
        </w:rPr>
        <w:t xml:space="preserve"> his </w:t>
      </w:r>
      <w:r w:rsidRPr="000A6A26">
        <w:rPr>
          <w:i/>
          <w:iCs/>
          <w:szCs w:val="20"/>
        </w:rPr>
        <w:t>name</w:t>
      </w:r>
      <w:r w:rsidRPr="009051B0">
        <w:rPr>
          <w:i/>
          <w:iCs/>
          <w:szCs w:val="20"/>
        </w:rPr>
        <w:t xml:space="preserve"> Tabiumi? I do. This seems to show that my lucky </w:t>
      </w:r>
      <w:r w:rsidRPr="000A6A26">
        <w:rPr>
          <w:i/>
          <w:iCs/>
          <w:szCs w:val="20"/>
        </w:rPr>
        <w:t>time</w:t>
      </w:r>
      <w:r w:rsidRPr="009051B0">
        <w:rPr>
          <w:i/>
          <w:iCs/>
          <w:szCs w:val="20"/>
        </w:rPr>
        <w:t xml:space="preserve"> has come. So he quickly went to Matha Mehasia. When he arrived, he found that the Rabbis had voted to appoint R. Aha of Difti as their </w:t>
      </w:r>
      <w:r w:rsidRPr="000A6A26">
        <w:rPr>
          <w:i/>
          <w:iCs/>
          <w:szCs w:val="20"/>
        </w:rPr>
        <w:t>head</w:t>
      </w:r>
      <w:r w:rsidRPr="009051B0">
        <w:rPr>
          <w:i/>
          <w:iCs/>
          <w:szCs w:val="20"/>
        </w:rPr>
        <w:t xml:space="preserve">. When they heard </w:t>
      </w:r>
      <w:r w:rsidRPr="009051B0">
        <w:rPr>
          <w:i/>
          <w:iCs/>
          <w:szCs w:val="20"/>
        </w:rPr>
        <w:t xml:space="preserve">of his arrival, they sent a couple of Rabbis to him to consult him. He detained them with him, and they sent another couple of Rabbis. He detained these also, [and so it went on] until the </w:t>
      </w:r>
      <w:r w:rsidRPr="000A6A26">
        <w:rPr>
          <w:i/>
          <w:iCs/>
          <w:szCs w:val="20"/>
        </w:rPr>
        <w:t>number</w:t>
      </w:r>
      <w:r w:rsidRPr="009051B0">
        <w:rPr>
          <w:i/>
          <w:iCs/>
          <w:szCs w:val="20"/>
        </w:rPr>
        <w:t xml:space="preserve"> reached </w:t>
      </w:r>
      <w:r w:rsidRPr="000A6A26">
        <w:rPr>
          <w:i/>
          <w:iCs/>
          <w:szCs w:val="20"/>
        </w:rPr>
        <w:t>ten</w:t>
      </w:r>
      <w:r w:rsidRPr="009051B0">
        <w:rPr>
          <w:i/>
          <w:iCs/>
          <w:szCs w:val="20"/>
        </w:rPr>
        <w:t xml:space="preserve">. When </w:t>
      </w:r>
      <w:r w:rsidRPr="000A6A26">
        <w:rPr>
          <w:i/>
          <w:iCs/>
          <w:szCs w:val="20"/>
        </w:rPr>
        <w:t>ten</w:t>
      </w:r>
      <w:r w:rsidRPr="009051B0">
        <w:rPr>
          <w:i/>
          <w:iCs/>
          <w:szCs w:val="20"/>
        </w:rPr>
        <w:t xml:space="preserve"> were assembled, he began to discourse and expound the </w:t>
      </w:r>
      <w:r w:rsidRPr="000A6A26">
        <w:rPr>
          <w:i/>
          <w:iCs/>
          <w:szCs w:val="20"/>
        </w:rPr>
        <w:t>Oral Law</w:t>
      </w:r>
      <w:r w:rsidRPr="009051B0">
        <w:rPr>
          <w:i/>
          <w:iCs/>
          <w:szCs w:val="20"/>
        </w:rPr>
        <w:t xml:space="preserve"> and the Scriptures, [having waited so long] because a public discourse [on them] should not be commenced if the audience is less than </w:t>
      </w:r>
      <w:r w:rsidRPr="000A6A26">
        <w:rPr>
          <w:i/>
          <w:iCs/>
          <w:szCs w:val="20"/>
        </w:rPr>
        <w:t>ten</w:t>
      </w:r>
      <w:r w:rsidRPr="009051B0">
        <w:rPr>
          <w:i/>
          <w:iCs/>
          <w:szCs w:val="20"/>
        </w:rPr>
        <w:t xml:space="preserve">. R. Aha applied to himself the saying: If a man is in disfavour [with </w:t>
      </w:r>
      <w:r w:rsidRPr="000A6A26">
        <w:rPr>
          <w:i/>
          <w:iCs/>
          <w:szCs w:val="20"/>
        </w:rPr>
        <w:t>Heaven</w:t>
      </w:r>
      <w:r w:rsidRPr="009051B0">
        <w:rPr>
          <w:i/>
          <w:iCs/>
          <w:szCs w:val="20"/>
        </w:rPr>
        <w:t>] he does not readily come into favour, and if a man is in favour he does not readily fall into disfavour.</w:t>
      </w:r>
    </w:p>
    <w:p w14:paraId="6CC639C3" w14:textId="77777777" w:rsidR="009051B0" w:rsidRPr="009051B0" w:rsidRDefault="009051B0" w:rsidP="009051B0">
      <w:pPr>
        <w:rPr>
          <w:szCs w:val="20"/>
        </w:rPr>
      </w:pPr>
    </w:p>
    <w:p w14:paraId="0BA2D29F" w14:textId="03A0E8DA" w:rsidR="009051B0" w:rsidRPr="009051B0" w:rsidRDefault="009051B0" w:rsidP="009051B0">
      <w:pPr>
        <w:rPr>
          <w:szCs w:val="20"/>
        </w:rPr>
      </w:pPr>
      <w:r w:rsidRPr="009051B0">
        <w:rPr>
          <w:szCs w:val="20"/>
        </w:rPr>
        <w:t xml:space="preserve">Commenting upon this, the </w:t>
      </w:r>
      <w:r w:rsidRPr="000A6A26">
        <w:rPr>
          <w:szCs w:val="20"/>
        </w:rPr>
        <w:t>Zohar</w:t>
      </w:r>
      <w:r w:rsidRPr="009051B0">
        <w:rPr>
          <w:szCs w:val="20"/>
        </w:rPr>
        <w:t xml:space="preserve"> states that there are times when prophecy occurs in the </w:t>
      </w:r>
      <w:r w:rsidRPr="000A6A26">
        <w:rPr>
          <w:szCs w:val="20"/>
        </w:rPr>
        <w:t>mouths</w:t>
      </w:r>
      <w:r w:rsidRPr="009051B0">
        <w:rPr>
          <w:szCs w:val="20"/>
        </w:rPr>
        <w:t xml:space="preserve"> of children, they prophecy more than an adult prophet:</w:t>
      </w:r>
    </w:p>
    <w:p w14:paraId="0076DD15" w14:textId="77777777" w:rsidR="009051B0" w:rsidRPr="009051B0" w:rsidRDefault="009051B0" w:rsidP="009051B0">
      <w:pPr>
        <w:rPr>
          <w:szCs w:val="20"/>
        </w:rPr>
      </w:pPr>
    </w:p>
    <w:p w14:paraId="6B0C0E65" w14:textId="2B1A4109" w:rsidR="009051B0" w:rsidRPr="009051B0" w:rsidRDefault="009051B0" w:rsidP="009051B0">
      <w:pPr>
        <w:ind w:left="288" w:right="288"/>
        <w:rPr>
          <w:i/>
          <w:iCs/>
          <w:szCs w:val="20"/>
        </w:rPr>
      </w:pPr>
      <w:r w:rsidRPr="009051B0">
        <w:rPr>
          <w:b/>
          <w:bCs/>
          <w:i/>
          <w:iCs/>
          <w:szCs w:val="20"/>
        </w:rPr>
        <w:t xml:space="preserve">Soncino </w:t>
      </w:r>
      <w:r w:rsidRPr="000A6A26">
        <w:rPr>
          <w:b/>
          <w:bCs/>
          <w:i/>
          <w:iCs/>
          <w:szCs w:val="20"/>
        </w:rPr>
        <w:t>Zohar</w:t>
      </w:r>
      <w:r w:rsidRPr="009051B0">
        <w:rPr>
          <w:b/>
          <w:bCs/>
          <w:i/>
          <w:iCs/>
          <w:szCs w:val="20"/>
        </w:rPr>
        <w:t>, Shemot, Section 2, Page 170a</w:t>
      </w:r>
      <w:r w:rsidRPr="009051B0">
        <w:rPr>
          <w:i/>
          <w:iCs/>
          <w:szCs w:val="20"/>
        </w:rPr>
        <w:t xml:space="preserve"> in order that while they fight, Israel may have a period of repose.</w:t>
      </w:r>
      <w:r w:rsidR="005A547F">
        <w:rPr>
          <w:i/>
          <w:iCs/>
          <w:szCs w:val="20"/>
        </w:rPr>
        <w:t>’</w:t>
      </w:r>
      <w:r w:rsidRPr="009051B0">
        <w:rPr>
          <w:i/>
          <w:iCs/>
          <w:szCs w:val="20"/>
        </w:rPr>
        <w:t xml:space="preserve"> And the young boy remarked: </w:t>
      </w:r>
      <w:r w:rsidR="005A547F">
        <w:rPr>
          <w:i/>
          <w:iCs/>
          <w:szCs w:val="20"/>
        </w:rPr>
        <w:t>‘</w:t>
      </w:r>
      <w:r w:rsidRPr="009051B0">
        <w:rPr>
          <w:i/>
          <w:iCs/>
          <w:szCs w:val="20"/>
        </w:rPr>
        <w:t xml:space="preserve">This conflict has already begun, and much </w:t>
      </w:r>
      <w:r w:rsidRPr="000A6A26">
        <w:rPr>
          <w:i/>
          <w:iCs/>
          <w:szCs w:val="20"/>
        </w:rPr>
        <w:t>blood</w:t>
      </w:r>
      <w:r w:rsidRPr="009051B0">
        <w:rPr>
          <w:i/>
          <w:iCs/>
          <w:szCs w:val="20"/>
        </w:rPr>
        <w:t xml:space="preserve"> is being shed in the </w:t>
      </w:r>
      <w:r w:rsidRPr="000A6A26">
        <w:rPr>
          <w:i/>
          <w:iCs/>
          <w:szCs w:val="20"/>
        </w:rPr>
        <w:t>world</w:t>
      </w:r>
      <w:r w:rsidRPr="009051B0">
        <w:rPr>
          <w:i/>
          <w:iCs/>
          <w:szCs w:val="20"/>
        </w:rPr>
        <w:t>.</w:t>
      </w:r>
      <w:r w:rsidR="005A547F">
        <w:rPr>
          <w:i/>
          <w:iCs/>
          <w:szCs w:val="20"/>
        </w:rPr>
        <w:t>’</w:t>
      </w:r>
      <w:r w:rsidRPr="009051B0">
        <w:rPr>
          <w:i/>
          <w:iCs/>
          <w:szCs w:val="20"/>
        </w:rPr>
        <w:t xml:space="preserve"> Said R. Hiya: </w:t>
      </w:r>
      <w:r w:rsidR="005A547F">
        <w:rPr>
          <w:i/>
          <w:iCs/>
          <w:szCs w:val="20"/>
        </w:rPr>
        <w:t>‘</w:t>
      </w:r>
      <w:r w:rsidRPr="009051B0">
        <w:rPr>
          <w:i/>
          <w:iCs/>
          <w:szCs w:val="20"/>
        </w:rPr>
        <w:t xml:space="preserve">How does this young boy </w:t>
      </w:r>
      <w:r w:rsidRPr="000A6A26">
        <w:rPr>
          <w:i/>
          <w:iCs/>
          <w:szCs w:val="20"/>
        </w:rPr>
        <w:t>know</w:t>
      </w:r>
      <w:r w:rsidRPr="009051B0">
        <w:rPr>
          <w:i/>
          <w:iCs/>
          <w:szCs w:val="20"/>
        </w:rPr>
        <w:t xml:space="preserve"> this?</w:t>
      </w:r>
      <w:r w:rsidR="005A547F">
        <w:rPr>
          <w:i/>
          <w:iCs/>
          <w:szCs w:val="20"/>
        </w:rPr>
        <w:t>’</w:t>
      </w:r>
      <w:r w:rsidRPr="009051B0">
        <w:rPr>
          <w:i/>
          <w:iCs/>
          <w:szCs w:val="20"/>
        </w:rPr>
        <w:t xml:space="preserve"> R. Simeon replied: </w:t>
      </w:r>
      <w:r w:rsidR="005A547F">
        <w:rPr>
          <w:i/>
          <w:iCs/>
          <w:szCs w:val="20"/>
        </w:rPr>
        <w:t>‘</w:t>
      </w:r>
      <w:r w:rsidRPr="009051B0">
        <w:rPr>
          <w:i/>
          <w:iCs/>
          <w:szCs w:val="20"/>
        </w:rPr>
        <w:t xml:space="preserve">Prophecy at times is lodged in the </w:t>
      </w:r>
      <w:r w:rsidRPr="000A6A26">
        <w:rPr>
          <w:i/>
          <w:iCs/>
          <w:szCs w:val="20"/>
        </w:rPr>
        <w:t>mouths</w:t>
      </w:r>
      <w:r w:rsidRPr="009051B0">
        <w:rPr>
          <w:i/>
          <w:iCs/>
          <w:szCs w:val="20"/>
        </w:rPr>
        <w:t xml:space="preserve"> of children, so that they prophesy even more than the prophets of old.</w:t>
      </w:r>
      <w:r w:rsidR="005A547F">
        <w:rPr>
          <w:i/>
          <w:iCs/>
          <w:szCs w:val="20"/>
        </w:rPr>
        <w:t>’</w:t>
      </w:r>
      <w:r w:rsidRPr="009051B0">
        <w:rPr>
          <w:i/>
          <w:iCs/>
          <w:szCs w:val="20"/>
        </w:rPr>
        <w:t xml:space="preserve"> And the boy said: </w:t>
      </w:r>
      <w:r w:rsidR="005A547F">
        <w:rPr>
          <w:i/>
          <w:iCs/>
          <w:szCs w:val="20"/>
        </w:rPr>
        <w:t>‘</w:t>
      </w:r>
      <w:r w:rsidRPr="009051B0">
        <w:rPr>
          <w:i/>
          <w:iCs/>
          <w:szCs w:val="20"/>
        </w:rPr>
        <w:t xml:space="preserve">Why do you marvel that children have the spirit of prophecy, seeing that this is clearly foreshadowed in the Scriptures? It is written: </w:t>
      </w:r>
      <w:r w:rsidR="005A547F">
        <w:rPr>
          <w:i/>
          <w:iCs/>
          <w:szCs w:val="20"/>
        </w:rPr>
        <w:t>“</w:t>
      </w:r>
      <w:r w:rsidRPr="009051B0">
        <w:rPr>
          <w:i/>
          <w:iCs/>
          <w:szCs w:val="20"/>
        </w:rPr>
        <w:t xml:space="preserve">And all thy children shall be </w:t>
      </w:r>
      <w:r w:rsidRPr="000A6A26">
        <w:rPr>
          <w:i/>
          <w:iCs/>
          <w:szCs w:val="20"/>
        </w:rPr>
        <w:t>taught</w:t>
      </w:r>
      <w:r w:rsidRPr="009051B0">
        <w:rPr>
          <w:i/>
          <w:iCs/>
          <w:szCs w:val="20"/>
        </w:rPr>
        <w:t xml:space="preserve"> by the Lord.</w:t>
      </w:r>
      <w:r w:rsidR="005A547F">
        <w:rPr>
          <w:i/>
          <w:iCs/>
          <w:szCs w:val="20"/>
        </w:rPr>
        <w:t>”</w:t>
      </w:r>
      <w:r w:rsidRPr="009051B0">
        <w:rPr>
          <w:i/>
          <w:iCs/>
          <w:szCs w:val="20"/>
        </w:rPr>
        <w:t xml:space="preserve"> And, truly, when they are </w:t>
      </w:r>
      <w:r w:rsidRPr="000A6A26">
        <w:rPr>
          <w:i/>
          <w:iCs/>
          <w:szCs w:val="20"/>
        </w:rPr>
        <w:t>taught</w:t>
      </w:r>
      <w:r w:rsidRPr="009051B0">
        <w:rPr>
          <w:i/>
          <w:iCs/>
          <w:szCs w:val="20"/>
        </w:rPr>
        <w:t xml:space="preserve"> by the Lord they prophesy. Of all peoples it is only </w:t>
      </w:r>
      <w:r w:rsidRPr="009051B0">
        <w:rPr>
          <w:i/>
          <w:iCs/>
          <w:color w:val="0000FF"/>
          <w:szCs w:val="20"/>
          <w:u w:val="single"/>
        </w:rPr>
        <w:t>Israel</w:t>
      </w:r>
      <w:r w:rsidRPr="009051B0">
        <w:rPr>
          <w:i/>
          <w:iCs/>
          <w:szCs w:val="20"/>
        </w:rPr>
        <w:t xml:space="preserve"> of whose children it says that they shall be </w:t>
      </w:r>
      <w:r w:rsidRPr="000A6A26">
        <w:rPr>
          <w:i/>
          <w:iCs/>
          <w:szCs w:val="20"/>
        </w:rPr>
        <w:t>taught</w:t>
      </w:r>
      <w:r w:rsidRPr="009051B0">
        <w:rPr>
          <w:i/>
          <w:iCs/>
          <w:szCs w:val="20"/>
        </w:rPr>
        <w:t xml:space="preserve"> by the Lord, therefore out of them prophecy comes forth.</w:t>
      </w:r>
      <w:r w:rsidR="005A547F">
        <w:rPr>
          <w:i/>
          <w:iCs/>
          <w:szCs w:val="20"/>
        </w:rPr>
        <w:t>’</w:t>
      </w:r>
      <w:r w:rsidRPr="009051B0">
        <w:rPr>
          <w:i/>
          <w:iCs/>
          <w:szCs w:val="20"/>
        </w:rPr>
        <w:t xml:space="preserve"> </w:t>
      </w:r>
      <w:r w:rsidRPr="000A6A26">
        <w:rPr>
          <w:i/>
          <w:iCs/>
          <w:szCs w:val="20"/>
        </w:rPr>
        <w:t>Hearing</w:t>
      </w:r>
      <w:r w:rsidRPr="009051B0">
        <w:rPr>
          <w:i/>
          <w:iCs/>
          <w:szCs w:val="20"/>
        </w:rPr>
        <w:t xml:space="preserve"> this, R. Simeon came up to the boy and </w:t>
      </w:r>
      <w:r w:rsidRPr="009051B0">
        <w:rPr>
          <w:i/>
          <w:iCs/>
          <w:color w:val="0000FF"/>
          <w:szCs w:val="20"/>
          <w:u w:val="single"/>
        </w:rPr>
        <w:t>kissed</w:t>
      </w:r>
      <w:r w:rsidRPr="009051B0">
        <w:rPr>
          <w:i/>
          <w:iCs/>
          <w:szCs w:val="20"/>
        </w:rPr>
        <w:t xml:space="preserve"> him, saying: </w:t>
      </w:r>
      <w:r w:rsidR="005A547F">
        <w:rPr>
          <w:i/>
          <w:iCs/>
          <w:szCs w:val="20"/>
        </w:rPr>
        <w:t>‘</w:t>
      </w:r>
      <w:r w:rsidRPr="009051B0">
        <w:rPr>
          <w:i/>
          <w:iCs/>
          <w:szCs w:val="20"/>
        </w:rPr>
        <w:t>I have never heard this idea till now.</w:t>
      </w:r>
      <w:r w:rsidR="005A547F">
        <w:rPr>
          <w:i/>
          <w:iCs/>
          <w:szCs w:val="20"/>
        </w:rPr>
        <w:t>’</w:t>
      </w:r>
    </w:p>
    <w:p w14:paraId="4891397E" w14:textId="77777777" w:rsidR="009051B0" w:rsidRPr="009051B0" w:rsidRDefault="009051B0" w:rsidP="009051B0">
      <w:pPr>
        <w:rPr>
          <w:szCs w:val="20"/>
        </w:rPr>
      </w:pPr>
    </w:p>
    <w:p w14:paraId="06578572" w14:textId="00A5CD05" w:rsidR="009051B0" w:rsidRPr="009051B0" w:rsidRDefault="009051B0" w:rsidP="009051B0">
      <w:pPr>
        <w:rPr>
          <w:szCs w:val="20"/>
        </w:rPr>
      </w:pPr>
      <w:r w:rsidRPr="009051B0">
        <w:rPr>
          <w:szCs w:val="20"/>
        </w:rPr>
        <w:t xml:space="preserve">This is borne out by the fact that at pivotal moments in many Talmudic accounts, a child would be asked to recite passages he had recently learned. These passages would have prophetic bearing on the situation at </w:t>
      </w:r>
      <w:r w:rsidRPr="000A6A26">
        <w:rPr>
          <w:szCs w:val="20"/>
        </w:rPr>
        <w:t>hand</w:t>
      </w:r>
      <w:r w:rsidRPr="009051B0">
        <w:rPr>
          <w:szCs w:val="20"/>
        </w:rPr>
        <w:t xml:space="preserve">. </w:t>
      </w:r>
    </w:p>
    <w:p w14:paraId="66A724C1" w14:textId="77777777" w:rsidR="009051B0" w:rsidRPr="009051B0" w:rsidRDefault="009051B0" w:rsidP="009051B0">
      <w:pPr>
        <w:rPr>
          <w:rFonts w:eastAsia="Arial Unicode MS"/>
          <w:szCs w:val="20"/>
        </w:rPr>
      </w:pPr>
    </w:p>
    <w:p w14:paraId="3539DEC0" w14:textId="5CDA4E6A" w:rsidR="009051B0" w:rsidRPr="009051B0" w:rsidRDefault="009051B0" w:rsidP="009051B0">
      <w:pPr>
        <w:rPr>
          <w:szCs w:val="20"/>
        </w:rPr>
      </w:pPr>
      <w:r w:rsidRPr="009051B0">
        <w:rPr>
          <w:szCs w:val="20"/>
        </w:rPr>
        <w:lastRenderedPageBreak/>
        <w:t xml:space="preserve">The </w:t>
      </w:r>
      <w:r w:rsidRPr="000A6A26">
        <w:rPr>
          <w:szCs w:val="20"/>
        </w:rPr>
        <w:t>Zohar</w:t>
      </w:r>
      <w:r w:rsidRPr="009051B0">
        <w:rPr>
          <w:szCs w:val="20"/>
          <w:vertAlign w:val="superscript"/>
        </w:rPr>
        <w:footnoteReference w:id="8"/>
      </w:r>
      <w:r w:rsidRPr="009051B0">
        <w:rPr>
          <w:szCs w:val="20"/>
        </w:rPr>
        <w:t xml:space="preserve">, in a general overview of the subject, explains: </w:t>
      </w:r>
      <w:r w:rsidR="005A547F">
        <w:rPr>
          <w:szCs w:val="20"/>
        </w:rPr>
        <w:t>“</w:t>
      </w:r>
      <w:r w:rsidRPr="009051B0">
        <w:rPr>
          <w:szCs w:val="20"/>
        </w:rPr>
        <w:t xml:space="preserve">In earlier times prophecy existed among mankind, which was </w:t>
      </w:r>
      <w:r w:rsidRPr="000A6A26">
        <w:rPr>
          <w:szCs w:val="20"/>
        </w:rPr>
        <w:t>spiritually</w:t>
      </w:r>
      <w:r w:rsidRPr="009051B0">
        <w:rPr>
          <w:szCs w:val="20"/>
        </w:rPr>
        <w:t xml:space="preserve"> aware and focused in order to understand the Upper Glory. Once prophecy ceased to exist, mankind employed the heavenly voice (bat kol). Now that both prophecy and heavenly voice have ceased to exist, mankind employs only </w:t>
      </w:r>
      <w:r w:rsidRPr="009051B0">
        <w:rPr>
          <w:color w:val="0000FF"/>
          <w:szCs w:val="20"/>
          <w:u w:val="single"/>
        </w:rPr>
        <w:t>dreams</w:t>
      </w:r>
      <w:r w:rsidRPr="009051B0">
        <w:rPr>
          <w:szCs w:val="20"/>
        </w:rPr>
        <w:t xml:space="preserve">. The dream is a lower level, being </w:t>
      </w:r>
      <w:r w:rsidRPr="000A6A26">
        <w:rPr>
          <w:szCs w:val="20"/>
        </w:rPr>
        <w:t>one-sixtieth of prophecy</w:t>
      </w:r>
      <w:r w:rsidRPr="009051B0">
        <w:rPr>
          <w:szCs w:val="20"/>
        </w:rPr>
        <w:t>.</w:t>
      </w:r>
      <w:r w:rsidR="005A547F">
        <w:rPr>
          <w:szCs w:val="20"/>
        </w:rPr>
        <w:t>”</w:t>
      </w:r>
    </w:p>
    <w:p w14:paraId="08232F0A" w14:textId="77777777" w:rsidR="009051B0" w:rsidRPr="009051B0" w:rsidRDefault="009051B0" w:rsidP="009051B0">
      <w:pPr>
        <w:rPr>
          <w:szCs w:val="20"/>
        </w:rPr>
      </w:pPr>
    </w:p>
    <w:p w14:paraId="48D04A74" w14:textId="46AB2B99" w:rsidR="009051B0" w:rsidRPr="009051B0" w:rsidRDefault="009051B0" w:rsidP="009051B0">
      <w:pPr>
        <w:ind w:left="288" w:right="288"/>
        <w:rPr>
          <w:i/>
          <w:iCs/>
          <w:szCs w:val="20"/>
        </w:rPr>
      </w:pPr>
      <w:r w:rsidRPr="009051B0">
        <w:rPr>
          <w:b/>
          <w:bCs/>
          <w:i/>
          <w:iCs/>
          <w:szCs w:val="20"/>
        </w:rPr>
        <w:t xml:space="preserve">Soncino </w:t>
      </w:r>
      <w:r w:rsidRPr="000A6A26">
        <w:rPr>
          <w:b/>
          <w:bCs/>
          <w:i/>
          <w:iCs/>
          <w:szCs w:val="20"/>
        </w:rPr>
        <w:t>Zohar</w:t>
      </w:r>
      <w:r w:rsidRPr="009051B0">
        <w:rPr>
          <w:b/>
          <w:bCs/>
          <w:i/>
          <w:iCs/>
          <w:szCs w:val="20"/>
        </w:rPr>
        <w:t>, Bereshit, Section 1, Page 238a</w:t>
      </w:r>
      <w:r w:rsidRPr="009051B0">
        <w:rPr>
          <w:i/>
          <w:iCs/>
          <w:szCs w:val="20"/>
        </w:rPr>
        <w:t xml:space="preserve"> R. Jose discoursed on the verse: </w:t>
      </w:r>
      <w:r w:rsidR="005A547F">
        <w:rPr>
          <w:i/>
          <w:iCs/>
          <w:szCs w:val="20"/>
        </w:rPr>
        <w:t>“</w:t>
      </w:r>
      <w:r w:rsidRPr="009051B0">
        <w:rPr>
          <w:i/>
          <w:iCs/>
          <w:szCs w:val="20"/>
        </w:rPr>
        <w:t xml:space="preserve">And on the vine were </w:t>
      </w:r>
      <w:r w:rsidRPr="000A6A26">
        <w:rPr>
          <w:i/>
          <w:iCs/>
          <w:szCs w:val="20"/>
        </w:rPr>
        <w:t>three</w:t>
      </w:r>
      <w:r w:rsidRPr="009051B0">
        <w:rPr>
          <w:i/>
          <w:iCs/>
          <w:szCs w:val="20"/>
        </w:rPr>
        <w:t xml:space="preserve"> branches, and it was as though it budded and its blossoms shot forth.</w:t>
      </w:r>
      <w:r w:rsidR="005A547F">
        <w:rPr>
          <w:i/>
          <w:iCs/>
          <w:szCs w:val="20"/>
        </w:rPr>
        <w:t>”</w:t>
      </w:r>
      <w:r w:rsidRPr="009051B0">
        <w:rPr>
          <w:i/>
          <w:iCs/>
          <w:szCs w:val="20"/>
        </w:rPr>
        <w:t xml:space="preserve"> </w:t>
      </w:r>
      <w:r w:rsidR="005A547F">
        <w:rPr>
          <w:i/>
          <w:iCs/>
          <w:szCs w:val="20"/>
        </w:rPr>
        <w:t>‘</w:t>
      </w:r>
      <w:r w:rsidRPr="009051B0">
        <w:rPr>
          <w:i/>
          <w:iCs/>
          <w:szCs w:val="20"/>
        </w:rPr>
        <w:t>How little</w:t>
      </w:r>
      <w:r w:rsidR="005A547F">
        <w:rPr>
          <w:i/>
          <w:iCs/>
          <w:szCs w:val="20"/>
        </w:rPr>
        <w:t>’</w:t>
      </w:r>
      <w:r w:rsidRPr="009051B0">
        <w:rPr>
          <w:i/>
          <w:iCs/>
          <w:szCs w:val="20"/>
        </w:rPr>
        <w:t xml:space="preserve">, he said, </w:t>
      </w:r>
      <w:r w:rsidR="005A547F">
        <w:rPr>
          <w:i/>
          <w:iCs/>
          <w:szCs w:val="20"/>
        </w:rPr>
        <w:t>‘</w:t>
      </w:r>
      <w:r w:rsidRPr="009051B0">
        <w:rPr>
          <w:i/>
          <w:iCs/>
          <w:szCs w:val="20"/>
        </w:rPr>
        <w:t xml:space="preserve">do men care for the glory of their Master or pay heed to the words of the Torah! At </w:t>
      </w:r>
      <w:r w:rsidRPr="000A6A26">
        <w:rPr>
          <w:i/>
          <w:iCs/>
          <w:szCs w:val="20"/>
        </w:rPr>
        <w:t>first</w:t>
      </w:r>
      <w:r w:rsidRPr="009051B0">
        <w:rPr>
          <w:i/>
          <w:iCs/>
          <w:szCs w:val="20"/>
        </w:rPr>
        <w:t xml:space="preserve"> prophecy was vouchsafed to men, and through it they </w:t>
      </w:r>
      <w:r w:rsidRPr="000A6A26">
        <w:rPr>
          <w:i/>
          <w:iCs/>
          <w:szCs w:val="20"/>
        </w:rPr>
        <w:t>knew</w:t>
      </w:r>
      <w:r w:rsidRPr="009051B0">
        <w:rPr>
          <w:i/>
          <w:iCs/>
          <w:szCs w:val="20"/>
        </w:rPr>
        <w:t xml:space="preserve"> the glory of God. When prophecy ceased, they had a bath-kol,[tr.note: t Lit. </w:t>
      </w:r>
      <w:r w:rsidR="005A547F">
        <w:rPr>
          <w:i/>
          <w:iCs/>
          <w:szCs w:val="20"/>
        </w:rPr>
        <w:t>“</w:t>
      </w:r>
      <w:r w:rsidRPr="009051B0">
        <w:rPr>
          <w:i/>
          <w:iCs/>
          <w:szCs w:val="20"/>
        </w:rPr>
        <w:t>daughter of a voice</w:t>
      </w:r>
      <w:r w:rsidR="005A547F">
        <w:rPr>
          <w:i/>
          <w:iCs/>
          <w:szCs w:val="20"/>
        </w:rPr>
        <w:t>”</w:t>
      </w:r>
      <w:r w:rsidRPr="009051B0">
        <w:rPr>
          <w:i/>
          <w:iCs/>
          <w:szCs w:val="20"/>
        </w:rPr>
        <w:t xml:space="preserve">. According to the Rabbis, on certain occasions during the period of the Second </w:t>
      </w:r>
      <w:r w:rsidRPr="000A6A26">
        <w:rPr>
          <w:i/>
          <w:iCs/>
          <w:szCs w:val="20"/>
        </w:rPr>
        <w:t>Temple</w:t>
      </w:r>
      <w:r w:rsidRPr="009051B0">
        <w:rPr>
          <w:i/>
          <w:iCs/>
          <w:szCs w:val="20"/>
        </w:rPr>
        <w:t xml:space="preserve">, a voice issued from </w:t>
      </w:r>
      <w:r w:rsidRPr="000A6A26">
        <w:rPr>
          <w:i/>
          <w:iCs/>
          <w:szCs w:val="20"/>
        </w:rPr>
        <w:t>heaven</w:t>
      </w:r>
      <w:r w:rsidRPr="009051B0">
        <w:rPr>
          <w:i/>
          <w:iCs/>
          <w:szCs w:val="20"/>
        </w:rPr>
        <w:t xml:space="preserve"> to give the </w:t>
      </w:r>
      <w:r w:rsidRPr="000A6A26">
        <w:rPr>
          <w:i/>
          <w:iCs/>
          <w:szCs w:val="20"/>
        </w:rPr>
        <w:t>Jewish people</w:t>
      </w:r>
      <w:r w:rsidRPr="009051B0">
        <w:rPr>
          <w:i/>
          <w:iCs/>
          <w:szCs w:val="20"/>
        </w:rPr>
        <w:t xml:space="preserve"> guidance or warning; and this was called by them bath-kol.] but now they have nothing but dreams. Dream is a lower grade, being </w:t>
      </w:r>
      <w:r w:rsidRPr="000A6A26">
        <w:rPr>
          <w:i/>
          <w:iCs/>
          <w:szCs w:val="20"/>
        </w:rPr>
        <w:t>one</w:t>
      </w:r>
      <w:r w:rsidRPr="009051B0">
        <w:rPr>
          <w:i/>
          <w:iCs/>
          <w:szCs w:val="20"/>
        </w:rPr>
        <w:t xml:space="preserve">-sixtieth of prophecy, and it is vouchsafed to everyone, since it comes from the left side. It comes down in various grades, and is shown even to sinners and even to </w:t>
      </w:r>
      <w:r w:rsidRPr="000A6A26">
        <w:rPr>
          <w:i/>
          <w:iCs/>
          <w:szCs w:val="20"/>
        </w:rPr>
        <w:t>Gentiles</w:t>
      </w:r>
      <w:r w:rsidRPr="009051B0">
        <w:rPr>
          <w:i/>
          <w:iCs/>
          <w:szCs w:val="20"/>
        </w:rPr>
        <w:t xml:space="preserve">. Sometimes the </w:t>
      </w:r>
      <w:r w:rsidRPr="009051B0">
        <w:rPr>
          <w:i/>
          <w:iCs/>
          <w:color w:val="0000FF"/>
          <w:szCs w:val="20"/>
          <w:u w:val="single"/>
        </w:rPr>
        <w:t>dream</w:t>
      </w:r>
      <w:r w:rsidRPr="009051B0">
        <w:rPr>
          <w:i/>
          <w:iCs/>
          <w:szCs w:val="20"/>
        </w:rPr>
        <w:t xml:space="preserve"> is carried by evil </w:t>
      </w:r>
      <w:r w:rsidRPr="000A6A26">
        <w:rPr>
          <w:i/>
          <w:iCs/>
          <w:szCs w:val="20"/>
        </w:rPr>
        <w:t>demons</w:t>
      </w:r>
      <w:r w:rsidRPr="009051B0">
        <w:rPr>
          <w:i/>
          <w:iCs/>
          <w:szCs w:val="20"/>
        </w:rPr>
        <w:t xml:space="preserve"> who make mock of men and show them false things; and sometimes it is sent to </w:t>
      </w:r>
      <w:r w:rsidRPr="000A6A26">
        <w:rPr>
          <w:i/>
          <w:iCs/>
          <w:szCs w:val="20"/>
        </w:rPr>
        <w:t>sinners</w:t>
      </w:r>
      <w:r w:rsidRPr="009051B0">
        <w:rPr>
          <w:i/>
          <w:iCs/>
          <w:szCs w:val="20"/>
        </w:rPr>
        <w:t xml:space="preserve"> and tells them things of importance. Now this sinner, Pharaoh</w:t>
      </w:r>
      <w:r w:rsidR="005A547F">
        <w:rPr>
          <w:i/>
          <w:iCs/>
          <w:szCs w:val="20"/>
        </w:rPr>
        <w:t>’</w:t>
      </w:r>
      <w:r w:rsidRPr="009051B0">
        <w:rPr>
          <w:i/>
          <w:iCs/>
          <w:szCs w:val="20"/>
        </w:rPr>
        <w:t xml:space="preserve">s butler, saw a true dream. The vine represented the </w:t>
      </w:r>
      <w:r w:rsidRPr="000A6A26">
        <w:rPr>
          <w:i/>
          <w:iCs/>
          <w:szCs w:val="20"/>
        </w:rPr>
        <w:t>Community of Israel</w:t>
      </w:r>
      <w:r w:rsidRPr="009051B0">
        <w:rPr>
          <w:i/>
          <w:iCs/>
          <w:szCs w:val="20"/>
        </w:rPr>
        <w:t xml:space="preserve">, which was called by the psalmist </w:t>
      </w:r>
      <w:r w:rsidR="005A547F">
        <w:rPr>
          <w:i/>
          <w:iCs/>
          <w:szCs w:val="20"/>
        </w:rPr>
        <w:t>“</w:t>
      </w:r>
      <w:r w:rsidRPr="009051B0">
        <w:rPr>
          <w:i/>
          <w:iCs/>
          <w:szCs w:val="20"/>
        </w:rPr>
        <w:t>this vine</w:t>
      </w:r>
      <w:r w:rsidR="005A547F">
        <w:rPr>
          <w:i/>
          <w:iCs/>
          <w:szCs w:val="20"/>
        </w:rPr>
        <w:t>”</w:t>
      </w:r>
      <w:r w:rsidRPr="009051B0">
        <w:rPr>
          <w:i/>
          <w:iCs/>
          <w:szCs w:val="20"/>
        </w:rPr>
        <w:t xml:space="preserve"> (Ps. LXXX, 15). The </w:t>
      </w:r>
      <w:r w:rsidRPr="000A6A26">
        <w:rPr>
          <w:i/>
          <w:iCs/>
          <w:szCs w:val="20"/>
        </w:rPr>
        <w:t>three</w:t>
      </w:r>
      <w:r w:rsidRPr="009051B0">
        <w:rPr>
          <w:i/>
          <w:iCs/>
          <w:szCs w:val="20"/>
        </w:rPr>
        <w:t xml:space="preserve"> branches have the same reference as the </w:t>
      </w:r>
      <w:r w:rsidRPr="000A6A26">
        <w:rPr>
          <w:i/>
          <w:iCs/>
          <w:szCs w:val="20"/>
        </w:rPr>
        <w:t>three</w:t>
      </w:r>
      <w:r w:rsidRPr="009051B0">
        <w:rPr>
          <w:i/>
          <w:iCs/>
          <w:szCs w:val="20"/>
        </w:rPr>
        <w:t xml:space="preserve"> flocks of sheep which </w:t>
      </w:r>
      <w:r w:rsidRPr="000A6A26">
        <w:rPr>
          <w:i/>
          <w:iCs/>
          <w:szCs w:val="20"/>
        </w:rPr>
        <w:t>Jacob</w:t>
      </w:r>
      <w:r w:rsidRPr="009051B0">
        <w:rPr>
          <w:i/>
          <w:iCs/>
          <w:szCs w:val="20"/>
        </w:rPr>
        <w:t xml:space="preserve"> saw by the well. (Gen XXIX, 2). Its blossoming typifies the </w:t>
      </w:r>
      <w:r w:rsidRPr="000A6A26">
        <w:rPr>
          <w:i/>
          <w:iCs/>
          <w:szCs w:val="20"/>
        </w:rPr>
        <w:t>time</w:t>
      </w:r>
      <w:r w:rsidRPr="009051B0">
        <w:rPr>
          <w:i/>
          <w:iCs/>
          <w:szCs w:val="20"/>
        </w:rPr>
        <w:t xml:space="preserve"> of Solomon, when the </w:t>
      </w:r>
      <w:r w:rsidRPr="000A6A26">
        <w:rPr>
          <w:i/>
          <w:iCs/>
          <w:szCs w:val="20"/>
        </w:rPr>
        <w:t>moon</w:t>
      </w:r>
      <w:r w:rsidRPr="009051B0">
        <w:rPr>
          <w:i/>
          <w:iCs/>
          <w:szCs w:val="20"/>
        </w:rPr>
        <w:t xml:space="preserve"> was illumined. The buds represent the lower </w:t>
      </w:r>
      <w:r w:rsidRPr="000A6A26">
        <w:rPr>
          <w:i/>
          <w:iCs/>
          <w:szCs w:val="20"/>
        </w:rPr>
        <w:t>Jerusalem</w:t>
      </w:r>
      <w:r w:rsidRPr="009051B0">
        <w:rPr>
          <w:i/>
          <w:iCs/>
          <w:szCs w:val="20"/>
        </w:rPr>
        <w:t>, or, according to another explanation, the grade which is over it and gives sustenance to it.</w:t>
      </w:r>
    </w:p>
    <w:p w14:paraId="79C52A57" w14:textId="77777777" w:rsidR="009051B0" w:rsidRPr="009051B0" w:rsidRDefault="009051B0" w:rsidP="009051B0">
      <w:pPr>
        <w:rPr>
          <w:szCs w:val="20"/>
        </w:rPr>
      </w:pPr>
    </w:p>
    <w:p w14:paraId="1BF64285" w14:textId="2C19D9D3" w:rsidR="009051B0" w:rsidRPr="009051B0" w:rsidRDefault="009051B0" w:rsidP="009051B0">
      <w:pPr>
        <w:rPr>
          <w:szCs w:val="20"/>
        </w:rPr>
      </w:pPr>
      <w:r w:rsidRPr="009051B0">
        <w:rPr>
          <w:szCs w:val="20"/>
        </w:rPr>
        <w:t xml:space="preserve">Having said that prophecy ceased to exist in </w:t>
      </w:r>
      <w:r w:rsidRPr="009051B0">
        <w:rPr>
          <w:color w:val="0000FF"/>
          <w:szCs w:val="20"/>
          <w:u w:val="single"/>
        </w:rPr>
        <w:t>Talmudic</w:t>
      </w:r>
      <w:r w:rsidRPr="009051B0">
        <w:rPr>
          <w:szCs w:val="20"/>
        </w:rPr>
        <w:t xml:space="preserve"> times we can look further down the line </w:t>
      </w:r>
      <w:r w:rsidRPr="009051B0">
        <w:rPr>
          <w:szCs w:val="20"/>
        </w:rPr>
        <w:t xml:space="preserve">to the </w:t>
      </w:r>
      <w:r w:rsidRPr="000A6A26">
        <w:rPr>
          <w:szCs w:val="20"/>
        </w:rPr>
        <w:t>time</w:t>
      </w:r>
      <w:r w:rsidRPr="009051B0">
        <w:rPr>
          <w:szCs w:val="20"/>
        </w:rPr>
        <w:t xml:space="preserve"> of Maimonides (12th century) and see a seeming contradiction to this. Says Maimonides: </w:t>
      </w:r>
    </w:p>
    <w:p w14:paraId="5162A5FB" w14:textId="77777777" w:rsidR="009051B0" w:rsidRPr="009051B0" w:rsidRDefault="009051B0" w:rsidP="009051B0">
      <w:pPr>
        <w:rPr>
          <w:szCs w:val="20"/>
        </w:rPr>
      </w:pPr>
    </w:p>
    <w:p w14:paraId="50867AD4" w14:textId="1D2BC6E4" w:rsidR="009051B0" w:rsidRPr="009051B0" w:rsidRDefault="005A547F" w:rsidP="009051B0">
      <w:pPr>
        <w:ind w:left="288" w:right="288"/>
        <w:rPr>
          <w:iCs/>
          <w:szCs w:val="20"/>
        </w:rPr>
      </w:pPr>
      <w:r>
        <w:rPr>
          <w:iCs/>
          <w:szCs w:val="20"/>
        </w:rPr>
        <w:t>“</w:t>
      </w:r>
      <w:r w:rsidR="009051B0" w:rsidRPr="000A6A26">
        <w:rPr>
          <w:iCs/>
          <w:szCs w:val="20"/>
        </w:rPr>
        <w:t>One</w:t>
      </w:r>
      <w:r w:rsidR="009051B0" w:rsidRPr="009051B0">
        <w:rPr>
          <w:iCs/>
          <w:szCs w:val="20"/>
        </w:rPr>
        <w:t xml:space="preserve"> of the basic foundations of religion is that the Almighty empowers man with the prophetic vision. However, the spirit of prophecy rests only upon the wise man who is distinguished by great wisdom and strong moral character, whose passions never overcome him in anything whatsoever, rather, he is mentally in control over his passions always, and he possesses a broad and sedate mind. When an individual, filled with these characteristics and </w:t>
      </w:r>
      <w:r w:rsidR="009051B0" w:rsidRPr="000A6A26">
        <w:rPr>
          <w:iCs/>
          <w:szCs w:val="20"/>
        </w:rPr>
        <w:t>physically</w:t>
      </w:r>
      <w:r w:rsidR="009051B0" w:rsidRPr="009051B0">
        <w:rPr>
          <w:iCs/>
          <w:szCs w:val="20"/>
        </w:rPr>
        <w:t xml:space="preserve"> sound, enters the </w:t>
      </w:r>
      <w:r w:rsidR="009051B0" w:rsidRPr="000A6A26">
        <w:rPr>
          <w:iCs/>
          <w:szCs w:val="20"/>
        </w:rPr>
        <w:t>Spiritual Paradise</w:t>
      </w:r>
      <w:r w:rsidR="009051B0" w:rsidRPr="009051B0">
        <w:rPr>
          <w:iCs/>
          <w:szCs w:val="20"/>
        </w:rPr>
        <w:t xml:space="preserve"> and is continuously immersed in these great and abtruse themes, having the right mind capable of comprehending and grasping them; making himself holy, withdrawing from the ways of the ordinary masses who </w:t>
      </w:r>
      <w:r w:rsidR="009051B0" w:rsidRPr="000A6A26">
        <w:rPr>
          <w:iCs/>
          <w:szCs w:val="20"/>
        </w:rPr>
        <w:t>walk</w:t>
      </w:r>
      <w:r w:rsidR="009051B0" w:rsidRPr="009051B0">
        <w:rPr>
          <w:iCs/>
          <w:szCs w:val="20"/>
        </w:rPr>
        <w:t xml:space="preserve"> in the obscurities of the </w:t>
      </w:r>
      <w:r w:rsidR="009051B0" w:rsidRPr="009051B0">
        <w:rPr>
          <w:iCs/>
          <w:color w:val="0000FF"/>
          <w:szCs w:val="20"/>
          <w:u w:val="single"/>
        </w:rPr>
        <w:t>times</w:t>
      </w:r>
      <w:r w:rsidR="009051B0" w:rsidRPr="009051B0">
        <w:rPr>
          <w:iCs/>
          <w:szCs w:val="20"/>
        </w:rPr>
        <w:t xml:space="preserve">, constantly energizing himself to train his soul not to have any thought at all of the wasteful endeavors and vanities of the age and its intrigues, but his mind is rather always cleared of the extraneous in order to be focused on higher things as though bound beneath the </w:t>
      </w:r>
      <w:r w:rsidR="009051B0" w:rsidRPr="000A6A26">
        <w:rPr>
          <w:iCs/>
          <w:szCs w:val="20"/>
        </w:rPr>
        <w:t>Celestial</w:t>
      </w:r>
      <w:r w:rsidR="009051B0" w:rsidRPr="009051B0">
        <w:rPr>
          <w:iCs/>
          <w:szCs w:val="20"/>
        </w:rPr>
        <w:t xml:space="preserve"> Throne in order to comprehend the pure and holy forms of the </w:t>
      </w:r>
      <w:r w:rsidR="009051B0" w:rsidRPr="000A6A26">
        <w:rPr>
          <w:iCs/>
          <w:szCs w:val="20"/>
        </w:rPr>
        <w:t>spiritual</w:t>
      </w:r>
      <w:r w:rsidR="009051B0" w:rsidRPr="009051B0">
        <w:rPr>
          <w:iCs/>
          <w:szCs w:val="20"/>
        </w:rPr>
        <w:t xml:space="preserve"> beings, gazing and contemplating upon the totality of the wisdom of The Holy </w:t>
      </w:r>
      <w:r w:rsidR="009051B0" w:rsidRPr="000A6A26">
        <w:rPr>
          <w:iCs/>
          <w:szCs w:val="20"/>
        </w:rPr>
        <w:t>One</w:t>
      </w:r>
      <w:r w:rsidR="009051B0" w:rsidRPr="009051B0">
        <w:rPr>
          <w:iCs/>
          <w:szCs w:val="20"/>
        </w:rPr>
        <w:t xml:space="preserve"> Blessed Be He as displayed by His creatures, from the </w:t>
      </w:r>
      <w:r w:rsidR="009051B0" w:rsidRPr="000A6A26">
        <w:rPr>
          <w:iCs/>
          <w:szCs w:val="20"/>
        </w:rPr>
        <w:t>first</w:t>
      </w:r>
      <w:r w:rsidR="009051B0" w:rsidRPr="009051B0">
        <w:rPr>
          <w:iCs/>
          <w:szCs w:val="20"/>
        </w:rPr>
        <w:t xml:space="preserve"> form to the very center of the Earth, learning from them His greatness, upon such an individual will the Holy Spirit immediately descend. </w:t>
      </w:r>
    </w:p>
    <w:p w14:paraId="5222FF64" w14:textId="77777777" w:rsidR="009051B0" w:rsidRPr="009051B0" w:rsidRDefault="009051B0" w:rsidP="009051B0">
      <w:pPr>
        <w:rPr>
          <w:szCs w:val="20"/>
        </w:rPr>
      </w:pPr>
    </w:p>
    <w:p w14:paraId="23AC7A25" w14:textId="29A91021" w:rsidR="009051B0" w:rsidRPr="009051B0" w:rsidRDefault="009051B0" w:rsidP="009051B0">
      <w:pPr>
        <w:ind w:left="288" w:right="288"/>
        <w:rPr>
          <w:iCs/>
          <w:szCs w:val="20"/>
        </w:rPr>
      </w:pPr>
      <w:r w:rsidRPr="009051B0">
        <w:rPr>
          <w:iCs/>
          <w:szCs w:val="20"/>
        </w:rPr>
        <w:t xml:space="preserve">And when the Holy Spirit rests upon him his soul will mingle with the exalted </w:t>
      </w:r>
      <w:r w:rsidRPr="000A6A26">
        <w:rPr>
          <w:iCs/>
          <w:szCs w:val="20"/>
        </w:rPr>
        <w:t>angels</w:t>
      </w:r>
      <w:r w:rsidRPr="009051B0">
        <w:rPr>
          <w:iCs/>
          <w:szCs w:val="20"/>
        </w:rPr>
        <w:t xml:space="preserve"> called Ishim and he will become a different person and he will realize that he is not the same as he was, rather he has been exalted above other wise men, as it is written concerning Saul: </w:t>
      </w:r>
    </w:p>
    <w:p w14:paraId="2AD6969D" w14:textId="77777777" w:rsidR="009051B0" w:rsidRPr="009051B0" w:rsidRDefault="009051B0" w:rsidP="009051B0">
      <w:pPr>
        <w:ind w:left="288" w:right="288"/>
        <w:rPr>
          <w:iCs/>
          <w:szCs w:val="20"/>
        </w:rPr>
      </w:pPr>
    </w:p>
    <w:p w14:paraId="055CCF38" w14:textId="77777777" w:rsidR="009051B0" w:rsidRPr="009051B0" w:rsidRDefault="009051B0" w:rsidP="009051B0">
      <w:pPr>
        <w:ind w:left="288" w:right="288"/>
        <w:rPr>
          <w:i/>
          <w:iCs/>
          <w:sz w:val="20"/>
          <w:szCs w:val="20"/>
        </w:rPr>
      </w:pPr>
      <w:r w:rsidRPr="009051B0">
        <w:rPr>
          <w:b/>
          <w:i/>
          <w:iCs/>
          <w:szCs w:val="20"/>
        </w:rPr>
        <w:t>I Shmuel (Samuel) 10:6</w:t>
      </w:r>
      <w:r w:rsidRPr="009051B0">
        <w:rPr>
          <w:i/>
          <w:iCs/>
          <w:szCs w:val="20"/>
        </w:rPr>
        <w:t xml:space="preserve"> And you shall prophecy with them, and you shall be turned into another man.</w:t>
      </w:r>
      <w:r w:rsidRPr="009051B0">
        <w:rPr>
          <w:i/>
          <w:iCs/>
          <w:szCs w:val="20"/>
          <w:vertAlign w:val="superscript"/>
        </w:rPr>
        <w:footnoteReference w:id="9"/>
      </w:r>
      <w:r w:rsidRPr="009051B0">
        <w:rPr>
          <w:i/>
          <w:iCs/>
          <w:szCs w:val="20"/>
        </w:rPr>
        <w:t xml:space="preserve"> </w:t>
      </w:r>
    </w:p>
    <w:p w14:paraId="54864413" w14:textId="77777777" w:rsidR="009051B0" w:rsidRPr="009051B0" w:rsidRDefault="009051B0" w:rsidP="009051B0">
      <w:pPr>
        <w:rPr>
          <w:szCs w:val="20"/>
        </w:rPr>
      </w:pPr>
    </w:p>
    <w:p w14:paraId="3DEE779A" w14:textId="77777777" w:rsidR="009051B0" w:rsidRPr="009051B0" w:rsidRDefault="009051B0" w:rsidP="009051B0">
      <w:pPr>
        <w:rPr>
          <w:szCs w:val="20"/>
        </w:rPr>
      </w:pPr>
      <w:r w:rsidRPr="009051B0">
        <w:rPr>
          <w:szCs w:val="20"/>
        </w:rPr>
        <w:lastRenderedPageBreak/>
        <w:t>Maimonides further states</w:t>
      </w:r>
      <w:r w:rsidRPr="009051B0">
        <w:rPr>
          <w:szCs w:val="20"/>
          <w:vertAlign w:val="superscript"/>
        </w:rPr>
        <w:footnoteReference w:id="10"/>
      </w:r>
      <w:r w:rsidRPr="009051B0">
        <w:rPr>
          <w:szCs w:val="20"/>
        </w:rPr>
        <w:t xml:space="preserve">:  </w:t>
      </w:r>
    </w:p>
    <w:p w14:paraId="006F1B9A" w14:textId="77777777" w:rsidR="009051B0" w:rsidRPr="009051B0" w:rsidRDefault="009051B0" w:rsidP="009051B0">
      <w:pPr>
        <w:rPr>
          <w:szCs w:val="20"/>
        </w:rPr>
      </w:pPr>
    </w:p>
    <w:p w14:paraId="41828F74" w14:textId="3D0CDE65" w:rsidR="009051B0" w:rsidRPr="009051B0" w:rsidRDefault="005A547F" w:rsidP="009051B0">
      <w:pPr>
        <w:ind w:left="288" w:right="288"/>
        <w:rPr>
          <w:iCs/>
          <w:szCs w:val="20"/>
        </w:rPr>
      </w:pPr>
      <w:r>
        <w:rPr>
          <w:iCs/>
          <w:szCs w:val="20"/>
        </w:rPr>
        <w:t>“</w:t>
      </w:r>
      <w:r w:rsidR="009051B0" w:rsidRPr="009051B0">
        <w:rPr>
          <w:iCs/>
          <w:szCs w:val="20"/>
        </w:rPr>
        <w:t xml:space="preserve">As you are aware, our Rabbis state that a dream is </w:t>
      </w:r>
      <w:r w:rsidR="009051B0" w:rsidRPr="000A6A26">
        <w:rPr>
          <w:iCs/>
          <w:szCs w:val="20"/>
        </w:rPr>
        <w:t>one</w:t>
      </w:r>
      <w:r w:rsidR="009051B0" w:rsidRPr="009051B0">
        <w:rPr>
          <w:iCs/>
          <w:szCs w:val="20"/>
        </w:rPr>
        <w:t xml:space="preserve"> sixtieth of prophecy; and you </w:t>
      </w:r>
      <w:r w:rsidR="009051B0" w:rsidRPr="000A6A26">
        <w:rPr>
          <w:iCs/>
          <w:szCs w:val="20"/>
        </w:rPr>
        <w:t>know</w:t>
      </w:r>
      <w:r w:rsidR="009051B0" w:rsidRPr="009051B0">
        <w:rPr>
          <w:iCs/>
          <w:szCs w:val="20"/>
        </w:rPr>
        <w:t xml:space="preserve">, that it is inappropriate to make comparisons between </w:t>
      </w:r>
      <w:r w:rsidR="009051B0" w:rsidRPr="000A6A26">
        <w:rPr>
          <w:iCs/>
          <w:szCs w:val="20"/>
        </w:rPr>
        <w:t>two</w:t>
      </w:r>
      <w:r w:rsidR="009051B0" w:rsidRPr="009051B0">
        <w:rPr>
          <w:iCs/>
          <w:szCs w:val="20"/>
        </w:rPr>
        <w:t xml:space="preserve"> unrelated concepts or things...and they repeated this idea in </w:t>
      </w:r>
      <w:r w:rsidR="009051B0" w:rsidRPr="000A6A26">
        <w:rPr>
          <w:iCs/>
          <w:szCs w:val="20"/>
        </w:rPr>
        <w:t>Midrash Bereshit Rabbah</w:t>
      </w:r>
      <w:r w:rsidR="009051B0" w:rsidRPr="009051B0">
        <w:rPr>
          <w:iCs/>
          <w:szCs w:val="20"/>
        </w:rPr>
        <w:t xml:space="preserve"> and said, `the buds of prophecy are dreams.</w:t>
      </w:r>
      <w:r>
        <w:rPr>
          <w:iCs/>
          <w:szCs w:val="20"/>
        </w:rPr>
        <w:t>’</w:t>
      </w:r>
      <w:r w:rsidR="009051B0" w:rsidRPr="009051B0">
        <w:rPr>
          <w:iCs/>
          <w:szCs w:val="20"/>
        </w:rPr>
        <w:t xml:space="preserve">  This is indeed a wonderful metaphor, for just as a bud is the actual fruit itself that has not yet developed fully; similarly, the power of the imagination at the </w:t>
      </w:r>
      <w:r w:rsidR="009051B0" w:rsidRPr="000A6A26">
        <w:rPr>
          <w:iCs/>
          <w:szCs w:val="20"/>
        </w:rPr>
        <w:t>time</w:t>
      </w:r>
      <w:r w:rsidR="009051B0" w:rsidRPr="009051B0">
        <w:rPr>
          <w:iCs/>
          <w:szCs w:val="20"/>
        </w:rPr>
        <w:t xml:space="preserve"> of </w:t>
      </w:r>
      <w:r w:rsidR="009051B0" w:rsidRPr="000A6A26">
        <w:rPr>
          <w:iCs/>
          <w:szCs w:val="20"/>
        </w:rPr>
        <w:t>sleep</w:t>
      </w:r>
      <w:r w:rsidR="009051B0" w:rsidRPr="009051B0">
        <w:rPr>
          <w:iCs/>
          <w:szCs w:val="20"/>
        </w:rPr>
        <w:t xml:space="preserve"> is exactly that which operates at the </w:t>
      </w:r>
      <w:r w:rsidR="009051B0" w:rsidRPr="000A6A26">
        <w:rPr>
          <w:iCs/>
          <w:szCs w:val="20"/>
        </w:rPr>
        <w:t>time</w:t>
      </w:r>
      <w:r w:rsidR="009051B0" w:rsidRPr="009051B0">
        <w:rPr>
          <w:iCs/>
          <w:szCs w:val="20"/>
        </w:rPr>
        <w:t xml:space="preserve"> of prophecy, in an incomplete and unperfected state.</w:t>
      </w:r>
      <w:r>
        <w:rPr>
          <w:iCs/>
          <w:szCs w:val="20"/>
        </w:rPr>
        <w:t>”</w:t>
      </w:r>
    </w:p>
    <w:p w14:paraId="48C62AEF" w14:textId="77777777" w:rsidR="009051B0" w:rsidRPr="009051B0" w:rsidRDefault="009051B0" w:rsidP="009051B0">
      <w:pPr>
        <w:rPr>
          <w:szCs w:val="20"/>
        </w:rPr>
      </w:pPr>
    </w:p>
    <w:p w14:paraId="7569F74D" w14:textId="77777777" w:rsidR="009051B0" w:rsidRPr="009051B0" w:rsidRDefault="009051B0" w:rsidP="009051B0">
      <w:pPr>
        <w:rPr>
          <w:szCs w:val="20"/>
        </w:rPr>
      </w:pPr>
      <w:r w:rsidRPr="009051B0">
        <w:rPr>
          <w:szCs w:val="20"/>
        </w:rPr>
        <w:t xml:space="preserve">It is clear from Maimonides that man is capable of prophecy today. </w:t>
      </w:r>
    </w:p>
    <w:p w14:paraId="7D413510" w14:textId="77777777" w:rsidR="009051B0" w:rsidRPr="009051B0" w:rsidRDefault="009051B0" w:rsidP="009051B0">
      <w:pPr>
        <w:rPr>
          <w:szCs w:val="20"/>
        </w:rPr>
      </w:pPr>
    </w:p>
    <w:p w14:paraId="499D9CD3" w14:textId="71DB2D92" w:rsidR="009051B0" w:rsidRPr="009051B0" w:rsidRDefault="009051B0" w:rsidP="009051B0">
      <w:pPr>
        <w:rPr>
          <w:szCs w:val="20"/>
        </w:rPr>
      </w:pPr>
      <w:r w:rsidRPr="009051B0">
        <w:rPr>
          <w:szCs w:val="20"/>
        </w:rPr>
        <w:t xml:space="preserve">I believe that we can resolve this difficulty. What the </w:t>
      </w:r>
      <w:r w:rsidRPr="000A6A26">
        <w:rPr>
          <w:szCs w:val="20"/>
        </w:rPr>
        <w:t>Talmud</w:t>
      </w:r>
      <w:r w:rsidRPr="009051B0">
        <w:rPr>
          <w:szCs w:val="20"/>
        </w:rPr>
        <w:t xml:space="preserve"> and </w:t>
      </w:r>
      <w:r w:rsidRPr="000A6A26">
        <w:rPr>
          <w:szCs w:val="20"/>
        </w:rPr>
        <w:t>Zohar</w:t>
      </w:r>
      <w:r w:rsidRPr="009051B0">
        <w:rPr>
          <w:szCs w:val="20"/>
        </w:rPr>
        <w:t xml:space="preserve"> meant by the fact that prophecy ceased was that it was a </w:t>
      </w:r>
      <w:r w:rsidRPr="000A6A26">
        <w:rPr>
          <w:szCs w:val="20"/>
        </w:rPr>
        <w:t>two</w:t>
      </w:r>
      <w:r w:rsidRPr="009051B0">
        <w:rPr>
          <w:szCs w:val="20"/>
        </w:rPr>
        <w:t xml:space="preserve">-stage cessation from the general masses, but not from worthy individuals. The </w:t>
      </w:r>
      <w:r w:rsidRPr="000A6A26">
        <w:rPr>
          <w:szCs w:val="20"/>
        </w:rPr>
        <w:t>first</w:t>
      </w:r>
      <w:r w:rsidRPr="009051B0">
        <w:rPr>
          <w:szCs w:val="20"/>
        </w:rPr>
        <w:t xml:space="preserve"> stage of the cessation was a cessation of prophecy </w:t>
      </w:r>
      <w:r w:rsidRPr="000A6A26">
        <w:rPr>
          <w:szCs w:val="20"/>
        </w:rPr>
        <w:t>coming</w:t>
      </w:r>
      <w:r w:rsidRPr="009051B0">
        <w:rPr>
          <w:szCs w:val="20"/>
        </w:rPr>
        <w:t xml:space="preserve"> </w:t>
      </w:r>
      <w:r w:rsidR="005A547F">
        <w:rPr>
          <w:szCs w:val="20"/>
        </w:rPr>
        <w:t>“</w:t>
      </w:r>
      <w:r w:rsidRPr="009051B0">
        <w:rPr>
          <w:szCs w:val="20"/>
        </w:rPr>
        <w:t>out of the blue</w:t>
      </w:r>
      <w:r w:rsidR="005A547F">
        <w:rPr>
          <w:szCs w:val="20"/>
        </w:rPr>
        <w:t>”</w:t>
      </w:r>
      <w:r w:rsidRPr="009051B0">
        <w:rPr>
          <w:szCs w:val="20"/>
        </w:rPr>
        <w:t xml:space="preserve"> to members of the general masses. This was accompanied by a relegation of prophecy to children and fools. Then, even this </w:t>
      </w:r>
      <w:r w:rsidRPr="000A6A26">
        <w:rPr>
          <w:szCs w:val="20"/>
        </w:rPr>
        <w:t>type</w:t>
      </w:r>
      <w:r w:rsidRPr="009051B0">
        <w:rPr>
          <w:szCs w:val="20"/>
        </w:rPr>
        <w:t xml:space="preserve"> of prophecy ceased. But, prophecy never ceased from worthy individuals who could attain it (albeit, not easily) in the way described by Maimonides. That </w:t>
      </w:r>
      <w:r w:rsidRPr="000A6A26">
        <w:rPr>
          <w:szCs w:val="20"/>
        </w:rPr>
        <w:t>type</w:t>
      </w:r>
      <w:r w:rsidRPr="009051B0">
        <w:rPr>
          <w:szCs w:val="20"/>
        </w:rPr>
        <w:t xml:space="preserve"> of prophecy, I believe, did exist in the days of the second </w:t>
      </w:r>
      <w:r w:rsidRPr="000A6A26">
        <w:rPr>
          <w:szCs w:val="20"/>
        </w:rPr>
        <w:t>Temple</w:t>
      </w:r>
      <w:r w:rsidRPr="009051B0">
        <w:rPr>
          <w:szCs w:val="20"/>
        </w:rPr>
        <w:t xml:space="preserve"> with </w:t>
      </w:r>
      <w:r w:rsidRPr="000A6A26">
        <w:rPr>
          <w:szCs w:val="20"/>
        </w:rPr>
        <w:t>His Majesty</w:t>
      </w:r>
      <w:r w:rsidRPr="009051B0">
        <w:rPr>
          <w:szCs w:val="20"/>
        </w:rPr>
        <w:t xml:space="preserve"> King </w:t>
      </w:r>
      <w:r w:rsidRPr="000A6A26">
        <w:rPr>
          <w:szCs w:val="20"/>
        </w:rPr>
        <w:t>Yeshua</w:t>
      </w:r>
      <w:r w:rsidRPr="009051B0">
        <w:rPr>
          <w:szCs w:val="20"/>
        </w:rPr>
        <w:t xml:space="preserve"> and Yochanan the Baptist, and it could exist among worthy individuals today.</w:t>
      </w:r>
    </w:p>
    <w:p w14:paraId="3E9627CA" w14:textId="77777777" w:rsidR="009051B0" w:rsidRDefault="009051B0" w:rsidP="009051B0">
      <w:pPr>
        <w:pStyle w:val="BodyText"/>
      </w:pPr>
    </w:p>
    <w:p w14:paraId="218141C2" w14:textId="77777777" w:rsidR="009051B0" w:rsidRPr="00A92EE6" w:rsidRDefault="00B73E99" w:rsidP="00B73E99">
      <w:pPr>
        <w:pStyle w:val="Heading1"/>
      </w:pPr>
      <w:bookmarkStart w:id="16" w:name="_Toc153436535"/>
      <w:bookmarkStart w:id="17" w:name="_Toc153437159"/>
      <w:r>
        <w:t>Rules of Interpretation</w:t>
      </w:r>
      <w:bookmarkEnd w:id="16"/>
      <w:bookmarkEnd w:id="17"/>
    </w:p>
    <w:p w14:paraId="76C46CFD" w14:textId="77777777" w:rsidR="009051B0" w:rsidRDefault="009051B0" w:rsidP="009051B0">
      <w:pPr>
        <w:pStyle w:val="BodyText"/>
      </w:pPr>
    </w:p>
    <w:p w14:paraId="68962AFB" w14:textId="77777777" w:rsidR="00A92EE6" w:rsidRDefault="00A92EE6" w:rsidP="00A92EE6">
      <w:pPr>
        <w:pStyle w:val="BodyText"/>
      </w:pPr>
      <w:r>
        <w:t>Dreams must be interpreted according to rules.</w:t>
      </w:r>
    </w:p>
    <w:p w14:paraId="63FBCFCD" w14:textId="77777777" w:rsidR="00A92EE6" w:rsidRDefault="00A92EE6" w:rsidP="00A92EE6">
      <w:pPr>
        <w:pStyle w:val="BodyText"/>
      </w:pPr>
    </w:p>
    <w:p w14:paraId="4E5FC589" w14:textId="3A99CD5A" w:rsidR="00A92EE6" w:rsidRPr="00A92EE6" w:rsidRDefault="00A92EE6" w:rsidP="00A92EE6">
      <w:pPr>
        <w:pStyle w:val="BodyText"/>
        <w:ind w:left="288" w:right="288"/>
        <w:rPr>
          <w:i/>
        </w:rPr>
      </w:pPr>
      <w:r w:rsidRPr="00A92EE6">
        <w:rPr>
          <w:b/>
          <w:i/>
        </w:rPr>
        <w:t xml:space="preserve">Soncino </w:t>
      </w:r>
      <w:r w:rsidRPr="000A6A26">
        <w:rPr>
          <w:b/>
          <w:i/>
        </w:rPr>
        <w:t>Zohar</w:t>
      </w:r>
      <w:r w:rsidRPr="00A92EE6">
        <w:rPr>
          <w:b/>
          <w:i/>
        </w:rPr>
        <w:t>, Shemoth, Section 2, Page 95a</w:t>
      </w:r>
      <w:r w:rsidRPr="00A92EE6">
        <w:rPr>
          <w:i/>
        </w:rPr>
        <w:t xml:space="preserve"> </w:t>
      </w:r>
      <w:r w:rsidR="005A547F">
        <w:rPr>
          <w:i/>
        </w:rPr>
        <w:t>‘</w:t>
      </w:r>
      <w:r w:rsidRPr="00A92EE6">
        <w:rPr>
          <w:i/>
        </w:rPr>
        <w:t xml:space="preserve">It is written: </w:t>
      </w:r>
      <w:r w:rsidR="005A547F">
        <w:rPr>
          <w:i/>
        </w:rPr>
        <w:t>“</w:t>
      </w:r>
      <w:r w:rsidRPr="00A92EE6">
        <w:rPr>
          <w:i/>
        </w:rPr>
        <w:t xml:space="preserve">If a </w:t>
      </w:r>
      <w:r w:rsidRPr="000A6A26">
        <w:rPr>
          <w:i/>
        </w:rPr>
        <w:t>priest</w:t>
      </w:r>
      <w:r w:rsidR="005A547F" w:rsidRPr="000A6A26">
        <w:rPr>
          <w:i/>
        </w:rPr>
        <w:t>’</w:t>
      </w:r>
      <w:r w:rsidRPr="000A6A26">
        <w:rPr>
          <w:i/>
        </w:rPr>
        <w:t>s</w:t>
      </w:r>
      <w:r w:rsidRPr="00A92EE6">
        <w:rPr>
          <w:i/>
        </w:rPr>
        <w:t xml:space="preserve"> daughter be married unto a stranger, she may not </w:t>
      </w:r>
      <w:r w:rsidRPr="000A6A26">
        <w:rPr>
          <w:i/>
        </w:rPr>
        <w:t>eat</w:t>
      </w:r>
      <w:r w:rsidRPr="00A92EE6">
        <w:rPr>
          <w:i/>
        </w:rPr>
        <w:t xml:space="preserve"> of an </w:t>
      </w:r>
      <w:r w:rsidRPr="000A6A26">
        <w:rPr>
          <w:i/>
        </w:rPr>
        <w:t>offering</w:t>
      </w:r>
      <w:r w:rsidRPr="00A92EE6">
        <w:rPr>
          <w:i/>
        </w:rPr>
        <w:t xml:space="preserve"> of holy things</w:t>
      </w:r>
      <w:r w:rsidR="005A547F">
        <w:rPr>
          <w:i/>
        </w:rPr>
        <w:t>”</w:t>
      </w:r>
      <w:r w:rsidRPr="00A92EE6">
        <w:rPr>
          <w:i/>
        </w:rPr>
        <w:t xml:space="preserve"> (Lev. XXII, 12). Now this verse is followed by another verse: </w:t>
      </w:r>
      <w:r w:rsidR="005A547F">
        <w:rPr>
          <w:i/>
        </w:rPr>
        <w:t>“</w:t>
      </w:r>
      <w:r w:rsidRPr="00A92EE6">
        <w:rPr>
          <w:i/>
        </w:rPr>
        <w:t xml:space="preserve">But if the </w:t>
      </w:r>
      <w:r w:rsidRPr="000A6A26">
        <w:rPr>
          <w:i/>
        </w:rPr>
        <w:t>priest</w:t>
      </w:r>
      <w:r w:rsidR="005A547F" w:rsidRPr="000A6A26">
        <w:rPr>
          <w:i/>
        </w:rPr>
        <w:t>’</w:t>
      </w:r>
      <w:r w:rsidRPr="000A6A26">
        <w:rPr>
          <w:i/>
        </w:rPr>
        <w:t>s</w:t>
      </w:r>
      <w:r w:rsidRPr="00A92EE6">
        <w:rPr>
          <w:i/>
        </w:rPr>
        <w:t xml:space="preserve"> daughter be a widow, or divorced, and have no child, and is returned unto her father</w:t>
      </w:r>
      <w:r w:rsidR="005A547F">
        <w:rPr>
          <w:i/>
        </w:rPr>
        <w:t>’</w:t>
      </w:r>
      <w:r w:rsidRPr="00A92EE6">
        <w:rPr>
          <w:i/>
        </w:rPr>
        <w:t xml:space="preserve">s house, as in her youth, she shall </w:t>
      </w:r>
      <w:r w:rsidRPr="000A6A26">
        <w:rPr>
          <w:i/>
        </w:rPr>
        <w:t>eat</w:t>
      </w:r>
      <w:r w:rsidRPr="00A92EE6">
        <w:rPr>
          <w:i/>
        </w:rPr>
        <w:t xml:space="preserve"> of her father</w:t>
      </w:r>
      <w:r w:rsidR="005A547F">
        <w:rPr>
          <w:i/>
        </w:rPr>
        <w:t>’</w:t>
      </w:r>
      <w:r w:rsidRPr="00A92EE6">
        <w:rPr>
          <w:i/>
        </w:rPr>
        <w:t xml:space="preserve">s meat, but there shall </w:t>
      </w:r>
      <w:r w:rsidRPr="00A92EE6">
        <w:rPr>
          <w:i/>
        </w:rPr>
        <w:t xml:space="preserve">no stranger </w:t>
      </w:r>
      <w:r w:rsidRPr="000A6A26">
        <w:rPr>
          <w:i/>
        </w:rPr>
        <w:t>eat</w:t>
      </w:r>
      <w:r w:rsidRPr="00A92EE6">
        <w:rPr>
          <w:i/>
        </w:rPr>
        <w:t xml:space="preserve"> thereof</w:t>
      </w:r>
      <w:r w:rsidR="005A547F">
        <w:rPr>
          <w:i/>
        </w:rPr>
        <w:t>”</w:t>
      </w:r>
      <w:r w:rsidRPr="00A92EE6">
        <w:rPr>
          <w:i/>
        </w:rPr>
        <w:t xml:space="preserve"> (Ibid. 18). These verses are plain enough in the literal sense, but the words of the Torah have also an esoteric significance, and every word therein contains hidden </w:t>
      </w:r>
      <w:r w:rsidRPr="000A6A26">
        <w:rPr>
          <w:i/>
        </w:rPr>
        <w:t>seeds</w:t>
      </w:r>
      <w:r w:rsidRPr="00A92EE6">
        <w:rPr>
          <w:i/>
        </w:rPr>
        <w:t xml:space="preserve"> of wisdom, comprehensible only to the wise who are familiar with the ways of the Torah. For, truly, the words of the Torah are not mere dreams. </w:t>
      </w:r>
      <w:r w:rsidRPr="00A92EE6">
        <w:rPr>
          <w:i/>
          <w:color w:val="006600"/>
        </w:rPr>
        <w:t>And even dreams have to be interpreted according to certain rules</w:t>
      </w:r>
      <w:r w:rsidRPr="00A92EE6">
        <w:rPr>
          <w:i/>
        </w:rPr>
        <w:t xml:space="preserve">; how much more, then, is it necessary that the words of the Torah, the delight of the Holy King, be explained in accordance with the right way! And </w:t>
      </w:r>
      <w:r w:rsidR="005A547F">
        <w:rPr>
          <w:i/>
        </w:rPr>
        <w:t>“</w:t>
      </w:r>
      <w:r w:rsidRPr="00A92EE6">
        <w:rPr>
          <w:i/>
        </w:rPr>
        <w:t>the ways of the Lord are upright</w:t>
      </w:r>
      <w:r w:rsidR="005A547F">
        <w:rPr>
          <w:i/>
        </w:rPr>
        <w:t>”</w:t>
      </w:r>
      <w:r w:rsidRPr="00A92EE6">
        <w:rPr>
          <w:i/>
        </w:rPr>
        <w:t xml:space="preserve"> (Hos. IV, 10).</w:t>
      </w:r>
    </w:p>
    <w:p w14:paraId="4B29FF59" w14:textId="77777777" w:rsidR="00A92EE6" w:rsidRDefault="00A92EE6" w:rsidP="00A92EE6">
      <w:pPr>
        <w:pStyle w:val="BodyText"/>
      </w:pPr>
    </w:p>
    <w:p w14:paraId="2535C65C" w14:textId="09D6E1FD" w:rsidR="006E62F7" w:rsidRPr="006E62F7" w:rsidRDefault="006E62F7" w:rsidP="006E62F7">
      <w:pPr>
        <w:pStyle w:val="BodyText"/>
        <w:rPr>
          <w:iCs/>
        </w:rPr>
      </w:pPr>
      <w:r>
        <w:t xml:space="preserve">The following is an extract from: </w:t>
      </w:r>
      <w:r w:rsidRPr="006E62F7">
        <w:rPr>
          <w:i/>
          <w:iCs/>
        </w:rPr>
        <w:t>Dream Interpretation From</w:t>
      </w:r>
      <w:r>
        <w:rPr>
          <w:i/>
          <w:iCs/>
        </w:rPr>
        <w:t xml:space="preserve"> </w:t>
      </w:r>
      <w:r w:rsidRPr="006E62F7">
        <w:rPr>
          <w:i/>
          <w:iCs/>
        </w:rPr>
        <w:t xml:space="preserve">Classical </w:t>
      </w:r>
      <w:r w:rsidRPr="000A6A26">
        <w:rPr>
          <w:i/>
          <w:iCs/>
        </w:rPr>
        <w:t>Jewish</w:t>
      </w:r>
      <w:r w:rsidRPr="006E62F7">
        <w:rPr>
          <w:i/>
          <w:iCs/>
        </w:rPr>
        <w:t xml:space="preserve"> Sources</w:t>
      </w:r>
      <w:r>
        <w:rPr>
          <w:iCs/>
        </w:rPr>
        <w:t xml:space="preserve">, </w:t>
      </w:r>
      <w:r w:rsidRPr="006E62F7">
        <w:rPr>
          <w:iCs/>
        </w:rPr>
        <w:t>by</w:t>
      </w:r>
    </w:p>
    <w:p w14:paraId="1B0786C6" w14:textId="6EBCED83" w:rsidR="006E62F7" w:rsidRDefault="006E62F7" w:rsidP="00A92EE6">
      <w:pPr>
        <w:pStyle w:val="BodyText"/>
      </w:pPr>
      <w:r w:rsidRPr="006E62F7">
        <w:rPr>
          <w:iCs/>
        </w:rPr>
        <w:t>Rabbi Shelomo Almoli</w:t>
      </w:r>
      <w:r>
        <w:rPr>
          <w:iCs/>
        </w:rPr>
        <w:t xml:space="preserve">, </w:t>
      </w:r>
      <w:r w:rsidRPr="006E62F7">
        <w:rPr>
          <w:iCs/>
        </w:rPr>
        <w:t>Translated and Annotated by</w:t>
      </w:r>
      <w:r>
        <w:rPr>
          <w:iCs/>
        </w:rPr>
        <w:t xml:space="preserve"> </w:t>
      </w:r>
      <w:r w:rsidRPr="000A6A26">
        <w:rPr>
          <w:iCs/>
        </w:rPr>
        <w:t>Yaakov</w:t>
      </w:r>
      <w:r w:rsidRPr="006E62F7">
        <w:rPr>
          <w:iCs/>
        </w:rPr>
        <w:t xml:space="preserve"> Elman</w:t>
      </w:r>
      <w:r>
        <w:rPr>
          <w:iCs/>
        </w:rPr>
        <w:t>.</w:t>
      </w:r>
    </w:p>
    <w:p w14:paraId="0ACA1B1F" w14:textId="77777777" w:rsidR="006E62F7" w:rsidRDefault="006E62F7" w:rsidP="00A92EE6">
      <w:pPr>
        <w:pStyle w:val="BodyText"/>
      </w:pPr>
    </w:p>
    <w:p w14:paraId="067F28CA" w14:textId="4FCE7484" w:rsidR="006E62F7" w:rsidRDefault="006E62F7" w:rsidP="006E62F7">
      <w:pPr>
        <w:pStyle w:val="BodyText"/>
      </w:pPr>
      <w:r w:rsidRPr="006E62F7">
        <w:t xml:space="preserve">Quite clearly, the periods of a person's life are not alike [in </w:t>
      </w:r>
      <w:r w:rsidRPr="000A6A26">
        <w:t>spiritual</w:t>
      </w:r>
      <w:r w:rsidRPr="006E62F7">
        <w:t xml:space="preserve"> potential]. </w:t>
      </w:r>
      <w:r w:rsidR="001B4A03" w:rsidRPr="006E62F7">
        <w:t xml:space="preserve">There are times when </w:t>
      </w:r>
      <w:r w:rsidR="001B4A03" w:rsidRPr="000A6A26">
        <w:t>one</w:t>
      </w:r>
      <w:r w:rsidR="001B4A03" w:rsidRPr="006E62F7">
        <w:t xml:space="preserve"> is more prepared for Divine Service than</w:t>
      </w:r>
      <w:r w:rsidR="001B4A03">
        <w:t xml:space="preserve"> at other times </w:t>
      </w:r>
      <w:r w:rsidR="001B4A03" w:rsidRPr="006E62F7">
        <w:t>I have found many differences related to whether the dream</w:t>
      </w:r>
      <w:r w:rsidR="001B4A03">
        <w:t xml:space="preserve"> </w:t>
      </w:r>
      <w:r w:rsidR="001B4A03" w:rsidRPr="006E62F7">
        <w:t xml:space="preserve">occurs on the </w:t>
      </w:r>
      <w:r w:rsidR="001B4A03" w:rsidRPr="000A6A26">
        <w:t>first</w:t>
      </w:r>
      <w:r w:rsidR="001B4A03" w:rsidRPr="006E62F7">
        <w:t xml:space="preserve">, second, or </w:t>
      </w:r>
      <w:r w:rsidR="001B4A03" w:rsidRPr="000A6A26">
        <w:t>third</w:t>
      </w:r>
      <w:r w:rsidR="001B4A03" w:rsidRPr="006E62F7">
        <w:t xml:space="preserve"> day of the month; indeed, each day of the </w:t>
      </w:r>
      <w:r w:rsidR="001B4A03">
        <w:t>m</w:t>
      </w:r>
      <w:r w:rsidR="001B4A03" w:rsidRPr="006E62F7">
        <w:t xml:space="preserve">onth is different from the others in this respect. This point was transmitted </w:t>
      </w:r>
      <w:r w:rsidR="001B4A03">
        <w:t>by</w:t>
      </w:r>
      <w:r w:rsidR="001B4A03" w:rsidRPr="006E62F7">
        <w:t xml:space="preserve"> R. Hai Gaon and the wise men who followed him, each emending it in his </w:t>
      </w:r>
      <w:r w:rsidR="001B4A03">
        <w:t>w</w:t>
      </w:r>
      <w:r w:rsidR="001B4A03" w:rsidRPr="006E62F7">
        <w:t xml:space="preserve">ay. </w:t>
      </w:r>
      <w:r w:rsidRPr="006E62F7">
        <w:t xml:space="preserve">However, it is found neither in the </w:t>
      </w:r>
      <w:r w:rsidRPr="000A6A26">
        <w:t>Talmud</w:t>
      </w:r>
      <w:r w:rsidRPr="006E62F7">
        <w:t xml:space="preserve"> nor in the midrashim,</w:t>
      </w:r>
      <w:r>
        <w:t xml:space="preserve"> </w:t>
      </w:r>
      <w:r w:rsidRPr="006E62F7">
        <w:t xml:space="preserve">and I do not </w:t>
      </w:r>
      <w:r w:rsidRPr="000A6A26">
        <w:t>know</w:t>
      </w:r>
      <w:r w:rsidRPr="006E62F7">
        <w:t xml:space="preserve"> its source; perhaps it was transmitted by oral tradition from the Sinaitic revelation, or perhaps it was derived from </w:t>
      </w:r>
      <w:r w:rsidRPr="000A6A26">
        <w:t>experience</w:t>
      </w:r>
      <w:r w:rsidRPr="006E62F7">
        <w:t>.</w:t>
      </w:r>
    </w:p>
    <w:p w14:paraId="574C8D85" w14:textId="77777777" w:rsidR="006E62F7" w:rsidRPr="006E62F7" w:rsidRDefault="006E62F7" w:rsidP="006E62F7">
      <w:pPr>
        <w:pStyle w:val="BodyText"/>
      </w:pPr>
    </w:p>
    <w:p w14:paraId="2EDE13BD" w14:textId="4699827B" w:rsidR="006E62F7" w:rsidRDefault="006E62F7" w:rsidP="006E62F7">
      <w:pPr>
        <w:pStyle w:val="BodyText"/>
      </w:pPr>
      <w:r w:rsidRPr="006E62F7">
        <w:t>However that may be, I have found a hint of this principle in the Torah, in the verse "We dreamed a dream that night, I and he."</w:t>
      </w:r>
      <w:r w:rsidR="001B4A03">
        <w:rPr>
          <w:rStyle w:val="FootnoteReference"/>
        </w:rPr>
        <w:footnoteReference w:id="11"/>
      </w:r>
      <w:r w:rsidRPr="006E62F7">
        <w:t xml:space="preserve"> This verse is difficult: does it make any difference whether the </w:t>
      </w:r>
      <w:r w:rsidRPr="000A6A26">
        <w:t>two</w:t>
      </w:r>
      <w:r w:rsidRPr="006E62F7">
        <w:t xml:space="preserve"> dreams were dreamed on the same</w:t>
      </w:r>
      <w:r>
        <w:t xml:space="preserve"> </w:t>
      </w:r>
      <w:r w:rsidR="001B4A03">
        <w:t xml:space="preserve">night or over </w:t>
      </w:r>
      <w:r w:rsidR="001B4A03" w:rsidRPr="000A6A26">
        <w:t>two</w:t>
      </w:r>
      <w:r w:rsidR="001B4A03">
        <w:t xml:space="preserve"> nights? </w:t>
      </w:r>
      <w:r w:rsidRPr="006E62F7">
        <w:t>[That is not the issue; the Chief Cupbearer simply</w:t>
      </w:r>
      <w:r>
        <w:t xml:space="preserve"> </w:t>
      </w:r>
      <w:r w:rsidRPr="006E62F7">
        <w:t xml:space="preserve">wanted to assure Pharaoh that </w:t>
      </w:r>
      <w:r w:rsidRPr="000A6A26">
        <w:t>Joseph</w:t>
      </w:r>
      <w:r w:rsidRPr="006E62F7">
        <w:t>, as an outstanding interpreter, had been able to discern the difference between his dream and the Baker's even though they both occurred on the same night.]</w:t>
      </w:r>
    </w:p>
    <w:p w14:paraId="18A80D22" w14:textId="77777777" w:rsidR="006E62F7" w:rsidRPr="006E62F7" w:rsidRDefault="006E62F7" w:rsidP="006E62F7">
      <w:pPr>
        <w:pStyle w:val="BodyText"/>
      </w:pPr>
    </w:p>
    <w:p w14:paraId="020C922B" w14:textId="28C9854F" w:rsidR="006E62F7" w:rsidRDefault="006E62F7" w:rsidP="006E62F7">
      <w:pPr>
        <w:pStyle w:val="BodyText"/>
        <w:rPr>
          <w:vertAlign w:val="superscript"/>
        </w:rPr>
      </w:pPr>
      <w:r w:rsidRPr="006E62F7">
        <w:t xml:space="preserve">I found another proof for this principle in the word of our Sages in Genesis </w:t>
      </w:r>
      <w:r w:rsidR="001B4A03" w:rsidRPr="006E62F7">
        <w:t>Rabbah</w:t>
      </w:r>
      <w:r w:rsidRPr="006E62F7">
        <w:t xml:space="preserve"> on the verse, "'And </w:t>
      </w:r>
      <w:r w:rsidRPr="006E62F7">
        <w:lastRenderedPageBreak/>
        <w:t xml:space="preserve">his father [i.e., </w:t>
      </w:r>
      <w:r w:rsidRPr="000A6A26">
        <w:t>Joseph</w:t>
      </w:r>
      <w:r w:rsidRPr="006E62F7">
        <w:t xml:space="preserve">'s father, </w:t>
      </w:r>
      <w:r w:rsidRPr="000A6A26">
        <w:t>Jacob</w:t>
      </w:r>
      <w:r w:rsidRPr="006E62F7">
        <w:t xml:space="preserve">] kept the matter [of </w:t>
      </w:r>
      <w:r w:rsidRPr="000A6A26">
        <w:t>Joseph</w:t>
      </w:r>
      <w:r w:rsidRPr="006E62F7">
        <w:t>'s dreams] to himself.'</w:t>
      </w:r>
      <w:r w:rsidR="001B4A03">
        <w:rPr>
          <w:rStyle w:val="FootnoteReference"/>
        </w:rPr>
        <w:footnoteReference w:id="12"/>
      </w:r>
      <w:r w:rsidRPr="006E62F7">
        <w:t xml:space="preserve"> [Said R. Levi:] When </w:t>
      </w:r>
      <w:r w:rsidRPr="000A6A26">
        <w:t>Jacob</w:t>
      </w:r>
      <w:r w:rsidRPr="006E62F7">
        <w:t xml:space="preserve"> heard that dream, he took pen in </w:t>
      </w:r>
      <w:r w:rsidRPr="000A6A26">
        <w:t>hand</w:t>
      </w:r>
      <w:r w:rsidRPr="006E62F7">
        <w:t xml:space="preserve"> and recorded the day and hour and place."</w:t>
      </w:r>
      <w:r w:rsidR="001B4A03">
        <w:rPr>
          <w:rStyle w:val="FootnoteReference"/>
        </w:rPr>
        <w:footnoteReference w:id="13"/>
      </w:r>
    </w:p>
    <w:p w14:paraId="375033AB" w14:textId="77777777" w:rsidR="006E62F7" w:rsidRPr="006E62F7" w:rsidRDefault="006E62F7" w:rsidP="006E62F7">
      <w:pPr>
        <w:pStyle w:val="BodyText"/>
        <w:rPr>
          <w:vertAlign w:val="superscript"/>
        </w:rPr>
      </w:pPr>
    </w:p>
    <w:p w14:paraId="1ADAFBDF" w14:textId="1B92E046" w:rsidR="006E62F7" w:rsidRDefault="006E62F7" w:rsidP="006E62F7">
      <w:pPr>
        <w:pStyle w:val="BodyText"/>
      </w:pPr>
      <w:r w:rsidRPr="006E62F7">
        <w:t xml:space="preserve">Note that </w:t>
      </w:r>
      <w:r w:rsidRPr="000A6A26">
        <w:t>Jacob</w:t>
      </w:r>
      <w:r w:rsidRPr="006E62F7">
        <w:t xml:space="preserve"> was careful to note the day of the month on which </w:t>
      </w:r>
      <w:r w:rsidRPr="000A6A26">
        <w:t>Joseph</w:t>
      </w:r>
      <w:r w:rsidRPr="006E62F7">
        <w:t xml:space="preserve"> dreamed the dream, the day of the week, and the </w:t>
      </w:r>
      <w:r w:rsidRPr="000A6A26">
        <w:t>time</w:t>
      </w:r>
      <w:r w:rsidRPr="006E62F7">
        <w:t xml:space="preserve">, for morning dreams are more likely to come to pass. Likewise he recorded the place, for the </w:t>
      </w:r>
      <w:r w:rsidRPr="000A6A26">
        <w:t>land of Israel</w:t>
      </w:r>
      <w:r w:rsidRPr="006E62F7">
        <w:t xml:space="preserve"> is more open to Divine influence than other lands.</w:t>
      </w:r>
    </w:p>
    <w:p w14:paraId="5DFD4ED6" w14:textId="77777777" w:rsidR="006E62F7" w:rsidRPr="006E62F7" w:rsidRDefault="006E62F7" w:rsidP="006E62F7">
      <w:pPr>
        <w:pStyle w:val="BodyText"/>
      </w:pPr>
    </w:p>
    <w:p w14:paraId="59C643C1" w14:textId="77777777" w:rsidR="006E62F7" w:rsidRPr="006E62F7" w:rsidRDefault="006E62F7" w:rsidP="006E62F7">
      <w:pPr>
        <w:pStyle w:val="BodyText"/>
      </w:pPr>
      <w:r w:rsidRPr="006E62F7">
        <w:t>[A Table of Dates]</w:t>
      </w:r>
    </w:p>
    <w:p w14:paraId="26221F0D" w14:textId="77777777" w:rsidR="006E62F7" w:rsidRPr="006E62F7" w:rsidRDefault="006E62F7" w:rsidP="006E62F7">
      <w:pPr>
        <w:pStyle w:val="BodyText"/>
      </w:pPr>
      <w:r w:rsidRPr="006E62F7">
        <w:rPr>
          <w:b/>
        </w:rPr>
        <w:t>Day 1</w:t>
      </w:r>
      <w:r w:rsidRPr="006E62F7">
        <w:t xml:space="preserve"> of the Month: Whatever you dream will turn to joy.</w:t>
      </w:r>
    </w:p>
    <w:p w14:paraId="060E0AB2" w14:textId="77777777" w:rsidR="006E62F7" w:rsidRPr="006E62F7" w:rsidRDefault="006E62F7" w:rsidP="006E62F7">
      <w:pPr>
        <w:pStyle w:val="BodyText"/>
      </w:pPr>
      <w:r w:rsidRPr="006E62F7">
        <w:rPr>
          <w:b/>
        </w:rPr>
        <w:t>Day 2-3</w:t>
      </w:r>
      <w:r w:rsidRPr="006E62F7">
        <w:t>: There is no truth in them [any dream on these days].</w:t>
      </w:r>
    </w:p>
    <w:p w14:paraId="63BD0163" w14:textId="0D0E5A7B" w:rsidR="006E62F7" w:rsidRPr="006E62F7" w:rsidRDefault="006E62F7" w:rsidP="006E62F7">
      <w:pPr>
        <w:pStyle w:val="BodyText"/>
      </w:pPr>
      <w:r w:rsidRPr="006E62F7">
        <w:rPr>
          <w:b/>
        </w:rPr>
        <w:t>Day 4</w:t>
      </w:r>
      <w:r>
        <w:rPr>
          <w:b/>
        </w:rPr>
        <w:t>-</w:t>
      </w:r>
      <w:r w:rsidRPr="006E62F7">
        <w:rPr>
          <w:b/>
        </w:rPr>
        <w:t>5</w:t>
      </w:r>
      <w:r w:rsidRPr="006E62F7">
        <w:t xml:space="preserve">: Whatever you dream will come to pass only after a long </w:t>
      </w:r>
      <w:r w:rsidRPr="000A6A26">
        <w:t>time</w:t>
      </w:r>
      <w:r w:rsidRPr="006E62F7">
        <w:t>.</w:t>
      </w:r>
    </w:p>
    <w:p w14:paraId="64EB320B" w14:textId="77777777" w:rsidR="006E62F7" w:rsidRPr="006E62F7" w:rsidRDefault="006E62F7" w:rsidP="006E62F7">
      <w:pPr>
        <w:pStyle w:val="BodyText"/>
      </w:pPr>
      <w:r w:rsidRPr="006E62F7">
        <w:rPr>
          <w:b/>
        </w:rPr>
        <w:t>Day 6</w:t>
      </w:r>
      <w:r w:rsidRPr="006E62F7">
        <w:t>: Whatever you dream will come to pass, whether good or evil.</w:t>
      </w:r>
    </w:p>
    <w:p w14:paraId="2DEBAC3C" w14:textId="77777777" w:rsidR="006E62F7" w:rsidRPr="006E62F7" w:rsidRDefault="006E62F7" w:rsidP="006E62F7">
      <w:pPr>
        <w:pStyle w:val="BodyText"/>
      </w:pPr>
      <w:r w:rsidRPr="006E62F7">
        <w:rPr>
          <w:b/>
        </w:rPr>
        <w:t>Day 7</w:t>
      </w:r>
      <w:r w:rsidRPr="006E62F7">
        <w:t>: Whatever you dream will come to pass after a while.</w:t>
      </w:r>
    </w:p>
    <w:p w14:paraId="453B4447" w14:textId="77777777" w:rsidR="006E62F7" w:rsidRPr="006E62F7" w:rsidRDefault="006E62F7" w:rsidP="006E62F7">
      <w:pPr>
        <w:pStyle w:val="BodyText"/>
      </w:pPr>
      <w:r w:rsidRPr="006E62F7">
        <w:rPr>
          <w:b/>
        </w:rPr>
        <w:t>Day 8-9</w:t>
      </w:r>
      <w:r w:rsidRPr="006E62F7">
        <w:t>: Whatever you dream will come to pass as you dream it.</w:t>
      </w:r>
    </w:p>
    <w:p w14:paraId="0DB72067" w14:textId="77777777" w:rsidR="006E62F7" w:rsidRPr="006E62F7" w:rsidRDefault="006E62F7" w:rsidP="006E62F7">
      <w:pPr>
        <w:pStyle w:val="BodyText"/>
      </w:pPr>
      <w:r w:rsidRPr="006E62F7">
        <w:rPr>
          <w:b/>
        </w:rPr>
        <w:t>Day 10-11</w:t>
      </w:r>
      <w:r w:rsidRPr="006E62F7">
        <w:t>: Whatever you dream will come to pass after a while but without accident.</w:t>
      </w:r>
    </w:p>
    <w:p w14:paraId="4562C345" w14:textId="77777777" w:rsidR="006E62F7" w:rsidRPr="006E62F7" w:rsidRDefault="006E62F7" w:rsidP="006E62F7">
      <w:pPr>
        <w:pStyle w:val="BodyText"/>
      </w:pPr>
      <w:r w:rsidRPr="006E62F7">
        <w:rPr>
          <w:b/>
        </w:rPr>
        <w:t>Day 12</w:t>
      </w:r>
      <w:r w:rsidRPr="006E62F7">
        <w:t>: Whatever good you dream will soon come to pass.</w:t>
      </w:r>
    </w:p>
    <w:p w14:paraId="78E9FC37" w14:textId="7E7F065E" w:rsidR="006E62F7" w:rsidRPr="006E62F7" w:rsidRDefault="006E62F7" w:rsidP="006E62F7">
      <w:pPr>
        <w:pStyle w:val="BodyText"/>
      </w:pPr>
      <w:r w:rsidRPr="006E62F7">
        <w:rPr>
          <w:b/>
        </w:rPr>
        <w:t>Day 13-14</w:t>
      </w:r>
      <w:r w:rsidRPr="006E62F7">
        <w:t xml:space="preserve">: Whatever you dream will come to pass as you dream it within </w:t>
      </w:r>
      <w:r w:rsidRPr="000A6A26">
        <w:t>eighteen</w:t>
      </w:r>
      <w:r w:rsidRPr="006E62F7">
        <w:t xml:space="preserve"> days, and therefore offer </w:t>
      </w:r>
      <w:r w:rsidRPr="000A6A26">
        <w:t>prayer</w:t>
      </w:r>
      <w:r w:rsidRPr="006E62F7">
        <w:t xml:space="preserve"> and supplication before your Creator, for He is forgiving and compassionate, long-suffering, and full of lovingkindness, taking back evil decrees.</w:t>
      </w:r>
    </w:p>
    <w:p w14:paraId="437DB521" w14:textId="77777777" w:rsidR="006E62F7" w:rsidRPr="006E62F7" w:rsidRDefault="006E62F7" w:rsidP="006E62F7">
      <w:pPr>
        <w:pStyle w:val="BodyText"/>
      </w:pPr>
      <w:r w:rsidRPr="006E62F7">
        <w:rPr>
          <w:b/>
        </w:rPr>
        <w:t>Day 15-16</w:t>
      </w:r>
      <w:r w:rsidRPr="006E62F7">
        <w:t>: Whatever you dream will come to pass after a while.</w:t>
      </w:r>
    </w:p>
    <w:p w14:paraId="489A833C" w14:textId="7DA13AFE" w:rsidR="006E62F7" w:rsidRPr="006E62F7" w:rsidRDefault="006E62F7" w:rsidP="006E62F7">
      <w:pPr>
        <w:pStyle w:val="BodyText"/>
      </w:pPr>
      <w:r w:rsidRPr="006E62F7">
        <w:rPr>
          <w:b/>
        </w:rPr>
        <w:t>Day 17</w:t>
      </w:r>
      <w:r w:rsidRPr="006E62F7">
        <w:t xml:space="preserve">: Whatever you dream will come to pass in </w:t>
      </w:r>
      <w:r w:rsidRPr="000A6A26">
        <w:t>four</w:t>
      </w:r>
      <w:r w:rsidRPr="006E62F7">
        <w:t xml:space="preserve"> or </w:t>
      </w:r>
      <w:r w:rsidRPr="000A6A26">
        <w:t>five</w:t>
      </w:r>
      <w:r w:rsidRPr="006E62F7">
        <w:t xml:space="preserve"> days, and afterwards you will rejoice.</w:t>
      </w:r>
    </w:p>
    <w:p w14:paraId="6AA9833D" w14:textId="5E369677" w:rsidR="006E62F7" w:rsidRPr="006E62F7" w:rsidRDefault="006E62F7" w:rsidP="006E62F7">
      <w:pPr>
        <w:pStyle w:val="BodyText"/>
      </w:pPr>
      <w:r w:rsidRPr="006E62F7">
        <w:rPr>
          <w:b/>
        </w:rPr>
        <w:t>Day 18-19</w:t>
      </w:r>
      <w:r w:rsidRPr="006E62F7">
        <w:t xml:space="preserve">: Whatever you dream will come to pass after a long </w:t>
      </w:r>
      <w:r w:rsidRPr="000A6A26">
        <w:t>time</w:t>
      </w:r>
      <w:r w:rsidRPr="006E62F7">
        <w:t>, but not everything that you dream.</w:t>
      </w:r>
    </w:p>
    <w:p w14:paraId="041CB153" w14:textId="77777777" w:rsidR="006E62F7" w:rsidRPr="006E62F7" w:rsidRDefault="006E62F7" w:rsidP="006E62F7">
      <w:pPr>
        <w:pStyle w:val="BodyText"/>
      </w:pPr>
      <w:r w:rsidRPr="006E62F7">
        <w:rPr>
          <w:b/>
        </w:rPr>
        <w:t>Day 20-21</w:t>
      </w:r>
      <w:r w:rsidRPr="006E62F7">
        <w:t>: The [dreams on these days] lie; some say: if they come to pass, there will be rejoicing.</w:t>
      </w:r>
    </w:p>
    <w:p w14:paraId="5BCB81C9" w14:textId="772078DE" w:rsidR="006E62F7" w:rsidRPr="006E62F7" w:rsidRDefault="006E62F7" w:rsidP="006E62F7">
      <w:pPr>
        <w:pStyle w:val="BodyText"/>
      </w:pPr>
      <w:r w:rsidRPr="006E62F7">
        <w:rPr>
          <w:b/>
        </w:rPr>
        <w:t>Day 22</w:t>
      </w:r>
      <w:r w:rsidRPr="006E62F7">
        <w:t xml:space="preserve">: If you rise, it will come to pass in </w:t>
      </w:r>
      <w:r w:rsidRPr="000A6A26">
        <w:t>eight</w:t>
      </w:r>
      <w:r w:rsidRPr="006E62F7">
        <w:t xml:space="preserve"> days.</w:t>
      </w:r>
    </w:p>
    <w:p w14:paraId="293EE48C" w14:textId="77777777" w:rsidR="006E62F7" w:rsidRPr="006E62F7" w:rsidRDefault="006E62F7" w:rsidP="006E62F7">
      <w:pPr>
        <w:pStyle w:val="BodyText"/>
      </w:pPr>
      <w:r w:rsidRPr="006E62F7">
        <w:rPr>
          <w:b/>
        </w:rPr>
        <w:t>Day 23</w:t>
      </w:r>
      <w:r w:rsidRPr="006E62F7">
        <w:t>: Whatever you dream will be turned into argument and dispute</w:t>
      </w:r>
    </w:p>
    <w:p w14:paraId="6CD2913E" w14:textId="77777777" w:rsidR="006E62F7" w:rsidRPr="006E62F7" w:rsidRDefault="006E62F7" w:rsidP="006E62F7">
      <w:pPr>
        <w:pStyle w:val="BodyText"/>
      </w:pPr>
      <w:r w:rsidRPr="006E62F7">
        <w:rPr>
          <w:b/>
        </w:rPr>
        <w:t>Day 24</w:t>
      </w:r>
      <w:r w:rsidRPr="006E62F7">
        <w:t>: You will go out to peace and rejoicing.</w:t>
      </w:r>
    </w:p>
    <w:p w14:paraId="651AF52D" w14:textId="26BBC38B" w:rsidR="006E62F7" w:rsidRPr="006E62F7" w:rsidRDefault="006E62F7" w:rsidP="006E62F7">
      <w:pPr>
        <w:pStyle w:val="BodyText"/>
      </w:pPr>
      <w:r w:rsidRPr="006E62F7">
        <w:rPr>
          <w:b/>
        </w:rPr>
        <w:t>Day 25-26</w:t>
      </w:r>
      <w:r w:rsidRPr="006E62F7">
        <w:t xml:space="preserve">: The dream will be fulfilled in </w:t>
      </w:r>
      <w:r w:rsidRPr="000A6A26">
        <w:t>eight</w:t>
      </w:r>
      <w:r w:rsidRPr="006E62F7">
        <w:t xml:space="preserve"> or </w:t>
      </w:r>
      <w:r w:rsidRPr="000A6A26">
        <w:t>ten</w:t>
      </w:r>
      <w:r w:rsidRPr="006E62F7">
        <w:t xml:space="preserve"> days, but meanwhil</w:t>
      </w:r>
      <w:r>
        <w:t xml:space="preserve">e </w:t>
      </w:r>
      <w:r w:rsidRPr="000A6A26">
        <w:t>pray</w:t>
      </w:r>
      <w:r w:rsidRPr="006E62F7">
        <w:t xml:space="preserve"> to God.</w:t>
      </w:r>
    </w:p>
    <w:p w14:paraId="563CB0B7" w14:textId="77777777" w:rsidR="006E62F7" w:rsidRPr="006E62F7" w:rsidRDefault="006E62F7" w:rsidP="006E62F7">
      <w:pPr>
        <w:pStyle w:val="BodyText"/>
      </w:pPr>
      <w:r w:rsidRPr="006E62F7">
        <w:rPr>
          <w:b/>
        </w:rPr>
        <w:t>Day 27-28-29</w:t>
      </w:r>
      <w:r w:rsidRPr="006E62F7">
        <w:t>: It will turn to peace and rejoicing.</w:t>
      </w:r>
    </w:p>
    <w:p w14:paraId="71542F80" w14:textId="77777777" w:rsidR="006E62F7" w:rsidRDefault="006E62F7" w:rsidP="006E62F7">
      <w:pPr>
        <w:pStyle w:val="BodyText"/>
      </w:pPr>
      <w:r w:rsidRPr="006E62F7">
        <w:rPr>
          <w:b/>
        </w:rPr>
        <w:t>Day 30</w:t>
      </w:r>
      <w:r w:rsidRPr="006E62F7">
        <w:t xml:space="preserve">: You will be in distress, but ask mercy from God and He will </w:t>
      </w:r>
      <w:r w:rsidR="001B4A03" w:rsidRPr="006E62F7">
        <w:t>have</w:t>
      </w:r>
      <w:r w:rsidRPr="006E62F7">
        <w:t xml:space="preserve"> mercy on you; alternatively: If you dream about any kind of trouble, peace </w:t>
      </w:r>
      <w:r w:rsidR="001B4A03" w:rsidRPr="006E62F7">
        <w:t>wi</w:t>
      </w:r>
      <w:r w:rsidR="001B4A03">
        <w:t>ll</w:t>
      </w:r>
      <w:r w:rsidRPr="006E62F7">
        <w:t xml:space="preserve"> come thereafter.</w:t>
      </w:r>
    </w:p>
    <w:p w14:paraId="45AF253B" w14:textId="77777777" w:rsidR="006E62F7" w:rsidRPr="006E62F7" w:rsidRDefault="006E62F7" w:rsidP="006E62F7">
      <w:pPr>
        <w:pStyle w:val="BodyText"/>
      </w:pPr>
    </w:p>
    <w:p w14:paraId="6B341947" w14:textId="31F5A0C0" w:rsidR="006E62F7" w:rsidRPr="006E62F7" w:rsidRDefault="006E62F7" w:rsidP="006E62F7">
      <w:pPr>
        <w:pStyle w:val="BodyText"/>
      </w:pPr>
      <w:r w:rsidRPr="006E62F7">
        <w:t xml:space="preserve">I have also often heard that a dream dreamed on the </w:t>
      </w:r>
      <w:r w:rsidRPr="000A6A26">
        <w:t>Sabbath</w:t>
      </w:r>
      <w:r w:rsidRPr="006E62F7">
        <w:t xml:space="preserve"> will </w:t>
      </w:r>
      <w:r w:rsidR="001B4A03">
        <w:t>be</w:t>
      </w:r>
      <w:r w:rsidRPr="006E62F7">
        <w:t xml:space="preserve"> accurate, since the "extra" soul we are given on that day leaves us more ope</w:t>
      </w:r>
      <w:r w:rsidR="001B4A03">
        <w:t>n</w:t>
      </w:r>
      <w:r w:rsidRPr="006E62F7">
        <w:t xml:space="preserve"> to Divine influence.</w:t>
      </w:r>
    </w:p>
    <w:p w14:paraId="48BAB89F" w14:textId="77777777" w:rsidR="006E62F7" w:rsidRDefault="006E62F7" w:rsidP="00A92EE6">
      <w:pPr>
        <w:pStyle w:val="BodyText"/>
      </w:pPr>
    </w:p>
    <w:p w14:paraId="3E49811B" w14:textId="77777777" w:rsidR="00A92EE6" w:rsidRPr="00A92EE6" w:rsidRDefault="00511E4F" w:rsidP="00B73E99">
      <w:pPr>
        <w:pStyle w:val="Heading1"/>
      </w:pPr>
      <w:bookmarkStart w:id="18" w:name="_Toc153436536"/>
      <w:bookmarkStart w:id="19" w:name="_Toc153437160"/>
      <w:r>
        <w:t>T</w:t>
      </w:r>
      <w:r w:rsidR="00B73E99">
        <w:t>he Truth of A Dream</w:t>
      </w:r>
      <w:bookmarkEnd w:id="18"/>
      <w:bookmarkEnd w:id="19"/>
    </w:p>
    <w:p w14:paraId="24EABE61" w14:textId="77777777" w:rsidR="00A92EE6" w:rsidRDefault="00A92EE6" w:rsidP="00A92EE6">
      <w:pPr>
        <w:pStyle w:val="BodyText"/>
      </w:pPr>
    </w:p>
    <w:p w14:paraId="5C965359" w14:textId="236D70FD" w:rsidR="00E5389E" w:rsidRDefault="00E5389E" w:rsidP="004554FD">
      <w:pPr>
        <w:pStyle w:val="BodyText"/>
      </w:pPr>
      <w:r>
        <w:t xml:space="preserve">All </w:t>
      </w:r>
      <w:r w:rsidRPr="000A6A26">
        <w:t>dreams</w:t>
      </w:r>
      <w:r>
        <w:t xml:space="preserve"> contain an element of truth and an element of falsehood.</w:t>
      </w:r>
    </w:p>
    <w:p w14:paraId="0E085B72" w14:textId="77777777" w:rsidR="00E5389E" w:rsidRDefault="00E5389E" w:rsidP="004554FD">
      <w:pPr>
        <w:pStyle w:val="BodyText"/>
      </w:pPr>
    </w:p>
    <w:p w14:paraId="71A8DD48" w14:textId="62C741FB" w:rsidR="00E5389E" w:rsidRPr="00E5389E" w:rsidRDefault="00E5389E" w:rsidP="00E5389E">
      <w:pPr>
        <w:ind w:left="288" w:right="288"/>
        <w:rPr>
          <w:i/>
        </w:rPr>
      </w:pPr>
      <w:r w:rsidRPr="00E5389E">
        <w:rPr>
          <w:b/>
          <w:i/>
        </w:rPr>
        <w:t>Berachoth 55b</w:t>
      </w:r>
      <w:r w:rsidRPr="00E5389E">
        <w:rPr>
          <w:i/>
        </w:rPr>
        <w:t xml:space="preserve"> When Samuel had a bad dream, he used to say, The dreams </w:t>
      </w:r>
      <w:r w:rsidRPr="000A6A26">
        <w:rPr>
          <w:i/>
        </w:rPr>
        <w:t>speak</w:t>
      </w:r>
      <w:r w:rsidRPr="00E5389E">
        <w:rPr>
          <w:i/>
        </w:rPr>
        <w:t xml:space="preserve"> falsely. When he had a good dream, he used to say, Do the dreams </w:t>
      </w:r>
      <w:r w:rsidRPr="000A6A26">
        <w:rPr>
          <w:i/>
        </w:rPr>
        <w:t>speak</w:t>
      </w:r>
      <w:r w:rsidRPr="00E5389E">
        <w:rPr>
          <w:i/>
        </w:rPr>
        <w:t xml:space="preserve"> falsely, seeing that it is written, I [God] do </w:t>
      </w:r>
      <w:r w:rsidRPr="000A6A26">
        <w:rPr>
          <w:i/>
        </w:rPr>
        <w:t>speak</w:t>
      </w:r>
      <w:r w:rsidRPr="00E5389E">
        <w:rPr>
          <w:i/>
        </w:rPr>
        <w:t xml:space="preserve"> with him in a dream? Raba pointed out a contradiction. It is written, </w:t>
      </w:r>
      <w:r w:rsidR="005A547F">
        <w:rPr>
          <w:i/>
        </w:rPr>
        <w:t>‘</w:t>
      </w:r>
      <w:r w:rsidRPr="00E5389E">
        <w:rPr>
          <w:i/>
        </w:rPr>
        <w:t xml:space="preserve">I do </w:t>
      </w:r>
      <w:r w:rsidRPr="000A6A26">
        <w:rPr>
          <w:i/>
        </w:rPr>
        <w:t>speak</w:t>
      </w:r>
      <w:r w:rsidRPr="00E5389E">
        <w:rPr>
          <w:i/>
        </w:rPr>
        <w:t xml:space="preserve"> with him in a dream</w:t>
      </w:r>
      <w:r w:rsidR="005A547F">
        <w:rPr>
          <w:i/>
        </w:rPr>
        <w:t>’</w:t>
      </w:r>
      <w:r w:rsidRPr="00E5389E">
        <w:rPr>
          <w:i/>
        </w:rPr>
        <w:t xml:space="preserve">, and it is written, </w:t>
      </w:r>
      <w:r w:rsidR="005A547F">
        <w:rPr>
          <w:i/>
        </w:rPr>
        <w:t>‘</w:t>
      </w:r>
      <w:r w:rsidRPr="00E5389E">
        <w:rPr>
          <w:i/>
        </w:rPr>
        <w:t xml:space="preserve">the dreams </w:t>
      </w:r>
      <w:r w:rsidRPr="000A6A26">
        <w:rPr>
          <w:i/>
        </w:rPr>
        <w:t>speak</w:t>
      </w:r>
      <w:r w:rsidRPr="00E5389E">
        <w:rPr>
          <w:i/>
        </w:rPr>
        <w:t xml:space="preserve"> falsely</w:t>
      </w:r>
      <w:r w:rsidR="005A547F">
        <w:rPr>
          <w:i/>
        </w:rPr>
        <w:t>’</w:t>
      </w:r>
      <w:r w:rsidRPr="00E5389E">
        <w:rPr>
          <w:i/>
        </w:rPr>
        <w:t xml:space="preserve">. — There is no contradiction; in the </w:t>
      </w:r>
      <w:r w:rsidRPr="000A6A26">
        <w:rPr>
          <w:i/>
        </w:rPr>
        <w:t>one</w:t>
      </w:r>
      <w:r w:rsidRPr="00E5389E">
        <w:rPr>
          <w:i/>
        </w:rPr>
        <w:t xml:space="preserve"> case it is through an </w:t>
      </w:r>
      <w:r w:rsidRPr="000A6A26">
        <w:rPr>
          <w:i/>
        </w:rPr>
        <w:t>angel</w:t>
      </w:r>
      <w:r w:rsidRPr="00E5389E">
        <w:rPr>
          <w:i/>
        </w:rPr>
        <w:t xml:space="preserve">, in the other through a </w:t>
      </w:r>
      <w:r w:rsidRPr="000A6A26">
        <w:rPr>
          <w:i/>
        </w:rPr>
        <w:t>demon</w:t>
      </w:r>
      <w:r w:rsidRPr="00E5389E">
        <w:rPr>
          <w:i/>
        </w:rPr>
        <w:t>.</w:t>
      </w:r>
    </w:p>
    <w:p w14:paraId="763E0E2F" w14:textId="77777777" w:rsidR="00A92EE6" w:rsidRDefault="00A92EE6" w:rsidP="00A92EE6">
      <w:pPr>
        <w:pStyle w:val="BodyText"/>
      </w:pPr>
    </w:p>
    <w:p w14:paraId="45B32B2B" w14:textId="57A8B46C" w:rsidR="00E90D17" w:rsidRPr="00E90D17" w:rsidRDefault="00E90D17" w:rsidP="00E90D17">
      <w:pPr>
        <w:ind w:left="288" w:right="288"/>
        <w:rPr>
          <w:i/>
        </w:rPr>
      </w:pPr>
      <w:r w:rsidRPr="00E90D17">
        <w:rPr>
          <w:b/>
          <w:i/>
        </w:rPr>
        <w:t xml:space="preserve">Soncino </w:t>
      </w:r>
      <w:r w:rsidRPr="000A6A26">
        <w:rPr>
          <w:b/>
          <w:i/>
        </w:rPr>
        <w:t>Zohar</w:t>
      </w:r>
      <w:r w:rsidRPr="00E90D17">
        <w:rPr>
          <w:b/>
          <w:i/>
        </w:rPr>
        <w:t>, Vayikra, Section 3, Page 25a</w:t>
      </w:r>
      <w:r w:rsidRPr="00E90D17">
        <w:rPr>
          <w:i/>
        </w:rPr>
        <w:t xml:space="preserve"> Those who attain no higher than the ordinary soul cling to the side of uncleanness, and when they </w:t>
      </w:r>
      <w:r w:rsidRPr="000A6A26">
        <w:rPr>
          <w:i/>
        </w:rPr>
        <w:t>sleep</w:t>
      </w:r>
      <w:r w:rsidRPr="00E90D17">
        <w:rPr>
          <w:i/>
        </w:rPr>
        <w:t xml:space="preserve"> unclean sides (spirits) come and cling to them and show them things in dreams, partly true and partly false. Hence heathens also see true things sometimes in their dreams. Now those evil species are of </w:t>
      </w:r>
      <w:r w:rsidRPr="000A6A26">
        <w:rPr>
          <w:i/>
        </w:rPr>
        <w:t>three</w:t>
      </w:r>
      <w:r w:rsidRPr="00E90D17">
        <w:rPr>
          <w:i/>
        </w:rPr>
        <w:t xml:space="preserve"> grades. The highest are suspended in the air. The lowest mock men in their dreams. The intermediate grade tell men things partly true and partly false, but if true, only relating to the immediate </w:t>
      </w:r>
      <w:r w:rsidRPr="000A6A26">
        <w:rPr>
          <w:i/>
        </w:rPr>
        <w:t>future</w:t>
      </w:r>
      <w:r w:rsidRPr="00E90D17">
        <w:rPr>
          <w:i/>
        </w:rPr>
        <w:t>.</w:t>
      </w:r>
    </w:p>
    <w:p w14:paraId="058BE179" w14:textId="77777777" w:rsidR="00E90D17" w:rsidRDefault="00E90D17" w:rsidP="00A92EE6">
      <w:pPr>
        <w:pStyle w:val="BodyText"/>
      </w:pPr>
    </w:p>
    <w:p w14:paraId="6255920E" w14:textId="77777777" w:rsidR="00A92EE6" w:rsidRPr="00A92EE6" w:rsidRDefault="00B73E99" w:rsidP="00B73E99">
      <w:pPr>
        <w:pStyle w:val="Heading1"/>
      </w:pPr>
      <w:bookmarkStart w:id="20" w:name="_Toc153436537"/>
      <w:bookmarkStart w:id="21" w:name="_Toc153437161"/>
      <w:r>
        <w:t>The Meaning Follows The Interpretation</w:t>
      </w:r>
      <w:bookmarkEnd w:id="20"/>
      <w:bookmarkEnd w:id="21"/>
    </w:p>
    <w:p w14:paraId="07D11EA5" w14:textId="77777777" w:rsidR="00A92EE6" w:rsidRDefault="00A92EE6" w:rsidP="00A92EE6">
      <w:pPr>
        <w:pStyle w:val="BodyText"/>
      </w:pPr>
    </w:p>
    <w:p w14:paraId="7C916792" w14:textId="77777777" w:rsidR="00BF279B" w:rsidRPr="00BF279B" w:rsidRDefault="00BF279B" w:rsidP="00BF279B">
      <w:pPr>
        <w:ind w:left="288" w:right="288"/>
        <w:rPr>
          <w:i/>
        </w:rPr>
      </w:pPr>
      <w:r w:rsidRPr="00BF279B">
        <w:rPr>
          <w:b/>
          <w:i/>
        </w:rPr>
        <w:t>Bereshit (Genesis) 40:9</w:t>
      </w:r>
      <w:r w:rsidRPr="00BF279B">
        <w:rPr>
          <w:i/>
        </w:rPr>
        <w:t xml:space="preserve"> </w:t>
      </w:r>
      <w:r w:rsidR="005A547F">
        <w:rPr>
          <w:i/>
        </w:rPr>
        <w:t>“</w:t>
      </w:r>
      <w:r w:rsidRPr="00BF279B">
        <w:rPr>
          <w:i/>
        </w:rPr>
        <w:t>Do not interpretations belong to God?</w:t>
      </w:r>
      <w:r w:rsidR="005A547F">
        <w:rPr>
          <w:i/>
        </w:rPr>
        <w:t>”</w:t>
      </w:r>
      <w:r w:rsidRPr="00BF279B">
        <w:rPr>
          <w:i/>
        </w:rPr>
        <w:t xml:space="preserve"> </w:t>
      </w:r>
    </w:p>
    <w:p w14:paraId="713F3EC0" w14:textId="77777777" w:rsidR="00BF279B" w:rsidRDefault="00BF279B" w:rsidP="00A92EE6">
      <w:pPr>
        <w:pStyle w:val="BodyText"/>
      </w:pPr>
    </w:p>
    <w:p w14:paraId="22574F8D" w14:textId="77777777" w:rsidR="00E5389E" w:rsidRDefault="00E5389E" w:rsidP="004554FD">
      <w:pPr>
        <w:pStyle w:val="BodyText"/>
      </w:pPr>
      <w:r>
        <w:t>The meaning of dreams follow the interpretation.</w:t>
      </w:r>
    </w:p>
    <w:p w14:paraId="0A939B2F" w14:textId="77777777" w:rsidR="00E5389E" w:rsidRDefault="00E5389E" w:rsidP="004554FD">
      <w:pPr>
        <w:pStyle w:val="BodyText"/>
      </w:pPr>
    </w:p>
    <w:p w14:paraId="5BB50E13" w14:textId="4C902AF6" w:rsidR="00E5389E" w:rsidRPr="00E5389E" w:rsidRDefault="00E5389E" w:rsidP="00E5389E">
      <w:pPr>
        <w:ind w:left="288" w:right="288"/>
        <w:rPr>
          <w:i/>
        </w:rPr>
      </w:pPr>
      <w:r w:rsidRPr="00E5389E">
        <w:rPr>
          <w:b/>
          <w:i/>
        </w:rPr>
        <w:t>Berachoth 55b</w:t>
      </w:r>
      <w:r w:rsidRPr="00E5389E">
        <w:rPr>
          <w:i/>
        </w:rPr>
        <w:t xml:space="preserve"> R. Bizna b. Zabda said in the </w:t>
      </w:r>
      <w:r w:rsidRPr="000A6A26">
        <w:rPr>
          <w:i/>
        </w:rPr>
        <w:t>name</w:t>
      </w:r>
      <w:r w:rsidRPr="00E5389E">
        <w:rPr>
          <w:i/>
        </w:rPr>
        <w:t xml:space="preserve"> of R. Akiba who had it from R. Panda who had it from R. Nahum, who had it from R. Biryam reporting a certain elder — and who was this? R. Bana</w:t>
      </w:r>
      <w:r w:rsidR="005A547F">
        <w:rPr>
          <w:i/>
        </w:rPr>
        <w:t>’</w:t>
      </w:r>
      <w:r w:rsidRPr="00E5389E">
        <w:rPr>
          <w:i/>
        </w:rPr>
        <w:t xml:space="preserve">ah: There were </w:t>
      </w:r>
      <w:r w:rsidRPr="000A6A26">
        <w:rPr>
          <w:i/>
        </w:rPr>
        <w:t>twenty</w:t>
      </w:r>
      <w:r w:rsidRPr="00E5389E">
        <w:rPr>
          <w:i/>
        </w:rPr>
        <w:t>-</w:t>
      </w:r>
      <w:r w:rsidRPr="000A6A26">
        <w:rPr>
          <w:i/>
        </w:rPr>
        <w:t>four</w:t>
      </w:r>
      <w:r w:rsidRPr="00E5389E">
        <w:rPr>
          <w:i/>
        </w:rPr>
        <w:t xml:space="preserve"> interpreters of dreams in </w:t>
      </w:r>
      <w:r w:rsidRPr="000A6A26">
        <w:rPr>
          <w:i/>
        </w:rPr>
        <w:t>Jerusalem</w:t>
      </w:r>
      <w:r w:rsidRPr="00E5389E">
        <w:rPr>
          <w:i/>
        </w:rPr>
        <w:t xml:space="preserve">. Once I dreamt a dream and I went round to all of them and they all gave different interpretations, and all were fulfilled, thus confirming that which is said: All dreams follow the </w:t>
      </w:r>
      <w:r w:rsidRPr="000A6A26">
        <w:rPr>
          <w:i/>
        </w:rPr>
        <w:t>mouth</w:t>
      </w:r>
      <w:r w:rsidRPr="00E5389E">
        <w:rPr>
          <w:i/>
        </w:rPr>
        <w:t xml:space="preserve">. Is the statement that all dreams follow the </w:t>
      </w:r>
      <w:r w:rsidRPr="000A6A26">
        <w:rPr>
          <w:i/>
        </w:rPr>
        <w:t>mouth</w:t>
      </w:r>
      <w:r w:rsidRPr="00E5389E">
        <w:rPr>
          <w:i/>
        </w:rPr>
        <w:t xml:space="preserve"> Scriptural? Yes, as stated by R. Eleazar. For R. Eleazar said: Whence do we </w:t>
      </w:r>
      <w:r w:rsidRPr="000A6A26">
        <w:rPr>
          <w:i/>
        </w:rPr>
        <w:t>know</w:t>
      </w:r>
      <w:r w:rsidRPr="00E5389E">
        <w:rPr>
          <w:i/>
        </w:rPr>
        <w:t xml:space="preserve"> that all dreams follow the </w:t>
      </w:r>
      <w:r w:rsidRPr="000A6A26">
        <w:rPr>
          <w:i/>
        </w:rPr>
        <w:t>mouth</w:t>
      </w:r>
      <w:r w:rsidRPr="00E5389E">
        <w:rPr>
          <w:i/>
        </w:rPr>
        <w:t xml:space="preserve">? Because it says, and it came to pass, as he interpreted to us, so it was. Raba said: This is only if the interpretation corresponds to the content of the dream: for it says, to each man according to his dream he did interpret. When the chief baker saw that the interpretation was good. How did he </w:t>
      </w:r>
      <w:r w:rsidRPr="000A6A26">
        <w:rPr>
          <w:i/>
        </w:rPr>
        <w:t>know</w:t>
      </w:r>
      <w:r w:rsidRPr="00E5389E">
        <w:rPr>
          <w:i/>
        </w:rPr>
        <w:t xml:space="preserve"> this? R. Eleazar says: This tells us that each of them was shown his own dream and the interpretation of the other </w:t>
      </w:r>
      <w:r w:rsidRPr="000A6A26">
        <w:rPr>
          <w:i/>
        </w:rPr>
        <w:t>one</w:t>
      </w:r>
      <w:r w:rsidR="005A547F">
        <w:rPr>
          <w:i/>
        </w:rPr>
        <w:t>’</w:t>
      </w:r>
      <w:r w:rsidRPr="00E5389E">
        <w:rPr>
          <w:i/>
        </w:rPr>
        <w:t>s dream.</w:t>
      </w:r>
    </w:p>
    <w:p w14:paraId="4BE9CAFD" w14:textId="77777777" w:rsidR="00E5389E" w:rsidRDefault="00E5389E" w:rsidP="004554FD">
      <w:pPr>
        <w:pStyle w:val="BodyText"/>
      </w:pPr>
    </w:p>
    <w:p w14:paraId="631D2ED0" w14:textId="75F42D7F" w:rsidR="00E5389E" w:rsidRPr="00FE2847" w:rsidRDefault="00E5389E" w:rsidP="00FE2847">
      <w:pPr>
        <w:ind w:left="288" w:right="288"/>
        <w:rPr>
          <w:i/>
        </w:rPr>
      </w:pPr>
      <w:r w:rsidRPr="000A6A26">
        <w:rPr>
          <w:b/>
          <w:i/>
        </w:rPr>
        <w:t>Midrash</w:t>
      </w:r>
      <w:r w:rsidRPr="00FE2847">
        <w:rPr>
          <w:b/>
          <w:i/>
        </w:rPr>
        <w:t xml:space="preserve"> Rabbah - Genesis LXXXIX:8</w:t>
      </w:r>
      <w:r w:rsidR="00FE2847" w:rsidRPr="00FE2847">
        <w:rPr>
          <w:i/>
        </w:rPr>
        <w:t xml:space="preserve"> </w:t>
      </w:r>
      <w:r w:rsidRPr="00FE2847">
        <w:rPr>
          <w:i/>
        </w:rPr>
        <w:t xml:space="preserve">AND WE TOLD HIM... AND IT CAME TO PASS, AS HE INTERPRETED TO US, SO IT WAS (XLI, 13). A certain woman went to R. Eliezer and said to him: </w:t>
      </w:r>
      <w:r w:rsidR="005A547F">
        <w:rPr>
          <w:i/>
        </w:rPr>
        <w:t>‘</w:t>
      </w:r>
      <w:r w:rsidRPr="00FE2847">
        <w:rPr>
          <w:i/>
        </w:rPr>
        <w:t xml:space="preserve"> I saw in a dream how that the loft of the upper storey of my house was split open.</w:t>
      </w:r>
      <w:r w:rsidR="005A547F">
        <w:rPr>
          <w:i/>
        </w:rPr>
        <w:t>’</w:t>
      </w:r>
      <w:r w:rsidRPr="00FE2847">
        <w:rPr>
          <w:i/>
        </w:rPr>
        <w:t xml:space="preserve"> </w:t>
      </w:r>
      <w:r w:rsidR="005A547F">
        <w:rPr>
          <w:i/>
        </w:rPr>
        <w:t>‘</w:t>
      </w:r>
      <w:r w:rsidRPr="00FE2847">
        <w:rPr>
          <w:i/>
        </w:rPr>
        <w:t>You will conceive a son,</w:t>
      </w:r>
      <w:r w:rsidR="005A547F">
        <w:rPr>
          <w:i/>
        </w:rPr>
        <w:t>’</w:t>
      </w:r>
      <w:r w:rsidRPr="00FE2847">
        <w:rPr>
          <w:i/>
        </w:rPr>
        <w:t xml:space="preserve"> he told her. She went away and it happened even so. Again she dreamed the same and came and told it to R. Eliezer, who gave her the same interpretation, and it happened even so. She dreamed this a </w:t>
      </w:r>
      <w:r w:rsidRPr="000A6A26">
        <w:rPr>
          <w:i/>
        </w:rPr>
        <w:t>third</w:t>
      </w:r>
      <w:r w:rsidRPr="00FE2847">
        <w:rPr>
          <w:i/>
        </w:rPr>
        <w:t xml:space="preserve"> </w:t>
      </w:r>
      <w:r w:rsidRPr="000A6A26">
        <w:rPr>
          <w:i/>
        </w:rPr>
        <w:t>time</w:t>
      </w:r>
      <w:r w:rsidRPr="00FE2847">
        <w:rPr>
          <w:i/>
        </w:rPr>
        <w:t xml:space="preserve"> and repaired to him but did not find him, so she told his disciples, </w:t>
      </w:r>
      <w:r w:rsidR="005A547F">
        <w:rPr>
          <w:i/>
        </w:rPr>
        <w:t>‘</w:t>
      </w:r>
      <w:r w:rsidRPr="00FE2847">
        <w:rPr>
          <w:i/>
        </w:rPr>
        <w:t xml:space="preserve"> I saw in a dream that the loft of the upper storey of my house was split open.</w:t>
      </w:r>
      <w:r w:rsidR="005A547F">
        <w:rPr>
          <w:i/>
        </w:rPr>
        <w:t>’</w:t>
      </w:r>
      <w:r w:rsidRPr="00FE2847">
        <w:rPr>
          <w:i/>
        </w:rPr>
        <w:t xml:space="preserve"> </w:t>
      </w:r>
      <w:r w:rsidR="005A547F">
        <w:rPr>
          <w:i/>
        </w:rPr>
        <w:t>‘</w:t>
      </w:r>
      <w:r w:rsidRPr="00FE2847">
        <w:rPr>
          <w:i/>
        </w:rPr>
        <w:t>You will bury your husband,</w:t>
      </w:r>
      <w:r w:rsidR="005A547F">
        <w:rPr>
          <w:i/>
        </w:rPr>
        <w:t>’</w:t>
      </w:r>
      <w:r w:rsidRPr="00FE2847">
        <w:rPr>
          <w:i/>
        </w:rPr>
        <w:t xml:space="preserve"> they told her, and this did happen. R. Eliezer, </w:t>
      </w:r>
      <w:r w:rsidRPr="000A6A26">
        <w:rPr>
          <w:i/>
        </w:rPr>
        <w:t>hearing</w:t>
      </w:r>
      <w:r w:rsidRPr="00FE2847">
        <w:rPr>
          <w:i/>
        </w:rPr>
        <w:t xml:space="preserve"> a </w:t>
      </w:r>
      <w:r w:rsidRPr="000A6A26">
        <w:rPr>
          <w:i/>
        </w:rPr>
        <w:t>cry</w:t>
      </w:r>
      <w:r w:rsidRPr="00FE2847">
        <w:rPr>
          <w:i/>
        </w:rPr>
        <w:t xml:space="preserve"> of </w:t>
      </w:r>
      <w:r w:rsidRPr="000A6A26">
        <w:rPr>
          <w:i/>
        </w:rPr>
        <w:t>wailing</w:t>
      </w:r>
      <w:r w:rsidRPr="00FE2847">
        <w:rPr>
          <w:i/>
        </w:rPr>
        <w:t xml:space="preserve">, asked what was amiss, whereupon they related to him what had occurred. </w:t>
      </w:r>
      <w:r w:rsidR="005A547F">
        <w:rPr>
          <w:i/>
        </w:rPr>
        <w:t>‘</w:t>
      </w:r>
      <w:r w:rsidRPr="00FE2847">
        <w:rPr>
          <w:i/>
        </w:rPr>
        <w:t>You have killed the man,</w:t>
      </w:r>
      <w:r w:rsidR="005A547F">
        <w:rPr>
          <w:i/>
        </w:rPr>
        <w:t>’</w:t>
      </w:r>
      <w:r w:rsidRPr="00FE2847">
        <w:rPr>
          <w:i/>
        </w:rPr>
        <w:t xml:space="preserve"> he upbraided them; is it not written, AND IT CAME TO PASS, AS HE INTERPRETED TO US, SO IT WAS?</w:t>
      </w:r>
      <w:r w:rsidR="00FE2847" w:rsidRPr="00FE2847">
        <w:rPr>
          <w:i/>
        </w:rPr>
        <w:t xml:space="preserve"> </w:t>
      </w:r>
      <w:r w:rsidRPr="00FE2847">
        <w:rPr>
          <w:i/>
        </w:rPr>
        <w:t xml:space="preserve">R. </w:t>
      </w:r>
      <w:r w:rsidRPr="00FE2847">
        <w:rPr>
          <w:i/>
        </w:rPr>
        <w:t xml:space="preserve">Johanan said: All </w:t>
      </w:r>
      <w:r w:rsidRPr="000A6A26">
        <w:rPr>
          <w:i/>
        </w:rPr>
        <w:t>dreams</w:t>
      </w:r>
      <w:r w:rsidRPr="00FE2847">
        <w:rPr>
          <w:i/>
        </w:rPr>
        <w:t xml:space="preserve"> are dependent on the interpretation given to them, </w:t>
      </w:r>
      <w:r w:rsidRPr="000A6A26">
        <w:rPr>
          <w:i/>
        </w:rPr>
        <w:t>save</w:t>
      </w:r>
      <w:r w:rsidRPr="00FE2847">
        <w:rPr>
          <w:i/>
        </w:rPr>
        <w:t xml:space="preserve"> a dream about wine. Sometimes a dream of drinking wine augurs well, and sometimes it betokens misfortune. When a scholar drinks [in a dream], it is a good augury; when an ignoramus drinks, it betokens misfortune.</w:t>
      </w:r>
    </w:p>
    <w:p w14:paraId="7199D8C5" w14:textId="77777777" w:rsidR="00E5389E" w:rsidRDefault="00E5389E" w:rsidP="004554FD">
      <w:pPr>
        <w:pStyle w:val="BodyText"/>
      </w:pPr>
    </w:p>
    <w:p w14:paraId="361DFD65" w14:textId="07BDBFD9" w:rsidR="0036420B" w:rsidRPr="0036420B" w:rsidRDefault="0036420B" w:rsidP="0036420B">
      <w:pPr>
        <w:pStyle w:val="BodyText"/>
        <w:ind w:left="288" w:right="288"/>
        <w:rPr>
          <w:i/>
        </w:rPr>
      </w:pPr>
      <w:r w:rsidRPr="0036420B">
        <w:rPr>
          <w:b/>
          <w:i/>
        </w:rPr>
        <w:t xml:space="preserve">Soncino </w:t>
      </w:r>
      <w:r w:rsidRPr="000A6A26">
        <w:rPr>
          <w:b/>
          <w:i/>
        </w:rPr>
        <w:t>Zohar</w:t>
      </w:r>
      <w:r w:rsidRPr="0036420B">
        <w:rPr>
          <w:b/>
          <w:i/>
        </w:rPr>
        <w:t>, Bereshith, Section 1, Page 183a</w:t>
      </w:r>
      <w:r w:rsidR="00FF7D4E">
        <w:rPr>
          <w:i/>
        </w:rPr>
        <w:t xml:space="preserve"> </w:t>
      </w:r>
      <w:r w:rsidRPr="0036420B">
        <w:rPr>
          <w:i/>
        </w:rPr>
        <w:t xml:space="preserve">the Shekinah also went into </w:t>
      </w:r>
      <w:r w:rsidRPr="000A6A26">
        <w:rPr>
          <w:i/>
        </w:rPr>
        <w:t>exile</w:t>
      </w:r>
      <w:r w:rsidRPr="0036420B">
        <w:rPr>
          <w:i/>
        </w:rPr>
        <w:t xml:space="preserve">. It is true that the </w:t>
      </w:r>
      <w:r w:rsidRPr="000A6A26">
        <w:rPr>
          <w:i/>
        </w:rPr>
        <w:t>exile</w:t>
      </w:r>
      <w:r w:rsidRPr="0036420B">
        <w:rPr>
          <w:i/>
        </w:rPr>
        <w:t xml:space="preserve"> was really the consequence of a divine decree; yet the proximate cause was the coat of many colours which he made for him specially. AND </w:t>
      </w:r>
      <w:r w:rsidR="0098255C" w:rsidRPr="000A6A26">
        <w:rPr>
          <w:i/>
        </w:rPr>
        <w:t>YOSEF</w:t>
      </w:r>
      <w:r w:rsidRPr="0036420B">
        <w:rPr>
          <w:i/>
        </w:rPr>
        <w:t xml:space="preserve"> DREAMED A DREAM, ETC . On the subject of dreams, R. Hiya discoursed on the text: And he said: Hear now my words: If there be a prophet among you, I the Lord do make myself </w:t>
      </w:r>
      <w:r w:rsidRPr="000A6A26">
        <w:rPr>
          <w:i/>
        </w:rPr>
        <w:t>known</w:t>
      </w:r>
      <w:r w:rsidRPr="0036420B">
        <w:rPr>
          <w:i/>
        </w:rPr>
        <w:t xml:space="preserve"> unto him in a vision, I do </w:t>
      </w:r>
      <w:r w:rsidRPr="000A6A26">
        <w:rPr>
          <w:i/>
        </w:rPr>
        <w:t>speak</w:t>
      </w:r>
      <w:r w:rsidRPr="0036420B">
        <w:rPr>
          <w:i/>
        </w:rPr>
        <w:t xml:space="preserve"> with him in a dream (Num. XII, 6). </w:t>
      </w:r>
      <w:r w:rsidR="005A547F">
        <w:rPr>
          <w:i/>
        </w:rPr>
        <w:t>‘</w:t>
      </w:r>
      <w:r w:rsidRPr="0036420B">
        <w:rPr>
          <w:i/>
        </w:rPr>
        <w:t>God</w:t>
      </w:r>
      <w:r w:rsidR="005A547F">
        <w:rPr>
          <w:i/>
        </w:rPr>
        <w:t>’</w:t>
      </w:r>
      <w:r w:rsidRPr="0036420B">
        <w:rPr>
          <w:i/>
        </w:rPr>
        <w:t xml:space="preserve">, he said, </w:t>
      </w:r>
      <w:r w:rsidR="005A547F">
        <w:rPr>
          <w:i/>
        </w:rPr>
        <w:t>‘</w:t>
      </w:r>
      <w:r w:rsidRPr="0036420B">
        <w:rPr>
          <w:i/>
        </w:rPr>
        <w:t xml:space="preserve">has brought into existence a series of grades, </w:t>
      </w:r>
      <w:r w:rsidRPr="000A6A26">
        <w:rPr>
          <w:i/>
        </w:rPr>
        <w:t>one</w:t>
      </w:r>
      <w:r w:rsidRPr="0036420B">
        <w:rPr>
          <w:i/>
        </w:rPr>
        <w:t xml:space="preserve"> higher than the other, </w:t>
      </w:r>
      <w:r w:rsidRPr="000A6A26">
        <w:rPr>
          <w:i/>
        </w:rPr>
        <w:t>one</w:t>
      </w:r>
      <w:r w:rsidRPr="0036420B">
        <w:rPr>
          <w:i/>
        </w:rPr>
        <w:t xml:space="preserve"> drawing sustenance from the other, some on the right, others on the left, all arranged in a perfect hierarchy. Now all the prophets drew their inspiration from </w:t>
      </w:r>
      <w:r w:rsidRPr="000A6A26">
        <w:rPr>
          <w:i/>
        </w:rPr>
        <w:t>one</w:t>
      </w:r>
      <w:r w:rsidRPr="0036420B">
        <w:rPr>
          <w:i/>
        </w:rPr>
        <w:t xml:space="preserve"> side, from the midst of </w:t>
      </w:r>
      <w:r w:rsidRPr="000A6A26">
        <w:rPr>
          <w:i/>
        </w:rPr>
        <w:t>two</w:t>
      </w:r>
      <w:r w:rsidRPr="0036420B">
        <w:rPr>
          <w:i/>
        </w:rPr>
        <w:t xml:space="preserve"> certain grades which they beheld in a </w:t>
      </w:r>
      <w:r w:rsidR="005A547F">
        <w:rPr>
          <w:i/>
        </w:rPr>
        <w:t>“</w:t>
      </w:r>
      <w:r w:rsidRPr="0036420B">
        <w:rPr>
          <w:i/>
        </w:rPr>
        <w:t>dull mirror</w:t>
      </w:r>
      <w:r w:rsidR="005A547F">
        <w:rPr>
          <w:i/>
        </w:rPr>
        <w:t>”</w:t>
      </w:r>
      <w:r w:rsidRPr="0036420B">
        <w:rPr>
          <w:i/>
        </w:rPr>
        <w:t xml:space="preserve">, as it says: </w:t>
      </w:r>
      <w:r w:rsidR="005A547F">
        <w:rPr>
          <w:i/>
        </w:rPr>
        <w:t>“</w:t>
      </w:r>
      <w:r w:rsidRPr="0036420B">
        <w:rPr>
          <w:i/>
        </w:rPr>
        <w:t xml:space="preserve">I do make myself </w:t>
      </w:r>
      <w:r w:rsidRPr="000A6A26">
        <w:rPr>
          <w:i/>
        </w:rPr>
        <w:t>known</w:t>
      </w:r>
      <w:r w:rsidRPr="0036420B">
        <w:rPr>
          <w:i/>
        </w:rPr>
        <w:t xml:space="preserve"> unto him in a vision</w:t>
      </w:r>
      <w:r w:rsidR="005A547F">
        <w:rPr>
          <w:i/>
        </w:rPr>
        <w:t>”</w:t>
      </w:r>
      <w:r w:rsidRPr="0036420B">
        <w:rPr>
          <w:i/>
        </w:rPr>
        <w:t xml:space="preserve">, the word </w:t>
      </w:r>
      <w:r w:rsidR="005A547F">
        <w:rPr>
          <w:i/>
        </w:rPr>
        <w:t>“</w:t>
      </w:r>
      <w:r w:rsidRPr="0036420B">
        <w:rPr>
          <w:i/>
        </w:rPr>
        <w:t>vision</w:t>
      </w:r>
      <w:r w:rsidR="005A547F">
        <w:rPr>
          <w:i/>
        </w:rPr>
        <w:t>”</w:t>
      </w:r>
      <w:r w:rsidRPr="0036420B">
        <w:rPr>
          <w:i/>
        </w:rPr>
        <w:t xml:space="preserve"> denoting, as has been explained, a medium reflecting a variety of colours; and this is the </w:t>
      </w:r>
      <w:r w:rsidR="005A547F">
        <w:rPr>
          <w:i/>
        </w:rPr>
        <w:t>“</w:t>
      </w:r>
      <w:r w:rsidRPr="0036420B">
        <w:rPr>
          <w:i/>
        </w:rPr>
        <w:t>dull mirror</w:t>
      </w:r>
      <w:r w:rsidR="005A547F">
        <w:rPr>
          <w:i/>
        </w:rPr>
        <w:t>”</w:t>
      </w:r>
      <w:r w:rsidRPr="0036420B">
        <w:rPr>
          <w:i/>
        </w:rPr>
        <w:t xml:space="preserve">. The dream, on the other </w:t>
      </w:r>
      <w:r w:rsidRPr="000A6A26">
        <w:rPr>
          <w:i/>
        </w:rPr>
        <w:t>hand</w:t>
      </w:r>
      <w:r w:rsidRPr="0036420B">
        <w:rPr>
          <w:i/>
        </w:rPr>
        <w:t xml:space="preserve">, is a sixtieth part of prophecy, and so forms the </w:t>
      </w:r>
      <w:r w:rsidRPr="000A6A26">
        <w:rPr>
          <w:i/>
        </w:rPr>
        <w:t>sixth</w:t>
      </w:r>
      <w:r w:rsidRPr="0036420B">
        <w:rPr>
          <w:i/>
        </w:rPr>
        <w:t xml:space="preserve"> grade removed from prophecy, which is the grade of </w:t>
      </w:r>
      <w:r w:rsidRPr="000A6A26">
        <w:rPr>
          <w:i/>
        </w:rPr>
        <w:t>Gabriel</w:t>
      </w:r>
      <w:r w:rsidRPr="0036420B">
        <w:rPr>
          <w:i/>
        </w:rPr>
        <w:t xml:space="preserve">, the supervisor of dreams. Now a normal dream proceeds from that grade, and hence there is not a dream that has not intermingled with it some spurious matter, so that it is a mixture of truth and falsehood. Hence it is that all </w:t>
      </w:r>
      <w:r w:rsidRPr="000A6A26">
        <w:rPr>
          <w:i/>
        </w:rPr>
        <w:t>dreams</w:t>
      </w:r>
      <w:r w:rsidRPr="0036420B">
        <w:rPr>
          <w:i/>
        </w:rPr>
        <w:t xml:space="preserve"> follow their interpretation, as it is written: </w:t>
      </w:r>
      <w:r w:rsidR="005A547F">
        <w:rPr>
          <w:i/>
        </w:rPr>
        <w:t>“</w:t>
      </w:r>
      <w:r w:rsidRPr="0036420B">
        <w:rPr>
          <w:i/>
        </w:rPr>
        <w:t>And it came to pass, as he interpreted to us, so it was</w:t>
      </w:r>
      <w:r w:rsidR="005A547F">
        <w:rPr>
          <w:i/>
        </w:rPr>
        <w:t>”</w:t>
      </w:r>
      <w:r w:rsidRPr="0036420B">
        <w:rPr>
          <w:i/>
        </w:rPr>
        <w:t xml:space="preserve"> (Gen. XLI, 13); for since the dream contains both falsehood and truth, the word has power over it, and therefore it is advisable that every dream should be interpreted in a good sense.</w:t>
      </w:r>
      <w:r w:rsidR="005A547F">
        <w:rPr>
          <w:i/>
        </w:rPr>
        <w:t>’</w:t>
      </w:r>
    </w:p>
    <w:p w14:paraId="378EE109" w14:textId="77777777" w:rsidR="00E5389E" w:rsidRDefault="00E5389E" w:rsidP="004554FD">
      <w:pPr>
        <w:pStyle w:val="BodyText"/>
      </w:pPr>
    </w:p>
    <w:p w14:paraId="7F5BEBD6" w14:textId="3B8C2D7F" w:rsidR="007A209B" w:rsidRPr="0087514C" w:rsidRDefault="0087514C" w:rsidP="0087514C">
      <w:pPr>
        <w:ind w:left="288" w:right="288"/>
        <w:rPr>
          <w:i/>
        </w:rPr>
      </w:pPr>
      <w:r w:rsidRPr="0087514C">
        <w:rPr>
          <w:b/>
          <w:i/>
        </w:rPr>
        <w:t xml:space="preserve">Soncino </w:t>
      </w:r>
      <w:r w:rsidRPr="000A6A26">
        <w:rPr>
          <w:b/>
          <w:i/>
        </w:rPr>
        <w:t>Zohar</w:t>
      </w:r>
      <w:r w:rsidRPr="0087514C">
        <w:rPr>
          <w:b/>
          <w:i/>
        </w:rPr>
        <w:t>, Bereshith, Section 1, Page 191b</w:t>
      </w:r>
      <w:r w:rsidRPr="0087514C">
        <w:rPr>
          <w:i/>
        </w:rPr>
        <w:t xml:space="preserve"> </w:t>
      </w:r>
      <w:r w:rsidR="007A209B" w:rsidRPr="0087514C">
        <w:rPr>
          <w:i/>
        </w:rPr>
        <w:t xml:space="preserve">AND THEY DREAMED A DREAM, BOTH OF THEM, EACH MAN HIS DREAM, </w:t>
      </w:r>
      <w:r w:rsidR="007A209B" w:rsidRPr="0087514C">
        <w:rPr>
          <w:i/>
        </w:rPr>
        <w:lastRenderedPageBreak/>
        <w:t xml:space="preserve">IN </w:t>
      </w:r>
      <w:r w:rsidR="007A209B" w:rsidRPr="000A6A26">
        <w:rPr>
          <w:i/>
        </w:rPr>
        <w:t>ONE</w:t>
      </w:r>
      <w:r w:rsidR="007A209B" w:rsidRPr="0087514C">
        <w:rPr>
          <w:i/>
        </w:rPr>
        <w:t xml:space="preserve"> NIGHT, EACH MAN ACCORDING TO THE INTERPRETATION OF HIS DREAM, ETC . Seeing that we have laid down that dreams follow their interpretation, it may be asked what made </w:t>
      </w:r>
      <w:r w:rsidR="0098255C" w:rsidRPr="000A6A26">
        <w:rPr>
          <w:i/>
        </w:rPr>
        <w:t>Yosef</w:t>
      </w:r>
      <w:r w:rsidR="007A209B" w:rsidRPr="0087514C">
        <w:rPr>
          <w:i/>
        </w:rPr>
        <w:t xml:space="preserve"> interpret the dream of </w:t>
      </w:r>
      <w:r w:rsidR="007A209B" w:rsidRPr="000A6A26">
        <w:rPr>
          <w:i/>
        </w:rPr>
        <w:t>one</w:t>
      </w:r>
      <w:r w:rsidR="007A209B" w:rsidRPr="0087514C">
        <w:rPr>
          <w:i/>
        </w:rPr>
        <w:t xml:space="preserve"> in a good sense and of the other in a bad sense. The explanation is that these dreams concerned </w:t>
      </w:r>
      <w:r w:rsidR="0098255C" w:rsidRPr="000A6A26">
        <w:rPr>
          <w:i/>
        </w:rPr>
        <w:t>Yosef</w:t>
      </w:r>
      <w:r w:rsidR="007A209B" w:rsidRPr="0087514C">
        <w:rPr>
          <w:i/>
        </w:rPr>
        <w:t xml:space="preserve"> himself, and, because he penetrated to the root of the matter, he gave to each dream the fitting interpretation so that everything should fall in its place. AND </w:t>
      </w:r>
      <w:r w:rsidR="0098255C" w:rsidRPr="000A6A26">
        <w:rPr>
          <w:i/>
        </w:rPr>
        <w:t>YOSEF</w:t>
      </w:r>
      <w:r w:rsidR="007A209B" w:rsidRPr="0087514C">
        <w:rPr>
          <w:i/>
        </w:rPr>
        <w:t xml:space="preserve"> SAID UNTO THEM: Do NOT INTERPRETATIONS BELONG TO GOD? TELL IT ME, I </w:t>
      </w:r>
      <w:r w:rsidR="007A209B" w:rsidRPr="000A6A26">
        <w:rPr>
          <w:i/>
        </w:rPr>
        <w:t>PRAY</w:t>
      </w:r>
      <w:r w:rsidR="007A209B" w:rsidRPr="0087514C">
        <w:rPr>
          <w:i/>
        </w:rPr>
        <w:t xml:space="preserve"> YOU . </w:t>
      </w:r>
      <w:r w:rsidR="0098255C" w:rsidRPr="000A6A26">
        <w:rPr>
          <w:i/>
        </w:rPr>
        <w:t>Yosef</w:t>
      </w:r>
      <w:r w:rsidR="007A209B" w:rsidRPr="0087514C">
        <w:rPr>
          <w:i/>
        </w:rPr>
        <w:t xml:space="preserve"> used this formula because it is necessary before interpreting a dream to entrust the interpretation to the Holy </w:t>
      </w:r>
      <w:r w:rsidR="007A209B" w:rsidRPr="000A6A26">
        <w:rPr>
          <w:i/>
        </w:rPr>
        <w:t>One</w:t>
      </w:r>
      <w:r w:rsidR="007A209B" w:rsidRPr="0087514C">
        <w:rPr>
          <w:i/>
        </w:rPr>
        <w:t xml:space="preserve">, since there, on high, is the shaping of all </w:t>
      </w:r>
      <w:r w:rsidR="007A209B" w:rsidRPr="000A6A26">
        <w:rPr>
          <w:i/>
        </w:rPr>
        <w:t>events</w:t>
      </w:r>
      <w:r w:rsidR="007A209B" w:rsidRPr="0087514C">
        <w:rPr>
          <w:i/>
        </w:rPr>
        <w:t xml:space="preserve">, and His is the interpretation. Observe that the grade of dream is a low grade, the </w:t>
      </w:r>
      <w:r w:rsidR="007A209B" w:rsidRPr="000A6A26">
        <w:rPr>
          <w:i/>
        </w:rPr>
        <w:t>sixth</w:t>
      </w:r>
      <w:r w:rsidR="007A209B" w:rsidRPr="0087514C">
        <w:rPr>
          <w:i/>
        </w:rPr>
        <w:t xml:space="preserve"> from that of prophecy, and that its interpretation determines its effect, being itself embodied in speech and utterance. This is what is meant by </w:t>
      </w:r>
      <w:r w:rsidR="0098255C" w:rsidRPr="000A6A26">
        <w:rPr>
          <w:i/>
        </w:rPr>
        <w:t>Yosef</w:t>
      </w:r>
      <w:r w:rsidR="005A547F">
        <w:rPr>
          <w:i/>
        </w:rPr>
        <w:t>’</w:t>
      </w:r>
      <w:r w:rsidR="007A209B" w:rsidRPr="0087514C">
        <w:rPr>
          <w:i/>
        </w:rPr>
        <w:t xml:space="preserve">s question: </w:t>
      </w:r>
      <w:r w:rsidR="005A547F">
        <w:rPr>
          <w:i/>
        </w:rPr>
        <w:t>“</w:t>
      </w:r>
      <w:r w:rsidR="007A209B" w:rsidRPr="0087514C">
        <w:rPr>
          <w:i/>
        </w:rPr>
        <w:t xml:space="preserve">Do not interpretations belong to </w:t>
      </w:r>
      <w:r w:rsidR="007A209B" w:rsidRPr="000A6A26">
        <w:rPr>
          <w:i/>
        </w:rPr>
        <w:t>God (Elohim)</w:t>
      </w:r>
      <w:r w:rsidR="007A209B" w:rsidRPr="0087514C">
        <w:rPr>
          <w:i/>
        </w:rPr>
        <w:t>?</w:t>
      </w:r>
      <w:r w:rsidR="005A547F">
        <w:rPr>
          <w:i/>
        </w:rPr>
        <w:t>”</w:t>
      </w:r>
      <w:r w:rsidR="007A209B" w:rsidRPr="0087514C">
        <w:rPr>
          <w:i/>
        </w:rPr>
        <w:t xml:space="preserve"> Assuredly to Elohim.</w:t>
      </w:r>
    </w:p>
    <w:p w14:paraId="04735B38" w14:textId="77777777" w:rsidR="00271DF4" w:rsidRDefault="00271DF4" w:rsidP="00271DF4">
      <w:pPr>
        <w:pStyle w:val="BodyText"/>
      </w:pPr>
    </w:p>
    <w:p w14:paraId="587F2B2A" w14:textId="77777777" w:rsidR="00271DF4" w:rsidRPr="00A92EE6" w:rsidRDefault="00B73E99" w:rsidP="00B73E99">
      <w:pPr>
        <w:pStyle w:val="Heading1"/>
      </w:pPr>
      <w:bookmarkStart w:id="22" w:name="_Toc153436538"/>
      <w:bookmarkStart w:id="23" w:name="_Toc153437162"/>
      <w:r>
        <w:t>Symbols And Their Meaning</w:t>
      </w:r>
      <w:bookmarkEnd w:id="22"/>
      <w:bookmarkEnd w:id="23"/>
    </w:p>
    <w:p w14:paraId="21A7D076" w14:textId="77777777" w:rsidR="00271DF4" w:rsidRDefault="00271DF4" w:rsidP="00271DF4">
      <w:pPr>
        <w:pStyle w:val="BodyText"/>
      </w:pPr>
    </w:p>
    <w:p w14:paraId="3DF50F6A" w14:textId="77777777" w:rsidR="00271DF4" w:rsidRDefault="00271DF4" w:rsidP="00271DF4">
      <w:pPr>
        <w:pStyle w:val="BodyText"/>
      </w:pPr>
      <w:r>
        <w:t>Dreams which signify shalom:</w:t>
      </w:r>
    </w:p>
    <w:p w14:paraId="7D5D3975" w14:textId="77777777" w:rsidR="00271DF4" w:rsidRDefault="00271DF4" w:rsidP="00271DF4">
      <w:pPr>
        <w:pStyle w:val="BodyText"/>
      </w:pPr>
    </w:p>
    <w:p w14:paraId="7C72498B" w14:textId="319F5CFD" w:rsidR="00271DF4" w:rsidRPr="0047543E" w:rsidRDefault="00271DF4" w:rsidP="00271DF4">
      <w:pPr>
        <w:ind w:left="288" w:right="288"/>
        <w:rPr>
          <w:i/>
        </w:rPr>
      </w:pPr>
      <w:r w:rsidRPr="0047543E">
        <w:rPr>
          <w:b/>
          <w:i/>
        </w:rPr>
        <w:t>Berachoth 56b</w:t>
      </w:r>
      <w:r w:rsidRPr="0047543E">
        <w:rPr>
          <w:i/>
        </w:rPr>
        <w:t xml:space="preserve"> Rab Hanan said: There are </w:t>
      </w:r>
      <w:r w:rsidRPr="000A6A26">
        <w:rPr>
          <w:i/>
        </w:rPr>
        <w:t>three</w:t>
      </w:r>
      <w:r w:rsidRPr="0047543E">
        <w:rPr>
          <w:i/>
        </w:rPr>
        <w:t xml:space="preserve"> (kinds of dreams which signify] peace, namely, about a river, a bird, and a pot. </w:t>
      </w:r>
      <w:r w:rsidR="005A547F">
        <w:rPr>
          <w:i/>
        </w:rPr>
        <w:t>‘</w:t>
      </w:r>
      <w:r w:rsidRPr="0047543E">
        <w:rPr>
          <w:i/>
        </w:rPr>
        <w:t>A river</w:t>
      </w:r>
      <w:r w:rsidR="005A547F">
        <w:rPr>
          <w:i/>
        </w:rPr>
        <w:t>’</w:t>
      </w:r>
      <w:r w:rsidRPr="0047543E">
        <w:rPr>
          <w:i/>
        </w:rPr>
        <w:t xml:space="preserve">,for it is written: Behold I will extend peace to her like a river. </w:t>
      </w:r>
      <w:r w:rsidR="005A547F">
        <w:rPr>
          <w:i/>
        </w:rPr>
        <w:t>‘</w:t>
      </w:r>
      <w:r w:rsidRPr="0047543E">
        <w:rPr>
          <w:i/>
        </w:rPr>
        <w:t>A bird</w:t>
      </w:r>
      <w:r w:rsidR="005A547F">
        <w:rPr>
          <w:i/>
        </w:rPr>
        <w:t>’</w:t>
      </w:r>
      <w:r w:rsidRPr="0047543E">
        <w:rPr>
          <w:i/>
        </w:rPr>
        <w:t xml:space="preserve">, for it is written: As birds hovering so will the Lord of Hosts protect </w:t>
      </w:r>
      <w:r w:rsidRPr="000A6A26">
        <w:rPr>
          <w:i/>
        </w:rPr>
        <w:t>Jerusalem</w:t>
      </w:r>
      <w:r w:rsidRPr="0047543E">
        <w:rPr>
          <w:i/>
        </w:rPr>
        <w:t xml:space="preserve">. </w:t>
      </w:r>
      <w:r w:rsidR="005A547F">
        <w:rPr>
          <w:i/>
        </w:rPr>
        <w:t>‘</w:t>
      </w:r>
      <w:r w:rsidRPr="0047543E">
        <w:rPr>
          <w:i/>
        </w:rPr>
        <w:t>A Pot</w:t>
      </w:r>
      <w:r w:rsidR="005A547F">
        <w:rPr>
          <w:i/>
        </w:rPr>
        <w:t>’</w:t>
      </w:r>
      <w:r w:rsidRPr="0047543E">
        <w:rPr>
          <w:i/>
        </w:rPr>
        <w:t xml:space="preserve"> for it is written, Lord, thou wilt establish peace for us. Said R. Hanina: But this has been said of a pot in which there is no meat, [for it says]: They chop them in pieces, as that which is in the pot and as flesh within the cauldron.</w:t>
      </w:r>
    </w:p>
    <w:p w14:paraId="477C4611" w14:textId="77777777" w:rsidR="00853132" w:rsidRDefault="00853132" w:rsidP="00271DF4">
      <w:pPr>
        <w:pStyle w:val="BodyText"/>
      </w:pPr>
    </w:p>
    <w:p w14:paraId="0598DBA9" w14:textId="77777777" w:rsidR="00853132" w:rsidRPr="00793A91" w:rsidRDefault="00EA3826" w:rsidP="00793A91">
      <w:pPr>
        <w:jc w:val="left"/>
        <w:rPr>
          <w:color w:val="4F6228"/>
        </w:rPr>
      </w:pPr>
      <w:r w:rsidRPr="00793A91">
        <w:rPr>
          <w:color w:val="4F6228"/>
        </w:rPr>
        <w:t xml:space="preserve">From </w:t>
      </w:r>
      <w:r w:rsidR="00853132" w:rsidRPr="00793A91">
        <w:rPr>
          <w:color w:val="4F6228"/>
        </w:rPr>
        <w:t>Berachoth 56b</w:t>
      </w:r>
      <w:r w:rsidR="00793A91" w:rsidRPr="00793A91">
        <w:rPr>
          <w:color w:val="4F6228"/>
        </w:rPr>
        <w:t>:</w:t>
      </w:r>
    </w:p>
    <w:p w14:paraId="542FA1EF" w14:textId="77777777" w:rsidR="00853132" w:rsidRDefault="00853132" w:rsidP="00853132">
      <w:pPr>
        <w:rPr>
          <w:b/>
        </w:rPr>
      </w:pPr>
    </w:p>
    <w:p w14:paraId="426428DD" w14:textId="77777777" w:rsidR="00853132" w:rsidRPr="00853132" w:rsidRDefault="00853132" w:rsidP="00853132">
      <w:pPr>
        <w:rPr>
          <w:b/>
        </w:rPr>
      </w:pPr>
      <w:r>
        <w:rPr>
          <w:b/>
        </w:rPr>
        <w:t>A reed:</w:t>
      </w:r>
    </w:p>
    <w:p w14:paraId="1780745D" w14:textId="5D43D213" w:rsidR="00853132" w:rsidRPr="00853132" w:rsidRDefault="00853132" w:rsidP="00853132">
      <w:pPr>
        <w:pStyle w:val="BodyText"/>
        <w:ind w:left="288" w:right="288"/>
        <w:rPr>
          <w:i/>
        </w:rPr>
      </w:pPr>
      <w:r w:rsidRPr="00853132">
        <w:rPr>
          <w:i/>
        </w:rPr>
        <w:t xml:space="preserve">Our Rabbis </w:t>
      </w:r>
      <w:r w:rsidRPr="000A6A26">
        <w:rPr>
          <w:i/>
        </w:rPr>
        <w:t>taught</w:t>
      </w:r>
      <w:r w:rsidRPr="00853132">
        <w:rPr>
          <w:i/>
        </w:rPr>
        <w:t xml:space="preserve">: If </w:t>
      </w:r>
      <w:r w:rsidRPr="000A6A26">
        <w:rPr>
          <w:i/>
        </w:rPr>
        <w:t>one</w:t>
      </w:r>
      <w:r w:rsidRPr="00853132">
        <w:rPr>
          <w:i/>
        </w:rPr>
        <w:t xml:space="preserve"> sees a reed [kaneh] in a dream, he may hope for wisdom, for it says: Get [keneh] wisdom. If he sees several reeds, he may hope for understanding, since </w:t>
      </w:r>
      <w:r w:rsidRPr="00853132">
        <w:rPr>
          <w:i/>
        </w:rPr>
        <w:t>it says: With all thy getting [kinyaneka] get understanding.</w:t>
      </w:r>
    </w:p>
    <w:p w14:paraId="35FCD19A" w14:textId="77777777" w:rsidR="00853132" w:rsidRDefault="00853132" w:rsidP="00853132">
      <w:pPr>
        <w:pStyle w:val="BodyText"/>
      </w:pPr>
    </w:p>
    <w:p w14:paraId="3F01D52A" w14:textId="1C634E91" w:rsidR="00853132" w:rsidRPr="00853132" w:rsidRDefault="00853132" w:rsidP="00EA3826">
      <w:pPr>
        <w:pStyle w:val="BodyText"/>
        <w:keepNext/>
        <w:keepLines/>
        <w:rPr>
          <w:b/>
        </w:rPr>
      </w:pPr>
      <w:r w:rsidRPr="00853132">
        <w:rPr>
          <w:b/>
        </w:rPr>
        <w:t>A pumpkin, palm-</w:t>
      </w:r>
      <w:r w:rsidRPr="000A6A26">
        <w:rPr>
          <w:b/>
        </w:rPr>
        <w:t>heart</w:t>
      </w:r>
      <w:r w:rsidRPr="00853132">
        <w:rPr>
          <w:b/>
        </w:rPr>
        <w:t>, and a reed:</w:t>
      </w:r>
    </w:p>
    <w:p w14:paraId="445B8C64" w14:textId="40205175" w:rsidR="00853132" w:rsidRPr="00853132" w:rsidRDefault="00853132" w:rsidP="00EA3826">
      <w:pPr>
        <w:pStyle w:val="BodyText"/>
        <w:keepNext/>
        <w:keepLines/>
        <w:ind w:left="288" w:right="288"/>
        <w:rPr>
          <w:i/>
        </w:rPr>
      </w:pPr>
      <w:r w:rsidRPr="00853132">
        <w:rPr>
          <w:i/>
        </w:rPr>
        <w:t>R. Zera said: A pumpkin [kara], a palm-</w:t>
      </w:r>
      <w:r w:rsidRPr="000A6A26">
        <w:rPr>
          <w:i/>
        </w:rPr>
        <w:t>heart</w:t>
      </w:r>
      <w:r w:rsidRPr="00853132">
        <w:rPr>
          <w:i/>
        </w:rPr>
        <w:t xml:space="preserve"> [kora] wax [kira], and a reed [kanya] are all auspicious in a </w:t>
      </w:r>
      <w:r w:rsidRPr="000A6A26">
        <w:rPr>
          <w:i/>
        </w:rPr>
        <w:t>dream</w:t>
      </w:r>
      <w:r w:rsidRPr="00853132">
        <w:rPr>
          <w:i/>
        </w:rPr>
        <w:t xml:space="preserve">. It has been </w:t>
      </w:r>
      <w:r w:rsidRPr="000A6A26">
        <w:rPr>
          <w:i/>
        </w:rPr>
        <w:t>taught</w:t>
      </w:r>
      <w:r w:rsidRPr="00853132">
        <w:rPr>
          <w:i/>
        </w:rPr>
        <w:t xml:space="preserve">: Pumpkins are shown in a dream only to </w:t>
      </w:r>
      <w:r w:rsidRPr="000A6A26">
        <w:rPr>
          <w:i/>
        </w:rPr>
        <w:t>one</w:t>
      </w:r>
      <w:r w:rsidRPr="00853132">
        <w:rPr>
          <w:i/>
        </w:rPr>
        <w:t xml:space="preserve"> who fears </w:t>
      </w:r>
      <w:r w:rsidRPr="000A6A26">
        <w:rPr>
          <w:i/>
        </w:rPr>
        <w:t>heaven</w:t>
      </w:r>
      <w:r w:rsidRPr="00853132">
        <w:rPr>
          <w:i/>
        </w:rPr>
        <w:t xml:space="preserve"> with all his might. </w:t>
      </w:r>
    </w:p>
    <w:p w14:paraId="0725B3E5" w14:textId="77777777" w:rsidR="00853132" w:rsidRDefault="00853132" w:rsidP="00853132">
      <w:pPr>
        <w:pStyle w:val="BodyText"/>
      </w:pPr>
    </w:p>
    <w:p w14:paraId="4C730A51" w14:textId="77777777" w:rsidR="00853132" w:rsidRPr="00853132" w:rsidRDefault="00853132" w:rsidP="00853132">
      <w:pPr>
        <w:pStyle w:val="BodyText"/>
        <w:rPr>
          <w:b/>
        </w:rPr>
      </w:pPr>
      <w:r w:rsidRPr="00853132">
        <w:rPr>
          <w:b/>
        </w:rPr>
        <w:t>An ox</w:t>
      </w:r>
      <w:r>
        <w:rPr>
          <w:b/>
        </w:rPr>
        <w:t>:</w:t>
      </w:r>
    </w:p>
    <w:p w14:paraId="745FB31E" w14:textId="26759876" w:rsidR="00853132" w:rsidRPr="00853132" w:rsidRDefault="00853132" w:rsidP="00853132">
      <w:pPr>
        <w:pStyle w:val="BodyText"/>
        <w:ind w:left="288" w:right="288"/>
        <w:rPr>
          <w:i/>
        </w:rPr>
      </w:pPr>
      <w:r w:rsidRPr="00853132">
        <w:rPr>
          <w:i/>
        </w:rPr>
        <w:t xml:space="preserve">Our Rabbis </w:t>
      </w:r>
      <w:r w:rsidRPr="000A6A26">
        <w:rPr>
          <w:i/>
        </w:rPr>
        <w:t>taught</w:t>
      </w:r>
      <w:r w:rsidRPr="00853132">
        <w:rPr>
          <w:i/>
        </w:rPr>
        <w:t xml:space="preserve">: There are </w:t>
      </w:r>
      <w:r w:rsidRPr="000A6A26">
        <w:rPr>
          <w:i/>
        </w:rPr>
        <w:t>five</w:t>
      </w:r>
      <w:r w:rsidRPr="00853132">
        <w:rPr>
          <w:i/>
        </w:rPr>
        <w:t xml:space="preserve"> sayings in connexion with an ox in a dream. If </w:t>
      </w:r>
      <w:r w:rsidRPr="000A6A26">
        <w:rPr>
          <w:i/>
        </w:rPr>
        <w:t>one</w:t>
      </w:r>
      <w:r w:rsidRPr="00853132">
        <w:rPr>
          <w:i/>
        </w:rPr>
        <w:t xml:space="preserve"> [dreams that he] </w:t>
      </w:r>
      <w:r w:rsidRPr="000A6A26">
        <w:rPr>
          <w:i/>
        </w:rPr>
        <w:t>eats</w:t>
      </w:r>
      <w:r w:rsidRPr="00853132">
        <w:rPr>
          <w:i/>
        </w:rPr>
        <w:t xml:space="preserve"> of its flesh, he will become rich; if that an ox has gored him, he will have sons who will contend together in the </w:t>
      </w:r>
      <w:r w:rsidRPr="000A6A26">
        <w:rPr>
          <w:i/>
        </w:rPr>
        <w:t>study of the Torah</w:t>
      </w:r>
      <w:r w:rsidRPr="00853132">
        <w:rPr>
          <w:i/>
        </w:rPr>
        <w:t xml:space="preserve">; if that an ox bit him, sufferings will come upon him; if that it kicked him, he will have to go on a long </w:t>
      </w:r>
      <w:r w:rsidRPr="000A6A26">
        <w:rPr>
          <w:i/>
        </w:rPr>
        <w:t>journey</w:t>
      </w:r>
      <w:r w:rsidRPr="00853132">
        <w:rPr>
          <w:i/>
        </w:rPr>
        <w:t xml:space="preserve">; if that he rode upon </w:t>
      </w:r>
      <w:r w:rsidRPr="000A6A26">
        <w:rPr>
          <w:i/>
        </w:rPr>
        <w:t>one</w:t>
      </w:r>
      <w:r w:rsidRPr="00853132">
        <w:rPr>
          <w:i/>
        </w:rPr>
        <w:t xml:space="preserve">, he will rise to greatness. But it has been </w:t>
      </w:r>
      <w:r w:rsidRPr="000A6A26">
        <w:rPr>
          <w:i/>
        </w:rPr>
        <w:t>taught</w:t>
      </w:r>
      <w:r w:rsidRPr="00853132">
        <w:rPr>
          <w:i/>
        </w:rPr>
        <w:t xml:space="preserve">: If he dreamt that he rode upon </w:t>
      </w:r>
      <w:r w:rsidRPr="000A6A26">
        <w:rPr>
          <w:i/>
        </w:rPr>
        <w:t>one</w:t>
      </w:r>
      <w:r w:rsidRPr="00853132">
        <w:rPr>
          <w:i/>
        </w:rPr>
        <w:t xml:space="preserve">, he will die? — There is no contradiction. In the </w:t>
      </w:r>
      <w:r w:rsidRPr="000A6A26">
        <w:rPr>
          <w:i/>
        </w:rPr>
        <w:t>one</w:t>
      </w:r>
      <w:r w:rsidRPr="00853132">
        <w:rPr>
          <w:i/>
        </w:rPr>
        <w:t xml:space="preserve"> case the dream is that he rides on the ox, in the other that the ox rode upon him.</w:t>
      </w:r>
    </w:p>
    <w:p w14:paraId="1667831B" w14:textId="77777777" w:rsidR="00853132" w:rsidRDefault="00853132" w:rsidP="00271DF4">
      <w:pPr>
        <w:pStyle w:val="BodyText"/>
      </w:pPr>
    </w:p>
    <w:p w14:paraId="1C1D6A5E" w14:textId="77777777" w:rsidR="00853132" w:rsidRPr="00793A91" w:rsidRDefault="00EA3826" w:rsidP="00793A91">
      <w:pPr>
        <w:pStyle w:val="BodyText"/>
        <w:jc w:val="left"/>
        <w:rPr>
          <w:color w:val="4F6228"/>
        </w:rPr>
      </w:pPr>
      <w:r w:rsidRPr="00793A91">
        <w:rPr>
          <w:color w:val="4F6228"/>
        </w:rPr>
        <w:t xml:space="preserve">From </w:t>
      </w:r>
      <w:r w:rsidR="00853132" w:rsidRPr="00793A91">
        <w:rPr>
          <w:color w:val="4F6228"/>
        </w:rPr>
        <w:t>Berachoth 57a</w:t>
      </w:r>
      <w:r w:rsidR="00793A91" w:rsidRPr="00793A91">
        <w:rPr>
          <w:color w:val="4F6228"/>
        </w:rPr>
        <w:t>:</w:t>
      </w:r>
    </w:p>
    <w:p w14:paraId="2F865D89" w14:textId="77777777" w:rsidR="00853132" w:rsidRDefault="00853132" w:rsidP="00853132">
      <w:pPr>
        <w:pStyle w:val="BodyText"/>
      </w:pPr>
    </w:p>
    <w:p w14:paraId="50BF0BE3" w14:textId="77777777" w:rsidR="00853132" w:rsidRPr="00853132" w:rsidRDefault="00853132" w:rsidP="00853132">
      <w:pPr>
        <w:pStyle w:val="BodyText"/>
        <w:rPr>
          <w:b/>
        </w:rPr>
      </w:pPr>
      <w:r w:rsidRPr="00853132">
        <w:rPr>
          <w:b/>
        </w:rPr>
        <w:t>Elephants:</w:t>
      </w:r>
    </w:p>
    <w:p w14:paraId="4C37E95E" w14:textId="77777777" w:rsidR="00853132" w:rsidRPr="00853132" w:rsidRDefault="00853132" w:rsidP="00853132">
      <w:pPr>
        <w:pStyle w:val="BodyText"/>
        <w:ind w:left="288" w:right="288"/>
        <w:rPr>
          <w:i/>
        </w:rPr>
      </w:pPr>
      <w:r w:rsidRPr="00853132">
        <w:rPr>
          <w:i/>
        </w:rPr>
        <w:t xml:space="preserve">The elephants are of good omen if saddled, of bad omen if not saddled. </w:t>
      </w:r>
    </w:p>
    <w:p w14:paraId="18009630" w14:textId="77777777" w:rsidR="00853132" w:rsidRDefault="00853132" w:rsidP="00853132">
      <w:pPr>
        <w:pStyle w:val="BodyText"/>
      </w:pPr>
    </w:p>
    <w:p w14:paraId="698E7D83" w14:textId="2C2C8AFC" w:rsidR="00853132" w:rsidRPr="00853132" w:rsidRDefault="00853132" w:rsidP="00853132">
      <w:pPr>
        <w:pStyle w:val="BodyText"/>
        <w:rPr>
          <w:b/>
        </w:rPr>
      </w:pPr>
      <w:r w:rsidRPr="00853132">
        <w:rPr>
          <w:b/>
        </w:rPr>
        <w:t xml:space="preserve">The </w:t>
      </w:r>
      <w:r w:rsidRPr="000A6A26">
        <w:rPr>
          <w:b/>
        </w:rPr>
        <w:t>name</w:t>
      </w:r>
      <w:r w:rsidRPr="00853132">
        <w:rPr>
          <w:b/>
        </w:rPr>
        <w:t xml:space="preserve"> </w:t>
      </w:r>
      <w:r w:rsidR="005A547F">
        <w:rPr>
          <w:b/>
        </w:rPr>
        <w:t>‘</w:t>
      </w:r>
      <w:r w:rsidRPr="00853132">
        <w:rPr>
          <w:b/>
        </w:rPr>
        <w:t>Huna, Hanina, Hananiah, or Yonatan</w:t>
      </w:r>
      <w:r w:rsidR="005A547F">
        <w:rPr>
          <w:b/>
        </w:rPr>
        <w:t>’</w:t>
      </w:r>
      <w:r w:rsidRPr="00853132">
        <w:rPr>
          <w:b/>
        </w:rPr>
        <w:t>:</w:t>
      </w:r>
    </w:p>
    <w:p w14:paraId="1A71EEC6" w14:textId="41F8B13D" w:rsidR="00853132" w:rsidRPr="00853132" w:rsidRDefault="00853132" w:rsidP="00853132">
      <w:pPr>
        <w:pStyle w:val="BodyText"/>
        <w:ind w:left="288" w:right="288"/>
        <w:rPr>
          <w:i/>
        </w:rPr>
      </w:pPr>
      <w:r w:rsidRPr="00853132">
        <w:rPr>
          <w:i/>
        </w:rPr>
        <w:t xml:space="preserve">If </w:t>
      </w:r>
      <w:r w:rsidRPr="000A6A26">
        <w:rPr>
          <w:i/>
        </w:rPr>
        <w:t>one</w:t>
      </w:r>
      <w:r w:rsidRPr="00853132">
        <w:rPr>
          <w:i/>
        </w:rPr>
        <w:t xml:space="preserve"> sees the </w:t>
      </w:r>
      <w:r w:rsidRPr="000A6A26">
        <w:rPr>
          <w:i/>
        </w:rPr>
        <w:t>name</w:t>
      </w:r>
      <w:r w:rsidRPr="00853132">
        <w:rPr>
          <w:i/>
        </w:rPr>
        <w:t xml:space="preserve"> Huna in a dream, a miracle will be wrought for him. If </w:t>
      </w:r>
      <w:r w:rsidRPr="000A6A26">
        <w:rPr>
          <w:i/>
        </w:rPr>
        <w:t>one</w:t>
      </w:r>
      <w:r w:rsidRPr="00853132">
        <w:rPr>
          <w:i/>
        </w:rPr>
        <w:t xml:space="preserve"> sees the </w:t>
      </w:r>
      <w:r w:rsidRPr="000A6A26">
        <w:rPr>
          <w:i/>
        </w:rPr>
        <w:t>name</w:t>
      </w:r>
      <w:r w:rsidRPr="00853132">
        <w:rPr>
          <w:i/>
        </w:rPr>
        <w:t xml:space="preserve"> Hanina, Hananiah or Jonathan, miracles will be wrought for him. </w:t>
      </w:r>
    </w:p>
    <w:p w14:paraId="1FE1CFCA" w14:textId="77777777" w:rsidR="00853132" w:rsidRDefault="00853132" w:rsidP="00853132">
      <w:pPr>
        <w:pStyle w:val="BodyText"/>
      </w:pPr>
    </w:p>
    <w:p w14:paraId="34ED3227" w14:textId="77777777" w:rsidR="00853132" w:rsidRPr="00853132" w:rsidRDefault="00853132" w:rsidP="00853132">
      <w:pPr>
        <w:pStyle w:val="BodyText"/>
        <w:rPr>
          <w:b/>
        </w:rPr>
      </w:pPr>
      <w:r w:rsidRPr="00853132">
        <w:rPr>
          <w:b/>
        </w:rPr>
        <w:t>Funeral oration:</w:t>
      </w:r>
    </w:p>
    <w:p w14:paraId="0AA9DDBC" w14:textId="3FDE0D20" w:rsidR="00853132" w:rsidRPr="00853132" w:rsidRDefault="00853132" w:rsidP="00853132">
      <w:pPr>
        <w:pStyle w:val="BodyText"/>
        <w:ind w:left="288" w:right="288"/>
        <w:rPr>
          <w:i/>
        </w:rPr>
      </w:pPr>
      <w:r w:rsidRPr="00853132">
        <w:rPr>
          <w:i/>
        </w:rPr>
        <w:t xml:space="preserve">If </w:t>
      </w:r>
      <w:r w:rsidRPr="000A6A26">
        <w:rPr>
          <w:i/>
        </w:rPr>
        <w:t>one</w:t>
      </w:r>
      <w:r w:rsidRPr="00853132">
        <w:rPr>
          <w:i/>
        </w:rPr>
        <w:t xml:space="preserve"> dreams of a funeral oration [hesped] mercy will be vouchsafed to him from </w:t>
      </w:r>
      <w:r w:rsidRPr="000A6A26">
        <w:rPr>
          <w:i/>
        </w:rPr>
        <w:t>heaven</w:t>
      </w:r>
      <w:r w:rsidRPr="00853132">
        <w:rPr>
          <w:i/>
        </w:rPr>
        <w:t xml:space="preserve"> and he will be </w:t>
      </w:r>
      <w:r w:rsidRPr="000A6A26">
        <w:rPr>
          <w:i/>
        </w:rPr>
        <w:t>redeemed</w:t>
      </w:r>
      <w:r w:rsidRPr="00853132">
        <w:rPr>
          <w:i/>
        </w:rPr>
        <w:t xml:space="preserve">. This is only if he sees the word in writing. If </w:t>
      </w:r>
      <w:r w:rsidRPr="000A6A26">
        <w:rPr>
          <w:i/>
        </w:rPr>
        <w:t>one</w:t>
      </w:r>
      <w:r w:rsidRPr="00853132">
        <w:rPr>
          <w:i/>
        </w:rPr>
        <w:t xml:space="preserve"> [in a dream] answers, </w:t>
      </w:r>
      <w:r w:rsidR="005A547F">
        <w:rPr>
          <w:i/>
        </w:rPr>
        <w:t>‘</w:t>
      </w:r>
      <w:r w:rsidRPr="00853132">
        <w:rPr>
          <w:i/>
        </w:rPr>
        <w:t xml:space="preserve">May His great </w:t>
      </w:r>
      <w:r w:rsidRPr="000A6A26">
        <w:rPr>
          <w:i/>
        </w:rPr>
        <w:t>name</w:t>
      </w:r>
      <w:r w:rsidRPr="00853132">
        <w:rPr>
          <w:i/>
        </w:rPr>
        <w:t xml:space="preserve"> be blessed</w:t>
      </w:r>
      <w:r w:rsidR="005A547F">
        <w:rPr>
          <w:i/>
        </w:rPr>
        <w:t>’</w:t>
      </w:r>
      <w:r w:rsidRPr="00853132">
        <w:rPr>
          <w:i/>
        </w:rPr>
        <w:t xml:space="preserve">, he may be assured that he has a share in the </w:t>
      </w:r>
      <w:r w:rsidRPr="000A6A26">
        <w:rPr>
          <w:i/>
        </w:rPr>
        <w:t>future</w:t>
      </w:r>
      <w:r w:rsidRPr="00853132">
        <w:rPr>
          <w:i/>
        </w:rPr>
        <w:t xml:space="preserve"> </w:t>
      </w:r>
      <w:r w:rsidRPr="000A6A26">
        <w:rPr>
          <w:i/>
        </w:rPr>
        <w:t>world</w:t>
      </w:r>
      <w:r w:rsidRPr="00853132">
        <w:rPr>
          <w:i/>
        </w:rPr>
        <w:t xml:space="preserve">. </w:t>
      </w:r>
    </w:p>
    <w:p w14:paraId="31AC276D" w14:textId="77777777" w:rsidR="00853132" w:rsidRDefault="00853132" w:rsidP="00853132">
      <w:pPr>
        <w:pStyle w:val="BodyText"/>
      </w:pPr>
    </w:p>
    <w:p w14:paraId="347147EE" w14:textId="26677070" w:rsidR="00853132" w:rsidRPr="00853132" w:rsidRDefault="00853132" w:rsidP="00853132">
      <w:pPr>
        <w:pStyle w:val="BodyText"/>
        <w:rPr>
          <w:b/>
        </w:rPr>
      </w:pPr>
      <w:r w:rsidRPr="00853132">
        <w:rPr>
          <w:b/>
        </w:rPr>
        <w:t xml:space="preserve">Reciting the </w:t>
      </w:r>
      <w:r w:rsidRPr="000A6A26">
        <w:rPr>
          <w:b/>
        </w:rPr>
        <w:t>shema</w:t>
      </w:r>
      <w:r w:rsidRPr="00853132">
        <w:rPr>
          <w:b/>
        </w:rPr>
        <w:t>:</w:t>
      </w:r>
    </w:p>
    <w:p w14:paraId="78E14C4D" w14:textId="33E5821C" w:rsidR="00853132" w:rsidRPr="00853132" w:rsidRDefault="00853132" w:rsidP="00853132">
      <w:pPr>
        <w:pStyle w:val="BodyText"/>
        <w:ind w:left="288" w:right="288"/>
        <w:rPr>
          <w:i/>
        </w:rPr>
      </w:pPr>
      <w:r w:rsidRPr="00853132">
        <w:rPr>
          <w:i/>
        </w:rPr>
        <w:t xml:space="preserve">If </w:t>
      </w:r>
      <w:r w:rsidRPr="000A6A26">
        <w:rPr>
          <w:i/>
        </w:rPr>
        <w:t>one</w:t>
      </w:r>
      <w:r w:rsidRPr="00853132">
        <w:rPr>
          <w:i/>
        </w:rPr>
        <w:t xml:space="preserve"> dreams that he is reciting the </w:t>
      </w:r>
      <w:r w:rsidRPr="000A6A26">
        <w:rPr>
          <w:i/>
        </w:rPr>
        <w:t>Shema</w:t>
      </w:r>
      <w:r w:rsidR="005A547F">
        <w:rPr>
          <w:i/>
        </w:rPr>
        <w:t>’</w:t>
      </w:r>
      <w:r w:rsidRPr="00853132">
        <w:rPr>
          <w:i/>
        </w:rPr>
        <w:t xml:space="preserve">, he is worthy that the Divine presence should </w:t>
      </w:r>
      <w:r w:rsidRPr="00853132">
        <w:rPr>
          <w:i/>
        </w:rPr>
        <w:lastRenderedPageBreak/>
        <w:t xml:space="preserve">rest upon him, only his </w:t>
      </w:r>
      <w:r w:rsidRPr="000A6A26">
        <w:rPr>
          <w:i/>
        </w:rPr>
        <w:t>generation</w:t>
      </w:r>
      <w:r w:rsidRPr="00853132">
        <w:rPr>
          <w:i/>
        </w:rPr>
        <w:t xml:space="preserve"> is not deserving enough. </w:t>
      </w:r>
    </w:p>
    <w:p w14:paraId="763913D1" w14:textId="77777777" w:rsidR="00853132" w:rsidRDefault="00853132" w:rsidP="00853132">
      <w:pPr>
        <w:pStyle w:val="BodyText"/>
      </w:pPr>
    </w:p>
    <w:p w14:paraId="06BA1DDC" w14:textId="3F435AC2" w:rsidR="00853132" w:rsidRPr="00853132" w:rsidRDefault="00853132" w:rsidP="00853132">
      <w:pPr>
        <w:pStyle w:val="BodyText"/>
        <w:rPr>
          <w:b/>
        </w:rPr>
      </w:pPr>
      <w:r w:rsidRPr="00853132">
        <w:rPr>
          <w:b/>
        </w:rPr>
        <w:t xml:space="preserve">Laying </w:t>
      </w:r>
      <w:r w:rsidRPr="000A6A26">
        <w:rPr>
          <w:b/>
        </w:rPr>
        <w:t>Tefillin</w:t>
      </w:r>
      <w:r w:rsidRPr="00853132">
        <w:rPr>
          <w:b/>
        </w:rPr>
        <w:t>:</w:t>
      </w:r>
    </w:p>
    <w:p w14:paraId="2D1827D0" w14:textId="0CE670A1" w:rsidR="00853132" w:rsidRPr="00853132" w:rsidRDefault="00853132" w:rsidP="00853132">
      <w:pPr>
        <w:pStyle w:val="BodyText"/>
        <w:ind w:left="288" w:right="288"/>
        <w:rPr>
          <w:i/>
        </w:rPr>
      </w:pPr>
      <w:r w:rsidRPr="00853132">
        <w:rPr>
          <w:i/>
        </w:rPr>
        <w:t xml:space="preserve">If </w:t>
      </w:r>
      <w:r w:rsidRPr="000A6A26">
        <w:rPr>
          <w:i/>
        </w:rPr>
        <w:t>one</w:t>
      </w:r>
      <w:r w:rsidRPr="00853132">
        <w:rPr>
          <w:i/>
        </w:rPr>
        <w:t xml:space="preserve"> dreams he is putting on </w:t>
      </w:r>
      <w:r w:rsidRPr="000A6A26">
        <w:rPr>
          <w:i/>
        </w:rPr>
        <w:t>tefillin</w:t>
      </w:r>
      <w:r w:rsidRPr="00853132">
        <w:rPr>
          <w:i/>
        </w:rPr>
        <w:t xml:space="preserve">, he may look forward to greatness, for it says: And all the peoples of the earth shall see that the </w:t>
      </w:r>
      <w:r w:rsidRPr="000A6A26">
        <w:rPr>
          <w:i/>
        </w:rPr>
        <w:t>name</w:t>
      </w:r>
      <w:r w:rsidRPr="00853132">
        <w:rPr>
          <w:i/>
        </w:rPr>
        <w:t xml:space="preserve"> of the Lord is called upon thee, and they shall </w:t>
      </w:r>
      <w:r w:rsidRPr="000A6A26">
        <w:rPr>
          <w:i/>
        </w:rPr>
        <w:t>fear</w:t>
      </w:r>
      <w:r w:rsidRPr="00853132">
        <w:rPr>
          <w:i/>
        </w:rPr>
        <w:t xml:space="preserve"> thee; and it has been </w:t>
      </w:r>
      <w:r w:rsidRPr="000A6A26">
        <w:rPr>
          <w:i/>
        </w:rPr>
        <w:t>taught</w:t>
      </w:r>
      <w:r w:rsidRPr="00853132">
        <w:rPr>
          <w:i/>
        </w:rPr>
        <w:t xml:space="preserve">: R. Eliezer the Great says: This refers to the </w:t>
      </w:r>
      <w:r w:rsidRPr="000A6A26">
        <w:rPr>
          <w:i/>
        </w:rPr>
        <w:t>tefillin</w:t>
      </w:r>
      <w:r w:rsidRPr="00853132">
        <w:rPr>
          <w:i/>
        </w:rPr>
        <w:t xml:space="preserve"> of the </w:t>
      </w:r>
      <w:r w:rsidRPr="000A6A26">
        <w:rPr>
          <w:i/>
        </w:rPr>
        <w:t>head</w:t>
      </w:r>
      <w:r w:rsidRPr="00853132">
        <w:rPr>
          <w:i/>
        </w:rPr>
        <w:t xml:space="preserve">. If </w:t>
      </w:r>
      <w:r w:rsidRPr="000A6A26">
        <w:rPr>
          <w:i/>
        </w:rPr>
        <w:t>one</w:t>
      </w:r>
      <w:r w:rsidRPr="00853132">
        <w:rPr>
          <w:i/>
        </w:rPr>
        <w:t xml:space="preserve"> dreams he is </w:t>
      </w:r>
      <w:r w:rsidRPr="000A6A26">
        <w:rPr>
          <w:i/>
        </w:rPr>
        <w:t>praying</w:t>
      </w:r>
      <w:r w:rsidRPr="00853132">
        <w:rPr>
          <w:i/>
        </w:rPr>
        <w:t xml:space="preserve">, it is a good </w:t>
      </w:r>
      <w:r w:rsidRPr="000A6A26">
        <w:rPr>
          <w:i/>
        </w:rPr>
        <w:t>sign</w:t>
      </w:r>
      <w:r w:rsidRPr="00853132">
        <w:rPr>
          <w:i/>
        </w:rPr>
        <w:t xml:space="preserve">, for him, provided he does not complete the </w:t>
      </w:r>
      <w:r w:rsidRPr="000A6A26">
        <w:rPr>
          <w:i/>
        </w:rPr>
        <w:t>prayer</w:t>
      </w:r>
      <w:r w:rsidRPr="00853132">
        <w:rPr>
          <w:i/>
        </w:rPr>
        <w:t>.</w:t>
      </w:r>
    </w:p>
    <w:p w14:paraId="12BC1475" w14:textId="77777777" w:rsidR="00853132" w:rsidRDefault="00853132" w:rsidP="00271DF4">
      <w:pPr>
        <w:pStyle w:val="BodyText"/>
      </w:pPr>
    </w:p>
    <w:p w14:paraId="54698154" w14:textId="23DE3841" w:rsidR="00EA3826" w:rsidRPr="00EA3826" w:rsidRDefault="00EA3826" w:rsidP="00271DF4">
      <w:pPr>
        <w:pStyle w:val="BodyText"/>
        <w:rPr>
          <w:b/>
        </w:rPr>
      </w:pPr>
      <w:r w:rsidRPr="000A6A26">
        <w:rPr>
          <w:b/>
        </w:rPr>
        <w:t>Intercourse</w:t>
      </w:r>
      <w:r w:rsidRPr="00EA3826">
        <w:rPr>
          <w:b/>
        </w:rPr>
        <w:t xml:space="preserve"> with </w:t>
      </w:r>
      <w:r w:rsidRPr="000A6A26">
        <w:rPr>
          <w:b/>
        </w:rPr>
        <w:t>one</w:t>
      </w:r>
      <w:r w:rsidR="005A547F">
        <w:rPr>
          <w:b/>
        </w:rPr>
        <w:t>’</w:t>
      </w:r>
      <w:r w:rsidRPr="00EA3826">
        <w:rPr>
          <w:b/>
        </w:rPr>
        <w:t>s mother:</w:t>
      </w:r>
    </w:p>
    <w:p w14:paraId="6E934F86" w14:textId="00E6109E" w:rsidR="00EA3826" w:rsidRPr="00EA3826" w:rsidRDefault="00EA3826" w:rsidP="00EA3826">
      <w:pPr>
        <w:pStyle w:val="BodyText"/>
        <w:ind w:left="288" w:right="288"/>
        <w:rPr>
          <w:i/>
        </w:rPr>
      </w:pPr>
      <w:r w:rsidRPr="00EA3826">
        <w:rPr>
          <w:i/>
        </w:rPr>
        <w:t xml:space="preserve">If </w:t>
      </w:r>
      <w:r w:rsidRPr="000A6A26">
        <w:rPr>
          <w:i/>
        </w:rPr>
        <w:t>one</w:t>
      </w:r>
      <w:r w:rsidRPr="00EA3826">
        <w:rPr>
          <w:i/>
        </w:rPr>
        <w:t xml:space="preserve"> dreams that he has </w:t>
      </w:r>
      <w:r w:rsidRPr="000A6A26">
        <w:rPr>
          <w:i/>
        </w:rPr>
        <w:t>intercourse</w:t>
      </w:r>
      <w:r w:rsidRPr="00EA3826">
        <w:rPr>
          <w:i/>
        </w:rPr>
        <w:t xml:space="preserve"> with his mother, he may expect to obtain understanding, since it says, Yea, thou wilt call understanding </w:t>
      </w:r>
      <w:r w:rsidR="005A547F">
        <w:rPr>
          <w:i/>
        </w:rPr>
        <w:t>‘</w:t>
      </w:r>
      <w:r w:rsidRPr="00EA3826">
        <w:rPr>
          <w:i/>
        </w:rPr>
        <w:t>mother</w:t>
      </w:r>
      <w:r w:rsidR="005A547F">
        <w:rPr>
          <w:i/>
        </w:rPr>
        <w:t>’</w:t>
      </w:r>
      <w:r w:rsidRPr="00EA3826">
        <w:rPr>
          <w:i/>
        </w:rPr>
        <w:t>.</w:t>
      </w:r>
    </w:p>
    <w:p w14:paraId="245EC9FB" w14:textId="77777777" w:rsidR="00EA3826" w:rsidRDefault="00EA3826" w:rsidP="00EA3826">
      <w:pPr>
        <w:pStyle w:val="BodyText"/>
      </w:pPr>
    </w:p>
    <w:p w14:paraId="6377773A" w14:textId="47EC8F7C" w:rsidR="00EA3826" w:rsidRPr="00EA3826" w:rsidRDefault="00EA3826" w:rsidP="00EA3826">
      <w:pPr>
        <w:pStyle w:val="BodyText"/>
        <w:rPr>
          <w:b/>
        </w:rPr>
      </w:pPr>
      <w:r w:rsidRPr="000A6A26">
        <w:rPr>
          <w:b/>
        </w:rPr>
        <w:t>Intercourse</w:t>
      </w:r>
      <w:r w:rsidRPr="00EA3826">
        <w:rPr>
          <w:b/>
        </w:rPr>
        <w:t xml:space="preserve"> wit a betrothed maiden:</w:t>
      </w:r>
    </w:p>
    <w:p w14:paraId="7925CC20" w14:textId="0EA60DA3" w:rsidR="00EA3826" w:rsidRPr="00EA3826" w:rsidRDefault="00EA3826" w:rsidP="00EA3826">
      <w:pPr>
        <w:pStyle w:val="BodyText"/>
        <w:ind w:left="288" w:right="288"/>
        <w:rPr>
          <w:i/>
        </w:rPr>
      </w:pPr>
      <w:r w:rsidRPr="00EA3826">
        <w:rPr>
          <w:i/>
        </w:rPr>
        <w:t xml:space="preserve">If </w:t>
      </w:r>
      <w:r w:rsidRPr="000A6A26">
        <w:rPr>
          <w:i/>
        </w:rPr>
        <w:t>one</w:t>
      </w:r>
      <w:r w:rsidRPr="00EA3826">
        <w:rPr>
          <w:i/>
        </w:rPr>
        <w:t xml:space="preserve"> dreams he has </w:t>
      </w:r>
      <w:r w:rsidRPr="000A6A26">
        <w:rPr>
          <w:i/>
        </w:rPr>
        <w:t>intercourse</w:t>
      </w:r>
      <w:r w:rsidRPr="00EA3826">
        <w:rPr>
          <w:i/>
        </w:rPr>
        <w:t xml:space="preserve"> with a betrothed maiden, he may expect to obtain </w:t>
      </w:r>
      <w:r w:rsidRPr="000A6A26">
        <w:rPr>
          <w:i/>
        </w:rPr>
        <w:t>knowledge</w:t>
      </w:r>
      <w:r w:rsidRPr="00EA3826">
        <w:rPr>
          <w:i/>
        </w:rPr>
        <w:t xml:space="preserve"> of Torah, since it says, Moses commanded us a </w:t>
      </w:r>
      <w:r w:rsidRPr="000A6A26">
        <w:rPr>
          <w:i/>
        </w:rPr>
        <w:t>law</w:t>
      </w:r>
      <w:r w:rsidRPr="00EA3826">
        <w:rPr>
          <w:i/>
        </w:rPr>
        <w:t xml:space="preserve"> [Torah], an </w:t>
      </w:r>
      <w:r w:rsidRPr="000A6A26">
        <w:rPr>
          <w:i/>
        </w:rPr>
        <w:t>inheritance</w:t>
      </w:r>
      <w:r w:rsidRPr="00EA3826">
        <w:rPr>
          <w:i/>
        </w:rPr>
        <w:t xml:space="preserve"> of the congregation of </w:t>
      </w:r>
      <w:r w:rsidRPr="000A6A26">
        <w:rPr>
          <w:i/>
        </w:rPr>
        <w:t>Jacob</w:t>
      </w:r>
      <w:r w:rsidRPr="00EA3826">
        <w:rPr>
          <w:i/>
        </w:rPr>
        <w:t>. Read not morashah [</w:t>
      </w:r>
      <w:r w:rsidRPr="000A6A26">
        <w:rPr>
          <w:i/>
        </w:rPr>
        <w:t>inheritance</w:t>
      </w:r>
      <w:r w:rsidRPr="00EA3826">
        <w:rPr>
          <w:i/>
        </w:rPr>
        <w:t>], but me</w:t>
      </w:r>
      <w:r w:rsidR="005A547F">
        <w:rPr>
          <w:i/>
        </w:rPr>
        <w:t>’</w:t>
      </w:r>
      <w:r w:rsidRPr="00EA3826">
        <w:rPr>
          <w:i/>
        </w:rPr>
        <w:t>orasah [</w:t>
      </w:r>
      <w:r w:rsidRPr="000A6A26">
        <w:rPr>
          <w:i/>
        </w:rPr>
        <w:t>betrothed</w:t>
      </w:r>
      <w:r w:rsidRPr="00EA3826">
        <w:rPr>
          <w:i/>
        </w:rPr>
        <w:t xml:space="preserve">]. </w:t>
      </w:r>
    </w:p>
    <w:p w14:paraId="3A14E295" w14:textId="77777777" w:rsidR="00EA3826" w:rsidRDefault="00EA3826" w:rsidP="00EA3826">
      <w:pPr>
        <w:pStyle w:val="BodyText"/>
      </w:pPr>
    </w:p>
    <w:p w14:paraId="4E454AD1" w14:textId="28F755B0" w:rsidR="00EA3826" w:rsidRPr="00EA3826" w:rsidRDefault="00EA3826" w:rsidP="00EA3826">
      <w:pPr>
        <w:pStyle w:val="BodyText"/>
        <w:rPr>
          <w:b/>
        </w:rPr>
      </w:pPr>
      <w:r w:rsidRPr="000A6A26">
        <w:rPr>
          <w:b/>
        </w:rPr>
        <w:t>Intercourse</w:t>
      </w:r>
      <w:r w:rsidRPr="00EA3826">
        <w:rPr>
          <w:b/>
        </w:rPr>
        <w:t xml:space="preserve"> with </w:t>
      </w:r>
      <w:r w:rsidRPr="000A6A26">
        <w:rPr>
          <w:b/>
        </w:rPr>
        <w:t>one</w:t>
      </w:r>
      <w:r w:rsidR="005A547F">
        <w:rPr>
          <w:b/>
        </w:rPr>
        <w:t>’</w:t>
      </w:r>
      <w:r w:rsidRPr="00EA3826">
        <w:rPr>
          <w:b/>
        </w:rPr>
        <w:t>s sister:</w:t>
      </w:r>
    </w:p>
    <w:p w14:paraId="535401DA" w14:textId="5E3E12F1" w:rsidR="00EA3826" w:rsidRPr="00EA3826" w:rsidRDefault="00EA3826" w:rsidP="00EA3826">
      <w:pPr>
        <w:pStyle w:val="BodyText"/>
        <w:ind w:left="288" w:right="288"/>
        <w:rPr>
          <w:i/>
        </w:rPr>
      </w:pPr>
      <w:r w:rsidRPr="00EA3826">
        <w:rPr>
          <w:i/>
        </w:rPr>
        <w:t xml:space="preserve">If </w:t>
      </w:r>
      <w:r w:rsidRPr="000A6A26">
        <w:rPr>
          <w:i/>
        </w:rPr>
        <w:t>one</w:t>
      </w:r>
      <w:r w:rsidRPr="00EA3826">
        <w:rPr>
          <w:i/>
        </w:rPr>
        <w:t xml:space="preserve"> dreams he has had </w:t>
      </w:r>
      <w:r w:rsidRPr="000A6A26">
        <w:rPr>
          <w:i/>
        </w:rPr>
        <w:t>intercourse</w:t>
      </w:r>
      <w:r w:rsidRPr="00EA3826">
        <w:rPr>
          <w:i/>
        </w:rPr>
        <w:t xml:space="preserve"> with his sister, he may expect to obtain wisdom, since it says, Say to wisdom, thou art my sister. </w:t>
      </w:r>
    </w:p>
    <w:p w14:paraId="58D7DE70" w14:textId="77777777" w:rsidR="00EA3826" w:rsidRDefault="00EA3826" w:rsidP="00EA3826">
      <w:pPr>
        <w:pStyle w:val="BodyText"/>
      </w:pPr>
    </w:p>
    <w:p w14:paraId="6C7D4B26" w14:textId="0A3D88B9" w:rsidR="00EA3826" w:rsidRPr="00EA3826" w:rsidRDefault="00EA3826" w:rsidP="00EA3826">
      <w:pPr>
        <w:pStyle w:val="BodyText"/>
        <w:rPr>
          <w:b/>
        </w:rPr>
      </w:pPr>
      <w:r w:rsidRPr="000A6A26">
        <w:rPr>
          <w:b/>
        </w:rPr>
        <w:t>Intercourse</w:t>
      </w:r>
      <w:r w:rsidRPr="00EA3826">
        <w:rPr>
          <w:b/>
        </w:rPr>
        <w:t xml:space="preserve"> with a married woman:</w:t>
      </w:r>
    </w:p>
    <w:p w14:paraId="1DB8D031" w14:textId="0BE4042F" w:rsidR="00EA3826" w:rsidRPr="00EA3826" w:rsidRDefault="00EA3826" w:rsidP="00EA3826">
      <w:pPr>
        <w:pStyle w:val="BodyText"/>
        <w:ind w:left="288" w:right="288"/>
        <w:rPr>
          <w:i/>
        </w:rPr>
      </w:pPr>
      <w:r w:rsidRPr="00EA3826">
        <w:rPr>
          <w:i/>
        </w:rPr>
        <w:t xml:space="preserve">If </w:t>
      </w:r>
      <w:r w:rsidRPr="000A6A26">
        <w:rPr>
          <w:i/>
        </w:rPr>
        <w:t>one</w:t>
      </w:r>
      <w:r w:rsidRPr="00EA3826">
        <w:rPr>
          <w:i/>
        </w:rPr>
        <w:t xml:space="preserve"> dreams he has </w:t>
      </w:r>
      <w:r w:rsidRPr="000A6A26">
        <w:rPr>
          <w:i/>
        </w:rPr>
        <w:t>intercourse</w:t>
      </w:r>
      <w:r w:rsidRPr="00EA3826">
        <w:rPr>
          <w:i/>
        </w:rPr>
        <w:t xml:space="preserve"> with a married woman, he can be confident that he is destined for the </w:t>
      </w:r>
      <w:r w:rsidRPr="000A6A26">
        <w:rPr>
          <w:i/>
        </w:rPr>
        <w:t>future</w:t>
      </w:r>
      <w:r w:rsidRPr="00EA3826">
        <w:rPr>
          <w:i/>
        </w:rPr>
        <w:t xml:space="preserve"> </w:t>
      </w:r>
      <w:r w:rsidRPr="000A6A26">
        <w:rPr>
          <w:i/>
        </w:rPr>
        <w:t>world</w:t>
      </w:r>
      <w:r w:rsidRPr="00EA3826">
        <w:rPr>
          <w:i/>
        </w:rPr>
        <w:t xml:space="preserve">, provided, that is, that he does not </w:t>
      </w:r>
      <w:r w:rsidRPr="000A6A26">
        <w:rPr>
          <w:i/>
        </w:rPr>
        <w:t>know</w:t>
      </w:r>
      <w:r w:rsidRPr="00EA3826">
        <w:rPr>
          <w:i/>
        </w:rPr>
        <w:t xml:space="preserve"> her and did not think of her in the evening.</w:t>
      </w:r>
    </w:p>
    <w:p w14:paraId="5617A41E" w14:textId="77777777" w:rsidR="00EA3826" w:rsidRDefault="00EA3826" w:rsidP="00EA3826">
      <w:pPr>
        <w:pStyle w:val="BodyText"/>
      </w:pPr>
    </w:p>
    <w:p w14:paraId="63FFF534" w14:textId="77777777" w:rsidR="00EA3826" w:rsidRPr="00EA3826" w:rsidRDefault="00EA3826" w:rsidP="00EA3826">
      <w:pPr>
        <w:pStyle w:val="BodyText"/>
        <w:rPr>
          <w:b/>
        </w:rPr>
      </w:pPr>
      <w:r w:rsidRPr="00EA3826">
        <w:rPr>
          <w:b/>
        </w:rPr>
        <w:t>Wheat:</w:t>
      </w:r>
    </w:p>
    <w:p w14:paraId="6D6EB1B7" w14:textId="496218CD" w:rsidR="00EA3826" w:rsidRPr="00EA3826" w:rsidRDefault="00EA3826" w:rsidP="00EA3826">
      <w:pPr>
        <w:pStyle w:val="BodyText"/>
        <w:ind w:left="288" w:right="288"/>
        <w:rPr>
          <w:i/>
        </w:rPr>
      </w:pPr>
      <w:r w:rsidRPr="00EA3826">
        <w:rPr>
          <w:i/>
        </w:rPr>
        <w:t xml:space="preserve">R. Hiyya b. Abba said: If </w:t>
      </w:r>
      <w:r w:rsidRPr="000A6A26">
        <w:rPr>
          <w:i/>
        </w:rPr>
        <w:t>one</w:t>
      </w:r>
      <w:r w:rsidRPr="00EA3826">
        <w:rPr>
          <w:i/>
        </w:rPr>
        <w:t xml:space="preserve"> sees wheat in a </w:t>
      </w:r>
      <w:r w:rsidRPr="000A6A26">
        <w:rPr>
          <w:i/>
        </w:rPr>
        <w:t>dream</w:t>
      </w:r>
      <w:r w:rsidRPr="00EA3826">
        <w:rPr>
          <w:i/>
        </w:rPr>
        <w:t xml:space="preserve">, he will see peace, as it says: He maketh thy borders peace; He giveth thee in plenty the fat of wheat. </w:t>
      </w:r>
    </w:p>
    <w:p w14:paraId="4AA4B3EA" w14:textId="77777777" w:rsidR="00EA3826" w:rsidRDefault="00EA3826" w:rsidP="00EA3826">
      <w:pPr>
        <w:pStyle w:val="BodyText"/>
      </w:pPr>
    </w:p>
    <w:p w14:paraId="2B96EA5B" w14:textId="77777777" w:rsidR="00EA3826" w:rsidRPr="00EA3826" w:rsidRDefault="00EA3826" w:rsidP="00EA3826">
      <w:pPr>
        <w:pStyle w:val="BodyText"/>
        <w:rPr>
          <w:b/>
        </w:rPr>
      </w:pPr>
      <w:r w:rsidRPr="00EA3826">
        <w:rPr>
          <w:b/>
        </w:rPr>
        <w:t>Barley:</w:t>
      </w:r>
    </w:p>
    <w:p w14:paraId="57A9706F" w14:textId="7AEFA7D9" w:rsidR="00EA3826" w:rsidRPr="00EA3826" w:rsidRDefault="00EA3826" w:rsidP="00EA3826">
      <w:pPr>
        <w:pStyle w:val="BodyText"/>
        <w:ind w:left="288" w:right="288"/>
        <w:rPr>
          <w:i/>
        </w:rPr>
      </w:pPr>
      <w:r w:rsidRPr="00EA3826">
        <w:rPr>
          <w:i/>
        </w:rPr>
        <w:t xml:space="preserve">If </w:t>
      </w:r>
      <w:r w:rsidRPr="000A6A26">
        <w:rPr>
          <w:i/>
        </w:rPr>
        <w:t>one</w:t>
      </w:r>
      <w:r w:rsidRPr="00EA3826">
        <w:rPr>
          <w:i/>
        </w:rPr>
        <w:t xml:space="preserve"> sees barley in a dream, his iniquities will depart, as it says: Thine iniquity is </w:t>
      </w:r>
      <w:r w:rsidR="00C00846">
        <w:rPr>
          <w:i/>
        </w:rPr>
        <w:t>Palm trees:</w:t>
      </w:r>
      <w:r w:rsidRPr="00EA3826">
        <w:rPr>
          <w:i/>
        </w:rPr>
        <w:t xml:space="preserve">taken away, and thy </w:t>
      </w:r>
      <w:r w:rsidRPr="000A6A26">
        <w:rPr>
          <w:i/>
        </w:rPr>
        <w:t>sin</w:t>
      </w:r>
      <w:r w:rsidRPr="00EA3826">
        <w:rPr>
          <w:i/>
        </w:rPr>
        <w:t xml:space="preserve"> expiated. R. </w:t>
      </w:r>
      <w:r w:rsidRPr="00EA3826">
        <w:rPr>
          <w:i/>
        </w:rPr>
        <w:t xml:space="preserve">Zera said: I did not go up from </w:t>
      </w:r>
      <w:r w:rsidRPr="000A6A26">
        <w:rPr>
          <w:i/>
        </w:rPr>
        <w:t>Babylon</w:t>
      </w:r>
      <w:r w:rsidRPr="00EA3826">
        <w:rPr>
          <w:i/>
        </w:rPr>
        <w:t xml:space="preserve"> to the </w:t>
      </w:r>
      <w:r w:rsidRPr="000A6A26">
        <w:rPr>
          <w:i/>
        </w:rPr>
        <w:t>Land of Israel</w:t>
      </w:r>
      <w:r w:rsidRPr="00EA3826">
        <w:rPr>
          <w:i/>
        </w:rPr>
        <w:t xml:space="preserve"> until I saw barley in a dream. </w:t>
      </w:r>
    </w:p>
    <w:p w14:paraId="1A4B4830" w14:textId="77777777" w:rsidR="00EA3826" w:rsidRDefault="00EA3826" w:rsidP="00EA3826">
      <w:pPr>
        <w:pStyle w:val="BodyText"/>
      </w:pPr>
    </w:p>
    <w:p w14:paraId="551D2890" w14:textId="77777777" w:rsidR="00C00846" w:rsidRPr="00C00846" w:rsidRDefault="00C00846" w:rsidP="00EA3826">
      <w:pPr>
        <w:pStyle w:val="BodyText"/>
        <w:rPr>
          <w:b/>
        </w:rPr>
      </w:pPr>
      <w:r w:rsidRPr="00C00846">
        <w:rPr>
          <w:b/>
        </w:rPr>
        <w:t>Grape vine:</w:t>
      </w:r>
    </w:p>
    <w:p w14:paraId="5AA9EEF5" w14:textId="404AD7BF" w:rsidR="00C00846" w:rsidRPr="00C00846" w:rsidRDefault="00EA3826" w:rsidP="00C00846">
      <w:pPr>
        <w:pStyle w:val="BodyText"/>
        <w:ind w:left="288" w:right="288"/>
        <w:rPr>
          <w:i/>
        </w:rPr>
      </w:pPr>
      <w:r w:rsidRPr="00C00846">
        <w:rPr>
          <w:i/>
        </w:rPr>
        <w:t xml:space="preserve">If </w:t>
      </w:r>
      <w:r w:rsidRPr="000A6A26">
        <w:rPr>
          <w:i/>
        </w:rPr>
        <w:t>one</w:t>
      </w:r>
      <w:r w:rsidRPr="00C00846">
        <w:rPr>
          <w:i/>
        </w:rPr>
        <w:t xml:space="preserve"> sees in a dream a vine laden with fruit, his wife will not have a miscarriage, since it says, thy wife shall be as a fruitful vine. If </w:t>
      </w:r>
      <w:r w:rsidRPr="000A6A26">
        <w:rPr>
          <w:i/>
        </w:rPr>
        <w:t>one</w:t>
      </w:r>
      <w:r w:rsidRPr="00C00846">
        <w:rPr>
          <w:i/>
        </w:rPr>
        <w:t xml:space="preserve"> sees a choice vine, he may look forward to seeing the </w:t>
      </w:r>
      <w:r w:rsidRPr="000A6A26">
        <w:rPr>
          <w:i/>
        </w:rPr>
        <w:t>Messiah</w:t>
      </w:r>
      <w:r w:rsidRPr="00C00846">
        <w:rPr>
          <w:i/>
        </w:rPr>
        <w:t xml:space="preserve">, since it says, Binding his foal unto the vine and his </w:t>
      </w:r>
      <w:r w:rsidRPr="000A6A26">
        <w:rPr>
          <w:i/>
        </w:rPr>
        <w:t>ass</w:t>
      </w:r>
      <w:r w:rsidR="005A547F" w:rsidRPr="000A6A26">
        <w:rPr>
          <w:i/>
        </w:rPr>
        <w:t>’</w:t>
      </w:r>
      <w:r w:rsidRPr="000A6A26">
        <w:rPr>
          <w:i/>
        </w:rPr>
        <w:t>s</w:t>
      </w:r>
      <w:r w:rsidRPr="00C00846">
        <w:rPr>
          <w:i/>
        </w:rPr>
        <w:t xml:space="preserve"> colt unto the choice vine. </w:t>
      </w:r>
    </w:p>
    <w:p w14:paraId="44411441" w14:textId="77777777" w:rsidR="00C00846" w:rsidRDefault="00C00846" w:rsidP="00EA3826">
      <w:pPr>
        <w:pStyle w:val="BodyText"/>
      </w:pPr>
    </w:p>
    <w:p w14:paraId="0FB2E6FF" w14:textId="30EADBA0" w:rsidR="00C076B3" w:rsidRPr="00C076B3" w:rsidRDefault="00C076B3" w:rsidP="00C076B3">
      <w:pPr>
        <w:pStyle w:val="BodyText"/>
        <w:ind w:left="288" w:right="288"/>
        <w:rPr>
          <w:i/>
        </w:rPr>
      </w:pPr>
      <w:r w:rsidRPr="00C076B3">
        <w:rPr>
          <w:b/>
          <w:i/>
        </w:rPr>
        <w:t xml:space="preserve">Soncino </w:t>
      </w:r>
      <w:r w:rsidRPr="000A6A26">
        <w:rPr>
          <w:b/>
          <w:i/>
        </w:rPr>
        <w:t>Zohar</w:t>
      </w:r>
      <w:r w:rsidRPr="00C076B3">
        <w:rPr>
          <w:b/>
          <w:i/>
        </w:rPr>
        <w:t>, Shemoth, Section 2, Page 144a</w:t>
      </w:r>
      <w:r w:rsidR="00FF7D4E">
        <w:rPr>
          <w:i/>
        </w:rPr>
        <w:t xml:space="preserve"> </w:t>
      </w:r>
      <w:r w:rsidR="005A547F">
        <w:rPr>
          <w:i/>
        </w:rPr>
        <w:t>‘</w:t>
      </w:r>
      <w:r w:rsidRPr="00C076B3">
        <w:rPr>
          <w:i/>
        </w:rPr>
        <w:t xml:space="preserve">Again, within this mystery there is another. We have been </w:t>
      </w:r>
      <w:r w:rsidRPr="000A6A26">
        <w:rPr>
          <w:i/>
        </w:rPr>
        <w:t>taught</w:t>
      </w:r>
      <w:r w:rsidRPr="00C076B3">
        <w:rPr>
          <w:i/>
        </w:rPr>
        <w:t xml:space="preserve"> that if </w:t>
      </w:r>
      <w:r w:rsidRPr="000A6A26">
        <w:rPr>
          <w:i/>
        </w:rPr>
        <w:t>one</w:t>
      </w:r>
      <w:r w:rsidRPr="00C076B3">
        <w:rPr>
          <w:i/>
        </w:rPr>
        <w:t xml:space="preserve"> sees grapes in a dream, if they be white, it is a good omen, but if they are black in colour, then, if the dream occur at a </w:t>
      </w:r>
      <w:r w:rsidRPr="000A6A26">
        <w:rPr>
          <w:i/>
        </w:rPr>
        <w:t>time</w:t>
      </w:r>
      <w:r w:rsidRPr="00C076B3">
        <w:rPr>
          <w:i/>
        </w:rPr>
        <w:t xml:space="preserve"> when grapes are in season, they are of good significance, but if not, </w:t>
      </w:r>
      <w:r w:rsidRPr="000A6A26">
        <w:rPr>
          <w:i/>
        </w:rPr>
        <w:t>prayer</w:t>
      </w:r>
      <w:r w:rsidRPr="00C076B3">
        <w:rPr>
          <w:i/>
        </w:rPr>
        <w:t xml:space="preserve"> is needed to avert the omen. Why this difference between white and black, between in season and out of season? Again, it has been said, that </w:t>
      </w:r>
      <w:r w:rsidRPr="000A6A26">
        <w:rPr>
          <w:i/>
        </w:rPr>
        <w:t>one</w:t>
      </w:r>
      <w:r w:rsidRPr="00C076B3">
        <w:rPr>
          <w:i/>
        </w:rPr>
        <w:t xml:space="preserve"> who dreams that he has </w:t>
      </w:r>
      <w:r w:rsidRPr="000A6A26">
        <w:rPr>
          <w:i/>
        </w:rPr>
        <w:t>eaten</w:t>
      </w:r>
      <w:r w:rsidRPr="00C076B3">
        <w:rPr>
          <w:i/>
        </w:rPr>
        <w:t xml:space="preserve"> black grapes can be certain that he will enter the </w:t>
      </w:r>
      <w:r w:rsidRPr="000A6A26">
        <w:rPr>
          <w:i/>
        </w:rPr>
        <w:t>world</w:t>
      </w:r>
      <w:r w:rsidRPr="00C076B3">
        <w:rPr>
          <w:i/>
        </w:rPr>
        <w:t xml:space="preserve"> to come. Why? The clue is to be found in the tradition that the forbidden fruit which was </w:t>
      </w:r>
      <w:r w:rsidRPr="000A6A26">
        <w:rPr>
          <w:i/>
        </w:rPr>
        <w:t>eaten</w:t>
      </w:r>
      <w:r w:rsidRPr="00C076B3">
        <w:rPr>
          <w:i/>
        </w:rPr>
        <w:t xml:space="preserve"> by </w:t>
      </w:r>
      <w:r w:rsidRPr="000A6A26">
        <w:rPr>
          <w:i/>
        </w:rPr>
        <w:t>Adam</w:t>
      </w:r>
      <w:r w:rsidRPr="00C076B3">
        <w:rPr>
          <w:i/>
        </w:rPr>
        <w:t xml:space="preserve"> and Eve was the grape, the fruit of the vine, [Tr. note:Cf. Bereshith Rabbah, XV, 8.] for it is written: </w:t>
      </w:r>
      <w:r w:rsidR="005A547F">
        <w:rPr>
          <w:i/>
        </w:rPr>
        <w:t>“</w:t>
      </w:r>
      <w:r w:rsidRPr="00C076B3">
        <w:rPr>
          <w:i/>
        </w:rPr>
        <w:t>their grapes are grapes of gall</w:t>
      </w:r>
      <w:r w:rsidR="005A547F">
        <w:rPr>
          <w:i/>
        </w:rPr>
        <w:t>”</w:t>
      </w:r>
      <w:r w:rsidRPr="00C076B3">
        <w:rPr>
          <w:i/>
        </w:rPr>
        <w:t xml:space="preserve"> (Deut. XXXII, 32)--namely, the black grapes. Thus of the </w:t>
      </w:r>
      <w:r w:rsidRPr="000A6A26">
        <w:rPr>
          <w:i/>
        </w:rPr>
        <w:t>two</w:t>
      </w:r>
      <w:r w:rsidRPr="00C076B3">
        <w:rPr>
          <w:i/>
        </w:rPr>
        <w:t xml:space="preserve"> kinds of grapes, black and white, when seen in a dream, the white signify something good because they emanate from, and are the product of, the side of life, but the black emanate from the side of death, and therefore </w:t>
      </w:r>
      <w:r w:rsidRPr="000A6A26">
        <w:rPr>
          <w:i/>
        </w:rPr>
        <w:t>one</w:t>
      </w:r>
      <w:r w:rsidRPr="00C076B3">
        <w:rPr>
          <w:i/>
        </w:rPr>
        <w:t xml:space="preserve"> who in a dream sees or </w:t>
      </w:r>
      <w:r w:rsidRPr="000A6A26">
        <w:rPr>
          <w:i/>
        </w:rPr>
        <w:t>eats</w:t>
      </w:r>
      <w:r w:rsidRPr="00C076B3">
        <w:rPr>
          <w:i/>
        </w:rPr>
        <w:t xml:space="preserve"> of such grapes requires special intercession. Again, why do black grapes portend good if dreamt of when in season? As we have already pointed out, when the dream is dreamed at the </w:t>
      </w:r>
      <w:r w:rsidRPr="000A6A26">
        <w:rPr>
          <w:i/>
        </w:rPr>
        <w:t>time</w:t>
      </w:r>
      <w:r w:rsidRPr="00C076B3">
        <w:rPr>
          <w:i/>
        </w:rPr>
        <w:t xml:space="preserve"> when white grapes are in season naught but good is portended. Why so? Because at that </w:t>
      </w:r>
      <w:r w:rsidRPr="000A6A26">
        <w:rPr>
          <w:i/>
        </w:rPr>
        <w:t>time</w:t>
      </w:r>
      <w:r w:rsidRPr="00C076B3">
        <w:rPr>
          <w:i/>
        </w:rPr>
        <w:t xml:space="preserve"> the whole </w:t>
      </w:r>
      <w:r w:rsidRPr="000A6A26">
        <w:rPr>
          <w:i/>
        </w:rPr>
        <w:t>world</w:t>
      </w:r>
      <w:r w:rsidRPr="00C076B3">
        <w:rPr>
          <w:i/>
        </w:rPr>
        <w:t xml:space="preserve"> is made fair and joyous when they predominate, and both white and black fit into the scheme of things; but when the white grapes are not in season, and so have no special power, then the dream-appearance of the black grapes is a </w:t>
      </w:r>
      <w:r w:rsidRPr="000A6A26">
        <w:rPr>
          <w:i/>
        </w:rPr>
        <w:t>sign</w:t>
      </w:r>
      <w:r w:rsidRPr="00C076B3">
        <w:rPr>
          <w:i/>
        </w:rPr>
        <w:t xml:space="preserve"> that the judgement of death hangs over </w:t>
      </w:r>
      <w:r w:rsidRPr="00C076B3">
        <w:rPr>
          <w:i/>
        </w:rPr>
        <w:lastRenderedPageBreak/>
        <w:t xml:space="preserve">the dreamer, and he </w:t>
      </w:r>
      <w:r w:rsidRPr="000A6A26">
        <w:rPr>
          <w:i/>
        </w:rPr>
        <w:t>needs</w:t>
      </w:r>
      <w:r w:rsidRPr="00C076B3">
        <w:rPr>
          <w:i/>
        </w:rPr>
        <w:t xml:space="preserve"> to plead for mercy because he has beheld the fruit (lit. the tree) which caused </w:t>
      </w:r>
      <w:r w:rsidRPr="000A6A26">
        <w:rPr>
          <w:i/>
        </w:rPr>
        <w:t>Adam</w:t>
      </w:r>
      <w:r w:rsidR="005A547F" w:rsidRPr="000A6A26">
        <w:rPr>
          <w:i/>
        </w:rPr>
        <w:t>’</w:t>
      </w:r>
      <w:r w:rsidRPr="000A6A26">
        <w:rPr>
          <w:i/>
        </w:rPr>
        <w:t>s</w:t>
      </w:r>
      <w:r w:rsidRPr="00C076B3">
        <w:rPr>
          <w:i/>
        </w:rPr>
        <w:t xml:space="preserve"> </w:t>
      </w:r>
      <w:r w:rsidRPr="000A6A26">
        <w:rPr>
          <w:i/>
        </w:rPr>
        <w:t>sin</w:t>
      </w:r>
      <w:r w:rsidRPr="00C076B3">
        <w:rPr>
          <w:i/>
        </w:rPr>
        <w:t xml:space="preserve">, and in consequence of that </w:t>
      </w:r>
      <w:r w:rsidRPr="000A6A26">
        <w:rPr>
          <w:i/>
        </w:rPr>
        <w:t>sin</w:t>
      </w:r>
      <w:r w:rsidRPr="00C076B3">
        <w:rPr>
          <w:i/>
        </w:rPr>
        <w:t xml:space="preserve"> death to himself and to the whole </w:t>
      </w:r>
      <w:r w:rsidRPr="000A6A26">
        <w:rPr>
          <w:i/>
        </w:rPr>
        <w:t>world</w:t>
      </w:r>
      <w:r w:rsidRPr="00C076B3">
        <w:rPr>
          <w:i/>
        </w:rPr>
        <w:t xml:space="preserve">. Here a problem arises which I would not mention were not the Master here. We have been </w:t>
      </w:r>
      <w:r w:rsidRPr="000A6A26">
        <w:rPr>
          <w:i/>
        </w:rPr>
        <w:t>taught</w:t>
      </w:r>
      <w:r w:rsidRPr="00C076B3">
        <w:rPr>
          <w:i/>
        </w:rPr>
        <w:t xml:space="preserve"> that this </w:t>
      </w:r>
      <w:r w:rsidRPr="000A6A26">
        <w:rPr>
          <w:i/>
        </w:rPr>
        <w:t>world</w:t>
      </w:r>
      <w:r w:rsidRPr="00C076B3">
        <w:rPr>
          <w:i/>
        </w:rPr>
        <w:t xml:space="preserve"> is formed on the pattern of the </w:t>
      </w:r>
      <w:r w:rsidRPr="000A6A26">
        <w:rPr>
          <w:i/>
        </w:rPr>
        <w:t>world</w:t>
      </w:r>
      <w:r w:rsidRPr="00C076B3">
        <w:rPr>
          <w:i/>
        </w:rPr>
        <w:t xml:space="preserve"> above, and that whatever takes place in this earthly realm occurs also in the realm above. But when the serpent caused death to </w:t>
      </w:r>
      <w:r w:rsidRPr="000A6A26">
        <w:rPr>
          <w:i/>
        </w:rPr>
        <w:t>Adam</w:t>
      </w:r>
      <w:r w:rsidRPr="00C076B3">
        <w:rPr>
          <w:i/>
        </w:rPr>
        <w:t xml:space="preserve"> in this </w:t>
      </w:r>
      <w:r w:rsidRPr="000A6A26">
        <w:rPr>
          <w:i/>
        </w:rPr>
        <w:t>world</w:t>
      </w:r>
      <w:r w:rsidRPr="00C076B3">
        <w:rPr>
          <w:i/>
        </w:rPr>
        <w:t xml:space="preserve">, what could have corresponded to that in the </w:t>
      </w:r>
      <w:r w:rsidRPr="000A6A26">
        <w:rPr>
          <w:i/>
        </w:rPr>
        <w:t>upper spheres</w:t>
      </w:r>
      <w:r w:rsidRPr="00C076B3">
        <w:rPr>
          <w:i/>
        </w:rPr>
        <w:t>?</w:t>
      </w:r>
    </w:p>
    <w:p w14:paraId="5D546EE5" w14:textId="77777777" w:rsidR="00C076B3" w:rsidRDefault="00C076B3" w:rsidP="00EA3826">
      <w:pPr>
        <w:pStyle w:val="BodyText"/>
      </w:pPr>
    </w:p>
    <w:p w14:paraId="0B2F321E" w14:textId="335344A8" w:rsidR="00C00846" w:rsidRPr="00C00846" w:rsidRDefault="00C00846" w:rsidP="00EA3826">
      <w:pPr>
        <w:pStyle w:val="BodyText"/>
        <w:rPr>
          <w:b/>
        </w:rPr>
      </w:pPr>
      <w:r w:rsidRPr="000A6A26">
        <w:rPr>
          <w:b/>
        </w:rPr>
        <w:t>Fig</w:t>
      </w:r>
      <w:r w:rsidRPr="00C00846">
        <w:rPr>
          <w:b/>
        </w:rPr>
        <w:t xml:space="preserve"> tree:</w:t>
      </w:r>
    </w:p>
    <w:p w14:paraId="2CA26418" w14:textId="13F5F7C1" w:rsidR="00C00846" w:rsidRPr="00C00846" w:rsidRDefault="00EA3826" w:rsidP="00C00846">
      <w:pPr>
        <w:pStyle w:val="BodyText"/>
        <w:ind w:left="288" w:right="288"/>
        <w:rPr>
          <w:i/>
        </w:rPr>
      </w:pPr>
      <w:r w:rsidRPr="00C00846">
        <w:rPr>
          <w:i/>
        </w:rPr>
        <w:t xml:space="preserve">If </w:t>
      </w:r>
      <w:r w:rsidRPr="000A6A26">
        <w:rPr>
          <w:i/>
        </w:rPr>
        <w:t>one</w:t>
      </w:r>
      <w:r w:rsidRPr="00C00846">
        <w:rPr>
          <w:i/>
        </w:rPr>
        <w:t xml:space="preserve"> sees a </w:t>
      </w:r>
      <w:r w:rsidRPr="000A6A26">
        <w:rPr>
          <w:i/>
        </w:rPr>
        <w:t>fig tree</w:t>
      </w:r>
      <w:r w:rsidRPr="00C00846">
        <w:rPr>
          <w:i/>
        </w:rPr>
        <w:t xml:space="preserve"> in a dream, his learning will be preserved within him, as it says: Whoso keepeth the </w:t>
      </w:r>
      <w:r w:rsidRPr="000A6A26">
        <w:rPr>
          <w:i/>
        </w:rPr>
        <w:t>fig</w:t>
      </w:r>
      <w:r w:rsidRPr="00C00846">
        <w:rPr>
          <w:i/>
        </w:rPr>
        <w:t xml:space="preserve"> tree shall </w:t>
      </w:r>
      <w:r w:rsidRPr="000A6A26">
        <w:rPr>
          <w:i/>
        </w:rPr>
        <w:t>eat</w:t>
      </w:r>
      <w:r w:rsidRPr="00C00846">
        <w:rPr>
          <w:i/>
        </w:rPr>
        <w:t xml:space="preserve"> the fruit thereof. </w:t>
      </w:r>
    </w:p>
    <w:p w14:paraId="6CE6B339" w14:textId="77777777" w:rsidR="00C00846" w:rsidRDefault="00C00846" w:rsidP="00EA3826">
      <w:pPr>
        <w:pStyle w:val="BodyText"/>
      </w:pPr>
    </w:p>
    <w:p w14:paraId="69768EFC" w14:textId="77777777" w:rsidR="00C00846" w:rsidRPr="00C00846" w:rsidRDefault="00C00846" w:rsidP="00EA3826">
      <w:pPr>
        <w:pStyle w:val="BodyText"/>
        <w:rPr>
          <w:b/>
        </w:rPr>
      </w:pPr>
      <w:r w:rsidRPr="00C00846">
        <w:rPr>
          <w:b/>
        </w:rPr>
        <w:t>Pamegranates:</w:t>
      </w:r>
    </w:p>
    <w:p w14:paraId="04584E5D" w14:textId="7C9722DE" w:rsidR="00C00846" w:rsidRPr="00C00846" w:rsidRDefault="00EA3826" w:rsidP="00C00846">
      <w:pPr>
        <w:pStyle w:val="BodyText"/>
        <w:ind w:left="288" w:right="288"/>
        <w:rPr>
          <w:i/>
        </w:rPr>
      </w:pPr>
      <w:r w:rsidRPr="00C00846">
        <w:rPr>
          <w:i/>
        </w:rPr>
        <w:t xml:space="preserve">If </w:t>
      </w:r>
      <w:r w:rsidRPr="000A6A26">
        <w:rPr>
          <w:i/>
        </w:rPr>
        <w:t>one</w:t>
      </w:r>
      <w:r w:rsidRPr="00C00846">
        <w:rPr>
          <w:i/>
        </w:rPr>
        <w:t xml:space="preserve"> sees pomegranates in a dream, if they are little ones, his business will be fruitful like a pomegranate; if big ones, his business will increase like a pomegranate. If they are split open, if he is a scholar, he may hope to learn more Torah, as it says: I would cause thee to drink of spiced wine, of the juice of my pomegranate; if he is unlearned, he may hope to perform precepts, as it says: Thy temples are like a pomegranate split open. What is meant by </w:t>
      </w:r>
      <w:r w:rsidR="005A547F">
        <w:rPr>
          <w:i/>
        </w:rPr>
        <w:t>‘</w:t>
      </w:r>
      <w:r w:rsidRPr="00C00846">
        <w:rPr>
          <w:i/>
        </w:rPr>
        <w:t>Thy temples</w:t>
      </w:r>
      <w:r w:rsidR="005A547F">
        <w:rPr>
          <w:i/>
        </w:rPr>
        <w:t>’</w:t>
      </w:r>
      <w:r w:rsidRPr="00C00846">
        <w:rPr>
          <w:i/>
        </w:rPr>
        <w:t xml:space="preserve"> [rakothek]? — Even the illiterate [rekanim] among thee are full of precepts like a pomegranate.</w:t>
      </w:r>
    </w:p>
    <w:p w14:paraId="4AC30014" w14:textId="77777777" w:rsidR="00C00846" w:rsidRDefault="00C00846" w:rsidP="00EA3826">
      <w:pPr>
        <w:pStyle w:val="BodyText"/>
      </w:pPr>
    </w:p>
    <w:p w14:paraId="35E6E53E" w14:textId="77777777" w:rsidR="00C00846" w:rsidRPr="00C00846" w:rsidRDefault="00C00846" w:rsidP="00EA3826">
      <w:pPr>
        <w:pStyle w:val="BodyText"/>
        <w:rPr>
          <w:b/>
        </w:rPr>
      </w:pPr>
      <w:r w:rsidRPr="00C00846">
        <w:rPr>
          <w:b/>
        </w:rPr>
        <w:t>Olives:</w:t>
      </w:r>
    </w:p>
    <w:p w14:paraId="75F55D87" w14:textId="11C20C43" w:rsidR="00C00846" w:rsidRPr="00C00846" w:rsidRDefault="00EA3826" w:rsidP="00C00846">
      <w:pPr>
        <w:pStyle w:val="BodyText"/>
        <w:ind w:left="288" w:right="288"/>
        <w:rPr>
          <w:i/>
        </w:rPr>
      </w:pPr>
      <w:r w:rsidRPr="00C00846">
        <w:rPr>
          <w:i/>
        </w:rPr>
        <w:t xml:space="preserve">If </w:t>
      </w:r>
      <w:r w:rsidRPr="000A6A26">
        <w:rPr>
          <w:i/>
        </w:rPr>
        <w:t>one</w:t>
      </w:r>
      <w:r w:rsidRPr="00C00846">
        <w:rPr>
          <w:i/>
        </w:rPr>
        <w:t xml:space="preserve"> sees olives in a </w:t>
      </w:r>
      <w:r w:rsidRPr="000A6A26">
        <w:rPr>
          <w:i/>
        </w:rPr>
        <w:t>dream</w:t>
      </w:r>
      <w:r w:rsidRPr="00C00846">
        <w:rPr>
          <w:i/>
        </w:rPr>
        <w:t xml:space="preserve">, if they are little ones his business will go on fructifying and increasing like an olive. This is if he sees the fruit; but if he sees the tree he will have many sons, as it says: Thy children like olive plants, round about thy table. Some say that if </w:t>
      </w:r>
      <w:r w:rsidRPr="000A6A26">
        <w:rPr>
          <w:i/>
        </w:rPr>
        <w:t>one</w:t>
      </w:r>
      <w:r w:rsidRPr="00C00846">
        <w:rPr>
          <w:i/>
        </w:rPr>
        <w:t xml:space="preserve"> sees an olive in his dream he will acquire a good </w:t>
      </w:r>
      <w:r w:rsidRPr="000A6A26">
        <w:rPr>
          <w:i/>
        </w:rPr>
        <w:t>name</w:t>
      </w:r>
      <w:r w:rsidRPr="00C00846">
        <w:rPr>
          <w:i/>
        </w:rPr>
        <w:t xml:space="preserve">, as it says, The Lord called thy </w:t>
      </w:r>
      <w:r w:rsidRPr="000A6A26">
        <w:rPr>
          <w:i/>
        </w:rPr>
        <w:t>name</w:t>
      </w:r>
      <w:r w:rsidRPr="00C00846">
        <w:rPr>
          <w:i/>
        </w:rPr>
        <w:t xml:space="preserve"> a leafy olive-tree, fair and goodly fruit</w:t>
      </w:r>
      <w:r w:rsidR="00C00846" w:rsidRPr="00C00846">
        <w:rPr>
          <w:i/>
        </w:rPr>
        <w:t>.</w:t>
      </w:r>
      <w:r w:rsidRPr="00C00846">
        <w:rPr>
          <w:i/>
        </w:rPr>
        <w:t xml:space="preserve"> </w:t>
      </w:r>
    </w:p>
    <w:p w14:paraId="6111F45C" w14:textId="77777777" w:rsidR="00C00846" w:rsidRDefault="00C00846" w:rsidP="00EA3826">
      <w:pPr>
        <w:pStyle w:val="BodyText"/>
      </w:pPr>
    </w:p>
    <w:p w14:paraId="08D8520E" w14:textId="77777777" w:rsidR="00C00846" w:rsidRPr="00C00846" w:rsidRDefault="00C00846" w:rsidP="00244618">
      <w:pPr>
        <w:pStyle w:val="BodyText"/>
        <w:keepNext/>
        <w:keepLines/>
        <w:rPr>
          <w:b/>
        </w:rPr>
      </w:pPr>
      <w:r w:rsidRPr="00C00846">
        <w:rPr>
          <w:b/>
        </w:rPr>
        <w:t>Olive oil:</w:t>
      </w:r>
    </w:p>
    <w:p w14:paraId="6DD09463" w14:textId="12ADE8EF" w:rsidR="00C00846" w:rsidRPr="00C00846" w:rsidRDefault="00EA3826" w:rsidP="00244618">
      <w:pPr>
        <w:pStyle w:val="BodyText"/>
        <w:keepNext/>
        <w:keepLines/>
        <w:ind w:left="288" w:right="288"/>
        <w:rPr>
          <w:i/>
        </w:rPr>
      </w:pPr>
      <w:r w:rsidRPr="00C00846">
        <w:rPr>
          <w:i/>
        </w:rPr>
        <w:t xml:space="preserve">If </w:t>
      </w:r>
      <w:r w:rsidRPr="000A6A26">
        <w:rPr>
          <w:i/>
        </w:rPr>
        <w:t>one</w:t>
      </w:r>
      <w:r w:rsidRPr="00C00846">
        <w:rPr>
          <w:i/>
        </w:rPr>
        <w:t xml:space="preserve"> sees olive oil in a dream, he may hope for the light of the Torah, as it says, That they bring unto thee pure olive oil beaten for the light. </w:t>
      </w:r>
    </w:p>
    <w:p w14:paraId="75D987BB" w14:textId="77777777" w:rsidR="00C00846" w:rsidRDefault="00C00846" w:rsidP="00EA3826">
      <w:pPr>
        <w:pStyle w:val="BodyText"/>
      </w:pPr>
    </w:p>
    <w:p w14:paraId="3539152F" w14:textId="77777777" w:rsidR="00C00846" w:rsidRPr="00C00846" w:rsidRDefault="00C00846" w:rsidP="00EA3826">
      <w:pPr>
        <w:pStyle w:val="BodyText"/>
        <w:rPr>
          <w:b/>
        </w:rPr>
      </w:pPr>
      <w:r w:rsidRPr="00C00846">
        <w:rPr>
          <w:b/>
        </w:rPr>
        <w:t>Palm trees:</w:t>
      </w:r>
    </w:p>
    <w:p w14:paraId="69EE767A" w14:textId="7CBD8EC3" w:rsidR="00EA3826" w:rsidRPr="00C00846" w:rsidRDefault="00EA3826" w:rsidP="00C00846">
      <w:pPr>
        <w:pStyle w:val="BodyText"/>
        <w:ind w:left="288" w:right="288"/>
        <w:rPr>
          <w:i/>
        </w:rPr>
      </w:pPr>
      <w:r w:rsidRPr="00C00846">
        <w:rPr>
          <w:i/>
        </w:rPr>
        <w:t xml:space="preserve">If </w:t>
      </w:r>
      <w:r w:rsidRPr="000A6A26">
        <w:rPr>
          <w:i/>
        </w:rPr>
        <w:t>one</w:t>
      </w:r>
      <w:r w:rsidRPr="00C00846">
        <w:rPr>
          <w:i/>
        </w:rPr>
        <w:t xml:space="preserve"> sees palm-trees in a dream his iniquities will come to an end, as it says, The punishment of thine iniquity is accomplished, O daughter of Zion.</w:t>
      </w:r>
    </w:p>
    <w:p w14:paraId="7C440E51" w14:textId="77777777" w:rsidR="00EA3826" w:rsidRDefault="00EA3826" w:rsidP="00271DF4">
      <w:pPr>
        <w:pStyle w:val="BodyText"/>
      </w:pPr>
    </w:p>
    <w:p w14:paraId="59E63E1F" w14:textId="77777777" w:rsidR="00C74EDF" w:rsidRPr="00C74EDF" w:rsidRDefault="00C74EDF" w:rsidP="00C74EDF">
      <w:pPr>
        <w:pStyle w:val="BodyText"/>
        <w:rPr>
          <w:b/>
        </w:rPr>
      </w:pPr>
      <w:r w:rsidRPr="00C74EDF">
        <w:rPr>
          <w:b/>
        </w:rPr>
        <w:t>Goat:</w:t>
      </w:r>
    </w:p>
    <w:p w14:paraId="70EA1F79" w14:textId="38C077D2" w:rsidR="00C74EDF" w:rsidRPr="00C74EDF" w:rsidRDefault="00C74EDF" w:rsidP="00C74EDF">
      <w:pPr>
        <w:pStyle w:val="BodyText"/>
        <w:ind w:left="288" w:right="288"/>
        <w:rPr>
          <w:i/>
        </w:rPr>
      </w:pPr>
      <w:r w:rsidRPr="00C74EDF">
        <w:rPr>
          <w:i/>
        </w:rPr>
        <w:t xml:space="preserve">R. </w:t>
      </w:r>
      <w:r w:rsidR="0098255C" w:rsidRPr="000A6A26">
        <w:rPr>
          <w:i/>
        </w:rPr>
        <w:t>Yosef</w:t>
      </w:r>
      <w:r w:rsidRPr="00C74EDF">
        <w:rPr>
          <w:i/>
        </w:rPr>
        <w:t xml:space="preserve"> said: If </w:t>
      </w:r>
      <w:r w:rsidRPr="000A6A26">
        <w:rPr>
          <w:i/>
        </w:rPr>
        <w:t>one</w:t>
      </w:r>
      <w:r w:rsidRPr="00C74EDF">
        <w:rPr>
          <w:i/>
        </w:rPr>
        <w:t xml:space="preserve"> sees a goat in a dream, he will have a blessed year; if several goats, several blessed years, as it says: And there will be goat</w:t>
      </w:r>
      <w:r w:rsidR="005A547F">
        <w:rPr>
          <w:i/>
        </w:rPr>
        <w:t>’</w:t>
      </w:r>
      <w:r w:rsidRPr="00C74EDF">
        <w:rPr>
          <w:i/>
        </w:rPr>
        <w:t xml:space="preserve">s milk enough for thy </w:t>
      </w:r>
      <w:r w:rsidRPr="000A6A26">
        <w:rPr>
          <w:i/>
        </w:rPr>
        <w:t>food</w:t>
      </w:r>
      <w:r w:rsidRPr="00C74EDF">
        <w:rPr>
          <w:i/>
        </w:rPr>
        <w:t xml:space="preserve">. </w:t>
      </w:r>
    </w:p>
    <w:p w14:paraId="60C65A98" w14:textId="77777777" w:rsidR="00C74EDF" w:rsidRDefault="00C74EDF" w:rsidP="00C74EDF">
      <w:pPr>
        <w:pStyle w:val="BodyText"/>
      </w:pPr>
    </w:p>
    <w:p w14:paraId="348E59F4" w14:textId="77777777" w:rsidR="00C74EDF" w:rsidRPr="00C74EDF" w:rsidRDefault="00C74EDF" w:rsidP="00C74EDF">
      <w:pPr>
        <w:pStyle w:val="BodyText"/>
        <w:rPr>
          <w:b/>
        </w:rPr>
      </w:pPr>
      <w:r w:rsidRPr="00C74EDF">
        <w:rPr>
          <w:b/>
        </w:rPr>
        <w:t>Myrtle:</w:t>
      </w:r>
    </w:p>
    <w:p w14:paraId="541DAC39" w14:textId="37DC35A7"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sees myrtle in his dream, he will have good luck with his property, and if he has no property he will </w:t>
      </w:r>
      <w:r w:rsidRPr="000A6A26">
        <w:rPr>
          <w:i/>
        </w:rPr>
        <w:t>inherit</w:t>
      </w:r>
      <w:r w:rsidRPr="00C74EDF">
        <w:rPr>
          <w:i/>
        </w:rPr>
        <w:t xml:space="preserve"> some from elsewhere. </w:t>
      </w:r>
      <w:r w:rsidR="005A547F">
        <w:rPr>
          <w:i/>
        </w:rPr>
        <w:t>‘</w:t>
      </w:r>
      <w:r w:rsidRPr="00C74EDF">
        <w:rPr>
          <w:i/>
        </w:rPr>
        <w:t xml:space="preserve">Ulla said — according to others, it was </w:t>
      </w:r>
      <w:r w:rsidRPr="000A6A26">
        <w:rPr>
          <w:i/>
        </w:rPr>
        <w:t>taught</w:t>
      </w:r>
      <w:r w:rsidRPr="00C74EDF">
        <w:rPr>
          <w:i/>
        </w:rPr>
        <w:t xml:space="preserve"> in a Baraitha: this is only if he sees myrtle on its stem. </w:t>
      </w:r>
    </w:p>
    <w:p w14:paraId="1164E498" w14:textId="77777777" w:rsidR="00C74EDF" w:rsidRDefault="00C74EDF" w:rsidP="00C74EDF">
      <w:pPr>
        <w:pStyle w:val="BodyText"/>
      </w:pPr>
    </w:p>
    <w:p w14:paraId="66A2658C" w14:textId="77777777" w:rsidR="00C74EDF" w:rsidRPr="00C74EDF" w:rsidRDefault="00C74EDF" w:rsidP="00C74EDF">
      <w:pPr>
        <w:pStyle w:val="BodyText"/>
        <w:rPr>
          <w:b/>
        </w:rPr>
      </w:pPr>
      <w:r w:rsidRPr="00C74EDF">
        <w:rPr>
          <w:b/>
        </w:rPr>
        <w:t>Etrog:</w:t>
      </w:r>
    </w:p>
    <w:p w14:paraId="7F1E8CE3" w14:textId="6EC54490"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branches of palm-trees. </w:t>
      </w:r>
    </w:p>
    <w:p w14:paraId="520FE948" w14:textId="77777777" w:rsidR="00C74EDF" w:rsidRDefault="00C74EDF" w:rsidP="00C74EDF">
      <w:pPr>
        <w:pStyle w:val="BodyText"/>
      </w:pPr>
    </w:p>
    <w:p w14:paraId="47756312" w14:textId="77777777" w:rsidR="00C74EDF" w:rsidRPr="00C74EDF" w:rsidRDefault="00C74EDF" w:rsidP="00C74EDF">
      <w:pPr>
        <w:pStyle w:val="BodyText"/>
        <w:rPr>
          <w:b/>
        </w:rPr>
      </w:pPr>
      <w:r w:rsidRPr="00C74EDF">
        <w:rPr>
          <w:b/>
        </w:rPr>
        <w:t>Palm branch:</w:t>
      </w:r>
    </w:p>
    <w:p w14:paraId="7D66834D" w14:textId="2AC1FBF7"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sees a palm branch in a dream, he is single-hearted in devotion to his Father in </w:t>
      </w:r>
      <w:r w:rsidRPr="000A6A26">
        <w:rPr>
          <w:i/>
        </w:rPr>
        <w:t>Heaven</w:t>
      </w:r>
      <w:r w:rsidRPr="00C74EDF">
        <w:rPr>
          <w:i/>
        </w:rPr>
        <w:t xml:space="preserve">. </w:t>
      </w:r>
    </w:p>
    <w:p w14:paraId="60C8120A" w14:textId="77777777" w:rsidR="00C74EDF" w:rsidRDefault="00C74EDF" w:rsidP="00C74EDF">
      <w:pPr>
        <w:pStyle w:val="BodyText"/>
      </w:pPr>
    </w:p>
    <w:p w14:paraId="7668E737" w14:textId="77777777" w:rsidR="00C74EDF" w:rsidRPr="00C74EDF" w:rsidRDefault="00C74EDF" w:rsidP="002516AA">
      <w:pPr>
        <w:pStyle w:val="BodyText"/>
        <w:keepNext/>
        <w:keepLines/>
        <w:rPr>
          <w:b/>
        </w:rPr>
      </w:pPr>
      <w:r w:rsidRPr="00C74EDF">
        <w:rPr>
          <w:b/>
        </w:rPr>
        <w:t>Goose:</w:t>
      </w:r>
    </w:p>
    <w:p w14:paraId="317B242A" w14:textId="46A4C88D"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sees a goose in a dream, he may hope for wisdom, since it says: Wisdom crieth aloud it, the street; and he who dreams of being with </w:t>
      </w:r>
      <w:r w:rsidRPr="000A6A26">
        <w:rPr>
          <w:i/>
        </w:rPr>
        <w:t>one</w:t>
      </w:r>
      <w:r w:rsidRPr="00C74EDF">
        <w:rPr>
          <w:i/>
        </w:rPr>
        <w:t xml:space="preserve"> will become </w:t>
      </w:r>
      <w:r w:rsidRPr="000A6A26">
        <w:rPr>
          <w:i/>
        </w:rPr>
        <w:t>head</w:t>
      </w:r>
      <w:r w:rsidRPr="00C74EDF">
        <w:rPr>
          <w:i/>
        </w:rPr>
        <w:t xml:space="preserve"> of an academy. R. Ashi said: I saw </w:t>
      </w:r>
      <w:r w:rsidRPr="000A6A26">
        <w:rPr>
          <w:i/>
        </w:rPr>
        <w:t>one</w:t>
      </w:r>
      <w:r w:rsidRPr="00C74EDF">
        <w:rPr>
          <w:i/>
        </w:rPr>
        <w:t xml:space="preserve"> and was with </w:t>
      </w:r>
      <w:r w:rsidRPr="000A6A26">
        <w:rPr>
          <w:i/>
        </w:rPr>
        <w:t>one</w:t>
      </w:r>
      <w:r w:rsidRPr="00C74EDF">
        <w:rPr>
          <w:i/>
        </w:rPr>
        <w:t xml:space="preserve">, and I was elevated to a high position. </w:t>
      </w:r>
    </w:p>
    <w:p w14:paraId="5C272A69" w14:textId="77777777" w:rsidR="00C74EDF" w:rsidRDefault="00C74EDF" w:rsidP="00C74EDF">
      <w:pPr>
        <w:pStyle w:val="BodyText"/>
      </w:pPr>
    </w:p>
    <w:p w14:paraId="6592DF1A" w14:textId="77777777" w:rsidR="00C74EDF" w:rsidRPr="00C74EDF" w:rsidRDefault="00C74EDF" w:rsidP="00C74EDF">
      <w:pPr>
        <w:pStyle w:val="BodyText"/>
        <w:rPr>
          <w:b/>
        </w:rPr>
      </w:pPr>
      <w:r>
        <w:rPr>
          <w:b/>
        </w:rPr>
        <w:t>Chicken</w:t>
      </w:r>
      <w:r w:rsidRPr="00C74EDF">
        <w:rPr>
          <w:b/>
        </w:rPr>
        <w:t>:</w:t>
      </w:r>
    </w:p>
    <w:p w14:paraId="4E85C3EF" w14:textId="4719EE37"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sees a cock in a dream he may expect a </w:t>
      </w:r>
      <w:r w:rsidRPr="000A6A26">
        <w:rPr>
          <w:i/>
        </w:rPr>
        <w:t>male</w:t>
      </w:r>
      <w:r w:rsidRPr="00C74EDF">
        <w:rPr>
          <w:i/>
        </w:rPr>
        <w:t xml:space="preserve"> child; if several cocks, several sons; if a hen, a fine garden and rejoicing. </w:t>
      </w:r>
    </w:p>
    <w:p w14:paraId="7CBA7958" w14:textId="77777777" w:rsidR="00C74EDF" w:rsidRDefault="00C74EDF" w:rsidP="00C74EDF">
      <w:pPr>
        <w:pStyle w:val="BodyText"/>
      </w:pPr>
    </w:p>
    <w:p w14:paraId="18CE16CA" w14:textId="77777777" w:rsidR="00C74EDF" w:rsidRPr="00C74EDF" w:rsidRDefault="00C74EDF" w:rsidP="00C74EDF">
      <w:pPr>
        <w:pStyle w:val="BodyText"/>
        <w:rPr>
          <w:b/>
        </w:rPr>
      </w:pPr>
      <w:r w:rsidRPr="00C74EDF">
        <w:rPr>
          <w:b/>
        </w:rPr>
        <w:lastRenderedPageBreak/>
        <w:t>Eggs:</w:t>
      </w:r>
    </w:p>
    <w:p w14:paraId="354CF390" w14:textId="40876683"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sees eggs in a dream, his petition remains in suspense; if they are broken his petition will be granted. The same with nuts and cucumbers and all vessels of glass and all breakable things like these.</w:t>
      </w:r>
    </w:p>
    <w:p w14:paraId="6428AD48" w14:textId="77777777" w:rsidR="00C74EDF" w:rsidRDefault="00C74EDF" w:rsidP="00C74EDF">
      <w:pPr>
        <w:pStyle w:val="BodyText"/>
      </w:pPr>
    </w:p>
    <w:p w14:paraId="078C986C" w14:textId="77777777" w:rsidR="00C74EDF" w:rsidRPr="00C74EDF" w:rsidRDefault="00C74EDF" w:rsidP="00C74EDF">
      <w:pPr>
        <w:pStyle w:val="BodyText"/>
        <w:rPr>
          <w:b/>
        </w:rPr>
      </w:pPr>
      <w:r w:rsidRPr="00C74EDF">
        <w:rPr>
          <w:b/>
        </w:rPr>
        <w:t>Entering a large town:</w:t>
      </w:r>
    </w:p>
    <w:p w14:paraId="37C024FA" w14:textId="0854D4F9"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dreams that he enters a large town, his </w:t>
      </w:r>
      <w:r w:rsidRPr="000A6A26">
        <w:rPr>
          <w:i/>
        </w:rPr>
        <w:t>desire</w:t>
      </w:r>
      <w:r w:rsidRPr="00C74EDF">
        <w:rPr>
          <w:i/>
        </w:rPr>
        <w:t xml:space="preserve"> will be fulfilled, as it says, And He led them unto their desired haven. </w:t>
      </w:r>
    </w:p>
    <w:p w14:paraId="61575812" w14:textId="77777777" w:rsidR="00C74EDF" w:rsidRDefault="00C74EDF" w:rsidP="00C74EDF">
      <w:pPr>
        <w:pStyle w:val="BodyText"/>
      </w:pPr>
    </w:p>
    <w:p w14:paraId="6EDA8ECA" w14:textId="059679B0" w:rsidR="00C74EDF" w:rsidRPr="00C74EDF" w:rsidRDefault="00C74EDF" w:rsidP="00C74EDF">
      <w:pPr>
        <w:pStyle w:val="BodyText"/>
        <w:rPr>
          <w:b/>
        </w:rPr>
      </w:pPr>
      <w:r w:rsidRPr="00C74EDF">
        <w:rPr>
          <w:b/>
        </w:rPr>
        <w:t xml:space="preserve">Shaving his </w:t>
      </w:r>
      <w:r w:rsidRPr="000A6A26">
        <w:rPr>
          <w:b/>
        </w:rPr>
        <w:t>head</w:t>
      </w:r>
      <w:r w:rsidRPr="00C74EDF">
        <w:rPr>
          <w:b/>
        </w:rPr>
        <w:t>:</w:t>
      </w:r>
    </w:p>
    <w:p w14:paraId="51A4DCEF" w14:textId="550BFE87"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dreams that he is shaving his </w:t>
      </w:r>
      <w:r w:rsidRPr="000A6A26">
        <w:rPr>
          <w:i/>
        </w:rPr>
        <w:t>head</w:t>
      </w:r>
      <w:r w:rsidRPr="00C74EDF">
        <w:rPr>
          <w:i/>
        </w:rPr>
        <w:t xml:space="preserve">, it is a good </w:t>
      </w:r>
      <w:r w:rsidRPr="000A6A26">
        <w:rPr>
          <w:i/>
        </w:rPr>
        <w:t>sign</w:t>
      </w:r>
      <w:r w:rsidRPr="00C74EDF">
        <w:rPr>
          <w:i/>
        </w:rPr>
        <w:t xml:space="preserve"> for him; if his </w:t>
      </w:r>
      <w:r w:rsidRPr="000A6A26">
        <w:rPr>
          <w:i/>
        </w:rPr>
        <w:t>head</w:t>
      </w:r>
      <w:r w:rsidRPr="00C74EDF">
        <w:rPr>
          <w:i/>
        </w:rPr>
        <w:t xml:space="preserve"> and his </w:t>
      </w:r>
      <w:r w:rsidRPr="000A6A26">
        <w:rPr>
          <w:i/>
        </w:rPr>
        <w:t>beard</w:t>
      </w:r>
      <w:r w:rsidRPr="00C74EDF">
        <w:rPr>
          <w:i/>
        </w:rPr>
        <w:t xml:space="preserve">, for him and for all his family. </w:t>
      </w:r>
    </w:p>
    <w:p w14:paraId="3CBC98E9" w14:textId="77777777" w:rsidR="00C74EDF" w:rsidRDefault="00C74EDF" w:rsidP="00C74EDF">
      <w:pPr>
        <w:pStyle w:val="BodyText"/>
      </w:pPr>
    </w:p>
    <w:p w14:paraId="2A43058D" w14:textId="59EBE1DB" w:rsidR="00C74EDF" w:rsidRPr="00C74EDF" w:rsidRDefault="00C74EDF" w:rsidP="00C74EDF">
      <w:pPr>
        <w:pStyle w:val="BodyText"/>
        <w:rPr>
          <w:b/>
        </w:rPr>
      </w:pPr>
      <w:r w:rsidRPr="000A6A26">
        <w:rPr>
          <w:b/>
        </w:rPr>
        <w:t>Sitting</w:t>
      </w:r>
      <w:r w:rsidRPr="00C74EDF">
        <w:rPr>
          <w:b/>
        </w:rPr>
        <w:t xml:space="preserve"> in a boat:</w:t>
      </w:r>
    </w:p>
    <w:p w14:paraId="6838C311" w14:textId="6FEADE8A"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dreams that he is </w:t>
      </w:r>
      <w:r w:rsidRPr="000A6A26">
        <w:rPr>
          <w:i/>
        </w:rPr>
        <w:t>sitting</w:t>
      </w:r>
      <w:r w:rsidRPr="00C74EDF">
        <w:rPr>
          <w:i/>
        </w:rPr>
        <w:t xml:space="preserve"> in a small boat, he will acquire a good </w:t>
      </w:r>
      <w:r w:rsidRPr="000A6A26">
        <w:rPr>
          <w:i/>
        </w:rPr>
        <w:t>name</w:t>
      </w:r>
      <w:r w:rsidRPr="00C74EDF">
        <w:rPr>
          <w:i/>
        </w:rPr>
        <w:t xml:space="preserve">; if in a large boat, both he and all his family will acquire </w:t>
      </w:r>
      <w:r w:rsidRPr="000A6A26">
        <w:rPr>
          <w:i/>
        </w:rPr>
        <w:t>one</w:t>
      </w:r>
      <w:r w:rsidRPr="00C74EDF">
        <w:rPr>
          <w:i/>
        </w:rPr>
        <w:t xml:space="preserve">; but this is only if it is on the high sea. </w:t>
      </w:r>
    </w:p>
    <w:p w14:paraId="64A06300" w14:textId="77777777" w:rsidR="00C74EDF" w:rsidRDefault="00C74EDF" w:rsidP="00C74EDF">
      <w:pPr>
        <w:pStyle w:val="BodyText"/>
      </w:pPr>
    </w:p>
    <w:p w14:paraId="7802F28E" w14:textId="77777777" w:rsidR="00C74EDF" w:rsidRPr="00C74EDF" w:rsidRDefault="00C74EDF" w:rsidP="00C74EDF">
      <w:pPr>
        <w:pStyle w:val="BodyText"/>
        <w:rPr>
          <w:b/>
        </w:rPr>
      </w:pPr>
      <w:r w:rsidRPr="00C74EDF">
        <w:rPr>
          <w:b/>
        </w:rPr>
        <w:t>Easing oneself:</w:t>
      </w:r>
    </w:p>
    <w:p w14:paraId="24201F95" w14:textId="62003610"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dreams that he is easing himself, it is a good omen for him, as it is said, He that is bent down shall speedily be loosed, but this is only if he did not wipe himself [in his dream]. </w:t>
      </w:r>
    </w:p>
    <w:p w14:paraId="7F68637A" w14:textId="77777777" w:rsidR="00C74EDF" w:rsidRDefault="00C74EDF" w:rsidP="00C74EDF">
      <w:pPr>
        <w:pStyle w:val="BodyText"/>
      </w:pPr>
    </w:p>
    <w:p w14:paraId="62BD430B" w14:textId="77777777" w:rsidR="00C74EDF" w:rsidRPr="00C74EDF" w:rsidRDefault="00C74EDF" w:rsidP="00C74EDF">
      <w:pPr>
        <w:pStyle w:val="BodyText"/>
        <w:rPr>
          <w:b/>
        </w:rPr>
      </w:pPr>
      <w:r w:rsidRPr="00C74EDF">
        <w:rPr>
          <w:b/>
        </w:rPr>
        <w:t>Going up to a roof:</w:t>
      </w:r>
    </w:p>
    <w:p w14:paraId="11C1E36D" w14:textId="68EC4FEA"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dreams that he goes up to a roof, he will attain a high position; if that he goes down, he will be degraded. Abaye and Raba, however, both say that once he has attained a high position he will remain there. </w:t>
      </w:r>
    </w:p>
    <w:p w14:paraId="563E8BB0" w14:textId="77777777" w:rsidR="00C74EDF" w:rsidRDefault="00C74EDF" w:rsidP="00C74EDF">
      <w:pPr>
        <w:pStyle w:val="BodyText"/>
      </w:pPr>
    </w:p>
    <w:p w14:paraId="3881B688" w14:textId="3BB66508" w:rsidR="00C74EDF" w:rsidRPr="00C74EDF" w:rsidRDefault="00C74EDF" w:rsidP="00C74EDF">
      <w:pPr>
        <w:pStyle w:val="BodyText"/>
        <w:rPr>
          <w:b/>
        </w:rPr>
      </w:pPr>
      <w:r w:rsidRPr="00C74EDF">
        <w:rPr>
          <w:b/>
        </w:rPr>
        <w:t xml:space="preserve">Tearing </w:t>
      </w:r>
      <w:r w:rsidRPr="000A6A26">
        <w:rPr>
          <w:b/>
        </w:rPr>
        <w:t>one</w:t>
      </w:r>
      <w:r w:rsidR="005A547F">
        <w:rPr>
          <w:b/>
        </w:rPr>
        <w:t>’</w:t>
      </w:r>
      <w:r w:rsidRPr="00C74EDF">
        <w:rPr>
          <w:b/>
        </w:rPr>
        <w:t>s garment:</w:t>
      </w:r>
    </w:p>
    <w:p w14:paraId="63443FD8" w14:textId="6E785D81"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w:t>
      </w:r>
      <w:r w:rsidRPr="000A6A26">
        <w:rPr>
          <w:i/>
        </w:rPr>
        <w:t>dreams</w:t>
      </w:r>
      <w:r w:rsidRPr="00C74EDF">
        <w:rPr>
          <w:i/>
        </w:rPr>
        <w:t xml:space="preserve"> he is tearing his garments, his evil decree will be rent. </w:t>
      </w:r>
    </w:p>
    <w:p w14:paraId="4C522366" w14:textId="77777777" w:rsidR="00C74EDF" w:rsidRDefault="00C74EDF" w:rsidP="00C74EDF">
      <w:pPr>
        <w:pStyle w:val="BodyText"/>
      </w:pPr>
    </w:p>
    <w:p w14:paraId="0624E968" w14:textId="01FCBA13" w:rsidR="00C74EDF" w:rsidRPr="00C74EDF" w:rsidRDefault="00C74EDF" w:rsidP="00C74EDF">
      <w:pPr>
        <w:pStyle w:val="BodyText"/>
        <w:rPr>
          <w:b/>
        </w:rPr>
      </w:pPr>
      <w:r w:rsidRPr="000A6A26">
        <w:rPr>
          <w:b/>
        </w:rPr>
        <w:t>Standing</w:t>
      </w:r>
      <w:r w:rsidRPr="00C74EDF">
        <w:rPr>
          <w:b/>
        </w:rPr>
        <w:t xml:space="preserve"> naked:</w:t>
      </w:r>
    </w:p>
    <w:p w14:paraId="511AFD18" w14:textId="2DF3F9E7"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dreams that he is </w:t>
      </w:r>
      <w:r w:rsidRPr="000A6A26">
        <w:rPr>
          <w:i/>
        </w:rPr>
        <w:t>standing</w:t>
      </w:r>
      <w:r w:rsidRPr="00C74EDF">
        <w:rPr>
          <w:i/>
        </w:rPr>
        <w:t xml:space="preserve"> naked, if in </w:t>
      </w:r>
      <w:r w:rsidRPr="000A6A26">
        <w:rPr>
          <w:i/>
        </w:rPr>
        <w:t>Babylon</w:t>
      </w:r>
      <w:r w:rsidRPr="00C74EDF">
        <w:rPr>
          <w:i/>
        </w:rPr>
        <w:t xml:space="preserve"> he will remain sinless, if in the </w:t>
      </w:r>
      <w:r w:rsidRPr="000A6A26">
        <w:rPr>
          <w:i/>
        </w:rPr>
        <w:t>Land of Israel</w:t>
      </w:r>
      <w:r w:rsidRPr="00C74EDF">
        <w:rPr>
          <w:i/>
        </w:rPr>
        <w:t xml:space="preserve"> he will be bare of pious deeds. </w:t>
      </w:r>
    </w:p>
    <w:p w14:paraId="136C520C" w14:textId="77777777" w:rsidR="00C74EDF" w:rsidRDefault="00C74EDF" w:rsidP="00C74EDF">
      <w:pPr>
        <w:pStyle w:val="BodyText"/>
      </w:pPr>
    </w:p>
    <w:p w14:paraId="3D943F0C" w14:textId="77777777" w:rsidR="00C74EDF" w:rsidRPr="00C74EDF" w:rsidRDefault="00C74EDF" w:rsidP="00C74EDF">
      <w:pPr>
        <w:pStyle w:val="BodyText"/>
        <w:rPr>
          <w:b/>
        </w:rPr>
      </w:pPr>
      <w:r w:rsidRPr="00C74EDF">
        <w:rPr>
          <w:b/>
        </w:rPr>
        <w:t>Arrested by police:</w:t>
      </w:r>
    </w:p>
    <w:p w14:paraId="7B437B09" w14:textId="316722A6" w:rsidR="00C74EDF" w:rsidRDefault="00C74EDF" w:rsidP="00C74EDF">
      <w:pPr>
        <w:pStyle w:val="BodyText"/>
        <w:ind w:left="288" w:right="288"/>
        <w:rPr>
          <w:i/>
        </w:rPr>
      </w:pPr>
      <w:r w:rsidRPr="00C74EDF">
        <w:rPr>
          <w:i/>
        </w:rPr>
        <w:t xml:space="preserve">If </w:t>
      </w:r>
      <w:r w:rsidRPr="000A6A26">
        <w:rPr>
          <w:i/>
        </w:rPr>
        <w:t>one</w:t>
      </w:r>
      <w:r w:rsidRPr="00C74EDF">
        <w:rPr>
          <w:i/>
        </w:rPr>
        <w:t xml:space="preserve"> dreams that he has been arrested by the police, protection will be offered him; if that he has been placed in </w:t>
      </w:r>
      <w:r w:rsidRPr="000A6A26">
        <w:rPr>
          <w:i/>
        </w:rPr>
        <w:t>neck</w:t>
      </w:r>
      <w:r w:rsidRPr="00C74EDF">
        <w:rPr>
          <w:i/>
        </w:rPr>
        <w:t xml:space="preserve">-chains, additional protection will be afforded him. This is only </w:t>
      </w:r>
      <w:r w:rsidRPr="00C74EDF">
        <w:rPr>
          <w:i/>
        </w:rPr>
        <w:t xml:space="preserve">[if he dreams] of </w:t>
      </w:r>
      <w:r w:rsidRPr="000A6A26">
        <w:rPr>
          <w:i/>
        </w:rPr>
        <w:t>neck</w:t>
      </w:r>
      <w:r w:rsidRPr="00C74EDF">
        <w:rPr>
          <w:i/>
        </w:rPr>
        <w:t xml:space="preserve">-chains, not a mere rope. </w:t>
      </w:r>
    </w:p>
    <w:p w14:paraId="66D3F3A4" w14:textId="77777777" w:rsidR="00540F5F" w:rsidRPr="00C74EDF" w:rsidRDefault="00540F5F" w:rsidP="00C74EDF">
      <w:pPr>
        <w:pStyle w:val="BodyText"/>
        <w:ind w:left="288" w:right="288"/>
        <w:rPr>
          <w:i/>
        </w:rPr>
      </w:pPr>
    </w:p>
    <w:p w14:paraId="6C36BFA7" w14:textId="636CDFD9" w:rsidR="00C74EDF" w:rsidRPr="00C74EDF" w:rsidRDefault="00C74EDF" w:rsidP="00C74EDF">
      <w:pPr>
        <w:pStyle w:val="BodyText"/>
        <w:rPr>
          <w:b/>
        </w:rPr>
      </w:pPr>
      <w:r w:rsidRPr="000A6A26">
        <w:rPr>
          <w:b/>
        </w:rPr>
        <w:t>Walking</w:t>
      </w:r>
      <w:r w:rsidRPr="00C74EDF">
        <w:rPr>
          <w:b/>
        </w:rPr>
        <w:t xml:space="preserve"> into a marsh:</w:t>
      </w:r>
    </w:p>
    <w:p w14:paraId="0B636B26" w14:textId="38A9CF22" w:rsidR="00C74EDF" w:rsidRPr="00C74EDF" w:rsidRDefault="00C74EDF" w:rsidP="00C74EDF">
      <w:pPr>
        <w:pStyle w:val="BodyText"/>
        <w:ind w:left="288" w:right="288"/>
        <w:rPr>
          <w:i/>
        </w:rPr>
      </w:pPr>
      <w:r w:rsidRPr="00C74EDF">
        <w:rPr>
          <w:i/>
        </w:rPr>
        <w:t xml:space="preserve">If </w:t>
      </w:r>
      <w:r w:rsidRPr="000A6A26">
        <w:rPr>
          <w:i/>
        </w:rPr>
        <w:t>one</w:t>
      </w:r>
      <w:r w:rsidRPr="00C74EDF">
        <w:rPr>
          <w:i/>
        </w:rPr>
        <w:t xml:space="preserve"> dreams that he walks into a marsh, he will become the </w:t>
      </w:r>
      <w:r w:rsidRPr="000A6A26">
        <w:rPr>
          <w:i/>
        </w:rPr>
        <w:t>head</w:t>
      </w:r>
      <w:r w:rsidRPr="00C74EDF">
        <w:rPr>
          <w:i/>
        </w:rPr>
        <w:t xml:space="preserve"> of an academy; if into a forest he will become the </w:t>
      </w:r>
      <w:r w:rsidRPr="000A6A26">
        <w:rPr>
          <w:i/>
        </w:rPr>
        <w:t>head</w:t>
      </w:r>
      <w:r w:rsidRPr="00C74EDF">
        <w:rPr>
          <w:i/>
        </w:rPr>
        <w:t xml:space="preserve"> of the collegiates.</w:t>
      </w:r>
    </w:p>
    <w:p w14:paraId="00123F7D" w14:textId="77777777" w:rsidR="00271DF4" w:rsidRDefault="00271DF4" w:rsidP="00271DF4">
      <w:pPr>
        <w:pStyle w:val="BodyText"/>
      </w:pPr>
    </w:p>
    <w:p w14:paraId="571A581B" w14:textId="2CCA0DCB" w:rsidR="003B2DBD" w:rsidRPr="003B2DBD" w:rsidRDefault="003B2DBD" w:rsidP="00271DF4">
      <w:pPr>
        <w:pStyle w:val="BodyText"/>
        <w:rPr>
          <w:b/>
        </w:rPr>
      </w:pPr>
      <w:r w:rsidRPr="000A6A26">
        <w:rPr>
          <w:b/>
        </w:rPr>
        <w:t>Blood</w:t>
      </w:r>
      <w:r w:rsidRPr="003B2DBD">
        <w:rPr>
          <w:b/>
        </w:rPr>
        <w:t>-letting:</w:t>
      </w:r>
    </w:p>
    <w:p w14:paraId="28B2D868" w14:textId="0807550A" w:rsidR="003B2DBD" w:rsidRPr="003B2DBD" w:rsidRDefault="003B2DBD" w:rsidP="003B2DBD">
      <w:pPr>
        <w:pStyle w:val="BodyText"/>
        <w:ind w:left="288" w:right="288"/>
        <w:rPr>
          <w:i/>
        </w:rPr>
      </w:pPr>
      <w:r w:rsidRPr="003B2DBD">
        <w:rPr>
          <w:i/>
        </w:rPr>
        <w:t xml:space="preserve">A Tanna recited in the presence of R. Nahman b. </w:t>
      </w:r>
      <w:r w:rsidRPr="000A6A26">
        <w:rPr>
          <w:i/>
        </w:rPr>
        <w:t>Isaac</w:t>
      </w:r>
      <w:r w:rsidRPr="003B2DBD">
        <w:rPr>
          <w:i/>
        </w:rPr>
        <w:t xml:space="preserve">: If </w:t>
      </w:r>
      <w:r w:rsidRPr="000A6A26">
        <w:rPr>
          <w:i/>
        </w:rPr>
        <w:t>one</w:t>
      </w:r>
      <w:r w:rsidRPr="003B2DBD">
        <w:rPr>
          <w:i/>
        </w:rPr>
        <w:t xml:space="preserve"> dreams that he is undergoing </w:t>
      </w:r>
      <w:r w:rsidRPr="000A6A26">
        <w:rPr>
          <w:i/>
        </w:rPr>
        <w:t>blood</w:t>
      </w:r>
      <w:r w:rsidRPr="003B2DBD">
        <w:rPr>
          <w:i/>
        </w:rPr>
        <w:t xml:space="preserve">-letting, his iniquities are forgiven. But it has been </w:t>
      </w:r>
      <w:r w:rsidRPr="000A6A26">
        <w:rPr>
          <w:i/>
        </w:rPr>
        <w:t>taught</w:t>
      </w:r>
      <w:r w:rsidRPr="003B2DBD">
        <w:rPr>
          <w:i/>
        </w:rPr>
        <w:t>: His iniquities are recounted? — What is meant by recounted? Recounted so as to be forgiven.</w:t>
      </w:r>
    </w:p>
    <w:p w14:paraId="7024D1AA" w14:textId="77777777" w:rsidR="003B2DBD" w:rsidRDefault="003B2DBD" w:rsidP="003B2DBD">
      <w:pPr>
        <w:pStyle w:val="BodyText"/>
      </w:pPr>
    </w:p>
    <w:p w14:paraId="4F8C5653" w14:textId="77777777" w:rsidR="003B2DBD" w:rsidRPr="003B2DBD" w:rsidRDefault="003B2DBD" w:rsidP="003B2DBD">
      <w:pPr>
        <w:pStyle w:val="BodyText"/>
        <w:rPr>
          <w:b/>
        </w:rPr>
      </w:pPr>
      <w:r w:rsidRPr="003B2DBD">
        <w:rPr>
          <w:b/>
        </w:rPr>
        <w:t>A serpent:</w:t>
      </w:r>
    </w:p>
    <w:p w14:paraId="55D899D3" w14:textId="5D1D3E8B" w:rsidR="003B2DBD" w:rsidRPr="003B2DBD" w:rsidRDefault="003B2DBD" w:rsidP="003B2DBD">
      <w:pPr>
        <w:pStyle w:val="BodyText"/>
        <w:ind w:left="288" w:right="288"/>
        <w:rPr>
          <w:i/>
        </w:rPr>
      </w:pPr>
      <w:r w:rsidRPr="003B2DBD">
        <w:rPr>
          <w:i/>
        </w:rPr>
        <w:t xml:space="preserve">A Tanna recited in the presence of R. Shesheth: If </w:t>
      </w:r>
      <w:r w:rsidRPr="000A6A26">
        <w:rPr>
          <w:i/>
        </w:rPr>
        <w:t>one</w:t>
      </w:r>
      <w:r w:rsidRPr="003B2DBD">
        <w:rPr>
          <w:i/>
        </w:rPr>
        <w:t xml:space="preserve"> sees a serpent in a dream, it means that his living is assured; if it bites him it will be doubled; if he kills it he will lose his living. R. Shesheth said to him: [In this case] all the more will his living be doubled! This is not so, however; R. Shesheth [explained thus] because he saw a serpent in his dream and killed it.</w:t>
      </w:r>
    </w:p>
    <w:p w14:paraId="71920E2A" w14:textId="77777777" w:rsidR="003B2DBD" w:rsidRDefault="003B2DBD" w:rsidP="003B2DBD">
      <w:pPr>
        <w:pStyle w:val="BodyText"/>
      </w:pPr>
    </w:p>
    <w:p w14:paraId="0B364B49" w14:textId="77777777" w:rsidR="003B2DBD" w:rsidRPr="003B2DBD" w:rsidRDefault="003B2DBD" w:rsidP="003B2DBD">
      <w:pPr>
        <w:pStyle w:val="BodyText"/>
        <w:rPr>
          <w:b/>
        </w:rPr>
      </w:pPr>
      <w:r w:rsidRPr="003B2DBD">
        <w:rPr>
          <w:b/>
        </w:rPr>
        <w:t>Drinks:</w:t>
      </w:r>
    </w:p>
    <w:p w14:paraId="3CF2E3E5" w14:textId="6ACAB76E" w:rsidR="003B2DBD" w:rsidRPr="003B2DBD" w:rsidRDefault="003B2DBD" w:rsidP="003B2DBD">
      <w:pPr>
        <w:pStyle w:val="BodyText"/>
        <w:ind w:left="288" w:right="288"/>
        <w:rPr>
          <w:i/>
        </w:rPr>
      </w:pPr>
      <w:r w:rsidRPr="003B2DBD">
        <w:rPr>
          <w:i/>
        </w:rPr>
        <w:t xml:space="preserve">A Tanna recited in the presence of R. Johanan: All kinds of drinks are a good </w:t>
      </w:r>
      <w:r w:rsidRPr="000A6A26">
        <w:rPr>
          <w:i/>
        </w:rPr>
        <w:t>sign</w:t>
      </w:r>
      <w:r w:rsidRPr="003B2DBD">
        <w:rPr>
          <w:i/>
        </w:rPr>
        <w:t xml:space="preserve"> in a dream except wine; sometimes </w:t>
      </w:r>
      <w:r w:rsidRPr="000A6A26">
        <w:rPr>
          <w:i/>
        </w:rPr>
        <w:t>one</w:t>
      </w:r>
      <w:r w:rsidRPr="003B2DBD">
        <w:rPr>
          <w:i/>
        </w:rPr>
        <w:t xml:space="preserve"> may drink it and it turns out well and sometimes </w:t>
      </w:r>
      <w:r w:rsidRPr="000A6A26">
        <w:rPr>
          <w:i/>
        </w:rPr>
        <w:t>one</w:t>
      </w:r>
      <w:r w:rsidRPr="003B2DBD">
        <w:rPr>
          <w:i/>
        </w:rPr>
        <w:t xml:space="preserve"> may drink it and it turns out ill. </w:t>
      </w:r>
      <w:r w:rsidR="005A547F">
        <w:rPr>
          <w:i/>
        </w:rPr>
        <w:t>‘</w:t>
      </w:r>
      <w:r w:rsidRPr="003B2DBD">
        <w:rPr>
          <w:i/>
        </w:rPr>
        <w:t xml:space="preserve">Sometimes </w:t>
      </w:r>
      <w:r w:rsidRPr="000A6A26">
        <w:rPr>
          <w:i/>
        </w:rPr>
        <w:t>one</w:t>
      </w:r>
      <w:r w:rsidRPr="003B2DBD">
        <w:rPr>
          <w:i/>
        </w:rPr>
        <w:t xml:space="preserve"> may drink it and it turns out well</w:t>
      </w:r>
      <w:r w:rsidR="005A547F">
        <w:rPr>
          <w:i/>
        </w:rPr>
        <w:t>’</w:t>
      </w:r>
      <w:r w:rsidRPr="003B2DBD">
        <w:rPr>
          <w:i/>
        </w:rPr>
        <w:t xml:space="preserve">, as it says: Wine that maketh glad the </w:t>
      </w:r>
      <w:r w:rsidRPr="000A6A26">
        <w:rPr>
          <w:i/>
        </w:rPr>
        <w:t>heart</w:t>
      </w:r>
      <w:r w:rsidRPr="003B2DBD">
        <w:rPr>
          <w:i/>
        </w:rPr>
        <w:t xml:space="preserve"> of man</w:t>
      </w:r>
      <w:r w:rsidR="005A547F">
        <w:rPr>
          <w:i/>
        </w:rPr>
        <w:t>’</w:t>
      </w:r>
      <w:r w:rsidRPr="003B2DBD">
        <w:rPr>
          <w:i/>
        </w:rPr>
        <w:t xml:space="preserve">. </w:t>
      </w:r>
      <w:r w:rsidR="005A547F">
        <w:rPr>
          <w:i/>
        </w:rPr>
        <w:t>‘</w:t>
      </w:r>
      <w:r w:rsidRPr="003B2DBD">
        <w:rPr>
          <w:i/>
        </w:rPr>
        <w:t xml:space="preserve">Sometimes </w:t>
      </w:r>
      <w:r w:rsidRPr="000A6A26">
        <w:rPr>
          <w:i/>
        </w:rPr>
        <w:t>one</w:t>
      </w:r>
      <w:r w:rsidRPr="003B2DBD">
        <w:rPr>
          <w:i/>
        </w:rPr>
        <w:t xml:space="preserve"> may drink it and it turns out ill</w:t>
      </w:r>
      <w:r w:rsidR="005A547F">
        <w:rPr>
          <w:i/>
        </w:rPr>
        <w:t>’</w:t>
      </w:r>
      <w:r w:rsidRPr="003B2DBD">
        <w:rPr>
          <w:i/>
        </w:rPr>
        <w:t>, as it says: Give strong drink unto him that is ready to perish, and wine unto the bitter in soul.</w:t>
      </w:r>
      <w:r w:rsidR="005A547F">
        <w:rPr>
          <w:i/>
        </w:rPr>
        <w:t>’</w:t>
      </w:r>
      <w:r w:rsidRPr="003B2DBD">
        <w:rPr>
          <w:i/>
        </w:rPr>
        <w:t xml:space="preserve"> Said R. Johanan unto the Tanna: </w:t>
      </w:r>
      <w:r w:rsidRPr="000A6A26">
        <w:rPr>
          <w:i/>
        </w:rPr>
        <w:t>Teach</w:t>
      </w:r>
      <w:r w:rsidRPr="003B2DBD">
        <w:rPr>
          <w:i/>
        </w:rPr>
        <w:t xml:space="preserve"> that for a scholar it is always good, as it says: Come </w:t>
      </w:r>
      <w:r w:rsidRPr="000A6A26">
        <w:rPr>
          <w:i/>
        </w:rPr>
        <w:t>eat</w:t>
      </w:r>
      <w:r w:rsidRPr="003B2DBD">
        <w:rPr>
          <w:i/>
        </w:rPr>
        <w:t xml:space="preserve"> of my bread and drink of the wine which I have mingled.</w:t>
      </w:r>
    </w:p>
    <w:p w14:paraId="4D1DA0C2" w14:textId="77777777" w:rsidR="003B2DBD" w:rsidRDefault="003B2DBD" w:rsidP="00271DF4">
      <w:pPr>
        <w:pStyle w:val="BodyText"/>
      </w:pPr>
    </w:p>
    <w:p w14:paraId="04AD00C8" w14:textId="77777777" w:rsidR="00946C32" w:rsidRPr="00793A91" w:rsidRDefault="00946C32" w:rsidP="00793A91">
      <w:pPr>
        <w:jc w:val="left"/>
        <w:rPr>
          <w:color w:val="4F6228"/>
        </w:rPr>
      </w:pPr>
      <w:r w:rsidRPr="00793A91">
        <w:rPr>
          <w:color w:val="4F6228"/>
        </w:rPr>
        <w:t>From Berachoth 57b</w:t>
      </w:r>
      <w:r w:rsidR="00793A91" w:rsidRPr="00793A91">
        <w:rPr>
          <w:color w:val="4F6228"/>
        </w:rPr>
        <w:t>:</w:t>
      </w:r>
    </w:p>
    <w:p w14:paraId="7C03A503" w14:textId="77777777" w:rsidR="00946C32" w:rsidRDefault="00946C32" w:rsidP="00271DF4">
      <w:pPr>
        <w:pStyle w:val="BodyText"/>
      </w:pPr>
    </w:p>
    <w:p w14:paraId="32DE524F" w14:textId="77777777" w:rsidR="00960773" w:rsidRPr="00960773" w:rsidRDefault="00960773" w:rsidP="00960773">
      <w:pPr>
        <w:pStyle w:val="BodyText"/>
        <w:rPr>
          <w:b/>
        </w:rPr>
      </w:pPr>
      <w:r w:rsidRPr="00960773">
        <w:rPr>
          <w:b/>
        </w:rPr>
        <w:t>Kings:</w:t>
      </w:r>
    </w:p>
    <w:p w14:paraId="16088209" w14:textId="32B12627" w:rsidR="00960773" w:rsidRDefault="00960773" w:rsidP="00960773">
      <w:pPr>
        <w:pStyle w:val="BodyText"/>
        <w:ind w:left="288" w:right="288"/>
        <w:rPr>
          <w:i/>
        </w:rPr>
      </w:pPr>
      <w:r w:rsidRPr="00960773">
        <w:rPr>
          <w:i/>
        </w:rPr>
        <w:t xml:space="preserve">Our Rabbis </w:t>
      </w:r>
      <w:r w:rsidRPr="000A6A26">
        <w:rPr>
          <w:i/>
        </w:rPr>
        <w:t>taught</w:t>
      </w:r>
      <w:r w:rsidRPr="00960773">
        <w:rPr>
          <w:i/>
        </w:rPr>
        <w:t xml:space="preserve"> there are </w:t>
      </w:r>
      <w:r w:rsidRPr="000A6A26">
        <w:rPr>
          <w:i/>
        </w:rPr>
        <w:t>three</w:t>
      </w:r>
      <w:r w:rsidRPr="00960773">
        <w:rPr>
          <w:i/>
        </w:rPr>
        <w:t xml:space="preserve"> kings [who are important for dreams]. If </w:t>
      </w:r>
      <w:r w:rsidRPr="000A6A26">
        <w:rPr>
          <w:i/>
        </w:rPr>
        <w:t>one</w:t>
      </w:r>
      <w:r w:rsidRPr="00960773">
        <w:rPr>
          <w:i/>
        </w:rPr>
        <w:t xml:space="preserve"> sees David in a dream, he may hope for piety; if </w:t>
      </w:r>
      <w:r w:rsidRPr="00960773">
        <w:rPr>
          <w:i/>
        </w:rPr>
        <w:lastRenderedPageBreak/>
        <w:t xml:space="preserve">Solomon, he may hope for wisdom; if Ahab, let him </w:t>
      </w:r>
      <w:r w:rsidRPr="000A6A26">
        <w:rPr>
          <w:i/>
        </w:rPr>
        <w:t>fear</w:t>
      </w:r>
      <w:r w:rsidRPr="00960773">
        <w:rPr>
          <w:i/>
        </w:rPr>
        <w:t xml:space="preserve"> for punishment. </w:t>
      </w:r>
    </w:p>
    <w:p w14:paraId="5F7144DF" w14:textId="77777777" w:rsidR="00540F5F" w:rsidRPr="00960773" w:rsidRDefault="00540F5F" w:rsidP="00960773">
      <w:pPr>
        <w:pStyle w:val="BodyText"/>
        <w:ind w:left="288" w:right="288"/>
        <w:rPr>
          <w:i/>
        </w:rPr>
      </w:pPr>
    </w:p>
    <w:p w14:paraId="176C024B" w14:textId="77777777" w:rsidR="00960773" w:rsidRPr="00960773" w:rsidRDefault="00960773" w:rsidP="00960773">
      <w:pPr>
        <w:pStyle w:val="BodyText"/>
        <w:rPr>
          <w:b/>
        </w:rPr>
      </w:pPr>
      <w:r w:rsidRPr="00960773">
        <w:rPr>
          <w:b/>
        </w:rPr>
        <w:t>Prophets:</w:t>
      </w:r>
    </w:p>
    <w:p w14:paraId="25A0C493" w14:textId="6A91D824" w:rsidR="00960773" w:rsidRPr="00C076B3" w:rsidRDefault="00960773" w:rsidP="00C076B3">
      <w:pPr>
        <w:pStyle w:val="BodyText"/>
        <w:ind w:left="288" w:right="288"/>
        <w:rPr>
          <w:i/>
        </w:rPr>
      </w:pPr>
      <w:r w:rsidRPr="00C076B3">
        <w:rPr>
          <w:i/>
        </w:rPr>
        <w:t xml:space="preserve">There are </w:t>
      </w:r>
      <w:r w:rsidRPr="000A6A26">
        <w:rPr>
          <w:i/>
        </w:rPr>
        <w:t>three</w:t>
      </w:r>
      <w:r w:rsidRPr="00C076B3">
        <w:rPr>
          <w:i/>
        </w:rPr>
        <w:t xml:space="preserve"> prophets [of significance for dreams]. If </w:t>
      </w:r>
      <w:r w:rsidRPr="000A6A26">
        <w:rPr>
          <w:i/>
        </w:rPr>
        <w:t>one</w:t>
      </w:r>
      <w:r w:rsidRPr="00C076B3">
        <w:rPr>
          <w:i/>
        </w:rPr>
        <w:t xml:space="preserve"> sees the Book of Kings, he may look forward to greatness; if Ezekiel, he may look forward to wisdom; if Isaiah he may look forward to consolation; if Jeremiah, let him </w:t>
      </w:r>
      <w:r w:rsidRPr="000A6A26">
        <w:rPr>
          <w:i/>
        </w:rPr>
        <w:t>fear</w:t>
      </w:r>
      <w:r w:rsidRPr="00C076B3">
        <w:rPr>
          <w:i/>
        </w:rPr>
        <w:t xml:space="preserve"> for punishment. </w:t>
      </w:r>
    </w:p>
    <w:p w14:paraId="23A20043" w14:textId="77777777" w:rsidR="00960773" w:rsidRDefault="00960773" w:rsidP="00960773">
      <w:pPr>
        <w:pStyle w:val="BodyText"/>
      </w:pPr>
    </w:p>
    <w:p w14:paraId="18F0E169" w14:textId="77777777" w:rsidR="00960773" w:rsidRPr="00960773" w:rsidRDefault="00960773" w:rsidP="00960773">
      <w:pPr>
        <w:pStyle w:val="BodyText"/>
        <w:rPr>
          <w:b/>
        </w:rPr>
      </w:pPr>
      <w:r w:rsidRPr="00960773">
        <w:rPr>
          <w:b/>
        </w:rPr>
        <w:t>Ketuvim – Writings:</w:t>
      </w:r>
    </w:p>
    <w:p w14:paraId="6C042F2A" w14:textId="1936273A" w:rsidR="00960773" w:rsidRPr="00960773" w:rsidRDefault="00960773" w:rsidP="00960773">
      <w:pPr>
        <w:pStyle w:val="BodyText"/>
        <w:ind w:left="288" w:right="288"/>
        <w:rPr>
          <w:i/>
        </w:rPr>
      </w:pPr>
      <w:r w:rsidRPr="00960773">
        <w:rPr>
          <w:i/>
        </w:rPr>
        <w:t xml:space="preserve">There are </w:t>
      </w:r>
      <w:r w:rsidRPr="000A6A26">
        <w:rPr>
          <w:i/>
        </w:rPr>
        <w:t>three</w:t>
      </w:r>
      <w:r w:rsidRPr="00960773">
        <w:rPr>
          <w:i/>
        </w:rPr>
        <w:t xml:space="preserve"> larger books of the Hagiographa [which are significant for dreams]. If </w:t>
      </w:r>
      <w:r w:rsidRPr="000A6A26">
        <w:rPr>
          <w:i/>
        </w:rPr>
        <w:t>one</w:t>
      </w:r>
      <w:r w:rsidRPr="00960773">
        <w:rPr>
          <w:i/>
        </w:rPr>
        <w:t xml:space="preserve"> sees the </w:t>
      </w:r>
      <w:r w:rsidRPr="000A6A26">
        <w:rPr>
          <w:i/>
        </w:rPr>
        <w:t>Book of Psalms</w:t>
      </w:r>
      <w:r w:rsidRPr="00960773">
        <w:rPr>
          <w:i/>
        </w:rPr>
        <w:t xml:space="preserve">, he may hope for piety; if the Book of Proverbs, he may hope for wisdom; if the Book of Job, let him </w:t>
      </w:r>
      <w:r w:rsidRPr="000A6A26">
        <w:rPr>
          <w:i/>
        </w:rPr>
        <w:t>fear</w:t>
      </w:r>
      <w:r w:rsidRPr="00960773">
        <w:rPr>
          <w:i/>
        </w:rPr>
        <w:t xml:space="preserve"> for punishment. There are </w:t>
      </w:r>
      <w:r w:rsidRPr="000A6A26">
        <w:rPr>
          <w:i/>
        </w:rPr>
        <w:t>three</w:t>
      </w:r>
      <w:r w:rsidRPr="00960773">
        <w:rPr>
          <w:i/>
        </w:rPr>
        <w:t xml:space="preserve"> smaller books of the Hagiographa [significant for dreams]. If </w:t>
      </w:r>
      <w:r w:rsidRPr="000A6A26">
        <w:rPr>
          <w:i/>
        </w:rPr>
        <w:t>one</w:t>
      </w:r>
      <w:r w:rsidRPr="00960773">
        <w:rPr>
          <w:i/>
        </w:rPr>
        <w:t xml:space="preserve"> sees the Songs of Songs in a dream, he may hope for piety; if Ecclesiastes, he may hope for wisdom; if Lamentations, let him </w:t>
      </w:r>
      <w:r w:rsidRPr="000A6A26">
        <w:rPr>
          <w:i/>
        </w:rPr>
        <w:t>fear</w:t>
      </w:r>
      <w:r w:rsidRPr="00960773">
        <w:rPr>
          <w:i/>
        </w:rPr>
        <w:t xml:space="preserve"> for punishment; and </w:t>
      </w:r>
      <w:r w:rsidRPr="000A6A26">
        <w:rPr>
          <w:i/>
        </w:rPr>
        <w:t>one</w:t>
      </w:r>
      <w:r w:rsidRPr="00960773">
        <w:rPr>
          <w:i/>
        </w:rPr>
        <w:t xml:space="preserve"> who sees the </w:t>
      </w:r>
      <w:r w:rsidRPr="000A6A26">
        <w:rPr>
          <w:i/>
        </w:rPr>
        <w:t>Scroll of Esther</w:t>
      </w:r>
      <w:r w:rsidRPr="00960773">
        <w:rPr>
          <w:i/>
        </w:rPr>
        <w:t xml:space="preserve"> will have a miracle wrought for him. </w:t>
      </w:r>
    </w:p>
    <w:p w14:paraId="77925D09" w14:textId="77777777" w:rsidR="00960773" w:rsidRDefault="00960773" w:rsidP="00960773">
      <w:pPr>
        <w:pStyle w:val="BodyText"/>
      </w:pPr>
    </w:p>
    <w:p w14:paraId="450808FF" w14:textId="77777777" w:rsidR="00960773" w:rsidRPr="00960773" w:rsidRDefault="00960773" w:rsidP="00960773">
      <w:pPr>
        <w:pStyle w:val="BodyText"/>
        <w:rPr>
          <w:b/>
        </w:rPr>
      </w:pPr>
      <w:r w:rsidRPr="00960773">
        <w:rPr>
          <w:b/>
        </w:rPr>
        <w:t>Sages:</w:t>
      </w:r>
    </w:p>
    <w:p w14:paraId="604DF9AC" w14:textId="33C15D35" w:rsidR="00960773" w:rsidRPr="00960773" w:rsidRDefault="00960773" w:rsidP="00960773">
      <w:pPr>
        <w:pStyle w:val="BodyText"/>
        <w:ind w:left="288" w:right="288"/>
        <w:rPr>
          <w:i/>
        </w:rPr>
      </w:pPr>
      <w:r w:rsidRPr="00960773">
        <w:rPr>
          <w:i/>
        </w:rPr>
        <w:t xml:space="preserve">There are </w:t>
      </w:r>
      <w:r w:rsidRPr="000A6A26">
        <w:rPr>
          <w:i/>
        </w:rPr>
        <w:t>three</w:t>
      </w:r>
      <w:r w:rsidRPr="00960773">
        <w:rPr>
          <w:i/>
        </w:rPr>
        <w:t xml:space="preserve"> Sages [significant for dreams]. If </w:t>
      </w:r>
      <w:r w:rsidRPr="000A6A26">
        <w:rPr>
          <w:i/>
        </w:rPr>
        <w:t>one</w:t>
      </w:r>
      <w:r w:rsidRPr="00960773">
        <w:rPr>
          <w:i/>
        </w:rPr>
        <w:t xml:space="preserve"> sees Rabbi in a dream, he may hope for wisdom; if Eleazar b. Azariah, he may hope for riches; if R. Ishmael b. Elisha, let him </w:t>
      </w:r>
      <w:r w:rsidRPr="000A6A26">
        <w:rPr>
          <w:i/>
        </w:rPr>
        <w:t>fear</w:t>
      </w:r>
      <w:r w:rsidRPr="00960773">
        <w:rPr>
          <w:i/>
        </w:rPr>
        <w:t xml:space="preserve"> for punishment. There are </w:t>
      </w:r>
      <w:r w:rsidRPr="000A6A26">
        <w:rPr>
          <w:i/>
        </w:rPr>
        <w:t>three</w:t>
      </w:r>
      <w:r w:rsidRPr="00960773">
        <w:rPr>
          <w:i/>
        </w:rPr>
        <w:t xml:space="preserve"> disciples [significant for dreams]. If </w:t>
      </w:r>
      <w:r w:rsidRPr="000A6A26">
        <w:rPr>
          <w:i/>
        </w:rPr>
        <w:t>one</w:t>
      </w:r>
      <w:r w:rsidRPr="00960773">
        <w:rPr>
          <w:i/>
        </w:rPr>
        <w:t xml:space="preserve"> sees Ben </w:t>
      </w:r>
      <w:r w:rsidR="005A547F">
        <w:rPr>
          <w:i/>
        </w:rPr>
        <w:t>‘</w:t>
      </w:r>
      <w:r w:rsidRPr="00960773">
        <w:rPr>
          <w:i/>
        </w:rPr>
        <w:t xml:space="preserve">Azzai in a dream, he may hope for piety; if Ben Zoma, he may hope for wisdom; if Aher, let him </w:t>
      </w:r>
      <w:r w:rsidRPr="000A6A26">
        <w:rPr>
          <w:i/>
        </w:rPr>
        <w:t>fear</w:t>
      </w:r>
      <w:r w:rsidRPr="00960773">
        <w:rPr>
          <w:i/>
        </w:rPr>
        <w:t xml:space="preserve"> for punishment.</w:t>
      </w:r>
    </w:p>
    <w:p w14:paraId="2A702FED" w14:textId="77777777" w:rsidR="00960773" w:rsidRDefault="00960773" w:rsidP="00960773">
      <w:pPr>
        <w:pStyle w:val="BodyText"/>
      </w:pPr>
    </w:p>
    <w:p w14:paraId="2CEB54EA" w14:textId="77777777" w:rsidR="00960773" w:rsidRPr="00960773" w:rsidRDefault="00960773" w:rsidP="00960773">
      <w:pPr>
        <w:pStyle w:val="BodyText"/>
        <w:rPr>
          <w:b/>
        </w:rPr>
      </w:pPr>
      <w:r w:rsidRPr="00960773">
        <w:rPr>
          <w:b/>
        </w:rPr>
        <w:t>Beasts:</w:t>
      </w:r>
    </w:p>
    <w:p w14:paraId="5B25693A" w14:textId="16C2E860" w:rsidR="00960773" w:rsidRPr="00960773" w:rsidRDefault="00960773" w:rsidP="00960773">
      <w:pPr>
        <w:pStyle w:val="BodyText"/>
        <w:ind w:left="288" w:right="288"/>
        <w:rPr>
          <w:i/>
        </w:rPr>
      </w:pPr>
      <w:r w:rsidRPr="00960773">
        <w:rPr>
          <w:i/>
        </w:rPr>
        <w:t xml:space="preserve">All kinds of beasts are a good </w:t>
      </w:r>
      <w:r w:rsidRPr="000A6A26">
        <w:rPr>
          <w:i/>
        </w:rPr>
        <w:t>sign</w:t>
      </w:r>
      <w:r w:rsidRPr="00960773">
        <w:rPr>
          <w:i/>
        </w:rPr>
        <w:t xml:space="preserve"> in a dream, except the elephant, the </w:t>
      </w:r>
      <w:r w:rsidRPr="000A6A26">
        <w:rPr>
          <w:i/>
        </w:rPr>
        <w:t>monkey</w:t>
      </w:r>
      <w:r w:rsidRPr="00960773">
        <w:rPr>
          <w:i/>
        </w:rPr>
        <w:t xml:space="preserve"> and the long-tailed ape. But a Master has said: If </w:t>
      </w:r>
      <w:r w:rsidRPr="000A6A26">
        <w:rPr>
          <w:i/>
        </w:rPr>
        <w:t>one</w:t>
      </w:r>
      <w:r w:rsidRPr="00960773">
        <w:rPr>
          <w:i/>
        </w:rPr>
        <w:t xml:space="preserve"> sees an elephant in a </w:t>
      </w:r>
      <w:r w:rsidRPr="000A6A26">
        <w:rPr>
          <w:i/>
        </w:rPr>
        <w:t>dream</w:t>
      </w:r>
      <w:r w:rsidRPr="00960773">
        <w:rPr>
          <w:i/>
        </w:rPr>
        <w:t xml:space="preserve">, a miracle will be wrought for him? — There is no contradiction; in the latter case it is saddled, in the former case it is not saddled. </w:t>
      </w:r>
    </w:p>
    <w:p w14:paraId="4542B634" w14:textId="77777777" w:rsidR="00960773" w:rsidRDefault="00960773" w:rsidP="00960773">
      <w:pPr>
        <w:pStyle w:val="BodyText"/>
      </w:pPr>
    </w:p>
    <w:p w14:paraId="2B54C474" w14:textId="77777777" w:rsidR="00960773" w:rsidRPr="00960773" w:rsidRDefault="00960773" w:rsidP="00960773">
      <w:pPr>
        <w:pStyle w:val="BodyText"/>
        <w:rPr>
          <w:b/>
        </w:rPr>
      </w:pPr>
      <w:r w:rsidRPr="00960773">
        <w:rPr>
          <w:b/>
        </w:rPr>
        <w:t>Metal implements:</w:t>
      </w:r>
    </w:p>
    <w:p w14:paraId="6E016EA1" w14:textId="690260F3" w:rsidR="00960773" w:rsidRPr="00960773" w:rsidRDefault="00960773" w:rsidP="00960773">
      <w:pPr>
        <w:pStyle w:val="BodyText"/>
        <w:ind w:left="288" w:right="288"/>
        <w:rPr>
          <w:i/>
        </w:rPr>
      </w:pPr>
      <w:r w:rsidRPr="00960773">
        <w:rPr>
          <w:i/>
        </w:rPr>
        <w:t xml:space="preserve">All kinds of metal implements are a good </w:t>
      </w:r>
      <w:r w:rsidRPr="000A6A26">
        <w:rPr>
          <w:i/>
        </w:rPr>
        <w:t>sign</w:t>
      </w:r>
      <w:r w:rsidRPr="00960773">
        <w:rPr>
          <w:i/>
        </w:rPr>
        <w:t xml:space="preserve"> in a dream, except a hoe, a mattock, and a hatchet; but this is only if they are seen in their hafts. </w:t>
      </w:r>
    </w:p>
    <w:p w14:paraId="47FE042F" w14:textId="77777777" w:rsidR="00960773" w:rsidRDefault="00960773" w:rsidP="00960773">
      <w:pPr>
        <w:pStyle w:val="BodyText"/>
      </w:pPr>
    </w:p>
    <w:p w14:paraId="76F355EA" w14:textId="77777777" w:rsidR="00960773" w:rsidRPr="00960773" w:rsidRDefault="00960773" w:rsidP="00960773">
      <w:pPr>
        <w:pStyle w:val="BodyText"/>
        <w:keepNext/>
        <w:keepLines/>
        <w:rPr>
          <w:b/>
        </w:rPr>
      </w:pPr>
      <w:r w:rsidRPr="00960773">
        <w:rPr>
          <w:b/>
        </w:rPr>
        <w:t>Fruits:</w:t>
      </w:r>
    </w:p>
    <w:p w14:paraId="7033DFDA" w14:textId="71113EBF" w:rsidR="00960773" w:rsidRPr="00540F5F" w:rsidRDefault="00960773" w:rsidP="00540F5F">
      <w:pPr>
        <w:pStyle w:val="BodyText"/>
        <w:ind w:left="288" w:right="288"/>
        <w:rPr>
          <w:i/>
        </w:rPr>
      </w:pPr>
      <w:r w:rsidRPr="00540F5F">
        <w:rPr>
          <w:i/>
        </w:rPr>
        <w:t xml:space="preserve">All kinds of fruit are a good </w:t>
      </w:r>
      <w:r w:rsidRPr="000A6A26">
        <w:rPr>
          <w:i/>
        </w:rPr>
        <w:t>sign</w:t>
      </w:r>
      <w:r w:rsidRPr="00540F5F">
        <w:rPr>
          <w:i/>
        </w:rPr>
        <w:t xml:space="preserve"> in a dream, except unripe dates. </w:t>
      </w:r>
    </w:p>
    <w:p w14:paraId="111F9320" w14:textId="77777777" w:rsidR="00960773" w:rsidRDefault="00960773" w:rsidP="00960773">
      <w:pPr>
        <w:pStyle w:val="BodyText"/>
      </w:pPr>
    </w:p>
    <w:p w14:paraId="035BFFE1" w14:textId="77777777" w:rsidR="00960773" w:rsidRPr="00960773" w:rsidRDefault="00960773" w:rsidP="00960773">
      <w:pPr>
        <w:pStyle w:val="BodyText"/>
        <w:rPr>
          <w:b/>
        </w:rPr>
      </w:pPr>
      <w:r w:rsidRPr="00960773">
        <w:rPr>
          <w:b/>
        </w:rPr>
        <w:t>Vegetables:</w:t>
      </w:r>
    </w:p>
    <w:p w14:paraId="7B7418A0" w14:textId="16CB90DE" w:rsidR="00960773" w:rsidRPr="00960773" w:rsidRDefault="00960773" w:rsidP="00960773">
      <w:pPr>
        <w:pStyle w:val="BodyText"/>
        <w:ind w:left="288" w:right="288"/>
        <w:rPr>
          <w:i/>
        </w:rPr>
      </w:pPr>
      <w:r w:rsidRPr="00960773">
        <w:rPr>
          <w:i/>
        </w:rPr>
        <w:t xml:space="preserve">All kinds of vegetables are a good </w:t>
      </w:r>
      <w:r w:rsidRPr="000A6A26">
        <w:rPr>
          <w:i/>
        </w:rPr>
        <w:t>sign</w:t>
      </w:r>
      <w:r w:rsidRPr="00960773">
        <w:rPr>
          <w:i/>
        </w:rPr>
        <w:t xml:space="preserve"> in a dream, except turnip-tops. But did not Rab say: I did not become rich until I dreamt of turnip-tops? — When he saw them, it was on their stems. </w:t>
      </w:r>
    </w:p>
    <w:p w14:paraId="2FE1B3AD" w14:textId="77777777" w:rsidR="00960773" w:rsidRDefault="00960773" w:rsidP="00960773">
      <w:pPr>
        <w:pStyle w:val="BodyText"/>
      </w:pPr>
    </w:p>
    <w:p w14:paraId="00B6CFF0" w14:textId="77777777" w:rsidR="00960773" w:rsidRPr="00960773" w:rsidRDefault="00960773" w:rsidP="00793A91">
      <w:pPr>
        <w:pStyle w:val="BodyText"/>
        <w:keepNext/>
        <w:keepLines/>
        <w:rPr>
          <w:b/>
        </w:rPr>
      </w:pPr>
      <w:r w:rsidRPr="00960773">
        <w:rPr>
          <w:b/>
        </w:rPr>
        <w:t>Colors:</w:t>
      </w:r>
    </w:p>
    <w:p w14:paraId="0053E6BC" w14:textId="21E59EE9" w:rsidR="00960773" w:rsidRPr="00960773" w:rsidRDefault="00960773" w:rsidP="00960773">
      <w:pPr>
        <w:pStyle w:val="BodyText"/>
        <w:ind w:left="288" w:right="288"/>
        <w:rPr>
          <w:i/>
        </w:rPr>
      </w:pPr>
      <w:r w:rsidRPr="00960773">
        <w:rPr>
          <w:i/>
        </w:rPr>
        <w:t xml:space="preserve">All kinds of colours are a good </w:t>
      </w:r>
      <w:r w:rsidRPr="000A6A26">
        <w:rPr>
          <w:i/>
        </w:rPr>
        <w:t>sign</w:t>
      </w:r>
      <w:r w:rsidRPr="00960773">
        <w:rPr>
          <w:i/>
        </w:rPr>
        <w:t xml:space="preserve"> in a dream, except blue. </w:t>
      </w:r>
    </w:p>
    <w:p w14:paraId="2DC764C9" w14:textId="77777777" w:rsidR="00960773" w:rsidRDefault="00960773" w:rsidP="00960773">
      <w:pPr>
        <w:pStyle w:val="BodyText"/>
      </w:pPr>
    </w:p>
    <w:p w14:paraId="5572319E" w14:textId="4862A8BE" w:rsidR="00A27DBE" w:rsidRPr="00A27DBE" w:rsidRDefault="00A27DBE" w:rsidP="00A27DBE">
      <w:pPr>
        <w:ind w:left="288" w:right="288"/>
        <w:rPr>
          <w:i/>
        </w:rPr>
      </w:pPr>
      <w:r w:rsidRPr="00A27DBE">
        <w:rPr>
          <w:b/>
          <w:i/>
        </w:rPr>
        <w:t xml:space="preserve">Soncino </w:t>
      </w:r>
      <w:r w:rsidRPr="000A6A26">
        <w:rPr>
          <w:b/>
          <w:i/>
        </w:rPr>
        <w:t>Zohar</w:t>
      </w:r>
      <w:r w:rsidRPr="00A27DBE">
        <w:rPr>
          <w:b/>
          <w:i/>
        </w:rPr>
        <w:t>, Shemoth, Section 2, Page 135a</w:t>
      </w:r>
      <w:r w:rsidRPr="00A27DBE">
        <w:rPr>
          <w:i/>
        </w:rPr>
        <w:t xml:space="preserve"> GOLD AND SILVER, AND BRASS, AND BLUE AND PURPLE, AND SCARLET, AND FINE LINEN, AND GOATS</w:t>
      </w:r>
      <w:r w:rsidR="005A547F">
        <w:rPr>
          <w:i/>
        </w:rPr>
        <w:t>’</w:t>
      </w:r>
      <w:r w:rsidRPr="00A27DBE">
        <w:rPr>
          <w:i/>
        </w:rPr>
        <w:t xml:space="preserve"> </w:t>
      </w:r>
      <w:r w:rsidRPr="000A6A26">
        <w:rPr>
          <w:i/>
        </w:rPr>
        <w:t>HAIR</w:t>
      </w:r>
      <w:r w:rsidRPr="00A27DBE">
        <w:rPr>
          <w:i/>
        </w:rPr>
        <w:t>, AND RAMS</w:t>
      </w:r>
      <w:r w:rsidR="005A547F">
        <w:rPr>
          <w:i/>
        </w:rPr>
        <w:t>’</w:t>
      </w:r>
      <w:r w:rsidRPr="00A27DBE">
        <w:rPr>
          <w:i/>
        </w:rPr>
        <w:t xml:space="preserve"> SKINS DYED RED, AND SEALSKINS, AND ACACIA WOOD. Gold symbolizes </w:t>
      </w:r>
      <w:r w:rsidRPr="000A6A26">
        <w:rPr>
          <w:i/>
        </w:rPr>
        <w:t>New Year</w:t>
      </w:r>
      <w:r w:rsidR="005A547F" w:rsidRPr="000A6A26">
        <w:rPr>
          <w:i/>
        </w:rPr>
        <w:t>’</w:t>
      </w:r>
      <w:r w:rsidRPr="000A6A26">
        <w:rPr>
          <w:i/>
        </w:rPr>
        <w:t>s Day</w:t>
      </w:r>
      <w:r w:rsidRPr="00A27DBE">
        <w:rPr>
          <w:i/>
        </w:rPr>
        <w:t xml:space="preserve">, the day of </w:t>
      </w:r>
      <w:r w:rsidR="005A547F">
        <w:rPr>
          <w:i/>
        </w:rPr>
        <w:t>“</w:t>
      </w:r>
      <w:r w:rsidRPr="00A27DBE">
        <w:rPr>
          <w:i/>
        </w:rPr>
        <w:t>gold</w:t>
      </w:r>
      <w:r w:rsidR="005A547F">
        <w:rPr>
          <w:i/>
        </w:rPr>
        <w:t>”</w:t>
      </w:r>
      <w:r w:rsidRPr="00A27DBE">
        <w:rPr>
          <w:i/>
        </w:rPr>
        <w:t xml:space="preserve">, because it is a day of judgement, and the side of judgement, symbolized by gold, dominates it; as it is written, </w:t>
      </w:r>
      <w:r w:rsidR="005A547F">
        <w:rPr>
          <w:i/>
        </w:rPr>
        <w:t>“</w:t>
      </w:r>
      <w:r w:rsidRPr="00A27DBE">
        <w:rPr>
          <w:i/>
        </w:rPr>
        <w:t>gold cometh from the north</w:t>
      </w:r>
      <w:r w:rsidR="005A547F">
        <w:rPr>
          <w:i/>
        </w:rPr>
        <w:t>”</w:t>
      </w:r>
      <w:r w:rsidRPr="00A27DBE">
        <w:rPr>
          <w:i/>
        </w:rPr>
        <w:t xml:space="preserve"> (Job XXXVII, 22), and </w:t>
      </w:r>
      <w:r w:rsidR="005A547F">
        <w:rPr>
          <w:i/>
        </w:rPr>
        <w:t>“</w:t>
      </w:r>
      <w:r w:rsidRPr="00A27DBE">
        <w:rPr>
          <w:i/>
        </w:rPr>
        <w:t>evil will be opened from the north</w:t>
      </w:r>
      <w:r w:rsidR="005A547F">
        <w:rPr>
          <w:i/>
        </w:rPr>
        <w:t>”</w:t>
      </w:r>
      <w:r w:rsidRPr="00A27DBE">
        <w:rPr>
          <w:i/>
        </w:rPr>
        <w:t xml:space="preserve"> (Jer. Vl, 2). Silver symbolizes the </w:t>
      </w:r>
      <w:r w:rsidRPr="000A6A26">
        <w:rPr>
          <w:i/>
        </w:rPr>
        <w:t>Day of Atonement</w:t>
      </w:r>
      <w:r w:rsidRPr="00A27DBE">
        <w:rPr>
          <w:i/>
        </w:rPr>
        <w:t xml:space="preserve">, when the </w:t>
      </w:r>
      <w:r w:rsidRPr="000A6A26">
        <w:rPr>
          <w:i/>
        </w:rPr>
        <w:t>sins</w:t>
      </w:r>
      <w:r w:rsidRPr="00A27DBE">
        <w:rPr>
          <w:i/>
        </w:rPr>
        <w:t xml:space="preserve"> of Israel are made </w:t>
      </w:r>
      <w:r w:rsidR="005A547F">
        <w:rPr>
          <w:i/>
        </w:rPr>
        <w:t>“</w:t>
      </w:r>
      <w:r w:rsidRPr="00A27DBE">
        <w:rPr>
          <w:i/>
        </w:rPr>
        <w:t>white as snow</w:t>
      </w:r>
      <w:r w:rsidR="005A547F">
        <w:rPr>
          <w:i/>
        </w:rPr>
        <w:t>”</w:t>
      </w:r>
      <w:r w:rsidRPr="00A27DBE">
        <w:rPr>
          <w:i/>
        </w:rPr>
        <w:t xml:space="preserve"> (Isa. I, I8), for </w:t>
      </w:r>
      <w:r w:rsidR="005A547F">
        <w:rPr>
          <w:i/>
        </w:rPr>
        <w:t>“</w:t>
      </w:r>
      <w:r w:rsidRPr="00A27DBE">
        <w:rPr>
          <w:i/>
        </w:rPr>
        <w:t xml:space="preserve">on that day shall he make an </w:t>
      </w:r>
      <w:r w:rsidRPr="000A6A26">
        <w:rPr>
          <w:i/>
        </w:rPr>
        <w:t>atonement</w:t>
      </w:r>
      <w:r w:rsidRPr="00A27DBE">
        <w:rPr>
          <w:i/>
        </w:rPr>
        <w:t xml:space="preserve"> for you, to cleanse you, that ye may be </w:t>
      </w:r>
      <w:r w:rsidRPr="000A6A26">
        <w:rPr>
          <w:i/>
        </w:rPr>
        <w:t>clean</w:t>
      </w:r>
      <w:r w:rsidRPr="00A27DBE">
        <w:rPr>
          <w:i/>
        </w:rPr>
        <w:t xml:space="preserve"> from all your </w:t>
      </w:r>
      <w:r w:rsidRPr="000A6A26">
        <w:rPr>
          <w:i/>
        </w:rPr>
        <w:t>sins</w:t>
      </w:r>
      <w:r w:rsidRPr="00A27DBE">
        <w:rPr>
          <w:i/>
        </w:rPr>
        <w:t xml:space="preserve"> before the Lord</w:t>
      </w:r>
      <w:r w:rsidR="005A547F">
        <w:rPr>
          <w:i/>
        </w:rPr>
        <w:t>”</w:t>
      </w:r>
      <w:r w:rsidRPr="00A27DBE">
        <w:rPr>
          <w:i/>
        </w:rPr>
        <w:t xml:space="preserve"> (Lev. XVI, 30). Brass is symbolic of the days of the </w:t>
      </w:r>
      <w:r w:rsidRPr="000A6A26">
        <w:rPr>
          <w:i/>
        </w:rPr>
        <w:t>Sacrifices</w:t>
      </w:r>
      <w:r w:rsidRPr="00A27DBE">
        <w:rPr>
          <w:i/>
        </w:rPr>
        <w:t xml:space="preserve"> of the </w:t>
      </w:r>
      <w:r w:rsidRPr="000A6A26">
        <w:rPr>
          <w:i/>
        </w:rPr>
        <w:t>Feast of Tabernacles</w:t>
      </w:r>
      <w:r w:rsidRPr="00A27DBE">
        <w:rPr>
          <w:i/>
        </w:rPr>
        <w:t xml:space="preserve">, which alluded to the powers and principalities of the heathen </w:t>
      </w:r>
      <w:r w:rsidRPr="000A6A26">
        <w:rPr>
          <w:i/>
        </w:rPr>
        <w:t>nations</w:t>
      </w:r>
      <w:r w:rsidRPr="00A27DBE">
        <w:rPr>
          <w:i/>
        </w:rPr>
        <w:t xml:space="preserve">, who are designated </w:t>
      </w:r>
      <w:r w:rsidR="005A547F">
        <w:rPr>
          <w:i/>
        </w:rPr>
        <w:t>“</w:t>
      </w:r>
      <w:r w:rsidRPr="00A27DBE">
        <w:rPr>
          <w:i/>
        </w:rPr>
        <w:t>mountains of brass</w:t>
      </w:r>
      <w:r w:rsidR="005A547F">
        <w:rPr>
          <w:i/>
        </w:rPr>
        <w:t>”</w:t>
      </w:r>
      <w:r w:rsidRPr="00A27DBE">
        <w:rPr>
          <w:i/>
        </w:rPr>
        <w:t xml:space="preserve">. </w:t>
      </w:r>
      <w:r w:rsidR="005A547F">
        <w:rPr>
          <w:i/>
        </w:rPr>
        <w:t>“</w:t>
      </w:r>
      <w:r w:rsidRPr="00A27DBE">
        <w:rPr>
          <w:i/>
        </w:rPr>
        <w:t>Blue</w:t>
      </w:r>
      <w:r w:rsidR="005A547F">
        <w:rPr>
          <w:i/>
        </w:rPr>
        <w:t>”</w:t>
      </w:r>
      <w:r w:rsidRPr="00A27DBE">
        <w:rPr>
          <w:i/>
        </w:rPr>
        <w:t xml:space="preserve"> (techeleth) corresponds to </w:t>
      </w:r>
      <w:r w:rsidRPr="000A6A26">
        <w:rPr>
          <w:i/>
        </w:rPr>
        <w:t>Passover</w:t>
      </w:r>
      <w:r w:rsidRPr="00A27DBE">
        <w:rPr>
          <w:i/>
        </w:rPr>
        <w:t xml:space="preserve">, which established the dominance of the true object of Faith, symbolized by the colour blue, which could predominate only after the punishment of the </w:t>
      </w:r>
      <w:r w:rsidRPr="000A6A26">
        <w:rPr>
          <w:i/>
        </w:rPr>
        <w:t>firstborn of Egypt</w:t>
      </w:r>
      <w:r w:rsidRPr="00A27DBE">
        <w:rPr>
          <w:i/>
        </w:rPr>
        <w:t xml:space="preserve"> was accomplished. So all colours seen in dreams are of good omen, except blue. </w:t>
      </w:r>
      <w:r w:rsidR="005A547F">
        <w:rPr>
          <w:i/>
        </w:rPr>
        <w:t>“</w:t>
      </w:r>
      <w:r w:rsidRPr="00A27DBE">
        <w:rPr>
          <w:i/>
        </w:rPr>
        <w:t>Red-purple</w:t>
      </w:r>
      <w:r w:rsidR="005A547F">
        <w:rPr>
          <w:i/>
        </w:rPr>
        <w:t>”</w:t>
      </w:r>
      <w:r w:rsidRPr="00A27DBE">
        <w:rPr>
          <w:i/>
        </w:rPr>
        <w:t xml:space="preserve"> (argaman) is connected with </w:t>
      </w:r>
      <w:r w:rsidRPr="000A6A26">
        <w:rPr>
          <w:i/>
        </w:rPr>
        <w:t>Pentecost</w:t>
      </w:r>
      <w:r w:rsidRPr="00A27DBE">
        <w:rPr>
          <w:i/>
        </w:rPr>
        <w:t xml:space="preserve">, symbolizing the giving of the written </w:t>
      </w:r>
      <w:r w:rsidRPr="000A6A26">
        <w:rPr>
          <w:i/>
        </w:rPr>
        <w:t>Law</w:t>
      </w:r>
      <w:r w:rsidRPr="00A27DBE">
        <w:rPr>
          <w:i/>
        </w:rPr>
        <w:t xml:space="preserve">, consisting of </w:t>
      </w:r>
      <w:r w:rsidRPr="000A6A26">
        <w:rPr>
          <w:i/>
        </w:rPr>
        <w:t>two</w:t>
      </w:r>
      <w:r w:rsidRPr="00A27DBE">
        <w:rPr>
          <w:i/>
        </w:rPr>
        <w:t xml:space="preserve"> sides, of the Right and of the Left, as it is written: </w:t>
      </w:r>
      <w:r w:rsidR="005A547F">
        <w:rPr>
          <w:i/>
        </w:rPr>
        <w:t>“</w:t>
      </w:r>
      <w:r w:rsidRPr="00A27DBE">
        <w:rPr>
          <w:i/>
        </w:rPr>
        <w:t xml:space="preserve">From his right </w:t>
      </w:r>
      <w:r w:rsidRPr="000A6A26">
        <w:rPr>
          <w:i/>
        </w:rPr>
        <w:t>hand</w:t>
      </w:r>
      <w:r w:rsidRPr="00A27DBE">
        <w:rPr>
          <w:i/>
        </w:rPr>
        <w:t xml:space="preserve"> went a fiery </w:t>
      </w:r>
      <w:r w:rsidRPr="000A6A26">
        <w:rPr>
          <w:i/>
        </w:rPr>
        <w:t>law</w:t>
      </w:r>
      <w:r w:rsidRPr="00A27DBE">
        <w:rPr>
          <w:i/>
        </w:rPr>
        <w:t xml:space="preserve"> unto them</w:t>
      </w:r>
      <w:r w:rsidR="005A547F">
        <w:rPr>
          <w:i/>
        </w:rPr>
        <w:t>”</w:t>
      </w:r>
      <w:r w:rsidRPr="00A27DBE">
        <w:rPr>
          <w:i/>
        </w:rPr>
        <w:t xml:space="preserve"> (Deut. XXXIII, 2). </w:t>
      </w:r>
      <w:r w:rsidR="005A547F">
        <w:rPr>
          <w:i/>
        </w:rPr>
        <w:t>“</w:t>
      </w:r>
      <w:r w:rsidRPr="00A27DBE">
        <w:rPr>
          <w:i/>
        </w:rPr>
        <w:t>Scarlet</w:t>
      </w:r>
      <w:r w:rsidR="005A547F">
        <w:rPr>
          <w:i/>
        </w:rPr>
        <w:t>”</w:t>
      </w:r>
      <w:r w:rsidRPr="00A27DBE">
        <w:rPr>
          <w:i/>
        </w:rPr>
        <w:t xml:space="preserve"> (tola</w:t>
      </w:r>
      <w:r w:rsidR="005A547F">
        <w:rPr>
          <w:i/>
        </w:rPr>
        <w:t>’</w:t>
      </w:r>
      <w:r w:rsidRPr="00A27DBE">
        <w:rPr>
          <w:i/>
        </w:rPr>
        <w:t xml:space="preserve">ath shani) is connected </w:t>
      </w:r>
      <w:r w:rsidRPr="00A27DBE">
        <w:rPr>
          <w:i/>
        </w:rPr>
        <w:lastRenderedPageBreak/>
        <w:t xml:space="preserve">with the </w:t>
      </w:r>
      <w:r w:rsidRPr="000A6A26">
        <w:rPr>
          <w:i/>
        </w:rPr>
        <w:t>fifteenth day of Ab</w:t>
      </w:r>
      <w:r w:rsidRPr="00A27DBE">
        <w:rPr>
          <w:i/>
        </w:rPr>
        <w:t xml:space="preserve">, a day on which the daughters of Israel used to </w:t>
      </w:r>
      <w:r w:rsidRPr="000A6A26">
        <w:rPr>
          <w:i/>
        </w:rPr>
        <w:t>walk</w:t>
      </w:r>
      <w:r w:rsidRPr="00A27DBE">
        <w:rPr>
          <w:i/>
        </w:rPr>
        <w:t xml:space="preserve"> forth in silken dresses. So far </w:t>
      </w:r>
      <w:r w:rsidRPr="000A6A26">
        <w:rPr>
          <w:i/>
        </w:rPr>
        <w:t>six</w:t>
      </w:r>
      <w:r w:rsidRPr="00A27DBE">
        <w:rPr>
          <w:i/>
        </w:rPr>
        <w:t xml:space="preserve"> symbolic elements have been enumerated; the rest symbolize the </w:t>
      </w:r>
      <w:r w:rsidRPr="000A6A26">
        <w:rPr>
          <w:i/>
        </w:rPr>
        <w:t>Ten Days of Repentance</w:t>
      </w:r>
      <w:r w:rsidRPr="00A27DBE">
        <w:rPr>
          <w:i/>
        </w:rPr>
        <w:t xml:space="preserve">: [Tr. note: From </w:t>
      </w:r>
      <w:r w:rsidRPr="000A6A26">
        <w:rPr>
          <w:i/>
        </w:rPr>
        <w:t>New Year</w:t>
      </w:r>
      <w:r w:rsidRPr="00A27DBE">
        <w:rPr>
          <w:i/>
        </w:rPr>
        <w:t xml:space="preserve"> to the </w:t>
      </w:r>
      <w:r w:rsidRPr="000A6A26">
        <w:rPr>
          <w:i/>
        </w:rPr>
        <w:t>Day of Atonement</w:t>
      </w:r>
      <w:r w:rsidRPr="00A27DBE">
        <w:rPr>
          <w:i/>
        </w:rPr>
        <w:t>.] fine linen, goats</w:t>
      </w:r>
      <w:r w:rsidR="005A547F">
        <w:rPr>
          <w:i/>
        </w:rPr>
        <w:t>’</w:t>
      </w:r>
      <w:r w:rsidRPr="00A27DBE">
        <w:rPr>
          <w:i/>
        </w:rPr>
        <w:t xml:space="preserve"> </w:t>
      </w:r>
      <w:r w:rsidRPr="000A6A26">
        <w:rPr>
          <w:i/>
        </w:rPr>
        <w:t>hair</w:t>
      </w:r>
      <w:r w:rsidRPr="00A27DBE">
        <w:rPr>
          <w:i/>
        </w:rPr>
        <w:t xml:space="preserve">, rams, skins dyed red, seal (tahash) skins, acacia wood, oil for the light, spices for the anointing oil and for the </w:t>
      </w:r>
      <w:r w:rsidRPr="000A6A26">
        <w:rPr>
          <w:i/>
        </w:rPr>
        <w:t>incense</w:t>
      </w:r>
      <w:r w:rsidRPr="00A27DBE">
        <w:rPr>
          <w:i/>
        </w:rPr>
        <w:t xml:space="preserve">, beryls and set jewels. These are </w:t>
      </w:r>
      <w:r w:rsidRPr="000A6A26">
        <w:rPr>
          <w:i/>
        </w:rPr>
        <w:t>nine</w:t>
      </w:r>
      <w:r w:rsidRPr="00A27DBE">
        <w:rPr>
          <w:i/>
        </w:rPr>
        <w:t xml:space="preserve">, corresponding to </w:t>
      </w:r>
      <w:r w:rsidRPr="000A6A26">
        <w:rPr>
          <w:i/>
        </w:rPr>
        <w:t>nine</w:t>
      </w:r>
      <w:r w:rsidRPr="00A27DBE">
        <w:rPr>
          <w:i/>
        </w:rPr>
        <w:t xml:space="preserve"> days of Repentance, and the Day of </w:t>
      </w:r>
      <w:r w:rsidRPr="000A6A26">
        <w:rPr>
          <w:i/>
        </w:rPr>
        <w:t>Atonement</w:t>
      </w:r>
      <w:r w:rsidRPr="00A27DBE">
        <w:rPr>
          <w:i/>
        </w:rPr>
        <w:t xml:space="preserve"> completes it and makes </w:t>
      </w:r>
      <w:r w:rsidRPr="000A6A26">
        <w:rPr>
          <w:i/>
        </w:rPr>
        <w:t>ten</w:t>
      </w:r>
      <w:r w:rsidRPr="00A27DBE">
        <w:rPr>
          <w:i/>
        </w:rPr>
        <w:t xml:space="preserve"> days.</w:t>
      </w:r>
    </w:p>
    <w:p w14:paraId="18E6707D" w14:textId="77777777" w:rsidR="00A27DBE" w:rsidRDefault="00A27DBE" w:rsidP="00960773">
      <w:pPr>
        <w:pStyle w:val="BodyText"/>
      </w:pPr>
    </w:p>
    <w:p w14:paraId="5B762913" w14:textId="77777777" w:rsidR="00960773" w:rsidRPr="00960773" w:rsidRDefault="00960773" w:rsidP="00960773">
      <w:pPr>
        <w:pStyle w:val="BodyText"/>
        <w:rPr>
          <w:b/>
        </w:rPr>
      </w:pPr>
      <w:r w:rsidRPr="00960773">
        <w:rPr>
          <w:b/>
        </w:rPr>
        <w:t>B</w:t>
      </w:r>
      <w:r w:rsidR="00F00B46">
        <w:rPr>
          <w:b/>
        </w:rPr>
        <w:t>irds</w:t>
      </w:r>
      <w:r w:rsidRPr="00960773">
        <w:rPr>
          <w:b/>
        </w:rPr>
        <w:t>:</w:t>
      </w:r>
    </w:p>
    <w:p w14:paraId="5F12AA8C" w14:textId="675C4A9A" w:rsidR="00946C32" w:rsidRPr="00960773" w:rsidRDefault="00960773" w:rsidP="00960773">
      <w:pPr>
        <w:pStyle w:val="BodyText"/>
        <w:ind w:left="288" w:right="288"/>
        <w:rPr>
          <w:i/>
        </w:rPr>
      </w:pPr>
      <w:r w:rsidRPr="00960773">
        <w:rPr>
          <w:i/>
        </w:rPr>
        <w:t xml:space="preserve">All kinds of birds are a good </w:t>
      </w:r>
      <w:r w:rsidRPr="000A6A26">
        <w:rPr>
          <w:i/>
        </w:rPr>
        <w:t>sign</w:t>
      </w:r>
      <w:r w:rsidRPr="00960773">
        <w:rPr>
          <w:i/>
        </w:rPr>
        <w:t xml:space="preserve"> in a dream, except the owl, the horned owl and the bat.</w:t>
      </w:r>
    </w:p>
    <w:p w14:paraId="6A25A53B" w14:textId="77777777" w:rsidR="00960773" w:rsidRDefault="00960773" w:rsidP="00271DF4">
      <w:pPr>
        <w:pStyle w:val="BodyText"/>
      </w:pPr>
    </w:p>
    <w:p w14:paraId="4140C99C" w14:textId="77777777" w:rsidR="00F00B46" w:rsidRPr="00F00B46" w:rsidRDefault="00F00B46" w:rsidP="00271DF4">
      <w:pPr>
        <w:pStyle w:val="BodyText"/>
        <w:rPr>
          <w:b/>
        </w:rPr>
      </w:pPr>
      <w:r w:rsidRPr="00F00B46">
        <w:rPr>
          <w:b/>
        </w:rPr>
        <w:t>A corpse:</w:t>
      </w:r>
    </w:p>
    <w:p w14:paraId="6D834534" w14:textId="0D64A698" w:rsidR="00960773" w:rsidRPr="00F00B46" w:rsidRDefault="00F00B46" w:rsidP="00F00B46">
      <w:pPr>
        <w:pStyle w:val="BodyText"/>
        <w:ind w:left="288" w:right="288"/>
        <w:rPr>
          <w:i/>
        </w:rPr>
      </w:pPr>
      <w:r w:rsidRPr="00F00B46">
        <w:rPr>
          <w:i/>
        </w:rPr>
        <w:t xml:space="preserve">Our Rabbis </w:t>
      </w:r>
      <w:r w:rsidRPr="000A6A26">
        <w:rPr>
          <w:i/>
        </w:rPr>
        <w:t>taught</w:t>
      </w:r>
      <w:r w:rsidRPr="00F00B46">
        <w:rPr>
          <w:i/>
        </w:rPr>
        <w:t xml:space="preserve">: [If </w:t>
      </w:r>
      <w:r w:rsidRPr="000A6A26">
        <w:rPr>
          <w:i/>
        </w:rPr>
        <w:t>one</w:t>
      </w:r>
      <w:r w:rsidRPr="00F00B46">
        <w:rPr>
          <w:i/>
        </w:rPr>
        <w:t xml:space="preserve"> dreams of] a corpse in the house, it is a </w:t>
      </w:r>
      <w:r w:rsidRPr="000A6A26">
        <w:rPr>
          <w:i/>
        </w:rPr>
        <w:t>sign</w:t>
      </w:r>
      <w:r w:rsidRPr="00F00B46">
        <w:rPr>
          <w:i/>
        </w:rPr>
        <w:t xml:space="preserve"> of peace in the house; if that he was </w:t>
      </w:r>
      <w:r w:rsidRPr="000A6A26">
        <w:rPr>
          <w:i/>
        </w:rPr>
        <w:t>eating</w:t>
      </w:r>
      <w:r w:rsidRPr="00F00B46">
        <w:rPr>
          <w:i/>
        </w:rPr>
        <w:t xml:space="preserve"> and drinking in the house, it is a good </w:t>
      </w:r>
      <w:r w:rsidRPr="000A6A26">
        <w:rPr>
          <w:i/>
        </w:rPr>
        <w:t>sign</w:t>
      </w:r>
      <w:r w:rsidRPr="00F00B46">
        <w:rPr>
          <w:i/>
        </w:rPr>
        <w:t xml:space="preserve"> for the house; if that he took articles from the house, it is a bad </w:t>
      </w:r>
      <w:r w:rsidRPr="000A6A26">
        <w:rPr>
          <w:i/>
        </w:rPr>
        <w:t>sign</w:t>
      </w:r>
      <w:r w:rsidRPr="00F00B46">
        <w:rPr>
          <w:i/>
        </w:rPr>
        <w:t xml:space="preserve"> for the house. R. Papa explained it to refer to a shoe or sandal. Anything that the dead person [is seen in the dream] to take away is a good </w:t>
      </w:r>
      <w:r w:rsidRPr="000A6A26">
        <w:rPr>
          <w:i/>
        </w:rPr>
        <w:t>sign</w:t>
      </w:r>
      <w:r w:rsidRPr="00F00B46">
        <w:rPr>
          <w:i/>
        </w:rPr>
        <w:t xml:space="preserve"> except a shoe and a sandal; anything that it puts down is a good </w:t>
      </w:r>
      <w:r w:rsidRPr="000A6A26">
        <w:rPr>
          <w:i/>
        </w:rPr>
        <w:t>sign</w:t>
      </w:r>
      <w:r w:rsidRPr="00F00B46">
        <w:rPr>
          <w:i/>
        </w:rPr>
        <w:t xml:space="preserve"> except </w:t>
      </w:r>
      <w:r w:rsidRPr="000A6A26">
        <w:rPr>
          <w:i/>
        </w:rPr>
        <w:t>dust</w:t>
      </w:r>
      <w:r w:rsidRPr="00F00B46">
        <w:rPr>
          <w:i/>
        </w:rPr>
        <w:t xml:space="preserve"> and mustard.</w:t>
      </w:r>
    </w:p>
    <w:p w14:paraId="6002CC6E" w14:textId="77777777" w:rsidR="00946C32" w:rsidRDefault="00946C32" w:rsidP="00271DF4">
      <w:pPr>
        <w:pStyle w:val="BodyText"/>
      </w:pPr>
    </w:p>
    <w:p w14:paraId="66699191" w14:textId="094319FB" w:rsidR="00271DF4" w:rsidRPr="00A92EE6" w:rsidRDefault="00B73E99" w:rsidP="00B73E99">
      <w:pPr>
        <w:pStyle w:val="Heading1"/>
      </w:pPr>
      <w:bookmarkStart w:id="24" w:name="_Toc153436539"/>
      <w:bookmarkStart w:id="25" w:name="_Toc153437163"/>
      <w:r>
        <w:t xml:space="preserve">Torah </w:t>
      </w:r>
      <w:r w:rsidRPr="000A6A26">
        <w:t>Cycles</w:t>
      </w:r>
      <w:bookmarkEnd w:id="24"/>
      <w:bookmarkEnd w:id="25"/>
    </w:p>
    <w:p w14:paraId="7B02604F" w14:textId="77777777" w:rsidR="00271DF4" w:rsidRDefault="00271DF4" w:rsidP="00271DF4">
      <w:pPr>
        <w:pStyle w:val="BodyText"/>
      </w:pPr>
    </w:p>
    <w:p w14:paraId="2535A179" w14:textId="32A2F8B6" w:rsidR="00423202" w:rsidRDefault="00423202" w:rsidP="00423202">
      <w:pPr>
        <w:pStyle w:val="BodyText"/>
      </w:pPr>
      <w:r>
        <w:t xml:space="preserve">To understand these </w:t>
      </w:r>
      <w:r w:rsidRPr="000A6A26">
        <w:t>dreams</w:t>
      </w:r>
      <w:r>
        <w:t xml:space="preserve"> we need to put them into the context of the </w:t>
      </w:r>
      <w:r w:rsidRPr="000A6A26">
        <w:t>Septennial Torah cycle</w:t>
      </w:r>
      <w:r>
        <w:t xml:space="preserve">. This will anchor these dreams in </w:t>
      </w:r>
      <w:r w:rsidRPr="000A6A26">
        <w:t>time</w:t>
      </w:r>
      <w:r>
        <w:t>.</w:t>
      </w:r>
    </w:p>
    <w:p w14:paraId="158072A8" w14:textId="77777777" w:rsidR="00423202" w:rsidRDefault="00423202" w:rsidP="00423202">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3041"/>
      </w:tblGrid>
      <w:tr w:rsidR="00423202" w:rsidRPr="00344348" w14:paraId="31C14709" w14:textId="77777777" w:rsidTr="00542FB2">
        <w:tc>
          <w:tcPr>
            <w:tcW w:w="1800" w:type="dxa"/>
          </w:tcPr>
          <w:p w14:paraId="7BBB4662" w14:textId="77777777" w:rsidR="00423202" w:rsidRPr="00344348" w:rsidRDefault="00423202" w:rsidP="00542FB2">
            <w:pPr>
              <w:pStyle w:val="BodyText"/>
              <w:jc w:val="center"/>
              <w:rPr>
                <w:b/>
              </w:rPr>
            </w:pPr>
            <w:r w:rsidRPr="00344348">
              <w:rPr>
                <w:b/>
              </w:rPr>
              <w:t>Torah</w:t>
            </w:r>
          </w:p>
        </w:tc>
        <w:tc>
          <w:tcPr>
            <w:tcW w:w="3204" w:type="dxa"/>
          </w:tcPr>
          <w:p w14:paraId="5A881603" w14:textId="20FE4307" w:rsidR="00423202" w:rsidRPr="00344348" w:rsidRDefault="00423202" w:rsidP="00542FB2">
            <w:pPr>
              <w:pStyle w:val="BodyText"/>
              <w:jc w:val="center"/>
              <w:rPr>
                <w:b/>
              </w:rPr>
            </w:pPr>
            <w:r w:rsidRPr="00344348">
              <w:rPr>
                <w:b/>
              </w:rPr>
              <w:t>1</w:t>
            </w:r>
            <w:r w:rsidRPr="00344348">
              <w:rPr>
                <w:b/>
                <w:vertAlign w:val="superscript"/>
              </w:rPr>
              <w:t>st</w:t>
            </w:r>
            <w:r w:rsidRPr="00344348">
              <w:rPr>
                <w:b/>
              </w:rPr>
              <w:t xml:space="preserve"> </w:t>
            </w:r>
            <w:r w:rsidRPr="000A6A26">
              <w:rPr>
                <w:b/>
              </w:rPr>
              <w:t>Triennial</w:t>
            </w:r>
            <w:r w:rsidRPr="00344348">
              <w:rPr>
                <w:b/>
              </w:rPr>
              <w:t xml:space="preserve"> </w:t>
            </w:r>
            <w:r w:rsidRPr="000A6A26">
              <w:rPr>
                <w:b/>
              </w:rPr>
              <w:t>Cycle</w:t>
            </w:r>
          </w:p>
        </w:tc>
      </w:tr>
      <w:tr w:rsidR="00423202" w14:paraId="102757B5" w14:textId="77777777" w:rsidTr="00542FB2">
        <w:tc>
          <w:tcPr>
            <w:tcW w:w="1800" w:type="dxa"/>
          </w:tcPr>
          <w:p w14:paraId="5ECEE4DB" w14:textId="77777777" w:rsidR="00423202" w:rsidRDefault="00423202" w:rsidP="00542FB2">
            <w:pPr>
              <w:pStyle w:val="BodyText"/>
            </w:pPr>
            <w:r>
              <w:t>Bereshit 20:3ff</w:t>
            </w:r>
          </w:p>
        </w:tc>
        <w:tc>
          <w:tcPr>
            <w:tcW w:w="3204" w:type="dxa"/>
          </w:tcPr>
          <w:p w14:paraId="422E956D" w14:textId="56A8D013" w:rsidR="00423202" w:rsidRDefault="00423202" w:rsidP="00542FB2">
            <w:pPr>
              <w:pStyle w:val="BodyText"/>
            </w:pPr>
            <w:r>
              <w:t>4</w:t>
            </w:r>
            <w:r w:rsidRPr="00344348">
              <w:rPr>
                <w:vertAlign w:val="superscript"/>
              </w:rPr>
              <w:t>th</w:t>
            </w:r>
            <w:r>
              <w:t xml:space="preserve"> </w:t>
            </w:r>
            <w:r w:rsidRPr="000A6A26">
              <w:t>Shabbat</w:t>
            </w:r>
            <w:r>
              <w:t xml:space="preserve"> of Tevet</w:t>
            </w:r>
          </w:p>
        </w:tc>
      </w:tr>
      <w:tr w:rsidR="00423202" w14:paraId="2A03B175" w14:textId="77777777" w:rsidTr="00542FB2">
        <w:tc>
          <w:tcPr>
            <w:tcW w:w="1800" w:type="dxa"/>
          </w:tcPr>
          <w:p w14:paraId="505C7DD0" w14:textId="77777777" w:rsidR="00423202" w:rsidRDefault="00423202" w:rsidP="00542FB2">
            <w:pPr>
              <w:pStyle w:val="BodyText"/>
            </w:pPr>
            <w:r>
              <w:t>Bereshit 28:12ff</w:t>
            </w:r>
          </w:p>
        </w:tc>
        <w:tc>
          <w:tcPr>
            <w:tcW w:w="3204" w:type="dxa"/>
          </w:tcPr>
          <w:p w14:paraId="07538436" w14:textId="5AAD4C60" w:rsidR="00423202" w:rsidRDefault="00423202" w:rsidP="00542FB2">
            <w:pPr>
              <w:pStyle w:val="BodyText"/>
            </w:pPr>
            <w:r>
              <w:t>1</w:t>
            </w:r>
            <w:r w:rsidRPr="00344348">
              <w:rPr>
                <w:vertAlign w:val="superscript"/>
              </w:rPr>
              <w:t>st</w:t>
            </w:r>
            <w:r>
              <w:t xml:space="preserve"> </w:t>
            </w:r>
            <w:r w:rsidRPr="000A6A26">
              <w:t>Shabbat</w:t>
            </w:r>
            <w:r>
              <w:t xml:space="preserve"> of </w:t>
            </w:r>
            <w:r w:rsidRPr="000A6A26">
              <w:t>Iyar</w:t>
            </w:r>
          </w:p>
        </w:tc>
      </w:tr>
      <w:tr w:rsidR="00423202" w14:paraId="5E11B22A" w14:textId="77777777" w:rsidTr="00542FB2">
        <w:tc>
          <w:tcPr>
            <w:tcW w:w="1800" w:type="dxa"/>
          </w:tcPr>
          <w:p w14:paraId="6ABBA4ED" w14:textId="77777777" w:rsidR="00423202" w:rsidRDefault="00423202" w:rsidP="00542FB2">
            <w:pPr>
              <w:pStyle w:val="BodyText"/>
            </w:pPr>
            <w:r>
              <w:t>Bereshit 31:10ff</w:t>
            </w:r>
          </w:p>
        </w:tc>
        <w:tc>
          <w:tcPr>
            <w:tcW w:w="3204" w:type="dxa"/>
          </w:tcPr>
          <w:p w14:paraId="3BB3069E" w14:textId="4DC8CBE7" w:rsidR="00423202" w:rsidRDefault="00423202" w:rsidP="00542FB2">
            <w:pPr>
              <w:pStyle w:val="BodyText"/>
            </w:pPr>
            <w:r>
              <w:t>4</w:t>
            </w:r>
            <w:r w:rsidRPr="00344348">
              <w:rPr>
                <w:vertAlign w:val="superscript"/>
              </w:rPr>
              <w:t>th</w:t>
            </w:r>
            <w:r>
              <w:t xml:space="preserve"> </w:t>
            </w:r>
            <w:r w:rsidRPr="000A6A26">
              <w:t>Shabbat</w:t>
            </w:r>
            <w:r>
              <w:t xml:space="preserve"> of </w:t>
            </w:r>
            <w:r w:rsidRPr="000A6A26">
              <w:t>Iyar</w:t>
            </w:r>
          </w:p>
        </w:tc>
      </w:tr>
      <w:tr w:rsidR="00423202" w14:paraId="382B957B" w14:textId="77777777" w:rsidTr="00542FB2">
        <w:tc>
          <w:tcPr>
            <w:tcW w:w="1800" w:type="dxa"/>
          </w:tcPr>
          <w:p w14:paraId="67ECDC22" w14:textId="77777777" w:rsidR="00423202" w:rsidRDefault="00423202" w:rsidP="00542FB2">
            <w:pPr>
              <w:pStyle w:val="BodyText"/>
            </w:pPr>
            <w:r>
              <w:t>Bereshit 31:24ff</w:t>
            </w:r>
          </w:p>
        </w:tc>
        <w:tc>
          <w:tcPr>
            <w:tcW w:w="3204" w:type="dxa"/>
          </w:tcPr>
          <w:p w14:paraId="04C5ED41" w14:textId="04E09580" w:rsidR="00423202" w:rsidRDefault="00423202" w:rsidP="00542FB2">
            <w:pPr>
              <w:pStyle w:val="BodyText"/>
            </w:pPr>
            <w:r>
              <w:t>4</w:t>
            </w:r>
            <w:r w:rsidRPr="00344348">
              <w:rPr>
                <w:vertAlign w:val="superscript"/>
              </w:rPr>
              <w:t>th</w:t>
            </w:r>
            <w:r>
              <w:t xml:space="preserve"> </w:t>
            </w:r>
            <w:r w:rsidRPr="000A6A26">
              <w:t>Shabbat</w:t>
            </w:r>
            <w:r>
              <w:t xml:space="preserve"> of </w:t>
            </w:r>
            <w:r w:rsidRPr="000A6A26">
              <w:t>Iyar</w:t>
            </w:r>
          </w:p>
        </w:tc>
      </w:tr>
      <w:tr w:rsidR="00423202" w14:paraId="4D2D84F2" w14:textId="77777777" w:rsidTr="00542FB2">
        <w:tc>
          <w:tcPr>
            <w:tcW w:w="1800" w:type="dxa"/>
          </w:tcPr>
          <w:p w14:paraId="7B12525E" w14:textId="77777777" w:rsidR="00423202" w:rsidRDefault="00423202" w:rsidP="00542FB2">
            <w:pPr>
              <w:pStyle w:val="BodyText"/>
            </w:pPr>
            <w:r>
              <w:t>Bereshit 37:5ff</w:t>
            </w:r>
          </w:p>
        </w:tc>
        <w:tc>
          <w:tcPr>
            <w:tcW w:w="3204" w:type="dxa"/>
          </w:tcPr>
          <w:p w14:paraId="08EED351" w14:textId="2205577F" w:rsidR="00423202" w:rsidRDefault="00423202" w:rsidP="00542FB2">
            <w:pPr>
              <w:pStyle w:val="BodyText"/>
            </w:pPr>
            <w:r>
              <w:t>1</w:t>
            </w:r>
            <w:r w:rsidRPr="00344348">
              <w:rPr>
                <w:vertAlign w:val="superscript"/>
              </w:rPr>
              <w:t>st</w:t>
            </w:r>
            <w:r>
              <w:t xml:space="preserve"> </w:t>
            </w:r>
            <w:r w:rsidRPr="000A6A26">
              <w:t>Shabbat</w:t>
            </w:r>
            <w:r>
              <w:t xml:space="preserve"> of </w:t>
            </w:r>
            <w:r w:rsidRPr="000A6A26">
              <w:t>Tammuz</w:t>
            </w:r>
          </w:p>
        </w:tc>
      </w:tr>
      <w:tr w:rsidR="00423202" w14:paraId="31D79C2C" w14:textId="77777777" w:rsidTr="00542FB2">
        <w:tc>
          <w:tcPr>
            <w:tcW w:w="1800" w:type="dxa"/>
          </w:tcPr>
          <w:p w14:paraId="66520C6E" w14:textId="77777777" w:rsidR="00423202" w:rsidRDefault="00423202" w:rsidP="00542FB2">
            <w:pPr>
              <w:pStyle w:val="BodyText"/>
            </w:pPr>
            <w:r>
              <w:t>Bereshit 37:9ff</w:t>
            </w:r>
          </w:p>
        </w:tc>
        <w:tc>
          <w:tcPr>
            <w:tcW w:w="3204" w:type="dxa"/>
          </w:tcPr>
          <w:p w14:paraId="74B3D3F7" w14:textId="5293A65A" w:rsidR="00423202" w:rsidRDefault="00423202" w:rsidP="00542FB2">
            <w:pPr>
              <w:pStyle w:val="BodyText"/>
            </w:pPr>
            <w:r>
              <w:t>1</w:t>
            </w:r>
            <w:r w:rsidRPr="00344348">
              <w:rPr>
                <w:vertAlign w:val="superscript"/>
              </w:rPr>
              <w:t>st</w:t>
            </w:r>
            <w:r>
              <w:t xml:space="preserve"> </w:t>
            </w:r>
            <w:r w:rsidRPr="000A6A26">
              <w:t>Shabbat</w:t>
            </w:r>
            <w:r>
              <w:t xml:space="preserve"> of </w:t>
            </w:r>
            <w:r w:rsidRPr="000A6A26">
              <w:t>Tammuz</w:t>
            </w:r>
          </w:p>
        </w:tc>
      </w:tr>
      <w:tr w:rsidR="00423202" w14:paraId="36BE661B" w14:textId="77777777" w:rsidTr="00542FB2">
        <w:tc>
          <w:tcPr>
            <w:tcW w:w="1800" w:type="dxa"/>
          </w:tcPr>
          <w:p w14:paraId="378F1E20" w14:textId="77777777" w:rsidR="00423202" w:rsidRDefault="00423202" w:rsidP="00542FB2">
            <w:pPr>
              <w:pStyle w:val="BodyText"/>
            </w:pPr>
            <w:r>
              <w:t>Bereshit 40:9ff</w:t>
            </w:r>
          </w:p>
        </w:tc>
        <w:tc>
          <w:tcPr>
            <w:tcW w:w="3204" w:type="dxa"/>
          </w:tcPr>
          <w:p w14:paraId="088378D0" w14:textId="016A7B32" w:rsidR="00423202" w:rsidRDefault="00423202" w:rsidP="00542FB2">
            <w:pPr>
              <w:pStyle w:val="BodyText"/>
            </w:pPr>
            <w:r>
              <w:t>3</w:t>
            </w:r>
            <w:r w:rsidRPr="00344348">
              <w:rPr>
                <w:vertAlign w:val="superscript"/>
              </w:rPr>
              <w:t>rd</w:t>
            </w:r>
            <w:r>
              <w:t xml:space="preserve"> </w:t>
            </w:r>
            <w:r w:rsidRPr="000A6A26">
              <w:t>Shabbat</w:t>
            </w:r>
            <w:r>
              <w:t xml:space="preserve"> of </w:t>
            </w:r>
            <w:r w:rsidRPr="000A6A26">
              <w:t>Tammuz</w:t>
            </w:r>
          </w:p>
        </w:tc>
      </w:tr>
      <w:tr w:rsidR="00423202" w14:paraId="60C490F8" w14:textId="77777777" w:rsidTr="00542FB2">
        <w:tc>
          <w:tcPr>
            <w:tcW w:w="1800" w:type="dxa"/>
          </w:tcPr>
          <w:p w14:paraId="415FE988" w14:textId="77777777" w:rsidR="00423202" w:rsidRDefault="00423202" w:rsidP="00542FB2">
            <w:pPr>
              <w:pStyle w:val="BodyText"/>
            </w:pPr>
            <w:r>
              <w:t>Bereshit 40:16ff</w:t>
            </w:r>
          </w:p>
        </w:tc>
        <w:tc>
          <w:tcPr>
            <w:tcW w:w="3204" w:type="dxa"/>
          </w:tcPr>
          <w:p w14:paraId="178EEA70" w14:textId="36F6ED70" w:rsidR="00423202" w:rsidRDefault="00423202" w:rsidP="00542FB2">
            <w:pPr>
              <w:pStyle w:val="BodyText"/>
            </w:pPr>
            <w:r>
              <w:t>3</w:t>
            </w:r>
            <w:r w:rsidRPr="00344348">
              <w:rPr>
                <w:vertAlign w:val="superscript"/>
              </w:rPr>
              <w:t>rd</w:t>
            </w:r>
            <w:r>
              <w:t xml:space="preserve"> </w:t>
            </w:r>
            <w:r w:rsidRPr="000A6A26">
              <w:t>Shabbat</w:t>
            </w:r>
            <w:r>
              <w:t xml:space="preserve"> of </w:t>
            </w:r>
            <w:r w:rsidRPr="000A6A26">
              <w:t>Tammuz</w:t>
            </w:r>
          </w:p>
        </w:tc>
      </w:tr>
      <w:tr w:rsidR="00423202" w14:paraId="6D052550" w14:textId="77777777" w:rsidTr="00542FB2">
        <w:tc>
          <w:tcPr>
            <w:tcW w:w="1800" w:type="dxa"/>
          </w:tcPr>
          <w:p w14:paraId="6FFA6277" w14:textId="77777777" w:rsidR="00423202" w:rsidRDefault="00423202" w:rsidP="00542FB2">
            <w:pPr>
              <w:pStyle w:val="BodyText"/>
            </w:pPr>
            <w:r>
              <w:t>Bereshit 41:1ff</w:t>
            </w:r>
          </w:p>
        </w:tc>
        <w:tc>
          <w:tcPr>
            <w:tcW w:w="3204" w:type="dxa"/>
          </w:tcPr>
          <w:p w14:paraId="73A07067" w14:textId="14D3AD84" w:rsidR="00423202" w:rsidRDefault="00423202" w:rsidP="00542FB2">
            <w:pPr>
              <w:pStyle w:val="BodyText"/>
            </w:pPr>
            <w:r>
              <w:t>4</w:t>
            </w:r>
            <w:r w:rsidRPr="00344348">
              <w:rPr>
                <w:vertAlign w:val="superscript"/>
              </w:rPr>
              <w:t>th</w:t>
            </w:r>
            <w:r>
              <w:t xml:space="preserve"> </w:t>
            </w:r>
            <w:r w:rsidRPr="000A6A26">
              <w:t>Shabbat</w:t>
            </w:r>
            <w:r>
              <w:t xml:space="preserve"> of </w:t>
            </w:r>
            <w:r w:rsidRPr="000A6A26">
              <w:t>Tammuz</w:t>
            </w:r>
          </w:p>
        </w:tc>
      </w:tr>
      <w:tr w:rsidR="00423202" w14:paraId="64F92AF3" w14:textId="77777777" w:rsidTr="00542FB2">
        <w:tc>
          <w:tcPr>
            <w:tcW w:w="1800" w:type="dxa"/>
          </w:tcPr>
          <w:p w14:paraId="79755EAD" w14:textId="77777777" w:rsidR="00423202" w:rsidRDefault="00423202" w:rsidP="00542FB2">
            <w:pPr>
              <w:pStyle w:val="BodyText"/>
            </w:pPr>
            <w:r>
              <w:t>Bereshit 41:5ff</w:t>
            </w:r>
          </w:p>
        </w:tc>
        <w:tc>
          <w:tcPr>
            <w:tcW w:w="3204" w:type="dxa"/>
          </w:tcPr>
          <w:p w14:paraId="26BE135A" w14:textId="0A439046" w:rsidR="00423202" w:rsidRDefault="00423202" w:rsidP="00542FB2">
            <w:pPr>
              <w:pStyle w:val="BodyText"/>
            </w:pPr>
            <w:r>
              <w:t>4</w:t>
            </w:r>
            <w:r w:rsidRPr="00344348">
              <w:rPr>
                <w:vertAlign w:val="superscript"/>
              </w:rPr>
              <w:t>th</w:t>
            </w:r>
            <w:r>
              <w:t xml:space="preserve"> </w:t>
            </w:r>
            <w:r w:rsidRPr="000A6A26">
              <w:t>Shabbat</w:t>
            </w:r>
            <w:r>
              <w:t xml:space="preserve"> of </w:t>
            </w:r>
            <w:r w:rsidRPr="000A6A26">
              <w:t>Tammuz</w:t>
            </w:r>
          </w:p>
        </w:tc>
      </w:tr>
    </w:tbl>
    <w:p w14:paraId="45F1A284" w14:textId="77777777" w:rsidR="00423202" w:rsidRDefault="00423202" w:rsidP="00423202">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3041"/>
      </w:tblGrid>
      <w:tr w:rsidR="00423202" w:rsidRPr="001F327F" w14:paraId="39610709" w14:textId="77777777" w:rsidTr="00542FB2">
        <w:tc>
          <w:tcPr>
            <w:tcW w:w="1800" w:type="dxa"/>
          </w:tcPr>
          <w:p w14:paraId="61F46D8E" w14:textId="77777777" w:rsidR="00423202" w:rsidRPr="001F327F" w:rsidRDefault="00423202" w:rsidP="00542FB2">
            <w:pPr>
              <w:pStyle w:val="BodyText"/>
              <w:jc w:val="center"/>
              <w:rPr>
                <w:b/>
              </w:rPr>
            </w:pPr>
            <w:r w:rsidRPr="001F327F">
              <w:rPr>
                <w:b/>
              </w:rPr>
              <w:t>Torah</w:t>
            </w:r>
          </w:p>
        </w:tc>
        <w:tc>
          <w:tcPr>
            <w:tcW w:w="3204" w:type="dxa"/>
          </w:tcPr>
          <w:p w14:paraId="791BC4FD" w14:textId="333FDF40" w:rsidR="00423202" w:rsidRPr="001F327F" w:rsidRDefault="00423202" w:rsidP="00542FB2">
            <w:pPr>
              <w:pStyle w:val="BodyText"/>
              <w:jc w:val="center"/>
              <w:rPr>
                <w:b/>
              </w:rPr>
            </w:pPr>
            <w:r w:rsidRPr="001F327F">
              <w:rPr>
                <w:b/>
              </w:rPr>
              <w:t>2</w:t>
            </w:r>
            <w:r w:rsidRPr="001F327F">
              <w:rPr>
                <w:b/>
                <w:vertAlign w:val="superscript"/>
              </w:rPr>
              <w:t>nd</w:t>
            </w:r>
            <w:r w:rsidRPr="001F327F">
              <w:rPr>
                <w:b/>
              </w:rPr>
              <w:t xml:space="preserve"> </w:t>
            </w:r>
            <w:r w:rsidRPr="000A6A26">
              <w:rPr>
                <w:b/>
              </w:rPr>
              <w:t>Triennial</w:t>
            </w:r>
            <w:r w:rsidRPr="001F327F">
              <w:rPr>
                <w:b/>
              </w:rPr>
              <w:t xml:space="preserve"> </w:t>
            </w:r>
            <w:r w:rsidRPr="000A6A26">
              <w:rPr>
                <w:b/>
              </w:rPr>
              <w:t>Cycle</w:t>
            </w:r>
          </w:p>
        </w:tc>
      </w:tr>
      <w:tr w:rsidR="00423202" w14:paraId="78F6659A" w14:textId="77777777" w:rsidTr="00542FB2">
        <w:tc>
          <w:tcPr>
            <w:tcW w:w="1800" w:type="dxa"/>
          </w:tcPr>
          <w:p w14:paraId="5A57B81D" w14:textId="77777777" w:rsidR="00423202" w:rsidRDefault="00423202" w:rsidP="00542FB2">
            <w:pPr>
              <w:pStyle w:val="BodyText"/>
            </w:pPr>
            <w:r>
              <w:t>Bereshit 20:3ff</w:t>
            </w:r>
          </w:p>
        </w:tc>
        <w:tc>
          <w:tcPr>
            <w:tcW w:w="3204" w:type="dxa"/>
          </w:tcPr>
          <w:p w14:paraId="723F1430" w14:textId="45A4AFB0" w:rsidR="00423202" w:rsidRDefault="00423202" w:rsidP="00542FB2">
            <w:pPr>
              <w:pStyle w:val="BodyText"/>
            </w:pPr>
            <w:r>
              <w:t>4</w:t>
            </w:r>
            <w:r w:rsidRPr="001F327F">
              <w:rPr>
                <w:vertAlign w:val="superscript"/>
              </w:rPr>
              <w:t>th</w:t>
            </w:r>
            <w:r>
              <w:t xml:space="preserve"> </w:t>
            </w:r>
            <w:r w:rsidRPr="000A6A26">
              <w:t>Shabbat</w:t>
            </w:r>
            <w:r>
              <w:t xml:space="preserve"> of </w:t>
            </w:r>
            <w:r w:rsidRPr="000A6A26">
              <w:t>Tammuz</w:t>
            </w:r>
          </w:p>
        </w:tc>
      </w:tr>
      <w:tr w:rsidR="00423202" w14:paraId="118FE62D" w14:textId="77777777" w:rsidTr="00542FB2">
        <w:tc>
          <w:tcPr>
            <w:tcW w:w="1800" w:type="dxa"/>
          </w:tcPr>
          <w:p w14:paraId="1FA4C201" w14:textId="77777777" w:rsidR="00423202" w:rsidRDefault="00423202" w:rsidP="00542FB2">
            <w:pPr>
              <w:pStyle w:val="BodyText"/>
            </w:pPr>
            <w:r>
              <w:t>Bereshit 28:12ff</w:t>
            </w:r>
          </w:p>
        </w:tc>
        <w:tc>
          <w:tcPr>
            <w:tcW w:w="3204" w:type="dxa"/>
          </w:tcPr>
          <w:p w14:paraId="0EB359FD" w14:textId="7E304CEE" w:rsidR="00423202" w:rsidRDefault="00423202" w:rsidP="00542FB2">
            <w:pPr>
              <w:pStyle w:val="BodyText"/>
            </w:pPr>
            <w:r>
              <w:t>2</w:t>
            </w:r>
            <w:r w:rsidRPr="001F327F">
              <w:rPr>
                <w:vertAlign w:val="superscript"/>
              </w:rPr>
              <w:t>nd</w:t>
            </w:r>
            <w:r>
              <w:t xml:space="preserve"> </w:t>
            </w:r>
            <w:r w:rsidRPr="000A6A26">
              <w:t>Shabbat</w:t>
            </w:r>
            <w:r>
              <w:t xml:space="preserve"> of </w:t>
            </w:r>
            <w:r w:rsidRPr="000A6A26">
              <w:t>Elul</w:t>
            </w:r>
          </w:p>
        </w:tc>
      </w:tr>
      <w:tr w:rsidR="00423202" w14:paraId="755C3E7B" w14:textId="77777777" w:rsidTr="00542FB2">
        <w:tc>
          <w:tcPr>
            <w:tcW w:w="1800" w:type="dxa"/>
          </w:tcPr>
          <w:p w14:paraId="587E06B7" w14:textId="77777777" w:rsidR="00423202" w:rsidRDefault="00423202" w:rsidP="00542FB2">
            <w:pPr>
              <w:pStyle w:val="BodyText"/>
            </w:pPr>
            <w:r>
              <w:t>Bereshit 31:10ff</w:t>
            </w:r>
          </w:p>
        </w:tc>
        <w:tc>
          <w:tcPr>
            <w:tcW w:w="3204" w:type="dxa"/>
          </w:tcPr>
          <w:p w14:paraId="75D4876C" w14:textId="64E69438" w:rsidR="00423202" w:rsidRDefault="00423202" w:rsidP="00542FB2">
            <w:pPr>
              <w:pStyle w:val="BodyText"/>
            </w:pPr>
            <w:r>
              <w:t>1</w:t>
            </w:r>
            <w:r w:rsidRPr="001F327F">
              <w:rPr>
                <w:vertAlign w:val="superscript"/>
              </w:rPr>
              <w:t>st</w:t>
            </w:r>
            <w:r>
              <w:t xml:space="preserve"> </w:t>
            </w:r>
            <w:r w:rsidRPr="000A6A26">
              <w:t>Shabbat</w:t>
            </w:r>
            <w:r>
              <w:t xml:space="preserve"> of </w:t>
            </w:r>
            <w:r w:rsidRPr="000A6A26">
              <w:t>Tishri</w:t>
            </w:r>
          </w:p>
        </w:tc>
      </w:tr>
      <w:tr w:rsidR="00423202" w14:paraId="39541493" w14:textId="77777777" w:rsidTr="00542FB2">
        <w:tc>
          <w:tcPr>
            <w:tcW w:w="1800" w:type="dxa"/>
          </w:tcPr>
          <w:p w14:paraId="6ED5E573" w14:textId="77777777" w:rsidR="00423202" w:rsidRDefault="00423202" w:rsidP="00542FB2">
            <w:pPr>
              <w:pStyle w:val="BodyText"/>
            </w:pPr>
            <w:r>
              <w:t>Bereshit 31:24ff</w:t>
            </w:r>
          </w:p>
        </w:tc>
        <w:tc>
          <w:tcPr>
            <w:tcW w:w="3204" w:type="dxa"/>
          </w:tcPr>
          <w:p w14:paraId="1ED054DB" w14:textId="518E8A65" w:rsidR="00423202" w:rsidRDefault="00423202" w:rsidP="00542FB2">
            <w:pPr>
              <w:pStyle w:val="BodyText"/>
            </w:pPr>
            <w:r>
              <w:t>1</w:t>
            </w:r>
            <w:r w:rsidRPr="001F327F">
              <w:rPr>
                <w:vertAlign w:val="superscript"/>
              </w:rPr>
              <w:t>st</w:t>
            </w:r>
            <w:r>
              <w:t xml:space="preserve"> </w:t>
            </w:r>
            <w:r w:rsidRPr="000A6A26">
              <w:t>Shabbat</w:t>
            </w:r>
            <w:r>
              <w:t xml:space="preserve"> of </w:t>
            </w:r>
            <w:r w:rsidRPr="000A6A26">
              <w:t>Tishri</w:t>
            </w:r>
          </w:p>
        </w:tc>
      </w:tr>
      <w:tr w:rsidR="00423202" w14:paraId="7633B000" w14:textId="77777777" w:rsidTr="00542FB2">
        <w:tc>
          <w:tcPr>
            <w:tcW w:w="1800" w:type="dxa"/>
          </w:tcPr>
          <w:p w14:paraId="69A61C06" w14:textId="77777777" w:rsidR="00423202" w:rsidRDefault="00423202" w:rsidP="00542FB2">
            <w:pPr>
              <w:pStyle w:val="BodyText"/>
            </w:pPr>
            <w:r>
              <w:t>Bereshit 37:5ff</w:t>
            </w:r>
          </w:p>
        </w:tc>
        <w:tc>
          <w:tcPr>
            <w:tcW w:w="3204" w:type="dxa"/>
          </w:tcPr>
          <w:p w14:paraId="248DFD1B" w14:textId="432BEA31" w:rsidR="00423202" w:rsidRDefault="00423202" w:rsidP="00542FB2">
            <w:pPr>
              <w:pStyle w:val="BodyText"/>
            </w:pPr>
            <w:r>
              <w:t>2</w:t>
            </w:r>
            <w:r w:rsidRPr="001F327F">
              <w:rPr>
                <w:vertAlign w:val="superscript"/>
              </w:rPr>
              <w:t>nd</w:t>
            </w:r>
            <w:r>
              <w:t xml:space="preserve"> </w:t>
            </w:r>
            <w:r w:rsidRPr="000A6A26">
              <w:t>Shabbat</w:t>
            </w:r>
            <w:r>
              <w:t xml:space="preserve"> of </w:t>
            </w:r>
            <w:r w:rsidRPr="000A6A26">
              <w:t>Heshvan</w:t>
            </w:r>
          </w:p>
        </w:tc>
      </w:tr>
      <w:tr w:rsidR="00423202" w14:paraId="748AB1C7" w14:textId="77777777" w:rsidTr="00542FB2">
        <w:tc>
          <w:tcPr>
            <w:tcW w:w="1800" w:type="dxa"/>
          </w:tcPr>
          <w:p w14:paraId="37F3DCDF" w14:textId="77777777" w:rsidR="00423202" w:rsidRDefault="00423202" w:rsidP="00542FB2">
            <w:pPr>
              <w:pStyle w:val="BodyText"/>
            </w:pPr>
            <w:r>
              <w:t>Bereshit 37:9ff</w:t>
            </w:r>
          </w:p>
        </w:tc>
        <w:tc>
          <w:tcPr>
            <w:tcW w:w="3204" w:type="dxa"/>
          </w:tcPr>
          <w:p w14:paraId="216D2E01" w14:textId="5F96BDD0" w:rsidR="00423202" w:rsidRDefault="00423202" w:rsidP="00542FB2">
            <w:pPr>
              <w:pStyle w:val="BodyText"/>
            </w:pPr>
            <w:r>
              <w:t>2</w:t>
            </w:r>
            <w:r w:rsidRPr="001F327F">
              <w:rPr>
                <w:vertAlign w:val="superscript"/>
              </w:rPr>
              <w:t>nd</w:t>
            </w:r>
            <w:r>
              <w:t xml:space="preserve"> </w:t>
            </w:r>
            <w:r w:rsidRPr="000A6A26">
              <w:t>Shabbat</w:t>
            </w:r>
            <w:r>
              <w:t xml:space="preserve"> of </w:t>
            </w:r>
            <w:r w:rsidRPr="000A6A26">
              <w:t>Heshvan</w:t>
            </w:r>
          </w:p>
        </w:tc>
      </w:tr>
      <w:tr w:rsidR="00423202" w14:paraId="5583CE86" w14:textId="77777777" w:rsidTr="00542FB2">
        <w:tc>
          <w:tcPr>
            <w:tcW w:w="1800" w:type="dxa"/>
          </w:tcPr>
          <w:p w14:paraId="07D32232" w14:textId="77777777" w:rsidR="00423202" w:rsidRDefault="00423202" w:rsidP="00542FB2">
            <w:pPr>
              <w:pStyle w:val="BodyText"/>
            </w:pPr>
            <w:r>
              <w:t>Bereshit 40:9ff</w:t>
            </w:r>
          </w:p>
        </w:tc>
        <w:tc>
          <w:tcPr>
            <w:tcW w:w="3204" w:type="dxa"/>
          </w:tcPr>
          <w:p w14:paraId="49D3983A" w14:textId="7C9098C6" w:rsidR="00423202" w:rsidRDefault="00423202" w:rsidP="00542FB2">
            <w:pPr>
              <w:pStyle w:val="BodyText"/>
            </w:pPr>
            <w:r>
              <w:t>4</w:t>
            </w:r>
            <w:r w:rsidRPr="001F327F">
              <w:rPr>
                <w:vertAlign w:val="superscript"/>
              </w:rPr>
              <w:t>th</w:t>
            </w:r>
            <w:r>
              <w:t xml:space="preserve"> </w:t>
            </w:r>
            <w:r w:rsidRPr="000A6A26">
              <w:t>Shabbat</w:t>
            </w:r>
            <w:r>
              <w:t xml:space="preserve"> of </w:t>
            </w:r>
            <w:r w:rsidRPr="000A6A26">
              <w:t>Heshvan</w:t>
            </w:r>
          </w:p>
        </w:tc>
      </w:tr>
      <w:tr w:rsidR="00423202" w14:paraId="0345A195" w14:textId="77777777" w:rsidTr="00542FB2">
        <w:tc>
          <w:tcPr>
            <w:tcW w:w="1800" w:type="dxa"/>
          </w:tcPr>
          <w:p w14:paraId="3C96C245" w14:textId="77777777" w:rsidR="00423202" w:rsidRDefault="00423202" w:rsidP="00542FB2">
            <w:pPr>
              <w:pStyle w:val="BodyText"/>
            </w:pPr>
            <w:r>
              <w:t>Bereshit 40:16ff</w:t>
            </w:r>
          </w:p>
        </w:tc>
        <w:tc>
          <w:tcPr>
            <w:tcW w:w="3204" w:type="dxa"/>
          </w:tcPr>
          <w:p w14:paraId="7EA7B7DD" w14:textId="04661DBD" w:rsidR="00423202" w:rsidRDefault="00423202" w:rsidP="00542FB2">
            <w:pPr>
              <w:pStyle w:val="BodyText"/>
            </w:pPr>
            <w:r>
              <w:t>4</w:t>
            </w:r>
            <w:r w:rsidRPr="001F327F">
              <w:rPr>
                <w:vertAlign w:val="superscript"/>
              </w:rPr>
              <w:t>th</w:t>
            </w:r>
            <w:r>
              <w:t xml:space="preserve"> </w:t>
            </w:r>
            <w:r w:rsidRPr="000A6A26">
              <w:t>Shabbat</w:t>
            </w:r>
            <w:r>
              <w:t xml:space="preserve"> of </w:t>
            </w:r>
            <w:r w:rsidRPr="000A6A26">
              <w:t>Heshvan</w:t>
            </w:r>
          </w:p>
        </w:tc>
      </w:tr>
      <w:tr w:rsidR="00423202" w14:paraId="76F239D5" w14:textId="77777777" w:rsidTr="00542FB2">
        <w:tc>
          <w:tcPr>
            <w:tcW w:w="1800" w:type="dxa"/>
          </w:tcPr>
          <w:p w14:paraId="21549431" w14:textId="77777777" w:rsidR="00423202" w:rsidRDefault="00423202" w:rsidP="00542FB2">
            <w:pPr>
              <w:pStyle w:val="BodyText"/>
            </w:pPr>
            <w:r>
              <w:t>Bereshit 41:1ff</w:t>
            </w:r>
          </w:p>
        </w:tc>
        <w:tc>
          <w:tcPr>
            <w:tcW w:w="3204" w:type="dxa"/>
          </w:tcPr>
          <w:p w14:paraId="44C5E515" w14:textId="1D2AF475" w:rsidR="00423202" w:rsidRDefault="00423202" w:rsidP="00542FB2">
            <w:pPr>
              <w:pStyle w:val="BodyText"/>
            </w:pPr>
            <w:r>
              <w:t>1</w:t>
            </w:r>
            <w:r w:rsidRPr="001F327F">
              <w:rPr>
                <w:vertAlign w:val="superscript"/>
              </w:rPr>
              <w:t>st</w:t>
            </w:r>
            <w:r>
              <w:t xml:space="preserve"> </w:t>
            </w:r>
            <w:r w:rsidRPr="000A6A26">
              <w:t>Shabbat</w:t>
            </w:r>
            <w:r>
              <w:t xml:space="preserve"> of </w:t>
            </w:r>
            <w:r w:rsidRPr="000A6A26">
              <w:t>Kislev</w:t>
            </w:r>
          </w:p>
        </w:tc>
      </w:tr>
      <w:tr w:rsidR="00423202" w14:paraId="0DF3F72A" w14:textId="77777777" w:rsidTr="00542FB2">
        <w:tc>
          <w:tcPr>
            <w:tcW w:w="1800" w:type="dxa"/>
          </w:tcPr>
          <w:p w14:paraId="45A18D1A" w14:textId="77777777" w:rsidR="00423202" w:rsidRDefault="00423202" w:rsidP="00542FB2">
            <w:pPr>
              <w:pStyle w:val="BodyText"/>
            </w:pPr>
            <w:r>
              <w:t>Bereshit 41:5ff</w:t>
            </w:r>
          </w:p>
        </w:tc>
        <w:tc>
          <w:tcPr>
            <w:tcW w:w="3204" w:type="dxa"/>
          </w:tcPr>
          <w:p w14:paraId="61AEE780" w14:textId="081BBEF7" w:rsidR="00423202" w:rsidRDefault="00423202" w:rsidP="00542FB2">
            <w:pPr>
              <w:pStyle w:val="BodyText"/>
            </w:pPr>
            <w:r>
              <w:t>1</w:t>
            </w:r>
            <w:r w:rsidRPr="001F327F">
              <w:rPr>
                <w:vertAlign w:val="superscript"/>
              </w:rPr>
              <w:t>st</w:t>
            </w:r>
            <w:r>
              <w:t xml:space="preserve"> </w:t>
            </w:r>
            <w:r w:rsidRPr="000A6A26">
              <w:t>Shabbat</w:t>
            </w:r>
            <w:r>
              <w:t xml:space="preserve"> of </w:t>
            </w:r>
            <w:r w:rsidRPr="000A6A26">
              <w:t>Kislev</w:t>
            </w:r>
          </w:p>
        </w:tc>
      </w:tr>
    </w:tbl>
    <w:p w14:paraId="635DBBAE" w14:textId="77777777" w:rsidR="00423202" w:rsidRDefault="00423202" w:rsidP="00423202">
      <w:pPr>
        <w:pStyle w:val="BodyText"/>
      </w:pPr>
    </w:p>
    <w:p w14:paraId="1DF5EF9C" w14:textId="0584D100" w:rsidR="00BC5C7E" w:rsidRDefault="00423202" w:rsidP="00271DF4">
      <w:pPr>
        <w:pStyle w:val="BodyText"/>
      </w:pPr>
      <w:r>
        <w:t xml:space="preserve">In the </w:t>
      </w:r>
      <w:r w:rsidRPr="000A6A26">
        <w:t>annual Torah cycle</w:t>
      </w:r>
      <w:r>
        <w:t xml:space="preserve"> almost all of the dreams are read during </w:t>
      </w:r>
      <w:r w:rsidRPr="000A6A26">
        <w:t>Kislev</w:t>
      </w:r>
      <w:r>
        <w:t>.</w:t>
      </w:r>
    </w:p>
    <w:p w14:paraId="7EF5EEA3" w14:textId="77777777" w:rsidR="00BC5C7E" w:rsidRDefault="00BC5C7E" w:rsidP="00271DF4">
      <w:pPr>
        <w:pStyle w:val="BodyText"/>
      </w:pPr>
    </w:p>
    <w:p w14:paraId="3BD0E18B" w14:textId="77777777" w:rsidR="00271DF4" w:rsidRDefault="00332CF3" w:rsidP="00332CF3">
      <w:pPr>
        <w:pStyle w:val="Heading1"/>
      </w:pPr>
      <w:bookmarkStart w:id="26" w:name="_Toc153436540"/>
      <w:bookmarkStart w:id="27" w:name="_Toc153437164"/>
      <w:r>
        <w:t>Hatavat Chalom</w:t>
      </w:r>
      <w:bookmarkEnd w:id="26"/>
      <w:bookmarkEnd w:id="27"/>
    </w:p>
    <w:p w14:paraId="576974ED" w14:textId="77777777" w:rsidR="00332CF3" w:rsidRDefault="00332CF3" w:rsidP="00271DF4">
      <w:pPr>
        <w:pStyle w:val="BodyText"/>
      </w:pPr>
    </w:p>
    <w:p w14:paraId="03B7835D" w14:textId="774D40AF" w:rsidR="00A1112D" w:rsidRDefault="00A1112D" w:rsidP="00A1112D">
      <w:r w:rsidRPr="00A1112D">
        <w:t>Rabbi Chisda</w:t>
      </w:r>
      <w:r w:rsidRPr="00A1112D">
        <w:rPr>
          <w:position w:val="6"/>
          <w:sz w:val="20"/>
        </w:rPr>
        <w:footnoteReference w:id="14"/>
      </w:r>
      <w:r w:rsidRPr="00A1112D">
        <w:t xml:space="preserve"> said that the purpose of a bad </w:t>
      </w:r>
      <w:r w:rsidRPr="00A1112D">
        <w:rPr>
          <w:bCs/>
        </w:rPr>
        <w:t>dream</w:t>
      </w:r>
      <w:r w:rsidRPr="00A1112D">
        <w:t xml:space="preserve"> is more effective than lashes in arousing a sinner to mend his ways. The </w:t>
      </w:r>
      <w:r w:rsidRPr="000A6A26">
        <w:t>fear</w:t>
      </w:r>
      <w:r w:rsidRPr="00A1112D">
        <w:t xml:space="preserve"> aroused by a </w:t>
      </w:r>
      <w:r w:rsidRPr="00A1112D">
        <w:rPr>
          <w:bCs/>
        </w:rPr>
        <w:t>dream</w:t>
      </w:r>
      <w:r w:rsidRPr="00A1112D">
        <w:t xml:space="preserve"> which may foretell an unpleasant </w:t>
      </w:r>
      <w:r w:rsidRPr="000A6A26">
        <w:t>future</w:t>
      </w:r>
      <w:r w:rsidRPr="00A1112D">
        <w:t xml:space="preserve"> has a longer lasting impact on the dreamer than the pain suffered in corporal punishment. According to Chazal, our Sages, a bad </w:t>
      </w:r>
      <w:r w:rsidRPr="00A1112D">
        <w:rPr>
          <w:bCs/>
        </w:rPr>
        <w:t>dream</w:t>
      </w:r>
      <w:r w:rsidRPr="00A1112D">
        <w:t xml:space="preserve"> is therefore related to thunder which likewise instills a </w:t>
      </w:r>
      <w:r w:rsidRPr="000A6A26">
        <w:t>fear</w:t>
      </w:r>
      <w:r w:rsidRPr="00A1112D">
        <w:t xml:space="preserve"> which will hopefully inspire us to return to the Creator. </w:t>
      </w:r>
    </w:p>
    <w:p w14:paraId="32374367" w14:textId="77777777" w:rsidR="00A1112D" w:rsidRDefault="00A1112D" w:rsidP="00271DF4">
      <w:pPr>
        <w:pStyle w:val="BodyText"/>
      </w:pPr>
    </w:p>
    <w:p w14:paraId="0D219E3D" w14:textId="42435177" w:rsidR="00332CF3" w:rsidRDefault="00332CF3" w:rsidP="00271DF4">
      <w:pPr>
        <w:pStyle w:val="BodyText"/>
      </w:pPr>
      <w:r>
        <w:t xml:space="preserve">Someone who had a bad </w:t>
      </w:r>
      <w:r w:rsidRPr="00332CF3">
        <w:rPr>
          <w:bCs/>
          <w:color w:val="000000"/>
        </w:rPr>
        <w:t>dream</w:t>
      </w:r>
      <w:r>
        <w:t xml:space="preserve"> can recite a special </w:t>
      </w:r>
      <w:r w:rsidRPr="000A6A26">
        <w:t>prayer</w:t>
      </w:r>
      <w:r>
        <w:t xml:space="preserve"> called </w:t>
      </w:r>
      <w:r w:rsidR="005A547F">
        <w:t>“</w:t>
      </w:r>
      <w:r>
        <w:t>Hatavat Chalom</w:t>
      </w:r>
      <w:r w:rsidR="005A547F">
        <w:t>”</w:t>
      </w:r>
      <w:r>
        <w:t xml:space="preserve"> (</w:t>
      </w:r>
      <w:r w:rsidRPr="00332CF3">
        <w:rPr>
          <w:bCs/>
          <w:color w:val="000000"/>
        </w:rPr>
        <w:t>amelioration</w:t>
      </w:r>
      <w:r>
        <w:t xml:space="preserve"> of a </w:t>
      </w:r>
      <w:r w:rsidRPr="00332CF3">
        <w:rPr>
          <w:bCs/>
          <w:color w:val="000000"/>
        </w:rPr>
        <w:t>dream</w:t>
      </w:r>
      <w:r>
        <w:t xml:space="preserve">), which is said in the presence of </w:t>
      </w:r>
      <w:r w:rsidRPr="000A6A26">
        <w:t>three</w:t>
      </w:r>
      <w:r>
        <w:t xml:space="preserve"> people.</w:t>
      </w:r>
    </w:p>
    <w:p w14:paraId="5DC03924" w14:textId="77777777" w:rsidR="00332CF3" w:rsidRDefault="00332CF3" w:rsidP="00271DF4">
      <w:pPr>
        <w:pStyle w:val="BodyText"/>
      </w:pPr>
    </w:p>
    <w:p w14:paraId="325CEFA6" w14:textId="03F9DD94" w:rsidR="003B05A3" w:rsidRPr="002D4AE3" w:rsidRDefault="003B05A3" w:rsidP="002D4AE3">
      <w:pPr>
        <w:autoSpaceDE w:val="0"/>
        <w:autoSpaceDN w:val="0"/>
        <w:adjustRightInd w:val="0"/>
      </w:pPr>
      <w:r w:rsidRPr="000A6A26">
        <w:t>One</w:t>
      </w:r>
      <w:r w:rsidRPr="002D4AE3">
        <w:t xml:space="preserve"> who has had a disturbing dream should perform the following ritual the next morning together with </w:t>
      </w:r>
      <w:r w:rsidRPr="000A6A26">
        <w:t>three</w:t>
      </w:r>
      <w:r w:rsidRPr="002D4AE3">
        <w:t xml:space="preserve"> good friends. The passages in bold </w:t>
      </w:r>
      <w:r w:rsidRPr="000A6A26">
        <w:t>type</w:t>
      </w:r>
      <w:r w:rsidRPr="002D4AE3">
        <w:t xml:space="preserve"> are recited by the dreamer; then those in</w:t>
      </w:r>
    </w:p>
    <w:p w14:paraId="3262776A" w14:textId="47509D13" w:rsidR="003B05A3" w:rsidRDefault="003B05A3" w:rsidP="002D4AE3">
      <w:pPr>
        <w:autoSpaceDE w:val="0"/>
        <w:autoSpaceDN w:val="0"/>
        <w:adjustRightInd w:val="0"/>
      </w:pPr>
      <w:r w:rsidRPr="002D4AE3">
        <w:t xml:space="preserve">italics are recited by the </w:t>
      </w:r>
      <w:r w:rsidRPr="000A6A26">
        <w:t>three</w:t>
      </w:r>
      <w:r w:rsidRPr="002D4AE3">
        <w:t xml:space="preserve"> friends in unison.</w:t>
      </w:r>
    </w:p>
    <w:p w14:paraId="068BFB9F" w14:textId="77777777" w:rsidR="002D4AE3" w:rsidRPr="002D4AE3" w:rsidRDefault="002D4AE3" w:rsidP="002D4AE3">
      <w:pPr>
        <w:autoSpaceDE w:val="0"/>
        <w:autoSpaceDN w:val="0"/>
        <w:adjustRightInd w:val="0"/>
      </w:pPr>
    </w:p>
    <w:p w14:paraId="4340BBA2" w14:textId="77777777" w:rsidR="003B05A3" w:rsidRPr="002D4AE3" w:rsidRDefault="003B05A3" w:rsidP="002D4AE3">
      <w:pPr>
        <w:autoSpaceDE w:val="0"/>
        <w:autoSpaceDN w:val="0"/>
        <w:adjustRightInd w:val="0"/>
        <w:rPr>
          <w:i/>
          <w:iCs/>
        </w:rPr>
      </w:pPr>
      <w:r w:rsidRPr="002D4AE3">
        <w:rPr>
          <w:i/>
        </w:rPr>
        <w:lastRenderedPageBreak/>
        <w:t xml:space="preserve">Do </w:t>
      </w:r>
      <w:r w:rsidRPr="002D4AE3">
        <w:rPr>
          <w:i/>
          <w:iCs/>
        </w:rPr>
        <w:t>not interpr</w:t>
      </w:r>
      <w:r w:rsidR="002D4AE3" w:rsidRPr="002D4AE3">
        <w:rPr>
          <w:i/>
          <w:iCs/>
        </w:rPr>
        <w:t>etations belong to God</w:t>
      </w:r>
      <w:r w:rsidRPr="002D4AE3">
        <w:rPr>
          <w:i/>
        </w:rPr>
        <w:t xml:space="preserve">? </w:t>
      </w:r>
      <w:r w:rsidRPr="002D4AE3">
        <w:rPr>
          <w:i/>
          <w:iCs/>
        </w:rPr>
        <w:t>Relate it to me, if you please.</w:t>
      </w:r>
      <w:r w:rsidR="005A547F">
        <w:rPr>
          <w:i/>
          <w:iCs/>
        </w:rPr>
        <w:t>’</w:t>
      </w:r>
    </w:p>
    <w:p w14:paraId="256B0A86" w14:textId="77777777" w:rsidR="002D4AE3" w:rsidRPr="002D4AE3" w:rsidRDefault="002D4AE3" w:rsidP="002D4AE3">
      <w:pPr>
        <w:autoSpaceDE w:val="0"/>
        <w:autoSpaceDN w:val="0"/>
        <w:adjustRightInd w:val="0"/>
        <w:rPr>
          <w:i/>
          <w:iCs/>
        </w:rPr>
      </w:pPr>
    </w:p>
    <w:p w14:paraId="167F73E6" w14:textId="412402D2" w:rsidR="003B05A3" w:rsidRPr="002D4AE3" w:rsidRDefault="003B05A3" w:rsidP="002D4AE3">
      <w:pPr>
        <w:autoSpaceDE w:val="0"/>
        <w:autoSpaceDN w:val="0"/>
        <w:adjustRightInd w:val="0"/>
        <w:rPr>
          <w:i/>
          <w:iCs/>
        </w:rPr>
      </w:pPr>
      <w:r w:rsidRPr="002D4AE3">
        <w:rPr>
          <w:b/>
          <w:i/>
        </w:rPr>
        <w:t xml:space="preserve">Recite </w:t>
      </w:r>
      <w:r w:rsidRPr="000A6A26">
        <w:rPr>
          <w:b/>
          <w:i/>
        </w:rPr>
        <w:t>seven</w:t>
      </w:r>
      <w:r w:rsidRPr="002D4AE3">
        <w:rPr>
          <w:b/>
          <w:i/>
        </w:rPr>
        <w:t xml:space="preserve"> times</w:t>
      </w:r>
      <w:r w:rsidRPr="002D4AE3">
        <w:rPr>
          <w:i/>
        </w:rPr>
        <w:t xml:space="preserve">: I </w:t>
      </w:r>
      <w:r w:rsidRPr="002D4AE3">
        <w:rPr>
          <w:bCs/>
          <w:i/>
        </w:rPr>
        <w:t xml:space="preserve">have seen </w:t>
      </w:r>
      <w:r w:rsidRPr="002D4AE3">
        <w:rPr>
          <w:i/>
        </w:rPr>
        <w:t xml:space="preserve">a </w:t>
      </w:r>
      <w:r w:rsidRPr="002D4AE3">
        <w:rPr>
          <w:bCs/>
          <w:i/>
        </w:rPr>
        <w:t xml:space="preserve">good dream. </w:t>
      </w:r>
      <w:r w:rsidRPr="002D4AE3">
        <w:rPr>
          <w:i/>
          <w:iCs/>
        </w:rPr>
        <w:t xml:space="preserve">You have seen a good dream. it is good and may it become good. May the Merciful </w:t>
      </w:r>
      <w:r w:rsidRPr="000A6A26">
        <w:rPr>
          <w:i/>
          <w:iCs/>
        </w:rPr>
        <w:t>One</w:t>
      </w:r>
      <w:r w:rsidRPr="002D4AE3">
        <w:rPr>
          <w:i/>
          <w:iCs/>
        </w:rPr>
        <w:t xml:space="preserve"> transform it to the good. May it be decreed upon it </w:t>
      </w:r>
      <w:r w:rsidRPr="000A6A26">
        <w:rPr>
          <w:i/>
          <w:iCs/>
        </w:rPr>
        <w:t>seven</w:t>
      </w:r>
      <w:r w:rsidRPr="002D4AE3">
        <w:rPr>
          <w:i/>
          <w:iCs/>
        </w:rPr>
        <w:t xml:space="preserve"> times from </w:t>
      </w:r>
      <w:r w:rsidRPr="000A6A26">
        <w:rPr>
          <w:i/>
          <w:iCs/>
        </w:rPr>
        <w:t>heaven</w:t>
      </w:r>
      <w:r w:rsidRPr="002D4AE3">
        <w:rPr>
          <w:i/>
          <w:iCs/>
        </w:rPr>
        <w:t xml:space="preserve"> that it become good and always be good. it is good and may it become good.</w:t>
      </w:r>
    </w:p>
    <w:p w14:paraId="328E0164" w14:textId="77777777" w:rsidR="002D4AE3" w:rsidRPr="002D4AE3" w:rsidRDefault="002D4AE3" w:rsidP="002D4AE3">
      <w:pPr>
        <w:autoSpaceDE w:val="0"/>
        <w:autoSpaceDN w:val="0"/>
        <w:adjustRightInd w:val="0"/>
        <w:rPr>
          <w:i/>
          <w:iCs/>
        </w:rPr>
      </w:pPr>
    </w:p>
    <w:p w14:paraId="0CD83412" w14:textId="77777777" w:rsidR="003B05A3" w:rsidRPr="002D4AE3" w:rsidRDefault="003B05A3" w:rsidP="002D4AE3">
      <w:pPr>
        <w:autoSpaceDE w:val="0"/>
        <w:autoSpaceDN w:val="0"/>
        <w:adjustRightInd w:val="0"/>
        <w:rPr>
          <w:i/>
        </w:rPr>
      </w:pPr>
      <w:r w:rsidRPr="002D4AE3">
        <w:rPr>
          <w:i/>
        </w:rPr>
        <w:t>The following verses speaks of transformation of distress to relief.</w:t>
      </w:r>
    </w:p>
    <w:p w14:paraId="5D5248BD" w14:textId="77777777" w:rsidR="002D4AE3" w:rsidRPr="002D4AE3" w:rsidRDefault="002D4AE3" w:rsidP="002D4AE3">
      <w:pPr>
        <w:autoSpaceDE w:val="0"/>
        <w:autoSpaceDN w:val="0"/>
        <w:adjustRightInd w:val="0"/>
        <w:rPr>
          <w:i/>
        </w:rPr>
      </w:pPr>
    </w:p>
    <w:p w14:paraId="38BD6F53" w14:textId="5889A7EF" w:rsidR="003B05A3" w:rsidRDefault="003B05A3" w:rsidP="002D4AE3">
      <w:pPr>
        <w:autoSpaceDE w:val="0"/>
        <w:autoSpaceDN w:val="0"/>
        <w:adjustRightInd w:val="0"/>
        <w:rPr>
          <w:i/>
          <w:iCs/>
        </w:rPr>
      </w:pPr>
      <w:r w:rsidRPr="002D4AE3">
        <w:rPr>
          <w:bCs/>
          <w:i/>
        </w:rPr>
        <w:t>You have changed for me my lament Into dan</w:t>
      </w:r>
      <w:r w:rsidR="002D4AE3">
        <w:rPr>
          <w:bCs/>
          <w:i/>
        </w:rPr>
        <w:t>ci</w:t>
      </w:r>
      <w:r w:rsidRPr="002D4AE3">
        <w:rPr>
          <w:bCs/>
          <w:i/>
        </w:rPr>
        <w:t xml:space="preserve">ng; You undid my sackcloth and girded me </w:t>
      </w:r>
      <w:r w:rsidRPr="002D4AE3">
        <w:rPr>
          <w:i/>
        </w:rPr>
        <w:t xml:space="preserve">with </w:t>
      </w:r>
      <w:r w:rsidRPr="002D4AE3">
        <w:rPr>
          <w:bCs/>
          <w:i/>
        </w:rPr>
        <w:t xml:space="preserve">gladness. </w:t>
      </w:r>
      <w:r w:rsidRPr="002D4AE3">
        <w:rPr>
          <w:i/>
          <w:iCs/>
        </w:rPr>
        <w:t xml:space="preserve">Then the maiden shall rejoice in a dance, and lads and elders together; and </w:t>
      </w:r>
      <w:r w:rsidR="002D4AE3">
        <w:rPr>
          <w:i/>
          <w:iCs/>
        </w:rPr>
        <w:t>I</w:t>
      </w:r>
      <w:r w:rsidRPr="002D4AE3">
        <w:rPr>
          <w:i/>
          <w:iCs/>
        </w:rPr>
        <w:t xml:space="preserve"> shall change their </w:t>
      </w:r>
      <w:r w:rsidRPr="000A6A26">
        <w:rPr>
          <w:i/>
          <w:iCs/>
        </w:rPr>
        <w:t>mourning</w:t>
      </w:r>
      <w:r w:rsidRPr="002D4AE3">
        <w:rPr>
          <w:i/>
          <w:iCs/>
        </w:rPr>
        <w:t xml:space="preserve"> to joy, and </w:t>
      </w:r>
      <w:r w:rsidR="002D4AE3">
        <w:rPr>
          <w:i/>
          <w:iCs/>
        </w:rPr>
        <w:t>I</w:t>
      </w:r>
      <w:r w:rsidRPr="002D4AE3">
        <w:rPr>
          <w:i/>
          <w:iCs/>
        </w:rPr>
        <w:t xml:space="preserve"> shall console them and gladden their sorrow. </w:t>
      </w:r>
      <w:r w:rsidR="002D4AE3" w:rsidRPr="000A6A26">
        <w:rPr>
          <w:i/>
          <w:iCs/>
        </w:rPr>
        <w:t>HaShem</w:t>
      </w:r>
      <w:r w:rsidRPr="002D4AE3">
        <w:rPr>
          <w:i/>
          <w:iCs/>
        </w:rPr>
        <w:t xml:space="preserve">, your God, did not wish to pay heed to Balaam, and </w:t>
      </w:r>
      <w:r w:rsidR="002D4AE3" w:rsidRPr="000A6A26">
        <w:rPr>
          <w:i/>
          <w:iCs/>
        </w:rPr>
        <w:t>HaShem</w:t>
      </w:r>
      <w:r w:rsidRPr="002D4AE3">
        <w:rPr>
          <w:i/>
          <w:iCs/>
        </w:rPr>
        <w:t xml:space="preserve">, your God, transformed for you the curse to blessing for </w:t>
      </w:r>
      <w:r w:rsidR="002D4AE3" w:rsidRPr="000A6A26">
        <w:rPr>
          <w:i/>
          <w:iCs/>
        </w:rPr>
        <w:t>HaShem</w:t>
      </w:r>
      <w:r w:rsidR="002D4AE3">
        <w:rPr>
          <w:i/>
          <w:iCs/>
        </w:rPr>
        <w:t>, your God, loves you.</w:t>
      </w:r>
    </w:p>
    <w:p w14:paraId="566495DF" w14:textId="77777777" w:rsidR="002D4AE3" w:rsidRPr="002D4AE3" w:rsidRDefault="002D4AE3" w:rsidP="002D4AE3">
      <w:pPr>
        <w:autoSpaceDE w:val="0"/>
        <w:autoSpaceDN w:val="0"/>
        <w:adjustRightInd w:val="0"/>
        <w:rPr>
          <w:i/>
          <w:iCs/>
        </w:rPr>
      </w:pPr>
    </w:p>
    <w:p w14:paraId="6BD67A3B" w14:textId="69176EB3" w:rsidR="003B05A3" w:rsidRPr="002D4AE3" w:rsidRDefault="003B05A3" w:rsidP="002D4AE3">
      <w:pPr>
        <w:autoSpaceDE w:val="0"/>
        <w:autoSpaceDN w:val="0"/>
        <w:adjustRightInd w:val="0"/>
      </w:pPr>
      <w:r w:rsidRPr="002D4AE3">
        <w:t xml:space="preserve">The following verses </w:t>
      </w:r>
      <w:r w:rsidRPr="000A6A26">
        <w:t>speak</w:t>
      </w:r>
      <w:r w:rsidRPr="002D4AE3">
        <w:t xml:space="preserve"> of rescue.</w:t>
      </w:r>
    </w:p>
    <w:p w14:paraId="1E1C0AB1" w14:textId="77777777" w:rsidR="002D4AE3" w:rsidRPr="002D4AE3" w:rsidRDefault="002D4AE3" w:rsidP="002D4AE3">
      <w:pPr>
        <w:autoSpaceDE w:val="0"/>
        <w:autoSpaceDN w:val="0"/>
        <w:adjustRightInd w:val="0"/>
        <w:rPr>
          <w:i/>
        </w:rPr>
      </w:pPr>
    </w:p>
    <w:p w14:paraId="34D2F973" w14:textId="4D627794" w:rsidR="003B05A3" w:rsidRDefault="003B05A3" w:rsidP="002D4AE3">
      <w:pPr>
        <w:autoSpaceDE w:val="0"/>
        <w:autoSpaceDN w:val="0"/>
        <w:adjustRightInd w:val="0"/>
        <w:rPr>
          <w:i/>
          <w:iCs/>
        </w:rPr>
      </w:pPr>
      <w:r w:rsidRPr="002D4AE3">
        <w:rPr>
          <w:bCs/>
          <w:i/>
        </w:rPr>
        <w:t xml:space="preserve">He </w:t>
      </w:r>
      <w:r w:rsidRPr="000A6A26">
        <w:rPr>
          <w:bCs/>
          <w:i/>
        </w:rPr>
        <w:t>redeemed</w:t>
      </w:r>
      <w:r w:rsidRPr="002D4AE3">
        <w:rPr>
          <w:bCs/>
          <w:i/>
        </w:rPr>
        <w:t xml:space="preserve"> my </w:t>
      </w:r>
      <w:r w:rsidRPr="002D4AE3">
        <w:rPr>
          <w:i/>
        </w:rPr>
        <w:t xml:space="preserve">soul In </w:t>
      </w:r>
      <w:r w:rsidRPr="002D4AE3">
        <w:rPr>
          <w:bCs/>
          <w:i/>
        </w:rPr>
        <w:t>peace from the battles that were upon me, for the sake of the mul</w:t>
      </w:r>
      <w:r w:rsidR="002D4AE3">
        <w:rPr>
          <w:bCs/>
          <w:i/>
        </w:rPr>
        <w:t>ti</w:t>
      </w:r>
      <w:r w:rsidRPr="002D4AE3">
        <w:rPr>
          <w:bCs/>
          <w:i/>
        </w:rPr>
        <w:t xml:space="preserve">tudes who were </w:t>
      </w:r>
      <w:r w:rsidRPr="002D4AE3">
        <w:rPr>
          <w:i/>
        </w:rPr>
        <w:t xml:space="preserve">with </w:t>
      </w:r>
      <w:r w:rsidRPr="002D4AE3">
        <w:rPr>
          <w:bCs/>
          <w:i/>
        </w:rPr>
        <w:t xml:space="preserve">me. </w:t>
      </w:r>
      <w:r w:rsidRPr="002D4AE3">
        <w:rPr>
          <w:i/>
          <w:iCs/>
        </w:rPr>
        <w:t xml:space="preserve">And the people said to Saul, </w:t>
      </w:r>
      <w:r w:rsidR="005A547F">
        <w:rPr>
          <w:i/>
          <w:iCs/>
        </w:rPr>
        <w:t>‘</w:t>
      </w:r>
      <w:r w:rsidRPr="002D4AE3">
        <w:rPr>
          <w:i/>
          <w:iCs/>
        </w:rPr>
        <w:t xml:space="preserve">Shall Jonathan die, who performed this great </w:t>
      </w:r>
      <w:r w:rsidRPr="000A6A26">
        <w:rPr>
          <w:i/>
          <w:iCs/>
        </w:rPr>
        <w:t>salvation</w:t>
      </w:r>
      <w:r w:rsidRPr="002D4AE3">
        <w:rPr>
          <w:i/>
          <w:iCs/>
        </w:rPr>
        <w:t xml:space="preserve"> for </w:t>
      </w:r>
      <w:r w:rsidR="00BA6BD2" w:rsidRPr="002D4AE3">
        <w:rPr>
          <w:i/>
          <w:iCs/>
        </w:rPr>
        <w:t>Israel</w:t>
      </w:r>
      <w:r w:rsidRPr="002D4AE3">
        <w:rPr>
          <w:i/>
          <w:iCs/>
        </w:rPr>
        <w:t xml:space="preserve">? A sacrilege! -as </w:t>
      </w:r>
      <w:r w:rsidR="002D4AE3" w:rsidRPr="000A6A26">
        <w:rPr>
          <w:i/>
          <w:iCs/>
        </w:rPr>
        <w:t>HaShem</w:t>
      </w:r>
      <w:r w:rsidRPr="002D4AE3">
        <w:rPr>
          <w:i/>
          <w:iCs/>
        </w:rPr>
        <w:t xml:space="preserve"> lives, if a </w:t>
      </w:r>
      <w:r w:rsidRPr="000A6A26">
        <w:rPr>
          <w:i/>
          <w:iCs/>
        </w:rPr>
        <w:t>hair</w:t>
      </w:r>
      <w:r w:rsidRPr="002D4AE3">
        <w:rPr>
          <w:i/>
          <w:iCs/>
        </w:rPr>
        <w:t xml:space="preserve"> of his </w:t>
      </w:r>
      <w:r w:rsidRPr="000A6A26">
        <w:rPr>
          <w:i/>
          <w:iCs/>
        </w:rPr>
        <w:t>head</w:t>
      </w:r>
      <w:r w:rsidRPr="002D4AE3">
        <w:rPr>
          <w:i/>
          <w:iCs/>
        </w:rPr>
        <w:t xml:space="preserve"> falls to the ground, for with </w:t>
      </w:r>
      <w:r w:rsidR="002D4AE3" w:rsidRPr="000A6A26">
        <w:rPr>
          <w:i/>
          <w:iCs/>
        </w:rPr>
        <w:t>HaShem</w:t>
      </w:r>
      <w:r w:rsidRPr="002D4AE3">
        <w:rPr>
          <w:i/>
          <w:iCs/>
        </w:rPr>
        <w:t xml:space="preserve"> has he acted this day!</w:t>
      </w:r>
      <w:r w:rsidR="005A547F">
        <w:rPr>
          <w:i/>
          <w:iCs/>
        </w:rPr>
        <w:t>’</w:t>
      </w:r>
      <w:r w:rsidRPr="002D4AE3">
        <w:rPr>
          <w:i/>
          <w:iCs/>
        </w:rPr>
        <w:t xml:space="preserve"> And the people </w:t>
      </w:r>
      <w:r w:rsidRPr="000A6A26">
        <w:rPr>
          <w:i/>
          <w:iCs/>
        </w:rPr>
        <w:t>redeemed</w:t>
      </w:r>
      <w:r w:rsidRPr="002D4AE3">
        <w:rPr>
          <w:i/>
          <w:iCs/>
        </w:rPr>
        <w:t xml:space="preserve"> Jonathan and he did not die. Those </w:t>
      </w:r>
      <w:r w:rsidRPr="000A6A26">
        <w:rPr>
          <w:i/>
          <w:iCs/>
        </w:rPr>
        <w:t>redeemed</w:t>
      </w:r>
      <w:r w:rsidRPr="002D4AE3">
        <w:rPr>
          <w:i/>
          <w:iCs/>
        </w:rPr>
        <w:t xml:space="preserve"> by God will return and arrive at Zion with glad song and eternal gladness on their heads; joy and gladness shall they attain, and sorrow and groan shall flee.</w:t>
      </w:r>
      <w:r w:rsidR="005A547F">
        <w:rPr>
          <w:i/>
          <w:iCs/>
        </w:rPr>
        <w:t>’</w:t>
      </w:r>
    </w:p>
    <w:p w14:paraId="1CB87FC1" w14:textId="77777777" w:rsidR="002D4AE3" w:rsidRPr="002D4AE3" w:rsidRDefault="002D4AE3" w:rsidP="002D4AE3">
      <w:pPr>
        <w:autoSpaceDE w:val="0"/>
        <w:autoSpaceDN w:val="0"/>
        <w:adjustRightInd w:val="0"/>
        <w:rPr>
          <w:i/>
          <w:iCs/>
        </w:rPr>
      </w:pPr>
    </w:p>
    <w:p w14:paraId="6D09D3D2" w14:textId="338C3108" w:rsidR="003B05A3" w:rsidRPr="002D4AE3" w:rsidRDefault="003B05A3" w:rsidP="002D4AE3">
      <w:pPr>
        <w:autoSpaceDE w:val="0"/>
        <w:autoSpaceDN w:val="0"/>
        <w:adjustRightInd w:val="0"/>
      </w:pPr>
      <w:r w:rsidRPr="002D4AE3">
        <w:t xml:space="preserve">The following verses </w:t>
      </w:r>
      <w:r w:rsidRPr="000A6A26">
        <w:t>speak</w:t>
      </w:r>
      <w:r w:rsidRPr="002D4AE3">
        <w:t xml:space="preserve"> of peace.</w:t>
      </w:r>
    </w:p>
    <w:p w14:paraId="2D100EC9" w14:textId="77777777" w:rsidR="002D4AE3" w:rsidRPr="002D4AE3" w:rsidRDefault="002D4AE3" w:rsidP="002D4AE3">
      <w:pPr>
        <w:autoSpaceDE w:val="0"/>
        <w:autoSpaceDN w:val="0"/>
        <w:adjustRightInd w:val="0"/>
        <w:rPr>
          <w:i/>
        </w:rPr>
      </w:pPr>
    </w:p>
    <w:p w14:paraId="5C13F349" w14:textId="5A870C1C" w:rsidR="003B05A3" w:rsidRDefault="003B05A3" w:rsidP="002D4AE3">
      <w:pPr>
        <w:autoSpaceDE w:val="0"/>
        <w:autoSpaceDN w:val="0"/>
        <w:adjustRightInd w:val="0"/>
        <w:rPr>
          <w:i/>
          <w:iCs/>
        </w:rPr>
      </w:pPr>
      <w:r w:rsidRPr="002D4AE3">
        <w:rPr>
          <w:i/>
        </w:rPr>
        <w:t xml:space="preserve">I </w:t>
      </w:r>
      <w:r w:rsidRPr="002D4AE3">
        <w:rPr>
          <w:bCs/>
          <w:i/>
        </w:rPr>
        <w:t>create fru</w:t>
      </w:r>
      <w:r w:rsidR="002D4AE3">
        <w:rPr>
          <w:bCs/>
          <w:i/>
        </w:rPr>
        <w:t>i</w:t>
      </w:r>
      <w:r w:rsidRPr="002D4AE3">
        <w:rPr>
          <w:bCs/>
          <w:i/>
        </w:rPr>
        <w:t xml:space="preserve">t of the </w:t>
      </w:r>
      <w:r w:rsidR="00BA6BD2" w:rsidRPr="002D4AE3">
        <w:rPr>
          <w:bCs/>
          <w:i/>
        </w:rPr>
        <w:t>lips</w:t>
      </w:r>
      <w:r w:rsidRPr="002D4AE3">
        <w:rPr>
          <w:bCs/>
          <w:i/>
        </w:rPr>
        <w:t xml:space="preserve">: </w:t>
      </w:r>
      <w:r w:rsidR="005A547F">
        <w:rPr>
          <w:bCs/>
          <w:i/>
        </w:rPr>
        <w:t>‘</w:t>
      </w:r>
      <w:r w:rsidRPr="002D4AE3">
        <w:rPr>
          <w:bCs/>
          <w:i/>
        </w:rPr>
        <w:t>Peace, peace, for far and near,</w:t>
      </w:r>
      <w:r w:rsidR="005A547F">
        <w:rPr>
          <w:bCs/>
          <w:i/>
        </w:rPr>
        <w:t>’</w:t>
      </w:r>
      <w:r w:rsidRPr="002D4AE3">
        <w:rPr>
          <w:bCs/>
          <w:i/>
        </w:rPr>
        <w:t xml:space="preserve"> says </w:t>
      </w:r>
      <w:r w:rsidR="002D4AE3" w:rsidRPr="000A6A26">
        <w:rPr>
          <w:bCs/>
          <w:i/>
        </w:rPr>
        <w:t>HaShem</w:t>
      </w:r>
      <w:r w:rsidRPr="002D4AE3">
        <w:rPr>
          <w:bCs/>
          <w:i/>
        </w:rPr>
        <w:t xml:space="preserve">, </w:t>
      </w:r>
      <w:r w:rsidR="005A547F">
        <w:rPr>
          <w:i/>
        </w:rPr>
        <w:t>‘</w:t>
      </w:r>
      <w:r w:rsidRPr="002D4AE3">
        <w:rPr>
          <w:i/>
        </w:rPr>
        <w:t xml:space="preserve">and I </w:t>
      </w:r>
      <w:r w:rsidRPr="002D4AE3">
        <w:rPr>
          <w:bCs/>
          <w:i/>
        </w:rPr>
        <w:t>shall heal h</w:t>
      </w:r>
      <w:r w:rsidR="002D4AE3">
        <w:rPr>
          <w:bCs/>
          <w:i/>
        </w:rPr>
        <w:t>i</w:t>
      </w:r>
      <w:r w:rsidRPr="002D4AE3">
        <w:rPr>
          <w:bCs/>
          <w:i/>
        </w:rPr>
        <w:t xml:space="preserve">m. </w:t>
      </w:r>
      <w:r w:rsidRPr="002D4AE3">
        <w:rPr>
          <w:i/>
          <w:iCs/>
        </w:rPr>
        <w:t xml:space="preserve">A spirit clothed Amasai, </w:t>
      </w:r>
      <w:r w:rsidRPr="000A6A26">
        <w:rPr>
          <w:i/>
          <w:iCs/>
        </w:rPr>
        <w:t>head</w:t>
      </w:r>
      <w:r w:rsidRPr="002D4AE3">
        <w:rPr>
          <w:i/>
          <w:iCs/>
        </w:rPr>
        <w:t xml:space="preserve"> of the officers, </w:t>
      </w:r>
      <w:r w:rsidR="005A547F">
        <w:rPr>
          <w:i/>
          <w:iCs/>
        </w:rPr>
        <w:t>‘</w:t>
      </w:r>
      <w:r w:rsidRPr="002D4AE3">
        <w:rPr>
          <w:i/>
          <w:iCs/>
        </w:rPr>
        <w:t xml:space="preserve">For your sake, </w:t>
      </w:r>
      <w:r w:rsidRPr="000A6A26">
        <w:rPr>
          <w:i/>
          <w:iCs/>
        </w:rPr>
        <w:t>David</w:t>
      </w:r>
      <w:r w:rsidRPr="002D4AE3">
        <w:rPr>
          <w:i/>
          <w:iCs/>
        </w:rPr>
        <w:t>, and to be with you, son of Jesse; peace, peace to you, and peace to him who helps you, for your God has helped you.</w:t>
      </w:r>
      <w:r w:rsidR="005A547F">
        <w:rPr>
          <w:i/>
        </w:rPr>
        <w:t>’</w:t>
      </w:r>
      <w:r w:rsidRPr="002D4AE3">
        <w:rPr>
          <w:i/>
        </w:rPr>
        <w:t xml:space="preserve"> </w:t>
      </w:r>
      <w:r w:rsidRPr="002D4AE3">
        <w:rPr>
          <w:i/>
          <w:iCs/>
        </w:rPr>
        <w:t xml:space="preserve">David accepted them and </w:t>
      </w:r>
      <w:r w:rsidRPr="000A6A26">
        <w:rPr>
          <w:i/>
          <w:iCs/>
        </w:rPr>
        <w:t>appointed</w:t>
      </w:r>
      <w:r w:rsidRPr="002D4AE3">
        <w:rPr>
          <w:i/>
          <w:iCs/>
        </w:rPr>
        <w:t xml:space="preserve"> them heads of the band. And you shall say: </w:t>
      </w:r>
      <w:r w:rsidR="005A547F">
        <w:rPr>
          <w:i/>
          <w:iCs/>
        </w:rPr>
        <w:t>‘</w:t>
      </w:r>
      <w:r w:rsidRPr="002D4AE3">
        <w:rPr>
          <w:i/>
          <w:iCs/>
        </w:rPr>
        <w:t xml:space="preserve">So may it be as long as you live; peace for you, peace for your </w:t>
      </w:r>
      <w:r w:rsidRPr="000A6A26">
        <w:rPr>
          <w:i/>
          <w:iCs/>
        </w:rPr>
        <w:t>household</w:t>
      </w:r>
      <w:r w:rsidRPr="002D4AE3">
        <w:rPr>
          <w:i/>
          <w:iCs/>
        </w:rPr>
        <w:t xml:space="preserve"> and peace </w:t>
      </w:r>
      <w:r w:rsidRPr="002D4AE3">
        <w:rPr>
          <w:i/>
          <w:iCs/>
        </w:rPr>
        <w:t>for all that is with you.</w:t>
      </w:r>
      <w:r w:rsidR="005A547F">
        <w:rPr>
          <w:i/>
          <w:iCs/>
        </w:rPr>
        <w:t>’”</w:t>
      </w:r>
      <w:r w:rsidRPr="002D4AE3">
        <w:rPr>
          <w:i/>
          <w:iCs/>
        </w:rPr>
        <w:t xml:space="preserve"> </w:t>
      </w:r>
      <w:r w:rsidR="002D4AE3" w:rsidRPr="000A6A26">
        <w:rPr>
          <w:i/>
          <w:iCs/>
        </w:rPr>
        <w:t>HaShem</w:t>
      </w:r>
      <w:r w:rsidRPr="002D4AE3">
        <w:rPr>
          <w:i/>
          <w:iCs/>
        </w:rPr>
        <w:t xml:space="preserve"> will give might to His people, </w:t>
      </w:r>
      <w:r w:rsidR="002D4AE3" w:rsidRPr="000A6A26">
        <w:rPr>
          <w:i/>
          <w:iCs/>
        </w:rPr>
        <w:t>HaShem</w:t>
      </w:r>
      <w:r w:rsidRPr="002D4AE3">
        <w:rPr>
          <w:i/>
          <w:iCs/>
        </w:rPr>
        <w:t xml:space="preserve"> will bless His people with peace.</w:t>
      </w:r>
      <w:r w:rsidR="005A547F">
        <w:rPr>
          <w:i/>
          <w:iCs/>
        </w:rPr>
        <w:t>”</w:t>
      </w:r>
    </w:p>
    <w:p w14:paraId="04690F31" w14:textId="77777777" w:rsidR="002D4AE3" w:rsidRPr="002D4AE3" w:rsidRDefault="002D4AE3" w:rsidP="002D4AE3">
      <w:pPr>
        <w:autoSpaceDE w:val="0"/>
        <w:autoSpaceDN w:val="0"/>
        <w:adjustRightInd w:val="0"/>
        <w:rPr>
          <w:i/>
          <w:iCs/>
        </w:rPr>
      </w:pPr>
    </w:p>
    <w:p w14:paraId="4D786BD8" w14:textId="23A8B321" w:rsidR="003B05A3" w:rsidRPr="002D4AE3" w:rsidRDefault="003B05A3" w:rsidP="002D4AE3">
      <w:pPr>
        <w:autoSpaceDE w:val="0"/>
        <w:autoSpaceDN w:val="0"/>
        <w:adjustRightInd w:val="0"/>
      </w:pPr>
      <w:r w:rsidRPr="002D4AE3">
        <w:t xml:space="preserve">The following verses are recited </w:t>
      </w:r>
      <w:r w:rsidRPr="000A6A26">
        <w:t>three</w:t>
      </w:r>
      <w:r w:rsidRPr="002D4AE3">
        <w:t xml:space="preserve"> times each:</w:t>
      </w:r>
    </w:p>
    <w:p w14:paraId="1FCE1B48" w14:textId="77777777" w:rsidR="002D4AE3" w:rsidRDefault="002D4AE3" w:rsidP="002D4AE3">
      <w:pPr>
        <w:autoSpaceDE w:val="0"/>
        <w:autoSpaceDN w:val="0"/>
        <w:adjustRightInd w:val="0"/>
        <w:rPr>
          <w:bCs/>
          <w:i/>
        </w:rPr>
      </w:pPr>
    </w:p>
    <w:p w14:paraId="40F95C84" w14:textId="0D4F68B9" w:rsidR="003B05A3" w:rsidRDefault="002D4AE3" w:rsidP="002D4AE3">
      <w:pPr>
        <w:autoSpaceDE w:val="0"/>
        <w:autoSpaceDN w:val="0"/>
        <w:adjustRightInd w:val="0"/>
        <w:rPr>
          <w:i/>
          <w:iCs/>
        </w:rPr>
      </w:pPr>
      <w:r w:rsidRPr="000A6A26">
        <w:rPr>
          <w:bCs/>
          <w:i/>
        </w:rPr>
        <w:t>HaShem</w:t>
      </w:r>
      <w:r w:rsidR="003B05A3" w:rsidRPr="002D4AE3">
        <w:rPr>
          <w:bCs/>
          <w:i/>
        </w:rPr>
        <w:t xml:space="preserve">, </w:t>
      </w:r>
      <w:r w:rsidR="003B05A3" w:rsidRPr="002D4AE3">
        <w:rPr>
          <w:i/>
        </w:rPr>
        <w:t xml:space="preserve">I </w:t>
      </w:r>
      <w:r w:rsidR="003B05A3" w:rsidRPr="002D4AE3">
        <w:rPr>
          <w:bCs/>
          <w:i/>
        </w:rPr>
        <w:t xml:space="preserve">heard what you made me hear and </w:t>
      </w:r>
      <w:r w:rsidR="003B05A3" w:rsidRPr="002D4AE3">
        <w:rPr>
          <w:i/>
        </w:rPr>
        <w:t xml:space="preserve">I </w:t>
      </w:r>
      <w:r w:rsidR="003B05A3" w:rsidRPr="002D4AE3">
        <w:rPr>
          <w:bCs/>
          <w:i/>
        </w:rPr>
        <w:t xml:space="preserve">was frightened. </w:t>
      </w:r>
      <w:r w:rsidRPr="000A6A26">
        <w:rPr>
          <w:i/>
          <w:iCs/>
        </w:rPr>
        <w:t>HaShem</w:t>
      </w:r>
      <w:r w:rsidR="003B05A3" w:rsidRPr="002D4AE3">
        <w:rPr>
          <w:i/>
          <w:iCs/>
        </w:rPr>
        <w:t xml:space="preserve">, during [these] years, give him life, </w:t>
      </w:r>
      <w:r w:rsidRPr="000A6A26">
        <w:rPr>
          <w:i/>
          <w:iCs/>
        </w:rPr>
        <w:t>HaShem</w:t>
      </w:r>
      <w:r w:rsidR="003B05A3" w:rsidRPr="002D4AE3">
        <w:rPr>
          <w:i/>
          <w:iCs/>
        </w:rPr>
        <w:t xml:space="preserve"> during [these] years, make </w:t>
      </w:r>
      <w:r w:rsidR="003B05A3" w:rsidRPr="000A6A26">
        <w:rPr>
          <w:i/>
          <w:iCs/>
        </w:rPr>
        <w:t>known</w:t>
      </w:r>
      <w:r w:rsidR="003B05A3" w:rsidRPr="002D4AE3">
        <w:rPr>
          <w:i/>
          <w:iCs/>
        </w:rPr>
        <w:t xml:space="preserve">: amid rage, remember to be merciful. </w:t>
      </w:r>
      <w:r w:rsidR="003B05A3" w:rsidRPr="002D4AE3">
        <w:rPr>
          <w:i/>
        </w:rPr>
        <w:t xml:space="preserve">A </w:t>
      </w:r>
      <w:r w:rsidR="003B05A3" w:rsidRPr="002D4AE3">
        <w:rPr>
          <w:bCs/>
          <w:i/>
        </w:rPr>
        <w:t xml:space="preserve">song to the ascents. </w:t>
      </w:r>
      <w:r w:rsidR="003B05A3" w:rsidRPr="002D4AE3">
        <w:rPr>
          <w:i/>
        </w:rPr>
        <w:t xml:space="preserve">I </w:t>
      </w:r>
      <w:r w:rsidR="003B05A3" w:rsidRPr="002D4AE3">
        <w:rPr>
          <w:bCs/>
          <w:i/>
        </w:rPr>
        <w:t xml:space="preserve">raise my </w:t>
      </w:r>
      <w:r w:rsidR="003B05A3" w:rsidRPr="000A6A26">
        <w:rPr>
          <w:bCs/>
          <w:i/>
        </w:rPr>
        <w:t>eyes</w:t>
      </w:r>
      <w:r w:rsidR="003B05A3" w:rsidRPr="002D4AE3">
        <w:rPr>
          <w:bCs/>
          <w:i/>
        </w:rPr>
        <w:t xml:space="preserve"> </w:t>
      </w:r>
      <w:r w:rsidR="003B05A3" w:rsidRPr="002D4AE3">
        <w:rPr>
          <w:i/>
        </w:rPr>
        <w:t xml:space="preserve">to </w:t>
      </w:r>
      <w:r w:rsidR="003B05A3" w:rsidRPr="002D4AE3">
        <w:rPr>
          <w:bCs/>
          <w:i/>
        </w:rPr>
        <w:t>the mountains: whence will come my help</w:t>
      </w:r>
      <w:r w:rsidR="00BA6BD2">
        <w:rPr>
          <w:bCs/>
          <w:i/>
        </w:rPr>
        <w:t>?</w:t>
      </w:r>
      <w:r w:rsidR="003B05A3" w:rsidRPr="002D4AE3">
        <w:rPr>
          <w:bCs/>
          <w:i/>
        </w:rPr>
        <w:t xml:space="preserve"> My help Is from </w:t>
      </w:r>
      <w:r w:rsidRPr="000A6A26">
        <w:rPr>
          <w:bCs/>
          <w:i/>
        </w:rPr>
        <w:t>HaShem</w:t>
      </w:r>
      <w:r w:rsidR="003B05A3" w:rsidRPr="002D4AE3">
        <w:rPr>
          <w:bCs/>
          <w:i/>
        </w:rPr>
        <w:t xml:space="preserve">, Maker of </w:t>
      </w:r>
      <w:r w:rsidR="003B05A3" w:rsidRPr="000A6A26">
        <w:rPr>
          <w:bCs/>
          <w:i/>
        </w:rPr>
        <w:t>heaven</w:t>
      </w:r>
      <w:r w:rsidR="003B05A3" w:rsidRPr="002D4AE3">
        <w:rPr>
          <w:bCs/>
          <w:i/>
        </w:rPr>
        <w:t xml:space="preserve"> and earth.</w:t>
      </w:r>
      <w:r w:rsidR="005A547F">
        <w:rPr>
          <w:bCs/>
          <w:i/>
        </w:rPr>
        <w:t>’</w:t>
      </w:r>
      <w:r w:rsidR="003B05A3" w:rsidRPr="002D4AE3">
        <w:rPr>
          <w:bCs/>
          <w:i/>
        </w:rPr>
        <w:t xml:space="preserve"> </w:t>
      </w:r>
      <w:r w:rsidR="003B05A3" w:rsidRPr="002D4AE3">
        <w:rPr>
          <w:i/>
        </w:rPr>
        <w:t xml:space="preserve">He </w:t>
      </w:r>
      <w:r w:rsidR="003B05A3" w:rsidRPr="002D4AE3">
        <w:rPr>
          <w:i/>
          <w:iCs/>
        </w:rPr>
        <w:t xml:space="preserve">will not allow your </w:t>
      </w:r>
      <w:r w:rsidR="003B05A3" w:rsidRPr="000A6A26">
        <w:rPr>
          <w:i/>
          <w:iCs/>
        </w:rPr>
        <w:t>foot</w:t>
      </w:r>
      <w:r w:rsidR="003B05A3" w:rsidRPr="002D4AE3">
        <w:rPr>
          <w:i/>
          <w:iCs/>
        </w:rPr>
        <w:t xml:space="preserve"> to falter; your Guardian will not slumber. Behold, </w:t>
      </w:r>
      <w:r w:rsidR="003B05A3" w:rsidRPr="002D4AE3">
        <w:rPr>
          <w:i/>
        </w:rPr>
        <w:t xml:space="preserve">He </w:t>
      </w:r>
      <w:r w:rsidR="003B05A3" w:rsidRPr="002D4AE3">
        <w:rPr>
          <w:i/>
          <w:iCs/>
        </w:rPr>
        <w:t xml:space="preserve">neither </w:t>
      </w:r>
      <w:r w:rsidR="003B05A3" w:rsidRPr="000A6A26">
        <w:rPr>
          <w:i/>
          <w:iCs/>
        </w:rPr>
        <w:t>slumbers</w:t>
      </w:r>
      <w:r w:rsidR="003B05A3" w:rsidRPr="002D4AE3">
        <w:rPr>
          <w:i/>
          <w:iCs/>
        </w:rPr>
        <w:t xml:space="preserve"> nor </w:t>
      </w:r>
      <w:r w:rsidR="003B05A3" w:rsidRPr="000A6A26">
        <w:rPr>
          <w:i/>
          <w:iCs/>
        </w:rPr>
        <w:t>sleeps</w:t>
      </w:r>
      <w:r w:rsidR="003B05A3" w:rsidRPr="002D4AE3">
        <w:rPr>
          <w:i/>
          <w:iCs/>
        </w:rPr>
        <w:t xml:space="preserve"> -the Guardian of </w:t>
      </w:r>
      <w:r w:rsidR="00BA6BD2" w:rsidRPr="002D4AE3">
        <w:rPr>
          <w:i/>
          <w:iCs/>
        </w:rPr>
        <w:t>Israel</w:t>
      </w:r>
      <w:r w:rsidR="003B05A3" w:rsidRPr="002D4AE3">
        <w:rPr>
          <w:i/>
          <w:iCs/>
        </w:rPr>
        <w:t xml:space="preserve">. </w:t>
      </w:r>
      <w:r w:rsidRPr="000A6A26">
        <w:rPr>
          <w:i/>
          <w:iCs/>
        </w:rPr>
        <w:t>HaShem</w:t>
      </w:r>
      <w:r w:rsidR="003B05A3" w:rsidRPr="002D4AE3">
        <w:rPr>
          <w:i/>
          <w:iCs/>
        </w:rPr>
        <w:t xml:space="preserve"> is your Guardian; </w:t>
      </w:r>
      <w:r w:rsidRPr="000A6A26">
        <w:rPr>
          <w:i/>
          <w:iCs/>
        </w:rPr>
        <w:t>HaShem</w:t>
      </w:r>
      <w:r w:rsidR="003B05A3" w:rsidRPr="002D4AE3">
        <w:rPr>
          <w:i/>
          <w:iCs/>
        </w:rPr>
        <w:t xml:space="preserve"> is your Shade at your right </w:t>
      </w:r>
      <w:r w:rsidR="003B05A3" w:rsidRPr="000A6A26">
        <w:rPr>
          <w:i/>
          <w:iCs/>
        </w:rPr>
        <w:t>hand</w:t>
      </w:r>
      <w:r w:rsidR="003B05A3" w:rsidRPr="002D4AE3">
        <w:rPr>
          <w:i/>
          <w:iCs/>
        </w:rPr>
        <w:t xml:space="preserve">. By day the </w:t>
      </w:r>
      <w:r w:rsidR="003B05A3" w:rsidRPr="000A6A26">
        <w:rPr>
          <w:i/>
          <w:iCs/>
        </w:rPr>
        <w:t>sun</w:t>
      </w:r>
      <w:r w:rsidR="003B05A3" w:rsidRPr="002D4AE3">
        <w:rPr>
          <w:i/>
          <w:iCs/>
        </w:rPr>
        <w:t xml:space="preserve"> will not harm you, nor the </w:t>
      </w:r>
      <w:r w:rsidR="003B05A3" w:rsidRPr="000A6A26">
        <w:rPr>
          <w:i/>
          <w:iCs/>
        </w:rPr>
        <w:t>moon</w:t>
      </w:r>
      <w:r w:rsidR="003B05A3" w:rsidRPr="002D4AE3">
        <w:rPr>
          <w:i/>
          <w:iCs/>
        </w:rPr>
        <w:t xml:space="preserve"> by night. </w:t>
      </w:r>
      <w:r w:rsidRPr="000A6A26">
        <w:rPr>
          <w:i/>
          <w:iCs/>
        </w:rPr>
        <w:t>HaShem</w:t>
      </w:r>
      <w:r w:rsidR="003B05A3" w:rsidRPr="002D4AE3">
        <w:rPr>
          <w:i/>
          <w:iCs/>
        </w:rPr>
        <w:t xml:space="preserve"> will protect you from every evil; </w:t>
      </w:r>
      <w:r w:rsidR="003B05A3" w:rsidRPr="002D4AE3">
        <w:rPr>
          <w:i/>
        </w:rPr>
        <w:t xml:space="preserve">He </w:t>
      </w:r>
      <w:r w:rsidR="003B05A3" w:rsidRPr="002D4AE3">
        <w:rPr>
          <w:i/>
          <w:iCs/>
        </w:rPr>
        <w:t xml:space="preserve">will guard your soul. </w:t>
      </w:r>
      <w:r w:rsidRPr="000A6A26">
        <w:rPr>
          <w:i/>
          <w:iCs/>
        </w:rPr>
        <w:t>HaShem</w:t>
      </w:r>
      <w:r w:rsidR="003B05A3" w:rsidRPr="002D4AE3">
        <w:rPr>
          <w:i/>
          <w:iCs/>
        </w:rPr>
        <w:t xml:space="preserve"> will guard you departure and your arrival, from this </w:t>
      </w:r>
      <w:r w:rsidR="003B05A3" w:rsidRPr="000A6A26">
        <w:rPr>
          <w:i/>
          <w:iCs/>
        </w:rPr>
        <w:t>time</w:t>
      </w:r>
      <w:r w:rsidR="003B05A3" w:rsidRPr="002D4AE3">
        <w:rPr>
          <w:i/>
          <w:iCs/>
        </w:rPr>
        <w:t xml:space="preserve"> and </w:t>
      </w:r>
      <w:r w:rsidR="003B05A3" w:rsidRPr="000A6A26">
        <w:rPr>
          <w:i/>
          <w:iCs/>
        </w:rPr>
        <w:t>forever</w:t>
      </w:r>
      <w:r w:rsidR="003B05A3" w:rsidRPr="002D4AE3">
        <w:rPr>
          <w:i/>
          <w:iCs/>
        </w:rPr>
        <w:t>.</w:t>
      </w:r>
      <w:r w:rsidR="005A547F">
        <w:rPr>
          <w:i/>
          <w:iCs/>
        </w:rPr>
        <w:t>’</w:t>
      </w:r>
      <w:r w:rsidR="003B05A3" w:rsidRPr="002D4AE3">
        <w:rPr>
          <w:i/>
          <w:iCs/>
        </w:rPr>
        <w:t xml:space="preserve"> </w:t>
      </w:r>
      <w:r w:rsidRPr="000A6A26">
        <w:rPr>
          <w:bCs/>
          <w:i/>
        </w:rPr>
        <w:t>HaShem</w:t>
      </w:r>
      <w:r w:rsidR="003B05A3" w:rsidRPr="002D4AE3">
        <w:rPr>
          <w:bCs/>
          <w:i/>
        </w:rPr>
        <w:t xml:space="preserve"> </w:t>
      </w:r>
      <w:r w:rsidR="003B05A3" w:rsidRPr="000A6A26">
        <w:rPr>
          <w:bCs/>
          <w:i/>
        </w:rPr>
        <w:t>spoke</w:t>
      </w:r>
      <w:r w:rsidR="003B05A3" w:rsidRPr="002D4AE3">
        <w:rPr>
          <w:bCs/>
          <w:i/>
        </w:rPr>
        <w:t xml:space="preserve"> to Moses, saying: </w:t>
      </w:r>
      <w:r w:rsidR="003B05A3" w:rsidRPr="000A6A26">
        <w:rPr>
          <w:bCs/>
          <w:i/>
        </w:rPr>
        <w:t>Speak</w:t>
      </w:r>
      <w:r w:rsidR="003B05A3" w:rsidRPr="002D4AE3">
        <w:rPr>
          <w:bCs/>
          <w:i/>
        </w:rPr>
        <w:t xml:space="preserve"> to Aaron and </w:t>
      </w:r>
      <w:r w:rsidR="00BA6BD2" w:rsidRPr="002D4AE3">
        <w:rPr>
          <w:bCs/>
          <w:i/>
        </w:rPr>
        <w:t>his</w:t>
      </w:r>
      <w:r w:rsidR="003B05A3" w:rsidRPr="002D4AE3">
        <w:rPr>
          <w:bCs/>
          <w:i/>
        </w:rPr>
        <w:t xml:space="preserve"> sons, saying: </w:t>
      </w:r>
      <w:r w:rsidR="003B05A3" w:rsidRPr="002D4AE3">
        <w:rPr>
          <w:i/>
        </w:rPr>
        <w:t xml:space="preserve">So are </w:t>
      </w:r>
      <w:r w:rsidR="003B05A3" w:rsidRPr="002D4AE3">
        <w:rPr>
          <w:bCs/>
          <w:i/>
        </w:rPr>
        <w:t xml:space="preserve">you to bless the </w:t>
      </w:r>
      <w:r w:rsidR="00BA6BD2" w:rsidRPr="002D4AE3">
        <w:rPr>
          <w:bCs/>
          <w:i/>
        </w:rPr>
        <w:t>children</w:t>
      </w:r>
      <w:r w:rsidR="003B05A3" w:rsidRPr="002D4AE3">
        <w:rPr>
          <w:bCs/>
          <w:i/>
        </w:rPr>
        <w:t xml:space="preserve"> of Israel, say </w:t>
      </w:r>
      <w:r w:rsidR="003B05A3" w:rsidRPr="002D4AE3">
        <w:rPr>
          <w:i/>
        </w:rPr>
        <w:t xml:space="preserve">to </w:t>
      </w:r>
      <w:r w:rsidR="003B05A3" w:rsidRPr="002D4AE3">
        <w:rPr>
          <w:bCs/>
          <w:i/>
        </w:rPr>
        <w:t>them:</w:t>
      </w:r>
      <w:r w:rsidR="005A547F">
        <w:rPr>
          <w:bCs/>
          <w:i/>
        </w:rPr>
        <w:t>’</w:t>
      </w:r>
      <w:r w:rsidR="003B05A3" w:rsidRPr="002D4AE3">
        <w:rPr>
          <w:bCs/>
          <w:i/>
        </w:rPr>
        <w:t xml:space="preserve"> </w:t>
      </w:r>
      <w:r w:rsidR="003B05A3" w:rsidRPr="002D4AE3">
        <w:rPr>
          <w:i/>
          <w:iCs/>
        </w:rPr>
        <w:t xml:space="preserve">May </w:t>
      </w:r>
      <w:r w:rsidRPr="000A6A26">
        <w:rPr>
          <w:i/>
          <w:iCs/>
        </w:rPr>
        <w:t>HaShem</w:t>
      </w:r>
      <w:r w:rsidR="003B05A3" w:rsidRPr="002D4AE3">
        <w:rPr>
          <w:i/>
          <w:iCs/>
        </w:rPr>
        <w:t xml:space="preserve"> bless you and safeguard you. May </w:t>
      </w:r>
      <w:r w:rsidRPr="000A6A26">
        <w:rPr>
          <w:i/>
          <w:iCs/>
        </w:rPr>
        <w:t>HaShem</w:t>
      </w:r>
      <w:r w:rsidR="003B05A3" w:rsidRPr="002D4AE3">
        <w:rPr>
          <w:i/>
          <w:iCs/>
        </w:rPr>
        <w:t xml:space="preserve"> illuminate His countenance for you and be gracious to you. May </w:t>
      </w:r>
      <w:r w:rsidRPr="000A6A26">
        <w:rPr>
          <w:i/>
          <w:iCs/>
        </w:rPr>
        <w:t>HaShem</w:t>
      </w:r>
      <w:r w:rsidR="003B05A3" w:rsidRPr="002D4AE3">
        <w:rPr>
          <w:i/>
          <w:iCs/>
        </w:rPr>
        <w:t xml:space="preserve"> turn His countenance to you and establish peace for you. Let them place My </w:t>
      </w:r>
      <w:r w:rsidR="003B05A3" w:rsidRPr="000A6A26">
        <w:rPr>
          <w:i/>
          <w:iCs/>
        </w:rPr>
        <w:t>Name</w:t>
      </w:r>
      <w:r w:rsidR="003B05A3" w:rsidRPr="002D4AE3">
        <w:rPr>
          <w:i/>
          <w:iCs/>
        </w:rPr>
        <w:t xml:space="preserve"> upon the children of </w:t>
      </w:r>
      <w:r w:rsidR="00BA6BD2" w:rsidRPr="002D4AE3">
        <w:rPr>
          <w:i/>
          <w:iCs/>
        </w:rPr>
        <w:t>Israel</w:t>
      </w:r>
      <w:r w:rsidR="003B05A3" w:rsidRPr="002D4AE3">
        <w:rPr>
          <w:i/>
          <w:iCs/>
        </w:rPr>
        <w:t xml:space="preserve">, and </w:t>
      </w:r>
      <w:r w:rsidR="00BA6BD2" w:rsidRPr="002D4AE3">
        <w:rPr>
          <w:i/>
          <w:iCs/>
        </w:rPr>
        <w:t>I</w:t>
      </w:r>
      <w:r w:rsidR="003B05A3" w:rsidRPr="002D4AE3">
        <w:rPr>
          <w:i/>
          <w:iCs/>
        </w:rPr>
        <w:t xml:space="preserve"> will bless them.</w:t>
      </w:r>
      <w:r w:rsidR="005A547F">
        <w:rPr>
          <w:i/>
          <w:iCs/>
        </w:rPr>
        <w:t>’</w:t>
      </w:r>
      <w:r w:rsidR="003B05A3" w:rsidRPr="002D4AE3">
        <w:rPr>
          <w:i/>
          <w:iCs/>
        </w:rPr>
        <w:t xml:space="preserve"> </w:t>
      </w:r>
      <w:r w:rsidR="003B05A3" w:rsidRPr="002D4AE3">
        <w:rPr>
          <w:bCs/>
          <w:i/>
        </w:rPr>
        <w:t xml:space="preserve">May You reveal to me the path of </w:t>
      </w:r>
      <w:r w:rsidR="00BA6BD2" w:rsidRPr="002D4AE3">
        <w:rPr>
          <w:bCs/>
          <w:i/>
        </w:rPr>
        <w:t>life</w:t>
      </w:r>
      <w:r w:rsidR="003B05A3" w:rsidRPr="002D4AE3">
        <w:rPr>
          <w:bCs/>
          <w:i/>
        </w:rPr>
        <w:t xml:space="preserve">. </w:t>
      </w:r>
      <w:r w:rsidR="003B05A3" w:rsidRPr="002D4AE3">
        <w:rPr>
          <w:i/>
          <w:iCs/>
        </w:rPr>
        <w:t xml:space="preserve">The fullness of joys in Your Presence; there is delight at your right </w:t>
      </w:r>
      <w:r w:rsidR="003B05A3" w:rsidRPr="000A6A26">
        <w:rPr>
          <w:i/>
          <w:iCs/>
        </w:rPr>
        <w:t>hand</w:t>
      </w:r>
      <w:r w:rsidR="003B05A3" w:rsidRPr="002D4AE3">
        <w:rPr>
          <w:i/>
          <w:iCs/>
        </w:rPr>
        <w:t xml:space="preserve"> for eternity.</w:t>
      </w:r>
      <w:r w:rsidR="005A547F">
        <w:rPr>
          <w:i/>
          <w:iCs/>
        </w:rPr>
        <w:t>”</w:t>
      </w:r>
    </w:p>
    <w:p w14:paraId="395F191B" w14:textId="77777777" w:rsidR="002D4AE3" w:rsidRPr="002D4AE3" w:rsidRDefault="002D4AE3" w:rsidP="002D4AE3">
      <w:pPr>
        <w:autoSpaceDE w:val="0"/>
        <w:autoSpaceDN w:val="0"/>
        <w:adjustRightInd w:val="0"/>
        <w:rPr>
          <w:i/>
          <w:iCs/>
        </w:rPr>
      </w:pPr>
    </w:p>
    <w:p w14:paraId="105302E5" w14:textId="77777777" w:rsidR="002D4AE3" w:rsidRPr="002D4AE3" w:rsidRDefault="003B05A3" w:rsidP="002D4AE3">
      <w:pPr>
        <w:autoSpaceDE w:val="0"/>
        <w:autoSpaceDN w:val="0"/>
        <w:adjustRightInd w:val="0"/>
      </w:pPr>
      <w:r w:rsidRPr="002D4AE3">
        <w:t>Recite once:</w:t>
      </w:r>
    </w:p>
    <w:p w14:paraId="5BA2B5C0" w14:textId="77777777" w:rsidR="002D4AE3" w:rsidRDefault="002D4AE3" w:rsidP="002D4AE3">
      <w:pPr>
        <w:autoSpaceDE w:val="0"/>
        <w:autoSpaceDN w:val="0"/>
        <w:adjustRightInd w:val="0"/>
        <w:rPr>
          <w:i/>
          <w:iCs/>
        </w:rPr>
      </w:pPr>
    </w:p>
    <w:p w14:paraId="0C236730" w14:textId="3CAD30AD" w:rsidR="003B05A3" w:rsidRDefault="003B05A3" w:rsidP="002D4AE3">
      <w:pPr>
        <w:autoSpaceDE w:val="0"/>
        <w:autoSpaceDN w:val="0"/>
        <w:adjustRightInd w:val="0"/>
        <w:rPr>
          <w:i/>
          <w:iCs/>
        </w:rPr>
      </w:pPr>
      <w:r w:rsidRPr="002D4AE3">
        <w:rPr>
          <w:i/>
          <w:iCs/>
        </w:rPr>
        <w:t xml:space="preserve">Go with joy, </w:t>
      </w:r>
      <w:r w:rsidRPr="000A6A26">
        <w:rPr>
          <w:i/>
          <w:iCs/>
        </w:rPr>
        <w:t>eat</w:t>
      </w:r>
      <w:r w:rsidRPr="002D4AE3">
        <w:rPr>
          <w:i/>
          <w:iCs/>
        </w:rPr>
        <w:t xml:space="preserve"> your bread, and drink your wine with a glad </w:t>
      </w:r>
      <w:r w:rsidRPr="000A6A26">
        <w:rPr>
          <w:i/>
          <w:iCs/>
        </w:rPr>
        <w:t>heart</w:t>
      </w:r>
      <w:r w:rsidRPr="002D4AE3">
        <w:rPr>
          <w:i/>
          <w:iCs/>
        </w:rPr>
        <w:t>, for God has already approved your deeds.</w:t>
      </w:r>
      <w:r w:rsidR="005A547F">
        <w:rPr>
          <w:i/>
          <w:iCs/>
        </w:rPr>
        <w:t>’</w:t>
      </w:r>
      <w:r w:rsidRPr="002D4AE3">
        <w:rPr>
          <w:i/>
          <w:iCs/>
        </w:rPr>
        <w:t xml:space="preserve">6 And repentance, </w:t>
      </w:r>
      <w:r w:rsidRPr="000A6A26">
        <w:rPr>
          <w:i/>
          <w:iCs/>
        </w:rPr>
        <w:t>prayer</w:t>
      </w:r>
      <w:r w:rsidRPr="002D4AE3">
        <w:rPr>
          <w:i/>
          <w:iCs/>
        </w:rPr>
        <w:t xml:space="preserve">, and charity remove the evil of the decree. And peace be upon us and upon all </w:t>
      </w:r>
      <w:r w:rsidR="00BA6BD2" w:rsidRPr="002D4AE3">
        <w:rPr>
          <w:i/>
          <w:iCs/>
        </w:rPr>
        <w:t>Israel</w:t>
      </w:r>
      <w:r w:rsidRPr="002D4AE3">
        <w:rPr>
          <w:i/>
          <w:iCs/>
        </w:rPr>
        <w:t>, Amen.</w:t>
      </w:r>
    </w:p>
    <w:p w14:paraId="453A4726" w14:textId="77777777" w:rsidR="00BA6BD2" w:rsidRDefault="00BA6BD2" w:rsidP="002D4AE3">
      <w:pPr>
        <w:autoSpaceDE w:val="0"/>
        <w:autoSpaceDN w:val="0"/>
        <w:adjustRightInd w:val="0"/>
        <w:rPr>
          <w:i/>
          <w:iCs/>
          <w:u w:val="single"/>
        </w:rPr>
      </w:pPr>
    </w:p>
    <w:p w14:paraId="67C844CF" w14:textId="3594D110" w:rsidR="00332CF3" w:rsidRDefault="00332CF3" w:rsidP="00332CF3">
      <w:r w:rsidRPr="00332CF3">
        <w:t xml:space="preserve">The </w:t>
      </w:r>
      <w:r w:rsidRPr="000A6A26">
        <w:t>Talmud</w:t>
      </w:r>
      <w:r w:rsidRPr="00332CF3">
        <w:t xml:space="preserve"> in Berachot talks of </w:t>
      </w:r>
      <w:r w:rsidRPr="000A6A26">
        <w:t>two</w:t>
      </w:r>
      <w:r w:rsidRPr="00332CF3">
        <w:t xml:space="preserve"> actions which might be taken in the case of a disturbing dream. </w:t>
      </w:r>
      <w:r w:rsidRPr="000A6A26">
        <w:t>One</w:t>
      </w:r>
      <w:r w:rsidRPr="00332CF3">
        <w:t xml:space="preserve"> of these actions is called </w:t>
      </w:r>
      <w:r w:rsidR="005A547F">
        <w:t>“</w:t>
      </w:r>
      <w:r w:rsidRPr="00332CF3">
        <w:t>hatavat chalom</w:t>
      </w:r>
      <w:r w:rsidR="005A547F">
        <w:t>”</w:t>
      </w:r>
      <w:r w:rsidRPr="00332CF3">
        <w:t xml:space="preserve"> and the other is called </w:t>
      </w:r>
      <w:r w:rsidR="005A547F">
        <w:t>“</w:t>
      </w:r>
      <w:r w:rsidRPr="00332CF3">
        <w:t>taanit chalom</w:t>
      </w:r>
      <w:r w:rsidR="005A547F">
        <w:t>”</w:t>
      </w:r>
      <w:r w:rsidRPr="00332CF3">
        <w:t xml:space="preserve"> or a fast over a bad dream.</w:t>
      </w:r>
    </w:p>
    <w:p w14:paraId="0904A865" w14:textId="77777777" w:rsidR="0065252D" w:rsidRDefault="0065252D" w:rsidP="00332CF3"/>
    <w:p w14:paraId="12BCF373" w14:textId="634AF2DD" w:rsidR="0065252D" w:rsidRDefault="001D2E7B" w:rsidP="0065252D">
      <w:r>
        <w:t xml:space="preserve">The </w:t>
      </w:r>
      <w:r w:rsidRPr="000A6A26">
        <w:t>Gemara</w:t>
      </w:r>
      <w:r>
        <w:rPr>
          <w:rStyle w:val="FootnoteReference"/>
        </w:rPr>
        <w:footnoteReference w:id="15"/>
      </w:r>
      <w:r>
        <w:t xml:space="preserve"> </w:t>
      </w:r>
      <w:r w:rsidR="0065252D">
        <w:t xml:space="preserve">indicates that </w:t>
      </w:r>
      <w:r w:rsidR="0065252D" w:rsidRPr="000A6A26">
        <w:t>one</w:t>
      </w:r>
      <w:r w:rsidR="0065252D">
        <w:t xml:space="preserve"> who has had a bad dream should fast in order to nullify any bad decree </w:t>
      </w:r>
      <w:r w:rsidR="0065252D">
        <w:lastRenderedPageBreak/>
        <w:t xml:space="preserve">against him; he must fast on the day on which he had the dream, even if it is </w:t>
      </w:r>
      <w:r w:rsidR="0065252D" w:rsidRPr="000A6A26">
        <w:t>Shabbat</w:t>
      </w:r>
      <w:r w:rsidR="0065252D">
        <w:t>. The Rivash</w:t>
      </w:r>
      <w:r w:rsidR="0065252D">
        <w:rPr>
          <w:rStyle w:val="FootnoteReference"/>
        </w:rPr>
        <w:footnoteReference w:id="16"/>
      </w:r>
      <w:r w:rsidR="0065252D">
        <w:t xml:space="preserve"> writes that </w:t>
      </w:r>
      <w:r w:rsidR="0065252D" w:rsidRPr="000A6A26">
        <w:t>one</w:t>
      </w:r>
      <w:r w:rsidR="0065252D">
        <w:t xml:space="preserve"> does not have to fast at all for a bad dream if it does not bother him, because it is not a </w:t>
      </w:r>
      <w:r w:rsidR="0065252D" w:rsidRPr="000A6A26">
        <w:t>mitzva</w:t>
      </w:r>
      <w:r w:rsidR="0065252D">
        <w:t xml:space="preserve"> to fast; the Rashba too</w:t>
      </w:r>
      <w:r w:rsidR="00D41917">
        <w:rPr>
          <w:rStyle w:val="FootnoteReference"/>
        </w:rPr>
        <w:footnoteReference w:id="17"/>
      </w:r>
      <w:r w:rsidR="0065252D">
        <w:t xml:space="preserve"> writes that </w:t>
      </w:r>
      <w:r w:rsidR="0065252D" w:rsidRPr="000A6A26">
        <w:t>one</w:t>
      </w:r>
      <w:r w:rsidR="0065252D">
        <w:t xml:space="preserve"> has permission to fast</w:t>
      </w:r>
      <w:r>
        <w:t xml:space="preserve">, </w:t>
      </w:r>
      <w:r w:rsidR="0065252D">
        <w:t xml:space="preserve">even on </w:t>
      </w:r>
      <w:r w:rsidR="0065252D" w:rsidRPr="000A6A26">
        <w:t>Shabbat</w:t>
      </w:r>
      <w:r>
        <w:t>,</w:t>
      </w:r>
      <w:r w:rsidR="0065252D">
        <w:t xml:space="preserve"> for a bad dream, but it is not obligatory. The Mishnah Berurah</w:t>
      </w:r>
      <w:r w:rsidR="0065252D">
        <w:rPr>
          <w:rStyle w:val="FootnoteReference"/>
        </w:rPr>
        <w:footnoteReference w:id="18"/>
      </w:r>
      <w:r w:rsidR="0065252D">
        <w:t xml:space="preserve"> notes that the fasting is of value only if it is accompanied by sincere Teshuvah</w:t>
      </w:r>
      <w:r w:rsidR="007E7EED">
        <w:t xml:space="preserve"> (repentance)</w:t>
      </w:r>
      <w:r w:rsidR="0065252D">
        <w:t>.</w:t>
      </w:r>
    </w:p>
    <w:p w14:paraId="75D44490" w14:textId="77777777" w:rsidR="0058466A" w:rsidRPr="00332CF3" w:rsidRDefault="0058466A" w:rsidP="0058466A"/>
    <w:p w14:paraId="6B573495" w14:textId="77777777" w:rsidR="0058466A" w:rsidRDefault="0058466A" w:rsidP="0058466A">
      <w:pPr>
        <w:pStyle w:val="BodyText"/>
      </w:pPr>
    </w:p>
    <w:p w14:paraId="0B89241B" w14:textId="77777777" w:rsidR="0058466A" w:rsidRDefault="0058466A" w:rsidP="0058466A">
      <w:pPr>
        <w:pStyle w:val="BodyText"/>
      </w:pPr>
    </w:p>
    <w:p w14:paraId="273AC98C" w14:textId="77777777" w:rsidR="0058466A" w:rsidRDefault="0058466A" w:rsidP="0058466A">
      <w:pPr>
        <w:pStyle w:val="BodyText"/>
      </w:pPr>
    </w:p>
    <w:p w14:paraId="1552BA02" w14:textId="77777777" w:rsidR="0058466A" w:rsidRPr="00A92EE6" w:rsidRDefault="0058466A" w:rsidP="0058466A">
      <w:pPr>
        <w:pStyle w:val="BodyText"/>
        <w:jc w:val="center"/>
        <w:rPr>
          <w:color w:val="0000FF"/>
        </w:rPr>
      </w:pPr>
      <w:r w:rsidRPr="00A92EE6">
        <w:rPr>
          <w:color w:val="0000FF"/>
        </w:rPr>
        <w:sym w:font="Wingdings" w:char="F059"/>
      </w:r>
      <w:r w:rsidRPr="00A92EE6">
        <w:rPr>
          <w:color w:val="0000FF"/>
        </w:rPr>
        <w:t xml:space="preserve"> </w:t>
      </w:r>
      <w:r w:rsidRPr="00A92EE6">
        <w:rPr>
          <w:color w:val="0000FF"/>
        </w:rPr>
        <w:sym w:font="Wingdings" w:char="F059"/>
      </w:r>
      <w:r w:rsidRPr="00A92EE6">
        <w:rPr>
          <w:color w:val="0000FF"/>
        </w:rPr>
        <w:t xml:space="preserve"> </w:t>
      </w:r>
      <w:r w:rsidRPr="00A92EE6">
        <w:rPr>
          <w:color w:val="0000FF"/>
        </w:rPr>
        <w:sym w:font="Wingdings" w:char="F059"/>
      </w:r>
    </w:p>
    <w:p w14:paraId="21B69068" w14:textId="77777777" w:rsidR="0058466A" w:rsidRDefault="0058466A" w:rsidP="0058466A">
      <w:pPr>
        <w:pStyle w:val="BodyText"/>
      </w:pPr>
    </w:p>
    <w:p w14:paraId="73CEA9AA" w14:textId="77777777" w:rsidR="0058466A" w:rsidRDefault="0058466A" w:rsidP="0058466A">
      <w:pPr>
        <w:pStyle w:val="BodyText"/>
      </w:pPr>
    </w:p>
    <w:p w14:paraId="5A4FCE53" w14:textId="77777777" w:rsidR="0058466A" w:rsidRDefault="0058466A" w:rsidP="0058466A">
      <w:pPr>
        <w:pStyle w:val="BodyText"/>
      </w:pPr>
    </w:p>
    <w:p w14:paraId="42AB31D3" w14:textId="77777777" w:rsidR="0058466A" w:rsidRPr="00A92EE6" w:rsidRDefault="0058466A" w:rsidP="0058466A">
      <w:pPr>
        <w:pStyle w:val="BodyText"/>
        <w:jc w:val="center"/>
        <w:rPr>
          <w:color w:val="0000FF"/>
        </w:rPr>
      </w:pPr>
      <w:r w:rsidRPr="00A92EE6">
        <w:rPr>
          <w:color w:val="0000FF"/>
        </w:rPr>
        <w:sym w:font="Wingdings" w:char="F059"/>
      </w:r>
      <w:r w:rsidRPr="00A92EE6">
        <w:rPr>
          <w:color w:val="0000FF"/>
        </w:rPr>
        <w:t xml:space="preserve"> </w:t>
      </w:r>
      <w:r w:rsidRPr="00A92EE6">
        <w:rPr>
          <w:color w:val="0000FF"/>
        </w:rPr>
        <w:sym w:font="Wingdings" w:char="F059"/>
      </w:r>
      <w:r w:rsidRPr="00A92EE6">
        <w:rPr>
          <w:color w:val="0000FF"/>
        </w:rPr>
        <w:t xml:space="preserve"> </w:t>
      </w:r>
      <w:r w:rsidRPr="00A92EE6">
        <w:rPr>
          <w:color w:val="0000FF"/>
        </w:rPr>
        <w:sym w:font="Wingdings" w:char="F059"/>
      </w:r>
    </w:p>
    <w:p w14:paraId="3CA3462B" w14:textId="77777777" w:rsidR="0058466A" w:rsidRDefault="0058466A" w:rsidP="0058466A">
      <w:pPr>
        <w:pStyle w:val="BodyText"/>
      </w:pPr>
    </w:p>
    <w:p w14:paraId="5EC7A348" w14:textId="77777777" w:rsidR="0058466A" w:rsidRDefault="0058466A" w:rsidP="0058466A">
      <w:pPr>
        <w:pStyle w:val="BodyText"/>
      </w:pPr>
    </w:p>
    <w:p w14:paraId="2BCFDBD2" w14:textId="77777777" w:rsidR="00B73E99" w:rsidRDefault="00B73E99" w:rsidP="00271DF4">
      <w:pPr>
        <w:pStyle w:val="BodyText"/>
      </w:pPr>
    </w:p>
    <w:p w14:paraId="6030D8E2" w14:textId="12EBBDA0" w:rsidR="00B73E99" w:rsidRDefault="00B73E99" w:rsidP="00B73E99">
      <w:pPr>
        <w:pStyle w:val="Heading1"/>
      </w:pPr>
      <w:bookmarkStart w:id="28" w:name="_Toc153436541"/>
      <w:bookmarkStart w:id="29" w:name="_Toc153437165"/>
      <w:r>
        <w:t xml:space="preserve">Analysis Of The </w:t>
      </w:r>
      <w:r w:rsidRPr="000A6A26">
        <w:t>Ten</w:t>
      </w:r>
      <w:r>
        <w:t xml:space="preserve"> Dreams</w:t>
      </w:r>
      <w:bookmarkEnd w:id="28"/>
      <w:bookmarkEnd w:id="29"/>
    </w:p>
    <w:p w14:paraId="4CFD4EE3" w14:textId="77777777" w:rsidR="007F7A40" w:rsidRDefault="007F7A40" w:rsidP="00271DF4">
      <w:pPr>
        <w:pStyle w:val="BodyText"/>
        <w:sectPr w:rsidR="007F7A40">
          <w:footerReference w:type="even" r:id="rId11"/>
          <w:footerReference w:type="default" r:id="rId12"/>
          <w:type w:val="continuous"/>
          <w:pgSz w:w="12240" w:h="15840"/>
          <w:pgMar w:top="720" w:right="720" w:bottom="720" w:left="1008" w:header="720" w:footer="720" w:gutter="0"/>
          <w:cols w:num="2" w:sep="1" w:space="720"/>
          <w:docGrid w:linePitch="272"/>
        </w:sect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29"/>
        <w:gridCol w:w="1261"/>
        <w:gridCol w:w="957"/>
        <w:gridCol w:w="993"/>
        <w:gridCol w:w="44"/>
        <w:gridCol w:w="1097"/>
        <w:gridCol w:w="1073"/>
        <w:gridCol w:w="1036"/>
        <w:gridCol w:w="951"/>
        <w:gridCol w:w="998"/>
      </w:tblGrid>
      <w:tr w:rsidR="00C43819" w:rsidRPr="007F7A40" w14:paraId="4653D70D" w14:textId="77777777" w:rsidTr="00C43819">
        <w:trPr>
          <w:cantSplit/>
          <w:jc w:val="center"/>
        </w:trPr>
        <w:tc>
          <w:tcPr>
            <w:tcW w:w="1999" w:type="pct"/>
            <w:gridSpan w:val="4"/>
            <w:shd w:val="clear" w:color="auto" w:fill="8DB3E2"/>
          </w:tcPr>
          <w:p w14:paraId="2CC82CD0" w14:textId="77777777" w:rsidR="00C43819" w:rsidRPr="007F7A40" w:rsidRDefault="00C43819" w:rsidP="00E95EAB">
            <w:pPr>
              <w:jc w:val="center"/>
              <w:rPr>
                <w:rFonts w:ascii="Calibri" w:hAnsi="Calibri"/>
                <w:b/>
                <w:sz w:val="16"/>
                <w:szCs w:val="16"/>
              </w:rPr>
            </w:pPr>
            <w:r w:rsidRPr="00C43819">
              <w:rPr>
                <w:rFonts w:ascii="Calibri" w:hAnsi="Calibri"/>
                <w:b/>
                <w:sz w:val="16"/>
                <w:szCs w:val="16"/>
              </w:rPr>
              <w:lastRenderedPageBreak/>
              <w:t>Delivered by God or His agent</w:t>
            </w:r>
          </w:p>
        </w:tc>
        <w:tc>
          <w:tcPr>
            <w:tcW w:w="3001" w:type="pct"/>
            <w:gridSpan w:val="7"/>
            <w:shd w:val="clear" w:color="auto" w:fill="9BBB59"/>
          </w:tcPr>
          <w:p w14:paraId="166BF2F1" w14:textId="77777777" w:rsidR="00C43819" w:rsidRPr="007F7A40" w:rsidRDefault="00C43819" w:rsidP="00E95EAB">
            <w:pPr>
              <w:jc w:val="center"/>
              <w:rPr>
                <w:rFonts w:ascii="Calibri" w:hAnsi="Calibri"/>
                <w:b/>
                <w:sz w:val="16"/>
                <w:szCs w:val="16"/>
              </w:rPr>
            </w:pPr>
            <w:r w:rsidRPr="00C43819">
              <w:rPr>
                <w:rFonts w:ascii="Calibri" w:hAnsi="Calibri"/>
                <w:b/>
                <w:sz w:val="16"/>
                <w:szCs w:val="16"/>
              </w:rPr>
              <w:t>Related to Mitzrayim</w:t>
            </w:r>
          </w:p>
        </w:tc>
      </w:tr>
      <w:tr w:rsidR="00FA328C" w:rsidRPr="007F7A40" w14:paraId="0B4613AA" w14:textId="77777777" w:rsidTr="00E95EAB">
        <w:trPr>
          <w:cantSplit/>
          <w:jc w:val="center"/>
        </w:trPr>
        <w:tc>
          <w:tcPr>
            <w:tcW w:w="500" w:type="pct"/>
          </w:tcPr>
          <w:p w14:paraId="196DDCDA" w14:textId="77777777" w:rsidR="00E30E03" w:rsidRPr="00A1112D" w:rsidRDefault="00E30E03" w:rsidP="00E30E03">
            <w:pPr>
              <w:jc w:val="center"/>
              <w:rPr>
                <w:rFonts w:ascii="Calibri" w:hAnsi="Calibri"/>
                <w:sz w:val="20"/>
                <w:szCs w:val="20"/>
              </w:rPr>
            </w:pPr>
            <w:r w:rsidRPr="00A1112D">
              <w:rPr>
                <w:rFonts w:ascii="Calibri" w:hAnsi="Calibri"/>
                <w:sz w:val="20"/>
                <w:szCs w:val="20"/>
              </w:rPr>
              <w:t>God comes to Avimelech to warn him about Sarah.</w:t>
            </w:r>
          </w:p>
          <w:p w14:paraId="26BE437B" w14:textId="77777777" w:rsidR="00E30E03" w:rsidRDefault="00E30E03" w:rsidP="00E30E03">
            <w:pPr>
              <w:jc w:val="center"/>
              <w:rPr>
                <w:rFonts w:ascii="Calibri" w:hAnsi="Calibri"/>
                <w:sz w:val="20"/>
                <w:szCs w:val="20"/>
              </w:rPr>
            </w:pPr>
          </w:p>
          <w:p w14:paraId="6C2F8692" w14:textId="77777777" w:rsidR="00A1112D" w:rsidRPr="00A1112D" w:rsidRDefault="00A1112D" w:rsidP="00E30E03">
            <w:pPr>
              <w:jc w:val="center"/>
              <w:rPr>
                <w:rFonts w:ascii="Calibri" w:hAnsi="Calibri"/>
                <w:sz w:val="20"/>
                <w:szCs w:val="20"/>
              </w:rPr>
            </w:pPr>
          </w:p>
          <w:p w14:paraId="764A746A"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20:3ff</w:t>
            </w:r>
          </w:p>
        </w:tc>
        <w:tc>
          <w:tcPr>
            <w:tcW w:w="500" w:type="pct"/>
          </w:tcPr>
          <w:p w14:paraId="2160FD92" w14:textId="3683D640" w:rsidR="00E30E03" w:rsidRPr="00A1112D" w:rsidRDefault="00570E46" w:rsidP="00E30E03">
            <w:pPr>
              <w:jc w:val="center"/>
              <w:rPr>
                <w:rFonts w:ascii="Calibri" w:hAnsi="Calibri"/>
                <w:sz w:val="20"/>
                <w:szCs w:val="20"/>
              </w:rPr>
            </w:pPr>
            <w:r w:rsidRPr="00A1112D">
              <w:rPr>
                <w:rFonts w:ascii="Calibri" w:hAnsi="Calibri"/>
                <w:sz w:val="20"/>
                <w:szCs w:val="20"/>
              </w:rPr>
              <w:t xml:space="preserve">God speaks to </w:t>
            </w:r>
            <w:r w:rsidR="00E30E03" w:rsidRPr="000A6A26">
              <w:rPr>
                <w:rFonts w:ascii="Calibri" w:hAnsi="Calibri"/>
                <w:sz w:val="20"/>
                <w:szCs w:val="20"/>
              </w:rPr>
              <w:t>Jacob</w:t>
            </w:r>
            <w:r w:rsidR="00E30E03" w:rsidRPr="00A1112D">
              <w:rPr>
                <w:rFonts w:ascii="Calibri" w:hAnsi="Calibri"/>
                <w:sz w:val="20"/>
                <w:szCs w:val="20"/>
              </w:rPr>
              <w:t xml:space="preserve"> </w:t>
            </w:r>
            <w:r w:rsidRPr="00A1112D">
              <w:rPr>
                <w:rFonts w:ascii="Calibri" w:hAnsi="Calibri"/>
                <w:sz w:val="20"/>
                <w:szCs w:val="20"/>
              </w:rPr>
              <w:t>above</w:t>
            </w:r>
            <w:r w:rsidR="00E30E03" w:rsidRPr="00A1112D">
              <w:rPr>
                <w:rFonts w:ascii="Calibri" w:hAnsi="Calibri"/>
                <w:sz w:val="20"/>
                <w:szCs w:val="20"/>
              </w:rPr>
              <w:t xml:space="preserve"> a ladder.</w:t>
            </w:r>
          </w:p>
          <w:p w14:paraId="20EC95A5" w14:textId="77777777" w:rsidR="00E30E03" w:rsidRDefault="00E30E03" w:rsidP="00E30E03">
            <w:pPr>
              <w:jc w:val="center"/>
              <w:rPr>
                <w:rFonts w:ascii="Calibri" w:hAnsi="Calibri"/>
                <w:sz w:val="20"/>
                <w:szCs w:val="20"/>
              </w:rPr>
            </w:pPr>
          </w:p>
          <w:p w14:paraId="2F3598FC" w14:textId="77777777" w:rsidR="00A1112D" w:rsidRDefault="00A1112D" w:rsidP="00E30E03">
            <w:pPr>
              <w:jc w:val="center"/>
              <w:rPr>
                <w:rFonts w:ascii="Calibri" w:hAnsi="Calibri"/>
                <w:sz w:val="20"/>
                <w:szCs w:val="20"/>
              </w:rPr>
            </w:pPr>
          </w:p>
          <w:p w14:paraId="363ABE4F" w14:textId="77777777" w:rsidR="00A1112D" w:rsidRPr="00A1112D" w:rsidRDefault="00A1112D" w:rsidP="00E30E03">
            <w:pPr>
              <w:jc w:val="center"/>
              <w:rPr>
                <w:rFonts w:ascii="Calibri" w:hAnsi="Calibri"/>
                <w:sz w:val="20"/>
                <w:szCs w:val="20"/>
              </w:rPr>
            </w:pPr>
          </w:p>
          <w:p w14:paraId="06A3B079"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28:12ff</w:t>
            </w:r>
          </w:p>
        </w:tc>
        <w:tc>
          <w:tcPr>
            <w:tcW w:w="500" w:type="pct"/>
          </w:tcPr>
          <w:p w14:paraId="50B5C848" w14:textId="46AFA668" w:rsidR="00E30E03" w:rsidRPr="00A1112D" w:rsidRDefault="00C43819" w:rsidP="00E30E03">
            <w:pPr>
              <w:jc w:val="center"/>
              <w:rPr>
                <w:rFonts w:ascii="Calibri" w:hAnsi="Calibri"/>
                <w:sz w:val="20"/>
                <w:szCs w:val="20"/>
              </w:rPr>
            </w:pPr>
            <w:r w:rsidRPr="000A6A26">
              <w:rPr>
                <w:rFonts w:ascii="Calibri" w:hAnsi="Calibri"/>
                <w:sz w:val="20"/>
                <w:szCs w:val="20"/>
              </w:rPr>
              <w:t>Angel</w:t>
            </w:r>
            <w:r w:rsidRPr="00A1112D">
              <w:rPr>
                <w:rFonts w:ascii="Calibri" w:hAnsi="Calibri"/>
                <w:sz w:val="20"/>
                <w:szCs w:val="20"/>
              </w:rPr>
              <w:t xml:space="preserve"> of God tells </w:t>
            </w:r>
            <w:r w:rsidR="00E30E03" w:rsidRPr="000A6A26">
              <w:rPr>
                <w:rFonts w:ascii="Calibri" w:hAnsi="Calibri"/>
                <w:sz w:val="20"/>
                <w:szCs w:val="20"/>
              </w:rPr>
              <w:t>Jacob</w:t>
            </w:r>
            <w:r w:rsidR="00E30E03" w:rsidRPr="00A1112D">
              <w:rPr>
                <w:rFonts w:ascii="Calibri" w:hAnsi="Calibri"/>
                <w:sz w:val="20"/>
                <w:szCs w:val="20"/>
              </w:rPr>
              <w:t xml:space="preserve"> about speckled sheep.</w:t>
            </w:r>
          </w:p>
          <w:p w14:paraId="68D14014" w14:textId="77777777" w:rsidR="00A1112D" w:rsidRDefault="00A1112D" w:rsidP="00E30E03">
            <w:pPr>
              <w:jc w:val="center"/>
              <w:rPr>
                <w:rFonts w:ascii="Calibri" w:hAnsi="Calibri"/>
                <w:b/>
                <w:sz w:val="20"/>
                <w:szCs w:val="20"/>
              </w:rPr>
            </w:pPr>
          </w:p>
          <w:p w14:paraId="3E943BDF" w14:textId="77777777" w:rsidR="00A1112D" w:rsidRDefault="00A1112D" w:rsidP="00E30E03">
            <w:pPr>
              <w:jc w:val="center"/>
              <w:rPr>
                <w:rFonts w:ascii="Calibri" w:hAnsi="Calibri"/>
                <w:b/>
                <w:sz w:val="20"/>
                <w:szCs w:val="20"/>
              </w:rPr>
            </w:pPr>
          </w:p>
          <w:p w14:paraId="57C9B679" w14:textId="77777777" w:rsidR="00A1112D" w:rsidRDefault="00A1112D" w:rsidP="00E30E03">
            <w:pPr>
              <w:jc w:val="center"/>
              <w:rPr>
                <w:rFonts w:ascii="Calibri" w:hAnsi="Calibri"/>
                <w:b/>
                <w:sz w:val="20"/>
                <w:szCs w:val="20"/>
              </w:rPr>
            </w:pPr>
          </w:p>
          <w:p w14:paraId="706A1F57"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31:10ff</w:t>
            </w:r>
          </w:p>
        </w:tc>
        <w:tc>
          <w:tcPr>
            <w:tcW w:w="500" w:type="pct"/>
          </w:tcPr>
          <w:p w14:paraId="32412F36" w14:textId="251777A3" w:rsidR="00E30E03" w:rsidRPr="00A1112D" w:rsidRDefault="008119EA" w:rsidP="00E30E03">
            <w:pPr>
              <w:jc w:val="center"/>
              <w:rPr>
                <w:rFonts w:ascii="Calibri" w:hAnsi="Calibri"/>
                <w:sz w:val="20"/>
                <w:szCs w:val="20"/>
              </w:rPr>
            </w:pPr>
            <w:r w:rsidRPr="00A1112D">
              <w:rPr>
                <w:rFonts w:ascii="Calibri" w:hAnsi="Calibri"/>
                <w:sz w:val="20"/>
                <w:szCs w:val="20"/>
              </w:rPr>
              <w:t xml:space="preserve">God came to </w:t>
            </w:r>
            <w:r w:rsidR="00E30E03" w:rsidRPr="00A1112D">
              <w:rPr>
                <w:rFonts w:ascii="Calibri" w:hAnsi="Calibri"/>
                <w:sz w:val="20"/>
                <w:szCs w:val="20"/>
              </w:rPr>
              <w:t xml:space="preserve">Laban and told </w:t>
            </w:r>
            <w:r w:rsidRPr="00A1112D">
              <w:rPr>
                <w:rFonts w:ascii="Calibri" w:hAnsi="Calibri"/>
                <w:sz w:val="20"/>
                <w:szCs w:val="20"/>
              </w:rPr>
              <w:t xml:space="preserve">him </w:t>
            </w:r>
            <w:r w:rsidR="00E30E03" w:rsidRPr="00A1112D">
              <w:rPr>
                <w:rFonts w:ascii="Calibri" w:hAnsi="Calibri"/>
                <w:sz w:val="20"/>
                <w:szCs w:val="20"/>
              </w:rPr>
              <w:t xml:space="preserve">to leave </w:t>
            </w:r>
            <w:r w:rsidR="00E30E03" w:rsidRPr="000A6A26">
              <w:rPr>
                <w:rFonts w:ascii="Calibri" w:hAnsi="Calibri"/>
                <w:sz w:val="20"/>
                <w:szCs w:val="20"/>
              </w:rPr>
              <w:t>Jacob</w:t>
            </w:r>
            <w:r w:rsidR="00E30E03" w:rsidRPr="00A1112D">
              <w:rPr>
                <w:rFonts w:ascii="Calibri" w:hAnsi="Calibri"/>
                <w:sz w:val="20"/>
                <w:szCs w:val="20"/>
              </w:rPr>
              <w:t xml:space="preserve"> alone.</w:t>
            </w:r>
          </w:p>
          <w:p w14:paraId="09BD05F5"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31:24ff</w:t>
            </w:r>
          </w:p>
        </w:tc>
        <w:tc>
          <w:tcPr>
            <w:tcW w:w="500" w:type="pct"/>
          </w:tcPr>
          <w:p w14:paraId="339A4B97" w14:textId="06696B32" w:rsidR="00E30E03" w:rsidRPr="00A1112D" w:rsidRDefault="00E30E03" w:rsidP="00E30E03">
            <w:pPr>
              <w:jc w:val="center"/>
              <w:rPr>
                <w:rFonts w:ascii="Calibri" w:hAnsi="Calibri"/>
                <w:sz w:val="20"/>
                <w:szCs w:val="20"/>
              </w:rPr>
            </w:pPr>
            <w:r w:rsidRPr="000A6A26">
              <w:rPr>
                <w:rFonts w:ascii="Calibri" w:hAnsi="Calibri"/>
                <w:sz w:val="20"/>
                <w:szCs w:val="20"/>
              </w:rPr>
              <w:t>Yosef</w:t>
            </w:r>
            <w:r w:rsidRPr="00A1112D">
              <w:rPr>
                <w:rFonts w:ascii="Calibri" w:hAnsi="Calibri"/>
                <w:sz w:val="20"/>
                <w:szCs w:val="20"/>
              </w:rPr>
              <w:t xml:space="preserve"> dreams about sheaves.</w:t>
            </w:r>
          </w:p>
          <w:p w14:paraId="4152B38D" w14:textId="77777777" w:rsidR="00E30E03" w:rsidRPr="00A1112D" w:rsidRDefault="00E30E03" w:rsidP="00E30E03">
            <w:pPr>
              <w:jc w:val="center"/>
              <w:rPr>
                <w:rFonts w:ascii="Calibri" w:hAnsi="Calibri"/>
                <w:sz w:val="20"/>
                <w:szCs w:val="20"/>
              </w:rPr>
            </w:pPr>
          </w:p>
          <w:p w14:paraId="1CBEFDF1" w14:textId="77777777" w:rsidR="00A1112D" w:rsidRDefault="00A1112D" w:rsidP="00E30E03">
            <w:pPr>
              <w:jc w:val="center"/>
              <w:rPr>
                <w:rFonts w:ascii="Calibri" w:hAnsi="Calibri"/>
                <w:b/>
                <w:sz w:val="20"/>
                <w:szCs w:val="20"/>
              </w:rPr>
            </w:pPr>
          </w:p>
          <w:p w14:paraId="6620D898" w14:textId="77777777" w:rsidR="00A1112D" w:rsidRDefault="00A1112D" w:rsidP="00E30E03">
            <w:pPr>
              <w:jc w:val="center"/>
              <w:rPr>
                <w:rFonts w:ascii="Calibri" w:hAnsi="Calibri"/>
                <w:b/>
                <w:sz w:val="20"/>
                <w:szCs w:val="20"/>
              </w:rPr>
            </w:pPr>
          </w:p>
          <w:p w14:paraId="15223B74" w14:textId="77777777" w:rsidR="00A1112D" w:rsidRDefault="00A1112D" w:rsidP="00E30E03">
            <w:pPr>
              <w:jc w:val="center"/>
              <w:rPr>
                <w:rFonts w:ascii="Calibri" w:hAnsi="Calibri"/>
                <w:b/>
                <w:sz w:val="20"/>
                <w:szCs w:val="20"/>
              </w:rPr>
            </w:pPr>
          </w:p>
          <w:p w14:paraId="5D4F8AC2"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37:5ff</w:t>
            </w:r>
          </w:p>
        </w:tc>
        <w:tc>
          <w:tcPr>
            <w:tcW w:w="500" w:type="pct"/>
            <w:gridSpan w:val="2"/>
          </w:tcPr>
          <w:p w14:paraId="4F8B2877" w14:textId="53DDF1A3" w:rsidR="00E30E03" w:rsidRPr="00A1112D" w:rsidRDefault="00E30E03" w:rsidP="00E30E03">
            <w:pPr>
              <w:jc w:val="center"/>
              <w:rPr>
                <w:rFonts w:ascii="Calibri" w:hAnsi="Calibri"/>
                <w:sz w:val="20"/>
                <w:szCs w:val="20"/>
              </w:rPr>
            </w:pPr>
            <w:r w:rsidRPr="000A6A26">
              <w:rPr>
                <w:rFonts w:ascii="Calibri" w:hAnsi="Calibri"/>
                <w:sz w:val="20"/>
                <w:szCs w:val="20"/>
              </w:rPr>
              <w:t>Yosef</w:t>
            </w:r>
            <w:r w:rsidRPr="00A1112D">
              <w:rPr>
                <w:rFonts w:ascii="Calibri" w:hAnsi="Calibri"/>
                <w:sz w:val="20"/>
                <w:szCs w:val="20"/>
              </w:rPr>
              <w:t xml:space="preserve"> dreams about the </w:t>
            </w:r>
            <w:r w:rsidRPr="000A6A26">
              <w:rPr>
                <w:rFonts w:ascii="Calibri" w:hAnsi="Calibri"/>
                <w:sz w:val="20"/>
                <w:szCs w:val="20"/>
              </w:rPr>
              <w:t>sun</w:t>
            </w:r>
            <w:r w:rsidRPr="00A1112D">
              <w:rPr>
                <w:rFonts w:ascii="Calibri" w:hAnsi="Calibri"/>
                <w:sz w:val="20"/>
                <w:szCs w:val="20"/>
              </w:rPr>
              <w:t xml:space="preserve">, </w:t>
            </w:r>
            <w:r w:rsidRPr="000A6A26">
              <w:rPr>
                <w:rFonts w:ascii="Calibri" w:hAnsi="Calibri"/>
                <w:sz w:val="20"/>
                <w:szCs w:val="20"/>
              </w:rPr>
              <w:t>moon</w:t>
            </w:r>
            <w:r w:rsidRPr="00A1112D">
              <w:rPr>
                <w:rFonts w:ascii="Calibri" w:hAnsi="Calibri"/>
                <w:sz w:val="20"/>
                <w:szCs w:val="20"/>
              </w:rPr>
              <w:t xml:space="preserve">, and </w:t>
            </w:r>
            <w:r w:rsidRPr="000A6A26">
              <w:rPr>
                <w:rFonts w:ascii="Calibri" w:hAnsi="Calibri"/>
                <w:sz w:val="20"/>
                <w:szCs w:val="20"/>
              </w:rPr>
              <w:t>stars</w:t>
            </w:r>
            <w:r w:rsidRPr="00A1112D">
              <w:rPr>
                <w:rFonts w:ascii="Calibri" w:hAnsi="Calibri"/>
                <w:sz w:val="20"/>
                <w:szCs w:val="20"/>
              </w:rPr>
              <w:t>.</w:t>
            </w:r>
          </w:p>
          <w:p w14:paraId="289C3DF7" w14:textId="77777777" w:rsidR="00A1112D" w:rsidRDefault="00A1112D" w:rsidP="00E30E03">
            <w:pPr>
              <w:jc w:val="center"/>
              <w:rPr>
                <w:rFonts w:ascii="Calibri" w:hAnsi="Calibri"/>
                <w:b/>
                <w:sz w:val="20"/>
                <w:szCs w:val="20"/>
              </w:rPr>
            </w:pPr>
          </w:p>
          <w:p w14:paraId="0D01F351" w14:textId="77777777" w:rsidR="00A1112D" w:rsidRDefault="00A1112D" w:rsidP="00E30E03">
            <w:pPr>
              <w:jc w:val="center"/>
              <w:rPr>
                <w:rFonts w:ascii="Calibri" w:hAnsi="Calibri"/>
                <w:b/>
                <w:sz w:val="20"/>
                <w:szCs w:val="20"/>
              </w:rPr>
            </w:pPr>
          </w:p>
          <w:p w14:paraId="1EE021F3" w14:textId="77777777" w:rsidR="00A1112D" w:rsidRDefault="00A1112D" w:rsidP="00E30E03">
            <w:pPr>
              <w:jc w:val="center"/>
              <w:rPr>
                <w:rFonts w:ascii="Calibri" w:hAnsi="Calibri"/>
                <w:b/>
                <w:sz w:val="20"/>
                <w:szCs w:val="20"/>
              </w:rPr>
            </w:pPr>
          </w:p>
          <w:p w14:paraId="1783319C"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37:9ff</w:t>
            </w:r>
          </w:p>
        </w:tc>
        <w:tc>
          <w:tcPr>
            <w:tcW w:w="500" w:type="pct"/>
          </w:tcPr>
          <w:p w14:paraId="1F12E858" w14:textId="77777777" w:rsidR="00E30E03" w:rsidRPr="00A1112D" w:rsidRDefault="00E30E03" w:rsidP="00E30E03">
            <w:pPr>
              <w:jc w:val="center"/>
              <w:rPr>
                <w:rFonts w:ascii="Calibri" w:hAnsi="Calibri"/>
                <w:sz w:val="20"/>
                <w:szCs w:val="20"/>
              </w:rPr>
            </w:pPr>
            <w:r w:rsidRPr="00A1112D">
              <w:rPr>
                <w:rFonts w:ascii="Calibri" w:hAnsi="Calibri"/>
                <w:sz w:val="20"/>
                <w:szCs w:val="20"/>
              </w:rPr>
              <w:t>Cupbearer dreams about wine.</w:t>
            </w:r>
          </w:p>
          <w:p w14:paraId="33683410" w14:textId="77777777" w:rsidR="00E30E03" w:rsidRPr="00A1112D" w:rsidRDefault="00E30E03" w:rsidP="00E30E03">
            <w:pPr>
              <w:jc w:val="center"/>
              <w:rPr>
                <w:rFonts w:ascii="Calibri" w:hAnsi="Calibri"/>
                <w:sz w:val="20"/>
                <w:szCs w:val="20"/>
              </w:rPr>
            </w:pPr>
          </w:p>
          <w:p w14:paraId="3FA21737" w14:textId="77777777" w:rsidR="00E30E03" w:rsidRPr="00A1112D" w:rsidRDefault="00E30E03" w:rsidP="00E30E03">
            <w:pPr>
              <w:jc w:val="center"/>
              <w:rPr>
                <w:rFonts w:ascii="Calibri" w:hAnsi="Calibri"/>
                <w:sz w:val="20"/>
                <w:szCs w:val="20"/>
              </w:rPr>
            </w:pPr>
          </w:p>
          <w:p w14:paraId="486164CF" w14:textId="77777777" w:rsidR="00A1112D" w:rsidRDefault="00A1112D" w:rsidP="00E30E03">
            <w:pPr>
              <w:jc w:val="center"/>
              <w:rPr>
                <w:rFonts w:ascii="Calibri" w:hAnsi="Calibri"/>
                <w:b/>
                <w:sz w:val="20"/>
                <w:szCs w:val="20"/>
              </w:rPr>
            </w:pPr>
          </w:p>
          <w:p w14:paraId="5B652C25" w14:textId="77777777" w:rsidR="00A1112D" w:rsidRDefault="00A1112D" w:rsidP="00E30E03">
            <w:pPr>
              <w:jc w:val="center"/>
              <w:rPr>
                <w:rFonts w:ascii="Calibri" w:hAnsi="Calibri"/>
                <w:b/>
                <w:sz w:val="20"/>
                <w:szCs w:val="20"/>
              </w:rPr>
            </w:pPr>
          </w:p>
          <w:p w14:paraId="535B6434"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40:9ff</w:t>
            </w:r>
          </w:p>
        </w:tc>
        <w:tc>
          <w:tcPr>
            <w:tcW w:w="500" w:type="pct"/>
            <w:shd w:val="clear" w:color="auto" w:fill="auto"/>
          </w:tcPr>
          <w:p w14:paraId="741FF3C8" w14:textId="77777777" w:rsidR="00E30E03" w:rsidRPr="00A1112D" w:rsidRDefault="00E30E03" w:rsidP="00E30E03">
            <w:pPr>
              <w:jc w:val="center"/>
              <w:rPr>
                <w:rFonts w:ascii="Calibri" w:hAnsi="Calibri"/>
                <w:sz w:val="20"/>
                <w:szCs w:val="20"/>
              </w:rPr>
            </w:pPr>
            <w:r w:rsidRPr="00A1112D">
              <w:rPr>
                <w:rFonts w:ascii="Calibri" w:hAnsi="Calibri"/>
                <w:sz w:val="20"/>
                <w:szCs w:val="20"/>
              </w:rPr>
              <w:t>Baker dreams about bread.</w:t>
            </w:r>
          </w:p>
          <w:p w14:paraId="08D83825" w14:textId="77777777" w:rsidR="00E30E03" w:rsidRPr="00A1112D" w:rsidRDefault="00E30E03" w:rsidP="00E30E03">
            <w:pPr>
              <w:jc w:val="center"/>
              <w:rPr>
                <w:rFonts w:ascii="Calibri" w:hAnsi="Calibri"/>
                <w:sz w:val="20"/>
                <w:szCs w:val="20"/>
              </w:rPr>
            </w:pPr>
          </w:p>
          <w:p w14:paraId="69EE99E9" w14:textId="77777777" w:rsidR="00E30E03" w:rsidRPr="00A1112D" w:rsidRDefault="00E30E03" w:rsidP="00E30E03">
            <w:pPr>
              <w:jc w:val="center"/>
              <w:rPr>
                <w:rFonts w:ascii="Calibri" w:hAnsi="Calibri"/>
                <w:sz w:val="20"/>
                <w:szCs w:val="20"/>
              </w:rPr>
            </w:pPr>
          </w:p>
          <w:p w14:paraId="019381E0" w14:textId="77777777" w:rsidR="00A1112D" w:rsidRDefault="00A1112D" w:rsidP="00E30E03">
            <w:pPr>
              <w:jc w:val="center"/>
              <w:rPr>
                <w:rFonts w:ascii="Calibri" w:hAnsi="Calibri"/>
                <w:b/>
                <w:sz w:val="20"/>
                <w:szCs w:val="20"/>
              </w:rPr>
            </w:pPr>
          </w:p>
          <w:p w14:paraId="12EA1604" w14:textId="77777777" w:rsidR="00A1112D" w:rsidRDefault="00A1112D" w:rsidP="00E30E03">
            <w:pPr>
              <w:jc w:val="center"/>
              <w:rPr>
                <w:rFonts w:ascii="Calibri" w:hAnsi="Calibri"/>
                <w:b/>
                <w:sz w:val="20"/>
                <w:szCs w:val="20"/>
              </w:rPr>
            </w:pPr>
          </w:p>
          <w:p w14:paraId="395B4E4D"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40:16ff</w:t>
            </w:r>
          </w:p>
        </w:tc>
        <w:tc>
          <w:tcPr>
            <w:tcW w:w="500" w:type="pct"/>
            <w:shd w:val="clear" w:color="auto" w:fill="auto"/>
          </w:tcPr>
          <w:p w14:paraId="7ED7C3D0" w14:textId="77777777" w:rsidR="00E30E03" w:rsidRPr="00A1112D" w:rsidRDefault="00E30E03" w:rsidP="00E30E03">
            <w:pPr>
              <w:jc w:val="center"/>
              <w:rPr>
                <w:rFonts w:ascii="Calibri" w:hAnsi="Calibri"/>
                <w:sz w:val="20"/>
                <w:szCs w:val="20"/>
              </w:rPr>
            </w:pPr>
            <w:r w:rsidRPr="00A1112D">
              <w:rPr>
                <w:rFonts w:ascii="Calibri" w:hAnsi="Calibri"/>
                <w:sz w:val="20"/>
                <w:szCs w:val="20"/>
              </w:rPr>
              <w:t>Paro dreams about cows.</w:t>
            </w:r>
          </w:p>
          <w:p w14:paraId="367FF102" w14:textId="77777777" w:rsidR="00E30E03" w:rsidRPr="00A1112D" w:rsidRDefault="00E30E03" w:rsidP="00E30E03">
            <w:pPr>
              <w:jc w:val="center"/>
              <w:rPr>
                <w:rFonts w:ascii="Calibri" w:hAnsi="Calibri"/>
                <w:sz w:val="20"/>
                <w:szCs w:val="20"/>
              </w:rPr>
            </w:pPr>
          </w:p>
          <w:p w14:paraId="654DA9AC" w14:textId="77777777" w:rsidR="00E30E03" w:rsidRPr="00A1112D" w:rsidRDefault="00E30E03" w:rsidP="00E30E03">
            <w:pPr>
              <w:jc w:val="center"/>
              <w:rPr>
                <w:rFonts w:ascii="Calibri" w:hAnsi="Calibri"/>
                <w:sz w:val="20"/>
                <w:szCs w:val="20"/>
              </w:rPr>
            </w:pPr>
          </w:p>
          <w:p w14:paraId="6F73246B" w14:textId="77777777" w:rsidR="00E30E03" w:rsidRPr="00A1112D" w:rsidRDefault="00E30E03" w:rsidP="00E30E03">
            <w:pPr>
              <w:jc w:val="center"/>
              <w:rPr>
                <w:rFonts w:ascii="Calibri" w:hAnsi="Calibri"/>
                <w:sz w:val="20"/>
                <w:szCs w:val="20"/>
              </w:rPr>
            </w:pPr>
          </w:p>
          <w:p w14:paraId="2F48FD28" w14:textId="77777777" w:rsidR="00A1112D" w:rsidRDefault="00A1112D" w:rsidP="00E30E03">
            <w:pPr>
              <w:jc w:val="center"/>
              <w:rPr>
                <w:rFonts w:ascii="Calibri" w:hAnsi="Calibri"/>
                <w:b/>
                <w:sz w:val="20"/>
                <w:szCs w:val="20"/>
              </w:rPr>
            </w:pPr>
          </w:p>
          <w:p w14:paraId="1E24AABF"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41:1ff</w:t>
            </w:r>
          </w:p>
        </w:tc>
        <w:tc>
          <w:tcPr>
            <w:tcW w:w="500" w:type="pct"/>
            <w:shd w:val="clear" w:color="auto" w:fill="auto"/>
          </w:tcPr>
          <w:p w14:paraId="7FB7123D" w14:textId="77777777" w:rsidR="00E30E03" w:rsidRPr="00A1112D" w:rsidRDefault="00E30E03" w:rsidP="00E30E03">
            <w:pPr>
              <w:jc w:val="center"/>
              <w:rPr>
                <w:rFonts w:ascii="Calibri" w:hAnsi="Calibri"/>
                <w:sz w:val="20"/>
                <w:szCs w:val="20"/>
              </w:rPr>
            </w:pPr>
            <w:r w:rsidRPr="00A1112D">
              <w:rPr>
                <w:rFonts w:ascii="Calibri" w:hAnsi="Calibri"/>
                <w:sz w:val="20"/>
                <w:szCs w:val="20"/>
              </w:rPr>
              <w:t>Paro dreams about  sheaves.</w:t>
            </w:r>
          </w:p>
          <w:p w14:paraId="2D43987C" w14:textId="77777777" w:rsidR="00E30E03" w:rsidRPr="00A1112D" w:rsidRDefault="00E30E03" w:rsidP="00E30E03">
            <w:pPr>
              <w:jc w:val="center"/>
              <w:rPr>
                <w:rFonts w:ascii="Calibri" w:hAnsi="Calibri"/>
                <w:sz w:val="20"/>
                <w:szCs w:val="20"/>
              </w:rPr>
            </w:pPr>
          </w:p>
          <w:p w14:paraId="153D9D4C" w14:textId="77777777" w:rsidR="00E30E03" w:rsidRPr="00A1112D" w:rsidRDefault="00E30E03" w:rsidP="00E30E03">
            <w:pPr>
              <w:jc w:val="center"/>
              <w:rPr>
                <w:rFonts w:ascii="Calibri" w:hAnsi="Calibri"/>
                <w:sz w:val="20"/>
                <w:szCs w:val="20"/>
              </w:rPr>
            </w:pPr>
          </w:p>
          <w:p w14:paraId="77C834B0" w14:textId="77777777" w:rsidR="00A1112D" w:rsidRDefault="00A1112D" w:rsidP="00E30E03">
            <w:pPr>
              <w:jc w:val="center"/>
              <w:rPr>
                <w:rFonts w:ascii="Calibri" w:hAnsi="Calibri"/>
                <w:b/>
                <w:sz w:val="20"/>
                <w:szCs w:val="20"/>
              </w:rPr>
            </w:pPr>
          </w:p>
          <w:p w14:paraId="569A3A19" w14:textId="77777777" w:rsidR="00A1112D" w:rsidRDefault="00A1112D" w:rsidP="00E30E03">
            <w:pPr>
              <w:jc w:val="center"/>
              <w:rPr>
                <w:rFonts w:ascii="Calibri" w:hAnsi="Calibri"/>
                <w:b/>
                <w:sz w:val="20"/>
                <w:szCs w:val="20"/>
              </w:rPr>
            </w:pPr>
          </w:p>
          <w:p w14:paraId="75B3BC27" w14:textId="77777777" w:rsidR="00082AEB" w:rsidRPr="00A1112D" w:rsidRDefault="00E30E03" w:rsidP="00E30E03">
            <w:pPr>
              <w:jc w:val="center"/>
              <w:rPr>
                <w:rFonts w:ascii="Calibri" w:hAnsi="Calibri"/>
                <w:sz w:val="20"/>
                <w:szCs w:val="20"/>
              </w:rPr>
            </w:pPr>
            <w:r w:rsidRPr="00A1112D">
              <w:rPr>
                <w:rFonts w:ascii="Calibri" w:hAnsi="Calibri"/>
                <w:b/>
                <w:sz w:val="20"/>
                <w:szCs w:val="20"/>
              </w:rPr>
              <w:t xml:space="preserve">Bereshit </w:t>
            </w:r>
            <w:r w:rsidRPr="00A1112D">
              <w:rPr>
                <w:rFonts w:ascii="Calibri" w:hAnsi="Calibri"/>
                <w:sz w:val="20"/>
                <w:szCs w:val="20"/>
              </w:rPr>
              <w:t>41:5ff</w:t>
            </w:r>
          </w:p>
        </w:tc>
      </w:tr>
      <w:tr w:rsidR="00E30E03" w:rsidRPr="007F7A40" w14:paraId="32179C55" w14:textId="77777777" w:rsidTr="00E95EAB">
        <w:trPr>
          <w:cantSplit/>
          <w:jc w:val="center"/>
        </w:trPr>
        <w:tc>
          <w:tcPr>
            <w:tcW w:w="500" w:type="pct"/>
          </w:tcPr>
          <w:p w14:paraId="1A6D1F07" w14:textId="77777777" w:rsidR="00E30E03" w:rsidRPr="00A1112D" w:rsidRDefault="00E30E03" w:rsidP="00E95EAB">
            <w:pPr>
              <w:jc w:val="center"/>
              <w:rPr>
                <w:rFonts w:ascii="Calibri" w:hAnsi="Calibri"/>
                <w:sz w:val="20"/>
                <w:szCs w:val="20"/>
              </w:rPr>
            </w:pPr>
          </w:p>
        </w:tc>
        <w:tc>
          <w:tcPr>
            <w:tcW w:w="500" w:type="pct"/>
          </w:tcPr>
          <w:p w14:paraId="674C00D8" w14:textId="77777777" w:rsidR="00E30E03" w:rsidRPr="00A1112D" w:rsidRDefault="00E30E03" w:rsidP="00E95EAB">
            <w:pPr>
              <w:jc w:val="center"/>
              <w:rPr>
                <w:rFonts w:ascii="Calibri" w:hAnsi="Calibri"/>
                <w:sz w:val="20"/>
                <w:szCs w:val="20"/>
              </w:rPr>
            </w:pPr>
          </w:p>
        </w:tc>
        <w:tc>
          <w:tcPr>
            <w:tcW w:w="500" w:type="pct"/>
          </w:tcPr>
          <w:p w14:paraId="69C94C3D" w14:textId="77777777" w:rsidR="00E30E03" w:rsidRPr="00A1112D" w:rsidRDefault="00E30E03" w:rsidP="00E95EAB">
            <w:pPr>
              <w:jc w:val="center"/>
              <w:rPr>
                <w:rFonts w:ascii="Calibri" w:hAnsi="Calibri"/>
                <w:sz w:val="20"/>
                <w:szCs w:val="20"/>
              </w:rPr>
            </w:pPr>
          </w:p>
        </w:tc>
        <w:tc>
          <w:tcPr>
            <w:tcW w:w="500" w:type="pct"/>
          </w:tcPr>
          <w:p w14:paraId="6A7E9DF8" w14:textId="77777777" w:rsidR="00E30E03" w:rsidRPr="00A1112D" w:rsidRDefault="00E30E03" w:rsidP="00E95EAB">
            <w:pPr>
              <w:jc w:val="center"/>
              <w:rPr>
                <w:rFonts w:ascii="Calibri" w:hAnsi="Calibri"/>
                <w:sz w:val="20"/>
                <w:szCs w:val="20"/>
              </w:rPr>
            </w:pPr>
          </w:p>
        </w:tc>
        <w:tc>
          <w:tcPr>
            <w:tcW w:w="500" w:type="pct"/>
          </w:tcPr>
          <w:p w14:paraId="167F1CD2" w14:textId="77777777" w:rsidR="00E30E03" w:rsidRPr="00A1112D" w:rsidRDefault="00E30E03" w:rsidP="00E95EAB">
            <w:pPr>
              <w:jc w:val="center"/>
              <w:rPr>
                <w:rFonts w:ascii="Calibri" w:hAnsi="Calibri"/>
                <w:sz w:val="20"/>
                <w:szCs w:val="20"/>
              </w:rPr>
            </w:pPr>
          </w:p>
        </w:tc>
        <w:tc>
          <w:tcPr>
            <w:tcW w:w="500" w:type="pct"/>
            <w:gridSpan w:val="2"/>
          </w:tcPr>
          <w:p w14:paraId="25816315" w14:textId="77777777" w:rsidR="00E30E03" w:rsidRPr="00A1112D" w:rsidRDefault="00E30E03" w:rsidP="00E95EAB">
            <w:pPr>
              <w:jc w:val="center"/>
              <w:rPr>
                <w:rFonts w:ascii="Calibri" w:hAnsi="Calibri"/>
                <w:sz w:val="20"/>
                <w:szCs w:val="20"/>
              </w:rPr>
            </w:pPr>
          </w:p>
        </w:tc>
        <w:tc>
          <w:tcPr>
            <w:tcW w:w="500" w:type="pct"/>
          </w:tcPr>
          <w:p w14:paraId="6FC2D858" w14:textId="77777777" w:rsidR="00E30E03" w:rsidRPr="00A1112D" w:rsidRDefault="00E30E03" w:rsidP="00E95EAB">
            <w:pPr>
              <w:jc w:val="center"/>
              <w:rPr>
                <w:rFonts w:ascii="Calibri" w:hAnsi="Calibri"/>
                <w:sz w:val="20"/>
                <w:szCs w:val="20"/>
              </w:rPr>
            </w:pPr>
          </w:p>
        </w:tc>
        <w:tc>
          <w:tcPr>
            <w:tcW w:w="500" w:type="pct"/>
            <w:shd w:val="clear" w:color="auto" w:fill="auto"/>
          </w:tcPr>
          <w:p w14:paraId="20F29F42" w14:textId="77777777" w:rsidR="00E30E03" w:rsidRPr="00A1112D" w:rsidRDefault="00E30E03" w:rsidP="00E95EAB">
            <w:pPr>
              <w:jc w:val="center"/>
              <w:rPr>
                <w:rFonts w:ascii="Calibri" w:hAnsi="Calibri"/>
                <w:sz w:val="20"/>
                <w:szCs w:val="20"/>
              </w:rPr>
            </w:pPr>
          </w:p>
        </w:tc>
        <w:tc>
          <w:tcPr>
            <w:tcW w:w="500" w:type="pct"/>
            <w:shd w:val="clear" w:color="auto" w:fill="auto"/>
          </w:tcPr>
          <w:p w14:paraId="16D4610D" w14:textId="77777777" w:rsidR="00E30E03" w:rsidRPr="00A1112D" w:rsidRDefault="00E30E03" w:rsidP="00E95EAB">
            <w:pPr>
              <w:jc w:val="center"/>
              <w:rPr>
                <w:rFonts w:ascii="Calibri" w:hAnsi="Calibri"/>
                <w:sz w:val="20"/>
                <w:szCs w:val="20"/>
              </w:rPr>
            </w:pPr>
          </w:p>
        </w:tc>
        <w:tc>
          <w:tcPr>
            <w:tcW w:w="500" w:type="pct"/>
            <w:shd w:val="clear" w:color="auto" w:fill="auto"/>
          </w:tcPr>
          <w:p w14:paraId="6C9BDA6E" w14:textId="77777777" w:rsidR="00E30E03" w:rsidRPr="00A1112D" w:rsidRDefault="00E30E03" w:rsidP="00E95EAB">
            <w:pPr>
              <w:jc w:val="center"/>
              <w:rPr>
                <w:rFonts w:ascii="Calibri" w:hAnsi="Calibri"/>
                <w:sz w:val="20"/>
                <w:szCs w:val="20"/>
              </w:rPr>
            </w:pPr>
          </w:p>
        </w:tc>
      </w:tr>
      <w:tr w:rsidR="00C43819" w:rsidRPr="007F7A40" w14:paraId="32A64C0E" w14:textId="77777777" w:rsidTr="00E95EAB">
        <w:trPr>
          <w:cantSplit/>
          <w:trHeight w:val="95"/>
          <w:tblHeader/>
          <w:jc w:val="center"/>
        </w:trPr>
        <w:tc>
          <w:tcPr>
            <w:tcW w:w="2519" w:type="pct"/>
            <w:gridSpan w:val="6"/>
            <w:shd w:val="clear" w:color="auto" w:fill="FF99CC"/>
          </w:tcPr>
          <w:p w14:paraId="4ED531C9" w14:textId="77777777" w:rsidR="00C43819" w:rsidRPr="00A1112D" w:rsidRDefault="00C43819" w:rsidP="00E95EAB">
            <w:pPr>
              <w:jc w:val="center"/>
              <w:rPr>
                <w:rFonts w:ascii="Calibri" w:hAnsi="Calibri"/>
                <w:b/>
                <w:sz w:val="20"/>
                <w:szCs w:val="20"/>
              </w:rPr>
            </w:pPr>
            <w:r w:rsidRPr="00A1112D">
              <w:rPr>
                <w:rFonts w:ascii="Calibri" w:hAnsi="Calibri"/>
                <w:b/>
                <w:sz w:val="20"/>
                <w:szCs w:val="20"/>
              </w:rPr>
              <w:t>Earth</w:t>
            </w:r>
          </w:p>
        </w:tc>
        <w:tc>
          <w:tcPr>
            <w:tcW w:w="2481" w:type="pct"/>
            <w:gridSpan w:val="5"/>
            <w:shd w:val="clear" w:color="auto" w:fill="FFCC99"/>
          </w:tcPr>
          <w:p w14:paraId="63E3BBBE" w14:textId="61A585F3" w:rsidR="00C43819" w:rsidRPr="00A1112D" w:rsidRDefault="00C43819" w:rsidP="00E95EAB">
            <w:pPr>
              <w:jc w:val="center"/>
              <w:rPr>
                <w:rFonts w:ascii="Calibri" w:hAnsi="Calibri"/>
                <w:b/>
                <w:color w:val="0000FF"/>
                <w:sz w:val="20"/>
                <w:szCs w:val="20"/>
              </w:rPr>
            </w:pPr>
            <w:r w:rsidRPr="000A6A26">
              <w:rPr>
                <w:rFonts w:ascii="Calibri" w:hAnsi="Calibri"/>
                <w:b/>
                <w:sz w:val="20"/>
                <w:szCs w:val="20"/>
              </w:rPr>
              <w:t>Heaven</w:t>
            </w:r>
          </w:p>
        </w:tc>
      </w:tr>
      <w:tr w:rsidR="00C43819" w:rsidRPr="007F7A40" w14:paraId="1C92C87F" w14:textId="77777777" w:rsidTr="00E95EAB">
        <w:trPr>
          <w:cantSplit/>
          <w:tblHeader/>
          <w:jc w:val="center"/>
        </w:trPr>
        <w:tc>
          <w:tcPr>
            <w:tcW w:w="3500" w:type="pct"/>
            <w:gridSpan w:val="8"/>
            <w:shd w:val="clear" w:color="auto" w:fill="FFFF99"/>
          </w:tcPr>
          <w:p w14:paraId="30C07B5F" w14:textId="423404FD" w:rsidR="00C43819" w:rsidRPr="00A1112D" w:rsidRDefault="00C43819" w:rsidP="00E95EAB">
            <w:pPr>
              <w:jc w:val="center"/>
              <w:rPr>
                <w:rFonts w:ascii="Calibri" w:hAnsi="Calibri"/>
                <w:b/>
                <w:color w:val="993300"/>
                <w:sz w:val="20"/>
                <w:szCs w:val="20"/>
              </w:rPr>
            </w:pPr>
            <w:r w:rsidRPr="00A1112D">
              <w:rPr>
                <w:rFonts w:ascii="Calibri" w:hAnsi="Calibri"/>
                <w:b/>
                <w:color w:val="993300"/>
                <w:sz w:val="20"/>
                <w:szCs w:val="20"/>
              </w:rPr>
              <w:t xml:space="preserve">The </w:t>
            </w:r>
            <w:r w:rsidRPr="000A6A26">
              <w:rPr>
                <w:rFonts w:ascii="Calibri" w:hAnsi="Calibri"/>
                <w:b/>
                <w:sz w:val="20"/>
                <w:szCs w:val="20"/>
              </w:rPr>
              <w:t>seven</w:t>
            </w:r>
            <w:r w:rsidRPr="00A1112D">
              <w:rPr>
                <w:rFonts w:ascii="Calibri" w:hAnsi="Calibri"/>
                <w:b/>
                <w:color w:val="993300"/>
                <w:sz w:val="20"/>
                <w:szCs w:val="20"/>
              </w:rPr>
              <w:t xml:space="preserve"> which are revealed (Revelation of Power)</w:t>
            </w:r>
          </w:p>
        </w:tc>
        <w:tc>
          <w:tcPr>
            <w:tcW w:w="1500" w:type="pct"/>
            <w:gridSpan w:val="3"/>
            <w:tcBorders>
              <w:bottom w:val="single" w:sz="4" w:space="0" w:color="auto"/>
            </w:tcBorders>
            <w:shd w:val="clear" w:color="auto" w:fill="CCFFFF"/>
          </w:tcPr>
          <w:p w14:paraId="6349AD86" w14:textId="5B5AB78D" w:rsidR="00C43819" w:rsidRPr="00A1112D" w:rsidRDefault="00C43819" w:rsidP="00E95EAB">
            <w:pPr>
              <w:jc w:val="center"/>
              <w:rPr>
                <w:rFonts w:ascii="Calibri" w:hAnsi="Calibri"/>
                <w:b/>
                <w:color w:val="993300"/>
                <w:sz w:val="20"/>
                <w:szCs w:val="20"/>
              </w:rPr>
            </w:pPr>
            <w:r w:rsidRPr="00A1112D">
              <w:rPr>
                <w:rFonts w:ascii="Calibri" w:hAnsi="Calibri"/>
                <w:b/>
                <w:color w:val="993300"/>
                <w:sz w:val="20"/>
                <w:szCs w:val="20"/>
              </w:rPr>
              <w:t xml:space="preserve">The </w:t>
            </w:r>
            <w:r w:rsidRPr="000A6A26">
              <w:rPr>
                <w:rFonts w:ascii="Calibri" w:hAnsi="Calibri"/>
                <w:b/>
                <w:sz w:val="20"/>
                <w:szCs w:val="20"/>
              </w:rPr>
              <w:t>three</w:t>
            </w:r>
            <w:r w:rsidRPr="00A1112D">
              <w:rPr>
                <w:rFonts w:ascii="Calibri" w:hAnsi="Calibri"/>
                <w:b/>
                <w:color w:val="993300"/>
                <w:sz w:val="20"/>
                <w:szCs w:val="20"/>
              </w:rPr>
              <w:t xml:space="preserve"> which are concealed (Justice)</w:t>
            </w:r>
          </w:p>
        </w:tc>
      </w:tr>
      <w:tr w:rsidR="00C43819" w:rsidRPr="007F7A40" w14:paraId="73A72270" w14:textId="77777777" w:rsidTr="00E95EAB">
        <w:trPr>
          <w:cantSplit/>
          <w:tblHeader/>
          <w:jc w:val="center"/>
        </w:trPr>
        <w:tc>
          <w:tcPr>
            <w:tcW w:w="500" w:type="pct"/>
            <w:tcBorders>
              <w:bottom w:val="single" w:sz="4" w:space="0" w:color="auto"/>
            </w:tcBorders>
            <w:shd w:val="clear" w:color="auto" w:fill="FFCC99"/>
          </w:tcPr>
          <w:p w14:paraId="4622694F" w14:textId="77777777" w:rsidR="00C43819" w:rsidRPr="00A1112D" w:rsidRDefault="00C43819" w:rsidP="00E95EAB">
            <w:pPr>
              <w:jc w:val="center"/>
              <w:rPr>
                <w:rFonts w:ascii="Calibri" w:hAnsi="Calibri"/>
                <w:b/>
                <w:color w:val="FF6600"/>
                <w:sz w:val="20"/>
                <w:szCs w:val="20"/>
              </w:rPr>
            </w:pPr>
            <w:r w:rsidRPr="00A1112D">
              <w:rPr>
                <w:rFonts w:ascii="Calibri" w:hAnsi="Calibri"/>
                <w:b/>
                <w:sz w:val="20"/>
                <w:szCs w:val="20"/>
              </w:rPr>
              <w:t>This was brought on by G-d</w:t>
            </w:r>
          </w:p>
        </w:tc>
        <w:tc>
          <w:tcPr>
            <w:tcW w:w="1500" w:type="pct"/>
            <w:gridSpan w:val="3"/>
            <w:tcBorders>
              <w:bottom w:val="single" w:sz="4" w:space="0" w:color="auto"/>
            </w:tcBorders>
            <w:shd w:val="clear" w:color="auto" w:fill="CCFFCC"/>
          </w:tcPr>
          <w:p w14:paraId="312EC5E1" w14:textId="77777777" w:rsidR="00C43819" w:rsidRPr="00A1112D" w:rsidRDefault="00C43819" w:rsidP="00E95EAB">
            <w:pPr>
              <w:jc w:val="center"/>
              <w:rPr>
                <w:rFonts w:ascii="Calibri" w:hAnsi="Calibri"/>
                <w:b/>
                <w:sz w:val="20"/>
                <w:szCs w:val="20"/>
              </w:rPr>
            </w:pPr>
          </w:p>
          <w:p w14:paraId="6A6A1BD5" w14:textId="77777777" w:rsidR="00C43819" w:rsidRPr="00A1112D" w:rsidRDefault="00C43819" w:rsidP="00E95EAB">
            <w:pPr>
              <w:jc w:val="center"/>
              <w:rPr>
                <w:rFonts w:ascii="Calibri" w:hAnsi="Calibri"/>
                <w:b/>
                <w:color w:val="FF6600"/>
                <w:sz w:val="20"/>
                <w:szCs w:val="20"/>
              </w:rPr>
            </w:pPr>
            <w:r w:rsidRPr="00A1112D">
              <w:rPr>
                <w:rFonts w:ascii="Calibri" w:hAnsi="Calibri"/>
                <w:b/>
                <w:sz w:val="20"/>
                <w:szCs w:val="20"/>
              </w:rPr>
              <w:t>A universal G-d</w:t>
            </w:r>
          </w:p>
        </w:tc>
        <w:tc>
          <w:tcPr>
            <w:tcW w:w="1500" w:type="pct"/>
            <w:gridSpan w:val="4"/>
            <w:tcBorders>
              <w:bottom w:val="single" w:sz="4" w:space="0" w:color="auto"/>
            </w:tcBorders>
            <w:shd w:val="clear" w:color="auto" w:fill="99CCFF"/>
          </w:tcPr>
          <w:p w14:paraId="03BAA515" w14:textId="77777777" w:rsidR="00C43819" w:rsidRPr="00A1112D" w:rsidRDefault="00C43819" w:rsidP="00E95EAB">
            <w:pPr>
              <w:jc w:val="center"/>
              <w:rPr>
                <w:rFonts w:ascii="Calibri" w:hAnsi="Calibri"/>
                <w:b/>
                <w:sz w:val="20"/>
                <w:szCs w:val="20"/>
              </w:rPr>
            </w:pPr>
          </w:p>
          <w:p w14:paraId="2A5BBCEB" w14:textId="7744959E" w:rsidR="00C43819" w:rsidRPr="00A1112D" w:rsidRDefault="00C43819" w:rsidP="00E95EAB">
            <w:pPr>
              <w:jc w:val="center"/>
              <w:rPr>
                <w:rFonts w:ascii="Calibri" w:hAnsi="Calibri"/>
                <w:b/>
                <w:color w:val="993300"/>
                <w:sz w:val="20"/>
                <w:szCs w:val="20"/>
              </w:rPr>
            </w:pPr>
            <w:r w:rsidRPr="000A6A26">
              <w:rPr>
                <w:rFonts w:ascii="Calibri" w:hAnsi="Calibri"/>
                <w:b/>
                <w:sz w:val="20"/>
                <w:szCs w:val="20"/>
              </w:rPr>
              <w:t>HaShem</w:t>
            </w:r>
            <w:r w:rsidR="005A547F">
              <w:rPr>
                <w:rFonts w:ascii="Calibri" w:hAnsi="Calibri"/>
                <w:b/>
                <w:sz w:val="20"/>
                <w:szCs w:val="20"/>
              </w:rPr>
              <w:t>’</w:t>
            </w:r>
            <w:r w:rsidRPr="00A1112D">
              <w:rPr>
                <w:rFonts w:ascii="Calibri" w:hAnsi="Calibri"/>
                <w:b/>
                <w:sz w:val="20"/>
                <w:szCs w:val="20"/>
              </w:rPr>
              <w:t>s Providence</w:t>
            </w:r>
          </w:p>
        </w:tc>
        <w:tc>
          <w:tcPr>
            <w:tcW w:w="1500" w:type="pct"/>
            <w:gridSpan w:val="3"/>
            <w:tcBorders>
              <w:bottom w:val="single" w:sz="4" w:space="0" w:color="auto"/>
            </w:tcBorders>
            <w:shd w:val="clear" w:color="auto" w:fill="FFFF99"/>
          </w:tcPr>
          <w:p w14:paraId="1C6B563F" w14:textId="77777777" w:rsidR="00C43819" w:rsidRPr="00A1112D" w:rsidRDefault="00C43819" w:rsidP="00E95EAB">
            <w:pPr>
              <w:jc w:val="center"/>
              <w:rPr>
                <w:rFonts w:ascii="Calibri" w:hAnsi="Calibri"/>
                <w:b/>
                <w:sz w:val="20"/>
                <w:szCs w:val="20"/>
              </w:rPr>
            </w:pPr>
          </w:p>
          <w:p w14:paraId="5CD85E51" w14:textId="43228BA5" w:rsidR="00C43819" w:rsidRPr="00A1112D" w:rsidRDefault="00C43819" w:rsidP="00E95EAB">
            <w:pPr>
              <w:jc w:val="center"/>
              <w:rPr>
                <w:rFonts w:ascii="Calibri" w:hAnsi="Calibri"/>
                <w:b/>
                <w:color w:val="993300"/>
                <w:sz w:val="20"/>
                <w:szCs w:val="20"/>
              </w:rPr>
            </w:pPr>
            <w:r w:rsidRPr="000A6A26">
              <w:rPr>
                <w:rFonts w:ascii="Calibri" w:hAnsi="Calibri"/>
                <w:b/>
                <w:sz w:val="20"/>
                <w:szCs w:val="20"/>
              </w:rPr>
              <w:t>HaShem</w:t>
            </w:r>
            <w:r w:rsidR="005A547F">
              <w:rPr>
                <w:rFonts w:ascii="Calibri" w:hAnsi="Calibri"/>
                <w:b/>
                <w:sz w:val="20"/>
                <w:szCs w:val="20"/>
              </w:rPr>
              <w:t>’</w:t>
            </w:r>
            <w:r w:rsidRPr="00A1112D">
              <w:rPr>
                <w:rFonts w:ascii="Calibri" w:hAnsi="Calibri"/>
                <w:b/>
                <w:sz w:val="20"/>
                <w:szCs w:val="20"/>
              </w:rPr>
              <w:t>s Existence</w:t>
            </w:r>
          </w:p>
        </w:tc>
      </w:tr>
      <w:tr w:rsidR="00E30E03" w:rsidRPr="007F7A40" w14:paraId="03778A7B" w14:textId="77777777" w:rsidTr="00E95EAB">
        <w:trPr>
          <w:cantSplit/>
          <w:jc w:val="center"/>
        </w:trPr>
        <w:tc>
          <w:tcPr>
            <w:tcW w:w="500" w:type="pct"/>
          </w:tcPr>
          <w:p w14:paraId="6DE11ACC" w14:textId="64202715" w:rsidR="00E30E03" w:rsidRPr="00A1112D" w:rsidRDefault="00E30E03" w:rsidP="00E30E03">
            <w:pPr>
              <w:jc w:val="center"/>
              <w:rPr>
                <w:rFonts w:ascii="Calibri" w:hAnsi="Calibri"/>
                <w:sz w:val="20"/>
                <w:szCs w:val="20"/>
              </w:rPr>
            </w:pPr>
            <w:r w:rsidRPr="00A1112D">
              <w:rPr>
                <w:rFonts w:ascii="Calibri" w:hAnsi="Calibri"/>
                <w:sz w:val="20"/>
                <w:szCs w:val="20"/>
              </w:rPr>
              <w:t xml:space="preserve">In the beginning </w:t>
            </w:r>
            <w:r w:rsidRPr="00A1112D">
              <w:rPr>
                <w:rFonts w:ascii="Calibri" w:hAnsi="Calibri"/>
                <w:b/>
                <w:sz w:val="20"/>
                <w:szCs w:val="20"/>
              </w:rPr>
              <w:t>G-d created</w:t>
            </w:r>
            <w:r w:rsidRPr="00A1112D">
              <w:rPr>
                <w:rFonts w:ascii="Calibri" w:hAnsi="Calibri"/>
                <w:sz w:val="20"/>
                <w:szCs w:val="20"/>
              </w:rPr>
              <w:t xml:space="preserve"> the </w:t>
            </w:r>
            <w:r w:rsidRPr="000A6A26">
              <w:rPr>
                <w:rFonts w:ascii="Calibri" w:hAnsi="Calibri"/>
                <w:sz w:val="20"/>
                <w:szCs w:val="20"/>
              </w:rPr>
              <w:t>heavens</w:t>
            </w:r>
            <w:r w:rsidRPr="00A1112D">
              <w:rPr>
                <w:rFonts w:ascii="Calibri" w:hAnsi="Calibri"/>
                <w:sz w:val="20"/>
                <w:szCs w:val="20"/>
              </w:rPr>
              <w:t xml:space="preserve"> and the earth.</w:t>
            </w:r>
          </w:p>
          <w:p w14:paraId="6FCDE48A" w14:textId="77777777" w:rsidR="00E30E03" w:rsidRPr="00A1112D" w:rsidRDefault="00E30E03" w:rsidP="00E30E03">
            <w:pPr>
              <w:jc w:val="center"/>
              <w:rPr>
                <w:rFonts w:ascii="Calibri" w:hAnsi="Calibri"/>
                <w:b/>
                <w:bCs/>
                <w:iCs/>
                <w:sz w:val="20"/>
                <w:szCs w:val="20"/>
              </w:rPr>
            </w:pPr>
          </w:p>
          <w:p w14:paraId="48C579A5" w14:textId="77777777" w:rsidR="00E30E03" w:rsidRPr="00A1112D" w:rsidRDefault="00E30E03" w:rsidP="00E30E03">
            <w:pPr>
              <w:jc w:val="center"/>
              <w:rPr>
                <w:rFonts w:ascii="Calibri" w:hAnsi="Calibri"/>
                <w:b/>
                <w:bCs/>
                <w:iCs/>
                <w:sz w:val="20"/>
                <w:szCs w:val="20"/>
              </w:rPr>
            </w:pPr>
          </w:p>
          <w:p w14:paraId="5AD87DFD" w14:textId="77777777" w:rsidR="00E30E03" w:rsidRPr="00A1112D" w:rsidRDefault="00E30E03" w:rsidP="00E30E03">
            <w:pPr>
              <w:jc w:val="center"/>
              <w:rPr>
                <w:rFonts w:ascii="Calibri" w:hAnsi="Calibri"/>
                <w:b/>
                <w:bCs/>
                <w:iCs/>
                <w:sz w:val="20"/>
                <w:szCs w:val="20"/>
              </w:rPr>
            </w:pPr>
          </w:p>
          <w:p w14:paraId="3E6644F4" w14:textId="77777777" w:rsidR="00E30E03" w:rsidRPr="00A1112D" w:rsidRDefault="00E30E03" w:rsidP="00E30E03">
            <w:pPr>
              <w:jc w:val="center"/>
              <w:rPr>
                <w:rFonts w:ascii="Calibri" w:hAnsi="Calibri"/>
                <w:b/>
                <w:bCs/>
                <w:iCs/>
                <w:sz w:val="20"/>
                <w:szCs w:val="20"/>
              </w:rPr>
            </w:pPr>
          </w:p>
          <w:p w14:paraId="747009A6" w14:textId="77777777" w:rsidR="00E30E03" w:rsidRPr="00A1112D" w:rsidRDefault="00E30E03" w:rsidP="00E30E03">
            <w:pPr>
              <w:jc w:val="center"/>
              <w:rPr>
                <w:rFonts w:ascii="Calibri" w:hAnsi="Calibri"/>
                <w:b/>
                <w:bCs/>
                <w:iCs/>
                <w:sz w:val="20"/>
                <w:szCs w:val="20"/>
              </w:rPr>
            </w:pPr>
          </w:p>
          <w:p w14:paraId="092F0A50" w14:textId="77777777" w:rsidR="00E30E03" w:rsidRDefault="00E30E03" w:rsidP="00E30E03">
            <w:pPr>
              <w:jc w:val="center"/>
              <w:rPr>
                <w:rFonts w:ascii="Calibri" w:hAnsi="Calibri"/>
                <w:b/>
                <w:bCs/>
                <w:iCs/>
                <w:sz w:val="20"/>
                <w:szCs w:val="20"/>
              </w:rPr>
            </w:pPr>
          </w:p>
          <w:p w14:paraId="6CAB4CD7" w14:textId="77777777" w:rsidR="00A1112D" w:rsidRPr="00A1112D" w:rsidRDefault="00A1112D" w:rsidP="00E30E03">
            <w:pPr>
              <w:jc w:val="center"/>
              <w:rPr>
                <w:rFonts w:ascii="Calibri" w:hAnsi="Calibri"/>
                <w:b/>
                <w:bCs/>
                <w:iCs/>
                <w:sz w:val="20"/>
                <w:szCs w:val="20"/>
              </w:rPr>
            </w:pPr>
          </w:p>
          <w:p w14:paraId="02AFD3A3" w14:textId="77777777" w:rsidR="00E30E03" w:rsidRPr="00A1112D" w:rsidRDefault="00E30E03" w:rsidP="00E30E03">
            <w:pPr>
              <w:jc w:val="center"/>
              <w:rPr>
                <w:rFonts w:ascii="Calibri" w:hAnsi="Calibri"/>
                <w:b/>
                <w:bCs/>
                <w:iCs/>
                <w:sz w:val="20"/>
                <w:szCs w:val="20"/>
              </w:rPr>
            </w:pPr>
          </w:p>
          <w:p w14:paraId="2E56CDB0" w14:textId="77777777" w:rsidR="00E30E03" w:rsidRPr="00A1112D" w:rsidRDefault="00E30E03" w:rsidP="00E30E03">
            <w:pPr>
              <w:jc w:val="center"/>
              <w:rPr>
                <w:rFonts w:ascii="Calibri" w:hAnsi="Calibri"/>
                <w:b/>
                <w:bCs/>
                <w:iCs/>
                <w:sz w:val="20"/>
                <w:szCs w:val="20"/>
              </w:rPr>
            </w:pPr>
          </w:p>
          <w:p w14:paraId="531D98A1" w14:textId="77777777" w:rsidR="00E30E03" w:rsidRPr="00A1112D" w:rsidRDefault="00E30E03" w:rsidP="00E30E03">
            <w:pPr>
              <w:jc w:val="center"/>
              <w:rPr>
                <w:rFonts w:ascii="Calibri" w:hAnsi="Calibri"/>
                <w:b/>
                <w:bCs/>
                <w:iCs/>
                <w:sz w:val="20"/>
                <w:szCs w:val="20"/>
              </w:rPr>
            </w:pPr>
          </w:p>
          <w:p w14:paraId="3175321B" w14:textId="77777777" w:rsidR="00E30E03" w:rsidRPr="00A1112D" w:rsidRDefault="00E30E03" w:rsidP="00E30E03">
            <w:pPr>
              <w:jc w:val="center"/>
              <w:rPr>
                <w:rFonts w:ascii="Calibri" w:hAnsi="Calibri"/>
                <w:sz w:val="20"/>
                <w:szCs w:val="20"/>
              </w:rPr>
            </w:pPr>
            <w:r w:rsidRPr="00A1112D">
              <w:rPr>
                <w:rFonts w:ascii="Calibri" w:hAnsi="Calibri"/>
                <w:bCs/>
                <w:iCs/>
                <w:sz w:val="20"/>
                <w:szCs w:val="20"/>
              </w:rPr>
              <w:t>Bereshit  1:1</w:t>
            </w:r>
          </w:p>
        </w:tc>
        <w:tc>
          <w:tcPr>
            <w:tcW w:w="500" w:type="pct"/>
          </w:tcPr>
          <w:p w14:paraId="780FF293" w14:textId="77777777" w:rsidR="00E30E03" w:rsidRPr="00A1112D" w:rsidRDefault="00E30E03" w:rsidP="00E30E03">
            <w:pPr>
              <w:jc w:val="center"/>
              <w:rPr>
                <w:rFonts w:ascii="Calibri" w:hAnsi="Calibri"/>
                <w:sz w:val="20"/>
                <w:szCs w:val="20"/>
              </w:rPr>
            </w:pPr>
            <w:r w:rsidRPr="00A1112D">
              <w:rPr>
                <w:rFonts w:ascii="Calibri" w:hAnsi="Calibri"/>
                <w:b/>
                <w:sz w:val="20"/>
                <w:szCs w:val="20"/>
              </w:rPr>
              <w:t>G-d said</w:t>
            </w:r>
            <w:r w:rsidRPr="00A1112D">
              <w:rPr>
                <w:rFonts w:ascii="Calibri" w:hAnsi="Calibri"/>
                <w:sz w:val="20"/>
                <w:szCs w:val="20"/>
              </w:rPr>
              <w:t xml:space="preserve">, </w:t>
            </w:r>
            <w:r w:rsidR="005A547F">
              <w:rPr>
                <w:rFonts w:ascii="Calibri" w:hAnsi="Calibri"/>
                <w:sz w:val="20"/>
                <w:szCs w:val="20"/>
              </w:rPr>
              <w:t>“</w:t>
            </w:r>
            <w:r w:rsidRPr="00A1112D">
              <w:rPr>
                <w:rFonts w:ascii="Calibri" w:hAnsi="Calibri"/>
                <w:sz w:val="20"/>
                <w:szCs w:val="20"/>
              </w:rPr>
              <w:t>Let there be light.</w:t>
            </w:r>
            <w:r w:rsidR="005A547F">
              <w:rPr>
                <w:rFonts w:ascii="Calibri" w:hAnsi="Calibri"/>
                <w:sz w:val="20"/>
                <w:szCs w:val="20"/>
              </w:rPr>
              <w:t>”</w:t>
            </w:r>
          </w:p>
          <w:p w14:paraId="16D9D728" w14:textId="77777777" w:rsidR="00E30E03" w:rsidRPr="00A1112D" w:rsidRDefault="00E30E03" w:rsidP="00E30E03">
            <w:pPr>
              <w:jc w:val="center"/>
              <w:rPr>
                <w:rFonts w:ascii="Calibri" w:hAnsi="Calibri"/>
                <w:b/>
                <w:bCs/>
                <w:iCs/>
                <w:sz w:val="20"/>
                <w:szCs w:val="20"/>
              </w:rPr>
            </w:pPr>
          </w:p>
          <w:p w14:paraId="3E1FE6C8" w14:textId="77777777" w:rsidR="00E30E03" w:rsidRPr="00A1112D" w:rsidRDefault="00E30E03" w:rsidP="00E30E03">
            <w:pPr>
              <w:jc w:val="center"/>
              <w:rPr>
                <w:rFonts w:ascii="Calibri" w:hAnsi="Calibri"/>
                <w:b/>
                <w:bCs/>
                <w:iCs/>
                <w:sz w:val="20"/>
                <w:szCs w:val="20"/>
              </w:rPr>
            </w:pPr>
          </w:p>
          <w:p w14:paraId="68E56AE8" w14:textId="77777777" w:rsidR="00E30E03" w:rsidRPr="00A1112D" w:rsidRDefault="00E30E03" w:rsidP="00E30E03">
            <w:pPr>
              <w:jc w:val="center"/>
              <w:rPr>
                <w:rFonts w:ascii="Calibri" w:hAnsi="Calibri"/>
                <w:b/>
                <w:bCs/>
                <w:iCs/>
                <w:sz w:val="20"/>
                <w:szCs w:val="20"/>
              </w:rPr>
            </w:pPr>
          </w:p>
          <w:p w14:paraId="444347D5" w14:textId="77777777" w:rsidR="00E30E03" w:rsidRPr="00A1112D" w:rsidRDefault="00E30E03" w:rsidP="00E30E03">
            <w:pPr>
              <w:jc w:val="center"/>
              <w:rPr>
                <w:rFonts w:ascii="Calibri" w:hAnsi="Calibri"/>
                <w:b/>
                <w:bCs/>
                <w:iCs/>
                <w:sz w:val="20"/>
                <w:szCs w:val="20"/>
              </w:rPr>
            </w:pPr>
          </w:p>
          <w:p w14:paraId="64279264" w14:textId="77777777" w:rsidR="00E30E03" w:rsidRPr="00A1112D" w:rsidRDefault="00E30E03" w:rsidP="00E30E03">
            <w:pPr>
              <w:jc w:val="center"/>
              <w:rPr>
                <w:rFonts w:ascii="Calibri" w:hAnsi="Calibri"/>
                <w:b/>
                <w:bCs/>
                <w:iCs/>
                <w:sz w:val="20"/>
                <w:szCs w:val="20"/>
              </w:rPr>
            </w:pPr>
          </w:p>
          <w:p w14:paraId="5D27E244" w14:textId="77777777" w:rsidR="00E30E03" w:rsidRPr="00A1112D" w:rsidRDefault="00E30E03" w:rsidP="00E30E03">
            <w:pPr>
              <w:jc w:val="center"/>
              <w:rPr>
                <w:rFonts w:ascii="Calibri" w:hAnsi="Calibri"/>
                <w:b/>
                <w:bCs/>
                <w:iCs/>
                <w:sz w:val="20"/>
                <w:szCs w:val="20"/>
              </w:rPr>
            </w:pPr>
          </w:p>
          <w:p w14:paraId="5E201FAC" w14:textId="77777777" w:rsidR="00E30E03" w:rsidRPr="00A1112D" w:rsidRDefault="00E30E03" w:rsidP="00E30E03">
            <w:pPr>
              <w:jc w:val="center"/>
              <w:rPr>
                <w:rFonts w:ascii="Calibri" w:hAnsi="Calibri"/>
                <w:b/>
                <w:bCs/>
                <w:iCs/>
                <w:sz w:val="20"/>
                <w:szCs w:val="20"/>
              </w:rPr>
            </w:pPr>
          </w:p>
          <w:p w14:paraId="116BE294" w14:textId="77777777" w:rsidR="00E30E03" w:rsidRPr="00A1112D" w:rsidRDefault="00E30E03" w:rsidP="00E30E03">
            <w:pPr>
              <w:jc w:val="center"/>
              <w:rPr>
                <w:rFonts w:ascii="Calibri" w:hAnsi="Calibri"/>
                <w:b/>
                <w:bCs/>
                <w:iCs/>
                <w:sz w:val="20"/>
                <w:szCs w:val="20"/>
              </w:rPr>
            </w:pPr>
          </w:p>
          <w:p w14:paraId="72DFFA1D" w14:textId="77777777" w:rsidR="00E30E03" w:rsidRPr="00A1112D" w:rsidRDefault="00E30E03" w:rsidP="00E30E03">
            <w:pPr>
              <w:jc w:val="center"/>
              <w:rPr>
                <w:rFonts w:ascii="Calibri" w:hAnsi="Calibri"/>
                <w:b/>
                <w:bCs/>
                <w:iCs/>
                <w:sz w:val="20"/>
                <w:szCs w:val="20"/>
              </w:rPr>
            </w:pPr>
          </w:p>
          <w:p w14:paraId="158B2D23" w14:textId="77777777" w:rsidR="00E30E03" w:rsidRDefault="00E30E03" w:rsidP="00E30E03">
            <w:pPr>
              <w:jc w:val="center"/>
              <w:rPr>
                <w:rFonts w:ascii="Calibri" w:hAnsi="Calibri"/>
                <w:b/>
                <w:bCs/>
                <w:iCs/>
                <w:sz w:val="20"/>
                <w:szCs w:val="20"/>
              </w:rPr>
            </w:pPr>
          </w:p>
          <w:p w14:paraId="174F6245" w14:textId="77777777" w:rsidR="00A1112D" w:rsidRDefault="00A1112D" w:rsidP="00E30E03">
            <w:pPr>
              <w:jc w:val="center"/>
              <w:rPr>
                <w:rFonts w:ascii="Calibri" w:hAnsi="Calibri"/>
                <w:b/>
                <w:bCs/>
                <w:iCs/>
                <w:sz w:val="20"/>
                <w:szCs w:val="20"/>
              </w:rPr>
            </w:pPr>
          </w:p>
          <w:p w14:paraId="5B79C0A4" w14:textId="77777777" w:rsidR="00A1112D" w:rsidRPr="00A1112D" w:rsidRDefault="00A1112D" w:rsidP="00E30E03">
            <w:pPr>
              <w:jc w:val="center"/>
              <w:rPr>
                <w:rFonts w:ascii="Calibri" w:hAnsi="Calibri"/>
                <w:b/>
                <w:bCs/>
                <w:iCs/>
                <w:sz w:val="20"/>
                <w:szCs w:val="20"/>
              </w:rPr>
            </w:pPr>
          </w:p>
          <w:p w14:paraId="68E029AB" w14:textId="77777777" w:rsidR="00E30E03" w:rsidRPr="00A1112D" w:rsidRDefault="00E30E03" w:rsidP="00E30E03">
            <w:pPr>
              <w:jc w:val="center"/>
              <w:rPr>
                <w:rFonts w:ascii="Calibri" w:hAnsi="Calibri"/>
                <w:b/>
                <w:bCs/>
                <w:iCs/>
                <w:sz w:val="20"/>
                <w:szCs w:val="20"/>
              </w:rPr>
            </w:pPr>
          </w:p>
          <w:p w14:paraId="7AAB7A02" w14:textId="77777777" w:rsidR="00E30E03" w:rsidRPr="00A1112D" w:rsidRDefault="00E30E03" w:rsidP="00E30E03">
            <w:pPr>
              <w:jc w:val="center"/>
              <w:rPr>
                <w:rFonts w:ascii="Calibri" w:hAnsi="Calibri"/>
                <w:b/>
                <w:bCs/>
                <w:iCs/>
                <w:sz w:val="20"/>
                <w:szCs w:val="20"/>
              </w:rPr>
            </w:pPr>
          </w:p>
          <w:p w14:paraId="1F74865B" w14:textId="77777777" w:rsidR="00E30E03" w:rsidRPr="00A1112D" w:rsidRDefault="00E30E03" w:rsidP="00E30E03">
            <w:pPr>
              <w:jc w:val="center"/>
              <w:rPr>
                <w:rFonts w:ascii="Calibri" w:hAnsi="Calibri"/>
                <w:b/>
                <w:sz w:val="20"/>
                <w:szCs w:val="20"/>
              </w:rPr>
            </w:pPr>
            <w:r w:rsidRPr="00A1112D">
              <w:rPr>
                <w:rFonts w:ascii="Calibri" w:hAnsi="Calibri"/>
                <w:bCs/>
                <w:iCs/>
                <w:sz w:val="20"/>
                <w:szCs w:val="20"/>
              </w:rPr>
              <w:t>Bereshit  1:3</w:t>
            </w:r>
          </w:p>
        </w:tc>
        <w:tc>
          <w:tcPr>
            <w:tcW w:w="500" w:type="pct"/>
          </w:tcPr>
          <w:p w14:paraId="54530CA0" w14:textId="77777777" w:rsidR="00E30E03" w:rsidRPr="00A1112D" w:rsidRDefault="00E30E03" w:rsidP="00E30E03">
            <w:pPr>
              <w:jc w:val="center"/>
              <w:rPr>
                <w:rFonts w:ascii="Calibri" w:hAnsi="Calibri"/>
                <w:sz w:val="20"/>
                <w:szCs w:val="20"/>
              </w:rPr>
            </w:pPr>
            <w:r w:rsidRPr="00A1112D">
              <w:rPr>
                <w:rFonts w:ascii="Calibri" w:hAnsi="Calibri"/>
                <w:b/>
                <w:sz w:val="20"/>
                <w:szCs w:val="20"/>
              </w:rPr>
              <w:t>G-d said</w:t>
            </w:r>
            <w:r w:rsidRPr="00A1112D">
              <w:rPr>
                <w:rFonts w:ascii="Calibri" w:hAnsi="Calibri"/>
                <w:sz w:val="20"/>
                <w:szCs w:val="20"/>
              </w:rPr>
              <w:t xml:space="preserve">, </w:t>
            </w:r>
            <w:r w:rsidR="005A547F">
              <w:rPr>
                <w:rFonts w:ascii="Calibri" w:hAnsi="Calibri"/>
                <w:sz w:val="20"/>
                <w:szCs w:val="20"/>
              </w:rPr>
              <w:t>“</w:t>
            </w:r>
            <w:r w:rsidRPr="00A1112D">
              <w:rPr>
                <w:rFonts w:ascii="Calibri" w:hAnsi="Calibri"/>
                <w:sz w:val="20"/>
                <w:szCs w:val="20"/>
              </w:rPr>
              <w:t>Let there be an expanse between the waters to separate water from water.</w:t>
            </w:r>
            <w:r w:rsidR="005A547F">
              <w:rPr>
                <w:rFonts w:ascii="Calibri" w:hAnsi="Calibri"/>
                <w:sz w:val="20"/>
                <w:szCs w:val="20"/>
              </w:rPr>
              <w:t>”</w:t>
            </w:r>
            <w:r w:rsidRPr="00A1112D">
              <w:rPr>
                <w:rFonts w:ascii="Calibri" w:hAnsi="Calibri"/>
                <w:sz w:val="20"/>
                <w:szCs w:val="20"/>
              </w:rPr>
              <w:t xml:space="preserve"> </w:t>
            </w:r>
          </w:p>
          <w:p w14:paraId="11183F7A" w14:textId="77777777" w:rsidR="00E30E03" w:rsidRPr="00A1112D" w:rsidRDefault="00E30E03" w:rsidP="00E30E03">
            <w:pPr>
              <w:jc w:val="center"/>
              <w:rPr>
                <w:rFonts w:ascii="Calibri" w:hAnsi="Calibri"/>
                <w:sz w:val="20"/>
                <w:szCs w:val="20"/>
              </w:rPr>
            </w:pPr>
          </w:p>
          <w:p w14:paraId="6A47EDA1" w14:textId="77777777" w:rsidR="00E30E03" w:rsidRPr="00A1112D" w:rsidRDefault="00E30E03" w:rsidP="00E30E03">
            <w:pPr>
              <w:jc w:val="center"/>
              <w:rPr>
                <w:rFonts w:ascii="Calibri" w:hAnsi="Calibri"/>
                <w:sz w:val="20"/>
                <w:szCs w:val="20"/>
              </w:rPr>
            </w:pPr>
          </w:p>
          <w:p w14:paraId="6474302C" w14:textId="77777777" w:rsidR="00E30E03" w:rsidRPr="00A1112D" w:rsidRDefault="00E30E03" w:rsidP="00E30E03">
            <w:pPr>
              <w:jc w:val="center"/>
              <w:rPr>
                <w:rFonts w:ascii="Calibri" w:hAnsi="Calibri"/>
                <w:sz w:val="20"/>
                <w:szCs w:val="20"/>
              </w:rPr>
            </w:pPr>
          </w:p>
          <w:p w14:paraId="5868FD65" w14:textId="77777777" w:rsidR="00E30E03" w:rsidRPr="00A1112D" w:rsidRDefault="00E30E03" w:rsidP="00E30E03">
            <w:pPr>
              <w:jc w:val="center"/>
              <w:rPr>
                <w:rFonts w:ascii="Calibri" w:hAnsi="Calibri"/>
                <w:sz w:val="20"/>
                <w:szCs w:val="20"/>
              </w:rPr>
            </w:pPr>
          </w:p>
          <w:p w14:paraId="4ECDFDBB" w14:textId="77777777" w:rsidR="00E30E03" w:rsidRPr="00A1112D" w:rsidRDefault="00E30E03" w:rsidP="00E30E03">
            <w:pPr>
              <w:jc w:val="center"/>
              <w:rPr>
                <w:rFonts w:ascii="Calibri" w:hAnsi="Calibri"/>
                <w:sz w:val="20"/>
                <w:szCs w:val="20"/>
              </w:rPr>
            </w:pPr>
          </w:p>
          <w:p w14:paraId="4F8BDA4E" w14:textId="77777777" w:rsidR="00E30E03" w:rsidRDefault="00E30E03" w:rsidP="00E30E03">
            <w:pPr>
              <w:jc w:val="center"/>
              <w:rPr>
                <w:rFonts w:ascii="Calibri" w:hAnsi="Calibri"/>
                <w:sz w:val="20"/>
                <w:szCs w:val="20"/>
              </w:rPr>
            </w:pPr>
          </w:p>
          <w:p w14:paraId="4342C757" w14:textId="77777777" w:rsidR="00A1112D" w:rsidRDefault="00A1112D" w:rsidP="00E30E03">
            <w:pPr>
              <w:jc w:val="center"/>
              <w:rPr>
                <w:rFonts w:ascii="Calibri" w:hAnsi="Calibri"/>
                <w:sz w:val="20"/>
                <w:szCs w:val="20"/>
              </w:rPr>
            </w:pPr>
          </w:p>
          <w:p w14:paraId="73E628BF" w14:textId="77777777" w:rsidR="00A1112D" w:rsidRPr="00A1112D" w:rsidRDefault="00A1112D" w:rsidP="00E30E03">
            <w:pPr>
              <w:jc w:val="center"/>
              <w:rPr>
                <w:rFonts w:ascii="Calibri" w:hAnsi="Calibri"/>
                <w:sz w:val="20"/>
                <w:szCs w:val="20"/>
              </w:rPr>
            </w:pPr>
          </w:p>
          <w:p w14:paraId="5FB626EA" w14:textId="77777777" w:rsidR="00E30E03" w:rsidRPr="00A1112D" w:rsidRDefault="00E30E03" w:rsidP="00E30E03">
            <w:pPr>
              <w:jc w:val="center"/>
              <w:rPr>
                <w:rFonts w:ascii="Calibri" w:hAnsi="Calibri"/>
                <w:sz w:val="20"/>
                <w:szCs w:val="20"/>
              </w:rPr>
            </w:pPr>
          </w:p>
          <w:p w14:paraId="69FFBED7" w14:textId="77777777" w:rsidR="00E30E03" w:rsidRPr="00A1112D" w:rsidRDefault="00E30E03" w:rsidP="00E30E03">
            <w:pPr>
              <w:jc w:val="center"/>
              <w:rPr>
                <w:rFonts w:ascii="Calibri" w:hAnsi="Calibri"/>
                <w:sz w:val="20"/>
                <w:szCs w:val="20"/>
              </w:rPr>
            </w:pPr>
            <w:r w:rsidRPr="00A1112D">
              <w:rPr>
                <w:rFonts w:ascii="Calibri" w:hAnsi="Calibri"/>
                <w:bCs/>
                <w:iCs/>
                <w:sz w:val="20"/>
                <w:szCs w:val="20"/>
              </w:rPr>
              <w:t>Bereshit  1:6</w:t>
            </w:r>
          </w:p>
        </w:tc>
        <w:tc>
          <w:tcPr>
            <w:tcW w:w="500" w:type="pct"/>
          </w:tcPr>
          <w:p w14:paraId="13492429" w14:textId="77777777" w:rsidR="00E30E03" w:rsidRPr="00A1112D" w:rsidRDefault="00E30E03" w:rsidP="00E30E03">
            <w:pPr>
              <w:jc w:val="center"/>
              <w:rPr>
                <w:rFonts w:ascii="Calibri" w:hAnsi="Calibri"/>
                <w:sz w:val="20"/>
                <w:szCs w:val="20"/>
              </w:rPr>
            </w:pPr>
            <w:r w:rsidRPr="00A1112D">
              <w:rPr>
                <w:rFonts w:ascii="Calibri" w:hAnsi="Calibri"/>
                <w:b/>
                <w:sz w:val="20"/>
                <w:szCs w:val="20"/>
              </w:rPr>
              <w:t>G-d called</w:t>
            </w:r>
            <w:r w:rsidRPr="00A1112D">
              <w:rPr>
                <w:rFonts w:ascii="Calibri" w:hAnsi="Calibri"/>
                <w:sz w:val="20"/>
                <w:szCs w:val="20"/>
              </w:rPr>
              <w:t xml:space="preserve"> the expanse </w:t>
            </w:r>
            <w:r w:rsidR="005A547F">
              <w:rPr>
                <w:rFonts w:ascii="Calibri" w:hAnsi="Calibri"/>
                <w:sz w:val="20"/>
                <w:szCs w:val="20"/>
              </w:rPr>
              <w:t>“</w:t>
            </w:r>
            <w:r w:rsidRPr="00A1112D">
              <w:rPr>
                <w:rFonts w:ascii="Calibri" w:hAnsi="Calibri"/>
                <w:sz w:val="20"/>
                <w:szCs w:val="20"/>
              </w:rPr>
              <w:t>sky.</w:t>
            </w:r>
            <w:r w:rsidR="005A547F">
              <w:rPr>
                <w:rFonts w:ascii="Calibri" w:hAnsi="Calibri"/>
                <w:sz w:val="20"/>
                <w:szCs w:val="20"/>
              </w:rPr>
              <w:t>”</w:t>
            </w:r>
            <w:r w:rsidRPr="00A1112D">
              <w:rPr>
                <w:rFonts w:ascii="Calibri" w:hAnsi="Calibri"/>
                <w:sz w:val="20"/>
                <w:szCs w:val="20"/>
              </w:rPr>
              <w:t xml:space="preserve"> </w:t>
            </w:r>
          </w:p>
          <w:p w14:paraId="77FCFB81" w14:textId="77777777" w:rsidR="00E30E03" w:rsidRPr="00A1112D" w:rsidRDefault="00E30E03" w:rsidP="00E30E03">
            <w:pPr>
              <w:jc w:val="center"/>
              <w:rPr>
                <w:rFonts w:ascii="Calibri" w:hAnsi="Calibri"/>
                <w:sz w:val="20"/>
                <w:szCs w:val="20"/>
              </w:rPr>
            </w:pPr>
          </w:p>
          <w:p w14:paraId="3F49700F" w14:textId="77777777" w:rsidR="00E30E03" w:rsidRPr="00A1112D" w:rsidRDefault="00E30E03" w:rsidP="00E30E03">
            <w:pPr>
              <w:jc w:val="center"/>
              <w:rPr>
                <w:rFonts w:ascii="Calibri" w:hAnsi="Calibri"/>
                <w:sz w:val="20"/>
                <w:szCs w:val="20"/>
              </w:rPr>
            </w:pPr>
          </w:p>
          <w:p w14:paraId="7F5CD460" w14:textId="77777777" w:rsidR="00E30E03" w:rsidRPr="00A1112D" w:rsidRDefault="00E30E03" w:rsidP="00E30E03">
            <w:pPr>
              <w:jc w:val="center"/>
              <w:rPr>
                <w:rFonts w:ascii="Calibri" w:hAnsi="Calibri"/>
                <w:sz w:val="20"/>
                <w:szCs w:val="20"/>
              </w:rPr>
            </w:pPr>
          </w:p>
          <w:p w14:paraId="274C5A6B" w14:textId="77777777" w:rsidR="00E30E03" w:rsidRPr="00A1112D" w:rsidRDefault="00E30E03" w:rsidP="00E30E03">
            <w:pPr>
              <w:jc w:val="center"/>
              <w:rPr>
                <w:rFonts w:ascii="Calibri" w:hAnsi="Calibri"/>
                <w:sz w:val="20"/>
                <w:szCs w:val="20"/>
              </w:rPr>
            </w:pPr>
          </w:p>
          <w:p w14:paraId="373571F2" w14:textId="77777777" w:rsidR="00E30E03" w:rsidRPr="00A1112D" w:rsidRDefault="00E30E03" w:rsidP="00E30E03">
            <w:pPr>
              <w:jc w:val="center"/>
              <w:rPr>
                <w:rFonts w:ascii="Calibri" w:hAnsi="Calibri"/>
                <w:sz w:val="20"/>
                <w:szCs w:val="20"/>
              </w:rPr>
            </w:pPr>
          </w:p>
          <w:p w14:paraId="186117CD" w14:textId="77777777" w:rsidR="00E30E03" w:rsidRPr="00A1112D" w:rsidRDefault="00E30E03" w:rsidP="00E30E03">
            <w:pPr>
              <w:jc w:val="center"/>
              <w:rPr>
                <w:rFonts w:ascii="Calibri" w:hAnsi="Calibri"/>
                <w:sz w:val="20"/>
                <w:szCs w:val="20"/>
              </w:rPr>
            </w:pPr>
          </w:p>
          <w:p w14:paraId="5FDAC081" w14:textId="77777777" w:rsidR="00E30E03" w:rsidRPr="00A1112D" w:rsidRDefault="00E30E03" w:rsidP="00E30E03">
            <w:pPr>
              <w:jc w:val="center"/>
              <w:rPr>
                <w:rFonts w:ascii="Calibri" w:hAnsi="Calibri"/>
                <w:sz w:val="20"/>
                <w:szCs w:val="20"/>
              </w:rPr>
            </w:pPr>
          </w:p>
          <w:p w14:paraId="6617F512" w14:textId="77777777" w:rsidR="00E30E03" w:rsidRPr="00A1112D" w:rsidRDefault="00E30E03" w:rsidP="00E30E03">
            <w:pPr>
              <w:jc w:val="center"/>
              <w:rPr>
                <w:rFonts w:ascii="Calibri" w:hAnsi="Calibri"/>
                <w:sz w:val="20"/>
                <w:szCs w:val="20"/>
              </w:rPr>
            </w:pPr>
          </w:p>
          <w:p w14:paraId="40219612" w14:textId="77777777" w:rsidR="00E30E03" w:rsidRPr="00A1112D" w:rsidRDefault="00E30E03" w:rsidP="00E30E03">
            <w:pPr>
              <w:jc w:val="center"/>
              <w:rPr>
                <w:rFonts w:ascii="Calibri" w:hAnsi="Calibri"/>
                <w:sz w:val="20"/>
                <w:szCs w:val="20"/>
              </w:rPr>
            </w:pPr>
          </w:p>
          <w:p w14:paraId="638704E8" w14:textId="77777777" w:rsidR="00E30E03" w:rsidRDefault="00E30E03" w:rsidP="00E30E03">
            <w:pPr>
              <w:jc w:val="center"/>
              <w:rPr>
                <w:rFonts w:ascii="Calibri" w:hAnsi="Calibri"/>
                <w:sz w:val="20"/>
                <w:szCs w:val="20"/>
              </w:rPr>
            </w:pPr>
          </w:p>
          <w:p w14:paraId="4DD4265A" w14:textId="77777777" w:rsidR="00A1112D" w:rsidRPr="00A1112D" w:rsidRDefault="00A1112D" w:rsidP="00E30E03">
            <w:pPr>
              <w:jc w:val="center"/>
              <w:rPr>
                <w:rFonts w:ascii="Calibri" w:hAnsi="Calibri"/>
                <w:sz w:val="20"/>
                <w:szCs w:val="20"/>
              </w:rPr>
            </w:pPr>
          </w:p>
          <w:p w14:paraId="5ED01E04" w14:textId="77777777" w:rsidR="00E30E03" w:rsidRPr="00A1112D" w:rsidRDefault="00E30E03" w:rsidP="00E30E03">
            <w:pPr>
              <w:jc w:val="center"/>
              <w:rPr>
                <w:rFonts w:ascii="Calibri" w:hAnsi="Calibri"/>
                <w:sz w:val="20"/>
                <w:szCs w:val="20"/>
              </w:rPr>
            </w:pPr>
          </w:p>
          <w:p w14:paraId="711C58B1" w14:textId="77777777" w:rsidR="00E30E03" w:rsidRPr="00A1112D" w:rsidRDefault="00E30E03" w:rsidP="00E30E03">
            <w:pPr>
              <w:jc w:val="center"/>
              <w:rPr>
                <w:rFonts w:ascii="Calibri" w:hAnsi="Calibri"/>
                <w:sz w:val="20"/>
                <w:szCs w:val="20"/>
              </w:rPr>
            </w:pPr>
          </w:p>
          <w:p w14:paraId="678364F3" w14:textId="77777777" w:rsidR="00E30E03" w:rsidRPr="00A1112D" w:rsidRDefault="00E30E03" w:rsidP="00E30E03">
            <w:pPr>
              <w:jc w:val="center"/>
              <w:rPr>
                <w:rFonts w:ascii="Calibri" w:hAnsi="Calibri"/>
                <w:b/>
                <w:sz w:val="20"/>
                <w:szCs w:val="20"/>
              </w:rPr>
            </w:pPr>
            <w:r w:rsidRPr="00A1112D">
              <w:rPr>
                <w:rFonts w:ascii="Calibri" w:hAnsi="Calibri"/>
                <w:bCs/>
                <w:iCs/>
                <w:sz w:val="20"/>
                <w:szCs w:val="20"/>
              </w:rPr>
              <w:t>Bereshit  1:8</w:t>
            </w:r>
          </w:p>
        </w:tc>
        <w:tc>
          <w:tcPr>
            <w:tcW w:w="500" w:type="pct"/>
          </w:tcPr>
          <w:p w14:paraId="36C4B8C9" w14:textId="5105D709" w:rsidR="00E30E03" w:rsidRPr="00A1112D" w:rsidRDefault="00E30E03" w:rsidP="00E30E03">
            <w:pPr>
              <w:jc w:val="center"/>
              <w:rPr>
                <w:rFonts w:ascii="Calibri" w:hAnsi="Calibri"/>
                <w:sz w:val="20"/>
                <w:szCs w:val="20"/>
              </w:rPr>
            </w:pPr>
            <w:r w:rsidRPr="00A1112D">
              <w:rPr>
                <w:rFonts w:ascii="Calibri" w:hAnsi="Calibri"/>
                <w:sz w:val="20"/>
                <w:szCs w:val="20"/>
              </w:rPr>
              <w:t xml:space="preserve">And </w:t>
            </w:r>
            <w:r w:rsidRPr="00A1112D">
              <w:rPr>
                <w:rFonts w:ascii="Calibri" w:hAnsi="Calibri"/>
                <w:b/>
                <w:sz w:val="20"/>
                <w:szCs w:val="20"/>
              </w:rPr>
              <w:t>G-d said</w:t>
            </w:r>
            <w:r w:rsidRPr="00A1112D">
              <w:rPr>
                <w:rFonts w:ascii="Calibri" w:hAnsi="Calibri"/>
                <w:sz w:val="20"/>
                <w:szCs w:val="20"/>
              </w:rPr>
              <w:t xml:space="preserve">, </w:t>
            </w:r>
            <w:r w:rsidR="005A547F">
              <w:rPr>
                <w:rFonts w:ascii="Calibri" w:hAnsi="Calibri"/>
                <w:sz w:val="20"/>
                <w:szCs w:val="20"/>
              </w:rPr>
              <w:t>“</w:t>
            </w:r>
            <w:r w:rsidRPr="00A1112D">
              <w:rPr>
                <w:rFonts w:ascii="Calibri" w:hAnsi="Calibri"/>
                <w:sz w:val="20"/>
                <w:szCs w:val="20"/>
              </w:rPr>
              <w:t xml:space="preserve">Let the water under the sky be </w:t>
            </w:r>
            <w:r w:rsidRPr="000A6A26">
              <w:rPr>
                <w:rFonts w:ascii="Calibri" w:hAnsi="Calibri"/>
                <w:sz w:val="20"/>
                <w:szCs w:val="20"/>
              </w:rPr>
              <w:t>gathered</w:t>
            </w:r>
            <w:r w:rsidRPr="00A1112D">
              <w:rPr>
                <w:rFonts w:ascii="Calibri" w:hAnsi="Calibri"/>
                <w:sz w:val="20"/>
                <w:szCs w:val="20"/>
              </w:rPr>
              <w:t xml:space="preserve"> to </w:t>
            </w:r>
            <w:r w:rsidRPr="000A6A26">
              <w:rPr>
                <w:rFonts w:ascii="Calibri" w:hAnsi="Calibri"/>
                <w:sz w:val="20"/>
                <w:szCs w:val="20"/>
              </w:rPr>
              <w:t>one</w:t>
            </w:r>
            <w:r w:rsidRPr="00A1112D">
              <w:rPr>
                <w:rFonts w:ascii="Calibri" w:hAnsi="Calibri"/>
                <w:sz w:val="20"/>
                <w:szCs w:val="20"/>
              </w:rPr>
              <w:t xml:space="preserve"> place, and let dry ground appear.</w:t>
            </w:r>
            <w:r w:rsidR="005A547F">
              <w:rPr>
                <w:rFonts w:ascii="Calibri" w:hAnsi="Calibri"/>
                <w:sz w:val="20"/>
                <w:szCs w:val="20"/>
              </w:rPr>
              <w:t>”</w:t>
            </w:r>
            <w:r w:rsidRPr="00A1112D">
              <w:rPr>
                <w:rFonts w:ascii="Calibri" w:hAnsi="Calibri"/>
                <w:sz w:val="20"/>
                <w:szCs w:val="20"/>
              </w:rPr>
              <w:t xml:space="preserve"> </w:t>
            </w:r>
          </w:p>
          <w:p w14:paraId="33F1D02F" w14:textId="77777777" w:rsidR="00E30E03" w:rsidRPr="00A1112D" w:rsidRDefault="00E30E03" w:rsidP="00E30E03">
            <w:pPr>
              <w:jc w:val="center"/>
              <w:rPr>
                <w:rFonts w:ascii="Calibri" w:hAnsi="Calibri"/>
                <w:sz w:val="20"/>
                <w:szCs w:val="20"/>
              </w:rPr>
            </w:pPr>
          </w:p>
          <w:p w14:paraId="5ECC7AC2" w14:textId="77777777" w:rsidR="00E30E03" w:rsidRPr="00A1112D" w:rsidRDefault="00E30E03" w:rsidP="00E30E03">
            <w:pPr>
              <w:jc w:val="center"/>
              <w:rPr>
                <w:rFonts w:ascii="Calibri" w:hAnsi="Calibri"/>
                <w:sz w:val="20"/>
                <w:szCs w:val="20"/>
              </w:rPr>
            </w:pPr>
          </w:p>
          <w:p w14:paraId="658E3C97" w14:textId="77777777" w:rsidR="00E30E03" w:rsidRDefault="00E30E03" w:rsidP="00E30E03">
            <w:pPr>
              <w:jc w:val="center"/>
              <w:rPr>
                <w:rFonts w:ascii="Calibri" w:hAnsi="Calibri"/>
                <w:sz w:val="20"/>
                <w:szCs w:val="20"/>
              </w:rPr>
            </w:pPr>
          </w:p>
          <w:p w14:paraId="1CB75E13" w14:textId="77777777" w:rsidR="00A1112D" w:rsidRPr="00A1112D" w:rsidRDefault="00A1112D" w:rsidP="00E30E03">
            <w:pPr>
              <w:jc w:val="center"/>
              <w:rPr>
                <w:rFonts w:ascii="Calibri" w:hAnsi="Calibri"/>
                <w:sz w:val="20"/>
                <w:szCs w:val="20"/>
              </w:rPr>
            </w:pPr>
          </w:p>
          <w:p w14:paraId="41A0C3FD" w14:textId="77777777" w:rsidR="00E30E03" w:rsidRPr="00A1112D" w:rsidRDefault="00E30E03" w:rsidP="00E30E03">
            <w:pPr>
              <w:jc w:val="center"/>
              <w:rPr>
                <w:rFonts w:ascii="Calibri" w:hAnsi="Calibri"/>
                <w:sz w:val="20"/>
                <w:szCs w:val="20"/>
              </w:rPr>
            </w:pPr>
          </w:p>
          <w:p w14:paraId="4F8B8685" w14:textId="77777777" w:rsidR="00E30E03" w:rsidRPr="00A1112D" w:rsidRDefault="00E30E03" w:rsidP="00E30E03">
            <w:pPr>
              <w:jc w:val="center"/>
              <w:rPr>
                <w:rFonts w:ascii="Calibri" w:hAnsi="Calibri"/>
                <w:sz w:val="20"/>
                <w:szCs w:val="20"/>
              </w:rPr>
            </w:pPr>
          </w:p>
          <w:p w14:paraId="36B46C57" w14:textId="77777777" w:rsidR="00E30E03" w:rsidRPr="00A1112D" w:rsidRDefault="00E30E03" w:rsidP="00E30E03">
            <w:pPr>
              <w:jc w:val="center"/>
              <w:rPr>
                <w:rFonts w:ascii="Calibri" w:hAnsi="Calibri"/>
                <w:sz w:val="20"/>
                <w:szCs w:val="20"/>
              </w:rPr>
            </w:pPr>
            <w:r w:rsidRPr="00A1112D">
              <w:rPr>
                <w:rFonts w:ascii="Calibri" w:hAnsi="Calibri"/>
                <w:bCs/>
                <w:iCs/>
                <w:sz w:val="20"/>
                <w:szCs w:val="20"/>
              </w:rPr>
              <w:t>Bereshit  1:9</w:t>
            </w:r>
          </w:p>
        </w:tc>
        <w:tc>
          <w:tcPr>
            <w:tcW w:w="500" w:type="pct"/>
            <w:gridSpan w:val="2"/>
          </w:tcPr>
          <w:p w14:paraId="42AD1F25" w14:textId="7D5355F0" w:rsidR="00E30E03" w:rsidRDefault="00E30E03" w:rsidP="00E30E03">
            <w:pPr>
              <w:jc w:val="center"/>
              <w:rPr>
                <w:rFonts w:ascii="Calibri" w:hAnsi="Calibri"/>
                <w:sz w:val="20"/>
                <w:szCs w:val="20"/>
              </w:rPr>
            </w:pPr>
            <w:r w:rsidRPr="00A1112D">
              <w:rPr>
                <w:rFonts w:ascii="Calibri" w:hAnsi="Calibri"/>
                <w:sz w:val="20"/>
                <w:szCs w:val="20"/>
              </w:rPr>
              <w:t xml:space="preserve">Then </w:t>
            </w:r>
            <w:r w:rsidRPr="00A1112D">
              <w:rPr>
                <w:rFonts w:ascii="Calibri" w:hAnsi="Calibri"/>
                <w:b/>
                <w:sz w:val="20"/>
                <w:szCs w:val="20"/>
              </w:rPr>
              <w:t>G-d said</w:t>
            </w:r>
            <w:r w:rsidRPr="00A1112D">
              <w:rPr>
                <w:rFonts w:ascii="Calibri" w:hAnsi="Calibri"/>
                <w:sz w:val="20"/>
                <w:szCs w:val="20"/>
              </w:rPr>
              <w:t xml:space="preserve">, </w:t>
            </w:r>
            <w:r w:rsidR="005A547F">
              <w:rPr>
                <w:rFonts w:ascii="Calibri" w:hAnsi="Calibri"/>
                <w:sz w:val="20"/>
                <w:szCs w:val="20"/>
              </w:rPr>
              <w:t>“</w:t>
            </w:r>
            <w:r w:rsidRPr="00A1112D">
              <w:rPr>
                <w:rFonts w:ascii="Calibri" w:hAnsi="Calibri"/>
                <w:sz w:val="20"/>
                <w:szCs w:val="20"/>
              </w:rPr>
              <w:t xml:space="preserve">Let the land produce vegetation: </w:t>
            </w:r>
            <w:r w:rsidRPr="000A6A26">
              <w:rPr>
                <w:rFonts w:ascii="Calibri" w:hAnsi="Calibri"/>
                <w:sz w:val="20"/>
                <w:szCs w:val="20"/>
              </w:rPr>
              <w:t>seed</w:t>
            </w:r>
            <w:r w:rsidRPr="00A1112D">
              <w:rPr>
                <w:rFonts w:ascii="Calibri" w:hAnsi="Calibri"/>
                <w:sz w:val="20"/>
                <w:szCs w:val="20"/>
              </w:rPr>
              <w:t xml:space="preserve">-bearing plants and trees on the land that bear fruit with </w:t>
            </w:r>
            <w:r w:rsidRPr="000A6A26">
              <w:rPr>
                <w:rFonts w:ascii="Calibri" w:hAnsi="Calibri"/>
                <w:sz w:val="20"/>
                <w:szCs w:val="20"/>
              </w:rPr>
              <w:t>seed</w:t>
            </w:r>
            <w:r w:rsidRPr="00A1112D">
              <w:rPr>
                <w:rFonts w:ascii="Calibri" w:hAnsi="Calibri"/>
                <w:sz w:val="20"/>
                <w:szCs w:val="20"/>
              </w:rPr>
              <w:t xml:space="preserve"> in it, according to their various kinds.</w:t>
            </w:r>
            <w:r w:rsidR="005A547F">
              <w:rPr>
                <w:rFonts w:ascii="Calibri" w:hAnsi="Calibri"/>
                <w:sz w:val="20"/>
                <w:szCs w:val="20"/>
              </w:rPr>
              <w:t>”</w:t>
            </w:r>
          </w:p>
          <w:p w14:paraId="0690AA9B" w14:textId="77777777" w:rsidR="00A1112D" w:rsidRPr="00A1112D" w:rsidRDefault="00A1112D" w:rsidP="00E30E03">
            <w:pPr>
              <w:jc w:val="center"/>
              <w:rPr>
                <w:rFonts w:ascii="Calibri" w:hAnsi="Calibri"/>
                <w:sz w:val="20"/>
                <w:szCs w:val="20"/>
              </w:rPr>
            </w:pPr>
          </w:p>
          <w:p w14:paraId="76EDBFD1" w14:textId="77777777" w:rsidR="00E30E03" w:rsidRPr="00A1112D" w:rsidRDefault="00E30E03" w:rsidP="00E30E03">
            <w:pPr>
              <w:jc w:val="center"/>
              <w:rPr>
                <w:rFonts w:ascii="Calibri" w:hAnsi="Calibri"/>
                <w:sz w:val="20"/>
                <w:szCs w:val="20"/>
              </w:rPr>
            </w:pPr>
            <w:r w:rsidRPr="00A1112D">
              <w:rPr>
                <w:rFonts w:ascii="Calibri" w:hAnsi="Calibri"/>
                <w:bCs/>
                <w:iCs/>
                <w:sz w:val="20"/>
                <w:szCs w:val="20"/>
              </w:rPr>
              <w:t>Bereshit  1:11</w:t>
            </w:r>
          </w:p>
        </w:tc>
        <w:tc>
          <w:tcPr>
            <w:tcW w:w="500" w:type="pct"/>
          </w:tcPr>
          <w:p w14:paraId="19E4A805" w14:textId="613007CA" w:rsidR="00E30E03" w:rsidRPr="00A1112D" w:rsidRDefault="00E30E03" w:rsidP="00E30E03">
            <w:pPr>
              <w:jc w:val="center"/>
              <w:rPr>
                <w:rFonts w:ascii="Calibri" w:hAnsi="Calibri"/>
                <w:sz w:val="20"/>
                <w:szCs w:val="20"/>
              </w:rPr>
            </w:pPr>
            <w:r w:rsidRPr="00A1112D">
              <w:rPr>
                <w:rFonts w:ascii="Calibri" w:hAnsi="Calibri"/>
                <w:b/>
                <w:sz w:val="20"/>
                <w:szCs w:val="20"/>
              </w:rPr>
              <w:t xml:space="preserve">And G-d </w:t>
            </w:r>
            <w:r w:rsidRPr="00A1112D">
              <w:rPr>
                <w:rFonts w:ascii="Calibri" w:hAnsi="Calibri"/>
                <w:sz w:val="20"/>
                <w:szCs w:val="20"/>
              </w:rPr>
              <w:t xml:space="preserve">said…let them be </w:t>
            </w:r>
            <w:r w:rsidRPr="000A6A26">
              <w:rPr>
                <w:rFonts w:ascii="Calibri" w:hAnsi="Calibri"/>
                <w:sz w:val="20"/>
                <w:szCs w:val="20"/>
              </w:rPr>
              <w:t>lights</w:t>
            </w:r>
            <w:r w:rsidRPr="00A1112D">
              <w:rPr>
                <w:rFonts w:ascii="Calibri" w:hAnsi="Calibri"/>
                <w:sz w:val="20"/>
                <w:szCs w:val="20"/>
              </w:rPr>
              <w:t xml:space="preserve"> in the expanse of the sky to give light on the earth.</w:t>
            </w:r>
            <w:r w:rsidR="005A547F">
              <w:rPr>
                <w:rFonts w:ascii="Calibri" w:hAnsi="Calibri"/>
                <w:sz w:val="20"/>
                <w:szCs w:val="20"/>
              </w:rPr>
              <w:t>”</w:t>
            </w:r>
          </w:p>
          <w:p w14:paraId="740E7B4A" w14:textId="77777777" w:rsidR="00E30E03" w:rsidRPr="00A1112D" w:rsidRDefault="00E30E03" w:rsidP="00E30E03">
            <w:pPr>
              <w:jc w:val="center"/>
              <w:rPr>
                <w:rFonts w:ascii="Calibri" w:hAnsi="Calibri"/>
                <w:b/>
                <w:bCs/>
                <w:iCs/>
                <w:sz w:val="20"/>
                <w:szCs w:val="20"/>
              </w:rPr>
            </w:pPr>
          </w:p>
          <w:p w14:paraId="6A9CBDEA" w14:textId="77777777" w:rsidR="00E30E03" w:rsidRPr="00A1112D" w:rsidRDefault="00E30E03" w:rsidP="00E30E03">
            <w:pPr>
              <w:jc w:val="center"/>
              <w:rPr>
                <w:rFonts w:ascii="Calibri" w:hAnsi="Calibri"/>
                <w:b/>
                <w:bCs/>
                <w:iCs/>
                <w:sz w:val="20"/>
                <w:szCs w:val="20"/>
              </w:rPr>
            </w:pPr>
          </w:p>
          <w:p w14:paraId="1A2EB9EA" w14:textId="77777777" w:rsidR="00E30E03" w:rsidRPr="00A1112D" w:rsidRDefault="00E30E03" w:rsidP="00E30E03">
            <w:pPr>
              <w:jc w:val="center"/>
              <w:rPr>
                <w:rFonts w:ascii="Calibri" w:hAnsi="Calibri"/>
                <w:b/>
                <w:bCs/>
                <w:iCs/>
                <w:sz w:val="20"/>
                <w:szCs w:val="20"/>
              </w:rPr>
            </w:pPr>
          </w:p>
          <w:p w14:paraId="0D9EFBCF" w14:textId="77777777" w:rsidR="00E30E03" w:rsidRPr="00A1112D" w:rsidRDefault="00E30E03" w:rsidP="00E30E03">
            <w:pPr>
              <w:jc w:val="center"/>
              <w:rPr>
                <w:rFonts w:ascii="Calibri" w:hAnsi="Calibri"/>
                <w:b/>
                <w:bCs/>
                <w:iCs/>
                <w:sz w:val="20"/>
                <w:szCs w:val="20"/>
              </w:rPr>
            </w:pPr>
          </w:p>
          <w:p w14:paraId="272EF7B6" w14:textId="77777777" w:rsidR="00E30E03" w:rsidRPr="00A1112D" w:rsidRDefault="00E30E03" w:rsidP="00E30E03">
            <w:pPr>
              <w:jc w:val="center"/>
              <w:rPr>
                <w:rFonts w:ascii="Calibri" w:hAnsi="Calibri"/>
                <w:b/>
                <w:bCs/>
                <w:iCs/>
                <w:sz w:val="20"/>
                <w:szCs w:val="20"/>
              </w:rPr>
            </w:pPr>
          </w:p>
          <w:p w14:paraId="4FE1CDD8" w14:textId="77777777" w:rsidR="00E30E03" w:rsidRPr="00A1112D" w:rsidRDefault="00E30E03" w:rsidP="00E30E03">
            <w:pPr>
              <w:jc w:val="center"/>
              <w:rPr>
                <w:rFonts w:ascii="Calibri" w:hAnsi="Calibri"/>
                <w:b/>
                <w:bCs/>
                <w:iCs/>
                <w:sz w:val="20"/>
                <w:szCs w:val="20"/>
              </w:rPr>
            </w:pPr>
          </w:p>
          <w:p w14:paraId="24A2B14F" w14:textId="77777777" w:rsidR="00E30E03" w:rsidRPr="00A1112D" w:rsidRDefault="00E30E03" w:rsidP="00E30E03">
            <w:pPr>
              <w:jc w:val="center"/>
              <w:rPr>
                <w:rFonts w:ascii="Calibri" w:hAnsi="Calibri"/>
                <w:b/>
                <w:bCs/>
                <w:iCs/>
                <w:sz w:val="20"/>
                <w:szCs w:val="20"/>
              </w:rPr>
            </w:pPr>
          </w:p>
          <w:p w14:paraId="1078F560" w14:textId="77777777" w:rsidR="00E30E03" w:rsidRPr="00A1112D" w:rsidRDefault="00E30E03" w:rsidP="00E30E03">
            <w:pPr>
              <w:jc w:val="center"/>
              <w:rPr>
                <w:rFonts w:ascii="Calibri" w:hAnsi="Calibri"/>
                <w:b/>
                <w:sz w:val="20"/>
                <w:szCs w:val="20"/>
              </w:rPr>
            </w:pPr>
            <w:r w:rsidRPr="00A1112D">
              <w:rPr>
                <w:rFonts w:ascii="Calibri" w:hAnsi="Calibri"/>
                <w:bCs/>
                <w:iCs/>
                <w:sz w:val="20"/>
                <w:szCs w:val="20"/>
              </w:rPr>
              <w:t>Bereshit 1:15</w:t>
            </w:r>
          </w:p>
        </w:tc>
        <w:tc>
          <w:tcPr>
            <w:tcW w:w="500" w:type="pct"/>
            <w:shd w:val="clear" w:color="auto" w:fill="auto"/>
          </w:tcPr>
          <w:p w14:paraId="0B6A16E8" w14:textId="77777777" w:rsidR="00E30E03" w:rsidRPr="00A1112D" w:rsidRDefault="00E30E03" w:rsidP="00E30E03">
            <w:pPr>
              <w:jc w:val="center"/>
              <w:rPr>
                <w:rFonts w:ascii="Calibri" w:hAnsi="Calibri"/>
                <w:sz w:val="20"/>
                <w:szCs w:val="20"/>
              </w:rPr>
            </w:pPr>
            <w:r w:rsidRPr="00A1112D">
              <w:rPr>
                <w:rFonts w:ascii="Calibri" w:hAnsi="Calibri"/>
                <w:sz w:val="20"/>
                <w:szCs w:val="20"/>
              </w:rPr>
              <w:t xml:space="preserve">And </w:t>
            </w:r>
            <w:r w:rsidRPr="00A1112D">
              <w:rPr>
                <w:rFonts w:ascii="Calibri" w:hAnsi="Calibri"/>
                <w:b/>
                <w:sz w:val="20"/>
                <w:szCs w:val="20"/>
              </w:rPr>
              <w:t>G-d said</w:t>
            </w:r>
            <w:r w:rsidRPr="00A1112D">
              <w:rPr>
                <w:rFonts w:ascii="Calibri" w:hAnsi="Calibri"/>
                <w:sz w:val="20"/>
                <w:szCs w:val="20"/>
              </w:rPr>
              <w:t xml:space="preserve">, </w:t>
            </w:r>
            <w:r w:rsidR="005A547F">
              <w:rPr>
                <w:rFonts w:ascii="Calibri" w:hAnsi="Calibri"/>
                <w:sz w:val="20"/>
                <w:szCs w:val="20"/>
              </w:rPr>
              <w:t>“</w:t>
            </w:r>
            <w:r w:rsidRPr="00A1112D">
              <w:rPr>
                <w:rFonts w:ascii="Calibri" w:hAnsi="Calibri"/>
                <w:sz w:val="20"/>
                <w:szCs w:val="20"/>
              </w:rPr>
              <w:t>Let the water teem with living creatures, and let birds fly above the earth across the expanse of the sky.</w:t>
            </w:r>
            <w:r w:rsidR="005A547F">
              <w:rPr>
                <w:rFonts w:ascii="Calibri" w:hAnsi="Calibri"/>
                <w:sz w:val="20"/>
                <w:szCs w:val="20"/>
              </w:rPr>
              <w:t>”</w:t>
            </w:r>
            <w:r w:rsidRPr="00A1112D">
              <w:rPr>
                <w:rFonts w:ascii="Calibri" w:hAnsi="Calibri"/>
                <w:sz w:val="20"/>
                <w:szCs w:val="20"/>
              </w:rPr>
              <w:t xml:space="preserve"> </w:t>
            </w:r>
          </w:p>
          <w:p w14:paraId="7FFD6A24" w14:textId="77777777" w:rsidR="00E30E03" w:rsidRPr="00A1112D" w:rsidRDefault="00E30E03" w:rsidP="00E30E03">
            <w:pPr>
              <w:jc w:val="center"/>
              <w:rPr>
                <w:rFonts w:ascii="Calibri" w:hAnsi="Calibri"/>
                <w:sz w:val="20"/>
                <w:szCs w:val="20"/>
              </w:rPr>
            </w:pPr>
          </w:p>
          <w:p w14:paraId="37DDD932" w14:textId="77777777" w:rsidR="00E30E03" w:rsidRPr="00A1112D" w:rsidRDefault="00E30E03" w:rsidP="00E30E03">
            <w:pPr>
              <w:jc w:val="center"/>
              <w:rPr>
                <w:rFonts w:ascii="Calibri" w:hAnsi="Calibri"/>
                <w:sz w:val="20"/>
                <w:szCs w:val="20"/>
              </w:rPr>
            </w:pPr>
          </w:p>
          <w:p w14:paraId="54E21F37" w14:textId="77777777" w:rsidR="00E30E03" w:rsidRPr="00A1112D" w:rsidRDefault="00E30E03" w:rsidP="00E30E03">
            <w:pPr>
              <w:jc w:val="center"/>
              <w:rPr>
                <w:rFonts w:ascii="Calibri" w:hAnsi="Calibri"/>
                <w:b/>
                <w:sz w:val="20"/>
                <w:szCs w:val="20"/>
              </w:rPr>
            </w:pPr>
            <w:r w:rsidRPr="00A1112D">
              <w:rPr>
                <w:rFonts w:ascii="Calibri" w:hAnsi="Calibri"/>
                <w:bCs/>
                <w:iCs/>
                <w:sz w:val="20"/>
                <w:szCs w:val="20"/>
              </w:rPr>
              <w:t>Bereshit  1:20</w:t>
            </w:r>
          </w:p>
        </w:tc>
        <w:tc>
          <w:tcPr>
            <w:tcW w:w="500" w:type="pct"/>
            <w:shd w:val="clear" w:color="auto" w:fill="auto"/>
          </w:tcPr>
          <w:p w14:paraId="01D468D6" w14:textId="057A9052" w:rsidR="00E30E03" w:rsidRPr="00A1112D" w:rsidRDefault="00E30E03" w:rsidP="00E30E03">
            <w:pPr>
              <w:jc w:val="center"/>
              <w:rPr>
                <w:rFonts w:ascii="Calibri" w:hAnsi="Calibri"/>
                <w:sz w:val="20"/>
                <w:szCs w:val="20"/>
              </w:rPr>
            </w:pPr>
            <w:r w:rsidRPr="00A1112D">
              <w:rPr>
                <w:rFonts w:ascii="Calibri" w:hAnsi="Calibri"/>
                <w:b/>
                <w:sz w:val="20"/>
                <w:szCs w:val="20"/>
              </w:rPr>
              <w:t>G-d blessed them and said</w:t>
            </w:r>
            <w:r w:rsidRPr="00A1112D">
              <w:rPr>
                <w:rFonts w:ascii="Calibri" w:hAnsi="Calibri"/>
                <w:sz w:val="20"/>
                <w:szCs w:val="20"/>
              </w:rPr>
              <w:t xml:space="preserve">, </w:t>
            </w:r>
            <w:r w:rsidR="005A547F">
              <w:rPr>
                <w:rFonts w:ascii="Calibri" w:hAnsi="Calibri"/>
                <w:sz w:val="20"/>
                <w:szCs w:val="20"/>
              </w:rPr>
              <w:t>“</w:t>
            </w:r>
            <w:r w:rsidRPr="00A1112D">
              <w:rPr>
                <w:rFonts w:ascii="Calibri" w:hAnsi="Calibri"/>
                <w:sz w:val="20"/>
                <w:szCs w:val="20"/>
              </w:rPr>
              <w:t xml:space="preserve">Be fruitful and increase in </w:t>
            </w:r>
            <w:r w:rsidRPr="000A6A26">
              <w:rPr>
                <w:rFonts w:ascii="Calibri" w:hAnsi="Calibri"/>
                <w:sz w:val="20"/>
                <w:szCs w:val="20"/>
              </w:rPr>
              <w:t>number</w:t>
            </w:r>
            <w:r w:rsidRPr="00A1112D">
              <w:rPr>
                <w:rFonts w:ascii="Calibri" w:hAnsi="Calibri"/>
                <w:sz w:val="20"/>
                <w:szCs w:val="20"/>
              </w:rPr>
              <w:t xml:space="preserve"> and fill the water in the seas, and let the birds increase on the earth.</w:t>
            </w:r>
            <w:r w:rsidR="005A547F">
              <w:rPr>
                <w:rFonts w:ascii="Calibri" w:hAnsi="Calibri"/>
                <w:sz w:val="20"/>
                <w:szCs w:val="20"/>
              </w:rPr>
              <w:t>”</w:t>
            </w:r>
            <w:r w:rsidRPr="00A1112D">
              <w:rPr>
                <w:rFonts w:ascii="Calibri" w:hAnsi="Calibri"/>
                <w:sz w:val="20"/>
                <w:szCs w:val="20"/>
              </w:rPr>
              <w:t xml:space="preserve"> </w:t>
            </w:r>
          </w:p>
          <w:p w14:paraId="4CC683C7" w14:textId="77777777" w:rsidR="00E30E03" w:rsidRPr="00A1112D" w:rsidRDefault="00E30E03" w:rsidP="00E30E03">
            <w:pPr>
              <w:jc w:val="center"/>
              <w:rPr>
                <w:rFonts w:ascii="Calibri" w:hAnsi="Calibri"/>
                <w:b/>
                <w:sz w:val="20"/>
                <w:szCs w:val="20"/>
              </w:rPr>
            </w:pPr>
            <w:r w:rsidRPr="00A1112D">
              <w:rPr>
                <w:rFonts w:ascii="Calibri" w:hAnsi="Calibri"/>
                <w:bCs/>
                <w:iCs/>
                <w:sz w:val="20"/>
                <w:szCs w:val="20"/>
              </w:rPr>
              <w:t>Bereshit 1:22</w:t>
            </w:r>
          </w:p>
        </w:tc>
        <w:tc>
          <w:tcPr>
            <w:tcW w:w="500" w:type="pct"/>
            <w:shd w:val="clear" w:color="auto" w:fill="auto"/>
          </w:tcPr>
          <w:p w14:paraId="76BA3F4F" w14:textId="77777777" w:rsidR="00E30E03" w:rsidRPr="00A1112D" w:rsidRDefault="00E30E03" w:rsidP="00E30E03">
            <w:pPr>
              <w:jc w:val="center"/>
              <w:rPr>
                <w:rFonts w:ascii="Calibri" w:hAnsi="Calibri"/>
                <w:sz w:val="20"/>
                <w:szCs w:val="20"/>
              </w:rPr>
            </w:pPr>
            <w:r w:rsidRPr="00A1112D">
              <w:rPr>
                <w:rFonts w:ascii="Calibri" w:hAnsi="Calibri"/>
                <w:sz w:val="20"/>
                <w:szCs w:val="20"/>
              </w:rPr>
              <w:t xml:space="preserve">Then </w:t>
            </w:r>
            <w:r w:rsidRPr="00A1112D">
              <w:rPr>
                <w:rFonts w:ascii="Calibri" w:hAnsi="Calibri"/>
                <w:b/>
                <w:sz w:val="20"/>
                <w:szCs w:val="20"/>
              </w:rPr>
              <w:t>G-d said</w:t>
            </w:r>
            <w:r w:rsidRPr="00A1112D">
              <w:rPr>
                <w:rFonts w:ascii="Calibri" w:hAnsi="Calibri"/>
                <w:sz w:val="20"/>
                <w:szCs w:val="20"/>
              </w:rPr>
              <w:t xml:space="preserve">, </w:t>
            </w:r>
            <w:r w:rsidR="005A547F">
              <w:rPr>
                <w:rFonts w:ascii="Calibri" w:hAnsi="Calibri"/>
                <w:sz w:val="20"/>
                <w:szCs w:val="20"/>
              </w:rPr>
              <w:t>“</w:t>
            </w:r>
            <w:r w:rsidRPr="00A1112D">
              <w:rPr>
                <w:rFonts w:ascii="Calibri" w:hAnsi="Calibri"/>
                <w:sz w:val="20"/>
                <w:szCs w:val="20"/>
              </w:rPr>
              <w:t xml:space="preserve">Let us make man in our image, in our likeness… </w:t>
            </w:r>
          </w:p>
          <w:p w14:paraId="621BBE9F" w14:textId="77777777" w:rsidR="00E30E03" w:rsidRPr="00A1112D" w:rsidRDefault="00E30E03" w:rsidP="00E30E03">
            <w:pPr>
              <w:jc w:val="center"/>
              <w:rPr>
                <w:rFonts w:ascii="Calibri" w:hAnsi="Calibri"/>
                <w:sz w:val="20"/>
                <w:szCs w:val="20"/>
              </w:rPr>
            </w:pPr>
          </w:p>
          <w:p w14:paraId="5D6CBC97" w14:textId="77777777" w:rsidR="00E30E03" w:rsidRPr="00A1112D" w:rsidRDefault="00E30E03" w:rsidP="00E30E03">
            <w:pPr>
              <w:jc w:val="center"/>
              <w:rPr>
                <w:rFonts w:ascii="Calibri" w:hAnsi="Calibri"/>
                <w:sz w:val="20"/>
                <w:szCs w:val="20"/>
              </w:rPr>
            </w:pPr>
          </w:p>
          <w:p w14:paraId="2F8BDD19" w14:textId="77777777" w:rsidR="00E30E03" w:rsidRPr="00A1112D" w:rsidRDefault="00E30E03" w:rsidP="00E30E03">
            <w:pPr>
              <w:jc w:val="center"/>
              <w:rPr>
                <w:rFonts w:ascii="Calibri" w:hAnsi="Calibri"/>
                <w:sz w:val="20"/>
                <w:szCs w:val="20"/>
              </w:rPr>
            </w:pPr>
          </w:p>
          <w:p w14:paraId="23ADE5AB" w14:textId="77777777" w:rsidR="00E30E03" w:rsidRPr="00A1112D" w:rsidRDefault="00E30E03" w:rsidP="00E30E03">
            <w:pPr>
              <w:jc w:val="center"/>
              <w:rPr>
                <w:rFonts w:ascii="Calibri" w:hAnsi="Calibri"/>
                <w:sz w:val="20"/>
                <w:szCs w:val="20"/>
              </w:rPr>
            </w:pPr>
          </w:p>
          <w:p w14:paraId="6150A5F0" w14:textId="77777777" w:rsidR="00E30E03" w:rsidRPr="00A1112D" w:rsidRDefault="00E30E03" w:rsidP="00E30E03">
            <w:pPr>
              <w:jc w:val="center"/>
              <w:rPr>
                <w:rFonts w:ascii="Calibri" w:hAnsi="Calibri"/>
                <w:sz w:val="20"/>
                <w:szCs w:val="20"/>
              </w:rPr>
            </w:pPr>
          </w:p>
          <w:p w14:paraId="6DFAD9B4" w14:textId="77777777" w:rsidR="00E30E03" w:rsidRPr="00A1112D" w:rsidRDefault="00E30E03" w:rsidP="00E30E03">
            <w:pPr>
              <w:jc w:val="center"/>
              <w:rPr>
                <w:rFonts w:ascii="Calibri" w:hAnsi="Calibri"/>
                <w:sz w:val="20"/>
                <w:szCs w:val="20"/>
              </w:rPr>
            </w:pPr>
          </w:p>
          <w:p w14:paraId="4B7EAF59" w14:textId="77777777" w:rsidR="00E30E03" w:rsidRDefault="00E30E03" w:rsidP="00E30E03">
            <w:pPr>
              <w:jc w:val="center"/>
              <w:rPr>
                <w:rFonts w:ascii="Calibri" w:hAnsi="Calibri"/>
                <w:sz w:val="20"/>
                <w:szCs w:val="20"/>
              </w:rPr>
            </w:pPr>
          </w:p>
          <w:p w14:paraId="5619C4F8" w14:textId="77777777" w:rsidR="00A1112D" w:rsidRPr="00A1112D" w:rsidRDefault="00A1112D" w:rsidP="00E30E03">
            <w:pPr>
              <w:jc w:val="center"/>
              <w:rPr>
                <w:rFonts w:ascii="Calibri" w:hAnsi="Calibri"/>
                <w:sz w:val="20"/>
                <w:szCs w:val="20"/>
              </w:rPr>
            </w:pPr>
          </w:p>
          <w:p w14:paraId="35A63D8E" w14:textId="77777777" w:rsidR="00E30E03" w:rsidRPr="00A1112D" w:rsidRDefault="00E30E03" w:rsidP="00E30E03">
            <w:pPr>
              <w:jc w:val="center"/>
              <w:rPr>
                <w:rFonts w:ascii="Calibri" w:hAnsi="Calibri"/>
                <w:sz w:val="20"/>
                <w:szCs w:val="20"/>
              </w:rPr>
            </w:pPr>
          </w:p>
          <w:p w14:paraId="459433CC" w14:textId="77777777" w:rsidR="00E30E03" w:rsidRPr="00A1112D" w:rsidRDefault="00E30E03" w:rsidP="00E30E03">
            <w:pPr>
              <w:jc w:val="center"/>
              <w:rPr>
                <w:rFonts w:ascii="Calibri" w:hAnsi="Calibri"/>
                <w:sz w:val="20"/>
                <w:szCs w:val="20"/>
              </w:rPr>
            </w:pPr>
          </w:p>
          <w:p w14:paraId="6193F053" w14:textId="77777777" w:rsidR="00E30E03" w:rsidRPr="00A1112D" w:rsidRDefault="00E30E03" w:rsidP="00E30E03">
            <w:pPr>
              <w:jc w:val="center"/>
              <w:rPr>
                <w:rFonts w:ascii="Calibri" w:hAnsi="Calibri"/>
                <w:sz w:val="20"/>
                <w:szCs w:val="20"/>
              </w:rPr>
            </w:pPr>
            <w:r w:rsidRPr="00A1112D">
              <w:rPr>
                <w:rFonts w:ascii="Calibri" w:hAnsi="Calibri"/>
                <w:bCs/>
                <w:iCs/>
                <w:sz w:val="20"/>
                <w:szCs w:val="20"/>
              </w:rPr>
              <w:t>Bereshit 1:26</w:t>
            </w:r>
          </w:p>
        </w:tc>
      </w:tr>
      <w:tr w:rsidR="00E30E03" w:rsidRPr="007F7A40" w14:paraId="75C6EA7F" w14:textId="77777777" w:rsidTr="00E95EAB">
        <w:trPr>
          <w:cantSplit/>
          <w:jc w:val="center"/>
        </w:trPr>
        <w:tc>
          <w:tcPr>
            <w:tcW w:w="500" w:type="pct"/>
          </w:tcPr>
          <w:p w14:paraId="1C083A7F" w14:textId="77777777" w:rsidR="00EF4F96" w:rsidRPr="00A1112D" w:rsidRDefault="00512314" w:rsidP="007F7A40">
            <w:pPr>
              <w:jc w:val="center"/>
              <w:rPr>
                <w:rFonts w:ascii="Calibri" w:hAnsi="Calibri"/>
                <w:b/>
                <w:color w:val="FF0000"/>
                <w:sz w:val="20"/>
                <w:szCs w:val="20"/>
              </w:rPr>
            </w:pPr>
            <w:r w:rsidRPr="00A1112D">
              <w:rPr>
                <w:rFonts w:ascii="Calibri" w:hAnsi="Calibri"/>
                <w:b/>
                <w:color w:val="FF0000"/>
                <w:sz w:val="20"/>
                <w:szCs w:val="20"/>
              </w:rPr>
              <w:t xml:space="preserve">Death of the firstborn. </w:t>
            </w:r>
          </w:p>
          <w:p w14:paraId="02B8DB41" w14:textId="77777777" w:rsidR="00EF4F96" w:rsidRPr="00A1112D" w:rsidRDefault="00EF4F96" w:rsidP="007F7A40">
            <w:pPr>
              <w:jc w:val="center"/>
              <w:rPr>
                <w:rFonts w:ascii="Calibri" w:hAnsi="Calibri"/>
                <w:b/>
                <w:color w:val="FF0000"/>
                <w:sz w:val="20"/>
                <w:szCs w:val="20"/>
              </w:rPr>
            </w:pPr>
          </w:p>
          <w:p w14:paraId="08BFFA2C" w14:textId="77777777" w:rsidR="00512314" w:rsidRPr="00A1112D" w:rsidRDefault="00512314" w:rsidP="007F7A40">
            <w:pPr>
              <w:jc w:val="center"/>
              <w:rPr>
                <w:rFonts w:ascii="Calibri" w:hAnsi="Calibri"/>
                <w:b/>
                <w:color w:val="FF0000"/>
                <w:sz w:val="20"/>
                <w:szCs w:val="20"/>
              </w:rPr>
            </w:pPr>
            <w:r w:rsidRPr="00A1112D">
              <w:rPr>
                <w:rFonts w:ascii="Calibri" w:hAnsi="Calibri"/>
                <w:bCs/>
                <w:iCs/>
                <w:sz w:val="20"/>
                <w:szCs w:val="20"/>
              </w:rPr>
              <w:t>Shemot 12:29</w:t>
            </w:r>
          </w:p>
        </w:tc>
        <w:tc>
          <w:tcPr>
            <w:tcW w:w="500" w:type="pct"/>
          </w:tcPr>
          <w:p w14:paraId="47ED2E3F" w14:textId="77777777" w:rsidR="00512314" w:rsidRPr="00A1112D" w:rsidRDefault="00512314" w:rsidP="00512314">
            <w:pPr>
              <w:jc w:val="center"/>
              <w:rPr>
                <w:rFonts w:ascii="Calibri" w:hAnsi="Calibri"/>
                <w:b/>
                <w:color w:val="FF0000"/>
                <w:sz w:val="20"/>
                <w:szCs w:val="20"/>
              </w:rPr>
            </w:pPr>
            <w:r w:rsidRPr="00A1112D">
              <w:rPr>
                <w:rFonts w:ascii="Calibri" w:hAnsi="Calibri"/>
                <w:b/>
                <w:color w:val="FF0000"/>
                <w:sz w:val="20"/>
                <w:szCs w:val="20"/>
              </w:rPr>
              <w:t xml:space="preserve">Darkness. </w:t>
            </w:r>
          </w:p>
          <w:p w14:paraId="71140390" w14:textId="77777777" w:rsidR="00512314" w:rsidRPr="00A1112D" w:rsidRDefault="00512314" w:rsidP="00512314">
            <w:pPr>
              <w:jc w:val="center"/>
              <w:rPr>
                <w:rFonts w:ascii="Calibri" w:hAnsi="Calibri"/>
                <w:sz w:val="20"/>
                <w:szCs w:val="20"/>
              </w:rPr>
            </w:pPr>
          </w:p>
          <w:p w14:paraId="27D99051" w14:textId="77777777" w:rsidR="00EF4F96" w:rsidRPr="00A1112D" w:rsidRDefault="00EF4F96" w:rsidP="00512314">
            <w:pPr>
              <w:jc w:val="center"/>
              <w:rPr>
                <w:rFonts w:ascii="Calibri" w:hAnsi="Calibri"/>
                <w:sz w:val="20"/>
                <w:szCs w:val="20"/>
              </w:rPr>
            </w:pPr>
          </w:p>
          <w:p w14:paraId="60824792" w14:textId="77777777" w:rsidR="00512314" w:rsidRPr="00A1112D" w:rsidRDefault="00512314" w:rsidP="00512314">
            <w:pPr>
              <w:jc w:val="center"/>
              <w:rPr>
                <w:rFonts w:ascii="Calibri" w:hAnsi="Calibri"/>
                <w:b/>
                <w:color w:val="FF0000"/>
                <w:sz w:val="20"/>
                <w:szCs w:val="20"/>
              </w:rPr>
            </w:pPr>
            <w:r w:rsidRPr="00A1112D">
              <w:rPr>
                <w:rFonts w:ascii="Calibri" w:hAnsi="Calibri"/>
                <w:bCs/>
                <w:iCs/>
                <w:sz w:val="20"/>
                <w:szCs w:val="20"/>
              </w:rPr>
              <w:t>Shemot 10:22</w:t>
            </w:r>
          </w:p>
        </w:tc>
        <w:tc>
          <w:tcPr>
            <w:tcW w:w="500" w:type="pct"/>
          </w:tcPr>
          <w:p w14:paraId="01008535" w14:textId="77777777" w:rsidR="00EF4F96" w:rsidRPr="00A1112D" w:rsidRDefault="00512314" w:rsidP="007F7A40">
            <w:pPr>
              <w:jc w:val="center"/>
              <w:rPr>
                <w:rFonts w:ascii="Calibri" w:hAnsi="Calibri"/>
                <w:b/>
                <w:color w:val="FF0000"/>
                <w:sz w:val="20"/>
                <w:szCs w:val="20"/>
              </w:rPr>
            </w:pPr>
            <w:r w:rsidRPr="00A1112D">
              <w:rPr>
                <w:rFonts w:ascii="Calibri" w:hAnsi="Calibri"/>
                <w:b/>
                <w:color w:val="FF0000"/>
                <w:sz w:val="20"/>
                <w:szCs w:val="20"/>
              </w:rPr>
              <w:t xml:space="preserve">Locusts everywhere. </w:t>
            </w:r>
          </w:p>
          <w:p w14:paraId="0C02FB94" w14:textId="77777777" w:rsidR="00EF4F96" w:rsidRPr="00A1112D" w:rsidRDefault="00EF4F96" w:rsidP="007F7A40">
            <w:pPr>
              <w:jc w:val="center"/>
              <w:rPr>
                <w:rFonts w:ascii="Calibri" w:hAnsi="Calibri"/>
                <w:b/>
                <w:color w:val="FF0000"/>
                <w:sz w:val="20"/>
                <w:szCs w:val="20"/>
              </w:rPr>
            </w:pPr>
          </w:p>
          <w:p w14:paraId="697A0E84" w14:textId="77777777" w:rsidR="00512314" w:rsidRPr="00A1112D" w:rsidRDefault="00512314" w:rsidP="007F7A40">
            <w:pPr>
              <w:jc w:val="center"/>
              <w:rPr>
                <w:rFonts w:ascii="Calibri" w:hAnsi="Calibri"/>
                <w:b/>
                <w:color w:val="FF0000"/>
                <w:sz w:val="20"/>
                <w:szCs w:val="20"/>
              </w:rPr>
            </w:pPr>
            <w:r w:rsidRPr="00A1112D">
              <w:rPr>
                <w:rFonts w:ascii="Calibri" w:hAnsi="Calibri"/>
                <w:bCs/>
                <w:iCs/>
                <w:sz w:val="20"/>
                <w:szCs w:val="20"/>
              </w:rPr>
              <w:t>Shemot 10:13</w:t>
            </w:r>
          </w:p>
        </w:tc>
        <w:tc>
          <w:tcPr>
            <w:tcW w:w="500" w:type="pct"/>
          </w:tcPr>
          <w:p w14:paraId="0A8BDAAD" w14:textId="600F66A8" w:rsidR="00512314" w:rsidRPr="00A1112D" w:rsidRDefault="00512314" w:rsidP="00512314">
            <w:pPr>
              <w:jc w:val="center"/>
              <w:rPr>
                <w:rFonts w:ascii="Calibri" w:hAnsi="Calibri"/>
                <w:b/>
                <w:color w:val="FF0000"/>
                <w:sz w:val="20"/>
                <w:szCs w:val="20"/>
              </w:rPr>
            </w:pPr>
            <w:r w:rsidRPr="00A1112D">
              <w:rPr>
                <w:rFonts w:ascii="Calibri" w:hAnsi="Calibri"/>
                <w:b/>
                <w:color w:val="FF0000"/>
                <w:sz w:val="20"/>
                <w:szCs w:val="20"/>
              </w:rPr>
              <w:t xml:space="preserve">Hail mixed with </w:t>
            </w:r>
            <w:r w:rsidRPr="000A6A26">
              <w:rPr>
                <w:rFonts w:ascii="Calibri" w:hAnsi="Calibri"/>
                <w:b/>
                <w:sz w:val="20"/>
                <w:szCs w:val="20"/>
              </w:rPr>
              <w:t>fire</w:t>
            </w:r>
            <w:r w:rsidRPr="00A1112D">
              <w:rPr>
                <w:rFonts w:ascii="Calibri" w:hAnsi="Calibri"/>
                <w:b/>
                <w:color w:val="FF0000"/>
                <w:sz w:val="20"/>
                <w:szCs w:val="20"/>
              </w:rPr>
              <w:t>.</w:t>
            </w:r>
          </w:p>
          <w:p w14:paraId="3250CC41" w14:textId="77777777" w:rsidR="00EF4F96" w:rsidRPr="00A1112D" w:rsidRDefault="00EF4F96" w:rsidP="00512314">
            <w:pPr>
              <w:jc w:val="center"/>
              <w:rPr>
                <w:rFonts w:ascii="Calibri" w:hAnsi="Calibri"/>
                <w:b/>
                <w:color w:val="FF0000"/>
                <w:sz w:val="20"/>
                <w:szCs w:val="20"/>
              </w:rPr>
            </w:pPr>
          </w:p>
          <w:p w14:paraId="60B8B64C" w14:textId="77777777" w:rsidR="00512314" w:rsidRPr="00A1112D" w:rsidRDefault="00512314" w:rsidP="00512314">
            <w:pPr>
              <w:jc w:val="center"/>
              <w:rPr>
                <w:rFonts w:ascii="Calibri" w:hAnsi="Calibri"/>
                <w:b/>
                <w:color w:val="FF0000"/>
                <w:sz w:val="20"/>
                <w:szCs w:val="20"/>
              </w:rPr>
            </w:pPr>
            <w:r w:rsidRPr="00A1112D">
              <w:rPr>
                <w:rFonts w:ascii="Calibri" w:hAnsi="Calibri"/>
                <w:bCs/>
                <w:iCs/>
                <w:sz w:val="20"/>
                <w:szCs w:val="20"/>
              </w:rPr>
              <w:t>Shemot 9:23</w:t>
            </w:r>
          </w:p>
        </w:tc>
        <w:tc>
          <w:tcPr>
            <w:tcW w:w="500" w:type="pct"/>
          </w:tcPr>
          <w:p w14:paraId="293675E6" w14:textId="77777777" w:rsidR="00512314" w:rsidRPr="00A1112D" w:rsidRDefault="00512314" w:rsidP="00512314">
            <w:pPr>
              <w:jc w:val="center"/>
              <w:rPr>
                <w:rFonts w:ascii="Calibri" w:hAnsi="Calibri"/>
                <w:b/>
                <w:color w:val="FF0000"/>
                <w:sz w:val="20"/>
                <w:szCs w:val="20"/>
              </w:rPr>
            </w:pPr>
            <w:r w:rsidRPr="00A1112D">
              <w:rPr>
                <w:rFonts w:ascii="Calibri" w:hAnsi="Calibri"/>
                <w:b/>
                <w:color w:val="FF0000"/>
                <w:sz w:val="20"/>
                <w:szCs w:val="20"/>
              </w:rPr>
              <w:t xml:space="preserve">Festering boils. </w:t>
            </w:r>
          </w:p>
          <w:p w14:paraId="2955CECD" w14:textId="77777777" w:rsidR="00512314" w:rsidRPr="00A1112D" w:rsidRDefault="00512314" w:rsidP="00512314">
            <w:pPr>
              <w:jc w:val="center"/>
              <w:rPr>
                <w:rFonts w:ascii="Calibri" w:hAnsi="Calibri"/>
                <w:sz w:val="20"/>
                <w:szCs w:val="20"/>
              </w:rPr>
            </w:pPr>
          </w:p>
          <w:p w14:paraId="5BEB4492" w14:textId="77777777" w:rsidR="00512314" w:rsidRPr="00A1112D" w:rsidRDefault="00512314" w:rsidP="00512314">
            <w:pPr>
              <w:jc w:val="center"/>
              <w:rPr>
                <w:rFonts w:ascii="Calibri" w:hAnsi="Calibri"/>
                <w:b/>
                <w:color w:val="FF0000"/>
                <w:sz w:val="20"/>
                <w:szCs w:val="20"/>
              </w:rPr>
            </w:pPr>
            <w:r w:rsidRPr="00A1112D">
              <w:rPr>
                <w:rFonts w:ascii="Calibri" w:hAnsi="Calibri"/>
                <w:bCs/>
                <w:iCs/>
                <w:sz w:val="20"/>
                <w:szCs w:val="20"/>
              </w:rPr>
              <w:t>Shemot  9:10</w:t>
            </w:r>
          </w:p>
        </w:tc>
        <w:tc>
          <w:tcPr>
            <w:tcW w:w="500" w:type="pct"/>
            <w:gridSpan w:val="2"/>
          </w:tcPr>
          <w:p w14:paraId="6BB2746C" w14:textId="77777777" w:rsidR="00512314" w:rsidRPr="00A1112D" w:rsidRDefault="00512314" w:rsidP="00512314">
            <w:pPr>
              <w:jc w:val="center"/>
              <w:rPr>
                <w:rFonts w:ascii="Calibri" w:hAnsi="Calibri"/>
                <w:b/>
                <w:color w:val="FF0000"/>
                <w:sz w:val="20"/>
                <w:szCs w:val="20"/>
              </w:rPr>
            </w:pPr>
            <w:r w:rsidRPr="00A1112D">
              <w:rPr>
                <w:rFonts w:ascii="Calibri" w:hAnsi="Calibri"/>
                <w:b/>
                <w:color w:val="FF0000"/>
                <w:sz w:val="20"/>
                <w:szCs w:val="20"/>
              </w:rPr>
              <w:t>Livestock all dies.</w:t>
            </w:r>
          </w:p>
          <w:p w14:paraId="382935D7" w14:textId="77777777" w:rsidR="00EF4F96" w:rsidRPr="00A1112D" w:rsidRDefault="00EF4F96" w:rsidP="00512314">
            <w:pPr>
              <w:jc w:val="center"/>
              <w:rPr>
                <w:rFonts w:ascii="Calibri" w:hAnsi="Calibri"/>
                <w:b/>
                <w:color w:val="FF0000"/>
                <w:sz w:val="20"/>
                <w:szCs w:val="20"/>
              </w:rPr>
            </w:pPr>
          </w:p>
          <w:p w14:paraId="20035472" w14:textId="77777777" w:rsidR="00512314" w:rsidRPr="00A1112D" w:rsidRDefault="00512314" w:rsidP="00512314">
            <w:pPr>
              <w:jc w:val="center"/>
              <w:rPr>
                <w:rFonts w:ascii="Calibri" w:hAnsi="Calibri"/>
                <w:b/>
                <w:color w:val="FF0000"/>
                <w:sz w:val="20"/>
                <w:szCs w:val="20"/>
              </w:rPr>
            </w:pPr>
            <w:r w:rsidRPr="00A1112D">
              <w:rPr>
                <w:rFonts w:ascii="Calibri" w:hAnsi="Calibri"/>
                <w:bCs/>
                <w:iCs/>
                <w:sz w:val="20"/>
                <w:szCs w:val="20"/>
              </w:rPr>
              <w:t>Shemot 9:6</w:t>
            </w:r>
          </w:p>
        </w:tc>
        <w:tc>
          <w:tcPr>
            <w:tcW w:w="500" w:type="pct"/>
          </w:tcPr>
          <w:p w14:paraId="3ACB5D00" w14:textId="77777777" w:rsidR="00512314" w:rsidRPr="00A1112D" w:rsidRDefault="00512314" w:rsidP="00512314">
            <w:pPr>
              <w:jc w:val="center"/>
              <w:rPr>
                <w:rFonts w:ascii="Calibri" w:hAnsi="Calibri"/>
                <w:b/>
                <w:color w:val="FF0000"/>
                <w:sz w:val="20"/>
                <w:szCs w:val="20"/>
              </w:rPr>
            </w:pPr>
            <w:r w:rsidRPr="00A1112D">
              <w:rPr>
                <w:rFonts w:ascii="Calibri" w:hAnsi="Calibri"/>
                <w:b/>
                <w:color w:val="FF0000"/>
                <w:sz w:val="20"/>
                <w:szCs w:val="20"/>
              </w:rPr>
              <w:t>Beasts</w:t>
            </w:r>
          </w:p>
          <w:p w14:paraId="26BB9CB2" w14:textId="77777777" w:rsidR="00512314" w:rsidRPr="00A1112D" w:rsidRDefault="00512314" w:rsidP="00512314">
            <w:pPr>
              <w:jc w:val="center"/>
              <w:rPr>
                <w:rFonts w:ascii="Calibri" w:hAnsi="Calibri"/>
                <w:b/>
                <w:bCs/>
                <w:iCs/>
                <w:sz w:val="20"/>
                <w:szCs w:val="20"/>
              </w:rPr>
            </w:pPr>
          </w:p>
          <w:p w14:paraId="06772E63" w14:textId="77777777" w:rsidR="00EF4F96" w:rsidRPr="00A1112D" w:rsidRDefault="00EF4F96" w:rsidP="00512314">
            <w:pPr>
              <w:jc w:val="center"/>
              <w:rPr>
                <w:rFonts w:ascii="Calibri" w:hAnsi="Calibri"/>
                <w:b/>
                <w:bCs/>
                <w:iCs/>
                <w:sz w:val="20"/>
                <w:szCs w:val="20"/>
              </w:rPr>
            </w:pPr>
          </w:p>
          <w:p w14:paraId="253B37A6" w14:textId="77777777" w:rsidR="00512314" w:rsidRPr="00A1112D" w:rsidRDefault="00512314" w:rsidP="00512314">
            <w:pPr>
              <w:jc w:val="center"/>
              <w:rPr>
                <w:rFonts w:ascii="Calibri" w:hAnsi="Calibri"/>
                <w:b/>
                <w:color w:val="FF0000"/>
                <w:sz w:val="20"/>
                <w:szCs w:val="20"/>
              </w:rPr>
            </w:pPr>
            <w:r w:rsidRPr="00A1112D">
              <w:rPr>
                <w:rFonts w:ascii="Calibri" w:hAnsi="Calibri"/>
                <w:bCs/>
                <w:iCs/>
                <w:sz w:val="20"/>
                <w:szCs w:val="20"/>
              </w:rPr>
              <w:t>Shemot 8:24</w:t>
            </w:r>
          </w:p>
        </w:tc>
        <w:tc>
          <w:tcPr>
            <w:tcW w:w="500" w:type="pct"/>
            <w:shd w:val="clear" w:color="auto" w:fill="auto"/>
          </w:tcPr>
          <w:p w14:paraId="6BD2B12C" w14:textId="129CA0DC" w:rsidR="00512314" w:rsidRPr="00A1112D" w:rsidRDefault="00512314" w:rsidP="00512314">
            <w:pPr>
              <w:jc w:val="center"/>
              <w:rPr>
                <w:rFonts w:ascii="Calibri" w:hAnsi="Calibri"/>
                <w:b/>
                <w:color w:val="FF0000"/>
                <w:sz w:val="20"/>
                <w:szCs w:val="20"/>
              </w:rPr>
            </w:pPr>
            <w:r w:rsidRPr="000A6A26">
              <w:rPr>
                <w:rFonts w:ascii="Calibri" w:hAnsi="Calibri"/>
                <w:b/>
                <w:sz w:val="20"/>
                <w:szCs w:val="20"/>
              </w:rPr>
              <w:t>Dust</w:t>
            </w:r>
            <w:r w:rsidRPr="00A1112D">
              <w:rPr>
                <w:rFonts w:ascii="Calibri" w:hAnsi="Calibri"/>
                <w:b/>
                <w:color w:val="FF0000"/>
                <w:sz w:val="20"/>
                <w:szCs w:val="20"/>
              </w:rPr>
              <w:t xml:space="preserve"> becomes gnats.</w:t>
            </w:r>
          </w:p>
          <w:p w14:paraId="0CE3C4F9" w14:textId="77777777" w:rsidR="00512314" w:rsidRPr="00A1112D" w:rsidRDefault="00512314" w:rsidP="00512314">
            <w:pPr>
              <w:jc w:val="center"/>
              <w:rPr>
                <w:rFonts w:ascii="Calibri" w:hAnsi="Calibri"/>
                <w:b/>
                <w:color w:val="FF0000"/>
                <w:sz w:val="20"/>
                <w:szCs w:val="20"/>
              </w:rPr>
            </w:pPr>
            <w:r w:rsidRPr="00A1112D">
              <w:rPr>
                <w:rFonts w:ascii="Calibri" w:hAnsi="Calibri"/>
                <w:bCs/>
                <w:iCs/>
                <w:sz w:val="20"/>
                <w:szCs w:val="20"/>
              </w:rPr>
              <w:t>Shemot 8:17</w:t>
            </w:r>
          </w:p>
        </w:tc>
        <w:tc>
          <w:tcPr>
            <w:tcW w:w="500" w:type="pct"/>
            <w:shd w:val="clear" w:color="auto" w:fill="auto"/>
          </w:tcPr>
          <w:p w14:paraId="19082BCC" w14:textId="77777777" w:rsidR="00512314" w:rsidRPr="00A1112D" w:rsidRDefault="00512314" w:rsidP="00512314">
            <w:pPr>
              <w:jc w:val="center"/>
              <w:rPr>
                <w:rFonts w:ascii="Calibri" w:hAnsi="Calibri"/>
                <w:b/>
                <w:color w:val="FF0000"/>
                <w:sz w:val="20"/>
                <w:szCs w:val="20"/>
              </w:rPr>
            </w:pPr>
            <w:r w:rsidRPr="00A1112D">
              <w:rPr>
                <w:rFonts w:ascii="Calibri" w:hAnsi="Calibri"/>
                <w:b/>
                <w:color w:val="FF0000"/>
                <w:sz w:val="20"/>
                <w:szCs w:val="20"/>
              </w:rPr>
              <w:t>Frogs</w:t>
            </w:r>
          </w:p>
          <w:p w14:paraId="6984F272" w14:textId="77777777" w:rsidR="00512314" w:rsidRPr="00A1112D" w:rsidRDefault="00512314" w:rsidP="00512314">
            <w:pPr>
              <w:jc w:val="center"/>
              <w:rPr>
                <w:rFonts w:ascii="Calibri" w:hAnsi="Calibri"/>
                <w:b/>
                <w:bCs/>
                <w:iCs/>
                <w:sz w:val="20"/>
                <w:szCs w:val="20"/>
              </w:rPr>
            </w:pPr>
          </w:p>
          <w:p w14:paraId="2C55E83E" w14:textId="77777777" w:rsidR="00EF4F96" w:rsidRPr="00A1112D" w:rsidRDefault="00EF4F96" w:rsidP="00512314">
            <w:pPr>
              <w:jc w:val="center"/>
              <w:rPr>
                <w:rFonts w:ascii="Calibri" w:hAnsi="Calibri"/>
                <w:b/>
                <w:bCs/>
                <w:iCs/>
                <w:sz w:val="20"/>
                <w:szCs w:val="20"/>
              </w:rPr>
            </w:pPr>
          </w:p>
          <w:p w14:paraId="76BB4A6B" w14:textId="77777777" w:rsidR="00512314" w:rsidRPr="00A1112D" w:rsidRDefault="00512314" w:rsidP="00512314">
            <w:pPr>
              <w:jc w:val="center"/>
              <w:rPr>
                <w:rFonts w:ascii="Calibri" w:hAnsi="Calibri"/>
                <w:b/>
                <w:color w:val="FF0000"/>
                <w:sz w:val="20"/>
                <w:szCs w:val="20"/>
              </w:rPr>
            </w:pPr>
            <w:r w:rsidRPr="00A1112D">
              <w:rPr>
                <w:rFonts w:ascii="Calibri" w:hAnsi="Calibri"/>
                <w:bCs/>
                <w:iCs/>
                <w:sz w:val="20"/>
                <w:szCs w:val="20"/>
              </w:rPr>
              <w:t>Shemot 8:5</w:t>
            </w:r>
          </w:p>
        </w:tc>
        <w:tc>
          <w:tcPr>
            <w:tcW w:w="500" w:type="pct"/>
            <w:shd w:val="clear" w:color="auto" w:fill="auto"/>
          </w:tcPr>
          <w:p w14:paraId="0A22D80C" w14:textId="0EDE3A0B" w:rsidR="00512314" w:rsidRPr="00A1112D" w:rsidRDefault="00512314" w:rsidP="007F7A40">
            <w:pPr>
              <w:jc w:val="center"/>
              <w:rPr>
                <w:rFonts w:ascii="Calibri" w:hAnsi="Calibri"/>
                <w:b/>
                <w:color w:val="FF0000"/>
                <w:sz w:val="20"/>
                <w:szCs w:val="20"/>
              </w:rPr>
            </w:pPr>
            <w:r w:rsidRPr="00A1112D">
              <w:rPr>
                <w:rFonts w:ascii="Calibri" w:hAnsi="Calibri"/>
                <w:b/>
                <w:color w:val="FF0000"/>
                <w:sz w:val="20"/>
                <w:szCs w:val="20"/>
              </w:rPr>
              <w:t xml:space="preserve">Water is turned into </w:t>
            </w:r>
            <w:r w:rsidRPr="000A6A26">
              <w:rPr>
                <w:rFonts w:ascii="Calibri" w:hAnsi="Calibri"/>
                <w:b/>
                <w:sz w:val="20"/>
                <w:szCs w:val="20"/>
              </w:rPr>
              <w:t>blood</w:t>
            </w:r>
            <w:r w:rsidRPr="00A1112D">
              <w:rPr>
                <w:rFonts w:ascii="Calibri" w:hAnsi="Calibri"/>
                <w:b/>
                <w:color w:val="FF0000"/>
                <w:sz w:val="20"/>
                <w:szCs w:val="20"/>
              </w:rPr>
              <w:t>.</w:t>
            </w:r>
            <w:r w:rsidRPr="00A1112D">
              <w:rPr>
                <w:rFonts w:ascii="Calibri" w:hAnsi="Calibri"/>
                <w:sz w:val="20"/>
                <w:szCs w:val="20"/>
              </w:rPr>
              <w:t xml:space="preserve"> </w:t>
            </w:r>
            <w:r w:rsidRPr="00A1112D">
              <w:rPr>
                <w:rFonts w:ascii="Calibri" w:hAnsi="Calibri"/>
                <w:bCs/>
                <w:iCs/>
                <w:sz w:val="20"/>
                <w:szCs w:val="20"/>
              </w:rPr>
              <w:t>Shemot  7:20</w:t>
            </w:r>
          </w:p>
        </w:tc>
      </w:tr>
    </w:tbl>
    <w:p w14:paraId="6B1EF56F" w14:textId="77777777" w:rsidR="007F7A40" w:rsidRDefault="007F7A40" w:rsidP="00271DF4">
      <w:pPr>
        <w:pStyle w:val="BodyText"/>
        <w:sectPr w:rsidR="007F7A40" w:rsidSect="007F7A40">
          <w:type w:val="continuous"/>
          <w:pgSz w:w="12240" w:h="15840"/>
          <w:pgMar w:top="720" w:right="720" w:bottom="720" w:left="1008" w:header="720" w:footer="720" w:gutter="0"/>
          <w:cols w:sep="1" w:space="720"/>
          <w:docGrid w:linePitch="272"/>
        </w:sectPr>
      </w:pPr>
    </w:p>
    <w:p w14:paraId="1DBA815D" w14:textId="77777777" w:rsidR="00271DF4" w:rsidRDefault="00271DF4" w:rsidP="00271DF4">
      <w:pPr>
        <w:pStyle w:val="BodyText"/>
      </w:pPr>
    </w:p>
    <w:p w14:paraId="17017EC4" w14:textId="77777777" w:rsidR="007F7A40" w:rsidRDefault="007F7A40" w:rsidP="00271DF4">
      <w:pPr>
        <w:pStyle w:val="BodyText"/>
        <w:jc w:val="center"/>
        <w:rPr>
          <w:color w:val="0000FF"/>
        </w:rPr>
        <w:sectPr w:rsidR="007F7A40" w:rsidSect="007F7A40">
          <w:type w:val="continuous"/>
          <w:pgSz w:w="12240" w:h="15840"/>
          <w:pgMar w:top="720" w:right="720" w:bottom="720" w:left="1008" w:header="720" w:footer="720" w:gutter="0"/>
          <w:cols w:sep="1" w:space="720"/>
          <w:docGrid w:linePitch="272"/>
        </w:sectPr>
      </w:pPr>
    </w:p>
    <w:p w14:paraId="2F68DE99" w14:textId="77777777" w:rsidR="00055171" w:rsidRPr="00A92EE6" w:rsidRDefault="0058466A" w:rsidP="0058466A">
      <w:pPr>
        <w:pStyle w:val="Heading1"/>
      </w:pPr>
      <w:bookmarkStart w:id="30" w:name="_Toc153436542"/>
      <w:bookmarkStart w:id="31" w:name="_Toc153437166"/>
      <w:r>
        <w:t>Conclusion</w:t>
      </w:r>
      <w:bookmarkEnd w:id="30"/>
      <w:bookmarkEnd w:id="31"/>
    </w:p>
    <w:p w14:paraId="653072AA" w14:textId="77777777" w:rsidR="00055171" w:rsidRDefault="00055171" w:rsidP="00055171">
      <w:pPr>
        <w:pStyle w:val="BodyText"/>
        <w:rPr>
          <w:color w:val="0000FF"/>
        </w:rPr>
      </w:pPr>
    </w:p>
    <w:p w14:paraId="0EABD0DB" w14:textId="66F96EA2" w:rsidR="00055171" w:rsidRDefault="00055171" w:rsidP="00055171">
      <w:r>
        <w:t xml:space="preserve">In the </w:t>
      </w:r>
      <w:r w:rsidRPr="000A6A26">
        <w:t>Psalm</w:t>
      </w:r>
      <w:r>
        <w:t xml:space="preserve"> that we recite on </w:t>
      </w:r>
      <w:r w:rsidRPr="000A6A26">
        <w:t>Shabbat</w:t>
      </w:r>
      <w:r>
        <w:t xml:space="preserve"> and </w:t>
      </w:r>
      <w:r w:rsidRPr="000A6A26">
        <w:t>Holidays</w:t>
      </w:r>
      <w:r>
        <w:t xml:space="preserve"> before the blessings after the meal, there is the following phrase, </w:t>
      </w:r>
      <w:r w:rsidR="005A547F">
        <w:t>“</w:t>
      </w:r>
      <w:r>
        <w:rPr>
          <w:rStyle w:val="Emphasis"/>
        </w:rPr>
        <w:t xml:space="preserve">When </w:t>
      </w:r>
      <w:r w:rsidR="0058466A" w:rsidRPr="000A6A26">
        <w:t>HaShem</w:t>
      </w:r>
      <w:r>
        <w:rPr>
          <w:rStyle w:val="Emphasis"/>
        </w:rPr>
        <w:t xml:space="preserve"> returns our captivity, we will be like (awakening) dreamers….</w:t>
      </w:r>
      <w:r w:rsidR="005A547F">
        <w:t>”</w:t>
      </w:r>
      <w:r>
        <w:t xml:space="preserve"> </w:t>
      </w:r>
    </w:p>
    <w:p w14:paraId="70782704" w14:textId="77777777" w:rsidR="00055171" w:rsidRDefault="00055171" w:rsidP="00055171">
      <w:pPr>
        <w:pStyle w:val="BodyText"/>
        <w:rPr>
          <w:color w:val="0000FF"/>
        </w:rPr>
      </w:pPr>
    </w:p>
    <w:p w14:paraId="4C7DACE7" w14:textId="3267B7BD" w:rsidR="00055171" w:rsidRPr="0058466A" w:rsidRDefault="00055171" w:rsidP="0058466A">
      <w:pPr>
        <w:ind w:left="288" w:right="288"/>
        <w:rPr>
          <w:i/>
        </w:rPr>
      </w:pPr>
      <w:r w:rsidRPr="0058466A">
        <w:rPr>
          <w:b/>
          <w:i/>
        </w:rPr>
        <w:t>Tehilim (</w:t>
      </w:r>
      <w:r w:rsidRPr="000A6A26">
        <w:rPr>
          <w:b/>
          <w:i/>
        </w:rPr>
        <w:t>Psalms</w:t>
      </w:r>
      <w:r w:rsidRPr="0058466A">
        <w:rPr>
          <w:b/>
          <w:i/>
        </w:rPr>
        <w:t>) 126:1</w:t>
      </w:r>
      <w:r w:rsidRPr="0058466A">
        <w:rPr>
          <w:i/>
        </w:rPr>
        <w:t xml:space="preserve"> A Song of degrees. </w:t>
      </w:r>
      <w:r w:rsidRPr="0058466A">
        <w:rPr>
          <w:i/>
          <w:color w:val="C00000"/>
        </w:rPr>
        <w:t xml:space="preserve">When </w:t>
      </w:r>
      <w:r w:rsidRPr="000A6A26">
        <w:rPr>
          <w:i/>
        </w:rPr>
        <w:t>HaShem</w:t>
      </w:r>
      <w:r w:rsidRPr="0058466A">
        <w:rPr>
          <w:i/>
          <w:color w:val="C00000"/>
        </w:rPr>
        <w:t xml:space="preserve"> turned again the captivity of Zion, we were like </w:t>
      </w:r>
      <w:r w:rsidR="0058466A" w:rsidRPr="0058466A">
        <w:rPr>
          <w:i/>
          <w:color w:val="C00000"/>
        </w:rPr>
        <w:t>dreamers</w:t>
      </w:r>
      <w:r w:rsidRPr="0058466A">
        <w:rPr>
          <w:i/>
          <w:color w:val="C00000"/>
        </w:rPr>
        <w:t>.</w:t>
      </w:r>
      <w:r w:rsidRPr="0058466A">
        <w:rPr>
          <w:i/>
        </w:rPr>
        <w:t xml:space="preserve"> 2  Then was our </w:t>
      </w:r>
      <w:r w:rsidRPr="000A6A26">
        <w:rPr>
          <w:i/>
        </w:rPr>
        <w:t>mouth</w:t>
      </w:r>
      <w:r w:rsidRPr="0058466A">
        <w:rPr>
          <w:i/>
        </w:rPr>
        <w:t xml:space="preserve"> filled with </w:t>
      </w:r>
      <w:r w:rsidRPr="000A6A26">
        <w:rPr>
          <w:i/>
        </w:rPr>
        <w:t>laughter</w:t>
      </w:r>
      <w:r w:rsidRPr="0058466A">
        <w:rPr>
          <w:i/>
        </w:rPr>
        <w:t xml:space="preserve">, and our </w:t>
      </w:r>
      <w:r w:rsidRPr="000A6A26">
        <w:rPr>
          <w:i/>
        </w:rPr>
        <w:t>tongue</w:t>
      </w:r>
      <w:r w:rsidRPr="0058466A">
        <w:rPr>
          <w:i/>
        </w:rPr>
        <w:t xml:space="preserve"> with singing: then said they among the heathen, </w:t>
      </w:r>
      <w:r w:rsidRPr="000A6A26">
        <w:rPr>
          <w:i/>
        </w:rPr>
        <w:t>HaShem</w:t>
      </w:r>
      <w:r w:rsidRPr="0058466A">
        <w:rPr>
          <w:i/>
        </w:rPr>
        <w:t xml:space="preserve"> hath done great things for them. 3  </w:t>
      </w:r>
      <w:r w:rsidRPr="000A6A26">
        <w:rPr>
          <w:i/>
        </w:rPr>
        <w:t>HaShem</w:t>
      </w:r>
      <w:r w:rsidRPr="0058466A">
        <w:rPr>
          <w:i/>
        </w:rPr>
        <w:t xml:space="preserve"> hath done great things for </w:t>
      </w:r>
      <w:r w:rsidRPr="0058466A">
        <w:rPr>
          <w:i/>
        </w:rPr>
        <w:lastRenderedPageBreak/>
        <w:t xml:space="preserve">us; </w:t>
      </w:r>
      <w:r w:rsidRPr="0058466A">
        <w:rPr>
          <w:i/>
          <w:iCs/>
        </w:rPr>
        <w:t>whereof</w:t>
      </w:r>
      <w:r w:rsidRPr="0058466A">
        <w:rPr>
          <w:i/>
        </w:rPr>
        <w:t xml:space="preserve"> we are glad. 4 Turn again our captivity, </w:t>
      </w:r>
      <w:r w:rsidRPr="000A6A26">
        <w:rPr>
          <w:i/>
        </w:rPr>
        <w:t>HaShem</w:t>
      </w:r>
      <w:r w:rsidRPr="0058466A">
        <w:rPr>
          <w:i/>
        </w:rPr>
        <w:t xml:space="preserve">, as the streams in the south. 5  They that sow in </w:t>
      </w:r>
      <w:r w:rsidRPr="000A6A26">
        <w:rPr>
          <w:i/>
        </w:rPr>
        <w:t>tears</w:t>
      </w:r>
      <w:r w:rsidRPr="0058466A">
        <w:rPr>
          <w:i/>
        </w:rPr>
        <w:t xml:space="preserve"> shall reap in joy. 6  He that goeth forth and </w:t>
      </w:r>
      <w:r w:rsidRPr="000A6A26">
        <w:rPr>
          <w:i/>
        </w:rPr>
        <w:t>weepeth</w:t>
      </w:r>
      <w:r w:rsidRPr="0058466A">
        <w:rPr>
          <w:i/>
        </w:rPr>
        <w:t xml:space="preserve">, bearing precious </w:t>
      </w:r>
      <w:r w:rsidRPr="000A6A26">
        <w:rPr>
          <w:i/>
        </w:rPr>
        <w:t>seed</w:t>
      </w:r>
      <w:r w:rsidRPr="0058466A">
        <w:rPr>
          <w:i/>
        </w:rPr>
        <w:t xml:space="preserve">, shall doubtless come again with rejoicing, bringing his sheaves </w:t>
      </w:r>
      <w:r w:rsidRPr="0058466A">
        <w:rPr>
          <w:i/>
          <w:iCs/>
        </w:rPr>
        <w:t>with him</w:t>
      </w:r>
      <w:r w:rsidRPr="0058466A">
        <w:rPr>
          <w:i/>
        </w:rPr>
        <w:t>.</w:t>
      </w:r>
    </w:p>
    <w:p w14:paraId="0C5EFBDA" w14:textId="77777777" w:rsidR="00055171" w:rsidRDefault="00055171" w:rsidP="00055171">
      <w:pPr>
        <w:pStyle w:val="BodyText"/>
        <w:rPr>
          <w:color w:val="0000FF"/>
        </w:rPr>
      </w:pPr>
    </w:p>
    <w:p w14:paraId="32F09D2F" w14:textId="3D9C2127" w:rsidR="00055171" w:rsidRDefault="00055171" w:rsidP="00055171">
      <w:r>
        <w:t xml:space="preserve">When </w:t>
      </w:r>
      <w:r w:rsidRPr="000A6A26">
        <w:t>HaShem</w:t>
      </w:r>
      <w:r>
        <w:t xml:space="preserve"> finally brings us out of the long night of </w:t>
      </w:r>
      <w:r w:rsidRPr="000A6A26">
        <w:t>exile</w:t>
      </w:r>
      <w:r>
        <w:t xml:space="preserve">, we will rub our </w:t>
      </w:r>
      <w:r w:rsidRPr="000A6A26">
        <w:t>eyes</w:t>
      </w:r>
      <w:r>
        <w:t xml:space="preserve"> like people emerging from a darkened cinema, and we will then realize that we were only dreaming these </w:t>
      </w:r>
      <w:r w:rsidRPr="000A6A26">
        <w:t>six</w:t>
      </w:r>
      <w:r>
        <w:t xml:space="preserve"> thousand of years.</w:t>
      </w:r>
    </w:p>
    <w:p w14:paraId="53CAD663" w14:textId="77777777" w:rsidR="0058466A" w:rsidRDefault="0058466A" w:rsidP="00055171"/>
    <w:p w14:paraId="278F644A" w14:textId="77777777" w:rsidR="00B31751" w:rsidRPr="00B31751" w:rsidRDefault="00B31751" w:rsidP="00055171">
      <w:pPr>
        <w:rPr>
          <w:b/>
        </w:rPr>
      </w:pPr>
      <w:r w:rsidRPr="00B31751">
        <w:rPr>
          <w:b/>
        </w:rPr>
        <w:t>Bibliography:</w:t>
      </w:r>
    </w:p>
    <w:p w14:paraId="430739EF" w14:textId="77777777" w:rsidR="00B31751" w:rsidRDefault="00B31751" w:rsidP="00055171"/>
    <w:p w14:paraId="07465181" w14:textId="4CBC0519" w:rsidR="00B31751" w:rsidRDefault="00B31751" w:rsidP="00B31751">
      <w:r w:rsidRPr="00855FA9">
        <w:rPr>
          <w:b/>
          <w:bCs/>
        </w:rPr>
        <w:t xml:space="preserve">Dream Interpretation from Classical </w:t>
      </w:r>
      <w:r w:rsidRPr="000A6A26">
        <w:rPr>
          <w:b/>
          <w:bCs/>
        </w:rPr>
        <w:t>Jewish</w:t>
      </w:r>
      <w:r w:rsidRPr="00855FA9">
        <w:rPr>
          <w:b/>
          <w:bCs/>
        </w:rPr>
        <w:t xml:space="preserve"> Sources</w:t>
      </w:r>
      <w:r>
        <w:t xml:space="preserve">, </w:t>
      </w:r>
      <w:r w:rsidRPr="00855FA9">
        <w:t>By: Rabbi Shelomo Almoli</w:t>
      </w:r>
      <w:r>
        <w:t xml:space="preserve">. </w:t>
      </w:r>
    </w:p>
    <w:p w14:paraId="2FB186E0" w14:textId="77777777" w:rsidR="00B31751" w:rsidRDefault="00B31751" w:rsidP="00055171"/>
    <w:p w14:paraId="488FFE04" w14:textId="77777777" w:rsidR="00B31751" w:rsidRDefault="00B31751" w:rsidP="00055171"/>
    <w:p w14:paraId="5710B399" w14:textId="77777777" w:rsidR="00271DF4" w:rsidRPr="00A92EE6" w:rsidRDefault="00271DF4" w:rsidP="00271DF4">
      <w:pPr>
        <w:pStyle w:val="BodyText"/>
        <w:jc w:val="center"/>
        <w:rPr>
          <w:color w:val="0000FF"/>
        </w:rPr>
      </w:pPr>
      <w:r w:rsidRPr="00A92EE6">
        <w:rPr>
          <w:color w:val="0000FF"/>
        </w:rPr>
        <w:sym w:font="Wingdings" w:char="F059"/>
      </w:r>
      <w:r w:rsidRPr="00A92EE6">
        <w:rPr>
          <w:color w:val="0000FF"/>
        </w:rPr>
        <w:t xml:space="preserve"> </w:t>
      </w:r>
      <w:r w:rsidRPr="00A92EE6">
        <w:rPr>
          <w:color w:val="0000FF"/>
        </w:rPr>
        <w:sym w:font="Wingdings" w:char="F059"/>
      </w:r>
      <w:r w:rsidRPr="00A92EE6">
        <w:rPr>
          <w:color w:val="0000FF"/>
        </w:rPr>
        <w:t xml:space="preserve"> </w:t>
      </w:r>
      <w:r w:rsidRPr="00A92EE6">
        <w:rPr>
          <w:color w:val="0000FF"/>
        </w:rPr>
        <w:sym w:font="Wingdings" w:char="F059"/>
      </w:r>
    </w:p>
    <w:p w14:paraId="36C6CDBF" w14:textId="77777777" w:rsidR="00A92EE6" w:rsidRDefault="00A92EE6" w:rsidP="00A92EE6">
      <w:pPr>
        <w:pStyle w:val="BodyText"/>
      </w:pPr>
    </w:p>
    <w:p w14:paraId="03CFF813" w14:textId="47E91843" w:rsidR="00CF490E" w:rsidRDefault="004554FD" w:rsidP="004554FD">
      <w:pPr>
        <w:jc w:val="center"/>
      </w:pPr>
      <w:r>
        <w:t xml:space="preserve">This </w:t>
      </w:r>
      <w:r w:rsidRPr="000A6A26">
        <w:t>study</w:t>
      </w:r>
      <w:r>
        <w:t xml:space="preserve"> was written by </w:t>
      </w:r>
    </w:p>
    <w:p w14:paraId="5C6CA2A7" w14:textId="77777777" w:rsidR="004554FD" w:rsidRDefault="00CF490E" w:rsidP="004554FD">
      <w:pPr>
        <w:jc w:val="center"/>
      </w:pPr>
      <w:r>
        <w:t xml:space="preserve">Rabbi Dr. </w:t>
      </w:r>
      <w:r w:rsidR="004554FD">
        <w:t xml:space="preserve">Hillel ben David </w:t>
      </w:r>
    </w:p>
    <w:p w14:paraId="4EA8D1E2" w14:textId="77777777" w:rsidR="004554FD" w:rsidRDefault="004554FD" w:rsidP="004554FD">
      <w:pPr>
        <w:jc w:val="center"/>
      </w:pPr>
      <w:r>
        <w:t xml:space="preserve">(Greg Killian). </w:t>
      </w:r>
    </w:p>
    <w:p w14:paraId="3D88B68D" w14:textId="77777777" w:rsidR="004554FD" w:rsidRDefault="004554FD" w:rsidP="004554FD">
      <w:pPr>
        <w:jc w:val="center"/>
      </w:pPr>
      <w:r>
        <w:t>Comments may be submitted to:</w:t>
      </w:r>
    </w:p>
    <w:p w14:paraId="40D004D5" w14:textId="77777777" w:rsidR="004554FD" w:rsidRDefault="004554FD" w:rsidP="004554FD">
      <w:pPr>
        <w:jc w:val="center"/>
      </w:pPr>
    </w:p>
    <w:p w14:paraId="07562F68" w14:textId="77777777" w:rsidR="004554FD" w:rsidRDefault="00CF490E" w:rsidP="004554FD">
      <w:pPr>
        <w:jc w:val="center"/>
      </w:pPr>
      <w:r>
        <w:t xml:space="preserve">Rabbi Dr. </w:t>
      </w:r>
      <w:r w:rsidR="004554FD" w:rsidRPr="007C036E">
        <w:t>Greg Killian</w:t>
      </w:r>
    </w:p>
    <w:p w14:paraId="10655BF6" w14:textId="40A91D1F" w:rsidR="004554FD" w:rsidRDefault="001A1631" w:rsidP="004554FD">
      <w:pPr>
        <w:jc w:val="center"/>
      </w:pPr>
      <w:r>
        <w:t>12210 Luckey Summit</w:t>
      </w:r>
    </w:p>
    <w:p w14:paraId="1B85A22B" w14:textId="68F76EB6" w:rsidR="004554FD" w:rsidRPr="007C036E" w:rsidRDefault="004F0A24" w:rsidP="004554FD">
      <w:pPr>
        <w:jc w:val="center"/>
      </w:pPr>
      <w:r>
        <w:t>San Antonio, TX 78252</w:t>
      </w:r>
    </w:p>
    <w:p w14:paraId="70AB0F21" w14:textId="77777777" w:rsidR="004554FD" w:rsidRDefault="004554FD" w:rsidP="004554FD">
      <w:pPr>
        <w:jc w:val="center"/>
      </w:pPr>
    </w:p>
    <w:p w14:paraId="6D705813" w14:textId="3610AD53" w:rsidR="004554FD" w:rsidRDefault="004554FD" w:rsidP="004554FD">
      <w:pPr>
        <w:jc w:val="center"/>
      </w:pPr>
      <w:r>
        <w:t>Internet address:</w:t>
      </w:r>
      <w:r w:rsidR="00FF7D4E">
        <w:t xml:space="preserve"> </w:t>
      </w:r>
      <w:hyperlink r:id="rId13" w:history="1">
        <w:r w:rsidR="00460155" w:rsidRPr="00145CCA">
          <w:rPr>
            <w:rStyle w:val="Hyperlink"/>
          </w:rPr>
          <w:t>gkilli@aol.com</w:t>
        </w:r>
      </w:hyperlink>
    </w:p>
    <w:p w14:paraId="09EFD11C" w14:textId="30B7BBBD" w:rsidR="004554FD" w:rsidRDefault="004554FD" w:rsidP="004554FD">
      <w:pPr>
        <w:jc w:val="center"/>
      </w:pPr>
      <w:r>
        <w:t>Web page:</w:t>
      </w:r>
      <w:r w:rsidR="00FF7D4E">
        <w:t xml:space="preserve"> </w:t>
      </w:r>
      <w:hyperlink r:id="rId14" w:history="1">
        <w:r w:rsidR="00460155" w:rsidRPr="00145CCA">
          <w:rPr>
            <w:rStyle w:val="Hyperlink"/>
          </w:rPr>
          <w:t>https://www.betemunah.org/</w:t>
        </w:r>
      </w:hyperlink>
    </w:p>
    <w:p w14:paraId="5035CA8E" w14:textId="77777777" w:rsidR="004554FD" w:rsidRDefault="004554FD" w:rsidP="004554FD">
      <w:pPr>
        <w:jc w:val="center"/>
      </w:pPr>
    </w:p>
    <w:p w14:paraId="3AA889F2" w14:textId="77777777" w:rsidR="004554FD" w:rsidRDefault="004554FD" w:rsidP="00CF490E">
      <w:pPr>
        <w:jc w:val="center"/>
        <w:rPr>
          <w:bCs/>
        </w:rPr>
      </w:pPr>
      <w:r>
        <w:rPr>
          <w:bCs/>
        </w:rPr>
        <w:t xml:space="preserve">(360) </w:t>
      </w:r>
      <w:r w:rsidR="00CF490E">
        <w:rPr>
          <w:bCs/>
        </w:rPr>
        <w:t>918-2905</w:t>
      </w:r>
    </w:p>
    <w:p w14:paraId="6EC0D304" w14:textId="77777777" w:rsidR="004554FD" w:rsidRDefault="004554FD" w:rsidP="004554FD"/>
    <w:p w14:paraId="766C32F1" w14:textId="524D24E8" w:rsidR="004554FD" w:rsidRDefault="004554FD" w:rsidP="004554FD">
      <w:pPr>
        <w:jc w:val="center"/>
      </w:pPr>
      <w:r>
        <w:t xml:space="preserve">Return to </w:t>
      </w:r>
      <w:hyperlink r:id="rId15" w:history="1">
        <w:r w:rsidRPr="00460155">
          <w:rPr>
            <w:rStyle w:val="Hyperlink"/>
          </w:rPr>
          <w:t>The WATCHMAN</w:t>
        </w:r>
      </w:hyperlink>
      <w:r>
        <w:t xml:space="preserve"> home page </w:t>
      </w:r>
    </w:p>
    <w:p w14:paraId="2FEB365F" w14:textId="02FDB399" w:rsidR="00F71894" w:rsidRDefault="004554FD" w:rsidP="004554FD">
      <w:pPr>
        <w:jc w:val="center"/>
      </w:pPr>
      <w:r>
        <w:t xml:space="preserve">Send comments to Greg Killian at his email address: </w:t>
      </w:r>
      <w:hyperlink r:id="rId16" w:history="1">
        <w:r w:rsidR="00460155" w:rsidRPr="00145CCA">
          <w:rPr>
            <w:rStyle w:val="Hyperlink"/>
          </w:rPr>
          <w:t>gkilli@aol.com</w:t>
        </w:r>
      </w:hyperlink>
    </w:p>
    <w:p w14:paraId="6D91A6DC" w14:textId="77777777" w:rsidR="004554FD" w:rsidRPr="00B01533" w:rsidRDefault="004554FD" w:rsidP="004554FD">
      <w:pPr>
        <w:jc w:val="center"/>
      </w:pPr>
    </w:p>
    <w:sectPr w:rsidR="004554FD"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7308" w14:textId="77777777" w:rsidR="00242472" w:rsidRDefault="00242472">
      <w:r>
        <w:separator/>
      </w:r>
    </w:p>
  </w:endnote>
  <w:endnote w:type="continuationSeparator" w:id="0">
    <w:p w14:paraId="403B5C75" w14:textId="77777777" w:rsidR="00242472" w:rsidRDefault="0024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68E5" w14:textId="77777777" w:rsidR="00A84564" w:rsidRDefault="00A84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6E83E" w14:textId="77777777" w:rsidR="00A84564" w:rsidRDefault="00A84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B5E7" w14:textId="77777777" w:rsidR="00A84564" w:rsidRDefault="00A84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BC9">
      <w:rPr>
        <w:rStyle w:val="PageNumber"/>
        <w:noProof/>
      </w:rPr>
      <w:t>1</w:t>
    </w:r>
    <w:r>
      <w:rPr>
        <w:rStyle w:val="PageNumber"/>
      </w:rPr>
      <w:fldChar w:fldCharType="end"/>
    </w:r>
  </w:p>
  <w:p w14:paraId="5EF91D8E" w14:textId="77777777" w:rsidR="00A84564" w:rsidRDefault="00A84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30E3" w14:textId="77777777" w:rsidR="00A84564" w:rsidRDefault="00A84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32DCA" w14:textId="77777777" w:rsidR="00A84564" w:rsidRDefault="00A845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1991" w14:textId="77777777" w:rsidR="00A84564" w:rsidRDefault="00A84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BC9">
      <w:rPr>
        <w:rStyle w:val="PageNumber"/>
        <w:noProof/>
      </w:rPr>
      <w:t>19</w:t>
    </w:r>
    <w:r>
      <w:rPr>
        <w:rStyle w:val="PageNumber"/>
      </w:rPr>
      <w:fldChar w:fldCharType="end"/>
    </w:r>
  </w:p>
  <w:p w14:paraId="7EA4BB1F" w14:textId="77777777" w:rsidR="00A84564" w:rsidRDefault="00A8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53B6" w14:textId="77777777" w:rsidR="00242472" w:rsidRDefault="00242472">
      <w:r>
        <w:separator/>
      </w:r>
    </w:p>
  </w:footnote>
  <w:footnote w:type="continuationSeparator" w:id="0">
    <w:p w14:paraId="0E5A85CB" w14:textId="77777777" w:rsidR="00242472" w:rsidRDefault="00242472">
      <w:r>
        <w:continuationSeparator/>
      </w:r>
    </w:p>
  </w:footnote>
  <w:footnote w:id="1">
    <w:p w14:paraId="436A9487" w14:textId="6A44D8F1" w:rsidR="00201FF3" w:rsidRDefault="00201FF3" w:rsidP="00201FF3">
      <w:pPr>
        <w:pStyle w:val="FootnoteText"/>
      </w:pPr>
      <w:r>
        <w:rPr>
          <w:rStyle w:val="FootnoteReference"/>
        </w:rPr>
        <w:footnoteRef/>
      </w:r>
      <w:r>
        <w:t xml:space="preserve"> </w:t>
      </w:r>
      <w:r w:rsidRPr="00201FF3">
        <w:t xml:space="preserve">In neither of </w:t>
      </w:r>
      <w:proofErr w:type="gramStart"/>
      <w:r w:rsidRPr="00201FF3">
        <w:t>this two dreams</w:t>
      </w:r>
      <w:proofErr w:type="gramEnd"/>
      <w:r w:rsidRPr="00201FF3">
        <w:t xml:space="preserve"> nor in the other dreams </w:t>
      </w:r>
      <w:r>
        <w:t>Yosef</w:t>
      </w:r>
      <w:r w:rsidRPr="00201FF3">
        <w:t xml:space="preserve"> interprets (the baker’s, the butler’s or Pharaoh’s) does the text tell us the dreams were from God. When Abimelech dreams about protecting Abram and Laban about protecting </w:t>
      </w:r>
      <w:r>
        <w:t>Yaaqob</w:t>
      </w:r>
      <w:r w:rsidRPr="00201FF3">
        <w:t xml:space="preserve"> we are told the dreams come from God. When Daniel, another `Majestic Man’ in the </w:t>
      </w:r>
      <w:r>
        <w:t>Tanach</w:t>
      </w:r>
      <w:r w:rsidRPr="00201FF3">
        <w:t xml:space="preserve"> is favored we are told specifically that it is God who protects him. When he learns in a vision how to interpret the King’s dream he immediately thanks God for the interpretation (Dan. 2:19). </w:t>
      </w:r>
      <w:r>
        <w:t>Yosef</w:t>
      </w:r>
      <w:r w:rsidRPr="00201FF3">
        <w:t xml:space="preserve"> never thanks God for his help. He seems to assume it is all his own doing.</w:t>
      </w:r>
    </w:p>
  </w:footnote>
  <w:footnote w:id="2">
    <w:p w14:paraId="3F3CFE7B" w14:textId="77777777" w:rsidR="00A84564" w:rsidRDefault="00A84564">
      <w:pPr>
        <w:pStyle w:val="FootnoteText"/>
      </w:pPr>
      <w:r>
        <w:rPr>
          <w:rStyle w:val="FootnoteReference"/>
        </w:rPr>
        <w:footnoteRef/>
      </w:r>
      <w:r>
        <w:t xml:space="preserve"> Bereshit 37:19</w:t>
      </w:r>
    </w:p>
  </w:footnote>
  <w:footnote w:id="3">
    <w:p w14:paraId="21FB8D7A" w14:textId="77777777" w:rsidR="00A84564" w:rsidRDefault="00A84564">
      <w:pPr>
        <w:pStyle w:val="FootnoteText"/>
      </w:pPr>
      <w:r>
        <w:rPr>
          <w:rStyle w:val="FootnoteReference"/>
        </w:rPr>
        <w:footnoteRef/>
      </w:r>
      <w:r>
        <w:t xml:space="preserve"> </w:t>
      </w:r>
      <w:r w:rsidRPr="00442A95">
        <w:rPr>
          <w:lang w:val="en" w:bidi="ar-SA"/>
        </w:rPr>
        <w:t>Ha</w:t>
      </w:r>
      <w:r>
        <w:rPr>
          <w:lang w:val="en" w:bidi="ar-SA"/>
        </w:rPr>
        <w:t>’</w:t>
      </w:r>
      <w:r w:rsidRPr="00442A95">
        <w:rPr>
          <w:lang w:val="en" w:bidi="ar-SA"/>
        </w:rPr>
        <w:t xml:space="preserve">emek Davar </w:t>
      </w:r>
      <w:r>
        <w:rPr>
          <w:lang w:val="en" w:bidi="ar-SA"/>
        </w:rPr>
        <w:t>“</w:t>
      </w:r>
      <w:r w:rsidRPr="00442A95">
        <w:rPr>
          <w:lang w:val="en" w:bidi="ar-SA"/>
        </w:rPr>
        <w:t>The Depth [of the] Word</w:t>
      </w:r>
      <w:r>
        <w:rPr>
          <w:lang w:val="en" w:bidi="ar-SA"/>
        </w:rPr>
        <w:t>”</w:t>
      </w:r>
      <w:r w:rsidRPr="00442A95">
        <w:rPr>
          <w:lang w:val="en" w:bidi="ar-SA"/>
        </w:rPr>
        <w:t>, a Torah commentary</w:t>
      </w:r>
      <w:r>
        <w:rPr>
          <w:lang w:val="en" w:bidi="ar-SA"/>
        </w:rPr>
        <w:t xml:space="preserve"> by the </w:t>
      </w:r>
      <w:r w:rsidRPr="00442A95">
        <w:rPr>
          <w:bCs/>
        </w:rPr>
        <w:t>Netziv</w:t>
      </w:r>
      <w:r>
        <w:t xml:space="preserve"> of Volozhin.</w:t>
      </w:r>
    </w:p>
  </w:footnote>
  <w:footnote w:id="4">
    <w:p w14:paraId="4A6F3E29" w14:textId="77777777" w:rsidR="00A84564" w:rsidRDefault="00A84564">
      <w:pPr>
        <w:pStyle w:val="FootnoteText"/>
      </w:pPr>
      <w:r>
        <w:rPr>
          <w:rStyle w:val="FootnoteReference"/>
        </w:rPr>
        <w:footnoteRef/>
      </w:r>
      <w:r>
        <w:t xml:space="preserve"> Berachot 55a-55b</w:t>
      </w:r>
    </w:p>
  </w:footnote>
  <w:footnote w:id="5">
    <w:p w14:paraId="33F65A74" w14:textId="699C8FED" w:rsidR="000A6A26" w:rsidRDefault="000A6A26" w:rsidP="000A6A26">
      <w:pPr>
        <w:pStyle w:val="FootnoteText"/>
      </w:pPr>
      <w:r>
        <w:rPr>
          <w:rStyle w:val="FootnoteReference"/>
        </w:rPr>
        <w:footnoteRef/>
      </w:r>
      <w:r>
        <w:t xml:space="preserve"> Bereshit (</w:t>
      </w:r>
      <w:r w:rsidRPr="000A6A26">
        <w:t>Gen</w:t>
      </w:r>
      <w:r>
        <w:t>esis)</w:t>
      </w:r>
      <w:r w:rsidRPr="000A6A26">
        <w:t xml:space="preserve"> 41:32</w:t>
      </w:r>
    </w:p>
  </w:footnote>
  <w:footnote w:id="6">
    <w:p w14:paraId="28B0979E" w14:textId="77777777" w:rsidR="00A84564" w:rsidRDefault="00A84564" w:rsidP="009051B0">
      <w:pPr>
        <w:pStyle w:val="FootnoteText"/>
      </w:pPr>
      <w:r>
        <w:rPr>
          <w:rStyle w:val="FootnoteReference"/>
        </w:rPr>
        <w:footnoteRef/>
      </w:r>
      <w:r>
        <w:t xml:space="preserve"> Vayikra Rabbah</w:t>
      </w:r>
    </w:p>
  </w:footnote>
  <w:footnote w:id="7">
    <w:p w14:paraId="19B55162" w14:textId="77777777" w:rsidR="00A84564" w:rsidRDefault="00A84564" w:rsidP="009051B0">
      <w:pPr>
        <w:pStyle w:val="FootnoteText"/>
      </w:pPr>
      <w:r>
        <w:rPr>
          <w:rStyle w:val="FootnoteReference"/>
        </w:rPr>
        <w:footnoteRef/>
      </w:r>
      <w:r>
        <w:t xml:space="preserve"> Baba Bathra 12a</w:t>
      </w:r>
    </w:p>
  </w:footnote>
  <w:footnote w:id="8">
    <w:p w14:paraId="5BFFCCEE" w14:textId="77777777" w:rsidR="00A84564" w:rsidRDefault="00A84564" w:rsidP="009051B0">
      <w:pPr>
        <w:pStyle w:val="FootnoteText"/>
      </w:pPr>
      <w:r>
        <w:rPr>
          <w:rStyle w:val="FootnoteReference"/>
        </w:rPr>
        <w:footnoteRef/>
      </w:r>
      <w:r>
        <w:t xml:space="preserve"> Vayechi 238a</w:t>
      </w:r>
    </w:p>
  </w:footnote>
  <w:footnote w:id="9">
    <w:p w14:paraId="7F65A65E" w14:textId="77777777" w:rsidR="00A84564" w:rsidRDefault="00A84564" w:rsidP="009051B0">
      <w:pPr>
        <w:pStyle w:val="FootnoteText"/>
      </w:pPr>
      <w:r>
        <w:rPr>
          <w:rStyle w:val="FootnoteReference"/>
        </w:rPr>
        <w:footnoteRef/>
      </w:r>
      <w:r>
        <w:t xml:space="preserve"> </w:t>
      </w:r>
      <w:r>
        <w:rPr>
          <w:iCs/>
        </w:rPr>
        <w:t>Maimonides (Rambam): Yesodei HaTorah, Chapter 7</w:t>
      </w:r>
    </w:p>
  </w:footnote>
  <w:footnote w:id="10">
    <w:p w14:paraId="79AC512A" w14:textId="77777777" w:rsidR="00A84564" w:rsidRDefault="00A84564" w:rsidP="009051B0">
      <w:pPr>
        <w:pStyle w:val="FootnoteText"/>
      </w:pPr>
      <w:r>
        <w:rPr>
          <w:rStyle w:val="FootnoteReference"/>
        </w:rPr>
        <w:footnoteRef/>
      </w:r>
      <w:r>
        <w:t xml:space="preserve"> Maimonides, Guide for the Perplexed </w:t>
      </w:r>
      <w:smartTag w:uri="urn:schemas-microsoft-com:office:smarttags" w:element="time">
        <w:smartTagPr>
          <w:attr w:name="Minute" w:val="36"/>
          <w:attr w:name="Hour" w:val="14"/>
        </w:smartTagPr>
        <w:r>
          <w:t>2:36</w:t>
        </w:r>
      </w:smartTag>
    </w:p>
  </w:footnote>
  <w:footnote w:id="11">
    <w:p w14:paraId="62B2C38C" w14:textId="77777777" w:rsidR="001B4A03" w:rsidRDefault="001B4A03">
      <w:pPr>
        <w:pStyle w:val="FootnoteText"/>
      </w:pPr>
      <w:r>
        <w:rPr>
          <w:rStyle w:val="FootnoteReference"/>
        </w:rPr>
        <w:footnoteRef/>
      </w:r>
      <w:r>
        <w:t xml:space="preserve"> Bereshit (Genesis) 41:11</w:t>
      </w:r>
    </w:p>
  </w:footnote>
  <w:footnote w:id="12">
    <w:p w14:paraId="7F04C578" w14:textId="77777777" w:rsidR="001B4A03" w:rsidRDefault="001B4A03">
      <w:pPr>
        <w:pStyle w:val="FootnoteText"/>
      </w:pPr>
      <w:r>
        <w:rPr>
          <w:rStyle w:val="FootnoteReference"/>
        </w:rPr>
        <w:footnoteRef/>
      </w:r>
      <w:r>
        <w:t xml:space="preserve"> Bereshit (Genesis) 37:11</w:t>
      </w:r>
    </w:p>
  </w:footnote>
  <w:footnote w:id="13">
    <w:p w14:paraId="75189735" w14:textId="77777777" w:rsidR="001B4A03" w:rsidRDefault="001B4A03">
      <w:pPr>
        <w:pStyle w:val="FootnoteText"/>
      </w:pPr>
      <w:r>
        <w:rPr>
          <w:rStyle w:val="FootnoteReference"/>
        </w:rPr>
        <w:footnoteRef/>
      </w:r>
      <w:r>
        <w:t xml:space="preserve"> Genesis Rabbah 84:12</w:t>
      </w:r>
    </w:p>
  </w:footnote>
  <w:footnote w:id="14">
    <w:p w14:paraId="4B6DCDF4" w14:textId="77777777" w:rsidR="00A84564" w:rsidRDefault="00A84564" w:rsidP="00A1112D">
      <w:pPr>
        <w:pStyle w:val="FootnoteText"/>
      </w:pPr>
      <w:r>
        <w:rPr>
          <w:rStyle w:val="FootnoteReference"/>
        </w:rPr>
        <w:footnoteRef/>
      </w:r>
      <w:r>
        <w:t xml:space="preserve"> </w:t>
      </w:r>
      <w:r w:rsidRPr="00AD5F99">
        <w:t>Beracho</w:t>
      </w:r>
      <w:r>
        <w:t>t</w:t>
      </w:r>
      <w:r w:rsidRPr="00AD5F99">
        <w:t xml:space="preserve"> 59a</w:t>
      </w:r>
    </w:p>
  </w:footnote>
  <w:footnote w:id="15">
    <w:p w14:paraId="4E82F3AA" w14:textId="77777777" w:rsidR="00A84564" w:rsidRDefault="00A84564">
      <w:pPr>
        <w:pStyle w:val="FootnoteText"/>
      </w:pPr>
      <w:r>
        <w:rPr>
          <w:rStyle w:val="FootnoteReference"/>
        </w:rPr>
        <w:footnoteRef/>
      </w:r>
      <w:r>
        <w:t xml:space="preserve"> Shabbat 11a</w:t>
      </w:r>
    </w:p>
  </w:footnote>
  <w:footnote w:id="16">
    <w:p w14:paraId="10CA9B6D" w14:textId="77777777" w:rsidR="00A84564" w:rsidRDefault="00A84564">
      <w:pPr>
        <w:pStyle w:val="FootnoteText"/>
      </w:pPr>
      <w:r>
        <w:rPr>
          <w:rStyle w:val="FootnoteReference"/>
        </w:rPr>
        <w:footnoteRef/>
      </w:r>
      <w:r>
        <w:t xml:space="preserve"> Sheilos V’Teshuvot HaRivash Siman 513</w:t>
      </w:r>
    </w:p>
  </w:footnote>
  <w:footnote w:id="17">
    <w:p w14:paraId="47B94FD5" w14:textId="77777777" w:rsidR="00A84564" w:rsidRDefault="00A84564">
      <w:pPr>
        <w:pStyle w:val="FootnoteText"/>
      </w:pPr>
      <w:r>
        <w:rPr>
          <w:rStyle w:val="FootnoteReference"/>
        </w:rPr>
        <w:footnoteRef/>
      </w:r>
      <w:r>
        <w:t xml:space="preserve"> Sheilos V’Teshuvos HaRashba Ibid. Siman 132</w:t>
      </w:r>
    </w:p>
  </w:footnote>
  <w:footnote w:id="18">
    <w:p w14:paraId="2B3870CD" w14:textId="77777777" w:rsidR="00A84564" w:rsidRDefault="00A84564">
      <w:pPr>
        <w:pStyle w:val="FootnoteText"/>
      </w:pPr>
      <w:r>
        <w:rPr>
          <w:rStyle w:val="FootnoteReference"/>
        </w:rPr>
        <w:footnoteRef/>
      </w:r>
      <w:r>
        <w:t xml:space="preserve"> Siman 220 Sif Katan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C5C7A"/>
    <w:multiLevelType w:val="hybridMultilevel"/>
    <w:tmpl w:val="18027A86"/>
    <w:lvl w:ilvl="0" w:tplc="8F74E89A">
      <w:start w:val="1"/>
      <w:numFmt w:val="decimal"/>
      <w:lvlText w:val="(%1)"/>
      <w:lvlJc w:val="left"/>
      <w:pPr>
        <w:ind w:left="732" w:hanging="372"/>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68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74"/>
    <w:rsid w:val="00055171"/>
    <w:rsid w:val="000661F4"/>
    <w:rsid w:val="00082AEB"/>
    <w:rsid w:val="000845C8"/>
    <w:rsid w:val="0008675A"/>
    <w:rsid w:val="00091F44"/>
    <w:rsid w:val="000A6A26"/>
    <w:rsid w:val="000D69B4"/>
    <w:rsid w:val="00140A26"/>
    <w:rsid w:val="001440A6"/>
    <w:rsid w:val="00186672"/>
    <w:rsid w:val="001A1631"/>
    <w:rsid w:val="001B4A03"/>
    <w:rsid w:val="001C0E5E"/>
    <w:rsid w:val="001D2E7B"/>
    <w:rsid w:val="001D7802"/>
    <w:rsid w:val="001E3173"/>
    <w:rsid w:val="001F327F"/>
    <w:rsid w:val="00201FF3"/>
    <w:rsid w:val="00211CB3"/>
    <w:rsid w:val="00242472"/>
    <w:rsid w:val="00244618"/>
    <w:rsid w:val="002516AA"/>
    <w:rsid w:val="00263A01"/>
    <w:rsid w:val="00271DF4"/>
    <w:rsid w:val="00284836"/>
    <w:rsid w:val="002A79A0"/>
    <w:rsid w:val="002D4AE3"/>
    <w:rsid w:val="002E07BA"/>
    <w:rsid w:val="0030165A"/>
    <w:rsid w:val="00301B0D"/>
    <w:rsid w:val="00304507"/>
    <w:rsid w:val="003176A9"/>
    <w:rsid w:val="00332CF3"/>
    <w:rsid w:val="00340D56"/>
    <w:rsid w:val="00344348"/>
    <w:rsid w:val="00362CB4"/>
    <w:rsid w:val="0036420B"/>
    <w:rsid w:val="003B05A3"/>
    <w:rsid w:val="003B0BA0"/>
    <w:rsid w:val="003B2DBD"/>
    <w:rsid w:val="003B5075"/>
    <w:rsid w:val="003B6458"/>
    <w:rsid w:val="003D3F73"/>
    <w:rsid w:val="003E4C2A"/>
    <w:rsid w:val="00412A46"/>
    <w:rsid w:val="00414AD8"/>
    <w:rsid w:val="004150CA"/>
    <w:rsid w:val="004218E0"/>
    <w:rsid w:val="00421EE8"/>
    <w:rsid w:val="00422DE9"/>
    <w:rsid w:val="00423202"/>
    <w:rsid w:val="00442A95"/>
    <w:rsid w:val="004554FD"/>
    <w:rsid w:val="00457C26"/>
    <w:rsid w:val="00460155"/>
    <w:rsid w:val="00466AC1"/>
    <w:rsid w:val="0047543E"/>
    <w:rsid w:val="004A1BC9"/>
    <w:rsid w:val="004B216C"/>
    <w:rsid w:val="004B28D4"/>
    <w:rsid w:val="004C6053"/>
    <w:rsid w:val="004D27C8"/>
    <w:rsid w:val="004F0A24"/>
    <w:rsid w:val="004F1727"/>
    <w:rsid w:val="00502609"/>
    <w:rsid w:val="00510919"/>
    <w:rsid w:val="00511E4F"/>
    <w:rsid w:val="00512314"/>
    <w:rsid w:val="00530006"/>
    <w:rsid w:val="00540F5F"/>
    <w:rsid w:val="00542FB2"/>
    <w:rsid w:val="00555654"/>
    <w:rsid w:val="00570E46"/>
    <w:rsid w:val="0058466A"/>
    <w:rsid w:val="005A547F"/>
    <w:rsid w:val="005B248A"/>
    <w:rsid w:val="005C745A"/>
    <w:rsid w:val="005F0944"/>
    <w:rsid w:val="005F3768"/>
    <w:rsid w:val="0061233F"/>
    <w:rsid w:val="00632628"/>
    <w:rsid w:val="0065252D"/>
    <w:rsid w:val="006837DE"/>
    <w:rsid w:val="006A3C07"/>
    <w:rsid w:val="006B0268"/>
    <w:rsid w:val="006C5207"/>
    <w:rsid w:val="006C5874"/>
    <w:rsid w:val="006E62F7"/>
    <w:rsid w:val="00704D34"/>
    <w:rsid w:val="00716CD3"/>
    <w:rsid w:val="0073215A"/>
    <w:rsid w:val="00741025"/>
    <w:rsid w:val="00793A91"/>
    <w:rsid w:val="007A209B"/>
    <w:rsid w:val="007A6C83"/>
    <w:rsid w:val="007C036E"/>
    <w:rsid w:val="007C23DD"/>
    <w:rsid w:val="007D4E85"/>
    <w:rsid w:val="007E2CE6"/>
    <w:rsid w:val="007E7EED"/>
    <w:rsid w:val="007F2820"/>
    <w:rsid w:val="007F7A40"/>
    <w:rsid w:val="008119EA"/>
    <w:rsid w:val="00825282"/>
    <w:rsid w:val="00827048"/>
    <w:rsid w:val="008414B4"/>
    <w:rsid w:val="00853132"/>
    <w:rsid w:val="0087514C"/>
    <w:rsid w:val="00887FFE"/>
    <w:rsid w:val="008917B4"/>
    <w:rsid w:val="00897F73"/>
    <w:rsid w:val="008A5B53"/>
    <w:rsid w:val="008B3FA8"/>
    <w:rsid w:val="008B579E"/>
    <w:rsid w:val="008D3A9D"/>
    <w:rsid w:val="008D4434"/>
    <w:rsid w:val="008D6015"/>
    <w:rsid w:val="008D7E5C"/>
    <w:rsid w:val="009051B0"/>
    <w:rsid w:val="00911A6B"/>
    <w:rsid w:val="0091304D"/>
    <w:rsid w:val="009147EE"/>
    <w:rsid w:val="00946C32"/>
    <w:rsid w:val="00960773"/>
    <w:rsid w:val="0097435C"/>
    <w:rsid w:val="0098255C"/>
    <w:rsid w:val="009839A9"/>
    <w:rsid w:val="009A6E98"/>
    <w:rsid w:val="009B277E"/>
    <w:rsid w:val="009B4596"/>
    <w:rsid w:val="009C55C8"/>
    <w:rsid w:val="009D74FE"/>
    <w:rsid w:val="009F30CC"/>
    <w:rsid w:val="00A1112D"/>
    <w:rsid w:val="00A1327D"/>
    <w:rsid w:val="00A14404"/>
    <w:rsid w:val="00A27DBE"/>
    <w:rsid w:val="00A84564"/>
    <w:rsid w:val="00A85909"/>
    <w:rsid w:val="00A92EE6"/>
    <w:rsid w:val="00AD1427"/>
    <w:rsid w:val="00B24E2E"/>
    <w:rsid w:val="00B3007F"/>
    <w:rsid w:val="00B31751"/>
    <w:rsid w:val="00B510A1"/>
    <w:rsid w:val="00B572F7"/>
    <w:rsid w:val="00B73E99"/>
    <w:rsid w:val="00B84E11"/>
    <w:rsid w:val="00B86BEC"/>
    <w:rsid w:val="00B9193E"/>
    <w:rsid w:val="00B92CF6"/>
    <w:rsid w:val="00BA6BD2"/>
    <w:rsid w:val="00BC5C7E"/>
    <w:rsid w:val="00BF279B"/>
    <w:rsid w:val="00C00846"/>
    <w:rsid w:val="00C076B3"/>
    <w:rsid w:val="00C34088"/>
    <w:rsid w:val="00C43819"/>
    <w:rsid w:val="00C43A31"/>
    <w:rsid w:val="00C61C4C"/>
    <w:rsid w:val="00C74EDF"/>
    <w:rsid w:val="00C91231"/>
    <w:rsid w:val="00CF490E"/>
    <w:rsid w:val="00D03547"/>
    <w:rsid w:val="00D12268"/>
    <w:rsid w:val="00D41917"/>
    <w:rsid w:val="00D4381C"/>
    <w:rsid w:val="00D62F55"/>
    <w:rsid w:val="00DB0083"/>
    <w:rsid w:val="00DD2CC6"/>
    <w:rsid w:val="00E02210"/>
    <w:rsid w:val="00E06302"/>
    <w:rsid w:val="00E133F9"/>
    <w:rsid w:val="00E20D2E"/>
    <w:rsid w:val="00E30E03"/>
    <w:rsid w:val="00E421C7"/>
    <w:rsid w:val="00E5389E"/>
    <w:rsid w:val="00E7036A"/>
    <w:rsid w:val="00E726B7"/>
    <w:rsid w:val="00E90D17"/>
    <w:rsid w:val="00E94536"/>
    <w:rsid w:val="00E95EAB"/>
    <w:rsid w:val="00EA3826"/>
    <w:rsid w:val="00EC18A9"/>
    <w:rsid w:val="00EE22AF"/>
    <w:rsid w:val="00EF4F96"/>
    <w:rsid w:val="00F00B46"/>
    <w:rsid w:val="00F143EC"/>
    <w:rsid w:val="00F71894"/>
    <w:rsid w:val="00F81734"/>
    <w:rsid w:val="00F913E3"/>
    <w:rsid w:val="00F9523A"/>
    <w:rsid w:val="00FA328C"/>
    <w:rsid w:val="00FC5BB1"/>
    <w:rsid w:val="00FD1D5D"/>
    <w:rsid w:val="00FE2847"/>
    <w:rsid w:val="00FF7D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BD8509F"/>
  <w15:chartTrackingRefBased/>
  <w15:docId w15:val="{684E363A-2F13-48B0-940F-740F873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pPr>
      <w:keepNext/>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B31751"/>
    <w:rPr>
      <w:color w:val="00007E"/>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uiPriority w:val="20"/>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table" w:styleId="TableGrid">
    <w:name w:val="Table Grid"/>
    <w:basedOn w:val="TableNormal"/>
    <w:rsid w:val="006C5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5252D"/>
    <w:pPr>
      <w:spacing w:before="100" w:beforeAutospacing="1" w:after="100" w:afterAutospacing="1"/>
      <w:jc w:val="left"/>
    </w:pPr>
  </w:style>
  <w:style w:type="paragraph" w:styleId="TOC2">
    <w:name w:val="toc 2"/>
    <w:basedOn w:val="Normal"/>
    <w:next w:val="Normal"/>
    <w:autoRedefine/>
    <w:uiPriority w:val="39"/>
    <w:rsid w:val="00B572F7"/>
    <w:pPr>
      <w:ind w:left="240"/>
    </w:pPr>
  </w:style>
  <w:style w:type="character" w:styleId="UnresolvedMention">
    <w:name w:val="Unresolved Mention"/>
    <w:basedOn w:val="DefaultParagraphFont"/>
    <w:uiPriority w:val="99"/>
    <w:semiHidden/>
    <w:unhideWhenUsed/>
    <w:rsid w:val="005B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3419">
      <w:bodyDiv w:val="1"/>
      <w:marLeft w:val="0"/>
      <w:marRight w:val="0"/>
      <w:marTop w:val="0"/>
      <w:marBottom w:val="0"/>
      <w:divBdr>
        <w:top w:val="none" w:sz="0" w:space="0" w:color="auto"/>
        <w:left w:val="none" w:sz="0" w:space="0" w:color="auto"/>
        <w:bottom w:val="none" w:sz="0" w:space="0" w:color="auto"/>
        <w:right w:val="none" w:sz="0" w:space="0" w:color="auto"/>
      </w:divBdr>
      <w:divsChild>
        <w:div w:id="1622685260">
          <w:marLeft w:val="0"/>
          <w:marRight w:val="0"/>
          <w:marTop w:val="0"/>
          <w:marBottom w:val="0"/>
          <w:divBdr>
            <w:top w:val="none" w:sz="0" w:space="0" w:color="auto"/>
            <w:left w:val="none" w:sz="0" w:space="0" w:color="auto"/>
            <w:bottom w:val="none" w:sz="0" w:space="0" w:color="auto"/>
            <w:right w:val="none" w:sz="0" w:space="0" w:color="auto"/>
          </w:divBdr>
          <w:divsChild>
            <w:div w:id="1040131007">
              <w:marLeft w:val="0"/>
              <w:marRight w:val="0"/>
              <w:marTop w:val="0"/>
              <w:marBottom w:val="0"/>
              <w:divBdr>
                <w:top w:val="none" w:sz="0" w:space="0" w:color="auto"/>
                <w:left w:val="none" w:sz="0" w:space="0" w:color="auto"/>
                <w:bottom w:val="none" w:sz="0" w:space="0" w:color="auto"/>
                <w:right w:val="none" w:sz="0" w:space="0" w:color="auto"/>
              </w:divBdr>
              <w:divsChild>
                <w:div w:id="2104954105">
                  <w:marLeft w:val="0"/>
                  <w:marRight w:val="0"/>
                  <w:marTop w:val="0"/>
                  <w:marBottom w:val="0"/>
                  <w:divBdr>
                    <w:top w:val="none" w:sz="0" w:space="0" w:color="auto"/>
                    <w:left w:val="none" w:sz="0" w:space="0" w:color="auto"/>
                    <w:bottom w:val="none" w:sz="0" w:space="0" w:color="auto"/>
                    <w:right w:val="none" w:sz="0" w:space="0" w:color="auto"/>
                  </w:divBdr>
                  <w:divsChild>
                    <w:div w:id="17195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82721">
      <w:bodyDiv w:val="1"/>
      <w:marLeft w:val="0"/>
      <w:marRight w:val="0"/>
      <w:marTop w:val="0"/>
      <w:marBottom w:val="0"/>
      <w:divBdr>
        <w:top w:val="none" w:sz="0" w:space="0" w:color="auto"/>
        <w:left w:val="none" w:sz="0" w:space="0" w:color="auto"/>
        <w:bottom w:val="none" w:sz="0" w:space="0" w:color="auto"/>
        <w:right w:val="none" w:sz="0" w:space="0" w:color="auto"/>
      </w:divBdr>
      <w:divsChild>
        <w:div w:id="577130772">
          <w:marLeft w:val="0"/>
          <w:marRight w:val="0"/>
          <w:marTop w:val="0"/>
          <w:marBottom w:val="0"/>
          <w:divBdr>
            <w:top w:val="none" w:sz="0" w:space="0" w:color="auto"/>
            <w:left w:val="none" w:sz="0" w:space="0" w:color="auto"/>
            <w:bottom w:val="none" w:sz="0" w:space="0" w:color="auto"/>
            <w:right w:val="none" w:sz="0" w:space="0" w:color="auto"/>
          </w:divBdr>
          <w:divsChild>
            <w:div w:id="1633174373">
              <w:marLeft w:val="0"/>
              <w:marRight w:val="0"/>
              <w:marTop w:val="0"/>
              <w:marBottom w:val="0"/>
              <w:divBdr>
                <w:top w:val="none" w:sz="0" w:space="0" w:color="auto"/>
                <w:left w:val="none" w:sz="0" w:space="0" w:color="auto"/>
                <w:bottom w:val="none" w:sz="0" w:space="0" w:color="auto"/>
                <w:right w:val="none" w:sz="0" w:space="0" w:color="auto"/>
              </w:divBdr>
              <w:divsChild>
                <w:div w:id="2068531084">
                  <w:marLeft w:val="0"/>
                  <w:marRight w:val="0"/>
                  <w:marTop w:val="0"/>
                  <w:marBottom w:val="0"/>
                  <w:divBdr>
                    <w:top w:val="none" w:sz="0" w:space="0" w:color="auto"/>
                    <w:left w:val="none" w:sz="0" w:space="0" w:color="auto"/>
                    <w:bottom w:val="none" w:sz="0" w:space="0" w:color="auto"/>
                    <w:right w:val="none" w:sz="0" w:space="0" w:color="auto"/>
                  </w:divBdr>
                  <w:divsChild>
                    <w:div w:id="19782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449">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5">
          <w:marLeft w:val="0"/>
          <w:marRight w:val="0"/>
          <w:marTop w:val="0"/>
          <w:marBottom w:val="0"/>
          <w:divBdr>
            <w:top w:val="none" w:sz="0" w:space="0" w:color="auto"/>
            <w:left w:val="none" w:sz="0" w:space="0" w:color="auto"/>
            <w:bottom w:val="none" w:sz="0" w:space="0" w:color="auto"/>
            <w:right w:val="none" w:sz="0" w:space="0" w:color="auto"/>
          </w:divBdr>
          <w:divsChild>
            <w:div w:id="1387030391">
              <w:marLeft w:val="0"/>
              <w:marRight w:val="0"/>
              <w:marTop w:val="0"/>
              <w:marBottom w:val="0"/>
              <w:divBdr>
                <w:top w:val="none" w:sz="0" w:space="0" w:color="auto"/>
                <w:left w:val="none" w:sz="0" w:space="0" w:color="auto"/>
                <w:bottom w:val="none" w:sz="0" w:space="0" w:color="auto"/>
                <w:right w:val="none" w:sz="0" w:space="0" w:color="auto"/>
              </w:divBdr>
              <w:divsChild>
                <w:div w:id="1757704032">
                  <w:marLeft w:val="0"/>
                  <w:marRight w:val="0"/>
                  <w:marTop w:val="0"/>
                  <w:marBottom w:val="0"/>
                  <w:divBdr>
                    <w:top w:val="none" w:sz="0" w:space="0" w:color="auto"/>
                    <w:left w:val="none" w:sz="0" w:space="0" w:color="auto"/>
                    <w:bottom w:val="none" w:sz="0" w:space="0" w:color="auto"/>
                    <w:right w:val="none" w:sz="0" w:space="0" w:color="auto"/>
                  </w:divBdr>
                  <w:divsChild>
                    <w:div w:id="1715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7637">
      <w:bodyDiv w:val="1"/>
      <w:marLeft w:val="0"/>
      <w:marRight w:val="0"/>
      <w:marTop w:val="0"/>
      <w:marBottom w:val="0"/>
      <w:divBdr>
        <w:top w:val="none" w:sz="0" w:space="0" w:color="auto"/>
        <w:left w:val="none" w:sz="0" w:space="0" w:color="auto"/>
        <w:bottom w:val="none" w:sz="0" w:space="0" w:color="auto"/>
        <w:right w:val="none" w:sz="0" w:space="0" w:color="auto"/>
      </w:divBdr>
      <w:divsChild>
        <w:div w:id="710229961">
          <w:marLeft w:val="0"/>
          <w:marRight w:val="0"/>
          <w:marTop w:val="0"/>
          <w:marBottom w:val="0"/>
          <w:divBdr>
            <w:top w:val="none" w:sz="0" w:space="0" w:color="auto"/>
            <w:left w:val="none" w:sz="0" w:space="0" w:color="auto"/>
            <w:bottom w:val="none" w:sz="0" w:space="0" w:color="auto"/>
            <w:right w:val="none" w:sz="0" w:space="0" w:color="auto"/>
          </w:divBdr>
          <w:divsChild>
            <w:div w:id="430391428">
              <w:marLeft w:val="0"/>
              <w:marRight w:val="0"/>
              <w:marTop w:val="0"/>
              <w:marBottom w:val="0"/>
              <w:divBdr>
                <w:top w:val="none" w:sz="0" w:space="0" w:color="auto"/>
                <w:left w:val="none" w:sz="0" w:space="0" w:color="auto"/>
                <w:bottom w:val="none" w:sz="0" w:space="0" w:color="auto"/>
                <w:right w:val="none" w:sz="0" w:space="0" w:color="auto"/>
              </w:divBdr>
              <w:divsChild>
                <w:div w:id="4283306">
                  <w:marLeft w:val="0"/>
                  <w:marRight w:val="0"/>
                  <w:marTop w:val="0"/>
                  <w:marBottom w:val="0"/>
                  <w:divBdr>
                    <w:top w:val="none" w:sz="0" w:space="0" w:color="auto"/>
                    <w:left w:val="none" w:sz="0" w:space="0" w:color="auto"/>
                    <w:bottom w:val="none" w:sz="0" w:space="0" w:color="auto"/>
                    <w:right w:val="none" w:sz="0" w:space="0" w:color="auto"/>
                  </w:divBdr>
                  <w:divsChild>
                    <w:div w:id="15682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498925">
      <w:bodyDiv w:val="1"/>
      <w:marLeft w:val="0"/>
      <w:marRight w:val="0"/>
      <w:marTop w:val="0"/>
      <w:marBottom w:val="0"/>
      <w:divBdr>
        <w:top w:val="none" w:sz="0" w:space="0" w:color="auto"/>
        <w:left w:val="none" w:sz="0" w:space="0" w:color="auto"/>
        <w:bottom w:val="none" w:sz="0" w:space="0" w:color="auto"/>
        <w:right w:val="none" w:sz="0" w:space="0" w:color="auto"/>
      </w:divBdr>
      <w:divsChild>
        <w:div w:id="548687762">
          <w:marLeft w:val="0"/>
          <w:marRight w:val="0"/>
          <w:marTop w:val="0"/>
          <w:marBottom w:val="0"/>
          <w:divBdr>
            <w:top w:val="none" w:sz="0" w:space="0" w:color="auto"/>
            <w:left w:val="none" w:sz="0" w:space="0" w:color="auto"/>
            <w:bottom w:val="none" w:sz="0" w:space="0" w:color="auto"/>
            <w:right w:val="none" w:sz="0" w:space="0" w:color="auto"/>
          </w:divBdr>
          <w:divsChild>
            <w:div w:id="803737482">
              <w:marLeft w:val="0"/>
              <w:marRight w:val="0"/>
              <w:marTop w:val="0"/>
              <w:marBottom w:val="0"/>
              <w:divBdr>
                <w:top w:val="none" w:sz="0" w:space="0" w:color="auto"/>
                <w:left w:val="none" w:sz="0" w:space="0" w:color="auto"/>
                <w:bottom w:val="none" w:sz="0" w:space="0" w:color="auto"/>
                <w:right w:val="none" w:sz="0" w:space="0" w:color="auto"/>
              </w:divBdr>
              <w:divsChild>
                <w:div w:id="1638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5615">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480460309">
      <w:bodyDiv w:val="1"/>
      <w:marLeft w:val="0"/>
      <w:marRight w:val="0"/>
      <w:marTop w:val="0"/>
      <w:marBottom w:val="0"/>
      <w:divBdr>
        <w:top w:val="none" w:sz="0" w:space="0" w:color="auto"/>
        <w:left w:val="none" w:sz="0" w:space="0" w:color="auto"/>
        <w:bottom w:val="none" w:sz="0" w:space="0" w:color="auto"/>
        <w:right w:val="none" w:sz="0" w:space="0" w:color="auto"/>
      </w:divBdr>
      <w:divsChild>
        <w:div w:id="1870491228">
          <w:marLeft w:val="0"/>
          <w:marRight w:val="0"/>
          <w:marTop w:val="0"/>
          <w:marBottom w:val="0"/>
          <w:divBdr>
            <w:top w:val="none" w:sz="0" w:space="0" w:color="auto"/>
            <w:left w:val="none" w:sz="0" w:space="0" w:color="auto"/>
            <w:bottom w:val="none" w:sz="0" w:space="0" w:color="auto"/>
            <w:right w:val="none" w:sz="0" w:space="0" w:color="auto"/>
          </w:divBdr>
          <w:divsChild>
            <w:div w:id="857308412">
              <w:marLeft w:val="0"/>
              <w:marRight w:val="0"/>
              <w:marTop w:val="0"/>
              <w:marBottom w:val="0"/>
              <w:divBdr>
                <w:top w:val="none" w:sz="0" w:space="0" w:color="auto"/>
                <w:left w:val="none" w:sz="0" w:space="0" w:color="auto"/>
                <w:bottom w:val="none" w:sz="0" w:space="0" w:color="auto"/>
                <w:right w:val="none" w:sz="0" w:space="0" w:color="auto"/>
              </w:divBdr>
              <w:divsChild>
                <w:div w:id="194389159">
                  <w:marLeft w:val="0"/>
                  <w:marRight w:val="0"/>
                  <w:marTop w:val="0"/>
                  <w:marBottom w:val="0"/>
                  <w:divBdr>
                    <w:top w:val="none" w:sz="0" w:space="0" w:color="auto"/>
                    <w:left w:val="none" w:sz="0" w:space="0" w:color="auto"/>
                    <w:bottom w:val="none" w:sz="0" w:space="0" w:color="auto"/>
                    <w:right w:val="none" w:sz="0" w:space="0" w:color="auto"/>
                  </w:divBdr>
                  <w:divsChild>
                    <w:div w:id="1295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71206">
      <w:bodyDiv w:val="1"/>
      <w:marLeft w:val="0"/>
      <w:marRight w:val="0"/>
      <w:marTop w:val="0"/>
      <w:marBottom w:val="0"/>
      <w:divBdr>
        <w:top w:val="none" w:sz="0" w:space="0" w:color="auto"/>
        <w:left w:val="none" w:sz="0" w:space="0" w:color="auto"/>
        <w:bottom w:val="none" w:sz="0" w:space="0" w:color="auto"/>
        <w:right w:val="none" w:sz="0" w:space="0" w:color="auto"/>
      </w:divBdr>
      <w:divsChild>
        <w:div w:id="495613863">
          <w:marLeft w:val="0"/>
          <w:marRight w:val="0"/>
          <w:marTop w:val="0"/>
          <w:marBottom w:val="0"/>
          <w:divBdr>
            <w:top w:val="none" w:sz="0" w:space="0" w:color="auto"/>
            <w:left w:val="none" w:sz="0" w:space="0" w:color="auto"/>
            <w:bottom w:val="none" w:sz="0" w:space="0" w:color="auto"/>
            <w:right w:val="none" w:sz="0" w:space="0" w:color="auto"/>
          </w:divBdr>
          <w:divsChild>
            <w:div w:id="7370464">
              <w:marLeft w:val="0"/>
              <w:marRight w:val="0"/>
              <w:marTop w:val="0"/>
              <w:marBottom w:val="0"/>
              <w:divBdr>
                <w:top w:val="none" w:sz="0" w:space="0" w:color="auto"/>
                <w:left w:val="none" w:sz="0" w:space="0" w:color="auto"/>
                <w:bottom w:val="none" w:sz="0" w:space="0" w:color="auto"/>
                <w:right w:val="none" w:sz="0" w:space="0" w:color="auto"/>
              </w:divBdr>
              <w:divsChild>
                <w:div w:id="1110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killi@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killi@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etemunah.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emun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4B91-598C-404F-A2EB-0F27BCDD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20</Pages>
  <Words>9815</Words>
  <Characters>55946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Torah Dreams</vt:lpstr>
    </vt:vector>
  </TitlesOfParts>
  <Company>Bet Emunah</Company>
  <LinksUpToDate>false</LinksUpToDate>
  <CharactersWithSpaces>65630</CharactersWithSpaces>
  <SharedDoc>false</SharedDoc>
  <HyperlinkBase/>
  <HLinks>
    <vt:vector size="5316" baseType="variant">
      <vt:variant>
        <vt:i4>7209034</vt:i4>
      </vt:variant>
      <vt:variant>
        <vt:i4>2700</vt:i4>
      </vt:variant>
      <vt:variant>
        <vt:i4>0</vt:i4>
      </vt:variant>
      <vt:variant>
        <vt:i4>5</vt:i4>
      </vt:variant>
      <vt:variant>
        <vt:lpwstr>mailto:gkilli@aol.com</vt:lpwstr>
      </vt:variant>
      <vt:variant>
        <vt:lpwstr/>
      </vt:variant>
      <vt:variant>
        <vt:i4>6160408</vt:i4>
      </vt:variant>
      <vt:variant>
        <vt:i4>2697</vt:i4>
      </vt:variant>
      <vt:variant>
        <vt:i4>0</vt:i4>
      </vt:variant>
      <vt:variant>
        <vt:i4>5</vt:i4>
      </vt:variant>
      <vt:variant>
        <vt:lpwstr>http://www.betemunah.org/</vt:lpwstr>
      </vt:variant>
      <vt:variant>
        <vt:lpwstr/>
      </vt:variant>
      <vt:variant>
        <vt:i4>6160408</vt:i4>
      </vt:variant>
      <vt:variant>
        <vt:i4>2694</vt:i4>
      </vt:variant>
      <vt:variant>
        <vt:i4>0</vt:i4>
      </vt:variant>
      <vt:variant>
        <vt:i4>5</vt:i4>
      </vt:variant>
      <vt:variant>
        <vt:lpwstr>http://www.betemunah.org/</vt:lpwstr>
      </vt:variant>
      <vt:variant>
        <vt:lpwstr/>
      </vt:variant>
      <vt:variant>
        <vt:i4>7209034</vt:i4>
      </vt:variant>
      <vt:variant>
        <vt:i4>2691</vt:i4>
      </vt:variant>
      <vt:variant>
        <vt:i4>0</vt:i4>
      </vt:variant>
      <vt:variant>
        <vt:i4>5</vt:i4>
      </vt:variant>
      <vt:variant>
        <vt:lpwstr>mailto:gkilli@aol.com</vt:lpwstr>
      </vt:variant>
      <vt:variant>
        <vt:lpwstr/>
      </vt:variant>
      <vt:variant>
        <vt:i4>2490490</vt:i4>
      </vt:variant>
      <vt:variant>
        <vt:i4>2688</vt:i4>
      </vt:variant>
      <vt:variant>
        <vt:i4>0</vt:i4>
      </vt:variant>
      <vt:variant>
        <vt:i4>5</vt:i4>
      </vt:variant>
      <vt:variant>
        <vt:lpwstr>study.html</vt:lpwstr>
      </vt:variant>
      <vt:variant>
        <vt:lpwstr/>
      </vt:variant>
      <vt:variant>
        <vt:i4>1769489</vt:i4>
      </vt:variant>
      <vt:variant>
        <vt:i4>2685</vt:i4>
      </vt:variant>
      <vt:variant>
        <vt:i4>0</vt:i4>
      </vt:variant>
      <vt:variant>
        <vt:i4>5</vt:i4>
      </vt:variant>
      <vt:variant>
        <vt:lpwstr>gen-jew.html</vt:lpwstr>
      </vt:variant>
      <vt:variant>
        <vt:lpwstr/>
      </vt:variant>
      <vt:variant>
        <vt:i4>6225934</vt:i4>
      </vt:variant>
      <vt:variant>
        <vt:i4>2682</vt:i4>
      </vt:variant>
      <vt:variant>
        <vt:i4>0</vt:i4>
      </vt:variant>
      <vt:variant>
        <vt:i4>5</vt:i4>
      </vt:variant>
      <vt:variant>
        <vt:lpwstr>six.html</vt:lpwstr>
      </vt:variant>
      <vt:variant>
        <vt:lpwstr/>
      </vt:variant>
      <vt:variant>
        <vt:i4>1245276</vt:i4>
      </vt:variant>
      <vt:variant>
        <vt:i4>2679</vt:i4>
      </vt:variant>
      <vt:variant>
        <vt:i4>0</vt:i4>
      </vt:variant>
      <vt:variant>
        <vt:i4>5</vt:i4>
      </vt:variant>
      <vt:variant>
        <vt:lpwstr>body.html</vt:lpwstr>
      </vt:variant>
      <vt:variant>
        <vt:lpwstr/>
      </vt:variant>
      <vt:variant>
        <vt:i4>5046275</vt:i4>
      </vt:variant>
      <vt:variant>
        <vt:i4>2676</vt:i4>
      </vt:variant>
      <vt:variant>
        <vt:i4>0</vt:i4>
      </vt:variant>
      <vt:variant>
        <vt:i4>5</vt:i4>
      </vt:variant>
      <vt:variant>
        <vt:lpwstr>galuyot.html</vt:lpwstr>
      </vt:variant>
      <vt:variant>
        <vt:lpwstr/>
      </vt:variant>
      <vt:variant>
        <vt:i4>6357028</vt:i4>
      </vt:variant>
      <vt:variant>
        <vt:i4>2673</vt:i4>
      </vt:variant>
      <vt:variant>
        <vt:i4>0</vt:i4>
      </vt:variant>
      <vt:variant>
        <vt:i4>5</vt:i4>
      </vt:variant>
      <vt:variant>
        <vt:lpwstr>hashem.html</vt:lpwstr>
      </vt:variant>
      <vt:variant>
        <vt:lpwstr/>
      </vt:variant>
      <vt:variant>
        <vt:i4>7077942</vt:i4>
      </vt:variant>
      <vt:variant>
        <vt:i4>2670</vt:i4>
      </vt:variant>
      <vt:variant>
        <vt:i4>0</vt:i4>
      </vt:variant>
      <vt:variant>
        <vt:i4>5</vt:i4>
      </vt:variant>
      <vt:variant>
        <vt:lpwstr>flower.html</vt:lpwstr>
      </vt:variant>
      <vt:variant>
        <vt:lpwstr/>
      </vt:variant>
      <vt:variant>
        <vt:i4>6291493</vt:i4>
      </vt:variant>
      <vt:variant>
        <vt:i4>2667</vt:i4>
      </vt:variant>
      <vt:variant>
        <vt:i4>0</vt:i4>
      </vt:variant>
      <vt:variant>
        <vt:i4>5</vt:i4>
      </vt:variant>
      <vt:variant>
        <vt:lpwstr>mashal.html</vt:lpwstr>
      </vt:variant>
      <vt:variant>
        <vt:lpwstr/>
      </vt:variant>
      <vt:variant>
        <vt:i4>6291493</vt:i4>
      </vt:variant>
      <vt:variant>
        <vt:i4>2664</vt:i4>
      </vt:variant>
      <vt:variant>
        <vt:i4>0</vt:i4>
      </vt:variant>
      <vt:variant>
        <vt:i4>5</vt:i4>
      </vt:variant>
      <vt:variant>
        <vt:lpwstr>mashal.html</vt:lpwstr>
      </vt:variant>
      <vt:variant>
        <vt:lpwstr/>
      </vt:variant>
      <vt:variant>
        <vt:i4>6357028</vt:i4>
      </vt:variant>
      <vt:variant>
        <vt:i4>2661</vt:i4>
      </vt:variant>
      <vt:variant>
        <vt:i4>0</vt:i4>
      </vt:variant>
      <vt:variant>
        <vt:i4>5</vt:i4>
      </vt:variant>
      <vt:variant>
        <vt:lpwstr>hashem.html</vt:lpwstr>
      </vt:variant>
      <vt:variant>
        <vt:lpwstr/>
      </vt:variant>
      <vt:variant>
        <vt:i4>6357028</vt:i4>
      </vt:variant>
      <vt:variant>
        <vt:i4>2658</vt:i4>
      </vt:variant>
      <vt:variant>
        <vt:i4>0</vt:i4>
      </vt:variant>
      <vt:variant>
        <vt:i4>5</vt:i4>
      </vt:variant>
      <vt:variant>
        <vt:lpwstr>hashem.html</vt:lpwstr>
      </vt:variant>
      <vt:variant>
        <vt:lpwstr/>
      </vt:variant>
      <vt:variant>
        <vt:i4>6357028</vt:i4>
      </vt:variant>
      <vt:variant>
        <vt:i4>2655</vt:i4>
      </vt:variant>
      <vt:variant>
        <vt:i4>0</vt:i4>
      </vt:variant>
      <vt:variant>
        <vt:i4>5</vt:i4>
      </vt:variant>
      <vt:variant>
        <vt:lpwstr>hashem.html</vt:lpwstr>
      </vt:variant>
      <vt:variant>
        <vt:lpwstr/>
      </vt:variant>
      <vt:variant>
        <vt:i4>7536681</vt:i4>
      </vt:variant>
      <vt:variant>
        <vt:i4>2652</vt:i4>
      </vt:variant>
      <vt:variant>
        <vt:i4>0</vt:i4>
      </vt:variant>
      <vt:variant>
        <vt:i4>5</vt:i4>
      </vt:variant>
      <vt:variant>
        <vt:lpwstr>spirit.html</vt:lpwstr>
      </vt:variant>
      <vt:variant>
        <vt:lpwstr/>
      </vt:variant>
      <vt:variant>
        <vt:i4>6291493</vt:i4>
      </vt:variant>
      <vt:variant>
        <vt:i4>2649</vt:i4>
      </vt:variant>
      <vt:variant>
        <vt:i4>0</vt:i4>
      </vt:variant>
      <vt:variant>
        <vt:i4>5</vt:i4>
      </vt:variant>
      <vt:variant>
        <vt:lpwstr>mashal.html</vt:lpwstr>
      </vt:variant>
      <vt:variant>
        <vt:lpwstr/>
      </vt:variant>
      <vt:variant>
        <vt:i4>1245276</vt:i4>
      </vt:variant>
      <vt:variant>
        <vt:i4>2646</vt:i4>
      </vt:variant>
      <vt:variant>
        <vt:i4>0</vt:i4>
      </vt:variant>
      <vt:variant>
        <vt:i4>5</vt:i4>
      </vt:variant>
      <vt:variant>
        <vt:lpwstr>body.html</vt:lpwstr>
      </vt:variant>
      <vt:variant>
        <vt:lpwstr/>
      </vt:variant>
      <vt:variant>
        <vt:i4>6357028</vt:i4>
      </vt:variant>
      <vt:variant>
        <vt:i4>2643</vt:i4>
      </vt:variant>
      <vt:variant>
        <vt:i4>0</vt:i4>
      </vt:variant>
      <vt:variant>
        <vt:i4>5</vt:i4>
      </vt:variant>
      <vt:variant>
        <vt:lpwstr>hashem.html</vt:lpwstr>
      </vt:variant>
      <vt:variant>
        <vt:lpwstr/>
      </vt:variant>
      <vt:variant>
        <vt:i4>5898312</vt:i4>
      </vt:variant>
      <vt:variant>
        <vt:i4>2640</vt:i4>
      </vt:variant>
      <vt:variant>
        <vt:i4>0</vt:i4>
      </vt:variant>
      <vt:variant>
        <vt:i4>5</vt:i4>
      </vt:variant>
      <vt:variant>
        <vt:lpwstr>psalms1.html</vt:lpwstr>
      </vt:variant>
      <vt:variant>
        <vt:lpwstr/>
      </vt:variant>
      <vt:variant>
        <vt:i4>6357028</vt:i4>
      </vt:variant>
      <vt:variant>
        <vt:i4>2637</vt:i4>
      </vt:variant>
      <vt:variant>
        <vt:i4>0</vt:i4>
      </vt:variant>
      <vt:variant>
        <vt:i4>5</vt:i4>
      </vt:variant>
      <vt:variant>
        <vt:lpwstr>hashem.html</vt:lpwstr>
      </vt:variant>
      <vt:variant>
        <vt:lpwstr/>
      </vt:variant>
      <vt:variant>
        <vt:i4>3997803</vt:i4>
      </vt:variant>
      <vt:variant>
        <vt:i4>2634</vt:i4>
      </vt:variant>
      <vt:variant>
        <vt:i4>0</vt:i4>
      </vt:variant>
      <vt:variant>
        <vt:i4>5</vt:i4>
      </vt:variant>
      <vt:variant>
        <vt:lpwstr>festivals.html</vt:lpwstr>
      </vt:variant>
      <vt:variant>
        <vt:lpwstr/>
      </vt:variant>
      <vt:variant>
        <vt:i4>4259869</vt:i4>
      </vt:variant>
      <vt:variant>
        <vt:i4>2631</vt:i4>
      </vt:variant>
      <vt:variant>
        <vt:i4>0</vt:i4>
      </vt:variant>
      <vt:variant>
        <vt:i4>5</vt:i4>
      </vt:variant>
      <vt:variant>
        <vt:lpwstr>sabbath.html</vt:lpwstr>
      </vt:variant>
      <vt:variant>
        <vt:lpwstr/>
      </vt:variant>
      <vt:variant>
        <vt:i4>5898312</vt:i4>
      </vt:variant>
      <vt:variant>
        <vt:i4>2628</vt:i4>
      </vt:variant>
      <vt:variant>
        <vt:i4>0</vt:i4>
      </vt:variant>
      <vt:variant>
        <vt:i4>5</vt:i4>
      </vt:variant>
      <vt:variant>
        <vt:lpwstr>psalms1.html</vt:lpwstr>
      </vt:variant>
      <vt:variant>
        <vt:lpwstr/>
      </vt:variant>
      <vt:variant>
        <vt:i4>1245276</vt:i4>
      </vt:variant>
      <vt:variant>
        <vt:i4>2625</vt:i4>
      </vt:variant>
      <vt:variant>
        <vt:i4>0</vt:i4>
      </vt:variant>
      <vt:variant>
        <vt:i4>5</vt:i4>
      </vt:variant>
      <vt:variant>
        <vt:lpwstr>body.html</vt:lpwstr>
      </vt:variant>
      <vt:variant>
        <vt:lpwstr/>
      </vt:variant>
      <vt:variant>
        <vt:i4>589902</vt:i4>
      </vt:variant>
      <vt:variant>
        <vt:i4>2622</vt:i4>
      </vt:variant>
      <vt:variant>
        <vt:i4>0</vt:i4>
      </vt:variant>
      <vt:variant>
        <vt:i4>5</vt:i4>
      </vt:variant>
      <vt:variant>
        <vt:lpwstr>fire.html</vt:lpwstr>
      </vt:variant>
      <vt:variant>
        <vt:lpwstr/>
      </vt:variant>
      <vt:variant>
        <vt:i4>7536686</vt:i4>
      </vt:variant>
      <vt:variant>
        <vt:i4>2619</vt:i4>
      </vt:variant>
      <vt:variant>
        <vt:i4>0</vt:i4>
      </vt:variant>
      <vt:variant>
        <vt:i4>5</vt:i4>
      </vt:variant>
      <vt:variant>
        <vt:lpwstr>nchart.html</vt:lpwstr>
      </vt:variant>
      <vt:variant>
        <vt:lpwstr/>
      </vt:variant>
      <vt:variant>
        <vt:i4>7077942</vt:i4>
      </vt:variant>
      <vt:variant>
        <vt:i4>2616</vt:i4>
      </vt:variant>
      <vt:variant>
        <vt:i4>0</vt:i4>
      </vt:variant>
      <vt:variant>
        <vt:i4>5</vt:i4>
      </vt:variant>
      <vt:variant>
        <vt:lpwstr>flower.html</vt:lpwstr>
      </vt:variant>
      <vt:variant>
        <vt:lpwstr/>
      </vt:variant>
      <vt:variant>
        <vt:i4>7077942</vt:i4>
      </vt:variant>
      <vt:variant>
        <vt:i4>2613</vt:i4>
      </vt:variant>
      <vt:variant>
        <vt:i4>0</vt:i4>
      </vt:variant>
      <vt:variant>
        <vt:i4>5</vt:i4>
      </vt:variant>
      <vt:variant>
        <vt:lpwstr>flower.html</vt:lpwstr>
      </vt:variant>
      <vt:variant>
        <vt:lpwstr/>
      </vt:variant>
      <vt:variant>
        <vt:i4>5767183</vt:i4>
      </vt:variant>
      <vt:variant>
        <vt:i4>2610</vt:i4>
      </vt:variant>
      <vt:variant>
        <vt:i4>0</vt:i4>
      </vt:variant>
      <vt:variant>
        <vt:i4>5</vt:i4>
      </vt:variant>
      <vt:variant>
        <vt:lpwstr>one.html</vt:lpwstr>
      </vt:variant>
      <vt:variant>
        <vt:lpwstr/>
      </vt:variant>
      <vt:variant>
        <vt:i4>8257580</vt:i4>
      </vt:variant>
      <vt:variant>
        <vt:i4>2607</vt:i4>
      </vt:variant>
      <vt:variant>
        <vt:i4>0</vt:i4>
      </vt:variant>
      <vt:variant>
        <vt:i4>5</vt:i4>
      </vt:variant>
      <vt:variant>
        <vt:lpwstr>gather.html</vt:lpwstr>
      </vt:variant>
      <vt:variant>
        <vt:lpwstr/>
      </vt:variant>
      <vt:variant>
        <vt:i4>7864374</vt:i4>
      </vt:variant>
      <vt:variant>
        <vt:i4>2604</vt:i4>
      </vt:variant>
      <vt:variant>
        <vt:i4>0</vt:i4>
      </vt:variant>
      <vt:variant>
        <vt:i4>5</vt:i4>
      </vt:variant>
      <vt:variant>
        <vt:lpwstr>heaven.html</vt:lpwstr>
      </vt:variant>
      <vt:variant>
        <vt:lpwstr/>
      </vt:variant>
      <vt:variant>
        <vt:i4>6357028</vt:i4>
      </vt:variant>
      <vt:variant>
        <vt:i4>2601</vt:i4>
      </vt:variant>
      <vt:variant>
        <vt:i4>0</vt:i4>
      </vt:variant>
      <vt:variant>
        <vt:i4>5</vt:i4>
      </vt:variant>
      <vt:variant>
        <vt:lpwstr>hashem.html</vt:lpwstr>
      </vt:variant>
      <vt:variant>
        <vt:lpwstr/>
      </vt:variant>
      <vt:variant>
        <vt:i4>6357028</vt:i4>
      </vt:variant>
      <vt:variant>
        <vt:i4>2598</vt:i4>
      </vt:variant>
      <vt:variant>
        <vt:i4>0</vt:i4>
      </vt:variant>
      <vt:variant>
        <vt:i4>5</vt:i4>
      </vt:variant>
      <vt:variant>
        <vt:lpwstr>hashem.html</vt:lpwstr>
      </vt:variant>
      <vt:variant>
        <vt:lpwstr/>
      </vt:variant>
      <vt:variant>
        <vt:i4>3866726</vt:i4>
      </vt:variant>
      <vt:variant>
        <vt:i4>2595</vt:i4>
      </vt:variant>
      <vt:variant>
        <vt:i4>0</vt:i4>
      </vt:variant>
      <vt:variant>
        <vt:i4>5</vt:i4>
      </vt:variant>
      <vt:variant>
        <vt:lpwstr>three.html</vt:lpwstr>
      </vt:variant>
      <vt:variant>
        <vt:lpwstr/>
      </vt:variant>
      <vt:variant>
        <vt:i4>3539054</vt:i4>
      </vt:variant>
      <vt:variant>
        <vt:i4>2592</vt:i4>
      </vt:variant>
      <vt:variant>
        <vt:i4>0</vt:i4>
      </vt:variant>
      <vt:variant>
        <vt:i4>5</vt:i4>
      </vt:variant>
      <vt:variant>
        <vt:lpwstr>seven.html</vt:lpwstr>
      </vt:variant>
      <vt:variant>
        <vt:lpwstr/>
      </vt:variant>
      <vt:variant>
        <vt:i4>7864374</vt:i4>
      </vt:variant>
      <vt:variant>
        <vt:i4>2589</vt:i4>
      </vt:variant>
      <vt:variant>
        <vt:i4>0</vt:i4>
      </vt:variant>
      <vt:variant>
        <vt:i4>5</vt:i4>
      </vt:variant>
      <vt:variant>
        <vt:lpwstr>heaven.html</vt:lpwstr>
      </vt:variant>
      <vt:variant>
        <vt:lpwstr/>
      </vt:variant>
      <vt:variant>
        <vt:i4>131147</vt:i4>
      </vt:variant>
      <vt:variant>
        <vt:i4>2586</vt:i4>
      </vt:variant>
      <vt:variant>
        <vt:i4>0</vt:i4>
      </vt:variant>
      <vt:variant>
        <vt:i4>5</vt:i4>
      </vt:variant>
      <vt:variant>
        <vt:lpwstr>mazaroth.html</vt:lpwstr>
      </vt:variant>
      <vt:variant>
        <vt:lpwstr/>
      </vt:variant>
      <vt:variant>
        <vt:i4>4784132</vt:i4>
      </vt:variant>
      <vt:variant>
        <vt:i4>2583</vt:i4>
      </vt:variant>
      <vt:variant>
        <vt:i4>0</vt:i4>
      </vt:variant>
      <vt:variant>
        <vt:i4>5</vt:i4>
      </vt:variant>
      <vt:variant>
        <vt:lpwstr>chodesh.html</vt:lpwstr>
      </vt:variant>
      <vt:variant>
        <vt:lpwstr/>
      </vt:variant>
      <vt:variant>
        <vt:i4>5373966</vt:i4>
      </vt:variant>
      <vt:variant>
        <vt:i4>2580</vt:i4>
      </vt:variant>
      <vt:variant>
        <vt:i4>0</vt:i4>
      </vt:variant>
      <vt:variant>
        <vt:i4>5</vt:i4>
      </vt:variant>
      <vt:variant>
        <vt:lpwstr>hachama.html</vt:lpwstr>
      </vt:variant>
      <vt:variant>
        <vt:lpwstr/>
      </vt:variant>
      <vt:variant>
        <vt:i4>6750259</vt:i4>
      </vt:variant>
      <vt:variant>
        <vt:i4>2577</vt:i4>
      </vt:variant>
      <vt:variant>
        <vt:i4>0</vt:i4>
      </vt:variant>
      <vt:variant>
        <vt:i4>5</vt:i4>
      </vt:variant>
      <vt:variant>
        <vt:lpwstr>joseph.html</vt:lpwstr>
      </vt:variant>
      <vt:variant>
        <vt:lpwstr/>
      </vt:variant>
      <vt:variant>
        <vt:i4>6750259</vt:i4>
      </vt:variant>
      <vt:variant>
        <vt:i4>2574</vt:i4>
      </vt:variant>
      <vt:variant>
        <vt:i4>0</vt:i4>
      </vt:variant>
      <vt:variant>
        <vt:i4>5</vt:i4>
      </vt:variant>
      <vt:variant>
        <vt:lpwstr>joseph.html</vt:lpwstr>
      </vt:variant>
      <vt:variant>
        <vt:lpwstr/>
      </vt:variant>
      <vt:variant>
        <vt:i4>1704014</vt:i4>
      </vt:variant>
      <vt:variant>
        <vt:i4>2571</vt:i4>
      </vt:variant>
      <vt:variant>
        <vt:i4>0</vt:i4>
      </vt:variant>
      <vt:variant>
        <vt:i4>5</vt:i4>
      </vt:variant>
      <vt:variant>
        <vt:lpwstr>israelja.html</vt:lpwstr>
      </vt:variant>
      <vt:variant>
        <vt:lpwstr/>
      </vt:variant>
      <vt:variant>
        <vt:i4>1704014</vt:i4>
      </vt:variant>
      <vt:variant>
        <vt:i4>2568</vt:i4>
      </vt:variant>
      <vt:variant>
        <vt:i4>0</vt:i4>
      </vt:variant>
      <vt:variant>
        <vt:i4>5</vt:i4>
      </vt:variant>
      <vt:variant>
        <vt:lpwstr>israelja.html</vt:lpwstr>
      </vt:variant>
      <vt:variant>
        <vt:lpwstr/>
      </vt:variant>
      <vt:variant>
        <vt:i4>8192048</vt:i4>
      </vt:variant>
      <vt:variant>
        <vt:i4>2565</vt:i4>
      </vt:variant>
      <vt:variant>
        <vt:i4>0</vt:i4>
      </vt:variant>
      <vt:variant>
        <vt:i4>5</vt:i4>
      </vt:variant>
      <vt:variant>
        <vt:lpwstr>angels.html</vt:lpwstr>
      </vt:variant>
      <vt:variant>
        <vt:lpwstr/>
      </vt:variant>
      <vt:variant>
        <vt:i4>1704014</vt:i4>
      </vt:variant>
      <vt:variant>
        <vt:i4>2562</vt:i4>
      </vt:variant>
      <vt:variant>
        <vt:i4>0</vt:i4>
      </vt:variant>
      <vt:variant>
        <vt:i4>5</vt:i4>
      </vt:variant>
      <vt:variant>
        <vt:lpwstr>israelja.html</vt:lpwstr>
      </vt:variant>
      <vt:variant>
        <vt:lpwstr/>
      </vt:variant>
      <vt:variant>
        <vt:i4>5439519</vt:i4>
      </vt:variant>
      <vt:variant>
        <vt:i4>2559</vt:i4>
      </vt:variant>
      <vt:variant>
        <vt:i4>0</vt:i4>
      </vt:variant>
      <vt:variant>
        <vt:i4>5</vt:i4>
      </vt:variant>
      <vt:variant>
        <vt:lpwstr>ten.html</vt:lpwstr>
      </vt:variant>
      <vt:variant>
        <vt:lpwstr/>
      </vt:variant>
      <vt:variant>
        <vt:i4>4259869</vt:i4>
      </vt:variant>
      <vt:variant>
        <vt:i4>2556</vt:i4>
      </vt:variant>
      <vt:variant>
        <vt:i4>0</vt:i4>
      </vt:variant>
      <vt:variant>
        <vt:i4>5</vt:i4>
      </vt:variant>
      <vt:variant>
        <vt:lpwstr>sabbath.html</vt:lpwstr>
      </vt:variant>
      <vt:variant>
        <vt:lpwstr/>
      </vt:variant>
      <vt:variant>
        <vt:i4>5767183</vt:i4>
      </vt:variant>
      <vt:variant>
        <vt:i4>2553</vt:i4>
      </vt:variant>
      <vt:variant>
        <vt:i4>0</vt:i4>
      </vt:variant>
      <vt:variant>
        <vt:i4>5</vt:i4>
      </vt:variant>
      <vt:variant>
        <vt:lpwstr>one.html</vt:lpwstr>
      </vt:variant>
      <vt:variant>
        <vt:lpwstr/>
      </vt:variant>
      <vt:variant>
        <vt:i4>1638407</vt:i4>
      </vt:variant>
      <vt:variant>
        <vt:i4>2550</vt:i4>
      </vt:variant>
      <vt:variant>
        <vt:i4>0</vt:i4>
      </vt:variant>
      <vt:variant>
        <vt:i4>5</vt:i4>
      </vt:variant>
      <vt:variant>
        <vt:lpwstr>cmds613.html</vt:lpwstr>
      </vt:variant>
      <vt:variant>
        <vt:lpwstr/>
      </vt:variant>
      <vt:variant>
        <vt:i4>5767183</vt:i4>
      </vt:variant>
      <vt:variant>
        <vt:i4>2547</vt:i4>
      </vt:variant>
      <vt:variant>
        <vt:i4>0</vt:i4>
      </vt:variant>
      <vt:variant>
        <vt:i4>5</vt:i4>
      </vt:variant>
      <vt:variant>
        <vt:lpwstr>one.html</vt:lpwstr>
      </vt:variant>
      <vt:variant>
        <vt:lpwstr/>
      </vt:variant>
      <vt:variant>
        <vt:i4>4259869</vt:i4>
      </vt:variant>
      <vt:variant>
        <vt:i4>2544</vt:i4>
      </vt:variant>
      <vt:variant>
        <vt:i4>0</vt:i4>
      </vt:variant>
      <vt:variant>
        <vt:i4>5</vt:i4>
      </vt:variant>
      <vt:variant>
        <vt:lpwstr>sabbath.html</vt:lpwstr>
      </vt:variant>
      <vt:variant>
        <vt:lpwstr/>
      </vt:variant>
      <vt:variant>
        <vt:i4>5767183</vt:i4>
      </vt:variant>
      <vt:variant>
        <vt:i4>2541</vt:i4>
      </vt:variant>
      <vt:variant>
        <vt:i4>0</vt:i4>
      </vt:variant>
      <vt:variant>
        <vt:i4>5</vt:i4>
      </vt:variant>
      <vt:variant>
        <vt:lpwstr>one.html</vt:lpwstr>
      </vt:variant>
      <vt:variant>
        <vt:lpwstr/>
      </vt:variant>
      <vt:variant>
        <vt:i4>4784144</vt:i4>
      </vt:variant>
      <vt:variant>
        <vt:i4>2538</vt:i4>
      </vt:variant>
      <vt:variant>
        <vt:i4>0</vt:i4>
      </vt:variant>
      <vt:variant>
        <vt:i4>5</vt:i4>
      </vt:variant>
      <vt:variant>
        <vt:lpwstr>orallaw.html</vt:lpwstr>
      </vt:variant>
      <vt:variant>
        <vt:lpwstr/>
      </vt:variant>
      <vt:variant>
        <vt:i4>5767183</vt:i4>
      </vt:variant>
      <vt:variant>
        <vt:i4>2535</vt:i4>
      </vt:variant>
      <vt:variant>
        <vt:i4>0</vt:i4>
      </vt:variant>
      <vt:variant>
        <vt:i4>5</vt:i4>
      </vt:variant>
      <vt:variant>
        <vt:lpwstr>one.html</vt:lpwstr>
      </vt:variant>
      <vt:variant>
        <vt:lpwstr/>
      </vt:variant>
      <vt:variant>
        <vt:i4>4259870</vt:i4>
      </vt:variant>
      <vt:variant>
        <vt:i4>2532</vt:i4>
      </vt:variant>
      <vt:variant>
        <vt:i4>0</vt:i4>
      </vt:variant>
      <vt:variant>
        <vt:i4>5</vt:i4>
      </vt:variant>
      <vt:variant>
        <vt:lpwstr>two.html</vt:lpwstr>
      </vt:variant>
      <vt:variant>
        <vt:lpwstr/>
      </vt:variant>
      <vt:variant>
        <vt:i4>4784144</vt:i4>
      </vt:variant>
      <vt:variant>
        <vt:i4>2529</vt:i4>
      </vt:variant>
      <vt:variant>
        <vt:i4>0</vt:i4>
      </vt:variant>
      <vt:variant>
        <vt:i4>5</vt:i4>
      </vt:variant>
      <vt:variant>
        <vt:lpwstr>orallaw.html</vt:lpwstr>
      </vt:variant>
      <vt:variant>
        <vt:lpwstr/>
      </vt:variant>
      <vt:variant>
        <vt:i4>8126510</vt:i4>
      </vt:variant>
      <vt:variant>
        <vt:i4>2526</vt:i4>
      </vt:variant>
      <vt:variant>
        <vt:i4>0</vt:i4>
      </vt:variant>
      <vt:variant>
        <vt:i4>5</vt:i4>
      </vt:variant>
      <vt:variant>
        <vt:lpwstr>prayer.html</vt:lpwstr>
      </vt:variant>
      <vt:variant>
        <vt:lpwstr/>
      </vt:variant>
      <vt:variant>
        <vt:i4>1245276</vt:i4>
      </vt:variant>
      <vt:variant>
        <vt:i4>2523</vt:i4>
      </vt:variant>
      <vt:variant>
        <vt:i4>0</vt:i4>
      </vt:variant>
      <vt:variant>
        <vt:i4>5</vt:i4>
      </vt:variant>
      <vt:variant>
        <vt:lpwstr>body.html</vt:lpwstr>
      </vt:variant>
      <vt:variant>
        <vt:lpwstr/>
      </vt:variant>
      <vt:variant>
        <vt:i4>6946853</vt:i4>
      </vt:variant>
      <vt:variant>
        <vt:i4>2520</vt:i4>
      </vt:variant>
      <vt:variant>
        <vt:i4>0</vt:i4>
      </vt:variant>
      <vt:variant>
        <vt:i4>5</vt:i4>
      </vt:variant>
      <vt:variant>
        <vt:lpwstr>eating.html</vt:lpwstr>
      </vt:variant>
      <vt:variant>
        <vt:lpwstr/>
      </vt:variant>
      <vt:variant>
        <vt:i4>6291493</vt:i4>
      </vt:variant>
      <vt:variant>
        <vt:i4>2517</vt:i4>
      </vt:variant>
      <vt:variant>
        <vt:i4>0</vt:i4>
      </vt:variant>
      <vt:variant>
        <vt:i4>5</vt:i4>
      </vt:variant>
      <vt:variant>
        <vt:lpwstr>mashal.html</vt:lpwstr>
      </vt:variant>
      <vt:variant>
        <vt:lpwstr/>
      </vt:variant>
      <vt:variant>
        <vt:i4>65625</vt:i4>
      </vt:variant>
      <vt:variant>
        <vt:i4>2514</vt:i4>
      </vt:variant>
      <vt:variant>
        <vt:i4>0</vt:i4>
      </vt:variant>
      <vt:variant>
        <vt:i4>5</vt:i4>
      </vt:variant>
      <vt:variant>
        <vt:lpwstr>name.html</vt:lpwstr>
      </vt:variant>
      <vt:variant>
        <vt:lpwstr/>
      </vt:variant>
      <vt:variant>
        <vt:i4>6357028</vt:i4>
      </vt:variant>
      <vt:variant>
        <vt:i4>2511</vt:i4>
      </vt:variant>
      <vt:variant>
        <vt:i4>0</vt:i4>
      </vt:variant>
      <vt:variant>
        <vt:i4>5</vt:i4>
      </vt:variant>
      <vt:variant>
        <vt:lpwstr>hashem.html</vt:lpwstr>
      </vt:variant>
      <vt:variant>
        <vt:lpwstr/>
      </vt:variant>
      <vt:variant>
        <vt:i4>6357028</vt:i4>
      </vt:variant>
      <vt:variant>
        <vt:i4>2508</vt:i4>
      </vt:variant>
      <vt:variant>
        <vt:i4>0</vt:i4>
      </vt:variant>
      <vt:variant>
        <vt:i4>5</vt:i4>
      </vt:variant>
      <vt:variant>
        <vt:lpwstr>hashem.html</vt:lpwstr>
      </vt:variant>
      <vt:variant>
        <vt:lpwstr/>
      </vt:variant>
      <vt:variant>
        <vt:i4>6357028</vt:i4>
      </vt:variant>
      <vt:variant>
        <vt:i4>2505</vt:i4>
      </vt:variant>
      <vt:variant>
        <vt:i4>0</vt:i4>
      </vt:variant>
      <vt:variant>
        <vt:i4>5</vt:i4>
      </vt:variant>
      <vt:variant>
        <vt:lpwstr>hashem.html</vt:lpwstr>
      </vt:variant>
      <vt:variant>
        <vt:lpwstr/>
      </vt:variant>
      <vt:variant>
        <vt:i4>6291493</vt:i4>
      </vt:variant>
      <vt:variant>
        <vt:i4>2502</vt:i4>
      </vt:variant>
      <vt:variant>
        <vt:i4>0</vt:i4>
      </vt:variant>
      <vt:variant>
        <vt:i4>5</vt:i4>
      </vt:variant>
      <vt:variant>
        <vt:lpwstr>mashal.html</vt:lpwstr>
      </vt:variant>
      <vt:variant>
        <vt:lpwstr/>
      </vt:variant>
      <vt:variant>
        <vt:i4>6291493</vt:i4>
      </vt:variant>
      <vt:variant>
        <vt:i4>2499</vt:i4>
      </vt:variant>
      <vt:variant>
        <vt:i4>0</vt:i4>
      </vt:variant>
      <vt:variant>
        <vt:i4>5</vt:i4>
      </vt:variant>
      <vt:variant>
        <vt:lpwstr>mashal.html</vt:lpwstr>
      </vt:variant>
      <vt:variant>
        <vt:lpwstr/>
      </vt:variant>
      <vt:variant>
        <vt:i4>6357028</vt:i4>
      </vt:variant>
      <vt:variant>
        <vt:i4>2496</vt:i4>
      </vt:variant>
      <vt:variant>
        <vt:i4>0</vt:i4>
      </vt:variant>
      <vt:variant>
        <vt:i4>5</vt:i4>
      </vt:variant>
      <vt:variant>
        <vt:lpwstr>hashem.html</vt:lpwstr>
      </vt:variant>
      <vt:variant>
        <vt:lpwstr/>
      </vt:variant>
      <vt:variant>
        <vt:i4>5308423</vt:i4>
      </vt:variant>
      <vt:variant>
        <vt:i4>2493</vt:i4>
      </vt:variant>
      <vt:variant>
        <vt:i4>0</vt:i4>
      </vt:variant>
      <vt:variant>
        <vt:i4>5</vt:i4>
      </vt:variant>
      <vt:variant>
        <vt:lpwstr>eternal.html</vt:lpwstr>
      </vt:variant>
      <vt:variant>
        <vt:lpwstr/>
      </vt:variant>
      <vt:variant>
        <vt:i4>589891</vt:i4>
      </vt:variant>
      <vt:variant>
        <vt:i4>2490</vt:i4>
      </vt:variant>
      <vt:variant>
        <vt:i4>0</vt:i4>
      </vt:variant>
      <vt:variant>
        <vt:i4>5</vt:i4>
      </vt:variant>
      <vt:variant>
        <vt:lpwstr>time.html</vt:lpwstr>
      </vt:variant>
      <vt:variant>
        <vt:lpwstr/>
      </vt:variant>
      <vt:variant>
        <vt:i4>6357028</vt:i4>
      </vt:variant>
      <vt:variant>
        <vt:i4>2487</vt:i4>
      </vt:variant>
      <vt:variant>
        <vt:i4>0</vt:i4>
      </vt:variant>
      <vt:variant>
        <vt:i4>5</vt:i4>
      </vt:variant>
      <vt:variant>
        <vt:lpwstr>hashem.html</vt:lpwstr>
      </vt:variant>
      <vt:variant>
        <vt:lpwstr/>
      </vt:variant>
      <vt:variant>
        <vt:i4>6357028</vt:i4>
      </vt:variant>
      <vt:variant>
        <vt:i4>2484</vt:i4>
      </vt:variant>
      <vt:variant>
        <vt:i4>0</vt:i4>
      </vt:variant>
      <vt:variant>
        <vt:i4>5</vt:i4>
      </vt:variant>
      <vt:variant>
        <vt:lpwstr>hashem.html</vt:lpwstr>
      </vt:variant>
      <vt:variant>
        <vt:lpwstr/>
      </vt:variant>
      <vt:variant>
        <vt:i4>4784132</vt:i4>
      </vt:variant>
      <vt:variant>
        <vt:i4>2481</vt:i4>
      </vt:variant>
      <vt:variant>
        <vt:i4>0</vt:i4>
      </vt:variant>
      <vt:variant>
        <vt:i4>5</vt:i4>
      </vt:variant>
      <vt:variant>
        <vt:lpwstr>chodesh.html</vt:lpwstr>
      </vt:variant>
      <vt:variant>
        <vt:lpwstr/>
      </vt:variant>
      <vt:variant>
        <vt:i4>5373966</vt:i4>
      </vt:variant>
      <vt:variant>
        <vt:i4>2478</vt:i4>
      </vt:variant>
      <vt:variant>
        <vt:i4>0</vt:i4>
      </vt:variant>
      <vt:variant>
        <vt:i4>5</vt:i4>
      </vt:variant>
      <vt:variant>
        <vt:lpwstr>hachama.html</vt:lpwstr>
      </vt:variant>
      <vt:variant>
        <vt:lpwstr/>
      </vt:variant>
      <vt:variant>
        <vt:i4>6291493</vt:i4>
      </vt:variant>
      <vt:variant>
        <vt:i4>2475</vt:i4>
      </vt:variant>
      <vt:variant>
        <vt:i4>0</vt:i4>
      </vt:variant>
      <vt:variant>
        <vt:i4>5</vt:i4>
      </vt:variant>
      <vt:variant>
        <vt:lpwstr>mashal.html</vt:lpwstr>
      </vt:variant>
      <vt:variant>
        <vt:lpwstr/>
      </vt:variant>
      <vt:variant>
        <vt:i4>6357028</vt:i4>
      </vt:variant>
      <vt:variant>
        <vt:i4>2472</vt:i4>
      </vt:variant>
      <vt:variant>
        <vt:i4>0</vt:i4>
      </vt:variant>
      <vt:variant>
        <vt:i4>5</vt:i4>
      </vt:variant>
      <vt:variant>
        <vt:lpwstr>hashem.html</vt:lpwstr>
      </vt:variant>
      <vt:variant>
        <vt:lpwstr/>
      </vt:variant>
      <vt:variant>
        <vt:i4>6357028</vt:i4>
      </vt:variant>
      <vt:variant>
        <vt:i4>2469</vt:i4>
      </vt:variant>
      <vt:variant>
        <vt:i4>0</vt:i4>
      </vt:variant>
      <vt:variant>
        <vt:i4>5</vt:i4>
      </vt:variant>
      <vt:variant>
        <vt:lpwstr>hashem.html</vt:lpwstr>
      </vt:variant>
      <vt:variant>
        <vt:lpwstr/>
      </vt:variant>
      <vt:variant>
        <vt:i4>6291493</vt:i4>
      </vt:variant>
      <vt:variant>
        <vt:i4>2466</vt:i4>
      </vt:variant>
      <vt:variant>
        <vt:i4>0</vt:i4>
      </vt:variant>
      <vt:variant>
        <vt:i4>5</vt:i4>
      </vt:variant>
      <vt:variant>
        <vt:lpwstr>mashal.html</vt:lpwstr>
      </vt:variant>
      <vt:variant>
        <vt:lpwstr/>
      </vt:variant>
      <vt:variant>
        <vt:i4>6291493</vt:i4>
      </vt:variant>
      <vt:variant>
        <vt:i4>2463</vt:i4>
      </vt:variant>
      <vt:variant>
        <vt:i4>0</vt:i4>
      </vt:variant>
      <vt:variant>
        <vt:i4>5</vt:i4>
      </vt:variant>
      <vt:variant>
        <vt:lpwstr>mashal.html</vt:lpwstr>
      </vt:variant>
      <vt:variant>
        <vt:lpwstr/>
      </vt:variant>
      <vt:variant>
        <vt:i4>786519</vt:i4>
      </vt:variant>
      <vt:variant>
        <vt:i4>2460</vt:i4>
      </vt:variant>
      <vt:variant>
        <vt:i4>0</vt:i4>
      </vt:variant>
      <vt:variant>
        <vt:i4>5</vt:i4>
      </vt:variant>
      <vt:variant>
        <vt:lpwstr>heel.html</vt:lpwstr>
      </vt:variant>
      <vt:variant>
        <vt:lpwstr/>
      </vt:variant>
      <vt:variant>
        <vt:i4>7864374</vt:i4>
      </vt:variant>
      <vt:variant>
        <vt:i4>2457</vt:i4>
      </vt:variant>
      <vt:variant>
        <vt:i4>0</vt:i4>
      </vt:variant>
      <vt:variant>
        <vt:i4>5</vt:i4>
      </vt:variant>
      <vt:variant>
        <vt:lpwstr>heaven.html</vt:lpwstr>
      </vt:variant>
      <vt:variant>
        <vt:lpwstr/>
      </vt:variant>
      <vt:variant>
        <vt:i4>6357028</vt:i4>
      </vt:variant>
      <vt:variant>
        <vt:i4>2454</vt:i4>
      </vt:variant>
      <vt:variant>
        <vt:i4>0</vt:i4>
      </vt:variant>
      <vt:variant>
        <vt:i4>5</vt:i4>
      </vt:variant>
      <vt:variant>
        <vt:lpwstr>hashem.html</vt:lpwstr>
      </vt:variant>
      <vt:variant>
        <vt:lpwstr/>
      </vt:variant>
      <vt:variant>
        <vt:i4>1245276</vt:i4>
      </vt:variant>
      <vt:variant>
        <vt:i4>2451</vt:i4>
      </vt:variant>
      <vt:variant>
        <vt:i4>0</vt:i4>
      </vt:variant>
      <vt:variant>
        <vt:i4>5</vt:i4>
      </vt:variant>
      <vt:variant>
        <vt:lpwstr>body.html</vt:lpwstr>
      </vt:variant>
      <vt:variant>
        <vt:lpwstr/>
      </vt:variant>
      <vt:variant>
        <vt:i4>1048671</vt:i4>
      </vt:variant>
      <vt:variant>
        <vt:i4>2448</vt:i4>
      </vt:variant>
      <vt:variant>
        <vt:i4>0</vt:i4>
      </vt:variant>
      <vt:variant>
        <vt:i4>5</vt:i4>
      </vt:variant>
      <vt:variant>
        <vt:lpwstr>daat.html</vt:lpwstr>
      </vt:variant>
      <vt:variant>
        <vt:lpwstr/>
      </vt:variant>
      <vt:variant>
        <vt:i4>6357028</vt:i4>
      </vt:variant>
      <vt:variant>
        <vt:i4>2445</vt:i4>
      </vt:variant>
      <vt:variant>
        <vt:i4>0</vt:i4>
      </vt:variant>
      <vt:variant>
        <vt:i4>5</vt:i4>
      </vt:variant>
      <vt:variant>
        <vt:lpwstr>hashem.html</vt:lpwstr>
      </vt:variant>
      <vt:variant>
        <vt:lpwstr/>
      </vt:variant>
      <vt:variant>
        <vt:i4>6357028</vt:i4>
      </vt:variant>
      <vt:variant>
        <vt:i4>2442</vt:i4>
      </vt:variant>
      <vt:variant>
        <vt:i4>0</vt:i4>
      </vt:variant>
      <vt:variant>
        <vt:i4>5</vt:i4>
      </vt:variant>
      <vt:variant>
        <vt:lpwstr>hashem.html</vt:lpwstr>
      </vt:variant>
      <vt:variant>
        <vt:lpwstr/>
      </vt:variant>
      <vt:variant>
        <vt:i4>6357028</vt:i4>
      </vt:variant>
      <vt:variant>
        <vt:i4>2439</vt:i4>
      </vt:variant>
      <vt:variant>
        <vt:i4>0</vt:i4>
      </vt:variant>
      <vt:variant>
        <vt:i4>5</vt:i4>
      </vt:variant>
      <vt:variant>
        <vt:lpwstr>hashem.html</vt:lpwstr>
      </vt:variant>
      <vt:variant>
        <vt:lpwstr/>
      </vt:variant>
      <vt:variant>
        <vt:i4>3866726</vt:i4>
      </vt:variant>
      <vt:variant>
        <vt:i4>2436</vt:i4>
      </vt:variant>
      <vt:variant>
        <vt:i4>0</vt:i4>
      </vt:variant>
      <vt:variant>
        <vt:i4>5</vt:i4>
      </vt:variant>
      <vt:variant>
        <vt:lpwstr>three.html</vt:lpwstr>
      </vt:variant>
      <vt:variant>
        <vt:lpwstr/>
      </vt:variant>
      <vt:variant>
        <vt:i4>6357028</vt:i4>
      </vt:variant>
      <vt:variant>
        <vt:i4>2433</vt:i4>
      </vt:variant>
      <vt:variant>
        <vt:i4>0</vt:i4>
      </vt:variant>
      <vt:variant>
        <vt:i4>5</vt:i4>
      </vt:variant>
      <vt:variant>
        <vt:lpwstr>hashem.html</vt:lpwstr>
      </vt:variant>
      <vt:variant>
        <vt:lpwstr/>
      </vt:variant>
      <vt:variant>
        <vt:i4>6357028</vt:i4>
      </vt:variant>
      <vt:variant>
        <vt:i4>2430</vt:i4>
      </vt:variant>
      <vt:variant>
        <vt:i4>0</vt:i4>
      </vt:variant>
      <vt:variant>
        <vt:i4>5</vt:i4>
      </vt:variant>
      <vt:variant>
        <vt:lpwstr>hashem.html</vt:lpwstr>
      </vt:variant>
      <vt:variant>
        <vt:lpwstr/>
      </vt:variant>
      <vt:variant>
        <vt:i4>1376334</vt:i4>
      </vt:variant>
      <vt:variant>
        <vt:i4>2427</vt:i4>
      </vt:variant>
      <vt:variant>
        <vt:i4>0</vt:i4>
      </vt:variant>
      <vt:variant>
        <vt:i4>5</vt:i4>
      </vt:variant>
      <vt:variant>
        <vt:lpwstr>househld.html</vt:lpwstr>
      </vt:variant>
      <vt:variant>
        <vt:lpwstr/>
      </vt:variant>
      <vt:variant>
        <vt:i4>655441</vt:i4>
      </vt:variant>
      <vt:variant>
        <vt:i4>2424</vt:i4>
      </vt:variant>
      <vt:variant>
        <vt:i4>0</vt:i4>
      </vt:variant>
      <vt:variant>
        <vt:i4>5</vt:i4>
      </vt:variant>
      <vt:variant>
        <vt:lpwstr>settimes.html</vt:lpwstr>
      </vt:variant>
      <vt:variant>
        <vt:lpwstr/>
      </vt:variant>
      <vt:variant>
        <vt:i4>5046273</vt:i4>
      </vt:variant>
      <vt:variant>
        <vt:i4>2421</vt:i4>
      </vt:variant>
      <vt:variant>
        <vt:i4>0</vt:i4>
      </vt:variant>
      <vt:variant>
        <vt:i4>5</vt:i4>
      </vt:variant>
      <vt:variant>
        <vt:lpwstr>fathers.html</vt:lpwstr>
      </vt:variant>
      <vt:variant>
        <vt:lpwstr/>
      </vt:variant>
      <vt:variant>
        <vt:i4>1245276</vt:i4>
      </vt:variant>
      <vt:variant>
        <vt:i4>2418</vt:i4>
      </vt:variant>
      <vt:variant>
        <vt:i4>0</vt:i4>
      </vt:variant>
      <vt:variant>
        <vt:i4>5</vt:i4>
      </vt:variant>
      <vt:variant>
        <vt:lpwstr>body.html</vt:lpwstr>
      </vt:variant>
      <vt:variant>
        <vt:lpwstr/>
      </vt:variant>
      <vt:variant>
        <vt:i4>6357028</vt:i4>
      </vt:variant>
      <vt:variant>
        <vt:i4>2415</vt:i4>
      </vt:variant>
      <vt:variant>
        <vt:i4>0</vt:i4>
      </vt:variant>
      <vt:variant>
        <vt:i4>5</vt:i4>
      </vt:variant>
      <vt:variant>
        <vt:lpwstr>hashem.html</vt:lpwstr>
      </vt:variant>
      <vt:variant>
        <vt:lpwstr/>
      </vt:variant>
      <vt:variant>
        <vt:i4>6291493</vt:i4>
      </vt:variant>
      <vt:variant>
        <vt:i4>2412</vt:i4>
      </vt:variant>
      <vt:variant>
        <vt:i4>0</vt:i4>
      </vt:variant>
      <vt:variant>
        <vt:i4>5</vt:i4>
      </vt:variant>
      <vt:variant>
        <vt:lpwstr>mashal.html</vt:lpwstr>
      </vt:variant>
      <vt:variant>
        <vt:lpwstr/>
      </vt:variant>
      <vt:variant>
        <vt:i4>7471162</vt:i4>
      </vt:variant>
      <vt:variant>
        <vt:i4>2409</vt:i4>
      </vt:variant>
      <vt:variant>
        <vt:i4>0</vt:i4>
      </vt:variant>
      <vt:variant>
        <vt:i4>5</vt:i4>
      </vt:variant>
      <vt:variant>
        <vt:lpwstr>redemption.html</vt:lpwstr>
      </vt:variant>
      <vt:variant>
        <vt:lpwstr/>
      </vt:variant>
      <vt:variant>
        <vt:i4>7471162</vt:i4>
      </vt:variant>
      <vt:variant>
        <vt:i4>2406</vt:i4>
      </vt:variant>
      <vt:variant>
        <vt:i4>0</vt:i4>
      </vt:variant>
      <vt:variant>
        <vt:i4>5</vt:i4>
      </vt:variant>
      <vt:variant>
        <vt:lpwstr>redemption.html</vt:lpwstr>
      </vt:variant>
      <vt:variant>
        <vt:lpwstr/>
      </vt:variant>
      <vt:variant>
        <vt:i4>6357028</vt:i4>
      </vt:variant>
      <vt:variant>
        <vt:i4>2403</vt:i4>
      </vt:variant>
      <vt:variant>
        <vt:i4>0</vt:i4>
      </vt:variant>
      <vt:variant>
        <vt:i4>5</vt:i4>
      </vt:variant>
      <vt:variant>
        <vt:lpwstr>hashem.html</vt:lpwstr>
      </vt:variant>
      <vt:variant>
        <vt:lpwstr/>
      </vt:variant>
      <vt:variant>
        <vt:i4>1245276</vt:i4>
      </vt:variant>
      <vt:variant>
        <vt:i4>2400</vt:i4>
      </vt:variant>
      <vt:variant>
        <vt:i4>0</vt:i4>
      </vt:variant>
      <vt:variant>
        <vt:i4>5</vt:i4>
      </vt:variant>
      <vt:variant>
        <vt:lpwstr>body.html</vt:lpwstr>
      </vt:variant>
      <vt:variant>
        <vt:lpwstr/>
      </vt:variant>
      <vt:variant>
        <vt:i4>1441883</vt:i4>
      </vt:variant>
      <vt:variant>
        <vt:i4>2397</vt:i4>
      </vt:variant>
      <vt:variant>
        <vt:i4>0</vt:i4>
      </vt:variant>
      <vt:variant>
        <vt:i4>5</vt:i4>
      </vt:variant>
      <vt:variant>
        <vt:lpwstr>hair.html</vt:lpwstr>
      </vt:variant>
      <vt:variant>
        <vt:lpwstr/>
      </vt:variant>
      <vt:variant>
        <vt:i4>6357028</vt:i4>
      </vt:variant>
      <vt:variant>
        <vt:i4>2394</vt:i4>
      </vt:variant>
      <vt:variant>
        <vt:i4>0</vt:i4>
      </vt:variant>
      <vt:variant>
        <vt:i4>5</vt:i4>
      </vt:variant>
      <vt:variant>
        <vt:lpwstr>hashem.html</vt:lpwstr>
      </vt:variant>
      <vt:variant>
        <vt:lpwstr/>
      </vt:variant>
      <vt:variant>
        <vt:i4>3801212</vt:i4>
      </vt:variant>
      <vt:variant>
        <vt:i4>2391</vt:i4>
      </vt:variant>
      <vt:variant>
        <vt:i4>0</vt:i4>
      </vt:variant>
      <vt:variant>
        <vt:i4>5</vt:i4>
      </vt:variant>
      <vt:variant>
        <vt:lpwstr>salvation.html</vt:lpwstr>
      </vt:variant>
      <vt:variant>
        <vt:lpwstr/>
      </vt:variant>
      <vt:variant>
        <vt:i4>7471162</vt:i4>
      </vt:variant>
      <vt:variant>
        <vt:i4>2388</vt:i4>
      </vt:variant>
      <vt:variant>
        <vt:i4>0</vt:i4>
      </vt:variant>
      <vt:variant>
        <vt:i4>5</vt:i4>
      </vt:variant>
      <vt:variant>
        <vt:lpwstr>redemption.html</vt:lpwstr>
      </vt:variant>
      <vt:variant>
        <vt:lpwstr/>
      </vt:variant>
      <vt:variant>
        <vt:i4>6291493</vt:i4>
      </vt:variant>
      <vt:variant>
        <vt:i4>2385</vt:i4>
      </vt:variant>
      <vt:variant>
        <vt:i4>0</vt:i4>
      </vt:variant>
      <vt:variant>
        <vt:i4>5</vt:i4>
      </vt:variant>
      <vt:variant>
        <vt:lpwstr>mashal.html</vt:lpwstr>
      </vt:variant>
      <vt:variant>
        <vt:lpwstr/>
      </vt:variant>
      <vt:variant>
        <vt:i4>6357028</vt:i4>
      </vt:variant>
      <vt:variant>
        <vt:i4>2382</vt:i4>
      </vt:variant>
      <vt:variant>
        <vt:i4>0</vt:i4>
      </vt:variant>
      <vt:variant>
        <vt:i4>5</vt:i4>
      </vt:variant>
      <vt:variant>
        <vt:lpwstr>hashem.html</vt:lpwstr>
      </vt:variant>
      <vt:variant>
        <vt:lpwstr/>
      </vt:variant>
      <vt:variant>
        <vt:i4>6357028</vt:i4>
      </vt:variant>
      <vt:variant>
        <vt:i4>2379</vt:i4>
      </vt:variant>
      <vt:variant>
        <vt:i4>0</vt:i4>
      </vt:variant>
      <vt:variant>
        <vt:i4>5</vt:i4>
      </vt:variant>
      <vt:variant>
        <vt:lpwstr>hashem.html</vt:lpwstr>
      </vt:variant>
      <vt:variant>
        <vt:lpwstr/>
      </vt:variant>
      <vt:variant>
        <vt:i4>6357028</vt:i4>
      </vt:variant>
      <vt:variant>
        <vt:i4>2376</vt:i4>
      </vt:variant>
      <vt:variant>
        <vt:i4>0</vt:i4>
      </vt:variant>
      <vt:variant>
        <vt:i4>5</vt:i4>
      </vt:variant>
      <vt:variant>
        <vt:lpwstr>hashem.html</vt:lpwstr>
      </vt:variant>
      <vt:variant>
        <vt:lpwstr/>
      </vt:variant>
      <vt:variant>
        <vt:i4>1441858</vt:i4>
      </vt:variant>
      <vt:variant>
        <vt:i4>2373</vt:i4>
      </vt:variant>
      <vt:variant>
        <vt:i4>0</vt:i4>
      </vt:variant>
      <vt:variant>
        <vt:i4>5</vt:i4>
      </vt:variant>
      <vt:variant>
        <vt:lpwstr>mourning.html</vt:lpwstr>
      </vt:variant>
      <vt:variant>
        <vt:lpwstr/>
      </vt:variant>
      <vt:variant>
        <vt:i4>7864374</vt:i4>
      </vt:variant>
      <vt:variant>
        <vt:i4>2370</vt:i4>
      </vt:variant>
      <vt:variant>
        <vt:i4>0</vt:i4>
      </vt:variant>
      <vt:variant>
        <vt:i4>5</vt:i4>
      </vt:variant>
      <vt:variant>
        <vt:lpwstr>heaven.html</vt:lpwstr>
      </vt:variant>
      <vt:variant>
        <vt:lpwstr/>
      </vt:variant>
      <vt:variant>
        <vt:i4>3539054</vt:i4>
      </vt:variant>
      <vt:variant>
        <vt:i4>2367</vt:i4>
      </vt:variant>
      <vt:variant>
        <vt:i4>0</vt:i4>
      </vt:variant>
      <vt:variant>
        <vt:i4>5</vt:i4>
      </vt:variant>
      <vt:variant>
        <vt:lpwstr>seven.html</vt:lpwstr>
      </vt:variant>
      <vt:variant>
        <vt:lpwstr/>
      </vt:variant>
      <vt:variant>
        <vt:i4>5767183</vt:i4>
      </vt:variant>
      <vt:variant>
        <vt:i4>2364</vt:i4>
      </vt:variant>
      <vt:variant>
        <vt:i4>0</vt:i4>
      </vt:variant>
      <vt:variant>
        <vt:i4>5</vt:i4>
      </vt:variant>
      <vt:variant>
        <vt:lpwstr>one.html</vt:lpwstr>
      </vt:variant>
      <vt:variant>
        <vt:lpwstr/>
      </vt:variant>
      <vt:variant>
        <vt:i4>3539054</vt:i4>
      </vt:variant>
      <vt:variant>
        <vt:i4>2361</vt:i4>
      </vt:variant>
      <vt:variant>
        <vt:i4>0</vt:i4>
      </vt:variant>
      <vt:variant>
        <vt:i4>5</vt:i4>
      </vt:variant>
      <vt:variant>
        <vt:lpwstr>seven.html</vt:lpwstr>
      </vt:variant>
      <vt:variant>
        <vt:lpwstr/>
      </vt:variant>
      <vt:variant>
        <vt:i4>3866726</vt:i4>
      </vt:variant>
      <vt:variant>
        <vt:i4>2358</vt:i4>
      </vt:variant>
      <vt:variant>
        <vt:i4>0</vt:i4>
      </vt:variant>
      <vt:variant>
        <vt:i4>5</vt:i4>
      </vt:variant>
      <vt:variant>
        <vt:lpwstr>three.html</vt:lpwstr>
      </vt:variant>
      <vt:variant>
        <vt:lpwstr/>
      </vt:variant>
      <vt:variant>
        <vt:i4>2752626</vt:i4>
      </vt:variant>
      <vt:variant>
        <vt:i4>2355</vt:i4>
      </vt:variant>
      <vt:variant>
        <vt:i4>0</vt:i4>
      </vt:variant>
      <vt:variant>
        <vt:i4>5</vt:i4>
      </vt:variant>
      <vt:variant>
        <vt:lpwstr>types.html</vt:lpwstr>
      </vt:variant>
      <vt:variant>
        <vt:lpwstr/>
      </vt:variant>
      <vt:variant>
        <vt:i4>3866726</vt:i4>
      </vt:variant>
      <vt:variant>
        <vt:i4>2352</vt:i4>
      </vt:variant>
      <vt:variant>
        <vt:i4>0</vt:i4>
      </vt:variant>
      <vt:variant>
        <vt:i4>5</vt:i4>
      </vt:variant>
      <vt:variant>
        <vt:lpwstr>three.html</vt:lpwstr>
      </vt:variant>
      <vt:variant>
        <vt:lpwstr/>
      </vt:variant>
      <vt:variant>
        <vt:i4>5767183</vt:i4>
      </vt:variant>
      <vt:variant>
        <vt:i4>2349</vt:i4>
      </vt:variant>
      <vt:variant>
        <vt:i4>0</vt:i4>
      </vt:variant>
      <vt:variant>
        <vt:i4>5</vt:i4>
      </vt:variant>
      <vt:variant>
        <vt:lpwstr>one.html</vt:lpwstr>
      </vt:variant>
      <vt:variant>
        <vt:lpwstr/>
      </vt:variant>
      <vt:variant>
        <vt:i4>3866726</vt:i4>
      </vt:variant>
      <vt:variant>
        <vt:i4>2346</vt:i4>
      </vt:variant>
      <vt:variant>
        <vt:i4>0</vt:i4>
      </vt:variant>
      <vt:variant>
        <vt:i4>5</vt:i4>
      </vt:variant>
      <vt:variant>
        <vt:lpwstr>three.html</vt:lpwstr>
      </vt:variant>
      <vt:variant>
        <vt:lpwstr/>
      </vt:variant>
      <vt:variant>
        <vt:i4>8126510</vt:i4>
      </vt:variant>
      <vt:variant>
        <vt:i4>2343</vt:i4>
      </vt:variant>
      <vt:variant>
        <vt:i4>0</vt:i4>
      </vt:variant>
      <vt:variant>
        <vt:i4>5</vt:i4>
      </vt:variant>
      <vt:variant>
        <vt:lpwstr>prayer.html</vt:lpwstr>
      </vt:variant>
      <vt:variant>
        <vt:lpwstr/>
      </vt:variant>
      <vt:variant>
        <vt:i4>6291514</vt:i4>
      </vt:variant>
      <vt:variant>
        <vt:i4>2340</vt:i4>
      </vt:variant>
      <vt:variant>
        <vt:i4>0</vt:i4>
      </vt:variant>
      <vt:variant>
        <vt:i4>5</vt:i4>
      </vt:variant>
      <vt:variant>
        <vt:lpwstr>future.html</vt:lpwstr>
      </vt:variant>
      <vt:variant>
        <vt:lpwstr/>
      </vt:variant>
      <vt:variant>
        <vt:i4>6291497</vt:i4>
      </vt:variant>
      <vt:variant>
        <vt:i4>2337</vt:i4>
      </vt:variant>
      <vt:variant>
        <vt:i4>0</vt:i4>
      </vt:variant>
      <vt:variant>
        <vt:i4>5</vt:i4>
      </vt:variant>
      <vt:variant>
        <vt:lpwstr>feasts.html</vt:lpwstr>
      </vt:variant>
      <vt:variant>
        <vt:lpwstr/>
      </vt:variant>
      <vt:variant>
        <vt:i4>6488127</vt:i4>
      </vt:variant>
      <vt:variant>
        <vt:i4>2334</vt:i4>
      </vt:variant>
      <vt:variant>
        <vt:i4>0</vt:i4>
      </vt:variant>
      <vt:variant>
        <vt:i4>5</vt:i4>
      </vt:variant>
      <vt:variant>
        <vt:lpwstr>cycles.html</vt:lpwstr>
      </vt:variant>
      <vt:variant>
        <vt:lpwstr/>
      </vt:variant>
      <vt:variant>
        <vt:i4>6291497</vt:i4>
      </vt:variant>
      <vt:variant>
        <vt:i4>2331</vt:i4>
      </vt:variant>
      <vt:variant>
        <vt:i4>0</vt:i4>
      </vt:variant>
      <vt:variant>
        <vt:i4>5</vt:i4>
      </vt:variant>
      <vt:variant>
        <vt:lpwstr>feasts.html</vt:lpwstr>
      </vt:variant>
      <vt:variant>
        <vt:lpwstr/>
      </vt:variant>
      <vt:variant>
        <vt:i4>4259869</vt:i4>
      </vt:variant>
      <vt:variant>
        <vt:i4>2328</vt:i4>
      </vt:variant>
      <vt:variant>
        <vt:i4>0</vt:i4>
      </vt:variant>
      <vt:variant>
        <vt:i4>5</vt:i4>
      </vt:variant>
      <vt:variant>
        <vt:lpwstr>sabbath.html</vt:lpwstr>
      </vt:variant>
      <vt:variant>
        <vt:lpwstr/>
      </vt:variant>
      <vt:variant>
        <vt:i4>6291497</vt:i4>
      </vt:variant>
      <vt:variant>
        <vt:i4>2325</vt:i4>
      </vt:variant>
      <vt:variant>
        <vt:i4>0</vt:i4>
      </vt:variant>
      <vt:variant>
        <vt:i4>5</vt:i4>
      </vt:variant>
      <vt:variant>
        <vt:lpwstr>feasts.html</vt:lpwstr>
      </vt:variant>
      <vt:variant>
        <vt:lpwstr/>
      </vt:variant>
      <vt:variant>
        <vt:i4>4259869</vt:i4>
      </vt:variant>
      <vt:variant>
        <vt:i4>2322</vt:i4>
      </vt:variant>
      <vt:variant>
        <vt:i4>0</vt:i4>
      </vt:variant>
      <vt:variant>
        <vt:i4>5</vt:i4>
      </vt:variant>
      <vt:variant>
        <vt:lpwstr>sabbath.html</vt:lpwstr>
      </vt:variant>
      <vt:variant>
        <vt:lpwstr/>
      </vt:variant>
      <vt:variant>
        <vt:i4>6291497</vt:i4>
      </vt:variant>
      <vt:variant>
        <vt:i4>2319</vt:i4>
      </vt:variant>
      <vt:variant>
        <vt:i4>0</vt:i4>
      </vt:variant>
      <vt:variant>
        <vt:i4>5</vt:i4>
      </vt:variant>
      <vt:variant>
        <vt:lpwstr>feasts.html</vt:lpwstr>
      </vt:variant>
      <vt:variant>
        <vt:lpwstr/>
      </vt:variant>
      <vt:variant>
        <vt:i4>4259869</vt:i4>
      </vt:variant>
      <vt:variant>
        <vt:i4>2316</vt:i4>
      </vt:variant>
      <vt:variant>
        <vt:i4>0</vt:i4>
      </vt:variant>
      <vt:variant>
        <vt:i4>5</vt:i4>
      </vt:variant>
      <vt:variant>
        <vt:lpwstr>sabbath.html</vt:lpwstr>
      </vt:variant>
      <vt:variant>
        <vt:lpwstr/>
      </vt:variant>
      <vt:variant>
        <vt:i4>6291497</vt:i4>
      </vt:variant>
      <vt:variant>
        <vt:i4>2313</vt:i4>
      </vt:variant>
      <vt:variant>
        <vt:i4>0</vt:i4>
      </vt:variant>
      <vt:variant>
        <vt:i4>5</vt:i4>
      </vt:variant>
      <vt:variant>
        <vt:lpwstr>feasts.html</vt:lpwstr>
      </vt:variant>
      <vt:variant>
        <vt:lpwstr/>
      </vt:variant>
      <vt:variant>
        <vt:i4>4259869</vt:i4>
      </vt:variant>
      <vt:variant>
        <vt:i4>2310</vt:i4>
      </vt:variant>
      <vt:variant>
        <vt:i4>0</vt:i4>
      </vt:variant>
      <vt:variant>
        <vt:i4>5</vt:i4>
      </vt:variant>
      <vt:variant>
        <vt:lpwstr>sabbath.html</vt:lpwstr>
      </vt:variant>
      <vt:variant>
        <vt:lpwstr/>
      </vt:variant>
      <vt:variant>
        <vt:i4>6291497</vt:i4>
      </vt:variant>
      <vt:variant>
        <vt:i4>2307</vt:i4>
      </vt:variant>
      <vt:variant>
        <vt:i4>0</vt:i4>
      </vt:variant>
      <vt:variant>
        <vt:i4>5</vt:i4>
      </vt:variant>
      <vt:variant>
        <vt:lpwstr>feasts.html</vt:lpwstr>
      </vt:variant>
      <vt:variant>
        <vt:lpwstr/>
      </vt:variant>
      <vt:variant>
        <vt:i4>4259869</vt:i4>
      </vt:variant>
      <vt:variant>
        <vt:i4>2304</vt:i4>
      </vt:variant>
      <vt:variant>
        <vt:i4>0</vt:i4>
      </vt:variant>
      <vt:variant>
        <vt:i4>5</vt:i4>
      </vt:variant>
      <vt:variant>
        <vt:lpwstr>sabbath.html</vt:lpwstr>
      </vt:variant>
      <vt:variant>
        <vt:lpwstr/>
      </vt:variant>
      <vt:variant>
        <vt:i4>6291497</vt:i4>
      </vt:variant>
      <vt:variant>
        <vt:i4>2301</vt:i4>
      </vt:variant>
      <vt:variant>
        <vt:i4>0</vt:i4>
      </vt:variant>
      <vt:variant>
        <vt:i4>5</vt:i4>
      </vt:variant>
      <vt:variant>
        <vt:lpwstr>feasts.html</vt:lpwstr>
      </vt:variant>
      <vt:variant>
        <vt:lpwstr/>
      </vt:variant>
      <vt:variant>
        <vt:i4>4259869</vt:i4>
      </vt:variant>
      <vt:variant>
        <vt:i4>2298</vt:i4>
      </vt:variant>
      <vt:variant>
        <vt:i4>0</vt:i4>
      </vt:variant>
      <vt:variant>
        <vt:i4>5</vt:i4>
      </vt:variant>
      <vt:variant>
        <vt:lpwstr>sabbath.html</vt:lpwstr>
      </vt:variant>
      <vt:variant>
        <vt:lpwstr/>
      </vt:variant>
      <vt:variant>
        <vt:i4>6291497</vt:i4>
      </vt:variant>
      <vt:variant>
        <vt:i4>2295</vt:i4>
      </vt:variant>
      <vt:variant>
        <vt:i4>0</vt:i4>
      </vt:variant>
      <vt:variant>
        <vt:i4>5</vt:i4>
      </vt:variant>
      <vt:variant>
        <vt:lpwstr>feasts.html</vt:lpwstr>
      </vt:variant>
      <vt:variant>
        <vt:lpwstr/>
      </vt:variant>
      <vt:variant>
        <vt:i4>4259869</vt:i4>
      </vt:variant>
      <vt:variant>
        <vt:i4>2292</vt:i4>
      </vt:variant>
      <vt:variant>
        <vt:i4>0</vt:i4>
      </vt:variant>
      <vt:variant>
        <vt:i4>5</vt:i4>
      </vt:variant>
      <vt:variant>
        <vt:lpwstr>sabbath.html</vt:lpwstr>
      </vt:variant>
      <vt:variant>
        <vt:lpwstr/>
      </vt:variant>
      <vt:variant>
        <vt:i4>6291497</vt:i4>
      </vt:variant>
      <vt:variant>
        <vt:i4>2289</vt:i4>
      </vt:variant>
      <vt:variant>
        <vt:i4>0</vt:i4>
      </vt:variant>
      <vt:variant>
        <vt:i4>5</vt:i4>
      </vt:variant>
      <vt:variant>
        <vt:lpwstr>feasts.html</vt:lpwstr>
      </vt:variant>
      <vt:variant>
        <vt:lpwstr/>
      </vt:variant>
      <vt:variant>
        <vt:i4>4259869</vt:i4>
      </vt:variant>
      <vt:variant>
        <vt:i4>2286</vt:i4>
      </vt:variant>
      <vt:variant>
        <vt:i4>0</vt:i4>
      </vt:variant>
      <vt:variant>
        <vt:i4>5</vt:i4>
      </vt:variant>
      <vt:variant>
        <vt:lpwstr>sabbath.html</vt:lpwstr>
      </vt:variant>
      <vt:variant>
        <vt:lpwstr/>
      </vt:variant>
      <vt:variant>
        <vt:i4>327754</vt:i4>
      </vt:variant>
      <vt:variant>
        <vt:i4>2283</vt:i4>
      </vt:variant>
      <vt:variant>
        <vt:i4>0</vt:i4>
      </vt:variant>
      <vt:variant>
        <vt:i4>5</vt:i4>
      </vt:variant>
      <vt:variant>
        <vt:lpwstr>elul.html</vt:lpwstr>
      </vt:variant>
      <vt:variant>
        <vt:lpwstr/>
      </vt:variant>
      <vt:variant>
        <vt:i4>4259869</vt:i4>
      </vt:variant>
      <vt:variant>
        <vt:i4>2280</vt:i4>
      </vt:variant>
      <vt:variant>
        <vt:i4>0</vt:i4>
      </vt:variant>
      <vt:variant>
        <vt:i4>5</vt:i4>
      </vt:variant>
      <vt:variant>
        <vt:lpwstr>sabbath.html</vt:lpwstr>
      </vt:variant>
      <vt:variant>
        <vt:lpwstr/>
      </vt:variant>
      <vt:variant>
        <vt:i4>6291497</vt:i4>
      </vt:variant>
      <vt:variant>
        <vt:i4>2277</vt:i4>
      </vt:variant>
      <vt:variant>
        <vt:i4>0</vt:i4>
      </vt:variant>
      <vt:variant>
        <vt:i4>5</vt:i4>
      </vt:variant>
      <vt:variant>
        <vt:lpwstr>feasts.html</vt:lpwstr>
      </vt:variant>
      <vt:variant>
        <vt:lpwstr/>
      </vt:variant>
      <vt:variant>
        <vt:i4>4259869</vt:i4>
      </vt:variant>
      <vt:variant>
        <vt:i4>2274</vt:i4>
      </vt:variant>
      <vt:variant>
        <vt:i4>0</vt:i4>
      </vt:variant>
      <vt:variant>
        <vt:i4>5</vt:i4>
      </vt:variant>
      <vt:variant>
        <vt:lpwstr>sabbath.html</vt:lpwstr>
      </vt:variant>
      <vt:variant>
        <vt:lpwstr/>
      </vt:variant>
      <vt:variant>
        <vt:i4>6488127</vt:i4>
      </vt:variant>
      <vt:variant>
        <vt:i4>2271</vt:i4>
      </vt:variant>
      <vt:variant>
        <vt:i4>0</vt:i4>
      </vt:variant>
      <vt:variant>
        <vt:i4>5</vt:i4>
      </vt:variant>
      <vt:variant>
        <vt:lpwstr>cycles.html</vt:lpwstr>
      </vt:variant>
      <vt:variant>
        <vt:lpwstr/>
      </vt:variant>
      <vt:variant>
        <vt:i4>6619184</vt:i4>
      </vt:variant>
      <vt:variant>
        <vt:i4>2268</vt:i4>
      </vt:variant>
      <vt:variant>
        <vt:i4>0</vt:i4>
      </vt:variant>
      <vt:variant>
        <vt:i4>5</vt:i4>
      </vt:variant>
      <vt:variant>
        <vt:lpwstr>shmita.html</vt:lpwstr>
      </vt:variant>
      <vt:variant>
        <vt:lpwstr/>
      </vt:variant>
      <vt:variant>
        <vt:i4>6291497</vt:i4>
      </vt:variant>
      <vt:variant>
        <vt:i4>2265</vt:i4>
      </vt:variant>
      <vt:variant>
        <vt:i4>0</vt:i4>
      </vt:variant>
      <vt:variant>
        <vt:i4>5</vt:i4>
      </vt:variant>
      <vt:variant>
        <vt:lpwstr>feasts.html</vt:lpwstr>
      </vt:variant>
      <vt:variant>
        <vt:lpwstr/>
      </vt:variant>
      <vt:variant>
        <vt:i4>4259869</vt:i4>
      </vt:variant>
      <vt:variant>
        <vt:i4>2262</vt:i4>
      </vt:variant>
      <vt:variant>
        <vt:i4>0</vt:i4>
      </vt:variant>
      <vt:variant>
        <vt:i4>5</vt:i4>
      </vt:variant>
      <vt:variant>
        <vt:lpwstr>sabbath.html</vt:lpwstr>
      </vt:variant>
      <vt:variant>
        <vt:lpwstr/>
      </vt:variant>
      <vt:variant>
        <vt:i4>6291497</vt:i4>
      </vt:variant>
      <vt:variant>
        <vt:i4>2259</vt:i4>
      </vt:variant>
      <vt:variant>
        <vt:i4>0</vt:i4>
      </vt:variant>
      <vt:variant>
        <vt:i4>5</vt:i4>
      </vt:variant>
      <vt:variant>
        <vt:lpwstr>feasts.html</vt:lpwstr>
      </vt:variant>
      <vt:variant>
        <vt:lpwstr/>
      </vt:variant>
      <vt:variant>
        <vt:i4>4259869</vt:i4>
      </vt:variant>
      <vt:variant>
        <vt:i4>2256</vt:i4>
      </vt:variant>
      <vt:variant>
        <vt:i4>0</vt:i4>
      </vt:variant>
      <vt:variant>
        <vt:i4>5</vt:i4>
      </vt:variant>
      <vt:variant>
        <vt:lpwstr>sabbath.html</vt:lpwstr>
      </vt:variant>
      <vt:variant>
        <vt:lpwstr/>
      </vt:variant>
      <vt:variant>
        <vt:i4>6291497</vt:i4>
      </vt:variant>
      <vt:variant>
        <vt:i4>2253</vt:i4>
      </vt:variant>
      <vt:variant>
        <vt:i4>0</vt:i4>
      </vt:variant>
      <vt:variant>
        <vt:i4>5</vt:i4>
      </vt:variant>
      <vt:variant>
        <vt:lpwstr>feasts.html</vt:lpwstr>
      </vt:variant>
      <vt:variant>
        <vt:lpwstr/>
      </vt:variant>
      <vt:variant>
        <vt:i4>4259869</vt:i4>
      </vt:variant>
      <vt:variant>
        <vt:i4>2250</vt:i4>
      </vt:variant>
      <vt:variant>
        <vt:i4>0</vt:i4>
      </vt:variant>
      <vt:variant>
        <vt:i4>5</vt:i4>
      </vt:variant>
      <vt:variant>
        <vt:lpwstr>sabbath.html</vt:lpwstr>
      </vt:variant>
      <vt:variant>
        <vt:lpwstr/>
      </vt:variant>
      <vt:variant>
        <vt:i4>6291497</vt:i4>
      </vt:variant>
      <vt:variant>
        <vt:i4>2247</vt:i4>
      </vt:variant>
      <vt:variant>
        <vt:i4>0</vt:i4>
      </vt:variant>
      <vt:variant>
        <vt:i4>5</vt:i4>
      </vt:variant>
      <vt:variant>
        <vt:lpwstr>feasts.html</vt:lpwstr>
      </vt:variant>
      <vt:variant>
        <vt:lpwstr/>
      </vt:variant>
      <vt:variant>
        <vt:i4>4259869</vt:i4>
      </vt:variant>
      <vt:variant>
        <vt:i4>2244</vt:i4>
      </vt:variant>
      <vt:variant>
        <vt:i4>0</vt:i4>
      </vt:variant>
      <vt:variant>
        <vt:i4>5</vt:i4>
      </vt:variant>
      <vt:variant>
        <vt:lpwstr>sabbath.html</vt:lpwstr>
      </vt:variant>
      <vt:variant>
        <vt:lpwstr/>
      </vt:variant>
      <vt:variant>
        <vt:i4>6291497</vt:i4>
      </vt:variant>
      <vt:variant>
        <vt:i4>2241</vt:i4>
      </vt:variant>
      <vt:variant>
        <vt:i4>0</vt:i4>
      </vt:variant>
      <vt:variant>
        <vt:i4>5</vt:i4>
      </vt:variant>
      <vt:variant>
        <vt:lpwstr>feasts.html</vt:lpwstr>
      </vt:variant>
      <vt:variant>
        <vt:lpwstr/>
      </vt:variant>
      <vt:variant>
        <vt:i4>4259869</vt:i4>
      </vt:variant>
      <vt:variant>
        <vt:i4>2238</vt:i4>
      </vt:variant>
      <vt:variant>
        <vt:i4>0</vt:i4>
      </vt:variant>
      <vt:variant>
        <vt:i4>5</vt:i4>
      </vt:variant>
      <vt:variant>
        <vt:lpwstr>sabbath.html</vt:lpwstr>
      </vt:variant>
      <vt:variant>
        <vt:lpwstr/>
      </vt:variant>
      <vt:variant>
        <vt:i4>6291497</vt:i4>
      </vt:variant>
      <vt:variant>
        <vt:i4>2235</vt:i4>
      </vt:variant>
      <vt:variant>
        <vt:i4>0</vt:i4>
      </vt:variant>
      <vt:variant>
        <vt:i4>5</vt:i4>
      </vt:variant>
      <vt:variant>
        <vt:lpwstr>feasts.html</vt:lpwstr>
      </vt:variant>
      <vt:variant>
        <vt:lpwstr/>
      </vt:variant>
      <vt:variant>
        <vt:i4>4259869</vt:i4>
      </vt:variant>
      <vt:variant>
        <vt:i4>2232</vt:i4>
      </vt:variant>
      <vt:variant>
        <vt:i4>0</vt:i4>
      </vt:variant>
      <vt:variant>
        <vt:i4>5</vt:i4>
      </vt:variant>
      <vt:variant>
        <vt:lpwstr>sabbath.html</vt:lpwstr>
      </vt:variant>
      <vt:variant>
        <vt:lpwstr/>
      </vt:variant>
      <vt:variant>
        <vt:i4>6291497</vt:i4>
      </vt:variant>
      <vt:variant>
        <vt:i4>2229</vt:i4>
      </vt:variant>
      <vt:variant>
        <vt:i4>0</vt:i4>
      </vt:variant>
      <vt:variant>
        <vt:i4>5</vt:i4>
      </vt:variant>
      <vt:variant>
        <vt:lpwstr>feasts.html</vt:lpwstr>
      </vt:variant>
      <vt:variant>
        <vt:lpwstr/>
      </vt:variant>
      <vt:variant>
        <vt:i4>4259869</vt:i4>
      </vt:variant>
      <vt:variant>
        <vt:i4>2226</vt:i4>
      </vt:variant>
      <vt:variant>
        <vt:i4>0</vt:i4>
      </vt:variant>
      <vt:variant>
        <vt:i4>5</vt:i4>
      </vt:variant>
      <vt:variant>
        <vt:lpwstr>sabbath.html</vt:lpwstr>
      </vt:variant>
      <vt:variant>
        <vt:lpwstr/>
      </vt:variant>
      <vt:variant>
        <vt:i4>6291497</vt:i4>
      </vt:variant>
      <vt:variant>
        <vt:i4>2223</vt:i4>
      </vt:variant>
      <vt:variant>
        <vt:i4>0</vt:i4>
      </vt:variant>
      <vt:variant>
        <vt:i4>5</vt:i4>
      </vt:variant>
      <vt:variant>
        <vt:lpwstr>feasts.html</vt:lpwstr>
      </vt:variant>
      <vt:variant>
        <vt:lpwstr/>
      </vt:variant>
      <vt:variant>
        <vt:i4>4259869</vt:i4>
      </vt:variant>
      <vt:variant>
        <vt:i4>2220</vt:i4>
      </vt:variant>
      <vt:variant>
        <vt:i4>0</vt:i4>
      </vt:variant>
      <vt:variant>
        <vt:i4>5</vt:i4>
      </vt:variant>
      <vt:variant>
        <vt:lpwstr>sabbath.html</vt:lpwstr>
      </vt:variant>
      <vt:variant>
        <vt:lpwstr/>
      </vt:variant>
      <vt:variant>
        <vt:i4>6291497</vt:i4>
      </vt:variant>
      <vt:variant>
        <vt:i4>2217</vt:i4>
      </vt:variant>
      <vt:variant>
        <vt:i4>0</vt:i4>
      </vt:variant>
      <vt:variant>
        <vt:i4>5</vt:i4>
      </vt:variant>
      <vt:variant>
        <vt:lpwstr>feasts.html</vt:lpwstr>
      </vt:variant>
      <vt:variant>
        <vt:lpwstr/>
      </vt:variant>
      <vt:variant>
        <vt:i4>4259869</vt:i4>
      </vt:variant>
      <vt:variant>
        <vt:i4>2214</vt:i4>
      </vt:variant>
      <vt:variant>
        <vt:i4>0</vt:i4>
      </vt:variant>
      <vt:variant>
        <vt:i4>5</vt:i4>
      </vt:variant>
      <vt:variant>
        <vt:lpwstr>sabbath.html</vt:lpwstr>
      </vt:variant>
      <vt:variant>
        <vt:lpwstr/>
      </vt:variant>
      <vt:variant>
        <vt:i4>4259869</vt:i4>
      </vt:variant>
      <vt:variant>
        <vt:i4>2211</vt:i4>
      </vt:variant>
      <vt:variant>
        <vt:i4>0</vt:i4>
      </vt:variant>
      <vt:variant>
        <vt:i4>5</vt:i4>
      </vt:variant>
      <vt:variant>
        <vt:lpwstr>sabbath.html</vt:lpwstr>
      </vt:variant>
      <vt:variant>
        <vt:lpwstr/>
      </vt:variant>
      <vt:variant>
        <vt:i4>6488127</vt:i4>
      </vt:variant>
      <vt:variant>
        <vt:i4>2208</vt:i4>
      </vt:variant>
      <vt:variant>
        <vt:i4>0</vt:i4>
      </vt:variant>
      <vt:variant>
        <vt:i4>5</vt:i4>
      </vt:variant>
      <vt:variant>
        <vt:lpwstr>cycles.html</vt:lpwstr>
      </vt:variant>
      <vt:variant>
        <vt:lpwstr/>
      </vt:variant>
      <vt:variant>
        <vt:i4>6619184</vt:i4>
      </vt:variant>
      <vt:variant>
        <vt:i4>2205</vt:i4>
      </vt:variant>
      <vt:variant>
        <vt:i4>0</vt:i4>
      </vt:variant>
      <vt:variant>
        <vt:i4>5</vt:i4>
      </vt:variant>
      <vt:variant>
        <vt:lpwstr>shmita.html</vt:lpwstr>
      </vt:variant>
      <vt:variant>
        <vt:lpwstr/>
      </vt:variant>
      <vt:variant>
        <vt:i4>589891</vt:i4>
      </vt:variant>
      <vt:variant>
        <vt:i4>2202</vt:i4>
      </vt:variant>
      <vt:variant>
        <vt:i4>0</vt:i4>
      </vt:variant>
      <vt:variant>
        <vt:i4>5</vt:i4>
      </vt:variant>
      <vt:variant>
        <vt:lpwstr>time.html</vt:lpwstr>
      </vt:variant>
      <vt:variant>
        <vt:lpwstr/>
      </vt:variant>
      <vt:variant>
        <vt:i4>6619184</vt:i4>
      </vt:variant>
      <vt:variant>
        <vt:i4>2199</vt:i4>
      </vt:variant>
      <vt:variant>
        <vt:i4>0</vt:i4>
      </vt:variant>
      <vt:variant>
        <vt:i4>5</vt:i4>
      </vt:variant>
      <vt:variant>
        <vt:lpwstr>shmita.html</vt:lpwstr>
      </vt:variant>
      <vt:variant>
        <vt:lpwstr/>
      </vt:variant>
      <vt:variant>
        <vt:i4>7995451</vt:i4>
      </vt:variant>
      <vt:variant>
        <vt:i4>2196</vt:i4>
      </vt:variant>
      <vt:variant>
        <vt:i4>0</vt:i4>
      </vt:variant>
      <vt:variant>
        <vt:i4>5</vt:i4>
      </vt:variant>
      <vt:variant>
        <vt:lpwstr>experience.html</vt:lpwstr>
      </vt:variant>
      <vt:variant>
        <vt:lpwstr/>
      </vt:variant>
      <vt:variant>
        <vt:i4>6488127</vt:i4>
      </vt:variant>
      <vt:variant>
        <vt:i4>2193</vt:i4>
      </vt:variant>
      <vt:variant>
        <vt:i4>0</vt:i4>
      </vt:variant>
      <vt:variant>
        <vt:i4>5</vt:i4>
      </vt:variant>
      <vt:variant>
        <vt:lpwstr>cycles.html</vt:lpwstr>
      </vt:variant>
      <vt:variant>
        <vt:lpwstr/>
      </vt:variant>
      <vt:variant>
        <vt:i4>3211362</vt:i4>
      </vt:variant>
      <vt:variant>
        <vt:i4>2190</vt:i4>
      </vt:variant>
      <vt:variant>
        <vt:i4>0</vt:i4>
      </vt:variant>
      <vt:variant>
        <vt:i4>5</vt:i4>
      </vt:variant>
      <vt:variant>
        <vt:lpwstr>signs.html</vt:lpwstr>
      </vt:variant>
      <vt:variant>
        <vt:lpwstr/>
      </vt:variant>
      <vt:variant>
        <vt:i4>3211362</vt:i4>
      </vt:variant>
      <vt:variant>
        <vt:i4>2187</vt:i4>
      </vt:variant>
      <vt:variant>
        <vt:i4>0</vt:i4>
      </vt:variant>
      <vt:variant>
        <vt:i4>5</vt:i4>
      </vt:variant>
      <vt:variant>
        <vt:lpwstr>signs.html</vt:lpwstr>
      </vt:variant>
      <vt:variant>
        <vt:lpwstr/>
      </vt:variant>
      <vt:variant>
        <vt:i4>3211362</vt:i4>
      </vt:variant>
      <vt:variant>
        <vt:i4>2184</vt:i4>
      </vt:variant>
      <vt:variant>
        <vt:i4>0</vt:i4>
      </vt:variant>
      <vt:variant>
        <vt:i4>5</vt:i4>
      </vt:variant>
      <vt:variant>
        <vt:lpwstr>signs.html</vt:lpwstr>
      </vt:variant>
      <vt:variant>
        <vt:lpwstr/>
      </vt:variant>
      <vt:variant>
        <vt:i4>3211362</vt:i4>
      </vt:variant>
      <vt:variant>
        <vt:i4>2181</vt:i4>
      </vt:variant>
      <vt:variant>
        <vt:i4>0</vt:i4>
      </vt:variant>
      <vt:variant>
        <vt:i4>5</vt:i4>
      </vt:variant>
      <vt:variant>
        <vt:lpwstr>signs.html</vt:lpwstr>
      </vt:variant>
      <vt:variant>
        <vt:lpwstr/>
      </vt:variant>
      <vt:variant>
        <vt:i4>6946853</vt:i4>
      </vt:variant>
      <vt:variant>
        <vt:i4>2178</vt:i4>
      </vt:variant>
      <vt:variant>
        <vt:i4>0</vt:i4>
      </vt:variant>
      <vt:variant>
        <vt:i4>5</vt:i4>
      </vt:variant>
      <vt:variant>
        <vt:lpwstr>eating.html</vt:lpwstr>
      </vt:variant>
      <vt:variant>
        <vt:lpwstr/>
      </vt:variant>
      <vt:variant>
        <vt:i4>3211362</vt:i4>
      </vt:variant>
      <vt:variant>
        <vt:i4>2175</vt:i4>
      </vt:variant>
      <vt:variant>
        <vt:i4>0</vt:i4>
      </vt:variant>
      <vt:variant>
        <vt:i4>5</vt:i4>
      </vt:variant>
      <vt:variant>
        <vt:lpwstr>signs.html</vt:lpwstr>
      </vt:variant>
      <vt:variant>
        <vt:lpwstr/>
      </vt:variant>
      <vt:variant>
        <vt:i4>5767183</vt:i4>
      </vt:variant>
      <vt:variant>
        <vt:i4>2172</vt:i4>
      </vt:variant>
      <vt:variant>
        <vt:i4>0</vt:i4>
      </vt:variant>
      <vt:variant>
        <vt:i4>5</vt:i4>
      </vt:variant>
      <vt:variant>
        <vt:lpwstr>one.html</vt:lpwstr>
      </vt:variant>
      <vt:variant>
        <vt:lpwstr/>
      </vt:variant>
      <vt:variant>
        <vt:i4>5570570</vt:i4>
      </vt:variant>
      <vt:variant>
        <vt:i4>2169</vt:i4>
      </vt:variant>
      <vt:variant>
        <vt:i4>0</vt:i4>
      </vt:variant>
      <vt:variant>
        <vt:i4>5</vt:i4>
      </vt:variant>
      <vt:variant>
        <vt:lpwstr>teacher.html</vt:lpwstr>
      </vt:variant>
      <vt:variant>
        <vt:lpwstr/>
      </vt:variant>
      <vt:variant>
        <vt:i4>3211362</vt:i4>
      </vt:variant>
      <vt:variant>
        <vt:i4>2166</vt:i4>
      </vt:variant>
      <vt:variant>
        <vt:i4>0</vt:i4>
      </vt:variant>
      <vt:variant>
        <vt:i4>5</vt:i4>
      </vt:variant>
      <vt:variant>
        <vt:lpwstr>signs.html</vt:lpwstr>
      </vt:variant>
      <vt:variant>
        <vt:lpwstr/>
      </vt:variant>
      <vt:variant>
        <vt:i4>5439519</vt:i4>
      </vt:variant>
      <vt:variant>
        <vt:i4>2163</vt:i4>
      </vt:variant>
      <vt:variant>
        <vt:i4>0</vt:i4>
      </vt:variant>
      <vt:variant>
        <vt:i4>5</vt:i4>
      </vt:variant>
      <vt:variant>
        <vt:lpwstr>ten.html</vt:lpwstr>
      </vt:variant>
      <vt:variant>
        <vt:lpwstr/>
      </vt:variant>
      <vt:variant>
        <vt:i4>7209012</vt:i4>
      </vt:variant>
      <vt:variant>
        <vt:i4>2160</vt:i4>
      </vt:variant>
      <vt:variant>
        <vt:i4>0</vt:i4>
      </vt:variant>
      <vt:variant>
        <vt:i4>5</vt:i4>
      </vt:variant>
      <vt:variant>
        <vt:lpwstr>kippur.html</vt:lpwstr>
      </vt:variant>
      <vt:variant>
        <vt:lpwstr/>
      </vt:variant>
      <vt:variant>
        <vt:i4>589914</vt:i4>
      </vt:variant>
      <vt:variant>
        <vt:i4>2157</vt:i4>
      </vt:variant>
      <vt:variant>
        <vt:i4>0</vt:i4>
      </vt:variant>
      <vt:variant>
        <vt:i4>5</vt:i4>
      </vt:variant>
      <vt:variant>
        <vt:lpwstr>nine.html</vt:lpwstr>
      </vt:variant>
      <vt:variant>
        <vt:lpwstr/>
      </vt:variant>
      <vt:variant>
        <vt:i4>589914</vt:i4>
      </vt:variant>
      <vt:variant>
        <vt:i4>2154</vt:i4>
      </vt:variant>
      <vt:variant>
        <vt:i4>0</vt:i4>
      </vt:variant>
      <vt:variant>
        <vt:i4>5</vt:i4>
      </vt:variant>
      <vt:variant>
        <vt:lpwstr>nine.html</vt:lpwstr>
      </vt:variant>
      <vt:variant>
        <vt:lpwstr/>
      </vt:variant>
      <vt:variant>
        <vt:i4>5832732</vt:i4>
      </vt:variant>
      <vt:variant>
        <vt:i4>2151</vt:i4>
      </vt:variant>
      <vt:variant>
        <vt:i4>0</vt:i4>
      </vt:variant>
      <vt:variant>
        <vt:i4>5</vt:i4>
      </vt:variant>
      <vt:variant>
        <vt:lpwstr>ketoret.html</vt:lpwstr>
      </vt:variant>
      <vt:variant>
        <vt:lpwstr/>
      </vt:variant>
      <vt:variant>
        <vt:i4>1441883</vt:i4>
      </vt:variant>
      <vt:variant>
        <vt:i4>2148</vt:i4>
      </vt:variant>
      <vt:variant>
        <vt:i4>0</vt:i4>
      </vt:variant>
      <vt:variant>
        <vt:i4>5</vt:i4>
      </vt:variant>
      <vt:variant>
        <vt:lpwstr>hair.html</vt:lpwstr>
      </vt:variant>
      <vt:variant>
        <vt:lpwstr/>
      </vt:variant>
      <vt:variant>
        <vt:i4>7209012</vt:i4>
      </vt:variant>
      <vt:variant>
        <vt:i4>2145</vt:i4>
      </vt:variant>
      <vt:variant>
        <vt:i4>0</vt:i4>
      </vt:variant>
      <vt:variant>
        <vt:i4>5</vt:i4>
      </vt:variant>
      <vt:variant>
        <vt:lpwstr>kippur.html</vt:lpwstr>
      </vt:variant>
      <vt:variant>
        <vt:lpwstr/>
      </vt:variant>
      <vt:variant>
        <vt:i4>5439516</vt:i4>
      </vt:variant>
      <vt:variant>
        <vt:i4>2142</vt:i4>
      </vt:variant>
      <vt:variant>
        <vt:i4>0</vt:i4>
      </vt:variant>
      <vt:variant>
        <vt:i4>5</vt:i4>
      </vt:variant>
      <vt:variant>
        <vt:lpwstr>new.html</vt:lpwstr>
      </vt:variant>
      <vt:variant>
        <vt:lpwstr/>
      </vt:variant>
      <vt:variant>
        <vt:i4>5439519</vt:i4>
      </vt:variant>
      <vt:variant>
        <vt:i4>2139</vt:i4>
      </vt:variant>
      <vt:variant>
        <vt:i4>0</vt:i4>
      </vt:variant>
      <vt:variant>
        <vt:i4>5</vt:i4>
      </vt:variant>
      <vt:variant>
        <vt:lpwstr>ten.html</vt:lpwstr>
      </vt:variant>
      <vt:variant>
        <vt:lpwstr/>
      </vt:variant>
      <vt:variant>
        <vt:i4>6225934</vt:i4>
      </vt:variant>
      <vt:variant>
        <vt:i4>2136</vt:i4>
      </vt:variant>
      <vt:variant>
        <vt:i4>0</vt:i4>
      </vt:variant>
      <vt:variant>
        <vt:i4>5</vt:i4>
      </vt:variant>
      <vt:variant>
        <vt:lpwstr>six.html</vt:lpwstr>
      </vt:variant>
      <vt:variant>
        <vt:lpwstr/>
      </vt:variant>
      <vt:variant>
        <vt:i4>5373968</vt:i4>
      </vt:variant>
      <vt:variant>
        <vt:i4>2133</vt:i4>
      </vt:variant>
      <vt:variant>
        <vt:i4>0</vt:i4>
      </vt:variant>
      <vt:variant>
        <vt:i4>5</vt:i4>
      </vt:variant>
      <vt:variant>
        <vt:lpwstr>walking.html</vt:lpwstr>
      </vt:variant>
      <vt:variant>
        <vt:lpwstr/>
      </vt:variant>
      <vt:variant>
        <vt:i4>5111822</vt:i4>
      </vt:variant>
      <vt:variant>
        <vt:i4>2130</vt:i4>
      </vt:variant>
      <vt:variant>
        <vt:i4>0</vt:i4>
      </vt:variant>
      <vt:variant>
        <vt:i4>5</vt:i4>
      </vt:variant>
      <vt:variant>
        <vt:lpwstr>fifteen.html</vt:lpwstr>
      </vt:variant>
      <vt:variant>
        <vt:lpwstr/>
      </vt:variant>
      <vt:variant>
        <vt:i4>5701662</vt:i4>
      </vt:variant>
      <vt:variant>
        <vt:i4>2127</vt:i4>
      </vt:variant>
      <vt:variant>
        <vt:i4>0</vt:i4>
      </vt:variant>
      <vt:variant>
        <vt:i4>5</vt:i4>
      </vt:variant>
      <vt:variant>
        <vt:lpwstr>law.html</vt:lpwstr>
      </vt:variant>
      <vt:variant>
        <vt:lpwstr/>
      </vt:variant>
      <vt:variant>
        <vt:i4>6291493</vt:i4>
      </vt:variant>
      <vt:variant>
        <vt:i4>2124</vt:i4>
      </vt:variant>
      <vt:variant>
        <vt:i4>0</vt:i4>
      </vt:variant>
      <vt:variant>
        <vt:i4>5</vt:i4>
      </vt:variant>
      <vt:variant>
        <vt:lpwstr>mashal.html</vt:lpwstr>
      </vt:variant>
      <vt:variant>
        <vt:lpwstr/>
      </vt:variant>
      <vt:variant>
        <vt:i4>4259870</vt:i4>
      </vt:variant>
      <vt:variant>
        <vt:i4>2121</vt:i4>
      </vt:variant>
      <vt:variant>
        <vt:i4>0</vt:i4>
      </vt:variant>
      <vt:variant>
        <vt:i4>5</vt:i4>
      </vt:variant>
      <vt:variant>
        <vt:lpwstr>two.html</vt:lpwstr>
      </vt:variant>
      <vt:variant>
        <vt:lpwstr/>
      </vt:variant>
      <vt:variant>
        <vt:i4>5701662</vt:i4>
      </vt:variant>
      <vt:variant>
        <vt:i4>2118</vt:i4>
      </vt:variant>
      <vt:variant>
        <vt:i4>0</vt:i4>
      </vt:variant>
      <vt:variant>
        <vt:i4>5</vt:i4>
      </vt:variant>
      <vt:variant>
        <vt:lpwstr>law.html</vt:lpwstr>
      </vt:variant>
      <vt:variant>
        <vt:lpwstr/>
      </vt:variant>
      <vt:variant>
        <vt:i4>4653078</vt:i4>
      </vt:variant>
      <vt:variant>
        <vt:i4>2115</vt:i4>
      </vt:variant>
      <vt:variant>
        <vt:i4>0</vt:i4>
      </vt:variant>
      <vt:variant>
        <vt:i4>5</vt:i4>
      </vt:variant>
      <vt:variant>
        <vt:lpwstr>shavuot.html</vt:lpwstr>
      </vt:variant>
      <vt:variant>
        <vt:lpwstr/>
      </vt:variant>
      <vt:variant>
        <vt:i4>1376342</vt:i4>
      </vt:variant>
      <vt:variant>
        <vt:i4>2112</vt:i4>
      </vt:variant>
      <vt:variant>
        <vt:i4>0</vt:i4>
      </vt:variant>
      <vt:variant>
        <vt:i4>5</vt:i4>
      </vt:variant>
      <vt:variant>
        <vt:lpwstr>thebirth.html</vt:lpwstr>
      </vt:variant>
      <vt:variant>
        <vt:lpwstr/>
      </vt:variant>
      <vt:variant>
        <vt:i4>1245267</vt:i4>
      </vt:variant>
      <vt:variant>
        <vt:i4>2109</vt:i4>
      </vt:variant>
      <vt:variant>
        <vt:i4>0</vt:i4>
      </vt:variant>
      <vt:variant>
        <vt:i4>5</vt:i4>
      </vt:variant>
      <vt:variant>
        <vt:lpwstr>passover.html</vt:lpwstr>
      </vt:variant>
      <vt:variant>
        <vt:lpwstr/>
      </vt:variant>
      <vt:variant>
        <vt:i4>5242883</vt:i4>
      </vt:variant>
      <vt:variant>
        <vt:i4>2106</vt:i4>
      </vt:variant>
      <vt:variant>
        <vt:i4>0</vt:i4>
      </vt:variant>
      <vt:variant>
        <vt:i4>5</vt:i4>
      </vt:variant>
      <vt:variant>
        <vt:lpwstr>nations.html</vt:lpwstr>
      </vt:variant>
      <vt:variant>
        <vt:lpwstr/>
      </vt:variant>
      <vt:variant>
        <vt:i4>5505042</vt:i4>
      </vt:variant>
      <vt:variant>
        <vt:i4>2103</vt:i4>
      </vt:variant>
      <vt:variant>
        <vt:i4>0</vt:i4>
      </vt:variant>
      <vt:variant>
        <vt:i4>5</vt:i4>
      </vt:variant>
      <vt:variant>
        <vt:lpwstr>succoth.html</vt:lpwstr>
      </vt:variant>
      <vt:variant>
        <vt:lpwstr/>
      </vt:variant>
      <vt:variant>
        <vt:i4>1179725</vt:i4>
      </vt:variant>
      <vt:variant>
        <vt:i4>2100</vt:i4>
      </vt:variant>
      <vt:variant>
        <vt:i4>0</vt:i4>
      </vt:variant>
      <vt:variant>
        <vt:i4>5</vt:i4>
      </vt:variant>
      <vt:variant>
        <vt:lpwstr>korbanot.html</vt:lpwstr>
      </vt:variant>
      <vt:variant>
        <vt:lpwstr/>
      </vt:variant>
      <vt:variant>
        <vt:i4>6225944</vt:i4>
      </vt:variant>
      <vt:variant>
        <vt:i4>2097</vt:i4>
      </vt:variant>
      <vt:variant>
        <vt:i4>0</vt:i4>
      </vt:variant>
      <vt:variant>
        <vt:i4>5</vt:i4>
      </vt:variant>
      <vt:variant>
        <vt:lpwstr>sin.html</vt:lpwstr>
      </vt:variant>
      <vt:variant>
        <vt:lpwstr/>
      </vt:variant>
      <vt:variant>
        <vt:i4>6291500</vt:i4>
      </vt:variant>
      <vt:variant>
        <vt:i4>2094</vt:i4>
      </vt:variant>
      <vt:variant>
        <vt:i4>0</vt:i4>
      </vt:variant>
      <vt:variant>
        <vt:i4>5</vt:i4>
      </vt:variant>
      <vt:variant>
        <vt:lpwstr>purity.html</vt:lpwstr>
      </vt:variant>
      <vt:variant>
        <vt:lpwstr/>
      </vt:variant>
      <vt:variant>
        <vt:i4>1835092</vt:i4>
      </vt:variant>
      <vt:variant>
        <vt:i4>2091</vt:i4>
      </vt:variant>
      <vt:variant>
        <vt:i4>0</vt:i4>
      </vt:variant>
      <vt:variant>
        <vt:i4>5</vt:i4>
      </vt:variant>
      <vt:variant>
        <vt:lpwstr>atonemen.html</vt:lpwstr>
      </vt:variant>
      <vt:variant>
        <vt:lpwstr/>
      </vt:variant>
      <vt:variant>
        <vt:i4>6225944</vt:i4>
      </vt:variant>
      <vt:variant>
        <vt:i4>2088</vt:i4>
      </vt:variant>
      <vt:variant>
        <vt:i4>0</vt:i4>
      </vt:variant>
      <vt:variant>
        <vt:i4>5</vt:i4>
      </vt:variant>
      <vt:variant>
        <vt:lpwstr>sin.html</vt:lpwstr>
      </vt:variant>
      <vt:variant>
        <vt:lpwstr/>
      </vt:variant>
      <vt:variant>
        <vt:i4>7209012</vt:i4>
      </vt:variant>
      <vt:variant>
        <vt:i4>2085</vt:i4>
      </vt:variant>
      <vt:variant>
        <vt:i4>0</vt:i4>
      </vt:variant>
      <vt:variant>
        <vt:i4>5</vt:i4>
      </vt:variant>
      <vt:variant>
        <vt:lpwstr>kippur.html</vt:lpwstr>
      </vt:variant>
      <vt:variant>
        <vt:lpwstr/>
      </vt:variant>
      <vt:variant>
        <vt:i4>5439516</vt:i4>
      </vt:variant>
      <vt:variant>
        <vt:i4>2082</vt:i4>
      </vt:variant>
      <vt:variant>
        <vt:i4>0</vt:i4>
      </vt:variant>
      <vt:variant>
        <vt:i4>5</vt:i4>
      </vt:variant>
      <vt:variant>
        <vt:lpwstr>new.html</vt:lpwstr>
      </vt:variant>
      <vt:variant>
        <vt:lpwstr/>
      </vt:variant>
      <vt:variant>
        <vt:i4>1441883</vt:i4>
      </vt:variant>
      <vt:variant>
        <vt:i4>2079</vt:i4>
      </vt:variant>
      <vt:variant>
        <vt:i4>0</vt:i4>
      </vt:variant>
      <vt:variant>
        <vt:i4>5</vt:i4>
      </vt:variant>
      <vt:variant>
        <vt:lpwstr>hair.html</vt:lpwstr>
      </vt:variant>
      <vt:variant>
        <vt:lpwstr/>
      </vt:variant>
      <vt:variant>
        <vt:i4>4784144</vt:i4>
      </vt:variant>
      <vt:variant>
        <vt:i4>2076</vt:i4>
      </vt:variant>
      <vt:variant>
        <vt:i4>0</vt:i4>
      </vt:variant>
      <vt:variant>
        <vt:i4>5</vt:i4>
      </vt:variant>
      <vt:variant>
        <vt:lpwstr>orallaw.html</vt:lpwstr>
      </vt:variant>
      <vt:variant>
        <vt:lpwstr/>
      </vt:variant>
      <vt:variant>
        <vt:i4>3211362</vt:i4>
      </vt:variant>
      <vt:variant>
        <vt:i4>2073</vt:i4>
      </vt:variant>
      <vt:variant>
        <vt:i4>0</vt:i4>
      </vt:variant>
      <vt:variant>
        <vt:i4>5</vt:i4>
      </vt:variant>
      <vt:variant>
        <vt:lpwstr>signs.html</vt:lpwstr>
      </vt:variant>
      <vt:variant>
        <vt:lpwstr/>
      </vt:variant>
      <vt:variant>
        <vt:i4>3211362</vt:i4>
      </vt:variant>
      <vt:variant>
        <vt:i4>2070</vt:i4>
      </vt:variant>
      <vt:variant>
        <vt:i4>0</vt:i4>
      </vt:variant>
      <vt:variant>
        <vt:i4>5</vt:i4>
      </vt:variant>
      <vt:variant>
        <vt:lpwstr>signs.html</vt:lpwstr>
      </vt:variant>
      <vt:variant>
        <vt:lpwstr/>
      </vt:variant>
      <vt:variant>
        <vt:i4>3211362</vt:i4>
      </vt:variant>
      <vt:variant>
        <vt:i4>2067</vt:i4>
      </vt:variant>
      <vt:variant>
        <vt:i4>0</vt:i4>
      </vt:variant>
      <vt:variant>
        <vt:i4>5</vt:i4>
      </vt:variant>
      <vt:variant>
        <vt:lpwstr>signs.html</vt:lpwstr>
      </vt:variant>
      <vt:variant>
        <vt:lpwstr/>
      </vt:variant>
      <vt:variant>
        <vt:i4>3211362</vt:i4>
      </vt:variant>
      <vt:variant>
        <vt:i4>2064</vt:i4>
      </vt:variant>
      <vt:variant>
        <vt:i4>0</vt:i4>
      </vt:variant>
      <vt:variant>
        <vt:i4>5</vt:i4>
      </vt:variant>
      <vt:variant>
        <vt:lpwstr>signs.html</vt:lpwstr>
      </vt:variant>
      <vt:variant>
        <vt:lpwstr/>
      </vt:variant>
      <vt:variant>
        <vt:i4>7995451</vt:i4>
      </vt:variant>
      <vt:variant>
        <vt:i4>2061</vt:i4>
      </vt:variant>
      <vt:variant>
        <vt:i4>0</vt:i4>
      </vt:variant>
      <vt:variant>
        <vt:i4>5</vt:i4>
      </vt:variant>
      <vt:variant>
        <vt:lpwstr>experience.html</vt:lpwstr>
      </vt:variant>
      <vt:variant>
        <vt:lpwstr/>
      </vt:variant>
      <vt:variant>
        <vt:i4>5767183</vt:i4>
      </vt:variant>
      <vt:variant>
        <vt:i4>2058</vt:i4>
      </vt:variant>
      <vt:variant>
        <vt:i4>0</vt:i4>
      </vt:variant>
      <vt:variant>
        <vt:i4>5</vt:i4>
      </vt:variant>
      <vt:variant>
        <vt:lpwstr>one.html</vt:lpwstr>
      </vt:variant>
      <vt:variant>
        <vt:lpwstr/>
      </vt:variant>
      <vt:variant>
        <vt:i4>6291493</vt:i4>
      </vt:variant>
      <vt:variant>
        <vt:i4>2055</vt:i4>
      </vt:variant>
      <vt:variant>
        <vt:i4>0</vt:i4>
      </vt:variant>
      <vt:variant>
        <vt:i4>5</vt:i4>
      </vt:variant>
      <vt:variant>
        <vt:lpwstr>mashal.html</vt:lpwstr>
      </vt:variant>
      <vt:variant>
        <vt:lpwstr/>
      </vt:variant>
      <vt:variant>
        <vt:i4>3211362</vt:i4>
      </vt:variant>
      <vt:variant>
        <vt:i4>2052</vt:i4>
      </vt:variant>
      <vt:variant>
        <vt:i4>0</vt:i4>
      </vt:variant>
      <vt:variant>
        <vt:i4>5</vt:i4>
      </vt:variant>
      <vt:variant>
        <vt:lpwstr>signs.html</vt:lpwstr>
      </vt:variant>
      <vt:variant>
        <vt:lpwstr/>
      </vt:variant>
      <vt:variant>
        <vt:i4>5767183</vt:i4>
      </vt:variant>
      <vt:variant>
        <vt:i4>2049</vt:i4>
      </vt:variant>
      <vt:variant>
        <vt:i4>0</vt:i4>
      </vt:variant>
      <vt:variant>
        <vt:i4>5</vt:i4>
      </vt:variant>
      <vt:variant>
        <vt:lpwstr>one.html</vt:lpwstr>
      </vt:variant>
      <vt:variant>
        <vt:lpwstr/>
      </vt:variant>
      <vt:variant>
        <vt:i4>3866726</vt:i4>
      </vt:variant>
      <vt:variant>
        <vt:i4>2046</vt:i4>
      </vt:variant>
      <vt:variant>
        <vt:i4>0</vt:i4>
      </vt:variant>
      <vt:variant>
        <vt:i4>5</vt:i4>
      </vt:variant>
      <vt:variant>
        <vt:lpwstr>three.html</vt:lpwstr>
      </vt:variant>
      <vt:variant>
        <vt:lpwstr/>
      </vt:variant>
      <vt:variant>
        <vt:i4>5767183</vt:i4>
      </vt:variant>
      <vt:variant>
        <vt:i4>2043</vt:i4>
      </vt:variant>
      <vt:variant>
        <vt:i4>0</vt:i4>
      </vt:variant>
      <vt:variant>
        <vt:i4>5</vt:i4>
      </vt:variant>
      <vt:variant>
        <vt:lpwstr>one.html</vt:lpwstr>
      </vt:variant>
      <vt:variant>
        <vt:lpwstr/>
      </vt:variant>
      <vt:variant>
        <vt:i4>3866726</vt:i4>
      </vt:variant>
      <vt:variant>
        <vt:i4>2040</vt:i4>
      </vt:variant>
      <vt:variant>
        <vt:i4>0</vt:i4>
      </vt:variant>
      <vt:variant>
        <vt:i4>5</vt:i4>
      </vt:variant>
      <vt:variant>
        <vt:lpwstr>three.html</vt:lpwstr>
      </vt:variant>
      <vt:variant>
        <vt:lpwstr/>
      </vt:variant>
      <vt:variant>
        <vt:i4>7077934</vt:i4>
      </vt:variant>
      <vt:variant>
        <vt:i4>2037</vt:i4>
      </vt:variant>
      <vt:variant>
        <vt:i4>0</vt:i4>
      </vt:variant>
      <vt:variant>
        <vt:i4>5</vt:i4>
      </vt:variant>
      <vt:variant>
        <vt:lpwstr>esther.html</vt:lpwstr>
      </vt:variant>
      <vt:variant>
        <vt:lpwstr/>
      </vt:variant>
      <vt:variant>
        <vt:i4>5767183</vt:i4>
      </vt:variant>
      <vt:variant>
        <vt:i4>2034</vt:i4>
      </vt:variant>
      <vt:variant>
        <vt:i4>0</vt:i4>
      </vt:variant>
      <vt:variant>
        <vt:i4>5</vt:i4>
      </vt:variant>
      <vt:variant>
        <vt:lpwstr>one.html</vt:lpwstr>
      </vt:variant>
      <vt:variant>
        <vt:lpwstr/>
      </vt:variant>
      <vt:variant>
        <vt:i4>5767183</vt:i4>
      </vt:variant>
      <vt:variant>
        <vt:i4>2031</vt:i4>
      </vt:variant>
      <vt:variant>
        <vt:i4>0</vt:i4>
      </vt:variant>
      <vt:variant>
        <vt:i4>5</vt:i4>
      </vt:variant>
      <vt:variant>
        <vt:lpwstr>one.html</vt:lpwstr>
      </vt:variant>
      <vt:variant>
        <vt:lpwstr/>
      </vt:variant>
      <vt:variant>
        <vt:i4>3866726</vt:i4>
      </vt:variant>
      <vt:variant>
        <vt:i4>2028</vt:i4>
      </vt:variant>
      <vt:variant>
        <vt:i4>0</vt:i4>
      </vt:variant>
      <vt:variant>
        <vt:i4>5</vt:i4>
      </vt:variant>
      <vt:variant>
        <vt:lpwstr>three.html</vt:lpwstr>
      </vt:variant>
      <vt:variant>
        <vt:lpwstr/>
      </vt:variant>
      <vt:variant>
        <vt:i4>5898312</vt:i4>
      </vt:variant>
      <vt:variant>
        <vt:i4>2025</vt:i4>
      </vt:variant>
      <vt:variant>
        <vt:i4>0</vt:i4>
      </vt:variant>
      <vt:variant>
        <vt:i4>5</vt:i4>
      </vt:variant>
      <vt:variant>
        <vt:lpwstr>psalms1.html</vt:lpwstr>
      </vt:variant>
      <vt:variant>
        <vt:lpwstr/>
      </vt:variant>
      <vt:variant>
        <vt:i4>5767183</vt:i4>
      </vt:variant>
      <vt:variant>
        <vt:i4>2022</vt:i4>
      </vt:variant>
      <vt:variant>
        <vt:i4>0</vt:i4>
      </vt:variant>
      <vt:variant>
        <vt:i4>5</vt:i4>
      </vt:variant>
      <vt:variant>
        <vt:lpwstr>one.html</vt:lpwstr>
      </vt:variant>
      <vt:variant>
        <vt:lpwstr/>
      </vt:variant>
      <vt:variant>
        <vt:i4>3866726</vt:i4>
      </vt:variant>
      <vt:variant>
        <vt:i4>2019</vt:i4>
      </vt:variant>
      <vt:variant>
        <vt:i4>0</vt:i4>
      </vt:variant>
      <vt:variant>
        <vt:i4>5</vt:i4>
      </vt:variant>
      <vt:variant>
        <vt:lpwstr>three.html</vt:lpwstr>
      </vt:variant>
      <vt:variant>
        <vt:lpwstr/>
      </vt:variant>
      <vt:variant>
        <vt:i4>5767183</vt:i4>
      </vt:variant>
      <vt:variant>
        <vt:i4>2016</vt:i4>
      </vt:variant>
      <vt:variant>
        <vt:i4>0</vt:i4>
      </vt:variant>
      <vt:variant>
        <vt:i4>5</vt:i4>
      </vt:variant>
      <vt:variant>
        <vt:lpwstr>one.html</vt:lpwstr>
      </vt:variant>
      <vt:variant>
        <vt:lpwstr/>
      </vt:variant>
      <vt:variant>
        <vt:i4>3866726</vt:i4>
      </vt:variant>
      <vt:variant>
        <vt:i4>2013</vt:i4>
      </vt:variant>
      <vt:variant>
        <vt:i4>0</vt:i4>
      </vt:variant>
      <vt:variant>
        <vt:i4>5</vt:i4>
      </vt:variant>
      <vt:variant>
        <vt:lpwstr>three.html</vt:lpwstr>
      </vt:variant>
      <vt:variant>
        <vt:lpwstr/>
      </vt:variant>
      <vt:variant>
        <vt:i4>5767183</vt:i4>
      </vt:variant>
      <vt:variant>
        <vt:i4>2010</vt:i4>
      </vt:variant>
      <vt:variant>
        <vt:i4>0</vt:i4>
      </vt:variant>
      <vt:variant>
        <vt:i4>5</vt:i4>
      </vt:variant>
      <vt:variant>
        <vt:lpwstr>one.html</vt:lpwstr>
      </vt:variant>
      <vt:variant>
        <vt:lpwstr/>
      </vt:variant>
      <vt:variant>
        <vt:i4>3866726</vt:i4>
      </vt:variant>
      <vt:variant>
        <vt:i4>2007</vt:i4>
      </vt:variant>
      <vt:variant>
        <vt:i4>0</vt:i4>
      </vt:variant>
      <vt:variant>
        <vt:i4>5</vt:i4>
      </vt:variant>
      <vt:variant>
        <vt:lpwstr>three.html</vt:lpwstr>
      </vt:variant>
      <vt:variant>
        <vt:lpwstr/>
      </vt:variant>
      <vt:variant>
        <vt:i4>5570570</vt:i4>
      </vt:variant>
      <vt:variant>
        <vt:i4>2004</vt:i4>
      </vt:variant>
      <vt:variant>
        <vt:i4>0</vt:i4>
      </vt:variant>
      <vt:variant>
        <vt:i4>5</vt:i4>
      </vt:variant>
      <vt:variant>
        <vt:lpwstr>teacher.html</vt:lpwstr>
      </vt:variant>
      <vt:variant>
        <vt:lpwstr/>
      </vt:variant>
      <vt:variant>
        <vt:i4>6946853</vt:i4>
      </vt:variant>
      <vt:variant>
        <vt:i4>2001</vt:i4>
      </vt:variant>
      <vt:variant>
        <vt:i4>0</vt:i4>
      </vt:variant>
      <vt:variant>
        <vt:i4>5</vt:i4>
      </vt:variant>
      <vt:variant>
        <vt:lpwstr>eating.html</vt:lpwstr>
      </vt:variant>
      <vt:variant>
        <vt:lpwstr/>
      </vt:variant>
      <vt:variant>
        <vt:i4>5570570</vt:i4>
      </vt:variant>
      <vt:variant>
        <vt:i4>1998</vt:i4>
      </vt:variant>
      <vt:variant>
        <vt:i4>0</vt:i4>
      </vt:variant>
      <vt:variant>
        <vt:i4>5</vt:i4>
      </vt:variant>
      <vt:variant>
        <vt:lpwstr>teacher.html</vt:lpwstr>
      </vt:variant>
      <vt:variant>
        <vt:lpwstr/>
      </vt:variant>
      <vt:variant>
        <vt:i4>5767183</vt:i4>
      </vt:variant>
      <vt:variant>
        <vt:i4>1995</vt:i4>
      </vt:variant>
      <vt:variant>
        <vt:i4>0</vt:i4>
      </vt:variant>
      <vt:variant>
        <vt:i4>5</vt:i4>
      </vt:variant>
      <vt:variant>
        <vt:lpwstr>one.html</vt:lpwstr>
      </vt:variant>
      <vt:variant>
        <vt:lpwstr/>
      </vt:variant>
      <vt:variant>
        <vt:i4>1245276</vt:i4>
      </vt:variant>
      <vt:variant>
        <vt:i4>1992</vt:i4>
      </vt:variant>
      <vt:variant>
        <vt:i4>0</vt:i4>
      </vt:variant>
      <vt:variant>
        <vt:i4>5</vt:i4>
      </vt:variant>
      <vt:variant>
        <vt:lpwstr>body.html</vt:lpwstr>
      </vt:variant>
      <vt:variant>
        <vt:lpwstr/>
      </vt:variant>
      <vt:variant>
        <vt:i4>5767183</vt:i4>
      </vt:variant>
      <vt:variant>
        <vt:i4>1989</vt:i4>
      </vt:variant>
      <vt:variant>
        <vt:i4>0</vt:i4>
      </vt:variant>
      <vt:variant>
        <vt:i4>5</vt:i4>
      </vt:variant>
      <vt:variant>
        <vt:lpwstr>one.html</vt:lpwstr>
      </vt:variant>
      <vt:variant>
        <vt:lpwstr/>
      </vt:variant>
      <vt:variant>
        <vt:i4>5767183</vt:i4>
      </vt:variant>
      <vt:variant>
        <vt:i4>1986</vt:i4>
      </vt:variant>
      <vt:variant>
        <vt:i4>0</vt:i4>
      </vt:variant>
      <vt:variant>
        <vt:i4>5</vt:i4>
      </vt:variant>
      <vt:variant>
        <vt:lpwstr>one.html</vt:lpwstr>
      </vt:variant>
      <vt:variant>
        <vt:lpwstr/>
      </vt:variant>
      <vt:variant>
        <vt:i4>5767183</vt:i4>
      </vt:variant>
      <vt:variant>
        <vt:i4>1983</vt:i4>
      </vt:variant>
      <vt:variant>
        <vt:i4>0</vt:i4>
      </vt:variant>
      <vt:variant>
        <vt:i4>5</vt:i4>
      </vt:variant>
      <vt:variant>
        <vt:lpwstr>one.html</vt:lpwstr>
      </vt:variant>
      <vt:variant>
        <vt:lpwstr/>
      </vt:variant>
      <vt:variant>
        <vt:i4>3211362</vt:i4>
      </vt:variant>
      <vt:variant>
        <vt:i4>1980</vt:i4>
      </vt:variant>
      <vt:variant>
        <vt:i4>0</vt:i4>
      </vt:variant>
      <vt:variant>
        <vt:i4>5</vt:i4>
      </vt:variant>
      <vt:variant>
        <vt:lpwstr>signs.html</vt:lpwstr>
      </vt:variant>
      <vt:variant>
        <vt:lpwstr/>
      </vt:variant>
      <vt:variant>
        <vt:i4>5767183</vt:i4>
      </vt:variant>
      <vt:variant>
        <vt:i4>1977</vt:i4>
      </vt:variant>
      <vt:variant>
        <vt:i4>0</vt:i4>
      </vt:variant>
      <vt:variant>
        <vt:i4>5</vt:i4>
      </vt:variant>
      <vt:variant>
        <vt:lpwstr>one.html</vt:lpwstr>
      </vt:variant>
      <vt:variant>
        <vt:lpwstr/>
      </vt:variant>
      <vt:variant>
        <vt:i4>5570570</vt:i4>
      </vt:variant>
      <vt:variant>
        <vt:i4>1974</vt:i4>
      </vt:variant>
      <vt:variant>
        <vt:i4>0</vt:i4>
      </vt:variant>
      <vt:variant>
        <vt:i4>5</vt:i4>
      </vt:variant>
      <vt:variant>
        <vt:lpwstr>teacher.html</vt:lpwstr>
      </vt:variant>
      <vt:variant>
        <vt:lpwstr/>
      </vt:variant>
      <vt:variant>
        <vt:i4>1245276</vt:i4>
      </vt:variant>
      <vt:variant>
        <vt:i4>1971</vt:i4>
      </vt:variant>
      <vt:variant>
        <vt:i4>0</vt:i4>
      </vt:variant>
      <vt:variant>
        <vt:i4>5</vt:i4>
      </vt:variant>
      <vt:variant>
        <vt:lpwstr>body.html</vt:lpwstr>
      </vt:variant>
      <vt:variant>
        <vt:lpwstr/>
      </vt:variant>
      <vt:variant>
        <vt:i4>5767183</vt:i4>
      </vt:variant>
      <vt:variant>
        <vt:i4>1968</vt:i4>
      </vt:variant>
      <vt:variant>
        <vt:i4>0</vt:i4>
      </vt:variant>
      <vt:variant>
        <vt:i4>5</vt:i4>
      </vt:variant>
      <vt:variant>
        <vt:lpwstr>one.html</vt:lpwstr>
      </vt:variant>
      <vt:variant>
        <vt:lpwstr/>
      </vt:variant>
      <vt:variant>
        <vt:i4>2359406</vt:i4>
      </vt:variant>
      <vt:variant>
        <vt:i4>1965</vt:i4>
      </vt:variant>
      <vt:variant>
        <vt:i4>0</vt:i4>
      </vt:variant>
      <vt:variant>
        <vt:i4>5</vt:i4>
      </vt:variant>
      <vt:variant>
        <vt:lpwstr>isaac.html</vt:lpwstr>
      </vt:variant>
      <vt:variant>
        <vt:lpwstr/>
      </vt:variant>
      <vt:variant>
        <vt:i4>1245276</vt:i4>
      </vt:variant>
      <vt:variant>
        <vt:i4>1962</vt:i4>
      </vt:variant>
      <vt:variant>
        <vt:i4>0</vt:i4>
      </vt:variant>
      <vt:variant>
        <vt:i4>5</vt:i4>
      </vt:variant>
      <vt:variant>
        <vt:lpwstr>body.html</vt:lpwstr>
      </vt:variant>
      <vt:variant>
        <vt:lpwstr/>
      </vt:variant>
      <vt:variant>
        <vt:i4>1245276</vt:i4>
      </vt:variant>
      <vt:variant>
        <vt:i4>1959</vt:i4>
      </vt:variant>
      <vt:variant>
        <vt:i4>0</vt:i4>
      </vt:variant>
      <vt:variant>
        <vt:i4>5</vt:i4>
      </vt:variant>
      <vt:variant>
        <vt:lpwstr>body.html</vt:lpwstr>
      </vt:variant>
      <vt:variant>
        <vt:lpwstr/>
      </vt:variant>
      <vt:variant>
        <vt:i4>1245276</vt:i4>
      </vt:variant>
      <vt:variant>
        <vt:i4>1956</vt:i4>
      </vt:variant>
      <vt:variant>
        <vt:i4>0</vt:i4>
      </vt:variant>
      <vt:variant>
        <vt:i4>5</vt:i4>
      </vt:variant>
      <vt:variant>
        <vt:lpwstr>body.html</vt:lpwstr>
      </vt:variant>
      <vt:variant>
        <vt:lpwstr/>
      </vt:variant>
      <vt:variant>
        <vt:i4>5767183</vt:i4>
      </vt:variant>
      <vt:variant>
        <vt:i4>1953</vt:i4>
      </vt:variant>
      <vt:variant>
        <vt:i4>0</vt:i4>
      </vt:variant>
      <vt:variant>
        <vt:i4>5</vt:i4>
      </vt:variant>
      <vt:variant>
        <vt:lpwstr>one.html</vt:lpwstr>
      </vt:variant>
      <vt:variant>
        <vt:lpwstr/>
      </vt:variant>
      <vt:variant>
        <vt:i4>5373968</vt:i4>
      </vt:variant>
      <vt:variant>
        <vt:i4>1950</vt:i4>
      </vt:variant>
      <vt:variant>
        <vt:i4>0</vt:i4>
      </vt:variant>
      <vt:variant>
        <vt:i4>5</vt:i4>
      </vt:variant>
      <vt:variant>
        <vt:lpwstr>walking.html</vt:lpwstr>
      </vt:variant>
      <vt:variant>
        <vt:lpwstr/>
      </vt:variant>
      <vt:variant>
        <vt:i4>1245276</vt:i4>
      </vt:variant>
      <vt:variant>
        <vt:i4>1947</vt:i4>
      </vt:variant>
      <vt:variant>
        <vt:i4>0</vt:i4>
      </vt:variant>
      <vt:variant>
        <vt:i4>5</vt:i4>
      </vt:variant>
      <vt:variant>
        <vt:lpwstr>body.html</vt:lpwstr>
      </vt:variant>
      <vt:variant>
        <vt:lpwstr/>
      </vt:variant>
      <vt:variant>
        <vt:i4>1245276</vt:i4>
      </vt:variant>
      <vt:variant>
        <vt:i4>1944</vt:i4>
      </vt:variant>
      <vt:variant>
        <vt:i4>0</vt:i4>
      </vt:variant>
      <vt:variant>
        <vt:i4>5</vt:i4>
      </vt:variant>
      <vt:variant>
        <vt:lpwstr>body.html</vt:lpwstr>
      </vt:variant>
      <vt:variant>
        <vt:lpwstr/>
      </vt:variant>
      <vt:variant>
        <vt:i4>5767183</vt:i4>
      </vt:variant>
      <vt:variant>
        <vt:i4>1941</vt:i4>
      </vt:variant>
      <vt:variant>
        <vt:i4>0</vt:i4>
      </vt:variant>
      <vt:variant>
        <vt:i4>5</vt:i4>
      </vt:variant>
      <vt:variant>
        <vt:lpwstr>one.html</vt:lpwstr>
      </vt:variant>
      <vt:variant>
        <vt:lpwstr/>
      </vt:variant>
      <vt:variant>
        <vt:i4>1376333</vt:i4>
      </vt:variant>
      <vt:variant>
        <vt:i4>1938</vt:i4>
      </vt:variant>
      <vt:variant>
        <vt:i4>0</vt:i4>
      </vt:variant>
      <vt:variant>
        <vt:i4>5</vt:i4>
      </vt:variant>
      <vt:variant>
        <vt:lpwstr>city.html</vt:lpwstr>
      </vt:variant>
      <vt:variant>
        <vt:lpwstr/>
      </vt:variant>
      <vt:variant>
        <vt:i4>3276925</vt:i4>
      </vt:variant>
      <vt:variant>
        <vt:i4>1935</vt:i4>
      </vt:variant>
      <vt:variant>
        <vt:i4>0</vt:i4>
      </vt:variant>
      <vt:variant>
        <vt:i4>5</vt:i4>
      </vt:variant>
      <vt:variant>
        <vt:lpwstr>bavel.html</vt:lpwstr>
      </vt:variant>
      <vt:variant>
        <vt:lpwstr/>
      </vt:variant>
      <vt:variant>
        <vt:i4>6291493</vt:i4>
      </vt:variant>
      <vt:variant>
        <vt:i4>1932</vt:i4>
      </vt:variant>
      <vt:variant>
        <vt:i4>0</vt:i4>
      </vt:variant>
      <vt:variant>
        <vt:i4>5</vt:i4>
      </vt:variant>
      <vt:variant>
        <vt:lpwstr>mashal.html</vt:lpwstr>
      </vt:variant>
      <vt:variant>
        <vt:lpwstr/>
      </vt:variant>
      <vt:variant>
        <vt:i4>5767183</vt:i4>
      </vt:variant>
      <vt:variant>
        <vt:i4>1929</vt:i4>
      </vt:variant>
      <vt:variant>
        <vt:i4>0</vt:i4>
      </vt:variant>
      <vt:variant>
        <vt:i4>5</vt:i4>
      </vt:variant>
      <vt:variant>
        <vt:lpwstr>one.html</vt:lpwstr>
      </vt:variant>
      <vt:variant>
        <vt:lpwstr/>
      </vt:variant>
      <vt:variant>
        <vt:i4>6291493</vt:i4>
      </vt:variant>
      <vt:variant>
        <vt:i4>1926</vt:i4>
      </vt:variant>
      <vt:variant>
        <vt:i4>0</vt:i4>
      </vt:variant>
      <vt:variant>
        <vt:i4>5</vt:i4>
      </vt:variant>
      <vt:variant>
        <vt:lpwstr>mashal.html</vt:lpwstr>
      </vt:variant>
      <vt:variant>
        <vt:lpwstr/>
      </vt:variant>
      <vt:variant>
        <vt:i4>7995451</vt:i4>
      </vt:variant>
      <vt:variant>
        <vt:i4>1923</vt:i4>
      </vt:variant>
      <vt:variant>
        <vt:i4>0</vt:i4>
      </vt:variant>
      <vt:variant>
        <vt:i4>5</vt:i4>
      </vt:variant>
      <vt:variant>
        <vt:lpwstr>experience.html</vt:lpwstr>
      </vt:variant>
      <vt:variant>
        <vt:lpwstr/>
      </vt:variant>
      <vt:variant>
        <vt:i4>5767183</vt:i4>
      </vt:variant>
      <vt:variant>
        <vt:i4>1920</vt:i4>
      </vt:variant>
      <vt:variant>
        <vt:i4>0</vt:i4>
      </vt:variant>
      <vt:variant>
        <vt:i4>5</vt:i4>
      </vt:variant>
      <vt:variant>
        <vt:lpwstr>one.html</vt:lpwstr>
      </vt:variant>
      <vt:variant>
        <vt:lpwstr/>
      </vt:variant>
      <vt:variant>
        <vt:i4>5767183</vt:i4>
      </vt:variant>
      <vt:variant>
        <vt:i4>1917</vt:i4>
      </vt:variant>
      <vt:variant>
        <vt:i4>0</vt:i4>
      </vt:variant>
      <vt:variant>
        <vt:i4>5</vt:i4>
      </vt:variant>
      <vt:variant>
        <vt:lpwstr>one.html</vt:lpwstr>
      </vt:variant>
      <vt:variant>
        <vt:lpwstr/>
      </vt:variant>
      <vt:variant>
        <vt:i4>5767183</vt:i4>
      </vt:variant>
      <vt:variant>
        <vt:i4>1914</vt:i4>
      </vt:variant>
      <vt:variant>
        <vt:i4>0</vt:i4>
      </vt:variant>
      <vt:variant>
        <vt:i4>5</vt:i4>
      </vt:variant>
      <vt:variant>
        <vt:lpwstr>one.html</vt:lpwstr>
      </vt:variant>
      <vt:variant>
        <vt:lpwstr/>
      </vt:variant>
      <vt:variant>
        <vt:i4>5767183</vt:i4>
      </vt:variant>
      <vt:variant>
        <vt:i4>1911</vt:i4>
      </vt:variant>
      <vt:variant>
        <vt:i4>0</vt:i4>
      </vt:variant>
      <vt:variant>
        <vt:i4>5</vt:i4>
      </vt:variant>
      <vt:variant>
        <vt:lpwstr>one.html</vt:lpwstr>
      </vt:variant>
      <vt:variant>
        <vt:lpwstr/>
      </vt:variant>
      <vt:variant>
        <vt:i4>5767183</vt:i4>
      </vt:variant>
      <vt:variant>
        <vt:i4>1908</vt:i4>
      </vt:variant>
      <vt:variant>
        <vt:i4>0</vt:i4>
      </vt:variant>
      <vt:variant>
        <vt:i4>5</vt:i4>
      </vt:variant>
      <vt:variant>
        <vt:lpwstr>one.html</vt:lpwstr>
      </vt:variant>
      <vt:variant>
        <vt:lpwstr/>
      </vt:variant>
      <vt:variant>
        <vt:i4>65625</vt:i4>
      </vt:variant>
      <vt:variant>
        <vt:i4>1905</vt:i4>
      </vt:variant>
      <vt:variant>
        <vt:i4>0</vt:i4>
      </vt:variant>
      <vt:variant>
        <vt:i4>5</vt:i4>
      </vt:variant>
      <vt:variant>
        <vt:lpwstr>name.html</vt:lpwstr>
      </vt:variant>
      <vt:variant>
        <vt:lpwstr/>
      </vt:variant>
      <vt:variant>
        <vt:i4>6291493</vt:i4>
      </vt:variant>
      <vt:variant>
        <vt:i4>1902</vt:i4>
      </vt:variant>
      <vt:variant>
        <vt:i4>0</vt:i4>
      </vt:variant>
      <vt:variant>
        <vt:i4>5</vt:i4>
      </vt:variant>
      <vt:variant>
        <vt:lpwstr>mashal.html</vt:lpwstr>
      </vt:variant>
      <vt:variant>
        <vt:lpwstr/>
      </vt:variant>
      <vt:variant>
        <vt:i4>5767183</vt:i4>
      </vt:variant>
      <vt:variant>
        <vt:i4>1899</vt:i4>
      </vt:variant>
      <vt:variant>
        <vt:i4>0</vt:i4>
      </vt:variant>
      <vt:variant>
        <vt:i4>5</vt:i4>
      </vt:variant>
      <vt:variant>
        <vt:lpwstr>one.html</vt:lpwstr>
      </vt:variant>
      <vt:variant>
        <vt:lpwstr/>
      </vt:variant>
      <vt:variant>
        <vt:i4>6291493</vt:i4>
      </vt:variant>
      <vt:variant>
        <vt:i4>1896</vt:i4>
      </vt:variant>
      <vt:variant>
        <vt:i4>0</vt:i4>
      </vt:variant>
      <vt:variant>
        <vt:i4>5</vt:i4>
      </vt:variant>
      <vt:variant>
        <vt:lpwstr>mashal.html</vt:lpwstr>
      </vt:variant>
      <vt:variant>
        <vt:lpwstr/>
      </vt:variant>
      <vt:variant>
        <vt:i4>1441883</vt:i4>
      </vt:variant>
      <vt:variant>
        <vt:i4>1893</vt:i4>
      </vt:variant>
      <vt:variant>
        <vt:i4>0</vt:i4>
      </vt:variant>
      <vt:variant>
        <vt:i4>5</vt:i4>
      </vt:variant>
      <vt:variant>
        <vt:lpwstr>hair.html</vt:lpwstr>
      </vt:variant>
      <vt:variant>
        <vt:lpwstr/>
      </vt:variant>
      <vt:variant>
        <vt:i4>1245276</vt:i4>
      </vt:variant>
      <vt:variant>
        <vt:i4>1890</vt:i4>
      </vt:variant>
      <vt:variant>
        <vt:i4>0</vt:i4>
      </vt:variant>
      <vt:variant>
        <vt:i4>5</vt:i4>
      </vt:variant>
      <vt:variant>
        <vt:lpwstr>body.html</vt:lpwstr>
      </vt:variant>
      <vt:variant>
        <vt:lpwstr/>
      </vt:variant>
      <vt:variant>
        <vt:i4>3211362</vt:i4>
      </vt:variant>
      <vt:variant>
        <vt:i4>1887</vt:i4>
      </vt:variant>
      <vt:variant>
        <vt:i4>0</vt:i4>
      </vt:variant>
      <vt:variant>
        <vt:i4>5</vt:i4>
      </vt:variant>
      <vt:variant>
        <vt:lpwstr>signs.html</vt:lpwstr>
      </vt:variant>
      <vt:variant>
        <vt:lpwstr/>
      </vt:variant>
      <vt:variant>
        <vt:i4>1245276</vt:i4>
      </vt:variant>
      <vt:variant>
        <vt:i4>1884</vt:i4>
      </vt:variant>
      <vt:variant>
        <vt:i4>0</vt:i4>
      </vt:variant>
      <vt:variant>
        <vt:i4>5</vt:i4>
      </vt:variant>
      <vt:variant>
        <vt:lpwstr>body.html</vt:lpwstr>
      </vt:variant>
      <vt:variant>
        <vt:lpwstr/>
      </vt:variant>
      <vt:variant>
        <vt:i4>5767183</vt:i4>
      </vt:variant>
      <vt:variant>
        <vt:i4>1881</vt:i4>
      </vt:variant>
      <vt:variant>
        <vt:i4>0</vt:i4>
      </vt:variant>
      <vt:variant>
        <vt:i4>5</vt:i4>
      </vt:variant>
      <vt:variant>
        <vt:lpwstr>one.html</vt:lpwstr>
      </vt:variant>
      <vt:variant>
        <vt:lpwstr/>
      </vt:variant>
      <vt:variant>
        <vt:i4>1245276</vt:i4>
      </vt:variant>
      <vt:variant>
        <vt:i4>1878</vt:i4>
      </vt:variant>
      <vt:variant>
        <vt:i4>0</vt:i4>
      </vt:variant>
      <vt:variant>
        <vt:i4>5</vt:i4>
      </vt:variant>
      <vt:variant>
        <vt:lpwstr>body.html</vt:lpwstr>
      </vt:variant>
      <vt:variant>
        <vt:lpwstr/>
      </vt:variant>
      <vt:variant>
        <vt:i4>3604605</vt:i4>
      </vt:variant>
      <vt:variant>
        <vt:i4>1875</vt:i4>
      </vt:variant>
      <vt:variant>
        <vt:i4>0</vt:i4>
      </vt:variant>
      <vt:variant>
        <vt:i4>5</vt:i4>
      </vt:variant>
      <vt:variant>
        <vt:lpwstr>needs.html</vt:lpwstr>
      </vt:variant>
      <vt:variant>
        <vt:lpwstr/>
      </vt:variant>
      <vt:variant>
        <vt:i4>5767183</vt:i4>
      </vt:variant>
      <vt:variant>
        <vt:i4>1872</vt:i4>
      </vt:variant>
      <vt:variant>
        <vt:i4>0</vt:i4>
      </vt:variant>
      <vt:variant>
        <vt:i4>5</vt:i4>
      </vt:variant>
      <vt:variant>
        <vt:lpwstr>one.html</vt:lpwstr>
      </vt:variant>
      <vt:variant>
        <vt:lpwstr/>
      </vt:variant>
      <vt:variant>
        <vt:i4>5767183</vt:i4>
      </vt:variant>
      <vt:variant>
        <vt:i4>1869</vt:i4>
      </vt:variant>
      <vt:variant>
        <vt:i4>0</vt:i4>
      </vt:variant>
      <vt:variant>
        <vt:i4>5</vt:i4>
      </vt:variant>
      <vt:variant>
        <vt:lpwstr>one.html</vt:lpwstr>
      </vt:variant>
      <vt:variant>
        <vt:lpwstr/>
      </vt:variant>
      <vt:variant>
        <vt:i4>5570638</vt:i4>
      </vt:variant>
      <vt:variant>
        <vt:i4>1866</vt:i4>
      </vt:variant>
      <vt:variant>
        <vt:i4>0</vt:i4>
      </vt:variant>
      <vt:variant>
        <vt:i4>5</vt:i4>
      </vt:variant>
      <vt:variant>
        <vt:lpwstr>male+female.html</vt:lpwstr>
      </vt:variant>
      <vt:variant>
        <vt:lpwstr/>
      </vt:variant>
      <vt:variant>
        <vt:i4>5767183</vt:i4>
      </vt:variant>
      <vt:variant>
        <vt:i4>1863</vt:i4>
      </vt:variant>
      <vt:variant>
        <vt:i4>0</vt:i4>
      </vt:variant>
      <vt:variant>
        <vt:i4>5</vt:i4>
      </vt:variant>
      <vt:variant>
        <vt:lpwstr>one.html</vt:lpwstr>
      </vt:variant>
      <vt:variant>
        <vt:lpwstr/>
      </vt:variant>
      <vt:variant>
        <vt:i4>5767183</vt:i4>
      </vt:variant>
      <vt:variant>
        <vt:i4>1860</vt:i4>
      </vt:variant>
      <vt:variant>
        <vt:i4>0</vt:i4>
      </vt:variant>
      <vt:variant>
        <vt:i4>5</vt:i4>
      </vt:variant>
      <vt:variant>
        <vt:lpwstr>one.html</vt:lpwstr>
      </vt:variant>
      <vt:variant>
        <vt:lpwstr/>
      </vt:variant>
      <vt:variant>
        <vt:i4>5767183</vt:i4>
      </vt:variant>
      <vt:variant>
        <vt:i4>1857</vt:i4>
      </vt:variant>
      <vt:variant>
        <vt:i4>0</vt:i4>
      </vt:variant>
      <vt:variant>
        <vt:i4>5</vt:i4>
      </vt:variant>
      <vt:variant>
        <vt:lpwstr>one.html</vt:lpwstr>
      </vt:variant>
      <vt:variant>
        <vt:lpwstr/>
      </vt:variant>
      <vt:variant>
        <vt:i4>1245276</vt:i4>
      </vt:variant>
      <vt:variant>
        <vt:i4>1854</vt:i4>
      </vt:variant>
      <vt:variant>
        <vt:i4>0</vt:i4>
      </vt:variant>
      <vt:variant>
        <vt:i4>5</vt:i4>
      </vt:variant>
      <vt:variant>
        <vt:lpwstr>body.html</vt:lpwstr>
      </vt:variant>
      <vt:variant>
        <vt:lpwstr/>
      </vt:variant>
      <vt:variant>
        <vt:i4>5767183</vt:i4>
      </vt:variant>
      <vt:variant>
        <vt:i4>1851</vt:i4>
      </vt:variant>
      <vt:variant>
        <vt:i4>0</vt:i4>
      </vt:variant>
      <vt:variant>
        <vt:i4>5</vt:i4>
      </vt:variant>
      <vt:variant>
        <vt:lpwstr>one.html</vt:lpwstr>
      </vt:variant>
      <vt:variant>
        <vt:lpwstr/>
      </vt:variant>
      <vt:variant>
        <vt:i4>5767183</vt:i4>
      </vt:variant>
      <vt:variant>
        <vt:i4>1848</vt:i4>
      </vt:variant>
      <vt:variant>
        <vt:i4>0</vt:i4>
      </vt:variant>
      <vt:variant>
        <vt:i4>5</vt:i4>
      </vt:variant>
      <vt:variant>
        <vt:lpwstr>one.html</vt:lpwstr>
      </vt:variant>
      <vt:variant>
        <vt:lpwstr/>
      </vt:variant>
      <vt:variant>
        <vt:i4>7864374</vt:i4>
      </vt:variant>
      <vt:variant>
        <vt:i4>1845</vt:i4>
      </vt:variant>
      <vt:variant>
        <vt:i4>0</vt:i4>
      </vt:variant>
      <vt:variant>
        <vt:i4>5</vt:i4>
      </vt:variant>
      <vt:variant>
        <vt:lpwstr>heaven.html</vt:lpwstr>
      </vt:variant>
      <vt:variant>
        <vt:lpwstr/>
      </vt:variant>
      <vt:variant>
        <vt:i4>5767183</vt:i4>
      </vt:variant>
      <vt:variant>
        <vt:i4>1842</vt:i4>
      </vt:variant>
      <vt:variant>
        <vt:i4>0</vt:i4>
      </vt:variant>
      <vt:variant>
        <vt:i4>5</vt:i4>
      </vt:variant>
      <vt:variant>
        <vt:lpwstr>one.html</vt:lpwstr>
      </vt:variant>
      <vt:variant>
        <vt:lpwstr/>
      </vt:variant>
      <vt:variant>
        <vt:i4>5767183</vt:i4>
      </vt:variant>
      <vt:variant>
        <vt:i4>1839</vt:i4>
      </vt:variant>
      <vt:variant>
        <vt:i4>0</vt:i4>
      </vt:variant>
      <vt:variant>
        <vt:i4>5</vt:i4>
      </vt:variant>
      <vt:variant>
        <vt:lpwstr>one.html</vt:lpwstr>
      </vt:variant>
      <vt:variant>
        <vt:lpwstr/>
      </vt:variant>
      <vt:variant>
        <vt:i4>5570570</vt:i4>
      </vt:variant>
      <vt:variant>
        <vt:i4>1836</vt:i4>
      </vt:variant>
      <vt:variant>
        <vt:i4>0</vt:i4>
      </vt:variant>
      <vt:variant>
        <vt:i4>5</vt:i4>
      </vt:variant>
      <vt:variant>
        <vt:lpwstr>teacher.html</vt:lpwstr>
      </vt:variant>
      <vt:variant>
        <vt:lpwstr/>
      </vt:variant>
      <vt:variant>
        <vt:i4>5505026</vt:i4>
      </vt:variant>
      <vt:variant>
        <vt:i4>1833</vt:i4>
      </vt:variant>
      <vt:variant>
        <vt:i4>0</vt:i4>
      </vt:variant>
      <vt:variant>
        <vt:i4>5</vt:i4>
      </vt:variant>
      <vt:variant>
        <vt:lpwstr>inherit.html</vt:lpwstr>
      </vt:variant>
      <vt:variant>
        <vt:lpwstr/>
      </vt:variant>
      <vt:variant>
        <vt:i4>5767183</vt:i4>
      </vt:variant>
      <vt:variant>
        <vt:i4>1830</vt:i4>
      </vt:variant>
      <vt:variant>
        <vt:i4>0</vt:i4>
      </vt:variant>
      <vt:variant>
        <vt:i4>5</vt:i4>
      </vt:variant>
      <vt:variant>
        <vt:lpwstr>one.html</vt:lpwstr>
      </vt:variant>
      <vt:variant>
        <vt:lpwstr/>
      </vt:variant>
      <vt:variant>
        <vt:i4>917587</vt:i4>
      </vt:variant>
      <vt:variant>
        <vt:i4>1827</vt:i4>
      </vt:variant>
      <vt:variant>
        <vt:i4>0</vt:i4>
      </vt:variant>
      <vt:variant>
        <vt:i4>5</vt:i4>
      </vt:variant>
      <vt:variant>
        <vt:lpwstr>food.html</vt:lpwstr>
      </vt:variant>
      <vt:variant>
        <vt:lpwstr/>
      </vt:variant>
      <vt:variant>
        <vt:i4>5767183</vt:i4>
      </vt:variant>
      <vt:variant>
        <vt:i4>1824</vt:i4>
      </vt:variant>
      <vt:variant>
        <vt:i4>0</vt:i4>
      </vt:variant>
      <vt:variant>
        <vt:i4>5</vt:i4>
      </vt:variant>
      <vt:variant>
        <vt:lpwstr>one.html</vt:lpwstr>
      </vt:variant>
      <vt:variant>
        <vt:lpwstr/>
      </vt:variant>
      <vt:variant>
        <vt:i4>6750259</vt:i4>
      </vt:variant>
      <vt:variant>
        <vt:i4>1821</vt:i4>
      </vt:variant>
      <vt:variant>
        <vt:i4>0</vt:i4>
      </vt:variant>
      <vt:variant>
        <vt:i4>5</vt:i4>
      </vt:variant>
      <vt:variant>
        <vt:lpwstr>joseph.html</vt:lpwstr>
      </vt:variant>
      <vt:variant>
        <vt:lpwstr/>
      </vt:variant>
      <vt:variant>
        <vt:i4>5767183</vt:i4>
      </vt:variant>
      <vt:variant>
        <vt:i4>1818</vt:i4>
      </vt:variant>
      <vt:variant>
        <vt:i4>0</vt:i4>
      </vt:variant>
      <vt:variant>
        <vt:i4>5</vt:i4>
      </vt:variant>
      <vt:variant>
        <vt:lpwstr>one.html</vt:lpwstr>
      </vt:variant>
      <vt:variant>
        <vt:lpwstr/>
      </vt:variant>
      <vt:variant>
        <vt:i4>5767183</vt:i4>
      </vt:variant>
      <vt:variant>
        <vt:i4>1815</vt:i4>
      </vt:variant>
      <vt:variant>
        <vt:i4>0</vt:i4>
      </vt:variant>
      <vt:variant>
        <vt:i4>5</vt:i4>
      </vt:variant>
      <vt:variant>
        <vt:lpwstr>one.html</vt:lpwstr>
      </vt:variant>
      <vt:variant>
        <vt:lpwstr/>
      </vt:variant>
      <vt:variant>
        <vt:i4>65625</vt:i4>
      </vt:variant>
      <vt:variant>
        <vt:i4>1812</vt:i4>
      </vt:variant>
      <vt:variant>
        <vt:i4>0</vt:i4>
      </vt:variant>
      <vt:variant>
        <vt:i4>5</vt:i4>
      </vt:variant>
      <vt:variant>
        <vt:lpwstr>name.html</vt:lpwstr>
      </vt:variant>
      <vt:variant>
        <vt:lpwstr/>
      </vt:variant>
      <vt:variant>
        <vt:i4>65625</vt:i4>
      </vt:variant>
      <vt:variant>
        <vt:i4>1809</vt:i4>
      </vt:variant>
      <vt:variant>
        <vt:i4>0</vt:i4>
      </vt:variant>
      <vt:variant>
        <vt:i4>5</vt:i4>
      </vt:variant>
      <vt:variant>
        <vt:lpwstr>name.html</vt:lpwstr>
      </vt:variant>
      <vt:variant>
        <vt:lpwstr/>
      </vt:variant>
      <vt:variant>
        <vt:i4>5767183</vt:i4>
      </vt:variant>
      <vt:variant>
        <vt:i4>1806</vt:i4>
      </vt:variant>
      <vt:variant>
        <vt:i4>0</vt:i4>
      </vt:variant>
      <vt:variant>
        <vt:i4>5</vt:i4>
      </vt:variant>
      <vt:variant>
        <vt:lpwstr>one.html</vt:lpwstr>
      </vt:variant>
      <vt:variant>
        <vt:lpwstr/>
      </vt:variant>
      <vt:variant>
        <vt:i4>7995451</vt:i4>
      </vt:variant>
      <vt:variant>
        <vt:i4>1803</vt:i4>
      </vt:variant>
      <vt:variant>
        <vt:i4>0</vt:i4>
      </vt:variant>
      <vt:variant>
        <vt:i4>5</vt:i4>
      </vt:variant>
      <vt:variant>
        <vt:lpwstr>experience.html</vt:lpwstr>
      </vt:variant>
      <vt:variant>
        <vt:lpwstr/>
      </vt:variant>
      <vt:variant>
        <vt:i4>5767183</vt:i4>
      </vt:variant>
      <vt:variant>
        <vt:i4>1800</vt:i4>
      </vt:variant>
      <vt:variant>
        <vt:i4>0</vt:i4>
      </vt:variant>
      <vt:variant>
        <vt:i4>5</vt:i4>
      </vt:variant>
      <vt:variant>
        <vt:lpwstr>one.html</vt:lpwstr>
      </vt:variant>
      <vt:variant>
        <vt:lpwstr/>
      </vt:variant>
      <vt:variant>
        <vt:i4>5767183</vt:i4>
      </vt:variant>
      <vt:variant>
        <vt:i4>1797</vt:i4>
      </vt:variant>
      <vt:variant>
        <vt:i4>0</vt:i4>
      </vt:variant>
      <vt:variant>
        <vt:i4>5</vt:i4>
      </vt:variant>
      <vt:variant>
        <vt:lpwstr>one.html</vt:lpwstr>
      </vt:variant>
      <vt:variant>
        <vt:lpwstr/>
      </vt:variant>
      <vt:variant>
        <vt:i4>6946853</vt:i4>
      </vt:variant>
      <vt:variant>
        <vt:i4>1794</vt:i4>
      </vt:variant>
      <vt:variant>
        <vt:i4>0</vt:i4>
      </vt:variant>
      <vt:variant>
        <vt:i4>5</vt:i4>
      </vt:variant>
      <vt:variant>
        <vt:lpwstr>eating.html</vt:lpwstr>
      </vt:variant>
      <vt:variant>
        <vt:lpwstr/>
      </vt:variant>
      <vt:variant>
        <vt:i4>458845</vt:i4>
      </vt:variant>
      <vt:variant>
        <vt:i4>1791</vt:i4>
      </vt:variant>
      <vt:variant>
        <vt:i4>0</vt:i4>
      </vt:variant>
      <vt:variant>
        <vt:i4>5</vt:i4>
      </vt:variant>
      <vt:variant>
        <vt:lpwstr>bethphag.html</vt:lpwstr>
      </vt:variant>
      <vt:variant>
        <vt:lpwstr/>
      </vt:variant>
      <vt:variant>
        <vt:i4>458845</vt:i4>
      </vt:variant>
      <vt:variant>
        <vt:i4>1788</vt:i4>
      </vt:variant>
      <vt:variant>
        <vt:i4>0</vt:i4>
      </vt:variant>
      <vt:variant>
        <vt:i4>5</vt:i4>
      </vt:variant>
      <vt:variant>
        <vt:lpwstr>bethphag.html</vt:lpwstr>
      </vt:variant>
      <vt:variant>
        <vt:lpwstr/>
      </vt:variant>
      <vt:variant>
        <vt:i4>5767183</vt:i4>
      </vt:variant>
      <vt:variant>
        <vt:i4>1785</vt:i4>
      </vt:variant>
      <vt:variant>
        <vt:i4>0</vt:i4>
      </vt:variant>
      <vt:variant>
        <vt:i4>5</vt:i4>
      </vt:variant>
      <vt:variant>
        <vt:lpwstr>one.html</vt:lpwstr>
      </vt:variant>
      <vt:variant>
        <vt:lpwstr/>
      </vt:variant>
      <vt:variant>
        <vt:i4>458845</vt:i4>
      </vt:variant>
      <vt:variant>
        <vt:i4>1782</vt:i4>
      </vt:variant>
      <vt:variant>
        <vt:i4>0</vt:i4>
      </vt:variant>
      <vt:variant>
        <vt:i4>5</vt:i4>
      </vt:variant>
      <vt:variant>
        <vt:lpwstr>bethphag.html</vt:lpwstr>
      </vt:variant>
      <vt:variant>
        <vt:lpwstr/>
      </vt:variant>
      <vt:variant>
        <vt:i4>7864374</vt:i4>
      </vt:variant>
      <vt:variant>
        <vt:i4>1779</vt:i4>
      </vt:variant>
      <vt:variant>
        <vt:i4>0</vt:i4>
      </vt:variant>
      <vt:variant>
        <vt:i4>5</vt:i4>
      </vt:variant>
      <vt:variant>
        <vt:lpwstr>heaven.html</vt:lpwstr>
      </vt:variant>
      <vt:variant>
        <vt:lpwstr/>
      </vt:variant>
      <vt:variant>
        <vt:i4>7667771</vt:i4>
      </vt:variant>
      <vt:variant>
        <vt:i4>1776</vt:i4>
      </vt:variant>
      <vt:variant>
        <vt:i4>0</vt:i4>
      </vt:variant>
      <vt:variant>
        <vt:i4>5</vt:i4>
      </vt:variant>
      <vt:variant>
        <vt:lpwstr>worlds.html</vt:lpwstr>
      </vt:variant>
      <vt:variant>
        <vt:lpwstr/>
      </vt:variant>
      <vt:variant>
        <vt:i4>786522</vt:i4>
      </vt:variant>
      <vt:variant>
        <vt:i4>1773</vt:i4>
      </vt:variant>
      <vt:variant>
        <vt:i4>0</vt:i4>
      </vt:variant>
      <vt:variant>
        <vt:i4>5</vt:i4>
      </vt:variant>
      <vt:variant>
        <vt:lpwstr>adam.html</vt:lpwstr>
      </vt:variant>
      <vt:variant>
        <vt:lpwstr/>
      </vt:variant>
      <vt:variant>
        <vt:i4>7667771</vt:i4>
      </vt:variant>
      <vt:variant>
        <vt:i4>1770</vt:i4>
      </vt:variant>
      <vt:variant>
        <vt:i4>0</vt:i4>
      </vt:variant>
      <vt:variant>
        <vt:i4>5</vt:i4>
      </vt:variant>
      <vt:variant>
        <vt:lpwstr>worlds.html</vt:lpwstr>
      </vt:variant>
      <vt:variant>
        <vt:lpwstr/>
      </vt:variant>
      <vt:variant>
        <vt:i4>7667771</vt:i4>
      </vt:variant>
      <vt:variant>
        <vt:i4>1767</vt:i4>
      </vt:variant>
      <vt:variant>
        <vt:i4>0</vt:i4>
      </vt:variant>
      <vt:variant>
        <vt:i4>5</vt:i4>
      </vt:variant>
      <vt:variant>
        <vt:lpwstr>worlds.html</vt:lpwstr>
      </vt:variant>
      <vt:variant>
        <vt:lpwstr/>
      </vt:variant>
      <vt:variant>
        <vt:i4>5570570</vt:i4>
      </vt:variant>
      <vt:variant>
        <vt:i4>1764</vt:i4>
      </vt:variant>
      <vt:variant>
        <vt:i4>0</vt:i4>
      </vt:variant>
      <vt:variant>
        <vt:i4>5</vt:i4>
      </vt:variant>
      <vt:variant>
        <vt:lpwstr>teacher.html</vt:lpwstr>
      </vt:variant>
      <vt:variant>
        <vt:lpwstr/>
      </vt:variant>
      <vt:variant>
        <vt:i4>7667771</vt:i4>
      </vt:variant>
      <vt:variant>
        <vt:i4>1761</vt:i4>
      </vt:variant>
      <vt:variant>
        <vt:i4>0</vt:i4>
      </vt:variant>
      <vt:variant>
        <vt:i4>5</vt:i4>
      </vt:variant>
      <vt:variant>
        <vt:lpwstr>worlds.html</vt:lpwstr>
      </vt:variant>
      <vt:variant>
        <vt:lpwstr/>
      </vt:variant>
      <vt:variant>
        <vt:i4>6225944</vt:i4>
      </vt:variant>
      <vt:variant>
        <vt:i4>1758</vt:i4>
      </vt:variant>
      <vt:variant>
        <vt:i4>0</vt:i4>
      </vt:variant>
      <vt:variant>
        <vt:i4>5</vt:i4>
      </vt:variant>
      <vt:variant>
        <vt:lpwstr>sin.html</vt:lpwstr>
      </vt:variant>
      <vt:variant>
        <vt:lpwstr/>
      </vt:variant>
      <vt:variant>
        <vt:i4>6225944</vt:i4>
      </vt:variant>
      <vt:variant>
        <vt:i4>1755</vt:i4>
      </vt:variant>
      <vt:variant>
        <vt:i4>0</vt:i4>
      </vt:variant>
      <vt:variant>
        <vt:i4>5</vt:i4>
      </vt:variant>
      <vt:variant>
        <vt:lpwstr>sin.html</vt:lpwstr>
      </vt:variant>
      <vt:variant>
        <vt:lpwstr/>
      </vt:variant>
      <vt:variant>
        <vt:i4>786522</vt:i4>
      </vt:variant>
      <vt:variant>
        <vt:i4>1752</vt:i4>
      </vt:variant>
      <vt:variant>
        <vt:i4>0</vt:i4>
      </vt:variant>
      <vt:variant>
        <vt:i4>5</vt:i4>
      </vt:variant>
      <vt:variant>
        <vt:lpwstr>adam.html</vt:lpwstr>
      </vt:variant>
      <vt:variant>
        <vt:lpwstr/>
      </vt:variant>
      <vt:variant>
        <vt:i4>3604605</vt:i4>
      </vt:variant>
      <vt:variant>
        <vt:i4>1749</vt:i4>
      </vt:variant>
      <vt:variant>
        <vt:i4>0</vt:i4>
      </vt:variant>
      <vt:variant>
        <vt:i4>5</vt:i4>
      </vt:variant>
      <vt:variant>
        <vt:lpwstr>needs.html</vt:lpwstr>
      </vt:variant>
      <vt:variant>
        <vt:lpwstr/>
      </vt:variant>
      <vt:variant>
        <vt:i4>3211362</vt:i4>
      </vt:variant>
      <vt:variant>
        <vt:i4>1746</vt:i4>
      </vt:variant>
      <vt:variant>
        <vt:i4>0</vt:i4>
      </vt:variant>
      <vt:variant>
        <vt:i4>5</vt:i4>
      </vt:variant>
      <vt:variant>
        <vt:lpwstr>signs.html</vt:lpwstr>
      </vt:variant>
      <vt:variant>
        <vt:lpwstr/>
      </vt:variant>
      <vt:variant>
        <vt:i4>7667771</vt:i4>
      </vt:variant>
      <vt:variant>
        <vt:i4>1743</vt:i4>
      </vt:variant>
      <vt:variant>
        <vt:i4>0</vt:i4>
      </vt:variant>
      <vt:variant>
        <vt:i4>5</vt:i4>
      </vt:variant>
      <vt:variant>
        <vt:lpwstr>worlds.html</vt:lpwstr>
      </vt:variant>
      <vt:variant>
        <vt:lpwstr/>
      </vt:variant>
      <vt:variant>
        <vt:i4>589891</vt:i4>
      </vt:variant>
      <vt:variant>
        <vt:i4>1740</vt:i4>
      </vt:variant>
      <vt:variant>
        <vt:i4>0</vt:i4>
      </vt:variant>
      <vt:variant>
        <vt:i4>5</vt:i4>
      </vt:variant>
      <vt:variant>
        <vt:lpwstr>time.html</vt:lpwstr>
      </vt:variant>
      <vt:variant>
        <vt:lpwstr/>
      </vt:variant>
      <vt:variant>
        <vt:i4>589891</vt:i4>
      </vt:variant>
      <vt:variant>
        <vt:i4>1737</vt:i4>
      </vt:variant>
      <vt:variant>
        <vt:i4>0</vt:i4>
      </vt:variant>
      <vt:variant>
        <vt:i4>5</vt:i4>
      </vt:variant>
      <vt:variant>
        <vt:lpwstr>time.html</vt:lpwstr>
      </vt:variant>
      <vt:variant>
        <vt:lpwstr/>
      </vt:variant>
      <vt:variant>
        <vt:i4>6946853</vt:i4>
      </vt:variant>
      <vt:variant>
        <vt:i4>1734</vt:i4>
      </vt:variant>
      <vt:variant>
        <vt:i4>0</vt:i4>
      </vt:variant>
      <vt:variant>
        <vt:i4>5</vt:i4>
      </vt:variant>
      <vt:variant>
        <vt:lpwstr>eating.html</vt:lpwstr>
      </vt:variant>
      <vt:variant>
        <vt:lpwstr/>
      </vt:variant>
      <vt:variant>
        <vt:i4>5767183</vt:i4>
      </vt:variant>
      <vt:variant>
        <vt:i4>1731</vt:i4>
      </vt:variant>
      <vt:variant>
        <vt:i4>0</vt:i4>
      </vt:variant>
      <vt:variant>
        <vt:i4>5</vt:i4>
      </vt:variant>
      <vt:variant>
        <vt:lpwstr>one.html</vt:lpwstr>
      </vt:variant>
      <vt:variant>
        <vt:lpwstr/>
      </vt:variant>
      <vt:variant>
        <vt:i4>4259870</vt:i4>
      </vt:variant>
      <vt:variant>
        <vt:i4>1728</vt:i4>
      </vt:variant>
      <vt:variant>
        <vt:i4>0</vt:i4>
      </vt:variant>
      <vt:variant>
        <vt:i4>5</vt:i4>
      </vt:variant>
      <vt:variant>
        <vt:lpwstr>two.html</vt:lpwstr>
      </vt:variant>
      <vt:variant>
        <vt:lpwstr/>
      </vt:variant>
      <vt:variant>
        <vt:i4>786522</vt:i4>
      </vt:variant>
      <vt:variant>
        <vt:i4>1725</vt:i4>
      </vt:variant>
      <vt:variant>
        <vt:i4>0</vt:i4>
      </vt:variant>
      <vt:variant>
        <vt:i4>5</vt:i4>
      </vt:variant>
      <vt:variant>
        <vt:lpwstr>adam.html</vt:lpwstr>
      </vt:variant>
      <vt:variant>
        <vt:lpwstr/>
      </vt:variant>
      <vt:variant>
        <vt:i4>6946853</vt:i4>
      </vt:variant>
      <vt:variant>
        <vt:i4>1722</vt:i4>
      </vt:variant>
      <vt:variant>
        <vt:i4>0</vt:i4>
      </vt:variant>
      <vt:variant>
        <vt:i4>5</vt:i4>
      </vt:variant>
      <vt:variant>
        <vt:lpwstr>eating.html</vt:lpwstr>
      </vt:variant>
      <vt:variant>
        <vt:lpwstr/>
      </vt:variant>
      <vt:variant>
        <vt:i4>5439510</vt:i4>
      </vt:variant>
      <vt:variant>
        <vt:i4>1719</vt:i4>
      </vt:variant>
      <vt:variant>
        <vt:i4>0</vt:i4>
      </vt:variant>
      <vt:variant>
        <vt:i4>5</vt:i4>
      </vt:variant>
      <vt:variant>
        <vt:lpwstr>futures.html</vt:lpwstr>
      </vt:variant>
      <vt:variant>
        <vt:lpwstr/>
      </vt:variant>
      <vt:variant>
        <vt:i4>6946853</vt:i4>
      </vt:variant>
      <vt:variant>
        <vt:i4>1716</vt:i4>
      </vt:variant>
      <vt:variant>
        <vt:i4>0</vt:i4>
      </vt:variant>
      <vt:variant>
        <vt:i4>5</vt:i4>
      </vt:variant>
      <vt:variant>
        <vt:lpwstr>eating.html</vt:lpwstr>
      </vt:variant>
      <vt:variant>
        <vt:lpwstr/>
      </vt:variant>
      <vt:variant>
        <vt:i4>5767183</vt:i4>
      </vt:variant>
      <vt:variant>
        <vt:i4>1713</vt:i4>
      </vt:variant>
      <vt:variant>
        <vt:i4>0</vt:i4>
      </vt:variant>
      <vt:variant>
        <vt:i4>5</vt:i4>
      </vt:variant>
      <vt:variant>
        <vt:lpwstr>one.html</vt:lpwstr>
      </vt:variant>
      <vt:variant>
        <vt:lpwstr/>
      </vt:variant>
      <vt:variant>
        <vt:i4>8126510</vt:i4>
      </vt:variant>
      <vt:variant>
        <vt:i4>1710</vt:i4>
      </vt:variant>
      <vt:variant>
        <vt:i4>0</vt:i4>
      </vt:variant>
      <vt:variant>
        <vt:i4>5</vt:i4>
      </vt:variant>
      <vt:variant>
        <vt:lpwstr>prayer.html</vt:lpwstr>
      </vt:variant>
      <vt:variant>
        <vt:lpwstr/>
      </vt:variant>
      <vt:variant>
        <vt:i4>589891</vt:i4>
      </vt:variant>
      <vt:variant>
        <vt:i4>1707</vt:i4>
      </vt:variant>
      <vt:variant>
        <vt:i4>0</vt:i4>
      </vt:variant>
      <vt:variant>
        <vt:i4>5</vt:i4>
      </vt:variant>
      <vt:variant>
        <vt:lpwstr>time.html</vt:lpwstr>
      </vt:variant>
      <vt:variant>
        <vt:lpwstr/>
      </vt:variant>
      <vt:variant>
        <vt:i4>5767183</vt:i4>
      </vt:variant>
      <vt:variant>
        <vt:i4>1704</vt:i4>
      </vt:variant>
      <vt:variant>
        <vt:i4>0</vt:i4>
      </vt:variant>
      <vt:variant>
        <vt:i4>5</vt:i4>
      </vt:variant>
      <vt:variant>
        <vt:lpwstr>one.html</vt:lpwstr>
      </vt:variant>
      <vt:variant>
        <vt:lpwstr/>
      </vt:variant>
      <vt:variant>
        <vt:i4>5570570</vt:i4>
      </vt:variant>
      <vt:variant>
        <vt:i4>1701</vt:i4>
      </vt:variant>
      <vt:variant>
        <vt:i4>0</vt:i4>
      </vt:variant>
      <vt:variant>
        <vt:i4>5</vt:i4>
      </vt:variant>
      <vt:variant>
        <vt:lpwstr>teacher.html</vt:lpwstr>
      </vt:variant>
      <vt:variant>
        <vt:lpwstr/>
      </vt:variant>
      <vt:variant>
        <vt:i4>4784144</vt:i4>
      </vt:variant>
      <vt:variant>
        <vt:i4>1698</vt:i4>
      </vt:variant>
      <vt:variant>
        <vt:i4>0</vt:i4>
      </vt:variant>
      <vt:variant>
        <vt:i4>5</vt:i4>
      </vt:variant>
      <vt:variant>
        <vt:lpwstr>orallaw.html</vt:lpwstr>
      </vt:variant>
      <vt:variant>
        <vt:lpwstr/>
      </vt:variant>
      <vt:variant>
        <vt:i4>7471159</vt:i4>
      </vt:variant>
      <vt:variant>
        <vt:i4>1695</vt:i4>
      </vt:variant>
      <vt:variant>
        <vt:i4>0</vt:i4>
      </vt:variant>
      <vt:variant>
        <vt:i4>5</vt:i4>
      </vt:variant>
      <vt:variant>
        <vt:lpwstr>chamor.html</vt:lpwstr>
      </vt:variant>
      <vt:variant>
        <vt:lpwstr/>
      </vt:variant>
      <vt:variant>
        <vt:i4>327758</vt:i4>
      </vt:variant>
      <vt:variant>
        <vt:i4>1692</vt:i4>
      </vt:variant>
      <vt:variant>
        <vt:i4>0</vt:i4>
      </vt:variant>
      <vt:variant>
        <vt:i4>5</vt:i4>
      </vt:variant>
      <vt:variant>
        <vt:lpwstr>mashiach.html</vt:lpwstr>
      </vt:variant>
      <vt:variant>
        <vt:lpwstr/>
      </vt:variant>
      <vt:variant>
        <vt:i4>5767183</vt:i4>
      </vt:variant>
      <vt:variant>
        <vt:i4>1689</vt:i4>
      </vt:variant>
      <vt:variant>
        <vt:i4>0</vt:i4>
      </vt:variant>
      <vt:variant>
        <vt:i4>5</vt:i4>
      </vt:variant>
      <vt:variant>
        <vt:lpwstr>one.html</vt:lpwstr>
      </vt:variant>
      <vt:variant>
        <vt:lpwstr/>
      </vt:variant>
      <vt:variant>
        <vt:i4>5767183</vt:i4>
      </vt:variant>
      <vt:variant>
        <vt:i4>1686</vt:i4>
      </vt:variant>
      <vt:variant>
        <vt:i4>0</vt:i4>
      </vt:variant>
      <vt:variant>
        <vt:i4>5</vt:i4>
      </vt:variant>
      <vt:variant>
        <vt:lpwstr>one.html</vt:lpwstr>
      </vt:variant>
      <vt:variant>
        <vt:lpwstr/>
      </vt:variant>
      <vt:variant>
        <vt:i4>1376333</vt:i4>
      </vt:variant>
      <vt:variant>
        <vt:i4>1683</vt:i4>
      </vt:variant>
      <vt:variant>
        <vt:i4>0</vt:i4>
      </vt:variant>
      <vt:variant>
        <vt:i4>5</vt:i4>
      </vt:variant>
      <vt:variant>
        <vt:lpwstr>city.html</vt:lpwstr>
      </vt:variant>
      <vt:variant>
        <vt:lpwstr/>
      </vt:variant>
      <vt:variant>
        <vt:i4>3276925</vt:i4>
      </vt:variant>
      <vt:variant>
        <vt:i4>1680</vt:i4>
      </vt:variant>
      <vt:variant>
        <vt:i4>0</vt:i4>
      </vt:variant>
      <vt:variant>
        <vt:i4>5</vt:i4>
      </vt:variant>
      <vt:variant>
        <vt:lpwstr>bavel.html</vt:lpwstr>
      </vt:variant>
      <vt:variant>
        <vt:lpwstr/>
      </vt:variant>
      <vt:variant>
        <vt:i4>6225944</vt:i4>
      </vt:variant>
      <vt:variant>
        <vt:i4>1677</vt:i4>
      </vt:variant>
      <vt:variant>
        <vt:i4>0</vt:i4>
      </vt:variant>
      <vt:variant>
        <vt:i4>5</vt:i4>
      </vt:variant>
      <vt:variant>
        <vt:lpwstr>sin.html</vt:lpwstr>
      </vt:variant>
      <vt:variant>
        <vt:lpwstr/>
      </vt:variant>
      <vt:variant>
        <vt:i4>5767183</vt:i4>
      </vt:variant>
      <vt:variant>
        <vt:i4>1674</vt:i4>
      </vt:variant>
      <vt:variant>
        <vt:i4>0</vt:i4>
      </vt:variant>
      <vt:variant>
        <vt:i4>5</vt:i4>
      </vt:variant>
      <vt:variant>
        <vt:lpwstr>one.html</vt:lpwstr>
      </vt:variant>
      <vt:variant>
        <vt:lpwstr/>
      </vt:variant>
      <vt:variant>
        <vt:i4>7995451</vt:i4>
      </vt:variant>
      <vt:variant>
        <vt:i4>1671</vt:i4>
      </vt:variant>
      <vt:variant>
        <vt:i4>0</vt:i4>
      </vt:variant>
      <vt:variant>
        <vt:i4>5</vt:i4>
      </vt:variant>
      <vt:variant>
        <vt:lpwstr>experience.html</vt:lpwstr>
      </vt:variant>
      <vt:variant>
        <vt:lpwstr/>
      </vt:variant>
      <vt:variant>
        <vt:i4>5767183</vt:i4>
      </vt:variant>
      <vt:variant>
        <vt:i4>1668</vt:i4>
      </vt:variant>
      <vt:variant>
        <vt:i4>0</vt:i4>
      </vt:variant>
      <vt:variant>
        <vt:i4>5</vt:i4>
      </vt:variant>
      <vt:variant>
        <vt:lpwstr>one.html</vt:lpwstr>
      </vt:variant>
      <vt:variant>
        <vt:lpwstr/>
      </vt:variant>
      <vt:variant>
        <vt:i4>1048671</vt:i4>
      </vt:variant>
      <vt:variant>
        <vt:i4>1665</vt:i4>
      </vt:variant>
      <vt:variant>
        <vt:i4>0</vt:i4>
      </vt:variant>
      <vt:variant>
        <vt:i4>5</vt:i4>
      </vt:variant>
      <vt:variant>
        <vt:lpwstr>daat.html</vt:lpwstr>
      </vt:variant>
      <vt:variant>
        <vt:lpwstr/>
      </vt:variant>
      <vt:variant>
        <vt:i4>7667771</vt:i4>
      </vt:variant>
      <vt:variant>
        <vt:i4>1662</vt:i4>
      </vt:variant>
      <vt:variant>
        <vt:i4>0</vt:i4>
      </vt:variant>
      <vt:variant>
        <vt:i4>5</vt:i4>
      </vt:variant>
      <vt:variant>
        <vt:lpwstr>worlds.html</vt:lpwstr>
      </vt:variant>
      <vt:variant>
        <vt:lpwstr/>
      </vt:variant>
      <vt:variant>
        <vt:i4>6291514</vt:i4>
      </vt:variant>
      <vt:variant>
        <vt:i4>1659</vt:i4>
      </vt:variant>
      <vt:variant>
        <vt:i4>0</vt:i4>
      </vt:variant>
      <vt:variant>
        <vt:i4>5</vt:i4>
      </vt:variant>
      <vt:variant>
        <vt:lpwstr>future.html</vt:lpwstr>
      </vt:variant>
      <vt:variant>
        <vt:lpwstr/>
      </vt:variant>
      <vt:variant>
        <vt:i4>4325377</vt:i4>
      </vt:variant>
      <vt:variant>
        <vt:i4>1656</vt:i4>
      </vt:variant>
      <vt:variant>
        <vt:i4>0</vt:i4>
      </vt:variant>
      <vt:variant>
        <vt:i4>5</vt:i4>
      </vt:variant>
      <vt:variant>
        <vt:lpwstr>marriageact.html</vt:lpwstr>
      </vt:variant>
      <vt:variant>
        <vt:lpwstr/>
      </vt:variant>
      <vt:variant>
        <vt:i4>5767183</vt:i4>
      </vt:variant>
      <vt:variant>
        <vt:i4>1653</vt:i4>
      </vt:variant>
      <vt:variant>
        <vt:i4>0</vt:i4>
      </vt:variant>
      <vt:variant>
        <vt:i4>5</vt:i4>
      </vt:variant>
      <vt:variant>
        <vt:lpwstr>one.html</vt:lpwstr>
      </vt:variant>
      <vt:variant>
        <vt:lpwstr/>
      </vt:variant>
      <vt:variant>
        <vt:i4>4325377</vt:i4>
      </vt:variant>
      <vt:variant>
        <vt:i4>1650</vt:i4>
      </vt:variant>
      <vt:variant>
        <vt:i4>0</vt:i4>
      </vt:variant>
      <vt:variant>
        <vt:i4>5</vt:i4>
      </vt:variant>
      <vt:variant>
        <vt:lpwstr>marriageact.html</vt:lpwstr>
      </vt:variant>
      <vt:variant>
        <vt:lpwstr/>
      </vt:variant>
      <vt:variant>
        <vt:i4>4325377</vt:i4>
      </vt:variant>
      <vt:variant>
        <vt:i4>1647</vt:i4>
      </vt:variant>
      <vt:variant>
        <vt:i4>0</vt:i4>
      </vt:variant>
      <vt:variant>
        <vt:i4>5</vt:i4>
      </vt:variant>
      <vt:variant>
        <vt:lpwstr>marriageact.html</vt:lpwstr>
      </vt:variant>
      <vt:variant>
        <vt:lpwstr/>
      </vt:variant>
      <vt:variant>
        <vt:i4>5767183</vt:i4>
      </vt:variant>
      <vt:variant>
        <vt:i4>1644</vt:i4>
      </vt:variant>
      <vt:variant>
        <vt:i4>0</vt:i4>
      </vt:variant>
      <vt:variant>
        <vt:i4>5</vt:i4>
      </vt:variant>
      <vt:variant>
        <vt:lpwstr>one.html</vt:lpwstr>
      </vt:variant>
      <vt:variant>
        <vt:lpwstr/>
      </vt:variant>
      <vt:variant>
        <vt:i4>5767183</vt:i4>
      </vt:variant>
      <vt:variant>
        <vt:i4>1641</vt:i4>
      </vt:variant>
      <vt:variant>
        <vt:i4>0</vt:i4>
      </vt:variant>
      <vt:variant>
        <vt:i4>5</vt:i4>
      </vt:variant>
      <vt:variant>
        <vt:lpwstr>one.html</vt:lpwstr>
      </vt:variant>
      <vt:variant>
        <vt:lpwstr/>
      </vt:variant>
      <vt:variant>
        <vt:i4>4325377</vt:i4>
      </vt:variant>
      <vt:variant>
        <vt:i4>1638</vt:i4>
      </vt:variant>
      <vt:variant>
        <vt:i4>0</vt:i4>
      </vt:variant>
      <vt:variant>
        <vt:i4>5</vt:i4>
      </vt:variant>
      <vt:variant>
        <vt:lpwstr>marriageact.html</vt:lpwstr>
      </vt:variant>
      <vt:variant>
        <vt:lpwstr/>
      </vt:variant>
      <vt:variant>
        <vt:i4>5570580</vt:i4>
      </vt:variant>
      <vt:variant>
        <vt:i4>1635</vt:i4>
      </vt:variant>
      <vt:variant>
        <vt:i4>0</vt:i4>
      </vt:variant>
      <vt:variant>
        <vt:i4>5</vt:i4>
      </vt:variant>
      <vt:variant>
        <vt:lpwstr>betroth.html</vt:lpwstr>
      </vt:variant>
      <vt:variant>
        <vt:lpwstr/>
      </vt:variant>
      <vt:variant>
        <vt:i4>5505026</vt:i4>
      </vt:variant>
      <vt:variant>
        <vt:i4>1632</vt:i4>
      </vt:variant>
      <vt:variant>
        <vt:i4>0</vt:i4>
      </vt:variant>
      <vt:variant>
        <vt:i4>5</vt:i4>
      </vt:variant>
      <vt:variant>
        <vt:lpwstr>inherit.html</vt:lpwstr>
      </vt:variant>
      <vt:variant>
        <vt:lpwstr/>
      </vt:variant>
      <vt:variant>
        <vt:i4>1704014</vt:i4>
      </vt:variant>
      <vt:variant>
        <vt:i4>1629</vt:i4>
      </vt:variant>
      <vt:variant>
        <vt:i4>0</vt:i4>
      </vt:variant>
      <vt:variant>
        <vt:i4>5</vt:i4>
      </vt:variant>
      <vt:variant>
        <vt:lpwstr>israelja.html</vt:lpwstr>
      </vt:variant>
      <vt:variant>
        <vt:lpwstr/>
      </vt:variant>
      <vt:variant>
        <vt:i4>5505026</vt:i4>
      </vt:variant>
      <vt:variant>
        <vt:i4>1626</vt:i4>
      </vt:variant>
      <vt:variant>
        <vt:i4>0</vt:i4>
      </vt:variant>
      <vt:variant>
        <vt:i4>5</vt:i4>
      </vt:variant>
      <vt:variant>
        <vt:lpwstr>inherit.html</vt:lpwstr>
      </vt:variant>
      <vt:variant>
        <vt:lpwstr/>
      </vt:variant>
      <vt:variant>
        <vt:i4>5701662</vt:i4>
      </vt:variant>
      <vt:variant>
        <vt:i4>1623</vt:i4>
      </vt:variant>
      <vt:variant>
        <vt:i4>0</vt:i4>
      </vt:variant>
      <vt:variant>
        <vt:i4>5</vt:i4>
      </vt:variant>
      <vt:variant>
        <vt:lpwstr>law.html</vt:lpwstr>
      </vt:variant>
      <vt:variant>
        <vt:lpwstr/>
      </vt:variant>
      <vt:variant>
        <vt:i4>2949228</vt:i4>
      </vt:variant>
      <vt:variant>
        <vt:i4>1620</vt:i4>
      </vt:variant>
      <vt:variant>
        <vt:i4>0</vt:i4>
      </vt:variant>
      <vt:variant>
        <vt:i4>5</vt:i4>
      </vt:variant>
      <vt:variant>
        <vt:lpwstr>knowledge.html</vt:lpwstr>
      </vt:variant>
      <vt:variant>
        <vt:lpwstr/>
      </vt:variant>
      <vt:variant>
        <vt:i4>4325377</vt:i4>
      </vt:variant>
      <vt:variant>
        <vt:i4>1617</vt:i4>
      </vt:variant>
      <vt:variant>
        <vt:i4>0</vt:i4>
      </vt:variant>
      <vt:variant>
        <vt:i4>5</vt:i4>
      </vt:variant>
      <vt:variant>
        <vt:lpwstr>marriageact.html</vt:lpwstr>
      </vt:variant>
      <vt:variant>
        <vt:lpwstr/>
      </vt:variant>
      <vt:variant>
        <vt:i4>5767183</vt:i4>
      </vt:variant>
      <vt:variant>
        <vt:i4>1614</vt:i4>
      </vt:variant>
      <vt:variant>
        <vt:i4>0</vt:i4>
      </vt:variant>
      <vt:variant>
        <vt:i4>5</vt:i4>
      </vt:variant>
      <vt:variant>
        <vt:lpwstr>one.html</vt:lpwstr>
      </vt:variant>
      <vt:variant>
        <vt:lpwstr/>
      </vt:variant>
      <vt:variant>
        <vt:i4>4325377</vt:i4>
      </vt:variant>
      <vt:variant>
        <vt:i4>1611</vt:i4>
      </vt:variant>
      <vt:variant>
        <vt:i4>0</vt:i4>
      </vt:variant>
      <vt:variant>
        <vt:i4>5</vt:i4>
      </vt:variant>
      <vt:variant>
        <vt:lpwstr>marriageact.html</vt:lpwstr>
      </vt:variant>
      <vt:variant>
        <vt:lpwstr/>
      </vt:variant>
      <vt:variant>
        <vt:i4>4325377</vt:i4>
      </vt:variant>
      <vt:variant>
        <vt:i4>1608</vt:i4>
      </vt:variant>
      <vt:variant>
        <vt:i4>0</vt:i4>
      </vt:variant>
      <vt:variant>
        <vt:i4>5</vt:i4>
      </vt:variant>
      <vt:variant>
        <vt:lpwstr>marriageact.html</vt:lpwstr>
      </vt:variant>
      <vt:variant>
        <vt:lpwstr/>
      </vt:variant>
      <vt:variant>
        <vt:i4>5767183</vt:i4>
      </vt:variant>
      <vt:variant>
        <vt:i4>1605</vt:i4>
      </vt:variant>
      <vt:variant>
        <vt:i4>0</vt:i4>
      </vt:variant>
      <vt:variant>
        <vt:i4>5</vt:i4>
      </vt:variant>
      <vt:variant>
        <vt:lpwstr>one.html</vt:lpwstr>
      </vt:variant>
      <vt:variant>
        <vt:lpwstr/>
      </vt:variant>
      <vt:variant>
        <vt:i4>5767183</vt:i4>
      </vt:variant>
      <vt:variant>
        <vt:i4>1602</vt:i4>
      </vt:variant>
      <vt:variant>
        <vt:i4>0</vt:i4>
      </vt:variant>
      <vt:variant>
        <vt:i4>5</vt:i4>
      </vt:variant>
      <vt:variant>
        <vt:lpwstr>one.html</vt:lpwstr>
      </vt:variant>
      <vt:variant>
        <vt:lpwstr/>
      </vt:variant>
      <vt:variant>
        <vt:i4>4325377</vt:i4>
      </vt:variant>
      <vt:variant>
        <vt:i4>1599</vt:i4>
      </vt:variant>
      <vt:variant>
        <vt:i4>0</vt:i4>
      </vt:variant>
      <vt:variant>
        <vt:i4>5</vt:i4>
      </vt:variant>
      <vt:variant>
        <vt:lpwstr>marriageact.html</vt:lpwstr>
      </vt:variant>
      <vt:variant>
        <vt:lpwstr/>
      </vt:variant>
      <vt:variant>
        <vt:i4>8126510</vt:i4>
      </vt:variant>
      <vt:variant>
        <vt:i4>1596</vt:i4>
      </vt:variant>
      <vt:variant>
        <vt:i4>0</vt:i4>
      </vt:variant>
      <vt:variant>
        <vt:i4>5</vt:i4>
      </vt:variant>
      <vt:variant>
        <vt:lpwstr>prayer.html</vt:lpwstr>
      </vt:variant>
      <vt:variant>
        <vt:lpwstr/>
      </vt:variant>
      <vt:variant>
        <vt:i4>3211362</vt:i4>
      </vt:variant>
      <vt:variant>
        <vt:i4>1593</vt:i4>
      </vt:variant>
      <vt:variant>
        <vt:i4>0</vt:i4>
      </vt:variant>
      <vt:variant>
        <vt:i4>5</vt:i4>
      </vt:variant>
      <vt:variant>
        <vt:lpwstr>signs.html</vt:lpwstr>
      </vt:variant>
      <vt:variant>
        <vt:lpwstr/>
      </vt:variant>
      <vt:variant>
        <vt:i4>8126510</vt:i4>
      </vt:variant>
      <vt:variant>
        <vt:i4>1590</vt:i4>
      </vt:variant>
      <vt:variant>
        <vt:i4>0</vt:i4>
      </vt:variant>
      <vt:variant>
        <vt:i4>5</vt:i4>
      </vt:variant>
      <vt:variant>
        <vt:lpwstr>prayer.html</vt:lpwstr>
      </vt:variant>
      <vt:variant>
        <vt:lpwstr/>
      </vt:variant>
      <vt:variant>
        <vt:i4>5767183</vt:i4>
      </vt:variant>
      <vt:variant>
        <vt:i4>1587</vt:i4>
      </vt:variant>
      <vt:variant>
        <vt:i4>0</vt:i4>
      </vt:variant>
      <vt:variant>
        <vt:i4>5</vt:i4>
      </vt:variant>
      <vt:variant>
        <vt:lpwstr>one.html</vt:lpwstr>
      </vt:variant>
      <vt:variant>
        <vt:lpwstr/>
      </vt:variant>
      <vt:variant>
        <vt:i4>1245276</vt:i4>
      </vt:variant>
      <vt:variant>
        <vt:i4>1584</vt:i4>
      </vt:variant>
      <vt:variant>
        <vt:i4>0</vt:i4>
      </vt:variant>
      <vt:variant>
        <vt:i4>5</vt:i4>
      </vt:variant>
      <vt:variant>
        <vt:lpwstr>body.html</vt:lpwstr>
      </vt:variant>
      <vt:variant>
        <vt:lpwstr/>
      </vt:variant>
      <vt:variant>
        <vt:i4>720973</vt:i4>
      </vt:variant>
      <vt:variant>
        <vt:i4>1581</vt:i4>
      </vt:variant>
      <vt:variant>
        <vt:i4>0</vt:i4>
      </vt:variant>
      <vt:variant>
        <vt:i4>5</vt:i4>
      </vt:variant>
      <vt:variant>
        <vt:lpwstr>tefillin.html</vt:lpwstr>
      </vt:variant>
      <vt:variant>
        <vt:lpwstr/>
      </vt:variant>
      <vt:variant>
        <vt:i4>5570570</vt:i4>
      </vt:variant>
      <vt:variant>
        <vt:i4>1578</vt:i4>
      </vt:variant>
      <vt:variant>
        <vt:i4>0</vt:i4>
      </vt:variant>
      <vt:variant>
        <vt:i4>5</vt:i4>
      </vt:variant>
      <vt:variant>
        <vt:lpwstr>teacher.html</vt:lpwstr>
      </vt:variant>
      <vt:variant>
        <vt:lpwstr/>
      </vt:variant>
      <vt:variant>
        <vt:i4>65625</vt:i4>
      </vt:variant>
      <vt:variant>
        <vt:i4>1575</vt:i4>
      </vt:variant>
      <vt:variant>
        <vt:i4>0</vt:i4>
      </vt:variant>
      <vt:variant>
        <vt:i4>5</vt:i4>
      </vt:variant>
      <vt:variant>
        <vt:lpwstr>name.html</vt:lpwstr>
      </vt:variant>
      <vt:variant>
        <vt:lpwstr/>
      </vt:variant>
      <vt:variant>
        <vt:i4>720973</vt:i4>
      </vt:variant>
      <vt:variant>
        <vt:i4>1572</vt:i4>
      </vt:variant>
      <vt:variant>
        <vt:i4>0</vt:i4>
      </vt:variant>
      <vt:variant>
        <vt:i4>5</vt:i4>
      </vt:variant>
      <vt:variant>
        <vt:lpwstr>tefillin.html</vt:lpwstr>
      </vt:variant>
      <vt:variant>
        <vt:lpwstr/>
      </vt:variant>
      <vt:variant>
        <vt:i4>5767183</vt:i4>
      </vt:variant>
      <vt:variant>
        <vt:i4>1569</vt:i4>
      </vt:variant>
      <vt:variant>
        <vt:i4>0</vt:i4>
      </vt:variant>
      <vt:variant>
        <vt:i4>5</vt:i4>
      </vt:variant>
      <vt:variant>
        <vt:lpwstr>one.html</vt:lpwstr>
      </vt:variant>
      <vt:variant>
        <vt:lpwstr/>
      </vt:variant>
      <vt:variant>
        <vt:i4>720973</vt:i4>
      </vt:variant>
      <vt:variant>
        <vt:i4>1566</vt:i4>
      </vt:variant>
      <vt:variant>
        <vt:i4>0</vt:i4>
      </vt:variant>
      <vt:variant>
        <vt:i4>5</vt:i4>
      </vt:variant>
      <vt:variant>
        <vt:lpwstr>tefillin.html</vt:lpwstr>
      </vt:variant>
      <vt:variant>
        <vt:lpwstr/>
      </vt:variant>
      <vt:variant>
        <vt:i4>7995437</vt:i4>
      </vt:variant>
      <vt:variant>
        <vt:i4>1563</vt:i4>
      </vt:variant>
      <vt:variant>
        <vt:i4>0</vt:i4>
      </vt:variant>
      <vt:variant>
        <vt:i4>5</vt:i4>
      </vt:variant>
      <vt:variant>
        <vt:lpwstr>toldot.html</vt:lpwstr>
      </vt:variant>
      <vt:variant>
        <vt:lpwstr/>
      </vt:variant>
      <vt:variant>
        <vt:i4>3342450</vt:i4>
      </vt:variant>
      <vt:variant>
        <vt:i4>1560</vt:i4>
      </vt:variant>
      <vt:variant>
        <vt:i4>0</vt:i4>
      </vt:variant>
      <vt:variant>
        <vt:i4>5</vt:i4>
      </vt:variant>
      <vt:variant>
        <vt:lpwstr>shema.html</vt:lpwstr>
      </vt:variant>
      <vt:variant>
        <vt:lpwstr/>
      </vt:variant>
      <vt:variant>
        <vt:i4>5767183</vt:i4>
      </vt:variant>
      <vt:variant>
        <vt:i4>1557</vt:i4>
      </vt:variant>
      <vt:variant>
        <vt:i4>0</vt:i4>
      </vt:variant>
      <vt:variant>
        <vt:i4>5</vt:i4>
      </vt:variant>
      <vt:variant>
        <vt:lpwstr>one.html</vt:lpwstr>
      </vt:variant>
      <vt:variant>
        <vt:lpwstr/>
      </vt:variant>
      <vt:variant>
        <vt:i4>3342450</vt:i4>
      </vt:variant>
      <vt:variant>
        <vt:i4>1554</vt:i4>
      </vt:variant>
      <vt:variant>
        <vt:i4>0</vt:i4>
      </vt:variant>
      <vt:variant>
        <vt:i4>5</vt:i4>
      </vt:variant>
      <vt:variant>
        <vt:lpwstr>shema.html</vt:lpwstr>
      </vt:variant>
      <vt:variant>
        <vt:lpwstr/>
      </vt:variant>
      <vt:variant>
        <vt:i4>7667771</vt:i4>
      </vt:variant>
      <vt:variant>
        <vt:i4>1551</vt:i4>
      </vt:variant>
      <vt:variant>
        <vt:i4>0</vt:i4>
      </vt:variant>
      <vt:variant>
        <vt:i4>5</vt:i4>
      </vt:variant>
      <vt:variant>
        <vt:lpwstr>worlds.html</vt:lpwstr>
      </vt:variant>
      <vt:variant>
        <vt:lpwstr/>
      </vt:variant>
      <vt:variant>
        <vt:i4>6291514</vt:i4>
      </vt:variant>
      <vt:variant>
        <vt:i4>1548</vt:i4>
      </vt:variant>
      <vt:variant>
        <vt:i4>0</vt:i4>
      </vt:variant>
      <vt:variant>
        <vt:i4>5</vt:i4>
      </vt:variant>
      <vt:variant>
        <vt:lpwstr>future.html</vt:lpwstr>
      </vt:variant>
      <vt:variant>
        <vt:lpwstr/>
      </vt:variant>
      <vt:variant>
        <vt:i4>65625</vt:i4>
      </vt:variant>
      <vt:variant>
        <vt:i4>1545</vt:i4>
      </vt:variant>
      <vt:variant>
        <vt:i4>0</vt:i4>
      </vt:variant>
      <vt:variant>
        <vt:i4>5</vt:i4>
      </vt:variant>
      <vt:variant>
        <vt:lpwstr>name.html</vt:lpwstr>
      </vt:variant>
      <vt:variant>
        <vt:lpwstr/>
      </vt:variant>
      <vt:variant>
        <vt:i4>5767183</vt:i4>
      </vt:variant>
      <vt:variant>
        <vt:i4>1542</vt:i4>
      </vt:variant>
      <vt:variant>
        <vt:i4>0</vt:i4>
      </vt:variant>
      <vt:variant>
        <vt:i4>5</vt:i4>
      </vt:variant>
      <vt:variant>
        <vt:lpwstr>one.html</vt:lpwstr>
      </vt:variant>
      <vt:variant>
        <vt:lpwstr/>
      </vt:variant>
      <vt:variant>
        <vt:i4>7471162</vt:i4>
      </vt:variant>
      <vt:variant>
        <vt:i4>1539</vt:i4>
      </vt:variant>
      <vt:variant>
        <vt:i4>0</vt:i4>
      </vt:variant>
      <vt:variant>
        <vt:i4>5</vt:i4>
      </vt:variant>
      <vt:variant>
        <vt:lpwstr>redemption.html</vt:lpwstr>
      </vt:variant>
      <vt:variant>
        <vt:lpwstr/>
      </vt:variant>
      <vt:variant>
        <vt:i4>7864374</vt:i4>
      </vt:variant>
      <vt:variant>
        <vt:i4>1536</vt:i4>
      </vt:variant>
      <vt:variant>
        <vt:i4>0</vt:i4>
      </vt:variant>
      <vt:variant>
        <vt:i4>5</vt:i4>
      </vt:variant>
      <vt:variant>
        <vt:lpwstr>heaven.html</vt:lpwstr>
      </vt:variant>
      <vt:variant>
        <vt:lpwstr/>
      </vt:variant>
      <vt:variant>
        <vt:i4>5767183</vt:i4>
      </vt:variant>
      <vt:variant>
        <vt:i4>1533</vt:i4>
      </vt:variant>
      <vt:variant>
        <vt:i4>0</vt:i4>
      </vt:variant>
      <vt:variant>
        <vt:i4>5</vt:i4>
      </vt:variant>
      <vt:variant>
        <vt:lpwstr>one.html</vt:lpwstr>
      </vt:variant>
      <vt:variant>
        <vt:lpwstr/>
      </vt:variant>
      <vt:variant>
        <vt:i4>65625</vt:i4>
      </vt:variant>
      <vt:variant>
        <vt:i4>1530</vt:i4>
      </vt:variant>
      <vt:variant>
        <vt:i4>0</vt:i4>
      </vt:variant>
      <vt:variant>
        <vt:i4>5</vt:i4>
      </vt:variant>
      <vt:variant>
        <vt:lpwstr>name.html</vt:lpwstr>
      </vt:variant>
      <vt:variant>
        <vt:lpwstr/>
      </vt:variant>
      <vt:variant>
        <vt:i4>5767183</vt:i4>
      </vt:variant>
      <vt:variant>
        <vt:i4>1527</vt:i4>
      </vt:variant>
      <vt:variant>
        <vt:i4>0</vt:i4>
      </vt:variant>
      <vt:variant>
        <vt:i4>5</vt:i4>
      </vt:variant>
      <vt:variant>
        <vt:lpwstr>one.html</vt:lpwstr>
      </vt:variant>
      <vt:variant>
        <vt:lpwstr/>
      </vt:variant>
      <vt:variant>
        <vt:i4>65625</vt:i4>
      </vt:variant>
      <vt:variant>
        <vt:i4>1524</vt:i4>
      </vt:variant>
      <vt:variant>
        <vt:i4>0</vt:i4>
      </vt:variant>
      <vt:variant>
        <vt:i4>5</vt:i4>
      </vt:variant>
      <vt:variant>
        <vt:lpwstr>name.html</vt:lpwstr>
      </vt:variant>
      <vt:variant>
        <vt:lpwstr/>
      </vt:variant>
      <vt:variant>
        <vt:i4>5767183</vt:i4>
      </vt:variant>
      <vt:variant>
        <vt:i4>1521</vt:i4>
      </vt:variant>
      <vt:variant>
        <vt:i4>0</vt:i4>
      </vt:variant>
      <vt:variant>
        <vt:i4>5</vt:i4>
      </vt:variant>
      <vt:variant>
        <vt:lpwstr>one.html</vt:lpwstr>
      </vt:variant>
      <vt:variant>
        <vt:lpwstr/>
      </vt:variant>
      <vt:variant>
        <vt:i4>65625</vt:i4>
      </vt:variant>
      <vt:variant>
        <vt:i4>1518</vt:i4>
      </vt:variant>
      <vt:variant>
        <vt:i4>0</vt:i4>
      </vt:variant>
      <vt:variant>
        <vt:i4>5</vt:i4>
      </vt:variant>
      <vt:variant>
        <vt:lpwstr>name.html</vt:lpwstr>
      </vt:variant>
      <vt:variant>
        <vt:lpwstr/>
      </vt:variant>
      <vt:variant>
        <vt:i4>5767183</vt:i4>
      </vt:variant>
      <vt:variant>
        <vt:i4>1515</vt:i4>
      </vt:variant>
      <vt:variant>
        <vt:i4>0</vt:i4>
      </vt:variant>
      <vt:variant>
        <vt:i4>5</vt:i4>
      </vt:variant>
      <vt:variant>
        <vt:lpwstr>one.html</vt:lpwstr>
      </vt:variant>
      <vt:variant>
        <vt:lpwstr/>
      </vt:variant>
      <vt:variant>
        <vt:i4>5767183</vt:i4>
      </vt:variant>
      <vt:variant>
        <vt:i4>1512</vt:i4>
      </vt:variant>
      <vt:variant>
        <vt:i4>0</vt:i4>
      </vt:variant>
      <vt:variant>
        <vt:i4>5</vt:i4>
      </vt:variant>
      <vt:variant>
        <vt:lpwstr>one.html</vt:lpwstr>
      </vt:variant>
      <vt:variant>
        <vt:lpwstr/>
      </vt:variant>
      <vt:variant>
        <vt:i4>5570570</vt:i4>
      </vt:variant>
      <vt:variant>
        <vt:i4>1509</vt:i4>
      </vt:variant>
      <vt:variant>
        <vt:i4>0</vt:i4>
      </vt:variant>
      <vt:variant>
        <vt:i4>5</vt:i4>
      </vt:variant>
      <vt:variant>
        <vt:lpwstr>teacher.html</vt:lpwstr>
      </vt:variant>
      <vt:variant>
        <vt:lpwstr/>
      </vt:variant>
      <vt:variant>
        <vt:i4>5767183</vt:i4>
      </vt:variant>
      <vt:variant>
        <vt:i4>1506</vt:i4>
      </vt:variant>
      <vt:variant>
        <vt:i4>0</vt:i4>
      </vt:variant>
      <vt:variant>
        <vt:i4>5</vt:i4>
      </vt:variant>
      <vt:variant>
        <vt:lpwstr>one.html</vt:lpwstr>
      </vt:variant>
      <vt:variant>
        <vt:lpwstr/>
      </vt:variant>
      <vt:variant>
        <vt:i4>6619181</vt:i4>
      </vt:variant>
      <vt:variant>
        <vt:i4>1503</vt:i4>
      </vt:variant>
      <vt:variant>
        <vt:i4>0</vt:i4>
      </vt:variant>
      <vt:variant>
        <vt:i4>5</vt:i4>
      </vt:variant>
      <vt:variant>
        <vt:lpwstr>stages.html</vt:lpwstr>
      </vt:variant>
      <vt:variant>
        <vt:lpwstr/>
      </vt:variant>
      <vt:variant>
        <vt:i4>2490490</vt:i4>
      </vt:variant>
      <vt:variant>
        <vt:i4>1500</vt:i4>
      </vt:variant>
      <vt:variant>
        <vt:i4>0</vt:i4>
      </vt:variant>
      <vt:variant>
        <vt:i4>5</vt:i4>
      </vt:variant>
      <vt:variant>
        <vt:lpwstr>study.html</vt:lpwstr>
      </vt:variant>
      <vt:variant>
        <vt:lpwstr/>
      </vt:variant>
      <vt:variant>
        <vt:i4>6946853</vt:i4>
      </vt:variant>
      <vt:variant>
        <vt:i4>1497</vt:i4>
      </vt:variant>
      <vt:variant>
        <vt:i4>0</vt:i4>
      </vt:variant>
      <vt:variant>
        <vt:i4>5</vt:i4>
      </vt:variant>
      <vt:variant>
        <vt:lpwstr>eating.html</vt:lpwstr>
      </vt:variant>
      <vt:variant>
        <vt:lpwstr/>
      </vt:variant>
      <vt:variant>
        <vt:i4>5767183</vt:i4>
      </vt:variant>
      <vt:variant>
        <vt:i4>1494</vt:i4>
      </vt:variant>
      <vt:variant>
        <vt:i4>0</vt:i4>
      </vt:variant>
      <vt:variant>
        <vt:i4>5</vt:i4>
      </vt:variant>
      <vt:variant>
        <vt:lpwstr>one.html</vt:lpwstr>
      </vt:variant>
      <vt:variant>
        <vt:lpwstr/>
      </vt:variant>
      <vt:variant>
        <vt:i4>589898</vt:i4>
      </vt:variant>
      <vt:variant>
        <vt:i4>1491</vt:i4>
      </vt:variant>
      <vt:variant>
        <vt:i4>0</vt:i4>
      </vt:variant>
      <vt:variant>
        <vt:i4>5</vt:i4>
      </vt:variant>
      <vt:variant>
        <vt:lpwstr>five.html</vt:lpwstr>
      </vt:variant>
      <vt:variant>
        <vt:lpwstr/>
      </vt:variant>
      <vt:variant>
        <vt:i4>5570570</vt:i4>
      </vt:variant>
      <vt:variant>
        <vt:i4>1488</vt:i4>
      </vt:variant>
      <vt:variant>
        <vt:i4>0</vt:i4>
      </vt:variant>
      <vt:variant>
        <vt:i4>5</vt:i4>
      </vt:variant>
      <vt:variant>
        <vt:lpwstr>teacher.html</vt:lpwstr>
      </vt:variant>
      <vt:variant>
        <vt:lpwstr/>
      </vt:variant>
      <vt:variant>
        <vt:i4>7864374</vt:i4>
      </vt:variant>
      <vt:variant>
        <vt:i4>1485</vt:i4>
      </vt:variant>
      <vt:variant>
        <vt:i4>0</vt:i4>
      </vt:variant>
      <vt:variant>
        <vt:i4>5</vt:i4>
      </vt:variant>
      <vt:variant>
        <vt:lpwstr>heaven.html</vt:lpwstr>
      </vt:variant>
      <vt:variant>
        <vt:lpwstr/>
      </vt:variant>
      <vt:variant>
        <vt:i4>5767183</vt:i4>
      </vt:variant>
      <vt:variant>
        <vt:i4>1482</vt:i4>
      </vt:variant>
      <vt:variant>
        <vt:i4>0</vt:i4>
      </vt:variant>
      <vt:variant>
        <vt:i4>5</vt:i4>
      </vt:variant>
      <vt:variant>
        <vt:lpwstr>one.html</vt:lpwstr>
      </vt:variant>
      <vt:variant>
        <vt:lpwstr/>
      </vt:variant>
      <vt:variant>
        <vt:i4>5570570</vt:i4>
      </vt:variant>
      <vt:variant>
        <vt:i4>1479</vt:i4>
      </vt:variant>
      <vt:variant>
        <vt:i4>0</vt:i4>
      </vt:variant>
      <vt:variant>
        <vt:i4>5</vt:i4>
      </vt:variant>
      <vt:variant>
        <vt:lpwstr>teacher.html</vt:lpwstr>
      </vt:variant>
      <vt:variant>
        <vt:lpwstr/>
      </vt:variant>
      <vt:variant>
        <vt:i4>7995451</vt:i4>
      </vt:variant>
      <vt:variant>
        <vt:i4>1476</vt:i4>
      </vt:variant>
      <vt:variant>
        <vt:i4>0</vt:i4>
      </vt:variant>
      <vt:variant>
        <vt:i4>5</vt:i4>
      </vt:variant>
      <vt:variant>
        <vt:lpwstr>experience.html</vt:lpwstr>
      </vt:variant>
      <vt:variant>
        <vt:lpwstr/>
      </vt:variant>
      <vt:variant>
        <vt:i4>1245276</vt:i4>
      </vt:variant>
      <vt:variant>
        <vt:i4>1473</vt:i4>
      </vt:variant>
      <vt:variant>
        <vt:i4>0</vt:i4>
      </vt:variant>
      <vt:variant>
        <vt:i4>5</vt:i4>
      </vt:variant>
      <vt:variant>
        <vt:lpwstr>body.html</vt:lpwstr>
      </vt:variant>
      <vt:variant>
        <vt:lpwstr/>
      </vt:variant>
      <vt:variant>
        <vt:i4>1245276</vt:i4>
      </vt:variant>
      <vt:variant>
        <vt:i4>1470</vt:i4>
      </vt:variant>
      <vt:variant>
        <vt:i4>0</vt:i4>
      </vt:variant>
      <vt:variant>
        <vt:i4>5</vt:i4>
      </vt:variant>
      <vt:variant>
        <vt:lpwstr>body.html</vt:lpwstr>
      </vt:variant>
      <vt:variant>
        <vt:lpwstr/>
      </vt:variant>
      <vt:variant>
        <vt:i4>5767183</vt:i4>
      </vt:variant>
      <vt:variant>
        <vt:i4>1467</vt:i4>
      </vt:variant>
      <vt:variant>
        <vt:i4>0</vt:i4>
      </vt:variant>
      <vt:variant>
        <vt:i4>5</vt:i4>
      </vt:variant>
      <vt:variant>
        <vt:lpwstr>one.html</vt:lpwstr>
      </vt:variant>
      <vt:variant>
        <vt:lpwstr/>
      </vt:variant>
      <vt:variant>
        <vt:i4>5570570</vt:i4>
      </vt:variant>
      <vt:variant>
        <vt:i4>1464</vt:i4>
      </vt:variant>
      <vt:variant>
        <vt:i4>0</vt:i4>
      </vt:variant>
      <vt:variant>
        <vt:i4>5</vt:i4>
      </vt:variant>
      <vt:variant>
        <vt:lpwstr>teacher.html</vt:lpwstr>
      </vt:variant>
      <vt:variant>
        <vt:lpwstr/>
      </vt:variant>
      <vt:variant>
        <vt:i4>1376333</vt:i4>
      </vt:variant>
      <vt:variant>
        <vt:i4>1461</vt:i4>
      </vt:variant>
      <vt:variant>
        <vt:i4>0</vt:i4>
      </vt:variant>
      <vt:variant>
        <vt:i4>5</vt:i4>
      </vt:variant>
      <vt:variant>
        <vt:lpwstr>city.html</vt:lpwstr>
      </vt:variant>
      <vt:variant>
        <vt:lpwstr/>
      </vt:variant>
      <vt:variant>
        <vt:i4>3866726</vt:i4>
      </vt:variant>
      <vt:variant>
        <vt:i4>1458</vt:i4>
      </vt:variant>
      <vt:variant>
        <vt:i4>0</vt:i4>
      </vt:variant>
      <vt:variant>
        <vt:i4>5</vt:i4>
      </vt:variant>
      <vt:variant>
        <vt:lpwstr>three.html</vt:lpwstr>
      </vt:variant>
      <vt:variant>
        <vt:lpwstr/>
      </vt:variant>
      <vt:variant>
        <vt:i4>3997817</vt:i4>
      </vt:variant>
      <vt:variant>
        <vt:i4>1455</vt:i4>
      </vt:variant>
      <vt:variant>
        <vt:i4>0</vt:i4>
      </vt:variant>
      <vt:variant>
        <vt:i4>5</vt:i4>
      </vt:variant>
      <vt:variant>
        <vt:lpwstr>conundrum.html</vt:lpwstr>
      </vt:variant>
      <vt:variant>
        <vt:lpwstr/>
      </vt:variant>
      <vt:variant>
        <vt:i4>6750259</vt:i4>
      </vt:variant>
      <vt:variant>
        <vt:i4>1452</vt:i4>
      </vt:variant>
      <vt:variant>
        <vt:i4>0</vt:i4>
      </vt:variant>
      <vt:variant>
        <vt:i4>5</vt:i4>
      </vt:variant>
      <vt:variant>
        <vt:lpwstr>joseph.html</vt:lpwstr>
      </vt:variant>
      <vt:variant>
        <vt:lpwstr/>
      </vt:variant>
      <vt:variant>
        <vt:i4>6225934</vt:i4>
      </vt:variant>
      <vt:variant>
        <vt:i4>1449</vt:i4>
      </vt:variant>
      <vt:variant>
        <vt:i4>0</vt:i4>
      </vt:variant>
      <vt:variant>
        <vt:i4>5</vt:i4>
      </vt:variant>
      <vt:variant>
        <vt:lpwstr>six.html</vt:lpwstr>
      </vt:variant>
      <vt:variant>
        <vt:lpwstr/>
      </vt:variant>
      <vt:variant>
        <vt:i4>6291497</vt:i4>
      </vt:variant>
      <vt:variant>
        <vt:i4>1446</vt:i4>
      </vt:variant>
      <vt:variant>
        <vt:i4>0</vt:i4>
      </vt:variant>
      <vt:variant>
        <vt:i4>5</vt:i4>
      </vt:variant>
      <vt:variant>
        <vt:lpwstr>feasts.html</vt:lpwstr>
      </vt:variant>
      <vt:variant>
        <vt:lpwstr/>
      </vt:variant>
      <vt:variant>
        <vt:i4>5767183</vt:i4>
      </vt:variant>
      <vt:variant>
        <vt:i4>1443</vt:i4>
      </vt:variant>
      <vt:variant>
        <vt:i4>0</vt:i4>
      </vt:variant>
      <vt:variant>
        <vt:i4>5</vt:i4>
      </vt:variant>
      <vt:variant>
        <vt:lpwstr>one.html</vt:lpwstr>
      </vt:variant>
      <vt:variant>
        <vt:lpwstr/>
      </vt:variant>
      <vt:variant>
        <vt:i4>6750259</vt:i4>
      </vt:variant>
      <vt:variant>
        <vt:i4>1440</vt:i4>
      </vt:variant>
      <vt:variant>
        <vt:i4>0</vt:i4>
      </vt:variant>
      <vt:variant>
        <vt:i4>5</vt:i4>
      </vt:variant>
      <vt:variant>
        <vt:lpwstr>joseph.html</vt:lpwstr>
      </vt:variant>
      <vt:variant>
        <vt:lpwstr/>
      </vt:variant>
      <vt:variant>
        <vt:i4>8126510</vt:i4>
      </vt:variant>
      <vt:variant>
        <vt:i4>1437</vt:i4>
      </vt:variant>
      <vt:variant>
        <vt:i4>0</vt:i4>
      </vt:variant>
      <vt:variant>
        <vt:i4>5</vt:i4>
      </vt:variant>
      <vt:variant>
        <vt:lpwstr>prayer.html</vt:lpwstr>
      </vt:variant>
      <vt:variant>
        <vt:lpwstr/>
      </vt:variant>
      <vt:variant>
        <vt:i4>6750259</vt:i4>
      </vt:variant>
      <vt:variant>
        <vt:i4>1434</vt:i4>
      </vt:variant>
      <vt:variant>
        <vt:i4>0</vt:i4>
      </vt:variant>
      <vt:variant>
        <vt:i4>5</vt:i4>
      </vt:variant>
      <vt:variant>
        <vt:lpwstr>joseph.html</vt:lpwstr>
      </vt:variant>
      <vt:variant>
        <vt:lpwstr/>
      </vt:variant>
      <vt:variant>
        <vt:i4>6750259</vt:i4>
      </vt:variant>
      <vt:variant>
        <vt:i4>1431</vt:i4>
      </vt:variant>
      <vt:variant>
        <vt:i4>0</vt:i4>
      </vt:variant>
      <vt:variant>
        <vt:i4>5</vt:i4>
      </vt:variant>
      <vt:variant>
        <vt:lpwstr>joseph.html</vt:lpwstr>
      </vt:variant>
      <vt:variant>
        <vt:lpwstr/>
      </vt:variant>
      <vt:variant>
        <vt:i4>5767183</vt:i4>
      </vt:variant>
      <vt:variant>
        <vt:i4>1428</vt:i4>
      </vt:variant>
      <vt:variant>
        <vt:i4>0</vt:i4>
      </vt:variant>
      <vt:variant>
        <vt:i4>5</vt:i4>
      </vt:variant>
      <vt:variant>
        <vt:lpwstr>one.html</vt:lpwstr>
      </vt:variant>
      <vt:variant>
        <vt:lpwstr/>
      </vt:variant>
      <vt:variant>
        <vt:i4>6750259</vt:i4>
      </vt:variant>
      <vt:variant>
        <vt:i4>1425</vt:i4>
      </vt:variant>
      <vt:variant>
        <vt:i4>0</vt:i4>
      </vt:variant>
      <vt:variant>
        <vt:i4>5</vt:i4>
      </vt:variant>
      <vt:variant>
        <vt:lpwstr>joseph.html</vt:lpwstr>
      </vt:variant>
      <vt:variant>
        <vt:lpwstr/>
      </vt:variant>
      <vt:variant>
        <vt:i4>5767183</vt:i4>
      </vt:variant>
      <vt:variant>
        <vt:i4>1422</vt:i4>
      </vt:variant>
      <vt:variant>
        <vt:i4>0</vt:i4>
      </vt:variant>
      <vt:variant>
        <vt:i4>5</vt:i4>
      </vt:variant>
      <vt:variant>
        <vt:lpwstr>one.html</vt:lpwstr>
      </vt:variant>
      <vt:variant>
        <vt:lpwstr/>
      </vt:variant>
      <vt:variant>
        <vt:i4>4784144</vt:i4>
      </vt:variant>
      <vt:variant>
        <vt:i4>1419</vt:i4>
      </vt:variant>
      <vt:variant>
        <vt:i4>0</vt:i4>
      </vt:variant>
      <vt:variant>
        <vt:i4>5</vt:i4>
      </vt:variant>
      <vt:variant>
        <vt:lpwstr>orallaw.html</vt:lpwstr>
      </vt:variant>
      <vt:variant>
        <vt:lpwstr/>
      </vt:variant>
      <vt:variant>
        <vt:i4>7995451</vt:i4>
      </vt:variant>
      <vt:variant>
        <vt:i4>1416</vt:i4>
      </vt:variant>
      <vt:variant>
        <vt:i4>0</vt:i4>
      </vt:variant>
      <vt:variant>
        <vt:i4>5</vt:i4>
      </vt:variant>
      <vt:variant>
        <vt:lpwstr>experience.html</vt:lpwstr>
      </vt:variant>
      <vt:variant>
        <vt:lpwstr/>
      </vt:variant>
      <vt:variant>
        <vt:i4>8192048</vt:i4>
      </vt:variant>
      <vt:variant>
        <vt:i4>1413</vt:i4>
      </vt:variant>
      <vt:variant>
        <vt:i4>0</vt:i4>
      </vt:variant>
      <vt:variant>
        <vt:i4>5</vt:i4>
      </vt:variant>
      <vt:variant>
        <vt:lpwstr>angels.html</vt:lpwstr>
      </vt:variant>
      <vt:variant>
        <vt:lpwstr/>
      </vt:variant>
      <vt:variant>
        <vt:i4>6225934</vt:i4>
      </vt:variant>
      <vt:variant>
        <vt:i4>1410</vt:i4>
      </vt:variant>
      <vt:variant>
        <vt:i4>0</vt:i4>
      </vt:variant>
      <vt:variant>
        <vt:i4>5</vt:i4>
      </vt:variant>
      <vt:variant>
        <vt:lpwstr>six.html</vt:lpwstr>
      </vt:variant>
      <vt:variant>
        <vt:lpwstr/>
      </vt:variant>
      <vt:variant>
        <vt:i4>1245272</vt:i4>
      </vt:variant>
      <vt:variant>
        <vt:i4>1407</vt:i4>
      </vt:variant>
      <vt:variant>
        <vt:i4>0</vt:i4>
      </vt:variant>
      <vt:variant>
        <vt:i4>5</vt:i4>
      </vt:variant>
      <vt:variant>
        <vt:lpwstr>fourteen.html</vt:lpwstr>
      </vt:variant>
      <vt:variant>
        <vt:lpwstr/>
      </vt:variant>
      <vt:variant>
        <vt:i4>1048671</vt:i4>
      </vt:variant>
      <vt:variant>
        <vt:i4>1404</vt:i4>
      </vt:variant>
      <vt:variant>
        <vt:i4>0</vt:i4>
      </vt:variant>
      <vt:variant>
        <vt:i4>5</vt:i4>
      </vt:variant>
      <vt:variant>
        <vt:lpwstr>daat.html</vt:lpwstr>
      </vt:variant>
      <vt:variant>
        <vt:lpwstr/>
      </vt:variant>
      <vt:variant>
        <vt:i4>4259870</vt:i4>
      </vt:variant>
      <vt:variant>
        <vt:i4>1401</vt:i4>
      </vt:variant>
      <vt:variant>
        <vt:i4>0</vt:i4>
      </vt:variant>
      <vt:variant>
        <vt:i4>5</vt:i4>
      </vt:variant>
      <vt:variant>
        <vt:lpwstr>two.html</vt:lpwstr>
      </vt:variant>
      <vt:variant>
        <vt:lpwstr/>
      </vt:variant>
      <vt:variant>
        <vt:i4>5767183</vt:i4>
      </vt:variant>
      <vt:variant>
        <vt:i4>1398</vt:i4>
      </vt:variant>
      <vt:variant>
        <vt:i4>0</vt:i4>
      </vt:variant>
      <vt:variant>
        <vt:i4>5</vt:i4>
      </vt:variant>
      <vt:variant>
        <vt:lpwstr>one.html</vt:lpwstr>
      </vt:variant>
      <vt:variant>
        <vt:lpwstr/>
      </vt:variant>
      <vt:variant>
        <vt:i4>5767183</vt:i4>
      </vt:variant>
      <vt:variant>
        <vt:i4>1395</vt:i4>
      </vt:variant>
      <vt:variant>
        <vt:i4>0</vt:i4>
      </vt:variant>
      <vt:variant>
        <vt:i4>5</vt:i4>
      </vt:variant>
      <vt:variant>
        <vt:lpwstr>one.html</vt:lpwstr>
      </vt:variant>
      <vt:variant>
        <vt:lpwstr/>
      </vt:variant>
      <vt:variant>
        <vt:i4>5767183</vt:i4>
      </vt:variant>
      <vt:variant>
        <vt:i4>1392</vt:i4>
      </vt:variant>
      <vt:variant>
        <vt:i4>0</vt:i4>
      </vt:variant>
      <vt:variant>
        <vt:i4>5</vt:i4>
      </vt:variant>
      <vt:variant>
        <vt:lpwstr>one.html</vt:lpwstr>
      </vt:variant>
      <vt:variant>
        <vt:lpwstr/>
      </vt:variant>
      <vt:variant>
        <vt:i4>6291493</vt:i4>
      </vt:variant>
      <vt:variant>
        <vt:i4>1389</vt:i4>
      </vt:variant>
      <vt:variant>
        <vt:i4>0</vt:i4>
      </vt:variant>
      <vt:variant>
        <vt:i4>5</vt:i4>
      </vt:variant>
      <vt:variant>
        <vt:lpwstr>mashal.html</vt:lpwstr>
      </vt:variant>
      <vt:variant>
        <vt:lpwstr/>
      </vt:variant>
      <vt:variant>
        <vt:i4>1048671</vt:i4>
      </vt:variant>
      <vt:variant>
        <vt:i4>1386</vt:i4>
      </vt:variant>
      <vt:variant>
        <vt:i4>0</vt:i4>
      </vt:variant>
      <vt:variant>
        <vt:i4>5</vt:i4>
      </vt:variant>
      <vt:variant>
        <vt:lpwstr>daat.html</vt:lpwstr>
      </vt:variant>
      <vt:variant>
        <vt:lpwstr/>
      </vt:variant>
      <vt:variant>
        <vt:i4>6750259</vt:i4>
      </vt:variant>
      <vt:variant>
        <vt:i4>1383</vt:i4>
      </vt:variant>
      <vt:variant>
        <vt:i4>0</vt:i4>
      </vt:variant>
      <vt:variant>
        <vt:i4>5</vt:i4>
      </vt:variant>
      <vt:variant>
        <vt:lpwstr>joseph.html</vt:lpwstr>
      </vt:variant>
      <vt:variant>
        <vt:lpwstr/>
      </vt:variant>
      <vt:variant>
        <vt:i4>5046275</vt:i4>
      </vt:variant>
      <vt:variant>
        <vt:i4>1380</vt:i4>
      </vt:variant>
      <vt:variant>
        <vt:i4>0</vt:i4>
      </vt:variant>
      <vt:variant>
        <vt:i4>5</vt:i4>
      </vt:variant>
      <vt:variant>
        <vt:lpwstr>galuyot.html</vt:lpwstr>
      </vt:variant>
      <vt:variant>
        <vt:lpwstr/>
      </vt:variant>
      <vt:variant>
        <vt:i4>5046275</vt:i4>
      </vt:variant>
      <vt:variant>
        <vt:i4>1377</vt:i4>
      </vt:variant>
      <vt:variant>
        <vt:i4>0</vt:i4>
      </vt:variant>
      <vt:variant>
        <vt:i4>5</vt:i4>
      </vt:variant>
      <vt:variant>
        <vt:lpwstr>galuyot.html</vt:lpwstr>
      </vt:variant>
      <vt:variant>
        <vt:lpwstr/>
      </vt:variant>
      <vt:variant>
        <vt:i4>4784144</vt:i4>
      </vt:variant>
      <vt:variant>
        <vt:i4>1374</vt:i4>
      </vt:variant>
      <vt:variant>
        <vt:i4>0</vt:i4>
      </vt:variant>
      <vt:variant>
        <vt:i4>5</vt:i4>
      </vt:variant>
      <vt:variant>
        <vt:lpwstr>orallaw.html</vt:lpwstr>
      </vt:variant>
      <vt:variant>
        <vt:lpwstr/>
      </vt:variant>
      <vt:variant>
        <vt:i4>3801212</vt:i4>
      </vt:variant>
      <vt:variant>
        <vt:i4>1371</vt:i4>
      </vt:variant>
      <vt:variant>
        <vt:i4>0</vt:i4>
      </vt:variant>
      <vt:variant>
        <vt:i4>5</vt:i4>
      </vt:variant>
      <vt:variant>
        <vt:lpwstr>salvation.html</vt:lpwstr>
      </vt:variant>
      <vt:variant>
        <vt:lpwstr/>
      </vt:variant>
      <vt:variant>
        <vt:i4>7995451</vt:i4>
      </vt:variant>
      <vt:variant>
        <vt:i4>1368</vt:i4>
      </vt:variant>
      <vt:variant>
        <vt:i4>0</vt:i4>
      </vt:variant>
      <vt:variant>
        <vt:i4>5</vt:i4>
      </vt:variant>
      <vt:variant>
        <vt:lpwstr>experience.html</vt:lpwstr>
      </vt:variant>
      <vt:variant>
        <vt:lpwstr/>
      </vt:variant>
      <vt:variant>
        <vt:i4>6291493</vt:i4>
      </vt:variant>
      <vt:variant>
        <vt:i4>1365</vt:i4>
      </vt:variant>
      <vt:variant>
        <vt:i4>0</vt:i4>
      </vt:variant>
      <vt:variant>
        <vt:i4>5</vt:i4>
      </vt:variant>
      <vt:variant>
        <vt:lpwstr>mashal.html</vt:lpwstr>
      </vt:variant>
      <vt:variant>
        <vt:lpwstr/>
      </vt:variant>
      <vt:variant>
        <vt:i4>6291493</vt:i4>
      </vt:variant>
      <vt:variant>
        <vt:i4>1362</vt:i4>
      </vt:variant>
      <vt:variant>
        <vt:i4>0</vt:i4>
      </vt:variant>
      <vt:variant>
        <vt:i4>5</vt:i4>
      </vt:variant>
      <vt:variant>
        <vt:lpwstr>mashal.html</vt:lpwstr>
      </vt:variant>
      <vt:variant>
        <vt:lpwstr/>
      </vt:variant>
      <vt:variant>
        <vt:i4>6291493</vt:i4>
      </vt:variant>
      <vt:variant>
        <vt:i4>1359</vt:i4>
      </vt:variant>
      <vt:variant>
        <vt:i4>0</vt:i4>
      </vt:variant>
      <vt:variant>
        <vt:i4>5</vt:i4>
      </vt:variant>
      <vt:variant>
        <vt:lpwstr>mashal.html</vt:lpwstr>
      </vt:variant>
      <vt:variant>
        <vt:lpwstr/>
      </vt:variant>
      <vt:variant>
        <vt:i4>589891</vt:i4>
      </vt:variant>
      <vt:variant>
        <vt:i4>1356</vt:i4>
      </vt:variant>
      <vt:variant>
        <vt:i4>0</vt:i4>
      </vt:variant>
      <vt:variant>
        <vt:i4>5</vt:i4>
      </vt:variant>
      <vt:variant>
        <vt:lpwstr>time.html</vt:lpwstr>
      </vt:variant>
      <vt:variant>
        <vt:lpwstr/>
      </vt:variant>
      <vt:variant>
        <vt:i4>3866726</vt:i4>
      </vt:variant>
      <vt:variant>
        <vt:i4>1353</vt:i4>
      </vt:variant>
      <vt:variant>
        <vt:i4>0</vt:i4>
      </vt:variant>
      <vt:variant>
        <vt:i4>5</vt:i4>
      </vt:variant>
      <vt:variant>
        <vt:lpwstr>three.html</vt:lpwstr>
      </vt:variant>
      <vt:variant>
        <vt:lpwstr/>
      </vt:variant>
      <vt:variant>
        <vt:i4>4784144</vt:i4>
      </vt:variant>
      <vt:variant>
        <vt:i4>1350</vt:i4>
      </vt:variant>
      <vt:variant>
        <vt:i4>0</vt:i4>
      </vt:variant>
      <vt:variant>
        <vt:i4>5</vt:i4>
      </vt:variant>
      <vt:variant>
        <vt:lpwstr>orallaw.html</vt:lpwstr>
      </vt:variant>
      <vt:variant>
        <vt:lpwstr/>
      </vt:variant>
      <vt:variant>
        <vt:i4>5767183</vt:i4>
      </vt:variant>
      <vt:variant>
        <vt:i4>1347</vt:i4>
      </vt:variant>
      <vt:variant>
        <vt:i4>0</vt:i4>
      </vt:variant>
      <vt:variant>
        <vt:i4>5</vt:i4>
      </vt:variant>
      <vt:variant>
        <vt:lpwstr>one.html</vt:lpwstr>
      </vt:variant>
      <vt:variant>
        <vt:lpwstr/>
      </vt:variant>
      <vt:variant>
        <vt:i4>1048671</vt:i4>
      </vt:variant>
      <vt:variant>
        <vt:i4>1344</vt:i4>
      </vt:variant>
      <vt:variant>
        <vt:i4>0</vt:i4>
      </vt:variant>
      <vt:variant>
        <vt:i4>5</vt:i4>
      </vt:variant>
      <vt:variant>
        <vt:lpwstr>daat.html</vt:lpwstr>
      </vt:variant>
      <vt:variant>
        <vt:lpwstr/>
      </vt:variant>
      <vt:variant>
        <vt:i4>1245276</vt:i4>
      </vt:variant>
      <vt:variant>
        <vt:i4>1341</vt:i4>
      </vt:variant>
      <vt:variant>
        <vt:i4>0</vt:i4>
      </vt:variant>
      <vt:variant>
        <vt:i4>5</vt:i4>
      </vt:variant>
      <vt:variant>
        <vt:lpwstr>body.html</vt:lpwstr>
      </vt:variant>
      <vt:variant>
        <vt:lpwstr/>
      </vt:variant>
      <vt:variant>
        <vt:i4>1048671</vt:i4>
      </vt:variant>
      <vt:variant>
        <vt:i4>1338</vt:i4>
      </vt:variant>
      <vt:variant>
        <vt:i4>0</vt:i4>
      </vt:variant>
      <vt:variant>
        <vt:i4>5</vt:i4>
      </vt:variant>
      <vt:variant>
        <vt:lpwstr>daat.html</vt:lpwstr>
      </vt:variant>
      <vt:variant>
        <vt:lpwstr/>
      </vt:variant>
      <vt:variant>
        <vt:i4>1245276</vt:i4>
      </vt:variant>
      <vt:variant>
        <vt:i4>1335</vt:i4>
      </vt:variant>
      <vt:variant>
        <vt:i4>0</vt:i4>
      </vt:variant>
      <vt:variant>
        <vt:i4>5</vt:i4>
      </vt:variant>
      <vt:variant>
        <vt:lpwstr>body.html</vt:lpwstr>
      </vt:variant>
      <vt:variant>
        <vt:lpwstr/>
      </vt:variant>
      <vt:variant>
        <vt:i4>1245276</vt:i4>
      </vt:variant>
      <vt:variant>
        <vt:i4>1332</vt:i4>
      </vt:variant>
      <vt:variant>
        <vt:i4>0</vt:i4>
      </vt:variant>
      <vt:variant>
        <vt:i4>5</vt:i4>
      </vt:variant>
      <vt:variant>
        <vt:lpwstr>body.html</vt:lpwstr>
      </vt:variant>
      <vt:variant>
        <vt:lpwstr/>
      </vt:variant>
      <vt:variant>
        <vt:i4>1376333</vt:i4>
      </vt:variant>
      <vt:variant>
        <vt:i4>1329</vt:i4>
      </vt:variant>
      <vt:variant>
        <vt:i4>0</vt:i4>
      </vt:variant>
      <vt:variant>
        <vt:i4>5</vt:i4>
      </vt:variant>
      <vt:variant>
        <vt:lpwstr>city.html</vt:lpwstr>
      </vt:variant>
      <vt:variant>
        <vt:lpwstr/>
      </vt:variant>
      <vt:variant>
        <vt:i4>1572937</vt:i4>
      </vt:variant>
      <vt:variant>
        <vt:i4>1326</vt:i4>
      </vt:variant>
      <vt:variant>
        <vt:i4>0</vt:i4>
      </vt:variant>
      <vt:variant>
        <vt:i4>5</vt:i4>
      </vt:variant>
      <vt:variant>
        <vt:lpwstr>four.html</vt:lpwstr>
      </vt:variant>
      <vt:variant>
        <vt:lpwstr/>
      </vt:variant>
      <vt:variant>
        <vt:i4>6619199</vt:i4>
      </vt:variant>
      <vt:variant>
        <vt:i4>1323</vt:i4>
      </vt:variant>
      <vt:variant>
        <vt:i4>0</vt:i4>
      </vt:variant>
      <vt:variant>
        <vt:i4>5</vt:i4>
      </vt:variant>
      <vt:variant>
        <vt:lpwstr>twenty.html</vt:lpwstr>
      </vt:variant>
      <vt:variant>
        <vt:lpwstr/>
      </vt:variant>
      <vt:variant>
        <vt:i4>65625</vt:i4>
      </vt:variant>
      <vt:variant>
        <vt:i4>1320</vt:i4>
      </vt:variant>
      <vt:variant>
        <vt:i4>0</vt:i4>
      </vt:variant>
      <vt:variant>
        <vt:i4>5</vt:i4>
      </vt:variant>
      <vt:variant>
        <vt:lpwstr>name.html</vt:lpwstr>
      </vt:variant>
      <vt:variant>
        <vt:lpwstr/>
      </vt:variant>
      <vt:variant>
        <vt:i4>6291514</vt:i4>
      </vt:variant>
      <vt:variant>
        <vt:i4>1317</vt:i4>
      </vt:variant>
      <vt:variant>
        <vt:i4>0</vt:i4>
      </vt:variant>
      <vt:variant>
        <vt:i4>5</vt:i4>
      </vt:variant>
      <vt:variant>
        <vt:lpwstr>future.html</vt:lpwstr>
      </vt:variant>
      <vt:variant>
        <vt:lpwstr/>
      </vt:variant>
      <vt:variant>
        <vt:i4>3866726</vt:i4>
      </vt:variant>
      <vt:variant>
        <vt:i4>1314</vt:i4>
      </vt:variant>
      <vt:variant>
        <vt:i4>0</vt:i4>
      </vt:variant>
      <vt:variant>
        <vt:i4>5</vt:i4>
      </vt:variant>
      <vt:variant>
        <vt:lpwstr>three.html</vt:lpwstr>
      </vt:variant>
      <vt:variant>
        <vt:lpwstr/>
      </vt:variant>
      <vt:variant>
        <vt:i4>6291493</vt:i4>
      </vt:variant>
      <vt:variant>
        <vt:i4>1311</vt:i4>
      </vt:variant>
      <vt:variant>
        <vt:i4>0</vt:i4>
      </vt:variant>
      <vt:variant>
        <vt:i4>5</vt:i4>
      </vt:variant>
      <vt:variant>
        <vt:lpwstr>mashal.html</vt:lpwstr>
      </vt:variant>
      <vt:variant>
        <vt:lpwstr/>
      </vt:variant>
      <vt:variant>
        <vt:i4>4784144</vt:i4>
      </vt:variant>
      <vt:variant>
        <vt:i4>1308</vt:i4>
      </vt:variant>
      <vt:variant>
        <vt:i4>0</vt:i4>
      </vt:variant>
      <vt:variant>
        <vt:i4>5</vt:i4>
      </vt:variant>
      <vt:variant>
        <vt:lpwstr>orallaw.html</vt:lpwstr>
      </vt:variant>
      <vt:variant>
        <vt:lpwstr/>
      </vt:variant>
      <vt:variant>
        <vt:i4>8126525</vt:i4>
      </vt:variant>
      <vt:variant>
        <vt:i4>1305</vt:i4>
      </vt:variant>
      <vt:variant>
        <vt:i4>0</vt:i4>
      </vt:variant>
      <vt:variant>
        <vt:i4>5</vt:i4>
      </vt:variant>
      <vt:variant>
        <vt:lpwstr>demons.html</vt:lpwstr>
      </vt:variant>
      <vt:variant>
        <vt:lpwstr/>
      </vt:variant>
      <vt:variant>
        <vt:i4>8192048</vt:i4>
      </vt:variant>
      <vt:variant>
        <vt:i4>1302</vt:i4>
      </vt:variant>
      <vt:variant>
        <vt:i4>0</vt:i4>
      </vt:variant>
      <vt:variant>
        <vt:i4>5</vt:i4>
      </vt:variant>
      <vt:variant>
        <vt:lpwstr>angels.html</vt:lpwstr>
      </vt:variant>
      <vt:variant>
        <vt:lpwstr/>
      </vt:variant>
      <vt:variant>
        <vt:i4>5767183</vt:i4>
      </vt:variant>
      <vt:variant>
        <vt:i4>1299</vt:i4>
      </vt:variant>
      <vt:variant>
        <vt:i4>0</vt:i4>
      </vt:variant>
      <vt:variant>
        <vt:i4>5</vt:i4>
      </vt:variant>
      <vt:variant>
        <vt:lpwstr>one.html</vt:lpwstr>
      </vt:variant>
      <vt:variant>
        <vt:lpwstr/>
      </vt:variant>
      <vt:variant>
        <vt:i4>6291493</vt:i4>
      </vt:variant>
      <vt:variant>
        <vt:i4>1296</vt:i4>
      </vt:variant>
      <vt:variant>
        <vt:i4>0</vt:i4>
      </vt:variant>
      <vt:variant>
        <vt:i4>5</vt:i4>
      </vt:variant>
      <vt:variant>
        <vt:lpwstr>mashal.html</vt:lpwstr>
      </vt:variant>
      <vt:variant>
        <vt:lpwstr/>
      </vt:variant>
      <vt:variant>
        <vt:i4>6291493</vt:i4>
      </vt:variant>
      <vt:variant>
        <vt:i4>1293</vt:i4>
      </vt:variant>
      <vt:variant>
        <vt:i4>0</vt:i4>
      </vt:variant>
      <vt:variant>
        <vt:i4>5</vt:i4>
      </vt:variant>
      <vt:variant>
        <vt:lpwstr>mashal.html</vt:lpwstr>
      </vt:variant>
      <vt:variant>
        <vt:lpwstr/>
      </vt:variant>
      <vt:variant>
        <vt:i4>6291493</vt:i4>
      </vt:variant>
      <vt:variant>
        <vt:i4>1290</vt:i4>
      </vt:variant>
      <vt:variant>
        <vt:i4>0</vt:i4>
      </vt:variant>
      <vt:variant>
        <vt:i4>5</vt:i4>
      </vt:variant>
      <vt:variant>
        <vt:lpwstr>mashal.html</vt:lpwstr>
      </vt:variant>
      <vt:variant>
        <vt:lpwstr/>
      </vt:variant>
      <vt:variant>
        <vt:i4>6291493</vt:i4>
      </vt:variant>
      <vt:variant>
        <vt:i4>1287</vt:i4>
      </vt:variant>
      <vt:variant>
        <vt:i4>0</vt:i4>
      </vt:variant>
      <vt:variant>
        <vt:i4>5</vt:i4>
      </vt:variant>
      <vt:variant>
        <vt:lpwstr>mashal.html</vt:lpwstr>
      </vt:variant>
      <vt:variant>
        <vt:lpwstr/>
      </vt:variant>
      <vt:variant>
        <vt:i4>6291493</vt:i4>
      </vt:variant>
      <vt:variant>
        <vt:i4>1284</vt:i4>
      </vt:variant>
      <vt:variant>
        <vt:i4>0</vt:i4>
      </vt:variant>
      <vt:variant>
        <vt:i4>5</vt:i4>
      </vt:variant>
      <vt:variant>
        <vt:lpwstr>mashal.html</vt:lpwstr>
      </vt:variant>
      <vt:variant>
        <vt:lpwstr/>
      </vt:variant>
      <vt:variant>
        <vt:i4>7995451</vt:i4>
      </vt:variant>
      <vt:variant>
        <vt:i4>1281</vt:i4>
      </vt:variant>
      <vt:variant>
        <vt:i4>0</vt:i4>
      </vt:variant>
      <vt:variant>
        <vt:i4>5</vt:i4>
      </vt:variant>
      <vt:variant>
        <vt:lpwstr>experience.html</vt:lpwstr>
      </vt:variant>
      <vt:variant>
        <vt:lpwstr/>
      </vt:variant>
      <vt:variant>
        <vt:i4>4259869</vt:i4>
      </vt:variant>
      <vt:variant>
        <vt:i4>1278</vt:i4>
      </vt:variant>
      <vt:variant>
        <vt:i4>0</vt:i4>
      </vt:variant>
      <vt:variant>
        <vt:i4>5</vt:i4>
      </vt:variant>
      <vt:variant>
        <vt:lpwstr>sabbath.html</vt:lpwstr>
      </vt:variant>
      <vt:variant>
        <vt:lpwstr/>
      </vt:variant>
      <vt:variant>
        <vt:i4>8126510</vt:i4>
      </vt:variant>
      <vt:variant>
        <vt:i4>1275</vt:i4>
      </vt:variant>
      <vt:variant>
        <vt:i4>0</vt:i4>
      </vt:variant>
      <vt:variant>
        <vt:i4>5</vt:i4>
      </vt:variant>
      <vt:variant>
        <vt:lpwstr>prayer.html</vt:lpwstr>
      </vt:variant>
      <vt:variant>
        <vt:lpwstr/>
      </vt:variant>
      <vt:variant>
        <vt:i4>5439519</vt:i4>
      </vt:variant>
      <vt:variant>
        <vt:i4>1272</vt:i4>
      </vt:variant>
      <vt:variant>
        <vt:i4>0</vt:i4>
      </vt:variant>
      <vt:variant>
        <vt:i4>5</vt:i4>
      </vt:variant>
      <vt:variant>
        <vt:lpwstr>ten.html</vt:lpwstr>
      </vt:variant>
      <vt:variant>
        <vt:lpwstr/>
      </vt:variant>
      <vt:variant>
        <vt:i4>3604595</vt:i4>
      </vt:variant>
      <vt:variant>
        <vt:i4>1269</vt:i4>
      </vt:variant>
      <vt:variant>
        <vt:i4>0</vt:i4>
      </vt:variant>
      <vt:variant>
        <vt:i4>5</vt:i4>
      </vt:variant>
      <vt:variant>
        <vt:lpwstr>eight.html</vt:lpwstr>
      </vt:variant>
      <vt:variant>
        <vt:lpwstr/>
      </vt:variant>
      <vt:variant>
        <vt:i4>3604595</vt:i4>
      </vt:variant>
      <vt:variant>
        <vt:i4>1266</vt:i4>
      </vt:variant>
      <vt:variant>
        <vt:i4>0</vt:i4>
      </vt:variant>
      <vt:variant>
        <vt:i4>5</vt:i4>
      </vt:variant>
      <vt:variant>
        <vt:lpwstr>eight.html</vt:lpwstr>
      </vt:variant>
      <vt:variant>
        <vt:lpwstr/>
      </vt:variant>
      <vt:variant>
        <vt:i4>589891</vt:i4>
      </vt:variant>
      <vt:variant>
        <vt:i4>1263</vt:i4>
      </vt:variant>
      <vt:variant>
        <vt:i4>0</vt:i4>
      </vt:variant>
      <vt:variant>
        <vt:i4>5</vt:i4>
      </vt:variant>
      <vt:variant>
        <vt:lpwstr>time.html</vt:lpwstr>
      </vt:variant>
      <vt:variant>
        <vt:lpwstr/>
      </vt:variant>
      <vt:variant>
        <vt:i4>589898</vt:i4>
      </vt:variant>
      <vt:variant>
        <vt:i4>1260</vt:i4>
      </vt:variant>
      <vt:variant>
        <vt:i4>0</vt:i4>
      </vt:variant>
      <vt:variant>
        <vt:i4>5</vt:i4>
      </vt:variant>
      <vt:variant>
        <vt:lpwstr>five.html</vt:lpwstr>
      </vt:variant>
      <vt:variant>
        <vt:lpwstr/>
      </vt:variant>
      <vt:variant>
        <vt:i4>1572937</vt:i4>
      </vt:variant>
      <vt:variant>
        <vt:i4>1257</vt:i4>
      </vt:variant>
      <vt:variant>
        <vt:i4>0</vt:i4>
      </vt:variant>
      <vt:variant>
        <vt:i4>5</vt:i4>
      </vt:variant>
      <vt:variant>
        <vt:lpwstr>four.html</vt:lpwstr>
      </vt:variant>
      <vt:variant>
        <vt:lpwstr/>
      </vt:variant>
      <vt:variant>
        <vt:i4>8126510</vt:i4>
      </vt:variant>
      <vt:variant>
        <vt:i4>1254</vt:i4>
      </vt:variant>
      <vt:variant>
        <vt:i4>0</vt:i4>
      </vt:variant>
      <vt:variant>
        <vt:i4>5</vt:i4>
      </vt:variant>
      <vt:variant>
        <vt:lpwstr>prayer.html</vt:lpwstr>
      </vt:variant>
      <vt:variant>
        <vt:lpwstr/>
      </vt:variant>
      <vt:variant>
        <vt:i4>983113</vt:i4>
      </vt:variant>
      <vt:variant>
        <vt:i4>1251</vt:i4>
      </vt:variant>
      <vt:variant>
        <vt:i4>0</vt:i4>
      </vt:variant>
      <vt:variant>
        <vt:i4>5</vt:i4>
      </vt:variant>
      <vt:variant>
        <vt:lpwstr>eighteen.html</vt:lpwstr>
      </vt:variant>
      <vt:variant>
        <vt:lpwstr/>
      </vt:variant>
      <vt:variant>
        <vt:i4>589891</vt:i4>
      </vt:variant>
      <vt:variant>
        <vt:i4>1248</vt:i4>
      </vt:variant>
      <vt:variant>
        <vt:i4>0</vt:i4>
      </vt:variant>
      <vt:variant>
        <vt:i4>5</vt:i4>
      </vt:variant>
      <vt:variant>
        <vt:lpwstr>time.html</vt:lpwstr>
      </vt:variant>
      <vt:variant>
        <vt:lpwstr/>
      </vt:variant>
      <vt:variant>
        <vt:i4>1376333</vt:i4>
      </vt:variant>
      <vt:variant>
        <vt:i4>1245</vt:i4>
      </vt:variant>
      <vt:variant>
        <vt:i4>0</vt:i4>
      </vt:variant>
      <vt:variant>
        <vt:i4>5</vt:i4>
      </vt:variant>
      <vt:variant>
        <vt:lpwstr>city.html</vt:lpwstr>
      </vt:variant>
      <vt:variant>
        <vt:lpwstr/>
      </vt:variant>
      <vt:variant>
        <vt:i4>589891</vt:i4>
      </vt:variant>
      <vt:variant>
        <vt:i4>1242</vt:i4>
      </vt:variant>
      <vt:variant>
        <vt:i4>0</vt:i4>
      </vt:variant>
      <vt:variant>
        <vt:i4>5</vt:i4>
      </vt:variant>
      <vt:variant>
        <vt:lpwstr>time.html</vt:lpwstr>
      </vt:variant>
      <vt:variant>
        <vt:lpwstr/>
      </vt:variant>
      <vt:variant>
        <vt:i4>6750259</vt:i4>
      </vt:variant>
      <vt:variant>
        <vt:i4>1239</vt:i4>
      </vt:variant>
      <vt:variant>
        <vt:i4>0</vt:i4>
      </vt:variant>
      <vt:variant>
        <vt:i4>5</vt:i4>
      </vt:variant>
      <vt:variant>
        <vt:lpwstr>joseph.html</vt:lpwstr>
      </vt:variant>
      <vt:variant>
        <vt:lpwstr/>
      </vt:variant>
      <vt:variant>
        <vt:i4>1704014</vt:i4>
      </vt:variant>
      <vt:variant>
        <vt:i4>1236</vt:i4>
      </vt:variant>
      <vt:variant>
        <vt:i4>0</vt:i4>
      </vt:variant>
      <vt:variant>
        <vt:i4>5</vt:i4>
      </vt:variant>
      <vt:variant>
        <vt:lpwstr>israelja.html</vt:lpwstr>
      </vt:variant>
      <vt:variant>
        <vt:lpwstr/>
      </vt:variant>
      <vt:variant>
        <vt:i4>1245272</vt:i4>
      </vt:variant>
      <vt:variant>
        <vt:i4>1233</vt:i4>
      </vt:variant>
      <vt:variant>
        <vt:i4>0</vt:i4>
      </vt:variant>
      <vt:variant>
        <vt:i4>5</vt:i4>
      </vt:variant>
      <vt:variant>
        <vt:lpwstr>fourteen.html</vt:lpwstr>
      </vt:variant>
      <vt:variant>
        <vt:lpwstr/>
      </vt:variant>
      <vt:variant>
        <vt:i4>1704014</vt:i4>
      </vt:variant>
      <vt:variant>
        <vt:i4>1230</vt:i4>
      </vt:variant>
      <vt:variant>
        <vt:i4>0</vt:i4>
      </vt:variant>
      <vt:variant>
        <vt:i4>5</vt:i4>
      </vt:variant>
      <vt:variant>
        <vt:lpwstr>israelja.html</vt:lpwstr>
      </vt:variant>
      <vt:variant>
        <vt:lpwstr/>
      </vt:variant>
      <vt:variant>
        <vt:i4>6750259</vt:i4>
      </vt:variant>
      <vt:variant>
        <vt:i4>1227</vt:i4>
      </vt:variant>
      <vt:variant>
        <vt:i4>0</vt:i4>
      </vt:variant>
      <vt:variant>
        <vt:i4>5</vt:i4>
      </vt:variant>
      <vt:variant>
        <vt:lpwstr>joseph.html</vt:lpwstr>
      </vt:variant>
      <vt:variant>
        <vt:lpwstr/>
      </vt:variant>
      <vt:variant>
        <vt:i4>1704014</vt:i4>
      </vt:variant>
      <vt:variant>
        <vt:i4>1224</vt:i4>
      </vt:variant>
      <vt:variant>
        <vt:i4>0</vt:i4>
      </vt:variant>
      <vt:variant>
        <vt:i4>5</vt:i4>
      </vt:variant>
      <vt:variant>
        <vt:lpwstr>israelja.html</vt:lpwstr>
      </vt:variant>
      <vt:variant>
        <vt:lpwstr/>
      </vt:variant>
      <vt:variant>
        <vt:i4>6750259</vt:i4>
      </vt:variant>
      <vt:variant>
        <vt:i4>1221</vt:i4>
      </vt:variant>
      <vt:variant>
        <vt:i4>0</vt:i4>
      </vt:variant>
      <vt:variant>
        <vt:i4>5</vt:i4>
      </vt:variant>
      <vt:variant>
        <vt:lpwstr>joseph.html</vt:lpwstr>
      </vt:variant>
      <vt:variant>
        <vt:lpwstr/>
      </vt:variant>
      <vt:variant>
        <vt:i4>6750259</vt:i4>
      </vt:variant>
      <vt:variant>
        <vt:i4>1218</vt:i4>
      </vt:variant>
      <vt:variant>
        <vt:i4>0</vt:i4>
      </vt:variant>
      <vt:variant>
        <vt:i4>5</vt:i4>
      </vt:variant>
      <vt:variant>
        <vt:lpwstr>joseph.html</vt:lpwstr>
      </vt:variant>
      <vt:variant>
        <vt:lpwstr/>
      </vt:variant>
      <vt:variant>
        <vt:i4>4259870</vt:i4>
      </vt:variant>
      <vt:variant>
        <vt:i4>1215</vt:i4>
      </vt:variant>
      <vt:variant>
        <vt:i4>0</vt:i4>
      </vt:variant>
      <vt:variant>
        <vt:i4>5</vt:i4>
      </vt:variant>
      <vt:variant>
        <vt:lpwstr>two.html</vt:lpwstr>
      </vt:variant>
      <vt:variant>
        <vt:lpwstr/>
      </vt:variant>
      <vt:variant>
        <vt:i4>4259870</vt:i4>
      </vt:variant>
      <vt:variant>
        <vt:i4>1212</vt:i4>
      </vt:variant>
      <vt:variant>
        <vt:i4>0</vt:i4>
      </vt:variant>
      <vt:variant>
        <vt:i4>5</vt:i4>
      </vt:variant>
      <vt:variant>
        <vt:lpwstr>two.html</vt:lpwstr>
      </vt:variant>
      <vt:variant>
        <vt:lpwstr/>
      </vt:variant>
      <vt:variant>
        <vt:i4>7995451</vt:i4>
      </vt:variant>
      <vt:variant>
        <vt:i4>1209</vt:i4>
      </vt:variant>
      <vt:variant>
        <vt:i4>0</vt:i4>
      </vt:variant>
      <vt:variant>
        <vt:i4>5</vt:i4>
      </vt:variant>
      <vt:variant>
        <vt:lpwstr>experience.html</vt:lpwstr>
      </vt:variant>
      <vt:variant>
        <vt:lpwstr/>
      </vt:variant>
      <vt:variant>
        <vt:i4>1048671</vt:i4>
      </vt:variant>
      <vt:variant>
        <vt:i4>1206</vt:i4>
      </vt:variant>
      <vt:variant>
        <vt:i4>0</vt:i4>
      </vt:variant>
      <vt:variant>
        <vt:i4>5</vt:i4>
      </vt:variant>
      <vt:variant>
        <vt:lpwstr>daat.html</vt:lpwstr>
      </vt:variant>
      <vt:variant>
        <vt:lpwstr/>
      </vt:variant>
      <vt:variant>
        <vt:i4>4784144</vt:i4>
      </vt:variant>
      <vt:variant>
        <vt:i4>1203</vt:i4>
      </vt:variant>
      <vt:variant>
        <vt:i4>0</vt:i4>
      </vt:variant>
      <vt:variant>
        <vt:i4>5</vt:i4>
      </vt:variant>
      <vt:variant>
        <vt:lpwstr>orallaw.html</vt:lpwstr>
      </vt:variant>
      <vt:variant>
        <vt:lpwstr/>
      </vt:variant>
      <vt:variant>
        <vt:i4>3866726</vt:i4>
      </vt:variant>
      <vt:variant>
        <vt:i4>1200</vt:i4>
      </vt:variant>
      <vt:variant>
        <vt:i4>0</vt:i4>
      </vt:variant>
      <vt:variant>
        <vt:i4>5</vt:i4>
      </vt:variant>
      <vt:variant>
        <vt:lpwstr>three.html</vt:lpwstr>
      </vt:variant>
      <vt:variant>
        <vt:lpwstr/>
      </vt:variant>
      <vt:variant>
        <vt:i4>5767183</vt:i4>
      </vt:variant>
      <vt:variant>
        <vt:i4>1197</vt:i4>
      </vt:variant>
      <vt:variant>
        <vt:i4>0</vt:i4>
      </vt:variant>
      <vt:variant>
        <vt:i4>5</vt:i4>
      </vt:variant>
      <vt:variant>
        <vt:lpwstr>one.html</vt:lpwstr>
      </vt:variant>
      <vt:variant>
        <vt:lpwstr/>
      </vt:variant>
      <vt:variant>
        <vt:i4>5767183</vt:i4>
      </vt:variant>
      <vt:variant>
        <vt:i4>1194</vt:i4>
      </vt:variant>
      <vt:variant>
        <vt:i4>0</vt:i4>
      </vt:variant>
      <vt:variant>
        <vt:i4>5</vt:i4>
      </vt:variant>
      <vt:variant>
        <vt:lpwstr>one.html</vt:lpwstr>
      </vt:variant>
      <vt:variant>
        <vt:lpwstr/>
      </vt:variant>
      <vt:variant>
        <vt:i4>1114203</vt:i4>
      </vt:variant>
      <vt:variant>
        <vt:i4>1191</vt:i4>
      </vt:variant>
      <vt:variant>
        <vt:i4>0</vt:i4>
      </vt:variant>
      <vt:variant>
        <vt:i4>5</vt:i4>
      </vt:variant>
      <vt:variant>
        <vt:lpwstr>physical.html</vt:lpwstr>
      </vt:variant>
      <vt:variant>
        <vt:lpwstr/>
      </vt:variant>
      <vt:variant>
        <vt:i4>1704014</vt:i4>
      </vt:variant>
      <vt:variant>
        <vt:i4>1188</vt:i4>
      </vt:variant>
      <vt:variant>
        <vt:i4>0</vt:i4>
      </vt:variant>
      <vt:variant>
        <vt:i4>5</vt:i4>
      </vt:variant>
      <vt:variant>
        <vt:lpwstr>israelja.html</vt:lpwstr>
      </vt:variant>
      <vt:variant>
        <vt:lpwstr/>
      </vt:variant>
      <vt:variant>
        <vt:i4>1769489</vt:i4>
      </vt:variant>
      <vt:variant>
        <vt:i4>1185</vt:i4>
      </vt:variant>
      <vt:variant>
        <vt:i4>0</vt:i4>
      </vt:variant>
      <vt:variant>
        <vt:i4>5</vt:i4>
      </vt:variant>
      <vt:variant>
        <vt:lpwstr>gen-jew.html</vt:lpwstr>
      </vt:variant>
      <vt:variant>
        <vt:lpwstr/>
      </vt:variant>
      <vt:variant>
        <vt:i4>7077942</vt:i4>
      </vt:variant>
      <vt:variant>
        <vt:i4>1182</vt:i4>
      </vt:variant>
      <vt:variant>
        <vt:i4>0</vt:i4>
      </vt:variant>
      <vt:variant>
        <vt:i4>5</vt:i4>
      </vt:variant>
      <vt:variant>
        <vt:lpwstr>flower.html</vt:lpwstr>
      </vt:variant>
      <vt:variant>
        <vt:lpwstr/>
      </vt:variant>
      <vt:variant>
        <vt:i4>6946853</vt:i4>
      </vt:variant>
      <vt:variant>
        <vt:i4>1179</vt:i4>
      </vt:variant>
      <vt:variant>
        <vt:i4>0</vt:i4>
      </vt:variant>
      <vt:variant>
        <vt:i4>5</vt:i4>
      </vt:variant>
      <vt:variant>
        <vt:lpwstr>eating.html</vt:lpwstr>
      </vt:variant>
      <vt:variant>
        <vt:lpwstr/>
      </vt:variant>
      <vt:variant>
        <vt:i4>6946853</vt:i4>
      </vt:variant>
      <vt:variant>
        <vt:i4>1176</vt:i4>
      </vt:variant>
      <vt:variant>
        <vt:i4>0</vt:i4>
      </vt:variant>
      <vt:variant>
        <vt:i4>5</vt:i4>
      </vt:variant>
      <vt:variant>
        <vt:lpwstr>eating.html</vt:lpwstr>
      </vt:variant>
      <vt:variant>
        <vt:lpwstr/>
      </vt:variant>
      <vt:variant>
        <vt:i4>5570588</vt:i4>
      </vt:variant>
      <vt:variant>
        <vt:i4>1173</vt:i4>
      </vt:variant>
      <vt:variant>
        <vt:i4>0</vt:i4>
      </vt:variant>
      <vt:variant>
        <vt:i4>5</vt:i4>
      </vt:variant>
      <vt:variant>
        <vt:lpwstr>priests.html</vt:lpwstr>
      </vt:variant>
      <vt:variant>
        <vt:lpwstr/>
      </vt:variant>
      <vt:variant>
        <vt:i4>1179725</vt:i4>
      </vt:variant>
      <vt:variant>
        <vt:i4>1170</vt:i4>
      </vt:variant>
      <vt:variant>
        <vt:i4>0</vt:i4>
      </vt:variant>
      <vt:variant>
        <vt:i4>5</vt:i4>
      </vt:variant>
      <vt:variant>
        <vt:lpwstr>korbanot.html</vt:lpwstr>
      </vt:variant>
      <vt:variant>
        <vt:lpwstr/>
      </vt:variant>
      <vt:variant>
        <vt:i4>6946853</vt:i4>
      </vt:variant>
      <vt:variant>
        <vt:i4>1167</vt:i4>
      </vt:variant>
      <vt:variant>
        <vt:i4>0</vt:i4>
      </vt:variant>
      <vt:variant>
        <vt:i4>5</vt:i4>
      </vt:variant>
      <vt:variant>
        <vt:lpwstr>eating.html</vt:lpwstr>
      </vt:variant>
      <vt:variant>
        <vt:lpwstr/>
      </vt:variant>
      <vt:variant>
        <vt:i4>5570588</vt:i4>
      </vt:variant>
      <vt:variant>
        <vt:i4>1164</vt:i4>
      </vt:variant>
      <vt:variant>
        <vt:i4>0</vt:i4>
      </vt:variant>
      <vt:variant>
        <vt:i4>5</vt:i4>
      </vt:variant>
      <vt:variant>
        <vt:lpwstr>priests.html</vt:lpwstr>
      </vt:variant>
      <vt:variant>
        <vt:lpwstr/>
      </vt:variant>
      <vt:variant>
        <vt:i4>4784144</vt:i4>
      </vt:variant>
      <vt:variant>
        <vt:i4>1161</vt:i4>
      </vt:variant>
      <vt:variant>
        <vt:i4>0</vt:i4>
      </vt:variant>
      <vt:variant>
        <vt:i4>5</vt:i4>
      </vt:variant>
      <vt:variant>
        <vt:lpwstr>orallaw.html</vt:lpwstr>
      </vt:variant>
      <vt:variant>
        <vt:lpwstr/>
      </vt:variant>
      <vt:variant>
        <vt:i4>6881317</vt:i4>
      </vt:variant>
      <vt:variant>
        <vt:i4>1158</vt:i4>
      </vt:variant>
      <vt:variant>
        <vt:i4>0</vt:i4>
      </vt:variant>
      <vt:variant>
        <vt:i4>5</vt:i4>
      </vt:variant>
      <vt:variant>
        <vt:lpwstr>yeshua.html</vt:lpwstr>
      </vt:variant>
      <vt:variant>
        <vt:lpwstr/>
      </vt:variant>
      <vt:variant>
        <vt:i4>6881317</vt:i4>
      </vt:variant>
      <vt:variant>
        <vt:i4>1155</vt:i4>
      </vt:variant>
      <vt:variant>
        <vt:i4>0</vt:i4>
      </vt:variant>
      <vt:variant>
        <vt:i4>5</vt:i4>
      </vt:variant>
      <vt:variant>
        <vt:lpwstr>yeshua.html</vt:lpwstr>
      </vt:variant>
      <vt:variant>
        <vt:lpwstr/>
      </vt:variant>
      <vt:variant>
        <vt:i4>7667759</vt:i4>
      </vt:variant>
      <vt:variant>
        <vt:i4>1152</vt:i4>
      </vt:variant>
      <vt:variant>
        <vt:i4>0</vt:i4>
      </vt:variant>
      <vt:variant>
        <vt:i4>5</vt:i4>
      </vt:variant>
      <vt:variant>
        <vt:lpwstr>temple.html</vt:lpwstr>
      </vt:variant>
      <vt:variant>
        <vt:lpwstr/>
      </vt:variant>
      <vt:variant>
        <vt:i4>2752626</vt:i4>
      </vt:variant>
      <vt:variant>
        <vt:i4>1149</vt:i4>
      </vt:variant>
      <vt:variant>
        <vt:i4>0</vt:i4>
      </vt:variant>
      <vt:variant>
        <vt:i4>5</vt:i4>
      </vt:variant>
      <vt:variant>
        <vt:lpwstr>types.html</vt:lpwstr>
      </vt:variant>
      <vt:variant>
        <vt:lpwstr/>
      </vt:variant>
      <vt:variant>
        <vt:i4>2752626</vt:i4>
      </vt:variant>
      <vt:variant>
        <vt:i4>1146</vt:i4>
      </vt:variant>
      <vt:variant>
        <vt:i4>0</vt:i4>
      </vt:variant>
      <vt:variant>
        <vt:i4>5</vt:i4>
      </vt:variant>
      <vt:variant>
        <vt:lpwstr>types.html</vt:lpwstr>
      </vt:variant>
      <vt:variant>
        <vt:lpwstr/>
      </vt:variant>
      <vt:variant>
        <vt:i4>6553658</vt:i4>
      </vt:variant>
      <vt:variant>
        <vt:i4>1143</vt:i4>
      </vt:variant>
      <vt:variant>
        <vt:i4>0</vt:i4>
      </vt:variant>
      <vt:variant>
        <vt:i4>5</vt:i4>
      </vt:variant>
      <vt:variant>
        <vt:lpwstr>coming.html</vt:lpwstr>
      </vt:variant>
      <vt:variant>
        <vt:lpwstr/>
      </vt:variant>
      <vt:variant>
        <vt:i4>5767183</vt:i4>
      </vt:variant>
      <vt:variant>
        <vt:i4>1140</vt:i4>
      </vt:variant>
      <vt:variant>
        <vt:i4>0</vt:i4>
      </vt:variant>
      <vt:variant>
        <vt:i4>5</vt:i4>
      </vt:variant>
      <vt:variant>
        <vt:lpwstr>one.html</vt:lpwstr>
      </vt:variant>
      <vt:variant>
        <vt:lpwstr/>
      </vt:variant>
      <vt:variant>
        <vt:i4>4259870</vt:i4>
      </vt:variant>
      <vt:variant>
        <vt:i4>1137</vt:i4>
      </vt:variant>
      <vt:variant>
        <vt:i4>0</vt:i4>
      </vt:variant>
      <vt:variant>
        <vt:i4>5</vt:i4>
      </vt:variant>
      <vt:variant>
        <vt:lpwstr>two.html</vt:lpwstr>
      </vt:variant>
      <vt:variant>
        <vt:lpwstr/>
      </vt:variant>
      <vt:variant>
        <vt:i4>4784144</vt:i4>
      </vt:variant>
      <vt:variant>
        <vt:i4>1134</vt:i4>
      </vt:variant>
      <vt:variant>
        <vt:i4>0</vt:i4>
      </vt:variant>
      <vt:variant>
        <vt:i4>5</vt:i4>
      </vt:variant>
      <vt:variant>
        <vt:lpwstr>orallaw.html</vt:lpwstr>
      </vt:variant>
      <vt:variant>
        <vt:lpwstr/>
      </vt:variant>
      <vt:variant>
        <vt:i4>4784144</vt:i4>
      </vt:variant>
      <vt:variant>
        <vt:i4>1131</vt:i4>
      </vt:variant>
      <vt:variant>
        <vt:i4>0</vt:i4>
      </vt:variant>
      <vt:variant>
        <vt:i4>5</vt:i4>
      </vt:variant>
      <vt:variant>
        <vt:lpwstr>orallaw.html</vt:lpwstr>
      </vt:variant>
      <vt:variant>
        <vt:lpwstr/>
      </vt:variant>
      <vt:variant>
        <vt:i4>589891</vt:i4>
      </vt:variant>
      <vt:variant>
        <vt:i4>1128</vt:i4>
      </vt:variant>
      <vt:variant>
        <vt:i4>0</vt:i4>
      </vt:variant>
      <vt:variant>
        <vt:i4>5</vt:i4>
      </vt:variant>
      <vt:variant>
        <vt:lpwstr>time.html</vt:lpwstr>
      </vt:variant>
      <vt:variant>
        <vt:lpwstr/>
      </vt:variant>
      <vt:variant>
        <vt:i4>6291493</vt:i4>
      </vt:variant>
      <vt:variant>
        <vt:i4>1125</vt:i4>
      </vt:variant>
      <vt:variant>
        <vt:i4>0</vt:i4>
      </vt:variant>
      <vt:variant>
        <vt:i4>5</vt:i4>
      </vt:variant>
      <vt:variant>
        <vt:lpwstr>mashal.html</vt:lpwstr>
      </vt:variant>
      <vt:variant>
        <vt:lpwstr/>
      </vt:variant>
      <vt:variant>
        <vt:i4>589891</vt:i4>
      </vt:variant>
      <vt:variant>
        <vt:i4>1122</vt:i4>
      </vt:variant>
      <vt:variant>
        <vt:i4>0</vt:i4>
      </vt:variant>
      <vt:variant>
        <vt:i4>5</vt:i4>
      </vt:variant>
      <vt:variant>
        <vt:lpwstr>time.html</vt:lpwstr>
      </vt:variant>
      <vt:variant>
        <vt:lpwstr/>
      </vt:variant>
      <vt:variant>
        <vt:i4>4784144</vt:i4>
      </vt:variant>
      <vt:variant>
        <vt:i4>1119</vt:i4>
      </vt:variant>
      <vt:variant>
        <vt:i4>0</vt:i4>
      </vt:variant>
      <vt:variant>
        <vt:i4>5</vt:i4>
      </vt:variant>
      <vt:variant>
        <vt:lpwstr>orallaw.html</vt:lpwstr>
      </vt:variant>
      <vt:variant>
        <vt:lpwstr/>
      </vt:variant>
      <vt:variant>
        <vt:i4>4259870</vt:i4>
      </vt:variant>
      <vt:variant>
        <vt:i4>1116</vt:i4>
      </vt:variant>
      <vt:variant>
        <vt:i4>0</vt:i4>
      </vt:variant>
      <vt:variant>
        <vt:i4>5</vt:i4>
      </vt:variant>
      <vt:variant>
        <vt:lpwstr>two.html</vt:lpwstr>
      </vt:variant>
      <vt:variant>
        <vt:lpwstr/>
      </vt:variant>
      <vt:variant>
        <vt:i4>1048671</vt:i4>
      </vt:variant>
      <vt:variant>
        <vt:i4>1113</vt:i4>
      </vt:variant>
      <vt:variant>
        <vt:i4>0</vt:i4>
      </vt:variant>
      <vt:variant>
        <vt:i4>5</vt:i4>
      </vt:variant>
      <vt:variant>
        <vt:lpwstr>daat.html</vt:lpwstr>
      </vt:variant>
      <vt:variant>
        <vt:lpwstr/>
      </vt:variant>
      <vt:variant>
        <vt:i4>5767183</vt:i4>
      </vt:variant>
      <vt:variant>
        <vt:i4>1110</vt:i4>
      </vt:variant>
      <vt:variant>
        <vt:i4>0</vt:i4>
      </vt:variant>
      <vt:variant>
        <vt:i4>5</vt:i4>
      </vt:variant>
      <vt:variant>
        <vt:lpwstr>one.html</vt:lpwstr>
      </vt:variant>
      <vt:variant>
        <vt:lpwstr/>
      </vt:variant>
      <vt:variant>
        <vt:i4>8192048</vt:i4>
      </vt:variant>
      <vt:variant>
        <vt:i4>1107</vt:i4>
      </vt:variant>
      <vt:variant>
        <vt:i4>0</vt:i4>
      </vt:variant>
      <vt:variant>
        <vt:i4>5</vt:i4>
      </vt:variant>
      <vt:variant>
        <vt:lpwstr>angels.html</vt:lpwstr>
      </vt:variant>
      <vt:variant>
        <vt:lpwstr/>
      </vt:variant>
      <vt:variant>
        <vt:i4>5767183</vt:i4>
      </vt:variant>
      <vt:variant>
        <vt:i4>1104</vt:i4>
      </vt:variant>
      <vt:variant>
        <vt:i4>0</vt:i4>
      </vt:variant>
      <vt:variant>
        <vt:i4>5</vt:i4>
      </vt:variant>
      <vt:variant>
        <vt:lpwstr>one.html</vt:lpwstr>
      </vt:variant>
      <vt:variant>
        <vt:lpwstr/>
      </vt:variant>
      <vt:variant>
        <vt:i4>5767183</vt:i4>
      </vt:variant>
      <vt:variant>
        <vt:i4>1101</vt:i4>
      </vt:variant>
      <vt:variant>
        <vt:i4>0</vt:i4>
      </vt:variant>
      <vt:variant>
        <vt:i4>5</vt:i4>
      </vt:variant>
      <vt:variant>
        <vt:lpwstr>one.html</vt:lpwstr>
      </vt:variant>
      <vt:variant>
        <vt:lpwstr/>
      </vt:variant>
      <vt:variant>
        <vt:i4>1114203</vt:i4>
      </vt:variant>
      <vt:variant>
        <vt:i4>1098</vt:i4>
      </vt:variant>
      <vt:variant>
        <vt:i4>0</vt:i4>
      </vt:variant>
      <vt:variant>
        <vt:i4>5</vt:i4>
      </vt:variant>
      <vt:variant>
        <vt:lpwstr>physical.html</vt:lpwstr>
      </vt:variant>
      <vt:variant>
        <vt:lpwstr/>
      </vt:variant>
      <vt:variant>
        <vt:i4>1900615</vt:i4>
      </vt:variant>
      <vt:variant>
        <vt:i4>1095</vt:i4>
      </vt:variant>
      <vt:variant>
        <vt:i4>0</vt:i4>
      </vt:variant>
      <vt:variant>
        <vt:i4>5</vt:i4>
      </vt:variant>
      <vt:variant>
        <vt:lpwstr>celestal.html</vt:lpwstr>
      </vt:variant>
      <vt:variant>
        <vt:lpwstr/>
      </vt:variant>
      <vt:variant>
        <vt:i4>589891</vt:i4>
      </vt:variant>
      <vt:variant>
        <vt:i4>1092</vt:i4>
      </vt:variant>
      <vt:variant>
        <vt:i4>0</vt:i4>
      </vt:variant>
      <vt:variant>
        <vt:i4>5</vt:i4>
      </vt:variant>
      <vt:variant>
        <vt:lpwstr>time.html</vt:lpwstr>
      </vt:variant>
      <vt:variant>
        <vt:lpwstr/>
      </vt:variant>
      <vt:variant>
        <vt:i4>5373968</vt:i4>
      </vt:variant>
      <vt:variant>
        <vt:i4>1089</vt:i4>
      </vt:variant>
      <vt:variant>
        <vt:i4>0</vt:i4>
      </vt:variant>
      <vt:variant>
        <vt:i4>5</vt:i4>
      </vt:variant>
      <vt:variant>
        <vt:lpwstr>walking.html</vt:lpwstr>
      </vt:variant>
      <vt:variant>
        <vt:lpwstr/>
      </vt:variant>
      <vt:variant>
        <vt:i4>1114203</vt:i4>
      </vt:variant>
      <vt:variant>
        <vt:i4>1086</vt:i4>
      </vt:variant>
      <vt:variant>
        <vt:i4>0</vt:i4>
      </vt:variant>
      <vt:variant>
        <vt:i4>5</vt:i4>
      </vt:variant>
      <vt:variant>
        <vt:lpwstr>physical.html</vt:lpwstr>
      </vt:variant>
      <vt:variant>
        <vt:lpwstr/>
      </vt:variant>
      <vt:variant>
        <vt:i4>1114203</vt:i4>
      </vt:variant>
      <vt:variant>
        <vt:i4>1083</vt:i4>
      </vt:variant>
      <vt:variant>
        <vt:i4>0</vt:i4>
      </vt:variant>
      <vt:variant>
        <vt:i4>5</vt:i4>
      </vt:variant>
      <vt:variant>
        <vt:lpwstr>physical.html</vt:lpwstr>
      </vt:variant>
      <vt:variant>
        <vt:lpwstr/>
      </vt:variant>
      <vt:variant>
        <vt:i4>5767183</vt:i4>
      </vt:variant>
      <vt:variant>
        <vt:i4>1080</vt:i4>
      </vt:variant>
      <vt:variant>
        <vt:i4>0</vt:i4>
      </vt:variant>
      <vt:variant>
        <vt:i4>5</vt:i4>
      </vt:variant>
      <vt:variant>
        <vt:lpwstr>one.html</vt:lpwstr>
      </vt:variant>
      <vt:variant>
        <vt:lpwstr/>
      </vt:variant>
      <vt:variant>
        <vt:i4>589891</vt:i4>
      </vt:variant>
      <vt:variant>
        <vt:i4>1077</vt:i4>
      </vt:variant>
      <vt:variant>
        <vt:i4>0</vt:i4>
      </vt:variant>
      <vt:variant>
        <vt:i4>5</vt:i4>
      </vt:variant>
      <vt:variant>
        <vt:lpwstr>time.html</vt:lpwstr>
      </vt:variant>
      <vt:variant>
        <vt:lpwstr/>
      </vt:variant>
      <vt:variant>
        <vt:i4>4784144</vt:i4>
      </vt:variant>
      <vt:variant>
        <vt:i4>1074</vt:i4>
      </vt:variant>
      <vt:variant>
        <vt:i4>0</vt:i4>
      </vt:variant>
      <vt:variant>
        <vt:i4>5</vt:i4>
      </vt:variant>
      <vt:variant>
        <vt:lpwstr>orallaw.html</vt:lpwstr>
      </vt:variant>
      <vt:variant>
        <vt:lpwstr/>
      </vt:variant>
      <vt:variant>
        <vt:i4>1376333</vt:i4>
      </vt:variant>
      <vt:variant>
        <vt:i4>1071</vt:i4>
      </vt:variant>
      <vt:variant>
        <vt:i4>0</vt:i4>
      </vt:variant>
      <vt:variant>
        <vt:i4>5</vt:i4>
      </vt:variant>
      <vt:variant>
        <vt:lpwstr>city.html</vt:lpwstr>
      </vt:variant>
      <vt:variant>
        <vt:lpwstr/>
      </vt:variant>
      <vt:variant>
        <vt:i4>4784132</vt:i4>
      </vt:variant>
      <vt:variant>
        <vt:i4>1068</vt:i4>
      </vt:variant>
      <vt:variant>
        <vt:i4>0</vt:i4>
      </vt:variant>
      <vt:variant>
        <vt:i4>5</vt:i4>
      </vt:variant>
      <vt:variant>
        <vt:lpwstr>chodesh.html</vt:lpwstr>
      </vt:variant>
      <vt:variant>
        <vt:lpwstr/>
      </vt:variant>
      <vt:variant>
        <vt:i4>589891</vt:i4>
      </vt:variant>
      <vt:variant>
        <vt:i4>1065</vt:i4>
      </vt:variant>
      <vt:variant>
        <vt:i4>0</vt:i4>
      </vt:variant>
      <vt:variant>
        <vt:i4>5</vt:i4>
      </vt:variant>
      <vt:variant>
        <vt:lpwstr>time.html</vt:lpwstr>
      </vt:variant>
      <vt:variant>
        <vt:lpwstr/>
      </vt:variant>
      <vt:variant>
        <vt:i4>1704014</vt:i4>
      </vt:variant>
      <vt:variant>
        <vt:i4>1062</vt:i4>
      </vt:variant>
      <vt:variant>
        <vt:i4>0</vt:i4>
      </vt:variant>
      <vt:variant>
        <vt:i4>5</vt:i4>
      </vt:variant>
      <vt:variant>
        <vt:lpwstr>israelja.html</vt:lpwstr>
      </vt:variant>
      <vt:variant>
        <vt:lpwstr/>
      </vt:variant>
      <vt:variant>
        <vt:i4>3866726</vt:i4>
      </vt:variant>
      <vt:variant>
        <vt:i4>1059</vt:i4>
      </vt:variant>
      <vt:variant>
        <vt:i4>0</vt:i4>
      </vt:variant>
      <vt:variant>
        <vt:i4>5</vt:i4>
      </vt:variant>
      <vt:variant>
        <vt:lpwstr>three.html</vt:lpwstr>
      </vt:variant>
      <vt:variant>
        <vt:lpwstr/>
      </vt:variant>
      <vt:variant>
        <vt:i4>3866726</vt:i4>
      </vt:variant>
      <vt:variant>
        <vt:i4>1056</vt:i4>
      </vt:variant>
      <vt:variant>
        <vt:i4>0</vt:i4>
      </vt:variant>
      <vt:variant>
        <vt:i4>5</vt:i4>
      </vt:variant>
      <vt:variant>
        <vt:lpwstr>three.html</vt:lpwstr>
      </vt:variant>
      <vt:variant>
        <vt:lpwstr/>
      </vt:variant>
      <vt:variant>
        <vt:i4>3014766</vt:i4>
      </vt:variant>
      <vt:variant>
        <vt:i4>1053</vt:i4>
      </vt:variant>
      <vt:variant>
        <vt:i4>0</vt:i4>
      </vt:variant>
      <vt:variant>
        <vt:i4>5</vt:i4>
      </vt:variant>
      <vt:variant>
        <vt:lpwstr>community.html</vt:lpwstr>
      </vt:variant>
      <vt:variant>
        <vt:lpwstr/>
      </vt:variant>
      <vt:variant>
        <vt:i4>6225944</vt:i4>
      </vt:variant>
      <vt:variant>
        <vt:i4>1050</vt:i4>
      </vt:variant>
      <vt:variant>
        <vt:i4>0</vt:i4>
      </vt:variant>
      <vt:variant>
        <vt:i4>5</vt:i4>
      </vt:variant>
      <vt:variant>
        <vt:lpwstr>sin.html</vt:lpwstr>
      </vt:variant>
      <vt:variant>
        <vt:lpwstr/>
      </vt:variant>
      <vt:variant>
        <vt:i4>8126525</vt:i4>
      </vt:variant>
      <vt:variant>
        <vt:i4>1047</vt:i4>
      </vt:variant>
      <vt:variant>
        <vt:i4>0</vt:i4>
      </vt:variant>
      <vt:variant>
        <vt:i4>5</vt:i4>
      </vt:variant>
      <vt:variant>
        <vt:lpwstr>demons.html</vt:lpwstr>
      </vt:variant>
      <vt:variant>
        <vt:lpwstr/>
      </vt:variant>
      <vt:variant>
        <vt:i4>6291493</vt:i4>
      </vt:variant>
      <vt:variant>
        <vt:i4>1044</vt:i4>
      </vt:variant>
      <vt:variant>
        <vt:i4>0</vt:i4>
      </vt:variant>
      <vt:variant>
        <vt:i4>5</vt:i4>
      </vt:variant>
      <vt:variant>
        <vt:lpwstr>mashal.html</vt:lpwstr>
      </vt:variant>
      <vt:variant>
        <vt:lpwstr/>
      </vt:variant>
      <vt:variant>
        <vt:i4>1769489</vt:i4>
      </vt:variant>
      <vt:variant>
        <vt:i4>1041</vt:i4>
      </vt:variant>
      <vt:variant>
        <vt:i4>0</vt:i4>
      </vt:variant>
      <vt:variant>
        <vt:i4>5</vt:i4>
      </vt:variant>
      <vt:variant>
        <vt:lpwstr>gen-jew.html</vt:lpwstr>
      </vt:variant>
      <vt:variant>
        <vt:lpwstr/>
      </vt:variant>
      <vt:variant>
        <vt:i4>5767183</vt:i4>
      </vt:variant>
      <vt:variant>
        <vt:i4>1038</vt:i4>
      </vt:variant>
      <vt:variant>
        <vt:i4>0</vt:i4>
      </vt:variant>
      <vt:variant>
        <vt:i4>5</vt:i4>
      </vt:variant>
      <vt:variant>
        <vt:lpwstr>one.html</vt:lpwstr>
      </vt:variant>
      <vt:variant>
        <vt:lpwstr/>
      </vt:variant>
      <vt:variant>
        <vt:i4>1769489</vt:i4>
      </vt:variant>
      <vt:variant>
        <vt:i4>1035</vt:i4>
      </vt:variant>
      <vt:variant>
        <vt:i4>0</vt:i4>
      </vt:variant>
      <vt:variant>
        <vt:i4>5</vt:i4>
      </vt:variant>
      <vt:variant>
        <vt:lpwstr>gen-jew.html</vt:lpwstr>
      </vt:variant>
      <vt:variant>
        <vt:lpwstr/>
      </vt:variant>
      <vt:variant>
        <vt:i4>7864374</vt:i4>
      </vt:variant>
      <vt:variant>
        <vt:i4>1032</vt:i4>
      </vt:variant>
      <vt:variant>
        <vt:i4>0</vt:i4>
      </vt:variant>
      <vt:variant>
        <vt:i4>5</vt:i4>
      </vt:variant>
      <vt:variant>
        <vt:lpwstr>heaven.html</vt:lpwstr>
      </vt:variant>
      <vt:variant>
        <vt:lpwstr/>
      </vt:variant>
      <vt:variant>
        <vt:i4>7667759</vt:i4>
      </vt:variant>
      <vt:variant>
        <vt:i4>1029</vt:i4>
      </vt:variant>
      <vt:variant>
        <vt:i4>0</vt:i4>
      </vt:variant>
      <vt:variant>
        <vt:i4>5</vt:i4>
      </vt:variant>
      <vt:variant>
        <vt:lpwstr>temple.html</vt:lpwstr>
      </vt:variant>
      <vt:variant>
        <vt:lpwstr/>
      </vt:variant>
      <vt:variant>
        <vt:i4>1048671</vt:i4>
      </vt:variant>
      <vt:variant>
        <vt:i4>1026</vt:i4>
      </vt:variant>
      <vt:variant>
        <vt:i4>0</vt:i4>
      </vt:variant>
      <vt:variant>
        <vt:i4>5</vt:i4>
      </vt:variant>
      <vt:variant>
        <vt:lpwstr>daat.html</vt:lpwstr>
      </vt:variant>
      <vt:variant>
        <vt:lpwstr/>
      </vt:variant>
      <vt:variant>
        <vt:i4>5767183</vt:i4>
      </vt:variant>
      <vt:variant>
        <vt:i4>1023</vt:i4>
      </vt:variant>
      <vt:variant>
        <vt:i4>0</vt:i4>
      </vt:variant>
      <vt:variant>
        <vt:i4>5</vt:i4>
      </vt:variant>
      <vt:variant>
        <vt:lpwstr>one.html</vt:lpwstr>
      </vt:variant>
      <vt:variant>
        <vt:lpwstr/>
      </vt:variant>
      <vt:variant>
        <vt:i4>3866726</vt:i4>
      </vt:variant>
      <vt:variant>
        <vt:i4>1020</vt:i4>
      </vt:variant>
      <vt:variant>
        <vt:i4>0</vt:i4>
      </vt:variant>
      <vt:variant>
        <vt:i4>5</vt:i4>
      </vt:variant>
      <vt:variant>
        <vt:lpwstr>three.html</vt:lpwstr>
      </vt:variant>
      <vt:variant>
        <vt:lpwstr/>
      </vt:variant>
      <vt:variant>
        <vt:i4>4784144</vt:i4>
      </vt:variant>
      <vt:variant>
        <vt:i4>1017</vt:i4>
      </vt:variant>
      <vt:variant>
        <vt:i4>0</vt:i4>
      </vt:variant>
      <vt:variant>
        <vt:i4>5</vt:i4>
      </vt:variant>
      <vt:variant>
        <vt:lpwstr>orallaw.html</vt:lpwstr>
      </vt:variant>
      <vt:variant>
        <vt:lpwstr/>
      </vt:variant>
      <vt:variant>
        <vt:i4>5767183</vt:i4>
      </vt:variant>
      <vt:variant>
        <vt:i4>1014</vt:i4>
      </vt:variant>
      <vt:variant>
        <vt:i4>0</vt:i4>
      </vt:variant>
      <vt:variant>
        <vt:i4>5</vt:i4>
      </vt:variant>
      <vt:variant>
        <vt:lpwstr>one.html</vt:lpwstr>
      </vt:variant>
      <vt:variant>
        <vt:lpwstr/>
      </vt:variant>
      <vt:variant>
        <vt:i4>6291493</vt:i4>
      </vt:variant>
      <vt:variant>
        <vt:i4>1011</vt:i4>
      </vt:variant>
      <vt:variant>
        <vt:i4>0</vt:i4>
      </vt:variant>
      <vt:variant>
        <vt:i4>5</vt:i4>
      </vt:variant>
      <vt:variant>
        <vt:lpwstr>mashal.html</vt:lpwstr>
      </vt:variant>
      <vt:variant>
        <vt:lpwstr/>
      </vt:variant>
      <vt:variant>
        <vt:i4>1114203</vt:i4>
      </vt:variant>
      <vt:variant>
        <vt:i4>1008</vt:i4>
      </vt:variant>
      <vt:variant>
        <vt:i4>0</vt:i4>
      </vt:variant>
      <vt:variant>
        <vt:i4>5</vt:i4>
      </vt:variant>
      <vt:variant>
        <vt:lpwstr>physical.html</vt:lpwstr>
      </vt:variant>
      <vt:variant>
        <vt:lpwstr/>
      </vt:variant>
      <vt:variant>
        <vt:i4>4784144</vt:i4>
      </vt:variant>
      <vt:variant>
        <vt:i4>1005</vt:i4>
      </vt:variant>
      <vt:variant>
        <vt:i4>0</vt:i4>
      </vt:variant>
      <vt:variant>
        <vt:i4>5</vt:i4>
      </vt:variant>
      <vt:variant>
        <vt:lpwstr>orallaw.html</vt:lpwstr>
      </vt:variant>
      <vt:variant>
        <vt:lpwstr/>
      </vt:variant>
      <vt:variant>
        <vt:i4>1245272</vt:i4>
      </vt:variant>
      <vt:variant>
        <vt:i4>1002</vt:i4>
      </vt:variant>
      <vt:variant>
        <vt:i4>0</vt:i4>
      </vt:variant>
      <vt:variant>
        <vt:i4>5</vt:i4>
      </vt:variant>
      <vt:variant>
        <vt:lpwstr>fourteen.html</vt:lpwstr>
      </vt:variant>
      <vt:variant>
        <vt:lpwstr/>
      </vt:variant>
      <vt:variant>
        <vt:i4>6291493</vt:i4>
      </vt:variant>
      <vt:variant>
        <vt:i4>999</vt:i4>
      </vt:variant>
      <vt:variant>
        <vt:i4>0</vt:i4>
      </vt:variant>
      <vt:variant>
        <vt:i4>5</vt:i4>
      </vt:variant>
      <vt:variant>
        <vt:lpwstr>mashal.html</vt:lpwstr>
      </vt:variant>
      <vt:variant>
        <vt:lpwstr/>
      </vt:variant>
      <vt:variant>
        <vt:i4>6291493</vt:i4>
      </vt:variant>
      <vt:variant>
        <vt:i4>996</vt:i4>
      </vt:variant>
      <vt:variant>
        <vt:i4>0</vt:i4>
      </vt:variant>
      <vt:variant>
        <vt:i4>5</vt:i4>
      </vt:variant>
      <vt:variant>
        <vt:lpwstr>mashal.html</vt:lpwstr>
      </vt:variant>
      <vt:variant>
        <vt:lpwstr/>
      </vt:variant>
      <vt:variant>
        <vt:i4>5570570</vt:i4>
      </vt:variant>
      <vt:variant>
        <vt:i4>993</vt:i4>
      </vt:variant>
      <vt:variant>
        <vt:i4>0</vt:i4>
      </vt:variant>
      <vt:variant>
        <vt:i4>5</vt:i4>
      </vt:variant>
      <vt:variant>
        <vt:lpwstr>teacher.html</vt:lpwstr>
      </vt:variant>
      <vt:variant>
        <vt:lpwstr/>
      </vt:variant>
      <vt:variant>
        <vt:i4>1769489</vt:i4>
      </vt:variant>
      <vt:variant>
        <vt:i4>990</vt:i4>
      </vt:variant>
      <vt:variant>
        <vt:i4>0</vt:i4>
      </vt:variant>
      <vt:variant>
        <vt:i4>5</vt:i4>
      </vt:variant>
      <vt:variant>
        <vt:lpwstr>gen-jew.html</vt:lpwstr>
      </vt:variant>
      <vt:variant>
        <vt:lpwstr/>
      </vt:variant>
      <vt:variant>
        <vt:i4>5570570</vt:i4>
      </vt:variant>
      <vt:variant>
        <vt:i4>987</vt:i4>
      </vt:variant>
      <vt:variant>
        <vt:i4>0</vt:i4>
      </vt:variant>
      <vt:variant>
        <vt:i4>5</vt:i4>
      </vt:variant>
      <vt:variant>
        <vt:lpwstr>teacher.html</vt:lpwstr>
      </vt:variant>
      <vt:variant>
        <vt:lpwstr/>
      </vt:variant>
      <vt:variant>
        <vt:i4>5570570</vt:i4>
      </vt:variant>
      <vt:variant>
        <vt:i4>984</vt:i4>
      </vt:variant>
      <vt:variant>
        <vt:i4>0</vt:i4>
      </vt:variant>
      <vt:variant>
        <vt:i4>5</vt:i4>
      </vt:variant>
      <vt:variant>
        <vt:lpwstr>teacher.html</vt:lpwstr>
      </vt:variant>
      <vt:variant>
        <vt:lpwstr/>
      </vt:variant>
      <vt:variant>
        <vt:i4>1245276</vt:i4>
      </vt:variant>
      <vt:variant>
        <vt:i4>981</vt:i4>
      </vt:variant>
      <vt:variant>
        <vt:i4>0</vt:i4>
      </vt:variant>
      <vt:variant>
        <vt:i4>5</vt:i4>
      </vt:variant>
      <vt:variant>
        <vt:lpwstr>body.html</vt:lpwstr>
      </vt:variant>
      <vt:variant>
        <vt:lpwstr/>
      </vt:variant>
      <vt:variant>
        <vt:i4>1048671</vt:i4>
      </vt:variant>
      <vt:variant>
        <vt:i4>978</vt:i4>
      </vt:variant>
      <vt:variant>
        <vt:i4>0</vt:i4>
      </vt:variant>
      <vt:variant>
        <vt:i4>5</vt:i4>
      </vt:variant>
      <vt:variant>
        <vt:lpwstr>daat.html</vt:lpwstr>
      </vt:variant>
      <vt:variant>
        <vt:lpwstr/>
      </vt:variant>
      <vt:variant>
        <vt:i4>7667771</vt:i4>
      </vt:variant>
      <vt:variant>
        <vt:i4>975</vt:i4>
      </vt:variant>
      <vt:variant>
        <vt:i4>0</vt:i4>
      </vt:variant>
      <vt:variant>
        <vt:i4>5</vt:i4>
      </vt:variant>
      <vt:variant>
        <vt:lpwstr>worlds.html</vt:lpwstr>
      </vt:variant>
      <vt:variant>
        <vt:lpwstr/>
      </vt:variant>
      <vt:variant>
        <vt:i4>1245276</vt:i4>
      </vt:variant>
      <vt:variant>
        <vt:i4>972</vt:i4>
      </vt:variant>
      <vt:variant>
        <vt:i4>0</vt:i4>
      </vt:variant>
      <vt:variant>
        <vt:i4>5</vt:i4>
      </vt:variant>
      <vt:variant>
        <vt:lpwstr>body.html</vt:lpwstr>
      </vt:variant>
      <vt:variant>
        <vt:lpwstr/>
      </vt:variant>
      <vt:variant>
        <vt:i4>4784144</vt:i4>
      </vt:variant>
      <vt:variant>
        <vt:i4>969</vt:i4>
      </vt:variant>
      <vt:variant>
        <vt:i4>0</vt:i4>
      </vt:variant>
      <vt:variant>
        <vt:i4>5</vt:i4>
      </vt:variant>
      <vt:variant>
        <vt:lpwstr>orallaw.html</vt:lpwstr>
      </vt:variant>
      <vt:variant>
        <vt:lpwstr/>
      </vt:variant>
      <vt:variant>
        <vt:i4>1245276</vt:i4>
      </vt:variant>
      <vt:variant>
        <vt:i4>966</vt:i4>
      </vt:variant>
      <vt:variant>
        <vt:i4>0</vt:i4>
      </vt:variant>
      <vt:variant>
        <vt:i4>5</vt:i4>
      </vt:variant>
      <vt:variant>
        <vt:lpwstr>body.html</vt:lpwstr>
      </vt:variant>
      <vt:variant>
        <vt:lpwstr/>
      </vt:variant>
      <vt:variant>
        <vt:i4>4784144</vt:i4>
      </vt:variant>
      <vt:variant>
        <vt:i4>963</vt:i4>
      </vt:variant>
      <vt:variant>
        <vt:i4>0</vt:i4>
      </vt:variant>
      <vt:variant>
        <vt:i4>5</vt:i4>
      </vt:variant>
      <vt:variant>
        <vt:lpwstr>orallaw.html</vt:lpwstr>
      </vt:variant>
      <vt:variant>
        <vt:lpwstr/>
      </vt:variant>
      <vt:variant>
        <vt:i4>7864374</vt:i4>
      </vt:variant>
      <vt:variant>
        <vt:i4>960</vt:i4>
      </vt:variant>
      <vt:variant>
        <vt:i4>0</vt:i4>
      </vt:variant>
      <vt:variant>
        <vt:i4>5</vt:i4>
      </vt:variant>
      <vt:variant>
        <vt:lpwstr>heaven.html</vt:lpwstr>
      </vt:variant>
      <vt:variant>
        <vt:lpwstr/>
      </vt:variant>
      <vt:variant>
        <vt:i4>5439519</vt:i4>
      </vt:variant>
      <vt:variant>
        <vt:i4>957</vt:i4>
      </vt:variant>
      <vt:variant>
        <vt:i4>0</vt:i4>
      </vt:variant>
      <vt:variant>
        <vt:i4>5</vt:i4>
      </vt:variant>
      <vt:variant>
        <vt:lpwstr>ten.html</vt:lpwstr>
      </vt:variant>
      <vt:variant>
        <vt:lpwstr/>
      </vt:variant>
      <vt:variant>
        <vt:i4>5701662</vt:i4>
      </vt:variant>
      <vt:variant>
        <vt:i4>954</vt:i4>
      </vt:variant>
      <vt:variant>
        <vt:i4>0</vt:i4>
      </vt:variant>
      <vt:variant>
        <vt:i4>5</vt:i4>
      </vt:variant>
      <vt:variant>
        <vt:lpwstr>law.html</vt:lpwstr>
      </vt:variant>
      <vt:variant>
        <vt:lpwstr/>
      </vt:variant>
      <vt:variant>
        <vt:i4>5439519</vt:i4>
      </vt:variant>
      <vt:variant>
        <vt:i4>951</vt:i4>
      </vt:variant>
      <vt:variant>
        <vt:i4>0</vt:i4>
      </vt:variant>
      <vt:variant>
        <vt:i4>5</vt:i4>
      </vt:variant>
      <vt:variant>
        <vt:lpwstr>ten.html</vt:lpwstr>
      </vt:variant>
      <vt:variant>
        <vt:lpwstr/>
      </vt:variant>
      <vt:variant>
        <vt:i4>5439519</vt:i4>
      </vt:variant>
      <vt:variant>
        <vt:i4>948</vt:i4>
      </vt:variant>
      <vt:variant>
        <vt:i4>0</vt:i4>
      </vt:variant>
      <vt:variant>
        <vt:i4>5</vt:i4>
      </vt:variant>
      <vt:variant>
        <vt:lpwstr>ten.html</vt:lpwstr>
      </vt:variant>
      <vt:variant>
        <vt:lpwstr/>
      </vt:variant>
      <vt:variant>
        <vt:i4>7536686</vt:i4>
      </vt:variant>
      <vt:variant>
        <vt:i4>945</vt:i4>
      </vt:variant>
      <vt:variant>
        <vt:i4>0</vt:i4>
      </vt:variant>
      <vt:variant>
        <vt:i4>5</vt:i4>
      </vt:variant>
      <vt:variant>
        <vt:lpwstr>nchart.html</vt:lpwstr>
      </vt:variant>
      <vt:variant>
        <vt:lpwstr/>
      </vt:variant>
      <vt:variant>
        <vt:i4>1245276</vt:i4>
      </vt:variant>
      <vt:variant>
        <vt:i4>942</vt:i4>
      </vt:variant>
      <vt:variant>
        <vt:i4>0</vt:i4>
      </vt:variant>
      <vt:variant>
        <vt:i4>5</vt:i4>
      </vt:variant>
      <vt:variant>
        <vt:lpwstr>body.html</vt:lpwstr>
      </vt:variant>
      <vt:variant>
        <vt:lpwstr/>
      </vt:variant>
      <vt:variant>
        <vt:i4>589891</vt:i4>
      </vt:variant>
      <vt:variant>
        <vt:i4>939</vt:i4>
      </vt:variant>
      <vt:variant>
        <vt:i4>0</vt:i4>
      </vt:variant>
      <vt:variant>
        <vt:i4>5</vt:i4>
      </vt:variant>
      <vt:variant>
        <vt:lpwstr>time.html</vt:lpwstr>
      </vt:variant>
      <vt:variant>
        <vt:lpwstr/>
      </vt:variant>
      <vt:variant>
        <vt:i4>65625</vt:i4>
      </vt:variant>
      <vt:variant>
        <vt:i4>936</vt:i4>
      </vt:variant>
      <vt:variant>
        <vt:i4>0</vt:i4>
      </vt:variant>
      <vt:variant>
        <vt:i4>5</vt:i4>
      </vt:variant>
      <vt:variant>
        <vt:lpwstr>name.html</vt:lpwstr>
      </vt:variant>
      <vt:variant>
        <vt:lpwstr/>
      </vt:variant>
      <vt:variant>
        <vt:i4>3211362</vt:i4>
      </vt:variant>
      <vt:variant>
        <vt:i4>933</vt:i4>
      </vt:variant>
      <vt:variant>
        <vt:i4>0</vt:i4>
      </vt:variant>
      <vt:variant>
        <vt:i4>5</vt:i4>
      </vt:variant>
      <vt:variant>
        <vt:lpwstr>signs.html</vt:lpwstr>
      </vt:variant>
      <vt:variant>
        <vt:lpwstr/>
      </vt:variant>
      <vt:variant>
        <vt:i4>65625</vt:i4>
      </vt:variant>
      <vt:variant>
        <vt:i4>930</vt:i4>
      </vt:variant>
      <vt:variant>
        <vt:i4>0</vt:i4>
      </vt:variant>
      <vt:variant>
        <vt:i4>5</vt:i4>
      </vt:variant>
      <vt:variant>
        <vt:lpwstr>name.html</vt:lpwstr>
      </vt:variant>
      <vt:variant>
        <vt:lpwstr/>
      </vt:variant>
      <vt:variant>
        <vt:i4>3211362</vt:i4>
      </vt:variant>
      <vt:variant>
        <vt:i4>927</vt:i4>
      </vt:variant>
      <vt:variant>
        <vt:i4>0</vt:i4>
      </vt:variant>
      <vt:variant>
        <vt:i4>5</vt:i4>
      </vt:variant>
      <vt:variant>
        <vt:lpwstr>signs.html</vt:lpwstr>
      </vt:variant>
      <vt:variant>
        <vt:lpwstr/>
      </vt:variant>
      <vt:variant>
        <vt:i4>1245276</vt:i4>
      </vt:variant>
      <vt:variant>
        <vt:i4>924</vt:i4>
      </vt:variant>
      <vt:variant>
        <vt:i4>0</vt:i4>
      </vt:variant>
      <vt:variant>
        <vt:i4>5</vt:i4>
      </vt:variant>
      <vt:variant>
        <vt:lpwstr>body.html</vt:lpwstr>
      </vt:variant>
      <vt:variant>
        <vt:lpwstr/>
      </vt:variant>
      <vt:variant>
        <vt:i4>6291493</vt:i4>
      </vt:variant>
      <vt:variant>
        <vt:i4>921</vt:i4>
      </vt:variant>
      <vt:variant>
        <vt:i4>0</vt:i4>
      </vt:variant>
      <vt:variant>
        <vt:i4>5</vt:i4>
      </vt:variant>
      <vt:variant>
        <vt:lpwstr>mashal.html</vt:lpwstr>
      </vt:variant>
      <vt:variant>
        <vt:lpwstr/>
      </vt:variant>
      <vt:variant>
        <vt:i4>5767183</vt:i4>
      </vt:variant>
      <vt:variant>
        <vt:i4>918</vt:i4>
      </vt:variant>
      <vt:variant>
        <vt:i4>0</vt:i4>
      </vt:variant>
      <vt:variant>
        <vt:i4>5</vt:i4>
      </vt:variant>
      <vt:variant>
        <vt:lpwstr>one.html</vt:lpwstr>
      </vt:variant>
      <vt:variant>
        <vt:lpwstr/>
      </vt:variant>
      <vt:variant>
        <vt:i4>7667759</vt:i4>
      </vt:variant>
      <vt:variant>
        <vt:i4>915</vt:i4>
      </vt:variant>
      <vt:variant>
        <vt:i4>0</vt:i4>
      </vt:variant>
      <vt:variant>
        <vt:i4>5</vt:i4>
      </vt:variant>
      <vt:variant>
        <vt:lpwstr>temple.html</vt:lpwstr>
      </vt:variant>
      <vt:variant>
        <vt:lpwstr/>
      </vt:variant>
      <vt:variant>
        <vt:i4>4784144</vt:i4>
      </vt:variant>
      <vt:variant>
        <vt:i4>912</vt:i4>
      </vt:variant>
      <vt:variant>
        <vt:i4>0</vt:i4>
      </vt:variant>
      <vt:variant>
        <vt:i4>5</vt:i4>
      </vt:variant>
      <vt:variant>
        <vt:lpwstr>orallaw.html</vt:lpwstr>
      </vt:variant>
      <vt:variant>
        <vt:lpwstr/>
      </vt:variant>
      <vt:variant>
        <vt:i4>7667759</vt:i4>
      </vt:variant>
      <vt:variant>
        <vt:i4>909</vt:i4>
      </vt:variant>
      <vt:variant>
        <vt:i4>0</vt:i4>
      </vt:variant>
      <vt:variant>
        <vt:i4>5</vt:i4>
      </vt:variant>
      <vt:variant>
        <vt:lpwstr>temple.html</vt:lpwstr>
      </vt:variant>
      <vt:variant>
        <vt:lpwstr/>
      </vt:variant>
      <vt:variant>
        <vt:i4>589891</vt:i4>
      </vt:variant>
      <vt:variant>
        <vt:i4>906</vt:i4>
      </vt:variant>
      <vt:variant>
        <vt:i4>0</vt:i4>
      </vt:variant>
      <vt:variant>
        <vt:i4>5</vt:i4>
      </vt:variant>
      <vt:variant>
        <vt:lpwstr>time.html</vt:lpwstr>
      </vt:variant>
      <vt:variant>
        <vt:lpwstr/>
      </vt:variant>
      <vt:variant>
        <vt:i4>4784144</vt:i4>
      </vt:variant>
      <vt:variant>
        <vt:i4>903</vt:i4>
      </vt:variant>
      <vt:variant>
        <vt:i4>0</vt:i4>
      </vt:variant>
      <vt:variant>
        <vt:i4>5</vt:i4>
      </vt:variant>
      <vt:variant>
        <vt:lpwstr>orallaw.html</vt:lpwstr>
      </vt:variant>
      <vt:variant>
        <vt:lpwstr/>
      </vt:variant>
      <vt:variant>
        <vt:i4>1769489</vt:i4>
      </vt:variant>
      <vt:variant>
        <vt:i4>900</vt:i4>
      </vt:variant>
      <vt:variant>
        <vt:i4>0</vt:i4>
      </vt:variant>
      <vt:variant>
        <vt:i4>5</vt:i4>
      </vt:variant>
      <vt:variant>
        <vt:lpwstr>gen-jew.html</vt:lpwstr>
      </vt:variant>
      <vt:variant>
        <vt:lpwstr/>
      </vt:variant>
      <vt:variant>
        <vt:i4>4718602</vt:i4>
      </vt:variant>
      <vt:variant>
        <vt:i4>897</vt:i4>
      </vt:variant>
      <vt:variant>
        <vt:i4>0</vt:i4>
      </vt:variant>
      <vt:variant>
        <vt:i4>5</vt:i4>
      </vt:variant>
      <vt:variant>
        <vt:lpwstr>mikdash.html</vt:lpwstr>
      </vt:variant>
      <vt:variant>
        <vt:lpwstr/>
      </vt:variant>
      <vt:variant>
        <vt:i4>7667771</vt:i4>
      </vt:variant>
      <vt:variant>
        <vt:i4>894</vt:i4>
      </vt:variant>
      <vt:variant>
        <vt:i4>0</vt:i4>
      </vt:variant>
      <vt:variant>
        <vt:i4>5</vt:i4>
      </vt:variant>
      <vt:variant>
        <vt:lpwstr>worlds.html</vt:lpwstr>
      </vt:variant>
      <vt:variant>
        <vt:lpwstr/>
      </vt:variant>
      <vt:variant>
        <vt:i4>5242883</vt:i4>
      </vt:variant>
      <vt:variant>
        <vt:i4>891</vt:i4>
      </vt:variant>
      <vt:variant>
        <vt:i4>0</vt:i4>
      </vt:variant>
      <vt:variant>
        <vt:i4>5</vt:i4>
      </vt:variant>
      <vt:variant>
        <vt:lpwstr>nations.html</vt:lpwstr>
      </vt:variant>
      <vt:variant>
        <vt:lpwstr/>
      </vt:variant>
      <vt:variant>
        <vt:i4>4718602</vt:i4>
      </vt:variant>
      <vt:variant>
        <vt:i4>888</vt:i4>
      </vt:variant>
      <vt:variant>
        <vt:i4>0</vt:i4>
      </vt:variant>
      <vt:variant>
        <vt:i4>5</vt:i4>
      </vt:variant>
      <vt:variant>
        <vt:lpwstr>mikdash.html</vt:lpwstr>
      </vt:variant>
      <vt:variant>
        <vt:lpwstr/>
      </vt:variant>
      <vt:variant>
        <vt:i4>4718602</vt:i4>
      </vt:variant>
      <vt:variant>
        <vt:i4>885</vt:i4>
      </vt:variant>
      <vt:variant>
        <vt:i4>0</vt:i4>
      </vt:variant>
      <vt:variant>
        <vt:i4>5</vt:i4>
      </vt:variant>
      <vt:variant>
        <vt:lpwstr>mikdash.html</vt:lpwstr>
      </vt:variant>
      <vt:variant>
        <vt:lpwstr/>
      </vt:variant>
      <vt:variant>
        <vt:i4>4784144</vt:i4>
      </vt:variant>
      <vt:variant>
        <vt:i4>882</vt:i4>
      </vt:variant>
      <vt:variant>
        <vt:i4>0</vt:i4>
      </vt:variant>
      <vt:variant>
        <vt:i4>5</vt:i4>
      </vt:variant>
      <vt:variant>
        <vt:lpwstr>orallaw.html</vt:lpwstr>
      </vt:variant>
      <vt:variant>
        <vt:lpwstr/>
      </vt:variant>
      <vt:variant>
        <vt:i4>5767183</vt:i4>
      </vt:variant>
      <vt:variant>
        <vt:i4>879</vt:i4>
      </vt:variant>
      <vt:variant>
        <vt:i4>0</vt:i4>
      </vt:variant>
      <vt:variant>
        <vt:i4>5</vt:i4>
      </vt:variant>
      <vt:variant>
        <vt:lpwstr>one.html</vt:lpwstr>
      </vt:variant>
      <vt:variant>
        <vt:lpwstr/>
      </vt:variant>
      <vt:variant>
        <vt:i4>7536686</vt:i4>
      </vt:variant>
      <vt:variant>
        <vt:i4>876</vt:i4>
      </vt:variant>
      <vt:variant>
        <vt:i4>0</vt:i4>
      </vt:variant>
      <vt:variant>
        <vt:i4>5</vt:i4>
      </vt:variant>
      <vt:variant>
        <vt:lpwstr>nchart.html</vt:lpwstr>
      </vt:variant>
      <vt:variant>
        <vt:lpwstr/>
      </vt:variant>
      <vt:variant>
        <vt:i4>1245272</vt:i4>
      </vt:variant>
      <vt:variant>
        <vt:i4>873</vt:i4>
      </vt:variant>
      <vt:variant>
        <vt:i4>0</vt:i4>
      </vt:variant>
      <vt:variant>
        <vt:i4>5</vt:i4>
      </vt:variant>
      <vt:variant>
        <vt:lpwstr>fourteen.html</vt:lpwstr>
      </vt:variant>
      <vt:variant>
        <vt:lpwstr/>
      </vt:variant>
      <vt:variant>
        <vt:i4>3866726</vt:i4>
      </vt:variant>
      <vt:variant>
        <vt:i4>870</vt:i4>
      </vt:variant>
      <vt:variant>
        <vt:i4>0</vt:i4>
      </vt:variant>
      <vt:variant>
        <vt:i4>5</vt:i4>
      </vt:variant>
      <vt:variant>
        <vt:lpwstr>three.html</vt:lpwstr>
      </vt:variant>
      <vt:variant>
        <vt:lpwstr/>
      </vt:variant>
      <vt:variant>
        <vt:i4>2949224</vt:i4>
      </vt:variant>
      <vt:variant>
        <vt:i4>867</vt:i4>
      </vt:variant>
      <vt:variant>
        <vt:i4>0</vt:i4>
      </vt:variant>
      <vt:variant>
        <vt:i4>5</vt:i4>
      </vt:variant>
      <vt:variant>
        <vt:lpwstr>forty.html</vt:lpwstr>
      </vt:variant>
      <vt:variant>
        <vt:lpwstr/>
      </vt:variant>
      <vt:variant>
        <vt:i4>2949224</vt:i4>
      </vt:variant>
      <vt:variant>
        <vt:i4>864</vt:i4>
      </vt:variant>
      <vt:variant>
        <vt:i4>0</vt:i4>
      </vt:variant>
      <vt:variant>
        <vt:i4>5</vt:i4>
      </vt:variant>
      <vt:variant>
        <vt:lpwstr>forty.html</vt:lpwstr>
      </vt:variant>
      <vt:variant>
        <vt:lpwstr/>
      </vt:variant>
      <vt:variant>
        <vt:i4>1704014</vt:i4>
      </vt:variant>
      <vt:variant>
        <vt:i4>861</vt:i4>
      </vt:variant>
      <vt:variant>
        <vt:i4>0</vt:i4>
      </vt:variant>
      <vt:variant>
        <vt:i4>5</vt:i4>
      </vt:variant>
      <vt:variant>
        <vt:lpwstr>israelja.html</vt:lpwstr>
      </vt:variant>
      <vt:variant>
        <vt:lpwstr/>
      </vt:variant>
      <vt:variant>
        <vt:i4>4259870</vt:i4>
      </vt:variant>
      <vt:variant>
        <vt:i4>858</vt:i4>
      </vt:variant>
      <vt:variant>
        <vt:i4>0</vt:i4>
      </vt:variant>
      <vt:variant>
        <vt:i4>5</vt:i4>
      </vt:variant>
      <vt:variant>
        <vt:lpwstr>two.html</vt:lpwstr>
      </vt:variant>
      <vt:variant>
        <vt:lpwstr/>
      </vt:variant>
      <vt:variant>
        <vt:i4>589891</vt:i4>
      </vt:variant>
      <vt:variant>
        <vt:i4>855</vt:i4>
      </vt:variant>
      <vt:variant>
        <vt:i4>0</vt:i4>
      </vt:variant>
      <vt:variant>
        <vt:i4>5</vt:i4>
      </vt:variant>
      <vt:variant>
        <vt:lpwstr>time.html</vt:lpwstr>
      </vt:variant>
      <vt:variant>
        <vt:lpwstr/>
      </vt:variant>
      <vt:variant>
        <vt:i4>6815807</vt:i4>
      </vt:variant>
      <vt:variant>
        <vt:i4>852</vt:i4>
      </vt:variant>
      <vt:variant>
        <vt:i4>0</vt:i4>
      </vt:variant>
      <vt:variant>
        <vt:i4>5</vt:i4>
      </vt:variant>
      <vt:variant>
        <vt:lpwstr>famine.html</vt:lpwstr>
      </vt:variant>
      <vt:variant>
        <vt:lpwstr/>
      </vt:variant>
      <vt:variant>
        <vt:i4>2949224</vt:i4>
      </vt:variant>
      <vt:variant>
        <vt:i4>849</vt:i4>
      </vt:variant>
      <vt:variant>
        <vt:i4>0</vt:i4>
      </vt:variant>
      <vt:variant>
        <vt:i4>5</vt:i4>
      </vt:variant>
      <vt:variant>
        <vt:lpwstr>forty.html</vt:lpwstr>
      </vt:variant>
      <vt:variant>
        <vt:lpwstr/>
      </vt:variant>
      <vt:variant>
        <vt:i4>2949224</vt:i4>
      </vt:variant>
      <vt:variant>
        <vt:i4>846</vt:i4>
      </vt:variant>
      <vt:variant>
        <vt:i4>0</vt:i4>
      </vt:variant>
      <vt:variant>
        <vt:i4>5</vt:i4>
      </vt:variant>
      <vt:variant>
        <vt:lpwstr>forty.html</vt:lpwstr>
      </vt:variant>
      <vt:variant>
        <vt:lpwstr/>
      </vt:variant>
      <vt:variant>
        <vt:i4>1245272</vt:i4>
      </vt:variant>
      <vt:variant>
        <vt:i4>843</vt:i4>
      </vt:variant>
      <vt:variant>
        <vt:i4>0</vt:i4>
      </vt:variant>
      <vt:variant>
        <vt:i4>5</vt:i4>
      </vt:variant>
      <vt:variant>
        <vt:lpwstr>fourteen.html</vt:lpwstr>
      </vt:variant>
      <vt:variant>
        <vt:lpwstr/>
      </vt:variant>
      <vt:variant>
        <vt:i4>3866726</vt:i4>
      </vt:variant>
      <vt:variant>
        <vt:i4>840</vt:i4>
      </vt:variant>
      <vt:variant>
        <vt:i4>0</vt:i4>
      </vt:variant>
      <vt:variant>
        <vt:i4>5</vt:i4>
      </vt:variant>
      <vt:variant>
        <vt:lpwstr>three.html</vt:lpwstr>
      </vt:variant>
      <vt:variant>
        <vt:lpwstr/>
      </vt:variant>
      <vt:variant>
        <vt:i4>6750259</vt:i4>
      </vt:variant>
      <vt:variant>
        <vt:i4>837</vt:i4>
      </vt:variant>
      <vt:variant>
        <vt:i4>0</vt:i4>
      </vt:variant>
      <vt:variant>
        <vt:i4>5</vt:i4>
      </vt:variant>
      <vt:variant>
        <vt:lpwstr>joseph.html</vt:lpwstr>
      </vt:variant>
      <vt:variant>
        <vt:lpwstr/>
      </vt:variant>
      <vt:variant>
        <vt:i4>6750259</vt:i4>
      </vt:variant>
      <vt:variant>
        <vt:i4>834</vt:i4>
      </vt:variant>
      <vt:variant>
        <vt:i4>0</vt:i4>
      </vt:variant>
      <vt:variant>
        <vt:i4>5</vt:i4>
      </vt:variant>
      <vt:variant>
        <vt:lpwstr>joseph.html</vt:lpwstr>
      </vt:variant>
      <vt:variant>
        <vt:lpwstr/>
      </vt:variant>
      <vt:variant>
        <vt:i4>3866726</vt:i4>
      </vt:variant>
      <vt:variant>
        <vt:i4>831</vt:i4>
      </vt:variant>
      <vt:variant>
        <vt:i4>0</vt:i4>
      </vt:variant>
      <vt:variant>
        <vt:i4>5</vt:i4>
      </vt:variant>
      <vt:variant>
        <vt:lpwstr>three.html</vt:lpwstr>
      </vt:variant>
      <vt:variant>
        <vt:lpwstr/>
      </vt:variant>
      <vt:variant>
        <vt:i4>2949224</vt:i4>
      </vt:variant>
      <vt:variant>
        <vt:i4>828</vt:i4>
      </vt:variant>
      <vt:variant>
        <vt:i4>0</vt:i4>
      </vt:variant>
      <vt:variant>
        <vt:i4>5</vt:i4>
      </vt:variant>
      <vt:variant>
        <vt:lpwstr>forty.html</vt:lpwstr>
      </vt:variant>
      <vt:variant>
        <vt:lpwstr/>
      </vt:variant>
      <vt:variant>
        <vt:i4>4259870</vt:i4>
      </vt:variant>
      <vt:variant>
        <vt:i4>825</vt:i4>
      </vt:variant>
      <vt:variant>
        <vt:i4>0</vt:i4>
      </vt:variant>
      <vt:variant>
        <vt:i4>5</vt:i4>
      </vt:variant>
      <vt:variant>
        <vt:lpwstr>two.html</vt:lpwstr>
      </vt:variant>
      <vt:variant>
        <vt:lpwstr/>
      </vt:variant>
      <vt:variant>
        <vt:i4>6619199</vt:i4>
      </vt:variant>
      <vt:variant>
        <vt:i4>822</vt:i4>
      </vt:variant>
      <vt:variant>
        <vt:i4>0</vt:i4>
      </vt:variant>
      <vt:variant>
        <vt:i4>5</vt:i4>
      </vt:variant>
      <vt:variant>
        <vt:lpwstr>twenty.html</vt:lpwstr>
      </vt:variant>
      <vt:variant>
        <vt:lpwstr/>
      </vt:variant>
      <vt:variant>
        <vt:i4>6750259</vt:i4>
      </vt:variant>
      <vt:variant>
        <vt:i4>819</vt:i4>
      </vt:variant>
      <vt:variant>
        <vt:i4>0</vt:i4>
      </vt:variant>
      <vt:variant>
        <vt:i4>5</vt:i4>
      </vt:variant>
      <vt:variant>
        <vt:lpwstr>joseph.html</vt:lpwstr>
      </vt:variant>
      <vt:variant>
        <vt:lpwstr/>
      </vt:variant>
      <vt:variant>
        <vt:i4>6750259</vt:i4>
      </vt:variant>
      <vt:variant>
        <vt:i4>816</vt:i4>
      </vt:variant>
      <vt:variant>
        <vt:i4>0</vt:i4>
      </vt:variant>
      <vt:variant>
        <vt:i4>5</vt:i4>
      </vt:variant>
      <vt:variant>
        <vt:lpwstr>joseph.html</vt:lpwstr>
      </vt:variant>
      <vt:variant>
        <vt:lpwstr/>
      </vt:variant>
      <vt:variant>
        <vt:i4>5767183</vt:i4>
      </vt:variant>
      <vt:variant>
        <vt:i4>813</vt:i4>
      </vt:variant>
      <vt:variant>
        <vt:i4>0</vt:i4>
      </vt:variant>
      <vt:variant>
        <vt:i4>5</vt:i4>
      </vt:variant>
      <vt:variant>
        <vt:lpwstr>one.html</vt:lpwstr>
      </vt:variant>
      <vt:variant>
        <vt:lpwstr/>
      </vt:variant>
      <vt:variant>
        <vt:i4>6750259</vt:i4>
      </vt:variant>
      <vt:variant>
        <vt:i4>810</vt:i4>
      </vt:variant>
      <vt:variant>
        <vt:i4>0</vt:i4>
      </vt:variant>
      <vt:variant>
        <vt:i4>5</vt:i4>
      </vt:variant>
      <vt:variant>
        <vt:lpwstr>joseph.html</vt:lpwstr>
      </vt:variant>
      <vt:variant>
        <vt:lpwstr/>
      </vt:variant>
      <vt:variant>
        <vt:i4>6815807</vt:i4>
      </vt:variant>
      <vt:variant>
        <vt:i4>807</vt:i4>
      </vt:variant>
      <vt:variant>
        <vt:i4>0</vt:i4>
      </vt:variant>
      <vt:variant>
        <vt:i4>5</vt:i4>
      </vt:variant>
      <vt:variant>
        <vt:lpwstr>famine.html</vt:lpwstr>
      </vt:variant>
      <vt:variant>
        <vt:lpwstr/>
      </vt:variant>
      <vt:variant>
        <vt:i4>8257580</vt:i4>
      </vt:variant>
      <vt:variant>
        <vt:i4>804</vt:i4>
      </vt:variant>
      <vt:variant>
        <vt:i4>0</vt:i4>
      </vt:variant>
      <vt:variant>
        <vt:i4>5</vt:i4>
      </vt:variant>
      <vt:variant>
        <vt:lpwstr>gather.html</vt:lpwstr>
      </vt:variant>
      <vt:variant>
        <vt:lpwstr/>
      </vt:variant>
      <vt:variant>
        <vt:i4>917587</vt:i4>
      </vt:variant>
      <vt:variant>
        <vt:i4>801</vt:i4>
      </vt:variant>
      <vt:variant>
        <vt:i4>0</vt:i4>
      </vt:variant>
      <vt:variant>
        <vt:i4>5</vt:i4>
      </vt:variant>
      <vt:variant>
        <vt:lpwstr>food.html</vt:lpwstr>
      </vt:variant>
      <vt:variant>
        <vt:lpwstr/>
      </vt:variant>
      <vt:variant>
        <vt:i4>6815807</vt:i4>
      </vt:variant>
      <vt:variant>
        <vt:i4>798</vt:i4>
      </vt:variant>
      <vt:variant>
        <vt:i4>0</vt:i4>
      </vt:variant>
      <vt:variant>
        <vt:i4>5</vt:i4>
      </vt:variant>
      <vt:variant>
        <vt:lpwstr>famine.html</vt:lpwstr>
      </vt:variant>
      <vt:variant>
        <vt:lpwstr/>
      </vt:variant>
      <vt:variant>
        <vt:i4>6815807</vt:i4>
      </vt:variant>
      <vt:variant>
        <vt:i4>795</vt:i4>
      </vt:variant>
      <vt:variant>
        <vt:i4>0</vt:i4>
      </vt:variant>
      <vt:variant>
        <vt:i4>5</vt:i4>
      </vt:variant>
      <vt:variant>
        <vt:lpwstr>famine.html</vt:lpwstr>
      </vt:variant>
      <vt:variant>
        <vt:lpwstr/>
      </vt:variant>
      <vt:variant>
        <vt:i4>6750259</vt:i4>
      </vt:variant>
      <vt:variant>
        <vt:i4>792</vt:i4>
      </vt:variant>
      <vt:variant>
        <vt:i4>0</vt:i4>
      </vt:variant>
      <vt:variant>
        <vt:i4>5</vt:i4>
      </vt:variant>
      <vt:variant>
        <vt:lpwstr>joseph.html</vt:lpwstr>
      </vt:variant>
      <vt:variant>
        <vt:lpwstr/>
      </vt:variant>
      <vt:variant>
        <vt:i4>6291493</vt:i4>
      </vt:variant>
      <vt:variant>
        <vt:i4>789</vt:i4>
      </vt:variant>
      <vt:variant>
        <vt:i4>0</vt:i4>
      </vt:variant>
      <vt:variant>
        <vt:i4>5</vt:i4>
      </vt:variant>
      <vt:variant>
        <vt:lpwstr>mashal.html</vt:lpwstr>
      </vt:variant>
      <vt:variant>
        <vt:lpwstr/>
      </vt:variant>
      <vt:variant>
        <vt:i4>4259870</vt:i4>
      </vt:variant>
      <vt:variant>
        <vt:i4>786</vt:i4>
      </vt:variant>
      <vt:variant>
        <vt:i4>0</vt:i4>
      </vt:variant>
      <vt:variant>
        <vt:i4>5</vt:i4>
      </vt:variant>
      <vt:variant>
        <vt:lpwstr>two.html</vt:lpwstr>
      </vt:variant>
      <vt:variant>
        <vt:lpwstr/>
      </vt:variant>
      <vt:variant>
        <vt:i4>6750259</vt:i4>
      </vt:variant>
      <vt:variant>
        <vt:i4>783</vt:i4>
      </vt:variant>
      <vt:variant>
        <vt:i4>0</vt:i4>
      </vt:variant>
      <vt:variant>
        <vt:i4>5</vt:i4>
      </vt:variant>
      <vt:variant>
        <vt:lpwstr>joseph.html</vt:lpwstr>
      </vt:variant>
      <vt:variant>
        <vt:lpwstr/>
      </vt:variant>
      <vt:variant>
        <vt:i4>1048671</vt:i4>
      </vt:variant>
      <vt:variant>
        <vt:i4>780</vt:i4>
      </vt:variant>
      <vt:variant>
        <vt:i4>0</vt:i4>
      </vt:variant>
      <vt:variant>
        <vt:i4>5</vt:i4>
      </vt:variant>
      <vt:variant>
        <vt:lpwstr>daat.html</vt:lpwstr>
      </vt:variant>
      <vt:variant>
        <vt:lpwstr/>
      </vt:variant>
      <vt:variant>
        <vt:i4>5832722</vt:i4>
      </vt:variant>
      <vt:variant>
        <vt:i4>777</vt:i4>
      </vt:variant>
      <vt:variant>
        <vt:i4>0</vt:i4>
      </vt:variant>
      <vt:variant>
        <vt:i4>5</vt:i4>
      </vt:variant>
      <vt:variant>
        <vt:lpwstr>sod.html</vt:lpwstr>
      </vt:variant>
      <vt:variant>
        <vt:lpwstr/>
      </vt:variant>
      <vt:variant>
        <vt:i4>8257580</vt:i4>
      </vt:variant>
      <vt:variant>
        <vt:i4>774</vt:i4>
      </vt:variant>
      <vt:variant>
        <vt:i4>0</vt:i4>
      </vt:variant>
      <vt:variant>
        <vt:i4>5</vt:i4>
      </vt:variant>
      <vt:variant>
        <vt:lpwstr>gather.html</vt:lpwstr>
      </vt:variant>
      <vt:variant>
        <vt:lpwstr/>
      </vt:variant>
      <vt:variant>
        <vt:i4>6750259</vt:i4>
      </vt:variant>
      <vt:variant>
        <vt:i4>771</vt:i4>
      </vt:variant>
      <vt:variant>
        <vt:i4>0</vt:i4>
      </vt:variant>
      <vt:variant>
        <vt:i4>5</vt:i4>
      </vt:variant>
      <vt:variant>
        <vt:lpwstr>joseph.html</vt:lpwstr>
      </vt:variant>
      <vt:variant>
        <vt:lpwstr/>
      </vt:variant>
      <vt:variant>
        <vt:i4>6815807</vt:i4>
      </vt:variant>
      <vt:variant>
        <vt:i4>768</vt:i4>
      </vt:variant>
      <vt:variant>
        <vt:i4>0</vt:i4>
      </vt:variant>
      <vt:variant>
        <vt:i4>5</vt:i4>
      </vt:variant>
      <vt:variant>
        <vt:lpwstr>famine.html</vt:lpwstr>
      </vt:variant>
      <vt:variant>
        <vt:lpwstr/>
      </vt:variant>
      <vt:variant>
        <vt:i4>3801212</vt:i4>
      </vt:variant>
      <vt:variant>
        <vt:i4>765</vt:i4>
      </vt:variant>
      <vt:variant>
        <vt:i4>0</vt:i4>
      </vt:variant>
      <vt:variant>
        <vt:i4>5</vt:i4>
      </vt:variant>
      <vt:variant>
        <vt:lpwstr>salvation.html</vt:lpwstr>
      </vt:variant>
      <vt:variant>
        <vt:lpwstr/>
      </vt:variant>
      <vt:variant>
        <vt:i4>6815807</vt:i4>
      </vt:variant>
      <vt:variant>
        <vt:i4>762</vt:i4>
      </vt:variant>
      <vt:variant>
        <vt:i4>0</vt:i4>
      </vt:variant>
      <vt:variant>
        <vt:i4>5</vt:i4>
      </vt:variant>
      <vt:variant>
        <vt:lpwstr>famine.html</vt:lpwstr>
      </vt:variant>
      <vt:variant>
        <vt:lpwstr/>
      </vt:variant>
      <vt:variant>
        <vt:i4>6815807</vt:i4>
      </vt:variant>
      <vt:variant>
        <vt:i4>759</vt:i4>
      </vt:variant>
      <vt:variant>
        <vt:i4>0</vt:i4>
      </vt:variant>
      <vt:variant>
        <vt:i4>5</vt:i4>
      </vt:variant>
      <vt:variant>
        <vt:lpwstr>famine.html</vt:lpwstr>
      </vt:variant>
      <vt:variant>
        <vt:lpwstr/>
      </vt:variant>
      <vt:variant>
        <vt:i4>3539054</vt:i4>
      </vt:variant>
      <vt:variant>
        <vt:i4>756</vt:i4>
      </vt:variant>
      <vt:variant>
        <vt:i4>0</vt:i4>
      </vt:variant>
      <vt:variant>
        <vt:i4>5</vt:i4>
      </vt:variant>
      <vt:variant>
        <vt:lpwstr>seven.html</vt:lpwstr>
      </vt:variant>
      <vt:variant>
        <vt:lpwstr/>
      </vt:variant>
      <vt:variant>
        <vt:i4>917587</vt:i4>
      </vt:variant>
      <vt:variant>
        <vt:i4>753</vt:i4>
      </vt:variant>
      <vt:variant>
        <vt:i4>0</vt:i4>
      </vt:variant>
      <vt:variant>
        <vt:i4>5</vt:i4>
      </vt:variant>
      <vt:variant>
        <vt:lpwstr>food.html</vt:lpwstr>
      </vt:variant>
      <vt:variant>
        <vt:lpwstr/>
      </vt:variant>
      <vt:variant>
        <vt:i4>3539054</vt:i4>
      </vt:variant>
      <vt:variant>
        <vt:i4>750</vt:i4>
      </vt:variant>
      <vt:variant>
        <vt:i4>0</vt:i4>
      </vt:variant>
      <vt:variant>
        <vt:i4>5</vt:i4>
      </vt:variant>
      <vt:variant>
        <vt:lpwstr>seven.html</vt:lpwstr>
      </vt:variant>
      <vt:variant>
        <vt:lpwstr/>
      </vt:variant>
      <vt:variant>
        <vt:i4>1048671</vt:i4>
      </vt:variant>
      <vt:variant>
        <vt:i4>747</vt:i4>
      </vt:variant>
      <vt:variant>
        <vt:i4>0</vt:i4>
      </vt:variant>
      <vt:variant>
        <vt:i4>5</vt:i4>
      </vt:variant>
      <vt:variant>
        <vt:lpwstr>daat.html</vt:lpwstr>
      </vt:variant>
      <vt:variant>
        <vt:lpwstr/>
      </vt:variant>
      <vt:variant>
        <vt:i4>3539054</vt:i4>
      </vt:variant>
      <vt:variant>
        <vt:i4>744</vt:i4>
      </vt:variant>
      <vt:variant>
        <vt:i4>0</vt:i4>
      </vt:variant>
      <vt:variant>
        <vt:i4>5</vt:i4>
      </vt:variant>
      <vt:variant>
        <vt:lpwstr>seven.html</vt:lpwstr>
      </vt:variant>
      <vt:variant>
        <vt:lpwstr/>
      </vt:variant>
      <vt:variant>
        <vt:i4>6815807</vt:i4>
      </vt:variant>
      <vt:variant>
        <vt:i4>741</vt:i4>
      </vt:variant>
      <vt:variant>
        <vt:i4>0</vt:i4>
      </vt:variant>
      <vt:variant>
        <vt:i4>5</vt:i4>
      </vt:variant>
      <vt:variant>
        <vt:lpwstr>famine.html</vt:lpwstr>
      </vt:variant>
      <vt:variant>
        <vt:lpwstr/>
      </vt:variant>
      <vt:variant>
        <vt:i4>3539054</vt:i4>
      </vt:variant>
      <vt:variant>
        <vt:i4>738</vt:i4>
      </vt:variant>
      <vt:variant>
        <vt:i4>0</vt:i4>
      </vt:variant>
      <vt:variant>
        <vt:i4>5</vt:i4>
      </vt:variant>
      <vt:variant>
        <vt:lpwstr>seven.html</vt:lpwstr>
      </vt:variant>
      <vt:variant>
        <vt:lpwstr/>
      </vt:variant>
      <vt:variant>
        <vt:i4>7995451</vt:i4>
      </vt:variant>
      <vt:variant>
        <vt:i4>735</vt:i4>
      </vt:variant>
      <vt:variant>
        <vt:i4>0</vt:i4>
      </vt:variant>
      <vt:variant>
        <vt:i4>5</vt:i4>
      </vt:variant>
      <vt:variant>
        <vt:lpwstr>experience.html</vt:lpwstr>
      </vt:variant>
      <vt:variant>
        <vt:lpwstr/>
      </vt:variant>
      <vt:variant>
        <vt:i4>3539054</vt:i4>
      </vt:variant>
      <vt:variant>
        <vt:i4>732</vt:i4>
      </vt:variant>
      <vt:variant>
        <vt:i4>0</vt:i4>
      </vt:variant>
      <vt:variant>
        <vt:i4>5</vt:i4>
      </vt:variant>
      <vt:variant>
        <vt:lpwstr>seven.html</vt:lpwstr>
      </vt:variant>
      <vt:variant>
        <vt:lpwstr/>
      </vt:variant>
      <vt:variant>
        <vt:i4>6815807</vt:i4>
      </vt:variant>
      <vt:variant>
        <vt:i4>729</vt:i4>
      </vt:variant>
      <vt:variant>
        <vt:i4>0</vt:i4>
      </vt:variant>
      <vt:variant>
        <vt:i4>5</vt:i4>
      </vt:variant>
      <vt:variant>
        <vt:lpwstr>famine.html</vt:lpwstr>
      </vt:variant>
      <vt:variant>
        <vt:lpwstr/>
      </vt:variant>
      <vt:variant>
        <vt:i4>3539054</vt:i4>
      </vt:variant>
      <vt:variant>
        <vt:i4>726</vt:i4>
      </vt:variant>
      <vt:variant>
        <vt:i4>0</vt:i4>
      </vt:variant>
      <vt:variant>
        <vt:i4>5</vt:i4>
      </vt:variant>
      <vt:variant>
        <vt:lpwstr>seven.html</vt:lpwstr>
      </vt:variant>
      <vt:variant>
        <vt:lpwstr/>
      </vt:variant>
      <vt:variant>
        <vt:i4>6815807</vt:i4>
      </vt:variant>
      <vt:variant>
        <vt:i4>723</vt:i4>
      </vt:variant>
      <vt:variant>
        <vt:i4>0</vt:i4>
      </vt:variant>
      <vt:variant>
        <vt:i4>5</vt:i4>
      </vt:variant>
      <vt:variant>
        <vt:lpwstr>famine.html</vt:lpwstr>
      </vt:variant>
      <vt:variant>
        <vt:lpwstr/>
      </vt:variant>
      <vt:variant>
        <vt:i4>6750259</vt:i4>
      </vt:variant>
      <vt:variant>
        <vt:i4>720</vt:i4>
      </vt:variant>
      <vt:variant>
        <vt:i4>0</vt:i4>
      </vt:variant>
      <vt:variant>
        <vt:i4>5</vt:i4>
      </vt:variant>
      <vt:variant>
        <vt:lpwstr>joseph.html</vt:lpwstr>
      </vt:variant>
      <vt:variant>
        <vt:lpwstr/>
      </vt:variant>
      <vt:variant>
        <vt:i4>6750259</vt:i4>
      </vt:variant>
      <vt:variant>
        <vt:i4>717</vt:i4>
      </vt:variant>
      <vt:variant>
        <vt:i4>0</vt:i4>
      </vt:variant>
      <vt:variant>
        <vt:i4>5</vt:i4>
      </vt:variant>
      <vt:variant>
        <vt:lpwstr>joseph.html</vt:lpwstr>
      </vt:variant>
      <vt:variant>
        <vt:lpwstr/>
      </vt:variant>
      <vt:variant>
        <vt:i4>6815807</vt:i4>
      </vt:variant>
      <vt:variant>
        <vt:i4>714</vt:i4>
      </vt:variant>
      <vt:variant>
        <vt:i4>0</vt:i4>
      </vt:variant>
      <vt:variant>
        <vt:i4>5</vt:i4>
      </vt:variant>
      <vt:variant>
        <vt:lpwstr>famine.html</vt:lpwstr>
      </vt:variant>
      <vt:variant>
        <vt:lpwstr/>
      </vt:variant>
      <vt:variant>
        <vt:i4>1048671</vt:i4>
      </vt:variant>
      <vt:variant>
        <vt:i4>711</vt:i4>
      </vt:variant>
      <vt:variant>
        <vt:i4>0</vt:i4>
      </vt:variant>
      <vt:variant>
        <vt:i4>5</vt:i4>
      </vt:variant>
      <vt:variant>
        <vt:lpwstr>daat.html</vt:lpwstr>
      </vt:variant>
      <vt:variant>
        <vt:lpwstr/>
      </vt:variant>
      <vt:variant>
        <vt:i4>6815807</vt:i4>
      </vt:variant>
      <vt:variant>
        <vt:i4>708</vt:i4>
      </vt:variant>
      <vt:variant>
        <vt:i4>0</vt:i4>
      </vt:variant>
      <vt:variant>
        <vt:i4>5</vt:i4>
      </vt:variant>
      <vt:variant>
        <vt:lpwstr>famine.html</vt:lpwstr>
      </vt:variant>
      <vt:variant>
        <vt:lpwstr/>
      </vt:variant>
      <vt:variant>
        <vt:i4>6815807</vt:i4>
      </vt:variant>
      <vt:variant>
        <vt:i4>705</vt:i4>
      </vt:variant>
      <vt:variant>
        <vt:i4>0</vt:i4>
      </vt:variant>
      <vt:variant>
        <vt:i4>5</vt:i4>
      </vt:variant>
      <vt:variant>
        <vt:lpwstr>famine.html</vt:lpwstr>
      </vt:variant>
      <vt:variant>
        <vt:lpwstr/>
      </vt:variant>
      <vt:variant>
        <vt:i4>3539054</vt:i4>
      </vt:variant>
      <vt:variant>
        <vt:i4>702</vt:i4>
      </vt:variant>
      <vt:variant>
        <vt:i4>0</vt:i4>
      </vt:variant>
      <vt:variant>
        <vt:i4>5</vt:i4>
      </vt:variant>
      <vt:variant>
        <vt:lpwstr>seven.html</vt:lpwstr>
      </vt:variant>
      <vt:variant>
        <vt:lpwstr/>
      </vt:variant>
      <vt:variant>
        <vt:i4>6750259</vt:i4>
      </vt:variant>
      <vt:variant>
        <vt:i4>699</vt:i4>
      </vt:variant>
      <vt:variant>
        <vt:i4>0</vt:i4>
      </vt:variant>
      <vt:variant>
        <vt:i4>5</vt:i4>
      </vt:variant>
      <vt:variant>
        <vt:lpwstr>joseph.html</vt:lpwstr>
      </vt:variant>
      <vt:variant>
        <vt:lpwstr/>
      </vt:variant>
      <vt:variant>
        <vt:i4>6291493</vt:i4>
      </vt:variant>
      <vt:variant>
        <vt:i4>696</vt:i4>
      </vt:variant>
      <vt:variant>
        <vt:i4>0</vt:i4>
      </vt:variant>
      <vt:variant>
        <vt:i4>5</vt:i4>
      </vt:variant>
      <vt:variant>
        <vt:lpwstr>mashal.html</vt:lpwstr>
      </vt:variant>
      <vt:variant>
        <vt:lpwstr/>
      </vt:variant>
      <vt:variant>
        <vt:i4>4259870</vt:i4>
      </vt:variant>
      <vt:variant>
        <vt:i4>693</vt:i4>
      </vt:variant>
      <vt:variant>
        <vt:i4>0</vt:i4>
      </vt:variant>
      <vt:variant>
        <vt:i4>5</vt:i4>
      </vt:variant>
      <vt:variant>
        <vt:lpwstr>two.html</vt:lpwstr>
      </vt:variant>
      <vt:variant>
        <vt:lpwstr/>
      </vt:variant>
      <vt:variant>
        <vt:i4>5767183</vt:i4>
      </vt:variant>
      <vt:variant>
        <vt:i4>690</vt:i4>
      </vt:variant>
      <vt:variant>
        <vt:i4>0</vt:i4>
      </vt:variant>
      <vt:variant>
        <vt:i4>5</vt:i4>
      </vt:variant>
      <vt:variant>
        <vt:lpwstr>one.html</vt:lpwstr>
      </vt:variant>
      <vt:variant>
        <vt:lpwstr/>
      </vt:variant>
      <vt:variant>
        <vt:i4>6750259</vt:i4>
      </vt:variant>
      <vt:variant>
        <vt:i4>687</vt:i4>
      </vt:variant>
      <vt:variant>
        <vt:i4>0</vt:i4>
      </vt:variant>
      <vt:variant>
        <vt:i4>5</vt:i4>
      </vt:variant>
      <vt:variant>
        <vt:lpwstr>joseph.html</vt:lpwstr>
      </vt:variant>
      <vt:variant>
        <vt:lpwstr/>
      </vt:variant>
      <vt:variant>
        <vt:i4>6946853</vt:i4>
      </vt:variant>
      <vt:variant>
        <vt:i4>684</vt:i4>
      </vt:variant>
      <vt:variant>
        <vt:i4>0</vt:i4>
      </vt:variant>
      <vt:variant>
        <vt:i4>5</vt:i4>
      </vt:variant>
      <vt:variant>
        <vt:lpwstr>eating.html</vt:lpwstr>
      </vt:variant>
      <vt:variant>
        <vt:lpwstr/>
      </vt:variant>
      <vt:variant>
        <vt:i4>1048671</vt:i4>
      </vt:variant>
      <vt:variant>
        <vt:i4>681</vt:i4>
      </vt:variant>
      <vt:variant>
        <vt:i4>0</vt:i4>
      </vt:variant>
      <vt:variant>
        <vt:i4>5</vt:i4>
      </vt:variant>
      <vt:variant>
        <vt:lpwstr>daat.html</vt:lpwstr>
      </vt:variant>
      <vt:variant>
        <vt:lpwstr/>
      </vt:variant>
      <vt:variant>
        <vt:i4>6946853</vt:i4>
      </vt:variant>
      <vt:variant>
        <vt:i4>678</vt:i4>
      </vt:variant>
      <vt:variant>
        <vt:i4>0</vt:i4>
      </vt:variant>
      <vt:variant>
        <vt:i4>5</vt:i4>
      </vt:variant>
      <vt:variant>
        <vt:lpwstr>eating.html</vt:lpwstr>
      </vt:variant>
      <vt:variant>
        <vt:lpwstr/>
      </vt:variant>
      <vt:variant>
        <vt:i4>3539054</vt:i4>
      </vt:variant>
      <vt:variant>
        <vt:i4>675</vt:i4>
      </vt:variant>
      <vt:variant>
        <vt:i4>0</vt:i4>
      </vt:variant>
      <vt:variant>
        <vt:i4>5</vt:i4>
      </vt:variant>
      <vt:variant>
        <vt:lpwstr>seven.html</vt:lpwstr>
      </vt:variant>
      <vt:variant>
        <vt:lpwstr/>
      </vt:variant>
      <vt:variant>
        <vt:i4>5767183</vt:i4>
      </vt:variant>
      <vt:variant>
        <vt:i4>672</vt:i4>
      </vt:variant>
      <vt:variant>
        <vt:i4>0</vt:i4>
      </vt:variant>
      <vt:variant>
        <vt:i4>5</vt:i4>
      </vt:variant>
      <vt:variant>
        <vt:lpwstr>one.html</vt:lpwstr>
      </vt:variant>
      <vt:variant>
        <vt:lpwstr/>
      </vt:variant>
      <vt:variant>
        <vt:i4>6946853</vt:i4>
      </vt:variant>
      <vt:variant>
        <vt:i4>669</vt:i4>
      </vt:variant>
      <vt:variant>
        <vt:i4>0</vt:i4>
      </vt:variant>
      <vt:variant>
        <vt:i4>5</vt:i4>
      </vt:variant>
      <vt:variant>
        <vt:lpwstr>eating.html</vt:lpwstr>
      </vt:variant>
      <vt:variant>
        <vt:lpwstr/>
      </vt:variant>
      <vt:variant>
        <vt:i4>3539054</vt:i4>
      </vt:variant>
      <vt:variant>
        <vt:i4>666</vt:i4>
      </vt:variant>
      <vt:variant>
        <vt:i4>0</vt:i4>
      </vt:variant>
      <vt:variant>
        <vt:i4>5</vt:i4>
      </vt:variant>
      <vt:variant>
        <vt:lpwstr>seven.html</vt:lpwstr>
      </vt:variant>
      <vt:variant>
        <vt:lpwstr/>
      </vt:variant>
      <vt:variant>
        <vt:i4>3539054</vt:i4>
      </vt:variant>
      <vt:variant>
        <vt:i4>663</vt:i4>
      </vt:variant>
      <vt:variant>
        <vt:i4>0</vt:i4>
      </vt:variant>
      <vt:variant>
        <vt:i4>5</vt:i4>
      </vt:variant>
      <vt:variant>
        <vt:lpwstr>seven.html</vt:lpwstr>
      </vt:variant>
      <vt:variant>
        <vt:lpwstr/>
      </vt:variant>
      <vt:variant>
        <vt:i4>6750259</vt:i4>
      </vt:variant>
      <vt:variant>
        <vt:i4>660</vt:i4>
      </vt:variant>
      <vt:variant>
        <vt:i4>0</vt:i4>
      </vt:variant>
      <vt:variant>
        <vt:i4>5</vt:i4>
      </vt:variant>
      <vt:variant>
        <vt:lpwstr>joseph.html</vt:lpwstr>
      </vt:variant>
      <vt:variant>
        <vt:lpwstr/>
      </vt:variant>
      <vt:variant>
        <vt:i4>3539054</vt:i4>
      </vt:variant>
      <vt:variant>
        <vt:i4>657</vt:i4>
      </vt:variant>
      <vt:variant>
        <vt:i4>0</vt:i4>
      </vt:variant>
      <vt:variant>
        <vt:i4>5</vt:i4>
      </vt:variant>
      <vt:variant>
        <vt:lpwstr>seven.html</vt:lpwstr>
      </vt:variant>
      <vt:variant>
        <vt:lpwstr/>
      </vt:variant>
      <vt:variant>
        <vt:i4>6946853</vt:i4>
      </vt:variant>
      <vt:variant>
        <vt:i4>654</vt:i4>
      </vt:variant>
      <vt:variant>
        <vt:i4>0</vt:i4>
      </vt:variant>
      <vt:variant>
        <vt:i4>5</vt:i4>
      </vt:variant>
      <vt:variant>
        <vt:lpwstr>eating.html</vt:lpwstr>
      </vt:variant>
      <vt:variant>
        <vt:lpwstr/>
      </vt:variant>
      <vt:variant>
        <vt:i4>3539054</vt:i4>
      </vt:variant>
      <vt:variant>
        <vt:i4>651</vt:i4>
      </vt:variant>
      <vt:variant>
        <vt:i4>0</vt:i4>
      </vt:variant>
      <vt:variant>
        <vt:i4>5</vt:i4>
      </vt:variant>
      <vt:variant>
        <vt:lpwstr>seven.html</vt:lpwstr>
      </vt:variant>
      <vt:variant>
        <vt:lpwstr/>
      </vt:variant>
      <vt:variant>
        <vt:i4>3539054</vt:i4>
      </vt:variant>
      <vt:variant>
        <vt:i4>648</vt:i4>
      </vt:variant>
      <vt:variant>
        <vt:i4>0</vt:i4>
      </vt:variant>
      <vt:variant>
        <vt:i4>5</vt:i4>
      </vt:variant>
      <vt:variant>
        <vt:lpwstr>seven.html</vt:lpwstr>
      </vt:variant>
      <vt:variant>
        <vt:lpwstr/>
      </vt:variant>
      <vt:variant>
        <vt:i4>4259870</vt:i4>
      </vt:variant>
      <vt:variant>
        <vt:i4>645</vt:i4>
      </vt:variant>
      <vt:variant>
        <vt:i4>0</vt:i4>
      </vt:variant>
      <vt:variant>
        <vt:i4>5</vt:i4>
      </vt:variant>
      <vt:variant>
        <vt:lpwstr>two.html</vt:lpwstr>
      </vt:variant>
      <vt:variant>
        <vt:lpwstr/>
      </vt:variant>
      <vt:variant>
        <vt:i4>6750259</vt:i4>
      </vt:variant>
      <vt:variant>
        <vt:i4>642</vt:i4>
      </vt:variant>
      <vt:variant>
        <vt:i4>0</vt:i4>
      </vt:variant>
      <vt:variant>
        <vt:i4>5</vt:i4>
      </vt:variant>
      <vt:variant>
        <vt:lpwstr>joseph.html</vt:lpwstr>
      </vt:variant>
      <vt:variant>
        <vt:lpwstr/>
      </vt:variant>
      <vt:variant>
        <vt:i4>1048671</vt:i4>
      </vt:variant>
      <vt:variant>
        <vt:i4>639</vt:i4>
      </vt:variant>
      <vt:variant>
        <vt:i4>0</vt:i4>
      </vt:variant>
      <vt:variant>
        <vt:i4>5</vt:i4>
      </vt:variant>
      <vt:variant>
        <vt:lpwstr>daat.html</vt:lpwstr>
      </vt:variant>
      <vt:variant>
        <vt:lpwstr/>
      </vt:variant>
      <vt:variant>
        <vt:i4>5832722</vt:i4>
      </vt:variant>
      <vt:variant>
        <vt:i4>636</vt:i4>
      </vt:variant>
      <vt:variant>
        <vt:i4>0</vt:i4>
      </vt:variant>
      <vt:variant>
        <vt:i4>5</vt:i4>
      </vt:variant>
      <vt:variant>
        <vt:lpwstr>sod.html</vt:lpwstr>
      </vt:variant>
      <vt:variant>
        <vt:lpwstr/>
      </vt:variant>
      <vt:variant>
        <vt:i4>6750259</vt:i4>
      </vt:variant>
      <vt:variant>
        <vt:i4>633</vt:i4>
      </vt:variant>
      <vt:variant>
        <vt:i4>0</vt:i4>
      </vt:variant>
      <vt:variant>
        <vt:i4>5</vt:i4>
      </vt:variant>
      <vt:variant>
        <vt:lpwstr>joseph.html</vt:lpwstr>
      </vt:variant>
      <vt:variant>
        <vt:lpwstr/>
      </vt:variant>
      <vt:variant>
        <vt:i4>5767183</vt:i4>
      </vt:variant>
      <vt:variant>
        <vt:i4>630</vt:i4>
      </vt:variant>
      <vt:variant>
        <vt:i4>0</vt:i4>
      </vt:variant>
      <vt:variant>
        <vt:i4>5</vt:i4>
      </vt:variant>
      <vt:variant>
        <vt:lpwstr>one.html</vt:lpwstr>
      </vt:variant>
      <vt:variant>
        <vt:lpwstr/>
      </vt:variant>
      <vt:variant>
        <vt:i4>6750259</vt:i4>
      </vt:variant>
      <vt:variant>
        <vt:i4>627</vt:i4>
      </vt:variant>
      <vt:variant>
        <vt:i4>0</vt:i4>
      </vt:variant>
      <vt:variant>
        <vt:i4>5</vt:i4>
      </vt:variant>
      <vt:variant>
        <vt:lpwstr>joseph.html</vt:lpwstr>
      </vt:variant>
      <vt:variant>
        <vt:lpwstr/>
      </vt:variant>
      <vt:variant>
        <vt:i4>3604605</vt:i4>
      </vt:variant>
      <vt:variant>
        <vt:i4>624</vt:i4>
      </vt:variant>
      <vt:variant>
        <vt:i4>0</vt:i4>
      </vt:variant>
      <vt:variant>
        <vt:i4>5</vt:i4>
      </vt:variant>
      <vt:variant>
        <vt:lpwstr>needs.html</vt:lpwstr>
      </vt:variant>
      <vt:variant>
        <vt:lpwstr/>
      </vt:variant>
      <vt:variant>
        <vt:i4>5767183</vt:i4>
      </vt:variant>
      <vt:variant>
        <vt:i4>621</vt:i4>
      </vt:variant>
      <vt:variant>
        <vt:i4>0</vt:i4>
      </vt:variant>
      <vt:variant>
        <vt:i4>5</vt:i4>
      </vt:variant>
      <vt:variant>
        <vt:lpwstr>one.html</vt:lpwstr>
      </vt:variant>
      <vt:variant>
        <vt:lpwstr/>
      </vt:variant>
      <vt:variant>
        <vt:i4>5767183</vt:i4>
      </vt:variant>
      <vt:variant>
        <vt:i4>618</vt:i4>
      </vt:variant>
      <vt:variant>
        <vt:i4>0</vt:i4>
      </vt:variant>
      <vt:variant>
        <vt:i4>5</vt:i4>
      </vt:variant>
      <vt:variant>
        <vt:lpwstr>one.html</vt:lpwstr>
      </vt:variant>
      <vt:variant>
        <vt:lpwstr/>
      </vt:variant>
      <vt:variant>
        <vt:i4>5767183</vt:i4>
      </vt:variant>
      <vt:variant>
        <vt:i4>615</vt:i4>
      </vt:variant>
      <vt:variant>
        <vt:i4>0</vt:i4>
      </vt:variant>
      <vt:variant>
        <vt:i4>5</vt:i4>
      </vt:variant>
      <vt:variant>
        <vt:lpwstr>one.html</vt:lpwstr>
      </vt:variant>
      <vt:variant>
        <vt:lpwstr/>
      </vt:variant>
      <vt:variant>
        <vt:i4>4259870</vt:i4>
      </vt:variant>
      <vt:variant>
        <vt:i4>612</vt:i4>
      </vt:variant>
      <vt:variant>
        <vt:i4>0</vt:i4>
      </vt:variant>
      <vt:variant>
        <vt:i4>5</vt:i4>
      </vt:variant>
      <vt:variant>
        <vt:lpwstr>two.html</vt:lpwstr>
      </vt:variant>
      <vt:variant>
        <vt:lpwstr/>
      </vt:variant>
      <vt:variant>
        <vt:i4>6291497</vt:i4>
      </vt:variant>
      <vt:variant>
        <vt:i4>609</vt:i4>
      </vt:variant>
      <vt:variant>
        <vt:i4>0</vt:i4>
      </vt:variant>
      <vt:variant>
        <vt:i4>5</vt:i4>
      </vt:variant>
      <vt:variant>
        <vt:lpwstr>feasts.html</vt:lpwstr>
      </vt:variant>
      <vt:variant>
        <vt:lpwstr/>
      </vt:variant>
      <vt:variant>
        <vt:i4>7995451</vt:i4>
      </vt:variant>
      <vt:variant>
        <vt:i4>606</vt:i4>
      </vt:variant>
      <vt:variant>
        <vt:i4>0</vt:i4>
      </vt:variant>
      <vt:variant>
        <vt:i4>5</vt:i4>
      </vt:variant>
      <vt:variant>
        <vt:lpwstr>experience.html</vt:lpwstr>
      </vt:variant>
      <vt:variant>
        <vt:lpwstr/>
      </vt:variant>
      <vt:variant>
        <vt:i4>4259870</vt:i4>
      </vt:variant>
      <vt:variant>
        <vt:i4>603</vt:i4>
      </vt:variant>
      <vt:variant>
        <vt:i4>0</vt:i4>
      </vt:variant>
      <vt:variant>
        <vt:i4>5</vt:i4>
      </vt:variant>
      <vt:variant>
        <vt:lpwstr>two.html</vt:lpwstr>
      </vt:variant>
      <vt:variant>
        <vt:lpwstr/>
      </vt:variant>
      <vt:variant>
        <vt:i4>6619199</vt:i4>
      </vt:variant>
      <vt:variant>
        <vt:i4>600</vt:i4>
      </vt:variant>
      <vt:variant>
        <vt:i4>0</vt:i4>
      </vt:variant>
      <vt:variant>
        <vt:i4>5</vt:i4>
      </vt:variant>
      <vt:variant>
        <vt:lpwstr>twenty.html</vt:lpwstr>
      </vt:variant>
      <vt:variant>
        <vt:lpwstr/>
      </vt:variant>
      <vt:variant>
        <vt:i4>5570570</vt:i4>
      </vt:variant>
      <vt:variant>
        <vt:i4>597</vt:i4>
      </vt:variant>
      <vt:variant>
        <vt:i4>0</vt:i4>
      </vt:variant>
      <vt:variant>
        <vt:i4>5</vt:i4>
      </vt:variant>
      <vt:variant>
        <vt:lpwstr>teacher.html</vt:lpwstr>
      </vt:variant>
      <vt:variant>
        <vt:lpwstr/>
      </vt:variant>
      <vt:variant>
        <vt:i4>6750259</vt:i4>
      </vt:variant>
      <vt:variant>
        <vt:i4>594</vt:i4>
      </vt:variant>
      <vt:variant>
        <vt:i4>0</vt:i4>
      </vt:variant>
      <vt:variant>
        <vt:i4>5</vt:i4>
      </vt:variant>
      <vt:variant>
        <vt:lpwstr>joseph.html</vt:lpwstr>
      </vt:variant>
      <vt:variant>
        <vt:lpwstr/>
      </vt:variant>
      <vt:variant>
        <vt:i4>4259870</vt:i4>
      </vt:variant>
      <vt:variant>
        <vt:i4>591</vt:i4>
      </vt:variant>
      <vt:variant>
        <vt:i4>0</vt:i4>
      </vt:variant>
      <vt:variant>
        <vt:i4>5</vt:i4>
      </vt:variant>
      <vt:variant>
        <vt:lpwstr>two.html</vt:lpwstr>
      </vt:variant>
      <vt:variant>
        <vt:lpwstr/>
      </vt:variant>
      <vt:variant>
        <vt:i4>6619199</vt:i4>
      </vt:variant>
      <vt:variant>
        <vt:i4>588</vt:i4>
      </vt:variant>
      <vt:variant>
        <vt:i4>0</vt:i4>
      </vt:variant>
      <vt:variant>
        <vt:i4>5</vt:i4>
      </vt:variant>
      <vt:variant>
        <vt:lpwstr>twenty.html</vt:lpwstr>
      </vt:variant>
      <vt:variant>
        <vt:lpwstr/>
      </vt:variant>
      <vt:variant>
        <vt:i4>6750259</vt:i4>
      </vt:variant>
      <vt:variant>
        <vt:i4>585</vt:i4>
      </vt:variant>
      <vt:variant>
        <vt:i4>0</vt:i4>
      </vt:variant>
      <vt:variant>
        <vt:i4>5</vt:i4>
      </vt:variant>
      <vt:variant>
        <vt:lpwstr>joseph.html</vt:lpwstr>
      </vt:variant>
      <vt:variant>
        <vt:lpwstr/>
      </vt:variant>
      <vt:variant>
        <vt:i4>6750259</vt:i4>
      </vt:variant>
      <vt:variant>
        <vt:i4>582</vt:i4>
      </vt:variant>
      <vt:variant>
        <vt:i4>0</vt:i4>
      </vt:variant>
      <vt:variant>
        <vt:i4>5</vt:i4>
      </vt:variant>
      <vt:variant>
        <vt:lpwstr>joseph.html</vt:lpwstr>
      </vt:variant>
      <vt:variant>
        <vt:lpwstr/>
      </vt:variant>
      <vt:variant>
        <vt:i4>589891</vt:i4>
      </vt:variant>
      <vt:variant>
        <vt:i4>579</vt:i4>
      </vt:variant>
      <vt:variant>
        <vt:i4>0</vt:i4>
      </vt:variant>
      <vt:variant>
        <vt:i4>5</vt:i4>
      </vt:variant>
      <vt:variant>
        <vt:lpwstr>time.html</vt:lpwstr>
      </vt:variant>
      <vt:variant>
        <vt:lpwstr/>
      </vt:variant>
      <vt:variant>
        <vt:i4>2490490</vt:i4>
      </vt:variant>
      <vt:variant>
        <vt:i4>576</vt:i4>
      </vt:variant>
      <vt:variant>
        <vt:i4>0</vt:i4>
      </vt:variant>
      <vt:variant>
        <vt:i4>5</vt:i4>
      </vt:variant>
      <vt:variant>
        <vt:lpwstr>study.html</vt:lpwstr>
      </vt:variant>
      <vt:variant>
        <vt:lpwstr/>
      </vt:variant>
      <vt:variant>
        <vt:i4>4784144</vt:i4>
      </vt:variant>
      <vt:variant>
        <vt:i4>573</vt:i4>
      </vt:variant>
      <vt:variant>
        <vt:i4>0</vt:i4>
      </vt:variant>
      <vt:variant>
        <vt:i4>5</vt:i4>
      </vt:variant>
      <vt:variant>
        <vt:lpwstr>orallaw.html</vt:lpwstr>
      </vt:variant>
      <vt:variant>
        <vt:lpwstr/>
      </vt:variant>
      <vt:variant>
        <vt:i4>1704014</vt:i4>
      </vt:variant>
      <vt:variant>
        <vt:i4>570</vt:i4>
      </vt:variant>
      <vt:variant>
        <vt:i4>0</vt:i4>
      </vt:variant>
      <vt:variant>
        <vt:i4>5</vt:i4>
      </vt:variant>
      <vt:variant>
        <vt:lpwstr>israelja.html</vt:lpwstr>
      </vt:variant>
      <vt:variant>
        <vt:lpwstr/>
      </vt:variant>
      <vt:variant>
        <vt:i4>589891</vt:i4>
      </vt:variant>
      <vt:variant>
        <vt:i4>567</vt:i4>
      </vt:variant>
      <vt:variant>
        <vt:i4>0</vt:i4>
      </vt:variant>
      <vt:variant>
        <vt:i4>5</vt:i4>
      </vt:variant>
      <vt:variant>
        <vt:lpwstr>time.html</vt:lpwstr>
      </vt:variant>
      <vt:variant>
        <vt:lpwstr/>
      </vt:variant>
      <vt:variant>
        <vt:i4>6750259</vt:i4>
      </vt:variant>
      <vt:variant>
        <vt:i4>564</vt:i4>
      </vt:variant>
      <vt:variant>
        <vt:i4>0</vt:i4>
      </vt:variant>
      <vt:variant>
        <vt:i4>5</vt:i4>
      </vt:variant>
      <vt:variant>
        <vt:lpwstr>joseph.html</vt:lpwstr>
      </vt:variant>
      <vt:variant>
        <vt:lpwstr/>
      </vt:variant>
      <vt:variant>
        <vt:i4>4784132</vt:i4>
      </vt:variant>
      <vt:variant>
        <vt:i4>561</vt:i4>
      </vt:variant>
      <vt:variant>
        <vt:i4>0</vt:i4>
      </vt:variant>
      <vt:variant>
        <vt:i4>5</vt:i4>
      </vt:variant>
      <vt:variant>
        <vt:lpwstr>chodesh.html</vt:lpwstr>
      </vt:variant>
      <vt:variant>
        <vt:lpwstr/>
      </vt:variant>
      <vt:variant>
        <vt:i4>6750259</vt:i4>
      </vt:variant>
      <vt:variant>
        <vt:i4>558</vt:i4>
      </vt:variant>
      <vt:variant>
        <vt:i4>0</vt:i4>
      </vt:variant>
      <vt:variant>
        <vt:i4>5</vt:i4>
      </vt:variant>
      <vt:variant>
        <vt:lpwstr>joseph.html</vt:lpwstr>
      </vt:variant>
      <vt:variant>
        <vt:lpwstr/>
      </vt:variant>
      <vt:variant>
        <vt:i4>131147</vt:i4>
      </vt:variant>
      <vt:variant>
        <vt:i4>555</vt:i4>
      </vt:variant>
      <vt:variant>
        <vt:i4>0</vt:i4>
      </vt:variant>
      <vt:variant>
        <vt:i4>5</vt:i4>
      </vt:variant>
      <vt:variant>
        <vt:lpwstr>mazaroth.html</vt:lpwstr>
      </vt:variant>
      <vt:variant>
        <vt:lpwstr/>
      </vt:variant>
      <vt:variant>
        <vt:i4>7405631</vt:i4>
      </vt:variant>
      <vt:variant>
        <vt:i4>552</vt:i4>
      </vt:variant>
      <vt:variant>
        <vt:i4>0</vt:i4>
      </vt:variant>
      <vt:variant>
        <vt:i4>5</vt:i4>
      </vt:variant>
      <vt:variant>
        <vt:lpwstr>eleven.html</vt:lpwstr>
      </vt:variant>
      <vt:variant>
        <vt:lpwstr/>
      </vt:variant>
      <vt:variant>
        <vt:i4>1704014</vt:i4>
      </vt:variant>
      <vt:variant>
        <vt:i4>549</vt:i4>
      </vt:variant>
      <vt:variant>
        <vt:i4>0</vt:i4>
      </vt:variant>
      <vt:variant>
        <vt:i4>5</vt:i4>
      </vt:variant>
      <vt:variant>
        <vt:lpwstr>israelja.html</vt:lpwstr>
      </vt:variant>
      <vt:variant>
        <vt:lpwstr/>
      </vt:variant>
      <vt:variant>
        <vt:i4>5373966</vt:i4>
      </vt:variant>
      <vt:variant>
        <vt:i4>546</vt:i4>
      </vt:variant>
      <vt:variant>
        <vt:i4>0</vt:i4>
      </vt:variant>
      <vt:variant>
        <vt:i4>5</vt:i4>
      </vt:variant>
      <vt:variant>
        <vt:lpwstr>hachama.html</vt:lpwstr>
      </vt:variant>
      <vt:variant>
        <vt:lpwstr/>
      </vt:variant>
      <vt:variant>
        <vt:i4>4784132</vt:i4>
      </vt:variant>
      <vt:variant>
        <vt:i4>543</vt:i4>
      </vt:variant>
      <vt:variant>
        <vt:i4>0</vt:i4>
      </vt:variant>
      <vt:variant>
        <vt:i4>5</vt:i4>
      </vt:variant>
      <vt:variant>
        <vt:lpwstr>chodesh.html</vt:lpwstr>
      </vt:variant>
      <vt:variant>
        <vt:lpwstr/>
      </vt:variant>
      <vt:variant>
        <vt:i4>6750259</vt:i4>
      </vt:variant>
      <vt:variant>
        <vt:i4>540</vt:i4>
      </vt:variant>
      <vt:variant>
        <vt:i4>0</vt:i4>
      </vt:variant>
      <vt:variant>
        <vt:i4>5</vt:i4>
      </vt:variant>
      <vt:variant>
        <vt:lpwstr>joseph.html</vt:lpwstr>
      </vt:variant>
      <vt:variant>
        <vt:lpwstr/>
      </vt:variant>
      <vt:variant>
        <vt:i4>6357028</vt:i4>
      </vt:variant>
      <vt:variant>
        <vt:i4>537</vt:i4>
      </vt:variant>
      <vt:variant>
        <vt:i4>0</vt:i4>
      </vt:variant>
      <vt:variant>
        <vt:i4>5</vt:i4>
      </vt:variant>
      <vt:variant>
        <vt:lpwstr>hashem.html</vt:lpwstr>
      </vt:variant>
      <vt:variant>
        <vt:lpwstr/>
      </vt:variant>
      <vt:variant>
        <vt:i4>6750259</vt:i4>
      </vt:variant>
      <vt:variant>
        <vt:i4>534</vt:i4>
      </vt:variant>
      <vt:variant>
        <vt:i4>0</vt:i4>
      </vt:variant>
      <vt:variant>
        <vt:i4>5</vt:i4>
      </vt:variant>
      <vt:variant>
        <vt:lpwstr>joseph.html</vt:lpwstr>
      </vt:variant>
      <vt:variant>
        <vt:lpwstr/>
      </vt:variant>
      <vt:variant>
        <vt:i4>5767183</vt:i4>
      </vt:variant>
      <vt:variant>
        <vt:i4>531</vt:i4>
      </vt:variant>
      <vt:variant>
        <vt:i4>0</vt:i4>
      </vt:variant>
      <vt:variant>
        <vt:i4>5</vt:i4>
      </vt:variant>
      <vt:variant>
        <vt:lpwstr>one.html</vt:lpwstr>
      </vt:variant>
      <vt:variant>
        <vt:lpwstr/>
      </vt:variant>
      <vt:variant>
        <vt:i4>6750259</vt:i4>
      </vt:variant>
      <vt:variant>
        <vt:i4>528</vt:i4>
      </vt:variant>
      <vt:variant>
        <vt:i4>0</vt:i4>
      </vt:variant>
      <vt:variant>
        <vt:i4>5</vt:i4>
      </vt:variant>
      <vt:variant>
        <vt:lpwstr>joseph.html</vt:lpwstr>
      </vt:variant>
      <vt:variant>
        <vt:lpwstr/>
      </vt:variant>
      <vt:variant>
        <vt:i4>1704014</vt:i4>
      </vt:variant>
      <vt:variant>
        <vt:i4>525</vt:i4>
      </vt:variant>
      <vt:variant>
        <vt:i4>0</vt:i4>
      </vt:variant>
      <vt:variant>
        <vt:i4>5</vt:i4>
      </vt:variant>
      <vt:variant>
        <vt:lpwstr>israelja.html</vt:lpwstr>
      </vt:variant>
      <vt:variant>
        <vt:lpwstr/>
      </vt:variant>
      <vt:variant>
        <vt:i4>6357028</vt:i4>
      </vt:variant>
      <vt:variant>
        <vt:i4>522</vt:i4>
      </vt:variant>
      <vt:variant>
        <vt:i4>0</vt:i4>
      </vt:variant>
      <vt:variant>
        <vt:i4>5</vt:i4>
      </vt:variant>
      <vt:variant>
        <vt:lpwstr>hashem.html</vt:lpwstr>
      </vt:variant>
      <vt:variant>
        <vt:lpwstr/>
      </vt:variant>
      <vt:variant>
        <vt:i4>1048671</vt:i4>
      </vt:variant>
      <vt:variant>
        <vt:i4>519</vt:i4>
      </vt:variant>
      <vt:variant>
        <vt:i4>0</vt:i4>
      </vt:variant>
      <vt:variant>
        <vt:i4>5</vt:i4>
      </vt:variant>
      <vt:variant>
        <vt:lpwstr>daat.html</vt:lpwstr>
      </vt:variant>
      <vt:variant>
        <vt:lpwstr/>
      </vt:variant>
      <vt:variant>
        <vt:i4>1245272</vt:i4>
      </vt:variant>
      <vt:variant>
        <vt:i4>516</vt:i4>
      </vt:variant>
      <vt:variant>
        <vt:i4>0</vt:i4>
      </vt:variant>
      <vt:variant>
        <vt:i4>5</vt:i4>
      </vt:variant>
      <vt:variant>
        <vt:lpwstr>fourteen.html</vt:lpwstr>
      </vt:variant>
      <vt:variant>
        <vt:lpwstr/>
      </vt:variant>
      <vt:variant>
        <vt:i4>1704014</vt:i4>
      </vt:variant>
      <vt:variant>
        <vt:i4>513</vt:i4>
      </vt:variant>
      <vt:variant>
        <vt:i4>0</vt:i4>
      </vt:variant>
      <vt:variant>
        <vt:i4>5</vt:i4>
      </vt:variant>
      <vt:variant>
        <vt:lpwstr>israelja.html</vt:lpwstr>
      </vt:variant>
      <vt:variant>
        <vt:lpwstr/>
      </vt:variant>
      <vt:variant>
        <vt:i4>5767183</vt:i4>
      </vt:variant>
      <vt:variant>
        <vt:i4>510</vt:i4>
      </vt:variant>
      <vt:variant>
        <vt:i4>0</vt:i4>
      </vt:variant>
      <vt:variant>
        <vt:i4>5</vt:i4>
      </vt:variant>
      <vt:variant>
        <vt:lpwstr>one.html</vt:lpwstr>
      </vt:variant>
      <vt:variant>
        <vt:lpwstr/>
      </vt:variant>
      <vt:variant>
        <vt:i4>6750259</vt:i4>
      </vt:variant>
      <vt:variant>
        <vt:i4>507</vt:i4>
      </vt:variant>
      <vt:variant>
        <vt:i4>0</vt:i4>
      </vt:variant>
      <vt:variant>
        <vt:i4>5</vt:i4>
      </vt:variant>
      <vt:variant>
        <vt:lpwstr>joseph.html</vt:lpwstr>
      </vt:variant>
      <vt:variant>
        <vt:lpwstr/>
      </vt:variant>
      <vt:variant>
        <vt:i4>131147</vt:i4>
      </vt:variant>
      <vt:variant>
        <vt:i4>504</vt:i4>
      </vt:variant>
      <vt:variant>
        <vt:i4>0</vt:i4>
      </vt:variant>
      <vt:variant>
        <vt:i4>5</vt:i4>
      </vt:variant>
      <vt:variant>
        <vt:lpwstr>mazaroth.html</vt:lpwstr>
      </vt:variant>
      <vt:variant>
        <vt:lpwstr/>
      </vt:variant>
      <vt:variant>
        <vt:i4>7405631</vt:i4>
      </vt:variant>
      <vt:variant>
        <vt:i4>501</vt:i4>
      </vt:variant>
      <vt:variant>
        <vt:i4>0</vt:i4>
      </vt:variant>
      <vt:variant>
        <vt:i4>5</vt:i4>
      </vt:variant>
      <vt:variant>
        <vt:lpwstr>eleven.html</vt:lpwstr>
      </vt:variant>
      <vt:variant>
        <vt:lpwstr/>
      </vt:variant>
      <vt:variant>
        <vt:i4>4784132</vt:i4>
      </vt:variant>
      <vt:variant>
        <vt:i4>498</vt:i4>
      </vt:variant>
      <vt:variant>
        <vt:i4>0</vt:i4>
      </vt:variant>
      <vt:variant>
        <vt:i4>5</vt:i4>
      </vt:variant>
      <vt:variant>
        <vt:lpwstr>chodesh.html</vt:lpwstr>
      </vt:variant>
      <vt:variant>
        <vt:lpwstr/>
      </vt:variant>
      <vt:variant>
        <vt:i4>5373966</vt:i4>
      </vt:variant>
      <vt:variant>
        <vt:i4>495</vt:i4>
      </vt:variant>
      <vt:variant>
        <vt:i4>0</vt:i4>
      </vt:variant>
      <vt:variant>
        <vt:i4>5</vt:i4>
      </vt:variant>
      <vt:variant>
        <vt:lpwstr>hachama.html</vt:lpwstr>
      </vt:variant>
      <vt:variant>
        <vt:lpwstr/>
      </vt:variant>
      <vt:variant>
        <vt:i4>8126510</vt:i4>
      </vt:variant>
      <vt:variant>
        <vt:i4>492</vt:i4>
      </vt:variant>
      <vt:variant>
        <vt:i4>0</vt:i4>
      </vt:variant>
      <vt:variant>
        <vt:i4>5</vt:i4>
      </vt:variant>
      <vt:variant>
        <vt:lpwstr>prayer.html</vt:lpwstr>
      </vt:variant>
      <vt:variant>
        <vt:lpwstr/>
      </vt:variant>
      <vt:variant>
        <vt:i4>6750259</vt:i4>
      </vt:variant>
      <vt:variant>
        <vt:i4>489</vt:i4>
      </vt:variant>
      <vt:variant>
        <vt:i4>0</vt:i4>
      </vt:variant>
      <vt:variant>
        <vt:i4>5</vt:i4>
      </vt:variant>
      <vt:variant>
        <vt:lpwstr>joseph.html</vt:lpwstr>
      </vt:variant>
      <vt:variant>
        <vt:lpwstr/>
      </vt:variant>
      <vt:variant>
        <vt:i4>7995451</vt:i4>
      </vt:variant>
      <vt:variant>
        <vt:i4>486</vt:i4>
      </vt:variant>
      <vt:variant>
        <vt:i4>0</vt:i4>
      </vt:variant>
      <vt:variant>
        <vt:i4>5</vt:i4>
      </vt:variant>
      <vt:variant>
        <vt:lpwstr>experience.html</vt:lpwstr>
      </vt:variant>
      <vt:variant>
        <vt:lpwstr/>
      </vt:variant>
      <vt:variant>
        <vt:i4>5767183</vt:i4>
      </vt:variant>
      <vt:variant>
        <vt:i4>483</vt:i4>
      </vt:variant>
      <vt:variant>
        <vt:i4>0</vt:i4>
      </vt:variant>
      <vt:variant>
        <vt:i4>5</vt:i4>
      </vt:variant>
      <vt:variant>
        <vt:lpwstr>one.html</vt:lpwstr>
      </vt:variant>
      <vt:variant>
        <vt:lpwstr/>
      </vt:variant>
      <vt:variant>
        <vt:i4>4259870</vt:i4>
      </vt:variant>
      <vt:variant>
        <vt:i4>480</vt:i4>
      </vt:variant>
      <vt:variant>
        <vt:i4>0</vt:i4>
      </vt:variant>
      <vt:variant>
        <vt:i4>5</vt:i4>
      </vt:variant>
      <vt:variant>
        <vt:lpwstr>two.html</vt:lpwstr>
      </vt:variant>
      <vt:variant>
        <vt:lpwstr/>
      </vt:variant>
      <vt:variant>
        <vt:i4>6750259</vt:i4>
      </vt:variant>
      <vt:variant>
        <vt:i4>477</vt:i4>
      </vt:variant>
      <vt:variant>
        <vt:i4>0</vt:i4>
      </vt:variant>
      <vt:variant>
        <vt:i4>5</vt:i4>
      </vt:variant>
      <vt:variant>
        <vt:lpwstr>joseph.html</vt:lpwstr>
      </vt:variant>
      <vt:variant>
        <vt:lpwstr/>
      </vt:variant>
      <vt:variant>
        <vt:i4>6750259</vt:i4>
      </vt:variant>
      <vt:variant>
        <vt:i4>474</vt:i4>
      </vt:variant>
      <vt:variant>
        <vt:i4>0</vt:i4>
      </vt:variant>
      <vt:variant>
        <vt:i4>5</vt:i4>
      </vt:variant>
      <vt:variant>
        <vt:lpwstr>joseph.html</vt:lpwstr>
      </vt:variant>
      <vt:variant>
        <vt:lpwstr/>
      </vt:variant>
      <vt:variant>
        <vt:i4>7077934</vt:i4>
      </vt:variant>
      <vt:variant>
        <vt:i4>471</vt:i4>
      </vt:variant>
      <vt:variant>
        <vt:i4>0</vt:i4>
      </vt:variant>
      <vt:variant>
        <vt:i4>5</vt:i4>
      </vt:variant>
      <vt:variant>
        <vt:lpwstr>esther.html</vt:lpwstr>
      </vt:variant>
      <vt:variant>
        <vt:lpwstr/>
      </vt:variant>
      <vt:variant>
        <vt:i4>3801212</vt:i4>
      </vt:variant>
      <vt:variant>
        <vt:i4>468</vt:i4>
      </vt:variant>
      <vt:variant>
        <vt:i4>0</vt:i4>
      </vt:variant>
      <vt:variant>
        <vt:i4>5</vt:i4>
      </vt:variant>
      <vt:variant>
        <vt:lpwstr>salvation.html</vt:lpwstr>
      </vt:variant>
      <vt:variant>
        <vt:lpwstr/>
      </vt:variant>
      <vt:variant>
        <vt:i4>1769489</vt:i4>
      </vt:variant>
      <vt:variant>
        <vt:i4>465</vt:i4>
      </vt:variant>
      <vt:variant>
        <vt:i4>0</vt:i4>
      </vt:variant>
      <vt:variant>
        <vt:i4>5</vt:i4>
      </vt:variant>
      <vt:variant>
        <vt:lpwstr>gen-jew.html</vt:lpwstr>
      </vt:variant>
      <vt:variant>
        <vt:lpwstr/>
      </vt:variant>
      <vt:variant>
        <vt:i4>3539054</vt:i4>
      </vt:variant>
      <vt:variant>
        <vt:i4>462</vt:i4>
      </vt:variant>
      <vt:variant>
        <vt:i4>0</vt:i4>
      </vt:variant>
      <vt:variant>
        <vt:i4>5</vt:i4>
      </vt:variant>
      <vt:variant>
        <vt:lpwstr>seven.html</vt:lpwstr>
      </vt:variant>
      <vt:variant>
        <vt:lpwstr/>
      </vt:variant>
      <vt:variant>
        <vt:i4>3604595</vt:i4>
      </vt:variant>
      <vt:variant>
        <vt:i4>459</vt:i4>
      </vt:variant>
      <vt:variant>
        <vt:i4>0</vt:i4>
      </vt:variant>
      <vt:variant>
        <vt:i4>5</vt:i4>
      </vt:variant>
      <vt:variant>
        <vt:lpwstr>eight.html</vt:lpwstr>
      </vt:variant>
      <vt:variant>
        <vt:lpwstr/>
      </vt:variant>
      <vt:variant>
        <vt:i4>2949224</vt:i4>
      </vt:variant>
      <vt:variant>
        <vt:i4>456</vt:i4>
      </vt:variant>
      <vt:variant>
        <vt:i4>0</vt:i4>
      </vt:variant>
      <vt:variant>
        <vt:i4>5</vt:i4>
      </vt:variant>
      <vt:variant>
        <vt:lpwstr>forty.html</vt:lpwstr>
      </vt:variant>
      <vt:variant>
        <vt:lpwstr/>
      </vt:variant>
      <vt:variant>
        <vt:i4>5570570</vt:i4>
      </vt:variant>
      <vt:variant>
        <vt:i4>453</vt:i4>
      </vt:variant>
      <vt:variant>
        <vt:i4>0</vt:i4>
      </vt:variant>
      <vt:variant>
        <vt:i4>5</vt:i4>
      </vt:variant>
      <vt:variant>
        <vt:lpwstr>teacher.html</vt:lpwstr>
      </vt:variant>
      <vt:variant>
        <vt:lpwstr/>
      </vt:variant>
      <vt:variant>
        <vt:i4>3539054</vt:i4>
      </vt:variant>
      <vt:variant>
        <vt:i4>450</vt:i4>
      </vt:variant>
      <vt:variant>
        <vt:i4>0</vt:i4>
      </vt:variant>
      <vt:variant>
        <vt:i4>5</vt:i4>
      </vt:variant>
      <vt:variant>
        <vt:lpwstr>seven.html</vt:lpwstr>
      </vt:variant>
      <vt:variant>
        <vt:lpwstr/>
      </vt:variant>
      <vt:variant>
        <vt:i4>3604595</vt:i4>
      </vt:variant>
      <vt:variant>
        <vt:i4>447</vt:i4>
      </vt:variant>
      <vt:variant>
        <vt:i4>0</vt:i4>
      </vt:variant>
      <vt:variant>
        <vt:i4>5</vt:i4>
      </vt:variant>
      <vt:variant>
        <vt:lpwstr>eight.html</vt:lpwstr>
      </vt:variant>
      <vt:variant>
        <vt:lpwstr/>
      </vt:variant>
      <vt:variant>
        <vt:i4>2949224</vt:i4>
      </vt:variant>
      <vt:variant>
        <vt:i4>444</vt:i4>
      </vt:variant>
      <vt:variant>
        <vt:i4>0</vt:i4>
      </vt:variant>
      <vt:variant>
        <vt:i4>5</vt:i4>
      </vt:variant>
      <vt:variant>
        <vt:lpwstr>forty.html</vt:lpwstr>
      </vt:variant>
      <vt:variant>
        <vt:lpwstr/>
      </vt:variant>
      <vt:variant>
        <vt:i4>4784144</vt:i4>
      </vt:variant>
      <vt:variant>
        <vt:i4>441</vt:i4>
      </vt:variant>
      <vt:variant>
        <vt:i4>0</vt:i4>
      </vt:variant>
      <vt:variant>
        <vt:i4>5</vt:i4>
      </vt:variant>
      <vt:variant>
        <vt:lpwstr>orallaw.html</vt:lpwstr>
      </vt:variant>
      <vt:variant>
        <vt:lpwstr/>
      </vt:variant>
      <vt:variant>
        <vt:i4>7536686</vt:i4>
      </vt:variant>
      <vt:variant>
        <vt:i4>438</vt:i4>
      </vt:variant>
      <vt:variant>
        <vt:i4>0</vt:i4>
      </vt:variant>
      <vt:variant>
        <vt:i4>5</vt:i4>
      </vt:variant>
      <vt:variant>
        <vt:lpwstr>nchart.html</vt:lpwstr>
      </vt:variant>
      <vt:variant>
        <vt:lpwstr/>
      </vt:variant>
      <vt:variant>
        <vt:i4>1572937</vt:i4>
      </vt:variant>
      <vt:variant>
        <vt:i4>435</vt:i4>
      </vt:variant>
      <vt:variant>
        <vt:i4>0</vt:i4>
      </vt:variant>
      <vt:variant>
        <vt:i4>5</vt:i4>
      </vt:variant>
      <vt:variant>
        <vt:lpwstr>four.html</vt:lpwstr>
      </vt:variant>
      <vt:variant>
        <vt:lpwstr/>
      </vt:variant>
      <vt:variant>
        <vt:i4>3539054</vt:i4>
      </vt:variant>
      <vt:variant>
        <vt:i4>432</vt:i4>
      </vt:variant>
      <vt:variant>
        <vt:i4>0</vt:i4>
      </vt:variant>
      <vt:variant>
        <vt:i4>5</vt:i4>
      </vt:variant>
      <vt:variant>
        <vt:lpwstr>seven.html</vt:lpwstr>
      </vt:variant>
      <vt:variant>
        <vt:lpwstr/>
      </vt:variant>
      <vt:variant>
        <vt:i4>3604595</vt:i4>
      </vt:variant>
      <vt:variant>
        <vt:i4>429</vt:i4>
      </vt:variant>
      <vt:variant>
        <vt:i4>0</vt:i4>
      </vt:variant>
      <vt:variant>
        <vt:i4>5</vt:i4>
      </vt:variant>
      <vt:variant>
        <vt:lpwstr>eight.html</vt:lpwstr>
      </vt:variant>
      <vt:variant>
        <vt:lpwstr/>
      </vt:variant>
      <vt:variant>
        <vt:i4>2949224</vt:i4>
      </vt:variant>
      <vt:variant>
        <vt:i4>426</vt:i4>
      </vt:variant>
      <vt:variant>
        <vt:i4>0</vt:i4>
      </vt:variant>
      <vt:variant>
        <vt:i4>5</vt:i4>
      </vt:variant>
      <vt:variant>
        <vt:lpwstr>forty.html</vt:lpwstr>
      </vt:variant>
      <vt:variant>
        <vt:lpwstr/>
      </vt:variant>
      <vt:variant>
        <vt:i4>6619189</vt:i4>
      </vt:variant>
      <vt:variant>
        <vt:i4>423</vt:i4>
      </vt:variant>
      <vt:variant>
        <vt:i4>0</vt:i4>
      </vt:variant>
      <vt:variant>
        <vt:i4>5</vt:i4>
      </vt:variant>
      <vt:variant>
        <vt:lpwstr>hebrew.html</vt:lpwstr>
      </vt:variant>
      <vt:variant>
        <vt:lpwstr/>
      </vt:variant>
      <vt:variant>
        <vt:i4>131147</vt:i4>
      </vt:variant>
      <vt:variant>
        <vt:i4>420</vt:i4>
      </vt:variant>
      <vt:variant>
        <vt:i4>0</vt:i4>
      </vt:variant>
      <vt:variant>
        <vt:i4>5</vt:i4>
      </vt:variant>
      <vt:variant>
        <vt:lpwstr>mazaroth.html</vt:lpwstr>
      </vt:variant>
      <vt:variant>
        <vt:lpwstr/>
      </vt:variant>
      <vt:variant>
        <vt:i4>4784132</vt:i4>
      </vt:variant>
      <vt:variant>
        <vt:i4>417</vt:i4>
      </vt:variant>
      <vt:variant>
        <vt:i4>0</vt:i4>
      </vt:variant>
      <vt:variant>
        <vt:i4>5</vt:i4>
      </vt:variant>
      <vt:variant>
        <vt:lpwstr>chodesh.html</vt:lpwstr>
      </vt:variant>
      <vt:variant>
        <vt:lpwstr/>
      </vt:variant>
      <vt:variant>
        <vt:i4>5373966</vt:i4>
      </vt:variant>
      <vt:variant>
        <vt:i4>414</vt:i4>
      </vt:variant>
      <vt:variant>
        <vt:i4>0</vt:i4>
      </vt:variant>
      <vt:variant>
        <vt:i4>5</vt:i4>
      </vt:variant>
      <vt:variant>
        <vt:lpwstr>hachama.html</vt:lpwstr>
      </vt:variant>
      <vt:variant>
        <vt:lpwstr/>
      </vt:variant>
      <vt:variant>
        <vt:i4>6750259</vt:i4>
      </vt:variant>
      <vt:variant>
        <vt:i4>411</vt:i4>
      </vt:variant>
      <vt:variant>
        <vt:i4>0</vt:i4>
      </vt:variant>
      <vt:variant>
        <vt:i4>5</vt:i4>
      </vt:variant>
      <vt:variant>
        <vt:lpwstr>joseph.html</vt:lpwstr>
      </vt:variant>
      <vt:variant>
        <vt:lpwstr/>
      </vt:variant>
      <vt:variant>
        <vt:i4>5767183</vt:i4>
      </vt:variant>
      <vt:variant>
        <vt:i4>408</vt:i4>
      </vt:variant>
      <vt:variant>
        <vt:i4>0</vt:i4>
      </vt:variant>
      <vt:variant>
        <vt:i4>5</vt:i4>
      </vt:variant>
      <vt:variant>
        <vt:lpwstr>one.html</vt:lpwstr>
      </vt:variant>
      <vt:variant>
        <vt:lpwstr/>
      </vt:variant>
      <vt:variant>
        <vt:i4>6357028</vt:i4>
      </vt:variant>
      <vt:variant>
        <vt:i4>405</vt:i4>
      </vt:variant>
      <vt:variant>
        <vt:i4>0</vt:i4>
      </vt:variant>
      <vt:variant>
        <vt:i4>5</vt:i4>
      </vt:variant>
      <vt:variant>
        <vt:lpwstr>hashem.html</vt:lpwstr>
      </vt:variant>
      <vt:variant>
        <vt:lpwstr/>
      </vt:variant>
      <vt:variant>
        <vt:i4>2490490</vt:i4>
      </vt:variant>
      <vt:variant>
        <vt:i4>402</vt:i4>
      </vt:variant>
      <vt:variant>
        <vt:i4>0</vt:i4>
      </vt:variant>
      <vt:variant>
        <vt:i4>5</vt:i4>
      </vt:variant>
      <vt:variant>
        <vt:lpwstr>study.html</vt:lpwstr>
      </vt:variant>
      <vt:variant>
        <vt:lpwstr/>
      </vt:variant>
      <vt:variant>
        <vt:i4>6619189</vt:i4>
      </vt:variant>
      <vt:variant>
        <vt:i4>399</vt:i4>
      </vt:variant>
      <vt:variant>
        <vt:i4>0</vt:i4>
      </vt:variant>
      <vt:variant>
        <vt:i4>5</vt:i4>
      </vt:variant>
      <vt:variant>
        <vt:lpwstr>hebrew.html</vt:lpwstr>
      </vt:variant>
      <vt:variant>
        <vt:lpwstr/>
      </vt:variant>
      <vt:variant>
        <vt:i4>4259870</vt:i4>
      </vt:variant>
      <vt:variant>
        <vt:i4>396</vt:i4>
      </vt:variant>
      <vt:variant>
        <vt:i4>0</vt:i4>
      </vt:variant>
      <vt:variant>
        <vt:i4>5</vt:i4>
      </vt:variant>
      <vt:variant>
        <vt:lpwstr>two.html</vt:lpwstr>
      </vt:variant>
      <vt:variant>
        <vt:lpwstr/>
      </vt:variant>
      <vt:variant>
        <vt:i4>1048671</vt:i4>
      </vt:variant>
      <vt:variant>
        <vt:i4>393</vt:i4>
      </vt:variant>
      <vt:variant>
        <vt:i4>0</vt:i4>
      </vt:variant>
      <vt:variant>
        <vt:i4>5</vt:i4>
      </vt:variant>
      <vt:variant>
        <vt:lpwstr>daat.html</vt:lpwstr>
      </vt:variant>
      <vt:variant>
        <vt:lpwstr/>
      </vt:variant>
      <vt:variant>
        <vt:i4>1048671</vt:i4>
      </vt:variant>
      <vt:variant>
        <vt:i4>390</vt:i4>
      </vt:variant>
      <vt:variant>
        <vt:i4>0</vt:i4>
      </vt:variant>
      <vt:variant>
        <vt:i4>5</vt:i4>
      </vt:variant>
      <vt:variant>
        <vt:lpwstr>daat.html</vt:lpwstr>
      </vt:variant>
      <vt:variant>
        <vt:lpwstr/>
      </vt:variant>
      <vt:variant>
        <vt:i4>8126510</vt:i4>
      </vt:variant>
      <vt:variant>
        <vt:i4>387</vt:i4>
      </vt:variant>
      <vt:variant>
        <vt:i4>0</vt:i4>
      </vt:variant>
      <vt:variant>
        <vt:i4>5</vt:i4>
      </vt:variant>
      <vt:variant>
        <vt:lpwstr>prayer.html</vt:lpwstr>
      </vt:variant>
      <vt:variant>
        <vt:lpwstr/>
      </vt:variant>
      <vt:variant>
        <vt:i4>6225944</vt:i4>
      </vt:variant>
      <vt:variant>
        <vt:i4>384</vt:i4>
      </vt:variant>
      <vt:variant>
        <vt:i4>0</vt:i4>
      </vt:variant>
      <vt:variant>
        <vt:i4>5</vt:i4>
      </vt:variant>
      <vt:variant>
        <vt:lpwstr>sin.html</vt:lpwstr>
      </vt:variant>
      <vt:variant>
        <vt:lpwstr/>
      </vt:variant>
      <vt:variant>
        <vt:i4>1245276</vt:i4>
      </vt:variant>
      <vt:variant>
        <vt:i4>381</vt:i4>
      </vt:variant>
      <vt:variant>
        <vt:i4>0</vt:i4>
      </vt:variant>
      <vt:variant>
        <vt:i4>5</vt:i4>
      </vt:variant>
      <vt:variant>
        <vt:lpwstr>body.html</vt:lpwstr>
      </vt:variant>
      <vt:variant>
        <vt:lpwstr/>
      </vt:variant>
      <vt:variant>
        <vt:i4>1048671</vt:i4>
      </vt:variant>
      <vt:variant>
        <vt:i4>378</vt:i4>
      </vt:variant>
      <vt:variant>
        <vt:i4>0</vt:i4>
      </vt:variant>
      <vt:variant>
        <vt:i4>5</vt:i4>
      </vt:variant>
      <vt:variant>
        <vt:lpwstr>daat.html</vt:lpwstr>
      </vt:variant>
      <vt:variant>
        <vt:lpwstr/>
      </vt:variant>
      <vt:variant>
        <vt:i4>1245272</vt:i4>
      </vt:variant>
      <vt:variant>
        <vt:i4>375</vt:i4>
      </vt:variant>
      <vt:variant>
        <vt:i4>0</vt:i4>
      </vt:variant>
      <vt:variant>
        <vt:i4>5</vt:i4>
      </vt:variant>
      <vt:variant>
        <vt:lpwstr>fourteen.html</vt:lpwstr>
      </vt:variant>
      <vt:variant>
        <vt:lpwstr/>
      </vt:variant>
      <vt:variant>
        <vt:i4>1245276</vt:i4>
      </vt:variant>
      <vt:variant>
        <vt:i4>372</vt:i4>
      </vt:variant>
      <vt:variant>
        <vt:i4>0</vt:i4>
      </vt:variant>
      <vt:variant>
        <vt:i4>5</vt:i4>
      </vt:variant>
      <vt:variant>
        <vt:lpwstr>body.html</vt:lpwstr>
      </vt:variant>
      <vt:variant>
        <vt:lpwstr/>
      </vt:variant>
      <vt:variant>
        <vt:i4>5242883</vt:i4>
      </vt:variant>
      <vt:variant>
        <vt:i4>369</vt:i4>
      </vt:variant>
      <vt:variant>
        <vt:i4>0</vt:i4>
      </vt:variant>
      <vt:variant>
        <vt:i4>5</vt:i4>
      </vt:variant>
      <vt:variant>
        <vt:lpwstr>nations.html</vt:lpwstr>
      </vt:variant>
      <vt:variant>
        <vt:lpwstr/>
      </vt:variant>
      <vt:variant>
        <vt:i4>5767183</vt:i4>
      </vt:variant>
      <vt:variant>
        <vt:i4>366</vt:i4>
      </vt:variant>
      <vt:variant>
        <vt:i4>0</vt:i4>
      </vt:variant>
      <vt:variant>
        <vt:i4>5</vt:i4>
      </vt:variant>
      <vt:variant>
        <vt:lpwstr>one.html</vt:lpwstr>
      </vt:variant>
      <vt:variant>
        <vt:lpwstr/>
      </vt:variant>
      <vt:variant>
        <vt:i4>327754</vt:i4>
      </vt:variant>
      <vt:variant>
        <vt:i4>363</vt:i4>
      </vt:variant>
      <vt:variant>
        <vt:i4>0</vt:i4>
      </vt:variant>
      <vt:variant>
        <vt:i4>5</vt:i4>
      </vt:variant>
      <vt:variant>
        <vt:lpwstr>bara.html</vt:lpwstr>
      </vt:variant>
      <vt:variant>
        <vt:lpwstr/>
      </vt:variant>
      <vt:variant>
        <vt:i4>6357028</vt:i4>
      </vt:variant>
      <vt:variant>
        <vt:i4>360</vt:i4>
      </vt:variant>
      <vt:variant>
        <vt:i4>0</vt:i4>
      </vt:variant>
      <vt:variant>
        <vt:i4>5</vt:i4>
      </vt:variant>
      <vt:variant>
        <vt:lpwstr>hashem.html</vt:lpwstr>
      </vt:variant>
      <vt:variant>
        <vt:lpwstr/>
      </vt:variant>
      <vt:variant>
        <vt:i4>4194323</vt:i4>
      </vt:variant>
      <vt:variant>
        <vt:i4>357</vt:i4>
      </vt:variant>
      <vt:variant>
        <vt:i4>0</vt:i4>
      </vt:variant>
      <vt:variant>
        <vt:i4>5</vt:i4>
      </vt:variant>
      <vt:variant>
        <vt:lpwstr>avraham.html</vt:lpwstr>
      </vt:variant>
      <vt:variant>
        <vt:lpwstr/>
      </vt:variant>
      <vt:variant>
        <vt:i4>2359406</vt:i4>
      </vt:variant>
      <vt:variant>
        <vt:i4>354</vt:i4>
      </vt:variant>
      <vt:variant>
        <vt:i4>0</vt:i4>
      </vt:variant>
      <vt:variant>
        <vt:i4>5</vt:i4>
      </vt:variant>
      <vt:variant>
        <vt:lpwstr>isaac.html</vt:lpwstr>
      </vt:variant>
      <vt:variant>
        <vt:lpwstr/>
      </vt:variant>
      <vt:variant>
        <vt:i4>1769489</vt:i4>
      </vt:variant>
      <vt:variant>
        <vt:i4>351</vt:i4>
      </vt:variant>
      <vt:variant>
        <vt:i4>0</vt:i4>
      </vt:variant>
      <vt:variant>
        <vt:i4>5</vt:i4>
      </vt:variant>
      <vt:variant>
        <vt:lpwstr>gen-jew.html</vt:lpwstr>
      </vt:variant>
      <vt:variant>
        <vt:lpwstr/>
      </vt:variant>
      <vt:variant>
        <vt:i4>589891</vt:i4>
      </vt:variant>
      <vt:variant>
        <vt:i4>348</vt:i4>
      </vt:variant>
      <vt:variant>
        <vt:i4>0</vt:i4>
      </vt:variant>
      <vt:variant>
        <vt:i4>5</vt:i4>
      </vt:variant>
      <vt:variant>
        <vt:lpwstr>time.html</vt:lpwstr>
      </vt:variant>
      <vt:variant>
        <vt:lpwstr/>
      </vt:variant>
      <vt:variant>
        <vt:i4>2359406</vt:i4>
      </vt:variant>
      <vt:variant>
        <vt:i4>345</vt:i4>
      </vt:variant>
      <vt:variant>
        <vt:i4>0</vt:i4>
      </vt:variant>
      <vt:variant>
        <vt:i4>5</vt:i4>
      </vt:variant>
      <vt:variant>
        <vt:lpwstr>isaac.html</vt:lpwstr>
      </vt:variant>
      <vt:variant>
        <vt:lpwstr/>
      </vt:variant>
      <vt:variant>
        <vt:i4>2359406</vt:i4>
      </vt:variant>
      <vt:variant>
        <vt:i4>342</vt:i4>
      </vt:variant>
      <vt:variant>
        <vt:i4>0</vt:i4>
      </vt:variant>
      <vt:variant>
        <vt:i4>5</vt:i4>
      </vt:variant>
      <vt:variant>
        <vt:lpwstr>isaac.html</vt:lpwstr>
      </vt:variant>
      <vt:variant>
        <vt:lpwstr/>
      </vt:variant>
      <vt:variant>
        <vt:i4>4194323</vt:i4>
      </vt:variant>
      <vt:variant>
        <vt:i4>339</vt:i4>
      </vt:variant>
      <vt:variant>
        <vt:i4>0</vt:i4>
      </vt:variant>
      <vt:variant>
        <vt:i4>5</vt:i4>
      </vt:variant>
      <vt:variant>
        <vt:lpwstr>avraham.html</vt:lpwstr>
      </vt:variant>
      <vt:variant>
        <vt:lpwstr/>
      </vt:variant>
      <vt:variant>
        <vt:i4>6357028</vt:i4>
      </vt:variant>
      <vt:variant>
        <vt:i4>336</vt:i4>
      </vt:variant>
      <vt:variant>
        <vt:i4>0</vt:i4>
      </vt:variant>
      <vt:variant>
        <vt:i4>5</vt:i4>
      </vt:variant>
      <vt:variant>
        <vt:lpwstr>hashem.html</vt:lpwstr>
      </vt:variant>
      <vt:variant>
        <vt:lpwstr/>
      </vt:variant>
      <vt:variant>
        <vt:i4>5767183</vt:i4>
      </vt:variant>
      <vt:variant>
        <vt:i4>333</vt:i4>
      </vt:variant>
      <vt:variant>
        <vt:i4>0</vt:i4>
      </vt:variant>
      <vt:variant>
        <vt:i4>5</vt:i4>
      </vt:variant>
      <vt:variant>
        <vt:lpwstr>one.html</vt:lpwstr>
      </vt:variant>
      <vt:variant>
        <vt:lpwstr/>
      </vt:variant>
      <vt:variant>
        <vt:i4>5767183</vt:i4>
      </vt:variant>
      <vt:variant>
        <vt:i4>330</vt:i4>
      </vt:variant>
      <vt:variant>
        <vt:i4>0</vt:i4>
      </vt:variant>
      <vt:variant>
        <vt:i4>5</vt:i4>
      </vt:variant>
      <vt:variant>
        <vt:lpwstr>one.html</vt:lpwstr>
      </vt:variant>
      <vt:variant>
        <vt:lpwstr/>
      </vt:variant>
      <vt:variant>
        <vt:i4>5439519</vt:i4>
      </vt:variant>
      <vt:variant>
        <vt:i4>327</vt:i4>
      </vt:variant>
      <vt:variant>
        <vt:i4>0</vt:i4>
      </vt:variant>
      <vt:variant>
        <vt:i4>5</vt:i4>
      </vt:variant>
      <vt:variant>
        <vt:lpwstr>ten.html</vt:lpwstr>
      </vt:variant>
      <vt:variant>
        <vt:lpwstr/>
      </vt:variant>
      <vt:variant>
        <vt:i4>2490490</vt:i4>
      </vt:variant>
      <vt:variant>
        <vt:i4>324</vt:i4>
      </vt:variant>
      <vt:variant>
        <vt:i4>0</vt:i4>
      </vt:variant>
      <vt:variant>
        <vt:i4>5</vt:i4>
      </vt:variant>
      <vt:variant>
        <vt:lpwstr>study.html</vt:lpwstr>
      </vt:variant>
      <vt:variant>
        <vt:lpwstr/>
      </vt:variant>
      <vt:variant>
        <vt:i4>3539040</vt:i4>
      </vt:variant>
      <vt:variant>
        <vt:i4>321</vt:i4>
      </vt:variant>
      <vt:variant>
        <vt:i4>0</vt:i4>
      </vt:variant>
      <vt:variant>
        <vt:i4>5</vt:i4>
      </vt:variant>
      <vt:variant>
        <vt:lpwstr>remez.html</vt:lpwstr>
      </vt:variant>
      <vt:variant>
        <vt:lpwstr/>
      </vt:variant>
      <vt:variant>
        <vt:i4>4259870</vt:i4>
      </vt:variant>
      <vt:variant>
        <vt:i4>318</vt:i4>
      </vt:variant>
      <vt:variant>
        <vt:i4>0</vt:i4>
      </vt:variant>
      <vt:variant>
        <vt:i4>5</vt:i4>
      </vt:variant>
      <vt:variant>
        <vt:lpwstr>two.html</vt:lpwstr>
      </vt:variant>
      <vt:variant>
        <vt:lpwstr/>
      </vt:variant>
      <vt:variant>
        <vt:i4>4259870</vt:i4>
      </vt:variant>
      <vt:variant>
        <vt:i4>315</vt:i4>
      </vt:variant>
      <vt:variant>
        <vt:i4>0</vt:i4>
      </vt:variant>
      <vt:variant>
        <vt:i4>5</vt:i4>
      </vt:variant>
      <vt:variant>
        <vt:lpwstr>two.html</vt:lpwstr>
      </vt:variant>
      <vt:variant>
        <vt:lpwstr/>
      </vt:variant>
      <vt:variant>
        <vt:i4>6750259</vt:i4>
      </vt:variant>
      <vt:variant>
        <vt:i4>312</vt:i4>
      </vt:variant>
      <vt:variant>
        <vt:i4>0</vt:i4>
      </vt:variant>
      <vt:variant>
        <vt:i4>5</vt:i4>
      </vt:variant>
      <vt:variant>
        <vt:lpwstr>joseph.html</vt:lpwstr>
      </vt:variant>
      <vt:variant>
        <vt:lpwstr/>
      </vt:variant>
      <vt:variant>
        <vt:i4>4259870</vt:i4>
      </vt:variant>
      <vt:variant>
        <vt:i4>309</vt:i4>
      </vt:variant>
      <vt:variant>
        <vt:i4>0</vt:i4>
      </vt:variant>
      <vt:variant>
        <vt:i4>5</vt:i4>
      </vt:variant>
      <vt:variant>
        <vt:lpwstr>two.html</vt:lpwstr>
      </vt:variant>
      <vt:variant>
        <vt:lpwstr/>
      </vt:variant>
      <vt:variant>
        <vt:i4>6225934</vt:i4>
      </vt:variant>
      <vt:variant>
        <vt:i4>306</vt:i4>
      </vt:variant>
      <vt:variant>
        <vt:i4>0</vt:i4>
      </vt:variant>
      <vt:variant>
        <vt:i4>5</vt:i4>
      </vt:variant>
      <vt:variant>
        <vt:lpwstr>six.html</vt:lpwstr>
      </vt:variant>
      <vt:variant>
        <vt:lpwstr/>
      </vt:variant>
      <vt:variant>
        <vt:i4>8192048</vt:i4>
      </vt:variant>
      <vt:variant>
        <vt:i4>303</vt:i4>
      </vt:variant>
      <vt:variant>
        <vt:i4>0</vt:i4>
      </vt:variant>
      <vt:variant>
        <vt:i4>5</vt:i4>
      </vt:variant>
      <vt:variant>
        <vt:lpwstr>angels.html</vt:lpwstr>
      </vt:variant>
      <vt:variant>
        <vt:lpwstr/>
      </vt:variant>
      <vt:variant>
        <vt:i4>6357028</vt:i4>
      </vt:variant>
      <vt:variant>
        <vt:i4>300</vt:i4>
      </vt:variant>
      <vt:variant>
        <vt:i4>0</vt:i4>
      </vt:variant>
      <vt:variant>
        <vt:i4>5</vt:i4>
      </vt:variant>
      <vt:variant>
        <vt:lpwstr>hashem.html</vt:lpwstr>
      </vt:variant>
      <vt:variant>
        <vt:lpwstr/>
      </vt:variant>
      <vt:variant>
        <vt:i4>5767183</vt:i4>
      </vt:variant>
      <vt:variant>
        <vt:i4>297</vt:i4>
      </vt:variant>
      <vt:variant>
        <vt:i4>0</vt:i4>
      </vt:variant>
      <vt:variant>
        <vt:i4>5</vt:i4>
      </vt:variant>
      <vt:variant>
        <vt:lpwstr>one.html</vt:lpwstr>
      </vt:variant>
      <vt:variant>
        <vt:lpwstr/>
      </vt:variant>
      <vt:variant>
        <vt:i4>1704014</vt:i4>
      </vt:variant>
      <vt:variant>
        <vt:i4>294</vt:i4>
      </vt:variant>
      <vt:variant>
        <vt:i4>0</vt:i4>
      </vt:variant>
      <vt:variant>
        <vt:i4>5</vt:i4>
      </vt:variant>
      <vt:variant>
        <vt:lpwstr>israelja.html</vt:lpwstr>
      </vt:variant>
      <vt:variant>
        <vt:lpwstr/>
      </vt:variant>
      <vt:variant>
        <vt:i4>6750259</vt:i4>
      </vt:variant>
      <vt:variant>
        <vt:i4>291</vt:i4>
      </vt:variant>
      <vt:variant>
        <vt:i4>0</vt:i4>
      </vt:variant>
      <vt:variant>
        <vt:i4>5</vt:i4>
      </vt:variant>
      <vt:variant>
        <vt:lpwstr>joseph.html</vt:lpwstr>
      </vt:variant>
      <vt:variant>
        <vt:lpwstr/>
      </vt:variant>
      <vt:variant>
        <vt:i4>1572937</vt:i4>
      </vt:variant>
      <vt:variant>
        <vt:i4>288</vt:i4>
      </vt:variant>
      <vt:variant>
        <vt:i4>0</vt:i4>
      </vt:variant>
      <vt:variant>
        <vt:i4>5</vt:i4>
      </vt:variant>
      <vt:variant>
        <vt:lpwstr>four.html</vt:lpwstr>
      </vt:variant>
      <vt:variant>
        <vt:lpwstr/>
      </vt:variant>
      <vt:variant>
        <vt:i4>6750259</vt:i4>
      </vt:variant>
      <vt:variant>
        <vt:i4>285</vt:i4>
      </vt:variant>
      <vt:variant>
        <vt:i4>0</vt:i4>
      </vt:variant>
      <vt:variant>
        <vt:i4>5</vt:i4>
      </vt:variant>
      <vt:variant>
        <vt:lpwstr>joseph.html</vt:lpwstr>
      </vt:variant>
      <vt:variant>
        <vt:lpwstr/>
      </vt:variant>
      <vt:variant>
        <vt:i4>7995451</vt:i4>
      </vt:variant>
      <vt:variant>
        <vt:i4>282</vt:i4>
      </vt:variant>
      <vt:variant>
        <vt:i4>0</vt:i4>
      </vt:variant>
      <vt:variant>
        <vt:i4>5</vt:i4>
      </vt:variant>
      <vt:variant>
        <vt:lpwstr>experience.html</vt:lpwstr>
      </vt:variant>
      <vt:variant>
        <vt:lpwstr/>
      </vt:variant>
      <vt:variant>
        <vt:i4>6750259</vt:i4>
      </vt:variant>
      <vt:variant>
        <vt:i4>279</vt:i4>
      </vt:variant>
      <vt:variant>
        <vt:i4>0</vt:i4>
      </vt:variant>
      <vt:variant>
        <vt:i4>5</vt:i4>
      </vt:variant>
      <vt:variant>
        <vt:lpwstr>joseph.html</vt:lpwstr>
      </vt:variant>
      <vt:variant>
        <vt:lpwstr/>
      </vt:variant>
      <vt:variant>
        <vt:i4>6750259</vt:i4>
      </vt:variant>
      <vt:variant>
        <vt:i4>276</vt:i4>
      </vt:variant>
      <vt:variant>
        <vt:i4>0</vt:i4>
      </vt:variant>
      <vt:variant>
        <vt:i4>5</vt:i4>
      </vt:variant>
      <vt:variant>
        <vt:lpwstr>joseph.html</vt:lpwstr>
      </vt:variant>
      <vt:variant>
        <vt:lpwstr/>
      </vt:variant>
      <vt:variant>
        <vt:i4>131147</vt:i4>
      </vt:variant>
      <vt:variant>
        <vt:i4>273</vt:i4>
      </vt:variant>
      <vt:variant>
        <vt:i4>0</vt:i4>
      </vt:variant>
      <vt:variant>
        <vt:i4>5</vt:i4>
      </vt:variant>
      <vt:variant>
        <vt:lpwstr>mazaroth.html</vt:lpwstr>
      </vt:variant>
      <vt:variant>
        <vt:lpwstr/>
      </vt:variant>
      <vt:variant>
        <vt:i4>4784132</vt:i4>
      </vt:variant>
      <vt:variant>
        <vt:i4>270</vt:i4>
      </vt:variant>
      <vt:variant>
        <vt:i4>0</vt:i4>
      </vt:variant>
      <vt:variant>
        <vt:i4>5</vt:i4>
      </vt:variant>
      <vt:variant>
        <vt:lpwstr>chodesh.html</vt:lpwstr>
      </vt:variant>
      <vt:variant>
        <vt:lpwstr/>
      </vt:variant>
      <vt:variant>
        <vt:i4>5373966</vt:i4>
      </vt:variant>
      <vt:variant>
        <vt:i4>267</vt:i4>
      </vt:variant>
      <vt:variant>
        <vt:i4>0</vt:i4>
      </vt:variant>
      <vt:variant>
        <vt:i4>5</vt:i4>
      </vt:variant>
      <vt:variant>
        <vt:lpwstr>hachama.html</vt:lpwstr>
      </vt:variant>
      <vt:variant>
        <vt:lpwstr/>
      </vt:variant>
      <vt:variant>
        <vt:i4>6750259</vt:i4>
      </vt:variant>
      <vt:variant>
        <vt:i4>264</vt:i4>
      </vt:variant>
      <vt:variant>
        <vt:i4>0</vt:i4>
      </vt:variant>
      <vt:variant>
        <vt:i4>5</vt:i4>
      </vt:variant>
      <vt:variant>
        <vt:lpwstr>joseph.html</vt:lpwstr>
      </vt:variant>
      <vt:variant>
        <vt:lpwstr/>
      </vt:variant>
      <vt:variant>
        <vt:i4>6750259</vt:i4>
      </vt:variant>
      <vt:variant>
        <vt:i4>261</vt:i4>
      </vt:variant>
      <vt:variant>
        <vt:i4>0</vt:i4>
      </vt:variant>
      <vt:variant>
        <vt:i4>5</vt:i4>
      </vt:variant>
      <vt:variant>
        <vt:lpwstr>joseph.html</vt:lpwstr>
      </vt:variant>
      <vt:variant>
        <vt:lpwstr/>
      </vt:variant>
      <vt:variant>
        <vt:i4>1704014</vt:i4>
      </vt:variant>
      <vt:variant>
        <vt:i4>258</vt:i4>
      </vt:variant>
      <vt:variant>
        <vt:i4>0</vt:i4>
      </vt:variant>
      <vt:variant>
        <vt:i4>5</vt:i4>
      </vt:variant>
      <vt:variant>
        <vt:lpwstr>israelja.html</vt:lpwstr>
      </vt:variant>
      <vt:variant>
        <vt:lpwstr/>
      </vt:variant>
      <vt:variant>
        <vt:i4>1704014</vt:i4>
      </vt:variant>
      <vt:variant>
        <vt:i4>255</vt:i4>
      </vt:variant>
      <vt:variant>
        <vt:i4>0</vt:i4>
      </vt:variant>
      <vt:variant>
        <vt:i4>5</vt:i4>
      </vt:variant>
      <vt:variant>
        <vt:lpwstr>israelja.html</vt:lpwstr>
      </vt:variant>
      <vt:variant>
        <vt:lpwstr/>
      </vt:variant>
      <vt:variant>
        <vt:i4>1704014</vt:i4>
      </vt:variant>
      <vt:variant>
        <vt:i4>252</vt:i4>
      </vt:variant>
      <vt:variant>
        <vt:i4>0</vt:i4>
      </vt:variant>
      <vt:variant>
        <vt:i4>5</vt:i4>
      </vt:variant>
      <vt:variant>
        <vt:lpwstr>israelja.html</vt:lpwstr>
      </vt:variant>
      <vt:variant>
        <vt:lpwstr/>
      </vt:variant>
      <vt:variant>
        <vt:i4>5439519</vt:i4>
      </vt:variant>
      <vt:variant>
        <vt:i4>249</vt:i4>
      </vt:variant>
      <vt:variant>
        <vt:i4>0</vt:i4>
      </vt:variant>
      <vt:variant>
        <vt:i4>5</vt:i4>
      </vt:variant>
      <vt:variant>
        <vt:lpwstr>ten.html</vt:lpwstr>
      </vt:variant>
      <vt:variant>
        <vt:lpwstr/>
      </vt:variant>
      <vt:variant>
        <vt:i4>5767183</vt:i4>
      </vt:variant>
      <vt:variant>
        <vt:i4>246</vt:i4>
      </vt:variant>
      <vt:variant>
        <vt:i4>0</vt:i4>
      </vt:variant>
      <vt:variant>
        <vt:i4>5</vt:i4>
      </vt:variant>
      <vt:variant>
        <vt:lpwstr>one.html</vt:lpwstr>
      </vt:variant>
      <vt:variant>
        <vt:lpwstr/>
      </vt:variant>
      <vt:variant>
        <vt:i4>6291497</vt:i4>
      </vt:variant>
      <vt:variant>
        <vt:i4>243</vt:i4>
      </vt:variant>
      <vt:variant>
        <vt:i4>0</vt:i4>
      </vt:variant>
      <vt:variant>
        <vt:i4>5</vt:i4>
      </vt:variant>
      <vt:variant>
        <vt:lpwstr>feasts.html</vt:lpwstr>
      </vt:variant>
      <vt:variant>
        <vt:lpwstr/>
      </vt:variant>
      <vt:variant>
        <vt:i4>7471156</vt:i4>
      </vt:variant>
      <vt:variant>
        <vt:i4>240</vt:i4>
      </vt:variant>
      <vt:variant>
        <vt:i4>0</vt:i4>
      </vt:variant>
      <vt:variant>
        <vt:i4>5</vt:i4>
      </vt:variant>
      <vt:variant>
        <vt:lpwstr>annual.html</vt:lpwstr>
      </vt:variant>
      <vt:variant>
        <vt:lpwstr/>
      </vt:variant>
      <vt:variant>
        <vt:i4>5439519</vt:i4>
      </vt:variant>
      <vt:variant>
        <vt:i4>237</vt:i4>
      </vt:variant>
      <vt:variant>
        <vt:i4>0</vt:i4>
      </vt:variant>
      <vt:variant>
        <vt:i4>5</vt:i4>
      </vt:variant>
      <vt:variant>
        <vt:lpwstr>ten.html</vt:lpwstr>
      </vt:variant>
      <vt:variant>
        <vt:lpwstr/>
      </vt:variant>
      <vt:variant>
        <vt:i4>3539054</vt:i4>
      </vt:variant>
      <vt:variant>
        <vt:i4>234</vt:i4>
      </vt:variant>
      <vt:variant>
        <vt:i4>0</vt:i4>
      </vt:variant>
      <vt:variant>
        <vt:i4>5</vt:i4>
      </vt:variant>
      <vt:variant>
        <vt:lpwstr>seven.html</vt:lpwstr>
      </vt:variant>
      <vt:variant>
        <vt:lpwstr/>
      </vt:variant>
      <vt:variant>
        <vt:i4>5439519</vt:i4>
      </vt:variant>
      <vt:variant>
        <vt:i4>231</vt:i4>
      </vt:variant>
      <vt:variant>
        <vt:i4>0</vt:i4>
      </vt:variant>
      <vt:variant>
        <vt:i4>5</vt:i4>
      </vt:variant>
      <vt:variant>
        <vt:lpwstr>ten.html</vt:lpwstr>
      </vt:variant>
      <vt:variant>
        <vt:lpwstr/>
      </vt:variant>
      <vt:variant>
        <vt:i4>5439519</vt:i4>
      </vt:variant>
      <vt:variant>
        <vt:i4>228</vt:i4>
      </vt:variant>
      <vt:variant>
        <vt:i4>0</vt:i4>
      </vt:variant>
      <vt:variant>
        <vt:i4>5</vt:i4>
      </vt:variant>
      <vt:variant>
        <vt:lpwstr>ten.html</vt:lpwstr>
      </vt:variant>
      <vt:variant>
        <vt:lpwstr/>
      </vt:variant>
      <vt:variant>
        <vt:i4>6946853</vt:i4>
      </vt:variant>
      <vt:variant>
        <vt:i4>225</vt:i4>
      </vt:variant>
      <vt:variant>
        <vt:i4>0</vt:i4>
      </vt:variant>
      <vt:variant>
        <vt:i4>5</vt:i4>
      </vt:variant>
      <vt:variant>
        <vt:lpwstr>eating.html</vt:lpwstr>
      </vt:variant>
      <vt:variant>
        <vt:lpwstr/>
      </vt:variant>
      <vt:variant>
        <vt:i4>6291497</vt:i4>
      </vt:variant>
      <vt:variant>
        <vt:i4>222</vt:i4>
      </vt:variant>
      <vt:variant>
        <vt:i4>0</vt:i4>
      </vt:variant>
      <vt:variant>
        <vt:i4>5</vt:i4>
      </vt:variant>
      <vt:variant>
        <vt:lpwstr>feasts.html</vt:lpwstr>
      </vt:variant>
      <vt:variant>
        <vt:lpwstr/>
      </vt:variant>
      <vt:variant>
        <vt:i4>5439510</vt:i4>
      </vt:variant>
      <vt:variant>
        <vt:i4>219</vt:i4>
      </vt:variant>
      <vt:variant>
        <vt:i4>0</vt:i4>
      </vt:variant>
      <vt:variant>
        <vt:i4>5</vt:i4>
      </vt:variant>
      <vt:variant>
        <vt:lpwstr>futures.html</vt:lpwstr>
      </vt:variant>
      <vt:variant>
        <vt:lpwstr/>
      </vt:variant>
      <vt:variant>
        <vt:i4>589891</vt:i4>
      </vt:variant>
      <vt:variant>
        <vt:i4>216</vt:i4>
      </vt:variant>
      <vt:variant>
        <vt:i4>0</vt:i4>
      </vt:variant>
      <vt:variant>
        <vt:i4>5</vt:i4>
      </vt:variant>
      <vt:variant>
        <vt:lpwstr>time.html</vt:lpwstr>
      </vt:variant>
      <vt:variant>
        <vt:lpwstr/>
      </vt:variant>
      <vt:variant>
        <vt:i4>7667771</vt:i4>
      </vt:variant>
      <vt:variant>
        <vt:i4>213</vt:i4>
      </vt:variant>
      <vt:variant>
        <vt:i4>0</vt:i4>
      </vt:variant>
      <vt:variant>
        <vt:i4>5</vt:i4>
      </vt:variant>
      <vt:variant>
        <vt:lpwstr>worlds.html</vt:lpwstr>
      </vt:variant>
      <vt:variant>
        <vt:lpwstr/>
      </vt:variant>
      <vt:variant>
        <vt:i4>589891</vt:i4>
      </vt:variant>
      <vt:variant>
        <vt:i4>210</vt:i4>
      </vt:variant>
      <vt:variant>
        <vt:i4>0</vt:i4>
      </vt:variant>
      <vt:variant>
        <vt:i4>5</vt:i4>
      </vt:variant>
      <vt:variant>
        <vt:lpwstr>time.html</vt:lpwstr>
      </vt:variant>
      <vt:variant>
        <vt:lpwstr/>
      </vt:variant>
      <vt:variant>
        <vt:i4>5570570</vt:i4>
      </vt:variant>
      <vt:variant>
        <vt:i4>207</vt:i4>
      </vt:variant>
      <vt:variant>
        <vt:i4>0</vt:i4>
      </vt:variant>
      <vt:variant>
        <vt:i4>5</vt:i4>
      </vt:variant>
      <vt:variant>
        <vt:lpwstr>teacher.html</vt:lpwstr>
      </vt:variant>
      <vt:variant>
        <vt:lpwstr/>
      </vt:variant>
      <vt:variant>
        <vt:i4>7667771</vt:i4>
      </vt:variant>
      <vt:variant>
        <vt:i4>204</vt:i4>
      </vt:variant>
      <vt:variant>
        <vt:i4>0</vt:i4>
      </vt:variant>
      <vt:variant>
        <vt:i4>5</vt:i4>
      </vt:variant>
      <vt:variant>
        <vt:lpwstr>worlds.html</vt:lpwstr>
      </vt:variant>
      <vt:variant>
        <vt:lpwstr/>
      </vt:variant>
      <vt:variant>
        <vt:i4>589891</vt:i4>
      </vt:variant>
      <vt:variant>
        <vt:i4>201</vt:i4>
      </vt:variant>
      <vt:variant>
        <vt:i4>0</vt:i4>
      </vt:variant>
      <vt:variant>
        <vt:i4>5</vt:i4>
      </vt:variant>
      <vt:variant>
        <vt:lpwstr>time.html</vt:lpwstr>
      </vt:variant>
      <vt:variant>
        <vt:lpwstr/>
      </vt:variant>
      <vt:variant>
        <vt:i4>5439510</vt:i4>
      </vt:variant>
      <vt:variant>
        <vt:i4>198</vt:i4>
      </vt:variant>
      <vt:variant>
        <vt:i4>0</vt:i4>
      </vt:variant>
      <vt:variant>
        <vt:i4>5</vt:i4>
      </vt:variant>
      <vt:variant>
        <vt:lpwstr>futures.html</vt:lpwstr>
      </vt:variant>
      <vt:variant>
        <vt:lpwstr/>
      </vt:variant>
      <vt:variant>
        <vt:i4>5570570</vt:i4>
      </vt:variant>
      <vt:variant>
        <vt:i4>195</vt:i4>
      </vt:variant>
      <vt:variant>
        <vt:i4>0</vt:i4>
      </vt:variant>
      <vt:variant>
        <vt:i4>5</vt:i4>
      </vt:variant>
      <vt:variant>
        <vt:lpwstr>teacher.html</vt:lpwstr>
      </vt:variant>
      <vt:variant>
        <vt:lpwstr/>
      </vt:variant>
      <vt:variant>
        <vt:i4>589891</vt:i4>
      </vt:variant>
      <vt:variant>
        <vt:i4>192</vt:i4>
      </vt:variant>
      <vt:variant>
        <vt:i4>0</vt:i4>
      </vt:variant>
      <vt:variant>
        <vt:i4>5</vt:i4>
      </vt:variant>
      <vt:variant>
        <vt:lpwstr>time.html</vt:lpwstr>
      </vt:variant>
      <vt:variant>
        <vt:lpwstr/>
      </vt:variant>
      <vt:variant>
        <vt:i4>4259870</vt:i4>
      </vt:variant>
      <vt:variant>
        <vt:i4>189</vt:i4>
      </vt:variant>
      <vt:variant>
        <vt:i4>0</vt:i4>
      </vt:variant>
      <vt:variant>
        <vt:i4>5</vt:i4>
      </vt:variant>
      <vt:variant>
        <vt:lpwstr>two.html</vt:lpwstr>
      </vt:variant>
      <vt:variant>
        <vt:lpwstr/>
      </vt:variant>
      <vt:variant>
        <vt:i4>6291493</vt:i4>
      </vt:variant>
      <vt:variant>
        <vt:i4>186</vt:i4>
      </vt:variant>
      <vt:variant>
        <vt:i4>0</vt:i4>
      </vt:variant>
      <vt:variant>
        <vt:i4>5</vt:i4>
      </vt:variant>
      <vt:variant>
        <vt:lpwstr>mashal.html</vt:lpwstr>
      </vt:variant>
      <vt:variant>
        <vt:lpwstr/>
      </vt:variant>
      <vt:variant>
        <vt:i4>6291493</vt:i4>
      </vt:variant>
      <vt:variant>
        <vt:i4>183</vt:i4>
      </vt:variant>
      <vt:variant>
        <vt:i4>0</vt:i4>
      </vt:variant>
      <vt:variant>
        <vt:i4>5</vt:i4>
      </vt:variant>
      <vt:variant>
        <vt:lpwstr>mashal.html</vt:lpwstr>
      </vt:variant>
      <vt:variant>
        <vt:lpwstr/>
      </vt:variant>
      <vt:variant>
        <vt:i4>6291493</vt:i4>
      </vt:variant>
      <vt:variant>
        <vt:i4>180</vt:i4>
      </vt:variant>
      <vt:variant>
        <vt:i4>0</vt:i4>
      </vt:variant>
      <vt:variant>
        <vt:i4>5</vt:i4>
      </vt:variant>
      <vt:variant>
        <vt:lpwstr>mashal.html</vt:lpwstr>
      </vt:variant>
      <vt:variant>
        <vt:lpwstr/>
      </vt:variant>
      <vt:variant>
        <vt:i4>1245276</vt:i4>
      </vt:variant>
      <vt:variant>
        <vt:i4>177</vt:i4>
      </vt:variant>
      <vt:variant>
        <vt:i4>0</vt:i4>
      </vt:variant>
      <vt:variant>
        <vt:i4>5</vt:i4>
      </vt:variant>
      <vt:variant>
        <vt:lpwstr>body.html</vt:lpwstr>
      </vt:variant>
      <vt:variant>
        <vt:lpwstr/>
      </vt:variant>
      <vt:variant>
        <vt:i4>7995451</vt:i4>
      </vt:variant>
      <vt:variant>
        <vt:i4>174</vt:i4>
      </vt:variant>
      <vt:variant>
        <vt:i4>0</vt:i4>
      </vt:variant>
      <vt:variant>
        <vt:i4>5</vt:i4>
      </vt:variant>
      <vt:variant>
        <vt:lpwstr>experience.html</vt:lpwstr>
      </vt:variant>
      <vt:variant>
        <vt:lpwstr/>
      </vt:variant>
      <vt:variant>
        <vt:i4>6291493</vt:i4>
      </vt:variant>
      <vt:variant>
        <vt:i4>171</vt:i4>
      </vt:variant>
      <vt:variant>
        <vt:i4>0</vt:i4>
      </vt:variant>
      <vt:variant>
        <vt:i4>5</vt:i4>
      </vt:variant>
      <vt:variant>
        <vt:lpwstr>mashal.html</vt:lpwstr>
      </vt:variant>
      <vt:variant>
        <vt:lpwstr/>
      </vt:variant>
      <vt:variant>
        <vt:i4>7667771</vt:i4>
      </vt:variant>
      <vt:variant>
        <vt:i4>168</vt:i4>
      </vt:variant>
      <vt:variant>
        <vt:i4>0</vt:i4>
      </vt:variant>
      <vt:variant>
        <vt:i4>5</vt:i4>
      </vt:variant>
      <vt:variant>
        <vt:lpwstr>worlds.html</vt:lpwstr>
      </vt:variant>
      <vt:variant>
        <vt:lpwstr/>
      </vt:variant>
      <vt:variant>
        <vt:i4>5439510</vt:i4>
      </vt:variant>
      <vt:variant>
        <vt:i4>165</vt:i4>
      </vt:variant>
      <vt:variant>
        <vt:i4>0</vt:i4>
      </vt:variant>
      <vt:variant>
        <vt:i4>5</vt:i4>
      </vt:variant>
      <vt:variant>
        <vt:lpwstr>futures.html</vt:lpwstr>
      </vt:variant>
      <vt:variant>
        <vt:lpwstr/>
      </vt:variant>
      <vt:variant>
        <vt:i4>1048671</vt:i4>
      </vt:variant>
      <vt:variant>
        <vt:i4>162</vt:i4>
      </vt:variant>
      <vt:variant>
        <vt:i4>0</vt:i4>
      </vt:variant>
      <vt:variant>
        <vt:i4>5</vt:i4>
      </vt:variant>
      <vt:variant>
        <vt:lpwstr>daat.html</vt:lpwstr>
      </vt:variant>
      <vt:variant>
        <vt:lpwstr/>
      </vt:variant>
      <vt:variant>
        <vt:i4>7667771</vt:i4>
      </vt:variant>
      <vt:variant>
        <vt:i4>159</vt:i4>
      </vt:variant>
      <vt:variant>
        <vt:i4>0</vt:i4>
      </vt:variant>
      <vt:variant>
        <vt:i4>5</vt:i4>
      </vt:variant>
      <vt:variant>
        <vt:lpwstr>worlds.html</vt:lpwstr>
      </vt:variant>
      <vt:variant>
        <vt:lpwstr/>
      </vt:variant>
      <vt:variant>
        <vt:i4>1048671</vt:i4>
      </vt:variant>
      <vt:variant>
        <vt:i4>156</vt:i4>
      </vt:variant>
      <vt:variant>
        <vt:i4>0</vt:i4>
      </vt:variant>
      <vt:variant>
        <vt:i4>5</vt:i4>
      </vt:variant>
      <vt:variant>
        <vt:lpwstr>daat.html</vt:lpwstr>
      </vt:variant>
      <vt:variant>
        <vt:lpwstr/>
      </vt:variant>
      <vt:variant>
        <vt:i4>7667771</vt:i4>
      </vt:variant>
      <vt:variant>
        <vt:i4>153</vt:i4>
      </vt:variant>
      <vt:variant>
        <vt:i4>0</vt:i4>
      </vt:variant>
      <vt:variant>
        <vt:i4>5</vt:i4>
      </vt:variant>
      <vt:variant>
        <vt:lpwstr>worlds.html</vt:lpwstr>
      </vt:variant>
      <vt:variant>
        <vt:lpwstr/>
      </vt:variant>
      <vt:variant>
        <vt:i4>7667771</vt:i4>
      </vt:variant>
      <vt:variant>
        <vt:i4>150</vt:i4>
      </vt:variant>
      <vt:variant>
        <vt:i4>0</vt:i4>
      </vt:variant>
      <vt:variant>
        <vt:i4>5</vt:i4>
      </vt:variant>
      <vt:variant>
        <vt:lpwstr>worlds.html</vt:lpwstr>
      </vt:variant>
      <vt:variant>
        <vt:lpwstr/>
      </vt:variant>
      <vt:variant>
        <vt:i4>5439510</vt:i4>
      </vt:variant>
      <vt:variant>
        <vt:i4>147</vt:i4>
      </vt:variant>
      <vt:variant>
        <vt:i4>0</vt:i4>
      </vt:variant>
      <vt:variant>
        <vt:i4>5</vt:i4>
      </vt:variant>
      <vt:variant>
        <vt:lpwstr>futures.html</vt:lpwstr>
      </vt:variant>
      <vt:variant>
        <vt:lpwstr/>
      </vt:variant>
      <vt:variant>
        <vt:i4>7667771</vt:i4>
      </vt:variant>
      <vt:variant>
        <vt:i4>144</vt:i4>
      </vt:variant>
      <vt:variant>
        <vt:i4>0</vt:i4>
      </vt:variant>
      <vt:variant>
        <vt:i4>5</vt:i4>
      </vt:variant>
      <vt:variant>
        <vt:lpwstr>worlds.html</vt:lpwstr>
      </vt:variant>
      <vt:variant>
        <vt:lpwstr/>
      </vt:variant>
      <vt:variant>
        <vt:i4>7667771</vt:i4>
      </vt:variant>
      <vt:variant>
        <vt:i4>141</vt:i4>
      </vt:variant>
      <vt:variant>
        <vt:i4>0</vt:i4>
      </vt:variant>
      <vt:variant>
        <vt:i4>5</vt:i4>
      </vt:variant>
      <vt:variant>
        <vt:lpwstr>worlds.html</vt:lpwstr>
      </vt:variant>
      <vt:variant>
        <vt:lpwstr/>
      </vt:variant>
      <vt:variant>
        <vt:i4>7667771</vt:i4>
      </vt:variant>
      <vt:variant>
        <vt:i4>138</vt:i4>
      </vt:variant>
      <vt:variant>
        <vt:i4>0</vt:i4>
      </vt:variant>
      <vt:variant>
        <vt:i4>5</vt:i4>
      </vt:variant>
      <vt:variant>
        <vt:lpwstr>worlds.html</vt:lpwstr>
      </vt:variant>
      <vt:variant>
        <vt:lpwstr/>
      </vt:variant>
      <vt:variant>
        <vt:i4>327749</vt:i4>
      </vt:variant>
      <vt:variant>
        <vt:i4>135</vt:i4>
      </vt:variant>
      <vt:variant>
        <vt:i4>0</vt:i4>
      </vt:variant>
      <vt:variant>
        <vt:i4>5</vt:i4>
      </vt:variant>
      <vt:variant>
        <vt:lpwstr>techiyat.html</vt:lpwstr>
      </vt:variant>
      <vt:variant>
        <vt:lpwstr/>
      </vt:variant>
      <vt:variant>
        <vt:i4>589891</vt:i4>
      </vt:variant>
      <vt:variant>
        <vt:i4>132</vt:i4>
      </vt:variant>
      <vt:variant>
        <vt:i4>0</vt:i4>
      </vt:variant>
      <vt:variant>
        <vt:i4>5</vt:i4>
      </vt:variant>
      <vt:variant>
        <vt:lpwstr>time.html</vt:lpwstr>
      </vt:variant>
      <vt:variant>
        <vt:lpwstr/>
      </vt:variant>
      <vt:variant>
        <vt:i4>1048671</vt:i4>
      </vt:variant>
      <vt:variant>
        <vt:i4>129</vt:i4>
      </vt:variant>
      <vt:variant>
        <vt:i4>0</vt:i4>
      </vt:variant>
      <vt:variant>
        <vt:i4>5</vt:i4>
      </vt:variant>
      <vt:variant>
        <vt:lpwstr>daat.html</vt:lpwstr>
      </vt:variant>
      <vt:variant>
        <vt:lpwstr/>
      </vt:variant>
      <vt:variant>
        <vt:i4>1048671</vt:i4>
      </vt:variant>
      <vt:variant>
        <vt:i4>126</vt:i4>
      </vt:variant>
      <vt:variant>
        <vt:i4>0</vt:i4>
      </vt:variant>
      <vt:variant>
        <vt:i4>5</vt:i4>
      </vt:variant>
      <vt:variant>
        <vt:lpwstr>daat.html</vt:lpwstr>
      </vt:variant>
      <vt:variant>
        <vt:lpwstr/>
      </vt:variant>
      <vt:variant>
        <vt:i4>7667771</vt:i4>
      </vt:variant>
      <vt:variant>
        <vt:i4>123</vt:i4>
      </vt:variant>
      <vt:variant>
        <vt:i4>0</vt:i4>
      </vt:variant>
      <vt:variant>
        <vt:i4>5</vt:i4>
      </vt:variant>
      <vt:variant>
        <vt:lpwstr>worlds.html</vt:lpwstr>
      </vt:variant>
      <vt:variant>
        <vt:lpwstr/>
      </vt:variant>
      <vt:variant>
        <vt:i4>1048671</vt:i4>
      </vt:variant>
      <vt:variant>
        <vt:i4>120</vt:i4>
      </vt:variant>
      <vt:variant>
        <vt:i4>0</vt:i4>
      </vt:variant>
      <vt:variant>
        <vt:i4>5</vt:i4>
      </vt:variant>
      <vt:variant>
        <vt:lpwstr>daat.html</vt:lpwstr>
      </vt:variant>
      <vt:variant>
        <vt:lpwstr/>
      </vt:variant>
      <vt:variant>
        <vt:i4>7667771</vt:i4>
      </vt:variant>
      <vt:variant>
        <vt:i4>117</vt:i4>
      </vt:variant>
      <vt:variant>
        <vt:i4>0</vt:i4>
      </vt:variant>
      <vt:variant>
        <vt:i4>5</vt:i4>
      </vt:variant>
      <vt:variant>
        <vt:lpwstr>worlds.html</vt:lpwstr>
      </vt:variant>
      <vt:variant>
        <vt:lpwstr/>
      </vt:variant>
      <vt:variant>
        <vt:i4>7667771</vt:i4>
      </vt:variant>
      <vt:variant>
        <vt:i4>114</vt:i4>
      </vt:variant>
      <vt:variant>
        <vt:i4>0</vt:i4>
      </vt:variant>
      <vt:variant>
        <vt:i4>5</vt:i4>
      </vt:variant>
      <vt:variant>
        <vt:lpwstr>worlds.html</vt:lpwstr>
      </vt:variant>
      <vt:variant>
        <vt:lpwstr/>
      </vt:variant>
      <vt:variant>
        <vt:i4>7667771</vt:i4>
      </vt:variant>
      <vt:variant>
        <vt:i4>111</vt:i4>
      </vt:variant>
      <vt:variant>
        <vt:i4>0</vt:i4>
      </vt:variant>
      <vt:variant>
        <vt:i4>5</vt:i4>
      </vt:variant>
      <vt:variant>
        <vt:lpwstr>worlds.html</vt:lpwstr>
      </vt:variant>
      <vt:variant>
        <vt:lpwstr/>
      </vt:variant>
      <vt:variant>
        <vt:i4>1048671</vt:i4>
      </vt:variant>
      <vt:variant>
        <vt:i4>108</vt:i4>
      </vt:variant>
      <vt:variant>
        <vt:i4>0</vt:i4>
      </vt:variant>
      <vt:variant>
        <vt:i4>5</vt:i4>
      </vt:variant>
      <vt:variant>
        <vt:lpwstr>daat.html</vt:lpwstr>
      </vt:variant>
      <vt:variant>
        <vt:lpwstr/>
      </vt:variant>
      <vt:variant>
        <vt:i4>6357028</vt:i4>
      </vt:variant>
      <vt:variant>
        <vt:i4>105</vt:i4>
      </vt:variant>
      <vt:variant>
        <vt:i4>0</vt:i4>
      </vt:variant>
      <vt:variant>
        <vt:i4>5</vt:i4>
      </vt:variant>
      <vt:variant>
        <vt:lpwstr>hashem.html</vt:lpwstr>
      </vt:variant>
      <vt:variant>
        <vt:lpwstr/>
      </vt:variant>
      <vt:variant>
        <vt:i4>7667771</vt:i4>
      </vt:variant>
      <vt:variant>
        <vt:i4>102</vt:i4>
      </vt:variant>
      <vt:variant>
        <vt:i4>0</vt:i4>
      </vt:variant>
      <vt:variant>
        <vt:i4>5</vt:i4>
      </vt:variant>
      <vt:variant>
        <vt:lpwstr>worlds.html</vt:lpwstr>
      </vt:variant>
      <vt:variant>
        <vt:lpwstr/>
      </vt:variant>
      <vt:variant>
        <vt:i4>4259870</vt:i4>
      </vt:variant>
      <vt:variant>
        <vt:i4>99</vt:i4>
      </vt:variant>
      <vt:variant>
        <vt:i4>0</vt:i4>
      </vt:variant>
      <vt:variant>
        <vt:i4>5</vt:i4>
      </vt:variant>
      <vt:variant>
        <vt:lpwstr>two.html</vt:lpwstr>
      </vt:variant>
      <vt:variant>
        <vt:lpwstr/>
      </vt:variant>
      <vt:variant>
        <vt:i4>5767183</vt:i4>
      </vt:variant>
      <vt:variant>
        <vt:i4>96</vt:i4>
      </vt:variant>
      <vt:variant>
        <vt:i4>0</vt:i4>
      </vt:variant>
      <vt:variant>
        <vt:i4>5</vt:i4>
      </vt:variant>
      <vt:variant>
        <vt:lpwstr>one.html</vt:lpwstr>
      </vt:variant>
      <vt:variant>
        <vt:lpwstr/>
      </vt:variant>
      <vt:variant>
        <vt:i4>1638483</vt:i4>
      </vt:variant>
      <vt:variant>
        <vt:i4>93</vt:i4>
      </vt:variant>
      <vt:variant>
        <vt:i4>0</vt:i4>
      </vt:variant>
      <vt:variant>
        <vt:i4>5</vt:i4>
      </vt:variant>
      <vt:variant>
        <vt:lpwstr>insights.html</vt:lpwstr>
      </vt:variant>
      <vt:variant>
        <vt:lpwstr/>
      </vt:variant>
      <vt:variant>
        <vt:i4>2490490</vt:i4>
      </vt:variant>
      <vt:variant>
        <vt:i4>90</vt:i4>
      </vt:variant>
      <vt:variant>
        <vt:i4>0</vt:i4>
      </vt:variant>
      <vt:variant>
        <vt:i4>5</vt:i4>
      </vt:variant>
      <vt:variant>
        <vt:lpwstr>study.html</vt:lpwstr>
      </vt:variant>
      <vt:variant>
        <vt:lpwstr/>
      </vt:variant>
      <vt:variant>
        <vt:i4>2490490</vt:i4>
      </vt:variant>
      <vt:variant>
        <vt:i4>87</vt:i4>
      </vt:variant>
      <vt:variant>
        <vt:i4>0</vt:i4>
      </vt:variant>
      <vt:variant>
        <vt:i4>5</vt:i4>
      </vt:variant>
      <vt:variant>
        <vt:lpwstr>study.html</vt:lpwstr>
      </vt:variant>
      <vt:variant>
        <vt:lpwstr/>
      </vt:variant>
      <vt:variant>
        <vt:i4>1245247</vt:i4>
      </vt:variant>
      <vt:variant>
        <vt:i4>80</vt:i4>
      </vt:variant>
      <vt:variant>
        <vt:i4>0</vt:i4>
      </vt:variant>
      <vt:variant>
        <vt:i4>5</vt:i4>
      </vt:variant>
      <vt:variant>
        <vt:lpwstr/>
      </vt:variant>
      <vt:variant>
        <vt:lpwstr>_Toc371852896</vt:lpwstr>
      </vt:variant>
      <vt:variant>
        <vt:i4>1245247</vt:i4>
      </vt:variant>
      <vt:variant>
        <vt:i4>74</vt:i4>
      </vt:variant>
      <vt:variant>
        <vt:i4>0</vt:i4>
      </vt:variant>
      <vt:variant>
        <vt:i4>5</vt:i4>
      </vt:variant>
      <vt:variant>
        <vt:lpwstr/>
      </vt:variant>
      <vt:variant>
        <vt:lpwstr>_Toc371852895</vt:lpwstr>
      </vt:variant>
      <vt:variant>
        <vt:i4>1245247</vt:i4>
      </vt:variant>
      <vt:variant>
        <vt:i4>68</vt:i4>
      </vt:variant>
      <vt:variant>
        <vt:i4>0</vt:i4>
      </vt:variant>
      <vt:variant>
        <vt:i4>5</vt:i4>
      </vt:variant>
      <vt:variant>
        <vt:lpwstr/>
      </vt:variant>
      <vt:variant>
        <vt:lpwstr>_Toc371852894</vt:lpwstr>
      </vt:variant>
      <vt:variant>
        <vt:i4>1245247</vt:i4>
      </vt:variant>
      <vt:variant>
        <vt:i4>62</vt:i4>
      </vt:variant>
      <vt:variant>
        <vt:i4>0</vt:i4>
      </vt:variant>
      <vt:variant>
        <vt:i4>5</vt:i4>
      </vt:variant>
      <vt:variant>
        <vt:lpwstr/>
      </vt:variant>
      <vt:variant>
        <vt:lpwstr>_Toc371852893</vt:lpwstr>
      </vt:variant>
      <vt:variant>
        <vt:i4>1245247</vt:i4>
      </vt:variant>
      <vt:variant>
        <vt:i4>56</vt:i4>
      </vt:variant>
      <vt:variant>
        <vt:i4>0</vt:i4>
      </vt:variant>
      <vt:variant>
        <vt:i4>5</vt:i4>
      </vt:variant>
      <vt:variant>
        <vt:lpwstr/>
      </vt:variant>
      <vt:variant>
        <vt:lpwstr>_Toc371852892</vt:lpwstr>
      </vt:variant>
      <vt:variant>
        <vt:i4>1245247</vt:i4>
      </vt:variant>
      <vt:variant>
        <vt:i4>50</vt:i4>
      </vt:variant>
      <vt:variant>
        <vt:i4>0</vt:i4>
      </vt:variant>
      <vt:variant>
        <vt:i4>5</vt:i4>
      </vt:variant>
      <vt:variant>
        <vt:lpwstr/>
      </vt:variant>
      <vt:variant>
        <vt:lpwstr>_Toc371852891</vt:lpwstr>
      </vt:variant>
      <vt:variant>
        <vt:i4>1245247</vt:i4>
      </vt:variant>
      <vt:variant>
        <vt:i4>44</vt:i4>
      </vt:variant>
      <vt:variant>
        <vt:i4>0</vt:i4>
      </vt:variant>
      <vt:variant>
        <vt:i4>5</vt:i4>
      </vt:variant>
      <vt:variant>
        <vt:lpwstr/>
      </vt:variant>
      <vt:variant>
        <vt:lpwstr>_Toc371852890</vt:lpwstr>
      </vt:variant>
      <vt:variant>
        <vt:i4>1179711</vt:i4>
      </vt:variant>
      <vt:variant>
        <vt:i4>38</vt:i4>
      </vt:variant>
      <vt:variant>
        <vt:i4>0</vt:i4>
      </vt:variant>
      <vt:variant>
        <vt:i4>5</vt:i4>
      </vt:variant>
      <vt:variant>
        <vt:lpwstr/>
      </vt:variant>
      <vt:variant>
        <vt:lpwstr>_Toc371852889</vt:lpwstr>
      </vt:variant>
      <vt:variant>
        <vt:i4>1179711</vt:i4>
      </vt:variant>
      <vt:variant>
        <vt:i4>32</vt:i4>
      </vt:variant>
      <vt:variant>
        <vt:i4>0</vt:i4>
      </vt:variant>
      <vt:variant>
        <vt:i4>5</vt:i4>
      </vt:variant>
      <vt:variant>
        <vt:lpwstr/>
      </vt:variant>
      <vt:variant>
        <vt:lpwstr>_Toc371852888</vt:lpwstr>
      </vt:variant>
      <vt:variant>
        <vt:i4>1179711</vt:i4>
      </vt:variant>
      <vt:variant>
        <vt:i4>26</vt:i4>
      </vt:variant>
      <vt:variant>
        <vt:i4>0</vt:i4>
      </vt:variant>
      <vt:variant>
        <vt:i4>5</vt:i4>
      </vt:variant>
      <vt:variant>
        <vt:lpwstr/>
      </vt:variant>
      <vt:variant>
        <vt:lpwstr>_Toc371852887</vt:lpwstr>
      </vt:variant>
      <vt:variant>
        <vt:i4>1179711</vt:i4>
      </vt:variant>
      <vt:variant>
        <vt:i4>20</vt:i4>
      </vt:variant>
      <vt:variant>
        <vt:i4>0</vt:i4>
      </vt:variant>
      <vt:variant>
        <vt:i4>5</vt:i4>
      </vt:variant>
      <vt:variant>
        <vt:lpwstr/>
      </vt:variant>
      <vt:variant>
        <vt:lpwstr>_Toc371852886</vt:lpwstr>
      </vt:variant>
      <vt:variant>
        <vt:i4>1179711</vt:i4>
      </vt:variant>
      <vt:variant>
        <vt:i4>14</vt:i4>
      </vt:variant>
      <vt:variant>
        <vt:i4>0</vt:i4>
      </vt:variant>
      <vt:variant>
        <vt:i4>5</vt:i4>
      </vt:variant>
      <vt:variant>
        <vt:lpwstr/>
      </vt:variant>
      <vt:variant>
        <vt:lpwstr>_Toc371852885</vt:lpwstr>
      </vt:variant>
      <vt:variant>
        <vt:i4>1179711</vt:i4>
      </vt:variant>
      <vt:variant>
        <vt:i4>8</vt:i4>
      </vt:variant>
      <vt:variant>
        <vt:i4>0</vt:i4>
      </vt:variant>
      <vt:variant>
        <vt:i4>5</vt:i4>
      </vt:variant>
      <vt:variant>
        <vt:lpwstr/>
      </vt:variant>
      <vt:variant>
        <vt:lpwstr>_Toc371852884</vt:lpwstr>
      </vt:variant>
      <vt:variant>
        <vt:i4>1179711</vt:i4>
      </vt:variant>
      <vt:variant>
        <vt:i4>2</vt:i4>
      </vt:variant>
      <vt:variant>
        <vt:i4>0</vt:i4>
      </vt:variant>
      <vt:variant>
        <vt:i4>5</vt:i4>
      </vt:variant>
      <vt:variant>
        <vt:lpwstr/>
      </vt:variant>
      <vt:variant>
        <vt:lpwstr>_Toc371852883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Dreams</dc:title>
  <dc:subject>Dreams and their interpretation</dc:subject>
  <dc:creator>Hillel ben David (Greg Killian)</dc:creator>
  <cp:keywords>dreams</cp:keywords>
  <dc:description>In this study I would like to study dreams and look at particular dreams to lend insight into other dreams.</dc:description>
  <cp:lastModifiedBy>Greg Killian</cp:lastModifiedBy>
  <cp:revision>3</cp:revision>
  <cp:lastPrinted>2000-07-29T01:52:00Z</cp:lastPrinted>
  <dcterms:created xsi:type="dcterms:W3CDTF">2023-12-14T15:06:00Z</dcterms:created>
  <dcterms:modified xsi:type="dcterms:W3CDTF">2023-12-14T15:07:00Z</dcterms:modified>
  <cp:category>mysticism</cp:category>
  <cp:contentStatus>In-process</cp:contentStatus>
</cp:coreProperties>
</file>