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F1C" w:rsidRDefault="003772F3">
      <w:pPr>
        <w:jc w:val="center"/>
      </w:pPr>
      <w:r w:rsidRPr="00744F0B">
        <w:rPr>
          <w:noProof/>
          <w:lang w:bidi="he-IL"/>
        </w:rPr>
        <w:drawing>
          <wp:inline distT="0" distB="0" distL="0" distR="0" wp14:anchorId="79B34489" wp14:editId="6D592A49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1C" w:rsidRDefault="00CF04CB">
      <w:pPr>
        <w:pStyle w:val="Title"/>
        <w:rPr>
          <w:rFonts w:cs="Times New Roman"/>
        </w:rPr>
      </w:pPr>
      <w:r>
        <w:rPr>
          <w:rFonts w:cs="Times New Roman"/>
        </w:rPr>
        <w:t xml:space="preserve">Epochs – How Time Unfolds </w:t>
      </w:r>
    </w:p>
    <w:p w:rsidR="008F5F1C" w:rsidRDefault="008F5F1C">
      <w:pPr>
        <w:jc w:val="center"/>
      </w:pPr>
      <w:r>
        <w:t>By</w:t>
      </w:r>
      <w:r w:rsidR="00CF04CB">
        <w:t xml:space="preserve"> </w:t>
      </w:r>
      <w:r>
        <w:t>Rabbi</w:t>
      </w:r>
      <w:r w:rsidR="00CF04CB">
        <w:t xml:space="preserve"> </w:t>
      </w:r>
      <w:r>
        <w:t>Dr.</w:t>
      </w:r>
      <w:r w:rsidR="00CF04CB">
        <w:t xml:space="preserve"> </w:t>
      </w:r>
      <w:r>
        <w:t>Hillel</w:t>
      </w:r>
      <w:r w:rsidR="00CF04CB">
        <w:t xml:space="preserve"> </w:t>
      </w:r>
      <w:r>
        <w:t>ben</w:t>
      </w:r>
      <w:r w:rsidR="00CF04CB">
        <w:t xml:space="preserve"> </w:t>
      </w:r>
      <w:r>
        <w:t>David</w:t>
      </w:r>
      <w:r w:rsidR="00CF04CB">
        <w:t xml:space="preserve"> </w:t>
      </w:r>
      <w:r>
        <w:t>(Greg</w:t>
      </w:r>
      <w:r w:rsidR="00CF04CB">
        <w:t xml:space="preserve"> </w:t>
      </w:r>
      <w:r>
        <w:t>Killian)</w:t>
      </w:r>
    </w:p>
    <w:p w:rsidR="008F5F1C" w:rsidRDefault="003772F3">
      <w:pPr>
        <w:jc w:val="center"/>
      </w:pPr>
      <w:r w:rsidRPr="00744F0B">
        <w:rPr>
          <w:noProof/>
          <w:lang w:bidi="he-IL"/>
        </w:rPr>
        <w:drawing>
          <wp:inline distT="0" distB="0" distL="0" distR="0" wp14:anchorId="10B82FBA" wp14:editId="050BBA21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1C" w:rsidRDefault="008F5F1C"/>
    <w:p w:rsidR="008F5F1C" w:rsidRDefault="008F5F1C">
      <w:pPr>
        <w:jc w:val="left"/>
        <w:sectPr w:rsidR="008F5F1C">
          <w:footerReference w:type="even" r:id="rId8"/>
          <w:footerReference w:type="default" r:id="rId9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I’d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examine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fascinating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concept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contained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final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pasuk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Psalms</w:t>
      </w:r>
      <w:r w:rsidR="00B76A83">
        <w:rPr>
          <w:rFonts w:asciiTheme="majorBidi" w:hAnsiTheme="majorBidi" w:cstheme="majorBidi"/>
        </w:rPr>
        <w:t xml:space="preserve"> chapter 18</w:t>
      </w:r>
      <w:r w:rsidRPr="00597FE2">
        <w:rPr>
          <w:rFonts w:asciiTheme="majorBidi" w:hAnsiTheme="majorBidi" w:cstheme="majorBidi"/>
        </w:rPr>
        <w:t>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ind w:left="288" w:right="288"/>
        <w:rPr>
          <w:rFonts w:asciiTheme="majorBidi" w:hAnsiTheme="majorBidi" w:cstheme="majorBidi"/>
          <w:i/>
          <w:iCs/>
        </w:rPr>
      </w:pPr>
      <w:r w:rsidRPr="00597FE2">
        <w:rPr>
          <w:rFonts w:asciiTheme="majorBidi" w:hAnsiTheme="majorBidi" w:cstheme="majorBidi"/>
          <w:b/>
          <w:bCs/>
          <w:i/>
          <w:iCs/>
          <w:lang w:bidi="en-US"/>
        </w:rPr>
        <w:t>Tehillim</w:t>
      </w:r>
      <w:r>
        <w:rPr>
          <w:rFonts w:asciiTheme="majorBidi" w:hAnsiTheme="majorBidi" w:cstheme="majorBidi"/>
          <w:b/>
          <w:bCs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b/>
          <w:bCs/>
          <w:i/>
          <w:iCs/>
          <w:lang w:bidi="en-US"/>
        </w:rPr>
        <w:t>(Psalms)</w:t>
      </w:r>
      <w:r>
        <w:rPr>
          <w:rFonts w:asciiTheme="majorBidi" w:hAnsiTheme="majorBidi" w:cstheme="majorBidi"/>
          <w:b/>
          <w:bCs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b/>
          <w:bCs/>
          <w:i/>
          <w:iCs/>
          <w:lang w:bidi="en-US"/>
        </w:rPr>
        <w:t>18:51</w:t>
      </w:r>
      <w:r>
        <w:rPr>
          <w:rFonts w:asciiTheme="majorBidi" w:hAnsiTheme="majorBidi" w:cstheme="majorBidi"/>
          <w:b/>
          <w:bCs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He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magnifies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the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victories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of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His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king,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and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does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kindness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with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His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anointed,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to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David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and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his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seed,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forever.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ArtScroll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Tehillim</w:t>
      </w:r>
      <w:r w:rsidRPr="00597FE2">
        <w:rPr>
          <w:rStyle w:val="FootnoteReference"/>
          <w:rFonts w:asciiTheme="majorBidi" w:hAnsiTheme="majorBidi" w:cstheme="majorBidi"/>
        </w:rPr>
        <w:footnoteReference w:id="1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tells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something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very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interesting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about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pasuk.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  <w:lang w:bidi="en-US"/>
        </w:rPr>
      </w:pPr>
      <w:r w:rsidRPr="00597FE2">
        <w:rPr>
          <w:rFonts w:asciiTheme="majorBidi" w:hAnsiTheme="majorBidi" w:cstheme="majorBidi"/>
          <w:b/>
          <w:bCs/>
        </w:rPr>
        <w:t>He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magnifies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the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victories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of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His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king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In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Samuel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the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word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is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written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he-IL"/>
        </w:rPr>
        <w:t>מגדיל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and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is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pronounced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he-IL"/>
        </w:rPr>
        <w:t>מגדול</w:t>
      </w:r>
      <w:r w:rsidRPr="00597FE2">
        <w:rPr>
          <w:rFonts w:asciiTheme="majorBidi" w:hAnsiTheme="majorBidi" w:cstheme="majorBidi"/>
          <w:lang w:bidi="en-US"/>
        </w:rPr>
        <w:t>.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</w:rPr>
        <w:t>Midrash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Shocher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Tov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explains: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Rabbi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Yudan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says,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'The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redemption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nation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about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once.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Rather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appear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little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little.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Therefore,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described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Psalms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  <w:rtl/>
          <w:lang w:bidi="he-IL"/>
        </w:rPr>
        <w:t>מגדל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makes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great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(constant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present</w:t>
      </w:r>
      <w:r>
        <w:rPr>
          <w:rFonts w:asciiTheme="majorBidi" w:hAnsiTheme="majorBidi" w:cstheme="majorBidi"/>
          <w:color w:val="000000"/>
          <w:sz w:val="19"/>
          <w:szCs w:val="19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tense)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meaning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that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it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gradually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becomes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greater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and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greater.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This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is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like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the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dawn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which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breaks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slowly,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for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if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the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sun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were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to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rise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all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at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once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its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fiery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light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would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blind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all.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So,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too,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will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be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the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redemption: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If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it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would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come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all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at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once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the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people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of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Israel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who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for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so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long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have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been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accustomed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only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to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oppression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could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not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endure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the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experience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and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it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would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overwhelm</w:t>
      </w:r>
      <w:r>
        <w:rPr>
          <w:rFonts w:asciiTheme="majorBidi" w:hAnsiTheme="majorBidi" w:cstheme="majorBidi"/>
          <w:u w:val="single"/>
          <w:lang w:bidi="en-US"/>
        </w:rPr>
        <w:t xml:space="preserve"> </w:t>
      </w:r>
      <w:r w:rsidRPr="00597FE2">
        <w:rPr>
          <w:rFonts w:asciiTheme="majorBidi" w:hAnsiTheme="majorBidi" w:cstheme="majorBidi"/>
          <w:u w:val="single"/>
          <w:lang w:bidi="en-US"/>
        </w:rPr>
        <w:t>them</w:t>
      </w:r>
      <w:r w:rsidRPr="00597FE2">
        <w:rPr>
          <w:rFonts w:asciiTheme="majorBidi" w:hAnsiTheme="majorBidi" w:cstheme="majorBidi"/>
          <w:lang w:bidi="en-US"/>
        </w:rPr>
        <w:t>.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In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Samuel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the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word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rtl/>
          <w:lang w:bidi="he-IL"/>
        </w:rPr>
        <w:t>מגדול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is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used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because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it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also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means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vertAlign w:val="superscript"/>
          <w:lang w:bidi="en-US"/>
        </w:rPr>
        <w:t>‘</w:t>
      </w:r>
      <w:r w:rsidRPr="00597FE2">
        <w:rPr>
          <w:rFonts w:asciiTheme="majorBidi" w:hAnsiTheme="majorBidi" w:cstheme="majorBidi"/>
          <w:i/>
          <w:iCs/>
          <w:lang w:bidi="en-US"/>
        </w:rPr>
        <w:t>a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tower’</w:t>
      </w:r>
      <w:r w:rsidRPr="00597FE2">
        <w:rPr>
          <w:rFonts w:asciiTheme="majorBidi" w:hAnsiTheme="majorBidi" w:cstheme="majorBidi"/>
          <w:lang w:bidi="en-US"/>
        </w:rPr>
        <w:t>.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Messiah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will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be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a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tower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of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strength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for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Israel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as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it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says,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A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tower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lang w:bidi="en-US"/>
        </w:rPr>
        <w:t>[</w:t>
      </w:r>
      <w:r w:rsidRPr="00597FE2">
        <w:rPr>
          <w:rFonts w:asciiTheme="majorBidi" w:hAnsiTheme="majorBidi" w:cstheme="majorBidi"/>
          <w:lang w:bidi="he-IL"/>
        </w:rPr>
        <w:t>מגדל</w:t>
      </w:r>
      <w:r w:rsidRPr="00597FE2">
        <w:rPr>
          <w:rFonts w:asciiTheme="majorBidi" w:hAnsiTheme="majorBidi" w:cstheme="majorBidi"/>
          <w:lang w:bidi="en-US"/>
        </w:rPr>
        <w:t>]</w:t>
      </w:r>
      <w:r>
        <w:rPr>
          <w:rFonts w:asciiTheme="majorBidi" w:hAnsiTheme="majorBidi" w:cstheme="majorBidi"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of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might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is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the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Name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of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HaShem;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with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it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the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righteous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will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run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and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be</w:t>
      </w:r>
      <w:r>
        <w:rPr>
          <w:rFonts w:asciiTheme="majorBidi" w:hAnsiTheme="majorBidi" w:cstheme="majorBidi"/>
          <w:i/>
          <w:iCs/>
          <w:lang w:bidi="en-US"/>
        </w:rPr>
        <w:t xml:space="preserve"> </w:t>
      </w:r>
      <w:r w:rsidRPr="00597FE2">
        <w:rPr>
          <w:rFonts w:asciiTheme="majorBidi" w:hAnsiTheme="majorBidi" w:cstheme="majorBidi"/>
          <w:i/>
          <w:iCs/>
          <w:lang w:bidi="en-US"/>
        </w:rPr>
        <w:t>elevated</w:t>
      </w:r>
      <w:r w:rsidRPr="00597FE2">
        <w:rPr>
          <w:rFonts w:asciiTheme="majorBidi" w:hAnsiTheme="majorBidi" w:cstheme="majorBidi"/>
          <w:lang w:bidi="en-US"/>
        </w:rPr>
        <w:t>.</w:t>
      </w:r>
      <w:r w:rsidRPr="00597FE2">
        <w:rPr>
          <w:rStyle w:val="FootnoteReference"/>
          <w:rFonts w:asciiTheme="majorBidi" w:hAnsiTheme="majorBidi" w:cstheme="majorBidi"/>
          <w:lang w:bidi="en-US"/>
        </w:rPr>
        <w:footnoteReference w:id="2"/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known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two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major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epochs: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HaZeh)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place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work,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repair,</w:t>
      </w:r>
      <w:r w:rsidRPr="00597FE2">
        <w:rPr>
          <w:rStyle w:val="FootnoteReference"/>
          <w:rFonts w:asciiTheme="majorBidi" w:hAnsiTheme="majorBidi" w:cstheme="majorBidi"/>
        </w:rPr>
        <w:footnoteReference w:id="3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build,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next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HaBa)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enjoy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reward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built.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understood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period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between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two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epochs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called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Yemot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HaMashiach,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messianic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age.</w:t>
      </w:r>
      <w:r>
        <w:rPr>
          <w:rFonts w:asciiTheme="majorBidi" w:hAnsiTheme="majorBidi" w:cstheme="majorBidi"/>
        </w:rPr>
        <w:t xml:space="preserve"> </w:t>
      </w:r>
    </w:p>
    <w:p w:rsidR="00CF04CB" w:rsidRPr="00597FE2" w:rsidRDefault="00CF04CB" w:rsidP="00CF04CB">
      <w:pPr>
        <w:jc w:val="center"/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  <w:noProof/>
        </w:rPr>
        <w:drawing>
          <wp:inline distT="0" distB="0" distL="0" distR="0" wp14:anchorId="15F8CD2B" wp14:editId="04E39BEE">
            <wp:extent cx="3086100" cy="6379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282" cy="65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CB" w:rsidRPr="00597FE2" w:rsidRDefault="00CF04CB" w:rsidP="00CF04CB">
      <w:pPr>
        <w:jc w:val="center"/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messianic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age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except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more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wars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certain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kind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work.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  <w:b/>
          <w:bCs/>
        </w:rPr>
      </w:pPr>
      <w:r w:rsidRPr="00597FE2">
        <w:rPr>
          <w:rFonts w:asciiTheme="majorBidi" w:hAnsiTheme="majorBidi" w:cstheme="majorBidi"/>
          <w:b/>
          <w:bCs/>
        </w:rPr>
        <w:t>Olam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HaZeh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–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This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World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(non-holiday)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weekdays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symbolic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present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state,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place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through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mitzvot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consistently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choosing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evil,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spiritual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preparations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place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work,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serving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Maharal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explains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World),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present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state,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between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evil,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earn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merit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choices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punished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making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bad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choices.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various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places,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Torah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compares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person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tree: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ind w:left="288" w:right="288"/>
        <w:rPr>
          <w:rFonts w:asciiTheme="majorBidi" w:hAnsiTheme="majorBidi" w:cstheme="majorBidi"/>
          <w:i/>
          <w:iCs/>
        </w:rPr>
      </w:pPr>
      <w:r w:rsidRPr="00597FE2">
        <w:rPr>
          <w:rFonts w:asciiTheme="majorBidi" w:hAnsiTheme="majorBidi" w:cstheme="majorBidi"/>
          <w:b/>
          <w:i/>
          <w:iCs/>
        </w:rPr>
        <w:t>Devarim</w:t>
      </w:r>
      <w:r>
        <w:rPr>
          <w:rFonts w:asciiTheme="majorBidi" w:hAnsiTheme="majorBidi" w:cstheme="majorBidi"/>
          <w:b/>
          <w:i/>
          <w:iCs/>
        </w:rPr>
        <w:t xml:space="preserve"> </w:t>
      </w:r>
      <w:r w:rsidRPr="00597FE2">
        <w:rPr>
          <w:rFonts w:asciiTheme="majorBidi" w:hAnsiTheme="majorBidi" w:cstheme="majorBidi"/>
          <w:b/>
          <w:i/>
          <w:iCs/>
        </w:rPr>
        <w:t>(Deuteronomy)</w:t>
      </w:r>
      <w:r>
        <w:rPr>
          <w:rFonts w:asciiTheme="majorBidi" w:hAnsiTheme="majorBidi" w:cstheme="majorBidi"/>
          <w:b/>
          <w:i/>
          <w:iCs/>
        </w:rPr>
        <w:t xml:space="preserve"> </w:t>
      </w:r>
      <w:r w:rsidRPr="00597FE2">
        <w:rPr>
          <w:rFonts w:asciiTheme="majorBidi" w:hAnsiTheme="majorBidi" w:cstheme="majorBidi"/>
          <w:b/>
          <w:i/>
          <w:iCs/>
        </w:rPr>
        <w:t>20:19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A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person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is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like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the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tree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of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a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field...</w:t>
      </w:r>
    </w:p>
    <w:p w:rsidR="00CF04CB" w:rsidRPr="00597FE2" w:rsidRDefault="00CF04CB" w:rsidP="00CF04CB">
      <w:pPr>
        <w:rPr>
          <w:rFonts w:asciiTheme="majorBidi" w:hAnsiTheme="majorBidi" w:cstheme="majorBidi"/>
          <w:iCs/>
        </w:rPr>
      </w:pPr>
    </w:p>
    <w:p w:rsidR="00CF04CB" w:rsidRPr="00597FE2" w:rsidRDefault="00CF04CB" w:rsidP="00CF04CB">
      <w:pPr>
        <w:ind w:left="288" w:right="288"/>
        <w:rPr>
          <w:rFonts w:asciiTheme="majorBidi" w:hAnsiTheme="majorBidi" w:cstheme="majorBidi"/>
          <w:i/>
          <w:iCs/>
        </w:rPr>
      </w:pPr>
      <w:r w:rsidRPr="00597FE2">
        <w:rPr>
          <w:rFonts w:asciiTheme="majorBidi" w:hAnsiTheme="majorBidi" w:cstheme="majorBidi"/>
          <w:b/>
          <w:i/>
          <w:iCs/>
        </w:rPr>
        <w:t>Yeshayahu</w:t>
      </w:r>
      <w:r>
        <w:rPr>
          <w:rFonts w:asciiTheme="majorBidi" w:hAnsiTheme="majorBidi" w:cstheme="majorBidi"/>
          <w:b/>
          <w:i/>
          <w:iCs/>
        </w:rPr>
        <w:t xml:space="preserve"> </w:t>
      </w:r>
      <w:r w:rsidRPr="00597FE2">
        <w:rPr>
          <w:rFonts w:asciiTheme="majorBidi" w:hAnsiTheme="majorBidi" w:cstheme="majorBidi"/>
          <w:b/>
          <w:i/>
          <w:iCs/>
        </w:rPr>
        <w:t>(Isaiah)</w:t>
      </w:r>
      <w:r>
        <w:rPr>
          <w:rFonts w:asciiTheme="majorBidi" w:hAnsiTheme="majorBidi" w:cstheme="majorBidi"/>
          <w:b/>
          <w:i/>
          <w:iCs/>
        </w:rPr>
        <w:t xml:space="preserve"> </w:t>
      </w:r>
      <w:r w:rsidRPr="00597FE2">
        <w:rPr>
          <w:rFonts w:asciiTheme="majorBidi" w:hAnsiTheme="majorBidi" w:cstheme="majorBidi"/>
          <w:b/>
          <w:i/>
          <w:iCs/>
        </w:rPr>
        <w:t>65:22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For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as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the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days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of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a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tree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shall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be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the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days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of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my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people.</w:t>
      </w:r>
    </w:p>
    <w:p w:rsidR="00CF04CB" w:rsidRPr="00597FE2" w:rsidRDefault="00CF04CB" w:rsidP="00CF04CB">
      <w:pPr>
        <w:rPr>
          <w:rFonts w:asciiTheme="majorBidi" w:hAnsiTheme="majorBidi" w:cstheme="majorBidi"/>
          <w:iCs/>
        </w:rPr>
      </w:pPr>
    </w:p>
    <w:p w:rsidR="00CF04CB" w:rsidRPr="00597FE2" w:rsidRDefault="00CF04CB" w:rsidP="00CF04CB">
      <w:pPr>
        <w:ind w:left="288" w:right="288"/>
        <w:rPr>
          <w:rFonts w:asciiTheme="majorBidi" w:hAnsiTheme="majorBidi" w:cstheme="majorBidi"/>
          <w:i/>
          <w:iCs/>
        </w:rPr>
      </w:pPr>
      <w:r w:rsidRPr="00597FE2">
        <w:rPr>
          <w:rFonts w:asciiTheme="majorBidi" w:hAnsiTheme="majorBidi" w:cstheme="majorBidi"/>
          <w:b/>
          <w:i/>
          <w:iCs/>
        </w:rPr>
        <w:t>Yirmiyahu</w:t>
      </w:r>
      <w:r>
        <w:rPr>
          <w:rFonts w:asciiTheme="majorBidi" w:hAnsiTheme="majorBidi" w:cstheme="majorBidi"/>
          <w:b/>
          <w:i/>
          <w:iCs/>
        </w:rPr>
        <w:t xml:space="preserve"> </w:t>
      </w:r>
      <w:r w:rsidRPr="00597FE2">
        <w:rPr>
          <w:rFonts w:asciiTheme="majorBidi" w:hAnsiTheme="majorBidi" w:cstheme="majorBidi"/>
          <w:b/>
          <w:i/>
          <w:iCs/>
        </w:rPr>
        <w:t>(Jeremiah)</w:t>
      </w:r>
      <w:r>
        <w:rPr>
          <w:rFonts w:asciiTheme="majorBidi" w:hAnsiTheme="majorBidi" w:cstheme="majorBidi"/>
          <w:b/>
          <w:i/>
          <w:iCs/>
        </w:rPr>
        <w:t xml:space="preserve"> </w:t>
      </w:r>
      <w:r w:rsidRPr="00597FE2">
        <w:rPr>
          <w:rFonts w:asciiTheme="majorBidi" w:hAnsiTheme="majorBidi" w:cstheme="majorBidi"/>
          <w:b/>
          <w:i/>
          <w:iCs/>
        </w:rPr>
        <w:t>17:8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He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will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be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like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a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tree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planted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near</w:t>
      </w:r>
      <w:r>
        <w:rPr>
          <w:rFonts w:asciiTheme="majorBidi" w:hAnsiTheme="majorBidi" w:cstheme="majorBidi"/>
          <w:i/>
          <w:iCs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water...</w:t>
      </w:r>
      <w:r>
        <w:rPr>
          <w:rFonts w:asciiTheme="majorBidi" w:hAnsiTheme="majorBidi" w:cstheme="majorBidi"/>
          <w:i/>
          <w:iCs/>
        </w:rPr>
        <w:t xml:space="preserve"> 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All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enter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their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planted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middle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between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evil.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Their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branches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both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sides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bear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fruit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both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sides.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bring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mitzvot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sins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order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them.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Most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(99.99%)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people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remain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firmly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planted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move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their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middle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line.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Bereshit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(Genesis)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3:9,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Adam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Chava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just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eaten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fruit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forbidden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sensing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HaShem’s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presence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Garden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Eden,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hid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among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trees.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hiding,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asked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Adam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one-word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question.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lastRenderedPageBreak/>
        <w:t>Hebrew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Style w:val="Emphasis"/>
          <w:rFonts w:asciiTheme="majorBidi" w:hAnsiTheme="majorBidi" w:cstheme="majorBidi"/>
        </w:rPr>
        <w:t>ayeka?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English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means,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“Where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you”?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question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continues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reverberate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through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confront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every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man: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you?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Maimonides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writes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laws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repentance</w:t>
      </w:r>
      <w:r w:rsidRPr="00597FE2">
        <w:rPr>
          <w:rStyle w:val="FootnoteReference"/>
          <w:rFonts w:asciiTheme="majorBidi" w:hAnsiTheme="majorBidi" w:cstheme="majorBidi"/>
        </w:rPr>
        <w:footnoteReference w:id="4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every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person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consider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himself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herself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perfectly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balanced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between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bad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perfectly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  <w:bCs/>
          <w:color w:val="000000"/>
        </w:rPr>
        <w:t>balanced</w:t>
      </w:r>
      <w:r>
        <w:rPr>
          <w:rFonts w:asciiTheme="majorBidi" w:hAnsiTheme="majorBidi" w:cstheme="majorBidi"/>
          <w:bCs/>
          <w:color w:val="000000"/>
        </w:rPr>
        <w:t xml:space="preserve"> </w:t>
      </w:r>
      <w:r w:rsidRPr="00597FE2">
        <w:rPr>
          <w:rFonts w:asciiTheme="majorBidi" w:hAnsiTheme="majorBidi" w:cstheme="majorBidi"/>
          <w:bCs/>
          <w:color w:val="000000"/>
        </w:rPr>
        <w:t>between</w:t>
      </w:r>
      <w:r>
        <w:rPr>
          <w:rFonts w:asciiTheme="majorBidi" w:hAnsiTheme="majorBidi" w:cstheme="majorBidi"/>
          <w:bCs/>
          <w:color w:val="000000"/>
        </w:rPr>
        <w:t xml:space="preserve"> </w:t>
      </w:r>
      <w:r w:rsidRPr="00597FE2">
        <w:rPr>
          <w:rFonts w:asciiTheme="majorBidi" w:hAnsiTheme="majorBidi" w:cstheme="majorBidi"/>
          <w:bCs/>
          <w:color w:val="000000"/>
        </w:rPr>
        <w:t>good</w:t>
      </w:r>
      <w:r>
        <w:rPr>
          <w:rFonts w:asciiTheme="majorBidi" w:hAnsiTheme="majorBidi" w:cstheme="majorBidi"/>
          <w:bCs/>
          <w:color w:val="000000"/>
        </w:rPr>
        <w:t xml:space="preserve"> </w:t>
      </w:r>
      <w:r w:rsidRPr="00597FE2">
        <w:rPr>
          <w:rFonts w:asciiTheme="majorBidi" w:hAnsiTheme="majorBidi" w:cstheme="majorBidi"/>
          <w:bCs/>
          <w:color w:val="000000"/>
        </w:rPr>
        <w:t>and</w:t>
      </w:r>
      <w:r>
        <w:rPr>
          <w:rFonts w:asciiTheme="majorBidi" w:hAnsiTheme="majorBidi" w:cstheme="majorBidi"/>
          <w:bCs/>
          <w:color w:val="000000"/>
        </w:rPr>
        <w:t xml:space="preserve"> </w:t>
      </w:r>
      <w:r w:rsidRPr="00597FE2">
        <w:rPr>
          <w:rFonts w:asciiTheme="majorBidi" w:hAnsiTheme="majorBidi" w:cstheme="majorBidi"/>
          <w:bCs/>
          <w:color w:val="000000"/>
        </w:rPr>
        <w:t>evil</w:t>
      </w:r>
      <w:r w:rsidRPr="00597FE2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next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action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however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trivial,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tilt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whole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toward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side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life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side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evil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death.</w:t>
      </w:r>
      <w:r>
        <w:rPr>
          <w:rFonts w:asciiTheme="majorBidi" w:hAnsiTheme="majorBidi" w:cstheme="majorBidi"/>
        </w:rPr>
        <w:t xml:space="preserve"> 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Each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power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choice,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able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either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side,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knowingly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willingly,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possess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whichever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wishes.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therefore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created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both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inclination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</w:t>
      </w:r>
      <w:r w:rsidRPr="00597FE2">
        <w:rPr>
          <w:rFonts w:asciiTheme="majorBidi" w:hAnsiTheme="majorBidi" w:cstheme="majorBidi"/>
          <w:iCs/>
        </w:rPr>
        <w:t>yetzer</w:t>
      </w:r>
      <w:r>
        <w:rPr>
          <w:rFonts w:asciiTheme="majorBidi" w:hAnsiTheme="majorBidi" w:cstheme="majorBidi"/>
          <w:iCs/>
        </w:rPr>
        <w:t xml:space="preserve"> </w:t>
      </w:r>
      <w:r w:rsidRPr="00597FE2">
        <w:rPr>
          <w:rFonts w:asciiTheme="majorBidi" w:hAnsiTheme="majorBidi" w:cstheme="majorBidi"/>
          <w:iCs/>
        </w:rPr>
        <w:t>tov</w:t>
      </w:r>
      <w:r w:rsidRPr="00597FE2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evil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inclination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</w:t>
      </w:r>
      <w:r w:rsidRPr="00597FE2">
        <w:rPr>
          <w:rFonts w:asciiTheme="majorBidi" w:hAnsiTheme="majorBidi" w:cstheme="majorBidi"/>
          <w:iCs/>
        </w:rPr>
        <w:t>yetzer</w:t>
      </w:r>
      <w:r>
        <w:rPr>
          <w:rFonts w:asciiTheme="majorBidi" w:hAnsiTheme="majorBidi" w:cstheme="majorBidi"/>
          <w:iCs/>
        </w:rPr>
        <w:t xml:space="preserve"> </w:t>
      </w:r>
      <w:r w:rsidRPr="00597FE2">
        <w:rPr>
          <w:rFonts w:asciiTheme="majorBidi" w:hAnsiTheme="majorBidi" w:cstheme="majorBidi"/>
          <w:iCs/>
        </w:rPr>
        <w:t>hara</w:t>
      </w:r>
      <w:r w:rsidRPr="00597FE2">
        <w:rPr>
          <w:rFonts w:asciiTheme="majorBidi" w:hAnsiTheme="majorBidi" w:cstheme="majorBidi"/>
        </w:rPr>
        <w:t>).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power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incline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himself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direction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desires.</w:t>
      </w:r>
      <w:r w:rsidRPr="00597FE2">
        <w:rPr>
          <w:rStyle w:val="FootnoteReference"/>
          <w:rFonts w:asciiTheme="majorBidi" w:hAnsiTheme="majorBidi" w:cstheme="majorBidi"/>
        </w:rPr>
        <w:footnoteReference w:id="5"/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Therefore,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made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  <w:iCs/>
        </w:rPr>
        <w:t>neutral</w:t>
      </w:r>
      <w:r w:rsidRPr="00597FE2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left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determine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how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used.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two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possibilities,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determine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whether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walks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path,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stumbles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But,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must,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created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righteous,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tzaddikim,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made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conscious,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decision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plant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their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side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righteousness.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wicked,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reshaim,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made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decision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plant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their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side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wickedness.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pStyle w:val="BodyText"/>
        <w:jc w:val="center"/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2AE19A82" wp14:editId="2BF124AD">
            <wp:simplePos x="0" y="0"/>
            <wp:positionH relativeFrom="column">
              <wp:posOffset>22860</wp:posOffset>
            </wp:positionH>
            <wp:positionV relativeFrom="paragraph">
              <wp:posOffset>130175</wp:posOffset>
            </wp:positionV>
            <wp:extent cx="261366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11" y="21343"/>
                <wp:lineTo x="214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Yet,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most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people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decision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move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their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other,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remain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middle,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balanced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between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evil,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firmly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straddling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line,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very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bad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position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fail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created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fail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ind w:left="288" w:right="288"/>
        <w:rPr>
          <w:rFonts w:asciiTheme="majorBidi" w:hAnsiTheme="majorBidi" w:cstheme="majorBidi"/>
          <w:i/>
        </w:rPr>
      </w:pPr>
      <w:r w:rsidRPr="00597FE2">
        <w:rPr>
          <w:rFonts w:asciiTheme="majorBidi" w:hAnsiTheme="majorBidi" w:cstheme="majorBidi"/>
          <w:b/>
          <w:i/>
        </w:rPr>
        <w:t>Revelation</w:t>
      </w:r>
      <w:r>
        <w:rPr>
          <w:rFonts w:asciiTheme="majorBidi" w:hAnsiTheme="majorBidi" w:cstheme="majorBidi"/>
          <w:b/>
          <w:i/>
        </w:rPr>
        <w:t xml:space="preserve"> </w:t>
      </w:r>
      <w:r w:rsidRPr="00597FE2">
        <w:rPr>
          <w:rFonts w:asciiTheme="majorBidi" w:hAnsiTheme="majorBidi" w:cstheme="majorBidi"/>
          <w:b/>
          <w:i/>
        </w:rPr>
        <w:t>3:16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So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then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because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thou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art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lukewarm,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and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neither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cold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nor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hot,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I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will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spue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thee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out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of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my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mouth.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Rosh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HaShanah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day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tailor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made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planting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one’s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side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righteousness.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essential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work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day.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  <w:highlight w:val="yellow"/>
        </w:rPr>
        <w:t>We</w:t>
      </w:r>
      <w:r>
        <w:rPr>
          <w:rFonts w:asciiTheme="majorBidi" w:hAnsiTheme="majorBidi" w:cstheme="majorBidi"/>
          <w:highlight w:val="yellow"/>
        </w:rPr>
        <w:t xml:space="preserve"> </w:t>
      </w:r>
      <w:r w:rsidRPr="00597FE2">
        <w:rPr>
          <w:rFonts w:asciiTheme="majorBidi" w:hAnsiTheme="majorBidi" w:cstheme="majorBidi"/>
          <w:highlight w:val="yellow"/>
        </w:rPr>
        <w:t>were</w:t>
      </w:r>
      <w:r>
        <w:rPr>
          <w:rFonts w:asciiTheme="majorBidi" w:hAnsiTheme="majorBidi" w:cstheme="majorBidi"/>
          <w:highlight w:val="yellow"/>
        </w:rPr>
        <w:t xml:space="preserve"> </w:t>
      </w:r>
      <w:r w:rsidRPr="00597FE2">
        <w:rPr>
          <w:rFonts w:asciiTheme="majorBidi" w:hAnsiTheme="majorBidi" w:cstheme="majorBidi"/>
          <w:highlight w:val="yellow"/>
        </w:rPr>
        <w:t>born</w:t>
      </w:r>
      <w:r>
        <w:rPr>
          <w:rFonts w:asciiTheme="majorBidi" w:hAnsiTheme="majorBidi" w:cstheme="majorBidi"/>
          <w:highlight w:val="yellow"/>
        </w:rPr>
        <w:t xml:space="preserve"> </w:t>
      </w:r>
      <w:r w:rsidRPr="00597FE2">
        <w:rPr>
          <w:rFonts w:asciiTheme="majorBidi" w:hAnsiTheme="majorBidi" w:cstheme="majorBidi"/>
          <w:highlight w:val="yellow"/>
        </w:rPr>
        <w:t>to</w:t>
      </w:r>
      <w:r>
        <w:rPr>
          <w:rFonts w:asciiTheme="majorBidi" w:hAnsiTheme="majorBidi" w:cstheme="majorBidi"/>
          <w:highlight w:val="yellow"/>
        </w:rPr>
        <w:t xml:space="preserve"> </w:t>
      </w:r>
      <w:r w:rsidRPr="00597FE2">
        <w:rPr>
          <w:rFonts w:asciiTheme="majorBidi" w:hAnsiTheme="majorBidi" w:cstheme="majorBidi"/>
          <w:highlight w:val="yellow"/>
        </w:rPr>
        <w:t>choose</w:t>
      </w:r>
      <w:r>
        <w:rPr>
          <w:rFonts w:asciiTheme="majorBidi" w:hAnsiTheme="majorBidi" w:cstheme="majorBidi"/>
          <w:highlight w:val="yellow"/>
        </w:rPr>
        <w:t xml:space="preserve"> </w:t>
      </w:r>
      <w:r w:rsidRPr="00597FE2">
        <w:rPr>
          <w:rFonts w:asciiTheme="majorBidi" w:hAnsiTheme="majorBidi" w:cstheme="majorBidi"/>
          <w:highlight w:val="yellow"/>
        </w:rPr>
        <w:t>life.</w:t>
      </w:r>
      <w:r>
        <w:rPr>
          <w:rFonts w:asciiTheme="majorBidi" w:hAnsiTheme="majorBidi" w:cstheme="majorBidi"/>
          <w:highlight w:val="yellow"/>
        </w:rPr>
        <w:t xml:space="preserve"> </w:t>
      </w:r>
      <w:r w:rsidRPr="00597FE2">
        <w:rPr>
          <w:rFonts w:asciiTheme="majorBidi" w:hAnsiTheme="majorBidi" w:cstheme="majorBidi"/>
          <w:highlight w:val="yellow"/>
        </w:rPr>
        <w:t>We</w:t>
      </w:r>
      <w:r>
        <w:rPr>
          <w:rFonts w:asciiTheme="majorBidi" w:hAnsiTheme="majorBidi" w:cstheme="majorBidi"/>
          <w:highlight w:val="yellow"/>
        </w:rPr>
        <w:t xml:space="preserve"> </w:t>
      </w:r>
      <w:r w:rsidRPr="00597FE2">
        <w:rPr>
          <w:rFonts w:asciiTheme="majorBidi" w:hAnsiTheme="majorBidi" w:cstheme="majorBidi"/>
          <w:highlight w:val="yellow"/>
        </w:rPr>
        <w:t>were</w:t>
      </w:r>
      <w:r>
        <w:rPr>
          <w:rFonts w:asciiTheme="majorBidi" w:hAnsiTheme="majorBidi" w:cstheme="majorBidi"/>
          <w:highlight w:val="yellow"/>
        </w:rPr>
        <w:t xml:space="preserve"> </w:t>
      </w:r>
      <w:r w:rsidRPr="00597FE2">
        <w:rPr>
          <w:rFonts w:asciiTheme="majorBidi" w:hAnsiTheme="majorBidi" w:cstheme="majorBidi"/>
          <w:highlight w:val="yellow"/>
        </w:rPr>
        <w:t>born</w:t>
      </w:r>
      <w:r>
        <w:rPr>
          <w:rFonts w:asciiTheme="majorBidi" w:hAnsiTheme="majorBidi" w:cstheme="majorBidi"/>
          <w:highlight w:val="yellow"/>
        </w:rPr>
        <w:t xml:space="preserve"> </w:t>
      </w:r>
      <w:r w:rsidRPr="00597FE2">
        <w:rPr>
          <w:rFonts w:asciiTheme="majorBidi" w:hAnsiTheme="majorBidi" w:cstheme="majorBidi"/>
          <w:highlight w:val="yellow"/>
        </w:rPr>
        <w:t>to</w:t>
      </w:r>
      <w:r>
        <w:rPr>
          <w:rFonts w:asciiTheme="majorBidi" w:hAnsiTheme="majorBidi" w:cstheme="majorBidi"/>
          <w:highlight w:val="yellow"/>
        </w:rPr>
        <w:t xml:space="preserve"> </w:t>
      </w:r>
      <w:r w:rsidRPr="00597FE2">
        <w:rPr>
          <w:rFonts w:asciiTheme="majorBidi" w:hAnsiTheme="majorBidi" w:cstheme="majorBidi"/>
          <w:highlight w:val="yellow"/>
        </w:rPr>
        <w:t>become</w:t>
      </w:r>
      <w:r>
        <w:rPr>
          <w:rFonts w:asciiTheme="majorBidi" w:hAnsiTheme="majorBidi" w:cstheme="majorBidi"/>
          <w:highlight w:val="yellow"/>
        </w:rPr>
        <w:t xml:space="preserve"> </w:t>
      </w:r>
      <w:r w:rsidRPr="00597FE2">
        <w:rPr>
          <w:rFonts w:asciiTheme="majorBidi" w:hAnsiTheme="majorBidi" w:cstheme="majorBidi"/>
          <w:highlight w:val="yellow"/>
        </w:rPr>
        <w:t>a</w:t>
      </w:r>
      <w:r>
        <w:rPr>
          <w:rFonts w:asciiTheme="majorBidi" w:hAnsiTheme="majorBidi" w:cstheme="majorBidi"/>
          <w:highlight w:val="yellow"/>
        </w:rPr>
        <w:t xml:space="preserve"> </w:t>
      </w:r>
      <w:r w:rsidRPr="00597FE2">
        <w:rPr>
          <w:rFonts w:asciiTheme="majorBidi" w:hAnsiTheme="majorBidi" w:cstheme="majorBidi"/>
          <w:highlight w:val="yellow"/>
        </w:rPr>
        <w:t>tzaddikim!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ind w:left="288" w:right="288"/>
        <w:rPr>
          <w:rFonts w:asciiTheme="majorBidi" w:hAnsiTheme="majorBidi" w:cstheme="majorBidi"/>
          <w:i/>
        </w:rPr>
      </w:pPr>
      <w:r w:rsidRPr="00597FE2">
        <w:rPr>
          <w:rFonts w:asciiTheme="majorBidi" w:hAnsiTheme="majorBidi" w:cstheme="majorBidi"/>
          <w:b/>
          <w:i/>
        </w:rPr>
        <w:t>Devarim</w:t>
      </w:r>
      <w:r>
        <w:rPr>
          <w:rFonts w:asciiTheme="majorBidi" w:hAnsiTheme="majorBidi" w:cstheme="majorBidi"/>
          <w:b/>
          <w:i/>
        </w:rPr>
        <w:t xml:space="preserve"> </w:t>
      </w:r>
      <w:r w:rsidRPr="00597FE2">
        <w:rPr>
          <w:rFonts w:asciiTheme="majorBidi" w:hAnsiTheme="majorBidi" w:cstheme="majorBidi"/>
          <w:b/>
          <w:i/>
        </w:rPr>
        <w:t>(Deuteronomy)</w:t>
      </w:r>
      <w:r>
        <w:rPr>
          <w:rFonts w:asciiTheme="majorBidi" w:hAnsiTheme="majorBidi" w:cstheme="majorBidi"/>
          <w:b/>
          <w:i/>
        </w:rPr>
        <w:t xml:space="preserve"> </w:t>
      </w:r>
      <w:r w:rsidRPr="00597FE2">
        <w:rPr>
          <w:rFonts w:asciiTheme="majorBidi" w:hAnsiTheme="majorBidi" w:cstheme="majorBidi"/>
          <w:b/>
          <w:i/>
        </w:rPr>
        <w:t>30:19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I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call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heaven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and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earth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to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record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this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day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against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you,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that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I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have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set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before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you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life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and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death,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blessing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and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cursing: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b/>
          <w:bCs/>
          <w:i/>
          <w:color w:val="800000"/>
          <w:u w:val="single"/>
        </w:rPr>
        <w:t>therefore</w:t>
      </w:r>
      <w:r>
        <w:rPr>
          <w:rFonts w:asciiTheme="majorBidi" w:hAnsiTheme="majorBidi" w:cstheme="majorBidi"/>
          <w:b/>
          <w:bCs/>
          <w:i/>
          <w:color w:val="800000"/>
          <w:u w:val="single"/>
        </w:rPr>
        <w:t xml:space="preserve"> </w:t>
      </w:r>
      <w:r w:rsidRPr="00597FE2">
        <w:rPr>
          <w:rFonts w:asciiTheme="majorBidi" w:hAnsiTheme="majorBidi" w:cstheme="majorBidi"/>
          <w:b/>
          <w:bCs/>
          <w:i/>
          <w:color w:val="800000"/>
          <w:u w:val="single"/>
        </w:rPr>
        <w:t>choose</w:t>
      </w:r>
      <w:r>
        <w:rPr>
          <w:rFonts w:asciiTheme="majorBidi" w:hAnsiTheme="majorBidi" w:cstheme="majorBidi"/>
          <w:b/>
          <w:bCs/>
          <w:i/>
          <w:color w:val="800000"/>
          <w:u w:val="single"/>
        </w:rPr>
        <w:t xml:space="preserve"> </w:t>
      </w:r>
      <w:r w:rsidRPr="00597FE2">
        <w:rPr>
          <w:rFonts w:asciiTheme="majorBidi" w:hAnsiTheme="majorBidi" w:cstheme="majorBidi"/>
          <w:b/>
          <w:bCs/>
          <w:i/>
          <w:color w:val="800000"/>
          <w:u w:val="single"/>
        </w:rPr>
        <w:t>life</w:t>
      </w:r>
      <w:r w:rsidRPr="00597FE2">
        <w:rPr>
          <w:rFonts w:asciiTheme="majorBidi" w:hAnsiTheme="majorBidi" w:cstheme="majorBidi"/>
          <w:i/>
        </w:rPr>
        <w:t>,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that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both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thou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and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thy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seed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may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live: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20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That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thou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mayest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love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HaShem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thy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G-d,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and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that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thou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mayest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obey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his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voice,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and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that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thou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mayest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cleave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unto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him: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for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he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is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thy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life,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and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length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of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thy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days: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that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thou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mayest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dwell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in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land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which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HaShem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sware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unto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thy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fathers,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to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Abraham,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to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Isaac,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and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to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Jacob,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to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give</w:t>
      </w:r>
      <w:r>
        <w:rPr>
          <w:rFonts w:asciiTheme="majorBidi" w:hAnsiTheme="majorBidi" w:cstheme="majorBidi"/>
          <w:i/>
        </w:rPr>
        <w:t xml:space="preserve"> </w:t>
      </w:r>
      <w:r w:rsidRPr="00597FE2">
        <w:rPr>
          <w:rFonts w:asciiTheme="majorBidi" w:hAnsiTheme="majorBidi" w:cstheme="majorBidi"/>
          <w:i/>
        </w:rPr>
        <w:t>them.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type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choices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able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accomplish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attachment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choices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taken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express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purpose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attaching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life,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instead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temporary,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therefore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evil.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kinds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choices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made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context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confronting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moral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dilemmas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torn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two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directions,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powerful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inner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program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instilled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heredity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environment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pointing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direction.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desire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thing,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but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know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decision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other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direction,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because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inner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program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but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because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Torah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sorts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situations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present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opportunity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attaching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ourselves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righteousness,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life.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Some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people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look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mitzvot,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prayers,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rituals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deduce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Jews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"earn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Heaven"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performing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mitzvot.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lastRenderedPageBreak/>
        <w:t>gross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mischaracterization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religion.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important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remember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unlike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religions,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Judaism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focused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question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how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get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heaven.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Judaism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focused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life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how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Non-Jews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frequently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ask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"do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really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think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you're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don't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such-and-such?"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always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catches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balance,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because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question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after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death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simply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doesn't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enter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equation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think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about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mitzvot.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perform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mitzvot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because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privilege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sacred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obligation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perform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sense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love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duty,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desire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get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something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return.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fact,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first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bits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ethical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advice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Pirkei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Avot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is: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"Be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servants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serve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their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master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receiving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reward;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instead,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servants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serve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their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master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receiving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reward,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let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Heaven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[meaning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G-d,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afterlife]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upon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you".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Chazal,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Sages,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teach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just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before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Mashiach,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beginning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Techiyat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HaMetim,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Torah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path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Jew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completely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false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Goyim,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Gentiles,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Jew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learned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emunah,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faithfulness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faithful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obedience,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learned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how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loyal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knowledge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(daat),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shown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nothing.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If,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other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hand,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Jew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emunah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loyal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pathway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built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knowledge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(daat),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“proof”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completely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wrong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become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Techiyat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HaMetim,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emunah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find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last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ordeal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overcome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completely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vindicated.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move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side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righteousness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life.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transition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between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Messianic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Era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called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Chevlai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Mashiach</w:t>
      </w:r>
      <w:r w:rsidRPr="00597FE2">
        <w:rPr>
          <w:rStyle w:val="FootnoteReference"/>
          <w:rFonts w:asciiTheme="majorBidi" w:hAnsiTheme="majorBidi" w:cstheme="majorBidi"/>
        </w:rPr>
        <w:footnoteReference w:id="6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characterized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chaos.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currently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transition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period,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explains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apparent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chaos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now.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Rabbi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Pinchas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Winston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taught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according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mystical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understanding,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underlying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purpose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chaos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“to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polarize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people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decision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whether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more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spiritual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more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physical,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whether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moved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their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chosen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life.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their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priority?”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HaShem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wants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focus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bringing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bring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wants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build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  <w:rtl/>
          <w:lang w:bidi="he-IL"/>
        </w:rPr>
        <w:t>בית</w:t>
      </w:r>
      <w:r>
        <w:rPr>
          <w:rFonts w:asciiTheme="majorBidi" w:hAnsiTheme="majorBidi" w:cstheme="majorBidi"/>
          <w:rtl/>
          <w:lang w:bidi="he-IL"/>
        </w:rPr>
        <w:t xml:space="preserve"> </w:t>
      </w:r>
      <w:r w:rsidRPr="00597FE2">
        <w:rPr>
          <w:rFonts w:asciiTheme="majorBidi" w:hAnsiTheme="majorBidi" w:cstheme="majorBidi"/>
          <w:rtl/>
          <w:lang w:bidi="he-IL"/>
        </w:rPr>
        <w:t>המקדש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edifice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connected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next.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  <w:b/>
          <w:bCs/>
        </w:rPr>
      </w:pPr>
      <w:r w:rsidRPr="00597FE2">
        <w:rPr>
          <w:rFonts w:asciiTheme="majorBidi" w:hAnsiTheme="majorBidi" w:cstheme="majorBidi"/>
          <w:b/>
          <w:bCs/>
        </w:rPr>
        <w:t>Yemot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HaMashiach</w:t>
      </w:r>
      <w:r w:rsidRPr="00597FE2">
        <w:rPr>
          <w:rStyle w:val="FootnoteReference"/>
          <w:rFonts w:asciiTheme="majorBidi" w:hAnsiTheme="majorBidi" w:cstheme="majorBidi"/>
        </w:rPr>
        <w:footnoteReference w:id="7"/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–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The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Messianic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Age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If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building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work,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reward,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Yemot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HaMashiach?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intermediate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time?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several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answers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question.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answer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voltage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high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move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fried.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Another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answer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grossly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unfair,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righteous,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give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trials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responsibilities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prevent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mitzvot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Torah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study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really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desire.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pressures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earning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living,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raising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family,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dealing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trial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prevent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achieving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desired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truly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capable,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unfair.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speak,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prevented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achieving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heart’s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desire.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Yemot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HaMashiach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financial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pressures,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family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matters,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general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trials.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achieve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Heart’s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desire.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become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super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nova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righteous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living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war,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sickness,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financial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worries.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Era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Mashiach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(Yemot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HaMashiach).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seventh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millennium.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era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Techiyat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HaMetim</w:t>
      </w:r>
      <w:r w:rsidRPr="00597FE2">
        <w:rPr>
          <w:rStyle w:val="FootnoteReference"/>
          <w:rFonts w:asciiTheme="majorBidi" w:hAnsiTheme="majorBidi" w:cstheme="majorBidi"/>
        </w:rPr>
        <w:footnoteReference w:id="8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occur.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Acharit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HaYamim</w:t>
      </w:r>
      <w:r w:rsidRPr="00597FE2">
        <w:rPr>
          <w:rStyle w:val="FootnoteReference"/>
          <w:rFonts w:asciiTheme="majorBidi" w:hAnsiTheme="majorBidi" w:cstheme="majorBidi"/>
        </w:rPr>
        <w:footnoteReference w:id="9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Yemot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HaMashiach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synonymous,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referring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Messianic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Age.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During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Messianic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Age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people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peace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harmony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each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other,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fear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anxiety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vanish,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virtue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reign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supreme.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Messianic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Age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direct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extension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present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place.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ensure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complete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fulfillment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hopes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aspira</w:t>
      </w:r>
      <w:r w:rsidRPr="00597FE2">
        <w:rPr>
          <w:rFonts w:asciiTheme="majorBidi" w:hAnsiTheme="majorBidi" w:cstheme="majorBidi"/>
        </w:rPr>
        <w:softHyphen/>
        <w:t>tions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people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everywhere.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idea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spiritual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realities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least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tangible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counterpart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physical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experience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them.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Messianic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age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  <w:rtl/>
          <w:lang w:bidi="he-IL"/>
        </w:rPr>
        <w:t>יום</w:t>
      </w:r>
      <w:r>
        <w:rPr>
          <w:rFonts w:asciiTheme="majorBidi" w:hAnsiTheme="majorBidi" w:cstheme="majorBidi"/>
          <w:rtl/>
          <w:lang w:bidi="he-IL"/>
        </w:rPr>
        <w:t xml:space="preserve"> </w:t>
      </w:r>
      <w:r w:rsidRPr="00597FE2">
        <w:rPr>
          <w:rFonts w:asciiTheme="majorBidi" w:hAnsiTheme="majorBidi" w:cstheme="majorBidi"/>
          <w:rtl/>
          <w:lang w:bidi="he-IL"/>
        </w:rPr>
        <w:t>שכולו</w:t>
      </w:r>
      <w:r>
        <w:rPr>
          <w:rFonts w:asciiTheme="majorBidi" w:hAnsiTheme="majorBidi" w:cstheme="majorBidi"/>
          <w:rtl/>
          <w:lang w:bidi="he-IL"/>
        </w:rPr>
        <w:t xml:space="preserve"> </w:t>
      </w:r>
      <w:r w:rsidRPr="00597FE2">
        <w:rPr>
          <w:rFonts w:asciiTheme="majorBidi" w:hAnsiTheme="majorBidi" w:cstheme="majorBidi"/>
          <w:rtl/>
          <w:lang w:bidi="he-IL"/>
        </w:rPr>
        <w:t>שבת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day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totality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Tob,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festival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Tob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synthesis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Tob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culmination,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end-point,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labors.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taste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next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world.</w:t>
      </w:r>
      <w:r w:rsidRPr="00597FE2">
        <w:rPr>
          <w:rStyle w:val="FootnoteReference"/>
          <w:rFonts w:asciiTheme="majorBidi" w:hAnsiTheme="majorBidi" w:cstheme="majorBidi"/>
        </w:rPr>
        <w:footnoteReference w:id="10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likened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one-sixtieth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able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fully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appreciate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HaShem’s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gift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life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abstaining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certain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“creative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activities”,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compelled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back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look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keep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going,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don’t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deny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both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opportunity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HaShem’s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Hence,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Sages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telling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much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is),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still,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experience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minimal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all?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other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words,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most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wonderful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experience,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still,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become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infinitely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better.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difficult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relate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abstract,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spiritual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things,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direct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experience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sleep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sixtieth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death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experience;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dream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sixtieth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prophecy.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sixtieth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experience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next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experiences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order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understand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things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promised.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fundamental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difference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between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Tob</w:t>
      </w:r>
      <w:r w:rsidRPr="00597FE2">
        <w:rPr>
          <w:rStyle w:val="FootnoteReference"/>
          <w:rFonts w:asciiTheme="majorBidi" w:hAnsiTheme="majorBidi" w:cstheme="majorBidi"/>
        </w:rPr>
        <w:footnoteReference w:id="11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observance,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weekly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observance,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allowance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preparation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Tob.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Unlike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cooking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forbidden,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Torah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permits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cook,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bake,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prepare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Tob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proper,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order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prepared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day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Tob.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Therefore,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just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cook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Tob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FIRE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COOK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BEFORE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TOB,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also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given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resources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finish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Torah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study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mitzvot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started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before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Yemot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HaMashiach.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But,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must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start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(you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must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light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fire)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studies,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mitzvot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days,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finishing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already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begun.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Talmud,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151b,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teaches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verse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‘and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years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arrive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you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'I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desire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them?’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(Ecclesiastes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12:1),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refers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Yemot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HaMashiach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Messianic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Age),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longer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possible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earn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credit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towards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Come)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performing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mitzvot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previously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started,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deserve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punishment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performing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sins.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When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perfected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filled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truth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point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evil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truly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‘desire’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bad,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longer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know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eliminating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possibility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reward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punishment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choices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Maharal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adds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true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consistent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bad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choices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transgress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Torah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before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arrives.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late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teshuva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change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‘good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times’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since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changing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because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truth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revealed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result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their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own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free-willed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desire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change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better.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However,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tzaddikim</w:t>
      </w:r>
      <w:r w:rsidRPr="00597FE2">
        <w:rPr>
          <w:rStyle w:val="FootnoteReference"/>
          <w:rFonts w:asciiTheme="majorBidi" w:hAnsiTheme="majorBidi" w:cstheme="majorBidi"/>
        </w:rPr>
        <w:footnoteReference w:id="12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consistently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choose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evil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clarity,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benefits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choosing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mitzvot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sins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readily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apparent,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continue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grow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gain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reward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choices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after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comes,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because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shown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their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choices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genuine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desire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just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enjoying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‘good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times’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Messianic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Age.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explains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Maharal,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understand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deeper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meaning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behind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procedure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eruv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tavshilin.</w:t>
      </w:r>
      <w:r w:rsidRPr="00597FE2">
        <w:rPr>
          <w:rStyle w:val="FootnoteReference"/>
          <w:rFonts w:asciiTheme="majorBidi" w:hAnsiTheme="majorBidi" w:cstheme="majorBidi"/>
        </w:rPr>
        <w:footnoteReference w:id="13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Halachah</w:t>
      </w:r>
      <w:r w:rsidRPr="00597FE2">
        <w:rPr>
          <w:rStyle w:val="FootnoteReference"/>
          <w:rFonts w:asciiTheme="majorBidi" w:hAnsiTheme="majorBidi" w:cstheme="majorBidi"/>
        </w:rPr>
        <w:footnoteReference w:id="14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must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prepare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weekday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before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starts.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(non-holiday)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weekdays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symbolic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present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state,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place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through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mitzvot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consistently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choosing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evil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spiritual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‘preparations’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weekly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represents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rewarded.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Talmud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teaches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Avodah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Zarah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3a,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‘Whoever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prepares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food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before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Shabbat’.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prepare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ourselves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properly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during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‘weekdays’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‘food’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enjoy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Hereafter.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Belief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eventual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resurrection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dead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fundamental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belief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Judaism.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belief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distinguished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Pharisees</w:t>
      </w:r>
      <w:r w:rsidRPr="00597FE2">
        <w:rPr>
          <w:rStyle w:val="FootnoteReference"/>
          <w:rFonts w:asciiTheme="majorBidi" w:hAnsiTheme="majorBidi" w:cstheme="majorBidi"/>
        </w:rPr>
        <w:footnoteReference w:id="15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Sadducees.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Sadducees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rejected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concept,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because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explicitly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mentioned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Torah.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Pharisees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found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concept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implied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certain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verses.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Belief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resurrection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dead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Rambam's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13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Principles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Faith.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second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blessing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Shemone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Esrei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prayer,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recited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daily,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contains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several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references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resurrection.</w:t>
      </w:r>
      <w:r>
        <w:rPr>
          <w:rFonts w:asciiTheme="majorBidi" w:hAnsiTheme="majorBidi" w:cstheme="majorBidi"/>
        </w:rPr>
        <w:t xml:space="preserve"> 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resurrection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dead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occur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messianic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age.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initiate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perfect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peace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prosperity,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righteous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dead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brought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back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life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given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opportunity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experience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perfected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their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righteousness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helped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create.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wicked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dead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resurrected.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mystical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schools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thought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believe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resurrection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one-time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event,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but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ongoing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process.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souls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righteous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reborn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continue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ongoing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process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tikkun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mending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world.</w:t>
      </w:r>
      <w:r>
        <w:rPr>
          <w:rFonts w:asciiTheme="majorBidi" w:hAnsiTheme="majorBidi" w:cstheme="majorBidi"/>
        </w:rPr>
        <w:t xml:space="preserve"> 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  <w:b/>
          <w:bCs/>
        </w:rPr>
      </w:pPr>
      <w:r w:rsidRPr="00597FE2">
        <w:rPr>
          <w:rFonts w:asciiTheme="majorBidi" w:hAnsiTheme="majorBidi" w:cstheme="majorBidi"/>
          <w:b/>
          <w:bCs/>
        </w:rPr>
        <w:t>Olam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HaBa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–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The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World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to</w:t>
      </w:r>
      <w:r>
        <w:rPr>
          <w:rFonts w:asciiTheme="majorBidi" w:hAnsiTheme="majorBidi" w:cstheme="majorBidi"/>
          <w:b/>
          <w:bCs/>
        </w:rPr>
        <w:t xml:space="preserve"> </w:t>
      </w:r>
      <w:r w:rsidRPr="00597FE2">
        <w:rPr>
          <w:rFonts w:asciiTheme="majorBidi" w:hAnsiTheme="majorBidi" w:cstheme="majorBidi"/>
          <w:b/>
          <w:bCs/>
        </w:rPr>
        <w:t>Come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term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</w:t>
      </w:r>
      <w:r w:rsidRPr="00597FE2">
        <w:rPr>
          <w:rStyle w:val="FootnoteReference"/>
          <w:rFonts w:asciiTheme="majorBidi" w:hAnsiTheme="majorBidi" w:cstheme="majorBidi"/>
        </w:rPr>
        <w:footnoteReference w:id="16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contrast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refers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hereafter,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begins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termination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man's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earthly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life.</w:t>
      </w:r>
      <w:r>
        <w:rPr>
          <w:rFonts w:asciiTheme="majorBidi" w:hAnsiTheme="majorBidi" w:cstheme="majorBidi"/>
        </w:rPr>
        <w:t xml:space="preserve"> 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refers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last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stage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existence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after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7000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AM.</w:t>
      </w:r>
      <w:r w:rsidRPr="00597FE2">
        <w:rPr>
          <w:rStyle w:val="FootnoteReference"/>
          <w:rFonts w:asciiTheme="majorBidi" w:hAnsiTheme="majorBidi" w:cstheme="majorBidi"/>
        </w:rPr>
        <w:footnoteReference w:id="17"/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represent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after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seventh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millennium.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actually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time,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beginning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eternity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righteous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bask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radiance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divine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light,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wicked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consigned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darkness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eternal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oblivion.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final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order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things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beginning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general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resurrection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last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judgment.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According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Palestinian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amora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Johanan,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golden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age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future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pictured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prophets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concerned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days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Messiah.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said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"Eye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seen".</w:t>
      </w:r>
      <w:r w:rsidRPr="00597FE2">
        <w:rPr>
          <w:rStyle w:val="FootnoteReference"/>
          <w:rFonts w:asciiTheme="majorBidi" w:hAnsiTheme="majorBidi" w:cstheme="majorBidi"/>
        </w:rPr>
        <w:footnoteReference w:id="18"/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reward.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built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enjoyed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Torah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tells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about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rewards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Why?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After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all,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powerful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motivator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maximize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righteous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behavior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HaZeh.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reason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about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reward,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Torah,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because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would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  <w:i/>
          <w:iCs/>
        </w:rPr>
        <w:t>required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serve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reward.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HaShem’s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desire.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wants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serve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Him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because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love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him,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other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reason.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less,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law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replete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references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reward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order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provide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encouragement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Love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because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goodness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us.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cardinal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eschatological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doctrine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rabbinic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Judaism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connected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restoration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life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dead.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listed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dogma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beginning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tenth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chapter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Sanhedrin.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"Whoever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says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revivification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dead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proved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Torah",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remarked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there,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"has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portion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come".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shrouded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mystery.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Chazal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teach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HaShem’s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light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enjoy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pleasure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radiance.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like,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are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given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taste,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says:</w:t>
      </w:r>
      <w:r>
        <w:rPr>
          <w:rFonts w:asciiTheme="majorBidi" w:hAnsiTheme="majorBidi" w:cstheme="majorBidi"/>
        </w:rPr>
        <w:t xml:space="preserve">  </w:t>
      </w:r>
      <w:r w:rsidRPr="00597FE2">
        <w:rPr>
          <w:rFonts w:asciiTheme="majorBidi" w:hAnsiTheme="majorBidi" w:cstheme="majorBidi"/>
        </w:rPr>
        <w:t>“Shabbat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sixtieth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HaBa”.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described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“meeyn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haba”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small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degree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experience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next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world.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celebrate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shabbat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correctly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can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achieve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barest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taste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will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be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like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Olam</w:t>
      </w:r>
      <w:r>
        <w:rPr>
          <w:rFonts w:asciiTheme="majorBidi" w:hAnsiTheme="majorBidi" w:cstheme="majorBidi"/>
        </w:rPr>
        <w:t xml:space="preserve"> </w:t>
      </w:r>
      <w:r w:rsidRPr="00597FE2">
        <w:rPr>
          <w:rFonts w:asciiTheme="majorBidi" w:hAnsiTheme="majorBidi" w:cstheme="majorBidi"/>
        </w:rPr>
        <w:t>HaBa.</w:t>
      </w: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CF04CB" w:rsidRPr="00597FE2" w:rsidRDefault="00CF04CB" w:rsidP="00CF04CB">
      <w:pPr>
        <w:rPr>
          <w:rFonts w:asciiTheme="majorBidi" w:hAnsiTheme="majorBidi" w:cstheme="majorBidi"/>
        </w:rPr>
      </w:pPr>
    </w:p>
    <w:p w:rsidR="003772F3" w:rsidRDefault="003772F3" w:rsidP="003772F3">
      <w:pPr>
        <w:rPr>
          <w:b/>
          <w:bCs/>
        </w:rPr>
      </w:pPr>
    </w:p>
    <w:p w:rsidR="003772F3" w:rsidRDefault="003772F3" w:rsidP="003772F3">
      <w:pPr>
        <w:rPr>
          <w:b/>
          <w:bCs/>
        </w:rPr>
      </w:pPr>
    </w:p>
    <w:p w:rsidR="003772F3" w:rsidRDefault="003772F3" w:rsidP="003772F3">
      <w:pPr>
        <w:rPr>
          <w:b/>
          <w:bCs/>
        </w:rPr>
      </w:pPr>
    </w:p>
    <w:p w:rsidR="008F5F1C" w:rsidRDefault="008F5F1C">
      <w:pPr>
        <w:jc w:val="center"/>
        <w:rPr>
          <w:b/>
          <w:bCs/>
        </w:rPr>
      </w:pPr>
      <w:r>
        <w:rPr>
          <w:b/>
          <w:bCs/>
        </w:rPr>
        <w:t>*</w:t>
      </w:r>
      <w:r w:rsidR="00CF04CB">
        <w:rPr>
          <w:b/>
          <w:bCs/>
        </w:rPr>
        <w:t xml:space="preserve"> </w:t>
      </w:r>
      <w:r>
        <w:rPr>
          <w:b/>
          <w:bCs/>
        </w:rPr>
        <w:t>*</w:t>
      </w:r>
      <w:r w:rsidR="00CF04CB">
        <w:rPr>
          <w:b/>
          <w:bCs/>
        </w:rPr>
        <w:t xml:space="preserve"> </w:t>
      </w:r>
      <w:r>
        <w:rPr>
          <w:b/>
          <w:bCs/>
        </w:rPr>
        <w:t>*</w:t>
      </w:r>
    </w:p>
    <w:p w:rsidR="008F5F1C" w:rsidRDefault="008F5F1C">
      <w:pPr>
        <w:jc w:val="center"/>
      </w:pPr>
    </w:p>
    <w:p w:rsidR="008F5F1C" w:rsidRDefault="008F5F1C">
      <w:pPr>
        <w:jc w:val="center"/>
      </w:pPr>
      <w:r>
        <w:t>This</w:t>
      </w:r>
      <w:r w:rsidR="00CF04CB">
        <w:t xml:space="preserve"> </w:t>
      </w:r>
      <w:hyperlink r:id="rId12" w:history="1">
        <w:r>
          <w:rPr>
            <w:rStyle w:val="Hyperlink"/>
          </w:rPr>
          <w:t>study</w:t>
        </w:r>
      </w:hyperlink>
      <w:r w:rsidR="00CF04CB">
        <w:t xml:space="preserve"> </w:t>
      </w:r>
      <w:r>
        <w:t>was</w:t>
      </w:r>
      <w:r w:rsidR="00CF04CB">
        <w:t xml:space="preserve"> </w:t>
      </w:r>
      <w:r>
        <w:t>written</w:t>
      </w:r>
      <w:r w:rsidR="00CF04CB">
        <w:t xml:space="preserve"> </w:t>
      </w:r>
      <w:r>
        <w:t>by</w:t>
      </w:r>
      <w:r w:rsidR="00CF04CB">
        <w:t xml:space="preserve"> </w:t>
      </w:r>
    </w:p>
    <w:p w:rsidR="008F5F1C" w:rsidRDefault="008F5F1C">
      <w:pPr>
        <w:jc w:val="center"/>
      </w:pPr>
      <w:r>
        <w:t>Rabbi</w:t>
      </w:r>
      <w:r w:rsidR="00CF04CB">
        <w:t xml:space="preserve"> </w:t>
      </w:r>
      <w:r>
        <w:t>Dr.</w:t>
      </w:r>
      <w:r w:rsidR="00CF04CB">
        <w:t xml:space="preserve"> </w:t>
      </w:r>
      <w:r>
        <w:t>Hillel</w:t>
      </w:r>
      <w:r w:rsidR="00CF04CB">
        <w:t xml:space="preserve"> </w:t>
      </w:r>
      <w:r>
        <w:t>ben</w:t>
      </w:r>
      <w:r w:rsidR="00CF04CB">
        <w:t xml:space="preserve"> </w:t>
      </w:r>
      <w:r>
        <w:t>David</w:t>
      </w:r>
      <w:r w:rsidR="00CF04CB">
        <w:t xml:space="preserve"> </w:t>
      </w:r>
      <w:r>
        <w:t>(Greg</w:t>
      </w:r>
      <w:r w:rsidR="00CF04CB">
        <w:t xml:space="preserve"> </w:t>
      </w:r>
      <w:r>
        <w:t>Killian).</w:t>
      </w:r>
      <w:r w:rsidR="00CF04CB">
        <w:t xml:space="preserve"> </w:t>
      </w:r>
    </w:p>
    <w:p w:rsidR="008F5F1C" w:rsidRDefault="008F5F1C">
      <w:pPr>
        <w:jc w:val="center"/>
      </w:pPr>
      <w:r>
        <w:t>Comments</w:t>
      </w:r>
      <w:r w:rsidR="00CF04CB">
        <w:t xml:space="preserve"> </w:t>
      </w:r>
      <w:r>
        <w:t>may</w:t>
      </w:r>
      <w:r w:rsidR="00CF04CB">
        <w:t xml:space="preserve"> </w:t>
      </w:r>
      <w:r>
        <w:t>be</w:t>
      </w:r>
      <w:r w:rsidR="00CF04CB">
        <w:t xml:space="preserve"> </w:t>
      </w:r>
      <w:r>
        <w:t>submitted</w:t>
      </w:r>
      <w:r w:rsidR="00CF04CB">
        <w:t xml:space="preserve"> </w:t>
      </w:r>
      <w:r>
        <w:t>to:</w:t>
      </w:r>
    </w:p>
    <w:p w:rsidR="008F5F1C" w:rsidRDefault="008F5F1C">
      <w:pPr>
        <w:jc w:val="center"/>
      </w:pPr>
    </w:p>
    <w:p w:rsidR="008F5F1C" w:rsidRDefault="008F5F1C">
      <w:pPr>
        <w:jc w:val="center"/>
      </w:pPr>
      <w:r>
        <w:t>Rabbi</w:t>
      </w:r>
      <w:r w:rsidR="00CF04CB">
        <w:t xml:space="preserve"> </w:t>
      </w:r>
      <w:r>
        <w:t>Dr.</w:t>
      </w:r>
      <w:r w:rsidR="00CF04CB">
        <w:t xml:space="preserve"> </w:t>
      </w:r>
      <w:r>
        <w:t>Greg</w:t>
      </w:r>
      <w:r w:rsidR="00CF04CB">
        <w:t xml:space="preserve"> </w:t>
      </w:r>
      <w:r>
        <w:t>Killian</w:t>
      </w:r>
    </w:p>
    <w:p w:rsidR="008F5F1C" w:rsidRDefault="00B07639">
      <w:pPr>
        <w:jc w:val="center"/>
      </w:pPr>
      <w:r>
        <w:t>12210 Luckey Summit</w:t>
      </w:r>
    </w:p>
    <w:p w:rsidR="008F5F1C" w:rsidRDefault="00C94328">
      <w:pPr>
        <w:jc w:val="center"/>
      </w:pPr>
      <w:r>
        <w:t>San Antonio, TX 78252</w:t>
      </w:r>
    </w:p>
    <w:p w:rsidR="008F5F1C" w:rsidRDefault="008F5F1C">
      <w:pPr>
        <w:jc w:val="center"/>
      </w:pPr>
    </w:p>
    <w:p w:rsidR="008F5F1C" w:rsidRDefault="008F5F1C">
      <w:pPr>
        <w:jc w:val="center"/>
      </w:pPr>
      <w:r>
        <w:t>Internet</w:t>
      </w:r>
      <w:r w:rsidR="00CF04CB">
        <w:t xml:space="preserve"> </w:t>
      </w:r>
      <w:r>
        <w:t>address:</w:t>
      </w:r>
      <w:r w:rsidR="00CF04CB">
        <w:t xml:space="preserve">  </w:t>
      </w:r>
      <w:hyperlink r:id="rId13" w:history="1">
        <w:r>
          <w:rPr>
            <w:rStyle w:val="Hyperlink"/>
          </w:rPr>
          <w:t>gkilli@aol.com</w:t>
        </w:r>
      </w:hyperlink>
    </w:p>
    <w:p w:rsidR="008F5F1C" w:rsidRDefault="008F5F1C">
      <w:pPr>
        <w:jc w:val="center"/>
      </w:pPr>
      <w:r>
        <w:t>Web</w:t>
      </w:r>
      <w:r w:rsidR="00CF04CB">
        <w:t xml:space="preserve"> </w:t>
      </w:r>
      <w:r>
        <w:t>page:</w:t>
      </w:r>
      <w:r w:rsidR="00CF04CB">
        <w:t xml:space="preserve">  </w:t>
      </w:r>
      <w:hyperlink r:id="rId14" w:history="1">
        <w:r>
          <w:rPr>
            <w:rStyle w:val="Hyperlink"/>
          </w:rPr>
          <w:t>http://www.betemunah.org/</w:t>
        </w:r>
      </w:hyperlink>
    </w:p>
    <w:p w:rsidR="008F5F1C" w:rsidRDefault="008F5F1C">
      <w:pPr>
        <w:jc w:val="center"/>
      </w:pPr>
    </w:p>
    <w:p w:rsidR="008F5F1C" w:rsidRDefault="008F5F1C">
      <w:pPr>
        <w:jc w:val="center"/>
        <w:rPr>
          <w:bCs/>
        </w:rPr>
      </w:pPr>
      <w:r>
        <w:rPr>
          <w:bCs/>
        </w:rPr>
        <w:t>(360)</w:t>
      </w:r>
      <w:r w:rsidR="00CF04CB">
        <w:rPr>
          <w:bCs/>
        </w:rPr>
        <w:t xml:space="preserve"> </w:t>
      </w:r>
      <w:r>
        <w:rPr>
          <w:bCs/>
        </w:rPr>
        <w:t>918-2905</w:t>
      </w:r>
    </w:p>
    <w:p w:rsidR="008F5F1C" w:rsidRDefault="008F5F1C"/>
    <w:p w:rsidR="008F5F1C" w:rsidRDefault="008F5F1C">
      <w:pPr>
        <w:jc w:val="center"/>
      </w:pPr>
      <w:r>
        <w:t>Return</w:t>
      </w:r>
      <w:r w:rsidR="00CF04CB">
        <w:t xml:space="preserve"> </w:t>
      </w:r>
      <w:r>
        <w:t>to</w:t>
      </w:r>
      <w:r w:rsidR="00CF04CB">
        <w:t xml:space="preserve"> </w:t>
      </w:r>
      <w:hyperlink r:id="rId15" w:history="1">
        <w:r>
          <w:rPr>
            <w:rStyle w:val="Hyperlink"/>
          </w:rPr>
          <w:t>The</w:t>
        </w:r>
        <w:r w:rsidR="00CF04CB">
          <w:rPr>
            <w:rStyle w:val="Hyperlink"/>
          </w:rPr>
          <w:t xml:space="preserve"> </w:t>
        </w:r>
        <w:r>
          <w:rPr>
            <w:rStyle w:val="Hyperlink"/>
          </w:rPr>
          <w:t>WATCHMAN</w:t>
        </w:r>
      </w:hyperlink>
      <w:r w:rsidR="00CF04CB">
        <w:t xml:space="preserve"> </w:t>
      </w:r>
      <w:r>
        <w:t>home</w:t>
      </w:r>
      <w:r w:rsidR="00CF04CB">
        <w:t xml:space="preserve"> </w:t>
      </w:r>
      <w:r>
        <w:t>page</w:t>
      </w:r>
      <w:r w:rsidR="00CF04CB">
        <w:t xml:space="preserve"> </w:t>
      </w:r>
    </w:p>
    <w:p w:rsidR="008F5F1C" w:rsidRDefault="008F5F1C">
      <w:pPr>
        <w:jc w:val="center"/>
      </w:pPr>
      <w:r>
        <w:t>Send</w:t>
      </w:r>
      <w:r w:rsidR="00CF04CB">
        <w:t xml:space="preserve"> </w:t>
      </w:r>
      <w:r>
        <w:t>comments</w:t>
      </w:r>
      <w:r w:rsidR="00CF04CB">
        <w:t xml:space="preserve"> </w:t>
      </w:r>
      <w:r>
        <w:t>to</w:t>
      </w:r>
      <w:r w:rsidR="00CF04CB">
        <w:t xml:space="preserve"> </w:t>
      </w:r>
      <w:r>
        <w:t>Greg</w:t>
      </w:r>
      <w:r w:rsidR="00CF04CB">
        <w:t xml:space="preserve"> </w:t>
      </w:r>
      <w:r>
        <w:t>Killian</w:t>
      </w:r>
      <w:r w:rsidR="00CF04CB">
        <w:t xml:space="preserve"> </w:t>
      </w:r>
      <w:r>
        <w:t>at</w:t>
      </w:r>
      <w:r w:rsidR="00CF04CB">
        <w:t xml:space="preserve"> </w:t>
      </w:r>
      <w:r>
        <w:t>his</w:t>
      </w:r>
      <w:r w:rsidR="00CF04CB">
        <w:t xml:space="preserve"> </w:t>
      </w:r>
      <w:r>
        <w:t>email</w:t>
      </w:r>
      <w:r w:rsidR="00CF04CB">
        <w:t xml:space="preserve"> </w:t>
      </w:r>
      <w:r>
        <w:t>address:</w:t>
      </w:r>
      <w:r w:rsidR="00CF04CB">
        <w:t xml:space="preserve"> </w:t>
      </w:r>
      <w:hyperlink r:id="rId16" w:history="1">
        <w:r>
          <w:rPr>
            <w:rStyle w:val="Hyperlink"/>
          </w:rPr>
          <w:t>gkilli@aol.com</w:t>
        </w:r>
      </w:hyperlink>
    </w:p>
    <w:p w:rsidR="008F5F1C" w:rsidRDefault="008F5F1C">
      <w:pPr>
        <w:jc w:val="center"/>
      </w:pPr>
    </w:p>
    <w:sectPr w:rsidR="008F5F1C">
      <w:footerReference w:type="even" r:id="rId17"/>
      <w:footerReference w:type="default" r:id="rId18"/>
      <w:type w:val="continuous"/>
      <w:pgSz w:w="12240" w:h="15840"/>
      <w:pgMar w:top="720" w:right="720" w:bottom="720" w:left="1008" w:header="720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5E32" w:rsidRDefault="003A5E32">
      <w:r>
        <w:separator/>
      </w:r>
    </w:p>
  </w:endnote>
  <w:endnote w:type="continuationSeparator" w:id="0">
    <w:p w:rsidR="003A5E32" w:rsidRDefault="003A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F1C" w:rsidRDefault="008F5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F1C" w:rsidRDefault="008F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F1C" w:rsidRDefault="008F5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1BF">
      <w:rPr>
        <w:rStyle w:val="PageNumber"/>
        <w:noProof/>
      </w:rPr>
      <w:t>1</w:t>
    </w:r>
    <w:r>
      <w:rPr>
        <w:rStyle w:val="PageNumber"/>
      </w:rPr>
      <w:fldChar w:fldCharType="end"/>
    </w:r>
  </w:p>
  <w:p w:rsidR="008F5F1C" w:rsidRDefault="008F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F1C" w:rsidRDefault="008F5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F1C" w:rsidRDefault="008F5F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F1C" w:rsidRDefault="008F5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2F3">
      <w:rPr>
        <w:rStyle w:val="PageNumber"/>
        <w:noProof/>
      </w:rPr>
      <w:t>25</w:t>
    </w:r>
    <w:r>
      <w:rPr>
        <w:rStyle w:val="PageNumber"/>
      </w:rPr>
      <w:fldChar w:fldCharType="end"/>
    </w:r>
  </w:p>
  <w:p w:rsidR="008F5F1C" w:rsidRDefault="008F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5E32" w:rsidRDefault="003A5E32">
      <w:r>
        <w:separator/>
      </w:r>
    </w:p>
  </w:footnote>
  <w:footnote w:type="continuationSeparator" w:id="0">
    <w:p w:rsidR="003A5E32" w:rsidRDefault="003A5E32">
      <w:r>
        <w:continuationSeparator/>
      </w:r>
    </w:p>
  </w:footnote>
  <w:footnote w:id="1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Ibid. </w:t>
      </w:r>
      <w:r>
        <w:rPr>
          <w:lang w:val="en-AU"/>
        </w:rPr>
        <w:fldChar w:fldCharType="begin"/>
      </w:r>
      <w:r>
        <w:rPr>
          <w:lang w:val="en-AU"/>
        </w:rPr>
        <w:instrText xml:space="preserve"> NOTEREF _Ref11172214 \h </w:instrText>
      </w:r>
      <w:r>
        <w:rPr>
          <w:lang w:val="en-AU"/>
        </w:rPr>
      </w:r>
      <w:r>
        <w:rPr>
          <w:lang w:val="en-AU"/>
        </w:rPr>
        <w:fldChar w:fldCharType="separate"/>
      </w:r>
      <w:r>
        <w:rPr>
          <w:lang w:val="en-AU"/>
        </w:rPr>
        <w:t>5</w:t>
      </w:r>
      <w:r>
        <w:rPr>
          <w:lang w:val="en-AU"/>
        </w:rPr>
        <w:fldChar w:fldCharType="end"/>
      </w:r>
      <w:r>
        <w:rPr>
          <w:lang w:val="en-AU"/>
        </w:rPr>
        <w:t>, pg. 236.</w:t>
      </w:r>
    </w:p>
  </w:footnote>
  <w:footnote w:id="2">
    <w:p w:rsidR="00CF04CB" w:rsidRDefault="00CF04CB" w:rsidP="00CF04CB">
      <w:pPr>
        <w:pStyle w:val="FootnoteText"/>
      </w:pPr>
      <w:r w:rsidRPr="00490A9E">
        <w:rPr>
          <w:rStyle w:val="FootnoteReference"/>
        </w:rPr>
        <w:footnoteRef/>
      </w:r>
      <w:r>
        <w:t xml:space="preserve"> Mishlei (</w:t>
      </w:r>
      <w:r w:rsidRPr="00490A9E">
        <w:rPr>
          <w:lang w:bidi="en-US"/>
        </w:rPr>
        <w:t>Prov</w:t>
      </w:r>
      <w:r>
        <w:rPr>
          <w:lang w:bidi="en-US"/>
        </w:rPr>
        <w:t xml:space="preserve">erbs) </w:t>
      </w:r>
      <w:r w:rsidRPr="00490A9E">
        <w:rPr>
          <w:lang w:bidi="en-US"/>
        </w:rPr>
        <w:t>18:1</w:t>
      </w:r>
    </w:p>
  </w:footnote>
  <w:footnote w:id="3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Tikkun Olam – repair the world.</w:t>
      </w:r>
    </w:p>
  </w:footnote>
  <w:footnote w:id="4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40DF">
        <w:rPr>
          <w:iCs/>
        </w:rPr>
        <w:t>Rambam,</w:t>
      </w:r>
      <w:r>
        <w:rPr>
          <w:iCs/>
        </w:rPr>
        <w:t xml:space="preserve"> </w:t>
      </w:r>
      <w:r w:rsidRPr="008740DF">
        <w:rPr>
          <w:iCs/>
        </w:rPr>
        <w:t>Mish</w:t>
      </w:r>
      <w:r>
        <w:rPr>
          <w:iCs/>
        </w:rPr>
        <w:t xml:space="preserve">neh Torah, Hilchot </w:t>
      </w:r>
      <w:r w:rsidRPr="008740DF">
        <w:rPr>
          <w:iCs/>
        </w:rPr>
        <w:t>Teshuva</w:t>
      </w:r>
      <w:r>
        <w:rPr>
          <w:iCs/>
        </w:rPr>
        <w:t xml:space="preserve"> </w:t>
      </w:r>
      <w:r w:rsidRPr="008740DF">
        <w:rPr>
          <w:iCs/>
        </w:rPr>
        <w:t>3:4</w:t>
      </w:r>
    </w:p>
  </w:footnote>
  <w:footnote w:id="5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6F69">
        <w:rPr>
          <w:iCs/>
        </w:rPr>
        <w:t>Derech</w:t>
      </w:r>
      <w:r>
        <w:rPr>
          <w:iCs/>
        </w:rPr>
        <w:t xml:space="preserve"> </w:t>
      </w:r>
      <w:r w:rsidRPr="00356F69">
        <w:rPr>
          <w:iCs/>
        </w:rPr>
        <w:t>Hashem</w:t>
      </w:r>
      <w:r w:rsidRPr="00356F69">
        <w:t>,</w:t>
      </w:r>
      <w:r>
        <w:t xml:space="preserve"> </w:t>
      </w:r>
      <w:r w:rsidRPr="00356F69">
        <w:t>1:3:1</w:t>
      </w:r>
    </w:p>
  </w:footnote>
  <w:footnote w:id="6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9F07C4">
        <w:t>he</w:t>
      </w:r>
      <w:r>
        <w:t xml:space="preserve"> </w:t>
      </w:r>
      <w:r w:rsidRPr="009F07C4">
        <w:t>birth</w:t>
      </w:r>
      <w:r>
        <w:t xml:space="preserve"> </w:t>
      </w:r>
      <w:r w:rsidRPr="009F07C4">
        <w:t>pangs</w:t>
      </w:r>
      <w:r>
        <w:t xml:space="preserve"> </w:t>
      </w:r>
      <w:r w:rsidRPr="009F07C4">
        <w:t>of</w:t>
      </w:r>
      <w:r>
        <w:t xml:space="preserve"> </w:t>
      </w:r>
      <w:r w:rsidRPr="009F07C4">
        <w:t>the</w:t>
      </w:r>
      <w:r>
        <w:t xml:space="preserve"> </w:t>
      </w:r>
      <w:r w:rsidRPr="009F07C4">
        <w:t>Messiah</w:t>
      </w:r>
      <w:r>
        <w:t>.</w:t>
      </w:r>
    </w:p>
  </w:footnote>
  <w:footnote w:id="7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Lit. ‘day of Messiah’..</w:t>
      </w:r>
    </w:p>
  </w:footnote>
  <w:footnote w:id="8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4161">
        <w:t>Techiyat</w:t>
      </w:r>
      <w:r>
        <w:t xml:space="preserve"> </w:t>
      </w:r>
      <w:r w:rsidRPr="000F4161">
        <w:t>HaM</w:t>
      </w:r>
      <w:r>
        <w:t>et</w:t>
      </w:r>
      <w:r w:rsidRPr="000F4161">
        <w:t>im</w:t>
      </w:r>
      <w:r>
        <w:t xml:space="preserve"> </w:t>
      </w:r>
      <w:r w:rsidRPr="000F4161">
        <w:t>is</w:t>
      </w:r>
      <w:r>
        <w:t xml:space="preserve"> </w:t>
      </w:r>
      <w:r w:rsidRPr="000F4161">
        <w:t>the</w:t>
      </w:r>
      <w:r>
        <w:t xml:space="preserve"> </w:t>
      </w:r>
      <w:r w:rsidRPr="000F4161">
        <w:t>Resurrection</w:t>
      </w:r>
      <w:r>
        <w:t xml:space="preserve"> </w:t>
      </w:r>
      <w:r w:rsidRPr="000F4161">
        <w:t>of</w:t>
      </w:r>
      <w:r>
        <w:t xml:space="preserve"> </w:t>
      </w:r>
      <w:r w:rsidRPr="000F4161">
        <w:t>the</w:t>
      </w:r>
      <w:r>
        <w:t xml:space="preserve"> </w:t>
      </w:r>
      <w:r w:rsidRPr="000F4161">
        <w:t>Dead.</w:t>
      </w:r>
    </w:p>
  </w:footnote>
  <w:footnote w:id="9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3BBE">
        <w:t>Acharit</w:t>
      </w:r>
      <w:r>
        <w:t xml:space="preserve"> </w:t>
      </w:r>
      <w:r w:rsidRPr="002F3BBE">
        <w:t>HaYamim</w:t>
      </w:r>
      <w:r>
        <w:t xml:space="preserve"> = ‘End of Days’.</w:t>
      </w:r>
    </w:p>
  </w:footnote>
  <w:footnote w:id="10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3E4F">
        <w:t>Shabbat</w:t>
      </w:r>
      <w:r>
        <w:t xml:space="preserve"> </w:t>
      </w:r>
      <w:r w:rsidRPr="00C23E4F">
        <w:t>is</w:t>
      </w:r>
      <w:r>
        <w:t xml:space="preserve"> </w:t>
      </w:r>
      <w:r w:rsidRPr="00C23E4F">
        <w:t>described</w:t>
      </w:r>
      <w:r>
        <w:t xml:space="preserve"> </w:t>
      </w:r>
      <w:r w:rsidRPr="00C23E4F">
        <w:t>as</w:t>
      </w:r>
      <w:r>
        <w:t xml:space="preserve"> </w:t>
      </w:r>
      <w:r w:rsidRPr="00C23E4F">
        <w:t>“meeyn</w:t>
      </w:r>
      <w:r>
        <w:t xml:space="preserve"> </w:t>
      </w:r>
      <w:r w:rsidRPr="00C23E4F">
        <w:t>olam</w:t>
      </w:r>
      <w:r>
        <w:t xml:space="preserve"> </w:t>
      </w:r>
      <w:r w:rsidRPr="00C23E4F">
        <w:t>haba”</w:t>
      </w:r>
      <w:r>
        <w:t xml:space="preserve"> </w:t>
      </w:r>
      <w:r w:rsidRPr="00C23E4F">
        <w:t>-</w:t>
      </w:r>
      <w:r>
        <w:t xml:space="preserve"> </w:t>
      </w:r>
      <w:r w:rsidRPr="00C23E4F">
        <w:t>a</w:t>
      </w:r>
      <w:r>
        <w:t xml:space="preserve"> </w:t>
      </w:r>
      <w:r w:rsidRPr="00C23E4F">
        <w:t>small</w:t>
      </w:r>
      <w:r>
        <w:t xml:space="preserve"> </w:t>
      </w:r>
      <w:r w:rsidRPr="00C23E4F">
        <w:t>degree</w:t>
      </w:r>
      <w:r>
        <w:t xml:space="preserve"> </w:t>
      </w:r>
      <w:r w:rsidRPr="00C23E4F">
        <w:t>of</w:t>
      </w:r>
      <w:r>
        <w:t xml:space="preserve"> </w:t>
      </w:r>
      <w:r w:rsidRPr="00C23E4F">
        <w:t>the</w:t>
      </w:r>
      <w:r>
        <w:t xml:space="preserve"> </w:t>
      </w:r>
      <w:r w:rsidRPr="00C23E4F">
        <w:t>experience</w:t>
      </w:r>
      <w:r>
        <w:t xml:space="preserve"> </w:t>
      </w:r>
      <w:r w:rsidRPr="00C23E4F">
        <w:t>of</w:t>
      </w:r>
      <w:r>
        <w:t xml:space="preserve"> </w:t>
      </w:r>
      <w:r w:rsidRPr="00C23E4F">
        <w:t>the</w:t>
      </w:r>
      <w:r>
        <w:t xml:space="preserve"> </w:t>
      </w:r>
      <w:r w:rsidRPr="00C23E4F">
        <w:t>next</w:t>
      </w:r>
      <w:r>
        <w:t xml:space="preserve"> </w:t>
      </w:r>
      <w:r w:rsidRPr="00C23E4F">
        <w:t>world.</w:t>
      </w:r>
    </w:p>
  </w:footnote>
  <w:footnote w:id="11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Yom Tob – lit. ‘a good day’, a Jewish </w:t>
      </w:r>
      <w:r w:rsidRPr="00E21E69">
        <w:t>holiday</w:t>
      </w:r>
      <w:r>
        <w:t>.</w:t>
      </w:r>
    </w:p>
  </w:footnote>
  <w:footnote w:id="12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3BBE">
        <w:t>tzaddikim</w:t>
      </w:r>
      <w:r>
        <w:t xml:space="preserve"> = ‘</w:t>
      </w:r>
      <w:r w:rsidRPr="002F3BBE">
        <w:t>righteous</w:t>
      </w:r>
      <w:r>
        <w:t xml:space="preserve"> </w:t>
      </w:r>
      <w:r w:rsidRPr="002F3BBE">
        <w:t>people</w:t>
      </w:r>
      <w:r>
        <w:t>’, people who have moved their tree and chosen life.</w:t>
      </w:r>
    </w:p>
  </w:footnote>
  <w:footnote w:id="13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39C9">
        <w:t>An</w:t>
      </w:r>
      <w:r>
        <w:t xml:space="preserve"> </w:t>
      </w:r>
      <w:r w:rsidRPr="00D739C9">
        <w:t>eruv</w:t>
      </w:r>
      <w:r>
        <w:t xml:space="preserve"> </w:t>
      </w:r>
      <w:r w:rsidRPr="00D739C9">
        <w:t>tavshilin</w:t>
      </w:r>
      <w:r>
        <w:t xml:space="preserve"> </w:t>
      </w:r>
      <w:r w:rsidRPr="00D739C9">
        <w:t>(Hebrew:</w:t>
      </w:r>
      <w:r>
        <w:t xml:space="preserve"> </w:t>
      </w:r>
      <w:r w:rsidRPr="00D739C9">
        <w:rPr>
          <w:rtl/>
        </w:rPr>
        <w:t>עירוב</w:t>
      </w:r>
      <w:r>
        <w:rPr>
          <w:rtl/>
        </w:rPr>
        <w:t xml:space="preserve"> </w:t>
      </w:r>
      <w:r w:rsidRPr="00D739C9">
        <w:rPr>
          <w:rtl/>
        </w:rPr>
        <w:t>תבשילין</w:t>
      </w:r>
      <w:r w:rsidRPr="00D739C9">
        <w:t>,</w:t>
      </w:r>
      <w:r>
        <w:t xml:space="preserve"> </w:t>
      </w:r>
      <w:r w:rsidRPr="00D739C9">
        <w:t>"mixing</w:t>
      </w:r>
      <w:r>
        <w:t xml:space="preserve"> </w:t>
      </w:r>
      <w:r w:rsidRPr="00D739C9">
        <w:t>of</w:t>
      </w:r>
      <w:r>
        <w:t xml:space="preserve"> </w:t>
      </w:r>
      <w:r w:rsidRPr="00D739C9">
        <w:t>[cooked]</w:t>
      </w:r>
      <w:r>
        <w:t xml:space="preserve"> </w:t>
      </w:r>
      <w:r w:rsidRPr="00D739C9">
        <w:t>dishes")</w:t>
      </w:r>
      <w:r>
        <w:t xml:space="preserve"> </w:t>
      </w:r>
      <w:r w:rsidRPr="00D739C9">
        <w:t>refers</w:t>
      </w:r>
      <w:r>
        <w:t xml:space="preserve"> to the act </w:t>
      </w:r>
      <w:r w:rsidRPr="00D739C9">
        <w:t>in</w:t>
      </w:r>
      <w:r>
        <w:t xml:space="preserve"> </w:t>
      </w:r>
      <w:r w:rsidRPr="00D739C9">
        <w:t>which</w:t>
      </w:r>
      <w:r>
        <w:t xml:space="preserve"> </w:t>
      </w:r>
      <w:r w:rsidRPr="00D739C9">
        <w:t>one</w:t>
      </w:r>
      <w:r>
        <w:t xml:space="preserve"> </w:t>
      </w:r>
      <w:r w:rsidRPr="00D739C9">
        <w:t>prepares</w:t>
      </w:r>
      <w:r>
        <w:t xml:space="preserve"> </w:t>
      </w:r>
      <w:r w:rsidRPr="00D739C9">
        <w:t>a</w:t>
      </w:r>
      <w:r>
        <w:t xml:space="preserve"> </w:t>
      </w:r>
      <w:r w:rsidRPr="00D739C9">
        <w:t>cooked</w:t>
      </w:r>
      <w:r>
        <w:t xml:space="preserve"> </w:t>
      </w:r>
      <w:r w:rsidRPr="00D739C9">
        <w:t>food</w:t>
      </w:r>
      <w:r>
        <w:t xml:space="preserve"> </w:t>
      </w:r>
      <w:r w:rsidRPr="00D739C9">
        <w:t>prior</w:t>
      </w:r>
      <w:r>
        <w:t xml:space="preserve"> </w:t>
      </w:r>
      <w:r w:rsidRPr="00D739C9">
        <w:t>to</w:t>
      </w:r>
      <w:r>
        <w:t xml:space="preserve"> </w:t>
      </w:r>
      <w:r w:rsidRPr="00D739C9">
        <w:t>a</w:t>
      </w:r>
      <w:r>
        <w:t xml:space="preserve"> </w:t>
      </w:r>
      <w:r w:rsidRPr="00D739C9">
        <w:t>Jewish</w:t>
      </w:r>
      <w:r>
        <w:t xml:space="preserve"> </w:t>
      </w:r>
      <w:r w:rsidRPr="00D739C9">
        <w:t>holiday</w:t>
      </w:r>
      <w:r>
        <w:t xml:space="preserve"> </w:t>
      </w:r>
      <w:r w:rsidRPr="00D739C9">
        <w:t>that</w:t>
      </w:r>
      <w:r>
        <w:t xml:space="preserve"> </w:t>
      </w:r>
      <w:r w:rsidRPr="00D739C9">
        <w:t>will</w:t>
      </w:r>
      <w:r>
        <w:t xml:space="preserve"> </w:t>
      </w:r>
      <w:r w:rsidRPr="00D739C9">
        <w:t>be</w:t>
      </w:r>
      <w:r>
        <w:t xml:space="preserve"> </w:t>
      </w:r>
      <w:r w:rsidRPr="00D739C9">
        <w:t>followed</w:t>
      </w:r>
      <w:r>
        <w:t xml:space="preserve"> </w:t>
      </w:r>
      <w:r w:rsidRPr="00D739C9">
        <w:t>by</w:t>
      </w:r>
      <w:r>
        <w:t xml:space="preserve"> </w:t>
      </w:r>
      <w:r w:rsidRPr="00D739C9">
        <w:t>the</w:t>
      </w:r>
      <w:r>
        <w:t xml:space="preserve"> </w:t>
      </w:r>
      <w:r w:rsidRPr="00D739C9">
        <w:t>Shabbat.</w:t>
      </w:r>
      <w:r>
        <w:t xml:space="preserve"> This shows that our cooking on Yom Tob was started before the Yom Tob, therefore we are allowed to complete the process on Yom Tob.</w:t>
      </w:r>
    </w:p>
  </w:footnote>
  <w:footnote w:id="14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39C9">
        <w:t>(Jewish</w:t>
      </w:r>
      <w:r>
        <w:t xml:space="preserve"> </w:t>
      </w:r>
      <w:r w:rsidRPr="00D739C9">
        <w:t>law)</w:t>
      </w:r>
    </w:p>
  </w:footnote>
  <w:footnote w:id="15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Pr="00B16DC0">
        <w:t>intellectual</w:t>
      </w:r>
      <w:r>
        <w:t xml:space="preserve"> </w:t>
      </w:r>
      <w:r w:rsidRPr="00B16DC0">
        <w:t>ancestors</w:t>
      </w:r>
      <w:r>
        <w:t xml:space="preserve"> </w:t>
      </w:r>
      <w:r w:rsidRPr="00B16DC0">
        <w:t>of</w:t>
      </w:r>
      <w:r>
        <w:t xml:space="preserve"> </w:t>
      </w:r>
      <w:r w:rsidRPr="00B16DC0">
        <w:t>Rabbinical</w:t>
      </w:r>
      <w:r>
        <w:t xml:space="preserve"> </w:t>
      </w:r>
      <w:r w:rsidRPr="00B16DC0">
        <w:t>Judaism</w:t>
      </w:r>
      <w:r>
        <w:t>.</w:t>
      </w:r>
    </w:p>
  </w:footnote>
  <w:footnote w:id="16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3A05">
        <w:t>Olam</w:t>
      </w:r>
      <w:r>
        <w:t xml:space="preserve"> </w:t>
      </w:r>
      <w:r w:rsidRPr="00063A05">
        <w:t>HaBa</w:t>
      </w:r>
      <w:r>
        <w:t xml:space="preserve">  </w:t>
      </w:r>
      <w:r w:rsidRPr="00063A05">
        <w:t>(Heb.</w:t>
      </w:r>
      <w:r>
        <w:t xml:space="preserve"> </w:t>
      </w:r>
      <w:r w:rsidRPr="00063A05">
        <w:rPr>
          <w:rtl/>
        </w:rPr>
        <w:t>עוֹלָם</w:t>
      </w:r>
      <w:r>
        <w:rPr>
          <w:rtl/>
        </w:rPr>
        <w:t xml:space="preserve"> </w:t>
      </w:r>
      <w:r w:rsidRPr="00063A05">
        <w:rPr>
          <w:rtl/>
        </w:rPr>
        <w:t>הַבָּא</w:t>
      </w:r>
      <w:r w:rsidRPr="00063A05">
        <w:t>)</w:t>
      </w:r>
      <w:r>
        <w:t xml:space="preserve">, </w:t>
      </w:r>
      <w:r w:rsidRPr="00063A05">
        <w:t>literally,</w:t>
      </w:r>
      <w:r>
        <w:t xml:space="preserve"> ‘</w:t>
      </w:r>
      <w:r w:rsidRPr="00063A05">
        <w:t>the</w:t>
      </w:r>
      <w:r>
        <w:t xml:space="preserve"> </w:t>
      </w:r>
      <w:r w:rsidRPr="00063A05">
        <w:t>coming</w:t>
      </w:r>
      <w:r>
        <w:t xml:space="preserve"> </w:t>
      </w:r>
      <w:r w:rsidRPr="00063A05">
        <w:t>world</w:t>
      </w:r>
      <w:r>
        <w:t>’.</w:t>
      </w:r>
    </w:p>
  </w:footnote>
  <w:footnote w:id="17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4161">
        <w:t>Gemara</w:t>
      </w:r>
      <w:r>
        <w:t xml:space="preserve"> </w:t>
      </w:r>
      <w:r w:rsidRPr="000F4161">
        <w:t>in</w:t>
      </w:r>
      <w:r>
        <w:t xml:space="preserve"> </w:t>
      </w:r>
      <w:r w:rsidRPr="000F4161">
        <w:t>Sanhedrin</w:t>
      </w:r>
      <w:r>
        <w:t xml:space="preserve"> </w:t>
      </w:r>
      <w:r w:rsidRPr="000F4161">
        <w:t>97b,</w:t>
      </w:r>
      <w:r>
        <w:t xml:space="preserve"> </w:t>
      </w:r>
      <w:r w:rsidRPr="000F4161">
        <w:t>"for</w:t>
      </w:r>
      <w:r>
        <w:t xml:space="preserve"> </w:t>
      </w:r>
      <w:r w:rsidRPr="000F4161">
        <w:t>6,000</w:t>
      </w:r>
      <w:r>
        <w:t xml:space="preserve"> </w:t>
      </w:r>
      <w:r w:rsidRPr="000F4161">
        <w:t>years</w:t>
      </w:r>
      <w:r>
        <w:t xml:space="preserve"> </w:t>
      </w:r>
      <w:r w:rsidRPr="000F4161">
        <w:t>the</w:t>
      </w:r>
      <w:r>
        <w:t xml:space="preserve"> </w:t>
      </w:r>
      <w:r w:rsidRPr="000F4161">
        <w:t>world</w:t>
      </w:r>
      <w:r>
        <w:t xml:space="preserve"> </w:t>
      </w:r>
      <w:r w:rsidRPr="000F4161">
        <w:t>exists</w:t>
      </w:r>
      <w:r>
        <w:t xml:space="preserve"> </w:t>
      </w:r>
      <w:r w:rsidRPr="000F4161">
        <w:t>and</w:t>
      </w:r>
      <w:r>
        <w:t xml:space="preserve"> </w:t>
      </w:r>
      <w:r w:rsidRPr="000F4161">
        <w:t>1,000</w:t>
      </w:r>
      <w:r>
        <w:t xml:space="preserve"> </w:t>
      </w:r>
      <w:r w:rsidRPr="000F4161">
        <w:t>destroyed."</w:t>
      </w:r>
      <w:r>
        <w:t xml:space="preserve"> </w:t>
      </w:r>
    </w:p>
  </w:footnote>
  <w:footnote w:id="18">
    <w:p w:rsidR="00CF04CB" w:rsidRDefault="00CF04CB" w:rsidP="00CF04CB">
      <w:pPr>
        <w:pStyle w:val="FootnoteText"/>
      </w:pPr>
      <w:r>
        <w:rPr>
          <w:rStyle w:val="FootnoteReference"/>
        </w:rPr>
        <w:footnoteRef/>
      </w:r>
      <w:r>
        <w:t xml:space="preserve"> Yeshayahu (</w:t>
      </w:r>
      <w:r w:rsidRPr="0056390C">
        <w:t>Isa</w:t>
      </w:r>
      <w:r>
        <w:t xml:space="preserve">iah) </w:t>
      </w:r>
      <w:r w:rsidRPr="0056390C">
        <w:t>64:3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B"/>
    <w:rsid w:val="000C2431"/>
    <w:rsid w:val="00102F2B"/>
    <w:rsid w:val="0010615F"/>
    <w:rsid w:val="001F7D33"/>
    <w:rsid w:val="00225A64"/>
    <w:rsid w:val="00274456"/>
    <w:rsid w:val="002A1802"/>
    <w:rsid w:val="002A540E"/>
    <w:rsid w:val="00302ABA"/>
    <w:rsid w:val="0033135A"/>
    <w:rsid w:val="0034667D"/>
    <w:rsid w:val="003772F3"/>
    <w:rsid w:val="003A5E32"/>
    <w:rsid w:val="0045766D"/>
    <w:rsid w:val="004D369F"/>
    <w:rsid w:val="005922FB"/>
    <w:rsid w:val="005A69FF"/>
    <w:rsid w:val="005B11E7"/>
    <w:rsid w:val="005B3EC0"/>
    <w:rsid w:val="005D1B09"/>
    <w:rsid w:val="00623E82"/>
    <w:rsid w:val="00642F36"/>
    <w:rsid w:val="00682CB5"/>
    <w:rsid w:val="00683C9B"/>
    <w:rsid w:val="007426C8"/>
    <w:rsid w:val="00746EA2"/>
    <w:rsid w:val="00777A10"/>
    <w:rsid w:val="007824FD"/>
    <w:rsid w:val="00795F58"/>
    <w:rsid w:val="007A4721"/>
    <w:rsid w:val="008704CD"/>
    <w:rsid w:val="008E03A4"/>
    <w:rsid w:val="008F5F1C"/>
    <w:rsid w:val="0094100F"/>
    <w:rsid w:val="009B0D84"/>
    <w:rsid w:val="00A15E14"/>
    <w:rsid w:val="00B07639"/>
    <w:rsid w:val="00B41E75"/>
    <w:rsid w:val="00B76A83"/>
    <w:rsid w:val="00B84E3A"/>
    <w:rsid w:val="00B86E32"/>
    <w:rsid w:val="00BB03BA"/>
    <w:rsid w:val="00BB2BF4"/>
    <w:rsid w:val="00C46DAF"/>
    <w:rsid w:val="00C94328"/>
    <w:rsid w:val="00CB66D3"/>
    <w:rsid w:val="00CF04CB"/>
    <w:rsid w:val="00D37C18"/>
    <w:rsid w:val="00D90645"/>
    <w:rsid w:val="00D971BF"/>
    <w:rsid w:val="00DB304A"/>
    <w:rsid w:val="00DD0914"/>
    <w:rsid w:val="00E23383"/>
    <w:rsid w:val="00E975AE"/>
    <w:rsid w:val="00ED2CC1"/>
    <w:rsid w:val="00F76D15"/>
    <w:rsid w:val="00FA17E8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3B939-38B9-4016-AA6E-F9E278A9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cs="Arial"/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2CC1"/>
    <w:rPr>
      <w:strike w:val="0"/>
      <w:dstrike w:val="0"/>
      <w:color w:val="3366CC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locked/>
    <w:rPr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 New" w:hAnsi="Courier New" w:cs="Courier New" w:hint="defaul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lang w:bidi="he-IL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  <w:jc w:val="left"/>
    </w:pPr>
    <w:rPr>
      <w:b/>
      <w:bCs/>
    </w:rPr>
  </w:style>
  <w:style w:type="paragraph" w:styleId="FootnoteText">
    <w:name w:val="footnote text"/>
    <w:basedOn w:val="Normal"/>
    <w:link w:val="FootnoteTextChar"/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lockText">
    <w:name w:val="Block Text"/>
    <w:basedOn w:val="Normal"/>
    <w:uiPriority w:val="99"/>
    <w:pPr>
      <w:ind w:left="288" w:right="288"/>
    </w:pPr>
    <w:rPr>
      <w:iCs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fr-BE" w:eastAsia="zh-CN" w:bidi="ar-SA"/>
    </w:rPr>
  </w:style>
  <w:style w:type="character" w:styleId="FootnoteReference">
    <w:name w:val="footnote reference"/>
    <w:rPr>
      <w:rFonts w:ascii="Times New Roman" w:hAnsi="Times New Roman" w:cs="Times New Roman" w:hint="default"/>
      <w:sz w:val="20"/>
      <w:vertAlign w:val="superscript"/>
    </w:rPr>
  </w:style>
  <w:style w:type="character" w:customStyle="1" w:styleId="tanya-note">
    <w:name w:val="tanya-note"/>
    <w:basedOn w:val="DefaultParagraphFont"/>
  </w:style>
  <w:style w:type="character" w:customStyle="1" w:styleId="FontStyle19">
    <w:name w:val="Font Style19"/>
    <w:uiPriority w:val="99"/>
    <w:rPr>
      <w:rFonts w:ascii="Palatino Linotype" w:hAnsi="Palatino Linotype" w:cs="Palatino Linotype" w:hint="default"/>
      <w:sz w:val="14"/>
      <w:szCs w:val="14"/>
    </w:rPr>
  </w:style>
  <w:style w:type="character" w:customStyle="1" w:styleId="FontStyle20">
    <w:name w:val="Font Style20"/>
    <w:uiPriority w:val="99"/>
    <w:rPr>
      <w:rFonts w:ascii="Palatino Linotype" w:hAnsi="Palatino Linotype" w:cs="Palatino Linotype" w:hint="default"/>
      <w:i/>
      <w:iCs/>
      <w:sz w:val="14"/>
      <w:szCs w:val="14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iPriority w:val="99"/>
    <w:unhideWhenUsed/>
  </w:style>
  <w:style w:type="paragraph" w:styleId="BalloonText">
    <w:name w:val="Balloon Text"/>
    <w:basedOn w:val="Normal"/>
    <w:link w:val="BalloonTextChar"/>
    <w:rsid w:val="0027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4456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B86E32"/>
    <w:rPr>
      <w:rFonts w:ascii="Book Antiqua" w:hAnsi="Book Antiqua" w:cs="Book Antiqua"/>
      <w:sz w:val="16"/>
      <w:szCs w:val="16"/>
    </w:rPr>
  </w:style>
  <w:style w:type="character" w:customStyle="1" w:styleId="FontStyle22">
    <w:name w:val="Font Style22"/>
    <w:uiPriority w:val="99"/>
    <w:rsid w:val="00B86E32"/>
    <w:rPr>
      <w:rFonts w:ascii="Constantia" w:hAnsi="Constantia" w:cs="Constantia"/>
      <w:i/>
      <w:iCs/>
      <w:sz w:val="16"/>
      <w:szCs w:val="16"/>
    </w:rPr>
  </w:style>
  <w:style w:type="character" w:customStyle="1" w:styleId="Bodytext2">
    <w:name w:val="Body text (2)_"/>
    <w:rsid w:val="00E23383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rsid w:val="00E2338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0">
    <w:name w:val="Body text (2)"/>
    <w:rsid w:val="00E2338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4pt">
    <w:name w:val="Body text (2) + 4 pt"/>
    <w:aliases w:val="Italic"/>
    <w:rsid w:val="00E2338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D971BF"/>
    <w:rPr>
      <w:color w:val="808080"/>
    </w:rPr>
  </w:style>
  <w:style w:type="character" w:styleId="Emphasis">
    <w:name w:val="Emphasis"/>
    <w:qFormat/>
    <w:rsid w:val="00CF0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killi@aol.com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Word\TIME\study.htm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gkilli@ao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betemunah.org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etemunah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tud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C4C8-9E91-4FA3-A464-74BDF911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study1.dotx</Template>
  <TotalTime>1</TotalTime>
  <Pages>4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Epochs – How Time Unfolds</vt:lpstr>
    </vt:vector>
  </TitlesOfParts>
  <Company>Bet Emunah</Company>
  <LinksUpToDate>false</LinksUpToDate>
  <CharactersWithSpaces>19062</CharactersWithSpaces>
  <SharedDoc>false</SharedDoc>
  <HLinks>
    <vt:vector size="4212" baseType="variant">
      <vt:variant>
        <vt:i4>7209034</vt:i4>
      </vt:variant>
      <vt:variant>
        <vt:i4>2049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2046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2043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2040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2490490</vt:i4>
      </vt:variant>
      <vt:variant>
        <vt:i4>2037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2359406</vt:i4>
      </vt:variant>
      <vt:variant>
        <vt:i4>2034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1572956</vt:i4>
      </vt:variant>
      <vt:variant>
        <vt:i4>2031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1638483</vt:i4>
      </vt:variant>
      <vt:variant>
        <vt:i4>2019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1572956</vt:i4>
      </vt:variant>
      <vt:variant>
        <vt:i4>2016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5439516</vt:i4>
      </vt:variant>
      <vt:variant>
        <vt:i4>2013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6619189</vt:i4>
      </vt:variant>
      <vt:variant>
        <vt:i4>2010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5570571</vt:i4>
      </vt:variant>
      <vt:variant>
        <vt:i4>2007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2004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2001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3866726</vt:i4>
      </vt:variant>
      <vt:variant>
        <vt:i4>1998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1995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1992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1989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1986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1983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1245276</vt:i4>
      </vt:variant>
      <vt:variant>
        <vt:i4>1980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7667771</vt:i4>
      </vt:variant>
      <vt:variant>
        <vt:i4>1977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4784144</vt:i4>
      </vt:variant>
      <vt:variant>
        <vt:i4>1974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5046273</vt:i4>
      </vt:variant>
      <vt:variant>
        <vt:i4>1971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5242883</vt:i4>
      </vt:variant>
      <vt:variant>
        <vt:i4>1968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6357028</vt:i4>
      </vt:variant>
      <vt:variant>
        <vt:i4>1965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1962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8192048</vt:i4>
      </vt:variant>
      <vt:variant>
        <vt:i4>1959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6357028</vt:i4>
      </vt:variant>
      <vt:variant>
        <vt:i4>1956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1953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1441883</vt:i4>
      </vt:variant>
      <vt:variant>
        <vt:i4>1950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4784144</vt:i4>
      </vt:variant>
      <vt:variant>
        <vt:i4>1947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8126510</vt:i4>
      </vt:variant>
      <vt:variant>
        <vt:i4>1944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8126510</vt:i4>
      </vt:variant>
      <vt:variant>
        <vt:i4>1941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4784144</vt:i4>
      </vt:variant>
      <vt:variant>
        <vt:i4>1938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6357028</vt:i4>
      </vt:variant>
      <vt:variant>
        <vt:i4>1935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1932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1929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5046275</vt:i4>
      </vt:variant>
      <vt:variant>
        <vt:i4>1926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3276925</vt:i4>
      </vt:variant>
      <vt:variant>
        <vt:i4>1923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5046275</vt:i4>
      </vt:variant>
      <vt:variant>
        <vt:i4>1920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786512</vt:i4>
      </vt:variant>
      <vt:variant>
        <vt:i4>1917</vt:i4>
      </vt:variant>
      <vt:variant>
        <vt:i4>0</vt:i4>
      </vt:variant>
      <vt:variant>
        <vt:i4>5</vt:i4>
      </vt:variant>
      <vt:variant>
        <vt:lpwstr>edom.html</vt:lpwstr>
      </vt:variant>
      <vt:variant>
        <vt:lpwstr/>
      </vt:variant>
      <vt:variant>
        <vt:i4>5046275</vt:i4>
      </vt:variant>
      <vt:variant>
        <vt:i4>1914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1911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1908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5767183</vt:i4>
      </vt:variant>
      <vt:variant>
        <vt:i4>1905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1902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589891</vt:i4>
      </vt:variant>
      <vt:variant>
        <vt:i4>1899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6357028</vt:i4>
      </vt:variant>
      <vt:variant>
        <vt:i4>1896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1893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1890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1887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1884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1881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1878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7995451</vt:i4>
      </vt:variant>
      <vt:variant>
        <vt:i4>1875</vt:i4>
      </vt:variant>
      <vt:variant>
        <vt:i4>0</vt:i4>
      </vt:variant>
      <vt:variant>
        <vt:i4>5</vt:i4>
      </vt:variant>
      <vt:variant>
        <vt:lpwstr>experience.html</vt:lpwstr>
      </vt:variant>
      <vt:variant>
        <vt:lpwstr/>
      </vt:variant>
      <vt:variant>
        <vt:i4>2359406</vt:i4>
      </vt:variant>
      <vt:variant>
        <vt:i4>1872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6357028</vt:i4>
      </vt:variant>
      <vt:variant>
        <vt:i4>1869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1866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3801212</vt:i4>
      </vt:variant>
      <vt:variant>
        <vt:i4>1863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1857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1854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6357028</vt:i4>
      </vt:variant>
      <vt:variant>
        <vt:i4>1851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1848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3539054</vt:i4>
      </vt:variant>
      <vt:variant>
        <vt:i4>1845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1376333</vt:i4>
      </vt:variant>
      <vt:variant>
        <vt:i4>1842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1245272</vt:i4>
      </vt:variant>
      <vt:variant>
        <vt:i4>1839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5898312</vt:i4>
      </vt:variant>
      <vt:variant>
        <vt:i4>1836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1833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1830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1737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1734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7077934</vt:i4>
      </vt:variant>
      <vt:variant>
        <vt:i4>1731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1728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1725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1722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1719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1716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1713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1710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1707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1704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1701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1698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1695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1692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1376333</vt:i4>
      </vt:variant>
      <vt:variant>
        <vt:i4>1689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2949224</vt:i4>
      </vt:variant>
      <vt:variant>
        <vt:i4>1686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5767183</vt:i4>
      </vt:variant>
      <vt:variant>
        <vt:i4>1683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1680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1376333</vt:i4>
      </vt:variant>
      <vt:variant>
        <vt:i4>1677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2949224</vt:i4>
      </vt:variant>
      <vt:variant>
        <vt:i4>1674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5570570</vt:i4>
      </vt:variant>
      <vt:variant>
        <vt:i4>1671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1668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1665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5439516</vt:i4>
      </vt:variant>
      <vt:variant>
        <vt:i4>1662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5767183</vt:i4>
      </vt:variant>
      <vt:variant>
        <vt:i4>1659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1656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1653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6619189</vt:i4>
      </vt:variant>
      <vt:variant>
        <vt:i4>1650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1048671</vt:i4>
      </vt:variant>
      <vt:variant>
        <vt:i4>1647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7536686</vt:i4>
      </vt:variant>
      <vt:variant>
        <vt:i4>1644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4259870</vt:i4>
      </vt:variant>
      <vt:variant>
        <vt:i4>1641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1638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1635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6684723</vt:i4>
      </vt:variant>
      <vt:variant>
        <vt:i4>1632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1048671</vt:i4>
      </vt:variant>
      <vt:variant>
        <vt:i4>1629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5373968</vt:i4>
      </vt:variant>
      <vt:variant>
        <vt:i4>1626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3866726</vt:i4>
      </vt:variant>
      <vt:variant>
        <vt:i4>1623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1620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2490472</vt:i4>
      </vt:variant>
      <vt:variant>
        <vt:i4>1617</vt:i4>
      </vt:variant>
      <vt:variant>
        <vt:i4>0</vt:i4>
      </vt:variant>
      <vt:variant>
        <vt:i4>5</vt:i4>
      </vt:variant>
      <vt:variant>
        <vt:lpwstr>rules.html</vt:lpwstr>
      </vt:variant>
      <vt:variant>
        <vt:lpwstr/>
      </vt:variant>
      <vt:variant>
        <vt:i4>1048671</vt:i4>
      </vt:variant>
      <vt:variant>
        <vt:i4>1614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1611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1608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5570571</vt:i4>
      </vt:variant>
      <vt:variant>
        <vt:i4>1605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4784144</vt:i4>
      </vt:variant>
      <vt:variant>
        <vt:i4>1602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6619181</vt:i4>
      </vt:variant>
      <vt:variant>
        <vt:i4>1599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5570588</vt:i4>
      </vt:variant>
      <vt:variant>
        <vt:i4>1596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1638483</vt:i4>
      </vt:variant>
      <vt:variant>
        <vt:i4>1593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1638483</vt:i4>
      </vt:variant>
      <vt:variant>
        <vt:i4>1590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5373968</vt:i4>
      </vt:variant>
      <vt:variant>
        <vt:i4>1587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5701662</vt:i4>
      </vt:variant>
      <vt:variant>
        <vt:i4>1584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1572956</vt:i4>
      </vt:variant>
      <vt:variant>
        <vt:i4>1581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6225934</vt:i4>
      </vt:variant>
      <vt:variant>
        <vt:i4>1578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6225934</vt:i4>
      </vt:variant>
      <vt:variant>
        <vt:i4>1575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1572956</vt:i4>
      </vt:variant>
      <vt:variant>
        <vt:i4>1572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1569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6619189</vt:i4>
      </vt:variant>
      <vt:variant>
        <vt:i4>1566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786519</vt:i4>
      </vt:variant>
      <vt:variant>
        <vt:i4>1563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1572956</vt:i4>
      </vt:variant>
      <vt:variant>
        <vt:i4>1560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5832722</vt:i4>
      </vt:variant>
      <vt:variant>
        <vt:i4>1557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6946853</vt:i4>
      </vt:variant>
      <vt:variant>
        <vt:i4>1554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5832722</vt:i4>
      </vt:variant>
      <vt:variant>
        <vt:i4>1551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6619189</vt:i4>
      </vt:variant>
      <vt:variant>
        <vt:i4>1548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1572956</vt:i4>
      </vt:variant>
      <vt:variant>
        <vt:i4>1545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5570571</vt:i4>
      </vt:variant>
      <vt:variant>
        <vt:i4>1542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4325377</vt:i4>
      </vt:variant>
      <vt:variant>
        <vt:i4>1539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1048671</vt:i4>
      </vt:variant>
      <vt:variant>
        <vt:i4>1536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1048671</vt:i4>
      </vt:variant>
      <vt:variant>
        <vt:i4>1533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1530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786519</vt:i4>
      </vt:variant>
      <vt:variant>
        <vt:i4>1527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786519</vt:i4>
      </vt:variant>
      <vt:variant>
        <vt:i4>1524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1572956</vt:i4>
      </vt:variant>
      <vt:variant>
        <vt:i4>1521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6684706</vt:i4>
      </vt:variant>
      <vt:variant>
        <vt:i4>1518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6684706</vt:i4>
      </vt:variant>
      <vt:variant>
        <vt:i4>1515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7274559</vt:i4>
      </vt:variant>
      <vt:variant>
        <vt:i4>1512</vt:i4>
      </vt:variant>
      <vt:variant>
        <vt:i4>0</vt:i4>
      </vt:variant>
      <vt:variant>
        <vt:i4>5</vt:i4>
      </vt:variant>
      <vt:variant>
        <vt:lpwstr>amalek.html</vt:lpwstr>
      </vt:variant>
      <vt:variant>
        <vt:lpwstr/>
      </vt:variant>
      <vt:variant>
        <vt:i4>7995437</vt:i4>
      </vt:variant>
      <vt:variant>
        <vt:i4>1509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1245276</vt:i4>
      </vt:variant>
      <vt:variant>
        <vt:i4>1506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6684706</vt:i4>
      </vt:variant>
      <vt:variant>
        <vt:i4>1503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5046273</vt:i4>
      </vt:variant>
      <vt:variant>
        <vt:i4>1500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1048671</vt:i4>
      </vt:variant>
      <vt:variant>
        <vt:i4>1497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7471162</vt:i4>
      </vt:variant>
      <vt:variant>
        <vt:i4>1494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1572956</vt:i4>
      </vt:variant>
      <vt:variant>
        <vt:i4>1491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1488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4325377</vt:i4>
      </vt:variant>
      <vt:variant>
        <vt:i4>1485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1572956</vt:i4>
      </vt:variant>
      <vt:variant>
        <vt:i4>1482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6619189</vt:i4>
      </vt:variant>
      <vt:variant>
        <vt:i4>1479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7471162</vt:i4>
      </vt:variant>
      <vt:variant>
        <vt:i4>1476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1473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7471162</vt:i4>
      </vt:variant>
      <vt:variant>
        <vt:i4>1470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6291493</vt:i4>
      </vt:variant>
      <vt:variant>
        <vt:i4>1467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7471162</vt:i4>
      </vt:variant>
      <vt:variant>
        <vt:i4>1464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1572956</vt:i4>
      </vt:variant>
      <vt:variant>
        <vt:i4>1461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3801198</vt:i4>
      </vt:variant>
      <vt:variant>
        <vt:i4>1440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2359406</vt:i4>
      </vt:variant>
      <vt:variant>
        <vt:i4>1437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1704014</vt:i4>
      </vt:variant>
      <vt:variant>
        <vt:i4>1434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1572956</vt:i4>
      </vt:variant>
      <vt:variant>
        <vt:i4>1431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1428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6291514</vt:i4>
      </vt:variant>
      <vt:variant>
        <vt:i4>1425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5767183</vt:i4>
      </vt:variant>
      <vt:variant>
        <vt:i4>1422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1419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65625</vt:i4>
      </vt:variant>
      <vt:variant>
        <vt:i4>1416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7471162</vt:i4>
      </vt:variant>
      <vt:variant>
        <vt:i4>1413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1410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1407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6619181</vt:i4>
      </vt:variant>
      <vt:variant>
        <vt:i4>1404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5767183</vt:i4>
      </vt:variant>
      <vt:variant>
        <vt:i4>1401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1398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5767183</vt:i4>
      </vt:variant>
      <vt:variant>
        <vt:i4>1395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1392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1389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6357028</vt:i4>
      </vt:variant>
      <vt:variant>
        <vt:i4>1386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4784144</vt:i4>
      </vt:variant>
      <vt:variant>
        <vt:i4>1383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1380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7667759</vt:i4>
      </vt:variant>
      <vt:variant>
        <vt:i4>1377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1374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1371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8192048</vt:i4>
      </vt:variant>
      <vt:variant>
        <vt:i4>1368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1638407</vt:i4>
      </vt:variant>
      <vt:variant>
        <vt:i4>1365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8192048</vt:i4>
      </vt:variant>
      <vt:variant>
        <vt:i4>1362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1376333</vt:i4>
      </vt:variant>
      <vt:variant>
        <vt:i4>1359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917587</vt:i4>
      </vt:variant>
      <vt:variant>
        <vt:i4>1356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1245272</vt:i4>
      </vt:variant>
      <vt:variant>
        <vt:i4>1353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1376333</vt:i4>
      </vt:variant>
      <vt:variant>
        <vt:i4>1350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1347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5373968</vt:i4>
      </vt:variant>
      <vt:variant>
        <vt:i4>1344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1441883</vt:i4>
      </vt:variant>
      <vt:variant>
        <vt:i4>1341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3801198</vt:i4>
      </vt:variant>
      <vt:variant>
        <vt:i4>1338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1572956</vt:i4>
      </vt:variant>
      <vt:variant>
        <vt:i4>1335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3801198</vt:i4>
      </vt:variant>
      <vt:variant>
        <vt:i4>1332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1572956</vt:i4>
      </vt:variant>
      <vt:variant>
        <vt:i4>1329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4784132</vt:i4>
      </vt:variant>
      <vt:variant>
        <vt:i4>1326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4259869</vt:i4>
      </vt:variant>
      <vt:variant>
        <vt:i4>1323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1572956</vt:i4>
      </vt:variant>
      <vt:variant>
        <vt:i4>1320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4259869</vt:i4>
      </vt:variant>
      <vt:variant>
        <vt:i4>1317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1572956</vt:i4>
      </vt:variant>
      <vt:variant>
        <vt:i4>1314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5570570</vt:i4>
      </vt:variant>
      <vt:variant>
        <vt:i4>1311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1308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1305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1302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1299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1114203</vt:i4>
      </vt:variant>
      <vt:variant>
        <vt:i4>1296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6946853</vt:i4>
      </vt:variant>
      <vt:variant>
        <vt:i4>1293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1245276</vt:i4>
      </vt:variant>
      <vt:variant>
        <vt:i4>1290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1572956</vt:i4>
      </vt:variant>
      <vt:variant>
        <vt:i4>1287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1284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1048671</vt:i4>
      </vt:variant>
      <vt:variant>
        <vt:i4>1281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6357028</vt:i4>
      </vt:variant>
      <vt:variant>
        <vt:i4>1278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1275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1272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6291497</vt:i4>
      </vt:variant>
      <vt:variant>
        <vt:i4>1269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1245276</vt:i4>
      </vt:variant>
      <vt:variant>
        <vt:i4>1266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1572956</vt:i4>
      </vt:variant>
      <vt:variant>
        <vt:i4>1263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6357028</vt:i4>
      </vt:variant>
      <vt:variant>
        <vt:i4>1260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1048671</vt:i4>
      </vt:variant>
      <vt:variant>
        <vt:i4>1257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1254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1251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3801198</vt:i4>
      </vt:variant>
      <vt:variant>
        <vt:i4>1248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786519</vt:i4>
      </vt:variant>
      <vt:variant>
        <vt:i4>1245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917575</vt:i4>
      </vt:variant>
      <vt:variant>
        <vt:i4>1242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7667759</vt:i4>
      </vt:variant>
      <vt:variant>
        <vt:i4>1239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1236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1233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1230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1227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1376333</vt:i4>
      </vt:variant>
      <vt:variant>
        <vt:i4>1224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5570571</vt:i4>
      </vt:variant>
      <vt:variant>
        <vt:i4>1221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1218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7995437</vt:i4>
      </vt:variant>
      <vt:variant>
        <vt:i4>1215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7995437</vt:i4>
      </vt:variant>
      <vt:variant>
        <vt:i4>1212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1376333</vt:i4>
      </vt:variant>
      <vt:variant>
        <vt:i4>1209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3866746</vt:i4>
      </vt:variant>
      <vt:variant>
        <vt:i4>1206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1203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1200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6619181</vt:i4>
      </vt:variant>
      <vt:variant>
        <vt:i4>1197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3866746</vt:i4>
      </vt:variant>
      <vt:variant>
        <vt:i4>1194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1245272</vt:i4>
      </vt:variant>
      <vt:variant>
        <vt:i4>1191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1048671</vt:i4>
      </vt:variant>
      <vt:variant>
        <vt:i4>1188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1185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1507351</vt:i4>
      </vt:variant>
      <vt:variant>
        <vt:i4>1182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1572956</vt:i4>
      </vt:variant>
      <vt:variant>
        <vt:i4>1179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5767183</vt:i4>
      </vt:variant>
      <vt:variant>
        <vt:i4>1176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1441858</vt:i4>
      </vt:variant>
      <vt:variant>
        <vt:i4>1173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5767183</vt:i4>
      </vt:variant>
      <vt:variant>
        <vt:i4>1170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5373968</vt:i4>
      </vt:variant>
      <vt:variant>
        <vt:i4>1167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1245272</vt:i4>
      </vt:variant>
      <vt:variant>
        <vt:i4>1164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1441858</vt:i4>
      </vt:variant>
      <vt:variant>
        <vt:i4>1161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1441858</vt:i4>
      </vt:variant>
      <vt:variant>
        <vt:i4>1158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3866746</vt:i4>
      </vt:variant>
      <vt:variant>
        <vt:i4>1155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1152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1149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1146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1143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1572956</vt:i4>
      </vt:variant>
      <vt:variant>
        <vt:i4>1140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3866746</vt:i4>
      </vt:variant>
      <vt:variant>
        <vt:i4>1137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1134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1048671</vt:i4>
      </vt:variant>
      <vt:variant>
        <vt:i4>1131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7995437</vt:i4>
      </vt:variant>
      <vt:variant>
        <vt:i4>1128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1572956</vt:i4>
      </vt:variant>
      <vt:variant>
        <vt:i4>1125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5111822</vt:i4>
      </vt:variant>
      <vt:variant>
        <vt:i4>1122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4784132</vt:i4>
      </vt:variant>
      <vt:variant>
        <vt:i4>1119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7995437</vt:i4>
      </vt:variant>
      <vt:variant>
        <vt:i4>1116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5111822</vt:i4>
      </vt:variant>
      <vt:variant>
        <vt:i4>1113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6357028</vt:i4>
      </vt:variant>
      <vt:variant>
        <vt:i4>1110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7995437</vt:i4>
      </vt:variant>
      <vt:variant>
        <vt:i4>1107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1245272</vt:i4>
      </vt:variant>
      <vt:variant>
        <vt:i4>1104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4194323</vt:i4>
      </vt:variant>
      <vt:variant>
        <vt:i4>1101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7995437</vt:i4>
      </vt:variant>
      <vt:variant>
        <vt:i4>1098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5439519</vt:i4>
      </vt:variant>
      <vt:variant>
        <vt:i4>1095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5570571</vt:i4>
      </vt:variant>
      <vt:variant>
        <vt:i4>1092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5439519</vt:i4>
      </vt:variant>
      <vt:variant>
        <vt:i4>1089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1638407</vt:i4>
      </vt:variant>
      <vt:variant>
        <vt:i4>1086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1376333</vt:i4>
      </vt:variant>
      <vt:variant>
        <vt:i4>1083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1080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6619181</vt:i4>
      </vt:variant>
      <vt:variant>
        <vt:i4>1077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5439519</vt:i4>
      </vt:variant>
      <vt:variant>
        <vt:i4>1074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5439519</vt:i4>
      </vt:variant>
      <vt:variant>
        <vt:i4>1071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5570571</vt:i4>
      </vt:variant>
      <vt:variant>
        <vt:i4>1068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5046273</vt:i4>
      </vt:variant>
      <vt:variant>
        <vt:i4>1065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1572956</vt:i4>
      </vt:variant>
      <vt:variant>
        <vt:i4>1062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5832728</vt:i4>
      </vt:variant>
      <vt:variant>
        <vt:i4>1059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1507351</vt:i4>
      </vt:variant>
      <vt:variant>
        <vt:i4>1056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1245272</vt:i4>
      </vt:variant>
      <vt:variant>
        <vt:i4>1053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6619181</vt:i4>
      </vt:variant>
      <vt:variant>
        <vt:i4>1050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1376333</vt:i4>
      </vt:variant>
      <vt:variant>
        <vt:i4>1047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3801198</vt:i4>
      </vt:variant>
      <vt:variant>
        <vt:i4>1044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5767183</vt:i4>
      </vt:variant>
      <vt:variant>
        <vt:i4>1041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1038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6684706</vt:i4>
      </vt:variant>
      <vt:variant>
        <vt:i4>1035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1572956</vt:i4>
      </vt:variant>
      <vt:variant>
        <vt:i4>1032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4784144</vt:i4>
      </vt:variant>
      <vt:variant>
        <vt:i4>1029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1026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1048671</vt:i4>
      </vt:variant>
      <vt:variant>
        <vt:i4>1023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1020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1017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1572956</vt:i4>
      </vt:variant>
      <vt:variant>
        <vt:i4>1014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1011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589898</vt:i4>
      </vt:variant>
      <vt:variant>
        <vt:i4>1008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6357028</vt:i4>
      </vt:variant>
      <vt:variant>
        <vt:i4>1005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589898</vt:i4>
      </vt:variant>
      <vt:variant>
        <vt:i4>1002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5570571</vt:i4>
      </vt:variant>
      <vt:variant>
        <vt:i4>999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996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79</vt:i4>
      </vt:variant>
      <vt:variant>
        <vt:i4>993</vt:i4>
      </vt:variant>
      <vt:variant>
        <vt:i4>0</vt:i4>
      </vt:variant>
      <vt:variant>
        <vt:i4>5</vt:i4>
      </vt:variant>
      <vt:variant>
        <vt:lpwstr>idolatry.html</vt:lpwstr>
      </vt:variant>
      <vt:variant>
        <vt:lpwstr/>
      </vt:variant>
      <vt:variant>
        <vt:i4>1572956</vt:i4>
      </vt:variant>
      <vt:variant>
        <vt:i4>990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987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589891</vt:i4>
      </vt:variant>
      <vt:variant>
        <vt:i4>984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7667759</vt:i4>
      </vt:variant>
      <vt:variant>
        <vt:i4>981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6357028</vt:i4>
      </vt:variant>
      <vt:variant>
        <vt:i4>978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1376333</vt:i4>
      </vt:variant>
      <vt:variant>
        <vt:i4>975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972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969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5046273</vt:i4>
      </vt:variant>
      <vt:variant>
        <vt:i4>966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4194323</vt:i4>
      </vt:variant>
      <vt:variant>
        <vt:i4>963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1114203</vt:i4>
      </vt:variant>
      <vt:variant>
        <vt:i4>960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6619181</vt:i4>
      </vt:variant>
      <vt:variant>
        <vt:i4>957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7929895</vt:i4>
      </vt:variant>
      <vt:variant>
        <vt:i4>954</vt:i4>
      </vt:variant>
      <vt:variant>
        <vt:i4>0</vt:i4>
      </vt:variant>
      <vt:variant>
        <vt:i4>5</vt:i4>
      </vt:variant>
      <vt:variant>
        <vt:lpwstr>shofar.html</vt:lpwstr>
      </vt:variant>
      <vt:variant>
        <vt:lpwstr/>
      </vt:variant>
      <vt:variant>
        <vt:i4>4259870</vt:i4>
      </vt:variant>
      <vt:variant>
        <vt:i4>951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948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945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942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939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936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933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930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927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924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921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7536686</vt:i4>
      </vt:variant>
      <vt:variant>
        <vt:i4>918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915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912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909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906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903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900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897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2490490</vt:i4>
      </vt:variant>
      <vt:variant>
        <vt:i4>894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4259870</vt:i4>
      </vt:variant>
      <vt:variant>
        <vt:i4>891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888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589891</vt:i4>
      </vt:variant>
      <vt:variant>
        <vt:i4>885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882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4784144</vt:i4>
      </vt:variant>
      <vt:variant>
        <vt:i4>879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1376333</vt:i4>
      </vt:variant>
      <vt:variant>
        <vt:i4>876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873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870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7471162</vt:i4>
      </vt:variant>
      <vt:variant>
        <vt:i4>867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3932262</vt:i4>
      </vt:variant>
      <vt:variant>
        <vt:i4>864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1376333</vt:i4>
      </vt:variant>
      <vt:variant>
        <vt:i4>861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5570570</vt:i4>
      </vt:variant>
      <vt:variant>
        <vt:i4>858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7536686</vt:i4>
      </vt:variant>
      <vt:variant>
        <vt:i4>855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3932262</vt:i4>
      </vt:variant>
      <vt:variant>
        <vt:i4>852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5767183</vt:i4>
      </vt:variant>
      <vt:variant>
        <vt:i4>849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589891</vt:i4>
      </vt:variant>
      <vt:variant>
        <vt:i4>846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3932262</vt:i4>
      </vt:variant>
      <vt:variant>
        <vt:i4>843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7471162</vt:i4>
      </vt:variant>
      <vt:variant>
        <vt:i4>840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1245272</vt:i4>
      </vt:variant>
      <vt:variant>
        <vt:i4>837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1638407</vt:i4>
      </vt:variant>
      <vt:variant>
        <vt:i4>834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1376333</vt:i4>
      </vt:variant>
      <vt:variant>
        <vt:i4>831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7471162</vt:i4>
      </vt:variant>
      <vt:variant>
        <vt:i4>828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589891</vt:i4>
      </vt:variant>
      <vt:variant>
        <vt:i4>825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7471162</vt:i4>
      </vt:variant>
      <vt:variant>
        <vt:i4>822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5439516</vt:i4>
      </vt:variant>
      <vt:variant>
        <vt:i4>819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7471162</vt:i4>
      </vt:variant>
      <vt:variant>
        <vt:i4>816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813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1376333</vt:i4>
      </vt:variant>
      <vt:variant>
        <vt:i4>810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6946853</vt:i4>
      </vt:variant>
      <vt:variant>
        <vt:i4>807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804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801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798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795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792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789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786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783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780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6750259</vt:i4>
      </vt:variant>
      <vt:variant>
        <vt:i4>777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6750259</vt:i4>
      </vt:variant>
      <vt:variant>
        <vt:i4>774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1245276</vt:i4>
      </vt:variant>
      <vt:variant>
        <vt:i4>771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768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765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6225944</vt:i4>
      </vt:variant>
      <vt:variant>
        <vt:i4>762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5570571</vt:i4>
      </vt:variant>
      <vt:variant>
        <vt:i4>759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756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753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750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747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744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741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738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3211362</vt:i4>
      </vt:variant>
      <vt:variant>
        <vt:i4>735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917587</vt:i4>
      </vt:variant>
      <vt:variant>
        <vt:i4>732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65625</vt:i4>
      </vt:variant>
      <vt:variant>
        <vt:i4>729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65625</vt:i4>
      </vt:variant>
      <vt:variant>
        <vt:i4>726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1114203</vt:i4>
      </vt:variant>
      <vt:variant>
        <vt:i4>723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1114203</vt:i4>
      </vt:variant>
      <vt:variant>
        <vt:i4>720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6357028</vt:i4>
      </vt:variant>
      <vt:variant>
        <vt:i4>717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714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5701662</vt:i4>
      </vt:variant>
      <vt:variant>
        <vt:i4>711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1769489</vt:i4>
      </vt:variant>
      <vt:variant>
        <vt:i4>708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4784144</vt:i4>
      </vt:variant>
      <vt:variant>
        <vt:i4>705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702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1245276</vt:i4>
      </vt:variant>
      <vt:variant>
        <vt:i4>699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696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6291493</vt:i4>
      </vt:variant>
      <vt:variant>
        <vt:i4>693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5636164</vt:i4>
      </vt:variant>
      <vt:variant>
        <vt:i4>690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7667759</vt:i4>
      </vt:variant>
      <vt:variant>
        <vt:i4>687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684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681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678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675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5636164</vt:i4>
      </vt:variant>
      <vt:variant>
        <vt:i4>672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3866726</vt:i4>
      </vt:variant>
      <vt:variant>
        <vt:i4>669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5636164</vt:i4>
      </vt:variant>
      <vt:variant>
        <vt:i4>666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4259870</vt:i4>
      </vt:variant>
      <vt:variant>
        <vt:i4>663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660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657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720973</vt:i4>
      </vt:variant>
      <vt:variant>
        <vt:i4>654</vt:i4>
      </vt:variant>
      <vt:variant>
        <vt:i4>0</vt:i4>
      </vt:variant>
      <vt:variant>
        <vt:i4>5</vt:i4>
      </vt:variant>
      <vt:variant>
        <vt:lpwstr>tefillin.html</vt:lpwstr>
      </vt:variant>
      <vt:variant>
        <vt:lpwstr/>
      </vt:variant>
      <vt:variant>
        <vt:i4>1572937</vt:i4>
      </vt:variant>
      <vt:variant>
        <vt:i4>651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648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645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642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5570570</vt:i4>
      </vt:variant>
      <vt:variant>
        <vt:i4>639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1245276</vt:i4>
      </vt:variant>
      <vt:variant>
        <vt:i4>636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633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630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3604605</vt:i4>
      </vt:variant>
      <vt:variant>
        <vt:i4>627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5505042</vt:i4>
      </vt:variant>
      <vt:variant>
        <vt:i4>624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5767183</vt:i4>
      </vt:variant>
      <vt:variant>
        <vt:i4>621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618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615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1835092</vt:i4>
      </vt:variant>
      <vt:variant>
        <vt:i4>612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3866726</vt:i4>
      </vt:variant>
      <vt:variant>
        <vt:i4>609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606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603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1507351</vt:i4>
      </vt:variant>
      <vt:variant>
        <vt:i4>600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6225944</vt:i4>
      </vt:variant>
      <vt:variant>
        <vt:i4>597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1179725</vt:i4>
      </vt:variant>
      <vt:variant>
        <vt:i4>594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1572937</vt:i4>
      </vt:variant>
      <vt:variant>
        <vt:i4>591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588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585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1572937</vt:i4>
      </vt:variant>
      <vt:variant>
        <vt:i4>582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579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576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1245272</vt:i4>
      </vt:variant>
      <vt:variant>
        <vt:i4>573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5767183</vt:i4>
      </vt:variant>
      <vt:variant>
        <vt:i4>570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567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1835092</vt:i4>
      </vt:variant>
      <vt:variant>
        <vt:i4>564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5767183</vt:i4>
      </vt:variant>
      <vt:variant>
        <vt:i4>561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558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555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552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549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546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543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6291497</vt:i4>
      </vt:variant>
      <vt:variant>
        <vt:i4>540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3866726</vt:i4>
      </vt:variant>
      <vt:variant>
        <vt:i4>537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5570570</vt:i4>
      </vt:variant>
      <vt:variant>
        <vt:i4>534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4259870</vt:i4>
      </vt:variant>
      <vt:variant>
        <vt:i4>531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5570570</vt:i4>
      </vt:variant>
      <vt:variant>
        <vt:i4>528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525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6750259</vt:i4>
      </vt:variant>
      <vt:variant>
        <vt:i4>522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2359406</vt:i4>
      </vt:variant>
      <vt:variant>
        <vt:i4>519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1704014</vt:i4>
      </vt:variant>
      <vt:variant>
        <vt:i4>516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5767183</vt:i4>
      </vt:variant>
      <vt:variant>
        <vt:i4>513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510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507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504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501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5701662</vt:i4>
      </vt:variant>
      <vt:variant>
        <vt:i4>498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4259870</vt:i4>
      </vt:variant>
      <vt:variant>
        <vt:i4>495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492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489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5570570</vt:i4>
      </vt:variant>
      <vt:variant>
        <vt:i4>486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1572937</vt:i4>
      </vt:variant>
      <vt:variant>
        <vt:i4>483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480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1638407</vt:i4>
      </vt:variant>
      <vt:variant>
        <vt:i4>477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474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6225934</vt:i4>
      </vt:variant>
      <vt:variant>
        <vt:i4>471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3866726</vt:i4>
      </vt:variant>
      <vt:variant>
        <vt:i4>468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465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462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5373968</vt:i4>
      </vt:variant>
      <vt:variant>
        <vt:i4>459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3866726</vt:i4>
      </vt:variant>
      <vt:variant>
        <vt:i4>456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1638407</vt:i4>
      </vt:variant>
      <vt:variant>
        <vt:i4>453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450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447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444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5636164</vt:i4>
      </vt:variant>
      <vt:variant>
        <vt:i4>441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1245272</vt:i4>
      </vt:variant>
      <vt:variant>
        <vt:i4>438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1572937</vt:i4>
      </vt:variant>
      <vt:variant>
        <vt:i4>435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432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429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426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423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3604605</vt:i4>
      </vt:variant>
      <vt:variant>
        <vt:i4>420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5505042</vt:i4>
      </vt:variant>
      <vt:variant>
        <vt:i4>417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5570570</vt:i4>
      </vt:variant>
      <vt:variant>
        <vt:i4>414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411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408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405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402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399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396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393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387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6225934</vt:i4>
      </vt:variant>
      <vt:variant>
        <vt:i4>384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3866726</vt:i4>
      </vt:variant>
      <vt:variant>
        <vt:i4>381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1835092</vt:i4>
      </vt:variant>
      <vt:variant>
        <vt:i4>378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6225944</vt:i4>
      </vt:variant>
      <vt:variant>
        <vt:i4>375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4259870</vt:i4>
      </vt:variant>
      <vt:variant>
        <vt:i4>372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1507351</vt:i4>
      </vt:variant>
      <vt:variant>
        <vt:i4>369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6225944</vt:i4>
      </vt:variant>
      <vt:variant>
        <vt:i4>366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363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360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1245276</vt:i4>
      </vt:variant>
      <vt:variant>
        <vt:i4>357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1507351</vt:i4>
      </vt:variant>
      <vt:variant>
        <vt:i4>354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1245276</vt:i4>
      </vt:variant>
      <vt:variant>
        <vt:i4>351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4784144</vt:i4>
      </vt:variant>
      <vt:variant>
        <vt:i4>348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345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3539054</vt:i4>
      </vt:variant>
      <vt:variant>
        <vt:i4>342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5570638</vt:i4>
      </vt:variant>
      <vt:variant>
        <vt:i4>339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336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333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330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327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324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321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318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315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6291500</vt:i4>
      </vt:variant>
      <vt:variant>
        <vt:i4>312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6291500</vt:i4>
      </vt:variant>
      <vt:variant>
        <vt:i4>309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5570638</vt:i4>
      </vt:variant>
      <vt:variant>
        <vt:i4>306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6291500</vt:i4>
      </vt:variant>
      <vt:variant>
        <vt:i4>303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6291500</vt:i4>
      </vt:variant>
      <vt:variant>
        <vt:i4>300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5701662</vt:i4>
      </vt:variant>
      <vt:variant>
        <vt:i4>297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4325399</vt:i4>
      </vt:variant>
      <vt:variant>
        <vt:i4>294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4259870</vt:i4>
      </vt:variant>
      <vt:variant>
        <vt:i4>291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4325399</vt:i4>
      </vt:variant>
      <vt:variant>
        <vt:i4>288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5570570</vt:i4>
      </vt:variant>
      <vt:variant>
        <vt:i4>285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282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6750259</vt:i4>
      </vt:variant>
      <vt:variant>
        <vt:i4>279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2359406</vt:i4>
      </vt:variant>
      <vt:variant>
        <vt:i4>276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3866726</vt:i4>
      </vt:variant>
      <vt:variant>
        <vt:i4>273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5570571</vt:i4>
      </vt:variant>
      <vt:variant>
        <vt:i4>270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5570570</vt:i4>
      </vt:variant>
      <vt:variant>
        <vt:i4>267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264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261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4259870</vt:i4>
      </vt:variant>
      <vt:variant>
        <vt:i4>258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255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252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249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65625</vt:i4>
      </vt:variant>
      <vt:variant>
        <vt:i4>246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5373968</vt:i4>
      </vt:variant>
      <vt:variant>
        <vt:i4>243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65625</vt:i4>
      </vt:variant>
      <vt:variant>
        <vt:i4>240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237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234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231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5373968</vt:i4>
      </vt:variant>
      <vt:variant>
        <vt:i4>228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6750259</vt:i4>
      </vt:variant>
      <vt:variant>
        <vt:i4>225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5767183</vt:i4>
      </vt:variant>
      <vt:variant>
        <vt:i4>222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219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5570571</vt:i4>
      </vt:variant>
      <vt:variant>
        <vt:i4>216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4784144</vt:i4>
      </vt:variant>
      <vt:variant>
        <vt:i4>213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5767183</vt:i4>
      </vt:variant>
      <vt:variant>
        <vt:i4>210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6619181</vt:i4>
      </vt:variant>
      <vt:variant>
        <vt:i4>207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5570570</vt:i4>
      </vt:variant>
      <vt:variant>
        <vt:i4>204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6619181</vt:i4>
      </vt:variant>
      <vt:variant>
        <vt:i4>201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198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195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6357028</vt:i4>
      </vt:variant>
      <vt:variant>
        <vt:i4>192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5701662</vt:i4>
      </vt:variant>
      <vt:variant>
        <vt:i4>189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5767183</vt:i4>
      </vt:variant>
      <vt:variant>
        <vt:i4>186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4784144</vt:i4>
      </vt:variant>
      <vt:variant>
        <vt:i4>183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180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177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174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3866726</vt:i4>
      </vt:variant>
      <vt:variant>
        <vt:i4>171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6619181</vt:i4>
      </vt:variant>
      <vt:variant>
        <vt:i4>168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4259870</vt:i4>
      </vt:variant>
      <vt:variant>
        <vt:i4>165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6357028</vt:i4>
      </vt:variant>
      <vt:variant>
        <vt:i4>162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159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6291514</vt:i4>
      </vt:variant>
      <vt:variant>
        <vt:i4>156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4259870</vt:i4>
      </vt:variant>
      <vt:variant>
        <vt:i4>153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150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147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144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6619189</vt:i4>
      </vt:variant>
      <vt:variant>
        <vt:i4>141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1310806</vt:i4>
      </vt:variant>
      <vt:variant>
        <vt:i4>138</vt:i4>
      </vt:variant>
      <vt:variant>
        <vt:i4>0</vt:i4>
      </vt:variant>
      <vt:variant>
        <vt:i4>5</vt:i4>
      </vt:variant>
      <vt:variant>
        <vt:lpwstr>thirteen.html</vt:lpwstr>
      </vt:variant>
      <vt:variant>
        <vt:lpwstr/>
      </vt:variant>
      <vt:variant>
        <vt:i4>7536686</vt:i4>
      </vt:variant>
      <vt:variant>
        <vt:i4>135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5767183</vt:i4>
      </vt:variant>
      <vt:variant>
        <vt:i4>132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129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589891</vt:i4>
      </vt:variant>
      <vt:variant>
        <vt:i4>126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6291514</vt:i4>
      </vt:variant>
      <vt:variant>
        <vt:i4>123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5570570</vt:i4>
      </vt:variant>
      <vt:variant>
        <vt:i4>120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117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114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5767183</vt:i4>
      </vt:variant>
      <vt:variant>
        <vt:i4>108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2490490</vt:i4>
      </vt:variant>
      <vt:variant>
        <vt:i4>102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3539040</vt:i4>
      </vt:variant>
      <vt:variant>
        <vt:i4>99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1572956</vt:i4>
      </vt:variant>
      <vt:variant>
        <vt:i4>96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2490490</vt:i4>
      </vt:variant>
      <vt:variant>
        <vt:i4>93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5767183</vt:i4>
      </vt:variant>
      <vt:variant>
        <vt:i4>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87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84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2490490</vt:i4>
      </vt:variant>
      <vt:variant>
        <vt:i4>81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_Toc360710043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_Toc360710042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_Toc360710041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_Toc360710040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_Toc360710039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_Toc360710038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_Toc360710037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_Toc360710036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_Toc360710035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_Toc360710034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_Toc360710033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_Toc360710032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_Toc360710031</vt:lpwstr>
      </vt:variant>
      <vt:variant>
        <vt:i4>983104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http://en.wikipedia.org/wiki/Acronym</vt:lpwstr>
      </vt:variant>
      <vt:variant>
        <vt:lpwstr/>
      </vt:variant>
      <vt:variant>
        <vt:i4>6619189</vt:i4>
      </vt:variant>
      <vt:variant>
        <vt:i4>90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6619189</vt:i4>
      </vt:variant>
      <vt:variant>
        <vt:i4>87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5701710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http://en.wikipedia.org/wiki/Vilna_Gaon</vt:lpwstr>
      </vt:variant>
      <vt:variant>
        <vt:lpwstr>cite_note-0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4784144</vt:i4>
      </vt:variant>
      <vt:variant>
        <vt:i4>78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3801198</vt:i4>
      </vt:variant>
      <vt:variant>
        <vt:i4>75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3211353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http://en.wikipedia.org/wiki/Middle_Ages</vt:lpwstr>
      </vt:variant>
      <vt:variant>
        <vt:lpwstr/>
      </vt:variant>
      <vt:variant>
        <vt:i4>6684726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http://en.wikipedia.org/wiki/Rabbi</vt:lpwstr>
      </vt:variant>
      <vt:variant>
        <vt:lpwstr/>
      </vt:variant>
      <vt:variant>
        <vt:i4>5570571</vt:i4>
      </vt:variant>
      <vt:variant>
        <vt:i4>66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5570588</vt:i4>
      </vt:variant>
      <vt:variant>
        <vt:i4>63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1835092</vt:i4>
      </vt:variant>
      <vt:variant>
        <vt:i4>60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589898</vt:i4>
      </vt:variant>
      <vt:variant>
        <vt:i4>57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4325377</vt:i4>
      </vt:variant>
      <vt:variant>
        <vt:i4>54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4325377</vt:i4>
      </vt:variant>
      <vt:variant>
        <vt:i4>51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6750257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http://en.wikipedia.org/wiki/Acharonim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http://en.wikipedia.org/wiki/Acronym</vt:lpwstr>
      </vt:variant>
      <vt:variant>
        <vt:lpwstr/>
      </vt:variant>
      <vt:variant>
        <vt:i4>7471161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http://en.wikipedia.org/wiki/Talmud</vt:lpwstr>
      </vt:variant>
      <vt:variant>
        <vt:lpwstr/>
      </vt:variant>
      <vt:variant>
        <vt:i4>1114205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http://en.wikipedia.org/wiki/Halakha</vt:lpwstr>
      </vt:variant>
      <vt:variant>
        <vt:lpwstr/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http://en.wikipedia.org/wiki/Rabbi</vt:lpwstr>
      </vt:variant>
      <vt:variant>
        <vt:lpwstr/>
      </vt:variant>
      <vt:variant>
        <vt:i4>1179727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http://en.wikipedia.org/wiki/Medieval</vt:lpwstr>
      </vt:variant>
      <vt:variant>
        <vt:lpwstr/>
      </vt:variant>
      <vt:variant>
        <vt:i4>7340066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http://en.wikipedia.org/wiki/Hebrew</vt:lpwstr>
      </vt:variant>
      <vt:variant>
        <vt:lpwstr/>
      </vt:variant>
      <vt:variant>
        <vt:i4>786500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http://en.wikipedia.org/wiki/Cantillation</vt:lpwstr>
      </vt:variant>
      <vt:variant>
        <vt:lpwstr/>
      </vt:variant>
      <vt:variant>
        <vt:i4>7667757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http://en.wikipedia.org/wiki/Niqqud</vt:lpwstr>
      </vt:variant>
      <vt:variant>
        <vt:lpwstr/>
      </vt:variant>
      <vt:variant>
        <vt:i4>1376338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http://en.wikipedia.org/wiki/Judaism</vt:lpwstr>
      </vt:variant>
      <vt:variant>
        <vt:lpwstr/>
      </vt:variant>
      <vt:variant>
        <vt:i4>6619156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http://en.wikipedia.org/wiki/Development_of_the_Jewish_Bible_canon</vt:lpwstr>
      </vt:variant>
      <vt:variant>
        <vt:lpwstr/>
      </vt:variant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http://en.wikipedia.org/wiki/Tanakh</vt:lpwstr>
      </vt:variant>
      <vt:variant>
        <vt:lpwstr/>
      </vt:variant>
      <vt:variant>
        <vt:i4>2949189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http://en.wikipedia.org/wiki/Hebrew_language</vt:lpwstr>
      </vt:variant>
      <vt:variant>
        <vt:lpwstr/>
      </vt:variant>
      <vt:variant>
        <vt:i4>589898</vt:i4>
      </vt:variant>
      <vt:variant>
        <vt:i4>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Epochs – How Time Unfolds</dc:title>
  <dc:subject>Study</dc:subject>
  <dc:creator>Hillel</dc:creator>
  <cp:keywords>Torah</cp:keywords>
  <dc:description>Epochs – How Time Unfolds</dc:description>
  <cp:lastModifiedBy>Greg</cp:lastModifiedBy>
  <cp:revision>4</cp:revision>
  <cp:lastPrinted>2000-07-29T01:52:00Z</cp:lastPrinted>
  <dcterms:created xsi:type="dcterms:W3CDTF">2019-06-19T00:11:00Z</dcterms:created>
  <dcterms:modified xsi:type="dcterms:W3CDTF">2021-05-13T03:07:00Z</dcterms:modified>
  <cp:category>Torah words</cp:category>
</cp:coreProperties>
</file>