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1D08" w14:textId="5A698667" w:rsidR="00F71894" w:rsidRPr="009A5C62" w:rsidRDefault="00092AEC">
      <w:pPr>
        <w:jc w:val="center"/>
      </w:pPr>
      <w:r w:rsidRPr="009A5C62">
        <w:rPr>
          <w:noProof/>
        </w:rPr>
        <w:drawing>
          <wp:inline distT="0" distB="0" distL="0" distR="0" wp14:anchorId="0E014093" wp14:editId="1F4FFB5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6A9A4F5" w14:textId="2BCC23C1" w:rsidR="00F71894" w:rsidRPr="009A5C62" w:rsidRDefault="00265E13">
      <w:pPr>
        <w:pStyle w:val="Title"/>
        <w:rPr>
          <w:rFonts w:cs="Times New Roman"/>
        </w:rPr>
      </w:pPr>
      <w:r w:rsidRPr="009A5C62">
        <w:rPr>
          <w:rFonts w:cs="Times New Roman"/>
        </w:rPr>
        <w:t xml:space="preserve">The Future From </w:t>
      </w:r>
      <w:r w:rsidRPr="00C961BF">
        <w:rPr>
          <w:rFonts w:cs="Times New Roman"/>
        </w:rPr>
        <w:t>HaShem</w:t>
      </w:r>
      <w:r w:rsidRPr="009A5C62">
        <w:rPr>
          <w:rFonts w:cs="Times New Roman"/>
        </w:rPr>
        <w:t>’s Perspective</w:t>
      </w:r>
    </w:p>
    <w:p w14:paraId="052A17F6" w14:textId="77777777" w:rsidR="00F71894" w:rsidRPr="009A5C62" w:rsidRDefault="00F71894">
      <w:pPr>
        <w:jc w:val="center"/>
      </w:pPr>
      <w:r w:rsidRPr="009A5C62">
        <w:t xml:space="preserve">By </w:t>
      </w:r>
      <w:bookmarkStart w:id="0" w:name="OLE_LINK1"/>
      <w:bookmarkStart w:id="1" w:name="OLE_LINK2"/>
      <w:r w:rsidRPr="009A5C62">
        <w:t>Hillel ben David (Greg Killian)</w:t>
      </w:r>
      <w:bookmarkEnd w:id="0"/>
      <w:bookmarkEnd w:id="1"/>
    </w:p>
    <w:p w14:paraId="3AE5DA63" w14:textId="5C630658" w:rsidR="00F71894" w:rsidRPr="009A5C62" w:rsidRDefault="00092AEC" w:rsidP="00565E79">
      <w:r w:rsidRPr="009A5C62">
        <w:rPr>
          <w:noProof/>
        </w:rPr>
        <w:drawing>
          <wp:inline distT="0" distB="0" distL="0" distR="0" wp14:anchorId="6116F28F" wp14:editId="2663C40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EF7CD47" w14:textId="77777777" w:rsidR="00F71894" w:rsidRPr="009A5C62" w:rsidRDefault="00F71894" w:rsidP="00E87AA3"/>
    <w:p w14:paraId="238AD0F2" w14:textId="77777777" w:rsidR="00F71894" w:rsidRPr="009A5C62" w:rsidRDefault="00F71894" w:rsidP="00E87AA3">
      <w:pPr>
        <w:sectPr w:rsidR="00F71894" w:rsidRPr="009A5C62">
          <w:footerReference w:type="even" r:id="rId8"/>
          <w:footerReference w:type="default" r:id="rId9"/>
          <w:pgSz w:w="12240" w:h="15840"/>
          <w:pgMar w:top="720" w:right="720" w:bottom="720" w:left="1008" w:header="720" w:footer="720" w:gutter="0"/>
          <w:cols w:space="720"/>
          <w:docGrid w:linePitch="272"/>
        </w:sectPr>
      </w:pPr>
    </w:p>
    <w:p w14:paraId="5D152728" w14:textId="017E3A60" w:rsidR="00C961BF" w:rsidRDefault="00565E79">
      <w:pPr>
        <w:pStyle w:val="TOC1"/>
        <w:tabs>
          <w:tab w:val="right" w:leader="dot" w:pos="4886"/>
        </w:tabs>
        <w:rPr>
          <w:rFonts w:asciiTheme="minorHAnsi" w:eastAsiaTheme="minorEastAsia" w:hAnsiTheme="minorHAnsi" w:cstheme="minorBidi"/>
          <w:b w:val="0"/>
          <w:bCs w:val="0"/>
          <w:noProof/>
          <w:sz w:val="22"/>
          <w:szCs w:val="22"/>
          <w:lang w:bidi="he-IL"/>
        </w:rPr>
      </w:pPr>
      <w:r w:rsidRPr="009A5C62">
        <w:fldChar w:fldCharType="begin"/>
      </w:r>
      <w:r w:rsidRPr="009A5C62">
        <w:instrText xml:space="preserve"> TOC \o "2-3" \h \z \t "Heading 1,1" </w:instrText>
      </w:r>
      <w:r w:rsidRPr="009A5C62">
        <w:fldChar w:fldCharType="separate"/>
      </w:r>
      <w:hyperlink w:anchor="_Toc28857204" w:history="1">
        <w:r w:rsidR="00C961BF" w:rsidRPr="001C3244">
          <w:rPr>
            <w:rStyle w:val="Hyperlink"/>
            <w:noProof/>
          </w:rPr>
          <w:t>The Judgment</w:t>
        </w:r>
        <w:r w:rsidR="00C961BF">
          <w:rPr>
            <w:noProof/>
            <w:webHidden/>
          </w:rPr>
          <w:tab/>
        </w:r>
        <w:r w:rsidR="00C961BF">
          <w:rPr>
            <w:noProof/>
            <w:webHidden/>
          </w:rPr>
          <w:fldChar w:fldCharType="begin"/>
        </w:r>
        <w:r w:rsidR="00C961BF">
          <w:rPr>
            <w:noProof/>
            <w:webHidden/>
          </w:rPr>
          <w:instrText xml:space="preserve"> PAGEREF _Toc28857204 \h </w:instrText>
        </w:r>
        <w:r w:rsidR="00C961BF">
          <w:rPr>
            <w:noProof/>
            <w:webHidden/>
          </w:rPr>
        </w:r>
        <w:r w:rsidR="00C961BF">
          <w:rPr>
            <w:noProof/>
            <w:webHidden/>
          </w:rPr>
          <w:fldChar w:fldCharType="separate"/>
        </w:r>
        <w:r w:rsidR="00E573D6">
          <w:rPr>
            <w:noProof/>
            <w:webHidden/>
          </w:rPr>
          <w:t>1</w:t>
        </w:r>
        <w:r w:rsidR="00C961BF">
          <w:rPr>
            <w:noProof/>
            <w:webHidden/>
          </w:rPr>
          <w:fldChar w:fldCharType="end"/>
        </w:r>
      </w:hyperlink>
    </w:p>
    <w:p w14:paraId="0F8C0A31" w14:textId="38A06091" w:rsidR="00C961BF" w:rsidRDefault="00E573D6">
      <w:pPr>
        <w:pStyle w:val="TOC1"/>
        <w:tabs>
          <w:tab w:val="right" w:leader="dot" w:pos="4886"/>
        </w:tabs>
        <w:rPr>
          <w:rFonts w:asciiTheme="minorHAnsi" w:eastAsiaTheme="minorEastAsia" w:hAnsiTheme="minorHAnsi" w:cstheme="minorBidi"/>
          <w:b w:val="0"/>
          <w:bCs w:val="0"/>
          <w:noProof/>
          <w:sz w:val="22"/>
          <w:szCs w:val="22"/>
          <w:lang w:bidi="he-IL"/>
        </w:rPr>
      </w:pPr>
      <w:hyperlink w:anchor="_Toc28857205" w:history="1">
        <w:r w:rsidR="00C961BF" w:rsidRPr="001C3244">
          <w:rPr>
            <w:rStyle w:val="Hyperlink"/>
            <w:noProof/>
          </w:rPr>
          <w:t>Judging the living and the dead.</w:t>
        </w:r>
        <w:r w:rsidR="00C961BF">
          <w:rPr>
            <w:noProof/>
            <w:webHidden/>
          </w:rPr>
          <w:tab/>
        </w:r>
        <w:r w:rsidR="00C961BF">
          <w:rPr>
            <w:noProof/>
            <w:webHidden/>
          </w:rPr>
          <w:fldChar w:fldCharType="begin"/>
        </w:r>
        <w:r w:rsidR="00C961BF">
          <w:rPr>
            <w:noProof/>
            <w:webHidden/>
          </w:rPr>
          <w:instrText xml:space="preserve"> PAGEREF _Toc28857205 \h </w:instrText>
        </w:r>
        <w:r w:rsidR="00C961BF">
          <w:rPr>
            <w:noProof/>
            <w:webHidden/>
          </w:rPr>
        </w:r>
        <w:r w:rsidR="00C961BF">
          <w:rPr>
            <w:noProof/>
            <w:webHidden/>
          </w:rPr>
          <w:fldChar w:fldCharType="separate"/>
        </w:r>
        <w:r>
          <w:rPr>
            <w:noProof/>
            <w:webHidden/>
          </w:rPr>
          <w:t>3</w:t>
        </w:r>
        <w:r w:rsidR="00C961BF">
          <w:rPr>
            <w:noProof/>
            <w:webHidden/>
          </w:rPr>
          <w:fldChar w:fldCharType="end"/>
        </w:r>
      </w:hyperlink>
    </w:p>
    <w:p w14:paraId="0A6FB96B" w14:textId="55AE62F9" w:rsidR="00C961BF" w:rsidRDefault="00E573D6">
      <w:pPr>
        <w:pStyle w:val="TOC1"/>
        <w:tabs>
          <w:tab w:val="right" w:leader="dot" w:pos="4886"/>
        </w:tabs>
        <w:rPr>
          <w:rFonts w:asciiTheme="minorHAnsi" w:eastAsiaTheme="minorEastAsia" w:hAnsiTheme="minorHAnsi" w:cstheme="minorBidi"/>
          <w:b w:val="0"/>
          <w:bCs w:val="0"/>
          <w:noProof/>
          <w:sz w:val="22"/>
          <w:szCs w:val="22"/>
          <w:lang w:bidi="he-IL"/>
        </w:rPr>
      </w:pPr>
      <w:hyperlink w:anchor="_Toc28857206" w:history="1">
        <w:r w:rsidR="00C961BF" w:rsidRPr="001C3244">
          <w:rPr>
            <w:rStyle w:val="Hyperlink"/>
            <w:noProof/>
          </w:rPr>
          <w:t>We are here to accomplish deeds.</w:t>
        </w:r>
        <w:r w:rsidR="00C961BF">
          <w:rPr>
            <w:noProof/>
            <w:webHidden/>
          </w:rPr>
          <w:tab/>
        </w:r>
        <w:r w:rsidR="00C961BF">
          <w:rPr>
            <w:noProof/>
            <w:webHidden/>
          </w:rPr>
          <w:fldChar w:fldCharType="begin"/>
        </w:r>
        <w:r w:rsidR="00C961BF">
          <w:rPr>
            <w:noProof/>
            <w:webHidden/>
          </w:rPr>
          <w:instrText xml:space="preserve"> PAGEREF _Toc28857206 \h </w:instrText>
        </w:r>
        <w:r w:rsidR="00C961BF">
          <w:rPr>
            <w:noProof/>
            <w:webHidden/>
          </w:rPr>
        </w:r>
        <w:r w:rsidR="00C961BF">
          <w:rPr>
            <w:noProof/>
            <w:webHidden/>
          </w:rPr>
          <w:fldChar w:fldCharType="separate"/>
        </w:r>
        <w:r>
          <w:rPr>
            <w:noProof/>
            <w:webHidden/>
          </w:rPr>
          <w:t>4</w:t>
        </w:r>
        <w:r w:rsidR="00C961BF">
          <w:rPr>
            <w:noProof/>
            <w:webHidden/>
          </w:rPr>
          <w:fldChar w:fldCharType="end"/>
        </w:r>
      </w:hyperlink>
    </w:p>
    <w:p w14:paraId="7B28F983" w14:textId="1C2683DA" w:rsidR="00C961BF" w:rsidRDefault="00E573D6">
      <w:pPr>
        <w:pStyle w:val="TOC1"/>
        <w:tabs>
          <w:tab w:val="right" w:leader="dot" w:pos="4886"/>
        </w:tabs>
        <w:rPr>
          <w:rFonts w:asciiTheme="minorHAnsi" w:eastAsiaTheme="minorEastAsia" w:hAnsiTheme="minorHAnsi" w:cstheme="minorBidi"/>
          <w:b w:val="0"/>
          <w:bCs w:val="0"/>
          <w:noProof/>
          <w:sz w:val="22"/>
          <w:szCs w:val="22"/>
          <w:lang w:bidi="he-IL"/>
        </w:rPr>
      </w:pPr>
      <w:hyperlink w:anchor="_Toc28857207" w:history="1">
        <w:r w:rsidR="00C961BF" w:rsidRPr="001C3244">
          <w:rPr>
            <w:rStyle w:val="Hyperlink"/>
            <w:noProof/>
          </w:rPr>
          <w:t>Our Redemption</w:t>
        </w:r>
        <w:r w:rsidR="00C961BF">
          <w:rPr>
            <w:noProof/>
            <w:webHidden/>
          </w:rPr>
          <w:tab/>
        </w:r>
        <w:r w:rsidR="00C961BF">
          <w:rPr>
            <w:noProof/>
            <w:webHidden/>
          </w:rPr>
          <w:fldChar w:fldCharType="begin"/>
        </w:r>
        <w:r w:rsidR="00C961BF">
          <w:rPr>
            <w:noProof/>
            <w:webHidden/>
          </w:rPr>
          <w:instrText xml:space="preserve"> PAGEREF _Toc28857207 \h </w:instrText>
        </w:r>
        <w:r w:rsidR="00C961BF">
          <w:rPr>
            <w:noProof/>
            <w:webHidden/>
          </w:rPr>
        </w:r>
        <w:r w:rsidR="00C961BF">
          <w:rPr>
            <w:noProof/>
            <w:webHidden/>
          </w:rPr>
          <w:fldChar w:fldCharType="separate"/>
        </w:r>
        <w:r>
          <w:rPr>
            <w:noProof/>
            <w:webHidden/>
          </w:rPr>
          <w:t>4</w:t>
        </w:r>
        <w:r w:rsidR="00C961BF">
          <w:rPr>
            <w:noProof/>
            <w:webHidden/>
          </w:rPr>
          <w:fldChar w:fldCharType="end"/>
        </w:r>
      </w:hyperlink>
    </w:p>
    <w:p w14:paraId="6DF906E8" w14:textId="417B305E" w:rsidR="00C961BF" w:rsidRDefault="00E573D6">
      <w:pPr>
        <w:pStyle w:val="TOC1"/>
        <w:tabs>
          <w:tab w:val="right" w:leader="dot" w:pos="4886"/>
        </w:tabs>
        <w:rPr>
          <w:rFonts w:asciiTheme="minorHAnsi" w:eastAsiaTheme="minorEastAsia" w:hAnsiTheme="minorHAnsi" w:cstheme="minorBidi"/>
          <w:b w:val="0"/>
          <w:bCs w:val="0"/>
          <w:noProof/>
          <w:sz w:val="22"/>
          <w:szCs w:val="22"/>
          <w:lang w:bidi="he-IL"/>
        </w:rPr>
      </w:pPr>
      <w:hyperlink w:anchor="_Toc28857208" w:history="1">
        <w:r w:rsidR="00C961BF" w:rsidRPr="001C3244">
          <w:rPr>
            <w:rStyle w:val="Hyperlink"/>
            <w:noProof/>
          </w:rPr>
          <w:t>The Triennial Torah Reading Cycle</w:t>
        </w:r>
        <w:r w:rsidR="00C961BF">
          <w:rPr>
            <w:noProof/>
            <w:webHidden/>
          </w:rPr>
          <w:tab/>
        </w:r>
        <w:r w:rsidR="00C961BF">
          <w:rPr>
            <w:noProof/>
            <w:webHidden/>
          </w:rPr>
          <w:fldChar w:fldCharType="begin"/>
        </w:r>
        <w:r w:rsidR="00C961BF">
          <w:rPr>
            <w:noProof/>
            <w:webHidden/>
          </w:rPr>
          <w:instrText xml:space="preserve"> PAGEREF _Toc28857208 \h </w:instrText>
        </w:r>
        <w:r w:rsidR="00C961BF">
          <w:rPr>
            <w:noProof/>
            <w:webHidden/>
          </w:rPr>
        </w:r>
        <w:r w:rsidR="00C961BF">
          <w:rPr>
            <w:noProof/>
            <w:webHidden/>
          </w:rPr>
          <w:fldChar w:fldCharType="separate"/>
        </w:r>
        <w:r>
          <w:rPr>
            <w:noProof/>
            <w:webHidden/>
          </w:rPr>
          <w:t>17</w:t>
        </w:r>
        <w:r w:rsidR="00C961BF">
          <w:rPr>
            <w:noProof/>
            <w:webHidden/>
          </w:rPr>
          <w:fldChar w:fldCharType="end"/>
        </w:r>
      </w:hyperlink>
    </w:p>
    <w:p w14:paraId="712D305F" w14:textId="058AD6EA" w:rsidR="00565E79" w:rsidRPr="009A5C62" w:rsidRDefault="00565E79" w:rsidP="00E87AA3">
      <w:r w:rsidRPr="009A5C62">
        <w:fldChar w:fldCharType="end"/>
      </w:r>
      <w:r w:rsidR="00092AEC" w:rsidRPr="009A5C62">
        <w:rPr>
          <w:noProof/>
        </w:rPr>
        <w:drawing>
          <wp:inline distT="0" distB="0" distL="0" distR="0" wp14:anchorId="486449C4" wp14:editId="6404D3E1">
            <wp:extent cx="31394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440" cy="68580"/>
                    </a:xfrm>
                    <a:prstGeom prst="rect">
                      <a:avLst/>
                    </a:prstGeom>
                    <a:noFill/>
                    <a:ln>
                      <a:noFill/>
                    </a:ln>
                  </pic:spPr>
                </pic:pic>
              </a:graphicData>
            </a:graphic>
          </wp:inline>
        </w:drawing>
      </w:r>
    </w:p>
    <w:p w14:paraId="6DA5A25F" w14:textId="77777777" w:rsidR="00565E79" w:rsidRPr="009A5C62" w:rsidRDefault="00565E79" w:rsidP="00E87AA3"/>
    <w:p w14:paraId="06530C14" w14:textId="0F5D418B" w:rsidR="00F71894" w:rsidRPr="009A5C62" w:rsidRDefault="00A33ACF" w:rsidP="00E87AA3">
      <w:r w:rsidRPr="009A5C62">
        <w:t xml:space="preserve">I am interested in writing a narrative which describes what we </w:t>
      </w:r>
      <w:r w:rsidR="00404570" w:rsidRPr="009A5C62">
        <w:t xml:space="preserve">can </w:t>
      </w:r>
      <w:hyperlink r:id="rId10" w:history="1">
        <w:r w:rsidRPr="00C961BF">
          <w:rPr>
            <w:rStyle w:val="Hyperlink"/>
          </w:rPr>
          <w:t>know</w:t>
        </w:r>
      </w:hyperlink>
      <w:r w:rsidRPr="009A5C62">
        <w:t xml:space="preserve"> about the future that </w:t>
      </w:r>
      <w:hyperlink r:id="rId11" w:history="1">
        <w:r w:rsidRPr="00C961BF">
          <w:rPr>
            <w:rStyle w:val="Hyperlink"/>
          </w:rPr>
          <w:t>HaShem</w:t>
        </w:r>
      </w:hyperlink>
      <w:r w:rsidRPr="009A5C62">
        <w:t xml:space="preserve"> has planned for His </w:t>
      </w:r>
      <w:hyperlink r:id="rId12" w:history="1">
        <w:r w:rsidRPr="00C961BF">
          <w:rPr>
            <w:rStyle w:val="Hyperlink"/>
          </w:rPr>
          <w:t>world</w:t>
        </w:r>
      </w:hyperlink>
      <w:r w:rsidRPr="009A5C62">
        <w:t xml:space="preserve"> and for His people.</w:t>
      </w:r>
      <w:r w:rsidR="00E87AA3" w:rsidRPr="009A5C62">
        <w:t xml:space="preserve"> The premise for this perspective is based on a pasuk from Kohelet:</w:t>
      </w:r>
    </w:p>
    <w:p w14:paraId="3B030E98" w14:textId="77777777" w:rsidR="00E87AA3" w:rsidRPr="009A5C62" w:rsidRDefault="00E87AA3" w:rsidP="00E87AA3"/>
    <w:p w14:paraId="7F53A0F3" w14:textId="5AC43D6D" w:rsidR="00E87AA3" w:rsidRPr="009A5C62" w:rsidRDefault="00E87AA3" w:rsidP="00E87AA3">
      <w:pPr>
        <w:ind w:left="288" w:right="288"/>
        <w:rPr>
          <w:i/>
        </w:rPr>
      </w:pPr>
      <w:r w:rsidRPr="009A5C62">
        <w:rPr>
          <w:b/>
          <w:i/>
        </w:rPr>
        <w:t>Kohelet (Ecclesiastes) 1:9</w:t>
      </w:r>
      <w:r w:rsidRPr="009A5C62">
        <w:rPr>
          <w:i/>
        </w:rPr>
        <w:t xml:space="preserve"> The thing that hath been, it </w:t>
      </w:r>
      <w:r w:rsidRPr="009A5C62">
        <w:rPr>
          <w:i/>
          <w:iCs/>
        </w:rPr>
        <w:t>is that</w:t>
      </w:r>
      <w:r w:rsidRPr="009A5C62">
        <w:rPr>
          <w:i/>
        </w:rPr>
        <w:t xml:space="preserve"> which shall be; and that which is done </w:t>
      </w:r>
      <w:r w:rsidRPr="009A5C62">
        <w:rPr>
          <w:i/>
          <w:iCs/>
        </w:rPr>
        <w:t>is</w:t>
      </w:r>
      <w:r w:rsidRPr="009A5C62">
        <w:rPr>
          <w:i/>
        </w:rPr>
        <w:t xml:space="preserve"> that which shall be done: and </w:t>
      </w:r>
      <w:r w:rsidRPr="009A5C62">
        <w:rPr>
          <w:i/>
          <w:iCs/>
        </w:rPr>
        <w:t>there is</w:t>
      </w:r>
      <w:r w:rsidRPr="009A5C62">
        <w:rPr>
          <w:i/>
        </w:rPr>
        <w:t xml:space="preserve"> no </w:t>
      </w:r>
      <w:hyperlink r:id="rId13" w:history="1">
        <w:r w:rsidRPr="00C961BF">
          <w:rPr>
            <w:rStyle w:val="Hyperlink"/>
            <w:i/>
          </w:rPr>
          <w:t>new</w:t>
        </w:r>
      </w:hyperlink>
      <w:r w:rsidRPr="009A5C62">
        <w:rPr>
          <w:i/>
        </w:rPr>
        <w:t xml:space="preserve"> </w:t>
      </w:r>
      <w:r w:rsidRPr="009A5C62">
        <w:rPr>
          <w:i/>
          <w:iCs/>
        </w:rPr>
        <w:t>thing</w:t>
      </w:r>
      <w:r w:rsidRPr="009A5C62">
        <w:rPr>
          <w:i/>
        </w:rPr>
        <w:t xml:space="preserve"> under the </w:t>
      </w:r>
      <w:hyperlink r:id="rId14" w:history="1">
        <w:r w:rsidRPr="00C961BF">
          <w:rPr>
            <w:rStyle w:val="Hyperlink"/>
            <w:i/>
          </w:rPr>
          <w:t>sun</w:t>
        </w:r>
      </w:hyperlink>
      <w:r w:rsidRPr="009A5C62">
        <w:rPr>
          <w:i/>
        </w:rPr>
        <w:t>.</w:t>
      </w:r>
    </w:p>
    <w:p w14:paraId="46529246" w14:textId="77777777" w:rsidR="00716CD3" w:rsidRPr="009A5C62" w:rsidRDefault="00716CD3" w:rsidP="00E87AA3"/>
    <w:p w14:paraId="68C254FA" w14:textId="18E5C4CD" w:rsidR="00404570" w:rsidRPr="009A5C62" w:rsidRDefault="00404570" w:rsidP="00E87AA3">
      <w:r w:rsidRPr="009A5C62">
        <w:t xml:space="preserve">Based on the above pasuk, we can infer that the state of man in the day that he was created, is the state that </w:t>
      </w:r>
      <w:hyperlink r:id="rId15" w:history="1">
        <w:r w:rsidRPr="00C961BF">
          <w:rPr>
            <w:rStyle w:val="Hyperlink"/>
          </w:rPr>
          <w:t>HaShem</w:t>
        </w:r>
      </w:hyperlink>
      <w:r w:rsidRPr="009A5C62">
        <w:t xml:space="preserve"> had planned for man, for all </w:t>
      </w:r>
      <w:hyperlink r:id="rId16" w:history="1">
        <w:r w:rsidRPr="00C961BF">
          <w:rPr>
            <w:rStyle w:val="Hyperlink"/>
          </w:rPr>
          <w:t>time</w:t>
        </w:r>
      </w:hyperlink>
      <w:r w:rsidRPr="009A5C62">
        <w:t xml:space="preserve">. Thus we can understand that whatever </w:t>
      </w:r>
      <w:r w:rsidR="00605ACF" w:rsidRPr="009A5C62">
        <w:t xml:space="preserve">we were in </w:t>
      </w:r>
      <w:hyperlink r:id="rId17" w:history="1">
        <w:r w:rsidR="00605ACF" w:rsidRPr="00C961BF">
          <w:rPr>
            <w:rStyle w:val="Hyperlink"/>
          </w:rPr>
          <w:t>Gan Eden</w:t>
        </w:r>
      </w:hyperlink>
      <w:r w:rsidR="00605ACF" w:rsidRPr="009A5C62">
        <w:t xml:space="preserve">, the </w:t>
      </w:r>
      <w:hyperlink r:id="rId18" w:history="1">
        <w:r w:rsidR="00605ACF" w:rsidRPr="00C961BF">
          <w:rPr>
            <w:rStyle w:val="Hyperlink"/>
          </w:rPr>
          <w:t>Garden of Eden</w:t>
        </w:r>
      </w:hyperlink>
      <w:r w:rsidR="00605ACF" w:rsidRPr="009A5C62">
        <w:t xml:space="preserve">, is what we will be in the </w:t>
      </w:r>
      <w:hyperlink r:id="rId19" w:history="1">
        <w:r w:rsidR="00605ACF" w:rsidRPr="00C961BF">
          <w:rPr>
            <w:rStyle w:val="Hyperlink"/>
          </w:rPr>
          <w:t>Olam HaBa</w:t>
        </w:r>
      </w:hyperlink>
      <w:r w:rsidR="00605ACF" w:rsidRPr="009A5C62">
        <w:t xml:space="preserve">, the </w:t>
      </w:r>
      <w:hyperlink r:id="rId20" w:history="1">
        <w:r w:rsidR="00605ACF" w:rsidRPr="00C961BF">
          <w:rPr>
            <w:rStyle w:val="Hyperlink"/>
          </w:rPr>
          <w:t>world</w:t>
        </w:r>
      </w:hyperlink>
      <w:r w:rsidR="00605ACF" w:rsidRPr="009A5C62">
        <w:t xml:space="preserve"> to come.</w:t>
      </w:r>
    </w:p>
    <w:p w14:paraId="0242FAF4" w14:textId="77777777" w:rsidR="0025007D" w:rsidRPr="009A5C62" w:rsidRDefault="0025007D" w:rsidP="00E87AA3"/>
    <w:p w14:paraId="5EA206FB" w14:textId="109430E7" w:rsidR="0025007D" w:rsidRPr="009A5C62" w:rsidRDefault="0025007D" w:rsidP="00E87AA3">
      <w:r w:rsidRPr="009A5C62">
        <w:t xml:space="preserve">I have heard wise men who describe the </w:t>
      </w:r>
      <w:hyperlink r:id="rId21" w:history="1">
        <w:r w:rsidRPr="00C961BF">
          <w:rPr>
            <w:rStyle w:val="Hyperlink"/>
          </w:rPr>
          <w:t>Olam HaBa</w:t>
        </w:r>
      </w:hyperlink>
      <w:r w:rsidRPr="009A5C62">
        <w:t xml:space="preserve"> and </w:t>
      </w:r>
      <w:r w:rsidR="003E5736" w:rsidRPr="009A5C62">
        <w:t>Gehenna</w:t>
      </w:r>
      <w:r w:rsidRPr="009A5C62">
        <w:t xml:space="preserve">. They say that in the </w:t>
      </w:r>
      <w:hyperlink r:id="rId22" w:history="1">
        <w:r w:rsidRPr="00C961BF">
          <w:rPr>
            <w:rStyle w:val="Hyperlink"/>
          </w:rPr>
          <w:t>Olam HaBa</w:t>
        </w:r>
      </w:hyperlink>
      <w:r w:rsidRPr="009A5C62">
        <w:t xml:space="preserve"> you </w:t>
      </w:r>
      <w:r w:rsidRPr="009A5C62">
        <w:rPr>
          <w:i/>
        </w:rPr>
        <w:t>get</w:t>
      </w:r>
      <w:r w:rsidRPr="009A5C62">
        <w:t xml:space="preserve"> to sit and </w:t>
      </w:r>
      <w:hyperlink r:id="rId23" w:history="1">
        <w:r w:rsidRPr="00C961BF">
          <w:rPr>
            <w:rStyle w:val="Hyperlink"/>
          </w:rPr>
          <w:t>study</w:t>
        </w:r>
      </w:hyperlink>
      <w:r w:rsidRPr="009A5C62">
        <w:t xml:space="preserve"> Torah all day and you never </w:t>
      </w:r>
      <w:r w:rsidRPr="009A5C62">
        <w:rPr>
          <w:i/>
        </w:rPr>
        <w:t>have to</w:t>
      </w:r>
      <w:r w:rsidRPr="009A5C62">
        <w:t xml:space="preserve"> stop to </w:t>
      </w:r>
      <w:hyperlink r:id="rId24" w:history="1">
        <w:r w:rsidRPr="00C961BF">
          <w:rPr>
            <w:rStyle w:val="Hyperlink"/>
          </w:rPr>
          <w:t>eat</w:t>
        </w:r>
      </w:hyperlink>
      <w:r w:rsidRPr="009A5C62">
        <w:t xml:space="preserve"> or </w:t>
      </w:r>
      <w:hyperlink r:id="rId25" w:history="1">
        <w:r w:rsidRPr="00C961BF">
          <w:rPr>
            <w:rStyle w:val="Hyperlink"/>
          </w:rPr>
          <w:t>sleep</w:t>
        </w:r>
      </w:hyperlink>
      <w:r w:rsidRPr="009A5C62">
        <w:t xml:space="preserve">. They say that in </w:t>
      </w:r>
      <w:r w:rsidR="003E5736" w:rsidRPr="009A5C62">
        <w:t>gehenna</w:t>
      </w:r>
      <w:r w:rsidR="008A61D0" w:rsidRPr="009A5C62">
        <w:t>,</w:t>
      </w:r>
      <w:r w:rsidRPr="009A5C62">
        <w:t xml:space="preserve"> that you </w:t>
      </w:r>
      <w:r w:rsidRPr="009A5C62">
        <w:rPr>
          <w:i/>
        </w:rPr>
        <w:t>have to</w:t>
      </w:r>
      <w:r w:rsidRPr="009A5C62">
        <w:t xml:space="preserve"> sit and </w:t>
      </w:r>
      <w:hyperlink r:id="rId26" w:history="1">
        <w:r w:rsidRPr="00C961BF">
          <w:rPr>
            <w:rStyle w:val="Hyperlink"/>
          </w:rPr>
          <w:t>study</w:t>
        </w:r>
      </w:hyperlink>
      <w:r w:rsidRPr="009A5C62">
        <w:t xml:space="preserve"> Torah all day and that you never </w:t>
      </w:r>
      <w:r w:rsidRPr="009A5C62">
        <w:rPr>
          <w:i/>
        </w:rPr>
        <w:t>get</w:t>
      </w:r>
      <w:r w:rsidRPr="009A5C62">
        <w:t xml:space="preserve"> to stop to </w:t>
      </w:r>
      <w:hyperlink r:id="rId27" w:history="1">
        <w:r w:rsidRPr="00C961BF">
          <w:rPr>
            <w:rStyle w:val="Hyperlink"/>
          </w:rPr>
          <w:t>eat</w:t>
        </w:r>
      </w:hyperlink>
      <w:r w:rsidRPr="009A5C62">
        <w:t xml:space="preserve"> or </w:t>
      </w:r>
      <w:hyperlink r:id="rId28" w:history="1">
        <w:r w:rsidRPr="00C961BF">
          <w:rPr>
            <w:rStyle w:val="Hyperlink"/>
          </w:rPr>
          <w:t>sleep</w:t>
        </w:r>
      </w:hyperlink>
      <w:r w:rsidRPr="009A5C62">
        <w:t>.</w:t>
      </w:r>
      <w:r w:rsidR="008A61D0" w:rsidRPr="009A5C62">
        <w:t xml:space="preserve"> It is all a matter of perspective. If you have learned to love </w:t>
      </w:r>
      <w:hyperlink r:id="rId29" w:history="1">
        <w:r w:rsidR="008A61D0" w:rsidRPr="00C961BF">
          <w:rPr>
            <w:rStyle w:val="Hyperlink"/>
          </w:rPr>
          <w:t>HaShem</w:t>
        </w:r>
      </w:hyperlink>
      <w:r w:rsidR="008A61D0" w:rsidRPr="009A5C62">
        <w:t xml:space="preserve"> and to sit in His presence, then the </w:t>
      </w:r>
      <w:hyperlink r:id="rId30" w:history="1">
        <w:r w:rsidR="008A61D0" w:rsidRPr="00C961BF">
          <w:rPr>
            <w:rStyle w:val="Hyperlink"/>
          </w:rPr>
          <w:t>Olam HaBa</w:t>
        </w:r>
      </w:hyperlink>
      <w:r w:rsidR="008A61D0" w:rsidRPr="009A5C62">
        <w:t xml:space="preserve"> will be a paradise. If, on the other </w:t>
      </w:r>
      <w:hyperlink r:id="rId31" w:history="1">
        <w:r w:rsidR="008A61D0" w:rsidRPr="00C961BF">
          <w:rPr>
            <w:rStyle w:val="Hyperlink"/>
          </w:rPr>
          <w:t>hand</w:t>
        </w:r>
      </w:hyperlink>
      <w:r w:rsidR="008A61D0" w:rsidRPr="009A5C62">
        <w:t xml:space="preserve">, you have spurned </w:t>
      </w:r>
      <w:hyperlink r:id="rId32" w:history="1">
        <w:r w:rsidR="008A61D0" w:rsidRPr="00C961BF">
          <w:rPr>
            <w:rStyle w:val="Hyperlink"/>
          </w:rPr>
          <w:t>HaShem</w:t>
        </w:r>
      </w:hyperlink>
      <w:r w:rsidR="008A61D0" w:rsidRPr="009A5C62">
        <w:t xml:space="preserve"> and His presence, then this same environment will become </w:t>
      </w:r>
      <w:r w:rsidR="003E5736" w:rsidRPr="009A5C62">
        <w:t>Gehenna</w:t>
      </w:r>
      <w:r w:rsidR="008A61D0" w:rsidRPr="009A5C62">
        <w:t>, a place of great torment.</w:t>
      </w:r>
    </w:p>
    <w:p w14:paraId="08F2A8B3" w14:textId="77777777" w:rsidR="000F28E6" w:rsidRPr="009A5C62" w:rsidRDefault="000F28E6" w:rsidP="00E87AA3"/>
    <w:p w14:paraId="603E9984" w14:textId="6CC1E6E8" w:rsidR="000F28E6" w:rsidRPr="009A5C62" w:rsidRDefault="000F28E6" w:rsidP="00E87AA3">
      <w:r w:rsidRPr="009A5C62">
        <w:t xml:space="preserve">In keeping with the idea that the </w:t>
      </w:r>
      <w:hyperlink r:id="rId33" w:history="1">
        <w:r w:rsidRPr="00C961BF">
          <w:rPr>
            <w:rStyle w:val="Hyperlink"/>
          </w:rPr>
          <w:t>Olam HaBa</w:t>
        </w:r>
      </w:hyperlink>
      <w:r w:rsidRPr="009A5C62">
        <w:t xml:space="preserve"> is a garden, our Sages have indicated that there is an orchard in </w:t>
      </w:r>
      <w:hyperlink r:id="rId34" w:history="1">
        <w:r w:rsidRPr="00C961BF">
          <w:rPr>
            <w:rStyle w:val="Hyperlink"/>
          </w:rPr>
          <w:t>Gan Eden</w:t>
        </w:r>
      </w:hyperlink>
      <w:r w:rsidRPr="009A5C62">
        <w:t xml:space="preserve">. This orchard is called by it’s </w:t>
      </w:r>
      <w:hyperlink r:id="rId35" w:history="1">
        <w:r w:rsidRPr="00C961BF">
          <w:rPr>
            <w:rStyle w:val="Hyperlink"/>
          </w:rPr>
          <w:t>Hebrew</w:t>
        </w:r>
      </w:hyperlink>
      <w:r w:rsidRPr="009A5C62">
        <w:t xml:space="preserve"> </w:t>
      </w:r>
      <w:hyperlink r:id="rId36" w:history="1">
        <w:r w:rsidRPr="00C961BF">
          <w:rPr>
            <w:rStyle w:val="Hyperlink"/>
          </w:rPr>
          <w:t>name</w:t>
        </w:r>
      </w:hyperlink>
      <w:r w:rsidRPr="009A5C62">
        <w:t>:</w:t>
      </w:r>
      <w:r w:rsidR="002A3420" w:rsidRPr="009A5C62">
        <w:t xml:space="preserve"> </w:t>
      </w:r>
      <w:hyperlink r:id="rId37" w:history="1">
        <w:r w:rsidRPr="00C961BF">
          <w:rPr>
            <w:rStyle w:val="Hyperlink"/>
          </w:rPr>
          <w:t>Pardes</w:t>
        </w:r>
      </w:hyperlink>
      <w:r w:rsidRPr="009A5C62">
        <w:t xml:space="preserve">. </w:t>
      </w:r>
      <w:hyperlink r:id="rId38" w:history="1">
        <w:r w:rsidRPr="00C961BF">
          <w:rPr>
            <w:rStyle w:val="Hyperlink"/>
          </w:rPr>
          <w:t>Pardes</w:t>
        </w:r>
      </w:hyperlink>
      <w:r w:rsidRPr="009A5C62">
        <w:t xml:space="preserve">, an orchard, is also </w:t>
      </w:r>
      <w:r w:rsidRPr="009A5C62">
        <w:t xml:space="preserve">an acronym for Peshat, </w:t>
      </w:r>
      <w:hyperlink r:id="rId39" w:history="1">
        <w:r w:rsidRPr="00C961BF">
          <w:rPr>
            <w:rStyle w:val="Hyperlink"/>
          </w:rPr>
          <w:t>Remez</w:t>
        </w:r>
      </w:hyperlink>
      <w:r w:rsidRPr="009A5C62">
        <w:t xml:space="preserve">, Drash, and </w:t>
      </w:r>
      <w:hyperlink r:id="rId40" w:history="1">
        <w:r w:rsidRPr="00C961BF">
          <w:rPr>
            <w:rStyle w:val="Hyperlink"/>
          </w:rPr>
          <w:t>Sod</w:t>
        </w:r>
      </w:hyperlink>
      <w:r w:rsidRPr="009A5C62">
        <w:t xml:space="preserve">. These are the </w:t>
      </w:r>
      <w:hyperlink r:id="rId41" w:history="1">
        <w:r w:rsidRPr="00C961BF">
          <w:rPr>
            <w:rStyle w:val="Hyperlink"/>
          </w:rPr>
          <w:t>four</w:t>
        </w:r>
      </w:hyperlink>
      <w:r w:rsidRPr="009A5C62">
        <w:t xml:space="preserve"> levels of Torah </w:t>
      </w:r>
      <w:hyperlink r:id="rId42" w:history="1">
        <w:r w:rsidRPr="00C961BF">
          <w:rPr>
            <w:rStyle w:val="Hyperlink"/>
          </w:rPr>
          <w:t>study</w:t>
        </w:r>
      </w:hyperlink>
      <w:r w:rsidRPr="009A5C62">
        <w:t xml:space="preserve">. </w:t>
      </w:r>
      <w:r w:rsidR="003E5736" w:rsidRPr="009A5C62">
        <w:t>Peshat</w:t>
      </w:r>
      <w:r w:rsidRPr="009A5C62">
        <w:t xml:space="preserve"> is the simple meaning. </w:t>
      </w:r>
      <w:hyperlink r:id="rId43" w:history="1">
        <w:r w:rsidRPr="00C961BF">
          <w:rPr>
            <w:rStyle w:val="Hyperlink"/>
          </w:rPr>
          <w:t>Remez</w:t>
        </w:r>
      </w:hyperlink>
      <w:r w:rsidRPr="009A5C62">
        <w:t xml:space="preserve"> is the level of hints and types. Drash is the level of parables, and the </w:t>
      </w:r>
      <w:hyperlink r:id="rId44" w:history="1">
        <w:r w:rsidRPr="00C961BF">
          <w:rPr>
            <w:rStyle w:val="Hyperlink"/>
          </w:rPr>
          <w:t>Sod</w:t>
        </w:r>
      </w:hyperlink>
      <w:r w:rsidRPr="009A5C62">
        <w:t xml:space="preserve"> is the </w:t>
      </w:r>
      <w:hyperlink r:id="rId45" w:history="1">
        <w:r w:rsidRPr="00C961BF">
          <w:rPr>
            <w:rStyle w:val="Hyperlink"/>
          </w:rPr>
          <w:t>secret</w:t>
        </w:r>
      </w:hyperlink>
      <w:r w:rsidRPr="009A5C62">
        <w:t xml:space="preserve"> level. In describing </w:t>
      </w:r>
      <w:hyperlink r:id="rId46" w:history="1">
        <w:r w:rsidRPr="00C961BF">
          <w:rPr>
            <w:rStyle w:val="Hyperlink"/>
          </w:rPr>
          <w:t>Gan Eden</w:t>
        </w:r>
      </w:hyperlink>
      <w:r w:rsidRPr="009A5C62">
        <w:t xml:space="preserve"> as a </w:t>
      </w:r>
      <w:hyperlink r:id="rId47" w:history="1">
        <w:r w:rsidRPr="00C961BF">
          <w:rPr>
            <w:rStyle w:val="Hyperlink"/>
          </w:rPr>
          <w:t>Pardes</w:t>
        </w:r>
      </w:hyperlink>
      <w:r w:rsidRPr="009A5C62">
        <w:t xml:space="preserve">, our Sages have </w:t>
      </w:r>
      <w:hyperlink r:id="rId48" w:history="1">
        <w:r w:rsidRPr="00C961BF">
          <w:rPr>
            <w:rStyle w:val="Hyperlink"/>
          </w:rPr>
          <w:t>taught</w:t>
        </w:r>
      </w:hyperlink>
      <w:r w:rsidRPr="009A5C62">
        <w:t xml:space="preserve"> us that the </w:t>
      </w:r>
      <w:hyperlink r:id="rId49" w:history="1">
        <w:r w:rsidRPr="00C961BF">
          <w:rPr>
            <w:rStyle w:val="Hyperlink"/>
          </w:rPr>
          <w:t>Olam HaBa</w:t>
        </w:r>
      </w:hyperlink>
      <w:r w:rsidRPr="009A5C62">
        <w:t xml:space="preserve"> is a place of Torah </w:t>
      </w:r>
      <w:hyperlink r:id="rId50" w:history="1">
        <w:r w:rsidRPr="00C961BF">
          <w:rPr>
            <w:rStyle w:val="Hyperlink"/>
          </w:rPr>
          <w:t>study</w:t>
        </w:r>
      </w:hyperlink>
      <w:r w:rsidRPr="009A5C62">
        <w:t xml:space="preserve">. It is a place where we will bask in the presence of </w:t>
      </w:r>
      <w:hyperlink r:id="rId51" w:history="1">
        <w:r w:rsidRPr="00C961BF">
          <w:rPr>
            <w:rStyle w:val="Hyperlink"/>
          </w:rPr>
          <w:t>HaShem</w:t>
        </w:r>
      </w:hyperlink>
      <w:r w:rsidRPr="009A5C62">
        <w:t>.</w:t>
      </w:r>
    </w:p>
    <w:p w14:paraId="5C944986" w14:textId="77777777" w:rsidR="003C5163" w:rsidRPr="009A5C62" w:rsidRDefault="003C5163" w:rsidP="00E87AA3"/>
    <w:p w14:paraId="3FD57B16" w14:textId="227ED80B" w:rsidR="003C5163" w:rsidRPr="009A5C62" w:rsidRDefault="003C5163" w:rsidP="00E87AA3">
      <w:r w:rsidRPr="009A5C62">
        <w:t xml:space="preserve">We can </w:t>
      </w:r>
      <w:r w:rsidR="003E5736" w:rsidRPr="009A5C62">
        <w:t>begin</w:t>
      </w:r>
      <w:r w:rsidRPr="009A5C62">
        <w:t xml:space="preserve"> to understand this concept of </w:t>
      </w:r>
      <w:hyperlink r:id="rId52" w:history="1">
        <w:r w:rsidR="003E5736" w:rsidRPr="00C961BF">
          <w:rPr>
            <w:rStyle w:val="Hyperlink"/>
          </w:rPr>
          <w:t>Pardes</w:t>
        </w:r>
      </w:hyperlink>
      <w:r w:rsidRPr="009A5C62">
        <w:t xml:space="preserve"> by reviewing what </w:t>
      </w:r>
      <w:hyperlink r:id="rId53" w:history="1">
        <w:r w:rsidRPr="00C961BF">
          <w:rPr>
            <w:rStyle w:val="Hyperlink"/>
          </w:rPr>
          <w:t>Adam</w:t>
        </w:r>
      </w:hyperlink>
      <w:r w:rsidRPr="009A5C62">
        <w:t xml:space="preserve"> was commanded </w:t>
      </w:r>
      <w:hyperlink r:id="rId54" w:history="1">
        <w:r w:rsidRPr="00C961BF">
          <w:rPr>
            <w:rStyle w:val="Hyperlink"/>
          </w:rPr>
          <w:t>Gan Eden</w:t>
        </w:r>
      </w:hyperlink>
      <w:r w:rsidRPr="009A5C62">
        <w:t>:</w:t>
      </w:r>
    </w:p>
    <w:p w14:paraId="7BDFD9EC" w14:textId="77777777" w:rsidR="003C5163" w:rsidRPr="009A5C62" w:rsidRDefault="003C5163" w:rsidP="00E87AA3"/>
    <w:p w14:paraId="55B83841" w14:textId="74F990D9" w:rsidR="003C5163" w:rsidRPr="009A5C62" w:rsidRDefault="003C5163" w:rsidP="003C5163">
      <w:pPr>
        <w:ind w:left="288" w:right="288"/>
        <w:rPr>
          <w:i/>
        </w:rPr>
      </w:pPr>
      <w:r w:rsidRPr="009A5C62">
        <w:rPr>
          <w:b/>
          <w:i/>
        </w:rPr>
        <w:t>Bereshit (Genesis) 2:</w:t>
      </w:r>
      <w:r w:rsidRPr="009A5C62">
        <w:rPr>
          <w:b/>
          <w:i/>
          <w:color w:val="000000"/>
        </w:rPr>
        <w:t>15</w:t>
      </w:r>
      <w:r w:rsidRPr="009A5C62">
        <w:rPr>
          <w:i/>
          <w:color w:val="000000"/>
        </w:rPr>
        <w:t xml:space="preserve"> And </w:t>
      </w:r>
      <w:hyperlink r:id="rId55" w:history="1">
        <w:r w:rsidRPr="00C961BF">
          <w:rPr>
            <w:rStyle w:val="Hyperlink"/>
            <w:i/>
          </w:rPr>
          <w:t>HaShem</w:t>
        </w:r>
      </w:hyperlink>
      <w:r w:rsidRPr="009A5C62">
        <w:rPr>
          <w:i/>
          <w:color w:val="000000"/>
        </w:rPr>
        <w:t xml:space="preserve"> God took the man, and put him into the </w:t>
      </w:r>
      <w:hyperlink r:id="rId56" w:history="1">
        <w:r w:rsidRPr="00C961BF">
          <w:rPr>
            <w:rStyle w:val="Hyperlink"/>
            <w:i/>
          </w:rPr>
          <w:t>garden of Eden</w:t>
        </w:r>
      </w:hyperlink>
      <w:r w:rsidRPr="009A5C62">
        <w:rPr>
          <w:i/>
          <w:color w:val="000000"/>
        </w:rPr>
        <w:t xml:space="preserve"> to dress it and to keep it.</w:t>
      </w:r>
    </w:p>
    <w:p w14:paraId="175309D4" w14:textId="77777777" w:rsidR="003C5163" w:rsidRPr="009A5C62" w:rsidRDefault="003C5163" w:rsidP="00E87AA3"/>
    <w:p w14:paraId="67ACD94A" w14:textId="4F62845F" w:rsidR="00AE7CF8" w:rsidRPr="009A5C62" w:rsidRDefault="00AE7CF8" w:rsidP="00E87AA3">
      <w:r w:rsidRPr="009A5C62">
        <w:t xml:space="preserve">The word “dress” comes from the same </w:t>
      </w:r>
      <w:hyperlink r:id="rId57" w:history="1">
        <w:r w:rsidRPr="00C961BF">
          <w:rPr>
            <w:rStyle w:val="Hyperlink"/>
          </w:rPr>
          <w:t>Hebrew</w:t>
        </w:r>
      </w:hyperlink>
      <w:r w:rsidRPr="009A5C62">
        <w:t xml:space="preserve"> root as </w:t>
      </w:r>
      <w:r w:rsidR="003E5736" w:rsidRPr="009A5C62">
        <w:t>Avodah</w:t>
      </w:r>
      <w:r w:rsidRPr="009A5C62">
        <w:t xml:space="preserve">, which we translate as service or worship. The word “keep” comes from a </w:t>
      </w:r>
      <w:hyperlink r:id="rId58" w:history="1">
        <w:r w:rsidRPr="00C961BF">
          <w:rPr>
            <w:rStyle w:val="Hyperlink"/>
          </w:rPr>
          <w:t>Hebrew</w:t>
        </w:r>
      </w:hyperlink>
      <w:r w:rsidRPr="009A5C62">
        <w:t xml:space="preserve"> root which means “to guard”. It is the same root which is applied to </w:t>
      </w:r>
      <w:hyperlink r:id="rId59" w:history="1">
        <w:r w:rsidRPr="00C961BF">
          <w:rPr>
            <w:rStyle w:val="Hyperlink"/>
          </w:rPr>
          <w:t>Shabbat</w:t>
        </w:r>
      </w:hyperlink>
      <w:r w:rsidRPr="009A5C62">
        <w:t>.</w:t>
      </w:r>
    </w:p>
    <w:p w14:paraId="6D18CC77" w14:textId="77777777" w:rsidR="00AE7CF8" w:rsidRPr="009A5C62" w:rsidRDefault="00AE7CF8" w:rsidP="00E87AA3"/>
    <w:p w14:paraId="6B68D03D" w14:textId="0508B01D" w:rsidR="00AE7CF8" w:rsidRPr="009A5C62" w:rsidRDefault="00AE7CF8" w:rsidP="00AE7CF8">
      <w:pPr>
        <w:ind w:left="288" w:right="288"/>
        <w:rPr>
          <w:i/>
        </w:rPr>
      </w:pPr>
      <w:r w:rsidRPr="009A5C62">
        <w:rPr>
          <w:b/>
          <w:i/>
          <w:color w:val="000000"/>
        </w:rPr>
        <w:t>Devarim (Deuteronomy) 5:12</w:t>
      </w:r>
      <w:r w:rsidRPr="009A5C62">
        <w:rPr>
          <w:i/>
          <w:color w:val="000000"/>
        </w:rPr>
        <w:t xml:space="preserve"> </w:t>
      </w:r>
      <w:r w:rsidRPr="009A5C62">
        <w:rPr>
          <w:i/>
          <w:color w:val="000000"/>
          <w:u w:val="single"/>
        </w:rPr>
        <w:t>Keep</w:t>
      </w:r>
      <w:r w:rsidRPr="009A5C62">
        <w:rPr>
          <w:i/>
          <w:color w:val="000000"/>
        </w:rPr>
        <w:t xml:space="preserve"> the </w:t>
      </w:r>
      <w:hyperlink r:id="rId60" w:history="1">
        <w:r w:rsidRPr="00C961BF">
          <w:rPr>
            <w:rStyle w:val="Hyperlink"/>
            <w:i/>
          </w:rPr>
          <w:t>sabbath</w:t>
        </w:r>
      </w:hyperlink>
      <w:r w:rsidRPr="009A5C62">
        <w:rPr>
          <w:i/>
          <w:color w:val="000000"/>
        </w:rPr>
        <w:t xml:space="preserve"> day to sanctify it, as </w:t>
      </w:r>
      <w:hyperlink r:id="rId61" w:history="1">
        <w:r w:rsidRPr="00C961BF">
          <w:rPr>
            <w:rStyle w:val="Hyperlink"/>
            <w:i/>
          </w:rPr>
          <w:t>HaShem</w:t>
        </w:r>
      </w:hyperlink>
      <w:r w:rsidRPr="009A5C62">
        <w:rPr>
          <w:i/>
          <w:color w:val="000000"/>
        </w:rPr>
        <w:t xml:space="preserve"> thy God hath commanded thee.</w:t>
      </w:r>
    </w:p>
    <w:p w14:paraId="2F099A4A" w14:textId="77777777" w:rsidR="00404570" w:rsidRPr="009A5C62" w:rsidRDefault="00404570" w:rsidP="00E87AA3"/>
    <w:p w14:paraId="1E70D28A" w14:textId="3958F352" w:rsidR="00F71894" w:rsidRPr="009A5C62" w:rsidRDefault="00AE7CF8" w:rsidP="00E87AA3">
      <w:r w:rsidRPr="009A5C62">
        <w:t xml:space="preserve">Thus as we guarded </w:t>
      </w:r>
      <w:hyperlink r:id="rId62" w:history="1">
        <w:r w:rsidRPr="00C961BF">
          <w:rPr>
            <w:rStyle w:val="Hyperlink"/>
          </w:rPr>
          <w:t>Shabbat</w:t>
        </w:r>
      </w:hyperlink>
      <w:r w:rsidRPr="009A5C62">
        <w:t>, we will also guard the garden.</w:t>
      </w:r>
    </w:p>
    <w:p w14:paraId="6949C0D0" w14:textId="488488D2" w:rsidR="00947AD3" w:rsidRDefault="00947AD3" w:rsidP="00E87AA3"/>
    <w:p w14:paraId="1F81CD3D" w14:textId="77777777" w:rsidR="00C961BF" w:rsidRPr="009A5C62" w:rsidRDefault="00C961BF" w:rsidP="00E87AA3"/>
    <w:p w14:paraId="4D76CCBE" w14:textId="77777777" w:rsidR="0009431B" w:rsidRPr="009A5C62" w:rsidRDefault="00B63CDF" w:rsidP="00B63CDF">
      <w:pPr>
        <w:pStyle w:val="Heading1"/>
        <w:rPr>
          <w:rFonts w:cs="Times New Roman"/>
        </w:rPr>
      </w:pPr>
      <w:bookmarkStart w:id="2" w:name="_Toc28857204"/>
      <w:r w:rsidRPr="009A5C62">
        <w:rPr>
          <w:rFonts w:cs="Times New Roman"/>
        </w:rPr>
        <w:t>The Judgment</w:t>
      </w:r>
      <w:bookmarkEnd w:id="2"/>
    </w:p>
    <w:p w14:paraId="6199856A" w14:textId="77777777" w:rsidR="00B63CDF" w:rsidRPr="009A5C62" w:rsidRDefault="00B63CDF" w:rsidP="00E87AA3"/>
    <w:p w14:paraId="59A01F07" w14:textId="77777777" w:rsidR="00B63CDF" w:rsidRPr="009A5C62" w:rsidRDefault="00B63CDF" w:rsidP="00E87AA3">
      <w:r w:rsidRPr="009A5C62">
        <w:t xml:space="preserve">After we die, there will be a judgment. In this court, there will be all the components we find in an earthly court. In fact, the earthly court is modeled after the heavenly court. </w:t>
      </w:r>
    </w:p>
    <w:p w14:paraId="6ED3427B" w14:textId="77777777" w:rsidR="00B63CDF" w:rsidRPr="009A5C62" w:rsidRDefault="00B63CDF" w:rsidP="00E87AA3"/>
    <w:p w14:paraId="39AA5AF3" w14:textId="45FB8311" w:rsidR="00B63CDF" w:rsidRPr="009A5C62" w:rsidRDefault="00B63CDF" w:rsidP="00E87AA3">
      <w:r w:rsidRPr="009A5C62">
        <w:t xml:space="preserve">In the heavenly court you will be the defendant. As a defendant, you will stand at the end of your life with all of your </w:t>
      </w:r>
      <w:hyperlink r:id="rId63" w:history="1">
        <w:r w:rsidRPr="00C961BF">
          <w:rPr>
            <w:rStyle w:val="Hyperlink"/>
          </w:rPr>
          <w:t>sins</w:t>
        </w:r>
      </w:hyperlink>
      <w:r w:rsidRPr="009A5C62">
        <w:t xml:space="preserve"> and all of your </w:t>
      </w:r>
      <w:hyperlink r:id="rId64" w:history="1">
        <w:r w:rsidR="00AA0CC3" w:rsidRPr="00C961BF">
          <w:rPr>
            <w:rStyle w:val="Hyperlink"/>
          </w:rPr>
          <w:t>m</w:t>
        </w:r>
        <w:r w:rsidR="003E5736" w:rsidRPr="00C961BF">
          <w:rPr>
            <w:rStyle w:val="Hyperlink"/>
          </w:rPr>
          <w:t>itzvot</w:t>
        </w:r>
      </w:hyperlink>
      <w:r w:rsidRPr="009A5C62">
        <w:t xml:space="preserve">, your good deeds. Your </w:t>
      </w:r>
      <w:hyperlink r:id="rId65" w:history="1">
        <w:r w:rsidRPr="00C961BF">
          <w:rPr>
            <w:rStyle w:val="Hyperlink"/>
          </w:rPr>
          <w:t>sins</w:t>
        </w:r>
      </w:hyperlink>
      <w:r w:rsidRPr="009A5C62">
        <w:t xml:space="preserve"> will be weighed against your </w:t>
      </w:r>
      <w:hyperlink r:id="rId66" w:history="1">
        <w:r w:rsidR="00AA0CC3" w:rsidRPr="00C961BF">
          <w:rPr>
            <w:rStyle w:val="Hyperlink"/>
          </w:rPr>
          <w:t>m</w:t>
        </w:r>
        <w:r w:rsidR="003E5736" w:rsidRPr="00C961BF">
          <w:rPr>
            <w:rStyle w:val="Hyperlink"/>
          </w:rPr>
          <w:t>itzvot</w:t>
        </w:r>
      </w:hyperlink>
      <w:r w:rsidRPr="009A5C62">
        <w:t xml:space="preserve"> to see if, in the end, you accomplished the mission that </w:t>
      </w:r>
      <w:hyperlink r:id="rId67" w:history="1">
        <w:r w:rsidRPr="00C961BF">
          <w:rPr>
            <w:rStyle w:val="Hyperlink"/>
          </w:rPr>
          <w:t>HaShem</w:t>
        </w:r>
      </w:hyperlink>
      <w:r w:rsidRPr="009A5C62">
        <w:t xml:space="preserve"> gave you. Additionally, </w:t>
      </w:r>
      <w:hyperlink r:id="rId68" w:history="1">
        <w:r w:rsidRPr="00C961BF">
          <w:rPr>
            <w:rStyle w:val="Hyperlink"/>
          </w:rPr>
          <w:t>HaShem</w:t>
        </w:r>
      </w:hyperlink>
      <w:r w:rsidRPr="009A5C62">
        <w:t xml:space="preserve"> will also take into account corrections</w:t>
      </w:r>
      <w:r w:rsidR="007F4B36" w:rsidRPr="009A5C62">
        <w:t xml:space="preserve">, the </w:t>
      </w:r>
      <w:r w:rsidR="007F4B36" w:rsidRPr="009A5C62">
        <w:lastRenderedPageBreak/>
        <w:t xml:space="preserve">troubles you </w:t>
      </w:r>
      <w:hyperlink r:id="rId69" w:history="1">
        <w:r w:rsidR="007F4B36" w:rsidRPr="00C961BF">
          <w:rPr>
            <w:rStyle w:val="Hyperlink"/>
          </w:rPr>
          <w:t>experience</w:t>
        </w:r>
      </w:hyperlink>
      <w:r w:rsidR="007F4B36" w:rsidRPr="009A5C62">
        <w:t xml:space="preserve"> in this </w:t>
      </w:r>
      <w:hyperlink r:id="rId70" w:history="1">
        <w:r w:rsidR="007F4B36" w:rsidRPr="00C961BF">
          <w:rPr>
            <w:rStyle w:val="Hyperlink"/>
          </w:rPr>
          <w:t>world</w:t>
        </w:r>
      </w:hyperlink>
      <w:r w:rsidR="007F4B36" w:rsidRPr="009A5C62">
        <w:t>,</w:t>
      </w:r>
      <w:r w:rsidRPr="009A5C62">
        <w:t xml:space="preserve"> that you have already </w:t>
      </w:r>
      <w:hyperlink r:id="rId71" w:history="1">
        <w:r w:rsidR="003E5736" w:rsidRPr="009A5C62">
          <w:rPr>
            <w:rStyle w:val="Hyperlink"/>
          </w:rPr>
          <w:t>experienced</w:t>
        </w:r>
      </w:hyperlink>
      <w:r w:rsidRPr="009A5C62">
        <w:t xml:space="preserve"> because of your transgressions. These corrections typically take the form of misfortunes and </w:t>
      </w:r>
      <w:r w:rsidR="003E5736" w:rsidRPr="009A5C62">
        <w:t>infirmities</w:t>
      </w:r>
      <w:r w:rsidRPr="009A5C62">
        <w:t>.</w:t>
      </w:r>
    </w:p>
    <w:p w14:paraId="576FF644" w14:textId="77777777" w:rsidR="00B63CDF" w:rsidRPr="009A5C62" w:rsidRDefault="00B63CDF" w:rsidP="00E87AA3"/>
    <w:p w14:paraId="7D476E4F" w14:textId="1A41D9E0" w:rsidR="00B63CDF" w:rsidRPr="009A5C62" w:rsidRDefault="00301562" w:rsidP="00E87AA3">
      <w:r w:rsidRPr="009A5C62">
        <w:t xml:space="preserve">The defense attorney will be a malak, an </w:t>
      </w:r>
      <w:hyperlink r:id="rId72" w:history="1">
        <w:r w:rsidRPr="00C961BF">
          <w:rPr>
            <w:rStyle w:val="Hyperlink"/>
          </w:rPr>
          <w:t>angel</w:t>
        </w:r>
      </w:hyperlink>
      <w:r w:rsidRPr="009A5C62">
        <w:t xml:space="preserve">, who looks and acts like you did when you defended others in this </w:t>
      </w:r>
      <w:hyperlink r:id="rId73" w:history="1">
        <w:r w:rsidRPr="00C961BF">
          <w:rPr>
            <w:rStyle w:val="Hyperlink"/>
          </w:rPr>
          <w:t>world</w:t>
        </w:r>
      </w:hyperlink>
      <w:r w:rsidRPr="009A5C62">
        <w:t xml:space="preserve">. In effect, you will </w:t>
      </w:r>
      <w:r w:rsidR="00396DFC" w:rsidRPr="009A5C62">
        <w:t>also be the defense attorney.</w:t>
      </w:r>
    </w:p>
    <w:p w14:paraId="385FC436" w14:textId="77777777" w:rsidR="00396DFC" w:rsidRPr="009A5C62" w:rsidRDefault="00396DFC" w:rsidP="00E87AA3"/>
    <w:p w14:paraId="4CF71AAB" w14:textId="6B5020D1" w:rsidR="00396DFC" w:rsidRPr="009A5C62" w:rsidRDefault="00396DFC" w:rsidP="00E87AA3">
      <w:r w:rsidRPr="009A5C62">
        <w:t xml:space="preserve">The prosecuting attorney will be a malak who looks and acts like you did when you prosecuted others in this </w:t>
      </w:r>
      <w:hyperlink r:id="rId74" w:history="1">
        <w:r w:rsidRPr="00C961BF">
          <w:rPr>
            <w:rStyle w:val="Hyperlink"/>
          </w:rPr>
          <w:t>world</w:t>
        </w:r>
      </w:hyperlink>
      <w:r w:rsidRPr="009A5C62">
        <w:t>. In effect, you will also be the prosecuting attorney.</w:t>
      </w:r>
    </w:p>
    <w:p w14:paraId="3EC6DDCD" w14:textId="77777777" w:rsidR="003D1EFF" w:rsidRPr="009A5C62" w:rsidRDefault="003D1EFF" w:rsidP="00E87AA3"/>
    <w:p w14:paraId="6E37C67B" w14:textId="7C07E5D6" w:rsidR="003D1EFF" w:rsidRPr="009A5C62" w:rsidRDefault="003D1EFF" w:rsidP="00E87AA3">
      <w:r w:rsidRPr="009A5C62">
        <w:t xml:space="preserve">The judge will be a malak who looks and acts like you did when you judged others in this </w:t>
      </w:r>
      <w:hyperlink r:id="rId75" w:history="1">
        <w:r w:rsidRPr="00C961BF">
          <w:rPr>
            <w:rStyle w:val="Hyperlink"/>
          </w:rPr>
          <w:t>world</w:t>
        </w:r>
      </w:hyperlink>
      <w:r w:rsidRPr="009A5C62">
        <w:t>. In effect, you will also be the judge.</w:t>
      </w:r>
    </w:p>
    <w:p w14:paraId="6CC641AF" w14:textId="77777777" w:rsidR="003D1EFF" w:rsidRPr="009A5C62" w:rsidRDefault="003D1EFF" w:rsidP="00E87AA3"/>
    <w:p w14:paraId="0CD2D116" w14:textId="35C4E630" w:rsidR="003D1EFF" w:rsidRDefault="003D1EFF" w:rsidP="00E87AA3">
      <w:r w:rsidRPr="009A5C62">
        <w:t xml:space="preserve">In the heavenly </w:t>
      </w:r>
      <w:r w:rsidR="007F4B36" w:rsidRPr="009A5C62">
        <w:t>court you will be confronted with</w:t>
      </w:r>
      <w:r w:rsidRPr="009A5C62">
        <w:t xml:space="preserve"> who you really are. There will be no doubt in your mind that the proceeding were entirely fair</w:t>
      </w:r>
      <w:r w:rsidR="00182705" w:rsidRPr="009A5C62">
        <w:t xml:space="preserve"> and just</w:t>
      </w:r>
      <w:r w:rsidRPr="009A5C62">
        <w:t>, because they will be conducted exactly as you would have conducted them. The only difference is that their effects will be on you instead of on someone else.</w:t>
      </w:r>
    </w:p>
    <w:p w14:paraId="5DBF91C8" w14:textId="19489766" w:rsidR="009D2CFF" w:rsidRDefault="009D2CFF" w:rsidP="00E87AA3"/>
    <w:p w14:paraId="10E4F38F" w14:textId="3C5A0FA9" w:rsidR="009D2CFF" w:rsidRPr="009A5C62" w:rsidRDefault="009D2CFF" w:rsidP="009D2CFF">
      <w:r w:rsidRPr="009D2CFF">
        <w:t xml:space="preserve">The Baal Shem Tov </w:t>
      </w:r>
      <w:hyperlink r:id="rId76" w:history="1">
        <w:r w:rsidRPr="00C961BF">
          <w:rPr>
            <w:rStyle w:val="Hyperlink"/>
          </w:rPr>
          <w:t>teaches</w:t>
        </w:r>
      </w:hyperlink>
      <w:r w:rsidRPr="009D2CFF">
        <w:t xml:space="preserve"> us that when </w:t>
      </w:r>
      <w:hyperlink r:id="rId77" w:history="1">
        <w:r w:rsidRPr="00C961BF">
          <w:rPr>
            <w:rStyle w:val="Hyperlink"/>
          </w:rPr>
          <w:t>one</w:t>
        </w:r>
      </w:hyperlink>
      <w:r w:rsidRPr="009D2CFF">
        <w:t xml:space="preserve"> comes before the Heavenly Tribunal upon his death, he is shown someone else who seemingly has sinned and is asked to voice his opinion on the case (just as the prophet Natan asked David to pass judgment on "the poor man's lamb" - see </w:t>
      </w:r>
      <w:r>
        <w:t xml:space="preserve">II </w:t>
      </w:r>
      <w:r w:rsidRPr="009D2CFF">
        <w:t>Sam</w:t>
      </w:r>
      <w:r>
        <w:t>uel</w:t>
      </w:r>
      <w:r w:rsidRPr="009D2CFF">
        <w:t xml:space="preserve"> 12). Only after he passes judgment is it demonstrated to him that his deeds were similar, and thus he decides his own verdict in the Afterlife.</w:t>
      </w:r>
    </w:p>
    <w:p w14:paraId="0EABEBDF" w14:textId="77777777" w:rsidR="00182705" w:rsidRPr="009A5C62" w:rsidRDefault="00182705" w:rsidP="00E87AA3"/>
    <w:p w14:paraId="74848A4C" w14:textId="77777777" w:rsidR="00182705" w:rsidRPr="009A5C62" w:rsidRDefault="00182705" w:rsidP="00E87AA3">
      <w:r w:rsidRPr="009A5C62">
        <w:t>If you stand in the judgment of the heavenly court, you are already in an unfavorable position. In other words, if you could avoid being arrested and charged with a crime, then your chances of escaping an unfavorable judgment are much better then if you have already been arrested and taken to court.</w:t>
      </w:r>
    </w:p>
    <w:p w14:paraId="1BBA7FF8" w14:textId="77777777" w:rsidR="00182705" w:rsidRPr="009A5C62" w:rsidRDefault="00182705" w:rsidP="00E87AA3"/>
    <w:p w14:paraId="5CCC1865" w14:textId="34650438" w:rsidR="00182705" w:rsidRPr="009A5C62" w:rsidRDefault="00182705" w:rsidP="00E87AA3">
      <w:r w:rsidRPr="009A5C62">
        <w:t xml:space="preserve">Obviously if you have committed a </w:t>
      </w:r>
      <w:hyperlink r:id="rId78" w:history="1">
        <w:r w:rsidRPr="00C961BF">
          <w:rPr>
            <w:rStyle w:val="Hyperlink"/>
          </w:rPr>
          <w:t>sin</w:t>
        </w:r>
      </w:hyperlink>
      <w:r w:rsidRPr="009A5C62">
        <w:t>, there is an expectation that you will be arrested and taken to the court for judgment. The question is:</w:t>
      </w:r>
      <w:r w:rsidR="002A3420" w:rsidRPr="009A5C62">
        <w:t xml:space="preserve"> </w:t>
      </w:r>
      <w:r w:rsidRPr="009A5C62">
        <w:t xml:space="preserve">How does </w:t>
      </w:r>
      <w:hyperlink r:id="rId79" w:history="1">
        <w:r w:rsidRPr="00C961BF">
          <w:rPr>
            <w:rStyle w:val="Hyperlink"/>
          </w:rPr>
          <w:t>one</w:t>
        </w:r>
      </w:hyperlink>
      <w:r w:rsidRPr="009A5C62">
        <w:t xml:space="preserve"> avoid arrest and trial if he has in fact committed a transgression?</w:t>
      </w:r>
    </w:p>
    <w:p w14:paraId="1CD0C996" w14:textId="77777777" w:rsidR="00182705" w:rsidRPr="009A5C62" w:rsidRDefault="00182705" w:rsidP="00E87AA3"/>
    <w:p w14:paraId="10D252BE" w14:textId="7F687634" w:rsidR="00182705" w:rsidRPr="009A5C62" w:rsidRDefault="00E573D6" w:rsidP="00E87AA3">
      <w:hyperlink r:id="rId80" w:history="1">
        <w:r w:rsidR="00182705" w:rsidRPr="00C961BF">
          <w:rPr>
            <w:rStyle w:val="Hyperlink"/>
          </w:rPr>
          <w:t>HaShem</w:t>
        </w:r>
      </w:hyperlink>
      <w:r w:rsidR="00182705" w:rsidRPr="009A5C62">
        <w:t xml:space="preserve"> has </w:t>
      </w:r>
      <w:r w:rsidR="00925A15" w:rsidRPr="009A5C62">
        <w:t xml:space="preserve">a </w:t>
      </w:r>
      <w:r w:rsidR="00182705" w:rsidRPr="009A5C62">
        <w:t xml:space="preserve">provision in his court system for a transgressor to avoid </w:t>
      </w:r>
      <w:r w:rsidR="00925A15" w:rsidRPr="009A5C62">
        <w:t xml:space="preserve">being arrested and </w:t>
      </w:r>
      <w:hyperlink r:id="rId81" w:history="1">
        <w:r w:rsidR="00925A15" w:rsidRPr="00C961BF">
          <w:rPr>
            <w:rStyle w:val="Hyperlink"/>
          </w:rPr>
          <w:t>standing</w:t>
        </w:r>
      </w:hyperlink>
      <w:r w:rsidR="00925A15" w:rsidRPr="009A5C62">
        <w:t xml:space="preserve"> in the judgment. That provision is called </w:t>
      </w:r>
      <w:r w:rsidR="00AA0CC3" w:rsidRPr="009A5C62">
        <w:t>t</w:t>
      </w:r>
      <w:r w:rsidR="003E5736" w:rsidRPr="009A5C62">
        <w:t>eshuva</w:t>
      </w:r>
      <w:r w:rsidR="00925A15" w:rsidRPr="009A5C62">
        <w:t xml:space="preserve">, repentance. Teshuva is the ability that </w:t>
      </w:r>
      <w:hyperlink r:id="rId82" w:history="1">
        <w:r w:rsidR="00925A15" w:rsidRPr="00C961BF">
          <w:rPr>
            <w:rStyle w:val="Hyperlink"/>
          </w:rPr>
          <w:t>HaShem</w:t>
        </w:r>
      </w:hyperlink>
      <w:r w:rsidR="00925A15" w:rsidRPr="009A5C62">
        <w:t xml:space="preserve"> has given a person to change who he really is. If </w:t>
      </w:r>
      <w:hyperlink r:id="rId83" w:history="1">
        <w:r w:rsidR="00925A15" w:rsidRPr="00C961BF">
          <w:rPr>
            <w:rStyle w:val="Hyperlink"/>
          </w:rPr>
          <w:t>one</w:t>
        </w:r>
      </w:hyperlink>
      <w:r w:rsidR="00925A15" w:rsidRPr="009A5C62">
        <w:t xml:space="preserve"> performs </w:t>
      </w:r>
      <w:r w:rsidR="00AA0CC3" w:rsidRPr="009A5C62">
        <w:t>t</w:t>
      </w:r>
      <w:r w:rsidR="003E5736" w:rsidRPr="009A5C62">
        <w:t>eshuva</w:t>
      </w:r>
      <w:r w:rsidR="00925A15" w:rsidRPr="009A5C62">
        <w:t xml:space="preserve"> properly, then </w:t>
      </w:r>
      <w:hyperlink r:id="rId84" w:history="1">
        <w:r w:rsidR="00925A15" w:rsidRPr="00C961BF">
          <w:rPr>
            <w:rStyle w:val="Hyperlink"/>
          </w:rPr>
          <w:t>one</w:t>
        </w:r>
      </w:hyperlink>
      <w:r w:rsidR="00925A15" w:rsidRPr="009A5C62">
        <w:t xml:space="preserve"> has </w:t>
      </w:r>
      <w:r w:rsidR="003E5736" w:rsidRPr="009A5C62">
        <w:t>actually</w:t>
      </w:r>
      <w:r w:rsidR="00925A15" w:rsidRPr="009A5C62">
        <w:t xml:space="preserve"> changed who he is. Thus when the malak with the arrest warrant is sent to arrest you; he will be unable to find you because you no longer exist. The </w:t>
      </w:r>
      <w:hyperlink r:id="rId85" w:history="1">
        <w:r w:rsidR="00925A15" w:rsidRPr="00C961BF">
          <w:rPr>
            <w:rStyle w:val="Hyperlink"/>
          </w:rPr>
          <w:t>one</w:t>
        </w:r>
      </w:hyperlink>
      <w:r w:rsidR="00925A15" w:rsidRPr="009A5C62">
        <w:t xml:space="preserve"> who committed the </w:t>
      </w:r>
      <w:hyperlink r:id="rId86" w:history="1">
        <w:r w:rsidR="00925A15" w:rsidRPr="00C961BF">
          <w:rPr>
            <w:rStyle w:val="Hyperlink"/>
          </w:rPr>
          <w:t>sin</w:t>
        </w:r>
      </w:hyperlink>
      <w:r w:rsidR="00925A15" w:rsidRPr="009A5C62">
        <w:t xml:space="preserve"> has been transformed into </w:t>
      </w:r>
      <w:hyperlink r:id="rId87" w:history="1">
        <w:r w:rsidR="00925A15" w:rsidRPr="00C961BF">
          <w:rPr>
            <w:rStyle w:val="Hyperlink"/>
          </w:rPr>
          <w:t>one</w:t>
        </w:r>
      </w:hyperlink>
      <w:r w:rsidR="00925A15" w:rsidRPr="009A5C62">
        <w:t xml:space="preserve"> who would never have committed that </w:t>
      </w:r>
      <w:hyperlink r:id="rId88" w:history="1">
        <w:r w:rsidR="00925A15" w:rsidRPr="00C961BF">
          <w:rPr>
            <w:rStyle w:val="Hyperlink"/>
          </w:rPr>
          <w:t>sin</w:t>
        </w:r>
      </w:hyperlink>
      <w:r w:rsidR="00925A15" w:rsidRPr="009A5C62">
        <w:t xml:space="preserve">. This is the power of </w:t>
      </w:r>
      <w:r w:rsidR="003E5736" w:rsidRPr="009A5C62">
        <w:t>Teshuva</w:t>
      </w:r>
      <w:r w:rsidR="00925A15" w:rsidRPr="009A5C62">
        <w:t>.</w:t>
      </w:r>
    </w:p>
    <w:p w14:paraId="6FBCEEEE" w14:textId="77777777" w:rsidR="00925A15" w:rsidRPr="009A5C62" w:rsidRDefault="00925A15" w:rsidP="00E87AA3"/>
    <w:p w14:paraId="3E270B3C" w14:textId="3E568C34" w:rsidR="00925A15" w:rsidRPr="009A5C62" w:rsidRDefault="00925A15" w:rsidP="00E87AA3">
      <w:r w:rsidRPr="009A5C62">
        <w:t xml:space="preserve">Bear in mind that </w:t>
      </w:r>
      <w:r w:rsidR="003E5736" w:rsidRPr="009A5C62">
        <w:t>Teshuva</w:t>
      </w:r>
      <w:r w:rsidRPr="009A5C62">
        <w:t xml:space="preserve"> is a </w:t>
      </w:r>
      <w:hyperlink r:id="rId89" w:history="1">
        <w:r w:rsidRPr="00C961BF">
          <w:rPr>
            <w:rStyle w:val="Hyperlink"/>
          </w:rPr>
          <w:t>two</w:t>
        </w:r>
      </w:hyperlink>
      <w:r w:rsidRPr="009A5C62">
        <w:t xml:space="preserve"> way street, as is everything in </w:t>
      </w:r>
      <w:hyperlink r:id="rId90" w:history="1">
        <w:r w:rsidRPr="00C961BF">
          <w:rPr>
            <w:rStyle w:val="Hyperlink"/>
          </w:rPr>
          <w:t>HaShem</w:t>
        </w:r>
      </w:hyperlink>
      <w:r w:rsidRPr="009A5C62">
        <w:t xml:space="preserve">’s </w:t>
      </w:r>
      <w:hyperlink r:id="rId91" w:history="1">
        <w:r w:rsidRPr="00C961BF">
          <w:rPr>
            <w:rStyle w:val="Hyperlink"/>
          </w:rPr>
          <w:t>world</w:t>
        </w:r>
      </w:hyperlink>
      <w:r w:rsidRPr="009A5C62">
        <w:t xml:space="preserve">. If </w:t>
      </w:r>
      <w:hyperlink r:id="rId92" w:history="1">
        <w:r w:rsidRPr="00C961BF">
          <w:rPr>
            <w:rStyle w:val="Hyperlink"/>
          </w:rPr>
          <w:t>one</w:t>
        </w:r>
      </w:hyperlink>
      <w:r w:rsidRPr="009A5C62">
        <w:t xml:space="preserve"> can repent for a misdeed, then </w:t>
      </w:r>
      <w:hyperlink r:id="rId93" w:history="1">
        <w:r w:rsidRPr="00C961BF">
          <w:rPr>
            <w:rStyle w:val="Hyperlink"/>
          </w:rPr>
          <w:t>one</w:t>
        </w:r>
      </w:hyperlink>
      <w:r w:rsidRPr="009A5C62">
        <w:t xml:space="preserve"> can also repent for a </w:t>
      </w:r>
      <w:hyperlink r:id="rId94" w:history="1">
        <w:r w:rsidR="003E5736" w:rsidRPr="00C961BF">
          <w:rPr>
            <w:rStyle w:val="Hyperlink"/>
          </w:rPr>
          <w:t>mitzva</w:t>
        </w:r>
      </w:hyperlink>
      <w:r w:rsidRPr="009A5C62">
        <w:t xml:space="preserve">, a good deed. For </w:t>
      </w:r>
      <w:r w:rsidR="003E5736" w:rsidRPr="009A5C62">
        <w:t>example</w:t>
      </w:r>
      <w:r w:rsidRPr="009A5C62">
        <w:t xml:space="preserve">, if after performing some meritorious act like giving </w:t>
      </w:r>
      <w:hyperlink r:id="rId95" w:history="1">
        <w:r w:rsidRPr="00C961BF">
          <w:rPr>
            <w:rStyle w:val="Hyperlink"/>
          </w:rPr>
          <w:t>food</w:t>
        </w:r>
      </w:hyperlink>
      <w:r w:rsidRPr="009A5C62">
        <w:t xml:space="preserve"> to a hungry man, you find out that the </w:t>
      </w:r>
      <w:hyperlink r:id="rId96" w:history="1">
        <w:r w:rsidRPr="00C961BF">
          <w:rPr>
            <w:rStyle w:val="Hyperlink"/>
          </w:rPr>
          <w:t>food</w:t>
        </w:r>
      </w:hyperlink>
      <w:r w:rsidRPr="009A5C62">
        <w:t xml:space="preserve"> was exchanged for strong drink, and you regret giving the </w:t>
      </w:r>
      <w:hyperlink r:id="rId97" w:history="1">
        <w:r w:rsidRPr="00C961BF">
          <w:rPr>
            <w:rStyle w:val="Hyperlink"/>
          </w:rPr>
          <w:t>food</w:t>
        </w:r>
      </w:hyperlink>
      <w:r w:rsidRPr="009A5C62">
        <w:t xml:space="preserve">, then you will also wipe out that </w:t>
      </w:r>
      <w:hyperlink r:id="rId98" w:history="1">
        <w:r w:rsidR="003E5736" w:rsidRPr="00C961BF">
          <w:rPr>
            <w:rStyle w:val="Hyperlink"/>
          </w:rPr>
          <w:t>mitzva</w:t>
        </w:r>
      </w:hyperlink>
      <w:r w:rsidRPr="009A5C62">
        <w:t xml:space="preserve"> by transforming yourself into </w:t>
      </w:r>
      <w:hyperlink r:id="rId99" w:history="1">
        <w:r w:rsidRPr="00C961BF">
          <w:rPr>
            <w:rStyle w:val="Hyperlink"/>
          </w:rPr>
          <w:t>one</w:t>
        </w:r>
      </w:hyperlink>
      <w:r w:rsidRPr="009A5C62">
        <w:t xml:space="preserve"> who would never have given the </w:t>
      </w:r>
      <w:hyperlink r:id="rId100" w:history="1">
        <w:r w:rsidRPr="00C961BF">
          <w:rPr>
            <w:rStyle w:val="Hyperlink"/>
          </w:rPr>
          <w:t>food</w:t>
        </w:r>
      </w:hyperlink>
      <w:r w:rsidRPr="009A5C62">
        <w:t xml:space="preserve">. Thus this </w:t>
      </w:r>
      <w:hyperlink r:id="rId101" w:history="1">
        <w:r w:rsidR="003E5736" w:rsidRPr="00C961BF">
          <w:rPr>
            <w:rStyle w:val="Hyperlink"/>
          </w:rPr>
          <w:t>mitzva</w:t>
        </w:r>
      </w:hyperlink>
      <w:r w:rsidRPr="009A5C62">
        <w:t xml:space="preserve"> would be removed from your slate in the judgment. </w:t>
      </w:r>
      <w:hyperlink r:id="rId102" w:history="1">
        <w:r w:rsidRPr="00C961BF">
          <w:rPr>
            <w:rStyle w:val="Hyperlink"/>
          </w:rPr>
          <w:t>One</w:t>
        </w:r>
      </w:hyperlink>
      <w:r w:rsidRPr="009A5C62">
        <w:t xml:space="preserve"> must be very </w:t>
      </w:r>
      <w:r w:rsidR="003E5736" w:rsidRPr="009A5C62">
        <w:t>careful</w:t>
      </w:r>
      <w:r w:rsidRPr="009A5C62">
        <w:t xml:space="preserve"> to repent only for misdeeds, never f</w:t>
      </w:r>
      <w:r w:rsidR="007F4B36" w:rsidRPr="009A5C62">
        <w:t>o</w:t>
      </w:r>
      <w:r w:rsidRPr="009A5C62">
        <w:t xml:space="preserve">r </w:t>
      </w:r>
      <w:hyperlink r:id="rId103" w:history="1">
        <w:r w:rsidR="00AA0CC3" w:rsidRPr="00C961BF">
          <w:rPr>
            <w:rStyle w:val="Hyperlink"/>
          </w:rPr>
          <w:t>m</w:t>
        </w:r>
        <w:r w:rsidR="003E5736" w:rsidRPr="00C961BF">
          <w:rPr>
            <w:rStyle w:val="Hyperlink"/>
          </w:rPr>
          <w:t>itzvot</w:t>
        </w:r>
      </w:hyperlink>
      <w:r w:rsidRPr="009A5C62">
        <w:t>, good deeds.</w:t>
      </w:r>
    </w:p>
    <w:p w14:paraId="7AE6D07D" w14:textId="77777777" w:rsidR="007F4B36" w:rsidRPr="009A5C62" w:rsidRDefault="007F4B36" w:rsidP="00E87AA3"/>
    <w:p w14:paraId="03D9477F" w14:textId="072A4E5F" w:rsidR="00182705" w:rsidRPr="009A5C62" w:rsidRDefault="00E573D6" w:rsidP="00E87AA3">
      <w:hyperlink r:id="rId104" w:history="1">
        <w:r w:rsidR="007F4B36" w:rsidRPr="00C961BF">
          <w:rPr>
            <w:rStyle w:val="Hyperlink"/>
          </w:rPr>
          <w:t>One</w:t>
        </w:r>
      </w:hyperlink>
      <w:r w:rsidR="007F4B36" w:rsidRPr="009A5C62">
        <w:t xml:space="preserve"> should keep this courtroom scene in his mind as he goes about his life in this </w:t>
      </w:r>
      <w:hyperlink r:id="rId105" w:history="1">
        <w:r w:rsidR="007F4B36" w:rsidRPr="00C961BF">
          <w:rPr>
            <w:rStyle w:val="Hyperlink"/>
          </w:rPr>
          <w:t>world</w:t>
        </w:r>
      </w:hyperlink>
      <w:r w:rsidR="007F4B36" w:rsidRPr="009A5C62">
        <w:t>. When he is called upon to defend others, he sho</w:t>
      </w:r>
      <w:r w:rsidR="005E7115" w:rsidRPr="009A5C62">
        <w:t xml:space="preserve">uld put his </w:t>
      </w:r>
      <w:hyperlink r:id="rId106" w:history="1">
        <w:r w:rsidR="005E7115" w:rsidRPr="00C961BF">
          <w:rPr>
            <w:rStyle w:val="Hyperlink"/>
          </w:rPr>
          <w:t>heart</w:t>
        </w:r>
      </w:hyperlink>
      <w:r w:rsidR="005E7115" w:rsidRPr="009A5C62">
        <w:t xml:space="preserve"> and soul</w:t>
      </w:r>
      <w:r w:rsidR="007F4B36" w:rsidRPr="009A5C62">
        <w:t xml:space="preserve"> into the defense in exactly the same way as he would if he were the </w:t>
      </w:r>
      <w:hyperlink r:id="rId107" w:history="1">
        <w:r w:rsidR="007F4B36" w:rsidRPr="00C961BF">
          <w:rPr>
            <w:rStyle w:val="Hyperlink"/>
          </w:rPr>
          <w:t>one</w:t>
        </w:r>
      </w:hyperlink>
      <w:r w:rsidR="007F4B36" w:rsidRPr="009A5C62">
        <w:t xml:space="preserve"> accused of the crime. This means that we should do everything we can to expose the mitigating factors that lead others into </w:t>
      </w:r>
      <w:hyperlink r:id="rId108" w:history="1">
        <w:r w:rsidR="007F4B36" w:rsidRPr="00C961BF">
          <w:rPr>
            <w:rStyle w:val="Hyperlink"/>
          </w:rPr>
          <w:t>sin</w:t>
        </w:r>
      </w:hyperlink>
      <w:r w:rsidR="007F4B36" w:rsidRPr="009A5C62">
        <w:t xml:space="preserve">. We do not want to defend </w:t>
      </w:r>
      <w:hyperlink r:id="rId109" w:history="1">
        <w:r w:rsidR="007F4B36" w:rsidRPr="00C961BF">
          <w:rPr>
            <w:rStyle w:val="Hyperlink"/>
          </w:rPr>
          <w:t>sin</w:t>
        </w:r>
      </w:hyperlink>
      <w:r w:rsidR="007F4B36" w:rsidRPr="009A5C62">
        <w:t xml:space="preserve">, but rather we want to defend good people who occasionally </w:t>
      </w:r>
      <w:hyperlink r:id="rId110" w:history="1">
        <w:r w:rsidR="007F4B36" w:rsidRPr="00C961BF">
          <w:rPr>
            <w:rStyle w:val="Hyperlink"/>
          </w:rPr>
          <w:t>sin</w:t>
        </w:r>
      </w:hyperlink>
      <w:r w:rsidR="007F4B36" w:rsidRPr="009A5C62">
        <w:t>.</w:t>
      </w:r>
      <w:r w:rsidR="005E7115" w:rsidRPr="009A5C62">
        <w:t xml:space="preserve"> We must constantly be on the lookout for the good that comes from others.</w:t>
      </w:r>
    </w:p>
    <w:p w14:paraId="41987ED2" w14:textId="77777777" w:rsidR="005E7115" w:rsidRPr="009A5C62" w:rsidRDefault="005E7115" w:rsidP="00E87AA3"/>
    <w:p w14:paraId="12461429" w14:textId="7D0D54D2" w:rsidR="005E7115" w:rsidRPr="009A5C62" w:rsidRDefault="005E7115" w:rsidP="00E87AA3">
      <w:r w:rsidRPr="009A5C62">
        <w:t>We should</w:t>
      </w:r>
      <w:r w:rsidR="006D0604" w:rsidRPr="009A5C62">
        <w:t xml:space="preserve"> also</w:t>
      </w:r>
      <w:r w:rsidRPr="009A5C62">
        <w:t xml:space="preserve"> be </w:t>
      </w:r>
      <w:r w:rsidR="003E5736" w:rsidRPr="009A5C62">
        <w:t>careful</w:t>
      </w:r>
      <w:r w:rsidRPr="009A5C62">
        <w:t xml:space="preserve"> how we judge others. No matter how bad the circumstances may appear, we need to construct, in our minds, a scenario that accounts for all the actions, in a favorable way. This is contrary to human nature. Usually, we seek to convict others rather than acquit them. If we keep in mind that we will </w:t>
      </w:r>
      <w:hyperlink r:id="rId111" w:history="1">
        <w:r w:rsidRPr="00C961BF">
          <w:rPr>
            <w:rStyle w:val="Hyperlink"/>
          </w:rPr>
          <w:t>one</w:t>
        </w:r>
      </w:hyperlink>
      <w:r w:rsidRPr="009A5C62">
        <w:t xml:space="preserve"> day be in the heavenly court, then we can begin to realize how important it is to judge others as favorably as we possibly can.</w:t>
      </w:r>
      <w:r w:rsidR="000C689F" w:rsidRPr="009A5C62">
        <w:t xml:space="preserve"> Thus when we stand in the heavenly court, we will be judged fairly.</w:t>
      </w:r>
    </w:p>
    <w:p w14:paraId="25802284" w14:textId="77777777" w:rsidR="006D0604" w:rsidRPr="009A5C62" w:rsidRDefault="006D0604" w:rsidP="00E87AA3"/>
    <w:p w14:paraId="3FB8EF94" w14:textId="3EAA49B1" w:rsidR="006D0604" w:rsidRPr="009A5C62" w:rsidRDefault="006D0604" w:rsidP="00E87AA3">
      <w:r w:rsidRPr="009A5C62">
        <w:lastRenderedPageBreak/>
        <w:t xml:space="preserve">Finally, we should keep the courtroom scene firmly in the forefront of our minds when we prosecute others in this </w:t>
      </w:r>
      <w:hyperlink r:id="rId112" w:history="1">
        <w:r w:rsidRPr="00C961BF">
          <w:rPr>
            <w:rStyle w:val="Hyperlink"/>
          </w:rPr>
          <w:t>world</w:t>
        </w:r>
      </w:hyperlink>
      <w:r w:rsidRPr="009A5C62">
        <w:t xml:space="preserve">. Whenever we find ourselves accusing others of a </w:t>
      </w:r>
      <w:hyperlink r:id="rId113" w:history="1">
        <w:r w:rsidRPr="00C961BF">
          <w:rPr>
            <w:rStyle w:val="Hyperlink"/>
          </w:rPr>
          <w:t>sin</w:t>
        </w:r>
      </w:hyperlink>
      <w:r w:rsidRPr="009A5C62">
        <w:t xml:space="preserve">, we should bear in mind that the enthusiasm with which we accuse others, will be used against us in the heavenly court. We should accuse only when there is no other way to correct an injustice. Our accusations should be factual and should seek to also mention any mitigating factors. </w:t>
      </w:r>
      <w:r w:rsidR="000C689F" w:rsidRPr="009A5C62">
        <w:t xml:space="preserve">Our accusation should lack enthusiasm, as we trully should not want others to prosecuted fro their </w:t>
      </w:r>
      <w:hyperlink r:id="rId114" w:history="1">
        <w:r w:rsidR="000C689F" w:rsidRPr="00C961BF">
          <w:rPr>
            <w:rStyle w:val="Hyperlink"/>
          </w:rPr>
          <w:t>sins</w:t>
        </w:r>
      </w:hyperlink>
      <w:r w:rsidR="000C689F" w:rsidRPr="009A5C62">
        <w:t xml:space="preserve">. </w:t>
      </w:r>
      <w:r w:rsidRPr="009A5C62">
        <w:t>In short, we should accuse others in the same way that we would want ourselves to be accused.</w:t>
      </w:r>
    </w:p>
    <w:p w14:paraId="34CBE180" w14:textId="51AB6025" w:rsidR="00947AD3" w:rsidRDefault="00947AD3" w:rsidP="00E87AA3"/>
    <w:p w14:paraId="3694541E" w14:textId="77777777" w:rsidR="00C961BF" w:rsidRPr="009A5C62" w:rsidRDefault="00C961BF" w:rsidP="00E87AA3"/>
    <w:p w14:paraId="0C96B216" w14:textId="77777777" w:rsidR="0009431B" w:rsidRPr="009A5C62" w:rsidRDefault="000C689F" w:rsidP="00927E76">
      <w:pPr>
        <w:pStyle w:val="Heading1"/>
        <w:rPr>
          <w:rFonts w:cs="Times New Roman"/>
        </w:rPr>
      </w:pPr>
      <w:bookmarkStart w:id="3" w:name="_Toc28857205"/>
      <w:r w:rsidRPr="009A5C62">
        <w:rPr>
          <w:rFonts w:cs="Times New Roman"/>
        </w:rPr>
        <w:t>Judging the living and the dead.</w:t>
      </w:r>
      <w:bookmarkEnd w:id="3"/>
    </w:p>
    <w:p w14:paraId="0C3AAD84" w14:textId="77777777" w:rsidR="00927E76" w:rsidRPr="009A5C62" w:rsidRDefault="00927E76" w:rsidP="00E87AA3"/>
    <w:p w14:paraId="421F6B48" w14:textId="163FFC83" w:rsidR="00927E76" w:rsidRPr="009A5C62" w:rsidRDefault="00927E76" w:rsidP="00E87AA3">
      <w:r w:rsidRPr="009A5C62">
        <w:t xml:space="preserve">On </w:t>
      </w:r>
      <w:hyperlink r:id="rId115" w:history="1">
        <w:r w:rsidRPr="009A5C62">
          <w:rPr>
            <w:rStyle w:val="Hyperlink"/>
          </w:rPr>
          <w:t>Rosh HaShanna</w:t>
        </w:r>
      </w:hyperlink>
      <w:r w:rsidRPr="009A5C62">
        <w:t xml:space="preserve">, we read in the machzor, the </w:t>
      </w:r>
      <w:hyperlink r:id="rId116" w:history="1">
        <w:r w:rsidRPr="00C961BF">
          <w:rPr>
            <w:rStyle w:val="Hyperlink"/>
          </w:rPr>
          <w:t>prayer</w:t>
        </w:r>
      </w:hyperlink>
      <w:r w:rsidRPr="009A5C62">
        <w:t xml:space="preserve"> book for the </w:t>
      </w:r>
      <w:hyperlink r:id="rId117" w:history="1">
        <w:r w:rsidRPr="00C961BF">
          <w:rPr>
            <w:rStyle w:val="Hyperlink"/>
          </w:rPr>
          <w:t>festival</w:t>
        </w:r>
      </w:hyperlink>
      <w:r w:rsidRPr="009A5C62">
        <w:t xml:space="preserve">, that </w:t>
      </w:r>
      <w:hyperlink r:id="rId118" w:history="1">
        <w:r w:rsidRPr="00C961BF">
          <w:rPr>
            <w:rStyle w:val="Hyperlink"/>
          </w:rPr>
          <w:t>HaShem</w:t>
        </w:r>
      </w:hyperlink>
      <w:r w:rsidRPr="009A5C62">
        <w:t xml:space="preserve"> will judge the living and the dead, on Rosh HaShanna. </w:t>
      </w:r>
      <w:hyperlink r:id="rId119" w:history="1">
        <w:r w:rsidRPr="00C961BF">
          <w:rPr>
            <w:rStyle w:val="Hyperlink"/>
          </w:rPr>
          <w:t>HaShem</w:t>
        </w:r>
      </w:hyperlink>
      <w:r w:rsidRPr="009A5C62">
        <w:t xml:space="preserve"> will judge the living and the dead every year on Rosh HaShanna.</w:t>
      </w:r>
    </w:p>
    <w:p w14:paraId="4A638A30" w14:textId="77777777" w:rsidR="00927E76" w:rsidRPr="009A5C62" w:rsidRDefault="00927E76" w:rsidP="00E87AA3"/>
    <w:p w14:paraId="67B935E4" w14:textId="77777777" w:rsidR="00927E76" w:rsidRPr="009A5C62" w:rsidRDefault="00927E76" w:rsidP="00927E76">
      <w:pPr>
        <w:ind w:left="288" w:right="288"/>
        <w:rPr>
          <w:i/>
        </w:rPr>
      </w:pPr>
      <w:r w:rsidRPr="009A5C62">
        <w:rPr>
          <w:b/>
          <w:i/>
        </w:rPr>
        <w:t xml:space="preserve">1 </w:t>
      </w:r>
      <w:r w:rsidR="00E65C9F" w:rsidRPr="009A5C62">
        <w:rPr>
          <w:b/>
          <w:bCs/>
          <w:i/>
          <w:iCs/>
        </w:rPr>
        <w:t xml:space="preserve">Tsefet </w:t>
      </w:r>
      <w:r w:rsidRPr="009A5C62">
        <w:rPr>
          <w:b/>
          <w:i/>
        </w:rPr>
        <w:t>(Peter) 4:5</w:t>
      </w:r>
      <w:r w:rsidR="002A3420" w:rsidRPr="009A5C62">
        <w:rPr>
          <w:i/>
        </w:rPr>
        <w:t xml:space="preserve"> </w:t>
      </w:r>
      <w:r w:rsidRPr="009A5C62">
        <w:rPr>
          <w:i/>
        </w:rPr>
        <w:t>Who shall give account to him that is ready to judge the quick and the dead.</w:t>
      </w:r>
    </w:p>
    <w:p w14:paraId="47555F98" w14:textId="77777777" w:rsidR="0009431B" w:rsidRPr="009A5C62" w:rsidRDefault="0009431B" w:rsidP="00E87AA3"/>
    <w:p w14:paraId="3141160C" w14:textId="50724AD5" w:rsidR="00A26818" w:rsidRPr="009A5C62" w:rsidRDefault="00E573D6" w:rsidP="00A26818">
      <w:pPr>
        <w:ind w:left="288" w:right="288"/>
        <w:rPr>
          <w:i/>
        </w:rPr>
      </w:pPr>
      <w:hyperlink r:id="rId120" w:history="1">
        <w:r w:rsidR="00A26818" w:rsidRPr="00C961BF">
          <w:rPr>
            <w:rStyle w:val="Hyperlink"/>
            <w:b/>
            <w:i/>
          </w:rPr>
          <w:t>Zohar</w:t>
        </w:r>
      </w:hyperlink>
      <w:r w:rsidR="00A26818" w:rsidRPr="009A5C62">
        <w:rPr>
          <w:b/>
          <w:i/>
        </w:rPr>
        <w:t xml:space="preserve"> Chadash, fol. 19, 1</w:t>
      </w:r>
      <w:r w:rsidR="00A26818" w:rsidRPr="009A5C62">
        <w:t xml:space="preserve"> </w:t>
      </w:r>
      <w:r w:rsidR="00A26818" w:rsidRPr="009A5C62">
        <w:rPr>
          <w:i/>
        </w:rPr>
        <w:t xml:space="preserve">"In the </w:t>
      </w:r>
      <w:hyperlink r:id="rId121" w:history="1">
        <w:r w:rsidR="00A26818" w:rsidRPr="00C961BF">
          <w:rPr>
            <w:rStyle w:val="Hyperlink"/>
            <w:i/>
          </w:rPr>
          <w:t>first</w:t>
        </w:r>
      </w:hyperlink>
      <w:r w:rsidR="00A26818" w:rsidRPr="009A5C62">
        <w:rPr>
          <w:i/>
        </w:rPr>
        <w:t xml:space="preserve"> day of the </w:t>
      </w:r>
      <w:hyperlink r:id="rId122" w:history="1">
        <w:r w:rsidR="00A26818" w:rsidRPr="00C961BF">
          <w:rPr>
            <w:rStyle w:val="Hyperlink"/>
            <w:i/>
          </w:rPr>
          <w:t>new year</w:t>
        </w:r>
      </w:hyperlink>
      <w:r w:rsidR="00A26818" w:rsidRPr="009A5C62">
        <w:rPr>
          <w:i/>
        </w:rPr>
        <w:t xml:space="preserve"> the holy </w:t>
      </w:r>
      <w:r w:rsidR="00A26818" w:rsidRPr="009A5C62">
        <w:rPr>
          <w:bCs/>
          <w:i/>
        </w:rPr>
        <w:t>blessed</w:t>
      </w:r>
      <w:r w:rsidR="00A26818" w:rsidRPr="009A5C62">
        <w:rPr>
          <w:i/>
        </w:rPr>
        <w:t xml:space="preserve"> </w:t>
      </w:r>
      <w:r w:rsidR="00A26818" w:rsidRPr="009A5C62">
        <w:rPr>
          <w:bCs/>
          <w:i/>
        </w:rPr>
        <w:t>God</w:t>
      </w:r>
      <w:r w:rsidR="00A26818" w:rsidRPr="009A5C62">
        <w:rPr>
          <w:i/>
        </w:rPr>
        <w:t xml:space="preserve"> sits that he may </w:t>
      </w:r>
      <w:r w:rsidR="00A26818" w:rsidRPr="009A5C62">
        <w:rPr>
          <w:bCs/>
          <w:i/>
        </w:rPr>
        <w:t>judge</w:t>
      </w:r>
      <w:r w:rsidR="00A26818" w:rsidRPr="009A5C62">
        <w:rPr>
          <w:i/>
        </w:rPr>
        <w:t xml:space="preserve"> the </w:t>
      </w:r>
      <w:hyperlink r:id="rId123" w:history="1">
        <w:r w:rsidR="00A26818" w:rsidRPr="00C961BF">
          <w:rPr>
            <w:rStyle w:val="Hyperlink"/>
            <w:bCs/>
            <w:i/>
          </w:rPr>
          <w:t>world</w:t>
        </w:r>
      </w:hyperlink>
      <w:r w:rsidR="00A26818" w:rsidRPr="009A5C62">
        <w:rPr>
          <w:i/>
        </w:rPr>
        <w:t xml:space="preserve">; and all men, without exception, give an account of themselves; and the books of the </w:t>
      </w:r>
      <w:hyperlink r:id="rId124" w:history="1">
        <w:r w:rsidR="00A26818" w:rsidRPr="009A5C62">
          <w:rPr>
            <w:rStyle w:val="Hyperlink"/>
            <w:i/>
          </w:rPr>
          <w:t>living</w:t>
        </w:r>
      </w:hyperlink>
      <w:r w:rsidR="00A26818" w:rsidRPr="009A5C62">
        <w:rPr>
          <w:i/>
        </w:rPr>
        <w:t xml:space="preserve"> and the dead are opened."</w:t>
      </w:r>
    </w:p>
    <w:p w14:paraId="28F79D4F" w14:textId="77777777" w:rsidR="00A26818" w:rsidRPr="009A5C62" w:rsidRDefault="00A26818" w:rsidP="00E87AA3"/>
    <w:p w14:paraId="3E5A9619" w14:textId="77777777" w:rsidR="00A566CF" w:rsidRPr="009A5C62" w:rsidRDefault="00A566CF" w:rsidP="00A566CF">
      <w:pPr>
        <w:ind w:left="288" w:right="288"/>
        <w:rPr>
          <w:i/>
        </w:rPr>
      </w:pPr>
      <w:r w:rsidRPr="009A5C62">
        <w:rPr>
          <w:b/>
          <w:i/>
        </w:rPr>
        <w:t>Revelation 20:</w:t>
      </w:r>
      <w:r w:rsidRPr="009A5C62">
        <w:rPr>
          <w:b/>
          <w:i/>
          <w:color w:val="000000"/>
        </w:rPr>
        <w:t>12</w:t>
      </w:r>
      <w:r w:rsidR="002A3420" w:rsidRPr="009A5C62">
        <w:rPr>
          <w:i/>
          <w:color w:val="000000"/>
        </w:rPr>
        <w:t xml:space="preserve"> </w:t>
      </w:r>
      <w:r w:rsidRPr="009A5C62">
        <w:rPr>
          <w:i/>
          <w:color w:val="000000"/>
        </w:rPr>
        <w:t xml:space="preserve">And I saw the dead, small and great, stand before God; and the books were opened: and another book was opened, which is </w:t>
      </w:r>
      <w:r w:rsidRPr="009A5C62">
        <w:rPr>
          <w:i/>
          <w:iCs/>
          <w:color w:val="000000"/>
        </w:rPr>
        <w:t>the book</w:t>
      </w:r>
      <w:r w:rsidRPr="009A5C62">
        <w:rPr>
          <w:i/>
          <w:color w:val="000000"/>
        </w:rPr>
        <w:t xml:space="preserve"> of life: and the dead were judged out of those things which were written in the books, according to their works.</w:t>
      </w:r>
    </w:p>
    <w:p w14:paraId="343D11FA" w14:textId="77777777" w:rsidR="00A566CF" w:rsidRPr="009A5C62" w:rsidRDefault="00A566CF" w:rsidP="00E87AA3"/>
    <w:p w14:paraId="25E775F2" w14:textId="77777777" w:rsidR="00927E76" w:rsidRPr="009A5C62" w:rsidRDefault="00927E76" w:rsidP="00E87AA3">
      <w:r w:rsidRPr="009A5C62">
        <w:t>It is easy to understand how the living will be judged. Their deeds of the previous year will stand before them in the judgment. The judgment of the dead is a little more difficult to understand. How can the dead be judged every year? What is the point of rehashing the same things that were hashed out last year?</w:t>
      </w:r>
    </w:p>
    <w:p w14:paraId="3BA47B63" w14:textId="77777777" w:rsidR="00927E76" w:rsidRPr="009A5C62" w:rsidRDefault="00927E76" w:rsidP="00E87AA3"/>
    <w:p w14:paraId="301E60D4" w14:textId="77777777" w:rsidR="00927E76" w:rsidRPr="009A5C62" w:rsidRDefault="00927E76" w:rsidP="00E87AA3">
      <w:r w:rsidRPr="009A5C62">
        <w:t xml:space="preserve">The judgment of the living and the dead follows the same pattern. </w:t>
      </w:r>
    </w:p>
    <w:p w14:paraId="18757305" w14:textId="77777777" w:rsidR="00927E76" w:rsidRPr="009A5C62" w:rsidRDefault="00927E76" w:rsidP="00E87AA3"/>
    <w:p w14:paraId="6CCA3DA9" w14:textId="3B1495A8" w:rsidR="00927E76" w:rsidRPr="009A5C62" w:rsidRDefault="00927E76" w:rsidP="00E87AA3">
      <w:r w:rsidRPr="009A5C62">
        <w:t xml:space="preserve">The living are judged not only for the deeds that they have performed in the last year, but they are also judged for the good deeds that others performed because of their actions. For example, a parent who </w:t>
      </w:r>
      <w:hyperlink r:id="rId125" w:history="1">
        <w:r w:rsidRPr="00C961BF">
          <w:rPr>
            <w:rStyle w:val="Hyperlink"/>
          </w:rPr>
          <w:t>teaches</w:t>
        </w:r>
      </w:hyperlink>
      <w:r w:rsidRPr="009A5C62">
        <w:t xml:space="preserve"> his children to love </w:t>
      </w:r>
      <w:hyperlink r:id="rId126" w:history="1">
        <w:r w:rsidRPr="00C961BF">
          <w:rPr>
            <w:rStyle w:val="Hyperlink"/>
          </w:rPr>
          <w:t>HaShem</w:t>
        </w:r>
      </w:hyperlink>
      <w:r w:rsidRPr="009A5C62">
        <w:t xml:space="preserve"> and to keep His </w:t>
      </w:r>
      <w:hyperlink r:id="rId127" w:history="1">
        <w:r w:rsidRPr="00C961BF">
          <w:rPr>
            <w:rStyle w:val="Hyperlink"/>
          </w:rPr>
          <w:t>commands</w:t>
        </w:r>
      </w:hyperlink>
      <w:r w:rsidRPr="009A5C62">
        <w:t xml:space="preserve">, will receive reward every </w:t>
      </w:r>
      <w:hyperlink r:id="rId128" w:history="1">
        <w:r w:rsidRPr="00C961BF">
          <w:rPr>
            <w:rStyle w:val="Hyperlink"/>
          </w:rPr>
          <w:t>time</w:t>
        </w:r>
      </w:hyperlink>
      <w:r w:rsidRPr="009A5C62">
        <w:t xml:space="preserve"> that child performs the deeds that his parents </w:t>
      </w:r>
      <w:hyperlink r:id="rId129" w:history="1">
        <w:r w:rsidRPr="00C961BF">
          <w:rPr>
            <w:rStyle w:val="Hyperlink"/>
          </w:rPr>
          <w:t>taught</w:t>
        </w:r>
      </w:hyperlink>
      <w:r w:rsidRPr="009A5C62">
        <w:t xml:space="preserve"> him. In the same way, a man will receive reward for the deeds of his talmidim, his students, when they do the deeds that their </w:t>
      </w:r>
      <w:hyperlink r:id="rId130" w:history="1">
        <w:r w:rsidRPr="00C961BF">
          <w:rPr>
            <w:rStyle w:val="Hyperlink"/>
          </w:rPr>
          <w:t>teacher</w:t>
        </w:r>
      </w:hyperlink>
      <w:r w:rsidRPr="009A5C62">
        <w:t xml:space="preserve"> </w:t>
      </w:r>
      <w:hyperlink r:id="rId131" w:history="1">
        <w:r w:rsidRPr="00C961BF">
          <w:rPr>
            <w:rStyle w:val="Hyperlink"/>
          </w:rPr>
          <w:t>taught</w:t>
        </w:r>
      </w:hyperlink>
      <w:r w:rsidRPr="009A5C62">
        <w:t xml:space="preserve"> them. Those who wrote books that influenced others to perform </w:t>
      </w:r>
      <w:hyperlink r:id="rId132" w:history="1">
        <w:r w:rsidRPr="00C961BF">
          <w:rPr>
            <w:rStyle w:val="Hyperlink"/>
          </w:rPr>
          <w:t>mitzvot</w:t>
        </w:r>
      </w:hyperlink>
      <w:r w:rsidRPr="009A5C62">
        <w:t xml:space="preserve"> will also be judged every year on Rosh HaShanna.</w:t>
      </w:r>
    </w:p>
    <w:p w14:paraId="25AC7B1A" w14:textId="77777777" w:rsidR="00927E76" w:rsidRPr="009A5C62" w:rsidRDefault="00927E76" w:rsidP="00E87AA3"/>
    <w:p w14:paraId="64FB4DEA" w14:textId="33FE80A0" w:rsidR="00927E76" w:rsidRPr="009A5C62" w:rsidRDefault="00927E76" w:rsidP="00E87AA3">
      <w:r w:rsidRPr="009A5C62">
        <w:t xml:space="preserve">The </w:t>
      </w:r>
      <w:hyperlink r:id="rId133" w:history="1">
        <w:r w:rsidRPr="00C961BF">
          <w:rPr>
            <w:rStyle w:val="Hyperlink"/>
          </w:rPr>
          <w:t>wicked</w:t>
        </w:r>
      </w:hyperlink>
      <w:r w:rsidRPr="009A5C62">
        <w:t xml:space="preserve"> are judged in exactly the </w:t>
      </w:r>
      <w:hyperlink r:id="rId134" w:history="1">
        <w:r w:rsidRPr="00C961BF">
          <w:rPr>
            <w:rStyle w:val="Hyperlink"/>
          </w:rPr>
          <w:t>save</w:t>
        </w:r>
      </w:hyperlink>
      <w:r w:rsidRPr="009A5C62">
        <w:t xml:space="preserve"> way.</w:t>
      </w:r>
      <w:r w:rsidR="0031350E" w:rsidRPr="009A5C62">
        <w:t xml:space="preserve"> The </w:t>
      </w:r>
      <w:hyperlink r:id="rId135" w:history="1">
        <w:r w:rsidR="0031350E" w:rsidRPr="00C961BF">
          <w:rPr>
            <w:rStyle w:val="Hyperlink"/>
          </w:rPr>
          <w:t>wickedness</w:t>
        </w:r>
      </w:hyperlink>
      <w:r w:rsidR="0031350E" w:rsidRPr="009A5C62">
        <w:t xml:space="preserve"> that they put into the </w:t>
      </w:r>
      <w:hyperlink r:id="rId136" w:history="1">
        <w:r w:rsidR="0031350E" w:rsidRPr="00C961BF">
          <w:rPr>
            <w:rStyle w:val="Hyperlink"/>
          </w:rPr>
          <w:t>world</w:t>
        </w:r>
      </w:hyperlink>
      <w:r w:rsidR="0031350E" w:rsidRPr="009A5C62">
        <w:t xml:space="preserve"> will be judged every year on Rosh HaShanna. If they </w:t>
      </w:r>
      <w:hyperlink r:id="rId137" w:history="1">
        <w:r w:rsidR="0031350E" w:rsidRPr="00C961BF">
          <w:rPr>
            <w:rStyle w:val="Hyperlink"/>
          </w:rPr>
          <w:t>taught</w:t>
        </w:r>
      </w:hyperlink>
      <w:r w:rsidR="0031350E" w:rsidRPr="009A5C62">
        <w:t xml:space="preserve"> their children to perform deeds of </w:t>
      </w:r>
      <w:hyperlink r:id="rId138" w:history="1">
        <w:r w:rsidR="0031350E" w:rsidRPr="00C961BF">
          <w:rPr>
            <w:rStyle w:val="Hyperlink"/>
          </w:rPr>
          <w:t>wickedness</w:t>
        </w:r>
      </w:hyperlink>
      <w:r w:rsidR="0031350E" w:rsidRPr="009A5C62">
        <w:t xml:space="preserve">, then they will receive a part of the punishment for the </w:t>
      </w:r>
      <w:hyperlink r:id="rId139" w:history="1">
        <w:r w:rsidR="0031350E" w:rsidRPr="00C961BF">
          <w:rPr>
            <w:rStyle w:val="Hyperlink"/>
          </w:rPr>
          <w:t>sins</w:t>
        </w:r>
      </w:hyperlink>
      <w:r w:rsidR="0031350E" w:rsidRPr="009A5C62">
        <w:t xml:space="preserve"> that were committed by those children, during the year. If those children tought their children the deeds they learned from their father, then those </w:t>
      </w:r>
      <w:hyperlink r:id="rId140" w:history="1">
        <w:r w:rsidR="0031350E" w:rsidRPr="00C961BF">
          <w:rPr>
            <w:rStyle w:val="Hyperlink"/>
          </w:rPr>
          <w:t>sins</w:t>
        </w:r>
      </w:hyperlink>
      <w:r w:rsidR="0031350E" w:rsidRPr="009A5C62">
        <w:t xml:space="preserve"> will also have a punishment that will be earned on Rorah HaShanna.</w:t>
      </w:r>
    </w:p>
    <w:p w14:paraId="17E8F010" w14:textId="77777777" w:rsidR="0031350E" w:rsidRPr="009A5C62" w:rsidRDefault="0031350E" w:rsidP="00E87AA3"/>
    <w:p w14:paraId="5E4E586C" w14:textId="2EDA8726" w:rsidR="0031350E" w:rsidRPr="009A5C62" w:rsidRDefault="0031350E" w:rsidP="00E87AA3">
      <w:r w:rsidRPr="009A5C62">
        <w:t xml:space="preserve">If the living are judged every year on Rosh HaShanna in this way, then we can begin to understand how the dead can be judged every year. Whatever good or evil they put into the </w:t>
      </w:r>
      <w:hyperlink r:id="rId141" w:history="1">
        <w:r w:rsidRPr="00C961BF">
          <w:rPr>
            <w:rStyle w:val="Hyperlink"/>
          </w:rPr>
          <w:t>world</w:t>
        </w:r>
      </w:hyperlink>
      <w:r w:rsidRPr="009A5C62">
        <w:t xml:space="preserve"> by their words or deeds, will be judged on Rosh HaShanna.</w:t>
      </w:r>
      <w:r w:rsidR="00F7515D" w:rsidRPr="009A5C62">
        <w:t xml:space="preserve"> So, even though they themselves are no longer doing deeds in this </w:t>
      </w:r>
      <w:hyperlink r:id="rId142" w:history="1">
        <w:r w:rsidR="00F7515D" w:rsidRPr="00C961BF">
          <w:rPr>
            <w:rStyle w:val="Hyperlink"/>
          </w:rPr>
          <w:t>world</w:t>
        </w:r>
      </w:hyperlink>
      <w:r w:rsidR="00F7515D" w:rsidRPr="009A5C62">
        <w:t xml:space="preserve">, their descendants, talmidim, friends, acquaintances, and every </w:t>
      </w:r>
      <w:hyperlink r:id="rId143" w:history="1">
        <w:r w:rsidR="00F7515D" w:rsidRPr="00C961BF">
          <w:rPr>
            <w:rStyle w:val="Hyperlink"/>
          </w:rPr>
          <w:t>one</w:t>
        </w:r>
      </w:hyperlink>
      <w:r w:rsidR="00F7515D" w:rsidRPr="009A5C62">
        <w:t xml:space="preserve"> they have touched, have been doing the deeds that we put into the </w:t>
      </w:r>
      <w:hyperlink r:id="rId144" w:history="1">
        <w:r w:rsidR="00F7515D" w:rsidRPr="00C961BF">
          <w:rPr>
            <w:rStyle w:val="Hyperlink"/>
          </w:rPr>
          <w:t>world</w:t>
        </w:r>
      </w:hyperlink>
      <w:r w:rsidR="00F7515D" w:rsidRPr="009A5C62">
        <w:t>. These ar</w:t>
      </w:r>
      <w:r w:rsidR="009761AE" w:rsidRPr="009A5C62">
        <w:t>e</w:t>
      </w:r>
      <w:r w:rsidR="00F7515D" w:rsidRPr="009A5C62">
        <w:t xml:space="preserve"> the deeds that bring judgment to the dead, every year.</w:t>
      </w:r>
    </w:p>
    <w:p w14:paraId="7EA3136D" w14:textId="77777777" w:rsidR="009761AE" w:rsidRPr="009A5C62" w:rsidRDefault="009761AE" w:rsidP="00E87AA3"/>
    <w:p w14:paraId="512D47E3" w14:textId="08393B56" w:rsidR="009761AE" w:rsidRPr="009A5C62" w:rsidRDefault="009761AE" w:rsidP="00E87AA3">
      <w:r w:rsidRPr="009A5C62">
        <w:t xml:space="preserve">We must, therefore, be very carefull about what we put into the </w:t>
      </w:r>
      <w:hyperlink r:id="rId145" w:history="1">
        <w:r w:rsidRPr="00C961BF">
          <w:rPr>
            <w:rStyle w:val="Hyperlink"/>
          </w:rPr>
          <w:t>world</w:t>
        </w:r>
      </w:hyperlink>
      <w:r w:rsidRPr="009A5C62">
        <w:t xml:space="preserve">. Our mistakes and transgression can be amplified and reverbrate down through </w:t>
      </w:r>
      <w:hyperlink r:id="rId146" w:history="1">
        <w:r w:rsidRPr="00C961BF">
          <w:rPr>
            <w:rStyle w:val="Hyperlink"/>
          </w:rPr>
          <w:t>time</w:t>
        </w:r>
      </w:hyperlink>
      <w:r w:rsidRPr="009A5C62">
        <w:t>, and the corresponding punishments can be incurred year by year.</w:t>
      </w:r>
    </w:p>
    <w:p w14:paraId="512BC314" w14:textId="77777777" w:rsidR="009761AE" w:rsidRPr="009A5C62" w:rsidRDefault="009761AE" w:rsidP="00E87AA3"/>
    <w:p w14:paraId="16E7BA86" w14:textId="6087C9B9" w:rsidR="009761AE" w:rsidRPr="009A5C62" w:rsidRDefault="009761AE" w:rsidP="00E87AA3">
      <w:r w:rsidRPr="009A5C62">
        <w:t xml:space="preserve">Correspondingly, we must do everything in our power to put righteousness into the </w:t>
      </w:r>
      <w:hyperlink r:id="rId147" w:history="1">
        <w:r w:rsidRPr="00C961BF">
          <w:rPr>
            <w:rStyle w:val="Hyperlink"/>
          </w:rPr>
          <w:t>world</w:t>
        </w:r>
      </w:hyperlink>
      <w:r w:rsidRPr="009A5C62">
        <w:t xml:space="preserve">. Because these deeds will also reverbrate through </w:t>
      </w:r>
      <w:hyperlink r:id="rId148" w:history="1">
        <w:r w:rsidRPr="00C961BF">
          <w:rPr>
            <w:rStyle w:val="Hyperlink"/>
          </w:rPr>
          <w:t>time</w:t>
        </w:r>
      </w:hyperlink>
      <w:r w:rsidRPr="009A5C62">
        <w:t xml:space="preserve"> and accumulate </w:t>
      </w:r>
      <w:hyperlink r:id="rId149" w:history="1">
        <w:r w:rsidRPr="00C961BF">
          <w:rPr>
            <w:rStyle w:val="Hyperlink"/>
          </w:rPr>
          <w:t>merit</w:t>
        </w:r>
      </w:hyperlink>
      <w:r w:rsidRPr="009A5C62">
        <w:t xml:space="preserve"> for us in the </w:t>
      </w:r>
      <w:hyperlink r:id="rId150" w:history="1">
        <w:r w:rsidRPr="00C961BF">
          <w:rPr>
            <w:rStyle w:val="Hyperlink"/>
          </w:rPr>
          <w:t>Olam HaBa</w:t>
        </w:r>
      </w:hyperlink>
      <w:r w:rsidRPr="009A5C62">
        <w:t>.</w:t>
      </w:r>
    </w:p>
    <w:p w14:paraId="52EB5B81" w14:textId="4490DE3B" w:rsidR="009761AE" w:rsidRDefault="009761AE" w:rsidP="00E87AA3"/>
    <w:p w14:paraId="04AA496A" w14:textId="77777777" w:rsidR="00C961BF" w:rsidRPr="009A5C62" w:rsidRDefault="00C961BF" w:rsidP="00E87AA3"/>
    <w:p w14:paraId="2A223FE0" w14:textId="77777777" w:rsidR="009761AE" w:rsidRPr="009A5C62" w:rsidRDefault="009761AE" w:rsidP="009761AE">
      <w:pPr>
        <w:pStyle w:val="Heading1"/>
        <w:rPr>
          <w:rFonts w:cs="Times New Roman"/>
        </w:rPr>
      </w:pPr>
      <w:bookmarkStart w:id="4" w:name="_Toc28857206"/>
      <w:r w:rsidRPr="009A5C62">
        <w:rPr>
          <w:rFonts w:cs="Times New Roman"/>
        </w:rPr>
        <w:lastRenderedPageBreak/>
        <w:t>We are here to accomplish deeds.</w:t>
      </w:r>
      <w:bookmarkEnd w:id="4"/>
    </w:p>
    <w:p w14:paraId="7EF9504F" w14:textId="77777777" w:rsidR="009761AE" w:rsidRPr="009A5C62" w:rsidRDefault="009761AE" w:rsidP="00E87AA3"/>
    <w:p w14:paraId="3D8AE208" w14:textId="5452B8F1" w:rsidR="007D11D6" w:rsidRPr="009A5C62" w:rsidRDefault="009761AE" w:rsidP="00E87AA3">
      <w:r w:rsidRPr="009A5C62">
        <w:t xml:space="preserve">As we contemplate what deeds to put into the </w:t>
      </w:r>
      <w:hyperlink r:id="rId151" w:history="1">
        <w:r w:rsidRPr="00C961BF">
          <w:rPr>
            <w:rStyle w:val="Hyperlink"/>
          </w:rPr>
          <w:t>world</w:t>
        </w:r>
      </w:hyperlink>
      <w:r w:rsidRPr="009A5C62">
        <w:t xml:space="preserve">; we are constantly confronted with deeds that involve both that which is commanded and that which is forbidden. </w:t>
      </w:r>
    </w:p>
    <w:p w14:paraId="140E2626" w14:textId="77777777" w:rsidR="007D11D6" w:rsidRPr="009A5C62" w:rsidRDefault="007D11D6" w:rsidP="00E87AA3"/>
    <w:p w14:paraId="7DDA4017" w14:textId="676001C7" w:rsidR="009761AE" w:rsidRPr="009A5C62" w:rsidRDefault="009761AE" w:rsidP="00E87AA3">
      <w:r w:rsidRPr="009A5C62">
        <w:t>For example:</w:t>
      </w:r>
      <w:r w:rsidR="002A3420" w:rsidRPr="009A5C62">
        <w:t xml:space="preserve"> </w:t>
      </w:r>
      <w:r w:rsidRPr="009A5C62">
        <w:t xml:space="preserve">We are commanded to put </w:t>
      </w:r>
      <w:hyperlink r:id="rId152" w:history="1">
        <w:r w:rsidRPr="00C961BF">
          <w:rPr>
            <w:rStyle w:val="Hyperlink"/>
          </w:rPr>
          <w:t>tzitzith</w:t>
        </w:r>
      </w:hyperlink>
      <w:r w:rsidRPr="009A5C62">
        <w:t xml:space="preserve">, </w:t>
      </w:r>
      <w:hyperlink r:id="rId153" w:history="1">
        <w:r w:rsidRPr="00C961BF">
          <w:rPr>
            <w:rStyle w:val="Hyperlink"/>
          </w:rPr>
          <w:t>fringes</w:t>
        </w:r>
      </w:hyperlink>
      <w:r w:rsidRPr="009A5C62">
        <w:t xml:space="preserve">, on all of our </w:t>
      </w:r>
      <w:hyperlink r:id="rId154" w:history="1">
        <w:r w:rsidRPr="00C961BF">
          <w:rPr>
            <w:rStyle w:val="Hyperlink"/>
          </w:rPr>
          <w:t>four</w:t>
        </w:r>
      </w:hyperlink>
      <w:r w:rsidRPr="009A5C62">
        <w:t xml:space="preserve"> cornered garments. Aditionally, we are forbidden from mixing wool and linen in the same garment. Now suppose that we have an opprotunity to put wool </w:t>
      </w:r>
      <w:hyperlink r:id="rId155" w:history="1">
        <w:r w:rsidRPr="00C961BF">
          <w:rPr>
            <w:rStyle w:val="Hyperlink"/>
          </w:rPr>
          <w:t>tzitzith</w:t>
        </w:r>
      </w:hyperlink>
      <w:r w:rsidRPr="009A5C62">
        <w:t xml:space="preserve"> on a linen garment. This involves doing the mtzva and also committing the transgression of mixing linen and wool. The question is:</w:t>
      </w:r>
      <w:r w:rsidR="002A3420" w:rsidRPr="009A5C62">
        <w:t xml:space="preserve"> </w:t>
      </w:r>
      <w:r w:rsidRPr="009A5C62">
        <w:t xml:space="preserve">Do we commit the </w:t>
      </w:r>
      <w:hyperlink r:id="rId156" w:history="1">
        <w:r w:rsidRPr="00C961BF">
          <w:rPr>
            <w:rStyle w:val="Hyperlink"/>
          </w:rPr>
          <w:t>sin</w:t>
        </w:r>
      </w:hyperlink>
      <w:r w:rsidRPr="009A5C62">
        <w:t xml:space="preserve"> in order to do the </w:t>
      </w:r>
      <w:hyperlink r:id="rId157" w:history="1">
        <w:r w:rsidRPr="00C961BF">
          <w:rPr>
            <w:rStyle w:val="Hyperlink"/>
          </w:rPr>
          <w:t>mitzva</w:t>
        </w:r>
      </w:hyperlink>
      <w:r w:rsidRPr="009A5C62">
        <w:t>?</w:t>
      </w:r>
    </w:p>
    <w:p w14:paraId="38D9ACB7" w14:textId="77777777" w:rsidR="009761AE" w:rsidRPr="009A5C62" w:rsidRDefault="009761AE" w:rsidP="00E87AA3"/>
    <w:p w14:paraId="11C3B3C9" w14:textId="364F85AE" w:rsidR="009761AE" w:rsidRPr="009A5C62" w:rsidRDefault="007D11D6" w:rsidP="00E87AA3">
      <w:r w:rsidRPr="009A5C62">
        <w:t xml:space="preserve">Our Sages have answered with a resounding </w:t>
      </w:r>
      <w:r w:rsidRPr="009A5C62">
        <w:rPr>
          <w:b/>
        </w:rPr>
        <w:t>YES</w:t>
      </w:r>
      <w:r w:rsidRPr="009A5C62">
        <w:t xml:space="preserve">! </w:t>
      </w:r>
      <w:r w:rsidR="009761AE" w:rsidRPr="009A5C62">
        <w:t xml:space="preserve">Our Sages have </w:t>
      </w:r>
      <w:hyperlink r:id="rId158" w:history="1">
        <w:r w:rsidR="009761AE" w:rsidRPr="00C961BF">
          <w:rPr>
            <w:rStyle w:val="Hyperlink"/>
          </w:rPr>
          <w:t>taught</w:t>
        </w:r>
      </w:hyperlink>
      <w:r w:rsidR="009761AE" w:rsidRPr="009A5C62">
        <w:t xml:space="preserve"> that we were put into this </w:t>
      </w:r>
      <w:hyperlink r:id="rId159" w:history="1">
        <w:r w:rsidR="009761AE" w:rsidRPr="00C961BF">
          <w:rPr>
            <w:rStyle w:val="Hyperlink"/>
          </w:rPr>
          <w:t>world</w:t>
        </w:r>
      </w:hyperlink>
      <w:r w:rsidR="009761AE" w:rsidRPr="009A5C62">
        <w:t xml:space="preserve"> to accomplish the deeds that </w:t>
      </w:r>
      <w:hyperlink r:id="rId160" w:history="1">
        <w:r w:rsidR="009761AE" w:rsidRPr="00C961BF">
          <w:rPr>
            <w:rStyle w:val="Hyperlink"/>
          </w:rPr>
          <w:t>HaShem</w:t>
        </w:r>
      </w:hyperlink>
      <w:r w:rsidR="009761AE" w:rsidRPr="009A5C62">
        <w:t xml:space="preserve"> prepared for us:</w:t>
      </w:r>
    </w:p>
    <w:p w14:paraId="1BD4EE8D" w14:textId="77777777" w:rsidR="009761AE" w:rsidRPr="009A5C62" w:rsidRDefault="009761AE" w:rsidP="00E87AA3"/>
    <w:p w14:paraId="52D06A78" w14:textId="5EF8207D" w:rsidR="009761AE" w:rsidRPr="009A5C62" w:rsidRDefault="009761AE" w:rsidP="009761AE">
      <w:pPr>
        <w:ind w:left="288" w:right="288"/>
        <w:rPr>
          <w:i/>
        </w:rPr>
      </w:pPr>
      <w:r w:rsidRPr="009A5C62">
        <w:rPr>
          <w:b/>
          <w:i/>
        </w:rPr>
        <w:t>Ephesian 2:10</w:t>
      </w:r>
      <w:r w:rsidRPr="009A5C62">
        <w:rPr>
          <w:i/>
        </w:rPr>
        <w:t xml:space="preserve"> </w:t>
      </w:r>
      <w:r w:rsidRPr="009A5C62">
        <w:rPr>
          <w:i/>
          <w:color w:val="000000"/>
        </w:rPr>
        <w:t xml:space="preserve">For we are his workmanship, created in </w:t>
      </w:r>
      <w:hyperlink r:id="rId161" w:history="1">
        <w:r w:rsidRPr="00C961BF">
          <w:rPr>
            <w:rStyle w:val="Hyperlink"/>
            <w:i/>
          </w:rPr>
          <w:t>Mashiach</w:t>
        </w:r>
      </w:hyperlink>
      <w:r w:rsidRPr="009A5C62">
        <w:rPr>
          <w:i/>
          <w:color w:val="000000"/>
        </w:rPr>
        <w:t xml:space="preserve"> </w:t>
      </w:r>
      <w:hyperlink r:id="rId162" w:history="1">
        <w:r w:rsidRPr="00C961BF">
          <w:rPr>
            <w:rStyle w:val="Hyperlink"/>
            <w:i/>
          </w:rPr>
          <w:t>Yeshua</w:t>
        </w:r>
      </w:hyperlink>
      <w:r w:rsidRPr="009A5C62">
        <w:rPr>
          <w:i/>
          <w:color w:val="000000"/>
        </w:rPr>
        <w:t xml:space="preserve"> unto good works, which God hath before ordained that we should </w:t>
      </w:r>
      <w:hyperlink r:id="rId163" w:history="1">
        <w:r w:rsidRPr="00C961BF">
          <w:rPr>
            <w:rStyle w:val="Hyperlink"/>
            <w:i/>
          </w:rPr>
          <w:t>walk</w:t>
        </w:r>
      </w:hyperlink>
      <w:r w:rsidRPr="009A5C62">
        <w:rPr>
          <w:i/>
          <w:color w:val="000000"/>
        </w:rPr>
        <w:t xml:space="preserve"> in them.</w:t>
      </w:r>
    </w:p>
    <w:p w14:paraId="20914FDE" w14:textId="77777777" w:rsidR="0009431B" w:rsidRPr="009A5C62" w:rsidRDefault="0009431B" w:rsidP="00E87AA3"/>
    <w:p w14:paraId="01B1BC10" w14:textId="692C2BDC" w:rsidR="00AE7CF8" w:rsidRPr="009A5C62" w:rsidRDefault="009761AE" w:rsidP="00E87AA3">
      <w:r w:rsidRPr="009A5C62">
        <w:t xml:space="preserve">We are here to “do”. Therefore, our Sages have </w:t>
      </w:r>
      <w:hyperlink r:id="rId164" w:history="1">
        <w:r w:rsidRPr="00C961BF">
          <w:rPr>
            <w:rStyle w:val="Hyperlink"/>
          </w:rPr>
          <w:t>taught</w:t>
        </w:r>
      </w:hyperlink>
      <w:r w:rsidRPr="009A5C62">
        <w:t xml:space="preserve"> us that, with certain exceptions, we are to perform the </w:t>
      </w:r>
      <w:hyperlink r:id="rId165" w:history="1">
        <w:r w:rsidRPr="00C961BF">
          <w:rPr>
            <w:rStyle w:val="Hyperlink"/>
          </w:rPr>
          <w:t>mitzva</w:t>
        </w:r>
      </w:hyperlink>
      <w:r w:rsidRPr="009A5C62">
        <w:t xml:space="preserve"> of </w:t>
      </w:r>
      <w:hyperlink r:id="rId166" w:history="1">
        <w:r w:rsidRPr="00C961BF">
          <w:rPr>
            <w:rStyle w:val="Hyperlink"/>
          </w:rPr>
          <w:t>tzitzith</w:t>
        </w:r>
      </w:hyperlink>
      <w:r w:rsidRPr="009A5C62">
        <w:t xml:space="preserve"> even though it involves the </w:t>
      </w:r>
      <w:hyperlink r:id="rId167" w:history="1">
        <w:r w:rsidRPr="00C961BF">
          <w:rPr>
            <w:rStyle w:val="Hyperlink"/>
          </w:rPr>
          <w:t>sin</w:t>
        </w:r>
      </w:hyperlink>
      <w:r w:rsidRPr="009A5C62">
        <w:t xml:space="preserve"> of mixing linen and wool. We are here to accomplish a mission. There are occasions whe</w:t>
      </w:r>
      <w:r w:rsidR="007D11D6" w:rsidRPr="009A5C62">
        <w:t>n</w:t>
      </w:r>
      <w:r w:rsidRPr="009A5C62">
        <w:t xml:space="preserve"> there is collateral damage. This is to be expected and should not deter us from accomplishing our mission.</w:t>
      </w:r>
      <w:r w:rsidR="007D11D6" w:rsidRPr="009A5C62">
        <w:t xml:space="preserve"> It is our mission to accomplish the deed</w:t>
      </w:r>
      <w:r w:rsidR="00222EB6" w:rsidRPr="009A5C62">
        <w:t>s</w:t>
      </w:r>
      <w:r w:rsidR="007D11D6" w:rsidRPr="009A5C62">
        <w:t xml:space="preserve"> that </w:t>
      </w:r>
      <w:hyperlink r:id="rId168" w:history="1">
        <w:r w:rsidR="007D11D6" w:rsidRPr="00C961BF">
          <w:rPr>
            <w:rStyle w:val="Hyperlink"/>
          </w:rPr>
          <w:t>HaShem</w:t>
        </w:r>
      </w:hyperlink>
      <w:r w:rsidR="007D11D6" w:rsidRPr="009A5C62">
        <w:t xml:space="preserve"> has prepared for us.</w:t>
      </w:r>
    </w:p>
    <w:p w14:paraId="1A885F12" w14:textId="77777777" w:rsidR="009E1B1D" w:rsidRPr="009A5C62" w:rsidRDefault="009E1B1D" w:rsidP="00E87AA3"/>
    <w:p w14:paraId="7CB4044A" w14:textId="5E9B7854" w:rsidR="009E1B1D" w:rsidRPr="009A5C62" w:rsidRDefault="009E1B1D" w:rsidP="009E1B1D">
      <w:pPr>
        <w:pStyle w:val="Heading1"/>
        <w:rPr>
          <w:rFonts w:cs="Times New Roman"/>
        </w:rPr>
      </w:pPr>
      <w:bookmarkStart w:id="5" w:name="_Toc28857207"/>
      <w:r w:rsidRPr="009A5C62">
        <w:rPr>
          <w:rFonts w:cs="Times New Roman"/>
        </w:rPr>
        <w:t xml:space="preserve">Our </w:t>
      </w:r>
      <w:hyperlink r:id="rId169" w:history="1">
        <w:r w:rsidRPr="00C961BF">
          <w:rPr>
            <w:rStyle w:val="Hyperlink"/>
            <w:rFonts w:cs="Times New Roman"/>
          </w:rPr>
          <w:t>Redemption</w:t>
        </w:r>
        <w:bookmarkEnd w:id="5"/>
      </w:hyperlink>
    </w:p>
    <w:p w14:paraId="2115780E" w14:textId="77777777" w:rsidR="009E1B1D" w:rsidRPr="009A5C62" w:rsidRDefault="009E1B1D" w:rsidP="00E87AA3"/>
    <w:p w14:paraId="4FAB7D96" w14:textId="7C9878E4" w:rsidR="00AC2EA5" w:rsidRPr="009A5C62" w:rsidRDefault="00AC2EA5" w:rsidP="00AC2EA5">
      <w:r w:rsidRPr="009A5C62">
        <w:t xml:space="preserve">Our Sages have </w:t>
      </w:r>
      <w:hyperlink r:id="rId170" w:history="1">
        <w:r w:rsidRPr="00C961BF">
          <w:rPr>
            <w:rStyle w:val="Hyperlink"/>
          </w:rPr>
          <w:t>taught</w:t>
        </w:r>
      </w:hyperlink>
      <w:r w:rsidRPr="009A5C62">
        <w:t xml:space="preserve"> us that the </w:t>
      </w:r>
      <w:hyperlink r:id="rId171" w:history="1">
        <w:r w:rsidRPr="00C961BF">
          <w:rPr>
            <w:rStyle w:val="Hyperlink"/>
          </w:rPr>
          <w:t>Exodus from Egypt</w:t>
        </w:r>
      </w:hyperlink>
      <w:r w:rsidRPr="009A5C62">
        <w:t xml:space="preserve"> is the prototype for the final </w:t>
      </w:r>
      <w:hyperlink r:id="rId172" w:history="1">
        <w:r w:rsidRPr="00C961BF">
          <w:rPr>
            <w:rStyle w:val="Hyperlink"/>
          </w:rPr>
          <w:t>Redemption</w:t>
        </w:r>
      </w:hyperlink>
      <w:r w:rsidRPr="009A5C62">
        <w:t xml:space="preserve">, when </w:t>
      </w:r>
      <w:hyperlink r:id="rId173" w:history="1">
        <w:r w:rsidRPr="00C961BF">
          <w:rPr>
            <w:rStyle w:val="Hyperlink"/>
          </w:rPr>
          <w:t>Mashiach</w:t>
        </w:r>
      </w:hyperlink>
      <w:r w:rsidRPr="009A5C62">
        <w:t xml:space="preserve">, </w:t>
      </w:r>
      <w:hyperlink r:id="rId174" w:history="1">
        <w:r w:rsidRPr="00C961BF">
          <w:rPr>
            <w:rStyle w:val="Hyperlink"/>
          </w:rPr>
          <w:t>Messiah</w:t>
        </w:r>
      </w:hyperlink>
      <w:r w:rsidRPr="009A5C62">
        <w:t xml:space="preserve">, will come, and slavery and suffering will be banished forever from the </w:t>
      </w:r>
      <w:hyperlink r:id="rId175" w:history="1">
        <w:r w:rsidRPr="00C961BF">
          <w:rPr>
            <w:rStyle w:val="Hyperlink"/>
          </w:rPr>
          <w:t>face</w:t>
        </w:r>
      </w:hyperlink>
      <w:r w:rsidRPr="009A5C62">
        <w:t xml:space="preserve"> of the earth. This suggests that if we wish to understand our future </w:t>
      </w:r>
      <w:hyperlink r:id="rId176" w:history="1">
        <w:r w:rsidRPr="00C961BF">
          <w:rPr>
            <w:rStyle w:val="Hyperlink"/>
          </w:rPr>
          <w:t>redemption</w:t>
        </w:r>
      </w:hyperlink>
      <w:r w:rsidRPr="009A5C62">
        <w:t xml:space="preserve">, that we should </w:t>
      </w:r>
      <w:hyperlink r:id="rId177" w:history="1">
        <w:r w:rsidRPr="00C961BF">
          <w:rPr>
            <w:rStyle w:val="Hyperlink"/>
          </w:rPr>
          <w:t>study</w:t>
        </w:r>
      </w:hyperlink>
      <w:r w:rsidRPr="009A5C62">
        <w:t xml:space="preserve">, intently, the </w:t>
      </w:r>
      <w:hyperlink r:id="rId178" w:history="1">
        <w:r w:rsidRPr="00C961BF">
          <w:rPr>
            <w:rStyle w:val="Hyperlink"/>
          </w:rPr>
          <w:t>redemption</w:t>
        </w:r>
      </w:hyperlink>
      <w:r w:rsidRPr="009A5C62">
        <w:t xml:space="preserve"> </w:t>
      </w:r>
      <w:hyperlink r:id="rId179" w:history="1">
        <w:r w:rsidRPr="00C961BF">
          <w:rPr>
            <w:rStyle w:val="Hyperlink"/>
          </w:rPr>
          <w:t>from Egypt</w:t>
        </w:r>
      </w:hyperlink>
      <w:r w:rsidRPr="009A5C62">
        <w:t xml:space="preserve"> in the days of Moses.</w:t>
      </w:r>
    </w:p>
    <w:p w14:paraId="00FDCECB" w14:textId="77777777" w:rsidR="00706258" w:rsidRPr="009A5C62" w:rsidRDefault="00706258" w:rsidP="00AC2EA5"/>
    <w:p w14:paraId="23F2F96B" w14:textId="7A56BF1F" w:rsidR="00706258" w:rsidRPr="009A5C62" w:rsidRDefault="00706258" w:rsidP="00706258">
      <w:r w:rsidRPr="009A5C62">
        <w:t xml:space="preserve">Our </w:t>
      </w:r>
      <w:hyperlink r:id="rId180" w:history="1">
        <w:r w:rsidRPr="00C961BF">
          <w:rPr>
            <w:rStyle w:val="Hyperlink"/>
          </w:rPr>
          <w:t>redemption</w:t>
        </w:r>
      </w:hyperlink>
      <w:r w:rsidRPr="009A5C62">
        <w:t xml:space="preserve"> </w:t>
      </w:r>
      <w:hyperlink r:id="rId181" w:history="1">
        <w:r w:rsidRPr="00C961BF">
          <w:rPr>
            <w:rStyle w:val="Hyperlink"/>
          </w:rPr>
          <w:t>from Egypt</w:t>
        </w:r>
      </w:hyperlink>
      <w:r w:rsidRPr="009A5C62">
        <w:t xml:space="preserve">, in the days of Moses, is commemorated on </w:t>
      </w:r>
      <w:r w:rsidR="00A933B2" w:rsidRPr="009A5C62">
        <w:t xml:space="preserve">the night of </w:t>
      </w:r>
      <w:hyperlink r:id="rId182" w:history="1">
        <w:r w:rsidR="00A933B2" w:rsidRPr="00C961BF">
          <w:rPr>
            <w:rStyle w:val="Hyperlink"/>
          </w:rPr>
          <w:t>Pesach</w:t>
        </w:r>
      </w:hyperlink>
      <w:r w:rsidR="00A933B2" w:rsidRPr="009A5C62">
        <w:t xml:space="preserve">, </w:t>
      </w:r>
      <w:hyperlink r:id="rId183" w:history="1">
        <w:r w:rsidRPr="00C961BF">
          <w:rPr>
            <w:rStyle w:val="Hyperlink"/>
          </w:rPr>
          <w:t>Passover</w:t>
        </w:r>
      </w:hyperlink>
      <w:r w:rsidR="00A933B2" w:rsidRPr="009A5C62">
        <w:t>,</w:t>
      </w:r>
      <w:r w:rsidRPr="009A5C62">
        <w:t xml:space="preserve"> when we celebrate the </w:t>
      </w:r>
      <w:hyperlink r:id="rId184" w:history="1">
        <w:r w:rsidRPr="00C961BF">
          <w:rPr>
            <w:rStyle w:val="Hyperlink"/>
          </w:rPr>
          <w:t>Seder</w:t>
        </w:r>
      </w:hyperlink>
      <w:r w:rsidRPr="009A5C62">
        <w:rPr>
          <w:rStyle w:val="FootnoteReference"/>
        </w:rPr>
        <w:footnoteReference w:id="1"/>
      </w:r>
      <w:r w:rsidRPr="009A5C62">
        <w:t xml:space="preserve"> by reciting the </w:t>
      </w:r>
      <w:hyperlink r:id="rId185" w:history="1">
        <w:r w:rsidRPr="00C961BF">
          <w:rPr>
            <w:rStyle w:val="Hyperlink"/>
          </w:rPr>
          <w:t>Haggada</w:t>
        </w:r>
      </w:hyperlink>
      <w:r w:rsidRPr="009A5C62">
        <w:rPr>
          <w:rStyle w:val="FootnoteReference"/>
        </w:rPr>
        <w:footnoteReference w:id="2"/>
      </w:r>
      <w:r w:rsidRPr="009A5C62">
        <w:t xml:space="preserve">. The observance of the </w:t>
      </w:r>
      <w:hyperlink r:id="rId186" w:history="1">
        <w:r w:rsidRPr="00C961BF">
          <w:rPr>
            <w:rStyle w:val="Hyperlink"/>
          </w:rPr>
          <w:t>Seder</w:t>
        </w:r>
      </w:hyperlink>
      <w:r w:rsidRPr="009A5C62">
        <w:t xml:space="preserve"> is a carefully choreographed, re-experiencing of the </w:t>
      </w:r>
      <w:hyperlink r:id="rId187" w:history="1">
        <w:r w:rsidRPr="00C961BF">
          <w:rPr>
            <w:rStyle w:val="Hyperlink"/>
          </w:rPr>
          <w:t>redemption from Egypt</w:t>
        </w:r>
      </w:hyperlink>
      <w:r w:rsidRPr="009A5C62">
        <w:t xml:space="preserve">. </w:t>
      </w:r>
      <w:r w:rsidRPr="009A5C62">
        <w:rPr>
          <w:b/>
          <w:bCs/>
          <w:iCs/>
        </w:rPr>
        <w:t xml:space="preserve">All of the minute details, far from being meaningless ritual, are carefully planned to </w:t>
      </w:r>
      <w:hyperlink r:id="rId188" w:history="1">
        <w:r w:rsidRPr="00C961BF">
          <w:rPr>
            <w:rStyle w:val="Hyperlink"/>
            <w:b/>
            <w:bCs/>
            <w:iCs/>
          </w:rPr>
          <w:t>teach</w:t>
        </w:r>
      </w:hyperlink>
      <w:r w:rsidRPr="009A5C62">
        <w:rPr>
          <w:b/>
          <w:bCs/>
          <w:iCs/>
        </w:rPr>
        <w:t xml:space="preserve"> us about the future </w:t>
      </w:r>
      <w:hyperlink r:id="rId189" w:history="1">
        <w:r w:rsidRPr="00C961BF">
          <w:rPr>
            <w:rStyle w:val="Hyperlink"/>
            <w:b/>
            <w:bCs/>
            <w:iCs/>
          </w:rPr>
          <w:t>redemption</w:t>
        </w:r>
      </w:hyperlink>
      <w:r w:rsidRPr="009A5C62">
        <w:rPr>
          <w:b/>
          <w:bCs/>
          <w:iCs/>
        </w:rPr>
        <w:t xml:space="preserve"> by causing us to </w:t>
      </w:r>
      <w:hyperlink r:id="rId190" w:history="1">
        <w:r w:rsidRPr="00C961BF">
          <w:rPr>
            <w:rStyle w:val="Hyperlink"/>
            <w:b/>
            <w:bCs/>
            <w:iCs/>
          </w:rPr>
          <w:t>experience</w:t>
        </w:r>
      </w:hyperlink>
      <w:r w:rsidRPr="009A5C62">
        <w:rPr>
          <w:b/>
          <w:bCs/>
          <w:iCs/>
        </w:rPr>
        <w:t xml:space="preserve"> the </w:t>
      </w:r>
      <w:hyperlink r:id="rId191" w:history="1">
        <w:r w:rsidRPr="00C961BF">
          <w:rPr>
            <w:rStyle w:val="Hyperlink"/>
            <w:b/>
            <w:bCs/>
            <w:iCs/>
          </w:rPr>
          <w:t>redemption</w:t>
        </w:r>
      </w:hyperlink>
      <w:r w:rsidRPr="009A5C62">
        <w:rPr>
          <w:b/>
          <w:bCs/>
          <w:iCs/>
        </w:rPr>
        <w:t xml:space="preserve"> </w:t>
      </w:r>
      <w:hyperlink r:id="rId192" w:history="1">
        <w:r w:rsidRPr="00C961BF">
          <w:rPr>
            <w:rStyle w:val="Hyperlink"/>
            <w:b/>
            <w:bCs/>
            <w:iCs/>
          </w:rPr>
          <w:t>from Egypt</w:t>
        </w:r>
      </w:hyperlink>
      <w:r w:rsidRPr="009A5C62">
        <w:t>.</w:t>
      </w:r>
    </w:p>
    <w:p w14:paraId="3B575623" w14:textId="77777777" w:rsidR="00010BCB" w:rsidRPr="009A5C62" w:rsidRDefault="00010BCB" w:rsidP="00010BCB">
      <w:pPr>
        <w:jc w:val="center"/>
        <w:rPr>
          <w:b/>
          <w:bCs/>
        </w:rPr>
      </w:pPr>
      <w:bookmarkStart w:id="6" w:name="_Toc536273567"/>
    </w:p>
    <w:p w14:paraId="20906102" w14:textId="6CEF0EFB" w:rsidR="00010BCB" w:rsidRPr="009A5C62" w:rsidRDefault="00010BCB" w:rsidP="00010BCB">
      <w:pPr>
        <w:keepNext/>
        <w:keepLines/>
        <w:jc w:val="center"/>
        <w:rPr>
          <w:bCs/>
        </w:rPr>
      </w:pPr>
      <w:r w:rsidRPr="009A5C62">
        <w:rPr>
          <w:bCs/>
        </w:rPr>
        <w:lastRenderedPageBreak/>
        <w:t xml:space="preserve">The Order of the </w:t>
      </w:r>
      <w:hyperlink r:id="rId193" w:history="1">
        <w:r w:rsidRPr="00C961BF">
          <w:rPr>
            <w:rStyle w:val="Hyperlink"/>
            <w:bCs/>
          </w:rPr>
          <w:t>Seder</w:t>
        </w:r>
        <w:bookmarkEnd w:id="6"/>
      </w:hyperlink>
    </w:p>
    <w:p w14:paraId="5DE65541" w14:textId="77777777" w:rsidR="00010BCB" w:rsidRPr="009A5C62" w:rsidRDefault="00010BCB" w:rsidP="00010BCB">
      <w:pPr>
        <w:keepNext/>
        <w:keepLines/>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420"/>
      </w:tblGrid>
      <w:tr w:rsidR="00010BCB" w:rsidRPr="009A5C62" w14:paraId="5C1A3FAC" w14:textId="77777777">
        <w:tc>
          <w:tcPr>
            <w:tcW w:w="1530" w:type="dxa"/>
            <w:tcBorders>
              <w:top w:val="single" w:sz="4" w:space="0" w:color="auto"/>
              <w:left w:val="single" w:sz="4" w:space="0" w:color="auto"/>
              <w:bottom w:val="single" w:sz="4" w:space="0" w:color="auto"/>
              <w:right w:val="single" w:sz="4" w:space="0" w:color="auto"/>
            </w:tcBorders>
          </w:tcPr>
          <w:p w14:paraId="68617C0C" w14:textId="77777777" w:rsidR="00010BCB" w:rsidRPr="009A5C62" w:rsidRDefault="00010BCB" w:rsidP="00010BCB">
            <w:pPr>
              <w:keepNext/>
              <w:keepLines/>
              <w:jc w:val="center"/>
            </w:pPr>
            <w:r w:rsidRPr="009A5C62">
              <w:t>Kaddesh</w:t>
            </w:r>
          </w:p>
        </w:tc>
        <w:tc>
          <w:tcPr>
            <w:tcW w:w="3420" w:type="dxa"/>
            <w:tcBorders>
              <w:top w:val="single" w:sz="4" w:space="0" w:color="auto"/>
              <w:left w:val="single" w:sz="4" w:space="0" w:color="auto"/>
              <w:bottom w:val="single" w:sz="4" w:space="0" w:color="auto"/>
              <w:right w:val="single" w:sz="4" w:space="0" w:color="auto"/>
            </w:tcBorders>
          </w:tcPr>
          <w:p w14:paraId="7EE0C59A" w14:textId="77777777" w:rsidR="00010BCB" w:rsidRPr="009A5C62" w:rsidRDefault="00010BCB" w:rsidP="00010BCB">
            <w:pPr>
              <w:keepNext/>
              <w:keepLines/>
            </w:pPr>
            <w:r w:rsidRPr="009A5C62">
              <w:rPr>
                <w:b/>
                <w:bCs/>
              </w:rPr>
              <w:t>Sanctify</w:t>
            </w:r>
            <w:r w:rsidRPr="009A5C62">
              <w:t xml:space="preserve"> the day with the recitation of Kiddush.</w:t>
            </w:r>
          </w:p>
          <w:p w14:paraId="10099EB5" w14:textId="2A1EA3CD" w:rsidR="00010BCB" w:rsidRPr="009A5C62" w:rsidRDefault="00010BCB" w:rsidP="00010BCB">
            <w:pPr>
              <w:keepNext/>
              <w:keepLines/>
              <w:jc w:val="center"/>
              <w:rPr>
                <w:b/>
                <w:bCs/>
              </w:rPr>
            </w:pPr>
            <w:r w:rsidRPr="009A5C62">
              <w:object w:dxaOrig="735" w:dyaOrig="1320" w14:anchorId="4A6EB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6pt" o:ole="" fillcolor="window">
                  <v:imagedata r:id="rId194" o:title=""/>
                </v:shape>
                <o:OLEObject Type="Embed" ProgID="PBrush" ShapeID="_x0000_i1025" DrawAspect="Content" ObjectID="_1682364167" r:id="rId195"/>
              </w:object>
            </w:r>
            <w:r w:rsidRPr="009A5C62">
              <w:t xml:space="preserve"> We drink the </w:t>
            </w:r>
            <w:hyperlink r:id="rId196" w:history="1">
              <w:r w:rsidRPr="00C961BF">
                <w:rPr>
                  <w:rStyle w:val="Hyperlink"/>
                </w:rPr>
                <w:t>first</w:t>
              </w:r>
            </w:hyperlink>
            <w:r w:rsidRPr="009A5C62">
              <w:t xml:space="preserve"> cup.</w:t>
            </w:r>
          </w:p>
        </w:tc>
      </w:tr>
      <w:tr w:rsidR="00010BCB" w:rsidRPr="009A5C62" w14:paraId="2AAA6344" w14:textId="77777777">
        <w:tc>
          <w:tcPr>
            <w:tcW w:w="1530" w:type="dxa"/>
            <w:tcBorders>
              <w:top w:val="single" w:sz="4" w:space="0" w:color="auto"/>
              <w:left w:val="single" w:sz="4" w:space="0" w:color="auto"/>
              <w:bottom w:val="single" w:sz="4" w:space="0" w:color="auto"/>
              <w:right w:val="single" w:sz="4" w:space="0" w:color="auto"/>
            </w:tcBorders>
          </w:tcPr>
          <w:p w14:paraId="760992FB" w14:textId="77777777" w:rsidR="00010BCB" w:rsidRPr="009A5C62" w:rsidRDefault="00010BCB" w:rsidP="00010BCB">
            <w:pPr>
              <w:keepNext/>
              <w:keepLines/>
              <w:jc w:val="center"/>
            </w:pPr>
            <w:r w:rsidRPr="009A5C62">
              <w:t>U’rechatz</w:t>
            </w:r>
          </w:p>
        </w:tc>
        <w:tc>
          <w:tcPr>
            <w:tcW w:w="3420" w:type="dxa"/>
            <w:tcBorders>
              <w:top w:val="single" w:sz="4" w:space="0" w:color="auto"/>
              <w:left w:val="single" w:sz="4" w:space="0" w:color="auto"/>
              <w:bottom w:val="single" w:sz="4" w:space="0" w:color="auto"/>
              <w:right w:val="single" w:sz="4" w:space="0" w:color="auto"/>
            </w:tcBorders>
          </w:tcPr>
          <w:p w14:paraId="68589DCB" w14:textId="3F095338" w:rsidR="00010BCB" w:rsidRPr="009A5C62" w:rsidRDefault="00010BCB" w:rsidP="00010BCB">
            <w:pPr>
              <w:keepNext/>
              <w:keepLines/>
              <w:rPr>
                <w:b/>
                <w:bCs/>
              </w:rPr>
            </w:pPr>
            <w:r w:rsidRPr="009A5C62">
              <w:rPr>
                <w:b/>
                <w:bCs/>
              </w:rPr>
              <w:t>Wash</w:t>
            </w:r>
            <w:r w:rsidRPr="009A5C62">
              <w:t xml:space="preserve">! </w:t>
            </w:r>
            <w:hyperlink r:id="rId197" w:history="1">
              <w:r w:rsidRPr="00C961BF">
                <w:rPr>
                  <w:rStyle w:val="Hyperlink"/>
                </w:rPr>
                <w:t>hands</w:t>
              </w:r>
            </w:hyperlink>
            <w:r w:rsidRPr="009A5C62">
              <w:t xml:space="preserve"> before </w:t>
            </w:r>
            <w:hyperlink r:id="rId198" w:history="1">
              <w:r w:rsidRPr="00C961BF">
                <w:rPr>
                  <w:rStyle w:val="Hyperlink"/>
                </w:rPr>
                <w:t>eating</w:t>
              </w:r>
            </w:hyperlink>
            <w:r w:rsidRPr="009A5C62">
              <w:t xml:space="preserve"> karpas.</w:t>
            </w:r>
          </w:p>
        </w:tc>
      </w:tr>
      <w:tr w:rsidR="00010BCB" w:rsidRPr="009A5C62" w14:paraId="14CE6C7F" w14:textId="77777777">
        <w:tc>
          <w:tcPr>
            <w:tcW w:w="1530" w:type="dxa"/>
            <w:tcBorders>
              <w:top w:val="single" w:sz="4" w:space="0" w:color="auto"/>
              <w:left w:val="single" w:sz="4" w:space="0" w:color="auto"/>
              <w:bottom w:val="single" w:sz="4" w:space="0" w:color="auto"/>
              <w:right w:val="single" w:sz="4" w:space="0" w:color="auto"/>
            </w:tcBorders>
          </w:tcPr>
          <w:p w14:paraId="65AEFE78" w14:textId="77777777" w:rsidR="00010BCB" w:rsidRPr="009A5C62" w:rsidRDefault="00010BCB" w:rsidP="00010BCB">
            <w:pPr>
              <w:keepNext/>
              <w:keepLines/>
              <w:jc w:val="center"/>
            </w:pPr>
            <w:r w:rsidRPr="009A5C62">
              <w:t>Karpas</w:t>
            </w:r>
          </w:p>
        </w:tc>
        <w:tc>
          <w:tcPr>
            <w:tcW w:w="3420" w:type="dxa"/>
            <w:tcBorders>
              <w:top w:val="single" w:sz="4" w:space="0" w:color="auto"/>
              <w:left w:val="single" w:sz="4" w:space="0" w:color="auto"/>
              <w:bottom w:val="single" w:sz="4" w:space="0" w:color="auto"/>
              <w:right w:val="single" w:sz="4" w:space="0" w:color="auto"/>
            </w:tcBorders>
          </w:tcPr>
          <w:p w14:paraId="05652879" w14:textId="63CA5466" w:rsidR="00010BCB" w:rsidRPr="009A5C62" w:rsidRDefault="00E573D6" w:rsidP="00010BCB">
            <w:pPr>
              <w:keepNext/>
              <w:keepLines/>
              <w:rPr>
                <w:b/>
                <w:bCs/>
              </w:rPr>
            </w:pPr>
            <w:hyperlink r:id="rId199" w:history="1">
              <w:r w:rsidR="00010BCB" w:rsidRPr="00C961BF">
                <w:rPr>
                  <w:rStyle w:val="Hyperlink"/>
                </w:rPr>
                <w:t>Eat</w:t>
              </w:r>
            </w:hyperlink>
            <w:r w:rsidR="00010BCB" w:rsidRPr="009A5C62">
              <w:t xml:space="preserve"> a </w:t>
            </w:r>
            <w:r w:rsidR="00010BCB" w:rsidRPr="009A5C62">
              <w:rPr>
                <w:b/>
                <w:bCs/>
              </w:rPr>
              <w:t>vegetable</w:t>
            </w:r>
            <w:r w:rsidR="00010BCB" w:rsidRPr="009A5C62">
              <w:t xml:space="preserve"> dipped in salt water.</w:t>
            </w:r>
          </w:p>
        </w:tc>
      </w:tr>
      <w:tr w:rsidR="00010BCB" w:rsidRPr="009A5C62" w14:paraId="449BBF86" w14:textId="77777777">
        <w:tc>
          <w:tcPr>
            <w:tcW w:w="1530" w:type="dxa"/>
            <w:tcBorders>
              <w:top w:val="single" w:sz="4" w:space="0" w:color="auto"/>
              <w:left w:val="single" w:sz="4" w:space="0" w:color="auto"/>
              <w:bottom w:val="single" w:sz="4" w:space="0" w:color="auto"/>
              <w:right w:val="single" w:sz="4" w:space="0" w:color="auto"/>
            </w:tcBorders>
          </w:tcPr>
          <w:p w14:paraId="4E250300" w14:textId="77777777" w:rsidR="00010BCB" w:rsidRPr="009A5C62" w:rsidRDefault="00010BCB" w:rsidP="00010BCB">
            <w:pPr>
              <w:keepNext/>
              <w:keepLines/>
              <w:jc w:val="center"/>
            </w:pPr>
            <w:r w:rsidRPr="009A5C62">
              <w:t>Yachatz</w:t>
            </w:r>
          </w:p>
        </w:tc>
        <w:tc>
          <w:tcPr>
            <w:tcW w:w="3420" w:type="dxa"/>
            <w:tcBorders>
              <w:top w:val="single" w:sz="4" w:space="0" w:color="auto"/>
              <w:left w:val="single" w:sz="4" w:space="0" w:color="auto"/>
              <w:bottom w:val="single" w:sz="4" w:space="0" w:color="auto"/>
              <w:right w:val="single" w:sz="4" w:space="0" w:color="auto"/>
            </w:tcBorders>
          </w:tcPr>
          <w:p w14:paraId="7CF1000C" w14:textId="6414AAB7" w:rsidR="00010BCB" w:rsidRPr="009A5C62" w:rsidRDefault="00010BCB" w:rsidP="00010BCB">
            <w:pPr>
              <w:keepNext/>
              <w:keepLines/>
              <w:rPr>
                <w:b/>
                <w:bCs/>
              </w:rPr>
            </w:pPr>
            <w:r w:rsidRPr="009A5C62">
              <w:rPr>
                <w:b/>
                <w:bCs/>
              </w:rPr>
              <w:t>Break</w:t>
            </w:r>
            <w:r w:rsidRPr="009A5C62">
              <w:t xml:space="preserve"> the middle </w:t>
            </w:r>
            <w:hyperlink r:id="rId200" w:history="1">
              <w:r w:rsidRPr="00C961BF">
                <w:rPr>
                  <w:rStyle w:val="Hyperlink"/>
                </w:rPr>
                <w:t>Matza</w:t>
              </w:r>
            </w:hyperlink>
            <w:r w:rsidRPr="009A5C62">
              <w:t>.</w:t>
            </w:r>
          </w:p>
        </w:tc>
      </w:tr>
      <w:tr w:rsidR="00010BCB" w:rsidRPr="009A5C62" w14:paraId="2ECE2E42" w14:textId="77777777">
        <w:tc>
          <w:tcPr>
            <w:tcW w:w="1530" w:type="dxa"/>
            <w:tcBorders>
              <w:top w:val="single" w:sz="4" w:space="0" w:color="auto"/>
              <w:left w:val="single" w:sz="4" w:space="0" w:color="auto"/>
              <w:bottom w:val="single" w:sz="4" w:space="0" w:color="auto"/>
              <w:right w:val="single" w:sz="4" w:space="0" w:color="auto"/>
            </w:tcBorders>
          </w:tcPr>
          <w:p w14:paraId="260F5890" w14:textId="77777777" w:rsidR="00010BCB" w:rsidRPr="009A5C62" w:rsidRDefault="00010BCB" w:rsidP="00010BCB">
            <w:pPr>
              <w:keepNext/>
              <w:keepLines/>
              <w:jc w:val="center"/>
            </w:pPr>
            <w:r w:rsidRPr="009A5C62">
              <w:t>Maggid</w:t>
            </w:r>
          </w:p>
        </w:tc>
        <w:tc>
          <w:tcPr>
            <w:tcW w:w="3420" w:type="dxa"/>
            <w:tcBorders>
              <w:top w:val="single" w:sz="4" w:space="0" w:color="auto"/>
              <w:left w:val="single" w:sz="4" w:space="0" w:color="auto"/>
              <w:bottom w:val="single" w:sz="4" w:space="0" w:color="auto"/>
              <w:right w:val="single" w:sz="4" w:space="0" w:color="auto"/>
            </w:tcBorders>
          </w:tcPr>
          <w:p w14:paraId="35C560D5" w14:textId="07E60A45" w:rsidR="00010BCB" w:rsidRPr="009A5C62" w:rsidRDefault="00010BCB" w:rsidP="00010BCB">
            <w:pPr>
              <w:keepNext/>
              <w:keepLines/>
            </w:pPr>
            <w:r w:rsidRPr="009A5C62">
              <w:rPr>
                <w:b/>
                <w:bCs/>
              </w:rPr>
              <w:t>Narrate</w:t>
            </w:r>
            <w:r w:rsidRPr="009A5C62">
              <w:t xml:space="preserve"> the story of the </w:t>
            </w:r>
            <w:hyperlink r:id="rId201" w:history="1">
              <w:r w:rsidRPr="00C961BF">
                <w:rPr>
                  <w:rStyle w:val="Hyperlink"/>
                </w:rPr>
                <w:t>Exodus</w:t>
              </w:r>
            </w:hyperlink>
            <w:r w:rsidRPr="009A5C62">
              <w:t>.</w:t>
            </w:r>
          </w:p>
          <w:p w14:paraId="7020A105" w14:textId="77777777" w:rsidR="00010BCB" w:rsidRPr="009A5C62" w:rsidRDefault="00010BCB" w:rsidP="00010BCB">
            <w:pPr>
              <w:keepNext/>
              <w:keepLines/>
              <w:jc w:val="center"/>
            </w:pPr>
            <w:r w:rsidRPr="009A5C62">
              <w:object w:dxaOrig="735" w:dyaOrig="1320" w14:anchorId="14FC237E">
                <v:shape id="_x0000_i1026" type="#_x0000_t75" style="width:10.2pt;height:18.6pt" o:ole="" fillcolor="window">
                  <v:imagedata r:id="rId194" o:title=""/>
                </v:shape>
                <o:OLEObject Type="Embed" ProgID="PBrush" ShapeID="_x0000_i1026" DrawAspect="Content" ObjectID="_1682364168" r:id="rId202"/>
              </w:object>
            </w:r>
            <w:r w:rsidRPr="009A5C62">
              <w:t xml:space="preserve"> We drink the second cup.</w:t>
            </w:r>
          </w:p>
        </w:tc>
      </w:tr>
      <w:tr w:rsidR="00010BCB" w:rsidRPr="009A5C62" w14:paraId="39D27089" w14:textId="77777777">
        <w:tc>
          <w:tcPr>
            <w:tcW w:w="1530" w:type="dxa"/>
            <w:tcBorders>
              <w:top w:val="single" w:sz="4" w:space="0" w:color="auto"/>
              <w:left w:val="single" w:sz="4" w:space="0" w:color="auto"/>
              <w:bottom w:val="single" w:sz="4" w:space="0" w:color="auto"/>
              <w:right w:val="single" w:sz="4" w:space="0" w:color="auto"/>
            </w:tcBorders>
          </w:tcPr>
          <w:p w14:paraId="36D1741E" w14:textId="77777777" w:rsidR="00010BCB" w:rsidRPr="009A5C62" w:rsidRDefault="00010BCB" w:rsidP="00010BCB">
            <w:pPr>
              <w:keepNext/>
              <w:keepLines/>
              <w:jc w:val="center"/>
            </w:pPr>
            <w:r w:rsidRPr="009A5C62">
              <w:t>Rachtzah</w:t>
            </w:r>
          </w:p>
        </w:tc>
        <w:tc>
          <w:tcPr>
            <w:tcW w:w="3420" w:type="dxa"/>
            <w:tcBorders>
              <w:top w:val="single" w:sz="4" w:space="0" w:color="auto"/>
              <w:left w:val="single" w:sz="4" w:space="0" w:color="auto"/>
              <w:bottom w:val="single" w:sz="4" w:space="0" w:color="auto"/>
              <w:right w:val="single" w:sz="4" w:space="0" w:color="auto"/>
            </w:tcBorders>
          </w:tcPr>
          <w:p w14:paraId="1C606A15" w14:textId="1F24C01A" w:rsidR="00010BCB" w:rsidRPr="009A5C62" w:rsidRDefault="00010BCB" w:rsidP="00010BCB">
            <w:pPr>
              <w:keepNext/>
              <w:keepLines/>
            </w:pPr>
            <w:r w:rsidRPr="009A5C62">
              <w:rPr>
                <w:b/>
                <w:bCs/>
              </w:rPr>
              <w:t>Wash</w:t>
            </w:r>
            <w:r w:rsidRPr="009A5C62">
              <w:t xml:space="preserve"> </w:t>
            </w:r>
            <w:hyperlink r:id="rId203" w:history="1">
              <w:r w:rsidRPr="00C961BF">
                <w:rPr>
                  <w:rStyle w:val="Hyperlink"/>
                </w:rPr>
                <w:t>hands</w:t>
              </w:r>
            </w:hyperlink>
            <w:r w:rsidRPr="009A5C62">
              <w:t xml:space="preserve"> prior to the meal.</w:t>
            </w:r>
          </w:p>
        </w:tc>
      </w:tr>
      <w:tr w:rsidR="00010BCB" w:rsidRPr="009A5C62" w14:paraId="58F8B51E" w14:textId="77777777">
        <w:tc>
          <w:tcPr>
            <w:tcW w:w="1530" w:type="dxa"/>
            <w:tcBorders>
              <w:top w:val="single" w:sz="4" w:space="0" w:color="auto"/>
              <w:left w:val="single" w:sz="4" w:space="0" w:color="auto"/>
              <w:bottom w:val="single" w:sz="4" w:space="0" w:color="auto"/>
              <w:right w:val="single" w:sz="4" w:space="0" w:color="auto"/>
            </w:tcBorders>
          </w:tcPr>
          <w:p w14:paraId="5934077E" w14:textId="77777777" w:rsidR="00010BCB" w:rsidRPr="009A5C62" w:rsidRDefault="00010BCB" w:rsidP="00010BCB">
            <w:pPr>
              <w:keepNext/>
              <w:keepLines/>
              <w:jc w:val="center"/>
            </w:pPr>
            <w:r w:rsidRPr="009A5C62">
              <w:t>Motzi</w:t>
            </w:r>
          </w:p>
        </w:tc>
        <w:tc>
          <w:tcPr>
            <w:tcW w:w="3420" w:type="dxa"/>
            <w:tcBorders>
              <w:top w:val="single" w:sz="4" w:space="0" w:color="auto"/>
              <w:left w:val="single" w:sz="4" w:space="0" w:color="auto"/>
              <w:bottom w:val="single" w:sz="4" w:space="0" w:color="auto"/>
              <w:right w:val="single" w:sz="4" w:space="0" w:color="auto"/>
            </w:tcBorders>
          </w:tcPr>
          <w:p w14:paraId="3C1050CE" w14:textId="3D819A79" w:rsidR="00010BCB" w:rsidRPr="009A5C62" w:rsidRDefault="00010BCB" w:rsidP="00010BCB">
            <w:pPr>
              <w:keepNext/>
              <w:keepLines/>
              <w:rPr>
                <w:b/>
                <w:bCs/>
              </w:rPr>
            </w:pPr>
            <w:r w:rsidRPr="009A5C62">
              <w:t xml:space="preserve">Recite the blessing, </w:t>
            </w:r>
            <w:r w:rsidRPr="009A5C62">
              <w:rPr>
                <w:b/>
                <w:bCs/>
              </w:rPr>
              <w:t>Who brings forth</w:t>
            </w:r>
            <w:r w:rsidRPr="009A5C62">
              <w:t xml:space="preserve">, over </w:t>
            </w:r>
            <w:hyperlink r:id="rId204" w:history="1">
              <w:r w:rsidRPr="00C961BF">
                <w:rPr>
                  <w:rStyle w:val="Hyperlink"/>
                </w:rPr>
                <w:t>Matza</w:t>
              </w:r>
            </w:hyperlink>
            <w:r w:rsidRPr="009A5C62">
              <w:t xml:space="preserve"> as a </w:t>
            </w:r>
            <w:hyperlink r:id="rId205" w:history="1">
              <w:r w:rsidRPr="00C961BF">
                <w:rPr>
                  <w:rStyle w:val="Hyperlink"/>
                </w:rPr>
                <w:t>food</w:t>
              </w:r>
            </w:hyperlink>
            <w:r w:rsidRPr="009A5C62">
              <w:t>.</w:t>
            </w:r>
          </w:p>
        </w:tc>
      </w:tr>
      <w:tr w:rsidR="00010BCB" w:rsidRPr="009A5C62" w14:paraId="15998A0F" w14:textId="77777777">
        <w:tc>
          <w:tcPr>
            <w:tcW w:w="1530" w:type="dxa"/>
            <w:tcBorders>
              <w:top w:val="single" w:sz="4" w:space="0" w:color="auto"/>
              <w:left w:val="single" w:sz="4" w:space="0" w:color="auto"/>
              <w:bottom w:val="single" w:sz="4" w:space="0" w:color="auto"/>
              <w:right w:val="single" w:sz="4" w:space="0" w:color="auto"/>
            </w:tcBorders>
          </w:tcPr>
          <w:p w14:paraId="58492846" w14:textId="300FF73D" w:rsidR="00010BCB" w:rsidRPr="009A5C62" w:rsidRDefault="00E573D6" w:rsidP="00010BCB">
            <w:pPr>
              <w:keepNext/>
              <w:keepLines/>
              <w:jc w:val="center"/>
            </w:pPr>
            <w:hyperlink r:id="rId206" w:history="1">
              <w:r w:rsidR="00010BCB" w:rsidRPr="00C961BF">
                <w:rPr>
                  <w:rStyle w:val="Hyperlink"/>
                </w:rPr>
                <w:t>Matza</w:t>
              </w:r>
            </w:hyperlink>
          </w:p>
        </w:tc>
        <w:tc>
          <w:tcPr>
            <w:tcW w:w="3420" w:type="dxa"/>
            <w:tcBorders>
              <w:top w:val="single" w:sz="4" w:space="0" w:color="auto"/>
              <w:left w:val="single" w:sz="4" w:space="0" w:color="auto"/>
              <w:bottom w:val="single" w:sz="4" w:space="0" w:color="auto"/>
              <w:right w:val="single" w:sz="4" w:space="0" w:color="auto"/>
            </w:tcBorders>
          </w:tcPr>
          <w:p w14:paraId="099AE03F" w14:textId="6F8CAC7C" w:rsidR="00010BCB" w:rsidRPr="009A5C62" w:rsidRDefault="00010BCB" w:rsidP="00010BCB">
            <w:pPr>
              <w:keepNext/>
              <w:keepLines/>
              <w:rPr>
                <w:b/>
                <w:bCs/>
              </w:rPr>
            </w:pPr>
            <w:r w:rsidRPr="009A5C62">
              <w:t xml:space="preserve">Recite the blessing over </w:t>
            </w:r>
            <w:hyperlink r:id="rId207" w:history="1">
              <w:r w:rsidRPr="00C961BF">
                <w:rPr>
                  <w:rStyle w:val="Hyperlink"/>
                  <w:b/>
                  <w:bCs/>
                </w:rPr>
                <w:t>Matza</w:t>
              </w:r>
            </w:hyperlink>
            <w:r w:rsidRPr="009A5C62">
              <w:t>.</w:t>
            </w:r>
          </w:p>
        </w:tc>
      </w:tr>
      <w:tr w:rsidR="00010BCB" w:rsidRPr="009A5C62" w14:paraId="20E448D4" w14:textId="77777777">
        <w:tc>
          <w:tcPr>
            <w:tcW w:w="1530" w:type="dxa"/>
            <w:tcBorders>
              <w:top w:val="single" w:sz="4" w:space="0" w:color="auto"/>
              <w:left w:val="single" w:sz="4" w:space="0" w:color="auto"/>
              <w:bottom w:val="single" w:sz="4" w:space="0" w:color="auto"/>
              <w:right w:val="single" w:sz="4" w:space="0" w:color="auto"/>
            </w:tcBorders>
          </w:tcPr>
          <w:p w14:paraId="3E522BA1" w14:textId="77777777" w:rsidR="00010BCB" w:rsidRPr="009A5C62" w:rsidRDefault="00010BCB" w:rsidP="00010BCB">
            <w:pPr>
              <w:keepNext/>
              <w:keepLines/>
              <w:jc w:val="center"/>
            </w:pPr>
            <w:r w:rsidRPr="009A5C62">
              <w:t>Maror</w:t>
            </w:r>
          </w:p>
        </w:tc>
        <w:tc>
          <w:tcPr>
            <w:tcW w:w="3420" w:type="dxa"/>
            <w:tcBorders>
              <w:top w:val="single" w:sz="4" w:space="0" w:color="auto"/>
              <w:left w:val="single" w:sz="4" w:space="0" w:color="auto"/>
              <w:bottom w:val="single" w:sz="4" w:space="0" w:color="auto"/>
              <w:right w:val="single" w:sz="4" w:space="0" w:color="auto"/>
            </w:tcBorders>
          </w:tcPr>
          <w:p w14:paraId="71609295" w14:textId="77777777" w:rsidR="00010BCB" w:rsidRPr="009A5C62" w:rsidRDefault="00010BCB" w:rsidP="00010BCB">
            <w:pPr>
              <w:keepNext/>
              <w:keepLines/>
            </w:pPr>
            <w:r w:rsidRPr="009A5C62">
              <w:t xml:space="preserve">Blessing for the </w:t>
            </w:r>
            <w:r w:rsidRPr="009A5C62">
              <w:rPr>
                <w:b/>
                <w:bCs/>
              </w:rPr>
              <w:t>bitter herbs</w:t>
            </w:r>
            <w:r w:rsidRPr="009A5C62">
              <w:t>.</w:t>
            </w:r>
          </w:p>
        </w:tc>
      </w:tr>
      <w:tr w:rsidR="00010BCB" w:rsidRPr="009A5C62" w14:paraId="6DD69137" w14:textId="77777777">
        <w:tc>
          <w:tcPr>
            <w:tcW w:w="1530" w:type="dxa"/>
            <w:tcBorders>
              <w:top w:val="single" w:sz="4" w:space="0" w:color="auto"/>
              <w:left w:val="single" w:sz="4" w:space="0" w:color="auto"/>
              <w:bottom w:val="single" w:sz="4" w:space="0" w:color="auto"/>
              <w:right w:val="single" w:sz="4" w:space="0" w:color="auto"/>
            </w:tcBorders>
          </w:tcPr>
          <w:p w14:paraId="70CAB9AA" w14:textId="77777777" w:rsidR="00010BCB" w:rsidRPr="009A5C62" w:rsidRDefault="00010BCB" w:rsidP="00010BCB">
            <w:pPr>
              <w:keepNext/>
              <w:keepLines/>
              <w:jc w:val="center"/>
            </w:pPr>
            <w:r w:rsidRPr="009A5C62">
              <w:t>Korech</w:t>
            </w:r>
          </w:p>
        </w:tc>
        <w:tc>
          <w:tcPr>
            <w:tcW w:w="3420" w:type="dxa"/>
            <w:tcBorders>
              <w:top w:val="single" w:sz="4" w:space="0" w:color="auto"/>
              <w:left w:val="single" w:sz="4" w:space="0" w:color="auto"/>
              <w:bottom w:val="single" w:sz="4" w:space="0" w:color="auto"/>
              <w:right w:val="single" w:sz="4" w:space="0" w:color="auto"/>
            </w:tcBorders>
          </w:tcPr>
          <w:p w14:paraId="2C41A7FE" w14:textId="66F7BA35" w:rsidR="00010BCB" w:rsidRPr="009A5C62" w:rsidRDefault="00E573D6" w:rsidP="00010BCB">
            <w:pPr>
              <w:keepNext/>
              <w:keepLines/>
              <w:rPr>
                <w:b/>
                <w:bCs/>
              </w:rPr>
            </w:pPr>
            <w:hyperlink r:id="rId208" w:history="1">
              <w:r w:rsidR="00010BCB" w:rsidRPr="00C961BF">
                <w:rPr>
                  <w:rStyle w:val="Hyperlink"/>
                </w:rPr>
                <w:t>Eat</w:t>
              </w:r>
            </w:hyperlink>
            <w:r w:rsidR="00010BCB" w:rsidRPr="009A5C62">
              <w:t xml:space="preserve"> the </w:t>
            </w:r>
            <w:r w:rsidR="00010BCB" w:rsidRPr="009A5C62">
              <w:rPr>
                <w:b/>
                <w:bCs/>
              </w:rPr>
              <w:t>sandwich</w:t>
            </w:r>
            <w:r w:rsidR="00010BCB" w:rsidRPr="009A5C62">
              <w:t xml:space="preserve"> of </w:t>
            </w:r>
            <w:hyperlink r:id="rId209" w:history="1">
              <w:r w:rsidR="00010BCB" w:rsidRPr="00C961BF">
                <w:rPr>
                  <w:rStyle w:val="Hyperlink"/>
                </w:rPr>
                <w:t>Matza</w:t>
              </w:r>
            </w:hyperlink>
            <w:r w:rsidR="00010BCB" w:rsidRPr="009A5C62">
              <w:t xml:space="preserve"> and bitter herbs.</w:t>
            </w:r>
          </w:p>
        </w:tc>
      </w:tr>
      <w:tr w:rsidR="00010BCB" w:rsidRPr="009A5C62" w14:paraId="3749425D" w14:textId="77777777">
        <w:tc>
          <w:tcPr>
            <w:tcW w:w="1530" w:type="dxa"/>
            <w:tcBorders>
              <w:top w:val="single" w:sz="4" w:space="0" w:color="auto"/>
              <w:left w:val="single" w:sz="4" w:space="0" w:color="auto"/>
              <w:bottom w:val="single" w:sz="4" w:space="0" w:color="auto"/>
              <w:right w:val="single" w:sz="4" w:space="0" w:color="auto"/>
            </w:tcBorders>
          </w:tcPr>
          <w:p w14:paraId="5B8DD1EE" w14:textId="77777777" w:rsidR="00010BCB" w:rsidRPr="009A5C62" w:rsidRDefault="00010BCB" w:rsidP="00010BCB">
            <w:pPr>
              <w:keepNext/>
              <w:keepLines/>
              <w:jc w:val="center"/>
            </w:pPr>
            <w:r w:rsidRPr="009A5C62">
              <w:t>Shulchan Orech</w:t>
            </w:r>
          </w:p>
        </w:tc>
        <w:tc>
          <w:tcPr>
            <w:tcW w:w="3420" w:type="dxa"/>
            <w:tcBorders>
              <w:top w:val="single" w:sz="4" w:space="0" w:color="auto"/>
              <w:left w:val="single" w:sz="4" w:space="0" w:color="auto"/>
              <w:bottom w:val="single" w:sz="4" w:space="0" w:color="auto"/>
              <w:right w:val="single" w:sz="4" w:space="0" w:color="auto"/>
            </w:tcBorders>
          </w:tcPr>
          <w:p w14:paraId="6ABB877A" w14:textId="77777777" w:rsidR="00010BCB" w:rsidRPr="009A5C62" w:rsidRDefault="00010BCB" w:rsidP="00010BCB">
            <w:pPr>
              <w:keepNext/>
              <w:keepLines/>
              <w:rPr>
                <w:b/>
                <w:bCs/>
              </w:rPr>
            </w:pPr>
            <w:r w:rsidRPr="009A5C62">
              <w:t xml:space="preserve">The </w:t>
            </w:r>
            <w:r w:rsidRPr="009A5C62">
              <w:rPr>
                <w:b/>
                <w:bCs/>
              </w:rPr>
              <w:t>table is prepared</w:t>
            </w:r>
            <w:r w:rsidRPr="009A5C62">
              <w:t xml:space="preserve"> with the festive meal.</w:t>
            </w:r>
          </w:p>
        </w:tc>
      </w:tr>
      <w:tr w:rsidR="00010BCB" w:rsidRPr="009A5C62" w14:paraId="600ACEC8" w14:textId="77777777">
        <w:tc>
          <w:tcPr>
            <w:tcW w:w="1530" w:type="dxa"/>
            <w:tcBorders>
              <w:top w:val="single" w:sz="4" w:space="0" w:color="auto"/>
              <w:left w:val="single" w:sz="4" w:space="0" w:color="auto"/>
              <w:bottom w:val="single" w:sz="4" w:space="0" w:color="auto"/>
              <w:right w:val="single" w:sz="4" w:space="0" w:color="auto"/>
            </w:tcBorders>
          </w:tcPr>
          <w:p w14:paraId="1083CAF8" w14:textId="77777777" w:rsidR="00010BCB" w:rsidRPr="009A5C62" w:rsidRDefault="00010BCB" w:rsidP="00010BCB">
            <w:pPr>
              <w:keepNext/>
              <w:keepLines/>
              <w:jc w:val="center"/>
            </w:pPr>
            <w:r w:rsidRPr="009A5C62">
              <w:t>Tzafun</w:t>
            </w:r>
          </w:p>
        </w:tc>
        <w:tc>
          <w:tcPr>
            <w:tcW w:w="3420" w:type="dxa"/>
            <w:tcBorders>
              <w:top w:val="single" w:sz="4" w:space="0" w:color="auto"/>
              <w:left w:val="single" w:sz="4" w:space="0" w:color="auto"/>
              <w:bottom w:val="single" w:sz="4" w:space="0" w:color="auto"/>
              <w:right w:val="single" w:sz="4" w:space="0" w:color="auto"/>
            </w:tcBorders>
          </w:tcPr>
          <w:p w14:paraId="2B0E5620" w14:textId="0C0059F9" w:rsidR="00010BCB" w:rsidRPr="009A5C62" w:rsidRDefault="00E573D6" w:rsidP="00010BCB">
            <w:pPr>
              <w:keepNext/>
              <w:keepLines/>
              <w:rPr>
                <w:b/>
                <w:bCs/>
              </w:rPr>
            </w:pPr>
            <w:hyperlink r:id="rId210" w:history="1">
              <w:r w:rsidR="00010BCB" w:rsidRPr="00C961BF">
                <w:rPr>
                  <w:rStyle w:val="Hyperlink"/>
                </w:rPr>
                <w:t>Eat</w:t>
              </w:r>
            </w:hyperlink>
            <w:r w:rsidR="00010BCB" w:rsidRPr="009A5C62">
              <w:t xml:space="preserve"> the afikomen which has been </w:t>
            </w:r>
            <w:r w:rsidR="00010BCB" w:rsidRPr="009A5C62">
              <w:rPr>
                <w:b/>
                <w:bCs/>
              </w:rPr>
              <w:t>hidden</w:t>
            </w:r>
            <w:r w:rsidR="00010BCB" w:rsidRPr="009A5C62">
              <w:t xml:space="preserve"> all during the </w:t>
            </w:r>
            <w:hyperlink r:id="rId211" w:history="1">
              <w:r w:rsidR="00010BCB" w:rsidRPr="00C961BF">
                <w:rPr>
                  <w:rStyle w:val="Hyperlink"/>
                </w:rPr>
                <w:t>seder</w:t>
              </w:r>
            </w:hyperlink>
            <w:r w:rsidR="00010BCB" w:rsidRPr="009A5C62">
              <w:t>..</w:t>
            </w:r>
          </w:p>
        </w:tc>
      </w:tr>
      <w:tr w:rsidR="00010BCB" w:rsidRPr="009A5C62" w14:paraId="17B4B203" w14:textId="77777777">
        <w:tc>
          <w:tcPr>
            <w:tcW w:w="1530" w:type="dxa"/>
            <w:tcBorders>
              <w:top w:val="single" w:sz="4" w:space="0" w:color="auto"/>
              <w:left w:val="single" w:sz="4" w:space="0" w:color="auto"/>
              <w:bottom w:val="single" w:sz="4" w:space="0" w:color="auto"/>
              <w:right w:val="single" w:sz="4" w:space="0" w:color="auto"/>
            </w:tcBorders>
          </w:tcPr>
          <w:p w14:paraId="19ABC199" w14:textId="77777777" w:rsidR="00010BCB" w:rsidRPr="009A5C62" w:rsidRDefault="00010BCB" w:rsidP="00010BCB">
            <w:pPr>
              <w:keepNext/>
              <w:keepLines/>
              <w:jc w:val="center"/>
            </w:pPr>
            <w:r w:rsidRPr="009A5C62">
              <w:t>Barech</w:t>
            </w:r>
          </w:p>
        </w:tc>
        <w:tc>
          <w:tcPr>
            <w:tcW w:w="3420" w:type="dxa"/>
            <w:tcBorders>
              <w:top w:val="single" w:sz="4" w:space="0" w:color="auto"/>
              <w:left w:val="single" w:sz="4" w:space="0" w:color="auto"/>
              <w:bottom w:val="single" w:sz="4" w:space="0" w:color="auto"/>
              <w:right w:val="single" w:sz="4" w:space="0" w:color="auto"/>
            </w:tcBorders>
          </w:tcPr>
          <w:p w14:paraId="6D2ED67B" w14:textId="77777777" w:rsidR="00010BCB" w:rsidRPr="009A5C62" w:rsidRDefault="00010BCB" w:rsidP="00010BCB">
            <w:pPr>
              <w:keepNext/>
              <w:keepLines/>
            </w:pPr>
            <w:r w:rsidRPr="009A5C62">
              <w:t>Recite the</w:t>
            </w:r>
            <w:r w:rsidRPr="009A5C62">
              <w:rPr>
                <w:b/>
                <w:bCs/>
              </w:rPr>
              <w:t xml:space="preserve"> Blessings</w:t>
            </w:r>
            <w:r w:rsidRPr="009A5C62">
              <w:t xml:space="preserve"> after the meal.</w:t>
            </w:r>
          </w:p>
          <w:p w14:paraId="38E72CF6" w14:textId="04885D22" w:rsidR="00010BCB" w:rsidRPr="009A5C62" w:rsidRDefault="00010BCB" w:rsidP="00010BCB">
            <w:pPr>
              <w:keepNext/>
              <w:keepLines/>
              <w:jc w:val="center"/>
            </w:pPr>
            <w:r w:rsidRPr="009A5C62">
              <w:object w:dxaOrig="735" w:dyaOrig="1320" w14:anchorId="27EA456F">
                <v:shape id="_x0000_i1027" type="#_x0000_t75" style="width:10.2pt;height:18.6pt" o:ole="" fillcolor="window">
                  <v:imagedata r:id="rId194" o:title=""/>
                </v:shape>
                <o:OLEObject Type="Embed" ProgID="PBrush" ShapeID="_x0000_i1027" DrawAspect="Content" ObjectID="_1682364169" r:id="rId212"/>
              </w:object>
            </w:r>
            <w:r w:rsidRPr="009A5C62">
              <w:t xml:space="preserve"> We drink the </w:t>
            </w:r>
            <w:hyperlink r:id="rId213" w:history="1">
              <w:r w:rsidRPr="00C961BF">
                <w:rPr>
                  <w:rStyle w:val="Hyperlink"/>
                </w:rPr>
                <w:t>third</w:t>
              </w:r>
            </w:hyperlink>
            <w:r w:rsidRPr="009A5C62">
              <w:t xml:space="preserve"> cup.</w:t>
            </w:r>
          </w:p>
        </w:tc>
      </w:tr>
      <w:tr w:rsidR="00010BCB" w:rsidRPr="009A5C62" w14:paraId="3E077A10" w14:textId="77777777">
        <w:tc>
          <w:tcPr>
            <w:tcW w:w="1530" w:type="dxa"/>
            <w:tcBorders>
              <w:top w:val="single" w:sz="4" w:space="0" w:color="auto"/>
              <w:left w:val="single" w:sz="4" w:space="0" w:color="auto"/>
              <w:bottom w:val="single" w:sz="4" w:space="0" w:color="auto"/>
              <w:right w:val="single" w:sz="4" w:space="0" w:color="auto"/>
            </w:tcBorders>
          </w:tcPr>
          <w:p w14:paraId="0A1DCC00" w14:textId="77777777" w:rsidR="00010BCB" w:rsidRPr="009A5C62" w:rsidRDefault="00010BCB" w:rsidP="00010BCB">
            <w:pPr>
              <w:keepNext/>
              <w:keepLines/>
              <w:jc w:val="center"/>
            </w:pPr>
            <w:r w:rsidRPr="009A5C62">
              <w:t>Hallel</w:t>
            </w:r>
          </w:p>
        </w:tc>
        <w:tc>
          <w:tcPr>
            <w:tcW w:w="3420" w:type="dxa"/>
            <w:tcBorders>
              <w:top w:val="single" w:sz="4" w:space="0" w:color="auto"/>
              <w:left w:val="single" w:sz="4" w:space="0" w:color="auto"/>
              <w:bottom w:val="single" w:sz="4" w:space="0" w:color="auto"/>
              <w:right w:val="single" w:sz="4" w:space="0" w:color="auto"/>
            </w:tcBorders>
          </w:tcPr>
          <w:p w14:paraId="3427C43D" w14:textId="7E699340" w:rsidR="00010BCB" w:rsidRPr="009A5C62" w:rsidRDefault="00010BCB" w:rsidP="00010BCB">
            <w:pPr>
              <w:keepNext/>
              <w:keepLines/>
            </w:pPr>
            <w:r w:rsidRPr="009A5C62">
              <w:t xml:space="preserve">Recite the </w:t>
            </w:r>
            <w:r w:rsidRPr="009A5C62">
              <w:rPr>
                <w:b/>
                <w:bCs/>
              </w:rPr>
              <w:t>Hallel</w:t>
            </w:r>
            <w:r w:rsidRPr="009A5C62">
              <w:t xml:space="preserve"> Tehillim (</w:t>
            </w:r>
            <w:hyperlink r:id="rId214" w:history="1">
              <w:r w:rsidRPr="00C961BF">
                <w:rPr>
                  <w:rStyle w:val="Hyperlink"/>
                </w:rPr>
                <w:t>Psalms</w:t>
              </w:r>
            </w:hyperlink>
            <w:r w:rsidRPr="009A5C62">
              <w:t>) of praise.</w:t>
            </w:r>
          </w:p>
          <w:p w14:paraId="74A02063" w14:textId="3342FD68" w:rsidR="00010BCB" w:rsidRPr="009A5C62" w:rsidRDefault="00010BCB" w:rsidP="00010BCB">
            <w:pPr>
              <w:keepNext/>
              <w:keepLines/>
              <w:jc w:val="center"/>
            </w:pPr>
            <w:r w:rsidRPr="009A5C62">
              <w:object w:dxaOrig="735" w:dyaOrig="1320" w14:anchorId="617670B0">
                <v:shape id="_x0000_i1028" type="#_x0000_t75" style="width:10.2pt;height:18.6pt" o:ole="" fillcolor="window">
                  <v:imagedata r:id="rId194" o:title=""/>
                </v:shape>
                <o:OLEObject Type="Embed" ProgID="PBrush" ShapeID="_x0000_i1028" DrawAspect="Content" ObjectID="_1682364170" r:id="rId215"/>
              </w:object>
            </w:r>
            <w:r w:rsidRPr="009A5C62">
              <w:t xml:space="preserve"> We drink the </w:t>
            </w:r>
            <w:hyperlink r:id="rId216" w:history="1">
              <w:r w:rsidRPr="00C961BF">
                <w:rPr>
                  <w:rStyle w:val="Hyperlink"/>
                </w:rPr>
                <w:t>fourth</w:t>
              </w:r>
            </w:hyperlink>
            <w:r w:rsidRPr="009A5C62">
              <w:t xml:space="preserve"> cup.</w:t>
            </w:r>
          </w:p>
        </w:tc>
      </w:tr>
      <w:tr w:rsidR="00010BCB" w:rsidRPr="009A5C62" w14:paraId="63DBD6DF" w14:textId="77777777">
        <w:tc>
          <w:tcPr>
            <w:tcW w:w="1530" w:type="dxa"/>
            <w:tcBorders>
              <w:top w:val="single" w:sz="4" w:space="0" w:color="auto"/>
              <w:left w:val="single" w:sz="4" w:space="0" w:color="auto"/>
              <w:bottom w:val="single" w:sz="4" w:space="0" w:color="auto"/>
              <w:right w:val="single" w:sz="4" w:space="0" w:color="auto"/>
            </w:tcBorders>
          </w:tcPr>
          <w:p w14:paraId="3FE29AA5" w14:textId="77777777" w:rsidR="00010BCB" w:rsidRPr="009A5C62" w:rsidRDefault="00010BCB" w:rsidP="00010BCB">
            <w:pPr>
              <w:keepNext/>
              <w:keepLines/>
              <w:jc w:val="center"/>
            </w:pPr>
            <w:r w:rsidRPr="009A5C62">
              <w:t>Nirtzah</w:t>
            </w:r>
          </w:p>
        </w:tc>
        <w:tc>
          <w:tcPr>
            <w:tcW w:w="3420" w:type="dxa"/>
            <w:tcBorders>
              <w:top w:val="single" w:sz="4" w:space="0" w:color="auto"/>
              <w:left w:val="single" w:sz="4" w:space="0" w:color="auto"/>
              <w:bottom w:val="single" w:sz="4" w:space="0" w:color="auto"/>
              <w:right w:val="single" w:sz="4" w:space="0" w:color="auto"/>
            </w:tcBorders>
          </w:tcPr>
          <w:p w14:paraId="735375D1" w14:textId="16FCDAEC" w:rsidR="00010BCB" w:rsidRPr="009A5C62" w:rsidRDefault="00E573D6" w:rsidP="00010BCB">
            <w:pPr>
              <w:keepNext/>
              <w:keepLines/>
            </w:pPr>
            <w:hyperlink r:id="rId217" w:history="1">
              <w:r w:rsidR="00010BCB" w:rsidRPr="00C961BF">
                <w:rPr>
                  <w:rStyle w:val="Hyperlink"/>
                </w:rPr>
                <w:t>Pray</w:t>
              </w:r>
            </w:hyperlink>
            <w:r w:rsidR="00010BCB" w:rsidRPr="009A5C62">
              <w:t xml:space="preserve"> that God would </w:t>
            </w:r>
            <w:r w:rsidR="00010BCB" w:rsidRPr="009A5C62">
              <w:rPr>
                <w:b/>
                <w:bCs/>
              </w:rPr>
              <w:t>accept</w:t>
            </w:r>
            <w:r w:rsidR="00010BCB" w:rsidRPr="009A5C62">
              <w:t xml:space="preserve"> our observance and speedily send </w:t>
            </w:r>
            <w:hyperlink r:id="rId218" w:history="1">
              <w:r w:rsidR="00010BCB" w:rsidRPr="00C961BF">
                <w:rPr>
                  <w:rStyle w:val="Hyperlink"/>
                </w:rPr>
                <w:t>Mashiach</w:t>
              </w:r>
            </w:hyperlink>
            <w:r w:rsidR="00010BCB" w:rsidRPr="009A5C62">
              <w:t xml:space="preserve"> (</w:t>
            </w:r>
            <w:hyperlink r:id="rId219" w:history="1">
              <w:r w:rsidR="00010BCB" w:rsidRPr="00C961BF">
                <w:rPr>
                  <w:rStyle w:val="Hyperlink"/>
                </w:rPr>
                <w:t>Messiah</w:t>
              </w:r>
            </w:hyperlink>
            <w:r w:rsidR="00010BCB" w:rsidRPr="009A5C62">
              <w:t>).</w:t>
            </w:r>
          </w:p>
        </w:tc>
      </w:tr>
    </w:tbl>
    <w:p w14:paraId="03CF2446" w14:textId="77777777" w:rsidR="00706258" w:rsidRPr="009A5C62" w:rsidRDefault="00706258" w:rsidP="00706258"/>
    <w:p w14:paraId="3CAF3D30" w14:textId="0BDAD37B" w:rsidR="00706258" w:rsidRPr="009A5C62" w:rsidRDefault="00706258" w:rsidP="00706258">
      <w:r w:rsidRPr="009A5C62">
        <w:t xml:space="preserve">Our Sages explain that the structure of the </w:t>
      </w:r>
      <w:hyperlink r:id="rId220" w:history="1">
        <w:r w:rsidRPr="00C961BF">
          <w:rPr>
            <w:rStyle w:val="Hyperlink"/>
          </w:rPr>
          <w:t>seder</w:t>
        </w:r>
      </w:hyperlink>
      <w:r w:rsidRPr="009A5C62">
        <w:t xml:space="preserve"> is carefully laid out to </w:t>
      </w:r>
      <w:hyperlink r:id="rId221" w:history="1">
        <w:r w:rsidRPr="00C961BF">
          <w:rPr>
            <w:rStyle w:val="Hyperlink"/>
          </w:rPr>
          <w:t>teach</w:t>
        </w:r>
      </w:hyperlink>
      <w:r w:rsidRPr="009A5C62">
        <w:t xml:space="preserve"> us about the past and the future </w:t>
      </w:r>
      <w:hyperlink r:id="rId222" w:history="1">
        <w:r w:rsidRPr="00C961BF">
          <w:rPr>
            <w:rStyle w:val="Hyperlink"/>
          </w:rPr>
          <w:t>redemption</w:t>
        </w:r>
      </w:hyperlink>
      <w:r w:rsidRPr="009A5C62">
        <w:t xml:space="preserve">. From the beginning of the </w:t>
      </w:r>
      <w:hyperlink r:id="rId223" w:history="1">
        <w:r w:rsidRPr="00C961BF">
          <w:rPr>
            <w:rStyle w:val="Hyperlink"/>
          </w:rPr>
          <w:t>Haggada</w:t>
        </w:r>
      </w:hyperlink>
      <w:r w:rsidRPr="009A5C62">
        <w:t xml:space="preserve"> till the meal </w:t>
      </w:r>
      <w:hyperlink r:id="rId224" w:history="1">
        <w:r w:rsidRPr="00C961BF">
          <w:rPr>
            <w:rStyle w:val="Hyperlink"/>
          </w:rPr>
          <w:t>teaches</w:t>
        </w:r>
      </w:hyperlink>
      <w:r w:rsidRPr="009A5C62">
        <w:t xml:space="preserve"> us the about the </w:t>
      </w:r>
      <w:hyperlink r:id="rId225" w:history="1">
        <w:r w:rsidRPr="00C961BF">
          <w:rPr>
            <w:rStyle w:val="Hyperlink"/>
          </w:rPr>
          <w:t>Exodus from Egypt</w:t>
        </w:r>
      </w:hyperlink>
      <w:r w:rsidRPr="009A5C62">
        <w:t xml:space="preserve">. From the meal forward, in the </w:t>
      </w:r>
      <w:hyperlink r:id="rId226" w:history="1">
        <w:r w:rsidRPr="00C961BF">
          <w:rPr>
            <w:rStyle w:val="Hyperlink"/>
          </w:rPr>
          <w:t>Haggada</w:t>
        </w:r>
      </w:hyperlink>
      <w:r w:rsidRPr="009A5C62">
        <w:t xml:space="preserve">, continues with a </w:t>
      </w:r>
      <w:hyperlink r:id="rId227" w:history="1">
        <w:r w:rsidRPr="00C961BF">
          <w:rPr>
            <w:rStyle w:val="Hyperlink"/>
          </w:rPr>
          <w:t>teaching</w:t>
        </w:r>
      </w:hyperlink>
      <w:r w:rsidRPr="009A5C62">
        <w:t xml:space="preserve"> of the final Messianic </w:t>
      </w:r>
      <w:hyperlink r:id="rId228" w:history="1">
        <w:r w:rsidRPr="00C961BF">
          <w:rPr>
            <w:rStyle w:val="Hyperlink"/>
          </w:rPr>
          <w:t>redemption</w:t>
        </w:r>
      </w:hyperlink>
      <w:r w:rsidRPr="009A5C62">
        <w:t xml:space="preserve"> at the </w:t>
      </w:r>
      <w:hyperlink r:id="rId229" w:history="1">
        <w:r w:rsidRPr="00C961BF">
          <w:rPr>
            <w:rStyle w:val="Hyperlink"/>
          </w:rPr>
          <w:t>time</w:t>
        </w:r>
      </w:hyperlink>
      <w:r w:rsidRPr="009A5C62">
        <w:t xml:space="preserve"> of the </w:t>
      </w:r>
      <w:hyperlink r:id="rId230" w:history="1">
        <w:r w:rsidRPr="00C961BF">
          <w:rPr>
            <w:rStyle w:val="Hyperlink"/>
          </w:rPr>
          <w:t>Mashiach</w:t>
        </w:r>
      </w:hyperlink>
      <w:r w:rsidRPr="009A5C62">
        <w:t>.</w:t>
      </w:r>
      <w:r w:rsidR="002A3420" w:rsidRPr="009A5C62">
        <w:t xml:space="preserve"> </w:t>
      </w:r>
    </w:p>
    <w:p w14:paraId="29CB3746" w14:textId="77777777" w:rsidR="00706258" w:rsidRPr="009A5C62" w:rsidRDefault="00706258" w:rsidP="00AC2EA5"/>
    <w:p w14:paraId="7414544A" w14:textId="31394AE3" w:rsidR="00706258" w:rsidRPr="009A5C62" w:rsidRDefault="00A933B2" w:rsidP="00AC2EA5">
      <w:r w:rsidRPr="009A5C62">
        <w:t xml:space="preserve">Since the </w:t>
      </w:r>
      <w:hyperlink r:id="rId231" w:history="1">
        <w:r w:rsidRPr="00C961BF">
          <w:rPr>
            <w:rStyle w:val="Hyperlink"/>
          </w:rPr>
          <w:t>P</w:t>
        </w:r>
        <w:r w:rsidR="002A3420" w:rsidRPr="00C961BF">
          <w:rPr>
            <w:rStyle w:val="Hyperlink"/>
          </w:rPr>
          <w:t>esach</w:t>
        </w:r>
      </w:hyperlink>
      <w:r w:rsidRPr="009A5C62">
        <w:t xml:space="preserve"> </w:t>
      </w:r>
      <w:hyperlink r:id="rId232" w:history="1">
        <w:r w:rsidRPr="00C961BF">
          <w:rPr>
            <w:rStyle w:val="Hyperlink"/>
          </w:rPr>
          <w:t>Haggada</w:t>
        </w:r>
      </w:hyperlink>
      <w:r w:rsidRPr="009A5C62">
        <w:t xml:space="preserve"> is </w:t>
      </w:r>
      <w:r w:rsidRPr="009A5C62">
        <w:rPr>
          <w:b/>
          <w:bCs/>
          <w:i/>
          <w:iCs/>
        </w:rPr>
        <w:t>the</w:t>
      </w:r>
      <w:r w:rsidRPr="009A5C62">
        <w:rPr>
          <w:b/>
          <w:bCs/>
        </w:rPr>
        <w:t xml:space="preserve"> </w:t>
      </w:r>
      <w:r w:rsidRPr="009A5C62">
        <w:t xml:space="preserve">story of our </w:t>
      </w:r>
      <w:hyperlink r:id="rId233" w:history="1">
        <w:r w:rsidRPr="00C961BF">
          <w:rPr>
            <w:rStyle w:val="Hyperlink"/>
          </w:rPr>
          <w:t>redemption</w:t>
        </w:r>
      </w:hyperlink>
      <w:r w:rsidRPr="009A5C62">
        <w:t xml:space="preserve">, it makes sense that we examine the structure of the </w:t>
      </w:r>
      <w:hyperlink r:id="rId234" w:history="1">
        <w:r w:rsidRPr="00C961BF">
          <w:rPr>
            <w:rStyle w:val="Hyperlink"/>
          </w:rPr>
          <w:t>Seder</w:t>
        </w:r>
      </w:hyperlink>
      <w:r w:rsidRPr="009A5C62">
        <w:t xml:space="preserve">. I have heard it said that in the commentary literature, there has been more written on the </w:t>
      </w:r>
      <w:hyperlink r:id="rId235" w:history="1">
        <w:r w:rsidRPr="00C961BF">
          <w:rPr>
            <w:rStyle w:val="Hyperlink"/>
          </w:rPr>
          <w:t>Haggada</w:t>
        </w:r>
      </w:hyperlink>
      <w:r w:rsidRPr="009A5C62">
        <w:t xml:space="preserve"> than any other book! The truth is that the </w:t>
      </w:r>
      <w:hyperlink r:id="rId236" w:history="1">
        <w:r w:rsidRPr="00C961BF">
          <w:rPr>
            <w:rStyle w:val="Hyperlink"/>
          </w:rPr>
          <w:t>Haggada</w:t>
        </w:r>
      </w:hyperlink>
      <w:r w:rsidRPr="009A5C62">
        <w:t xml:space="preserve"> was designed to be fascinating, and it does not disappoint. The basic </w:t>
      </w:r>
      <w:r w:rsidRPr="009A5C62">
        <w:t xml:space="preserve">premise of the Haggadah is the telling of the </w:t>
      </w:r>
      <w:hyperlink r:id="rId237" w:history="1">
        <w:r w:rsidRPr="00C961BF">
          <w:rPr>
            <w:rStyle w:val="Hyperlink"/>
          </w:rPr>
          <w:t>Exodus</w:t>
        </w:r>
      </w:hyperlink>
      <w:r w:rsidRPr="009A5C62">
        <w:t xml:space="preserve"> </w:t>
      </w:r>
      <w:hyperlink r:id="rId238" w:history="1">
        <w:r w:rsidRPr="00C961BF">
          <w:rPr>
            <w:rStyle w:val="Hyperlink"/>
          </w:rPr>
          <w:t>from Egypt</w:t>
        </w:r>
      </w:hyperlink>
      <w:r w:rsidRPr="009A5C62">
        <w:t xml:space="preserve">. Thus, we have in the Haggadah a ritual which is not really </w:t>
      </w:r>
      <w:hyperlink r:id="rId239" w:history="1">
        <w:r w:rsidRPr="00C961BF">
          <w:rPr>
            <w:rStyle w:val="Hyperlink"/>
          </w:rPr>
          <w:t>prayer</w:t>
        </w:r>
      </w:hyperlink>
      <w:r w:rsidRPr="009A5C62">
        <w:t xml:space="preserve">, it is an object lesson in history , both past, present, and and future, The goal of the </w:t>
      </w:r>
      <w:hyperlink r:id="rId240" w:history="1">
        <w:r w:rsidRPr="00C961BF">
          <w:rPr>
            <w:rStyle w:val="Hyperlink"/>
          </w:rPr>
          <w:t>Haggada</w:t>
        </w:r>
      </w:hyperlink>
      <w:r w:rsidRPr="009A5C62">
        <w:t xml:space="preserve"> is to praise </w:t>
      </w:r>
      <w:hyperlink r:id="rId241" w:history="1">
        <w:r w:rsidR="002A3420" w:rsidRPr="00C961BF">
          <w:rPr>
            <w:rStyle w:val="Hyperlink"/>
          </w:rPr>
          <w:t>HaShem</w:t>
        </w:r>
      </w:hyperlink>
      <w:r w:rsidRPr="009A5C62">
        <w:t xml:space="preserve"> for redeeming us in the past, present</w:t>
      </w:r>
      <w:r w:rsidR="002A3420" w:rsidRPr="009A5C62">
        <w:t>,</w:t>
      </w:r>
      <w:r w:rsidRPr="009A5C62">
        <w:t xml:space="preserve"> and future. The </w:t>
      </w:r>
      <w:hyperlink r:id="rId242" w:history="1">
        <w:r w:rsidRPr="00C961BF">
          <w:rPr>
            <w:rStyle w:val="Hyperlink"/>
          </w:rPr>
          <w:t>Pesach</w:t>
        </w:r>
      </w:hyperlink>
      <w:r w:rsidRPr="009A5C62">
        <w:t xml:space="preserve"> </w:t>
      </w:r>
      <w:hyperlink r:id="rId243" w:history="1">
        <w:r w:rsidRPr="00C961BF">
          <w:rPr>
            <w:rStyle w:val="Hyperlink"/>
          </w:rPr>
          <w:t>Seder</w:t>
        </w:r>
      </w:hyperlink>
      <w:r w:rsidRPr="009A5C62">
        <w:t xml:space="preserve"> is not just a display of “something </w:t>
      </w:r>
      <w:hyperlink r:id="rId244" w:history="1">
        <w:r w:rsidRPr="00C961BF">
          <w:rPr>
            <w:rStyle w:val="Hyperlink"/>
          </w:rPr>
          <w:t>Jewish</w:t>
        </w:r>
      </w:hyperlink>
      <w:r w:rsidRPr="009A5C62">
        <w:t xml:space="preserve">”; it is a Biblical </w:t>
      </w:r>
      <w:hyperlink r:id="rId245" w:history="1">
        <w:r w:rsidRPr="00C961BF">
          <w:rPr>
            <w:rStyle w:val="Hyperlink"/>
            <w:b/>
            <w:bCs/>
            <w:i/>
          </w:rPr>
          <w:t>rehearsal</w:t>
        </w:r>
      </w:hyperlink>
      <w:r w:rsidRPr="009A5C62">
        <w:rPr>
          <w:b/>
          <w:bCs/>
        </w:rPr>
        <w:t>.</w:t>
      </w:r>
    </w:p>
    <w:p w14:paraId="4AF28F3F" w14:textId="77777777" w:rsidR="00706258" w:rsidRPr="009A5C62" w:rsidRDefault="00706258" w:rsidP="00AC2EA5"/>
    <w:p w14:paraId="566E412C" w14:textId="38D75113" w:rsidR="004F572A" w:rsidRPr="009A5C62" w:rsidRDefault="004F572A" w:rsidP="004F572A">
      <w:r w:rsidRPr="009A5C62">
        <w:t xml:space="preserve">The night of </w:t>
      </w:r>
      <w:hyperlink r:id="rId246" w:history="1">
        <w:r w:rsidRPr="00C961BF">
          <w:rPr>
            <w:rStyle w:val="Hyperlink"/>
          </w:rPr>
          <w:t>P</w:t>
        </w:r>
        <w:r w:rsidR="002A3420" w:rsidRPr="00C961BF">
          <w:rPr>
            <w:rStyle w:val="Hyperlink"/>
          </w:rPr>
          <w:t>esach</w:t>
        </w:r>
      </w:hyperlink>
      <w:r w:rsidRPr="009A5C62">
        <w:t xml:space="preserve"> is called "A night of guardings," when the </w:t>
      </w:r>
      <w:r w:rsidRPr="009A5C62">
        <w:rPr>
          <w:i/>
        </w:rPr>
        <w:t xml:space="preserve">House of </w:t>
      </w:r>
      <w:hyperlink r:id="rId247" w:history="1">
        <w:r w:rsidRPr="009A5C62">
          <w:rPr>
            <w:rStyle w:val="Hyperlink"/>
            <w:i/>
          </w:rPr>
          <w:t>Israel</w:t>
        </w:r>
      </w:hyperlink>
      <w:r w:rsidRPr="009A5C62">
        <w:t xml:space="preserve"> is guarded from their enemies. “A night of guardings” also implies that the night of </w:t>
      </w:r>
      <w:hyperlink r:id="rId248" w:history="1">
        <w:r w:rsidRPr="00C961BF">
          <w:rPr>
            <w:rStyle w:val="Hyperlink"/>
          </w:rPr>
          <w:t>P</w:t>
        </w:r>
        <w:r w:rsidR="002A3420" w:rsidRPr="00C961BF">
          <w:rPr>
            <w:rStyle w:val="Hyperlink"/>
          </w:rPr>
          <w:t>esach</w:t>
        </w:r>
      </w:hyperlink>
      <w:r w:rsidRPr="009A5C62">
        <w:t xml:space="preserve"> is ‘guarded’, set aside for all </w:t>
      </w:r>
      <w:hyperlink r:id="rId249" w:history="1">
        <w:r w:rsidRPr="00C961BF">
          <w:rPr>
            <w:rStyle w:val="Hyperlink"/>
          </w:rPr>
          <w:t>time</w:t>
        </w:r>
      </w:hyperlink>
      <w:r w:rsidRPr="009A5C62">
        <w:t xml:space="preserve">, as the night of the final </w:t>
      </w:r>
      <w:hyperlink r:id="rId250" w:history="1">
        <w:r w:rsidRPr="00C961BF">
          <w:rPr>
            <w:rStyle w:val="Hyperlink"/>
          </w:rPr>
          <w:t>redemption</w:t>
        </w:r>
      </w:hyperlink>
      <w:r w:rsidRPr="009A5C62">
        <w:t xml:space="preserve">. In other words, every year, </w:t>
      </w:r>
      <w:hyperlink r:id="rId251" w:history="1">
        <w:r w:rsidRPr="00C961BF">
          <w:rPr>
            <w:rStyle w:val="Hyperlink"/>
            <w:b/>
            <w:bCs/>
          </w:rPr>
          <w:t>Pesach</w:t>
        </w:r>
      </w:hyperlink>
      <w:r w:rsidRPr="009A5C62">
        <w:rPr>
          <w:b/>
          <w:bCs/>
        </w:rPr>
        <w:t xml:space="preserve"> night, because it contains the power of the </w:t>
      </w:r>
      <w:hyperlink r:id="rId252" w:history="1">
        <w:r w:rsidRPr="00C961BF">
          <w:rPr>
            <w:rStyle w:val="Hyperlink"/>
            <w:b/>
            <w:bCs/>
          </w:rPr>
          <w:t>redemption</w:t>
        </w:r>
      </w:hyperlink>
      <w:r w:rsidRPr="009A5C62">
        <w:rPr>
          <w:b/>
          <w:bCs/>
        </w:rPr>
        <w:t xml:space="preserve"> </w:t>
      </w:r>
      <w:hyperlink r:id="rId253" w:history="1">
        <w:r w:rsidRPr="00C961BF">
          <w:rPr>
            <w:rStyle w:val="Hyperlink"/>
            <w:b/>
            <w:bCs/>
          </w:rPr>
          <w:t>from Egypt</w:t>
        </w:r>
      </w:hyperlink>
      <w:r w:rsidRPr="009A5C62">
        <w:rPr>
          <w:b/>
          <w:bCs/>
        </w:rPr>
        <w:t xml:space="preserve">, has the ability to bring forth actual </w:t>
      </w:r>
      <w:hyperlink r:id="rId254" w:history="1">
        <w:r w:rsidRPr="00C961BF">
          <w:rPr>
            <w:rStyle w:val="Hyperlink"/>
            <w:b/>
            <w:bCs/>
          </w:rPr>
          <w:t>redemption</w:t>
        </w:r>
      </w:hyperlink>
      <w:r w:rsidRPr="009A5C62">
        <w:rPr>
          <w:b/>
          <w:bCs/>
        </w:rPr>
        <w:t xml:space="preserve"> from the potential</w:t>
      </w:r>
      <w:r w:rsidRPr="009A5C62">
        <w:t>.</w:t>
      </w:r>
    </w:p>
    <w:p w14:paraId="5EC7144B" w14:textId="77777777" w:rsidR="004F572A" w:rsidRPr="009A5C62" w:rsidRDefault="004F572A" w:rsidP="004F572A"/>
    <w:p w14:paraId="16625CE3" w14:textId="68410955" w:rsidR="004F572A" w:rsidRPr="009A5C62" w:rsidRDefault="004F572A" w:rsidP="004F572A">
      <w:r w:rsidRPr="009A5C62">
        <w:t xml:space="preserve">The </w:t>
      </w:r>
      <w:hyperlink r:id="rId255" w:history="1">
        <w:r w:rsidRPr="00C961BF">
          <w:rPr>
            <w:rStyle w:val="Hyperlink"/>
          </w:rPr>
          <w:t>seder</w:t>
        </w:r>
      </w:hyperlink>
      <w:r w:rsidRPr="009A5C62">
        <w:t xml:space="preserve">, {say'-dur} from the </w:t>
      </w:r>
      <w:hyperlink r:id="rId256" w:history="1">
        <w:r w:rsidRPr="00C961BF">
          <w:rPr>
            <w:rStyle w:val="Hyperlink"/>
          </w:rPr>
          <w:t>Hebrew</w:t>
        </w:r>
      </w:hyperlink>
      <w:r w:rsidRPr="009A5C62">
        <w:t xml:space="preserve"> word for “order”, is the </w:t>
      </w:r>
      <w:hyperlink r:id="rId257" w:history="1">
        <w:r w:rsidRPr="00C961BF">
          <w:rPr>
            <w:rStyle w:val="Hyperlink"/>
          </w:rPr>
          <w:t>festival</w:t>
        </w:r>
      </w:hyperlink>
      <w:r w:rsidRPr="009A5C62">
        <w:t xml:space="preserve"> meal </w:t>
      </w:r>
      <w:hyperlink r:id="rId258" w:history="1">
        <w:r w:rsidRPr="00C961BF">
          <w:rPr>
            <w:rStyle w:val="Hyperlink"/>
          </w:rPr>
          <w:t>eaten</w:t>
        </w:r>
      </w:hyperlink>
      <w:r w:rsidRPr="009A5C62">
        <w:t xml:space="preserve"> on the </w:t>
      </w:r>
      <w:hyperlink r:id="rId259" w:history="1">
        <w:r w:rsidRPr="00C961BF">
          <w:rPr>
            <w:rStyle w:val="Hyperlink"/>
          </w:rPr>
          <w:t>first</w:t>
        </w:r>
      </w:hyperlink>
      <w:r w:rsidRPr="009A5C62">
        <w:t xml:space="preserve"> </w:t>
      </w:r>
      <w:hyperlink r:id="rId260" w:history="1">
        <w:r w:rsidRPr="00C961BF">
          <w:rPr>
            <w:rStyle w:val="Hyperlink"/>
          </w:rPr>
          <w:t>two</w:t>
        </w:r>
      </w:hyperlink>
      <w:r w:rsidRPr="009A5C62">
        <w:t xml:space="preserve"> nights of </w:t>
      </w:r>
      <w:hyperlink r:id="rId261" w:history="1">
        <w:r w:rsidRPr="00C961BF">
          <w:rPr>
            <w:rStyle w:val="Hyperlink"/>
          </w:rPr>
          <w:t>Pesach</w:t>
        </w:r>
      </w:hyperlink>
      <w:r w:rsidRPr="009A5C62">
        <w:t xml:space="preserve">, the Biblical celebration of the </w:t>
      </w:r>
      <w:hyperlink r:id="rId262" w:history="1">
        <w:r w:rsidRPr="00C961BF">
          <w:rPr>
            <w:rStyle w:val="Hyperlink"/>
          </w:rPr>
          <w:t>Exodus</w:t>
        </w:r>
      </w:hyperlink>
      <w:r w:rsidRPr="009A5C62">
        <w:t xml:space="preserve"> </w:t>
      </w:r>
      <w:hyperlink r:id="rId263" w:history="1">
        <w:r w:rsidRPr="00C961BF">
          <w:rPr>
            <w:rStyle w:val="Hyperlink"/>
          </w:rPr>
          <w:t>from Egypt</w:t>
        </w:r>
      </w:hyperlink>
      <w:r w:rsidRPr="009A5C62">
        <w:t xml:space="preserve">. The main </w:t>
      </w:r>
      <w:hyperlink r:id="rId264" w:history="1">
        <w:r w:rsidRPr="00C961BF">
          <w:rPr>
            <w:rStyle w:val="Hyperlink"/>
          </w:rPr>
          <w:t>Seder</w:t>
        </w:r>
      </w:hyperlink>
      <w:r w:rsidRPr="009A5C62">
        <w:t xml:space="preserve"> meal does not begin until the story of the </w:t>
      </w:r>
      <w:hyperlink r:id="rId265" w:history="1">
        <w:r w:rsidRPr="00C961BF">
          <w:rPr>
            <w:rStyle w:val="Hyperlink"/>
          </w:rPr>
          <w:t>Exodus</w:t>
        </w:r>
      </w:hyperlink>
      <w:r w:rsidRPr="009A5C62">
        <w:t xml:space="preserve"> has been retold, and, more important, </w:t>
      </w:r>
      <w:r w:rsidRPr="009A5C62">
        <w:rPr>
          <w:b/>
          <w:bCs/>
        </w:rPr>
        <w:t>re-experienced by the celebrants</w:t>
      </w:r>
      <w:r w:rsidRPr="009A5C62">
        <w:t xml:space="preserve">. This recreation of the circumstances of bondage, together with the details of the deliverance, form the </w:t>
      </w:r>
      <w:hyperlink r:id="rId266" w:history="1">
        <w:r w:rsidRPr="00C961BF">
          <w:rPr>
            <w:rStyle w:val="Hyperlink"/>
          </w:rPr>
          <w:t>heart</w:t>
        </w:r>
      </w:hyperlink>
      <w:r w:rsidRPr="009A5C62">
        <w:t xml:space="preserve"> and spirit of the </w:t>
      </w:r>
      <w:hyperlink r:id="rId267" w:history="1">
        <w:r w:rsidRPr="00C961BF">
          <w:rPr>
            <w:rStyle w:val="Hyperlink"/>
          </w:rPr>
          <w:t>seder</w:t>
        </w:r>
      </w:hyperlink>
      <w:r w:rsidRPr="009A5C62">
        <w:t xml:space="preserve"> and of the </w:t>
      </w:r>
      <w:hyperlink r:id="rId268" w:history="1">
        <w:r w:rsidRPr="00C961BF">
          <w:rPr>
            <w:rStyle w:val="Hyperlink"/>
          </w:rPr>
          <w:t>P</w:t>
        </w:r>
        <w:r w:rsidR="002A3420" w:rsidRPr="00C961BF">
          <w:rPr>
            <w:rStyle w:val="Hyperlink"/>
          </w:rPr>
          <w:t>esach</w:t>
        </w:r>
      </w:hyperlink>
      <w:r w:rsidRPr="009A5C62">
        <w:t xml:space="preserve"> </w:t>
      </w:r>
      <w:hyperlink r:id="rId269" w:history="1">
        <w:r w:rsidRPr="00C961BF">
          <w:rPr>
            <w:rStyle w:val="Hyperlink"/>
          </w:rPr>
          <w:t>festival</w:t>
        </w:r>
      </w:hyperlink>
      <w:r w:rsidRPr="009A5C62">
        <w:t xml:space="preserve"> itself. </w:t>
      </w:r>
      <w:r w:rsidRPr="009A5C62">
        <w:rPr>
          <w:b/>
          <w:bCs/>
        </w:rPr>
        <w:t xml:space="preserve">“In every </w:t>
      </w:r>
      <w:hyperlink r:id="rId270" w:history="1">
        <w:r w:rsidRPr="00C961BF">
          <w:rPr>
            <w:rStyle w:val="Hyperlink"/>
            <w:b/>
            <w:bCs/>
          </w:rPr>
          <w:t>generation</w:t>
        </w:r>
      </w:hyperlink>
      <w:r w:rsidRPr="009A5C62">
        <w:rPr>
          <w:b/>
          <w:bCs/>
        </w:rPr>
        <w:t xml:space="preserve"> let each man look on himself as if he came forth personally </w:t>
      </w:r>
      <w:hyperlink r:id="rId271" w:history="1">
        <w:r w:rsidRPr="00C961BF">
          <w:rPr>
            <w:rStyle w:val="Hyperlink"/>
            <w:b/>
            <w:bCs/>
          </w:rPr>
          <w:t>from Egypt</w:t>
        </w:r>
      </w:hyperlink>
      <w:r w:rsidRPr="009A5C62">
        <w:rPr>
          <w:b/>
          <w:bCs/>
        </w:rPr>
        <w:t xml:space="preserve">. We </w:t>
      </w:r>
      <w:r w:rsidRPr="009A5C62">
        <w:t xml:space="preserve">were slaves to Pharaoh in </w:t>
      </w:r>
      <w:smartTag w:uri="urn:schemas-microsoft-com:office:smarttags" w:element="country-region">
        <w:r w:rsidRPr="009A5C62">
          <w:t>Egypt</w:t>
        </w:r>
      </w:smartTag>
      <w:r w:rsidRPr="009A5C62">
        <w:t xml:space="preserve">, "Had not </w:t>
      </w:r>
      <w:hyperlink r:id="rId272" w:history="1">
        <w:r w:rsidRPr="00C961BF">
          <w:rPr>
            <w:rStyle w:val="Hyperlink"/>
          </w:rPr>
          <w:t>HaShem</w:t>
        </w:r>
      </w:hyperlink>
      <w:r w:rsidRPr="009A5C62">
        <w:t xml:space="preserve"> taken </w:t>
      </w:r>
      <w:r w:rsidRPr="009A5C62">
        <w:rPr>
          <w:b/>
          <w:bCs/>
        </w:rPr>
        <w:t>us</w:t>
      </w:r>
      <w:r w:rsidRPr="009A5C62">
        <w:t xml:space="preserve"> </w:t>
      </w:r>
      <w:hyperlink r:id="rId273" w:history="1">
        <w:r w:rsidRPr="00C961BF">
          <w:rPr>
            <w:rStyle w:val="Hyperlink"/>
          </w:rPr>
          <w:t>out from Egypt</w:t>
        </w:r>
      </w:hyperlink>
      <w:r w:rsidRPr="009A5C62">
        <w:t xml:space="preserve"> we would still have remained slaves.”</w:t>
      </w:r>
    </w:p>
    <w:p w14:paraId="5692298F" w14:textId="77777777" w:rsidR="004F572A" w:rsidRPr="009A5C62" w:rsidRDefault="004F572A" w:rsidP="004F572A"/>
    <w:p w14:paraId="40513C86" w14:textId="77777777" w:rsidR="004F572A" w:rsidRPr="009A5C62" w:rsidRDefault="004F572A" w:rsidP="004F572A">
      <w:pPr>
        <w:jc w:val="center"/>
        <w:rPr>
          <w:b/>
          <w:bCs/>
        </w:rPr>
      </w:pPr>
      <w:r w:rsidRPr="009A5C62">
        <w:rPr>
          <w:b/>
          <w:bCs/>
        </w:rPr>
        <w:t xml:space="preserve">Each of us must see the deliverance from bondage </w:t>
      </w:r>
    </w:p>
    <w:p w14:paraId="078BB7E6" w14:textId="77777777" w:rsidR="004F572A" w:rsidRPr="009A5C62" w:rsidRDefault="004F572A" w:rsidP="004F572A">
      <w:pPr>
        <w:jc w:val="center"/>
        <w:rPr>
          <w:b/>
          <w:bCs/>
        </w:rPr>
      </w:pPr>
      <w:r w:rsidRPr="009A5C62">
        <w:rPr>
          <w:b/>
          <w:bCs/>
        </w:rPr>
        <w:t>as something that happened to US.</w:t>
      </w:r>
    </w:p>
    <w:p w14:paraId="161AB684" w14:textId="77777777" w:rsidR="004F572A" w:rsidRPr="009A5C62" w:rsidRDefault="004F572A" w:rsidP="004F572A"/>
    <w:p w14:paraId="19D8B621" w14:textId="64D23DC8" w:rsidR="003B604F" w:rsidRPr="009A5C62" w:rsidRDefault="003B604F" w:rsidP="003B604F">
      <w:r w:rsidRPr="009A5C62">
        <w:t xml:space="preserve">This lesson is emphasized by the </w:t>
      </w:r>
      <w:hyperlink r:id="rId274" w:history="1">
        <w:r w:rsidRPr="00C961BF">
          <w:rPr>
            <w:rStyle w:val="Hyperlink"/>
          </w:rPr>
          <w:t>three</w:t>
        </w:r>
      </w:hyperlink>
      <w:r w:rsidRPr="009A5C62">
        <w:t xml:space="preserve"> principal symbols of the </w:t>
      </w:r>
      <w:hyperlink r:id="rId275" w:history="1">
        <w:r w:rsidRPr="00C961BF">
          <w:rPr>
            <w:rStyle w:val="Hyperlink"/>
          </w:rPr>
          <w:t>Seder</w:t>
        </w:r>
      </w:hyperlink>
      <w:r w:rsidRPr="009A5C62">
        <w:t xml:space="preserve">, concerning which our Sages said that unless the </w:t>
      </w:r>
      <w:hyperlink r:id="rId276" w:history="1">
        <w:r w:rsidRPr="00C961BF">
          <w:rPr>
            <w:rStyle w:val="Hyperlink"/>
          </w:rPr>
          <w:t>Jew</w:t>
        </w:r>
      </w:hyperlink>
      <w:r w:rsidRPr="009A5C62">
        <w:t xml:space="preserve"> explains their significance he has not observed the </w:t>
      </w:r>
      <w:hyperlink r:id="rId277" w:history="1">
        <w:r w:rsidRPr="00C961BF">
          <w:rPr>
            <w:rStyle w:val="Hyperlink"/>
          </w:rPr>
          <w:t>Seder</w:t>
        </w:r>
      </w:hyperlink>
      <w:r w:rsidRPr="009A5C62">
        <w:t xml:space="preserve"> fittingly: </w:t>
      </w:r>
      <w:hyperlink r:id="rId278" w:history="1">
        <w:r w:rsidRPr="00C961BF">
          <w:rPr>
            <w:rStyle w:val="Hyperlink"/>
          </w:rPr>
          <w:t>Pesach</w:t>
        </w:r>
      </w:hyperlink>
      <w:r w:rsidRPr="009A5C62">
        <w:t xml:space="preserve">, </w:t>
      </w:r>
      <w:hyperlink r:id="rId279" w:history="1">
        <w:r w:rsidRPr="00C961BF">
          <w:rPr>
            <w:rStyle w:val="Hyperlink"/>
          </w:rPr>
          <w:t>Matza</w:t>
        </w:r>
      </w:hyperlink>
      <w:r w:rsidRPr="009A5C62">
        <w:t xml:space="preserve">, and Maror. Using these symbols in their chronological order and in accordance with their </w:t>
      </w:r>
      <w:hyperlink r:id="rId280" w:history="1">
        <w:r w:rsidRPr="00C961BF">
          <w:rPr>
            <w:rStyle w:val="Hyperlink"/>
          </w:rPr>
          <w:t>Haggada</w:t>
        </w:r>
      </w:hyperlink>
      <w:r w:rsidRPr="009A5C62">
        <w:t xml:space="preserve"> explanation we may say: </w:t>
      </w:r>
      <w:hyperlink r:id="rId281" w:history="1">
        <w:r w:rsidR="002A3420" w:rsidRPr="00C961BF">
          <w:rPr>
            <w:rStyle w:val="Hyperlink"/>
          </w:rPr>
          <w:t>HaShem</w:t>
        </w:r>
      </w:hyperlink>
      <w:r w:rsidRPr="009A5C62">
        <w:t xml:space="preserve">’s people can avoid Maror (bitterness of life) only through </w:t>
      </w:r>
      <w:hyperlink r:id="rId282" w:history="1">
        <w:r w:rsidRPr="00C961BF">
          <w:rPr>
            <w:rStyle w:val="Hyperlink"/>
          </w:rPr>
          <w:t>Pesach</w:t>
        </w:r>
      </w:hyperlink>
      <w:r w:rsidRPr="009A5C62">
        <w:t xml:space="preserve"> (</w:t>
      </w:r>
      <w:hyperlink r:id="rId283" w:history="1">
        <w:r w:rsidR="002A3420" w:rsidRPr="00C961BF">
          <w:rPr>
            <w:rStyle w:val="Hyperlink"/>
          </w:rPr>
          <w:t>HaShem</w:t>
        </w:r>
      </w:hyperlink>
      <w:r w:rsidRPr="009A5C62">
        <w:t xml:space="preserve">'s special care "passing over" and saving their homes even in the midst of the greatest </w:t>
      </w:r>
      <w:hyperlink r:id="rId284" w:history="1">
        <w:r w:rsidRPr="00C961BF">
          <w:rPr>
            <w:rStyle w:val="Hyperlink"/>
          </w:rPr>
          <w:t>plague</w:t>
        </w:r>
      </w:hyperlink>
      <w:r w:rsidRPr="009A5C62">
        <w:t xml:space="preserve">), and </w:t>
      </w:r>
      <w:hyperlink r:id="rId285" w:history="1">
        <w:r w:rsidRPr="00C961BF">
          <w:rPr>
            <w:rStyle w:val="Hyperlink"/>
          </w:rPr>
          <w:t>Matza</w:t>
        </w:r>
      </w:hyperlink>
      <w:r w:rsidRPr="009A5C62">
        <w:t xml:space="preserve">, then the very catastrophe and the enemies of </w:t>
      </w:r>
      <w:hyperlink r:id="rId286" w:history="1">
        <w:r w:rsidR="002A3420" w:rsidRPr="00C961BF">
          <w:rPr>
            <w:rStyle w:val="Hyperlink"/>
          </w:rPr>
          <w:t>HaShem</w:t>
        </w:r>
      </w:hyperlink>
      <w:r w:rsidRPr="009A5C62">
        <w:t xml:space="preserve">’s people </w:t>
      </w:r>
      <w:r w:rsidRPr="009A5C62">
        <w:lastRenderedPageBreak/>
        <w:t>will work for their benefit, driving them in great haste out of Mitzrayim (Egypt), the place of perversion and darkness, and placing them under the beam of light and holiness.</w:t>
      </w:r>
    </w:p>
    <w:p w14:paraId="29CFD11A" w14:textId="77777777" w:rsidR="00971E8E" w:rsidRPr="009A5C62" w:rsidRDefault="00971E8E" w:rsidP="00971E8E"/>
    <w:p w14:paraId="2495A65E" w14:textId="327766D0" w:rsidR="00971E8E" w:rsidRPr="009A5C62" w:rsidRDefault="00971E8E" w:rsidP="00971E8E">
      <w:r w:rsidRPr="009A5C62">
        <w:t xml:space="preserve">For </w:t>
      </w:r>
      <w:hyperlink r:id="rId287" w:history="1">
        <w:r w:rsidRPr="00C961BF">
          <w:rPr>
            <w:rStyle w:val="Hyperlink"/>
          </w:rPr>
          <w:t>HaShem</w:t>
        </w:r>
      </w:hyperlink>
      <w:r w:rsidRPr="009A5C62">
        <w:t xml:space="preserve">’s people, </w:t>
      </w:r>
      <w:smartTag w:uri="urn:schemas-microsoft-com:office:smarttags" w:element="country-region">
        <w:smartTag w:uri="urn:schemas-microsoft-com:office:smarttags" w:element="place">
          <w:r w:rsidRPr="009A5C62">
            <w:t>Egypt</w:t>
          </w:r>
        </w:smartTag>
      </w:smartTag>
      <w:r w:rsidRPr="009A5C62">
        <w:t xml:space="preserve"> represents more than just a place on the map. </w:t>
      </w:r>
      <w:smartTag w:uri="urn:schemas-microsoft-com:office:smarttags" w:element="place">
        <w:smartTag w:uri="urn:schemas-microsoft-com:office:smarttags" w:element="country-region">
          <w:r w:rsidRPr="009A5C62">
            <w:t>Egypt</w:t>
          </w:r>
        </w:smartTag>
      </w:smartTag>
      <w:r w:rsidRPr="009A5C62">
        <w:t xml:space="preserve"> is a state of mind. The </w:t>
      </w:r>
      <w:hyperlink r:id="rId288" w:history="1">
        <w:r w:rsidRPr="00C961BF">
          <w:rPr>
            <w:rStyle w:val="Hyperlink"/>
          </w:rPr>
          <w:t>Hebrew</w:t>
        </w:r>
      </w:hyperlink>
      <w:r w:rsidRPr="009A5C62">
        <w:t xml:space="preserve"> </w:t>
      </w:r>
      <w:hyperlink r:id="rId289" w:history="1">
        <w:r w:rsidRPr="00C961BF">
          <w:rPr>
            <w:rStyle w:val="Hyperlink"/>
          </w:rPr>
          <w:t>name</w:t>
        </w:r>
      </w:hyperlink>
      <w:r w:rsidRPr="009A5C62">
        <w:t xml:space="preserve"> for </w:t>
      </w:r>
      <w:smartTag w:uri="urn:schemas-microsoft-com:office:smarttags" w:element="place">
        <w:smartTag w:uri="urn:schemas-microsoft-com:office:smarttags" w:element="country-region">
          <w:r w:rsidRPr="009A5C62">
            <w:t>Egypt</w:t>
          </w:r>
        </w:smartTag>
      </w:smartTag>
      <w:r w:rsidRPr="009A5C62">
        <w:t xml:space="preserve"> is Mitzrayim, which is related to the word </w:t>
      </w:r>
      <w:r w:rsidRPr="009A5C62">
        <w:rPr>
          <w:i/>
        </w:rPr>
        <w:t>Maytzorim</w:t>
      </w:r>
      <w:r w:rsidRPr="009A5C62">
        <w:t xml:space="preserve">, meaning boundaries and limitations. For </w:t>
      </w:r>
      <w:hyperlink r:id="rId290" w:history="1">
        <w:r w:rsidRPr="00C961BF">
          <w:rPr>
            <w:rStyle w:val="Hyperlink"/>
          </w:rPr>
          <w:t>HaShem</w:t>
        </w:r>
      </w:hyperlink>
      <w:r w:rsidRPr="009A5C62">
        <w:t xml:space="preserve">’s people, to "escape </w:t>
      </w:r>
      <w:hyperlink r:id="rId291" w:history="1">
        <w:r w:rsidRPr="00C961BF">
          <w:rPr>
            <w:rStyle w:val="Hyperlink"/>
          </w:rPr>
          <w:t>from Egypt</w:t>
        </w:r>
      </w:hyperlink>
      <w:r w:rsidRPr="009A5C62">
        <w:t>" means to overcome those natural limitations that impede the realization of our fullest potential.</w:t>
      </w:r>
    </w:p>
    <w:p w14:paraId="1C1C2869" w14:textId="77777777" w:rsidR="00C66332" w:rsidRPr="009A5C62" w:rsidRDefault="00C66332" w:rsidP="00C66332"/>
    <w:p w14:paraId="7F4709D3" w14:textId="29B00864" w:rsidR="00C66332" w:rsidRPr="009A5C62" w:rsidRDefault="00C66332" w:rsidP="00C66332">
      <w:pPr>
        <w:ind w:left="288" w:right="288"/>
        <w:rPr>
          <w:i/>
          <w:iCs/>
        </w:rPr>
      </w:pPr>
      <w:r w:rsidRPr="009A5C62">
        <w:rPr>
          <w:b/>
          <w:bCs/>
          <w:i/>
          <w:iCs/>
        </w:rPr>
        <w:t>Devarim (Deuteronomy) 16:3</w:t>
      </w:r>
      <w:r w:rsidRPr="009A5C62">
        <w:rPr>
          <w:i/>
          <w:iCs/>
        </w:rPr>
        <w:t xml:space="preserve"> “That thou mayest remember the day of thy going forth </w:t>
      </w:r>
      <w:hyperlink r:id="rId292" w:history="1">
        <w:r w:rsidRPr="00C961BF">
          <w:rPr>
            <w:rStyle w:val="Hyperlink"/>
            <w:i/>
            <w:iCs/>
          </w:rPr>
          <w:t>from Egypt</w:t>
        </w:r>
      </w:hyperlink>
      <w:r w:rsidRPr="009A5C62">
        <w:rPr>
          <w:i/>
          <w:iCs/>
        </w:rPr>
        <w:t xml:space="preserve">, all the days of thy life.” </w:t>
      </w:r>
    </w:p>
    <w:p w14:paraId="6350E101" w14:textId="77777777" w:rsidR="00C66332" w:rsidRPr="009A5C62" w:rsidRDefault="00C66332" w:rsidP="00C66332"/>
    <w:p w14:paraId="30D4DF39" w14:textId="613E9B19" w:rsidR="00C66332" w:rsidRPr="009A5C62" w:rsidRDefault="00C66332" w:rsidP="00C66332">
      <w:pPr>
        <w:jc w:val="center"/>
      </w:pPr>
      <w:r w:rsidRPr="009A5C62">
        <w:t xml:space="preserve">“‘The days of thy life’ refer to this </w:t>
      </w:r>
      <w:hyperlink r:id="rId293" w:history="1">
        <w:r w:rsidRPr="00C961BF">
          <w:rPr>
            <w:rStyle w:val="Hyperlink"/>
          </w:rPr>
          <w:t>world</w:t>
        </w:r>
      </w:hyperlink>
      <w:r w:rsidRPr="009A5C62">
        <w:t xml:space="preserve"> only, </w:t>
      </w:r>
    </w:p>
    <w:p w14:paraId="71844AD9" w14:textId="22D906CF" w:rsidR="00C66332" w:rsidRPr="009A5C62" w:rsidRDefault="00C66332" w:rsidP="00C66332">
      <w:pPr>
        <w:jc w:val="center"/>
      </w:pPr>
      <w:r w:rsidRPr="009A5C62">
        <w:t xml:space="preserve">but ‘all the days of thy life’ include the </w:t>
      </w:r>
      <w:hyperlink r:id="rId294" w:history="1">
        <w:r w:rsidRPr="00C961BF">
          <w:rPr>
            <w:rStyle w:val="Hyperlink"/>
          </w:rPr>
          <w:t>time</w:t>
        </w:r>
      </w:hyperlink>
      <w:r w:rsidRPr="009A5C62">
        <w:t xml:space="preserve"> of </w:t>
      </w:r>
      <w:hyperlink r:id="rId295" w:history="1">
        <w:r w:rsidRPr="00C961BF">
          <w:rPr>
            <w:rStyle w:val="Hyperlink"/>
          </w:rPr>
          <w:t>Messiah</w:t>
        </w:r>
      </w:hyperlink>
      <w:r w:rsidRPr="009A5C62">
        <w:t>.”</w:t>
      </w:r>
      <w:r w:rsidRPr="009A5C62">
        <w:rPr>
          <w:rStyle w:val="FootnoteReference"/>
        </w:rPr>
        <w:footnoteReference w:id="3"/>
      </w:r>
    </w:p>
    <w:p w14:paraId="7B38490F" w14:textId="77777777" w:rsidR="00C66332" w:rsidRPr="009A5C62" w:rsidRDefault="00C66332" w:rsidP="00C66332"/>
    <w:p w14:paraId="3957C9BF" w14:textId="07E7241E" w:rsidR="00C66332" w:rsidRPr="009A5C62" w:rsidRDefault="00C66332" w:rsidP="00C66332">
      <w:r w:rsidRPr="009A5C62">
        <w:t xml:space="preserve">The Torah gives us a clue that helps us to see that our future </w:t>
      </w:r>
      <w:hyperlink r:id="rId296" w:history="1">
        <w:r w:rsidRPr="00C961BF">
          <w:rPr>
            <w:rStyle w:val="Hyperlink"/>
          </w:rPr>
          <w:t>redemption</w:t>
        </w:r>
      </w:hyperlink>
      <w:r w:rsidRPr="009A5C62">
        <w:t xml:space="preserve"> is related to our past </w:t>
      </w:r>
      <w:hyperlink r:id="rId297" w:history="1">
        <w:r w:rsidRPr="00C961BF">
          <w:rPr>
            <w:rStyle w:val="Hyperlink"/>
          </w:rPr>
          <w:t>redemption</w:t>
        </w:r>
      </w:hyperlink>
      <w:r w:rsidRPr="009A5C62">
        <w:t>:</w:t>
      </w:r>
    </w:p>
    <w:p w14:paraId="77E3839E" w14:textId="77777777" w:rsidR="00C66332" w:rsidRPr="009A5C62" w:rsidRDefault="00C66332" w:rsidP="00C66332"/>
    <w:p w14:paraId="6E3D3F6E" w14:textId="5123AC3C" w:rsidR="00C66332" w:rsidRPr="009A5C62" w:rsidRDefault="00C66332" w:rsidP="00C66332">
      <w:pPr>
        <w:ind w:left="288" w:right="288"/>
        <w:rPr>
          <w:i/>
          <w:iCs/>
        </w:rPr>
      </w:pPr>
      <w:r w:rsidRPr="009A5C62">
        <w:rPr>
          <w:b/>
          <w:bCs/>
          <w:i/>
          <w:iCs/>
        </w:rPr>
        <w:t>Micah 7:12-17</w:t>
      </w:r>
      <w:r w:rsidRPr="009A5C62">
        <w:rPr>
          <w:i/>
          <w:iCs/>
        </w:rPr>
        <w:t xml:space="preserve"> In that day people will come to you from Assyria and the cities of Egypt, even </w:t>
      </w:r>
      <w:hyperlink r:id="rId298" w:history="1">
        <w:r w:rsidRPr="00C961BF">
          <w:rPr>
            <w:rStyle w:val="Hyperlink"/>
            <w:i/>
            <w:iCs/>
          </w:rPr>
          <w:t>from Egypt</w:t>
        </w:r>
      </w:hyperlink>
      <w:r w:rsidRPr="009A5C62">
        <w:rPr>
          <w:i/>
          <w:iCs/>
        </w:rPr>
        <w:t xml:space="preserve"> to the Euphrates and from sea to sea and from mountain to mountain. The earth will become desolate because of its inhabitants, as the result of their deeds. Shepherd your people with your </w:t>
      </w:r>
      <w:hyperlink r:id="rId299" w:history="1">
        <w:r w:rsidRPr="00C961BF">
          <w:rPr>
            <w:rStyle w:val="Hyperlink"/>
            <w:i/>
            <w:iCs/>
          </w:rPr>
          <w:t>staff</w:t>
        </w:r>
      </w:hyperlink>
      <w:r w:rsidRPr="009A5C62">
        <w:rPr>
          <w:i/>
          <w:iCs/>
        </w:rPr>
        <w:t xml:space="preserve">, the flock of your </w:t>
      </w:r>
      <w:hyperlink r:id="rId300" w:history="1">
        <w:r w:rsidRPr="00C961BF">
          <w:rPr>
            <w:rStyle w:val="Hyperlink"/>
            <w:i/>
            <w:iCs/>
          </w:rPr>
          <w:t>inheritance</w:t>
        </w:r>
      </w:hyperlink>
      <w:r w:rsidRPr="009A5C62">
        <w:rPr>
          <w:i/>
          <w:iCs/>
        </w:rPr>
        <w:t xml:space="preserve">, which lives by itself in a forest, in fertile pasturelands. Let them feed in Bashan and </w:t>
      </w:r>
      <w:smartTag w:uri="urn:schemas-microsoft-com:office:smarttags" w:element="place">
        <w:r w:rsidRPr="009A5C62">
          <w:rPr>
            <w:i/>
            <w:iCs/>
          </w:rPr>
          <w:t>Gilead</w:t>
        </w:r>
      </w:smartTag>
      <w:r w:rsidRPr="009A5C62">
        <w:rPr>
          <w:i/>
          <w:iCs/>
        </w:rPr>
        <w:t xml:space="preserve"> as in days long ago. </w:t>
      </w:r>
      <w:r w:rsidRPr="009A5C62">
        <w:rPr>
          <w:i/>
          <w:iCs/>
          <w:u w:val="single"/>
        </w:rPr>
        <w:t xml:space="preserve">"As in the days of your </w:t>
      </w:r>
      <w:hyperlink r:id="rId301" w:history="1">
        <w:r w:rsidRPr="00C961BF">
          <w:rPr>
            <w:rStyle w:val="Hyperlink"/>
            <w:i/>
            <w:iCs/>
          </w:rPr>
          <w:t>Exodus from Egypt</w:t>
        </w:r>
      </w:hyperlink>
      <w:r w:rsidRPr="009A5C62">
        <w:rPr>
          <w:i/>
          <w:iCs/>
          <w:u w:val="single"/>
        </w:rPr>
        <w:t>, I will show [the people] wonders."</w:t>
      </w:r>
      <w:r w:rsidRPr="009A5C62">
        <w:rPr>
          <w:i/>
          <w:iCs/>
        </w:rPr>
        <w:t xml:space="preserve"> </w:t>
      </w:r>
      <w:hyperlink r:id="rId302" w:history="1">
        <w:r w:rsidRPr="00C961BF">
          <w:rPr>
            <w:rStyle w:val="Hyperlink"/>
            <w:i/>
            <w:iCs/>
          </w:rPr>
          <w:t>Nations</w:t>
        </w:r>
      </w:hyperlink>
      <w:r w:rsidRPr="009A5C62">
        <w:rPr>
          <w:i/>
          <w:iCs/>
        </w:rPr>
        <w:t xml:space="preserve"> will see and be ashamed, deprived of all their power. They will lay their </w:t>
      </w:r>
      <w:hyperlink r:id="rId303" w:history="1">
        <w:r w:rsidRPr="00C961BF">
          <w:rPr>
            <w:rStyle w:val="Hyperlink"/>
            <w:i/>
            <w:iCs/>
          </w:rPr>
          <w:t>hands</w:t>
        </w:r>
      </w:hyperlink>
      <w:r w:rsidRPr="009A5C62">
        <w:rPr>
          <w:i/>
          <w:iCs/>
        </w:rPr>
        <w:t xml:space="preserve"> on their </w:t>
      </w:r>
      <w:hyperlink r:id="rId304" w:history="1">
        <w:r w:rsidRPr="00C961BF">
          <w:rPr>
            <w:rStyle w:val="Hyperlink"/>
            <w:i/>
            <w:iCs/>
          </w:rPr>
          <w:t>mouths</w:t>
        </w:r>
      </w:hyperlink>
      <w:r w:rsidRPr="009A5C62">
        <w:rPr>
          <w:i/>
          <w:iCs/>
        </w:rPr>
        <w:t xml:space="preserve"> and their </w:t>
      </w:r>
      <w:hyperlink r:id="rId305" w:history="1">
        <w:r w:rsidRPr="00C961BF">
          <w:rPr>
            <w:rStyle w:val="Hyperlink"/>
            <w:i/>
            <w:iCs/>
          </w:rPr>
          <w:t>ears</w:t>
        </w:r>
      </w:hyperlink>
      <w:r w:rsidRPr="009A5C62">
        <w:rPr>
          <w:i/>
          <w:iCs/>
        </w:rPr>
        <w:t xml:space="preserve"> will become deaf. They will lick </w:t>
      </w:r>
      <w:hyperlink r:id="rId306" w:history="1">
        <w:r w:rsidRPr="00C961BF">
          <w:rPr>
            <w:rStyle w:val="Hyperlink"/>
            <w:i/>
            <w:iCs/>
          </w:rPr>
          <w:t>dust</w:t>
        </w:r>
      </w:hyperlink>
      <w:r w:rsidRPr="009A5C62">
        <w:rPr>
          <w:i/>
          <w:iCs/>
        </w:rPr>
        <w:t xml:space="preserve"> like a snake, like creatures that crawl on the ground. They will come trembling out of their dens; they will turn in </w:t>
      </w:r>
      <w:hyperlink r:id="rId307" w:history="1">
        <w:r w:rsidRPr="00C961BF">
          <w:rPr>
            <w:rStyle w:val="Hyperlink"/>
            <w:i/>
            <w:iCs/>
          </w:rPr>
          <w:t>fear</w:t>
        </w:r>
      </w:hyperlink>
      <w:r w:rsidRPr="009A5C62">
        <w:rPr>
          <w:i/>
          <w:iCs/>
        </w:rPr>
        <w:t xml:space="preserve"> to </w:t>
      </w:r>
      <w:hyperlink r:id="rId308" w:history="1">
        <w:r w:rsidRPr="00C961BF">
          <w:rPr>
            <w:rStyle w:val="Hyperlink"/>
            <w:i/>
            <w:iCs/>
          </w:rPr>
          <w:t>HaShem</w:t>
        </w:r>
      </w:hyperlink>
      <w:r w:rsidRPr="009A5C62">
        <w:rPr>
          <w:i/>
          <w:iCs/>
        </w:rPr>
        <w:t xml:space="preserve"> our God and will be afraid of you.</w:t>
      </w:r>
    </w:p>
    <w:p w14:paraId="3EB742B1" w14:textId="77777777" w:rsidR="00C66332" w:rsidRPr="009A5C62" w:rsidRDefault="00C66332" w:rsidP="00C66332"/>
    <w:p w14:paraId="17865127" w14:textId="6093647F" w:rsidR="00C66332" w:rsidRPr="009A5C62" w:rsidRDefault="00C66332" w:rsidP="00C66332">
      <w:r w:rsidRPr="009A5C62">
        <w:t xml:space="preserve">We would have expected this verse to read, "…I will show </w:t>
      </w:r>
      <w:r w:rsidRPr="009A5C62">
        <w:rPr>
          <w:i/>
          <w:iCs/>
        </w:rPr>
        <w:t>you</w:t>
      </w:r>
      <w:r w:rsidRPr="009A5C62">
        <w:t xml:space="preserve"> wonders" and "As in the days when </w:t>
      </w:r>
      <w:r w:rsidRPr="009A5C62">
        <w:rPr>
          <w:i/>
          <w:iCs/>
        </w:rPr>
        <w:t xml:space="preserve">he </w:t>
      </w:r>
      <w:r w:rsidRPr="009A5C62">
        <w:t xml:space="preserve">went </w:t>
      </w:r>
      <w:hyperlink r:id="rId309" w:history="1">
        <w:r w:rsidRPr="00C961BF">
          <w:rPr>
            <w:rStyle w:val="Hyperlink"/>
          </w:rPr>
          <w:t>out of Egypt</w:t>
        </w:r>
      </w:hyperlink>
      <w:r w:rsidRPr="009A5C62">
        <w:t>…."</w:t>
      </w:r>
    </w:p>
    <w:p w14:paraId="16E3F846" w14:textId="77777777" w:rsidR="00C66332" w:rsidRPr="009A5C62" w:rsidRDefault="00C66332" w:rsidP="00C66332"/>
    <w:p w14:paraId="42B84443" w14:textId="25B8C232" w:rsidR="00C66332" w:rsidRPr="009A5C62" w:rsidRDefault="00C66332" w:rsidP="00C66332">
      <w:r w:rsidRPr="009A5C62">
        <w:t xml:space="preserve">In this case, the verse would read, "As in the days when </w:t>
      </w:r>
      <w:r w:rsidRPr="009A5C62">
        <w:rPr>
          <w:i/>
          <w:iCs/>
        </w:rPr>
        <w:t>he</w:t>
      </w:r>
      <w:r w:rsidRPr="009A5C62">
        <w:t xml:space="preserve"> [i.e., Moses, or the </w:t>
      </w:r>
      <w:hyperlink r:id="rId310" w:history="1">
        <w:r w:rsidRPr="00C961BF">
          <w:rPr>
            <w:rStyle w:val="Hyperlink"/>
          </w:rPr>
          <w:t>generation</w:t>
        </w:r>
      </w:hyperlink>
      <w:r w:rsidRPr="009A5C62">
        <w:t xml:space="preserve"> of the </w:t>
      </w:r>
      <w:hyperlink r:id="rId311" w:history="1">
        <w:r w:rsidRPr="00C961BF">
          <w:rPr>
            <w:rStyle w:val="Hyperlink"/>
          </w:rPr>
          <w:t>exodus</w:t>
        </w:r>
      </w:hyperlink>
      <w:r w:rsidRPr="009A5C62">
        <w:t xml:space="preserve">] went </w:t>
      </w:r>
      <w:hyperlink r:id="rId312" w:history="1">
        <w:r w:rsidRPr="00C961BF">
          <w:rPr>
            <w:rStyle w:val="Hyperlink"/>
          </w:rPr>
          <w:t>out of Egypt</w:t>
        </w:r>
      </w:hyperlink>
      <w:r w:rsidRPr="009A5C62">
        <w:t xml:space="preserve">, I will show </w:t>
      </w:r>
      <w:r w:rsidRPr="009A5C62">
        <w:rPr>
          <w:i/>
          <w:iCs/>
        </w:rPr>
        <w:t>you</w:t>
      </w:r>
      <w:r w:rsidRPr="009A5C62">
        <w:t xml:space="preserve"> [the </w:t>
      </w:r>
      <w:hyperlink r:id="rId313" w:history="1">
        <w:r w:rsidRPr="00C961BF">
          <w:rPr>
            <w:rStyle w:val="Hyperlink"/>
          </w:rPr>
          <w:t>Mashiach</w:t>
        </w:r>
      </w:hyperlink>
      <w:r w:rsidRPr="009A5C62">
        <w:t xml:space="preserve">, or the </w:t>
      </w:r>
      <w:hyperlink r:id="rId314" w:history="1">
        <w:r w:rsidRPr="00C961BF">
          <w:rPr>
            <w:rStyle w:val="Hyperlink"/>
          </w:rPr>
          <w:t>generation</w:t>
        </w:r>
      </w:hyperlink>
      <w:r w:rsidRPr="009A5C62">
        <w:t xml:space="preserve"> of the final </w:t>
      </w:r>
      <w:hyperlink r:id="rId315" w:history="1">
        <w:r w:rsidRPr="00C961BF">
          <w:rPr>
            <w:rStyle w:val="Hyperlink"/>
          </w:rPr>
          <w:t>redemption</w:t>
        </w:r>
      </w:hyperlink>
      <w:r w:rsidRPr="009A5C62">
        <w:t>] wonders."</w:t>
      </w:r>
    </w:p>
    <w:p w14:paraId="321F85F9" w14:textId="77777777" w:rsidR="00C66332" w:rsidRPr="009A5C62" w:rsidRDefault="00C66332" w:rsidP="00C66332"/>
    <w:p w14:paraId="7E636DCE" w14:textId="6967482E" w:rsidR="00C66332" w:rsidRPr="009A5C62" w:rsidRDefault="00C66332" w:rsidP="00C66332">
      <w:r w:rsidRPr="009A5C62">
        <w:t xml:space="preserve">The verse is instead written the way it is to indicate that </w:t>
      </w:r>
      <w:r w:rsidRPr="009A5C62">
        <w:rPr>
          <w:i/>
          <w:iCs/>
        </w:rPr>
        <w:t>you</w:t>
      </w:r>
      <w:r w:rsidRPr="009A5C62">
        <w:t xml:space="preserve"> [i.e., the final </w:t>
      </w:r>
      <w:hyperlink r:id="rId316" w:history="1">
        <w:r w:rsidRPr="00C961BF">
          <w:rPr>
            <w:rStyle w:val="Hyperlink"/>
          </w:rPr>
          <w:t>generation</w:t>
        </w:r>
      </w:hyperlink>
      <w:r w:rsidRPr="009A5C62">
        <w:t xml:space="preserve">] yourself </w:t>
      </w:r>
      <w:hyperlink r:id="rId317" w:history="1">
        <w:r w:rsidRPr="00C961BF">
          <w:rPr>
            <w:rStyle w:val="Hyperlink"/>
          </w:rPr>
          <w:t>went out of Egypt</w:t>
        </w:r>
      </w:hyperlink>
      <w:r w:rsidRPr="009A5C62">
        <w:t xml:space="preserve">, and that you yourself are that </w:t>
      </w:r>
      <w:hyperlink r:id="rId318" w:history="1">
        <w:r w:rsidRPr="00C961BF">
          <w:rPr>
            <w:rStyle w:val="Hyperlink"/>
          </w:rPr>
          <w:t>generation</w:t>
        </w:r>
      </w:hyperlink>
      <w:r w:rsidRPr="009A5C62">
        <w:t xml:space="preserve"> which </w:t>
      </w:r>
      <w:hyperlink r:id="rId319" w:history="1">
        <w:r w:rsidRPr="00C961BF">
          <w:rPr>
            <w:rStyle w:val="Hyperlink"/>
          </w:rPr>
          <w:t>HaShem</w:t>
        </w:r>
      </w:hyperlink>
      <w:r w:rsidRPr="009A5C62">
        <w:t xml:space="preserve"> will now show </w:t>
      </w:r>
      <w:hyperlink r:id="rId320" w:history="1">
        <w:r w:rsidRPr="00C961BF">
          <w:rPr>
            <w:rStyle w:val="Hyperlink"/>
          </w:rPr>
          <w:t>new</w:t>
        </w:r>
      </w:hyperlink>
      <w:r w:rsidRPr="009A5C62">
        <w:t xml:space="preserve"> wonders.</w:t>
      </w:r>
    </w:p>
    <w:p w14:paraId="47787B8F" w14:textId="77777777" w:rsidR="00C66332" w:rsidRPr="009A5C62" w:rsidRDefault="00C66332" w:rsidP="00C66332"/>
    <w:p w14:paraId="74290360" w14:textId="55D1B085" w:rsidR="00C66332" w:rsidRPr="009A5C62" w:rsidRDefault="00C66332" w:rsidP="00C66332">
      <w:r w:rsidRPr="009A5C62">
        <w:t xml:space="preserve">Thus the future </w:t>
      </w:r>
      <w:hyperlink r:id="rId321" w:history="1">
        <w:r w:rsidRPr="00C961BF">
          <w:rPr>
            <w:rStyle w:val="Hyperlink"/>
          </w:rPr>
          <w:t>redemption</w:t>
        </w:r>
      </w:hyperlink>
      <w:r w:rsidRPr="009A5C62">
        <w:t xml:space="preserve"> will be characterized by miracles that transcend the natural order. In fact, </w:t>
      </w:r>
      <w:r w:rsidRPr="009A5C62">
        <w:rPr>
          <w:bCs/>
          <w:color w:val="C00000"/>
        </w:rPr>
        <w:t xml:space="preserve">the future </w:t>
      </w:r>
      <w:hyperlink r:id="rId322" w:history="1">
        <w:r w:rsidRPr="00C961BF">
          <w:rPr>
            <w:rStyle w:val="Hyperlink"/>
            <w:bCs/>
          </w:rPr>
          <w:t>redemption</w:t>
        </w:r>
      </w:hyperlink>
      <w:r w:rsidRPr="009A5C62">
        <w:rPr>
          <w:bCs/>
          <w:color w:val="C00000"/>
        </w:rPr>
        <w:t xml:space="preserve"> will be just like the </w:t>
      </w:r>
      <w:hyperlink r:id="rId323" w:history="1">
        <w:r w:rsidRPr="00C961BF">
          <w:rPr>
            <w:rStyle w:val="Hyperlink"/>
            <w:bCs/>
          </w:rPr>
          <w:t>redemption</w:t>
        </w:r>
      </w:hyperlink>
      <w:r w:rsidRPr="009A5C62">
        <w:rPr>
          <w:bCs/>
          <w:color w:val="C00000"/>
        </w:rPr>
        <w:t xml:space="preserve"> </w:t>
      </w:r>
      <w:hyperlink r:id="rId324" w:history="1">
        <w:r w:rsidRPr="00C961BF">
          <w:rPr>
            <w:rStyle w:val="Hyperlink"/>
            <w:bCs/>
          </w:rPr>
          <w:t>from Egypt</w:t>
        </w:r>
      </w:hyperlink>
      <w:r w:rsidRPr="009A5C62">
        <w:rPr>
          <w:bCs/>
          <w:color w:val="C00000"/>
        </w:rPr>
        <w:t xml:space="preserve"> in the days of Moses</w:t>
      </w:r>
      <w:r w:rsidRPr="009A5C62">
        <w:t>!</w:t>
      </w:r>
    </w:p>
    <w:p w14:paraId="64735F53" w14:textId="77777777" w:rsidR="00C66332" w:rsidRPr="009A5C62" w:rsidRDefault="00C66332" w:rsidP="00C66332"/>
    <w:p w14:paraId="391CF142" w14:textId="143D215D" w:rsidR="00C66332" w:rsidRPr="009A5C62" w:rsidRDefault="00C66332" w:rsidP="00C66332">
      <w:r w:rsidRPr="009A5C62">
        <w:t xml:space="preserve">The </w:t>
      </w:r>
      <w:hyperlink r:id="rId325" w:history="1">
        <w:r w:rsidRPr="00C961BF">
          <w:rPr>
            <w:rStyle w:val="Hyperlink"/>
          </w:rPr>
          <w:t>Midrash</w:t>
        </w:r>
      </w:hyperlink>
      <w:r w:rsidRPr="009A5C62">
        <w:t xml:space="preserve"> also relates Micah 7:15 to the future </w:t>
      </w:r>
      <w:hyperlink r:id="rId326" w:history="1">
        <w:r w:rsidRPr="00C961BF">
          <w:rPr>
            <w:rStyle w:val="Hyperlink"/>
          </w:rPr>
          <w:t>redemption</w:t>
        </w:r>
      </w:hyperlink>
      <w:r w:rsidRPr="009A5C62">
        <w:t xml:space="preserve"> and its relationship to the </w:t>
      </w:r>
      <w:hyperlink r:id="rId327" w:history="1">
        <w:r w:rsidRPr="00C961BF">
          <w:rPr>
            <w:rStyle w:val="Hyperlink"/>
          </w:rPr>
          <w:t>redemption</w:t>
        </w:r>
      </w:hyperlink>
      <w:r w:rsidRPr="009A5C62">
        <w:t xml:space="preserve"> </w:t>
      </w:r>
      <w:hyperlink r:id="rId328" w:history="1">
        <w:r w:rsidRPr="00C961BF">
          <w:rPr>
            <w:rStyle w:val="Hyperlink"/>
          </w:rPr>
          <w:t>from Egypt</w:t>
        </w:r>
      </w:hyperlink>
      <w:r w:rsidRPr="009A5C62">
        <w:t>:</w:t>
      </w:r>
    </w:p>
    <w:p w14:paraId="26603F5A" w14:textId="77777777" w:rsidR="00C66332" w:rsidRPr="009A5C62" w:rsidRDefault="00C66332" w:rsidP="00C66332"/>
    <w:p w14:paraId="556B3962" w14:textId="573B7044" w:rsidR="00C66332" w:rsidRPr="009A5C62" w:rsidRDefault="00E573D6" w:rsidP="00C66332">
      <w:pPr>
        <w:ind w:left="288" w:right="288"/>
        <w:rPr>
          <w:i/>
        </w:rPr>
      </w:pPr>
      <w:hyperlink r:id="rId329" w:history="1">
        <w:r w:rsidR="00C66332" w:rsidRPr="00C961BF">
          <w:rPr>
            <w:rStyle w:val="Hyperlink"/>
            <w:b/>
            <w:bCs/>
            <w:i/>
          </w:rPr>
          <w:t>Midrash</w:t>
        </w:r>
      </w:hyperlink>
      <w:r w:rsidR="00C66332" w:rsidRPr="009A5C62">
        <w:rPr>
          <w:b/>
          <w:bCs/>
          <w:i/>
        </w:rPr>
        <w:t xml:space="preserve"> Rabbah - Shemot (</w:t>
      </w:r>
      <w:hyperlink r:id="rId330" w:history="1">
        <w:r w:rsidR="00C66332" w:rsidRPr="00C961BF">
          <w:rPr>
            <w:rStyle w:val="Hyperlink"/>
            <w:b/>
            <w:bCs/>
            <w:i/>
          </w:rPr>
          <w:t>Exodus</w:t>
        </w:r>
      </w:hyperlink>
      <w:r w:rsidR="00C66332" w:rsidRPr="009A5C62">
        <w:rPr>
          <w:b/>
          <w:bCs/>
          <w:i/>
        </w:rPr>
        <w:t xml:space="preserve">) XV:11 </w:t>
      </w:r>
      <w:r w:rsidR="00C66332" w:rsidRPr="009A5C62">
        <w:rPr>
          <w:i/>
        </w:rPr>
        <w:t xml:space="preserve">Another explanation of THIS MONTH SHALL BE UNTO YOU. It is written: Happy is the </w:t>
      </w:r>
      <w:hyperlink r:id="rId331" w:history="1">
        <w:r w:rsidR="00C66332" w:rsidRPr="00C961BF">
          <w:rPr>
            <w:rStyle w:val="Hyperlink"/>
            <w:i/>
          </w:rPr>
          <w:t>nation</w:t>
        </w:r>
      </w:hyperlink>
      <w:r w:rsidR="00C66332" w:rsidRPr="009A5C62">
        <w:rPr>
          <w:i/>
        </w:rPr>
        <w:t xml:space="preserve"> whose God is the Lord (Ps. XXXIII, 12). When God chose His </w:t>
      </w:r>
      <w:hyperlink r:id="rId332" w:history="1">
        <w:r w:rsidR="00C66332" w:rsidRPr="00C961BF">
          <w:rPr>
            <w:rStyle w:val="Hyperlink"/>
            <w:i/>
          </w:rPr>
          <w:t>world</w:t>
        </w:r>
      </w:hyperlink>
      <w:r w:rsidR="00C66332" w:rsidRPr="009A5C62">
        <w:rPr>
          <w:i/>
        </w:rPr>
        <w:t>,</w:t>
      </w:r>
      <w:r w:rsidR="00C66332" w:rsidRPr="009A5C62">
        <w:rPr>
          <w:rStyle w:val="FootnoteReference"/>
          <w:i/>
        </w:rPr>
        <w:footnoteReference w:id="4"/>
      </w:r>
      <w:r w:rsidR="00C66332" w:rsidRPr="009A5C62">
        <w:rPr>
          <w:i/>
        </w:rPr>
        <w:t xml:space="preserve"> He </w:t>
      </w:r>
      <w:hyperlink r:id="rId333" w:history="1">
        <w:r w:rsidR="00C66332" w:rsidRPr="00C961BF">
          <w:rPr>
            <w:rStyle w:val="Hyperlink"/>
            <w:i/>
          </w:rPr>
          <w:t>appointed</w:t>
        </w:r>
      </w:hyperlink>
      <w:r w:rsidR="00C66332" w:rsidRPr="009A5C62">
        <w:rPr>
          <w:i/>
        </w:rPr>
        <w:t xml:space="preserve"> </w:t>
      </w:r>
      <w:hyperlink r:id="rId334" w:history="1">
        <w:r w:rsidR="00C66332" w:rsidRPr="00C961BF">
          <w:rPr>
            <w:rStyle w:val="Hyperlink"/>
            <w:i/>
          </w:rPr>
          <w:t>New Moons</w:t>
        </w:r>
      </w:hyperlink>
      <w:r w:rsidR="00C66332" w:rsidRPr="009A5C62">
        <w:rPr>
          <w:i/>
        </w:rPr>
        <w:t xml:space="preserve"> [i.e. months] and years therein, and when He chose Ya’aqov and his sons, He </w:t>
      </w:r>
      <w:hyperlink r:id="rId335" w:history="1">
        <w:r w:rsidR="00C66332" w:rsidRPr="00C961BF">
          <w:rPr>
            <w:rStyle w:val="Hyperlink"/>
            <w:i/>
          </w:rPr>
          <w:t>appointed</w:t>
        </w:r>
      </w:hyperlink>
      <w:r w:rsidR="00C66332" w:rsidRPr="009A5C62">
        <w:rPr>
          <w:i/>
        </w:rPr>
        <w:t xml:space="preserve"> for them a </w:t>
      </w:r>
      <w:hyperlink r:id="rId336" w:history="1">
        <w:r w:rsidR="00C66332" w:rsidRPr="00C961BF">
          <w:rPr>
            <w:rStyle w:val="Hyperlink"/>
            <w:i/>
          </w:rPr>
          <w:t>New</w:t>
        </w:r>
      </w:hyperlink>
      <w:r w:rsidR="00C66332" w:rsidRPr="009A5C62">
        <w:rPr>
          <w:i/>
        </w:rPr>
        <w:t xml:space="preserve"> </w:t>
      </w:r>
      <w:hyperlink r:id="rId337" w:history="1">
        <w:r w:rsidR="00C66332" w:rsidRPr="00C961BF">
          <w:rPr>
            <w:rStyle w:val="Hyperlink"/>
            <w:i/>
          </w:rPr>
          <w:t>Moon</w:t>
        </w:r>
      </w:hyperlink>
      <w:r w:rsidR="00C66332" w:rsidRPr="009A5C62">
        <w:rPr>
          <w:i/>
        </w:rPr>
        <w:t xml:space="preserve"> of </w:t>
      </w:r>
      <w:hyperlink r:id="rId338" w:history="1">
        <w:r w:rsidR="00C66332" w:rsidRPr="00C961BF">
          <w:rPr>
            <w:rStyle w:val="Hyperlink"/>
            <w:i/>
          </w:rPr>
          <w:t>redemption</w:t>
        </w:r>
      </w:hyperlink>
      <w:r w:rsidR="00C66332" w:rsidRPr="009A5C62">
        <w:rPr>
          <w:i/>
        </w:rPr>
        <w:t xml:space="preserve"> in which </w:t>
      </w:r>
      <w:hyperlink r:id="rId339" w:history="1">
        <w:r w:rsidR="00C66332" w:rsidRPr="009A5C62">
          <w:rPr>
            <w:rStyle w:val="Hyperlink"/>
            <w:i/>
          </w:rPr>
          <w:t>Israel</w:t>
        </w:r>
      </w:hyperlink>
      <w:r w:rsidR="00C66332" w:rsidRPr="009A5C62">
        <w:rPr>
          <w:i/>
        </w:rPr>
        <w:t xml:space="preserve"> were </w:t>
      </w:r>
      <w:hyperlink r:id="rId340" w:history="1">
        <w:r w:rsidR="00C66332" w:rsidRPr="00C961BF">
          <w:rPr>
            <w:rStyle w:val="Hyperlink"/>
            <w:i/>
          </w:rPr>
          <w:t>redeemed</w:t>
        </w:r>
      </w:hyperlink>
      <w:r w:rsidR="00C66332" w:rsidRPr="009A5C62">
        <w:rPr>
          <w:i/>
        </w:rPr>
        <w:t xml:space="preserve"> </w:t>
      </w:r>
      <w:hyperlink r:id="rId341" w:history="1">
        <w:r w:rsidR="00C66332" w:rsidRPr="00C961BF">
          <w:rPr>
            <w:rStyle w:val="Hyperlink"/>
            <w:i/>
          </w:rPr>
          <w:t>from Egypt</w:t>
        </w:r>
      </w:hyperlink>
      <w:r w:rsidR="00C66332" w:rsidRPr="009A5C62">
        <w:rPr>
          <w:i/>
        </w:rPr>
        <w:t xml:space="preserve"> and in which they are destined to be </w:t>
      </w:r>
      <w:hyperlink r:id="rId342" w:history="1">
        <w:r w:rsidR="00C66332" w:rsidRPr="00C961BF">
          <w:rPr>
            <w:rStyle w:val="Hyperlink"/>
            <w:i/>
          </w:rPr>
          <w:t>redeemed</w:t>
        </w:r>
      </w:hyperlink>
      <w:r w:rsidR="00C66332" w:rsidRPr="009A5C62">
        <w:rPr>
          <w:i/>
        </w:rPr>
        <w:t xml:space="preserve"> again, as it says: As in the days of thy </w:t>
      </w:r>
      <w:hyperlink r:id="rId343" w:history="1">
        <w:r w:rsidR="00C66332" w:rsidRPr="00C961BF">
          <w:rPr>
            <w:rStyle w:val="Hyperlink"/>
            <w:i/>
          </w:rPr>
          <w:t>coming</w:t>
        </w:r>
      </w:hyperlink>
      <w:r w:rsidR="00C66332" w:rsidRPr="009A5C62">
        <w:rPr>
          <w:i/>
        </w:rPr>
        <w:t xml:space="preserve"> forth out of the land of Egypt</w:t>
      </w:r>
      <w:r w:rsidR="00C66332" w:rsidRPr="009A5C62">
        <w:rPr>
          <w:rStyle w:val="FootnoteReference"/>
          <w:i/>
        </w:rPr>
        <w:footnoteReference w:id="5"/>
      </w:r>
      <w:r w:rsidR="00C66332" w:rsidRPr="009A5C62">
        <w:rPr>
          <w:i/>
        </w:rPr>
        <w:t xml:space="preserve"> will I show unto him marvelous things (Micah VII, 15).</w:t>
      </w:r>
    </w:p>
    <w:p w14:paraId="0D854EB4" w14:textId="77777777" w:rsidR="00C66332" w:rsidRPr="009A5C62" w:rsidRDefault="00C66332" w:rsidP="00C66332"/>
    <w:p w14:paraId="4E290AA9" w14:textId="67EF2D5A" w:rsidR="00C66332" w:rsidRPr="009A5C62" w:rsidRDefault="00C66332" w:rsidP="00C66332">
      <w:r w:rsidRPr="009A5C62">
        <w:t xml:space="preserve">The Torah tells us that the final </w:t>
      </w:r>
      <w:hyperlink r:id="rId344" w:history="1">
        <w:r w:rsidRPr="00C961BF">
          <w:rPr>
            <w:rStyle w:val="Hyperlink"/>
          </w:rPr>
          <w:t>Redemption</w:t>
        </w:r>
      </w:hyperlink>
      <w:r w:rsidRPr="009A5C62">
        <w:t xml:space="preserve"> will be very much like our </w:t>
      </w:r>
      <w:hyperlink r:id="rId345" w:history="1">
        <w:r w:rsidRPr="00C961BF">
          <w:rPr>
            <w:rStyle w:val="Hyperlink"/>
          </w:rPr>
          <w:t>first</w:t>
        </w:r>
      </w:hyperlink>
      <w:r w:rsidRPr="009A5C62">
        <w:t xml:space="preserve"> </w:t>
      </w:r>
      <w:hyperlink r:id="rId346" w:history="1">
        <w:r w:rsidRPr="00C961BF">
          <w:rPr>
            <w:rStyle w:val="Hyperlink"/>
          </w:rPr>
          <w:t>redemption</w:t>
        </w:r>
      </w:hyperlink>
      <w:r w:rsidRPr="009A5C62">
        <w:t xml:space="preserve"> </w:t>
      </w:r>
      <w:hyperlink r:id="rId347" w:history="1">
        <w:r w:rsidRPr="00C961BF">
          <w:rPr>
            <w:rStyle w:val="Hyperlink"/>
          </w:rPr>
          <w:t>from Egypt</w:t>
        </w:r>
      </w:hyperlink>
      <w:r w:rsidRPr="009A5C62">
        <w:t xml:space="preserve">, but will be accompanied by even more wonders and miracles. It follows that if the entry and settlement of the </w:t>
      </w:r>
      <w:hyperlink r:id="rId348" w:history="1">
        <w:r w:rsidRPr="00C961BF">
          <w:rPr>
            <w:rStyle w:val="Hyperlink"/>
          </w:rPr>
          <w:t>land of Israel</w:t>
        </w:r>
      </w:hyperlink>
      <w:r w:rsidRPr="009A5C62">
        <w:t xml:space="preserve"> was supposed to be accomplished in a supernatural manner the </w:t>
      </w:r>
      <w:hyperlink r:id="rId349" w:history="1">
        <w:r w:rsidRPr="00C961BF">
          <w:rPr>
            <w:rStyle w:val="Hyperlink"/>
          </w:rPr>
          <w:t>first</w:t>
        </w:r>
      </w:hyperlink>
      <w:r w:rsidRPr="009A5C62">
        <w:t xml:space="preserve"> </w:t>
      </w:r>
      <w:hyperlink r:id="rId350" w:history="1">
        <w:r w:rsidRPr="00C961BF">
          <w:rPr>
            <w:rStyle w:val="Hyperlink"/>
          </w:rPr>
          <w:t>time</w:t>
        </w:r>
      </w:hyperlink>
      <w:r w:rsidRPr="009A5C62">
        <w:t xml:space="preserve">, how much more so will it be miraculous in our own times, with the Messianic </w:t>
      </w:r>
      <w:hyperlink r:id="rId351" w:history="1">
        <w:r w:rsidRPr="00C961BF">
          <w:rPr>
            <w:rStyle w:val="Hyperlink"/>
          </w:rPr>
          <w:t>Redemption</w:t>
        </w:r>
      </w:hyperlink>
      <w:r w:rsidRPr="009A5C62">
        <w:t>!</w:t>
      </w:r>
    </w:p>
    <w:p w14:paraId="178AC2E0" w14:textId="77777777" w:rsidR="00C66332" w:rsidRPr="009A5C62" w:rsidRDefault="00C66332" w:rsidP="00C66332"/>
    <w:p w14:paraId="4162B7CF" w14:textId="57504ECD" w:rsidR="006A2DE4" w:rsidRPr="009A5C62" w:rsidRDefault="00C66332" w:rsidP="00C66332">
      <w:r w:rsidRPr="009A5C62">
        <w:lastRenderedPageBreak/>
        <w:t xml:space="preserve">What happened on the </w:t>
      </w:r>
      <w:hyperlink r:id="rId352" w:history="1">
        <w:r w:rsidRPr="00C961BF">
          <w:rPr>
            <w:rStyle w:val="Hyperlink"/>
          </w:rPr>
          <w:t>Exodus</w:t>
        </w:r>
      </w:hyperlink>
      <w:r w:rsidRPr="009A5C62">
        <w:t xml:space="preserve"> night, that will not repeat itself in the final </w:t>
      </w:r>
      <w:hyperlink r:id="rId353" w:history="1">
        <w:r w:rsidRPr="00C961BF">
          <w:rPr>
            <w:rStyle w:val="Hyperlink"/>
          </w:rPr>
          <w:t>redemption</w:t>
        </w:r>
      </w:hyperlink>
      <w:r w:rsidRPr="009A5C62">
        <w:t xml:space="preserve">? </w:t>
      </w:r>
      <w:hyperlink r:id="rId354" w:history="1">
        <w:r w:rsidRPr="00C961BF">
          <w:rPr>
            <w:rStyle w:val="Hyperlink"/>
          </w:rPr>
          <w:t>Two</w:t>
        </w:r>
      </w:hyperlink>
      <w:r w:rsidRPr="009A5C62">
        <w:t xml:space="preserve"> things will not happen again, says the Prophet Isaiah 52. </w:t>
      </w:r>
    </w:p>
    <w:p w14:paraId="03324F07" w14:textId="77777777" w:rsidR="006A2DE4" w:rsidRPr="009A5C62" w:rsidRDefault="006A2DE4" w:rsidP="00C66332"/>
    <w:p w14:paraId="3C0E7651" w14:textId="3EEBED55" w:rsidR="00C66332" w:rsidRPr="009A5C62" w:rsidRDefault="00C66332" w:rsidP="00C66332">
      <w:r w:rsidRPr="009A5C62">
        <w:t xml:space="preserve">1. In the final </w:t>
      </w:r>
      <w:hyperlink r:id="rId355" w:history="1">
        <w:r w:rsidRPr="00C961BF">
          <w:rPr>
            <w:rStyle w:val="Hyperlink"/>
          </w:rPr>
          <w:t>redemption</w:t>
        </w:r>
      </w:hyperlink>
      <w:r w:rsidRPr="009A5C62">
        <w:t xml:space="preserve"> they will go out without hurry. </w:t>
      </w:r>
    </w:p>
    <w:p w14:paraId="11DDD2CE" w14:textId="7BFCAE11" w:rsidR="00C66332" w:rsidRPr="009A5C62" w:rsidRDefault="00C66332" w:rsidP="00C66332">
      <w:r w:rsidRPr="009A5C62">
        <w:t xml:space="preserve">2. They, and their </w:t>
      </w:r>
      <w:hyperlink r:id="rId356" w:history="1">
        <w:r w:rsidRPr="00C961BF">
          <w:rPr>
            <w:rStyle w:val="Hyperlink"/>
          </w:rPr>
          <w:t>Mess</w:t>
        </w:r>
        <w:r w:rsidR="006A2DE4" w:rsidRPr="00C961BF">
          <w:rPr>
            <w:rStyle w:val="Hyperlink"/>
          </w:rPr>
          <w:t>i</w:t>
        </w:r>
        <w:r w:rsidRPr="00C961BF">
          <w:rPr>
            <w:rStyle w:val="Hyperlink"/>
          </w:rPr>
          <w:t>ah</w:t>
        </w:r>
      </w:hyperlink>
      <w:r w:rsidRPr="009A5C62">
        <w:t>, will not be so liked by their former masters.</w:t>
      </w:r>
    </w:p>
    <w:p w14:paraId="05ECD6FF" w14:textId="77777777" w:rsidR="00C66332" w:rsidRPr="009A5C62" w:rsidRDefault="00C66332" w:rsidP="00C66332"/>
    <w:p w14:paraId="6A00A3EA" w14:textId="49A20199" w:rsidR="00C66332" w:rsidRPr="009A5C62" w:rsidRDefault="00C66332" w:rsidP="00C66332">
      <w:r w:rsidRPr="009A5C62">
        <w:t xml:space="preserve">The Egyptian </w:t>
      </w:r>
      <w:hyperlink r:id="rId357" w:history="1">
        <w:r w:rsidRPr="00C961BF">
          <w:rPr>
            <w:rStyle w:val="Hyperlink"/>
          </w:rPr>
          <w:t>redemption</w:t>
        </w:r>
      </w:hyperlink>
      <w:r w:rsidRPr="009A5C62">
        <w:t xml:space="preserve"> and the final </w:t>
      </w:r>
      <w:hyperlink r:id="rId358" w:history="1">
        <w:r w:rsidRPr="00C961BF">
          <w:rPr>
            <w:rStyle w:val="Hyperlink"/>
          </w:rPr>
          <w:t>redemption</w:t>
        </w:r>
      </w:hyperlink>
      <w:r w:rsidRPr="009A5C62">
        <w:t xml:space="preserve"> in the days of </w:t>
      </w:r>
      <w:hyperlink r:id="rId359" w:history="1">
        <w:r w:rsidRPr="00C961BF">
          <w:rPr>
            <w:rStyle w:val="Hyperlink"/>
          </w:rPr>
          <w:t>M</w:t>
        </w:r>
        <w:r w:rsidR="006A2DE4" w:rsidRPr="00C961BF">
          <w:rPr>
            <w:rStyle w:val="Hyperlink"/>
          </w:rPr>
          <w:t>ashiach</w:t>
        </w:r>
      </w:hyperlink>
      <w:r w:rsidR="006A2DE4" w:rsidRPr="009A5C62">
        <w:t xml:space="preserve"> </w:t>
      </w:r>
      <w:r w:rsidRPr="009A5C62">
        <w:t xml:space="preserve">are given expression in the </w:t>
      </w:r>
      <w:hyperlink r:id="rId360" w:history="1">
        <w:r w:rsidRPr="00C961BF">
          <w:rPr>
            <w:rStyle w:val="Hyperlink"/>
          </w:rPr>
          <w:t>Seder</w:t>
        </w:r>
      </w:hyperlink>
      <w:r w:rsidRPr="009A5C62">
        <w:t xml:space="preserve"> through several devices. We see it in the division of the </w:t>
      </w:r>
      <w:hyperlink r:id="rId361" w:history="1">
        <w:r w:rsidRPr="00C961BF">
          <w:rPr>
            <w:rStyle w:val="Hyperlink"/>
          </w:rPr>
          <w:t>four</w:t>
        </w:r>
      </w:hyperlink>
      <w:r w:rsidRPr="009A5C62">
        <w:t xml:space="preserve"> cups of wine, we see it in the division of the Hallel, and we see it in the division of the </w:t>
      </w:r>
      <w:hyperlink r:id="rId362" w:history="1">
        <w:r w:rsidRPr="00C961BF">
          <w:rPr>
            <w:rStyle w:val="Hyperlink"/>
          </w:rPr>
          <w:t>Seder</w:t>
        </w:r>
      </w:hyperlink>
      <w:r w:rsidRPr="009A5C62">
        <w:t xml:space="preserve"> itself. </w:t>
      </w:r>
    </w:p>
    <w:p w14:paraId="359D3973" w14:textId="77777777" w:rsidR="00C66332" w:rsidRPr="009A5C62" w:rsidRDefault="00C66332" w:rsidP="00C66332"/>
    <w:p w14:paraId="6BB1CAC4" w14:textId="5220F0CC" w:rsidR="00C66332" w:rsidRPr="009A5C62" w:rsidRDefault="00C66332" w:rsidP="00C66332">
      <w:r w:rsidRPr="009A5C62">
        <w:t xml:space="preserve">The </w:t>
      </w:r>
      <w:hyperlink r:id="rId363" w:history="1">
        <w:r w:rsidRPr="00C961BF">
          <w:rPr>
            <w:rStyle w:val="Hyperlink"/>
          </w:rPr>
          <w:t>Seder</w:t>
        </w:r>
      </w:hyperlink>
      <w:r w:rsidRPr="009A5C62">
        <w:t xml:space="preserve"> itself is divided by the meal. The </w:t>
      </w:r>
      <w:hyperlink r:id="rId364" w:history="1">
        <w:r w:rsidRPr="00C961BF">
          <w:rPr>
            <w:rStyle w:val="Hyperlink"/>
          </w:rPr>
          <w:t>Haggada</w:t>
        </w:r>
      </w:hyperlink>
      <w:r w:rsidRPr="009A5C62">
        <w:t xml:space="preserve"> speaks of our </w:t>
      </w:r>
      <w:hyperlink r:id="rId365" w:history="1">
        <w:r w:rsidRPr="00C961BF">
          <w:rPr>
            <w:rStyle w:val="Hyperlink"/>
          </w:rPr>
          <w:t>redemption</w:t>
        </w:r>
      </w:hyperlink>
      <w:r w:rsidRPr="009A5C62">
        <w:t xml:space="preserve"> </w:t>
      </w:r>
      <w:hyperlink r:id="rId366" w:history="1">
        <w:r w:rsidRPr="00C961BF">
          <w:rPr>
            <w:rStyle w:val="Hyperlink"/>
          </w:rPr>
          <w:t>from Egypt</w:t>
        </w:r>
      </w:hyperlink>
      <w:r w:rsidRPr="009A5C62">
        <w:t xml:space="preserve"> before the meal, and it speaks of the final messianic </w:t>
      </w:r>
      <w:hyperlink r:id="rId367" w:history="1">
        <w:r w:rsidRPr="00C961BF">
          <w:rPr>
            <w:rStyle w:val="Hyperlink"/>
          </w:rPr>
          <w:t>redemption</w:t>
        </w:r>
      </w:hyperlink>
      <w:r w:rsidRPr="009A5C62">
        <w:t xml:space="preserve"> from the meal onward. The </w:t>
      </w:r>
      <w:hyperlink r:id="rId368" w:history="1">
        <w:r w:rsidRPr="00C961BF">
          <w:rPr>
            <w:rStyle w:val="Hyperlink"/>
          </w:rPr>
          <w:t>four</w:t>
        </w:r>
      </w:hyperlink>
      <w:r w:rsidRPr="009A5C62">
        <w:t xml:space="preserve"> cups of wine and the Hallel follow this division.</w:t>
      </w:r>
    </w:p>
    <w:p w14:paraId="1EBCA0D0" w14:textId="77777777" w:rsidR="006E3295" w:rsidRPr="009A5C62" w:rsidRDefault="006E3295" w:rsidP="006E3295"/>
    <w:p w14:paraId="45721CB6" w14:textId="2AD9EAB7" w:rsidR="006E3295" w:rsidRPr="009A5C62" w:rsidRDefault="006E3295" w:rsidP="006E3295">
      <w:r w:rsidRPr="009A5C62">
        <w:t xml:space="preserve">The </w:t>
      </w:r>
      <w:hyperlink r:id="rId369" w:history="1">
        <w:r w:rsidRPr="00C961BF">
          <w:rPr>
            <w:rStyle w:val="Hyperlink"/>
          </w:rPr>
          <w:t>fourth</w:t>
        </w:r>
      </w:hyperlink>
      <w:r w:rsidRPr="009A5C62">
        <w:t xml:space="preserve"> part of the </w:t>
      </w:r>
      <w:hyperlink r:id="rId370" w:history="1">
        <w:r w:rsidRPr="00C961BF">
          <w:rPr>
            <w:rStyle w:val="Hyperlink"/>
          </w:rPr>
          <w:t>seder</w:t>
        </w:r>
      </w:hyperlink>
      <w:r w:rsidRPr="009A5C62">
        <w:t xml:space="preserve"> is a portion </w:t>
      </w:r>
      <w:hyperlink r:id="rId371" w:history="1">
        <w:r w:rsidRPr="00C961BF">
          <w:rPr>
            <w:rStyle w:val="Hyperlink"/>
          </w:rPr>
          <w:t>known</w:t>
        </w:r>
      </w:hyperlink>
      <w:r w:rsidRPr="009A5C62">
        <w:t xml:space="preserve"> as Yachatz. In this part, at the beginning of the </w:t>
      </w:r>
      <w:hyperlink r:id="rId372" w:history="1">
        <w:r w:rsidRPr="00C961BF">
          <w:rPr>
            <w:rStyle w:val="Hyperlink"/>
          </w:rPr>
          <w:t>seder</w:t>
        </w:r>
      </w:hyperlink>
      <w:r w:rsidRPr="009A5C62">
        <w:t xml:space="preserve">, we divide the middle </w:t>
      </w:r>
      <w:hyperlink r:id="rId373" w:history="1">
        <w:r w:rsidRPr="00C961BF">
          <w:rPr>
            <w:rStyle w:val="Hyperlink"/>
          </w:rPr>
          <w:t>matza</w:t>
        </w:r>
      </w:hyperlink>
      <w:r w:rsidRPr="009A5C62">
        <w:t xml:space="preserve"> into </w:t>
      </w:r>
      <w:hyperlink r:id="rId374" w:history="1">
        <w:r w:rsidRPr="00C961BF">
          <w:rPr>
            <w:rStyle w:val="Hyperlink"/>
          </w:rPr>
          <w:t>two</w:t>
        </w:r>
      </w:hyperlink>
      <w:r w:rsidRPr="009A5C62">
        <w:t xml:space="preserve"> unequal pieces. The larger part is wrapped in a white cloth and hidden away. It will form the afikomen.</w:t>
      </w:r>
    </w:p>
    <w:p w14:paraId="45C44117" w14:textId="77777777" w:rsidR="006E3295" w:rsidRPr="009A5C62" w:rsidRDefault="006E3295" w:rsidP="006E3295"/>
    <w:p w14:paraId="1501FA6E" w14:textId="2DDB8DD8" w:rsidR="006E3295" w:rsidRPr="009A5C62" w:rsidRDefault="006E3295" w:rsidP="006E3295">
      <w:r w:rsidRPr="009A5C62">
        <w:t xml:space="preserve">There are actually </w:t>
      </w:r>
      <w:hyperlink r:id="rId375" w:history="1">
        <w:r w:rsidRPr="00C961BF">
          <w:rPr>
            <w:rStyle w:val="Hyperlink"/>
          </w:rPr>
          <w:t>seven</w:t>
        </w:r>
      </w:hyperlink>
      <w:r w:rsidRPr="009A5C62">
        <w:t xml:space="preserve"> different </w:t>
      </w:r>
      <w:hyperlink r:id="rId376" w:history="1">
        <w:r w:rsidRPr="00C961BF">
          <w:rPr>
            <w:rStyle w:val="Hyperlink"/>
          </w:rPr>
          <w:t>mitzvot</w:t>
        </w:r>
      </w:hyperlink>
      <w:r w:rsidRPr="009A5C62">
        <w:t xml:space="preserve"> that we perform at the </w:t>
      </w:r>
      <w:hyperlink r:id="rId377" w:history="1">
        <w:r w:rsidRPr="00C961BF">
          <w:rPr>
            <w:rStyle w:val="Hyperlink"/>
          </w:rPr>
          <w:t>Seder</w:t>
        </w:r>
      </w:hyperlink>
      <w:r w:rsidRPr="009A5C62">
        <w:t xml:space="preserve">. </w:t>
      </w:r>
    </w:p>
    <w:p w14:paraId="07F11718" w14:textId="77777777" w:rsidR="006E3295" w:rsidRPr="009A5C62" w:rsidRDefault="006E3295" w:rsidP="006E3295"/>
    <w:p w14:paraId="470FB1FC" w14:textId="5ADD72BB" w:rsidR="006E3295" w:rsidRPr="009A5C62" w:rsidRDefault="00E573D6" w:rsidP="006A2DE4">
      <w:pPr>
        <w:keepNext/>
        <w:keepLines/>
        <w:rPr>
          <w:b/>
          <w:bCs/>
        </w:rPr>
      </w:pPr>
      <w:hyperlink r:id="rId378" w:history="1">
        <w:r w:rsidR="006E3295" w:rsidRPr="00C961BF">
          <w:rPr>
            <w:rStyle w:val="Hyperlink"/>
            <w:b/>
            <w:bCs/>
          </w:rPr>
          <w:t>Two</w:t>
        </w:r>
      </w:hyperlink>
      <w:r w:rsidR="006E3295" w:rsidRPr="009A5C62">
        <w:rPr>
          <w:b/>
          <w:bCs/>
        </w:rPr>
        <w:t xml:space="preserve"> are from the Torah: </w:t>
      </w:r>
    </w:p>
    <w:p w14:paraId="402BE837" w14:textId="77777777" w:rsidR="006E3295" w:rsidRPr="009A5C62" w:rsidRDefault="006E3295" w:rsidP="006A2DE4">
      <w:pPr>
        <w:keepNext/>
        <w:keepLines/>
      </w:pPr>
    </w:p>
    <w:p w14:paraId="6F784D62" w14:textId="7C8752E9" w:rsidR="006E3295" w:rsidRPr="009A5C62" w:rsidRDefault="006E3295" w:rsidP="006A2DE4">
      <w:pPr>
        <w:keepNext/>
        <w:keepLines/>
      </w:pPr>
      <w:r w:rsidRPr="009A5C62">
        <w:t>1.</w:t>
      </w:r>
      <w:r w:rsidR="002A3420" w:rsidRPr="009A5C62">
        <w:t xml:space="preserve"> </w:t>
      </w:r>
      <w:r w:rsidRPr="009A5C62">
        <w:t xml:space="preserve">Telling the </w:t>
      </w:r>
      <w:hyperlink r:id="rId379" w:history="1">
        <w:r w:rsidRPr="00C961BF">
          <w:rPr>
            <w:rStyle w:val="Hyperlink"/>
          </w:rPr>
          <w:t>Exodus</w:t>
        </w:r>
      </w:hyperlink>
      <w:r w:rsidRPr="009A5C62">
        <w:t xml:space="preserve"> story</w:t>
      </w:r>
    </w:p>
    <w:p w14:paraId="753DACC6" w14:textId="73CD1DFE" w:rsidR="006E3295" w:rsidRPr="009A5C62" w:rsidRDefault="006E3295" w:rsidP="006A2DE4">
      <w:pPr>
        <w:keepNext/>
        <w:keepLines/>
      </w:pPr>
      <w:r w:rsidRPr="009A5C62">
        <w:t>2.</w:t>
      </w:r>
      <w:r w:rsidR="002A3420" w:rsidRPr="009A5C62">
        <w:t xml:space="preserve"> </w:t>
      </w:r>
      <w:hyperlink r:id="rId380" w:history="1">
        <w:r w:rsidRPr="00C961BF">
          <w:rPr>
            <w:rStyle w:val="Hyperlink"/>
          </w:rPr>
          <w:t>Eating</w:t>
        </w:r>
      </w:hyperlink>
      <w:r w:rsidRPr="009A5C62">
        <w:t xml:space="preserve"> </w:t>
      </w:r>
      <w:hyperlink r:id="rId381" w:history="1">
        <w:r w:rsidRPr="00C961BF">
          <w:rPr>
            <w:rStyle w:val="Hyperlink"/>
          </w:rPr>
          <w:t>Matza</w:t>
        </w:r>
      </w:hyperlink>
    </w:p>
    <w:p w14:paraId="5A1A11A7" w14:textId="77777777" w:rsidR="006E3295" w:rsidRPr="009A5C62" w:rsidRDefault="006E3295" w:rsidP="006E3295"/>
    <w:p w14:paraId="352418E6" w14:textId="1F049548" w:rsidR="006E3295" w:rsidRPr="009A5C62" w:rsidRDefault="006E3295" w:rsidP="006E3295">
      <w:pPr>
        <w:rPr>
          <w:b/>
          <w:bCs/>
        </w:rPr>
      </w:pPr>
      <w:r w:rsidRPr="009A5C62">
        <w:rPr>
          <w:b/>
          <w:bCs/>
        </w:rPr>
        <w:t xml:space="preserve">The other </w:t>
      </w:r>
      <w:hyperlink r:id="rId382" w:history="1">
        <w:r w:rsidRPr="00C961BF">
          <w:rPr>
            <w:rStyle w:val="Hyperlink"/>
            <w:b/>
            <w:bCs/>
          </w:rPr>
          <w:t>mitzvot</w:t>
        </w:r>
      </w:hyperlink>
      <w:r w:rsidRPr="009A5C62">
        <w:rPr>
          <w:b/>
          <w:bCs/>
        </w:rPr>
        <w:t xml:space="preserve"> are Rabbinical: </w:t>
      </w:r>
    </w:p>
    <w:p w14:paraId="44DBF23E" w14:textId="77777777" w:rsidR="006E3295" w:rsidRPr="009A5C62" w:rsidRDefault="006E3295" w:rsidP="006E3295"/>
    <w:p w14:paraId="44E90153" w14:textId="0DDFB650" w:rsidR="006E3295" w:rsidRPr="009A5C62" w:rsidRDefault="006E3295" w:rsidP="006E3295">
      <w:r w:rsidRPr="009A5C62">
        <w:t>3.</w:t>
      </w:r>
      <w:r w:rsidR="002A3420" w:rsidRPr="009A5C62">
        <w:t xml:space="preserve"> </w:t>
      </w:r>
      <w:hyperlink r:id="rId383" w:history="1">
        <w:r w:rsidRPr="00C961BF">
          <w:rPr>
            <w:rStyle w:val="Hyperlink"/>
          </w:rPr>
          <w:t>Eating</w:t>
        </w:r>
      </w:hyperlink>
      <w:r w:rsidRPr="009A5C62">
        <w:t xml:space="preserve"> Maror (bitter herbs)</w:t>
      </w:r>
    </w:p>
    <w:p w14:paraId="39E4ADF6" w14:textId="7081D78E" w:rsidR="006E3295" w:rsidRPr="009A5C62" w:rsidRDefault="006E3295" w:rsidP="006E3295">
      <w:r w:rsidRPr="009A5C62">
        <w:t>4.</w:t>
      </w:r>
      <w:r w:rsidR="002A3420" w:rsidRPr="009A5C62">
        <w:t xml:space="preserve"> </w:t>
      </w:r>
      <w:hyperlink r:id="rId384" w:history="1">
        <w:r w:rsidRPr="00C961BF">
          <w:rPr>
            <w:rStyle w:val="Hyperlink"/>
          </w:rPr>
          <w:t>Eating</w:t>
        </w:r>
      </w:hyperlink>
      <w:r w:rsidRPr="009A5C62">
        <w:t xml:space="preserve"> the Afikomen (an extra piece of </w:t>
      </w:r>
      <w:hyperlink r:id="rId385" w:history="1">
        <w:r w:rsidRPr="00C961BF">
          <w:rPr>
            <w:rStyle w:val="Hyperlink"/>
          </w:rPr>
          <w:t>Matza</w:t>
        </w:r>
      </w:hyperlink>
      <w:r w:rsidRPr="009A5C62">
        <w:t xml:space="preserve"> for dessert as a reminder of the </w:t>
      </w:r>
      <w:hyperlink r:id="rId386" w:history="1">
        <w:r w:rsidRPr="00C961BF">
          <w:rPr>
            <w:rStyle w:val="Hyperlink"/>
          </w:rPr>
          <w:t>P</w:t>
        </w:r>
        <w:r w:rsidR="006A2DE4" w:rsidRPr="00C961BF">
          <w:rPr>
            <w:rStyle w:val="Hyperlink"/>
          </w:rPr>
          <w:t>esach</w:t>
        </w:r>
      </w:hyperlink>
      <w:r w:rsidRPr="009A5C62">
        <w:t xml:space="preserve"> </w:t>
      </w:r>
      <w:hyperlink r:id="rId387" w:history="1">
        <w:r w:rsidRPr="00C961BF">
          <w:rPr>
            <w:rStyle w:val="Hyperlink"/>
          </w:rPr>
          <w:t>offering</w:t>
        </w:r>
      </w:hyperlink>
      <w:r w:rsidRPr="009A5C62">
        <w:t>)</w:t>
      </w:r>
    </w:p>
    <w:p w14:paraId="14F283EC" w14:textId="40375F6B" w:rsidR="006E3295" w:rsidRPr="009A5C62" w:rsidRDefault="006E3295" w:rsidP="006E3295">
      <w:r w:rsidRPr="009A5C62">
        <w:t>5.</w:t>
      </w:r>
      <w:r w:rsidR="002A3420" w:rsidRPr="009A5C62">
        <w:t xml:space="preserve"> </w:t>
      </w:r>
      <w:r w:rsidRPr="009A5C62">
        <w:t>Saying Hallel (</w:t>
      </w:r>
      <w:hyperlink r:id="rId388" w:history="1">
        <w:r w:rsidRPr="00C961BF">
          <w:rPr>
            <w:rStyle w:val="Hyperlink"/>
          </w:rPr>
          <w:t>Psalms</w:t>
        </w:r>
      </w:hyperlink>
      <w:r w:rsidR="006A2DE4" w:rsidRPr="009A5C62">
        <w:t xml:space="preserve"> 113-118)</w:t>
      </w:r>
    </w:p>
    <w:p w14:paraId="36BBA823" w14:textId="27545707" w:rsidR="006E3295" w:rsidRPr="009A5C62" w:rsidRDefault="006E3295" w:rsidP="006E3295">
      <w:r w:rsidRPr="009A5C62">
        <w:t>6.</w:t>
      </w:r>
      <w:r w:rsidR="002A3420" w:rsidRPr="009A5C62">
        <w:t xml:space="preserve"> </w:t>
      </w:r>
      <w:r w:rsidRPr="009A5C62">
        <w:t xml:space="preserve">Drinking the </w:t>
      </w:r>
      <w:hyperlink r:id="rId389" w:history="1">
        <w:r w:rsidRPr="00C961BF">
          <w:rPr>
            <w:rStyle w:val="Hyperlink"/>
          </w:rPr>
          <w:t>Four</w:t>
        </w:r>
      </w:hyperlink>
      <w:r w:rsidRPr="009A5C62">
        <w:t xml:space="preserve"> Cups of wine</w:t>
      </w:r>
    </w:p>
    <w:p w14:paraId="582E116B" w14:textId="60DE0069" w:rsidR="006E3295" w:rsidRPr="009A5C62" w:rsidRDefault="006E3295" w:rsidP="006E3295">
      <w:r w:rsidRPr="009A5C62">
        <w:t>7.</w:t>
      </w:r>
      <w:r w:rsidR="002A3420" w:rsidRPr="009A5C62">
        <w:t xml:space="preserve"> </w:t>
      </w:r>
      <w:r w:rsidRPr="009A5C62">
        <w:t xml:space="preserve">Demonstrating acts of </w:t>
      </w:r>
      <w:hyperlink r:id="rId390" w:history="1">
        <w:r w:rsidRPr="00C961BF">
          <w:rPr>
            <w:rStyle w:val="Hyperlink"/>
          </w:rPr>
          <w:t>freedom</w:t>
        </w:r>
      </w:hyperlink>
      <w:r w:rsidRPr="009A5C62">
        <w:t xml:space="preserve"> and aristocracy -- e.g. </w:t>
      </w:r>
      <w:hyperlink r:id="rId391" w:history="1">
        <w:r w:rsidRPr="00C961BF">
          <w:rPr>
            <w:rStyle w:val="Hyperlink"/>
          </w:rPr>
          <w:t>sitting</w:t>
        </w:r>
      </w:hyperlink>
      <w:r w:rsidRPr="009A5C62">
        <w:t xml:space="preserve"> with a pillow cushion and leaning as we </w:t>
      </w:r>
      <w:hyperlink r:id="rId392" w:history="1">
        <w:r w:rsidRPr="00C961BF">
          <w:rPr>
            <w:rStyle w:val="Hyperlink"/>
          </w:rPr>
          <w:t>eat</w:t>
        </w:r>
      </w:hyperlink>
      <w:r w:rsidRPr="009A5C62">
        <w:t xml:space="preserve"> and drink, and beginning the meal "with a dip." </w:t>
      </w:r>
    </w:p>
    <w:p w14:paraId="7A5F1361" w14:textId="77777777" w:rsidR="006E3295" w:rsidRPr="009A5C62" w:rsidRDefault="006E3295" w:rsidP="006E3295"/>
    <w:p w14:paraId="2C776474" w14:textId="7A213F30" w:rsidR="006E3295" w:rsidRPr="009A5C62" w:rsidRDefault="006E3295" w:rsidP="006E3295">
      <w:r w:rsidRPr="009A5C62">
        <w:t xml:space="preserve">Notice that the ONLY </w:t>
      </w:r>
      <w:hyperlink r:id="rId393" w:history="1">
        <w:r w:rsidRPr="00C961BF">
          <w:rPr>
            <w:rStyle w:val="Hyperlink"/>
          </w:rPr>
          <w:t>mitzva</w:t>
        </w:r>
      </w:hyperlink>
      <w:r w:rsidRPr="009A5C62">
        <w:t xml:space="preserve"> which has both a Torah and a Rabbinical basis is </w:t>
      </w:r>
      <w:hyperlink r:id="rId394" w:history="1">
        <w:r w:rsidRPr="00C961BF">
          <w:rPr>
            <w:rStyle w:val="Hyperlink"/>
          </w:rPr>
          <w:t>eating</w:t>
        </w:r>
      </w:hyperlink>
      <w:r w:rsidRPr="009A5C62">
        <w:t xml:space="preserve"> </w:t>
      </w:r>
      <w:hyperlink r:id="rId395" w:history="1">
        <w:r w:rsidRPr="00C961BF">
          <w:rPr>
            <w:rStyle w:val="Hyperlink"/>
          </w:rPr>
          <w:t>matza</w:t>
        </w:r>
      </w:hyperlink>
      <w:r w:rsidRPr="009A5C62">
        <w:t xml:space="preserve">. Notice that the </w:t>
      </w:r>
      <w:hyperlink r:id="rId396" w:history="1">
        <w:r w:rsidRPr="00C961BF">
          <w:rPr>
            <w:rStyle w:val="Hyperlink"/>
          </w:rPr>
          <w:t>two</w:t>
        </w:r>
      </w:hyperlink>
      <w:r w:rsidRPr="009A5C62">
        <w:t xml:space="preserve"> </w:t>
      </w:r>
      <w:hyperlink r:id="rId397" w:history="1">
        <w:r w:rsidRPr="00C961BF">
          <w:rPr>
            <w:rStyle w:val="Hyperlink"/>
          </w:rPr>
          <w:t>mitzvot</w:t>
        </w:r>
      </w:hyperlink>
      <w:r w:rsidRPr="009A5C62">
        <w:t xml:space="preserve"> of </w:t>
      </w:r>
      <w:hyperlink r:id="rId398" w:history="1">
        <w:r w:rsidRPr="00C961BF">
          <w:rPr>
            <w:rStyle w:val="Hyperlink"/>
          </w:rPr>
          <w:t>eating</w:t>
        </w:r>
      </w:hyperlink>
      <w:r w:rsidRPr="009A5C62">
        <w:t xml:space="preserve"> </w:t>
      </w:r>
      <w:hyperlink r:id="rId399" w:history="1">
        <w:r w:rsidRPr="00C961BF">
          <w:rPr>
            <w:rStyle w:val="Hyperlink"/>
          </w:rPr>
          <w:t>matza</w:t>
        </w:r>
      </w:hyperlink>
      <w:r w:rsidRPr="009A5C62">
        <w:t xml:space="preserve"> at the </w:t>
      </w:r>
      <w:hyperlink r:id="rId400" w:history="1">
        <w:r w:rsidRPr="00C961BF">
          <w:rPr>
            <w:rStyle w:val="Hyperlink"/>
          </w:rPr>
          <w:t>Seder</w:t>
        </w:r>
      </w:hyperlink>
      <w:r w:rsidRPr="009A5C62">
        <w:t xml:space="preserve"> will be from the same piece – the middle piece of </w:t>
      </w:r>
      <w:hyperlink r:id="rId401" w:history="1">
        <w:r w:rsidRPr="00C961BF">
          <w:rPr>
            <w:rStyle w:val="Hyperlink"/>
          </w:rPr>
          <w:t>matza</w:t>
        </w:r>
      </w:hyperlink>
      <w:r w:rsidRPr="009A5C62">
        <w:t xml:space="preserve">! What we see is that the middle </w:t>
      </w:r>
      <w:hyperlink r:id="rId402" w:history="1">
        <w:r w:rsidRPr="00C961BF">
          <w:rPr>
            <w:rStyle w:val="Hyperlink"/>
          </w:rPr>
          <w:t>matza</w:t>
        </w:r>
      </w:hyperlink>
      <w:r w:rsidRPr="009A5C62">
        <w:t xml:space="preserve"> broken at Yachatz, forms the </w:t>
      </w:r>
      <w:hyperlink r:id="rId403" w:history="1">
        <w:r w:rsidRPr="00C961BF">
          <w:rPr>
            <w:rStyle w:val="Hyperlink"/>
          </w:rPr>
          <w:t>redemption</w:t>
        </w:r>
      </w:hyperlink>
      <w:r w:rsidRPr="009A5C62">
        <w:t xml:space="preserve"> which is divided into </w:t>
      </w:r>
      <w:hyperlink r:id="rId404" w:history="1">
        <w:r w:rsidRPr="00C961BF">
          <w:rPr>
            <w:rStyle w:val="Hyperlink"/>
          </w:rPr>
          <w:t>two</w:t>
        </w:r>
      </w:hyperlink>
      <w:r w:rsidRPr="009A5C62">
        <w:t xml:space="preserve"> parts. The lesser part represents the </w:t>
      </w:r>
      <w:hyperlink r:id="rId405" w:history="1">
        <w:r w:rsidRPr="00C961BF">
          <w:rPr>
            <w:rStyle w:val="Hyperlink"/>
          </w:rPr>
          <w:t>redemption</w:t>
        </w:r>
      </w:hyperlink>
      <w:r w:rsidRPr="009A5C62">
        <w:t xml:space="preserve"> in the days of Moshe, and the greater part begins the Messianic </w:t>
      </w:r>
      <w:hyperlink r:id="rId406" w:history="1">
        <w:r w:rsidRPr="00C961BF">
          <w:rPr>
            <w:rStyle w:val="Hyperlink"/>
          </w:rPr>
          <w:t>redemption</w:t>
        </w:r>
      </w:hyperlink>
      <w:r w:rsidRPr="009A5C62">
        <w:t xml:space="preserve">. Thus we have </w:t>
      </w:r>
      <w:hyperlink r:id="rId407" w:history="1">
        <w:r w:rsidRPr="00C961BF">
          <w:rPr>
            <w:rStyle w:val="Hyperlink"/>
          </w:rPr>
          <w:t>one</w:t>
        </w:r>
      </w:hyperlink>
      <w:r w:rsidRPr="009A5C62">
        <w:t xml:space="preserve"> </w:t>
      </w:r>
      <w:hyperlink r:id="rId408" w:history="1">
        <w:r w:rsidRPr="00C961BF">
          <w:rPr>
            <w:rStyle w:val="Hyperlink"/>
          </w:rPr>
          <w:t>matza</w:t>
        </w:r>
      </w:hyperlink>
      <w:r w:rsidRPr="009A5C62">
        <w:t xml:space="preserve"> and therefore </w:t>
      </w:r>
      <w:hyperlink r:id="rId409" w:history="1">
        <w:r w:rsidRPr="00C961BF">
          <w:rPr>
            <w:rStyle w:val="Hyperlink"/>
          </w:rPr>
          <w:t>one</w:t>
        </w:r>
      </w:hyperlink>
      <w:r w:rsidRPr="009A5C62">
        <w:t xml:space="preserve"> </w:t>
      </w:r>
      <w:hyperlink r:id="rId410" w:history="1">
        <w:r w:rsidRPr="00C961BF">
          <w:rPr>
            <w:rStyle w:val="Hyperlink"/>
          </w:rPr>
          <w:t>redemption</w:t>
        </w:r>
      </w:hyperlink>
      <w:r w:rsidRPr="009A5C62">
        <w:t xml:space="preserve">. </w:t>
      </w:r>
      <w:r w:rsidRPr="009A5C62">
        <w:rPr>
          <w:b/>
          <w:bCs/>
        </w:rPr>
        <w:t xml:space="preserve">This </w:t>
      </w:r>
      <w:hyperlink r:id="rId411" w:history="1">
        <w:r w:rsidRPr="00C961BF">
          <w:rPr>
            <w:rStyle w:val="Hyperlink"/>
            <w:b/>
            <w:bCs/>
          </w:rPr>
          <w:t>matza</w:t>
        </w:r>
      </w:hyperlink>
      <w:r w:rsidRPr="009A5C62">
        <w:rPr>
          <w:b/>
          <w:bCs/>
        </w:rPr>
        <w:t xml:space="preserve">, this </w:t>
      </w:r>
      <w:hyperlink r:id="rId412" w:history="1">
        <w:r w:rsidRPr="00C961BF">
          <w:rPr>
            <w:rStyle w:val="Hyperlink"/>
            <w:b/>
            <w:bCs/>
          </w:rPr>
          <w:t>redemption</w:t>
        </w:r>
      </w:hyperlink>
      <w:r w:rsidRPr="009A5C62">
        <w:rPr>
          <w:b/>
          <w:bCs/>
        </w:rPr>
        <w:t xml:space="preserve">, is divided into </w:t>
      </w:r>
      <w:hyperlink r:id="rId413" w:history="1">
        <w:r w:rsidRPr="00C961BF">
          <w:rPr>
            <w:rStyle w:val="Hyperlink"/>
            <w:b/>
            <w:bCs/>
          </w:rPr>
          <w:t>two</w:t>
        </w:r>
      </w:hyperlink>
      <w:r w:rsidRPr="009A5C62">
        <w:rPr>
          <w:b/>
          <w:bCs/>
        </w:rPr>
        <w:t xml:space="preserve"> phases</w:t>
      </w:r>
      <w:r w:rsidRPr="009A5C62">
        <w:t>.</w:t>
      </w:r>
    </w:p>
    <w:p w14:paraId="7B55857D" w14:textId="77777777" w:rsidR="006E3295" w:rsidRPr="009A5C62" w:rsidRDefault="006E3295" w:rsidP="006E3295"/>
    <w:p w14:paraId="1AEEF3F7" w14:textId="29AB0B82" w:rsidR="006E3295" w:rsidRPr="009A5C62" w:rsidRDefault="006E3295" w:rsidP="006E3295">
      <w:r w:rsidRPr="009A5C62">
        <w:rPr>
          <w:b/>
          <w:bCs/>
        </w:rPr>
        <w:t xml:space="preserve">The final Messianic </w:t>
      </w:r>
      <w:hyperlink r:id="rId414" w:history="1">
        <w:r w:rsidRPr="00C961BF">
          <w:rPr>
            <w:rStyle w:val="Hyperlink"/>
            <w:b/>
            <w:bCs/>
          </w:rPr>
          <w:t>redemption</w:t>
        </w:r>
      </w:hyperlink>
      <w:r w:rsidRPr="009A5C62">
        <w:rPr>
          <w:b/>
          <w:bCs/>
        </w:rPr>
        <w:t xml:space="preserve"> </w:t>
      </w:r>
      <w:r w:rsidRPr="009A5C62">
        <w:rPr>
          <w:b/>
          <w:bCs/>
          <w:i/>
          <w:iCs/>
        </w:rPr>
        <w:t>begins</w:t>
      </w:r>
      <w:r w:rsidRPr="009A5C62">
        <w:rPr>
          <w:b/>
          <w:bCs/>
        </w:rPr>
        <w:t xml:space="preserve"> with the </w:t>
      </w:r>
      <w:hyperlink r:id="rId415" w:history="1">
        <w:r w:rsidRPr="00C961BF">
          <w:rPr>
            <w:rStyle w:val="Hyperlink"/>
            <w:b/>
            <w:bCs/>
          </w:rPr>
          <w:t>eating</w:t>
        </w:r>
      </w:hyperlink>
      <w:r w:rsidRPr="009A5C62">
        <w:rPr>
          <w:b/>
          <w:bCs/>
        </w:rPr>
        <w:t xml:space="preserve"> of the afikomen! </w:t>
      </w:r>
      <w:r w:rsidRPr="009A5C62">
        <w:t xml:space="preserve">Keep in mind that the afikomen represents the </w:t>
      </w:r>
      <w:hyperlink r:id="rId416" w:history="1">
        <w:r w:rsidRPr="00C961BF">
          <w:rPr>
            <w:rStyle w:val="Hyperlink"/>
          </w:rPr>
          <w:t>Pesach</w:t>
        </w:r>
      </w:hyperlink>
      <w:r w:rsidRPr="009A5C62">
        <w:t xml:space="preserve"> </w:t>
      </w:r>
      <w:hyperlink r:id="rId417" w:history="1">
        <w:r w:rsidRPr="00C961BF">
          <w:rPr>
            <w:rStyle w:val="Hyperlink"/>
          </w:rPr>
          <w:t>sacrifice</w:t>
        </w:r>
      </w:hyperlink>
      <w:r w:rsidRPr="009A5C62">
        <w:t xml:space="preserve">, The Lamb. The afikomen is the last </w:t>
      </w:r>
      <w:hyperlink r:id="rId418" w:history="1">
        <w:r w:rsidRPr="00C961BF">
          <w:rPr>
            <w:rStyle w:val="Hyperlink"/>
          </w:rPr>
          <w:t>food</w:t>
        </w:r>
      </w:hyperlink>
      <w:r w:rsidRPr="009A5C62">
        <w:t xml:space="preserve"> that we </w:t>
      </w:r>
      <w:hyperlink r:id="rId419" w:history="1">
        <w:r w:rsidRPr="00C961BF">
          <w:rPr>
            <w:rStyle w:val="Hyperlink"/>
          </w:rPr>
          <w:t>eat</w:t>
        </w:r>
      </w:hyperlink>
      <w:r w:rsidRPr="009A5C62">
        <w:t xml:space="preserve"> at the </w:t>
      </w:r>
      <w:hyperlink r:id="rId420" w:history="1">
        <w:r w:rsidRPr="00C961BF">
          <w:rPr>
            <w:rStyle w:val="Hyperlink"/>
          </w:rPr>
          <w:t>seder</w:t>
        </w:r>
      </w:hyperlink>
      <w:r w:rsidRPr="009A5C62">
        <w:t xml:space="preserve"> and its taste is the last taste. The Afikomen, since it represents the Paschal </w:t>
      </w:r>
      <w:hyperlink r:id="rId421" w:history="1">
        <w:r w:rsidRPr="00C961BF">
          <w:rPr>
            <w:rStyle w:val="Hyperlink"/>
          </w:rPr>
          <w:t>sacrifice</w:t>
        </w:r>
      </w:hyperlink>
      <w:r w:rsidRPr="009A5C62">
        <w:t>, is forbidden to all non-</w:t>
      </w:r>
      <w:hyperlink r:id="rId422" w:history="1">
        <w:r w:rsidRPr="00C961BF">
          <w:rPr>
            <w:rStyle w:val="Hyperlink"/>
          </w:rPr>
          <w:t>Jews</w:t>
        </w:r>
      </w:hyperlink>
      <w:r w:rsidRPr="009A5C62">
        <w:t xml:space="preserve">. To partake of the Afikomen </w:t>
      </w:r>
      <w:hyperlink r:id="rId423" w:history="1">
        <w:r w:rsidRPr="00C961BF">
          <w:rPr>
            <w:rStyle w:val="Hyperlink"/>
          </w:rPr>
          <w:t>one</w:t>
        </w:r>
      </w:hyperlink>
      <w:r w:rsidRPr="009A5C62">
        <w:t xml:space="preserve"> </w:t>
      </w:r>
      <w:r w:rsidRPr="009A5C62">
        <w:rPr>
          <w:i/>
        </w:rPr>
        <w:t>must</w:t>
      </w:r>
      <w:r w:rsidRPr="009A5C62">
        <w:t xml:space="preserve"> be a member of the </w:t>
      </w:r>
      <w:hyperlink r:id="rId424" w:history="1">
        <w:r w:rsidRPr="00C961BF">
          <w:rPr>
            <w:rStyle w:val="Hyperlink"/>
          </w:rPr>
          <w:t>covenant</w:t>
        </w:r>
      </w:hyperlink>
      <w:r w:rsidRPr="009A5C62">
        <w:t>!</w:t>
      </w:r>
    </w:p>
    <w:p w14:paraId="5C11FF67" w14:textId="77777777" w:rsidR="004F572A" w:rsidRPr="009A5C62" w:rsidRDefault="004F572A" w:rsidP="00AC2EA5"/>
    <w:p w14:paraId="398006DB" w14:textId="07717042" w:rsidR="00010BCB" w:rsidRPr="009A5C62" w:rsidRDefault="00010BCB" w:rsidP="00010BCB">
      <w:r w:rsidRPr="009A5C62">
        <w:t xml:space="preserve">The duality of the </w:t>
      </w:r>
      <w:hyperlink r:id="rId425" w:history="1">
        <w:r w:rsidRPr="00C961BF">
          <w:rPr>
            <w:rStyle w:val="Hyperlink"/>
          </w:rPr>
          <w:t>Seder</w:t>
        </w:r>
      </w:hyperlink>
      <w:r w:rsidRPr="009A5C62">
        <w:t xml:space="preserve"> is underscored by the arrangement of the </w:t>
      </w:r>
      <w:hyperlink r:id="rId426" w:history="1">
        <w:r w:rsidRPr="00C961BF">
          <w:rPr>
            <w:rStyle w:val="Hyperlink"/>
          </w:rPr>
          <w:t>four</w:t>
        </w:r>
      </w:hyperlink>
      <w:r w:rsidRPr="009A5C62">
        <w:t xml:space="preserve"> cups of wine. The </w:t>
      </w:r>
      <w:hyperlink r:id="rId427" w:history="1">
        <w:r w:rsidRPr="00C961BF">
          <w:rPr>
            <w:rStyle w:val="Hyperlink"/>
          </w:rPr>
          <w:t>Halacha</w:t>
        </w:r>
      </w:hyperlink>
      <w:r w:rsidRPr="009A5C62">
        <w:t xml:space="preserve"> defines when these cups are to be consumed. </w:t>
      </w:r>
    </w:p>
    <w:p w14:paraId="7F93E3BC" w14:textId="77777777" w:rsidR="00010BCB" w:rsidRPr="009A5C62" w:rsidRDefault="00010BCB" w:rsidP="00010BCB"/>
    <w:p w14:paraId="67949DE1" w14:textId="5F9F80EE" w:rsidR="00010BCB" w:rsidRPr="009A5C62" w:rsidRDefault="00E573D6" w:rsidP="00010BCB">
      <w:hyperlink r:id="rId428" w:history="1">
        <w:r w:rsidR="00010BCB" w:rsidRPr="00C961BF">
          <w:rPr>
            <w:rStyle w:val="Hyperlink"/>
          </w:rPr>
          <w:t>One</w:t>
        </w:r>
      </w:hyperlink>
      <w:r w:rsidR="00010BCB" w:rsidRPr="009A5C62">
        <w:t xml:space="preserve"> of the </w:t>
      </w:r>
      <w:hyperlink r:id="rId429" w:history="1">
        <w:r w:rsidR="00010BCB" w:rsidRPr="00C961BF">
          <w:rPr>
            <w:rStyle w:val="Hyperlink"/>
          </w:rPr>
          <w:t>four</w:t>
        </w:r>
      </w:hyperlink>
      <w:r w:rsidR="00010BCB" w:rsidRPr="009A5C62">
        <w:t xml:space="preserve"> cups clearly speaks to the Egyptian </w:t>
      </w:r>
      <w:hyperlink r:id="rId430" w:history="1">
        <w:r w:rsidR="00010BCB" w:rsidRPr="00C961BF">
          <w:rPr>
            <w:rStyle w:val="Hyperlink"/>
          </w:rPr>
          <w:t>redemption</w:t>
        </w:r>
      </w:hyperlink>
      <w:r w:rsidR="00010BCB" w:rsidRPr="009A5C62">
        <w:t xml:space="preserve">, and is consumed before the meal. The second cup clearly speaks about the final </w:t>
      </w:r>
      <w:hyperlink r:id="rId431" w:history="1">
        <w:r w:rsidR="00010BCB" w:rsidRPr="00C961BF">
          <w:rPr>
            <w:rStyle w:val="Hyperlink"/>
          </w:rPr>
          <w:t>redemption</w:t>
        </w:r>
      </w:hyperlink>
      <w:r w:rsidR="00010BCB" w:rsidRPr="009A5C62">
        <w:t xml:space="preserve"> in Messianic times, and is consumed after the meal. The Sages have decreed that we drink </w:t>
      </w:r>
      <w:hyperlink r:id="rId432" w:history="1">
        <w:r w:rsidR="00010BCB" w:rsidRPr="00C961BF">
          <w:rPr>
            <w:rStyle w:val="Hyperlink"/>
          </w:rPr>
          <w:t>four</w:t>
        </w:r>
      </w:hyperlink>
      <w:r w:rsidR="00010BCB" w:rsidRPr="009A5C62">
        <w:t xml:space="preserve"> cups of wine on the </w:t>
      </w:r>
      <w:hyperlink r:id="rId433" w:history="1">
        <w:r w:rsidR="00010BCB" w:rsidRPr="00C961BF">
          <w:rPr>
            <w:rStyle w:val="Hyperlink"/>
          </w:rPr>
          <w:t>Seder</w:t>
        </w:r>
      </w:hyperlink>
      <w:r w:rsidR="00010BCB" w:rsidRPr="009A5C62">
        <w:t xml:space="preserve"> night as a testimony to our </w:t>
      </w:r>
      <w:hyperlink r:id="rId434" w:history="1">
        <w:r w:rsidR="00010BCB" w:rsidRPr="00C961BF">
          <w:rPr>
            <w:rStyle w:val="Hyperlink"/>
          </w:rPr>
          <w:t>redemption</w:t>
        </w:r>
      </w:hyperlink>
      <w:r w:rsidR="00010BCB" w:rsidRPr="009A5C62">
        <w:t xml:space="preserve"> and </w:t>
      </w:r>
      <w:hyperlink r:id="rId435" w:history="1">
        <w:r w:rsidR="00010BCB" w:rsidRPr="00C961BF">
          <w:rPr>
            <w:rStyle w:val="Hyperlink"/>
          </w:rPr>
          <w:t>freedom</w:t>
        </w:r>
      </w:hyperlink>
      <w:r w:rsidR="00010BCB" w:rsidRPr="009A5C62">
        <w:t>:</w:t>
      </w:r>
    </w:p>
    <w:p w14:paraId="4B79A0DF" w14:textId="77777777" w:rsidR="00010BCB" w:rsidRPr="009A5C62" w:rsidRDefault="00010BCB" w:rsidP="00010BCB"/>
    <w:p w14:paraId="141D6694" w14:textId="69E61692" w:rsidR="00010BCB" w:rsidRPr="009A5C62" w:rsidRDefault="00010BCB" w:rsidP="00010BCB">
      <w:pPr>
        <w:ind w:left="288" w:right="288"/>
        <w:rPr>
          <w:i/>
          <w:iCs/>
        </w:rPr>
      </w:pPr>
      <w:r w:rsidRPr="009A5C62">
        <w:rPr>
          <w:b/>
          <w:bCs/>
          <w:i/>
          <w:iCs/>
        </w:rPr>
        <w:t>Tehillim (</w:t>
      </w:r>
      <w:hyperlink r:id="rId436" w:history="1">
        <w:r w:rsidRPr="00C961BF">
          <w:rPr>
            <w:rStyle w:val="Hyperlink"/>
            <w:b/>
            <w:bCs/>
            <w:i/>
            <w:iCs/>
          </w:rPr>
          <w:t>Psalm</w:t>
        </w:r>
      </w:hyperlink>
      <w:r w:rsidRPr="009A5C62">
        <w:rPr>
          <w:b/>
          <w:bCs/>
          <w:i/>
          <w:iCs/>
        </w:rPr>
        <w:t>) 116:13</w:t>
      </w:r>
      <w:r w:rsidR="002A3420" w:rsidRPr="009A5C62">
        <w:rPr>
          <w:i/>
          <w:iCs/>
        </w:rPr>
        <w:t xml:space="preserve"> </w:t>
      </w:r>
      <w:r w:rsidRPr="009A5C62">
        <w:rPr>
          <w:i/>
          <w:iCs/>
        </w:rPr>
        <w:t xml:space="preserve">‘I will lift up the cup of </w:t>
      </w:r>
      <w:hyperlink r:id="rId437" w:history="1">
        <w:r w:rsidRPr="009A5C62">
          <w:rPr>
            <w:rStyle w:val="Hyperlink"/>
            <w:i/>
            <w:iCs/>
          </w:rPr>
          <w:t>salvations</w:t>
        </w:r>
      </w:hyperlink>
      <w:r w:rsidRPr="009A5C62">
        <w:rPr>
          <w:i/>
          <w:iCs/>
        </w:rPr>
        <w:t xml:space="preserve"> and call upon the </w:t>
      </w:r>
      <w:hyperlink r:id="rId438" w:history="1">
        <w:r w:rsidRPr="00C961BF">
          <w:rPr>
            <w:rStyle w:val="Hyperlink"/>
            <w:i/>
            <w:iCs/>
          </w:rPr>
          <w:t>name of HaShem</w:t>
        </w:r>
      </w:hyperlink>
      <w:r w:rsidRPr="009A5C62">
        <w:rPr>
          <w:i/>
          <w:iCs/>
        </w:rPr>
        <w:t>.</w:t>
      </w:r>
    </w:p>
    <w:p w14:paraId="46F4EDE4" w14:textId="77777777" w:rsidR="00010BCB" w:rsidRPr="009A5C62" w:rsidRDefault="00010BCB" w:rsidP="00010BCB"/>
    <w:p w14:paraId="3D573186" w14:textId="6E714561" w:rsidR="00010BCB" w:rsidRPr="009A5C62" w:rsidRDefault="00E573D6" w:rsidP="00010BCB">
      <w:pPr>
        <w:ind w:left="288" w:right="288"/>
        <w:rPr>
          <w:i/>
        </w:rPr>
      </w:pPr>
      <w:hyperlink r:id="rId439" w:history="1">
        <w:r w:rsidR="00010BCB" w:rsidRPr="00C961BF">
          <w:rPr>
            <w:rStyle w:val="Hyperlink"/>
            <w:b/>
            <w:bCs/>
            <w:i/>
          </w:rPr>
          <w:t>Midrash</w:t>
        </w:r>
      </w:hyperlink>
      <w:r w:rsidR="00010BCB" w:rsidRPr="009A5C62">
        <w:rPr>
          <w:b/>
          <w:bCs/>
          <w:i/>
        </w:rPr>
        <w:t xml:space="preserve"> Rabbah - Genesis LXXXVIII:5</w:t>
      </w:r>
      <w:r w:rsidR="00010BCB" w:rsidRPr="009A5C62">
        <w:rPr>
          <w:i/>
        </w:rPr>
        <w:t xml:space="preserve"> On what grounds did the Sages institute the </w:t>
      </w:r>
      <w:hyperlink r:id="rId440" w:history="1">
        <w:r w:rsidR="00010BCB" w:rsidRPr="00C961BF">
          <w:rPr>
            <w:rStyle w:val="Hyperlink"/>
            <w:i/>
          </w:rPr>
          <w:t>four</w:t>
        </w:r>
      </w:hyperlink>
      <w:r w:rsidR="00010BCB" w:rsidRPr="009A5C62">
        <w:rPr>
          <w:i/>
        </w:rPr>
        <w:t xml:space="preserve"> cups of </w:t>
      </w:r>
      <w:hyperlink r:id="rId441" w:history="1">
        <w:r w:rsidR="00010BCB" w:rsidRPr="00C961BF">
          <w:rPr>
            <w:rStyle w:val="Hyperlink"/>
            <w:i/>
          </w:rPr>
          <w:t>Passover</w:t>
        </w:r>
      </w:hyperlink>
      <w:r w:rsidR="00010BCB" w:rsidRPr="009A5C62">
        <w:rPr>
          <w:i/>
        </w:rPr>
        <w:t xml:space="preserve">? R. Huna said in R. Banayah's </w:t>
      </w:r>
      <w:hyperlink r:id="rId442" w:history="1">
        <w:r w:rsidR="00010BCB" w:rsidRPr="00C961BF">
          <w:rPr>
            <w:rStyle w:val="Hyperlink"/>
            <w:i/>
          </w:rPr>
          <w:t>name</w:t>
        </w:r>
      </w:hyperlink>
      <w:r w:rsidR="00010BCB" w:rsidRPr="009A5C62">
        <w:rPr>
          <w:i/>
        </w:rPr>
        <w:t xml:space="preserve">: [They instituted them] in allusion to the </w:t>
      </w:r>
      <w:hyperlink r:id="rId443" w:history="1">
        <w:r w:rsidR="00010BCB" w:rsidRPr="00C961BF">
          <w:rPr>
            <w:rStyle w:val="Hyperlink"/>
            <w:i/>
          </w:rPr>
          <w:t>four</w:t>
        </w:r>
      </w:hyperlink>
      <w:r w:rsidR="00010BCB" w:rsidRPr="009A5C62">
        <w:rPr>
          <w:i/>
        </w:rPr>
        <w:t xml:space="preserve"> expressions of </w:t>
      </w:r>
      <w:hyperlink r:id="rId444" w:history="1">
        <w:r w:rsidR="00010BCB" w:rsidRPr="00C961BF">
          <w:rPr>
            <w:rStyle w:val="Hyperlink"/>
            <w:i/>
          </w:rPr>
          <w:t>redemption</w:t>
        </w:r>
      </w:hyperlink>
      <w:r w:rsidR="00010BCB" w:rsidRPr="009A5C62">
        <w:rPr>
          <w:i/>
        </w:rPr>
        <w:t xml:space="preserve"> which occur in </w:t>
      </w:r>
      <w:hyperlink r:id="rId445" w:history="1">
        <w:r w:rsidR="00010BCB" w:rsidRPr="00C961BF">
          <w:rPr>
            <w:rStyle w:val="Hyperlink"/>
            <w:i/>
          </w:rPr>
          <w:t>connection</w:t>
        </w:r>
      </w:hyperlink>
      <w:r w:rsidR="00010BCB" w:rsidRPr="009A5C62">
        <w:rPr>
          <w:i/>
        </w:rPr>
        <w:t xml:space="preserve"> with Egypt: I will bring you out... and I will deliver you... and I will </w:t>
      </w:r>
      <w:hyperlink r:id="rId446" w:history="1">
        <w:r w:rsidR="00010BCB" w:rsidRPr="00C961BF">
          <w:rPr>
            <w:rStyle w:val="Hyperlink"/>
            <w:i/>
          </w:rPr>
          <w:t>redeem</w:t>
        </w:r>
      </w:hyperlink>
      <w:r w:rsidR="00010BCB" w:rsidRPr="009A5C62">
        <w:rPr>
          <w:i/>
        </w:rPr>
        <w:t xml:space="preserve"> you... and I will take you (Ex. VI, 6 f.). R. Samuel b. Nahman said: In allusion to the </w:t>
      </w:r>
      <w:hyperlink r:id="rId447" w:history="1">
        <w:r w:rsidR="00010BCB" w:rsidRPr="00C961BF">
          <w:rPr>
            <w:rStyle w:val="Hyperlink"/>
            <w:i/>
          </w:rPr>
          <w:t>four</w:t>
        </w:r>
      </w:hyperlink>
      <w:r w:rsidR="00010BCB" w:rsidRPr="009A5C62">
        <w:rPr>
          <w:i/>
        </w:rPr>
        <w:t xml:space="preserve"> cups mentioned in our text: AND PHARAOH'S CUP WAS IN MY </w:t>
      </w:r>
      <w:hyperlink r:id="rId448" w:history="1">
        <w:r w:rsidR="00010BCB" w:rsidRPr="00C961BF">
          <w:rPr>
            <w:rStyle w:val="Hyperlink"/>
            <w:i/>
          </w:rPr>
          <w:t>HAND</w:t>
        </w:r>
      </w:hyperlink>
      <w:r w:rsidR="00010BCB" w:rsidRPr="009A5C62">
        <w:rPr>
          <w:i/>
        </w:rPr>
        <w:t xml:space="preserve">; AND I TOOK THE GRAPES, AND PRESSED THEM INTO PHARAOH'S CUP, AND I GAVE THE CUP INTO PHARAOH'S </w:t>
      </w:r>
      <w:hyperlink r:id="rId449" w:history="1">
        <w:r w:rsidR="00010BCB" w:rsidRPr="00C961BF">
          <w:rPr>
            <w:rStyle w:val="Hyperlink"/>
            <w:i/>
          </w:rPr>
          <w:t>HAND</w:t>
        </w:r>
      </w:hyperlink>
      <w:r w:rsidR="00010BCB" w:rsidRPr="009A5C62">
        <w:rPr>
          <w:i/>
        </w:rPr>
        <w:t xml:space="preserve">... AND THOU SHALT GIVE PHARAOH'S CUP INTO HIS </w:t>
      </w:r>
      <w:hyperlink r:id="rId450" w:history="1">
        <w:r w:rsidR="00010BCB" w:rsidRPr="00C961BF">
          <w:rPr>
            <w:rStyle w:val="Hyperlink"/>
            <w:i/>
          </w:rPr>
          <w:t>HAND</w:t>
        </w:r>
      </w:hyperlink>
      <w:r w:rsidR="00010BCB" w:rsidRPr="009A5C62">
        <w:rPr>
          <w:i/>
        </w:rPr>
        <w:t xml:space="preserve"> (XL, II, </w:t>
      </w:r>
      <w:r w:rsidR="00010BCB" w:rsidRPr="009A5C62">
        <w:rPr>
          <w:i/>
        </w:rPr>
        <w:lastRenderedPageBreak/>
        <w:t xml:space="preserve">13). R. Levi said: In allusion to the </w:t>
      </w:r>
      <w:hyperlink r:id="rId451" w:history="1">
        <w:r w:rsidR="00010BCB" w:rsidRPr="00C961BF">
          <w:rPr>
            <w:rStyle w:val="Hyperlink"/>
            <w:i/>
          </w:rPr>
          <w:t>four</w:t>
        </w:r>
      </w:hyperlink>
      <w:r w:rsidR="00010BCB" w:rsidRPr="009A5C62">
        <w:rPr>
          <w:i/>
        </w:rPr>
        <w:t xml:space="preserve"> empires. R. Joshua b. Levi said: In allusion to the </w:t>
      </w:r>
      <w:hyperlink r:id="rId452" w:history="1">
        <w:r w:rsidR="00010BCB" w:rsidRPr="00C961BF">
          <w:rPr>
            <w:rStyle w:val="Hyperlink"/>
            <w:i/>
          </w:rPr>
          <w:t>four</w:t>
        </w:r>
      </w:hyperlink>
      <w:r w:rsidR="00010BCB" w:rsidRPr="009A5C62">
        <w:rPr>
          <w:i/>
        </w:rPr>
        <w:t xml:space="preserve"> cups of fury which the Holy </w:t>
      </w:r>
      <w:hyperlink r:id="rId453" w:history="1">
        <w:r w:rsidR="00010BCB" w:rsidRPr="00C961BF">
          <w:rPr>
            <w:rStyle w:val="Hyperlink"/>
            <w:i/>
          </w:rPr>
          <w:t>One</w:t>
        </w:r>
      </w:hyperlink>
      <w:r w:rsidR="00010BCB" w:rsidRPr="009A5C62">
        <w:rPr>
          <w:i/>
        </w:rPr>
        <w:t xml:space="preserve">, blessed be He, will make the </w:t>
      </w:r>
      <w:hyperlink r:id="rId454" w:history="1">
        <w:r w:rsidR="00010BCB" w:rsidRPr="00C961BF">
          <w:rPr>
            <w:rStyle w:val="Hyperlink"/>
            <w:i/>
          </w:rPr>
          <w:t>nations</w:t>
        </w:r>
      </w:hyperlink>
      <w:r w:rsidR="00010BCB" w:rsidRPr="009A5C62">
        <w:rPr>
          <w:i/>
        </w:rPr>
        <w:t xml:space="preserve"> of the </w:t>
      </w:r>
      <w:hyperlink r:id="rId455" w:history="1">
        <w:r w:rsidR="00010BCB" w:rsidRPr="00C961BF">
          <w:rPr>
            <w:rStyle w:val="Hyperlink"/>
            <w:i/>
          </w:rPr>
          <w:t>world</w:t>
        </w:r>
      </w:hyperlink>
      <w:r w:rsidR="00010BCB" w:rsidRPr="009A5C62">
        <w:rPr>
          <w:i/>
        </w:rPr>
        <w:t xml:space="preserve"> to drink, as it says, For thus saith the Lord, the God of Israel, unto me: Take this cup of the wine of fury, etc. (Jer. XXV, 15); </w:t>
      </w:r>
      <w:hyperlink r:id="rId456" w:history="1">
        <w:r w:rsidR="00010BCB" w:rsidRPr="00C961BF">
          <w:rPr>
            <w:rStyle w:val="Hyperlink"/>
            <w:i/>
          </w:rPr>
          <w:t>Babylon</w:t>
        </w:r>
      </w:hyperlink>
      <w:r w:rsidR="00010BCB" w:rsidRPr="009A5C62">
        <w:rPr>
          <w:i/>
        </w:rPr>
        <w:t xml:space="preserve"> hath been a golden cup in the Lord's </w:t>
      </w:r>
      <w:hyperlink r:id="rId457" w:history="1">
        <w:r w:rsidR="00010BCB" w:rsidRPr="00C961BF">
          <w:rPr>
            <w:rStyle w:val="Hyperlink"/>
            <w:i/>
          </w:rPr>
          <w:t>hand</w:t>
        </w:r>
      </w:hyperlink>
      <w:r w:rsidR="00010BCB" w:rsidRPr="009A5C62">
        <w:rPr>
          <w:i/>
        </w:rPr>
        <w:t xml:space="preserve"> (ib. LI, 7); For in the </w:t>
      </w:r>
      <w:hyperlink r:id="rId458" w:history="1">
        <w:r w:rsidR="00010BCB" w:rsidRPr="00C961BF">
          <w:rPr>
            <w:rStyle w:val="Hyperlink"/>
            <w:i/>
          </w:rPr>
          <w:t>hand</w:t>
        </w:r>
      </w:hyperlink>
      <w:r w:rsidR="00010BCB" w:rsidRPr="009A5C62">
        <w:rPr>
          <w:i/>
        </w:rPr>
        <w:t xml:space="preserve"> of the Lord there is a cup (Ps. LXXV, 9); And burning wind shall be the portion of their cup (ib. XI, 6). Corresponding to these the Holy </w:t>
      </w:r>
      <w:hyperlink r:id="rId459" w:history="1">
        <w:r w:rsidR="00010BCB" w:rsidRPr="00C961BF">
          <w:rPr>
            <w:rStyle w:val="Hyperlink"/>
            <w:i/>
          </w:rPr>
          <w:t>One</w:t>
        </w:r>
      </w:hyperlink>
      <w:r w:rsidR="00010BCB" w:rsidRPr="009A5C62">
        <w:rPr>
          <w:i/>
        </w:rPr>
        <w:t xml:space="preserve">, blessed be He, will give Israel to drink </w:t>
      </w:r>
      <w:hyperlink r:id="rId460" w:history="1">
        <w:r w:rsidR="00010BCB" w:rsidRPr="00C961BF">
          <w:rPr>
            <w:rStyle w:val="Hyperlink"/>
            <w:i/>
          </w:rPr>
          <w:t>four</w:t>
        </w:r>
      </w:hyperlink>
      <w:r w:rsidR="00010BCB" w:rsidRPr="009A5C62">
        <w:rPr>
          <w:i/>
        </w:rPr>
        <w:t xml:space="preserve"> cups of </w:t>
      </w:r>
      <w:hyperlink r:id="rId461" w:history="1">
        <w:r w:rsidR="00010BCB" w:rsidRPr="00C961BF">
          <w:rPr>
            <w:rStyle w:val="Hyperlink"/>
            <w:i/>
          </w:rPr>
          <w:t>salvation</w:t>
        </w:r>
      </w:hyperlink>
      <w:r w:rsidR="00010BCB" w:rsidRPr="009A5C62">
        <w:rPr>
          <w:i/>
        </w:rPr>
        <w:t xml:space="preserve"> in the Messianic future, as it says, O Lord, the portion of mine </w:t>
      </w:r>
      <w:hyperlink r:id="rId462" w:history="1">
        <w:r w:rsidR="00010BCB" w:rsidRPr="00C961BF">
          <w:rPr>
            <w:rStyle w:val="Hyperlink"/>
            <w:i/>
          </w:rPr>
          <w:t>inheritance</w:t>
        </w:r>
      </w:hyperlink>
      <w:r w:rsidR="00010BCB" w:rsidRPr="009A5C62">
        <w:rPr>
          <w:i/>
        </w:rPr>
        <w:t xml:space="preserve"> and of my cup, Thou maintainest my lot (ib. XVI, 5); Thou preparest a table before me in the presence of mine enemies; Thou hast anointed my </w:t>
      </w:r>
      <w:hyperlink r:id="rId463" w:history="1">
        <w:r w:rsidR="00010BCB" w:rsidRPr="00C961BF">
          <w:rPr>
            <w:rStyle w:val="Hyperlink"/>
            <w:i/>
          </w:rPr>
          <w:t>head</w:t>
        </w:r>
      </w:hyperlink>
      <w:r w:rsidR="00010BCB" w:rsidRPr="009A5C62">
        <w:rPr>
          <w:i/>
        </w:rPr>
        <w:t xml:space="preserve"> with oil; my cup runneth over (ib. XXIII, 5); I will lift up the cup of salvations, and call upon the </w:t>
      </w:r>
      <w:hyperlink r:id="rId464" w:history="1">
        <w:r w:rsidR="00010BCB" w:rsidRPr="00C961BF">
          <w:rPr>
            <w:rStyle w:val="Hyperlink"/>
            <w:i/>
          </w:rPr>
          <w:t>name</w:t>
        </w:r>
      </w:hyperlink>
      <w:r w:rsidR="00010BCB" w:rsidRPr="009A5C62">
        <w:rPr>
          <w:i/>
        </w:rPr>
        <w:t xml:space="preserve"> of the Lord (ib. CXVI, 13): it does not say ‘The cup of </w:t>
      </w:r>
      <w:hyperlink r:id="rId465" w:history="1">
        <w:r w:rsidR="00010BCB" w:rsidRPr="00C961BF">
          <w:rPr>
            <w:rStyle w:val="Hyperlink"/>
            <w:i/>
          </w:rPr>
          <w:t>salvation</w:t>
        </w:r>
      </w:hyperlink>
      <w:r w:rsidR="00010BCB" w:rsidRPr="009A5C62">
        <w:rPr>
          <w:i/>
        </w:rPr>
        <w:t>,’ but ’The cup of salvations’--</w:t>
      </w:r>
      <w:hyperlink r:id="rId466" w:history="1">
        <w:r w:rsidR="00010BCB" w:rsidRPr="00C961BF">
          <w:rPr>
            <w:rStyle w:val="Hyperlink"/>
            <w:i/>
          </w:rPr>
          <w:t>one</w:t>
        </w:r>
      </w:hyperlink>
      <w:r w:rsidR="00010BCB" w:rsidRPr="009A5C62">
        <w:rPr>
          <w:i/>
        </w:rPr>
        <w:t xml:space="preserve"> in the days of the Messianic future and </w:t>
      </w:r>
      <w:hyperlink r:id="rId467" w:history="1">
        <w:r w:rsidR="00010BCB" w:rsidRPr="00C961BF">
          <w:rPr>
            <w:rStyle w:val="Hyperlink"/>
            <w:i/>
          </w:rPr>
          <w:t>one</w:t>
        </w:r>
      </w:hyperlink>
      <w:r w:rsidR="00010BCB" w:rsidRPr="009A5C62">
        <w:rPr>
          <w:i/>
        </w:rPr>
        <w:t xml:space="preserve"> in the days of Gog and Magog.</w:t>
      </w:r>
    </w:p>
    <w:p w14:paraId="5513B885" w14:textId="77777777" w:rsidR="00010BCB" w:rsidRPr="009A5C62" w:rsidRDefault="00010BCB" w:rsidP="00010BCB"/>
    <w:p w14:paraId="709AB429" w14:textId="575E23DF" w:rsidR="00010BCB" w:rsidRPr="009A5C62" w:rsidRDefault="00010BCB" w:rsidP="00010BCB">
      <w:r w:rsidRPr="009A5C62">
        <w:t xml:space="preserve">The requirement for </w:t>
      </w:r>
      <w:hyperlink r:id="rId468" w:history="1">
        <w:r w:rsidRPr="00C961BF">
          <w:rPr>
            <w:rStyle w:val="Hyperlink"/>
          </w:rPr>
          <w:t>four</w:t>
        </w:r>
      </w:hyperlink>
      <w:r w:rsidRPr="009A5C62">
        <w:t xml:space="preserve"> cups is based on the passage in the Torah, which describes the </w:t>
      </w:r>
      <w:hyperlink r:id="rId469" w:history="1">
        <w:r w:rsidRPr="00C961BF">
          <w:rPr>
            <w:rStyle w:val="Hyperlink"/>
          </w:rPr>
          <w:t>four</w:t>
        </w:r>
      </w:hyperlink>
      <w:r w:rsidRPr="009A5C62">
        <w:t xml:space="preserve"> </w:t>
      </w:r>
      <w:hyperlink r:id="rId470" w:history="1">
        <w:r w:rsidRPr="00C961BF">
          <w:rPr>
            <w:rStyle w:val="Hyperlink"/>
          </w:rPr>
          <w:t>stages</w:t>
        </w:r>
      </w:hyperlink>
      <w:r w:rsidRPr="009A5C62">
        <w:t xml:space="preserve"> of our deliverance </w:t>
      </w:r>
      <w:hyperlink r:id="rId471" w:history="1">
        <w:r w:rsidRPr="00C961BF">
          <w:rPr>
            <w:rStyle w:val="Hyperlink"/>
          </w:rPr>
          <w:t>from Egypt</w:t>
        </w:r>
      </w:hyperlink>
      <w:r w:rsidRPr="009A5C62">
        <w:t>:</w:t>
      </w:r>
    </w:p>
    <w:p w14:paraId="79FE6DAB" w14:textId="77777777" w:rsidR="00010BCB" w:rsidRPr="009A5C62" w:rsidRDefault="00010BCB" w:rsidP="00010BCB"/>
    <w:p w14:paraId="30C2452A" w14:textId="5BF00C1A" w:rsidR="00010BCB" w:rsidRPr="009A5C62" w:rsidRDefault="00010BCB" w:rsidP="00010BCB">
      <w:pPr>
        <w:ind w:left="288" w:right="288"/>
        <w:rPr>
          <w:i/>
          <w:iCs/>
        </w:rPr>
      </w:pPr>
      <w:r w:rsidRPr="009A5C62">
        <w:rPr>
          <w:b/>
          <w:bCs/>
          <w:i/>
          <w:iCs/>
        </w:rPr>
        <w:t>Shemot (</w:t>
      </w:r>
      <w:hyperlink r:id="rId472" w:history="1">
        <w:r w:rsidRPr="00C961BF">
          <w:rPr>
            <w:rStyle w:val="Hyperlink"/>
            <w:b/>
            <w:bCs/>
            <w:i/>
            <w:iCs/>
          </w:rPr>
          <w:t>Exodus</w:t>
        </w:r>
      </w:hyperlink>
      <w:r w:rsidRPr="009A5C62">
        <w:rPr>
          <w:b/>
          <w:bCs/>
          <w:i/>
          <w:iCs/>
        </w:rPr>
        <w:t>) 6:6-7</w:t>
      </w:r>
      <w:r w:rsidRPr="009A5C62">
        <w:rPr>
          <w:i/>
          <w:iCs/>
        </w:rPr>
        <w:t xml:space="preserve"> "Therefore, say to the Israelites: 'I am </w:t>
      </w:r>
      <w:hyperlink r:id="rId473" w:history="1">
        <w:r w:rsidRPr="00C961BF">
          <w:rPr>
            <w:rStyle w:val="Hyperlink"/>
            <w:i/>
            <w:iCs/>
          </w:rPr>
          <w:t>HaShem</w:t>
        </w:r>
      </w:hyperlink>
      <w:r w:rsidRPr="009A5C62">
        <w:rPr>
          <w:i/>
          <w:iCs/>
        </w:rPr>
        <w:t xml:space="preserve">, and </w:t>
      </w:r>
      <w:r w:rsidRPr="009A5C62">
        <w:rPr>
          <w:b/>
          <w:bCs/>
          <w:i/>
          <w:iCs/>
        </w:rPr>
        <w:t>I will</w:t>
      </w:r>
      <w:r w:rsidRPr="009A5C62">
        <w:rPr>
          <w:i/>
          <w:iCs/>
        </w:rPr>
        <w:t xml:space="preserve"> bring you out from under the yoke of the Egyptians. </w:t>
      </w:r>
      <w:r w:rsidRPr="009A5C62">
        <w:rPr>
          <w:b/>
          <w:bCs/>
          <w:i/>
          <w:iCs/>
        </w:rPr>
        <w:t>I will</w:t>
      </w:r>
      <w:r w:rsidRPr="009A5C62">
        <w:rPr>
          <w:i/>
          <w:iCs/>
        </w:rPr>
        <w:t xml:space="preserve"> free you from being slaves to them, and </w:t>
      </w:r>
      <w:r w:rsidRPr="009A5C62">
        <w:rPr>
          <w:b/>
          <w:bCs/>
          <w:i/>
          <w:iCs/>
        </w:rPr>
        <w:t>I will</w:t>
      </w:r>
      <w:r w:rsidRPr="009A5C62">
        <w:rPr>
          <w:i/>
          <w:iCs/>
        </w:rPr>
        <w:t xml:space="preserve"> </w:t>
      </w:r>
      <w:hyperlink r:id="rId474" w:history="1">
        <w:r w:rsidRPr="00C961BF">
          <w:rPr>
            <w:rStyle w:val="Hyperlink"/>
            <w:i/>
            <w:iCs/>
          </w:rPr>
          <w:t>redeem</w:t>
        </w:r>
      </w:hyperlink>
      <w:r w:rsidRPr="009A5C62">
        <w:rPr>
          <w:i/>
          <w:iCs/>
        </w:rPr>
        <w:t xml:space="preserve"> you with an outstretched arm and with mighty acts of judgment. </w:t>
      </w:r>
      <w:r w:rsidRPr="009A5C62">
        <w:rPr>
          <w:b/>
          <w:bCs/>
          <w:i/>
          <w:iCs/>
        </w:rPr>
        <w:t>I will</w:t>
      </w:r>
      <w:r w:rsidRPr="009A5C62">
        <w:rPr>
          <w:i/>
          <w:iCs/>
        </w:rPr>
        <w:t xml:space="preserve"> take you as my own people, and I will be your God. Then you will </w:t>
      </w:r>
      <w:hyperlink r:id="rId475" w:history="1">
        <w:r w:rsidRPr="00C961BF">
          <w:rPr>
            <w:rStyle w:val="Hyperlink"/>
            <w:i/>
            <w:iCs/>
          </w:rPr>
          <w:t>know</w:t>
        </w:r>
      </w:hyperlink>
      <w:r w:rsidRPr="009A5C62">
        <w:rPr>
          <w:i/>
          <w:iCs/>
        </w:rPr>
        <w:t xml:space="preserve"> that I am </w:t>
      </w:r>
      <w:hyperlink r:id="rId476" w:history="1">
        <w:r w:rsidRPr="00C961BF">
          <w:rPr>
            <w:rStyle w:val="Hyperlink"/>
            <w:i/>
            <w:iCs/>
          </w:rPr>
          <w:t>HaShem</w:t>
        </w:r>
      </w:hyperlink>
      <w:r w:rsidRPr="009A5C62">
        <w:rPr>
          <w:i/>
          <w:iCs/>
        </w:rPr>
        <w:t xml:space="preserve"> your God, who brought you out from under the yoke of the Egyptians.</w:t>
      </w:r>
    </w:p>
    <w:p w14:paraId="27E42278" w14:textId="77777777" w:rsidR="00010BCB" w:rsidRPr="009A5C62" w:rsidRDefault="00010BCB" w:rsidP="00010BCB"/>
    <w:p w14:paraId="760B10A2" w14:textId="4D321F45" w:rsidR="00010BCB" w:rsidRPr="009A5C62" w:rsidRDefault="00010BCB" w:rsidP="00010BCB">
      <w:r w:rsidRPr="009A5C62">
        <w:t xml:space="preserve">The following chart shows these </w:t>
      </w:r>
      <w:hyperlink r:id="rId477" w:history="1">
        <w:r w:rsidRPr="00C961BF">
          <w:rPr>
            <w:rStyle w:val="Hyperlink"/>
          </w:rPr>
          <w:t>four</w:t>
        </w:r>
      </w:hyperlink>
      <w:r w:rsidRPr="009A5C62">
        <w:t xml:space="preserve"> cups and their relationship to Shemot (</w:t>
      </w:r>
      <w:hyperlink r:id="rId478" w:history="1">
        <w:r w:rsidRPr="00C961BF">
          <w:rPr>
            <w:rStyle w:val="Hyperlink"/>
          </w:rPr>
          <w:t>Exodus</w:t>
        </w:r>
      </w:hyperlink>
      <w:r w:rsidRPr="009A5C62">
        <w:t>) 6:6-7:</w:t>
      </w:r>
    </w:p>
    <w:p w14:paraId="218A1C27" w14:textId="77777777" w:rsidR="00010BCB" w:rsidRPr="009A5C62" w:rsidRDefault="00010BCB" w:rsidP="00010BCB"/>
    <w:tbl>
      <w:tblPr>
        <w:tblW w:w="0" w:type="auto"/>
        <w:jc w:val="center"/>
        <w:tblLayout w:type="fixed"/>
        <w:tblLook w:val="0000" w:firstRow="0" w:lastRow="0" w:firstColumn="0" w:lastColumn="0" w:noHBand="0" w:noVBand="0"/>
      </w:tblPr>
      <w:tblGrid>
        <w:gridCol w:w="3491"/>
        <w:gridCol w:w="1546"/>
      </w:tblGrid>
      <w:tr w:rsidR="00010BCB" w:rsidRPr="009A5C62" w14:paraId="56F8568D" w14:textId="77777777">
        <w:trPr>
          <w:jc w:val="center"/>
        </w:trPr>
        <w:tc>
          <w:tcPr>
            <w:tcW w:w="3491" w:type="dxa"/>
            <w:tcBorders>
              <w:top w:val="nil"/>
              <w:left w:val="nil"/>
              <w:bottom w:val="nil"/>
              <w:right w:val="nil"/>
            </w:tcBorders>
          </w:tcPr>
          <w:p w14:paraId="4A66BD0A" w14:textId="77777777" w:rsidR="00010BCB" w:rsidRPr="009A5C62" w:rsidRDefault="00010BCB" w:rsidP="003F3087">
            <w:pPr>
              <w:keepNext/>
              <w:keepLines/>
              <w:jc w:val="center"/>
              <w:rPr>
                <w:sz w:val="20"/>
                <w:szCs w:val="20"/>
              </w:rPr>
            </w:pPr>
            <w:r w:rsidRPr="009A5C62">
              <w:br w:type="page"/>
            </w:r>
          </w:p>
        </w:tc>
        <w:tc>
          <w:tcPr>
            <w:tcW w:w="1546" w:type="dxa"/>
            <w:tcBorders>
              <w:top w:val="nil"/>
              <w:left w:val="nil"/>
              <w:bottom w:val="nil"/>
              <w:right w:val="nil"/>
            </w:tcBorders>
          </w:tcPr>
          <w:p w14:paraId="626EFD4D" w14:textId="77777777" w:rsidR="00010BCB" w:rsidRPr="009A5C62" w:rsidRDefault="00010BCB" w:rsidP="003F3087">
            <w:pPr>
              <w:rPr>
                <w:b/>
                <w:bCs/>
                <w:sz w:val="20"/>
                <w:szCs w:val="20"/>
              </w:rPr>
            </w:pPr>
            <w:bookmarkStart w:id="7" w:name="_Toc536273565"/>
            <w:r w:rsidRPr="009A5C62">
              <w:rPr>
                <w:b/>
                <w:bCs/>
                <w:sz w:val="20"/>
                <w:szCs w:val="20"/>
              </w:rPr>
              <w:t>Sanctification</w:t>
            </w:r>
            <w:bookmarkEnd w:id="7"/>
          </w:p>
        </w:tc>
      </w:tr>
      <w:tr w:rsidR="00010BCB" w:rsidRPr="009A5C62" w14:paraId="67A0127A" w14:textId="77777777">
        <w:trPr>
          <w:jc w:val="center"/>
        </w:trPr>
        <w:tc>
          <w:tcPr>
            <w:tcW w:w="3491" w:type="dxa"/>
            <w:tcBorders>
              <w:top w:val="nil"/>
              <w:left w:val="nil"/>
              <w:bottom w:val="nil"/>
              <w:right w:val="nil"/>
            </w:tcBorders>
            <w:shd w:val="pct10" w:color="auto" w:fill="auto"/>
          </w:tcPr>
          <w:p w14:paraId="101D486D" w14:textId="24FBBA4C" w:rsidR="00010BCB" w:rsidRPr="009A5C62" w:rsidRDefault="00010BCB" w:rsidP="003F3087">
            <w:pPr>
              <w:keepNext/>
              <w:keepLines/>
              <w:shd w:val="pct10" w:color="auto" w:fill="auto"/>
              <w:ind w:left="288" w:right="288"/>
              <w:jc w:val="center"/>
              <w:rPr>
                <w:sz w:val="20"/>
                <w:szCs w:val="20"/>
              </w:rPr>
            </w:pPr>
            <w:r w:rsidRPr="009A5C62">
              <w:rPr>
                <w:b/>
                <w:bCs/>
              </w:rPr>
              <w:t xml:space="preserve">“I am </w:t>
            </w:r>
            <w:hyperlink r:id="rId479" w:history="1">
              <w:r w:rsidRPr="00C961BF">
                <w:rPr>
                  <w:rStyle w:val="Hyperlink"/>
                  <w:b/>
                  <w:bCs/>
                </w:rPr>
                <w:t>HaShem</w:t>
              </w:r>
            </w:hyperlink>
            <w:r w:rsidRPr="009A5C62">
              <w:rPr>
                <w:b/>
                <w:bCs/>
              </w:rPr>
              <w:t xml:space="preserve"> and I will separate you </w:t>
            </w:r>
            <w:hyperlink r:id="rId480" w:history="1">
              <w:r w:rsidRPr="00C961BF">
                <w:rPr>
                  <w:rStyle w:val="Hyperlink"/>
                  <w:b/>
                  <w:bCs/>
                </w:rPr>
                <w:t>from Egypt</w:t>
              </w:r>
            </w:hyperlink>
            <w:r w:rsidRPr="009A5C62">
              <w:rPr>
                <w:b/>
                <w:bCs/>
              </w:rPr>
              <w:t>ian bondage,</w:t>
            </w:r>
          </w:p>
        </w:tc>
        <w:tc>
          <w:tcPr>
            <w:tcW w:w="1546" w:type="dxa"/>
            <w:tcBorders>
              <w:top w:val="nil"/>
              <w:left w:val="nil"/>
              <w:bottom w:val="nil"/>
              <w:right w:val="nil"/>
            </w:tcBorders>
          </w:tcPr>
          <w:p w14:paraId="4E7031F9" w14:textId="77777777" w:rsidR="00010BCB" w:rsidRPr="009A5C62" w:rsidRDefault="00010BCB" w:rsidP="003F3087">
            <w:pPr>
              <w:keepNext/>
              <w:keepLines/>
              <w:jc w:val="center"/>
            </w:pPr>
          </w:p>
          <w:p w14:paraId="4139F606" w14:textId="77777777" w:rsidR="00010BCB" w:rsidRPr="009A5C62" w:rsidRDefault="00010BCB" w:rsidP="003F3087">
            <w:pPr>
              <w:keepNext/>
              <w:keepLines/>
              <w:jc w:val="center"/>
              <w:rPr>
                <w:sz w:val="20"/>
                <w:szCs w:val="20"/>
              </w:rPr>
            </w:pPr>
            <w:r w:rsidRPr="009A5C62">
              <w:object w:dxaOrig="735" w:dyaOrig="1320" w14:anchorId="17CE0714">
                <v:shape id="_x0000_i1029" type="#_x0000_t75" style="width:15pt;height:26.4pt" o:ole="">
                  <v:imagedata r:id="rId481" o:title=""/>
                </v:shape>
                <o:OLEObject Type="Embed" ProgID="PBrush" ShapeID="_x0000_i1029" DrawAspect="Content" ObjectID="_1682364171" r:id="rId482"/>
              </w:object>
            </w:r>
          </w:p>
        </w:tc>
      </w:tr>
      <w:tr w:rsidR="00010BCB" w:rsidRPr="009A5C62" w14:paraId="71F87A79" w14:textId="77777777">
        <w:trPr>
          <w:jc w:val="center"/>
        </w:trPr>
        <w:tc>
          <w:tcPr>
            <w:tcW w:w="3491" w:type="dxa"/>
            <w:tcBorders>
              <w:top w:val="nil"/>
              <w:left w:val="nil"/>
              <w:bottom w:val="nil"/>
              <w:right w:val="nil"/>
            </w:tcBorders>
          </w:tcPr>
          <w:p w14:paraId="02F1CB69" w14:textId="77777777" w:rsidR="00010BCB" w:rsidRPr="009A5C62" w:rsidRDefault="00010BCB" w:rsidP="003F3087">
            <w:pPr>
              <w:keepNext/>
              <w:keepLines/>
              <w:jc w:val="center"/>
            </w:pPr>
          </w:p>
        </w:tc>
        <w:tc>
          <w:tcPr>
            <w:tcW w:w="1546" w:type="dxa"/>
            <w:tcBorders>
              <w:top w:val="nil"/>
              <w:left w:val="nil"/>
              <w:bottom w:val="nil"/>
              <w:right w:val="nil"/>
            </w:tcBorders>
          </w:tcPr>
          <w:p w14:paraId="11151CA4" w14:textId="77777777" w:rsidR="00010BCB" w:rsidRPr="009A5C62" w:rsidRDefault="00010BCB" w:rsidP="003F3087">
            <w:pPr>
              <w:keepNext/>
              <w:keepLines/>
              <w:jc w:val="center"/>
              <w:rPr>
                <w:sz w:val="20"/>
                <w:szCs w:val="20"/>
              </w:rPr>
            </w:pPr>
            <w:r w:rsidRPr="009A5C62">
              <w:rPr>
                <w:b/>
                <w:bCs/>
                <w:sz w:val="20"/>
                <w:szCs w:val="20"/>
              </w:rPr>
              <w:t>Deliverance</w:t>
            </w:r>
          </w:p>
        </w:tc>
      </w:tr>
      <w:tr w:rsidR="00010BCB" w:rsidRPr="009A5C62" w14:paraId="5FEC56E8" w14:textId="77777777">
        <w:trPr>
          <w:jc w:val="center"/>
        </w:trPr>
        <w:tc>
          <w:tcPr>
            <w:tcW w:w="3491" w:type="dxa"/>
            <w:tcBorders>
              <w:top w:val="nil"/>
              <w:left w:val="nil"/>
              <w:bottom w:val="nil"/>
              <w:right w:val="nil"/>
            </w:tcBorders>
            <w:shd w:val="pct10" w:color="auto" w:fill="auto"/>
          </w:tcPr>
          <w:p w14:paraId="647F5BF5" w14:textId="6826B0BA" w:rsidR="00010BCB" w:rsidRPr="009A5C62" w:rsidRDefault="00010BCB" w:rsidP="003F3087">
            <w:pPr>
              <w:keepNext/>
              <w:keepLines/>
              <w:shd w:val="pct10" w:color="auto" w:fill="auto"/>
              <w:ind w:left="288" w:right="288"/>
              <w:jc w:val="center"/>
              <w:rPr>
                <w:sz w:val="20"/>
                <w:szCs w:val="20"/>
              </w:rPr>
            </w:pPr>
            <w:r w:rsidRPr="009A5C62">
              <w:rPr>
                <w:b/>
                <w:bCs/>
              </w:rPr>
              <w:t xml:space="preserve">I will deliver you (through </w:t>
            </w:r>
            <w:hyperlink r:id="rId483" w:history="1">
              <w:r w:rsidRPr="00C961BF">
                <w:rPr>
                  <w:rStyle w:val="Hyperlink"/>
                  <w:b/>
                  <w:bCs/>
                </w:rPr>
                <w:t>plagues</w:t>
              </w:r>
            </w:hyperlink>
            <w:r w:rsidRPr="009A5C62">
              <w:rPr>
                <w:b/>
                <w:bCs/>
              </w:rPr>
              <w:t>),</w:t>
            </w:r>
          </w:p>
        </w:tc>
        <w:tc>
          <w:tcPr>
            <w:tcW w:w="1546" w:type="dxa"/>
            <w:tcBorders>
              <w:top w:val="nil"/>
              <w:left w:val="nil"/>
              <w:bottom w:val="nil"/>
              <w:right w:val="nil"/>
            </w:tcBorders>
          </w:tcPr>
          <w:p w14:paraId="04F7A458" w14:textId="77777777" w:rsidR="00010BCB" w:rsidRPr="009A5C62" w:rsidRDefault="00010BCB" w:rsidP="003F3087">
            <w:pPr>
              <w:keepNext/>
              <w:keepLines/>
              <w:jc w:val="center"/>
            </w:pPr>
          </w:p>
          <w:p w14:paraId="2B686B62" w14:textId="77777777" w:rsidR="00010BCB" w:rsidRPr="009A5C62" w:rsidRDefault="00010BCB" w:rsidP="003F3087">
            <w:pPr>
              <w:keepNext/>
              <w:keepLines/>
              <w:jc w:val="center"/>
              <w:rPr>
                <w:sz w:val="20"/>
                <w:szCs w:val="20"/>
              </w:rPr>
            </w:pPr>
            <w:r w:rsidRPr="009A5C62">
              <w:object w:dxaOrig="735" w:dyaOrig="1320" w14:anchorId="55F23666">
                <v:shape id="_x0000_i1030" type="#_x0000_t75" style="width:15pt;height:26.4pt" o:ole="">
                  <v:imagedata r:id="rId481" o:title=""/>
                </v:shape>
                <o:OLEObject Type="Embed" ProgID="PBrush" ShapeID="_x0000_i1030" DrawAspect="Content" ObjectID="_1682364172" r:id="rId484"/>
              </w:object>
            </w:r>
          </w:p>
        </w:tc>
      </w:tr>
      <w:tr w:rsidR="00010BCB" w:rsidRPr="009A5C62" w14:paraId="44C53E5C" w14:textId="77777777">
        <w:trPr>
          <w:jc w:val="center"/>
        </w:trPr>
        <w:tc>
          <w:tcPr>
            <w:tcW w:w="3491" w:type="dxa"/>
            <w:tcBorders>
              <w:top w:val="nil"/>
              <w:left w:val="nil"/>
              <w:bottom w:val="nil"/>
              <w:right w:val="nil"/>
            </w:tcBorders>
          </w:tcPr>
          <w:p w14:paraId="08CEE6FD" w14:textId="77777777" w:rsidR="00010BCB" w:rsidRPr="009A5C62" w:rsidRDefault="00010BCB" w:rsidP="003F3087">
            <w:pPr>
              <w:keepNext/>
              <w:keepLines/>
              <w:jc w:val="center"/>
            </w:pPr>
          </w:p>
        </w:tc>
        <w:tc>
          <w:tcPr>
            <w:tcW w:w="1546" w:type="dxa"/>
            <w:tcBorders>
              <w:top w:val="nil"/>
              <w:left w:val="nil"/>
              <w:bottom w:val="nil"/>
              <w:right w:val="nil"/>
            </w:tcBorders>
          </w:tcPr>
          <w:p w14:paraId="0480302F" w14:textId="2F56B579" w:rsidR="00010BCB" w:rsidRPr="009A5C62" w:rsidRDefault="00E573D6" w:rsidP="003F3087">
            <w:pPr>
              <w:keepNext/>
              <w:keepLines/>
              <w:jc w:val="center"/>
              <w:rPr>
                <w:sz w:val="20"/>
                <w:szCs w:val="20"/>
              </w:rPr>
            </w:pPr>
            <w:hyperlink r:id="rId485" w:history="1">
              <w:r w:rsidR="00010BCB" w:rsidRPr="00C961BF">
                <w:rPr>
                  <w:rStyle w:val="Hyperlink"/>
                  <w:b/>
                  <w:bCs/>
                  <w:sz w:val="20"/>
                  <w:szCs w:val="20"/>
                </w:rPr>
                <w:t>Redemption</w:t>
              </w:r>
            </w:hyperlink>
          </w:p>
        </w:tc>
      </w:tr>
      <w:tr w:rsidR="00010BCB" w:rsidRPr="009A5C62" w14:paraId="61BB8DAB" w14:textId="77777777">
        <w:trPr>
          <w:jc w:val="center"/>
        </w:trPr>
        <w:tc>
          <w:tcPr>
            <w:tcW w:w="3491" w:type="dxa"/>
            <w:tcBorders>
              <w:top w:val="nil"/>
              <w:left w:val="nil"/>
              <w:bottom w:val="nil"/>
              <w:right w:val="nil"/>
            </w:tcBorders>
            <w:shd w:val="pct10" w:color="auto" w:fill="auto"/>
          </w:tcPr>
          <w:p w14:paraId="5DF62D9B" w14:textId="2C7CBDFF" w:rsidR="00010BCB" w:rsidRPr="009A5C62" w:rsidRDefault="00010BCB" w:rsidP="003F3087">
            <w:pPr>
              <w:keepNext/>
              <w:keepLines/>
              <w:shd w:val="pct10" w:color="auto" w:fill="auto"/>
              <w:ind w:left="288" w:right="288"/>
              <w:jc w:val="center"/>
              <w:rPr>
                <w:sz w:val="20"/>
                <w:szCs w:val="20"/>
              </w:rPr>
            </w:pPr>
            <w:r w:rsidRPr="009A5C62">
              <w:rPr>
                <w:b/>
                <w:bCs/>
              </w:rPr>
              <w:t xml:space="preserve">I will </w:t>
            </w:r>
            <w:hyperlink r:id="rId486" w:history="1">
              <w:r w:rsidRPr="00C961BF">
                <w:rPr>
                  <w:rStyle w:val="Hyperlink"/>
                  <w:b/>
                  <w:bCs/>
                </w:rPr>
                <w:t>redeem</w:t>
              </w:r>
            </w:hyperlink>
            <w:r w:rsidRPr="009A5C62">
              <w:rPr>
                <w:b/>
                <w:bCs/>
              </w:rPr>
              <w:t xml:space="preserve"> you with an outstretched arm,</w:t>
            </w:r>
          </w:p>
        </w:tc>
        <w:tc>
          <w:tcPr>
            <w:tcW w:w="1546" w:type="dxa"/>
            <w:tcBorders>
              <w:top w:val="nil"/>
              <w:left w:val="nil"/>
              <w:bottom w:val="nil"/>
              <w:right w:val="nil"/>
            </w:tcBorders>
          </w:tcPr>
          <w:p w14:paraId="48407983" w14:textId="77777777" w:rsidR="00010BCB" w:rsidRPr="009A5C62" w:rsidRDefault="00010BCB" w:rsidP="003F3087">
            <w:pPr>
              <w:keepNext/>
              <w:keepLines/>
              <w:jc w:val="center"/>
            </w:pPr>
          </w:p>
          <w:p w14:paraId="6C826723" w14:textId="77777777" w:rsidR="00010BCB" w:rsidRPr="009A5C62" w:rsidRDefault="00010BCB" w:rsidP="003F3087">
            <w:pPr>
              <w:keepNext/>
              <w:keepLines/>
              <w:jc w:val="center"/>
              <w:rPr>
                <w:sz w:val="20"/>
                <w:szCs w:val="20"/>
              </w:rPr>
            </w:pPr>
            <w:r w:rsidRPr="009A5C62">
              <w:object w:dxaOrig="735" w:dyaOrig="1320" w14:anchorId="481DC05E">
                <v:shape id="_x0000_i1031" type="#_x0000_t75" style="width:15pt;height:26.4pt" o:ole="">
                  <v:imagedata r:id="rId481" o:title=""/>
                </v:shape>
                <o:OLEObject Type="Embed" ProgID="PBrush" ShapeID="_x0000_i1031" DrawAspect="Content" ObjectID="_1682364173" r:id="rId487"/>
              </w:object>
            </w:r>
          </w:p>
        </w:tc>
      </w:tr>
      <w:tr w:rsidR="00010BCB" w:rsidRPr="009A5C62" w14:paraId="6D72DCAD" w14:textId="77777777">
        <w:trPr>
          <w:jc w:val="center"/>
        </w:trPr>
        <w:tc>
          <w:tcPr>
            <w:tcW w:w="3491" w:type="dxa"/>
            <w:tcBorders>
              <w:top w:val="nil"/>
              <w:left w:val="nil"/>
              <w:bottom w:val="nil"/>
              <w:right w:val="nil"/>
            </w:tcBorders>
          </w:tcPr>
          <w:p w14:paraId="7336BEF2" w14:textId="77777777" w:rsidR="00010BCB" w:rsidRPr="009A5C62" w:rsidRDefault="00010BCB" w:rsidP="003F3087">
            <w:pPr>
              <w:keepNext/>
              <w:keepLines/>
              <w:jc w:val="center"/>
            </w:pPr>
          </w:p>
        </w:tc>
        <w:tc>
          <w:tcPr>
            <w:tcW w:w="1546" w:type="dxa"/>
            <w:tcBorders>
              <w:top w:val="nil"/>
              <w:left w:val="nil"/>
              <w:bottom w:val="nil"/>
              <w:right w:val="nil"/>
            </w:tcBorders>
          </w:tcPr>
          <w:p w14:paraId="1648445A" w14:textId="77777777" w:rsidR="00010BCB" w:rsidRPr="009A5C62" w:rsidRDefault="00010BCB" w:rsidP="003F3087">
            <w:pPr>
              <w:keepNext/>
              <w:keepLines/>
              <w:jc w:val="center"/>
              <w:rPr>
                <w:sz w:val="20"/>
                <w:szCs w:val="20"/>
              </w:rPr>
            </w:pPr>
            <w:r w:rsidRPr="009A5C62">
              <w:rPr>
                <w:b/>
                <w:bCs/>
                <w:sz w:val="20"/>
                <w:szCs w:val="20"/>
              </w:rPr>
              <w:t>Completion</w:t>
            </w:r>
          </w:p>
        </w:tc>
      </w:tr>
      <w:tr w:rsidR="00010BCB" w:rsidRPr="009A5C62" w14:paraId="10D7FF81" w14:textId="77777777">
        <w:trPr>
          <w:jc w:val="center"/>
        </w:trPr>
        <w:tc>
          <w:tcPr>
            <w:tcW w:w="3491" w:type="dxa"/>
            <w:tcBorders>
              <w:top w:val="nil"/>
              <w:left w:val="nil"/>
              <w:bottom w:val="nil"/>
              <w:right w:val="nil"/>
            </w:tcBorders>
            <w:shd w:val="pct10" w:color="auto" w:fill="auto"/>
          </w:tcPr>
          <w:p w14:paraId="6A88CA96" w14:textId="77777777" w:rsidR="00010BCB" w:rsidRPr="009A5C62" w:rsidRDefault="00010BCB" w:rsidP="003F3087">
            <w:pPr>
              <w:keepNext/>
              <w:keepLines/>
              <w:shd w:val="pct10" w:color="auto" w:fill="auto"/>
              <w:ind w:left="288" w:right="288"/>
              <w:jc w:val="center"/>
              <w:rPr>
                <w:b/>
                <w:bCs/>
              </w:rPr>
            </w:pPr>
            <w:r w:rsidRPr="009A5C62">
              <w:rPr>
                <w:b/>
                <w:bCs/>
              </w:rPr>
              <w:t xml:space="preserve">I will take you as My own people and </w:t>
            </w:r>
          </w:p>
          <w:p w14:paraId="1CD0D282" w14:textId="77777777" w:rsidR="00010BCB" w:rsidRPr="009A5C62" w:rsidRDefault="00010BCB" w:rsidP="003F3087">
            <w:pPr>
              <w:keepNext/>
              <w:keepLines/>
              <w:shd w:val="pct10" w:color="auto" w:fill="auto"/>
              <w:ind w:left="288" w:right="288"/>
              <w:jc w:val="center"/>
              <w:rPr>
                <w:sz w:val="20"/>
                <w:szCs w:val="20"/>
              </w:rPr>
            </w:pPr>
            <w:r w:rsidRPr="009A5C62">
              <w:rPr>
                <w:b/>
                <w:bCs/>
              </w:rPr>
              <w:t>I will be your God.”</w:t>
            </w:r>
          </w:p>
        </w:tc>
        <w:tc>
          <w:tcPr>
            <w:tcW w:w="1546" w:type="dxa"/>
            <w:tcBorders>
              <w:top w:val="nil"/>
              <w:left w:val="nil"/>
              <w:bottom w:val="nil"/>
              <w:right w:val="nil"/>
            </w:tcBorders>
          </w:tcPr>
          <w:p w14:paraId="12287BED" w14:textId="77777777" w:rsidR="00010BCB" w:rsidRPr="009A5C62" w:rsidRDefault="00010BCB" w:rsidP="003F3087">
            <w:pPr>
              <w:keepNext/>
              <w:keepLines/>
              <w:jc w:val="center"/>
            </w:pPr>
          </w:p>
          <w:p w14:paraId="3626FD81" w14:textId="77777777" w:rsidR="00010BCB" w:rsidRPr="009A5C62" w:rsidRDefault="00010BCB" w:rsidP="003F3087">
            <w:pPr>
              <w:keepNext/>
              <w:keepLines/>
              <w:jc w:val="center"/>
              <w:rPr>
                <w:sz w:val="20"/>
                <w:szCs w:val="20"/>
              </w:rPr>
            </w:pPr>
            <w:r w:rsidRPr="009A5C62">
              <w:object w:dxaOrig="735" w:dyaOrig="1320" w14:anchorId="3869C3C5">
                <v:shape id="_x0000_i1032" type="#_x0000_t75" style="width:15pt;height:26.4pt" o:ole="">
                  <v:imagedata r:id="rId481" o:title=""/>
                </v:shape>
                <o:OLEObject Type="Embed" ProgID="PBrush" ShapeID="_x0000_i1032" DrawAspect="Content" ObjectID="_1682364174" r:id="rId488"/>
              </w:object>
            </w:r>
          </w:p>
        </w:tc>
      </w:tr>
    </w:tbl>
    <w:p w14:paraId="4971AFD6" w14:textId="77777777" w:rsidR="00010BCB" w:rsidRPr="009A5C62" w:rsidRDefault="00010BCB" w:rsidP="00010BCB">
      <w:pPr>
        <w:pStyle w:val="Header"/>
        <w:tabs>
          <w:tab w:val="clear" w:pos="4320"/>
          <w:tab w:val="clear" w:pos="8640"/>
        </w:tabs>
      </w:pPr>
    </w:p>
    <w:p w14:paraId="29737285" w14:textId="34AF3AA4" w:rsidR="00010BCB" w:rsidRPr="009A5C62" w:rsidRDefault="00010BCB" w:rsidP="00010BCB">
      <w:r w:rsidRPr="009A5C62">
        <w:t xml:space="preserve">The cup of Deliverance, the </w:t>
      </w:r>
      <w:hyperlink r:id="rId489" w:history="1">
        <w:r w:rsidRPr="00C961BF">
          <w:rPr>
            <w:rStyle w:val="Hyperlink"/>
          </w:rPr>
          <w:t>first</w:t>
        </w:r>
      </w:hyperlink>
      <w:r w:rsidRPr="009A5C62">
        <w:t xml:space="preserve"> cup, clearly speaks to our </w:t>
      </w:r>
      <w:hyperlink r:id="rId490" w:history="1">
        <w:r w:rsidRPr="00C961BF">
          <w:rPr>
            <w:rStyle w:val="Hyperlink"/>
          </w:rPr>
          <w:t>redemption</w:t>
        </w:r>
      </w:hyperlink>
      <w:r w:rsidRPr="009A5C62">
        <w:t xml:space="preserve"> </w:t>
      </w:r>
      <w:hyperlink r:id="rId491" w:history="1">
        <w:r w:rsidRPr="00C961BF">
          <w:rPr>
            <w:rStyle w:val="Hyperlink"/>
          </w:rPr>
          <w:t>from Egypt</w:t>
        </w:r>
      </w:hyperlink>
      <w:r w:rsidRPr="009A5C62">
        <w:t xml:space="preserve">, while the cup of </w:t>
      </w:r>
      <w:hyperlink r:id="rId492" w:history="1">
        <w:r w:rsidRPr="00C961BF">
          <w:rPr>
            <w:rStyle w:val="Hyperlink"/>
          </w:rPr>
          <w:t>redemption</w:t>
        </w:r>
      </w:hyperlink>
      <w:r w:rsidRPr="009A5C62">
        <w:t xml:space="preserve">, the </w:t>
      </w:r>
      <w:hyperlink r:id="rId493" w:history="1">
        <w:r w:rsidRPr="00C961BF">
          <w:rPr>
            <w:rStyle w:val="Hyperlink"/>
          </w:rPr>
          <w:t>third</w:t>
        </w:r>
      </w:hyperlink>
      <w:r w:rsidRPr="009A5C62">
        <w:t xml:space="preserve"> cup, clearly speaks to the Messianic </w:t>
      </w:r>
      <w:hyperlink r:id="rId494" w:history="1">
        <w:r w:rsidRPr="00C961BF">
          <w:rPr>
            <w:rStyle w:val="Hyperlink"/>
          </w:rPr>
          <w:t>redemption</w:t>
        </w:r>
      </w:hyperlink>
      <w:r w:rsidRPr="009A5C62">
        <w:t>.</w:t>
      </w:r>
    </w:p>
    <w:p w14:paraId="4CFD209F" w14:textId="77777777" w:rsidR="00010BCB" w:rsidRPr="009A5C62" w:rsidRDefault="00010BCB" w:rsidP="00010BCB"/>
    <w:p w14:paraId="25D95878" w14:textId="3249CE2E" w:rsidR="00010BCB" w:rsidRPr="009A5C62" w:rsidRDefault="00010BCB" w:rsidP="00010BCB">
      <w:r w:rsidRPr="009A5C62">
        <w:t xml:space="preserve">Some of our Sages have suggested that the </w:t>
      </w:r>
      <w:hyperlink r:id="rId495" w:history="1">
        <w:r w:rsidRPr="00C961BF">
          <w:rPr>
            <w:rStyle w:val="Hyperlink"/>
          </w:rPr>
          <w:t>four</w:t>
        </w:r>
      </w:hyperlink>
      <w:r w:rsidRPr="009A5C62">
        <w:t xml:space="preserve"> cups allude to the </w:t>
      </w:r>
      <w:hyperlink r:id="rId496" w:history="1">
        <w:r w:rsidRPr="00C961BF">
          <w:rPr>
            <w:rStyle w:val="Hyperlink"/>
          </w:rPr>
          <w:t>four</w:t>
        </w:r>
      </w:hyperlink>
      <w:r w:rsidRPr="009A5C62">
        <w:t xml:space="preserve"> </w:t>
      </w:r>
      <w:hyperlink r:id="rId497" w:history="1">
        <w:r w:rsidRPr="00C961BF">
          <w:rPr>
            <w:rStyle w:val="Hyperlink"/>
          </w:rPr>
          <w:t>exiles</w:t>
        </w:r>
      </w:hyperlink>
      <w:r w:rsidRPr="009A5C62">
        <w:t xml:space="preserve"> that the </w:t>
      </w:r>
      <w:hyperlink r:id="rId498" w:history="1">
        <w:r w:rsidRPr="009A5C62">
          <w:rPr>
            <w:rStyle w:val="Hyperlink"/>
          </w:rPr>
          <w:t>Children of Israel</w:t>
        </w:r>
      </w:hyperlink>
      <w:r w:rsidRPr="009A5C62">
        <w:t xml:space="preserve"> would have to endure: The </w:t>
      </w:r>
      <w:hyperlink r:id="rId499" w:history="1">
        <w:r w:rsidRPr="00C961BF">
          <w:rPr>
            <w:rStyle w:val="Hyperlink"/>
          </w:rPr>
          <w:t>Babylonian</w:t>
        </w:r>
      </w:hyperlink>
      <w:r w:rsidRPr="009A5C62">
        <w:t xml:space="preserve">, the Medo-Persian, the Greek, and finally the </w:t>
      </w:r>
      <w:hyperlink r:id="rId500" w:history="1">
        <w:r w:rsidRPr="009A5C62">
          <w:rPr>
            <w:rStyle w:val="Hyperlink"/>
          </w:rPr>
          <w:t>Roman</w:t>
        </w:r>
      </w:hyperlink>
      <w:r w:rsidRPr="009A5C62">
        <w:t xml:space="preserve"> </w:t>
      </w:r>
      <w:hyperlink r:id="rId501" w:history="1">
        <w:r w:rsidRPr="00C961BF">
          <w:rPr>
            <w:rStyle w:val="Hyperlink"/>
          </w:rPr>
          <w:t>exile</w:t>
        </w:r>
      </w:hyperlink>
      <w:r w:rsidRPr="009A5C62">
        <w:t xml:space="preserve">. This scheme also suggests that the completion of the final </w:t>
      </w:r>
      <w:hyperlink r:id="rId502" w:history="1">
        <w:r w:rsidRPr="00C961BF">
          <w:rPr>
            <w:rStyle w:val="Hyperlink"/>
          </w:rPr>
          <w:t>exile</w:t>
        </w:r>
      </w:hyperlink>
      <w:r w:rsidRPr="009A5C62">
        <w:t xml:space="preserve"> is yet in front of us.</w:t>
      </w:r>
    </w:p>
    <w:p w14:paraId="1E23ABDE" w14:textId="77777777" w:rsidR="00010BCB" w:rsidRPr="009A5C62" w:rsidRDefault="00010BCB" w:rsidP="00010BCB"/>
    <w:p w14:paraId="598526EF" w14:textId="2A88F089" w:rsidR="00010BCB" w:rsidRPr="009A5C62" w:rsidRDefault="00E573D6" w:rsidP="00010BCB">
      <w:pPr>
        <w:ind w:left="288" w:right="288"/>
        <w:rPr>
          <w:i/>
          <w:iCs/>
        </w:rPr>
      </w:pPr>
      <w:hyperlink r:id="rId503" w:history="1">
        <w:r w:rsidR="00010BCB" w:rsidRPr="00C961BF">
          <w:rPr>
            <w:rStyle w:val="Hyperlink"/>
            <w:b/>
            <w:bCs/>
            <w:i/>
            <w:iCs/>
          </w:rPr>
          <w:t>Midrash Rabbah</w:t>
        </w:r>
      </w:hyperlink>
      <w:r w:rsidR="00010BCB" w:rsidRPr="009A5C62">
        <w:rPr>
          <w:b/>
          <w:bCs/>
          <w:i/>
          <w:iCs/>
        </w:rPr>
        <w:t xml:space="preserve"> - </w:t>
      </w:r>
      <w:hyperlink r:id="rId504" w:history="1">
        <w:r w:rsidR="00010BCB" w:rsidRPr="00C961BF">
          <w:rPr>
            <w:rStyle w:val="Hyperlink"/>
            <w:b/>
            <w:bCs/>
            <w:i/>
            <w:iCs/>
          </w:rPr>
          <w:t>Exodus</w:t>
        </w:r>
      </w:hyperlink>
      <w:r w:rsidR="00010BCB" w:rsidRPr="009A5C62">
        <w:rPr>
          <w:b/>
          <w:bCs/>
          <w:i/>
          <w:iCs/>
        </w:rPr>
        <w:t xml:space="preserve"> XV:6</w:t>
      </w:r>
      <w:r w:rsidR="002A3420" w:rsidRPr="009A5C62">
        <w:rPr>
          <w:i/>
          <w:iCs/>
        </w:rPr>
        <w:t xml:space="preserve"> </w:t>
      </w:r>
      <w:r w:rsidR="00010BCB" w:rsidRPr="009A5C62">
        <w:rPr>
          <w:i/>
          <w:iCs/>
        </w:rPr>
        <w:t xml:space="preserve">THIS MONTH SHALL BE UNTO YOU (XII, 2). Another interpretation: It is written: Who is she that looketh forth as the dawn? (S.S. VI, 10). </w:t>
      </w:r>
      <w:hyperlink r:id="rId505" w:history="1">
        <w:r w:rsidR="00010BCB" w:rsidRPr="00C961BF">
          <w:rPr>
            <w:rStyle w:val="Hyperlink"/>
            <w:i/>
            <w:iCs/>
          </w:rPr>
          <w:t>Four</w:t>
        </w:r>
      </w:hyperlink>
      <w:r w:rsidR="00010BCB" w:rsidRPr="009A5C62">
        <w:rPr>
          <w:i/>
          <w:iCs/>
        </w:rPr>
        <w:t xml:space="preserve"> eulogies of Israel are mentioned here, corresponding with the </w:t>
      </w:r>
      <w:hyperlink r:id="rId506" w:history="1">
        <w:r w:rsidR="00010BCB" w:rsidRPr="00C961BF">
          <w:rPr>
            <w:rStyle w:val="Hyperlink"/>
            <w:i/>
            <w:iCs/>
          </w:rPr>
          <w:t>four</w:t>
        </w:r>
      </w:hyperlink>
      <w:r w:rsidR="00010BCB" w:rsidRPr="009A5C62">
        <w:rPr>
          <w:i/>
          <w:iCs/>
        </w:rPr>
        <w:t xml:space="preserve"> </w:t>
      </w:r>
      <w:hyperlink r:id="rId507" w:history="1">
        <w:r w:rsidR="00010BCB" w:rsidRPr="00C961BF">
          <w:rPr>
            <w:rStyle w:val="Hyperlink"/>
            <w:i/>
            <w:iCs/>
          </w:rPr>
          <w:t>exiles</w:t>
        </w:r>
      </w:hyperlink>
      <w:r w:rsidR="00010BCB" w:rsidRPr="009A5C62">
        <w:rPr>
          <w:i/>
          <w:iCs/>
        </w:rPr>
        <w:t xml:space="preserve">, throughout which Israel did not deny God. How do we </w:t>
      </w:r>
      <w:hyperlink r:id="rId508" w:history="1">
        <w:r w:rsidR="00010BCB" w:rsidRPr="00C961BF">
          <w:rPr>
            <w:rStyle w:val="Hyperlink"/>
            <w:i/>
            <w:iCs/>
          </w:rPr>
          <w:t>know</w:t>
        </w:r>
      </w:hyperlink>
      <w:r w:rsidR="00010BCB" w:rsidRPr="009A5C62">
        <w:rPr>
          <w:i/>
          <w:iCs/>
        </w:rPr>
        <w:t xml:space="preserve"> that this was so in the </w:t>
      </w:r>
      <w:hyperlink r:id="rId509" w:history="1">
        <w:r w:rsidR="00010BCB" w:rsidRPr="00C961BF">
          <w:rPr>
            <w:rStyle w:val="Hyperlink"/>
            <w:i/>
            <w:iCs/>
          </w:rPr>
          <w:t>Babylonian</w:t>
        </w:r>
      </w:hyperlink>
      <w:r w:rsidR="00010BCB" w:rsidRPr="009A5C62">
        <w:rPr>
          <w:i/>
          <w:iCs/>
        </w:rPr>
        <w:t xml:space="preserve"> </w:t>
      </w:r>
      <w:hyperlink r:id="rId510" w:history="1">
        <w:r w:rsidR="00010BCB" w:rsidRPr="00C961BF">
          <w:rPr>
            <w:rStyle w:val="Hyperlink"/>
            <w:i/>
            <w:iCs/>
          </w:rPr>
          <w:t>exile</w:t>
        </w:r>
      </w:hyperlink>
      <w:r w:rsidR="00010BCB" w:rsidRPr="009A5C62">
        <w:rPr>
          <w:i/>
          <w:iCs/>
        </w:rPr>
        <w:t xml:space="preserve">? Because it is said: ' Who is she that looketh forth as the dawn?’ Nebuchadnezzar used to worship the </w:t>
      </w:r>
      <w:hyperlink r:id="rId511" w:history="1">
        <w:r w:rsidR="00010BCB" w:rsidRPr="00C961BF">
          <w:rPr>
            <w:rStyle w:val="Hyperlink"/>
            <w:i/>
            <w:iCs/>
          </w:rPr>
          <w:t>sun</w:t>
        </w:r>
      </w:hyperlink>
      <w:r w:rsidR="00010BCB" w:rsidRPr="009A5C62">
        <w:rPr>
          <w:i/>
          <w:iCs/>
        </w:rPr>
        <w:t xml:space="preserve">, as it says: How art thou fallen from </w:t>
      </w:r>
      <w:hyperlink r:id="rId512" w:history="1">
        <w:r w:rsidR="00010BCB" w:rsidRPr="00C961BF">
          <w:rPr>
            <w:rStyle w:val="Hyperlink"/>
            <w:i/>
            <w:iCs/>
          </w:rPr>
          <w:t>heaven</w:t>
        </w:r>
      </w:hyperlink>
      <w:r w:rsidR="00010BCB" w:rsidRPr="009A5C62">
        <w:rPr>
          <w:i/>
          <w:iCs/>
        </w:rPr>
        <w:t>, O day-</w:t>
      </w:r>
      <w:hyperlink r:id="rId513" w:history="1">
        <w:r w:rsidR="00010BCB" w:rsidRPr="00C961BF">
          <w:rPr>
            <w:rStyle w:val="Hyperlink"/>
            <w:i/>
            <w:iCs/>
          </w:rPr>
          <w:t>star</w:t>
        </w:r>
      </w:hyperlink>
      <w:r w:rsidR="00010BCB" w:rsidRPr="009A5C62">
        <w:rPr>
          <w:i/>
          <w:iCs/>
        </w:rPr>
        <w:t xml:space="preserve">, son of the morning (Isa. XIV,12), but Daniel used to rise early and </w:t>
      </w:r>
      <w:hyperlink r:id="rId514" w:history="1">
        <w:r w:rsidR="00010BCB" w:rsidRPr="00C961BF">
          <w:rPr>
            <w:rStyle w:val="Hyperlink"/>
            <w:i/>
            <w:iCs/>
          </w:rPr>
          <w:t>pray</w:t>
        </w:r>
      </w:hyperlink>
      <w:r w:rsidR="00010BCB" w:rsidRPr="009A5C62">
        <w:rPr>
          <w:i/>
          <w:iCs/>
        </w:rPr>
        <w:t xml:space="preserve"> unto the Omnipresent, for it says: Now his windows were open in his upper chamber toward </w:t>
      </w:r>
      <w:hyperlink r:id="rId515" w:history="1">
        <w:r w:rsidR="00010BCB" w:rsidRPr="00C961BF">
          <w:rPr>
            <w:rStyle w:val="Hyperlink"/>
            <w:i/>
            <w:iCs/>
          </w:rPr>
          <w:t>Jerusalem</w:t>
        </w:r>
      </w:hyperlink>
      <w:r w:rsidR="002A3420" w:rsidRPr="009A5C62">
        <w:rPr>
          <w:i/>
          <w:iCs/>
        </w:rPr>
        <w:t xml:space="preserve"> </w:t>
      </w:r>
      <w:r w:rsidR="00010BCB" w:rsidRPr="009A5C62">
        <w:rPr>
          <w:i/>
          <w:iCs/>
        </w:rPr>
        <w:t xml:space="preserve">(Dan. VI, 11), evening, morning, and noon. Why did he get up early and </w:t>
      </w:r>
      <w:hyperlink r:id="rId516" w:history="1">
        <w:r w:rsidR="00010BCB" w:rsidRPr="00C961BF">
          <w:rPr>
            <w:rStyle w:val="Hyperlink"/>
            <w:i/>
            <w:iCs/>
          </w:rPr>
          <w:t>pray</w:t>
        </w:r>
      </w:hyperlink>
      <w:r w:rsidR="00010BCB" w:rsidRPr="009A5C62">
        <w:rPr>
          <w:i/>
          <w:iCs/>
        </w:rPr>
        <w:t>? So that God should have compassion on Israel. Concerning him does Solomon say: He that early [E.V. ’diligently’] seeketh good seeketh favour</w:t>
      </w:r>
      <w:r w:rsidR="002A3420" w:rsidRPr="009A5C62">
        <w:rPr>
          <w:i/>
          <w:iCs/>
        </w:rPr>
        <w:t xml:space="preserve"> </w:t>
      </w:r>
      <w:r w:rsidR="00010BCB" w:rsidRPr="009A5C62">
        <w:rPr>
          <w:i/>
          <w:iCs/>
        </w:rPr>
        <w:lastRenderedPageBreak/>
        <w:t xml:space="preserve">(Prov. XI, 27). For this reason was God with them in the </w:t>
      </w:r>
      <w:hyperlink r:id="rId517" w:history="1">
        <w:r w:rsidR="00010BCB" w:rsidRPr="00C961BF">
          <w:rPr>
            <w:rStyle w:val="Hyperlink"/>
            <w:i/>
            <w:iCs/>
          </w:rPr>
          <w:t>time</w:t>
        </w:r>
      </w:hyperlink>
      <w:r w:rsidR="00010BCB" w:rsidRPr="009A5C62">
        <w:rPr>
          <w:i/>
          <w:iCs/>
        </w:rPr>
        <w:t xml:space="preserve"> of their trouble, as it is said: I love them that love me (ib. VIII, 17).6 And so we find that when Daniel was cast into the lions’ den, he was not harmed, for it says: My God hath sent His </w:t>
      </w:r>
      <w:hyperlink r:id="rId518" w:history="1">
        <w:r w:rsidR="00010BCB" w:rsidRPr="00C961BF">
          <w:rPr>
            <w:rStyle w:val="Hyperlink"/>
            <w:i/>
            <w:iCs/>
          </w:rPr>
          <w:t>angel</w:t>
        </w:r>
      </w:hyperlink>
      <w:r w:rsidR="00010BCB" w:rsidRPr="009A5C62">
        <w:rPr>
          <w:i/>
          <w:iCs/>
        </w:rPr>
        <w:t xml:space="preserve">, and hath shut the lions’ </w:t>
      </w:r>
      <w:hyperlink r:id="rId519" w:history="1">
        <w:r w:rsidR="00010BCB" w:rsidRPr="00C961BF">
          <w:rPr>
            <w:rStyle w:val="Hyperlink"/>
            <w:i/>
            <w:iCs/>
          </w:rPr>
          <w:t>mouths</w:t>
        </w:r>
      </w:hyperlink>
      <w:r w:rsidR="00010BCB" w:rsidRPr="009A5C62">
        <w:rPr>
          <w:i/>
          <w:iCs/>
        </w:rPr>
        <w:t>, and they have not hurt me</w:t>
      </w:r>
      <w:r w:rsidR="002A3420" w:rsidRPr="009A5C62">
        <w:rPr>
          <w:i/>
          <w:iCs/>
        </w:rPr>
        <w:t xml:space="preserve"> </w:t>
      </w:r>
      <w:r w:rsidR="00010BCB" w:rsidRPr="009A5C62">
        <w:rPr>
          <w:i/>
          <w:iCs/>
        </w:rPr>
        <w:t xml:space="preserve">(Dan. VI, 23). Hananiah, Mishael, and Azariah were cast into the fiery </w:t>
      </w:r>
      <w:hyperlink r:id="rId520" w:history="1">
        <w:r w:rsidR="00010BCB" w:rsidRPr="00C961BF">
          <w:rPr>
            <w:rStyle w:val="Hyperlink"/>
            <w:i/>
            <w:iCs/>
          </w:rPr>
          <w:t>furnace</w:t>
        </w:r>
      </w:hyperlink>
      <w:r w:rsidR="00010BCB" w:rsidRPr="009A5C62">
        <w:rPr>
          <w:i/>
          <w:iCs/>
        </w:rPr>
        <w:t xml:space="preserve"> but were not harmed, for it says: Nor was the </w:t>
      </w:r>
      <w:hyperlink r:id="rId521" w:history="1">
        <w:r w:rsidR="00010BCB" w:rsidRPr="00C961BF">
          <w:rPr>
            <w:rStyle w:val="Hyperlink"/>
            <w:i/>
            <w:iCs/>
          </w:rPr>
          <w:t>hair</w:t>
        </w:r>
      </w:hyperlink>
      <w:r w:rsidR="00010BCB" w:rsidRPr="009A5C62">
        <w:rPr>
          <w:i/>
          <w:iCs/>
        </w:rPr>
        <w:t xml:space="preserve"> of their </w:t>
      </w:r>
      <w:hyperlink r:id="rId522" w:history="1">
        <w:r w:rsidR="00010BCB" w:rsidRPr="00C961BF">
          <w:rPr>
            <w:rStyle w:val="Hyperlink"/>
            <w:i/>
            <w:iCs/>
          </w:rPr>
          <w:t>head</w:t>
        </w:r>
      </w:hyperlink>
      <w:r w:rsidR="00010BCB" w:rsidRPr="009A5C62">
        <w:rPr>
          <w:i/>
          <w:iCs/>
        </w:rPr>
        <w:t xml:space="preserve"> singed... nor had the smell of </w:t>
      </w:r>
      <w:hyperlink r:id="rId523" w:history="1">
        <w:r w:rsidR="00010BCB" w:rsidRPr="00C961BF">
          <w:rPr>
            <w:rStyle w:val="Hyperlink"/>
            <w:i/>
            <w:iCs/>
          </w:rPr>
          <w:t>fire</w:t>
        </w:r>
      </w:hyperlink>
      <w:r w:rsidR="00010BCB" w:rsidRPr="009A5C62">
        <w:rPr>
          <w:i/>
          <w:iCs/>
        </w:rPr>
        <w:t xml:space="preserve"> passed on them (ib. III, 27).7 Instead of which they gave light to the </w:t>
      </w:r>
      <w:hyperlink r:id="rId524" w:history="1">
        <w:r w:rsidR="00010BCB" w:rsidRPr="00C961BF">
          <w:rPr>
            <w:rStyle w:val="Hyperlink"/>
            <w:i/>
            <w:iCs/>
          </w:rPr>
          <w:t>world</w:t>
        </w:r>
      </w:hyperlink>
      <w:r w:rsidR="00010BCB" w:rsidRPr="009A5C62">
        <w:rPr>
          <w:i/>
          <w:iCs/>
        </w:rPr>
        <w:t xml:space="preserve">, like the dawn which gives light to the </w:t>
      </w:r>
      <w:hyperlink r:id="rId525" w:history="1">
        <w:r w:rsidR="00010BCB" w:rsidRPr="00C961BF">
          <w:rPr>
            <w:rStyle w:val="Hyperlink"/>
            <w:i/>
            <w:iCs/>
          </w:rPr>
          <w:t>world</w:t>
        </w:r>
      </w:hyperlink>
      <w:r w:rsidR="00010BCB" w:rsidRPr="009A5C62">
        <w:rPr>
          <w:i/>
          <w:iCs/>
        </w:rPr>
        <w:t xml:space="preserve">; therefore does it say: ’ that looketh forth as the dawn.’ Moreover, they made </w:t>
      </w:r>
      <w:hyperlink r:id="rId526" w:history="1">
        <w:r w:rsidR="00010BCB" w:rsidRPr="00C961BF">
          <w:rPr>
            <w:rStyle w:val="Hyperlink"/>
            <w:i/>
            <w:iCs/>
          </w:rPr>
          <w:t>idol</w:t>
        </w:r>
      </w:hyperlink>
      <w:r w:rsidR="00010BCB" w:rsidRPr="009A5C62">
        <w:rPr>
          <w:i/>
          <w:iCs/>
        </w:rPr>
        <w:t xml:space="preserve">-worshippers recognize God and praise Him; for when Hananiah, Mishael, and Azariah emerged from the </w:t>
      </w:r>
      <w:hyperlink r:id="rId527" w:history="1">
        <w:r w:rsidR="00010BCB" w:rsidRPr="00C961BF">
          <w:rPr>
            <w:rStyle w:val="Hyperlink"/>
            <w:i/>
            <w:iCs/>
          </w:rPr>
          <w:t>furnace</w:t>
        </w:r>
      </w:hyperlink>
      <w:r w:rsidR="00010BCB" w:rsidRPr="009A5C62">
        <w:rPr>
          <w:i/>
          <w:iCs/>
        </w:rPr>
        <w:t xml:space="preserve">, Nebuchadnezzar said: Blessed be the God of Shadrach, Meshach, and Abednego, the servants of the God on High (ib28). So, too, Darius, when Daniel fell into the lions’ den, said: Let men tremble and </w:t>
      </w:r>
      <w:hyperlink r:id="rId528" w:history="1">
        <w:r w:rsidR="00010BCB" w:rsidRPr="00C961BF">
          <w:rPr>
            <w:rStyle w:val="Hyperlink"/>
            <w:i/>
            <w:iCs/>
          </w:rPr>
          <w:t>fear</w:t>
        </w:r>
      </w:hyperlink>
      <w:r w:rsidR="00010BCB" w:rsidRPr="009A5C62">
        <w:rPr>
          <w:i/>
          <w:iCs/>
        </w:rPr>
        <w:t xml:space="preserve"> the God of Daniel; for He is the living God (ib. VI, 27). Hence does it say:’ Who is she that looketh forth as the dawn?’</w:t>
      </w:r>
    </w:p>
    <w:p w14:paraId="64337D02" w14:textId="77777777" w:rsidR="00010BCB" w:rsidRPr="009A5C62" w:rsidRDefault="00010BCB" w:rsidP="00010BCB"/>
    <w:p w14:paraId="264F9BEE" w14:textId="7D5C2DB9" w:rsidR="00010BCB" w:rsidRPr="009A5C62" w:rsidRDefault="009704CD" w:rsidP="00010BCB">
      <w:pPr>
        <w:ind w:left="288" w:right="288"/>
        <w:rPr>
          <w:i/>
          <w:iCs/>
        </w:rPr>
      </w:pPr>
      <w:r w:rsidRPr="009A5C62">
        <w:rPr>
          <w:i/>
          <w:iCs/>
        </w:rPr>
        <w:t xml:space="preserve">‘Fair as the </w:t>
      </w:r>
      <w:hyperlink r:id="rId529" w:history="1">
        <w:r w:rsidRPr="00C961BF">
          <w:rPr>
            <w:rStyle w:val="Hyperlink"/>
            <w:i/>
            <w:iCs/>
          </w:rPr>
          <w:t>moon</w:t>
        </w:r>
      </w:hyperlink>
      <w:r w:rsidRPr="009A5C62">
        <w:rPr>
          <w:i/>
          <w:iCs/>
        </w:rPr>
        <w:t>’,</w:t>
      </w:r>
      <w:r w:rsidRPr="009A5C62">
        <w:rPr>
          <w:rStyle w:val="FootnoteReference"/>
          <w:i/>
          <w:iCs/>
        </w:rPr>
        <w:footnoteReference w:id="6"/>
      </w:r>
      <w:r w:rsidRPr="009A5C62">
        <w:rPr>
          <w:i/>
          <w:iCs/>
        </w:rPr>
        <w:t xml:space="preserve"> </w:t>
      </w:r>
      <w:r w:rsidR="00010BCB" w:rsidRPr="009A5C62">
        <w:rPr>
          <w:i/>
          <w:iCs/>
        </w:rPr>
        <w:t xml:space="preserve">during the Median [i.e. Persian] captivity. You find that if the </w:t>
      </w:r>
      <w:hyperlink r:id="rId530" w:history="1">
        <w:r w:rsidR="00010BCB" w:rsidRPr="00C961BF">
          <w:rPr>
            <w:rStyle w:val="Hyperlink"/>
            <w:i/>
            <w:iCs/>
          </w:rPr>
          <w:t>moon</w:t>
        </w:r>
      </w:hyperlink>
      <w:r w:rsidR="00010BCB" w:rsidRPr="009A5C62">
        <w:rPr>
          <w:i/>
          <w:iCs/>
        </w:rPr>
        <w:t xml:space="preserve"> does not appear in the sky at night, the </w:t>
      </w:r>
      <w:hyperlink r:id="rId531" w:history="1">
        <w:r w:rsidR="00010BCB" w:rsidRPr="00C961BF">
          <w:rPr>
            <w:rStyle w:val="Hyperlink"/>
            <w:i/>
            <w:iCs/>
          </w:rPr>
          <w:t>world</w:t>
        </w:r>
      </w:hyperlink>
      <w:r w:rsidR="00010BCB" w:rsidRPr="009A5C62">
        <w:rPr>
          <w:i/>
          <w:iCs/>
        </w:rPr>
        <w:t xml:space="preserve"> is so dark that a man cannot </w:t>
      </w:r>
      <w:hyperlink r:id="rId532" w:history="1">
        <w:r w:rsidR="00010BCB" w:rsidRPr="00C961BF">
          <w:rPr>
            <w:rStyle w:val="Hyperlink"/>
            <w:i/>
            <w:iCs/>
          </w:rPr>
          <w:t>walk</w:t>
        </w:r>
      </w:hyperlink>
      <w:r w:rsidR="00010BCB" w:rsidRPr="009A5C62">
        <w:rPr>
          <w:i/>
          <w:iCs/>
        </w:rPr>
        <w:t xml:space="preserve"> about even within the </w:t>
      </w:r>
      <w:hyperlink r:id="rId533" w:history="1">
        <w:r w:rsidR="00010BCB" w:rsidRPr="00C961BF">
          <w:rPr>
            <w:rStyle w:val="Hyperlink"/>
            <w:i/>
            <w:iCs/>
          </w:rPr>
          <w:t>city</w:t>
        </w:r>
      </w:hyperlink>
      <w:r w:rsidR="00010BCB" w:rsidRPr="009A5C62">
        <w:rPr>
          <w:i/>
          <w:iCs/>
        </w:rPr>
        <w:t xml:space="preserve">, but as soon as the </w:t>
      </w:r>
      <w:hyperlink r:id="rId534" w:history="1">
        <w:r w:rsidR="00010BCB" w:rsidRPr="00C961BF">
          <w:rPr>
            <w:rStyle w:val="Hyperlink"/>
            <w:i/>
            <w:iCs/>
          </w:rPr>
          <w:t>moon</w:t>
        </w:r>
      </w:hyperlink>
      <w:r w:rsidR="00010BCB" w:rsidRPr="009A5C62">
        <w:rPr>
          <w:i/>
          <w:iCs/>
        </w:rPr>
        <w:t xml:space="preserve"> appears in the sky, all rejoice and </w:t>
      </w:r>
      <w:hyperlink r:id="rId535" w:history="1">
        <w:r w:rsidR="00010BCB" w:rsidRPr="00C961BF">
          <w:rPr>
            <w:rStyle w:val="Hyperlink"/>
            <w:i/>
            <w:iCs/>
          </w:rPr>
          <w:t>walk</w:t>
        </w:r>
      </w:hyperlink>
      <w:r w:rsidR="00010BCB" w:rsidRPr="009A5C62">
        <w:rPr>
          <w:i/>
          <w:iCs/>
        </w:rPr>
        <w:t xml:space="preserve"> about. So it was in the days of Achashverosh who decreed that </w:t>
      </w:r>
      <w:hyperlink r:id="rId536" w:history="1">
        <w:r w:rsidR="00010BCB" w:rsidRPr="009A5C62">
          <w:rPr>
            <w:rStyle w:val="Hyperlink"/>
            <w:i/>
            <w:iCs/>
          </w:rPr>
          <w:t>Israel</w:t>
        </w:r>
      </w:hyperlink>
      <w:r w:rsidR="00010BCB" w:rsidRPr="009A5C62">
        <w:rPr>
          <w:i/>
          <w:iCs/>
        </w:rPr>
        <w:t xml:space="preserve"> should be destroyed, slain, and made to perish; but </w:t>
      </w:r>
      <w:hyperlink r:id="rId537" w:history="1">
        <w:r w:rsidR="00010BCB" w:rsidRPr="00C961BF">
          <w:rPr>
            <w:rStyle w:val="Hyperlink"/>
            <w:i/>
            <w:iCs/>
          </w:rPr>
          <w:t>Esther</w:t>
        </w:r>
      </w:hyperlink>
      <w:r w:rsidR="00010BCB" w:rsidRPr="009A5C62">
        <w:rPr>
          <w:i/>
          <w:iCs/>
        </w:rPr>
        <w:t xml:space="preserve"> came and brought light to Israel, for it says: The </w:t>
      </w:r>
      <w:hyperlink r:id="rId538" w:history="1">
        <w:r w:rsidR="00010BCB" w:rsidRPr="00C961BF">
          <w:rPr>
            <w:rStyle w:val="Hyperlink"/>
            <w:i/>
            <w:iCs/>
          </w:rPr>
          <w:t>Jews</w:t>
        </w:r>
      </w:hyperlink>
      <w:r w:rsidR="00010BCB" w:rsidRPr="009A5C62">
        <w:rPr>
          <w:i/>
          <w:iCs/>
        </w:rPr>
        <w:t xml:space="preserve"> had light and gladness, and joy and honour (Est. VIII, 16). ’ Fair as the </w:t>
      </w:r>
      <w:hyperlink r:id="rId539" w:history="1">
        <w:r w:rsidR="00010BCB" w:rsidRPr="00C961BF">
          <w:rPr>
            <w:rStyle w:val="Hyperlink"/>
            <w:i/>
            <w:iCs/>
          </w:rPr>
          <w:t>moon</w:t>
        </w:r>
      </w:hyperlink>
      <w:r w:rsidR="00010BCB" w:rsidRPr="009A5C62">
        <w:rPr>
          <w:i/>
          <w:iCs/>
        </w:rPr>
        <w:t xml:space="preserve"> ‘refers, therefore, to the Median captivity. Should you inquire why </w:t>
      </w:r>
      <w:hyperlink r:id="rId540" w:history="1">
        <w:r w:rsidR="00010BCB" w:rsidRPr="00C961BF">
          <w:rPr>
            <w:rStyle w:val="Hyperlink"/>
            <w:i/>
            <w:iCs/>
          </w:rPr>
          <w:t>Esther</w:t>
        </w:r>
      </w:hyperlink>
      <w:r w:rsidR="00010BCB" w:rsidRPr="009A5C62">
        <w:rPr>
          <w:i/>
          <w:iCs/>
        </w:rPr>
        <w:t xml:space="preserve"> is compared to the </w:t>
      </w:r>
      <w:hyperlink r:id="rId541" w:history="1">
        <w:r w:rsidR="00010BCB" w:rsidRPr="00C961BF">
          <w:rPr>
            <w:rStyle w:val="Hyperlink"/>
            <w:i/>
            <w:iCs/>
          </w:rPr>
          <w:t>moon</w:t>
        </w:r>
      </w:hyperlink>
      <w:r w:rsidR="00010BCB" w:rsidRPr="009A5C62">
        <w:rPr>
          <w:i/>
          <w:iCs/>
        </w:rPr>
        <w:t xml:space="preserve">, the answer is that just as the </w:t>
      </w:r>
      <w:hyperlink r:id="rId542" w:history="1">
        <w:r w:rsidR="00010BCB" w:rsidRPr="00C961BF">
          <w:rPr>
            <w:rStyle w:val="Hyperlink"/>
            <w:i/>
            <w:iCs/>
          </w:rPr>
          <w:t>moon</w:t>
        </w:r>
      </w:hyperlink>
      <w:r w:rsidR="00010BCB" w:rsidRPr="009A5C62">
        <w:rPr>
          <w:i/>
          <w:iCs/>
        </w:rPr>
        <w:t xml:space="preserve"> renews itself every </w:t>
      </w:r>
      <w:hyperlink r:id="rId543" w:history="1">
        <w:r w:rsidR="00010BCB" w:rsidRPr="00C961BF">
          <w:rPr>
            <w:rStyle w:val="Hyperlink"/>
            <w:i/>
            <w:iCs/>
          </w:rPr>
          <w:t>thirty</w:t>
        </w:r>
      </w:hyperlink>
      <w:r w:rsidR="00010BCB" w:rsidRPr="009A5C62">
        <w:rPr>
          <w:i/>
          <w:iCs/>
        </w:rPr>
        <w:t xml:space="preserve"> days, so did </w:t>
      </w:r>
      <w:hyperlink r:id="rId544" w:history="1">
        <w:r w:rsidR="00010BCB" w:rsidRPr="00C961BF">
          <w:rPr>
            <w:rStyle w:val="Hyperlink"/>
            <w:i/>
            <w:iCs/>
          </w:rPr>
          <w:t>Esther</w:t>
        </w:r>
      </w:hyperlink>
      <w:r w:rsidR="00010BCB" w:rsidRPr="009A5C62">
        <w:rPr>
          <w:i/>
          <w:iCs/>
        </w:rPr>
        <w:t xml:space="preserve"> say: But I have not been called to come in unto the king these </w:t>
      </w:r>
      <w:hyperlink r:id="rId545" w:history="1">
        <w:r w:rsidR="00010BCB" w:rsidRPr="00C961BF">
          <w:rPr>
            <w:rStyle w:val="Hyperlink"/>
            <w:i/>
            <w:iCs/>
          </w:rPr>
          <w:t>thirty</w:t>
        </w:r>
      </w:hyperlink>
      <w:r w:rsidR="00010BCB" w:rsidRPr="009A5C62">
        <w:rPr>
          <w:i/>
          <w:iCs/>
        </w:rPr>
        <w:t xml:space="preserve"> days (ib. IV, 11). ‘Fair as the </w:t>
      </w:r>
      <w:hyperlink r:id="rId546" w:history="1">
        <w:r w:rsidR="00010BCB" w:rsidRPr="00C961BF">
          <w:rPr>
            <w:rStyle w:val="Hyperlink"/>
            <w:i/>
            <w:iCs/>
          </w:rPr>
          <w:t>moon</w:t>
        </w:r>
      </w:hyperlink>
      <w:r w:rsidR="00010BCB" w:rsidRPr="009A5C62">
        <w:rPr>
          <w:i/>
          <w:iCs/>
        </w:rPr>
        <w:t xml:space="preserve">’ refers, therefore, to the Median captivity. ’Clear as the </w:t>
      </w:r>
      <w:hyperlink r:id="rId547" w:history="1">
        <w:r w:rsidR="00010BCB" w:rsidRPr="00C961BF">
          <w:rPr>
            <w:rStyle w:val="Hyperlink"/>
            <w:i/>
            <w:iCs/>
          </w:rPr>
          <w:t>sun</w:t>
        </w:r>
      </w:hyperlink>
      <w:r w:rsidR="00010BCB" w:rsidRPr="009A5C62">
        <w:rPr>
          <w:i/>
          <w:iCs/>
        </w:rPr>
        <w:t xml:space="preserve">’ (S.S. Ioc. cit.) refers to the Greek kingdom. </w:t>
      </w:r>
      <w:r w:rsidR="00010BCB" w:rsidRPr="009A5C62">
        <w:rPr>
          <w:i/>
          <w:iCs/>
        </w:rPr>
        <w:t xml:space="preserve">Alexander the son of Helios was his </w:t>
      </w:r>
      <w:hyperlink r:id="rId548" w:history="1">
        <w:r w:rsidR="00010BCB" w:rsidRPr="00C961BF">
          <w:rPr>
            <w:rStyle w:val="Hyperlink"/>
            <w:i/>
            <w:iCs/>
          </w:rPr>
          <w:t>name</w:t>
        </w:r>
      </w:hyperlink>
      <w:r w:rsidR="00010BCB" w:rsidRPr="009A5C62">
        <w:rPr>
          <w:i/>
          <w:iCs/>
        </w:rPr>
        <w:t xml:space="preserve">, and the </w:t>
      </w:r>
      <w:hyperlink r:id="rId549" w:history="1">
        <w:r w:rsidR="00010BCB" w:rsidRPr="00C961BF">
          <w:rPr>
            <w:rStyle w:val="Hyperlink"/>
            <w:i/>
            <w:iCs/>
          </w:rPr>
          <w:t>Sun</w:t>
        </w:r>
      </w:hyperlink>
      <w:r w:rsidR="00010BCB" w:rsidRPr="009A5C62">
        <w:rPr>
          <w:i/>
          <w:iCs/>
        </w:rPr>
        <w:t xml:space="preserve"> is called a hero, as it is said, He rejoiceth as a strong man to run his course (Ps. XIX, 6). During the summer </w:t>
      </w:r>
      <w:hyperlink r:id="rId550" w:history="1">
        <w:r w:rsidR="00010BCB" w:rsidRPr="00C961BF">
          <w:rPr>
            <w:rStyle w:val="Hyperlink"/>
            <w:i/>
            <w:iCs/>
          </w:rPr>
          <w:t>cycle</w:t>
        </w:r>
      </w:hyperlink>
      <w:r w:rsidR="00010BCB" w:rsidRPr="009A5C62">
        <w:rPr>
          <w:i/>
          <w:iCs/>
        </w:rPr>
        <w:t xml:space="preserve"> all flee from it [the </w:t>
      </w:r>
      <w:hyperlink r:id="rId551" w:history="1">
        <w:r w:rsidR="00010BCB" w:rsidRPr="00C961BF">
          <w:rPr>
            <w:rStyle w:val="Hyperlink"/>
            <w:i/>
            <w:iCs/>
          </w:rPr>
          <w:t>sun</w:t>
        </w:r>
      </w:hyperlink>
      <w:r w:rsidR="00010BCB" w:rsidRPr="009A5C62">
        <w:rPr>
          <w:i/>
          <w:iCs/>
        </w:rPr>
        <w:t xml:space="preserve">], for who can endure its scorching rays, as it says: And there is nothing hid from the heat thereof (ib. 7)? Thus it was with the Greek kingdom; all were afraid of it. But Mattathias the </w:t>
      </w:r>
      <w:hyperlink r:id="rId552" w:history="1">
        <w:r w:rsidR="00010BCB" w:rsidRPr="00C961BF">
          <w:rPr>
            <w:rStyle w:val="Hyperlink"/>
            <w:i/>
            <w:iCs/>
          </w:rPr>
          <w:t>priest</w:t>
        </w:r>
      </w:hyperlink>
      <w:r w:rsidR="00010BCB" w:rsidRPr="009A5C62">
        <w:rPr>
          <w:i/>
          <w:iCs/>
        </w:rPr>
        <w:t xml:space="preserve"> and his sons stood firm in their faith in God, with the result that the Greek legions fled from before them1 and were all slain. Hence God said unto them: Beat your ploughshares into swords, and your pruning-hooks into spears; let the weak say: I am strong (Joel IV, 10), the verse: So perish all Thine enemies, O Lord; but they that love Him be as the </w:t>
      </w:r>
      <w:hyperlink r:id="rId553" w:history="1">
        <w:r w:rsidR="00010BCB" w:rsidRPr="00C961BF">
          <w:rPr>
            <w:rStyle w:val="Hyperlink"/>
            <w:i/>
            <w:iCs/>
          </w:rPr>
          <w:t>sun</w:t>
        </w:r>
      </w:hyperlink>
      <w:r w:rsidR="00010BCB" w:rsidRPr="009A5C62">
        <w:rPr>
          <w:i/>
          <w:iCs/>
        </w:rPr>
        <w:t xml:space="preserve"> when he goeth forth in his might</w:t>
      </w:r>
      <w:r w:rsidR="002A3420" w:rsidRPr="009A5C62">
        <w:rPr>
          <w:i/>
          <w:iCs/>
        </w:rPr>
        <w:t xml:space="preserve"> </w:t>
      </w:r>
      <w:r w:rsidR="00010BCB" w:rsidRPr="009A5C62">
        <w:rPr>
          <w:i/>
          <w:iCs/>
        </w:rPr>
        <w:t xml:space="preserve">(Judg. v, 31) corroborating the words, ‘clear as the </w:t>
      </w:r>
      <w:hyperlink r:id="rId554" w:history="1">
        <w:r w:rsidR="00010BCB" w:rsidRPr="00C961BF">
          <w:rPr>
            <w:rStyle w:val="Hyperlink"/>
            <w:i/>
            <w:iCs/>
          </w:rPr>
          <w:t>sun</w:t>
        </w:r>
      </w:hyperlink>
      <w:r w:rsidR="00010BCB" w:rsidRPr="009A5C62">
        <w:rPr>
          <w:i/>
          <w:iCs/>
        </w:rPr>
        <w:t>.</w:t>
      </w:r>
    </w:p>
    <w:p w14:paraId="571DCA02" w14:textId="77777777" w:rsidR="00010BCB" w:rsidRPr="009A5C62" w:rsidRDefault="00010BCB" w:rsidP="00010BCB"/>
    <w:p w14:paraId="2CDB92AF" w14:textId="69B49E00" w:rsidR="00010BCB" w:rsidRPr="009A5C62" w:rsidRDefault="00010BCB" w:rsidP="00010BCB">
      <w:pPr>
        <w:ind w:left="288" w:right="288"/>
        <w:rPr>
          <w:i/>
          <w:iCs/>
        </w:rPr>
      </w:pPr>
      <w:r w:rsidRPr="009A5C62">
        <w:rPr>
          <w:i/>
          <w:iCs/>
        </w:rPr>
        <w:t xml:space="preserve">They were terrible as an army with banners (S.S. VI, 10) in </w:t>
      </w:r>
      <w:hyperlink r:id="rId555" w:history="1">
        <w:r w:rsidRPr="00C961BF">
          <w:rPr>
            <w:rStyle w:val="Hyperlink"/>
            <w:i/>
            <w:iCs/>
          </w:rPr>
          <w:t>Edom</w:t>
        </w:r>
      </w:hyperlink>
      <w:r w:rsidRPr="009A5C62">
        <w:rPr>
          <w:i/>
          <w:iCs/>
        </w:rPr>
        <w:t xml:space="preserve">; and why is she [Israel] called ’terrible ‘? Because she was placed in a kingdom which inspired </w:t>
      </w:r>
      <w:hyperlink r:id="rId556" w:history="1">
        <w:r w:rsidRPr="00C961BF">
          <w:rPr>
            <w:rStyle w:val="Hyperlink"/>
            <w:i/>
            <w:iCs/>
          </w:rPr>
          <w:t>awe</w:t>
        </w:r>
      </w:hyperlink>
      <w:r w:rsidRPr="009A5C62">
        <w:rPr>
          <w:i/>
          <w:iCs/>
        </w:rPr>
        <w:t xml:space="preserve">; for it says: And behold a </w:t>
      </w:r>
      <w:hyperlink r:id="rId557" w:history="1">
        <w:r w:rsidRPr="00C961BF">
          <w:rPr>
            <w:rStyle w:val="Hyperlink"/>
            <w:i/>
            <w:iCs/>
          </w:rPr>
          <w:t>fourth</w:t>
        </w:r>
      </w:hyperlink>
      <w:r w:rsidRPr="009A5C62">
        <w:rPr>
          <w:i/>
          <w:iCs/>
        </w:rPr>
        <w:t xml:space="preserve"> beast, dreadful and terrible, and strong exceedingly</w:t>
      </w:r>
      <w:r w:rsidR="002A3420" w:rsidRPr="009A5C62">
        <w:rPr>
          <w:i/>
          <w:iCs/>
        </w:rPr>
        <w:t xml:space="preserve"> </w:t>
      </w:r>
      <w:r w:rsidRPr="009A5C62">
        <w:rPr>
          <w:i/>
          <w:iCs/>
        </w:rPr>
        <w:t>(Dan. VII, 7).</w:t>
      </w:r>
    </w:p>
    <w:p w14:paraId="7E9702E3" w14:textId="77777777" w:rsidR="00010BCB" w:rsidRPr="009A5C62" w:rsidRDefault="00010BCB" w:rsidP="00010BCB"/>
    <w:p w14:paraId="0256AAF7" w14:textId="123CAB01" w:rsidR="00010BCB" w:rsidRPr="009A5C62" w:rsidRDefault="00010BCB" w:rsidP="00B02DB0">
      <w:pPr>
        <w:rPr>
          <w:iCs/>
        </w:rPr>
      </w:pPr>
      <w:r w:rsidRPr="009A5C62">
        <w:rPr>
          <w:iCs/>
        </w:rPr>
        <w:t>The Shulchan Arukh explicitly says that it is possible to add more cups</w:t>
      </w:r>
      <w:r w:rsidRPr="009A5C62">
        <w:rPr>
          <w:rStyle w:val="FootnoteReference"/>
          <w:iCs/>
        </w:rPr>
        <w:footnoteReference w:id="7"/>
      </w:r>
      <w:r w:rsidRPr="009A5C62">
        <w:rPr>
          <w:iCs/>
        </w:rPr>
        <w:t xml:space="preserve">. The </w:t>
      </w:r>
      <w:hyperlink r:id="rId558" w:history="1">
        <w:r w:rsidRPr="00C961BF">
          <w:rPr>
            <w:rStyle w:val="Hyperlink"/>
            <w:iCs/>
          </w:rPr>
          <w:t>one</w:t>
        </w:r>
      </w:hyperlink>
      <w:r w:rsidRPr="009A5C62">
        <w:rPr>
          <w:iCs/>
        </w:rPr>
        <w:t xml:space="preserve"> exception is that it is forbidden to add cups of wine between the </w:t>
      </w:r>
      <w:hyperlink r:id="rId559" w:history="1">
        <w:r w:rsidRPr="00C961BF">
          <w:rPr>
            <w:rStyle w:val="Hyperlink"/>
            <w:iCs/>
          </w:rPr>
          <w:t>third</w:t>
        </w:r>
      </w:hyperlink>
      <w:r w:rsidRPr="009A5C62">
        <w:rPr>
          <w:iCs/>
        </w:rPr>
        <w:t xml:space="preserve"> and </w:t>
      </w:r>
      <w:hyperlink r:id="rId560" w:history="1">
        <w:r w:rsidRPr="00C961BF">
          <w:rPr>
            <w:rStyle w:val="Hyperlink"/>
            <w:iCs/>
          </w:rPr>
          <w:t>fourth</w:t>
        </w:r>
      </w:hyperlink>
      <w:r w:rsidRPr="009A5C62">
        <w:rPr>
          <w:iCs/>
        </w:rPr>
        <w:t xml:space="preserve"> cups.</w:t>
      </w:r>
      <w:r w:rsidRPr="009A5C62">
        <w:rPr>
          <w:rStyle w:val="FootnoteReference"/>
          <w:iCs/>
        </w:rPr>
        <w:footnoteReference w:id="8"/>
      </w:r>
      <w:r w:rsidRPr="009A5C62">
        <w:rPr>
          <w:iCs/>
        </w:rPr>
        <w:t xml:space="preserve"> The Maharal explains that this </w:t>
      </w:r>
      <w:hyperlink r:id="rId561" w:history="1">
        <w:r w:rsidRPr="00C961BF">
          <w:rPr>
            <w:rStyle w:val="Hyperlink"/>
            <w:iCs/>
          </w:rPr>
          <w:t>halacha</w:t>
        </w:r>
      </w:hyperlink>
      <w:r w:rsidRPr="009A5C62">
        <w:rPr>
          <w:iCs/>
        </w:rPr>
        <w:t xml:space="preserve"> is connected to the </w:t>
      </w:r>
      <w:hyperlink r:id="rId562" w:history="1">
        <w:r w:rsidRPr="00C961BF">
          <w:rPr>
            <w:rStyle w:val="Hyperlink"/>
            <w:iCs/>
          </w:rPr>
          <w:t>four</w:t>
        </w:r>
      </w:hyperlink>
      <w:r w:rsidRPr="009A5C62">
        <w:rPr>
          <w:iCs/>
        </w:rPr>
        <w:t xml:space="preserve"> </w:t>
      </w:r>
      <w:hyperlink r:id="rId563" w:history="1">
        <w:r w:rsidRPr="00C961BF">
          <w:rPr>
            <w:rStyle w:val="Hyperlink"/>
            <w:iCs/>
          </w:rPr>
          <w:t>stages</w:t>
        </w:r>
      </w:hyperlink>
      <w:r w:rsidRPr="009A5C62">
        <w:rPr>
          <w:iCs/>
        </w:rPr>
        <w:t xml:space="preserve"> of </w:t>
      </w:r>
      <w:hyperlink r:id="rId564" w:history="1">
        <w:r w:rsidRPr="00C961BF">
          <w:rPr>
            <w:rStyle w:val="Hyperlink"/>
            <w:iCs/>
          </w:rPr>
          <w:t>redemption</w:t>
        </w:r>
      </w:hyperlink>
      <w:r w:rsidRPr="009A5C62">
        <w:rPr>
          <w:iCs/>
        </w:rPr>
        <w:t xml:space="preserve">. It is possible to “interrupt” between the </w:t>
      </w:r>
      <w:hyperlink r:id="rId565" w:history="1">
        <w:r w:rsidRPr="00C961BF">
          <w:rPr>
            <w:rStyle w:val="Hyperlink"/>
            <w:iCs/>
          </w:rPr>
          <w:t>first</w:t>
        </w:r>
      </w:hyperlink>
      <w:r w:rsidRPr="009A5C62">
        <w:rPr>
          <w:iCs/>
        </w:rPr>
        <w:t xml:space="preserve"> </w:t>
      </w:r>
      <w:hyperlink r:id="rId566" w:history="1">
        <w:r w:rsidRPr="00C961BF">
          <w:rPr>
            <w:rStyle w:val="Hyperlink"/>
            <w:iCs/>
          </w:rPr>
          <w:t>three</w:t>
        </w:r>
      </w:hyperlink>
      <w:r w:rsidRPr="009A5C62">
        <w:rPr>
          <w:iCs/>
        </w:rPr>
        <w:t xml:space="preserve"> </w:t>
      </w:r>
      <w:hyperlink r:id="rId567" w:history="1">
        <w:r w:rsidRPr="00C961BF">
          <w:rPr>
            <w:rStyle w:val="Hyperlink"/>
            <w:iCs/>
          </w:rPr>
          <w:t>stages</w:t>
        </w:r>
      </w:hyperlink>
      <w:r w:rsidRPr="009A5C62">
        <w:rPr>
          <w:iCs/>
        </w:rPr>
        <w:t xml:space="preserve">. But it is forbidden to interrupt between the </w:t>
      </w:r>
      <w:hyperlink r:id="rId568" w:history="1">
        <w:r w:rsidRPr="00C961BF">
          <w:rPr>
            <w:rStyle w:val="Hyperlink"/>
            <w:iCs/>
          </w:rPr>
          <w:t>third</w:t>
        </w:r>
      </w:hyperlink>
      <w:r w:rsidRPr="009A5C62">
        <w:rPr>
          <w:iCs/>
        </w:rPr>
        <w:t xml:space="preserve"> and </w:t>
      </w:r>
      <w:hyperlink r:id="rId569" w:history="1">
        <w:r w:rsidRPr="00C961BF">
          <w:rPr>
            <w:rStyle w:val="Hyperlink"/>
            <w:iCs/>
          </w:rPr>
          <w:t>fourth</w:t>
        </w:r>
      </w:hyperlink>
      <w:r w:rsidRPr="009A5C62">
        <w:rPr>
          <w:iCs/>
        </w:rPr>
        <w:t xml:space="preserve"> </w:t>
      </w:r>
      <w:hyperlink r:id="rId570" w:history="1">
        <w:r w:rsidRPr="00C961BF">
          <w:rPr>
            <w:rStyle w:val="Hyperlink"/>
            <w:iCs/>
          </w:rPr>
          <w:t>stages</w:t>
        </w:r>
      </w:hyperlink>
      <w:r w:rsidRPr="009A5C62">
        <w:rPr>
          <w:iCs/>
        </w:rPr>
        <w:t xml:space="preserve">. The national independence of the </w:t>
      </w:r>
      <w:hyperlink r:id="rId571" w:history="1">
        <w:r w:rsidRPr="00C961BF">
          <w:rPr>
            <w:rStyle w:val="Hyperlink"/>
            <w:iCs/>
          </w:rPr>
          <w:t>Jewish</w:t>
        </w:r>
      </w:hyperlink>
      <w:r w:rsidRPr="009A5C62">
        <w:rPr>
          <w:iCs/>
        </w:rPr>
        <w:t xml:space="preserve"> people, “I will </w:t>
      </w:r>
      <w:hyperlink r:id="rId572" w:history="1">
        <w:r w:rsidRPr="00C961BF">
          <w:rPr>
            <w:rStyle w:val="Hyperlink"/>
            <w:iCs/>
          </w:rPr>
          <w:t>redeem</w:t>
        </w:r>
      </w:hyperlink>
      <w:r w:rsidRPr="009A5C62">
        <w:rPr>
          <w:iCs/>
        </w:rPr>
        <w:t xml:space="preserve"> you”, has meaning only in context of our identity as </w:t>
      </w:r>
      <w:hyperlink r:id="rId573" w:history="1">
        <w:r w:rsidRPr="00C961BF">
          <w:rPr>
            <w:rStyle w:val="Hyperlink"/>
            <w:iCs/>
          </w:rPr>
          <w:t>HaShem’s</w:t>
        </w:r>
      </w:hyperlink>
      <w:r w:rsidRPr="009A5C62">
        <w:rPr>
          <w:iCs/>
        </w:rPr>
        <w:t xml:space="preserve"> </w:t>
      </w:r>
      <w:hyperlink r:id="rId574" w:history="1">
        <w:r w:rsidRPr="00C961BF">
          <w:rPr>
            <w:rStyle w:val="Hyperlink"/>
            <w:iCs/>
          </w:rPr>
          <w:t>nation</w:t>
        </w:r>
      </w:hyperlink>
      <w:r w:rsidRPr="009A5C62">
        <w:rPr>
          <w:iCs/>
        </w:rPr>
        <w:t xml:space="preserve"> as the recipients of His Torah: “And I will take you to me as a </w:t>
      </w:r>
      <w:hyperlink r:id="rId575" w:history="1">
        <w:r w:rsidRPr="00C961BF">
          <w:rPr>
            <w:rStyle w:val="Hyperlink"/>
            <w:iCs/>
          </w:rPr>
          <w:t>nation</w:t>
        </w:r>
      </w:hyperlink>
      <w:r w:rsidRPr="009A5C62">
        <w:rPr>
          <w:iCs/>
        </w:rPr>
        <w:t>, and I will be to you as G-d” -when we accept the Torah.</w:t>
      </w:r>
      <w:r w:rsidRPr="009A5C62">
        <w:rPr>
          <w:rStyle w:val="FootnoteReference"/>
          <w:iCs/>
        </w:rPr>
        <w:footnoteReference w:id="9"/>
      </w:r>
      <w:r w:rsidRPr="009A5C62">
        <w:rPr>
          <w:iCs/>
        </w:rPr>
        <w:t> </w:t>
      </w:r>
    </w:p>
    <w:p w14:paraId="51E979CE" w14:textId="77777777" w:rsidR="00010BCB" w:rsidRPr="009A5C62" w:rsidRDefault="00010BCB" w:rsidP="00010BCB"/>
    <w:p w14:paraId="04F2B6E6" w14:textId="273C9F5F" w:rsidR="00010BCB" w:rsidRPr="009A5C62" w:rsidRDefault="00010BCB" w:rsidP="00010BCB">
      <w:r w:rsidRPr="009A5C62">
        <w:t xml:space="preserve">The </w:t>
      </w:r>
      <w:hyperlink r:id="rId576" w:history="1">
        <w:r w:rsidRPr="00C961BF">
          <w:rPr>
            <w:rStyle w:val="Hyperlink"/>
          </w:rPr>
          <w:t>four</w:t>
        </w:r>
      </w:hyperlink>
      <w:r w:rsidRPr="009A5C62">
        <w:t xml:space="preserve"> expressions of the Egyptian </w:t>
      </w:r>
      <w:hyperlink r:id="rId577" w:history="1">
        <w:r w:rsidRPr="00C961BF">
          <w:rPr>
            <w:rStyle w:val="Hyperlink"/>
          </w:rPr>
          <w:t>Passover</w:t>
        </w:r>
      </w:hyperlink>
      <w:r w:rsidRPr="009A5C62">
        <w:t xml:space="preserve"> have their counterparts in the Messianic </w:t>
      </w:r>
      <w:hyperlink r:id="rId578" w:history="1">
        <w:r w:rsidRPr="00C961BF">
          <w:rPr>
            <w:rStyle w:val="Hyperlink"/>
          </w:rPr>
          <w:t>redemption</w:t>
        </w:r>
      </w:hyperlink>
      <w:r w:rsidRPr="009A5C62">
        <w:t>:</w:t>
      </w:r>
    </w:p>
    <w:p w14:paraId="6E5F3E9D" w14:textId="77777777" w:rsidR="00010BCB" w:rsidRPr="009A5C62" w:rsidRDefault="00010BCB" w:rsidP="00010BCB"/>
    <w:p w14:paraId="56F1FB8E" w14:textId="4E055AED" w:rsidR="00010BCB" w:rsidRPr="009A5C62" w:rsidRDefault="00010BCB" w:rsidP="00010BCB">
      <w:pPr>
        <w:ind w:left="288" w:right="288"/>
        <w:rPr>
          <w:i/>
          <w:iCs/>
        </w:rPr>
      </w:pPr>
      <w:r w:rsidRPr="009A5C62">
        <w:rPr>
          <w:b/>
          <w:bCs/>
          <w:i/>
          <w:iCs/>
        </w:rPr>
        <w:t>Yechezekel (Ezekiel) 34:13-14</w:t>
      </w:r>
      <w:r w:rsidRPr="009A5C62">
        <w:rPr>
          <w:i/>
          <w:iCs/>
        </w:rPr>
        <w:t xml:space="preserve"> </w:t>
      </w:r>
      <w:r w:rsidRPr="009A5C62">
        <w:rPr>
          <w:b/>
          <w:bCs/>
          <w:i/>
          <w:iCs/>
        </w:rPr>
        <w:t>I will</w:t>
      </w:r>
      <w:r w:rsidRPr="009A5C62">
        <w:rPr>
          <w:i/>
          <w:iCs/>
        </w:rPr>
        <w:t xml:space="preserve"> bring them out from the </w:t>
      </w:r>
      <w:hyperlink r:id="rId579" w:history="1">
        <w:r w:rsidRPr="00C961BF">
          <w:rPr>
            <w:rStyle w:val="Hyperlink"/>
            <w:i/>
            <w:iCs/>
          </w:rPr>
          <w:t>nations</w:t>
        </w:r>
      </w:hyperlink>
      <w:r w:rsidRPr="009A5C62">
        <w:rPr>
          <w:i/>
          <w:iCs/>
        </w:rPr>
        <w:t xml:space="preserve"> and </w:t>
      </w:r>
      <w:hyperlink r:id="rId580" w:history="1">
        <w:r w:rsidRPr="00C961BF">
          <w:rPr>
            <w:rStyle w:val="Hyperlink"/>
            <w:i/>
            <w:iCs/>
          </w:rPr>
          <w:t>gather</w:t>
        </w:r>
      </w:hyperlink>
      <w:r w:rsidRPr="009A5C62">
        <w:rPr>
          <w:i/>
          <w:iCs/>
        </w:rPr>
        <w:t xml:space="preserve"> them from the countries, and</w:t>
      </w:r>
      <w:r w:rsidRPr="009A5C62">
        <w:rPr>
          <w:b/>
          <w:bCs/>
          <w:i/>
          <w:iCs/>
        </w:rPr>
        <w:t xml:space="preserve"> I will</w:t>
      </w:r>
      <w:r w:rsidRPr="009A5C62">
        <w:rPr>
          <w:i/>
          <w:iCs/>
        </w:rPr>
        <w:t xml:space="preserve"> bring them into </w:t>
      </w:r>
      <w:r w:rsidRPr="009A5C62">
        <w:rPr>
          <w:i/>
          <w:iCs/>
        </w:rPr>
        <w:lastRenderedPageBreak/>
        <w:t xml:space="preserve">their own land. </w:t>
      </w:r>
      <w:r w:rsidRPr="009A5C62">
        <w:rPr>
          <w:b/>
          <w:bCs/>
          <w:i/>
          <w:iCs/>
        </w:rPr>
        <w:t>I will</w:t>
      </w:r>
      <w:r w:rsidRPr="009A5C62">
        <w:rPr>
          <w:i/>
          <w:iCs/>
        </w:rPr>
        <w:t xml:space="preserve"> pasture them on the mountains of </w:t>
      </w:r>
      <w:smartTag w:uri="urn:schemas-microsoft-com:office:smarttags" w:element="place">
        <w:smartTag w:uri="urn:schemas-microsoft-com:office:smarttags" w:element="country-region">
          <w:r w:rsidRPr="009A5C62">
            <w:rPr>
              <w:i/>
              <w:iCs/>
            </w:rPr>
            <w:t>Israel</w:t>
          </w:r>
        </w:smartTag>
      </w:smartTag>
      <w:r w:rsidRPr="009A5C62">
        <w:rPr>
          <w:i/>
          <w:iCs/>
        </w:rPr>
        <w:t xml:space="preserve">, in the ravines and in all the settlements in the land. </w:t>
      </w:r>
      <w:r w:rsidRPr="009A5C62">
        <w:rPr>
          <w:b/>
          <w:bCs/>
          <w:i/>
          <w:iCs/>
        </w:rPr>
        <w:t>I will</w:t>
      </w:r>
      <w:r w:rsidRPr="009A5C62">
        <w:rPr>
          <w:i/>
          <w:iCs/>
        </w:rPr>
        <w:t xml:space="preserve"> tend them in a good pasture, and the mountain </w:t>
      </w:r>
      <w:hyperlink r:id="rId581" w:history="1">
        <w:r w:rsidRPr="009A5C62">
          <w:rPr>
            <w:rStyle w:val="Hyperlink"/>
            <w:i/>
            <w:iCs/>
          </w:rPr>
          <w:t>heights of Israel</w:t>
        </w:r>
      </w:hyperlink>
      <w:r w:rsidRPr="009A5C62">
        <w:rPr>
          <w:i/>
          <w:iCs/>
        </w:rPr>
        <w:t xml:space="preserve"> will be their grazing land. There they will lie down in good grazing land, and there they will feed in a rich pasture on the mountains of </w:t>
      </w:r>
      <w:smartTag w:uri="urn:schemas-microsoft-com:office:smarttags" w:element="place">
        <w:smartTag w:uri="urn:schemas-microsoft-com:office:smarttags" w:element="country-region">
          <w:r w:rsidRPr="009A5C62">
            <w:rPr>
              <w:i/>
              <w:iCs/>
            </w:rPr>
            <w:t>Israel</w:t>
          </w:r>
        </w:smartTag>
      </w:smartTag>
      <w:r w:rsidRPr="009A5C62">
        <w:rPr>
          <w:i/>
          <w:iCs/>
        </w:rPr>
        <w:t>.</w:t>
      </w:r>
    </w:p>
    <w:p w14:paraId="1C4C4D6E" w14:textId="77777777" w:rsidR="00010BCB" w:rsidRPr="009A5C62" w:rsidRDefault="00010BCB" w:rsidP="00010BCB"/>
    <w:p w14:paraId="36433C72" w14:textId="31C21F3C" w:rsidR="00010BCB" w:rsidRPr="009A5C62" w:rsidRDefault="00010BCB" w:rsidP="00010BCB">
      <w:r w:rsidRPr="009A5C62">
        <w:t xml:space="preserve">The pouring of the cup of Elijah immediately follows the </w:t>
      </w:r>
      <w:hyperlink r:id="rId582" w:history="1">
        <w:r w:rsidRPr="00C961BF">
          <w:rPr>
            <w:rStyle w:val="Hyperlink"/>
          </w:rPr>
          <w:t>third</w:t>
        </w:r>
      </w:hyperlink>
      <w:r w:rsidRPr="009A5C62">
        <w:t xml:space="preserve"> cup, the cup of </w:t>
      </w:r>
      <w:hyperlink r:id="rId583" w:history="1">
        <w:r w:rsidRPr="00C961BF">
          <w:rPr>
            <w:rStyle w:val="Hyperlink"/>
          </w:rPr>
          <w:t>Redemption</w:t>
        </w:r>
      </w:hyperlink>
      <w:r w:rsidRPr="009A5C62">
        <w:t xml:space="preserve">. We then open the door to search for that great prophet. This intimate </w:t>
      </w:r>
      <w:hyperlink r:id="rId584" w:history="1">
        <w:r w:rsidRPr="00C961BF">
          <w:rPr>
            <w:rStyle w:val="Hyperlink"/>
          </w:rPr>
          <w:t>connection</w:t>
        </w:r>
      </w:hyperlink>
      <w:r w:rsidRPr="009A5C62">
        <w:t xml:space="preserve"> of the Cup of </w:t>
      </w:r>
      <w:hyperlink r:id="rId585" w:history="1">
        <w:r w:rsidRPr="00C961BF">
          <w:rPr>
            <w:rStyle w:val="Hyperlink"/>
          </w:rPr>
          <w:t>redemption</w:t>
        </w:r>
      </w:hyperlink>
      <w:r w:rsidRPr="009A5C62">
        <w:t xml:space="preserve"> with the prophet Elijah, suggests that the Messianic </w:t>
      </w:r>
      <w:hyperlink r:id="rId586" w:history="1">
        <w:r w:rsidRPr="00C961BF">
          <w:rPr>
            <w:rStyle w:val="Hyperlink"/>
          </w:rPr>
          <w:t>redemption</w:t>
        </w:r>
      </w:hyperlink>
      <w:r w:rsidRPr="009A5C62">
        <w:t xml:space="preserve"> is associated with the </w:t>
      </w:r>
      <w:hyperlink r:id="rId587" w:history="1">
        <w:r w:rsidRPr="00C961BF">
          <w:rPr>
            <w:rStyle w:val="Hyperlink"/>
          </w:rPr>
          <w:t>third</w:t>
        </w:r>
      </w:hyperlink>
      <w:r w:rsidRPr="009A5C62">
        <w:t xml:space="preserve"> cup, because of what was spoken through the prophet:</w:t>
      </w:r>
    </w:p>
    <w:p w14:paraId="4C729FD4" w14:textId="77777777" w:rsidR="00010BCB" w:rsidRPr="009A5C62" w:rsidRDefault="00010BCB" w:rsidP="00010BCB"/>
    <w:p w14:paraId="646A6D9E" w14:textId="78DA717A" w:rsidR="00010BCB" w:rsidRPr="009A5C62" w:rsidRDefault="00010BCB" w:rsidP="00010BCB">
      <w:pPr>
        <w:ind w:left="288" w:right="288"/>
        <w:rPr>
          <w:i/>
          <w:iCs/>
        </w:rPr>
      </w:pPr>
      <w:r w:rsidRPr="009A5C62">
        <w:rPr>
          <w:b/>
          <w:bCs/>
          <w:i/>
          <w:iCs/>
        </w:rPr>
        <w:t>Malachi 4:4-6</w:t>
      </w:r>
      <w:r w:rsidRPr="009A5C62">
        <w:rPr>
          <w:i/>
          <w:iCs/>
        </w:rPr>
        <w:t xml:space="preserve"> "Remember the </w:t>
      </w:r>
      <w:hyperlink r:id="rId588" w:history="1">
        <w:r w:rsidRPr="00C961BF">
          <w:rPr>
            <w:rStyle w:val="Hyperlink"/>
            <w:i/>
            <w:iCs/>
          </w:rPr>
          <w:t>law</w:t>
        </w:r>
      </w:hyperlink>
      <w:r w:rsidRPr="009A5C62">
        <w:rPr>
          <w:i/>
          <w:iCs/>
        </w:rPr>
        <w:t xml:space="preserve"> of my servant Moshe, the decrees and </w:t>
      </w:r>
      <w:hyperlink r:id="rId589" w:history="1">
        <w:r w:rsidRPr="00C961BF">
          <w:rPr>
            <w:rStyle w:val="Hyperlink"/>
            <w:i/>
            <w:iCs/>
          </w:rPr>
          <w:t>laws</w:t>
        </w:r>
      </w:hyperlink>
      <w:r w:rsidRPr="009A5C62">
        <w:rPr>
          <w:i/>
          <w:iCs/>
        </w:rPr>
        <w:t xml:space="preserve"> I gave him at Horeb for all </w:t>
      </w:r>
      <w:smartTag w:uri="urn:schemas-microsoft-com:office:smarttags" w:element="place">
        <w:smartTag w:uri="urn:schemas-microsoft-com:office:smarttags" w:element="country-region">
          <w:r w:rsidRPr="009A5C62">
            <w:rPr>
              <w:i/>
              <w:iCs/>
            </w:rPr>
            <w:t>Israel</w:t>
          </w:r>
        </w:smartTag>
      </w:smartTag>
      <w:r w:rsidRPr="009A5C62">
        <w:rPr>
          <w:i/>
          <w:iCs/>
        </w:rPr>
        <w:t xml:space="preserve">. "See, I will send you the prophet Elijah before that great and dreadful </w:t>
      </w:r>
      <w:hyperlink r:id="rId590" w:history="1">
        <w:r w:rsidRPr="00C961BF">
          <w:rPr>
            <w:rStyle w:val="Hyperlink"/>
            <w:i/>
            <w:iCs/>
          </w:rPr>
          <w:t>day of HaShem</w:t>
        </w:r>
      </w:hyperlink>
      <w:r w:rsidRPr="009A5C62">
        <w:rPr>
          <w:i/>
          <w:iCs/>
        </w:rPr>
        <w:t xml:space="preserve"> comes. He will turn the hearts of the </w:t>
      </w:r>
      <w:hyperlink r:id="rId591" w:history="1">
        <w:r w:rsidRPr="00C961BF">
          <w:rPr>
            <w:rStyle w:val="Hyperlink"/>
            <w:i/>
            <w:iCs/>
          </w:rPr>
          <w:t>fathers</w:t>
        </w:r>
      </w:hyperlink>
      <w:r w:rsidRPr="009A5C62">
        <w:rPr>
          <w:i/>
          <w:iCs/>
        </w:rPr>
        <w:t xml:space="preserve"> to their children, and the hearts of the children to their </w:t>
      </w:r>
      <w:hyperlink r:id="rId592" w:history="1">
        <w:r w:rsidRPr="00C961BF">
          <w:rPr>
            <w:rStyle w:val="Hyperlink"/>
            <w:i/>
            <w:iCs/>
          </w:rPr>
          <w:t>fathers</w:t>
        </w:r>
      </w:hyperlink>
      <w:r w:rsidRPr="009A5C62">
        <w:rPr>
          <w:i/>
          <w:iCs/>
        </w:rPr>
        <w:t>; or else I will come and strike the land with a curse."</w:t>
      </w:r>
    </w:p>
    <w:p w14:paraId="61FC2BED" w14:textId="77777777" w:rsidR="00010BCB" w:rsidRPr="009A5C62" w:rsidRDefault="00010BCB" w:rsidP="00010BCB"/>
    <w:p w14:paraId="222E01A9" w14:textId="664E9E92" w:rsidR="005F4CEA" w:rsidRPr="009A5C62" w:rsidRDefault="005F4CEA" w:rsidP="005F4CEA">
      <w:r w:rsidRPr="009A5C62">
        <w:t xml:space="preserve">The Hallel, </w:t>
      </w:r>
      <w:hyperlink r:id="rId593" w:history="1">
        <w:r w:rsidRPr="00C961BF">
          <w:rPr>
            <w:rStyle w:val="Hyperlink"/>
          </w:rPr>
          <w:t>Psalms</w:t>
        </w:r>
      </w:hyperlink>
      <w:r w:rsidRPr="009A5C62">
        <w:t xml:space="preserve"> 113, 114, 115, 116, 117, and 118, before the meal reminds us of our </w:t>
      </w:r>
      <w:hyperlink r:id="rId594" w:history="1">
        <w:r w:rsidRPr="00C961BF">
          <w:rPr>
            <w:rStyle w:val="Hyperlink"/>
          </w:rPr>
          <w:t>redemption</w:t>
        </w:r>
      </w:hyperlink>
      <w:r w:rsidRPr="009A5C62">
        <w:t xml:space="preserve"> </w:t>
      </w:r>
      <w:hyperlink r:id="rId595" w:history="1">
        <w:r w:rsidRPr="00C961BF">
          <w:rPr>
            <w:rStyle w:val="Hyperlink"/>
          </w:rPr>
          <w:t>from Egypt</w:t>
        </w:r>
      </w:hyperlink>
      <w:r w:rsidRPr="009A5C62">
        <w:t xml:space="preserve"> in the days of Moses. </w:t>
      </w:r>
    </w:p>
    <w:p w14:paraId="5A026CB6" w14:textId="77777777" w:rsidR="005F4CEA" w:rsidRPr="009A5C62" w:rsidRDefault="005F4CEA" w:rsidP="005F4CEA"/>
    <w:p w14:paraId="2A11646D" w14:textId="6484B5D1" w:rsidR="005F4CEA" w:rsidRPr="009A5C62" w:rsidRDefault="005F4CEA" w:rsidP="005F4CEA">
      <w:pPr>
        <w:ind w:left="288" w:right="288"/>
        <w:rPr>
          <w:i/>
          <w:iCs/>
        </w:rPr>
      </w:pPr>
      <w:r w:rsidRPr="009A5C62">
        <w:rPr>
          <w:b/>
          <w:bCs/>
          <w:i/>
          <w:iCs/>
        </w:rPr>
        <w:t>Tehillim (</w:t>
      </w:r>
      <w:hyperlink r:id="rId596" w:history="1">
        <w:r w:rsidRPr="00C961BF">
          <w:rPr>
            <w:rStyle w:val="Hyperlink"/>
            <w:b/>
            <w:bCs/>
            <w:i/>
            <w:iCs/>
          </w:rPr>
          <w:t>Psalm</w:t>
        </w:r>
      </w:hyperlink>
      <w:r w:rsidRPr="009A5C62">
        <w:rPr>
          <w:b/>
          <w:bCs/>
          <w:i/>
          <w:iCs/>
        </w:rPr>
        <w:t>) 113</w:t>
      </w:r>
      <w:r w:rsidRPr="009A5C62">
        <w:rPr>
          <w:i/>
          <w:iCs/>
        </w:rPr>
        <w:t xml:space="preserve"> Halleluiah! Praise, you servants of </w:t>
      </w:r>
      <w:hyperlink r:id="rId597" w:history="1">
        <w:r w:rsidRPr="00C961BF">
          <w:rPr>
            <w:rStyle w:val="Hyperlink"/>
            <w:i/>
            <w:iCs/>
          </w:rPr>
          <w:t>HaShem</w:t>
        </w:r>
      </w:hyperlink>
      <w:r w:rsidRPr="009A5C62">
        <w:rPr>
          <w:i/>
          <w:iCs/>
        </w:rPr>
        <w:t xml:space="preserve"> praise the </w:t>
      </w:r>
      <w:hyperlink r:id="rId598" w:history="1">
        <w:r w:rsidRPr="00C961BF">
          <w:rPr>
            <w:rStyle w:val="Hyperlink"/>
            <w:i/>
            <w:iCs/>
          </w:rPr>
          <w:t>name</w:t>
        </w:r>
      </w:hyperlink>
      <w:r w:rsidRPr="009A5C62">
        <w:rPr>
          <w:i/>
          <w:iCs/>
        </w:rPr>
        <w:t xml:space="preserve"> of </w:t>
      </w:r>
      <w:hyperlink r:id="rId599" w:history="1">
        <w:r w:rsidRPr="00C961BF">
          <w:rPr>
            <w:rStyle w:val="Hyperlink"/>
            <w:i/>
            <w:iCs/>
          </w:rPr>
          <w:t>HaShem</w:t>
        </w:r>
      </w:hyperlink>
      <w:r w:rsidRPr="009A5C62">
        <w:rPr>
          <w:i/>
          <w:iCs/>
        </w:rPr>
        <w:t xml:space="preserve">. Blessed be the </w:t>
      </w:r>
      <w:hyperlink r:id="rId600" w:history="1">
        <w:r w:rsidRPr="00C961BF">
          <w:rPr>
            <w:rStyle w:val="Hyperlink"/>
            <w:i/>
            <w:iCs/>
          </w:rPr>
          <w:t>name</w:t>
        </w:r>
      </w:hyperlink>
      <w:r w:rsidRPr="009A5C62">
        <w:rPr>
          <w:i/>
          <w:iCs/>
        </w:rPr>
        <w:t xml:space="preserve"> of </w:t>
      </w:r>
      <w:hyperlink r:id="rId601" w:history="1">
        <w:r w:rsidRPr="00C961BF">
          <w:rPr>
            <w:rStyle w:val="Hyperlink"/>
            <w:i/>
            <w:iCs/>
          </w:rPr>
          <w:t>HaShem</w:t>
        </w:r>
      </w:hyperlink>
      <w:r w:rsidRPr="009A5C62">
        <w:rPr>
          <w:i/>
          <w:iCs/>
        </w:rPr>
        <w:t xml:space="preserve"> from now and forever. From the rising of the </w:t>
      </w:r>
      <w:hyperlink r:id="rId602" w:history="1">
        <w:r w:rsidRPr="00C961BF">
          <w:rPr>
            <w:rStyle w:val="Hyperlink"/>
            <w:i/>
            <w:iCs/>
          </w:rPr>
          <w:t>sun</w:t>
        </w:r>
      </w:hyperlink>
      <w:r w:rsidRPr="009A5C62">
        <w:rPr>
          <w:i/>
          <w:iCs/>
        </w:rPr>
        <w:t xml:space="preserve"> to its setting, </w:t>
      </w:r>
      <w:hyperlink r:id="rId603" w:history="1">
        <w:r w:rsidRPr="00C961BF">
          <w:rPr>
            <w:rStyle w:val="Hyperlink"/>
            <w:i/>
            <w:iCs/>
          </w:rPr>
          <w:t>HaShem</w:t>
        </w:r>
      </w:hyperlink>
      <w:r w:rsidRPr="009A5C62">
        <w:rPr>
          <w:i/>
          <w:iCs/>
        </w:rPr>
        <w:t xml:space="preserve">’s </w:t>
      </w:r>
      <w:hyperlink r:id="rId604" w:history="1">
        <w:r w:rsidRPr="00C961BF">
          <w:rPr>
            <w:rStyle w:val="Hyperlink"/>
            <w:i/>
            <w:iCs/>
          </w:rPr>
          <w:t>name</w:t>
        </w:r>
      </w:hyperlink>
      <w:r w:rsidRPr="009A5C62">
        <w:rPr>
          <w:i/>
          <w:iCs/>
        </w:rPr>
        <w:t xml:space="preserve"> is praised. Raised above all </w:t>
      </w:r>
      <w:hyperlink r:id="rId605" w:history="1">
        <w:r w:rsidRPr="00C961BF">
          <w:rPr>
            <w:rStyle w:val="Hyperlink"/>
            <w:i/>
            <w:iCs/>
          </w:rPr>
          <w:t>nations</w:t>
        </w:r>
      </w:hyperlink>
      <w:r w:rsidRPr="009A5C62">
        <w:rPr>
          <w:i/>
          <w:iCs/>
        </w:rPr>
        <w:t xml:space="preserve"> is </w:t>
      </w:r>
      <w:hyperlink r:id="rId606" w:history="1">
        <w:r w:rsidRPr="00C961BF">
          <w:rPr>
            <w:rStyle w:val="Hyperlink"/>
            <w:i/>
            <w:iCs/>
          </w:rPr>
          <w:t>HaShem</w:t>
        </w:r>
      </w:hyperlink>
      <w:r w:rsidRPr="009A5C62">
        <w:rPr>
          <w:i/>
          <w:iCs/>
        </w:rPr>
        <w:t xml:space="preserve">, above the </w:t>
      </w:r>
      <w:hyperlink r:id="rId607" w:history="1">
        <w:r w:rsidRPr="00C961BF">
          <w:rPr>
            <w:rStyle w:val="Hyperlink"/>
            <w:i/>
            <w:iCs/>
          </w:rPr>
          <w:t>heavens</w:t>
        </w:r>
      </w:hyperlink>
      <w:r w:rsidRPr="009A5C62">
        <w:rPr>
          <w:i/>
          <w:iCs/>
        </w:rPr>
        <w:t xml:space="preserve"> is His glory. Who is like </w:t>
      </w:r>
      <w:hyperlink r:id="rId608" w:history="1">
        <w:r w:rsidRPr="00C961BF">
          <w:rPr>
            <w:rStyle w:val="Hyperlink"/>
            <w:i/>
            <w:iCs/>
          </w:rPr>
          <w:t>HaShem</w:t>
        </w:r>
      </w:hyperlink>
      <w:r w:rsidRPr="009A5C62">
        <w:rPr>
          <w:i/>
          <w:iCs/>
        </w:rPr>
        <w:t xml:space="preserve">, our God, Who is enthroned on high, yet deigns to look upon the </w:t>
      </w:r>
      <w:hyperlink r:id="rId609" w:history="1">
        <w:r w:rsidRPr="00C961BF">
          <w:rPr>
            <w:rStyle w:val="Hyperlink"/>
            <w:i/>
            <w:iCs/>
          </w:rPr>
          <w:t>heaven</w:t>
        </w:r>
      </w:hyperlink>
      <w:r w:rsidRPr="009A5C62">
        <w:rPr>
          <w:i/>
          <w:iCs/>
        </w:rPr>
        <w:t xml:space="preserve"> and the earth? He raises the destitute from the </w:t>
      </w:r>
      <w:hyperlink r:id="rId610" w:history="1">
        <w:r w:rsidRPr="00C961BF">
          <w:rPr>
            <w:rStyle w:val="Hyperlink"/>
            <w:i/>
            <w:iCs/>
          </w:rPr>
          <w:t>dust</w:t>
        </w:r>
      </w:hyperlink>
      <w:r w:rsidRPr="009A5C62">
        <w:rPr>
          <w:i/>
          <w:iCs/>
        </w:rPr>
        <w:t xml:space="preserve">, from the trash heaps He lifts the needy, to seat them with nobles, with nobles of His people. He transforms the barren wife into glad mother of children. Halleluiah! </w:t>
      </w:r>
    </w:p>
    <w:p w14:paraId="7846690F" w14:textId="77777777" w:rsidR="005F4CEA" w:rsidRPr="009A5C62" w:rsidRDefault="005F4CEA" w:rsidP="005F4CEA"/>
    <w:p w14:paraId="40395EE2" w14:textId="5DA52372" w:rsidR="005F4CEA" w:rsidRPr="009A5C62" w:rsidRDefault="005F4CEA" w:rsidP="005F4CEA">
      <w:pPr>
        <w:ind w:left="288" w:right="288"/>
        <w:rPr>
          <w:i/>
          <w:iCs/>
          <w:sz w:val="20"/>
          <w:szCs w:val="20"/>
        </w:rPr>
      </w:pPr>
      <w:r w:rsidRPr="009A5C62">
        <w:rPr>
          <w:b/>
          <w:bCs/>
          <w:i/>
          <w:iCs/>
        </w:rPr>
        <w:t>Tehillim (</w:t>
      </w:r>
      <w:hyperlink r:id="rId611" w:history="1">
        <w:r w:rsidRPr="00C961BF">
          <w:rPr>
            <w:rStyle w:val="Hyperlink"/>
            <w:b/>
            <w:bCs/>
            <w:i/>
            <w:iCs/>
          </w:rPr>
          <w:t>Psalm</w:t>
        </w:r>
      </w:hyperlink>
      <w:r w:rsidRPr="009A5C62">
        <w:rPr>
          <w:b/>
          <w:bCs/>
          <w:i/>
          <w:iCs/>
        </w:rPr>
        <w:t xml:space="preserve">) 114 </w:t>
      </w:r>
      <w:r w:rsidRPr="009A5C62">
        <w:rPr>
          <w:i/>
          <w:iCs/>
        </w:rPr>
        <w:t xml:space="preserve">When </w:t>
      </w:r>
      <w:hyperlink r:id="rId612" w:history="1">
        <w:r w:rsidRPr="009A5C62">
          <w:rPr>
            <w:rStyle w:val="Hyperlink"/>
            <w:i/>
            <w:iCs/>
          </w:rPr>
          <w:t>Israel</w:t>
        </w:r>
      </w:hyperlink>
      <w:r w:rsidRPr="009A5C62">
        <w:rPr>
          <w:i/>
          <w:iCs/>
        </w:rPr>
        <w:t xml:space="preserve"> went forth </w:t>
      </w:r>
      <w:hyperlink r:id="rId613" w:history="1">
        <w:r w:rsidRPr="00C961BF">
          <w:rPr>
            <w:rStyle w:val="Hyperlink"/>
            <w:i/>
            <w:iCs/>
          </w:rPr>
          <w:t>from Egypt</w:t>
        </w:r>
      </w:hyperlink>
      <w:r w:rsidRPr="009A5C62">
        <w:rPr>
          <w:i/>
          <w:iCs/>
        </w:rPr>
        <w:t xml:space="preserve">, Ya’aqov’s </w:t>
      </w:r>
      <w:hyperlink r:id="rId614" w:history="1">
        <w:r w:rsidRPr="00C961BF">
          <w:rPr>
            <w:rStyle w:val="Hyperlink"/>
            <w:i/>
            <w:iCs/>
          </w:rPr>
          <w:t>household</w:t>
        </w:r>
      </w:hyperlink>
      <w:r w:rsidRPr="009A5C62">
        <w:rPr>
          <w:i/>
          <w:iCs/>
        </w:rPr>
        <w:t xml:space="preserve"> from a people of </w:t>
      </w:r>
      <w:hyperlink r:id="rId615" w:history="1">
        <w:r w:rsidRPr="00C961BF">
          <w:rPr>
            <w:rStyle w:val="Hyperlink"/>
            <w:i/>
            <w:iCs/>
          </w:rPr>
          <w:t>alien</w:t>
        </w:r>
      </w:hyperlink>
      <w:r w:rsidRPr="009A5C62">
        <w:rPr>
          <w:i/>
          <w:iCs/>
        </w:rPr>
        <w:t xml:space="preserve"> </w:t>
      </w:r>
      <w:hyperlink r:id="rId616" w:history="1">
        <w:r w:rsidRPr="00C961BF">
          <w:rPr>
            <w:rStyle w:val="Hyperlink"/>
            <w:i/>
            <w:iCs/>
          </w:rPr>
          <w:t>tongue</w:t>
        </w:r>
      </w:hyperlink>
      <w:r w:rsidRPr="009A5C62">
        <w:rPr>
          <w:i/>
          <w:iCs/>
        </w:rPr>
        <w:t xml:space="preserve">, </w:t>
      </w:r>
      <w:smartTag w:uri="urn:schemas-microsoft-com:office:smarttags" w:element="country-region">
        <w:r w:rsidRPr="009A5C62">
          <w:rPr>
            <w:i/>
            <w:iCs/>
          </w:rPr>
          <w:t>Judah</w:t>
        </w:r>
      </w:smartTag>
      <w:r w:rsidRPr="009A5C62">
        <w:rPr>
          <w:i/>
          <w:iCs/>
        </w:rPr>
        <w:t xml:space="preserve"> became His </w:t>
      </w:r>
      <w:hyperlink r:id="rId617" w:history="1">
        <w:r w:rsidRPr="00C961BF">
          <w:rPr>
            <w:rStyle w:val="Hyperlink"/>
            <w:i/>
            <w:iCs/>
          </w:rPr>
          <w:t>sanctuary</w:t>
        </w:r>
      </w:hyperlink>
      <w:r w:rsidRPr="009A5C62">
        <w:rPr>
          <w:i/>
          <w:iCs/>
        </w:rPr>
        <w:t xml:space="preserve">, </w:t>
      </w:r>
      <w:smartTag w:uri="urn:schemas-microsoft-com:office:smarttags" w:element="place">
        <w:smartTag w:uri="urn:schemas-microsoft-com:office:smarttags" w:element="country-region">
          <w:r w:rsidRPr="009A5C62">
            <w:rPr>
              <w:i/>
              <w:iCs/>
            </w:rPr>
            <w:t>Israel</w:t>
          </w:r>
        </w:smartTag>
      </w:smartTag>
      <w:r w:rsidRPr="009A5C62">
        <w:rPr>
          <w:i/>
          <w:iCs/>
        </w:rPr>
        <w:t xml:space="preserve"> His dominion. The Sea saw and fled; the </w:t>
      </w:r>
      <w:hyperlink r:id="rId618" w:history="1">
        <w:r w:rsidRPr="00C961BF">
          <w:rPr>
            <w:rStyle w:val="Hyperlink"/>
            <w:i/>
            <w:iCs/>
          </w:rPr>
          <w:t>Jordan</w:t>
        </w:r>
      </w:hyperlink>
      <w:r w:rsidRPr="009A5C62">
        <w:rPr>
          <w:i/>
          <w:iCs/>
        </w:rPr>
        <w:t xml:space="preserve"> turned backward. The </w:t>
      </w:r>
      <w:r w:rsidRPr="009A5C62">
        <w:rPr>
          <w:i/>
          <w:iCs/>
        </w:rPr>
        <w:t xml:space="preserve">mountains skipped like rams, and the hills like young lambs. What ails you, O Sea, that you flee? O </w:t>
      </w:r>
      <w:hyperlink r:id="rId619" w:history="1">
        <w:r w:rsidRPr="00C961BF">
          <w:rPr>
            <w:rStyle w:val="Hyperlink"/>
            <w:i/>
            <w:iCs/>
          </w:rPr>
          <w:t>Jordan</w:t>
        </w:r>
      </w:hyperlink>
      <w:r w:rsidRPr="009A5C62">
        <w:rPr>
          <w:i/>
          <w:iCs/>
        </w:rPr>
        <w:t xml:space="preserve">, that you turn backwards? O mountains, that you skip like rams? O hills, like young lambs? Before the Master, tremble, O earth, before the presence of the God of </w:t>
      </w:r>
      <w:hyperlink r:id="rId620" w:history="1">
        <w:r w:rsidRPr="009A5C62">
          <w:rPr>
            <w:rStyle w:val="Hyperlink"/>
            <w:i/>
            <w:iCs/>
          </w:rPr>
          <w:t>Ya’aqov</w:t>
        </w:r>
      </w:hyperlink>
      <w:r w:rsidRPr="009A5C62">
        <w:rPr>
          <w:i/>
          <w:iCs/>
        </w:rPr>
        <w:t xml:space="preserve">, Who turns the </w:t>
      </w:r>
      <w:hyperlink r:id="rId621" w:history="1">
        <w:r w:rsidRPr="00C961BF">
          <w:rPr>
            <w:rStyle w:val="Hyperlink"/>
            <w:i/>
            <w:iCs/>
          </w:rPr>
          <w:t>rock</w:t>
        </w:r>
      </w:hyperlink>
      <w:r w:rsidRPr="009A5C62">
        <w:rPr>
          <w:i/>
          <w:iCs/>
        </w:rPr>
        <w:t xml:space="preserve"> into a pond of water, the flint into a flowing fountain.</w:t>
      </w:r>
      <w:r w:rsidRPr="009A5C62">
        <w:rPr>
          <w:i/>
          <w:iCs/>
          <w:sz w:val="20"/>
          <w:szCs w:val="20"/>
        </w:rPr>
        <w:t xml:space="preserve"> </w:t>
      </w:r>
    </w:p>
    <w:p w14:paraId="73F9D672" w14:textId="77777777" w:rsidR="005F4CEA" w:rsidRPr="009A5C62" w:rsidRDefault="005F4CEA" w:rsidP="005F4CEA"/>
    <w:p w14:paraId="52A4C528" w14:textId="508CA5F6" w:rsidR="005F4CEA" w:rsidRPr="009A5C62" w:rsidRDefault="005F4CEA" w:rsidP="005F4CEA">
      <w:r w:rsidRPr="009A5C62">
        <w:t xml:space="preserve">The Hallel after the meal, tells of our final </w:t>
      </w:r>
      <w:hyperlink r:id="rId622" w:history="1">
        <w:r w:rsidRPr="00C961BF">
          <w:rPr>
            <w:rStyle w:val="Hyperlink"/>
          </w:rPr>
          <w:t>redemption</w:t>
        </w:r>
      </w:hyperlink>
      <w:r w:rsidRPr="009A5C62">
        <w:t xml:space="preserve"> in the days of </w:t>
      </w:r>
      <w:hyperlink r:id="rId623" w:history="1">
        <w:r w:rsidRPr="00C961BF">
          <w:rPr>
            <w:rStyle w:val="Hyperlink"/>
          </w:rPr>
          <w:t>Messiah</w:t>
        </w:r>
      </w:hyperlink>
      <w:r w:rsidRPr="009A5C62">
        <w:t xml:space="preserve">! In fact, the whole of the </w:t>
      </w:r>
      <w:hyperlink r:id="rId624" w:history="1">
        <w:r w:rsidRPr="00C961BF">
          <w:rPr>
            <w:rStyle w:val="Hyperlink"/>
          </w:rPr>
          <w:t>seder</w:t>
        </w:r>
      </w:hyperlink>
      <w:r w:rsidRPr="009A5C62">
        <w:t xml:space="preserve"> follows this pattern: The part before the meal reminds us of our </w:t>
      </w:r>
      <w:hyperlink r:id="rId625" w:history="1">
        <w:r w:rsidRPr="00C961BF">
          <w:rPr>
            <w:rStyle w:val="Hyperlink"/>
          </w:rPr>
          <w:t>redemption</w:t>
        </w:r>
      </w:hyperlink>
      <w:r w:rsidRPr="009A5C62">
        <w:t xml:space="preserve"> </w:t>
      </w:r>
      <w:hyperlink r:id="rId626" w:history="1">
        <w:r w:rsidRPr="00C961BF">
          <w:rPr>
            <w:rStyle w:val="Hyperlink"/>
          </w:rPr>
          <w:t>from Egypt</w:t>
        </w:r>
      </w:hyperlink>
      <w:r w:rsidRPr="009A5C62">
        <w:t xml:space="preserve"> in the days of Moshe, and from the meal onward, tells of the final </w:t>
      </w:r>
      <w:hyperlink r:id="rId627" w:history="1">
        <w:r w:rsidRPr="00C961BF">
          <w:rPr>
            <w:rStyle w:val="Hyperlink"/>
          </w:rPr>
          <w:t>redemption</w:t>
        </w:r>
      </w:hyperlink>
      <w:r w:rsidRPr="009A5C62">
        <w:t xml:space="preserve"> in the days of </w:t>
      </w:r>
      <w:hyperlink r:id="rId628" w:history="1">
        <w:r w:rsidRPr="00C961BF">
          <w:rPr>
            <w:rStyle w:val="Hyperlink"/>
          </w:rPr>
          <w:t>Messiah</w:t>
        </w:r>
      </w:hyperlink>
      <w:r w:rsidRPr="009A5C62">
        <w:t>.</w:t>
      </w:r>
    </w:p>
    <w:p w14:paraId="162C5F2F" w14:textId="77777777" w:rsidR="005F4CEA" w:rsidRPr="009A5C62" w:rsidRDefault="005F4CEA" w:rsidP="005F4CEA">
      <w:r w:rsidRPr="009A5C62">
        <w:t xml:space="preserve"> </w:t>
      </w:r>
    </w:p>
    <w:p w14:paraId="3F4C44C6" w14:textId="25643159" w:rsidR="005F4CEA" w:rsidRPr="009A5C62" w:rsidRDefault="005F4CEA" w:rsidP="005F4CEA">
      <w:pPr>
        <w:ind w:left="288" w:right="288"/>
        <w:rPr>
          <w:i/>
          <w:iCs/>
        </w:rPr>
      </w:pPr>
      <w:r w:rsidRPr="009A5C62">
        <w:rPr>
          <w:b/>
          <w:bCs/>
          <w:i/>
          <w:iCs/>
        </w:rPr>
        <w:t>Tehillim (</w:t>
      </w:r>
      <w:hyperlink r:id="rId629" w:history="1">
        <w:r w:rsidRPr="00C961BF">
          <w:rPr>
            <w:rStyle w:val="Hyperlink"/>
            <w:b/>
            <w:bCs/>
            <w:i/>
            <w:iCs/>
          </w:rPr>
          <w:t>Psalm</w:t>
        </w:r>
      </w:hyperlink>
      <w:r w:rsidRPr="009A5C62">
        <w:rPr>
          <w:b/>
          <w:bCs/>
          <w:i/>
          <w:iCs/>
        </w:rPr>
        <w:t>) 115</w:t>
      </w:r>
      <w:r w:rsidRPr="009A5C62">
        <w:rPr>
          <w:i/>
          <w:iCs/>
        </w:rPr>
        <w:t xml:space="preserve"> Not to us, O </w:t>
      </w:r>
      <w:hyperlink r:id="rId630" w:history="1">
        <w:r w:rsidRPr="00C961BF">
          <w:rPr>
            <w:rStyle w:val="Hyperlink"/>
            <w:i/>
            <w:iCs/>
          </w:rPr>
          <w:t>HaShem</w:t>
        </w:r>
      </w:hyperlink>
      <w:r w:rsidRPr="009A5C62">
        <w:rPr>
          <w:i/>
          <w:iCs/>
        </w:rPr>
        <w:t xml:space="preserve">, not to us but to your </w:t>
      </w:r>
      <w:hyperlink r:id="rId631" w:history="1">
        <w:r w:rsidRPr="00C961BF">
          <w:rPr>
            <w:rStyle w:val="Hyperlink"/>
            <w:i/>
            <w:iCs/>
          </w:rPr>
          <w:t>name</w:t>
        </w:r>
      </w:hyperlink>
      <w:r w:rsidRPr="009A5C62">
        <w:rPr>
          <w:i/>
          <w:iCs/>
        </w:rPr>
        <w:t xml:space="preserve"> be the glory, because of your love and faithfulness. Why do the </w:t>
      </w:r>
      <w:hyperlink r:id="rId632" w:history="1">
        <w:r w:rsidRPr="00C961BF">
          <w:rPr>
            <w:rStyle w:val="Hyperlink"/>
            <w:i/>
            <w:iCs/>
          </w:rPr>
          <w:t>nations</w:t>
        </w:r>
      </w:hyperlink>
      <w:r w:rsidRPr="009A5C62">
        <w:rPr>
          <w:i/>
          <w:iCs/>
        </w:rPr>
        <w:t xml:space="preserve"> say, "Where is their God?" Our God is in </w:t>
      </w:r>
      <w:hyperlink r:id="rId633" w:history="1">
        <w:r w:rsidRPr="00C961BF">
          <w:rPr>
            <w:rStyle w:val="Hyperlink"/>
            <w:i/>
            <w:iCs/>
          </w:rPr>
          <w:t>heaven</w:t>
        </w:r>
      </w:hyperlink>
      <w:r w:rsidRPr="009A5C62">
        <w:rPr>
          <w:i/>
          <w:iCs/>
        </w:rPr>
        <w:t xml:space="preserve">; he does whatever pleases him. But their idols are silver and gold, made by the </w:t>
      </w:r>
      <w:hyperlink r:id="rId634" w:history="1">
        <w:r w:rsidRPr="00C961BF">
          <w:rPr>
            <w:rStyle w:val="Hyperlink"/>
            <w:i/>
            <w:iCs/>
          </w:rPr>
          <w:t>hands</w:t>
        </w:r>
      </w:hyperlink>
      <w:r w:rsidRPr="009A5C62">
        <w:rPr>
          <w:i/>
          <w:iCs/>
        </w:rPr>
        <w:t xml:space="preserve"> of men. They have </w:t>
      </w:r>
      <w:hyperlink r:id="rId635" w:history="1">
        <w:r w:rsidRPr="00C961BF">
          <w:rPr>
            <w:rStyle w:val="Hyperlink"/>
            <w:i/>
            <w:iCs/>
          </w:rPr>
          <w:t>mouths</w:t>
        </w:r>
      </w:hyperlink>
      <w:r w:rsidRPr="009A5C62">
        <w:rPr>
          <w:i/>
          <w:iCs/>
        </w:rPr>
        <w:t xml:space="preserve">, but cannot </w:t>
      </w:r>
      <w:hyperlink r:id="rId636" w:history="1">
        <w:r w:rsidRPr="00C961BF">
          <w:rPr>
            <w:rStyle w:val="Hyperlink"/>
            <w:i/>
            <w:iCs/>
          </w:rPr>
          <w:t>speak</w:t>
        </w:r>
      </w:hyperlink>
      <w:r w:rsidRPr="009A5C62">
        <w:rPr>
          <w:i/>
          <w:iCs/>
        </w:rPr>
        <w:t xml:space="preserve">, </w:t>
      </w:r>
      <w:hyperlink r:id="rId637" w:history="1">
        <w:r w:rsidRPr="00C961BF">
          <w:rPr>
            <w:rStyle w:val="Hyperlink"/>
            <w:i/>
            <w:iCs/>
          </w:rPr>
          <w:t>eyes</w:t>
        </w:r>
      </w:hyperlink>
      <w:r w:rsidRPr="009A5C62">
        <w:rPr>
          <w:i/>
          <w:iCs/>
        </w:rPr>
        <w:t xml:space="preserve">, but they cannot see; They have </w:t>
      </w:r>
      <w:hyperlink r:id="rId638" w:history="1">
        <w:r w:rsidRPr="00C961BF">
          <w:rPr>
            <w:rStyle w:val="Hyperlink"/>
            <w:i/>
            <w:iCs/>
          </w:rPr>
          <w:t>ears</w:t>
        </w:r>
      </w:hyperlink>
      <w:r w:rsidRPr="009A5C62">
        <w:rPr>
          <w:i/>
          <w:iCs/>
        </w:rPr>
        <w:t xml:space="preserve">, but cannot hear, noses, but they cannot smell; They have </w:t>
      </w:r>
      <w:hyperlink r:id="rId639" w:history="1">
        <w:r w:rsidRPr="00C961BF">
          <w:rPr>
            <w:rStyle w:val="Hyperlink"/>
            <w:i/>
            <w:iCs/>
          </w:rPr>
          <w:t>hands</w:t>
        </w:r>
      </w:hyperlink>
      <w:r w:rsidRPr="009A5C62">
        <w:rPr>
          <w:i/>
          <w:iCs/>
        </w:rPr>
        <w:t xml:space="preserve">, but cannot feel, </w:t>
      </w:r>
      <w:hyperlink r:id="rId640" w:history="1">
        <w:r w:rsidRPr="00C961BF">
          <w:rPr>
            <w:rStyle w:val="Hyperlink"/>
            <w:i/>
            <w:iCs/>
          </w:rPr>
          <w:t>feet</w:t>
        </w:r>
      </w:hyperlink>
      <w:r w:rsidRPr="009A5C62">
        <w:rPr>
          <w:i/>
          <w:iCs/>
        </w:rPr>
        <w:t xml:space="preserve">, but they cannot </w:t>
      </w:r>
      <w:hyperlink r:id="rId641" w:history="1">
        <w:r w:rsidRPr="00C961BF">
          <w:rPr>
            <w:rStyle w:val="Hyperlink"/>
            <w:i/>
            <w:iCs/>
          </w:rPr>
          <w:t>walk</w:t>
        </w:r>
      </w:hyperlink>
      <w:r w:rsidRPr="009A5C62">
        <w:rPr>
          <w:i/>
          <w:iCs/>
        </w:rPr>
        <w:t xml:space="preserve">; nor can they utter a sound with their throats. Those who make them will be like them, and so will all who trust in them. O house of Israel, trust in </w:t>
      </w:r>
      <w:hyperlink r:id="rId642" w:history="1">
        <w:r w:rsidRPr="00C961BF">
          <w:rPr>
            <w:rStyle w:val="Hyperlink"/>
            <w:i/>
            <w:iCs/>
          </w:rPr>
          <w:t>HaShem</w:t>
        </w:r>
      </w:hyperlink>
      <w:r w:rsidRPr="009A5C62">
        <w:rPr>
          <w:i/>
          <w:iCs/>
        </w:rPr>
        <w:t xml:space="preserve">--he is their help and shield. O house of Aaron, trust in </w:t>
      </w:r>
      <w:hyperlink r:id="rId643" w:history="1">
        <w:r w:rsidRPr="00C961BF">
          <w:rPr>
            <w:rStyle w:val="Hyperlink"/>
            <w:i/>
            <w:iCs/>
          </w:rPr>
          <w:t>HaShem</w:t>
        </w:r>
      </w:hyperlink>
      <w:r w:rsidRPr="009A5C62">
        <w:rPr>
          <w:i/>
          <w:iCs/>
        </w:rPr>
        <w:t xml:space="preserve">--he is their help and shield. You who </w:t>
      </w:r>
      <w:hyperlink r:id="rId644" w:history="1">
        <w:r w:rsidRPr="00C961BF">
          <w:rPr>
            <w:rStyle w:val="Hyperlink"/>
            <w:i/>
            <w:iCs/>
          </w:rPr>
          <w:t>fear</w:t>
        </w:r>
      </w:hyperlink>
      <w:r w:rsidRPr="009A5C62">
        <w:rPr>
          <w:i/>
          <w:iCs/>
        </w:rPr>
        <w:t xml:space="preserve"> him, trust in </w:t>
      </w:r>
      <w:hyperlink r:id="rId645" w:history="1">
        <w:r w:rsidRPr="00C961BF">
          <w:rPr>
            <w:rStyle w:val="Hyperlink"/>
            <w:i/>
            <w:iCs/>
          </w:rPr>
          <w:t>HaShem</w:t>
        </w:r>
      </w:hyperlink>
      <w:r w:rsidRPr="009A5C62">
        <w:rPr>
          <w:i/>
          <w:iCs/>
        </w:rPr>
        <w:t xml:space="preserve">--he is their help and shield. </w:t>
      </w:r>
      <w:hyperlink r:id="rId646" w:history="1">
        <w:r w:rsidRPr="00C961BF">
          <w:rPr>
            <w:rStyle w:val="Hyperlink"/>
            <w:i/>
            <w:iCs/>
          </w:rPr>
          <w:t>HaShem</w:t>
        </w:r>
      </w:hyperlink>
      <w:r w:rsidRPr="009A5C62">
        <w:rPr>
          <w:i/>
          <w:iCs/>
        </w:rPr>
        <w:t xml:space="preserve"> remembers us and will bless us: He will bless the house of </w:t>
      </w:r>
      <w:smartTag w:uri="urn:schemas-microsoft-com:office:smarttags" w:element="place">
        <w:smartTag w:uri="urn:schemas-microsoft-com:office:smarttags" w:element="country-region">
          <w:r w:rsidRPr="009A5C62">
            <w:rPr>
              <w:i/>
              <w:iCs/>
            </w:rPr>
            <w:t>Israel</w:t>
          </w:r>
        </w:smartTag>
      </w:smartTag>
      <w:r w:rsidRPr="009A5C62">
        <w:rPr>
          <w:i/>
          <w:iCs/>
        </w:rPr>
        <w:t xml:space="preserve">, he will bless the house of Aaron, He will bless those who </w:t>
      </w:r>
      <w:hyperlink r:id="rId647" w:history="1">
        <w:r w:rsidRPr="00C961BF">
          <w:rPr>
            <w:rStyle w:val="Hyperlink"/>
            <w:i/>
            <w:iCs/>
          </w:rPr>
          <w:t>fear</w:t>
        </w:r>
      </w:hyperlink>
      <w:r w:rsidRPr="009A5C62">
        <w:rPr>
          <w:i/>
          <w:iCs/>
        </w:rPr>
        <w:t xml:space="preserve"> </w:t>
      </w:r>
      <w:hyperlink r:id="rId648" w:history="1">
        <w:r w:rsidRPr="00C961BF">
          <w:rPr>
            <w:rStyle w:val="Hyperlink"/>
            <w:i/>
            <w:iCs/>
          </w:rPr>
          <w:t>HaShem</w:t>
        </w:r>
      </w:hyperlink>
      <w:r w:rsidRPr="009A5C62">
        <w:rPr>
          <w:i/>
          <w:iCs/>
        </w:rPr>
        <w:t xml:space="preserve">--small and great alike. May </w:t>
      </w:r>
      <w:hyperlink r:id="rId649" w:history="1">
        <w:r w:rsidRPr="00C961BF">
          <w:rPr>
            <w:rStyle w:val="Hyperlink"/>
            <w:i/>
            <w:iCs/>
          </w:rPr>
          <w:t>HaShem</w:t>
        </w:r>
      </w:hyperlink>
      <w:r w:rsidRPr="009A5C62">
        <w:rPr>
          <w:i/>
          <w:iCs/>
        </w:rPr>
        <w:t xml:space="preserve"> make you increase, both you and your children. May you be blessed by </w:t>
      </w:r>
      <w:hyperlink r:id="rId650" w:history="1">
        <w:r w:rsidRPr="00C961BF">
          <w:rPr>
            <w:rStyle w:val="Hyperlink"/>
            <w:i/>
            <w:iCs/>
          </w:rPr>
          <w:t>HaShem</w:t>
        </w:r>
      </w:hyperlink>
      <w:r w:rsidRPr="009A5C62">
        <w:rPr>
          <w:i/>
          <w:iCs/>
        </w:rPr>
        <w:t xml:space="preserve">, the Maker of </w:t>
      </w:r>
      <w:hyperlink r:id="rId651" w:history="1">
        <w:r w:rsidRPr="00C961BF">
          <w:rPr>
            <w:rStyle w:val="Hyperlink"/>
            <w:i/>
            <w:iCs/>
          </w:rPr>
          <w:t>heaven</w:t>
        </w:r>
      </w:hyperlink>
      <w:r w:rsidRPr="009A5C62">
        <w:rPr>
          <w:i/>
          <w:iCs/>
        </w:rPr>
        <w:t xml:space="preserve"> and earth. The highest </w:t>
      </w:r>
      <w:hyperlink r:id="rId652" w:history="1">
        <w:r w:rsidRPr="00C961BF">
          <w:rPr>
            <w:rStyle w:val="Hyperlink"/>
            <w:i/>
            <w:iCs/>
          </w:rPr>
          <w:t>heavens</w:t>
        </w:r>
      </w:hyperlink>
      <w:r w:rsidRPr="009A5C62">
        <w:rPr>
          <w:i/>
          <w:iCs/>
        </w:rPr>
        <w:t xml:space="preserve"> belong to </w:t>
      </w:r>
      <w:hyperlink r:id="rId653" w:history="1">
        <w:r w:rsidRPr="00C961BF">
          <w:rPr>
            <w:rStyle w:val="Hyperlink"/>
            <w:i/>
            <w:iCs/>
          </w:rPr>
          <w:t>HaShem</w:t>
        </w:r>
      </w:hyperlink>
      <w:r w:rsidRPr="009A5C62">
        <w:rPr>
          <w:i/>
          <w:iCs/>
        </w:rPr>
        <w:t xml:space="preserve">, but the earth he has given to man. It is not the dead who praise </w:t>
      </w:r>
      <w:hyperlink r:id="rId654" w:history="1">
        <w:r w:rsidRPr="00C961BF">
          <w:rPr>
            <w:rStyle w:val="Hyperlink"/>
            <w:i/>
            <w:iCs/>
          </w:rPr>
          <w:t>HaShem</w:t>
        </w:r>
      </w:hyperlink>
      <w:r w:rsidRPr="009A5C62">
        <w:rPr>
          <w:i/>
          <w:iCs/>
        </w:rPr>
        <w:t xml:space="preserve">, those who go down to silence; It is we who extol </w:t>
      </w:r>
      <w:hyperlink r:id="rId655" w:history="1">
        <w:r w:rsidRPr="00C961BF">
          <w:rPr>
            <w:rStyle w:val="Hyperlink"/>
            <w:i/>
            <w:iCs/>
          </w:rPr>
          <w:t>HaShem</w:t>
        </w:r>
      </w:hyperlink>
      <w:r w:rsidRPr="009A5C62">
        <w:rPr>
          <w:i/>
          <w:iCs/>
        </w:rPr>
        <w:t xml:space="preserve">, both now and forevermore. Praise </w:t>
      </w:r>
      <w:hyperlink r:id="rId656" w:history="1">
        <w:r w:rsidRPr="00C961BF">
          <w:rPr>
            <w:rStyle w:val="Hyperlink"/>
            <w:i/>
            <w:iCs/>
          </w:rPr>
          <w:t>HaShem</w:t>
        </w:r>
      </w:hyperlink>
      <w:r w:rsidRPr="009A5C62">
        <w:rPr>
          <w:i/>
          <w:iCs/>
        </w:rPr>
        <w:t>.</w:t>
      </w:r>
    </w:p>
    <w:p w14:paraId="6BF72A55" w14:textId="77777777" w:rsidR="005F4CEA" w:rsidRPr="009A5C62" w:rsidRDefault="005F4CEA" w:rsidP="005F4CEA"/>
    <w:p w14:paraId="041FE6E2" w14:textId="054F837F" w:rsidR="005F4CEA" w:rsidRPr="009A5C62" w:rsidRDefault="005F4CEA" w:rsidP="005F4CEA">
      <w:pPr>
        <w:ind w:left="288" w:right="288"/>
        <w:rPr>
          <w:i/>
          <w:iCs/>
        </w:rPr>
      </w:pPr>
      <w:r w:rsidRPr="009A5C62">
        <w:rPr>
          <w:b/>
          <w:bCs/>
          <w:i/>
          <w:iCs/>
        </w:rPr>
        <w:t>Tehillim (</w:t>
      </w:r>
      <w:hyperlink r:id="rId657" w:history="1">
        <w:r w:rsidRPr="00C961BF">
          <w:rPr>
            <w:rStyle w:val="Hyperlink"/>
            <w:b/>
            <w:bCs/>
            <w:i/>
            <w:iCs/>
          </w:rPr>
          <w:t>Psalm</w:t>
        </w:r>
      </w:hyperlink>
      <w:r w:rsidRPr="009A5C62">
        <w:rPr>
          <w:b/>
          <w:bCs/>
          <w:i/>
          <w:iCs/>
        </w:rPr>
        <w:t>) 116</w:t>
      </w:r>
      <w:r w:rsidRPr="009A5C62">
        <w:rPr>
          <w:i/>
          <w:iCs/>
        </w:rPr>
        <w:t xml:space="preserve"> I love </w:t>
      </w:r>
      <w:hyperlink r:id="rId658" w:history="1">
        <w:r w:rsidRPr="00C961BF">
          <w:rPr>
            <w:rStyle w:val="Hyperlink"/>
            <w:i/>
            <w:iCs/>
          </w:rPr>
          <w:t>HaShem</w:t>
        </w:r>
      </w:hyperlink>
      <w:r w:rsidRPr="009A5C62">
        <w:rPr>
          <w:i/>
          <w:iCs/>
        </w:rPr>
        <w:t xml:space="preserve">, for he heard my voice; he heard my </w:t>
      </w:r>
      <w:hyperlink r:id="rId659" w:history="1">
        <w:r w:rsidRPr="00C961BF">
          <w:rPr>
            <w:rStyle w:val="Hyperlink"/>
            <w:i/>
            <w:iCs/>
          </w:rPr>
          <w:t>cry</w:t>
        </w:r>
      </w:hyperlink>
      <w:r w:rsidRPr="009A5C62">
        <w:rPr>
          <w:i/>
          <w:iCs/>
        </w:rPr>
        <w:t xml:space="preserve"> for mercy. </w:t>
      </w:r>
      <w:r w:rsidRPr="009A5C62">
        <w:rPr>
          <w:i/>
          <w:iCs/>
        </w:rPr>
        <w:lastRenderedPageBreak/>
        <w:t xml:space="preserve">Because he turned his ear to me, I will call on him as long as I live. The cords of death entangled me, the anguish of the grave came upon me; I was overcome by trouble and sorrow. Then I called on the </w:t>
      </w:r>
      <w:hyperlink r:id="rId660" w:history="1">
        <w:r w:rsidRPr="00C961BF">
          <w:rPr>
            <w:rStyle w:val="Hyperlink"/>
            <w:i/>
            <w:iCs/>
          </w:rPr>
          <w:t>name</w:t>
        </w:r>
      </w:hyperlink>
      <w:r w:rsidRPr="009A5C62">
        <w:rPr>
          <w:i/>
          <w:iCs/>
        </w:rPr>
        <w:t xml:space="preserve"> of </w:t>
      </w:r>
      <w:hyperlink r:id="rId661" w:history="1">
        <w:r w:rsidRPr="00C961BF">
          <w:rPr>
            <w:rStyle w:val="Hyperlink"/>
            <w:i/>
            <w:iCs/>
          </w:rPr>
          <w:t>HaShem</w:t>
        </w:r>
      </w:hyperlink>
      <w:r w:rsidRPr="009A5C62">
        <w:rPr>
          <w:i/>
          <w:iCs/>
        </w:rPr>
        <w:t xml:space="preserve">: "O </w:t>
      </w:r>
      <w:hyperlink r:id="rId662" w:history="1">
        <w:r w:rsidRPr="00C961BF">
          <w:rPr>
            <w:rStyle w:val="Hyperlink"/>
            <w:i/>
            <w:iCs/>
          </w:rPr>
          <w:t>HaShem</w:t>
        </w:r>
      </w:hyperlink>
      <w:r w:rsidRPr="009A5C62">
        <w:rPr>
          <w:i/>
          <w:iCs/>
        </w:rPr>
        <w:t xml:space="preserve">, </w:t>
      </w:r>
      <w:hyperlink r:id="rId663" w:history="1">
        <w:r w:rsidRPr="00C961BF">
          <w:rPr>
            <w:rStyle w:val="Hyperlink"/>
            <w:i/>
            <w:iCs/>
          </w:rPr>
          <w:t>save</w:t>
        </w:r>
      </w:hyperlink>
      <w:r w:rsidRPr="009A5C62">
        <w:rPr>
          <w:i/>
          <w:iCs/>
        </w:rPr>
        <w:t xml:space="preserve"> me!" </w:t>
      </w:r>
      <w:hyperlink r:id="rId664" w:history="1">
        <w:r w:rsidRPr="00C961BF">
          <w:rPr>
            <w:rStyle w:val="Hyperlink"/>
            <w:i/>
            <w:iCs/>
          </w:rPr>
          <w:t>HaShem</w:t>
        </w:r>
      </w:hyperlink>
      <w:r w:rsidRPr="009A5C62">
        <w:rPr>
          <w:i/>
          <w:iCs/>
        </w:rPr>
        <w:t xml:space="preserve"> is gracious and righteous; our God is full of compassion. </w:t>
      </w:r>
      <w:hyperlink r:id="rId665" w:history="1">
        <w:r w:rsidRPr="00C961BF">
          <w:rPr>
            <w:rStyle w:val="Hyperlink"/>
            <w:i/>
            <w:iCs/>
          </w:rPr>
          <w:t>HaShem</w:t>
        </w:r>
      </w:hyperlink>
      <w:r w:rsidRPr="009A5C62">
        <w:rPr>
          <w:i/>
          <w:iCs/>
        </w:rPr>
        <w:t xml:space="preserve"> protects the simple hearted; when I was in great need, he saved me. Be at rest once more, O my soul, for </w:t>
      </w:r>
      <w:hyperlink r:id="rId666" w:history="1">
        <w:r w:rsidRPr="00C961BF">
          <w:rPr>
            <w:rStyle w:val="Hyperlink"/>
            <w:i/>
            <w:iCs/>
          </w:rPr>
          <w:t>HaShem</w:t>
        </w:r>
      </w:hyperlink>
      <w:r w:rsidRPr="009A5C62">
        <w:rPr>
          <w:i/>
          <w:iCs/>
        </w:rPr>
        <w:t xml:space="preserve"> has been good to you. For you, O </w:t>
      </w:r>
      <w:hyperlink r:id="rId667" w:history="1">
        <w:r w:rsidRPr="00C961BF">
          <w:rPr>
            <w:rStyle w:val="Hyperlink"/>
            <w:i/>
            <w:iCs/>
          </w:rPr>
          <w:t>HaShem</w:t>
        </w:r>
      </w:hyperlink>
      <w:r w:rsidRPr="009A5C62">
        <w:rPr>
          <w:i/>
          <w:iCs/>
        </w:rPr>
        <w:t xml:space="preserve">, have delivered my soul from death, my </w:t>
      </w:r>
      <w:hyperlink r:id="rId668" w:history="1">
        <w:r w:rsidRPr="00C961BF">
          <w:rPr>
            <w:rStyle w:val="Hyperlink"/>
            <w:i/>
            <w:iCs/>
          </w:rPr>
          <w:t>eyes</w:t>
        </w:r>
      </w:hyperlink>
      <w:r w:rsidRPr="009A5C62">
        <w:rPr>
          <w:i/>
          <w:iCs/>
        </w:rPr>
        <w:t xml:space="preserve"> from </w:t>
      </w:r>
      <w:hyperlink r:id="rId669" w:history="1">
        <w:r w:rsidRPr="00C961BF">
          <w:rPr>
            <w:rStyle w:val="Hyperlink"/>
            <w:i/>
            <w:iCs/>
          </w:rPr>
          <w:t>tears</w:t>
        </w:r>
      </w:hyperlink>
      <w:r w:rsidRPr="009A5C62">
        <w:rPr>
          <w:i/>
          <w:iCs/>
        </w:rPr>
        <w:t xml:space="preserve">, my </w:t>
      </w:r>
      <w:hyperlink r:id="rId670" w:history="1">
        <w:r w:rsidRPr="00C961BF">
          <w:rPr>
            <w:rStyle w:val="Hyperlink"/>
            <w:i/>
            <w:iCs/>
          </w:rPr>
          <w:t>feet</w:t>
        </w:r>
      </w:hyperlink>
      <w:r w:rsidRPr="009A5C62">
        <w:rPr>
          <w:i/>
          <w:iCs/>
        </w:rPr>
        <w:t xml:space="preserve"> from stumbling, That I may </w:t>
      </w:r>
      <w:hyperlink r:id="rId671" w:history="1">
        <w:r w:rsidRPr="00C961BF">
          <w:rPr>
            <w:rStyle w:val="Hyperlink"/>
            <w:i/>
            <w:iCs/>
          </w:rPr>
          <w:t>walk</w:t>
        </w:r>
      </w:hyperlink>
      <w:r w:rsidRPr="009A5C62">
        <w:rPr>
          <w:i/>
          <w:iCs/>
        </w:rPr>
        <w:t xml:space="preserve"> before </w:t>
      </w:r>
      <w:hyperlink r:id="rId672" w:history="1">
        <w:r w:rsidRPr="00C961BF">
          <w:rPr>
            <w:rStyle w:val="Hyperlink"/>
            <w:i/>
            <w:iCs/>
          </w:rPr>
          <w:t>HaShem</w:t>
        </w:r>
      </w:hyperlink>
      <w:r w:rsidRPr="009A5C62">
        <w:rPr>
          <w:i/>
          <w:iCs/>
        </w:rPr>
        <w:t xml:space="preserve"> in the land of the living. I believed; therefore I said, "I am greatly afflicted." And in my dismay I said, "All men are liars." How can I repay </w:t>
      </w:r>
      <w:hyperlink r:id="rId673" w:history="1">
        <w:r w:rsidRPr="00C961BF">
          <w:rPr>
            <w:rStyle w:val="Hyperlink"/>
            <w:i/>
            <w:iCs/>
          </w:rPr>
          <w:t>HaShem</w:t>
        </w:r>
      </w:hyperlink>
      <w:r w:rsidRPr="009A5C62">
        <w:rPr>
          <w:i/>
          <w:iCs/>
        </w:rPr>
        <w:t xml:space="preserve"> for all his goodness to me? I will lift up the cup of </w:t>
      </w:r>
      <w:hyperlink r:id="rId674" w:history="1">
        <w:r w:rsidRPr="00C961BF">
          <w:rPr>
            <w:rStyle w:val="Hyperlink"/>
            <w:i/>
            <w:iCs/>
          </w:rPr>
          <w:t>salvation</w:t>
        </w:r>
      </w:hyperlink>
      <w:r w:rsidRPr="009A5C62">
        <w:rPr>
          <w:i/>
          <w:iCs/>
        </w:rPr>
        <w:t xml:space="preserve"> and call on the </w:t>
      </w:r>
      <w:hyperlink r:id="rId675" w:history="1">
        <w:r w:rsidRPr="00C961BF">
          <w:rPr>
            <w:rStyle w:val="Hyperlink"/>
            <w:i/>
            <w:iCs/>
          </w:rPr>
          <w:t>name</w:t>
        </w:r>
      </w:hyperlink>
      <w:r w:rsidRPr="009A5C62">
        <w:rPr>
          <w:i/>
          <w:iCs/>
        </w:rPr>
        <w:t xml:space="preserve"> of </w:t>
      </w:r>
      <w:hyperlink r:id="rId676" w:history="1">
        <w:r w:rsidRPr="00C961BF">
          <w:rPr>
            <w:rStyle w:val="Hyperlink"/>
            <w:i/>
            <w:iCs/>
          </w:rPr>
          <w:t>HaShem</w:t>
        </w:r>
      </w:hyperlink>
      <w:r w:rsidRPr="009A5C62">
        <w:rPr>
          <w:i/>
          <w:iCs/>
        </w:rPr>
        <w:t xml:space="preserve">. I will fulfill my vows to </w:t>
      </w:r>
      <w:hyperlink r:id="rId677" w:history="1">
        <w:r w:rsidRPr="00C961BF">
          <w:rPr>
            <w:rStyle w:val="Hyperlink"/>
            <w:i/>
            <w:iCs/>
          </w:rPr>
          <w:t>HaShem</w:t>
        </w:r>
      </w:hyperlink>
      <w:r w:rsidRPr="009A5C62">
        <w:rPr>
          <w:i/>
          <w:iCs/>
        </w:rPr>
        <w:t xml:space="preserve"> in the presence of all his people. Precious in the sight of </w:t>
      </w:r>
      <w:hyperlink r:id="rId678" w:history="1">
        <w:r w:rsidRPr="00C961BF">
          <w:rPr>
            <w:rStyle w:val="Hyperlink"/>
            <w:i/>
            <w:iCs/>
          </w:rPr>
          <w:t>HaShem</w:t>
        </w:r>
      </w:hyperlink>
      <w:r w:rsidRPr="009A5C62">
        <w:rPr>
          <w:i/>
          <w:iCs/>
        </w:rPr>
        <w:t xml:space="preserve"> is the death of his saints. O </w:t>
      </w:r>
      <w:hyperlink r:id="rId679" w:history="1">
        <w:r w:rsidRPr="00C961BF">
          <w:rPr>
            <w:rStyle w:val="Hyperlink"/>
            <w:i/>
            <w:iCs/>
          </w:rPr>
          <w:t>HaShem</w:t>
        </w:r>
      </w:hyperlink>
      <w:r w:rsidRPr="009A5C62">
        <w:rPr>
          <w:i/>
          <w:iCs/>
        </w:rPr>
        <w:t xml:space="preserve">, truly I am your servant; I am your servant, the son of your maidservant; you have freed me from my chains. I will </w:t>
      </w:r>
      <w:hyperlink r:id="rId680" w:history="1">
        <w:r w:rsidRPr="00C961BF">
          <w:rPr>
            <w:rStyle w:val="Hyperlink"/>
            <w:i/>
            <w:iCs/>
          </w:rPr>
          <w:t>sacrifice</w:t>
        </w:r>
      </w:hyperlink>
      <w:r w:rsidRPr="009A5C62">
        <w:rPr>
          <w:i/>
          <w:iCs/>
        </w:rPr>
        <w:t xml:space="preserve"> a thank </w:t>
      </w:r>
      <w:hyperlink r:id="rId681" w:history="1">
        <w:r w:rsidRPr="00C961BF">
          <w:rPr>
            <w:rStyle w:val="Hyperlink"/>
            <w:i/>
            <w:iCs/>
          </w:rPr>
          <w:t>offering</w:t>
        </w:r>
      </w:hyperlink>
      <w:r w:rsidRPr="009A5C62">
        <w:rPr>
          <w:i/>
          <w:iCs/>
        </w:rPr>
        <w:t xml:space="preserve"> to you and call on the </w:t>
      </w:r>
      <w:hyperlink r:id="rId682" w:history="1">
        <w:r w:rsidRPr="00C961BF">
          <w:rPr>
            <w:rStyle w:val="Hyperlink"/>
            <w:i/>
            <w:iCs/>
          </w:rPr>
          <w:t>name of HaShem</w:t>
        </w:r>
      </w:hyperlink>
      <w:r w:rsidRPr="009A5C62">
        <w:rPr>
          <w:i/>
          <w:iCs/>
        </w:rPr>
        <w:t xml:space="preserve">. I will fulfill my vows to </w:t>
      </w:r>
      <w:hyperlink r:id="rId683" w:history="1">
        <w:r w:rsidRPr="00C961BF">
          <w:rPr>
            <w:rStyle w:val="Hyperlink"/>
            <w:i/>
            <w:iCs/>
          </w:rPr>
          <w:t>HaShem</w:t>
        </w:r>
      </w:hyperlink>
      <w:r w:rsidRPr="009A5C62">
        <w:rPr>
          <w:i/>
          <w:iCs/>
        </w:rPr>
        <w:t xml:space="preserve"> in the presence of all his people, In the courts of the house of </w:t>
      </w:r>
      <w:hyperlink r:id="rId684" w:history="1">
        <w:r w:rsidRPr="00C961BF">
          <w:rPr>
            <w:rStyle w:val="Hyperlink"/>
            <w:i/>
            <w:iCs/>
          </w:rPr>
          <w:t>HaShem</w:t>
        </w:r>
      </w:hyperlink>
      <w:r w:rsidRPr="009A5C62">
        <w:rPr>
          <w:i/>
          <w:iCs/>
        </w:rPr>
        <w:t xml:space="preserve">--in your midst, O </w:t>
      </w:r>
      <w:hyperlink r:id="rId685" w:history="1">
        <w:r w:rsidRPr="00C961BF">
          <w:rPr>
            <w:rStyle w:val="Hyperlink"/>
            <w:i/>
            <w:iCs/>
          </w:rPr>
          <w:t>Jerusalem</w:t>
        </w:r>
      </w:hyperlink>
      <w:r w:rsidRPr="009A5C62">
        <w:rPr>
          <w:i/>
          <w:iCs/>
        </w:rPr>
        <w:t xml:space="preserve">. Praise </w:t>
      </w:r>
      <w:hyperlink r:id="rId686" w:history="1">
        <w:r w:rsidRPr="00C961BF">
          <w:rPr>
            <w:rStyle w:val="Hyperlink"/>
            <w:i/>
            <w:iCs/>
          </w:rPr>
          <w:t>HaShem</w:t>
        </w:r>
      </w:hyperlink>
      <w:r w:rsidRPr="009A5C62">
        <w:rPr>
          <w:i/>
          <w:iCs/>
        </w:rPr>
        <w:t>.</w:t>
      </w:r>
    </w:p>
    <w:p w14:paraId="56E92412" w14:textId="77777777" w:rsidR="005F4CEA" w:rsidRPr="009A5C62" w:rsidRDefault="005F4CEA" w:rsidP="005F4CEA"/>
    <w:p w14:paraId="4919BAAD" w14:textId="68276D01" w:rsidR="005F4CEA" w:rsidRPr="009A5C62" w:rsidRDefault="005F4CEA" w:rsidP="005F4CEA">
      <w:pPr>
        <w:ind w:left="288" w:right="288"/>
        <w:rPr>
          <w:i/>
          <w:iCs/>
        </w:rPr>
      </w:pPr>
      <w:r w:rsidRPr="009A5C62">
        <w:rPr>
          <w:b/>
          <w:bCs/>
          <w:i/>
          <w:iCs/>
        </w:rPr>
        <w:t>Tehillim (</w:t>
      </w:r>
      <w:hyperlink r:id="rId687" w:history="1">
        <w:r w:rsidRPr="00C961BF">
          <w:rPr>
            <w:rStyle w:val="Hyperlink"/>
            <w:b/>
            <w:bCs/>
            <w:i/>
            <w:iCs/>
          </w:rPr>
          <w:t>Psalm</w:t>
        </w:r>
      </w:hyperlink>
      <w:r w:rsidRPr="009A5C62">
        <w:rPr>
          <w:b/>
          <w:bCs/>
          <w:i/>
          <w:iCs/>
        </w:rPr>
        <w:t>) 117</w:t>
      </w:r>
      <w:r w:rsidRPr="009A5C62">
        <w:rPr>
          <w:i/>
          <w:iCs/>
        </w:rPr>
        <w:t xml:space="preserve"> Praise </w:t>
      </w:r>
      <w:hyperlink r:id="rId688" w:history="1">
        <w:r w:rsidRPr="00C961BF">
          <w:rPr>
            <w:rStyle w:val="Hyperlink"/>
            <w:i/>
            <w:iCs/>
          </w:rPr>
          <w:t>HaShem</w:t>
        </w:r>
      </w:hyperlink>
      <w:r w:rsidRPr="009A5C62">
        <w:rPr>
          <w:i/>
          <w:iCs/>
        </w:rPr>
        <w:t xml:space="preserve">, all you </w:t>
      </w:r>
      <w:hyperlink r:id="rId689" w:history="1">
        <w:r w:rsidRPr="00C961BF">
          <w:rPr>
            <w:rStyle w:val="Hyperlink"/>
            <w:i/>
            <w:iCs/>
          </w:rPr>
          <w:t>nations</w:t>
        </w:r>
      </w:hyperlink>
      <w:r w:rsidRPr="009A5C62">
        <w:rPr>
          <w:i/>
          <w:iCs/>
        </w:rPr>
        <w:t xml:space="preserve">; extol him, all you peoples. For great is his love toward us, and the faithfulness of </w:t>
      </w:r>
      <w:hyperlink r:id="rId690" w:history="1">
        <w:r w:rsidRPr="00C961BF">
          <w:rPr>
            <w:rStyle w:val="Hyperlink"/>
            <w:i/>
            <w:iCs/>
          </w:rPr>
          <w:t>HaShem</w:t>
        </w:r>
      </w:hyperlink>
      <w:r w:rsidRPr="009A5C62">
        <w:rPr>
          <w:i/>
          <w:iCs/>
        </w:rPr>
        <w:t xml:space="preserve"> endures forever. Praise </w:t>
      </w:r>
      <w:hyperlink r:id="rId691" w:history="1">
        <w:r w:rsidRPr="00C961BF">
          <w:rPr>
            <w:rStyle w:val="Hyperlink"/>
            <w:i/>
            <w:iCs/>
          </w:rPr>
          <w:t>HaShem</w:t>
        </w:r>
      </w:hyperlink>
      <w:r w:rsidRPr="009A5C62">
        <w:rPr>
          <w:i/>
          <w:iCs/>
        </w:rPr>
        <w:t>.</w:t>
      </w:r>
    </w:p>
    <w:p w14:paraId="7B1B6D83" w14:textId="77777777" w:rsidR="005F4CEA" w:rsidRPr="009A5C62" w:rsidRDefault="005F4CEA" w:rsidP="005F4CEA"/>
    <w:p w14:paraId="664545A8" w14:textId="1ED31C84" w:rsidR="005F4CEA" w:rsidRPr="009A5C62" w:rsidRDefault="005F4CEA" w:rsidP="005F4CEA">
      <w:pPr>
        <w:ind w:left="288" w:right="288"/>
        <w:rPr>
          <w:i/>
          <w:iCs/>
        </w:rPr>
      </w:pPr>
      <w:r w:rsidRPr="009A5C62">
        <w:rPr>
          <w:b/>
          <w:bCs/>
          <w:i/>
          <w:iCs/>
        </w:rPr>
        <w:t>Tehillim (</w:t>
      </w:r>
      <w:hyperlink r:id="rId692" w:history="1">
        <w:r w:rsidRPr="00C961BF">
          <w:rPr>
            <w:rStyle w:val="Hyperlink"/>
            <w:b/>
            <w:bCs/>
            <w:i/>
            <w:iCs/>
          </w:rPr>
          <w:t>Psalm</w:t>
        </w:r>
      </w:hyperlink>
      <w:r w:rsidRPr="009A5C62">
        <w:rPr>
          <w:b/>
          <w:bCs/>
          <w:i/>
          <w:iCs/>
        </w:rPr>
        <w:t>) 118</w:t>
      </w:r>
      <w:r w:rsidRPr="009A5C62">
        <w:rPr>
          <w:i/>
          <w:iCs/>
        </w:rPr>
        <w:t xml:space="preserve"> Give thanks to </w:t>
      </w:r>
      <w:hyperlink r:id="rId693" w:history="1">
        <w:r w:rsidRPr="00C961BF">
          <w:rPr>
            <w:rStyle w:val="Hyperlink"/>
            <w:i/>
            <w:iCs/>
          </w:rPr>
          <w:t>HaShem</w:t>
        </w:r>
      </w:hyperlink>
      <w:r w:rsidRPr="009A5C62">
        <w:rPr>
          <w:i/>
          <w:iCs/>
        </w:rPr>
        <w:t xml:space="preserve">, for he is good; his love endures forever. Let </w:t>
      </w:r>
      <w:hyperlink r:id="rId694" w:history="1">
        <w:r w:rsidRPr="009A5C62">
          <w:rPr>
            <w:rStyle w:val="Hyperlink"/>
            <w:i/>
            <w:iCs/>
          </w:rPr>
          <w:t>Israel</w:t>
        </w:r>
      </w:hyperlink>
      <w:r w:rsidRPr="009A5C62">
        <w:rPr>
          <w:i/>
          <w:iCs/>
        </w:rPr>
        <w:t xml:space="preserve"> say: "His love endures forever." Let the house of Aaron say: "His love endures forever." Let those who </w:t>
      </w:r>
      <w:hyperlink r:id="rId695" w:history="1">
        <w:r w:rsidRPr="00C961BF">
          <w:rPr>
            <w:rStyle w:val="Hyperlink"/>
            <w:i/>
            <w:iCs/>
          </w:rPr>
          <w:t>fear</w:t>
        </w:r>
      </w:hyperlink>
      <w:r w:rsidRPr="009A5C62">
        <w:rPr>
          <w:i/>
          <w:iCs/>
        </w:rPr>
        <w:t xml:space="preserve"> </w:t>
      </w:r>
      <w:hyperlink r:id="rId696" w:history="1">
        <w:r w:rsidRPr="00C961BF">
          <w:rPr>
            <w:rStyle w:val="Hyperlink"/>
            <w:i/>
            <w:iCs/>
          </w:rPr>
          <w:t>HaShem</w:t>
        </w:r>
      </w:hyperlink>
      <w:r w:rsidRPr="009A5C62">
        <w:rPr>
          <w:i/>
          <w:iCs/>
        </w:rPr>
        <w:t xml:space="preserve"> say: "His love endures forever." In my anguish I cried to </w:t>
      </w:r>
      <w:hyperlink r:id="rId697" w:history="1">
        <w:r w:rsidRPr="00C961BF">
          <w:rPr>
            <w:rStyle w:val="Hyperlink"/>
            <w:i/>
            <w:iCs/>
          </w:rPr>
          <w:t>HaShem</w:t>
        </w:r>
      </w:hyperlink>
      <w:r w:rsidRPr="009A5C62">
        <w:rPr>
          <w:i/>
          <w:iCs/>
        </w:rPr>
        <w:t xml:space="preserve">, and he answered by setting me free. </w:t>
      </w:r>
      <w:hyperlink r:id="rId698" w:history="1">
        <w:r w:rsidRPr="00C961BF">
          <w:rPr>
            <w:rStyle w:val="Hyperlink"/>
            <w:i/>
            <w:iCs/>
          </w:rPr>
          <w:t>HaShem</w:t>
        </w:r>
      </w:hyperlink>
      <w:r w:rsidRPr="009A5C62">
        <w:rPr>
          <w:i/>
          <w:iCs/>
        </w:rPr>
        <w:t xml:space="preserve"> is with me; I will not be afraid. What can man do to me? </w:t>
      </w:r>
      <w:hyperlink r:id="rId699" w:history="1">
        <w:r w:rsidRPr="00C961BF">
          <w:rPr>
            <w:rStyle w:val="Hyperlink"/>
            <w:i/>
            <w:iCs/>
          </w:rPr>
          <w:t>HaShem</w:t>
        </w:r>
      </w:hyperlink>
      <w:r w:rsidRPr="009A5C62">
        <w:rPr>
          <w:i/>
          <w:iCs/>
        </w:rPr>
        <w:t xml:space="preserve"> is with me; he is my helper. I will look in triumph on my enemies. It is better to take refuge in </w:t>
      </w:r>
      <w:hyperlink r:id="rId700" w:history="1">
        <w:r w:rsidRPr="00C961BF">
          <w:rPr>
            <w:rStyle w:val="Hyperlink"/>
            <w:i/>
            <w:iCs/>
          </w:rPr>
          <w:t>HaShem</w:t>
        </w:r>
      </w:hyperlink>
      <w:r w:rsidRPr="009A5C62">
        <w:rPr>
          <w:i/>
          <w:iCs/>
        </w:rPr>
        <w:t xml:space="preserve"> than to trust in man. It is better to take refuge in </w:t>
      </w:r>
      <w:hyperlink r:id="rId701" w:history="1">
        <w:r w:rsidRPr="00C961BF">
          <w:rPr>
            <w:rStyle w:val="Hyperlink"/>
            <w:i/>
            <w:iCs/>
          </w:rPr>
          <w:t>HaShem</w:t>
        </w:r>
      </w:hyperlink>
      <w:r w:rsidRPr="009A5C62">
        <w:rPr>
          <w:i/>
          <w:iCs/>
        </w:rPr>
        <w:t xml:space="preserve"> than to trust in princes. All the </w:t>
      </w:r>
      <w:hyperlink r:id="rId702" w:history="1">
        <w:r w:rsidRPr="00C961BF">
          <w:rPr>
            <w:rStyle w:val="Hyperlink"/>
            <w:i/>
            <w:iCs/>
          </w:rPr>
          <w:t>nations</w:t>
        </w:r>
      </w:hyperlink>
      <w:r w:rsidRPr="009A5C62">
        <w:rPr>
          <w:i/>
          <w:iCs/>
        </w:rPr>
        <w:t xml:space="preserve"> </w:t>
      </w:r>
      <w:r w:rsidRPr="009A5C62">
        <w:rPr>
          <w:i/>
          <w:iCs/>
        </w:rPr>
        <w:t xml:space="preserve">surrounded me, but in the </w:t>
      </w:r>
      <w:hyperlink r:id="rId703" w:history="1">
        <w:r w:rsidRPr="00C961BF">
          <w:rPr>
            <w:rStyle w:val="Hyperlink"/>
            <w:i/>
            <w:iCs/>
          </w:rPr>
          <w:t>name</w:t>
        </w:r>
      </w:hyperlink>
      <w:r w:rsidRPr="009A5C62">
        <w:rPr>
          <w:i/>
          <w:iCs/>
        </w:rPr>
        <w:t xml:space="preserve"> of </w:t>
      </w:r>
      <w:hyperlink r:id="rId704" w:history="1">
        <w:r w:rsidRPr="00C961BF">
          <w:rPr>
            <w:rStyle w:val="Hyperlink"/>
            <w:i/>
            <w:iCs/>
          </w:rPr>
          <w:t>HaShem</w:t>
        </w:r>
      </w:hyperlink>
      <w:r w:rsidRPr="009A5C62">
        <w:rPr>
          <w:i/>
          <w:iCs/>
        </w:rPr>
        <w:t xml:space="preserve"> I cut them off. They surrounded me on every side, but in the </w:t>
      </w:r>
      <w:hyperlink r:id="rId705" w:history="1">
        <w:r w:rsidRPr="00C961BF">
          <w:rPr>
            <w:rStyle w:val="Hyperlink"/>
            <w:i/>
            <w:iCs/>
          </w:rPr>
          <w:t>name</w:t>
        </w:r>
      </w:hyperlink>
      <w:r w:rsidRPr="009A5C62">
        <w:rPr>
          <w:i/>
          <w:iCs/>
        </w:rPr>
        <w:t xml:space="preserve"> of </w:t>
      </w:r>
      <w:hyperlink r:id="rId706" w:history="1">
        <w:r w:rsidRPr="00C961BF">
          <w:rPr>
            <w:rStyle w:val="Hyperlink"/>
            <w:i/>
            <w:iCs/>
          </w:rPr>
          <w:t>HaShem</w:t>
        </w:r>
      </w:hyperlink>
      <w:r w:rsidRPr="009A5C62">
        <w:rPr>
          <w:i/>
          <w:iCs/>
        </w:rPr>
        <w:t xml:space="preserve"> I cut them off. They swarmed around me like bees, but they died out as quickly as burning thorns; in the </w:t>
      </w:r>
      <w:hyperlink r:id="rId707" w:history="1">
        <w:r w:rsidRPr="00C961BF">
          <w:rPr>
            <w:rStyle w:val="Hyperlink"/>
            <w:i/>
            <w:iCs/>
          </w:rPr>
          <w:t>name</w:t>
        </w:r>
      </w:hyperlink>
      <w:r w:rsidRPr="009A5C62">
        <w:rPr>
          <w:i/>
          <w:iCs/>
        </w:rPr>
        <w:t xml:space="preserve"> of </w:t>
      </w:r>
      <w:hyperlink r:id="rId708" w:history="1">
        <w:r w:rsidRPr="00C961BF">
          <w:rPr>
            <w:rStyle w:val="Hyperlink"/>
            <w:i/>
            <w:iCs/>
          </w:rPr>
          <w:t>HaShem</w:t>
        </w:r>
      </w:hyperlink>
      <w:r w:rsidRPr="009A5C62">
        <w:rPr>
          <w:i/>
          <w:iCs/>
        </w:rPr>
        <w:t xml:space="preserve"> I cut them off. I was pushed back and about to fall, but </w:t>
      </w:r>
      <w:hyperlink r:id="rId709" w:history="1">
        <w:r w:rsidRPr="00C961BF">
          <w:rPr>
            <w:rStyle w:val="Hyperlink"/>
            <w:i/>
            <w:iCs/>
          </w:rPr>
          <w:t>HaShem</w:t>
        </w:r>
      </w:hyperlink>
      <w:r w:rsidRPr="009A5C62">
        <w:rPr>
          <w:i/>
          <w:iCs/>
        </w:rPr>
        <w:t xml:space="preserve"> helped me. </w:t>
      </w:r>
      <w:hyperlink r:id="rId710" w:history="1">
        <w:r w:rsidRPr="00C961BF">
          <w:rPr>
            <w:rStyle w:val="Hyperlink"/>
            <w:i/>
            <w:iCs/>
          </w:rPr>
          <w:t>HaShem</w:t>
        </w:r>
      </w:hyperlink>
      <w:r w:rsidRPr="009A5C62">
        <w:rPr>
          <w:i/>
          <w:iCs/>
        </w:rPr>
        <w:t xml:space="preserve"> is my strength and my song; he has become my </w:t>
      </w:r>
      <w:hyperlink r:id="rId711" w:history="1">
        <w:r w:rsidRPr="00C961BF">
          <w:rPr>
            <w:rStyle w:val="Hyperlink"/>
            <w:i/>
            <w:iCs/>
          </w:rPr>
          <w:t>salvation</w:t>
        </w:r>
      </w:hyperlink>
      <w:r w:rsidRPr="009A5C62">
        <w:rPr>
          <w:i/>
          <w:iCs/>
        </w:rPr>
        <w:t>. Shouts of joy and victory resound in the tents of the righteous: "</w:t>
      </w:r>
      <w:hyperlink r:id="rId712" w:history="1">
        <w:r w:rsidRPr="00C961BF">
          <w:rPr>
            <w:rStyle w:val="Hyperlink"/>
            <w:i/>
            <w:iCs/>
          </w:rPr>
          <w:t>HaShem</w:t>
        </w:r>
      </w:hyperlink>
      <w:r w:rsidRPr="009A5C62">
        <w:rPr>
          <w:i/>
          <w:iCs/>
        </w:rPr>
        <w:t xml:space="preserve">’s right </w:t>
      </w:r>
      <w:hyperlink r:id="rId713" w:history="1">
        <w:r w:rsidRPr="00C961BF">
          <w:rPr>
            <w:rStyle w:val="Hyperlink"/>
            <w:i/>
            <w:iCs/>
          </w:rPr>
          <w:t>hand</w:t>
        </w:r>
      </w:hyperlink>
      <w:r w:rsidRPr="009A5C62">
        <w:rPr>
          <w:i/>
          <w:iCs/>
        </w:rPr>
        <w:t xml:space="preserve"> has done mighty things! I will not die but live, and will proclaim what </w:t>
      </w:r>
      <w:hyperlink r:id="rId714" w:history="1">
        <w:r w:rsidRPr="00C961BF">
          <w:rPr>
            <w:rStyle w:val="Hyperlink"/>
            <w:i/>
            <w:iCs/>
          </w:rPr>
          <w:t>HaShem</w:t>
        </w:r>
      </w:hyperlink>
      <w:r w:rsidRPr="009A5C62">
        <w:rPr>
          <w:i/>
          <w:iCs/>
        </w:rPr>
        <w:t xml:space="preserve"> has done. </w:t>
      </w:r>
      <w:hyperlink r:id="rId715" w:history="1">
        <w:r w:rsidRPr="00C961BF">
          <w:rPr>
            <w:rStyle w:val="Hyperlink"/>
            <w:i/>
            <w:iCs/>
          </w:rPr>
          <w:t>HaShem</w:t>
        </w:r>
      </w:hyperlink>
      <w:r w:rsidRPr="009A5C62">
        <w:rPr>
          <w:i/>
          <w:iCs/>
        </w:rPr>
        <w:t xml:space="preserve"> has chastened me severely, but he has not given me over to death. Open for me the gates of righteousness; I will enter and give thanks to </w:t>
      </w:r>
      <w:hyperlink r:id="rId716" w:history="1">
        <w:r w:rsidRPr="00C961BF">
          <w:rPr>
            <w:rStyle w:val="Hyperlink"/>
            <w:i/>
            <w:iCs/>
          </w:rPr>
          <w:t>HaShem</w:t>
        </w:r>
      </w:hyperlink>
      <w:r w:rsidRPr="009A5C62">
        <w:rPr>
          <w:i/>
          <w:iCs/>
        </w:rPr>
        <w:t xml:space="preserve">. This is the gate of </w:t>
      </w:r>
      <w:hyperlink r:id="rId717" w:history="1">
        <w:r w:rsidRPr="00C961BF">
          <w:rPr>
            <w:rStyle w:val="Hyperlink"/>
            <w:i/>
            <w:iCs/>
          </w:rPr>
          <w:t>HaShem</w:t>
        </w:r>
      </w:hyperlink>
      <w:r w:rsidRPr="009A5C62">
        <w:rPr>
          <w:i/>
          <w:iCs/>
        </w:rPr>
        <w:t xml:space="preserve"> through which the righteous may enter. I will give you thanks, for you answered me; you have become my </w:t>
      </w:r>
      <w:hyperlink r:id="rId718" w:history="1">
        <w:r w:rsidRPr="00C961BF">
          <w:rPr>
            <w:rStyle w:val="Hyperlink"/>
            <w:i/>
            <w:iCs/>
          </w:rPr>
          <w:t>salvation</w:t>
        </w:r>
      </w:hyperlink>
      <w:r w:rsidRPr="009A5C62">
        <w:rPr>
          <w:i/>
          <w:iCs/>
        </w:rPr>
        <w:t xml:space="preserve">. The stone the builders rejected has become the capstone; </w:t>
      </w:r>
      <w:hyperlink r:id="rId719" w:history="1">
        <w:r w:rsidRPr="00C961BF">
          <w:rPr>
            <w:rStyle w:val="Hyperlink"/>
            <w:i/>
            <w:iCs/>
          </w:rPr>
          <w:t>HaShem</w:t>
        </w:r>
      </w:hyperlink>
      <w:r w:rsidRPr="009A5C62">
        <w:rPr>
          <w:i/>
          <w:iCs/>
        </w:rPr>
        <w:t xml:space="preserve"> has done this, and it is marvelous in our </w:t>
      </w:r>
      <w:hyperlink r:id="rId720" w:history="1">
        <w:r w:rsidRPr="00C961BF">
          <w:rPr>
            <w:rStyle w:val="Hyperlink"/>
            <w:i/>
            <w:iCs/>
          </w:rPr>
          <w:t>eyes</w:t>
        </w:r>
      </w:hyperlink>
      <w:r w:rsidRPr="009A5C62">
        <w:rPr>
          <w:i/>
          <w:iCs/>
        </w:rPr>
        <w:t xml:space="preserve">. This is the day </w:t>
      </w:r>
      <w:hyperlink r:id="rId721" w:history="1">
        <w:r w:rsidRPr="00C961BF">
          <w:rPr>
            <w:rStyle w:val="Hyperlink"/>
            <w:i/>
            <w:iCs/>
          </w:rPr>
          <w:t>HaShem</w:t>
        </w:r>
      </w:hyperlink>
      <w:r w:rsidRPr="009A5C62">
        <w:rPr>
          <w:i/>
          <w:iCs/>
        </w:rPr>
        <w:t xml:space="preserve"> has made; let us rejoice and be glad in it. O </w:t>
      </w:r>
      <w:hyperlink r:id="rId722" w:history="1">
        <w:r w:rsidRPr="00C961BF">
          <w:rPr>
            <w:rStyle w:val="Hyperlink"/>
            <w:i/>
            <w:iCs/>
          </w:rPr>
          <w:t>HaShem</w:t>
        </w:r>
      </w:hyperlink>
      <w:r w:rsidRPr="009A5C62">
        <w:rPr>
          <w:i/>
          <w:iCs/>
        </w:rPr>
        <w:t xml:space="preserve">, </w:t>
      </w:r>
      <w:hyperlink r:id="rId723" w:history="1">
        <w:r w:rsidRPr="00C961BF">
          <w:rPr>
            <w:rStyle w:val="Hyperlink"/>
            <w:i/>
            <w:iCs/>
          </w:rPr>
          <w:t>save</w:t>
        </w:r>
      </w:hyperlink>
      <w:r w:rsidRPr="009A5C62">
        <w:rPr>
          <w:i/>
          <w:iCs/>
        </w:rPr>
        <w:t xml:space="preserve"> us; O </w:t>
      </w:r>
      <w:hyperlink r:id="rId724" w:history="1">
        <w:r w:rsidRPr="00C961BF">
          <w:rPr>
            <w:rStyle w:val="Hyperlink"/>
            <w:i/>
            <w:iCs/>
          </w:rPr>
          <w:t>HaShem</w:t>
        </w:r>
      </w:hyperlink>
      <w:r w:rsidRPr="009A5C62">
        <w:rPr>
          <w:i/>
          <w:iCs/>
        </w:rPr>
        <w:t xml:space="preserve">, grant us success. Blessed is he who comes in the </w:t>
      </w:r>
      <w:hyperlink r:id="rId725" w:history="1">
        <w:r w:rsidRPr="00C961BF">
          <w:rPr>
            <w:rStyle w:val="Hyperlink"/>
            <w:i/>
            <w:iCs/>
          </w:rPr>
          <w:t>name</w:t>
        </w:r>
      </w:hyperlink>
      <w:r w:rsidRPr="009A5C62">
        <w:rPr>
          <w:i/>
          <w:iCs/>
        </w:rPr>
        <w:t xml:space="preserve"> of </w:t>
      </w:r>
      <w:hyperlink r:id="rId726" w:history="1">
        <w:r w:rsidRPr="00C961BF">
          <w:rPr>
            <w:rStyle w:val="Hyperlink"/>
            <w:i/>
            <w:iCs/>
          </w:rPr>
          <w:t>HaShem</w:t>
        </w:r>
      </w:hyperlink>
      <w:r w:rsidRPr="009A5C62">
        <w:rPr>
          <w:i/>
          <w:iCs/>
        </w:rPr>
        <w:t xml:space="preserve">. From the house of </w:t>
      </w:r>
      <w:hyperlink r:id="rId727" w:history="1">
        <w:r w:rsidRPr="00C961BF">
          <w:rPr>
            <w:rStyle w:val="Hyperlink"/>
            <w:i/>
            <w:iCs/>
          </w:rPr>
          <w:t>HaShem</w:t>
        </w:r>
      </w:hyperlink>
      <w:r w:rsidRPr="009A5C62">
        <w:rPr>
          <w:i/>
          <w:iCs/>
        </w:rPr>
        <w:t xml:space="preserve"> we bless you. </w:t>
      </w:r>
      <w:hyperlink r:id="rId728" w:history="1">
        <w:r w:rsidRPr="00C961BF">
          <w:rPr>
            <w:rStyle w:val="Hyperlink"/>
            <w:i/>
            <w:iCs/>
          </w:rPr>
          <w:t>HaShem</w:t>
        </w:r>
      </w:hyperlink>
      <w:r w:rsidRPr="009A5C62">
        <w:rPr>
          <w:i/>
          <w:iCs/>
        </w:rPr>
        <w:t xml:space="preserve"> is God, and he has made his light shine upon us. With boughs in </w:t>
      </w:r>
      <w:hyperlink r:id="rId729" w:history="1">
        <w:r w:rsidRPr="00C961BF">
          <w:rPr>
            <w:rStyle w:val="Hyperlink"/>
            <w:i/>
            <w:iCs/>
          </w:rPr>
          <w:t>hand</w:t>
        </w:r>
      </w:hyperlink>
      <w:r w:rsidRPr="009A5C62">
        <w:rPr>
          <w:i/>
          <w:iCs/>
        </w:rPr>
        <w:t xml:space="preserve">, join in the festal procession up to the horns of the altar. You are my God, and I will give you thanks; you are my God, and I will exalt you. Give thanks to </w:t>
      </w:r>
      <w:hyperlink r:id="rId730" w:history="1">
        <w:r w:rsidRPr="00C961BF">
          <w:rPr>
            <w:rStyle w:val="Hyperlink"/>
            <w:i/>
            <w:iCs/>
          </w:rPr>
          <w:t>HaShem</w:t>
        </w:r>
      </w:hyperlink>
      <w:r w:rsidRPr="009A5C62">
        <w:rPr>
          <w:i/>
          <w:iCs/>
        </w:rPr>
        <w:t>, for he is good; his love endures forever.</w:t>
      </w:r>
    </w:p>
    <w:p w14:paraId="0A8E1CAB" w14:textId="77777777" w:rsidR="005F4CEA" w:rsidRPr="009A5C62" w:rsidRDefault="005F4CEA" w:rsidP="005F4CEA"/>
    <w:p w14:paraId="08EE8F69" w14:textId="16F70B36" w:rsidR="005F4CEA" w:rsidRPr="009A5C62" w:rsidRDefault="005F4CEA" w:rsidP="005F4CEA">
      <w:r w:rsidRPr="009A5C62">
        <w:t>Tehillim (</w:t>
      </w:r>
      <w:hyperlink r:id="rId731" w:history="1">
        <w:r w:rsidRPr="00C961BF">
          <w:rPr>
            <w:rStyle w:val="Hyperlink"/>
          </w:rPr>
          <w:t>Psalms</w:t>
        </w:r>
      </w:hyperlink>
      <w:r w:rsidRPr="009A5C62">
        <w:t xml:space="preserve">) 113 and 114 are recited while holding the second cup. This intimately </w:t>
      </w:r>
      <w:hyperlink r:id="rId732" w:history="1">
        <w:r w:rsidRPr="00C961BF">
          <w:rPr>
            <w:rStyle w:val="Hyperlink"/>
          </w:rPr>
          <w:t>connects</w:t>
        </w:r>
      </w:hyperlink>
      <w:r w:rsidRPr="009A5C62">
        <w:t xml:space="preserve"> these Tehillim (</w:t>
      </w:r>
      <w:hyperlink r:id="rId733" w:history="1">
        <w:r w:rsidRPr="00C961BF">
          <w:rPr>
            <w:rStyle w:val="Hyperlink"/>
          </w:rPr>
          <w:t>Psalms</w:t>
        </w:r>
      </w:hyperlink>
      <w:r w:rsidRPr="009A5C62">
        <w:t xml:space="preserve">) with this second cup. This establishes another </w:t>
      </w:r>
      <w:hyperlink r:id="rId734" w:history="1">
        <w:r w:rsidRPr="00C961BF">
          <w:rPr>
            <w:rStyle w:val="Hyperlink"/>
          </w:rPr>
          <w:t>connection</w:t>
        </w:r>
      </w:hyperlink>
      <w:r w:rsidRPr="009A5C62">
        <w:t xml:space="preserve"> between the symbols which </w:t>
      </w:r>
      <w:hyperlink r:id="rId735" w:history="1">
        <w:r w:rsidRPr="00C961BF">
          <w:rPr>
            <w:rStyle w:val="Hyperlink"/>
          </w:rPr>
          <w:t>speak</w:t>
        </w:r>
      </w:hyperlink>
      <w:r w:rsidRPr="009A5C62">
        <w:t xml:space="preserve"> to the Egyptian </w:t>
      </w:r>
      <w:hyperlink r:id="rId736" w:history="1">
        <w:r w:rsidRPr="00C961BF">
          <w:rPr>
            <w:rStyle w:val="Hyperlink"/>
          </w:rPr>
          <w:t>redemption</w:t>
        </w:r>
      </w:hyperlink>
      <w:r w:rsidRPr="009A5C62">
        <w:t>.</w:t>
      </w:r>
    </w:p>
    <w:p w14:paraId="430066F7" w14:textId="77777777" w:rsidR="00E0145A" w:rsidRPr="009A5C62" w:rsidRDefault="00E0145A" w:rsidP="00E0145A">
      <w:pPr>
        <w:pStyle w:val="Header"/>
        <w:tabs>
          <w:tab w:val="clear" w:pos="4320"/>
          <w:tab w:val="clear" w:pos="8640"/>
        </w:tabs>
      </w:pPr>
    </w:p>
    <w:p w14:paraId="017AF7F0" w14:textId="53E0B617" w:rsidR="00E0145A" w:rsidRPr="009A5C62" w:rsidRDefault="00E573D6" w:rsidP="00E0145A">
      <w:pPr>
        <w:pStyle w:val="Header"/>
        <w:tabs>
          <w:tab w:val="clear" w:pos="4320"/>
          <w:tab w:val="clear" w:pos="8640"/>
        </w:tabs>
      </w:pPr>
      <w:hyperlink r:id="rId737" w:history="1">
        <w:r w:rsidR="00E0145A" w:rsidRPr="00C961BF">
          <w:rPr>
            <w:rStyle w:val="Hyperlink"/>
          </w:rPr>
          <w:t>HaShem</w:t>
        </w:r>
      </w:hyperlink>
      <w:r w:rsidR="00E0145A" w:rsidRPr="009A5C62">
        <w:t xml:space="preserve"> makes it clear that our </w:t>
      </w:r>
      <w:hyperlink r:id="rId738" w:history="1">
        <w:r w:rsidR="00E0145A" w:rsidRPr="00C961BF">
          <w:rPr>
            <w:rStyle w:val="Hyperlink"/>
          </w:rPr>
          <w:t>redemption</w:t>
        </w:r>
      </w:hyperlink>
      <w:r w:rsidR="00E0145A" w:rsidRPr="009A5C62">
        <w:t xml:space="preserve"> </w:t>
      </w:r>
      <w:hyperlink r:id="rId739" w:history="1">
        <w:r w:rsidR="00E0145A" w:rsidRPr="00C961BF">
          <w:rPr>
            <w:rStyle w:val="Hyperlink"/>
          </w:rPr>
          <w:t>from Egypt</w:t>
        </w:r>
      </w:hyperlink>
      <w:r w:rsidR="00E0145A" w:rsidRPr="009A5C62">
        <w:t xml:space="preserve"> is reenacted and rehearsed every year, in order to prepare us for the future and final </w:t>
      </w:r>
      <w:hyperlink r:id="rId740" w:history="1">
        <w:r w:rsidR="00E0145A" w:rsidRPr="00C961BF">
          <w:rPr>
            <w:rStyle w:val="Hyperlink"/>
          </w:rPr>
          <w:t>redemption</w:t>
        </w:r>
      </w:hyperlink>
      <w:r w:rsidR="00E0145A" w:rsidRPr="009A5C62">
        <w:t xml:space="preserve"> in the days of </w:t>
      </w:r>
      <w:hyperlink r:id="rId741" w:history="1">
        <w:r w:rsidR="00E0145A" w:rsidRPr="00C961BF">
          <w:rPr>
            <w:rStyle w:val="Hyperlink"/>
          </w:rPr>
          <w:t>Messiah</w:t>
        </w:r>
      </w:hyperlink>
      <w:r w:rsidR="00E0145A" w:rsidRPr="009A5C62">
        <w:t xml:space="preserve">. As we do what is required, while saying the proper words, at the proper </w:t>
      </w:r>
      <w:hyperlink r:id="rId742" w:history="1">
        <w:r w:rsidR="00E0145A" w:rsidRPr="00C961BF">
          <w:rPr>
            <w:rStyle w:val="Hyperlink"/>
          </w:rPr>
          <w:t>time</w:t>
        </w:r>
      </w:hyperlink>
      <w:r w:rsidR="00E0145A" w:rsidRPr="009A5C62">
        <w:t xml:space="preserve">, and in the proper way we will be ready for that final </w:t>
      </w:r>
      <w:hyperlink r:id="rId743" w:history="1">
        <w:r w:rsidR="00E0145A" w:rsidRPr="00C961BF">
          <w:rPr>
            <w:rStyle w:val="Hyperlink"/>
          </w:rPr>
          <w:t>redemption</w:t>
        </w:r>
      </w:hyperlink>
      <w:r w:rsidR="00E0145A" w:rsidRPr="009A5C62">
        <w:t xml:space="preserve">. </w:t>
      </w:r>
    </w:p>
    <w:p w14:paraId="65865C5F" w14:textId="77777777" w:rsidR="00E0145A" w:rsidRPr="009A5C62" w:rsidRDefault="00E0145A" w:rsidP="00E0145A">
      <w:pPr>
        <w:pStyle w:val="Header"/>
        <w:tabs>
          <w:tab w:val="clear" w:pos="4320"/>
          <w:tab w:val="clear" w:pos="8640"/>
        </w:tabs>
      </w:pPr>
    </w:p>
    <w:p w14:paraId="6E928C77" w14:textId="5CE99A0F" w:rsidR="00E0145A" w:rsidRPr="009A5C62" w:rsidRDefault="00E0145A" w:rsidP="00E0145A">
      <w:pPr>
        <w:pStyle w:val="Header"/>
        <w:tabs>
          <w:tab w:val="clear" w:pos="4320"/>
          <w:tab w:val="clear" w:pos="8640"/>
        </w:tabs>
      </w:pPr>
      <w:r w:rsidRPr="009A5C62">
        <w:t xml:space="preserve">The </w:t>
      </w:r>
      <w:hyperlink r:id="rId744" w:history="1">
        <w:r w:rsidRPr="00C961BF">
          <w:rPr>
            <w:rStyle w:val="Hyperlink"/>
          </w:rPr>
          <w:t>Haggada</w:t>
        </w:r>
      </w:hyperlink>
      <w:r w:rsidRPr="009A5C62">
        <w:t xml:space="preserve"> that we use on the night of the </w:t>
      </w:r>
      <w:hyperlink r:id="rId745" w:history="1">
        <w:r w:rsidRPr="00C961BF">
          <w:rPr>
            <w:rStyle w:val="Hyperlink"/>
          </w:rPr>
          <w:t>Passover</w:t>
        </w:r>
      </w:hyperlink>
      <w:r w:rsidRPr="009A5C62">
        <w:t xml:space="preserve"> </w:t>
      </w:r>
      <w:hyperlink r:id="rId746" w:history="1">
        <w:r w:rsidRPr="00C961BF">
          <w:rPr>
            <w:rStyle w:val="Hyperlink"/>
          </w:rPr>
          <w:t>Seder</w:t>
        </w:r>
      </w:hyperlink>
      <w:r w:rsidRPr="009A5C62">
        <w:t xml:space="preserve"> should be our sourcebook for the </w:t>
      </w:r>
      <w:r w:rsidRPr="009A5C62">
        <w:lastRenderedPageBreak/>
        <w:t xml:space="preserve">understanding of our redemptions, both the Egyptian </w:t>
      </w:r>
      <w:hyperlink r:id="rId747" w:history="1">
        <w:r w:rsidRPr="00C961BF">
          <w:rPr>
            <w:rStyle w:val="Hyperlink"/>
          </w:rPr>
          <w:t>redemption</w:t>
        </w:r>
      </w:hyperlink>
      <w:r w:rsidRPr="009A5C62">
        <w:t xml:space="preserve"> and the final or Messianic </w:t>
      </w:r>
      <w:hyperlink r:id="rId748" w:history="1">
        <w:r w:rsidRPr="00C961BF">
          <w:rPr>
            <w:rStyle w:val="Hyperlink"/>
          </w:rPr>
          <w:t>redemption</w:t>
        </w:r>
      </w:hyperlink>
      <w:r w:rsidRPr="009A5C62">
        <w:t>.</w:t>
      </w:r>
    </w:p>
    <w:p w14:paraId="0723A260" w14:textId="77777777" w:rsidR="00E0145A" w:rsidRPr="009A5C62" w:rsidRDefault="00E0145A" w:rsidP="00E0145A">
      <w:pPr>
        <w:pStyle w:val="Header"/>
        <w:tabs>
          <w:tab w:val="clear" w:pos="4320"/>
          <w:tab w:val="clear" w:pos="8640"/>
        </w:tabs>
      </w:pPr>
    </w:p>
    <w:p w14:paraId="7D18FB23" w14:textId="366D263E" w:rsidR="00E0145A" w:rsidRPr="009A5C62" w:rsidRDefault="00E0145A" w:rsidP="00E0145A">
      <w:pPr>
        <w:pStyle w:val="Header"/>
        <w:tabs>
          <w:tab w:val="clear" w:pos="4320"/>
          <w:tab w:val="clear" w:pos="8640"/>
        </w:tabs>
      </w:pPr>
      <w:r w:rsidRPr="009A5C62">
        <w:t xml:space="preserve">We </w:t>
      </w:r>
      <w:hyperlink r:id="rId749" w:history="1">
        <w:r w:rsidRPr="00C961BF">
          <w:rPr>
            <w:rStyle w:val="Hyperlink"/>
          </w:rPr>
          <w:t>rehearse</w:t>
        </w:r>
      </w:hyperlink>
      <w:r w:rsidRPr="009A5C62">
        <w:t xml:space="preserve"> so that we may be prepared for the </w:t>
      </w:r>
      <w:hyperlink r:id="rId750" w:history="1">
        <w:r w:rsidRPr="00C961BF">
          <w:rPr>
            <w:rStyle w:val="Hyperlink"/>
          </w:rPr>
          <w:t>event</w:t>
        </w:r>
      </w:hyperlink>
      <w:r w:rsidRPr="009A5C62">
        <w:t xml:space="preserve"> that </w:t>
      </w:r>
      <w:hyperlink r:id="rId751" w:history="1">
        <w:r w:rsidRPr="00C961BF">
          <w:rPr>
            <w:rStyle w:val="Hyperlink"/>
          </w:rPr>
          <w:t>HaShem</w:t>
        </w:r>
      </w:hyperlink>
      <w:r w:rsidRPr="009A5C62">
        <w:t xml:space="preserve"> will use to usher in the final </w:t>
      </w:r>
      <w:hyperlink r:id="rId752" w:history="1">
        <w:r w:rsidRPr="00C961BF">
          <w:rPr>
            <w:rStyle w:val="Hyperlink"/>
          </w:rPr>
          <w:t>redemption</w:t>
        </w:r>
      </w:hyperlink>
      <w:r w:rsidRPr="009A5C62">
        <w:t>.</w:t>
      </w:r>
    </w:p>
    <w:p w14:paraId="42676BBF" w14:textId="77777777" w:rsidR="00E0145A" w:rsidRPr="009A5C62" w:rsidRDefault="00E0145A" w:rsidP="00E0145A">
      <w:pPr>
        <w:pStyle w:val="Header"/>
        <w:tabs>
          <w:tab w:val="clear" w:pos="4320"/>
          <w:tab w:val="clear" w:pos="8640"/>
        </w:tabs>
      </w:pPr>
    </w:p>
    <w:p w14:paraId="149D45F2" w14:textId="653ED6F7" w:rsidR="00930379" w:rsidRPr="009A5C62" w:rsidRDefault="00930379" w:rsidP="00930379">
      <w:r w:rsidRPr="009A5C62">
        <w:t xml:space="preserve">Now I would like to examine other scriptures which have the imagery of the </w:t>
      </w:r>
      <w:hyperlink r:id="rId753" w:history="1">
        <w:r w:rsidRPr="00C961BF">
          <w:rPr>
            <w:rStyle w:val="Hyperlink"/>
          </w:rPr>
          <w:t>redemption</w:t>
        </w:r>
      </w:hyperlink>
      <w:r w:rsidRPr="009A5C62">
        <w:t xml:space="preserve"> </w:t>
      </w:r>
      <w:hyperlink r:id="rId754" w:history="1">
        <w:r w:rsidRPr="00C961BF">
          <w:rPr>
            <w:rStyle w:val="Hyperlink"/>
          </w:rPr>
          <w:t>from Egypt</w:t>
        </w:r>
      </w:hyperlink>
      <w:r w:rsidRPr="009A5C62">
        <w:t xml:space="preserve"> in an obviously future context.</w:t>
      </w:r>
    </w:p>
    <w:p w14:paraId="70911A4C" w14:textId="77777777" w:rsidR="00930379" w:rsidRPr="009A5C62" w:rsidRDefault="00930379" w:rsidP="00930379">
      <w:pPr>
        <w:pStyle w:val="Header"/>
        <w:tabs>
          <w:tab w:val="clear" w:pos="4320"/>
          <w:tab w:val="clear" w:pos="8640"/>
        </w:tabs>
      </w:pPr>
    </w:p>
    <w:p w14:paraId="09AAB718" w14:textId="2BF27C84" w:rsidR="00930379" w:rsidRPr="009A5C62" w:rsidRDefault="00930379" w:rsidP="00930379">
      <w:pPr>
        <w:ind w:left="288" w:right="288"/>
        <w:rPr>
          <w:i/>
          <w:iCs/>
        </w:rPr>
      </w:pPr>
      <w:r w:rsidRPr="009A5C62">
        <w:rPr>
          <w:b/>
          <w:bCs/>
          <w:i/>
          <w:iCs/>
        </w:rPr>
        <w:t>Shemot (</w:t>
      </w:r>
      <w:hyperlink r:id="rId755" w:history="1">
        <w:r w:rsidRPr="00C961BF">
          <w:rPr>
            <w:rStyle w:val="Hyperlink"/>
            <w:b/>
            <w:bCs/>
            <w:i/>
            <w:iCs/>
          </w:rPr>
          <w:t>Exodus</w:t>
        </w:r>
      </w:hyperlink>
      <w:r w:rsidRPr="009A5C62">
        <w:rPr>
          <w:b/>
          <w:bCs/>
          <w:i/>
          <w:iCs/>
        </w:rPr>
        <w:t>) 14:30 – 15:1</w:t>
      </w:r>
      <w:r w:rsidRPr="009A5C62">
        <w:rPr>
          <w:i/>
          <w:iCs/>
        </w:rPr>
        <w:t xml:space="preserve"> Thus </w:t>
      </w:r>
      <w:hyperlink r:id="rId756" w:history="1">
        <w:r w:rsidRPr="00C961BF">
          <w:rPr>
            <w:rStyle w:val="Hyperlink"/>
            <w:i/>
            <w:iCs/>
          </w:rPr>
          <w:t>HaShem</w:t>
        </w:r>
      </w:hyperlink>
      <w:r w:rsidRPr="009A5C62">
        <w:rPr>
          <w:i/>
          <w:iCs/>
        </w:rPr>
        <w:t xml:space="preserve"> saved Israel that day out of the </w:t>
      </w:r>
      <w:hyperlink r:id="rId757" w:history="1">
        <w:r w:rsidRPr="00C961BF">
          <w:rPr>
            <w:rStyle w:val="Hyperlink"/>
            <w:i/>
            <w:iCs/>
          </w:rPr>
          <w:t>hand</w:t>
        </w:r>
      </w:hyperlink>
      <w:r w:rsidRPr="009A5C62">
        <w:rPr>
          <w:i/>
          <w:iCs/>
        </w:rPr>
        <w:t xml:space="preserve"> of the Egyptians; and Israel saw the Egyptians dead upon the sea shore. And </w:t>
      </w:r>
      <w:smartTag w:uri="urn:schemas-microsoft-com:office:smarttags" w:element="place">
        <w:smartTag w:uri="urn:schemas-microsoft-com:office:smarttags" w:element="country-region">
          <w:r w:rsidRPr="009A5C62">
            <w:rPr>
              <w:i/>
              <w:iCs/>
            </w:rPr>
            <w:t>Israel</w:t>
          </w:r>
        </w:smartTag>
      </w:smartTag>
      <w:r w:rsidRPr="009A5C62">
        <w:rPr>
          <w:i/>
          <w:iCs/>
        </w:rPr>
        <w:t xml:space="preserve"> saw that great work which </w:t>
      </w:r>
      <w:hyperlink r:id="rId758" w:history="1">
        <w:r w:rsidRPr="00C961BF">
          <w:rPr>
            <w:rStyle w:val="Hyperlink"/>
            <w:i/>
            <w:iCs/>
          </w:rPr>
          <w:t>HaShem</w:t>
        </w:r>
      </w:hyperlink>
      <w:r w:rsidRPr="009A5C62">
        <w:rPr>
          <w:i/>
          <w:iCs/>
        </w:rPr>
        <w:t xml:space="preserve"> did upon the Egyptians: and the people feared </w:t>
      </w:r>
      <w:hyperlink r:id="rId759" w:history="1">
        <w:r w:rsidRPr="00C961BF">
          <w:rPr>
            <w:rStyle w:val="Hyperlink"/>
            <w:i/>
            <w:iCs/>
          </w:rPr>
          <w:t>HaShem</w:t>
        </w:r>
      </w:hyperlink>
      <w:r w:rsidRPr="009A5C62">
        <w:rPr>
          <w:i/>
          <w:iCs/>
        </w:rPr>
        <w:t xml:space="preserve">, and believed </w:t>
      </w:r>
      <w:hyperlink r:id="rId760" w:history="1">
        <w:r w:rsidRPr="00C961BF">
          <w:rPr>
            <w:rStyle w:val="Hyperlink"/>
            <w:i/>
            <w:iCs/>
          </w:rPr>
          <w:t>HaShem</w:t>
        </w:r>
      </w:hyperlink>
      <w:r w:rsidRPr="009A5C62">
        <w:rPr>
          <w:i/>
          <w:iCs/>
        </w:rPr>
        <w:t xml:space="preserve">, and his servant Moshe. Then sang Moshe and the children of </w:t>
      </w:r>
      <w:smartTag w:uri="urn:schemas-microsoft-com:office:smarttags" w:element="place">
        <w:smartTag w:uri="urn:schemas-microsoft-com:office:smarttags" w:element="country-region">
          <w:r w:rsidRPr="009A5C62">
            <w:rPr>
              <w:i/>
              <w:iCs/>
            </w:rPr>
            <w:t>Israel</w:t>
          </w:r>
        </w:smartTag>
      </w:smartTag>
      <w:r w:rsidRPr="009A5C62">
        <w:rPr>
          <w:i/>
          <w:iCs/>
        </w:rPr>
        <w:t xml:space="preserve"> this song unto </w:t>
      </w:r>
      <w:hyperlink r:id="rId761" w:history="1">
        <w:r w:rsidRPr="00C961BF">
          <w:rPr>
            <w:rStyle w:val="Hyperlink"/>
            <w:i/>
            <w:iCs/>
          </w:rPr>
          <w:t>HaShem</w:t>
        </w:r>
      </w:hyperlink>
      <w:r w:rsidRPr="009A5C62">
        <w:rPr>
          <w:i/>
          <w:iCs/>
        </w:rPr>
        <w:t xml:space="preserve">, and spake, saying, I will sing unto </w:t>
      </w:r>
      <w:hyperlink r:id="rId762" w:history="1">
        <w:r w:rsidRPr="00C961BF">
          <w:rPr>
            <w:rStyle w:val="Hyperlink"/>
            <w:i/>
            <w:iCs/>
          </w:rPr>
          <w:t>HaShem</w:t>
        </w:r>
      </w:hyperlink>
      <w:r w:rsidRPr="009A5C62">
        <w:rPr>
          <w:i/>
          <w:iCs/>
        </w:rPr>
        <w:t xml:space="preserve">, for he hath triumphed gloriously: the horse and his rider hath he thrown into the sea. </w:t>
      </w:r>
    </w:p>
    <w:p w14:paraId="753ED354" w14:textId="77777777" w:rsidR="00930379" w:rsidRPr="009A5C62" w:rsidRDefault="00930379" w:rsidP="00930379"/>
    <w:p w14:paraId="063E45E4" w14:textId="109F8E40" w:rsidR="00930379" w:rsidRPr="009A5C62" w:rsidRDefault="00930379" w:rsidP="00930379">
      <w:r w:rsidRPr="009A5C62">
        <w:t xml:space="preserve">The </w:t>
      </w:r>
      <w:hyperlink r:id="rId763" w:history="1">
        <w:r w:rsidRPr="00C961BF">
          <w:rPr>
            <w:rStyle w:val="Hyperlink"/>
          </w:rPr>
          <w:t>Zohar</w:t>
        </w:r>
      </w:hyperlink>
      <w:r w:rsidRPr="009A5C62">
        <w:t xml:space="preserve"> goes on to inform us that “sang” is in the future tense, and is literally “will sing”:</w:t>
      </w:r>
    </w:p>
    <w:p w14:paraId="1E0BDF6C" w14:textId="77777777" w:rsidR="00930379" w:rsidRPr="009A5C62" w:rsidRDefault="00930379" w:rsidP="00930379"/>
    <w:p w14:paraId="4886F06D" w14:textId="1439F0D6" w:rsidR="00930379" w:rsidRPr="009A5C62" w:rsidRDefault="00E573D6" w:rsidP="00930379">
      <w:pPr>
        <w:ind w:left="288" w:right="288"/>
        <w:rPr>
          <w:i/>
        </w:rPr>
      </w:pPr>
      <w:hyperlink r:id="rId764" w:history="1">
        <w:r w:rsidR="00930379" w:rsidRPr="00C961BF">
          <w:rPr>
            <w:rStyle w:val="Hyperlink"/>
            <w:b/>
            <w:bCs/>
            <w:i/>
          </w:rPr>
          <w:t>Zohar</w:t>
        </w:r>
      </w:hyperlink>
      <w:r w:rsidR="00930379" w:rsidRPr="009A5C62">
        <w:rPr>
          <w:b/>
          <w:bCs/>
          <w:i/>
        </w:rPr>
        <w:t>, Shemot, Section 2, Page 54a</w:t>
      </w:r>
      <w:r w:rsidR="00930379" w:rsidRPr="009A5C62">
        <w:rPr>
          <w:i/>
        </w:rPr>
        <w:t xml:space="preserve"> Said R. </w:t>
      </w:r>
      <w:hyperlink r:id="rId765" w:history="1">
        <w:r w:rsidR="00930379" w:rsidRPr="00C961BF">
          <w:rPr>
            <w:rStyle w:val="Hyperlink"/>
            <w:i/>
          </w:rPr>
          <w:t>Isaac</w:t>
        </w:r>
      </w:hyperlink>
      <w:r w:rsidR="00930379" w:rsidRPr="009A5C62">
        <w:rPr>
          <w:i/>
        </w:rPr>
        <w:t xml:space="preserve">: ‘At the moment when the Holy </w:t>
      </w:r>
      <w:hyperlink r:id="rId766" w:history="1">
        <w:r w:rsidR="00930379" w:rsidRPr="00C961BF">
          <w:rPr>
            <w:rStyle w:val="Hyperlink"/>
            <w:i/>
          </w:rPr>
          <w:t>One</w:t>
        </w:r>
      </w:hyperlink>
      <w:r w:rsidR="00930379" w:rsidRPr="009A5C62">
        <w:rPr>
          <w:i/>
        </w:rPr>
        <w:t xml:space="preserve"> slew the great chieftain of the Egyptians, and Moshe and the children of Israel saw him, they began to sing.’ THEN SANG MOSHE AND THE CHILDREN OF ISRAEL THIS SONG UNTO THE LORD. Said R. Abba: I have examined all the songs which Israel sang unto the Holy </w:t>
      </w:r>
      <w:hyperlink r:id="rId767" w:history="1">
        <w:r w:rsidR="00930379" w:rsidRPr="00C961BF">
          <w:rPr>
            <w:rStyle w:val="Hyperlink"/>
            <w:i/>
          </w:rPr>
          <w:t>One</w:t>
        </w:r>
      </w:hyperlink>
      <w:r w:rsidR="00930379" w:rsidRPr="009A5C62">
        <w:rPr>
          <w:i/>
        </w:rPr>
        <w:t xml:space="preserve">, and I find that all of them began with “then” (az) (Cf Jos. x, 12; I Kings VIII, 12; Num. XXI, I7.) The reason for this is that all the wonders, and all the mighty deeds which were done to </w:t>
      </w:r>
      <w:hyperlink r:id="rId768" w:history="1">
        <w:r w:rsidR="00930379" w:rsidRPr="009A5C62">
          <w:rPr>
            <w:rStyle w:val="Hyperlink"/>
            <w:i/>
          </w:rPr>
          <w:t>Israel</w:t>
        </w:r>
      </w:hyperlink>
      <w:r w:rsidR="00930379" w:rsidRPr="009A5C62">
        <w:rPr>
          <w:i/>
        </w:rPr>
        <w:t xml:space="preserve"> when the light of the Holy Ancient </w:t>
      </w:r>
      <w:hyperlink r:id="rId769" w:history="1">
        <w:r w:rsidR="00930379" w:rsidRPr="00C961BF">
          <w:rPr>
            <w:rStyle w:val="Hyperlink"/>
            <w:i/>
          </w:rPr>
          <w:t>One</w:t>
        </w:r>
      </w:hyperlink>
      <w:r w:rsidR="00930379" w:rsidRPr="009A5C62">
        <w:rPr>
          <w:i/>
        </w:rPr>
        <w:t xml:space="preserve"> shone in His crowns, are engraved in the </w:t>
      </w:r>
      <w:hyperlink r:id="rId770" w:history="1">
        <w:r w:rsidR="00930379" w:rsidRPr="00C961BF">
          <w:rPr>
            <w:rStyle w:val="Hyperlink"/>
            <w:i/>
          </w:rPr>
          <w:t>letters</w:t>
        </w:r>
      </w:hyperlink>
      <w:r w:rsidR="00930379" w:rsidRPr="009A5C62">
        <w:rPr>
          <w:i/>
        </w:rPr>
        <w:t xml:space="preserve"> Aleph and Zain[Tr. note: Aleph symbolizes the </w:t>
      </w:r>
      <w:hyperlink r:id="rId771" w:history="1">
        <w:r w:rsidR="00930379" w:rsidRPr="00C961BF">
          <w:rPr>
            <w:rStyle w:val="Hyperlink"/>
            <w:i/>
          </w:rPr>
          <w:t>first</w:t>
        </w:r>
      </w:hyperlink>
      <w:r w:rsidR="00930379" w:rsidRPr="009A5C62">
        <w:rPr>
          <w:i/>
        </w:rPr>
        <w:t xml:space="preserve"> Sephirah, and Zain the </w:t>
      </w:r>
      <w:hyperlink r:id="rId772" w:history="1">
        <w:r w:rsidR="00930379" w:rsidRPr="00C961BF">
          <w:rPr>
            <w:rStyle w:val="Hyperlink"/>
            <w:i/>
          </w:rPr>
          <w:t>seventh</w:t>
        </w:r>
      </w:hyperlink>
      <w:r w:rsidR="00930379" w:rsidRPr="009A5C62">
        <w:rPr>
          <w:i/>
        </w:rPr>
        <w:t xml:space="preserve"> (after the </w:t>
      </w:r>
      <w:hyperlink r:id="rId773" w:history="1">
        <w:r w:rsidR="00930379" w:rsidRPr="00C961BF">
          <w:rPr>
            <w:rStyle w:val="Hyperlink"/>
            <w:i/>
          </w:rPr>
          <w:t>first</w:t>
        </w:r>
      </w:hyperlink>
      <w:r w:rsidR="00930379" w:rsidRPr="009A5C62">
        <w:rPr>
          <w:i/>
        </w:rPr>
        <w:t xml:space="preserve"> </w:t>
      </w:r>
      <w:hyperlink r:id="rId774" w:history="1">
        <w:r w:rsidR="00930379" w:rsidRPr="00C961BF">
          <w:rPr>
            <w:rStyle w:val="Hyperlink"/>
            <w:i/>
          </w:rPr>
          <w:t>three</w:t>
        </w:r>
      </w:hyperlink>
      <w:r w:rsidR="00930379" w:rsidRPr="009A5C62">
        <w:rPr>
          <w:i/>
        </w:rPr>
        <w:t xml:space="preserve">), and when the light of the Crown-the </w:t>
      </w:r>
      <w:hyperlink r:id="rId775" w:history="1">
        <w:r w:rsidR="00930379" w:rsidRPr="00C961BF">
          <w:rPr>
            <w:rStyle w:val="Hyperlink"/>
            <w:i/>
          </w:rPr>
          <w:t>first</w:t>
        </w:r>
      </w:hyperlink>
      <w:r w:rsidR="00930379" w:rsidRPr="009A5C62">
        <w:rPr>
          <w:i/>
        </w:rPr>
        <w:t xml:space="preserve"> Sephirah-illumines the </w:t>
      </w:r>
      <w:hyperlink r:id="rId776" w:history="1">
        <w:r w:rsidR="00930379" w:rsidRPr="00C961BF">
          <w:rPr>
            <w:rStyle w:val="Hyperlink"/>
            <w:i/>
          </w:rPr>
          <w:t>seventh</w:t>
        </w:r>
      </w:hyperlink>
      <w:r w:rsidR="00930379" w:rsidRPr="009A5C62">
        <w:rPr>
          <w:i/>
        </w:rPr>
        <w:t xml:space="preserve">, namely Malchut-Kingdom, the power of God is manifested.]. Then there is song, the song of all sides. “Yashir” (lit. will sing): the tense suggests that this song fitted that occasion </w:t>
      </w:r>
      <w:r w:rsidR="00930379" w:rsidRPr="009A5C62">
        <w:rPr>
          <w:i/>
        </w:rPr>
        <w:t xml:space="preserve">and will also fit the future </w:t>
      </w:r>
      <w:hyperlink r:id="rId777" w:history="1">
        <w:r w:rsidR="00930379" w:rsidRPr="00C961BF">
          <w:rPr>
            <w:rStyle w:val="Hyperlink"/>
            <w:i/>
          </w:rPr>
          <w:t>Redemption</w:t>
        </w:r>
      </w:hyperlink>
      <w:r w:rsidR="00930379" w:rsidRPr="009A5C62">
        <w:rPr>
          <w:i/>
        </w:rPr>
        <w:t xml:space="preserve">, when it will again be sung by Israel. The expression “Moshe and Israel” proves that the righteous of the past ages, although they have entered into the highest regions and are united with the “Bundle of life”, will all rise again in bodily form and behold the </w:t>
      </w:r>
      <w:hyperlink r:id="rId778" w:history="1">
        <w:r w:rsidR="00930379" w:rsidRPr="00C961BF">
          <w:rPr>
            <w:rStyle w:val="Hyperlink"/>
            <w:i/>
          </w:rPr>
          <w:t>signs</w:t>
        </w:r>
      </w:hyperlink>
      <w:r w:rsidR="00930379" w:rsidRPr="009A5C62">
        <w:rPr>
          <w:i/>
        </w:rPr>
        <w:t xml:space="preserve"> and mighty works which the Holy </w:t>
      </w:r>
      <w:hyperlink r:id="rId779" w:history="1">
        <w:r w:rsidR="00930379" w:rsidRPr="00C961BF">
          <w:rPr>
            <w:rStyle w:val="Hyperlink"/>
            <w:i/>
          </w:rPr>
          <w:t>One</w:t>
        </w:r>
      </w:hyperlink>
      <w:r w:rsidR="00930379" w:rsidRPr="009A5C62">
        <w:rPr>
          <w:i/>
        </w:rPr>
        <w:t xml:space="preserve"> shall show to Israel, and sing this hymn.’</w:t>
      </w:r>
    </w:p>
    <w:p w14:paraId="7BC2564B" w14:textId="77777777" w:rsidR="00930379" w:rsidRPr="009A5C62" w:rsidRDefault="00930379" w:rsidP="00930379"/>
    <w:p w14:paraId="69756D23" w14:textId="4B61A112" w:rsidR="00930379" w:rsidRPr="009A5C62" w:rsidRDefault="00930379" w:rsidP="00930379">
      <w:pPr>
        <w:ind w:left="288" w:right="288"/>
        <w:rPr>
          <w:i/>
          <w:iCs/>
        </w:rPr>
      </w:pPr>
      <w:r w:rsidRPr="009A5C62">
        <w:rPr>
          <w:b/>
          <w:bCs/>
          <w:i/>
          <w:iCs/>
        </w:rPr>
        <w:t>Yeshayahu (Isaiah) 19:19-25</w:t>
      </w:r>
      <w:r w:rsidRPr="009A5C62">
        <w:rPr>
          <w:i/>
          <w:iCs/>
        </w:rPr>
        <w:t xml:space="preserve"> In that day there will be an altar to </w:t>
      </w:r>
      <w:hyperlink r:id="rId780" w:history="1">
        <w:r w:rsidRPr="00C961BF">
          <w:rPr>
            <w:rStyle w:val="Hyperlink"/>
            <w:i/>
            <w:iCs/>
          </w:rPr>
          <w:t>HaShem</w:t>
        </w:r>
      </w:hyperlink>
      <w:r w:rsidRPr="009A5C62">
        <w:rPr>
          <w:i/>
          <w:iCs/>
        </w:rPr>
        <w:t xml:space="preserve"> in the </w:t>
      </w:r>
      <w:hyperlink r:id="rId781" w:history="1">
        <w:r w:rsidRPr="00C961BF">
          <w:rPr>
            <w:rStyle w:val="Hyperlink"/>
            <w:i/>
            <w:iCs/>
          </w:rPr>
          <w:t>heart</w:t>
        </w:r>
      </w:hyperlink>
      <w:r w:rsidRPr="009A5C62">
        <w:rPr>
          <w:i/>
          <w:iCs/>
        </w:rPr>
        <w:t xml:space="preserve"> of </w:t>
      </w:r>
      <w:smartTag w:uri="urn:schemas-microsoft-com:office:smarttags" w:element="place">
        <w:smartTag w:uri="urn:schemas-microsoft-com:office:smarttags" w:element="country-region">
          <w:r w:rsidRPr="009A5C62">
            <w:rPr>
              <w:i/>
              <w:iCs/>
            </w:rPr>
            <w:t>Egypt</w:t>
          </w:r>
        </w:smartTag>
      </w:smartTag>
      <w:r w:rsidRPr="009A5C62">
        <w:rPr>
          <w:i/>
          <w:iCs/>
        </w:rPr>
        <w:t xml:space="preserve">, and a monument to </w:t>
      </w:r>
      <w:hyperlink r:id="rId782" w:history="1">
        <w:r w:rsidRPr="00C961BF">
          <w:rPr>
            <w:rStyle w:val="Hyperlink"/>
            <w:i/>
            <w:iCs/>
          </w:rPr>
          <w:t>HaShem</w:t>
        </w:r>
      </w:hyperlink>
      <w:r w:rsidRPr="009A5C62">
        <w:rPr>
          <w:i/>
          <w:iCs/>
        </w:rPr>
        <w:t xml:space="preserve"> at its border. It will be a </w:t>
      </w:r>
      <w:hyperlink r:id="rId783" w:history="1">
        <w:r w:rsidRPr="00C961BF">
          <w:rPr>
            <w:rStyle w:val="Hyperlink"/>
            <w:i/>
            <w:iCs/>
          </w:rPr>
          <w:t>sign</w:t>
        </w:r>
      </w:hyperlink>
      <w:r w:rsidRPr="009A5C62">
        <w:rPr>
          <w:i/>
          <w:iCs/>
        </w:rPr>
        <w:t xml:space="preserve"> and witness to </w:t>
      </w:r>
      <w:hyperlink r:id="rId784" w:history="1">
        <w:r w:rsidRPr="00C961BF">
          <w:rPr>
            <w:rStyle w:val="Hyperlink"/>
            <w:i/>
            <w:iCs/>
          </w:rPr>
          <w:t>HaShem</w:t>
        </w:r>
      </w:hyperlink>
      <w:r w:rsidRPr="009A5C62">
        <w:rPr>
          <w:i/>
          <w:iCs/>
        </w:rPr>
        <w:t xml:space="preserve"> Almighty in the </w:t>
      </w:r>
      <w:smartTag w:uri="urn:schemas-microsoft-com:office:smarttags" w:element="place">
        <w:smartTag w:uri="urn:schemas-microsoft-com:office:smarttags" w:element="PlaceType">
          <w:r w:rsidRPr="009A5C62">
            <w:rPr>
              <w:i/>
              <w:iCs/>
            </w:rPr>
            <w:t>land</w:t>
          </w:r>
        </w:smartTag>
        <w:r w:rsidRPr="009A5C62">
          <w:rPr>
            <w:i/>
            <w:iCs/>
          </w:rPr>
          <w:t xml:space="preserve"> of </w:t>
        </w:r>
        <w:smartTag w:uri="urn:schemas-microsoft-com:office:smarttags" w:element="PlaceName">
          <w:r w:rsidRPr="009A5C62">
            <w:rPr>
              <w:i/>
              <w:iCs/>
            </w:rPr>
            <w:t>Egypt</w:t>
          </w:r>
        </w:smartTag>
      </w:smartTag>
      <w:r w:rsidRPr="009A5C62">
        <w:rPr>
          <w:i/>
          <w:iCs/>
        </w:rPr>
        <w:t xml:space="preserve">. When they </w:t>
      </w:r>
      <w:hyperlink r:id="rId785" w:history="1">
        <w:r w:rsidRPr="00C961BF">
          <w:rPr>
            <w:rStyle w:val="Hyperlink"/>
            <w:i/>
            <w:iCs/>
          </w:rPr>
          <w:t>cry</w:t>
        </w:r>
      </w:hyperlink>
      <w:r w:rsidRPr="009A5C62">
        <w:rPr>
          <w:i/>
          <w:iCs/>
        </w:rPr>
        <w:t xml:space="preserve"> out to </w:t>
      </w:r>
      <w:hyperlink r:id="rId786" w:history="1">
        <w:r w:rsidRPr="00C961BF">
          <w:rPr>
            <w:rStyle w:val="Hyperlink"/>
            <w:i/>
            <w:iCs/>
          </w:rPr>
          <w:t>HaShem</w:t>
        </w:r>
      </w:hyperlink>
      <w:r w:rsidRPr="009A5C62">
        <w:rPr>
          <w:i/>
          <w:iCs/>
        </w:rPr>
        <w:t xml:space="preserve"> because of their oppressors, he will send them a savior and defender, and he will rescue them. So </w:t>
      </w:r>
      <w:hyperlink r:id="rId787" w:history="1">
        <w:r w:rsidRPr="00C961BF">
          <w:rPr>
            <w:rStyle w:val="Hyperlink"/>
            <w:i/>
            <w:iCs/>
          </w:rPr>
          <w:t>HaShem</w:t>
        </w:r>
      </w:hyperlink>
      <w:r w:rsidRPr="009A5C62">
        <w:rPr>
          <w:i/>
          <w:iCs/>
        </w:rPr>
        <w:t xml:space="preserve"> will make himself </w:t>
      </w:r>
      <w:hyperlink r:id="rId788" w:history="1">
        <w:r w:rsidRPr="00C961BF">
          <w:rPr>
            <w:rStyle w:val="Hyperlink"/>
            <w:i/>
            <w:iCs/>
          </w:rPr>
          <w:t>known</w:t>
        </w:r>
      </w:hyperlink>
      <w:r w:rsidRPr="009A5C62">
        <w:rPr>
          <w:i/>
          <w:iCs/>
        </w:rPr>
        <w:t xml:space="preserve"> to the Egyptians, and in that day they will acknowledge </w:t>
      </w:r>
      <w:hyperlink r:id="rId789" w:history="1">
        <w:r w:rsidRPr="00C961BF">
          <w:rPr>
            <w:rStyle w:val="Hyperlink"/>
            <w:i/>
            <w:iCs/>
          </w:rPr>
          <w:t>HaShem</w:t>
        </w:r>
      </w:hyperlink>
      <w:r w:rsidRPr="009A5C62">
        <w:rPr>
          <w:i/>
          <w:iCs/>
        </w:rPr>
        <w:t xml:space="preserve">. They will worship with sacrifices and grain offerings; they will make vows to </w:t>
      </w:r>
      <w:hyperlink r:id="rId790" w:history="1">
        <w:r w:rsidRPr="00C961BF">
          <w:rPr>
            <w:rStyle w:val="Hyperlink"/>
            <w:i/>
            <w:iCs/>
          </w:rPr>
          <w:t>HaShem</w:t>
        </w:r>
      </w:hyperlink>
      <w:r w:rsidRPr="009A5C62">
        <w:rPr>
          <w:i/>
          <w:iCs/>
        </w:rPr>
        <w:t xml:space="preserve"> and keep them. </w:t>
      </w:r>
      <w:hyperlink r:id="rId791" w:history="1">
        <w:r w:rsidRPr="00C961BF">
          <w:rPr>
            <w:rStyle w:val="Hyperlink"/>
            <w:i/>
            <w:iCs/>
          </w:rPr>
          <w:t>HaShem</w:t>
        </w:r>
      </w:hyperlink>
      <w:r w:rsidRPr="009A5C62">
        <w:rPr>
          <w:i/>
          <w:iCs/>
        </w:rPr>
        <w:t xml:space="preserve"> will strike </w:t>
      </w:r>
      <w:smartTag w:uri="urn:schemas-microsoft-com:office:smarttags" w:element="place">
        <w:smartTag w:uri="urn:schemas-microsoft-com:office:smarttags" w:element="country-region">
          <w:r w:rsidRPr="009A5C62">
            <w:rPr>
              <w:i/>
              <w:iCs/>
            </w:rPr>
            <w:t>Egypt</w:t>
          </w:r>
        </w:smartTag>
      </w:smartTag>
      <w:r w:rsidRPr="009A5C62">
        <w:rPr>
          <w:i/>
          <w:iCs/>
        </w:rPr>
        <w:t xml:space="preserve"> with a </w:t>
      </w:r>
      <w:hyperlink r:id="rId792" w:history="1">
        <w:r w:rsidRPr="00C961BF">
          <w:rPr>
            <w:rStyle w:val="Hyperlink"/>
            <w:i/>
            <w:iCs/>
          </w:rPr>
          <w:t>plague</w:t>
        </w:r>
      </w:hyperlink>
      <w:r w:rsidRPr="009A5C62">
        <w:rPr>
          <w:i/>
          <w:iCs/>
        </w:rPr>
        <w:t xml:space="preserve">; he will strike them and heal them. They will turn to </w:t>
      </w:r>
      <w:hyperlink r:id="rId793" w:history="1">
        <w:r w:rsidRPr="00C961BF">
          <w:rPr>
            <w:rStyle w:val="Hyperlink"/>
            <w:i/>
            <w:iCs/>
          </w:rPr>
          <w:t>HaShem</w:t>
        </w:r>
      </w:hyperlink>
      <w:r w:rsidRPr="009A5C62">
        <w:rPr>
          <w:i/>
          <w:iCs/>
        </w:rPr>
        <w:t xml:space="preserve">, and he will respond to their pleas and heal them. In that day there will be a highway </w:t>
      </w:r>
      <w:hyperlink r:id="rId794" w:history="1">
        <w:r w:rsidRPr="00C961BF">
          <w:rPr>
            <w:rStyle w:val="Hyperlink"/>
            <w:i/>
            <w:iCs/>
          </w:rPr>
          <w:t>from Egypt</w:t>
        </w:r>
      </w:hyperlink>
      <w:r w:rsidRPr="009A5C62">
        <w:rPr>
          <w:i/>
          <w:iCs/>
        </w:rPr>
        <w:t xml:space="preserve"> to </w:t>
      </w:r>
      <w:smartTag w:uri="urn:schemas-microsoft-com:office:smarttags" w:element="place">
        <w:r w:rsidRPr="009A5C62">
          <w:rPr>
            <w:i/>
            <w:iCs/>
          </w:rPr>
          <w:t>Assyria</w:t>
        </w:r>
      </w:smartTag>
      <w:r w:rsidRPr="009A5C62">
        <w:rPr>
          <w:i/>
          <w:iCs/>
        </w:rPr>
        <w:t xml:space="preserve">. The Assyrians will go to </w:t>
      </w:r>
      <w:smartTag w:uri="urn:schemas-microsoft-com:office:smarttags" w:element="country-region">
        <w:r w:rsidRPr="009A5C62">
          <w:rPr>
            <w:i/>
            <w:iCs/>
          </w:rPr>
          <w:t>Egypt</w:t>
        </w:r>
      </w:smartTag>
      <w:r w:rsidRPr="009A5C62">
        <w:rPr>
          <w:i/>
          <w:iCs/>
        </w:rPr>
        <w:t xml:space="preserve"> and the Egyptians to </w:t>
      </w:r>
      <w:smartTag w:uri="urn:schemas-microsoft-com:office:smarttags" w:element="place">
        <w:r w:rsidRPr="009A5C62">
          <w:rPr>
            <w:i/>
            <w:iCs/>
          </w:rPr>
          <w:t>Assyria</w:t>
        </w:r>
      </w:smartTag>
      <w:r w:rsidRPr="009A5C62">
        <w:rPr>
          <w:i/>
          <w:iCs/>
        </w:rPr>
        <w:t xml:space="preserve">. The Egyptians and Assyrians will worship together. In that day </w:t>
      </w:r>
      <w:smartTag w:uri="urn:schemas-microsoft-com:office:smarttags" w:element="country-region">
        <w:r w:rsidRPr="009A5C62">
          <w:rPr>
            <w:i/>
            <w:iCs/>
          </w:rPr>
          <w:t>Israel</w:t>
        </w:r>
      </w:smartTag>
      <w:r w:rsidRPr="009A5C62">
        <w:rPr>
          <w:i/>
          <w:iCs/>
        </w:rPr>
        <w:t xml:space="preserve"> will be the </w:t>
      </w:r>
      <w:hyperlink r:id="rId795" w:history="1">
        <w:r w:rsidRPr="00C961BF">
          <w:rPr>
            <w:rStyle w:val="Hyperlink"/>
            <w:i/>
            <w:iCs/>
          </w:rPr>
          <w:t>third</w:t>
        </w:r>
      </w:hyperlink>
      <w:r w:rsidRPr="009A5C62">
        <w:rPr>
          <w:i/>
          <w:iCs/>
        </w:rPr>
        <w:t xml:space="preserve">, along with </w:t>
      </w:r>
      <w:smartTag w:uri="urn:schemas-microsoft-com:office:smarttags" w:element="country-region">
        <w:r w:rsidRPr="009A5C62">
          <w:rPr>
            <w:i/>
            <w:iCs/>
          </w:rPr>
          <w:t>Egypt</w:t>
        </w:r>
      </w:smartTag>
      <w:r w:rsidRPr="009A5C62">
        <w:rPr>
          <w:i/>
          <w:iCs/>
        </w:rPr>
        <w:t xml:space="preserve"> and </w:t>
      </w:r>
      <w:smartTag w:uri="urn:schemas-microsoft-com:office:smarttags" w:element="place">
        <w:r w:rsidRPr="009A5C62">
          <w:rPr>
            <w:i/>
            <w:iCs/>
          </w:rPr>
          <w:t>Assyria</w:t>
        </w:r>
      </w:smartTag>
      <w:r w:rsidRPr="009A5C62">
        <w:rPr>
          <w:i/>
          <w:iCs/>
        </w:rPr>
        <w:t xml:space="preserve">, a blessing on the earth. </w:t>
      </w:r>
      <w:hyperlink r:id="rId796" w:history="1">
        <w:r w:rsidRPr="00C961BF">
          <w:rPr>
            <w:rStyle w:val="Hyperlink"/>
            <w:i/>
            <w:iCs/>
          </w:rPr>
          <w:t>HaShem</w:t>
        </w:r>
      </w:hyperlink>
      <w:r w:rsidRPr="009A5C62">
        <w:rPr>
          <w:i/>
          <w:iCs/>
        </w:rPr>
        <w:t xml:space="preserve"> Almighty will bless them, saying, "Blessed be </w:t>
      </w:r>
      <w:smartTag w:uri="urn:schemas-microsoft-com:office:smarttags" w:element="country-region">
        <w:r w:rsidRPr="009A5C62">
          <w:rPr>
            <w:i/>
            <w:iCs/>
          </w:rPr>
          <w:t>Egypt</w:t>
        </w:r>
      </w:smartTag>
      <w:r w:rsidRPr="009A5C62">
        <w:rPr>
          <w:i/>
          <w:iCs/>
        </w:rPr>
        <w:t xml:space="preserve"> my people, Assyria my handiwork, and </w:t>
      </w:r>
      <w:smartTag w:uri="urn:schemas-microsoft-com:office:smarttags" w:element="place">
        <w:smartTag w:uri="urn:schemas-microsoft-com:office:smarttags" w:element="country-region">
          <w:r w:rsidRPr="009A5C62">
            <w:rPr>
              <w:i/>
              <w:iCs/>
            </w:rPr>
            <w:t>Israel</w:t>
          </w:r>
        </w:smartTag>
      </w:smartTag>
      <w:r w:rsidRPr="009A5C62">
        <w:rPr>
          <w:i/>
          <w:iCs/>
        </w:rPr>
        <w:t xml:space="preserve"> my </w:t>
      </w:r>
      <w:hyperlink r:id="rId797" w:history="1">
        <w:r w:rsidRPr="00C961BF">
          <w:rPr>
            <w:rStyle w:val="Hyperlink"/>
            <w:i/>
            <w:iCs/>
          </w:rPr>
          <w:t>inheritance</w:t>
        </w:r>
      </w:hyperlink>
      <w:r w:rsidRPr="009A5C62">
        <w:rPr>
          <w:i/>
          <w:iCs/>
        </w:rPr>
        <w:t>."</w:t>
      </w:r>
    </w:p>
    <w:p w14:paraId="58E8B526" w14:textId="77777777" w:rsidR="00930379" w:rsidRPr="009A5C62" w:rsidRDefault="00930379" w:rsidP="00930379"/>
    <w:p w14:paraId="727A600C" w14:textId="039EBFF6" w:rsidR="00930379" w:rsidRPr="009A5C62" w:rsidRDefault="00930379" w:rsidP="00930379">
      <w:pPr>
        <w:ind w:left="288" w:right="288"/>
        <w:rPr>
          <w:i/>
          <w:iCs/>
        </w:rPr>
      </w:pPr>
      <w:r w:rsidRPr="009A5C62">
        <w:rPr>
          <w:b/>
          <w:bCs/>
          <w:i/>
          <w:iCs/>
        </w:rPr>
        <w:t>Yechezekel (Ezekiel) 20:32-38</w:t>
      </w:r>
      <w:r w:rsidRPr="009A5C62">
        <w:rPr>
          <w:i/>
          <w:iCs/>
        </w:rPr>
        <w:t xml:space="preserve"> "'You say, "We want to be like the </w:t>
      </w:r>
      <w:hyperlink r:id="rId798" w:history="1">
        <w:r w:rsidRPr="00C961BF">
          <w:rPr>
            <w:rStyle w:val="Hyperlink"/>
            <w:i/>
            <w:iCs/>
          </w:rPr>
          <w:t>nations</w:t>
        </w:r>
      </w:hyperlink>
      <w:r w:rsidRPr="009A5C62">
        <w:rPr>
          <w:i/>
          <w:iCs/>
        </w:rPr>
        <w:t xml:space="preserve">, like the peoples of the </w:t>
      </w:r>
      <w:hyperlink r:id="rId799" w:history="1">
        <w:r w:rsidRPr="00C961BF">
          <w:rPr>
            <w:rStyle w:val="Hyperlink"/>
            <w:i/>
            <w:iCs/>
          </w:rPr>
          <w:t>world</w:t>
        </w:r>
      </w:hyperlink>
      <w:r w:rsidRPr="009A5C62">
        <w:rPr>
          <w:i/>
          <w:iCs/>
        </w:rPr>
        <w:t xml:space="preserve">, who serve wood and stone." But what you have in mind will never happen. As surely as I live, declares the Sovereign </w:t>
      </w:r>
      <w:hyperlink r:id="rId800" w:history="1">
        <w:r w:rsidRPr="00C961BF">
          <w:rPr>
            <w:rStyle w:val="Hyperlink"/>
            <w:i/>
            <w:iCs/>
          </w:rPr>
          <w:t>HaShem</w:t>
        </w:r>
      </w:hyperlink>
      <w:r w:rsidRPr="009A5C62">
        <w:rPr>
          <w:i/>
          <w:iCs/>
        </w:rPr>
        <w:t xml:space="preserve">, I will rule over you with a mighty </w:t>
      </w:r>
      <w:hyperlink r:id="rId801" w:history="1">
        <w:r w:rsidRPr="00C961BF">
          <w:rPr>
            <w:rStyle w:val="Hyperlink"/>
            <w:i/>
            <w:iCs/>
          </w:rPr>
          <w:t>hand</w:t>
        </w:r>
      </w:hyperlink>
      <w:r w:rsidRPr="009A5C62">
        <w:rPr>
          <w:i/>
          <w:iCs/>
        </w:rPr>
        <w:t xml:space="preserve"> and an outstretched arm and with outpoured wrath. I will bring you from the </w:t>
      </w:r>
      <w:hyperlink r:id="rId802" w:history="1">
        <w:r w:rsidRPr="00C961BF">
          <w:rPr>
            <w:rStyle w:val="Hyperlink"/>
            <w:i/>
            <w:iCs/>
          </w:rPr>
          <w:t>nations</w:t>
        </w:r>
      </w:hyperlink>
      <w:r w:rsidRPr="009A5C62">
        <w:rPr>
          <w:i/>
          <w:iCs/>
        </w:rPr>
        <w:t xml:space="preserve"> and </w:t>
      </w:r>
      <w:hyperlink r:id="rId803" w:history="1">
        <w:r w:rsidRPr="00C961BF">
          <w:rPr>
            <w:rStyle w:val="Hyperlink"/>
            <w:i/>
            <w:iCs/>
          </w:rPr>
          <w:t>gather</w:t>
        </w:r>
      </w:hyperlink>
      <w:r w:rsidRPr="009A5C62">
        <w:rPr>
          <w:i/>
          <w:iCs/>
        </w:rPr>
        <w:t xml:space="preserve"> you from the countries where you have been scattered--with a mighty </w:t>
      </w:r>
      <w:hyperlink r:id="rId804" w:history="1">
        <w:r w:rsidRPr="00C961BF">
          <w:rPr>
            <w:rStyle w:val="Hyperlink"/>
            <w:i/>
            <w:iCs/>
          </w:rPr>
          <w:t>hand</w:t>
        </w:r>
      </w:hyperlink>
      <w:r w:rsidRPr="009A5C62">
        <w:rPr>
          <w:i/>
          <w:iCs/>
        </w:rPr>
        <w:t xml:space="preserve"> and an outstretched arm and with outpoured wrath. I will bring you into the desert of the </w:t>
      </w:r>
      <w:hyperlink r:id="rId805" w:history="1">
        <w:r w:rsidRPr="00C961BF">
          <w:rPr>
            <w:rStyle w:val="Hyperlink"/>
            <w:i/>
            <w:iCs/>
          </w:rPr>
          <w:t>nations</w:t>
        </w:r>
      </w:hyperlink>
      <w:r w:rsidRPr="009A5C62">
        <w:rPr>
          <w:i/>
          <w:iCs/>
        </w:rPr>
        <w:t xml:space="preserve"> and there, </w:t>
      </w:r>
      <w:hyperlink r:id="rId806" w:history="1">
        <w:r w:rsidRPr="00C961BF">
          <w:rPr>
            <w:rStyle w:val="Hyperlink"/>
            <w:i/>
            <w:iCs/>
          </w:rPr>
          <w:t>face</w:t>
        </w:r>
      </w:hyperlink>
      <w:r w:rsidRPr="009A5C62">
        <w:rPr>
          <w:i/>
          <w:iCs/>
        </w:rPr>
        <w:t xml:space="preserve"> to </w:t>
      </w:r>
      <w:hyperlink r:id="rId807" w:history="1">
        <w:r w:rsidRPr="00C961BF">
          <w:rPr>
            <w:rStyle w:val="Hyperlink"/>
            <w:i/>
            <w:iCs/>
          </w:rPr>
          <w:t>face</w:t>
        </w:r>
      </w:hyperlink>
      <w:r w:rsidRPr="009A5C62">
        <w:rPr>
          <w:i/>
          <w:iCs/>
        </w:rPr>
        <w:t xml:space="preserve">, I will execute judgment upon you. As I </w:t>
      </w:r>
      <w:r w:rsidRPr="009A5C62">
        <w:rPr>
          <w:i/>
          <w:iCs/>
        </w:rPr>
        <w:lastRenderedPageBreak/>
        <w:t xml:space="preserve">judged your </w:t>
      </w:r>
      <w:hyperlink r:id="rId808" w:history="1">
        <w:r w:rsidRPr="00C961BF">
          <w:rPr>
            <w:rStyle w:val="Hyperlink"/>
            <w:i/>
            <w:iCs/>
          </w:rPr>
          <w:t>fathers</w:t>
        </w:r>
      </w:hyperlink>
      <w:r w:rsidRPr="009A5C62">
        <w:rPr>
          <w:i/>
          <w:iCs/>
        </w:rPr>
        <w:t xml:space="preserve"> in the desert of the </w:t>
      </w:r>
      <w:smartTag w:uri="urn:schemas-microsoft-com:office:smarttags" w:element="place">
        <w:smartTag w:uri="urn:schemas-microsoft-com:office:smarttags" w:element="PlaceType">
          <w:r w:rsidRPr="009A5C62">
            <w:rPr>
              <w:i/>
              <w:iCs/>
            </w:rPr>
            <w:t>land</w:t>
          </w:r>
        </w:smartTag>
        <w:r w:rsidRPr="009A5C62">
          <w:rPr>
            <w:i/>
            <w:iCs/>
          </w:rPr>
          <w:t xml:space="preserve"> of </w:t>
        </w:r>
        <w:smartTag w:uri="urn:schemas-microsoft-com:office:smarttags" w:element="PlaceName">
          <w:r w:rsidRPr="009A5C62">
            <w:rPr>
              <w:i/>
              <w:iCs/>
            </w:rPr>
            <w:t>Egypt</w:t>
          </w:r>
        </w:smartTag>
      </w:smartTag>
      <w:r w:rsidRPr="009A5C62">
        <w:rPr>
          <w:i/>
          <w:iCs/>
        </w:rPr>
        <w:t xml:space="preserve">, so I will judge you, declares the Sovereign </w:t>
      </w:r>
      <w:hyperlink r:id="rId809" w:history="1">
        <w:r w:rsidRPr="00C961BF">
          <w:rPr>
            <w:rStyle w:val="Hyperlink"/>
            <w:i/>
            <w:iCs/>
          </w:rPr>
          <w:t>HaShem</w:t>
        </w:r>
      </w:hyperlink>
      <w:r w:rsidRPr="009A5C62">
        <w:rPr>
          <w:i/>
          <w:iCs/>
        </w:rPr>
        <w:t xml:space="preserve">. I will take note of you as you pass under my </w:t>
      </w:r>
      <w:hyperlink r:id="rId810" w:history="1">
        <w:r w:rsidRPr="00C961BF">
          <w:rPr>
            <w:rStyle w:val="Hyperlink"/>
            <w:i/>
            <w:iCs/>
          </w:rPr>
          <w:t>rod</w:t>
        </w:r>
      </w:hyperlink>
      <w:r w:rsidRPr="009A5C62">
        <w:rPr>
          <w:i/>
          <w:iCs/>
        </w:rPr>
        <w:t xml:space="preserve">, and I will bring you into the bond of the </w:t>
      </w:r>
      <w:hyperlink r:id="rId811" w:history="1">
        <w:r w:rsidRPr="00C961BF">
          <w:rPr>
            <w:rStyle w:val="Hyperlink"/>
            <w:i/>
            <w:iCs/>
          </w:rPr>
          <w:t>covenant</w:t>
        </w:r>
      </w:hyperlink>
      <w:r w:rsidRPr="009A5C62">
        <w:rPr>
          <w:i/>
          <w:iCs/>
        </w:rPr>
        <w:t xml:space="preserve">. I will purge you of those who revolt and rebel against me. Although I will bring them out of the land where they are living, yet they will not enter the </w:t>
      </w:r>
      <w:hyperlink r:id="rId812" w:history="1">
        <w:r w:rsidRPr="00C961BF">
          <w:rPr>
            <w:rStyle w:val="Hyperlink"/>
            <w:i/>
            <w:iCs/>
          </w:rPr>
          <w:t>land of Israel</w:t>
        </w:r>
      </w:hyperlink>
      <w:r w:rsidRPr="009A5C62">
        <w:rPr>
          <w:i/>
          <w:iCs/>
        </w:rPr>
        <w:t xml:space="preserve">. Then you will </w:t>
      </w:r>
      <w:hyperlink r:id="rId813" w:history="1">
        <w:r w:rsidRPr="00C961BF">
          <w:rPr>
            <w:rStyle w:val="Hyperlink"/>
            <w:i/>
            <w:iCs/>
          </w:rPr>
          <w:t>know</w:t>
        </w:r>
      </w:hyperlink>
      <w:r w:rsidRPr="009A5C62">
        <w:rPr>
          <w:i/>
          <w:iCs/>
        </w:rPr>
        <w:t xml:space="preserve"> that I am </w:t>
      </w:r>
      <w:hyperlink r:id="rId814" w:history="1">
        <w:r w:rsidRPr="00C961BF">
          <w:rPr>
            <w:rStyle w:val="Hyperlink"/>
            <w:i/>
            <w:iCs/>
          </w:rPr>
          <w:t>HaShem</w:t>
        </w:r>
      </w:hyperlink>
      <w:r w:rsidRPr="009A5C62">
        <w:rPr>
          <w:i/>
          <w:iCs/>
        </w:rPr>
        <w:t>.</w:t>
      </w:r>
    </w:p>
    <w:p w14:paraId="5BC3A61E" w14:textId="77777777" w:rsidR="00930379" w:rsidRPr="009A5C62" w:rsidRDefault="00930379" w:rsidP="00930379"/>
    <w:p w14:paraId="7BC8AD2E" w14:textId="65D63282" w:rsidR="00930379" w:rsidRPr="009A5C62" w:rsidRDefault="00930379" w:rsidP="00930379">
      <w:pPr>
        <w:ind w:left="288" w:right="288"/>
        <w:rPr>
          <w:i/>
          <w:iCs/>
        </w:rPr>
      </w:pPr>
      <w:r w:rsidRPr="009A5C62">
        <w:rPr>
          <w:b/>
          <w:bCs/>
          <w:i/>
          <w:iCs/>
        </w:rPr>
        <w:t>Yeshayahu (Isaiah) 10:20-26</w:t>
      </w:r>
      <w:r w:rsidRPr="009A5C62">
        <w:rPr>
          <w:i/>
          <w:iCs/>
        </w:rPr>
        <w:t xml:space="preserve"> In that day the remnant of Israel, the survivors of the </w:t>
      </w:r>
      <w:hyperlink r:id="rId815" w:history="1">
        <w:r w:rsidRPr="009A5C62">
          <w:rPr>
            <w:rStyle w:val="Hyperlink"/>
            <w:i/>
            <w:iCs/>
          </w:rPr>
          <w:t>house of Ya’aqov</w:t>
        </w:r>
      </w:hyperlink>
      <w:r w:rsidRPr="009A5C62">
        <w:rPr>
          <w:i/>
          <w:iCs/>
        </w:rPr>
        <w:t xml:space="preserve">, will no longer rely on him who struck them down but will truly rely on </w:t>
      </w:r>
      <w:hyperlink r:id="rId816" w:history="1">
        <w:r w:rsidRPr="00C961BF">
          <w:rPr>
            <w:rStyle w:val="Hyperlink"/>
            <w:i/>
            <w:iCs/>
          </w:rPr>
          <w:t>HaShem</w:t>
        </w:r>
      </w:hyperlink>
      <w:r w:rsidRPr="009A5C62">
        <w:rPr>
          <w:i/>
          <w:iCs/>
        </w:rPr>
        <w:t xml:space="preserve">, the Holy </w:t>
      </w:r>
      <w:hyperlink r:id="rId817" w:history="1">
        <w:r w:rsidRPr="00C961BF">
          <w:rPr>
            <w:rStyle w:val="Hyperlink"/>
            <w:i/>
            <w:iCs/>
          </w:rPr>
          <w:t>One</w:t>
        </w:r>
      </w:hyperlink>
      <w:r w:rsidRPr="009A5C62">
        <w:rPr>
          <w:i/>
          <w:iCs/>
        </w:rPr>
        <w:t xml:space="preserve"> of Israel. A remnant will return, a remnant of Ya’aqov will return to the Mighty God. Though your people, O </w:t>
      </w:r>
      <w:smartTag w:uri="urn:schemas-microsoft-com:office:smarttags" w:element="place">
        <w:smartTag w:uri="urn:schemas-microsoft-com:office:smarttags" w:element="country-region">
          <w:r w:rsidRPr="009A5C62">
            <w:rPr>
              <w:i/>
              <w:iCs/>
            </w:rPr>
            <w:t>Israel</w:t>
          </w:r>
        </w:smartTag>
      </w:smartTag>
      <w:r w:rsidRPr="009A5C62">
        <w:rPr>
          <w:i/>
          <w:iCs/>
        </w:rPr>
        <w:t xml:space="preserve">, be like the sand by the sea, only a remnant will return. Destruction has been decreed, overwhelming and righteous. The Lord, </w:t>
      </w:r>
      <w:hyperlink r:id="rId818" w:history="1">
        <w:r w:rsidRPr="00C961BF">
          <w:rPr>
            <w:rStyle w:val="Hyperlink"/>
            <w:i/>
            <w:iCs/>
          </w:rPr>
          <w:t>HaShem</w:t>
        </w:r>
      </w:hyperlink>
      <w:r w:rsidRPr="009A5C62">
        <w:rPr>
          <w:i/>
          <w:iCs/>
        </w:rPr>
        <w:t xml:space="preserve"> Almighty, will carry out the destruction decreed upon the whole land. Therefore, this is what the Lord, </w:t>
      </w:r>
      <w:hyperlink r:id="rId819" w:history="1">
        <w:r w:rsidRPr="00C961BF">
          <w:rPr>
            <w:rStyle w:val="Hyperlink"/>
            <w:i/>
            <w:iCs/>
          </w:rPr>
          <w:t>HaShem</w:t>
        </w:r>
      </w:hyperlink>
      <w:r w:rsidRPr="009A5C62">
        <w:rPr>
          <w:i/>
          <w:iCs/>
        </w:rPr>
        <w:t xml:space="preserve"> Almighty, says: "O my people who live in </w:t>
      </w:r>
      <w:smartTag w:uri="urn:schemas-microsoft-com:office:smarttags" w:element="City">
        <w:r w:rsidRPr="009A5C62">
          <w:rPr>
            <w:i/>
            <w:iCs/>
          </w:rPr>
          <w:t>Zion</w:t>
        </w:r>
      </w:smartTag>
      <w:r w:rsidRPr="009A5C62">
        <w:rPr>
          <w:i/>
          <w:iCs/>
        </w:rPr>
        <w:t xml:space="preserve">, do not be afraid of the Assyrians, who beat you with a </w:t>
      </w:r>
      <w:hyperlink r:id="rId820" w:history="1">
        <w:r w:rsidRPr="00C961BF">
          <w:rPr>
            <w:rStyle w:val="Hyperlink"/>
            <w:i/>
            <w:iCs/>
          </w:rPr>
          <w:t>rod</w:t>
        </w:r>
      </w:hyperlink>
      <w:r w:rsidRPr="009A5C62">
        <w:rPr>
          <w:i/>
          <w:iCs/>
        </w:rPr>
        <w:t xml:space="preserve"> and lift up a club against you, as </w:t>
      </w:r>
      <w:smartTag w:uri="urn:schemas-microsoft-com:office:smarttags" w:element="place">
        <w:smartTag w:uri="urn:schemas-microsoft-com:office:smarttags" w:element="country-region">
          <w:r w:rsidRPr="009A5C62">
            <w:rPr>
              <w:i/>
              <w:iCs/>
            </w:rPr>
            <w:t>Egypt</w:t>
          </w:r>
        </w:smartTag>
      </w:smartTag>
      <w:r w:rsidRPr="009A5C62">
        <w:rPr>
          <w:i/>
          <w:iCs/>
        </w:rPr>
        <w:t xml:space="preserve"> did. Very soon my anger against you will end and my wrath will be directed to their destruction." </w:t>
      </w:r>
      <w:hyperlink r:id="rId821" w:history="1">
        <w:r w:rsidRPr="00C961BF">
          <w:rPr>
            <w:rStyle w:val="Hyperlink"/>
            <w:i/>
            <w:iCs/>
          </w:rPr>
          <w:t>HaShem</w:t>
        </w:r>
      </w:hyperlink>
      <w:r w:rsidRPr="009A5C62">
        <w:rPr>
          <w:i/>
          <w:iCs/>
        </w:rPr>
        <w:t xml:space="preserve"> Almighty will lash them with a whip, as when he struck down Midian at the </w:t>
      </w:r>
      <w:hyperlink r:id="rId822" w:history="1">
        <w:r w:rsidRPr="00C961BF">
          <w:rPr>
            <w:rStyle w:val="Hyperlink"/>
            <w:i/>
            <w:iCs/>
          </w:rPr>
          <w:t>rock</w:t>
        </w:r>
      </w:hyperlink>
      <w:r w:rsidRPr="009A5C62">
        <w:rPr>
          <w:i/>
          <w:iCs/>
        </w:rPr>
        <w:t xml:space="preserve"> of Oreb; and he will raise his </w:t>
      </w:r>
      <w:hyperlink r:id="rId823" w:history="1">
        <w:r w:rsidRPr="00C961BF">
          <w:rPr>
            <w:rStyle w:val="Hyperlink"/>
            <w:i/>
            <w:iCs/>
          </w:rPr>
          <w:t>staff</w:t>
        </w:r>
      </w:hyperlink>
      <w:r w:rsidRPr="009A5C62">
        <w:rPr>
          <w:i/>
          <w:iCs/>
        </w:rPr>
        <w:t xml:space="preserve"> over the waters, as he did in </w:t>
      </w:r>
      <w:smartTag w:uri="urn:schemas-microsoft-com:office:smarttags" w:element="place">
        <w:smartTag w:uri="urn:schemas-microsoft-com:office:smarttags" w:element="country-region">
          <w:r w:rsidRPr="009A5C62">
            <w:rPr>
              <w:i/>
              <w:iCs/>
            </w:rPr>
            <w:t>Egypt</w:t>
          </w:r>
        </w:smartTag>
      </w:smartTag>
      <w:r w:rsidRPr="009A5C62">
        <w:rPr>
          <w:i/>
          <w:iCs/>
        </w:rPr>
        <w:t>.</w:t>
      </w:r>
    </w:p>
    <w:p w14:paraId="5CA8A735" w14:textId="77777777" w:rsidR="00930379" w:rsidRPr="009A5C62" w:rsidRDefault="00930379" w:rsidP="00930379"/>
    <w:p w14:paraId="4D2392DD" w14:textId="655C874E" w:rsidR="00930379" w:rsidRPr="009A5C62" w:rsidRDefault="00930379" w:rsidP="00930379">
      <w:r w:rsidRPr="009A5C62">
        <w:t xml:space="preserve">Notice the words “a second </w:t>
      </w:r>
      <w:hyperlink r:id="rId824" w:history="1">
        <w:r w:rsidRPr="00C961BF">
          <w:rPr>
            <w:rStyle w:val="Hyperlink"/>
          </w:rPr>
          <w:t>time</w:t>
        </w:r>
      </w:hyperlink>
      <w:r w:rsidRPr="009A5C62">
        <w:t>” in the following passage:</w:t>
      </w:r>
    </w:p>
    <w:p w14:paraId="68C616BA" w14:textId="77777777" w:rsidR="00930379" w:rsidRPr="009A5C62" w:rsidRDefault="00930379" w:rsidP="00930379"/>
    <w:p w14:paraId="1262D3BC" w14:textId="37F9266B" w:rsidR="00930379" w:rsidRPr="009A5C62" w:rsidRDefault="00930379" w:rsidP="00930379">
      <w:pPr>
        <w:ind w:left="288" w:right="288"/>
        <w:rPr>
          <w:i/>
          <w:iCs/>
        </w:rPr>
      </w:pPr>
      <w:r w:rsidRPr="009A5C62">
        <w:rPr>
          <w:b/>
          <w:bCs/>
          <w:i/>
          <w:iCs/>
        </w:rPr>
        <w:t>Yeshayahu (Isaiah) 11:10-12</w:t>
      </w:r>
      <w:r w:rsidRPr="009A5C62">
        <w:rPr>
          <w:i/>
          <w:iCs/>
        </w:rPr>
        <w:t xml:space="preserve"> In that day the Root of Jesse will stand as a banner for the peoples; the </w:t>
      </w:r>
      <w:hyperlink r:id="rId825" w:history="1">
        <w:r w:rsidRPr="00C961BF">
          <w:rPr>
            <w:rStyle w:val="Hyperlink"/>
            <w:i/>
            <w:iCs/>
          </w:rPr>
          <w:t>nations</w:t>
        </w:r>
      </w:hyperlink>
      <w:r w:rsidRPr="009A5C62">
        <w:rPr>
          <w:i/>
          <w:iCs/>
        </w:rPr>
        <w:t xml:space="preserve"> will rally to him, and his place of rest will be glorious. In that day the Lord will reach out his </w:t>
      </w:r>
      <w:hyperlink r:id="rId826" w:history="1">
        <w:r w:rsidRPr="00C961BF">
          <w:rPr>
            <w:rStyle w:val="Hyperlink"/>
            <w:i/>
            <w:iCs/>
          </w:rPr>
          <w:t>hand</w:t>
        </w:r>
      </w:hyperlink>
      <w:r w:rsidRPr="009A5C62">
        <w:rPr>
          <w:i/>
          <w:iCs/>
        </w:rPr>
        <w:t xml:space="preserve"> a second </w:t>
      </w:r>
      <w:hyperlink r:id="rId827" w:history="1">
        <w:r w:rsidRPr="00C961BF">
          <w:rPr>
            <w:rStyle w:val="Hyperlink"/>
            <w:i/>
            <w:iCs/>
          </w:rPr>
          <w:t>time</w:t>
        </w:r>
      </w:hyperlink>
      <w:r w:rsidRPr="009A5C62">
        <w:rPr>
          <w:i/>
          <w:iCs/>
        </w:rPr>
        <w:t xml:space="preserve"> to reclaim the remnant that is left of his people from Assyria, from Lower Egypt, from Upper Egypt, from Cush, from Elam, from Babylonia, from Hamath and from the islands of the sea. He will raise a banner for the </w:t>
      </w:r>
      <w:hyperlink r:id="rId828" w:history="1">
        <w:r w:rsidRPr="00C961BF">
          <w:rPr>
            <w:rStyle w:val="Hyperlink"/>
            <w:i/>
            <w:iCs/>
          </w:rPr>
          <w:t>nations</w:t>
        </w:r>
      </w:hyperlink>
      <w:r w:rsidRPr="009A5C62">
        <w:rPr>
          <w:i/>
          <w:iCs/>
        </w:rPr>
        <w:t xml:space="preserve"> and </w:t>
      </w:r>
      <w:hyperlink r:id="rId829" w:history="1">
        <w:r w:rsidRPr="00C961BF">
          <w:rPr>
            <w:rStyle w:val="Hyperlink"/>
            <w:i/>
            <w:iCs/>
          </w:rPr>
          <w:t>gather</w:t>
        </w:r>
      </w:hyperlink>
      <w:r w:rsidRPr="009A5C62">
        <w:rPr>
          <w:i/>
          <w:iCs/>
        </w:rPr>
        <w:t xml:space="preserve"> the </w:t>
      </w:r>
      <w:hyperlink r:id="rId830" w:history="1">
        <w:r w:rsidRPr="00C961BF">
          <w:rPr>
            <w:rStyle w:val="Hyperlink"/>
            <w:i/>
            <w:iCs/>
          </w:rPr>
          <w:t>exiles</w:t>
        </w:r>
      </w:hyperlink>
      <w:r w:rsidRPr="009A5C62">
        <w:rPr>
          <w:i/>
          <w:iCs/>
        </w:rPr>
        <w:t xml:space="preserve"> of </w:t>
      </w:r>
      <w:smartTag w:uri="urn:schemas-microsoft-com:office:smarttags" w:element="country-region">
        <w:r w:rsidRPr="009A5C62">
          <w:rPr>
            <w:i/>
            <w:iCs/>
          </w:rPr>
          <w:t>Israel</w:t>
        </w:r>
      </w:smartTag>
      <w:r w:rsidRPr="009A5C62">
        <w:rPr>
          <w:i/>
          <w:iCs/>
        </w:rPr>
        <w:t xml:space="preserve">; he will assemble the scattered people of </w:t>
      </w:r>
      <w:smartTag w:uri="urn:schemas-microsoft-com:office:smarttags" w:element="place">
        <w:smartTag w:uri="urn:schemas-microsoft-com:office:smarttags" w:element="country-region">
          <w:r w:rsidRPr="009A5C62">
            <w:rPr>
              <w:i/>
              <w:iCs/>
            </w:rPr>
            <w:t>Judah</w:t>
          </w:r>
        </w:smartTag>
      </w:smartTag>
      <w:r w:rsidRPr="009A5C62">
        <w:rPr>
          <w:i/>
          <w:iCs/>
        </w:rPr>
        <w:t xml:space="preserve"> from the </w:t>
      </w:r>
      <w:hyperlink r:id="rId831" w:history="1">
        <w:r w:rsidRPr="00C961BF">
          <w:rPr>
            <w:rStyle w:val="Hyperlink"/>
            <w:i/>
            <w:iCs/>
          </w:rPr>
          <w:t>four</w:t>
        </w:r>
      </w:hyperlink>
      <w:r w:rsidRPr="009A5C62">
        <w:rPr>
          <w:i/>
          <w:iCs/>
        </w:rPr>
        <w:t xml:space="preserve"> quarters of the earth.</w:t>
      </w:r>
    </w:p>
    <w:p w14:paraId="746197EE" w14:textId="77777777" w:rsidR="00930379" w:rsidRPr="009A5C62" w:rsidRDefault="00930379" w:rsidP="00930379"/>
    <w:p w14:paraId="5F0E6DFC" w14:textId="357514EA" w:rsidR="00930379" w:rsidRPr="009A5C62" w:rsidRDefault="00930379" w:rsidP="00930379">
      <w:pPr>
        <w:ind w:left="288" w:right="288"/>
        <w:rPr>
          <w:i/>
          <w:iCs/>
        </w:rPr>
      </w:pPr>
      <w:r w:rsidRPr="009A5C62">
        <w:rPr>
          <w:b/>
          <w:bCs/>
          <w:i/>
          <w:iCs/>
        </w:rPr>
        <w:t>Yeshayahu (Isaiah) 27:12-13</w:t>
      </w:r>
      <w:r w:rsidRPr="009A5C62">
        <w:rPr>
          <w:i/>
          <w:iCs/>
        </w:rPr>
        <w:t xml:space="preserve"> In that day </w:t>
      </w:r>
      <w:hyperlink r:id="rId832" w:history="1">
        <w:r w:rsidRPr="00C961BF">
          <w:rPr>
            <w:rStyle w:val="Hyperlink"/>
            <w:i/>
            <w:iCs/>
          </w:rPr>
          <w:t>HaShem</w:t>
        </w:r>
      </w:hyperlink>
      <w:r w:rsidRPr="009A5C62">
        <w:rPr>
          <w:i/>
          <w:iCs/>
        </w:rPr>
        <w:t xml:space="preserve"> will thresh from the flowing Euphrates to the Wadi of </w:t>
      </w:r>
      <w:smartTag w:uri="urn:schemas-microsoft-com:office:smarttags" w:element="place">
        <w:smartTag w:uri="urn:schemas-microsoft-com:office:smarttags" w:element="country-region">
          <w:r w:rsidRPr="009A5C62">
            <w:rPr>
              <w:i/>
              <w:iCs/>
            </w:rPr>
            <w:t>Egypt</w:t>
          </w:r>
        </w:smartTag>
      </w:smartTag>
      <w:r w:rsidRPr="009A5C62">
        <w:rPr>
          <w:i/>
          <w:iCs/>
        </w:rPr>
        <w:t xml:space="preserve">, and you, O Israelites, will be </w:t>
      </w:r>
      <w:hyperlink r:id="rId833" w:history="1">
        <w:r w:rsidRPr="00C961BF">
          <w:rPr>
            <w:rStyle w:val="Hyperlink"/>
            <w:i/>
            <w:iCs/>
          </w:rPr>
          <w:t>gathered</w:t>
        </w:r>
      </w:hyperlink>
      <w:r w:rsidRPr="009A5C62">
        <w:rPr>
          <w:i/>
          <w:iCs/>
        </w:rPr>
        <w:t xml:space="preserve"> up </w:t>
      </w:r>
      <w:hyperlink r:id="rId834" w:history="1">
        <w:r w:rsidRPr="00C961BF">
          <w:rPr>
            <w:rStyle w:val="Hyperlink"/>
            <w:i/>
            <w:iCs/>
          </w:rPr>
          <w:t>one</w:t>
        </w:r>
      </w:hyperlink>
      <w:r w:rsidRPr="009A5C62">
        <w:rPr>
          <w:i/>
          <w:iCs/>
        </w:rPr>
        <w:t xml:space="preserve"> by </w:t>
      </w:r>
      <w:hyperlink r:id="rId835" w:history="1">
        <w:r w:rsidRPr="00C961BF">
          <w:rPr>
            <w:rStyle w:val="Hyperlink"/>
            <w:i/>
            <w:iCs/>
          </w:rPr>
          <w:t>one</w:t>
        </w:r>
      </w:hyperlink>
      <w:r w:rsidRPr="009A5C62">
        <w:rPr>
          <w:i/>
          <w:iCs/>
        </w:rPr>
        <w:t xml:space="preserve">. And in that day a great </w:t>
      </w:r>
      <w:hyperlink r:id="rId836" w:history="1">
        <w:r w:rsidRPr="009A5C62">
          <w:rPr>
            <w:rStyle w:val="Hyperlink"/>
            <w:i/>
            <w:iCs/>
          </w:rPr>
          <w:t>trumpet</w:t>
        </w:r>
      </w:hyperlink>
      <w:r w:rsidRPr="009A5C62">
        <w:rPr>
          <w:i/>
          <w:iCs/>
        </w:rPr>
        <w:t xml:space="preserve"> will sound. Those who were perishing in Assyria and those who were </w:t>
      </w:r>
      <w:hyperlink r:id="rId837" w:history="1">
        <w:r w:rsidRPr="00C961BF">
          <w:rPr>
            <w:rStyle w:val="Hyperlink"/>
            <w:i/>
            <w:iCs/>
          </w:rPr>
          <w:t>exiled</w:t>
        </w:r>
      </w:hyperlink>
      <w:r w:rsidRPr="009A5C62">
        <w:rPr>
          <w:i/>
          <w:iCs/>
        </w:rPr>
        <w:t xml:space="preserve"> in </w:t>
      </w:r>
      <w:smartTag w:uri="urn:schemas-microsoft-com:office:smarttags" w:element="country-region">
        <w:r w:rsidRPr="009A5C62">
          <w:rPr>
            <w:i/>
            <w:iCs/>
          </w:rPr>
          <w:t>Egypt</w:t>
        </w:r>
      </w:smartTag>
      <w:r w:rsidRPr="009A5C62">
        <w:rPr>
          <w:i/>
          <w:iCs/>
        </w:rPr>
        <w:t xml:space="preserve"> will come and worship </w:t>
      </w:r>
      <w:hyperlink r:id="rId838" w:history="1">
        <w:r w:rsidRPr="00C961BF">
          <w:rPr>
            <w:rStyle w:val="Hyperlink"/>
            <w:i/>
            <w:iCs/>
          </w:rPr>
          <w:t>HaShem</w:t>
        </w:r>
      </w:hyperlink>
      <w:r w:rsidRPr="009A5C62">
        <w:rPr>
          <w:i/>
          <w:iCs/>
        </w:rPr>
        <w:t xml:space="preserve"> on the holy mountain in </w:t>
      </w:r>
      <w:hyperlink r:id="rId839" w:history="1">
        <w:r w:rsidRPr="00C961BF">
          <w:rPr>
            <w:rStyle w:val="Hyperlink"/>
            <w:i/>
            <w:iCs/>
          </w:rPr>
          <w:t>Jerusalem</w:t>
        </w:r>
      </w:hyperlink>
      <w:r w:rsidRPr="009A5C62">
        <w:rPr>
          <w:i/>
          <w:iCs/>
        </w:rPr>
        <w:t>.</w:t>
      </w:r>
    </w:p>
    <w:p w14:paraId="479E455F" w14:textId="77777777" w:rsidR="00930379" w:rsidRPr="009A5C62" w:rsidRDefault="00930379" w:rsidP="00930379"/>
    <w:p w14:paraId="1DD82BC6" w14:textId="67782C25" w:rsidR="00930379" w:rsidRPr="009A5C62" w:rsidRDefault="00930379" w:rsidP="00930379">
      <w:pPr>
        <w:ind w:left="288" w:right="288"/>
        <w:rPr>
          <w:i/>
          <w:iCs/>
        </w:rPr>
      </w:pPr>
      <w:r w:rsidRPr="009A5C62">
        <w:rPr>
          <w:b/>
          <w:bCs/>
          <w:i/>
          <w:iCs/>
        </w:rPr>
        <w:t>Yirmeyahu (Jeremiah) 30:8-11</w:t>
      </w:r>
      <w:r w:rsidRPr="009A5C62">
        <w:rPr>
          <w:i/>
          <w:iCs/>
        </w:rPr>
        <w:t xml:space="preserve"> "'In that day,' declares </w:t>
      </w:r>
      <w:hyperlink r:id="rId840" w:history="1">
        <w:r w:rsidRPr="00C961BF">
          <w:rPr>
            <w:rStyle w:val="Hyperlink"/>
            <w:i/>
            <w:iCs/>
          </w:rPr>
          <w:t>HaShem</w:t>
        </w:r>
      </w:hyperlink>
      <w:r w:rsidRPr="009A5C62">
        <w:rPr>
          <w:i/>
          <w:iCs/>
        </w:rPr>
        <w:t xml:space="preserve"> Almighty, 'I will break the yoke off their </w:t>
      </w:r>
      <w:hyperlink r:id="rId841" w:history="1">
        <w:r w:rsidRPr="009A5C62">
          <w:rPr>
            <w:rStyle w:val="Hyperlink"/>
            <w:i/>
            <w:iCs/>
          </w:rPr>
          <w:t>necks</w:t>
        </w:r>
      </w:hyperlink>
      <w:r w:rsidRPr="009A5C62">
        <w:rPr>
          <w:i/>
          <w:iCs/>
        </w:rPr>
        <w:t xml:space="preserve"> and will tear off their bonds; no longer will foreigners enslave them. Instead, they will serve </w:t>
      </w:r>
      <w:hyperlink r:id="rId842" w:history="1">
        <w:r w:rsidRPr="00C961BF">
          <w:rPr>
            <w:rStyle w:val="Hyperlink"/>
            <w:i/>
            <w:iCs/>
          </w:rPr>
          <w:t>HaShem</w:t>
        </w:r>
      </w:hyperlink>
      <w:r w:rsidRPr="009A5C62">
        <w:rPr>
          <w:i/>
          <w:iCs/>
        </w:rPr>
        <w:t xml:space="preserve"> their God and David their king, whom I will raise up for them. "'So do not </w:t>
      </w:r>
      <w:hyperlink r:id="rId843" w:history="1">
        <w:r w:rsidRPr="00C961BF">
          <w:rPr>
            <w:rStyle w:val="Hyperlink"/>
            <w:i/>
            <w:iCs/>
          </w:rPr>
          <w:t>fear</w:t>
        </w:r>
      </w:hyperlink>
      <w:r w:rsidRPr="009A5C62">
        <w:rPr>
          <w:i/>
          <w:iCs/>
        </w:rPr>
        <w:t xml:space="preserve">, O Ya’aqov my servant; do not be dismayed, O </w:t>
      </w:r>
      <w:smartTag w:uri="urn:schemas-microsoft-com:office:smarttags" w:element="place">
        <w:smartTag w:uri="urn:schemas-microsoft-com:office:smarttags" w:element="country-region">
          <w:r w:rsidRPr="009A5C62">
            <w:rPr>
              <w:i/>
              <w:iCs/>
            </w:rPr>
            <w:t>Israel</w:t>
          </w:r>
        </w:smartTag>
      </w:smartTag>
      <w:r w:rsidRPr="009A5C62">
        <w:rPr>
          <w:i/>
          <w:iCs/>
        </w:rPr>
        <w:t xml:space="preserve">,' declares </w:t>
      </w:r>
      <w:hyperlink r:id="rId844" w:history="1">
        <w:r w:rsidRPr="00C961BF">
          <w:rPr>
            <w:rStyle w:val="Hyperlink"/>
            <w:i/>
            <w:iCs/>
          </w:rPr>
          <w:t>HaShem</w:t>
        </w:r>
      </w:hyperlink>
      <w:r w:rsidRPr="009A5C62">
        <w:rPr>
          <w:i/>
          <w:iCs/>
        </w:rPr>
        <w:t xml:space="preserve">. 'I will surely </w:t>
      </w:r>
      <w:hyperlink r:id="rId845" w:history="1">
        <w:r w:rsidRPr="00C961BF">
          <w:rPr>
            <w:rStyle w:val="Hyperlink"/>
            <w:i/>
            <w:iCs/>
          </w:rPr>
          <w:t>save</w:t>
        </w:r>
      </w:hyperlink>
      <w:r w:rsidRPr="009A5C62">
        <w:rPr>
          <w:i/>
          <w:iCs/>
        </w:rPr>
        <w:t xml:space="preserve"> you out of a distant place, your descendants from the land of their </w:t>
      </w:r>
      <w:hyperlink r:id="rId846" w:history="1">
        <w:r w:rsidRPr="00C961BF">
          <w:rPr>
            <w:rStyle w:val="Hyperlink"/>
            <w:i/>
            <w:iCs/>
          </w:rPr>
          <w:t>exile</w:t>
        </w:r>
      </w:hyperlink>
      <w:r w:rsidRPr="009A5C62">
        <w:rPr>
          <w:i/>
          <w:iCs/>
        </w:rPr>
        <w:t xml:space="preserve">. </w:t>
      </w:r>
      <w:hyperlink r:id="rId847" w:history="1">
        <w:r w:rsidRPr="009A5C62">
          <w:rPr>
            <w:rStyle w:val="Hyperlink"/>
            <w:i/>
            <w:iCs/>
          </w:rPr>
          <w:t>Ya’aqov</w:t>
        </w:r>
      </w:hyperlink>
      <w:r w:rsidRPr="009A5C62">
        <w:rPr>
          <w:i/>
          <w:iCs/>
        </w:rPr>
        <w:t xml:space="preserve"> will again have peace and security, and no </w:t>
      </w:r>
      <w:hyperlink r:id="rId848" w:history="1">
        <w:r w:rsidRPr="00C961BF">
          <w:rPr>
            <w:rStyle w:val="Hyperlink"/>
            <w:i/>
            <w:iCs/>
          </w:rPr>
          <w:t>one</w:t>
        </w:r>
      </w:hyperlink>
      <w:r w:rsidRPr="009A5C62">
        <w:rPr>
          <w:i/>
          <w:iCs/>
        </w:rPr>
        <w:t xml:space="preserve"> will make him afraid. I am with you and will </w:t>
      </w:r>
      <w:hyperlink r:id="rId849" w:history="1">
        <w:r w:rsidRPr="00C961BF">
          <w:rPr>
            <w:rStyle w:val="Hyperlink"/>
            <w:i/>
            <w:iCs/>
          </w:rPr>
          <w:t>save</w:t>
        </w:r>
      </w:hyperlink>
      <w:r w:rsidRPr="009A5C62">
        <w:rPr>
          <w:i/>
          <w:iCs/>
        </w:rPr>
        <w:t xml:space="preserve"> you,' declares </w:t>
      </w:r>
      <w:hyperlink r:id="rId850" w:history="1">
        <w:r w:rsidRPr="00C961BF">
          <w:rPr>
            <w:rStyle w:val="Hyperlink"/>
            <w:i/>
            <w:iCs/>
          </w:rPr>
          <w:t>HaShem</w:t>
        </w:r>
      </w:hyperlink>
      <w:r w:rsidRPr="009A5C62">
        <w:rPr>
          <w:i/>
          <w:iCs/>
        </w:rPr>
        <w:t xml:space="preserve">. 'Though I completely destroy all the </w:t>
      </w:r>
      <w:hyperlink r:id="rId851" w:history="1">
        <w:r w:rsidRPr="00C961BF">
          <w:rPr>
            <w:rStyle w:val="Hyperlink"/>
            <w:i/>
            <w:iCs/>
          </w:rPr>
          <w:t>nations</w:t>
        </w:r>
      </w:hyperlink>
      <w:r w:rsidRPr="009A5C62">
        <w:rPr>
          <w:i/>
          <w:iCs/>
        </w:rPr>
        <w:t xml:space="preserve"> among which I scatter you, I will not completely destroy you. I will discipline you but only with justice; I will not let you go entirely unpunished.'</w:t>
      </w:r>
    </w:p>
    <w:p w14:paraId="091411BE" w14:textId="77777777" w:rsidR="00930379" w:rsidRPr="009A5C62" w:rsidRDefault="00930379" w:rsidP="00930379"/>
    <w:p w14:paraId="61F94C16" w14:textId="09E3C3A1" w:rsidR="00930379" w:rsidRPr="009A5C62" w:rsidRDefault="00930379" w:rsidP="00930379">
      <w:pPr>
        <w:ind w:left="288" w:right="288"/>
        <w:rPr>
          <w:i/>
          <w:iCs/>
        </w:rPr>
      </w:pPr>
      <w:r w:rsidRPr="009A5C62">
        <w:rPr>
          <w:b/>
          <w:bCs/>
          <w:i/>
          <w:iCs/>
        </w:rPr>
        <w:t xml:space="preserve">Yirmeyahu (Jeremiah) 50:30-34 </w:t>
      </w:r>
      <w:r w:rsidRPr="009A5C62">
        <w:rPr>
          <w:i/>
          <w:iCs/>
        </w:rPr>
        <w:t xml:space="preserve">Therefore, her young men will fall in the streets; all her soldiers will be silenced in that day," declares </w:t>
      </w:r>
      <w:hyperlink r:id="rId852" w:history="1">
        <w:r w:rsidRPr="00C961BF">
          <w:rPr>
            <w:rStyle w:val="Hyperlink"/>
            <w:i/>
            <w:iCs/>
          </w:rPr>
          <w:t>HaShem</w:t>
        </w:r>
      </w:hyperlink>
      <w:r w:rsidRPr="009A5C62">
        <w:rPr>
          <w:i/>
          <w:iCs/>
        </w:rPr>
        <w:t xml:space="preserve">. "See, I am against you, O arrogant </w:t>
      </w:r>
      <w:hyperlink r:id="rId853" w:history="1">
        <w:r w:rsidRPr="00C961BF">
          <w:rPr>
            <w:rStyle w:val="Hyperlink"/>
            <w:i/>
            <w:iCs/>
          </w:rPr>
          <w:t>one</w:t>
        </w:r>
      </w:hyperlink>
      <w:r w:rsidRPr="009A5C62">
        <w:rPr>
          <w:i/>
          <w:iCs/>
        </w:rPr>
        <w:t xml:space="preserve">," declares the Lord, </w:t>
      </w:r>
      <w:hyperlink r:id="rId854" w:history="1">
        <w:r w:rsidRPr="00C961BF">
          <w:rPr>
            <w:rStyle w:val="Hyperlink"/>
            <w:i/>
            <w:iCs/>
          </w:rPr>
          <w:t>HaShem</w:t>
        </w:r>
      </w:hyperlink>
      <w:r w:rsidRPr="009A5C62">
        <w:rPr>
          <w:i/>
          <w:iCs/>
        </w:rPr>
        <w:t xml:space="preserve"> Almighty, "for your day has come, the </w:t>
      </w:r>
      <w:hyperlink r:id="rId855" w:history="1">
        <w:r w:rsidRPr="00C961BF">
          <w:rPr>
            <w:rStyle w:val="Hyperlink"/>
            <w:i/>
            <w:iCs/>
          </w:rPr>
          <w:t>time</w:t>
        </w:r>
      </w:hyperlink>
      <w:r w:rsidRPr="009A5C62">
        <w:rPr>
          <w:i/>
          <w:iCs/>
        </w:rPr>
        <w:t xml:space="preserve"> for you to be punished. The arrogant </w:t>
      </w:r>
      <w:hyperlink r:id="rId856" w:history="1">
        <w:r w:rsidRPr="00C961BF">
          <w:rPr>
            <w:rStyle w:val="Hyperlink"/>
            <w:i/>
            <w:iCs/>
          </w:rPr>
          <w:t>one</w:t>
        </w:r>
      </w:hyperlink>
      <w:r w:rsidRPr="009A5C62">
        <w:rPr>
          <w:i/>
          <w:iCs/>
        </w:rPr>
        <w:t xml:space="preserve"> will stumble and fall and no </w:t>
      </w:r>
      <w:hyperlink r:id="rId857" w:history="1">
        <w:r w:rsidRPr="00C961BF">
          <w:rPr>
            <w:rStyle w:val="Hyperlink"/>
            <w:i/>
            <w:iCs/>
          </w:rPr>
          <w:t>one</w:t>
        </w:r>
      </w:hyperlink>
      <w:r w:rsidRPr="009A5C62">
        <w:rPr>
          <w:i/>
          <w:iCs/>
        </w:rPr>
        <w:t xml:space="preserve"> will help her up; I will kindle a </w:t>
      </w:r>
      <w:hyperlink r:id="rId858" w:history="1">
        <w:r w:rsidRPr="00C961BF">
          <w:rPr>
            <w:rStyle w:val="Hyperlink"/>
            <w:i/>
            <w:iCs/>
          </w:rPr>
          <w:t>fire</w:t>
        </w:r>
      </w:hyperlink>
      <w:r w:rsidRPr="009A5C62">
        <w:rPr>
          <w:i/>
          <w:iCs/>
        </w:rPr>
        <w:t xml:space="preserve"> in her towns that will consume all who are around her." This is what </w:t>
      </w:r>
      <w:hyperlink r:id="rId859" w:history="1">
        <w:r w:rsidRPr="00C961BF">
          <w:rPr>
            <w:rStyle w:val="Hyperlink"/>
            <w:i/>
            <w:iCs/>
          </w:rPr>
          <w:t>HaShem</w:t>
        </w:r>
      </w:hyperlink>
      <w:r w:rsidRPr="009A5C62">
        <w:rPr>
          <w:i/>
          <w:iCs/>
        </w:rPr>
        <w:t xml:space="preserve"> Almighty says: "The people of </w:t>
      </w:r>
      <w:smartTag w:uri="urn:schemas-microsoft-com:office:smarttags" w:element="country-region">
        <w:r w:rsidRPr="009A5C62">
          <w:rPr>
            <w:i/>
            <w:iCs/>
          </w:rPr>
          <w:t>Israel</w:t>
        </w:r>
      </w:smartTag>
      <w:r w:rsidRPr="009A5C62">
        <w:rPr>
          <w:i/>
          <w:iCs/>
        </w:rPr>
        <w:t xml:space="preserve"> are oppressed, and the people of </w:t>
      </w:r>
      <w:smartTag w:uri="urn:schemas-microsoft-com:office:smarttags" w:element="place">
        <w:smartTag w:uri="urn:schemas-microsoft-com:office:smarttags" w:element="country-region">
          <w:r w:rsidRPr="009A5C62">
            <w:rPr>
              <w:i/>
              <w:iCs/>
            </w:rPr>
            <w:t>Judah</w:t>
          </w:r>
        </w:smartTag>
      </w:smartTag>
      <w:r w:rsidRPr="009A5C62">
        <w:rPr>
          <w:i/>
          <w:iCs/>
        </w:rPr>
        <w:t xml:space="preserve"> as well. All their captors hold them fast, refusing to let them go. Yet their Redeemer is strong; </w:t>
      </w:r>
      <w:hyperlink r:id="rId860" w:history="1">
        <w:r w:rsidRPr="00C961BF">
          <w:rPr>
            <w:rStyle w:val="Hyperlink"/>
            <w:i/>
            <w:iCs/>
          </w:rPr>
          <w:t>HaShem</w:t>
        </w:r>
      </w:hyperlink>
      <w:r w:rsidRPr="009A5C62">
        <w:rPr>
          <w:i/>
          <w:iCs/>
        </w:rPr>
        <w:t xml:space="preserve"> Almighty is his </w:t>
      </w:r>
      <w:hyperlink r:id="rId861" w:history="1">
        <w:r w:rsidRPr="00C961BF">
          <w:rPr>
            <w:rStyle w:val="Hyperlink"/>
            <w:i/>
            <w:iCs/>
          </w:rPr>
          <w:t>name</w:t>
        </w:r>
      </w:hyperlink>
      <w:r w:rsidRPr="009A5C62">
        <w:rPr>
          <w:i/>
          <w:iCs/>
        </w:rPr>
        <w:t xml:space="preserve">. He will vigorously defend their cause so that he may bring rest to their land, but unrest to those who live in </w:t>
      </w:r>
      <w:hyperlink r:id="rId862" w:history="1">
        <w:r w:rsidRPr="00C961BF">
          <w:rPr>
            <w:rStyle w:val="Hyperlink"/>
            <w:i/>
            <w:iCs/>
          </w:rPr>
          <w:t>Babylon</w:t>
        </w:r>
      </w:hyperlink>
      <w:r w:rsidRPr="009A5C62">
        <w:rPr>
          <w:i/>
          <w:iCs/>
        </w:rPr>
        <w:t>.</w:t>
      </w:r>
    </w:p>
    <w:p w14:paraId="33E8CC52" w14:textId="77777777" w:rsidR="00930379" w:rsidRPr="009A5C62" w:rsidRDefault="00930379" w:rsidP="00930379"/>
    <w:p w14:paraId="04F347F3" w14:textId="32EDAC34" w:rsidR="00930379" w:rsidRPr="009A5C62" w:rsidRDefault="00930379" w:rsidP="00930379">
      <w:pPr>
        <w:ind w:left="288" w:right="288"/>
        <w:rPr>
          <w:i/>
          <w:iCs/>
        </w:rPr>
      </w:pPr>
      <w:r w:rsidRPr="009A5C62">
        <w:rPr>
          <w:b/>
          <w:bCs/>
          <w:i/>
          <w:iCs/>
        </w:rPr>
        <w:t>Zechariah 2:7-11</w:t>
      </w:r>
      <w:r w:rsidRPr="009A5C62">
        <w:rPr>
          <w:i/>
          <w:iCs/>
        </w:rPr>
        <w:t xml:space="preserve"> "Come, O </w:t>
      </w:r>
      <w:smartTag w:uri="urn:schemas-microsoft-com:office:smarttags" w:element="place">
        <w:smartTag w:uri="urn:schemas-microsoft-com:office:smarttags" w:element="City">
          <w:r w:rsidRPr="009A5C62">
            <w:rPr>
              <w:i/>
              <w:iCs/>
            </w:rPr>
            <w:t>Zion</w:t>
          </w:r>
        </w:smartTag>
      </w:smartTag>
      <w:r w:rsidRPr="009A5C62">
        <w:rPr>
          <w:i/>
          <w:iCs/>
        </w:rPr>
        <w:t xml:space="preserve">! Escape, you who live in the Daughter of </w:t>
      </w:r>
      <w:hyperlink r:id="rId863" w:history="1">
        <w:r w:rsidRPr="00C961BF">
          <w:rPr>
            <w:rStyle w:val="Hyperlink"/>
            <w:i/>
            <w:iCs/>
          </w:rPr>
          <w:t>Babylon</w:t>
        </w:r>
      </w:hyperlink>
      <w:r w:rsidRPr="009A5C62">
        <w:rPr>
          <w:i/>
          <w:iCs/>
        </w:rPr>
        <w:t xml:space="preserve">!" </w:t>
      </w:r>
      <w:r w:rsidRPr="009A5C62">
        <w:rPr>
          <w:i/>
          <w:iCs/>
        </w:rPr>
        <w:lastRenderedPageBreak/>
        <w:t xml:space="preserve">For this is what </w:t>
      </w:r>
      <w:hyperlink r:id="rId864" w:history="1">
        <w:r w:rsidRPr="00C961BF">
          <w:rPr>
            <w:rStyle w:val="Hyperlink"/>
            <w:i/>
            <w:iCs/>
          </w:rPr>
          <w:t>HaShem</w:t>
        </w:r>
      </w:hyperlink>
      <w:r w:rsidRPr="009A5C62">
        <w:rPr>
          <w:i/>
          <w:iCs/>
        </w:rPr>
        <w:t xml:space="preserve"> Almighty says: "After he has honored me and has sent me against the </w:t>
      </w:r>
      <w:hyperlink r:id="rId865" w:history="1">
        <w:r w:rsidRPr="00C961BF">
          <w:rPr>
            <w:rStyle w:val="Hyperlink"/>
            <w:i/>
            <w:iCs/>
          </w:rPr>
          <w:t>nations</w:t>
        </w:r>
      </w:hyperlink>
      <w:r w:rsidRPr="009A5C62">
        <w:rPr>
          <w:i/>
          <w:iCs/>
        </w:rPr>
        <w:t xml:space="preserve"> that have plundered you—for whoever touches you touches the apple of his eye-- I will surely raise my </w:t>
      </w:r>
      <w:hyperlink r:id="rId866" w:history="1">
        <w:r w:rsidRPr="00C961BF">
          <w:rPr>
            <w:rStyle w:val="Hyperlink"/>
            <w:i/>
            <w:iCs/>
          </w:rPr>
          <w:t>hand</w:t>
        </w:r>
      </w:hyperlink>
      <w:r w:rsidRPr="009A5C62">
        <w:rPr>
          <w:i/>
          <w:iCs/>
        </w:rPr>
        <w:t xml:space="preserve"> against them so that their slaves will plunder them. Then you will </w:t>
      </w:r>
      <w:hyperlink r:id="rId867" w:history="1">
        <w:r w:rsidRPr="00C961BF">
          <w:rPr>
            <w:rStyle w:val="Hyperlink"/>
            <w:i/>
            <w:iCs/>
          </w:rPr>
          <w:t>know</w:t>
        </w:r>
      </w:hyperlink>
      <w:r w:rsidRPr="009A5C62">
        <w:rPr>
          <w:i/>
          <w:iCs/>
        </w:rPr>
        <w:t xml:space="preserve"> that </w:t>
      </w:r>
      <w:hyperlink r:id="rId868" w:history="1">
        <w:r w:rsidRPr="00C961BF">
          <w:rPr>
            <w:rStyle w:val="Hyperlink"/>
            <w:i/>
            <w:iCs/>
          </w:rPr>
          <w:t>HaShem</w:t>
        </w:r>
      </w:hyperlink>
      <w:r w:rsidRPr="009A5C62">
        <w:rPr>
          <w:i/>
          <w:iCs/>
        </w:rPr>
        <w:t xml:space="preserve"> Almighty has sent me. "Shout and be glad, O Daughter of </w:t>
      </w:r>
      <w:smartTag w:uri="urn:schemas-microsoft-com:office:smarttags" w:element="place">
        <w:smartTag w:uri="urn:schemas-microsoft-com:office:smarttags" w:element="City">
          <w:r w:rsidRPr="009A5C62">
            <w:rPr>
              <w:i/>
              <w:iCs/>
            </w:rPr>
            <w:t>Zion</w:t>
          </w:r>
        </w:smartTag>
      </w:smartTag>
      <w:r w:rsidRPr="009A5C62">
        <w:rPr>
          <w:i/>
          <w:iCs/>
        </w:rPr>
        <w:t xml:space="preserve">. For I am </w:t>
      </w:r>
      <w:hyperlink r:id="rId869" w:history="1">
        <w:r w:rsidRPr="00C961BF">
          <w:rPr>
            <w:rStyle w:val="Hyperlink"/>
            <w:i/>
            <w:iCs/>
          </w:rPr>
          <w:t>coming</w:t>
        </w:r>
      </w:hyperlink>
      <w:r w:rsidRPr="009A5C62">
        <w:rPr>
          <w:i/>
          <w:iCs/>
        </w:rPr>
        <w:t xml:space="preserve">, and I will live among you," declares </w:t>
      </w:r>
      <w:hyperlink r:id="rId870" w:history="1">
        <w:r w:rsidRPr="00C961BF">
          <w:rPr>
            <w:rStyle w:val="Hyperlink"/>
            <w:i/>
            <w:iCs/>
          </w:rPr>
          <w:t>HaShem</w:t>
        </w:r>
      </w:hyperlink>
      <w:r w:rsidRPr="009A5C62">
        <w:rPr>
          <w:i/>
          <w:iCs/>
        </w:rPr>
        <w:t xml:space="preserve">. "Many </w:t>
      </w:r>
      <w:hyperlink r:id="rId871" w:history="1">
        <w:r w:rsidRPr="00C961BF">
          <w:rPr>
            <w:rStyle w:val="Hyperlink"/>
            <w:i/>
            <w:iCs/>
          </w:rPr>
          <w:t>nations</w:t>
        </w:r>
      </w:hyperlink>
      <w:r w:rsidRPr="009A5C62">
        <w:rPr>
          <w:i/>
          <w:iCs/>
        </w:rPr>
        <w:t xml:space="preserve"> will be joined with </w:t>
      </w:r>
      <w:hyperlink r:id="rId872" w:history="1">
        <w:r w:rsidRPr="00C961BF">
          <w:rPr>
            <w:rStyle w:val="Hyperlink"/>
            <w:i/>
            <w:iCs/>
          </w:rPr>
          <w:t>HaShem</w:t>
        </w:r>
      </w:hyperlink>
      <w:r w:rsidRPr="009A5C62">
        <w:rPr>
          <w:i/>
          <w:iCs/>
        </w:rPr>
        <w:t xml:space="preserve"> in that day and will become my people. I will live among you and you will </w:t>
      </w:r>
      <w:hyperlink r:id="rId873" w:history="1">
        <w:r w:rsidRPr="00C961BF">
          <w:rPr>
            <w:rStyle w:val="Hyperlink"/>
            <w:i/>
            <w:iCs/>
          </w:rPr>
          <w:t>know</w:t>
        </w:r>
      </w:hyperlink>
      <w:r w:rsidRPr="009A5C62">
        <w:rPr>
          <w:i/>
          <w:iCs/>
        </w:rPr>
        <w:t xml:space="preserve"> that </w:t>
      </w:r>
      <w:hyperlink r:id="rId874" w:history="1">
        <w:r w:rsidRPr="00C961BF">
          <w:rPr>
            <w:rStyle w:val="Hyperlink"/>
            <w:i/>
            <w:iCs/>
          </w:rPr>
          <w:t>HaShem</w:t>
        </w:r>
      </w:hyperlink>
      <w:r w:rsidRPr="009A5C62">
        <w:rPr>
          <w:i/>
          <w:iCs/>
        </w:rPr>
        <w:t xml:space="preserve"> Almighty has sent me to you.</w:t>
      </w:r>
    </w:p>
    <w:p w14:paraId="041BE6CF" w14:textId="77777777" w:rsidR="00930379" w:rsidRPr="009A5C62" w:rsidRDefault="00930379" w:rsidP="00930379"/>
    <w:p w14:paraId="3D724926" w14:textId="3B529B97" w:rsidR="00930379" w:rsidRPr="009A5C62" w:rsidRDefault="00930379" w:rsidP="00930379">
      <w:r w:rsidRPr="009A5C62">
        <w:t xml:space="preserve">The Mosaic </w:t>
      </w:r>
      <w:hyperlink r:id="rId875" w:history="1">
        <w:r w:rsidRPr="00C961BF">
          <w:rPr>
            <w:rStyle w:val="Hyperlink"/>
          </w:rPr>
          <w:t>covenant</w:t>
        </w:r>
      </w:hyperlink>
      <w:r w:rsidRPr="009A5C62">
        <w:t xml:space="preserve"> and the </w:t>
      </w:r>
      <w:hyperlink r:id="rId876" w:history="1">
        <w:r w:rsidRPr="00C961BF">
          <w:rPr>
            <w:rStyle w:val="Hyperlink"/>
          </w:rPr>
          <w:t>“new” covenant</w:t>
        </w:r>
      </w:hyperlink>
      <w:r w:rsidRPr="009A5C62">
        <w:t xml:space="preserve"> are both linked to the Egyptian and final </w:t>
      </w:r>
      <w:hyperlink r:id="rId877" w:history="1">
        <w:r w:rsidRPr="009A5C62">
          <w:rPr>
            <w:rStyle w:val="Hyperlink"/>
          </w:rPr>
          <w:t>redemptions</w:t>
        </w:r>
      </w:hyperlink>
      <w:r w:rsidRPr="009A5C62">
        <w:t>:</w:t>
      </w:r>
    </w:p>
    <w:p w14:paraId="646D0840" w14:textId="77777777" w:rsidR="00930379" w:rsidRPr="009A5C62" w:rsidRDefault="00930379" w:rsidP="00930379"/>
    <w:p w14:paraId="45E26A19" w14:textId="6F672F94" w:rsidR="00930379" w:rsidRPr="009A5C62" w:rsidRDefault="00E573D6" w:rsidP="00930379">
      <w:pPr>
        <w:ind w:left="288" w:right="288"/>
        <w:rPr>
          <w:i/>
          <w:iCs/>
        </w:rPr>
      </w:pPr>
      <w:hyperlink r:id="rId878" w:history="1">
        <w:r w:rsidR="00930379" w:rsidRPr="00C961BF">
          <w:rPr>
            <w:rStyle w:val="Hyperlink"/>
            <w:b/>
            <w:bCs/>
            <w:i/>
            <w:iCs/>
          </w:rPr>
          <w:t>Bereans</w:t>
        </w:r>
      </w:hyperlink>
      <w:r w:rsidR="00930379" w:rsidRPr="009A5C62">
        <w:rPr>
          <w:b/>
          <w:bCs/>
          <w:i/>
          <w:iCs/>
        </w:rPr>
        <w:t xml:space="preserve"> (</w:t>
      </w:r>
      <w:hyperlink r:id="rId879" w:history="1">
        <w:r w:rsidR="00930379" w:rsidRPr="00C961BF">
          <w:rPr>
            <w:rStyle w:val="Hyperlink"/>
            <w:b/>
            <w:bCs/>
            <w:i/>
            <w:iCs/>
          </w:rPr>
          <w:t>Hebrews</w:t>
        </w:r>
      </w:hyperlink>
      <w:r w:rsidR="00930379" w:rsidRPr="009A5C62">
        <w:rPr>
          <w:b/>
          <w:bCs/>
          <w:i/>
          <w:iCs/>
        </w:rPr>
        <w:t>) 8:7-13</w:t>
      </w:r>
      <w:r w:rsidR="00930379" w:rsidRPr="009A5C62">
        <w:rPr>
          <w:i/>
          <w:iCs/>
        </w:rPr>
        <w:t xml:space="preserve"> For if there had been nothing wrong with that </w:t>
      </w:r>
      <w:hyperlink r:id="rId880" w:history="1">
        <w:r w:rsidR="00930379" w:rsidRPr="00C961BF">
          <w:rPr>
            <w:rStyle w:val="Hyperlink"/>
            <w:i/>
            <w:iCs/>
          </w:rPr>
          <w:t>first</w:t>
        </w:r>
      </w:hyperlink>
      <w:r w:rsidR="00930379" w:rsidRPr="009A5C62">
        <w:rPr>
          <w:i/>
          <w:iCs/>
        </w:rPr>
        <w:t xml:space="preserve"> </w:t>
      </w:r>
      <w:hyperlink r:id="rId881" w:history="1">
        <w:r w:rsidR="00930379" w:rsidRPr="00C961BF">
          <w:rPr>
            <w:rStyle w:val="Hyperlink"/>
            <w:i/>
            <w:iCs/>
          </w:rPr>
          <w:t>covenant</w:t>
        </w:r>
      </w:hyperlink>
      <w:r w:rsidR="00930379" w:rsidRPr="009A5C62">
        <w:rPr>
          <w:i/>
          <w:iCs/>
        </w:rPr>
        <w:t xml:space="preserve">, no place would have been sought for another. But God found fault with the people and said: "The </w:t>
      </w:r>
      <w:hyperlink r:id="rId882" w:history="1">
        <w:r w:rsidR="00930379" w:rsidRPr="00C961BF">
          <w:rPr>
            <w:rStyle w:val="Hyperlink"/>
            <w:i/>
            <w:iCs/>
          </w:rPr>
          <w:t>time</w:t>
        </w:r>
      </w:hyperlink>
      <w:r w:rsidR="00930379" w:rsidRPr="009A5C62">
        <w:rPr>
          <w:i/>
          <w:iCs/>
        </w:rPr>
        <w:t xml:space="preserve"> is </w:t>
      </w:r>
      <w:hyperlink r:id="rId883" w:history="1">
        <w:r w:rsidR="00930379" w:rsidRPr="00C961BF">
          <w:rPr>
            <w:rStyle w:val="Hyperlink"/>
            <w:i/>
            <w:iCs/>
          </w:rPr>
          <w:t>coming</w:t>
        </w:r>
      </w:hyperlink>
      <w:r w:rsidR="00930379" w:rsidRPr="009A5C62">
        <w:rPr>
          <w:i/>
          <w:iCs/>
        </w:rPr>
        <w:t xml:space="preserve">, declares the Lord, when I will make a </w:t>
      </w:r>
      <w:hyperlink r:id="rId884" w:history="1">
        <w:r w:rsidR="00930379" w:rsidRPr="00C961BF">
          <w:rPr>
            <w:rStyle w:val="Hyperlink"/>
            <w:i/>
            <w:iCs/>
          </w:rPr>
          <w:t>new</w:t>
        </w:r>
      </w:hyperlink>
      <w:r w:rsidR="00930379" w:rsidRPr="009A5C62">
        <w:rPr>
          <w:i/>
          <w:iCs/>
        </w:rPr>
        <w:t xml:space="preserve"> </w:t>
      </w:r>
      <w:hyperlink r:id="rId885" w:history="1">
        <w:r w:rsidR="00930379" w:rsidRPr="00C961BF">
          <w:rPr>
            <w:rStyle w:val="Hyperlink"/>
            <w:i/>
            <w:iCs/>
          </w:rPr>
          <w:t>covenant</w:t>
        </w:r>
      </w:hyperlink>
      <w:r w:rsidR="00930379" w:rsidRPr="009A5C62">
        <w:rPr>
          <w:i/>
          <w:iCs/>
        </w:rPr>
        <w:t xml:space="preserve"> with the house of </w:t>
      </w:r>
      <w:smartTag w:uri="urn:schemas-microsoft-com:office:smarttags" w:element="country-region">
        <w:r w:rsidR="00930379" w:rsidRPr="009A5C62">
          <w:rPr>
            <w:i/>
            <w:iCs/>
          </w:rPr>
          <w:t>Israel</w:t>
        </w:r>
      </w:smartTag>
      <w:r w:rsidR="00930379" w:rsidRPr="009A5C62">
        <w:rPr>
          <w:i/>
          <w:iCs/>
        </w:rPr>
        <w:t xml:space="preserve"> and with the house of </w:t>
      </w:r>
      <w:smartTag w:uri="urn:schemas-microsoft-com:office:smarttags" w:element="place">
        <w:smartTag w:uri="urn:schemas-microsoft-com:office:smarttags" w:element="country-region">
          <w:r w:rsidR="00930379" w:rsidRPr="009A5C62">
            <w:rPr>
              <w:i/>
              <w:iCs/>
            </w:rPr>
            <w:t>Judah</w:t>
          </w:r>
        </w:smartTag>
      </w:smartTag>
      <w:r w:rsidR="00930379" w:rsidRPr="009A5C62">
        <w:rPr>
          <w:i/>
          <w:iCs/>
        </w:rPr>
        <w:t xml:space="preserve">. It will not be like the </w:t>
      </w:r>
      <w:hyperlink r:id="rId886" w:history="1">
        <w:r w:rsidR="00930379" w:rsidRPr="00C961BF">
          <w:rPr>
            <w:rStyle w:val="Hyperlink"/>
            <w:i/>
            <w:iCs/>
          </w:rPr>
          <w:t>covenant</w:t>
        </w:r>
      </w:hyperlink>
      <w:r w:rsidR="00930379" w:rsidRPr="009A5C62">
        <w:rPr>
          <w:i/>
          <w:iCs/>
        </w:rPr>
        <w:t xml:space="preserve"> I made with their </w:t>
      </w:r>
      <w:hyperlink r:id="rId887" w:history="1">
        <w:r w:rsidR="00930379" w:rsidRPr="009A5C62">
          <w:rPr>
            <w:rStyle w:val="Hyperlink"/>
            <w:i/>
            <w:iCs/>
          </w:rPr>
          <w:t>forefathers</w:t>
        </w:r>
      </w:hyperlink>
      <w:r w:rsidR="00930379" w:rsidRPr="009A5C62">
        <w:rPr>
          <w:i/>
          <w:iCs/>
        </w:rPr>
        <w:t xml:space="preserve"> when I took them by the </w:t>
      </w:r>
      <w:hyperlink r:id="rId888" w:history="1">
        <w:r w:rsidR="00930379" w:rsidRPr="00C961BF">
          <w:rPr>
            <w:rStyle w:val="Hyperlink"/>
            <w:i/>
            <w:iCs/>
          </w:rPr>
          <w:t>hand</w:t>
        </w:r>
      </w:hyperlink>
      <w:r w:rsidR="00930379" w:rsidRPr="009A5C62">
        <w:rPr>
          <w:i/>
          <w:iCs/>
        </w:rPr>
        <w:t xml:space="preserve"> to lead them </w:t>
      </w:r>
      <w:hyperlink r:id="rId889" w:history="1">
        <w:r w:rsidR="00930379" w:rsidRPr="00C961BF">
          <w:rPr>
            <w:rStyle w:val="Hyperlink"/>
            <w:i/>
            <w:iCs/>
          </w:rPr>
          <w:t>out of Egypt</w:t>
        </w:r>
      </w:hyperlink>
      <w:r w:rsidR="00930379" w:rsidRPr="009A5C62">
        <w:rPr>
          <w:i/>
          <w:iCs/>
        </w:rPr>
        <w:t xml:space="preserve">, because they did not remain faithful to my </w:t>
      </w:r>
      <w:hyperlink r:id="rId890" w:history="1">
        <w:r w:rsidR="00930379" w:rsidRPr="00C961BF">
          <w:rPr>
            <w:rStyle w:val="Hyperlink"/>
            <w:i/>
            <w:iCs/>
          </w:rPr>
          <w:t>covenant</w:t>
        </w:r>
      </w:hyperlink>
      <w:r w:rsidR="00930379" w:rsidRPr="009A5C62">
        <w:rPr>
          <w:i/>
          <w:iCs/>
        </w:rPr>
        <w:t xml:space="preserve">, and I turned away from them, declares the Lord. This is the </w:t>
      </w:r>
      <w:hyperlink r:id="rId891" w:history="1">
        <w:r w:rsidR="00930379" w:rsidRPr="00C961BF">
          <w:rPr>
            <w:rStyle w:val="Hyperlink"/>
            <w:i/>
            <w:iCs/>
          </w:rPr>
          <w:t>covenant</w:t>
        </w:r>
      </w:hyperlink>
      <w:r w:rsidR="00930379" w:rsidRPr="009A5C62">
        <w:rPr>
          <w:i/>
          <w:iCs/>
        </w:rPr>
        <w:t xml:space="preserve"> I will make with the </w:t>
      </w:r>
      <w:hyperlink r:id="rId892" w:history="1">
        <w:r w:rsidR="00930379" w:rsidRPr="009A5C62">
          <w:rPr>
            <w:rStyle w:val="Hyperlink"/>
            <w:i/>
            <w:iCs/>
          </w:rPr>
          <w:t>house of Israel</w:t>
        </w:r>
      </w:hyperlink>
      <w:r w:rsidR="00930379" w:rsidRPr="009A5C62">
        <w:rPr>
          <w:i/>
          <w:iCs/>
        </w:rPr>
        <w:t xml:space="preserve"> after that </w:t>
      </w:r>
      <w:hyperlink r:id="rId893" w:history="1">
        <w:r w:rsidR="00930379" w:rsidRPr="00C961BF">
          <w:rPr>
            <w:rStyle w:val="Hyperlink"/>
            <w:i/>
            <w:iCs/>
          </w:rPr>
          <w:t>time</w:t>
        </w:r>
      </w:hyperlink>
      <w:r w:rsidR="00930379" w:rsidRPr="009A5C62">
        <w:rPr>
          <w:i/>
          <w:iCs/>
        </w:rPr>
        <w:t xml:space="preserve">, declares the Lord. I will put my </w:t>
      </w:r>
      <w:hyperlink r:id="rId894" w:history="1">
        <w:r w:rsidR="00930379" w:rsidRPr="00C961BF">
          <w:rPr>
            <w:rStyle w:val="Hyperlink"/>
            <w:i/>
            <w:iCs/>
          </w:rPr>
          <w:t>laws</w:t>
        </w:r>
      </w:hyperlink>
      <w:r w:rsidR="00930379" w:rsidRPr="009A5C62">
        <w:rPr>
          <w:i/>
          <w:iCs/>
        </w:rPr>
        <w:t xml:space="preserve"> in their minds and write them on their hearts. I will be their God, and they will be my people. No longer will a man </w:t>
      </w:r>
      <w:hyperlink r:id="rId895" w:history="1">
        <w:r w:rsidR="00930379" w:rsidRPr="00C961BF">
          <w:rPr>
            <w:rStyle w:val="Hyperlink"/>
            <w:i/>
            <w:iCs/>
          </w:rPr>
          <w:t>teach</w:t>
        </w:r>
      </w:hyperlink>
      <w:r w:rsidR="00930379" w:rsidRPr="009A5C62">
        <w:rPr>
          <w:i/>
          <w:iCs/>
        </w:rPr>
        <w:t xml:space="preserve"> his neighbor, or a man his brother, saying, '</w:t>
      </w:r>
      <w:hyperlink r:id="rId896" w:history="1">
        <w:r w:rsidR="00930379" w:rsidRPr="00C961BF">
          <w:rPr>
            <w:rStyle w:val="Hyperlink"/>
            <w:i/>
            <w:iCs/>
          </w:rPr>
          <w:t>Know</w:t>
        </w:r>
      </w:hyperlink>
      <w:r w:rsidR="00930379" w:rsidRPr="009A5C62">
        <w:rPr>
          <w:i/>
          <w:iCs/>
        </w:rPr>
        <w:t xml:space="preserve"> the Lord,' because they will all </w:t>
      </w:r>
      <w:hyperlink r:id="rId897" w:history="1">
        <w:r w:rsidR="00930379" w:rsidRPr="00C961BF">
          <w:rPr>
            <w:rStyle w:val="Hyperlink"/>
            <w:i/>
            <w:iCs/>
          </w:rPr>
          <w:t>know</w:t>
        </w:r>
      </w:hyperlink>
      <w:r w:rsidR="00930379" w:rsidRPr="009A5C62">
        <w:rPr>
          <w:i/>
          <w:iCs/>
        </w:rPr>
        <w:t xml:space="preserve"> me, from the least of them to the greatest. For I will </w:t>
      </w:r>
      <w:hyperlink r:id="rId898" w:history="1">
        <w:r w:rsidR="00930379" w:rsidRPr="00C961BF">
          <w:rPr>
            <w:rStyle w:val="Hyperlink"/>
            <w:i/>
            <w:iCs/>
          </w:rPr>
          <w:t>forgive</w:t>
        </w:r>
      </w:hyperlink>
      <w:r w:rsidR="00930379" w:rsidRPr="009A5C62">
        <w:rPr>
          <w:i/>
          <w:iCs/>
        </w:rPr>
        <w:t xml:space="preserve"> their </w:t>
      </w:r>
      <w:hyperlink r:id="rId899" w:history="1">
        <w:r w:rsidR="00930379" w:rsidRPr="00C961BF">
          <w:rPr>
            <w:rStyle w:val="Hyperlink"/>
            <w:i/>
            <w:iCs/>
          </w:rPr>
          <w:t>wickedness</w:t>
        </w:r>
      </w:hyperlink>
      <w:r w:rsidR="00930379" w:rsidRPr="009A5C62">
        <w:rPr>
          <w:i/>
          <w:iCs/>
        </w:rPr>
        <w:t xml:space="preserve"> and will remember their </w:t>
      </w:r>
      <w:hyperlink r:id="rId900" w:history="1">
        <w:r w:rsidR="00930379" w:rsidRPr="00C961BF">
          <w:rPr>
            <w:rStyle w:val="Hyperlink"/>
            <w:i/>
            <w:iCs/>
          </w:rPr>
          <w:t>sins</w:t>
        </w:r>
      </w:hyperlink>
      <w:r w:rsidR="00930379" w:rsidRPr="009A5C62">
        <w:rPr>
          <w:i/>
          <w:iCs/>
        </w:rPr>
        <w:t xml:space="preserve"> no more." By calling this </w:t>
      </w:r>
      <w:hyperlink r:id="rId901" w:history="1">
        <w:r w:rsidR="00930379" w:rsidRPr="00C961BF">
          <w:rPr>
            <w:rStyle w:val="Hyperlink"/>
            <w:i/>
            <w:iCs/>
          </w:rPr>
          <w:t>covenant</w:t>
        </w:r>
      </w:hyperlink>
      <w:r w:rsidR="00930379" w:rsidRPr="009A5C62">
        <w:rPr>
          <w:i/>
          <w:iCs/>
        </w:rPr>
        <w:t xml:space="preserve"> "</w:t>
      </w:r>
      <w:hyperlink r:id="rId902" w:history="1">
        <w:r w:rsidR="00930379" w:rsidRPr="00C961BF">
          <w:rPr>
            <w:rStyle w:val="Hyperlink"/>
            <w:i/>
            <w:iCs/>
          </w:rPr>
          <w:t>new</w:t>
        </w:r>
      </w:hyperlink>
      <w:r w:rsidR="00930379" w:rsidRPr="009A5C62">
        <w:rPr>
          <w:i/>
          <w:iCs/>
        </w:rPr>
        <w:t xml:space="preserve">," he has made the </w:t>
      </w:r>
      <w:hyperlink r:id="rId903" w:history="1">
        <w:r w:rsidR="00930379" w:rsidRPr="00C961BF">
          <w:rPr>
            <w:rStyle w:val="Hyperlink"/>
            <w:i/>
            <w:iCs/>
          </w:rPr>
          <w:t>first</w:t>
        </w:r>
      </w:hyperlink>
      <w:r w:rsidR="00930379" w:rsidRPr="009A5C62">
        <w:rPr>
          <w:i/>
          <w:iCs/>
        </w:rPr>
        <w:t xml:space="preserve"> </w:t>
      </w:r>
      <w:hyperlink r:id="rId904" w:history="1">
        <w:r w:rsidR="00930379" w:rsidRPr="00C961BF">
          <w:rPr>
            <w:rStyle w:val="Hyperlink"/>
            <w:i/>
            <w:iCs/>
          </w:rPr>
          <w:t>one</w:t>
        </w:r>
      </w:hyperlink>
      <w:r w:rsidR="00930379" w:rsidRPr="009A5C62">
        <w:rPr>
          <w:i/>
          <w:iCs/>
        </w:rPr>
        <w:t xml:space="preserve"> obsolete; and what is obsolete and aging will soon disappear.</w:t>
      </w:r>
    </w:p>
    <w:p w14:paraId="1A0D1BAC" w14:textId="77777777" w:rsidR="00930379" w:rsidRPr="009A5C62" w:rsidRDefault="00930379" w:rsidP="00930379"/>
    <w:p w14:paraId="03EB601E" w14:textId="65C8CE1A" w:rsidR="00930379" w:rsidRPr="009A5C62" w:rsidRDefault="00930379" w:rsidP="00930379">
      <w:r w:rsidRPr="009A5C62">
        <w:t xml:space="preserve">In this last passage, notice what the Prophet says will be the differences between the Egyptian </w:t>
      </w:r>
      <w:hyperlink r:id="rId905" w:history="1">
        <w:r w:rsidRPr="00C961BF">
          <w:rPr>
            <w:rStyle w:val="Hyperlink"/>
          </w:rPr>
          <w:t>redemption</w:t>
        </w:r>
      </w:hyperlink>
      <w:r w:rsidRPr="009A5C62">
        <w:t xml:space="preserve"> and the Messianic </w:t>
      </w:r>
      <w:hyperlink r:id="rId906" w:history="1">
        <w:r w:rsidRPr="00C961BF">
          <w:rPr>
            <w:rStyle w:val="Hyperlink"/>
          </w:rPr>
          <w:t>redemption</w:t>
        </w:r>
      </w:hyperlink>
      <w:r w:rsidRPr="009A5C62">
        <w:t>:</w:t>
      </w:r>
    </w:p>
    <w:p w14:paraId="77D30F13" w14:textId="77777777" w:rsidR="00930379" w:rsidRPr="009A5C62" w:rsidRDefault="00930379" w:rsidP="00930379"/>
    <w:p w14:paraId="76F6443C" w14:textId="7DA81BB3" w:rsidR="00930379" w:rsidRPr="009A5C62" w:rsidRDefault="00930379" w:rsidP="00930379">
      <w:pPr>
        <w:ind w:left="288" w:right="288"/>
        <w:rPr>
          <w:i/>
          <w:iCs/>
        </w:rPr>
      </w:pPr>
      <w:r w:rsidRPr="009A5C62">
        <w:rPr>
          <w:b/>
          <w:bCs/>
          <w:i/>
          <w:iCs/>
        </w:rPr>
        <w:t>Yeshayahu (Isaiah) 52:1-xx</w:t>
      </w:r>
      <w:r w:rsidRPr="009A5C62">
        <w:rPr>
          <w:i/>
          <w:iCs/>
        </w:rPr>
        <w:t xml:space="preserve"> Awake, awake, O </w:t>
      </w:r>
      <w:smartTag w:uri="urn:schemas-microsoft-com:office:smarttags" w:element="place">
        <w:smartTag w:uri="urn:schemas-microsoft-com:office:smarttags" w:element="City">
          <w:r w:rsidRPr="009A5C62">
            <w:rPr>
              <w:i/>
              <w:iCs/>
            </w:rPr>
            <w:t>Zion</w:t>
          </w:r>
        </w:smartTag>
      </w:smartTag>
      <w:r w:rsidRPr="009A5C62">
        <w:rPr>
          <w:i/>
          <w:iCs/>
        </w:rPr>
        <w:t xml:space="preserve">, clothe yourself with strength. Put on your garments of splendor, O </w:t>
      </w:r>
      <w:hyperlink r:id="rId907" w:history="1">
        <w:r w:rsidRPr="00C961BF">
          <w:rPr>
            <w:rStyle w:val="Hyperlink"/>
            <w:i/>
            <w:iCs/>
          </w:rPr>
          <w:t>Jerusalem</w:t>
        </w:r>
      </w:hyperlink>
      <w:r w:rsidRPr="009A5C62">
        <w:rPr>
          <w:i/>
          <w:iCs/>
        </w:rPr>
        <w:t xml:space="preserve">, the </w:t>
      </w:r>
      <w:r w:rsidRPr="009A5C62">
        <w:rPr>
          <w:i/>
          <w:iCs/>
        </w:rPr>
        <w:t xml:space="preserve">holy </w:t>
      </w:r>
      <w:hyperlink r:id="rId908" w:history="1">
        <w:r w:rsidRPr="00C961BF">
          <w:rPr>
            <w:rStyle w:val="Hyperlink"/>
            <w:i/>
            <w:iCs/>
          </w:rPr>
          <w:t>city</w:t>
        </w:r>
      </w:hyperlink>
      <w:r w:rsidRPr="009A5C62">
        <w:rPr>
          <w:i/>
          <w:iCs/>
        </w:rPr>
        <w:t xml:space="preserve">. The uncircumcised and defiled will not enter you again. Shake off your </w:t>
      </w:r>
      <w:hyperlink r:id="rId909" w:history="1">
        <w:r w:rsidRPr="00C961BF">
          <w:rPr>
            <w:rStyle w:val="Hyperlink"/>
            <w:i/>
            <w:iCs/>
          </w:rPr>
          <w:t>dust</w:t>
        </w:r>
      </w:hyperlink>
      <w:r w:rsidRPr="009A5C62">
        <w:rPr>
          <w:i/>
          <w:iCs/>
        </w:rPr>
        <w:t xml:space="preserve">; rise up, sit enthroned, O </w:t>
      </w:r>
      <w:hyperlink r:id="rId910" w:history="1">
        <w:r w:rsidRPr="00C961BF">
          <w:rPr>
            <w:rStyle w:val="Hyperlink"/>
            <w:i/>
            <w:iCs/>
          </w:rPr>
          <w:t>Jerusalem</w:t>
        </w:r>
      </w:hyperlink>
      <w:r w:rsidRPr="009A5C62">
        <w:rPr>
          <w:i/>
          <w:iCs/>
        </w:rPr>
        <w:t xml:space="preserve">. Free yourself from the chains on your </w:t>
      </w:r>
      <w:hyperlink r:id="rId911" w:history="1">
        <w:r w:rsidRPr="00C961BF">
          <w:rPr>
            <w:rStyle w:val="Hyperlink"/>
            <w:i/>
            <w:iCs/>
          </w:rPr>
          <w:t>neck</w:t>
        </w:r>
      </w:hyperlink>
      <w:r w:rsidRPr="009A5C62">
        <w:rPr>
          <w:i/>
          <w:iCs/>
        </w:rPr>
        <w:t xml:space="preserve">, O captive Daughter of </w:t>
      </w:r>
      <w:smartTag w:uri="urn:schemas-microsoft-com:office:smarttags" w:element="place">
        <w:smartTag w:uri="urn:schemas-microsoft-com:office:smarttags" w:element="City">
          <w:r w:rsidRPr="009A5C62">
            <w:rPr>
              <w:i/>
              <w:iCs/>
            </w:rPr>
            <w:t>Zion</w:t>
          </w:r>
        </w:smartTag>
      </w:smartTag>
      <w:r w:rsidRPr="009A5C62">
        <w:rPr>
          <w:i/>
          <w:iCs/>
        </w:rPr>
        <w:t xml:space="preserve">. For this is what </w:t>
      </w:r>
      <w:hyperlink r:id="rId912" w:history="1">
        <w:r w:rsidRPr="00C961BF">
          <w:rPr>
            <w:rStyle w:val="Hyperlink"/>
            <w:i/>
            <w:iCs/>
          </w:rPr>
          <w:t>HaShem</w:t>
        </w:r>
      </w:hyperlink>
      <w:r w:rsidRPr="009A5C62">
        <w:rPr>
          <w:i/>
          <w:iCs/>
        </w:rPr>
        <w:t xml:space="preserve"> says: "You were sold for nothing, and without money you will be </w:t>
      </w:r>
      <w:hyperlink r:id="rId913" w:history="1">
        <w:r w:rsidRPr="00C961BF">
          <w:rPr>
            <w:rStyle w:val="Hyperlink"/>
            <w:i/>
            <w:iCs/>
          </w:rPr>
          <w:t>redeemed</w:t>
        </w:r>
      </w:hyperlink>
      <w:r w:rsidRPr="009A5C62">
        <w:rPr>
          <w:i/>
          <w:iCs/>
        </w:rPr>
        <w:t xml:space="preserve">." For this is what the Sovereign </w:t>
      </w:r>
      <w:hyperlink r:id="rId914" w:history="1">
        <w:r w:rsidRPr="00C961BF">
          <w:rPr>
            <w:rStyle w:val="Hyperlink"/>
            <w:i/>
            <w:iCs/>
          </w:rPr>
          <w:t>HaShem</w:t>
        </w:r>
      </w:hyperlink>
      <w:r w:rsidRPr="009A5C62">
        <w:rPr>
          <w:i/>
          <w:iCs/>
        </w:rPr>
        <w:t xml:space="preserve"> says: "At </w:t>
      </w:r>
      <w:hyperlink r:id="rId915" w:history="1">
        <w:r w:rsidRPr="00C961BF">
          <w:rPr>
            <w:rStyle w:val="Hyperlink"/>
            <w:i/>
            <w:iCs/>
          </w:rPr>
          <w:t>first</w:t>
        </w:r>
      </w:hyperlink>
      <w:r w:rsidRPr="009A5C62">
        <w:rPr>
          <w:i/>
          <w:iCs/>
        </w:rPr>
        <w:t xml:space="preserve"> my people went </w:t>
      </w:r>
      <w:hyperlink r:id="rId916" w:history="1">
        <w:r w:rsidRPr="009A5C62">
          <w:rPr>
            <w:rStyle w:val="Hyperlink"/>
            <w:i/>
            <w:iCs/>
          </w:rPr>
          <w:t>down to Egypt</w:t>
        </w:r>
      </w:hyperlink>
      <w:r w:rsidRPr="009A5C62">
        <w:rPr>
          <w:i/>
          <w:iCs/>
        </w:rPr>
        <w:t xml:space="preserve"> to live; lately, </w:t>
      </w:r>
      <w:smartTag w:uri="urn:schemas-microsoft-com:office:smarttags" w:element="place">
        <w:r w:rsidRPr="009A5C62">
          <w:rPr>
            <w:i/>
            <w:iCs/>
          </w:rPr>
          <w:t>Assyria</w:t>
        </w:r>
      </w:smartTag>
      <w:r w:rsidRPr="009A5C62">
        <w:rPr>
          <w:i/>
          <w:iCs/>
        </w:rPr>
        <w:t xml:space="preserve"> has oppressed them. "And now what do I have here?" declares </w:t>
      </w:r>
      <w:hyperlink r:id="rId917" w:history="1">
        <w:r w:rsidRPr="00C961BF">
          <w:rPr>
            <w:rStyle w:val="Hyperlink"/>
            <w:i/>
            <w:iCs/>
          </w:rPr>
          <w:t>HaShem</w:t>
        </w:r>
      </w:hyperlink>
      <w:r w:rsidRPr="009A5C62">
        <w:rPr>
          <w:i/>
          <w:iCs/>
        </w:rPr>
        <w:t xml:space="preserve">. "For my people have been taken away for nothing, and those who rule them mock," declares </w:t>
      </w:r>
      <w:hyperlink r:id="rId918" w:history="1">
        <w:r w:rsidRPr="00C961BF">
          <w:rPr>
            <w:rStyle w:val="Hyperlink"/>
            <w:i/>
            <w:iCs/>
          </w:rPr>
          <w:t>HaShem</w:t>
        </w:r>
      </w:hyperlink>
      <w:r w:rsidRPr="009A5C62">
        <w:rPr>
          <w:i/>
          <w:iCs/>
        </w:rPr>
        <w:t xml:space="preserve">. "And all day long my </w:t>
      </w:r>
      <w:hyperlink r:id="rId919" w:history="1">
        <w:r w:rsidRPr="00C961BF">
          <w:rPr>
            <w:rStyle w:val="Hyperlink"/>
            <w:i/>
            <w:iCs/>
          </w:rPr>
          <w:t>name</w:t>
        </w:r>
      </w:hyperlink>
      <w:r w:rsidRPr="009A5C62">
        <w:rPr>
          <w:i/>
          <w:iCs/>
        </w:rPr>
        <w:t xml:space="preserve"> is constantly blasphemed. Therefore my people will </w:t>
      </w:r>
      <w:hyperlink r:id="rId920" w:history="1">
        <w:r w:rsidRPr="00C961BF">
          <w:rPr>
            <w:rStyle w:val="Hyperlink"/>
            <w:i/>
            <w:iCs/>
          </w:rPr>
          <w:t>know</w:t>
        </w:r>
      </w:hyperlink>
      <w:r w:rsidRPr="009A5C62">
        <w:rPr>
          <w:i/>
          <w:iCs/>
        </w:rPr>
        <w:t xml:space="preserve"> my </w:t>
      </w:r>
      <w:hyperlink r:id="rId921" w:history="1">
        <w:r w:rsidRPr="00C961BF">
          <w:rPr>
            <w:rStyle w:val="Hyperlink"/>
            <w:i/>
            <w:iCs/>
          </w:rPr>
          <w:t>name</w:t>
        </w:r>
      </w:hyperlink>
      <w:r w:rsidRPr="009A5C62">
        <w:rPr>
          <w:i/>
          <w:iCs/>
        </w:rPr>
        <w:t xml:space="preserve">; therefore in that day they will </w:t>
      </w:r>
      <w:hyperlink r:id="rId922" w:history="1">
        <w:r w:rsidRPr="00C961BF">
          <w:rPr>
            <w:rStyle w:val="Hyperlink"/>
            <w:i/>
            <w:iCs/>
          </w:rPr>
          <w:t>know</w:t>
        </w:r>
      </w:hyperlink>
      <w:r w:rsidRPr="009A5C62">
        <w:rPr>
          <w:i/>
          <w:iCs/>
        </w:rPr>
        <w:t xml:space="preserve"> that it is I who foretold it. Yes, it is I." How beautiful on the mountains are the </w:t>
      </w:r>
      <w:hyperlink r:id="rId923" w:history="1">
        <w:r w:rsidRPr="00C961BF">
          <w:rPr>
            <w:rStyle w:val="Hyperlink"/>
            <w:i/>
            <w:iCs/>
          </w:rPr>
          <w:t>feet</w:t>
        </w:r>
      </w:hyperlink>
      <w:r w:rsidRPr="009A5C62">
        <w:rPr>
          <w:i/>
          <w:iCs/>
        </w:rPr>
        <w:t xml:space="preserve"> of those who bring </w:t>
      </w:r>
      <w:hyperlink r:id="rId924" w:history="1">
        <w:r w:rsidRPr="00C961BF">
          <w:rPr>
            <w:rStyle w:val="Hyperlink"/>
            <w:i/>
            <w:iCs/>
          </w:rPr>
          <w:t>good news</w:t>
        </w:r>
      </w:hyperlink>
      <w:r w:rsidRPr="009A5C62">
        <w:rPr>
          <w:i/>
          <w:iCs/>
        </w:rPr>
        <w:t xml:space="preserve">, who proclaim peace, who bring good tidings, who proclaim </w:t>
      </w:r>
      <w:hyperlink r:id="rId925" w:history="1">
        <w:r w:rsidRPr="00C961BF">
          <w:rPr>
            <w:rStyle w:val="Hyperlink"/>
            <w:i/>
            <w:iCs/>
          </w:rPr>
          <w:t>salvation</w:t>
        </w:r>
      </w:hyperlink>
      <w:r w:rsidRPr="009A5C62">
        <w:rPr>
          <w:i/>
          <w:iCs/>
        </w:rPr>
        <w:t xml:space="preserve">, who say to Zion, "Your God reigns!" Listen! Your watchmen lift up their voices; together they shout for joy. When </w:t>
      </w:r>
      <w:hyperlink r:id="rId926" w:history="1">
        <w:r w:rsidRPr="00C961BF">
          <w:rPr>
            <w:rStyle w:val="Hyperlink"/>
            <w:i/>
            <w:iCs/>
          </w:rPr>
          <w:t>HaShem</w:t>
        </w:r>
      </w:hyperlink>
      <w:r w:rsidRPr="009A5C62">
        <w:rPr>
          <w:i/>
          <w:iCs/>
        </w:rPr>
        <w:t xml:space="preserve"> returns to </w:t>
      </w:r>
      <w:smartTag w:uri="urn:schemas-microsoft-com:office:smarttags" w:element="place">
        <w:smartTag w:uri="urn:schemas-microsoft-com:office:smarttags" w:element="City">
          <w:r w:rsidRPr="009A5C62">
            <w:rPr>
              <w:i/>
              <w:iCs/>
            </w:rPr>
            <w:t>Zion</w:t>
          </w:r>
        </w:smartTag>
      </w:smartTag>
      <w:r w:rsidRPr="009A5C62">
        <w:rPr>
          <w:i/>
          <w:iCs/>
        </w:rPr>
        <w:t xml:space="preserve">, they will see it with their own </w:t>
      </w:r>
      <w:hyperlink r:id="rId927" w:history="1">
        <w:r w:rsidRPr="00C961BF">
          <w:rPr>
            <w:rStyle w:val="Hyperlink"/>
            <w:i/>
            <w:iCs/>
          </w:rPr>
          <w:t>eyes</w:t>
        </w:r>
      </w:hyperlink>
      <w:r w:rsidRPr="009A5C62">
        <w:rPr>
          <w:i/>
          <w:iCs/>
        </w:rPr>
        <w:t xml:space="preserve">. Burst into songs of joy together, you ruins of </w:t>
      </w:r>
      <w:hyperlink r:id="rId928" w:history="1">
        <w:r w:rsidRPr="00C961BF">
          <w:rPr>
            <w:rStyle w:val="Hyperlink"/>
            <w:i/>
            <w:iCs/>
          </w:rPr>
          <w:t>Jerusalem</w:t>
        </w:r>
      </w:hyperlink>
      <w:r w:rsidRPr="009A5C62">
        <w:rPr>
          <w:i/>
          <w:iCs/>
        </w:rPr>
        <w:t xml:space="preserve">, for </w:t>
      </w:r>
      <w:hyperlink r:id="rId929" w:history="1">
        <w:r w:rsidRPr="00C961BF">
          <w:rPr>
            <w:rStyle w:val="Hyperlink"/>
            <w:i/>
            <w:iCs/>
          </w:rPr>
          <w:t>HaShem</w:t>
        </w:r>
      </w:hyperlink>
      <w:r w:rsidRPr="009A5C62">
        <w:rPr>
          <w:i/>
          <w:iCs/>
        </w:rPr>
        <w:t xml:space="preserve"> has comforted his people, he has </w:t>
      </w:r>
      <w:hyperlink r:id="rId930" w:history="1">
        <w:r w:rsidRPr="00C961BF">
          <w:rPr>
            <w:rStyle w:val="Hyperlink"/>
            <w:i/>
            <w:iCs/>
          </w:rPr>
          <w:t>redeemed</w:t>
        </w:r>
      </w:hyperlink>
      <w:r w:rsidRPr="009A5C62">
        <w:rPr>
          <w:i/>
          <w:iCs/>
        </w:rPr>
        <w:t xml:space="preserve"> </w:t>
      </w:r>
      <w:hyperlink r:id="rId931" w:history="1">
        <w:r w:rsidRPr="00C961BF">
          <w:rPr>
            <w:rStyle w:val="Hyperlink"/>
            <w:i/>
            <w:iCs/>
          </w:rPr>
          <w:t>Jerusalem</w:t>
        </w:r>
      </w:hyperlink>
      <w:r w:rsidRPr="009A5C62">
        <w:rPr>
          <w:i/>
          <w:iCs/>
        </w:rPr>
        <w:t xml:space="preserve">. </w:t>
      </w:r>
      <w:hyperlink r:id="rId932" w:history="1">
        <w:r w:rsidRPr="00C961BF">
          <w:rPr>
            <w:rStyle w:val="Hyperlink"/>
            <w:i/>
            <w:iCs/>
          </w:rPr>
          <w:t>HaShem</w:t>
        </w:r>
      </w:hyperlink>
      <w:r w:rsidRPr="009A5C62">
        <w:rPr>
          <w:i/>
          <w:iCs/>
        </w:rPr>
        <w:t xml:space="preserve"> will lay bare his holy arm in the sight of all the </w:t>
      </w:r>
      <w:hyperlink r:id="rId933" w:history="1">
        <w:r w:rsidRPr="00C961BF">
          <w:rPr>
            <w:rStyle w:val="Hyperlink"/>
            <w:i/>
            <w:iCs/>
          </w:rPr>
          <w:t>nations</w:t>
        </w:r>
      </w:hyperlink>
      <w:r w:rsidRPr="009A5C62">
        <w:rPr>
          <w:i/>
          <w:iCs/>
        </w:rPr>
        <w:t xml:space="preserve">, and all the ends of the earth will see the </w:t>
      </w:r>
      <w:hyperlink r:id="rId934" w:history="1">
        <w:r w:rsidRPr="00C961BF">
          <w:rPr>
            <w:rStyle w:val="Hyperlink"/>
            <w:i/>
            <w:iCs/>
          </w:rPr>
          <w:t>salvation</w:t>
        </w:r>
      </w:hyperlink>
      <w:r w:rsidRPr="009A5C62">
        <w:rPr>
          <w:i/>
          <w:iCs/>
        </w:rPr>
        <w:t xml:space="preserve"> of our God. Depart, depart, go out from there! Touch no unclean thing! Come out from it and be pure, you who carry the vessels of </w:t>
      </w:r>
      <w:hyperlink r:id="rId935" w:history="1">
        <w:r w:rsidRPr="00C961BF">
          <w:rPr>
            <w:rStyle w:val="Hyperlink"/>
            <w:i/>
            <w:iCs/>
          </w:rPr>
          <w:t>HaShem</w:t>
        </w:r>
      </w:hyperlink>
      <w:r w:rsidRPr="009A5C62">
        <w:rPr>
          <w:i/>
          <w:iCs/>
        </w:rPr>
        <w:t xml:space="preserve">. But you will not leave in haste or go in flight; for </w:t>
      </w:r>
      <w:hyperlink r:id="rId936" w:history="1">
        <w:r w:rsidRPr="00C961BF">
          <w:rPr>
            <w:rStyle w:val="Hyperlink"/>
            <w:i/>
            <w:iCs/>
          </w:rPr>
          <w:t>HaShem</w:t>
        </w:r>
      </w:hyperlink>
      <w:r w:rsidRPr="009A5C62">
        <w:rPr>
          <w:i/>
          <w:iCs/>
        </w:rPr>
        <w:t xml:space="preserve"> will go before you, the God of </w:t>
      </w:r>
      <w:smartTag w:uri="urn:schemas-microsoft-com:office:smarttags" w:element="place">
        <w:smartTag w:uri="urn:schemas-microsoft-com:office:smarttags" w:element="country-region">
          <w:r w:rsidRPr="009A5C62">
            <w:rPr>
              <w:i/>
              <w:iCs/>
            </w:rPr>
            <w:t>Israel</w:t>
          </w:r>
        </w:smartTag>
      </w:smartTag>
      <w:r w:rsidRPr="009A5C62">
        <w:rPr>
          <w:i/>
          <w:iCs/>
        </w:rPr>
        <w:t xml:space="preserve"> will be your rear guard. See, my servant will act wisely; he will be raised and lifted up and highly exalted. Just as there were many who were appalled at him--his appearance was so disfigured beyond that of any man and his form marred beyond human likeness--So will he sprinkle many </w:t>
      </w:r>
      <w:hyperlink r:id="rId937" w:history="1">
        <w:r w:rsidRPr="00C961BF">
          <w:rPr>
            <w:rStyle w:val="Hyperlink"/>
            <w:i/>
            <w:iCs/>
          </w:rPr>
          <w:t>nations</w:t>
        </w:r>
      </w:hyperlink>
      <w:r w:rsidRPr="009A5C62">
        <w:rPr>
          <w:i/>
          <w:iCs/>
        </w:rPr>
        <w:t xml:space="preserve">, and kings will shut their </w:t>
      </w:r>
      <w:hyperlink r:id="rId938" w:history="1">
        <w:r w:rsidRPr="00C961BF">
          <w:rPr>
            <w:rStyle w:val="Hyperlink"/>
            <w:i/>
            <w:iCs/>
          </w:rPr>
          <w:t>mouths</w:t>
        </w:r>
      </w:hyperlink>
      <w:r w:rsidRPr="009A5C62">
        <w:rPr>
          <w:i/>
          <w:iCs/>
        </w:rPr>
        <w:t xml:space="preserve"> because of him. For what they were not told, they will see, and what they have not heard, they will understand.</w:t>
      </w:r>
    </w:p>
    <w:p w14:paraId="60A4A735" w14:textId="77777777" w:rsidR="00930379" w:rsidRPr="009A5C62" w:rsidRDefault="00930379" w:rsidP="00930379"/>
    <w:p w14:paraId="27AF8E5F" w14:textId="353B9ABD" w:rsidR="00930379" w:rsidRPr="009A5C62" w:rsidRDefault="00E573D6" w:rsidP="00930379">
      <w:hyperlink r:id="rId939" w:history="1">
        <w:r w:rsidR="00930379" w:rsidRPr="00C961BF">
          <w:rPr>
            <w:rStyle w:val="Hyperlink"/>
          </w:rPr>
          <w:t>Two</w:t>
        </w:r>
      </w:hyperlink>
      <w:r w:rsidR="00930379" w:rsidRPr="009A5C62">
        <w:t xml:space="preserve"> things will not happen again, says the Prophet Yeshayahu (Isaiah) (Ch 52): </w:t>
      </w:r>
    </w:p>
    <w:p w14:paraId="14F59E7E" w14:textId="77777777" w:rsidR="00930379" w:rsidRPr="009A5C62" w:rsidRDefault="00930379" w:rsidP="00930379"/>
    <w:p w14:paraId="2DCE024B" w14:textId="4AAC101D" w:rsidR="00930379" w:rsidRPr="009A5C62" w:rsidRDefault="00930379" w:rsidP="00930379">
      <w:pPr>
        <w:ind w:left="720"/>
      </w:pPr>
      <w:r w:rsidRPr="009A5C62">
        <w:rPr>
          <w:b/>
          <w:bCs/>
        </w:rPr>
        <w:lastRenderedPageBreak/>
        <w:t>1.</w:t>
      </w:r>
      <w:r w:rsidRPr="009A5C62">
        <w:t xml:space="preserve"> In the final </w:t>
      </w:r>
      <w:hyperlink r:id="rId940" w:history="1">
        <w:r w:rsidRPr="00C961BF">
          <w:rPr>
            <w:rStyle w:val="Hyperlink"/>
          </w:rPr>
          <w:t>redemption</w:t>
        </w:r>
      </w:hyperlink>
      <w:r w:rsidRPr="009A5C62">
        <w:t xml:space="preserve"> they will go out without hurry. </w:t>
      </w:r>
    </w:p>
    <w:p w14:paraId="533ACBC4" w14:textId="77777777" w:rsidR="00930379" w:rsidRPr="009A5C62" w:rsidRDefault="00930379" w:rsidP="00930379">
      <w:pPr>
        <w:ind w:left="720"/>
        <w:rPr>
          <w:b/>
          <w:bCs/>
        </w:rPr>
      </w:pPr>
    </w:p>
    <w:p w14:paraId="11A7F3D9" w14:textId="45F2FF01" w:rsidR="00930379" w:rsidRPr="009A5C62" w:rsidRDefault="00930379" w:rsidP="00930379">
      <w:pPr>
        <w:ind w:left="720"/>
      </w:pPr>
      <w:r w:rsidRPr="009A5C62">
        <w:rPr>
          <w:b/>
          <w:bCs/>
        </w:rPr>
        <w:t>2.</w:t>
      </w:r>
      <w:r w:rsidR="002A3420" w:rsidRPr="009A5C62">
        <w:t xml:space="preserve"> </w:t>
      </w:r>
      <w:r w:rsidRPr="009A5C62">
        <w:t xml:space="preserve">They, and their </w:t>
      </w:r>
      <w:hyperlink r:id="rId941" w:history="1">
        <w:r w:rsidRPr="00C961BF">
          <w:rPr>
            <w:rStyle w:val="Hyperlink"/>
          </w:rPr>
          <w:t>Messiah</w:t>
        </w:r>
      </w:hyperlink>
      <w:r w:rsidRPr="009A5C62">
        <w:t xml:space="preserve">, will not be so liked by their former masters. </w:t>
      </w:r>
    </w:p>
    <w:p w14:paraId="734296E8" w14:textId="77777777" w:rsidR="00930379" w:rsidRPr="009A5C62" w:rsidRDefault="00930379" w:rsidP="00930379">
      <w:pPr>
        <w:pStyle w:val="Header"/>
        <w:tabs>
          <w:tab w:val="clear" w:pos="4320"/>
          <w:tab w:val="clear" w:pos="8640"/>
        </w:tabs>
      </w:pPr>
    </w:p>
    <w:p w14:paraId="5CA442A2" w14:textId="6DA1AD2B" w:rsidR="00930379" w:rsidRPr="009A5C62" w:rsidRDefault="00930379" w:rsidP="00930379">
      <w:r w:rsidRPr="009A5C62">
        <w:t xml:space="preserve">In fact, says the Prophet, the </w:t>
      </w:r>
      <w:hyperlink r:id="rId942" w:history="1">
        <w:r w:rsidRPr="00C961BF">
          <w:rPr>
            <w:rStyle w:val="Hyperlink"/>
          </w:rPr>
          <w:t>Mashiach</w:t>
        </w:r>
      </w:hyperlink>
      <w:r w:rsidRPr="009A5C62">
        <w:t xml:space="preserve"> will be despised, even down trotted, by the </w:t>
      </w:r>
      <w:hyperlink r:id="rId943" w:history="1">
        <w:r w:rsidRPr="00C961BF">
          <w:rPr>
            <w:rStyle w:val="Hyperlink"/>
          </w:rPr>
          <w:t>Nations</w:t>
        </w:r>
      </w:hyperlink>
      <w:r w:rsidRPr="009A5C62">
        <w:t xml:space="preserve">. </w:t>
      </w:r>
      <w:smartTag w:uri="urn:schemas-microsoft-com:office:smarttags" w:element="country-region">
        <w:smartTag w:uri="urn:schemas-microsoft-com:office:smarttags" w:element="place">
          <w:r w:rsidRPr="009A5C62">
            <w:t>Israel</w:t>
          </w:r>
        </w:smartTag>
      </w:smartTag>
      <w:r w:rsidRPr="009A5C62">
        <w:t>, too, will have the</w:t>
      </w:r>
      <w:r w:rsidR="00CD7B18" w:rsidRPr="009A5C62">
        <w:t xml:space="preserve"> same fortune</w:t>
      </w:r>
      <w:r w:rsidR="00CD7B18" w:rsidRPr="009A5C62">
        <w:rPr>
          <w:rStyle w:val="FootnoteReference"/>
        </w:rPr>
        <w:footnoteReference w:id="10"/>
      </w:r>
      <w:r w:rsidRPr="009A5C62">
        <w:t xml:space="preserve">. </w:t>
      </w:r>
    </w:p>
    <w:p w14:paraId="249D2089" w14:textId="77777777" w:rsidR="00930379" w:rsidRPr="009A5C62" w:rsidRDefault="00930379" w:rsidP="00930379"/>
    <w:p w14:paraId="3AF5FFE3" w14:textId="6E7D2E59" w:rsidR="00930379" w:rsidRPr="009A5C62" w:rsidRDefault="00930379" w:rsidP="005F4CEA">
      <w:r w:rsidRPr="009A5C62">
        <w:t xml:space="preserve">So let us remember and be aware – There is no hurry. Even if we live at the beginning of </w:t>
      </w:r>
      <w:hyperlink r:id="rId944" w:history="1">
        <w:r w:rsidRPr="00C961BF">
          <w:rPr>
            <w:rStyle w:val="Hyperlink"/>
          </w:rPr>
          <w:t>redemption</w:t>
        </w:r>
      </w:hyperlink>
      <w:r w:rsidRPr="009A5C62">
        <w:t xml:space="preserve">, who knows how long it will take for him to reveal himself in full? </w:t>
      </w:r>
    </w:p>
    <w:p w14:paraId="0A667252" w14:textId="77777777" w:rsidR="009A5C62" w:rsidRPr="009A5C62" w:rsidRDefault="009A5C62" w:rsidP="009A5C62">
      <w:pPr>
        <w:pStyle w:val="Header"/>
        <w:tabs>
          <w:tab w:val="clear" w:pos="4320"/>
          <w:tab w:val="clear" w:pos="8640"/>
        </w:tabs>
      </w:pPr>
    </w:p>
    <w:p w14:paraId="173C78E0" w14:textId="62B6864D" w:rsidR="009A5C62" w:rsidRPr="009A5C62" w:rsidRDefault="009A5C62" w:rsidP="009A5C62">
      <w:r w:rsidRPr="009A5C62">
        <w:t xml:space="preserve">Our sages </w:t>
      </w:r>
      <w:hyperlink r:id="rId945" w:history="1">
        <w:r w:rsidRPr="00C961BF">
          <w:rPr>
            <w:rStyle w:val="Hyperlink"/>
          </w:rPr>
          <w:t>teach</w:t>
        </w:r>
      </w:hyperlink>
      <w:r w:rsidRPr="009A5C62">
        <w:t xml:space="preserve"> that just as the </w:t>
      </w:r>
      <w:hyperlink r:id="rId946" w:history="1">
        <w:r w:rsidRPr="00C961BF">
          <w:rPr>
            <w:rStyle w:val="Hyperlink"/>
          </w:rPr>
          <w:t>first</w:t>
        </w:r>
      </w:hyperlink>
      <w:r w:rsidRPr="009A5C62">
        <w:t xml:space="preserve"> </w:t>
      </w:r>
      <w:hyperlink r:id="rId947" w:history="1">
        <w:r w:rsidRPr="00C961BF">
          <w:rPr>
            <w:rStyle w:val="Hyperlink"/>
          </w:rPr>
          <w:t>redemption</w:t>
        </w:r>
      </w:hyperlink>
      <w:r w:rsidRPr="009A5C62">
        <w:t xml:space="preserve"> was in </w:t>
      </w:r>
      <w:hyperlink r:id="rId948" w:history="1">
        <w:r w:rsidRPr="00C961BF">
          <w:rPr>
            <w:rStyle w:val="Hyperlink"/>
          </w:rPr>
          <w:t>Nisan</w:t>
        </w:r>
      </w:hyperlink>
      <w:r w:rsidRPr="009A5C62">
        <w:t xml:space="preserve"> so will the final </w:t>
      </w:r>
      <w:hyperlink r:id="rId949" w:history="1">
        <w:r w:rsidRPr="00C961BF">
          <w:rPr>
            <w:rStyle w:val="Hyperlink"/>
          </w:rPr>
          <w:t>redemption</w:t>
        </w:r>
      </w:hyperlink>
      <w:r w:rsidRPr="009A5C62">
        <w:t xml:space="preserve"> be in </w:t>
      </w:r>
      <w:hyperlink r:id="rId950" w:history="1">
        <w:r w:rsidRPr="00C961BF">
          <w:rPr>
            <w:rStyle w:val="Hyperlink"/>
          </w:rPr>
          <w:t>Nisan</w:t>
        </w:r>
      </w:hyperlink>
      <w:r w:rsidRPr="009A5C62">
        <w:t xml:space="preserve">. This is the opinion of Rabbi Yehoshua. </w:t>
      </w:r>
    </w:p>
    <w:p w14:paraId="05F5EEFD" w14:textId="77777777" w:rsidR="009A5C62" w:rsidRPr="009A5C62" w:rsidRDefault="009A5C62" w:rsidP="009A5C62"/>
    <w:p w14:paraId="46DE0992" w14:textId="05D40B24" w:rsidR="009A5C62" w:rsidRPr="009A5C62" w:rsidRDefault="009A5C62" w:rsidP="009A5C62">
      <w:r w:rsidRPr="009A5C62">
        <w:t xml:space="preserve">Rabbi Eliezer, however, </w:t>
      </w:r>
      <w:hyperlink r:id="rId951" w:history="1">
        <w:r w:rsidRPr="00C961BF">
          <w:rPr>
            <w:rStyle w:val="Hyperlink"/>
          </w:rPr>
          <w:t>taught</w:t>
        </w:r>
      </w:hyperlink>
      <w:r w:rsidRPr="009A5C62">
        <w:t xml:space="preserve"> that although the initial </w:t>
      </w:r>
      <w:hyperlink r:id="rId952" w:history="1">
        <w:r w:rsidRPr="00C961BF">
          <w:rPr>
            <w:rStyle w:val="Hyperlink"/>
          </w:rPr>
          <w:t>redemption</w:t>
        </w:r>
      </w:hyperlink>
      <w:r w:rsidRPr="009A5C62">
        <w:t xml:space="preserve"> was in Nissan, the final </w:t>
      </w:r>
      <w:hyperlink r:id="rId953" w:history="1">
        <w:r w:rsidRPr="00C961BF">
          <w:rPr>
            <w:rStyle w:val="Hyperlink"/>
          </w:rPr>
          <w:t>redemption</w:t>
        </w:r>
      </w:hyperlink>
      <w:r w:rsidRPr="009A5C62">
        <w:t xml:space="preserve"> will be in Tishrei. </w:t>
      </w:r>
    </w:p>
    <w:p w14:paraId="4F21FF94" w14:textId="77777777" w:rsidR="009A5C62" w:rsidRPr="009A5C62" w:rsidRDefault="009A5C62" w:rsidP="009A5C62"/>
    <w:p w14:paraId="6656ACED" w14:textId="06ECA487" w:rsidR="009A5C62" w:rsidRPr="009A5C62" w:rsidRDefault="009A5C62" w:rsidP="009A5C62">
      <w:r w:rsidRPr="009A5C62">
        <w:t xml:space="preserve">Both of these opinions are correct. When Moshe </w:t>
      </w:r>
      <w:hyperlink r:id="rId954" w:history="1">
        <w:r w:rsidRPr="00C961BF">
          <w:rPr>
            <w:rStyle w:val="Hyperlink"/>
          </w:rPr>
          <w:t>first</w:t>
        </w:r>
      </w:hyperlink>
      <w:r w:rsidRPr="009A5C62">
        <w:t xml:space="preserve"> came to Pharaoh, his words only served to anger Pharaoh and to cause him to make the servitude all the harsher, refusing to give the Israelites straw for their bricks. Moshe then returned to his father-in-</w:t>
      </w:r>
      <w:hyperlink r:id="rId955" w:history="1">
        <w:r w:rsidRPr="00C961BF">
          <w:rPr>
            <w:rStyle w:val="Hyperlink"/>
          </w:rPr>
          <w:t>law</w:t>
        </w:r>
      </w:hyperlink>
      <w:r w:rsidRPr="009A5C62">
        <w:t xml:space="preserve"> Yitro in Midian and remained there </w:t>
      </w:r>
      <w:hyperlink r:id="rId956" w:history="1">
        <w:r w:rsidRPr="00C961BF">
          <w:rPr>
            <w:rStyle w:val="Hyperlink"/>
          </w:rPr>
          <w:t>six</w:t>
        </w:r>
      </w:hyperlink>
      <w:r w:rsidRPr="009A5C62">
        <w:t xml:space="preserve"> months. He then returned to </w:t>
      </w:r>
      <w:smartTag w:uri="urn:schemas-microsoft-com:office:smarttags" w:element="place">
        <w:smartTag w:uri="urn:schemas-microsoft-com:office:smarttags" w:element="country-region">
          <w:r w:rsidRPr="009A5C62">
            <w:t>Egypt</w:t>
          </w:r>
        </w:smartTag>
      </w:smartTag>
      <w:r w:rsidRPr="009A5C62">
        <w:t xml:space="preserve"> and began to bring the </w:t>
      </w:r>
      <w:hyperlink r:id="rId957" w:history="1">
        <w:r w:rsidRPr="00C961BF">
          <w:rPr>
            <w:rStyle w:val="Hyperlink"/>
          </w:rPr>
          <w:t>Ten</w:t>
        </w:r>
      </w:hyperlink>
      <w:r w:rsidRPr="009A5C62">
        <w:t xml:space="preserve"> </w:t>
      </w:r>
      <w:hyperlink r:id="rId958" w:history="1">
        <w:r w:rsidRPr="00C961BF">
          <w:rPr>
            <w:rStyle w:val="Hyperlink"/>
          </w:rPr>
          <w:t>Plagues</w:t>
        </w:r>
      </w:hyperlink>
      <w:r w:rsidRPr="009A5C62">
        <w:t xml:space="preserve"> on the Egyptians. </w:t>
      </w:r>
    </w:p>
    <w:p w14:paraId="2634E9F9" w14:textId="77777777" w:rsidR="009A5C62" w:rsidRPr="009A5C62" w:rsidRDefault="009A5C62" w:rsidP="009A5C62"/>
    <w:p w14:paraId="5700C22F" w14:textId="3B01E5F0" w:rsidR="009A5C62" w:rsidRPr="009A5C62" w:rsidRDefault="009A5C62" w:rsidP="009A5C62">
      <w:r w:rsidRPr="009A5C62">
        <w:t xml:space="preserve">There is a tradition that the </w:t>
      </w:r>
      <w:hyperlink r:id="rId959" w:history="1">
        <w:r w:rsidRPr="00C961BF">
          <w:rPr>
            <w:rStyle w:val="Hyperlink"/>
          </w:rPr>
          <w:t>Ten</w:t>
        </w:r>
      </w:hyperlink>
      <w:r w:rsidRPr="009A5C62">
        <w:t xml:space="preserve"> </w:t>
      </w:r>
      <w:hyperlink r:id="rId960" w:history="1">
        <w:r w:rsidRPr="00C961BF">
          <w:rPr>
            <w:rStyle w:val="Hyperlink"/>
          </w:rPr>
          <w:t>Plagues</w:t>
        </w:r>
      </w:hyperlink>
      <w:r w:rsidRPr="009A5C62">
        <w:t xml:space="preserve"> lasted a full year during which </w:t>
      </w:r>
      <w:hyperlink r:id="rId961" w:history="1">
        <w:r w:rsidRPr="00C961BF">
          <w:rPr>
            <w:rStyle w:val="Hyperlink"/>
          </w:rPr>
          <w:t>time</w:t>
        </w:r>
      </w:hyperlink>
      <w:r w:rsidRPr="009A5C62">
        <w:t xml:space="preserve"> the Israelites were free from their harsh tasks. From all this, we see that when Moshe appeared before Pharaoh the </w:t>
      </w:r>
      <w:hyperlink r:id="rId962" w:history="1">
        <w:r w:rsidRPr="00C961BF">
          <w:rPr>
            <w:rStyle w:val="Hyperlink"/>
          </w:rPr>
          <w:t>first</w:t>
        </w:r>
      </w:hyperlink>
      <w:r w:rsidRPr="009A5C62">
        <w:t xml:space="preserve"> </w:t>
      </w:r>
      <w:hyperlink r:id="rId963" w:history="1">
        <w:r w:rsidRPr="00C961BF">
          <w:rPr>
            <w:rStyle w:val="Hyperlink"/>
          </w:rPr>
          <w:t>time</w:t>
        </w:r>
      </w:hyperlink>
      <w:r w:rsidRPr="009A5C62">
        <w:t xml:space="preserve">, it was Tishrei. Since he then spent </w:t>
      </w:r>
      <w:hyperlink r:id="rId964" w:history="1">
        <w:r w:rsidRPr="00C961BF">
          <w:rPr>
            <w:rStyle w:val="Hyperlink"/>
          </w:rPr>
          <w:t>six</w:t>
        </w:r>
      </w:hyperlink>
      <w:r w:rsidRPr="009A5C62">
        <w:t xml:space="preserve"> months in Midian, the </w:t>
      </w:r>
      <w:hyperlink r:id="rId965" w:history="1">
        <w:r w:rsidRPr="00C961BF">
          <w:rPr>
            <w:rStyle w:val="Hyperlink"/>
          </w:rPr>
          <w:t>Ten</w:t>
        </w:r>
      </w:hyperlink>
      <w:r w:rsidRPr="009A5C62">
        <w:t xml:space="preserve"> </w:t>
      </w:r>
      <w:hyperlink r:id="rId966" w:history="1">
        <w:r w:rsidRPr="00C961BF">
          <w:rPr>
            <w:rStyle w:val="Hyperlink"/>
          </w:rPr>
          <w:t>Plagues</w:t>
        </w:r>
      </w:hyperlink>
      <w:r w:rsidRPr="009A5C62">
        <w:t xml:space="preserve"> began in Nissan. </w:t>
      </w:r>
    </w:p>
    <w:p w14:paraId="53265EEA" w14:textId="77777777" w:rsidR="009A5C62" w:rsidRPr="009A5C62" w:rsidRDefault="009A5C62" w:rsidP="009A5C62"/>
    <w:p w14:paraId="021408AF" w14:textId="6E6BA8E0" w:rsidR="009A5C62" w:rsidRPr="009A5C62" w:rsidRDefault="009A5C62" w:rsidP="009A5C62">
      <w:r w:rsidRPr="009A5C62">
        <w:t xml:space="preserve">This is the significance of Rabbi Eliezer's </w:t>
      </w:r>
      <w:hyperlink r:id="rId967" w:history="1">
        <w:r w:rsidRPr="00C961BF">
          <w:rPr>
            <w:rStyle w:val="Hyperlink"/>
          </w:rPr>
          <w:t>teaching</w:t>
        </w:r>
      </w:hyperlink>
      <w:r w:rsidRPr="009A5C62">
        <w:t xml:space="preserve">. He maintains that in the final </w:t>
      </w:r>
      <w:hyperlink r:id="rId968" w:history="1">
        <w:r w:rsidRPr="00C961BF">
          <w:rPr>
            <w:rStyle w:val="Hyperlink"/>
          </w:rPr>
          <w:t>redemption</w:t>
        </w:r>
      </w:hyperlink>
      <w:r w:rsidRPr="009A5C62">
        <w:t xml:space="preserve"> the redeemer will also appear in Tishrei. This will be the beginning of the </w:t>
      </w:r>
      <w:hyperlink r:id="rId969" w:history="1">
        <w:r w:rsidRPr="00C961BF">
          <w:rPr>
            <w:rStyle w:val="Hyperlink"/>
          </w:rPr>
          <w:t>redemption</w:t>
        </w:r>
      </w:hyperlink>
      <w:r w:rsidRPr="009A5C62">
        <w:t xml:space="preserve">. The redeemer will then disappear, only to reveal himself again in </w:t>
      </w:r>
      <w:hyperlink r:id="rId970" w:history="1">
        <w:r w:rsidRPr="00C961BF">
          <w:rPr>
            <w:rStyle w:val="Hyperlink"/>
          </w:rPr>
          <w:t>Nisan</w:t>
        </w:r>
      </w:hyperlink>
      <w:r w:rsidRPr="009A5C62">
        <w:t xml:space="preserve">. This will be the </w:t>
      </w:r>
      <w:hyperlink r:id="rId971" w:history="1">
        <w:r w:rsidRPr="00C961BF">
          <w:rPr>
            <w:rStyle w:val="Hyperlink"/>
          </w:rPr>
          <w:t>time</w:t>
        </w:r>
      </w:hyperlink>
      <w:r w:rsidRPr="009A5C62">
        <w:t xml:space="preserve"> of the complete </w:t>
      </w:r>
      <w:hyperlink r:id="rId972" w:history="1">
        <w:r w:rsidRPr="00C961BF">
          <w:rPr>
            <w:rStyle w:val="Hyperlink"/>
          </w:rPr>
          <w:t>redemption</w:t>
        </w:r>
      </w:hyperlink>
      <w:r w:rsidRPr="009A5C62">
        <w:t xml:space="preserve">. </w:t>
      </w:r>
    </w:p>
    <w:p w14:paraId="559DD499" w14:textId="77777777" w:rsidR="009A5C62" w:rsidRPr="009A5C62" w:rsidRDefault="009A5C62" w:rsidP="009A5C62"/>
    <w:p w14:paraId="22F1E62D" w14:textId="77777777" w:rsidR="009A5C62" w:rsidRDefault="009A5C62" w:rsidP="009A5C62">
      <w:r w:rsidRPr="009A5C62">
        <w:t>Regarding this, it is written</w:t>
      </w:r>
      <w:r>
        <w:t>:</w:t>
      </w:r>
    </w:p>
    <w:p w14:paraId="351808BE" w14:textId="77777777" w:rsidR="009A5C62" w:rsidRDefault="009A5C62" w:rsidP="009A5C62"/>
    <w:p w14:paraId="761423EE" w14:textId="77777777" w:rsidR="009A5C62" w:rsidRPr="009A5C62" w:rsidRDefault="009A5C62" w:rsidP="009A5C62">
      <w:pPr>
        <w:ind w:left="288" w:right="288"/>
        <w:rPr>
          <w:i/>
        </w:rPr>
      </w:pPr>
      <w:r w:rsidRPr="009A5C62">
        <w:rPr>
          <w:b/>
          <w:i/>
        </w:rPr>
        <w:t>Micah 7:15</w:t>
      </w:r>
      <w:r w:rsidRPr="009A5C62">
        <w:rPr>
          <w:i/>
        </w:rPr>
        <w:t xml:space="preserve"> As in the days when you left Egypt, I will show wondrous things. </w:t>
      </w:r>
    </w:p>
    <w:p w14:paraId="7DB36987" w14:textId="77777777" w:rsidR="009A5C62" w:rsidRDefault="009A5C62" w:rsidP="009A5C62"/>
    <w:p w14:paraId="66E45AD9" w14:textId="6539C17B" w:rsidR="009A5C62" w:rsidRPr="009A5C62" w:rsidRDefault="009A5C62" w:rsidP="009A5C62">
      <w:r w:rsidRPr="009A5C62">
        <w:t xml:space="preserve">The </w:t>
      </w:r>
      <w:hyperlink r:id="rId973" w:history="1">
        <w:r w:rsidRPr="00C961BF">
          <w:rPr>
            <w:rStyle w:val="Hyperlink"/>
          </w:rPr>
          <w:t>redemption</w:t>
        </w:r>
      </w:hyperlink>
      <w:r w:rsidRPr="009A5C62">
        <w:t xml:space="preserve"> </w:t>
      </w:r>
      <w:hyperlink r:id="rId974" w:history="1">
        <w:r w:rsidRPr="00C961BF">
          <w:rPr>
            <w:rStyle w:val="Hyperlink"/>
          </w:rPr>
          <w:t>from Egypt</w:t>
        </w:r>
      </w:hyperlink>
      <w:r w:rsidRPr="009A5C62">
        <w:t xml:space="preserve"> took place on </w:t>
      </w:r>
      <w:hyperlink r:id="rId975" w:history="1">
        <w:r w:rsidRPr="00C961BF">
          <w:rPr>
            <w:rStyle w:val="Hyperlink"/>
          </w:rPr>
          <w:t>two</w:t>
        </w:r>
      </w:hyperlink>
      <w:r w:rsidRPr="009A5C62">
        <w:t xml:space="preserve"> days, </w:t>
      </w:r>
      <w:hyperlink r:id="rId976" w:history="1">
        <w:r w:rsidRPr="00C961BF">
          <w:rPr>
            <w:rStyle w:val="Hyperlink"/>
          </w:rPr>
          <w:t>first</w:t>
        </w:r>
      </w:hyperlink>
      <w:r w:rsidRPr="009A5C62">
        <w:t xml:space="preserve"> when Moshe initially appeared before Pharaoh and second, when he led the Israelites </w:t>
      </w:r>
      <w:hyperlink r:id="rId977" w:history="1">
        <w:r w:rsidRPr="00C961BF">
          <w:rPr>
            <w:rStyle w:val="Hyperlink"/>
          </w:rPr>
          <w:t>out of Egypt</w:t>
        </w:r>
      </w:hyperlink>
      <w:r w:rsidRPr="009A5C62">
        <w:t xml:space="preserve">. The final </w:t>
      </w:r>
      <w:hyperlink r:id="rId978" w:history="1">
        <w:r w:rsidRPr="00C961BF">
          <w:rPr>
            <w:rStyle w:val="Hyperlink"/>
          </w:rPr>
          <w:t>redemption</w:t>
        </w:r>
      </w:hyperlink>
      <w:r w:rsidRPr="009A5C62">
        <w:t xml:space="preserve"> will also be like this.</w:t>
      </w:r>
    </w:p>
    <w:p w14:paraId="617E2BF1" w14:textId="77777777" w:rsidR="00930379" w:rsidRPr="009A5C62" w:rsidRDefault="00930379" w:rsidP="005F4CEA"/>
    <w:p w14:paraId="4068B915" w14:textId="73C07FE5" w:rsidR="00134FD8" w:rsidRPr="009A5C62" w:rsidRDefault="00134FD8" w:rsidP="00134FD8">
      <w:r w:rsidRPr="009A5C62">
        <w:t xml:space="preserve">What </w:t>
      </w:r>
      <w:r w:rsidRPr="009A5C62">
        <w:rPr>
          <w:i/>
          <w:iCs/>
        </w:rPr>
        <w:t>month</w:t>
      </w:r>
      <w:r w:rsidRPr="009A5C62">
        <w:t xml:space="preserve"> will bring our </w:t>
      </w:r>
      <w:hyperlink r:id="rId979" w:history="1">
        <w:r w:rsidRPr="00C961BF">
          <w:rPr>
            <w:rStyle w:val="Hyperlink"/>
          </w:rPr>
          <w:t>redemption</w:t>
        </w:r>
      </w:hyperlink>
      <w:r w:rsidRPr="009A5C62">
        <w:t>?</w:t>
      </w:r>
    </w:p>
    <w:p w14:paraId="0C913020" w14:textId="77777777" w:rsidR="00134FD8" w:rsidRPr="009A5C62" w:rsidRDefault="00134FD8" w:rsidP="00134FD8">
      <w:pPr>
        <w:pStyle w:val="Header"/>
        <w:tabs>
          <w:tab w:val="clear" w:pos="4320"/>
          <w:tab w:val="clear" w:pos="8640"/>
        </w:tabs>
      </w:pPr>
    </w:p>
    <w:p w14:paraId="38EFF8C4" w14:textId="51EC780E" w:rsidR="00134FD8" w:rsidRPr="009A5C62" w:rsidRDefault="00E573D6" w:rsidP="00134FD8">
      <w:pPr>
        <w:ind w:left="288" w:right="288"/>
        <w:rPr>
          <w:i/>
        </w:rPr>
      </w:pPr>
      <w:hyperlink r:id="rId980" w:history="1">
        <w:r w:rsidR="00134FD8" w:rsidRPr="00C961BF">
          <w:rPr>
            <w:rStyle w:val="Hyperlink"/>
            <w:b/>
            <w:bCs/>
            <w:i/>
          </w:rPr>
          <w:t>Rosh Hashana</w:t>
        </w:r>
      </w:hyperlink>
      <w:r w:rsidR="00134FD8" w:rsidRPr="009A5C62">
        <w:rPr>
          <w:b/>
          <w:bCs/>
          <w:i/>
        </w:rPr>
        <w:t>h 11a</w:t>
      </w:r>
      <w:r w:rsidR="002A3420" w:rsidRPr="009A5C62">
        <w:rPr>
          <w:i/>
        </w:rPr>
        <w:t xml:space="preserve"> </w:t>
      </w:r>
      <w:r w:rsidR="00134FD8" w:rsidRPr="009A5C62">
        <w:rPr>
          <w:i/>
        </w:rPr>
        <w:t xml:space="preserve">It has been </w:t>
      </w:r>
      <w:hyperlink r:id="rId981" w:history="1">
        <w:r w:rsidR="00134FD8" w:rsidRPr="00C961BF">
          <w:rPr>
            <w:rStyle w:val="Hyperlink"/>
            <w:i/>
          </w:rPr>
          <w:t>taught</w:t>
        </w:r>
      </w:hyperlink>
      <w:r w:rsidR="00134FD8" w:rsidRPr="009A5C62">
        <w:rPr>
          <w:i/>
        </w:rPr>
        <w:t xml:space="preserve">: R. Eliezer says: In </w:t>
      </w:r>
      <w:hyperlink r:id="rId982" w:history="1">
        <w:r w:rsidR="00134FD8" w:rsidRPr="00C961BF">
          <w:rPr>
            <w:rStyle w:val="Hyperlink"/>
            <w:i/>
          </w:rPr>
          <w:t>Tishri</w:t>
        </w:r>
      </w:hyperlink>
      <w:r w:rsidR="00134FD8" w:rsidRPr="009A5C62">
        <w:rPr>
          <w:i/>
        </w:rPr>
        <w:t xml:space="preserve"> the </w:t>
      </w:r>
      <w:hyperlink r:id="rId983" w:history="1">
        <w:r w:rsidR="00134FD8" w:rsidRPr="00C961BF">
          <w:rPr>
            <w:rStyle w:val="Hyperlink"/>
            <w:i/>
          </w:rPr>
          <w:t>world</w:t>
        </w:r>
      </w:hyperlink>
      <w:r w:rsidR="00134FD8" w:rsidRPr="009A5C62">
        <w:rPr>
          <w:i/>
        </w:rPr>
        <w:t xml:space="preserve"> was created; in </w:t>
      </w:r>
      <w:hyperlink r:id="rId984" w:history="1">
        <w:r w:rsidR="00134FD8" w:rsidRPr="00C961BF">
          <w:rPr>
            <w:rStyle w:val="Hyperlink"/>
            <w:i/>
          </w:rPr>
          <w:t>Tishri</w:t>
        </w:r>
      </w:hyperlink>
      <w:r w:rsidR="00134FD8" w:rsidRPr="009A5C62">
        <w:rPr>
          <w:i/>
        </w:rPr>
        <w:t xml:space="preserve"> the Patriarchs</w:t>
      </w:r>
      <w:r w:rsidR="00134FD8" w:rsidRPr="009A5C62">
        <w:rPr>
          <w:rStyle w:val="FootnoteReference"/>
          <w:i/>
        </w:rPr>
        <w:footnoteReference w:id="11"/>
      </w:r>
      <w:r w:rsidR="00134FD8" w:rsidRPr="009A5C62">
        <w:rPr>
          <w:i/>
        </w:rPr>
        <w:t xml:space="preserve"> were born; in </w:t>
      </w:r>
      <w:hyperlink r:id="rId985" w:history="1">
        <w:r w:rsidR="00134FD8" w:rsidRPr="00C961BF">
          <w:rPr>
            <w:rStyle w:val="Hyperlink"/>
            <w:i/>
          </w:rPr>
          <w:t>Tishri</w:t>
        </w:r>
      </w:hyperlink>
      <w:r w:rsidR="00134FD8" w:rsidRPr="009A5C62">
        <w:rPr>
          <w:i/>
        </w:rPr>
        <w:t xml:space="preserve"> the Patriarchs died; on </w:t>
      </w:r>
      <w:hyperlink r:id="rId986" w:history="1">
        <w:r w:rsidR="00134FD8" w:rsidRPr="00C961BF">
          <w:rPr>
            <w:rStyle w:val="Hyperlink"/>
            <w:i/>
          </w:rPr>
          <w:t>Passover</w:t>
        </w:r>
      </w:hyperlink>
      <w:r w:rsidR="00134FD8" w:rsidRPr="009A5C62">
        <w:rPr>
          <w:i/>
        </w:rPr>
        <w:t xml:space="preserve"> </w:t>
      </w:r>
      <w:hyperlink r:id="rId987" w:history="1">
        <w:r w:rsidR="00134FD8" w:rsidRPr="00C961BF">
          <w:rPr>
            <w:rStyle w:val="Hyperlink"/>
            <w:i/>
          </w:rPr>
          <w:t>Isaac</w:t>
        </w:r>
      </w:hyperlink>
      <w:r w:rsidR="00134FD8" w:rsidRPr="009A5C62">
        <w:rPr>
          <w:i/>
        </w:rPr>
        <w:t xml:space="preserve"> was born; on </w:t>
      </w:r>
      <w:hyperlink r:id="rId988" w:history="1">
        <w:r w:rsidR="00134FD8" w:rsidRPr="00C961BF">
          <w:rPr>
            <w:rStyle w:val="Hyperlink"/>
            <w:i/>
          </w:rPr>
          <w:t>New Year</w:t>
        </w:r>
      </w:hyperlink>
      <w:r w:rsidR="00134FD8" w:rsidRPr="009A5C62">
        <w:rPr>
          <w:i/>
        </w:rPr>
        <w:t xml:space="preserve"> Sarah, Rachel and Hannah were visited;</w:t>
      </w:r>
      <w:r w:rsidR="00134FD8" w:rsidRPr="009A5C62">
        <w:rPr>
          <w:rStyle w:val="FootnoteReference"/>
          <w:i/>
        </w:rPr>
        <w:footnoteReference w:id="12"/>
      </w:r>
      <w:r w:rsidR="00134FD8" w:rsidRPr="009A5C62">
        <w:rPr>
          <w:i/>
        </w:rPr>
        <w:t xml:space="preserve"> on </w:t>
      </w:r>
      <w:hyperlink r:id="rId989" w:history="1">
        <w:r w:rsidR="00134FD8" w:rsidRPr="00C961BF">
          <w:rPr>
            <w:rStyle w:val="Hyperlink"/>
            <w:i/>
          </w:rPr>
          <w:t>New</w:t>
        </w:r>
      </w:hyperlink>
      <w:r w:rsidR="00134FD8" w:rsidRPr="009A5C62">
        <w:rPr>
          <w:i/>
        </w:rPr>
        <w:t xml:space="preserve"> Year </w:t>
      </w:r>
      <w:hyperlink r:id="rId990" w:history="1">
        <w:r w:rsidR="00134FD8" w:rsidRPr="00C961BF">
          <w:rPr>
            <w:rStyle w:val="Hyperlink"/>
            <w:i/>
          </w:rPr>
          <w:t>Yosef</w:t>
        </w:r>
      </w:hyperlink>
      <w:r w:rsidR="00134FD8" w:rsidRPr="009A5C62">
        <w:rPr>
          <w:i/>
        </w:rPr>
        <w:t xml:space="preserve"> went forth from prison; on </w:t>
      </w:r>
      <w:hyperlink r:id="rId991" w:history="1">
        <w:r w:rsidR="00134FD8" w:rsidRPr="00C961BF">
          <w:rPr>
            <w:rStyle w:val="Hyperlink"/>
            <w:i/>
          </w:rPr>
          <w:t>New</w:t>
        </w:r>
      </w:hyperlink>
      <w:r w:rsidR="00134FD8" w:rsidRPr="009A5C62">
        <w:rPr>
          <w:i/>
        </w:rPr>
        <w:t xml:space="preserve"> Year the bondage of our ancestors in Egypt ceased;</w:t>
      </w:r>
      <w:r w:rsidR="00134FD8" w:rsidRPr="009A5C62">
        <w:rPr>
          <w:rStyle w:val="FootnoteReference"/>
          <w:i/>
        </w:rPr>
        <w:footnoteReference w:id="13"/>
      </w:r>
      <w:r w:rsidR="00134FD8" w:rsidRPr="009A5C62">
        <w:rPr>
          <w:i/>
        </w:rPr>
        <w:t xml:space="preserve"> in </w:t>
      </w:r>
      <w:hyperlink r:id="rId992" w:history="1">
        <w:r w:rsidR="00134FD8" w:rsidRPr="00C961BF">
          <w:rPr>
            <w:rStyle w:val="Hyperlink"/>
            <w:i/>
          </w:rPr>
          <w:t>Nisan</w:t>
        </w:r>
      </w:hyperlink>
      <w:r w:rsidR="00134FD8" w:rsidRPr="009A5C62">
        <w:rPr>
          <w:i/>
        </w:rPr>
        <w:t xml:space="preserve"> they were </w:t>
      </w:r>
      <w:hyperlink r:id="rId993" w:history="1">
        <w:r w:rsidR="00134FD8" w:rsidRPr="00C961BF">
          <w:rPr>
            <w:rStyle w:val="Hyperlink"/>
            <w:i/>
          </w:rPr>
          <w:t>redeemed</w:t>
        </w:r>
      </w:hyperlink>
      <w:r w:rsidR="00134FD8" w:rsidRPr="009A5C62">
        <w:rPr>
          <w:i/>
        </w:rPr>
        <w:t xml:space="preserve"> and in </w:t>
      </w:r>
      <w:hyperlink r:id="rId994" w:history="1">
        <w:r w:rsidR="00134FD8" w:rsidRPr="00C961BF">
          <w:rPr>
            <w:rStyle w:val="Hyperlink"/>
            <w:i/>
          </w:rPr>
          <w:t>Nisan</w:t>
        </w:r>
      </w:hyperlink>
      <w:r w:rsidR="00134FD8" w:rsidRPr="009A5C62">
        <w:rPr>
          <w:i/>
        </w:rPr>
        <w:t xml:space="preserve"> they will be </w:t>
      </w:r>
      <w:hyperlink r:id="rId995" w:history="1">
        <w:r w:rsidR="00134FD8" w:rsidRPr="00C961BF">
          <w:rPr>
            <w:rStyle w:val="Hyperlink"/>
            <w:i/>
          </w:rPr>
          <w:t>redeemed</w:t>
        </w:r>
      </w:hyperlink>
      <w:r w:rsidR="00134FD8" w:rsidRPr="009A5C62">
        <w:rPr>
          <w:i/>
        </w:rPr>
        <w:t xml:space="preserve"> in the </w:t>
      </w:r>
      <w:hyperlink r:id="rId996" w:history="1">
        <w:r w:rsidR="00134FD8" w:rsidRPr="00C961BF">
          <w:rPr>
            <w:rStyle w:val="Hyperlink"/>
            <w:i/>
          </w:rPr>
          <w:t>time</w:t>
        </w:r>
      </w:hyperlink>
      <w:r w:rsidR="00134FD8" w:rsidRPr="009A5C62">
        <w:rPr>
          <w:i/>
        </w:rPr>
        <w:t xml:space="preserve"> to come. R. Joshua says: In </w:t>
      </w:r>
      <w:hyperlink r:id="rId997" w:history="1">
        <w:r w:rsidR="00134FD8" w:rsidRPr="00C961BF">
          <w:rPr>
            <w:rStyle w:val="Hyperlink"/>
            <w:i/>
          </w:rPr>
          <w:t>Nisan</w:t>
        </w:r>
      </w:hyperlink>
      <w:r w:rsidR="00134FD8" w:rsidRPr="009A5C62">
        <w:rPr>
          <w:i/>
        </w:rPr>
        <w:t xml:space="preserve"> the </w:t>
      </w:r>
      <w:hyperlink r:id="rId998" w:history="1">
        <w:r w:rsidR="00134FD8" w:rsidRPr="00C961BF">
          <w:rPr>
            <w:rStyle w:val="Hyperlink"/>
            <w:i/>
          </w:rPr>
          <w:t>world</w:t>
        </w:r>
      </w:hyperlink>
      <w:r w:rsidR="00134FD8" w:rsidRPr="009A5C62">
        <w:rPr>
          <w:i/>
        </w:rPr>
        <w:t xml:space="preserve"> was created; in </w:t>
      </w:r>
      <w:hyperlink r:id="rId999" w:history="1">
        <w:r w:rsidR="00134FD8" w:rsidRPr="00C961BF">
          <w:rPr>
            <w:rStyle w:val="Hyperlink"/>
            <w:i/>
          </w:rPr>
          <w:t>Nisan</w:t>
        </w:r>
      </w:hyperlink>
      <w:r w:rsidR="00134FD8" w:rsidRPr="009A5C62">
        <w:rPr>
          <w:i/>
        </w:rPr>
        <w:t xml:space="preserve"> the Patriarchs were born; in </w:t>
      </w:r>
      <w:hyperlink r:id="rId1000" w:history="1">
        <w:r w:rsidR="00134FD8" w:rsidRPr="00C961BF">
          <w:rPr>
            <w:rStyle w:val="Hyperlink"/>
            <w:i/>
          </w:rPr>
          <w:t>Nisan</w:t>
        </w:r>
      </w:hyperlink>
      <w:r w:rsidR="00134FD8" w:rsidRPr="009A5C62">
        <w:rPr>
          <w:i/>
        </w:rPr>
        <w:t xml:space="preserve"> the Patriarchs died; on </w:t>
      </w:r>
      <w:hyperlink r:id="rId1001" w:history="1">
        <w:r w:rsidR="00134FD8" w:rsidRPr="00C961BF">
          <w:rPr>
            <w:rStyle w:val="Hyperlink"/>
            <w:i/>
          </w:rPr>
          <w:t>Passover</w:t>
        </w:r>
      </w:hyperlink>
      <w:r w:rsidR="00134FD8" w:rsidRPr="009A5C62">
        <w:rPr>
          <w:i/>
        </w:rPr>
        <w:t xml:space="preserve"> </w:t>
      </w:r>
      <w:hyperlink r:id="rId1002" w:history="1">
        <w:r w:rsidR="00134FD8" w:rsidRPr="00C961BF">
          <w:rPr>
            <w:rStyle w:val="Hyperlink"/>
            <w:i/>
          </w:rPr>
          <w:t>Isaac</w:t>
        </w:r>
      </w:hyperlink>
      <w:r w:rsidR="00134FD8" w:rsidRPr="009A5C62">
        <w:rPr>
          <w:i/>
        </w:rPr>
        <w:t xml:space="preserve"> was born; on </w:t>
      </w:r>
      <w:hyperlink r:id="rId1003" w:history="1">
        <w:r w:rsidR="00134FD8" w:rsidRPr="00C961BF">
          <w:rPr>
            <w:rStyle w:val="Hyperlink"/>
            <w:i/>
          </w:rPr>
          <w:t>New</w:t>
        </w:r>
      </w:hyperlink>
      <w:r w:rsidR="00134FD8" w:rsidRPr="009A5C62">
        <w:rPr>
          <w:i/>
        </w:rPr>
        <w:t xml:space="preserve"> Year Sarah, Rachel and Hannah were visited; on </w:t>
      </w:r>
      <w:hyperlink r:id="rId1004" w:history="1">
        <w:r w:rsidR="00134FD8" w:rsidRPr="00C961BF">
          <w:rPr>
            <w:rStyle w:val="Hyperlink"/>
            <w:i/>
          </w:rPr>
          <w:t>New</w:t>
        </w:r>
      </w:hyperlink>
      <w:r w:rsidR="00134FD8" w:rsidRPr="009A5C62">
        <w:rPr>
          <w:i/>
        </w:rPr>
        <w:t xml:space="preserve"> Year </w:t>
      </w:r>
      <w:hyperlink r:id="rId1005" w:history="1">
        <w:r w:rsidR="00134FD8" w:rsidRPr="00C961BF">
          <w:rPr>
            <w:rStyle w:val="Hyperlink"/>
            <w:i/>
          </w:rPr>
          <w:t>Yosef</w:t>
        </w:r>
      </w:hyperlink>
      <w:r w:rsidR="00134FD8" w:rsidRPr="009A5C62">
        <w:rPr>
          <w:i/>
        </w:rPr>
        <w:t xml:space="preserve"> went forth from prison; on </w:t>
      </w:r>
      <w:hyperlink r:id="rId1006" w:history="1">
        <w:r w:rsidR="00134FD8" w:rsidRPr="00C961BF">
          <w:rPr>
            <w:rStyle w:val="Hyperlink"/>
            <w:i/>
          </w:rPr>
          <w:t>New</w:t>
        </w:r>
      </w:hyperlink>
      <w:r w:rsidR="00134FD8" w:rsidRPr="009A5C62">
        <w:rPr>
          <w:i/>
        </w:rPr>
        <w:t xml:space="preserve"> Year the bondage of our ancestors ceased in Egypt; and in </w:t>
      </w:r>
      <w:hyperlink r:id="rId1007" w:history="1">
        <w:r w:rsidR="00134FD8" w:rsidRPr="00C961BF">
          <w:rPr>
            <w:rStyle w:val="Hyperlink"/>
            <w:i/>
          </w:rPr>
          <w:t>Nisan</w:t>
        </w:r>
      </w:hyperlink>
      <w:r w:rsidR="00134FD8" w:rsidRPr="009A5C62">
        <w:rPr>
          <w:i/>
        </w:rPr>
        <w:t xml:space="preserve"> they will be </w:t>
      </w:r>
      <w:hyperlink r:id="rId1008" w:history="1">
        <w:r w:rsidR="00134FD8" w:rsidRPr="00C961BF">
          <w:rPr>
            <w:rStyle w:val="Hyperlink"/>
            <w:i/>
          </w:rPr>
          <w:t>redeemed</w:t>
        </w:r>
      </w:hyperlink>
      <w:r w:rsidR="00134FD8" w:rsidRPr="009A5C62">
        <w:rPr>
          <w:i/>
        </w:rPr>
        <w:t xml:space="preserve"> in </w:t>
      </w:r>
      <w:hyperlink r:id="rId1009" w:history="1">
        <w:r w:rsidR="00134FD8" w:rsidRPr="00C961BF">
          <w:rPr>
            <w:rStyle w:val="Hyperlink"/>
            <w:i/>
          </w:rPr>
          <w:t>time</w:t>
        </w:r>
      </w:hyperlink>
      <w:r w:rsidR="00134FD8" w:rsidRPr="009A5C62">
        <w:rPr>
          <w:i/>
        </w:rPr>
        <w:t xml:space="preserve"> to come.</w:t>
      </w:r>
    </w:p>
    <w:p w14:paraId="6927596F" w14:textId="77777777" w:rsidR="00134FD8" w:rsidRPr="009A5C62" w:rsidRDefault="00134FD8" w:rsidP="00134FD8"/>
    <w:p w14:paraId="259ED62F" w14:textId="3DD32F9F" w:rsidR="00134FD8" w:rsidRPr="009A5C62" w:rsidRDefault="00134FD8" w:rsidP="00134FD8">
      <w:r w:rsidRPr="009A5C62">
        <w:t xml:space="preserve">In </w:t>
      </w:r>
      <w:hyperlink r:id="rId1010" w:history="1">
        <w:r w:rsidRPr="00C961BF">
          <w:rPr>
            <w:rStyle w:val="Hyperlink"/>
          </w:rPr>
          <w:t>Nisan</w:t>
        </w:r>
      </w:hyperlink>
      <w:r w:rsidRPr="009A5C62">
        <w:t xml:space="preserve">, </w:t>
      </w:r>
      <w:hyperlink r:id="rId1011" w:history="1">
        <w:r w:rsidRPr="00C961BF">
          <w:rPr>
            <w:rStyle w:val="Hyperlink"/>
          </w:rPr>
          <w:t>M</w:t>
        </w:r>
        <w:r w:rsidR="00F772C3" w:rsidRPr="00C961BF">
          <w:rPr>
            <w:rStyle w:val="Hyperlink"/>
          </w:rPr>
          <w:t>ashiach</w:t>
        </w:r>
      </w:hyperlink>
      <w:r w:rsidRPr="009A5C62">
        <w:t xml:space="preserve"> </w:t>
      </w:r>
      <w:hyperlink r:id="rId1012" w:history="1">
        <w:r w:rsidRPr="00C961BF">
          <w:rPr>
            <w:rStyle w:val="Hyperlink"/>
          </w:rPr>
          <w:t>redeemed</w:t>
        </w:r>
      </w:hyperlink>
      <w:r w:rsidRPr="009A5C62">
        <w:t xml:space="preserve"> us with outstretched </w:t>
      </w:r>
      <w:hyperlink r:id="rId1013" w:history="1">
        <w:r w:rsidRPr="00C961BF">
          <w:rPr>
            <w:rStyle w:val="Hyperlink"/>
          </w:rPr>
          <w:t>arms</w:t>
        </w:r>
      </w:hyperlink>
      <w:r w:rsidRPr="009A5C62">
        <w:t xml:space="preserve">. In </w:t>
      </w:r>
      <w:hyperlink r:id="rId1014" w:history="1">
        <w:r w:rsidRPr="00C961BF">
          <w:rPr>
            <w:rStyle w:val="Hyperlink"/>
          </w:rPr>
          <w:t>Tishri</w:t>
        </w:r>
      </w:hyperlink>
      <w:r w:rsidRPr="009A5C62">
        <w:t xml:space="preserve">, the final </w:t>
      </w:r>
      <w:hyperlink r:id="rId1015" w:history="1">
        <w:r w:rsidRPr="00C961BF">
          <w:rPr>
            <w:rStyle w:val="Hyperlink"/>
          </w:rPr>
          <w:t>redemption</w:t>
        </w:r>
      </w:hyperlink>
      <w:r w:rsidRPr="009A5C62">
        <w:t xml:space="preserve"> will be wrought:</w:t>
      </w:r>
    </w:p>
    <w:p w14:paraId="598BA143" w14:textId="77777777" w:rsidR="00134FD8" w:rsidRPr="009A5C62" w:rsidRDefault="00134FD8" w:rsidP="00134FD8"/>
    <w:p w14:paraId="5CB67F86" w14:textId="02C61D26" w:rsidR="00134FD8" w:rsidRPr="009A5C62" w:rsidRDefault="00E573D6" w:rsidP="00134FD8">
      <w:pPr>
        <w:ind w:left="288" w:right="288"/>
        <w:rPr>
          <w:i/>
        </w:rPr>
      </w:pPr>
      <w:hyperlink r:id="rId1016" w:history="1">
        <w:r w:rsidR="00134FD8" w:rsidRPr="00C961BF">
          <w:rPr>
            <w:rStyle w:val="Hyperlink"/>
            <w:b/>
            <w:bCs/>
            <w:i/>
          </w:rPr>
          <w:t>Rosh Hashana</w:t>
        </w:r>
      </w:hyperlink>
      <w:r w:rsidR="00134FD8" w:rsidRPr="009A5C62">
        <w:rPr>
          <w:b/>
          <w:bCs/>
          <w:i/>
        </w:rPr>
        <w:t>h 11b</w:t>
      </w:r>
      <w:r w:rsidR="002A3420" w:rsidRPr="009A5C62">
        <w:rPr>
          <w:b/>
          <w:bCs/>
          <w:i/>
        </w:rPr>
        <w:t xml:space="preserve"> </w:t>
      </w:r>
      <w:r w:rsidR="00134FD8" w:rsidRPr="009A5C62">
        <w:rPr>
          <w:i/>
        </w:rPr>
        <w:t xml:space="preserve">On </w:t>
      </w:r>
      <w:hyperlink r:id="rId1017" w:history="1">
        <w:r w:rsidR="00134FD8" w:rsidRPr="00C961BF">
          <w:rPr>
            <w:rStyle w:val="Hyperlink"/>
            <w:i/>
          </w:rPr>
          <w:t>New</w:t>
        </w:r>
      </w:hyperlink>
      <w:r w:rsidR="00134FD8" w:rsidRPr="009A5C62">
        <w:rPr>
          <w:i/>
        </w:rPr>
        <w:t xml:space="preserve"> Year the bondage of our ancestors ceased in Egypt’. It is written in </w:t>
      </w:r>
      <w:hyperlink r:id="rId1018" w:history="1">
        <w:r w:rsidR="00134FD8" w:rsidRPr="00C961BF">
          <w:rPr>
            <w:rStyle w:val="Hyperlink"/>
            <w:i/>
          </w:rPr>
          <w:t>one</w:t>
        </w:r>
      </w:hyperlink>
      <w:r w:rsidR="00134FD8" w:rsidRPr="009A5C62">
        <w:rPr>
          <w:i/>
        </w:rPr>
        <w:t xml:space="preserve"> place, and I will bring you out from under the burdens of the Egyptians,</w:t>
      </w:r>
      <w:r w:rsidR="00134FD8" w:rsidRPr="009A5C62">
        <w:rPr>
          <w:rStyle w:val="FootnoteReference"/>
          <w:i/>
        </w:rPr>
        <w:footnoteReference w:id="14"/>
      </w:r>
      <w:r w:rsidR="00134FD8" w:rsidRPr="009A5C62">
        <w:rPr>
          <w:i/>
        </w:rPr>
        <w:t xml:space="preserve"> and it is written in another place, I removed his shoulder from the burden.</w:t>
      </w:r>
      <w:r w:rsidR="00134FD8" w:rsidRPr="009A5C62">
        <w:rPr>
          <w:rStyle w:val="FootnoteReference"/>
          <w:i/>
        </w:rPr>
        <w:footnoteReference w:id="15"/>
      </w:r>
      <w:r w:rsidR="00134FD8" w:rsidRPr="009A5C62">
        <w:rPr>
          <w:i/>
        </w:rPr>
        <w:t xml:space="preserve"> ‘In </w:t>
      </w:r>
      <w:hyperlink r:id="rId1019" w:history="1">
        <w:r w:rsidR="00134FD8" w:rsidRPr="00C961BF">
          <w:rPr>
            <w:rStyle w:val="Hyperlink"/>
            <w:i/>
          </w:rPr>
          <w:t>Nisan</w:t>
        </w:r>
      </w:hyperlink>
      <w:r w:rsidR="00134FD8" w:rsidRPr="009A5C62">
        <w:rPr>
          <w:i/>
        </w:rPr>
        <w:t xml:space="preserve"> they were delivered’, as Scripture recounts. ‘</w:t>
      </w:r>
      <w:r w:rsidR="00134FD8" w:rsidRPr="009A5C62">
        <w:rPr>
          <w:i/>
          <w:u w:val="single"/>
        </w:rPr>
        <w:t xml:space="preserve">In </w:t>
      </w:r>
      <w:hyperlink r:id="rId1020" w:history="1">
        <w:r w:rsidR="00134FD8" w:rsidRPr="00C961BF">
          <w:rPr>
            <w:rStyle w:val="Hyperlink"/>
            <w:i/>
          </w:rPr>
          <w:t>Tishri</w:t>
        </w:r>
      </w:hyperlink>
      <w:r w:rsidR="00134FD8" w:rsidRPr="009A5C62">
        <w:rPr>
          <w:i/>
          <w:u w:val="single"/>
        </w:rPr>
        <w:t xml:space="preserve"> they will be delivered in </w:t>
      </w:r>
      <w:hyperlink r:id="rId1021" w:history="1">
        <w:r w:rsidR="00134FD8" w:rsidRPr="00C961BF">
          <w:rPr>
            <w:rStyle w:val="Hyperlink"/>
            <w:i/>
          </w:rPr>
          <w:t>time</w:t>
        </w:r>
      </w:hyperlink>
      <w:r w:rsidR="00134FD8" w:rsidRPr="009A5C62">
        <w:rPr>
          <w:i/>
          <w:u w:val="single"/>
        </w:rPr>
        <w:t xml:space="preserve"> to come’</w:t>
      </w:r>
      <w:r w:rsidR="00134FD8" w:rsidRPr="009A5C62">
        <w:rPr>
          <w:i/>
        </w:rPr>
        <w:t xml:space="preserve">. This is learnt from the </w:t>
      </w:r>
      <w:hyperlink r:id="rId1022" w:history="1">
        <w:r w:rsidR="00134FD8" w:rsidRPr="00C961BF">
          <w:rPr>
            <w:rStyle w:val="Hyperlink"/>
            <w:i/>
          </w:rPr>
          <w:t>two</w:t>
        </w:r>
      </w:hyperlink>
      <w:r w:rsidR="00134FD8" w:rsidRPr="009A5C62">
        <w:rPr>
          <w:i/>
        </w:rPr>
        <w:t xml:space="preserve"> </w:t>
      </w:r>
      <w:r w:rsidR="00134FD8" w:rsidRPr="009A5C62">
        <w:rPr>
          <w:i/>
        </w:rPr>
        <w:lastRenderedPageBreak/>
        <w:t>occurrences of the word ‘</w:t>
      </w:r>
      <w:hyperlink r:id="rId1023" w:history="1">
        <w:r w:rsidR="00134FD8" w:rsidRPr="00C961BF">
          <w:rPr>
            <w:rStyle w:val="Hyperlink"/>
            <w:i/>
          </w:rPr>
          <w:t>horn</w:t>
        </w:r>
      </w:hyperlink>
      <w:r w:rsidR="00134FD8" w:rsidRPr="009A5C62">
        <w:rPr>
          <w:i/>
        </w:rPr>
        <w:t xml:space="preserve">’. It is written in </w:t>
      </w:r>
      <w:hyperlink r:id="rId1024" w:history="1">
        <w:r w:rsidR="00134FD8" w:rsidRPr="00C961BF">
          <w:rPr>
            <w:rStyle w:val="Hyperlink"/>
            <w:i/>
          </w:rPr>
          <w:t>one</w:t>
        </w:r>
      </w:hyperlink>
      <w:r w:rsidR="00134FD8" w:rsidRPr="009A5C62">
        <w:rPr>
          <w:i/>
        </w:rPr>
        <w:t xml:space="preserve"> place, Blow the </w:t>
      </w:r>
      <w:hyperlink r:id="rId1025" w:history="1">
        <w:r w:rsidR="00134FD8" w:rsidRPr="00C961BF">
          <w:rPr>
            <w:rStyle w:val="Hyperlink"/>
            <w:i/>
          </w:rPr>
          <w:t>horn</w:t>
        </w:r>
      </w:hyperlink>
      <w:r w:rsidR="00134FD8" w:rsidRPr="009A5C62">
        <w:rPr>
          <w:i/>
        </w:rPr>
        <w:t xml:space="preserve"> on the </w:t>
      </w:r>
      <w:hyperlink r:id="rId1026" w:history="1">
        <w:r w:rsidR="00134FD8" w:rsidRPr="00C961BF">
          <w:rPr>
            <w:rStyle w:val="Hyperlink"/>
            <w:i/>
          </w:rPr>
          <w:t>new moon</w:t>
        </w:r>
      </w:hyperlink>
      <w:r w:rsidR="00134FD8" w:rsidRPr="009A5C62">
        <w:rPr>
          <w:i/>
        </w:rPr>
        <w:t>,</w:t>
      </w:r>
      <w:r w:rsidR="00134FD8" w:rsidRPr="009A5C62">
        <w:rPr>
          <w:rStyle w:val="FootnoteReference"/>
          <w:i/>
        </w:rPr>
        <w:footnoteReference w:id="16"/>
      </w:r>
      <w:r w:rsidR="00134FD8" w:rsidRPr="009A5C62">
        <w:rPr>
          <w:i/>
        </w:rPr>
        <w:t xml:space="preserve"> and it is written in another place, In that day a great </w:t>
      </w:r>
      <w:hyperlink r:id="rId1027" w:history="1">
        <w:r w:rsidR="00134FD8" w:rsidRPr="00C961BF">
          <w:rPr>
            <w:rStyle w:val="Hyperlink"/>
            <w:i/>
          </w:rPr>
          <w:t>horn</w:t>
        </w:r>
      </w:hyperlink>
      <w:r w:rsidR="00134FD8" w:rsidRPr="009A5C62">
        <w:rPr>
          <w:i/>
        </w:rPr>
        <w:t xml:space="preserve"> shall be blown.</w:t>
      </w:r>
      <w:r w:rsidR="00134FD8" w:rsidRPr="009A5C62">
        <w:rPr>
          <w:rStyle w:val="FootnoteReference"/>
          <w:i/>
        </w:rPr>
        <w:footnoteReference w:id="17"/>
      </w:r>
      <w:r w:rsidR="00134FD8" w:rsidRPr="009A5C62">
        <w:rPr>
          <w:i/>
        </w:rPr>
        <w:t xml:space="preserve"> ‘R. Joshua says, In </w:t>
      </w:r>
      <w:hyperlink r:id="rId1028" w:history="1">
        <w:r w:rsidR="00134FD8" w:rsidRPr="00C961BF">
          <w:rPr>
            <w:rStyle w:val="Hyperlink"/>
            <w:i/>
          </w:rPr>
          <w:t>Nisan</w:t>
        </w:r>
      </w:hyperlink>
      <w:r w:rsidR="00134FD8" w:rsidRPr="009A5C62">
        <w:rPr>
          <w:i/>
        </w:rPr>
        <w:t xml:space="preserve"> they were delivered, in </w:t>
      </w:r>
      <w:hyperlink r:id="rId1029" w:history="1">
        <w:r w:rsidR="00134FD8" w:rsidRPr="00C961BF">
          <w:rPr>
            <w:rStyle w:val="Hyperlink"/>
            <w:i/>
          </w:rPr>
          <w:t>Nisan</w:t>
        </w:r>
      </w:hyperlink>
      <w:r w:rsidR="00134FD8" w:rsidRPr="009A5C62">
        <w:rPr>
          <w:i/>
        </w:rPr>
        <w:t xml:space="preserve"> they will be delivered in the </w:t>
      </w:r>
      <w:hyperlink r:id="rId1030" w:history="1">
        <w:r w:rsidR="00134FD8" w:rsidRPr="00C961BF">
          <w:rPr>
            <w:rStyle w:val="Hyperlink"/>
            <w:i/>
          </w:rPr>
          <w:t>time</w:t>
        </w:r>
      </w:hyperlink>
      <w:r w:rsidR="00134FD8" w:rsidRPr="009A5C62">
        <w:rPr>
          <w:i/>
        </w:rPr>
        <w:t xml:space="preserve"> to come’. Whence do we </w:t>
      </w:r>
      <w:hyperlink r:id="rId1031" w:history="1">
        <w:r w:rsidR="00134FD8" w:rsidRPr="00C961BF">
          <w:rPr>
            <w:rStyle w:val="Hyperlink"/>
            <w:i/>
          </w:rPr>
          <w:t>know</w:t>
        </w:r>
      </w:hyperlink>
      <w:r w:rsidR="00134FD8" w:rsidRPr="009A5C62">
        <w:rPr>
          <w:i/>
        </w:rPr>
        <w:t xml:space="preserve"> this? — Scripture calls [the </w:t>
      </w:r>
      <w:hyperlink r:id="rId1032" w:history="1">
        <w:r w:rsidR="00134FD8" w:rsidRPr="00C961BF">
          <w:rPr>
            <w:rStyle w:val="Hyperlink"/>
            <w:i/>
          </w:rPr>
          <w:t>Passover</w:t>
        </w:r>
      </w:hyperlink>
      <w:r w:rsidR="00134FD8" w:rsidRPr="009A5C62">
        <w:rPr>
          <w:i/>
        </w:rPr>
        <w:t>] ‘a night of watchings’,</w:t>
      </w:r>
      <w:r w:rsidR="00134FD8" w:rsidRPr="009A5C62">
        <w:rPr>
          <w:rStyle w:val="FootnoteReference"/>
          <w:i/>
        </w:rPr>
        <w:footnoteReference w:id="18"/>
      </w:r>
      <w:r w:rsidR="00134FD8" w:rsidRPr="009A5C62">
        <w:rPr>
          <w:i/>
        </w:rPr>
        <w:t xml:space="preserve"> [which means], a night, which has been continuously watched for from the </w:t>
      </w:r>
      <w:hyperlink r:id="rId1033" w:history="1">
        <w:r w:rsidR="00134FD8" w:rsidRPr="00C961BF">
          <w:rPr>
            <w:rStyle w:val="Hyperlink"/>
            <w:i/>
          </w:rPr>
          <w:t>six</w:t>
        </w:r>
      </w:hyperlink>
      <w:r w:rsidR="00134FD8" w:rsidRPr="009A5C62">
        <w:rPr>
          <w:i/>
        </w:rPr>
        <w:t xml:space="preserve"> days of the </w:t>
      </w:r>
      <w:hyperlink r:id="rId1034" w:history="1">
        <w:r w:rsidR="00134FD8" w:rsidRPr="00C961BF">
          <w:rPr>
            <w:rStyle w:val="Hyperlink"/>
            <w:i/>
          </w:rPr>
          <w:t>creation</w:t>
        </w:r>
      </w:hyperlink>
      <w:r w:rsidR="00134FD8" w:rsidRPr="009A5C62">
        <w:rPr>
          <w:i/>
        </w:rPr>
        <w:t>. What says the other to this? — [He says it means], a night which is under constant protection against evil spirits.</w:t>
      </w:r>
      <w:r w:rsidR="00134FD8" w:rsidRPr="009A5C62">
        <w:rPr>
          <w:rStyle w:val="FootnoteReference"/>
          <w:i/>
        </w:rPr>
        <w:footnoteReference w:id="19"/>
      </w:r>
    </w:p>
    <w:p w14:paraId="60471F01" w14:textId="77777777" w:rsidR="00134FD8" w:rsidRPr="009A5C62" w:rsidRDefault="00134FD8" w:rsidP="00134FD8"/>
    <w:p w14:paraId="237D55B6" w14:textId="4DC9C1AB" w:rsidR="00134FD8" w:rsidRPr="009A5C62" w:rsidRDefault="00E573D6" w:rsidP="00134FD8">
      <w:hyperlink r:id="rId1035" w:history="1">
        <w:r w:rsidR="00134FD8" w:rsidRPr="00C961BF">
          <w:rPr>
            <w:rStyle w:val="Hyperlink"/>
          </w:rPr>
          <w:t>Yom Teruah</w:t>
        </w:r>
      </w:hyperlink>
      <w:r w:rsidR="00134FD8" w:rsidRPr="009A5C62">
        <w:t xml:space="preserve">, also called </w:t>
      </w:r>
      <w:hyperlink r:id="rId1036" w:history="1">
        <w:r w:rsidR="00134FD8" w:rsidRPr="00C961BF">
          <w:rPr>
            <w:rStyle w:val="Hyperlink"/>
          </w:rPr>
          <w:t>Rosh Hashana</w:t>
        </w:r>
      </w:hyperlink>
      <w:r w:rsidR="00134FD8" w:rsidRPr="009A5C62">
        <w:t xml:space="preserve">h, begins on the </w:t>
      </w:r>
      <w:hyperlink r:id="rId1037" w:history="1">
        <w:r w:rsidR="00134FD8" w:rsidRPr="00C961BF">
          <w:rPr>
            <w:rStyle w:val="Hyperlink"/>
          </w:rPr>
          <w:t>first day of the seventh month</w:t>
        </w:r>
      </w:hyperlink>
      <w:r w:rsidR="00134FD8" w:rsidRPr="009A5C62">
        <w:t xml:space="preserve">. This is the day that our final </w:t>
      </w:r>
      <w:hyperlink r:id="rId1038" w:history="1">
        <w:r w:rsidR="00134FD8" w:rsidRPr="00C961BF">
          <w:rPr>
            <w:rStyle w:val="Hyperlink"/>
          </w:rPr>
          <w:t>redemption</w:t>
        </w:r>
      </w:hyperlink>
      <w:r w:rsidR="00134FD8" w:rsidRPr="009A5C62">
        <w:t xml:space="preserve"> will begin.</w:t>
      </w:r>
    </w:p>
    <w:p w14:paraId="1A4DF39F" w14:textId="77777777" w:rsidR="00134FD8" w:rsidRPr="009A5C62" w:rsidRDefault="00134FD8" w:rsidP="00134FD8"/>
    <w:p w14:paraId="3B87DFB2" w14:textId="35829BF8" w:rsidR="00134FD8" w:rsidRPr="009A5C62" w:rsidRDefault="00134FD8" w:rsidP="00134FD8">
      <w:r w:rsidRPr="009A5C62">
        <w:t xml:space="preserve">Our </w:t>
      </w:r>
      <w:hyperlink r:id="rId1039" w:history="1">
        <w:r w:rsidRPr="00C961BF">
          <w:rPr>
            <w:rStyle w:val="Hyperlink"/>
          </w:rPr>
          <w:t>Redemption</w:t>
        </w:r>
      </w:hyperlink>
      <w:r w:rsidRPr="009A5C62">
        <w:t xml:space="preserve"> did not occur in limbo, without a mental change. Just before the </w:t>
      </w:r>
      <w:hyperlink r:id="rId1040" w:history="1">
        <w:r w:rsidRPr="00C961BF">
          <w:rPr>
            <w:rStyle w:val="Hyperlink"/>
          </w:rPr>
          <w:t>redemption</w:t>
        </w:r>
      </w:hyperlink>
      <w:r w:rsidRPr="009A5C62">
        <w:t>, the scripture says:</w:t>
      </w:r>
    </w:p>
    <w:p w14:paraId="669D8DB2" w14:textId="77777777" w:rsidR="00134FD8" w:rsidRPr="009A5C62" w:rsidRDefault="00134FD8" w:rsidP="00134FD8"/>
    <w:p w14:paraId="4551E44B" w14:textId="3718DB0B" w:rsidR="00134FD8" w:rsidRPr="009A5C62" w:rsidRDefault="00134FD8" w:rsidP="00134FD8">
      <w:pPr>
        <w:ind w:left="288" w:right="288"/>
        <w:rPr>
          <w:i/>
        </w:rPr>
      </w:pPr>
      <w:r w:rsidRPr="009A5C62">
        <w:rPr>
          <w:b/>
          <w:bCs/>
          <w:i/>
        </w:rPr>
        <w:t>Shemot (</w:t>
      </w:r>
      <w:hyperlink r:id="rId1041" w:history="1">
        <w:r w:rsidRPr="00C961BF">
          <w:rPr>
            <w:rStyle w:val="Hyperlink"/>
            <w:b/>
            <w:bCs/>
            <w:i/>
          </w:rPr>
          <w:t>Exodus</w:t>
        </w:r>
      </w:hyperlink>
      <w:r w:rsidRPr="009A5C62">
        <w:rPr>
          <w:b/>
          <w:bCs/>
          <w:i/>
        </w:rPr>
        <w:t>) 12:21-28</w:t>
      </w:r>
      <w:r w:rsidRPr="009A5C62">
        <w:rPr>
          <w:i/>
        </w:rPr>
        <w:t xml:space="preserve"> Then Moshe summoned all the elders of </w:t>
      </w:r>
      <w:hyperlink r:id="rId1042" w:history="1">
        <w:r w:rsidRPr="009A5C62">
          <w:rPr>
            <w:rStyle w:val="Hyperlink"/>
            <w:i/>
          </w:rPr>
          <w:t>Israel</w:t>
        </w:r>
      </w:hyperlink>
      <w:r w:rsidRPr="009A5C62">
        <w:rPr>
          <w:i/>
        </w:rPr>
        <w:t xml:space="preserve"> and said to them, "Go at once and select the animals for your families and slaughter the </w:t>
      </w:r>
      <w:hyperlink r:id="rId1043" w:history="1">
        <w:r w:rsidRPr="00C961BF">
          <w:rPr>
            <w:rStyle w:val="Hyperlink"/>
            <w:i/>
          </w:rPr>
          <w:t>Passover</w:t>
        </w:r>
      </w:hyperlink>
      <w:r w:rsidRPr="009A5C62">
        <w:rPr>
          <w:i/>
        </w:rPr>
        <w:t xml:space="preserve"> lamb. Take a bunch of hyssop, dip it into the </w:t>
      </w:r>
      <w:hyperlink r:id="rId1044" w:history="1">
        <w:r w:rsidRPr="00C961BF">
          <w:rPr>
            <w:rStyle w:val="Hyperlink"/>
            <w:i/>
          </w:rPr>
          <w:t>blood</w:t>
        </w:r>
      </w:hyperlink>
      <w:r w:rsidRPr="009A5C62">
        <w:rPr>
          <w:i/>
        </w:rPr>
        <w:t xml:space="preserve"> in the basin and put some of the </w:t>
      </w:r>
      <w:hyperlink r:id="rId1045" w:history="1">
        <w:r w:rsidRPr="00C961BF">
          <w:rPr>
            <w:rStyle w:val="Hyperlink"/>
            <w:i/>
          </w:rPr>
          <w:t>blood</w:t>
        </w:r>
      </w:hyperlink>
      <w:r w:rsidRPr="009A5C62">
        <w:rPr>
          <w:i/>
        </w:rPr>
        <w:t xml:space="preserve"> on the top and on both sides of the doorframe. Not </w:t>
      </w:r>
      <w:hyperlink r:id="rId1046" w:history="1">
        <w:r w:rsidRPr="00C961BF">
          <w:rPr>
            <w:rStyle w:val="Hyperlink"/>
            <w:i/>
          </w:rPr>
          <w:t>one</w:t>
        </w:r>
      </w:hyperlink>
      <w:r w:rsidRPr="009A5C62">
        <w:rPr>
          <w:i/>
        </w:rPr>
        <w:t xml:space="preserve"> of you shall go out the door of his house until morning. When </w:t>
      </w:r>
      <w:hyperlink r:id="rId1047" w:history="1">
        <w:r w:rsidRPr="00C961BF">
          <w:rPr>
            <w:rStyle w:val="Hyperlink"/>
            <w:i/>
          </w:rPr>
          <w:t>HaShem</w:t>
        </w:r>
      </w:hyperlink>
      <w:r w:rsidRPr="009A5C62">
        <w:rPr>
          <w:i/>
        </w:rPr>
        <w:t xml:space="preserve"> goes through the land to strike down the Egyptians, he will see the </w:t>
      </w:r>
      <w:hyperlink r:id="rId1048" w:history="1">
        <w:r w:rsidRPr="00C961BF">
          <w:rPr>
            <w:rStyle w:val="Hyperlink"/>
            <w:i/>
          </w:rPr>
          <w:t>blood</w:t>
        </w:r>
      </w:hyperlink>
      <w:r w:rsidRPr="009A5C62">
        <w:rPr>
          <w:i/>
        </w:rPr>
        <w:t xml:space="preserve"> on the top and sides of the doorframe and will pass over that doorway, and he will not permit the destroyer to enter your houses and strike you down. "Obey these instructions as a lasting ordinance for you and your descendants. When you enter </w:t>
      </w:r>
      <w:hyperlink r:id="rId1049" w:history="1">
        <w:r w:rsidRPr="009A5C62">
          <w:rPr>
            <w:rStyle w:val="Hyperlink"/>
            <w:i/>
          </w:rPr>
          <w:t>the land</w:t>
        </w:r>
      </w:hyperlink>
      <w:r w:rsidRPr="009A5C62">
        <w:rPr>
          <w:i/>
        </w:rPr>
        <w:t xml:space="preserve"> that </w:t>
      </w:r>
      <w:hyperlink r:id="rId1050" w:history="1">
        <w:r w:rsidRPr="00C961BF">
          <w:rPr>
            <w:rStyle w:val="Hyperlink"/>
            <w:i/>
          </w:rPr>
          <w:t>HaShem</w:t>
        </w:r>
      </w:hyperlink>
      <w:r w:rsidRPr="009A5C62">
        <w:rPr>
          <w:i/>
        </w:rPr>
        <w:t xml:space="preserve"> will give you as he promised, observe this ceremony. And when your children ask you, 'What does this ceremony mean to you?' Then tell them, 'It is the </w:t>
      </w:r>
      <w:hyperlink r:id="rId1051" w:history="1">
        <w:r w:rsidRPr="00C961BF">
          <w:rPr>
            <w:rStyle w:val="Hyperlink"/>
            <w:i/>
          </w:rPr>
          <w:t>Passover</w:t>
        </w:r>
      </w:hyperlink>
      <w:r w:rsidRPr="009A5C62">
        <w:rPr>
          <w:i/>
        </w:rPr>
        <w:t xml:space="preserve"> </w:t>
      </w:r>
      <w:hyperlink r:id="rId1052" w:history="1">
        <w:r w:rsidRPr="00C961BF">
          <w:rPr>
            <w:rStyle w:val="Hyperlink"/>
            <w:i/>
          </w:rPr>
          <w:t>sacrifice</w:t>
        </w:r>
      </w:hyperlink>
      <w:r w:rsidRPr="009A5C62">
        <w:rPr>
          <w:i/>
        </w:rPr>
        <w:t xml:space="preserve"> to </w:t>
      </w:r>
      <w:hyperlink r:id="rId1053" w:history="1">
        <w:r w:rsidRPr="00C961BF">
          <w:rPr>
            <w:rStyle w:val="Hyperlink"/>
            <w:i/>
          </w:rPr>
          <w:t>HaShem</w:t>
        </w:r>
      </w:hyperlink>
      <w:r w:rsidRPr="009A5C62">
        <w:rPr>
          <w:i/>
        </w:rPr>
        <w:t xml:space="preserve">, who passed over the houses of the Israelites in </w:t>
      </w:r>
      <w:smartTag w:uri="urn:schemas-microsoft-com:office:smarttags" w:element="place">
        <w:smartTag w:uri="urn:schemas-microsoft-com:office:smarttags" w:element="country-region">
          <w:r w:rsidRPr="009A5C62">
            <w:rPr>
              <w:i/>
            </w:rPr>
            <w:t>Egypt</w:t>
          </w:r>
        </w:smartTag>
      </w:smartTag>
      <w:r w:rsidRPr="009A5C62">
        <w:rPr>
          <w:i/>
        </w:rPr>
        <w:t xml:space="preserve"> and spared our homes when he struck down the Egyptians.'" Then the people bowed down and worshiped.</w:t>
      </w:r>
      <w:r w:rsidRPr="009A5C62">
        <w:rPr>
          <w:i/>
          <w:u w:val="single"/>
        </w:rPr>
        <w:t xml:space="preserve"> Then </w:t>
      </w:r>
      <w:r w:rsidRPr="009A5C62">
        <w:rPr>
          <w:i/>
          <w:u w:val="single"/>
        </w:rPr>
        <w:t xml:space="preserve">the Children of </w:t>
      </w:r>
      <w:smartTag w:uri="urn:schemas-microsoft-com:office:smarttags" w:element="place">
        <w:smartTag w:uri="urn:schemas-microsoft-com:office:smarttags" w:element="country-region">
          <w:r w:rsidRPr="009A5C62">
            <w:rPr>
              <w:i/>
              <w:u w:val="single"/>
            </w:rPr>
            <w:t>Israel</w:t>
          </w:r>
        </w:smartTag>
      </w:smartTag>
      <w:r w:rsidRPr="009A5C62">
        <w:rPr>
          <w:i/>
          <w:u w:val="single"/>
        </w:rPr>
        <w:t xml:space="preserve"> went and did {so;} just as </w:t>
      </w:r>
      <w:hyperlink r:id="rId1054" w:history="1">
        <w:r w:rsidRPr="00C961BF">
          <w:rPr>
            <w:rStyle w:val="Hyperlink"/>
            <w:i/>
          </w:rPr>
          <w:t>HaShem</w:t>
        </w:r>
      </w:hyperlink>
      <w:r w:rsidRPr="009A5C62">
        <w:rPr>
          <w:i/>
          <w:u w:val="single"/>
        </w:rPr>
        <w:t xml:space="preserve"> had commanded Moshe and Aaron, so they did.</w:t>
      </w:r>
    </w:p>
    <w:p w14:paraId="71AFEA09" w14:textId="77777777" w:rsidR="00134FD8" w:rsidRPr="009A5C62" w:rsidRDefault="00134FD8" w:rsidP="00134FD8"/>
    <w:p w14:paraId="04B23E7B" w14:textId="6CF920AB" w:rsidR="00134FD8" w:rsidRPr="009A5C62" w:rsidRDefault="00134FD8" w:rsidP="00134FD8">
      <w:r w:rsidRPr="009A5C62">
        <w:t xml:space="preserve"> “And the Children of </w:t>
      </w:r>
      <w:hyperlink r:id="rId1055" w:history="1">
        <w:r w:rsidRPr="009A5C62">
          <w:rPr>
            <w:rStyle w:val="Hyperlink"/>
          </w:rPr>
          <w:t>Israel</w:t>
        </w:r>
      </w:hyperlink>
      <w:r w:rsidRPr="009A5C62">
        <w:t xml:space="preserve"> went and did </w:t>
      </w:r>
      <w:r w:rsidRPr="009A5C62">
        <w:rPr>
          <w:b/>
          <w:bCs/>
        </w:rPr>
        <w:t>AS</w:t>
      </w:r>
      <w:r w:rsidRPr="009A5C62">
        <w:t xml:space="preserve"> </w:t>
      </w:r>
      <w:hyperlink r:id="rId1056" w:history="1">
        <w:r w:rsidRPr="00C961BF">
          <w:rPr>
            <w:rStyle w:val="Hyperlink"/>
          </w:rPr>
          <w:t>HaShem</w:t>
        </w:r>
      </w:hyperlink>
      <w:r w:rsidRPr="009A5C62">
        <w:t xml:space="preserve"> has commanded Moshe and Aaron, so did they do” (12, 28) – Say our sages: Here they repented from their idols completely. Teshuva, hence, had brought </w:t>
      </w:r>
      <w:hyperlink r:id="rId1057" w:history="1">
        <w:r w:rsidRPr="00C961BF">
          <w:rPr>
            <w:rStyle w:val="Hyperlink"/>
          </w:rPr>
          <w:t>redemption</w:t>
        </w:r>
      </w:hyperlink>
      <w:r w:rsidRPr="009A5C62">
        <w:t xml:space="preserve">. </w:t>
      </w:r>
    </w:p>
    <w:p w14:paraId="451394AE" w14:textId="77777777" w:rsidR="00134FD8" w:rsidRPr="009A5C62" w:rsidRDefault="00134FD8" w:rsidP="00134FD8"/>
    <w:p w14:paraId="1B3BA032" w14:textId="325DB35C" w:rsidR="00134FD8" w:rsidRPr="009A5C62" w:rsidRDefault="00134FD8" w:rsidP="00134FD8">
      <w:r w:rsidRPr="009A5C62">
        <w:t xml:space="preserve">And that is not incidental, says Rabbi Eliezer. Repentance should always precede </w:t>
      </w:r>
      <w:hyperlink r:id="rId1058" w:history="1">
        <w:r w:rsidRPr="00C961BF">
          <w:rPr>
            <w:rStyle w:val="Hyperlink"/>
          </w:rPr>
          <w:t>Redemption</w:t>
        </w:r>
      </w:hyperlink>
      <w:r w:rsidRPr="009A5C62">
        <w:t xml:space="preserve">. </w:t>
      </w:r>
      <w:hyperlink r:id="rId1059" w:history="1">
        <w:r w:rsidRPr="00C961BF">
          <w:rPr>
            <w:rStyle w:val="Hyperlink"/>
          </w:rPr>
          <w:t>One</w:t>
        </w:r>
      </w:hyperlink>
      <w:r w:rsidRPr="009A5C62">
        <w:t xml:space="preserve"> cannot come without the other. And when do we repent? On </w:t>
      </w:r>
      <w:hyperlink r:id="rId1060" w:history="1">
        <w:r w:rsidRPr="00C961BF">
          <w:rPr>
            <w:rStyle w:val="Hyperlink"/>
          </w:rPr>
          <w:t>Rosh Hashana</w:t>
        </w:r>
      </w:hyperlink>
      <w:r w:rsidRPr="009A5C62">
        <w:t xml:space="preserve">. Therefore: “In </w:t>
      </w:r>
      <w:hyperlink r:id="rId1061" w:history="1">
        <w:r w:rsidRPr="00C961BF">
          <w:rPr>
            <w:rStyle w:val="Hyperlink"/>
          </w:rPr>
          <w:t>Nisan</w:t>
        </w:r>
      </w:hyperlink>
      <w:r w:rsidRPr="009A5C62">
        <w:t xml:space="preserve"> was their </w:t>
      </w:r>
      <w:hyperlink r:id="rId1062" w:history="1">
        <w:r w:rsidRPr="00C961BF">
          <w:rPr>
            <w:rStyle w:val="Hyperlink"/>
          </w:rPr>
          <w:t>first</w:t>
        </w:r>
      </w:hyperlink>
      <w:r w:rsidRPr="009A5C62">
        <w:t xml:space="preserve"> </w:t>
      </w:r>
      <w:hyperlink r:id="rId1063" w:history="1">
        <w:r w:rsidRPr="00C961BF">
          <w:rPr>
            <w:rStyle w:val="Hyperlink"/>
          </w:rPr>
          <w:t>redemption</w:t>
        </w:r>
      </w:hyperlink>
      <w:r w:rsidRPr="009A5C62">
        <w:t xml:space="preserve">, but in </w:t>
      </w:r>
      <w:hyperlink r:id="rId1064" w:history="1">
        <w:r w:rsidRPr="00C961BF">
          <w:rPr>
            <w:rStyle w:val="Hyperlink"/>
          </w:rPr>
          <w:t>Tishri</w:t>
        </w:r>
      </w:hyperlink>
      <w:r w:rsidRPr="009A5C62">
        <w:t xml:space="preserve"> will the final </w:t>
      </w:r>
      <w:hyperlink r:id="rId1065" w:history="1">
        <w:r w:rsidRPr="00C961BF">
          <w:rPr>
            <w:rStyle w:val="Hyperlink"/>
          </w:rPr>
          <w:t>redemption</w:t>
        </w:r>
      </w:hyperlink>
      <w:r w:rsidRPr="009A5C62">
        <w:t xml:space="preserve"> be”. </w:t>
      </w:r>
    </w:p>
    <w:p w14:paraId="597D4E7E" w14:textId="77777777" w:rsidR="00134FD8" w:rsidRPr="009A5C62" w:rsidRDefault="00134FD8" w:rsidP="00134FD8"/>
    <w:p w14:paraId="373917AF" w14:textId="2FC9E7D9" w:rsidR="00134FD8" w:rsidRPr="009A5C62" w:rsidRDefault="00134FD8" w:rsidP="00134FD8">
      <w:r w:rsidRPr="009A5C62">
        <w:t xml:space="preserve">On the other </w:t>
      </w:r>
      <w:hyperlink r:id="rId1066" w:history="1">
        <w:r w:rsidRPr="00C961BF">
          <w:rPr>
            <w:rStyle w:val="Hyperlink"/>
          </w:rPr>
          <w:t>hand</w:t>
        </w:r>
      </w:hyperlink>
      <w:r w:rsidRPr="009A5C62">
        <w:t xml:space="preserve">, the fact that </w:t>
      </w:r>
      <w:hyperlink r:id="rId1067" w:history="1">
        <w:r w:rsidRPr="00C961BF">
          <w:rPr>
            <w:rStyle w:val="Hyperlink"/>
          </w:rPr>
          <w:t>HaShem</w:t>
        </w:r>
      </w:hyperlink>
      <w:r w:rsidRPr="009A5C62">
        <w:t xml:space="preserve"> split the </w:t>
      </w:r>
      <w:hyperlink r:id="rId1068" w:history="1">
        <w:r w:rsidRPr="00C961BF">
          <w:rPr>
            <w:rStyle w:val="Hyperlink"/>
          </w:rPr>
          <w:t>time</w:t>
        </w:r>
      </w:hyperlink>
      <w:r w:rsidRPr="009A5C62">
        <w:t xml:space="preserve"> shows that He controls the </w:t>
      </w:r>
      <w:hyperlink r:id="rId1069" w:history="1">
        <w:r w:rsidRPr="00C961BF">
          <w:rPr>
            <w:rStyle w:val="Hyperlink"/>
          </w:rPr>
          <w:t>time</w:t>
        </w:r>
      </w:hyperlink>
      <w:r w:rsidRPr="009A5C62">
        <w:t xml:space="preserve"> that He knows when the right </w:t>
      </w:r>
      <w:hyperlink r:id="rId1070" w:history="1">
        <w:r w:rsidRPr="00C961BF">
          <w:rPr>
            <w:rStyle w:val="Hyperlink"/>
          </w:rPr>
          <w:t>time</w:t>
        </w:r>
      </w:hyperlink>
      <w:r w:rsidRPr="009A5C62">
        <w:t xml:space="preserve"> has arrived. Says Rabbi Yehoshua: The </w:t>
      </w:r>
      <w:hyperlink r:id="rId1071" w:history="1">
        <w:r w:rsidRPr="00C961BF">
          <w:rPr>
            <w:rStyle w:val="Hyperlink"/>
          </w:rPr>
          <w:t>redemption</w:t>
        </w:r>
      </w:hyperlink>
      <w:r w:rsidRPr="009A5C62">
        <w:t xml:space="preserve"> will come not by repentance but when the </w:t>
      </w:r>
      <w:hyperlink r:id="rId1072" w:history="1">
        <w:r w:rsidRPr="00C961BF">
          <w:rPr>
            <w:rStyle w:val="Hyperlink"/>
          </w:rPr>
          <w:t>time</w:t>
        </w:r>
      </w:hyperlink>
      <w:r w:rsidRPr="009A5C62">
        <w:t xml:space="preserve"> is ripe”. In </w:t>
      </w:r>
      <w:hyperlink r:id="rId1073" w:history="1">
        <w:r w:rsidRPr="00C961BF">
          <w:rPr>
            <w:rStyle w:val="Hyperlink"/>
          </w:rPr>
          <w:t>Nisan</w:t>
        </w:r>
      </w:hyperlink>
      <w:r w:rsidRPr="009A5C62">
        <w:t xml:space="preserve"> they have been </w:t>
      </w:r>
      <w:hyperlink r:id="rId1074" w:history="1">
        <w:r w:rsidRPr="00C961BF">
          <w:rPr>
            <w:rStyle w:val="Hyperlink"/>
          </w:rPr>
          <w:t>redeemed</w:t>
        </w:r>
      </w:hyperlink>
      <w:r w:rsidRPr="009A5C62">
        <w:t xml:space="preserve">, and in </w:t>
      </w:r>
      <w:hyperlink r:id="rId1075" w:history="1">
        <w:r w:rsidRPr="00C961BF">
          <w:rPr>
            <w:rStyle w:val="Hyperlink"/>
          </w:rPr>
          <w:t>Nisan</w:t>
        </w:r>
      </w:hyperlink>
      <w:r w:rsidRPr="009A5C62">
        <w:t xml:space="preserve"> they will be </w:t>
      </w:r>
      <w:hyperlink r:id="rId1076" w:history="1">
        <w:r w:rsidRPr="00C961BF">
          <w:rPr>
            <w:rStyle w:val="Hyperlink"/>
          </w:rPr>
          <w:t>redeemed</w:t>
        </w:r>
      </w:hyperlink>
      <w:r w:rsidRPr="009A5C62">
        <w:t xml:space="preserve"> again. There is an exact analogy between the </w:t>
      </w:r>
      <w:hyperlink r:id="rId1077" w:history="1">
        <w:r w:rsidRPr="00C961BF">
          <w:rPr>
            <w:rStyle w:val="Hyperlink"/>
          </w:rPr>
          <w:t>two</w:t>
        </w:r>
      </w:hyperlink>
      <w:r w:rsidRPr="009A5C62">
        <w:t xml:space="preserve"> ‘redemptions’. Both are </w:t>
      </w:r>
      <w:hyperlink r:id="rId1078" w:history="1">
        <w:r w:rsidRPr="00C961BF">
          <w:rPr>
            <w:rStyle w:val="Hyperlink"/>
          </w:rPr>
          <w:t>time</w:t>
        </w:r>
      </w:hyperlink>
      <w:r w:rsidRPr="009A5C62">
        <w:t>- dependent.</w:t>
      </w:r>
    </w:p>
    <w:p w14:paraId="244E5B3C" w14:textId="77777777" w:rsidR="00134FD8" w:rsidRPr="009A5C62" w:rsidRDefault="00134FD8" w:rsidP="00134FD8"/>
    <w:p w14:paraId="6D0ECB49" w14:textId="736E42B2" w:rsidR="00134FD8" w:rsidRPr="009A5C62" w:rsidRDefault="00134FD8" w:rsidP="00134FD8">
      <w:r w:rsidRPr="009A5C62">
        <w:t xml:space="preserve">What hour will bring our </w:t>
      </w:r>
      <w:hyperlink r:id="rId1079" w:history="1">
        <w:r w:rsidRPr="00C961BF">
          <w:rPr>
            <w:rStyle w:val="Hyperlink"/>
          </w:rPr>
          <w:t>redemption</w:t>
        </w:r>
      </w:hyperlink>
      <w:r w:rsidRPr="009A5C62">
        <w:t xml:space="preserve">? Well, our </w:t>
      </w:r>
      <w:hyperlink r:id="rId1080" w:history="1">
        <w:r w:rsidRPr="00C961BF">
          <w:rPr>
            <w:rStyle w:val="Hyperlink"/>
          </w:rPr>
          <w:t>redemption</w:t>
        </w:r>
      </w:hyperlink>
      <w:r w:rsidRPr="009A5C62">
        <w:t xml:space="preserve"> </w:t>
      </w:r>
      <w:hyperlink r:id="rId1081" w:history="1">
        <w:r w:rsidRPr="00C961BF">
          <w:rPr>
            <w:rStyle w:val="Hyperlink"/>
          </w:rPr>
          <w:t>from Egypt</w:t>
        </w:r>
      </w:hyperlink>
      <w:r w:rsidRPr="009A5C62">
        <w:t xml:space="preserve"> took place at </w:t>
      </w:r>
      <w:smartTag w:uri="urn:schemas-microsoft-com:office:smarttags" w:element="time">
        <w:smartTagPr>
          <w:attr w:name="Hour" w:val="0"/>
          <w:attr w:name="Minute" w:val="0"/>
        </w:smartTagPr>
        <w:r w:rsidRPr="009A5C62">
          <w:t>midnight</w:t>
        </w:r>
      </w:smartTag>
      <w:r w:rsidRPr="009A5C62">
        <w:t>:</w:t>
      </w:r>
    </w:p>
    <w:p w14:paraId="6B999C17" w14:textId="77777777" w:rsidR="00134FD8" w:rsidRPr="009A5C62" w:rsidRDefault="00134FD8" w:rsidP="00134FD8"/>
    <w:p w14:paraId="7F05FFD5" w14:textId="73E34AC4" w:rsidR="00134FD8" w:rsidRPr="009A5C62" w:rsidRDefault="00134FD8" w:rsidP="00134FD8">
      <w:pPr>
        <w:ind w:left="288" w:right="288"/>
        <w:rPr>
          <w:i/>
        </w:rPr>
      </w:pPr>
      <w:r w:rsidRPr="009A5C62">
        <w:rPr>
          <w:b/>
          <w:bCs/>
          <w:i/>
        </w:rPr>
        <w:t>Shemot (</w:t>
      </w:r>
      <w:hyperlink r:id="rId1082" w:history="1">
        <w:r w:rsidRPr="00C961BF">
          <w:rPr>
            <w:rStyle w:val="Hyperlink"/>
            <w:b/>
            <w:bCs/>
            <w:i/>
          </w:rPr>
          <w:t>Exodus</w:t>
        </w:r>
      </w:hyperlink>
      <w:r w:rsidRPr="009A5C62">
        <w:rPr>
          <w:b/>
          <w:bCs/>
          <w:i/>
        </w:rPr>
        <w:t>) 12:29-33</w:t>
      </w:r>
      <w:r w:rsidRPr="009A5C62">
        <w:rPr>
          <w:i/>
        </w:rPr>
        <w:t xml:space="preserve"> At midnight </w:t>
      </w:r>
      <w:hyperlink r:id="rId1083" w:history="1">
        <w:r w:rsidRPr="00C961BF">
          <w:rPr>
            <w:rStyle w:val="Hyperlink"/>
            <w:i/>
          </w:rPr>
          <w:t>HaShem</w:t>
        </w:r>
      </w:hyperlink>
      <w:r w:rsidRPr="009A5C62">
        <w:rPr>
          <w:i/>
        </w:rPr>
        <w:t xml:space="preserve">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During the night Pharaoh summoned Moshe and Aaron and said, "Up! Leave my people, you and the Israelites! Go, worship </w:t>
      </w:r>
      <w:hyperlink r:id="rId1084" w:history="1">
        <w:r w:rsidRPr="00C961BF">
          <w:rPr>
            <w:rStyle w:val="Hyperlink"/>
            <w:i/>
          </w:rPr>
          <w:t>HaShem</w:t>
        </w:r>
      </w:hyperlink>
      <w:r w:rsidRPr="009A5C62">
        <w:rPr>
          <w:i/>
        </w:rPr>
        <w:t xml:space="preserve"> as you have requested. Take your flocks and herds, as you have said, and go. And also bless me." The Egyptians urged the people to hurry and leave the country. "For otherwise," they said, "we will all die!"</w:t>
      </w:r>
    </w:p>
    <w:p w14:paraId="24349AB9" w14:textId="77777777" w:rsidR="00134FD8" w:rsidRPr="009A5C62" w:rsidRDefault="00134FD8" w:rsidP="00134FD8"/>
    <w:p w14:paraId="112066EE" w14:textId="43A3D0AF" w:rsidR="00134FD8" w:rsidRPr="009A5C62" w:rsidRDefault="00134FD8" w:rsidP="00134FD8">
      <w:r w:rsidRPr="009A5C62">
        <w:t xml:space="preserve">Now our Sages have said that the </w:t>
      </w:r>
      <w:r w:rsidRPr="009A5C62">
        <w:rPr>
          <w:i/>
          <w:iCs/>
        </w:rPr>
        <w:t>night</w:t>
      </w:r>
      <w:r w:rsidRPr="009A5C62">
        <w:t xml:space="preserve"> speaks of an </w:t>
      </w:r>
      <w:hyperlink r:id="rId1085" w:history="1">
        <w:r w:rsidRPr="00C961BF">
          <w:rPr>
            <w:rStyle w:val="Hyperlink"/>
          </w:rPr>
          <w:t>exile</w:t>
        </w:r>
      </w:hyperlink>
      <w:r w:rsidRPr="009A5C62">
        <w:t xml:space="preserve">. So </w:t>
      </w:r>
      <w:smartTag w:uri="urn:schemas-microsoft-com:office:smarttags" w:element="time">
        <w:smartTagPr>
          <w:attr w:name="Hour" w:val="0"/>
          <w:attr w:name="Minute" w:val="0"/>
        </w:smartTagPr>
        <w:r w:rsidRPr="009A5C62">
          <w:rPr>
            <w:i/>
            <w:iCs/>
          </w:rPr>
          <w:t>midnight</w:t>
        </w:r>
      </w:smartTag>
      <w:r w:rsidRPr="009A5C62">
        <w:t xml:space="preserve"> suggests the middle of a long </w:t>
      </w:r>
      <w:hyperlink r:id="rId1086" w:history="1">
        <w:r w:rsidRPr="00C961BF">
          <w:rPr>
            <w:rStyle w:val="Hyperlink"/>
          </w:rPr>
          <w:t>exile</w:t>
        </w:r>
      </w:hyperlink>
      <w:r w:rsidRPr="009A5C62">
        <w:t>.</w:t>
      </w:r>
    </w:p>
    <w:p w14:paraId="23196306" w14:textId="77777777" w:rsidR="00134FD8" w:rsidRPr="009A5C62" w:rsidRDefault="00134FD8" w:rsidP="00134FD8"/>
    <w:p w14:paraId="1FF89740" w14:textId="77777777" w:rsidR="00134FD8" w:rsidRPr="009A5C62" w:rsidRDefault="00134FD8" w:rsidP="00947AD3">
      <w:pPr>
        <w:jc w:val="left"/>
        <w:rPr>
          <w:b/>
          <w:bCs/>
        </w:rPr>
      </w:pPr>
      <w:r w:rsidRPr="009A5C62">
        <w:rPr>
          <w:b/>
          <w:bCs/>
        </w:rPr>
        <w:t>Bamidbar – In The Wilderness</w:t>
      </w:r>
    </w:p>
    <w:p w14:paraId="1ECF4353" w14:textId="77777777" w:rsidR="00134FD8" w:rsidRPr="009A5C62" w:rsidRDefault="00134FD8" w:rsidP="00134FD8"/>
    <w:p w14:paraId="10568F29" w14:textId="3D963203" w:rsidR="00134FD8" w:rsidRPr="009A5C62" w:rsidRDefault="00134FD8" w:rsidP="00134FD8">
      <w:r w:rsidRPr="009A5C62">
        <w:t xml:space="preserve">The Torah </w:t>
      </w:r>
      <w:hyperlink r:id="rId1087" w:history="1">
        <w:r w:rsidRPr="00C961BF">
          <w:rPr>
            <w:rStyle w:val="Hyperlink"/>
          </w:rPr>
          <w:t>teaches</w:t>
        </w:r>
      </w:hyperlink>
      <w:r w:rsidRPr="009A5C62">
        <w:t xml:space="preserve"> us that in the days when Moshe led us out of Mitzrayim, </w:t>
      </w:r>
      <w:hyperlink r:id="rId1088" w:history="1">
        <w:r w:rsidRPr="00C961BF">
          <w:rPr>
            <w:rStyle w:val="Hyperlink"/>
          </w:rPr>
          <w:t>HaShem</w:t>
        </w:r>
      </w:hyperlink>
      <w:r w:rsidRPr="009A5C62">
        <w:t xml:space="preserve"> did not take us on a direct path to the </w:t>
      </w:r>
      <w:hyperlink r:id="rId1089" w:history="1">
        <w:r w:rsidRPr="009A5C62">
          <w:rPr>
            <w:rStyle w:val="Hyperlink"/>
          </w:rPr>
          <w:t>Promised Land</w:t>
        </w:r>
      </w:hyperlink>
      <w:r w:rsidRPr="009A5C62">
        <w:t>:</w:t>
      </w:r>
    </w:p>
    <w:p w14:paraId="63BEE0B9" w14:textId="77777777" w:rsidR="00134FD8" w:rsidRPr="009A5C62" w:rsidRDefault="00134FD8" w:rsidP="00134FD8"/>
    <w:p w14:paraId="2CC00854" w14:textId="460978A8" w:rsidR="00134FD8" w:rsidRPr="009A5C62" w:rsidRDefault="00134FD8" w:rsidP="00134FD8">
      <w:pPr>
        <w:ind w:left="288" w:right="288"/>
        <w:rPr>
          <w:i/>
        </w:rPr>
      </w:pPr>
      <w:r w:rsidRPr="009A5C62">
        <w:rPr>
          <w:b/>
          <w:bCs/>
          <w:i/>
        </w:rPr>
        <w:t>Shemot (</w:t>
      </w:r>
      <w:hyperlink r:id="rId1090" w:history="1">
        <w:r w:rsidRPr="00C961BF">
          <w:rPr>
            <w:rStyle w:val="Hyperlink"/>
            <w:b/>
            <w:bCs/>
            <w:i/>
          </w:rPr>
          <w:t>Exodus</w:t>
        </w:r>
      </w:hyperlink>
      <w:r w:rsidRPr="009A5C62">
        <w:rPr>
          <w:b/>
          <w:bCs/>
          <w:i/>
        </w:rPr>
        <w:t>) 13:17</w:t>
      </w:r>
      <w:r w:rsidRPr="009A5C62">
        <w:rPr>
          <w:i/>
        </w:rPr>
        <w:t xml:space="preserve"> And it came to pass, when Pharaoh had let the people go, that God led them not [through] the way of the land of the Philistines, although that [was] near; for God said, Lest peradventure the people repent when they see war, and they return to Egypt:</w:t>
      </w:r>
    </w:p>
    <w:p w14:paraId="5E0C404D" w14:textId="77777777" w:rsidR="00134FD8" w:rsidRPr="009A5C62" w:rsidRDefault="00134FD8" w:rsidP="00134FD8"/>
    <w:p w14:paraId="170BB63F" w14:textId="77777777" w:rsidR="00134FD8" w:rsidRPr="009A5C62" w:rsidRDefault="00134FD8" w:rsidP="00134FD8">
      <w:r w:rsidRPr="009A5C62">
        <w:t xml:space="preserve">Thus we see that we traveled through the wilderness in order to reach The Promised Land. </w:t>
      </w:r>
    </w:p>
    <w:p w14:paraId="375B546C" w14:textId="77777777" w:rsidR="00134FD8" w:rsidRPr="009A5C62" w:rsidRDefault="00134FD8" w:rsidP="00134FD8"/>
    <w:p w14:paraId="45C27C4A" w14:textId="4D928A5C" w:rsidR="00134FD8" w:rsidRPr="009A5C62" w:rsidRDefault="00134FD8" w:rsidP="00134FD8">
      <w:r w:rsidRPr="009A5C62">
        <w:t xml:space="preserve">What makes this interesting is that the </w:t>
      </w:r>
      <w:hyperlink r:id="rId1091" w:history="1">
        <w:r w:rsidRPr="00C961BF">
          <w:rPr>
            <w:rStyle w:val="Hyperlink"/>
          </w:rPr>
          <w:t>Jews</w:t>
        </w:r>
      </w:hyperlink>
      <w:r w:rsidRPr="009A5C62">
        <w:t xml:space="preserve"> who fled Europe during the shoah, generally fled to </w:t>
      </w:r>
      <w:smartTag w:uri="urn:schemas-microsoft-com:office:smarttags" w:element="place">
        <w:smartTag w:uri="urn:schemas-microsoft-com:office:smarttags" w:element="country-region">
          <w:r w:rsidRPr="009A5C62">
            <w:t>America</w:t>
          </w:r>
        </w:smartTag>
      </w:smartTag>
      <w:r w:rsidRPr="009A5C62">
        <w:t xml:space="preserve">. Now </w:t>
      </w:r>
      <w:smartTag w:uri="urn:schemas-microsoft-com:office:smarttags" w:element="country-region">
        <w:r w:rsidRPr="009A5C62">
          <w:t>America</w:t>
        </w:r>
      </w:smartTag>
      <w:r w:rsidRPr="009A5C62">
        <w:t xml:space="preserve">, at this </w:t>
      </w:r>
      <w:hyperlink r:id="rId1092" w:history="1">
        <w:r w:rsidRPr="00C961BF">
          <w:rPr>
            <w:rStyle w:val="Hyperlink"/>
          </w:rPr>
          <w:t>time</w:t>
        </w:r>
      </w:hyperlink>
      <w:r w:rsidRPr="009A5C62">
        <w:t xml:space="preserve">, did not have the great Yeshivot that were common in </w:t>
      </w:r>
      <w:hyperlink r:id="rId1093" w:history="1">
        <w:r w:rsidRPr="00C961BF">
          <w:rPr>
            <w:rStyle w:val="Hyperlink"/>
          </w:rPr>
          <w:t>Eastern</w:t>
        </w:r>
      </w:hyperlink>
      <w:r w:rsidRPr="009A5C62">
        <w:t xml:space="preserve"> Europe. All of the Sages of the </w:t>
      </w:r>
      <w:hyperlink r:id="rId1094" w:history="1">
        <w:r w:rsidRPr="00C961BF">
          <w:rPr>
            <w:rStyle w:val="Hyperlink"/>
          </w:rPr>
          <w:t>Jewish</w:t>
        </w:r>
      </w:hyperlink>
      <w:r w:rsidRPr="009A5C62">
        <w:t xml:space="preserve"> people were, in general, in </w:t>
      </w:r>
      <w:smartTag w:uri="urn:schemas-microsoft-com:office:smarttags" w:element="place">
        <w:r w:rsidRPr="009A5C62">
          <w:t>Europe</w:t>
        </w:r>
      </w:smartTag>
      <w:r w:rsidRPr="009A5C62">
        <w:t xml:space="preserve">. </w:t>
      </w:r>
      <w:smartTag w:uri="urn:schemas-microsoft-com:office:smarttags" w:element="place">
        <w:smartTag w:uri="urn:schemas-microsoft-com:office:smarttags" w:element="country-region">
          <w:r w:rsidRPr="009A5C62">
            <w:t>America</w:t>
          </w:r>
        </w:smartTag>
      </w:smartTag>
      <w:r w:rsidRPr="009A5C62">
        <w:t xml:space="preserve"> was called, by many </w:t>
      </w:r>
      <w:hyperlink r:id="rId1095" w:history="1">
        <w:r w:rsidRPr="00C961BF">
          <w:rPr>
            <w:rStyle w:val="Hyperlink"/>
          </w:rPr>
          <w:t>Jews</w:t>
        </w:r>
      </w:hyperlink>
      <w:r w:rsidRPr="009A5C62">
        <w:t>, “The Wilderness” because it lacked Torah Sages and Torah institutions.</w:t>
      </w:r>
    </w:p>
    <w:p w14:paraId="5127008B" w14:textId="77777777" w:rsidR="00134FD8" w:rsidRPr="009A5C62" w:rsidRDefault="00134FD8" w:rsidP="00134FD8"/>
    <w:p w14:paraId="604CB048" w14:textId="09D2D586" w:rsidR="00134FD8" w:rsidRPr="009A5C62" w:rsidRDefault="00134FD8" w:rsidP="00134FD8">
      <w:r w:rsidRPr="009A5C62">
        <w:t xml:space="preserve">As I see it, </w:t>
      </w:r>
      <w:hyperlink r:id="rId1096" w:history="1">
        <w:r w:rsidRPr="00C961BF">
          <w:rPr>
            <w:rStyle w:val="Hyperlink"/>
          </w:rPr>
          <w:t>HaShem</w:t>
        </w:r>
      </w:hyperlink>
      <w:r w:rsidRPr="009A5C62">
        <w:t xml:space="preserve"> sent His Sages to the American wilderness to plant Torah, on their way to The Promised Land.</w:t>
      </w:r>
    </w:p>
    <w:p w14:paraId="7913A78C" w14:textId="77777777" w:rsidR="00E65C9F" w:rsidRPr="009A5C62" w:rsidRDefault="00E65C9F" w:rsidP="00134FD8"/>
    <w:p w14:paraId="020FAD8F" w14:textId="1DA0A7C1" w:rsidR="00E65C9F" w:rsidRPr="009A5C62" w:rsidRDefault="00E65C9F" w:rsidP="00E65C9F">
      <w:r w:rsidRPr="009A5C62">
        <w:t xml:space="preserve">Now, I would like to look at the timing for the Messianic </w:t>
      </w:r>
      <w:hyperlink r:id="rId1097" w:history="1">
        <w:r w:rsidRPr="00C961BF">
          <w:rPr>
            <w:rStyle w:val="Hyperlink"/>
          </w:rPr>
          <w:t>redemption</w:t>
        </w:r>
      </w:hyperlink>
      <w:r w:rsidRPr="009A5C62">
        <w:t xml:space="preserve">. It seems fascinating that we have so much information related to the timing, yet very few spell it out. I would like to present the material without trying to say that the </w:t>
      </w:r>
      <w:hyperlink r:id="rId1098" w:history="1">
        <w:r w:rsidRPr="00C961BF">
          <w:rPr>
            <w:rStyle w:val="Hyperlink"/>
          </w:rPr>
          <w:t>redemption</w:t>
        </w:r>
      </w:hyperlink>
      <w:r w:rsidRPr="009A5C62">
        <w:t xml:space="preserve"> will occur on such and such and date in such and such a year. My goal is merely to examine the evidence and let every man draw his own conclusion.</w:t>
      </w:r>
    </w:p>
    <w:p w14:paraId="2E81F8A1" w14:textId="77777777" w:rsidR="00E65C9F" w:rsidRPr="009A5C62" w:rsidRDefault="00E65C9F" w:rsidP="00E65C9F"/>
    <w:p w14:paraId="4B2BFC60" w14:textId="3D254BF4" w:rsidR="00E65C9F" w:rsidRPr="009A5C62" w:rsidRDefault="00E65C9F" w:rsidP="00E65C9F">
      <w:r w:rsidRPr="009A5C62">
        <w:t xml:space="preserve">The </w:t>
      </w:r>
      <w:hyperlink r:id="rId1099" w:history="1">
        <w:r w:rsidRPr="00C961BF">
          <w:rPr>
            <w:rStyle w:val="Hyperlink"/>
          </w:rPr>
          <w:t>Redemption</w:t>
        </w:r>
      </w:hyperlink>
      <w:r w:rsidRPr="009A5C62">
        <w:t xml:space="preserve"> of Israel will take place at the end of the </w:t>
      </w:r>
      <w:hyperlink r:id="rId1100" w:history="1">
        <w:r w:rsidRPr="00C961BF">
          <w:rPr>
            <w:rStyle w:val="Hyperlink"/>
          </w:rPr>
          <w:t>sixth</w:t>
        </w:r>
      </w:hyperlink>
      <w:r w:rsidRPr="009A5C62">
        <w:t xml:space="preserve"> </w:t>
      </w:r>
      <w:hyperlink r:id="rId1101" w:history="1">
        <w:r w:rsidRPr="00C961BF">
          <w:rPr>
            <w:rStyle w:val="Hyperlink"/>
          </w:rPr>
          <w:t>millennium</w:t>
        </w:r>
      </w:hyperlink>
      <w:r w:rsidRPr="009A5C62">
        <w:t xml:space="preserve"> just as the fall of </w:t>
      </w:r>
      <w:hyperlink r:id="rId1102" w:history="1">
        <w:r w:rsidRPr="00C961BF">
          <w:rPr>
            <w:rStyle w:val="Hyperlink"/>
          </w:rPr>
          <w:t>Adam</w:t>
        </w:r>
      </w:hyperlink>
      <w:r w:rsidRPr="009A5C62">
        <w:t xml:space="preserve"> took place at the end of the </w:t>
      </w:r>
      <w:hyperlink r:id="rId1103" w:history="1">
        <w:r w:rsidRPr="00C961BF">
          <w:rPr>
            <w:rStyle w:val="Hyperlink"/>
          </w:rPr>
          <w:t>sixth</w:t>
        </w:r>
      </w:hyperlink>
      <w:r w:rsidRPr="009A5C62">
        <w:t xml:space="preserve"> day.</w:t>
      </w:r>
    </w:p>
    <w:p w14:paraId="717DCF15" w14:textId="77777777" w:rsidR="00E65C9F" w:rsidRPr="009A5C62" w:rsidRDefault="00E65C9F" w:rsidP="00E65C9F"/>
    <w:p w14:paraId="027E3B2A" w14:textId="2661187B" w:rsidR="00E65C9F" w:rsidRPr="009A5C62" w:rsidRDefault="00E65C9F" w:rsidP="00E65C9F">
      <w:r w:rsidRPr="009A5C62">
        <w:t xml:space="preserve">It is well </w:t>
      </w:r>
      <w:hyperlink r:id="rId1104" w:history="1">
        <w:r w:rsidRPr="00C961BF">
          <w:rPr>
            <w:rStyle w:val="Hyperlink"/>
          </w:rPr>
          <w:t>known</w:t>
        </w:r>
      </w:hyperlink>
      <w:r w:rsidRPr="009A5C62">
        <w:t xml:space="preserve"> that the days of </w:t>
      </w:r>
      <w:hyperlink r:id="rId1105" w:history="1">
        <w:r w:rsidRPr="00C961BF">
          <w:rPr>
            <w:rStyle w:val="Hyperlink"/>
          </w:rPr>
          <w:t>creation</w:t>
        </w:r>
      </w:hyperlink>
      <w:r w:rsidRPr="009A5C62">
        <w:t xml:space="preserve"> have an exact correlation with the millenniums of man’s </w:t>
      </w:r>
      <w:hyperlink r:id="rId1106" w:history="1">
        <w:r w:rsidRPr="00C961BF">
          <w:rPr>
            <w:rStyle w:val="Hyperlink"/>
          </w:rPr>
          <w:t>time</w:t>
        </w:r>
      </w:hyperlink>
      <w:r w:rsidRPr="009A5C62">
        <w:t xml:space="preserve"> in this </w:t>
      </w:r>
      <w:hyperlink r:id="rId1107" w:history="1">
        <w:r w:rsidRPr="00C961BF">
          <w:rPr>
            <w:rStyle w:val="Hyperlink"/>
          </w:rPr>
          <w:t>world</w:t>
        </w:r>
      </w:hyperlink>
      <w:r w:rsidRPr="009A5C62">
        <w:t>:</w:t>
      </w:r>
    </w:p>
    <w:p w14:paraId="3FB06857" w14:textId="77777777" w:rsidR="00E65C9F" w:rsidRPr="009A5C62" w:rsidRDefault="00E65C9F" w:rsidP="00E65C9F"/>
    <w:p w14:paraId="6D9FA048" w14:textId="75F4E013" w:rsidR="00E65C9F" w:rsidRPr="009A5C62" w:rsidRDefault="00E65C9F" w:rsidP="00E65C9F">
      <w:pPr>
        <w:ind w:left="288" w:right="288"/>
        <w:rPr>
          <w:i/>
          <w:iCs/>
        </w:rPr>
      </w:pPr>
      <w:r w:rsidRPr="009A5C62">
        <w:rPr>
          <w:b/>
          <w:bCs/>
          <w:i/>
          <w:iCs/>
        </w:rPr>
        <w:t>Tehillim (</w:t>
      </w:r>
      <w:hyperlink r:id="rId1108" w:history="1">
        <w:r w:rsidRPr="00C961BF">
          <w:rPr>
            <w:rStyle w:val="Hyperlink"/>
            <w:b/>
            <w:bCs/>
            <w:i/>
            <w:iCs/>
          </w:rPr>
          <w:t>Psalms</w:t>
        </w:r>
      </w:hyperlink>
      <w:r w:rsidRPr="009A5C62">
        <w:rPr>
          <w:b/>
          <w:bCs/>
          <w:i/>
          <w:iCs/>
        </w:rPr>
        <w:t>) 90:4</w:t>
      </w:r>
      <w:r w:rsidRPr="009A5C62">
        <w:rPr>
          <w:i/>
          <w:iCs/>
        </w:rPr>
        <w:t xml:space="preserve"> For a thousand years in thy sight [are but] as yesterday when it is past, and [as] a watch in the night.</w:t>
      </w:r>
    </w:p>
    <w:p w14:paraId="1FD4D05C" w14:textId="77777777" w:rsidR="00E65C9F" w:rsidRPr="009A5C62" w:rsidRDefault="00E65C9F" w:rsidP="00E65C9F"/>
    <w:p w14:paraId="424A29F8" w14:textId="2EC0264B" w:rsidR="00E65C9F" w:rsidRPr="009A5C62" w:rsidRDefault="00E65C9F" w:rsidP="00E65C9F">
      <w:pPr>
        <w:ind w:left="288" w:right="288"/>
        <w:rPr>
          <w:i/>
          <w:iCs/>
        </w:rPr>
      </w:pPr>
      <w:r w:rsidRPr="009A5C62">
        <w:rPr>
          <w:b/>
          <w:bCs/>
          <w:i/>
          <w:iCs/>
        </w:rPr>
        <w:t>2 Tsefet (Peter) 3:8</w:t>
      </w:r>
      <w:r w:rsidRPr="009A5C62">
        <w:rPr>
          <w:i/>
          <w:iCs/>
        </w:rPr>
        <w:t xml:space="preserve"> But, beloved, be not ignorant of this </w:t>
      </w:r>
      <w:hyperlink r:id="rId1109" w:history="1">
        <w:r w:rsidRPr="00C961BF">
          <w:rPr>
            <w:rStyle w:val="Hyperlink"/>
            <w:i/>
            <w:iCs/>
          </w:rPr>
          <w:t>one</w:t>
        </w:r>
      </w:hyperlink>
      <w:r w:rsidRPr="009A5C62">
        <w:rPr>
          <w:i/>
          <w:iCs/>
        </w:rPr>
        <w:t xml:space="preserve"> thing, that </w:t>
      </w:r>
      <w:hyperlink r:id="rId1110" w:history="1">
        <w:r w:rsidRPr="00C961BF">
          <w:rPr>
            <w:rStyle w:val="Hyperlink"/>
            <w:i/>
            <w:iCs/>
          </w:rPr>
          <w:t>one</w:t>
        </w:r>
      </w:hyperlink>
      <w:r w:rsidRPr="009A5C62">
        <w:rPr>
          <w:i/>
          <w:iCs/>
        </w:rPr>
        <w:t xml:space="preserve"> day [is] with the Lord as a thousand years, and a thousand years as </w:t>
      </w:r>
      <w:hyperlink r:id="rId1111" w:history="1">
        <w:r w:rsidRPr="00C961BF">
          <w:rPr>
            <w:rStyle w:val="Hyperlink"/>
            <w:i/>
            <w:iCs/>
          </w:rPr>
          <w:t>one</w:t>
        </w:r>
      </w:hyperlink>
      <w:r w:rsidRPr="009A5C62">
        <w:rPr>
          <w:i/>
          <w:iCs/>
        </w:rPr>
        <w:t xml:space="preserve"> day.</w:t>
      </w:r>
    </w:p>
    <w:p w14:paraId="3238F30D" w14:textId="77777777" w:rsidR="00E65C9F" w:rsidRPr="009A5C62" w:rsidRDefault="00E65C9F" w:rsidP="00E65C9F"/>
    <w:p w14:paraId="4DD0F909" w14:textId="77777777" w:rsidR="00E65C9F" w:rsidRPr="009A5C62" w:rsidRDefault="00E65C9F" w:rsidP="00E65C9F">
      <w:r w:rsidRPr="009A5C62">
        <w:t>The Vilna Gaon echoed this understanding:</w:t>
      </w:r>
    </w:p>
    <w:p w14:paraId="64EEBAC4" w14:textId="77777777" w:rsidR="00E65C9F" w:rsidRPr="009A5C62" w:rsidRDefault="00E65C9F" w:rsidP="00E65C9F"/>
    <w:p w14:paraId="357FCBA4" w14:textId="041E1A44" w:rsidR="00E65C9F" w:rsidRPr="009A5C62" w:rsidRDefault="00E573D6" w:rsidP="00E65C9F">
      <w:pPr>
        <w:ind w:left="288" w:right="288"/>
        <w:rPr>
          <w:i/>
          <w:iCs/>
        </w:rPr>
      </w:pPr>
      <w:hyperlink r:id="rId1112" w:history="1">
        <w:r w:rsidR="00E65C9F" w:rsidRPr="00C961BF">
          <w:rPr>
            <w:rStyle w:val="Hyperlink"/>
            <w:i/>
            <w:iCs/>
          </w:rPr>
          <w:t>Know</w:t>
        </w:r>
      </w:hyperlink>
      <w:r w:rsidR="00E65C9F" w:rsidRPr="009A5C62">
        <w:rPr>
          <w:i/>
          <w:iCs/>
        </w:rPr>
        <w:t xml:space="preserve"> that each day of </w:t>
      </w:r>
      <w:hyperlink r:id="rId1113" w:history="1">
        <w:r w:rsidR="00E65C9F" w:rsidRPr="00C961BF">
          <w:rPr>
            <w:rStyle w:val="Hyperlink"/>
            <w:i/>
            <w:iCs/>
          </w:rPr>
          <w:t>creation</w:t>
        </w:r>
      </w:hyperlink>
      <w:r w:rsidR="00E65C9F" w:rsidRPr="009A5C62">
        <w:rPr>
          <w:i/>
          <w:iCs/>
        </w:rPr>
        <w:t xml:space="preserve"> alludes to a thousand years of our existence, and every little detail that occurred on these days will have its corresponding </w:t>
      </w:r>
      <w:hyperlink r:id="rId1114" w:history="1">
        <w:r w:rsidR="00E65C9F" w:rsidRPr="00C961BF">
          <w:rPr>
            <w:rStyle w:val="Hyperlink"/>
            <w:i/>
            <w:iCs/>
          </w:rPr>
          <w:t>event</w:t>
        </w:r>
      </w:hyperlink>
      <w:r w:rsidR="00E65C9F" w:rsidRPr="009A5C62">
        <w:rPr>
          <w:i/>
          <w:iCs/>
        </w:rPr>
        <w:t xml:space="preserve"> happen at the proportionate </w:t>
      </w:r>
      <w:hyperlink r:id="rId1115" w:history="1">
        <w:r w:rsidR="00E65C9F" w:rsidRPr="00C961BF">
          <w:rPr>
            <w:rStyle w:val="Hyperlink"/>
            <w:i/>
            <w:iCs/>
          </w:rPr>
          <w:t>time</w:t>
        </w:r>
      </w:hyperlink>
      <w:r w:rsidR="00E65C9F" w:rsidRPr="009A5C62">
        <w:rPr>
          <w:i/>
          <w:iCs/>
        </w:rPr>
        <w:t xml:space="preserve"> during its </w:t>
      </w:r>
      <w:hyperlink r:id="rId1116" w:history="1">
        <w:r w:rsidR="00E65C9F" w:rsidRPr="00C961BF">
          <w:rPr>
            <w:rStyle w:val="Hyperlink"/>
            <w:i/>
            <w:iCs/>
          </w:rPr>
          <w:t>millennium</w:t>
        </w:r>
      </w:hyperlink>
      <w:r w:rsidR="00F772C3" w:rsidRPr="009A5C62">
        <w:rPr>
          <w:i/>
          <w:iCs/>
        </w:rPr>
        <w:t>.</w:t>
      </w:r>
      <w:r w:rsidR="00F772C3" w:rsidRPr="009A5C62">
        <w:rPr>
          <w:rStyle w:val="FootnoteReference"/>
          <w:i/>
          <w:iCs/>
        </w:rPr>
        <w:footnoteReference w:id="20"/>
      </w:r>
    </w:p>
    <w:p w14:paraId="02B435A3" w14:textId="77777777" w:rsidR="009A5C62" w:rsidRPr="009A5C62" w:rsidRDefault="009A5C62" w:rsidP="00241D38">
      <w:pPr>
        <w:pStyle w:val="Heading1"/>
        <w:rPr>
          <w:rFonts w:cs="Times New Roman"/>
        </w:rPr>
      </w:pPr>
    </w:p>
    <w:p w14:paraId="567A66A3" w14:textId="34FF5E24" w:rsidR="00DA6483" w:rsidRPr="009A5C62" w:rsidRDefault="00241D38" w:rsidP="00241D38">
      <w:pPr>
        <w:pStyle w:val="Heading1"/>
        <w:rPr>
          <w:rFonts w:cs="Times New Roman"/>
        </w:rPr>
      </w:pPr>
      <w:bookmarkStart w:id="8" w:name="_Toc28857208"/>
      <w:r w:rsidRPr="009A5C62">
        <w:rPr>
          <w:rFonts w:cs="Times New Roman"/>
        </w:rPr>
        <w:t xml:space="preserve">The </w:t>
      </w:r>
      <w:hyperlink r:id="rId1117" w:history="1">
        <w:r w:rsidRPr="00C961BF">
          <w:rPr>
            <w:rStyle w:val="Hyperlink"/>
            <w:rFonts w:cs="Times New Roman"/>
          </w:rPr>
          <w:t>Triennial</w:t>
        </w:r>
      </w:hyperlink>
      <w:r w:rsidRPr="009A5C62">
        <w:rPr>
          <w:rFonts w:cs="Times New Roman"/>
        </w:rPr>
        <w:t xml:space="preserve"> Torah Reading </w:t>
      </w:r>
      <w:hyperlink r:id="rId1118" w:history="1">
        <w:r w:rsidRPr="00C961BF">
          <w:rPr>
            <w:rStyle w:val="Hyperlink"/>
            <w:rFonts w:cs="Times New Roman"/>
          </w:rPr>
          <w:t>Cycle</w:t>
        </w:r>
        <w:bookmarkEnd w:id="8"/>
      </w:hyperlink>
    </w:p>
    <w:p w14:paraId="30C04C71" w14:textId="77777777" w:rsidR="00241D38" w:rsidRPr="009A5C62" w:rsidRDefault="00241D38" w:rsidP="00E87AA3"/>
    <w:p w14:paraId="5C4151A2" w14:textId="3D81BF2E" w:rsidR="000B71BC" w:rsidRPr="009A5C62" w:rsidRDefault="00241D38" w:rsidP="000B71BC">
      <w:r w:rsidRPr="009A5C62">
        <w:t xml:space="preserve">The </w:t>
      </w:r>
      <w:hyperlink r:id="rId1119" w:history="1">
        <w:r w:rsidRPr="00C961BF">
          <w:rPr>
            <w:rStyle w:val="Hyperlink"/>
          </w:rPr>
          <w:t>triennial cycle</w:t>
        </w:r>
      </w:hyperlink>
      <w:r w:rsidRPr="009A5C62">
        <w:t xml:space="preserve"> presages the </w:t>
      </w:r>
      <w:hyperlink r:id="rId1120" w:history="1">
        <w:r w:rsidRPr="00C961BF">
          <w:rPr>
            <w:rStyle w:val="Hyperlink"/>
          </w:rPr>
          <w:t>events</w:t>
        </w:r>
      </w:hyperlink>
      <w:r w:rsidRPr="009A5C62">
        <w:t xml:space="preserve"> of a particular </w:t>
      </w:r>
      <w:hyperlink r:id="rId1121" w:history="1">
        <w:r w:rsidRPr="00C961BF">
          <w:rPr>
            <w:rStyle w:val="Hyperlink"/>
          </w:rPr>
          <w:t>Shabbat</w:t>
        </w:r>
      </w:hyperlink>
      <w:r w:rsidRPr="009A5C62">
        <w:t xml:space="preserve">. The </w:t>
      </w:r>
      <w:hyperlink r:id="rId1122" w:history="1">
        <w:r w:rsidRPr="00C961BF">
          <w:rPr>
            <w:rStyle w:val="Hyperlink"/>
          </w:rPr>
          <w:t>Triennial</w:t>
        </w:r>
      </w:hyperlink>
      <w:r w:rsidRPr="009A5C62">
        <w:t xml:space="preserve"> </w:t>
      </w:r>
      <w:hyperlink r:id="rId1123" w:history="1">
        <w:r w:rsidRPr="00C961BF">
          <w:rPr>
            <w:rStyle w:val="Hyperlink"/>
          </w:rPr>
          <w:t>cycle</w:t>
        </w:r>
      </w:hyperlink>
      <w:r w:rsidRPr="009A5C62">
        <w:t xml:space="preserve"> was designed to </w:t>
      </w:r>
      <w:hyperlink r:id="rId1124" w:history="1">
        <w:r w:rsidRPr="00C961BF">
          <w:rPr>
            <w:rStyle w:val="Hyperlink"/>
          </w:rPr>
          <w:t>walk</w:t>
        </w:r>
      </w:hyperlink>
      <w:r w:rsidRPr="009A5C62">
        <w:t xml:space="preserve"> us through the vents of the </w:t>
      </w:r>
      <w:hyperlink r:id="rId1125" w:history="1">
        <w:r w:rsidRPr="00C961BF">
          <w:rPr>
            <w:rStyle w:val="Hyperlink"/>
          </w:rPr>
          <w:t>seven</w:t>
        </w:r>
      </w:hyperlink>
      <w:r w:rsidRPr="009A5C62">
        <w:t xml:space="preserve"> year </w:t>
      </w:r>
      <w:hyperlink r:id="rId1126" w:history="1">
        <w:r w:rsidRPr="00C961BF">
          <w:rPr>
            <w:rStyle w:val="Hyperlink"/>
          </w:rPr>
          <w:t>shmita cycle</w:t>
        </w:r>
      </w:hyperlink>
      <w:r w:rsidRPr="009A5C62">
        <w:t xml:space="preserve"> twice. The </w:t>
      </w:r>
      <w:hyperlink r:id="rId1127" w:history="1">
        <w:r w:rsidRPr="00C961BF">
          <w:rPr>
            <w:rStyle w:val="Hyperlink"/>
          </w:rPr>
          <w:t>first</w:t>
        </w:r>
      </w:hyperlink>
      <w:r w:rsidRPr="009A5C62">
        <w:t xml:space="preserve"> </w:t>
      </w:r>
      <w:hyperlink r:id="rId1128" w:history="1">
        <w:r w:rsidRPr="00C961BF">
          <w:rPr>
            <w:rStyle w:val="Hyperlink"/>
          </w:rPr>
          <w:t>time</w:t>
        </w:r>
      </w:hyperlink>
      <w:r w:rsidRPr="009A5C62">
        <w:t xml:space="preserve"> through we see how things are / will be in actuality. The second </w:t>
      </w:r>
      <w:hyperlink r:id="rId1129" w:history="1">
        <w:r w:rsidRPr="00C961BF">
          <w:rPr>
            <w:rStyle w:val="Hyperlink"/>
          </w:rPr>
          <w:t>time</w:t>
        </w:r>
      </w:hyperlink>
      <w:r w:rsidRPr="009A5C62">
        <w:t xml:space="preserve"> through, we see how </w:t>
      </w:r>
      <w:hyperlink r:id="rId1130" w:history="1">
        <w:r w:rsidRPr="00C961BF">
          <w:rPr>
            <w:rStyle w:val="Hyperlink"/>
          </w:rPr>
          <w:t>events</w:t>
        </w:r>
      </w:hyperlink>
      <w:r w:rsidRPr="009A5C62">
        <w:t xml:space="preserve"> are in conceptulization. The conception of </w:t>
      </w:r>
      <w:hyperlink r:id="rId1131" w:history="1">
        <w:r w:rsidRPr="00C961BF">
          <w:rPr>
            <w:rStyle w:val="Hyperlink"/>
          </w:rPr>
          <w:t>events</w:t>
        </w:r>
      </w:hyperlink>
      <w:r w:rsidRPr="009A5C62">
        <w:t xml:space="preserve"> often looks very different from the “</w:t>
      </w:r>
      <w:hyperlink r:id="rId1132" w:history="1">
        <w:r w:rsidRPr="00C961BF">
          <w:rPr>
            <w:rStyle w:val="Hyperlink"/>
          </w:rPr>
          <w:t>birth</w:t>
        </w:r>
      </w:hyperlink>
      <w:r w:rsidRPr="009A5C62">
        <w:t xml:space="preserve">” of an </w:t>
      </w:r>
      <w:hyperlink r:id="rId1133" w:history="1">
        <w:r w:rsidRPr="00C961BF">
          <w:rPr>
            <w:rStyle w:val="Hyperlink"/>
          </w:rPr>
          <w:t>event</w:t>
        </w:r>
      </w:hyperlink>
      <w:r w:rsidRPr="009A5C62">
        <w:t xml:space="preserve">, in the same way the the conception of a child seems to differ from it’s </w:t>
      </w:r>
      <w:hyperlink r:id="rId1134" w:history="1">
        <w:r w:rsidRPr="00C961BF">
          <w:rPr>
            <w:rStyle w:val="Hyperlink"/>
          </w:rPr>
          <w:t>birth</w:t>
        </w:r>
      </w:hyperlink>
      <w:r w:rsidRPr="009A5C62">
        <w:t>. Never the</w:t>
      </w:r>
      <w:r w:rsidR="009A5C62" w:rsidRPr="009A5C62">
        <w:t xml:space="preserve"> </w:t>
      </w:r>
      <w:r w:rsidRPr="009A5C62">
        <w:t>less, th</w:t>
      </w:r>
      <w:r w:rsidR="009A5C62" w:rsidRPr="009A5C62">
        <w:t xml:space="preserve">e </w:t>
      </w:r>
      <w:hyperlink r:id="rId1135" w:history="1">
        <w:r w:rsidR="009A5C62" w:rsidRPr="00C961BF">
          <w:rPr>
            <w:rStyle w:val="Hyperlink"/>
          </w:rPr>
          <w:t>two</w:t>
        </w:r>
      </w:hyperlink>
      <w:r w:rsidR="009A5C62" w:rsidRPr="009A5C62">
        <w:t xml:space="preserve"> </w:t>
      </w:r>
      <w:hyperlink r:id="rId1136" w:history="1">
        <w:r w:rsidR="009A5C62" w:rsidRPr="00C961BF">
          <w:rPr>
            <w:rStyle w:val="Hyperlink"/>
          </w:rPr>
          <w:t>events</w:t>
        </w:r>
      </w:hyperlink>
      <w:r w:rsidR="009A5C62" w:rsidRPr="009A5C62">
        <w:t xml:space="preserve"> g</w:t>
      </w:r>
      <w:r w:rsidRPr="009A5C62">
        <w:t xml:space="preserve">o </w:t>
      </w:r>
      <w:hyperlink r:id="rId1137" w:history="1">
        <w:r w:rsidRPr="00C961BF">
          <w:rPr>
            <w:rStyle w:val="Hyperlink"/>
          </w:rPr>
          <w:t>hand</w:t>
        </w:r>
      </w:hyperlink>
      <w:r w:rsidRPr="009A5C62">
        <w:t xml:space="preserve"> in </w:t>
      </w:r>
      <w:hyperlink r:id="rId1138" w:history="1">
        <w:r w:rsidRPr="00C961BF">
          <w:rPr>
            <w:rStyle w:val="Hyperlink"/>
          </w:rPr>
          <w:t>hand</w:t>
        </w:r>
      </w:hyperlink>
      <w:r w:rsidRPr="009A5C62">
        <w:t xml:space="preserve"> and both work together to bring about something </w:t>
      </w:r>
      <w:hyperlink r:id="rId1139" w:history="1">
        <w:r w:rsidRPr="00C961BF">
          <w:rPr>
            <w:rStyle w:val="Hyperlink"/>
          </w:rPr>
          <w:t>new</w:t>
        </w:r>
      </w:hyperlink>
      <w:r w:rsidRPr="009A5C62">
        <w:t xml:space="preserve"> in the </w:t>
      </w:r>
      <w:hyperlink r:id="rId1140" w:history="1">
        <w:r w:rsidRPr="00C961BF">
          <w:rPr>
            <w:rStyle w:val="Hyperlink"/>
          </w:rPr>
          <w:t>world</w:t>
        </w:r>
      </w:hyperlink>
      <w:r w:rsidRPr="009A5C62">
        <w:t>.</w:t>
      </w:r>
    </w:p>
    <w:p w14:paraId="50E591BC" w14:textId="77777777" w:rsidR="009A5C62" w:rsidRPr="009A5C62" w:rsidRDefault="009A5C62" w:rsidP="000B71BC"/>
    <w:p w14:paraId="1214C9FE" w14:textId="77777777" w:rsidR="000B71BC" w:rsidRPr="009A5C62" w:rsidRDefault="000B71BC" w:rsidP="000B71BC">
      <w:pPr>
        <w:jc w:val="center"/>
      </w:pPr>
      <w:r w:rsidRPr="009A5C62">
        <w:t>* * *</w:t>
      </w:r>
    </w:p>
    <w:p w14:paraId="4295CFF1" w14:textId="77777777" w:rsidR="00E0145A" w:rsidRPr="009A5C62" w:rsidRDefault="00E0145A" w:rsidP="00E0145A">
      <w:pPr>
        <w:rPr>
          <w:bCs/>
          <w:iCs/>
        </w:rPr>
      </w:pPr>
    </w:p>
    <w:p w14:paraId="08573303" w14:textId="42AF3F14" w:rsidR="00E0145A" w:rsidRPr="009A5C62" w:rsidRDefault="00E0145A" w:rsidP="00E0145A">
      <w:pPr>
        <w:rPr>
          <w:i/>
          <w:iCs/>
        </w:rPr>
      </w:pPr>
      <w:r w:rsidRPr="009A5C62">
        <w:rPr>
          <w:b/>
          <w:bCs/>
          <w:i/>
          <w:iCs/>
        </w:rPr>
        <w:t>Shabbath 118a</w:t>
      </w:r>
      <w:r w:rsidRPr="009A5C62">
        <w:rPr>
          <w:i/>
          <w:iCs/>
        </w:rPr>
        <w:t xml:space="preserve"> R. Simeon b. Pazzi said in the </w:t>
      </w:r>
      <w:hyperlink r:id="rId1141" w:history="1">
        <w:r w:rsidRPr="00C961BF">
          <w:rPr>
            <w:rStyle w:val="Hyperlink"/>
            <w:i/>
            <w:iCs/>
          </w:rPr>
          <w:t>name</w:t>
        </w:r>
      </w:hyperlink>
      <w:r w:rsidRPr="009A5C62">
        <w:rPr>
          <w:i/>
          <w:iCs/>
        </w:rPr>
        <w:t xml:space="preserve"> of R. Joshua b. Levi in Bar Kappara's </w:t>
      </w:r>
      <w:hyperlink r:id="rId1142" w:history="1">
        <w:r w:rsidRPr="00C961BF">
          <w:rPr>
            <w:rStyle w:val="Hyperlink"/>
            <w:i/>
            <w:iCs/>
          </w:rPr>
          <w:t>name</w:t>
        </w:r>
      </w:hyperlink>
      <w:r w:rsidRPr="009A5C62">
        <w:rPr>
          <w:i/>
          <w:iCs/>
        </w:rPr>
        <w:t xml:space="preserve">: He who observes [the practice of] </w:t>
      </w:r>
      <w:hyperlink r:id="rId1143" w:history="1">
        <w:r w:rsidRPr="00C961BF">
          <w:rPr>
            <w:rStyle w:val="Hyperlink"/>
            <w:i/>
            <w:iCs/>
          </w:rPr>
          <w:t>three</w:t>
        </w:r>
      </w:hyperlink>
      <w:r w:rsidRPr="009A5C62">
        <w:rPr>
          <w:i/>
          <w:iCs/>
        </w:rPr>
        <w:t xml:space="preserve"> meals on the </w:t>
      </w:r>
      <w:hyperlink r:id="rId1144" w:history="1">
        <w:r w:rsidRPr="00C961BF">
          <w:rPr>
            <w:rStyle w:val="Hyperlink"/>
            <w:i/>
            <w:iCs/>
          </w:rPr>
          <w:t>Sabbath</w:t>
        </w:r>
      </w:hyperlink>
      <w:r w:rsidRPr="009A5C62">
        <w:rPr>
          <w:i/>
          <w:iCs/>
        </w:rPr>
        <w:t xml:space="preserve"> is saved from </w:t>
      </w:r>
      <w:hyperlink r:id="rId1145" w:history="1">
        <w:r w:rsidRPr="00C961BF">
          <w:rPr>
            <w:rStyle w:val="Hyperlink"/>
            <w:i/>
            <w:iCs/>
          </w:rPr>
          <w:t>three</w:t>
        </w:r>
      </w:hyperlink>
      <w:r w:rsidRPr="009A5C62">
        <w:rPr>
          <w:i/>
          <w:iCs/>
        </w:rPr>
        <w:t xml:space="preserve"> evils: the travails of the </w:t>
      </w:r>
      <w:hyperlink r:id="rId1146" w:history="1">
        <w:r w:rsidRPr="00C961BF">
          <w:rPr>
            <w:rStyle w:val="Hyperlink"/>
            <w:i/>
            <w:iCs/>
          </w:rPr>
          <w:t>Messiah</w:t>
        </w:r>
      </w:hyperlink>
      <w:r w:rsidRPr="009A5C62">
        <w:rPr>
          <w:i/>
          <w:iCs/>
        </w:rPr>
        <w:t xml:space="preserve">, the retribution of Gehinnom, and the wars of Gog and Magog. ‘The travails of the </w:t>
      </w:r>
      <w:hyperlink r:id="rId1147" w:history="1">
        <w:r w:rsidRPr="00C961BF">
          <w:rPr>
            <w:rStyle w:val="Hyperlink"/>
            <w:i/>
            <w:iCs/>
          </w:rPr>
          <w:t>Messiah</w:t>
        </w:r>
      </w:hyperlink>
      <w:r w:rsidRPr="009A5C62">
        <w:rPr>
          <w:i/>
          <w:iCs/>
        </w:rPr>
        <w:t xml:space="preserve">’: ‘day’ is written here; whilst there it is written, Behold, I will send you Elijah the prophet before the great and terrible </w:t>
      </w:r>
      <w:hyperlink r:id="rId1148" w:history="1">
        <w:r w:rsidRPr="00C961BF">
          <w:rPr>
            <w:rStyle w:val="Hyperlink"/>
            <w:i/>
            <w:iCs/>
          </w:rPr>
          <w:t>day of the Lord</w:t>
        </w:r>
      </w:hyperlink>
      <w:r w:rsidRPr="009A5C62">
        <w:rPr>
          <w:i/>
          <w:iCs/>
        </w:rPr>
        <w:t xml:space="preserve"> comes. The retribution of Gehinnom’: ‘day’ is written here; whilst there it is written, That day is a day of wrath. </w:t>
      </w:r>
      <w:r w:rsidRPr="009A5C62">
        <w:rPr>
          <w:i/>
          <w:iCs/>
        </w:rPr>
        <w:lastRenderedPageBreak/>
        <w:t>‘The wars of Gog and Magog’: ‘day’ is written here; whilst there it is written, in that day when Gog shall come.</w:t>
      </w:r>
    </w:p>
    <w:p w14:paraId="144CA121" w14:textId="77777777" w:rsidR="00E0145A" w:rsidRPr="009A5C62" w:rsidRDefault="00E0145A" w:rsidP="00E0145A">
      <w:pPr>
        <w:rPr>
          <w:sz w:val="20"/>
          <w:szCs w:val="20"/>
        </w:rPr>
      </w:pPr>
    </w:p>
    <w:p w14:paraId="5ACE3AD0" w14:textId="098E5930" w:rsidR="00E0145A" w:rsidRPr="009A5C62" w:rsidRDefault="00E0145A" w:rsidP="00E0145A">
      <w:r w:rsidRPr="009A5C62">
        <w:t xml:space="preserve">“The travails of </w:t>
      </w:r>
      <w:hyperlink r:id="rId1149" w:history="1">
        <w:r w:rsidRPr="00C961BF">
          <w:rPr>
            <w:rStyle w:val="Hyperlink"/>
          </w:rPr>
          <w:t>Messiah</w:t>
        </w:r>
      </w:hyperlink>
      <w:r w:rsidRPr="009A5C62">
        <w:t xml:space="preserve">” was understood by the Rabbis to picture </w:t>
      </w:r>
      <w:hyperlink r:id="rId1150" w:history="1">
        <w:r w:rsidR="009A5C62" w:rsidRPr="00C961BF">
          <w:rPr>
            <w:rStyle w:val="Hyperlink"/>
          </w:rPr>
          <w:t>forty</w:t>
        </w:r>
      </w:hyperlink>
      <w:r w:rsidRPr="009A5C62">
        <w:t xml:space="preserve"> years of great distress.</w:t>
      </w:r>
    </w:p>
    <w:p w14:paraId="34B336DF" w14:textId="77777777" w:rsidR="00D4060D" w:rsidRPr="009A5C62" w:rsidRDefault="00D4060D" w:rsidP="00D4060D">
      <w:pPr>
        <w:pStyle w:val="Header"/>
        <w:tabs>
          <w:tab w:val="clear" w:pos="4320"/>
          <w:tab w:val="clear" w:pos="8640"/>
        </w:tabs>
      </w:pPr>
    </w:p>
    <w:p w14:paraId="5A4CE5C6" w14:textId="77777777" w:rsidR="00D4060D" w:rsidRPr="009A5C62" w:rsidRDefault="00D4060D" w:rsidP="00D4060D">
      <w:pPr>
        <w:pStyle w:val="Header"/>
        <w:tabs>
          <w:tab w:val="clear" w:pos="4320"/>
          <w:tab w:val="clear" w:pos="8640"/>
        </w:tabs>
        <w:jc w:val="center"/>
      </w:pPr>
      <w:r w:rsidRPr="009A5C62">
        <w:t>* * *</w:t>
      </w:r>
    </w:p>
    <w:p w14:paraId="5317B1D3" w14:textId="77777777" w:rsidR="00D4060D" w:rsidRPr="009A5C62" w:rsidRDefault="00D4060D" w:rsidP="00D4060D">
      <w:pPr>
        <w:pStyle w:val="Header"/>
        <w:tabs>
          <w:tab w:val="clear" w:pos="4320"/>
          <w:tab w:val="clear" w:pos="8640"/>
        </w:tabs>
      </w:pPr>
    </w:p>
    <w:p w14:paraId="4F0DBDC6" w14:textId="3D73DC36" w:rsidR="00D4060D" w:rsidRPr="009A5C62" w:rsidRDefault="00D4060D" w:rsidP="00D4060D">
      <w:pPr>
        <w:pStyle w:val="Header"/>
        <w:tabs>
          <w:tab w:val="clear" w:pos="4320"/>
          <w:tab w:val="clear" w:pos="8640"/>
        </w:tabs>
      </w:pPr>
      <w:r w:rsidRPr="009A5C62">
        <w:t xml:space="preserve">The magicians in </w:t>
      </w:r>
      <w:smartTag w:uri="urn:schemas-microsoft-com:office:smarttags" w:element="place">
        <w:smartTag w:uri="urn:schemas-microsoft-com:office:smarttags" w:element="country-region">
          <w:r w:rsidRPr="009A5C62">
            <w:t>Egypt</w:t>
          </w:r>
        </w:smartTag>
      </w:smartTag>
      <w:r w:rsidRPr="009A5C62">
        <w:t xml:space="preserve"> appear </w:t>
      </w:r>
      <w:hyperlink r:id="rId1151" w:history="1">
        <w:r w:rsidRPr="00C961BF">
          <w:rPr>
            <w:rStyle w:val="Hyperlink"/>
          </w:rPr>
          <w:t>five</w:t>
        </w:r>
      </w:hyperlink>
      <w:r w:rsidRPr="009A5C62">
        <w:t xml:space="preserve"> times in Torah. Each </w:t>
      </w:r>
      <w:hyperlink r:id="rId1152" w:history="1">
        <w:r w:rsidRPr="00C961BF">
          <w:rPr>
            <w:rStyle w:val="Hyperlink"/>
          </w:rPr>
          <w:t>time</w:t>
        </w:r>
      </w:hyperlink>
      <w:r w:rsidRPr="009A5C62">
        <w:t xml:space="preserve"> they wield natural and </w:t>
      </w:r>
      <w:hyperlink r:id="rId1153" w:history="1">
        <w:r w:rsidRPr="00C961BF">
          <w:rPr>
            <w:rStyle w:val="Hyperlink"/>
          </w:rPr>
          <w:t>spiritual</w:t>
        </w:r>
      </w:hyperlink>
      <w:r w:rsidRPr="009A5C62">
        <w:t xml:space="preserve"> energies to produce the miraculous. This is how it will be in the </w:t>
      </w:r>
      <w:hyperlink r:id="rId1154" w:history="1">
        <w:r w:rsidRPr="00C961BF">
          <w:rPr>
            <w:rStyle w:val="Hyperlink"/>
          </w:rPr>
          <w:t>end of days</w:t>
        </w:r>
      </w:hyperlink>
      <w:r w:rsidRPr="009A5C62">
        <w:t xml:space="preserve"> when the scientists of that day wield their powers to scoff at the power of the prophets.</w:t>
      </w:r>
    </w:p>
    <w:p w14:paraId="5D3631C4" w14:textId="77777777" w:rsidR="00A80C84" w:rsidRPr="009A5C62" w:rsidRDefault="00A80C84" w:rsidP="00A80C84">
      <w:pPr>
        <w:pStyle w:val="Header"/>
        <w:tabs>
          <w:tab w:val="clear" w:pos="4320"/>
          <w:tab w:val="clear" w:pos="8640"/>
        </w:tabs>
      </w:pPr>
    </w:p>
    <w:p w14:paraId="03200812" w14:textId="77777777" w:rsidR="00A80C84" w:rsidRPr="009A5C62" w:rsidRDefault="00A80C84" w:rsidP="00A80C84">
      <w:pPr>
        <w:pStyle w:val="Header"/>
        <w:tabs>
          <w:tab w:val="clear" w:pos="4320"/>
          <w:tab w:val="clear" w:pos="8640"/>
        </w:tabs>
        <w:jc w:val="center"/>
      </w:pPr>
      <w:r w:rsidRPr="009A5C62">
        <w:t>* * *</w:t>
      </w:r>
    </w:p>
    <w:p w14:paraId="7EE2422C" w14:textId="77777777" w:rsidR="00A80C84" w:rsidRPr="009A5C62" w:rsidRDefault="00A80C84" w:rsidP="00A80C84">
      <w:pPr>
        <w:pStyle w:val="Header"/>
        <w:tabs>
          <w:tab w:val="clear" w:pos="4320"/>
          <w:tab w:val="clear" w:pos="8640"/>
        </w:tabs>
      </w:pPr>
    </w:p>
    <w:p w14:paraId="49119590" w14:textId="25A3441F" w:rsidR="00A80C84" w:rsidRPr="009A5C62" w:rsidRDefault="00A80C84" w:rsidP="00A80C84">
      <w:r w:rsidRPr="009A5C62">
        <w:t xml:space="preserve">The great Kabbalist Rabbi </w:t>
      </w:r>
      <w:hyperlink r:id="rId1155" w:history="1">
        <w:r w:rsidRPr="00C961BF">
          <w:rPr>
            <w:rStyle w:val="Hyperlink"/>
          </w:rPr>
          <w:t>Isaac</w:t>
        </w:r>
      </w:hyperlink>
      <w:r w:rsidRPr="009A5C62">
        <w:t xml:space="preserve"> Luria writes that the last </w:t>
      </w:r>
      <w:hyperlink r:id="rId1156" w:history="1">
        <w:r w:rsidRPr="00C961BF">
          <w:rPr>
            <w:rStyle w:val="Hyperlink"/>
          </w:rPr>
          <w:t>generation</w:t>
        </w:r>
      </w:hyperlink>
      <w:r w:rsidRPr="009A5C62">
        <w:t xml:space="preserve"> before the </w:t>
      </w:r>
      <w:hyperlink r:id="rId1157" w:history="1">
        <w:r w:rsidRPr="00C961BF">
          <w:rPr>
            <w:rStyle w:val="Hyperlink"/>
          </w:rPr>
          <w:t>coming</w:t>
        </w:r>
      </w:hyperlink>
      <w:r w:rsidRPr="009A5C62">
        <w:t xml:space="preserve"> of </w:t>
      </w:r>
      <w:hyperlink r:id="rId1158" w:history="1">
        <w:r w:rsidRPr="00C961BF">
          <w:rPr>
            <w:rStyle w:val="Hyperlink"/>
          </w:rPr>
          <w:t>Mashiach</w:t>
        </w:r>
      </w:hyperlink>
      <w:r w:rsidRPr="009A5C62">
        <w:t xml:space="preserve"> is the reincarnation of the </w:t>
      </w:r>
      <w:hyperlink r:id="rId1159" w:history="1">
        <w:r w:rsidRPr="00C961BF">
          <w:rPr>
            <w:rStyle w:val="Hyperlink"/>
          </w:rPr>
          <w:t>generation</w:t>
        </w:r>
      </w:hyperlink>
      <w:r w:rsidRPr="009A5C62">
        <w:t xml:space="preserve"> of the </w:t>
      </w:r>
      <w:hyperlink r:id="rId1160" w:history="1">
        <w:r w:rsidRPr="00C961BF">
          <w:rPr>
            <w:rStyle w:val="Hyperlink"/>
          </w:rPr>
          <w:t>Exodus</w:t>
        </w:r>
      </w:hyperlink>
      <w:r w:rsidRPr="009A5C62">
        <w:t>.</w:t>
      </w:r>
    </w:p>
    <w:p w14:paraId="42A37E5E" w14:textId="77777777" w:rsidR="00A80C84" w:rsidRPr="009A5C62" w:rsidRDefault="00A80C84" w:rsidP="00A80C84">
      <w:pPr>
        <w:pStyle w:val="Header"/>
        <w:tabs>
          <w:tab w:val="clear" w:pos="4320"/>
          <w:tab w:val="clear" w:pos="8640"/>
        </w:tabs>
      </w:pPr>
    </w:p>
    <w:p w14:paraId="1533B9D0" w14:textId="77777777" w:rsidR="000B71BC" w:rsidRPr="009A5C62" w:rsidRDefault="000B71BC" w:rsidP="00E87AA3"/>
    <w:p w14:paraId="7C6C15FC" w14:textId="77777777" w:rsidR="000B71BC" w:rsidRPr="009A5C62" w:rsidRDefault="000B71BC" w:rsidP="00E87AA3"/>
    <w:p w14:paraId="599451F1" w14:textId="77777777" w:rsidR="009761AE" w:rsidRPr="009A5C62" w:rsidRDefault="009761AE" w:rsidP="00E87AA3"/>
    <w:p w14:paraId="2A186BE2" w14:textId="77777777" w:rsidR="009761AE" w:rsidRPr="009A5C62" w:rsidRDefault="009761AE" w:rsidP="00E87AA3"/>
    <w:p w14:paraId="05EF9512" w14:textId="77777777" w:rsidR="00AE7CF8" w:rsidRPr="009A5C62" w:rsidRDefault="00AE7CF8" w:rsidP="00E87AA3"/>
    <w:p w14:paraId="53369074" w14:textId="77777777" w:rsidR="00F71894" w:rsidRPr="009A5C62" w:rsidRDefault="00F71894" w:rsidP="00E87AA3">
      <w:pPr>
        <w:jc w:val="center"/>
        <w:rPr>
          <w:b/>
          <w:bCs/>
        </w:rPr>
      </w:pPr>
      <w:r w:rsidRPr="009A5C62">
        <w:rPr>
          <w:b/>
          <w:bCs/>
        </w:rPr>
        <w:t>* * *</w:t>
      </w:r>
    </w:p>
    <w:p w14:paraId="6F50A5D4" w14:textId="77777777" w:rsidR="00F71894" w:rsidRPr="009A5C62" w:rsidRDefault="00F71894" w:rsidP="00E87AA3"/>
    <w:p w14:paraId="03F6A13E" w14:textId="03792372" w:rsidR="00E70FEB" w:rsidRPr="009A5C62" w:rsidRDefault="00E70FEB" w:rsidP="00E70FEB">
      <w:pPr>
        <w:jc w:val="center"/>
      </w:pPr>
      <w:r w:rsidRPr="009A5C62">
        <w:t xml:space="preserve">This </w:t>
      </w:r>
      <w:hyperlink r:id="rId1161" w:history="1">
        <w:r w:rsidRPr="00C961BF">
          <w:rPr>
            <w:rStyle w:val="Hyperlink"/>
          </w:rPr>
          <w:t>study</w:t>
        </w:r>
      </w:hyperlink>
      <w:r w:rsidRPr="009A5C62">
        <w:t xml:space="preserve"> was written by Hillel ben David </w:t>
      </w:r>
    </w:p>
    <w:p w14:paraId="2794784E" w14:textId="77777777" w:rsidR="00E70FEB" w:rsidRPr="009A5C62" w:rsidRDefault="00E70FEB" w:rsidP="00E70FEB">
      <w:pPr>
        <w:jc w:val="center"/>
      </w:pPr>
      <w:r w:rsidRPr="009A5C62">
        <w:t xml:space="preserve">(Greg Killian). </w:t>
      </w:r>
    </w:p>
    <w:p w14:paraId="05D80555" w14:textId="77777777" w:rsidR="00E70FEB" w:rsidRPr="009A5C62" w:rsidRDefault="00E70FEB" w:rsidP="00E70FEB">
      <w:pPr>
        <w:jc w:val="center"/>
      </w:pPr>
      <w:r w:rsidRPr="009A5C62">
        <w:t>Comments may be submitted to:</w:t>
      </w:r>
    </w:p>
    <w:p w14:paraId="4B513BCF" w14:textId="77777777" w:rsidR="00E70FEB" w:rsidRPr="009A5C62" w:rsidRDefault="00E70FEB" w:rsidP="00E70FEB">
      <w:pPr>
        <w:jc w:val="center"/>
      </w:pPr>
    </w:p>
    <w:p w14:paraId="06705B4E" w14:textId="77777777" w:rsidR="00E70FEB" w:rsidRPr="009A5C62" w:rsidRDefault="00E70FEB" w:rsidP="00E70FEB">
      <w:pPr>
        <w:jc w:val="center"/>
      </w:pPr>
      <w:r w:rsidRPr="009A5C62">
        <w:t>Greg Killian</w:t>
      </w:r>
    </w:p>
    <w:p w14:paraId="06C1E52B" w14:textId="3B1025EC" w:rsidR="00092AEC" w:rsidRDefault="00555179" w:rsidP="00092AEC">
      <w:pPr>
        <w:jc w:val="center"/>
      </w:pPr>
      <w:r>
        <w:t>12210 Luckey Summit</w:t>
      </w:r>
    </w:p>
    <w:p w14:paraId="77C46B5F" w14:textId="01C74001" w:rsidR="00E70FEB" w:rsidRPr="009A5C62" w:rsidRDefault="00E573D6" w:rsidP="00092AEC">
      <w:pPr>
        <w:jc w:val="center"/>
      </w:pPr>
      <w:r>
        <w:t>San Antonio, TX 78252</w:t>
      </w:r>
    </w:p>
    <w:p w14:paraId="455805AF" w14:textId="77777777" w:rsidR="00E70FEB" w:rsidRPr="009A5C62" w:rsidRDefault="00E70FEB" w:rsidP="00E70FEB">
      <w:pPr>
        <w:jc w:val="center"/>
      </w:pPr>
    </w:p>
    <w:p w14:paraId="5CDEF33F" w14:textId="595184A6" w:rsidR="00E70FEB" w:rsidRPr="009A5C62" w:rsidRDefault="00E70FEB" w:rsidP="00E70FEB">
      <w:pPr>
        <w:jc w:val="center"/>
      </w:pPr>
      <w:r w:rsidRPr="009A5C62">
        <w:t>Internet address:</w:t>
      </w:r>
      <w:r w:rsidR="002A3420" w:rsidRPr="009A5C62">
        <w:t xml:space="preserve"> </w:t>
      </w:r>
      <w:hyperlink r:id="rId1162" w:history="1">
        <w:r w:rsidRPr="009A5C62">
          <w:rPr>
            <w:rStyle w:val="Hyperlink"/>
          </w:rPr>
          <w:t>gkilli@aol.com</w:t>
        </w:r>
      </w:hyperlink>
    </w:p>
    <w:p w14:paraId="7026AE92" w14:textId="275AA74A" w:rsidR="00E70FEB" w:rsidRPr="009A5C62" w:rsidRDefault="00E70FEB" w:rsidP="00E70FEB">
      <w:pPr>
        <w:jc w:val="center"/>
      </w:pPr>
      <w:r w:rsidRPr="009A5C62">
        <w:t>Web page:</w:t>
      </w:r>
      <w:r w:rsidR="002A3420" w:rsidRPr="009A5C62">
        <w:t xml:space="preserve"> </w:t>
      </w:r>
      <w:hyperlink r:id="rId1163" w:history="1">
        <w:r w:rsidR="00C961BF" w:rsidRPr="00ED4B32">
          <w:rPr>
            <w:rStyle w:val="Hyperlink"/>
          </w:rPr>
          <w:t>https://www.betemunah.org/</w:t>
        </w:r>
      </w:hyperlink>
    </w:p>
    <w:p w14:paraId="17040C74" w14:textId="77777777" w:rsidR="00E70FEB" w:rsidRPr="009A5C62" w:rsidRDefault="00E70FEB" w:rsidP="00E70FEB">
      <w:pPr>
        <w:jc w:val="center"/>
      </w:pPr>
    </w:p>
    <w:p w14:paraId="115E89E5" w14:textId="77777777" w:rsidR="00E70FEB" w:rsidRPr="009A5C62" w:rsidRDefault="00E70FEB" w:rsidP="00E70FEB">
      <w:pPr>
        <w:jc w:val="center"/>
        <w:rPr>
          <w:bCs/>
        </w:rPr>
      </w:pPr>
      <w:r w:rsidRPr="009A5C62">
        <w:rPr>
          <w:bCs/>
        </w:rPr>
        <w:t xml:space="preserve">(360) </w:t>
      </w:r>
      <w:r w:rsidR="00EE4F19">
        <w:rPr>
          <w:bCs/>
        </w:rPr>
        <w:t>918-2905</w:t>
      </w:r>
    </w:p>
    <w:p w14:paraId="72DCE22A" w14:textId="77777777" w:rsidR="00E70FEB" w:rsidRPr="009A5C62" w:rsidRDefault="00E70FEB" w:rsidP="00E70FEB"/>
    <w:p w14:paraId="1EDD6C81" w14:textId="5BD08EE8" w:rsidR="00E70FEB" w:rsidRPr="009A5C62" w:rsidRDefault="00E70FEB" w:rsidP="00E70FEB">
      <w:pPr>
        <w:jc w:val="center"/>
      </w:pPr>
      <w:r w:rsidRPr="009A5C62">
        <w:t xml:space="preserve">Return to </w:t>
      </w:r>
      <w:hyperlink r:id="rId1164" w:history="1">
        <w:r w:rsidRPr="009A5C62">
          <w:rPr>
            <w:rStyle w:val="Hyperlink"/>
          </w:rPr>
          <w:t>The WATCHMAN</w:t>
        </w:r>
      </w:hyperlink>
      <w:r w:rsidRPr="009A5C62">
        <w:t xml:space="preserve"> home page </w:t>
      </w:r>
    </w:p>
    <w:p w14:paraId="2F986575" w14:textId="6B074FFE" w:rsidR="00F71894" w:rsidRPr="009A5C62" w:rsidRDefault="00E70FEB" w:rsidP="00E70FEB">
      <w:pPr>
        <w:jc w:val="center"/>
      </w:pPr>
      <w:r w:rsidRPr="009A5C62">
        <w:t xml:space="preserve">Send comments to Greg Killian at his email address: </w:t>
      </w:r>
      <w:hyperlink r:id="rId1165" w:history="1">
        <w:r w:rsidRPr="009A5C62">
          <w:rPr>
            <w:rStyle w:val="Hyperlink"/>
          </w:rPr>
          <w:t>gkilli@aol.com</w:t>
        </w:r>
      </w:hyperlink>
    </w:p>
    <w:p w14:paraId="0479161F" w14:textId="77777777" w:rsidR="00F71894" w:rsidRPr="009A5C62" w:rsidRDefault="00F71894">
      <w:pPr>
        <w:jc w:val="center"/>
      </w:pPr>
    </w:p>
    <w:sectPr w:rsidR="00F71894" w:rsidRPr="009A5C62">
      <w:footerReference w:type="even" r:id="rId1166"/>
      <w:footerReference w:type="default" r:id="rId1167"/>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FF11" w14:textId="77777777" w:rsidR="00BB5DDE" w:rsidRDefault="00BB5DDE">
      <w:r>
        <w:separator/>
      </w:r>
    </w:p>
  </w:endnote>
  <w:endnote w:type="continuationSeparator" w:id="0">
    <w:p w14:paraId="3739A196" w14:textId="77777777" w:rsidR="00BB5DDE" w:rsidRDefault="00BB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741B" w14:textId="77777777" w:rsidR="00B02DB0" w:rsidRDefault="00B02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B090D" w14:textId="77777777" w:rsidR="00B02DB0" w:rsidRDefault="00B02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5F16" w14:textId="77777777" w:rsidR="00B02DB0" w:rsidRDefault="00B02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DC1">
      <w:rPr>
        <w:rStyle w:val="PageNumber"/>
        <w:noProof/>
      </w:rPr>
      <w:t>1</w:t>
    </w:r>
    <w:r>
      <w:rPr>
        <w:rStyle w:val="PageNumber"/>
      </w:rPr>
      <w:fldChar w:fldCharType="end"/>
    </w:r>
  </w:p>
  <w:p w14:paraId="262D9A39" w14:textId="77777777" w:rsidR="00B02DB0" w:rsidRDefault="00B0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2CBB" w14:textId="77777777" w:rsidR="00B02DB0" w:rsidRDefault="00B02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D6D4A8" w14:textId="77777777" w:rsidR="00B02DB0" w:rsidRDefault="00B02D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FDB8" w14:textId="77777777" w:rsidR="00B02DB0" w:rsidRDefault="00B02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DC1">
      <w:rPr>
        <w:rStyle w:val="PageNumber"/>
        <w:noProof/>
      </w:rPr>
      <w:t>18</w:t>
    </w:r>
    <w:r>
      <w:rPr>
        <w:rStyle w:val="PageNumber"/>
      </w:rPr>
      <w:fldChar w:fldCharType="end"/>
    </w:r>
  </w:p>
  <w:p w14:paraId="03F27335" w14:textId="77777777" w:rsidR="00B02DB0" w:rsidRDefault="00B0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D2EB" w14:textId="77777777" w:rsidR="00BB5DDE" w:rsidRDefault="00BB5DDE">
      <w:r>
        <w:separator/>
      </w:r>
    </w:p>
  </w:footnote>
  <w:footnote w:type="continuationSeparator" w:id="0">
    <w:p w14:paraId="16A13266" w14:textId="77777777" w:rsidR="00BB5DDE" w:rsidRDefault="00BB5DDE">
      <w:r>
        <w:continuationSeparator/>
      </w:r>
    </w:p>
  </w:footnote>
  <w:footnote w:id="1">
    <w:p w14:paraId="238A0FE9" w14:textId="4ED3369D" w:rsidR="00B02DB0" w:rsidRDefault="00B02DB0" w:rsidP="00706258">
      <w:pPr>
        <w:pStyle w:val="FootnoteText"/>
      </w:pPr>
      <w:r>
        <w:rPr>
          <w:rStyle w:val="FootnoteReference"/>
        </w:rPr>
        <w:footnoteRef/>
      </w:r>
      <w:r>
        <w:t xml:space="preserve"> The word "seder" comes from the same </w:t>
      </w:r>
      <w:hyperlink r:id="rId1" w:history="1">
        <w:r w:rsidRPr="002A3420">
          <w:rPr>
            <w:rStyle w:val="Hyperlink"/>
          </w:rPr>
          <w:t>Hebrew</w:t>
        </w:r>
      </w:hyperlink>
      <w:r>
        <w:t xml:space="preserve"> root as does Siddur - prayer book. This root means "order." Thus the Passover table ritual is named for the practice of performing all of its many parts in a particular order.</w:t>
      </w:r>
    </w:p>
  </w:footnote>
  <w:footnote w:id="2">
    <w:p w14:paraId="029122F5" w14:textId="77777777" w:rsidR="00B02DB0" w:rsidRDefault="00B02DB0" w:rsidP="00706258">
      <w:pPr>
        <w:pStyle w:val="FootnoteText"/>
      </w:pPr>
      <w:r>
        <w:rPr>
          <w:rStyle w:val="FootnoteReference"/>
        </w:rPr>
        <w:footnoteRef/>
      </w:r>
      <w:r>
        <w:t xml:space="preserve"> Haggada is a Hebrew word which means “telling”, and is the “script” which we follow on Passover night.</w:t>
      </w:r>
    </w:p>
  </w:footnote>
  <w:footnote w:id="3">
    <w:p w14:paraId="14F6C528" w14:textId="77777777" w:rsidR="00B02DB0" w:rsidRDefault="00B02DB0" w:rsidP="00C66332">
      <w:pPr>
        <w:rPr>
          <w:sz w:val="16"/>
          <w:szCs w:val="16"/>
        </w:rPr>
      </w:pPr>
      <w:r>
        <w:rPr>
          <w:rStyle w:val="FootnoteReference"/>
        </w:rPr>
        <w:footnoteRef/>
      </w:r>
      <w:r>
        <w:t xml:space="preserve"> </w:t>
      </w:r>
      <w:r>
        <w:rPr>
          <w:sz w:val="16"/>
          <w:szCs w:val="16"/>
        </w:rPr>
        <w:t>Midrash Rabbah - Numbers VIII:9</w:t>
      </w:r>
    </w:p>
  </w:footnote>
  <w:footnote w:id="4">
    <w:p w14:paraId="59F65331" w14:textId="77777777" w:rsidR="00B02DB0" w:rsidRDefault="00B02DB0" w:rsidP="00C66332">
      <w:pPr>
        <w:pStyle w:val="FootnoteText"/>
      </w:pPr>
      <w:r>
        <w:rPr>
          <w:rStyle w:val="FootnoteReference"/>
        </w:rPr>
        <w:footnoteRef/>
      </w:r>
      <w:r>
        <w:t xml:space="preserve"> V. Gen. R. IX, 2.</w:t>
      </w:r>
    </w:p>
  </w:footnote>
  <w:footnote w:id="5">
    <w:p w14:paraId="59E27077" w14:textId="77777777" w:rsidR="00B02DB0" w:rsidRDefault="00B02DB0" w:rsidP="00C66332">
      <w:pPr>
        <w:pStyle w:val="FootnoteText"/>
      </w:pPr>
      <w:r>
        <w:rPr>
          <w:rStyle w:val="FootnoteReference"/>
        </w:rPr>
        <w:footnoteRef/>
      </w:r>
      <w:r>
        <w:t xml:space="preserve"> Which is interpreted: in the same month.</w:t>
      </w:r>
    </w:p>
  </w:footnote>
  <w:footnote w:id="6">
    <w:p w14:paraId="5F01741F" w14:textId="77777777" w:rsidR="00B02DB0" w:rsidRDefault="00B02DB0">
      <w:pPr>
        <w:pStyle w:val="FootnoteText"/>
      </w:pPr>
      <w:r>
        <w:rPr>
          <w:rStyle w:val="FootnoteReference"/>
        </w:rPr>
        <w:footnoteRef/>
      </w:r>
      <w:r>
        <w:t xml:space="preserve"> </w:t>
      </w:r>
      <w:r>
        <w:rPr>
          <w:iCs/>
        </w:rPr>
        <w:t>S.S. loc. cit.</w:t>
      </w:r>
    </w:p>
  </w:footnote>
  <w:footnote w:id="7">
    <w:p w14:paraId="55D0C2DF" w14:textId="77777777" w:rsidR="00B02DB0" w:rsidRDefault="00B02DB0" w:rsidP="00010BCB">
      <w:pPr>
        <w:pStyle w:val="FootnoteText"/>
      </w:pPr>
      <w:r>
        <w:rPr>
          <w:rStyle w:val="FootnoteReference"/>
        </w:rPr>
        <w:footnoteRef/>
      </w:r>
      <w:r>
        <w:t xml:space="preserve"> SA OC 473:3</w:t>
      </w:r>
    </w:p>
  </w:footnote>
  <w:footnote w:id="8">
    <w:p w14:paraId="44D0B748" w14:textId="77777777" w:rsidR="00B02DB0" w:rsidRDefault="00B02DB0" w:rsidP="00010BCB">
      <w:pPr>
        <w:pStyle w:val="FootnoteText"/>
      </w:pPr>
      <w:r>
        <w:rPr>
          <w:rStyle w:val="FootnoteReference"/>
        </w:rPr>
        <w:footnoteRef/>
      </w:r>
      <w:r>
        <w:t xml:space="preserve"> SA OC 479</w:t>
      </w:r>
    </w:p>
  </w:footnote>
  <w:footnote w:id="9">
    <w:p w14:paraId="16142FEF" w14:textId="77777777" w:rsidR="00B02DB0" w:rsidRDefault="00B02DB0" w:rsidP="00010BCB">
      <w:pPr>
        <w:pStyle w:val="FootnoteText"/>
      </w:pPr>
      <w:r>
        <w:rPr>
          <w:rStyle w:val="FootnoteReference"/>
        </w:rPr>
        <w:footnoteRef/>
      </w:r>
      <w:r>
        <w:t xml:space="preserve"> Based on Gevurot HaShem chapter 60</w:t>
      </w:r>
    </w:p>
  </w:footnote>
  <w:footnote w:id="10">
    <w:p w14:paraId="1F7F9115" w14:textId="77777777" w:rsidR="00CD7B18" w:rsidRDefault="00CD7B18">
      <w:pPr>
        <w:pStyle w:val="FootnoteText"/>
      </w:pPr>
      <w:r>
        <w:rPr>
          <w:rStyle w:val="FootnoteReference"/>
        </w:rPr>
        <w:footnoteRef/>
      </w:r>
      <w:r>
        <w:t xml:space="preserve"> Ralbag, there</w:t>
      </w:r>
    </w:p>
  </w:footnote>
  <w:footnote w:id="11">
    <w:p w14:paraId="7BEDA160" w14:textId="7B818037" w:rsidR="00B02DB0" w:rsidRDefault="00B02DB0" w:rsidP="00134FD8">
      <w:pPr>
        <w:pStyle w:val="FootnoteText"/>
      </w:pPr>
      <w:r>
        <w:rPr>
          <w:rStyle w:val="FootnoteReference"/>
        </w:rPr>
        <w:footnoteRef/>
      </w:r>
      <w:r>
        <w:t xml:space="preserve"> Abraham and </w:t>
      </w:r>
      <w:hyperlink r:id="rId2" w:history="1">
        <w:r w:rsidRPr="00F772C3">
          <w:rPr>
            <w:rStyle w:val="Hyperlink"/>
          </w:rPr>
          <w:t>Ya’aqov</w:t>
        </w:r>
      </w:hyperlink>
      <w:r>
        <w:t>.</w:t>
      </w:r>
    </w:p>
  </w:footnote>
  <w:footnote w:id="12">
    <w:p w14:paraId="6654DC67" w14:textId="77777777" w:rsidR="00B02DB0" w:rsidRDefault="00B02DB0" w:rsidP="00134FD8">
      <w:pPr>
        <w:pStyle w:val="FootnoteText"/>
      </w:pPr>
      <w:r>
        <w:rPr>
          <w:rStyle w:val="FootnoteReference"/>
        </w:rPr>
        <w:footnoteRef/>
      </w:r>
      <w:r>
        <w:t xml:space="preserve"> I.e., remembered on high.</w:t>
      </w:r>
    </w:p>
  </w:footnote>
  <w:footnote w:id="13">
    <w:p w14:paraId="6098576C" w14:textId="77777777" w:rsidR="00B02DB0" w:rsidRDefault="00B02DB0" w:rsidP="00134FD8">
      <w:pPr>
        <w:pStyle w:val="FootnoteText"/>
      </w:pPr>
      <w:r>
        <w:rPr>
          <w:rStyle w:val="FootnoteReference"/>
        </w:rPr>
        <w:footnoteRef/>
      </w:r>
      <w:r>
        <w:t xml:space="preserve"> Six months be-. fore the redemption.</w:t>
      </w:r>
    </w:p>
  </w:footnote>
  <w:footnote w:id="14">
    <w:p w14:paraId="4F5EBBAD" w14:textId="77777777" w:rsidR="00B02DB0" w:rsidRDefault="00B02DB0" w:rsidP="00134FD8">
      <w:pPr>
        <w:pStyle w:val="FootnoteText"/>
      </w:pPr>
      <w:r>
        <w:rPr>
          <w:rStyle w:val="FootnoteReference"/>
        </w:rPr>
        <w:footnoteRef/>
      </w:r>
      <w:r>
        <w:t xml:space="preserve"> Ex. VI, 6.</w:t>
      </w:r>
    </w:p>
  </w:footnote>
  <w:footnote w:id="15">
    <w:p w14:paraId="0052B5D7" w14:textId="77777777" w:rsidR="00B02DB0" w:rsidRDefault="00B02DB0" w:rsidP="00134FD8">
      <w:pPr>
        <w:pStyle w:val="FootnoteText"/>
      </w:pPr>
      <w:r>
        <w:rPr>
          <w:rStyle w:val="FootnoteReference"/>
        </w:rPr>
        <w:footnoteRef/>
      </w:r>
      <w:r>
        <w:t xml:space="preserve"> Ps. LXXXI, 7 in reference to Yosef.</w:t>
      </w:r>
    </w:p>
  </w:footnote>
  <w:footnote w:id="16">
    <w:p w14:paraId="0016B25B" w14:textId="77777777" w:rsidR="00B02DB0" w:rsidRDefault="00B02DB0" w:rsidP="00134FD8">
      <w:pPr>
        <w:pStyle w:val="FootnoteText"/>
      </w:pPr>
      <w:r>
        <w:rPr>
          <w:rStyle w:val="FootnoteReference"/>
        </w:rPr>
        <w:footnoteRef/>
      </w:r>
      <w:r>
        <w:t xml:space="preserve"> Ibid. 4.</w:t>
      </w:r>
    </w:p>
  </w:footnote>
  <w:footnote w:id="17">
    <w:p w14:paraId="01C4F7D9" w14:textId="77777777" w:rsidR="00B02DB0" w:rsidRDefault="00B02DB0" w:rsidP="00134FD8">
      <w:pPr>
        <w:pStyle w:val="FootnoteText"/>
      </w:pPr>
      <w:r>
        <w:rPr>
          <w:rStyle w:val="FootnoteReference"/>
        </w:rPr>
        <w:footnoteRef/>
      </w:r>
      <w:r>
        <w:t xml:space="preserve">  Isa. XXVII, 13.</w:t>
      </w:r>
    </w:p>
  </w:footnote>
  <w:footnote w:id="18">
    <w:p w14:paraId="7C64F6D0" w14:textId="77777777" w:rsidR="00B02DB0" w:rsidRDefault="00B02DB0" w:rsidP="00134FD8">
      <w:pPr>
        <w:pStyle w:val="FootnoteText"/>
      </w:pPr>
      <w:r>
        <w:rPr>
          <w:rStyle w:val="FootnoteReference"/>
        </w:rPr>
        <w:footnoteRef/>
      </w:r>
      <w:r>
        <w:t xml:space="preserve"> Ex. XII, 42.</w:t>
      </w:r>
    </w:p>
  </w:footnote>
  <w:footnote w:id="19">
    <w:p w14:paraId="485D8FD9" w14:textId="77777777" w:rsidR="00B02DB0" w:rsidRDefault="00B02DB0" w:rsidP="00134FD8">
      <w:pPr>
        <w:pStyle w:val="FootnoteText"/>
      </w:pPr>
      <w:r>
        <w:rPr>
          <w:rStyle w:val="FootnoteReference"/>
        </w:rPr>
        <w:footnoteRef/>
      </w:r>
      <w:r>
        <w:t xml:space="preserve">  I.e., on this night they are not allowed to roam as on other nights.</w:t>
      </w:r>
    </w:p>
  </w:footnote>
  <w:footnote w:id="20">
    <w:p w14:paraId="4864556B" w14:textId="77777777" w:rsidR="00F772C3" w:rsidRDefault="00F772C3">
      <w:pPr>
        <w:pStyle w:val="FootnoteText"/>
      </w:pPr>
      <w:r>
        <w:rPr>
          <w:rStyle w:val="FootnoteReference"/>
        </w:rPr>
        <w:footnoteRef/>
      </w:r>
      <w:r>
        <w:t xml:space="preserve"> </w:t>
      </w:r>
      <w:r w:rsidRPr="00F772C3">
        <w:rPr>
          <w:iCs/>
        </w:rPr>
        <w:t>Biur HaGra, Safra D’Tzniusa, Chapter Five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CF"/>
    <w:rsid w:val="00010BCB"/>
    <w:rsid w:val="0008675A"/>
    <w:rsid w:val="00091F44"/>
    <w:rsid w:val="00092AEC"/>
    <w:rsid w:val="0009431B"/>
    <w:rsid w:val="000B6455"/>
    <w:rsid w:val="000B71BC"/>
    <w:rsid w:val="000C689F"/>
    <w:rsid w:val="000F28E6"/>
    <w:rsid w:val="00134FD8"/>
    <w:rsid w:val="00182705"/>
    <w:rsid w:val="00222EB6"/>
    <w:rsid w:val="00232476"/>
    <w:rsid w:val="00241D38"/>
    <w:rsid w:val="0025007D"/>
    <w:rsid w:val="0025306D"/>
    <w:rsid w:val="00265E13"/>
    <w:rsid w:val="00284836"/>
    <w:rsid w:val="002A3420"/>
    <w:rsid w:val="002D2BC9"/>
    <w:rsid w:val="002E06D6"/>
    <w:rsid w:val="00301562"/>
    <w:rsid w:val="00301B0D"/>
    <w:rsid w:val="0031350E"/>
    <w:rsid w:val="0032645C"/>
    <w:rsid w:val="00396DFC"/>
    <w:rsid w:val="003B4B37"/>
    <w:rsid w:val="003B604F"/>
    <w:rsid w:val="003C5163"/>
    <w:rsid w:val="003D1EFF"/>
    <w:rsid w:val="003D3F73"/>
    <w:rsid w:val="003E4C2A"/>
    <w:rsid w:val="003E5736"/>
    <w:rsid w:val="003F3087"/>
    <w:rsid w:val="00404570"/>
    <w:rsid w:val="004150CA"/>
    <w:rsid w:val="004218E0"/>
    <w:rsid w:val="00457C26"/>
    <w:rsid w:val="004B2D86"/>
    <w:rsid w:val="004C4087"/>
    <w:rsid w:val="004E53F3"/>
    <w:rsid w:val="004F1727"/>
    <w:rsid w:val="004F36E8"/>
    <w:rsid w:val="004F572A"/>
    <w:rsid w:val="005505EC"/>
    <w:rsid w:val="00555179"/>
    <w:rsid w:val="00565E79"/>
    <w:rsid w:val="00594DC1"/>
    <w:rsid w:val="005E7115"/>
    <w:rsid w:val="005F3768"/>
    <w:rsid w:val="005F4CEA"/>
    <w:rsid w:val="00605ACF"/>
    <w:rsid w:val="00665B51"/>
    <w:rsid w:val="006A2DE4"/>
    <w:rsid w:val="006D0604"/>
    <w:rsid w:val="006E3295"/>
    <w:rsid w:val="006F69EE"/>
    <w:rsid w:val="00706258"/>
    <w:rsid w:val="00716CD3"/>
    <w:rsid w:val="00732968"/>
    <w:rsid w:val="007339A8"/>
    <w:rsid w:val="0077104E"/>
    <w:rsid w:val="00783B9C"/>
    <w:rsid w:val="007D11D6"/>
    <w:rsid w:val="007F4B36"/>
    <w:rsid w:val="00861512"/>
    <w:rsid w:val="008920EE"/>
    <w:rsid w:val="008A61D0"/>
    <w:rsid w:val="008A659D"/>
    <w:rsid w:val="008C594B"/>
    <w:rsid w:val="009125B5"/>
    <w:rsid w:val="00925A15"/>
    <w:rsid w:val="00927E76"/>
    <w:rsid w:val="00930379"/>
    <w:rsid w:val="00947AD3"/>
    <w:rsid w:val="00963CD2"/>
    <w:rsid w:val="009704CD"/>
    <w:rsid w:val="00971E8E"/>
    <w:rsid w:val="009761AE"/>
    <w:rsid w:val="009A1523"/>
    <w:rsid w:val="009A5C62"/>
    <w:rsid w:val="009D2CFF"/>
    <w:rsid w:val="009E1B1D"/>
    <w:rsid w:val="00A26818"/>
    <w:rsid w:val="00A33ACF"/>
    <w:rsid w:val="00A566CF"/>
    <w:rsid w:val="00A80C84"/>
    <w:rsid w:val="00A933B2"/>
    <w:rsid w:val="00AA0CC3"/>
    <w:rsid w:val="00AC2EA5"/>
    <w:rsid w:val="00AE7CF8"/>
    <w:rsid w:val="00B02DB0"/>
    <w:rsid w:val="00B23A38"/>
    <w:rsid w:val="00B63CDF"/>
    <w:rsid w:val="00BB5DDE"/>
    <w:rsid w:val="00BE026A"/>
    <w:rsid w:val="00C61C4C"/>
    <w:rsid w:val="00C66332"/>
    <w:rsid w:val="00C91231"/>
    <w:rsid w:val="00C961BF"/>
    <w:rsid w:val="00CD7B18"/>
    <w:rsid w:val="00CE588A"/>
    <w:rsid w:val="00D12268"/>
    <w:rsid w:val="00D4060D"/>
    <w:rsid w:val="00DA6483"/>
    <w:rsid w:val="00E0145A"/>
    <w:rsid w:val="00E02210"/>
    <w:rsid w:val="00E133F9"/>
    <w:rsid w:val="00E20D2E"/>
    <w:rsid w:val="00E573D6"/>
    <w:rsid w:val="00E65C9F"/>
    <w:rsid w:val="00E70FEB"/>
    <w:rsid w:val="00E87AA3"/>
    <w:rsid w:val="00EE4F19"/>
    <w:rsid w:val="00F016E9"/>
    <w:rsid w:val="00F71894"/>
    <w:rsid w:val="00F7515D"/>
    <w:rsid w:val="00F772C3"/>
    <w:rsid w:val="00F81734"/>
    <w:rsid w:val="00F843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14:docId w14:val="259CDE1A"/>
  <w15:chartTrackingRefBased/>
  <w15:docId w15:val="{AEA5CF69-AFB1-4A31-81A3-693E282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link w:val="FootnoteTextChar"/>
    <w:semiHidden/>
    <w:rsid w:val="00A26818"/>
    <w:rPr>
      <w:sz w:val="20"/>
      <w:szCs w:val="20"/>
    </w:rPr>
  </w:style>
  <w:style w:type="character" w:customStyle="1" w:styleId="FootnoteTextChar">
    <w:name w:val="Footnote Text Char"/>
    <w:link w:val="FootnoteText"/>
    <w:rsid w:val="00706258"/>
    <w:rPr>
      <w:lang w:val="en-US" w:eastAsia="en-US" w:bidi="ar-SA"/>
    </w:rPr>
  </w:style>
  <w:style w:type="paragraph" w:styleId="Header">
    <w:name w:val="header"/>
    <w:basedOn w:val="Normal"/>
    <w:rsid w:val="00010BCB"/>
    <w:pPr>
      <w:tabs>
        <w:tab w:val="center" w:pos="4320"/>
        <w:tab w:val="right" w:pos="8640"/>
      </w:tabs>
    </w:pPr>
  </w:style>
  <w:style w:type="character" w:styleId="UnresolvedMention">
    <w:name w:val="Unresolved Mention"/>
    <w:basedOn w:val="DefaultParagraphFont"/>
    <w:uiPriority w:val="99"/>
    <w:semiHidden/>
    <w:unhideWhenUsed/>
    <w:rsid w:val="00C9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futures.html" TargetMode="External"/><Relationship Id="rId170" Type="http://schemas.openxmlformats.org/officeDocument/2006/relationships/hyperlink" Target="teacher.html" TargetMode="External"/><Relationship Id="rId268" Type="http://schemas.openxmlformats.org/officeDocument/2006/relationships/hyperlink" Target="passover.html" TargetMode="External"/><Relationship Id="rId475" Type="http://schemas.openxmlformats.org/officeDocument/2006/relationships/hyperlink" Target="daat.html" TargetMode="External"/><Relationship Id="rId682" Type="http://schemas.openxmlformats.org/officeDocument/2006/relationships/hyperlink" Target="name.html" TargetMode="External"/><Relationship Id="rId128" Type="http://schemas.openxmlformats.org/officeDocument/2006/relationships/hyperlink" Target="time.html" TargetMode="External"/><Relationship Id="rId335" Type="http://schemas.openxmlformats.org/officeDocument/2006/relationships/hyperlink" Target="settimes.html" TargetMode="External"/><Relationship Id="rId542" Type="http://schemas.openxmlformats.org/officeDocument/2006/relationships/hyperlink" Target="chodesh.html" TargetMode="External"/><Relationship Id="rId987" Type="http://schemas.openxmlformats.org/officeDocument/2006/relationships/hyperlink" Target="isaac.html" TargetMode="External"/><Relationship Id="rId402" Type="http://schemas.openxmlformats.org/officeDocument/2006/relationships/hyperlink" Target="chametz.html" TargetMode="External"/><Relationship Id="rId847" Type="http://schemas.openxmlformats.org/officeDocument/2006/relationships/hyperlink" Target="file:///D:\Backup%20data\Word%207-15-2012\BOOK\israelja.html" TargetMode="External"/><Relationship Id="rId1032" Type="http://schemas.openxmlformats.org/officeDocument/2006/relationships/hyperlink" Target="passover.html" TargetMode="External"/><Relationship Id="rId707" Type="http://schemas.openxmlformats.org/officeDocument/2006/relationships/hyperlink" Target="name.html" TargetMode="External"/><Relationship Id="rId914" Type="http://schemas.openxmlformats.org/officeDocument/2006/relationships/hyperlink" Target="hashem.html" TargetMode="External"/><Relationship Id="rId43" Type="http://schemas.openxmlformats.org/officeDocument/2006/relationships/hyperlink" Target="remez.html" TargetMode="External"/><Relationship Id="rId192" Type="http://schemas.openxmlformats.org/officeDocument/2006/relationships/hyperlink" Target="thebirth.html" TargetMode="External"/><Relationship Id="rId497" Type="http://schemas.openxmlformats.org/officeDocument/2006/relationships/hyperlink" Target="galuyot.html" TargetMode="External"/><Relationship Id="rId357" Type="http://schemas.openxmlformats.org/officeDocument/2006/relationships/hyperlink" Target="redemption.html" TargetMode="External"/><Relationship Id="rId217" Type="http://schemas.openxmlformats.org/officeDocument/2006/relationships/hyperlink" Target="prayer.html" TargetMode="External"/><Relationship Id="rId564" Type="http://schemas.openxmlformats.org/officeDocument/2006/relationships/hyperlink" Target="redemption.html" TargetMode="External"/><Relationship Id="rId771" Type="http://schemas.openxmlformats.org/officeDocument/2006/relationships/hyperlink" Target="one.html" TargetMode="External"/><Relationship Id="rId869" Type="http://schemas.openxmlformats.org/officeDocument/2006/relationships/hyperlink" Target="coming.html" TargetMode="External"/><Relationship Id="rId424" Type="http://schemas.openxmlformats.org/officeDocument/2006/relationships/hyperlink" Target="covenant.html" TargetMode="External"/><Relationship Id="rId631" Type="http://schemas.openxmlformats.org/officeDocument/2006/relationships/hyperlink" Target="name.html" TargetMode="External"/><Relationship Id="rId729" Type="http://schemas.openxmlformats.org/officeDocument/2006/relationships/hyperlink" Target="fourteen.html" TargetMode="External"/><Relationship Id="rId1054" Type="http://schemas.openxmlformats.org/officeDocument/2006/relationships/hyperlink" Target="hashem.html" TargetMode="External"/><Relationship Id="rId936" Type="http://schemas.openxmlformats.org/officeDocument/2006/relationships/hyperlink" Target="hashem.html" TargetMode="External"/><Relationship Id="rId1121" Type="http://schemas.openxmlformats.org/officeDocument/2006/relationships/hyperlink" Target="sabbath.html" TargetMode="External"/><Relationship Id="rId65" Type="http://schemas.openxmlformats.org/officeDocument/2006/relationships/hyperlink" Target="sin.html" TargetMode="External"/><Relationship Id="rId281" Type="http://schemas.openxmlformats.org/officeDocument/2006/relationships/hyperlink" Target="hashem.html" TargetMode="External"/><Relationship Id="rId141" Type="http://schemas.openxmlformats.org/officeDocument/2006/relationships/hyperlink" Target="worlds.html" TargetMode="External"/><Relationship Id="rId379" Type="http://schemas.openxmlformats.org/officeDocument/2006/relationships/hyperlink" Target="exodus.html" TargetMode="External"/><Relationship Id="rId586" Type="http://schemas.openxmlformats.org/officeDocument/2006/relationships/hyperlink" Target="redemption.html" TargetMode="External"/><Relationship Id="rId793" Type="http://schemas.openxmlformats.org/officeDocument/2006/relationships/hyperlink" Target="hashem.html" TargetMode="External"/><Relationship Id="rId7" Type="http://schemas.openxmlformats.org/officeDocument/2006/relationships/image" Target="media/image1.png"/><Relationship Id="rId239" Type="http://schemas.openxmlformats.org/officeDocument/2006/relationships/hyperlink" Target="prayer.html" TargetMode="External"/><Relationship Id="rId446" Type="http://schemas.openxmlformats.org/officeDocument/2006/relationships/hyperlink" Target="redemption.html" TargetMode="External"/><Relationship Id="rId653" Type="http://schemas.openxmlformats.org/officeDocument/2006/relationships/hyperlink" Target="hashem.html" TargetMode="External"/><Relationship Id="rId1076" Type="http://schemas.openxmlformats.org/officeDocument/2006/relationships/hyperlink" Target="redemption.html" TargetMode="External"/><Relationship Id="rId306" Type="http://schemas.openxmlformats.org/officeDocument/2006/relationships/hyperlink" Target="rock.html" TargetMode="External"/><Relationship Id="rId860" Type="http://schemas.openxmlformats.org/officeDocument/2006/relationships/hyperlink" Target="hashem.html" TargetMode="External"/><Relationship Id="rId958" Type="http://schemas.openxmlformats.org/officeDocument/2006/relationships/hyperlink" Target="plagues.html" TargetMode="External"/><Relationship Id="rId1143" Type="http://schemas.openxmlformats.org/officeDocument/2006/relationships/hyperlink" Target="three.html" TargetMode="External"/><Relationship Id="rId87" Type="http://schemas.openxmlformats.org/officeDocument/2006/relationships/hyperlink" Target="one.html" TargetMode="External"/><Relationship Id="rId513" Type="http://schemas.openxmlformats.org/officeDocument/2006/relationships/hyperlink" Target="mazaroth.html" TargetMode="External"/><Relationship Id="rId720" Type="http://schemas.openxmlformats.org/officeDocument/2006/relationships/hyperlink" Target="body.html" TargetMode="External"/><Relationship Id="rId818" Type="http://schemas.openxmlformats.org/officeDocument/2006/relationships/hyperlink" Target="hashem.html" TargetMode="External"/><Relationship Id="rId1003" Type="http://schemas.openxmlformats.org/officeDocument/2006/relationships/hyperlink" Target="teruah.html" TargetMode="External"/><Relationship Id="rId14" Type="http://schemas.openxmlformats.org/officeDocument/2006/relationships/hyperlink" Target="hachama.html" TargetMode="External"/><Relationship Id="rId163" Type="http://schemas.openxmlformats.org/officeDocument/2006/relationships/hyperlink" Target="walking.html" TargetMode="External"/><Relationship Id="rId370" Type="http://schemas.openxmlformats.org/officeDocument/2006/relationships/hyperlink" Target="haggada.html" TargetMode="External"/><Relationship Id="rId230" Type="http://schemas.openxmlformats.org/officeDocument/2006/relationships/hyperlink" Target="mashiach.html" TargetMode="External"/><Relationship Id="rId468" Type="http://schemas.openxmlformats.org/officeDocument/2006/relationships/hyperlink" Target="four.html" TargetMode="External"/><Relationship Id="rId675" Type="http://schemas.openxmlformats.org/officeDocument/2006/relationships/hyperlink" Target="name.html" TargetMode="External"/><Relationship Id="rId882" Type="http://schemas.openxmlformats.org/officeDocument/2006/relationships/hyperlink" Target="time.html" TargetMode="External"/><Relationship Id="rId1098" Type="http://schemas.openxmlformats.org/officeDocument/2006/relationships/hyperlink" Target="redemption.html" TargetMode="External"/><Relationship Id="rId328" Type="http://schemas.openxmlformats.org/officeDocument/2006/relationships/hyperlink" Target="thebirth.html" TargetMode="External"/><Relationship Id="rId535" Type="http://schemas.openxmlformats.org/officeDocument/2006/relationships/hyperlink" Target="walking.html" TargetMode="External"/><Relationship Id="rId742" Type="http://schemas.openxmlformats.org/officeDocument/2006/relationships/hyperlink" Target="time.html" TargetMode="External"/><Relationship Id="rId1165" Type="http://schemas.openxmlformats.org/officeDocument/2006/relationships/hyperlink" Target="mailto:gkilli@aol.com" TargetMode="External"/><Relationship Id="rId602" Type="http://schemas.openxmlformats.org/officeDocument/2006/relationships/hyperlink" Target="hachama.html" TargetMode="External"/><Relationship Id="rId1025" Type="http://schemas.openxmlformats.org/officeDocument/2006/relationships/hyperlink" Target="shofar.html" TargetMode="External"/><Relationship Id="rId907" Type="http://schemas.openxmlformats.org/officeDocument/2006/relationships/hyperlink" Target="city.html" TargetMode="External"/><Relationship Id="rId36" Type="http://schemas.openxmlformats.org/officeDocument/2006/relationships/hyperlink" Target="name.html" TargetMode="External"/><Relationship Id="rId185" Type="http://schemas.openxmlformats.org/officeDocument/2006/relationships/hyperlink" Target="haggada.html" TargetMode="External"/><Relationship Id="rId392" Type="http://schemas.openxmlformats.org/officeDocument/2006/relationships/hyperlink" Target="eating.html" TargetMode="External"/><Relationship Id="rId697" Type="http://schemas.openxmlformats.org/officeDocument/2006/relationships/hyperlink" Target="hashem.html" TargetMode="External"/><Relationship Id="rId252" Type="http://schemas.openxmlformats.org/officeDocument/2006/relationships/hyperlink" Target="redemption.html" TargetMode="External"/><Relationship Id="rId112" Type="http://schemas.openxmlformats.org/officeDocument/2006/relationships/hyperlink" Target="worlds.html" TargetMode="External"/><Relationship Id="rId557" Type="http://schemas.openxmlformats.org/officeDocument/2006/relationships/hyperlink" Target="four.html" TargetMode="External"/><Relationship Id="rId764" Type="http://schemas.openxmlformats.org/officeDocument/2006/relationships/hyperlink" Target="orallaw.html" TargetMode="External"/><Relationship Id="rId971" Type="http://schemas.openxmlformats.org/officeDocument/2006/relationships/hyperlink" Target="time.html" TargetMode="External"/><Relationship Id="rId417" Type="http://schemas.openxmlformats.org/officeDocument/2006/relationships/hyperlink" Target="korbanot.html" TargetMode="External"/><Relationship Id="rId624" Type="http://schemas.openxmlformats.org/officeDocument/2006/relationships/hyperlink" Target="haggada.html" TargetMode="External"/><Relationship Id="rId831" Type="http://schemas.openxmlformats.org/officeDocument/2006/relationships/hyperlink" Target="four.html" TargetMode="External"/><Relationship Id="rId1047" Type="http://schemas.openxmlformats.org/officeDocument/2006/relationships/hyperlink" Target="hashem.html" TargetMode="External"/><Relationship Id="rId929" Type="http://schemas.openxmlformats.org/officeDocument/2006/relationships/hyperlink" Target="hashem.html" TargetMode="External"/><Relationship Id="rId1114" Type="http://schemas.openxmlformats.org/officeDocument/2006/relationships/hyperlink" Target="feasts.html" TargetMode="External"/><Relationship Id="rId58" Type="http://schemas.openxmlformats.org/officeDocument/2006/relationships/hyperlink" Target="hebrew.html" TargetMode="External"/><Relationship Id="rId428" Type="http://schemas.openxmlformats.org/officeDocument/2006/relationships/hyperlink" Target="one.html" TargetMode="External"/><Relationship Id="rId635" Type="http://schemas.openxmlformats.org/officeDocument/2006/relationships/hyperlink" Target="body.html" TargetMode="External"/><Relationship Id="rId842" Type="http://schemas.openxmlformats.org/officeDocument/2006/relationships/hyperlink" Target="hashem.html" TargetMode="External"/><Relationship Id="rId1058" Type="http://schemas.openxmlformats.org/officeDocument/2006/relationships/hyperlink" Target="redemption.html" TargetMode="External"/><Relationship Id="rId274" Type="http://schemas.openxmlformats.org/officeDocument/2006/relationships/hyperlink" Target="three.html" TargetMode="External"/><Relationship Id="rId481" Type="http://schemas.openxmlformats.org/officeDocument/2006/relationships/image" Target="media/image3.png"/><Relationship Id="rId702" Type="http://schemas.openxmlformats.org/officeDocument/2006/relationships/hyperlink" Target="nations.html" TargetMode="External"/><Relationship Id="rId1125" Type="http://schemas.openxmlformats.org/officeDocument/2006/relationships/hyperlink" Target="seven.html" TargetMode="External"/><Relationship Id="rId69" Type="http://schemas.openxmlformats.org/officeDocument/2006/relationships/hyperlink" Target="experience.html" TargetMode="External"/><Relationship Id="rId134" Type="http://schemas.openxmlformats.org/officeDocument/2006/relationships/hyperlink" Target="salvation.html" TargetMode="External"/><Relationship Id="rId579" Type="http://schemas.openxmlformats.org/officeDocument/2006/relationships/hyperlink" Target="nations.html" TargetMode="External"/><Relationship Id="rId786" Type="http://schemas.openxmlformats.org/officeDocument/2006/relationships/hyperlink" Target="hashem.html" TargetMode="External"/><Relationship Id="rId993" Type="http://schemas.openxmlformats.org/officeDocument/2006/relationships/hyperlink" Target="redemption.html" TargetMode="External"/><Relationship Id="rId341" Type="http://schemas.openxmlformats.org/officeDocument/2006/relationships/hyperlink" Target="thebirth.html" TargetMode="External"/><Relationship Id="rId439" Type="http://schemas.openxmlformats.org/officeDocument/2006/relationships/hyperlink" Target="orallaw.html" TargetMode="External"/><Relationship Id="rId646" Type="http://schemas.openxmlformats.org/officeDocument/2006/relationships/hyperlink" Target="hashem.html" TargetMode="External"/><Relationship Id="rId1069" Type="http://schemas.openxmlformats.org/officeDocument/2006/relationships/hyperlink" Target="time.html" TargetMode="External"/><Relationship Id="rId201" Type="http://schemas.openxmlformats.org/officeDocument/2006/relationships/hyperlink" Target="exodus.html" TargetMode="External"/><Relationship Id="rId285" Type="http://schemas.openxmlformats.org/officeDocument/2006/relationships/hyperlink" Target="chametz.html" TargetMode="External"/><Relationship Id="rId506" Type="http://schemas.openxmlformats.org/officeDocument/2006/relationships/hyperlink" Target="four.html" TargetMode="External"/><Relationship Id="rId853" Type="http://schemas.openxmlformats.org/officeDocument/2006/relationships/hyperlink" Target="one.html" TargetMode="External"/><Relationship Id="rId1136" Type="http://schemas.openxmlformats.org/officeDocument/2006/relationships/hyperlink" Target="feasts.html" TargetMode="External"/><Relationship Id="rId492" Type="http://schemas.openxmlformats.org/officeDocument/2006/relationships/hyperlink" Target="redemption.html" TargetMode="External"/><Relationship Id="rId713" Type="http://schemas.openxmlformats.org/officeDocument/2006/relationships/hyperlink" Target="mashal.html" TargetMode="External"/><Relationship Id="rId797" Type="http://schemas.openxmlformats.org/officeDocument/2006/relationships/hyperlink" Target="inherit.html" TargetMode="External"/><Relationship Id="rId920" Type="http://schemas.openxmlformats.org/officeDocument/2006/relationships/hyperlink" Target="daat.html" TargetMode="External"/><Relationship Id="rId145" Type="http://schemas.openxmlformats.org/officeDocument/2006/relationships/hyperlink" Target="worlds.html" TargetMode="External"/><Relationship Id="rId352" Type="http://schemas.openxmlformats.org/officeDocument/2006/relationships/hyperlink" Target="exodus.html" TargetMode="External"/><Relationship Id="rId212" Type="http://schemas.openxmlformats.org/officeDocument/2006/relationships/oleObject" Target="embeddings/oleObject3.bin"/><Relationship Id="rId657" Type="http://schemas.openxmlformats.org/officeDocument/2006/relationships/hyperlink" Target="psalms1.html" TargetMode="External"/><Relationship Id="rId864" Type="http://schemas.openxmlformats.org/officeDocument/2006/relationships/hyperlink" Target="hashem.html" TargetMode="External"/><Relationship Id="rId296" Type="http://schemas.openxmlformats.org/officeDocument/2006/relationships/hyperlink" Target="redemption.html" TargetMode="External"/><Relationship Id="rId517" Type="http://schemas.openxmlformats.org/officeDocument/2006/relationships/hyperlink" Target="time.html" TargetMode="External"/><Relationship Id="rId724" Type="http://schemas.openxmlformats.org/officeDocument/2006/relationships/hyperlink" Target="hashem.html" TargetMode="External"/><Relationship Id="rId931" Type="http://schemas.openxmlformats.org/officeDocument/2006/relationships/hyperlink" Target="city.html" TargetMode="External"/><Relationship Id="rId1147" Type="http://schemas.openxmlformats.org/officeDocument/2006/relationships/hyperlink" Target="mashiach.html" TargetMode="External"/><Relationship Id="rId60" Type="http://schemas.openxmlformats.org/officeDocument/2006/relationships/hyperlink" Target="sabbath.html" TargetMode="External"/><Relationship Id="rId156" Type="http://schemas.openxmlformats.org/officeDocument/2006/relationships/hyperlink" Target="sin.html" TargetMode="External"/><Relationship Id="rId363" Type="http://schemas.openxmlformats.org/officeDocument/2006/relationships/hyperlink" Target="haggada.html" TargetMode="External"/><Relationship Id="rId570" Type="http://schemas.openxmlformats.org/officeDocument/2006/relationships/hyperlink" Target="stages.html" TargetMode="External"/><Relationship Id="rId1007" Type="http://schemas.openxmlformats.org/officeDocument/2006/relationships/hyperlink" Target="feasts.html" TargetMode="External"/><Relationship Id="rId223" Type="http://schemas.openxmlformats.org/officeDocument/2006/relationships/hyperlink" Target="haggada.html" TargetMode="External"/><Relationship Id="rId430" Type="http://schemas.openxmlformats.org/officeDocument/2006/relationships/hyperlink" Target="redemption.html" TargetMode="External"/><Relationship Id="rId668" Type="http://schemas.openxmlformats.org/officeDocument/2006/relationships/hyperlink" Target="body.html" TargetMode="External"/><Relationship Id="rId875" Type="http://schemas.openxmlformats.org/officeDocument/2006/relationships/hyperlink" Target="covenant.html" TargetMode="External"/><Relationship Id="rId1060" Type="http://schemas.openxmlformats.org/officeDocument/2006/relationships/hyperlink" Target="teruah.html" TargetMode="External"/><Relationship Id="rId18" Type="http://schemas.openxmlformats.org/officeDocument/2006/relationships/hyperlink" Target="eden.html" TargetMode="External"/><Relationship Id="rId528" Type="http://schemas.openxmlformats.org/officeDocument/2006/relationships/hyperlink" Target="fear.html" TargetMode="External"/><Relationship Id="rId735" Type="http://schemas.openxmlformats.org/officeDocument/2006/relationships/hyperlink" Target="mashal.html" TargetMode="External"/><Relationship Id="rId942" Type="http://schemas.openxmlformats.org/officeDocument/2006/relationships/hyperlink" Target="mashiach.html" TargetMode="External"/><Relationship Id="rId1158" Type="http://schemas.openxmlformats.org/officeDocument/2006/relationships/hyperlink" Target="mashiach.html" TargetMode="External"/><Relationship Id="rId167" Type="http://schemas.openxmlformats.org/officeDocument/2006/relationships/hyperlink" Target="sin.html" TargetMode="External"/><Relationship Id="rId374" Type="http://schemas.openxmlformats.org/officeDocument/2006/relationships/hyperlink" Target="two.html" TargetMode="External"/><Relationship Id="rId581" Type="http://schemas.openxmlformats.org/officeDocument/2006/relationships/hyperlink" Target="file:///D:\Backup%20data\Word%207-15-2012\BOOK\city.html" TargetMode="External"/><Relationship Id="rId1018" Type="http://schemas.openxmlformats.org/officeDocument/2006/relationships/hyperlink" Target="one.html" TargetMode="External"/><Relationship Id="rId71" Type="http://schemas.openxmlformats.org/officeDocument/2006/relationships/hyperlink" Target="file:///D:\Backup%20data\Word%207-15-2012\BOOK\experience.html" TargetMode="External"/><Relationship Id="rId234" Type="http://schemas.openxmlformats.org/officeDocument/2006/relationships/hyperlink" Target="haggada.html" TargetMode="External"/><Relationship Id="rId679" Type="http://schemas.openxmlformats.org/officeDocument/2006/relationships/hyperlink" Target="hashem.html" TargetMode="External"/><Relationship Id="rId802" Type="http://schemas.openxmlformats.org/officeDocument/2006/relationships/hyperlink" Target="nations.html" TargetMode="External"/><Relationship Id="rId886" Type="http://schemas.openxmlformats.org/officeDocument/2006/relationships/hyperlink" Target="covenant.html" TargetMode="External"/><Relationship Id="rId2" Type="http://schemas.openxmlformats.org/officeDocument/2006/relationships/styles" Target="styles.xml"/><Relationship Id="rId29" Type="http://schemas.openxmlformats.org/officeDocument/2006/relationships/hyperlink" Target="hashem.html" TargetMode="External"/><Relationship Id="rId441" Type="http://schemas.openxmlformats.org/officeDocument/2006/relationships/hyperlink" Target="passover.html" TargetMode="External"/><Relationship Id="rId539" Type="http://schemas.openxmlformats.org/officeDocument/2006/relationships/hyperlink" Target="chodesh.html" TargetMode="External"/><Relationship Id="rId746" Type="http://schemas.openxmlformats.org/officeDocument/2006/relationships/hyperlink" Target="haggada.html" TargetMode="External"/><Relationship Id="rId1071" Type="http://schemas.openxmlformats.org/officeDocument/2006/relationships/hyperlink" Target="redemption.html" TargetMode="External"/><Relationship Id="rId1169" Type="http://schemas.openxmlformats.org/officeDocument/2006/relationships/theme" Target="theme/theme1.xml"/><Relationship Id="rId178" Type="http://schemas.openxmlformats.org/officeDocument/2006/relationships/hyperlink" Target="redemption.html" TargetMode="External"/><Relationship Id="rId301" Type="http://schemas.openxmlformats.org/officeDocument/2006/relationships/hyperlink" Target="thebirth.html" TargetMode="External"/><Relationship Id="rId953" Type="http://schemas.openxmlformats.org/officeDocument/2006/relationships/hyperlink" Target="redemption.html" TargetMode="External"/><Relationship Id="rId1029" Type="http://schemas.openxmlformats.org/officeDocument/2006/relationships/hyperlink" Target="feasts.html" TargetMode="External"/><Relationship Id="rId82" Type="http://schemas.openxmlformats.org/officeDocument/2006/relationships/hyperlink" Target="hashem.html" TargetMode="External"/><Relationship Id="rId385" Type="http://schemas.openxmlformats.org/officeDocument/2006/relationships/hyperlink" Target="chametz.html" TargetMode="External"/><Relationship Id="rId592" Type="http://schemas.openxmlformats.org/officeDocument/2006/relationships/hyperlink" Target="fathers.html" TargetMode="External"/><Relationship Id="rId606" Type="http://schemas.openxmlformats.org/officeDocument/2006/relationships/hyperlink" Target="hashem.html" TargetMode="External"/><Relationship Id="rId813" Type="http://schemas.openxmlformats.org/officeDocument/2006/relationships/hyperlink" Target="daat.html" TargetMode="External"/><Relationship Id="rId245" Type="http://schemas.openxmlformats.org/officeDocument/2006/relationships/hyperlink" Target="rehearse.html" TargetMode="External"/><Relationship Id="rId452" Type="http://schemas.openxmlformats.org/officeDocument/2006/relationships/hyperlink" Target="four.html" TargetMode="External"/><Relationship Id="rId897" Type="http://schemas.openxmlformats.org/officeDocument/2006/relationships/hyperlink" Target="daat.html" TargetMode="External"/><Relationship Id="rId1082" Type="http://schemas.openxmlformats.org/officeDocument/2006/relationships/hyperlink" Target="exodus.html" TargetMode="External"/><Relationship Id="rId105" Type="http://schemas.openxmlformats.org/officeDocument/2006/relationships/hyperlink" Target="worlds.html" TargetMode="External"/><Relationship Id="rId312" Type="http://schemas.openxmlformats.org/officeDocument/2006/relationships/hyperlink" Target="thebirth.html" TargetMode="External"/><Relationship Id="rId757" Type="http://schemas.openxmlformats.org/officeDocument/2006/relationships/hyperlink" Target="fourteen.html" TargetMode="External"/><Relationship Id="rId964" Type="http://schemas.openxmlformats.org/officeDocument/2006/relationships/hyperlink" Target="six.html" TargetMode="External"/><Relationship Id="rId93" Type="http://schemas.openxmlformats.org/officeDocument/2006/relationships/hyperlink" Target="one.html" TargetMode="External"/><Relationship Id="rId189" Type="http://schemas.openxmlformats.org/officeDocument/2006/relationships/hyperlink" Target="redemption.html" TargetMode="External"/><Relationship Id="rId396" Type="http://schemas.openxmlformats.org/officeDocument/2006/relationships/hyperlink" Target="two.html" TargetMode="External"/><Relationship Id="rId617" Type="http://schemas.openxmlformats.org/officeDocument/2006/relationships/hyperlink" Target="mikdash.html" TargetMode="External"/><Relationship Id="rId824" Type="http://schemas.openxmlformats.org/officeDocument/2006/relationships/hyperlink" Target="time.html" TargetMode="External"/><Relationship Id="rId256" Type="http://schemas.openxmlformats.org/officeDocument/2006/relationships/hyperlink" Target="hebrew.html" TargetMode="External"/><Relationship Id="rId463" Type="http://schemas.openxmlformats.org/officeDocument/2006/relationships/hyperlink" Target="body.html" TargetMode="External"/><Relationship Id="rId670" Type="http://schemas.openxmlformats.org/officeDocument/2006/relationships/hyperlink" Target="heel.html" TargetMode="External"/><Relationship Id="rId1093" Type="http://schemas.openxmlformats.org/officeDocument/2006/relationships/hyperlink" Target="east.html" TargetMode="External"/><Relationship Id="rId1107" Type="http://schemas.openxmlformats.org/officeDocument/2006/relationships/hyperlink" Target="worlds.html" TargetMode="External"/><Relationship Id="rId116" Type="http://schemas.openxmlformats.org/officeDocument/2006/relationships/hyperlink" Target="prayer.html" TargetMode="External"/><Relationship Id="rId323" Type="http://schemas.openxmlformats.org/officeDocument/2006/relationships/hyperlink" Target="redemption.html" TargetMode="External"/><Relationship Id="rId530" Type="http://schemas.openxmlformats.org/officeDocument/2006/relationships/hyperlink" Target="chodesh.html" TargetMode="External"/><Relationship Id="rId768" Type="http://schemas.openxmlformats.org/officeDocument/2006/relationships/hyperlink" Target="file:///D:\Backup%20data\Word%207-15-2012\BOOK\gen-jew.html" TargetMode="External"/><Relationship Id="rId975" Type="http://schemas.openxmlformats.org/officeDocument/2006/relationships/hyperlink" Target="two.html" TargetMode="External"/><Relationship Id="rId1160" Type="http://schemas.openxmlformats.org/officeDocument/2006/relationships/hyperlink" Target="exodus.html" TargetMode="External"/><Relationship Id="rId20" Type="http://schemas.openxmlformats.org/officeDocument/2006/relationships/hyperlink" Target="futures.html" TargetMode="External"/><Relationship Id="rId628" Type="http://schemas.openxmlformats.org/officeDocument/2006/relationships/hyperlink" Target="mashiach.html" TargetMode="External"/><Relationship Id="rId835" Type="http://schemas.openxmlformats.org/officeDocument/2006/relationships/hyperlink" Target="one.html" TargetMode="External"/><Relationship Id="rId267" Type="http://schemas.openxmlformats.org/officeDocument/2006/relationships/hyperlink" Target="haggada.html" TargetMode="External"/><Relationship Id="rId474" Type="http://schemas.openxmlformats.org/officeDocument/2006/relationships/hyperlink" Target="redemption.html" TargetMode="External"/><Relationship Id="rId1020" Type="http://schemas.openxmlformats.org/officeDocument/2006/relationships/hyperlink" Target="feasts.html" TargetMode="External"/><Relationship Id="rId1118" Type="http://schemas.openxmlformats.org/officeDocument/2006/relationships/hyperlink" Target="cycles.html" TargetMode="External"/><Relationship Id="rId127" Type="http://schemas.openxmlformats.org/officeDocument/2006/relationships/hyperlink" Target="cmds613.html" TargetMode="External"/><Relationship Id="rId681" Type="http://schemas.openxmlformats.org/officeDocument/2006/relationships/hyperlink" Target="korbanot" TargetMode="External"/><Relationship Id="rId779" Type="http://schemas.openxmlformats.org/officeDocument/2006/relationships/hyperlink" Target="one.html" TargetMode="External"/><Relationship Id="rId902" Type="http://schemas.openxmlformats.org/officeDocument/2006/relationships/hyperlink" Target="new.html" TargetMode="External"/><Relationship Id="rId986" Type="http://schemas.openxmlformats.org/officeDocument/2006/relationships/hyperlink" Target="passover.html" TargetMode="External"/><Relationship Id="rId31" Type="http://schemas.openxmlformats.org/officeDocument/2006/relationships/hyperlink" Target="fourteen.html" TargetMode="External"/><Relationship Id="rId334" Type="http://schemas.openxmlformats.org/officeDocument/2006/relationships/hyperlink" Target="new.html" TargetMode="External"/><Relationship Id="rId541" Type="http://schemas.openxmlformats.org/officeDocument/2006/relationships/hyperlink" Target="chodesh.html" TargetMode="External"/><Relationship Id="rId639" Type="http://schemas.openxmlformats.org/officeDocument/2006/relationships/hyperlink" Target="fourteen.html" TargetMode="External"/><Relationship Id="rId180" Type="http://schemas.openxmlformats.org/officeDocument/2006/relationships/hyperlink" Target="redemption.html" TargetMode="External"/><Relationship Id="rId278" Type="http://schemas.openxmlformats.org/officeDocument/2006/relationships/hyperlink" Target="passover.html" TargetMode="External"/><Relationship Id="rId401" Type="http://schemas.openxmlformats.org/officeDocument/2006/relationships/hyperlink" Target="chametz.html" TargetMode="External"/><Relationship Id="rId846" Type="http://schemas.openxmlformats.org/officeDocument/2006/relationships/hyperlink" Target="galuyot.html" TargetMode="External"/><Relationship Id="rId1031" Type="http://schemas.openxmlformats.org/officeDocument/2006/relationships/hyperlink" Target="daat.html" TargetMode="External"/><Relationship Id="rId1129" Type="http://schemas.openxmlformats.org/officeDocument/2006/relationships/hyperlink" Target="time.html" TargetMode="External"/><Relationship Id="rId485" Type="http://schemas.openxmlformats.org/officeDocument/2006/relationships/hyperlink" Target="redemption.html" TargetMode="External"/><Relationship Id="rId692" Type="http://schemas.openxmlformats.org/officeDocument/2006/relationships/hyperlink" Target="psalms1.html" TargetMode="External"/><Relationship Id="rId706" Type="http://schemas.openxmlformats.org/officeDocument/2006/relationships/hyperlink" Target="hashem.html" TargetMode="External"/><Relationship Id="rId913" Type="http://schemas.openxmlformats.org/officeDocument/2006/relationships/hyperlink" Target="redemption.html" TargetMode="External"/><Relationship Id="rId42" Type="http://schemas.openxmlformats.org/officeDocument/2006/relationships/hyperlink" Target="study.html" TargetMode="External"/><Relationship Id="rId138" Type="http://schemas.openxmlformats.org/officeDocument/2006/relationships/hyperlink" Target="wicked.html" TargetMode="External"/><Relationship Id="rId345" Type="http://schemas.openxmlformats.org/officeDocument/2006/relationships/hyperlink" Target="one.html" TargetMode="External"/><Relationship Id="rId552" Type="http://schemas.openxmlformats.org/officeDocument/2006/relationships/hyperlink" Target="priests.html" TargetMode="External"/><Relationship Id="rId997" Type="http://schemas.openxmlformats.org/officeDocument/2006/relationships/hyperlink" Target="feasts.html" TargetMode="External"/><Relationship Id="rId191" Type="http://schemas.openxmlformats.org/officeDocument/2006/relationships/hyperlink" Target="redemption.html" TargetMode="External"/><Relationship Id="rId205" Type="http://schemas.openxmlformats.org/officeDocument/2006/relationships/hyperlink" Target="food.html" TargetMode="External"/><Relationship Id="rId412" Type="http://schemas.openxmlformats.org/officeDocument/2006/relationships/hyperlink" Target="redemption.html" TargetMode="External"/><Relationship Id="rId857" Type="http://schemas.openxmlformats.org/officeDocument/2006/relationships/hyperlink" Target="one.html" TargetMode="External"/><Relationship Id="rId1042" Type="http://schemas.openxmlformats.org/officeDocument/2006/relationships/hyperlink" Target="file:///D:\Backup%20data\Word%207-15-2012\BOOK\gen-jew.html" TargetMode="External"/><Relationship Id="rId289" Type="http://schemas.openxmlformats.org/officeDocument/2006/relationships/hyperlink" Target="name.html" TargetMode="External"/><Relationship Id="rId496" Type="http://schemas.openxmlformats.org/officeDocument/2006/relationships/hyperlink" Target="four.html" TargetMode="External"/><Relationship Id="rId717" Type="http://schemas.openxmlformats.org/officeDocument/2006/relationships/hyperlink" Target="hashem.html" TargetMode="External"/><Relationship Id="rId924" Type="http://schemas.openxmlformats.org/officeDocument/2006/relationships/hyperlink" Target="mishna1.html" TargetMode="External"/><Relationship Id="rId53" Type="http://schemas.openxmlformats.org/officeDocument/2006/relationships/hyperlink" Target="adam.html" TargetMode="External"/><Relationship Id="rId149" Type="http://schemas.openxmlformats.org/officeDocument/2006/relationships/hyperlink" Target="merit.html" TargetMode="External"/><Relationship Id="rId356" Type="http://schemas.openxmlformats.org/officeDocument/2006/relationships/hyperlink" Target="mashiach.html" TargetMode="External"/><Relationship Id="rId563" Type="http://schemas.openxmlformats.org/officeDocument/2006/relationships/hyperlink" Target="stages.html" TargetMode="External"/><Relationship Id="rId770" Type="http://schemas.openxmlformats.org/officeDocument/2006/relationships/hyperlink" Target="letters.html" TargetMode="External"/><Relationship Id="rId216" Type="http://schemas.openxmlformats.org/officeDocument/2006/relationships/hyperlink" Target="four.html" TargetMode="External"/><Relationship Id="rId423" Type="http://schemas.openxmlformats.org/officeDocument/2006/relationships/hyperlink" Target="one.html" TargetMode="External"/><Relationship Id="rId868" Type="http://schemas.openxmlformats.org/officeDocument/2006/relationships/hyperlink" Target="hashem.html" TargetMode="External"/><Relationship Id="rId1053" Type="http://schemas.openxmlformats.org/officeDocument/2006/relationships/hyperlink" Target="hashem.html" TargetMode="External"/><Relationship Id="rId630" Type="http://schemas.openxmlformats.org/officeDocument/2006/relationships/hyperlink" Target="hashem.html" TargetMode="External"/><Relationship Id="rId728" Type="http://schemas.openxmlformats.org/officeDocument/2006/relationships/hyperlink" Target="hashem.html" TargetMode="External"/><Relationship Id="rId935" Type="http://schemas.openxmlformats.org/officeDocument/2006/relationships/hyperlink" Target="hashem.html" TargetMode="External"/><Relationship Id="rId64" Type="http://schemas.openxmlformats.org/officeDocument/2006/relationships/hyperlink" Target="cmds613.html" TargetMode="External"/><Relationship Id="rId367" Type="http://schemas.openxmlformats.org/officeDocument/2006/relationships/hyperlink" Target="redemption.html" TargetMode="External"/><Relationship Id="rId574" Type="http://schemas.openxmlformats.org/officeDocument/2006/relationships/hyperlink" Target="nations.html" TargetMode="External"/><Relationship Id="rId1120" Type="http://schemas.openxmlformats.org/officeDocument/2006/relationships/hyperlink" Target="feasts.html" TargetMode="External"/><Relationship Id="rId227" Type="http://schemas.openxmlformats.org/officeDocument/2006/relationships/hyperlink" Target="teacher.html" TargetMode="External"/><Relationship Id="rId781" Type="http://schemas.openxmlformats.org/officeDocument/2006/relationships/hyperlink" Target="body.html" TargetMode="External"/><Relationship Id="rId879" Type="http://schemas.openxmlformats.org/officeDocument/2006/relationships/hyperlink" Target="bereans.html" TargetMode="External"/><Relationship Id="rId434" Type="http://schemas.openxmlformats.org/officeDocument/2006/relationships/hyperlink" Target="redemption.html" TargetMode="External"/><Relationship Id="rId641" Type="http://schemas.openxmlformats.org/officeDocument/2006/relationships/hyperlink" Target="walking.html" TargetMode="External"/><Relationship Id="rId739" Type="http://schemas.openxmlformats.org/officeDocument/2006/relationships/hyperlink" Target="thebirth.html" TargetMode="External"/><Relationship Id="rId1064" Type="http://schemas.openxmlformats.org/officeDocument/2006/relationships/hyperlink" Target="feasts.html" TargetMode="External"/><Relationship Id="rId280" Type="http://schemas.openxmlformats.org/officeDocument/2006/relationships/hyperlink" Target="haggada.html" TargetMode="External"/><Relationship Id="rId501" Type="http://schemas.openxmlformats.org/officeDocument/2006/relationships/hyperlink" Target="galuyot.html" TargetMode="External"/><Relationship Id="rId946" Type="http://schemas.openxmlformats.org/officeDocument/2006/relationships/hyperlink" Target="one.html" TargetMode="External"/><Relationship Id="rId1131" Type="http://schemas.openxmlformats.org/officeDocument/2006/relationships/hyperlink" Target="feasts.html" TargetMode="External"/><Relationship Id="rId75" Type="http://schemas.openxmlformats.org/officeDocument/2006/relationships/hyperlink" Target="worlds.html" TargetMode="External"/><Relationship Id="rId140" Type="http://schemas.openxmlformats.org/officeDocument/2006/relationships/hyperlink" Target="sin.html" TargetMode="External"/><Relationship Id="rId378" Type="http://schemas.openxmlformats.org/officeDocument/2006/relationships/hyperlink" Target="two.html" TargetMode="External"/><Relationship Id="rId585" Type="http://schemas.openxmlformats.org/officeDocument/2006/relationships/hyperlink" Target="redemption.html" TargetMode="External"/><Relationship Id="rId792" Type="http://schemas.openxmlformats.org/officeDocument/2006/relationships/hyperlink" Target="plagues.html" TargetMode="External"/><Relationship Id="rId806" Type="http://schemas.openxmlformats.org/officeDocument/2006/relationships/hyperlink" Target="body.html" TargetMode="External"/><Relationship Id="rId6" Type="http://schemas.openxmlformats.org/officeDocument/2006/relationships/endnotes" Target="endnotes.xml"/><Relationship Id="rId238" Type="http://schemas.openxmlformats.org/officeDocument/2006/relationships/hyperlink" Target="thebirth.html" TargetMode="External"/><Relationship Id="rId445" Type="http://schemas.openxmlformats.org/officeDocument/2006/relationships/hyperlink" Target="connection.html" TargetMode="External"/><Relationship Id="rId652" Type="http://schemas.openxmlformats.org/officeDocument/2006/relationships/hyperlink" Target="heaven.html" TargetMode="External"/><Relationship Id="rId1075" Type="http://schemas.openxmlformats.org/officeDocument/2006/relationships/hyperlink" Target="feasts.html" TargetMode="External"/><Relationship Id="rId291" Type="http://schemas.openxmlformats.org/officeDocument/2006/relationships/hyperlink" Target="thebirth.html" TargetMode="External"/><Relationship Id="rId305" Type="http://schemas.openxmlformats.org/officeDocument/2006/relationships/hyperlink" Target="body.html" TargetMode="External"/><Relationship Id="rId512" Type="http://schemas.openxmlformats.org/officeDocument/2006/relationships/hyperlink" Target="heaven.html" TargetMode="External"/><Relationship Id="rId957" Type="http://schemas.openxmlformats.org/officeDocument/2006/relationships/hyperlink" Target="ten.html" TargetMode="External"/><Relationship Id="rId1142" Type="http://schemas.openxmlformats.org/officeDocument/2006/relationships/hyperlink" Target="name.html" TargetMode="External"/><Relationship Id="rId86" Type="http://schemas.openxmlformats.org/officeDocument/2006/relationships/hyperlink" Target="sin.html" TargetMode="External"/><Relationship Id="rId151" Type="http://schemas.openxmlformats.org/officeDocument/2006/relationships/hyperlink" Target="worlds.html" TargetMode="External"/><Relationship Id="rId389" Type="http://schemas.openxmlformats.org/officeDocument/2006/relationships/hyperlink" Target="four.html" TargetMode="External"/><Relationship Id="rId596" Type="http://schemas.openxmlformats.org/officeDocument/2006/relationships/hyperlink" Target="psalms1.html" TargetMode="External"/><Relationship Id="rId817" Type="http://schemas.openxmlformats.org/officeDocument/2006/relationships/hyperlink" Target="one.html" TargetMode="External"/><Relationship Id="rId1002" Type="http://schemas.openxmlformats.org/officeDocument/2006/relationships/hyperlink" Target="isaac.html" TargetMode="External"/><Relationship Id="rId249" Type="http://schemas.openxmlformats.org/officeDocument/2006/relationships/hyperlink" Target="time.html" TargetMode="External"/><Relationship Id="rId456" Type="http://schemas.openxmlformats.org/officeDocument/2006/relationships/hyperlink" Target="bavel.html" TargetMode="External"/><Relationship Id="rId663" Type="http://schemas.openxmlformats.org/officeDocument/2006/relationships/hyperlink" Target="salvation.html" TargetMode="External"/><Relationship Id="rId870" Type="http://schemas.openxmlformats.org/officeDocument/2006/relationships/hyperlink" Target="hashem.html" TargetMode="External"/><Relationship Id="rId1086" Type="http://schemas.openxmlformats.org/officeDocument/2006/relationships/hyperlink" Target="galuyot.html" TargetMode="External"/><Relationship Id="rId13" Type="http://schemas.openxmlformats.org/officeDocument/2006/relationships/hyperlink" Target="new.html" TargetMode="External"/><Relationship Id="rId109" Type="http://schemas.openxmlformats.org/officeDocument/2006/relationships/hyperlink" Target="sin.html" TargetMode="External"/><Relationship Id="rId316" Type="http://schemas.openxmlformats.org/officeDocument/2006/relationships/hyperlink" Target="toldot.html" TargetMode="External"/><Relationship Id="rId523" Type="http://schemas.openxmlformats.org/officeDocument/2006/relationships/hyperlink" Target="fire.html" TargetMode="External"/><Relationship Id="rId968" Type="http://schemas.openxmlformats.org/officeDocument/2006/relationships/hyperlink" Target="redemption.html" TargetMode="External"/><Relationship Id="rId1153" Type="http://schemas.openxmlformats.org/officeDocument/2006/relationships/hyperlink" Target="physical.html" TargetMode="External"/><Relationship Id="rId97" Type="http://schemas.openxmlformats.org/officeDocument/2006/relationships/hyperlink" Target="food.html" TargetMode="External"/><Relationship Id="rId730" Type="http://schemas.openxmlformats.org/officeDocument/2006/relationships/hyperlink" Target="hashem.html" TargetMode="External"/><Relationship Id="rId828" Type="http://schemas.openxmlformats.org/officeDocument/2006/relationships/hyperlink" Target="nations.html" TargetMode="External"/><Relationship Id="rId1013" Type="http://schemas.openxmlformats.org/officeDocument/2006/relationships/hyperlink" Target="body.html" TargetMode="External"/><Relationship Id="rId162" Type="http://schemas.openxmlformats.org/officeDocument/2006/relationships/hyperlink" Target="yeshua.html" TargetMode="External"/><Relationship Id="rId467" Type="http://schemas.openxmlformats.org/officeDocument/2006/relationships/hyperlink" Target="one.html" TargetMode="External"/><Relationship Id="rId1097" Type="http://schemas.openxmlformats.org/officeDocument/2006/relationships/hyperlink" Target="redemption.html" TargetMode="External"/><Relationship Id="rId674" Type="http://schemas.openxmlformats.org/officeDocument/2006/relationships/hyperlink" Target="salvation.html" TargetMode="External"/><Relationship Id="rId881" Type="http://schemas.openxmlformats.org/officeDocument/2006/relationships/hyperlink" Target="covenant.html" TargetMode="External"/><Relationship Id="rId979" Type="http://schemas.openxmlformats.org/officeDocument/2006/relationships/hyperlink" Target="redemption.html" TargetMode="External"/><Relationship Id="rId24" Type="http://schemas.openxmlformats.org/officeDocument/2006/relationships/hyperlink" Target="eating.html" TargetMode="External"/><Relationship Id="rId327" Type="http://schemas.openxmlformats.org/officeDocument/2006/relationships/hyperlink" Target="redemption.html" TargetMode="External"/><Relationship Id="rId534" Type="http://schemas.openxmlformats.org/officeDocument/2006/relationships/hyperlink" Target="chodesh.html" TargetMode="External"/><Relationship Id="rId741" Type="http://schemas.openxmlformats.org/officeDocument/2006/relationships/hyperlink" Target="mashiach.html" TargetMode="External"/><Relationship Id="rId839" Type="http://schemas.openxmlformats.org/officeDocument/2006/relationships/hyperlink" Target="city.html" TargetMode="External"/><Relationship Id="rId1164" Type="http://schemas.openxmlformats.org/officeDocument/2006/relationships/hyperlink" Target="https://www.betemunah.org/" TargetMode="External"/><Relationship Id="rId173" Type="http://schemas.openxmlformats.org/officeDocument/2006/relationships/hyperlink" Target="mashiach.html" TargetMode="External"/><Relationship Id="rId380" Type="http://schemas.openxmlformats.org/officeDocument/2006/relationships/hyperlink" Target="eating.html" TargetMode="External"/><Relationship Id="rId601" Type="http://schemas.openxmlformats.org/officeDocument/2006/relationships/hyperlink" Target="hashem.html" TargetMode="External"/><Relationship Id="rId1024" Type="http://schemas.openxmlformats.org/officeDocument/2006/relationships/hyperlink" Target="one.html" TargetMode="External"/><Relationship Id="rId240" Type="http://schemas.openxmlformats.org/officeDocument/2006/relationships/hyperlink" Target="haggada.html" TargetMode="External"/><Relationship Id="rId478" Type="http://schemas.openxmlformats.org/officeDocument/2006/relationships/hyperlink" Target="exodus.html" TargetMode="External"/><Relationship Id="rId685" Type="http://schemas.openxmlformats.org/officeDocument/2006/relationships/hyperlink" Target="city.html" TargetMode="External"/><Relationship Id="rId892" Type="http://schemas.openxmlformats.org/officeDocument/2006/relationships/hyperlink" Target="file:///D:\Backup%20data\Word%207-15-2012\BOOK\gen-jew.html" TargetMode="External"/><Relationship Id="rId906" Type="http://schemas.openxmlformats.org/officeDocument/2006/relationships/hyperlink" Target="redemption.html" TargetMode="External"/><Relationship Id="rId35" Type="http://schemas.openxmlformats.org/officeDocument/2006/relationships/hyperlink" Target="hebrew.html" TargetMode="External"/><Relationship Id="rId100" Type="http://schemas.openxmlformats.org/officeDocument/2006/relationships/hyperlink" Target="food.html" TargetMode="External"/><Relationship Id="rId338" Type="http://schemas.openxmlformats.org/officeDocument/2006/relationships/hyperlink" Target="redemption.html" TargetMode="External"/><Relationship Id="rId545" Type="http://schemas.openxmlformats.org/officeDocument/2006/relationships/hyperlink" Target="thirty.html" TargetMode="External"/><Relationship Id="rId752" Type="http://schemas.openxmlformats.org/officeDocument/2006/relationships/hyperlink" Target="redemption.html" TargetMode="External"/><Relationship Id="rId184" Type="http://schemas.openxmlformats.org/officeDocument/2006/relationships/hyperlink" Target="haggada.html" TargetMode="External"/><Relationship Id="rId391" Type="http://schemas.openxmlformats.org/officeDocument/2006/relationships/hyperlink" Target="mashal.html" TargetMode="External"/><Relationship Id="rId405" Type="http://schemas.openxmlformats.org/officeDocument/2006/relationships/hyperlink" Target="redemption.html" TargetMode="External"/><Relationship Id="rId612" Type="http://schemas.openxmlformats.org/officeDocument/2006/relationships/hyperlink" Target="file:///D:\Backup%20data\Word%207-15-2012\BOOK\gen-jew.html" TargetMode="External"/><Relationship Id="rId1035" Type="http://schemas.openxmlformats.org/officeDocument/2006/relationships/hyperlink" Target="teruah.html" TargetMode="External"/><Relationship Id="rId251" Type="http://schemas.openxmlformats.org/officeDocument/2006/relationships/hyperlink" Target="passover.html" TargetMode="External"/><Relationship Id="rId489" Type="http://schemas.openxmlformats.org/officeDocument/2006/relationships/hyperlink" Target="one.html" TargetMode="External"/><Relationship Id="rId696" Type="http://schemas.openxmlformats.org/officeDocument/2006/relationships/hyperlink" Target="hashem.html" TargetMode="External"/><Relationship Id="rId917" Type="http://schemas.openxmlformats.org/officeDocument/2006/relationships/hyperlink" Target="hashem.html" TargetMode="External"/><Relationship Id="rId1102" Type="http://schemas.openxmlformats.org/officeDocument/2006/relationships/hyperlink" Target="adam.html" TargetMode="External"/><Relationship Id="rId46" Type="http://schemas.openxmlformats.org/officeDocument/2006/relationships/hyperlink" Target="eden.html" TargetMode="External"/><Relationship Id="rId349" Type="http://schemas.openxmlformats.org/officeDocument/2006/relationships/hyperlink" Target="one.html" TargetMode="External"/><Relationship Id="rId556" Type="http://schemas.openxmlformats.org/officeDocument/2006/relationships/hyperlink" Target="fear.html" TargetMode="External"/><Relationship Id="rId763" Type="http://schemas.openxmlformats.org/officeDocument/2006/relationships/hyperlink" Target="orallaw.html" TargetMode="External"/><Relationship Id="rId111" Type="http://schemas.openxmlformats.org/officeDocument/2006/relationships/hyperlink" Target="one.html" TargetMode="External"/><Relationship Id="rId195" Type="http://schemas.openxmlformats.org/officeDocument/2006/relationships/oleObject" Target="embeddings/oleObject1.bin"/><Relationship Id="rId209" Type="http://schemas.openxmlformats.org/officeDocument/2006/relationships/hyperlink" Target="chametz.html" TargetMode="External"/><Relationship Id="rId416" Type="http://schemas.openxmlformats.org/officeDocument/2006/relationships/hyperlink" Target="passover.html" TargetMode="External"/><Relationship Id="rId970" Type="http://schemas.openxmlformats.org/officeDocument/2006/relationships/hyperlink" Target="feasts.html" TargetMode="External"/><Relationship Id="rId1046" Type="http://schemas.openxmlformats.org/officeDocument/2006/relationships/hyperlink" Target="one.html" TargetMode="External"/><Relationship Id="rId623" Type="http://schemas.openxmlformats.org/officeDocument/2006/relationships/hyperlink" Target="mashiach.html" TargetMode="External"/><Relationship Id="rId830" Type="http://schemas.openxmlformats.org/officeDocument/2006/relationships/hyperlink" Target="galuyot.html" TargetMode="External"/><Relationship Id="rId928" Type="http://schemas.openxmlformats.org/officeDocument/2006/relationships/hyperlink" Target="city.html" TargetMode="External"/><Relationship Id="rId57" Type="http://schemas.openxmlformats.org/officeDocument/2006/relationships/hyperlink" Target="hebrew.html" TargetMode="External"/><Relationship Id="rId262" Type="http://schemas.openxmlformats.org/officeDocument/2006/relationships/hyperlink" Target="exodus.html" TargetMode="External"/><Relationship Id="rId567" Type="http://schemas.openxmlformats.org/officeDocument/2006/relationships/hyperlink" Target="stages.html" TargetMode="External"/><Relationship Id="rId1113" Type="http://schemas.openxmlformats.org/officeDocument/2006/relationships/hyperlink" Target="bara.html" TargetMode="External"/><Relationship Id="rId122" Type="http://schemas.openxmlformats.org/officeDocument/2006/relationships/hyperlink" Target="teruah.html" TargetMode="External"/><Relationship Id="rId774" Type="http://schemas.openxmlformats.org/officeDocument/2006/relationships/hyperlink" Target="three.html" TargetMode="External"/><Relationship Id="rId981" Type="http://schemas.openxmlformats.org/officeDocument/2006/relationships/hyperlink" Target="teacher.html" TargetMode="External"/><Relationship Id="rId1057" Type="http://schemas.openxmlformats.org/officeDocument/2006/relationships/hyperlink" Target="redemption.html" TargetMode="External"/><Relationship Id="rId427" Type="http://schemas.openxmlformats.org/officeDocument/2006/relationships/hyperlink" Target="walking.html" TargetMode="External"/><Relationship Id="rId634" Type="http://schemas.openxmlformats.org/officeDocument/2006/relationships/hyperlink" Target="fourteen.html" TargetMode="External"/><Relationship Id="rId841" Type="http://schemas.openxmlformats.org/officeDocument/2006/relationships/hyperlink" Target="file:///D:\Backup%20data\Word%207-15-2012\BOOK\body.html" TargetMode="External"/><Relationship Id="rId273" Type="http://schemas.openxmlformats.org/officeDocument/2006/relationships/hyperlink" Target="thebirth.html" TargetMode="External"/><Relationship Id="rId480" Type="http://schemas.openxmlformats.org/officeDocument/2006/relationships/hyperlink" Target="thebirth.html" TargetMode="External"/><Relationship Id="rId701" Type="http://schemas.openxmlformats.org/officeDocument/2006/relationships/hyperlink" Target="hashem.html" TargetMode="External"/><Relationship Id="rId939" Type="http://schemas.openxmlformats.org/officeDocument/2006/relationships/hyperlink" Target="two.html" TargetMode="External"/><Relationship Id="rId1124" Type="http://schemas.openxmlformats.org/officeDocument/2006/relationships/hyperlink" Target="walking.html" TargetMode="External"/><Relationship Id="rId68" Type="http://schemas.openxmlformats.org/officeDocument/2006/relationships/hyperlink" Target="hashem.html" TargetMode="External"/><Relationship Id="rId133" Type="http://schemas.openxmlformats.org/officeDocument/2006/relationships/hyperlink" Target="wicked.html" TargetMode="External"/><Relationship Id="rId340" Type="http://schemas.openxmlformats.org/officeDocument/2006/relationships/hyperlink" Target="redemption.html" TargetMode="External"/><Relationship Id="rId578" Type="http://schemas.openxmlformats.org/officeDocument/2006/relationships/hyperlink" Target="redemption.html" TargetMode="External"/><Relationship Id="rId785" Type="http://schemas.openxmlformats.org/officeDocument/2006/relationships/hyperlink" Target="mashal.html" TargetMode="External"/><Relationship Id="rId992" Type="http://schemas.openxmlformats.org/officeDocument/2006/relationships/hyperlink" Target="feasts.html" TargetMode="External"/><Relationship Id="rId200" Type="http://schemas.openxmlformats.org/officeDocument/2006/relationships/hyperlink" Target="chametz.html" TargetMode="External"/><Relationship Id="rId438" Type="http://schemas.openxmlformats.org/officeDocument/2006/relationships/hyperlink" Target="name.html" TargetMode="External"/><Relationship Id="rId645" Type="http://schemas.openxmlformats.org/officeDocument/2006/relationships/hyperlink" Target="hashem.html" TargetMode="External"/><Relationship Id="rId852" Type="http://schemas.openxmlformats.org/officeDocument/2006/relationships/hyperlink" Target="hashem.html" TargetMode="External"/><Relationship Id="rId1068" Type="http://schemas.openxmlformats.org/officeDocument/2006/relationships/hyperlink" Target="time.html" TargetMode="External"/><Relationship Id="rId284" Type="http://schemas.openxmlformats.org/officeDocument/2006/relationships/hyperlink" Target="plagues.html" TargetMode="External"/><Relationship Id="rId491" Type="http://schemas.openxmlformats.org/officeDocument/2006/relationships/hyperlink" Target="thebirth.html" TargetMode="External"/><Relationship Id="rId505" Type="http://schemas.openxmlformats.org/officeDocument/2006/relationships/hyperlink" Target="four.html" TargetMode="External"/><Relationship Id="rId712" Type="http://schemas.openxmlformats.org/officeDocument/2006/relationships/hyperlink" Target="hashem.html" TargetMode="External"/><Relationship Id="rId1135" Type="http://schemas.openxmlformats.org/officeDocument/2006/relationships/hyperlink" Target="two.html" TargetMode="External"/><Relationship Id="rId79" Type="http://schemas.openxmlformats.org/officeDocument/2006/relationships/hyperlink" Target="one.html" TargetMode="External"/><Relationship Id="rId144" Type="http://schemas.openxmlformats.org/officeDocument/2006/relationships/hyperlink" Target="worlds.html" TargetMode="External"/><Relationship Id="rId589" Type="http://schemas.openxmlformats.org/officeDocument/2006/relationships/hyperlink" Target="law.html" TargetMode="External"/><Relationship Id="rId796" Type="http://schemas.openxmlformats.org/officeDocument/2006/relationships/hyperlink" Target="hashem.html" TargetMode="External"/><Relationship Id="rId351" Type="http://schemas.openxmlformats.org/officeDocument/2006/relationships/hyperlink" Target="redemption.html" TargetMode="External"/><Relationship Id="rId449" Type="http://schemas.openxmlformats.org/officeDocument/2006/relationships/hyperlink" Target="fourteen.html" TargetMode="External"/><Relationship Id="rId656" Type="http://schemas.openxmlformats.org/officeDocument/2006/relationships/hyperlink" Target="hashem.html" TargetMode="External"/><Relationship Id="rId863" Type="http://schemas.openxmlformats.org/officeDocument/2006/relationships/hyperlink" Target="bavel.html" TargetMode="External"/><Relationship Id="rId1079" Type="http://schemas.openxmlformats.org/officeDocument/2006/relationships/hyperlink" Target="redemption.html" TargetMode="External"/><Relationship Id="rId211" Type="http://schemas.openxmlformats.org/officeDocument/2006/relationships/hyperlink" Target="haggada.html" TargetMode="External"/><Relationship Id="rId295" Type="http://schemas.openxmlformats.org/officeDocument/2006/relationships/hyperlink" Target="mashiach.html" TargetMode="External"/><Relationship Id="rId309" Type="http://schemas.openxmlformats.org/officeDocument/2006/relationships/hyperlink" Target="thebirth.html" TargetMode="External"/><Relationship Id="rId516" Type="http://schemas.openxmlformats.org/officeDocument/2006/relationships/hyperlink" Target="prayer.html" TargetMode="External"/><Relationship Id="rId1146" Type="http://schemas.openxmlformats.org/officeDocument/2006/relationships/hyperlink" Target="mashiach.html" TargetMode="External"/><Relationship Id="rId723" Type="http://schemas.openxmlformats.org/officeDocument/2006/relationships/hyperlink" Target="salvation.html" TargetMode="External"/><Relationship Id="rId930" Type="http://schemas.openxmlformats.org/officeDocument/2006/relationships/hyperlink" Target="redemption.html" TargetMode="External"/><Relationship Id="rId1006" Type="http://schemas.openxmlformats.org/officeDocument/2006/relationships/hyperlink" Target="teruah.html" TargetMode="External"/><Relationship Id="rId155" Type="http://schemas.openxmlformats.org/officeDocument/2006/relationships/hyperlink" Target="tzitzith.html" TargetMode="External"/><Relationship Id="rId362" Type="http://schemas.openxmlformats.org/officeDocument/2006/relationships/hyperlink" Target="haggada.html" TargetMode="External"/><Relationship Id="rId222" Type="http://schemas.openxmlformats.org/officeDocument/2006/relationships/hyperlink" Target="redemption.html" TargetMode="External"/><Relationship Id="rId667" Type="http://schemas.openxmlformats.org/officeDocument/2006/relationships/hyperlink" Target="hashem.html" TargetMode="External"/><Relationship Id="rId874" Type="http://schemas.openxmlformats.org/officeDocument/2006/relationships/hyperlink" Target="hashem.html" TargetMode="External"/><Relationship Id="rId17" Type="http://schemas.openxmlformats.org/officeDocument/2006/relationships/hyperlink" Target="eden.html" TargetMode="External"/><Relationship Id="rId527" Type="http://schemas.openxmlformats.org/officeDocument/2006/relationships/hyperlink" Target="furnace.html" TargetMode="External"/><Relationship Id="rId734" Type="http://schemas.openxmlformats.org/officeDocument/2006/relationships/hyperlink" Target="connection.html" TargetMode="External"/><Relationship Id="rId941" Type="http://schemas.openxmlformats.org/officeDocument/2006/relationships/hyperlink" Target="mashiach.html" TargetMode="External"/><Relationship Id="rId1157" Type="http://schemas.openxmlformats.org/officeDocument/2006/relationships/hyperlink" Target="coming.html" TargetMode="External"/><Relationship Id="rId70" Type="http://schemas.openxmlformats.org/officeDocument/2006/relationships/hyperlink" Target="worlds.html" TargetMode="External"/><Relationship Id="rId166" Type="http://schemas.openxmlformats.org/officeDocument/2006/relationships/hyperlink" Target="tzitzith.html" TargetMode="External"/><Relationship Id="rId373" Type="http://schemas.openxmlformats.org/officeDocument/2006/relationships/hyperlink" Target="chametz.html" TargetMode="External"/><Relationship Id="rId580" Type="http://schemas.openxmlformats.org/officeDocument/2006/relationships/hyperlink" Target="gather.html" TargetMode="External"/><Relationship Id="rId801" Type="http://schemas.openxmlformats.org/officeDocument/2006/relationships/hyperlink" Target="fourteen.html" TargetMode="External"/><Relationship Id="rId1017" Type="http://schemas.openxmlformats.org/officeDocument/2006/relationships/hyperlink" Target="teruah.html" TargetMode="External"/><Relationship Id="rId1" Type="http://schemas.openxmlformats.org/officeDocument/2006/relationships/customXml" Target="../customXml/item1.xml"/><Relationship Id="rId233" Type="http://schemas.openxmlformats.org/officeDocument/2006/relationships/hyperlink" Target="redemption.html" TargetMode="External"/><Relationship Id="rId440" Type="http://schemas.openxmlformats.org/officeDocument/2006/relationships/hyperlink" Target="four.html" TargetMode="External"/><Relationship Id="rId678" Type="http://schemas.openxmlformats.org/officeDocument/2006/relationships/hyperlink" Target="hashem.html" TargetMode="External"/><Relationship Id="rId885" Type="http://schemas.openxmlformats.org/officeDocument/2006/relationships/hyperlink" Target="covenant.html" TargetMode="External"/><Relationship Id="rId1070" Type="http://schemas.openxmlformats.org/officeDocument/2006/relationships/hyperlink" Target="time.html" TargetMode="External"/><Relationship Id="rId28" Type="http://schemas.openxmlformats.org/officeDocument/2006/relationships/hyperlink" Target="mashal.html" TargetMode="External"/><Relationship Id="rId300" Type="http://schemas.openxmlformats.org/officeDocument/2006/relationships/hyperlink" Target="inherit.html" TargetMode="External"/><Relationship Id="rId538" Type="http://schemas.openxmlformats.org/officeDocument/2006/relationships/hyperlink" Target="gen-jew.html" TargetMode="External"/><Relationship Id="rId745" Type="http://schemas.openxmlformats.org/officeDocument/2006/relationships/hyperlink" Target="passover.html" TargetMode="External"/><Relationship Id="rId952" Type="http://schemas.openxmlformats.org/officeDocument/2006/relationships/hyperlink" Target="redemption.html" TargetMode="External"/><Relationship Id="rId1168" Type="http://schemas.openxmlformats.org/officeDocument/2006/relationships/fontTable" Target="fontTable.xml"/><Relationship Id="rId81" Type="http://schemas.openxmlformats.org/officeDocument/2006/relationships/hyperlink" Target="mashal.html" TargetMode="External"/><Relationship Id="rId177" Type="http://schemas.openxmlformats.org/officeDocument/2006/relationships/hyperlink" Target="study.html" TargetMode="External"/><Relationship Id="rId384" Type="http://schemas.openxmlformats.org/officeDocument/2006/relationships/hyperlink" Target="eating.html" TargetMode="External"/><Relationship Id="rId591" Type="http://schemas.openxmlformats.org/officeDocument/2006/relationships/hyperlink" Target="fathers.html" TargetMode="External"/><Relationship Id="rId605" Type="http://schemas.openxmlformats.org/officeDocument/2006/relationships/hyperlink" Target="nations.html" TargetMode="External"/><Relationship Id="rId812" Type="http://schemas.openxmlformats.org/officeDocument/2006/relationships/hyperlink" Target="city.html" TargetMode="External"/><Relationship Id="rId1028" Type="http://schemas.openxmlformats.org/officeDocument/2006/relationships/hyperlink" Target="feasts.html" TargetMode="External"/><Relationship Id="rId244" Type="http://schemas.openxmlformats.org/officeDocument/2006/relationships/hyperlink" Target="gen-jew.html" TargetMode="External"/><Relationship Id="rId689" Type="http://schemas.openxmlformats.org/officeDocument/2006/relationships/hyperlink" Target="nations.html" TargetMode="External"/><Relationship Id="rId896" Type="http://schemas.openxmlformats.org/officeDocument/2006/relationships/hyperlink" Target="daat.html" TargetMode="External"/><Relationship Id="rId1081" Type="http://schemas.openxmlformats.org/officeDocument/2006/relationships/hyperlink" Target="thebirth.html" TargetMode="External"/><Relationship Id="rId39" Type="http://schemas.openxmlformats.org/officeDocument/2006/relationships/hyperlink" Target="remez.html" TargetMode="External"/><Relationship Id="rId451" Type="http://schemas.openxmlformats.org/officeDocument/2006/relationships/hyperlink" Target="four.html" TargetMode="External"/><Relationship Id="rId549" Type="http://schemas.openxmlformats.org/officeDocument/2006/relationships/hyperlink" Target="hachama.html" TargetMode="External"/><Relationship Id="rId756" Type="http://schemas.openxmlformats.org/officeDocument/2006/relationships/hyperlink" Target="hashem.html" TargetMode="External"/><Relationship Id="rId104" Type="http://schemas.openxmlformats.org/officeDocument/2006/relationships/hyperlink" Target="one.html" TargetMode="External"/><Relationship Id="rId188" Type="http://schemas.openxmlformats.org/officeDocument/2006/relationships/hyperlink" Target="teacher.html" TargetMode="External"/><Relationship Id="rId311" Type="http://schemas.openxmlformats.org/officeDocument/2006/relationships/hyperlink" Target="exodus.html" TargetMode="External"/><Relationship Id="rId395" Type="http://schemas.openxmlformats.org/officeDocument/2006/relationships/hyperlink" Target="chametz.html" TargetMode="External"/><Relationship Id="rId409" Type="http://schemas.openxmlformats.org/officeDocument/2006/relationships/hyperlink" Target="one.html" TargetMode="External"/><Relationship Id="rId963" Type="http://schemas.openxmlformats.org/officeDocument/2006/relationships/hyperlink" Target="time.html" TargetMode="External"/><Relationship Id="rId1039" Type="http://schemas.openxmlformats.org/officeDocument/2006/relationships/hyperlink" Target="redemption.html" TargetMode="External"/><Relationship Id="rId92" Type="http://schemas.openxmlformats.org/officeDocument/2006/relationships/hyperlink" Target="one.html" TargetMode="External"/><Relationship Id="rId616" Type="http://schemas.openxmlformats.org/officeDocument/2006/relationships/hyperlink" Target="spirit.html" TargetMode="External"/><Relationship Id="rId823" Type="http://schemas.openxmlformats.org/officeDocument/2006/relationships/hyperlink" Target="staff.html" TargetMode="External"/><Relationship Id="rId255" Type="http://schemas.openxmlformats.org/officeDocument/2006/relationships/hyperlink" Target="haggada.html" TargetMode="External"/><Relationship Id="rId462" Type="http://schemas.openxmlformats.org/officeDocument/2006/relationships/hyperlink" Target="inherit.html" TargetMode="External"/><Relationship Id="rId1092" Type="http://schemas.openxmlformats.org/officeDocument/2006/relationships/hyperlink" Target="time.html" TargetMode="External"/><Relationship Id="rId1106" Type="http://schemas.openxmlformats.org/officeDocument/2006/relationships/hyperlink" Target="time.html" TargetMode="External"/><Relationship Id="rId115" Type="http://schemas.openxmlformats.org/officeDocument/2006/relationships/hyperlink" Target="file:///D:\Backup%20data\Word%207-15-2012\BOOK\teruah.html" TargetMode="External"/><Relationship Id="rId322" Type="http://schemas.openxmlformats.org/officeDocument/2006/relationships/hyperlink" Target="redemption.html" TargetMode="External"/><Relationship Id="rId767" Type="http://schemas.openxmlformats.org/officeDocument/2006/relationships/hyperlink" Target="one.html" TargetMode="External"/><Relationship Id="rId974" Type="http://schemas.openxmlformats.org/officeDocument/2006/relationships/hyperlink" Target="thebirth.html" TargetMode="External"/><Relationship Id="rId199" Type="http://schemas.openxmlformats.org/officeDocument/2006/relationships/hyperlink" Target="eating.html" TargetMode="External"/><Relationship Id="rId627" Type="http://schemas.openxmlformats.org/officeDocument/2006/relationships/hyperlink" Target="redemption.html" TargetMode="External"/><Relationship Id="rId834" Type="http://schemas.openxmlformats.org/officeDocument/2006/relationships/hyperlink" Target="one.html" TargetMode="External"/><Relationship Id="rId266" Type="http://schemas.openxmlformats.org/officeDocument/2006/relationships/hyperlink" Target="body.html" TargetMode="External"/><Relationship Id="rId473" Type="http://schemas.openxmlformats.org/officeDocument/2006/relationships/hyperlink" Target="hashem.html" TargetMode="External"/><Relationship Id="rId680" Type="http://schemas.openxmlformats.org/officeDocument/2006/relationships/hyperlink" Target="korbanot.html" TargetMode="External"/><Relationship Id="rId901" Type="http://schemas.openxmlformats.org/officeDocument/2006/relationships/hyperlink" Target="covenant.html" TargetMode="External"/><Relationship Id="rId1117" Type="http://schemas.openxmlformats.org/officeDocument/2006/relationships/hyperlink" Target="shmita.html" TargetMode="External"/><Relationship Id="rId30" Type="http://schemas.openxmlformats.org/officeDocument/2006/relationships/hyperlink" Target="futures.html" TargetMode="External"/><Relationship Id="rId126" Type="http://schemas.openxmlformats.org/officeDocument/2006/relationships/hyperlink" Target="hashem.html" TargetMode="External"/><Relationship Id="rId333" Type="http://schemas.openxmlformats.org/officeDocument/2006/relationships/hyperlink" Target="settimes.html" TargetMode="External"/><Relationship Id="rId540" Type="http://schemas.openxmlformats.org/officeDocument/2006/relationships/hyperlink" Target="esther.html" TargetMode="External"/><Relationship Id="rId778" Type="http://schemas.openxmlformats.org/officeDocument/2006/relationships/hyperlink" Target="signs.html" TargetMode="External"/><Relationship Id="rId985" Type="http://schemas.openxmlformats.org/officeDocument/2006/relationships/hyperlink" Target="feasts.html" TargetMode="External"/><Relationship Id="rId638" Type="http://schemas.openxmlformats.org/officeDocument/2006/relationships/hyperlink" Target="body.html" TargetMode="External"/><Relationship Id="rId845" Type="http://schemas.openxmlformats.org/officeDocument/2006/relationships/hyperlink" Target="salvation.html" TargetMode="External"/><Relationship Id="rId1030" Type="http://schemas.openxmlformats.org/officeDocument/2006/relationships/hyperlink" Target="time.html" TargetMode="External"/><Relationship Id="rId277" Type="http://schemas.openxmlformats.org/officeDocument/2006/relationships/hyperlink" Target="haggada.html" TargetMode="External"/><Relationship Id="rId400" Type="http://schemas.openxmlformats.org/officeDocument/2006/relationships/hyperlink" Target="haggada.html" TargetMode="External"/><Relationship Id="rId484" Type="http://schemas.openxmlformats.org/officeDocument/2006/relationships/oleObject" Target="embeddings/oleObject6.bin"/><Relationship Id="rId705" Type="http://schemas.openxmlformats.org/officeDocument/2006/relationships/hyperlink" Target="name.html" TargetMode="External"/><Relationship Id="rId1128" Type="http://schemas.openxmlformats.org/officeDocument/2006/relationships/hyperlink" Target="time.html" TargetMode="External"/><Relationship Id="rId137" Type="http://schemas.openxmlformats.org/officeDocument/2006/relationships/hyperlink" Target="teacher.html" TargetMode="External"/><Relationship Id="rId344" Type="http://schemas.openxmlformats.org/officeDocument/2006/relationships/hyperlink" Target="redemption.html" TargetMode="External"/><Relationship Id="rId691" Type="http://schemas.openxmlformats.org/officeDocument/2006/relationships/hyperlink" Target="hashem.html" TargetMode="External"/><Relationship Id="rId789" Type="http://schemas.openxmlformats.org/officeDocument/2006/relationships/hyperlink" Target="hashem.html" TargetMode="External"/><Relationship Id="rId912" Type="http://schemas.openxmlformats.org/officeDocument/2006/relationships/hyperlink" Target="hashem.html" TargetMode="External"/><Relationship Id="rId996" Type="http://schemas.openxmlformats.org/officeDocument/2006/relationships/hyperlink" Target="time.html" TargetMode="External"/><Relationship Id="rId41" Type="http://schemas.openxmlformats.org/officeDocument/2006/relationships/hyperlink" Target="four.html" TargetMode="External"/><Relationship Id="rId551" Type="http://schemas.openxmlformats.org/officeDocument/2006/relationships/hyperlink" Target="hachama.html" TargetMode="External"/><Relationship Id="rId649" Type="http://schemas.openxmlformats.org/officeDocument/2006/relationships/hyperlink" Target="hashem.html" TargetMode="External"/><Relationship Id="rId856" Type="http://schemas.openxmlformats.org/officeDocument/2006/relationships/hyperlink" Target="one.html" TargetMode="External"/><Relationship Id="rId190" Type="http://schemas.openxmlformats.org/officeDocument/2006/relationships/hyperlink" Target="experience.html" TargetMode="External"/><Relationship Id="rId204" Type="http://schemas.openxmlformats.org/officeDocument/2006/relationships/hyperlink" Target="chametz.html" TargetMode="External"/><Relationship Id="rId288" Type="http://schemas.openxmlformats.org/officeDocument/2006/relationships/hyperlink" Target="hebrew.html" TargetMode="External"/><Relationship Id="rId411" Type="http://schemas.openxmlformats.org/officeDocument/2006/relationships/hyperlink" Target="chametz.html" TargetMode="External"/><Relationship Id="rId509" Type="http://schemas.openxmlformats.org/officeDocument/2006/relationships/hyperlink" Target="bavel.html" TargetMode="External"/><Relationship Id="rId1041" Type="http://schemas.openxmlformats.org/officeDocument/2006/relationships/hyperlink" Target="exodus.html" TargetMode="External"/><Relationship Id="rId1139" Type="http://schemas.openxmlformats.org/officeDocument/2006/relationships/hyperlink" Target="new.html" TargetMode="External"/><Relationship Id="rId495" Type="http://schemas.openxmlformats.org/officeDocument/2006/relationships/hyperlink" Target="four.html" TargetMode="External"/><Relationship Id="rId716" Type="http://schemas.openxmlformats.org/officeDocument/2006/relationships/hyperlink" Target="hashem.html" TargetMode="External"/><Relationship Id="rId923" Type="http://schemas.openxmlformats.org/officeDocument/2006/relationships/hyperlink" Target="heel.html" TargetMode="External"/><Relationship Id="rId52" Type="http://schemas.openxmlformats.org/officeDocument/2006/relationships/hyperlink" Target="remez.html" TargetMode="External"/><Relationship Id="rId148" Type="http://schemas.openxmlformats.org/officeDocument/2006/relationships/hyperlink" Target="time.html" TargetMode="External"/><Relationship Id="rId355" Type="http://schemas.openxmlformats.org/officeDocument/2006/relationships/hyperlink" Target="redemption.html" TargetMode="External"/><Relationship Id="rId562" Type="http://schemas.openxmlformats.org/officeDocument/2006/relationships/hyperlink" Target="four.html" TargetMode="External"/><Relationship Id="rId215" Type="http://schemas.openxmlformats.org/officeDocument/2006/relationships/oleObject" Target="embeddings/oleObject4.bin"/><Relationship Id="rId422" Type="http://schemas.openxmlformats.org/officeDocument/2006/relationships/hyperlink" Target="gen-jew.html" TargetMode="External"/><Relationship Id="rId867" Type="http://schemas.openxmlformats.org/officeDocument/2006/relationships/hyperlink" Target="daat.html" TargetMode="External"/><Relationship Id="rId1052" Type="http://schemas.openxmlformats.org/officeDocument/2006/relationships/hyperlink" Target="korbanot.html" TargetMode="External"/><Relationship Id="rId299" Type="http://schemas.openxmlformats.org/officeDocument/2006/relationships/hyperlink" Target="staff.html" TargetMode="External"/><Relationship Id="rId727" Type="http://schemas.openxmlformats.org/officeDocument/2006/relationships/hyperlink" Target="hashem.html" TargetMode="External"/><Relationship Id="rId934" Type="http://schemas.openxmlformats.org/officeDocument/2006/relationships/hyperlink" Target="salvation.html" TargetMode="External"/><Relationship Id="rId63" Type="http://schemas.openxmlformats.org/officeDocument/2006/relationships/hyperlink" Target="sin.html" TargetMode="External"/><Relationship Id="rId159" Type="http://schemas.openxmlformats.org/officeDocument/2006/relationships/hyperlink" Target="worlds.html" TargetMode="External"/><Relationship Id="rId366" Type="http://schemas.openxmlformats.org/officeDocument/2006/relationships/hyperlink" Target="thebirth.html" TargetMode="External"/><Relationship Id="rId573" Type="http://schemas.openxmlformats.org/officeDocument/2006/relationships/hyperlink" Target="hashem.html" TargetMode="External"/><Relationship Id="rId780" Type="http://schemas.openxmlformats.org/officeDocument/2006/relationships/hyperlink" Target="hashem.html" TargetMode="External"/><Relationship Id="rId226" Type="http://schemas.openxmlformats.org/officeDocument/2006/relationships/hyperlink" Target="haggada.html" TargetMode="External"/><Relationship Id="rId433" Type="http://schemas.openxmlformats.org/officeDocument/2006/relationships/hyperlink" Target="haggada.html" TargetMode="External"/><Relationship Id="rId878" Type="http://schemas.openxmlformats.org/officeDocument/2006/relationships/hyperlink" Target="bereans.html" TargetMode="External"/><Relationship Id="rId1063" Type="http://schemas.openxmlformats.org/officeDocument/2006/relationships/hyperlink" Target="redemption.html" TargetMode="External"/><Relationship Id="rId640" Type="http://schemas.openxmlformats.org/officeDocument/2006/relationships/hyperlink" Target="heel.html" TargetMode="External"/><Relationship Id="rId738" Type="http://schemas.openxmlformats.org/officeDocument/2006/relationships/hyperlink" Target="redemption.html" TargetMode="External"/><Relationship Id="rId945" Type="http://schemas.openxmlformats.org/officeDocument/2006/relationships/hyperlink" Target="teacher.html" TargetMode="External"/><Relationship Id="rId74" Type="http://schemas.openxmlformats.org/officeDocument/2006/relationships/hyperlink" Target="worlds.html" TargetMode="External"/><Relationship Id="rId377" Type="http://schemas.openxmlformats.org/officeDocument/2006/relationships/hyperlink" Target="haggada.html" TargetMode="External"/><Relationship Id="rId500" Type="http://schemas.openxmlformats.org/officeDocument/2006/relationships/hyperlink" Target="file:///D:\Backup%20data\Word%207-15-2012\BOOK\edom.html" TargetMode="External"/><Relationship Id="rId584" Type="http://schemas.openxmlformats.org/officeDocument/2006/relationships/hyperlink" Target="connection.html" TargetMode="External"/><Relationship Id="rId805" Type="http://schemas.openxmlformats.org/officeDocument/2006/relationships/hyperlink" Target="nations.html" TargetMode="External"/><Relationship Id="rId1130" Type="http://schemas.openxmlformats.org/officeDocument/2006/relationships/hyperlink" Target="feasts.html" TargetMode="External"/><Relationship Id="rId5" Type="http://schemas.openxmlformats.org/officeDocument/2006/relationships/footnotes" Target="footnotes.xml"/><Relationship Id="rId237" Type="http://schemas.openxmlformats.org/officeDocument/2006/relationships/hyperlink" Target="exodus.html" TargetMode="External"/><Relationship Id="rId791" Type="http://schemas.openxmlformats.org/officeDocument/2006/relationships/hyperlink" Target="hashem.html" TargetMode="External"/><Relationship Id="rId889" Type="http://schemas.openxmlformats.org/officeDocument/2006/relationships/hyperlink" Target="thebirth.html" TargetMode="External"/><Relationship Id="rId1074" Type="http://schemas.openxmlformats.org/officeDocument/2006/relationships/hyperlink" Target="redemption.html" TargetMode="External"/><Relationship Id="rId444" Type="http://schemas.openxmlformats.org/officeDocument/2006/relationships/hyperlink" Target="redemption.html" TargetMode="External"/><Relationship Id="rId651" Type="http://schemas.openxmlformats.org/officeDocument/2006/relationships/hyperlink" Target="heaven.html" TargetMode="External"/><Relationship Id="rId749" Type="http://schemas.openxmlformats.org/officeDocument/2006/relationships/hyperlink" Target="rehearse.html" TargetMode="External"/><Relationship Id="rId290" Type="http://schemas.openxmlformats.org/officeDocument/2006/relationships/hyperlink" Target="hashem.html" TargetMode="External"/><Relationship Id="rId304" Type="http://schemas.openxmlformats.org/officeDocument/2006/relationships/hyperlink" Target="body.html" TargetMode="External"/><Relationship Id="rId388" Type="http://schemas.openxmlformats.org/officeDocument/2006/relationships/hyperlink" Target="psalms1.html" TargetMode="External"/><Relationship Id="rId511" Type="http://schemas.openxmlformats.org/officeDocument/2006/relationships/hyperlink" Target="hachama.html" TargetMode="External"/><Relationship Id="rId609" Type="http://schemas.openxmlformats.org/officeDocument/2006/relationships/hyperlink" Target="heaven.html" TargetMode="External"/><Relationship Id="rId956" Type="http://schemas.openxmlformats.org/officeDocument/2006/relationships/hyperlink" Target="six.html" TargetMode="External"/><Relationship Id="rId1141" Type="http://schemas.openxmlformats.org/officeDocument/2006/relationships/hyperlink" Target="name.html" TargetMode="External"/><Relationship Id="rId85" Type="http://schemas.openxmlformats.org/officeDocument/2006/relationships/hyperlink" Target="one.html" TargetMode="External"/><Relationship Id="rId150" Type="http://schemas.openxmlformats.org/officeDocument/2006/relationships/hyperlink" Target="futures.html" TargetMode="External"/><Relationship Id="rId595" Type="http://schemas.openxmlformats.org/officeDocument/2006/relationships/hyperlink" Target="thebirth.html" TargetMode="External"/><Relationship Id="rId816" Type="http://schemas.openxmlformats.org/officeDocument/2006/relationships/hyperlink" Target="hashem.html" TargetMode="External"/><Relationship Id="rId1001" Type="http://schemas.openxmlformats.org/officeDocument/2006/relationships/hyperlink" Target="passover.html" TargetMode="External"/><Relationship Id="rId248" Type="http://schemas.openxmlformats.org/officeDocument/2006/relationships/hyperlink" Target="passover.html" TargetMode="External"/><Relationship Id="rId455" Type="http://schemas.openxmlformats.org/officeDocument/2006/relationships/hyperlink" Target="worlds.html" TargetMode="External"/><Relationship Id="rId662" Type="http://schemas.openxmlformats.org/officeDocument/2006/relationships/hyperlink" Target="hashem.html" TargetMode="External"/><Relationship Id="rId1085" Type="http://schemas.openxmlformats.org/officeDocument/2006/relationships/hyperlink" Target="galuyot.html" TargetMode="External"/><Relationship Id="rId12" Type="http://schemas.openxmlformats.org/officeDocument/2006/relationships/hyperlink" Target="worlds.html" TargetMode="External"/><Relationship Id="rId108" Type="http://schemas.openxmlformats.org/officeDocument/2006/relationships/hyperlink" Target="sin.html" TargetMode="External"/><Relationship Id="rId315" Type="http://schemas.openxmlformats.org/officeDocument/2006/relationships/hyperlink" Target="redemption.html" TargetMode="External"/><Relationship Id="rId522" Type="http://schemas.openxmlformats.org/officeDocument/2006/relationships/hyperlink" Target="body.html" TargetMode="External"/><Relationship Id="rId967" Type="http://schemas.openxmlformats.org/officeDocument/2006/relationships/hyperlink" Target="teacher.html" TargetMode="External"/><Relationship Id="rId1152" Type="http://schemas.openxmlformats.org/officeDocument/2006/relationships/hyperlink" Target="time.html" TargetMode="External"/><Relationship Id="rId96" Type="http://schemas.openxmlformats.org/officeDocument/2006/relationships/hyperlink" Target="food.html" TargetMode="External"/><Relationship Id="rId161" Type="http://schemas.openxmlformats.org/officeDocument/2006/relationships/hyperlink" Target="mashiach.html" TargetMode="External"/><Relationship Id="rId399" Type="http://schemas.openxmlformats.org/officeDocument/2006/relationships/hyperlink" Target="chametz.html" TargetMode="External"/><Relationship Id="rId827" Type="http://schemas.openxmlformats.org/officeDocument/2006/relationships/hyperlink" Target="time.html" TargetMode="External"/><Relationship Id="rId1012" Type="http://schemas.openxmlformats.org/officeDocument/2006/relationships/hyperlink" Target="redemption.html" TargetMode="External"/><Relationship Id="rId259" Type="http://schemas.openxmlformats.org/officeDocument/2006/relationships/hyperlink" Target="one.html" TargetMode="External"/><Relationship Id="rId466" Type="http://schemas.openxmlformats.org/officeDocument/2006/relationships/hyperlink" Target="one.html" TargetMode="External"/><Relationship Id="rId673" Type="http://schemas.openxmlformats.org/officeDocument/2006/relationships/hyperlink" Target="hashem.html" TargetMode="External"/><Relationship Id="rId880" Type="http://schemas.openxmlformats.org/officeDocument/2006/relationships/hyperlink" Target="one.html" TargetMode="External"/><Relationship Id="rId1096" Type="http://schemas.openxmlformats.org/officeDocument/2006/relationships/hyperlink" Target="hashem.html" TargetMode="External"/><Relationship Id="rId23" Type="http://schemas.openxmlformats.org/officeDocument/2006/relationships/hyperlink" Target="study.html" TargetMode="External"/><Relationship Id="rId119" Type="http://schemas.openxmlformats.org/officeDocument/2006/relationships/hyperlink" Target="hashem.html" TargetMode="External"/><Relationship Id="rId326" Type="http://schemas.openxmlformats.org/officeDocument/2006/relationships/hyperlink" Target="redemption.html" TargetMode="External"/><Relationship Id="rId533" Type="http://schemas.openxmlformats.org/officeDocument/2006/relationships/hyperlink" Target="city.html" TargetMode="External"/><Relationship Id="rId978" Type="http://schemas.openxmlformats.org/officeDocument/2006/relationships/hyperlink" Target="redemption.html" TargetMode="External"/><Relationship Id="rId1163" Type="http://schemas.openxmlformats.org/officeDocument/2006/relationships/hyperlink" Target="https://www.betemunah.org/" TargetMode="External"/><Relationship Id="rId740" Type="http://schemas.openxmlformats.org/officeDocument/2006/relationships/hyperlink" Target="redemption.html" TargetMode="External"/><Relationship Id="rId838" Type="http://schemas.openxmlformats.org/officeDocument/2006/relationships/hyperlink" Target="hashem.html" TargetMode="External"/><Relationship Id="rId1023" Type="http://schemas.openxmlformats.org/officeDocument/2006/relationships/hyperlink" Target="shofar.html" TargetMode="External"/><Relationship Id="rId172" Type="http://schemas.openxmlformats.org/officeDocument/2006/relationships/hyperlink" Target="redemption.html" TargetMode="External"/><Relationship Id="rId477" Type="http://schemas.openxmlformats.org/officeDocument/2006/relationships/hyperlink" Target="four.html" TargetMode="External"/><Relationship Id="rId600" Type="http://schemas.openxmlformats.org/officeDocument/2006/relationships/hyperlink" Target="name.html" TargetMode="External"/><Relationship Id="rId684" Type="http://schemas.openxmlformats.org/officeDocument/2006/relationships/hyperlink" Target="hashem.html" TargetMode="External"/><Relationship Id="rId337" Type="http://schemas.openxmlformats.org/officeDocument/2006/relationships/hyperlink" Target="chodesh.html" TargetMode="External"/><Relationship Id="rId891" Type="http://schemas.openxmlformats.org/officeDocument/2006/relationships/hyperlink" Target="covenant.html" TargetMode="External"/><Relationship Id="rId905" Type="http://schemas.openxmlformats.org/officeDocument/2006/relationships/hyperlink" Target="redemption.html" TargetMode="External"/><Relationship Id="rId989" Type="http://schemas.openxmlformats.org/officeDocument/2006/relationships/hyperlink" Target="teruah.html" TargetMode="External"/><Relationship Id="rId34" Type="http://schemas.openxmlformats.org/officeDocument/2006/relationships/hyperlink" Target="eden.html" TargetMode="External"/><Relationship Id="rId544" Type="http://schemas.openxmlformats.org/officeDocument/2006/relationships/hyperlink" Target="esther.html" TargetMode="External"/><Relationship Id="rId751" Type="http://schemas.openxmlformats.org/officeDocument/2006/relationships/hyperlink" Target="hashem.html" TargetMode="External"/><Relationship Id="rId849" Type="http://schemas.openxmlformats.org/officeDocument/2006/relationships/hyperlink" Target="salvation.html" TargetMode="External"/><Relationship Id="rId183" Type="http://schemas.openxmlformats.org/officeDocument/2006/relationships/hyperlink" Target="passover.html" TargetMode="External"/><Relationship Id="rId390" Type="http://schemas.openxmlformats.org/officeDocument/2006/relationships/hyperlink" Target="freedom.html" TargetMode="External"/><Relationship Id="rId404" Type="http://schemas.openxmlformats.org/officeDocument/2006/relationships/hyperlink" Target="two.html" TargetMode="External"/><Relationship Id="rId611" Type="http://schemas.openxmlformats.org/officeDocument/2006/relationships/hyperlink" Target="psalms1.html" TargetMode="External"/><Relationship Id="rId1034" Type="http://schemas.openxmlformats.org/officeDocument/2006/relationships/hyperlink" Target="bara.html" TargetMode="External"/><Relationship Id="rId250" Type="http://schemas.openxmlformats.org/officeDocument/2006/relationships/hyperlink" Target="redemption.html" TargetMode="External"/><Relationship Id="rId488" Type="http://schemas.openxmlformats.org/officeDocument/2006/relationships/oleObject" Target="embeddings/oleObject8.bin"/><Relationship Id="rId695" Type="http://schemas.openxmlformats.org/officeDocument/2006/relationships/hyperlink" Target="fear.html" TargetMode="External"/><Relationship Id="rId709" Type="http://schemas.openxmlformats.org/officeDocument/2006/relationships/hyperlink" Target="hashem.html" TargetMode="External"/><Relationship Id="rId916" Type="http://schemas.openxmlformats.org/officeDocument/2006/relationships/hyperlink" Target="file:///D:\Backup%20data\Word%207-15-2012\BOOK\thebirth.html" TargetMode="External"/><Relationship Id="rId1101" Type="http://schemas.openxmlformats.org/officeDocument/2006/relationships/hyperlink" Target="millenium.html" TargetMode="External"/><Relationship Id="rId45" Type="http://schemas.openxmlformats.org/officeDocument/2006/relationships/hyperlink" Target="sod.html" TargetMode="External"/><Relationship Id="rId110" Type="http://schemas.openxmlformats.org/officeDocument/2006/relationships/hyperlink" Target="sin.html" TargetMode="External"/><Relationship Id="rId348" Type="http://schemas.openxmlformats.org/officeDocument/2006/relationships/hyperlink" Target="city.html" TargetMode="External"/><Relationship Id="rId555" Type="http://schemas.openxmlformats.org/officeDocument/2006/relationships/hyperlink" Target="edom.html" TargetMode="External"/><Relationship Id="rId762" Type="http://schemas.openxmlformats.org/officeDocument/2006/relationships/hyperlink" Target="hashem.html" TargetMode="External"/><Relationship Id="rId194" Type="http://schemas.openxmlformats.org/officeDocument/2006/relationships/image" Target="media/image2.png"/><Relationship Id="rId208" Type="http://schemas.openxmlformats.org/officeDocument/2006/relationships/hyperlink" Target="eating.html" TargetMode="External"/><Relationship Id="rId415" Type="http://schemas.openxmlformats.org/officeDocument/2006/relationships/hyperlink" Target="eating.html" TargetMode="External"/><Relationship Id="rId622" Type="http://schemas.openxmlformats.org/officeDocument/2006/relationships/hyperlink" Target="redemption.html" TargetMode="External"/><Relationship Id="rId1045" Type="http://schemas.openxmlformats.org/officeDocument/2006/relationships/hyperlink" Target="body.html" TargetMode="External"/><Relationship Id="rId261" Type="http://schemas.openxmlformats.org/officeDocument/2006/relationships/hyperlink" Target="passover.html" TargetMode="External"/><Relationship Id="rId499" Type="http://schemas.openxmlformats.org/officeDocument/2006/relationships/hyperlink" Target="bavel.html" TargetMode="External"/><Relationship Id="rId927" Type="http://schemas.openxmlformats.org/officeDocument/2006/relationships/hyperlink" Target="body.html" TargetMode="External"/><Relationship Id="rId1112" Type="http://schemas.openxmlformats.org/officeDocument/2006/relationships/hyperlink" Target="daat.html" TargetMode="External"/><Relationship Id="rId56" Type="http://schemas.openxmlformats.org/officeDocument/2006/relationships/hyperlink" Target="eden.html" TargetMode="External"/><Relationship Id="rId359" Type="http://schemas.openxmlformats.org/officeDocument/2006/relationships/hyperlink" Target="mashiach.html" TargetMode="External"/><Relationship Id="rId566" Type="http://schemas.openxmlformats.org/officeDocument/2006/relationships/hyperlink" Target="three.html" TargetMode="External"/><Relationship Id="rId773" Type="http://schemas.openxmlformats.org/officeDocument/2006/relationships/hyperlink" Target="one.html" TargetMode="External"/><Relationship Id="rId121" Type="http://schemas.openxmlformats.org/officeDocument/2006/relationships/hyperlink" Target="one.html" TargetMode="External"/><Relationship Id="rId219" Type="http://schemas.openxmlformats.org/officeDocument/2006/relationships/hyperlink" Target="mashiach.html" TargetMode="External"/><Relationship Id="rId426" Type="http://schemas.openxmlformats.org/officeDocument/2006/relationships/hyperlink" Target="four.html" TargetMode="External"/><Relationship Id="rId633" Type="http://schemas.openxmlformats.org/officeDocument/2006/relationships/hyperlink" Target="heaven.html" TargetMode="External"/><Relationship Id="rId980" Type="http://schemas.openxmlformats.org/officeDocument/2006/relationships/hyperlink" Target="teruah.html" TargetMode="External"/><Relationship Id="rId1056" Type="http://schemas.openxmlformats.org/officeDocument/2006/relationships/hyperlink" Target="hashem.html" TargetMode="External"/><Relationship Id="rId840" Type="http://schemas.openxmlformats.org/officeDocument/2006/relationships/hyperlink" Target="hashem.html" TargetMode="External"/><Relationship Id="rId938" Type="http://schemas.openxmlformats.org/officeDocument/2006/relationships/hyperlink" Target="body.html" TargetMode="External"/><Relationship Id="rId67" Type="http://schemas.openxmlformats.org/officeDocument/2006/relationships/hyperlink" Target="hashem.html" TargetMode="External"/><Relationship Id="rId272" Type="http://schemas.openxmlformats.org/officeDocument/2006/relationships/hyperlink" Target="hashem.html" TargetMode="External"/><Relationship Id="rId577" Type="http://schemas.openxmlformats.org/officeDocument/2006/relationships/hyperlink" Target="passover.html" TargetMode="External"/><Relationship Id="rId700" Type="http://schemas.openxmlformats.org/officeDocument/2006/relationships/hyperlink" Target="hashem.html" TargetMode="External"/><Relationship Id="rId1123" Type="http://schemas.openxmlformats.org/officeDocument/2006/relationships/hyperlink" Target="cycles.html" TargetMode="External"/><Relationship Id="rId132" Type="http://schemas.openxmlformats.org/officeDocument/2006/relationships/hyperlink" Target="cmds613.html" TargetMode="External"/><Relationship Id="rId784" Type="http://schemas.openxmlformats.org/officeDocument/2006/relationships/hyperlink" Target="hashem.html" TargetMode="External"/><Relationship Id="rId991" Type="http://schemas.openxmlformats.org/officeDocument/2006/relationships/hyperlink" Target="teruah.html" TargetMode="External"/><Relationship Id="rId1067" Type="http://schemas.openxmlformats.org/officeDocument/2006/relationships/hyperlink" Target="hashem.html" TargetMode="External"/><Relationship Id="rId437" Type="http://schemas.openxmlformats.org/officeDocument/2006/relationships/hyperlink" Target="file:///D:\Backup%20data\Word%207-15-2012\BOOK\salvation.html" TargetMode="External"/><Relationship Id="rId644" Type="http://schemas.openxmlformats.org/officeDocument/2006/relationships/hyperlink" Target="fear.html" TargetMode="External"/><Relationship Id="rId851" Type="http://schemas.openxmlformats.org/officeDocument/2006/relationships/hyperlink" Target="nations.html" TargetMode="External"/><Relationship Id="rId283" Type="http://schemas.openxmlformats.org/officeDocument/2006/relationships/hyperlink" Target="hashem.html" TargetMode="External"/><Relationship Id="rId490" Type="http://schemas.openxmlformats.org/officeDocument/2006/relationships/hyperlink" Target="redemption.html" TargetMode="External"/><Relationship Id="rId504" Type="http://schemas.openxmlformats.org/officeDocument/2006/relationships/hyperlink" Target="exodus.html" TargetMode="External"/><Relationship Id="rId711" Type="http://schemas.openxmlformats.org/officeDocument/2006/relationships/hyperlink" Target="salvation.html" TargetMode="External"/><Relationship Id="rId949" Type="http://schemas.openxmlformats.org/officeDocument/2006/relationships/hyperlink" Target="redemption.html" TargetMode="External"/><Relationship Id="rId1134" Type="http://schemas.openxmlformats.org/officeDocument/2006/relationships/hyperlink" Target="birth.html" TargetMode="External"/><Relationship Id="rId78" Type="http://schemas.openxmlformats.org/officeDocument/2006/relationships/hyperlink" Target="sin.html" TargetMode="External"/><Relationship Id="rId143" Type="http://schemas.openxmlformats.org/officeDocument/2006/relationships/hyperlink" Target="one.html" TargetMode="External"/><Relationship Id="rId350" Type="http://schemas.openxmlformats.org/officeDocument/2006/relationships/hyperlink" Target="time.html" TargetMode="External"/><Relationship Id="rId588" Type="http://schemas.openxmlformats.org/officeDocument/2006/relationships/hyperlink" Target="law.html" TargetMode="External"/><Relationship Id="rId795" Type="http://schemas.openxmlformats.org/officeDocument/2006/relationships/hyperlink" Target="three.html" TargetMode="External"/><Relationship Id="rId809" Type="http://schemas.openxmlformats.org/officeDocument/2006/relationships/hyperlink" Target="hashem.html" TargetMode="External"/><Relationship Id="rId9" Type="http://schemas.openxmlformats.org/officeDocument/2006/relationships/footer" Target="footer2.xml"/><Relationship Id="rId210" Type="http://schemas.openxmlformats.org/officeDocument/2006/relationships/hyperlink" Target="eating.html" TargetMode="External"/><Relationship Id="rId448" Type="http://schemas.openxmlformats.org/officeDocument/2006/relationships/hyperlink" Target="fourteen.html" TargetMode="External"/><Relationship Id="rId655" Type="http://schemas.openxmlformats.org/officeDocument/2006/relationships/hyperlink" Target="hashem.html" TargetMode="External"/><Relationship Id="rId862" Type="http://schemas.openxmlformats.org/officeDocument/2006/relationships/hyperlink" Target="bavel.html" TargetMode="External"/><Relationship Id="rId1078" Type="http://schemas.openxmlformats.org/officeDocument/2006/relationships/hyperlink" Target="time.html" TargetMode="External"/><Relationship Id="rId294" Type="http://schemas.openxmlformats.org/officeDocument/2006/relationships/hyperlink" Target="time.html" TargetMode="External"/><Relationship Id="rId308" Type="http://schemas.openxmlformats.org/officeDocument/2006/relationships/hyperlink" Target="hashem.html" TargetMode="External"/><Relationship Id="rId515" Type="http://schemas.openxmlformats.org/officeDocument/2006/relationships/hyperlink" Target="city.html" TargetMode="External"/><Relationship Id="rId722" Type="http://schemas.openxmlformats.org/officeDocument/2006/relationships/hyperlink" Target="hashem.html" TargetMode="External"/><Relationship Id="rId1145" Type="http://schemas.openxmlformats.org/officeDocument/2006/relationships/hyperlink" Target="three.html" TargetMode="External"/><Relationship Id="rId89" Type="http://schemas.openxmlformats.org/officeDocument/2006/relationships/hyperlink" Target="two.html" TargetMode="External"/><Relationship Id="rId154" Type="http://schemas.openxmlformats.org/officeDocument/2006/relationships/hyperlink" Target="four.html" TargetMode="External"/><Relationship Id="rId361" Type="http://schemas.openxmlformats.org/officeDocument/2006/relationships/hyperlink" Target="four.html" TargetMode="External"/><Relationship Id="rId599" Type="http://schemas.openxmlformats.org/officeDocument/2006/relationships/hyperlink" Target="hashem.html" TargetMode="External"/><Relationship Id="rId1005" Type="http://schemas.openxmlformats.org/officeDocument/2006/relationships/hyperlink" Target="joseph.html" TargetMode="External"/><Relationship Id="rId459" Type="http://schemas.openxmlformats.org/officeDocument/2006/relationships/hyperlink" Target="one.html" TargetMode="External"/><Relationship Id="rId666" Type="http://schemas.openxmlformats.org/officeDocument/2006/relationships/hyperlink" Target="hashem.html" TargetMode="External"/><Relationship Id="rId873" Type="http://schemas.openxmlformats.org/officeDocument/2006/relationships/hyperlink" Target="daat.html" TargetMode="External"/><Relationship Id="rId1089" Type="http://schemas.openxmlformats.org/officeDocument/2006/relationships/hyperlink" Target="file:///D:\Backup%20data\Word%207-15-2012\BOOK\city.html" TargetMode="External"/><Relationship Id="rId16" Type="http://schemas.openxmlformats.org/officeDocument/2006/relationships/hyperlink" Target="time.html" TargetMode="External"/><Relationship Id="rId221" Type="http://schemas.openxmlformats.org/officeDocument/2006/relationships/hyperlink" Target="teacher.html" TargetMode="External"/><Relationship Id="rId319" Type="http://schemas.openxmlformats.org/officeDocument/2006/relationships/hyperlink" Target="hashem.html" TargetMode="External"/><Relationship Id="rId526" Type="http://schemas.openxmlformats.org/officeDocument/2006/relationships/hyperlink" Target="idolatry.html" TargetMode="External"/><Relationship Id="rId1156" Type="http://schemas.openxmlformats.org/officeDocument/2006/relationships/hyperlink" Target="toldot.html" TargetMode="External"/><Relationship Id="rId733" Type="http://schemas.openxmlformats.org/officeDocument/2006/relationships/hyperlink" Target="psalms1.html" TargetMode="External"/><Relationship Id="rId940" Type="http://schemas.openxmlformats.org/officeDocument/2006/relationships/hyperlink" Target="redemption.html" TargetMode="External"/><Relationship Id="rId1016" Type="http://schemas.openxmlformats.org/officeDocument/2006/relationships/hyperlink" Target="teruah.html" TargetMode="External"/><Relationship Id="rId165" Type="http://schemas.openxmlformats.org/officeDocument/2006/relationships/hyperlink" Target="cmds613.html" TargetMode="External"/><Relationship Id="rId372" Type="http://schemas.openxmlformats.org/officeDocument/2006/relationships/hyperlink" Target="haggada.html" TargetMode="External"/><Relationship Id="rId677" Type="http://schemas.openxmlformats.org/officeDocument/2006/relationships/hyperlink" Target="hashem.html" TargetMode="External"/><Relationship Id="rId800" Type="http://schemas.openxmlformats.org/officeDocument/2006/relationships/hyperlink" Target="hashem.html" TargetMode="External"/><Relationship Id="rId232" Type="http://schemas.openxmlformats.org/officeDocument/2006/relationships/hyperlink" Target="haggada.html" TargetMode="External"/><Relationship Id="rId884" Type="http://schemas.openxmlformats.org/officeDocument/2006/relationships/hyperlink" Target="new.html" TargetMode="External"/><Relationship Id="rId27" Type="http://schemas.openxmlformats.org/officeDocument/2006/relationships/hyperlink" Target="eating.html" TargetMode="External"/><Relationship Id="rId537" Type="http://schemas.openxmlformats.org/officeDocument/2006/relationships/hyperlink" Target="esther.html" TargetMode="External"/><Relationship Id="rId744" Type="http://schemas.openxmlformats.org/officeDocument/2006/relationships/hyperlink" Target="haggada.html" TargetMode="External"/><Relationship Id="rId951" Type="http://schemas.openxmlformats.org/officeDocument/2006/relationships/hyperlink" Target="teacher.html" TargetMode="External"/><Relationship Id="rId1167" Type="http://schemas.openxmlformats.org/officeDocument/2006/relationships/footer" Target="footer4.xml"/><Relationship Id="rId80" Type="http://schemas.openxmlformats.org/officeDocument/2006/relationships/hyperlink" Target="hashem.html" TargetMode="External"/><Relationship Id="rId176" Type="http://schemas.openxmlformats.org/officeDocument/2006/relationships/hyperlink" Target="redemption.html" TargetMode="External"/><Relationship Id="rId383" Type="http://schemas.openxmlformats.org/officeDocument/2006/relationships/hyperlink" Target="eating.html" TargetMode="External"/><Relationship Id="rId590" Type="http://schemas.openxmlformats.org/officeDocument/2006/relationships/hyperlink" Target="hashem.html" TargetMode="External"/><Relationship Id="rId604" Type="http://schemas.openxmlformats.org/officeDocument/2006/relationships/hyperlink" Target="name.html" TargetMode="External"/><Relationship Id="rId811" Type="http://schemas.openxmlformats.org/officeDocument/2006/relationships/hyperlink" Target="covenant.html" TargetMode="External"/><Relationship Id="rId1027" Type="http://schemas.openxmlformats.org/officeDocument/2006/relationships/hyperlink" Target="shofar.html" TargetMode="External"/><Relationship Id="rId243" Type="http://schemas.openxmlformats.org/officeDocument/2006/relationships/hyperlink" Target="haggada.html" TargetMode="External"/><Relationship Id="rId450" Type="http://schemas.openxmlformats.org/officeDocument/2006/relationships/hyperlink" Target="fourteen.html" TargetMode="External"/><Relationship Id="rId688" Type="http://schemas.openxmlformats.org/officeDocument/2006/relationships/hyperlink" Target="hashem.html" TargetMode="External"/><Relationship Id="rId895" Type="http://schemas.openxmlformats.org/officeDocument/2006/relationships/hyperlink" Target="teacher.html" TargetMode="External"/><Relationship Id="rId909" Type="http://schemas.openxmlformats.org/officeDocument/2006/relationships/hyperlink" Target="rock.html" TargetMode="External"/><Relationship Id="rId1080" Type="http://schemas.openxmlformats.org/officeDocument/2006/relationships/hyperlink" Target="redemption.html" TargetMode="External"/><Relationship Id="rId38" Type="http://schemas.openxmlformats.org/officeDocument/2006/relationships/hyperlink" Target="remez.html" TargetMode="External"/><Relationship Id="rId103" Type="http://schemas.openxmlformats.org/officeDocument/2006/relationships/hyperlink" Target="cmds613.html" TargetMode="External"/><Relationship Id="rId310" Type="http://schemas.openxmlformats.org/officeDocument/2006/relationships/hyperlink" Target="toldot.html" TargetMode="External"/><Relationship Id="rId548" Type="http://schemas.openxmlformats.org/officeDocument/2006/relationships/hyperlink" Target="name.html" TargetMode="External"/><Relationship Id="rId755" Type="http://schemas.openxmlformats.org/officeDocument/2006/relationships/hyperlink" Target="exodus.html" TargetMode="External"/><Relationship Id="rId962" Type="http://schemas.openxmlformats.org/officeDocument/2006/relationships/hyperlink" Target="one.html" TargetMode="External"/><Relationship Id="rId91" Type="http://schemas.openxmlformats.org/officeDocument/2006/relationships/hyperlink" Target="worlds.html" TargetMode="External"/><Relationship Id="rId187" Type="http://schemas.openxmlformats.org/officeDocument/2006/relationships/hyperlink" Target="redemption.html" TargetMode="External"/><Relationship Id="rId394" Type="http://schemas.openxmlformats.org/officeDocument/2006/relationships/hyperlink" Target="eating.html" TargetMode="External"/><Relationship Id="rId408" Type="http://schemas.openxmlformats.org/officeDocument/2006/relationships/hyperlink" Target="chametz.html" TargetMode="External"/><Relationship Id="rId615" Type="http://schemas.openxmlformats.org/officeDocument/2006/relationships/hyperlink" Target="aliens.html" TargetMode="External"/><Relationship Id="rId822" Type="http://schemas.openxmlformats.org/officeDocument/2006/relationships/hyperlink" Target="rock.html" TargetMode="External"/><Relationship Id="rId1038" Type="http://schemas.openxmlformats.org/officeDocument/2006/relationships/hyperlink" Target="redemption.html" TargetMode="External"/><Relationship Id="rId254" Type="http://schemas.openxmlformats.org/officeDocument/2006/relationships/hyperlink" Target="redemption.html" TargetMode="External"/><Relationship Id="rId699" Type="http://schemas.openxmlformats.org/officeDocument/2006/relationships/hyperlink" Target="hashem.html" TargetMode="External"/><Relationship Id="rId1091" Type="http://schemas.openxmlformats.org/officeDocument/2006/relationships/hyperlink" Target="gen-jew.html" TargetMode="External"/><Relationship Id="rId1105" Type="http://schemas.openxmlformats.org/officeDocument/2006/relationships/hyperlink" Target="bara.html" TargetMode="External"/><Relationship Id="rId49" Type="http://schemas.openxmlformats.org/officeDocument/2006/relationships/hyperlink" Target="futures.html" TargetMode="External"/><Relationship Id="rId114" Type="http://schemas.openxmlformats.org/officeDocument/2006/relationships/hyperlink" Target="sin.html" TargetMode="External"/><Relationship Id="rId461" Type="http://schemas.openxmlformats.org/officeDocument/2006/relationships/hyperlink" Target="salvation.html" TargetMode="External"/><Relationship Id="rId559" Type="http://schemas.openxmlformats.org/officeDocument/2006/relationships/hyperlink" Target="three.html" TargetMode="External"/><Relationship Id="rId766" Type="http://schemas.openxmlformats.org/officeDocument/2006/relationships/hyperlink" Target="one.html" TargetMode="External"/><Relationship Id="rId198" Type="http://schemas.openxmlformats.org/officeDocument/2006/relationships/hyperlink" Target="eating.html" TargetMode="External"/><Relationship Id="rId321" Type="http://schemas.openxmlformats.org/officeDocument/2006/relationships/hyperlink" Target="redemption.html" TargetMode="External"/><Relationship Id="rId419" Type="http://schemas.openxmlformats.org/officeDocument/2006/relationships/hyperlink" Target="eating.html" TargetMode="External"/><Relationship Id="rId626" Type="http://schemas.openxmlformats.org/officeDocument/2006/relationships/hyperlink" Target="thebirth.html" TargetMode="External"/><Relationship Id="rId973" Type="http://schemas.openxmlformats.org/officeDocument/2006/relationships/hyperlink" Target="redemption.html" TargetMode="External"/><Relationship Id="rId1049" Type="http://schemas.openxmlformats.org/officeDocument/2006/relationships/hyperlink" Target="file:///D:\Backup%20data\Word%207-15-2012\BOOK\city.html" TargetMode="External"/><Relationship Id="rId833" Type="http://schemas.openxmlformats.org/officeDocument/2006/relationships/hyperlink" Target="gather.html" TargetMode="External"/><Relationship Id="rId1116" Type="http://schemas.openxmlformats.org/officeDocument/2006/relationships/hyperlink" Target="millenium.html" TargetMode="External"/><Relationship Id="rId265" Type="http://schemas.openxmlformats.org/officeDocument/2006/relationships/hyperlink" Target="exodus.html" TargetMode="External"/><Relationship Id="rId472" Type="http://schemas.openxmlformats.org/officeDocument/2006/relationships/hyperlink" Target="exodus.html" TargetMode="External"/><Relationship Id="rId900" Type="http://schemas.openxmlformats.org/officeDocument/2006/relationships/hyperlink" Target="sin.html" TargetMode="External"/><Relationship Id="rId125" Type="http://schemas.openxmlformats.org/officeDocument/2006/relationships/hyperlink" Target="teacher.html" TargetMode="External"/><Relationship Id="rId332" Type="http://schemas.openxmlformats.org/officeDocument/2006/relationships/hyperlink" Target="worlds.html" TargetMode="External"/><Relationship Id="rId777" Type="http://schemas.openxmlformats.org/officeDocument/2006/relationships/hyperlink" Target="redemption.html" TargetMode="External"/><Relationship Id="rId984" Type="http://schemas.openxmlformats.org/officeDocument/2006/relationships/hyperlink" Target="feasts.html" TargetMode="External"/><Relationship Id="rId637" Type="http://schemas.openxmlformats.org/officeDocument/2006/relationships/hyperlink" Target="body.html" TargetMode="External"/><Relationship Id="rId844" Type="http://schemas.openxmlformats.org/officeDocument/2006/relationships/hyperlink" Target="hashem.html" TargetMode="External"/><Relationship Id="rId276" Type="http://schemas.openxmlformats.org/officeDocument/2006/relationships/hyperlink" Target="gen-jew.html" TargetMode="External"/><Relationship Id="rId483" Type="http://schemas.openxmlformats.org/officeDocument/2006/relationships/hyperlink" Target="plagues.html" TargetMode="External"/><Relationship Id="rId690" Type="http://schemas.openxmlformats.org/officeDocument/2006/relationships/hyperlink" Target="hashem.html" TargetMode="External"/><Relationship Id="rId704" Type="http://schemas.openxmlformats.org/officeDocument/2006/relationships/hyperlink" Target="hashem.html" TargetMode="External"/><Relationship Id="rId911" Type="http://schemas.openxmlformats.org/officeDocument/2006/relationships/hyperlink" Target="body.html" TargetMode="External"/><Relationship Id="rId1127" Type="http://schemas.openxmlformats.org/officeDocument/2006/relationships/hyperlink" Target="one.html" TargetMode="External"/><Relationship Id="rId40" Type="http://schemas.openxmlformats.org/officeDocument/2006/relationships/hyperlink" Target="sod.html" TargetMode="External"/><Relationship Id="rId136" Type="http://schemas.openxmlformats.org/officeDocument/2006/relationships/hyperlink" Target="worlds.html" TargetMode="External"/><Relationship Id="rId343" Type="http://schemas.openxmlformats.org/officeDocument/2006/relationships/hyperlink" Target="coming.html" TargetMode="External"/><Relationship Id="rId550" Type="http://schemas.openxmlformats.org/officeDocument/2006/relationships/hyperlink" Target="cycles.html" TargetMode="External"/><Relationship Id="rId788" Type="http://schemas.openxmlformats.org/officeDocument/2006/relationships/hyperlink" Target="daat.html" TargetMode="External"/><Relationship Id="rId995" Type="http://schemas.openxmlformats.org/officeDocument/2006/relationships/hyperlink" Target="redemption.html" TargetMode="External"/><Relationship Id="rId203" Type="http://schemas.openxmlformats.org/officeDocument/2006/relationships/hyperlink" Target="fourteen.html" TargetMode="External"/><Relationship Id="rId648" Type="http://schemas.openxmlformats.org/officeDocument/2006/relationships/hyperlink" Target="hashem.html" TargetMode="External"/><Relationship Id="rId855" Type="http://schemas.openxmlformats.org/officeDocument/2006/relationships/hyperlink" Target="time.html" TargetMode="External"/><Relationship Id="rId1040" Type="http://schemas.openxmlformats.org/officeDocument/2006/relationships/hyperlink" Target="redemption.html" TargetMode="External"/><Relationship Id="rId287" Type="http://schemas.openxmlformats.org/officeDocument/2006/relationships/hyperlink" Target="hashem.html" TargetMode="External"/><Relationship Id="rId410" Type="http://schemas.openxmlformats.org/officeDocument/2006/relationships/hyperlink" Target="redemption.html" TargetMode="External"/><Relationship Id="rId494" Type="http://schemas.openxmlformats.org/officeDocument/2006/relationships/hyperlink" Target="redemption.html" TargetMode="External"/><Relationship Id="rId508" Type="http://schemas.openxmlformats.org/officeDocument/2006/relationships/hyperlink" Target="daat.html" TargetMode="External"/><Relationship Id="rId715" Type="http://schemas.openxmlformats.org/officeDocument/2006/relationships/hyperlink" Target="hashem.html" TargetMode="External"/><Relationship Id="rId922" Type="http://schemas.openxmlformats.org/officeDocument/2006/relationships/hyperlink" Target="daat.html" TargetMode="External"/><Relationship Id="rId1138" Type="http://schemas.openxmlformats.org/officeDocument/2006/relationships/hyperlink" Target="fourteen.html" TargetMode="External"/><Relationship Id="rId147" Type="http://schemas.openxmlformats.org/officeDocument/2006/relationships/hyperlink" Target="worlds.html" TargetMode="External"/><Relationship Id="rId354" Type="http://schemas.openxmlformats.org/officeDocument/2006/relationships/hyperlink" Target="two.html" TargetMode="External"/><Relationship Id="rId799" Type="http://schemas.openxmlformats.org/officeDocument/2006/relationships/hyperlink" Target="worlds.html" TargetMode="External"/><Relationship Id="rId51" Type="http://schemas.openxmlformats.org/officeDocument/2006/relationships/hyperlink" Target="hashem.html" TargetMode="External"/><Relationship Id="rId561" Type="http://schemas.openxmlformats.org/officeDocument/2006/relationships/hyperlink" Target="walking.html" TargetMode="External"/><Relationship Id="rId659" Type="http://schemas.openxmlformats.org/officeDocument/2006/relationships/hyperlink" Target="mashal.html" TargetMode="External"/><Relationship Id="rId866" Type="http://schemas.openxmlformats.org/officeDocument/2006/relationships/hyperlink" Target="fourteen.html" TargetMode="External"/><Relationship Id="rId214" Type="http://schemas.openxmlformats.org/officeDocument/2006/relationships/hyperlink" Target="psalms1.html" TargetMode="External"/><Relationship Id="rId298" Type="http://schemas.openxmlformats.org/officeDocument/2006/relationships/hyperlink" Target="thebirth.html" TargetMode="External"/><Relationship Id="rId421" Type="http://schemas.openxmlformats.org/officeDocument/2006/relationships/hyperlink" Target="korbanot.html" TargetMode="External"/><Relationship Id="rId519" Type="http://schemas.openxmlformats.org/officeDocument/2006/relationships/hyperlink" Target="body.html" TargetMode="External"/><Relationship Id="rId1051" Type="http://schemas.openxmlformats.org/officeDocument/2006/relationships/hyperlink" Target="passover.html" TargetMode="External"/><Relationship Id="rId1149" Type="http://schemas.openxmlformats.org/officeDocument/2006/relationships/hyperlink" Target="mashiach.html" TargetMode="External"/><Relationship Id="rId158" Type="http://schemas.openxmlformats.org/officeDocument/2006/relationships/hyperlink" Target="teacher.html" TargetMode="External"/><Relationship Id="rId726" Type="http://schemas.openxmlformats.org/officeDocument/2006/relationships/hyperlink" Target="hashem.html" TargetMode="External"/><Relationship Id="rId933" Type="http://schemas.openxmlformats.org/officeDocument/2006/relationships/hyperlink" Target="nations.html" TargetMode="External"/><Relationship Id="rId1009" Type="http://schemas.openxmlformats.org/officeDocument/2006/relationships/hyperlink" Target="time.html" TargetMode="External"/><Relationship Id="rId62" Type="http://schemas.openxmlformats.org/officeDocument/2006/relationships/hyperlink" Target="sabbath.html" TargetMode="External"/><Relationship Id="rId365" Type="http://schemas.openxmlformats.org/officeDocument/2006/relationships/hyperlink" Target="redemption.html" TargetMode="External"/><Relationship Id="rId572" Type="http://schemas.openxmlformats.org/officeDocument/2006/relationships/hyperlink" Target="redemption.html" TargetMode="External"/><Relationship Id="rId225" Type="http://schemas.openxmlformats.org/officeDocument/2006/relationships/hyperlink" Target="thebirth.html" TargetMode="External"/><Relationship Id="rId432" Type="http://schemas.openxmlformats.org/officeDocument/2006/relationships/hyperlink" Target="four.html" TargetMode="External"/><Relationship Id="rId877" Type="http://schemas.openxmlformats.org/officeDocument/2006/relationships/hyperlink" Target="file:///D:\Backup%20data\Word%207-15-2012\BOOK\redemption.html" TargetMode="External"/><Relationship Id="rId1062" Type="http://schemas.openxmlformats.org/officeDocument/2006/relationships/hyperlink" Target="one.html" TargetMode="External"/><Relationship Id="rId737" Type="http://schemas.openxmlformats.org/officeDocument/2006/relationships/hyperlink" Target="hashem.html" TargetMode="External"/><Relationship Id="rId944" Type="http://schemas.openxmlformats.org/officeDocument/2006/relationships/hyperlink" Target="redemption.html" TargetMode="External"/><Relationship Id="rId73" Type="http://schemas.openxmlformats.org/officeDocument/2006/relationships/hyperlink" Target="worlds.html" TargetMode="External"/><Relationship Id="rId169" Type="http://schemas.openxmlformats.org/officeDocument/2006/relationships/hyperlink" Target="redemption.html" TargetMode="External"/><Relationship Id="rId376" Type="http://schemas.openxmlformats.org/officeDocument/2006/relationships/hyperlink" Target="cmds613.html" TargetMode="External"/><Relationship Id="rId583" Type="http://schemas.openxmlformats.org/officeDocument/2006/relationships/hyperlink" Target="redemption.html" TargetMode="External"/><Relationship Id="rId790" Type="http://schemas.openxmlformats.org/officeDocument/2006/relationships/hyperlink" Target="hashem.html" TargetMode="External"/><Relationship Id="rId804" Type="http://schemas.openxmlformats.org/officeDocument/2006/relationships/hyperlink" Target="fourteen.html" TargetMode="External"/><Relationship Id="rId4" Type="http://schemas.openxmlformats.org/officeDocument/2006/relationships/webSettings" Target="webSettings.xml"/><Relationship Id="rId236" Type="http://schemas.openxmlformats.org/officeDocument/2006/relationships/hyperlink" Target="haggada.html" TargetMode="External"/><Relationship Id="rId443" Type="http://schemas.openxmlformats.org/officeDocument/2006/relationships/hyperlink" Target="four.html" TargetMode="External"/><Relationship Id="rId650" Type="http://schemas.openxmlformats.org/officeDocument/2006/relationships/hyperlink" Target="hashem.html" TargetMode="External"/><Relationship Id="rId888" Type="http://schemas.openxmlformats.org/officeDocument/2006/relationships/hyperlink" Target="fourteen.html" TargetMode="External"/><Relationship Id="rId1073" Type="http://schemas.openxmlformats.org/officeDocument/2006/relationships/hyperlink" Target="feasts.html" TargetMode="External"/><Relationship Id="rId303" Type="http://schemas.openxmlformats.org/officeDocument/2006/relationships/hyperlink" Target="fourteen.html" TargetMode="External"/><Relationship Id="rId748" Type="http://schemas.openxmlformats.org/officeDocument/2006/relationships/hyperlink" Target="redemption.html" TargetMode="External"/><Relationship Id="rId955" Type="http://schemas.openxmlformats.org/officeDocument/2006/relationships/hyperlink" Target="law.html" TargetMode="External"/><Relationship Id="rId1140" Type="http://schemas.openxmlformats.org/officeDocument/2006/relationships/hyperlink" Target="worlds.html" TargetMode="External"/><Relationship Id="rId84" Type="http://schemas.openxmlformats.org/officeDocument/2006/relationships/hyperlink" Target="one.html" TargetMode="External"/><Relationship Id="rId387" Type="http://schemas.openxmlformats.org/officeDocument/2006/relationships/hyperlink" Target="korbanot" TargetMode="External"/><Relationship Id="rId510" Type="http://schemas.openxmlformats.org/officeDocument/2006/relationships/hyperlink" Target="galuyot.html" TargetMode="External"/><Relationship Id="rId594" Type="http://schemas.openxmlformats.org/officeDocument/2006/relationships/hyperlink" Target="redemption.html" TargetMode="External"/><Relationship Id="rId608" Type="http://schemas.openxmlformats.org/officeDocument/2006/relationships/hyperlink" Target="hashem.html" TargetMode="External"/><Relationship Id="rId815" Type="http://schemas.openxmlformats.org/officeDocument/2006/relationships/hyperlink" Target="file:///D:\Backup%20data\Word%207-15-2012\BOOK\israelja.html" TargetMode="External"/><Relationship Id="rId247" Type="http://schemas.openxmlformats.org/officeDocument/2006/relationships/hyperlink" Target="file:///D:\Backup%20data\Word%207-15-2012\BOOK\gen-jew.html" TargetMode="External"/><Relationship Id="rId899" Type="http://schemas.openxmlformats.org/officeDocument/2006/relationships/hyperlink" Target="wicked.html" TargetMode="External"/><Relationship Id="rId1000" Type="http://schemas.openxmlformats.org/officeDocument/2006/relationships/hyperlink" Target="feasts.html" TargetMode="External"/><Relationship Id="rId1084" Type="http://schemas.openxmlformats.org/officeDocument/2006/relationships/hyperlink" Target="hashem.html" TargetMode="External"/><Relationship Id="rId107" Type="http://schemas.openxmlformats.org/officeDocument/2006/relationships/hyperlink" Target="one.html" TargetMode="External"/><Relationship Id="rId454" Type="http://schemas.openxmlformats.org/officeDocument/2006/relationships/hyperlink" Target="nations.html" TargetMode="External"/><Relationship Id="rId661" Type="http://schemas.openxmlformats.org/officeDocument/2006/relationships/hyperlink" Target="hashem.html" TargetMode="External"/><Relationship Id="rId759" Type="http://schemas.openxmlformats.org/officeDocument/2006/relationships/hyperlink" Target="hashem.html" TargetMode="External"/><Relationship Id="rId966" Type="http://schemas.openxmlformats.org/officeDocument/2006/relationships/hyperlink" Target="plagues.html" TargetMode="External"/><Relationship Id="rId11" Type="http://schemas.openxmlformats.org/officeDocument/2006/relationships/hyperlink" Target="hashem.html" TargetMode="External"/><Relationship Id="rId314" Type="http://schemas.openxmlformats.org/officeDocument/2006/relationships/hyperlink" Target="toldot.html" TargetMode="External"/><Relationship Id="rId398" Type="http://schemas.openxmlformats.org/officeDocument/2006/relationships/hyperlink" Target="eating.html" TargetMode="External"/><Relationship Id="rId521" Type="http://schemas.openxmlformats.org/officeDocument/2006/relationships/hyperlink" Target="hair.html" TargetMode="External"/><Relationship Id="rId619" Type="http://schemas.openxmlformats.org/officeDocument/2006/relationships/hyperlink" Target="stages.html" TargetMode="External"/><Relationship Id="rId1151" Type="http://schemas.openxmlformats.org/officeDocument/2006/relationships/hyperlink" Target="five.html" TargetMode="External"/><Relationship Id="rId95" Type="http://schemas.openxmlformats.org/officeDocument/2006/relationships/hyperlink" Target="food.html" TargetMode="External"/><Relationship Id="rId160" Type="http://schemas.openxmlformats.org/officeDocument/2006/relationships/hyperlink" Target="hashem.html" TargetMode="External"/><Relationship Id="rId826" Type="http://schemas.openxmlformats.org/officeDocument/2006/relationships/hyperlink" Target="fourteen.html" TargetMode="External"/><Relationship Id="rId1011" Type="http://schemas.openxmlformats.org/officeDocument/2006/relationships/hyperlink" Target="mashiach.html" TargetMode="External"/><Relationship Id="rId1109" Type="http://schemas.openxmlformats.org/officeDocument/2006/relationships/hyperlink" Target="one.html" TargetMode="External"/><Relationship Id="rId258" Type="http://schemas.openxmlformats.org/officeDocument/2006/relationships/hyperlink" Target="eating.html" TargetMode="External"/><Relationship Id="rId465" Type="http://schemas.openxmlformats.org/officeDocument/2006/relationships/hyperlink" Target="salvation.html" TargetMode="External"/><Relationship Id="rId672" Type="http://schemas.openxmlformats.org/officeDocument/2006/relationships/hyperlink" Target="hashem.html" TargetMode="External"/><Relationship Id="rId1095" Type="http://schemas.openxmlformats.org/officeDocument/2006/relationships/hyperlink" Target="gen-jew.html" TargetMode="External"/><Relationship Id="rId22" Type="http://schemas.openxmlformats.org/officeDocument/2006/relationships/hyperlink" Target="futures.html" TargetMode="External"/><Relationship Id="rId118" Type="http://schemas.openxmlformats.org/officeDocument/2006/relationships/hyperlink" Target="hashem.html" TargetMode="External"/><Relationship Id="rId325" Type="http://schemas.openxmlformats.org/officeDocument/2006/relationships/hyperlink" Target="orallaw.html" TargetMode="External"/><Relationship Id="rId532" Type="http://schemas.openxmlformats.org/officeDocument/2006/relationships/hyperlink" Target="walking.html" TargetMode="External"/><Relationship Id="rId977" Type="http://schemas.openxmlformats.org/officeDocument/2006/relationships/hyperlink" Target="thebirth.html" TargetMode="External"/><Relationship Id="rId1162" Type="http://schemas.openxmlformats.org/officeDocument/2006/relationships/hyperlink" Target="mailto:gkilli@aol.com" TargetMode="External"/><Relationship Id="rId171" Type="http://schemas.openxmlformats.org/officeDocument/2006/relationships/hyperlink" Target="thebirth.html" TargetMode="External"/><Relationship Id="rId837" Type="http://schemas.openxmlformats.org/officeDocument/2006/relationships/hyperlink" Target="galuyot.html" TargetMode="External"/><Relationship Id="rId1022" Type="http://schemas.openxmlformats.org/officeDocument/2006/relationships/hyperlink" Target="two.html" TargetMode="External"/><Relationship Id="rId269" Type="http://schemas.openxmlformats.org/officeDocument/2006/relationships/hyperlink" Target="festival.html" TargetMode="External"/><Relationship Id="rId476" Type="http://schemas.openxmlformats.org/officeDocument/2006/relationships/hyperlink" Target="hashem.html" TargetMode="External"/><Relationship Id="rId683" Type="http://schemas.openxmlformats.org/officeDocument/2006/relationships/hyperlink" Target="hashem.html" TargetMode="External"/><Relationship Id="rId890" Type="http://schemas.openxmlformats.org/officeDocument/2006/relationships/hyperlink" Target="covenant.html" TargetMode="External"/><Relationship Id="rId904" Type="http://schemas.openxmlformats.org/officeDocument/2006/relationships/hyperlink" Target="one.html" TargetMode="External"/><Relationship Id="rId33" Type="http://schemas.openxmlformats.org/officeDocument/2006/relationships/hyperlink" Target="futures.html" TargetMode="External"/><Relationship Id="rId129" Type="http://schemas.openxmlformats.org/officeDocument/2006/relationships/hyperlink" Target="teacher.html" TargetMode="External"/><Relationship Id="rId336" Type="http://schemas.openxmlformats.org/officeDocument/2006/relationships/hyperlink" Target="new.html" TargetMode="External"/><Relationship Id="rId543" Type="http://schemas.openxmlformats.org/officeDocument/2006/relationships/hyperlink" Target="thirty.html" TargetMode="External"/><Relationship Id="rId988" Type="http://schemas.openxmlformats.org/officeDocument/2006/relationships/hyperlink" Target="teruah.html" TargetMode="External"/><Relationship Id="rId182" Type="http://schemas.openxmlformats.org/officeDocument/2006/relationships/hyperlink" Target="passover.html" TargetMode="External"/><Relationship Id="rId403" Type="http://schemas.openxmlformats.org/officeDocument/2006/relationships/hyperlink" Target="redemption.html" TargetMode="External"/><Relationship Id="rId750" Type="http://schemas.openxmlformats.org/officeDocument/2006/relationships/hyperlink" Target="feasts.html" TargetMode="External"/><Relationship Id="rId848" Type="http://schemas.openxmlformats.org/officeDocument/2006/relationships/hyperlink" Target="one.html" TargetMode="External"/><Relationship Id="rId1033" Type="http://schemas.openxmlformats.org/officeDocument/2006/relationships/hyperlink" Target="six.html" TargetMode="External"/><Relationship Id="rId487" Type="http://schemas.openxmlformats.org/officeDocument/2006/relationships/oleObject" Target="embeddings/oleObject7.bin"/><Relationship Id="rId610" Type="http://schemas.openxmlformats.org/officeDocument/2006/relationships/hyperlink" Target="rock.html" TargetMode="External"/><Relationship Id="rId694" Type="http://schemas.openxmlformats.org/officeDocument/2006/relationships/hyperlink" Target="file:///D:\Backup%20data\Word%207-15-2012\BOOK\gen-jew.html" TargetMode="External"/><Relationship Id="rId708" Type="http://schemas.openxmlformats.org/officeDocument/2006/relationships/hyperlink" Target="hashem.html" TargetMode="External"/><Relationship Id="rId915" Type="http://schemas.openxmlformats.org/officeDocument/2006/relationships/hyperlink" Target="one.html" TargetMode="External"/><Relationship Id="rId347" Type="http://schemas.openxmlformats.org/officeDocument/2006/relationships/hyperlink" Target="thebirth.html" TargetMode="External"/><Relationship Id="rId999" Type="http://schemas.openxmlformats.org/officeDocument/2006/relationships/hyperlink" Target="feasts.html" TargetMode="External"/><Relationship Id="rId1100" Type="http://schemas.openxmlformats.org/officeDocument/2006/relationships/hyperlink" Target="six.html" TargetMode="External"/><Relationship Id="rId44" Type="http://schemas.openxmlformats.org/officeDocument/2006/relationships/hyperlink" Target="sod.html" TargetMode="External"/><Relationship Id="rId554" Type="http://schemas.openxmlformats.org/officeDocument/2006/relationships/hyperlink" Target="hachama.html" TargetMode="External"/><Relationship Id="rId761" Type="http://schemas.openxmlformats.org/officeDocument/2006/relationships/hyperlink" Target="hashem.html" TargetMode="External"/><Relationship Id="rId859" Type="http://schemas.openxmlformats.org/officeDocument/2006/relationships/hyperlink" Target="hashem.html" TargetMode="External"/><Relationship Id="rId193" Type="http://schemas.openxmlformats.org/officeDocument/2006/relationships/hyperlink" Target="haggada.html" TargetMode="External"/><Relationship Id="rId207" Type="http://schemas.openxmlformats.org/officeDocument/2006/relationships/hyperlink" Target="chametz.html" TargetMode="External"/><Relationship Id="rId414" Type="http://schemas.openxmlformats.org/officeDocument/2006/relationships/hyperlink" Target="redemption.html" TargetMode="External"/><Relationship Id="rId498" Type="http://schemas.openxmlformats.org/officeDocument/2006/relationships/hyperlink" Target="file:///D:\Backup%20data\Word%207-15-2012\BOOK\gen-jew.html" TargetMode="External"/><Relationship Id="rId621" Type="http://schemas.openxmlformats.org/officeDocument/2006/relationships/hyperlink" Target="rock.html" TargetMode="External"/><Relationship Id="rId1044" Type="http://schemas.openxmlformats.org/officeDocument/2006/relationships/hyperlink" Target="body.html" TargetMode="External"/><Relationship Id="rId260" Type="http://schemas.openxmlformats.org/officeDocument/2006/relationships/hyperlink" Target="two.html" TargetMode="External"/><Relationship Id="rId719" Type="http://schemas.openxmlformats.org/officeDocument/2006/relationships/hyperlink" Target="hashem.html" TargetMode="External"/><Relationship Id="rId926" Type="http://schemas.openxmlformats.org/officeDocument/2006/relationships/hyperlink" Target="hashem.html" TargetMode="External"/><Relationship Id="rId1111" Type="http://schemas.openxmlformats.org/officeDocument/2006/relationships/hyperlink" Target="one.html" TargetMode="External"/><Relationship Id="rId55" Type="http://schemas.openxmlformats.org/officeDocument/2006/relationships/hyperlink" Target="hashem.html" TargetMode="External"/><Relationship Id="rId120" Type="http://schemas.openxmlformats.org/officeDocument/2006/relationships/hyperlink" Target="orallaw.html" TargetMode="External"/><Relationship Id="rId358" Type="http://schemas.openxmlformats.org/officeDocument/2006/relationships/hyperlink" Target="redemption.html" TargetMode="External"/><Relationship Id="rId565" Type="http://schemas.openxmlformats.org/officeDocument/2006/relationships/hyperlink" Target="one.html" TargetMode="External"/><Relationship Id="rId772" Type="http://schemas.openxmlformats.org/officeDocument/2006/relationships/hyperlink" Target="seven.html" TargetMode="External"/><Relationship Id="rId218" Type="http://schemas.openxmlformats.org/officeDocument/2006/relationships/hyperlink" Target="mashiach.html" TargetMode="External"/><Relationship Id="rId425" Type="http://schemas.openxmlformats.org/officeDocument/2006/relationships/hyperlink" Target="haggada.html" TargetMode="External"/><Relationship Id="rId632" Type="http://schemas.openxmlformats.org/officeDocument/2006/relationships/hyperlink" Target="nations.html" TargetMode="External"/><Relationship Id="rId1055" Type="http://schemas.openxmlformats.org/officeDocument/2006/relationships/hyperlink" Target="file:///D:\Backup%20data\Word%207-15-2012\BOOK\gen-jew.html" TargetMode="External"/><Relationship Id="rId271" Type="http://schemas.openxmlformats.org/officeDocument/2006/relationships/hyperlink" Target="thebirth.html" TargetMode="External"/><Relationship Id="rId937" Type="http://schemas.openxmlformats.org/officeDocument/2006/relationships/hyperlink" Target="nations.html" TargetMode="External"/><Relationship Id="rId1122" Type="http://schemas.openxmlformats.org/officeDocument/2006/relationships/hyperlink" Target="shmita.html" TargetMode="External"/><Relationship Id="rId66" Type="http://schemas.openxmlformats.org/officeDocument/2006/relationships/hyperlink" Target="cmds613.html" TargetMode="External"/><Relationship Id="rId131" Type="http://schemas.openxmlformats.org/officeDocument/2006/relationships/hyperlink" Target="teacher.html" TargetMode="External"/><Relationship Id="rId369" Type="http://schemas.openxmlformats.org/officeDocument/2006/relationships/hyperlink" Target="four.html" TargetMode="External"/><Relationship Id="rId576" Type="http://schemas.openxmlformats.org/officeDocument/2006/relationships/hyperlink" Target="four.html" TargetMode="External"/><Relationship Id="rId783" Type="http://schemas.openxmlformats.org/officeDocument/2006/relationships/hyperlink" Target="signs.html" TargetMode="External"/><Relationship Id="rId990" Type="http://schemas.openxmlformats.org/officeDocument/2006/relationships/hyperlink" Target="joseph.html" TargetMode="External"/><Relationship Id="rId229" Type="http://schemas.openxmlformats.org/officeDocument/2006/relationships/hyperlink" Target="time.html" TargetMode="External"/><Relationship Id="rId436" Type="http://schemas.openxmlformats.org/officeDocument/2006/relationships/hyperlink" Target="psalms1.html" TargetMode="External"/><Relationship Id="rId643" Type="http://schemas.openxmlformats.org/officeDocument/2006/relationships/hyperlink" Target="hashem.html" TargetMode="External"/><Relationship Id="rId1066" Type="http://schemas.openxmlformats.org/officeDocument/2006/relationships/hyperlink" Target="fourteen.html" TargetMode="External"/><Relationship Id="rId850" Type="http://schemas.openxmlformats.org/officeDocument/2006/relationships/hyperlink" Target="hashem.html" TargetMode="External"/><Relationship Id="rId948" Type="http://schemas.openxmlformats.org/officeDocument/2006/relationships/hyperlink" Target="feasts.html" TargetMode="External"/><Relationship Id="rId1133" Type="http://schemas.openxmlformats.org/officeDocument/2006/relationships/hyperlink" Target="feasts.html" TargetMode="External"/><Relationship Id="rId77" Type="http://schemas.openxmlformats.org/officeDocument/2006/relationships/hyperlink" Target="one.html" TargetMode="External"/><Relationship Id="rId282" Type="http://schemas.openxmlformats.org/officeDocument/2006/relationships/hyperlink" Target="passover.html" TargetMode="External"/><Relationship Id="rId503" Type="http://schemas.openxmlformats.org/officeDocument/2006/relationships/hyperlink" Target="orallaw.html" TargetMode="External"/><Relationship Id="rId587" Type="http://schemas.openxmlformats.org/officeDocument/2006/relationships/hyperlink" Target="three.html" TargetMode="External"/><Relationship Id="rId710" Type="http://schemas.openxmlformats.org/officeDocument/2006/relationships/hyperlink" Target="hashem.html" TargetMode="External"/><Relationship Id="rId808" Type="http://schemas.openxmlformats.org/officeDocument/2006/relationships/hyperlink" Target="fathers.html" TargetMode="External"/><Relationship Id="rId8" Type="http://schemas.openxmlformats.org/officeDocument/2006/relationships/footer" Target="footer1.xml"/><Relationship Id="rId142" Type="http://schemas.openxmlformats.org/officeDocument/2006/relationships/hyperlink" Target="worlds.html" TargetMode="External"/><Relationship Id="rId447" Type="http://schemas.openxmlformats.org/officeDocument/2006/relationships/hyperlink" Target="four.html" TargetMode="External"/><Relationship Id="rId794" Type="http://schemas.openxmlformats.org/officeDocument/2006/relationships/hyperlink" Target="thebirth.html" TargetMode="External"/><Relationship Id="rId1077" Type="http://schemas.openxmlformats.org/officeDocument/2006/relationships/hyperlink" Target="two.html" TargetMode="External"/><Relationship Id="rId654" Type="http://schemas.openxmlformats.org/officeDocument/2006/relationships/hyperlink" Target="hashem.html" TargetMode="External"/><Relationship Id="rId861" Type="http://schemas.openxmlformats.org/officeDocument/2006/relationships/hyperlink" Target="name.html" TargetMode="External"/><Relationship Id="rId959" Type="http://schemas.openxmlformats.org/officeDocument/2006/relationships/hyperlink" Target="ten.html" TargetMode="External"/><Relationship Id="rId293" Type="http://schemas.openxmlformats.org/officeDocument/2006/relationships/hyperlink" Target="worlds.html" TargetMode="External"/><Relationship Id="rId307" Type="http://schemas.openxmlformats.org/officeDocument/2006/relationships/hyperlink" Target="fear.html" TargetMode="External"/><Relationship Id="rId514" Type="http://schemas.openxmlformats.org/officeDocument/2006/relationships/hyperlink" Target="prayer.html" TargetMode="External"/><Relationship Id="rId721" Type="http://schemas.openxmlformats.org/officeDocument/2006/relationships/hyperlink" Target="hashem.html" TargetMode="External"/><Relationship Id="rId1144" Type="http://schemas.openxmlformats.org/officeDocument/2006/relationships/hyperlink" Target="sabbath.html" TargetMode="External"/><Relationship Id="rId88" Type="http://schemas.openxmlformats.org/officeDocument/2006/relationships/hyperlink" Target="sin.html" TargetMode="External"/><Relationship Id="rId153" Type="http://schemas.openxmlformats.org/officeDocument/2006/relationships/hyperlink" Target="tzitzith.html" TargetMode="External"/><Relationship Id="rId360" Type="http://schemas.openxmlformats.org/officeDocument/2006/relationships/hyperlink" Target="haggada.html" TargetMode="External"/><Relationship Id="rId598" Type="http://schemas.openxmlformats.org/officeDocument/2006/relationships/hyperlink" Target="name.html" TargetMode="External"/><Relationship Id="rId819" Type="http://schemas.openxmlformats.org/officeDocument/2006/relationships/hyperlink" Target="hashem.html" TargetMode="External"/><Relationship Id="rId1004" Type="http://schemas.openxmlformats.org/officeDocument/2006/relationships/hyperlink" Target="teruah.html" TargetMode="External"/><Relationship Id="rId220" Type="http://schemas.openxmlformats.org/officeDocument/2006/relationships/hyperlink" Target="haggada.html" TargetMode="External"/><Relationship Id="rId458" Type="http://schemas.openxmlformats.org/officeDocument/2006/relationships/hyperlink" Target="fourteen.html" TargetMode="External"/><Relationship Id="rId665" Type="http://schemas.openxmlformats.org/officeDocument/2006/relationships/hyperlink" Target="hashem.html" TargetMode="External"/><Relationship Id="rId872" Type="http://schemas.openxmlformats.org/officeDocument/2006/relationships/hyperlink" Target="hashem.html" TargetMode="External"/><Relationship Id="rId1088" Type="http://schemas.openxmlformats.org/officeDocument/2006/relationships/hyperlink" Target="hashem.html" TargetMode="External"/><Relationship Id="rId15" Type="http://schemas.openxmlformats.org/officeDocument/2006/relationships/hyperlink" Target="hashem.html" TargetMode="External"/><Relationship Id="rId318" Type="http://schemas.openxmlformats.org/officeDocument/2006/relationships/hyperlink" Target="toldot.html" TargetMode="External"/><Relationship Id="rId525" Type="http://schemas.openxmlformats.org/officeDocument/2006/relationships/hyperlink" Target="worlds.html" TargetMode="External"/><Relationship Id="rId732" Type="http://schemas.openxmlformats.org/officeDocument/2006/relationships/hyperlink" Target="connection.html" TargetMode="External"/><Relationship Id="rId1155" Type="http://schemas.openxmlformats.org/officeDocument/2006/relationships/hyperlink" Target="isaac.html" TargetMode="External"/><Relationship Id="rId99" Type="http://schemas.openxmlformats.org/officeDocument/2006/relationships/hyperlink" Target="one.html" TargetMode="External"/><Relationship Id="rId164" Type="http://schemas.openxmlformats.org/officeDocument/2006/relationships/hyperlink" Target="teacher.html" TargetMode="External"/><Relationship Id="rId371" Type="http://schemas.openxmlformats.org/officeDocument/2006/relationships/hyperlink" Target="daat.html" TargetMode="External"/><Relationship Id="rId1015" Type="http://schemas.openxmlformats.org/officeDocument/2006/relationships/hyperlink" Target="redemption.html" TargetMode="External"/><Relationship Id="rId469" Type="http://schemas.openxmlformats.org/officeDocument/2006/relationships/hyperlink" Target="four.html" TargetMode="External"/><Relationship Id="rId676" Type="http://schemas.openxmlformats.org/officeDocument/2006/relationships/hyperlink" Target="hashem.html" TargetMode="External"/><Relationship Id="rId883" Type="http://schemas.openxmlformats.org/officeDocument/2006/relationships/hyperlink" Target="coming.html" TargetMode="External"/><Relationship Id="rId1099" Type="http://schemas.openxmlformats.org/officeDocument/2006/relationships/hyperlink" Target="redemption.html" TargetMode="External"/><Relationship Id="rId26" Type="http://schemas.openxmlformats.org/officeDocument/2006/relationships/hyperlink" Target="study.html" TargetMode="External"/><Relationship Id="rId231" Type="http://schemas.openxmlformats.org/officeDocument/2006/relationships/hyperlink" Target="passover.html" TargetMode="External"/><Relationship Id="rId329" Type="http://schemas.openxmlformats.org/officeDocument/2006/relationships/hyperlink" Target="orallaw.html" TargetMode="External"/><Relationship Id="rId536" Type="http://schemas.openxmlformats.org/officeDocument/2006/relationships/hyperlink" Target="file:///D:\Backup%20data\Word%207-15-2012\BOOK\gen-jew.html" TargetMode="External"/><Relationship Id="rId1166" Type="http://schemas.openxmlformats.org/officeDocument/2006/relationships/footer" Target="footer3.xml"/><Relationship Id="rId175" Type="http://schemas.openxmlformats.org/officeDocument/2006/relationships/hyperlink" Target="body.html" TargetMode="External"/><Relationship Id="rId743" Type="http://schemas.openxmlformats.org/officeDocument/2006/relationships/hyperlink" Target="redemption.html" TargetMode="External"/><Relationship Id="rId950" Type="http://schemas.openxmlformats.org/officeDocument/2006/relationships/hyperlink" Target="feasts.html" TargetMode="External"/><Relationship Id="rId1026" Type="http://schemas.openxmlformats.org/officeDocument/2006/relationships/hyperlink" Target="new.html" TargetMode="External"/><Relationship Id="rId382" Type="http://schemas.openxmlformats.org/officeDocument/2006/relationships/hyperlink" Target="cmds613.html" TargetMode="External"/><Relationship Id="rId603" Type="http://schemas.openxmlformats.org/officeDocument/2006/relationships/hyperlink" Target="hashem.html" TargetMode="External"/><Relationship Id="rId687" Type="http://schemas.openxmlformats.org/officeDocument/2006/relationships/hyperlink" Target="psalms1.html" TargetMode="External"/><Relationship Id="rId810" Type="http://schemas.openxmlformats.org/officeDocument/2006/relationships/hyperlink" Target="staff.html" TargetMode="External"/><Relationship Id="rId908" Type="http://schemas.openxmlformats.org/officeDocument/2006/relationships/hyperlink" Target="city.html" TargetMode="External"/><Relationship Id="rId242" Type="http://schemas.openxmlformats.org/officeDocument/2006/relationships/hyperlink" Target="passover.html" TargetMode="External"/><Relationship Id="rId894" Type="http://schemas.openxmlformats.org/officeDocument/2006/relationships/hyperlink" Target="law.html" TargetMode="External"/><Relationship Id="rId37" Type="http://schemas.openxmlformats.org/officeDocument/2006/relationships/hyperlink" Target="remez.html" TargetMode="External"/><Relationship Id="rId102" Type="http://schemas.openxmlformats.org/officeDocument/2006/relationships/hyperlink" Target="one.html" TargetMode="External"/><Relationship Id="rId547" Type="http://schemas.openxmlformats.org/officeDocument/2006/relationships/hyperlink" Target="hachama.html" TargetMode="External"/><Relationship Id="rId754" Type="http://schemas.openxmlformats.org/officeDocument/2006/relationships/hyperlink" Target="thebirth.html" TargetMode="External"/><Relationship Id="rId961" Type="http://schemas.openxmlformats.org/officeDocument/2006/relationships/hyperlink" Target="time.html" TargetMode="External"/><Relationship Id="rId90" Type="http://schemas.openxmlformats.org/officeDocument/2006/relationships/hyperlink" Target="hashem.html" TargetMode="External"/><Relationship Id="rId186" Type="http://schemas.openxmlformats.org/officeDocument/2006/relationships/hyperlink" Target="haggada.html" TargetMode="External"/><Relationship Id="rId393" Type="http://schemas.openxmlformats.org/officeDocument/2006/relationships/hyperlink" Target="cmds613.html" TargetMode="External"/><Relationship Id="rId407" Type="http://schemas.openxmlformats.org/officeDocument/2006/relationships/hyperlink" Target="one.html" TargetMode="External"/><Relationship Id="rId614" Type="http://schemas.openxmlformats.org/officeDocument/2006/relationships/hyperlink" Target="househld.html" TargetMode="External"/><Relationship Id="rId821" Type="http://schemas.openxmlformats.org/officeDocument/2006/relationships/hyperlink" Target="hashem.html" TargetMode="External"/><Relationship Id="rId1037" Type="http://schemas.openxmlformats.org/officeDocument/2006/relationships/hyperlink" Target="seven.html" TargetMode="External"/><Relationship Id="rId253" Type="http://schemas.openxmlformats.org/officeDocument/2006/relationships/hyperlink" Target="thebirth.html" TargetMode="External"/><Relationship Id="rId460" Type="http://schemas.openxmlformats.org/officeDocument/2006/relationships/hyperlink" Target="four.html" TargetMode="External"/><Relationship Id="rId698" Type="http://schemas.openxmlformats.org/officeDocument/2006/relationships/hyperlink" Target="hashem.html" TargetMode="External"/><Relationship Id="rId919" Type="http://schemas.openxmlformats.org/officeDocument/2006/relationships/hyperlink" Target="name.html" TargetMode="External"/><Relationship Id="rId1090" Type="http://schemas.openxmlformats.org/officeDocument/2006/relationships/hyperlink" Target="exodus.html" TargetMode="External"/><Relationship Id="rId1104" Type="http://schemas.openxmlformats.org/officeDocument/2006/relationships/hyperlink" Target="daat.html" TargetMode="External"/><Relationship Id="rId48" Type="http://schemas.openxmlformats.org/officeDocument/2006/relationships/hyperlink" Target="teacher.html" TargetMode="External"/><Relationship Id="rId113" Type="http://schemas.openxmlformats.org/officeDocument/2006/relationships/hyperlink" Target="sin.html" TargetMode="External"/><Relationship Id="rId320" Type="http://schemas.openxmlformats.org/officeDocument/2006/relationships/hyperlink" Target="new.html" TargetMode="External"/><Relationship Id="rId558" Type="http://schemas.openxmlformats.org/officeDocument/2006/relationships/hyperlink" Target="one.html" TargetMode="External"/><Relationship Id="rId765" Type="http://schemas.openxmlformats.org/officeDocument/2006/relationships/hyperlink" Target="isaac.html" TargetMode="External"/><Relationship Id="rId972" Type="http://schemas.openxmlformats.org/officeDocument/2006/relationships/hyperlink" Target="redemption.html" TargetMode="External"/><Relationship Id="rId197" Type="http://schemas.openxmlformats.org/officeDocument/2006/relationships/hyperlink" Target="fourteen.html" TargetMode="External"/><Relationship Id="rId418" Type="http://schemas.openxmlformats.org/officeDocument/2006/relationships/hyperlink" Target="food.html" TargetMode="External"/><Relationship Id="rId625" Type="http://schemas.openxmlformats.org/officeDocument/2006/relationships/hyperlink" Target="redemption.html" TargetMode="External"/><Relationship Id="rId832" Type="http://schemas.openxmlformats.org/officeDocument/2006/relationships/hyperlink" Target="hashem.html" TargetMode="External"/><Relationship Id="rId1048" Type="http://schemas.openxmlformats.org/officeDocument/2006/relationships/hyperlink" Target="body.html" TargetMode="External"/><Relationship Id="rId264" Type="http://schemas.openxmlformats.org/officeDocument/2006/relationships/hyperlink" Target="haggada.html" TargetMode="External"/><Relationship Id="rId471" Type="http://schemas.openxmlformats.org/officeDocument/2006/relationships/hyperlink" Target="thebirth.html" TargetMode="External"/><Relationship Id="rId1115" Type="http://schemas.openxmlformats.org/officeDocument/2006/relationships/hyperlink" Target="time.html" TargetMode="External"/><Relationship Id="rId59" Type="http://schemas.openxmlformats.org/officeDocument/2006/relationships/hyperlink" Target="sabbath.html" TargetMode="External"/><Relationship Id="rId124" Type="http://schemas.openxmlformats.org/officeDocument/2006/relationships/hyperlink" Target="file:///D:\Backup%20data\Word%207-15-2012\BOOK\eternal.html" TargetMode="External"/><Relationship Id="rId569" Type="http://schemas.openxmlformats.org/officeDocument/2006/relationships/hyperlink" Target="four.html" TargetMode="External"/><Relationship Id="rId776" Type="http://schemas.openxmlformats.org/officeDocument/2006/relationships/hyperlink" Target="seven.html" TargetMode="External"/><Relationship Id="rId983" Type="http://schemas.openxmlformats.org/officeDocument/2006/relationships/hyperlink" Target="worlds.html" TargetMode="External"/><Relationship Id="rId331" Type="http://schemas.openxmlformats.org/officeDocument/2006/relationships/hyperlink" Target="nations.html" TargetMode="External"/><Relationship Id="rId429" Type="http://schemas.openxmlformats.org/officeDocument/2006/relationships/hyperlink" Target="four.html" TargetMode="External"/><Relationship Id="rId636" Type="http://schemas.openxmlformats.org/officeDocument/2006/relationships/hyperlink" Target="mashal.html" TargetMode="External"/><Relationship Id="rId1059" Type="http://schemas.openxmlformats.org/officeDocument/2006/relationships/hyperlink" Target="one.html" TargetMode="External"/><Relationship Id="rId843" Type="http://schemas.openxmlformats.org/officeDocument/2006/relationships/hyperlink" Target="fear.html" TargetMode="External"/><Relationship Id="rId1126" Type="http://schemas.openxmlformats.org/officeDocument/2006/relationships/hyperlink" Target="shmita.html" TargetMode="External"/><Relationship Id="rId275" Type="http://schemas.openxmlformats.org/officeDocument/2006/relationships/hyperlink" Target="haggada.html" TargetMode="External"/><Relationship Id="rId482" Type="http://schemas.openxmlformats.org/officeDocument/2006/relationships/oleObject" Target="embeddings/oleObject5.bin"/><Relationship Id="rId703" Type="http://schemas.openxmlformats.org/officeDocument/2006/relationships/hyperlink" Target="name.html" TargetMode="External"/><Relationship Id="rId910" Type="http://schemas.openxmlformats.org/officeDocument/2006/relationships/hyperlink" Target="city.html" TargetMode="External"/><Relationship Id="rId135" Type="http://schemas.openxmlformats.org/officeDocument/2006/relationships/hyperlink" Target="wicked.html" TargetMode="External"/><Relationship Id="rId342" Type="http://schemas.openxmlformats.org/officeDocument/2006/relationships/hyperlink" Target="redemption.html" TargetMode="External"/><Relationship Id="rId787" Type="http://schemas.openxmlformats.org/officeDocument/2006/relationships/hyperlink" Target="hashem.html" TargetMode="External"/><Relationship Id="rId994" Type="http://schemas.openxmlformats.org/officeDocument/2006/relationships/hyperlink" Target="feasts.html" TargetMode="External"/><Relationship Id="rId202" Type="http://schemas.openxmlformats.org/officeDocument/2006/relationships/oleObject" Target="embeddings/oleObject2.bin"/><Relationship Id="rId647" Type="http://schemas.openxmlformats.org/officeDocument/2006/relationships/hyperlink" Target="fear.html" TargetMode="External"/><Relationship Id="rId854" Type="http://schemas.openxmlformats.org/officeDocument/2006/relationships/hyperlink" Target="hashem.html" TargetMode="External"/><Relationship Id="rId286" Type="http://schemas.openxmlformats.org/officeDocument/2006/relationships/hyperlink" Target="hashem.html" TargetMode="External"/><Relationship Id="rId493" Type="http://schemas.openxmlformats.org/officeDocument/2006/relationships/hyperlink" Target="three.html" TargetMode="External"/><Relationship Id="rId507" Type="http://schemas.openxmlformats.org/officeDocument/2006/relationships/hyperlink" Target="galuyot.html" TargetMode="External"/><Relationship Id="rId714" Type="http://schemas.openxmlformats.org/officeDocument/2006/relationships/hyperlink" Target="hashem.html" TargetMode="External"/><Relationship Id="rId921" Type="http://schemas.openxmlformats.org/officeDocument/2006/relationships/hyperlink" Target="name.html" TargetMode="External"/><Relationship Id="rId1137" Type="http://schemas.openxmlformats.org/officeDocument/2006/relationships/hyperlink" Target="fourteen.html" TargetMode="External"/><Relationship Id="rId50" Type="http://schemas.openxmlformats.org/officeDocument/2006/relationships/hyperlink" Target="study.html" TargetMode="External"/><Relationship Id="rId146" Type="http://schemas.openxmlformats.org/officeDocument/2006/relationships/hyperlink" Target="time.html" TargetMode="External"/><Relationship Id="rId353" Type="http://schemas.openxmlformats.org/officeDocument/2006/relationships/hyperlink" Target="redemption.html" TargetMode="External"/><Relationship Id="rId560" Type="http://schemas.openxmlformats.org/officeDocument/2006/relationships/hyperlink" Target="four.html" TargetMode="External"/><Relationship Id="rId798" Type="http://schemas.openxmlformats.org/officeDocument/2006/relationships/hyperlink" Target="nations.html" TargetMode="External"/><Relationship Id="rId213" Type="http://schemas.openxmlformats.org/officeDocument/2006/relationships/hyperlink" Target="three.html" TargetMode="External"/><Relationship Id="rId420" Type="http://schemas.openxmlformats.org/officeDocument/2006/relationships/hyperlink" Target="haggada.html" TargetMode="External"/><Relationship Id="rId658" Type="http://schemas.openxmlformats.org/officeDocument/2006/relationships/hyperlink" Target="hashem.html" TargetMode="External"/><Relationship Id="rId865" Type="http://schemas.openxmlformats.org/officeDocument/2006/relationships/hyperlink" Target="nations.html" TargetMode="External"/><Relationship Id="rId1050" Type="http://schemas.openxmlformats.org/officeDocument/2006/relationships/hyperlink" Target="hashem.html" TargetMode="External"/><Relationship Id="rId297" Type="http://schemas.openxmlformats.org/officeDocument/2006/relationships/hyperlink" Target="redemption.html" TargetMode="External"/><Relationship Id="rId518" Type="http://schemas.openxmlformats.org/officeDocument/2006/relationships/hyperlink" Target="angels.html" TargetMode="External"/><Relationship Id="rId725" Type="http://schemas.openxmlformats.org/officeDocument/2006/relationships/hyperlink" Target="name.html" TargetMode="External"/><Relationship Id="rId932" Type="http://schemas.openxmlformats.org/officeDocument/2006/relationships/hyperlink" Target="hashem.html" TargetMode="External"/><Relationship Id="rId1148" Type="http://schemas.openxmlformats.org/officeDocument/2006/relationships/hyperlink" Target="day.html" TargetMode="External"/><Relationship Id="rId157" Type="http://schemas.openxmlformats.org/officeDocument/2006/relationships/hyperlink" Target="cmds613.html" TargetMode="External"/><Relationship Id="rId364" Type="http://schemas.openxmlformats.org/officeDocument/2006/relationships/hyperlink" Target="haggada.html" TargetMode="External"/><Relationship Id="rId1008" Type="http://schemas.openxmlformats.org/officeDocument/2006/relationships/hyperlink" Target="redemption.html" TargetMode="External"/><Relationship Id="rId61" Type="http://schemas.openxmlformats.org/officeDocument/2006/relationships/hyperlink" Target="hashem.html" TargetMode="External"/><Relationship Id="rId571" Type="http://schemas.openxmlformats.org/officeDocument/2006/relationships/hyperlink" Target="gen-jew.html" TargetMode="External"/><Relationship Id="rId669" Type="http://schemas.openxmlformats.org/officeDocument/2006/relationships/hyperlink" Target="mashal.html" TargetMode="External"/><Relationship Id="rId876" Type="http://schemas.openxmlformats.org/officeDocument/2006/relationships/hyperlink" Target="new.html" TargetMode="External"/><Relationship Id="rId19" Type="http://schemas.openxmlformats.org/officeDocument/2006/relationships/hyperlink" Target="futures.html" TargetMode="External"/><Relationship Id="rId224" Type="http://schemas.openxmlformats.org/officeDocument/2006/relationships/hyperlink" Target="teacher.html" TargetMode="External"/><Relationship Id="rId431" Type="http://schemas.openxmlformats.org/officeDocument/2006/relationships/hyperlink" Target="redemption.html" TargetMode="External"/><Relationship Id="rId529" Type="http://schemas.openxmlformats.org/officeDocument/2006/relationships/hyperlink" Target="chodesh.html" TargetMode="External"/><Relationship Id="rId736" Type="http://schemas.openxmlformats.org/officeDocument/2006/relationships/hyperlink" Target="redemption.html" TargetMode="External"/><Relationship Id="rId1061" Type="http://schemas.openxmlformats.org/officeDocument/2006/relationships/hyperlink" Target="feasts.html" TargetMode="External"/><Relationship Id="rId1159" Type="http://schemas.openxmlformats.org/officeDocument/2006/relationships/hyperlink" Target="toldot.html" TargetMode="External"/><Relationship Id="rId168" Type="http://schemas.openxmlformats.org/officeDocument/2006/relationships/hyperlink" Target="hashem.html" TargetMode="External"/><Relationship Id="rId943" Type="http://schemas.openxmlformats.org/officeDocument/2006/relationships/hyperlink" Target="nations.html" TargetMode="External"/><Relationship Id="rId1019" Type="http://schemas.openxmlformats.org/officeDocument/2006/relationships/hyperlink" Target="feasts.html" TargetMode="External"/><Relationship Id="rId72" Type="http://schemas.openxmlformats.org/officeDocument/2006/relationships/hyperlink" Target="angels.html" TargetMode="External"/><Relationship Id="rId375" Type="http://schemas.openxmlformats.org/officeDocument/2006/relationships/hyperlink" Target="seven.html" TargetMode="External"/><Relationship Id="rId582" Type="http://schemas.openxmlformats.org/officeDocument/2006/relationships/hyperlink" Target="three.html" TargetMode="External"/><Relationship Id="rId803" Type="http://schemas.openxmlformats.org/officeDocument/2006/relationships/hyperlink" Target="gather.html" TargetMode="External"/><Relationship Id="rId3" Type="http://schemas.openxmlformats.org/officeDocument/2006/relationships/settings" Target="settings.xml"/><Relationship Id="rId235" Type="http://schemas.openxmlformats.org/officeDocument/2006/relationships/hyperlink" Target="haggada.html" TargetMode="External"/><Relationship Id="rId442" Type="http://schemas.openxmlformats.org/officeDocument/2006/relationships/hyperlink" Target="name.html" TargetMode="External"/><Relationship Id="rId887" Type="http://schemas.openxmlformats.org/officeDocument/2006/relationships/hyperlink" Target="file:///D:\Backup%20data\Word%207-15-2012\BOOK\fathers.html" TargetMode="External"/><Relationship Id="rId1072" Type="http://schemas.openxmlformats.org/officeDocument/2006/relationships/hyperlink" Target="time.html" TargetMode="External"/><Relationship Id="rId302" Type="http://schemas.openxmlformats.org/officeDocument/2006/relationships/hyperlink" Target="nations.html" TargetMode="External"/><Relationship Id="rId747" Type="http://schemas.openxmlformats.org/officeDocument/2006/relationships/hyperlink" Target="redemption.html" TargetMode="External"/><Relationship Id="rId954" Type="http://schemas.openxmlformats.org/officeDocument/2006/relationships/hyperlink" Target="one.html" TargetMode="External"/><Relationship Id="rId83" Type="http://schemas.openxmlformats.org/officeDocument/2006/relationships/hyperlink" Target="one.html" TargetMode="External"/><Relationship Id="rId179" Type="http://schemas.openxmlformats.org/officeDocument/2006/relationships/hyperlink" Target="thebirth.html" TargetMode="External"/><Relationship Id="rId386" Type="http://schemas.openxmlformats.org/officeDocument/2006/relationships/hyperlink" Target="passover.html" TargetMode="External"/><Relationship Id="rId593" Type="http://schemas.openxmlformats.org/officeDocument/2006/relationships/hyperlink" Target="psalms1.html" TargetMode="External"/><Relationship Id="rId607" Type="http://schemas.openxmlformats.org/officeDocument/2006/relationships/hyperlink" Target="heaven.html" TargetMode="External"/><Relationship Id="rId814" Type="http://schemas.openxmlformats.org/officeDocument/2006/relationships/hyperlink" Target="hashem.html" TargetMode="External"/><Relationship Id="rId246" Type="http://schemas.openxmlformats.org/officeDocument/2006/relationships/hyperlink" Target="passover.html" TargetMode="External"/><Relationship Id="rId453" Type="http://schemas.openxmlformats.org/officeDocument/2006/relationships/hyperlink" Target="one.html" TargetMode="External"/><Relationship Id="rId660" Type="http://schemas.openxmlformats.org/officeDocument/2006/relationships/hyperlink" Target="name.html" TargetMode="External"/><Relationship Id="rId898" Type="http://schemas.openxmlformats.org/officeDocument/2006/relationships/hyperlink" Target="forgive.html" TargetMode="External"/><Relationship Id="rId1083" Type="http://schemas.openxmlformats.org/officeDocument/2006/relationships/hyperlink" Target="hashem.html" TargetMode="External"/><Relationship Id="rId106" Type="http://schemas.openxmlformats.org/officeDocument/2006/relationships/hyperlink" Target="body.html" TargetMode="External"/><Relationship Id="rId313" Type="http://schemas.openxmlformats.org/officeDocument/2006/relationships/hyperlink" Target="mashiach.html" TargetMode="External"/><Relationship Id="rId758" Type="http://schemas.openxmlformats.org/officeDocument/2006/relationships/hyperlink" Target="hashem.html" TargetMode="External"/><Relationship Id="rId965" Type="http://schemas.openxmlformats.org/officeDocument/2006/relationships/hyperlink" Target="ten.html" TargetMode="External"/><Relationship Id="rId1150" Type="http://schemas.openxmlformats.org/officeDocument/2006/relationships/hyperlink" Target="forty.html" TargetMode="External"/><Relationship Id="rId10" Type="http://schemas.openxmlformats.org/officeDocument/2006/relationships/hyperlink" Target="daat.html" TargetMode="External"/><Relationship Id="rId94" Type="http://schemas.openxmlformats.org/officeDocument/2006/relationships/hyperlink" Target="cmds613.html" TargetMode="External"/><Relationship Id="rId397" Type="http://schemas.openxmlformats.org/officeDocument/2006/relationships/hyperlink" Target="cmds613.html" TargetMode="External"/><Relationship Id="rId520" Type="http://schemas.openxmlformats.org/officeDocument/2006/relationships/hyperlink" Target="furnace.html" TargetMode="External"/><Relationship Id="rId618" Type="http://schemas.openxmlformats.org/officeDocument/2006/relationships/hyperlink" Target="stages.html" TargetMode="External"/><Relationship Id="rId825" Type="http://schemas.openxmlformats.org/officeDocument/2006/relationships/hyperlink" Target="nations.html" TargetMode="External"/><Relationship Id="rId257" Type="http://schemas.openxmlformats.org/officeDocument/2006/relationships/hyperlink" Target="festival.html" TargetMode="External"/><Relationship Id="rId464" Type="http://schemas.openxmlformats.org/officeDocument/2006/relationships/hyperlink" Target="name.html" TargetMode="External"/><Relationship Id="rId1010" Type="http://schemas.openxmlformats.org/officeDocument/2006/relationships/hyperlink" Target="feasts.html" TargetMode="External"/><Relationship Id="rId1094" Type="http://schemas.openxmlformats.org/officeDocument/2006/relationships/hyperlink" Target="gen-jew.html" TargetMode="External"/><Relationship Id="rId1108" Type="http://schemas.openxmlformats.org/officeDocument/2006/relationships/hyperlink" Target="psalms1.html" TargetMode="External"/><Relationship Id="rId117" Type="http://schemas.openxmlformats.org/officeDocument/2006/relationships/hyperlink" Target="festival.html" TargetMode="External"/><Relationship Id="rId671" Type="http://schemas.openxmlformats.org/officeDocument/2006/relationships/hyperlink" Target="walking.html" TargetMode="External"/><Relationship Id="rId769" Type="http://schemas.openxmlformats.org/officeDocument/2006/relationships/hyperlink" Target="one.html" TargetMode="External"/><Relationship Id="rId976" Type="http://schemas.openxmlformats.org/officeDocument/2006/relationships/hyperlink" Target="one.html" TargetMode="External"/><Relationship Id="rId324" Type="http://schemas.openxmlformats.org/officeDocument/2006/relationships/hyperlink" Target="thebirth.html" TargetMode="External"/><Relationship Id="rId531" Type="http://schemas.openxmlformats.org/officeDocument/2006/relationships/hyperlink" Target="worlds.html" TargetMode="External"/><Relationship Id="rId629" Type="http://schemas.openxmlformats.org/officeDocument/2006/relationships/hyperlink" Target="psalms1.html" TargetMode="External"/><Relationship Id="rId1161" Type="http://schemas.openxmlformats.org/officeDocument/2006/relationships/hyperlink" Target="study.html" TargetMode="External"/><Relationship Id="rId836" Type="http://schemas.openxmlformats.org/officeDocument/2006/relationships/hyperlink" Target="file:///D:\Backup%20data\Word%207-15-2012\BOOK\shofar.html" TargetMode="External"/><Relationship Id="rId1021" Type="http://schemas.openxmlformats.org/officeDocument/2006/relationships/hyperlink" Target="time.html" TargetMode="External"/><Relationship Id="rId1119" Type="http://schemas.openxmlformats.org/officeDocument/2006/relationships/hyperlink" Target="shmita.html" TargetMode="External"/><Relationship Id="rId903" Type="http://schemas.openxmlformats.org/officeDocument/2006/relationships/hyperlink" Target="one.html" TargetMode="External"/><Relationship Id="rId32" Type="http://schemas.openxmlformats.org/officeDocument/2006/relationships/hyperlink" Target="hashem.html" TargetMode="External"/><Relationship Id="rId181" Type="http://schemas.openxmlformats.org/officeDocument/2006/relationships/hyperlink" Target="thebirth.html" TargetMode="External"/><Relationship Id="rId279" Type="http://schemas.openxmlformats.org/officeDocument/2006/relationships/hyperlink" Target="chametz.html" TargetMode="External"/><Relationship Id="rId486" Type="http://schemas.openxmlformats.org/officeDocument/2006/relationships/hyperlink" Target="redemption.html" TargetMode="External"/><Relationship Id="rId693" Type="http://schemas.openxmlformats.org/officeDocument/2006/relationships/hyperlink" Target="hashem.html" TargetMode="External"/><Relationship Id="rId139" Type="http://schemas.openxmlformats.org/officeDocument/2006/relationships/hyperlink" Target="sin.html" TargetMode="External"/><Relationship Id="rId346" Type="http://schemas.openxmlformats.org/officeDocument/2006/relationships/hyperlink" Target="redemption.html" TargetMode="External"/><Relationship Id="rId553" Type="http://schemas.openxmlformats.org/officeDocument/2006/relationships/hyperlink" Target="hachama.html" TargetMode="External"/><Relationship Id="rId760" Type="http://schemas.openxmlformats.org/officeDocument/2006/relationships/hyperlink" Target="hashem.html" TargetMode="External"/><Relationship Id="rId998" Type="http://schemas.openxmlformats.org/officeDocument/2006/relationships/hyperlink" Target="worlds.html" TargetMode="External"/><Relationship Id="rId206" Type="http://schemas.openxmlformats.org/officeDocument/2006/relationships/hyperlink" Target="chametz.html" TargetMode="External"/><Relationship Id="rId413" Type="http://schemas.openxmlformats.org/officeDocument/2006/relationships/hyperlink" Target="two.html" TargetMode="External"/><Relationship Id="rId858" Type="http://schemas.openxmlformats.org/officeDocument/2006/relationships/hyperlink" Target="fire.html" TargetMode="External"/><Relationship Id="rId1043" Type="http://schemas.openxmlformats.org/officeDocument/2006/relationships/hyperlink" Target="passover.html" TargetMode="External"/><Relationship Id="rId620" Type="http://schemas.openxmlformats.org/officeDocument/2006/relationships/hyperlink" Target="file:///D:\Backup%20data\Word%207-15-2012\BOOK\israelja.html" TargetMode="External"/><Relationship Id="rId718" Type="http://schemas.openxmlformats.org/officeDocument/2006/relationships/hyperlink" Target="salvation.html" TargetMode="External"/><Relationship Id="rId925" Type="http://schemas.openxmlformats.org/officeDocument/2006/relationships/hyperlink" Target="salvation.html" TargetMode="External"/><Relationship Id="rId1110" Type="http://schemas.openxmlformats.org/officeDocument/2006/relationships/hyperlink" Target="one.html" TargetMode="External"/><Relationship Id="rId54" Type="http://schemas.openxmlformats.org/officeDocument/2006/relationships/hyperlink" Target="eden.html" TargetMode="External"/><Relationship Id="rId270" Type="http://schemas.openxmlformats.org/officeDocument/2006/relationships/hyperlink" Target="toldot.html" TargetMode="External"/><Relationship Id="rId130" Type="http://schemas.openxmlformats.org/officeDocument/2006/relationships/hyperlink" Target="teacher.html" TargetMode="External"/><Relationship Id="rId368" Type="http://schemas.openxmlformats.org/officeDocument/2006/relationships/hyperlink" Target="four.html" TargetMode="External"/><Relationship Id="rId575" Type="http://schemas.openxmlformats.org/officeDocument/2006/relationships/hyperlink" Target="nations.html" TargetMode="External"/><Relationship Id="rId782" Type="http://schemas.openxmlformats.org/officeDocument/2006/relationships/hyperlink" Target="hashem.html" TargetMode="External"/><Relationship Id="rId228" Type="http://schemas.openxmlformats.org/officeDocument/2006/relationships/hyperlink" Target="redemption.html" TargetMode="External"/><Relationship Id="rId435" Type="http://schemas.openxmlformats.org/officeDocument/2006/relationships/hyperlink" Target="freedom.html" TargetMode="External"/><Relationship Id="rId642" Type="http://schemas.openxmlformats.org/officeDocument/2006/relationships/hyperlink" Target="hashem.html" TargetMode="External"/><Relationship Id="rId1065" Type="http://schemas.openxmlformats.org/officeDocument/2006/relationships/hyperlink" Target="redemption.html" TargetMode="External"/><Relationship Id="rId502" Type="http://schemas.openxmlformats.org/officeDocument/2006/relationships/hyperlink" Target="galuyot.html" TargetMode="External"/><Relationship Id="rId947" Type="http://schemas.openxmlformats.org/officeDocument/2006/relationships/hyperlink" Target="redemption.html" TargetMode="External"/><Relationship Id="rId1132" Type="http://schemas.openxmlformats.org/officeDocument/2006/relationships/hyperlink" Target="birth.html" TargetMode="External"/><Relationship Id="rId76" Type="http://schemas.openxmlformats.org/officeDocument/2006/relationships/hyperlink" Target="teacher.html" TargetMode="External"/><Relationship Id="rId807" Type="http://schemas.openxmlformats.org/officeDocument/2006/relationships/hyperlink" Target="body.html" TargetMode="External"/><Relationship Id="rId292" Type="http://schemas.openxmlformats.org/officeDocument/2006/relationships/hyperlink" Target="thebirth.html" TargetMode="External"/><Relationship Id="rId597" Type="http://schemas.openxmlformats.org/officeDocument/2006/relationships/hyperlink" Target="hashem.html" TargetMode="External"/><Relationship Id="rId152" Type="http://schemas.openxmlformats.org/officeDocument/2006/relationships/hyperlink" Target="tzitzith.html" TargetMode="External"/><Relationship Id="rId457" Type="http://schemas.openxmlformats.org/officeDocument/2006/relationships/hyperlink" Target="fourteen.html" TargetMode="External"/><Relationship Id="rId1087" Type="http://schemas.openxmlformats.org/officeDocument/2006/relationships/hyperlink" Target="teacher.html" TargetMode="External"/><Relationship Id="rId664" Type="http://schemas.openxmlformats.org/officeDocument/2006/relationships/hyperlink" Target="hashem.html" TargetMode="External"/><Relationship Id="rId871" Type="http://schemas.openxmlformats.org/officeDocument/2006/relationships/hyperlink" Target="nations.html" TargetMode="External"/><Relationship Id="rId969" Type="http://schemas.openxmlformats.org/officeDocument/2006/relationships/hyperlink" Target="redemption.html" TargetMode="External"/><Relationship Id="rId317" Type="http://schemas.openxmlformats.org/officeDocument/2006/relationships/hyperlink" Target="thebirth.html" TargetMode="External"/><Relationship Id="rId524" Type="http://schemas.openxmlformats.org/officeDocument/2006/relationships/hyperlink" Target="worlds.html" TargetMode="External"/><Relationship Id="rId731" Type="http://schemas.openxmlformats.org/officeDocument/2006/relationships/hyperlink" Target="psalms1.html" TargetMode="External"/><Relationship Id="rId1154" Type="http://schemas.openxmlformats.org/officeDocument/2006/relationships/hyperlink" Target="lastdays.html" TargetMode="External"/><Relationship Id="rId98" Type="http://schemas.openxmlformats.org/officeDocument/2006/relationships/hyperlink" Target="cmds613.html" TargetMode="External"/><Relationship Id="rId829" Type="http://schemas.openxmlformats.org/officeDocument/2006/relationships/hyperlink" Target="gather.html" TargetMode="External"/><Relationship Id="rId1014" Type="http://schemas.openxmlformats.org/officeDocument/2006/relationships/hyperlink" Target="feasts.html" TargetMode="External"/><Relationship Id="rId25" Type="http://schemas.openxmlformats.org/officeDocument/2006/relationships/hyperlink" Target="mashal.html" TargetMode="External"/><Relationship Id="rId174" Type="http://schemas.openxmlformats.org/officeDocument/2006/relationships/hyperlink" Target="mashiach.html" TargetMode="External"/><Relationship Id="rId381" Type="http://schemas.openxmlformats.org/officeDocument/2006/relationships/hyperlink" Target="chametz.html" TargetMode="External"/><Relationship Id="rId241" Type="http://schemas.openxmlformats.org/officeDocument/2006/relationships/hyperlink" Target="hashem.html" TargetMode="External"/><Relationship Id="rId479" Type="http://schemas.openxmlformats.org/officeDocument/2006/relationships/hyperlink" Target="hashem.html" TargetMode="External"/><Relationship Id="rId686" Type="http://schemas.openxmlformats.org/officeDocument/2006/relationships/hyperlink" Target="hashem.html" TargetMode="External"/><Relationship Id="rId893" Type="http://schemas.openxmlformats.org/officeDocument/2006/relationships/hyperlink" Target="time.html" TargetMode="External"/><Relationship Id="rId339" Type="http://schemas.openxmlformats.org/officeDocument/2006/relationships/hyperlink" Target="file:///D:\Backup%20data\Word%207-15-2012\BOOK\gen-jew.html" TargetMode="External"/><Relationship Id="rId546" Type="http://schemas.openxmlformats.org/officeDocument/2006/relationships/hyperlink" Target="chodesh.html" TargetMode="External"/><Relationship Id="rId753" Type="http://schemas.openxmlformats.org/officeDocument/2006/relationships/hyperlink" Target="redemption.html" TargetMode="External"/><Relationship Id="rId101" Type="http://schemas.openxmlformats.org/officeDocument/2006/relationships/hyperlink" Target="cmds613.html" TargetMode="External"/><Relationship Id="rId406" Type="http://schemas.openxmlformats.org/officeDocument/2006/relationships/hyperlink" Target="redemption.html" TargetMode="External"/><Relationship Id="rId960" Type="http://schemas.openxmlformats.org/officeDocument/2006/relationships/hyperlink" Target="plagues.html" TargetMode="External"/><Relationship Id="rId1036" Type="http://schemas.openxmlformats.org/officeDocument/2006/relationships/hyperlink" Target="teruah.html" TargetMode="External"/><Relationship Id="rId613" Type="http://schemas.openxmlformats.org/officeDocument/2006/relationships/hyperlink" Target="thebirth.html" TargetMode="External"/><Relationship Id="rId820" Type="http://schemas.openxmlformats.org/officeDocument/2006/relationships/hyperlink" Target="staff.html" TargetMode="External"/><Relationship Id="rId918" Type="http://schemas.openxmlformats.org/officeDocument/2006/relationships/hyperlink" Target="hashem.html" TargetMode="External"/><Relationship Id="rId1103" Type="http://schemas.openxmlformats.org/officeDocument/2006/relationships/hyperlink" Target="six.html" TargetMode="External"/><Relationship Id="rId47" Type="http://schemas.openxmlformats.org/officeDocument/2006/relationships/hyperlink" Target="remez.html" TargetMode="External"/><Relationship Id="rId196" Type="http://schemas.openxmlformats.org/officeDocument/2006/relationships/hyperlink" Target="one.html" TargetMode="External"/><Relationship Id="rId263" Type="http://schemas.openxmlformats.org/officeDocument/2006/relationships/hyperlink" Target="thebirth.html" TargetMode="External"/><Relationship Id="rId470" Type="http://schemas.openxmlformats.org/officeDocument/2006/relationships/hyperlink" Target="stages.html" TargetMode="External"/><Relationship Id="rId123" Type="http://schemas.openxmlformats.org/officeDocument/2006/relationships/hyperlink" Target="worlds.html" TargetMode="External"/><Relationship Id="rId330" Type="http://schemas.openxmlformats.org/officeDocument/2006/relationships/hyperlink" Target="exodus.html" TargetMode="External"/><Relationship Id="rId568" Type="http://schemas.openxmlformats.org/officeDocument/2006/relationships/hyperlink" Target="three.html" TargetMode="External"/><Relationship Id="rId775" Type="http://schemas.openxmlformats.org/officeDocument/2006/relationships/hyperlink" Target="one.html" TargetMode="External"/><Relationship Id="rId982" Type="http://schemas.openxmlformats.org/officeDocument/2006/relationships/hyperlink" Target="feast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Backup%20data\Word%207-15-2012\BOOK\israelja.html" TargetMode="External"/><Relationship Id="rId1" Type="http://schemas.openxmlformats.org/officeDocument/2006/relationships/hyperlink" Target="file:///D:\Backup%20data\Word%207-15-2012\BOOK\hebre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2F8A-E126-4842-A615-C157ADA8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4</Pages>
  <Words>14764</Words>
  <Characters>84158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The Future From HaShem’s Perspective</vt:lpstr>
    </vt:vector>
  </TitlesOfParts>
  <Company>Bet Emunah</Company>
  <LinksUpToDate>false</LinksUpToDate>
  <CharactersWithSpaces>98725</CharactersWithSpaces>
  <SharedDoc>false</SharedDoc>
  <HyperlinkBase/>
  <HLinks>
    <vt:vector size="1386" baseType="variant">
      <vt:variant>
        <vt:i4>7209034</vt:i4>
      </vt:variant>
      <vt:variant>
        <vt:i4>726</vt:i4>
      </vt:variant>
      <vt:variant>
        <vt:i4>0</vt:i4>
      </vt:variant>
      <vt:variant>
        <vt:i4>5</vt:i4>
      </vt:variant>
      <vt:variant>
        <vt:lpwstr>mailto:gkilli@aol.com</vt:lpwstr>
      </vt:variant>
      <vt:variant>
        <vt:lpwstr/>
      </vt:variant>
      <vt:variant>
        <vt:i4>6160408</vt:i4>
      </vt:variant>
      <vt:variant>
        <vt:i4>723</vt:i4>
      </vt:variant>
      <vt:variant>
        <vt:i4>0</vt:i4>
      </vt:variant>
      <vt:variant>
        <vt:i4>5</vt:i4>
      </vt:variant>
      <vt:variant>
        <vt:lpwstr>http://www.betemunah.org/</vt:lpwstr>
      </vt:variant>
      <vt:variant>
        <vt:lpwstr/>
      </vt:variant>
      <vt:variant>
        <vt:i4>6160408</vt:i4>
      </vt:variant>
      <vt:variant>
        <vt:i4>720</vt:i4>
      </vt:variant>
      <vt:variant>
        <vt:i4>0</vt:i4>
      </vt:variant>
      <vt:variant>
        <vt:i4>5</vt:i4>
      </vt:variant>
      <vt:variant>
        <vt:lpwstr>http://www.betemunah.org/</vt:lpwstr>
      </vt:variant>
      <vt:variant>
        <vt:lpwstr/>
      </vt:variant>
      <vt:variant>
        <vt:i4>7209034</vt:i4>
      </vt:variant>
      <vt:variant>
        <vt:i4>717</vt:i4>
      </vt:variant>
      <vt:variant>
        <vt:i4>0</vt:i4>
      </vt:variant>
      <vt:variant>
        <vt:i4>5</vt:i4>
      </vt:variant>
      <vt:variant>
        <vt:lpwstr>mailto:gkilli@aol.com</vt:lpwstr>
      </vt:variant>
      <vt:variant>
        <vt:lpwstr/>
      </vt:variant>
      <vt:variant>
        <vt:i4>589898</vt:i4>
      </vt:variant>
      <vt:variant>
        <vt:i4>714</vt:i4>
      </vt:variant>
      <vt:variant>
        <vt:i4>0</vt:i4>
      </vt:variant>
      <vt:variant>
        <vt:i4>5</vt:i4>
      </vt:variant>
      <vt:variant>
        <vt:lpwstr>five.html</vt:lpwstr>
      </vt:variant>
      <vt:variant>
        <vt:lpwstr/>
      </vt:variant>
      <vt:variant>
        <vt:i4>2949224</vt:i4>
      </vt:variant>
      <vt:variant>
        <vt:i4>711</vt:i4>
      </vt:variant>
      <vt:variant>
        <vt:i4>0</vt:i4>
      </vt:variant>
      <vt:variant>
        <vt:i4>5</vt:i4>
      </vt:variant>
      <vt:variant>
        <vt:lpwstr>forty.html</vt:lpwstr>
      </vt:variant>
      <vt:variant>
        <vt:lpwstr/>
      </vt:variant>
      <vt:variant>
        <vt:i4>5701656</vt:i4>
      </vt:variant>
      <vt:variant>
        <vt:i4>708</vt:i4>
      </vt:variant>
      <vt:variant>
        <vt:i4>0</vt:i4>
      </vt:variant>
      <vt:variant>
        <vt:i4>5</vt:i4>
      </vt:variant>
      <vt:variant>
        <vt:lpwstr>day.html</vt:lpwstr>
      </vt:variant>
      <vt:variant>
        <vt:lpwstr/>
      </vt:variant>
      <vt:variant>
        <vt:i4>327758</vt:i4>
      </vt:variant>
      <vt:variant>
        <vt:i4>705</vt:i4>
      </vt:variant>
      <vt:variant>
        <vt:i4>0</vt:i4>
      </vt:variant>
      <vt:variant>
        <vt:i4>5</vt:i4>
      </vt:variant>
      <vt:variant>
        <vt:lpwstr>mashiach.html</vt:lpwstr>
      </vt:variant>
      <vt:variant>
        <vt:lpwstr/>
      </vt:variant>
      <vt:variant>
        <vt:i4>3866726</vt:i4>
      </vt:variant>
      <vt:variant>
        <vt:i4>702</vt:i4>
      </vt:variant>
      <vt:variant>
        <vt:i4>0</vt:i4>
      </vt:variant>
      <vt:variant>
        <vt:i4>5</vt:i4>
      </vt:variant>
      <vt:variant>
        <vt:lpwstr>three.html</vt:lpwstr>
      </vt:variant>
      <vt:variant>
        <vt:lpwstr/>
      </vt:variant>
      <vt:variant>
        <vt:i4>4259869</vt:i4>
      </vt:variant>
      <vt:variant>
        <vt:i4>699</vt:i4>
      </vt:variant>
      <vt:variant>
        <vt:i4>0</vt:i4>
      </vt:variant>
      <vt:variant>
        <vt:i4>5</vt:i4>
      </vt:variant>
      <vt:variant>
        <vt:lpwstr>sabbath.html</vt:lpwstr>
      </vt:variant>
      <vt:variant>
        <vt:lpwstr/>
      </vt:variant>
      <vt:variant>
        <vt:i4>4259870</vt:i4>
      </vt:variant>
      <vt:variant>
        <vt:i4>696</vt:i4>
      </vt:variant>
      <vt:variant>
        <vt:i4>0</vt:i4>
      </vt:variant>
      <vt:variant>
        <vt:i4>5</vt:i4>
      </vt:variant>
      <vt:variant>
        <vt:lpwstr>two.html</vt:lpwstr>
      </vt:variant>
      <vt:variant>
        <vt:lpwstr/>
      </vt:variant>
      <vt:variant>
        <vt:i4>6619184</vt:i4>
      </vt:variant>
      <vt:variant>
        <vt:i4>693</vt:i4>
      </vt:variant>
      <vt:variant>
        <vt:i4>0</vt:i4>
      </vt:variant>
      <vt:variant>
        <vt:i4>5</vt:i4>
      </vt:variant>
      <vt:variant>
        <vt:lpwstr>shmita.html</vt:lpwstr>
      </vt:variant>
      <vt:variant>
        <vt:lpwstr/>
      </vt:variant>
      <vt:variant>
        <vt:i4>4259869</vt:i4>
      </vt:variant>
      <vt:variant>
        <vt:i4>690</vt:i4>
      </vt:variant>
      <vt:variant>
        <vt:i4>0</vt:i4>
      </vt:variant>
      <vt:variant>
        <vt:i4>5</vt:i4>
      </vt:variant>
      <vt:variant>
        <vt:lpwstr>sabbath.html</vt:lpwstr>
      </vt:variant>
      <vt:variant>
        <vt:lpwstr/>
      </vt:variant>
      <vt:variant>
        <vt:i4>6619184</vt:i4>
      </vt:variant>
      <vt:variant>
        <vt:i4>687</vt:i4>
      </vt:variant>
      <vt:variant>
        <vt:i4>0</vt:i4>
      </vt:variant>
      <vt:variant>
        <vt:i4>5</vt:i4>
      </vt:variant>
      <vt:variant>
        <vt:lpwstr>shmita.html</vt:lpwstr>
      </vt:variant>
      <vt:variant>
        <vt:lpwstr/>
      </vt:variant>
      <vt:variant>
        <vt:i4>6488127</vt:i4>
      </vt:variant>
      <vt:variant>
        <vt:i4>684</vt:i4>
      </vt:variant>
      <vt:variant>
        <vt:i4>0</vt:i4>
      </vt:variant>
      <vt:variant>
        <vt:i4>5</vt:i4>
      </vt:variant>
      <vt:variant>
        <vt:lpwstr>cycles.html</vt:lpwstr>
      </vt:variant>
      <vt:variant>
        <vt:lpwstr/>
      </vt:variant>
      <vt:variant>
        <vt:i4>327754</vt:i4>
      </vt:variant>
      <vt:variant>
        <vt:i4>681</vt:i4>
      </vt:variant>
      <vt:variant>
        <vt:i4>0</vt:i4>
      </vt:variant>
      <vt:variant>
        <vt:i4>5</vt:i4>
      </vt:variant>
      <vt:variant>
        <vt:lpwstr>bara.html</vt:lpwstr>
      </vt:variant>
      <vt:variant>
        <vt:lpwstr/>
      </vt:variant>
      <vt:variant>
        <vt:i4>7667771</vt:i4>
      </vt:variant>
      <vt:variant>
        <vt:i4>678</vt:i4>
      </vt:variant>
      <vt:variant>
        <vt:i4>0</vt:i4>
      </vt:variant>
      <vt:variant>
        <vt:i4>5</vt:i4>
      </vt:variant>
      <vt:variant>
        <vt:lpwstr>worlds.html</vt:lpwstr>
      </vt:variant>
      <vt:variant>
        <vt:lpwstr/>
      </vt:variant>
      <vt:variant>
        <vt:i4>589891</vt:i4>
      </vt:variant>
      <vt:variant>
        <vt:i4>675</vt:i4>
      </vt:variant>
      <vt:variant>
        <vt:i4>0</vt:i4>
      </vt:variant>
      <vt:variant>
        <vt:i4>5</vt:i4>
      </vt:variant>
      <vt:variant>
        <vt:lpwstr>time.html</vt:lpwstr>
      </vt:variant>
      <vt:variant>
        <vt:lpwstr/>
      </vt:variant>
      <vt:variant>
        <vt:i4>327754</vt:i4>
      </vt:variant>
      <vt:variant>
        <vt:i4>672</vt:i4>
      </vt:variant>
      <vt:variant>
        <vt:i4>0</vt:i4>
      </vt:variant>
      <vt:variant>
        <vt:i4>5</vt:i4>
      </vt:variant>
      <vt:variant>
        <vt:lpwstr>bara.html</vt:lpwstr>
      </vt:variant>
      <vt:variant>
        <vt:lpwstr/>
      </vt:variant>
      <vt:variant>
        <vt:i4>786522</vt:i4>
      </vt:variant>
      <vt:variant>
        <vt:i4>669</vt:i4>
      </vt:variant>
      <vt:variant>
        <vt:i4>0</vt:i4>
      </vt:variant>
      <vt:variant>
        <vt:i4>5</vt:i4>
      </vt:variant>
      <vt:variant>
        <vt:lpwstr>adam.html</vt:lpwstr>
      </vt:variant>
      <vt:variant>
        <vt:lpwstr/>
      </vt:variant>
      <vt:variant>
        <vt:i4>6488127</vt:i4>
      </vt:variant>
      <vt:variant>
        <vt:i4>666</vt:i4>
      </vt:variant>
      <vt:variant>
        <vt:i4>0</vt:i4>
      </vt:variant>
      <vt:variant>
        <vt:i4>5</vt:i4>
      </vt:variant>
      <vt:variant>
        <vt:lpwstr>cycles.html</vt:lpwstr>
      </vt:variant>
      <vt:variant>
        <vt:lpwstr/>
      </vt:variant>
      <vt:variant>
        <vt:i4>1769489</vt:i4>
      </vt:variant>
      <vt:variant>
        <vt:i4>663</vt:i4>
      </vt:variant>
      <vt:variant>
        <vt:i4>0</vt:i4>
      </vt:variant>
      <vt:variant>
        <vt:i4>5</vt:i4>
      </vt:variant>
      <vt:variant>
        <vt:lpwstr>gen-jew.html</vt:lpwstr>
      </vt:variant>
      <vt:variant>
        <vt:lpwstr/>
      </vt:variant>
      <vt:variant>
        <vt:i4>1376333</vt:i4>
      </vt:variant>
      <vt:variant>
        <vt:i4>660</vt:i4>
      </vt:variant>
      <vt:variant>
        <vt:i4>0</vt:i4>
      </vt:variant>
      <vt:variant>
        <vt:i4>5</vt:i4>
      </vt:variant>
      <vt:variant>
        <vt:lpwstr>city.html</vt:lpwstr>
      </vt:variant>
      <vt:variant>
        <vt:lpwstr/>
      </vt:variant>
      <vt:variant>
        <vt:i4>327754</vt:i4>
      </vt:variant>
      <vt:variant>
        <vt:i4>657</vt:i4>
      </vt:variant>
      <vt:variant>
        <vt:i4>0</vt:i4>
      </vt:variant>
      <vt:variant>
        <vt:i4>5</vt:i4>
      </vt:variant>
      <vt:variant>
        <vt:lpwstr>elul.html</vt:lpwstr>
      </vt:variant>
      <vt:variant>
        <vt:lpwstr/>
      </vt:variant>
      <vt:variant>
        <vt:i4>4259870</vt:i4>
      </vt:variant>
      <vt:variant>
        <vt:i4>654</vt:i4>
      </vt:variant>
      <vt:variant>
        <vt:i4>0</vt:i4>
      </vt:variant>
      <vt:variant>
        <vt:i4>5</vt:i4>
      </vt:variant>
      <vt:variant>
        <vt:lpwstr>two.html</vt:lpwstr>
      </vt:variant>
      <vt:variant>
        <vt:lpwstr/>
      </vt:variant>
      <vt:variant>
        <vt:i4>589891</vt:i4>
      </vt:variant>
      <vt:variant>
        <vt:i4>651</vt:i4>
      </vt:variant>
      <vt:variant>
        <vt:i4>0</vt:i4>
      </vt:variant>
      <vt:variant>
        <vt:i4>5</vt:i4>
      </vt:variant>
      <vt:variant>
        <vt:lpwstr>time.html</vt:lpwstr>
      </vt:variant>
      <vt:variant>
        <vt:lpwstr/>
      </vt:variant>
      <vt:variant>
        <vt:i4>8192061</vt:i4>
      </vt:variant>
      <vt:variant>
        <vt:i4>648</vt:i4>
      </vt:variant>
      <vt:variant>
        <vt:i4>0</vt:i4>
      </vt:variant>
      <vt:variant>
        <vt:i4>5</vt:i4>
      </vt:variant>
      <vt:variant>
        <vt:lpwstr>teruah.html</vt:lpwstr>
      </vt:variant>
      <vt:variant>
        <vt:lpwstr/>
      </vt:variant>
      <vt:variant>
        <vt:i4>7471162</vt:i4>
      </vt:variant>
      <vt:variant>
        <vt:i4>645</vt:i4>
      </vt:variant>
      <vt:variant>
        <vt:i4>0</vt:i4>
      </vt:variant>
      <vt:variant>
        <vt:i4>5</vt:i4>
      </vt:variant>
      <vt:variant>
        <vt:lpwstr>redemption.html</vt:lpwstr>
      </vt:variant>
      <vt:variant>
        <vt:lpwstr/>
      </vt:variant>
      <vt:variant>
        <vt:i4>1769489</vt:i4>
      </vt:variant>
      <vt:variant>
        <vt:i4>642</vt:i4>
      </vt:variant>
      <vt:variant>
        <vt:i4>0</vt:i4>
      </vt:variant>
      <vt:variant>
        <vt:i4>5</vt:i4>
      </vt:variant>
      <vt:variant>
        <vt:lpwstr>gen-jew.html</vt:lpwstr>
      </vt:variant>
      <vt:variant>
        <vt:lpwstr/>
      </vt:variant>
      <vt:variant>
        <vt:i4>6357028</vt:i4>
      </vt:variant>
      <vt:variant>
        <vt:i4>639</vt:i4>
      </vt:variant>
      <vt:variant>
        <vt:i4>0</vt:i4>
      </vt:variant>
      <vt:variant>
        <vt:i4>5</vt:i4>
      </vt:variant>
      <vt:variant>
        <vt:lpwstr>hashem.html</vt:lpwstr>
      </vt:variant>
      <vt:variant>
        <vt:lpwstr/>
      </vt:variant>
      <vt:variant>
        <vt:i4>1376333</vt:i4>
      </vt:variant>
      <vt:variant>
        <vt:i4>636</vt:i4>
      </vt:variant>
      <vt:variant>
        <vt:i4>0</vt:i4>
      </vt:variant>
      <vt:variant>
        <vt:i4>5</vt:i4>
      </vt:variant>
      <vt:variant>
        <vt:lpwstr>city.html</vt:lpwstr>
      </vt:variant>
      <vt:variant>
        <vt:lpwstr/>
      </vt:variant>
      <vt:variant>
        <vt:i4>1769489</vt:i4>
      </vt:variant>
      <vt:variant>
        <vt:i4>633</vt:i4>
      </vt:variant>
      <vt:variant>
        <vt:i4>0</vt:i4>
      </vt:variant>
      <vt:variant>
        <vt:i4>5</vt:i4>
      </vt:variant>
      <vt:variant>
        <vt:lpwstr>gen-jew.html</vt:lpwstr>
      </vt:variant>
      <vt:variant>
        <vt:lpwstr/>
      </vt:variant>
      <vt:variant>
        <vt:i4>6291497</vt:i4>
      </vt:variant>
      <vt:variant>
        <vt:i4>630</vt:i4>
      </vt:variant>
      <vt:variant>
        <vt:i4>0</vt:i4>
      </vt:variant>
      <vt:variant>
        <vt:i4>5</vt:i4>
      </vt:variant>
      <vt:variant>
        <vt:lpwstr>feasts.html</vt:lpwstr>
      </vt:variant>
      <vt:variant>
        <vt:lpwstr/>
      </vt:variant>
      <vt:variant>
        <vt:i4>8192061</vt:i4>
      </vt:variant>
      <vt:variant>
        <vt:i4>627</vt:i4>
      </vt:variant>
      <vt:variant>
        <vt:i4>0</vt:i4>
      </vt:variant>
      <vt:variant>
        <vt:i4>5</vt:i4>
      </vt:variant>
      <vt:variant>
        <vt:lpwstr>teruah.html</vt:lpwstr>
      </vt:variant>
      <vt:variant>
        <vt:lpwstr/>
      </vt:variant>
      <vt:variant>
        <vt:i4>327754</vt:i4>
      </vt:variant>
      <vt:variant>
        <vt:i4>624</vt:i4>
      </vt:variant>
      <vt:variant>
        <vt:i4>0</vt:i4>
      </vt:variant>
      <vt:variant>
        <vt:i4>5</vt:i4>
      </vt:variant>
      <vt:variant>
        <vt:lpwstr>bara.html</vt:lpwstr>
      </vt:variant>
      <vt:variant>
        <vt:lpwstr/>
      </vt:variant>
      <vt:variant>
        <vt:i4>6225934</vt:i4>
      </vt:variant>
      <vt:variant>
        <vt:i4>621</vt:i4>
      </vt:variant>
      <vt:variant>
        <vt:i4>0</vt:i4>
      </vt:variant>
      <vt:variant>
        <vt:i4>5</vt:i4>
      </vt:variant>
      <vt:variant>
        <vt:lpwstr>six.html</vt:lpwstr>
      </vt:variant>
      <vt:variant>
        <vt:lpwstr/>
      </vt:variant>
      <vt:variant>
        <vt:i4>4784132</vt:i4>
      </vt:variant>
      <vt:variant>
        <vt:i4>618</vt:i4>
      </vt:variant>
      <vt:variant>
        <vt:i4>0</vt:i4>
      </vt:variant>
      <vt:variant>
        <vt:i4>5</vt:i4>
      </vt:variant>
      <vt:variant>
        <vt:lpwstr>chodesh.html</vt:lpwstr>
      </vt:variant>
      <vt:variant>
        <vt:lpwstr/>
      </vt:variant>
      <vt:variant>
        <vt:i4>7929895</vt:i4>
      </vt:variant>
      <vt:variant>
        <vt:i4>615</vt:i4>
      </vt:variant>
      <vt:variant>
        <vt:i4>0</vt:i4>
      </vt:variant>
      <vt:variant>
        <vt:i4>5</vt:i4>
      </vt:variant>
      <vt:variant>
        <vt:lpwstr>shofar.html</vt:lpwstr>
      </vt:variant>
      <vt:variant>
        <vt:lpwstr/>
      </vt:variant>
      <vt:variant>
        <vt:i4>4259870</vt:i4>
      </vt:variant>
      <vt:variant>
        <vt:i4>612</vt:i4>
      </vt:variant>
      <vt:variant>
        <vt:i4>0</vt:i4>
      </vt:variant>
      <vt:variant>
        <vt:i4>5</vt:i4>
      </vt:variant>
      <vt:variant>
        <vt:lpwstr>two.html</vt:lpwstr>
      </vt:variant>
      <vt:variant>
        <vt:lpwstr/>
      </vt:variant>
      <vt:variant>
        <vt:i4>327758</vt:i4>
      </vt:variant>
      <vt:variant>
        <vt:i4>609</vt:i4>
      </vt:variant>
      <vt:variant>
        <vt:i4>0</vt:i4>
      </vt:variant>
      <vt:variant>
        <vt:i4>5</vt:i4>
      </vt:variant>
      <vt:variant>
        <vt:lpwstr>mashiach.html</vt:lpwstr>
      </vt:variant>
      <vt:variant>
        <vt:lpwstr/>
      </vt:variant>
      <vt:variant>
        <vt:i4>6750259</vt:i4>
      </vt:variant>
      <vt:variant>
        <vt:i4>606</vt:i4>
      </vt:variant>
      <vt:variant>
        <vt:i4>0</vt:i4>
      </vt:variant>
      <vt:variant>
        <vt:i4>5</vt:i4>
      </vt:variant>
      <vt:variant>
        <vt:lpwstr>joseph.html</vt:lpwstr>
      </vt:variant>
      <vt:variant>
        <vt:lpwstr/>
      </vt:variant>
      <vt:variant>
        <vt:i4>8192061</vt:i4>
      </vt:variant>
      <vt:variant>
        <vt:i4>603</vt:i4>
      </vt:variant>
      <vt:variant>
        <vt:i4>0</vt:i4>
      </vt:variant>
      <vt:variant>
        <vt:i4>5</vt:i4>
      </vt:variant>
      <vt:variant>
        <vt:lpwstr>teruah.html</vt:lpwstr>
      </vt:variant>
      <vt:variant>
        <vt:lpwstr/>
      </vt:variant>
      <vt:variant>
        <vt:i4>2359406</vt:i4>
      </vt:variant>
      <vt:variant>
        <vt:i4>600</vt:i4>
      </vt:variant>
      <vt:variant>
        <vt:i4>0</vt:i4>
      </vt:variant>
      <vt:variant>
        <vt:i4>5</vt:i4>
      </vt:variant>
      <vt:variant>
        <vt:lpwstr>isaac.html</vt:lpwstr>
      </vt:variant>
      <vt:variant>
        <vt:lpwstr/>
      </vt:variant>
      <vt:variant>
        <vt:i4>1245267</vt:i4>
      </vt:variant>
      <vt:variant>
        <vt:i4>597</vt:i4>
      </vt:variant>
      <vt:variant>
        <vt:i4>0</vt:i4>
      </vt:variant>
      <vt:variant>
        <vt:i4>5</vt:i4>
      </vt:variant>
      <vt:variant>
        <vt:lpwstr>passover.html</vt:lpwstr>
      </vt:variant>
      <vt:variant>
        <vt:lpwstr/>
      </vt:variant>
      <vt:variant>
        <vt:i4>7667771</vt:i4>
      </vt:variant>
      <vt:variant>
        <vt:i4>594</vt:i4>
      </vt:variant>
      <vt:variant>
        <vt:i4>0</vt:i4>
      </vt:variant>
      <vt:variant>
        <vt:i4>5</vt:i4>
      </vt:variant>
      <vt:variant>
        <vt:lpwstr>worlds.html</vt:lpwstr>
      </vt:variant>
      <vt:variant>
        <vt:lpwstr/>
      </vt:variant>
      <vt:variant>
        <vt:i4>4259870</vt:i4>
      </vt:variant>
      <vt:variant>
        <vt:i4>591</vt:i4>
      </vt:variant>
      <vt:variant>
        <vt:i4>0</vt:i4>
      </vt:variant>
      <vt:variant>
        <vt:i4>5</vt:i4>
      </vt:variant>
      <vt:variant>
        <vt:lpwstr>two.html</vt:lpwstr>
      </vt:variant>
      <vt:variant>
        <vt:lpwstr/>
      </vt:variant>
      <vt:variant>
        <vt:i4>6225934</vt:i4>
      </vt:variant>
      <vt:variant>
        <vt:i4>588</vt:i4>
      </vt:variant>
      <vt:variant>
        <vt:i4>0</vt:i4>
      </vt:variant>
      <vt:variant>
        <vt:i4>5</vt:i4>
      </vt:variant>
      <vt:variant>
        <vt:lpwstr>six.html</vt:lpwstr>
      </vt:variant>
      <vt:variant>
        <vt:lpwstr/>
      </vt:variant>
      <vt:variant>
        <vt:i4>5439519</vt:i4>
      </vt:variant>
      <vt:variant>
        <vt:i4>585</vt:i4>
      </vt:variant>
      <vt:variant>
        <vt:i4>0</vt:i4>
      </vt:variant>
      <vt:variant>
        <vt:i4>5</vt:i4>
      </vt:variant>
      <vt:variant>
        <vt:lpwstr>ten.html</vt:lpwstr>
      </vt:variant>
      <vt:variant>
        <vt:lpwstr/>
      </vt:variant>
      <vt:variant>
        <vt:i4>5767186</vt:i4>
      </vt:variant>
      <vt:variant>
        <vt:i4>582</vt:i4>
      </vt:variant>
      <vt:variant>
        <vt:i4>0</vt:i4>
      </vt:variant>
      <vt:variant>
        <vt:i4>5</vt:i4>
      </vt:variant>
      <vt:variant>
        <vt:lpwstr>plagues.html</vt:lpwstr>
      </vt:variant>
      <vt:variant>
        <vt:lpwstr/>
      </vt:variant>
      <vt:variant>
        <vt:i4>7471162</vt:i4>
      </vt:variant>
      <vt:variant>
        <vt:i4>579</vt:i4>
      </vt:variant>
      <vt:variant>
        <vt:i4>0</vt:i4>
      </vt:variant>
      <vt:variant>
        <vt:i4>5</vt:i4>
      </vt:variant>
      <vt:variant>
        <vt:lpwstr>redemption.html</vt:lpwstr>
      </vt:variant>
      <vt:variant>
        <vt:lpwstr/>
      </vt:variant>
      <vt:variant>
        <vt:i4>327758</vt:i4>
      </vt:variant>
      <vt:variant>
        <vt:i4>576</vt:i4>
      </vt:variant>
      <vt:variant>
        <vt:i4>0</vt:i4>
      </vt:variant>
      <vt:variant>
        <vt:i4>5</vt:i4>
      </vt:variant>
      <vt:variant>
        <vt:lpwstr>mashiach.html</vt:lpwstr>
      </vt:variant>
      <vt:variant>
        <vt:lpwstr/>
      </vt:variant>
      <vt:variant>
        <vt:i4>327758</vt:i4>
      </vt:variant>
      <vt:variant>
        <vt:i4>573</vt:i4>
      </vt:variant>
      <vt:variant>
        <vt:i4>0</vt:i4>
      </vt:variant>
      <vt:variant>
        <vt:i4>5</vt:i4>
      </vt:variant>
      <vt:variant>
        <vt:lpwstr>mashiach.html</vt:lpwstr>
      </vt:variant>
      <vt:variant>
        <vt:lpwstr/>
      </vt:variant>
      <vt:variant>
        <vt:i4>4259870</vt:i4>
      </vt:variant>
      <vt:variant>
        <vt:i4>570</vt:i4>
      </vt:variant>
      <vt:variant>
        <vt:i4>0</vt:i4>
      </vt:variant>
      <vt:variant>
        <vt:i4>5</vt:i4>
      </vt:variant>
      <vt:variant>
        <vt:lpwstr>two.html</vt:lpwstr>
      </vt:variant>
      <vt:variant>
        <vt:lpwstr/>
      </vt:variant>
      <vt:variant>
        <vt:i4>3801212</vt:i4>
      </vt:variant>
      <vt:variant>
        <vt:i4>567</vt:i4>
      </vt:variant>
      <vt:variant>
        <vt:i4>0</vt:i4>
      </vt:variant>
      <vt:variant>
        <vt:i4>5</vt:i4>
      </vt:variant>
      <vt:variant>
        <vt:lpwstr>salvation.html</vt:lpwstr>
      </vt:variant>
      <vt:variant>
        <vt:lpwstr/>
      </vt:variant>
      <vt:variant>
        <vt:i4>5636164</vt:i4>
      </vt:variant>
      <vt:variant>
        <vt:i4>564</vt:i4>
      </vt:variant>
      <vt:variant>
        <vt:i4>0</vt:i4>
      </vt:variant>
      <vt:variant>
        <vt:i4>5</vt:i4>
      </vt:variant>
      <vt:variant>
        <vt:lpwstr>mishna1.html</vt:lpwstr>
      </vt:variant>
      <vt:variant>
        <vt:lpwstr/>
      </vt:variant>
      <vt:variant>
        <vt:i4>1376342</vt:i4>
      </vt:variant>
      <vt:variant>
        <vt:i4>561</vt:i4>
      </vt:variant>
      <vt:variant>
        <vt:i4>0</vt:i4>
      </vt:variant>
      <vt:variant>
        <vt:i4>5</vt:i4>
      </vt:variant>
      <vt:variant>
        <vt:lpwstr>thebirth.html</vt:lpwstr>
      </vt:variant>
      <vt:variant>
        <vt:lpwstr/>
      </vt:variant>
      <vt:variant>
        <vt:i4>7471162</vt:i4>
      </vt:variant>
      <vt:variant>
        <vt:i4>558</vt:i4>
      </vt:variant>
      <vt:variant>
        <vt:i4>0</vt:i4>
      </vt:variant>
      <vt:variant>
        <vt:i4>5</vt:i4>
      </vt:variant>
      <vt:variant>
        <vt:lpwstr>redemption.html</vt:lpwstr>
      </vt:variant>
      <vt:variant>
        <vt:lpwstr/>
      </vt:variant>
      <vt:variant>
        <vt:i4>1376333</vt:i4>
      </vt:variant>
      <vt:variant>
        <vt:i4>555</vt:i4>
      </vt:variant>
      <vt:variant>
        <vt:i4>0</vt:i4>
      </vt:variant>
      <vt:variant>
        <vt:i4>5</vt:i4>
      </vt:variant>
      <vt:variant>
        <vt:lpwstr>city.html</vt:lpwstr>
      </vt:variant>
      <vt:variant>
        <vt:lpwstr/>
      </vt:variant>
      <vt:variant>
        <vt:i4>6488107</vt:i4>
      </vt:variant>
      <vt:variant>
        <vt:i4>552</vt:i4>
      </vt:variant>
      <vt:variant>
        <vt:i4>0</vt:i4>
      </vt:variant>
      <vt:variant>
        <vt:i4>5</vt:i4>
      </vt:variant>
      <vt:variant>
        <vt:lpwstr>wicked.html</vt:lpwstr>
      </vt:variant>
      <vt:variant>
        <vt:lpwstr/>
      </vt:variant>
      <vt:variant>
        <vt:i4>2949228</vt:i4>
      </vt:variant>
      <vt:variant>
        <vt:i4>549</vt:i4>
      </vt:variant>
      <vt:variant>
        <vt:i4>0</vt:i4>
      </vt:variant>
      <vt:variant>
        <vt:i4>5</vt:i4>
      </vt:variant>
      <vt:variant>
        <vt:lpwstr>knowledge.html</vt:lpwstr>
      </vt:variant>
      <vt:variant>
        <vt:lpwstr/>
      </vt:variant>
      <vt:variant>
        <vt:i4>5701662</vt:i4>
      </vt:variant>
      <vt:variant>
        <vt:i4>546</vt:i4>
      </vt:variant>
      <vt:variant>
        <vt:i4>0</vt:i4>
      </vt:variant>
      <vt:variant>
        <vt:i4>5</vt:i4>
      </vt:variant>
      <vt:variant>
        <vt:lpwstr>law.html</vt:lpwstr>
      </vt:variant>
      <vt:variant>
        <vt:lpwstr/>
      </vt:variant>
      <vt:variant>
        <vt:i4>1769489</vt:i4>
      </vt:variant>
      <vt:variant>
        <vt:i4>543</vt:i4>
      </vt:variant>
      <vt:variant>
        <vt:i4>0</vt:i4>
      </vt:variant>
      <vt:variant>
        <vt:i4>5</vt:i4>
      </vt:variant>
      <vt:variant>
        <vt:lpwstr>gen-jew.html</vt:lpwstr>
      </vt:variant>
      <vt:variant>
        <vt:lpwstr/>
      </vt:variant>
      <vt:variant>
        <vt:i4>1376342</vt:i4>
      </vt:variant>
      <vt:variant>
        <vt:i4>540</vt:i4>
      </vt:variant>
      <vt:variant>
        <vt:i4>0</vt:i4>
      </vt:variant>
      <vt:variant>
        <vt:i4>5</vt:i4>
      </vt:variant>
      <vt:variant>
        <vt:lpwstr>thebirth.html</vt:lpwstr>
      </vt:variant>
      <vt:variant>
        <vt:lpwstr/>
      </vt:variant>
      <vt:variant>
        <vt:i4>5046273</vt:i4>
      </vt:variant>
      <vt:variant>
        <vt:i4>537</vt:i4>
      </vt:variant>
      <vt:variant>
        <vt:i4>0</vt:i4>
      </vt:variant>
      <vt:variant>
        <vt:i4>5</vt:i4>
      </vt:variant>
      <vt:variant>
        <vt:lpwstr>fathers.html</vt:lpwstr>
      </vt:variant>
      <vt:variant>
        <vt:lpwstr/>
      </vt:variant>
      <vt:variant>
        <vt:i4>1704015</vt:i4>
      </vt:variant>
      <vt:variant>
        <vt:i4>534</vt:i4>
      </vt:variant>
      <vt:variant>
        <vt:i4>0</vt:i4>
      </vt:variant>
      <vt:variant>
        <vt:i4>5</vt:i4>
      </vt:variant>
      <vt:variant>
        <vt:lpwstr>covenant.html</vt:lpwstr>
      </vt:variant>
      <vt:variant>
        <vt:lpwstr/>
      </vt:variant>
      <vt:variant>
        <vt:i4>7471162</vt:i4>
      </vt:variant>
      <vt:variant>
        <vt:i4>531</vt:i4>
      </vt:variant>
      <vt:variant>
        <vt:i4>0</vt:i4>
      </vt:variant>
      <vt:variant>
        <vt:i4>5</vt:i4>
      </vt:variant>
      <vt:variant>
        <vt:lpwstr>redemption.html</vt:lpwstr>
      </vt:variant>
      <vt:variant>
        <vt:lpwstr/>
      </vt:variant>
      <vt:variant>
        <vt:i4>1704015</vt:i4>
      </vt:variant>
      <vt:variant>
        <vt:i4>528</vt:i4>
      </vt:variant>
      <vt:variant>
        <vt:i4>0</vt:i4>
      </vt:variant>
      <vt:variant>
        <vt:i4>5</vt:i4>
      </vt:variant>
      <vt:variant>
        <vt:lpwstr>covenant.html</vt:lpwstr>
      </vt:variant>
      <vt:variant>
        <vt:lpwstr/>
      </vt:variant>
      <vt:variant>
        <vt:i4>589902</vt:i4>
      </vt:variant>
      <vt:variant>
        <vt:i4>525</vt:i4>
      </vt:variant>
      <vt:variant>
        <vt:i4>0</vt:i4>
      </vt:variant>
      <vt:variant>
        <vt:i4>5</vt:i4>
      </vt:variant>
      <vt:variant>
        <vt:lpwstr>fire.html</vt:lpwstr>
      </vt:variant>
      <vt:variant>
        <vt:lpwstr/>
      </vt:variant>
      <vt:variant>
        <vt:i4>1704014</vt:i4>
      </vt:variant>
      <vt:variant>
        <vt:i4>522</vt:i4>
      </vt:variant>
      <vt:variant>
        <vt:i4>0</vt:i4>
      </vt:variant>
      <vt:variant>
        <vt:i4>5</vt:i4>
      </vt:variant>
      <vt:variant>
        <vt:lpwstr>israelja.html</vt:lpwstr>
      </vt:variant>
      <vt:variant>
        <vt:lpwstr/>
      </vt:variant>
      <vt:variant>
        <vt:i4>327754</vt:i4>
      </vt:variant>
      <vt:variant>
        <vt:i4>519</vt:i4>
      </vt:variant>
      <vt:variant>
        <vt:i4>0</vt:i4>
      </vt:variant>
      <vt:variant>
        <vt:i4>5</vt:i4>
      </vt:variant>
      <vt:variant>
        <vt:lpwstr>elul.html</vt:lpwstr>
      </vt:variant>
      <vt:variant>
        <vt:lpwstr/>
      </vt:variant>
      <vt:variant>
        <vt:i4>1245276</vt:i4>
      </vt:variant>
      <vt:variant>
        <vt:i4>516</vt:i4>
      </vt:variant>
      <vt:variant>
        <vt:i4>0</vt:i4>
      </vt:variant>
      <vt:variant>
        <vt:i4>5</vt:i4>
      </vt:variant>
      <vt:variant>
        <vt:lpwstr>body.html</vt:lpwstr>
      </vt:variant>
      <vt:variant>
        <vt:lpwstr/>
      </vt:variant>
      <vt:variant>
        <vt:i4>262221</vt:i4>
      </vt:variant>
      <vt:variant>
        <vt:i4>513</vt:i4>
      </vt:variant>
      <vt:variant>
        <vt:i4>0</vt:i4>
      </vt:variant>
      <vt:variant>
        <vt:i4>5</vt:i4>
      </vt:variant>
      <vt:variant>
        <vt:lpwstr>cith.html</vt:lpwstr>
      </vt:variant>
      <vt:variant>
        <vt:lpwstr/>
      </vt:variant>
      <vt:variant>
        <vt:i4>7929895</vt:i4>
      </vt:variant>
      <vt:variant>
        <vt:i4>510</vt:i4>
      </vt:variant>
      <vt:variant>
        <vt:i4>0</vt:i4>
      </vt:variant>
      <vt:variant>
        <vt:i4>5</vt:i4>
      </vt:variant>
      <vt:variant>
        <vt:lpwstr>shofar.html</vt:lpwstr>
      </vt:variant>
      <vt:variant>
        <vt:lpwstr/>
      </vt:variant>
      <vt:variant>
        <vt:i4>1572937</vt:i4>
      </vt:variant>
      <vt:variant>
        <vt:i4>507</vt:i4>
      </vt:variant>
      <vt:variant>
        <vt:i4>0</vt:i4>
      </vt:variant>
      <vt:variant>
        <vt:i4>5</vt:i4>
      </vt:variant>
      <vt:variant>
        <vt:lpwstr>four.html</vt:lpwstr>
      </vt:variant>
      <vt:variant>
        <vt:lpwstr/>
      </vt:variant>
      <vt:variant>
        <vt:i4>8257580</vt:i4>
      </vt:variant>
      <vt:variant>
        <vt:i4>504</vt:i4>
      </vt:variant>
      <vt:variant>
        <vt:i4>0</vt:i4>
      </vt:variant>
      <vt:variant>
        <vt:i4>5</vt:i4>
      </vt:variant>
      <vt:variant>
        <vt:lpwstr>gather.html</vt:lpwstr>
      </vt:variant>
      <vt:variant>
        <vt:lpwstr/>
      </vt:variant>
      <vt:variant>
        <vt:i4>6357028</vt:i4>
      </vt:variant>
      <vt:variant>
        <vt:i4>501</vt:i4>
      </vt:variant>
      <vt:variant>
        <vt:i4>0</vt:i4>
      </vt:variant>
      <vt:variant>
        <vt:i4>5</vt:i4>
      </vt:variant>
      <vt:variant>
        <vt:lpwstr>hashem.html</vt:lpwstr>
      </vt:variant>
      <vt:variant>
        <vt:lpwstr/>
      </vt:variant>
      <vt:variant>
        <vt:i4>1704014</vt:i4>
      </vt:variant>
      <vt:variant>
        <vt:i4>498</vt:i4>
      </vt:variant>
      <vt:variant>
        <vt:i4>0</vt:i4>
      </vt:variant>
      <vt:variant>
        <vt:i4>5</vt:i4>
      </vt:variant>
      <vt:variant>
        <vt:lpwstr>israelja.html</vt:lpwstr>
      </vt:variant>
      <vt:variant>
        <vt:lpwstr/>
      </vt:variant>
      <vt:variant>
        <vt:i4>1376333</vt:i4>
      </vt:variant>
      <vt:variant>
        <vt:i4>495</vt:i4>
      </vt:variant>
      <vt:variant>
        <vt:i4>0</vt:i4>
      </vt:variant>
      <vt:variant>
        <vt:i4>5</vt:i4>
      </vt:variant>
      <vt:variant>
        <vt:lpwstr>city.html</vt:lpwstr>
      </vt:variant>
      <vt:variant>
        <vt:lpwstr/>
      </vt:variant>
      <vt:variant>
        <vt:i4>5046273</vt:i4>
      </vt:variant>
      <vt:variant>
        <vt:i4>492</vt:i4>
      </vt:variant>
      <vt:variant>
        <vt:i4>0</vt:i4>
      </vt:variant>
      <vt:variant>
        <vt:i4>5</vt:i4>
      </vt:variant>
      <vt:variant>
        <vt:lpwstr>fathers.html</vt:lpwstr>
      </vt:variant>
      <vt:variant>
        <vt:lpwstr/>
      </vt:variant>
      <vt:variant>
        <vt:i4>7667771</vt:i4>
      </vt:variant>
      <vt:variant>
        <vt:i4>489</vt:i4>
      </vt:variant>
      <vt:variant>
        <vt:i4>0</vt:i4>
      </vt:variant>
      <vt:variant>
        <vt:i4>5</vt:i4>
      </vt:variant>
      <vt:variant>
        <vt:lpwstr>worlds.html</vt:lpwstr>
      </vt:variant>
      <vt:variant>
        <vt:lpwstr/>
      </vt:variant>
      <vt:variant>
        <vt:i4>5505026</vt:i4>
      </vt:variant>
      <vt:variant>
        <vt:i4>486</vt:i4>
      </vt:variant>
      <vt:variant>
        <vt:i4>0</vt:i4>
      </vt:variant>
      <vt:variant>
        <vt:i4>5</vt:i4>
      </vt:variant>
      <vt:variant>
        <vt:lpwstr>inherit.html</vt:lpwstr>
      </vt:variant>
      <vt:variant>
        <vt:lpwstr/>
      </vt:variant>
      <vt:variant>
        <vt:i4>5767186</vt:i4>
      </vt:variant>
      <vt:variant>
        <vt:i4>483</vt:i4>
      </vt:variant>
      <vt:variant>
        <vt:i4>0</vt:i4>
      </vt:variant>
      <vt:variant>
        <vt:i4>5</vt:i4>
      </vt:variant>
      <vt:variant>
        <vt:lpwstr>plagues.html</vt:lpwstr>
      </vt:variant>
      <vt:variant>
        <vt:lpwstr/>
      </vt:variant>
      <vt:variant>
        <vt:i4>3211362</vt:i4>
      </vt:variant>
      <vt:variant>
        <vt:i4>480</vt:i4>
      </vt:variant>
      <vt:variant>
        <vt:i4>0</vt:i4>
      </vt:variant>
      <vt:variant>
        <vt:i4>5</vt:i4>
      </vt:variant>
      <vt:variant>
        <vt:lpwstr>signs.html</vt:lpwstr>
      </vt:variant>
      <vt:variant>
        <vt:lpwstr/>
      </vt:variant>
      <vt:variant>
        <vt:i4>7471162</vt:i4>
      </vt:variant>
      <vt:variant>
        <vt:i4>477</vt:i4>
      </vt:variant>
      <vt:variant>
        <vt:i4>0</vt:i4>
      </vt:variant>
      <vt:variant>
        <vt:i4>5</vt:i4>
      </vt:variant>
      <vt:variant>
        <vt:lpwstr>redemption.html</vt:lpwstr>
      </vt:variant>
      <vt:variant>
        <vt:lpwstr/>
      </vt:variant>
      <vt:variant>
        <vt:i4>5570571</vt:i4>
      </vt:variant>
      <vt:variant>
        <vt:i4>474</vt:i4>
      </vt:variant>
      <vt:variant>
        <vt:i4>0</vt:i4>
      </vt:variant>
      <vt:variant>
        <vt:i4>5</vt:i4>
      </vt:variant>
      <vt:variant>
        <vt:lpwstr>letters.html</vt:lpwstr>
      </vt:variant>
      <vt:variant>
        <vt:lpwstr/>
      </vt:variant>
      <vt:variant>
        <vt:i4>1769489</vt:i4>
      </vt:variant>
      <vt:variant>
        <vt:i4>471</vt:i4>
      </vt:variant>
      <vt:variant>
        <vt:i4>0</vt:i4>
      </vt:variant>
      <vt:variant>
        <vt:i4>5</vt:i4>
      </vt:variant>
      <vt:variant>
        <vt:lpwstr>gen-jew.html</vt:lpwstr>
      </vt:variant>
      <vt:variant>
        <vt:lpwstr/>
      </vt:variant>
      <vt:variant>
        <vt:i4>4784144</vt:i4>
      </vt:variant>
      <vt:variant>
        <vt:i4>468</vt:i4>
      </vt:variant>
      <vt:variant>
        <vt:i4>0</vt:i4>
      </vt:variant>
      <vt:variant>
        <vt:i4>5</vt:i4>
      </vt:variant>
      <vt:variant>
        <vt:lpwstr>orallaw.html</vt:lpwstr>
      </vt:variant>
      <vt:variant>
        <vt:lpwstr/>
      </vt:variant>
      <vt:variant>
        <vt:i4>6357028</vt:i4>
      </vt:variant>
      <vt:variant>
        <vt:i4>465</vt:i4>
      </vt:variant>
      <vt:variant>
        <vt:i4>0</vt:i4>
      </vt:variant>
      <vt:variant>
        <vt:i4>5</vt:i4>
      </vt:variant>
      <vt:variant>
        <vt:lpwstr>hashem.html</vt:lpwstr>
      </vt:variant>
      <vt:variant>
        <vt:lpwstr/>
      </vt:variant>
      <vt:variant>
        <vt:i4>1179730</vt:i4>
      </vt:variant>
      <vt:variant>
        <vt:i4>462</vt:i4>
      </vt:variant>
      <vt:variant>
        <vt:i4>0</vt:i4>
      </vt:variant>
      <vt:variant>
        <vt:i4>5</vt:i4>
      </vt:variant>
      <vt:variant>
        <vt:lpwstr>rehearse.html</vt:lpwstr>
      </vt:variant>
      <vt:variant>
        <vt:lpwstr/>
      </vt:variant>
      <vt:variant>
        <vt:i4>1245267</vt:i4>
      </vt:variant>
      <vt:variant>
        <vt:i4>459</vt:i4>
      </vt:variant>
      <vt:variant>
        <vt:i4>0</vt:i4>
      </vt:variant>
      <vt:variant>
        <vt:i4>5</vt:i4>
      </vt:variant>
      <vt:variant>
        <vt:lpwstr>passover.html</vt:lpwstr>
      </vt:variant>
      <vt:variant>
        <vt:lpwstr/>
      </vt:variant>
      <vt:variant>
        <vt:i4>5505034</vt:i4>
      </vt:variant>
      <vt:variant>
        <vt:i4>456</vt:i4>
      </vt:variant>
      <vt:variant>
        <vt:i4>0</vt:i4>
      </vt:variant>
      <vt:variant>
        <vt:i4>5</vt:i4>
      </vt:variant>
      <vt:variant>
        <vt:lpwstr>haggada.html</vt:lpwstr>
      </vt:variant>
      <vt:variant>
        <vt:lpwstr/>
      </vt:variant>
      <vt:variant>
        <vt:i4>327758</vt:i4>
      </vt:variant>
      <vt:variant>
        <vt:i4>453</vt:i4>
      </vt:variant>
      <vt:variant>
        <vt:i4>0</vt:i4>
      </vt:variant>
      <vt:variant>
        <vt:i4>5</vt:i4>
      </vt:variant>
      <vt:variant>
        <vt:lpwstr>mashiach.html</vt:lpwstr>
      </vt:variant>
      <vt:variant>
        <vt:lpwstr/>
      </vt:variant>
      <vt:variant>
        <vt:i4>7471162</vt:i4>
      </vt:variant>
      <vt:variant>
        <vt:i4>450</vt:i4>
      </vt:variant>
      <vt:variant>
        <vt:i4>0</vt:i4>
      </vt:variant>
      <vt:variant>
        <vt:i4>5</vt:i4>
      </vt:variant>
      <vt:variant>
        <vt:lpwstr>redemption.html</vt:lpwstr>
      </vt:variant>
      <vt:variant>
        <vt:lpwstr/>
      </vt:variant>
      <vt:variant>
        <vt:i4>6291497</vt:i4>
      </vt:variant>
      <vt:variant>
        <vt:i4>447</vt:i4>
      </vt:variant>
      <vt:variant>
        <vt:i4>0</vt:i4>
      </vt:variant>
      <vt:variant>
        <vt:i4>5</vt:i4>
      </vt:variant>
      <vt:variant>
        <vt:lpwstr>connection.html</vt:lpwstr>
      </vt:variant>
      <vt:variant>
        <vt:lpwstr/>
      </vt:variant>
      <vt:variant>
        <vt:i4>5898312</vt:i4>
      </vt:variant>
      <vt:variant>
        <vt:i4>444</vt:i4>
      </vt:variant>
      <vt:variant>
        <vt:i4>0</vt:i4>
      </vt:variant>
      <vt:variant>
        <vt:i4>5</vt:i4>
      </vt:variant>
      <vt:variant>
        <vt:lpwstr>psalms1.html</vt:lpwstr>
      </vt:variant>
      <vt:variant>
        <vt:lpwstr/>
      </vt:variant>
      <vt:variant>
        <vt:i4>3801212</vt:i4>
      </vt:variant>
      <vt:variant>
        <vt:i4>441</vt:i4>
      </vt:variant>
      <vt:variant>
        <vt:i4>0</vt:i4>
      </vt:variant>
      <vt:variant>
        <vt:i4>5</vt:i4>
      </vt:variant>
      <vt:variant>
        <vt:lpwstr>salvation.html</vt:lpwstr>
      </vt:variant>
      <vt:variant>
        <vt:lpwstr/>
      </vt:variant>
      <vt:variant>
        <vt:i4>1769489</vt:i4>
      </vt:variant>
      <vt:variant>
        <vt:i4>438</vt:i4>
      </vt:variant>
      <vt:variant>
        <vt:i4>0</vt:i4>
      </vt:variant>
      <vt:variant>
        <vt:i4>5</vt:i4>
      </vt:variant>
      <vt:variant>
        <vt:lpwstr>gen-jew.html</vt:lpwstr>
      </vt:variant>
      <vt:variant>
        <vt:lpwstr/>
      </vt:variant>
      <vt:variant>
        <vt:i4>1376333</vt:i4>
      </vt:variant>
      <vt:variant>
        <vt:i4>435</vt:i4>
      </vt:variant>
      <vt:variant>
        <vt:i4>0</vt:i4>
      </vt:variant>
      <vt:variant>
        <vt:i4>5</vt:i4>
      </vt:variant>
      <vt:variant>
        <vt:lpwstr>city.html</vt:lpwstr>
      </vt:variant>
      <vt:variant>
        <vt:lpwstr/>
      </vt:variant>
      <vt:variant>
        <vt:i4>6357028</vt:i4>
      </vt:variant>
      <vt:variant>
        <vt:i4>432</vt:i4>
      </vt:variant>
      <vt:variant>
        <vt:i4>0</vt:i4>
      </vt:variant>
      <vt:variant>
        <vt:i4>5</vt:i4>
      </vt:variant>
      <vt:variant>
        <vt:lpwstr>hashem.html</vt:lpwstr>
      </vt:variant>
      <vt:variant>
        <vt:lpwstr/>
      </vt:variant>
      <vt:variant>
        <vt:i4>65625</vt:i4>
      </vt:variant>
      <vt:variant>
        <vt:i4>429</vt:i4>
      </vt:variant>
      <vt:variant>
        <vt:i4>0</vt:i4>
      </vt:variant>
      <vt:variant>
        <vt:i4>5</vt:i4>
      </vt:variant>
      <vt:variant>
        <vt:lpwstr>name.html</vt:lpwstr>
      </vt:variant>
      <vt:variant>
        <vt:lpwstr/>
      </vt:variant>
      <vt:variant>
        <vt:i4>3801212</vt:i4>
      </vt:variant>
      <vt:variant>
        <vt:i4>426</vt:i4>
      </vt:variant>
      <vt:variant>
        <vt:i4>0</vt:i4>
      </vt:variant>
      <vt:variant>
        <vt:i4>5</vt:i4>
      </vt:variant>
      <vt:variant>
        <vt:lpwstr>salvation.html</vt:lpwstr>
      </vt:variant>
      <vt:variant>
        <vt:lpwstr/>
      </vt:variant>
      <vt:variant>
        <vt:i4>786519</vt:i4>
      </vt:variant>
      <vt:variant>
        <vt:i4>423</vt:i4>
      </vt:variant>
      <vt:variant>
        <vt:i4>0</vt:i4>
      </vt:variant>
      <vt:variant>
        <vt:i4>5</vt:i4>
      </vt:variant>
      <vt:variant>
        <vt:lpwstr>heel.html</vt:lpwstr>
      </vt:variant>
      <vt:variant>
        <vt:lpwstr/>
      </vt:variant>
      <vt:variant>
        <vt:i4>7864374</vt:i4>
      </vt:variant>
      <vt:variant>
        <vt:i4>420</vt:i4>
      </vt:variant>
      <vt:variant>
        <vt:i4>0</vt:i4>
      </vt:variant>
      <vt:variant>
        <vt:i4>5</vt:i4>
      </vt:variant>
      <vt:variant>
        <vt:lpwstr>heaven.html</vt:lpwstr>
      </vt:variant>
      <vt:variant>
        <vt:lpwstr/>
      </vt:variant>
      <vt:variant>
        <vt:i4>5505034</vt:i4>
      </vt:variant>
      <vt:variant>
        <vt:i4>417</vt:i4>
      </vt:variant>
      <vt:variant>
        <vt:i4>0</vt:i4>
      </vt:variant>
      <vt:variant>
        <vt:i4>5</vt:i4>
      </vt:variant>
      <vt:variant>
        <vt:lpwstr>haggada.html</vt:lpwstr>
      </vt:variant>
      <vt:variant>
        <vt:lpwstr/>
      </vt:variant>
      <vt:variant>
        <vt:i4>327758</vt:i4>
      </vt:variant>
      <vt:variant>
        <vt:i4>414</vt:i4>
      </vt:variant>
      <vt:variant>
        <vt:i4>0</vt:i4>
      </vt:variant>
      <vt:variant>
        <vt:i4>5</vt:i4>
      </vt:variant>
      <vt:variant>
        <vt:lpwstr>mashiach.html</vt:lpwstr>
      </vt:variant>
      <vt:variant>
        <vt:lpwstr/>
      </vt:variant>
      <vt:variant>
        <vt:i4>7471162</vt:i4>
      </vt:variant>
      <vt:variant>
        <vt:i4>411</vt:i4>
      </vt:variant>
      <vt:variant>
        <vt:i4>0</vt:i4>
      </vt:variant>
      <vt:variant>
        <vt:i4>5</vt:i4>
      </vt:variant>
      <vt:variant>
        <vt:lpwstr>redemption.html</vt:lpwstr>
      </vt:variant>
      <vt:variant>
        <vt:lpwstr/>
      </vt:variant>
      <vt:variant>
        <vt:i4>1704014</vt:i4>
      </vt:variant>
      <vt:variant>
        <vt:i4>408</vt:i4>
      </vt:variant>
      <vt:variant>
        <vt:i4>0</vt:i4>
      </vt:variant>
      <vt:variant>
        <vt:i4>5</vt:i4>
      </vt:variant>
      <vt:variant>
        <vt:lpwstr>israelja.html</vt:lpwstr>
      </vt:variant>
      <vt:variant>
        <vt:lpwstr/>
      </vt:variant>
      <vt:variant>
        <vt:i4>1769489</vt:i4>
      </vt:variant>
      <vt:variant>
        <vt:i4>405</vt:i4>
      </vt:variant>
      <vt:variant>
        <vt:i4>0</vt:i4>
      </vt:variant>
      <vt:variant>
        <vt:i4>5</vt:i4>
      </vt:variant>
      <vt:variant>
        <vt:lpwstr>gen-jew.html</vt:lpwstr>
      </vt:variant>
      <vt:variant>
        <vt:lpwstr/>
      </vt:variant>
      <vt:variant>
        <vt:i4>6357028</vt:i4>
      </vt:variant>
      <vt:variant>
        <vt:i4>402</vt:i4>
      </vt:variant>
      <vt:variant>
        <vt:i4>0</vt:i4>
      </vt:variant>
      <vt:variant>
        <vt:i4>5</vt:i4>
      </vt:variant>
      <vt:variant>
        <vt:lpwstr>hashem.html</vt:lpwstr>
      </vt:variant>
      <vt:variant>
        <vt:lpwstr/>
      </vt:variant>
      <vt:variant>
        <vt:i4>1376342</vt:i4>
      </vt:variant>
      <vt:variant>
        <vt:i4>399</vt:i4>
      </vt:variant>
      <vt:variant>
        <vt:i4>0</vt:i4>
      </vt:variant>
      <vt:variant>
        <vt:i4>5</vt:i4>
      </vt:variant>
      <vt:variant>
        <vt:lpwstr>thebirth.html</vt:lpwstr>
      </vt:variant>
      <vt:variant>
        <vt:lpwstr/>
      </vt:variant>
      <vt:variant>
        <vt:i4>7471162</vt:i4>
      </vt:variant>
      <vt:variant>
        <vt:i4>396</vt:i4>
      </vt:variant>
      <vt:variant>
        <vt:i4>0</vt:i4>
      </vt:variant>
      <vt:variant>
        <vt:i4>5</vt:i4>
      </vt:variant>
      <vt:variant>
        <vt:lpwstr>redemption.html</vt:lpwstr>
      </vt:variant>
      <vt:variant>
        <vt:lpwstr/>
      </vt:variant>
      <vt:variant>
        <vt:i4>5046273</vt:i4>
      </vt:variant>
      <vt:variant>
        <vt:i4>393</vt:i4>
      </vt:variant>
      <vt:variant>
        <vt:i4>0</vt:i4>
      </vt:variant>
      <vt:variant>
        <vt:i4>5</vt:i4>
      </vt:variant>
      <vt:variant>
        <vt:lpwstr>fathers.html</vt:lpwstr>
      </vt:variant>
      <vt:variant>
        <vt:lpwstr/>
      </vt:variant>
      <vt:variant>
        <vt:i4>5046273</vt:i4>
      </vt:variant>
      <vt:variant>
        <vt:i4>390</vt:i4>
      </vt:variant>
      <vt:variant>
        <vt:i4>0</vt:i4>
      </vt:variant>
      <vt:variant>
        <vt:i4>5</vt:i4>
      </vt:variant>
      <vt:variant>
        <vt:lpwstr>fathers.html</vt:lpwstr>
      </vt:variant>
      <vt:variant>
        <vt:lpwstr/>
      </vt:variant>
      <vt:variant>
        <vt:i4>5701656</vt:i4>
      </vt:variant>
      <vt:variant>
        <vt:i4>387</vt:i4>
      </vt:variant>
      <vt:variant>
        <vt:i4>0</vt:i4>
      </vt:variant>
      <vt:variant>
        <vt:i4>5</vt:i4>
      </vt:variant>
      <vt:variant>
        <vt:lpwstr>day.html</vt:lpwstr>
      </vt:variant>
      <vt:variant>
        <vt:lpwstr/>
      </vt:variant>
      <vt:variant>
        <vt:i4>5701662</vt:i4>
      </vt:variant>
      <vt:variant>
        <vt:i4>384</vt:i4>
      </vt:variant>
      <vt:variant>
        <vt:i4>0</vt:i4>
      </vt:variant>
      <vt:variant>
        <vt:i4>5</vt:i4>
      </vt:variant>
      <vt:variant>
        <vt:lpwstr>law.html</vt:lpwstr>
      </vt:variant>
      <vt:variant>
        <vt:lpwstr/>
      </vt:variant>
      <vt:variant>
        <vt:i4>1376333</vt:i4>
      </vt:variant>
      <vt:variant>
        <vt:i4>381</vt:i4>
      </vt:variant>
      <vt:variant>
        <vt:i4>0</vt:i4>
      </vt:variant>
      <vt:variant>
        <vt:i4>5</vt:i4>
      </vt:variant>
      <vt:variant>
        <vt:lpwstr>city.html</vt:lpwstr>
      </vt:variant>
      <vt:variant>
        <vt:lpwstr/>
      </vt:variant>
      <vt:variant>
        <vt:i4>7471162</vt:i4>
      </vt:variant>
      <vt:variant>
        <vt:i4>378</vt:i4>
      </vt:variant>
      <vt:variant>
        <vt:i4>0</vt:i4>
      </vt:variant>
      <vt:variant>
        <vt:i4>5</vt:i4>
      </vt:variant>
      <vt:variant>
        <vt:lpwstr>redemption.html</vt:lpwstr>
      </vt:variant>
      <vt:variant>
        <vt:lpwstr/>
      </vt:variant>
      <vt:variant>
        <vt:i4>1245267</vt:i4>
      </vt:variant>
      <vt:variant>
        <vt:i4>375</vt:i4>
      </vt:variant>
      <vt:variant>
        <vt:i4>0</vt:i4>
      </vt:variant>
      <vt:variant>
        <vt:i4>5</vt:i4>
      </vt:variant>
      <vt:variant>
        <vt:lpwstr>passover.html</vt:lpwstr>
      </vt:variant>
      <vt:variant>
        <vt:lpwstr/>
      </vt:variant>
      <vt:variant>
        <vt:i4>6357028</vt:i4>
      </vt:variant>
      <vt:variant>
        <vt:i4>372</vt:i4>
      </vt:variant>
      <vt:variant>
        <vt:i4>0</vt:i4>
      </vt:variant>
      <vt:variant>
        <vt:i4>5</vt:i4>
      </vt:variant>
      <vt:variant>
        <vt:lpwstr>hashem.html</vt:lpwstr>
      </vt:variant>
      <vt:variant>
        <vt:lpwstr/>
      </vt:variant>
      <vt:variant>
        <vt:i4>3866726</vt:i4>
      </vt:variant>
      <vt:variant>
        <vt:i4>369</vt:i4>
      </vt:variant>
      <vt:variant>
        <vt:i4>0</vt:i4>
      </vt:variant>
      <vt:variant>
        <vt:i4>5</vt:i4>
      </vt:variant>
      <vt:variant>
        <vt:lpwstr>three.html</vt:lpwstr>
      </vt:variant>
      <vt:variant>
        <vt:lpwstr/>
      </vt:variant>
      <vt:variant>
        <vt:i4>1572937</vt:i4>
      </vt:variant>
      <vt:variant>
        <vt:i4>366</vt:i4>
      </vt:variant>
      <vt:variant>
        <vt:i4>0</vt:i4>
      </vt:variant>
      <vt:variant>
        <vt:i4>5</vt:i4>
      </vt:variant>
      <vt:variant>
        <vt:lpwstr>four.html</vt:lpwstr>
      </vt:variant>
      <vt:variant>
        <vt:lpwstr/>
      </vt:variant>
      <vt:variant>
        <vt:i4>5373968</vt:i4>
      </vt:variant>
      <vt:variant>
        <vt:i4>363</vt:i4>
      </vt:variant>
      <vt:variant>
        <vt:i4>0</vt:i4>
      </vt:variant>
      <vt:variant>
        <vt:i4>5</vt:i4>
      </vt:variant>
      <vt:variant>
        <vt:lpwstr>walking.html</vt:lpwstr>
      </vt:variant>
      <vt:variant>
        <vt:lpwstr/>
      </vt:variant>
      <vt:variant>
        <vt:i4>786512</vt:i4>
      </vt:variant>
      <vt:variant>
        <vt:i4>360</vt:i4>
      </vt:variant>
      <vt:variant>
        <vt:i4>0</vt:i4>
      </vt:variant>
      <vt:variant>
        <vt:i4>5</vt:i4>
      </vt:variant>
      <vt:variant>
        <vt:lpwstr>edom.html</vt:lpwstr>
      </vt:variant>
      <vt:variant>
        <vt:lpwstr/>
      </vt:variant>
      <vt:variant>
        <vt:i4>5570588</vt:i4>
      </vt:variant>
      <vt:variant>
        <vt:i4>357</vt:i4>
      </vt:variant>
      <vt:variant>
        <vt:i4>0</vt:i4>
      </vt:variant>
      <vt:variant>
        <vt:i4>5</vt:i4>
      </vt:variant>
      <vt:variant>
        <vt:lpwstr>priests.html</vt:lpwstr>
      </vt:variant>
      <vt:variant>
        <vt:lpwstr/>
      </vt:variant>
      <vt:variant>
        <vt:i4>5373966</vt:i4>
      </vt:variant>
      <vt:variant>
        <vt:i4>354</vt:i4>
      </vt:variant>
      <vt:variant>
        <vt:i4>0</vt:i4>
      </vt:variant>
      <vt:variant>
        <vt:i4>5</vt:i4>
      </vt:variant>
      <vt:variant>
        <vt:lpwstr>hachama.html</vt:lpwstr>
      </vt:variant>
      <vt:variant>
        <vt:lpwstr/>
      </vt:variant>
      <vt:variant>
        <vt:i4>1769489</vt:i4>
      </vt:variant>
      <vt:variant>
        <vt:i4>351</vt:i4>
      </vt:variant>
      <vt:variant>
        <vt:i4>0</vt:i4>
      </vt:variant>
      <vt:variant>
        <vt:i4>5</vt:i4>
      </vt:variant>
      <vt:variant>
        <vt:lpwstr>gen-jew.html</vt:lpwstr>
      </vt:variant>
      <vt:variant>
        <vt:lpwstr/>
      </vt:variant>
      <vt:variant>
        <vt:i4>7077934</vt:i4>
      </vt:variant>
      <vt:variant>
        <vt:i4>348</vt:i4>
      </vt:variant>
      <vt:variant>
        <vt:i4>0</vt:i4>
      </vt:variant>
      <vt:variant>
        <vt:i4>5</vt:i4>
      </vt:variant>
      <vt:variant>
        <vt:lpwstr>esther.html</vt:lpwstr>
      </vt:variant>
      <vt:variant>
        <vt:lpwstr/>
      </vt:variant>
      <vt:variant>
        <vt:i4>1769489</vt:i4>
      </vt:variant>
      <vt:variant>
        <vt:i4>345</vt:i4>
      </vt:variant>
      <vt:variant>
        <vt:i4>0</vt:i4>
      </vt:variant>
      <vt:variant>
        <vt:i4>5</vt:i4>
      </vt:variant>
      <vt:variant>
        <vt:lpwstr>gen-jew.html</vt:lpwstr>
      </vt:variant>
      <vt:variant>
        <vt:lpwstr/>
      </vt:variant>
      <vt:variant>
        <vt:i4>7667771</vt:i4>
      </vt:variant>
      <vt:variant>
        <vt:i4>342</vt:i4>
      </vt:variant>
      <vt:variant>
        <vt:i4>0</vt:i4>
      </vt:variant>
      <vt:variant>
        <vt:i4>5</vt:i4>
      </vt:variant>
      <vt:variant>
        <vt:lpwstr>worlds.html</vt:lpwstr>
      </vt:variant>
      <vt:variant>
        <vt:lpwstr/>
      </vt:variant>
      <vt:variant>
        <vt:i4>589902</vt:i4>
      </vt:variant>
      <vt:variant>
        <vt:i4>339</vt:i4>
      </vt:variant>
      <vt:variant>
        <vt:i4>0</vt:i4>
      </vt:variant>
      <vt:variant>
        <vt:i4>5</vt:i4>
      </vt:variant>
      <vt:variant>
        <vt:lpwstr>fire.html</vt:lpwstr>
      </vt:variant>
      <vt:variant>
        <vt:lpwstr/>
      </vt:variant>
      <vt:variant>
        <vt:i4>8126510</vt:i4>
      </vt:variant>
      <vt:variant>
        <vt:i4>336</vt:i4>
      </vt:variant>
      <vt:variant>
        <vt:i4>0</vt:i4>
      </vt:variant>
      <vt:variant>
        <vt:i4>5</vt:i4>
      </vt:variant>
      <vt:variant>
        <vt:lpwstr>prayer.html</vt:lpwstr>
      </vt:variant>
      <vt:variant>
        <vt:lpwstr/>
      </vt:variant>
      <vt:variant>
        <vt:i4>7864374</vt:i4>
      </vt:variant>
      <vt:variant>
        <vt:i4>333</vt:i4>
      </vt:variant>
      <vt:variant>
        <vt:i4>0</vt:i4>
      </vt:variant>
      <vt:variant>
        <vt:i4>5</vt:i4>
      </vt:variant>
      <vt:variant>
        <vt:lpwstr>heaven.html</vt:lpwstr>
      </vt:variant>
      <vt:variant>
        <vt:lpwstr/>
      </vt:variant>
      <vt:variant>
        <vt:i4>4784144</vt:i4>
      </vt:variant>
      <vt:variant>
        <vt:i4>330</vt:i4>
      </vt:variant>
      <vt:variant>
        <vt:i4>0</vt:i4>
      </vt:variant>
      <vt:variant>
        <vt:i4>5</vt:i4>
      </vt:variant>
      <vt:variant>
        <vt:lpwstr>orallaw.html</vt:lpwstr>
      </vt:variant>
      <vt:variant>
        <vt:lpwstr/>
      </vt:variant>
      <vt:variant>
        <vt:i4>786512</vt:i4>
      </vt:variant>
      <vt:variant>
        <vt:i4>327</vt:i4>
      </vt:variant>
      <vt:variant>
        <vt:i4>0</vt:i4>
      </vt:variant>
      <vt:variant>
        <vt:i4>5</vt:i4>
      </vt:variant>
      <vt:variant>
        <vt:lpwstr>edom.html</vt:lpwstr>
      </vt:variant>
      <vt:variant>
        <vt:lpwstr/>
      </vt:variant>
      <vt:variant>
        <vt:i4>1769489</vt:i4>
      </vt:variant>
      <vt:variant>
        <vt:i4>324</vt:i4>
      </vt:variant>
      <vt:variant>
        <vt:i4>0</vt:i4>
      </vt:variant>
      <vt:variant>
        <vt:i4>5</vt:i4>
      </vt:variant>
      <vt:variant>
        <vt:lpwstr>gen-jew.html</vt:lpwstr>
      </vt:variant>
      <vt:variant>
        <vt:lpwstr/>
      </vt:variant>
      <vt:variant>
        <vt:i4>327754</vt:i4>
      </vt:variant>
      <vt:variant>
        <vt:i4>321</vt:i4>
      </vt:variant>
      <vt:variant>
        <vt:i4>0</vt:i4>
      </vt:variant>
      <vt:variant>
        <vt:i4>5</vt:i4>
      </vt:variant>
      <vt:variant>
        <vt:lpwstr>elul.html</vt:lpwstr>
      </vt:variant>
      <vt:variant>
        <vt:lpwstr/>
      </vt:variant>
      <vt:variant>
        <vt:i4>7471162</vt:i4>
      </vt:variant>
      <vt:variant>
        <vt:i4>318</vt:i4>
      </vt:variant>
      <vt:variant>
        <vt:i4>0</vt:i4>
      </vt:variant>
      <vt:variant>
        <vt:i4>5</vt:i4>
      </vt:variant>
      <vt:variant>
        <vt:lpwstr>redemption.html</vt:lpwstr>
      </vt:variant>
      <vt:variant>
        <vt:lpwstr/>
      </vt:variant>
      <vt:variant>
        <vt:i4>6357028</vt:i4>
      </vt:variant>
      <vt:variant>
        <vt:i4>303</vt:i4>
      </vt:variant>
      <vt:variant>
        <vt:i4>0</vt:i4>
      </vt:variant>
      <vt:variant>
        <vt:i4>5</vt:i4>
      </vt:variant>
      <vt:variant>
        <vt:lpwstr>hashem.html</vt:lpwstr>
      </vt:variant>
      <vt:variant>
        <vt:lpwstr/>
      </vt:variant>
      <vt:variant>
        <vt:i4>1572937</vt:i4>
      </vt:variant>
      <vt:variant>
        <vt:i4>300</vt:i4>
      </vt:variant>
      <vt:variant>
        <vt:i4>0</vt:i4>
      </vt:variant>
      <vt:variant>
        <vt:i4>5</vt:i4>
      </vt:variant>
      <vt:variant>
        <vt:lpwstr>four.html</vt:lpwstr>
      </vt:variant>
      <vt:variant>
        <vt:lpwstr/>
      </vt:variant>
      <vt:variant>
        <vt:i4>1245267</vt:i4>
      </vt:variant>
      <vt:variant>
        <vt:i4>297</vt:i4>
      </vt:variant>
      <vt:variant>
        <vt:i4>0</vt:i4>
      </vt:variant>
      <vt:variant>
        <vt:i4>5</vt:i4>
      </vt:variant>
      <vt:variant>
        <vt:lpwstr>passover.html</vt:lpwstr>
      </vt:variant>
      <vt:variant>
        <vt:lpwstr/>
      </vt:variant>
      <vt:variant>
        <vt:i4>65625</vt:i4>
      </vt:variant>
      <vt:variant>
        <vt:i4>294</vt:i4>
      </vt:variant>
      <vt:variant>
        <vt:i4>0</vt:i4>
      </vt:variant>
      <vt:variant>
        <vt:i4>5</vt:i4>
      </vt:variant>
      <vt:variant>
        <vt:lpwstr>name.html</vt:lpwstr>
      </vt:variant>
      <vt:variant>
        <vt:lpwstr/>
      </vt:variant>
      <vt:variant>
        <vt:i4>3801212</vt:i4>
      </vt:variant>
      <vt:variant>
        <vt:i4>291</vt:i4>
      </vt:variant>
      <vt:variant>
        <vt:i4>0</vt:i4>
      </vt:variant>
      <vt:variant>
        <vt:i4>5</vt:i4>
      </vt:variant>
      <vt:variant>
        <vt:lpwstr>salvation.html</vt:lpwstr>
      </vt:variant>
      <vt:variant>
        <vt:lpwstr/>
      </vt:variant>
      <vt:variant>
        <vt:i4>5373968</vt:i4>
      </vt:variant>
      <vt:variant>
        <vt:i4>288</vt:i4>
      </vt:variant>
      <vt:variant>
        <vt:i4>0</vt:i4>
      </vt:variant>
      <vt:variant>
        <vt:i4>5</vt:i4>
      </vt:variant>
      <vt:variant>
        <vt:lpwstr>walking.html</vt:lpwstr>
      </vt:variant>
      <vt:variant>
        <vt:lpwstr/>
      </vt:variant>
      <vt:variant>
        <vt:i4>1704015</vt:i4>
      </vt:variant>
      <vt:variant>
        <vt:i4>285</vt:i4>
      </vt:variant>
      <vt:variant>
        <vt:i4>0</vt:i4>
      </vt:variant>
      <vt:variant>
        <vt:i4>5</vt:i4>
      </vt:variant>
      <vt:variant>
        <vt:lpwstr>covenant.html</vt:lpwstr>
      </vt:variant>
      <vt:variant>
        <vt:lpwstr/>
      </vt:variant>
      <vt:variant>
        <vt:i4>7471162</vt:i4>
      </vt:variant>
      <vt:variant>
        <vt:i4>282</vt:i4>
      </vt:variant>
      <vt:variant>
        <vt:i4>0</vt:i4>
      </vt:variant>
      <vt:variant>
        <vt:i4>5</vt:i4>
      </vt:variant>
      <vt:variant>
        <vt:lpwstr>redemption.html</vt:lpwstr>
      </vt:variant>
      <vt:variant>
        <vt:lpwstr/>
      </vt:variant>
      <vt:variant>
        <vt:i4>5111823</vt:i4>
      </vt:variant>
      <vt:variant>
        <vt:i4>279</vt:i4>
      </vt:variant>
      <vt:variant>
        <vt:i4>0</vt:i4>
      </vt:variant>
      <vt:variant>
        <vt:i4>5</vt:i4>
      </vt:variant>
      <vt:variant>
        <vt:lpwstr>freedom.html</vt:lpwstr>
      </vt:variant>
      <vt:variant>
        <vt:lpwstr/>
      </vt:variant>
      <vt:variant>
        <vt:i4>1572937</vt:i4>
      </vt:variant>
      <vt:variant>
        <vt:i4>276</vt:i4>
      </vt:variant>
      <vt:variant>
        <vt:i4>0</vt:i4>
      </vt:variant>
      <vt:variant>
        <vt:i4>5</vt:i4>
      </vt:variant>
      <vt:variant>
        <vt:lpwstr>four.html</vt:lpwstr>
      </vt:variant>
      <vt:variant>
        <vt:lpwstr/>
      </vt:variant>
      <vt:variant>
        <vt:i4>5898312</vt:i4>
      </vt:variant>
      <vt:variant>
        <vt:i4>273</vt:i4>
      </vt:variant>
      <vt:variant>
        <vt:i4>0</vt:i4>
      </vt:variant>
      <vt:variant>
        <vt:i4>5</vt:i4>
      </vt:variant>
      <vt:variant>
        <vt:lpwstr>psalms1.html</vt:lpwstr>
      </vt:variant>
      <vt:variant>
        <vt:lpwstr/>
      </vt:variant>
      <vt:variant>
        <vt:i4>1245267</vt:i4>
      </vt:variant>
      <vt:variant>
        <vt:i4>270</vt:i4>
      </vt:variant>
      <vt:variant>
        <vt:i4>0</vt:i4>
      </vt:variant>
      <vt:variant>
        <vt:i4>5</vt:i4>
      </vt:variant>
      <vt:variant>
        <vt:lpwstr>passover.html</vt:lpwstr>
      </vt:variant>
      <vt:variant>
        <vt:lpwstr/>
      </vt:variant>
      <vt:variant>
        <vt:i4>6946853</vt:i4>
      </vt:variant>
      <vt:variant>
        <vt:i4>267</vt:i4>
      </vt:variant>
      <vt:variant>
        <vt:i4>0</vt:i4>
      </vt:variant>
      <vt:variant>
        <vt:i4>5</vt:i4>
      </vt:variant>
      <vt:variant>
        <vt:lpwstr>eating.html</vt:lpwstr>
      </vt:variant>
      <vt:variant>
        <vt:lpwstr/>
      </vt:variant>
      <vt:variant>
        <vt:i4>3539054</vt:i4>
      </vt:variant>
      <vt:variant>
        <vt:i4>264</vt:i4>
      </vt:variant>
      <vt:variant>
        <vt:i4>0</vt:i4>
      </vt:variant>
      <vt:variant>
        <vt:i4>5</vt:i4>
      </vt:variant>
      <vt:variant>
        <vt:lpwstr>seven.html</vt:lpwstr>
      </vt:variant>
      <vt:variant>
        <vt:lpwstr/>
      </vt:variant>
      <vt:variant>
        <vt:i4>5505034</vt:i4>
      </vt:variant>
      <vt:variant>
        <vt:i4>261</vt:i4>
      </vt:variant>
      <vt:variant>
        <vt:i4>0</vt:i4>
      </vt:variant>
      <vt:variant>
        <vt:i4>5</vt:i4>
      </vt:variant>
      <vt:variant>
        <vt:lpwstr>haggada.html</vt:lpwstr>
      </vt:variant>
      <vt:variant>
        <vt:lpwstr/>
      </vt:variant>
      <vt:variant>
        <vt:i4>5505034</vt:i4>
      </vt:variant>
      <vt:variant>
        <vt:i4>258</vt:i4>
      </vt:variant>
      <vt:variant>
        <vt:i4>0</vt:i4>
      </vt:variant>
      <vt:variant>
        <vt:i4>5</vt:i4>
      </vt:variant>
      <vt:variant>
        <vt:lpwstr>haggada.html</vt:lpwstr>
      </vt:variant>
      <vt:variant>
        <vt:lpwstr/>
      </vt:variant>
      <vt:variant>
        <vt:i4>327758</vt:i4>
      </vt:variant>
      <vt:variant>
        <vt:i4>255</vt:i4>
      </vt:variant>
      <vt:variant>
        <vt:i4>0</vt:i4>
      </vt:variant>
      <vt:variant>
        <vt:i4>5</vt:i4>
      </vt:variant>
      <vt:variant>
        <vt:lpwstr>mashiach.html</vt:lpwstr>
      </vt:variant>
      <vt:variant>
        <vt:lpwstr/>
      </vt:variant>
      <vt:variant>
        <vt:i4>4259870</vt:i4>
      </vt:variant>
      <vt:variant>
        <vt:i4>252</vt:i4>
      </vt:variant>
      <vt:variant>
        <vt:i4>0</vt:i4>
      </vt:variant>
      <vt:variant>
        <vt:i4>5</vt:i4>
      </vt:variant>
      <vt:variant>
        <vt:lpwstr>two.html</vt:lpwstr>
      </vt:variant>
      <vt:variant>
        <vt:lpwstr/>
      </vt:variant>
      <vt:variant>
        <vt:i4>1769489</vt:i4>
      </vt:variant>
      <vt:variant>
        <vt:i4>249</vt:i4>
      </vt:variant>
      <vt:variant>
        <vt:i4>0</vt:i4>
      </vt:variant>
      <vt:variant>
        <vt:i4>5</vt:i4>
      </vt:variant>
      <vt:variant>
        <vt:lpwstr>gen-jew.html</vt:lpwstr>
      </vt:variant>
      <vt:variant>
        <vt:lpwstr/>
      </vt:variant>
      <vt:variant>
        <vt:i4>4784132</vt:i4>
      </vt:variant>
      <vt:variant>
        <vt:i4>246</vt:i4>
      </vt:variant>
      <vt:variant>
        <vt:i4>0</vt:i4>
      </vt:variant>
      <vt:variant>
        <vt:i4>5</vt:i4>
      </vt:variant>
      <vt:variant>
        <vt:lpwstr>chodesh.html</vt:lpwstr>
      </vt:variant>
      <vt:variant>
        <vt:lpwstr/>
      </vt:variant>
      <vt:variant>
        <vt:i4>4784144</vt:i4>
      </vt:variant>
      <vt:variant>
        <vt:i4>243</vt:i4>
      </vt:variant>
      <vt:variant>
        <vt:i4>0</vt:i4>
      </vt:variant>
      <vt:variant>
        <vt:i4>5</vt:i4>
      </vt:variant>
      <vt:variant>
        <vt:lpwstr>orallaw.html</vt:lpwstr>
      </vt:variant>
      <vt:variant>
        <vt:lpwstr/>
      </vt:variant>
      <vt:variant>
        <vt:i4>1376342</vt:i4>
      </vt:variant>
      <vt:variant>
        <vt:i4>240</vt:i4>
      </vt:variant>
      <vt:variant>
        <vt:i4>0</vt:i4>
      </vt:variant>
      <vt:variant>
        <vt:i4>5</vt:i4>
      </vt:variant>
      <vt:variant>
        <vt:lpwstr>thebirth.html</vt:lpwstr>
      </vt:variant>
      <vt:variant>
        <vt:lpwstr/>
      </vt:variant>
      <vt:variant>
        <vt:i4>7471162</vt:i4>
      </vt:variant>
      <vt:variant>
        <vt:i4>237</vt:i4>
      </vt:variant>
      <vt:variant>
        <vt:i4>0</vt:i4>
      </vt:variant>
      <vt:variant>
        <vt:i4>5</vt:i4>
      </vt:variant>
      <vt:variant>
        <vt:lpwstr>redemption.html</vt:lpwstr>
      </vt:variant>
      <vt:variant>
        <vt:lpwstr/>
      </vt:variant>
      <vt:variant>
        <vt:i4>7995437</vt:i4>
      </vt:variant>
      <vt:variant>
        <vt:i4>234</vt:i4>
      </vt:variant>
      <vt:variant>
        <vt:i4>0</vt:i4>
      </vt:variant>
      <vt:variant>
        <vt:i4>5</vt:i4>
      </vt:variant>
      <vt:variant>
        <vt:lpwstr>toldot.html</vt:lpwstr>
      </vt:variant>
      <vt:variant>
        <vt:lpwstr/>
      </vt:variant>
      <vt:variant>
        <vt:i4>327758</vt:i4>
      </vt:variant>
      <vt:variant>
        <vt:i4>231</vt:i4>
      </vt:variant>
      <vt:variant>
        <vt:i4>0</vt:i4>
      </vt:variant>
      <vt:variant>
        <vt:i4>5</vt:i4>
      </vt:variant>
      <vt:variant>
        <vt:lpwstr>mashiach.html</vt:lpwstr>
      </vt:variant>
      <vt:variant>
        <vt:lpwstr/>
      </vt:variant>
      <vt:variant>
        <vt:i4>6357028</vt:i4>
      </vt:variant>
      <vt:variant>
        <vt:i4>228</vt:i4>
      </vt:variant>
      <vt:variant>
        <vt:i4>0</vt:i4>
      </vt:variant>
      <vt:variant>
        <vt:i4>5</vt:i4>
      </vt:variant>
      <vt:variant>
        <vt:lpwstr>hashem.html</vt:lpwstr>
      </vt:variant>
      <vt:variant>
        <vt:lpwstr/>
      </vt:variant>
      <vt:variant>
        <vt:i4>1376342</vt:i4>
      </vt:variant>
      <vt:variant>
        <vt:i4>225</vt:i4>
      </vt:variant>
      <vt:variant>
        <vt:i4>0</vt:i4>
      </vt:variant>
      <vt:variant>
        <vt:i4>5</vt:i4>
      </vt:variant>
      <vt:variant>
        <vt:lpwstr>thebirth.html</vt:lpwstr>
      </vt:variant>
      <vt:variant>
        <vt:lpwstr/>
      </vt:variant>
      <vt:variant>
        <vt:i4>5505026</vt:i4>
      </vt:variant>
      <vt:variant>
        <vt:i4>222</vt:i4>
      </vt:variant>
      <vt:variant>
        <vt:i4>0</vt:i4>
      </vt:variant>
      <vt:variant>
        <vt:i4>5</vt:i4>
      </vt:variant>
      <vt:variant>
        <vt:lpwstr>inherit.html</vt:lpwstr>
      </vt:variant>
      <vt:variant>
        <vt:lpwstr/>
      </vt:variant>
      <vt:variant>
        <vt:i4>327758</vt:i4>
      </vt:variant>
      <vt:variant>
        <vt:i4>219</vt:i4>
      </vt:variant>
      <vt:variant>
        <vt:i4>0</vt:i4>
      </vt:variant>
      <vt:variant>
        <vt:i4>5</vt:i4>
      </vt:variant>
      <vt:variant>
        <vt:lpwstr>mashiach.html</vt:lpwstr>
      </vt:variant>
      <vt:variant>
        <vt:lpwstr/>
      </vt:variant>
      <vt:variant>
        <vt:i4>1769489</vt:i4>
      </vt:variant>
      <vt:variant>
        <vt:i4>216</vt:i4>
      </vt:variant>
      <vt:variant>
        <vt:i4>0</vt:i4>
      </vt:variant>
      <vt:variant>
        <vt:i4>5</vt:i4>
      </vt:variant>
      <vt:variant>
        <vt:lpwstr>gen-jew.html</vt:lpwstr>
      </vt:variant>
      <vt:variant>
        <vt:lpwstr/>
      </vt:variant>
      <vt:variant>
        <vt:i4>3866726</vt:i4>
      </vt:variant>
      <vt:variant>
        <vt:i4>213</vt:i4>
      </vt:variant>
      <vt:variant>
        <vt:i4>0</vt:i4>
      </vt:variant>
      <vt:variant>
        <vt:i4>5</vt:i4>
      </vt:variant>
      <vt:variant>
        <vt:lpwstr>three.html</vt:lpwstr>
      </vt:variant>
      <vt:variant>
        <vt:lpwstr/>
      </vt:variant>
      <vt:variant>
        <vt:i4>1376342</vt:i4>
      </vt:variant>
      <vt:variant>
        <vt:i4>210</vt:i4>
      </vt:variant>
      <vt:variant>
        <vt:i4>0</vt:i4>
      </vt:variant>
      <vt:variant>
        <vt:i4>5</vt:i4>
      </vt:variant>
      <vt:variant>
        <vt:lpwstr>thebirth.html</vt:lpwstr>
      </vt:variant>
      <vt:variant>
        <vt:lpwstr/>
      </vt:variant>
      <vt:variant>
        <vt:i4>7995437</vt:i4>
      </vt:variant>
      <vt:variant>
        <vt:i4>207</vt:i4>
      </vt:variant>
      <vt:variant>
        <vt:i4>0</vt:i4>
      </vt:variant>
      <vt:variant>
        <vt:i4>5</vt:i4>
      </vt:variant>
      <vt:variant>
        <vt:lpwstr>toldot.html</vt:lpwstr>
      </vt:variant>
      <vt:variant>
        <vt:lpwstr/>
      </vt:variant>
      <vt:variant>
        <vt:i4>917575</vt:i4>
      </vt:variant>
      <vt:variant>
        <vt:i4>204</vt:i4>
      </vt:variant>
      <vt:variant>
        <vt:i4>0</vt:i4>
      </vt:variant>
      <vt:variant>
        <vt:i4>5</vt:i4>
      </vt:variant>
      <vt:variant>
        <vt:lpwstr>festival.html</vt:lpwstr>
      </vt:variant>
      <vt:variant>
        <vt:lpwstr/>
      </vt:variant>
      <vt:variant>
        <vt:i4>4259870</vt:i4>
      </vt:variant>
      <vt:variant>
        <vt:i4>201</vt:i4>
      </vt:variant>
      <vt:variant>
        <vt:i4>0</vt:i4>
      </vt:variant>
      <vt:variant>
        <vt:i4>5</vt:i4>
      </vt:variant>
      <vt:variant>
        <vt:lpwstr>two.html</vt:lpwstr>
      </vt:variant>
      <vt:variant>
        <vt:lpwstr/>
      </vt:variant>
      <vt:variant>
        <vt:i4>6619189</vt:i4>
      </vt:variant>
      <vt:variant>
        <vt:i4>198</vt:i4>
      </vt:variant>
      <vt:variant>
        <vt:i4>0</vt:i4>
      </vt:variant>
      <vt:variant>
        <vt:i4>5</vt:i4>
      </vt:variant>
      <vt:variant>
        <vt:lpwstr>hebrew.html</vt:lpwstr>
      </vt:variant>
      <vt:variant>
        <vt:lpwstr/>
      </vt:variant>
      <vt:variant>
        <vt:i4>1769489</vt:i4>
      </vt:variant>
      <vt:variant>
        <vt:i4>195</vt:i4>
      </vt:variant>
      <vt:variant>
        <vt:i4>0</vt:i4>
      </vt:variant>
      <vt:variant>
        <vt:i4>5</vt:i4>
      </vt:variant>
      <vt:variant>
        <vt:lpwstr>gen-jew.html</vt:lpwstr>
      </vt:variant>
      <vt:variant>
        <vt:lpwstr/>
      </vt:variant>
      <vt:variant>
        <vt:i4>1179730</vt:i4>
      </vt:variant>
      <vt:variant>
        <vt:i4>192</vt:i4>
      </vt:variant>
      <vt:variant>
        <vt:i4>0</vt:i4>
      </vt:variant>
      <vt:variant>
        <vt:i4>5</vt:i4>
      </vt:variant>
      <vt:variant>
        <vt:lpwstr>rehearse.html</vt:lpwstr>
      </vt:variant>
      <vt:variant>
        <vt:lpwstr/>
      </vt:variant>
      <vt:variant>
        <vt:i4>6357028</vt:i4>
      </vt:variant>
      <vt:variant>
        <vt:i4>189</vt:i4>
      </vt:variant>
      <vt:variant>
        <vt:i4>0</vt:i4>
      </vt:variant>
      <vt:variant>
        <vt:i4>5</vt:i4>
      </vt:variant>
      <vt:variant>
        <vt:lpwstr>hashem.html</vt:lpwstr>
      </vt:variant>
      <vt:variant>
        <vt:lpwstr/>
      </vt:variant>
      <vt:variant>
        <vt:i4>8126510</vt:i4>
      </vt:variant>
      <vt:variant>
        <vt:i4>186</vt:i4>
      </vt:variant>
      <vt:variant>
        <vt:i4>0</vt:i4>
      </vt:variant>
      <vt:variant>
        <vt:i4>5</vt:i4>
      </vt:variant>
      <vt:variant>
        <vt:lpwstr>prayer.html</vt:lpwstr>
      </vt:variant>
      <vt:variant>
        <vt:lpwstr/>
      </vt:variant>
      <vt:variant>
        <vt:i4>1245267</vt:i4>
      </vt:variant>
      <vt:variant>
        <vt:i4>183</vt:i4>
      </vt:variant>
      <vt:variant>
        <vt:i4>0</vt:i4>
      </vt:variant>
      <vt:variant>
        <vt:i4>5</vt:i4>
      </vt:variant>
      <vt:variant>
        <vt:lpwstr>passover.html</vt:lpwstr>
      </vt:variant>
      <vt:variant>
        <vt:lpwstr/>
      </vt:variant>
      <vt:variant>
        <vt:i4>327758</vt:i4>
      </vt:variant>
      <vt:variant>
        <vt:i4>180</vt:i4>
      </vt:variant>
      <vt:variant>
        <vt:i4>0</vt:i4>
      </vt:variant>
      <vt:variant>
        <vt:i4>5</vt:i4>
      </vt:variant>
      <vt:variant>
        <vt:lpwstr>mashiach.html</vt:lpwstr>
      </vt:variant>
      <vt:variant>
        <vt:lpwstr/>
      </vt:variant>
      <vt:variant>
        <vt:i4>589891</vt:i4>
      </vt:variant>
      <vt:variant>
        <vt:i4>177</vt:i4>
      </vt:variant>
      <vt:variant>
        <vt:i4>0</vt:i4>
      </vt:variant>
      <vt:variant>
        <vt:i4>5</vt:i4>
      </vt:variant>
      <vt:variant>
        <vt:lpwstr>time.html</vt:lpwstr>
      </vt:variant>
      <vt:variant>
        <vt:lpwstr/>
      </vt:variant>
      <vt:variant>
        <vt:i4>1376342</vt:i4>
      </vt:variant>
      <vt:variant>
        <vt:i4>174</vt:i4>
      </vt:variant>
      <vt:variant>
        <vt:i4>0</vt:i4>
      </vt:variant>
      <vt:variant>
        <vt:i4>5</vt:i4>
      </vt:variant>
      <vt:variant>
        <vt:lpwstr>thebirth.html</vt:lpwstr>
      </vt:variant>
      <vt:variant>
        <vt:lpwstr/>
      </vt:variant>
      <vt:variant>
        <vt:i4>5505034</vt:i4>
      </vt:variant>
      <vt:variant>
        <vt:i4>171</vt:i4>
      </vt:variant>
      <vt:variant>
        <vt:i4>0</vt:i4>
      </vt:variant>
      <vt:variant>
        <vt:i4>5</vt:i4>
      </vt:variant>
      <vt:variant>
        <vt:lpwstr>haggada.html</vt:lpwstr>
      </vt:variant>
      <vt:variant>
        <vt:lpwstr/>
      </vt:variant>
      <vt:variant>
        <vt:i4>7471162</vt:i4>
      </vt:variant>
      <vt:variant>
        <vt:i4>168</vt:i4>
      </vt:variant>
      <vt:variant>
        <vt:i4>0</vt:i4>
      </vt:variant>
      <vt:variant>
        <vt:i4>5</vt:i4>
      </vt:variant>
      <vt:variant>
        <vt:lpwstr>redemption.html</vt:lpwstr>
      </vt:variant>
      <vt:variant>
        <vt:lpwstr/>
      </vt:variant>
      <vt:variant>
        <vt:i4>5898312</vt:i4>
      </vt:variant>
      <vt:variant>
        <vt:i4>162</vt:i4>
      </vt:variant>
      <vt:variant>
        <vt:i4>0</vt:i4>
      </vt:variant>
      <vt:variant>
        <vt:i4>5</vt:i4>
      </vt:variant>
      <vt:variant>
        <vt:lpwstr>psalms1.html</vt:lpwstr>
      </vt:variant>
      <vt:variant>
        <vt:lpwstr/>
      </vt:variant>
      <vt:variant>
        <vt:i4>1376342</vt:i4>
      </vt:variant>
      <vt:variant>
        <vt:i4>150</vt:i4>
      </vt:variant>
      <vt:variant>
        <vt:i4>0</vt:i4>
      </vt:variant>
      <vt:variant>
        <vt:i4>5</vt:i4>
      </vt:variant>
      <vt:variant>
        <vt:lpwstr>thebirth.html</vt:lpwstr>
      </vt:variant>
      <vt:variant>
        <vt:lpwstr/>
      </vt:variant>
      <vt:variant>
        <vt:i4>5505034</vt:i4>
      </vt:variant>
      <vt:variant>
        <vt:i4>147</vt:i4>
      </vt:variant>
      <vt:variant>
        <vt:i4>0</vt:i4>
      </vt:variant>
      <vt:variant>
        <vt:i4>5</vt:i4>
      </vt:variant>
      <vt:variant>
        <vt:lpwstr>haggada.html</vt:lpwstr>
      </vt:variant>
      <vt:variant>
        <vt:lpwstr/>
      </vt:variant>
      <vt:variant>
        <vt:i4>1245267</vt:i4>
      </vt:variant>
      <vt:variant>
        <vt:i4>144</vt:i4>
      </vt:variant>
      <vt:variant>
        <vt:i4>0</vt:i4>
      </vt:variant>
      <vt:variant>
        <vt:i4>5</vt:i4>
      </vt:variant>
      <vt:variant>
        <vt:lpwstr>passover.html</vt:lpwstr>
      </vt:variant>
      <vt:variant>
        <vt:lpwstr/>
      </vt:variant>
      <vt:variant>
        <vt:i4>7471162</vt:i4>
      </vt:variant>
      <vt:variant>
        <vt:i4>141</vt:i4>
      </vt:variant>
      <vt:variant>
        <vt:i4>0</vt:i4>
      </vt:variant>
      <vt:variant>
        <vt:i4>5</vt:i4>
      </vt:variant>
      <vt:variant>
        <vt:lpwstr>redemption.html</vt:lpwstr>
      </vt:variant>
      <vt:variant>
        <vt:lpwstr/>
      </vt:variant>
      <vt:variant>
        <vt:i4>1376342</vt:i4>
      </vt:variant>
      <vt:variant>
        <vt:i4>138</vt:i4>
      </vt:variant>
      <vt:variant>
        <vt:i4>0</vt:i4>
      </vt:variant>
      <vt:variant>
        <vt:i4>5</vt:i4>
      </vt:variant>
      <vt:variant>
        <vt:lpwstr>thebirth.html</vt:lpwstr>
      </vt:variant>
      <vt:variant>
        <vt:lpwstr/>
      </vt:variant>
      <vt:variant>
        <vt:i4>5373968</vt:i4>
      </vt:variant>
      <vt:variant>
        <vt:i4>135</vt:i4>
      </vt:variant>
      <vt:variant>
        <vt:i4>0</vt:i4>
      </vt:variant>
      <vt:variant>
        <vt:i4>5</vt:i4>
      </vt:variant>
      <vt:variant>
        <vt:lpwstr>walking.html</vt:lpwstr>
      </vt:variant>
      <vt:variant>
        <vt:lpwstr/>
      </vt:variant>
      <vt:variant>
        <vt:i4>6881317</vt:i4>
      </vt:variant>
      <vt:variant>
        <vt:i4>132</vt:i4>
      </vt:variant>
      <vt:variant>
        <vt:i4>0</vt:i4>
      </vt:variant>
      <vt:variant>
        <vt:i4>5</vt:i4>
      </vt:variant>
      <vt:variant>
        <vt:lpwstr>yeshua.html</vt:lpwstr>
      </vt:variant>
      <vt:variant>
        <vt:lpwstr/>
      </vt:variant>
      <vt:variant>
        <vt:i4>327758</vt:i4>
      </vt:variant>
      <vt:variant>
        <vt:i4>129</vt:i4>
      </vt:variant>
      <vt:variant>
        <vt:i4>0</vt:i4>
      </vt:variant>
      <vt:variant>
        <vt:i4>5</vt:i4>
      </vt:variant>
      <vt:variant>
        <vt:lpwstr>mashiach.html</vt:lpwstr>
      </vt:variant>
      <vt:variant>
        <vt:lpwstr/>
      </vt:variant>
      <vt:variant>
        <vt:i4>6225944</vt:i4>
      </vt:variant>
      <vt:variant>
        <vt:i4>126</vt:i4>
      </vt:variant>
      <vt:variant>
        <vt:i4>0</vt:i4>
      </vt:variant>
      <vt:variant>
        <vt:i4>5</vt:i4>
      </vt:variant>
      <vt:variant>
        <vt:lpwstr>sin.html</vt:lpwstr>
      </vt:variant>
      <vt:variant>
        <vt:lpwstr/>
      </vt:variant>
      <vt:variant>
        <vt:i4>1572937</vt:i4>
      </vt:variant>
      <vt:variant>
        <vt:i4>123</vt:i4>
      </vt:variant>
      <vt:variant>
        <vt:i4>0</vt:i4>
      </vt:variant>
      <vt:variant>
        <vt:i4>5</vt:i4>
      </vt:variant>
      <vt:variant>
        <vt:lpwstr>four.html</vt:lpwstr>
      </vt:variant>
      <vt:variant>
        <vt:lpwstr/>
      </vt:variant>
      <vt:variant>
        <vt:i4>655433</vt:i4>
      </vt:variant>
      <vt:variant>
        <vt:i4>120</vt:i4>
      </vt:variant>
      <vt:variant>
        <vt:i4>0</vt:i4>
      </vt:variant>
      <vt:variant>
        <vt:i4>5</vt:i4>
      </vt:variant>
      <vt:variant>
        <vt:lpwstr>tzitzith.html</vt:lpwstr>
      </vt:variant>
      <vt:variant>
        <vt:lpwstr/>
      </vt:variant>
      <vt:variant>
        <vt:i4>6488107</vt:i4>
      </vt:variant>
      <vt:variant>
        <vt:i4>117</vt:i4>
      </vt:variant>
      <vt:variant>
        <vt:i4>0</vt:i4>
      </vt:variant>
      <vt:variant>
        <vt:i4>5</vt:i4>
      </vt:variant>
      <vt:variant>
        <vt:lpwstr>wicked.html</vt:lpwstr>
      </vt:variant>
      <vt:variant>
        <vt:lpwstr/>
      </vt:variant>
      <vt:variant>
        <vt:i4>1638407</vt:i4>
      </vt:variant>
      <vt:variant>
        <vt:i4>114</vt:i4>
      </vt:variant>
      <vt:variant>
        <vt:i4>0</vt:i4>
      </vt:variant>
      <vt:variant>
        <vt:i4>5</vt:i4>
      </vt:variant>
      <vt:variant>
        <vt:lpwstr>cmds613.html</vt:lpwstr>
      </vt:variant>
      <vt:variant>
        <vt:lpwstr/>
      </vt:variant>
      <vt:variant>
        <vt:i4>5308423</vt:i4>
      </vt:variant>
      <vt:variant>
        <vt:i4>111</vt:i4>
      </vt:variant>
      <vt:variant>
        <vt:i4>0</vt:i4>
      </vt:variant>
      <vt:variant>
        <vt:i4>5</vt:i4>
      </vt:variant>
      <vt:variant>
        <vt:lpwstr>eternal.html</vt:lpwstr>
      </vt:variant>
      <vt:variant>
        <vt:lpwstr/>
      </vt:variant>
      <vt:variant>
        <vt:i4>8192061</vt:i4>
      </vt:variant>
      <vt:variant>
        <vt:i4>108</vt:i4>
      </vt:variant>
      <vt:variant>
        <vt:i4>0</vt:i4>
      </vt:variant>
      <vt:variant>
        <vt:i4>5</vt:i4>
      </vt:variant>
      <vt:variant>
        <vt:lpwstr>teruah.html</vt:lpwstr>
      </vt:variant>
      <vt:variant>
        <vt:lpwstr/>
      </vt:variant>
      <vt:variant>
        <vt:i4>6357028</vt:i4>
      </vt:variant>
      <vt:variant>
        <vt:i4>105</vt:i4>
      </vt:variant>
      <vt:variant>
        <vt:i4>0</vt:i4>
      </vt:variant>
      <vt:variant>
        <vt:i4>5</vt:i4>
      </vt:variant>
      <vt:variant>
        <vt:lpwstr>hashem.html</vt:lpwstr>
      </vt:variant>
      <vt:variant>
        <vt:lpwstr/>
      </vt:variant>
      <vt:variant>
        <vt:i4>917575</vt:i4>
      </vt:variant>
      <vt:variant>
        <vt:i4>102</vt:i4>
      </vt:variant>
      <vt:variant>
        <vt:i4>0</vt:i4>
      </vt:variant>
      <vt:variant>
        <vt:i4>5</vt:i4>
      </vt:variant>
      <vt:variant>
        <vt:lpwstr>festival.html</vt:lpwstr>
      </vt:variant>
      <vt:variant>
        <vt:lpwstr/>
      </vt:variant>
      <vt:variant>
        <vt:i4>8126510</vt:i4>
      </vt:variant>
      <vt:variant>
        <vt:i4>99</vt:i4>
      </vt:variant>
      <vt:variant>
        <vt:i4>0</vt:i4>
      </vt:variant>
      <vt:variant>
        <vt:i4>5</vt:i4>
      </vt:variant>
      <vt:variant>
        <vt:lpwstr>prayer.html</vt:lpwstr>
      </vt:variant>
      <vt:variant>
        <vt:lpwstr/>
      </vt:variant>
      <vt:variant>
        <vt:i4>8192061</vt:i4>
      </vt:variant>
      <vt:variant>
        <vt:i4>96</vt:i4>
      </vt:variant>
      <vt:variant>
        <vt:i4>0</vt:i4>
      </vt:variant>
      <vt:variant>
        <vt:i4>5</vt:i4>
      </vt:variant>
      <vt:variant>
        <vt:lpwstr>teruah.html</vt:lpwstr>
      </vt:variant>
      <vt:variant>
        <vt:lpwstr/>
      </vt:variant>
      <vt:variant>
        <vt:i4>6225944</vt:i4>
      </vt:variant>
      <vt:variant>
        <vt:i4>93</vt:i4>
      </vt:variant>
      <vt:variant>
        <vt:i4>0</vt:i4>
      </vt:variant>
      <vt:variant>
        <vt:i4>5</vt:i4>
      </vt:variant>
      <vt:variant>
        <vt:lpwstr>sin.html</vt:lpwstr>
      </vt:variant>
      <vt:variant>
        <vt:lpwstr/>
      </vt:variant>
      <vt:variant>
        <vt:i4>917587</vt:i4>
      </vt:variant>
      <vt:variant>
        <vt:i4>90</vt:i4>
      </vt:variant>
      <vt:variant>
        <vt:i4>0</vt:i4>
      </vt:variant>
      <vt:variant>
        <vt:i4>5</vt:i4>
      </vt:variant>
      <vt:variant>
        <vt:lpwstr>food.html</vt:lpwstr>
      </vt:variant>
      <vt:variant>
        <vt:lpwstr/>
      </vt:variant>
      <vt:variant>
        <vt:i4>1638407</vt:i4>
      </vt:variant>
      <vt:variant>
        <vt:i4>87</vt:i4>
      </vt:variant>
      <vt:variant>
        <vt:i4>0</vt:i4>
      </vt:variant>
      <vt:variant>
        <vt:i4>5</vt:i4>
      </vt:variant>
      <vt:variant>
        <vt:lpwstr>cmds613.html</vt:lpwstr>
      </vt:variant>
      <vt:variant>
        <vt:lpwstr/>
      </vt:variant>
      <vt:variant>
        <vt:i4>4259870</vt:i4>
      </vt:variant>
      <vt:variant>
        <vt:i4>84</vt:i4>
      </vt:variant>
      <vt:variant>
        <vt:i4>0</vt:i4>
      </vt:variant>
      <vt:variant>
        <vt:i4>5</vt:i4>
      </vt:variant>
      <vt:variant>
        <vt:lpwstr>two.html</vt:lpwstr>
      </vt:variant>
      <vt:variant>
        <vt:lpwstr/>
      </vt:variant>
      <vt:variant>
        <vt:i4>7667771</vt:i4>
      </vt:variant>
      <vt:variant>
        <vt:i4>81</vt:i4>
      </vt:variant>
      <vt:variant>
        <vt:i4>0</vt:i4>
      </vt:variant>
      <vt:variant>
        <vt:i4>5</vt:i4>
      </vt:variant>
      <vt:variant>
        <vt:lpwstr>worlds.html</vt:lpwstr>
      </vt:variant>
      <vt:variant>
        <vt:lpwstr/>
      </vt:variant>
      <vt:variant>
        <vt:i4>7995451</vt:i4>
      </vt:variant>
      <vt:variant>
        <vt:i4>78</vt:i4>
      </vt:variant>
      <vt:variant>
        <vt:i4>0</vt:i4>
      </vt:variant>
      <vt:variant>
        <vt:i4>5</vt:i4>
      </vt:variant>
      <vt:variant>
        <vt:lpwstr>experience.html</vt:lpwstr>
      </vt:variant>
      <vt:variant>
        <vt:lpwstr/>
      </vt:variant>
      <vt:variant>
        <vt:i4>6357028</vt:i4>
      </vt:variant>
      <vt:variant>
        <vt:i4>75</vt:i4>
      </vt:variant>
      <vt:variant>
        <vt:i4>0</vt:i4>
      </vt:variant>
      <vt:variant>
        <vt:i4>5</vt:i4>
      </vt:variant>
      <vt:variant>
        <vt:lpwstr>hashem.html</vt:lpwstr>
      </vt:variant>
      <vt:variant>
        <vt:lpwstr/>
      </vt:variant>
      <vt:variant>
        <vt:i4>6225944</vt:i4>
      </vt:variant>
      <vt:variant>
        <vt:i4>72</vt:i4>
      </vt:variant>
      <vt:variant>
        <vt:i4>0</vt:i4>
      </vt:variant>
      <vt:variant>
        <vt:i4>5</vt:i4>
      </vt:variant>
      <vt:variant>
        <vt:lpwstr>sin.html</vt:lpwstr>
      </vt:variant>
      <vt:variant>
        <vt:lpwstr/>
      </vt:variant>
      <vt:variant>
        <vt:i4>4259869</vt:i4>
      </vt:variant>
      <vt:variant>
        <vt:i4>69</vt:i4>
      </vt:variant>
      <vt:variant>
        <vt:i4>0</vt:i4>
      </vt:variant>
      <vt:variant>
        <vt:i4>5</vt:i4>
      </vt:variant>
      <vt:variant>
        <vt:lpwstr>sabbath.html</vt:lpwstr>
      </vt:variant>
      <vt:variant>
        <vt:lpwstr/>
      </vt:variant>
      <vt:variant>
        <vt:i4>4259869</vt:i4>
      </vt:variant>
      <vt:variant>
        <vt:i4>66</vt:i4>
      </vt:variant>
      <vt:variant>
        <vt:i4>0</vt:i4>
      </vt:variant>
      <vt:variant>
        <vt:i4>5</vt:i4>
      </vt:variant>
      <vt:variant>
        <vt:lpwstr>sabbath.html</vt:lpwstr>
      </vt:variant>
      <vt:variant>
        <vt:lpwstr/>
      </vt:variant>
      <vt:variant>
        <vt:i4>786522</vt:i4>
      </vt:variant>
      <vt:variant>
        <vt:i4>63</vt:i4>
      </vt:variant>
      <vt:variant>
        <vt:i4>0</vt:i4>
      </vt:variant>
      <vt:variant>
        <vt:i4>5</vt:i4>
      </vt:variant>
      <vt:variant>
        <vt:lpwstr>adam.html</vt:lpwstr>
      </vt:variant>
      <vt:variant>
        <vt:lpwstr/>
      </vt:variant>
      <vt:variant>
        <vt:i4>1572937</vt:i4>
      </vt:variant>
      <vt:variant>
        <vt:i4>60</vt:i4>
      </vt:variant>
      <vt:variant>
        <vt:i4>0</vt:i4>
      </vt:variant>
      <vt:variant>
        <vt:i4>5</vt:i4>
      </vt:variant>
      <vt:variant>
        <vt:lpwstr>four.html</vt:lpwstr>
      </vt:variant>
      <vt:variant>
        <vt:lpwstr/>
      </vt:variant>
      <vt:variant>
        <vt:i4>5832722</vt:i4>
      </vt:variant>
      <vt:variant>
        <vt:i4>57</vt:i4>
      </vt:variant>
      <vt:variant>
        <vt:i4>0</vt:i4>
      </vt:variant>
      <vt:variant>
        <vt:i4>5</vt:i4>
      </vt:variant>
      <vt:variant>
        <vt:lpwstr>sod.html</vt:lpwstr>
      </vt:variant>
      <vt:variant>
        <vt:lpwstr/>
      </vt:variant>
      <vt:variant>
        <vt:i4>3539040</vt:i4>
      </vt:variant>
      <vt:variant>
        <vt:i4>54</vt:i4>
      </vt:variant>
      <vt:variant>
        <vt:i4>0</vt:i4>
      </vt:variant>
      <vt:variant>
        <vt:i4>5</vt:i4>
      </vt:variant>
      <vt:variant>
        <vt:lpwstr>remez.html</vt:lpwstr>
      </vt:variant>
      <vt:variant>
        <vt:lpwstr/>
      </vt:variant>
      <vt:variant>
        <vt:i4>6619189</vt:i4>
      </vt:variant>
      <vt:variant>
        <vt:i4>51</vt:i4>
      </vt:variant>
      <vt:variant>
        <vt:i4>0</vt:i4>
      </vt:variant>
      <vt:variant>
        <vt:i4>5</vt:i4>
      </vt:variant>
      <vt:variant>
        <vt:lpwstr>hebrew.html</vt:lpwstr>
      </vt:variant>
      <vt:variant>
        <vt:lpwstr/>
      </vt:variant>
      <vt:variant>
        <vt:i4>6291493</vt:i4>
      </vt:variant>
      <vt:variant>
        <vt:i4>48</vt:i4>
      </vt:variant>
      <vt:variant>
        <vt:i4>0</vt:i4>
      </vt:variant>
      <vt:variant>
        <vt:i4>5</vt:i4>
      </vt:variant>
      <vt:variant>
        <vt:lpwstr>mashal.html</vt:lpwstr>
      </vt:variant>
      <vt:variant>
        <vt:lpwstr/>
      </vt:variant>
      <vt:variant>
        <vt:i4>6946853</vt:i4>
      </vt:variant>
      <vt:variant>
        <vt:i4>45</vt:i4>
      </vt:variant>
      <vt:variant>
        <vt:i4>0</vt:i4>
      </vt:variant>
      <vt:variant>
        <vt:i4>5</vt:i4>
      </vt:variant>
      <vt:variant>
        <vt:lpwstr>eating.html</vt:lpwstr>
      </vt:variant>
      <vt:variant>
        <vt:lpwstr/>
      </vt:variant>
      <vt:variant>
        <vt:i4>983130</vt:i4>
      </vt:variant>
      <vt:variant>
        <vt:i4>42</vt:i4>
      </vt:variant>
      <vt:variant>
        <vt:i4>0</vt:i4>
      </vt:variant>
      <vt:variant>
        <vt:i4>5</vt:i4>
      </vt:variant>
      <vt:variant>
        <vt:lpwstr>eden.html</vt:lpwstr>
      </vt:variant>
      <vt:variant>
        <vt:lpwstr/>
      </vt:variant>
      <vt:variant>
        <vt:i4>5373966</vt:i4>
      </vt:variant>
      <vt:variant>
        <vt:i4>39</vt:i4>
      </vt:variant>
      <vt:variant>
        <vt:i4>0</vt:i4>
      </vt:variant>
      <vt:variant>
        <vt:i4>5</vt:i4>
      </vt:variant>
      <vt:variant>
        <vt:lpwstr>hachama.html</vt:lpwstr>
      </vt:variant>
      <vt:variant>
        <vt:lpwstr/>
      </vt:variant>
      <vt:variant>
        <vt:i4>7667771</vt:i4>
      </vt:variant>
      <vt:variant>
        <vt:i4>36</vt:i4>
      </vt:variant>
      <vt:variant>
        <vt:i4>0</vt:i4>
      </vt:variant>
      <vt:variant>
        <vt:i4>5</vt:i4>
      </vt:variant>
      <vt:variant>
        <vt:lpwstr>worlds.html</vt:lpwstr>
      </vt:variant>
      <vt:variant>
        <vt:lpwstr/>
      </vt:variant>
      <vt:variant>
        <vt:i4>6357028</vt:i4>
      </vt:variant>
      <vt:variant>
        <vt:i4>33</vt:i4>
      </vt:variant>
      <vt:variant>
        <vt:i4>0</vt:i4>
      </vt:variant>
      <vt:variant>
        <vt:i4>5</vt:i4>
      </vt:variant>
      <vt:variant>
        <vt:lpwstr>hashem.html</vt:lpwstr>
      </vt:variant>
      <vt:variant>
        <vt:lpwstr/>
      </vt:variant>
      <vt:variant>
        <vt:i4>1638460</vt:i4>
      </vt:variant>
      <vt:variant>
        <vt:i4>26</vt:i4>
      </vt:variant>
      <vt:variant>
        <vt:i4>0</vt:i4>
      </vt:variant>
      <vt:variant>
        <vt:i4>5</vt:i4>
      </vt:variant>
      <vt:variant>
        <vt:lpwstr/>
      </vt:variant>
      <vt:variant>
        <vt:lpwstr>_Toc328159243</vt:lpwstr>
      </vt:variant>
      <vt:variant>
        <vt:i4>1638460</vt:i4>
      </vt:variant>
      <vt:variant>
        <vt:i4>20</vt:i4>
      </vt:variant>
      <vt:variant>
        <vt:i4>0</vt:i4>
      </vt:variant>
      <vt:variant>
        <vt:i4>5</vt:i4>
      </vt:variant>
      <vt:variant>
        <vt:lpwstr/>
      </vt:variant>
      <vt:variant>
        <vt:lpwstr>_Toc328159242</vt:lpwstr>
      </vt:variant>
      <vt:variant>
        <vt:i4>1638460</vt:i4>
      </vt:variant>
      <vt:variant>
        <vt:i4>14</vt:i4>
      </vt:variant>
      <vt:variant>
        <vt:i4>0</vt:i4>
      </vt:variant>
      <vt:variant>
        <vt:i4>5</vt:i4>
      </vt:variant>
      <vt:variant>
        <vt:lpwstr/>
      </vt:variant>
      <vt:variant>
        <vt:lpwstr>_Toc328159241</vt:lpwstr>
      </vt:variant>
      <vt:variant>
        <vt:i4>1638460</vt:i4>
      </vt:variant>
      <vt:variant>
        <vt:i4>8</vt:i4>
      </vt:variant>
      <vt:variant>
        <vt:i4>0</vt:i4>
      </vt:variant>
      <vt:variant>
        <vt:i4>5</vt:i4>
      </vt:variant>
      <vt:variant>
        <vt:lpwstr/>
      </vt:variant>
      <vt:variant>
        <vt:lpwstr>_Toc328159240</vt:lpwstr>
      </vt:variant>
      <vt:variant>
        <vt:i4>1966140</vt:i4>
      </vt:variant>
      <vt:variant>
        <vt:i4>2</vt:i4>
      </vt:variant>
      <vt:variant>
        <vt:i4>0</vt:i4>
      </vt:variant>
      <vt:variant>
        <vt:i4>5</vt:i4>
      </vt:variant>
      <vt:variant>
        <vt:lpwstr/>
      </vt:variant>
      <vt:variant>
        <vt:lpwstr>_Toc328159239</vt:lpwstr>
      </vt:variant>
      <vt:variant>
        <vt:i4>1704014</vt:i4>
      </vt:variant>
      <vt:variant>
        <vt:i4>3</vt:i4>
      </vt:variant>
      <vt:variant>
        <vt:i4>0</vt:i4>
      </vt:variant>
      <vt:variant>
        <vt:i4>5</vt:i4>
      </vt:variant>
      <vt:variant>
        <vt:lpwstr>israelja.html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From HaShem’s Perspective</dc:title>
  <dc:subject/>
  <dc:creator>Hillel ben David (Greg Killian)</dc:creator>
  <cp:keywords/>
  <dc:description/>
  <cp:lastModifiedBy>Greg</cp:lastModifiedBy>
  <cp:revision>4</cp:revision>
  <cp:lastPrinted>2000-07-29T01:52:00Z</cp:lastPrinted>
  <dcterms:created xsi:type="dcterms:W3CDTF">2020-01-02T19:36:00Z</dcterms:created>
  <dcterms:modified xsi:type="dcterms:W3CDTF">2021-05-13T03:08:00Z</dcterms:modified>
</cp:coreProperties>
</file>