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D3EF" w14:textId="31CE1458" w:rsidR="00F71894" w:rsidRPr="00433216" w:rsidRDefault="00770CD1">
      <w:pPr>
        <w:jc w:val="center"/>
      </w:pPr>
      <w:r w:rsidRPr="00433216">
        <w:rPr>
          <w:noProof/>
        </w:rPr>
        <w:drawing>
          <wp:inline distT="0" distB="0" distL="0" distR="0" wp14:anchorId="6490B905" wp14:editId="4C674BA7">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50528E7" w14:textId="77777777" w:rsidR="00F71894" w:rsidRPr="00433216" w:rsidRDefault="00DE6C42">
      <w:pPr>
        <w:pStyle w:val="Title"/>
        <w:rPr>
          <w:rFonts w:cs="Times New Roman"/>
        </w:rPr>
      </w:pPr>
      <w:r>
        <w:rPr>
          <w:rFonts w:cs="Times New Roman"/>
        </w:rPr>
        <w:t xml:space="preserve">Hakhel </w:t>
      </w:r>
      <w:r w:rsidR="004453B0">
        <w:rPr>
          <w:rFonts w:cs="Times New Roman"/>
        </w:rPr>
        <w:t xml:space="preserve">- </w:t>
      </w:r>
      <w:r w:rsidR="004453B0" w:rsidRPr="00640BB8">
        <w:rPr>
          <w:rFonts w:cs="Times New Roman"/>
          <w:szCs w:val="48"/>
          <w:rtl/>
          <w:lang w:bidi="he-IL"/>
        </w:rPr>
        <w:t>הקהל</w:t>
      </w:r>
      <w:r w:rsidR="004453B0">
        <w:rPr>
          <w:rFonts w:cs="Times New Roman"/>
        </w:rPr>
        <w:t xml:space="preserve"> - </w:t>
      </w:r>
      <w:r>
        <w:rPr>
          <w:rFonts w:cs="Times New Roman"/>
        </w:rPr>
        <w:t>The Gathering</w:t>
      </w:r>
    </w:p>
    <w:p w14:paraId="21FEFEC9" w14:textId="77777777" w:rsidR="00F71894" w:rsidRPr="00433216" w:rsidRDefault="00F71894" w:rsidP="00D762BA">
      <w:pPr>
        <w:jc w:val="center"/>
      </w:pPr>
      <w:r w:rsidRPr="00433216">
        <w:t xml:space="preserve">By </w:t>
      </w:r>
      <w:r w:rsidR="00D762BA" w:rsidRPr="00D762BA">
        <w:t xml:space="preserve">Rabbi Dr. </w:t>
      </w:r>
      <w:r w:rsidRPr="00433216">
        <w:t xml:space="preserve">Hillel ben </w:t>
      </w:r>
      <w:r>
        <w:t>David</w:t>
      </w:r>
      <w:r w:rsidRPr="00433216">
        <w:t xml:space="preserve"> (Greg Killian)</w:t>
      </w:r>
    </w:p>
    <w:p w14:paraId="4E8128D4" w14:textId="1E99DA6A" w:rsidR="00F71894" w:rsidRPr="00433216" w:rsidRDefault="00770CD1">
      <w:pPr>
        <w:jc w:val="center"/>
      </w:pPr>
      <w:r w:rsidRPr="00433216">
        <w:rPr>
          <w:noProof/>
        </w:rPr>
        <w:drawing>
          <wp:inline distT="0" distB="0" distL="0" distR="0" wp14:anchorId="1F16DA6C" wp14:editId="471C2A91">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C08359D" w14:textId="77777777" w:rsidR="00F71894" w:rsidRPr="00433216" w:rsidRDefault="00F71894"/>
    <w:p w14:paraId="71FDB7C0" w14:textId="77777777" w:rsidR="00F71894" w:rsidRPr="00433216" w:rsidRDefault="00F71894">
      <w:pPr>
        <w:sectPr w:rsidR="00F71894" w:rsidRPr="00433216" w:rsidSect="00A37070">
          <w:footerReference w:type="even" r:id="rId9"/>
          <w:footerReference w:type="default" r:id="rId10"/>
          <w:pgSz w:w="12240" w:h="15840"/>
          <w:pgMar w:top="720" w:right="720" w:bottom="720" w:left="1008" w:header="720" w:footer="720" w:gutter="0"/>
          <w:cols w:space="720"/>
          <w:docGrid w:linePitch="272"/>
        </w:sectPr>
      </w:pPr>
    </w:p>
    <w:p w14:paraId="2D7F3A49" w14:textId="24793280" w:rsidR="009C294F" w:rsidRDefault="006C36AB" w:rsidP="009C294F">
      <w:r>
        <w:t xml:space="preserve">In this </w:t>
      </w:r>
      <w:hyperlink r:id="rId11" w:history="1">
        <w:r w:rsidRPr="00FE7348">
          <w:rPr>
            <w:rStyle w:val="Hyperlink"/>
          </w:rPr>
          <w:t>study</w:t>
        </w:r>
      </w:hyperlink>
      <w:r>
        <w:t xml:space="preserve"> I would like to examine the Hakhel</w:t>
      </w:r>
      <w:r w:rsidR="00B03DB7">
        <w:t xml:space="preserve"> (Gathering)</w:t>
      </w:r>
      <w:r>
        <w:t xml:space="preserve"> and </w:t>
      </w:r>
      <w:r w:rsidR="0019501C">
        <w:t>its</w:t>
      </w:r>
      <w:r>
        <w:t xml:space="preserve"> goal </w:t>
      </w:r>
      <w:r w:rsidR="00D26B07">
        <w:t>to produce</w:t>
      </w:r>
      <w:r>
        <w:t xml:space="preserve"> </w:t>
      </w:r>
      <w:hyperlink r:id="rId12" w:history="1">
        <w:r w:rsidRPr="00FE7348">
          <w:rPr>
            <w:rStyle w:val="Hyperlink"/>
          </w:rPr>
          <w:t>awe</w:t>
        </w:r>
      </w:hyperlink>
      <w:r>
        <w:t xml:space="preserve"> of </w:t>
      </w:r>
      <w:hyperlink r:id="rId13" w:history="1">
        <w:r w:rsidRPr="00FE7348">
          <w:rPr>
            <w:rStyle w:val="Hyperlink"/>
          </w:rPr>
          <w:t>HaShem</w:t>
        </w:r>
      </w:hyperlink>
      <w:r>
        <w:t xml:space="preserve">. The achievement of this purpose involves Torah and the uniting of the </w:t>
      </w:r>
      <w:hyperlink r:id="rId14" w:history="1">
        <w:r w:rsidRPr="00FE7348">
          <w:rPr>
            <w:rStyle w:val="Hyperlink"/>
          </w:rPr>
          <w:t>Jewish</w:t>
        </w:r>
      </w:hyperlink>
      <w:r>
        <w:t xml:space="preserve"> people, the </w:t>
      </w:r>
      <w:hyperlink r:id="rId15" w:history="1">
        <w:r w:rsidRPr="00FE7348">
          <w:rPr>
            <w:rStyle w:val="Hyperlink"/>
          </w:rPr>
          <w:t>Mashiach</w:t>
        </w:r>
      </w:hyperlink>
      <w:r w:rsidR="0019501C">
        <w:rPr>
          <w:rStyle w:val="Hyperlink"/>
        </w:rPr>
        <w:t xml:space="preserve"> (</w:t>
      </w:r>
      <w:hyperlink r:id="rId16" w:history="1">
        <w:r w:rsidR="0019501C" w:rsidRPr="00FE7348">
          <w:rPr>
            <w:rStyle w:val="Hyperlink"/>
          </w:rPr>
          <w:t>Messiah</w:t>
        </w:r>
      </w:hyperlink>
      <w:r w:rsidR="0019501C">
        <w:rPr>
          <w:rStyle w:val="Hyperlink"/>
        </w:rPr>
        <w:t>)</w:t>
      </w:r>
      <w:r>
        <w:t xml:space="preserve">, and </w:t>
      </w:r>
      <w:hyperlink r:id="rId17" w:history="1">
        <w:r w:rsidRPr="00FE7348">
          <w:rPr>
            <w:rStyle w:val="Hyperlink"/>
          </w:rPr>
          <w:t>HaShem</w:t>
        </w:r>
      </w:hyperlink>
      <w:r>
        <w:t>.</w:t>
      </w:r>
      <w:r w:rsidR="00D94BF0">
        <w:t xml:space="preserve"> </w:t>
      </w:r>
      <w:r w:rsidR="009C294F">
        <w:t xml:space="preserve">The </w:t>
      </w:r>
      <w:hyperlink r:id="rId18" w:history="1">
        <w:r w:rsidR="009C7801" w:rsidRPr="00FE7348">
          <w:rPr>
            <w:rStyle w:val="Hyperlink"/>
          </w:rPr>
          <w:t>mitzva</w:t>
        </w:r>
      </w:hyperlink>
      <w:r w:rsidR="009C7801">
        <w:t xml:space="preserve"> (</w:t>
      </w:r>
      <w:hyperlink r:id="rId19" w:history="1">
        <w:r w:rsidR="009C7801" w:rsidRPr="00FE7348">
          <w:rPr>
            <w:rStyle w:val="Hyperlink"/>
          </w:rPr>
          <w:t>commandment</w:t>
        </w:r>
      </w:hyperlink>
      <w:r w:rsidR="009C7801">
        <w:t>)</w:t>
      </w:r>
      <w:r w:rsidR="009C294F">
        <w:t xml:space="preserve"> of Hakhel is found in:</w:t>
      </w:r>
    </w:p>
    <w:p w14:paraId="04EBCDFA" w14:textId="77777777" w:rsidR="009C294F" w:rsidRDefault="009C294F" w:rsidP="006C36AB"/>
    <w:p w14:paraId="65499FEC" w14:textId="31AA3449" w:rsidR="009C294F" w:rsidRPr="00376222" w:rsidRDefault="009C294F" w:rsidP="009C294F">
      <w:pPr>
        <w:ind w:left="288" w:right="288"/>
        <w:rPr>
          <w:i/>
        </w:rPr>
      </w:pPr>
      <w:r w:rsidRPr="00376222">
        <w:rPr>
          <w:b/>
          <w:i/>
        </w:rPr>
        <w:t>Devarim (Deuteronomy) 31:9-13</w:t>
      </w:r>
      <w:r w:rsidRPr="00376222">
        <w:rPr>
          <w:i/>
        </w:rPr>
        <w:t xml:space="preserve"> And Moses wrote this </w:t>
      </w:r>
      <w:hyperlink r:id="rId20" w:history="1">
        <w:r w:rsidRPr="00FE7348">
          <w:rPr>
            <w:rStyle w:val="Hyperlink"/>
            <w:i/>
          </w:rPr>
          <w:t>law</w:t>
        </w:r>
      </w:hyperlink>
      <w:r w:rsidRPr="00376222">
        <w:rPr>
          <w:i/>
        </w:rPr>
        <w:t xml:space="preserve">, and delivered it unto the </w:t>
      </w:r>
      <w:hyperlink r:id="rId21" w:history="1">
        <w:r w:rsidRPr="00FE7348">
          <w:rPr>
            <w:rStyle w:val="Hyperlink"/>
            <w:i/>
          </w:rPr>
          <w:t>priests</w:t>
        </w:r>
      </w:hyperlink>
      <w:r w:rsidRPr="00376222">
        <w:rPr>
          <w:i/>
        </w:rPr>
        <w:t xml:space="preserve"> the sons of Levi, which bare the </w:t>
      </w:r>
      <w:hyperlink r:id="rId22" w:history="1">
        <w:r w:rsidRPr="00FE7348">
          <w:rPr>
            <w:rStyle w:val="Hyperlink"/>
            <w:i/>
          </w:rPr>
          <w:t>ark</w:t>
        </w:r>
      </w:hyperlink>
      <w:r w:rsidRPr="00376222">
        <w:rPr>
          <w:i/>
        </w:rPr>
        <w:t xml:space="preserve"> of the </w:t>
      </w:r>
      <w:hyperlink r:id="rId23" w:history="1">
        <w:r w:rsidRPr="00FE7348">
          <w:rPr>
            <w:rStyle w:val="Hyperlink"/>
            <w:i/>
          </w:rPr>
          <w:t>covenant</w:t>
        </w:r>
      </w:hyperlink>
      <w:r w:rsidRPr="00376222">
        <w:rPr>
          <w:i/>
        </w:rPr>
        <w:t xml:space="preserve"> of </w:t>
      </w:r>
      <w:hyperlink r:id="rId24" w:history="1">
        <w:r w:rsidRPr="00FE7348">
          <w:rPr>
            <w:rStyle w:val="Hyperlink"/>
            <w:i/>
          </w:rPr>
          <w:t>HaShem</w:t>
        </w:r>
      </w:hyperlink>
      <w:r w:rsidRPr="00376222">
        <w:rPr>
          <w:i/>
        </w:rPr>
        <w:t>, and unto all the elders of Israel. 10</w:t>
      </w:r>
      <w:r>
        <w:rPr>
          <w:i/>
        </w:rPr>
        <w:t xml:space="preserve"> </w:t>
      </w:r>
      <w:r w:rsidRPr="00376222">
        <w:rPr>
          <w:i/>
        </w:rPr>
        <w:t xml:space="preserve">And Moses commanded them, saying, At the end of </w:t>
      </w:r>
      <w:r w:rsidRPr="00376222">
        <w:rPr>
          <w:i/>
          <w:iCs/>
        </w:rPr>
        <w:t>every</w:t>
      </w:r>
      <w:r w:rsidRPr="00376222">
        <w:rPr>
          <w:i/>
        </w:rPr>
        <w:t xml:space="preserve"> </w:t>
      </w:r>
      <w:hyperlink r:id="rId25" w:history="1">
        <w:r w:rsidRPr="00FE7348">
          <w:rPr>
            <w:rStyle w:val="Hyperlink"/>
            <w:i/>
          </w:rPr>
          <w:t>seven</w:t>
        </w:r>
      </w:hyperlink>
      <w:r w:rsidRPr="00376222">
        <w:rPr>
          <w:i/>
        </w:rPr>
        <w:t xml:space="preserve"> years, in the solemnity of the year of release, in the </w:t>
      </w:r>
      <w:hyperlink r:id="rId26" w:history="1">
        <w:r w:rsidRPr="00FE7348">
          <w:rPr>
            <w:rStyle w:val="Hyperlink"/>
            <w:i/>
          </w:rPr>
          <w:t>feast of tabernacles</w:t>
        </w:r>
      </w:hyperlink>
      <w:r w:rsidRPr="00376222">
        <w:rPr>
          <w:i/>
        </w:rPr>
        <w:t>, 11</w:t>
      </w:r>
      <w:r>
        <w:rPr>
          <w:i/>
        </w:rPr>
        <w:t xml:space="preserve"> </w:t>
      </w:r>
      <w:r w:rsidRPr="00376222">
        <w:rPr>
          <w:i/>
        </w:rPr>
        <w:t xml:space="preserve">When all </w:t>
      </w:r>
      <w:r w:rsidRPr="001C776F">
        <w:rPr>
          <w:i/>
        </w:rPr>
        <w:t>Israel</w:t>
      </w:r>
      <w:r w:rsidRPr="00376222">
        <w:rPr>
          <w:i/>
        </w:rPr>
        <w:t xml:space="preserve"> is come to appear before </w:t>
      </w:r>
      <w:hyperlink r:id="rId27" w:history="1">
        <w:r w:rsidRPr="00FE7348">
          <w:rPr>
            <w:rStyle w:val="Hyperlink"/>
            <w:i/>
          </w:rPr>
          <w:t>HaShem</w:t>
        </w:r>
      </w:hyperlink>
      <w:r w:rsidRPr="00376222">
        <w:rPr>
          <w:i/>
        </w:rPr>
        <w:t xml:space="preserve"> thy God in the place which he shall choose, thou shalt read this </w:t>
      </w:r>
      <w:hyperlink r:id="rId28" w:history="1">
        <w:r w:rsidRPr="00FE7348">
          <w:rPr>
            <w:rStyle w:val="Hyperlink"/>
            <w:i/>
          </w:rPr>
          <w:t>law</w:t>
        </w:r>
      </w:hyperlink>
      <w:r w:rsidRPr="00376222">
        <w:rPr>
          <w:i/>
        </w:rPr>
        <w:t xml:space="preserve"> before all Israel in their </w:t>
      </w:r>
      <w:hyperlink r:id="rId29" w:history="1">
        <w:r w:rsidRPr="00810D86">
          <w:rPr>
            <w:rStyle w:val="Hyperlink"/>
            <w:i/>
          </w:rPr>
          <w:t>hearing</w:t>
        </w:r>
      </w:hyperlink>
      <w:r w:rsidRPr="00376222">
        <w:rPr>
          <w:i/>
        </w:rPr>
        <w:t>. 12</w:t>
      </w:r>
      <w:r>
        <w:rPr>
          <w:i/>
        </w:rPr>
        <w:t xml:space="preserve"> </w:t>
      </w:r>
      <w:r w:rsidR="00B03DB7" w:rsidRPr="00880579">
        <w:rPr>
          <w:color w:val="C00000"/>
        </w:rPr>
        <w:t>Hakhel</w:t>
      </w:r>
      <w:r w:rsidR="00B03DB7">
        <w:rPr>
          <w:i/>
        </w:rPr>
        <w:t xml:space="preserve"> </w:t>
      </w:r>
      <w:hyperlink r:id="rId30" w:history="1">
        <w:r w:rsidRPr="00FE7348">
          <w:rPr>
            <w:rStyle w:val="Hyperlink"/>
            <w:i/>
          </w:rPr>
          <w:t>Gather</w:t>
        </w:r>
      </w:hyperlink>
      <w:r w:rsidRPr="00376222">
        <w:rPr>
          <w:i/>
        </w:rPr>
        <w:t xml:space="preserve"> the people together, men, and women, and children, and thy stranger that </w:t>
      </w:r>
      <w:r w:rsidRPr="00376222">
        <w:rPr>
          <w:i/>
          <w:iCs/>
        </w:rPr>
        <w:t>is</w:t>
      </w:r>
      <w:r w:rsidRPr="00376222">
        <w:rPr>
          <w:i/>
        </w:rPr>
        <w:t xml:space="preserve"> within thy gates, that they may hear, and that they may learn, and </w:t>
      </w:r>
      <w:hyperlink r:id="rId31" w:history="1">
        <w:r w:rsidRPr="00FE7348">
          <w:rPr>
            <w:rStyle w:val="Hyperlink"/>
            <w:i/>
          </w:rPr>
          <w:t>fear</w:t>
        </w:r>
      </w:hyperlink>
      <w:r w:rsidRPr="00376222">
        <w:rPr>
          <w:i/>
        </w:rPr>
        <w:t xml:space="preserve"> </w:t>
      </w:r>
      <w:hyperlink r:id="rId32" w:history="1">
        <w:r w:rsidRPr="00FE7348">
          <w:rPr>
            <w:rStyle w:val="Hyperlink"/>
            <w:i/>
          </w:rPr>
          <w:t>HaShem</w:t>
        </w:r>
      </w:hyperlink>
      <w:r w:rsidRPr="00376222">
        <w:rPr>
          <w:i/>
        </w:rPr>
        <w:t xml:space="preserve"> your God, and observe to do all the words of this </w:t>
      </w:r>
      <w:hyperlink r:id="rId33" w:history="1">
        <w:r w:rsidRPr="00FE7348">
          <w:rPr>
            <w:rStyle w:val="Hyperlink"/>
            <w:i/>
          </w:rPr>
          <w:t>law</w:t>
        </w:r>
      </w:hyperlink>
      <w:r w:rsidRPr="00376222">
        <w:rPr>
          <w:i/>
        </w:rPr>
        <w:t>: 13</w:t>
      </w:r>
      <w:r>
        <w:rPr>
          <w:i/>
        </w:rPr>
        <w:t xml:space="preserve"> </w:t>
      </w:r>
      <w:r w:rsidRPr="00376222">
        <w:rPr>
          <w:i/>
        </w:rPr>
        <w:t xml:space="preserve">And </w:t>
      </w:r>
      <w:r w:rsidRPr="00376222">
        <w:rPr>
          <w:i/>
          <w:iCs/>
        </w:rPr>
        <w:t>that</w:t>
      </w:r>
      <w:r w:rsidRPr="00376222">
        <w:rPr>
          <w:i/>
        </w:rPr>
        <w:t xml:space="preserve"> their children, which have not </w:t>
      </w:r>
      <w:hyperlink r:id="rId34" w:history="1">
        <w:r w:rsidRPr="00FE7348">
          <w:rPr>
            <w:rStyle w:val="Hyperlink"/>
            <w:i/>
          </w:rPr>
          <w:t>known</w:t>
        </w:r>
      </w:hyperlink>
      <w:r w:rsidRPr="00376222">
        <w:rPr>
          <w:i/>
        </w:rPr>
        <w:t xml:space="preserve"> </w:t>
      </w:r>
      <w:r w:rsidRPr="00376222">
        <w:rPr>
          <w:i/>
          <w:iCs/>
        </w:rPr>
        <w:t>any thing</w:t>
      </w:r>
      <w:r w:rsidRPr="00376222">
        <w:rPr>
          <w:i/>
        </w:rPr>
        <w:t xml:space="preserve">, may hear, and learn to </w:t>
      </w:r>
      <w:hyperlink r:id="rId35" w:history="1">
        <w:r w:rsidRPr="00FE7348">
          <w:rPr>
            <w:rStyle w:val="Hyperlink"/>
            <w:i/>
          </w:rPr>
          <w:t>fear</w:t>
        </w:r>
      </w:hyperlink>
      <w:r w:rsidRPr="00376222">
        <w:rPr>
          <w:i/>
        </w:rPr>
        <w:t xml:space="preserve"> </w:t>
      </w:r>
      <w:hyperlink r:id="rId36" w:history="1">
        <w:r w:rsidRPr="00FE7348">
          <w:rPr>
            <w:rStyle w:val="Hyperlink"/>
            <w:i/>
          </w:rPr>
          <w:t>HaShem</w:t>
        </w:r>
      </w:hyperlink>
      <w:r w:rsidRPr="00376222">
        <w:rPr>
          <w:i/>
        </w:rPr>
        <w:t xml:space="preserve"> your God, as long as ye live in the land whither ye go over </w:t>
      </w:r>
      <w:hyperlink r:id="rId37" w:history="1">
        <w:r w:rsidRPr="00FE7348">
          <w:rPr>
            <w:rStyle w:val="Hyperlink"/>
            <w:i/>
          </w:rPr>
          <w:t>Jordan</w:t>
        </w:r>
      </w:hyperlink>
      <w:r w:rsidRPr="00376222">
        <w:rPr>
          <w:i/>
        </w:rPr>
        <w:t xml:space="preserve"> to possess it.</w:t>
      </w:r>
    </w:p>
    <w:p w14:paraId="5489121A" w14:textId="77777777" w:rsidR="009C294F" w:rsidRDefault="009C294F" w:rsidP="006C36AB"/>
    <w:p w14:paraId="29884278" w14:textId="21C76C96" w:rsidR="00086FC7" w:rsidRDefault="00133D65" w:rsidP="006C36AB">
      <w:r w:rsidRPr="00133D65">
        <w:t xml:space="preserve">Rav Mordechai </w:t>
      </w:r>
      <w:hyperlink r:id="rId38" w:history="1">
        <w:r w:rsidRPr="00FE7348">
          <w:rPr>
            <w:rStyle w:val="Hyperlink"/>
          </w:rPr>
          <w:t>Yosef</w:t>
        </w:r>
      </w:hyperlink>
      <w:r w:rsidRPr="00133D65">
        <w:t xml:space="preserve">, in the classic sefer </w:t>
      </w:r>
      <w:r w:rsidRPr="0064028E">
        <w:rPr>
          <w:i/>
        </w:rPr>
        <w:t>Mei HaShiloach</w:t>
      </w:r>
      <w:r w:rsidRPr="00133D65">
        <w:t xml:space="preserve">, points out that the </w:t>
      </w:r>
      <w:hyperlink r:id="rId39" w:history="1">
        <w:r w:rsidRPr="00FE7348">
          <w:rPr>
            <w:rStyle w:val="Hyperlink"/>
          </w:rPr>
          <w:t>mitzva</w:t>
        </w:r>
      </w:hyperlink>
      <w:r w:rsidRPr="00133D65">
        <w:t xml:space="preserve"> of Hakhel occurred only once every </w:t>
      </w:r>
      <w:hyperlink r:id="rId40" w:history="1">
        <w:r w:rsidRPr="00FE7348">
          <w:rPr>
            <w:rStyle w:val="Hyperlink"/>
          </w:rPr>
          <w:t>seven</w:t>
        </w:r>
      </w:hyperlink>
      <w:r w:rsidRPr="00133D65">
        <w:t xml:space="preserve"> years, on the </w:t>
      </w:r>
      <w:hyperlink r:id="rId41" w:history="1">
        <w:r w:rsidRPr="00FE7348">
          <w:rPr>
            <w:rStyle w:val="Hyperlink"/>
          </w:rPr>
          <w:t>first</w:t>
        </w:r>
      </w:hyperlink>
      <w:r w:rsidRPr="00133D65">
        <w:t xml:space="preserve"> </w:t>
      </w:r>
      <w:hyperlink r:id="rId42" w:history="1">
        <w:r w:rsidRPr="00FE7348">
          <w:rPr>
            <w:rStyle w:val="Hyperlink"/>
          </w:rPr>
          <w:t>Succoth</w:t>
        </w:r>
      </w:hyperlink>
      <w:r w:rsidRPr="00133D65">
        <w:t xml:space="preserve"> of the nascent </w:t>
      </w:r>
      <w:hyperlink r:id="rId43" w:history="1">
        <w:r w:rsidRPr="00FE7348">
          <w:rPr>
            <w:rStyle w:val="Hyperlink"/>
          </w:rPr>
          <w:t>shmita</w:t>
        </w:r>
      </w:hyperlink>
      <w:r w:rsidRPr="00133D65">
        <w:t xml:space="preserve"> </w:t>
      </w:r>
      <w:hyperlink r:id="rId44" w:history="1">
        <w:r w:rsidRPr="00FE7348">
          <w:rPr>
            <w:rStyle w:val="Hyperlink"/>
          </w:rPr>
          <w:t>cycle</w:t>
        </w:r>
      </w:hyperlink>
      <w:r w:rsidRPr="00133D65">
        <w:t>.</w:t>
      </w:r>
      <w:r w:rsidR="00FC69FC">
        <w:t xml:space="preserve"> </w:t>
      </w:r>
      <w:r w:rsidR="00FC69FC" w:rsidRPr="00FC69FC">
        <w:rPr>
          <w:bCs/>
        </w:rPr>
        <w:t>Hakhel</w:t>
      </w:r>
      <w:r w:rsidR="00FC69FC">
        <w:t xml:space="preserve">, which immediately follows the </w:t>
      </w:r>
      <w:hyperlink r:id="rId45" w:history="1">
        <w:r w:rsidR="00FC69FC" w:rsidRPr="00FE7348">
          <w:rPr>
            <w:rStyle w:val="Hyperlink"/>
          </w:rPr>
          <w:t>Shmita</w:t>
        </w:r>
      </w:hyperlink>
      <w:r w:rsidR="00FC69FC">
        <w:t xml:space="preserve"> year, is but the </w:t>
      </w:r>
      <w:hyperlink r:id="rId46" w:history="1">
        <w:r w:rsidR="00FC69FC" w:rsidRPr="00FE7348">
          <w:rPr>
            <w:rStyle w:val="Hyperlink"/>
          </w:rPr>
          <w:t>first</w:t>
        </w:r>
      </w:hyperlink>
      <w:r w:rsidR="00FC69FC">
        <w:t xml:space="preserve"> of the following </w:t>
      </w:r>
      <w:hyperlink r:id="rId47" w:history="1">
        <w:r w:rsidR="00FC69FC" w:rsidRPr="00FE7348">
          <w:rPr>
            <w:rStyle w:val="Hyperlink"/>
          </w:rPr>
          <w:t>six</w:t>
        </w:r>
      </w:hyperlink>
      <w:r w:rsidR="00FC69FC">
        <w:t xml:space="preserve"> years.</w:t>
      </w:r>
    </w:p>
    <w:p w14:paraId="6B6AB2F5" w14:textId="77777777" w:rsidR="0064028E" w:rsidRDefault="0064028E" w:rsidP="006C36AB"/>
    <w:p w14:paraId="77605823" w14:textId="139A8380" w:rsidR="0064028E" w:rsidRDefault="0064028E" w:rsidP="0064028E">
      <w:r>
        <w:t xml:space="preserve">The </w:t>
      </w:r>
      <w:hyperlink r:id="rId48" w:history="1">
        <w:r w:rsidRPr="00FE7348">
          <w:rPr>
            <w:rStyle w:val="Hyperlink"/>
          </w:rPr>
          <w:t>Shmita</w:t>
        </w:r>
      </w:hyperlink>
      <w:r>
        <w:t xml:space="preserve"> year prepares for the </w:t>
      </w:r>
      <w:hyperlink r:id="rId49" w:history="1">
        <w:r w:rsidRPr="00FE7348">
          <w:rPr>
            <w:rStyle w:val="Hyperlink"/>
          </w:rPr>
          <w:t>mitzva</w:t>
        </w:r>
      </w:hyperlink>
      <w:r>
        <w:t xml:space="preserve"> of </w:t>
      </w:r>
      <w:r w:rsidRPr="008E3EF7">
        <w:rPr>
          <w:bCs/>
        </w:rPr>
        <w:t>Hakhel</w:t>
      </w:r>
      <w:r>
        <w:t xml:space="preserve"> in the </w:t>
      </w:r>
      <w:hyperlink r:id="rId50" w:history="1">
        <w:r w:rsidRPr="00FE7348">
          <w:rPr>
            <w:rStyle w:val="Hyperlink"/>
          </w:rPr>
          <w:t>eighth</w:t>
        </w:r>
      </w:hyperlink>
      <w:r>
        <w:t xml:space="preserve"> year, when men, women and children </w:t>
      </w:r>
      <w:hyperlink r:id="rId51" w:history="1">
        <w:r w:rsidRPr="00FE7348">
          <w:rPr>
            <w:rStyle w:val="Hyperlink"/>
          </w:rPr>
          <w:t>gather</w:t>
        </w:r>
      </w:hyperlink>
      <w:r>
        <w:t xml:space="preserve"> in the </w:t>
      </w:r>
      <w:hyperlink r:id="rId52" w:history="1">
        <w:r w:rsidRPr="00FE7348">
          <w:rPr>
            <w:rStyle w:val="Hyperlink"/>
          </w:rPr>
          <w:t>Beit HaMikdash</w:t>
        </w:r>
      </w:hyperlink>
      <w:r>
        <w:t xml:space="preserve"> during the </w:t>
      </w:r>
      <w:hyperlink r:id="rId53" w:history="1">
        <w:r w:rsidRPr="00FE7348">
          <w:rPr>
            <w:rStyle w:val="Hyperlink"/>
          </w:rPr>
          <w:t>Holiday</w:t>
        </w:r>
      </w:hyperlink>
      <w:r>
        <w:t xml:space="preserve"> of </w:t>
      </w:r>
      <w:hyperlink r:id="rId54" w:history="1">
        <w:r w:rsidRPr="00FE7348">
          <w:rPr>
            <w:rStyle w:val="Hyperlink"/>
          </w:rPr>
          <w:t>Succoth</w:t>
        </w:r>
      </w:hyperlink>
      <w:r>
        <w:t xml:space="preserve">. </w:t>
      </w:r>
      <w:hyperlink r:id="rId55" w:history="1">
        <w:r w:rsidRPr="00FE7348">
          <w:rPr>
            <w:rStyle w:val="Hyperlink"/>
          </w:rPr>
          <w:t>Shmita</w:t>
        </w:r>
      </w:hyperlink>
      <w:r>
        <w:t xml:space="preserve"> serves as a preparation for </w:t>
      </w:r>
      <w:r w:rsidRPr="008E3EF7">
        <w:rPr>
          <w:bCs/>
        </w:rPr>
        <w:t>Hakhel</w:t>
      </w:r>
      <w:r>
        <w:t xml:space="preserve"> very much like Friday prepares for </w:t>
      </w:r>
      <w:hyperlink r:id="rId56" w:history="1">
        <w:r w:rsidRPr="00FE7348">
          <w:rPr>
            <w:rStyle w:val="Hyperlink"/>
          </w:rPr>
          <w:t>Shabbat</w:t>
        </w:r>
      </w:hyperlink>
      <w:r>
        <w:t xml:space="preserve">. The </w:t>
      </w:r>
      <w:hyperlink r:id="rId57" w:history="1">
        <w:r w:rsidRPr="00FE7348">
          <w:rPr>
            <w:rStyle w:val="Hyperlink"/>
          </w:rPr>
          <w:t>Mishna</w:t>
        </w:r>
      </w:hyperlink>
      <w:r>
        <w:t xml:space="preserve"> details the procedure for the reading:</w:t>
      </w:r>
    </w:p>
    <w:p w14:paraId="46222FB9" w14:textId="77777777" w:rsidR="0064028E" w:rsidRDefault="0064028E" w:rsidP="0064028E"/>
    <w:p w14:paraId="288DB389" w14:textId="38A46C84" w:rsidR="0064028E" w:rsidRPr="00880579" w:rsidRDefault="00FE7348" w:rsidP="0064028E">
      <w:pPr>
        <w:ind w:left="288" w:right="288"/>
        <w:rPr>
          <w:i/>
        </w:rPr>
      </w:pPr>
      <w:hyperlink r:id="rId58" w:history="1">
        <w:r w:rsidR="0064028E" w:rsidRPr="00FE7348">
          <w:rPr>
            <w:rStyle w:val="Hyperlink"/>
            <w:b/>
            <w:i/>
          </w:rPr>
          <w:t>Sotah</w:t>
        </w:r>
      </w:hyperlink>
      <w:r w:rsidR="0064028E" w:rsidRPr="00880579">
        <w:rPr>
          <w:b/>
          <w:i/>
        </w:rPr>
        <w:t xml:space="preserve"> 41a</w:t>
      </w:r>
      <w:r w:rsidR="0064028E" w:rsidRPr="00880579">
        <w:rPr>
          <w:i/>
        </w:rPr>
        <w:t xml:space="preserve"> MISHNAH. WHAT WAS THE PROCEDURE IN </w:t>
      </w:r>
      <w:hyperlink r:id="rId59" w:history="1">
        <w:r w:rsidR="0064028E" w:rsidRPr="00FE7348">
          <w:rPr>
            <w:rStyle w:val="Hyperlink"/>
            <w:i/>
          </w:rPr>
          <w:t>CONNECTION</w:t>
        </w:r>
      </w:hyperlink>
      <w:r w:rsidR="0064028E" w:rsidRPr="00880579">
        <w:rPr>
          <w:i/>
        </w:rPr>
        <w:t xml:space="preserve"> WITH THE PORTION READ BY THE KING? AT THE CONCLUSION OF THE </w:t>
      </w:r>
      <w:hyperlink r:id="rId60" w:history="1">
        <w:r w:rsidR="0064028E" w:rsidRPr="00FE7348">
          <w:rPr>
            <w:rStyle w:val="Hyperlink"/>
            <w:i/>
          </w:rPr>
          <w:t>FIRST</w:t>
        </w:r>
      </w:hyperlink>
      <w:r w:rsidR="0064028E" w:rsidRPr="00880579">
        <w:rPr>
          <w:i/>
        </w:rPr>
        <w:t xml:space="preserve"> DAY OF THE </w:t>
      </w:r>
      <w:hyperlink r:id="rId61" w:history="1">
        <w:r w:rsidR="0064028E" w:rsidRPr="00FE7348">
          <w:rPr>
            <w:rStyle w:val="Hyperlink"/>
            <w:i/>
          </w:rPr>
          <w:t>FESTIVAL</w:t>
        </w:r>
      </w:hyperlink>
      <w:r w:rsidR="0064028E" w:rsidRPr="00880579">
        <w:rPr>
          <w:i/>
        </w:rPr>
        <w:t xml:space="preserve"> [OF </w:t>
      </w:r>
      <w:hyperlink r:id="rId62" w:history="1">
        <w:r w:rsidR="0064028E" w:rsidRPr="00FE7348">
          <w:rPr>
            <w:rStyle w:val="Hyperlink"/>
            <w:i/>
          </w:rPr>
          <w:t>TABERNACLES</w:t>
        </w:r>
      </w:hyperlink>
      <w:r w:rsidR="0064028E" w:rsidRPr="00880579">
        <w:rPr>
          <w:i/>
        </w:rPr>
        <w:t xml:space="preserve">] IN THE </w:t>
      </w:r>
      <w:hyperlink r:id="rId63" w:history="1">
        <w:r w:rsidR="0064028E" w:rsidRPr="00FE7348">
          <w:rPr>
            <w:rStyle w:val="Hyperlink"/>
            <w:i/>
          </w:rPr>
          <w:t>EIGHTH</w:t>
        </w:r>
      </w:hyperlink>
      <w:r w:rsidR="0064028E" w:rsidRPr="00880579">
        <w:rPr>
          <w:i/>
        </w:rPr>
        <w:t xml:space="preserve">, I.E., THE END OF THE </w:t>
      </w:r>
      <w:hyperlink r:id="rId64" w:history="1">
        <w:r w:rsidR="0064028E" w:rsidRPr="00FE7348">
          <w:rPr>
            <w:rStyle w:val="Hyperlink"/>
            <w:i/>
          </w:rPr>
          <w:t>SEVENTH</w:t>
        </w:r>
      </w:hyperlink>
      <w:r w:rsidR="0064028E" w:rsidRPr="00880579">
        <w:rPr>
          <w:i/>
        </w:rPr>
        <w:t xml:space="preserve">, THEY ERECT A WOODEN DAIS IN THE </w:t>
      </w:r>
      <w:hyperlink r:id="rId65" w:history="1">
        <w:r w:rsidR="0064028E" w:rsidRPr="00FE7348">
          <w:rPr>
            <w:rStyle w:val="Hyperlink"/>
            <w:i/>
          </w:rPr>
          <w:t>TEMPLE</w:t>
        </w:r>
      </w:hyperlink>
      <w:r w:rsidR="0064028E" w:rsidRPr="00880579">
        <w:rPr>
          <w:i/>
        </w:rPr>
        <w:t xml:space="preserve"> COURT, UPON WHICH HE SITS; AS IT IS SAID, AT THE END OF EVERY </w:t>
      </w:r>
      <w:hyperlink r:id="rId66" w:history="1">
        <w:r w:rsidR="0064028E" w:rsidRPr="00FE7348">
          <w:rPr>
            <w:rStyle w:val="Hyperlink"/>
            <w:i/>
          </w:rPr>
          <w:t>SEVEN</w:t>
        </w:r>
      </w:hyperlink>
      <w:r w:rsidR="0064028E" w:rsidRPr="00880579">
        <w:rPr>
          <w:i/>
        </w:rPr>
        <w:t xml:space="preserve"> YEARS, IN THE </w:t>
      </w:r>
      <w:r w:rsidR="0064028E" w:rsidRPr="001C776F">
        <w:rPr>
          <w:i/>
        </w:rPr>
        <w:t xml:space="preserve">SET </w:t>
      </w:r>
      <w:hyperlink r:id="rId67" w:history="1">
        <w:r w:rsidR="0064028E" w:rsidRPr="00FE7348">
          <w:rPr>
            <w:rStyle w:val="Hyperlink"/>
            <w:i/>
          </w:rPr>
          <w:t>TIME</w:t>
        </w:r>
      </w:hyperlink>
      <w:r w:rsidR="0064028E" w:rsidRPr="00880579">
        <w:rPr>
          <w:i/>
        </w:rPr>
        <w:t xml:space="preserve"> etc. THE </w:t>
      </w:r>
      <w:hyperlink r:id="rId68" w:history="1">
        <w:r w:rsidR="0064028E" w:rsidRPr="00FE7348">
          <w:rPr>
            <w:rStyle w:val="Hyperlink"/>
            <w:i/>
          </w:rPr>
          <w:t>SYNAGOGUE</w:t>
        </w:r>
      </w:hyperlink>
      <w:r w:rsidR="0064028E" w:rsidRPr="00880579">
        <w:rPr>
          <w:i/>
        </w:rPr>
        <w:t xml:space="preserve">-ATTENDANT TAKES A </w:t>
      </w:r>
      <w:r w:rsidR="0064028E" w:rsidRPr="001C776F">
        <w:rPr>
          <w:i/>
        </w:rPr>
        <w:t>TORAH-SCROLL</w:t>
      </w:r>
      <w:r w:rsidR="0064028E" w:rsidRPr="00880579">
        <w:rPr>
          <w:i/>
        </w:rPr>
        <w:t xml:space="preserve"> AND </w:t>
      </w:r>
      <w:hyperlink r:id="rId69" w:history="1">
        <w:r w:rsidR="0064028E" w:rsidRPr="00FE7348">
          <w:rPr>
            <w:rStyle w:val="Hyperlink"/>
            <w:i/>
          </w:rPr>
          <w:t>HANDS</w:t>
        </w:r>
      </w:hyperlink>
      <w:r w:rsidR="0064028E" w:rsidRPr="00880579">
        <w:rPr>
          <w:i/>
        </w:rPr>
        <w:t xml:space="preserve"> IT TO THE </w:t>
      </w:r>
      <w:hyperlink r:id="rId70" w:history="1">
        <w:r w:rsidR="0064028E" w:rsidRPr="00FE7348">
          <w:rPr>
            <w:rStyle w:val="Hyperlink"/>
            <w:i/>
          </w:rPr>
          <w:t>SYNAGOGUE</w:t>
        </w:r>
      </w:hyperlink>
      <w:r w:rsidR="0064028E" w:rsidRPr="00880579">
        <w:rPr>
          <w:i/>
        </w:rPr>
        <w:t xml:space="preserve"> PRESIDENT, AND THE </w:t>
      </w:r>
      <w:hyperlink r:id="rId71" w:history="1">
        <w:r w:rsidR="0064028E" w:rsidRPr="00FE7348">
          <w:rPr>
            <w:rStyle w:val="Hyperlink"/>
            <w:i/>
          </w:rPr>
          <w:t>SYNAGOGUE</w:t>
        </w:r>
      </w:hyperlink>
      <w:r w:rsidR="0064028E" w:rsidRPr="00880579">
        <w:rPr>
          <w:i/>
        </w:rPr>
        <w:t xml:space="preserve">-PRESIDENT </w:t>
      </w:r>
      <w:hyperlink r:id="rId72" w:history="1">
        <w:r w:rsidR="0064028E" w:rsidRPr="00FE7348">
          <w:rPr>
            <w:rStyle w:val="Hyperlink"/>
            <w:i/>
          </w:rPr>
          <w:t>HANDS</w:t>
        </w:r>
      </w:hyperlink>
      <w:r w:rsidR="0064028E" w:rsidRPr="00880579">
        <w:rPr>
          <w:i/>
        </w:rPr>
        <w:t xml:space="preserve"> IT TO THE [</w:t>
      </w:r>
      <w:hyperlink r:id="rId73" w:history="1">
        <w:r w:rsidR="0064028E" w:rsidRPr="00FE7348">
          <w:rPr>
            <w:rStyle w:val="Hyperlink"/>
            <w:i/>
          </w:rPr>
          <w:t>HIGH PRIEST</w:t>
        </w:r>
      </w:hyperlink>
      <w:r w:rsidR="0064028E" w:rsidRPr="001C776F">
        <w:rPr>
          <w:i/>
        </w:rPr>
        <w:t>'S</w:t>
      </w:r>
      <w:r w:rsidR="0064028E" w:rsidRPr="00880579">
        <w:rPr>
          <w:i/>
        </w:rPr>
        <w:t xml:space="preserve">] DEPUTY. HE </w:t>
      </w:r>
      <w:hyperlink r:id="rId74" w:history="1">
        <w:r w:rsidR="0064028E" w:rsidRPr="00FE7348">
          <w:rPr>
            <w:rStyle w:val="Hyperlink"/>
            <w:i/>
          </w:rPr>
          <w:t>HANDS</w:t>
        </w:r>
      </w:hyperlink>
      <w:r w:rsidR="0064028E" w:rsidRPr="00880579">
        <w:rPr>
          <w:i/>
        </w:rPr>
        <w:t xml:space="preserve"> IT TO THE </w:t>
      </w:r>
      <w:hyperlink r:id="rId75" w:history="1">
        <w:r w:rsidR="0064028E" w:rsidRPr="00FE7348">
          <w:rPr>
            <w:rStyle w:val="Hyperlink"/>
            <w:i/>
          </w:rPr>
          <w:t>HIGH PRIEST</w:t>
        </w:r>
      </w:hyperlink>
      <w:r w:rsidR="0064028E" w:rsidRPr="00880579">
        <w:rPr>
          <w:i/>
        </w:rPr>
        <w:t xml:space="preserve"> WHO </w:t>
      </w:r>
      <w:hyperlink r:id="rId76" w:history="1">
        <w:r w:rsidR="0064028E" w:rsidRPr="00FE7348">
          <w:rPr>
            <w:rStyle w:val="Hyperlink"/>
            <w:i/>
          </w:rPr>
          <w:t>HANDS</w:t>
        </w:r>
      </w:hyperlink>
      <w:r w:rsidR="0064028E" w:rsidRPr="00880579">
        <w:rPr>
          <w:i/>
        </w:rPr>
        <w:t xml:space="preserve"> IT TO THE KING. THE KING STANDS AND RECEIVES IT, BUT READS </w:t>
      </w:r>
      <w:hyperlink r:id="rId77" w:history="1">
        <w:r w:rsidR="0064028E" w:rsidRPr="00FE7348">
          <w:rPr>
            <w:rStyle w:val="Hyperlink"/>
            <w:i/>
          </w:rPr>
          <w:t>SITTING</w:t>
        </w:r>
      </w:hyperlink>
      <w:r w:rsidR="0064028E" w:rsidRPr="00880579">
        <w:rPr>
          <w:i/>
        </w:rPr>
        <w:t>.</w:t>
      </w:r>
    </w:p>
    <w:p w14:paraId="5F2D54C0" w14:textId="77777777" w:rsidR="0064028E" w:rsidRDefault="0064028E" w:rsidP="0064028E"/>
    <w:p w14:paraId="69193C9D" w14:textId="6210EA4D" w:rsidR="0064028E" w:rsidRPr="00E32C69" w:rsidRDefault="0064028E" w:rsidP="00166E82">
      <w:r w:rsidRPr="00880579">
        <w:rPr>
          <w:color w:val="C00000"/>
        </w:rPr>
        <w:t xml:space="preserve">It is interesting to note that the </w:t>
      </w:r>
      <w:hyperlink r:id="rId78" w:history="1">
        <w:r w:rsidRPr="00FE7348">
          <w:rPr>
            <w:rStyle w:val="Hyperlink"/>
          </w:rPr>
          <w:t>Jerusalem</w:t>
        </w:r>
      </w:hyperlink>
      <w:r w:rsidRPr="001C776F">
        <w:rPr>
          <w:color w:val="C00000"/>
        </w:rPr>
        <w:t xml:space="preserve"> </w:t>
      </w:r>
      <w:hyperlink r:id="rId79" w:history="1">
        <w:r w:rsidRPr="00FE7348">
          <w:rPr>
            <w:rStyle w:val="Hyperlink"/>
          </w:rPr>
          <w:t>Talmud</w:t>
        </w:r>
      </w:hyperlink>
      <w:r w:rsidRPr="00880579">
        <w:rPr>
          <w:color w:val="C00000"/>
        </w:rPr>
        <w:t xml:space="preserve"> in bringing the same Mishnah has a different version. Instead of stating that the ceremony of the </w:t>
      </w:r>
      <w:r w:rsidRPr="00880579">
        <w:rPr>
          <w:rStyle w:val="goohl0"/>
          <w:bCs/>
          <w:color w:val="C00000"/>
        </w:rPr>
        <w:t>hakhel</w:t>
      </w:r>
      <w:r w:rsidRPr="00880579">
        <w:rPr>
          <w:color w:val="C00000"/>
        </w:rPr>
        <w:t xml:space="preserve"> should be on the second day of the </w:t>
      </w:r>
      <w:hyperlink r:id="rId80" w:history="1">
        <w:r w:rsidRPr="00FE7348">
          <w:rPr>
            <w:rStyle w:val="Hyperlink"/>
          </w:rPr>
          <w:t>festival</w:t>
        </w:r>
      </w:hyperlink>
      <w:r w:rsidRPr="00880579">
        <w:rPr>
          <w:color w:val="C00000"/>
        </w:rPr>
        <w:t xml:space="preserve"> of </w:t>
      </w:r>
      <w:hyperlink r:id="rId81" w:history="1">
        <w:r w:rsidRPr="00FE7348">
          <w:rPr>
            <w:rStyle w:val="Hyperlink"/>
          </w:rPr>
          <w:t>Succoth</w:t>
        </w:r>
      </w:hyperlink>
      <w:r w:rsidRPr="00880579">
        <w:rPr>
          <w:color w:val="C00000"/>
        </w:rPr>
        <w:t xml:space="preserve">, it writes that the </w:t>
      </w:r>
      <w:r w:rsidRPr="00880579">
        <w:rPr>
          <w:rStyle w:val="goohl0"/>
          <w:bCs/>
          <w:color w:val="C00000"/>
        </w:rPr>
        <w:t>hakhel</w:t>
      </w:r>
      <w:r w:rsidRPr="00880579">
        <w:rPr>
          <w:color w:val="C00000"/>
        </w:rPr>
        <w:t xml:space="preserve"> was on </w:t>
      </w:r>
      <w:r w:rsidRPr="00880579">
        <w:rPr>
          <w:b/>
          <w:color w:val="C00000"/>
        </w:rPr>
        <w:t>“the day after the end of</w:t>
      </w:r>
      <w:r w:rsidRPr="00BC642E">
        <w:rPr>
          <w:b/>
          <w:color w:val="C755A9"/>
        </w:rPr>
        <w:t xml:space="preserve">  </w:t>
      </w:r>
      <w:hyperlink r:id="rId82" w:history="1">
        <w:r w:rsidRPr="00FE7348">
          <w:rPr>
            <w:rStyle w:val="Hyperlink"/>
            <w:b/>
          </w:rPr>
          <w:t>Succoth</w:t>
        </w:r>
      </w:hyperlink>
      <w:r w:rsidRPr="00880579">
        <w:rPr>
          <w:b/>
          <w:color w:val="C00000"/>
        </w:rPr>
        <w:t>”</w:t>
      </w:r>
      <w:r w:rsidR="00166E82" w:rsidRPr="00166E82">
        <w:rPr>
          <w:b/>
        </w:rPr>
        <w:t>.</w:t>
      </w:r>
      <w:r w:rsidRPr="00166E82">
        <w:rPr>
          <w:rStyle w:val="FootnoteReference"/>
        </w:rPr>
        <w:footnoteReference w:id="1"/>
      </w:r>
    </w:p>
    <w:p w14:paraId="08373E56" w14:textId="77777777" w:rsidR="0064028E" w:rsidRDefault="0064028E" w:rsidP="0064028E"/>
    <w:p w14:paraId="4A5F20EA" w14:textId="5690EAF6" w:rsidR="0064028E" w:rsidRDefault="0064028E" w:rsidP="00166E82">
      <w:r>
        <w:t xml:space="preserve">The purpose of </w:t>
      </w:r>
      <w:r>
        <w:rPr>
          <w:bCs/>
        </w:rPr>
        <w:t>Hak</w:t>
      </w:r>
      <w:r w:rsidRPr="00C507C7">
        <w:rPr>
          <w:bCs/>
        </w:rPr>
        <w:t>hel</w:t>
      </w:r>
      <w:r>
        <w:t xml:space="preserve">, in the words of the scriptures, is: "In order that you may hear and in order that you may learn to </w:t>
      </w:r>
      <w:hyperlink r:id="rId83" w:history="1">
        <w:r w:rsidRPr="00FE7348">
          <w:rPr>
            <w:rStyle w:val="Hyperlink"/>
          </w:rPr>
          <w:t>fear</w:t>
        </w:r>
      </w:hyperlink>
      <w:r>
        <w:t xml:space="preserve"> the Lord your God"</w:t>
      </w:r>
      <w:r w:rsidR="00166E82">
        <w:t>.</w:t>
      </w:r>
      <w:r>
        <w:t xml:space="preserve">  This, too, is cited</w:t>
      </w:r>
      <w:r w:rsidR="00AD7700">
        <w:t xml:space="preserve"> as the purpose of Matan Torah</w:t>
      </w:r>
      <w:r w:rsidR="00AD7700">
        <w:rPr>
          <w:rStyle w:val="FootnoteReference"/>
        </w:rPr>
        <w:footnoteReference w:id="2"/>
      </w:r>
      <w:r>
        <w:t xml:space="preserve">, where the entire </w:t>
      </w:r>
      <w:hyperlink r:id="rId84" w:history="1">
        <w:r w:rsidRPr="00FE7348">
          <w:rPr>
            <w:rStyle w:val="Hyperlink"/>
          </w:rPr>
          <w:t>nation</w:t>
        </w:r>
      </w:hyperlink>
      <w:r>
        <w:t xml:space="preserve"> congregated to hear the words of </w:t>
      </w:r>
      <w:hyperlink r:id="rId85" w:history="1">
        <w:r w:rsidRPr="00FE7348">
          <w:rPr>
            <w:rStyle w:val="Hyperlink"/>
          </w:rPr>
          <w:t>HaShem</w:t>
        </w:r>
      </w:hyperlink>
      <w:r>
        <w:t>.</w:t>
      </w:r>
    </w:p>
    <w:p w14:paraId="3E7E8946" w14:textId="77777777" w:rsidR="00086FC7" w:rsidRDefault="00086FC7" w:rsidP="006C36AB"/>
    <w:p w14:paraId="17651B39" w14:textId="550A8F54" w:rsidR="00086FC7" w:rsidRDefault="00086FC7" w:rsidP="00166E82">
      <w:r>
        <w:t xml:space="preserve">Were the </w:t>
      </w:r>
      <w:hyperlink r:id="rId86" w:history="1">
        <w:r w:rsidRPr="00FE7348">
          <w:rPr>
            <w:rStyle w:val="Hyperlink"/>
          </w:rPr>
          <w:t>Temple</w:t>
        </w:r>
      </w:hyperlink>
      <w:r>
        <w:t xml:space="preserve"> </w:t>
      </w:r>
      <w:hyperlink r:id="rId87" w:history="1">
        <w:r w:rsidRPr="00FE7348">
          <w:rPr>
            <w:rStyle w:val="Hyperlink"/>
          </w:rPr>
          <w:t>standing</w:t>
        </w:r>
      </w:hyperlink>
      <w:r>
        <w:t xml:space="preserve">, we would observe the next </w:t>
      </w:r>
      <w:hyperlink r:id="rId88" w:history="1">
        <w:r w:rsidRPr="00FE7348">
          <w:rPr>
            <w:rStyle w:val="Hyperlink"/>
          </w:rPr>
          <w:t>septennial</w:t>
        </w:r>
      </w:hyperlink>
      <w:r>
        <w:t xml:space="preserve">  </w:t>
      </w:r>
      <w:r w:rsidRPr="00086FC7">
        <w:rPr>
          <w:bCs/>
          <w:color w:val="000000"/>
        </w:rPr>
        <w:t>Hakhel</w:t>
      </w:r>
      <w:r>
        <w:t>  assembly  in  57</w:t>
      </w:r>
      <w:r w:rsidR="00166E82">
        <w:t>76</w:t>
      </w:r>
      <w:r>
        <w:t>. </w:t>
      </w:r>
    </w:p>
    <w:p w14:paraId="1CD2168D" w14:textId="77777777" w:rsidR="00BB0B27" w:rsidRDefault="00BB0B27" w:rsidP="00086FC7"/>
    <w:p w14:paraId="42B7E595" w14:textId="1F1F017F" w:rsidR="00BB0B27" w:rsidRDefault="00BB0B27" w:rsidP="00BB0B27">
      <w:bookmarkStart w:id="0" w:name="nissenfeld"/>
      <w:r w:rsidRPr="00BB0B27">
        <w:rPr>
          <w:bCs/>
          <w:iCs/>
        </w:rPr>
        <w:t>Hakhel</w:t>
      </w:r>
      <w:r>
        <w:t xml:space="preserve">, is the penultimate </w:t>
      </w:r>
      <w:hyperlink r:id="rId89" w:history="1">
        <w:r w:rsidR="00BC642E" w:rsidRPr="00FE7348">
          <w:rPr>
            <w:rStyle w:val="Hyperlink"/>
            <w:iCs/>
          </w:rPr>
          <w:t>mitzva</w:t>
        </w:r>
      </w:hyperlink>
      <w:r>
        <w:rPr>
          <w:i/>
          <w:iCs/>
        </w:rPr>
        <w:t xml:space="preserve"> </w:t>
      </w:r>
      <w:r>
        <w:t xml:space="preserve">of the </w:t>
      </w:r>
      <w:hyperlink r:id="rId90" w:history="1">
        <w:r w:rsidRPr="00FE7348">
          <w:rPr>
            <w:rStyle w:val="Hyperlink"/>
            <w:iCs/>
          </w:rPr>
          <w:t>taryag</w:t>
        </w:r>
      </w:hyperlink>
      <w:r>
        <w:rPr>
          <w:i/>
          <w:iCs/>
        </w:rPr>
        <w:t xml:space="preserve"> </w:t>
      </w:r>
      <w:hyperlink r:id="rId91" w:history="1">
        <w:r w:rsidRPr="00FE7348">
          <w:rPr>
            <w:rStyle w:val="Hyperlink"/>
            <w:iCs/>
          </w:rPr>
          <w:t>mitzvot</w:t>
        </w:r>
      </w:hyperlink>
      <w:r w:rsidR="005C0DE3">
        <w:rPr>
          <w:iCs/>
        </w:rPr>
        <w:t xml:space="preserve"> (</w:t>
      </w:r>
      <w:hyperlink r:id="rId92" w:history="1">
        <w:r w:rsidR="005C0DE3" w:rsidRPr="00FE7348">
          <w:rPr>
            <w:rStyle w:val="Hyperlink"/>
            <w:iCs/>
          </w:rPr>
          <w:t>number</w:t>
        </w:r>
      </w:hyperlink>
      <w:r w:rsidR="005C0DE3">
        <w:rPr>
          <w:iCs/>
        </w:rPr>
        <w:t xml:space="preserve"> 612)</w:t>
      </w:r>
      <w:r>
        <w:rPr>
          <w:iCs/>
        </w:rPr>
        <w:t>,</w:t>
      </w:r>
      <w:r w:rsidR="00C74D2C">
        <w:rPr>
          <w:rStyle w:val="FootnoteReference"/>
          <w:iCs/>
        </w:rPr>
        <w:footnoteReference w:id="3"/>
      </w:r>
      <w:r>
        <w:t xml:space="preserve"> as counted by the  Sefer </w:t>
      </w:r>
      <w:r w:rsidRPr="00BB0B27">
        <w:t>Ha</w:t>
      </w:r>
      <w:r w:rsidRPr="00BB0B27">
        <w:rPr>
          <w:iCs/>
        </w:rPr>
        <w:t>Chinuch</w:t>
      </w:r>
      <w:bookmarkEnd w:id="0"/>
      <w:r>
        <w:t>.</w:t>
      </w:r>
      <w:r w:rsidR="00444D7B">
        <w:t xml:space="preserve"> </w:t>
      </w:r>
      <w:r w:rsidR="00444D7B" w:rsidRPr="00444D7B">
        <w:t xml:space="preserve">The Sefer HaChinuch </w:t>
      </w:r>
      <w:r w:rsidR="00444D7B">
        <w:t xml:space="preserve">also </w:t>
      </w:r>
      <w:r w:rsidR="00444D7B" w:rsidRPr="00444D7B">
        <w:t xml:space="preserve">writes, concerning any </w:t>
      </w:r>
      <w:r w:rsidR="00BC642E">
        <w:t xml:space="preserve">person who neglects this </w:t>
      </w:r>
      <w:hyperlink r:id="rId93" w:history="1">
        <w:r w:rsidR="00BC642E" w:rsidRPr="00FE7348">
          <w:rPr>
            <w:rStyle w:val="Hyperlink"/>
          </w:rPr>
          <w:t>mitzva</w:t>
        </w:r>
      </w:hyperlink>
      <w:r w:rsidR="00444D7B" w:rsidRPr="00444D7B">
        <w:t xml:space="preserve"> (for example a </w:t>
      </w:r>
      <w:hyperlink r:id="rId94" w:history="1">
        <w:r w:rsidR="00444D7B" w:rsidRPr="00FE7348">
          <w:rPr>
            <w:rStyle w:val="Hyperlink"/>
          </w:rPr>
          <w:t>Jew</w:t>
        </w:r>
      </w:hyperlink>
      <w:r w:rsidR="00444D7B" w:rsidRPr="00444D7B">
        <w:t xml:space="preserve"> who fails to attend or a King who fails to read the Torah) "...their punishment is very great, for this </w:t>
      </w:r>
      <w:hyperlink r:id="rId95" w:history="1">
        <w:r w:rsidR="00444D7B" w:rsidRPr="00FE7348">
          <w:rPr>
            <w:rStyle w:val="Hyperlink"/>
          </w:rPr>
          <w:t>command</w:t>
        </w:r>
      </w:hyperlink>
      <w:r w:rsidR="00444D7B" w:rsidRPr="00444D7B">
        <w:t xml:space="preserve"> is a fundamental pillar of the religi</w:t>
      </w:r>
      <w:r w:rsidR="00444D7B">
        <w:t>on…”</w:t>
      </w:r>
    </w:p>
    <w:p w14:paraId="23EF4E1C" w14:textId="77777777" w:rsidR="00BF7BA1" w:rsidRDefault="00BF7BA1" w:rsidP="00BB0B27"/>
    <w:p w14:paraId="2E945EDE" w14:textId="0285701D" w:rsidR="00BF7BA1" w:rsidRDefault="00BF7BA1" w:rsidP="00BF7BA1">
      <w:r>
        <w:t>T</w:t>
      </w:r>
      <w:r w:rsidRPr="00BF7BA1">
        <w:t xml:space="preserve">his </w:t>
      </w:r>
      <w:hyperlink r:id="rId96" w:history="1">
        <w:r w:rsidRPr="00FE7348">
          <w:rPr>
            <w:rStyle w:val="Hyperlink"/>
          </w:rPr>
          <w:t>mitzva</w:t>
        </w:r>
      </w:hyperlink>
      <w:r w:rsidRPr="00BF7BA1">
        <w:t xml:space="preserve"> was the last </w:t>
      </w:r>
      <w:hyperlink r:id="rId97" w:history="1">
        <w:r w:rsidRPr="00FE7348">
          <w:rPr>
            <w:rStyle w:val="Hyperlink"/>
          </w:rPr>
          <w:t>mitzva</w:t>
        </w:r>
      </w:hyperlink>
      <w:r w:rsidRPr="00BF7BA1">
        <w:t xml:space="preserve"> to be given over explicitly (as opposed to the </w:t>
      </w:r>
      <w:hyperlink r:id="rId98" w:history="1">
        <w:r w:rsidRPr="00FE7348">
          <w:rPr>
            <w:rStyle w:val="Hyperlink"/>
          </w:rPr>
          <w:t>mitzva</w:t>
        </w:r>
      </w:hyperlink>
      <w:r w:rsidRPr="00BF7BA1">
        <w:t xml:space="preserve"> of writing a Seifer Torah which is only alluded to in the p’sukim) to the </w:t>
      </w:r>
      <w:hyperlink r:id="rId99" w:history="1">
        <w:r w:rsidRPr="00FE7348">
          <w:rPr>
            <w:rStyle w:val="Hyperlink"/>
          </w:rPr>
          <w:t>Jewish</w:t>
        </w:r>
      </w:hyperlink>
      <w:r w:rsidRPr="00BF7BA1">
        <w:t xml:space="preserve"> people by Moshe Rabbeinu. As a matter of fact, it was given to the </w:t>
      </w:r>
      <w:hyperlink r:id="rId100" w:history="1">
        <w:r w:rsidRPr="00FE7348">
          <w:rPr>
            <w:rStyle w:val="Hyperlink"/>
          </w:rPr>
          <w:t>Jewish</w:t>
        </w:r>
      </w:hyperlink>
      <w:r w:rsidRPr="00BF7BA1">
        <w:t xml:space="preserve"> people on the day of the passing of Moshe.</w:t>
      </w:r>
    </w:p>
    <w:p w14:paraId="0D082432" w14:textId="77777777" w:rsidR="00C60942" w:rsidRDefault="00C60942" w:rsidP="00BB0B27"/>
    <w:p w14:paraId="0C6158D3" w14:textId="6709A4C0" w:rsidR="00FD4462" w:rsidRDefault="00A555B7" w:rsidP="006C36AB">
      <w:r>
        <w:t xml:space="preserve">The </w:t>
      </w:r>
      <w:hyperlink r:id="rId101" w:history="1">
        <w:r w:rsidRPr="00FE7348">
          <w:rPr>
            <w:rStyle w:val="Hyperlink"/>
          </w:rPr>
          <w:t>Talmud</w:t>
        </w:r>
      </w:hyperlink>
      <w:r>
        <w:t xml:space="preserve"> also speaks of the Hakhel </w:t>
      </w:r>
      <w:hyperlink r:id="rId102" w:history="1">
        <w:r w:rsidRPr="00FE7348">
          <w:rPr>
            <w:rStyle w:val="Hyperlink"/>
          </w:rPr>
          <w:t>mitzva</w:t>
        </w:r>
      </w:hyperlink>
      <w:r>
        <w:t>:</w:t>
      </w:r>
    </w:p>
    <w:p w14:paraId="0D995525" w14:textId="77777777" w:rsidR="00A555B7" w:rsidRDefault="00A555B7" w:rsidP="006C36AB"/>
    <w:p w14:paraId="4E6432A6" w14:textId="017392CA" w:rsidR="006C36AB" w:rsidRPr="00FD4462" w:rsidRDefault="00524195" w:rsidP="00FD4462">
      <w:pPr>
        <w:ind w:left="288" w:right="288"/>
        <w:rPr>
          <w:i/>
        </w:rPr>
      </w:pPr>
      <w:r w:rsidRPr="00FD4462">
        <w:rPr>
          <w:b/>
          <w:i/>
        </w:rPr>
        <w:t>Chagigah</w:t>
      </w:r>
      <w:r w:rsidR="00FD4462" w:rsidRPr="00FD4462">
        <w:rPr>
          <w:b/>
          <w:i/>
        </w:rPr>
        <w:t xml:space="preserve"> 3a</w:t>
      </w:r>
      <w:r w:rsidR="00FD4462" w:rsidRPr="00FD4462">
        <w:rPr>
          <w:i/>
        </w:rPr>
        <w:t xml:space="preserve"> "'Assemble the entire </w:t>
      </w:r>
      <w:hyperlink r:id="rId103" w:history="1">
        <w:r w:rsidR="00FD4462" w:rsidRPr="00FE7348">
          <w:rPr>
            <w:rStyle w:val="Hyperlink"/>
            <w:i/>
          </w:rPr>
          <w:t>nation</w:t>
        </w:r>
      </w:hyperlink>
      <w:r w:rsidR="00FD4462" w:rsidRPr="00FD4462">
        <w:rPr>
          <w:i/>
        </w:rPr>
        <w:t>: men, women, and children' - men, to learn; women, to hear; and children, to give reward to those who brought them [to the assembly]."</w:t>
      </w:r>
    </w:p>
    <w:p w14:paraId="74F7EBB5" w14:textId="77777777" w:rsidR="00FD4462" w:rsidRDefault="00FD4462" w:rsidP="006C36AB"/>
    <w:p w14:paraId="661A840D" w14:textId="4ED12530" w:rsidR="00851692" w:rsidRDefault="00851692" w:rsidP="00851692">
      <w:r w:rsidRPr="00851692">
        <w:t xml:space="preserve">The </w:t>
      </w:r>
      <w:hyperlink r:id="rId104" w:history="1">
        <w:r w:rsidRPr="00FE7348">
          <w:rPr>
            <w:rStyle w:val="Hyperlink"/>
          </w:rPr>
          <w:t>Mishna</w:t>
        </w:r>
      </w:hyperlink>
      <w:r w:rsidRPr="00851692">
        <w:t xml:space="preserve"> in Masekhet Sota 32a</w:t>
      </w:r>
      <w:r>
        <w:t xml:space="preserve"> </w:t>
      </w:r>
      <w:r w:rsidRPr="00851692">
        <w:t xml:space="preserve">establishes that the Torah reading at </w:t>
      </w:r>
      <w:r w:rsidRPr="00851692">
        <w:rPr>
          <w:bCs/>
          <w:iCs/>
          <w:color w:val="000000"/>
        </w:rPr>
        <w:t>hakhel</w:t>
      </w:r>
      <w:r w:rsidRPr="00851692">
        <w:rPr>
          <w:i/>
          <w:iCs/>
        </w:rPr>
        <w:t xml:space="preserve"> </w:t>
      </w:r>
      <w:r w:rsidRPr="00851692">
        <w:t xml:space="preserve">was conducted specifically in </w:t>
      </w:r>
      <w:hyperlink r:id="rId105" w:history="1">
        <w:r w:rsidRPr="00FE7348">
          <w:rPr>
            <w:rStyle w:val="Hyperlink"/>
          </w:rPr>
          <w:t>Hebrew</w:t>
        </w:r>
      </w:hyperlink>
      <w:r w:rsidR="003C5298">
        <w:t>, by the King, while seated in the courtyard of the women.</w:t>
      </w:r>
      <w:r>
        <w:t>.</w:t>
      </w:r>
      <w:r w:rsidR="004651F0">
        <w:t xml:space="preserve"> As we shall se, Hakhel was a reenactment of the </w:t>
      </w:r>
      <w:hyperlink r:id="rId106" w:history="1">
        <w:r w:rsidR="004651F0" w:rsidRPr="00FE7348">
          <w:rPr>
            <w:rStyle w:val="Hyperlink"/>
          </w:rPr>
          <w:t>Sinai</w:t>
        </w:r>
      </w:hyperlink>
      <w:r w:rsidR="004651F0">
        <w:t xml:space="preserve"> </w:t>
      </w:r>
      <w:hyperlink r:id="rId107" w:history="1">
        <w:r w:rsidR="004651F0" w:rsidRPr="00FE7348">
          <w:rPr>
            <w:rStyle w:val="Hyperlink"/>
          </w:rPr>
          <w:t>experience</w:t>
        </w:r>
      </w:hyperlink>
      <w:r w:rsidR="004651F0">
        <w:t xml:space="preserve">. We </w:t>
      </w:r>
      <w:hyperlink r:id="rId108" w:history="1">
        <w:r w:rsidR="004651F0" w:rsidRPr="00FE7348">
          <w:rPr>
            <w:rStyle w:val="Hyperlink"/>
          </w:rPr>
          <w:t>know</w:t>
        </w:r>
      </w:hyperlink>
      <w:r w:rsidR="004651F0">
        <w:t xml:space="preserve"> that at </w:t>
      </w:r>
      <w:hyperlink r:id="rId109" w:history="1">
        <w:r w:rsidR="004651F0" w:rsidRPr="00FE7348">
          <w:rPr>
            <w:rStyle w:val="Hyperlink"/>
          </w:rPr>
          <w:t>Sinai</w:t>
        </w:r>
      </w:hyperlink>
      <w:r w:rsidR="004651F0">
        <w:t xml:space="preserve">, </w:t>
      </w:r>
      <w:hyperlink r:id="rId110" w:history="1">
        <w:r w:rsidR="004651F0" w:rsidRPr="00FE7348">
          <w:rPr>
            <w:rStyle w:val="Hyperlink"/>
          </w:rPr>
          <w:t>HaShem</w:t>
        </w:r>
      </w:hyperlink>
      <w:r w:rsidR="004651F0">
        <w:t xml:space="preserve"> </w:t>
      </w:r>
      <w:hyperlink r:id="rId111" w:history="1">
        <w:r w:rsidR="004651F0" w:rsidRPr="00FE7348">
          <w:rPr>
            <w:rStyle w:val="Hyperlink"/>
          </w:rPr>
          <w:t>spoke</w:t>
        </w:r>
      </w:hyperlink>
      <w:r w:rsidR="004651F0">
        <w:t xml:space="preserve"> simultaneously in all </w:t>
      </w:r>
      <w:hyperlink r:id="rId112" w:history="1">
        <w:r w:rsidR="004651F0" w:rsidRPr="00FE7348">
          <w:rPr>
            <w:rStyle w:val="Hyperlink"/>
          </w:rPr>
          <w:t>seventy</w:t>
        </w:r>
      </w:hyperlink>
      <w:r w:rsidR="004651F0">
        <w:t xml:space="preserve"> languages and that the whole </w:t>
      </w:r>
      <w:hyperlink r:id="rId113" w:history="1">
        <w:r w:rsidR="004651F0" w:rsidRPr="00FE7348">
          <w:rPr>
            <w:rStyle w:val="Hyperlink"/>
          </w:rPr>
          <w:t>world</w:t>
        </w:r>
      </w:hyperlink>
      <w:r w:rsidR="004651F0">
        <w:t xml:space="preserve"> heard </w:t>
      </w:r>
      <w:hyperlink r:id="rId114" w:history="1">
        <w:r w:rsidR="004651F0" w:rsidRPr="00FE7348">
          <w:rPr>
            <w:rStyle w:val="Hyperlink"/>
          </w:rPr>
          <w:t>HaShem</w:t>
        </w:r>
      </w:hyperlink>
      <w:r w:rsidR="004651F0">
        <w:t xml:space="preserve"> </w:t>
      </w:r>
      <w:hyperlink r:id="rId115" w:history="1">
        <w:r w:rsidR="004651F0" w:rsidRPr="00FE7348">
          <w:rPr>
            <w:rStyle w:val="Hyperlink"/>
          </w:rPr>
          <w:t>speak</w:t>
        </w:r>
      </w:hyperlink>
      <w:r w:rsidR="004651F0">
        <w:t xml:space="preserve">. This suggests that Hakhel may have produced a similar </w:t>
      </w:r>
      <w:hyperlink r:id="rId116" w:history="1">
        <w:r w:rsidR="004651F0" w:rsidRPr="00FE7348">
          <w:rPr>
            <w:rStyle w:val="Hyperlink"/>
          </w:rPr>
          <w:t>experience</w:t>
        </w:r>
      </w:hyperlink>
      <w:r w:rsidR="004651F0">
        <w:t xml:space="preserve"> whereby all those who attend will hear and understand.</w:t>
      </w:r>
    </w:p>
    <w:p w14:paraId="2248C5F5" w14:textId="77777777" w:rsidR="00C3373A" w:rsidRDefault="00C3373A" w:rsidP="00851692"/>
    <w:p w14:paraId="5CDF1CAC" w14:textId="0725D0B0" w:rsidR="000760D7" w:rsidRDefault="00C3373A" w:rsidP="00C3373A">
      <w:r>
        <w:t xml:space="preserve">In general, </w:t>
      </w:r>
      <w:r w:rsidRPr="001C776F">
        <w:t>Talmudic</w:t>
      </w:r>
      <w:r w:rsidR="008730D2">
        <w:t xml:space="preserve"> and </w:t>
      </w:r>
      <w:r w:rsidR="008730D2" w:rsidRPr="001C776F">
        <w:t>Midrashic</w:t>
      </w:r>
      <w:r>
        <w:t xml:space="preserve"> sources</w:t>
      </w:r>
      <w:r>
        <w:rPr>
          <w:rStyle w:val="FootnoteReference"/>
        </w:rPr>
        <w:footnoteReference w:id="4"/>
      </w:r>
      <w:r>
        <w:t xml:space="preserve"> see the magnitude of the expression of </w:t>
      </w:r>
      <w:r w:rsidR="008730D2">
        <w:t xml:space="preserve">the </w:t>
      </w:r>
      <w:r>
        <w:t xml:space="preserve">Divine presence as increasing in proportion </w:t>
      </w:r>
      <w:r w:rsidR="008730D2">
        <w:t>to</w:t>
      </w:r>
      <w:r w:rsidR="000760D7">
        <w:t xml:space="preserve"> the amount of </w:t>
      </w:r>
      <w:hyperlink r:id="rId117" w:history="1">
        <w:r w:rsidR="000760D7" w:rsidRPr="00FE7348">
          <w:rPr>
            <w:rStyle w:val="Hyperlink"/>
          </w:rPr>
          <w:t>Jews</w:t>
        </w:r>
      </w:hyperlink>
      <w:r w:rsidR="000760D7">
        <w:t xml:space="preserve"> </w:t>
      </w:r>
      <w:hyperlink r:id="rId118" w:history="1">
        <w:r w:rsidR="000760D7" w:rsidRPr="00FE7348">
          <w:rPr>
            <w:rStyle w:val="Hyperlink"/>
          </w:rPr>
          <w:t>gathered</w:t>
        </w:r>
      </w:hyperlink>
      <w:r w:rsidR="008730D2">
        <w:t xml:space="preserve">. This suggests that as we have a greater attendance of people, we get a greater manifestation of the Divine Presence. Note the following growth in the </w:t>
      </w:r>
      <w:hyperlink r:id="rId119" w:history="1">
        <w:r w:rsidR="008730D2" w:rsidRPr="00FE7348">
          <w:rPr>
            <w:rStyle w:val="Hyperlink"/>
          </w:rPr>
          <w:t>number</w:t>
        </w:r>
      </w:hyperlink>
      <w:r w:rsidR="008730D2">
        <w:t xml:space="preserve"> of </w:t>
      </w:r>
      <w:hyperlink r:id="rId120" w:history="1">
        <w:r w:rsidR="008730D2" w:rsidRPr="00FE7348">
          <w:rPr>
            <w:rStyle w:val="Hyperlink"/>
          </w:rPr>
          <w:t>Jews</w:t>
        </w:r>
      </w:hyperlink>
      <w:r w:rsidR="008730D2">
        <w:t xml:space="preserve"> who can attend the </w:t>
      </w:r>
      <w:hyperlink r:id="rId121" w:history="1">
        <w:r w:rsidR="008730D2" w:rsidRPr="00FE7348">
          <w:rPr>
            <w:rStyle w:val="Hyperlink"/>
          </w:rPr>
          <w:t>Temple</w:t>
        </w:r>
      </w:hyperlink>
      <w:r w:rsidR="008730D2">
        <w:t xml:space="preserve"> services</w:t>
      </w:r>
      <w:r w:rsidR="000760D7">
        <w:t>:</w:t>
      </w:r>
    </w:p>
    <w:p w14:paraId="765BD610" w14:textId="77777777" w:rsidR="00B03DB7" w:rsidRDefault="00B03DB7" w:rsidP="00C3373A"/>
    <w:p w14:paraId="3C300D03" w14:textId="62814BCF" w:rsidR="000760D7" w:rsidRDefault="000760D7" w:rsidP="000760D7">
      <w:pPr>
        <w:numPr>
          <w:ilvl w:val="0"/>
          <w:numId w:val="2"/>
        </w:numPr>
      </w:pPr>
      <w:r>
        <w:t xml:space="preserve">We have all the males commanded to attend on the </w:t>
      </w:r>
      <w:hyperlink r:id="rId122" w:history="1">
        <w:r w:rsidRPr="00FE7348">
          <w:rPr>
            <w:rStyle w:val="Hyperlink"/>
          </w:rPr>
          <w:t>three</w:t>
        </w:r>
      </w:hyperlink>
      <w:r>
        <w:t xml:space="preserve"> pilgrimage </w:t>
      </w:r>
      <w:hyperlink r:id="rId123" w:history="1">
        <w:r w:rsidRPr="00FE7348">
          <w:rPr>
            <w:rStyle w:val="Hyperlink"/>
          </w:rPr>
          <w:t>festivals</w:t>
        </w:r>
      </w:hyperlink>
      <w:r>
        <w:t xml:space="preserve">. </w:t>
      </w:r>
    </w:p>
    <w:p w14:paraId="1A7006D5" w14:textId="28EDD157" w:rsidR="000760D7" w:rsidRDefault="000760D7" w:rsidP="000760D7">
      <w:pPr>
        <w:numPr>
          <w:ilvl w:val="0"/>
          <w:numId w:val="2"/>
        </w:numPr>
      </w:pPr>
      <w:r>
        <w:t xml:space="preserve">We would expect greater atendance at the pilgrimage </w:t>
      </w:r>
      <w:hyperlink r:id="rId124" w:history="1">
        <w:r w:rsidRPr="00FE7348">
          <w:rPr>
            <w:rStyle w:val="Hyperlink"/>
          </w:rPr>
          <w:t>festivals</w:t>
        </w:r>
      </w:hyperlink>
      <w:r>
        <w:t xml:space="preserve"> during a </w:t>
      </w:r>
      <w:hyperlink r:id="rId125" w:history="1">
        <w:r w:rsidRPr="00FE7348">
          <w:rPr>
            <w:rStyle w:val="Hyperlink"/>
          </w:rPr>
          <w:t>Shmita</w:t>
        </w:r>
      </w:hyperlink>
      <w:r>
        <w:t xml:space="preserve"> year when no </w:t>
      </w:r>
      <w:hyperlink r:id="rId126" w:history="1">
        <w:r w:rsidRPr="00FE7348">
          <w:rPr>
            <w:rStyle w:val="Hyperlink"/>
          </w:rPr>
          <w:t>one</w:t>
        </w:r>
      </w:hyperlink>
      <w:r>
        <w:t xml:space="preserve"> could work the land.</w:t>
      </w:r>
    </w:p>
    <w:p w14:paraId="56C2CB94" w14:textId="0481FF60" w:rsidR="000760D7" w:rsidRDefault="000760D7" w:rsidP="000760D7">
      <w:pPr>
        <w:numPr>
          <w:ilvl w:val="0"/>
          <w:numId w:val="2"/>
        </w:numPr>
      </w:pPr>
      <w:r>
        <w:t xml:space="preserve">We would expect an even greater atendance at the pilgrimage </w:t>
      </w:r>
      <w:hyperlink r:id="rId127" w:history="1">
        <w:r w:rsidRPr="00FE7348">
          <w:rPr>
            <w:rStyle w:val="Hyperlink"/>
          </w:rPr>
          <w:t>festivals</w:t>
        </w:r>
      </w:hyperlink>
      <w:r>
        <w:t xml:space="preserve"> during a </w:t>
      </w:r>
      <w:hyperlink r:id="rId128" w:history="1">
        <w:r w:rsidRPr="00FE7348">
          <w:rPr>
            <w:rStyle w:val="Hyperlink"/>
          </w:rPr>
          <w:t>Yovel</w:t>
        </w:r>
      </w:hyperlink>
      <w:r>
        <w:t xml:space="preserve"> year when no </w:t>
      </w:r>
      <w:hyperlink r:id="rId129" w:history="1">
        <w:r w:rsidRPr="00FE7348">
          <w:rPr>
            <w:rStyle w:val="Hyperlink"/>
          </w:rPr>
          <w:t>one</w:t>
        </w:r>
      </w:hyperlink>
      <w:r>
        <w:t xml:space="preserve"> could work the land for a second year.</w:t>
      </w:r>
    </w:p>
    <w:p w14:paraId="0A08E16F" w14:textId="2E0ECC46" w:rsidR="000760D7" w:rsidRDefault="000760D7" w:rsidP="000760D7">
      <w:pPr>
        <w:numPr>
          <w:ilvl w:val="0"/>
          <w:numId w:val="2"/>
        </w:numPr>
      </w:pPr>
      <w:r>
        <w:t>We see every man, woman, and child commanded to attend Hakhel.</w:t>
      </w:r>
      <w:r w:rsidR="008730D2">
        <w:t xml:space="preserve"> (We also saw every man, woman, and child attending at </w:t>
      </w:r>
      <w:hyperlink r:id="rId130" w:history="1">
        <w:r w:rsidR="008730D2" w:rsidRPr="00FE7348">
          <w:rPr>
            <w:rStyle w:val="Hyperlink"/>
          </w:rPr>
          <w:t>Sinai</w:t>
        </w:r>
      </w:hyperlink>
      <w:r w:rsidR="008730D2">
        <w:t>.)</w:t>
      </w:r>
    </w:p>
    <w:p w14:paraId="11BD0BAF" w14:textId="77777777" w:rsidR="000760D7" w:rsidRDefault="000760D7" w:rsidP="00C3373A"/>
    <w:p w14:paraId="1C76006F" w14:textId="50DE3225" w:rsidR="00C3373A" w:rsidRDefault="000760D7" w:rsidP="00C3373A">
      <w:r>
        <w:t>This suggests a form of crescendo which grows throughout the year</w:t>
      </w:r>
      <w:r w:rsidR="008730D2">
        <w:t xml:space="preserve"> and throughout the years</w:t>
      </w:r>
      <w:r>
        <w:t xml:space="preserve">, whereby the </w:t>
      </w:r>
      <w:hyperlink r:id="rId131" w:history="1">
        <w:r w:rsidRPr="00FE7348">
          <w:rPr>
            <w:rStyle w:val="Hyperlink"/>
          </w:rPr>
          <w:t>number</w:t>
        </w:r>
      </w:hyperlink>
      <w:r>
        <w:t xml:space="preserve"> of </w:t>
      </w:r>
      <w:hyperlink r:id="rId132" w:history="1">
        <w:r w:rsidRPr="00FE7348">
          <w:rPr>
            <w:rStyle w:val="Hyperlink"/>
          </w:rPr>
          <w:t>Jews</w:t>
        </w:r>
      </w:hyperlink>
      <w:r>
        <w:t xml:space="preserve"> increases, which causes a corresponding increase in the Divine presence.</w:t>
      </w:r>
      <w:r w:rsidR="008730D2">
        <w:t xml:space="preserve"> We would, therefore, reach the apex</w:t>
      </w:r>
      <w:r w:rsidR="00A146E8">
        <w:t xml:space="preserve"> at the Hakhel of a </w:t>
      </w:r>
      <w:hyperlink r:id="rId133" w:history="1">
        <w:r w:rsidR="00A146E8" w:rsidRPr="00FE7348">
          <w:rPr>
            <w:rStyle w:val="Hyperlink"/>
          </w:rPr>
          <w:t>Yovel</w:t>
        </w:r>
      </w:hyperlink>
      <w:r w:rsidR="00A146E8">
        <w:t xml:space="preserve"> year in the days of </w:t>
      </w:r>
      <w:hyperlink r:id="rId134" w:history="1">
        <w:r w:rsidR="00A146E8" w:rsidRPr="00FE7348">
          <w:rPr>
            <w:rStyle w:val="Hyperlink"/>
          </w:rPr>
          <w:t>Mashiach</w:t>
        </w:r>
      </w:hyperlink>
      <w:r w:rsidR="00A146E8">
        <w:t>.</w:t>
      </w:r>
    </w:p>
    <w:p w14:paraId="75FB5D37" w14:textId="77777777" w:rsidR="00BF7A28" w:rsidRDefault="00BF7A28" w:rsidP="00851692"/>
    <w:p w14:paraId="4733FE57" w14:textId="431535AF" w:rsidR="00BF7A28" w:rsidRDefault="00BF7A28" w:rsidP="00851692">
      <w:r>
        <w:t xml:space="preserve">The Hakhel was the culmination of </w:t>
      </w:r>
      <w:hyperlink r:id="rId135" w:history="1">
        <w:r w:rsidRPr="00FE7348">
          <w:rPr>
            <w:rStyle w:val="Hyperlink"/>
          </w:rPr>
          <w:t>seven</w:t>
        </w:r>
      </w:hyperlink>
      <w:r>
        <w:t xml:space="preserve"> years of </w:t>
      </w:r>
      <w:hyperlink r:id="rId136" w:history="1">
        <w:r w:rsidRPr="00FE7348">
          <w:rPr>
            <w:rStyle w:val="Hyperlink"/>
          </w:rPr>
          <w:t>mitzvot</w:t>
        </w:r>
      </w:hyperlink>
      <w:r>
        <w:t xml:space="preserve"> which were used as preparation for this final </w:t>
      </w:r>
      <w:hyperlink r:id="rId137" w:history="1">
        <w:r w:rsidRPr="00FE7348">
          <w:rPr>
            <w:rStyle w:val="Hyperlink"/>
          </w:rPr>
          <w:t>event</w:t>
        </w:r>
      </w:hyperlink>
      <w:r>
        <w:t>. To begin to understand how the</w:t>
      </w:r>
      <w:r w:rsidR="00061A6F">
        <w:t>s</w:t>
      </w:r>
      <w:r>
        <w:t xml:space="preserve">e </w:t>
      </w:r>
      <w:hyperlink r:id="rId138" w:history="1">
        <w:r w:rsidRPr="00FE7348">
          <w:rPr>
            <w:rStyle w:val="Hyperlink"/>
          </w:rPr>
          <w:t>mitzvot</w:t>
        </w:r>
      </w:hyperlink>
      <w:r>
        <w:t xml:space="preserve"> fit into the Hakhel it is necessary to understand that there were </w:t>
      </w:r>
      <w:hyperlink r:id="rId139" w:history="1">
        <w:r w:rsidRPr="00FE7348">
          <w:rPr>
            <w:rStyle w:val="Hyperlink"/>
          </w:rPr>
          <w:t>three</w:t>
        </w:r>
      </w:hyperlink>
      <w:r>
        <w:t xml:space="preserve"> principle parts to the Hakhel: </w:t>
      </w:r>
    </w:p>
    <w:p w14:paraId="30B13715" w14:textId="77777777" w:rsidR="00061A6F" w:rsidRDefault="00061A6F" w:rsidP="00851692"/>
    <w:p w14:paraId="199AF48D" w14:textId="50D40281" w:rsidR="00BF7A28" w:rsidRDefault="00BF7A28" w:rsidP="00BF7A28">
      <w:pPr>
        <w:numPr>
          <w:ilvl w:val="0"/>
          <w:numId w:val="1"/>
        </w:numPr>
      </w:pPr>
      <w:r>
        <w:t xml:space="preserve">The Torah was to be read by the King. The focus is on the </w:t>
      </w:r>
      <w:hyperlink r:id="rId140" w:history="1">
        <w:r w:rsidRPr="00FE7348">
          <w:rPr>
            <w:rStyle w:val="Hyperlink"/>
          </w:rPr>
          <w:t>head</w:t>
        </w:r>
      </w:hyperlink>
      <w:r>
        <w:t>.</w:t>
      </w:r>
    </w:p>
    <w:p w14:paraId="68A4897B" w14:textId="55F1D89E" w:rsidR="00BF7A28" w:rsidRDefault="00BF7A28" w:rsidP="00BF7A28">
      <w:pPr>
        <w:numPr>
          <w:ilvl w:val="0"/>
          <w:numId w:val="1"/>
        </w:numPr>
      </w:pPr>
      <w:r>
        <w:t xml:space="preserve">The Torah was to be heard by every man, woman, and child of the </w:t>
      </w:r>
      <w:hyperlink r:id="rId141" w:history="1">
        <w:r w:rsidRPr="00FE7348">
          <w:rPr>
            <w:rStyle w:val="Hyperlink"/>
          </w:rPr>
          <w:t>Jews</w:t>
        </w:r>
      </w:hyperlink>
      <w:r>
        <w:t xml:space="preserve"> and of those Gerim</w:t>
      </w:r>
      <w:r w:rsidR="00D1407A">
        <w:t xml:space="preserve"> (proselytes and </w:t>
      </w:r>
      <w:r w:rsidR="00D1407A" w:rsidRPr="001C776F">
        <w:t>Noachides</w:t>
      </w:r>
      <w:r w:rsidR="00D1407A">
        <w:t>)</w:t>
      </w:r>
      <w:r>
        <w:t xml:space="preserve"> in the land. The focus is on unity.</w:t>
      </w:r>
    </w:p>
    <w:p w14:paraId="0B3B1FBC" w14:textId="23B7DEC7" w:rsidR="00BF7A28" w:rsidRPr="00851692" w:rsidRDefault="00BF7A28" w:rsidP="00BF7A28">
      <w:pPr>
        <w:numPr>
          <w:ilvl w:val="0"/>
          <w:numId w:val="1"/>
        </w:numPr>
      </w:pPr>
      <w:r>
        <w:t xml:space="preserve">The Torah was to be read in the </w:t>
      </w:r>
      <w:r w:rsidR="00524195">
        <w:t>courtyard</w:t>
      </w:r>
      <w:r>
        <w:t xml:space="preserve"> of  the women, in the </w:t>
      </w:r>
      <w:hyperlink r:id="rId142" w:history="1">
        <w:r w:rsidRPr="00FE7348">
          <w:rPr>
            <w:rStyle w:val="Hyperlink"/>
          </w:rPr>
          <w:t>Beit HaMikdash</w:t>
        </w:r>
      </w:hyperlink>
      <w:r>
        <w:t xml:space="preserve">, </w:t>
      </w:r>
      <w:r w:rsidR="0066517A">
        <w:t>t</w:t>
      </w:r>
      <w:r>
        <w:t xml:space="preserve">he </w:t>
      </w:r>
      <w:hyperlink r:id="rId143" w:history="1">
        <w:r w:rsidRPr="00FE7348">
          <w:rPr>
            <w:rStyle w:val="Hyperlink"/>
          </w:rPr>
          <w:t>Temple</w:t>
        </w:r>
      </w:hyperlink>
      <w:r>
        <w:t>.</w:t>
      </w:r>
      <w:r w:rsidR="00061A6F">
        <w:t xml:space="preserve"> The focus was on the nearness to </w:t>
      </w:r>
      <w:hyperlink r:id="rId144" w:history="1">
        <w:r w:rsidR="00061A6F" w:rsidRPr="00FE7348">
          <w:rPr>
            <w:rStyle w:val="Hyperlink"/>
          </w:rPr>
          <w:t>HaShem</w:t>
        </w:r>
      </w:hyperlink>
      <w:r w:rsidR="00061A6F">
        <w:t>.</w:t>
      </w:r>
    </w:p>
    <w:p w14:paraId="763D1FEC" w14:textId="77777777" w:rsidR="00851692" w:rsidRDefault="00851692" w:rsidP="006C36AB"/>
    <w:p w14:paraId="21FE9C85" w14:textId="76364E63" w:rsidR="00061A6F" w:rsidRDefault="00061A6F" w:rsidP="006C36AB">
      <w:r>
        <w:t xml:space="preserve">With these </w:t>
      </w:r>
      <w:hyperlink r:id="rId145" w:history="1">
        <w:r w:rsidRPr="00FE7348">
          <w:rPr>
            <w:rStyle w:val="Hyperlink"/>
          </w:rPr>
          <w:t>three</w:t>
        </w:r>
      </w:hyperlink>
      <w:r>
        <w:t xml:space="preserve"> parts in mind, lets examine the other </w:t>
      </w:r>
      <w:hyperlink r:id="rId146" w:history="1">
        <w:r w:rsidRPr="00FE7348">
          <w:rPr>
            <w:rStyle w:val="Hyperlink"/>
          </w:rPr>
          <w:t>mitzvot</w:t>
        </w:r>
      </w:hyperlink>
      <w:r>
        <w:t xml:space="preserve"> which </w:t>
      </w:r>
      <w:r w:rsidR="00524195">
        <w:t>preceded</w:t>
      </w:r>
      <w:r>
        <w:t xml:space="preserve"> Hakhel and see how they contributed to these </w:t>
      </w:r>
      <w:hyperlink r:id="rId147" w:history="1">
        <w:r w:rsidRPr="00FE7348">
          <w:rPr>
            <w:rStyle w:val="Hyperlink"/>
          </w:rPr>
          <w:t>three</w:t>
        </w:r>
      </w:hyperlink>
      <w:r>
        <w:t xml:space="preserve"> things.</w:t>
      </w:r>
    </w:p>
    <w:p w14:paraId="3FC7507D" w14:textId="77777777" w:rsidR="00061A6F" w:rsidRDefault="00061A6F" w:rsidP="006C36AB"/>
    <w:p w14:paraId="5C67B1C3" w14:textId="38138918" w:rsidR="00810B78" w:rsidRPr="00810B78" w:rsidRDefault="00810B78" w:rsidP="00810B78">
      <w:pPr>
        <w:pStyle w:val="Heading1"/>
      </w:pPr>
      <w:r w:rsidRPr="00810B78">
        <w:t xml:space="preserve">In </w:t>
      </w:r>
      <w:hyperlink r:id="rId148" w:history="1">
        <w:r w:rsidRPr="00FE7348">
          <w:rPr>
            <w:rStyle w:val="Hyperlink"/>
          </w:rPr>
          <w:t>Creation</w:t>
        </w:r>
      </w:hyperlink>
    </w:p>
    <w:p w14:paraId="111B6454" w14:textId="77777777" w:rsidR="00810B78" w:rsidRDefault="00810B78" w:rsidP="006C36AB"/>
    <w:p w14:paraId="62E49FDD" w14:textId="593C5A73" w:rsidR="0056670B" w:rsidRDefault="0056670B" w:rsidP="006C36AB">
      <w:r>
        <w:t xml:space="preserve">The </w:t>
      </w:r>
      <w:hyperlink r:id="rId149" w:history="1">
        <w:r w:rsidRPr="00FE7348">
          <w:rPr>
            <w:rStyle w:val="Hyperlink"/>
          </w:rPr>
          <w:t>mitzva</w:t>
        </w:r>
      </w:hyperlink>
      <w:r>
        <w:t xml:space="preserve"> </w:t>
      </w:r>
      <w:r w:rsidR="00D4593F">
        <w:t>of Hakhel can best be understood</w:t>
      </w:r>
      <w:r>
        <w:t xml:space="preserve"> by </w:t>
      </w:r>
      <w:r w:rsidR="00524195">
        <w:t>examining</w:t>
      </w:r>
      <w:r>
        <w:t xml:space="preserve"> the ideal </w:t>
      </w:r>
      <w:r w:rsidR="00D4593F">
        <w:t xml:space="preserve">which </w:t>
      </w:r>
      <w:hyperlink r:id="rId150" w:history="1">
        <w:r w:rsidR="00D4593F" w:rsidRPr="00FE7348">
          <w:rPr>
            <w:rStyle w:val="Hyperlink"/>
          </w:rPr>
          <w:t>HaShem</w:t>
        </w:r>
      </w:hyperlink>
      <w:r w:rsidR="00D4593F">
        <w:t xml:space="preserve"> created in </w:t>
      </w:r>
      <w:hyperlink r:id="rId151" w:history="1">
        <w:r w:rsidR="00D4593F" w:rsidRPr="00FE7348">
          <w:rPr>
            <w:rStyle w:val="Hyperlink"/>
          </w:rPr>
          <w:t>Gan Eden</w:t>
        </w:r>
      </w:hyperlink>
      <w:r w:rsidR="00D4593F">
        <w:t xml:space="preserve"> (the </w:t>
      </w:r>
      <w:hyperlink r:id="rId152" w:history="1">
        <w:r w:rsidR="00D4593F" w:rsidRPr="00FE7348">
          <w:rPr>
            <w:rStyle w:val="Hyperlink"/>
          </w:rPr>
          <w:t>Garden of Eden</w:t>
        </w:r>
      </w:hyperlink>
      <w:r w:rsidR="00D4593F">
        <w:t xml:space="preserve">). </w:t>
      </w:r>
      <w:hyperlink r:id="rId153" w:history="1">
        <w:r w:rsidR="00D4593F" w:rsidRPr="00FE7348">
          <w:rPr>
            <w:rStyle w:val="Hyperlink"/>
          </w:rPr>
          <w:t>Adam</w:t>
        </w:r>
      </w:hyperlink>
      <w:r w:rsidR="00D4593F" w:rsidRPr="001C776F">
        <w:t xml:space="preserve"> HaRishon</w:t>
      </w:r>
      <w:r w:rsidR="00D4593F">
        <w:t xml:space="preserve"> was a single human composed of </w:t>
      </w:r>
      <w:hyperlink r:id="rId154" w:history="1">
        <w:r w:rsidR="00D4593F" w:rsidRPr="00FE7348">
          <w:rPr>
            <w:rStyle w:val="Hyperlink"/>
          </w:rPr>
          <w:t>male</w:t>
        </w:r>
      </w:hyperlink>
      <w:r w:rsidR="00D4593F" w:rsidRPr="001C776F">
        <w:t xml:space="preserve"> and </w:t>
      </w:r>
      <w:hyperlink r:id="rId155" w:history="1">
        <w:r w:rsidR="00D4593F" w:rsidRPr="00FE7348">
          <w:rPr>
            <w:rStyle w:val="Hyperlink"/>
          </w:rPr>
          <w:t>female</w:t>
        </w:r>
      </w:hyperlink>
      <w:r w:rsidR="00D4593F">
        <w:t xml:space="preserve"> parts. In his loins were the </w:t>
      </w:r>
      <w:r w:rsidR="00524195">
        <w:t>souls</w:t>
      </w:r>
      <w:r w:rsidR="00D4593F">
        <w:t xml:space="preserve"> of every human being who would ever live.</w:t>
      </w:r>
    </w:p>
    <w:p w14:paraId="77D5C7B6" w14:textId="77777777" w:rsidR="00D4593F" w:rsidRPr="00433216" w:rsidRDefault="00D4593F" w:rsidP="006C36AB"/>
    <w:p w14:paraId="5F5B7692" w14:textId="4B2329F8" w:rsidR="00DE6C42" w:rsidRPr="003F71DD" w:rsidRDefault="00FE7348" w:rsidP="003F71DD">
      <w:hyperlink r:id="rId156" w:history="1">
        <w:r w:rsidR="00DE6C42" w:rsidRPr="00FE7348">
          <w:rPr>
            <w:rStyle w:val="Hyperlink"/>
          </w:rPr>
          <w:t>Adam</w:t>
        </w:r>
      </w:hyperlink>
      <w:r w:rsidR="00DE6C42" w:rsidRPr="001C776F">
        <w:t xml:space="preserve"> H</w:t>
      </w:r>
      <w:r w:rsidR="00554C90" w:rsidRPr="001C776F">
        <w:t>aRishon</w:t>
      </w:r>
      <w:r w:rsidR="00554C90">
        <w:t xml:space="preserve"> was created on </w:t>
      </w:r>
      <w:hyperlink r:id="rId157" w:history="1">
        <w:r w:rsidR="00554C90" w:rsidRPr="00FE7348">
          <w:rPr>
            <w:rStyle w:val="Hyperlink"/>
          </w:rPr>
          <w:t>Tishri</w:t>
        </w:r>
      </w:hyperlink>
      <w:r w:rsidR="00554C90">
        <w:t xml:space="preserve"> 1, </w:t>
      </w:r>
      <w:hyperlink r:id="rId158" w:history="1">
        <w:r w:rsidR="00554C90" w:rsidRPr="00FE7348">
          <w:rPr>
            <w:rStyle w:val="Hyperlink"/>
          </w:rPr>
          <w:t>Rosh HaShana</w:t>
        </w:r>
      </w:hyperlink>
      <w:r w:rsidR="00554C90" w:rsidRPr="001C776F">
        <w:t>h</w:t>
      </w:r>
      <w:r w:rsidR="00554C90">
        <w:t>.</w:t>
      </w:r>
      <w:r w:rsidR="000A2848">
        <w:t xml:space="preserve"> In a sense, the </w:t>
      </w:r>
      <w:hyperlink r:id="rId159" w:history="1">
        <w:r w:rsidR="000A2848" w:rsidRPr="00FE7348">
          <w:rPr>
            <w:rStyle w:val="Hyperlink"/>
          </w:rPr>
          <w:t>Sinai</w:t>
        </w:r>
      </w:hyperlink>
      <w:r w:rsidR="000A2848">
        <w:t xml:space="preserve"> </w:t>
      </w:r>
      <w:hyperlink r:id="rId160" w:history="1">
        <w:r w:rsidR="000A2848" w:rsidRPr="00FE7348">
          <w:rPr>
            <w:rStyle w:val="Hyperlink"/>
          </w:rPr>
          <w:t>experience</w:t>
        </w:r>
      </w:hyperlink>
      <w:r w:rsidR="000A2848">
        <w:t xml:space="preserve"> is a recreation of the </w:t>
      </w:r>
      <w:hyperlink r:id="rId161" w:history="1">
        <w:r w:rsidR="000A2848" w:rsidRPr="00FE7348">
          <w:rPr>
            <w:rStyle w:val="Hyperlink"/>
          </w:rPr>
          <w:t>Gan Eden</w:t>
        </w:r>
      </w:hyperlink>
      <w:r w:rsidR="000A2848">
        <w:t xml:space="preserve"> </w:t>
      </w:r>
      <w:hyperlink r:id="rId162" w:history="1">
        <w:r w:rsidR="000A2848" w:rsidRPr="00FE7348">
          <w:rPr>
            <w:rStyle w:val="Hyperlink"/>
          </w:rPr>
          <w:t>experience</w:t>
        </w:r>
      </w:hyperlink>
      <w:r w:rsidR="000A2848">
        <w:t>.</w:t>
      </w:r>
      <w:r w:rsidR="00251ADB">
        <w:t xml:space="preserve"> There are many similarities.</w:t>
      </w:r>
      <w:r w:rsidR="00AA626C">
        <w:t xml:space="preserve"> Additionally, </w:t>
      </w:r>
      <w:hyperlink r:id="rId163" w:history="1">
        <w:r w:rsidR="003F71DD" w:rsidRPr="00FE7348">
          <w:rPr>
            <w:rStyle w:val="Hyperlink"/>
            <w:bCs/>
          </w:rPr>
          <w:t>Gan Eden</w:t>
        </w:r>
      </w:hyperlink>
      <w:r w:rsidR="003F71DD" w:rsidRPr="003F71DD">
        <w:t xml:space="preserve"> has always been, and continues to be located on the </w:t>
      </w:r>
      <w:hyperlink r:id="rId164" w:history="1">
        <w:r w:rsidR="003F71DD" w:rsidRPr="00FE7348">
          <w:rPr>
            <w:rStyle w:val="Hyperlink"/>
          </w:rPr>
          <w:t>Temple</w:t>
        </w:r>
      </w:hyperlink>
      <w:r w:rsidR="003F71DD" w:rsidRPr="003F71DD">
        <w:t xml:space="preserve"> mount</w:t>
      </w:r>
      <w:r w:rsidR="003F71DD">
        <w:t xml:space="preserve"> in the place of the </w:t>
      </w:r>
      <w:hyperlink r:id="rId165" w:history="1">
        <w:r w:rsidR="003F71DD" w:rsidRPr="00FE7348">
          <w:rPr>
            <w:rStyle w:val="Hyperlink"/>
          </w:rPr>
          <w:t>Beit HaMikdash</w:t>
        </w:r>
      </w:hyperlink>
      <w:r w:rsidR="003F71DD">
        <w:t>.</w:t>
      </w:r>
    </w:p>
    <w:p w14:paraId="52E096C7" w14:textId="77777777" w:rsidR="00DE6C42" w:rsidRPr="003F71DD" w:rsidRDefault="00DE6C42" w:rsidP="003F71DD"/>
    <w:p w14:paraId="0D054509" w14:textId="4186781A" w:rsidR="00DE6C42" w:rsidRDefault="00FE7348" w:rsidP="00DE6C42">
      <w:hyperlink r:id="rId166" w:history="1">
        <w:r w:rsidR="00DE6C42" w:rsidRPr="00FE7348">
          <w:rPr>
            <w:rStyle w:val="Hyperlink"/>
          </w:rPr>
          <w:t>Adam</w:t>
        </w:r>
      </w:hyperlink>
      <w:r w:rsidR="00DE6C42">
        <w:t xml:space="preserve"> HaRishon became </w:t>
      </w:r>
      <w:hyperlink r:id="rId167" w:history="1">
        <w:r w:rsidR="00DE6C42" w:rsidRPr="00FE7348">
          <w:rPr>
            <w:rStyle w:val="Hyperlink"/>
          </w:rPr>
          <w:t>Adam</w:t>
        </w:r>
      </w:hyperlink>
      <w:r w:rsidR="00DE6C42">
        <w:t xml:space="preserve"> and Chava. After </w:t>
      </w:r>
      <w:hyperlink r:id="rId168" w:history="1">
        <w:r w:rsidR="00DE6C42" w:rsidRPr="00FE7348">
          <w:rPr>
            <w:rStyle w:val="Hyperlink"/>
          </w:rPr>
          <w:t>HaShem</w:t>
        </w:r>
      </w:hyperlink>
      <w:r w:rsidR="00DE6C42">
        <w:t xml:space="preserve"> separated Chava, </w:t>
      </w:r>
      <w:hyperlink r:id="rId169" w:history="1">
        <w:r w:rsidR="00DE6C42" w:rsidRPr="00FE7348">
          <w:rPr>
            <w:rStyle w:val="Hyperlink"/>
          </w:rPr>
          <w:t>Adam</w:t>
        </w:r>
      </w:hyperlink>
      <w:r w:rsidR="00DE6C42">
        <w:t xml:space="preserve"> and Chava were commanded to unify themselves whilst </w:t>
      </w:r>
      <w:hyperlink r:id="rId170" w:history="1">
        <w:r w:rsidR="00DE6C42" w:rsidRPr="00FE7348">
          <w:rPr>
            <w:rStyle w:val="Hyperlink"/>
          </w:rPr>
          <w:t>walking</w:t>
        </w:r>
      </w:hyperlink>
      <w:r w:rsidR="00DE6C42">
        <w:t xml:space="preserve"> with </w:t>
      </w:r>
      <w:hyperlink r:id="rId171" w:history="1">
        <w:r w:rsidR="00DE6C42" w:rsidRPr="00FE7348">
          <w:rPr>
            <w:rStyle w:val="Hyperlink"/>
          </w:rPr>
          <w:t>HaShem</w:t>
        </w:r>
      </w:hyperlink>
      <w:r w:rsidR="00DE6C42">
        <w:t xml:space="preserve"> in the </w:t>
      </w:r>
      <w:hyperlink r:id="rId172" w:history="1">
        <w:r w:rsidR="00DE6C42" w:rsidRPr="00FE7348">
          <w:rPr>
            <w:rStyle w:val="Hyperlink"/>
          </w:rPr>
          <w:t>PaRDeS</w:t>
        </w:r>
      </w:hyperlink>
      <w:r w:rsidR="00DE6C42">
        <w:t>, the orchard, of Torah.</w:t>
      </w:r>
    </w:p>
    <w:p w14:paraId="1E361D99" w14:textId="77777777" w:rsidR="00DE6C42" w:rsidRDefault="00DE6C42" w:rsidP="00DE6C42"/>
    <w:p w14:paraId="1D1A3A52" w14:textId="1A4DCA0B" w:rsidR="00810B78" w:rsidRDefault="00FE7348" w:rsidP="00810B78">
      <w:pPr>
        <w:pStyle w:val="Heading1"/>
      </w:pPr>
      <w:hyperlink r:id="rId173" w:history="1">
        <w:r w:rsidR="00810B78" w:rsidRPr="00FE7348">
          <w:rPr>
            <w:rStyle w:val="Hyperlink"/>
          </w:rPr>
          <w:t>Shabbat</w:t>
        </w:r>
      </w:hyperlink>
    </w:p>
    <w:p w14:paraId="123C170F" w14:textId="77777777" w:rsidR="00810B78" w:rsidRDefault="00810B78" w:rsidP="00DE6C42"/>
    <w:p w14:paraId="264D67ED" w14:textId="72B7A87E" w:rsidR="00DE6C42" w:rsidRDefault="00DE6C42" w:rsidP="00DE6C42">
      <w:r>
        <w:t xml:space="preserve">The </w:t>
      </w:r>
      <w:hyperlink r:id="rId174" w:history="1">
        <w:r w:rsidRPr="00FE7348">
          <w:rPr>
            <w:rStyle w:val="Hyperlink"/>
          </w:rPr>
          <w:t>Shabbat</w:t>
        </w:r>
      </w:hyperlink>
      <w:r>
        <w:t xml:space="preserve"> </w:t>
      </w:r>
      <w:r w:rsidR="00524195">
        <w:t>Shacharit</w:t>
      </w:r>
      <w:r w:rsidR="00D1407A">
        <w:t xml:space="preserve"> (morning)</w:t>
      </w:r>
      <w:r>
        <w:t xml:space="preserve"> </w:t>
      </w:r>
      <w:hyperlink r:id="rId175" w:history="1">
        <w:r w:rsidRPr="00FE7348">
          <w:rPr>
            <w:rStyle w:val="Hyperlink"/>
          </w:rPr>
          <w:t>prayers</w:t>
        </w:r>
      </w:hyperlink>
      <w:r>
        <w:t xml:space="preserve"> focus on unity of </w:t>
      </w:r>
      <w:hyperlink r:id="rId176" w:history="1">
        <w:r w:rsidRPr="00FE7348">
          <w:rPr>
            <w:rStyle w:val="Hyperlink"/>
          </w:rPr>
          <w:t>HaShem</w:t>
        </w:r>
      </w:hyperlink>
      <w:r>
        <w:t xml:space="preserve"> and </w:t>
      </w:r>
      <w:r w:rsidR="00524195">
        <w:t>our</w:t>
      </w:r>
      <w:r>
        <w:t xml:space="preserve"> unification in Him. These </w:t>
      </w:r>
      <w:hyperlink r:id="rId177" w:history="1">
        <w:r w:rsidRPr="00FE7348">
          <w:rPr>
            <w:rStyle w:val="Hyperlink"/>
          </w:rPr>
          <w:t>prayers</w:t>
        </w:r>
      </w:hyperlink>
      <w:r>
        <w:t xml:space="preserve"> culminate in the reading of the weekly Torah </w:t>
      </w:r>
      <w:hyperlink r:id="rId178" w:history="1">
        <w:r w:rsidRPr="00FE7348">
          <w:rPr>
            <w:rStyle w:val="Hyperlink"/>
          </w:rPr>
          <w:t>seder</w:t>
        </w:r>
      </w:hyperlink>
      <w:r>
        <w:t xml:space="preserve">. This Torah </w:t>
      </w:r>
      <w:hyperlink r:id="rId179" w:history="1">
        <w:r w:rsidRPr="00FE7348">
          <w:rPr>
            <w:rStyle w:val="Hyperlink"/>
          </w:rPr>
          <w:t>seder</w:t>
        </w:r>
      </w:hyperlink>
      <w:r>
        <w:t xml:space="preserve"> continually points to the hakhel at the end of the </w:t>
      </w:r>
      <w:hyperlink r:id="rId180" w:history="1">
        <w:r w:rsidRPr="00FE7348">
          <w:rPr>
            <w:rStyle w:val="Hyperlink"/>
          </w:rPr>
          <w:t>Shmita</w:t>
        </w:r>
      </w:hyperlink>
      <w:r>
        <w:t xml:space="preserve"> </w:t>
      </w:r>
      <w:hyperlink r:id="rId181" w:history="1">
        <w:r w:rsidRPr="00FE7348">
          <w:rPr>
            <w:rStyle w:val="Hyperlink"/>
          </w:rPr>
          <w:t>cycle</w:t>
        </w:r>
      </w:hyperlink>
      <w:r>
        <w:t>.</w:t>
      </w:r>
    </w:p>
    <w:p w14:paraId="0298C1E6" w14:textId="77777777" w:rsidR="00466FE2" w:rsidRDefault="00466FE2" w:rsidP="00DE6C42"/>
    <w:p w14:paraId="39533D04" w14:textId="5D700900" w:rsidR="00466FE2" w:rsidRDefault="00466FE2" w:rsidP="00466FE2">
      <w:r>
        <w:t xml:space="preserve">Every </w:t>
      </w:r>
      <w:hyperlink r:id="rId182" w:history="1">
        <w:r w:rsidRPr="00FE7348">
          <w:rPr>
            <w:rStyle w:val="Hyperlink"/>
          </w:rPr>
          <w:t>seventh</w:t>
        </w:r>
      </w:hyperlink>
      <w:r>
        <w:t xml:space="preserve"> day we celebrate </w:t>
      </w:r>
      <w:r>
        <w:br/>
      </w:r>
      <w:hyperlink r:id="rId183" w:history="1">
        <w:r w:rsidRPr="00FE7348">
          <w:rPr>
            <w:rStyle w:val="Hyperlink"/>
          </w:rPr>
          <w:t>Shabbat</w:t>
        </w:r>
      </w:hyperlink>
      <w:r>
        <w:t xml:space="preserve"> and are </w:t>
      </w:r>
      <w:hyperlink r:id="rId184" w:history="1">
        <w:r w:rsidRPr="00FE7348">
          <w:rPr>
            <w:rStyle w:val="Hyperlink"/>
          </w:rPr>
          <w:t>taught</w:t>
        </w:r>
      </w:hyperlink>
      <w:r>
        <w:t xml:space="preserve"> to use the “free </w:t>
      </w:r>
      <w:hyperlink r:id="rId185" w:history="1">
        <w:r w:rsidRPr="00FE7348">
          <w:rPr>
            <w:rStyle w:val="Hyperlink"/>
          </w:rPr>
          <w:t>time</w:t>
        </w:r>
      </w:hyperlink>
      <w:r>
        <w:t xml:space="preserve">” to </w:t>
      </w:r>
      <w:r>
        <w:br/>
        <w:t xml:space="preserve">hear the reading of the weekly portion and to enrich our </w:t>
      </w:r>
      <w:hyperlink r:id="rId186" w:history="1">
        <w:r w:rsidRPr="00FE7348">
          <w:rPr>
            <w:rStyle w:val="Hyperlink"/>
          </w:rPr>
          <w:t>knowledge</w:t>
        </w:r>
      </w:hyperlink>
      <w:r>
        <w:t xml:space="preserve"> of Torah.</w:t>
      </w:r>
    </w:p>
    <w:p w14:paraId="49589F97" w14:textId="77777777" w:rsidR="006C306A" w:rsidRDefault="006C306A" w:rsidP="006C306A"/>
    <w:p w14:paraId="67EF4C3A" w14:textId="785C834C" w:rsidR="006C306A" w:rsidRDefault="00FE7348" w:rsidP="006C306A">
      <w:pPr>
        <w:pStyle w:val="Heading1"/>
      </w:pPr>
      <w:hyperlink r:id="rId187" w:history="1">
        <w:r w:rsidR="006C306A" w:rsidRPr="00FE7348">
          <w:rPr>
            <w:rStyle w:val="Hyperlink"/>
          </w:rPr>
          <w:t>Purim</w:t>
        </w:r>
      </w:hyperlink>
    </w:p>
    <w:p w14:paraId="624C4E3F" w14:textId="77777777" w:rsidR="006C306A" w:rsidRDefault="006C306A" w:rsidP="006C306A"/>
    <w:p w14:paraId="2462A66C" w14:textId="1AC19834" w:rsidR="00826F7D" w:rsidRDefault="006C306A" w:rsidP="006C306A">
      <w:r>
        <w:t xml:space="preserve">The </w:t>
      </w:r>
      <w:hyperlink r:id="rId188" w:history="1">
        <w:r w:rsidRPr="00FE7348">
          <w:rPr>
            <w:rStyle w:val="Hyperlink"/>
          </w:rPr>
          <w:t>Purim</w:t>
        </w:r>
      </w:hyperlink>
      <w:r>
        <w:t xml:space="preserve"> Story in </w:t>
      </w:r>
      <w:hyperlink r:id="rId189" w:history="1">
        <w:r w:rsidRPr="00FE7348">
          <w:rPr>
            <w:rStyle w:val="Hyperlink"/>
          </w:rPr>
          <w:t>Esther</w:t>
        </w:r>
      </w:hyperlink>
      <w:r>
        <w:t xml:space="preserve"> documents the attempt by </w:t>
      </w:r>
      <w:hyperlink r:id="rId190" w:history="1">
        <w:r w:rsidRPr="00FE7348">
          <w:rPr>
            <w:rStyle w:val="Hyperlink"/>
          </w:rPr>
          <w:t>Haman</w:t>
        </w:r>
      </w:hyperlink>
      <w:r>
        <w:t xml:space="preserve"> to destroy every </w:t>
      </w:r>
      <w:hyperlink r:id="rId191" w:history="1">
        <w:r w:rsidRPr="00FE7348">
          <w:rPr>
            <w:rStyle w:val="Hyperlink"/>
          </w:rPr>
          <w:t>Jew</w:t>
        </w:r>
      </w:hyperlink>
      <w:r>
        <w:t xml:space="preserve">. It also documents the free acceptance of the Torah given at </w:t>
      </w:r>
      <w:hyperlink r:id="rId192" w:history="1">
        <w:r w:rsidRPr="00FE7348">
          <w:rPr>
            <w:rStyle w:val="Hyperlink"/>
          </w:rPr>
          <w:t>Sinai</w:t>
        </w:r>
      </w:hyperlink>
      <w:r>
        <w:t xml:space="preserve"> and the unification of the </w:t>
      </w:r>
      <w:hyperlink r:id="rId193" w:history="1">
        <w:r w:rsidRPr="00FE7348">
          <w:rPr>
            <w:rStyle w:val="Hyperlink"/>
          </w:rPr>
          <w:t>Jewish</w:t>
        </w:r>
      </w:hyperlink>
      <w:r>
        <w:t xml:space="preserve"> people in the performance of </w:t>
      </w:r>
      <w:r w:rsidR="00D1407A">
        <w:t>t</w:t>
      </w:r>
      <w:r>
        <w:t xml:space="preserve">eshuva and </w:t>
      </w:r>
      <w:hyperlink r:id="rId194" w:history="1">
        <w:r w:rsidRPr="00FE7348">
          <w:rPr>
            <w:rStyle w:val="Hyperlink"/>
          </w:rPr>
          <w:t>mitzvot</w:t>
        </w:r>
      </w:hyperlink>
      <w:r>
        <w:t xml:space="preserve">. The </w:t>
      </w:r>
      <w:hyperlink r:id="rId195" w:history="1">
        <w:r w:rsidRPr="00FE7348">
          <w:rPr>
            <w:rStyle w:val="Hyperlink"/>
          </w:rPr>
          <w:t>three</w:t>
        </w:r>
      </w:hyperlink>
      <w:r>
        <w:t xml:space="preserve"> main observances of </w:t>
      </w:r>
      <w:hyperlink r:id="rId196" w:history="1">
        <w:r w:rsidRPr="00FE7348">
          <w:rPr>
            <w:rStyle w:val="Hyperlink"/>
            <w:bCs/>
          </w:rPr>
          <w:t>Purim</w:t>
        </w:r>
      </w:hyperlink>
      <w:r>
        <w:t xml:space="preserve">, all comply with the theme of unity: </w:t>
      </w:r>
    </w:p>
    <w:p w14:paraId="77974769" w14:textId="452BC6D6" w:rsidR="00826F7D" w:rsidRDefault="006C306A" w:rsidP="006C306A">
      <w:r w:rsidRPr="00BB2921">
        <w:rPr>
          <w:b/>
        </w:rPr>
        <w:t>1.</w:t>
      </w:r>
      <w:r>
        <w:t xml:space="preserve"> </w:t>
      </w:r>
      <w:r w:rsidR="00826F7D">
        <w:t>G</w:t>
      </w:r>
      <w:r>
        <w:rPr>
          <w:szCs w:val="20"/>
        </w:rPr>
        <w:t xml:space="preserve">athering in </w:t>
      </w:r>
      <w:hyperlink r:id="rId197" w:history="1">
        <w:r w:rsidRPr="00810D86">
          <w:rPr>
            <w:rStyle w:val="Hyperlink"/>
            <w:szCs w:val="20"/>
          </w:rPr>
          <w:t>synagogues</w:t>
        </w:r>
      </w:hyperlink>
      <w:r>
        <w:rPr>
          <w:szCs w:val="20"/>
        </w:rPr>
        <w:t xml:space="preserve"> for the reading of </w:t>
      </w:r>
      <w:r w:rsidRPr="001C776F">
        <w:rPr>
          <w:szCs w:val="20"/>
        </w:rPr>
        <w:t xml:space="preserve">Megillat </w:t>
      </w:r>
      <w:hyperlink r:id="rId198" w:history="1">
        <w:r w:rsidRPr="00FE7348">
          <w:rPr>
            <w:rStyle w:val="Hyperlink"/>
            <w:szCs w:val="20"/>
          </w:rPr>
          <w:t>Esther</w:t>
        </w:r>
      </w:hyperlink>
      <w:r>
        <w:t xml:space="preserve"> (Torah), </w:t>
      </w:r>
    </w:p>
    <w:p w14:paraId="019B809C" w14:textId="77777777" w:rsidR="00826F7D" w:rsidRDefault="006C306A" w:rsidP="006C306A">
      <w:r w:rsidRPr="00BB2921">
        <w:rPr>
          <w:b/>
        </w:rPr>
        <w:t>2.</w:t>
      </w:r>
      <w:r>
        <w:t xml:space="preserve"> </w:t>
      </w:r>
      <w:r w:rsidR="00826F7D">
        <w:rPr>
          <w:szCs w:val="20"/>
        </w:rPr>
        <w:t>G</w:t>
      </w:r>
      <w:r>
        <w:rPr>
          <w:szCs w:val="20"/>
        </w:rPr>
        <w:t>iving charity to the poor, and</w:t>
      </w:r>
      <w:r>
        <w:t xml:space="preserve"> </w:t>
      </w:r>
    </w:p>
    <w:p w14:paraId="45A17EB8" w14:textId="77777777" w:rsidR="006C306A" w:rsidRDefault="006C306A" w:rsidP="006C306A">
      <w:pPr>
        <w:rPr>
          <w:szCs w:val="20"/>
        </w:rPr>
      </w:pPr>
      <w:r w:rsidRPr="00BB2921">
        <w:rPr>
          <w:b/>
        </w:rPr>
        <w:t>3.</w:t>
      </w:r>
      <w:r>
        <w:t xml:space="preserve"> </w:t>
      </w:r>
      <w:r w:rsidR="00826F7D">
        <w:t>E</w:t>
      </w:r>
      <w:r>
        <w:rPr>
          <w:szCs w:val="20"/>
        </w:rPr>
        <w:t>xchanging gifts of goodies with relatives, friends, and neighbors.</w:t>
      </w:r>
    </w:p>
    <w:p w14:paraId="5F872C77" w14:textId="77777777" w:rsidR="00DE6C42" w:rsidRDefault="00DE6C42" w:rsidP="00DE6C42"/>
    <w:p w14:paraId="5FC1AB71" w14:textId="6318F7EA" w:rsidR="00810B78" w:rsidRDefault="00FE7348" w:rsidP="00810B78">
      <w:pPr>
        <w:pStyle w:val="Heading1"/>
      </w:pPr>
      <w:hyperlink r:id="rId199" w:history="1">
        <w:r w:rsidR="00810B78" w:rsidRPr="00FE7348">
          <w:rPr>
            <w:rStyle w:val="Hyperlink"/>
          </w:rPr>
          <w:t>Pesach</w:t>
        </w:r>
      </w:hyperlink>
    </w:p>
    <w:p w14:paraId="23DB0291" w14:textId="77777777" w:rsidR="00810B78" w:rsidRDefault="00810B78" w:rsidP="00DE6C42"/>
    <w:p w14:paraId="23FE3976" w14:textId="098041D2" w:rsidR="00DE6C42" w:rsidRDefault="00DE6C42" w:rsidP="00DE6C42">
      <w:r>
        <w:t xml:space="preserve">The Maharal of Prague </w:t>
      </w:r>
      <w:hyperlink r:id="rId200" w:history="1">
        <w:r w:rsidRPr="00FE7348">
          <w:rPr>
            <w:rStyle w:val="Hyperlink"/>
          </w:rPr>
          <w:t>teaches</w:t>
        </w:r>
      </w:hyperlink>
      <w:r>
        <w:t xml:space="preserve"> that the </w:t>
      </w:r>
      <w:hyperlink r:id="rId201" w:history="1">
        <w:r w:rsidRPr="00FE7348">
          <w:rPr>
            <w:rStyle w:val="Hyperlink"/>
          </w:rPr>
          <w:t>Pesach</w:t>
        </w:r>
      </w:hyperlink>
      <w:r>
        <w:rPr>
          <w:rStyle w:val="Strong"/>
          <w:color w:val="FF0080"/>
        </w:rPr>
        <w:t xml:space="preserve"> </w:t>
      </w:r>
      <w:hyperlink r:id="rId202" w:history="1">
        <w:r w:rsidRPr="00FE7348">
          <w:rPr>
            <w:rStyle w:val="Hyperlink"/>
          </w:rPr>
          <w:t>offering</w:t>
        </w:r>
      </w:hyperlink>
      <w:r w:rsidRPr="00EB1CAB">
        <w:t xml:space="preserve"> </w:t>
      </w:r>
      <w:r>
        <w:t xml:space="preserve">represents </w:t>
      </w:r>
      <w:hyperlink r:id="rId203" w:history="1">
        <w:r w:rsidRPr="00FE7348">
          <w:rPr>
            <w:rStyle w:val="Hyperlink"/>
          </w:rPr>
          <w:t>oneness</w:t>
        </w:r>
      </w:hyperlink>
      <w:r>
        <w:t xml:space="preserve">, </w:t>
      </w:r>
      <w:r w:rsidRPr="002D758D">
        <w:rPr>
          <w:b/>
          <w:bCs/>
          <w:color w:val="000000"/>
        </w:rPr>
        <w:t>unity</w:t>
      </w:r>
      <w:r>
        <w:t xml:space="preserve">. The Paschal lamb or sheep is a herding animal, an animal which associates with its flock. This </w:t>
      </w:r>
      <w:hyperlink r:id="rId204" w:history="1">
        <w:r w:rsidRPr="00FE7348">
          <w:rPr>
            <w:rStyle w:val="Hyperlink"/>
          </w:rPr>
          <w:t>one</w:t>
        </w:r>
      </w:hyperlink>
      <w:r>
        <w:t xml:space="preserve"> year old (signifying unity) animal may only be </w:t>
      </w:r>
      <w:hyperlink r:id="rId205" w:history="1">
        <w:r w:rsidRPr="00FE7348">
          <w:rPr>
            <w:rStyle w:val="Hyperlink"/>
          </w:rPr>
          <w:t>eaten</w:t>
        </w:r>
      </w:hyperlink>
      <w:r>
        <w:t xml:space="preserve"> by </w:t>
      </w:r>
      <w:hyperlink r:id="rId206" w:history="1">
        <w:r w:rsidRPr="00FE7348">
          <w:rPr>
            <w:rStyle w:val="Hyperlink"/>
          </w:rPr>
          <w:t>one</w:t>
        </w:r>
      </w:hyperlink>
      <w:r>
        <w:t xml:space="preserve"> who assigns himself to a </w:t>
      </w:r>
      <w:r w:rsidRPr="002D758D">
        <w:rPr>
          <w:b/>
        </w:rPr>
        <w:t>group</w:t>
      </w:r>
      <w:r>
        <w:t>, and only in a single house or location.</w:t>
      </w:r>
      <w:r w:rsidR="000A7C8E">
        <w:t xml:space="preserve"> </w:t>
      </w:r>
      <w:r>
        <w:t xml:space="preserve">Even the structure of the meat must be retained, as the meat must be </w:t>
      </w:r>
      <w:hyperlink r:id="rId207" w:history="1">
        <w:r w:rsidRPr="00FE7348">
          <w:rPr>
            <w:rStyle w:val="Hyperlink"/>
          </w:rPr>
          <w:t>eaten</w:t>
        </w:r>
      </w:hyperlink>
      <w:r>
        <w:t xml:space="preserve"> roasted (roasting shrinks and unifies the meat, as opposed to stewing which breaks the meat apart), and a bone must not be broken in the meat, to retain bone structure. Thus the </w:t>
      </w:r>
      <w:hyperlink r:id="rId208" w:history="1">
        <w:r w:rsidRPr="00FE7348">
          <w:rPr>
            <w:rStyle w:val="Hyperlink"/>
          </w:rPr>
          <w:t>seder</w:t>
        </w:r>
      </w:hyperlink>
      <w:r>
        <w:t xml:space="preserve"> unifies </w:t>
      </w:r>
      <w:r w:rsidRPr="001C776F">
        <w:t>Israel</w:t>
      </w:r>
      <w:r>
        <w:t xml:space="preserve"> with the Torah when they recount the </w:t>
      </w:r>
      <w:hyperlink r:id="rId209" w:history="1">
        <w:r w:rsidR="00524195" w:rsidRPr="00FE7348">
          <w:rPr>
            <w:rStyle w:val="Hyperlink"/>
          </w:rPr>
          <w:t>Haggada</w:t>
        </w:r>
      </w:hyperlink>
      <w:r>
        <w:t>.</w:t>
      </w:r>
    </w:p>
    <w:p w14:paraId="6AEF33F7" w14:textId="77777777" w:rsidR="002115E4" w:rsidRDefault="002115E4" w:rsidP="00DE6C42">
      <w:pPr>
        <w:rPr>
          <w:szCs w:val="20"/>
        </w:rPr>
      </w:pPr>
    </w:p>
    <w:p w14:paraId="75A96B3C" w14:textId="77777777" w:rsidR="00810B78" w:rsidRDefault="00810B78" w:rsidP="00810B78">
      <w:pPr>
        <w:pStyle w:val="Heading1"/>
      </w:pPr>
      <w:r>
        <w:t>Sefirat HaOmer</w:t>
      </w:r>
    </w:p>
    <w:p w14:paraId="7F83DB33" w14:textId="77777777" w:rsidR="00810B78" w:rsidRDefault="00810B78" w:rsidP="00DE6C42">
      <w:pPr>
        <w:rPr>
          <w:szCs w:val="20"/>
        </w:rPr>
      </w:pPr>
    </w:p>
    <w:p w14:paraId="007D1DDB" w14:textId="60234435" w:rsidR="002115E4" w:rsidRDefault="002115E4" w:rsidP="00DE6C42">
      <w:pPr>
        <w:rPr>
          <w:szCs w:val="20"/>
        </w:rPr>
      </w:pPr>
      <w:r w:rsidRPr="00086243">
        <w:rPr>
          <w:szCs w:val="20"/>
        </w:rPr>
        <w:t>Sefirat HaOmer,</w:t>
      </w:r>
      <w:r>
        <w:rPr>
          <w:szCs w:val="20"/>
        </w:rPr>
        <w:t xml:space="preserve"> the counting of the </w:t>
      </w:r>
      <w:hyperlink r:id="rId210" w:history="1">
        <w:r w:rsidRPr="00FE7348">
          <w:rPr>
            <w:rStyle w:val="Hyperlink"/>
            <w:szCs w:val="20"/>
          </w:rPr>
          <w:t>Omer</w:t>
        </w:r>
      </w:hyperlink>
      <w:r>
        <w:rPr>
          <w:szCs w:val="20"/>
        </w:rPr>
        <w:t xml:space="preserve">, is what a </w:t>
      </w:r>
      <w:hyperlink r:id="rId211" w:history="1">
        <w:r w:rsidRPr="00FE7348">
          <w:rPr>
            <w:rStyle w:val="Hyperlink"/>
            <w:szCs w:val="20"/>
          </w:rPr>
          <w:t>Jew</w:t>
        </w:r>
      </w:hyperlink>
      <w:r>
        <w:rPr>
          <w:szCs w:val="20"/>
        </w:rPr>
        <w:t xml:space="preserve"> does as he counts the day till the receiving the Torah at </w:t>
      </w:r>
      <w:hyperlink r:id="rId212" w:history="1">
        <w:r w:rsidRPr="00FE7348">
          <w:rPr>
            <w:rStyle w:val="Hyperlink"/>
            <w:szCs w:val="20"/>
          </w:rPr>
          <w:t>Sinai</w:t>
        </w:r>
      </w:hyperlink>
      <w:r>
        <w:rPr>
          <w:szCs w:val="20"/>
        </w:rPr>
        <w:t xml:space="preserve">. His counting reflects the inner growth of his soul as he actively seeks to join with the </w:t>
      </w:r>
      <w:hyperlink r:id="rId213" w:history="1">
        <w:r w:rsidRPr="00FE7348">
          <w:rPr>
            <w:rStyle w:val="Hyperlink"/>
            <w:szCs w:val="20"/>
          </w:rPr>
          <w:t>Jewish</w:t>
        </w:r>
      </w:hyperlink>
      <w:r w:rsidRPr="001C776F">
        <w:rPr>
          <w:szCs w:val="20"/>
        </w:rPr>
        <w:t xml:space="preserve"> people</w:t>
      </w:r>
      <w:r>
        <w:rPr>
          <w:szCs w:val="20"/>
        </w:rPr>
        <w:t xml:space="preserve"> and with </w:t>
      </w:r>
      <w:hyperlink r:id="rId214" w:history="1">
        <w:r w:rsidRPr="00FE7348">
          <w:rPr>
            <w:rStyle w:val="Hyperlink"/>
            <w:szCs w:val="20"/>
          </w:rPr>
          <w:t>HaShem</w:t>
        </w:r>
      </w:hyperlink>
      <w:r>
        <w:rPr>
          <w:szCs w:val="20"/>
        </w:rPr>
        <w:t>.</w:t>
      </w:r>
    </w:p>
    <w:p w14:paraId="5AEF0471" w14:textId="77777777" w:rsidR="00466FE2" w:rsidRDefault="00466FE2" w:rsidP="00DE6C42">
      <w:pPr>
        <w:rPr>
          <w:szCs w:val="20"/>
        </w:rPr>
      </w:pPr>
    </w:p>
    <w:p w14:paraId="1E8A5180" w14:textId="3C3DD0A1" w:rsidR="00466FE2" w:rsidRDefault="00466FE2" w:rsidP="00DE6C42">
      <w:r>
        <w:t xml:space="preserve">For the </w:t>
      </w:r>
      <w:hyperlink r:id="rId215" w:history="1">
        <w:r w:rsidRPr="00FE7348">
          <w:rPr>
            <w:rStyle w:val="Hyperlink"/>
          </w:rPr>
          <w:t>Omer</w:t>
        </w:r>
      </w:hyperlink>
      <w:r>
        <w:t>, we count “</w:t>
      </w:r>
      <w:hyperlink r:id="rId216" w:history="1">
        <w:r w:rsidRPr="00FE7348">
          <w:rPr>
            <w:rStyle w:val="Hyperlink"/>
          </w:rPr>
          <w:t>seven</w:t>
        </w:r>
      </w:hyperlink>
      <w:r>
        <w:t xml:space="preserve"> complete weeks</w:t>
      </w:r>
      <w:r>
        <w:rPr>
          <w:rStyle w:val="FootnoteReference"/>
        </w:rPr>
        <w:footnoteReference w:id="5"/>
      </w:r>
      <w:r>
        <w:t xml:space="preserve">” </w:t>
      </w:r>
      <w:r>
        <w:br/>
        <w:t xml:space="preserve">and afterwards celebrate the fiftieth </w:t>
      </w:r>
      <w:r>
        <w:br/>
        <w:t xml:space="preserve">day as a sacred </w:t>
      </w:r>
      <w:hyperlink r:id="rId217" w:history="1">
        <w:r w:rsidRPr="00FE7348">
          <w:rPr>
            <w:rStyle w:val="Hyperlink"/>
          </w:rPr>
          <w:t>festival</w:t>
        </w:r>
      </w:hyperlink>
      <w:r>
        <w:t>.</w:t>
      </w:r>
    </w:p>
    <w:p w14:paraId="3B655066" w14:textId="77777777" w:rsidR="00DE6C42" w:rsidRDefault="00DE6C42" w:rsidP="00DE6C42"/>
    <w:p w14:paraId="38CA3C09" w14:textId="5C71A1FC" w:rsidR="00810B78" w:rsidRDefault="00FE7348" w:rsidP="00810B78">
      <w:pPr>
        <w:pStyle w:val="Heading1"/>
      </w:pPr>
      <w:hyperlink r:id="rId218" w:history="1">
        <w:r w:rsidR="00810B78" w:rsidRPr="00FE7348">
          <w:rPr>
            <w:rStyle w:val="Hyperlink"/>
          </w:rPr>
          <w:t>Shavuot</w:t>
        </w:r>
      </w:hyperlink>
    </w:p>
    <w:p w14:paraId="416DFD16" w14:textId="77777777" w:rsidR="00810B78" w:rsidRDefault="00810B78" w:rsidP="00DE6C42"/>
    <w:p w14:paraId="33930A56" w14:textId="3B777DA8" w:rsidR="00DE6C42" w:rsidRDefault="00DE6C42" w:rsidP="00DE6C42">
      <w:r>
        <w:t xml:space="preserve">Matan Torah at </w:t>
      </w:r>
      <w:hyperlink r:id="rId219" w:history="1">
        <w:r w:rsidRPr="00FE7348">
          <w:rPr>
            <w:rStyle w:val="Hyperlink"/>
          </w:rPr>
          <w:t>Shavuot</w:t>
        </w:r>
      </w:hyperlink>
      <w:r w:rsidR="00D1407A">
        <w:t>,</w:t>
      </w:r>
      <w:r>
        <w:t xml:space="preserve"> </w:t>
      </w:r>
      <w:r w:rsidR="00D1407A">
        <w:t>a u</w:t>
      </w:r>
      <w:r>
        <w:t xml:space="preserve">nified Israel accepts </w:t>
      </w:r>
      <w:hyperlink r:id="rId220" w:history="1">
        <w:r w:rsidRPr="00FE7348">
          <w:rPr>
            <w:rStyle w:val="Hyperlink"/>
          </w:rPr>
          <w:t>HaShem</w:t>
        </w:r>
      </w:hyperlink>
      <w:r>
        <w:t xml:space="preserve"> as God and receives His Torah. In </w:t>
      </w:r>
      <w:r w:rsidRPr="00E970FC">
        <w:rPr>
          <w:iCs/>
        </w:rPr>
        <w:t>Sh</w:t>
      </w:r>
      <w:r>
        <w:rPr>
          <w:iCs/>
        </w:rPr>
        <w:t>e</w:t>
      </w:r>
      <w:r w:rsidRPr="00E970FC">
        <w:rPr>
          <w:iCs/>
        </w:rPr>
        <w:t>mo</w:t>
      </w:r>
      <w:r>
        <w:rPr>
          <w:iCs/>
        </w:rPr>
        <w:t>t</w:t>
      </w:r>
      <w:r w:rsidRPr="00E970FC">
        <w:rPr>
          <w:iCs/>
        </w:rPr>
        <w:t xml:space="preserve"> 19:2</w:t>
      </w:r>
      <w:r>
        <w:t>, the Torah uses the singular form of the verb "camped" (Vayichan), rather than the expected plural form.</w:t>
      </w:r>
      <w:r>
        <w:rPr>
          <w:sz w:val="20"/>
          <w:szCs w:val="20"/>
        </w:rPr>
        <w:t xml:space="preserve"> </w:t>
      </w:r>
      <w:r>
        <w:t xml:space="preserve">Since our people had risen to the level where they were thus "like </w:t>
      </w:r>
      <w:hyperlink r:id="rId221" w:history="1">
        <w:r w:rsidRPr="00FE7348">
          <w:rPr>
            <w:rStyle w:val="Hyperlink"/>
          </w:rPr>
          <w:t>one</w:t>
        </w:r>
      </w:hyperlink>
      <w:r>
        <w:t xml:space="preserve"> man, with </w:t>
      </w:r>
      <w:hyperlink r:id="rId222" w:history="1">
        <w:r w:rsidRPr="00FE7348">
          <w:rPr>
            <w:rStyle w:val="Hyperlink"/>
          </w:rPr>
          <w:t>one</w:t>
        </w:r>
      </w:hyperlink>
      <w:r>
        <w:t xml:space="preserve"> </w:t>
      </w:r>
      <w:hyperlink r:id="rId223" w:history="1">
        <w:r w:rsidRPr="00FE7348">
          <w:rPr>
            <w:rStyle w:val="Hyperlink"/>
          </w:rPr>
          <w:t>heart</w:t>
        </w:r>
      </w:hyperlink>
      <w:r>
        <w:t xml:space="preserve">”, the singular form here becomes, for the </w:t>
      </w:r>
      <w:hyperlink r:id="rId224" w:history="1">
        <w:r w:rsidRPr="00FE7348">
          <w:rPr>
            <w:rStyle w:val="Hyperlink"/>
          </w:rPr>
          <w:t>first</w:t>
        </w:r>
      </w:hyperlink>
      <w:r>
        <w:t xml:space="preserve"> </w:t>
      </w:r>
      <w:hyperlink r:id="rId225" w:history="1">
        <w:r w:rsidRPr="00FE7348">
          <w:rPr>
            <w:rStyle w:val="Hyperlink"/>
          </w:rPr>
          <w:t>time</w:t>
        </w:r>
      </w:hyperlink>
      <w:r>
        <w:t>, appropriate.</w:t>
      </w:r>
    </w:p>
    <w:p w14:paraId="2B005AD0" w14:textId="77777777" w:rsidR="00DE6C42" w:rsidRDefault="00DE6C42" w:rsidP="00DE6C42"/>
    <w:p w14:paraId="47A8A1AC" w14:textId="57F5B601" w:rsidR="00DE6C42" w:rsidRDefault="00DE6C42" w:rsidP="00DE6C42">
      <w:pPr>
        <w:rPr>
          <w:snapToGrid w:val="0"/>
        </w:rPr>
      </w:pPr>
      <w:r>
        <w:rPr>
          <w:snapToGrid w:val="0"/>
        </w:rPr>
        <w:t xml:space="preserve">From </w:t>
      </w:r>
      <w:hyperlink r:id="rId226" w:history="1">
        <w:r w:rsidRPr="00FE7348">
          <w:rPr>
            <w:rStyle w:val="Hyperlink"/>
            <w:snapToGrid w:val="0"/>
          </w:rPr>
          <w:t>Sinai</w:t>
        </w:r>
      </w:hyperlink>
      <w:r>
        <w:rPr>
          <w:snapToGrid w:val="0"/>
        </w:rPr>
        <w:t xml:space="preserve"> onwards, every thought, word, or action in fulfillment of the Torah is both a </w:t>
      </w:r>
      <w:hyperlink r:id="rId227" w:history="1">
        <w:r w:rsidRPr="00FE7348">
          <w:rPr>
            <w:rStyle w:val="Hyperlink"/>
            <w:snapToGrid w:val="0"/>
          </w:rPr>
          <w:t>connection</w:t>
        </w:r>
      </w:hyperlink>
      <w:r>
        <w:rPr>
          <w:snapToGrid w:val="0"/>
        </w:rPr>
        <w:t xml:space="preserve"> with </w:t>
      </w:r>
      <w:hyperlink r:id="rId228" w:history="1">
        <w:r w:rsidRPr="00FE7348">
          <w:rPr>
            <w:rStyle w:val="Hyperlink"/>
            <w:snapToGrid w:val="0"/>
          </w:rPr>
          <w:t>HaShem</w:t>
        </w:r>
      </w:hyperlink>
      <w:r>
        <w:rPr>
          <w:snapToGrid w:val="0"/>
        </w:rPr>
        <w:t xml:space="preserve"> and a link with all other </w:t>
      </w:r>
      <w:hyperlink r:id="rId229" w:history="1">
        <w:r w:rsidRPr="00FE7348">
          <w:rPr>
            <w:rStyle w:val="Hyperlink"/>
            <w:snapToGrid w:val="0"/>
          </w:rPr>
          <w:t>Jews</w:t>
        </w:r>
      </w:hyperlink>
      <w:r>
        <w:rPr>
          <w:snapToGrid w:val="0"/>
        </w:rPr>
        <w:t>.</w:t>
      </w:r>
      <w:r w:rsidR="000A7C8E">
        <w:rPr>
          <w:snapToGrid w:val="0"/>
        </w:rPr>
        <w:t xml:space="preserve"> </w:t>
      </w:r>
      <w:r w:rsidR="00D1407A">
        <w:rPr>
          <w:snapToGrid w:val="0"/>
        </w:rPr>
        <w:t xml:space="preserve">Every </w:t>
      </w:r>
      <w:hyperlink r:id="rId230" w:history="1">
        <w:r w:rsidR="00D1407A" w:rsidRPr="00FE7348">
          <w:rPr>
            <w:rStyle w:val="Hyperlink"/>
            <w:snapToGrid w:val="0"/>
          </w:rPr>
          <w:t>time</w:t>
        </w:r>
      </w:hyperlink>
      <w:r w:rsidR="00D1407A">
        <w:rPr>
          <w:snapToGrid w:val="0"/>
        </w:rPr>
        <w:t xml:space="preserve"> we fulfill a </w:t>
      </w:r>
      <w:hyperlink r:id="rId231" w:history="1">
        <w:r w:rsidR="00D1407A" w:rsidRPr="00FE7348">
          <w:rPr>
            <w:rStyle w:val="Hyperlink"/>
            <w:snapToGrid w:val="0"/>
          </w:rPr>
          <w:t>mitzva</w:t>
        </w:r>
      </w:hyperlink>
      <w:r>
        <w:rPr>
          <w:snapToGrid w:val="0"/>
        </w:rPr>
        <w:t xml:space="preserve"> we are therefore bonding with the Creator and also expressing the inner and eternal </w:t>
      </w:r>
      <w:r w:rsidRPr="00BA2736">
        <w:rPr>
          <w:bCs/>
          <w:snapToGrid w:val="0"/>
          <w:color w:val="000000"/>
        </w:rPr>
        <w:t xml:space="preserve">unity of the </w:t>
      </w:r>
      <w:hyperlink r:id="rId232" w:history="1">
        <w:r w:rsidRPr="00FE7348">
          <w:rPr>
            <w:rStyle w:val="Hyperlink"/>
            <w:bCs/>
            <w:snapToGrid w:val="0"/>
          </w:rPr>
          <w:t>Jewish</w:t>
        </w:r>
      </w:hyperlink>
      <w:r w:rsidRPr="00BA2736">
        <w:rPr>
          <w:bCs/>
          <w:snapToGrid w:val="0"/>
          <w:color w:val="000000"/>
        </w:rPr>
        <w:t xml:space="preserve"> people</w:t>
      </w:r>
      <w:r>
        <w:rPr>
          <w:snapToGrid w:val="0"/>
        </w:rPr>
        <w:t>.</w:t>
      </w:r>
    </w:p>
    <w:p w14:paraId="2B4F2199" w14:textId="77777777" w:rsidR="006F109A" w:rsidRDefault="006F109A" w:rsidP="00DE6C42">
      <w:pPr>
        <w:rPr>
          <w:snapToGrid w:val="0"/>
        </w:rPr>
      </w:pPr>
    </w:p>
    <w:p w14:paraId="15C8A375" w14:textId="24BA3C89" w:rsidR="00174981" w:rsidRPr="00174981" w:rsidRDefault="006F109A" w:rsidP="00174981">
      <w:pPr>
        <w:ind w:left="288" w:right="288"/>
        <w:rPr>
          <w:color w:val="FF0000"/>
        </w:rPr>
      </w:pPr>
      <w:r w:rsidRPr="00174981">
        <w:rPr>
          <w:color w:val="FF0000"/>
        </w:rPr>
        <w:t xml:space="preserve">The Rambam in Hilchot </w:t>
      </w:r>
      <w:r w:rsidR="00524195" w:rsidRPr="00174981">
        <w:rPr>
          <w:color w:val="FF0000"/>
        </w:rPr>
        <w:t>Chagigah</w:t>
      </w:r>
      <w:r w:rsidRPr="00174981">
        <w:rPr>
          <w:color w:val="FF0000"/>
        </w:rPr>
        <w:t xml:space="preserve"> [3:7] refers to Hakhel as "Yom Hakhel" [The Day of Hakhel]</w:t>
      </w:r>
      <w:r w:rsidR="0007326B" w:rsidRPr="00174981">
        <w:rPr>
          <w:color w:val="FF0000"/>
        </w:rPr>
        <w:t xml:space="preserve">. Rav Hutner points out that if we take away the vowels of 'Yom Hakhel' it is precisely the same </w:t>
      </w:r>
      <w:hyperlink r:id="rId233" w:history="1">
        <w:r w:rsidR="0007326B" w:rsidRPr="00FE7348">
          <w:rPr>
            <w:rStyle w:val="Hyperlink"/>
          </w:rPr>
          <w:t>letters</w:t>
        </w:r>
      </w:hyperlink>
      <w:r w:rsidR="0007326B" w:rsidRPr="00174981">
        <w:rPr>
          <w:color w:val="FF0000"/>
        </w:rPr>
        <w:t xml:space="preserve"> as 'Yom HaKahal' [the Day of the Congregation] which the Torah repeatedly uses [</w:t>
      </w:r>
      <w:r w:rsidR="00524195" w:rsidRPr="00174981">
        <w:rPr>
          <w:color w:val="FF0000"/>
        </w:rPr>
        <w:t>Devarim</w:t>
      </w:r>
      <w:r w:rsidR="0007326B" w:rsidRPr="00174981">
        <w:rPr>
          <w:color w:val="FF0000"/>
        </w:rPr>
        <w:t xml:space="preserve"> 9:10, 10:4, 18:16] to refer to the the </w:t>
      </w:r>
      <w:hyperlink r:id="rId234" w:history="1">
        <w:r w:rsidR="0007326B" w:rsidRPr="00FE7348">
          <w:rPr>
            <w:rStyle w:val="Hyperlink"/>
          </w:rPr>
          <w:t>standing</w:t>
        </w:r>
      </w:hyperlink>
      <w:r w:rsidR="0007326B" w:rsidRPr="00174981">
        <w:rPr>
          <w:color w:val="FF0000"/>
        </w:rPr>
        <w:t xml:space="preserve"> at Mt. </w:t>
      </w:r>
      <w:hyperlink r:id="rId235" w:history="1">
        <w:r w:rsidR="0007326B" w:rsidRPr="00FE7348">
          <w:rPr>
            <w:rStyle w:val="Hyperlink"/>
          </w:rPr>
          <w:t>Sinai</w:t>
        </w:r>
      </w:hyperlink>
      <w:r w:rsidR="0007326B" w:rsidRPr="00174981">
        <w:rPr>
          <w:color w:val="FF0000"/>
        </w:rPr>
        <w:t>.</w:t>
      </w:r>
      <w:r w:rsidR="00174981" w:rsidRPr="00174981">
        <w:rPr>
          <w:color w:val="FF0000"/>
        </w:rPr>
        <w:t xml:space="preserve"> </w:t>
      </w:r>
    </w:p>
    <w:p w14:paraId="4D336DCF" w14:textId="77777777" w:rsidR="00174981" w:rsidRDefault="00174981" w:rsidP="0007326B">
      <w:pPr>
        <w:rPr>
          <w:color w:val="FF0000"/>
        </w:rPr>
      </w:pPr>
    </w:p>
    <w:p w14:paraId="490881C7" w14:textId="592023F5" w:rsidR="00CB736F" w:rsidRDefault="00CB736F" w:rsidP="00CB736F">
      <w:pPr>
        <w:rPr>
          <w:color w:val="FF0000"/>
        </w:rPr>
      </w:pPr>
      <w:r w:rsidRPr="00CB736F">
        <w:t>At the root of the term "</w:t>
      </w:r>
      <w:r w:rsidRPr="00CB736F">
        <w:rPr>
          <w:bCs/>
          <w:color w:val="000000"/>
        </w:rPr>
        <w:t>Hakhel</w:t>
      </w:r>
      <w:r w:rsidRPr="00CB736F">
        <w:t>" that the Torah employs to describe this</w:t>
      </w:r>
      <w:r>
        <w:t xml:space="preserve"> </w:t>
      </w:r>
      <w:hyperlink r:id="rId236" w:history="1">
        <w:r w:rsidR="00D43EB3" w:rsidRPr="00FE7348">
          <w:rPr>
            <w:rStyle w:val="Hyperlink"/>
          </w:rPr>
          <w:t>mitzva</w:t>
        </w:r>
      </w:hyperlink>
      <w:r w:rsidRPr="00CB736F">
        <w:t xml:space="preserve"> is the word "</w:t>
      </w:r>
      <w:r w:rsidR="008C466D">
        <w:t>k</w:t>
      </w:r>
      <w:r w:rsidRPr="00CB736F">
        <w:t xml:space="preserve">ahal." The word </w:t>
      </w:r>
      <w:r w:rsidR="008C466D">
        <w:t>k</w:t>
      </w:r>
      <w:r w:rsidRPr="00CB736F">
        <w:t xml:space="preserve">ahal is </w:t>
      </w:r>
      <w:hyperlink r:id="rId237" w:history="1">
        <w:r w:rsidRPr="00FE7348">
          <w:rPr>
            <w:rStyle w:val="Hyperlink"/>
          </w:rPr>
          <w:t>one</w:t>
        </w:r>
      </w:hyperlink>
      <w:r w:rsidRPr="00CB736F">
        <w:t xml:space="preserve"> of several words the</w:t>
      </w:r>
      <w:r>
        <w:t xml:space="preserve"> </w:t>
      </w:r>
      <w:r w:rsidRPr="00CB736F">
        <w:t xml:space="preserve">Torah uses when discussing various </w:t>
      </w:r>
      <w:r w:rsidR="008C466D">
        <w:t xml:space="preserve">groupings of the </w:t>
      </w:r>
      <w:hyperlink r:id="rId238" w:history="1">
        <w:r w:rsidR="008C466D" w:rsidRPr="00FE7348">
          <w:rPr>
            <w:rStyle w:val="Hyperlink"/>
          </w:rPr>
          <w:t>Jewish</w:t>
        </w:r>
      </w:hyperlink>
      <w:r w:rsidR="008C466D" w:rsidRPr="001C776F">
        <w:t xml:space="preserve"> people</w:t>
      </w:r>
      <w:r w:rsidR="008C466D">
        <w:t xml:space="preserve">. </w:t>
      </w:r>
      <w:r w:rsidRPr="00CB736F">
        <w:t>The Malbim</w:t>
      </w:r>
      <w:r>
        <w:t xml:space="preserve"> </w:t>
      </w:r>
      <w:r w:rsidRPr="00CB736F">
        <w:t>and Rabbi Samson Raphael Hirsch have inculcated within us the</w:t>
      </w:r>
      <w:r>
        <w:t xml:space="preserve"> </w:t>
      </w:r>
      <w:r w:rsidRPr="00CB736F">
        <w:t xml:space="preserve">view, that there are no synonyms in </w:t>
      </w:r>
      <w:hyperlink r:id="rId239" w:history="1">
        <w:r w:rsidR="00476C0E" w:rsidRPr="00FE7348">
          <w:rPr>
            <w:rStyle w:val="Hyperlink"/>
          </w:rPr>
          <w:t>Hebrew</w:t>
        </w:r>
      </w:hyperlink>
      <w:r w:rsidRPr="00CB736F">
        <w:t>. It is, therefore, axiomatic,</w:t>
      </w:r>
      <w:r>
        <w:t xml:space="preserve"> </w:t>
      </w:r>
      <w:r w:rsidRPr="00CB736F">
        <w:t>that if the Torah chooses to base</w:t>
      </w:r>
      <w:r w:rsidR="008C466D">
        <w:t xml:space="preserve"> the description of this </w:t>
      </w:r>
      <w:hyperlink r:id="rId240" w:history="1">
        <w:r w:rsidR="008C466D" w:rsidRPr="00FE7348">
          <w:rPr>
            <w:rStyle w:val="Hyperlink"/>
          </w:rPr>
          <w:t>mitzva</w:t>
        </w:r>
      </w:hyperlink>
      <w:r w:rsidRPr="00CB736F">
        <w:t xml:space="preserve"> on</w:t>
      </w:r>
      <w:r>
        <w:t xml:space="preserve"> </w:t>
      </w:r>
      <w:r w:rsidRPr="00CB736F">
        <w:t>the word</w:t>
      </w:r>
      <w:r w:rsidR="008C466D">
        <w:t xml:space="preserve"> kahal, that </w:t>
      </w:r>
      <w:r w:rsidR="008C466D" w:rsidRPr="008C466D">
        <w:rPr>
          <w:i/>
          <w:color w:val="FF0000"/>
        </w:rPr>
        <w:t xml:space="preserve">the </w:t>
      </w:r>
      <w:hyperlink r:id="rId241" w:history="1">
        <w:r w:rsidR="008C466D" w:rsidRPr="00FE7348">
          <w:rPr>
            <w:rStyle w:val="Hyperlink"/>
            <w:i/>
          </w:rPr>
          <w:t>mitzva</w:t>
        </w:r>
      </w:hyperlink>
      <w:r w:rsidRPr="008C466D">
        <w:rPr>
          <w:i/>
          <w:color w:val="FF0000"/>
        </w:rPr>
        <w:t xml:space="preserve"> be specifically to recreate a </w:t>
      </w:r>
      <w:r w:rsidR="008C466D" w:rsidRPr="008C466D">
        <w:rPr>
          <w:i/>
          <w:color w:val="FF0000"/>
        </w:rPr>
        <w:t>k</w:t>
      </w:r>
      <w:r w:rsidRPr="008C466D">
        <w:rPr>
          <w:i/>
          <w:color w:val="FF0000"/>
        </w:rPr>
        <w:t>ah</w:t>
      </w:r>
      <w:r w:rsidR="008C466D" w:rsidRPr="008C466D">
        <w:rPr>
          <w:i/>
          <w:color w:val="FF0000"/>
        </w:rPr>
        <w:t>al</w:t>
      </w:r>
      <w:r w:rsidR="008C466D">
        <w:t>.</w:t>
      </w:r>
    </w:p>
    <w:p w14:paraId="6667987E" w14:textId="77777777" w:rsidR="00CB736F" w:rsidRDefault="00CB736F" w:rsidP="0007326B">
      <w:pPr>
        <w:rPr>
          <w:color w:val="FF0000"/>
        </w:rPr>
      </w:pPr>
    </w:p>
    <w:p w14:paraId="2F51F483" w14:textId="7F7A782D" w:rsidR="008C466D" w:rsidRDefault="008C466D" w:rsidP="008C466D">
      <w:pPr>
        <w:rPr>
          <w:color w:val="FF0000"/>
        </w:rPr>
      </w:pPr>
      <w:r w:rsidRPr="008C466D">
        <w:t>In Devarim 4:10</w:t>
      </w:r>
      <w:r>
        <w:t>,</w:t>
      </w:r>
      <w:r w:rsidRPr="008C466D">
        <w:t xml:space="preserve"> Moshe Rabbeinu relates</w:t>
      </w:r>
      <w:r>
        <w:t xml:space="preserve"> </w:t>
      </w:r>
      <w:r w:rsidRPr="008C466D">
        <w:t xml:space="preserve">that </w:t>
      </w:r>
      <w:hyperlink r:id="rId242" w:history="1">
        <w:r w:rsidRPr="00FE7348">
          <w:rPr>
            <w:rStyle w:val="Hyperlink"/>
          </w:rPr>
          <w:t>HaShem</w:t>
        </w:r>
      </w:hyperlink>
      <w:r w:rsidRPr="008C466D">
        <w:t xml:space="preserve"> had commanded him</w:t>
      </w:r>
      <w:r w:rsidR="00826F7D">
        <w:t xml:space="preserve"> to</w:t>
      </w:r>
      <w:r w:rsidRPr="008C466D">
        <w:t xml:space="preserve"> </w:t>
      </w:r>
      <w:hyperlink r:id="rId243" w:history="1">
        <w:r w:rsidRPr="00FE7348">
          <w:rPr>
            <w:rStyle w:val="Hyperlink"/>
          </w:rPr>
          <w:t>gather</w:t>
        </w:r>
      </w:hyperlink>
      <w:r w:rsidRPr="008C466D">
        <w:t xml:space="preserve"> the </w:t>
      </w:r>
      <w:hyperlink r:id="rId244" w:history="1">
        <w:r w:rsidRPr="00FE7348">
          <w:rPr>
            <w:rStyle w:val="Hyperlink"/>
          </w:rPr>
          <w:t>nation</w:t>
        </w:r>
      </w:hyperlink>
      <w:r w:rsidRPr="008C466D">
        <w:t xml:space="preserve"> for</w:t>
      </w:r>
      <w:r>
        <w:t xml:space="preserve"> the giving of the</w:t>
      </w:r>
      <w:r w:rsidR="00303F43">
        <w:t xml:space="preserve"> Torah.</w:t>
      </w:r>
      <w:r w:rsidRPr="008C466D">
        <w:t xml:space="preserve"> In Devarim 9:10, Moshe calls the</w:t>
      </w:r>
      <w:r>
        <w:t xml:space="preserve"> </w:t>
      </w:r>
      <w:r w:rsidRPr="008C466D">
        <w:t xml:space="preserve">day of </w:t>
      </w:r>
      <w:r>
        <w:t>the giving of the</w:t>
      </w:r>
      <w:r w:rsidRPr="008C466D">
        <w:t xml:space="preserve"> Torah: "Yom Ha'Kahal." Obviously, the </w:t>
      </w:r>
      <w:hyperlink r:id="rId245" w:history="1">
        <w:r w:rsidRPr="00FE7348">
          <w:rPr>
            <w:rStyle w:val="Hyperlink"/>
          </w:rPr>
          <w:t>event</w:t>
        </w:r>
      </w:hyperlink>
      <w:r w:rsidRPr="008C466D">
        <w:t xml:space="preserve"> of </w:t>
      </w:r>
      <w:r w:rsidRPr="008C466D">
        <w:rPr>
          <w:bCs/>
          <w:color w:val="000000"/>
        </w:rPr>
        <w:t>Hakhel</w:t>
      </w:r>
      <w:r>
        <w:rPr>
          <w:bCs/>
          <w:color w:val="000000"/>
        </w:rPr>
        <w:t xml:space="preserve"> </w:t>
      </w:r>
      <w:r w:rsidRPr="008C466D">
        <w:t xml:space="preserve">is meant to be a re-enactment of </w:t>
      </w:r>
      <w:r>
        <w:t>the giving of the</w:t>
      </w:r>
      <w:r w:rsidRPr="008C466D">
        <w:t xml:space="preserve"> Torah</w:t>
      </w:r>
      <w:r>
        <w:t>.</w:t>
      </w:r>
    </w:p>
    <w:p w14:paraId="761E1E27" w14:textId="77777777" w:rsidR="008C466D" w:rsidRDefault="008C466D" w:rsidP="008C466D">
      <w:pPr>
        <w:rPr>
          <w:color w:val="FF0000"/>
        </w:rPr>
      </w:pPr>
    </w:p>
    <w:p w14:paraId="7C77B2D4" w14:textId="6657F8AA" w:rsidR="001970E0" w:rsidRPr="00174981" w:rsidRDefault="00174981" w:rsidP="0007326B">
      <w:r w:rsidRPr="00174981">
        <w:t xml:space="preserve">This clearly connect the Hakhel to </w:t>
      </w:r>
      <w:hyperlink r:id="rId246" w:history="1">
        <w:r w:rsidRPr="00FE7348">
          <w:rPr>
            <w:rStyle w:val="Hyperlink"/>
          </w:rPr>
          <w:t>Shavuot</w:t>
        </w:r>
      </w:hyperlink>
      <w:r w:rsidRPr="00174981">
        <w:t>.</w:t>
      </w:r>
      <w:r>
        <w:t xml:space="preserve"> Yet, there is much more to </w:t>
      </w:r>
      <w:hyperlink r:id="rId247" w:history="1">
        <w:r w:rsidRPr="00FE7348">
          <w:rPr>
            <w:rStyle w:val="Hyperlink"/>
          </w:rPr>
          <w:t>connects</w:t>
        </w:r>
      </w:hyperlink>
      <w:r>
        <w:t xml:space="preserve"> these </w:t>
      </w:r>
      <w:hyperlink r:id="rId248" w:history="1">
        <w:r w:rsidRPr="00FE7348">
          <w:rPr>
            <w:rStyle w:val="Hyperlink"/>
          </w:rPr>
          <w:t>two</w:t>
        </w:r>
      </w:hyperlink>
      <w:r>
        <w:t xml:space="preserve"> dates.</w:t>
      </w:r>
    </w:p>
    <w:p w14:paraId="1714682D" w14:textId="77777777" w:rsidR="001970E0" w:rsidRDefault="001970E0" w:rsidP="006F109A">
      <w:pPr>
        <w:rPr>
          <w:color w:val="FF0000"/>
        </w:rPr>
      </w:pPr>
    </w:p>
    <w:p w14:paraId="04ED5540" w14:textId="4F384B8E" w:rsidR="006F109A" w:rsidRPr="00174981" w:rsidRDefault="001970E0" w:rsidP="00174981">
      <w:pPr>
        <w:ind w:left="288" w:right="288"/>
        <w:rPr>
          <w:color w:val="FF0000"/>
        </w:rPr>
      </w:pPr>
      <w:r w:rsidRPr="00174981">
        <w:rPr>
          <w:color w:val="FF0000"/>
        </w:rPr>
        <w:t xml:space="preserve">Rav Hutner says that the essence of the ceremony of Hakhel is supposed to be the reenactment of the </w:t>
      </w:r>
      <w:hyperlink r:id="rId249" w:history="1">
        <w:r w:rsidRPr="00FE7348">
          <w:rPr>
            <w:rStyle w:val="Hyperlink"/>
          </w:rPr>
          <w:t>standing</w:t>
        </w:r>
      </w:hyperlink>
      <w:r w:rsidRPr="00174981">
        <w:rPr>
          <w:color w:val="FF0000"/>
        </w:rPr>
        <w:t xml:space="preserve"> at Mt. </w:t>
      </w:r>
      <w:hyperlink r:id="rId250" w:history="1">
        <w:r w:rsidRPr="00FE7348">
          <w:rPr>
            <w:rStyle w:val="Hyperlink"/>
          </w:rPr>
          <w:t>Sinai</w:t>
        </w:r>
      </w:hyperlink>
      <w:r w:rsidRPr="00174981">
        <w:rPr>
          <w:color w:val="FF0000"/>
        </w:rPr>
        <w:t>. It is the reen</w:t>
      </w:r>
      <w:r w:rsidR="0007326B" w:rsidRPr="00174981">
        <w:rPr>
          <w:color w:val="FF0000"/>
        </w:rPr>
        <w:t xml:space="preserve">actment of the </w:t>
      </w:r>
      <w:r w:rsidR="00826F7D">
        <w:rPr>
          <w:color w:val="FF0000"/>
        </w:rPr>
        <w:t>giving</w:t>
      </w:r>
      <w:r w:rsidRPr="00174981">
        <w:rPr>
          <w:color w:val="FF0000"/>
        </w:rPr>
        <w:t xml:space="preserve"> </w:t>
      </w:r>
      <w:r w:rsidR="00826F7D">
        <w:rPr>
          <w:color w:val="FF0000"/>
        </w:rPr>
        <w:t xml:space="preserve">of </w:t>
      </w:r>
      <w:r w:rsidRPr="00174981">
        <w:rPr>
          <w:color w:val="FF0000"/>
        </w:rPr>
        <w:t xml:space="preserve">the Torah. The Accepting of the Torah is THE seminal </w:t>
      </w:r>
      <w:hyperlink r:id="rId251" w:history="1">
        <w:r w:rsidRPr="00FE7348">
          <w:rPr>
            <w:rStyle w:val="Hyperlink"/>
          </w:rPr>
          <w:t>event</w:t>
        </w:r>
      </w:hyperlink>
      <w:r w:rsidRPr="00174981">
        <w:rPr>
          <w:color w:val="FF0000"/>
        </w:rPr>
        <w:t xml:space="preserve"> in </w:t>
      </w:r>
      <w:hyperlink r:id="rId252" w:history="1">
        <w:r w:rsidRPr="00FE7348">
          <w:rPr>
            <w:rStyle w:val="Hyperlink"/>
          </w:rPr>
          <w:t>Jewish</w:t>
        </w:r>
      </w:hyperlink>
      <w:r w:rsidRPr="00174981">
        <w:rPr>
          <w:color w:val="FF0000"/>
        </w:rPr>
        <w:t xml:space="preserve"> History. We are to reenact </w:t>
      </w:r>
      <w:r w:rsidR="00826F7D">
        <w:rPr>
          <w:color w:val="FF0000"/>
        </w:rPr>
        <w:t>the giving of the Torah</w:t>
      </w:r>
      <w:r w:rsidRPr="00174981">
        <w:rPr>
          <w:color w:val="FF0000"/>
        </w:rPr>
        <w:t xml:space="preserve"> every </w:t>
      </w:r>
      <w:hyperlink r:id="rId253" w:history="1">
        <w:r w:rsidRPr="00FE7348">
          <w:rPr>
            <w:rStyle w:val="Hyperlink"/>
          </w:rPr>
          <w:t>seven</w:t>
        </w:r>
      </w:hyperlink>
      <w:r w:rsidRPr="00174981">
        <w:rPr>
          <w:color w:val="FF0000"/>
        </w:rPr>
        <w:t xml:space="preserve"> years in order to impress upon the people the importance of what Torah means to the </w:t>
      </w:r>
      <w:hyperlink r:id="rId254" w:history="1">
        <w:r w:rsidRPr="00FE7348">
          <w:rPr>
            <w:rStyle w:val="Hyperlink"/>
          </w:rPr>
          <w:t>Jewish</w:t>
        </w:r>
      </w:hyperlink>
      <w:r w:rsidRPr="00174981">
        <w:rPr>
          <w:color w:val="FF0000"/>
        </w:rPr>
        <w:t xml:space="preserve"> People. We want the people to feel as though they have experienced another </w:t>
      </w:r>
      <w:r w:rsidR="00826F7D">
        <w:rPr>
          <w:color w:val="FF0000"/>
        </w:rPr>
        <w:t>“giving of the Torah”</w:t>
      </w:r>
      <w:r w:rsidRPr="00174981">
        <w:rPr>
          <w:color w:val="FF0000"/>
        </w:rPr>
        <w:t>.</w:t>
      </w:r>
    </w:p>
    <w:p w14:paraId="1FEC35FE" w14:textId="77777777" w:rsidR="00440A47" w:rsidRDefault="00440A47" w:rsidP="001970E0">
      <w:pPr>
        <w:rPr>
          <w:color w:val="FF0000"/>
        </w:rPr>
      </w:pPr>
    </w:p>
    <w:p w14:paraId="43E01E86" w14:textId="603BC76C" w:rsidR="001B0677" w:rsidRDefault="00440A47" w:rsidP="00440A47">
      <w:r w:rsidRPr="00440A47">
        <w:t xml:space="preserve">An even more ambitious attempt to relate the content of the </w:t>
      </w:r>
      <w:r w:rsidRPr="00AD7700">
        <w:rPr>
          <w:bCs/>
          <w:iCs/>
          <w:color w:val="000000"/>
        </w:rPr>
        <w:t>hakhel</w:t>
      </w:r>
      <w:r w:rsidRPr="00440A47">
        <w:rPr>
          <w:i/>
          <w:iCs/>
        </w:rPr>
        <w:t xml:space="preserve"> </w:t>
      </w:r>
      <w:r w:rsidRPr="00440A47">
        <w:t xml:space="preserve">reading to the </w:t>
      </w:r>
      <w:hyperlink r:id="rId255" w:history="1">
        <w:r w:rsidR="00826F7D" w:rsidRPr="00FE7348">
          <w:rPr>
            <w:rStyle w:val="Hyperlink"/>
          </w:rPr>
          <w:t>standing</w:t>
        </w:r>
      </w:hyperlink>
      <w:r w:rsidR="00826F7D" w:rsidRPr="00826F7D">
        <w:t xml:space="preserve"> at Mt. </w:t>
      </w:r>
      <w:hyperlink r:id="rId256" w:history="1">
        <w:r w:rsidR="00826F7D" w:rsidRPr="00FE7348">
          <w:rPr>
            <w:rStyle w:val="Hyperlink"/>
          </w:rPr>
          <w:t>Sinai</w:t>
        </w:r>
      </w:hyperlink>
      <w:r w:rsidR="00826F7D" w:rsidRPr="00440A47">
        <w:t xml:space="preserve"> </w:t>
      </w:r>
      <w:r w:rsidRPr="00440A47">
        <w:t>theme is undertaken by Menachem Kasdan, in an article on this topic in the journal</w:t>
      </w:r>
      <w:r>
        <w:t xml:space="preserve"> </w:t>
      </w:r>
      <w:r w:rsidRPr="00AD7700">
        <w:rPr>
          <w:iCs/>
        </w:rPr>
        <w:t>Gesher</w:t>
      </w:r>
      <w:r w:rsidR="00314958">
        <w:rPr>
          <w:rStyle w:val="FootnoteReference"/>
          <w:i/>
          <w:iCs/>
        </w:rPr>
        <w:footnoteReference w:id="6"/>
      </w:r>
      <w:r w:rsidRPr="00440A47">
        <w:t>, where he detects a parallel between this reading and the process</w:t>
      </w:r>
      <w:r>
        <w:t xml:space="preserve"> </w:t>
      </w:r>
      <w:r w:rsidRPr="00440A47">
        <w:t xml:space="preserve">of conversion. In the </w:t>
      </w:r>
      <w:r w:rsidR="00524195" w:rsidRPr="00440A47">
        <w:t>Hilchot</w:t>
      </w:r>
      <w:r w:rsidRPr="00440A47">
        <w:t xml:space="preserve"> Isurei Bi’a section of </w:t>
      </w:r>
      <w:r w:rsidRPr="00AD7700">
        <w:rPr>
          <w:iCs/>
        </w:rPr>
        <w:t>Mishneh Torah</w:t>
      </w:r>
      <w:r w:rsidR="00826F7D">
        <w:rPr>
          <w:rStyle w:val="FootnoteReference"/>
          <w:iCs/>
        </w:rPr>
        <w:footnoteReference w:id="7"/>
      </w:r>
      <w:r w:rsidRPr="00440A47">
        <w:t>,</w:t>
      </w:r>
      <w:r>
        <w:t xml:space="preserve"> </w:t>
      </w:r>
      <w:r w:rsidRPr="00440A47">
        <w:t xml:space="preserve">Maimonides outlines the procedure for dealing with a prospective </w:t>
      </w:r>
      <w:hyperlink r:id="rId257" w:history="1">
        <w:r w:rsidRPr="00FE7348">
          <w:rPr>
            <w:rStyle w:val="Hyperlink"/>
          </w:rPr>
          <w:t>convert</w:t>
        </w:r>
      </w:hyperlink>
      <w:r w:rsidRPr="00440A47">
        <w:t xml:space="preserve">. He writes that the </w:t>
      </w:r>
      <w:hyperlink r:id="rId258" w:history="1">
        <w:r w:rsidRPr="00FE7348">
          <w:rPr>
            <w:rStyle w:val="Hyperlink"/>
          </w:rPr>
          <w:t>Jewish</w:t>
        </w:r>
      </w:hyperlink>
      <w:r>
        <w:t xml:space="preserve"> </w:t>
      </w:r>
      <w:r w:rsidRPr="00440A47">
        <w:t xml:space="preserve">court </w:t>
      </w:r>
      <w:hyperlink r:id="rId259" w:history="1">
        <w:r w:rsidRPr="00FE7348">
          <w:rPr>
            <w:rStyle w:val="Hyperlink"/>
          </w:rPr>
          <w:t>first</w:t>
        </w:r>
      </w:hyperlink>
      <w:r w:rsidRPr="00440A47">
        <w:t xml:space="preserve"> attempts dissuading the </w:t>
      </w:r>
      <w:hyperlink r:id="rId260" w:history="1">
        <w:r w:rsidR="00314958" w:rsidRPr="00FE7348">
          <w:rPr>
            <w:rStyle w:val="Hyperlink"/>
          </w:rPr>
          <w:t>G</w:t>
        </w:r>
        <w:r w:rsidRPr="00FE7348">
          <w:rPr>
            <w:rStyle w:val="Hyperlink"/>
          </w:rPr>
          <w:t>entile</w:t>
        </w:r>
      </w:hyperlink>
      <w:r w:rsidRPr="00440A47">
        <w:t>, describing to him the persecution historically suffered by</w:t>
      </w:r>
      <w:r>
        <w:t xml:space="preserve"> </w:t>
      </w:r>
      <w:r w:rsidRPr="00440A47">
        <w:t xml:space="preserve">the </w:t>
      </w:r>
      <w:hyperlink r:id="rId261" w:history="1">
        <w:r w:rsidRPr="00FE7348">
          <w:rPr>
            <w:rStyle w:val="Hyperlink"/>
          </w:rPr>
          <w:t>Jewish</w:t>
        </w:r>
      </w:hyperlink>
      <w:r w:rsidRPr="00440A47">
        <w:t xml:space="preserve"> people, and the hostility and discrimination with which it is often been treated by other</w:t>
      </w:r>
      <w:r>
        <w:t xml:space="preserve"> </w:t>
      </w:r>
      <w:hyperlink r:id="rId262" w:history="1">
        <w:r w:rsidRPr="00FE7348">
          <w:rPr>
            <w:rStyle w:val="Hyperlink"/>
          </w:rPr>
          <w:t>nations</w:t>
        </w:r>
      </w:hyperlink>
      <w:r w:rsidRPr="00440A47">
        <w:t xml:space="preserve">. If the prospective </w:t>
      </w:r>
      <w:hyperlink r:id="rId263" w:history="1">
        <w:r w:rsidRPr="00FE7348">
          <w:rPr>
            <w:rStyle w:val="Hyperlink"/>
          </w:rPr>
          <w:t>convert</w:t>
        </w:r>
      </w:hyperlink>
      <w:r w:rsidRPr="00440A47">
        <w:t xml:space="preserve"> persists, he is informed of the basic tenets of the </w:t>
      </w:r>
      <w:hyperlink r:id="rId264" w:history="1">
        <w:r w:rsidRPr="00FE7348">
          <w:rPr>
            <w:rStyle w:val="Hyperlink"/>
          </w:rPr>
          <w:t>Jewish</w:t>
        </w:r>
      </w:hyperlink>
      <w:r w:rsidRPr="00440A47">
        <w:t xml:space="preserve"> faith,</w:t>
      </w:r>
      <w:r>
        <w:t xml:space="preserve"> </w:t>
      </w:r>
      <w:r w:rsidRPr="00440A47">
        <w:t xml:space="preserve">particularly the </w:t>
      </w:r>
      <w:hyperlink r:id="rId265" w:history="1">
        <w:r w:rsidRPr="00FE7348">
          <w:rPr>
            <w:rStyle w:val="Hyperlink"/>
          </w:rPr>
          <w:t>oneness</w:t>
        </w:r>
      </w:hyperlink>
      <w:r w:rsidRPr="00440A47">
        <w:t xml:space="preserve"> of </w:t>
      </w:r>
      <w:hyperlink r:id="rId266" w:history="1">
        <w:r w:rsidR="00303F43" w:rsidRPr="00FE7348">
          <w:rPr>
            <w:rStyle w:val="Hyperlink"/>
          </w:rPr>
          <w:t>HaShem</w:t>
        </w:r>
      </w:hyperlink>
      <w:r w:rsidRPr="00440A47">
        <w:t xml:space="preserve"> and the absolute rejection of pagan beliefs. From there the court</w:t>
      </w:r>
      <w:r>
        <w:t xml:space="preserve"> </w:t>
      </w:r>
      <w:r w:rsidRPr="00440A47">
        <w:t xml:space="preserve">proceeds to present the </w:t>
      </w:r>
      <w:hyperlink r:id="rId267" w:history="1">
        <w:r w:rsidR="00314958" w:rsidRPr="00FE7348">
          <w:rPr>
            <w:rStyle w:val="Hyperlink"/>
          </w:rPr>
          <w:t>G</w:t>
        </w:r>
        <w:r w:rsidRPr="00FE7348">
          <w:rPr>
            <w:rStyle w:val="Hyperlink"/>
          </w:rPr>
          <w:t>entile</w:t>
        </w:r>
      </w:hyperlink>
      <w:r w:rsidRPr="00440A47">
        <w:t xml:space="preserve"> a sampling of </w:t>
      </w:r>
      <w:hyperlink r:id="rId268" w:history="1">
        <w:r w:rsidRPr="00FE7348">
          <w:rPr>
            <w:rStyle w:val="Hyperlink"/>
          </w:rPr>
          <w:t>Jewish</w:t>
        </w:r>
      </w:hyperlink>
      <w:r w:rsidRPr="001C776F">
        <w:t xml:space="preserve"> </w:t>
      </w:r>
      <w:hyperlink r:id="rId269" w:history="1">
        <w:r w:rsidRPr="00FE7348">
          <w:rPr>
            <w:rStyle w:val="Hyperlink"/>
          </w:rPr>
          <w:t>law</w:t>
        </w:r>
      </w:hyperlink>
      <w:r w:rsidRPr="00440A47">
        <w:t>, particularly agricultural obligations, such</w:t>
      </w:r>
      <w:r>
        <w:t xml:space="preserve"> </w:t>
      </w:r>
      <w:r w:rsidRPr="00440A47">
        <w:t xml:space="preserve">as the required tithes and gifts to the poor. Finally, he is </w:t>
      </w:r>
      <w:r w:rsidR="00B054B1">
        <w:t xml:space="preserve">to </w:t>
      </w:r>
      <w:r w:rsidRPr="00440A47">
        <w:t xml:space="preserve">read </w:t>
      </w:r>
      <w:r w:rsidR="00B054B1">
        <w:t xml:space="preserve">the </w:t>
      </w:r>
      <w:r w:rsidRPr="00440A47">
        <w:t>section to</w:t>
      </w:r>
      <w:r>
        <w:t xml:space="preserve"> </w:t>
      </w:r>
      <w:r w:rsidRPr="00440A47">
        <w:t>which we referred earlier, in which Moshe promises blessing should the people obey the Torah, and</w:t>
      </w:r>
      <w:r>
        <w:t xml:space="preserve"> </w:t>
      </w:r>
      <w:r w:rsidRPr="00440A47">
        <w:t>calamity should they neglect their religious duties.</w:t>
      </w:r>
      <w:r>
        <w:t xml:space="preserve"> </w:t>
      </w:r>
    </w:p>
    <w:p w14:paraId="07FFDEF0" w14:textId="77777777" w:rsidR="001B0677" w:rsidRDefault="001B0677" w:rsidP="00440A47"/>
    <w:p w14:paraId="7E185202" w14:textId="0EC87CBE" w:rsidR="00440A47" w:rsidRDefault="00440A47" w:rsidP="00440A47">
      <w:r w:rsidRPr="00440A47">
        <w:t xml:space="preserve">A careful look at the sections read at </w:t>
      </w:r>
      <w:r w:rsidRPr="00440A47">
        <w:rPr>
          <w:bCs/>
          <w:i/>
          <w:iCs/>
          <w:color w:val="000000"/>
        </w:rPr>
        <w:t>hakhel</w:t>
      </w:r>
      <w:r w:rsidR="00314958">
        <w:t>, as outlined by Maimonides</w:t>
      </w:r>
      <w:r w:rsidR="00314958">
        <w:rPr>
          <w:rStyle w:val="FootnoteReference"/>
        </w:rPr>
        <w:footnoteReference w:id="8"/>
      </w:r>
      <w:r w:rsidRPr="00440A47">
        <w:t>,</w:t>
      </w:r>
      <w:r>
        <w:t xml:space="preserve"> </w:t>
      </w:r>
      <w:r w:rsidRPr="00440A47">
        <w:t>reveals a general correspondence between these sections and the court’s response to a prospective</w:t>
      </w:r>
      <w:r>
        <w:t xml:space="preserve"> </w:t>
      </w:r>
      <w:r w:rsidRPr="00440A47">
        <w:t xml:space="preserve">proselyte. The </w:t>
      </w:r>
      <w:r w:rsidRPr="00314958">
        <w:rPr>
          <w:bCs/>
          <w:iCs/>
          <w:color w:val="000000"/>
        </w:rPr>
        <w:t>hakhel</w:t>
      </w:r>
      <w:r w:rsidRPr="00440A47">
        <w:rPr>
          <w:i/>
          <w:iCs/>
        </w:rPr>
        <w:t xml:space="preserve"> </w:t>
      </w:r>
      <w:r w:rsidRPr="00440A47">
        <w:t xml:space="preserve">reading begins with the opening chapters of the Book of </w:t>
      </w:r>
      <w:r w:rsidRPr="00440A47">
        <w:rPr>
          <w:bCs/>
          <w:color w:val="000000"/>
        </w:rPr>
        <w:t>Devarim</w:t>
      </w:r>
      <w:r w:rsidRPr="00440A47">
        <w:t>, which tell</w:t>
      </w:r>
      <w:r>
        <w:t xml:space="preserve"> </w:t>
      </w:r>
      <w:r w:rsidRPr="00440A47">
        <w:t xml:space="preserve">of some of </w:t>
      </w:r>
      <w:r w:rsidRPr="001C776F">
        <w:rPr>
          <w:iCs/>
        </w:rPr>
        <w:t>Benei Yisrael</w:t>
      </w:r>
      <w:r w:rsidRPr="001C776F">
        <w:t>’s</w:t>
      </w:r>
      <w:r w:rsidRPr="00440A47">
        <w:t xml:space="preserve"> experiences during their travels in the wilderness. Strong emphasis is</w:t>
      </w:r>
      <w:r>
        <w:t xml:space="preserve"> </w:t>
      </w:r>
      <w:r w:rsidRPr="00440A47">
        <w:t xml:space="preserve">placed in these chapters on the hostility displayed towards them by the </w:t>
      </w:r>
      <w:hyperlink r:id="rId270" w:history="1">
        <w:r w:rsidRPr="00FE7348">
          <w:rPr>
            <w:rStyle w:val="Hyperlink"/>
          </w:rPr>
          <w:t>nations</w:t>
        </w:r>
      </w:hyperlink>
      <w:r w:rsidRPr="00440A47">
        <w:t xml:space="preserve"> they encountered</w:t>
      </w:r>
      <w:r w:rsidR="00303F43">
        <w:t>,</w:t>
      </w:r>
      <w:r w:rsidRPr="00440A47">
        <w:t xml:space="preserve"> </w:t>
      </w:r>
      <w:r>
        <w:t xml:space="preserve"> </w:t>
      </w:r>
      <w:hyperlink r:id="rId271" w:history="1">
        <w:r w:rsidRPr="00FE7348">
          <w:rPr>
            <w:rStyle w:val="Hyperlink"/>
          </w:rPr>
          <w:t>Amalek</w:t>
        </w:r>
      </w:hyperlink>
      <w:r w:rsidRPr="00440A47">
        <w:t xml:space="preserve">, </w:t>
      </w:r>
      <w:hyperlink r:id="rId272" w:history="1">
        <w:r w:rsidRPr="00FE7348">
          <w:rPr>
            <w:rStyle w:val="Hyperlink"/>
          </w:rPr>
          <w:t>Edom</w:t>
        </w:r>
      </w:hyperlink>
      <w:r w:rsidRPr="00440A47">
        <w:t>, the Emorites, and the empire of Bashan. These chapters thus perhaps correspond to</w:t>
      </w:r>
      <w:r>
        <w:t xml:space="preserve"> </w:t>
      </w:r>
      <w:r w:rsidRPr="00440A47">
        <w:t xml:space="preserve">the court’s warning to the prospective </w:t>
      </w:r>
      <w:hyperlink r:id="rId273" w:history="1">
        <w:r w:rsidRPr="00FE7348">
          <w:rPr>
            <w:rStyle w:val="Hyperlink"/>
          </w:rPr>
          <w:t>convert</w:t>
        </w:r>
      </w:hyperlink>
      <w:r w:rsidRPr="00440A47">
        <w:t xml:space="preserve"> of the animosity historically suffered by the </w:t>
      </w:r>
      <w:hyperlink r:id="rId274" w:history="1">
        <w:r w:rsidRPr="00FE7348">
          <w:rPr>
            <w:rStyle w:val="Hyperlink"/>
          </w:rPr>
          <w:t>Jewish</w:t>
        </w:r>
      </w:hyperlink>
      <w:r>
        <w:t xml:space="preserve"> </w:t>
      </w:r>
      <w:r w:rsidRPr="00440A47">
        <w:t xml:space="preserve">people. The next sections read at </w:t>
      </w:r>
      <w:r w:rsidRPr="00314958">
        <w:rPr>
          <w:bCs/>
          <w:iCs/>
          <w:color w:val="000000"/>
        </w:rPr>
        <w:t>hakhel</w:t>
      </w:r>
      <w:r w:rsidRPr="00440A47">
        <w:rPr>
          <w:i/>
          <w:iCs/>
        </w:rPr>
        <w:t xml:space="preserve"> </w:t>
      </w:r>
      <w:r w:rsidRPr="00440A47">
        <w:t xml:space="preserve">are the </w:t>
      </w:r>
      <w:hyperlink r:id="rId275" w:history="1">
        <w:r w:rsidRPr="00FE7348">
          <w:rPr>
            <w:rStyle w:val="Hyperlink"/>
          </w:rPr>
          <w:t>first</w:t>
        </w:r>
      </w:hyperlink>
      <w:r w:rsidRPr="00440A47">
        <w:t xml:space="preserve"> </w:t>
      </w:r>
      <w:hyperlink r:id="rId276" w:history="1">
        <w:r w:rsidRPr="00FE7348">
          <w:rPr>
            <w:rStyle w:val="Hyperlink"/>
          </w:rPr>
          <w:t>two</w:t>
        </w:r>
      </w:hyperlink>
      <w:r w:rsidRPr="00440A47">
        <w:t xml:space="preserve"> chapters of the </w:t>
      </w:r>
      <w:hyperlink r:id="rId277" w:history="1">
        <w:r w:rsidR="00524195" w:rsidRPr="00FE7348">
          <w:rPr>
            <w:rStyle w:val="Hyperlink"/>
            <w:bCs/>
            <w:iCs/>
          </w:rPr>
          <w:t>Shema</w:t>
        </w:r>
      </w:hyperlink>
      <w:r w:rsidRPr="00440A47">
        <w:rPr>
          <w:i/>
          <w:iCs/>
        </w:rPr>
        <w:t xml:space="preserve"> </w:t>
      </w:r>
      <w:r w:rsidRPr="00440A47">
        <w:t>service, which, of</w:t>
      </w:r>
      <w:r>
        <w:t xml:space="preserve"> </w:t>
      </w:r>
      <w:r w:rsidRPr="00440A47">
        <w:t xml:space="preserve">course, deal with the fundamental </w:t>
      </w:r>
      <w:hyperlink r:id="rId278" w:history="1">
        <w:r w:rsidRPr="00FE7348">
          <w:rPr>
            <w:rStyle w:val="Hyperlink"/>
          </w:rPr>
          <w:t>Jewish</w:t>
        </w:r>
      </w:hyperlink>
      <w:r w:rsidRPr="00440A47">
        <w:t xml:space="preserve"> belief of </w:t>
      </w:r>
      <w:hyperlink r:id="rId279" w:history="1">
        <w:r w:rsidR="00DE3E72" w:rsidRPr="00FE7348">
          <w:rPr>
            <w:rStyle w:val="Hyperlink"/>
          </w:rPr>
          <w:t>HaShem</w:t>
        </w:r>
      </w:hyperlink>
      <w:r w:rsidRPr="00440A47">
        <w:t xml:space="preserve">’s </w:t>
      </w:r>
      <w:hyperlink r:id="rId280" w:history="1">
        <w:r w:rsidRPr="00FE7348">
          <w:rPr>
            <w:rStyle w:val="Hyperlink"/>
          </w:rPr>
          <w:t>oneness</w:t>
        </w:r>
      </w:hyperlink>
      <w:r w:rsidRPr="00440A47">
        <w:t xml:space="preserve"> and the disastrous </w:t>
      </w:r>
      <w:hyperlink r:id="rId281" w:history="1">
        <w:r w:rsidRPr="00FE7348">
          <w:rPr>
            <w:rStyle w:val="Hyperlink"/>
          </w:rPr>
          <w:t>consequences</w:t>
        </w:r>
      </w:hyperlink>
      <w:r w:rsidRPr="00440A47">
        <w:t xml:space="preserve"> of</w:t>
      </w:r>
      <w:r>
        <w:t xml:space="preserve"> </w:t>
      </w:r>
      <w:hyperlink r:id="rId282" w:history="1">
        <w:r w:rsidRPr="00FE7348">
          <w:rPr>
            <w:rStyle w:val="Hyperlink"/>
          </w:rPr>
          <w:t>idolatry</w:t>
        </w:r>
      </w:hyperlink>
      <w:r w:rsidRPr="00440A47">
        <w:t>. From there the king skips to the section of “</w:t>
      </w:r>
      <w:r w:rsidRPr="00314958">
        <w:rPr>
          <w:iCs/>
        </w:rPr>
        <w:t>Aser Te’aser</w:t>
      </w:r>
      <w:r w:rsidRPr="00440A47">
        <w:t xml:space="preserve">,” which begins with the </w:t>
      </w:r>
      <w:hyperlink r:id="rId283" w:history="1">
        <w:r w:rsidRPr="00FE7348">
          <w:rPr>
            <w:rStyle w:val="Hyperlink"/>
          </w:rPr>
          <w:t>laws</w:t>
        </w:r>
      </w:hyperlink>
      <w:r w:rsidRPr="00440A47">
        <w:t xml:space="preserve"> of</w:t>
      </w:r>
      <w:r>
        <w:t xml:space="preserve"> </w:t>
      </w:r>
      <w:r w:rsidRPr="00440A47">
        <w:t>tithing and kind treatment to the underprivileged. The king continues with the next several chapters,</w:t>
      </w:r>
      <w:r>
        <w:t xml:space="preserve"> </w:t>
      </w:r>
      <w:r w:rsidRPr="00440A47">
        <w:t xml:space="preserve">which introduces numerous </w:t>
      </w:r>
      <w:hyperlink r:id="rId284" w:history="1">
        <w:r w:rsidRPr="00FE7348">
          <w:rPr>
            <w:rStyle w:val="Hyperlink"/>
            <w:iCs/>
          </w:rPr>
          <w:t>mitzvot</w:t>
        </w:r>
      </w:hyperlink>
      <w:r w:rsidRPr="00440A47">
        <w:rPr>
          <w:i/>
          <w:iCs/>
        </w:rPr>
        <w:t xml:space="preserve"> </w:t>
      </w:r>
      <w:r w:rsidRPr="00440A47">
        <w:t xml:space="preserve">from across the spectrum of </w:t>
      </w:r>
      <w:hyperlink r:id="rId285" w:history="1">
        <w:r w:rsidR="00524195" w:rsidRPr="00FE7348">
          <w:rPr>
            <w:rStyle w:val="Hyperlink"/>
          </w:rPr>
          <w:t>Halacha</w:t>
        </w:r>
      </w:hyperlink>
      <w:r w:rsidRPr="00440A47">
        <w:t>, and concludes with the</w:t>
      </w:r>
      <w:r>
        <w:t xml:space="preserve"> </w:t>
      </w:r>
      <w:r w:rsidRPr="00440A47">
        <w:t xml:space="preserve">section of </w:t>
      </w:r>
      <w:r w:rsidR="00B054B1" w:rsidRPr="00B054B1">
        <w:t>the blessings and curses that Moshe promises will befall the</w:t>
      </w:r>
      <w:r w:rsidR="00B054B1">
        <w:t xml:space="preserve"> </w:t>
      </w:r>
      <w:r w:rsidR="00B054B1" w:rsidRPr="00B054B1">
        <w:t xml:space="preserve">people as a result of their obedience or betrayal, respectively. </w:t>
      </w:r>
    </w:p>
    <w:p w14:paraId="060F191B" w14:textId="77777777" w:rsidR="00440A47" w:rsidRDefault="00440A47" w:rsidP="00440A47"/>
    <w:p w14:paraId="0C42D663" w14:textId="24E02936" w:rsidR="00440A47" w:rsidRPr="00440A47" w:rsidRDefault="00440A47" w:rsidP="00440A47">
      <w:r w:rsidRPr="00440A47">
        <w:t xml:space="preserve">Quite possibly, then, the </w:t>
      </w:r>
      <w:r w:rsidRPr="00314958">
        <w:rPr>
          <w:bCs/>
          <w:iCs/>
          <w:color w:val="000000"/>
        </w:rPr>
        <w:t>hakhel</w:t>
      </w:r>
      <w:r w:rsidRPr="00440A47">
        <w:rPr>
          <w:i/>
          <w:iCs/>
        </w:rPr>
        <w:t xml:space="preserve"> </w:t>
      </w:r>
      <w:r w:rsidRPr="00440A47">
        <w:t>reading reflects this ceremony’s role as a formal reentry into</w:t>
      </w:r>
      <w:r>
        <w:t xml:space="preserve"> </w:t>
      </w:r>
      <w:r w:rsidRPr="00440A47">
        <w:t xml:space="preserve">the </w:t>
      </w:r>
      <w:hyperlink r:id="rId286" w:history="1">
        <w:r w:rsidRPr="00FE7348">
          <w:rPr>
            <w:rStyle w:val="Hyperlink"/>
          </w:rPr>
          <w:t>covenant</w:t>
        </w:r>
      </w:hyperlink>
      <w:r w:rsidRPr="00440A47">
        <w:t xml:space="preserve"> with the Almighty. As Maimonides writes a chapter earlier in </w:t>
      </w:r>
      <w:r w:rsidR="00524195" w:rsidRPr="00440A47">
        <w:t>Hilchot</w:t>
      </w:r>
      <w:r w:rsidRPr="00440A47">
        <w:t xml:space="preserve"> Isurei Bi’a, the</w:t>
      </w:r>
      <w:r>
        <w:t xml:space="preserve"> </w:t>
      </w:r>
      <w:r w:rsidRPr="00440A47">
        <w:t xml:space="preserve">conversion process is modeled after the process underwent by </w:t>
      </w:r>
      <w:r w:rsidRPr="00314958">
        <w:rPr>
          <w:iCs/>
        </w:rPr>
        <w:t>Benei Yisrael</w:t>
      </w:r>
      <w:r w:rsidRPr="00440A47">
        <w:rPr>
          <w:i/>
          <w:iCs/>
        </w:rPr>
        <w:t xml:space="preserve"> </w:t>
      </w:r>
      <w:r w:rsidRPr="00440A47">
        <w:t xml:space="preserve">at the </w:t>
      </w:r>
      <w:hyperlink r:id="rId287" w:history="1">
        <w:r w:rsidRPr="00FE7348">
          <w:rPr>
            <w:rStyle w:val="Hyperlink"/>
          </w:rPr>
          <w:t>time</w:t>
        </w:r>
      </w:hyperlink>
      <w:r w:rsidRPr="00440A47">
        <w:t xml:space="preserve"> of the</w:t>
      </w:r>
      <w:r>
        <w:t xml:space="preserve"> </w:t>
      </w:r>
      <w:hyperlink r:id="rId288" w:history="1">
        <w:r w:rsidRPr="00FE7348">
          <w:rPr>
            <w:rStyle w:val="Hyperlink"/>
          </w:rPr>
          <w:t>Exodus</w:t>
        </w:r>
      </w:hyperlink>
      <w:r w:rsidRPr="001C776F">
        <w:t xml:space="preserve"> </w:t>
      </w:r>
      <w:hyperlink r:id="rId289" w:history="1">
        <w:r w:rsidRPr="00FE7348">
          <w:rPr>
            <w:rStyle w:val="Hyperlink"/>
          </w:rPr>
          <w:t>from Egypt</w:t>
        </w:r>
      </w:hyperlink>
      <w:r w:rsidRPr="00440A47">
        <w:t xml:space="preserve"> and at </w:t>
      </w:r>
      <w:hyperlink r:id="rId290" w:history="1">
        <w:r w:rsidRPr="00FE7348">
          <w:rPr>
            <w:rStyle w:val="Hyperlink"/>
          </w:rPr>
          <w:t>Sinai</w:t>
        </w:r>
      </w:hyperlink>
      <w:r w:rsidRPr="00440A47">
        <w:t xml:space="preserve">. A proselyte enters the </w:t>
      </w:r>
      <w:hyperlink r:id="rId291" w:history="1">
        <w:r w:rsidRPr="00FE7348">
          <w:rPr>
            <w:rStyle w:val="Hyperlink"/>
          </w:rPr>
          <w:t>covenant</w:t>
        </w:r>
      </w:hyperlink>
      <w:r w:rsidRPr="00440A47">
        <w:t xml:space="preserve"> through a procedure similar to the</w:t>
      </w:r>
      <w:r>
        <w:t xml:space="preserve"> </w:t>
      </w:r>
      <w:r w:rsidRPr="00440A47">
        <w:t xml:space="preserve">process required when that </w:t>
      </w:r>
      <w:hyperlink r:id="rId292" w:history="1">
        <w:r w:rsidRPr="00FE7348">
          <w:rPr>
            <w:rStyle w:val="Hyperlink"/>
          </w:rPr>
          <w:t>covenant</w:t>
        </w:r>
      </w:hyperlink>
      <w:r w:rsidRPr="00440A47">
        <w:t xml:space="preserve"> was established initially. At </w:t>
      </w:r>
      <w:r w:rsidRPr="00AD7700">
        <w:rPr>
          <w:bCs/>
          <w:iCs/>
          <w:color w:val="000000"/>
        </w:rPr>
        <w:t>hakhel</w:t>
      </w:r>
      <w:r w:rsidRPr="00440A47">
        <w:t xml:space="preserve">, we reenact </w:t>
      </w:r>
      <w:r w:rsidR="00826F7D">
        <w:t xml:space="preserve">the </w:t>
      </w:r>
      <w:hyperlink r:id="rId293" w:history="1">
        <w:r w:rsidR="00826F7D" w:rsidRPr="00FE7348">
          <w:rPr>
            <w:rStyle w:val="Hyperlink"/>
          </w:rPr>
          <w:t>standing</w:t>
        </w:r>
      </w:hyperlink>
      <w:r w:rsidR="00826F7D" w:rsidRPr="00826F7D">
        <w:t xml:space="preserve"> at Mt. </w:t>
      </w:r>
      <w:hyperlink r:id="rId294" w:history="1">
        <w:r w:rsidR="00826F7D" w:rsidRPr="00FE7348">
          <w:rPr>
            <w:rStyle w:val="Hyperlink"/>
          </w:rPr>
          <w:t>Sinai</w:t>
        </w:r>
      </w:hyperlink>
      <w:r w:rsidR="00826F7D" w:rsidRPr="00440A47">
        <w:t xml:space="preserve"> </w:t>
      </w:r>
      <w:r w:rsidRPr="00440A47">
        <w:t>in order to “</w:t>
      </w:r>
      <w:hyperlink r:id="rId295" w:history="1">
        <w:r w:rsidRPr="00FE7348">
          <w:rPr>
            <w:rStyle w:val="Hyperlink"/>
          </w:rPr>
          <w:t>convert</w:t>
        </w:r>
      </w:hyperlink>
      <w:r w:rsidRPr="00440A47">
        <w:t>”</w:t>
      </w:r>
      <w:r w:rsidR="00DE3E72">
        <w:t>,</w:t>
      </w:r>
      <w:r w:rsidRPr="00440A47">
        <w:t xml:space="preserve"> to reaffirm and renew our commitment to the </w:t>
      </w:r>
      <w:hyperlink r:id="rId296" w:history="1">
        <w:r w:rsidRPr="00FE7348">
          <w:rPr>
            <w:rStyle w:val="Hyperlink"/>
          </w:rPr>
          <w:t>covenant</w:t>
        </w:r>
      </w:hyperlink>
      <w:r w:rsidRPr="00440A47">
        <w:t xml:space="preserve"> with </w:t>
      </w:r>
      <w:hyperlink r:id="rId297" w:history="1">
        <w:r w:rsidR="00DE3E72" w:rsidRPr="00FE7348">
          <w:rPr>
            <w:rStyle w:val="Hyperlink"/>
          </w:rPr>
          <w:t>HaShem</w:t>
        </w:r>
      </w:hyperlink>
      <w:r w:rsidRPr="00440A47">
        <w:t>. The</w:t>
      </w:r>
      <w:r>
        <w:t xml:space="preserve"> </w:t>
      </w:r>
      <w:r w:rsidRPr="00440A47">
        <w:t xml:space="preserve">king’s reading of selected portions of the Book of </w:t>
      </w:r>
      <w:r w:rsidRPr="00440A47">
        <w:rPr>
          <w:bCs/>
          <w:color w:val="000000"/>
        </w:rPr>
        <w:t>Devarim</w:t>
      </w:r>
      <w:r w:rsidRPr="00440A47">
        <w:t xml:space="preserve"> therefore correspond to the </w:t>
      </w:r>
      <w:hyperlink r:id="rId298" w:history="1">
        <w:r w:rsidRPr="00FE7348">
          <w:rPr>
            <w:rStyle w:val="Hyperlink"/>
          </w:rPr>
          <w:t>Jewish</w:t>
        </w:r>
      </w:hyperlink>
      <w:r>
        <w:t xml:space="preserve"> </w:t>
      </w:r>
      <w:r w:rsidRPr="00440A47">
        <w:t xml:space="preserve">court’s warnings and instructions to a prospective </w:t>
      </w:r>
      <w:hyperlink r:id="rId299" w:history="1">
        <w:r w:rsidRPr="00FE7348">
          <w:rPr>
            <w:rStyle w:val="Hyperlink"/>
          </w:rPr>
          <w:t>convert</w:t>
        </w:r>
      </w:hyperlink>
      <w:r>
        <w:rPr>
          <w:rStyle w:val="FootnoteReference"/>
        </w:rPr>
        <w:footnoteReference w:id="9"/>
      </w:r>
      <w:r w:rsidRPr="00440A47">
        <w:t>.</w:t>
      </w:r>
    </w:p>
    <w:p w14:paraId="7B274291" w14:textId="77777777" w:rsidR="00DE6C42" w:rsidRDefault="00DE6C42" w:rsidP="006F109A"/>
    <w:p w14:paraId="2C31B421" w14:textId="611B6B93" w:rsidR="001B0677" w:rsidRDefault="001B0677" w:rsidP="001B0677">
      <w:r w:rsidRPr="001B0677">
        <w:t>Rabbi Mordechai Zaks, i</w:t>
      </w:r>
      <w:r w:rsidR="00AD7700">
        <w:t>n his discussion of this topic</w:t>
      </w:r>
      <w:r w:rsidR="00AD7700">
        <w:rPr>
          <w:rStyle w:val="FootnoteReference"/>
        </w:rPr>
        <w:footnoteReference w:id="10"/>
      </w:r>
      <w:r w:rsidRPr="001B0677">
        <w:t xml:space="preserve">, suggests that the </w:t>
      </w:r>
      <w:hyperlink r:id="rId300" w:history="1">
        <w:r w:rsidR="00524195" w:rsidRPr="00FE7348">
          <w:rPr>
            <w:rStyle w:val="Hyperlink"/>
            <w:iCs/>
          </w:rPr>
          <w:t>Shmita</w:t>
        </w:r>
      </w:hyperlink>
      <w:r w:rsidRPr="001B0677">
        <w:rPr>
          <w:i/>
          <w:iCs/>
        </w:rPr>
        <w:t xml:space="preserve"> </w:t>
      </w:r>
      <w:r w:rsidRPr="001B0677">
        <w:t>year generates a sense of national unity that is indispensable for</w:t>
      </w:r>
      <w:r>
        <w:t xml:space="preserve"> </w:t>
      </w:r>
      <w:r w:rsidRPr="001B0677">
        <w:t xml:space="preserve">experiencing </w:t>
      </w:r>
      <w:r w:rsidR="00AD7700">
        <w:rPr>
          <w:iCs/>
        </w:rPr>
        <w:t>the revelation at</w:t>
      </w:r>
      <w:r w:rsidRPr="00DE3E72">
        <w:rPr>
          <w:iCs/>
        </w:rPr>
        <w:t xml:space="preserve"> Har </w:t>
      </w:r>
      <w:hyperlink r:id="rId301" w:history="1">
        <w:r w:rsidRPr="00FE7348">
          <w:rPr>
            <w:rStyle w:val="Hyperlink"/>
            <w:iCs/>
          </w:rPr>
          <w:t>Sinai</w:t>
        </w:r>
      </w:hyperlink>
      <w:r w:rsidRPr="001B0677">
        <w:t xml:space="preserve">. In </w:t>
      </w:r>
      <w:hyperlink r:id="rId302" w:history="1">
        <w:r w:rsidRPr="00FE7348">
          <w:rPr>
            <w:rStyle w:val="Hyperlink"/>
          </w:rPr>
          <w:t>one</w:t>
        </w:r>
      </w:hyperlink>
      <w:r w:rsidRPr="001B0677">
        <w:t xml:space="preserve"> of the most famous passages in his Torah commentary,</w:t>
      </w:r>
      <w:r>
        <w:t xml:space="preserve"> </w:t>
      </w:r>
      <w:r w:rsidR="00AD7700">
        <w:t>Rashi</w:t>
      </w:r>
      <w:r w:rsidR="00AD7700">
        <w:rPr>
          <w:rStyle w:val="FootnoteReference"/>
        </w:rPr>
        <w:footnoteReference w:id="11"/>
      </w:r>
      <w:r w:rsidRPr="001B0677">
        <w:t xml:space="preserve"> cites the </w:t>
      </w:r>
      <w:hyperlink r:id="rId303" w:history="1">
        <w:r w:rsidRPr="00FE7348">
          <w:rPr>
            <w:rStyle w:val="Hyperlink"/>
          </w:rPr>
          <w:t>Midrash</w:t>
        </w:r>
      </w:hyperlink>
      <w:r w:rsidRPr="001C776F">
        <w:t>’s</w:t>
      </w:r>
      <w:r w:rsidRPr="001B0677">
        <w:t xml:space="preserve"> comment that </w:t>
      </w:r>
      <w:r w:rsidRPr="001C776F">
        <w:rPr>
          <w:iCs/>
        </w:rPr>
        <w:t>Benei Yisrael</w:t>
      </w:r>
      <w:r w:rsidRPr="001B0677">
        <w:rPr>
          <w:i/>
          <w:iCs/>
        </w:rPr>
        <w:t xml:space="preserve"> </w:t>
      </w:r>
      <w:r w:rsidRPr="001B0677">
        <w:t xml:space="preserve">encamped at </w:t>
      </w:r>
      <w:hyperlink r:id="rId304" w:history="1">
        <w:r w:rsidRPr="00FE7348">
          <w:rPr>
            <w:rStyle w:val="Hyperlink"/>
          </w:rPr>
          <w:t>Sinai</w:t>
        </w:r>
      </w:hyperlink>
      <w:r w:rsidRPr="001B0677">
        <w:t xml:space="preserve"> “as </w:t>
      </w:r>
      <w:hyperlink r:id="rId305" w:history="1">
        <w:r w:rsidRPr="00FE7348">
          <w:rPr>
            <w:rStyle w:val="Hyperlink"/>
          </w:rPr>
          <w:t>one</w:t>
        </w:r>
      </w:hyperlink>
      <w:r w:rsidRPr="001B0677">
        <w:t xml:space="preserve"> person, with </w:t>
      </w:r>
      <w:hyperlink r:id="rId306" w:history="1">
        <w:r w:rsidRPr="00FE7348">
          <w:rPr>
            <w:rStyle w:val="Hyperlink"/>
          </w:rPr>
          <w:t>one</w:t>
        </w:r>
      </w:hyperlink>
      <w:r w:rsidRPr="001B0677">
        <w:t xml:space="preserve"> </w:t>
      </w:r>
      <w:hyperlink r:id="rId307" w:history="1">
        <w:r w:rsidRPr="00FE7348">
          <w:rPr>
            <w:rStyle w:val="Hyperlink"/>
          </w:rPr>
          <w:t>heart</w:t>
        </w:r>
      </w:hyperlink>
      <w:r w:rsidRPr="001B0677">
        <w:t xml:space="preserve">.” </w:t>
      </w:r>
      <w:r w:rsidRPr="00AD7700">
        <w:rPr>
          <w:iCs/>
        </w:rPr>
        <w:t>Benei Yisrael</w:t>
      </w:r>
      <w:r w:rsidRPr="00AD7700">
        <w:t>’s</w:t>
      </w:r>
      <w:r w:rsidRPr="001B0677">
        <w:t xml:space="preserve"> collective acceptance of the</w:t>
      </w:r>
      <w:r w:rsidR="00DE3E72">
        <w:t xml:space="preserve"> </w:t>
      </w:r>
      <w:r w:rsidRPr="001B0677">
        <w:t xml:space="preserve">Torah and the establishment of a national </w:t>
      </w:r>
      <w:hyperlink r:id="rId308" w:history="1">
        <w:r w:rsidRPr="00FE7348">
          <w:rPr>
            <w:rStyle w:val="Hyperlink"/>
          </w:rPr>
          <w:t>covenant</w:t>
        </w:r>
      </w:hyperlink>
      <w:r w:rsidRPr="001B0677">
        <w:t xml:space="preserve"> with the Almighty require a unity of mind and</w:t>
      </w:r>
      <w:r>
        <w:t xml:space="preserve"> </w:t>
      </w:r>
      <w:r w:rsidRPr="001B0677">
        <w:t xml:space="preserve">purpose. During the </w:t>
      </w:r>
      <w:hyperlink r:id="rId309" w:history="1">
        <w:r w:rsidR="00524195" w:rsidRPr="00FE7348">
          <w:rPr>
            <w:rStyle w:val="Hyperlink"/>
            <w:iCs/>
          </w:rPr>
          <w:t>Shmita</w:t>
        </w:r>
      </w:hyperlink>
      <w:r w:rsidRPr="001B0677">
        <w:rPr>
          <w:i/>
          <w:iCs/>
        </w:rPr>
        <w:t xml:space="preserve"> </w:t>
      </w:r>
      <w:r w:rsidRPr="001B0677">
        <w:t>year, all agricultural activity is forbidden, and landowners must</w:t>
      </w:r>
      <w:r>
        <w:t xml:space="preserve"> </w:t>
      </w:r>
      <w:r w:rsidRPr="001B0677">
        <w:t xml:space="preserve">temporarily forfeit ownership over their fields. In effect, then, during the </w:t>
      </w:r>
      <w:hyperlink r:id="rId310" w:history="1">
        <w:r w:rsidR="00524195" w:rsidRPr="00FE7348">
          <w:rPr>
            <w:rStyle w:val="Hyperlink"/>
            <w:iCs/>
          </w:rPr>
          <w:t>Shmita</w:t>
        </w:r>
      </w:hyperlink>
      <w:r w:rsidRPr="001B0677">
        <w:rPr>
          <w:i/>
          <w:iCs/>
        </w:rPr>
        <w:t xml:space="preserve"> </w:t>
      </w:r>
      <w:r w:rsidRPr="001B0677">
        <w:t>year, there is no</w:t>
      </w:r>
      <w:r>
        <w:t xml:space="preserve"> </w:t>
      </w:r>
      <w:r w:rsidRPr="001B0677">
        <w:t>economic competition or even any economic classes. Everyone shares precisely the same assets and</w:t>
      </w:r>
      <w:r>
        <w:t xml:space="preserve"> </w:t>
      </w:r>
      <w:r w:rsidRPr="001B0677">
        <w:t xml:space="preserve">fate, withdrawing from agricultural work and spending a year engaged in more </w:t>
      </w:r>
      <w:hyperlink r:id="rId311" w:history="1">
        <w:r w:rsidRPr="00FE7348">
          <w:rPr>
            <w:rStyle w:val="Hyperlink"/>
          </w:rPr>
          <w:t>spiritual</w:t>
        </w:r>
      </w:hyperlink>
      <w:r w:rsidRPr="001B0677">
        <w:t xml:space="preserve"> endeavors.</w:t>
      </w:r>
      <w:r>
        <w:t xml:space="preserve"> </w:t>
      </w:r>
      <w:r w:rsidRPr="001B0677">
        <w:t>The social harmony and elimination of commercial rivalry is a necessary prerequisite to the</w:t>
      </w:r>
      <w:r>
        <w:t xml:space="preserve"> </w:t>
      </w:r>
      <w:hyperlink r:id="rId312" w:history="1">
        <w:r w:rsidR="00826F7D" w:rsidRPr="00FE7348">
          <w:rPr>
            <w:rStyle w:val="Hyperlink"/>
          </w:rPr>
          <w:t>standing</w:t>
        </w:r>
      </w:hyperlink>
      <w:r w:rsidR="00826F7D" w:rsidRPr="00826F7D">
        <w:t xml:space="preserve"> at Mt. </w:t>
      </w:r>
      <w:hyperlink r:id="rId313" w:history="1">
        <w:r w:rsidR="00826F7D" w:rsidRPr="00FE7348">
          <w:rPr>
            <w:rStyle w:val="Hyperlink"/>
          </w:rPr>
          <w:t>Sinai</w:t>
        </w:r>
      </w:hyperlink>
      <w:r w:rsidR="00826F7D" w:rsidRPr="00440A47">
        <w:t xml:space="preserve"> </w:t>
      </w:r>
      <w:hyperlink r:id="rId314" w:history="1">
        <w:r w:rsidRPr="00FE7348">
          <w:rPr>
            <w:rStyle w:val="Hyperlink"/>
          </w:rPr>
          <w:t>experience</w:t>
        </w:r>
      </w:hyperlink>
      <w:r w:rsidRPr="001B0677">
        <w:t xml:space="preserve"> which the </w:t>
      </w:r>
      <w:r w:rsidRPr="00DE3E72">
        <w:rPr>
          <w:bCs/>
          <w:iCs/>
          <w:color w:val="000000"/>
        </w:rPr>
        <w:t>hakhel</w:t>
      </w:r>
      <w:r w:rsidRPr="001B0677">
        <w:rPr>
          <w:i/>
          <w:iCs/>
        </w:rPr>
        <w:t xml:space="preserve"> </w:t>
      </w:r>
      <w:r w:rsidRPr="001B0677">
        <w:t>ceremony is intended to replicate.</w:t>
      </w:r>
    </w:p>
    <w:p w14:paraId="09D82EC8" w14:textId="77777777" w:rsidR="0092472E" w:rsidRPr="0092472E" w:rsidRDefault="0092472E" w:rsidP="0092472E">
      <w:pPr>
        <w:rPr>
          <w:rFonts w:ascii="Arial" w:hAnsi="Arial" w:cs="Arial"/>
          <w:sz w:val="20"/>
          <w:szCs w:val="20"/>
        </w:rPr>
      </w:pPr>
    </w:p>
    <w:p w14:paraId="45876B7F" w14:textId="798DBCCE" w:rsidR="0092472E" w:rsidRDefault="0092472E" w:rsidP="0092472E">
      <w:r w:rsidRPr="0092472E">
        <w:t>Maimonides</w:t>
      </w:r>
      <w:r>
        <w:rPr>
          <w:rStyle w:val="FootnoteReference"/>
        </w:rPr>
        <w:footnoteReference w:id="12"/>
      </w:r>
      <w:r w:rsidRPr="0092472E">
        <w:t xml:space="preserve"> </w:t>
      </w:r>
      <w:r>
        <w:t xml:space="preserve">also </w:t>
      </w:r>
      <w:r w:rsidRPr="0092472E">
        <w:t xml:space="preserve">understands </w:t>
      </w:r>
      <w:r w:rsidRPr="0092472E">
        <w:rPr>
          <w:bCs/>
        </w:rPr>
        <w:t>Hakhel</w:t>
      </w:r>
      <w:r w:rsidRPr="0092472E">
        <w:t xml:space="preserve"> as a re-acceptance of the </w:t>
      </w:r>
      <w:hyperlink r:id="rId315" w:history="1">
        <w:r w:rsidRPr="00FE7348">
          <w:rPr>
            <w:rStyle w:val="Hyperlink"/>
          </w:rPr>
          <w:t>Covenant</w:t>
        </w:r>
      </w:hyperlink>
      <w:r w:rsidRPr="0092472E">
        <w:t xml:space="preserve"> at </w:t>
      </w:r>
      <w:hyperlink r:id="rId316" w:history="1">
        <w:r w:rsidRPr="00FE7348">
          <w:rPr>
            <w:rStyle w:val="Hyperlink"/>
          </w:rPr>
          <w:t>Sinai</w:t>
        </w:r>
      </w:hyperlink>
      <w:r w:rsidRPr="0092472E">
        <w:t xml:space="preserve">. </w:t>
      </w:r>
      <w:r w:rsidRPr="0092472E">
        <w:rPr>
          <w:bCs/>
        </w:rPr>
        <w:t>Hakhel</w:t>
      </w:r>
      <w:r w:rsidRPr="0092472E">
        <w:t xml:space="preserve"> is also linked to </w:t>
      </w:r>
      <w:hyperlink r:id="rId317" w:history="1">
        <w:r w:rsidRPr="00FE7348">
          <w:rPr>
            <w:rStyle w:val="Hyperlink"/>
          </w:rPr>
          <w:t>Succoth</w:t>
        </w:r>
      </w:hyperlink>
      <w:r w:rsidRPr="0092472E">
        <w:t xml:space="preserve"> (</w:t>
      </w:r>
      <w:r>
        <w:t xml:space="preserve">the </w:t>
      </w:r>
      <w:hyperlink r:id="rId318" w:history="1">
        <w:r w:rsidRPr="00FE7348">
          <w:rPr>
            <w:rStyle w:val="Hyperlink"/>
          </w:rPr>
          <w:t>Feast of Tabernacles</w:t>
        </w:r>
      </w:hyperlink>
      <w:r w:rsidRPr="0092472E">
        <w:t xml:space="preserve">), the most universal of our holidays which concludes the </w:t>
      </w:r>
      <w:hyperlink r:id="rId319" w:history="1">
        <w:r w:rsidRPr="00FE7348">
          <w:rPr>
            <w:rStyle w:val="Hyperlink"/>
          </w:rPr>
          <w:t>Rosh Hashana</w:t>
        </w:r>
      </w:hyperlink>
      <w:r w:rsidRPr="001C776F">
        <w:t>h</w:t>
      </w:r>
      <w:r w:rsidRPr="0092472E">
        <w:t xml:space="preserve"> </w:t>
      </w:r>
      <w:hyperlink r:id="rId320" w:history="1">
        <w:r w:rsidRPr="00FE7348">
          <w:rPr>
            <w:rStyle w:val="Hyperlink"/>
          </w:rPr>
          <w:t>festival</w:t>
        </w:r>
      </w:hyperlink>
      <w:r w:rsidRPr="0092472E">
        <w:t xml:space="preserve"> period. </w:t>
      </w:r>
      <w:r w:rsidRPr="0092472E">
        <w:rPr>
          <w:bCs/>
        </w:rPr>
        <w:t>Hakhel</w:t>
      </w:r>
      <w:r w:rsidRPr="0092472E">
        <w:t xml:space="preserve"> involves not only the Chil</w:t>
      </w:r>
      <w:r>
        <w:t xml:space="preserve">dren of Israel but the entire </w:t>
      </w:r>
      <w:r w:rsidRPr="001C776F">
        <w:t xml:space="preserve">Bnai </w:t>
      </w:r>
      <w:hyperlink r:id="rId321" w:history="1">
        <w:r w:rsidRPr="00810D86">
          <w:rPr>
            <w:rStyle w:val="Hyperlink"/>
          </w:rPr>
          <w:t>Noa</w:t>
        </w:r>
        <w:r w:rsidR="00DE3E72" w:rsidRPr="00810D86">
          <w:rPr>
            <w:rStyle w:val="Hyperlink"/>
          </w:rPr>
          <w:t>c</w:t>
        </w:r>
        <w:r w:rsidRPr="00810D86">
          <w:rPr>
            <w:rStyle w:val="Hyperlink"/>
          </w:rPr>
          <w:t>h</w:t>
        </w:r>
      </w:hyperlink>
      <w:r w:rsidRPr="0092472E">
        <w:t xml:space="preserve"> </w:t>
      </w:r>
      <w:hyperlink r:id="rId322" w:history="1">
        <w:r w:rsidRPr="00FE7348">
          <w:rPr>
            <w:rStyle w:val="Hyperlink"/>
          </w:rPr>
          <w:t>world</w:t>
        </w:r>
      </w:hyperlink>
      <w:r w:rsidRPr="0092472E">
        <w:t xml:space="preserve"> as well, the strangers as well as the </w:t>
      </w:r>
      <w:r w:rsidRPr="001C776F">
        <w:t>uncircumcised</w:t>
      </w:r>
      <w:r w:rsidRPr="0092472E">
        <w:t xml:space="preserve">. </w:t>
      </w:r>
    </w:p>
    <w:p w14:paraId="7733D3DB" w14:textId="77777777" w:rsidR="0092472E" w:rsidRPr="0092472E" w:rsidRDefault="0092472E" w:rsidP="0092472E">
      <w:pPr>
        <w:rPr>
          <w:rFonts w:ascii="Arial" w:hAnsi="Arial" w:cs="Arial"/>
          <w:sz w:val="20"/>
          <w:szCs w:val="20"/>
        </w:rPr>
      </w:pPr>
    </w:p>
    <w:p w14:paraId="1A5367E8" w14:textId="7FA5F44A" w:rsidR="0092472E" w:rsidRDefault="0092472E" w:rsidP="0092472E">
      <w:r w:rsidRPr="0092472E">
        <w:t xml:space="preserve">This is most reminiscent of the biblical vision of the </w:t>
      </w:r>
      <w:hyperlink r:id="rId323" w:history="1">
        <w:r w:rsidRPr="00FE7348">
          <w:rPr>
            <w:rStyle w:val="Hyperlink"/>
          </w:rPr>
          <w:t>End of Days</w:t>
        </w:r>
      </w:hyperlink>
      <w:r w:rsidRPr="0092472E">
        <w:t xml:space="preserve">, as recorded by the prophet Isaiah: </w:t>
      </w:r>
    </w:p>
    <w:p w14:paraId="0CC5DFC3" w14:textId="77777777" w:rsidR="0092472E" w:rsidRPr="0092472E" w:rsidRDefault="0092472E" w:rsidP="0092472E">
      <w:pPr>
        <w:rPr>
          <w:rFonts w:ascii="Arial" w:hAnsi="Arial" w:cs="Arial"/>
          <w:sz w:val="20"/>
          <w:szCs w:val="20"/>
        </w:rPr>
      </w:pPr>
    </w:p>
    <w:p w14:paraId="1E260353" w14:textId="1AD798D7" w:rsidR="0092472E" w:rsidRPr="0092472E" w:rsidRDefault="0092472E" w:rsidP="0092472E">
      <w:pPr>
        <w:ind w:left="288" w:right="288"/>
        <w:rPr>
          <w:rFonts w:ascii="Arial" w:hAnsi="Arial" w:cs="Arial"/>
          <w:i/>
          <w:sz w:val="20"/>
          <w:szCs w:val="20"/>
        </w:rPr>
      </w:pPr>
      <w:r w:rsidRPr="0092472E">
        <w:rPr>
          <w:b/>
          <w:i/>
        </w:rPr>
        <w:t>Yeshiyahu (Isaiah) 2:2-4</w:t>
      </w:r>
      <w:r w:rsidRPr="0092472E">
        <w:rPr>
          <w:i/>
        </w:rPr>
        <w:t xml:space="preserve"> "And it shall come to pass in the </w:t>
      </w:r>
      <w:hyperlink r:id="rId324" w:history="1">
        <w:r w:rsidRPr="00FE7348">
          <w:rPr>
            <w:rStyle w:val="Hyperlink"/>
            <w:bCs/>
            <w:i/>
          </w:rPr>
          <w:t>End of Days</w:t>
        </w:r>
      </w:hyperlink>
      <w:r w:rsidRPr="0092472E">
        <w:rPr>
          <w:i/>
        </w:rPr>
        <w:t xml:space="preserve">, that the mountain of the </w:t>
      </w:r>
      <w:r w:rsidRPr="001C776F">
        <w:rPr>
          <w:i/>
        </w:rPr>
        <w:t>Lord's house</w:t>
      </w:r>
      <w:r w:rsidRPr="0092472E">
        <w:rPr>
          <w:i/>
        </w:rPr>
        <w:t xml:space="preserve"> shall be established as the top of the mountains, and shall be exalted above the hills, and all </w:t>
      </w:r>
      <w:hyperlink r:id="rId325" w:history="1">
        <w:r w:rsidRPr="00FE7348">
          <w:rPr>
            <w:rStyle w:val="Hyperlink"/>
            <w:i/>
          </w:rPr>
          <w:t>nations</w:t>
        </w:r>
      </w:hyperlink>
      <w:r w:rsidRPr="0092472E">
        <w:rPr>
          <w:i/>
        </w:rPr>
        <w:t xml:space="preserve"> shall flow to it. And many peoples shall go and say, 'Come you, and let us go up to the mountain of the Lord, to the House of the G-d of </w:t>
      </w:r>
      <w:hyperlink r:id="rId326" w:history="1">
        <w:r w:rsidRPr="00FE7348">
          <w:rPr>
            <w:rStyle w:val="Hyperlink"/>
            <w:i/>
          </w:rPr>
          <w:t>Jacob</w:t>
        </w:r>
      </w:hyperlink>
      <w:r w:rsidRPr="0092472E">
        <w:rPr>
          <w:i/>
        </w:rPr>
        <w:t xml:space="preserve">, and He will </w:t>
      </w:r>
      <w:hyperlink r:id="rId327" w:history="1">
        <w:r w:rsidRPr="00FE7348">
          <w:rPr>
            <w:rStyle w:val="Hyperlink"/>
            <w:i/>
          </w:rPr>
          <w:t>teach</w:t>
        </w:r>
      </w:hyperlink>
      <w:r w:rsidRPr="0092472E">
        <w:rPr>
          <w:i/>
        </w:rPr>
        <w:t xml:space="preserve"> us of His ways, and we will </w:t>
      </w:r>
      <w:hyperlink r:id="rId328" w:history="1">
        <w:r w:rsidRPr="00FE7348">
          <w:rPr>
            <w:rStyle w:val="Hyperlink"/>
            <w:i/>
          </w:rPr>
          <w:t>walk</w:t>
        </w:r>
      </w:hyperlink>
      <w:r w:rsidRPr="0092472E">
        <w:rPr>
          <w:i/>
        </w:rPr>
        <w:t xml:space="preserve"> in His paths. For out of Zion shall go forth the Torah, and the Word of the Lord from </w:t>
      </w:r>
      <w:hyperlink r:id="rId329" w:history="1">
        <w:r w:rsidRPr="00FE7348">
          <w:rPr>
            <w:rStyle w:val="Hyperlink"/>
            <w:i/>
          </w:rPr>
          <w:t>Jerusalem</w:t>
        </w:r>
      </w:hyperlink>
      <w:r w:rsidRPr="0092472E">
        <w:rPr>
          <w:i/>
        </w:rPr>
        <w:t xml:space="preserve">, and He shall judge between the </w:t>
      </w:r>
      <w:hyperlink r:id="rId330" w:history="1">
        <w:r w:rsidRPr="00FE7348">
          <w:rPr>
            <w:rStyle w:val="Hyperlink"/>
            <w:i/>
          </w:rPr>
          <w:t>nations</w:t>
        </w:r>
      </w:hyperlink>
      <w:r w:rsidRPr="0092472E">
        <w:rPr>
          <w:i/>
        </w:rPr>
        <w:t xml:space="preserve">, and shall decide for many peoples, and they shall beat their swords into plowshares, and their spears into pruning hooks, </w:t>
      </w:r>
      <w:hyperlink r:id="rId331" w:history="1">
        <w:r w:rsidRPr="00FE7348">
          <w:rPr>
            <w:rStyle w:val="Hyperlink"/>
            <w:i/>
          </w:rPr>
          <w:t>nation</w:t>
        </w:r>
      </w:hyperlink>
      <w:r w:rsidRPr="0092472E">
        <w:rPr>
          <w:i/>
        </w:rPr>
        <w:t xml:space="preserve"> shall not lift up sword against </w:t>
      </w:r>
      <w:hyperlink r:id="rId332" w:history="1">
        <w:r w:rsidRPr="00FE7348">
          <w:rPr>
            <w:rStyle w:val="Hyperlink"/>
            <w:i/>
          </w:rPr>
          <w:t>nation</w:t>
        </w:r>
      </w:hyperlink>
      <w:r w:rsidRPr="0092472E">
        <w:rPr>
          <w:i/>
        </w:rPr>
        <w:t xml:space="preserve">, neither shall they learn war anymore". </w:t>
      </w:r>
    </w:p>
    <w:p w14:paraId="335A4592" w14:textId="77777777" w:rsidR="0092472E" w:rsidRDefault="0092472E" w:rsidP="001B0677"/>
    <w:tbl>
      <w:tblPr>
        <w:tblW w:w="5100" w:type="dxa"/>
        <w:tblCellSpacing w:w="0"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tblCellMar>
          <w:top w:w="15" w:type="dxa"/>
          <w:left w:w="43" w:type="dxa"/>
          <w:bottom w:w="15" w:type="dxa"/>
          <w:right w:w="43" w:type="dxa"/>
        </w:tblCellMar>
        <w:tblLook w:val="0000" w:firstRow="0" w:lastRow="0" w:firstColumn="0" w:lastColumn="0" w:noHBand="0" w:noVBand="0"/>
      </w:tblPr>
      <w:tblGrid>
        <w:gridCol w:w="2575"/>
        <w:gridCol w:w="2525"/>
      </w:tblGrid>
      <w:tr w:rsidR="00B431AB" w:rsidRPr="00A37070" w14:paraId="14F6E65A" w14:textId="77777777" w:rsidTr="00A37070">
        <w:trPr>
          <w:tblCellSpacing w:w="0" w:type="dxa"/>
        </w:trPr>
        <w:tc>
          <w:tcPr>
            <w:tcW w:w="2500" w:type="pct"/>
          </w:tcPr>
          <w:p w14:paraId="292BB148" w14:textId="77777777" w:rsidR="00B431AB" w:rsidRPr="00A37070" w:rsidRDefault="00B431AB" w:rsidP="009C7801">
            <w:pPr>
              <w:keepNext/>
              <w:keepLines/>
              <w:jc w:val="center"/>
              <w:rPr>
                <w:b/>
                <w:color w:val="0000FF"/>
              </w:rPr>
            </w:pPr>
            <w:r w:rsidRPr="00A37070">
              <w:rPr>
                <w:b/>
                <w:color w:val="0000FF"/>
              </w:rPr>
              <w:t>Hakhel</w:t>
            </w:r>
          </w:p>
        </w:tc>
        <w:tc>
          <w:tcPr>
            <w:tcW w:w="2450" w:type="pct"/>
          </w:tcPr>
          <w:p w14:paraId="0C3CD653" w14:textId="674C7DD7" w:rsidR="00B431AB" w:rsidRPr="00A37070" w:rsidRDefault="009E02A4" w:rsidP="009C7801">
            <w:pPr>
              <w:keepNext/>
              <w:keepLines/>
              <w:jc w:val="center"/>
              <w:rPr>
                <w:b/>
                <w:color w:val="0000FF"/>
              </w:rPr>
            </w:pPr>
            <w:r>
              <w:rPr>
                <w:b/>
                <w:color w:val="0000FF"/>
              </w:rPr>
              <w:t xml:space="preserve">Har </w:t>
            </w:r>
            <w:hyperlink r:id="rId333" w:history="1">
              <w:r w:rsidRPr="00FE7348">
                <w:rPr>
                  <w:rStyle w:val="Hyperlink"/>
                  <w:b/>
                </w:rPr>
                <w:t>Sinai</w:t>
              </w:r>
            </w:hyperlink>
          </w:p>
        </w:tc>
      </w:tr>
      <w:tr w:rsidR="00B431AB" w:rsidRPr="00B431AB" w14:paraId="72C02884" w14:textId="77777777" w:rsidTr="00A37070">
        <w:trPr>
          <w:tblCellSpacing w:w="0" w:type="dxa"/>
        </w:trPr>
        <w:tc>
          <w:tcPr>
            <w:tcW w:w="0" w:type="auto"/>
          </w:tcPr>
          <w:p w14:paraId="5EEFC703" w14:textId="66A437A9" w:rsidR="00B431AB" w:rsidRPr="00B431AB" w:rsidRDefault="00B431AB" w:rsidP="009C7801">
            <w:pPr>
              <w:keepNext/>
              <w:keepLines/>
            </w:pPr>
            <w:r w:rsidRPr="00B431AB">
              <w:t>"</w:t>
            </w:r>
            <w:hyperlink r:id="rId334" w:history="1">
              <w:r w:rsidRPr="00FE7348">
                <w:rPr>
                  <w:rStyle w:val="Hyperlink"/>
                </w:rPr>
                <w:t>GATHER</w:t>
              </w:r>
            </w:hyperlink>
            <w:r w:rsidRPr="00B431AB">
              <w:t xml:space="preserve"> THE PEOPLE... in order that they may hear and in order that they MAY LEARN, and they WILL </w:t>
            </w:r>
            <w:hyperlink r:id="rId335" w:history="1">
              <w:r w:rsidRPr="00FE7348">
                <w:rPr>
                  <w:rStyle w:val="Hyperlink"/>
                </w:rPr>
                <w:t>FEAR</w:t>
              </w:r>
            </w:hyperlink>
            <w:r w:rsidRPr="00B431AB">
              <w:t xml:space="preserve"> the Lord your God all the days you live on the land...."</w:t>
            </w:r>
            <w:r>
              <w:t xml:space="preserve"> </w:t>
            </w:r>
          </w:p>
        </w:tc>
        <w:tc>
          <w:tcPr>
            <w:tcW w:w="0" w:type="auto"/>
          </w:tcPr>
          <w:p w14:paraId="2FB2A066" w14:textId="737B1A82" w:rsidR="00B431AB" w:rsidRPr="00B431AB" w:rsidRDefault="00B431AB" w:rsidP="009C7801">
            <w:pPr>
              <w:keepNext/>
              <w:keepLines/>
            </w:pPr>
            <w:r w:rsidRPr="00B431AB">
              <w:t>"The day on which you stood... at Chorev, when God told me, '</w:t>
            </w:r>
            <w:hyperlink r:id="rId336" w:history="1">
              <w:r w:rsidRPr="00FE7348">
                <w:rPr>
                  <w:rStyle w:val="Hyperlink"/>
                </w:rPr>
                <w:t>GATHER</w:t>
              </w:r>
            </w:hyperlink>
            <w:r w:rsidRPr="00B431AB">
              <w:t xml:space="preserve"> THE PEOPLE and I shall make them hear My words, that THEY SHALL LEARN TO </w:t>
            </w:r>
            <w:hyperlink r:id="rId337" w:history="1">
              <w:r w:rsidRPr="00FE7348">
                <w:rPr>
                  <w:rStyle w:val="Hyperlink"/>
                </w:rPr>
                <w:t>FEAR</w:t>
              </w:r>
            </w:hyperlink>
            <w:r w:rsidRPr="00B431AB">
              <w:t xml:space="preserve"> Me all their days which they live on the land, AND THEY SHALL </w:t>
            </w:r>
            <w:hyperlink r:id="rId338" w:history="1">
              <w:r w:rsidRPr="00FE7348">
                <w:rPr>
                  <w:rStyle w:val="Hyperlink"/>
                </w:rPr>
                <w:t>TEACH</w:t>
              </w:r>
            </w:hyperlink>
            <w:r w:rsidRPr="00B431AB">
              <w:t xml:space="preserve"> THEIR CHILDREN."</w:t>
            </w:r>
            <w:r>
              <w:t xml:space="preserve"> </w:t>
            </w:r>
          </w:p>
        </w:tc>
      </w:tr>
    </w:tbl>
    <w:p w14:paraId="50DF4A63" w14:textId="77777777" w:rsidR="00B431AB" w:rsidRPr="001B0677" w:rsidRDefault="00B431AB" w:rsidP="001B0677"/>
    <w:p w14:paraId="21358A50" w14:textId="2D9A7DB4" w:rsidR="001B0677" w:rsidRDefault="00715F36" w:rsidP="00715F36">
      <w:r>
        <w:t xml:space="preserve">In addition, the Sinaitic </w:t>
      </w:r>
      <w:hyperlink r:id="rId339" w:history="1">
        <w:r w:rsidRPr="00FE7348">
          <w:rPr>
            <w:rStyle w:val="Hyperlink"/>
          </w:rPr>
          <w:t>experience</w:t>
        </w:r>
      </w:hyperlink>
      <w:r>
        <w:t xml:space="preserve"> is also referred to as "the day of </w:t>
      </w:r>
      <w:r w:rsidRPr="00715F36">
        <w:rPr>
          <w:bCs/>
          <w:color w:val="000000"/>
        </w:rPr>
        <w:t>hakhel</w:t>
      </w:r>
      <w:r>
        <w:t>"  (Devarim 9:10 and 8:14).</w:t>
      </w:r>
    </w:p>
    <w:p w14:paraId="1E07EA71" w14:textId="77777777" w:rsidR="007B39D9" w:rsidRDefault="007B39D9" w:rsidP="007B39D9"/>
    <w:p w14:paraId="30B9C08D" w14:textId="0D10D8EB" w:rsidR="007B39D9" w:rsidRDefault="007B39D9" w:rsidP="007B39D9">
      <w:pPr>
        <w:pStyle w:val="Heading1"/>
      </w:pPr>
      <w:r>
        <w:t>Tisha B’</w:t>
      </w:r>
      <w:hyperlink r:id="rId340" w:history="1">
        <w:r w:rsidRPr="00FE7348">
          <w:rPr>
            <w:rStyle w:val="Hyperlink"/>
          </w:rPr>
          <w:t>Av</w:t>
        </w:r>
      </w:hyperlink>
    </w:p>
    <w:p w14:paraId="611CB058" w14:textId="77777777" w:rsidR="007B39D9" w:rsidRDefault="007B39D9" w:rsidP="007B39D9"/>
    <w:p w14:paraId="24A618FB" w14:textId="430ED795" w:rsidR="007B39D9" w:rsidRDefault="007B39D9" w:rsidP="007B39D9">
      <w:r>
        <w:t xml:space="preserve">The dis-unity of Israel is reflected in the </w:t>
      </w:r>
      <w:hyperlink r:id="rId341" w:history="1">
        <w:r w:rsidRPr="00FE7348">
          <w:rPr>
            <w:rStyle w:val="Hyperlink"/>
          </w:rPr>
          <w:t>events</w:t>
        </w:r>
      </w:hyperlink>
      <w:r>
        <w:t xml:space="preserve"> of </w:t>
      </w:r>
      <w:r w:rsidRPr="001C776F">
        <w:t>Tisha B’</w:t>
      </w:r>
      <w:hyperlink r:id="rId342" w:history="1">
        <w:r w:rsidRPr="00FE7348">
          <w:rPr>
            <w:rStyle w:val="Hyperlink"/>
          </w:rPr>
          <w:t>Av</w:t>
        </w:r>
      </w:hyperlink>
      <w:r>
        <w:t xml:space="preserve">: The </w:t>
      </w:r>
      <w:r w:rsidRPr="001C776F">
        <w:t>golden calf</w:t>
      </w:r>
      <w:r>
        <w:t xml:space="preserve">, the </w:t>
      </w:r>
      <w:hyperlink r:id="rId343" w:history="1">
        <w:r w:rsidRPr="00FE7348">
          <w:rPr>
            <w:rStyle w:val="Hyperlink"/>
          </w:rPr>
          <w:t>sin</w:t>
        </w:r>
      </w:hyperlink>
      <w:r>
        <w:t xml:space="preserve"> of the </w:t>
      </w:r>
      <w:hyperlink r:id="rId344" w:history="1">
        <w:r w:rsidRPr="00FE7348">
          <w:rPr>
            <w:rStyle w:val="Hyperlink"/>
          </w:rPr>
          <w:t>ten</w:t>
        </w:r>
      </w:hyperlink>
      <w:r>
        <w:t xml:space="preserve"> spies, and the destruction of the </w:t>
      </w:r>
      <w:hyperlink r:id="rId345" w:history="1">
        <w:r w:rsidRPr="00FE7348">
          <w:rPr>
            <w:rStyle w:val="Hyperlink"/>
          </w:rPr>
          <w:t>Beit HaMikdash</w:t>
        </w:r>
      </w:hyperlink>
      <w:r>
        <w:t xml:space="preserve"> because of baseless hatred. These will all be corrected when Tisha B’</w:t>
      </w:r>
      <w:hyperlink r:id="rId346" w:history="1">
        <w:r w:rsidRPr="00FE7348">
          <w:rPr>
            <w:rStyle w:val="Hyperlink"/>
          </w:rPr>
          <w:t>Av</w:t>
        </w:r>
      </w:hyperlink>
      <w:r>
        <w:t xml:space="preserve"> becomes a </w:t>
      </w:r>
      <w:hyperlink r:id="rId347" w:history="1">
        <w:r w:rsidRPr="00FE7348">
          <w:rPr>
            <w:rStyle w:val="Hyperlink"/>
          </w:rPr>
          <w:t>time</w:t>
        </w:r>
      </w:hyperlink>
      <w:r>
        <w:t xml:space="preserve"> of joy because the </w:t>
      </w:r>
      <w:hyperlink r:id="rId348" w:history="1">
        <w:r w:rsidRPr="00FE7348">
          <w:rPr>
            <w:rStyle w:val="Hyperlink"/>
          </w:rPr>
          <w:t>Mashiach</w:t>
        </w:r>
      </w:hyperlink>
      <w:r>
        <w:t xml:space="preserve"> is “born” who will be the </w:t>
      </w:r>
      <w:hyperlink r:id="rId349" w:history="1">
        <w:r w:rsidRPr="00FE7348">
          <w:rPr>
            <w:rStyle w:val="Hyperlink"/>
          </w:rPr>
          <w:t>Beit HaMikdash</w:t>
        </w:r>
      </w:hyperlink>
      <w:r>
        <w:t xml:space="preserve"> which will unify all Israel in the Living Torah. </w:t>
      </w:r>
    </w:p>
    <w:p w14:paraId="13191613" w14:textId="77777777" w:rsidR="00715F36" w:rsidRDefault="00715F36" w:rsidP="006F109A"/>
    <w:p w14:paraId="447095EB" w14:textId="46955449" w:rsidR="00FA632A" w:rsidRDefault="00FE7348" w:rsidP="00FA632A">
      <w:pPr>
        <w:pStyle w:val="Heading1"/>
      </w:pPr>
      <w:hyperlink r:id="rId350" w:history="1">
        <w:r w:rsidR="00FA632A" w:rsidRPr="00FE7348">
          <w:rPr>
            <w:rStyle w:val="Hyperlink"/>
          </w:rPr>
          <w:t>Elul</w:t>
        </w:r>
      </w:hyperlink>
      <w:r w:rsidR="00FA632A">
        <w:t xml:space="preserve"> – Reconciliation Begins</w:t>
      </w:r>
    </w:p>
    <w:p w14:paraId="2E3428FF" w14:textId="77777777" w:rsidR="00FA632A" w:rsidRDefault="00FA632A" w:rsidP="00DE6C42"/>
    <w:p w14:paraId="22158333" w14:textId="376CA3DA" w:rsidR="00DE6C42" w:rsidRDefault="00DE6C42" w:rsidP="00DE6C42">
      <w:r>
        <w:t>Israel</w:t>
      </w:r>
      <w:r w:rsidR="00BC48A1">
        <w:t xml:space="preserve">, as a </w:t>
      </w:r>
      <w:hyperlink r:id="rId351" w:history="1">
        <w:r w:rsidR="00BC48A1" w:rsidRPr="00FE7348">
          <w:rPr>
            <w:rStyle w:val="Hyperlink"/>
          </w:rPr>
          <w:t>nation</w:t>
        </w:r>
      </w:hyperlink>
      <w:r w:rsidR="00BC48A1">
        <w:t>,</w:t>
      </w:r>
      <w:r>
        <w:t xml:space="preserve"> begins the yearly struggle for unity by reconciling with his brother in </w:t>
      </w:r>
      <w:hyperlink r:id="rId352" w:history="1">
        <w:r w:rsidRPr="00FE7348">
          <w:rPr>
            <w:rStyle w:val="Hyperlink"/>
          </w:rPr>
          <w:t>Elul</w:t>
        </w:r>
      </w:hyperlink>
      <w:r>
        <w:t>.</w:t>
      </w:r>
      <w:r w:rsidR="00BC48A1">
        <w:t xml:space="preserve"> This reconciling is the </w:t>
      </w:r>
      <w:hyperlink r:id="rId353" w:history="1">
        <w:r w:rsidR="00BC48A1" w:rsidRPr="00FE7348">
          <w:rPr>
            <w:rStyle w:val="Hyperlink"/>
          </w:rPr>
          <w:t>first</w:t>
        </w:r>
      </w:hyperlink>
      <w:r w:rsidR="00BC48A1">
        <w:t xml:space="preserve"> act of teshuvah and sets the stage for </w:t>
      </w:r>
      <w:r w:rsidR="00BC48A1" w:rsidRPr="001C776F">
        <w:t>Israel’s</w:t>
      </w:r>
      <w:r w:rsidR="00BC48A1">
        <w:t xml:space="preserve"> reconcilliation with </w:t>
      </w:r>
      <w:hyperlink r:id="rId354" w:history="1">
        <w:r w:rsidR="00BC48A1" w:rsidRPr="00FE7348">
          <w:rPr>
            <w:rStyle w:val="Hyperlink"/>
          </w:rPr>
          <w:t>HaShem</w:t>
        </w:r>
      </w:hyperlink>
      <w:r w:rsidR="00BC48A1">
        <w:t xml:space="preserve"> on </w:t>
      </w:r>
      <w:r w:rsidR="00BC48A1" w:rsidRPr="001C776F">
        <w:t xml:space="preserve">Yom </w:t>
      </w:r>
      <w:hyperlink r:id="rId355" w:history="1">
        <w:r w:rsidR="00BC48A1" w:rsidRPr="00810D86">
          <w:rPr>
            <w:rStyle w:val="Hyperlink"/>
          </w:rPr>
          <w:t>HaKippurim</w:t>
        </w:r>
      </w:hyperlink>
      <w:r w:rsidR="00BC48A1">
        <w:t>.</w:t>
      </w:r>
    </w:p>
    <w:p w14:paraId="2E56F6B9" w14:textId="77777777" w:rsidR="00DE6C42" w:rsidRDefault="00DE6C42" w:rsidP="00DE6C42"/>
    <w:p w14:paraId="5943DDB7" w14:textId="77777777" w:rsidR="00086243" w:rsidRPr="00086243" w:rsidRDefault="00086243" w:rsidP="00DE6C42">
      <w:pPr>
        <w:rPr>
          <w:b/>
        </w:rPr>
      </w:pPr>
      <w:r w:rsidRPr="00086243">
        <w:rPr>
          <w:b/>
        </w:rPr>
        <w:t>The Shalosh Regalim</w:t>
      </w:r>
    </w:p>
    <w:p w14:paraId="1B9D8C66" w14:textId="77777777" w:rsidR="00086243" w:rsidRDefault="00086243" w:rsidP="00DE6C42"/>
    <w:p w14:paraId="061FF382" w14:textId="2D2DB6BB" w:rsidR="00DE6C42" w:rsidRDefault="00DE6C42" w:rsidP="00DE6C42">
      <w:r>
        <w:t xml:space="preserve">The </w:t>
      </w:r>
      <w:r w:rsidR="00524195" w:rsidRPr="00120E43">
        <w:t>Shalosh</w:t>
      </w:r>
      <w:r w:rsidRPr="00120E43">
        <w:t xml:space="preserve"> </w:t>
      </w:r>
      <w:r w:rsidR="00524195" w:rsidRPr="00120E43">
        <w:t>Regalim</w:t>
      </w:r>
      <w:r w:rsidR="002115E4">
        <w:t xml:space="preserve">, the </w:t>
      </w:r>
      <w:hyperlink r:id="rId356" w:history="1">
        <w:r w:rsidR="002115E4" w:rsidRPr="00FE7348">
          <w:rPr>
            <w:rStyle w:val="Hyperlink"/>
          </w:rPr>
          <w:t>three</w:t>
        </w:r>
      </w:hyperlink>
      <w:r w:rsidR="002115E4">
        <w:t xml:space="preserve"> pilgrimage </w:t>
      </w:r>
      <w:hyperlink r:id="rId357" w:history="1">
        <w:r w:rsidR="002115E4" w:rsidRPr="00FE7348">
          <w:rPr>
            <w:rStyle w:val="Hyperlink"/>
          </w:rPr>
          <w:t>festivals</w:t>
        </w:r>
      </w:hyperlink>
      <w:r w:rsidR="002115E4">
        <w:t>,</w:t>
      </w:r>
      <w:r>
        <w:t xml:space="preserve"> provide a focus on those </w:t>
      </w:r>
      <w:hyperlink r:id="rId358" w:history="1">
        <w:r w:rsidR="00524195" w:rsidRPr="00FE7348">
          <w:rPr>
            <w:rStyle w:val="Hyperlink"/>
          </w:rPr>
          <w:t>Moedim</w:t>
        </w:r>
      </w:hyperlink>
      <w:r w:rsidR="0048253F">
        <w:t xml:space="preserve"> (</w:t>
      </w:r>
      <w:hyperlink r:id="rId359" w:history="1">
        <w:r w:rsidR="0048253F" w:rsidRPr="00FE7348">
          <w:rPr>
            <w:rStyle w:val="Hyperlink"/>
          </w:rPr>
          <w:t>festivals</w:t>
        </w:r>
      </w:hyperlink>
      <w:r w:rsidR="0048253F">
        <w:t>)</w:t>
      </w:r>
      <w:r>
        <w:t xml:space="preserve"> which </w:t>
      </w:r>
      <w:hyperlink r:id="rId360" w:history="1">
        <w:r w:rsidRPr="00FE7348">
          <w:rPr>
            <w:rStyle w:val="Hyperlink"/>
          </w:rPr>
          <w:t>physically</w:t>
        </w:r>
      </w:hyperlink>
      <w:r>
        <w:t xml:space="preserve"> unite Israel with </w:t>
      </w:r>
      <w:hyperlink r:id="rId361" w:history="1">
        <w:r w:rsidRPr="00FE7348">
          <w:rPr>
            <w:rStyle w:val="Hyperlink"/>
          </w:rPr>
          <w:t>HaShem</w:t>
        </w:r>
      </w:hyperlink>
      <w:r>
        <w:t xml:space="preserve"> in </w:t>
      </w:r>
      <w:hyperlink r:id="rId362" w:history="1">
        <w:r w:rsidR="00524195" w:rsidRPr="00FE7348">
          <w:rPr>
            <w:rStyle w:val="Hyperlink"/>
          </w:rPr>
          <w:t>Yerushalayim</w:t>
        </w:r>
      </w:hyperlink>
      <w:r>
        <w:t>.</w:t>
      </w:r>
    </w:p>
    <w:p w14:paraId="12CD7C86" w14:textId="77777777" w:rsidR="00086243" w:rsidRDefault="00086243" w:rsidP="00086243"/>
    <w:p w14:paraId="702EE04B" w14:textId="0E94B15B" w:rsidR="00086243" w:rsidRDefault="00086243" w:rsidP="00086243">
      <w:pPr>
        <w:pStyle w:val="Heading1"/>
      </w:pPr>
      <w:r>
        <w:t xml:space="preserve">Yom </w:t>
      </w:r>
      <w:hyperlink r:id="rId363" w:history="1">
        <w:r w:rsidRPr="00810D86">
          <w:rPr>
            <w:rStyle w:val="Hyperlink"/>
          </w:rPr>
          <w:t>HaKippurim</w:t>
        </w:r>
      </w:hyperlink>
    </w:p>
    <w:p w14:paraId="515F7F40" w14:textId="77777777" w:rsidR="00086243" w:rsidRDefault="00086243" w:rsidP="00086243"/>
    <w:p w14:paraId="57A1AA91" w14:textId="3EF89332" w:rsidR="00086243" w:rsidRDefault="00086243" w:rsidP="00086243">
      <w:r>
        <w:t xml:space="preserve">Israel begins the yearly struggle for unity by </w:t>
      </w:r>
      <w:r w:rsidR="007858E5">
        <w:t>reconciling</w:t>
      </w:r>
      <w:r>
        <w:t xml:space="preserve"> </w:t>
      </w:r>
      <w:r w:rsidR="007858E5">
        <w:t>with</w:t>
      </w:r>
      <w:r>
        <w:t xml:space="preserve"> </w:t>
      </w:r>
      <w:hyperlink r:id="rId364" w:history="1">
        <w:r w:rsidRPr="00FE7348">
          <w:rPr>
            <w:rStyle w:val="Hyperlink"/>
          </w:rPr>
          <w:t>HaShem</w:t>
        </w:r>
      </w:hyperlink>
      <w:r>
        <w:t xml:space="preserve"> on Yom </w:t>
      </w:r>
      <w:hyperlink r:id="rId365" w:history="1">
        <w:r w:rsidRPr="00810D86">
          <w:rPr>
            <w:rStyle w:val="Hyperlink"/>
          </w:rPr>
          <w:t>HaKippurim</w:t>
        </w:r>
      </w:hyperlink>
      <w:r w:rsidR="0048253F">
        <w:t xml:space="preserve">, the </w:t>
      </w:r>
      <w:r w:rsidR="0048253F" w:rsidRPr="001C776F">
        <w:t xml:space="preserve">Day of </w:t>
      </w:r>
      <w:hyperlink r:id="rId366" w:history="1">
        <w:r w:rsidR="0048253F" w:rsidRPr="00FE7348">
          <w:rPr>
            <w:rStyle w:val="Hyperlink"/>
          </w:rPr>
          <w:t>Atonement</w:t>
        </w:r>
      </w:hyperlink>
      <w:r w:rsidR="007858E5">
        <w:t>, through teshuva.</w:t>
      </w:r>
    </w:p>
    <w:p w14:paraId="7019613A" w14:textId="77777777" w:rsidR="00086243" w:rsidRDefault="00086243" w:rsidP="00086243"/>
    <w:p w14:paraId="18B3E522" w14:textId="16204B64" w:rsidR="00DE6C42" w:rsidRDefault="00DE6C42" w:rsidP="00DE6C42">
      <w:r>
        <w:t xml:space="preserve">On </w:t>
      </w:r>
      <w:r w:rsidRPr="00086243">
        <w:t xml:space="preserve">Yom </w:t>
      </w:r>
      <w:hyperlink r:id="rId367" w:history="1">
        <w:r w:rsidRPr="00810D86">
          <w:rPr>
            <w:rStyle w:val="Hyperlink"/>
          </w:rPr>
          <w:t>HaKippurim</w:t>
        </w:r>
      </w:hyperlink>
      <w:r>
        <w:t xml:space="preserve"> Israel unites in fasting and selichot as be beseech </w:t>
      </w:r>
      <w:hyperlink r:id="rId368" w:history="1">
        <w:r w:rsidRPr="00FE7348">
          <w:rPr>
            <w:rStyle w:val="Hyperlink"/>
          </w:rPr>
          <w:t>HaShem</w:t>
        </w:r>
      </w:hyperlink>
      <w:r>
        <w:t xml:space="preserve"> to </w:t>
      </w:r>
      <w:hyperlink r:id="rId369" w:history="1">
        <w:r w:rsidRPr="00FE7348">
          <w:rPr>
            <w:rStyle w:val="Hyperlink"/>
          </w:rPr>
          <w:t>forgive</w:t>
        </w:r>
      </w:hyperlink>
      <w:r>
        <w:t xml:space="preserve"> our collective </w:t>
      </w:r>
      <w:hyperlink r:id="rId370" w:history="1">
        <w:r w:rsidRPr="00FE7348">
          <w:rPr>
            <w:rStyle w:val="Hyperlink"/>
          </w:rPr>
          <w:t>sins</w:t>
        </w:r>
      </w:hyperlink>
      <w:r>
        <w:t xml:space="preserve">. Each speaks the </w:t>
      </w:r>
      <w:hyperlink r:id="rId371" w:history="1">
        <w:r w:rsidRPr="00FE7348">
          <w:rPr>
            <w:rStyle w:val="Hyperlink"/>
          </w:rPr>
          <w:t>sin</w:t>
        </w:r>
      </w:hyperlink>
      <w:r>
        <w:t xml:space="preserve"> as though it were his personally.</w:t>
      </w:r>
    </w:p>
    <w:p w14:paraId="486A14F4" w14:textId="77777777" w:rsidR="00DE6C42" w:rsidRDefault="00DE6C42" w:rsidP="00DE6C42"/>
    <w:p w14:paraId="28B2B90C" w14:textId="3F50F695" w:rsidR="00086243" w:rsidRDefault="00FE7348" w:rsidP="00086243">
      <w:pPr>
        <w:pStyle w:val="Heading1"/>
      </w:pPr>
      <w:hyperlink r:id="rId372" w:history="1">
        <w:r w:rsidR="00086243" w:rsidRPr="00FE7348">
          <w:rPr>
            <w:rStyle w:val="Hyperlink"/>
          </w:rPr>
          <w:t>Succoth</w:t>
        </w:r>
      </w:hyperlink>
    </w:p>
    <w:p w14:paraId="6B71C41E" w14:textId="77777777" w:rsidR="00086243" w:rsidRDefault="00086243" w:rsidP="00DE6C42"/>
    <w:p w14:paraId="067DAD09" w14:textId="786EB756" w:rsidR="004F2BA8" w:rsidRDefault="004F2BA8" w:rsidP="00DE6C42">
      <w:r>
        <w:t xml:space="preserve">The </w:t>
      </w:r>
      <w:hyperlink r:id="rId373" w:history="1">
        <w:r w:rsidRPr="00FE7348">
          <w:rPr>
            <w:rStyle w:val="Hyperlink"/>
          </w:rPr>
          <w:t>mitzva</w:t>
        </w:r>
      </w:hyperlink>
      <w:r>
        <w:t xml:space="preserve"> of Hakhel is described by both the </w:t>
      </w:r>
      <w:hyperlink r:id="rId374" w:history="1">
        <w:r w:rsidRPr="00FE7348">
          <w:rPr>
            <w:rStyle w:val="Hyperlink"/>
          </w:rPr>
          <w:t>Talmud</w:t>
        </w:r>
      </w:hyperlink>
      <w:r w:rsidRPr="001C776F">
        <w:t xml:space="preserve"> Bavli</w:t>
      </w:r>
      <w:r>
        <w:t xml:space="preserve"> and the </w:t>
      </w:r>
      <w:r w:rsidRPr="001C776F">
        <w:t>Yerushalami</w:t>
      </w:r>
      <w:r>
        <w:t xml:space="preserve"> as celebated either on the second day of </w:t>
      </w:r>
      <w:hyperlink r:id="rId375" w:history="1">
        <w:r w:rsidRPr="00FE7348">
          <w:rPr>
            <w:rStyle w:val="Hyperlink"/>
          </w:rPr>
          <w:t>Succoth</w:t>
        </w:r>
      </w:hyperlink>
      <w:r>
        <w:t xml:space="preserve">, or just after the end of </w:t>
      </w:r>
      <w:hyperlink r:id="rId376" w:history="1">
        <w:r w:rsidRPr="00FE7348">
          <w:rPr>
            <w:rStyle w:val="Hyperlink"/>
          </w:rPr>
          <w:t>Succoth</w:t>
        </w:r>
      </w:hyperlink>
      <w:r>
        <w:t xml:space="preserve">. This makes </w:t>
      </w:r>
      <w:hyperlink r:id="rId377" w:history="1">
        <w:r w:rsidRPr="00FE7348">
          <w:rPr>
            <w:rStyle w:val="Hyperlink"/>
          </w:rPr>
          <w:t>Succoth</w:t>
        </w:r>
      </w:hyperlink>
      <w:r>
        <w:t xml:space="preserve"> the </w:t>
      </w:r>
      <w:hyperlink r:id="rId378" w:history="1">
        <w:r w:rsidRPr="00FE7348">
          <w:rPr>
            <w:rStyle w:val="Hyperlink"/>
          </w:rPr>
          <w:t>festival</w:t>
        </w:r>
      </w:hyperlink>
      <w:r>
        <w:t xml:space="preserve"> which must contain significant understanding for the </w:t>
      </w:r>
      <w:hyperlink r:id="rId379" w:history="1">
        <w:r w:rsidRPr="00FE7348">
          <w:rPr>
            <w:rStyle w:val="Hyperlink"/>
          </w:rPr>
          <w:t>mitzva</w:t>
        </w:r>
      </w:hyperlink>
      <w:r>
        <w:t xml:space="preserve"> of Hakhel. </w:t>
      </w:r>
      <w:r w:rsidR="00B924AC">
        <w:t xml:space="preserve">Lets delve into this </w:t>
      </w:r>
      <w:hyperlink r:id="rId380" w:history="1">
        <w:r w:rsidR="00B924AC" w:rsidRPr="00FE7348">
          <w:rPr>
            <w:rStyle w:val="Hyperlink"/>
          </w:rPr>
          <w:t>festival</w:t>
        </w:r>
      </w:hyperlink>
      <w:r w:rsidR="00B924AC">
        <w:t xml:space="preserve"> to see the connections with Hakhel:</w:t>
      </w:r>
    </w:p>
    <w:p w14:paraId="1E63E8BF" w14:textId="77777777" w:rsidR="004F2BA8" w:rsidRDefault="004F2BA8" w:rsidP="00DE6C42"/>
    <w:p w14:paraId="79E49CE2" w14:textId="5EB80754" w:rsidR="00CA2AEF" w:rsidRDefault="00FE7348" w:rsidP="00DE6C42">
      <w:hyperlink r:id="rId381" w:history="1">
        <w:r w:rsidR="00CA2AEF" w:rsidRPr="00FE7348">
          <w:rPr>
            <w:rStyle w:val="Hyperlink"/>
          </w:rPr>
          <w:t>Succoth</w:t>
        </w:r>
      </w:hyperlink>
      <w:r w:rsidR="00CA2AEF">
        <w:t xml:space="preserve"> comes at the end of the year:</w:t>
      </w:r>
    </w:p>
    <w:p w14:paraId="52637E77" w14:textId="77777777" w:rsidR="00CA2AEF" w:rsidRDefault="00CA2AEF" w:rsidP="00DE6C42"/>
    <w:p w14:paraId="4DF77884" w14:textId="3F981B7B" w:rsidR="00940EB2" w:rsidRPr="00940EB2" w:rsidRDefault="00940EB2" w:rsidP="00940EB2">
      <w:pPr>
        <w:tabs>
          <w:tab w:val="left" w:pos="3800"/>
        </w:tabs>
        <w:ind w:left="288" w:right="288"/>
        <w:rPr>
          <w:i/>
        </w:rPr>
      </w:pPr>
      <w:r w:rsidRPr="00940EB2">
        <w:rPr>
          <w:b/>
          <w:i/>
        </w:rPr>
        <w:t>Shemot (</w:t>
      </w:r>
      <w:hyperlink r:id="rId382" w:history="1">
        <w:r w:rsidR="00CA2AEF" w:rsidRPr="00FE7348">
          <w:rPr>
            <w:rStyle w:val="Hyperlink"/>
            <w:b/>
            <w:i/>
          </w:rPr>
          <w:t>Ex</w:t>
        </w:r>
        <w:r w:rsidRPr="00FE7348">
          <w:rPr>
            <w:rStyle w:val="Hyperlink"/>
            <w:b/>
            <w:i/>
          </w:rPr>
          <w:t>odus</w:t>
        </w:r>
      </w:hyperlink>
      <w:r w:rsidRPr="00940EB2">
        <w:rPr>
          <w:b/>
          <w:i/>
        </w:rPr>
        <w:t>)</w:t>
      </w:r>
      <w:r w:rsidR="00CA2AEF" w:rsidRPr="00940EB2">
        <w:rPr>
          <w:b/>
          <w:i/>
        </w:rPr>
        <w:t xml:space="preserve"> 23:16</w:t>
      </w:r>
      <w:r w:rsidRPr="00940EB2">
        <w:rPr>
          <w:i/>
        </w:rPr>
        <w:t xml:space="preserve"> and the feast of harvest, the </w:t>
      </w:r>
      <w:hyperlink r:id="rId383" w:history="1">
        <w:r w:rsidRPr="00FE7348">
          <w:rPr>
            <w:rStyle w:val="Hyperlink"/>
            <w:i/>
          </w:rPr>
          <w:t>first</w:t>
        </w:r>
      </w:hyperlink>
      <w:r w:rsidRPr="00940EB2">
        <w:rPr>
          <w:i/>
        </w:rPr>
        <w:t xml:space="preserve">-fruits of thy labours, which thou sowest in the </w:t>
      </w:r>
      <w:hyperlink r:id="rId384" w:history="1">
        <w:r w:rsidRPr="00FE7348">
          <w:rPr>
            <w:rStyle w:val="Hyperlink"/>
            <w:i/>
          </w:rPr>
          <w:t>field</w:t>
        </w:r>
      </w:hyperlink>
      <w:r w:rsidRPr="00940EB2">
        <w:rPr>
          <w:i/>
        </w:rPr>
        <w:t xml:space="preserve">; and the feast of </w:t>
      </w:r>
      <w:hyperlink r:id="rId385" w:history="1">
        <w:r w:rsidRPr="00FE7348">
          <w:rPr>
            <w:rStyle w:val="Hyperlink"/>
            <w:i/>
          </w:rPr>
          <w:t>ingathering</w:t>
        </w:r>
      </w:hyperlink>
      <w:r w:rsidRPr="00940EB2">
        <w:rPr>
          <w:i/>
        </w:rPr>
        <w:t>,</w:t>
      </w:r>
      <w:r w:rsidRPr="00940EB2">
        <w:rPr>
          <w:i/>
          <w:color w:val="0000FF"/>
        </w:rPr>
        <w:t xml:space="preserve"> </w:t>
      </w:r>
      <w:r w:rsidRPr="00D15D09">
        <w:rPr>
          <w:i/>
          <w:color w:val="C00000"/>
        </w:rPr>
        <w:t>at the end of the year</w:t>
      </w:r>
      <w:r w:rsidRPr="00940EB2">
        <w:rPr>
          <w:i/>
        </w:rPr>
        <w:t xml:space="preserve">, when thou gatherest in thy labours out of the </w:t>
      </w:r>
      <w:hyperlink r:id="rId386" w:history="1">
        <w:r w:rsidRPr="00FE7348">
          <w:rPr>
            <w:rStyle w:val="Hyperlink"/>
            <w:i/>
          </w:rPr>
          <w:t>field</w:t>
        </w:r>
      </w:hyperlink>
      <w:r w:rsidRPr="00940EB2">
        <w:rPr>
          <w:i/>
        </w:rPr>
        <w:t>.</w:t>
      </w:r>
    </w:p>
    <w:p w14:paraId="29D73F43" w14:textId="77777777" w:rsidR="00CA2AEF" w:rsidRDefault="00CA2AEF" w:rsidP="00940EB2"/>
    <w:p w14:paraId="41A2C8FA" w14:textId="62144D16" w:rsidR="00F264F3" w:rsidRDefault="00FE7348" w:rsidP="00940EB2">
      <w:hyperlink r:id="rId387" w:history="1">
        <w:r w:rsidR="00940EB2" w:rsidRPr="00FE7348">
          <w:rPr>
            <w:rStyle w:val="Hyperlink"/>
          </w:rPr>
          <w:t>Succoth</w:t>
        </w:r>
      </w:hyperlink>
      <w:r w:rsidR="00940EB2">
        <w:t xml:space="preserve"> is only </w:t>
      </w:r>
      <w:hyperlink r:id="rId388" w:history="1">
        <w:r w:rsidR="00940EB2" w:rsidRPr="00FE7348">
          <w:rPr>
            <w:rStyle w:val="Hyperlink"/>
          </w:rPr>
          <w:t>fifteen</w:t>
        </w:r>
      </w:hyperlink>
      <w:r w:rsidR="00940EB2">
        <w:t xml:space="preserve"> days into the </w:t>
      </w:r>
      <w:hyperlink r:id="rId389" w:history="1">
        <w:r w:rsidR="00940EB2" w:rsidRPr="00FE7348">
          <w:rPr>
            <w:rStyle w:val="Hyperlink"/>
          </w:rPr>
          <w:t>new</w:t>
        </w:r>
      </w:hyperlink>
      <w:r w:rsidR="00940EB2">
        <w:t xml:space="preserve"> year which began on </w:t>
      </w:r>
      <w:hyperlink r:id="rId390" w:history="1">
        <w:r w:rsidR="00940EB2" w:rsidRPr="00FE7348">
          <w:rPr>
            <w:rStyle w:val="Hyperlink"/>
          </w:rPr>
          <w:t>Rosh HaShana</w:t>
        </w:r>
      </w:hyperlink>
      <w:r w:rsidR="00940EB2" w:rsidRPr="001C776F">
        <w:t>h</w:t>
      </w:r>
      <w:r w:rsidR="00940EB2">
        <w:t xml:space="preserve">, never the less, </w:t>
      </w:r>
      <w:hyperlink r:id="rId391" w:history="1">
        <w:r w:rsidR="00940EB2" w:rsidRPr="00FE7348">
          <w:rPr>
            <w:rStyle w:val="Hyperlink"/>
          </w:rPr>
          <w:t>HaShem</w:t>
        </w:r>
      </w:hyperlink>
      <w:r w:rsidR="00940EB2">
        <w:t xml:space="preserve"> calls it the end of the year. This suggests that the end of the harvest year is the intended meaning. Indeed, this is </w:t>
      </w:r>
      <w:r w:rsidR="0075507A">
        <w:t xml:space="preserve">intimated by the pasuk itself. </w:t>
      </w:r>
      <w:hyperlink r:id="rId392" w:history="1">
        <w:r w:rsidR="0075507A" w:rsidRPr="00FE7348">
          <w:rPr>
            <w:rStyle w:val="Hyperlink"/>
          </w:rPr>
          <w:t>Succoth</w:t>
        </w:r>
      </w:hyperlink>
      <w:r w:rsidR="0075507A">
        <w:t xml:space="preserve"> is the end of the harvest year and the beginning of the </w:t>
      </w:r>
      <w:hyperlink r:id="rId393" w:history="1">
        <w:r w:rsidR="0075507A" w:rsidRPr="00FE7348">
          <w:rPr>
            <w:rStyle w:val="Hyperlink"/>
          </w:rPr>
          <w:t>calendar</w:t>
        </w:r>
      </w:hyperlink>
      <w:r w:rsidR="0075507A">
        <w:t xml:space="preserve"> year. </w:t>
      </w:r>
      <w:hyperlink r:id="rId394" w:history="1">
        <w:r w:rsidR="0075507A" w:rsidRPr="00FE7348">
          <w:rPr>
            <w:rStyle w:val="Hyperlink"/>
          </w:rPr>
          <w:t>Succoth</w:t>
        </w:r>
      </w:hyperlink>
      <w:r w:rsidR="0075507A">
        <w:t xml:space="preserve"> stands </w:t>
      </w:r>
      <w:r w:rsidR="00776657">
        <w:t xml:space="preserve">as </w:t>
      </w:r>
      <w:r w:rsidR="0075507A">
        <w:t>a pivot point for the year.</w:t>
      </w:r>
    </w:p>
    <w:p w14:paraId="1D04FE48" w14:textId="77777777" w:rsidR="00940EB2" w:rsidRDefault="00940EB2" w:rsidP="00940EB2"/>
    <w:p w14:paraId="639BD35D" w14:textId="53B5A666" w:rsidR="00DE6C42" w:rsidRDefault="00DE6C42" w:rsidP="00DE6C42">
      <w:r>
        <w:t xml:space="preserve">The </w:t>
      </w:r>
      <w:hyperlink r:id="rId395" w:history="1">
        <w:r w:rsidRPr="00FE7348">
          <w:rPr>
            <w:rStyle w:val="Hyperlink"/>
          </w:rPr>
          <w:t>Midrash</w:t>
        </w:r>
      </w:hyperlink>
      <w:r w:rsidR="00D15D09">
        <w:rPr>
          <w:rStyle w:val="FootnoteReference"/>
        </w:rPr>
        <w:footnoteReference w:id="13"/>
      </w:r>
      <w:r>
        <w:t xml:space="preserve"> explains that the </w:t>
      </w:r>
      <w:hyperlink r:id="rId396" w:history="1">
        <w:r w:rsidRPr="00FE7348">
          <w:rPr>
            <w:rStyle w:val="Hyperlink"/>
          </w:rPr>
          <w:t>mitzva</w:t>
        </w:r>
      </w:hyperlink>
      <w:r>
        <w:t xml:space="preserve"> of the </w:t>
      </w:r>
      <w:r w:rsidRPr="00086243">
        <w:t>l</w:t>
      </w:r>
      <w:r w:rsidR="002115E4" w:rsidRPr="00086243">
        <w:t>ulav and et</w:t>
      </w:r>
      <w:r w:rsidRPr="00086243">
        <w:t>rog</w:t>
      </w:r>
      <w:r>
        <w:t xml:space="preserve"> symbolizes the intrinsic </w:t>
      </w:r>
      <w:r w:rsidRPr="00295788">
        <w:rPr>
          <w:bCs/>
          <w:color w:val="000000"/>
        </w:rPr>
        <w:t xml:space="preserve">unity of the </w:t>
      </w:r>
      <w:hyperlink r:id="rId397" w:history="1">
        <w:r w:rsidRPr="00FE7348">
          <w:rPr>
            <w:rStyle w:val="Hyperlink"/>
            <w:bCs/>
          </w:rPr>
          <w:t>Jewish</w:t>
        </w:r>
      </w:hyperlink>
      <w:r w:rsidRPr="00295788">
        <w:rPr>
          <w:bCs/>
          <w:color w:val="000000"/>
        </w:rPr>
        <w:t xml:space="preserve"> people</w:t>
      </w:r>
      <w:r>
        <w:t xml:space="preserve">. We take these </w:t>
      </w:r>
      <w:hyperlink r:id="rId398" w:history="1">
        <w:r w:rsidRPr="00FE7348">
          <w:rPr>
            <w:rStyle w:val="Hyperlink"/>
          </w:rPr>
          <w:t>four</w:t>
        </w:r>
      </w:hyperlink>
      <w:r>
        <w:t xml:space="preserve"> species on </w:t>
      </w:r>
      <w:hyperlink r:id="rId399" w:history="1">
        <w:r w:rsidRPr="00FE7348">
          <w:rPr>
            <w:rStyle w:val="Hyperlink"/>
          </w:rPr>
          <w:t>Succoth</w:t>
        </w:r>
      </w:hyperlink>
      <w:r>
        <w:t xml:space="preserve">. The fulfillment of this </w:t>
      </w:r>
      <w:hyperlink r:id="rId400" w:history="1">
        <w:r w:rsidRPr="00FE7348">
          <w:rPr>
            <w:rStyle w:val="Hyperlink"/>
          </w:rPr>
          <w:t>mitzva</w:t>
        </w:r>
      </w:hyperlink>
      <w:r>
        <w:t xml:space="preserve"> requires us to hold together either fruit or branches from </w:t>
      </w:r>
      <w:hyperlink r:id="rId401" w:history="1">
        <w:r w:rsidRPr="00FE7348">
          <w:rPr>
            <w:rStyle w:val="Hyperlink"/>
          </w:rPr>
          <w:t>four</w:t>
        </w:r>
      </w:hyperlink>
      <w:r>
        <w:t xml:space="preserve"> different species of trees</w:t>
      </w:r>
      <w:r w:rsidR="00B87A7E">
        <w:t>,</w:t>
      </w:r>
      <w:r>
        <w:t xml:space="preserve"> the date palm (lulav), the myrtle (hadas), the willow (aravot), and the citron (etrog).</w:t>
      </w:r>
    </w:p>
    <w:p w14:paraId="6C08945D" w14:textId="77777777" w:rsidR="007B39D9" w:rsidRDefault="007B39D9" w:rsidP="007B39D9"/>
    <w:p w14:paraId="20309E1C" w14:textId="14117F86" w:rsidR="00DB40C1" w:rsidRDefault="0015703C" w:rsidP="0015703C">
      <w:r>
        <w:t>Vayikra (</w:t>
      </w:r>
      <w:r w:rsidR="00DB40C1">
        <w:t>Leviticus</w:t>
      </w:r>
      <w:r>
        <w:t>) 23:</w:t>
      </w:r>
      <w:r w:rsidR="00DB40C1">
        <w:t xml:space="preserve">42-43 </w:t>
      </w:r>
      <w:r w:rsidR="00776657">
        <w:t>speaks of</w:t>
      </w:r>
      <w:r w:rsidR="00DB40C1">
        <w:t xml:space="preserve"> </w:t>
      </w:r>
      <w:hyperlink r:id="rId402" w:history="1">
        <w:r w:rsidR="00DB40C1" w:rsidRPr="00FE7348">
          <w:rPr>
            <w:rStyle w:val="Hyperlink"/>
          </w:rPr>
          <w:t>booths</w:t>
        </w:r>
      </w:hyperlink>
      <w:r w:rsidR="00F264F3">
        <w:t xml:space="preserve">, </w:t>
      </w:r>
      <w:r w:rsidR="00DB40C1">
        <w:t>impermanent strucures built for shade during the wanderings in the wilderness, and Rabbi Eliezer who contends that the "</w:t>
      </w:r>
      <w:hyperlink r:id="rId403" w:history="1">
        <w:r w:rsidR="00DB40C1" w:rsidRPr="00FE7348">
          <w:rPr>
            <w:rStyle w:val="Hyperlink"/>
          </w:rPr>
          <w:t>booths</w:t>
        </w:r>
      </w:hyperlink>
      <w:r w:rsidR="00DB40C1">
        <w:t>" referred to in the verse are an allusion to the "</w:t>
      </w:r>
      <w:r w:rsidR="00DB40C1" w:rsidRPr="00DB40C1">
        <w:rPr>
          <w:bCs/>
          <w:color w:val="000000"/>
        </w:rPr>
        <w:t>clouds of glory</w:t>
      </w:r>
      <w:r w:rsidR="00DB40C1">
        <w:t>" which accomanied the ch</w:t>
      </w:r>
      <w:r w:rsidR="00387221">
        <w:t>ildren of Israel in the desert</w:t>
      </w:r>
      <w:r w:rsidR="00387221">
        <w:rPr>
          <w:rStyle w:val="FootnoteReference"/>
        </w:rPr>
        <w:footnoteReference w:id="14"/>
      </w:r>
      <w:r w:rsidR="00DB40C1">
        <w:t>.</w:t>
      </w:r>
    </w:p>
    <w:p w14:paraId="042E686D" w14:textId="5B216A6A" w:rsidR="00F264F3" w:rsidRDefault="00770CD1" w:rsidP="00D67609">
      <w:pPr>
        <w:jc w:val="center"/>
      </w:pPr>
      <w:r>
        <w:rPr>
          <w:noProof/>
        </w:rPr>
        <w:drawing>
          <wp:inline distT="0" distB="0" distL="0" distR="0" wp14:anchorId="4AC62066" wp14:editId="3532061E">
            <wp:extent cx="2842260" cy="193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842260" cy="1935480"/>
                    </a:xfrm>
                    <a:prstGeom prst="rect">
                      <a:avLst/>
                    </a:prstGeom>
                    <a:noFill/>
                    <a:ln>
                      <a:noFill/>
                    </a:ln>
                  </pic:spPr>
                </pic:pic>
              </a:graphicData>
            </a:graphic>
          </wp:inline>
        </w:drawing>
      </w:r>
    </w:p>
    <w:p w14:paraId="0368BF52" w14:textId="77777777" w:rsidR="00D67609" w:rsidRDefault="00D67609" w:rsidP="00776657">
      <w:pPr>
        <w:rPr>
          <w:b/>
        </w:rPr>
      </w:pPr>
    </w:p>
    <w:p w14:paraId="64805639" w14:textId="2D771206" w:rsidR="00F264F3" w:rsidRPr="00B87A7E" w:rsidRDefault="00776657" w:rsidP="00B87A7E">
      <w:pPr>
        <w:ind w:left="288" w:right="288"/>
        <w:rPr>
          <w:i/>
        </w:rPr>
      </w:pPr>
      <w:r w:rsidRPr="00B87A7E">
        <w:rPr>
          <w:b/>
          <w:i/>
        </w:rPr>
        <w:t>Sukkah 11b</w:t>
      </w:r>
      <w:r w:rsidRPr="00B87A7E">
        <w:rPr>
          <w:i/>
        </w:rPr>
        <w:t xml:space="preserve"> That is satisfactory according to the </w:t>
      </w:r>
      <w:hyperlink r:id="rId405" w:history="1">
        <w:r w:rsidRPr="00FE7348">
          <w:rPr>
            <w:rStyle w:val="Hyperlink"/>
            <w:i/>
          </w:rPr>
          <w:t>authority</w:t>
        </w:r>
      </w:hyperlink>
      <w:r w:rsidRPr="00B87A7E">
        <w:rPr>
          <w:i/>
        </w:rPr>
        <w:t xml:space="preserve"> who says that [the </w:t>
      </w:r>
      <w:hyperlink r:id="rId406" w:history="1">
        <w:r w:rsidRPr="00FE7348">
          <w:rPr>
            <w:rStyle w:val="Hyperlink"/>
            <w:i/>
          </w:rPr>
          <w:t>booths</w:t>
        </w:r>
      </w:hyperlink>
      <w:r w:rsidRPr="00B87A7E">
        <w:rPr>
          <w:i/>
        </w:rPr>
        <w:t xml:space="preserve"> of the wilderness were] clouds of glory, but according to the </w:t>
      </w:r>
      <w:hyperlink r:id="rId407" w:history="1">
        <w:r w:rsidRPr="00FE7348">
          <w:rPr>
            <w:rStyle w:val="Hyperlink"/>
            <w:i/>
          </w:rPr>
          <w:t>authority</w:t>
        </w:r>
      </w:hyperlink>
      <w:r w:rsidRPr="00B87A7E">
        <w:rPr>
          <w:i/>
        </w:rPr>
        <w:t xml:space="preserve"> who says [the Israelites] made for themselves real </w:t>
      </w:r>
      <w:hyperlink r:id="rId408" w:history="1">
        <w:r w:rsidRPr="00FE7348">
          <w:rPr>
            <w:rStyle w:val="Hyperlink"/>
            <w:i/>
          </w:rPr>
          <w:t>booths</w:t>
        </w:r>
      </w:hyperlink>
      <w:r w:rsidRPr="00B87A7E">
        <w:rPr>
          <w:i/>
        </w:rPr>
        <w:t xml:space="preserve">, what can </w:t>
      </w:r>
      <w:hyperlink r:id="rId409" w:history="1">
        <w:r w:rsidRPr="00FE7348">
          <w:rPr>
            <w:rStyle w:val="Hyperlink"/>
            <w:i/>
          </w:rPr>
          <w:t>one</w:t>
        </w:r>
      </w:hyperlink>
      <w:r w:rsidRPr="00B87A7E">
        <w:rPr>
          <w:i/>
        </w:rPr>
        <w:t xml:space="preserve"> say? For it has been </w:t>
      </w:r>
      <w:hyperlink r:id="rId410" w:history="1">
        <w:r w:rsidRPr="00FE7348">
          <w:rPr>
            <w:rStyle w:val="Hyperlink"/>
            <w:i/>
          </w:rPr>
          <w:t>taught</w:t>
        </w:r>
      </w:hyperlink>
      <w:r w:rsidRPr="00B87A7E">
        <w:rPr>
          <w:i/>
        </w:rPr>
        <w:t xml:space="preserve">: For I made the children of Israel to </w:t>
      </w:r>
      <w:hyperlink r:id="rId411" w:history="1">
        <w:r w:rsidRPr="00FE7348">
          <w:rPr>
            <w:rStyle w:val="Hyperlink"/>
            <w:i/>
          </w:rPr>
          <w:t>dwell</w:t>
        </w:r>
      </w:hyperlink>
      <w:r w:rsidRPr="00B87A7E">
        <w:rPr>
          <w:i/>
        </w:rPr>
        <w:t xml:space="preserve"> in </w:t>
      </w:r>
      <w:hyperlink r:id="rId412" w:history="1">
        <w:r w:rsidRPr="00FE7348">
          <w:rPr>
            <w:rStyle w:val="Hyperlink"/>
            <w:i/>
          </w:rPr>
          <w:t>booths</w:t>
        </w:r>
      </w:hyperlink>
      <w:r w:rsidRPr="00B87A7E">
        <w:rPr>
          <w:i/>
        </w:rPr>
        <w:t xml:space="preserve">, These were clouds of glory, so R. Eliezer. R. Akiba says, They made for themselves real </w:t>
      </w:r>
      <w:hyperlink r:id="rId413" w:history="1">
        <w:r w:rsidRPr="00FE7348">
          <w:rPr>
            <w:rStyle w:val="Hyperlink"/>
            <w:i/>
          </w:rPr>
          <w:t>booths</w:t>
        </w:r>
      </w:hyperlink>
      <w:r w:rsidRPr="00B87A7E">
        <w:rPr>
          <w:i/>
        </w:rPr>
        <w:t xml:space="preserve">. Now this is satisfactory according to R. Eliezer, but according to R. Akiba, what can </w:t>
      </w:r>
      <w:hyperlink r:id="rId414" w:history="1">
        <w:r w:rsidRPr="00FE7348">
          <w:rPr>
            <w:rStyle w:val="Hyperlink"/>
            <w:i/>
          </w:rPr>
          <w:t>one</w:t>
        </w:r>
      </w:hyperlink>
      <w:r w:rsidRPr="00B87A7E">
        <w:rPr>
          <w:i/>
        </w:rPr>
        <w:t xml:space="preserve"> say?</w:t>
      </w:r>
    </w:p>
    <w:p w14:paraId="2A78B3B5" w14:textId="77777777" w:rsidR="00F4017B" w:rsidRDefault="00F4017B" w:rsidP="0015703C"/>
    <w:p w14:paraId="7392E8EA" w14:textId="4015AEFB" w:rsidR="00F4017B" w:rsidRDefault="00C7440A" w:rsidP="00F4017B">
      <w:r>
        <w:t>T</w:t>
      </w:r>
      <w:r w:rsidR="00F4017B">
        <w:t xml:space="preserve">he Gaon of Vilna suggested a different reason for the timing of the </w:t>
      </w:r>
      <w:hyperlink r:id="rId415" w:history="1">
        <w:r w:rsidR="00F4017B" w:rsidRPr="00FE7348">
          <w:rPr>
            <w:rStyle w:val="Hyperlink"/>
          </w:rPr>
          <w:t>mit</w:t>
        </w:r>
        <w:r w:rsidR="00831043" w:rsidRPr="00FE7348">
          <w:rPr>
            <w:rStyle w:val="Hyperlink"/>
          </w:rPr>
          <w:t>z</w:t>
        </w:r>
        <w:r w:rsidR="00F4017B" w:rsidRPr="00FE7348">
          <w:rPr>
            <w:rStyle w:val="Hyperlink"/>
          </w:rPr>
          <w:t>va</w:t>
        </w:r>
      </w:hyperlink>
      <w:r w:rsidR="00441B9B">
        <w:t xml:space="preserve"> </w:t>
      </w:r>
      <w:r w:rsidR="00F4017B">
        <w:t xml:space="preserve">of </w:t>
      </w:r>
      <w:hyperlink r:id="rId416" w:history="1">
        <w:r w:rsidR="00F4017B" w:rsidRPr="00FE7348">
          <w:rPr>
            <w:rStyle w:val="Hyperlink"/>
          </w:rPr>
          <w:t>Succoth</w:t>
        </w:r>
      </w:hyperlink>
      <w:r w:rsidR="00F4017B">
        <w:t xml:space="preserve"> on the </w:t>
      </w:r>
      <w:hyperlink r:id="rId417" w:history="1">
        <w:r w:rsidR="00F4017B" w:rsidRPr="00FE7348">
          <w:rPr>
            <w:rStyle w:val="Hyperlink"/>
          </w:rPr>
          <w:t>fifteenth</w:t>
        </w:r>
      </w:hyperlink>
      <w:r w:rsidR="00F4017B">
        <w:t xml:space="preserve"> of </w:t>
      </w:r>
      <w:hyperlink r:id="rId418" w:history="1">
        <w:r w:rsidR="00F4017B" w:rsidRPr="00FE7348">
          <w:rPr>
            <w:rStyle w:val="Hyperlink"/>
          </w:rPr>
          <w:t>Tishri</w:t>
        </w:r>
      </w:hyperlink>
      <w:r w:rsidR="00F4017B">
        <w:t xml:space="preserve">. He writes that with the </w:t>
      </w:r>
      <w:hyperlink r:id="rId419" w:history="1">
        <w:r w:rsidR="00F4017B" w:rsidRPr="00FE7348">
          <w:rPr>
            <w:rStyle w:val="Hyperlink"/>
          </w:rPr>
          <w:t>sin</w:t>
        </w:r>
      </w:hyperlink>
      <w:r w:rsidR="00F4017B">
        <w:t xml:space="preserve"> of the </w:t>
      </w:r>
      <w:r w:rsidR="00F4017B" w:rsidRPr="001C776F">
        <w:t>golden calf</w:t>
      </w:r>
      <w:r w:rsidR="00F4017B">
        <w:t xml:space="preserve"> the </w:t>
      </w:r>
      <w:r w:rsidR="00F4017B" w:rsidRPr="00F4017B">
        <w:rPr>
          <w:bCs/>
          <w:color w:val="000000"/>
        </w:rPr>
        <w:t>clouds of glory</w:t>
      </w:r>
      <w:r w:rsidR="00F4017B">
        <w:t xml:space="preserve"> departed from the </w:t>
      </w:r>
      <w:hyperlink r:id="rId420" w:history="1">
        <w:r w:rsidR="00F4017B" w:rsidRPr="00FE7348">
          <w:rPr>
            <w:rStyle w:val="Hyperlink"/>
          </w:rPr>
          <w:t>camp</w:t>
        </w:r>
      </w:hyperlink>
      <w:r w:rsidR="00F4017B">
        <w:t xml:space="preserve"> of the Israelites. When Mos</w:t>
      </w:r>
      <w:r w:rsidR="00441B9B">
        <w:t>h</w:t>
      </w:r>
      <w:r w:rsidR="00F4017B">
        <w:t xml:space="preserve">e descended from Mount </w:t>
      </w:r>
      <w:hyperlink r:id="rId421" w:history="1">
        <w:r w:rsidR="00F4017B" w:rsidRPr="00FE7348">
          <w:rPr>
            <w:rStyle w:val="Hyperlink"/>
          </w:rPr>
          <w:t>Sinai</w:t>
        </w:r>
      </w:hyperlink>
      <w:r w:rsidR="00F4017B">
        <w:t xml:space="preserve"> with the second tablets it was </w:t>
      </w:r>
      <w:r w:rsidR="00F4017B" w:rsidRPr="001C776F">
        <w:t xml:space="preserve">Yom </w:t>
      </w:r>
      <w:hyperlink r:id="rId422" w:history="1">
        <w:r w:rsidR="00441B9B" w:rsidRPr="00810D86">
          <w:rPr>
            <w:rStyle w:val="Hyperlink"/>
          </w:rPr>
          <w:t>Ha</w:t>
        </w:r>
        <w:r w:rsidR="00F4017B" w:rsidRPr="00810D86">
          <w:rPr>
            <w:rStyle w:val="Hyperlink"/>
          </w:rPr>
          <w:t>Kippur</w:t>
        </w:r>
        <w:r w:rsidR="00441B9B" w:rsidRPr="00810D86">
          <w:rPr>
            <w:rStyle w:val="Hyperlink"/>
          </w:rPr>
          <w:t>im</w:t>
        </w:r>
      </w:hyperlink>
      <w:r w:rsidR="00441B9B">
        <w:t xml:space="preserve"> (</w:t>
      </w:r>
      <w:hyperlink r:id="rId423" w:history="1">
        <w:r w:rsidR="00F4017B" w:rsidRPr="00FE7348">
          <w:rPr>
            <w:rStyle w:val="Hyperlink"/>
          </w:rPr>
          <w:t>Tishri</w:t>
        </w:r>
      </w:hyperlink>
      <w:r w:rsidR="00441B9B">
        <w:t xml:space="preserve"> 10</w:t>
      </w:r>
      <w:r w:rsidR="00F4017B">
        <w:t xml:space="preserve">), on the eleventh of </w:t>
      </w:r>
      <w:hyperlink r:id="rId424" w:history="1">
        <w:r w:rsidR="00F4017B" w:rsidRPr="00FE7348">
          <w:rPr>
            <w:rStyle w:val="Hyperlink"/>
          </w:rPr>
          <w:t>Tishri</w:t>
        </w:r>
      </w:hyperlink>
      <w:r w:rsidR="00F4017B">
        <w:t xml:space="preserve"> </w:t>
      </w:r>
      <w:r w:rsidR="00441B9B">
        <w:t xml:space="preserve">Moshe </w:t>
      </w:r>
      <w:hyperlink r:id="rId425" w:history="1">
        <w:r w:rsidR="00F4017B" w:rsidRPr="00FE7348">
          <w:rPr>
            <w:rStyle w:val="Hyperlink"/>
          </w:rPr>
          <w:t>gathered</w:t>
        </w:r>
      </w:hyperlink>
      <w:r w:rsidR="00F4017B">
        <w:t xml:space="preserve"> the people and instructed them concerning the builing of the </w:t>
      </w:r>
      <w:hyperlink r:id="rId426" w:history="1">
        <w:r w:rsidR="00F4017B" w:rsidRPr="00FE7348">
          <w:rPr>
            <w:rStyle w:val="Hyperlink"/>
          </w:rPr>
          <w:t>mishkan</w:t>
        </w:r>
      </w:hyperlink>
      <w:r w:rsidR="00441B9B">
        <w:t xml:space="preserve">, the </w:t>
      </w:r>
      <w:hyperlink r:id="rId427" w:history="1">
        <w:r w:rsidR="00441B9B" w:rsidRPr="00FE7348">
          <w:rPr>
            <w:rStyle w:val="Hyperlink"/>
          </w:rPr>
          <w:t>sanctuary</w:t>
        </w:r>
      </w:hyperlink>
      <w:r w:rsidR="00441B9B">
        <w:t>,</w:t>
      </w:r>
      <w:r w:rsidR="00F4017B">
        <w:t xml:space="preserve"> which was to memorialize the </w:t>
      </w:r>
      <w:hyperlink r:id="rId428" w:history="1">
        <w:r w:rsidR="00F4017B" w:rsidRPr="00FE7348">
          <w:rPr>
            <w:rStyle w:val="Hyperlink"/>
          </w:rPr>
          <w:t>forgiveness</w:t>
        </w:r>
      </w:hyperlink>
      <w:r w:rsidR="00F4017B">
        <w:t xml:space="preserve"> granted on the previous day for the </w:t>
      </w:r>
      <w:hyperlink r:id="rId429" w:history="1">
        <w:r w:rsidR="00F4017B" w:rsidRPr="00FE7348">
          <w:rPr>
            <w:rStyle w:val="Hyperlink"/>
          </w:rPr>
          <w:t>sin</w:t>
        </w:r>
      </w:hyperlink>
      <w:r w:rsidR="00F4017B">
        <w:t xml:space="preserve"> of the golden calf. On the </w:t>
      </w:r>
      <w:hyperlink r:id="rId430" w:history="1">
        <w:r w:rsidR="00F4017B" w:rsidRPr="00FE7348">
          <w:rPr>
            <w:rStyle w:val="Hyperlink"/>
          </w:rPr>
          <w:t>twelfth</w:t>
        </w:r>
      </w:hyperlink>
      <w:r w:rsidR="00F4017B">
        <w:t xml:space="preserve"> and </w:t>
      </w:r>
      <w:hyperlink r:id="rId431" w:history="1">
        <w:r w:rsidR="00F4017B" w:rsidRPr="00FE7348">
          <w:rPr>
            <w:rStyle w:val="Hyperlink"/>
          </w:rPr>
          <w:t>thirteenth</w:t>
        </w:r>
      </w:hyperlink>
      <w:r w:rsidR="00F4017B">
        <w:t xml:space="preserve"> of </w:t>
      </w:r>
      <w:hyperlink r:id="rId432" w:history="1">
        <w:r w:rsidR="00F4017B" w:rsidRPr="00FE7348">
          <w:rPr>
            <w:rStyle w:val="Hyperlink"/>
          </w:rPr>
          <w:t>Tishri</w:t>
        </w:r>
      </w:hyperlink>
      <w:r w:rsidR="00F4017B">
        <w:t xml:space="preserve"> the Israelites brought their contributions for the building of the </w:t>
      </w:r>
      <w:hyperlink r:id="rId433" w:history="1">
        <w:r w:rsidR="00F4017B" w:rsidRPr="00FE7348">
          <w:rPr>
            <w:rStyle w:val="Hyperlink"/>
          </w:rPr>
          <w:t>mishkan</w:t>
        </w:r>
      </w:hyperlink>
      <w:r w:rsidR="00F4017B">
        <w:t xml:space="preserve">, on the </w:t>
      </w:r>
      <w:hyperlink r:id="rId434" w:history="1">
        <w:r w:rsidR="00F4017B" w:rsidRPr="00FE7348">
          <w:rPr>
            <w:rStyle w:val="Hyperlink"/>
          </w:rPr>
          <w:t>fourteenth</w:t>
        </w:r>
      </w:hyperlink>
      <w:r w:rsidR="00F4017B">
        <w:t xml:space="preserve"> the artisans collected, assorted and organized these contributions, and on the </w:t>
      </w:r>
      <w:hyperlink r:id="rId435" w:history="1">
        <w:r w:rsidR="00F4017B" w:rsidRPr="00FE7348">
          <w:rPr>
            <w:rStyle w:val="Hyperlink"/>
          </w:rPr>
          <w:t>fifteenth</w:t>
        </w:r>
      </w:hyperlink>
      <w:r w:rsidR="00F4017B">
        <w:t xml:space="preserve"> of </w:t>
      </w:r>
      <w:hyperlink r:id="rId436" w:history="1">
        <w:r w:rsidR="00F4017B" w:rsidRPr="00FE7348">
          <w:rPr>
            <w:rStyle w:val="Hyperlink"/>
          </w:rPr>
          <w:t>Tishri</w:t>
        </w:r>
      </w:hyperlink>
      <w:r w:rsidR="00441B9B">
        <w:t>,</w:t>
      </w:r>
      <w:r w:rsidR="00F4017B">
        <w:t xml:space="preserve"> the </w:t>
      </w:r>
      <w:hyperlink r:id="rId437" w:history="1">
        <w:r w:rsidR="00F4017B" w:rsidRPr="00FE7348">
          <w:rPr>
            <w:rStyle w:val="Hyperlink"/>
          </w:rPr>
          <w:t>first</w:t>
        </w:r>
      </w:hyperlink>
      <w:r w:rsidR="00F4017B">
        <w:t xml:space="preserve"> day of the </w:t>
      </w:r>
      <w:hyperlink r:id="rId438" w:history="1">
        <w:r w:rsidR="00F4017B" w:rsidRPr="00FE7348">
          <w:rPr>
            <w:rStyle w:val="Hyperlink"/>
          </w:rPr>
          <w:t>festival</w:t>
        </w:r>
      </w:hyperlink>
      <w:r w:rsidR="00F4017B">
        <w:t xml:space="preserve"> of </w:t>
      </w:r>
      <w:hyperlink r:id="rId439" w:history="1">
        <w:r w:rsidR="00F4017B" w:rsidRPr="00FE7348">
          <w:rPr>
            <w:rStyle w:val="Hyperlink"/>
          </w:rPr>
          <w:t>Succoth</w:t>
        </w:r>
      </w:hyperlink>
      <w:r w:rsidR="00441B9B">
        <w:t>,</w:t>
      </w:r>
      <w:r w:rsidR="00F4017B">
        <w:t xml:space="preserve"> they began to build the </w:t>
      </w:r>
      <w:hyperlink r:id="rId440" w:history="1">
        <w:r w:rsidR="00441B9B" w:rsidRPr="00FE7348">
          <w:rPr>
            <w:rStyle w:val="Hyperlink"/>
          </w:rPr>
          <w:t>mishkan</w:t>
        </w:r>
      </w:hyperlink>
      <w:r w:rsidR="00F4017B">
        <w:t>.</w:t>
      </w:r>
    </w:p>
    <w:p w14:paraId="65FE41C1" w14:textId="77777777" w:rsidR="0015703C" w:rsidRDefault="0015703C" w:rsidP="0015703C"/>
    <w:p w14:paraId="662D86EA" w14:textId="495F45A9" w:rsidR="007B39D9" w:rsidRPr="00086243" w:rsidRDefault="007B39D9" w:rsidP="007B39D9">
      <w:pPr>
        <w:rPr>
          <w:b/>
        </w:rPr>
      </w:pPr>
      <w:r w:rsidRPr="00086243">
        <w:rPr>
          <w:b/>
        </w:rPr>
        <w:t xml:space="preserve">The </w:t>
      </w:r>
      <w:hyperlink r:id="rId441" w:history="1">
        <w:r w:rsidRPr="00FE7348">
          <w:rPr>
            <w:rStyle w:val="Hyperlink"/>
            <w:b/>
          </w:rPr>
          <w:t>Septennial</w:t>
        </w:r>
      </w:hyperlink>
      <w:r w:rsidRPr="00086243">
        <w:rPr>
          <w:b/>
        </w:rPr>
        <w:t xml:space="preserve"> </w:t>
      </w:r>
      <w:hyperlink r:id="rId442" w:history="1">
        <w:r w:rsidRPr="00FE7348">
          <w:rPr>
            <w:rStyle w:val="Hyperlink"/>
            <w:b/>
          </w:rPr>
          <w:t>Cycle</w:t>
        </w:r>
      </w:hyperlink>
    </w:p>
    <w:p w14:paraId="7B9DBE3C" w14:textId="77777777" w:rsidR="007B39D9" w:rsidRDefault="007B39D9" w:rsidP="007B39D9"/>
    <w:p w14:paraId="6D97EDF8" w14:textId="429F4002" w:rsidR="007B39D9" w:rsidRDefault="007B39D9" w:rsidP="007B39D9">
      <w:r w:rsidRPr="006652BF">
        <w:t>Israel begins the</w:t>
      </w:r>
      <w:r>
        <w:t xml:space="preserve"> </w:t>
      </w:r>
      <w:hyperlink r:id="rId443" w:history="1">
        <w:r w:rsidRPr="00FE7348">
          <w:rPr>
            <w:rStyle w:val="Hyperlink"/>
          </w:rPr>
          <w:t>septennial</w:t>
        </w:r>
      </w:hyperlink>
      <w:r>
        <w:t xml:space="preserve">, consisting of </w:t>
      </w:r>
      <w:hyperlink r:id="rId444" w:history="1">
        <w:r w:rsidRPr="00FE7348">
          <w:rPr>
            <w:rStyle w:val="Hyperlink"/>
          </w:rPr>
          <w:t>two</w:t>
        </w:r>
      </w:hyperlink>
      <w:r>
        <w:t xml:space="preserve"> </w:t>
      </w:r>
      <w:hyperlink r:id="rId445" w:history="1">
        <w:r w:rsidRPr="00FE7348">
          <w:rPr>
            <w:rStyle w:val="Hyperlink"/>
          </w:rPr>
          <w:t>cycles</w:t>
        </w:r>
      </w:hyperlink>
      <w:r>
        <w:t xml:space="preserve"> of </w:t>
      </w:r>
      <w:hyperlink r:id="rId446" w:history="1">
        <w:r w:rsidRPr="00FE7348">
          <w:rPr>
            <w:rStyle w:val="Hyperlink"/>
          </w:rPr>
          <w:t>three</w:t>
        </w:r>
      </w:hyperlink>
      <w:r>
        <w:t xml:space="preserve"> and a half years,</w:t>
      </w:r>
      <w:r w:rsidRPr="006652BF">
        <w:t xml:space="preserve"> Torah </w:t>
      </w:r>
      <w:hyperlink r:id="rId447" w:history="1">
        <w:r w:rsidRPr="00FE7348">
          <w:rPr>
            <w:rStyle w:val="Hyperlink"/>
          </w:rPr>
          <w:t>cycle</w:t>
        </w:r>
      </w:hyperlink>
      <w:r w:rsidRPr="006652BF">
        <w:t xml:space="preserve"> on the </w:t>
      </w:r>
      <w:hyperlink r:id="rId448" w:history="1">
        <w:r w:rsidRPr="00FE7348">
          <w:rPr>
            <w:rStyle w:val="Hyperlink"/>
          </w:rPr>
          <w:t>first</w:t>
        </w:r>
      </w:hyperlink>
      <w:r w:rsidRPr="006652BF">
        <w:t xml:space="preserve"> </w:t>
      </w:r>
      <w:hyperlink r:id="rId449" w:history="1">
        <w:r w:rsidRPr="00FE7348">
          <w:rPr>
            <w:rStyle w:val="Hyperlink"/>
          </w:rPr>
          <w:t>Shabbat</w:t>
        </w:r>
      </w:hyperlink>
      <w:r w:rsidRPr="006652BF">
        <w:t xml:space="preserve"> after </w:t>
      </w:r>
      <w:hyperlink r:id="rId450" w:history="1">
        <w:r w:rsidRPr="00FE7348">
          <w:rPr>
            <w:rStyle w:val="Hyperlink"/>
          </w:rPr>
          <w:t>Simchat Torah</w:t>
        </w:r>
      </w:hyperlink>
      <w:r w:rsidRPr="006652BF">
        <w:t xml:space="preserve">. The goal of the Torah reading </w:t>
      </w:r>
      <w:hyperlink r:id="rId451" w:history="1">
        <w:r w:rsidRPr="00FE7348">
          <w:rPr>
            <w:rStyle w:val="Hyperlink"/>
          </w:rPr>
          <w:t>cycle</w:t>
        </w:r>
      </w:hyperlink>
      <w:r w:rsidRPr="006652BF">
        <w:t xml:space="preserve"> is to unify Israel, around the </w:t>
      </w:r>
      <w:hyperlink r:id="rId452" w:history="1">
        <w:r w:rsidRPr="00FE7348">
          <w:rPr>
            <w:rStyle w:val="Hyperlink"/>
          </w:rPr>
          <w:t>world</w:t>
        </w:r>
      </w:hyperlink>
      <w:r w:rsidRPr="006652BF">
        <w:t xml:space="preserve">, in </w:t>
      </w:r>
      <w:hyperlink r:id="rId453" w:history="1">
        <w:r w:rsidRPr="00FE7348">
          <w:rPr>
            <w:rStyle w:val="Hyperlink"/>
          </w:rPr>
          <w:t>HaShem</w:t>
        </w:r>
      </w:hyperlink>
      <w:r w:rsidRPr="006652BF">
        <w:t xml:space="preserve"> and His Torah. When the </w:t>
      </w:r>
      <w:hyperlink r:id="rId454" w:history="1">
        <w:r w:rsidRPr="00FE7348">
          <w:rPr>
            <w:rStyle w:val="Hyperlink"/>
          </w:rPr>
          <w:t>Babylonian</w:t>
        </w:r>
      </w:hyperlink>
      <w:r w:rsidRPr="006652BF">
        <w:t xml:space="preserve"> </w:t>
      </w:r>
      <w:hyperlink r:id="rId455" w:history="1">
        <w:r w:rsidRPr="00FE7348">
          <w:rPr>
            <w:rStyle w:val="Hyperlink"/>
          </w:rPr>
          <w:t>Jews</w:t>
        </w:r>
      </w:hyperlink>
      <w:r w:rsidRPr="006652BF">
        <w:t xml:space="preserve"> introduced </w:t>
      </w:r>
      <w:r w:rsidR="00831043">
        <w:t xml:space="preserve">the </w:t>
      </w:r>
      <w:hyperlink r:id="rId456" w:history="1">
        <w:r w:rsidR="00831043" w:rsidRPr="00FE7348">
          <w:rPr>
            <w:rStyle w:val="Hyperlink"/>
          </w:rPr>
          <w:t>annual</w:t>
        </w:r>
      </w:hyperlink>
      <w:r w:rsidRPr="001C776F">
        <w:t xml:space="preserve"> Torah</w:t>
      </w:r>
      <w:r w:rsidR="00831043" w:rsidRPr="001C776F">
        <w:t xml:space="preserve"> </w:t>
      </w:r>
      <w:hyperlink r:id="rId457" w:history="1">
        <w:r w:rsidR="00831043" w:rsidRPr="00810D86">
          <w:rPr>
            <w:rStyle w:val="Hyperlink"/>
          </w:rPr>
          <w:t>lectionary</w:t>
        </w:r>
      </w:hyperlink>
      <w:r w:rsidRPr="001C776F">
        <w:t xml:space="preserve"> </w:t>
      </w:r>
      <w:hyperlink r:id="rId458" w:history="1">
        <w:r w:rsidRPr="00FE7348">
          <w:rPr>
            <w:rStyle w:val="Hyperlink"/>
          </w:rPr>
          <w:t>cycle</w:t>
        </w:r>
      </w:hyperlink>
      <w:r w:rsidRPr="006652BF">
        <w:t xml:space="preserve">, they also arranged it so that it would conclude and recommence at the end of </w:t>
      </w:r>
      <w:hyperlink r:id="rId459" w:history="1">
        <w:r w:rsidRPr="00FE7348">
          <w:rPr>
            <w:rStyle w:val="Hyperlink"/>
          </w:rPr>
          <w:t>Succoth</w:t>
        </w:r>
      </w:hyperlink>
      <w:r w:rsidRPr="006652BF">
        <w:t xml:space="preserve">, the date on which we still celebrate </w:t>
      </w:r>
      <w:hyperlink r:id="rId460" w:history="1">
        <w:r w:rsidRPr="00FE7348">
          <w:rPr>
            <w:rStyle w:val="Hyperlink"/>
            <w:iCs/>
          </w:rPr>
          <w:t>Simchat Torah</w:t>
        </w:r>
      </w:hyperlink>
      <w:r w:rsidRPr="006652BF">
        <w:t>.</w:t>
      </w:r>
    </w:p>
    <w:p w14:paraId="78912BC4" w14:textId="77777777" w:rsidR="00D556EC" w:rsidRDefault="00D556EC" w:rsidP="007B39D9"/>
    <w:p w14:paraId="7448F4F6" w14:textId="79FB87E5" w:rsidR="00D556EC" w:rsidRPr="006652BF" w:rsidRDefault="00D556EC" w:rsidP="00D556EC">
      <w:r>
        <w:t xml:space="preserve">We </w:t>
      </w:r>
      <w:hyperlink r:id="rId461" w:history="1">
        <w:r w:rsidRPr="00FE7348">
          <w:rPr>
            <w:rStyle w:val="Hyperlink"/>
          </w:rPr>
          <w:t>know</w:t>
        </w:r>
      </w:hyperlink>
      <w:r>
        <w:t xml:space="preserve"> from the </w:t>
      </w:r>
      <w:hyperlink r:id="rId462" w:history="1">
        <w:r w:rsidRPr="00FE7348">
          <w:rPr>
            <w:rStyle w:val="Hyperlink"/>
          </w:rPr>
          <w:t>Talmud</w:t>
        </w:r>
      </w:hyperlink>
      <w:r>
        <w:rPr>
          <w:rStyle w:val="FootnoteReference"/>
        </w:rPr>
        <w:footnoteReference w:id="15"/>
      </w:r>
      <w:r>
        <w:t xml:space="preserve">, that Torah can be learned on various levels: the simple </w:t>
      </w:r>
      <w:hyperlink r:id="rId463" w:history="1">
        <w:r w:rsidRPr="00FE7348">
          <w:rPr>
            <w:rStyle w:val="Hyperlink"/>
          </w:rPr>
          <w:t>pshat</w:t>
        </w:r>
      </w:hyperlink>
      <w:r>
        <w:t>, hints or “</w:t>
      </w:r>
      <w:hyperlink r:id="rId464" w:history="1">
        <w:r w:rsidRPr="00FE7348">
          <w:rPr>
            <w:rStyle w:val="Hyperlink"/>
          </w:rPr>
          <w:t>remez</w:t>
        </w:r>
      </w:hyperlink>
      <w:r>
        <w:t xml:space="preserve">”, the more complicated </w:t>
      </w:r>
      <w:hyperlink r:id="rId465" w:history="1">
        <w:r w:rsidRPr="00FE7348">
          <w:rPr>
            <w:rStyle w:val="Hyperlink"/>
          </w:rPr>
          <w:t>drash</w:t>
        </w:r>
      </w:hyperlink>
      <w:r>
        <w:t>, and kabalistic explanations, “</w:t>
      </w:r>
      <w:hyperlink r:id="rId466" w:history="1">
        <w:r w:rsidRPr="00FE7348">
          <w:rPr>
            <w:rStyle w:val="Hyperlink"/>
          </w:rPr>
          <w:t>sod</w:t>
        </w:r>
      </w:hyperlink>
      <w:r>
        <w:t xml:space="preserve">.”  If you take the </w:t>
      </w:r>
      <w:hyperlink r:id="rId467" w:history="1">
        <w:r w:rsidRPr="00FE7348">
          <w:rPr>
            <w:rStyle w:val="Hyperlink"/>
          </w:rPr>
          <w:t>first</w:t>
        </w:r>
      </w:hyperlink>
      <w:r>
        <w:t xml:space="preserve"> </w:t>
      </w:r>
      <w:hyperlink r:id="rId468" w:history="1">
        <w:r w:rsidRPr="00FE7348">
          <w:rPr>
            <w:rStyle w:val="Hyperlink"/>
          </w:rPr>
          <w:t>letters</w:t>
        </w:r>
      </w:hyperlink>
      <w:r>
        <w:t xml:space="preserve"> of all those words, you come up with the word </w:t>
      </w:r>
      <w:hyperlink r:id="rId469" w:history="1">
        <w:r w:rsidRPr="00FE7348">
          <w:rPr>
            <w:rStyle w:val="Hyperlink"/>
          </w:rPr>
          <w:t>PaRDeS</w:t>
        </w:r>
      </w:hyperlink>
      <w:r>
        <w:t xml:space="preserve">, (peh, reish, dalet, samech) meaning "garden," or "paradise," as a hint to the </w:t>
      </w:r>
      <w:hyperlink r:id="rId470" w:history="1">
        <w:r w:rsidRPr="00FE7348">
          <w:rPr>
            <w:rStyle w:val="Hyperlink"/>
          </w:rPr>
          <w:t xml:space="preserve">Garden of </w:t>
        </w:r>
        <w:r w:rsidRPr="00FE7348">
          <w:rPr>
            <w:rStyle w:val="Hyperlink"/>
            <w:bCs/>
          </w:rPr>
          <w:t>Eden</w:t>
        </w:r>
      </w:hyperlink>
      <w:r>
        <w:t>.</w:t>
      </w:r>
    </w:p>
    <w:p w14:paraId="2DEA7DD3" w14:textId="77777777" w:rsidR="007B39D9" w:rsidRDefault="007B39D9" w:rsidP="007B39D9"/>
    <w:p w14:paraId="17E9D641" w14:textId="2511B5E9" w:rsidR="007B39D9" w:rsidRDefault="007B39D9" w:rsidP="007B39D9">
      <w:r>
        <w:t xml:space="preserve">Israel finishes the </w:t>
      </w:r>
      <w:hyperlink r:id="rId471" w:history="1">
        <w:r w:rsidRPr="00FE7348">
          <w:rPr>
            <w:rStyle w:val="Hyperlink"/>
            <w:b/>
          </w:rPr>
          <w:t>first</w:t>
        </w:r>
      </w:hyperlink>
      <w:r>
        <w:t xml:space="preserve"> 3½ year Torah </w:t>
      </w:r>
      <w:hyperlink r:id="rId472" w:history="1">
        <w:r w:rsidR="00B87A7E" w:rsidRPr="00FE7348">
          <w:rPr>
            <w:rStyle w:val="Hyperlink"/>
          </w:rPr>
          <w:t>cycle</w:t>
        </w:r>
      </w:hyperlink>
      <w:r w:rsidR="00B87A7E">
        <w:t xml:space="preserve"> on </w:t>
      </w:r>
      <w:hyperlink r:id="rId473" w:history="1">
        <w:r w:rsidRPr="00FE7348">
          <w:rPr>
            <w:rStyle w:val="Hyperlink"/>
          </w:rPr>
          <w:t>Pesach</w:t>
        </w:r>
      </w:hyperlink>
      <w:r>
        <w:t xml:space="preserve"> to recall that the purpose of the </w:t>
      </w:r>
      <w:hyperlink r:id="rId474" w:history="1">
        <w:r w:rsidRPr="00FE7348">
          <w:rPr>
            <w:rStyle w:val="Hyperlink"/>
          </w:rPr>
          <w:t>Exodus</w:t>
        </w:r>
      </w:hyperlink>
      <w:r>
        <w:t xml:space="preserve"> was the unity of the </w:t>
      </w:r>
      <w:hyperlink r:id="rId475" w:history="1">
        <w:r w:rsidRPr="00FE7348">
          <w:rPr>
            <w:rStyle w:val="Hyperlink"/>
          </w:rPr>
          <w:t>Jewish</w:t>
        </w:r>
      </w:hyperlink>
      <w:r>
        <w:t xml:space="preserve"> people with the Torah.</w:t>
      </w:r>
    </w:p>
    <w:p w14:paraId="00CD43D9" w14:textId="77777777" w:rsidR="007B39D9" w:rsidRDefault="007B39D9" w:rsidP="007B39D9"/>
    <w:p w14:paraId="5DB09334" w14:textId="05F5869E" w:rsidR="007B39D9" w:rsidRDefault="00FE7348" w:rsidP="007B39D9">
      <w:pPr>
        <w:pStyle w:val="Heading1"/>
      </w:pPr>
      <w:hyperlink r:id="rId476" w:history="1">
        <w:r w:rsidR="007B39D9" w:rsidRPr="00FE7348">
          <w:rPr>
            <w:rStyle w:val="Hyperlink"/>
          </w:rPr>
          <w:t>Simchat Torah</w:t>
        </w:r>
      </w:hyperlink>
    </w:p>
    <w:p w14:paraId="5A0C14A5" w14:textId="77777777" w:rsidR="007B39D9" w:rsidRDefault="007B39D9" w:rsidP="007B39D9"/>
    <w:p w14:paraId="1C80F2AF" w14:textId="308927B9" w:rsidR="007B39D9" w:rsidRDefault="007B39D9" w:rsidP="007B39D9">
      <w:r>
        <w:t xml:space="preserve">Israel finishes the </w:t>
      </w:r>
      <w:r w:rsidRPr="00D556EC">
        <w:rPr>
          <w:b/>
        </w:rPr>
        <w:t>second</w:t>
      </w:r>
      <w:r>
        <w:t xml:space="preserve"> 3½ year Torah </w:t>
      </w:r>
      <w:hyperlink r:id="rId477" w:history="1">
        <w:r w:rsidRPr="00FE7348">
          <w:rPr>
            <w:rStyle w:val="Hyperlink"/>
          </w:rPr>
          <w:t>cycle</w:t>
        </w:r>
      </w:hyperlink>
      <w:r>
        <w:t xml:space="preserve"> on the </w:t>
      </w:r>
      <w:hyperlink r:id="rId478" w:history="1">
        <w:r w:rsidRPr="00FE7348">
          <w:rPr>
            <w:rStyle w:val="Hyperlink"/>
          </w:rPr>
          <w:t>Shemini Atzeret</w:t>
        </w:r>
      </w:hyperlink>
      <w:r>
        <w:t xml:space="preserve"> to recall that the purpose of </w:t>
      </w:r>
      <w:hyperlink r:id="rId479" w:history="1">
        <w:r w:rsidRPr="00FE7348">
          <w:rPr>
            <w:rStyle w:val="Hyperlink"/>
          </w:rPr>
          <w:t>Shemini Atzeret</w:t>
        </w:r>
      </w:hyperlink>
      <w:r>
        <w:t xml:space="preserve"> is to enjoy the presence of </w:t>
      </w:r>
      <w:hyperlink r:id="rId480" w:history="1">
        <w:r w:rsidRPr="00FE7348">
          <w:rPr>
            <w:rStyle w:val="Hyperlink"/>
          </w:rPr>
          <w:t>HaShem</w:t>
        </w:r>
      </w:hyperlink>
      <w:r>
        <w:t xml:space="preserve"> as a unified people. All Israel celebrates </w:t>
      </w:r>
      <w:hyperlink r:id="rId481" w:history="1">
        <w:r w:rsidRPr="00FE7348">
          <w:rPr>
            <w:rStyle w:val="Hyperlink"/>
          </w:rPr>
          <w:t>Simchat Torah</w:t>
        </w:r>
      </w:hyperlink>
      <w:r w:rsidRPr="00DC730D">
        <w:t xml:space="preserve"> </w:t>
      </w:r>
      <w:r>
        <w:t xml:space="preserve">in the </w:t>
      </w:r>
      <w:hyperlink r:id="rId482" w:history="1">
        <w:r w:rsidRPr="00FE7348">
          <w:rPr>
            <w:rStyle w:val="Hyperlink"/>
          </w:rPr>
          <w:t>Mishkan</w:t>
        </w:r>
      </w:hyperlink>
      <w:r>
        <w:t xml:space="preserve"> / </w:t>
      </w:r>
      <w:hyperlink r:id="rId483" w:history="1">
        <w:r w:rsidRPr="00FE7348">
          <w:rPr>
            <w:rStyle w:val="Hyperlink"/>
          </w:rPr>
          <w:t>Beit HaMikdash</w:t>
        </w:r>
      </w:hyperlink>
      <w:r>
        <w:t xml:space="preserve">. </w:t>
      </w:r>
      <w:r w:rsidRPr="001C776F">
        <w:t>All Israel</w:t>
      </w:r>
      <w:r>
        <w:t xml:space="preserve"> relives the </w:t>
      </w:r>
      <w:hyperlink r:id="rId484" w:history="1">
        <w:r w:rsidRPr="00FE7348">
          <w:rPr>
            <w:rStyle w:val="Hyperlink"/>
          </w:rPr>
          <w:t>Sinai</w:t>
        </w:r>
      </w:hyperlink>
      <w:r>
        <w:t xml:space="preserve"> </w:t>
      </w:r>
      <w:hyperlink r:id="rId485" w:history="1">
        <w:r w:rsidRPr="00FE7348">
          <w:rPr>
            <w:rStyle w:val="Hyperlink"/>
          </w:rPr>
          <w:t>experience</w:t>
        </w:r>
      </w:hyperlink>
      <w:r>
        <w:t>.</w:t>
      </w:r>
    </w:p>
    <w:p w14:paraId="19EAD6E7" w14:textId="77777777" w:rsidR="008F1D0D" w:rsidRDefault="008F1D0D" w:rsidP="00DE6C42"/>
    <w:p w14:paraId="61431FA7" w14:textId="29C48A53" w:rsidR="008F1D0D" w:rsidRDefault="00FE7348" w:rsidP="00D34E6A">
      <w:pPr>
        <w:pStyle w:val="Heading1"/>
      </w:pPr>
      <w:hyperlink r:id="rId486" w:history="1">
        <w:r w:rsidR="008F1D0D" w:rsidRPr="00FE7348">
          <w:rPr>
            <w:rStyle w:val="Hyperlink"/>
          </w:rPr>
          <w:t>Chanukah</w:t>
        </w:r>
      </w:hyperlink>
    </w:p>
    <w:p w14:paraId="67222B4C" w14:textId="77777777" w:rsidR="008F1D0D" w:rsidRDefault="008F1D0D" w:rsidP="00DE6C42"/>
    <w:p w14:paraId="24E3F673" w14:textId="12526823" w:rsidR="008F1D0D" w:rsidRDefault="00FE7348" w:rsidP="00DE6C42">
      <w:hyperlink r:id="rId487" w:history="1">
        <w:r w:rsidR="008F1D0D" w:rsidRPr="00FE7348">
          <w:rPr>
            <w:rStyle w:val="Hyperlink"/>
          </w:rPr>
          <w:t>Chanukah</w:t>
        </w:r>
      </w:hyperlink>
      <w:r w:rsidR="008F1D0D">
        <w:t xml:space="preserve">, and the year of </w:t>
      </w:r>
      <w:r w:rsidR="008F1D0D" w:rsidRPr="00D34E6A">
        <w:rPr>
          <w:bCs/>
        </w:rPr>
        <w:t>Hakhel</w:t>
      </w:r>
      <w:r w:rsidR="008F1D0D">
        <w:t xml:space="preserve">. Both embody the concept of eternity, connecting them both with the </w:t>
      </w:r>
      <w:hyperlink r:id="rId488" w:history="1">
        <w:r w:rsidR="008F1D0D" w:rsidRPr="00FE7348">
          <w:rPr>
            <w:rStyle w:val="Hyperlink"/>
          </w:rPr>
          <w:t>future</w:t>
        </w:r>
      </w:hyperlink>
      <w:r w:rsidR="008F1D0D">
        <w:t xml:space="preserve"> </w:t>
      </w:r>
      <w:hyperlink r:id="rId489" w:history="1">
        <w:r w:rsidR="008F1D0D" w:rsidRPr="00FE7348">
          <w:rPr>
            <w:rStyle w:val="Hyperlink"/>
          </w:rPr>
          <w:t>redemption</w:t>
        </w:r>
      </w:hyperlink>
      <w:r w:rsidR="008F1D0D">
        <w:t>.</w:t>
      </w:r>
      <w:r w:rsidR="00D34E6A">
        <w:t xml:space="preserve"> They are both related to </w:t>
      </w:r>
      <w:hyperlink r:id="rId490" w:history="1">
        <w:r w:rsidR="00D34E6A" w:rsidRPr="00FE7348">
          <w:rPr>
            <w:rStyle w:val="Hyperlink"/>
          </w:rPr>
          <w:t>eight</w:t>
        </w:r>
      </w:hyperlink>
      <w:r w:rsidR="00D34E6A">
        <w:t xml:space="preserve">: </w:t>
      </w:r>
      <w:hyperlink r:id="rId491" w:history="1">
        <w:r w:rsidR="00D34E6A" w:rsidRPr="00FE7348">
          <w:rPr>
            <w:rStyle w:val="Hyperlink"/>
          </w:rPr>
          <w:t>Chanukah</w:t>
        </w:r>
      </w:hyperlink>
      <w:r w:rsidR="00D34E6A">
        <w:t xml:space="preserve"> is </w:t>
      </w:r>
      <w:hyperlink r:id="rId492" w:history="1">
        <w:r w:rsidR="00D34E6A" w:rsidRPr="00FE7348">
          <w:rPr>
            <w:rStyle w:val="Hyperlink"/>
          </w:rPr>
          <w:t>eight</w:t>
        </w:r>
      </w:hyperlink>
      <w:r w:rsidR="00D34E6A">
        <w:t xml:space="preserve"> days long and Hakhel is the year after the </w:t>
      </w:r>
      <w:hyperlink r:id="rId493" w:history="1">
        <w:r w:rsidR="00D34E6A" w:rsidRPr="00FE7348">
          <w:rPr>
            <w:rStyle w:val="Hyperlink"/>
          </w:rPr>
          <w:t>Shmita</w:t>
        </w:r>
      </w:hyperlink>
      <w:r w:rsidR="00D34E6A">
        <w:t>, the “</w:t>
      </w:r>
      <w:hyperlink r:id="rId494" w:history="1">
        <w:r w:rsidR="00D34E6A" w:rsidRPr="00FE7348">
          <w:rPr>
            <w:rStyle w:val="Hyperlink"/>
          </w:rPr>
          <w:t>eighth</w:t>
        </w:r>
      </w:hyperlink>
      <w:r w:rsidR="00D34E6A">
        <w:t>” year.</w:t>
      </w:r>
    </w:p>
    <w:p w14:paraId="58726C92" w14:textId="77777777" w:rsidR="00DE6C42" w:rsidRDefault="00DE6C42" w:rsidP="00DE6C42"/>
    <w:p w14:paraId="38BC123A" w14:textId="77777777" w:rsidR="0047056A" w:rsidRDefault="0047056A" w:rsidP="009D4332">
      <w:pPr>
        <w:pStyle w:val="Heading1"/>
      </w:pPr>
      <w:r w:rsidRPr="0047056A">
        <w:rPr>
          <w:b w:val="0"/>
          <w:bCs w:val="0"/>
          <w:sz w:val="32"/>
          <w:szCs w:val="32"/>
        </w:rPr>
        <w:t>עשרה בטבת</w:t>
      </w:r>
      <w:r>
        <w:t xml:space="preserve"> - Asarah BeTevet </w:t>
      </w:r>
    </w:p>
    <w:p w14:paraId="22141835" w14:textId="1A2FC2A0" w:rsidR="009D4332" w:rsidRDefault="009D4332" w:rsidP="009D4332">
      <w:pPr>
        <w:pStyle w:val="Heading1"/>
      </w:pPr>
      <w:r>
        <w:t xml:space="preserve">The </w:t>
      </w:r>
      <w:hyperlink r:id="rId495" w:history="1">
        <w:r w:rsidRPr="00FE7348">
          <w:rPr>
            <w:rStyle w:val="Hyperlink"/>
          </w:rPr>
          <w:t>Tenth of Tevet</w:t>
        </w:r>
      </w:hyperlink>
    </w:p>
    <w:p w14:paraId="77F17A9F" w14:textId="77777777" w:rsidR="009D4332" w:rsidRDefault="009D4332" w:rsidP="00DE6C42"/>
    <w:p w14:paraId="05FA3002" w14:textId="4FF352B9" w:rsidR="009D4332" w:rsidRDefault="009D4332" w:rsidP="009D4332">
      <w:r>
        <w:t xml:space="preserve">The </w:t>
      </w:r>
      <w:hyperlink r:id="rId496" w:history="1">
        <w:r w:rsidRPr="00FE7348">
          <w:rPr>
            <w:rStyle w:val="Hyperlink"/>
          </w:rPr>
          <w:t>connection</w:t>
        </w:r>
      </w:hyperlink>
      <w:r>
        <w:t xml:space="preserve"> of Asarah </w:t>
      </w:r>
      <w:r w:rsidR="003F5364">
        <w:t>BeTevet</w:t>
      </w:r>
      <w:r>
        <w:t xml:space="preserve"> with </w:t>
      </w:r>
      <w:r w:rsidR="0047056A">
        <w:t>the</w:t>
      </w:r>
      <w:r>
        <w:t xml:space="preserve"> </w:t>
      </w:r>
      <w:r w:rsidRPr="009D4332">
        <w:rPr>
          <w:bCs/>
        </w:rPr>
        <w:t>Hakhel</w:t>
      </w:r>
      <w:r>
        <w:t xml:space="preserve"> year can be explained as follows: </w:t>
      </w:r>
      <w:r w:rsidRPr="001C776F">
        <w:t xml:space="preserve">Asarah </w:t>
      </w:r>
      <w:r w:rsidR="003F5364" w:rsidRPr="001C776F">
        <w:t>BeTevet</w:t>
      </w:r>
      <w:r>
        <w:t xml:space="preserve"> began the siege on </w:t>
      </w:r>
      <w:hyperlink r:id="rId497" w:history="1">
        <w:r w:rsidRPr="00FE7348">
          <w:rPr>
            <w:rStyle w:val="Hyperlink"/>
          </w:rPr>
          <w:t>Jerusalem</w:t>
        </w:r>
      </w:hyperlink>
      <w:r>
        <w:t xml:space="preserve">, the place in which the </w:t>
      </w:r>
      <w:r w:rsidRPr="009D4332">
        <w:rPr>
          <w:bCs/>
        </w:rPr>
        <w:t>Hakhel</w:t>
      </w:r>
      <w:r>
        <w:t xml:space="preserve"> was held. </w:t>
      </w:r>
      <w:r w:rsidRPr="009D4332">
        <w:rPr>
          <w:bCs/>
        </w:rPr>
        <w:t>Hakhel</w:t>
      </w:r>
      <w:r>
        <w:t xml:space="preserve"> expresses the complete state of the </w:t>
      </w:r>
      <w:hyperlink r:id="rId498" w:history="1">
        <w:r w:rsidRPr="00FE7348">
          <w:rPr>
            <w:rStyle w:val="Hyperlink"/>
          </w:rPr>
          <w:t>Jewish</w:t>
        </w:r>
      </w:hyperlink>
      <w:r>
        <w:t xml:space="preserve"> people. </w:t>
      </w:r>
      <w:r w:rsidRPr="001C776F">
        <w:t>Gathering</w:t>
      </w:r>
      <w:r>
        <w:t xml:space="preserve"> together “the entire </w:t>
      </w:r>
      <w:hyperlink r:id="rId499" w:history="1">
        <w:r w:rsidRPr="00FE7348">
          <w:rPr>
            <w:rStyle w:val="Hyperlink"/>
          </w:rPr>
          <w:t>nation</w:t>
        </w:r>
      </w:hyperlink>
      <w:r w:rsidR="003F5364">
        <w:t>,</w:t>
      </w:r>
      <w:r>
        <w:t xml:space="preserve"> men, women, and children, shows the complete state of our people. </w:t>
      </w:r>
      <w:r w:rsidRPr="001C776F">
        <w:t xml:space="preserve">Asarah </w:t>
      </w:r>
      <w:r w:rsidR="003F5364" w:rsidRPr="001C776F">
        <w:t>BeTevet</w:t>
      </w:r>
      <w:r>
        <w:t xml:space="preserve"> is connected with the complete state of </w:t>
      </w:r>
      <w:hyperlink r:id="rId500" w:history="1">
        <w:r w:rsidRPr="00FE7348">
          <w:rPr>
            <w:rStyle w:val="Hyperlink"/>
          </w:rPr>
          <w:t>Jerusalem</w:t>
        </w:r>
      </w:hyperlink>
      <w:r>
        <w:t xml:space="preserve">. </w:t>
      </w:r>
      <w:hyperlink r:id="rId501" w:history="1">
        <w:r w:rsidRPr="00FE7348">
          <w:rPr>
            <w:rStyle w:val="Hyperlink"/>
          </w:rPr>
          <w:t>Jerusalem</w:t>
        </w:r>
      </w:hyperlink>
      <w:r>
        <w:t xml:space="preserve"> is only complete when it is surrounded by a wall (which grants it a higher status of holiness than the rest of </w:t>
      </w:r>
      <w:r w:rsidRPr="001C776F">
        <w:t>Eretz Yisrael</w:t>
      </w:r>
      <w:r>
        <w:rPr>
          <w:rStyle w:val="FootnoteReference"/>
        </w:rPr>
        <w:footnoteReference w:id="16"/>
      </w:r>
      <w:r>
        <w:t xml:space="preserve">) and when the </w:t>
      </w:r>
      <w:hyperlink r:id="rId502" w:history="1">
        <w:r w:rsidRPr="00FE7348">
          <w:rPr>
            <w:rStyle w:val="Hyperlink"/>
          </w:rPr>
          <w:t>Temple</w:t>
        </w:r>
      </w:hyperlink>
      <w:r>
        <w:t xml:space="preserve"> is </w:t>
      </w:r>
      <w:hyperlink r:id="rId503" w:history="1">
        <w:r w:rsidRPr="00FE7348">
          <w:rPr>
            <w:rStyle w:val="Hyperlink"/>
          </w:rPr>
          <w:t>standing</w:t>
        </w:r>
      </w:hyperlink>
      <w:r>
        <w:t xml:space="preserve">. Furthermore, since </w:t>
      </w:r>
      <w:hyperlink r:id="rId504" w:history="1">
        <w:r w:rsidRPr="00FE7348">
          <w:rPr>
            <w:rStyle w:val="Hyperlink"/>
          </w:rPr>
          <w:t>Jerusalem</w:t>
        </w:r>
      </w:hyperlink>
      <w:r>
        <w:t xml:space="preserve"> is the capital and major </w:t>
      </w:r>
      <w:hyperlink r:id="rId505" w:history="1">
        <w:r w:rsidRPr="00FE7348">
          <w:rPr>
            <w:rStyle w:val="Hyperlink"/>
          </w:rPr>
          <w:t>city</w:t>
        </w:r>
      </w:hyperlink>
      <w:r>
        <w:t xml:space="preserve"> of the entire Eretz Yisrael, it follows that the complete state of Eretz Yisrael, is dependent on </w:t>
      </w:r>
      <w:hyperlink r:id="rId506" w:history="1">
        <w:r w:rsidRPr="00FE7348">
          <w:rPr>
            <w:rStyle w:val="Hyperlink"/>
          </w:rPr>
          <w:t>Jerusalem</w:t>
        </w:r>
      </w:hyperlink>
      <w:r>
        <w:t>.</w:t>
      </w:r>
    </w:p>
    <w:p w14:paraId="6A107525" w14:textId="77777777" w:rsidR="009D4332" w:rsidRDefault="009D4332" w:rsidP="009D4332"/>
    <w:p w14:paraId="146B0408" w14:textId="2C433A1C" w:rsidR="009D4332" w:rsidRDefault="009D4332" w:rsidP="009D4332">
      <w:r>
        <w:t xml:space="preserve">Thus, we can see the </w:t>
      </w:r>
      <w:hyperlink r:id="rId507" w:history="1">
        <w:r w:rsidRPr="00FE7348">
          <w:rPr>
            <w:rStyle w:val="Hyperlink"/>
          </w:rPr>
          <w:t>connection</w:t>
        </w:r>
      </w:hyperlink>
      <w:r>
        <w:t xml:space="preserve"> between Asarah </w:t>
      </w:r>
      <w:r w:rsidR="003F5364">
        <w:t>BeTevet</w:t>
      </w:r>
      <w:r>
        <w:t xml:space="preserve"> and </w:t>
      </w:r>
      <w:r w:rsidRPr="009D4332">
        <w:rPr>
          <w:bCs/>
        </w:rPr>
        <w:t>Hakhel</w:t>
      </w:r>
      <w:r>
        <w:t xml:space="preserve">. This stresses that the </w:t>
      </w:r>
      <w:r w:rsidR="0047056A">
        <w:t>complete state</w:t>
      </w:r>
      <w:r>
        <w:t xml:space="preserve"> of </w:t>
      </w:r>
      <w:hyperlink r:id="rId508" w:history="1">
        <w:r w:rsidRPr="00FE7348">
          <w:rPr>
            <w:rStyle w:val="Hyperlink"/>
          </w:rPr>
          <w:t>Jerusalem</w:t>
        </w:r>
      </w:hyperlink>
      <w:r>
        <w:t xml:space="preserve"> and of Eretz Yisrael is connected with </w:t>
      </w:r>
      <w:r w:rsidR="0047056A">
        <w:t>the complete state</w:t>
      </w:r>
      <w:r>
        <w:t xml:space="preserve"> (the </w:t>
      </w:r>
      <w:r w:rsidRPr="009D4332">
        <w:rPr>
          <w:bCs/>
        </w:rPr>
        <w:t>Hakhel</w:t>
      </w:r>
      <w:r>
        <w:t xml:space="preserve">) of the </w:t>
      </w:r>
      <w:hyperlink r:id="rId509" w:history="1">
        <w:r w:rsidRPr="00FE7348">
          <w:rPr>
            <w:rStyle w:val="Hyperlink"/>
          </w:rPr>
          <w:t>Jewish</w:t>
        </w:r>
      </w:hyperlink>
      <w:r>
        <w:t xml:space="preserve"> people, and also </w:t>
      </w:r>
      <w:r w:rsidR="0047056A">
        <w:t>the complete state</w:t>
      </w:r>
      <w:r>
        <w:t xml:space="preserve"> of Torah, for the purpose of </w:t>
      </w:r>
      <w:r w:rsidRPr="009D4332">
        <w:rPr>
          <w:bCs/>
        </w:rPr>
        <w:t>Hakhel</w:t>
      </w:r>
      <w:r>
        <w:t xml:space="preserve"> was to hear “all the w</w:t>
      </w:r>
      <w:r w:rsidR="0047056A">
        <w:t>ords of this Torah”.</w:t>
      </w:r>
      <w:r>
        <w:t xml:space="preserve"> In simple terms, the </w:t>
      </w:r>
      <w:r w:rsidR="0047056A">
        <w:t xml:space="preserve">complete state </w:t>
      </w:r>
      <w:r>
        <w:t xml:space="preserve">of Eretz Yisrael will be when “all of its inhabitants </w:t>
      </w:r>
      <w:hyperlink r:id="rId510" w:history="1">
        <w:r w:rsidRPr="00FE7348">
          <w:rPr>
            <w:rStyle w:val="Hyperlink"/>
          </w:rPr>
          <w:t>dwell</w:t>
        </w:r>
      </w:hyperlink>
      <w:r>
        <w:t xml:space="preserve"> within,” i.e. when it is filled with </w:t>
      </w:r>
      <w:hyperlink r:id="rId511" w:history="1">
        <w:r w:rsidRPr="00FE7348">
          <w:rPr>
            <w:rStyle w:val="Hyperlink"/>
          </w:rPr>
          <w:t>Jews</w:t>
        </w:r>
      </w:hyperlink>
      <w:r>
        <w:t xml:space="preserve"> and filled with </w:t>
      </w:r>
      <w:r w:rsidR="0047056A">
        <w:t xml:space="preserve">Torah and </w:t>
      </w:r>
      <w:hyperlink r:id="rId512" w:history="1">
        <w:r w:rsidR="0047056A" w:rsidRPr="00FE7348">
          <w:rPr>
            <w:rStyle w:val="Hyperlink"/>
          </w:rPr>
          <w:t>mitzvot</w:t>
        </w:r>
      </w:hyperlink>
      <w:r>
        <w:t xml:space="preserve">. </w:t>
      </w:r>
    </w:p>
    <w:p w14:paraId="6886567C" w14:textId="77777777" w:rsidR="009D4332" w:rsidRDefault="009D4332" w:rsidP="00DE6C42"/>
    <w:p w14:paraId="04B0BA01" w14:textId="77777777" w:rsidR="00086243" w:rsidRDefault="00086243" w:rsidP="00086243">
      <w:pPr>
        <w:pStyle w:val="Heading1"/>
      </w:pPr>
      <w:r>
        <w:t>In Tehillim</w:t>
      </w:r>
    </w:p>
    <w:p w14:paraId="0ADC5B82" w14:textId="77777777" w:rsidR="00086243" w:rsidRDefault="00086243" w:rsidP="00DE6C42"/>
    <w:p w14:paraId="42AF44F8" w14:textId="2407DA7B" w:rsidR="00DE6C42" w:rsidRDefault="00DE6C42" w:rsidP="00DE6C42">
      <w:r>
        <w:t xml:space="preserve">The division of </w:t>
      </w:r>
      <w:r w:rsidRPr="001C776F">
        <w:t>Tehillim</w:t>
      </w:r>
      <w:r w:rsidR="00086243">
        <w:t xml:space="preserve">, </w:t>
      </w:r>
      <w:hyperlink r:id="rId513" w:history="1">
        <w:r w:rsidR="00086243" w:rsidRPr="00FE7348">
          <w:rPr>
            <w:rStyle w:val="Hyperlink"/>
          </w:rPr>
          <w:t>Psalms</w:t>
        </w:r>
      </w:hyperlink>
      <w:r w:rsidR="00086243">
        <w:t>,</w:t>
      </w:r>
      <w:r>
        <w:t xml:space="preserve"> into </w:t>
      </w:r>
      <w:hyperlink r:id="rId514" w:history="1">
        <w:r w:rsidRPr="00FE7348">
          <w:rPr>
            <w:rStyle w:val="Hyperlink"/>
          </w:rPr>
          <w:t>five</w:t>
        </w:r>
      </w:hyperlink>
      <w:r>
        <w:t xml:space="preserve"> books corresponding to the sederim of the </w:t>
      </w:r>
      <w:r w:rsidR="00C92EFA" w:rsidRPr="001C776F">
        <w:t xml:space="preserve">dual </w:t>
      </w:r>
      <w:hyperlink r:id="rId515" w:history="1">
        <w:r w:rsidRPr="00FE7348">
          <w:rPr>
            <w:rStyle w:val="Hyperlink"/>
          </w:rPr>
          <w:t>triennial</w:t>
        </w:r>
      </w:hyperlink>
      <w:r w:rsidRPr="001C776F">
        <w:t xml:space="preserve"> </w:t>
      </w:r>
      <w:hyperlink r:id="rId516" w:history="1">
        <w:r w:rsidRPr="00FE7348">
          <w:rPr>
            <w:rStyle w:val="Hyperlink"/>
          </w:rPr>
          <w:t>cycle</w:t>
        </w:r>
        <w:r w:rsidR="00C92EFA" w:rsidRPr="00FE7348">
          <w:rPr>
            <w:rStyle w:val="Hyperlink"/>
          </w:rPr>
          <w:t>s</w:t>
        </w:r>
      </w:hyperlink>
      <w:r w:rsidR="00C92EFA">
        <w:t xml:space="preserve"> which make up the </w:t>
      </w:r>
      <w:hyperlink r:id="rId517" w:history="1">
        <w:r w:rsidR="00C92EFA" w:rsidRPr="00FE7348">
          <w:rPr>
            <w:rStyle w:val="Hyperlink"/>
          </w:rPr>
          <w:t>septennial</w:t>
        </w:r>
      </w:hyperlink>
      <w:r w:rsidR="00C92EFA">
        <w:t xml:space="preserve"> </w:t>
      </w:r>
      <w:hyperlink r:id="rId518" w:history="1">
        <w:r w:rsidR="00C92EFA" w:rsidRPr="00FE7348">
          <w:rPr>
            <w:rStyle w:val="Hyperlink"/>
          </w:rPr>
          <w:t>cycle</w:t>
        </w:r>
      </w:hyperlink>
      <w:r w:rsidR="00C92EFA">
        <w:t>,</w:t>
      </w:r>
      <w:r>
        <w:t xml:space="preserve"> points clearly to King David and alludes to the reading of the Torah at hakhel. Tehillim tends to bind the </w:t>
      </w:r>
      <w:hyperlink r:id="rId519" w:history="1">
        <w:r w:rsidRPr="00FE7348">
          <w:rPr>
            <w:rStyle w:val="Hyperlink"/>
          </w:rPr>
          <w:t>Jewish</w:t>
        </w:r>
      </w:hyperlink>
      <w:r>
        <w:t xml:space="preserve"> people together in that we recite Tehillim during times of stress when we need the support of the </w:t>
      </w:r>
      <w:hyperlink r:id="rId520" w:history="1">
        <w:r w:rsidRPr="00FE7348">
          <w:rPr>
            <w:rStyle w:val="Hyperlink"/>
          </w:rPr>
          <w:t>community</w:t>
        </w:r>
      </w:hyperlink>
      <w:r>
        <w:t>.</w:t>
      </w:r>
    </w:p>
    <w:p w14:paraId="58F5C784" w14:textId="77777777" w:rsidR="00DE6C42" w:rsidRDefault="00DE6C42" w:rsidP="00DE6C42"/>
    <w:p w14:paraId="67F40298" w14:textId="7EF2229C" w:rsidR="00086243" w:rsidRDefault="00086243" w:rsidP="00086243">
      <w:pPr>
        <w:pStyle w:val="Heading1"/>
      </w:pPr>
      <w:r>
        <w:t xml:space="preserve">The </w:t>
      </w:r>
      <w:hyperlink r:id="rId521" w:history="1">
        <w:r w:rsidRPr="00FE7348">
          <w:rPr>
            <w:rStyle w:val="Hyperlink"/>
          </w:rPr>
          <w:t>Shmita</w:t>
        </w:r>
      </w:hyperlink>
      <w:r>
        <w:t xml:space="preserve"> Year</w:t>
      </w:r>
    </w:p>
    <w:p w14:paraId="171473C9" w14:textId="77777777" w:rsidR="00086243" w:rsidRDefault="00086243" w:rsidP="00DE6C42"/>
    <w:p w14:paraId="06AAB573" w14:textId="13EC830A" w:rsidR="00DE6C42" w:rsidRDefault="00FE7348" w:rsidP="00DE6C42">
      <w:hyperlink r:id="rId522" w:history="1">
        <w:r w:rsidR="00DE6C42" w:rsidRPr="00FE7348">
          <w:rPr>
            <w:rStyle w:val="Hyperlink"/>
          </w:rPr>
          <w:t>One</w:t>
        </w:r>
      </w:hyperlink>
      <w:r w:rsidR="00DE6C42" w:rsidRPr="00A167E4">
        <w:t xml:space="preserve"> of the goals of the </w:t>
      </w:r>
      <w:hyperlink r:id="rId523" w:history="1">
        <w:r w:rsidR="00DE6C42" w:rsidRPr="00FE7348">
          <w:rPr>
            <w:rStyle w:val="Hyperlink"/>
          </w:rPr>
          <w:t>Shmita</w:t>
        </w:r>
      </w:hyperlink>
      <w:r w:rsidR="00DE6C42" w:rsidRPr="00A167E4">
        <w:t xml:space="preserve"> year is the freeing of slaves. This allowed the slave to be the same as the rest of </w:t>
      </w:r>
      <w:r w:rsidR="00DE6C42" w:rsidRPr="001C776F">
        <w:t>Israel</w:t>
      </w:r>
      <w:r w:rsidR="00DE6C42">
        <w:t xml:space="preserve"> and </w:t>
      </w:r>
      <w:r w:rsidR="00DE6C42" w:rsidRPr="00A167E4">
        <w:t>t</w:t>
      </w:r>
      <w:r w:rsidR="00DE6C42">
        <w:t>o</w:t>
      </w:r>
      <w:r w:rsidR="00DE6C42" w:rsidRPr="00A167E4">
        <w:t xml:space="preserve"> have the </w:t>
      </w:r>
      <w:hyperlink r:id="rId524" w:history="1">
        <w:r w:rsidR="00DE6C42" w:rsidRPr="00FE7348">
          <w:rPr>
            <w:rStyle w:val="Hyperlink"/>
          </w:rPr>
          <w:t>time</w:t>
        </w:r>
      </w:hyperlink>
      <w:r w:rsidR="00DE6C42" w:rsidRPr="00A167E4">
        <w:t xml:space="preserve"> to learn Torah. Another goal was the </w:t>
      </w:r>
      <w:hyperlink r:id="rId525" w:history="1">
        <w:r w:rsidR="00DE6C42" w:rsidRPr="00FE7348">
          <w:rPr>
            <w:rStyle w:val="Hyperlink"/>
          </w:rPr>
          <w:t>command</w:t>
        </w:r>
      </w:hyperlink>
      <w:r w:rsidR="00DE6C42" w:rsidRPr="00A167E4">
        <w:t xml:space="preserve"> to let the land be unworked in the </w:t>
      </w:r>
      <w:hyperlink r:id="rId526" w:history="1">
        <w:r w:rsidR="00DE6C42" w:rsidRPr="00FE7348">
          <w:rPr>
            <w:rStyle w:val="Hyperlink"/>
          </w:rPr>
          <w:t>Shmita</w:t>
        </w:r>
      </w:hyperlink>
      <w:r w:rsidR="00DE6C42" w:rsidRPr="00A167E4">
        <w:t xml:space="preserve"> year</w:t>
      </w:r>
      <w:r w:rsidR="00DE6C42">
        <w:t xml:space="preserve"> so that the rich and the poor were all gleaners. This set the stage for unity at the Hakhel in “</w:t>
      </w:r>
      <w:hyperlink r:id="rId527" w:history="1">
        <w:r w:rsidR="00DE6C42" w:rsidRPr="00FE7348">
          <w:rPr>
            <w:rStyle w:val="Hyperlink"/>
          </w:rPr>
          <w:t>eighth</w:t>
        </w:r>
      </w:hyperlink>
      <w:r w:rsidR="00DE6C42">
        <w:t xml:space="preserve">” year. </w:t>
      </w:r>
      <w:hyperlink r:id="rId528" w:history="1">
        <w:r w:rsidR="00DE6C42" w:rsidRPr="00FE7348">
          <w:rPr>
            <w:rStyle w:val="Hyperlink"/>
          </w:rPr>
          <w:t>HaShem</w:t>
        </w:r>
      </w:hyperlink>
      <w:r w:rsidR="00DE6C42" w:rsidRPr="003F6A7A">
        <w:t xml:space="preserve"> promises abundant produce in the </w:t>
      </w:r>
      <w:hyperlink r:id="rId529" w:history="1">
        <w:r w:rsidR="00DE6C42" w:rsidRPr="00FE7348">
          <w:rPr>
            <w:rStyle w:val="Hyperlink"/>
          </w:rPr>
          <w:t>sixth</w:t>
        </w:r>
      </w:hyperlink>
      <w:r w:rsidR="00DE6C42" w:rsidRPr="003F6A7A">
        <w:t xml:space="preserve"> year to feed the </w:t>
      </w:r>
      <w:hyperlink r:id="rId530" w:history="1">
        <w:r w:rsidR="00DE6C42" w:rsidRPr="00FE7348">
          <w:rPr>
            <w:rStyle w:val="Hyperlink"/>
          </w:rPr>
          <w:t>nation</w:t>
        </w:r>
      </w:hyperlink>
      <w:r w:rsidR="00DE6C42" w:rsidRPr="003F6A7A">
        <w:t xml:space="preserve"> until the </w:t>
      </w:r>
      <w:hyperlink r:id="rId531" w:history="1">
        <w:r w:rsidR="00DE6C42" w:rsidRPr="00FE7348">
          <w:rPr>
            <w:rStyle w:val="Hyperlink"/>
          </w:rPr>
          <w:t>eighth</w:t>
        </w:r>
      </w:hyperlink>
      <w:r w:rsidR="00DE6C42" w:rsidRPr="003F6A7A">
        <w:t xml:space="preserve"> year crops arrive</w:t>
      </w:r>
      <w:r w:rsidR="00DE6C42">
        <w:t xml:space="preserve">. This means that at the beginning of the </w:t>
      </w:r>
      <w:hyperlink r:id="rId532" w:history="1">
        <w:r w:rsidR="00DE6C42" w:rsidRPr="00FE7348">
          <w:rPr>
            <w:rStyle w:val="Hyperlink"/>
          </w:rPr>
          <w:t>eighth</w:t>
        </w:r>
      </w:hyperlink>
      <w:r w:rsidR="00DE6C42">
        <w:t xml:space="preserve"> year, all Israel had the leisure to learn torah. This is similar to the </w:t>
      </w:r>
      <w:hyperlink r:id="rId533" w:history="1">
        <w:r w:rsidR="00DE6C42" w:rsidRPr="00FE7348">
          <w:rPr>
            <w:rStyle w:val="Hyperlink"/>
          </w:rPr>
          <w:t>Sinai</w:t>
        </w:r>
      </w:hyperlink>
      <w:r w:rsidR="00DE6C42">
        <w:t xml:space="preserve"> </w:t>
      </w:r>
      <w:hyperlink r:id="rId534" w:history="1">
        <w:r w:rsidR="00DE6C42" w:rsidRPr="00FE7348">
          <w:rPr>
            <w:rStyle w:val="Hyperlink"/>
          </w:rPr>
          <w:t>experience</w:t>
        </w:r>
      </w:hyperlink>
      <w:r w:rsidR="00DE6C42">
        <w:t xml:space="preserve"> where manna was available.</w:t>
      </w:r>
    </w:p>
    <w:p w14:paraId="5DFF9E92" w14:textId="77777777" w:rsidR="00A55C02" w:rsidRDefault="00A55C02" w:rsidP="00DE6C42"/>
    <w:p w14:paraId="32731DCF" w14:textId="1B3CB9DC" w:rsidR="00A55C02" w:rsidRDefault="00A55C02" w:rsidP="00DE6C42">
      <w:r w:rsidRPr="00A55C02">
        <w:rPr>
          <w:bCs/>
        </w:rPr>
        <w:t>Hakhel</w:t>
      </w:r>
      <w:r>
        <w:t xml:space="preserve"> has an advantage over </w:t>
      </w:r>
      <w:hyperlink r:id="rId535" w:history="1">
        <w:r w:rsidRPr="00FE7348">
          <w:rPr>
            <w:rStyle w:val="Hyperlink"/>
          </w:rPr>
          <w:t>Shmita</w:t>
        </w:r>
      </w:hyperlink>
      <w:r>
        <w:t xml:space="preserve">. It is the </w:t>
      </w:r>
      <w:hyperlink r:id="rId536" w:history="1">
        <w:r w:rsidRPr="00FE7348">
          <w:rPr>
            <w:rStyle w:val="Hyperlink"/>
          </w:rPr>
          <w:t>eighth</w:t>
        </w:r>
      </w:hyperlink>
      <w:r>
        <w:t xml:space="preserve"> year; and simultaneously it is the culmination of the </w:t>
      </w:r>
      <w:hyperlink r:id="rId537" w:history="1">
        <w:r w:rsidRPr="00FE7348">
          <w:rPr>
            <w:rStyle w:val="Hyperlink"/>
          </w:rPr>
          <w:t>seventh</w:t>
        </w:r>
      </w:hyperlink>
      <w:r>
        <w:t xml:space="preserve"> (</w:t>
      </w:r>
      <w:hyperlink r:id="rId538" w:history="1">
        <w:r w:rsidRPr="00FE7348">
          <w:rPr>
            <w:rStyle w:val="Hyperlink"/>
          </w:rPr>
          <w:t>Shmita</w:t>
        </w:r>
      </w:hyperlink>
      <w:r>
        <w:t xml:space="preserve">) year “at the end (meaning culmination and perfection) of </w:t>
      </w:r>
      <w:hyperlink r:id="rId539" w:history="1">
        <w:r w:rsidRPr="00FE7348">
          <w:rPr>
            <w:rStyle w:val="Hyperlink"/>
          </w:rPr>
          <w:t>seven</w:t>
        </w:r>
      </w:hyperlink>
      <w:r>
        <w:t xml:space="preserve"> years.”</w:t>
      </w:r>
    </w:p>
    <w:p w14:paraId="054B4EB7" w14:textId="77777777" w:rsidR="006555F8" w:rsidRDefault="006555F8" w:rsidP="00DE6C42"/>
    <w:p w14:paraId="35178505" w14:textId="45F8138A" w:rsidR="006555F8" w:rsidRPr="006555F8" w:rsidRDefault="006555F8" w:rsidP="006555F8">
      <w:pPr>
        <w:rPr>
          <w:color w:val="FF0000"/>
        </w:rPr>
      </w:pPr>
      <w:r w:rsidRPr="006555F8">
        <w:rPr>
          <w:color w:val="FF0000"/>
        </w:rPr>
        <w:t xml:space="preserve">Thus we see that it is </w:t>
      </w:r>
      <w:r w:rsidRPr="00681A31">
        <w:rPr>
          <w:i/>
          <w:color w:val="FF0000"/>
        </w:rPr>
        <w:t>not</w:t>
      </w:r>
      <w:r w:rsidRPr="006555F8">
        <w:rPr>
          <w:color w:val="FF0000"/>
        </w:rPr>
        <w:t xml:space="preserve"> that </w:t>
      </w:r>
      <w:r w:rsidRPr="006555F8">
        <w:rPr>
          <w:bCs/>
          <w:color w:val="FF0000"/>
        </w:rPr>
        <w:t>Hakhel</w:t>
      </w:r>
      <w:r w:rsidRPr="006555F8">
        <w:rPr>
          <w:color w:val="FF0000"/>
        </w:rPr>
        <w:t xml:space="preserve"> follows </w:t>
      </w:r>
      <w:hyperlink r:id="rId540" w:history="1">
        <w:r w:rsidRPr="00FE7348">
          <w:rPr>
            <w:rStyle w:val="Hyperlink"/>
          </w:rPr>
          <w:t>Shmita</w:t>
        </w:r>
      </w:hyperlink>
      <w:r w:rsidRPr="006555F8">
        <w:rPr>
          <w:color w:val="FF0000"/>
        </w:rPr>
        <w:t xml:space="preserve">, rather, the entire </w:t>
      </w:r>
      <w:hyperlink r:id="rId541" w:history="1">
        <w:r w:rsidRPr="00FE7348">
          <w:rPr>
            <w:rStyle w:val="Hyperlink"/>
          </w:rPr>
          <w:t>Shmita</w:t>
        </w:r>
      </w:hyperlink>
      <w:r w:rsidRPr="006555F8">
        <w:rPr>
          <w:color w:val="FF0000"/>
        </w:rPr>
        <w:t xml:space="preserve"> year serves as preparation for </w:t>
      </w:r>
      <w:r w:rsidRPr="006555F8">
        <w:rPr>
          <w:bCs/>
          <w:color w:val="FF0000"/>
        </w:rPr>
        <w:t>Hakhel.</w:t>
      </w:r>
    </w:p>
    <w:p w14:paraId="6256CFAE" w14:textId="77777777" w:rsidR="00DE6C42" w:rsidRDefault="00DE6C42" w:rsidP="00DE6C42"/>
    <w:p w14:paraId="376A2F43" w14:textId="77777777" w:rsidR="00086243" w:rsidRDefault="00086243" w:rsidP="00086243">
      <w:pPr>
        <w:pStyle w:val="Heading1"/>
      </w:pPr>
      <w:r>
        <w:t>The Hakhel</w:t>
      </w:r>
    </w:p>
    <w:p w14:paraId="7FA3EA23" w14:textId="77777777" w:rsidR="00086243" w:rsidRDefault="00086243" w:rsidP="00DE6C42"/>
    <w:p w14:paraId="4E5A47E3" w14:textId="3A881A65" w:rsidR="00DE6C42" w:rsidRDefault="00DE6C42" w:rsidP="00DE6C42">
      <w:pPr>
        <w:rPr>
          <w:color w:val="000000"/>
        </w:rPr>
      </w:pPr>
      <w:r>
        <w:t xml:space="preserve">All Israel is unified into the </w:t>
      </w:r>
      <w:hyperlink r:id="rId542" w:history="1">
        <w:r w:rsidRPr="00FE7348">
          <w:rPr>
            <w:rStyle w:val="Hyperlink"/>
          </w:rPr>
          <w:t>body</w:t>
        </w:r>
      </w:hyperlink>
      <w:r>
        <w:t xml:space="preserve"> of </w:t>
      </w:r>
      <w:hyperlink r:id="rId543" w:history="1">
        <w:r w:rsidRPr="00FE7348">
          <w:rPr>
            <w:rStyle w:val="Hyperlink"/>
          </w:rPr>
          <w:t>Mashiach</w:t>
        </w:r>
      </w:hyperlink>
      <w:r>
        <w:t xml:space="preserve">, the Living Torah. </w:t>
      </w:r>
      <w:hyperlink r:id="rId544" w:history="1">
        <w:r w:rsidRPr="00FE7348">
          <w:rPr>
            <w:rStyle w:val="Hyperlink"/>
          </w:rPr>
          <w:t>Mashiach</w:t>
        </w:r>
      </w:hyperlink>
      <w:r>
        <w:t>, the Living Torah reads the Torah to a unified Israel</w:t>
      </w:r>
      <w:r w:rsidR="003873F8">
        <w:t>,</w:t>
      </w:r>
      <w:r>
        <w:t xml:space="preserve"> </w:t>
      </w:r>
      <w:hyperlink r:id="rId545" w:history="1">
        <w:r w:rsidRPr="00FE7348">
          <w:rPr>
            <w:rStyle w:val="Hyperlink"/>
          </w:rPr>
          <w:t>Adam</w:t>
        </w:r>
      </w:hyperlink>
      <w:r>
        <w:t xml:space="preserve"> HaSheni</w:t>
      </w:r>
      <w:r w:rsidR="003873F8">
        <w:t xml:space="preserve">, the second </w:t>
      </w:r>
      <w:hyperlink r:id="rId546" w:history="1">
        <w:r w:rsidR="003873F8" w:rsidRPr="00FE7348">
          <w:rPr>
            <w:rStyle w:val="Hyperlink"/>
          </w:rPr>
          <w:t>Adam</w:t>
        </w:r>
      </w:hyperlink>
      <w:r>
        <w:t xml:space="preserve">. There are </w:t>
      </w:r>
      <w:hyperlink r:id="rId547" w:history="1">
        <w:r w:rsidRPr="00FE7348">
          <w:rPr>
            <w:rStyle w:val="Hyperlink"/>
          </w:rPr>
          <w:t>three</w:t>
        </w:r>
      </w:hyperlink>
      <w:r>
        <w:t xml:space="preserve"> requirements:</w:t>
      </w:r>
      <w:r w:rsidR="000A7C8E">
        <w:t xml:space="preserve"> </w:t>
      </w:r>
      <w:hyperlink r:id="rId548" w:history="1">
        <w:r w:rsidRPr="00FE7348">
          <w:rPr>
            <w:rStyle w:val="Hyperlink"/>
          </w:rPr>
          <w:t>First</w:t>
        </w:r>
      </w:hyperlink>
      <w:r w:rsidRPr="005A0DC6">
        <w:rPr>
          <w:color w:val="000000"/>
        </w:rPr>
        <w:t xml:space="preserve">, we have the formal </w:t>
      </w:r>
      <w:hyperlink r:id="rId549" w:history="1">
        <w:r w:rsidRPr="00FE7348">
          <w:rPr>
            <w:rStyle w:val="Hyperlink"/>
          </w:rPr>
          <w:t>commandment</w:t>
        </w:r>
      </w:hyperlink>
      <w:r w:rsidRPr="005A0DC6">
        <w:rPr>
          <w:color w:val="000000"/>
        </w:rPr>
        <w:t xml:space="preserve"> to assemble. Second, there is </w:t>
      </w:r>
      <w:r>
        <w:rPr>
          <w:color w:val="000000"/>
        </w:rPr>
        <w:t xml:space="preserve">the </w:t>
      </w:r>
      <w:r w:rsidRPr="005A0DC6">
        <w:rPr>
          <w:color w:val="000000"/>
        </w:rPr>
        <w:t xml:space="preserve">actual reading, listening, and learning that is done at this assembly. The </w:t>
      </w:r>
      <w:hyperlink r:id="rId550" w:history="1">
        <w:r w:rsidRPr="00FE7348">
          <w:rPr>
            <w:rStyle w:val="Hyperlink"/>
          </w:rPr>
          <w:t>third</w:t>
        </w:r>
      </w:hyperlink>
      <w:r w:rsidRPr="005A0DC6">
        <w:rPr>
          <w:color w:val="000000"/>
        </w:rPr>
        <w:t xml:space="preserve"> aspect is the fulfillment of Hakhel's purpose, as the </w:t>
      </w:r>
      <w:r w:rsidRPr="005A0DC6">
        <w:rPr>
          <w:bCs/>
          <w:color w:val="000000"/>
        </w:rPr>
        <w:t>Torah</w:t>
      </w:r>
      <w:r w:rsidRPr="005A0DC6">
        <w:rPr>
          <w:color w:val="000000"/>
        </w:rPr>
        <w:t xml:space="preserve"> writes: "In order that they hear, and in order that they learn to </w:t>
      </w:r>
      <w:hyperlink r:id="rId551" w:history="1">
        <w:r w:rsidRPr="00FE7348">
          <w:rPr>
            <w:rStyle w:val="Hyperlink"/>
          </w:rPr>
          <w:t>fear</w:t>
        </w:r>
      </w:hyperlink>
      <w:r w:rsidRPr="005A0DC6">
        <w:rPr>
          <w:color w:val="000000"/>
        </w:rPr>
        <w:t xml:space="preserve"> </w:t>
      </w:r>
      <w:hyperlink r:id="rId552" w:history="1">
        <w:r w:rsidRPr="00FE7348">
          <w:rPr>
            <w:rStyle w:val="Hyperlink"/>
          </w:rPr>
          <w:t>HaShem</w:t>
        </w:r>
      </w:hyperlink>
      <w:r w:rsidRPr="005A0DC6">
        <w:rPr>
          <w:color w:val="000000"/>
        </w:rPr>
        <w:t xml:space="preserve"> your Lord."</w:t>
      </w:r>
      <w:r>
        <w:rPr>
          <w:color w:val="000000"/>
        </w:rPr>
        <w:t xml:space="preserve"> </w:t>
      </w:r>
    </w:p>
    <w:p w14:paraId="78849D03" w14:textId="77777777" w:rsidR="005C3AE9" w:rsidRDefault="005C3AE9" w:rsidP="00DE6C42">
      <w:pPr>
        <w:rPr>
          <w:color w:val="000000"/>
        </w:rPr>
      </w:pPr>
    </w:p>
    <w:p w14:paraId="12887C38" w14:textId="2C42DC9D" w:rsidR="00F924EE" w:rsidRDefault="005C3AE9" w:rsidP="00DE6C42">
      <w:r w:rsidRPr="00524ED4">
        <w:rPr>
          <w:color w:val="000000"/>
        </w:rPr>
        <w:t xml:space="preserve">According </w:t>
      </w:r>
      <w:r w:rsidR="00524ED4" w:rsidRPr="00524ED4">
        <w:rPr>
          <w:color w:val="000000"/>
        </w:rPr>
        <w:t xml:space="preserve">to </w:t>
      </w:r>
      <w:r w:rsidR="00681A31">
        <w:t>Maimonides,</w:t>
      </w:r>
      <w:r w:rsidR="00681A31">
        <w:rPr>
          <w:rStyle w:val="FootnoteReference"/>
        </w:rPr>
        <w:footnoteReference w:id="17"/>
      </w:r>
      <w:r w:rsidR="00524ED4" w:rsidRPr="00524ED4">
        <w:t xml:space="preserve"> </w:t>
      </w:r>
      <w:r w:rsidR="00681A31">
        <w:t>t</w:t>
      </w:r>
      <w:r w:rsidR="00524ED4" w:rsidRPr="00524ED4">
        <w:t xml:space="preserve">he ceremony of Hakhel is "to prepare their hearts and to set their </w:t>
      </w:r>
      <w:hyperlink r:id="rId553" w:history="1">
        <w:r w:rsidR="00524ED4" w:rsidRPr="00FE7348">
          <w:rPr>
            <w:rStyle w:val="Hyperlink"/>
          </w:rPr>
          <w:t>ears</w:t>
        </w:r>
      </w:hyperlink>
      <w:r w:rsidR="00524ED4" w:rsidRPr="00524ED4">
        <w:t xml:space="preserve"> to listening, to hear in </w:t>
      </w:r>
      <w:hyperlink r:id="rId554" w:history="1">
        <w:r w:rsidR="00524ED4" w:rsidRPr="00FE7348">
          <w:rPr>
            <w:rStyle w:val="Hyperlink"/>
          </w:rPr>
          <w:t>fear</w:t>
        </w:r>
      </w:hyperlink>
      <w:r w:rsidR="00524ED4" w:rsidRPr="00524ED4">
        <w:t xml:space="preserve"> and </w:t>
      </w:r>
      <w:hyperlink r:id="rId555" w:history="1">
        <w:r w:rsidR="00524ED4" w:rsidRPr="00FE7348">
          <w:rPr>
            <w:rStyle w:val="Hyperlink"/>
          </w:rPr>
          <w:t>awe</w:t>
        </w:r>
      </w:hyperlink>
      <w:r w:rsidR="00524ED4" w:rsidRPr="00524ED4">
        <w:t xml:space="preserve"> and joy, in trembling, as on</w:t>
      </w:r>
      <w:r w:rsidR="00524ED4">
        <w:t xml:space="preserve"> the day it was given at </w:t>
      </w:r>
      <w:hyperlink r:id="rId556" w:history="1">
        <w:r w:rsidR="00524ED4" w:rsidRPr="00FE7348">
          <w:rPr>
            <w:rStyle w:val="Hyperlink"/>
          </w:rPr>
          <w:t>Sinai</w:t>
        </w:r>
      </w:hyperlink>
      <w:r w:rsidR="00524ED4">
        <w:t xml:space="preserve">”. </w:t>
      </w:r>
      <w:r w:rsidR="00F40E4B">
        <w:t xml:space="preserve">Because </w:t>
      </w:r>
      <w:hyperlink r:id="rId557" w:history="1">
        <w:r w:rsidR="00F40E4B" w:rsidRPr="00FE7348">
          <w:rPr>
            <w:rStyle w:val="Hyperlink"/>
          </w:rPr>
          <w:t>Sinai</w:t>
        </w:r>
      </w:hyperlink>
      <w:r w:rsidR="00F40E4B">
        <w:t xml:space="preserve"> was an </w:t>
      </w:r>
      <w:hyperlink r:id="rId558" w:history="1">
        <w:r w:rsidR="00F40E4B" w:rsidRPr="00FE7348">
          <w:rPr>
            <w:rStyle w:val="Hyperlink"/>
          </w:rPr>
          <w:t>experience</w:t>
        </w:r>
      </w:hyperlink>
      <w:r w:rsidR="00F40E4B">
        <w:t xml:space="preserve"> of </w:t>
      </w:r>
      <w:hyperlink r:id="rId559" w:history="1">
        <w:r w:rsidR="00F40E4B" w:rsidRPr="00FE7348">
          <w:rPr>
            <w:rStyle w:val="Hyperlink"/>
          </w:rPr>
          <w:t>Gan Eden</w:t>
        </w:r>
      </w:hyperlink>
      <w:r w:rsidR="00F40E4B">
        <w:t xml:space="preserve"> we</w:t>
      </w:r>
      <w:r w:rsidR="00524ED4">
        <w:t xml:space="preserve"> can also conclude that Hakhel is a re-experiencin</w:t>
      </w:r>
      <w:r w:rsidR="009A082E">
        <w:t xml:space="preserve">g of the </w:t>
      </w:r>
      <w:hyperlink r:id="rId560" w:history="1">
        <w:r w:rsidR="009A082E" w:rsidRPr="00FE7348">
          <w:rPr>
            <w:rStyle w:val="Hyperlink"/>
          </w:rPr>
          <w:t>experience</w:t>
        </w:r>
      </w:hyperlink>
      <w:r w:rsidR="009A082E">
        <w:t xml:space="preserve"> of </w:t>
      </w:r>
      <w:hyperlink r:id="rId561" w:history="1">
        <w:r w:rsidR="009A082E" w:rsidRPr="00FE7348">
          <w:rPr>
            <w:rStyle w:val="Hyperlink"/>
          </w:rPr>
          <w:t>Gan Eden</w:t>
        </w:r>
      </w:hyperlink>
      <w:r w:rsidR="009A082E">
        <w:t xml:space="preserve"> as we can see in the similarity of words from </w:t>
      </w:r>
      <w:hyperlink r:id="rId562" w:history="1">
        <w:r w:rsidR="009A082E" w:rsidRPr="00FE7348">
          <w:rPr>
            <w:rStyle w:val="Hyperlink"/>
          </w:rPr>
          <w:t>Sinai</w:t>
        </w:r>
      </w:hyperlink>
      <w:r w:rsidR="009A082E">
        <w:t>:</w:t>
      </w:r>
    </w:p>
    <w:p w14:paraId="19123B33" w14:textId="77777777" w:rsidR="00F924EE" w:rsidRDefault="00F924EE" w:rsidP="00DE6C42"/>
    <w:p w14:paraId="6B75D89C" w14:textId="58F8B08D" w:rsidR="00F924EE" w:rsidRPr="00F924EE" w:rsidRDefault="00F924EE" w:rsidP="00F924EE">
      <w:pPr>
        <w:ind w:left="288" w:right="288"/>
        <w:rPr>
          <w:i/>
        </w:rPr>
      </w:pPr>
      <w:r w:rsidRPr="00F924EE">
        <w:rPr>
          <w:b/>
          <w:i/>
        </w:rPr>
        <w:t>Devarim (Deuteronomy) 4:10</w:t>
      </w:r>
      <w:r w:rsidRPr="00F924EE">
        <w:rPr>
          <w:i/>
        </w:rPr>
        <w:t xml:space="preserve"> The day on which you stood before the Lord your God at Chorev [</w:t>
      </w:r>
      <w:hyperlink r:id="rId563" w:history="1">
        <w:r w:rsidRPr="00FE7348">
          <w:rPr>
            <w:rStyle w:val="Hyperlink"/>
            <w:i/>
          </w:rPr>
          <w:t>Sinai</w:t>
        </w:r>
      </w:hyperlink>
      <w:r w:rsidRPr="00F924EE">
        <w:rPr>
          <w:i/>
        </w:rPr>
        <w:t xml:space="preserve">], when </w:t>
      </w:r>
      <w:hyperlink r:id="rId564" w:history="1">
        <w:r w:rsidRPr="00FE7348">
          <w:rPr>
            <w:rStyle w:val="Hyperlink"/>
            <w:i/>
          </w:rPr>
          <w:t>HaShem</w:t>
        </w:r>
      </w:hyperlink>
      <w:r w:rsidRPr="00F924EE">
        <w:rPr>
          <w:i/>
        </w:rPr>
        <w:t xml:space="preserve"> said to me, “</w:t>
      </w:r>
      <w:hyperlink r:id="rId565" w:history="1">
        <w:r w:rsidRPr="00FE7348">
          <w:rPr>
            <w:rStyle w:val="Hyperlink"/>
            <w:i/>
          </w:rPr>
          <w:t>Gather</w:t>
        </w:r>
      </w:hyperlink>
      <w:r w:rsidRPr="00F924EE">
        <w:rPr>
          <w:i/>
        </w:rPr>
        <w:t xml:space="preserve"> the </w:t>
      </w:r>
      <w:hyperlink r:id="rId566" w:history="1">
        <w:r w:rsidRPr="00FE7348">
          <w:rPr>
            <w:rStyle w:val="Hyperlink"/>
            <w:i/>
          </w:rPr>
          <w:t>nation</w:t>
        </w:r>
      </w:hyperlink>
      <w:r w:rsidRPr="00F924EE">
        <w:rPr>
          <w:i/>
        </w:rPr>
        <w:t xml:space="preserve"> to Me so that I may have them hear My words, that they will learn to </w:t>
      </w:r>
      <w:hyperlink r:id="rId567" w:history="1">
        <w:r w:rsidRPr="00FE7348">
          <w:rPr>
            <w:rStyle w:val="Hyperlink"/>
            <w:i/>
          </w:rPr>
          <w:t>fear</w:t>
        </w:r>
      </w:hyperlink>
      <w:r w:rsidRPr="00F924EE">
        <w:rPr>
          <w:i/>
        </w:rPr>
        <w:t xml:space="preserve"> Me all the days that they live on the land, and that they may </w:t>
      </w:r>
      <w:hyperlink r:id="rId568" w:history="1">
        <w:r w:rsidRPr="00FE7348">
          <w:rPr>
            <w:rStyle w:val="Hyperlink"/>
            <w:i/>
          </w:rPr>
          <w:t>teach</w:t>
        </w:r>
      </w:hyperlink>
      <w:r w:rsidRPr="00F924EE">
        <w:rPr>
          <w:i/>
        </w:rPr>
        <w:t xml:space="preserve"> their children.”</w:t>
      </w:r>
    </w:p>
    <w:p w14:paraId="2303C4A5" w14:textId="77777777" w:rsidR="00F924EE" w:rsidRDefault="00F924EE" w:rsidP="00DE6C42"/>
    <w:p w14:paraId="629BBE0A" w14:textId="468464E6" w:rsidR="009A082E" w:rsidRDefault="009A082E" w:rsidP="009A082E">
      <w:r w:rsidRPr="009A082E">
        <w:t xml:space="preserve">Maimonides indicates that the </w:t>
      </w:r>
      <w:r w:rsidRPr="009A082E">
        <w:rPr>
          <w:bCs/>
          <w:iCs/>
          <w:color w:val="000000"/>
        </w:rPr>
        <w:t>hakhel</w:t>
      </w:r>
      <w:r w:rsidRPr="009A082E">
        <w:rPr>
          <w:i/>
          <w:iCs/>
        </w:rPr>
        <w:t xml:space="preserve"> </w:t>
      </w:r>
      <w:r w:rsidRPr="009A082E">
        <w:t>ceremony serves as a kind of reenactment of</w:t>
      </w:r>
      <w:r>
        <w:t xml:space="preserve"> </w:t>
      </w:r>
      <w:r w:rsidR="00681A31" w:rsidRPr="00681A31">
        <w:rPr>
          <w:iCs/>
        </w:rPr>
        <w:t>the giving of the Torah at</w:t>
      </w:r>
      <w:r w:rsidRPr="00681A31">
        <w:rPr>
          <w:iCs/>
        </w:rPr>
        <w:t xml:space="preserve"> Har </w:t>
      </w:r>
      <w:hyperlink r:id="rId569" w:history="1">
        <w:r w:rsidRPr="00FE7348">
          <w:rPr>
            <w:rStyle w:val="Hyperlink"/>
            <w:iCs/>
          </w:rPr>
          <w:t>Sinai</w:t>
        </w:r>
      </w:hyperlink>
      <w:r w:rsidR="003873F8" w:rsidRPr="00681A31">
        <w:rPr>
          <w:iCs/>
        </w:rPr>
        <w:t>,</w:t>
      </w:r>
      <w:r w:rsidRPr="009A082E">
        <w:t xml:space="preserve"> the divine revelation at </w:t>
      </w:r>
      <w:hyperlink r:id="rId570" w:history="1">
        <w:r w:rsidRPr="00FE7348">
          <w:rPr>
            <w:rStyle w:val="Hyperlink"/>
          </w:rPr>
          <w:t>Sinai</w:t>
        </w:r>
      </w:hyperlink>
      <w:r w:rsidRPr="009A082E">
        <w:t xml:space="preserve">. Amidst his discussion of the </w:t>
      </w:r>
      <w:hyperlink r:id="rId571" w:history="1">
        <w:r w:rsidRPr="00FE7348">
          <w:rPr>
            <w:rStyle w:val="Hyperlink"/>
          </w:rPr>
          <w:t>laws</w:t>
        </w:r>
      </w:hyperlink>
      <w:r w:rsidRPr="009A082E">
        <w:t xml:space="preserve"> of </w:t>
      </w:r>
      <w:r w:rsidRPr="00681A31">
        <w:rPr>
          <w:bCs/>
          <w:iCs/>
          <w:color w:val="000000"/>
        </w:rPr>
        <w:t>hakhel</w:t>
      </w:r>
      <w:r w:rsidRPr="009A082E">
        <w:rPr>
          <w:i/>
          <w:iCs/>
        </w:rPr>
        <w:t xml:space="preserve"> </w:t>
      </w:r>
      <w:r w:rsidRPr="009A082E">
        <w:t>in</w:t>
      </w:r>
      <w:r>
        <w:t xml:space="preserve"> </w:t>
      </w:r>
      <w:r w:rsidRPr="009A082E">
        <w:t xml:space="preserve">his </w:t>
      </w:r>
      <w:r w:rsidRPr="00681A31">
        <w:rPr>
          <w:iCs/>
        </w:rPr>
        <w:t>Mishneh Torah</w:t>
      </w:r>
      <w:r w:rsidR="00681A31">
        <w:rPr>
          <w:rStyle w:val="FootnoteReference"/>
          <w:iCs/>
        </w:rPr>
        <w:footnoteReference w:id="18"/>
      </w:r>
      <w:r w:rsidRPr="009A082E">
        <w:t>, he writes:</w:t>
      </w:r>
    </w:p>
    <w:p w14:paraId="0BD66625" w14:textId="77777777" w:rsidR="009A082E" w:rsidRPr="009A082E" w:rsidRDefault="009A082E" w:rsidP="009A082E"/>
    <w:p w14:paraId="3B194B1F" w14:textId="6AF183EC" w:rsidR="009A082E" w:rsidRPr="009A082E" w:rsidRDefault="009A082E" w:rsidP="009A082E">
      <w:pPr>
        <w:ind w:left="288" w:right="288"/>
      </w:pPr>
      <w:r w:rsidRPr="009A082E">
        <w:t xml:space="preserve">Proselytes who do not understand must set their hearts and lend their </w:t>
      </w:r>
      <w:hyperlink r:id="rId572" w:history="1">
        <w:r w:rsidRPr="00FE7348">
          <w:rPr>
            <w:rStyle w:val="Hyperlink"/>
          </w:rPr>
          <w:t>ears</w:t>
        </w:r>
      </w:hyperlink>
      <w:r w:rsidRPr="009A082E">
        <w:t xml:space="preserve"> to listen with </w:t>
      </w:r>
      <w:hyperlink r:id="rId573" w:history="1">
        <w:r w:rsidRPr="00FE7348">
          <w:rPr>
            <w:rStyle w:val="Hyperlink"/>
          </w:rPr>
          <w:t>awe</w:t>
        </w:r>
      </w:hyperlink>
      <w:r w:rsidRPr="009A082E">
        <w:t xml:space="preserve">, </w:t>
      </w:r>
      <w:hyperlink r:id="rId574" w:history="1">
        <w:r w:rsidRPr="00FE7348">
          <w:rPr>
            <w:rStyle w:val="Hyperlink"/>
          </w:rPr>
          <w:t>fear</w:t>
        </w:r>
      </w:hyperlink>
      <w:r w:rsidRPr="009A082E">
        <w:t xml:space="preserve"> and trembling joy, like the day on which it was given at </w:t>
      </w:r>
      <w:hyperlink r:id="rId575" w:history="1">
        <w:r w:rsidRPr="00FE7348">
          <w:rPr>
            <w:rStyle w:val="Hyperlink"/>
          </w:rPr>
          <w:t>Sinai</w:t>
        </w:r>
      </w:hyperlink>
      <w:r w:rsidRPr="009A082E">
        <w:t xml:space="preserve">. Even great scholars who </w:t>
      </w:r>
      <w:hyperlink r:id="rId576" w:history="1">
        <w:r w:rsidRPr="00FE7348">
          <w:rPr>
            <w:rStyle w:val="Hyperlink"/>
          </w:rPr>
          <w:t>know</w:t>
        </w:r>
      </w:hyperlink>
      <w:r w:rsidRPr="009A082E">
        <w:t xml:space="preserve"> the entire Torah must listen with exceedingly intense concentration. And </w:t>
      </w:r>
      <w:hyperlink r:id="rId577" w:history="1">
        <w:r w:rsidRPr="00FE7348">
          <w:rPr>
            <w:rStyle w:val="Hyperlink"/>
          </w:rPr>
          <w:t>one</w:t>
        </w:r>
      </w:hyperlink>
      <w:r w:rsidRPr="009A082E">
        <w:t xml:space="preserve"> who cannot hear should think this reading in his mind, because the Torah established it only to reinforce the true faith; and </w:t>
      </w:r>
      <w:hyperlink r:id="rId578" w:history="1">
        <w:r w:rsidRPr="00FE7348">
          <w:rPr>
            <w:rStyle w:val="Hyperlink"/>
          </w:rPr>
          <w:t>one</w:t>
        </w:r>
      </w:hyperlink>
      <w:r w:rsidRPr="009A082E">
        <w:t xml:space="preserve"> should see himself as if he is now commanded with regard to it, and hears it from the </w:t>
      </w:r>
      <w:hyperlink r:id="rId579" w:history="1">
        <w:r w:rsidRPr="00FE7348">
          <w:rPr>
            <w:rStyle w:val="Hyperlink"/>
          </w:rPr>
          <w:t>mouth</w:t>
        </w:r>
      </w:hyperlink>
      <w:r w:rsidRPr="009A082E">
        <w:t xml:space="preserve"> of the Almighty; for the king is a messenger conveying the words of the Almighty</w:t>
      </w:r>
      <w:r w:rsidR="00681A31">
        <w:t>.</w:t>
      </w:r>
    </w:p>
    <w:p w14:paraId="5463A825" w14:textId="77777777" w:rsidR="009A082E" w:rsidRDefault="009A082E" w:rsidP="00DE6C42"/>
    <w:p w14:paraId="0E368303" w14:textId="77777777" w:rsidR="005C3AE9" w:rsidRDefault="00F40E4B" w:rsidP="00DE6C42">
      <w:r>
        <w:t>This brings us full circle:</w:t>
      </w:r>
    </w:p>
    <w:p w14:paraId="5C4CCF52" w14:textId="77777777" w:rsidR="00F40E4B" w:rsidRDefault="00F40E4B" w:rsidP="00DE6C42"/>
    <w:p w14:paraId="09BA76B3" w14:textId="6C505288" w:rsidR="00F40E4B" w:rsidRPr="00F40E4B" w:rsidRDefault="00F40E4B" w:rsidP="00F40E4B">
      <w:pPr>
        <w:ind w:left="288" w:right="288"/>
        <w:rPr>
          <w:i/>
        </w:rPr>
      </w:pPr>
      <w:r w:rsidRPr="00F40E4B">
        <w:rPr>
          <w:b/>
          <w:i/>
        </w:rPr>
        <w:t>Kohelet (Ecclesiastes) 1:9</w:t>
      </w:r>
      <w:r w:rsidRPr="00F40E4B">
        <w:rPr>
          <w:i/>
        </w:rPr>
        <w:t xml:space="preserve"> The thing that hath been, it </w:t>
      </w:r>
      <w:r w:rsidRPr="00F40E4B">
        <w:rPr>
          <w:i/>
          <w:iCs/>
        </w:rPr>
        <w:t>is that</w:t>
      </w:r>
      <w:r w:rsidRPr="00F40E4B">
        <w:rPr>
          <w:i/>
        </w:rPr>
        <w:t xml:space="preserve"> which shall be; and that which is done </w:t>
      </w:r>
      <w:r w:rsidRPr="00F40E4B">
        <w:rPr>
          <w:i/>
          <w:iCs/>
        </w:rPr>
        <w:t>is</w:t>
      </w:r>
      <w:r w:rsidRPr="00F40E4B">
        <w:rPr>
          <w:i/>
        </w:rPr>
        <w:t xml:space="preserve"> that which shall be done: and </w:t>
      </w:r>
      <w:r w:rsidRPr="00F40E4B">
        <w:rPr>
          <w:i/>
          <w:iCs/>
        </w:rPr>
        <w:t>there is</w:t>
      </w:r>
      <w:r w:rsidRPr="00F40E4B">
        <w:rPr>
          <w:i/>
        </w:rPr>
        <w:t xml:space="preserve"> no </w:t>
      </w:r>
      <w:hyperlink r:id="rId580" w:history="1">
        <w:r w:rsidRPr="00FE7348">
          <w:rPr>
            <w:rStyle w:val="Hyperlink"/>
            <w:i/>
          </w:rPr>
          <w:t>new</w:t>
        </w:r>
      </w:hyperlink>
      <w:r w:rsidRPr="00F40E4B">
        <w:rPr>
          <w:i/>
        </w:rPr>
        <w:t xml:space="preserve"> </w:t>
      </w:r>
      <w:r w:rsidRPr="00F40E4B">
        <w:rPr>
          <w:i/>
          <w:iCs/>
        </w:rPr>
        <w:t>thing</w:t>
      </w:r>
      <w:r w:rsidRPr="00F40E4B">
        <w:rPr>
          <w:i/>
        </w:rPr>
        <w:t xml:space="preserve"> under the </w:t>
      </w:r>
      <w:hyperlink r:id="rId581" w:history="1">
        <w:r w:rsidRPr="00FE7348">
          <w:rPr>
            <w:rStyle w:val="Hyperlink"/>
            <w:i/>
          </w:rPr>
          <w:t>sun</w:t>
        </w:r>
      </w:hyperlink>
      <w:r w:rsidRPr="00F40E4B">
        <w:rPr>
          <w:i/>
        </w:rPr>
        <w:t>.</w:t>
      </w:r>
    </w:p>
    <w:p w14:paraId="516878CF" w14:textId="77777777" w:rsidR="00DE6C42" w:rsidRDefault="00DE6C42" w:rsidP="00DE6C42">
      <w:pPr>
        <w:rPr>
          <w:color w:val="000000"/>
        </w:rPr>
      </w:pPr>
    </w:p>
    <w:p w14:paraId="2FEF777D" w14:textId="109AFDC4" w:rsidR="00086243" w:rsidRDefault="00086243" w:rsidP="00086243">
      <w:pPr>
        <w:pStyle w:val="Heading1"/>
      </w:pPr>
      <w:r>
        <w:t xml:space="preserve">The </w:t>
      </w:r>
      <w:hyperlink r:id="rId582" w:history="1">
        <w:r w:rsidRPr="00FE7348">
          <w:rPr>
            <w:rStyle w:val="Hyperlink"/>
          </w:rPr>
          <w:t>Yovel</w:t>
        </w:r>
      </w:hyperlink>
      <w:r>
        <w:t xml:space="preserve"> </w:t>
      </w:r>
      <w:r w:rsidR="006C306A">
        <w:t xml:space="preserve">(the </w:t>
      </w:r>
      <w:hyperlink r:id="rId583" w:history="1">
        <w:r w:rsidR="006C306A" w:rsidRPr="00FE7348">
          <w:rPr>
            <w:rStyle w:val="Hyperlink"/>
          </w:rPr>
          <w:t>Jubilee</w:t>
        </w:r>
      </w:hyperlink>
      <w:r w:rsidR="006C306A">
        <w:t xml:space="preserve">) </w:t>
      </w:r>
      <w:r>
        <w:t>Year</w:t>
      </w:r>
    </w:p>
    <w:p w14:paraId="10C7CB88" w14:textId="77777777" w:rsidR="00086243" w:rsidRDefault="00086243" w:rsidP="00DE6C42">
      <w:pPr>
        <w:rPr>
          <w:color w:val="000000"/>
        </w:rPr>
      </w:pPr>
    </w:p>
    <w:p w14:paraId="5BD7E111" w14:textId="67806140" w:rsidR="00DE6C42" w:rsidRDefault="00DE6C42" w:rsidP="00DE6C42">
      <w:pPr>
        <w:rPr>
          <w:color w:val="000000"/>
        </w:rPr>
      </w:pPr>
      <w:r>
        <w:rPr>
          <w:color w:val="000000"/>
        </w:rPr>
        <w:t xml:space="preserve">The </w:t>
      </w:r>
      <w:hyperlink r:id="rId584" w:history="1">
        <w:r w:rsidRPr="00FE7348">
          <w:rPr>
            <w:rStyle w:val="Hyperlink"/>
          </w:rPr>
          <w:t>Yovel</w:t>
        </w:r>
      </w:hyperlink>
      <w:r>
        <w:rPr>
          <w:color w:val="000000"/>
        </w:rPr>
        <w:t xml:space="preserve">, the fiftieth year after </w:t>
      </w:r>
      <w:hyperlink r:id="rId585" w:history="1">
        <w:r w:rsidRPr="00FE7348">
          <w:rPr>
            <w:rStyle w:val="Hyperlink"/>
          </w:rPr>
          <w:t>seven</w:t>
        </w:r>
      </w:hyperlink>
      <w:r>
        <w:rPr>
          <w:color w:val="000000"/>
        </w:rPr>
        <w:t xml:space="preserve"> </w:t>
      </w:r>
      <w:hyperlink r:id="rId586" w:history="1">
        <w:r w:rsidRPr="00FE7348">
          <w:rPr>
            <w:rStyle w:val="Hyperlink"/>
          </w:rPr>
          <w:t>Shmita</w:t>
        </w:r>
      </w:hyperlink>
      <w:r>
        <w:rPr>
          <w:color w:val="000000"/>
        </w:rPr>
        <w:t xml:space="preserve"> </w:t>
      </w:r>
      <w:hyperlink r:id="rId587" w:history="1">
        <w:r w:rsidRPr="00FE7348">
          <w:rPr>
            <w:rStyle w:val="Hyperlink"/>
          </w:rPr>
          <w:t>cycles</w:t>
        </w:r>
      </w:hyperlink>
      <w:r>
        <w:rPr>
          <w:color w:val="000000"/>
        </w:rPr>
        <w:t xml:space="preserve">, is the ultimate conclusion to the </w:t>
      </w:r>
      <w:hyperlink r:id="rId588" w:history="1">
        <w:r w:rsidRPr="00FE7348">
          <w:rPr>
            <w:rStyle w:val="Hyperlink"/>
          </w:rPr>
          <w:t>triennial</w:t>
        </w:r>
      </w:hyperlink>
      <w:r w:rsidRPr="001C776F">
        <w:rPr>
          <w:color w:val="000000"/>
        </w:rPr>
        <w:t xml:space="preserve"> Torah </w:t>
      </w:r>
      <w:hyperlink r:id="rId589" w:history="1">
        <w:r w:rsidRPr="00FE7348">
          <w:rPr>
            <w:rStyle w:val="Hyperlink"/>
          </w:rPr>
          <w:t>cycle</w:t>
        </w:r>
      </w:hyperlink>
      <w:r>
        <w:rPr>
          <w:color w:val="000000"/>
        </w:rPr>
        <w:t xml:space="preserve">. The </w:t>
      </w:r>
      <w:hyperlink r:id="rId590" w:history="1">
        <w:r w:rsidRPr="00FE7348">
          <w:rPr>
            <w:rStyle w:val="Hyperlink"/>
          </w:rPr>
          <w:t>Yovel</w:t>
        </w:r>
      </w:hyperlink>
      <w:r>
        <w:rPr>
          <w:color w:val="000000"/>
        </w:rPr>
        <w:t xml:space="preserve"> is also the year of hakhel and is an entire year where </w:t>
      </w:r>
      <w:hyperlink r:id="rId591" w:history="1">
        <w:r w:rsidRPr="00FE7348">
          <w:rPr>
            <w:rStyle w:val="Hyperlink"/>
          </w:rPr>
          <w:t>HaShem</w:t>
        </w:r>
      </w:hyperlink>
      <w:r>
        <w:rPr>
          <w:color w:val="000000"/>
        </w:rPr>
        <w:t xml:space="preserve"> provides without our efforts. This, in turn, gives us the </w:t>
      </w:r>
      <w:hyperlink r:id="rId592" w:history="1">
        <w:r w:rsidRPr="00FE7348">
          <w:rPr>
            <w:rStyle w:val="Hyperlink"/>
          </w:rPr>
          <w:t>time</w:t>
        </w:r>
      </w:hyperlink>
      <w:r>
        <w:rPr>
          <w:color w:val="000000"/>
        </w:rPr>
        <w:t xml:space="preserve"> to focus on out Torah studies after having been inspired by the hakhel.</w:t>
      </w:r>
    </w:p>
    <w:p w14:paraId="03E24004" w14:textId="77777777" w:rsidR="006C306A" w:rsidRDefault="006C306A" w:rsidP="00DE6C42">
      <w:pPr>
        <w:rPr>
          <w:color w:val="000000"/>
        </w:rPr>
      </w:pPr>
    </w:p>
    <w:p w14:paraId="19BE9014" w14:textId="0D263072" w:rsidR="006C306A" w:rsidRDefault="006C306A" w:rsidP="00DE6C42">
      <w:pPr>
        <w:rPr>
          <w:color w:val="000000"/>
        </w:rPr>
      </w:pPr>
      <w:r>
        <w:t xml:space="preserve">For the </w:t>
      </w:r>
      <w:hyperlink r:id="rId593" w:history="1">
        <w:r w:rsidRPr="00FE7348">
          <w:rPr>
            <w:rStyle w:val="Hyperlink"/>
            <w:iCs/>
          </w:rPr>
          <w:t>Shmita</w:t>
        </w:r>
      </w:hyperlink>
      <w:r w:rsidRPr="006C306A">
        <w:rPr>
          <w:iCs/>
        </w:rPr>
        <w:t xml:space="preserve"> and </w:t>
      </w:r>
      <w:hyperlink r:id="rId594" w:history="1">
        <w:r w:rsidRPr="00FE7348">
          <w:rPr>
            <w:rStyle w:val="Hyperlink"/>
            <w:bCs/>
            <w:iCs/>
          </w:rPr>
          <w:t>Yovel</w:t>
        </w:r>
      </w:hyperlink>
      <w:r>
        <w:t xml:space="preserve">  we count “</w:t>
      </w:r>
      <w:hyperlink r:id="rId595" w:history="1">
        <w:r w:rsidRPr="00FE7348">
          <w:rPr>
            <w:rStyle w:val="Hyperlink"/>
          </w:rPr>
          <w:t>seven</w:t>
        </w:r>
      </w:hyperlink>
      <w:r>
        <w:t xml:space="preserve"> weeks of years</w:t>
      </w:r>
      <w:r>
        <w:rPr>
          <w:rStyle w:val="FootnoteReference"/>
        </w:rPr>
        <w:footnoteReference w:id="19"/>
      </w:r>
      <w:r>
        <w:t>” and then “must sanctify the fiftieth year</w:t>
      </w:r>
      <w:r w:rsidR="00215C92">
        <w:t>.”</w:t>
      </w:r>
      <w:r>
        <w:rPr>
          <w:rStyle w:val="FootnoteReference"/>
        </w:rPr>
        <w:footnoteReference w:id="20"/>
      </w:r>
    </w:p>
    <w:p w14:paraId="3EAA12B4" w14:textId="77777777" w:rsidR="00DE6C42" w:rsidRDefault="00DE6C42" w:rsidP="00DE6C42">
      <w:pPr>
        <w:rPr>
          <w:color w:val="000000"/>
        </w:rPr>
      </w:pPr>
    </w:p>
    <w:p w14:paraId="1D9C4927" w14:textId="77777777" w:rsidR="00DC730D" w:rsidRDefault="00DC730D" w:rsidP="00DC730D">
      <w:pPr>
        <w:pStyle w:val="Heading1"/>
      </w:pPr>
      <w:r>
        <w:t>What Has Been Before…</w:t>
      </w:r>
    </w:p>
    <w:p w14:paraId="0FAF14C5" w14:textId="77777777" w:rsidR="00DC730D" w:rsidRDefault="00DC730D" w:rsidP="00DE6C42">
      <w:pPr>
        <w:rPr>
          <w:color w:val="000000"/>
        </w:rPr>
      </w:pPr>
    </w:p>
    <w:p w14:paraId="4ABC7480" w14:textId="19A90939" w:rsidR="00DE6C42" w:rsidRDefault="00DE6C42" w:rsidP="00DE6C42">
      <w:pPr>
        <w:rPr>
          <w:color w:val="000000"/>
        </w:rPr>
      </w:pPr>
      <w:r>
        <w:rPr>
          <w:color w:val="000000"/>
        </w:rPr>
        <w:t xml:space="preserve">Chazal </w:t>
      </w:r>
      <w:hyperlink r:id="rId596" w:history="1">
        <w:r w:rsidRPr="00FE7348">
          <w:rPr>
            <w:rStyle w:val="Hyperlink"/>
          </w:rPr>
          <w:t>teach</w:t>
        </w:r>
      </w:hyperlink>
      <w:r>
        <w:rPr>
          <w:color w:val="000000"/>
        </w:rPr>
        <w:t xml:space="preserve"> that the </w:t>
      </w:r>
      <w:hyperlink r:id="rId597" w:history="1">
        <w:r w:rsidRPr="00FE7348">
          <w:rPr>
            <w:rStyle w:val="Hyperlink"/>
          </w:rPr>
          <w:t>world</w:t>
        </w:r>
      </w:hyperlink>
      <w:r>
        <w:rPr>
          <w:color w:val="000000"/>
        </w:rPr>
        <w:t xml:space="preserve"> will endure for </w:t>
      </w:r>
      <w:hyperlink r:id="rId598" w:history="1">
        <w:r w:rsidRPr="00FE7348">
          <w:rPr>
            <w:rStyle w:val="Hyperlink"/>
          </w:rPr>
          <w:t>seven</w:t>
        </w:r>
      </w:hyperlink>
      <w:r>
        <w:rPr>
          <w:color w:val="000000"/>
        </w:rPr>
        <w:t xml:space="preserve"> thousand years. The beginning of the </w:t>
      </w:r>
      <w:hyperlink r:id="rId599" w:history="1">
        <w:r w:rsidRPr="00FE7348">
          <w:rPr>
            <w:rStyle w:val="Hyperlink"/>
          </w:rPr>
          <w:t>eighth</w:t>
        </w:r>
      </w:hyperlink>
      <w:r>
        <w:rPr>
          <w:color w:val="000000"/>
        </w:rPr>
        <w:t xml:space="preserve"> </w:t>
      </w:r>
      <w:hyperlink r:id="rId600" w:history="1">
        <w:r w:rsidR="00524195" w:rsidRPr="00FE7348">
          <w:rPr>
            <w:rStyle w:val="Hyperlink"/>
          </w:rPr>
          <w:t>millennium</w:t>
        </w:r>
      </w:hyperlink>
      <w:r>
        <w:rPr>
          <w:color w:val="000000"/>
        </w:rPr>
        <w:t xml:space="preserve"> will, therefore, correspond with the </w:t>
      </w:r>
      <w:hyperlink r:id="rId601" w:history="1">
        <w:r w:rsidRPr="00FE7348">
          <w:rPr>
            <w:rStyle w:val="Hyperlink"/>
          </w:rPr>
          <w:t>time</w:t>
        </w:r>
      </w:hyperlink>
      <w:r>
        <w:rPr>
          <w:color w:val="000000"/>
        </w:rPr>
        <w:t xml:space="preserve"> of the hakhel and will picture the total unity of the </w:t>
      </w:r>
      <w:hyperlink r:id="rId602" w:history="1">
        <w:r w:rsidRPr="00FE7348">
          <w:rPr>
            <w:rStyle w:val="Hyperlink"/>
          </w:rPr>
          <w:t>Jewish</w:t>
        </w:r>
      </w:hyperlink>
      <w:r>
        <w:rPr>
          <w:color w:val="000000"/>
        </w:rPr>
        <w:t xml:space="preserve"> people with </w:t>
      </w:r>
      <w:hyperlink r:id="rId603" w:history="1">
        <w:r w:rsidRPr="00FE7348">
          <w:rPr>
            <w:rStyle w:val="Hyperlink"/>
          </w:rPr>
          <w:t>Mashiach</w:t>
        </w:r>
      </w:hyperlink>
      <w:r>
        <w:rPr>
          <w:color w:val="000000"/>
        </w:rPr>
        <w:t xml:space="preserve"> and </w:t>
      </w:r>
      <w:hyperlink r:id="rId604" w:history="1">
        <w:r w:rsidRPr="00FE7348">
          <w:rPr>
            <w:rStyle w:val="Hyperlink"/>
          </w:rPr>
          <w:t>HaShem</w:t>
        </w:r>
      </w:hyperlink>
      <w:r>
        <w:rPr>
          <w:color w:val="000000"/>
        </w:rPr>
        <w:t>.</w:t>
      </w:r>
    </w:p>
    <w:p w14:paraId="3ACE2F69" w14:textId="77777777" w:rsidR="000F3D26" w:rsidRDefault="000F3D26" w:rsidP="00DE6C42">
      <w:pPr>
        <w:rPr>
          <w:color w:val="000000"/>
        </w:rPr>
      </w:pPr>
    </w:p>
    <w:p w14:paraId="12FDB1FA" w14:textId="54F721D2" w:rsidR="000F3D26" w:rsidRDefault="000F3D26" w:rsidP="000F3D26">
      <w:pPr>
        <w:rPr>
          <w:color w:val="000000"/>
        </w:rPr>
      </w:pPr>
      <w:r w:rsidRPr="000F3D26">
        <w:rPr>
          <w:color w:val="000000"/>
        </w:rPr>
        <w:t xml:space="preserve">The opening sentence of the </w:t>
      </w:r>
      <w:r>
        <w:rPr>
          <w:color w:val="000000"/>
        </w:rPr>
        <w:t>Torah</w:t>
      </w:r>
      <w:r w:rsidRPr="000F3D26">
        <w:rPr>
          <w:color w:val="000000"/>
        </w:rPr>
        <w:t xml:space="preserve"> </w:t>
      </w:r>
      <w:r>
        <w:rPr>
          <w:color w:val="000000"/>
        </w:rPr>
        <w:t xml:space="preserve">tells us that the </w:t>
      </w:r>
      <w:hyperlink r:id="rId605" w:history="1">
        <w:r w:rsidRPr="00FE7348">
          <w:rPr>
            <w:rStyle w:val="Hyperlink"/>
          </w:rPr>
          <w:t>worlds</w:t>
        </w:r>
      </w:hyperlink>
      <w:r>
        <w:rPr>
          <w:color w:val="000000"/>
        </w:rPr>
        <w:t xml:space="preserve"> was</w:t>
      </w:r>
      <w:r w:rsidRPr="000F3D26">
        <w:rPr>
          <w:color w:val="000000"/>
        </w:rPr>
        <w:t xml:space="preserve"> created by a benevolent Deity to fulfill His grand pl</w:t>
      </w:r>
      <w:r>
        <w:rPr>
          <w:color w:val="000000"/>
        </w:rPr>
        <w:t>ans</w:t>
      </w:r>
      <w:r w:rsidRPr="000F3D26">
        <w:rPr>
          <w:color w:val="000000"/>
        </w:rPr>
        <w:t>.</w:t>
      </w:r>
      <w:r>
        <w:rPr>
          <w:color w:val="000000"/>
        </w:rPr>
        <w:t xml:space="preserve"> </w:t>
      </w:r>
      <w:r w:rsidRPr="000F3D26">
        <w:rPr>
          <w:color w:val="000000"/>
        </w:rPr>
        <w:t xml:space="preserve">That </w:t>
      </w:r>
      <w:hyperlink r:id="rId606" w:history="1">
        <w:r w:rsidRPr="00FE7348">
          <w:rPr>
            <w:rStyle w:val="Hyperlink"/>
          </w:rPr>
          <w:t>first</w:t>
        </w:r>
      </w:hyperlink>
      <w:r w:rsidRPr="000F3D26">
        <w:rPr>
          <w:color w:val="000000"/>
        </w:rPr>
        <w:t xml:space="preserve"> sentence, in its original </w:t>
      </w:r>
      <w:hyperlink r:id="rId607" w:history="1">
        <w:r w:rsidRPr="00FE7348">
          <w:rPr>
            <w:rStyle w:val="Hyperlink"/>
          </w:rPr>
          <w:t>Hebrew</w:t>
        </w:r>
      </w:hyperlink>
      <w:r w:rsidRPr="000F3D26">
        <w:rPr>
          <w:color w:val="000000"/>
        </w:rPr>
        <w:t xml:space="preserve"> possesses a striking distinction.  </w:t>
      </w:r>
      <w:hyperlink r:id="rId608" w:history="1">
        <w:r w:rsidRPr="00FE7348">
          <w:rPr>
            <w:rStyle w:val="Hyperlink"/>
          </w:rPr>
          <w:t>Six</w:t>
        </w:r>
      </w:hyperlink>
      <w:r w:rsidRPr="000F3D26">
        <w:rPr>
          <w:color w:val="000000"/>
        </w:rPr>
        <w:t xml:space="preserve"> of its </w:t>
      </w:r>
      <w:hyperlink r:id="rId609" w:history="1">
        <w:r w:rsidRPr="00FE7348">
          <w:rPr>
            <w:rStyle w:val="Hyperlink"/>
          </w:rPr>
          <w:t>seven</w:t>
        </w:r>
      </w:hyperlink>
      <w:r w:rsidRPr="005C20A0">
        <w:rPr>
          <w:color w:val="000000"/>
        </w:rPr>
        <w:t xml:space="preserve"> words contain an </w:t>
      </w:r>
      <w:r w:rsidRPr="005C20A0">
        <w:rPr>
          <w:i/>
          <w:iCs/>
          <w:color w:val="000000"/>
        </w:rPr>
        <w:t>aleph</w:t>
      </w:r>
      <w:r w:rsidR="005C20A0" w:rsidRPr="005C20A0">
        <w:rPr>
          <w:i/>
          <w:iCs/>
          <w:color w:val="000000"/>
        </w:rPr>
        <w:t xml:space="preserve"> - </w:t>
      </w:r>
      <w:r w:rsidR="005C20A0" w:rsidRPr="005C20A0">
        <w:rPr>
          <w:color w:val="000000"/>
        </w:rPr>
        <w:t>א</w:t>
      </w:r>
      <w:r w:rsidRPr="005C20A0">
        <w:rPr>
          <w:color w:val="000000"/>
        </w:rPr>
        <w:t xml:space="preserve">.  The </w:t>
      </w:r>
      <w:r w:rsidRPr="005C20A0">
        <w:rPr>
          <w:i/>
          <w:iCs/>
          <w:color w:val="000000"/>
        </w:rPr>
        <w:t>aleph</w:t>
      </w:r>
      <w:r w:rsidRPr="005C20A0">
        <w:rPr>
          <w:color w:val="000000"/>
        </w:rPr>
        <w:t xml:space="preserve"> </w:t>
      </w:r>
      <w:r w:rsidR="005C20A0" w:rsidRPr="005C20A0">
        <w:rPr>
          <w:color w:val="000000"/>
        </w:rPr>
        <w:t>– א</w:t>
      </w:r>
      <w:r w:rsidR="005C20A0">
        <w:rPr>
          <w:color w:val="000000"/>
          <w:sz w:val="32"/>
          <w:szCs w:val="32"/>
        </w:rPr>
        <w:t xml:space="preserve"> </w:t>
      </w:r>
      <w:r w:rsidRPr="000F3D26">
        <w:rPr>
          <w:color w:val="000000"/>
        </w:rPr>
        <w:t xml:space="preserve">is not only the </w:t>
      </w:r>
      <w:hyperlink r:id="rId610" w:history="1">
        <w:r w:rsidRPr="00FE7348">
          <w:rPr>
            <w:rStyle w:val="Hyperlink"/>
          </w:rPr>
          <w:t>first</w:t>
        </w:r>
      </w:hyperlink>
      <w:r w:rsidRPr="000F3D26">
        <w:rPr>
          <w:color w:val="000000"/>
        </w:rPr>
        <w:t xml:space="preserve"> </w:t>
      </w:r>
      <w:hyperlink r:id="rId611" w:history="1">
        <w:r w:rsidRPr="00FE7348">
          <w:rPr>
            <w:rStyle w:val="Hyperlink"/>
          </w:rPr>
          <w:t>letter</w:t>
        </w:r>
      </w:hyperlink>
      <w:r w:rsidRPr="000F3D26">
        <w:rPr>
          <w:color w:val="000000"/>
        </w:rPr>
        <w:t xml:space="preserve"> of the alphabet, it also means </w:t>
      </w:r>
      <w:hyperlink r:id="rId612" w:history="1">
        <w:r w:rsidRPr="00FE7348">
          <w:rPr>
            <w:rStyle w:val="Hyperlink"/>
          </w:rPr>
          <w:t>one</w:t>
        </w:r>
      </w:hyperlink>
      <w:r w:rsidRPr="000F3D26">
        <w:rPr>
          <w:color w:val="000000"/>
        </w:rPr>
        <w:t xml:space="preserve"> thousand</w:t>
      </w:r>
      <w:r w:rsidR="009F0BB8">
        <w:rPr>
          <w:color w:val="000000"/>
        </w:rPr>
        <w:t xml:space="preserve"> (</w:t>
      </w:r>
      <w:r w:rsidR="009F0BB8" w:rsidRPr="009F0BB8">
        <w:rPr>
          <w:i/>
          <w:iCs/>
          <w:color w:val="000000"/>
        </w:rPr>
        <w:t>elef</w:t>
      </w:r>
      <w:r w:rsidR="009F0BB8">
        <w:rPr>
          <w:color w:val="000000"/>
        </w:rPr>
        <w:t>)</w:t>
      </w:r>
      <w:r w:rsidRPr="000F3D26">
        <w:rPr>
          <w:color w:val="000000"/>
        </w:rPr>
        <w:t>. </w:t>
      </w:r>
    </w:p>
    <w:p w14:paraId="29A18DB4" w14:textId="77777777" w:rsidR="000F3D26" w:rsidRDefault="000F3D26" w:rsidP="000F3D26">
      <w:pPr>
        <w:rPr>
          <w:color w:val="000000"/>
        </w:rPr>
      </w:pPr>
    </w:p>
    <w:p w14:paraId="35C5E99D" w14:textId="77777777" w:rsidR="0013187B" w:rsidRPr="0013187B" w:rsidRDefault="0013187B" w:rsidP="0013187B">
      <w:pPr>
        <w:jc w:val="right"/>
        <w:rPr>
          <w:color w:val="000000"/>
          <w:sz w:val="32"/>
          <w:szCs w:val="32"/>
        </w:rPr>
      </w:pPr>
      <w:r w:rsidRPr="0013187B">
        <w:rPr>
          <w:color w:val="000000"/>
          <w:sz w:val="32"/>
          <w:szCs w:val="32"/>
          <w:rtl/>
          <w:lang w:bidi="he-IL"/>
        </w:rPr>
        <w:t>בר</w:t>
      </w:r>
      <w:r w:rsidRPr="0013187B">
        <w:rPr>
          <w:color w:val="000000"/>
          <w:sz w:val="32"/>
          <w:szCs w:val="32"/>
          <w:highlight w:val="yellow"/>
          <w:rtl/>
          <w:lang w:bidi="he-IL"/>
        </w:rPr>
        <w:t>א</w:t>
      </w:r>
      <w:r w:rsidRPr="0013187B">
        <w:rPr>
          <w:color w:val="000000"/>
          <w:sz w:val="32"/>
          <w:szCs w:val="32"/>
          <w:rtl/>
          <w:lang w:bidi="he-IL"/>
        </w:rPr>
        <w:t>שית</w:t>
      </w:r>
      <w:r>
        <w:rPr>
          <w:color w:val="000000"/>
          <w:sz w:val="32"/>
          <w:szCs w:val="32"/>
          <w:rtl/>
          <w:lang w:bidi="he-IL"/>
        </w:rPr>
        <w:t xml:space="preserve"> </w:t>
      </w:r>
      <w:r w:rsidRPr="0013187B">
        <w:rPr>
          <w:color w:val="000000"/>
          <w:sz w:val="32"/>
          <w:szCs w:val="32"/>
          <w:rtl/>
          <w:lang w:bidi="he-IL"/>
        </w:rPr>
        <w:t>בר</w:t>
      </w:r>
      <w:r w:rsidRPr="0013187B">
        <w:rPr>
          <w:color w:val="000000"/>
          <w:sz w:val="32"/>
          <w:szCs w:val="32"/>
          <w:highlight w:val="yellow"/>
          <w:rtl/>
          <w:lang w:bidi="he-IL"/>
        </w:rPr>
        <w:t>א</w:t>
      </w:r>
      <w:r>
        <w:rPr>
          <w:color w:val="000000"/>
          <w:sz w:val="32"/>
          <w:szCs w:val="32"/>
          <w:rtl/>
          <w:lang w:bidi="he-IL"/>
        </w:rPr>
        <w:t xml:space="preserve"> </w:t>
      </w:r>
      <w:r w:rsidRPr="0013187B">
        <w:rPr>
          <w:color w:val="000000"/>
          <w:sz w:val="32"/>
          <w:szCs w:val="32"/>
          <w:highlight w:val="yellow"/>
          <w:rtl/>
          <w:lang w:bidi="he-IL"/>
        </w:rPr>
        <w:t>א</w:t>
      </w:r>
      <w:r w:rsidRPr="0013187B">
        <w:rPr>
          <w:color w:val="000000"/>
          <w:sz w:val="32"/>
          <w:szCs w:val="32"/>
          <w:rtl/>
          <w:lang w:bidi="he-IL"/>
        </w:rPr>
        <w:t>להים</w:t>
      </w:r>
      <w:r>
        <w:rPr>
          <w:color w:val="000000"/>
          <w:sz w:val="32"/>
          <w:szCs w:val="32"/>
          <w:rtl/>
          <w:lang w:bidi="he-IL"/>
        </w:rPr>
        <w:t xml:space="preserve"> </w:t>
      </w:r>
      <w:r w:rsidRPr="0013187B">
        <w:rPr>
          <w:color w:val="000000"/>
          <w:sz w:val="32"/>
          <w:szCs w:val="32"/>
          <w:highlight w:val="yellow"/>
          <w:rtl/>
          <w:lang w:bidi="he-IL"/>
        </w:rPr>
        <w:t>א</w:t>
      </w:r>
      <w:r w:rsidRPr="0013187B">
        <w:rPr>
          <w:color w:val="000000"/>
          <w:sz w:val="32"/>
          <w:szCs w:val="32"/>
          <w:rtl/>
          <w:lang w:bidi="he-IL"/>
        </w:rPr>
        <w:t>ת</w:t>
      </w:r>
      <w:r>
        <w:rPr>
          <w:color w:val="000000"/>
          <w:sz w:val="32"/>
          <w:szCs w:val="32"/>
          <w:rtl/>
          <w:lang w:bidi="he-IL"/>
        </w:rPr>
        <w:t xml:space="preserve"> </w:t>
      </w:r>
      <w:r w:rsidRPr="0013187B">
        <w:rPr>
          <w:color w:val="000000"/>
          <w:sz w:val="32"/>
          <w:szCs w:val="32"/>
          <w:rtl/>
          <w:lang w:bidi="he-IL"/>
        </w:rPr>
        <w:t>השמים</w:t>
      </w:r>
      <w:r>
        <w:rPr>
          <w:color w:val="000000"/>
          <w:sz w:val="32"/>
          <w:szCs w:val="32"/>
          <w:rtl/>
          <w:lang w:bidi="he-IL"/>
        </w:rPr>
        <w:t xml:space="preserve"> ו</w:t>
      </w:r>
      <w:r w:rsidRPr="0013187B">
        <w:rPr>
          <w:color w:val="000000"/>
          <w:sz w:val="32"/>
          <w:szCs w:val="32"/>
          <w:highlight w:val="yellow"/>
          <w:rtl/>
          <w:lang w:bidi="he-IL"/>
        </w:rPr>
        <w:t>א</w:t>
      </w:r>
      <w:r>
        <w:rPr>
          <w:color w:val="000000"/>
          <w:sz w:val="32"/>
          <w:szCs w:val="32"/>
          <w:rtl/>
          <w:lang w:bidi="he-IL"/>
        </w:rPr>
        <w:t xml:space="preserve">ת </w:t>
      </w:r>
      <w:r w:rsidRPr="0013187B">
        <w:rPr>
          <w:color w:val="000000"/>
          <w:sz w:val="32"/>
          <w:szCs w:val="32"/>
          <w:rtl/>
          <w:lang w:bidi="he-IL"/>
        </w:rPr>
        <w:t>ה</w:t>
      </w:r>
      <w:r w:rsidRPr="0013187B">
        <w:rPr>
          <w:color w:val="000000"/>
          <w:sz w:val="32"/>
          <w:szCs w:val="32"/>
          <w:highlight w:val="yellow"/>
          <w:rtl/>
          <w:lang w:bidi="he-IL"/>
        </w:rPr>
        <w:t>א</w:t>
      </w:r>
      <w:r w:rsidRPr="0013187B">
        <w:rPr>
          <w:color w:val="000000"/>
          <w:sz w:val="32"/>
          <w:szCs w:val="32"/>
          <w:rtl/>
          <w:lang w:bidi="he-IL"/>
        </w:rPr>
        <w:t>רץ</w:t>
      </w:r>
    </w:p>
    <w:p w14:paraId="04A000DC" w14:textId="77777777" w:rsidR="0013187B" w:rsidRDefault="0013187B" w:rsidP="000F3D26">
      <w:pPr>
        <w:rPr>
          <w:color w:val="000000"/>
        </w:rPr>
      </w:pPr>
    </w:p>
    <w:p w14:paraId="094D9CB7" w14:textId="05673760" w:rsidR="000F3D26" w:rsidRDefault="005C20A0" w:rsidP="000F3D26">
      <w:pPr>
        <w:rPr>
          <w:color w:val="000000"/>
        </w:rPr>
      </w:pPr>
      <w:r>
        <w:rPr>
          <w:color w:val="000000"/>
        </w:rPr>
        <w:t xml:space="preserve">Our Sages </w:t>
      </w:r>
      <w:hyperlink r:id="rId613" w:history="1">
        <w:r w:rsidRPr="00FE7348">
          <w:rPr>
            <w:rStyle w:val="Hyperlink"/>
          </w:rPr>
          <w:t>teach</w:t>
        </w:r>
      </w:hyperlink>
      <w:r w:rsidR="000F3D26" w:rsidRPr="000F3D26">
        <w:rPr>
          <w:color w:val="000000"/>
        </w:rPr>
        <w:t xml:space="preserve"> that </w:t>
      </w:r>
      <w:hyperlink r:id="rId614" w:history="1">
        <w:r w:rsidR="000F3D26" w:rsidRPr="00FE7348">
          <w:rPr>
            <w:rStyle w:val="Hyperlink"/>
          </w:rPr>
          <w:t>first</w:t>
        </w:r>
      </w:hyperlink>
      <w:r w:rsidR="000F3D26" w:rsidRPr="000F3D26">
        <w:rPr>
          <w:color w:val="000000"/>
        </w:rPr>
        <w:t xml:space="preserve"> verse’s </w:t>
      </w:r>
      <w:hyperlink r:id="rId615" w:history="1">
        <w:r w:rsidR="000F3D26" w:rsidRPr="00FE7348">
          <w:rPr>
            <w:rStyle w:val="Hyperlink"/>
          </w:rPr>
          <w:t>six</w:t>
        </w:r>
      </w:hyperlink>
      <w:r w:rsidR="000F3D26" w:rsidRPr="000F3D26">
        <w:rPr>
          <w:color w:val="000000"/>
        </w:rPr>
        <w:t xml:space="preserve"> alephs </w:t>
      </w:r>
      <w:r>
        <w:rPr>
          <w:color w:val="000000"/>
        </w:rPr>
        <w:t xml:space="preserve">- </w:t>
      </w:r>
      <w:r w:rsidRPr="005C20A0">
        <w:rPr>
          <w:color w:val="000000"/>
          <w:sz w:val="32"/>
          <w:szCs w:val="32"/>
        </w:rPr>
        <w:t>א</w:t>
      </w:r>
      <w:r>
        <w:rPr>
          <w:color w:val="000000"/>
        </w:rPr>
        <w:t xml:space="preserve"> </w:t>
      </w:r>
      <w:r w:rsidR="000F3D26" w:rsidRPr="000F3D26">
        <w:rPr>
          <w:color w:val="000000"/>
        </w:rPr>
        <w:t xml:space="preserve">or thousands, to the </w:t>
      </w:r>
      <w:hyperlink r:id="rId616" w:history="1">
        <w:r w:rsidR="000F3D26" w:rsidRPr="00FE7348">
          <w:rPr>
            <w:rStyle w:val="Hyperlink"/>
          </w:rPr>
          <w:t>six</w:t>
        </w:r>
      </w:hyperlink>
      <w:r w:rsidR="000F3D26" w:rsidRPr="000F3D26">
        <w:rPr>
          <w:color w:val="000000"/>
        </w:rPr>
        <w:t xml:space="preserve"> thousand years of human history starting from when </w:t>
      </w:r>
      <w:hyperlink r:id="rId617" w:history="1">
        <w:r w:rsidR="000F3D26" w:rsidRPr="00FE7348">
          <w:rPr>
            <w:rStyle w:val="Hyperlink"/>
          </w:rPr>
          <w:t>Adam</w:t>
        </w:r>
      </w:hyperlink>
      <w:r w:rsidR="000F3D26" w:rsidRPr="000F3D26">
        <w:rPr>
          <w:color w:val="000000"/>
        </w:rPr>
        <w:t xml:space="preserve"> </w:t>
      </w:r>
      <w:hyperlink r:id="rId618" w:history="1">
        <w:r w:rsidR="000F3D26" w:rsidRPr="00FE7348">
          <w:rPr>
            <w:rStyle w:val="Hyperlink"/>
          </w:rPr>
          <w:t>first</w:t>
        </w:r>
      </w:hyperlink>
      <w:r w:rsidR="000F3D26" w:rsidRPr="000F3D26">
        <w:rPr>
          <w:color w:val="000000"/>
        </w:rPr>
        <w:t xml:space="preserve"> </w:t>
      </w:r>
      <w:hyperlink r:id="rId619" w:history="1">
        <w:r w:rsidR="000F3D26" w:rsidRPr="00FE7348">
          <w:rPr>
            <w:rStyle w:val="Hyperlink"/>
          </w:rPr>
          <w:t>spoke</w:t>
        </w:r>
      </w:hyperlink>
      <w:r w:rsidR="000F3D26" w:rsidRPr="000F3D26">
        <w:rPr>
          <w:color w:val="000000"/>
        </w:rPr>
        <w:t xml:space="preserve">.  Furthermore, it links each of the </w:t>
      </w:r>
      <w:hyperlink r:id="rId620" w:history="1">
        <w:r w:rsidR="000F3D26" w:rsidRPr="00FE7348">
          <w:rPr>
            <w:rStyle w:val="Hyperlink"/>
          </w:rPr>
          <w:t>six</w:t>
        </w:r>
      </w:hyperlink>
      <w:r w:rsidR="000F3D26" w:rsidRPr="000F3D26">
        <w:rPr>
          <w:color w:val="000000"/>
        </w:rPr>
        <w:t xml:space="preserve"> days of </w:t>
      </w:r>
      <w:hyperlink r:id="rId621" w:history="1">
        <w:r w:rsidR="000F3D26" w:rsidRPr="00FE7348">
          <w:rPr>
            <w:rStyle w:val="Hyperlink"/>
          </w:rPr>
          <w:t>creation</w:t>
        </w:r>
      </w:hyperlink>
      <w:r w:rsidR="000F3D26" w:rsidRPr="000F3D26">
        <w:rPr>
          <w:color w:val="000000"/>
        </w:rPr>
        <w:t xml:space="preserve"> to its parallel </w:t>
      </w:r>
      <w:hyperlink r:id="rId622" w:history="1">
        <w:r w:rsidR="000F3D26" w:rsidRPr="00FE7348">
          <w:rPr>
            <w:rStyle w:val="Hyperlink"/>
          </w:rPr>
          <w:t>millennium</w:t>
        </w:r>
      </w:hyperlink>
      <w:r w:rsidR="000F3D26" w:rsidRPr="000F3D26">
        <w:rPr>
          <w:color w:val="000000"/>
        </w:rPr>
        <w:t>.</w:t>
      </w:r>
    </w:p>
    <w:p w14:paraId="0181D314" w14:textId="77777777" w:rsidR="00DE6C42" w:rsidRDefault="00DE6C42" w:rsidP="00DE6C42">
      <w:pPr>
        <w:rPr>
          <w:color w:val="000000"/>
        </w:rPr>
      </w:pPr>
    </w:p>
    <w:p w14:paraId="6C8B5B63" w14:textId="0635B324" w:rsidR="00DE6C42" w:rsidRPr="00A23B49" w:rsidRDefault="00DE6C42" w:rsidP="00DE6C42">
      <w:pPr>
        <w:rPr>
          <w:rStyle w:val="Hyperlink"/>
          <w:color w:val="auto"/>
        </w:rPr>
      </w:pPr>
      <w:bookmarkStart w:id="1" w:name="2"/>
      <w:r w:rsidRPr="00A23B49">
        <w:rPr>
          <w:rStyle w:val="Hyperlink"/>
          <w:color w:val="auto"/>
        </w:rPr>
        <w:t>Chazal sa</w:t>
      </w:r>
      <w:r>
        <w:rPr>
          <w:rStyle w:val="Hyperlink"/>
          <w:color w:val="auto"/>
        </w:rPr>
        <w:t>y</w:t>
      </w:r>
      <w:r w:rsidRPr="00A23B49">
        <w:rPr>
          <w:rStyle w:val="Hyperlink"/>
          <w:color w:val="auto"/>
        </w:rPr>
        <w:t xml:space="preserve"> that the son of David will actually come after the close of the </w:t>
      </w:r>
      <w:hyperlink r:id="rId623" w:history="1">
        <w:r w:rsidRPr="00FE7348">
          <w:rPr>
            <w:rStyle w:val="Hyperlink"/>
          </w:rPr>
          <w:t>seventh</w:t>
        </w:r>
      </w:hyperlink>
      <w:r w:rsidRPr="00A23B49">
        <w:rPr>
          <w:rStyle w:val="Hyperlink"/>
          <w:color w:val="auto"/>
        </w:rPr>
        <w:t xml:space="preserve"> year of the </w:t>
      </w:r>
      <w:hyperlink r:id="rId624" w:history="1">
        <w:r w:rsidR="00524195" w:rsidRPr="00FE7348">
          <w:rPr>
            <w:rStyle w:val="Hyperlink"/>
          </w:rPr>
          <w:t>Shmita</w:t>
        </w:r>
      </w:hyperlink>
      <w:r w:rsidRPr="00A23B49">
        <w:rPr>
          <w:rStyle w:val="Hyperlink"/>
          <w:color w:val="auto"/>
        </w:rPr>
        <w:t xml:space="preserve"> </w:t>
      </w:r>
      <w:hyperlink r:id="rId625" w:history="1">
        <w:r w:rsidRPr="00FE7348">
          <w:rPr>
            <w:rStyle w:val="Hyperlink"/>
          </w:rPr>
          <w:t>cycle</w:t>
        </w:r>
      </w:hyperlink>
      <w:r w:rsidRPr="00A23B49">
        <w:rPr>
          <w:rStyle w:val="Hyperlink"/>
          <w:color w:val="auto"/>
        </w:rPr>
        <w:t xml:space="preserve">, i.e. in the </w:t>
      </w:r>
      <w:hyperlink r:id="rId626" w:history="1">
        <w:r w:rsidRPr="00FE7348">
          <w:rPr>
            <w:rStyle w:val="Hyperlink"/>
          </w:rPr>
          <w:t>eighth</w:t>
        </w:r>
      </w:hyperlink>
      <w:r w:rsidRPr="00A23B49">
        <w:rPr>
          <w:rStyle w:val="Hyperlink"/>
          <w:color w:val="auto"/>
        </w:rPr>
        <w:t xml:space="preserve"> year</w:t>
      </w:r>
      <w:bookmarkEnd w:id="1"/>
      <w:r>
        <w:rPr>
          <w:rStyle w:val="Hyperlink"/>
          <w:color w:val="auto"/>
        </w:rPr>
        <w:t>.</w:t>
      </w:r>
    </w:p>
    <w:p w14:paraId="393DDCDA" w14:textId="77777777" w:rsidR="00DE6C42" w:rsidRDefault="00DE6C42" w:rsidP="00DE6C42"/>
    <w:p w14:paraId="154E6E31" w14:textId="40133217" w:rsidR="00DE6C42" w:rsidRDefault="00DE6C42" w:rsidP="00DE6C42">
      <w:r>
        <w:rPr>
          <w:snapToGrid w:val="0"/>
        </w:rPr>
        <w:t xml:space="preserve">The </w:t>
      </w:r>
      <w:hyperlink r:id="rId627" w:history="1">
        <w:r w:rsidRPr="00FE7348">
          <w:rPr>
            <w:rStyle w:val="Hyperlink"/>
            <w:snapToGrid w:val="0"/>
          </w:rPr>
          <w:t>Zohar</w:t>
        </w:r>
      </w:hyperlink>
      <w:r>
        <w:rPr>
          <w:snapToGrid w:val="0"/>
        </w:rPr>
        <w:t xml:space="preserve"> says: "</w:t>
      </w:r>
      <w:hyperlink r:id="rId628" w:history="1">
        <w:r w:rsidRPr="00FE7348">
          <w:rPr>
            <w:rStyle w:val="Hyperlink"/>
            <w:snapToGrid w:val="0"/>
          </w:rPr>
          <w:t>HaShem</w:t>
        </w:r>
      </w:hyperlink>
      <w:r>
        <w:rPr>
          <w:snapToGrid w:val="0"/>
        </w:rPr>
        <w:t xml:space="preserve">, the </w:t>
      </w:r>
      <w:hyperlink r:id="rId629" w:history="1">
        <w:r w:rsidRPr="00FE7348">
          <w:rPr>
            <w:rStyle w:val="Hyperlink"/>
            <w:snapToGrid w:val="0"/>
          </w:rPr>
          <w:t>Jewish</w:t>
        </w:r>
      </w:hyperlink>
      <w:r>
        <w:rPr>
          <w:snapToGrid w:val="0"/>
        </w:rPr>
        <w:t xml:space="preserve"> people and Torah are </w:t>
      </w:r>
      <w:hyperlink r:id="rId630" w:history="1">
        <w:r w:rsidRPr="00FE7348">
          <w:rPr>
            <w:rStyle w:val="Hyperlink"/>
            <w:snapToGrid w:val="0"/>
          </w:rPr>
          <w:t>one</w:t>
        </w:r>
      </w:hyperlink>
      <w:r>
        <w:rPr>
          <w:snapToGrid w:val="0"/>
        </w:rPr>
        <w:t>".</w:t>
      </w:r>
    </w:p>
    <w:p w14:paraId="7CE5FCDA" w14:textId="77777777" w:rsidR="00DE6C42" w:rsidRDefault="00DE6C42" w:rsidP="00DE6C42"/>
    <w:p w14:paraId="1E223A19" w14:textId="69D38A09" w:rsidR="004C1735" w:rsidRPr="004C1735" w:rsidRDefault="004C1735" w:rsidP="004C1735">
      <w:pPr>
        <w:jc w:val="left"/>
      </w:pPr>
      <w:r w:rsidRPr="004C1735">
        <w:t xml:space="preserve">Rav </w:t>
      </w:r>
      <w:r w:rsidR="00524195" w:rsidRPr="004C1735">
        <w:t>Saadiah</w:t>
      </w:r>
      <w:r w:rsidRPr="004C1735">
        <w:t xml:space="preserve"> Gaon tells us, "Our </w:t>
      </w:r>
      <w:hyperlink r:id="rId631" w:history="1">
        <w:r w:rsidRPr="00FE7348">
          <w:rPr>
            <w:rStyle w:val="Hyperlink"/>
          </w:rPr>
          <w:t>Nation</w:t>
        </w:r>
      </w:hyperlink>
      <w:r w:rsidRPr="004C1735">
        <w:t xml:space="preserve"> is not a </w:t>
      </w:r>
      <w:hyperlink r:id="rId632" w:history="1">
        <w:r w:rsidRPr="00FE7348">
          <w:rPr>
            <w:rStyle w:val="Hyperlink"/>
          </w:rPr>
          <w:t>Nation</w:t>
        </w:r>
      </w:hyperlink>
      <w:r w:rsidRPr="004C1735">
        <w:t xml:space="preserve"> except</w:t>
      </w:r>
      <w:r>
        <w:t xml:space="preserve"> </w:t>
      </w:r>
      <w:r w:rsidRPr="004C1735">
        <w:t xml:space="preserve">through Torah". </w:t>
      </w:r>
    </w:p>
    <w:p w14:paraId="221B9126" w14:textId="77777777" w:rsidR="00DE6C42" w:rsidRDefault="00DE6C42" w:rsidP="00DE6C42"/>
    <w:p w14:paraId="169C1DE6" w14:textId="77777777" w:rsidR="00DE6C42" w:rsidRDefault="00613775" w:rsidP="00613775">
      <w:pPr>
        <w:jc w:val="center"/>
      </w:pPr>
      <w:r>
        <w:t>* * *</w:t>
      </w:r>
    </w:p>
    <w:p w14:paraId="7E33B1C7" w14:textId="77777777" w:rsidR="00DE6C42" w:rsidRDefault="00DE6C42" w:rsidP="00DE6C42"/>
    <w:p w14:paraId="20382C76" w14:textId="77777777" w:rsidR="00DE6C42" w:rsidRPr="007B39D9" w:rsidRDefault="00DE6C42" w:rsidP="00DE6C42">
      <w:pPr>
        <w:rPr>
          <w:bCs/>
          <w:color w:val="FF0000"/>
        </w:rPr>
      </w:pPr>
      <w:r w:rsidRPr="007B39D9">
        <w:rPr>
          <w:color w:val="FF0000"/>
        </w:rPr>
        <w:t xml:space="preserve">The breastplate </w:t>
      </w:r>
      <w:r w:rsidR="007B39D9" w:rsidRPr="007B39D9">
        <w:rPr>
          <w:color w:val="FF0000"/>
        </w:rPr>
        <w:t>is</w:t>
      </w:r>
      <w:r w:rsidRPr="007B39D9">
        <w:rPr>
          <w:color w:val="FF0000"/>
        </w:rPr>
        <w:t xml:space="preserve"> a symbol of the </w:t>
      </w:r>
      <w:r w:rsidRPr="007B39D9">
        <w:rPr>
          <w:bCs/>
          <w:color w:val="FF0000"/>
        </w:rPr>
        <w:t>unity of the children of Israel.</w:t>
      </w:r>
    </w:p>
    <w:p w14:paraId="260E6670" w14:textId="77777777" w:rsidR="003519B0" w:rsidRDefault="003519B0" w:rsidP="00DE6C42">
      <w:pPr>
        <w:rPr>
          <w:bCs/>
        </w:rPr>
      </w:pPr>
    </w:p>
    <w:p w14:paraId="117C99AD" w14:textId="77777777" w:rsidR="003519B0" w:rsidRDefault="003519B0" w:rsidP="003519B0">
      <w:pPr>
        <w:pStyle w:val="Heading1"/>
      </w:pPr>
      <w:r>
        <w:t>The Readings:</w:t>
      </w:r>
    </w:p>
    <w:p w14:paraId="74204428" w14:textId="77777777" w:rsidR="00DE6C42" w:rsidRDefault="00DE6C42" w:rsidP="00DE6C42"/>
    <w:p w14:paraId="14E3A938" w14:textId="06C63EC3" w:rsidR="000A388B" w:rsidRDefault="00613775" w:rsidP="00613775">
      <w:r w:rsidRPr="00613775">
        <w:t xml:space="preserve">The </w:t>
      </w:r>
      <w:hyperlink r:id="rId633" w:history="1">
        <w:r w:rsidRPr="00FE7348">
          <w:rPr>
            <w:rStyle w:val="Hyperlink"/>
          </w:rPr>
          <w:t>Mishna</w:t>
        </w:r>
      </w:hyperlink>
      <w:r w:rsidR="00215C92">
        <w:rPr>
          <w:rStyle w:val="FootnoteReference"/>
        </w:rPr>
        <w:footnoteReference w:id="21"/>
      </w:r>
      <w:r w:rsidRPr="00613775">
        <w:t xml:space="preserve"> specifies various sections of the Book of</w:t>
      </w:r>
      <w:r>
        <w:t xml:space="preserve"> </w:t>
      </w:r>
      <w:r w:rsidRPr="00613775">
        <w:rPr>
          <w:bCs/>
          <w:color w:val="000000"/>
        </w:rPr>
        <w:t>Devarim</w:t>
      </w:r>
      <w:r w:rsidRPr="00613775">
        <w:t xml:space="preserve"> as the selections read by the </w:t>
      </w:r>
      <w:hyperlink r:id="rId634" w:history="1">
        <w:r w:rsidRPr="00FE7348">
          <w:rPr>
            <w:rStyle w:val="Hyperlink"/>
          </w:rPr>
          <w:t>Jewish</w:t>
        </w:r>
      </w:hyperlink>
      <w:r w:rsidRPr="00613775">
        <w:t xml:space="preserve"> king during </w:t>
      </w:r>
      <w:r>
        <w:t>H</w:t>
      </w:r>
      <w:r w:rsidRPr="00613775">
        <w:rPr>
          <w:bCs/>
          <w:iCs/>
          <w:color w:val="000000"/>
        </w:rPr>
        <w:t>akhel</w:t>
      </w:r>
      <w:r w:rsidRPr="00613775">
        <w:t xml:space="preserve">. </w:t>
      </w:r>
    </w:p>
    <w:p w14:paraId="7CDF9864" w14:textId="77777777" w:rsidR="000A388B" w:rsidRDefault="000A388B" w:rsidP="00613775"/>
    <w:p w14:paraId="28E6265F" w14:textId="77777777" w:rsidR="000A388B" w:rsidRDefault="000A388B" w:rsidP="000A388B">
      <w:r>
        <w:t>The Rambam</w:t>
      </w:r>
      <w:r>
        <w:rPr>
          <w:rStyle w:val="FootnoteReference"/>
        </w:rPr>
        <w:footnoteReference w:id="22"/>
      </w:r>
      <w:r>
        <w:t xml:space="preserve"> lists the sequence of the chapters in Devarim which were read at </w:t>
      </w:r>
      <w:r w:rsidRPr="000A388B">
        <w:rPr>
          <w:bCs/>
        </w:rPr>
        <w:t>Hakhel</w:t>
      </w:r>
      <w:r>
        <w:t xml:space="preserve">: </w:t>
      </w:r>
    </w:p>
    <w:p w14:paraId="205ACFAC" w14:textId="77777777" w:rsidR="000A388B" w:rsidRDefault="000A388B" w:rsidP="000A388B"/>
    <w:p w14:paraId="56DDC60F" w14:textId="383045A7" w:rsidR="008A46CE" w:rsidRPr="00550708" w:rsidRDefault="000A388B" w:rsidP="008A46CE">
      <w:pPr>
        <w:rPr>
          <w:b/>
          <w:color w:val="0000FF"/>
        </w:rPr>
      </w:pPr>
      <w:r w:rsidRPr="008A46CE">
        <w:rPr>
          <w:b/>
        </w:rPr>
        <w:t xml:space="preserve">1 </w:t>
      </w:r>
      <w:r>
        <w:t>"From the beginning of the book of Devarim until the end of the parsha of 'Hear Oh Israel</w:t>
      </w:r>
      <w:r w:rsidR="008A46CE">
        <w:t xml:space="preserve"> (</w:t>
      </w:r>
      <w:hyperlink r:id="rId635" w:history="1">
        <w:r w:rsidR="008A46CE" w:rsidRPr="00FE7348">
          <w:rPr>
            <w:rStyle w:val="Hyperlink"/>
          </w:rPr>
          <w:t>Sh</w:t>
        </w:r>
        <w:r w:rsidR="005D3361" w:rsidRPr="00FE7348">
          <w:rPr>
            <w:rStyle w:val="Hyperlink"/>
          </w:rPr>
          <w:t>e</w:t>
        </w:r>
        <w:r w:rsidR="008A46CE" w:rsidRPr="00FE7348">
          <w:rPr>
            <w:rStyle w:val="Hyperlink"/>
          </w:rPr>
          <w:t>ma</w:t>
        </w:r>
      </w:hyperlink>
      <w:r w:rsidR="008A46CE">
        <w:t xml:space="preserve">)'; </w:t>
      </w:r>
      <w:r w:rsidR="008A46CE" w:rsidRPr="00550708">
        <w:rPr>
          <w:b/>
          <w:color w:val="0000FF"/>
        </w:rPr>
        <w:t>Devarim 1:1 – 6:9</w:t>
      </w:r>
    </w:p>
    <w:p w14:paraId="15041FB8" w14:textId="77777777" w:rsidR="00215C92" w:rsidRDefault="00215C92" w:rsidP="008A46CE">
      <w:pPr>
        <w:rPr>
          <w:sz w:val="22"/>
          <w:szCs w:val="22"/>
        </w:rPr>
      </w:pPr>
    </w:p>
    <w:p w14:paraId="5A418965" w14:textId="77777777" w:rsidR="008A46CE" w:rsidRPr="00215C92" w:rsidRDefault="00215C92" w:rsidP="00215C92">
      <w:pPr>
        <w:ind w:left="288" w:right="288"/>
        <w:rPr>
          <w:i/>
        </w:rPr>
      </w:pPr>
      <w:r w:rsidRPr="00215C92">
        <w:rPr>
          <w:b/>
          <w:i/>
          <w:sz w:val="22"/>
          <w:szCs w:val="22"/>
        </w:rPr>
        <w:t xml:space="preserve">Devarim (Deuteronomy) </w:t>
      </w:r>
      <w:r w:rsidR="008D73E6" w:rsidRPr="00215C92">
        <w:rPr>
          <w:b/>
          <w:i/>
          <w:sz w:val="22"/>
          <w:szCs w:val="22"/>
        </w:rPr>
        <w:t>6:</w:t>
      </w:r>
      <w:r w:rsidR="008A46CE" w:rsidRPr="00215C92">
        <w:rPr>
          <w:b/>
          <w:i/>
          <w:sz w:val="22"/>
          <w:szCs w:val="22"/>
        </w:rPr>
        <w:t>9</w:t>
      </w:r>
      <w:r w:rsidR="008A46CE" w:rsidRPr="00215C92">
        <w:rPr>
          <w:i/>
          <w:sz w:val="22"/>
          <w:szCs w:val="22"/>
        </w:rPr>
        <w:t xml:space="preserve"> </w:t>
      </w:r>
      <w:r w:rsidR="008A46CE" w:rsidRPr="00215C92">
        <w:rPr>
          <w:i/>
        </w:rPr>
        <w:t>And thou shalt write them upon the door-posts of thy house, and upon thy gates.</w:t>
      </w:r>
    </w:p>
    <w:p w14:paraId="1F40C055" w14:textId="77777777" w:rsidR="000A388B" w:rsidRDefault="000A388B" w:rsidP="000A388B"/>
    <w:p w14:paraId="121F5227" w14:textId="77777777" w:rsidR="000A388B" w:rsidRDefault="000A388B" w:rsidP="000A388B">
      <w:r w:rsidRPr="008A46CE">
        <w:rPr>
          <w:b/>
        </w:rPr>
        <w:t>2.</w:t>
      </w:r>
      <w:r>
        <w:t xml:space="preserve"> </w:t>
      </w:r>
      <w:r w:rsidR="008A46CE">
        <w:t xml:space="preserve">then he skips to </w:t>
      </w:r>
      <w:r>
        <w:t xml:space="preserve">'And it will be if you will listen (V-haya im Shamoa)' </w:t>
      </w:r>
    </w:p>
    <w:p w14:paraId="569F4A67" w14:textId="77777777" w:rsidR="003873F8" w:rsidRDefault="003873F8" w:rsidP="000A388B"/>
    <w:p w14:paraId="37F64003" w14:textId="4F6D8825" w:rsidR="008A46CE" w:rsidRPr="003873F8" w:rsidRDefault="008A46CE" w:rsidP="003873F8">
      <w:pPr>
        <w:ind w:left="288" w:right="288"/>
        <w:rPr>
          <w:i/>
        </w:rPr>
      </w:pPr>
      <w:r w:rsidRPr="003873F8">
        <w:rPr>
          <w:b/>
          <w:i/>
        </w:rPr>
        <w:t>Devarim 11:13-21 (25)</w:t>
      </w:r>
      <w:r w:rsidR="003873F8" w:rsidRPr="003873F8">
        <w:rPr>
          <w:b/>
          <w:i/>
          <w:color w:val="0000FF"/>
        </w:rPr>
        <w:t xml:space="preserve"> </w:t>
      </w:r>
      <w:r w:rsidRPr="003873F8">
        <w:rPr>
          <w:i/>
        </w:rPr>
        <w:t xml:space="preserve">And it shall come to pass, if ye shall hearken diligently unto My </w:t>
      </w:r>
      <w:hyperlink r:id="rId636" w:history="1">
        <w:r w:rsidRPr="00FE7348">
          <w:rPr>
            <w:rStyle w:val="Hyperlink"/>
            <w:i/>
          </w:rPr>
          <w:t>commandments</w:t>
        </w:r>
      </w:hyperlink>
      <w:r w:rsidRPr="003873F8">
        <w:rPr>
          <w:i/>
        </w:rPr>
        <w:t xml:space="preserve"> which I </w:t>
      </w:r>
      <w:hyperlink r:id="rId637" w:history="1">
        <w:r w:rsidRPr="00FE7348">
          <w:rPr>
            <w:rStyle w:val="Hyperlink"/>
            <w:i/>
          </w:rPr>
          <w:t>command</w:t>
        </w:r>
      </w:hyperlink>
      <w:r w:rsidRPr="003873F8">
        <w:rPr>
          <w:i/>
        </w:rPr>
        <w:t xml:space="preserve"> you this day, to love </w:t>
      </w:r>
      <w:hyperlink r:id="rId638" w:history="1">
        <w:r w:rsidRPr="00FE7348">
          <w:rPr>
            <w:rStyle w:val="Hyperlink"/>
            <w:i/>
          </w:rPr>
          <w:t>HaShem</w:t>
        </w:r>
      </w:hyperlink>
      <w:r w:rsidRPr="003873F8">
        <w:rPr>
          <w:i/>
        </w:rPr>
        <w:t xml:space="preserve"> your God, and to serve Him with all your </w:t>
      </w:r>
      <w:hyperlink r:id="rId639" w:history="1">
        <w:r w:rsidRPr="00FE7348">
          <w:rPr>
            <w:rStyle w:val="Hyperlink"/>
            <w:i/>
          </w:rPr>
          <w:t>heart</w:t>
        </w:r>
      </w:hyperlink>
      <w:r w:rsidRPr="003873F8">
        <w:rPr>
          <w:i/>
        </w:rPr>
        <w:t xml:space="preserve"> and with all your soul, </w:t>
      </w:r>
      <w:r w:rsidRPr="003873F8">
        <w:rPr>
          <w:i/>
          <w:sz w:val="22"/>
          <w:szCs w:val="22"/>
        </w:rPr>
        <w:t xml:space="preserve">14 </w:t>
      </w:r>
      <w:r w:rsidRPr="003873F8">
        <w:rPr>
          <w:i/>
        </w:rPr>
        <w:t xml:space="preserve"> that I will give the </w:t>
      </w:r>
      <w:r w:rsidRPr="001C776F">
        <w:rPr>
          <w:i/>
        </w:rPr>
        <w:t>rain</w:t>
      </w:r>
      <w:r w:rsidRPr="003873F8">
        <w:rPr>
          <w:i/>
        </w:rPr>
        <w:t xml:space="preserve"> of your land in its season, the </w:t>
      </w:r>
      <w:r w:rsidRPr="001C776F">
        <w:rPr>
          <w:i/>
        </w:rPr>
        <w:t>former rain and the latter rain</w:t>
      </w:r>
      <w:r w:rsidRPr="003873F8">
        <w:rPr>
          <w:i/>
        </w:rPr>
        <w:t xml:space="preserve">, that thou mayest </w:t>
      </w:r>
      <w:hyperlink r:id="rId640" w:history="1">
        <w:r w:rsidRPr="00FE7348">
          <w:rPr>
            <w:rStyle w:val="Hyperlink"/>
            <w:i/>
          </w:rPr>
          <w:t>gather</w:t>
        </w:r>
      </w:hyperlink>
      <w:r w:rsidRPr="003873F8">
        <w:rPr>
          <w:i/>
        </w:rPr>
        <w:t xml:space="preserve"> in thy corn, and thy wine, and thine oil. </w:t>
      </w:r>
      <w:r w:rsidRPr="003873F8">
        <w:rPr>
          <w:i/>
          <w:sz w:val="22"/>
          <w:szCs w:val="22"/>
        </w:rPr>
        <w:t xml:space="preserve">15 </w:t>
      </w:r>
      <w:r w:rsidRPr="003873F8">
        <w:rPr>
          <w:i/>
        </w:rPr>
        <w:t xml:space="preserve"> And I will give grass in thy fields for thy cattle, and thou shalt </w:t>
      </w:r>
      <w:hyperlink r:id="rId641" w:history="1">
        <w:r w:rsidRPr="00FE7348">
          <w:rPr>
            <w:rStyle w:val="Hyperlink"/>
            <w:i/>
          </w:rPr>
          <w:t>eat</w:t>
        </w:r>
      </w:hyperlink>
      <w:r w:rsidRPr="003873F8">
        <w:rPr>
          <w:i/>
        </w:rPr>
        <w:t xml:space="preserve"> and be satisfied. </w:t>
      </w:r>
      <w:r w:rsidRPr="003873F8">
        <w:rPr>
          <w:i/>
          <w:sz w:val="22"/>
          <w:szCs w:val="22"/>
        </w:rPr>
        <w:t xml:space="preserve">16 </w:t>
      </w:r>
      <w:r w:rsidRPr="003873F8">
        <w:rPr>
          <w:i/>
        </w:rPr>
        <w:t xml:space="preserve"> Take heed to yourselves, lest your </w:t>
      </w:r>
      <w:hyperlink r:id="rId642" w:history="1">
        <w:r w:rsidRPr="00FE7348">
          <w:rPr>
            <w:rStyle w:val="Hyperlink"/>
            <w:i/>
          </w:rPr>
          <w:t>heart</w:t>
        </w:r>
      </w:hyperlink>
      <w:r w:rsidRPr="003873F8">
        <w:rPr>
          <w:i/>
        </w:rPr>
        <w:t xml:space="preserve"> be </w:t>
      </w:r>
      <w:hyperlink r:id="rId643" w:history="1">
        <w:r w:rsidRPr="00FE7348">
          <w:rPr>
            <w:rStyle w:val="Hyperlink"/>
            <w:i/>
          </w:rPr>
          <w:t>deceived</w:t>
        </w:r>
      </w:hyperlink>
      <w:r w:rsidRPr="003873F8">
        <w:rPr>
          <w:i/>
        </w:rPr>
        <w:t xml:space="preserve">, and ye turn aside, and serve other gods, and worship them; </w:t>
      </w:r>
      <w:r w:rsidRPr="003873F8">
        <w:rPr>
          <w:i/>
          <w:sz w:val="22"/>
          <w:szCs w:val="22"/>
        </w:rPr>
        <w:t xml:space="preserve">17 </w:t>
      </w:r>
      <w:r w:rsidRPr="003873F8">
        <w:rPr>
          <w:i/>
        </w:rPr>
        <w:t xml:space="preserve"> and the anger of </w:t>
      </w:r>
      <w:hyperlink r:id="rId644" w:history="1">
        <w:r w:rsidRPr="00FE7348">
          <w:rPr>
            <w:rStyle w:val="Hyperlink"/>
            <w:i/>
          </w:rPr>
          <w:t>HaShem</w:t>
        </w:r>
      </w:hyperlink>
      <w:r w:rsidRPr="003873F8">
        <w:rPr>
          <w:i/>
        </w:rPr>
        <w:t xml:space="preserve"> be kindled against you, and He shut up the </w:t>
      </w:r>
      <w:hyperlink r:id="rId645" w:history="1">
        <w:r w:rsidRPr="00FE7348">
          <w:rPr>
            <w:rStyle w:val="Hyperlink"/>
            <w:i/>
          </w:rPr>
          <w:t>heaven</w:t>
        </w:r>
      </w:hyperlink>
      <w:r w:rsidRPr="003873F8">
        <w:rPr>
          <w:i/>
        </w:rPr>
        <w:t xml:space="preserve">, so that there shall be no rain, and the ground shall not yield her fruit; and ye perish quickly from off the good land which </w:t>
      </w:r>
      <w:hyperlink r:id="rId646" w:history="1">
        <w:r w:rsidRPr="00FE7348">
          <w:rPr>
            <w:rStyle w:val="Hyperlink"/>
            <w:i/>
          </w:rPr>
          <w:t>HaShem</w:t>
        </w:r>
      </w:hyperlink>
      <w:r w:rsidRPr="003873F8">
        <w:rPr>
          <w:i/>
        </w:rPr>
        <w:t xml:space="preserve"> giveth you. </w:t>
      </w:r>
      <w:r w:rsidRPr="003873F8">
        <w:rPr>
          <w:i/>
          <w:sz w:val="22"/>
          <w:szCs w:val="22"/>
        </w:rPr>
        <w:t xml:space="preserve">18  </w:t>
      </w:r>
      <w:r w:rsidRPr="003873F8">
        <w:rPr>
          <w:i/>
        </w:rPr>
        <w:t xml:space="preserve"> Therefore shall ye lay up these My words in your </w:t>
      </w:r>
      <w:hyperlink r:id="rId647" w:history="1">
        <w:r w:rsidRPr="00FE7348">
          <w:rPr>
            <w:rStyle w:val="Hyperlink"/>
            <w:i/>
          </w:rPr>
          <w:t>heart</w:t>
        </w:r>
      </w:hyperlink>
      <w:r w:rsidRPr="003873F8">
        <w:rPr>
          <w:i/>
        </w:rPr>
        <w:t xml:space="preserve"> and in your soul; and ye shall bind them for a </w:t>
      </w:r>
      <w:hyperlink r:id="rId648" w:history="1">
        <w:r w:rsidRPr="00FE7348">
          <w:rPr>
            <w:rStyle w:val="Hyperlink"/>
            <w:i/>
          </w:rPr>
          <w:t>sign</w:t>
        </w:r>
      </w:hyperlink>
      <w:r w:rsidRPr="001C776F">
        <w:rPr>
          <w:i/>
        </w:rPr>
        <w:t xml:space="preserve"> upon your </w:t>
      </w:r>
      <w:hyperlink r:id="rId649" w:history="1">
        <w:r w:rsidRPr="00FE7348">
          <w:rPr>
            <w:rStyle w:val="Hyperlink"/>
            <w:i/>
          </w:rPr>
          <w:t>hand</w:t>
        </w:r>
      </w:hyperlink>
      <w:r w:rsidRPr="003873F8">
        <w:rPr>
          <w:i/>
        </w:rPr>
        <w:t xml:space="preserve">, and they shall be for </w:t>
      </w:r>
      <w:r w:rsidRPr="001C776F">
        <w:rPr>
          <w:i/>
        </w:rPr>
        <w:t xml:space="preserve">frontlets between your </w:t>
      </w:r>
      <w:hyperlink r:id="rId650" w:history="1">
        <w:r w:rsidRPr="00FE7348">
          <w:rPr>
            <w:rStyle w:val="Hyperlink"/>
            <w:i/>
          </w:rPr>
          <w:t>eyes</w:t>
        </w:r>
      </w:hyperlink>
      <w:r w:rsidRPr="003873F8">
        <w:rPr>
          <w:i/>
        </w:rPr>
        <w:t xml:space="preserve">. </w:t>
      </w:r>
      <w:r w:rsidRPr="003873F8">
        <w:rPr>
          <w:i/>
          <w:sz w:val="22"/>
          <w:szCs w:val="22"/>
        </w:rPr>
        <w:t xml:space="preserve">19 </w:t>
      </w:r>
      <w:r w:rsidRPr="003873F8">
        <w:rPr>
          <w:i/>
        </w:rPr>
        <w:t xml:space="preserve"> And ye shall </w:t>
      </w:r>
      <w:hyperlink r:id="rId651" w:history="1">
        <w:r w:rsidRPr="00FE7348">
          <w:rPr>
            <w:rStyle w:val="Hyperlink"/>
            <w:i/>
          </w:rPr>
          <w:t>teach</w:t>
        </w:r>
      </w:hyperlink>
      <w:r w:rsidRPr="003873F8">
        <w:rPr>
          <w:i/>
        </w:rPr>
        <w:t xml:space="preserve"> them your children, talking of them, when thou sittest in thy house, and when thou walkest by the way, and when thou liest down, and when thou risest up. </w:t>
      </w:r>
      <w:r w:rsidRPr="003873F8">
        <w:rPr>
          <w:i/>
          <w:sz w:val="22"/>
          <w:szCs w:val="22"/>
        </w:rPr>
        <w:t xml:space="preserve">20 </w:t>
      </w:r>
      <w:r w:rsidRPr="003873F8">
        <w:rPr>
          <w:i/>
        </w:rPr>
        <w:t xml:space="preserve"> And thou shalt </w:t>
      </w:r>
      <w:r w:rsidRPr="001C776F">
        <w:rPr>
          <w:i/>
        </w:rPr>
        <w:t>write them upon the door-posts</w:t>
      </w:r>
      <w:r w:rsidRPr="003873F8">
        <w:rPr>
          <w:i/>
        </w:rPr>
        <w:t xml:space="preserve"> of thy house, and upon thy gates; </w:t>
      </w:r>
      <w:r w:rsidRPr="003873F8">
        <w:rPr>
          <w:i/>
          <w:sz w:val="22"/>
          <w:szCs w:val="22"/>
        </w:rPr>
        <w:t xml:space="preserve">21 </w:t>
      </w:r>
      <w:r w:rsidRPr="003873F8">
        <w:rPr>
          <w:i/>
        </w:rPr>
        <w:t xml:space="preserve"> that your days may be multiplied, and the days of your children, upon the land which </w:t>
      </w:r>
      <w:hyperlink r:id="rId652" w:history="1">
        <w:r w:rsidRPr="00FE7348">
          <w:rPr>
            <w:rStyle w:val="Hyperlink"/>
            <w:i/>
          </w:rPr>
          <w:t>HaShem</w:t>
        </w:r>
      </w:hyperlink>
      <w:r w:rsidRPr="003873F8">
        <w:rPr>
          <w:i/>
        </w:rPr>
        <w:t xml:space="preserve"> swore unto your </w:t>
      </w:r>
      <w:hyperlink r:id="rId653" w:history="1">
        <w:r w:rsidRPr="00FE7348">
          <w:rPr>
            <w:rStyle w:val="Hyperlink"/>
            <w:i/>
          </w:rPr>
          <w:t>fathers</w:t>
        </w:r>
      </w:hyperlink>
      <w:r w:rsidRPr="003873F8">
        <w:rPr>
          <w:i/>
        </w:rPr>
        <w:t xml:space="preserve"> to give them, as the days of the </w:t>
      </w:r>
      <w:hyperlink r:id="rId654" w:history="1">
        <w:r w:rsidRPr="00FE7348">
          <w:rPr>
            <w:rStyle w:val="Hyperlink"/>
            <w:i/>
          </w:rPr>
          <w:t>heavens</w:t>
        </w:r>
      </w:hyperlink>
      <w:r w:rsidRPr="003873F8">
        <w:rPr>
          <w:i/>
        </w:rPr>
        <w:t xml:space="preserve"> above the earth.</w:t>
      </w:r>
    </w:p>
    <w:p w14:paraId="7D0290D2" w14:textId="77777777" w:rsidR="000A388B" w:rsidRDefault="000A388B" w:rsidP="000A388B"/>
    <w:p w14:paraId="667AD168" w14:textId="700545DD" w:rsidR="000A388B" w:rsidRDefault="000A388B" w:rsidP="000A388B">
      <w:r w:rsidRPr="008A46CE">
        <w:rPr>
          <w:b/>
        </w:rPr>
        <w:t>3.</w:t>
      </w:r>
      <w:r>
        <w:t xml:space="preserve"> </w:t>
      </w:r>
      <w:r w:rsidR="008A46CE">
        <w:t xml:space="preserve">then he skips to </w:t>
      </w:r>
      <w:r>
        <w:t xml:space="preserve">'You shall surely tithe (aser t-aser)' and reads from 'You shall surely tithe' in sequence until the end of the 'Blessings and Curses' until the words 'besides the </w:t>
      </w:r>
      <w:hyperlink r:id="rId655" w:history="1">
        <w:r w:rsidRPr="00FE7348">
          <w:rPr>
            <w:rStyle w:val="Hyperlink"/>
          </w:rPr>
          <w:t>Covenant</w:t>
        </w:r>
      </w:hyperlink>
      <w:r>
        <w:t xml:space="preserve"> which He entered into with them at Horeb' and then he stops (u'posek)"</w:t>
      </w:r>
    </w:p>
    <w:p w14:paraId="10C06C35" w14:textId="77777777" w:rsidR="003873F8" w:rsidRDefault="003873F8" w:rsidP="003E4B48">
      <w:pPr>
        <w:rPr>
          <w:b/>
          <w:color w:val="0000FF"/>
        </w:rPr>
      </w:pPr>
    </w:p>
    <w:p w14:paraId="4103F689" w14:textId="1EC13AF4" w:rsidR="00AE4514" w:rsidRPr="003873F8" w:rsidRDefault="004C1735" w:rsidP="003873F8">
      <w:pPr>
        <w:ind w:left="288" w:right="288"/>
        <w:rPr>
          <w:i/>
        </w:rPr>
      </w:pPr>
      <w:r w:rsidRPr="003873F8">
        <w:rPr>
          <w:b/>
          <w:i/>
        </w:rPr>
        <w:t>Devarim 14:22 – 28:69</w:t>
      </w:r>
      <w:r w:rsidR="003873F8" w:rsidRPr="003873F8">
        <w:rPr>
          <w:b/>
          <w:i/>
          <w:color w:val="0000FF"/>
        </w:rPr>
        <w:t xml:space="preserve"> </w:t>
      </w:r>
      <w:r w:rsidR="00AE4514" w:rsidRPr="003873F8">
        <w:rPr>
          <w:i/>
        </w:rPr>
        <w:t xml:space="preserve">These are the words of the </w:t>
      </w:r>
      <w:hyperlink r:id="rId656" w:history="1">
        <w:r w:rsidR="00AE4514" w:rsidRPr="00FE7348">
          <w:rPr>
            <w:rStyle w:val="Hyperlink"/>
            <w:i/>
          </w:rPr>
          <w:t>covenant</w:t>
        </w:r>
      </w:hyperlink>
      <w:r w:rsidR="00AE4514" w:rsidRPr="003873F8">
        <w:rPr>
          <w:i/>
        </w:rPr>
        <w:t xml:space="preserve"> which </w:t>
      </w:r>
      <w:hyperlink r:id="rId657" w:history="1">
        <w:r w:rsidR="00AE4514" w:rsidRPr="00FE7348">
          <w:rPr>
            <w:rStyle w:val="Hyperlink"/>
            <w:i/>
          </w:rPr>
          <w:t>HaShem</w:t>
        </w:r>
      </w:hyperlink>
      <w:r w:rsidR="00AE4514" w:rsidRPr="003873F8">
        <w:rPr>
          <w:i/>
        </w:rPr>
        <w:t xml:space="preserve"> commanded Moses to make with the children of Israel in the land of </w:t>
      </w:r>
      <w:hyperlink r:id="rId658" w:history="1">
        <w:r w:rsidR="00AE4514" w:rsidRPr="00FE7348">
          <w:rPr>
            <w:rStyle w:val="Hyperlink"/>
            <w:i/>
          </w:rPr>
          <w:t>Moab</w:t>
        </w:r>
      </w:hyperlink>
      <w:r w:rsidR="00AE4514" w:rsidRPr="003873F8">
        <w:rPr>
          <w:i/>
        </w:rPr>
        <w:t xml:space="preserve">, beside the </w:t>
      </w:r>
      <w:hyperlink r:id="rId659" w:history="1">
        <w:r w:rsidR="00AE4514" w:rsidRPr="00FE7348">
          <w:rPr>
            <w:rStyle w:val="Hyperlink"/>
            <w:i/>
          </w:rPr>
          <w:t>covenant</w:t>
        </w:r>
      </w:hyperlink>
      <w:r w:rsidR="00AE4514" w:rsidRPr="003873F8">
        <w:rPr>
          <w:i/>
        </w:rPr>
        <w:t xml:space="preserve"> which He made with them in </w:t>
      </w:r>
      <w:r w:rsidR="00524195" w:rsidRPr="003873F8">
        <w:rPr>
          <w:b/>
          <w:i/>
          <w:color w:val="FF0000"/>
        </w:rPr>
        <w:t>Horev</w:t>
      </w:r>
      <w:r w:rsidR="00AE4514" w:rsidRPr="003873F8">
        <w:rPr>
          <w:i/>
        </w:rPr>
        <w:t>.</w:t>
      </w:r>
    </w:p>
    <w:p w14:paraId="5015B1F9" w14:textId="77777777" w:rsidR="00DE6C42" w:rsidRDefault="00DE6C42" w:rsidP="00DE6C42"/>
    <w:p w14:paraId="6B596CE1" w14:textId="78AA386C" w:rsidR="00DE6C42" w:rsidRPr="004E1730" w:rsidRDefault="00DE6C42" w:rsidP="00DE6C42">
      <w:r>
        <w:t>M</w:t>
      </w:r>
      <w:r w:rsidRPr="004E1730">
        <w:t xml:space="preserve">ay we very </w:t>
      </w:r>
      <w:r>
        <w:t xml:space="preserve">speedily </w:t>
      </w:r>
      <w:hyperlink r:id="rId660" w:history="1">
        <w:r w:rsidRPr="00FE7348">
          <w:rPr>
            <w:rStyle w:val="Hyperlink"/>
          </w:rPr>
          <w:t>merit</w:t>
        </w:r>
      </w:hyperlink>
      <w:r>
        <w:t xml:space="preserve"> the ultimate Hak</w:t>
      </w:r>
      <w:r w:rsidRPr="004E1730">
        <w:t xml:space="preserve">hel, when </w:t>
      </w:r>
      <w:r>
        <w:t>all Israel</w:t>
      </w:r>
      <w:r w:rsidRPr="004E1730">
        <w:t xml:space="preserve"> will</w:t>
      </w:r>
      <w:r>
        <w:t xml:space="preserve"> </w:t>
      </w:r>
      <w:r w:rsidRPr="004E1730">
        <w:t xml:space="preserve">assemble in the </w:t>
      </w:r>
      <w:hyperlink r:id="rId661" w:history="1">
        <w:r w:rsidRPr="00FE7348">
          <w:rPr>
            <w:rStyle w:val="Hyperlink"/>
          </w:rPr>
          <w:t>third</w:t>
        </w:r>
      </w:hyperlink>
      <w:r w:rsidRPr="004E1730">
        <w:t xml:space="preserve"> </w:t>
      </w:r>
      <w:hyperlink r:id="rId662" w:history="1">
        <w:r w:rsidRPr="00FE7348">
          <w:rPr>
            <w:rStyle w:val="Hyperlink"/>
          </w:rPr>
          <w:t xml:space="preserve">Beit </w:t>
        </w:r>
        <w:r w:rsidR="00524195" w:rsidRPr="00FE7348">
          <w:rPr>
            <w:rStyle w:val="Hyperlink"/>
          </w:rPr>
          <w:t>HaMikdash</w:t>
        </w:r>
      </w:hyperlink>
      <w:r w:rsidRPr="004E1730">
        <w:t xml:space="preserve"> and hear Torah from the</w:t>
      </w:r>
      <w:r>
        <w:t xml:space="preserve"> </w:t>
      </w:r>
      <w:r w:rsidRPr="004E1730">
        <w:t xml:space="preserve">King </w:t>
      </w:r>
      <w:hyperlink r:id="rId663" w:history="1">
        <w:r w:rsidRPr="00FE7348">
          <w:rPr>
            <w:rStyle w:val="Hyperlink"/>
          </w:rPr>
          <w:t>Mashiach</w:t>
        </w:r>
      </w:hyperlink>
      <w:r>
        <w:t>, Amen v’Amen!</w:t>
      </w:r>
    </w:p>
    <w:p w14:paraId="60B2E241" w14:textId="77777777" w:rsidR="00716CD3" w:rsidRPr="00433216" w:rsidRDefault="00716CD3" w:rsidP="00DE6C42"/>
    <w:p w14:paraId="499ED4D1" w14:textId="77777777" w:rsidR="00F71894" w:rsidRPr="00433216" w:rsidRDefault="00F71894">
      <w:pPr>
        <w:jc w:val="center"/>
        <w:rPr>
          <w:b/>
          <w:bCs/>
        </w:rPr>
      </w:pPr>
      <w:r w:rsidRPr="00433216">
        <w:rPr>
          <w:b/>
          <w:bCs/>
        </w:rPr>
        <w:t>* * *</w:t>
      </w:r>
    </w:p>
    <w:p w14:paraId="6D5743C5" w14:textId="77777777" w:rsidR="00F71894" w:rsidRPr="00433216" w:rsidRDefault="00F71894">
      <w:pPr>
        <w:jc w:val="center"/>
      </w:pPr>
    </w:p>
    <w:p w14:paraId="47CFC158" w14:textId="142526BA" w:rsidR="00D762BA" w:rsidRDefault="009668B5" w:rsidP="00D762BA">
      <w:pPr>
        <w:jc w:val="center"/>
      </w:pPr>
      <w:r>
        <w:t xml:space="preserve">This </w:t>
      </w:r>
      <w:hyperlink r:id="rId664" w:history="1">
        <w:r w:rsidRPr="00FE7348">
          <w:rPr>
            <w:rStyle w:val="Hyperlink"/>
          </w:rPr>
          <w:t>study</w:t>
        </w:r>
      </w:hyperlink>
      <w:r>
        <w:t xml:space="preserve"> was written by </w:t>
      </w:r>
    </w:p>
    <w:p w14:paraId="083932A6" w14:textId="77777777" w:rsidR="009668B5" w:rsidRDefault="00D762BA" w:rsidP="00D762BA">
      <w:pPr>
        <w:jc w:val="center"/>
      </w:pPr>
      <w:r w:rsidRPr="00D762BA">
        <w:t xml:space="preserve">Rabbi Dr. </w:t>
      </w:r>
      <w:r w:rsidR="009668B5">
        <w:t xml:space="preserve">Hillel ben David </w:t>
      </w:r>
    </w:p>
    <w:p w14:paraId="1558D071" w14:textId="77777777" w:rsidR="009668B5" w:rsidRDefault="009668B5" w:rsidP="009668B5">
      <w:pPr>
        <w:jc w:val="center"/>
      </w:pPr>
      <w:r>
        <w:t xml:space="preserve">(Greg Killian). </w:t>
      </w:r>
    </w:p>
    <w:p w14:paraId="0B413321" w14:textId="77777777" w:rsidR="009668B5" w:rsidRDefault="009668B5" w:rsidP="009668B5">
      <w:pPr>
        <w:jc w:val="center"/>
      </w:pPr>
      <w:r>
        <w:t>Comments may be submitted to:</w:t>
      </w:r>
    </w:p>
    <w:p w14:paraId="5F5335AE" w14:textId="77777777" w:rsidR="009668B5" w:rsidRDefault="009668B5" w:rsidP="009668B5">
      <w:pPr>
        <w:jc w:val="center"/>
      </w:pPr>
    </w:p>
    <w:p w14:paraId="163F3300" w14:textId="77777777" w:rsidR="009668B5" w:rsidRDefault="00D762BA" w:rsidP="00D762BA">
      <w:pPr>
        <w:jc w:val="center"/>
      </w:pPr>
      <w:r w:rsidRPr="00D762BA">
        <w:t xml:space="preserve">Rabbi Dr. </w:t>
      </w:r>
      <w:r w:rsidR="009668B5" w:rsidRPr="007C036E">
        <w:t>Greg Killian</w:t>
      </w:r>
    </w:p>
    <w:p w14:paraId="119431DD" w14:textId="592F4C6F" w:rsidR="009668B5" w:rsidRDefault="002A4872" w:rsidP="009668B5">
      <w:pPr>
        <w:jc w:val="center"/>
      </w:pPr>
      <w:r>
        <w:t>12210 Luckey Summit</w:t>
      </w:r>
    </w:p>
    <w:p w14:paraId="7D499ADC" w14:textId="5FB83FC9" w:rsidR="009668B5" w:rsidRPr="007C036E" w:rsidRDefault="00447ED0" w:rsidP="009668B5">
      <w:pPr>
        <w:jc w:val="center"/>
      </w:pPr>
      <w:r>
        <w:t>San Antonio, TX 78252</w:t>
      </w:r>
    </w:p>
    <w:p w14:paraId="0BC6F73D" w14:textId="77777777" w:rsidR="009668B5" w:rsidRDefault="009668B5" w:rsidP="009668B5">
      <w:pPr>
        <w:jc w:val="center"/>
      </w:pPr>
    </w:p>
    <w:p w14:paraId="6B07A8D0" w14:textId="77777777" w:rsidR="009668B5" w:rsidRDefault="009668B5" w:rsidP="009668B5">
      <w:pPr>
        <w:jc w:val="center"/>
      </w:pPr>
      <w:r>
        <w:t xml:space="preserve">Internet address:  </w:t>
      </w:r>
      <w:r w:rsidRPr="001C776F">
        <w:t>gkilli@aol.com</w:t>
      </w:r>
    </w:p>
    <w:p w14:paraId="1FE4229C" w14:textId="77777777" w:rsidR="009668B5" w:rsidRDefault="009668B5" w:rsidP="009668B5">
      <w:pPr>
        <w:jc w:val="center"/>
      </w:pPr>
      <w:r>
        <w:t xml:space="preserve">Web page:  </w:t>
      </w:r>
      <w:r w:rsidRPr="001C776F">
        <w:t>http://www.betemunah.org/</w:t>
      </w:r>
    </w:p>
    <w:p w14:paraId="0E1075A5" w14:textId="77777777" w:rsidR="009668B5" w:rsidRDefault="009668B5" w:rsidP="009668B5">
      <w:pPr>
        <w:jc w:val="center"/>
      </w:pPr>
    </w:p>
    <w:p w14:paraId="287DEC8C" w14:textId="77777777" w:rsidR="009668B5" w:rsidRDefault="009668B5" w:rsidP="00D762BA">
      <w:pPr>
        <w:jc w:val="center"/>
        <w:rPr>
          <w:bCs/>
        </w:rPr>
      </w:pPr>
      <w:r>
        <w:rPr>
          <w:bCs/>
        </w:rPr>
        <w:t xml:space="preserve">(360) </w:t>
      </w:r>
      <w:r w:rsidR="00D762BA">
        <w:rPr>
          <w:bCs/>
        </w:rPr>
        <w:t>918-2905</w:t>
      </w:r>
    </w:p>
    <w:p w14:paraId="01E873C8" w14:textId="77777777" w:rsidR="009668B5" w:rsidRDefault="009668B5" w:rsidP="009668B5"/>
    <w:p w14:paraId="4DAE669E" w14:textId="77777777" w:rsidR="009668B5" w:rsidRDefault="009668B5" w:rsidP="009668B5">
      <w:pPr>
        <w:jc w:val="center"/>
      </w:pPr>
      <w:r>
        <w:t xml:space="preserve">Return to </w:t>
      </w:r>
      <w:r w:rsidRPr="001C776F">
        <w:t>The WATCHMAN</w:t>
      </w:r>
      <w:r>
        <w:t xml:space="preserve"> home page </w:t>
      </w:r>
    </w:p>
    <w:p w14:paraId="36A3A6A0" w14:textId="77777777" w:rsidR="00F71894" w:rsidRPr="00B01533" w:rsidRDefault="009668B5" w:rsidP="009668B5">
      <w:pPr>
        <w:jc w:val="center"/>
      </w:pPr>
      <w:r>
        <w:t xml:space="preserve">Send comments to Greg Killian at his email address: </w:t>
      </w:r>
      <w:r w:rsidRPr="001C776F">
        <w:t>gkilli@aol.com</w:t>
      </w:r>
    </w:p>
    <w:sectPr w:rsidR="00F71894" w:rsidRPr="00B01533" w:rsidSect="00A37070">
      <w:footerReference w:type="even" r:id="rId665"/>
      <w:footerReference w:type="default" r:id="rId666"/>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36A6" w14:textId="77777777" w:rsidR="007419C4" w:rsidRDefault="007419C4">
      <w:r>
        <w:separator/>
      </w:r>
    </w:p>
  </w:endnote>
  <w:endnote w:type="continuationSeparator" w:id="0">
    <w:p w14:paraId="0FADF386" w14:textId="77777777" w:rsidR="007419C4" w:rsidRDefault="0074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9EE2" w14:textId="20E0130F" w:rsidR="00831043" w:rsidRDefault="00831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2F8">
      <w:rPr>
        <w:rStyle w:val="PageNumber"/>
        <w:noProof/>
      </w:rPr>
      <w:t>2</w:t>
    </w:r>
    <w:r>
      <w:rPr>
        <w:rStyle w:val="PageNumber"/>
      </w:rPr>
      <w:fldChar w:fldCharType="end"/>
    </w:r>
  </w:p>
  <w:p w14:paraId="48EEE991" w14:textId="77777777" w:rsidR="00831043" w:rsidRDefault="00831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8695" w14:textId="77777777" w:rsidR="00F102F8" w:rsidRDefault="00F102F8">
    <w:pPr>
      <w:pStyle w:val="Footer"/>
    </w:pPr>
  </w:p>
  <w:sdt>
    <w:sdtPr>
      <w:id w:val="-589462792"/>
      <w:docPartObj>
        <w:docPartGallery w:val="Page Numbers (Bottom of Page)"/>
        <w:docPartUnique/>
      </w:docPartObj>
    </w:sdtPr>
    <w:sdtContent>
      <w:sdt>
        <w:sdtPr>
          <w:id w:val="-1705238520"/>
          <w:docPartObj>
            <w:docPartGallery w:val="Page Numbers (Top of Page)"/>
            <w:docPartUnique/>
          </w:docPartObj>
        </w:sdtPr>
        <w:sdtContent>
          <w:p w14:paraId="3EDDFBAC" w14:textId="67BBDEA6" w:rsidR="00F102F8" w:rsidRDefault="00F102F8" w:rsidP="00F102F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A811B94" w14:textId="77777777" w:rsidR="00831043" w:rsidRDefault="00831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F984" w14:textId="77777777" w:rsidR="00831043" w:rsidRDefault="00831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D18D1" w14:textId="77777777" w:rsidR="00831043" w:rsidRDefault="008310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77B0" w14:textId="77777777" w:rsidR="00F102F8" w:rsidRDefault="00F102F8">
    <w:pPr>
      <w:pStyle w:val="Footer"/>
    </w:pPr>
  </w:p>
  <w:sdt>
    <w:sdtPr>
      <w:id w:val="2134986630"/>
      <w:docPartObj>
        <w:docPartGallery w:val="Page Numbers (Bottom of Page)"/>
        <w:docPartUnique/>
      </w:docPartObj>
    </w:sdtPr>
    <w:sdtContent>
      <w:sdt>
        <w:sdtPr>
          <w:id w:val="678080873"/>
          <w:docPartObj>
            <w:docPartGallery w:val="Page Numbers (Top of Page)"/>
            <w:docPartUnique/>
          </w:docPartObj>
        </w:sdtPr>
        <w:sdtContent>
          <w:p w14:paraId="311CD2B8" w14:textId="0E5517DF" w:rsidR="00F102F8" w:rsidRDefault="00F102F8" w:rsidP="00F102F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29ABB0A" w14:textId="77777777" w:rsidR="00831043" w:rsidRDefault="00831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D116" w14:textId="77777777" w:rsidR="007419C4" w:rsidRDefault="007419C4">
      <w:r>
        <w:separator/>
      </w:r>
    </w:p>
  </w:footnote>
  <w:footnote w:type="continuationSeparator" w:id="0">
    <w:p w14:paraId="53C01B6D" w14:textId="77777777" w:rsidR="007419C4" w:rsidRDefault="007419C4">
      <w:r>
        <w:continuationSeparator/>
      </w:r>
    </w:p>
  </w:footnote>
  <w:footnote w:id="1">
    <w:p w14:paraId="2246763E" w14:textId="518D9222" w:rsidR="00831043" w:rsidRDefault="00831043" w:rsidP="0064028E">
      <w:pPr>
        <w:pStyle w:val="FootnoteText"/>
      </w:pPr>
      <w:r>
        <w:rPr>
          <w:rStyle w:val="FootnoteReference"/>
        </w:rPr>
        <w:footnoteRef/>
      </w:r>
      <w:r>
        <w:t xml:space="preserve"> </w:t>
      </w:r>
      <w:hyperlink r:id="rId1" w:history="1">
        <w:r w:rsidRPr="00826F7D">
          <w:rPr>
            <w:rStyle w:val="Hyperlink"/>
            <w:iCs/>
          </w:rPr>
          <w:t>Yerushalmi</w:t>
        </w:r>
      </w:hyperlink>
      <w:r w:rsidRPr="004F1FAE">
        <w:t xml:space="preserve">, </w:t>
      </w:r>
      <w:r w:rsidRPr="004F1FAE">
        <w:rPr>
          <w:iCs/>
        </w:rPr>
        <w:t xml:space="preserve">Sotah </w:t>
      </w:r>
      <w:r w:rsidRPr="004F1FAE">
        <w:t>7:7</w:t>
      </w:r>
    </w:p>
  </w:footnote>
  <w:footnote w:id="2">
    <w:p w14:paraId="0432EDFC" w14:textId="77777777" w:rsidR="00831043" w:rsidRDefault="00831043">
      <w:pPr>
        <w:pStyle w:val="FootnoteText"/>
      </w:pPr>
      <w:r>
        <w:rPr>
          <w:rStyle w:val="FootnoteReference"/>
        </w:rPr>
        <w:footnoteRef/>
      </w:r>
      <w:r>
        <w:t xml:space="preserve"> see, e.g., Shemot 20:18</w:t>
      </w:r>
    </w:p>
  </w:footnote>
  <w:footnote w:id="3">
    <w:p w14:paraId="30E09EA3" w14:textId="4FBAEE18" w:rsidR="00C74D2C" w:rsidRDefault="00C74D2C" w:rsidP="00C74D2C">
      <w:pPr>
        <w:pStyle w:val="FootnoteText"/>
      </w:pPr>
      <w:r>
        <w:rPr>
          <w:rStyle w:val="FootnoteReference"/>
        </w:rPr>
        <w:footnoteRef/>
      </w:r>
      <w:r>
        <w:t xml:space="preserve"> </w:t>
      </w:r>
      <w:r w:rsidRPr="00C74D2C">
        <w:t xml:space="preserve">The mitzva of writing a sefer Torah is a pivotal mitzva. It concludes the </w:t>
      </w:r>
      <w:hyperlink r:id="rId2" w:history="1">
        <w:r w:rsidRPr="00C74D2C">
          <w:rPr>
            <w:rStyle w:val="Hyperlink"/>
          </w:rPr>
          <w:t>613 mitzvot</w:t>
        </w:r>
      </w:hyperlink>
      <w:r w:rsidRPr="00C74D2C">
        <w:t xml:space="preserve"> and, in a sense, it encompasses all the other mitzvot, because when we write a </w:t>
      </w:r>
      <w:hyperlink r:id="rId3" w:history="1">
        <w:r w:rsidRPr="00C74D2C">
          <w:rPr>
            <w:rStyle w:val="Hyperlink"/>
          </w:rPr>
          <w:t>sefer Torah</w:t>
        </w:r>
      </w:hyperlink>
      <w:r w:rsidRPr="00C74D2C">
        <w:t xml:space="preserve"> we are reminded of all the mitzvot contained in it. At the same time, being placed towards the end of the Torah, it is near the account of the </w:t>
      </w:r>
      <w:hyperlink r:id="rId4" w:history="1">
        <w:r w:rsidRPr="00C74D2C">
          <w:rPr>
            <w:rStyle w:val="Hyperlink"/>
          </w:rPr>
          <w:t>creation</w:t>
        </w:r>
      </w:hyperlink>
      <w:r w:rsidRPr="00C74D2C">
        <w:t xml:space="preserve"> of the world. The </w:t>
      </w:r>
      <w:hyperlink r:id="rId5" w:history="1">
        <w:r w:rsidRPr="00C74D2C">
          <w:rPr>
            <w:rStyle w:val="Hyperlink"/>
          </w:rPr>
          <w:t>Midrash</w:t>
        </w:r>
      </w:hyperlink>
      <w:r w:rsidRPr="00C74D2C">
        <w:t xml:space="preserve"> tells us, that the whole </w:t>
      </w:r>
      <w:hyperlink r:id="rId6" w:history="1">
        <w:r w:rsidRPr="00C74D2C">
          <w:rPr>
            <w:rStyle w:val="Hyperlink"/>
          </w:rPr>
          <w:t>world</w:t>
        </w:r>
      </w:hyperlink>
      <w:r w:rsidRPr="00C74D2C">
        <w:t xml:space="preserve"> was created for the sake of the Torah</w:t>
      </w:r>
      <w:r w:rsidRPr="00C74D2C">
        <w:rPr>
          <w:vertAlign w:val="superscript"/>
        </w:rPr>
        <w:footnoteRef/>
      </w:r>
      <w:r w:rsidRPr="00C74D2C">
        <w:t>. By writing a sefer Torah we demonstrate that we understand the purpose for which we have been created: to keep the Torah and its commandments.</w:t>
      </w:r>
    </w:p>
  </w:footnote>
  <w:footnote w:id="4">
    <w:p w14:paraId="34328EA2" w14:textId="77777777" w:rsidR="00831043" w:rsidRPr="00C3373A" w:rsidRDefault="00831043">
      <w:pPr>
        <w:pStyle w:val="FootnoteText"/>
      </w:pPr>
      <w:r>
        <w:rPr>
          <w:rStyle w:val="FootnoteReference"/>
        </w:rPr>
        <w:footnoteRef/>
      </w:r>
      <w:r>
        <w:t xml:space="preserve"> </w:t>
      </w:r>
      <w:r w:rsidRPr="00C3373A">
        <w:rPr>
          <w:iCs/>
        </w:rPr>
        <w:t>Bereshit Rabba</w:t>
      </w:r>
      <w:r>
        <w:rPr>
          <w:iCs/>
        </w:rPr>
        <w:t>h</w:t>
      </w:r>
      <w:r w:rsidRPr="00C3373A">
        <w:t xml:space="preserve"> 48:7, </w:t>
      </w:r>
      <w:r w:rsidRPr="00C3373A">
        <w:rPr>
          <w:iCs/>
        </w:rPr>
        <w:t>Devarim Rabba</w:t>
      </w:r>
      <w:r>
        <w:rPr>
          <w:iCs/>
        </w:rPr>
        <w:t>h</w:t>
      </w:r>
      <w:r w:rsidRPr="00C3373A">
        <w:t xml:space="preserve"> 7:2, </w:t>
      </w:r>
      <w:r w:rsidRPr="00C3373A">
        <w:rPr>
          <w:iCs/>
        </w:rPr>
        <w:t>Tanchuma Vayera</w:t>
      </w:r>
      <w:r w:rsidRPr="00C3373A">
        <w:t xml:space="preserve"> 4, </w:t>
      </w:r>
      <w:r w:rsidRPr="00C3373A">
        <w:rPr>
          <w:iCs/>
        </w:rPr>
        <w:t>Midrash Tehilim</w:t>
      </w:r>
      <w:r w:rsidRPr="00C3373A">
        <w:t xml:space="preserve"> 22:19, </w:t>
      </w:r>
      <w:r w:rsidRPr="00C3373A">
        <w:rPr>
          <w:iCs/>
        </w:rPr>
        <w:t>Otzar Ha-midrashim</w:t>
      </w:r>
      <w:r w:rsidRPr="00C3373A">
        <w:t xml:space="preserve"> p. 222, </w:t>
      </w:r>
      <w:r w:rsidRPr="00C3373A">
        <w:rPr>
          <w:iCs/>
        </w:rPr>
        <w:t>Mishna Avot</w:t>
      </w:r>
      <w:r w:rsidRPr="00C3373A">
        <w:t xml:space="preserve"> 3:6, </w:t>
      </w:r>
      <w:r w:rsidRPr="00C3373A">
        <w:rPr>
          <w:iCs/>
        </w:rPr>
        <w:t>Talmud Bavli Tractate Bera</w:t>
      </w:r>
      <w:r>
        <w:rPr>
          <w:iCs/>
        </w:rPr>
        <w:t>c</w:t>
      </w:r>
      <w:r w:rsidRPr="00C3373A">
        <w:rPr>
          <w:iCs/>
        </w:rPr>
        <w:t>hot</w:t>
      </w:r>
      <w:r w:rsidRPr="00C3373A">
        <w:t xml:space="preserve"> 6a, et al.</w:t>
      </w:r>
    </w:p>
  </w:footnote>
  <w:footnote w:id="5">
    <w:p w14:paraId="1296B844" w14:textId="77777777" w:rsidR="00831043" w:rsidRDefault="00831043">
      <w:pPr>
        <w:pStyle w:val="FootnoteText"/>
      </w:pPr>
      <w:r>
        <w:rPr>
          <w:rStyle w:val="FootnoteReference"/>
        </w:rPr>
        <w:footnoteRef/>
      </w:r>
      <w:r>
        <w:t xml:space="preserve"> Vayikra 23:15</w:t>
      </w:r>
    </w:p>
  </w:footnote>
  <w:footnote w:id="6">
    <w:p w14:paraId="3B27D342" w14:textId="77777777" w:rsidR="00831043" w:rsidRDefault="00831043">
      <w:pPr>
        <w:pStyle w:val="FootnoteText"/>
      </w:pPr>
      <w:r>
        <w:rPr>
          <w:rStyle w:val="FootnoteReference"/>
        </w:rPr>
        <w:footnoteRef/>
      </w:r>
      <w:r>
        <w:t xml:space="preserve"> </w:t>
      </w:r>
      <w:r w:rsidRPr="00440A47">
        <w:t>Yeshiva University, 1969</w:t>
      </w:r>
    </w:p>
  </w:footnote>
  <w:footnote w:id="7">
    <w:p w14:paraId="01E05A8E" w14:textId="77777777" w:rsidR="00831043" w:rsidRDefault="00831043">
      <w:pPr>
        <w:pStyle w:val="FootnoteText"/>
      </w:pPr>
      <w:r>
        <w:rPr>
          <w:rStyle w:val="FootnoteReference"/>
        </w:rPr>
        <w:footnoteRef/>
      </w:r>
      <w:r>
        <w:t xml:space="preserve"> </w:t>
      </w:r>
      <w:r w:rsidRPr="00440A47">
        <w:t>chapter 14</w:t>
      </w:r>
    </w:p>
  </w:footnote>
  <w:footnote w:id="8">
    <w:p w14:paraId="16FEA951" w14:textId="77777777" w:rsidR="00831043" w:rsidRDefault="00831043">
      <w:pPr>
        <w:pStyle w:val="FootnoteText"/>
      </w:pPr>
      <w:r>
        <w:rPr>
          <w:rStyle w:val="FootnoteReference"/>
        </w:rPr>
        <w:footnoteRef/>
      </w:r>
      <w:r>
        <w:t xml:space="preserve"> </w:t>
      </w:r>
      <w:r w:rsidRPr="00440A47">
        <w:t>Hilchot Chagigah 3:3</w:t>
      </w:r>
    </w:p>
  </w:footnote>
  <w:footnote w:id="9">
    <w:p w14:paraId="42B256F4" w14:textId="77777777" w:rsidR="00831043" w:rsidRPr="00440A47" w:rsidRDefault="00831043">
      <w:pPr>
        <w:pStyle w:val="FootnoteText"/>
      </w:pPr>
      <w:r>
        <w:rPr>
          <w:rStyle w:val="FootnoteReference"/>
        </w:rPr>
        <w:footnoteRef/>
      </w:r>
      <w:r>
        <w:t xml:space="preserve"> </w:t>
      </w:r>
      <w:r w:rsidRPr="00AD7700">
        <w:t>http://www.maimonidesheritage.org//ContentFolder/4/Vayelekh.pdf</w:t>
      </w:r>
    </w:p>
  </w:footnote>
  <w:footnote w:id="10">
    <w:p w14:paraId="4EBEA6E8" w14:textId="77777777" w:rsidR="00831043" w:rsidRDefault="00831043">
      <w:pPr>
        <w:pStyle w:val="FootnoteText"/>
      </w:pPr>
      <w:r>
        <w:rPr>
          <w:rStyle w:val="FootnoteReference"/>
        </w:rPr>
        <w:footnoteRef/>
      </w:r>
      <w:r>
        <w:t xml:space="preserve"> </w:t>
      </w:r>
      <w:r w:rsidRPr="001B0677">
        <w:t xml:space="preserve">in the journal </w:t>
      </w:r>
      <w:r w:rsidRPr="00AD7700">
        <w:rPr>
          <w:iCs/>
        </w:rPr>
        <w:t>Torah She-be-al Peh</w:t>
      </w:r>
      <w:r w:rsidRPr="001B0677">
        <w:t>, vol.</w:t>
      </w:r>
      <w:r>
        <w:t xml:space="preserve"> </w:t>
      </w:r>
      <w:r w:rsidRPr="001B0677">
        <w:t>2, p. 73</w:t>
      </w:r>
    </w:p>
  </w:footnote>
  <w:footnote w:id="11">
    <w:p w14:paraId="0315EB13" w14:textId="77777777" w:rsidR="00831043" w:rsidRDefault="00831043">
      <w:pPr>
        <w:pStyle w:val="FootnoteText"/>
      </w:pPr>
      <w:r>
        <w:rPr>
          <w:rStyle w:val="FootnoteReference"/>
        </w:rPr>
        <w:footnoteRef/>
      </w:r>
      <w:r>
        <w:t xml:space="preserve"> </w:t>
      </w:r>
      <w:r w:rsidRPr="001B0677">
        <w:t>Shemot 19:2</w:t>
      </w:r>
    </w:p>
  </w:footnote>
  <w:footnote w:id="12">
    <w:p w14:paraId="7AE7F4BE" w14:textId="77777777" w:rsidR="00831043" w:rsidRDefault="00831043">
      <w:pPr>
        <w:pStyle w:val="FootnoteText"/>
      </w:pPr>
      <w:r>
        <w:rPr>
          <w:rStyle w:val="FootnoteReference"/>
        </w:rPr>
        <w:footnoteRef/>
      </w:r>
      <w:r>
        <w:t xml:space="preserve"> </w:t>
      </w:r>
      <w:r w:rsidRPr="0092472E">
        <w:t>Laws of Hagiga, chapter III, 1-7, MAIMONIDES</w:t>
      </w:r>
    </w:p>
  </w:footnote>
  <w:footnote w:id="13">
    <w:p w14:paraId="2FA509C0" w14:textId="77777777" w:rsidR="00831043" w:rsidRDefault="00831043">
      <w:pPr>
        <w:pStyle w:val="FootnoteText"/>
      </w:pPr>
      <w:r>
        <w:rPr>
          <w:rStyle w:val="FootnoteReference"/>
        </w:rPr>
        <w:footnoteRef/>
      </w:r>
      <w:r>
        <w:t xml:space="preserve"> Vayikra Rabbah 30:12</w:t>
      </w:r>
    </w:p>
  </w:footnote>
  <w:footnote w:id="14">
    <w:p w14:paraId="6973C45E" w14:textId="77777777" w:rsidR="00831043" w:rsidRDefault="00831043">
      <w:pPr>
        <w:pStyle w:val="FootnoteText"/>
      </w:pPr>
      <w:r>
        <w:rPr>
          <w:rStyle w:val="FootnoteReference"/>
        </w:rPr>
        <w:footnoteRef/>
      </w:r>
      <w:r>
        <w:t xml:space="preserve"> </w:t>
      </w:r>
      <w:r w:rsidRPr="00DB40C1">
        <w:rPr>
          <w:bCs/>
          <w:color w:val="000000"/>
        </w:rPr>
        <w:t>Succah</w:t>
      </w:r>
      <w:r>
        <w:t xml:space="preserve"> 11b</w:t>
      </w:r>
    </w:p>
  </w:footnote>
  <w:footnote w:id="15">
    <w:p w14:paraId="19413E24" w14:textId="77777777" w:rsidR="00831043" w:rsidRDefault="00831043">
      <w:pPr>
        <w:pStyle w:val="FootnoteText"/>
      </w:pPr>
      <w:r>
        <w:rPr>
          <w:rStyle w:val="FootnoteReference"/>
        </w:rPr>
        <w:footnoteRef/>
      </w:r>
      <w:r>
        <w:t xml:space="preserve"> Chagigah 14b</w:t>
      </w:r>
    </w:p>
  </w:footnote>
  <w:footnote w:id="16">
    <w:p w14:paraId="76F9A572" w14:textId="43007C12" w:rsidR="00831043" w:rsidRPr="009D4332" w:rsidRDefault="00831043">
      <w:pPr>
        <w:pStyle w:val="FootnoteText"/>
      </w:pPr>
      <w:r>
        <w:rPr>
          <w:rStyle w:val="FootnoteReference"/>
        </w:rPr>
        <w:footnoteRef/>
      </w:r>
      <w:r>
        <w:t xml:space="preserve"> </w:t>
      </w:r>
      <w:r w:rsidRPr="009D4332">
        <w:rPr>
          <w:iCs/>
        </w:rPr>
        <w:t>The Rambam, Hilchot Beit HaBechirah 6:15, writes that sacrifices of lesser sanctity and Maaser Sheni (</w:t>
      </w:r>
      <w:hyperlink r:id="rId7" w:history="1">
        <w:r w:rsidRPr="00831043">
          <w:rPr>
            <w:rStyle w:val="Hyperlink"/>
            <w:iCs/>
          </w:rPr>
          <w:t>foods</w:t>
        </w:r>
      </w:hyperlink>
      <w:r w:rsidRPr="009D4332">
        <w:rPr>
          <w:iCs/>
        </w:rPr>
        <w:t xml:space="preserve"> that must be </w:t>
      </w:r>
      <w:hyperlink r:id="rId8" w:history="1">
        <w:r w:rsidRPr="00831043">
          <w:rPr>
            <w:rStyle w:val="Hyperlink"/>
            <w:iCs/>
          </w:rPr>
          <w:t>eaten</w:t>
        </w:r>
      </w:hyperlink>
      <w:r w:rsidRPr="009D4332">
        <w:rPr>
          <w:iCs/>
        </w:rPr>
        <w:t xml:space="preserve"> within Yerushalayim) can be eaten in Yerushalayim if there is no wall because when it was first sanctified it was sanctified for all time to come. Nevertheless a) its sanctification came about because of the wall and b) the full state of holiness exists only when the wall is intact. Note the Responsa of the Maharit, Chosen Mishpat 37; Mincha</w:t>
      </w:r>
      <w:r>
        <w:rPr>
          <w:iCs/>
        </w:rPr>
        <w:t>s</w:t>
      </w:r>
      <w:r w:rsidRPr="009D4332">
        <w:rPr>
          <w:iCs/>
        </w:rPr>
        <w:t xml:space="preserve"> Chinuch, Mitzvah 362.</w:t>
      </w:r>
    </w:p>
  </w:footnote>
  <w:footnote w:id="17">
    <w:p w14:paraId="624CF35C" w14:textId="77777777" w:rsidR="00681A31" w:rsidRDefault="00681A31">
      <w:pPr>
        <w:pStyle w:val="FootnoteText"/>
      </w:pPr>
      <w:r>
        <w:rPr>
          <w:rStyle w:val="FootnoteReference"/>
        </w:rPr>
        <w:footnoteRef/>
      </w:r>
      <w:r>
        <w:t xml:space="preserve"> </w:t>
      </w:r>
      <w:r w:rsidRPr="00524ED4">
        <w:t>Hilchot Chagigah 3:6</w:t>
      </w:r>
    </w:p>
  </w:footnote>
  <w:footnote w:id="18">
    <w:p w14:paraId="3D20EE75" w14:textId="77777777" w:rsidR="00681A31" w:rsidRDefault="00681A31">
      <w:pPr>
        <w:pStyle w:val="FootnoteText"/>
      </w:pPr>
      <w:r>
        <w:rPr>
          <w:rStyle w:val="FootnoteReference"/>
        </w:rPr>
        <w:footnoteRef/>
      </w:r>
      <w:r>
        <w:t xml:space="preserve"> </w:t>
      </w:r>
      <w:r w:rsidRPr="009A082E">
        <w:t>Hilchot Chagigah 3:6</w:t>
      </w:r>
    </w:p>
  </w:footnote>
  <w:footnote w:id="19">
    <w:p w14:paraId="3368D6C5" w14:textId="77777777" w:rsidR="00831043" w:rsidRDefault="00831043">
      <w:pPr>
        <w:pStyle w:val="FootnoteText"/>
      </w:pPr>
      <w:r>
        <w:rPr>
          <w:rStyle w:val="FootnoteReference"/>
        </w:rPr>
        <w:footnoteRef/>
      </w:r>
      <w:r>
        <w:t xml:space="preserve"> Vayikra 25:8</w:t>
      </w:r>
    </w:p>
  </w:footnote>
  <w:footnote w:id="20">
    <w:p w14:paraId="58041C5B" w14:textId="77777777" w:rsidR="00831043" w:rsidRDefault="00831043">
      <w:pPr>
        <w:pStyle w:val="FootnoteText"/>
      </w:pPr>
      <w:r>
        <w:rPr>
          <w:rStyle w:val="FootnoteReference"/>
        </w:rPr>
        <w:footnoteRef/>
      </w:r>
      <w:r>
        <w:t xml:space="preserve"> Vayikra 25:10</w:t>
      </w:r>
    </w:p>
  </w:footnote>
  <w:footnote w:id="21">
    <w:p w14:paraId="30C0B244" w14:textId="77777777" w:rsidR="00215C92" w:rsidRDefault="00215C92">
      <w:pPr>
        <w:pStyle w:val="FootnoteText"/>
      </w:pPr>
      <w:r>
        <w:rPr>
          <w:rStyle w:val="FootnoteReference"/>
        </w:rPr>
        <w:footnoteRef/>
      </w:r>
      <w:r>
        <w:t xml:space="preserve"> </w:t>
      </w:r>
      <w:r w:rsidRPr="00613775">
        <w:t>Sota 41a</w:t>
      </w:r>
    </w:p>
  </w:footnote>
  <w:footnote w:id="22">
    <w:p w14:paraId="6B83A10F" w14:textId="77777777" w:rsidR="00831043" w:rsidRDefault="00831043">
      <w:pPr>
        <w:pStyle w:val="FootnoteText"/>
      </w:pPr>
      <w:r>
        <w:rPr>
          <w:rStyle w:val="FootnoteReference"/>
        </w:rPr>
        <w:footnoteRef/>
      </w:r>
      <w:r>
        <w:t xml:space="preserve"> Hilchot Chagiga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5108"/>
    <w:multiLevelType w:val="hybridMultilevel"/>
    <w:tmpl w:val="1F94E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042BCE"/>
    <w:multiLevelType w:val="hybridMultilevel"/>
    <w:tmpl w:val="6F2AF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4511344">
    <w:abstractNumId w:val="0"/>
  </w:num>
  <w:num w:numId="2" w16cid:durableId="1791240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42"/>
    <w:rsid w:val="00003EF8"/>
    <w:rsid w:val="00061A6F"/>
    <w:rsid w:val="0007326B"/>
    <w:rsid w:val="000760D7"/>
    <w:rsid w:val="00086243"/>
    <w:rsid w:val="0008675A"/>
    <w:rsid w:val="00086FC7"/>
    <w:rsid w:val="00091F44"/>
    <w:rsid w:val="000A2848"/>
    <w:rsid w:val="000A388B"/>
    <w:rsid w:val="000A7C8E"/>
    <w:rsid w:val="000F3D26"/>
    <w:rsid w:val="00120E43"/>
    <w:rsid w:val="0013187B"/>
    <w:rsid w:val="00133D65"/>
    <w:rsid w:val="0015703C"/>
    <w:rsid w:val="00166E82"/>
    <w:rsid w:val="00174981"/>
    <w:rsid w:val="0019501C"/>
    <w:rsid w:val="001970E0"/>
    <w:rsid w:val="001B0677"/>
    <w:rsid w:val="001C776F"/>
    <w:rsid w:val="002115E4"/>
    <w:rsid w:val="00215C92"/>
    <w:rsid w:val="00226F06"/>
    <w:rsid w:val="00251ADB"/>
    <w:rsid w:val="00284836"/>
    <w:rsid w:val="002A4872"/>
    <w:rsid w:val="002A4A4B"/>
    <w:rsid w:val="002D7BAA"/>
    <w:rsid w:val="00300D6D"/>
    <w:rsid w:val="00301B0D"/>
    <w:rsid w:val="00303F43"/>
    <w:rsid w:val="00314958"/>
    <w:rsid w:val="003519B0"/>
    <w:rsid w:val="00376222"/>
    <w:rsid w:val="00387221"/>
    <w:rsid w:val="003873F8"/>
    <w:rsid w:val="0039024A"/>
    <w:rsid w:val="003C5298"/>
    <w:rsid w:val="003C63E8"/>
    <w:rsid w:val="003C73B3"/>
    <w:rsid w:val="003D3F73"/>
    <w:rsid w:val="003E4B48"/>
    <w:rsid w:val="003E4C2A"/>
    <w:rsid w:val="003F5364"/>
    <w:rsid w:val="003F71DD"/>
    <w:rsid w:val="004150CA"/>
    <w:rsid w:val="004218E0"/>
    <w:rsid w:val="00440A47"/>
    <w:rsid w:val="00441B9B"/>
    <w:rsid w:val="00444D7B"/>
    <w:rsid w:val="004453B0"/>
    <w:rsid w:val="00447ED0"/>
    <w:rsid w:val="00457C26"/>
    <w:rsid w:val="004651F0"/>
    <w:rsid w:val="00466FE2"/>
    <w:rsid w:val="0046752A"/>
    <w:rsid w:val="0047056A"/>
    <w:rsid w:val="00476C0E"/>
    <w:rsid w:val="0048253F"/>
    <w:rsid w:val="00490F32"/>
    <w:rsid w:val="004C1735"/>
    <w:rsid w:val="004F1727"/>
    <w:rsid w:val="004F2BA8"/>
    <w:rsid w:val="00524195"/>
    <w:rsid w:val="00524ED4"/>
    <w:rsid w:val="00542D02"/>
    <w:rsid w:val="00550708"/>
    <w:rsid w:val="00554C90"/>
    <w:rsid w:val="00556EBC"/>
    <w:rsid w:val="00563F0A"/>
    <w:rsid w:val="0056670B"/>
    <w:rsid w:val="00584D2D"/>
    <w:rsid w:val="005C0DE3"/>
    <w:rsid w:val="005C20A0"/>
    <w:rsid w:val="005C3AE9"/>
    <w:rsid w:val="005D3361"/>
    <w:rsid w:val="005F3768"/>
    <w:rsid w:val="00613775"/>
    <w:rsid w:val="0064028E"/>
    <w:rsid w:val="00640BB8"/>
    <w:rsid w:val="006555F8"/>
    <w:rsid w:val="0066517A"/>
    <w:rsid w:val="00681A31"/>
    <w:rsid w:val="006A468E"/>
    <w:rsid w:val="006C306A"/>
    <w:rsid w:val="006C36AB"/>
    <w:rsid w:val="006F109A"/>
    <w:rsid w:val="00715F36"/>
    <w:rsid w:val="00716CD3"/>
    <w:rsid w:val="0073215A"/>
    <w:rsid w:val="007419C4"/>
    <w:rsid w:val="0075507A"/>
    <w:rsid w:val="00770CD1"/>
    <w:rsid w:val="00776657"/>
    <w:rsid w:val="007858E5"/>
    <w:rsid w:val="007B39D9"/>
    <w:rsid w:val="007C036E"/>
    <w:rsid w:val="007E5174"/>
    <w:rsid w:val="00810B78"/>
    <w:rsid w:val="00810D86"/>
    <w:rsid w:val="00826F7D"/>
    <w:rsid w:val="00831043"/>
    <w:rsid w:val="00851692"/>
    <w:rsid w:val="008730D2"/>
    <w:rsid w:val="00880579"/>
    <w:rsid w:val="00887FFE"/>
    <w:rsid w:val="00896FE3"/>
    <w:rsid w:val="008A46CE"/>
    <w:rsid w:val="008C466D"/>
    <w:rsid w:val="008D73E6"/>
    <w:rsid w:val="008F1D0D"/>
    <w:rsid w:val="008F26EA"/>
    <w:rsid w:val="00923E1F"/>
    <w:rsid w:val="0092472E"/>
    <w:rsid w:val="00940EB2"/>
    <w:rsid w:val="0095714F"/>
    <w:rsid w:val="0096270F"/>
    <w:rsid w:val="00962B00"/>
    <w:rsid w:val="009668B5"/>
    <w:rsid w:val="009A082E"/>
    <w:rsid w:val="009A4578"/>
    <w:rsid w:val="009C294F"/>
    <w:rsid w:val="009C66F8"/>
    <w:rsid w:val="009C7801"/>
    <w:rsid w:val="009D4332"/>
    <w:rsid w:val="009E02A4"/>
    <w:rsid w:val="009F0BB8"/>
    <w:rsid w:val="00A146E8"/>
    <w:rsid w:val="00A2417D"/>
    <w:rsid w:val="00A37070"/>
    <w:rsid w:val="00A555B7"/>
    <w:rsid w:val="00A55C02"/>
    <w:rsid w:val="00A56DA7"/>
    <w:rsid w:val="00AA626C"/>
    <w:rsid w:val="00AD7700"/>
    <w:rsid w:val="00AE4514"/>
    <w:rsid w:val="00AF15CD"/>
    <w:rsid w:val="00B03DB7"/>
    <w:rsid w:val="00B054B1"/>
    <w:rsid w:val="00B431AB"/>
    <w:rsid w:val="00B87A7E"/>
    <w:rsid w:val="00B924AC"/>
    <w:rsid w:val="00BA11D7"/>
    <w:rsid w:val="00BB0B27"/>
    <w:rsid w:val="00BC48A1"/>
    <w:rsid w:val="00BC642E"/>
    <w:rsid w:val="00BE6C54"/>
    <w:rsid w:val="00BF7A28"/>
    <w:rsid w:val="00BF7BA1"/>
    <w:rsid w:val="00C17E74"/>
    <w:rsid w:val="00C3373A"/>
    <w:rsid w:val="00C573DC"/>
    <w:rsid w:val="00C60942"/>
    <w:rsid w:val="00C61C4C"/>
    <w:rsid w:val="00C71371"/>
    <w:rsid w:val="00C7440A"/>
    <w:rsid w:val="00C74D2C"/>
    <w:rsid w:val="00C7740A"/>
    <w:rsid w:val="00C8356E"/>
    <w:rsid w:val="00C91231"/>
    <w:rsid w:val="00C92EFA"/>
    <w:rsid w:val="00CA2AEF"/>
    <w:rsid w:val="00CB736F"/>
    <w:rsid w:val="00D12268"/>
    <w:rsid w:val="00D1407A"/>
    <w:rsid w:val="00D15D09"/>
    <w:rsid w:val="00D26B07"/>
    <w:rsid w:val="00D34E6A"/>
    <w:rsid w:val="00D43EB3"/>
    <w:rsid w:val="00D4593F"/>
    <w:rsid w:val="00D556EC"/>
    <w:rsid w:val="00D67609"/>
    <w:rsid w:val="00D762BA"/>
    <w:rsid w:val="00D94BF0"/>
    <w:rsid w:val="00DB0083"/>
    <w:rsid w:val="00DB07F7"/>
    <w:rsid w:val="00DB40C1"/>
    <w:rsid w:val="00DB6D9D"/>
    <w:rsid w:val="00DC730D"/>
    <w:rsid w:val="00DE3E72"/>
    <w:rsid w:val="00DE6C42"/>
    <w:rsid w:val="00DF7D0E"/>
    <w:rsid w:val="00E02210"/>
    <w:rsid w:val="00E042C4"/>
    <w:rsid w:val="00E133F9"/>
    <w:rsid w:val="00E20D2E"/>
    <w:rsid w:val="00E312F5"/>
    <w:rsid w:val="00E75DDD"/>
    <w:rsid w:val="00EA7EAE"/>
    <w:rsid w:val="00EB1CAB"/>
    <w:rsid w:val="00F0424C"/>
    <w:rsid w:val="00F102F8"/>
    <w:rsid w:val="00F264F3"/>
    <w:rsid w:val="00F4017B"/>
    <w:rsid w:val="00F40E4B"/>
    <w:rsid w:val="00F624A2"/>
    <w:rsid w:val="00F63EE5"/>
    <w:rsid w:val="00F71894"/>
    <w:rsid w:val="00F71A28"/>
    <w:rsid w:val="00F81734"/>
    <w:rsid w:val="00F924EE"/>
    <w:rsid w:val="00FA632A"/>
    <w:rsid w:val="00FC5BB1"/>
    <w:rsid w:val="00FC69FC"/>
    <w:rsid w:val="00FD4462"/>
    <w:rsid w:val="00FE7348"/>
    <w:rsid w:val="00FF7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1A556"/>
  <w15:chartTrackingRefBased/>
  <w15:docId w15:val="{6D3460D8-9920-4700-BD2B-9D3F153A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1C776F"/>
    <w:rPr>
      <w:color w:val="00008A"/>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link w:val="FootnoteTextChar"/>
    <w:rsid w:val="0073215A"/>
    <w:rPr>
      <w:sz w:val="20"/>
      <w:szCs w:val="20"/>
    </w:rPr>
  </w:style>
  <w:style w:type="paragraph" w:styleId="PlainText">
    <w:name w:val="Plain Text"/>
    <w:basedOn w:val="Normal"/>
    <w:rsid w:val="00DE6C42"/>
    <w:rPr>
      <w:rFonts w:ascii="Courier New" w:hAnsi="Courier New" w:cs="Courier New"/>
      <w:sz w:val="20"/>
      <w:szCs w:val="20"/>
    </w:rPr>
  </w:style>
  <w:style w:type="paragraph" w:styleId="HTMLPreformatted">
    <w:name w:val="HTML Preformatted"/>
    <w:basedOn w:val="Normal"/>
    <w:rsid w:val="003F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styleId="HTMLTypewriter">
    <w:name w:val="HTML Typewriter"/>
    <w:rsid w:val="003F71DD"/>
    <w:rPr>
      <w:rFonts w:ascii="Courier New" w:eastAsia="Times New Roman" w:hAnsi="Courier New" w:cs="Courier New"/>
      <w:sz w:val="24"/>
      <w:szCs w:val="24"/>
    </w:rPr>
  </w:style>
  <w:style w:type="paragraph" w:styleId="NormalWeb">
    <w:name w:val="Normal (Web)"/>
    <w:basedOn w:val="Normal"/>
    <w:rsid w:val="009D4332"/>
    <w:pPr>
      <w:spacing w:before="100" w:beforeAutospacing="1" w:after="100" w:afterAutospacing="1"/>
      <w:jc w:val="left"/>
    </w:pPr>
    <w:rPr>
      <w:color w:val="000000"/>
    </w:rPr>
  </w:style>
  <w:style w:type="character" w:customStyle="1" w:styleId="FootnoteTextChar">
    <w:name w:val="Footnote Text Char"/>
    <w:link w:val="FootnoteText"/>
    <w:rsid w:val="0064028E"/>
    <w:rPr>
      <w:lang w:val="en-US" w:eastAsia="en-US" w:bidi="ar-SA"/>
    </w:rPr>
  </w:style>
  <w:style w:type="character" w:customStyle="1" w:styleId="goohl0">
    <w:name w:val="goohl0"/>
    <w:basedOn w:val="DefaultParagraphFont"/>
    <w:rsid w:val="0064028E"/>
  </w:style>
  <w:style w:type="paragraph" w:styleId="Header">
    <w:name w:val="header"/>
    <w:basedOn w:val="Normal"/>
    <w:link w:val="HeaderChar"/>
    <w:rsid w:val="00F102F8"/>
    <w:pPr>
      <w:tabs>
        <w:tab w:val="center" w:pos="4680"/>
        <w:tab w:val="right" w:pos="9360"/>
      </w:tabs>
    </w:pPr>
  </w:style>
  <w:style w:type="character" w:customStyle="1" w:styleId="HeaderChar">
    <w:name w:val="Header Char"/>
    <w:basedOn w:val="DefaultParagraphFont"/>
    <w:link w:val="Header"/>
    <w:rsid w:val="00F102F8"/>
    <w:rPr>
      <w:sz w:val="24"/>
      <w:szCs w:val="24"/>
      <w:lang w:bidi="ar-SA"/>
    </w:rPr>
  </w:style>
  <w:style w:type="character" w:customStyle="1" w:styleId="FooterChar">
    <w:name w:val="Footer Char"/>
    <w:basedOn w:val="DefaultParagraphFont"/>
    <w:link w:val="Footer"/>
    <w:uiPriority w:val="99"/>
    <w:rsid w:val="00F102F8"/>
    <w:rPr>
      <w:sz w:val="24"/>
      <w:szCs w:val="24"/>
      <w:lang w:bidi="ar-SA"/>
    </w:rPr>
  </w:style>
  <w:style w:type="character" w:styleId="UnresolvedMention">
    <w:name w:val="Unresolved Mention"/>
    <w:basedOn w:val="DefaultParagraphFont"/>
    <w:uiPriority w:val="99"/>
    <w:semiHidden/>
    <w:unhideWhenUsed/>
    <w:rsid w:val="00FE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471">
      <w:bodyDiv w:val="1"/>
      <w:marLeft w:val="0"/>
      <w:marRight w:val="0"/>
      <w:marTop w:val="0"/>
      <w:marBottom w:val="0"/>
      <w:divBdr>
        <w:top w:val="none" w:sz="0" w:space="0" w:color="auto"/>
        <w:left w:val="none" w:sz="0" w:space="0" w:color="auto"/>
        <w:bottom w:val="none" w:sz="0" w:space="0" w:color="auto"/>
        <w:right w:val="none" w:sz="0" w:space="0" w:color="auto"/>
      </w:divBdr>
      <w:divsChild>
        <w:div w:id="443041206">
          <w:marLeft w:val="0"/>
          <w:marRight w:val="0"/>
          <w:marTop w:val="0"/>
          <w:marBottom w:val="0"/>
          <w:divBdr>
            <w:top w:val="none" w:sz="0" w:space="0" w:color="auto"/>
            <w:left w:val="none" w:sz="0" w:space="0" w:color="auto"/>
            <w:bottom w:val="none" w:sz="0" w:space="0" w:color="auto"/>
            <w:right w:val="none" w:sz="0" w:space="0" w:color="auto"/>
          </w:divBdr>
        </w:div>
        <w:div w:id="449396908">
          <w:marLeft w:val="0"/>
          <w:marRight w:val="0"/>
          <w:marTop w:val="0"/>
          <w:marBottom w:val="0"/>
          <w:divBdr>
            <w:top w:val="none" w:sz="0" w:space="0" w:color="auto"/>
            <w:left w:val="none" w:sz="0" w:space="0" w:color="auto"/>
            <w:bottom w:val="none" w:sz="0" w:space="0" w:color="auto"/>
            <w:right w:val="none" w:sz="0" w:space="0" w:color="auto"/>
          </w:divBdr>
        </w:div>
        <w:div w:id="884946094">
          <w:marLeft w:val="0"/>
          <w:marRight w:val="0"/>
          <w:marTop w:val="0"/>
          <w:marBottom w:val="0"/>
          <w:divBdr>
            <w:top w:val="none" w:sz="0" w:space="0" w:color="auto"/>
            <w:left w:val="none" w:sz="0" w:space="0" w:color="auto"/>
            <w:bottom w:val="none" w:sz="0" w:space="0" w:color="auto"/>
            <w:right w:val="none" w:sz="0" w:space="0" w:color="auto"/>
          </w:divBdr>
        </w:div>
        <w:div w:id="1343700779">
          <w:marLeft w:val="0"/>
          <w:marRight w:val="0"/>
          <w:marTop w:val="0"/>
          <w:marBottom w:val="0"/>
          <w:divBdr>
            <w:top w:val="none" w:sz="0" w:space="0" w:color="auto"/>
            <w:left w:val="none" w:sz="0" w:space="0" w:color="auto"/>
            <w:bottom w:val="none" w:sz="0" w:space="0" w:color="auto"/>
            <w:right w:val="none" w:sz="0" w:space="0" w:color="auto"/>
          </w:divBdr>
        </w:div>
        <w:div w:id="1905725423">
          <w:marLeft w:val="0"/>
          <w:marRight w:val="0"/>
          <w:marTop w:val="0"/>
          <w:marBottom w:val="0"/>
          <w:divBdr>
            <w:top w:val="none" w:sz="0" w:space="0" w:color="auto"/>
            <w:left w:val="none" w:sz="0" w:space="0" w:color="auto"/>
            <w:bottom w:val="none" w:sz="0" w:space="0" w:color="auto"/>
            <w:right w:val="none" w:sz="0" w:space="0" w:color="auto"/>
          </w:divBdr>
        </w:div>
      </w:divsChild>
    </w:div>
    <w:div w:id="223834233">
      <w:bodyDiv w:val="1"/>
      <w:marLeft w:val="0"/>
      <w:marRight w:val="0"/>
      <w:marTop w:val="0"/>
      <w:marBottom w:val="0"/>
      <w:divBdr>
        <w:top w:val="none" w:sz="0" w:space="0" w:color="auto"/>
        <w:left w:val="none" w:sz="0" w:space="0" w:color="auto"/>
        <w:bottom w:val="none" w:sz="0" w:space="0" w:color="auto"/>
        <w:right w:val="none" w:sz="0" w:space="0" w:color="auto"/>
      </w:divBdr>
    </w:div>
    <w:div w:id="279260973">
      <w:bodyDiv w:val="1"/>
      <w:marLeft w:val="0"/>
      <w:marRight w:val="0"/>
      <w:marTop w:val="0"/>
      <w:marBottom w:val="0"/>
      <w:divBdr>
        <w:top w:val="none" w:sz="0" w:space="0" w:color="auto"/>
        <w:left w:val="none" w:sz="0" w:space="0" w:color="auto"/>
        <w:bottom w:val="none" w:sz="0" w:space="0" w:color="auto"/>
        <w:right w:val="none" w:sz="0" w:space="0" w:color="auto"/>
      </w:divBdr>
      <w:divsChild>
        <w:div w:id="1735740148">
          <w:marLeft w:val="0"/>
          <w:marRight w:val="0"/>
          <w:marTop w:val="0"/>
          <w:marBottom w:val="0"/>
          <w:divBdr>
            <w:top w:val="none" w:sz="0" w:space="0" w:color="auto"/>
            <w:left w:val="none" w:sz="0" w:space="0" w:color="auto"/>
            <w:bottom w:val="none" w:sz="0" w:space="0" w:color="auto"/>
            <w:right w:val="none" w:sz="0" w:space="0" w:color="auto"/>
          </w:divBdr>
        </w:div>
      </w:divsChild>
    </w:div>
    <w:div w:id="323289231">
      <w:bodyDiv w:val="1"/>
      <w:marLeft w:val="0"/>
      <w:marRight w:val="0"/>
      <w:marTop w:val="0"/>
      <w:marBottom w:val="0"/>
      <w:divBdr>
        <w:top w:val="none" w:sz="0" w:space="0" w:color="auto"/>
        <w:left w:val="none" w:sz="0" w:space="0" w:color="auto"/>
        <w:bottom w:val="none" w:sz="0" w:space="0" w:color="auto"/>
        <w:right w:val="none" w:sz="0" w:space="0" w:color="auto"/>
      </w:divBdr>
    </w:div>
    <w:div w:id="596526907">
      <w:bodyDiv w:val="1"/>
      <w:marLeft w:val="0"/>
      <w:marRight w:val="0"/>
      <w:marTop w:val="0"/>
      <w:marBottom w:val="0"/>
      <w:divBdr>
        <w:top w:val="none" w:sz="0" w:space="0" w:color="auto"/>
        <w:left w:val="none" w:sz="0" w:space="0" w:color="auto"/>
        <w:bottom w:val="none" w:sz="0" w:space="0" w:color="auto"/>
        <w:right w:val="none" w:sz="0" w:space="0" w:color="auto"/>
      </w:divBdr>
    </w:div>
    <w:div w:id="771047342">
      <w:bodyDiv w:val="1"/>
      <w:marLeft w:val="0"/>
      <w:marRight w:val="0"/>
      <w:marTop w:val="0"/>
      <w:marBottom w:val="0"/>
      <w:divBdr>
        <w:top w:val="none" w:sz="0" w:space="0" w:color="auto"/>
        <w:left w:val="none" w:sz="0" w:space="0" w:color="auto"/>
        <w:bottom w:val="none" w:sz="0" w:space="0" w:color="auto"/>
        <w:right w:val="none" w:sz="0" w:space="0" w:color="auto"/>
      </w:divBdr>
      <w:divsChild>
        <w:div w:id="104421003">
          <w:marLeft w:val="0"/>
          <w:marRight w:val="0"/>
          <w:marTop w:val="0"/>
          <w:marBottom w:val="0"/>
          <w:divBdr>
            <w:top w:val="none" w:sz="0" w:space="0" w:color="auto"/>
            <w:left w:val="none" w:sz="0" w:space="0" w:color="auto"/>
            <w:bottom w:val="none" w:sz="0" w:space="0" w:color="auto"/>
            <w:right w:val="none" w:sz="0" w:space="0" w:color="auto"/>
          </w:divBdr>
        </w:div>
        <w:div w:id="676806504">
          <w:marLeft w:val="0"/>
          <w:marRight w:val="0"/>
          <w:marTop w:val="0"/>
          <w:marBottom w:val="0"/>
          <w:divBdr>
            <w:top w:val="none" w:sz="0" w:space="0" w:color="auto"/>
            <w:left w:val="none" w:sz="0" w:space="0" w:color="auto"/>
            <w:bottom w:val="none" w:sz="0" w:space="0" w:color="auto"/>
            <w:right w:val="none" w:sz="0" w:space="0" w:color="auto"/>
          </w:divBdr>
        </w:div>
        <w:div w:id="1153569724">
          <w:marLeft w:val="0"/>
          <w:marRight w:val="0"/>
          <w:marTop w:val="0"/>
          <w:marBottom w:val="0"/>
          <w:divBdr>
            <w:top w:val="none" w:sz="0" w:space="0" w:color="auto"/>
            <w:left w:val="none" w:sz="0" w:space="0" w:color="auto"/>
            <w:bottom w:val="none" w:sz="0" w:space="0" w:color="auto"/>
            <w:right w:val="none" w:sz="0" w:space="0" w:color="auto"/>
          </w:divBdr>
        </w:div>
      </w:divsChild>
    </w:div>
    <w:div w:id="875241933">
      <w:bodyDiv w:val="1"/>
      <w:marLeft w:val="0"/>
      <w:marRight w:val="0"/>
      <w:marTop w:val="0"/>
      <w:marBottom w:val="0"/>
      <w:divBdr>
        <w:top w:val="none" w:sz="0" w:space="0" w:color="auto"/>
        <w:left w:val="none" w:sz="0" w:space="0" w:color="auto"/>
        <w:bottom w:val="none" w:sz="0" w:space="0" w:color="auto"/>
        <w:right w:val="none" w:sz="0" w:space="0" w:color="auto"/>
      </w:divBdr>
      <w:divsChild>
        <w:div w:id="23795822">
          <w:marLeft w:val="0"/>
          <w:marRight w:val="0"/>
          <w:marTop w:val="0"/>
          <w:marBottom w:val="0"/>
          <w:divBdr>
            <w:top w:val="none" w:sz="0" w:space="0" w:color="auto"/>
            <w:left w:val="none" w:sz="0" w:space="0" w:color="auto"/>
            <w:bottom w:val="none" w:sz="0" w:space="0" w:color="auto"/>
            <w:right w:val="none" w:sz="0" w:space="0" w:color="auto"/>
          </w:divBdr>
        </w:div>
        <w:div w:id="125122427">
          <w:marLeft w:val="0"/>
          <w:marRight w:val="0"/>
          <w:marTop w:val="0"/>
          <w:marBottom w:val="0"/>
          <w:divBdr>
            <w:top w:val="none" w:sz="0" w:space="0" w:color="auto"/>
            <w:left w:val="none" w:sz="0" w:space="0" w:color="auto"/>
            <w:bottom w:val="none" w:sz="0" w:space="0" w:color="auto"/>
            <w:right w:val="none" w:sz="0" w:space="0" w:color="auto"/>
          </w:divBdr>
        </w:div>
        <w:div w:id="440339857">
          <w:marLeft w:val="0"/>
          <w:marRight w:val="0"/>
          <w:marTop w:val="0"/>
          <w:marBottom w:val="0"/>
          <w:divBdr>
            <w:top w:val="none" w:sz="0" w:space="0" w:color="auto"/>
            <w:left w:val="none" w:sz="0" w:space="0" w:color="auto"/>
            <w:bottom w:val="none" w:sz="0" w:space="0" w:color="auto"/>
            <w:right w:val="none" w:sz="0" w:space="0" w:color="auto"/>
          </w:divBdr>
        </w:div>
        <w:div w:id="793719306">
          <w:marLeft w:val="0"/>
          <w:marRight w:val="0"/>
          <w:marTop w:val="0"/>
          <w:marBottom w:val="0"/>
          <w:divBdr>
            <w:top w:val="none" w:sz="0" w:space="0" w:color="auto"/>
            <w:left w:val="none" w:sz="0" w:space="0" w:color="auto"/>
            <w:bottom w:val="none" w:sz="0" w:space="0" w:color="auto"/>
            <w:right w:val="none" w:sz="0" w:space="0" w:color="auto"/>
          </w:divBdr>
        </w:div>
        <w:div w:id="988246240">
          <w:marLeft w:val="0"/>
          <w:marRight w:val="0"/>
          <w:marTop w:val="0"/>
          <w:marBottom w:val="0"/>
          <w:divBdr>
            <w:top w:val="none" w:sz="0" w:space="0" w:color="auto"/>
            <w:left w:val="none" w:sz="0" w:space="0" w:color="auto"/>
            <w:bottom w:val="none" w:sz="0" w:space="0" w:color="auto"/>
            <w:right w:val="none" w:sz="0" w:space="0" w:color="auto"/>
          </w:divBdr>
        </w:div>
        <w:div w:id="1107891993">
          <w:marLeft w:val="0"/>
          <w:marRight w:val="0"/>
          <w:marTop w:val="0"/>
          <w:marBottom w:val="0"/>
          <w:divBdr>
            <w:top w:val="none" w:sz="0" w:space="0" w:color="auto"/>
            <w:left w:val="none" w:sz="0" w:space="0" w:color="auto"/>
            <w:bottom w:val="none" w:sz="0" w:space="0" w:color="auto"/>
            <w:right w:val="none" w:sz="0" w:space="0" w:color="auto"/>
          </w:divBdr>
        </w:div>
        <w:div w:id="1582566172">
          <w:marLeft w:val="0"/>
          <w:marRight w:val="0"/>
          <w:marTop w:val="0"/>
          <w:marBottom w:val="0"/>
          <w:divBdr>
            <w:top w:val="none" w:sz="0" w:space="0" w:color="auto"/>
            <w:left w:val="none" w:sz="0" w:space="0" w:color="auto"/>
            <w:bottom w:val="none" w:sz="0" w:space="0" w:color="auto"/>
            <w:right w:val="none" w:sz="0" w:space="0" w:color="auto"/>
          </w:divBdr>
        </w:div>
        <w:div w:id="1713187220">
          <w:marLeft w:val="0"/>
          <w:marRight w:val="0"/>
          <w:marTop w:val="0"/>
          <w:marBottom w:val="0"/>
          <w:divBdr>
            <w:top w:val="none" w:sz="0" w:space="0" w:color="auto"/>
            <w:left w:val="none" w:sz="0" w:space="0" w:color="auto"/>
            <w:bottom w:val="none" w:sz="0" w:space="0" w:color="auto"/>
            <w:right w:val="none" w:sz="0" w:space="0" w:color="auto"/>
          </w:divBdr>
        </w:div>
      </w:divsChild>
    </w:div>
    <w:div w:id="877283796">
      <w:bodyDiv w:val="1"/>
      <w:marLeft w:val="0"/>
      <w:marRight w:val="0"/>
      <w:marTop w:val="0"/>
      <w:marBottom w:val="0"/>
      <w:divBdr>
        <w:top w:val="none" w:sz="0" w:space="0" w:color="auto"/>
        <w:left w:val="none" w:sz="0" w:space="0" w:color="auto"/>
        <w:bottom w:val="none" w:sz="0" w:space="0" w:color="auto"/>
        <w:right w:val="none" w:sz="0" w:space="0" w:color="auto"/>
      </w:divBdr>
      <w:divsChild>
        <w:div w:id="901907661">
          <w:marLeft w:val="0"/>
          <w:marRight w:val="0"/>
          <w:marTop w:val="0"/>
          <w:marBottom w:val="0"/>
          <w:divBdr>
            <w:top w:val="none" w:sz="0" w:space="0" w:color="auto"/>
            <w:left w:val="none" w:sz="0" w:space="0" w:color="auto"/>
            <w:bottom w:val="none" w:sz="0" w:space="0" w:color="auto"/>
            <w:right w:val="none" w:sz="0" w:space="0" w:color="auto"/>
          </w:divBdr>
        </w:div>
        <w:div w:id="913129371">
          <w:marLeft w:val="0"/>
          <w:marRight w:val="0"/>
          <w:marTop w:val="0"/>
          <w:marBottom w:val="0"/>
          <w:divBdr>
            <w:top w:val="none" w:sz="0" w:space="0" w:color="auto"/>
            <w:left w:val="none" w:sz="0" w:space="0" w:color="auto"/>
            <w:bottom w:val="none" w:sz="0" w:space="0" w:color="auto"/>
            <w:right w:val="none" w:sz="0" w:space="0" w:color="auto"/>
          </w:divBdr>
        </w:div>
      </w:divsChild>
    </w:div>
    <w:div w:id="881862870">
      <w:bodyDiv w:val="1"/>
      <w:marLeft w:val="0"/>
      <w:marRight w:val="0"/>
      <w:marTop w:val="0"/>
      <w:marBottom w:val="0"/>
      <w:divBdr>
        <w:top w:val="none" w:sz="0" w:space="0" w:color="auto"/>
        <w:left w:val="none" w:sz="0" w:space="0" w:color="auto"/>
        <w:bottom w:val="none" w:sz="0" w:space="0" w:color="auto"/>
        <w:right w:val="none" w:sz="0" w:space="0" w:color="auto"/>
      </w:divBdr>
      <w:divsChild>
        <w:div w:id="11150959">
          <w:marLeft w:val="0"/>
          <w:marRight w:val="0"/>
          <w:marTop w:val="0"/>
          <w:marBottom w:val="0"/>
          <w:divBdr>
            <w:top w:val="none" w:sz="0" w:space="0" w:color="auto"/>
            <w:left w:val="none" w:sz="0" w:space="0" w:color="auto"/>
            <w:bottom w:val="none" w:sz="0" w:space="0" w:color="auto"/>
            <w:right w:val="none" w:sz="0" w:space="0" w:color="auto"/>
          </w:divBdr>
        </w:div>
        <w:div w:id="59712162">
          <w:marLeft w:val="0"/>
          <w:marRight w:val="0"/>
          <w:marTop w:val="0"/>
          <w:marBottom w:val="0"/>
          <w:divBdr>
            <w:top w:val="none" w:sz="0" w:space="0" w:color="auto"/>
            <w:left w:val="none" w:sz="0" w:space="0" w:color="auto"/>
            <w:bottom w:val="none" w:sz="0" w:space="0" w:color="auto"/>
            <w:right w:val="none" w:sz="0" w:space="0" w:color="auto"/>
          </w:divBdr>
        </w:div>
        <w:div w:id="168445174">
          <w:marLeft w:val="0"/>
          <w:marRight w:val="0"/>
          <w:marTop w:val="0"/>
          <w:marBottom w:val="0"/>
          <w:divBdr>
            <w:top w:val="none" w:sz="0" w:space="0" w:color="auto"/>
            <w:left w:val="none" w:sz="0" w:space="0" w:color="auto"/>
            <w:bottom w:val="none" w:sz="0" w:space="0" w:color="auto"/>
            <w:right w:val="none" w:sz="0" w:space="0" w:color="auto"/>
          </w:divBdr>
        </w:div>
        <w:div w:id="628433113">
          <w:marLeft w:val="0"/>
          <w:marRight w:val="0"/>
          <w:marTop w:val="0"/>
          <w:marBottom w:val="0"/>
          <w:divBdr>
            <w:top w:val="none" w:sz="0" w:space="0" w:color="auto"/>
            <w:left w:val="none" w:sz="0" w:space="0" w:color="auto"/>
            <w:bottom w:val="none" w:sz="0" w:space="0" w:color="auto"/>
            <w:right w:val="none" w:sz="0" w:space="0" w:color="auto"/>
          </w:divBdr>
        </w:div>
        <w:div w:id="973214070">
          <w:marLeft w:val="0"/>
          <w:marRight w:val="0"/>
          <w:marTop w:val="0"/>
          <w:marBottom w:val="0"/>
          <w:divBdr>
            <w:top w:val="none" w:sz="0" w:space="0" w:color="auto"/>
            <w:left w:val="none" w:sz="0" w:space="0" w:color="auto"/>
            <w:bottom w:val="none" w:sz="0" w:space="0" w:color="auto"/>
            <w:right w:val="none" w:sz="0" w:space="0" w:color="auto"/>
          </w:divBdr>
        </w:div>
        <w:div w:id="1044066624">
          <w:marLeft w:val="0"/>
          <w:marRight w:val="0"/>
          <w:marTop w:val="0"/>
          <w:marBottom w:val="0"/>
          <w:divBdr>
            <w:top w:val="none" w:sz="0" w:space="0" w:color="auto"/>
            <w:left w:val="none" w:sz="0" w:space="0" w:color="auto"/>
            <w:bottom w:val="none" w:sz="0" w:space="0" w:color="auto"/>
            <w:right w:val="none" w:sz="0" w:space="0" w:color="auto"/>
          </w:divBdr>
        </w:div>
        <w:div w:id="1103888647">
          <w:marLeft w:val="0"/>
          <w:marRight w:val="0"/>
          <w:marTop w:val="0"/>
          <w:marBottom w:val="0"/>
          <w:divBdr>
            <w:top w:val="none" w:sz="0" w:space="0" w:color="auto"/>
            <w:left w:val="none" w:sz="0" w:space="0" w:color="auto"/>
            <w:bottom w:val="none" w:sz="0" w:space="0" w:color="auto"/>
            <w:right w:val="none" w:sz="0" w:space="0" w:color="auto"/>
          </w:divBdr>
        </w:div>
        <w:div w:id="1590890716">
          <w:marLeft w:val="0"/>
          <w:marRight w:val="0"/>
          <w:marTop w:val="0"/>
          <w:marBottom w:val="0"/>
          <w:divBdr>
            <w:top w:val="none" w:sz="0" w:space="0" w:color="auto"/>
            <w:left w:val="none" w:sz="0" w:space="0" w:color="auto"/>
            <w:bottom w:val="none" w:sz="0" w:space="0" w:color="auto"/>
            <w:right w:val="none" w:sz="0" w:space="0" w:color="auto"/>
          </w:divBdr>
        </w:div>
        <w:div w:id="1631209373">
          <w:marLeft w:val="0"/>
          <w:marRight w:val="0"/>
          <w:marTop w:val="0"/>
          <w:marBottom w:val="0"/>
          <w:divBdr>
            <w:top w:val="none" w:sz="0" w:space="0" w:color="auto"/>
            <w:left w:val="none" w:sz="0" w:space="0" w:color="auto"/>
            <w:bottom w:val="none" w:sz="0" w:space="0" w:color="auto"/>
            <w:right w:val="none" w:sz="0" w:space="0" w:color="auto"/>
          </w:divBdr>
        </w:div>
      </w:divsChild>
    </w:div>
    <w:div w:id="1061254244">
      <w:bodyDiv w:val="1"/>
      <w:marLeft w:val="0"/>
      <w:marRight w:val="0"/>
      <w:marTop w:val="0"/>
      <w:marBottom w:val="0"/>
      <w:divBdr>
        <w:top w:val="none" w:sz="0" w:space="0" w:color="auto"/>
        <w:left w:val="none" w:sz="0" w:space="0" w:color="auto"/>
        <w:bottom w:val="none" w:sz="0" w:space="0" w:color="auto"/>
        <w:right w:val="none" w:sz="0" w:space="0" w:color="auto"/>
      </w:divBdr>
      <w:divsChild>
        <w:div w:id="113985559">
          <w:marLeft w:val="0"/>
          <w:marRight w:val="0"/>
          <w:marTop w:val="0"/>
          <w:marBottom w:val="0"/>
          <w:divBdr>
            <w:top w:val="none" w:sz="0" w:space="0" w:color="auto"/>
            <w:left w:val="none" w:sz="0" w:space="0" w:color="auto"/>
            <w:bottom w:val="none" w:sz="0" w:space="0" w:color="auto"/>
            <w:right w:val="none" w:sz="0" w:space="0" w:color="auto"/>
          </w:divBdr>
        </w:div>
        <w:div w:id="1743064295">
          <w:marLeft w:val="0"/>
          <w:marRight w:val="0"/>
          <w:marTop w:val="0"/>
          <w:marBottom w:val="0"/>
          <w:divBdr>
            <w:top w:val="none" w:sz="0" w:space="0" w:color="auto"/>
            <w:left w:val="none" w:sz="0" w:space="0" w:color="auto"/>
            <w:bottom w:val="none" w:sz="0" w:space="0" w:color="auto"/>
            <w:right w:val="none" w:sz="0" w:space="0" w:color="auto"/>
          </w:divBdr>
        </w:div>
      </w:divsChild>
    </w:div>
    <w:div w:id="1089814318">
      <w:bodyDiv w:val="1"/>
      <w:marLeft w:val="0"/>
      <w:marRight w:val="0"/>
      <w:marTop w:val="0"/>
      <w:marBottom w:val="0"/>
      <w:divBdr>
        <w:top w:val="none" w:sz="0" w:space="0" w:color="auto"/>
        <w:left w:val="none" w:sz="0" w:space="0" w:color="auto"/>
        <w:bottom w:val="none" w:sz="0" w:space="0" w:color="auto"/>
        <w:right w:val="none" w:sz="0" w:space="0" w:color="auto"/>
      </w:divBdr>
      <w:divsChild>
        <w:div w:id="216747536">
          <w:marLeft w:val="0"/>
          <w:marRight w:val="0"/>
          <w:marTop w:val="0"/>
          <w:marBottom w:val="0"/>
          <w:divBdr>
            <w:top w:val="none" w:sz="0" w:space="0" w:color="auto"/>
            <w:left w:val="none" w:sz="0" w:space="0" w:color="auto"/>
            <w:bottom w:val="none" w:sz="0" w:space="0" w:color="auto"/>
            <w:right w:val="none" w:sz="0" w:space="0" w:color="auto"/>
          </w:divBdr>
        </w:div>
        <w:div w:id="463885474">
          <w:marLeft w:val="0"/>
          <w:marRight w:val="0"/>
          <w:marTop w:val="0"/>
          <w:marBottom w:val="0"/>
          <w:divBdr>
            <w:top w:val="none" w:sz="0" w:space="0" w:color="auto"/>
            <w:left w:val="none" w:sz="0" w:space="0" w:color="auto"/>
            <w:bottom w:val="none" w:sz="0" w:space="0" w:color="auto"/>
            <w:right w:val="none" w:sz="0" w:space="0" w:color="auto"/>
          </w:divBdr>
        </w:div>
        <w:div w:id="753623102">
          <w:marLeft w:val="0"/>
          <w:marRight w:val="0"/>
          <w:marTop w:val="0"/>
          <w:marBottom w:val="0"/>
          <w:divBdr>
            <w:top w:val="none" w:sz="0" w:space="0" w:color="auto"/>
            <w:left w:val="none" w:sz="0" w:space="0" w:color="auto"/>
            <w:bottom w:val="none" w:sz="0" w:space="0" w:color="auto"/>
            <w:right w:val="none" w:sz="0" w:space="0" w:color="auto"/>
          </w:divBdr>
        </w:div>
        <w:div w:id="796139384">
          <w:marLeft w:val="0"/>
          <w:marRight w:val="0"/>
          <w:marTop w:val="0"/>
          <w:marBottom w:val="0"/>
          <w:divBdr>
            <w:top w:val="none" w:sz="0" w:space="0" w:color="auto"/>
            <w:left w:val="none" w:sz="0" w:space="0" w:color="auto"/>
            <w:bottom w:val="none" w:sz="0" w:space="0" w:color="auto"/>
            <w:right w:val="none" w:sz="0" w:space="0" w:color="auto"/>
          </w:divBdr>
        </w:div>
        <w:div w:id="930547232">
          <w:marLeft w:val="0"/>
          <w:marRight w:val="0"/>
          <w:marTop w:val="0"/>
          <w:marBottom w:val="0"/>
          <w:divBdr>
            <w:top w:val="none" w:sz="0" w:space="0" w:color="auto"/>
            <w:left w:val="none" w:sz="0" w:space="0" w:color="auto"/>
            <w:bottom w:val="none" w:sz="0" w:space="0" w:color="auto"/>
            <w:right w:val="none" w:sz="0" w:space="0" w:color="auto"/>
          </w:divBdr>
        </w:div>
        <w:div w:id="941569898">
          <w:marLeft w:val="0"/>
          <w:marRight w:val="0"/>
          <w:marTop w:val="0"/>
          <w:marBottom w:val="0"/>
          <w:divBdr>
            <w:top w:val="none" w:sz="0" w:space="0" w:color="auto"/>
            <w:left w:val="none" w:sz="0" w:space="0" w:color="auto"/>
            <w:bottom w:val="none" w:sz="0" w:space="0" w:color="auto"/>
            <w:right w:val="none" w:sz="0" w:space="0" w:color="auto"/>
          </w:divBdr>
        </w:div>
        <w:div w:id="1033002466">
          <w:marLeft w:val="0"/>
          <w:marRight w:val="0"/>
          <w:marTop w:val="0"/>
          <w:marBottom w:val="0"/>
          <w:divBdr>
            <w:top w:val="none" w:sz="0" w:space="0" w:color="auto"/>
            <w:left w:val="none" w:sz="0" w:space="0" w:color="auto"/>
            <w:bottom w:val="none" w:sz="0" w:space="0" w:color="auto"/>
            <w:right w:val="none" w:sz="0" w:space="0" w:color="auto"/>
          </w:divBdr>
        </w:div>
        <w:div w:id="1112941669">
          <w:marLeft w:val="0"/>
          <w:marRight w:val="0"/>
          <w:marTop w:val="0"/>
          <w:marBottom w:val="0"/>
          <w:divBdr>
            <w:top w:val="none" w:sz="0" w:space="0" w:color="auto"/>
            <w:left w:val="none" w:sz="0" w:space="0" w:color="auto"/>
            <w:bottom w:val="none" w:sz="0" w:space="0" w:color="auto"/>
            <w:right w:val="none" w:sz="0" w:space="0" w:color="auto"/>
          </w:divBdr>
        </w:div>
        <w:div w:id="1168325277">
          <w:marLeft w:val="0"/>
          <w:marRight w:val="0"/>
          <w:marTop w:val="0"/>
          <w:marBottom w:val="0"/>
          <w:divBdr>
            <w:top w:val="none" w:sz="0" w:space="0" w:color="auto"/>
            <w:left w:val="none" w:sz="0" w:space="0" w:color="auto"/>
            <w:bottom w:val="none" w:sz="0" w:space="0" w:color="auto"/>
            <w:right w:val="none" w:sz="0" w:space="0" w:color="auto"/>
          </w:divBdr>
        </w:div>
        <w:div w:id="1203326082">
          <w:marLeft w:val="0"/>
          <w:marRight w:val="0"/>
          <w:marTop w:val="0"/>
          <w:marBottom w:val="0"/>
          <w:divBdr>
            <w:top w:val="none" w:sz="0" w:space="0" w:color="auto"/>
            <w:left w:val="none" w:sz="0" w:space="0" w:color="auto"/>
            <w:bottom w:val="none" w:sz="0" w:space="0" w:color="auto"/>
            <w:right w:val="none" w:sz="0" w:space="0" w:color="auto"/>
          </w:divBdr>
        </w:div>
        <w:div w:id="1231774404">
          <w:marLeft w:val="0"/>
          <w:marRight w:val="0"/>
          <w:marTop w:val="0"/>
          <w:marBottom w:val="0"/>
          <w:divBdr>
            <w:top w:val="none" w:sz="0" w:space="0" w:color="auto"/>
            <w:left w:val="none" w:sz="0" w:space="0" w:color="auto"/>
            <w:bottom w:val="none" w:sz="0" w:space="0" w:color="auto"/>
            <w:right w:val="none" w:sz="0" w:space="0" w:color="auto"/>
          </w:divBdr>
        </w:div>
        <w:div w:id="1257326574">
          <w:marLeft w:val="0"/>
          <w:marRight w:val="0"/>
          <w:marTop w:val="0"/>
          <w:marBottom w:val="0"/>
          <w:divBdr>
            <w:top w:val="none" w:sz="0" w:space="0" w:color="auto"/>
            <w:left w:val="none" w:sz="0" w:space="0" w:color="auto"/>
            <w:bottom w:val="none" w:sz="0" w:space="0" w:color="auto"/>
            <w:right w:val="none" w:sz="0" w:space="0" w:color="auto"/>
          </w:divBdr>
        </w:div>
        <w:div w:id="1296181954">
          <w:marLeft w:val="0"/>
          <w:marRight w:val="0"/>
          <w:marTop w:val="0"/>
          <w:marBottom w:val="0"/>
          <w:divBdr>
            <w:top w:val="none" w:sz="0" w:space="0" w:color="auto"/>
            <w:left w:val="none" w:sz="0" w:space="0" w:color="auto"/>
            <w:bottom w:val="none" w:sz="0" w:space="0" w:color="auto"/>
            <w:right w:val="none" w:sz="0" w:space="0" w:color="auto"/>
          </w:divBdr>
        </w:div>
        <w:div w:id="1369332074">
          <w:marLeft w:val="0"/>
          <w:marRight w:val="0"/>
          <w:marTop w:val="0"/>
          <w:marBottom w:val="0"/>
          <w:divBdr>
            <w:top w:val="none" w:sz="0" w:space="0" w:color="auto"/>
            <w:left w:val="none" w:sz="0" w:space="0" w:color="auto"/>
            <w:bottom w:val="none" w:sz="0" w:space="0" w:color="auto"/>
            <w:right w:val="none" w:sz="0" w:space="0" w:color="auto"/>
          </w:divBdr>
        </w:div>
        <w:div w:id="1369531938">
          <w:marLeft w:val="0"/>
          <w:marRight w:val="0"/>
          <w:marTop w:val="0"/>
          <w:marBottom w:val="0"/>
          <w:divBdr>
            <w:top w:val="none" w:sz="0" w:space="0" w:color="auto"/>
            <w:left w:val="none" w:sz="0" w:space="0" w:color="auto"/>
            <w:bottom w:val="none" w:sz="0" w:space="0" w:color="auto"/>
            <w:right w:val="none" w:sz="0" w:space="0" w:color="auto"/>
          </w:divBdr>
        </w:div>
        <w:div w:id="1401828152">
          <w:marLeft w:val="0"/>
          <w:marRight w:val="0"/>
          <w:marTop w:val="0"/>
          <w:marBottom w:val="0"/>
          <w:divBdr>
            <w:top w:val="none" w:sz="0" w:space="0" w:color="auto"/>
            <w:left w:val="none" w:sz="0" w:space="0" w:color="auto"/>
            <w:bottom w:val="none" w:sz="0" w:space="0" w:color="auto"/>
            <w:right w:val="none" w:sz="0" w:space="0" w:color="auto"/>
          </w:divBdr>
        </w:div>
        <w:div w:id="1605335628">
          <w:marLeft w:val="0"/>
          <w:marRight w:val="0"/>
          <w:marTop w:val="0"/>
          <w:marBottom w:val="0"/>
          <w:divBdr>
            <w:top w:val="none" w:sz="0" w:space="0" w:color="auto"/>
            <w:left w:val="none" w:sz="0" w:space="0" w:color="auto"/>
            <w:bottom w:val="none" w:sz="0" w:space="0" w:color="auto"/>
            <w:right w:val="none" w:sz="0" w:space="0" w:color="auto"/>
          </w:divBdr>
        </w:div>
        <w:div w:id="1680768337">
          <w:marLeft w:val="0"/>
          <w:marRight w:val="0"/>
          <w:marTop w:val="0"/>
          <w:marBottom w:val="0"/>
          <w:divBdr>
            <w:top w:val="none" w:sz="0" w:space="0" w:color="auto"/>
            <w:left w:val="none" w:sz="0" w:space="0" w:color="auto"/>
            <w:bottom w:val="none" w:sz="0" w:space="0" w:color="auto"/>
            <w:right w:val="none" w:sz="0" w:space="0" w:color="auto"/>
          </w:divBdr>
        </w:div>
        <w:div w:id="1693412719">
          <w:marLeft w:val="0"/>
          <w:marRight w:val="0"/>
          <w:marTop w:val="0"/>
          <w:marBottom w:val="0"/>
          <w:divBdr>
            <w:top w:val="none" w:sz="0" w:space="0" w:color="auto"/>
            <w:left w:val="none" w:sz="0" w:space="0" w:color="auto"/>
            <w:bottom w:val="none" w:sz="0" w:space="0" w:color="auto"/>
            <w:right w:val="none" w:sz="0" w:space="0" w:color="auto"/>
          </w:divBdr>
        </w:div>
        <w:div w:id="1704943301">
          <w:marLeft w:val="0"/>
          <w:marRight w:val="0"/>
          <w:marTop w:val="0"/>
          <w:marBottom w:val="0"/>
          <w:divBdr>
            <w:top w:val="none" w:sz="0" w:space="0" w:color="auto"/>
            <w:left w:val="none" w:sz="0" w:space="0" w:color="auto"/>
            <w:bottom w:val="none" w:sz="0" w:space="0" w:color="auto"/>
            <w:right w:val="none" w:sz="0" w:space="0" w:color="auto"/>
          </w:divBdr>
        </w:div>
        <w:div w:id="1758943274">
          <w:marLeft w:val="0"/>
          <w:marRight w:val="0"/>
          <w:marTop w:val="0"/>
          <w:marBottom w:val="0"/>
          <w:divBdr>
            <w:top w:val="none" w:sz="0" w:space="0" w:color="auto"/>
            <w:left w:val="none" w:sz="0" w:space="0" w:color="auto"/>
            <w:bottom w:val="none" w:sz="0" w:space="0" w:color="auto"/>
            <w:right w:val="none" w:sz="0" w:space="0" w:color="auto"/>
          </w:divBdr>
        </w:div>
        <w:div w:id="1879732735">
          <w:marLeft w:val="0"/>
          <w:marRight w:val="0"/>
          <w:marTop w:val="0"/>
          <w:marBottom w:val="0"/>
          <w:divBdr>
            <w:top w:val="none" w:sz="0" w:space="0" w:color="auto"/>
            <w:left w:val="none" w:sz="0" w:space="0" w:color="auto"/>
            <w:bottom w:val="none" w:sz="0" w:space="0" w:color="auto"/>
            <w:right w:val="none" w:sz="0" w:space="0" w:color="auto"/>
          </w:divBdr>
        </w:div>
        <w:div w:id="1908757135">
          <w:marLeft w:val="0"/>
          <w:marRight w:val="0"/>
          <w:marTop w:val="0"/>
          <w:marBottom w:val="0"/>
          <w:divBdr>
            <w:top w:val="none" w:sz="0" w:space="0" w:color="auto"/>
            <w:left w:val="none" w:sz="0" w:space="0" w:color="auto"/>
            <w:bottom w:val="none" w:sz="0" w:space="0" w:color="auto"/>
            <w:right w:val="none" w:sz="0" w:space="0" w:color="auto"/>
          </w:divBdr>
        </w:div>
        <w:div w:id="1952735928">
          <w:marLeft w:val="0"/>
          <w:marRight w:val="0"/>
          <w:marTop w:val="0"/>
          <w:marBottom w:val="0"/>
          <w:divBdr>
            <w:top w:val="none" w:sz="0" w:space="0" w:color="auto"/>
            <w:left w:val="none" w:sz="0" w:space="0" w:color="auto"/>
            <w:bottom w:val="none" w:sz="0" w:space="0" w:color="auto"/>
            <w:right w:val="none" w:sz="0" w:space="0" w:color="auto"/>
          </w:divBdr>
        </w:div>
        <w:div w:id="1957134270">
          <w:marLeft w:val="0"/>
          <w:marRight w:val="0"/>
          <w:marTop w:val="0"/>
          <w:marBottom w:val="0"/>
          <w:divBdr>
            <w:top w:val="none" w:sz="0" w:space="0" w:color="auto"/>
            <w:left w:val="none" w:sz="0" w:space="0" w:color="auto"/>
            <w:bottom w:val="none" w:sz="0" w:space="0" w:color="auto"/>
            <w:right w:val="none" w:sz="0" w:space="0" w:color="auto"/>
          </w:divBdr>
        </w:div>
        <w:div w:id="1960141796">
          <w:marLeft w:val="0"/>
          <w:marRight w:val="0"/>
          <w:marTop w:val="0"/>
          <w:marBottom w:val="0"/>
          <w:divBdr>
            <w:top w:val="none" w:sz="0" w:space="0" w:color="auto"/>
            <w:left w:val="none" w:sz="0" w:space="0" w:color="auto"/>
            <w:bottom w:val="none" w:sz="0" w:space="0" w:color="auto"/>
            <w:right w:val="none" w:sz="0" w:space="0" w:color="auto"/>
          </w:divBdr>
        </w:div>
        <w:div w:id="1970238540">
          <w:marLeft w:val="0"/>
          <w:marRight w:val="0"/>
          <w:marTop w:val="0"/>
          <w:marBottom w:val="0"/>
          <w:divBdr>
            <w:top w:val="none" w:sz="0" w:space="0" w:color="auto"/>
            <w:left w:val="none" w:sz="0" w:space="0" w:color="auto"/>
            <w:bottom w:val="none" w:sz="0" w:space="0" w:color="auto"/>
            <w:right w:val="none" w:sz="0" w:space="0" w:color="auto"/>
          </w:divBdr>
        </w:div>
        <w:div w:id="2007051374">
          <w:marLeft w:val="0"/>
          <w:marRight w:val="0"/>
          <w:marTop w:val="0"/>
          <w:marBottom w:val="0"/>
          <w:divBdr>
            <w:top w:val="none" w:sz="0" w:space="0" w:color="auto"/>
            <w:left w:val="none" w:sz="0" w:space="0" w:color="auto"/>
            <w:bottom w:val="none" w:sz="0" w:space="0" w:color="auto"/>
            <w:right w:val="none" w:sz="0" w:space="0" w:color="auto"/>
          </w:divBdr>
        </w:div>
      </w:divsChild>
    </w:div>
    <w:div w:id="1146582877">
      <w:bodyDiv w:val="1"/>
      <w:marLeft w:val="0"/>
      <w:marRight w:val="0"/>
      <w:marTop w:val="0"/>
      <w:marBottom w:val="0"/>
      <w:divBdr>
        <w:top w:val="none" w:sz="0" w:space="0" w:color="auto"/>
        <w:left w:val="none" w:sz="0" w:space="0" w:color="auto"/>
        <w:bottom w:val="none" w:sz="0" w:space="0" w:color="auto"/>
        <w:right w:val="none" w:sz="0" w:space="0" w:color="auto"/>
      </w:divBdr>
      <w:divsChild>
        <w:div w:id="61107043">
          <w:marLeft w:val="0"/>
          <w:marRight w:val="0"/>
          <w:marTop w:val="0"/>
          <w:marBottom w:val="0"/>
          <w:divBdr>
            <w:top w:val="none" w:sz="0" w:space="0" w:color="auto"/>
            <w:left w:val="none" w:sz="0" w:space="0" w:color="auto"/>
            <w:bottom w:val="none" w:sz="0" w:space="0" w:color="auto"/>
            <w:right w:val="none" w:sz="0" w:space="0" w:color="auto"/>
          </w:divBdr>
        </w:div>
        <w:div w:id="262230460">
          <w:marLeft w:val="0"/>
          <w:marRight w:val="0"/>
          <w:marTop w:val="0"/>
          <w:marBottom w:val="0"/>
          <w:divBdr>
            <w:top w:val="none" w:sz="0" w:space="0" w:color="auto"/>
            <w:left w:val="none" w:sz="0" w:space="0" w:color="auto"/>
            <w:bottom w:val="none" w:sz="0" w:space="0" w:color="auto"/>
            <w:right w:val="none" w:sz="0" w:space="0" w:color="auto"/>
          </w:divBdr>
        </w:div>
        <w:div w:id="407772599">
          <w:marLeft w:val="0"/>
          <w:marRight w:val="0"/>
          <w:marTop w:val="0"/>
          <w:marBottom w:val="0"/>
          <w:divBdr>
            <w:top w:val="none" w:sz="0" w:space="0" w:color="auto"/>
            <w:left w:val="none" w:sz="0" w:space="0" w:color="auto"/>
            <w:bottom w:val="none" w:sz="0" w:space="0" w:color="auto"/>
            <w:right w:val="none" w:sz="0" w:space="0" w:color="auto"/>
          </w:divBdr>
        </w:div>
        <w:div w:id="451050197">
          <w:marLeft w:val="0"/>
          <w:marRight w:val="0"/>
          <w:marTop w:val="0"/>
          <w:marBottom w:val="0"/>
          <w:divBdr>
            <w:top w:val="none" w:sz="0" w:space="0" w:color="auto"/>
            <w:left w:val="none" w:sz="0" w:space="0" w:color="auto"/>
            <w:bottom w:val="none" w:sz="0" w:space="0" w:color="auto"/>
            <w:right w:val="none" w:sz="0" w:space="0" w:color="auto"/>
          </w:divBdr>
        </w:div>
        <w:div w:id="1243103382">
          <w:marLeft w:val="0"/>
          <w:marRight w:val="0"/>
          <w:marTop w:val="0"/>
          <w:marBottom w:val="0"/>
          <w:divBdr>
            <w:top w:val="none" w:sz="0" w:space="0" w:color="auto"/>
            <w:left w:val="none" w:sz="0" w:space="0" w:color="auto"/>
            <w:bottom w:val="none" w:sz="0" w:space="0" w:color="auto"/>
            <w:right w:val="none" w:sz="0" w:space="0" w:color="auto"/>
          </w:divBdr>
        </w:div>
        <w:div w:id="1344935611">
          <w:marLeft w:val="0"/>
          <w:marRight w:val="0"/>
          <w:marTop w:val="0"/>
          <w:marBottom w:val="0"/>
          <w:divBdr>
            <w:top w:val="none" w:sz="0" w:space="0" w:color="auto"/>
            <w:left w:val="none" w:sz="0" w:space="0" w:color="auto"/>
            <w:bottom w:val="none" w:sz="0" w:space="0" w:color="auto"/>
            <w:right w:val="none" w:sz="0" w:space="0" w:color="auto"/>
          </w:divBdr>
        </w:div>
        <w:div w:id="1550651344">
          <w:marLeft w:val="0"/>
          <w:marRight w:val="0"/>
          <w:marTop w:val="0"/>
          <w:marBottom w:val="0"/>
          <w:divBdr>
            <w:top w:val="none" w:sz="0" w:space="0" w:color="auto"/>
            <w:left w:val="none" w:sz="0" w:space="0" w:color="auto"/>
            <w:bottom w:val="none" w:sz="0" w:space="0" w:color="auto"/>
            <w:right w:val="none" w:sz="0" w:space="0" w:color="auto"/>
          </w:divBdr>
        </w:div>
        <w:div w:id="1765178519">
          <w:marLeft w:val="0"/>
          <w:marRight w:val="0"/>
          <w:marTop w:val="0"/>
          <w:marBottom w:val="0"/>
          <w:divBdr>
            <w:top w:val="none" w:sz="0" w:space="0" w:color="auto"/>
            <w:left w:val="none" w:sz="0" w:space="0" w:color="auto"/>
            <w:bottom w:val="none" w:sz="0" w:space="0" w:color="auto"/>
            <w:right w:val="none" w:sz="0" w:space="0" w:color="auto"/>
          </w:divBdr>
        </w:div>
        <w:div w:id="1818254101">
          <w:marLeft w:val="0"/>
          <w:marRight w:val="0"/>
          <w:marTop w:val="0"/>
          <w:marBottom w:val="0"/>
          <w:divBdr>
            <w:top w:val="none" w:sz="0" w:space="0" w:color="auto"/>
            <w:left w:val="none" w:sz="0" w:space="0" w:color="auto"/>
            <w:bottom w:val="none" w:sz="0" w:space="0" w:color="auto"/>
            <w:right w:val="none" w:sz="0" w:space="0" w:color="auto"/>
          </w:divBdr>
        </w:div>
      </w:divsChild>
    </w:div>
    <w:div w:id="1151823037">
      <w:bodyDiv w:val="1"/>
      <w:marLeft w:val="0"/>
      <w:marRight w:val="0"/>
      <w:marTop w:val="0"/>
      <w:marBottom w:val="0"/>
      <w:divBdr>
        <w:top w:val="none" w:sz="0" w:space="0" w:color="auto"/>
        <w:left w:val="none" w:sz="0" w:space="0" w:color="auto"/>
        <w:bottom w:val="none" w:sz="0" w:space="0" w:color="auto"/>
        <w:right w:val="none" w:sz="0" w:space="0" w:color="auto"/>
      </w:divBdr>
    </w:div>
    <w:div w:id="1162891694">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477450167">
      <w:bodyDiv w:val="1"/>
      <w:marLeft w:val="0"/>
      <w:marRight w:val="0"/>
      <w:marTop w:val="0"/>
      <w:marBottom w:val="0"/>
      <w:divBdr>
        <w:top w:val="none" w:sz="0" w:space="0" w:color="auto"/>
        <w:left w:val="none" w:sz="0" w:space="0" w:color="auto"/>
        <w:bottom w:val="none" w:sz="0" w:space="0" w:color="auto"/>
        <w:right w:val="none" w:sz="0" w:space="0" w:color="auto"/>
      </w:divBdr>
      <w:divsChild>
        <w:div w:id="28700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1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8247">
      <w:bodyDiv w:val="1"/>
      <w:marLeft w:val="0"/>
      <w:marRight w:val="0"/>
      <w:marTop w:val="0"/>
      <w:marBottom w:val="0"/>
      <w:divBdr>
        <w:top w:val="none" w:sz="0" w:space="0" w:color="auto"/>
        <w:left w:val="none" w:sz="0" w:space="0" w:color="auto"/>
        <w:bottom w:val="none" w:sz="0" w:space="0" w:color="auto"/>
        <w:right w:val="none" w:sz="0" w:space="0" w:color="auto"/>
      </w:divBdr>
      <w:divsChild>
        <w:div w:id="217283111">
          <w:marLeft w:val="0"/>
          <w:marRight w:val="0"/>
          <w:marTop w:val="0"/>
          <w:marBottom w:val="0"/>
          <w:divBdr>
            <w:top w:val="none" w:sz="0" w:space="0" w:color="auto"/>
            <w:left w:val="none" w:sz="0" w:space="0" w:color="auto"/>
            <w:bottom w:val="none" w:sz="0" w:space="0" w:color="auto"/>
            <w:right w:val="none" w:sz="0" w:space="0" w:color="auto"/>
          </w:divBdr>
        </w:div>
        <w:div w:id="278684594">
          <w:marLeft w:val="0"/>
          <w:marRight w:val="0"/>
          <w:marTop w:val="0"/>
          <w:marBottom w:val="0"/>
          <w:divBdr>
            <w:top w:val="none" w:sz="0" w:space="0" w:color="auto"/>
            <w:left w:val="none" w:sz="0" w:space="0" w:color="auto"/>
            <w:bottom w:val="none" w:sz="0" w:space="0" w:color="auto"/>
            <w:right w:val="none" w:sz="0" w:space="0" w:color="auto"/>
          </w:divBdr>
        </w:div>
        <w:div w:id="760954226">
          <w:marLeft w:val="0"/>
          <w:marRight w:val="0"/>
          <w:marTop w:val="0"/>
          <w:marBottom w:val="0"/>
          <w:divBdr>
            <w:top w:val="none" w:sz="0" w:space="0" w:color="auto"/>
            <w:left w:val="none" w:sz="0" w:space="0" w:color="auto"/>
            <w:bottom w:val="none" w:sz="0" w:space="0" w:color="auto"/>
            <w:right w:val="none" w:sz="0" w:space="0" w:color="auto"/>
          </w:divBdr>
        </w:div>
        <w:div w:id="834690047">
          <w:marLeft w:val="0"/>
          <w:marRight w:val="0"/>
          <w:marTop w:val="0"/>
          <w:marBottom w:val="0"/>
          <w:divBdr>
            <w:top w:val="none" w:sz="0" w:space="0" w:color="auto"/>
            <w:left w:val="none" w:sz="0" w:space="0" w:color="auto"/>
            <w:bottom w:val="none" w:sz="0" w:space="0" w:color="auto"/>
            <w:right w:val="none" w:sz="0" w:space="0" w:color="auto"/>
          </w:divBdr>
        </w:div>
        <w:div w:id="1237787366">
          <w:marLeft w:val="0"/>
          <w:marRight w:val="0"/>
          <w:marTop w:val="0"/>
          <w:marBottom w:val="0"/>
          <w:divBdr>
            <w:top w:val="none" w:sz="0" w:space="0" w:color="auto"/>
            <w:left w:val="none" w:sz="0" w:space="0" w:color="auto"/>
            <w:bottom w:val="none" w:sz="0" w:space="0" w:color="auto"/>
            <w:right w:val="none" w:sz="0" w:space="0" w:color="auto"/>
          </w:divBdr>
        </w:div>
        <w:div w:id="1317222043">
          <w:marLeft w:val="0"/>
          <w:marRight w:val="0"/>
          <w:marTop w:val="0"/>
          <w:marBottom w:val="0"/>
          <w:divBdr>
            <w:top w:val="none" w:sz="0" w:space="0" w:color="auto"/>
            <w:left w:val="none" w:sz="0" w:space="0" w:color="auto"/>
            <w:bottom w:val="none" w:sz="0" w:space="0" w:color="auto"/>
            <w:right w:val="none" w:sz="0" w:space="0" w:color="auto"/>
          </w:divBdr>
        </w:div>
        <w:div w:id="1437215590">
          <w:marLeft w:val="0"/>
          <w:marRight w:val="0"/>
          <w:marTop w:val="0"/>
          <w:marBottom w:val="0"/>
          <w:divBdr>
            <w:top w:val="none" w:sz="0" w:space="0" w:color="auto"/>
            <w:left w:val="none" w:sz="0" w:space="0" w:color="auto"/>
            <w:bottom w:val="none" w:sz="0" w:space="0" w:color="auto"/>
            <w:right w:val="none" w:sz="0" w:space="0" w:color="auto"/>
          </w:divBdr>
        </w:div>
        <w:div w:id="1632395406">
          <w:marLeft w:val="0"/>
          <w:marRight w:val="0"/>
          <w:marTop w:val="0"/>
          <w:marBottom w:val="0"/>
          <w:divBdr>
            <w:top w:val="none" w:sz="0" w:space="0" w:color="auto"/>
            <w:left w:val="none" w:sz="0" w:space="0" w:color="auto"/>
            <w:bottom w:val="none" w:sz="0" w:space="0" w:color="auto"/>
            <w:right w:val="none" w:sz="0" w:space="0" w:color="auto"/>
          </w:divBdr>
        </w:div>
        <w:div w:id="1779522870">
          <w:marLeft w:val="0"/>
          <w:marRight w:val="0"/>
          <w:marTop w:val="0"/>
          <w:marBottom w:val="0"/>
          <w:divBdr>
            <w:top w:val="none" w:sz="0" w:space="0" w:color="auto"/>
            <w:left w:val="none" w:sz="0" w:space="0" w:color="auto"/>
            <w:bottom w:val="none" w:sz="0" w:space="0" w:color="auto"/>
            <w:right w:val="none" w:sz="0" w:space="0" w:color="auto"/>
          </w:divBdr>
        </w:div>
        <w:div w:id="1974367011">
          <w:marLeft w:val="0"/>
          <w:marRight w:val="0"/>
          <w:marTop w:val="0"/>
          <w:marBottom w:val="0"/>
          <w:divBdr>
            <w:top w:val="none" w:sz="0" w:space="0" w:color="auto"/>
            <w:left w:val="none" w:sz="0" w:space="0" w:color="auto"/>
            <w:bottom w:val="none" w:sz="0" w:space="0" w:color="auto"/>
            <w:right w:val="none" w:sz="0" w:space="0" w:color="auto"/>
          </w:divBdr>
        </w:div>
        <w:div w:id="2045011300">
          <w:marLeft w:val="0"/>
          <w:marRight w:val="0"/>
          <w:marTop w:val="0"/>
          <w:marBottom w:val="0"/>
          <w:divBdr>
            <w:top w:val="none" w:sz="0" w:space="0" w:color="auto"/>
            <w:left w:val="none" w:sz="0" w:space="0" w:color="auto"/>
            <w:bottom w:val="none" w:sz="0" w:space="0" w:color="auto"/>
            <w:right w:val="none" w:sz="0" w:space="0" w:color="auto"/>
          </w:divBdr>
        </w:div>
        <w:div w:id="2105765850">
          <w:marLeft w:val="0"/>
          <w:marRight w:val="0"/>
          <w:marTop w:val="0"/>
          <w:marBottom w:val="0"/>
          <w:divBdr>
            <w:top w:val="none" w:sz="0" w:space="0" w:color="auto"/>
            <w:left w:val="none" w:sz="0" w:space="0" w:color="auto"/>
            <w:bottom w:val="none" w:sz="0" w:space="0" w:color="auto"/>
            <w:right w:val="none" w:sz="0" w:space="0" w:color="auto"/>
          </w:divBdr>
        </w:div>
      </w:divsChild>
    </w:div>
    <w:div w:id="1528256581">
      <w:bodyDiv w:val="1"/>
      <w:marLeft w:val="0"/>
      <w:marRight w:val="0"/>
      <w:marTop w:val="0"/>
      <w:marBottom w:val="0"/>
      <w:divBdr>
        <w:top w:val="none" w:sz="0" w:space="0" w:color="auto"/>
        <w:left w:val="none" w:sz="0" w:space="0" w:color="auto"/>
        <w:bottom w:val="none" w:sz="0" w:space="0" w:color="auto"/>
        <w:right w:val="none" w:sz="0" w:space="0" w:color="auto"/>
      </w:divBdr>
    </w:div>
    <w:div w:id="1733116743">
      <w:bodyDiv w:val="1"/>
      <w:marLeft w:val="0"/>
      <w:marRight w:val="0"/>
      <w:marTop w:val="0"/>
      <w:marBottom w:val="0"/>
      <w:divBdr>
        <w:top w:val="none" w:sz="0" w:space="0" w:color="auto"/>
        <w:left w:val="none" w:sz="0" w:space="0" w:color="auto"/>
        <w:bottom w:val="none" w:sz="0" w:space="0" w:color="auto"/>
        <w:right w:val="none" w:sz="0" w:space="0" w:color="auto"/>
      </w:divBdr>
    </w:div>
    <w:div w:id="1798258242">
      <w:bodyDiv w:val="1"/>
      <w:marLeft w:val="0"/>
      <w:marRight w:val="0"/>
      <w:marTop w:val="0"/>
      <w:marBottom w:val="0"/>
      <w:divBdr>
        <w:top w:val="none" w:sz="0" w:space="0" w:color="auto"/>
        <w:left w:val="none" w:sz="0" w:space="0" w:color="auto"/>
        <w:bottom w:val="none" w:sz="0" w:space="0" w:color="auto"/>
        <w:right w:val="none" w:sz="0" w:space="0" w:color="auto"/>
      </w:divBdr>
      <w:divsChild>
        <w:div w:id="1525249345">
          <w:marLeft w:val="0"/>
          <w:marRight w:val="0"/>
          <w:marTop w:val="0"/>
          <w:marBottom w:val="0"/>
          <w:divBdr>
            <w:top w:val="none" w:sz="0" w:space="0" w:color="auto"/>
            <w:left w:val="none" w:sz="0" w:space="0" w:color="auto"/>
            <w:bottom w:val="none" w:sz="0" w:space="0" w:color="auto"/>
            <w:right w:val="none" w:sz="0" w:space="0" w:color="auto"/>
          </w:divBdr>
        </w:div>
        <w:div w:id="2058893642">
          <w:marLeft w:val="0"/>
          <w:marRight w:val="0"/>
          <w:marTop w:val="0"/>
          <w:marBottom w:val="0"/>
          <w:divBdr>
            <w:top w:val="none" w:sz="0" w:space="0" w:color="auto"/>
            <w:left w:val="none" w:sz="0" w:space="0" w:color="auto"/>
            <w:bottom w:val="none" w:sz="0" w:space="0" w:color="auto"/>
            <w:right w:val="none" w:sz="0" w:space="0" w:color="auto"/>
          </w:divBdr>
        </w:div>
      </w:divsChild>
    </w:div>
    <w:div w:id="2142840116">
      <w:bodyDiv w:val="1"/>
      <w:marLeft w:val="0"/>
      <w:marRight w:val="0"/>
      <w:marTop w:val="0"/>
      <w:marBottom w:val="0"/>
      <w:divBdr>
        <w:top w:val="none" w:sz="0" w:space="0" w:color="auto"/>
        <w:left w:val="none" w:sz="0" w:space="0" w:color="auto"/>
        <w:bottom w:val="none" w:sz="0" w:space="0" w:color="auto"/>
        <w:right w:val="none" w:sz="0" w:space="0" w:color="auto"/>
      </w:divBdr>
      <w:divsChild>
        <w:div w:id="1641303065">
          <w:marLeft w:val="0"/>
          <w:marRight w:val="0"/>
          <w:marTop w:val="0"/>
          <w:marBottom w:val="0"/>
          <w:divBdr>
            <w:top w:val="none" w:sz="0" w:space="0" w:color="auto"/>
            <w:left w:val="none" w:sz="0" w:space="0" w:color="auto"/>
            <w:bottom w:val="none" w:sz="0" w:space="0" w:color="auto"/>
            <w:right w:val="none" w:sz="0" w:space="0" w:color="auto"/>
          </w:divBdr>
          <w:divsChild>
            <w:div w:id="227497914">
              <w:marLeft w:val="0"/>
              <w:marRight w:val="0"/>
              <w:marTop w:val="0"/>
              <w:marBottom w:val="0"/>
              <w:divBdr>
                <w:top w:val="none" w:sz="0" w:space="0" w:color="auto"/>
                <w:left w:val="none" w:sz="0" w:space="0" w:color="auto"/>
                <w:bottom w:val="none" w:sz="0" w:space="0" w:color="auto"/>
                <w:right w:val="none" w:sz="0" w:space="0" w:color="auto"/>
              </w:divBdr>
            </w:div>
            <w:div w:id="3784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en-jew.html" TargetMode="External"/><Relationship Id="rId21" Type="http://schemas.openxmlformats.org/officeDocument/2006/relationships/hyperlink" Target="priests.html" TargetMode="External"/><Relationship Id="rId324" Type="http://schemas.openxmlformats.org/officeDocument/2006/relationships/hyperlink" Target="lastdays.html" TargetMode="External"/><Relationship Id="rId531" Type="http://schemas.openxmlformats.org/officeDocument/2006/relationships/hyperlink" Target="eight.html" TargetMode="External"/><Relationship Id="rId629" Type="http://schemas.openxmlformats.org/officeDocument/2006/relationships/hyperlink" Target="gen-jew.html" TargetMode="External"/><Relationship Id="rId170" Type="http://schemas.openxmlformats.org/officeDocument/2006/relationships/hyperlink" Target="walking.html" TargetMode="External"/><Relationship Id="rId268" Type="http://schemas.openxmlformats.org/officeDocument/2006/relationships/hyperlink" Target="gen-jew.html" TargetMode="External"/><Relationship Id="rId475" Type="http://schemas.openxmlformats.org/officeDocument/2006/relationships/hyperlink" Target="gen-jew.html" TargetMode="External"/><Relationship Id="rId32" Type="http://schemas.openxmlformats.org/officeDocument/2006/relationships/hyperlink" Target="hashem.html" TargetMode="External"/><Relationship Id="rId128" Type="http://schemas.openxmlformats.org/officeDocument/2006/relationships/hyperlink" Target="yovel.html" TargetMode="External"/><Relationship Id="rId335" Type="http://schemas.openxmlformats.org/officeDocument/2006/relationships/hyperlink" Target="fear.html" TargetMode="External"/><Relationship Id="rId542" Type="http://schemas.openxmlformats.org/officeDocument/2006/relationships/hyperlink" Target="body.html" TargetMode="External"/><Relationship Id="rId181" Type="http://schemas.openxmlformats.org/officeDocument/2006/relationships/hyperlink" Target="cycles.html" TargetMode="External"/><Relationship Id="rId402" Type="http://schemas.openxmlformats.org/officeDocument/2006/relationships/hyperlink" Target="important.html" TargetMode="External"/><Relationship Id="rId279" Type="http://schemas.openxmlformats.org/officeDocument/2006/relationships/hyperlink" Target="hashem.html" TargetMode="External"/><Relationship Id="rId486" Type="http://schemas.openxmlformats.org/officeDocument/2006/relationships/hyperlink" Target="chanukah.html" TargetMode="External"/><Relationship Id="rId43" Type="http://schemas.openxmlformats.org/officeDocument/2006/relationships/hyperlink" Target="shmita.html" TargetMode="External"/><Relationship Id="rId139" Type="http://schemas.openxmlformats.org/officeDocument/2006/relationships/hyperlink" Target="three.html" TargetMode="External"/><Relationship Id="rId346" Type="http://schemas.openxmlformats.org/officeDocument/2006/relationships/hyperlink" Target="tishabav.html" TargetMode="External"/><Relationship Id="rId553" Type="http://schemas.openxmlformats.org/officeDocument/2006/relationships/hyperlink" Target="body.html" TargetMode="External"/><Relationship Id="rId192" Type="http://schemas.openxmlformats.org/officeDocument/2006/relationships/hyperlink" Target="stages.html" TargetMode="External"/><Relationship Id="rId206" Type="http://schemas.openxmlformats.org/officeDocument/2006/relationships/hyperlink" Target="one.html" TargetMode="External"/><Relationship Id="rId413" Type="http://schemas.openxmlformats.org/officeDocument/2006/relationships/hyperlink" Target="important.html" TargetMode="External"/><Relationship Id="rId497" Type="http://schemas.openxmlformats.org/officeDocument/2006/relationships/hyperlink" Target="city.html" TargetMode="External"/><Relationship Id="rId620" Type="http://schemas.openxmlformats.org/officeDocument/2006/relationships/hyperlink" Target="six.html" TargetMode="External"/><Relationship Id="rId357" Type="http://schemas.openxmlformats.org/officeDocument/2006/relationships/hyperlink" Target="festivals.html" TargetMode="External"/><Relationship Id="rId54" Type="http://schemas.openxmlformats.org/officeDocument/2006/relationships/hyperlink" Target="succoth.html" TargetMode="External"/><Relationship Id="rId217" Type="http://schemas.openxmlformats.org/officeDocument/2006/relationships/hyperlink" Target="festival.html" TargetMode="External"/><Relationship Id="rId564" Type="http://schemas.openxmlformats.org/officeDocument/2006/relationships/hyperlink" Target="hashem.html" TargetMode="External"/><Relationship Id="rId424" Type="http://schemas.openxmlformats.org/officeDocument/2006/relationships/hyperlink" Target="feasts.html" TargetMode="External"/><Relationship Id="rId631" Type="http://schemas.openxmlformats.org/officeDocument/2006/relationships/hyperlink" Target="nations.html" TargetMode="External"/><Relationship Id="rId270" Type="http://schemas.openxmlformats.org/officeDocument/2006/relationships/hyperlink" Target="nations.html" TargetMode="External"/><Relationship Id="rId65" Type="http://schemas.openxmlformats.org/officeDocument/2006/relationships/hyperlink" Target="temple.html" TargetMode="External"/><Relationship Id="rId130" Type="http://schemas.openxmlformats.org/officeDocument/2006/relationships/hyperlink" Target="stages.html" TargetMode="External"/><Relationship Id="rId368" Type="http://schemas.openxmlformats.org/officeDocument/2006/relationships/hyperlink" Target="hashem.html" TargetMode="External"/><Relationship Id="rId575" Type="http://schemas.openxmlformats.org/officeDocument/2006/relationships/hyperlink" Target="stages.html" TargetMode="External"/><Relationship Id="rId228" Type="http://schemas.openxmlformats.org/officeDocument/2006/relationships/hyperlink" Target="hashem.html" TargetMode="External"/><Relationship Id="rId435" Type="http://schemas.openxmlformats.org/officeDocument/2006/relationships/hyperlink" Target="fifteen.html" TargetMode="External"/><Relationship Id="rId642" Type="http://schemas.openxmlformats.org/officeDocument/2006/relationships/hyperlink" Target="body.html" TargetMode="External"/><Relationship Id="rId281" Type="http://schemas.openxmlformats.org/officeDocument/2006/relationships/hyperlink" Target="conseq.html" TargetMode="External"/><Relationship Id="rId502" Type="http://schemas.openxmlformats.org/officeDocument/2006/relationships/hyperlink" Target="temple.html" TargetMode="External"/><Relationship Id="rId76" Type="http://schemas.openxmlformats.org/officeDocument/2006/relationships/hyperlink" Target="fourteen.html" TargetMode="External"/><Relationship Id="rId141" Type="http://schemas.openxmlformats.org/officeDocument/2006/relationships/hyperlink" Target="gen-jew.html" TargetMode="External"/><Relationship Id="rId379" Type="http://schemas.openxmlformats.org/officeDocument/2006/relationships/hyperlink" Target="cmds613.html" TargetMode="External"/><Relationship Id="rId586" Type="http://schemas.openxmlformats.org/officeDocument/2006/relationships/hyperlink" Target="shmita.html" TargetMode="External"/><Relationship Id="rId7" Type="http://schemas.openxmlformats.org/officeDocument/2006/relationships/endnotes" Target="endnotes.xml"/><Relationship Id="rId239" Type="http://schemas.openxmlformats.org/officeDocument/2006/relationships/hyperlink" Target="hebrew.html" TargetMode="External"/><Relationship Id="rId446" Type="http://schemas.openxmlformats.org/officeDocument/2006/relationships/hyperlink" Target="three.html" TargetMode="External"/><Relationship Id="rId653" Type="http://schemas.openxmlformats.org/officeDocument/2006/relationships/hyperlink" Target="fathers.html" TargetMode="External"/><Relationship Id="rId292" Type="http://schemas.openxmlformats.org/officeDocument/2006/relationships/hyperlink" Target="covenant.html" TargetMode="External"/><Relationship Id="rId306" Type="http://schemas.openxmlformats.org/officeDocument/2006/relationships/hyperlink" Target="one.html" TargetMode="External"/><Relationship Id="rId87" Type="http://schemas.openxmlformats.org/officeDocument/2006/relationships/hyperlink" Target="mashal.html" TargetMode="External"/><Relationship Id="rId513" Type="http://schemas.openxmlformats.org/officeDocument/2006/relationships/hyperlink" Target="psalms1.html" TargetMode="External"/><Relationship Id="rId597" Type="http://schemas.openxmlformats.org/officeDocument/2006/relationships/hyperlink" Target="worlds.html" TargetMode="External"/><Relationship Id="rId152" Type="http://schemas.openxmlformats.org/officeDocument/2006/relationships/hyperlink" Target="eden.html" TargetMode="External"/><Relationship Id="rId457" Type="http://schemas.openxmlformats.org/officeDocument/2006/relationships/hyperlink" Target="file:///D:\Word\SUCCOTH\shmitatc.html" TargetMode="External"/><Relationship Id="rId664" Type="http://schemas.openxmlformats.org/officeDocument/2006/relationships/hyperlink" Target="study.html" TargetMode="External"/><Relationship Id="rId14" Type="http://schemas.openxmlformats.org/officeDocument/2006/relationships/hyperlink" Target="gen-jew.html" TargetMode="External"/><Relationship Id="rId317" Type="http://schemas.openxmlformats.org/officeDocument/2006/relationships/hyperlink" Target="succoth.html" TargetMode="External"/><Relationship Id="rId524" Type="http://schemas.openxmlformats.org/officeDocument/2006/relationships/hyperlink" Target="time.html" TargetMode="External"/><Relationship Id="rId98" Type="http://schemas.openxmlformats.org/officeDocument/2006/relationships/hyperlink" Target="cmds613.html" TargetMode="External"/><Relationship Id="rId163" Type="http://schemas.openxmlformats.org/officeDocument/2006/relationships/hyperlink" Target="eden.html" TargetMode="External"/><Relationship Id="rId370" Type="http://schemas.openxmlformats.org/officeDocument/2006/relationships/hyperlink" Target="sin.html" TargetMode="External"/><Relationship Id="rId230" Type="http://schemas.openxmlformats.org/officeDocument/2006/relationships/hyperlink" Target="time.html" TargetMode="External"/><Relationship Id="rId468" Type="http://schemas.openxmlformats.org/officeDocument/2006/relationships/hyperlink" Target="letters.html" TargetMode="External"/><Relationship Id="rId25" Type="http://schemas.openxmlformats.org/officeDocument/2006/relationships/hyperlink" Target="seven.html" TargetMode="External"/><Relationship Id="rId328" Type="http://schemas.openxmlformats.org/officeDocument/2006/relationships/hyperlink" Target="walking.html" TargetMode="External"/><Relationship Id="rId535" Type="http://schemas.openxmlformats.org/officeDocument/2006/relationships/hyperlink" Target="shmita.html" TargetMode="External"/><Relationship Id="rId174" Type="http://schemas.openxmlformats.org/officeDocument/2006/relationships/hyperlink" Target="sabbath.html" TargetMode="External"/><Relationship Id="rId381" Type="http://schemas.openxmlformats.org/officeDocument/2006/relationships/hyperlink" Target="succoth.html" TargetMode="External"/><Relationship Id="rId602" Type="http://schemas.openxmlformats.org/officeDocument/2006/relationships/hyperlink" Target="gen-jew.html" TargetMode="External"/><Relationship Id="rId241" Type="http://schemas.openxmlformats.org/officeDocument/2006/relationships/hyperlink" Target="cmds613.html" TargetMode="External"/><Relationship Id="rId479" Type="http://schemas.openxmlformats.org/officeDocument/2006/relationships/hyperlink" Target="shemini.html" TargetMode="External"/><Relationship Id="rId36" Type="http://schemas.openxmlformats.org/officeDocument/2006/relationships/hyperlink" Target="hashem.html" TargetMode="External"/><Relationship Id="rId339" Type="http://schemas.openxmlformats.org/officeDocument/2006/relationships/hyperlink" Target="experience.html" TargetMode="External"/><Relationship Id="rId546" Type="http://schemas.openxmlformats.org/officeDocument/2006/relationships/hyperlink" Target="adam.html" TargetMode="External"/><Relationship Id="rId101" Type="http://schemas.openxmlformats.org/officeDocument/2006/relationships/hyperlink" Target="orallaw.html" TargetMode="External"/><Relationship Id="rId185" Type="http://schemas.openxmlformats.org/officeDocument/2006/relationships/hyperlink" Target="time.html" TargetMode="External"/><Relationship Id="rId406" Type="http://schemas.openxmlformats.org/officeDocument/2006/relationships/hyperlink" Target="important.html" TargetMode="External"/><Relationship Id="rId392" Type="http://schemas.openxmlformats.org/officeDocument/2006/relationships/hyperlink" Target="succoth.html" TargetMode="External"/><Relationship Id="rId613" Type="http://schemas.openxmlformats.org/officeDocument/2006/relationships/hyperlink" Target="teacher.html" TargetMode="External"/><Relationship Id="rId252" Type="http://schemas.openxmlformats.org/officeDocument/2006/relationships/hyperlink" Target="gen-jew.html" TargetMode="External"/><Relationship Id="rId47" Type="http://schemas.openxmlformats.org/officeDocument/2006/relationships/hyperlink" Target="six.html" TargetMode="External"/><Relationship Id="rId112" Type="http://schemas.openxmlformats.org/officeDocument/2006/relationships/hyperlink" Target="seventy.html" TargetMode="External"/><Relationship Id="rId557" Type="http://schemas.openxmlformats.org/officeDocument/2006/relationships/hyperlink" Target="stages.html" TargetMode="External"/><Relationship Id="rId196" Type="http://schemas.openxmlformats.org/officeDocument/2006/relationships/hyperlink" Target="Purim.html" TargetMode="External"/><Relationship Id="rId417" Type="http://schemas.openxmlformats.org/officeDocument/2006/relationships/hyperlink" Target="fifteen.html" TargetMode="External"/><Relationship Id="rId624" Type="http://schemas.openxmlformats.org/officeDocument/2006/relationships/hyperlink" Target="shmita.html" TargetMode="External"/><Relationship Id="rId263" Type="http://schemas.openxmlformats.org/officeDocument/2006/relationships/hyperlink" Target="aliens.html" TargetMode="External"/><Relationship Id="rId470" Type="http://schemas.openxmlformats.org/officeDocument/2006/relationships/hyperlink" Target="eden.html" TargetMode="External"/><Relationship Id="rId58" Type="http://schemas.openxmlformats.org/officeDocument/2006/relationships/hyperlink" Target="hair.html" TargetMode="External"/><Relationship Id="rId123" Type="http://schemas.openxmlformats.org/officeDocument/2006/relationships/hyperlink" Target="festivals.html" TargetMode="External"/><Relationship Id="rId330" Type="http://schemas.openxmlformats.org/officeDocument/2006/relationships/hyperlink" Target="nations.html" TargetMode="External"/><Relationship Id="rId568" Type="http://schemas.openxmlformats.org/officeDocument/2006/relationships/hyperlink" Target="teacher.html" TargetMode="External"/><Relationship Id="rId428" Type="http://schemas.openxmlformats.org/officeDocument/2006/relationships/hyperlink" Target="forgive.html" TargetMode="External"/><Relationship Id="rId635" Type="http://schemas.openxmlformats.org/officeDocument/2006/relationships/hyperlink" Target="shema.html" TargetMode="External"/><Relationship Id="rId274" Type="http://schemas.openxmlformats.org/officeDocument/2006/relationships/hyperlink" Target="gen-jew.html" TargetMode="External"/><Relationship Id="rId481" Type="http://schemas.openxmlformats.org/officeDocument/2006/relationships/hyperlink" Target="simchat.html" TargetMode="External"/><Relationship Id="rId27" Type="http://schemas.openxmlformats.org/officeDocument/2006/relationships/hyperlink" Target="hashem.html" TargetMode="External"/><Relationship Id="rId69" Type="http://schemas.openxmlformats.org/officeDocument/2006/relationships/hyperlink" Target="fourteen.html" TargetMode="External"/><Relationship Id="rId134" Type="http://schemas.openxmlformats.org/officeDocument/2006/relationships/hyperlink" Target="mashiach.html" TargetMode="External"/><Relationship Id="rId537" Type="http://schemas.openxmlformats.org/officeDocument/2006/relationships/hyperlink" Target="seven.html" TargetMode="External"/><Relationship Id="rId579" Type="http://schemas.openxmlformats.org/officeDocument/2006/relationships/hyperlink" Target="body.html" TargetMode="External"/><Relationship Id="rId80" Type="http://schemas.openxmlformats.org/officeDocument/2006/relationships/hyperlink" Target="festival.html" TargetMode="External"/><Relationship Id="rId176" Type="http://schemas.openxmlformats.org/officeDocument/2006/relationships/hyperlink" Target="hashem.html" TargetMode="External"/><Relationship Id="rId341" Type="http://schemas.openxmlformats.org/officeDocument/2006/relationships/hyperlink" Target="feasts.html" TargetMode="External"/><Relationship Id="rId383" Type="http://schemas.openxmlformats.org/officeDocument/2006/relationships/hyperlink" Target="one.html" TargetMode="External"/><Relationship Id="rId439" Type="http://schemas.openxmlformats.org/officeDocument/2006/relationships/hyperlink" Target="succoth.html" TargetMode="External"/><Relationship Id="rId590" Type="http://schemas.openxmlformats.org/officeDocument/2006/relationships/hyperlink" Target="yovel.html" TargetMode="External"/><Relationship Id="rId604" Type="http://schemas.openxmlformats.org/officeDocument/2006/relationships/hyperlink" Target="hashem.html" TargetMode="External"/><Relationship Id="rId646" Type="http://schemas.openxmlformats.org/officeDocument/2006/relationships/hyperlink" Target="hashem.html" TargetMode="External"/><Relationship Id="rId201" Type="http://schemas.openxmlformats.org/officeDocument/2006/relationships/hyperlink" Target="passover.html" TargetMode="External"/><Relationship Id="rId243" Type="http://schemas.openxmlformats.org/officeDocument/2006/relationships/hyperlink" Target="gather.html" TargetMode="External"/><Relationship Id="rId285" Type="http://schemas.openxmlformats.org/officeDocument/2006/relationships/hyperlink" Target="walking.html" TargetMode="External"/><Relationship Id="rId450" Type="http://schemas.openxmlformats.org/officeDocument/2006/relationships/hyperlink" Target="simchat.html" TargetMode="External"/><Relationship Id="rId506" Type="http://schemas.openxmlformats.org/officeDocument/2006/relationships/hyperlink" Target="city.html" TargetMode="External"/><Relationship Id="rId38" Type="http://schemas.openxmlformats.org/officeDocument/2006/relationships/hyperlink" Target="joseph.html" TargetMode="External"/><Relationship Id="rId103" Type="http://schemas.openxmlformats.org/officeDocument/2006/relationships/hyperlink" Target="nations.html" TargetMode="External"/><Relationship Id="rId310" Type="http://schemas.openxmlformats.org/officeDocument/2006/relationships/hyperlink" Target="shmita.html" TargetMode="External"/><Relationship Id="rId492" Type="http://schemas.openxmlformats.org/officeDocument/2006/relationships/hyperlink" Target="eight.html" TargetMode="External"/><Relationship Id="rId548" Type="http://schemas.openxmlformats.org/officeDocument/2006/relationships/hyperlink" Target="one.html" TargetMode="External"/><Relationship Id="rId91" Type="http://schemas.openxmlformats.org/officeDocument/2006/relationships/hyperlink" Target="cmds613.html" TargetMode="External"/><Relationship Id="rId145" Type="http://schemas.openxmlformats.org/officeDocument/2006/relationships/hyperlink" Target="three.html" TargetMode="External"/><Relationship Id="rId187" Type="http://schemas.openxmlformats.org/officeDocument/2006/relationships/hyperlink" Target="Purim.html" TargetMode="External"/><Relationship Id="rId352" Type="http://schemas.openxmlformats.org/officeDocument/2006/relationships/hyperlink" Target="elul.html" TargetMode="External"/><Relationship Id="rId394" Type="http://schemas.openxmlformats.org/officeDocument/2006/relationships/hyperlink" Target="succoth.html" TargetMode="External"/><Relationship Id="rId408" Type="http://schemas.openxmlformats.org/officeDocument/2006/relationships/hyperlink" Target="important.html" TargetMode="External"/><Relationship Id="rId615" Type="http://schemas.openxmlformats.org/officeDocument/2006/relationships/hyperlink" Target="six.html" TargetMode="External"/><Relationship Id="rId212" Type="http://schemas.openxmlformats.org/officeDocument/2006/relationships/hyperlink" Target="stages.html" TargetMode="External"/><Relationship Id="rId254" Type="http://schemas.openxmlformats.org/officeDocument/2006/relationships/hyperlink" Target="gen-jew.html" TargetMode="External"/><Relationship Id="rId657" Type="http://schemas.openxmlformats.org/officeDocument/2006/relationships/hyperlink" Target="hashem.html" TargetMode="External"/><Relationship Id="rId49" Type="http://schemas.openxmlformats.org/officeDocument/2006/relationships/hyperlink" Target="cmds613.html" TargetMode="External"/><Relationship Id="rId114" Type="http://schemas.openxmlformats.org/officeDocument/2006/relationships/hyperlink" Target="hashem.html" TargetMode="External"/><Relationship Id="rId296" Type="http://schemas.openxmlformats.org/officeDocument/2006/relationships/hyperlink" Target="covenant.html" TargetMode="External"/><Relationship Id="rId461" Type="http://schemas.openxmlformats.org/officeDocument/2006/relationships/hyperlink" Target="daat.html" TargetMode="External"/><Relationship Id="rId517" Type="http://schemas.openxmlformats.org/officeDocument/2006/relationships/hyperlink" Target="shmita.html" TargetMode="External"/><Relationship Id="rId559" Type="http://schemas.openxmlformats.org/officeDocument/2006/relationships/hyperlink" Target="eden.html" TargetMode="External"/><Relationship Id="rId60" Type="http://schemas.openxmlformats.org/officeDocument/2006/relationships/hyperlink" Target="one.html" TargetMode="External"/><Relationship Id="rId156" Type="http://schemas.openxmlformats.org/officeDocument/2006/relationships/hyperlink" Target="adam.html" TargetMode="External"/><Relationship Id="rId198" Type="http://schemas.openxmlformats.org/officeDocument/2006/relationships/hyperlink" Target="esther.html" TargetMode="External"/><Relationship Id="rId321" Type="http://schemas.openxmlformats.org/officeDocument/2006/relationships/hyperlink" Target="file:///D:\Word\SUCCOTH\noachide.html" TargetMode="External"/><Relationship Id="rId363" Type="http://schemas.openxmlformats.org/officeDocument/2006/relationships/hyperlink" Target="file:///D:\Word\SUCCOTH\kippur.html" TargetMode="External"/><Relationship Id="rId419" Type="http://schemas.openxmlformats.org/officeDocument/2006/relationships/hyperlink" Target="sin.html" TargetMode="External"/><Relationship Id="rId570" Type="http://schemas.openxmlformats.org/officeDocument/2006/relationships/hyperlink" Target="stages.html" TargetMode="External"/><Relationship Id="rId626" Type="http://schemas.openxmlformats.org/officeDocument/2006/relationships/hyperlink" Target="eight.html" TargetMode="External"/><Relationship Id="rId223" Type="http://schemas.openxmlformats.org/officeDocument/2006/relationships/hyperlink" Target="body.html" TargetMode="External"/><Relationship Id="rId430" Type="http://schemas.openxmlformats.org/officeDocument/2006/relationships/hyperlink" Target="twelve.html" TargetMode="External"/><Relationship Id="rId668" Type="http://schemas.openxmlformats.org/officeDocument/2006/relationships/theme" Target="theme/theme1.xml"/><Relationship Id="rId18" Type="http://schemas.openxmlformats.org/officeDocument/2006/relationships/hyperlink" Target="cmds613.html" TargetMode="External"/><Relationship Id="rId265" Type="http://schemas.openxmlformats.org/officeDocument/2006/relationships/hyperlink" Target="oneness.html" TargetMode="External"/><Relationship Id="rId472" Type="http://schemas.openxmlformats.org/officeDocument/2006/relationships/hyperlink" Target="cycles.html" TargetMode="External"/><Relationship Id="rId528" Type="http://schemas.openxmlformats.org/officeDocument/2006/relationships/hyperlink" Target="hashem.html" TargetMode="External"/><Relationship Id="rId125" Type="http://schemas.openxmlformats.org/officeDocument/2006/relationships/hyperlink" Target="shmita.html" TargetMode="External"/><Relationship Id="rId167" Type="http://schemas.openxmlformats.org/officeDocument/2006/relationships/hyperlink" Target="adam.html" TargetMode="External"/><Relationship Id="rId332" Type="http://schemas.openxmlformats.org/officeDocument/2006/relationships/hyperlink" Target="nations.html" TargetMode="External"/><Relationship Id="rId374" Type="http://schemas.openxmlformats.org/officeDocument/2006/relationships/hyperlink" Target="orallaw.html" TargetMode="External"/><Relationship Id="rId581" Type="http://schemas.openxmlformats.org/officeDocument/2006/relationships/hyperlink" Target="hachama.html" TargetMode="External"/><Relationship Id="rId71" Type="http://schemas.openxmlformats.org/officeDocument/2006/relationships/hyperlink" Target="synagog.html" TargetMode="External"/><Relationship Id="rId234" Type="http://schemas.openxmlformats.org/officeDocument/2006/relationships/hyperlink" Target="mashal.html" TargetMode="External"/><Relationship Id="rId637" Type="http://schemas.openxmlformats.org/officeDocument/2006/relationships/hyperlink" Target="cmds613.html" TargetMode="External"/><Relationship Id="rId2" Type="http://schemas.openxmlformats.org/officeDocument/2006/relationships/numbering" Target="numbering.xml"/><Relationship Id="rId29" Type="http://schemas.openxmlformats.org/officeDocument/2006/relationships/hyperlink" Target="file:///D:\Word\SUCCOTH\mashal.html" TargetMode="External"/><Relationship Id="rId276" Type="http://schemas.openxmlformats.org/officeDocument/2006/relationships/hyperlink" Target="two.html" TargetMode="External"/><Relationship Id="rId441" Type="http://schemas.openxmlformats.org/officeDocument/2006/relationships/hyperlink" Target="shmita.html" TargetMode="External"/><Relationship Id="rId483" Type="http://schemas.openxmlformats.org/officeDocument/2006/relationships/hyperlink" Target="mikdash.html" TargetMode="External"/><Relationship Id="rId539" Type="http://schemas.openxmlformats.org/officeDocument/2006/relationships/hyperlink" Target="seven.html" TargetMode="External"/><Relationship Id="rId40" Type="http://schemas.openxmlformats.org/officeDocument/2006/relationships/hyperlink" Target="seven.html" TargetMode="External"/><Relationship Id="rId136" Type="http://schemas.openxmlformats.org/officeDocument/2006/relationships/hyperlink" Target="cmds613.html" TargetMode="External"/><Relationship Id="rId178" Type="http://schemas.openxmlformats.org/officeDocument/2006/relationships/hyperlink" Target="haggada.html" TargetMode="External"/><Relationship Id="rId301" Type="http://schemas.openxmlformats.org/officeDocument/2006/relationships/hyperlink" Target="stages.html" TargetMode="External"/><Relationship Id="rId343" Type="http://schemas.openxmlformats.org/officeDocument/2006/relationships/hyperlink" Target="sin.html" TargetMode="External"/><Relationship Id="rId550" Type="http://schemas.openxmlformats.org/officeDocument/2006/relationships/hyperlink" Target="three.html" TargetMode="External"/><Relationship Id="rId82" Type="http://schemas.openxmlformats.org/officeDocument/2006/relationships/hyperlink" Target="succoth.html" TargetMode="External"/><Relationship Id="rId203" Type="http://schemas.openxmlformats.org/officeDocument/2006/relationships/hyperlink" Target="oneness.html" TargetMode="External"/><Relationship Id="rId385" Type="http://schemas.openxmlformats.org/officeDocument/2006/relationships/hyperlink" Target="gather.html" TargetMode="External"/><Relationship Id="rId592" Type="http://schemas.openxmlformats.org/officeDocument/2006/relationships/hyperlink" Target="time.html" TargetMode="External"/><Relationship Id="rId606" Type="http://schemas.openxmlformats.org/officeDocument/2006/relationships/hyperlink" Target="one.html" TargetMode="External"/><Relationship Id="rId648" Type="http://schemas.openxmlformats.org/officeDocument/2006/relationships/hyperlink" Target="signs.html" TargetMode="External"/><Relationship Id="rId245" Type="http://schemas.openxmlformats.org/officeDocument/2006/relationships/hyperlink" Target="feasts.html" TargetMode="External"/><Relationship Id="rId287" Type="http://schemas.openxmlformats.org/officeDocument/2006/relationships/hyperlink" Target="time.html" TargetMode="External"/><Relationship Id="rId410" Type="http://schemas.openxmlformats.org/officeDocument/2006/relationships/hyperlink" Target="teacher.html" TargetMode="External"/><Relationship Id="rId452" Type="http://schemas.openxmlformats.org/officeDocument/2006/relationships/hyperlink" Target="worlds.html" TargetMode="External"/><Relationship Id="rId494" Type="http://schemas.openxmlformats.org/officeDocument/2006/relationships/hyperlink" Target="eight.html" TargetMode="External"/><Relationship Id="rId508" Type="http://schemas.openxmlformats.org/officeDocument/2006/relationships/hyperlink" Target="city.html" TargetMode="External"/><Relationship Id="rId105" Type="http://schemas.openxmlformats.org/officeDocument/2006/relationships/hyperlink" Target="hebrew.html" TargetMode="External"/><Relationship Id="rId147" Type="http://schemas.openxmlformats.org/officeDocument/2006/relationships/hyperlink" Target="three.html" TargetMode="External"/><Relationship Id="rId312" Type="http://schemas.openxmlformats.org/officeDocument/2006/relationships/hyperlink" Target="mashal.html" TargetMode="External"/><Relationship Id="rId354" Type="http://schemas.openxmlformats.org/officeDocument/2006/relationships/hyperlink" Target="hashem.html" TargetMode="External"/><Relationship Id="rId51" Type="http://schemas.openxmlformats.org/officeDocument/2006/relationships/hyperlink" Target="gather.html" TargetMode="External"/><Relationship Id="rId93" Type="http://schemas.openxmlformats.org/officeDocument/2006/relationships/hyperlink" Target="cmds613.html" TargetMode="External"/><Relationship Id="rId189" Type="http://schemas.openxmlformats.org/officeDocument/2006/relationships/hyperlink" Target="esther.html" TargetMode="External"/><Relationship Id="rId396" Type="http://schemas.openxmlformats.org/officeDocument/2006/relationships/hyperlink" Target="cmds613.html" TargetMode="External"/><Relationship Id="rId561" Type="http://schemas.openxmlformats.org/officeDocument/2006/relationships/hyperlink" Target="eden.html" TargetMode="External"/><Relationship Id="rId617" Type="http://schemas.openxmlformats.org/officeDocument/2006/relationships/hyperlink" Target="adam.html" TargetMode="External"/><Relationship Id="rId659" Type="http://schemas.openxmlformats.org/officeDocument/2006/relationships/hyperlink" Target="covenant.html" TargetMode="External"/><Relationship Id="rId214" Type="http://schemas.openxmlformats.org/officeDocument/2006/relationships/hyperlink" Target="hashem.html" TargetMode="External"/><Relationship Id="rId256" Type="http://schemas.openxmlformats.org/officeDocument/2006/relationships/hyperlink" Target="stages.html" TargetMode="External"/><Relationship Id="rId298" Type="http://schemas.openxmlformats.org/officeDocument/2006/relationships/hyperlink" Target="gen-jew.html" TargetMode="External"/><Relationship Id="rId421" Type="http://schemas.openxmlformats.org/officeDocument/2006/relationships/hyperlink" Target="stages.html" TargetMode="External"/><Relationship Id="rId463" Type="http://schemas.openxmlformats.org/officeDocument/2006/relationships/hyperlink" Target="remez.html" TargetMode="External"/><Relationship Id="rId519" Type="http://schemas.openxmlformats.org/officeDocument/2006/relationships/hyperlink" Target="gen-jew.html" TargetMode="External"/><Relationship Id="rId116" Type="http://schemas.openxmlformats.org/officeDocument/2006/relationships/hyperlink" Target="experience.html" TargetMode="External"/><Relationship Id="rId158" Type="http://schemas.openxmlformats.org/officeDocument/2006/relationships/hyperlink" Target="teruah.html" TargetMode="External"/><Relationship Id="rId323" Type="http://schemas.openxmlformats.org/officeDocument/2006/relationships/hyperlink" Target="lastdays.html" TargetMode="External"/><Relationship Id="rId530" Type="http://schemas.openxmlformats.org/officeDocument/2006/relationships/hyperlink" Target="nations.html" TargetMode="External"/><Relationship Id="rId20" Type="http://schemas.openxmlformats.org/officeDocument/2006/relationships/hyperlink" Target="law.html" TargetMode="External"/><Relationship Id="rId62" Type="http://schemas.openxmlformats.org/officeDocument/2006/relationships/hyperlink" Target="succoth.html" TargetMode="External"/><Relationship Id="rId365" Type="http://schemas.openxmlformats.org/officeDocument/2006/relationships/hyperlink" Target="file:///D:\Word\SUCCOTH\kippur.html" TargetMode="External"/><Relationship Id="rId572" Type="http://schemas.openxmlformats.org/officeDocument/2006/relationships/hyperlink" Target="body.html" TargetMode="External"/><Relationship Id="rId628" Type="http://schemas.openxmlformats.org/officeDocument/2006/relationships/hyperlink" Target="hashem.html" TargetMode="External"/><Relationship Id="rId225" Type="http://schemas.openxmlformats.org/officeDocument/2006/relationships/hyperlink" Target="time.html" TargetMode="External"/><Relationship Id="rId267" Type="http://schemas.openxmlformats.org/officeDocument/2006/relationships/hyperlink" Target="gen-jew.html" TargetMode="External"/><Relationship Id="rId432" Type="http://schemas.openxmlformats.org/officeDocument/2006/relationships/hyperlink" Target="feasts.html" TargetMode="External"/><Relationship Id="rId474" Type="http://schemas.openxmlformats.org/officeDocument/2006/relationships/hyperlink" Target="exodus.html" TargetMode="External"/><Relationship Id="rId127" Type="http://schemas.openxmlformats.org/officeDocument/2006/relationships/hyperlink" Target="festivals.html" TargetMode="External"/><Relationship Id="rId31" Type="http://schemas.openxmlformats.org/officeDocument/2006/relationships/hyperlink" Target="fear.html" TargetMode="External"/><Relationship Id="rId73" Type="http://schemas.openxmlformats.org/officeDocument/2006/relationships/hyperlink" Target="priests.html" TargetMode="External"/><Relationship Id="rId169" Type="http://schemas.openxmlformats.org/officeDocument/2006/relationships/hyperlink" Target="adam.html" TargetMode="External"/><Relationship Id="rId334" Type="http://schemas.openxmlformats.org/officeDocument/2006/relationships/hyperlink" Target="gather.html" TargetMode="External"/><Relationship Id="rId376" Type="http://schemas.openxmlformats.org/officeDocument/2006/relationships/hyperlink" Target="succoth.html" TargetMode="External"/><Relationship Id="rId541" Type="http://schemas.openxmlformats.org/officeDocument/2006/relationships/hyperlink" Target="shmita.html" TargetMode="External"/><Relationship Id="rId583" Type="http://schemas.openxmlformats.org/officeDocument/2006/relationships/hyperlink" Target="yovel.html" TargetMode="External"/><Relationship Id="rId639" Type="http://schemas.openxmlformats.org/officeDocument/2006/relationships/hyperlink" Target="body.html" TargetMode="External"/><Relationship Id="rId4" Type="http://schemas.openxmlformats.org/officeDocument/2006/relationships/settings" Target="settings.xml"/><Relationship Id="rId180" Type="http://schemas.openxmlformats.org/officeDocument/2006/relationships/hyperlink" Target="shmita.html" TargetMode="External"/><Relationship Id="rId236" Type="http://schemas.openxmlformats.org/officeDocument/2006/relationships/hyperlink" Target="cmds613.html" TargetMode="External"/><Relationship Id="rId278" Type="http://schemas.openxmlformats.org/officeDocument/2006/relationships/hyperlink" Target="gen-jew.html" TargetMode="External"/><Relationship Id="rId401" Type="http://schemas.openxmlformats.org/officeDocument/2006/relationships/hyperlink" Target="four.html" TargetMode="External"/><Relationship Id="rId443" Type="http://schemas.openxmlformats.org/officeDocument/2006/relationships/hyperlink" Target="shmita.html" TargetMode="External"/><Relationship Id="rId650" Type="http://schemas.openxmlformats.org/officeDocument/2006/relationships/hyperlink" Target="body.html" TargetMode="External"/><Relationship Id="rId303" Type="http://schemas.openxmlformats.org/officeDocument/2006/relationships/hyperlink" Target="orallaw.html" TargetMode="External"/><Relationship Id="rId485" Type="http://schemas.openxmlformats.org/officeDocument/2006/relationships/hyperlink" Target="experience.html" TargetMode="External"/><Relationship Id="rId42" Type="http://schemas.openxmlformats.org/officeDocument/2006/relationships/hyperlink" Target="succoth.html" TargetMode="External"/><Relationship Id="rId84" Type="http://schemas.openxmlformats.org/officeDocument/2006/relationships/hyperlink" Target="nations.html" TargetMode="External"/><Relationship Id="rId138" Type="http://schemas.openxmlformats.org/officeDocument/2006/relationships/hyperlink" Target="cmds613.html" TargetMode="External"/><Relationship Id="rId345" Type="http://schemas.openxmlformats.org/officeDocument/2006/relationships/hyperlink" Target="mikdash.html" TargetMode="External"/><Relationship Id="rId387" Type="http://schemas.openxmlformats.org/officeDocument/2006/relationships/hyperlink" Target="succoth.html" TargetMode="External"/><Relationship Id="rId510" Type="http://schemas.openxmlformats.org/officeDocument/2006/relationships/hyperlink" Target="dwelling.html" TargetMode="External"/><Relationship Id="rId552" Type="http://schemas.openxmlformats.org/officeDocument/2006/relationships/hyperlink" Target="hashem.html" TargetMode="External"/><Relationship Id="rId594" Type="http://schemas.openxmlformats.org/officeDocument/2006/relationships/hyperlink" Target="yovel.html" TargetMode="External"/><Relationship Id="rId608" Type="http://schemas.openxmlformats.org/officeDocument/2006/relationships/hyperlink" Target="six.html" TargetMode="External"/><Relationship Id="rId191" Type="http://schemas.openxmlformats.org/officeDocument/2006/relationships/hyperlink" Target="gen-jew.html" TargetMode="External"/><Relationship Id="rId205" Type="http://schemas.openxmlformats.org/officeDocument/2006/relationships/hyperlink" Target="eating.html" TargetMode="External"/><Relationship Id="rId247" Type="http://schemas.openxmlformats.org/officeDocument/2006/relationships/hyperlink" Target="connection.html" TargetMode="External"/><Relationship Id="rId412" Type="http://schemas.openxmlformats.org/officeDocument/2006/relationships/hyperlink" Target="important.html" TargetMode="External"/><Relationship Id="rId107" Type="http://schemas.openxmlformats.org/officeDocument/2006/relationships/hyperlink" Target="experience.html" TargetMode="External"/><Relationship Id="rId289" Type="http://schemas.openxmlformats.org/officeDocument/2006/relationships/hyperlink" Target="thebirth.html" TargetMode="External"/><Relationship Id="rId454" Type="http://schemas.openxmlformats.org/officeDocument/2006/relationships/hyperlink" Target="bavel.html" TargetMode="External"/><Relationship Id="rId496" Type="http://schemas.openxmlformats.org/officeDocument/2006/relationships/hyperlink" Target="connection.html" TargetMode="External"/><Relationship Id="rId661" Type="http://schemas.openxmlformats.org/officeDocument/2006/relationships/hyperlink" Target="three.html" TargetMode="External"/><Relationship Id="rId11" Type="http://schemas.openxmlformats.org/officeDocument/2006/relationships/hyperlink" Target="study.html" TargetMode="External"/><Relationship Id="rId53" Type="http://schemas.openxmlformats.org/officeDocument/2006/relationships/hyperlink" Target="festival.html" TargetMode="External"/><Relationship Id="rId149" Type="http://schemas.openxmlformats.org/officeDocument/2006/relationships/hyperlink" Target="cmds613.html" TargetMode="External"/><Relationship Id="rId314" Type="http://schemas.openxmlformats.org/officeDocument/2006/relationships/hyperlink" Target="experience.html" TargetMode="External"/><Relationship Id="rId356" Type="http://schemas.openxmlformats.org/officeDocument/2006/relationships/hyperlink" Target="three.html" TargetMode="External"/><Relationship Id="rId398" Type="http://schemas.openxmlformats.org/officeDocument/2006/relationships/hyperlink" Target="four.html" TargetMode="External"/><Relationship Id="rId521" Type="http://schemas.openxmlformats.org/officeDocument/2006/relationships/hyperlink" Target="shmita.html" TargetMode="External"/><Relationship Id="rId563" Type="http://schemas.openxmlformats.org/officeDocument/2006/relationships/hyperlink" Target="stages.html" TargetMode="External"/><Relationship Id="rId619" Type="http://schemas.openxmlformats.org/officeDocument/2006/relationships/hyperlink" Target="mashal.html" TargetMode="External"/><Relationship Id="rId95" Type="http://schemas.openxmlformats.org/officeDocument/2006/relationships/hyperlink" Target="cmds613.html" TargetMode="External"/><Relationship Id="rId160" Type="http://schemas.openxmlformats.org/officeDocument/2006/relationships/hyperlink" Target="experience.html" TargetMode="External"/><Relationship Id="rId216" Type="http://schemas.openxmlformats.org/officeDocument/2006/relationships/hyperlink" Target="seven.html" TargetMode="External"/><Relationship Id="rId423" Type="http://schemas.openxmlformats.org/officeDocument/2006/relationships/hyperlink" Target="feasts.html" TargetMode="External"/><Relationship Id="rId258" Type="http://schemas.openxmlformats.org/officeDocument/2006/relationships/hyperlink" Target="gen-jew.html" TargetMode="External"/><Relationship Id="rId465" Type="http://schemas.openxmlformats.org/officeDocument/2006/relationships/hyperlink" Target="remez.html" TargetMode="External"/><Relationship Id="rId630" Type="http://schemas.openxmlformats.org/officeDocument/2006/relationships/hyperlink" Target="one.html" TargetMode="External"/><Relationship Id="rId22" Type="http://schemas.openxmlformats.org/officeDocument/2006/relationships/hyperlink" Target="ark.html" TargetMode="External"/><Relationship Id="rId64" Type="http://schemas.openxmlformats.org/officeDocument/2006/relationships/hyperlink" Target="seven.html" TargetMode="External"/><Relationship Id="rId118" Type="http://schemas.openxmlformats.org/officeDocument/2006/relationships/hyperlink" Target="gather.html" TargetMode="External"/><Relationship Id="rId325" Type="http://schemas.openxmlformats.org/officeDocument/2006/relationships/hyperlink" Target="nations.html" TargetMode="External"/><Relationship Id="rId367" Type="http://schemas.openxmlformats.org/officeDocument/2006/relationships/hyperlink" Target="file:///D:\Word\SUCCOTH\kippur.html" TargetMode="External"/><Relationship Id="rId532" Type="http://schemas.openxmlformats.org/officeDocument/2006/relationships/hyperlink" Target="eight.html" TargetMode="External"/><Relationship Id="rId574" Type="http://schemas.openxmlformats.org/officeDocument/2006/relationships/hyperlink" Target="fear.html" TargetMode="External"/><Relationship Id="rId171" Type="http://schemas.openxmlformats.org/officeDocument/2006/relationships/hyperlink" Target="hashem.html" TargetMode="External"/><Relationship Id="rId227" Type="http://schemas.openxmlformats.org/officeDocument/2006/relationships/hyperlink" Target="connection.html" TargetMode="External"/><Relationship Id="rId269" Type="http://schemas.openxmlformats.org/officeDocument/2006/relationships/hyperlink" Target="law.html" TargetMode="External"/><Relationship Id="rId434" Type="http://schemas.openxmlformats.org/officeDocument/2006/relationships/hyperlink" Target="fourteen.html" TargetMode="External"/><Relationship Id="rId476" Type="http://schemas.openxmlformats.org/officeDocument/2006/relationships/hyperlink" Target="simchat.html" TargetMode="External"/><Relationship Id="rId641" Type="http://schemas.openxmlformats.org/officeDocument/2006/relationships/hyperlink" Target="eating.html" TargetMode="External"/><Relationship Id="rId33" Type="http://schemas.openxmlformats.org/officeDocument/2006/relationships/hyperlink" Target="law.html" TargetMode="External"/><Relationship Id="rId129" Type="http://schemas.openxmlformats.org/officeDocument/2006/relationships/hyperlink" Target="one.html" TargetMode="External"/><Relationship Id="rId280" Type="http://schemas.openxmlformats.org/officeDocument/2006/relationships/hyperlink" Target="oneness.html" TargetMode="External"/><Relationship Id="rId336" Type="http://schemas.openxmlformats.org/officeDocument/2006/relationships/hyperlink" Target="gather.html" TargetMode="External"/><Relationship Id="rId501" Type="http://schemas.openxmlformats.org/officeDocument/2006/relationships/hyperlink" Target="city.html" TargetMode="External"/><Relationship Id="rId543" Type="http://schemas.openxmlformats.org/officeDocument/2006/relationships/hyperlink" Target="mashiach.html" TargetMode="External"/><Relationship Id="rId75" Type="http://schemas.openxmlformats.org/officeDocument/2006/relationships/hyperlink" Target="priests.html" TargetMode="External"/><Relationship Id="rId140" Type="http://schemas.openxmlformats.org/officeDocument/2006/relationships/hyperlink" Target="body.html" TargetMode="External"/><Relationship Id="rId182" Type="http://schemas.openxmlformats.org/officeDocument/2006/relationships/hyperlink" Target="seven.html" TargetMode="External"/><Relationship Id="rId378" Type="http://schemas.openxmlformats.org/officeDocument/2006/relationships/hyperlink" Target="festival.html" TargetMode="External"/><Relationship Id="rId403" Type="http://schemas.openxmlformats.org/officeDocument/2006/relationships/hyperlink" Target="important.html" TargetMode="External"/><Relationship Id="rId585" Type="http://schemas.openxmlformats.org/officeDocument/2006/relationships/hyperlink" Target="seven.html" TargetMode="External"/><Relationship Id="rId6" Type="http://schemas.openxmlformats.org/officeDocument/2006/relationships/footnotes" Target="footnotes.xml"/><Relationship Id="rId238" Type="http://schemas.openxmlformats.org/officeDocument/2006/relationships/hyperlink" Target="gen-jew.html" TargetMode="External"/><Relationship Id="rId445" Type="http://schemas.openxmlformats.org/officeDocument/2006/relationships/hyperlink" Target="cycles.html" TargetMode="External"/><Relationship Id="rId487" Type="http://schemas.openxmlformats.org/officeDocument/2006/relationships/hyperlink" Target="chanukah.html" TargetMode="External"/><Relationship Id="rId610" Type="http://schemas.openxmlformats.org/officeDocument/2006/relationships/hyperlink" Target="one.html" TargetMode="External"/><Relationship Id="rId652" Type="http://schemas.openxmlformats.org/officeDocument/2006/relationships/hyperlink" Target="hashem.html" TargetMode="External"/><Relationship Id="rId291" Type="http://schemas.openxmlformats.org/officeDocument/2006/relationships/hyperlink" Target="covenant.html" TargetMode="External"/><Relationship Id="rId305" Type="http://schemas.openxmlformats.org/officeDocument/2006/relationships/hyperlink" Target="one.html" TargetMode="External"/><Relationship Id="rId347" Type="http://schemas.openxmlformats.org/officeDocument/2006/relationships/hyperlink" Target="time.html" TargetMode="External"/><Relationship Id="rId512" Type="http://schemas.openxmlformats.org/officeDocument/2006/relationships/hyperlink" Target="cmds613.html" TargetMode="External"/><Relationship Id="rId44" Type="http://schemas.openxmlformats.org/officeDocument/2006/relationships/hyperlink" Target="cycles.html" TargetMode="External"/><Relationship Id="rId86" Type="http://schemas.openxmlformats.org/officeDocument/2006/relationships/hyperlink" Target="temple.html" TargetMode="External"/><Relationship Id="rId151" Type="http://schemas.openxmlformats.org/officeDocument/2006/relationships/hyperlink" Target="eden.html" TargetMode="External"/><Relationship Id="rId389" Type="http://schemas.openxmlformats.org/officeDocument/2006/relationships/hyperlink" Target="teruah.html" TargetMode="External"/><Relationship Id="rId554" Type="http://schemas.openxmlformats.org/officeDocument/2006/relationships/hyperlink" Target="fear.html" TargetMode="External"/><Relationship Id="rId596" Type="http://schemas.openxmlformats.org/officeDocument/2006/relationships/hyperlink" Target="teacher.html" TargetMode="External"/><Relationship Id="rId193" Type="http://schemas.openxmlformats.org/officeDocument/2006/relationships/hyperlink" Target="gen-jew.html" TargetMode="External"/><Relationship Id="rId207" Type="http://schemas.openxmlformats.org/officeDocument/2006/relationships/hyperlink" Target="eating.html" TargetMode="External"/><Relationship Id="rId249" Type="http://schemas.openxmlformats.org/officeDocument/2006/relationships/hyperlink" Target="mashal.html" TargetMode="External"/><Relationship Id="rId414" Type="http://schemas.openxmlformats.org/officeDocument/2006/relationships/hyperlink" Target="one.html" TargetMode="External"/><Relationship Id="rId456" Type="http://schemas.openxmlformats.org/officeDocument/2006/relationships/hyperlink" Target="annual.html" TargetMode="External"/><Relationship Id="rId498" Type="http://schemas.openxmlformats.org/officeDocument/2006/relationships/hyperlink" Target="gen-jew.html" TargetMode="External"/><Relationship Id="rId621" Type="http://schemas.openxmlformats.org/officeDocument/2006/relationships/hyperlink" Target="bara.html" TargetMode="External"/><Relationship Id="rId663" Type="http://schemas.openxmlformats.org/officeDocument/2006/relationships/hyperlink" Target="mashiach.html" TargetMode="External"/><Relationship Id="rId13" Type="http://schemas.openxmlformats.org/officeDocument/2006/relationships/hyperlink" Target="hashem.html" TargetMode="External"/><Relationship Id="rId109" Type="http://schemas.openxmlformats.org/officeDocument/2006/relationships/hyperlink" Target="stages.html" TargetMode="External"/><Relationship Id="rId260" Type="http://schemas.openxmlformats.org/officeDocument/2006/relationships/hyperlink" Target="gen-jew.html" TargetMode="External"/><Relationship Id="rId316" Type="http://schemas.openxmlformats.org/officeDocument/2006/relationships/hyperlink" Target="stages.html" TargetMode="External"/><Relationship Id="rId523" Type="http://schemas.openxmlformats.org/officeDocument/2006/relationships/hyperlink" Target="shmita.html" TargetMode="External"/><Relationship Id="rId55" Type="http://schemas.openxmlformats.org/officeDocument/2006/relationships/hyperlink" Target="shmita.html" TargetMode="External"/><Relationship Id="rId97" Type="http://schemas.openxmlformats.org/officeDocument/2006/relationships/hyperlink" Target="cmds613.html" TargetMode="External"/><Relationship Id="rId120" Type="http://schemas.openxmlformats.org/officeDocument/2006/relationships/hyperlink" Target="gen-jew.html" TargetMode="External"/><Relationship Id="rId358" Type="http://schemas.openxmlformats.org/officeDocument/2006/relationships/hyperlink" Target="settimes.html" TargetMode="External"/><Relationship Id="rId565" Type="http://schemas.openxmlformats.org/officeDocument/2006/relationships/hyperlink" Target="gather.html" TargetMode="External"/><Relationship Id="rId162" Type="http://schemas.openxmlformats.org/officeDocument/2006/relationships/hyperlink" Target="experience.html" TargetMode="External"/><Relationship Id="rId218" Type="http://schemas.openxmlformats.org/officeDocument/2006/relationships/hyperlink" Target="shavuot.html" TargetMode="External"/><Relationship Id="rId425" Type="http://schemas.openxmlformats.org/officeDocument/2006/relationships/hyperlink" Target="gather.html" TargetMode="External"/><Relationship Id="rId467" Type="http://schemas.openxmlformats.org/officeDocument/2006/relationships/hyperlink" Target="one.html" TargetMode="External"/><Relationship Id="rId632" Type="http://schemas.openxmlformats.org/officeDocument/2006/relationships/hyperlink" Target="nations.html" TargetMode="External"/><Relationship Id="rId271" Type="http://schemas.openxmlformats.org/officeDocument/2006/relationships/hyperlink" Target="amalek.html" TargetMode="External"/><Relationship Id="rId24" Type="http://schemas.openxmlformats.org/officeDocument/2006/relationships/hyperlink" Target="hashem.html" TargetMode="External"/><Relationship Id="rId66" Type="http://schemas.openxmlformats.org/officeDocument/2006/relationships/hyperlink" Target="seven.html" TargetMode="External"/><Relationship Id="rId131" Type="http://schemas.openxmlformats.org/officeDocument/2006/relationships/hyperlink" Target="nchart.html" TargetMode="External"/><Relationship Id="rId327" Type="http://schemas.openxmlformats.org/officeDocument/2006/relationships/hyperlink" Target="teacher.html" TargetMode="External"/><Relationship Id="rId369" Type="http://schemas.openxmlformats.org/officeDocument/2006/relationships/hyperlink" Target="forgive.html" TargetMode="External"/><Relationship Id="rId534" Type="http://schemas.openxmlformats.org/officeDocument/2006/relationships/hyperlink" Target="experience.html" TargetMode="External"/><Relationship Id="rId576" Type="http://schemas.openxmlformats.org/officeDocument/2006/relationships/hyperlink" Target="daat.html" TargetMode="External"/><Relationship Id="rId173" Type="http://schemas.openxmlformats.org/officeDocument/2006/relationships/hyperlink" Target="sabbath.html" TargetMode="External"/><Relationship Id="rId229" Type="http://schemas.openxmlformats.org/officeDocument/2006/relationships/hyperlink" Target="gen-jew.html" TargetMode="External"/><Relationship Id="rId380" Type="http://schemas.openxmlformats.org/officeDocument/2006/relationships/hyperlink" Target="festival.html" TargetMode="External"/><Relationship Id="rId436" Type="http://schemas.openxmlformats.org/officeDocument/2006/relationships/hyperlink" Target="feasts.html" TargetMode="External"/><Relationship Id="rId601" Type="http://schemas.openxmlformats.org/officeDocument/2006/relationships/hyperlink" Target="time.html" TargetMode="External"/><Relationship Id="rId643" Type="http://schemas.openxmlformats.org/officeDocument/2006/relationships/hyperlink" Target="garment.html" TargetMode="External"/><Relationship Id="rId240" Type="http://schemas.openxmlformats.org/officeDocument/2006/relationships/hyperlink" Target="cmds613.html" TargetMode="External"/><Relationship Id="rId478" Type="http://schemas.openxmlformats.org/officeDocument/2006/relationships/hyperlink" Target="shemini.html" TargetMode="External"/><Relationship Id="rId35" Type="http://schemas.openxmlformats.org/officeDocument/2006/relationships/hyperlink" Target="fear.html" TargetMode="External"/><Relationship Id="rId77" Type="http://schemas.openxmlformats.org/officeDocument/2006/relationships/hyperlink" Target="mashal.html" TargetMode="External"/><Relationship Id="rId100" Type="http://schemas.openxmlformats.org/officeDocument/2006/relationships/hyperlink" Target="gen-jew.html" TargetMode="External"/><Relationship Id="rId282" Type="http://schemas.openxmlformats.org/officeDocument/2006/relationships/hyperlink" Target="idolatry.html" TargetMode="External"/><Relationship Id="rId338" Type="http://schemas.openxmlformats.org/officeDocument/2006/relationships/hyperlink" Target="teacher.html" TargetMode="External"/><Relationship Id="rId503" Type="http://schemas.openxmlformats.org/officeDocument/2006/relationships/hyperlink" Target="mashal.html" TargetMode="External"/><Relationship Id="rId545" Type="http://schemas.openxmlformats.org/officeDocument/2006/relationships/hyperlink" Target="adam.html" TargetMode="External"/><Relationship Id="rId587" Type="http://schemas.openxmlformats.org/officeDocument/2006/relationships/hyperlink" Target="cycles.html" TargetMode="External"/><Relationship Id="rId8" Type="http://schemas.openxmlformats.org/officeDocument/2006/relationships/image" Target="media/image1.png"/><Relationship Id="rId142" Type="http://schemas.openxmlformats.org/officeDocument/2006/relationships/hyperlink" Target="mikdash.html" TargetMode="External"/><Relationship Id="rId184" Type="http://schemas.openxmlformats.org/officeDocument/2006/relationships/hyperlink" Target="teacher.html" TargetMode="External"/><Relationship Id="rId391" Type="http://schemas.openxmlformats.org/officeDocument/2006/relationships/hyperlink" Target="hashem.html" TargetMode="External"/><Relationship Id="rId405" Type="http://schemas.openxmlformats.org/officeDocument/2006/relationships/hyperlink" Target="authority.html" TargetMode="External"/><Relationship Id="rId447" Type="http://schemas.openxmlformats.org/officeDocument/2006/relationships/hyperlink" Target="cycles.html" TargetMode="External"/><Relationship Id="rId612" Type="http://schemas.openxmlformats.org/officeDocument/2006/relationships/hyperlink" Target="one.html" TargetMode="External"/><Relationship Id="rId251" Type="http://schemas.openxmlformats.org/officeDocument/2006/relationships/hyperlink" Target="feasts.html" TargetMode="External"/><Relationship Id="rId489" Type="http://schemas.openxmlformats.org/officeDocument/2006/relationships/hyperlink" Target="redemption.html" TargetMode="External"/><Relationship Id="rId654" Type="http://schemas.openxmlformats.org/officeDocument/2006/relationships/hyperlink" Target="heaven.html" TargetMode="External"/><Relationship Id="rId46" Type="http://schemas.openxmlformats.org/officeDocument/2006/relationships/hyperlink" Target="one.html" TargetMode="External"/><Relationship Id="rId293" Type="http://schemas.openxmlformats.org/officeDocument/2006/relationships/hyperlink" Target="mashal.html" TargetMode="External"/><Relationship Id="rId307" Type="http://schemas.openxmlformats.org/officeDocument/2006/relationships/hyperlink" Target="body.html" TargetMode="External"/><Relationship Id="rId349" Type="http://schemas.openxmlformats.org/officeDocument/2006/relationships/hyperlink" Target="mikdash.html" TargetMode="External"/><Relationship Id="rId514" Type="http://schemas.openxmlformats.org/officeDocument/2006/relationships/hyperlink" Target="five.html" TargetMode="External"/><Relationship Id="rId556" Type="http://schemas.openxmlformats.org/officeDocument/2006/relationships/hyperlink" Target="stages.html" TargetMode="External"/><Relationship Id="rId88" Type="http://schemas.openxmlformats.org/officeDocument/2006/relationships/hyperlink" Target="shmita.html" TargetMode="External"/><Relationship Id="rId111" Type="http://schemas.openxmlformats.org/officeDocument/2006/relationships/hyperlink" Target="mashal.html" TargetMode="External"/><Relationship Id="rId153" Type="http://schemas.openxmlformats.org/officeDocument/2006/relationships/hyperlink" Target="adam.html" TargetMode="External"/><Relationship Id="rId195" Type="http://schemas.openxmlformats.org/officeDocument/2006/relationships/hyperlink" Target="three.html" TargetMode="External"/><Relationship Id="rId209" Type="http://schemas.openxmlformats.org/officeDocument/2006/relationships/hyperlink" Target="haggada.html" TargetMode="External"/><Relationship Id="rId360" Type="http://schemas.openxmlformats.org/officeDocument/2006/relationships/hyperlink" Target="physical.html" TargetMode="External"/><Relationship Id="rId416" Type="http://schemas.openxmlformats.org/officeDocument/2006/relationships/hyperlink" Target="succoth.html" TargetMode="External"/><Relationship Id="rId598" Type="http://schemas.openxmlformats.org/officeDocument/2006/relationships/hyperlink" Target="seven.html" TargetMode="External"/><Relationship Id="rId220" Type="http://schemas.openxmlformats.org/officeDocument/2006/relationships/hyperlink" Target="hashem.html" TargetMode="External"/><Relationship Id="rId458" Type="http://schemas.openxmlformats.org/officeDocument/2006/relationships/hyperlink" Target="cycles.html" TargetMode="External"/><Relationship Id="rId623" Type="http://schemas.openxmlformats.org/officeDocument/2006/relationships/hyperlink" Target="seven.html" TargetMode="External"/><Relationship Id="rId665" Type="http://schemas.openxmlformats.org/officeDocument/2006/relationships/footer" Target="footer3.xml"/><Relationship Id="rId15" Type="http://schemas.openxmlformats.org/officeDocument/2006/relationships/hyperlink" Target="mashiach.html" TargetMode="External"/><Relationship Id="rId57" Type="http://schemas.openxmlformats.org/officeDocument/2006/relationships/hyperlink" Target="orallaw.html" TargetMode="External"/><Relationship Id="rId262" Type="http://schemas.openxmlformats.org/officeDocument/2006/relationships/hyperlink" Target="nations.html" TargetMode="External"/><Relationship Id="rId318" Type="http://schemas.openxmlformats.org/officeDocument/2006/relationships/hyperlink" Target="succoth.html" TargetMode="External"/><Relationship Id="rId525" Type="http://schemas.openxmlformats.org/officeDocument/2006/relationships/hyperlink" Target="cmds613.html" TargetMode="External"/><Relationship Id="rId567" Type="http://schemas.openxmlformats.org/officeDocument/2006/relationships/hyperlink" Target="fear.html" TargetMode="External"/><Relationship Id="rId99" Type="http://schemas.openxmlformats.org/officeDocument/2006/relationships/hyperlink" Target="gen-jew.html" TargetMode="External"/><Relationship Id="rId122" Type="http://schemas.openxmlformats.org/officeDocument/2006/relationships/hyperlink" Target="three.html" TargetMode="External"/><Relationship Id="rId164" Type="http://schemas.openxmlformats.org/officeDocument/2006/relationships/hyperlink" Target="temple.html" TargetMode="External"/><Relationship Id="rId371" Type="http://schemas.openxmlformats.org/officeDocument/2006/relationships/hyperlink" Target="sin.html" TargetMode="External"/><Relationship Id="rId427" Type="http://schemas.openxmlformats.org/officeDocument/2006/relationships/hyperlink" Target="mikdash.html" TargetMode="External"/><Relationship Id="rId469" Type="http://schemas.openxmlformats.org/officeDocument/2006/relationships/hyperlink" Target="remez.html" TargetMode="External"/><Relationship Id="rId634" Type="http://schemas.openxmlformats.org/officeDocument/2006/relationships/hyperlink" Target="gen-jew.html" TargetMode="External"/><Relationship Id="rId26" Type="http://schemas.openxmlformats.org/officeDocument/2006/relationships/hyperlink" Target="succoth.html" TargetMode="External"/><Relationship Id="rId231" Type="http://schemas.openxmlformats.org/officeDocument/2006/relationships/hyperlink" Target="cmds613.html" TargetMode="External"/><Relationship Id="rId273" Type="http://schemas.openxmlformats.org/officeDocument/2006/relationships/hyperlink" Target="aliens.html" TargetMode="External"/><Relationship Id="rId329" Type="http://schemas.openxmlformats.org/officeDocument/2006/relationships/hyperlink" Target="city.html" TargetMode="External"/><Relationship Id="rId480" Type="http://schemas.openxmlformats.org/officeDocument/2006/relationships/hyperlink" Target="hashem.html" TargetMode="External"/><Relationship Id="rId536" Type="http://schemas.openxmlformats.org/officeDocument/2006/relationships/hyperlink" Target="eight.html" TargetMode="External"/><Relationship Id="rId68" Type="http://schemas.openxmlformats.org/officeDocument/2006/relationships/hyperlink" Target="synagog.html" TargetMode="External"/><Relationship Id="rId133" Type="http://schemas.openxmlformats.org/officeDocument/2006/relationships/hyperlink" Target="yovel.html" TargetMode="External"/><Relationship Id="rId175" Type="http://schemas.openxmlformats.org/officeDocument/2006/relationships/hyperlink" Target="prayer.html" TargetMode="External"/><Relationship Id="rId340" Type="http://schemas.openxmlformats.org/officeDocument/2006/relationships/hyperlink" Target="tishabav.html" TargetMode="External"/><Relationship Id="rId578" Type="http://schemas.openxmlformats.org/officeDocument/2006/relationships/hyperlink" Target="one.html" TargetMode="External"/><Relationship Id="rId200" Type="http://schemas.openxmlformats.org/officeDocument/2006/relationships/hyperlink" Target="teacher.html" TargetMode="External"/><Relationship Id="rId382" Type="http://schemas.openxmlformats.org/officeDocument/2006/relationships/hyperlink" Target="exodus.html" TargetMode="External"/><Relationship Id="rId438" Type="http://schemas.openxmlformats.org/officeDocument/2006/relationships/hyperlink" Target="festival.html" TargetMode="External"/><Relationship Id="rId603" Type="http://schemas.openxmlformats.org/officeDocument/2006/relationships/hyperlink" Target="mashiach.html" TargetMode="External"/><Relationship Id="rId645" Type="http://schemas.openxmlformats.org/officeDocument/2006/relationships/hyperlink" Target="heaven.html" TargetMode="External"/><Relationship Id="rId242" Type="http://schemas.openxmlformats.org/officeDocument/2006/relationships/hyperlink" Target="hashem.html" TargetMode="External"/><Relationship Id="rId284" Type="http://schemas.openxmlformats.org/officeDocument/2006/relationships/hyperlink" Target="cmds613.html" TargetMode="External"/><Relationship Id="rId491" Type="http://schemas.openxmlformats.org/officeDocument/2006/relationships/hyperlink" Target="chanukah.html" TargetMode="External"/><Relationship Id="rId505" Type="http://schemas.openxmlformats.org/officeDocument/2006/relationships/hyperlink" Target="city.html" TargetMode="External"/><Relationship Id="rId37" Type="http://schemas.openxmlformats.org/officeDocument/2006/relationships/hyperlink" Target="stages.html" TargetMode="External"/><Relationship Id="rId79" Type="http://schemas.openxmlformats.org/officeDocument/2006/relationships/hyperlink" Target="orallaw.html" TargetMode="External"/><Relationship Id="rId102" Type="http://schemas.openxmlformats.org/officeDocument/2006/relationships/hyperlink" Target="cmds613.html" TargetMode="External"/><Relationship Id="rId144" Type="http://schemas.openxmlformats.org/officeDocument/2006/relationships/hyperlink" Target="hashem.html" TargetMode="External"/><Relationship Id="rId547" Type="http://schemas.openxmlformats.org/officeDocument/2006/relationships/hyperlink" Target="three.html" TargetMode="External"/><Relationship Id="rId589" Type="http://schemas.openxmlformats.org/officeDocument/2006/relationships/hyperlink" Target="cycles.html" TargetMode="External"/><Relationship Id="rId90" Type="http://schemas.openxmlformats.org/officeDocument/2006/relationships/hyperlink" Target="taryag.html" TargetMode="External"/><Relationship Id="rId186" Type="http://schemas.openxmlformats.org/officeDocument/2006/relationships/hyperlink" Target="knowledge.html" TargetMode="External"/><Relationship Id="rId351" Type="http://schemas.openxmlformats.org/officeDocument/2006/relationships/hyperlink" Target="nations.html" TargetMode="External"/><Relationship Id="rId393" Type="http://schemas.openxmlformats.org/officeDocument/2006/relationships/hyperlink" Target="calendar.html" TargetMode="External"/><Relationship Id="rId407" Type="http://schemas.openxmlformats.org/officeDocument/2006/relationships/hyperlink" Target="authority.html" TargetMode="External"/><Relationship Id="rId449" Type="http://schemas.openxmlformats.org/officeDocument/2006/relationships/hyperlink" Target="sabbath.html" TargetMode="External"/><Relationship Id="rId614" Type="http://schemas.openxmlformats.org/officeDocument/2006/relationships/hyperlink" Target="one.html" TargetMode="External"/><Relationship Id="rId656" Type="http://schemas.openxmlformats.org/officeDocument/2006/relationships/hyperlink" Target="covenant.html" TargetMode="External"/><Relationship Id="rId211" Type="http://schemas.openxmlformats.org/officeDocument/2006/relationships/hyperlink" Target="gen-jew.html" TargetMode="External"/><Relationship Id="rId253" Type="http://schemas.openxmlformats.org/officeDocument/2006/relationships/hyperlink" Target="seven.html" TargetMode="External"/><Relationship Id="rId295" Type="http://schemas.openxmlformats.org/officeDocument/2006/relationships/hyperlink" Target="aliens.html" TargetMode="External"/><Relationship Id="rId309" Type="http://schemas.openxmlformats.org/officeDocument/2006/relationships/hyperlink" Target="shmita.html" TargetMode="External"/><Relationship Id="rId460" Type="http://schemas.openxmlformats.org/officeDocument/2006/relationships/hyperlink" Target="simchat.html" TargetMode="External"/><Relationship Id="rId516" Type="http://schemas.openxmlformats.org/officeDocument/2006/relationships/hyperlink" Target="cycles.html" TargetMode="External"/><Relationship Id="rId48" Type="http://schemas.openxmlformats.org/officeDocument/2006/relationships/hyperlink" Target="shmita.html" TargetMode="External"/><Relationship Id="rId113" Type="http://schemas.openxmlformats.org/officeDocument/2006/relationships/hyperlink" Target="worlds.html" TargetMode="External"/><Relationship Id="rId320" Type="http://schemas.openxmlformats.org/officeDocument/2006/relationships/hyperlink" Target="festival.html" TargetMode="External"/><Relationship Id="rId558" Type="http://schemas.openxmlformats.org/officeDocument/2006/relationships/hyperlink" Target="experience.html" TargetMode="External"/><Relationship Id="rId155" Type="http://schemas.openxmlformats.org/officeDocument/2006/relationships/hyperlink" Target="male+female.html" TargetMode="External"/><Relationship Id="rId197" Type="http://schemas.openxmlformats.org/officeDocument/2006/relationships/hyperlink" Target="file:///D:\Word\SUCCOTH\synagog.html" TargetMode="External"/><Relationship Id="rId362" Type="http://schemas.openxmlformats.org/officeDocument/2006/relationships/hyperlink" Target="city.html" TargetMode="External"/><Relationship Id="rId418" Type="http://schemas.openxmlformats.org/officeDocument/2006/relationships/hyperlink" Target="feasts.html" TargetMode="External"/><Relationship Id="rId625" Type="http://schemas.openxmlformats.org/officeDocument/2006/relationships/hyperlink" Target="cycles.html" TargetMode="External"/><Relationship Id="rId222" Type="http://schemas.openxmlformats.org/officeDocument/2006/relationships/hyperlink" Target="one.html" TargetMode="External"/><Relationship Id="rId264" Type="http://schemas.openxmlformats.org/officeDocument/2006/relationships/hyperlink" Target="gen-jew.html" TargetMode="External"/><Relationship Id="rId471" Type="http://schemas.openxmlformats.org/officeDocument/2006/relationships/hyperlink" Target="one.html" TargetMode="External"/><Relationship Id="rId667" Type="http://schemas.openxmlformats.org/officeDocument/2006/relationships/fontTable" Target="fontTable.xml"/><Relationship Id="rId17" Type="http://schemas.openxmlformats.org/officeDocument/2006/relationships/hyperlink" Target="hashem.html" TargetMode="External"/><Relationship Id="rId59" Type="http://schemas.openxmlformats.org/officeDocument/2006/relationships/hyperlink" Target="connection.html" TargetMode="External"/><Relationship Id="rId124" Type="http://schemas.openxmlformats.org/officeDocument/2006/relationships/hyperlink" Target="festivals.html" TargetMode="External"/><Relationship Id="rId527" Type="http://schemas.openxmlformats.org/officeDocument/2006/relationships/hyperlink" Target="eight.html" TargetMode="External"/><Relationship Id="rId569" Type="http://schemas.openxmlformats.org/officeDocument/2006/relationships/hyperlink" Target="stages.html" TargetMode="External"/><Relationship Id="rId70" Type="http://schemas.openxmlformats.org/officeDocument/2006/relationships/hyperlink" Target="synagog.html" TargetMode="External"/><Relationship Id="rId166" Type="http://schemas.openxmlformats.org/officeDocument/2006/relationships/hyperlink" Target="adam.html" TargetMode="External"/><Relationship Id="rId331" Type="http://schemas.openxmlformats.org/officeDocument/2006/relationships/hyperlink" Target="nations.html" TargetMode="External"/><Relationship Id="rId373" Type="http://schemas.openxmlformats.org/officeDocument/2006/relationships/hyperlink" Target="cmds613.html" TargetMode="External"/><Relationship Id="rId429" Type="http://schemas.openxmlformats.org/officeDocument/2006/relationships/hyperlink" Target="sin.html" TargetMode="External"/><Relationship Id="rId580" Type="http://schemas.openxmlformats.org/officeDocument/2006/relationships/hyperlink" Target="new.html" TargetMode="External"/><Relationship Id="rId636" Type="http://schemas.openxmlformats.org/officeDocument/2006/relationships/hyperlink" Target="cmds613.html" TargetMode="External"/><Relationship Id="rId1" Type="http://schemas.openxmlformats.org/officeDocument/2006/relationships/customXml" Target="../customXml/item1.xml"/><Relationship Id="rId233" Type="http://schemas.openxmlformats.org/officeDocument/2006/relationships/hyperlink" Target="letters.html" TargetMode="External"/><Relationship Id="rId440" Type="http://schemas.openxmlformats.org/officeDocument/2006/relationships/hyperlink" Target="mikdash.html" TargetMode="External"/><Relationship Id="rId28" Type="http://schemas.openxmlformats.org/officeDocument/2006/relationships/hyperlink" Target="law.html" TargetMode="External"/><Relationship Id="rId275" Type="http://schemas.openxmlformats.org/officeDocument/2006/relationships/hyperlink" Target="one.html" TargetMode="External"/><Relationship Id="rId300" Type="http://schemas.openxmlformats.org/officeDocument/2006/relationships/hyperlink" Target="shmita.html" TargetMode="External"/><Relationship Id="rId482" Type="http://schemas.openxmlformats.org/officeDocument/2006/relationships/hyperlink" Target="mikdash.html" TargetMode="External"/><Relationship Id="rId538" Type="http://schemas.openxmlformats.org/officeDocument/2006/relationships/hyperlink" Target="shmita.html" TargetMode="External"/><Relationship Id="rId81" Type="http://schemas.openxmlformats.org/officeDocument/2006/relationships/hyperlink" Target="succoth.html" TargetMode="External"/><Relationship Id="rId135" Type="http://schemas.openxmlformats.org/officeDocument/2006/relationships/hyperlink" Target="seven.html" TargetMode="External"/><Relationship Id="rId177" Type="http://schemas.openxmlformats.org/officeDocument/2006/relationships/hyperlink" Target="prayer.html" TargetMode="External"/><Relationship Id="rId342" Type="http://schemas.openxmlformats.org/officeDocument/2006/relationships/hyperlink" Target="tishabav.html" TargetMode="External"/><Relationship Id="rId384" Type="http://schemas.openxmlformats.org/officeDocument/2006/relationships/hyperlink" Target="field.html" TargetMode="External"/><Relationship Id="rId591" Type="http://schemas.openxmlformats.org/officeDocument/2006/relationships/hyperlink" Target="hashem.html" TargetMode="External"/><Relationship Id="rId605" Type="http://schemas.openxmlformats.org/officeDocument/2006/relationships/hyperlink" Target="worlds.html" TargetMode="External"/><Relationship Id="rId202" Type="http://schemas.openxmlformats.org/officeDocument/2006/relationships/hyperlink" Target="korbanot" TargetMode="External"/><Relationship Id="rId244" Type="http://schemas.openxmlformats.org/officeDocument/2006/relationships/hyperlink" Target="nations.html" TargetMode="External"/><Relationship Id="rId647" Type="http://schemas.openxmlformats.org/officeDocument/2006/relationships/hyperlink" Target="body.html" TargetMode="External"/><Relationship Id="rId39" Type="http://schemas.openxmlformats.org/officeDocument/2006/relationships/hyperlink" Target="cmds613.html" TargetMode="External"/><Relationship Id="rId286" Type="http://schemas.openxmlformats.org/officeDocument/2006/relationships/hyperlink" Target="covenant.html" TargetMode="External"/><Relationship Id="rId451" Type="http://schemas.openxmlformats.org/officeDocument/2006/relationships/hyperlink" Target="cycles.html" TargetMode="External"/><Relationship Id="rId493" Type="http://schemas.openxmlformats.org/officeDocument/2006/relationships/hyperlink" Target="shmita.html" TargetMode="External"/><Relationship Id="rId507" Type="http://schemas.openxmlformats.org/officeDocument/2006/relationships/hyperlink" Target="connection.html" TargetMode="External"/><Relationship Id="rId549" Type="http://schemas.openxmlformats.org/officeDocument/2006/relationships/hyperlink" Target="cmds613.html" TargetMode="External"/><Relationship Id="rId50" Type="http://schemas.openxmlformats.org/officeDocument/2006/relationships/hyperlink" Target="eight.html" TargetMode="External"/><Relationship Id="rId104" Type="http://schemas.openxmlformats.org/officeDocument/2006/relationships/hyperlink" Target="orallaw.html" TargetMode="External"/><Relationship Id="rId146" Type="http://schemas.openxmlformats.org/officeDocument/2006/relationships/hyperlink" Target="cmds613.html" TargetMode="External"/><Relationship Id="rId188" Type="http://schemas.openxmlformats.org/officeDocument/2006/relationships/hyperlink" Target="Purim.html" TargetMode="External"/><Relationship Id="rId311" Type="http://schemas.openxmlformats.org/officeDocument/2006/relationships/hyperlink" Target="physical.html" TargetMode="External"/><Relationship Id="rId353" Type="http://schemas.openxmlformats.org/officeDocument/2006/relationships/hyperlink" Target="one.html" TargetMode="External"/><Relationship Id="rId395" Type="http://schemas.openxmlformats.org/officeDocument/2006/relationships/hyperlink" Target="orallaw.html" TargetMode="External"/><Relationship Id="rId409" Type="http://schemas.openxmlformats.org/officeDocument/2006/relationships/hyperlink" Target="one.html" TargetMode="External"/><Relationship Id="rId560" Type="http://schemas.openxmlformats.org/officeDocument/2006/relationships/hyperlink" Target="experience.html" TargetMode="External"/><Relationship Id="rId92" Type="http://schemas.openxmlformats.org/officeDocument/2006/relationships/hyperlink" Target="nchart.html" TargetMode="External"/><Relationship Id="rId213" Type="http://schemas.openxmlformats.org/officeDocument/2006/relationships/hyperlink" Target="gen-jew.html" TargetMode="External"/><Relationship Id="rId420" Type="http://schemas.openxmlformats.org/officeDocument/2006/relationships/hyperlink" Target="stages.html" TargetMode="External"/><Relationship Id="rId616" Type="http://schemas.openxmlformats.org/officeDocument/2006/relationships/hyperlink" Target="six.html" TargetMode="External"/><Relationship Id="rId658" Type="http://schemas.openxmlformats.org/officeDocument/2006/relationships/hyperlink" Target="stages.html" TargetMode="External"/><Relationship Id="rId255" Type="http://schemas.openxmlformats.org/officeDocument/2006/relationships/hyperlink" Target="mashal.html" TargetMode="External"/><Relationship Id="rId297" Type="http://schemas.openxmlformats.org/officeDocument/2006/relationships/hyperlink" Target="hashem.html" TargetMode="External"/><Relationship Id="rId462" Type="http://schemas.openxmlformats.org/officeDocument/2006/relationships/hyperlink" Target="orallaw.html" TargetMode="External"/><Relationship Id="rId518" Type="http://schemas.openxmlformats.org/officeDocument/2006/relationships/hyperlink" Target="cycles.html" TargetMode="External"/><Relationship Id="rId115" Type="http://schemas.openxmlformats.org/officeDocument/2006/relationships/hyperlink" Target="mashal.html" TargetMode="External"/><Relationship Id="rId157" Type="http://schemas.openxmlformats.org/officeDocument/2006/relationships/hyperlink" Target="feasts.html" TargetMode="External"/><Relationship Id="rId322" Type="http://schemas.openxmlformats.org/officeDocument/2006/relationships/hyperlink" Target="worlds.html" TargetMode="External"/><Relationship Id="rId364" Type="http://schemas.openxmlformats.org/officeDocument/2006/relationships/hyperlink" Target="hashem.html" TargetMode="External"/><Relationship Id="rId61" Type="http://schemas.openxmlformats.org/officeDocument/2006/relationships/hyperlink" Target="festival.html" TargetMode="External"/><Relationship Id="rId199" Type="http://schemas.openxmlformats.org/officeDocument/2006/relationships/hyperlink" Target="passover.html" TargetMode="External"/><Relationship Id="rId571" Type="http://schemas.openxmlformats.org/officeDocument/2006/relationships/hyperlink" Target="law.html" TargetMode="External"/><Relationship Id="rId627" Type="http://schemas.openxmlformats.org/officeDocument/2006/relationships/hyperlink" Target="orallaw.html" TargetMode="External"/><Relationship Id="rId19" Type="http://schemas.openxmlformats.org/officeDocument/2006/relationships/hyperlink" Target="cmds613.html" TargetMode="External"/><Relationship Id="rId224" Type="http://schemas.openxmlformats.org/officeDocument/2006/relationships/hyperlink" Target="one.html" TargetMode="External"/><Relationship Id="rId266" Type="http://schemas.openxmlformats.org/officeDocument/2006/relationships/hyperlink" Target="hashem.html" TargetMode="External"/><Relationship Id="rId431" Type="http://schemas.openxmlformats.org/officeDocument/2006/relationships/hyperlink" Target="thirteen.html" TargetMode="External"/><Relationship Id="rId473" Type="http://schemas.openxmlformats.org/officeDocument/2006/relationships/hyperlink" Target="passover.html" TargetMode="External"/><Relationship Id="rId529" Type="http://schemas.openxmlformats.org/officeDocument/2006/relationships/hyperlink" Target="six.html" TargetMode="External"/><Relationship Id="rId30" Type="http://schemas.openxmlformats.org/officeDocument/2006/relationships/hyperlink" Target="gather.html" TargetMode="External"/><Relationship Id="rId126" Type="http://schemas.openxmlformats.org/officeDocument/2006/relationships/hyperlink" Target="one.html" TargetMode="External"/><Relationship Id="rId168" Type="http://schemas.openxmlformats.org/officeDocument/2006/relationships/hyperlink" Target="hashem.html" TargetMode="External"/><Relationship Id="rId333" Type="http://schemas.openxmlformats.org/officeDocument/2006/relationships/hyperlink" Target="stages.html" TargetMode="External"/><Relationship Id="rId540" Type="http://schemas.openxmlformats.org/officeDocument/2006/relationships/hyperlink" Target="shmita.html" TargetMode="External"/><Relationship Id="rId72" Type="http://schemas.openxmlformats.org/officeDocument/2006/relationships/hyperlink" Target="fourteen.html" TargetMode="External"/><Relationship Id="rId375" Type="http://schemas.openxmlformats.org/officeDocument/2006/relationships/hyperlink" Target="succoth.html" TargetMode="External"/><Relationship Id="rId582" Type="http://schemas.openxmlformats.org/officeDocument/2006/relationships/hyperlink" Target="yovel.html" TargetMode="External"/><Relationship Id="rId638" Type="http://schemas.openxmlformats.org/officeDocument/2006/relationships/hyperlink" Target="hashem.html" TargetMode="External"/><Relationship Id="rId3" Type="http://schemas.openxmlformats.org/officeDocument/2006/relationships/styles" Target="styles.xml"/><Relationship Id="rId235" Type="http://schemas.openxmlformats.org/officeDocument/2006/relationships/hyperlink" Target="stages.html" TargetMode="External"/><Relationship Id="rId277" Type="http://schemas.openxmlformats.org/officeDocument/2006/relationships/hyperlink" Target="shema.html" TargetMode="External"/><Relationship Id="rId400" Type="http://schemas.openxmlformats.org/officeDocument/2006/relationships/hyperlink" Target="cmds613.html" TargetMode="External"/><Relationship Id="rId442" Type="http://schemas.openxmlformats.org/officeDocument/2006/relationships/hyperlink" Target="cycles.html" TargetMode="External"/><Relationship Id="rId484" Type="http://schemas.openxmlformats.org/officeDocument/2006/relationships/hyperlink" Target="stages.html" TargetMode="External"/><Relationship Id="rId137" Type="http://schemas.openxmlformats.org/officeDocument/2006/relationships/hyperlink" Target="feasts.html" TargetMode="External"/><Relationship Id="rId302" Type="http://schemas.openxmlformats.org/officeDocument/2006/relationships/hyperlink" Target="one.html" TargetMode="External"/><Relationship Id="rId344" Type="http://schemas.openxmlformats.org/officeDocument/2006/relationships/hyperlink" Target="ten.html" TargetMode="External"/><Relationship Id="rId41" Type="http://schemas.openxmlformats.org/officeDocument/2006/relationships/hyperlink" Target="one.html" TargetMode="External"/><Relationship Id="rId83" Type="http://schemas.openxmlformats.org/officeDocument/2006/relationships/hyperlink" Target="fear.html" TargetMode="External"/><Relationship Id="rId179" Type="http://schemas.openxmlformats.org/officeDocument/2006/relationships/hyperlink" Target="haggada.html" TargetMode="External"/><Relationship Id="rId386" Type="http://schemas.openxmlformats.org/officeDocument/2006/relationships/hyperlink" Target="field.html" TargetMode="External"/><Relationship Id="rId551" Type="http://schemas.openxmlformats.org/officeDocument/2006/relationships/hyperlink" Target="fear.html" TargetMode="External"/><Relationship Id="rId593" Type="http://schemas.openxmlformats.org/officeDocument/2006/relationships/hyperlink" Target="shmita.html" TargetMode="External"/><Relationship Id="rId607" Type="http://schemas.openxmlformats.org/officeDocument/2006/relationships/hyperlink" Target="hebrew.html" TargetMode="External"/><Relationship Id="rId649" Type="http://schemas.openxmlformats.org/officeDocument/2006/relationships/hyperlink" Target="fourteen.html" TargetMode="External"/><Relationship Id="rId190" Type="http://schemas.openxmlformats.org/officeDocument/2006/relationships/hyperlink" Target="esther.html" TargetMode="External"/><Relationship Id="rId204" Type="http://schemas.openxmlformats.org/officeDocument/2006/relationships/hyperlink" Target="one.html" TargetMode="External"/><Relationship Id="rId246" Type="http://schemas.openxmlformats.org/officeDocument/2006/relationships/hyperlink" Target="shavuot.html" TargetMode="External"/><Relationship Id="rId288" Type="http://schemas.openxmlformats.org/officeDocument/2006/relationships/hyperlink" Target="exodus.html" TargetMode="External"/><Relationship Id="rId411" Type="http://schemas.openxmlformats.org/officeDocument/2006/relationships/hyperlink" Target="dwelling.html" TargetMode="External"/><Relationship Id="rId453" Type="http://schemas.openxmlformats.org/officeDocument/2006/relationships/hyperlink" Target="hashem.html" TargetMode="External"/><Relationship Id="rId509" Type="http://schemas.openxmlformats.org/officeDocument/2006/relationships/hyperlink" Target="gen-jew.html" TargetMode="External"/><Relationship Id="rId660" Type="http://schemas.openxmlformats.org/officeDocument/2006/relationships/hyperlink" Target="merit.html" TargetMode="External"/><Relationship Id="rId106" Type="http://schemas.openxmlformats.org/officeDocument/2006/relationships/hyperlink" Target="stages.html" TargetMode="External"/><Relationship Id="rId313" Type="http://schemas.openxmlformats.org/officeDocument/2006/relationships/hyperlink" Target="stages.html" TargetMode="External"/><Relationship Id="rId495" Type="http://schemas.openxmlformats.org/officeDocument/2006/relationships/hyperlink" Target="tevet10.html" TargetMode="External"/><Relationship Id="rId10" Type="http://schemas.openxmlformats.org/officeDocument/2006/relationships/footer" Target="footer2.xml"/><Relationship Id="rId52" Type="http://schemas.openxmlformats.org/officeDocument/2006/relationships/hyperlink" Target="mikdash.html" TargetMode="External"/><Relationship Id="rId94" Type="http://schemas.openxmlformats.org/officeDocument/2006/relationships/hyperlink" Target="gen-jew.html" TargetMode="External"/><Relationship Id="rId148" Type="http://schemas.openxmlformats.org/officeDocument/2006/relationships/hyperlink" Target="bara.html" TargetMode="External"/><Relationship Id="rId355" Type="http://schemas.openxmlformats.org/officeDocument/2006/relationships/hyperlink" Target="file:///D:\Word\SUCCOTH\kippur.html" TargetMode="External"/><Relationship Id="rId397" Type="http://schemas.openxmlformats.org/officeDocument/2006/relationships/hyperlink" Target="gen-jew.html" TargetMode="External"/><Relationship Id="rId520" Type="http://schemas.openxmlformats.org/officeDocument/2006/relationships/hyperlink" Target="community.html" TargetMode="External"/><Relationship Id="rId562" Type="http://schemas.openxmlformats.org/officeDocument/2006/relationships/hyperlink" Target="stages.html" TargetMode="External"/><Relationship Id="rId618" Type="http://schemas.openxmlformats.org/officeDocument/2006/relationships/hyperlink" Target="one.html" TargetMode="External"/><Relationship Id="rId215" Type="http://schemas.openxmlformats.org/officeDocument/2006/relationships/hyperlink" Target="omer.html" TargetMode="External"/><Relationship Id="rId257" Type="http://schemas.openxmlformats.org/officeDocument/2006/relationships/hyperlink" Target="aliens.html" TargetMode="External"/><Relationship Id="rId422" Type="http://schemas.openxmlformats.org/officeDocument/2006/relationships/hyperlink" Target="file:///D:\Word\SUCCOTH\kippur.html" TargetMode="External"/><Relationship Id="rId464" Type="http://schemas.openxmlformats.org/officeDocument/2006/relationships/hyperlink" Target="remez.html" TargetMode="External"/><Relationship Id="rId299" Type="http://schemas.openxmlformats.org/officeDocument/2006/relationships/hyperlink" Target="aliens.html" TargetMode="External"/><Relationship Id="rId63" Type="http://schemas.openxmlformats.org/officeDocument/2006/relationships/hyperlink" Target="eight.html" TargetMode="External"/><Relationship Id="rId159" Type="http://schemas.openxmlformats.org/officeDocument/2006/relationships/hyperlink" Target="stages.html" TargetMode="External"/><Relationship Id="rId366" Type="http://schemas.openxmlformats.org/officeDocument/2006/relationships/hyperlink" Target="kippur.html" TargetMode="External"/><Relationship Id="rId573" Type="http://schemas.openxmlformats.org/officeDocument/2006/relationships/hyperlink" Target="fear.html" TargetMode="External"/><Relationship Id="rId226" Type="http://schemas.openxmlformats.org/officeDocument/2006/relationships/hyperlink" Target="stages.html" TargetMode="External"/><Relationship Id="rId433" Type="http://schemas.openxmlformats.org/officeDocument/2006/relationships/hyperlink" Target="mikdash.html" TargetMode="External"/><Relationship Id="rId640" Type="http://schemas.openxmlformats.org/officeDocument/2006/relationships/hyperlink" Target="gather.html" TargetMode="External"/><Relationship Id="rId74" Type="http://schemas.openxmlformats.org/officeDocument/2006/relationships/hyperlink" Target="fourteen.html" TargetMode="External"/><Relationship Id="rId377" Type="http://schemas.openxmlformats.org/officeDocument/2006/relationships/hyperlink" Target="succoth.html" TargetMode="External"/><Relationship Id="rId500" Type="http://schemas.openxmlformats.org/officeDocument/2006/relationships/hyperlink" Target="city.html" TargetMode="External"/><Relationship Id="rId584" Type="http://schemas.openxmlformats.org/officeDocument/2006/relationships/hyperlink" Target="yovel.html" TargetMode="External"/><Relationship Id="rId5" Type="http://schemas.openxmlformats.org/officeDocument/2006/relationships/webSettings" Target="webSettings.xml"/><Relationship Id="rId237" Type="http://schemas.openxmlformats.org/officeDocument/2006/relationships/hyperlink" Target="one.html" TargetMode="External"/><Relationship Id="rId444" Type="http://schemas.openxmlformats.org/officeDocument/2006/relationships/hyperlink" Target="two.html" TargetMode="External"/><Relationship Id="rId651" Type="http://schemas.openxmlformats.org/officeDocument/2006/relationships/hyperlink" Target="teacher.html" TargetMode="External"/><Relationship Id="rId290" Type="http://schemas.openxmlformats.org/officeDocument/2006/relationships/hyperlink" Target="stages.html" TargetMode="External"/><Relationship Id="rId304" Type="http://schemas.openxmlformats.org/officeDocument/2006/relationships/hyperlink" Target="stages.html" TargetMode="External"/><Relationship Id="rId388" Type="http://schemas.openxmlformats.org/officeDocument/2006/relationships/hyperlink" Target="fifteen.html" TargetMode="External"/><Relationship Id="rId511" Type="http://schemas.openxmlformats.org/officeDocument/2006/relationships/hyperlink" Target="gen-jew.html" TargetMode="External"/><Relationship Id="rId609" Type="http://schemas.openxmlformats.org/officeDocument/2006/relationships/hyperlink" Target="seven.html" TargetMode="External"/><Relationship Id="rId85" Type="http://schemas.openxmlformats.org/officeDocument/2006/relationships/hyperlink" Target="hashem.html" TargetMode="External"/><Relationship Id="rId150" Type="http://schemas.openxmlformats.org/officeDocument/2006/relationships/hyperlink" Target="hashem.html" TargetMode="External"/><Relationship Id="rId595" Type="http://schemas.openxmlformats.org/officeDocument/2006/relationships/hyperlink" Target="seven.html" TargetMode="External"/><Relationship Id="rId248" Type="http://schemas.openxmlformats.org/officeDocument/2006/relationships/hyperlink" Target="two.html" TargetMode="External"/><Relationship Id="rId455" Type="http://schemas.openxmlformats.org/officeDocument/2006/relationships/hyperlink" Target="gen-jew.html" TargetMode="External"/><Relationship Id="rId662" Type="http://schemas.openxmlformats.org/officeDocument/2006/relationships/hyperlink" Target="mikdash.html" TargetMode="External"/><Relationship Id="rId12" Type="http://schemas.openxmlformats.org/officeDocument/2006/relationships/hyperlink" Target="fear.html" TargetMode="External"/><Relationship Id="rId108" Type="http://schemas.openxmlformats.org/officeDocument/2006/relationships/hyperlink" Target="daat.html" TargetMode="External"/><Relationship Id="rId315" Type="http://schemas.openxmlformats.org/officeDocument/2006/relationships/hyperlink" Target="covenant.html" TargetMode="External"/><Relationship Id="rId522" Type="http://schemas.openxmlformats.org/officeDocument/2006/relationships/hyperlink" Target="one.html" TargetMode="External"/><Relationship Id="rId96" Type="http://schemas.openxmlformats.org/officeDocument/2006/relationships/hyperlink" Target="cmds613.html" TargetMode="External"/><Relationship Id="rId161" Type="http://schemas.openxmlformats.org/officeDocument/2006/relationships/hyperlink" Target="eden.html" TargetMode="External"/><Relationship Id="rId399" Type="http://schemas.openxmlformats.org/officeDocument/2006/relationships/hyperlink" Target="succoth.html" TargetMode="External"/><Relationship Id="rId259" Type="http://schemas.openxmlformats.org/officeDocument/2006/relationships/hyperlink" Target="one.html" TargetMode="External"/><Relationship Id="rId466" Type="http://schemas.openxmlformats.org/officeDocument/2006/relationships/hyperlink" Target="sod.html" TargetMode="External"/><Relationship Id="rId23" Type="http://schemas.openxmlformats.org/officeDocument/2006/relationships/hyperlink" Target="covenant.html" TargetMode="External"/><Relationship Id="rId119" Type="http://schemas.openxmlformats.org/officeDocument/2006/relationships/hyperlink" Target="nchart.html" TargetMode="External"/><Relationship Id="rId326" Type="http://schemas.openxmlformats.org/officeDocument/2006/relationships/hyperlink" Target="israelja.html" TargetMode="External"/><Relationship Id="rId533" Type="http://schemas.openxmlformats.org/officeDocument/2006/relationships/hyperlink" Target="stages.html" TargetMode="External"/><Relationship Id="rId172" Type="http://schemas.openxmlformats.org/officeDocument/2006/relationships/hyperlink" Target="remez.html" TargetMode="External"/><Relationship Id="rId477" Type="http://schemas.openxmlformats.org/officeDocument/2006/relationships/hyperlink" Target="cycles.html" TargetMode="External"/><Relationship Id="rId600" Type="http://schemas.openxmlformats.org/officeDocument/2006/relationships/hyperlink" Target="millenium.html" TargetMode="External"/><Relationship Id="rId337" Type="http://schemas.openxmlformats.org/officeDocument/2006/relationships/hyperlink" Target="fear.html" TargetMode="External"/><Relationship Id="rId34" Type="http://schemas.openxmlformats.org/officeDocument/2006/relationships/hyperlink" Target="daat.html" TargetMode="External"/><Relationship Id="rId544" Type="http://schemas.openxmlformats.org/officeDocument/2006/relationships/hyperlink" Target="mashiach.html" TargetMode="External"/><Relationship Id="rId183" Type="http://schemas.openxmlformats.org/officeDocument/2006/relationships/hyperlink" Target="sabbath.html" TargetMode="External"/><Relationship Id="rId390" Type="http://schemas.openxmlformats.org/officeDocument/2006/relationships/hyperlink" Target="teruah.html" TargetMode="External"/><Relationship Id="rId404" Type="http://schemas.openxmlformats.org/officeDocument/2006/relationships/image" Target="media/image2.png"/><Relationship Id="rId611" Type="http://schemas.openxmlformats.org/officeDocument/2006/relationships/hyperlink" Target="letters.html" TargetMode="External"/><Relationship Id="rId250" Type="http://schemas.openxmlformats.org/officeDocument/2006/relationships/hyperlink" Target="stages.html" TargetMode="External"/><Relationship Id="rId488" Type="http://schemas.openxmlformats.org/officeDocument/2006/relationships/hyperlink" Target="future.html" TargetMode="External"/><Relationship Id="rId45" Type="http://schemas.openxmlformats.org/officeDocument/2006/relationships/hyperlink" Target="shmita.html" TargetMode="External"/><Relationship Id="rId110" Type="http://schemas.openxmlformats.org/officeDocument/2006/relationships/hyperlink" Target="hashem.html" TargetMode="External"/><Relationship Id="rId348" Type="http://schemas.openxmlformats.org/officeDocument/2006/relationships/hyperlink" Target="mashiach.html" TargetMode="External"/><Relationship Id="rId555" Type="http://schemas.openxmlformats.org/officeDocument/2006/relationships/hyperlink" Target="fear.html" TargetMode="External"/><Relationship Id="rId194" Type="http://schemas.openxmlformats.org/officeDocument/2006/relationships/hyperlink" Target="cmds613.html" TargetMode="External"/><Relationship Id="rId208" Type="http://schemas.openxmlformats.org/officeDocument/2006/relationships/hyperlink" Target="haggada.html" TargetMode="External"/><Relationship Id="rId415" Type="http://schemas.openxmlformats.org/officeDocument/2006/relationships/hyperlink" Target="cmds613.html" TargetMode="External"/><Relationship Id="rId622" Type="http://schemas.openxmlformats.org/officeDocument/2006/relationships/hyperlink" Target="millenium.html" TargetMode="External"/><Relationship Id="rId261" Type="http://schemas.openxmlformats.org/officeDocument/2006/relationships/hyperlink" Target="gen-jew.html" TargetMode="External"/><Relationship Id="rId499" Type="http://schemas.openxmlformats.org/officeDocument/2006/relationships/hyperlink" Target="nations.html" TargetMode="External"/><Relationship Id="rId56" Type="http://schemas.openxmlformats.org/officeDocument/2006/relationships/hyperlink" Target="sabbath.html" TargetMode="External"/><Relationship Id="rId359" Type="http://schemas.openxmlformats.org/officeDocument/2006/relationships/hyperlink" Target="festivals.html" TargetMode="External"/><Relationship Id="rId566" Type="http://schemas.openxmlformats.org/officeDocument/2006/relationships/hyperlink" Target="nations.html" TargetMode="External"/><Relationship Id="rId121" Type="http://schemas.openxmlformats.org/officeDocument/2006/relationships/hyperlink" Target="temple.html" TargetMode="External"/><Relationship Id="rId219" Type="http://schemas.openxmlformats.org/officeDocument/2006/relationships/hyperlink" Target="shavuot.html" TargetMode="External"/><Relationship Id="rId426" Type="http://schemas.openxmlformats.org/officeDocument/2006/relationships/hyperlink" Target="mikdash.html" TargetMode="External"/><Relationship Id="rId633" Type="http://schemas.openxmlformats.org/officeDocument/2006/relationships/hyperlink" Target="orallaw.html" TargetMode="External"/><Relationship Id="rId67" Type="http://schemas.openxmlformats.org/officeDocument/2006/relationships/hyperlink" Target="time.html" TargetMode="External"/><Relationship Id="rId272" Type="http://schemas.openxmlformats.org/officeDocument/2006/relationships/hyperlink" Target="edom.html" TargetMode="External"/><Relationship Id="rId577" Type="http://schemas.openxmlformats.org/officeDocument/2006/relationships/hyperlink" Target="one.html" TargetMode="External"/><Relationship Id="rId132" Type="http://schemas.openxmlformats.org/officeDocument/2006/relationships/hyperlink" Target="gen-jew.html" TargetMode="External"/><Relationship Id="rId437" Type="http://schemas.openxmlformats.org/officeDocument/2006/relationships/hyperlink" Target="one.html" TargetMode="External"/><Relationship Id="rId644" Type="http://schemas.openxmlformats.org/officeDocument/2006/relationships/hyperlink" Target="hashem.html" TargetMode="External"/><Relationship Id="rId283" Type="http://schemas.openxmlformats.org/officeDocument/2006/relationships/hyperlink" Target="law.html" TargetMode="External"/><Relationship Id="rId490" Type="http://schemas.openxmlformats.org/officeDocument/2006/relationships/hyperlink" Target="eight.html" TargetMode="External"/><Relationship Id="rId504" Type="http://schemas.openxmlformats.org/officeDocument/2006/relationships/hyperlink" Target="city.html" TargetMode="External"/><Relationship Id="rId78" Type="http://schemas.openxmlformats.org/officeDocument/2006/relationships/hyperlink" Target="city.html" TargetMode="External"/><Relationship Id="rId143" Type="http://schemas.openxmlformats.org/officeDocument/2006/relationships/hyperlink" Target="temple.html" TargetMode="External"/><Relationship Id="rId350" Type="http://schemas.openxmlformats.org/officeDocument/2006/relationships/hyperlink" Target="elul.html" TargetMode="External"/><Relationship Id="rId588" Type="http://schemas.openxmlformats.org/officeDocument/2006/relationships/hyperlink" Target="shmita.html" TargetMode="External"/><Relationship Id="rId9" Type="http://schemas.openxmlformats.org/officeDocument/2006/relationships/footer" Target="footer1.xml"/><Relationship Id="rId210" Type="http://schemas.openxmlformats.org/officeDocument/2006/relationships/hyperlink" Target="omer.html" TargetMode="External"/><Relationship Id="rId448" Type="http://schemas.openxmlformats.org/officeDocument/2006/relationships/hyperlink" Target="one.html" TargetMode="External"/><Relationship Id="rId655" Type="http://schemas.openxmlformats.org/officeDocument/2006/relationships/hyperlink" Target="covenant.html" TargetMode="External"/><Relationship Id="rId294" Type="http://schemas.openxmlformats.org/officeDocument/2006/relationships/hyperlink" Target="stages.html" TargetMode="External"/><Relationship Id="rId308" Type="http://schemas.openxmlformats.org/officeDocument/2006/relationships/hyperlink" Target="covenant.html" TargetMode="External"/><Relationship Id="rId515" Type="http://schemas.openxmlformats.org/officeDocument/2006/relationships/hyperlink" Target="shmita.html" TargetMode="External"/><Relationship Id="rId89" Type="http://schemas.openxmlformats.org/officeDocument/2006/relationships/hyperlink" Target="cmds613.html" TargetMode="External"/><Relationship Id="rId154" Type="http://schemas.openxmlformats.org/officeDocument/2006/relationships/hyperlink" Target="male+female.html" TargetMode="External"/><Relationship Id="rId361" Type="http://schemas.openxmlformats.org/officeDocument/2006/relationships/hyperlink" Target="hashem.html" TargetMode="External"/><Relationship Id="rId599" Type="http://schemas.openxmlformats.org/officeDocument/2006/relationships/hyperlink" Target="eight.html" TargetMode="External"/><Relationship Id="rId459" Type="http://schemas.openxmlformats.org/officeDocument/2006/relationships/hyperlink" Target="succoth.html" TargetMode="External"/><Relationship Id="rId666" Type="http://schemas.openxmlformats.org/officeDocument/2006/relationships/footer" Target="footer4.xml"/><Relationship Id="rId16" Type="http://schemas.openxmlformats.org/officeDocument/2006/relationships/hyperlink" Target="mashiach.html" TargetMode="External"/><Relationship Id="rId221" Type="http://schemas.openxmlformats.org/officeDocument/2006/relationships/hyperlink" Target="one.html" TargetMode="External"/><Relationship Id="rId319" Type="http://schemas.openxmlformats.org/officeDocument/2006/relationships/hyperlink" Target="teruah.html" TargetMode="External"/><Relationship Id="rId526" Type="http://schemas.openxmlformats.org/officeDocument/2006/relationships/hyperlink" Target="shmita.html" TargetMode="External"/><Relationship Id="rId165" Type="http://schemas.openxmlformats.org/officeDocument/2006/relationships/hyperlink" Target="mikdash.html" TargetMode="External"/><Relationship Id="rId372" Type="http://schemas.openxmlformats.org/officeDocument/2006/relationships/hyperlink" Target="succoth.html" TargetMode="External"/><Relationship Id="rId232" Type="http://schemas.openxmlformats.org/officeDocument/2006/relationships/hyperlink" Target="gen-jew.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SUCCOTH\eating.html" TargetMode="External"/><Relationship Id="rId3" Type="http://schemas.openxmlformats.org/officeDocument/2006/relationships/hyperlink" Target="file:///D:\Word\SUCCOTH\letters.html" TargetMode="External"/><Relationship Id="rId7" Type="http://schemas.openxmlformats.org/officeDocument/2006/relationships/hyperlink" Target="file:///D:\Word\SUCCOTH\food.html" TargetMode="External"/><Relationship Id="rId2" Type="http://schemas.openxmlformats.org/officeDocument/2006/relationships/hyperlink" Target="file:///D:\Word\SUCCOTH\cmds613.html" TargetMode="External"/><Relationship Id="rId1" Type="http://schemas.openxmlformats.org/officeDocument/2006/relationships/hyperlink" Target="file:///D:\Word\SUCCOTH\orallaw.html" TargetMode="External"/><Relationship Id="rId6" Type="http://schemas.openxmlformats.org/officeDocument/2006/relationships/hyperlink" Target="file:///D:\Word\SUCCOTH\worlds.html" TargetMode="External"/><Relationship Id="rId5" Type="http://schemas.openxmlformats.org/officeDocument/2006/relationships/hyperlink" Target="file:///D:\Word\SUCCOTH\orallaw.html" TargetMode="External"/><Relationship Id="rId4" Type="http://schemas.openxmlformats.org/officeDocument/2006/relationships/hyperlink" Target="file:///D:\Word\SUCCOTH\bar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BB7B-E0C2-4386-9B23-8AED2C30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1</TotalTime>
  <Pages>1</Pages>
  <Words>7701</Words>
  <Characters>43901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Hakhel – The Gathering</vt:lpstr>
    </vt:vector>
  </TitlesOfParts>
  <Company>Bet Emunah</Company>
  <LinksUpToDate>false</LinksUpToDate>
  <CharactersWithSpaces>51500</CharactersWithSpaces>
  <SharedDoc>false</SharedDoc>
  <HyperlinkBase/>
  <HLinks>
    <vt:vector size="3744" baseType="variant">
      <vt:variant>
        <vt:i4>2490490</vt:i4>
      </vt:variant>
      <vt:variant>
        <vt:i4>1845</vt:i4>
      </vt:variant>
      <vt:variant>
        <vt:i4>0</vt:i4>
      </vt:variant>
      <vt:variant>
        <vt:i4>5</vt:i4>
      </vt:variant>
      <vt:variant>
        <vt:lpwstr>study.html</vt:lpwstr>
      </vt:variant>
      <vt:variant>
        <vt:lpwstr/>
      </vt:variant>
      <vt:variant>
        <vt:i4>327758</vt:i4>
      </vt:variant>
      <vt:variant>
        <vt:i4>1842</vt:i4>
      </vt:variant>
      <vt:variant>
        <vt:i4>0</vt:i4>
      </vt:variant>
      <vt:variant>
        <vt:i4>5</vt:i4>
      </vt:variant>
      <vt:variant>
        <vt:lpwstr>mashiach.html</vt:lpwstr>
      </vt:variant>
      <vt:variant>
        <vt:lpwstr/>
      </vt:variant>
      <vt:variant>
        <vt:i4>4718602</vt:i4>
      </vt:variant>
      <vt:variant>
        <vt:i4>1839</vt:i4>
      </vt:variant>
      <vt:variant>
        <vt:i4>0</vt:i4>
      </vt:variant>
      <vt:variant>
        <vt:i4>5</vt:i4>
      </vt:variant>
      <vt:variant>
        <vt:lpwstr>mikdash.html</vt:lpwstr>
      </vt:variant>
      <vt:variant>
        <vt:lpwstr/>
      </vt:variant>
      <vt:variant>
        <vt:i4>3866726</vt:i4>
      </vt:variant>
      <vt:variant>
        <vt:i4>1836</vt:i4>
      </vt:variant>
      <vt:variant>
        <vt:i4>0</vt:i4>
      </vt:variant>
      <vt:variant>
        <vt:i4>5</vt:i4>
      </vt:variant>
      <vt:variant>
        <vt:lpwstr>three.html</vt:lpwstr>
      </vt:variant>
      <vt:variant>
        <vt:lpwstr/>
      </vt:variant>
      <vt:variant>
        <vt:i4>3801198</vt:i4>
      </vt:variant>
      <vt:variant>
        <vt:i4>1833</vt:i4>
      </vt:variant>
      <vt:variant>
        <vt:i4>0</vt:i4>
      </vt:variant>
      <vt:variant>
        <vt:i4>5</vt:i4>
      </vt:variant>
      <vt:variant>
        <vt:lpwstr>merit.html</vt:lpwstr>
      </vt:variant>
      <vt:variant>
        <vt:lpwstr/>
      </vt:variant>
      <vt:variant>
        <vt:i4>1704015</vt:i4>
      </vt:variant>
      <vt:variant>
        <vt:i4>1830</vt:i4>
      </vt:variant>
      <vt:variant>
        <vt:i4>0</vt:i4>
      </vt:variant>
      <vt:variant>
        <vt:i4>5</vt:i4>
      </vt:variant>
      <vt:variant>
        <vt:lpwstr>covenant.html</vt:lpwstr>
      </vt:variant>
      <vt:variant>
        <vt:lpwstr/>
      </vt:variant>
      <vt:variant>
        <vt:i4>6619181</vt:i4>
      </vt:variant>
      <vt:variant>
        <vt:i4>1827</vt:i4>
      </vt:variant>
      <vt:variant>
        <vt:i4>0</vt:i4>
      </vt:variant>
      <vt:variant>
        <vt:i4>5</vt:i4>
      </vt:variant>
      <vt:variant>
        <vt:lpwstr>stages.html</vt:lpwstr>
      </vt:variant>
      <vt:variant>
        <vt:lpwstr/>
      </vt:variant>
      <vt:variant>
        <vt:i4>6357028</vt:i4>
      </vt:variant>
      <vt:variant>
        <vt:i4>1824</vt:i4>
      </vt:variant>
      <vt:variant>
        <vt:i4>0</vt:i4>
      </vt:variant>
      <vt:variant>
        <vt:i4>5</vt:i4>
      </vt:variant>
      <vt:variant>
        <vt:lpwstr>hashem.html</vt:lpwstr>
      </vt:variant>
      <vt:variant>
        <vt:lpwstr/>
      </vt:variant>
      <vt:variant>
        <vt:i4>1704015</vt:i4>
      </vt:variant>
      <vt:variant>
        <vt:i4>1821</vt:i4>
      </vt:variant>
      <vt:variant>
        <vt:i4>0</vt:i4>
      </vt:variant>
      <vt:variant>
        <vt:i4>5</vt:i4>
      </vt:variant>
      <vt:variant>
        <vt:lpwstr>covenant.html</vt:lpwstr>
      </vt:variant>
      <vt:variant>
        <vt:lpwstr/>
      </vt:variant>
      <vt:variant>
        <vt:i4>1704015</vt:i4>
      </vt:variant>
      <vt:variant>
        <vt:i4>1818</vt:i4>
      </vt:variant>
      <vt:variant>
        <vt:i4>0</vt:i4>
      </vt:variant>
      <vt:variant>
        <vt:i4>5</vt:i4>
      </vt:variant>
      <vt:variant>
        <vt:lpwstr>covenant.html</vt:lpwstr>
      </vt:variant>
      <vt:variant>
        <vt:lpwstr/>
      </vt:variant>
      <vt:variant>
        <vt:i4>7864374</vt:i4>
      </vt:variant>
      <vt:variant>
        <vt:i4>1815</vt:i4>
      </vt:variant>
      <vt:variant>
        <vt:i4>0</vt:i4>
      </vt:variant>
      <vt:variant>
        <vt:i4>5</vt:i4>
      </vt:variant>
      <vt:variant>
        <vt:lpwstr>heaven.html</vt:lpwstr>
      </vt:variant>
      <vt:variant>
        <vt:lpwstr/>
      </vt:variant>
      <vt:variant>
        <vt:i4>5046273</vt:i4>
      </vt:variant>
      <vt:variant>
        <vt:i4>1812</vt:i4>
      </vt:variant>
      <vt:variant>
        <vt:i4>0</vt:i4>
      </vt:variant>
      <vt:variant>
        <vt:i4>5</vt:i4>
      </vt:variant>
      <vt:variant>
        <vt:lpwstr>fathers.html</vt:lpwstr>
      </vt:variant>
      <vt:variant>
        <vt:lpwstr/>
      </vt:variant>
      <vt:variant>
        <vt:i4>6357028</vt:i4>
      </vt:variant>
      <vt:variant>
        <vt:i4>1809</vt:i4>
      </vt:variant>
      <vt:variant>
        <vt:i4>0</vt:i4>
      </vt:variant>
      <vt:variant>
        <vt:i4>5</vt:i4>
      </vt:variant>
      <vt:variant>
        <vt:lpwstr>hashem.html</vt:lpwstr>
      </vt:variant>
      <vt:variant>
        <vt:lpwstr/>
      </vt:variant>
      <vt:variant>
        <vt:i4>5570570</vt:i4>
      </vt:variant>
      <vt:variant>
        <vt:i4>1806</vt:i4>
      </vt:variant>
      <vt:variant>
        <vt:i4>0</vt:i4>
      </vt:variant>
      <vt:variant>
        <vt:i4>5</vt:i4>
      </vt:variant>
      <vt:variant>
        <vt:lpwstr>teacher.html</vt:lpwstr>
      </vt:variant>
      <vt:variant>
        <vt:lpwstr/>
      </vt:variant>
      <vt:variant>
        <vt:i4>1245276</vt:i4>
      </vt:variant>
      <vt:variant>
        <vt:i4>1803</vt:i4>
      </vt:variant>
      <vt:variant>
        <vt:i4>0</vt:i4>
      </vt:variant>
      <vt:variant>
        <vt:i4>5</vt:i4>
      </vt:variant>
      <vt:variant>
        <vt:lpwstr>body.html</vt:lpwstr>
      </vt:variant>
      <vt:variant>
        <vt:lpwstr/>
      </vt:variant>
      <vt:variant>
        <vt:i4>1245272</vt:i4>
      </vt:variant>
      <vt:variant>
        <vt:i4>1800</vt:i4>
      </vt:variant>
      <vt:variant>
        <vt:i4>0</vt:i4>
      </vt:variant>
      <vt:variant>
        <vt:i4>5</vt:i4>
      </vt:variant>
      <vt:variant>
        <vt:lpwstr>fourteen.html</vt:lpwstr>
      </vt:variant>
      <vt:variant>
        <vt:lpwstr/>
      </vt:variant>
      <vt:variant>
        <vt:i4>3211362</vt:i4>
      </vt:variant>
      <vt:variant>
        <vt:i4>1797</vt:i4>
      </vt:variant>
      <vt:variant>
        <vt:i4>0</vt:i4>
      </vt:variant>
      <vt:variant>
        <vt:i4>5</vt:i4>
      </vt:variant>
      <vt:variant>
        <vt:lpwstr>signs.html</vt:lpwstr>
      </vt:variant>
      <vt:variant>
        <vt:lpwstr/>
      </vt:variant>
      <vt:variant>
        <vt:i4>1245276</vt:i4>
      </vt:variant>
      <vt:variant>
        <vt:i4>1794</vt:i4>
      </vt:variant>
      <vt:variant>
        <vt:i4>0</vt:i4>
      </vt:variant>
      <vt:variant>
        <vt:i4>5</vt:i4>
      </vt:variant>
      <vt:variant>
        <vt:lpwstr>body.html</vt:lpwstr>
      </vt:variant>
      <vt:variant>
        <vt:lpwstr/>
      </vt:variant>
      <vt:variant>
        <vt:i4>6357028</vt:i4>
      </vt:variant>
      <vt:variant>
        <vt:i4>1791</vt:i4>
      </vt:variant>
      <vt:variant>
        <vt:i4>0</vt:i4>
      </vt:variant>
      <vt:variant>
        <vt:i4>5</vt:i4>
      </vt:variant>
      <vt:variant>
        <vt:lpwstr>hashem.html</vt:lpwstr>
      </vt:variant>
      <vt:variant>
        <vt:lpwstr/>
      </vt:variant>
      <vt:variant>
        <vt:i4>7864374</vt:i4>
      </vt:variant>
      <vt:variant>
        <vt:i4>1788</vt:i4>
      </vt:variant>
      <vt:variant>
        <vt:i4>0</vt:i4>
      </vt:variant>
      <vt:variant>
        <vt:i4>5</vt:i4>
      </vt:variant>
      <vt:variant>
        <vt:lpwstr>heaven.html</vt:lpwstr>
      </vt:variant>
      <vt:variant>
        <vt:lpwstr/>
      </vt:variant>
      <vt:variant>
        <vt:i4>6357028</vt:i4>
      </vt:variant>
      <vt:variant>
        <vt:i4>1785</vt:i4>
      </vt:variant>
      <vt:variant>
        <vt:i4>0</vt:i4>
      </vt:variant>
      <vt:variant>
        <vt:i4>5</vt:i4>
      </vt:variant>
      <vt:variant>
        <vt:lpwstr>hashem.html</vt:lpwstr>
      </vt:variant>
      <vt:variant>
        <vt:lpwstr/>
      </vt:variant>
      <vt:variant>
        <vt:i4>1245276</vt:i4>
      </vt:variant>
      <vt:variant>
        <vt:i4>1782</vt:i4>
      </vt:variant>
      <vt:variant>
        <vt:i4>0</vt:i4>
      </vt:variant>
      <vt:variant>
        <vt:i4>5</vt:i4>
      </vt:variant>
      <vt:variant>
        <vt:lpwstr>body.html</vt:lpwstr>
      </vt:variant>
      <vt:variant>
        <vt:lpwstr/>
      </vt:variant>
      <vt:variant>
        <vt:i4>6946853</vt:i4>
      </vt:variant>
      <vt:variant>
        <vt:i4>1779</vt:i4>
      </vt:variant>
      <vt:variant>
        <vt:i4>0</vt:i4>
      </vt:variant>
      <vt:variant>
        <vt:i4>5</vt:i4>
      </vt:variant>
      <vt:variant>
        <vt:lpwstr>eating.html</vt:lpwstr>
      </vt:variant>
      <vt:variant>
        <vt:lpwstr/>
      </vt:variant>
      <vt:variant>
        <vt:i4>8257580</vt:i4>
      </vt:variant>
      <vt:variant>
        <vt:i4>1776</vt:i4>
      </vt:variant>
      <vt:variant>
        <vt:i4>0</vt:i4>
      </vt:variant>
      <vt:variant>
        <vt:i4>5</vt:i4>
      </vt:variant>
      <vt:variant>
        <vt:lpwstr>gather.html</vt:lpwstr>
      </vt:variant>
      <vt:variant>
        <vt:lpwstr/>
      </vt:variant>
      <vt:variant>
        <vt:i4>1245276</vt:i4>
      </vt:variant>
      <vt:variant>
        <vt:i4>1773</vt:i4>
      </vt:variant>
      <vt:variant>
        <vt:i4>0</vt:i4>
      </vt:variant>
      <vt:variant>
        <vt:i4>5</vt:i4>
      </vt:variant>
      <vt:variant>
        <vt:lpwstr>body.html</vt:lpwstr>
      </vt:variant>
      <vt:variant>
        <vt:lpwstr/>
      </vt:variant>
      <vt:variant>
        <vt:i4>6357028</vt:i4>
      </vt:variant>
      <vt:variant>
        <vt:i4>1770</vt:i4>
      </vt:variant>
      <vt:variant>
        <vt:i4>0</vt:i4>
      </vt:variant>
      <vt:variant>
        <vt:i4>5</vt:i4>
      </vt:variant>
      <vt:variant>
        <vt:lpwstr>hashem.html</vt:lpwstr>
      </vt:variant>
      <vt:variant>
        <vt:lpwstr/>
      </vt:variant>
      <vt:variant>
        <vt:i4>1638407</vt:i4>
      </vt:variant>
      <vt:variant>
        <vt:i4>1767</vt:i4>
      </vt:variant>
      <vt:variant>
        <vt:i4>0</vt:i4>
      </vt:variant>
      <vt:variant>
        <vt:i4>5</vt:i4>
      </vt:variant>
      <vt:variant>
        <vt:lpwstr>cmds613.html</vt:lpwstr>
      </vt:variant>
      <vt:variant>
        <vt:lpwstr/>
      </vt:variant>
      <vt:variant>
        <vt:i4>1638407</vt:i4>
      </vt:variant>
      <vt:variant>
        <vt:i4>1764</vt:i4>
      </vt:variant>
      <vt:variant>
        <vt:i4>0</vt:i4>
      </vt:variant>
      <vt:variant>
        <vt:i4>5</vt:i4>
      </vt:variant>
      <vt:variant>
        <vt:lpwstr>cmds613.html</vt:lpwstr>
      </vt:variant>
      <vt:variant>
        <vt:lpwstr/>
      </vt:variant>
      <vt:variant>
        <vt:i4>3342450</vt:i4>
      </vt:variant>
      <vt:variant>
        <vt:i4>1761</vt:i4>
      </vt:variant>
      <vt:variant>
        <vt:i4>0</vt:i4>
      </vt:variant>
      <vt:variant>
        <vt:i4>5</vt:i4>
      </vt:variant>
      <vt:variant>
        <vt:lpwstr>shema.html</vt:lpwstr>
      </vt:variant>
      <vt:variant>
        <vt:lpwstr/>
      </vt:variant>
      <vt:variant>
        <vt:i4>1769489</vt:i4>
      </vt:variant>
      <vt:variant>
        <vt:i4>1758</vt:i4>
      </vt:variant>
      <vt:variant>
        <vt:i4>0</vt:i4>
      </vt:variant>
      <vt:variant>
        <vt:i4>5</vt:i4>
      </vt:variant>
      <vt:variant>
        <vt:lpwstr>gen-jew.html</vt:lpwstr>
      </vt:variant>
      <vt:variant>
        <vt:lpwstr/>
      </vt:variant>
      <vt:variant>
        <vt:i4>4784144</vt:i4>
      </vt:variant>
      <vt:variant>
        <vt:i4>1755</vt:i4>
      </vt:variant>
      <vt:variant>
        <vt:i4>0</vt:i4>
      </vt:variant>
      <vt:variant>
        <vt:i4>5</vt:i4>
      </vt:variant>
      <vt:variant>
        <vt:lpwstr>orallaw.html</vt:lpwstr>
      </vt:variant>
      <vt:variant>
        <vt:lpwstr/>
      </vt:variant>
      <vt:variant>
        <vt:i4>5242883</vt:i4>
      </vt:variant>
      <vt:variant>
        <vt:i4>1752</vt:i4>
      </vt:variant>
      <vt:variant>
        <vt:i4>0</vt:i4>
      </vt:variant>
      <vt:variant>
        <vt:i4>5</vt:i4>
      </vt:variant>
      <vt:variant>
        <vt:lpwstr>nations.html</vt:lpwstr>
      </vt:variant>
      <vt:variant>
        <vt:lpwstr/>
      </vt:variant>
      <vt:variant>
        <vt:i4>5242883</vt:i4>
      </vt:variant>
      <vt:variant>
        <vt:i4>1749</vt:i4>
      </vt:variant>
      <vt:variant>
        <vt:i4>0</vt:i4>
      </vt:variant>
      <vt:variant>
        <vt:i4>5</vt:i4>
      </vt:variant>
      <vt:variant>
        <vt:lpwstr>nations.html</vt:lpwstr>
      </vt:variant>
      <vt:variant>
        <vt:lpwstr/>
      </vt:variant>
      <vt:variant>
        <vt:i4>5767183</vt:i4>
      </vt:variant>
      <vt:variant>
        <vt:i4>1746</vt:i4>
      </vt:variant>
      <vt:variant>
        <vt:i4>0</vt:i4>
      </vt:variant>
      <vt:variant>
        <vt:i4>5</vt:i4>
      </vt:variant>
      <vt:variant>
        <vt:lpwstr>one.html</vt:lpwstr>
      </vt:variant>
      <vt:variant>
        <vt:lpwstr/>
      </vt:variant>
      <vt:variant>
        <vt:i4>1769489</vt:i4>
      </vt:variant>
      <vt:variant>
        <vt:i4>1743</vt:i4>
      </vt:variant>
      <vt:variant>
        <vt:i4>0</vt:i4>
      </vt:variant>
      <vt:variant>
        <vt:i4>5</vt:i4>
      </vt:variant>
      <vt:variant>
        <vt:lpwstr>gen-jew.html</vt:lpwstr>
      </vt:variant>
      <vt:variant>
        <vt:lpwstr/>
      </vt:variant>
      <vt:variant>
        <vt:i4>6357028</vt:i4>
      </vt:variant>
      <vt:variant>
        <vt:i4>1740</vt:i4>
      </vt:variant>
      <vt:variant>
        <vt:i4>0</vt:i4>
      </vt:variant>
      <vt:variant>
        <vt:i4>5</vt:i4>
      </vt:variant>
      <vt:variant>
        <vt:lpwstr>hashem.html</vt:lpwstr>
      </vt:variant>
      <vt:variant>
        <vt:lpwstr/>
      </vt:variant>
      <vt:variant>
        <vt:i4>4784144</vt:i4>
      </vt:variant>
      <vt:variant>
        <vt:i4>1737</vt:i4>
      </vt:variant>
      <vt:variant>
        <vt:i4>0</vt:i4>
      </vt:variant>
      <vt:variant>
        <vt:i4>5</vt:i4>
      </vt:variant>
      <vt:variant>
        <vt:lpwstr>orallaw.html</vt:lpwstr>
      </vt:variant>
      <vt:variant>
        <vt:lpwstr/>
      </vt:variant>
      <vt:variant>
        <vt:i4>3604595</vt:i4>
      </vt:variant>
      <vt:variant>
        <vt:i4>1734</vt:i4>
      </vt:variant>
      <vt:variant>
        <vt:i4>0</vt:i4>
      </vt:variant>
      <vt:variant>
        <vt:i4>5</vt:i4>
      </vt:variant>
      <vt:variant>
        <vt:lpwstr>eight.html</vt:lpwstr>
      </vt:variant>
      <vt:variant>
        <vt:lpwstr/>
      </vt:variant>
      <vt:variant>
        <vt:i4>6488127</vt:i4>
      </vt:variant>
      <vt:variant>
        <vt:i4>1731</vt:i4>
      </vt:variant>
      <vt:variant>
        <vt:i4>0</vt:i4>
      </vt:variant>
      <vt:variant>
        <vt:i4>5</vt:i4>
      </vt:variant>
      <vt:variant>
        <vt:lpwstr>cycles.html</vt:lpwstr>
      </vt:variant>
      <vt:variant>
        <vt:lpwstr/>
      </vt:variant>
      <vt:variant>
        <vt:i4>6619184</vt:i4>
      </vt:variant>
      <vt:variant>
        <vt:i4>1728</vt:i4>
      </vt:variant>
      <vt:variant>
        <vt:i4>0</vt:i4>
      </vt:variant>
      <vt:variant>
        <vt:i4>5</vt:i4>
      </vt:variant>
      <vt:variant>
        <vt:lpwstr>shmita.html</vt:lpwstr>
      </vt:variant>
      <vt:variant>
        <vt:lpwstr/>
      </vt:variant>
      <vt:variant>
        <vt:i4>2621541</vt:i4>
      </vt:variant>
      <vt:variant>
        <vt:i4>1725</vt:i4>
      </vt:variant>
      <vt:variant>
        <vt:i4>0</vt:i4>
      </vt:variant>
      <vt:variant>
        <vt:i4>5</vt:i4>
      </vt:variant>
      <vt:variant>
        <vt:lpwstr>millenium.html</vt:lpwstr>
      </vt:variant>
      <vt:variant>
        <vt:lpwstr/>
      </vt:variant>
      <vt:variant>
        <vt:i4>327754</vt:i4>
      </vt:variant>
      <vt:variant>
        <vt:i4>1722</vt:i4>
      </vt:variant>
      <vt:variant>
        <vt:i4>0</vt:i4>
      </vt:variant>
      <vt:variant>
        <vt:i4>5</vt:i4>
      </vt:variant>
      <vt:variant>
        <vt:lpwstr>bara.html</vt:lpwstr>
      </vt:variant>
      <vt:variant>
        <vt:lpwstr/>
      </vt:variant>
      <vt:variant>
        <vt:i4>6225934</vt:i4>
      </vt:variant>
      <vt:variant>
        <vt:i4>1719</vt:i4>
      </vt:variant>
      <vt:variant>
        <vt:i4>0</vt:i4>
      </vt:variant>
      <vt:variant>
        <vt:i4>5</vt:i4>
      </vt:variant>
      <vt:variant>
        <vt:lpwstr>six.html</vt:lpwstr>
      </vt:variant>
      <vt:variant>
        <vt:lpwstr/>
      </vt:variant>
      <vt:variant>
        <vt:i4>6291493</vt:i4>
      </vt:variant>
      <vt:variant>
        <vt:i4>1716</vt:i4>
      </vt:variant>
      <vt:variant>
        <vt:i4>0</vt:i4>
      </vt:variant>
      <vt:variant>
        <vt:i4>5</vt:i4>
      </vt:variant>
      <vt:variant>
        <vt:lpwstr>mashal.html</vt:lpwstr>
      </vt:variant>
      <vt:variant>
        <vt:lpwstr/>
      </vt:variant>
      <vt:variant>
        <vt:i4>5767183</vt:i4>
      </vt:variant>
      <vt:variant>
        <vt:i4>1713</vt:i4>
      </vt:variant>
      <vt:variant>
        <vt:i4>0</vt:i4>
      </vt:variant>
      <vt:variant>
        <vt:i4>5</vt:i4>
      </vt:variant>
      <vt:variant>
        <vt:lpwstr>one.html</vt:lpwstr>
      </vt:variant>
      <vt:variant>
        <vt:lpwstr/>
      </vt:variant>
      <vt:variant>
        <vt:i4>786522</vt:i4>
      </vt:variant>
      <vt:variant>
        <vt:i4>1710</vt:i4>
      </vt:variant>
      <vt:variant>
        <vt:i4>0</vt:i4>
      </vt:variant>
      <vt:variant>
        <vt:i4>5</vt:i4>
      </vt:variant>
      <vt:variant>
        <vt:lpwstr>adam.html</vt:lpwstr>
      </vt:variant>
      <vt:variant>
        <vt:lpwstr/>
      </vt:variant>
      <vt:variant>
        <vt:i4>6225934</vt:i4>
      </vt:variant>
      <vt:variant>
        <vt:i4>1707</vt:i4>
      </vt:variant>
      <vt:variant>
        <vt:i4>0</vt:i4>
      </vt:variant>
      <vt:variant>
        <vt:i4>5</vt:i4>
      </vt:variant>
      <vt:variant>
        <vt:lpwstr>six.html</vt:lpwstr>
      </vt:variant>
      <vt:variant>
        <vt:lpwstr/>
      </vt:variant>
      <vt:variant>
        <vt:i4>6225934</vt:i4>
      </vt:variant>
      <vt:variant>
        <vt:i4>1704</vt:i4>
      </vt:variant>
      <vt:variant>
        <vt:i4>0</vt:i4>
      </vt:variant>
      <vt:variant>
        <vt:i4>5</vt:i4>
      </vt:variant>
      <vt:variant>
        <vt:lpwstr>six.html</vt:lpwstr>
      </vt:variant>
      <vt:variant>
        <vt:lpwstr/>
      </vt:variant>
      <vt:variant>
        <vt:i4>5767183</vt:i4>
      </vt:variant>
      <vt:variant>
        <vt:i4>1701</vt:i4>
      </vt:variant>
      <vt:variant>
        <vt:i4>0</vt:i4>
      </vt:variant>
      <vt:variant>
        <vt:i4>5</vt:i4>
      </vt:variant>
      <vt:variant>
        <vt:lpwstr>one.html</vt:lpwstr>
      </vt:variant>
      <vt:variant>
        <vt:lpwstr/>
      </vt:variant>
      <vt:variant>
        <vt:i4>5570570</vt:i4>
      </vt:variant>
      <vt:variant>
        <vt:i4>1698</vt:i4>
      </vt:variant>
      <vt:variant>
        <vt:i4>0</vt:i4>
      </vt:variant>
      <vt:variant>
        <vt:i4>5</vt:i4>
      </vt:variant>
      <vt:variant>
        <vt:lpwstr>teacher.html</vt:lpwstr>
      </vt:variant>
      <vt:variant>
        <vt:lpwstr/>
      </vt:variant>
      <vt:variant>
        <vt:i4>5767183</vt:i4>
      </vt:variant>
      <vt:variant>
        <vt:i4>1695</vt:i4>
      </vt:variant>
      <vt:variant>
        <vt:i4>0</vt:i4>
      </vt:variant>
      <vt:variant>
        <vt:i4>5</vt:i4>
      </vt:variant>
      <vt:variant>
        <vt:lpwstr>one.html</vt:lpwstr>
      </vt:variant>
      <vt:variant>
        <vt:lpwstr/>
      </vt:variant>
      <vt:variant>
        <vt:i4>5570571</vt:i4>
      </vt:variant>
      <vt:variant>
        <vt:i4>1692</vt:i4>
      </vt:variant>
      <vt:variant>
        <vt:i4>0</vt:i4>
      </vt:variant>
      <vt:variant>
        <vt:i4>5</vt:i4>
      </vt:variant>
      <vt:variant>
        <vt:lpwstr>letters.html</vt:lpwstr>
      </vt:variant>
      <vt:variant>
        <vt:lpwstr/>
      </vt:variant>
      <vt:variant>
        <vt:i4>5767183</vt:i4>
      </vt:variant>
      <vt:variant>
        <vt:i4>1689</vt:i4>
      </vt:variant>
      <vt:variant>
        <vt:i4>0</vt:i4>
      </vt:variant>
      <vt:variant>
        <vt:i4>5</vt:i4>
      </vt:variant>
      <vt:variant>
        <vt:lpwstr>one.html</vt:lpwstr>
      </vt:variant>
      <vt:variant>
        <vt:lpwstr/>
      </vt:variant>
      <vt:variant>
        <vt:i4>3539054</vt:i4>
      </vt:variant>
      <vt:variant>
        <vt:i4>1686</vt:i4>
      </vt:variant>
      <vt:variant>
        <vt:i4>0</vt:i4>
      </vt:variant>
      <vt:variant>
        <vt:i4>5</vt:i4>
      </vt:variant>
      <vt:variant>
        <vt:lpwstr>seven.html</vt:lpwstr>
      </vt:variant>
      <vt:variant>
        <vt:lpwstr/>
      </vt:variant>
      <vt:variant>
        <vt:i4>6225934</vt:i4>
      </vt:variant>
      <vt:variant>
        <vt:i4>1683</vt:i4>
      </vt:variant>
      <vt:variant>
        <vt:i4>0</vt:i4>
      </vt:variant>
      <vt:variant>
        <vt:i4>5</vt:i4>
      </vt:variant>
      <vt:variant>
        <vt:lpwstr>six.html</vt:lpwstr>
      </vt:variant>
      <vt:variant>
        <vt:lpwstr/>
      </vt:variant>
      <vt:variant>
        <vt:i4>6619189</vt:i4>
      </vt:variant>
      <vt:variant>
        <vt:i4>1680</vt:i4>
      </vt:variant>
      <vt:variant>
        <vt:i4>0</vt:i4>
      </vt:variant>
      <vt:variant>
        <vt:i4>5</vt:i4>
      </vt:variant>
      <vt:variant>
        <vt:lpwstr>hebrew.html</vt:lpwstr>
      </vt:variant>
      <vt:variant>
        <vt:lpwstr/>
      </vt:variant>
      <vt:variant>
        <vt:i4>5767183</vt:i4>
      </vt:variant>
      <vt:variant>
        <vt:i4>1677</vt:i4>
      </vt:variant>
      <vt:variant>
        <vt:i4>0</vt:i4>
      </vt:variant>
      <vt:variant>
        <vt:i4>5</vt:i4>
      </vt:variant>
      <vt:variant>
        <vt:lpwstr>one.html</vt:lpwstr>
      </vt:variant>
      <vt:variant>
        <vt:lpwstr/>
      </vt:variant>
      <vt:variant>
        <vt:i4>7667771</vt:i4>
      </vt:variant>
      <vt:variant>
        <vt:i4>1674</vt:i4>
      </vt:variant>
      <vt:variant>
        <vt:i4>0</vt:i4>
      </vt:variant>
      <vt:variant>
        <vt:i4>5</vt:i4>
      </vt:variant>
      <vt:variant>
        <vt:lpwstr>worlds.html</vt:lpwstr>
      </vt:variant>
      <vt:variant>
        <vt:lpwstr/>
      </vt:variant>
      <vt:variant>
        <vt:i4>6357028</vt:i4>
      </vt:variant>
      <vt:variant>
        <vt:i4>1671</vt:i4>
      </vt:variant>
      <vt:variant>
        <vt:i4>0</vt:i4>
      </vt:variant>
      <vt:variant>
        <vt:i4>5</vt:i4>
      </vt:variant>
      <vt:variant>
        <vt:lpwstr>hashem.html</vt:lpwstr>
      </vt:variant>
      <vt:variant>
        <vt:lpwstr/>
      </vt:variant>
      <vt:variant>
        <vt:i4>327758</vt:i4>
      </vt:variant>
      <vt:variant>
        <vt:i4>1668</vt:i4>
      </vt:variant>
      <vt:variant>
        <vt:i4>0</vt:i4>
      </vt:variant>
      <vt:variant>
        <vt:i4>5</vt:i4>
      </vt:variant>
      <vt:variant>
        <vt:lpwstr>mashiach.html</vt:lpwstr>
      </vt:variant>
      <vt:variant>
        <vt:lpwstr/>
      </vt:variant>
      <vt:variant>
        <vt:i4>1769489</vt:i4>
      </vt:variant>
      <vt:variant>
        <vt:i4>1665</vt:i4>
      </vt:variant>
      <vt:variant>
        <vt:i4>0</vt:i4>
      </vt:variant>
      <vt:variant>
        <vt:i4>5</vt:i4>
      </vt:variant>
      <vt:variant>
        <vt:lpwstr>gen-jew.html</vt:lpwstr>
      </vt:variant>
      <vt:variant>
        <vt:lpwstr/>
      </vt:variant>
      <vt:variant>
        <vt:i4>589891</vt:i4>
      </vt:variant>
      <vt:variant>
        <vt:i4>1662</vt:i4>
      </vt:variant>
      <vt:variant>
        <vt:i4>0</vt:i4>
      </vt:variant>
      <vt:variant>
        <vt:i4>5</vt:i4>
      </vt:variant>
      <vt:variant>
        <vt:lpwstr>time.html</vt:lpwstr>
      </vt:variant>
      <vt:variant>
        <vt:lpwstr/>
      </vt:variant>
      <vt:variant>
        <vt:i4>2621541</vt:i4>
      </vt:variant>
      <vt:variant>
        <vt:i4>1659</vt:i4>
      </vt:variant>
      <vt:variant>
        <vt:i4>0</vt:i4>
      </vt:variant>
      <vt:variant>
        <vt:i4>5</vt:i4>
      </vt:variant>
      <vt:variant>
        <vt:lpwstr>millenium.html</vt:lpwstr>
      </vt:variant>
      <vt:variant>
        <vt:lpwstr/>
      </vt:variant>
      <vt:variant>
        <vt:i4>3604595</vt:i4>
      </vt:variant>
      <vt:variant>
        <vt:i4>1656</vt:i4>
      </vt:variant>
      <vt:variant>
        <vt:i4>0</vt:i4>
      </vt:variant>
      <vt:variant>
        <vt:i4>5</vt:i4>
      </vt:variant>
      <vt:variant>
        <vt:lpwstr>eight.html</vt:lpwstr>
      </vt:variant>
      <vt:variant>
        <vt:lpwstr/>
      </vt:variant>
      <vt:variant>
        <vt:i4>3539054</vt:i4>
      </vt:variant>
      <vt:variant>
        <vt:i4>1653</vt:i4>
      </vt:variant>
      <vt:variant>
        <vt:i4>0</vt:i4>
      </vt:variant>
      <vt:variant>
        <vt:i4>5</vt:i4>
      </vt:variant>
      <vt:variant>
        <vt:lpwstr>seven.html</vt:lpwstr>
      </vt:variant>
      <vt:variant>
        <vt:lpwstr/>
      </vt:variant>
      <vt:variant>
        <vt:i4>7667771</vt:i4>
      </vt:variant>
      <vt:variant>
        <vt:i4>1650</vt:i4>
      </vt:variant>
      <vt:variant>
        <vt:i4>0</vt:i4>
      </vt:variant>
      <vt:variant>
        <vt:i4>5</vt:i4>
      </vt:variant>
      <vt:variant>
        <vt:lpwstr>worlds.html</vt:lpwstr>
      </vt:variant>
      <vt:variant>
        <vt:lpwstr/>
      </vt:variant>
      <vt:variant>
        <vt:i4>5570570</vt:i4>
      </vt:variant>
      <vt:variant>
        <vt:i4>1647</vt:i4>
      </vt:variant>
      <vt:variant>
        <vt:i4>0</vt:i4>
      </vt:variant>
      <vt:variant>
        <vt:i4>5</vt:i4>
      </vt:variant>
      <vt:variant>
        <vt:lpwstr>teacher.html</vt:lpwstr>
      </vt:variant>
      <vt:variant>
        <vt:lpwstr/>
      </vt:variant>
      <vt:variant>
        <vt:i4>3539054</vt:i4>
      </vt:variant>
      <vt:variant>
        <vt:i4>1644</vt:i4>
      </vt:variant>
      <vt:variant>
        <vt:i4>0</vt:i4>
      </vt:variant>
      <vt:variant>
        <vt:i4>5</vt:i4>
      </vt:variant>
      <vt:variant>
        <vt:lpwstr>seven.html</vt:lpwstr>
      </vt:variant>
      <vt:variant>
        <vt:lpwstr/>
      </vt:variant>
      <vt:variant>
        <vt:i4>3932262</vt:i4>
      </vt:variant>
      <vt:variant>
        <vt:i4>1641</vt:i4>
      </vt:variant>
      <vt:variant>
        <vt:i4>0</vt:i4>
      </vt:variant>
      <vt:variant>
        <vt:i4>5</vt:i4>
      </vt:variant>
      <vt:variant>
        <vt:lpwstr>yovel.html</vt:lpwstr>
      </vt:variant>
      <vt:variant>
        <vt:lpwstr/>
      </vt:variant>
      <vt:variant>
        <vt:i4>6619184</vt:i4>
      </vt:variant>
      <vt:variant>
        <vt:i4>1638</vt:i4>
      </vt:variant>
      <vt:variant>
        <vt:i4>0</vt:i4>
      </vt:variant>
      <vt:variant>
        <vt:i4>5</vt:i4>
      </vt:variant>
      <vt:variant>
        <vt:lpwstr>shmita.html</vt:lpwstr>
      </vt:variant>
      <vt:variant>
        <vt:lpwstr/>
      </vt:variant>
      <vt:variant>
        <vt:i4>589891</vt:i4>
      </vt:variant>
      <vt:variant>
        <vt:i4>1635</vt:i4>
      </vt:variant>
      <vt:variant>
        <vt:i4>0</vt:i4>
      </vt:variant>
      <vt:variant>
        <vt:i4>5</vt:i4>
      </vt:variant>
      <vt:variant>
        <vt:lpwstr>time.html</vt:lpwstr>
      </vt:variant>
      <vt:variant>
        <vt:lpwstr/>
      </vt:variant>
      <vt:variant>
        <vt:i4>6357028</vt:i4>
      </vt:variant>
      <vt:variant>
        <vt:i4>1632</vt:i4>
      </vt:variant>
      <vt:variant>
        <vt:i4>0</vt:i4>
      </vt:variant>
      <vt:variant>
        <vt:i4>5</vt:i4>
      </vt:variant>
      <vt:variant>
        <vt:lpwstr>hashem.html</vt:lpwstr>
      </vt:variant>
      <vt:variant>
        <vt:lpwstr/>
      </vt:variant>
      <vt:variant>
        <vt:i4>3932262</vt:i4>
      </vt:variant>
      <vt:variant>
        <vt:i4>1629</vt:i4>
      </vt:variant>
      <vt:variant>
        <vt:i4>0</vt:i4>
      </vt:variant>
      <vt:variant>
        <vt:i4>5</vt:i4>
      </vt:variant>
      <vt:variant>
        <vt:lpwstr>yovel.html</vt:lpwstr>
      </vt:variant>
      <vt:variant>
        <vt:lpwstr/>
      </vt:variant>
      <vt:variant>
        <vt:i4>6488127</vt:i4>
      </vt:variant>
      <vt:variant>
        <vt:i4>1626</vt:i4>
      </vt:variant>
      <vt:variant>
        <vt:i4>0</vt:i4>
      </vt:variant>
      <vt:variant>
        <vt:i4>5</vt:i4>
      </vt:variant>
      <vt:variant>
        <vt:lpwstr>cycles.html</vt:lpwstr>
      </vt:variant>
      <vt:variant>
        <vt:lpwstr/>
      </vt:variant>
      <vt:variant>
        <vt:i4>6619184</vt:i4>
      </vt:variant>
      <vt:variant>
        <vt:i4>1623</vt:i4>
      </vt:variant>
      <vt:variant>
        <vt:i4>0</vt:i4>
      </vt:variant>
      <vt:variant>
        <vt:i4>5</vt:i4>
      </vt:variant>
      <vt:variant>
        <vt:lpwstr>shmita.html</vt:lpwstr>
      </vt:variant>
      <vt:variant>
        <vt:lpwstr/>
      </vt:variant>
      <vt:variant>
        <vt:i4>6488127</vt:i4>
      </vt:variant>
      <vt:variant>
        <vt:i4>1620</vt:i4>
      </vt:variant>
      <vt:variant>
        <vt:i4>0</vt:i4>
      </vt:variant>
      <vt:variant>
        <vt:i4>5</vt:i4>
      </vt:variant>
      <vt:variant>
        <vt:lpwstr>cycles.html</vt:lpwstr>
      </vt:variant>
      <vt:variant>
        <vt:lpwstr/>
      </vt:variant>
      <vt:variant>
        <vt:i4>6619184</vt:i4>
      </vt:variant>
      <vt:variant>
        <vt:i4>1617</vt:i4>
      </vt:variant>
      <vt:variant>
        <vt:i4>0</vt:i4>
      </vt:variant>
      <vt:variant>
        <vt:i4>5</vt:i4>
      </vt:variant>
      <vt:variant>
        <vt:lpwstr>shmita.html</vt:lpwstr>
      </vt:variant>
      <vt:variant>
        <vt:lpwstr/>
      </vt:variant>
      <vt:variant>
        <vt:i4>3539054</vt:i4>
      </vt:variant>
      <vt:variant>
        <vt:i4>1614</vt:i4>
      </vt:variant>
      <vt:variant>
        <vt:i4>0</vt:i4>
      </vt:variant>
      <vt:variant>
        <vt:i4>5</vt:i4>
      </vt:variant>
      <vt:variant>
        <vt:lpwstr>seven.html</vt:lpwstr>
      </vt:variant>
      <vt:variant>
        <vt:lpwstr/>
      </vt:variant>
      <vt:variant>
        <vt:i4>3932262</vt:i4>
      </vt:variant>
      <vt:variant>
        <vt:i4>1611</vt:i4>
      </vt:variant>
      <vt:variant>
        <vt:i4>0</vt:i4>
      </vt:variant>
      <vt:variant>
        <vt:i4>5</vt:i4>
      </vt:variant>
      <vt:variant>
        <vt:lpwstr>yovel.html</vt:lpwstr>
      </vt:variant>
      <vt:variant>
        <vt:lpwstr/>
      </vt:variant>
      <vt:variant>
        <vt:i4>3932262</vt:i4>
      </vt:variant>
      <vt:variant>
        <vt:i4>1608</vt:i4>
      </vt:variant>
      <vt:variant>
        <vt:i4>0</vt:i4>
      </vt:variant>
      <vt:variant>
        <vt:i4>5</vt:i4>
      </vt:variant>
      <vt:variant>
        <vt:lpwstr>yovel.html</vt:lpwstr>
      </vt:variant>
      <vt:variant>
        <vt:lpwstr/>
      </vt:variant>
      <vt:variant>
        <vt:i4>3932262</vt:i4>
      </vt:variant>
      <vt:variant>
        <vt:i4>1605</vt:i4>
      </vt:variant>
      <vt:variant>
        <vt:i4>0</vt:i4>
      </vt:variant>
      <vt:variant>
        <vt:i4>5</vt:i4>
      </vt:variant>
      <vt:variant>
        <vt:lpwstr>yovel.html</vt:lpwstr>
      </vt:variant>
      <vt:variant>
        <vt:lpwstr/>
      </vt:variant>
      <vt:variant>
        <vt:i4>5373966</vt:i4>
      </vt:variant>
      <vt:variant>
        <vt:i4>1602</vt:i4>
      </vt:variant>
      <vt:variant>
        <vt:i4>0</vt:i4>
      </vt:variant>
      <vt:variant>
        <vt:i4>5</vt:i4>
      </vt:variant>
      <vt:variant>
        <vt:lpwstr>hachama.html</vt:lpwstr>
      </vt:variant>
      <vt:variant>
        <vt:lpwstr/>
      </vt:variant>
      <vt:variant>
        <vt:i4>5439516</vt:i4>
      </vt:variant>
      <vt:variant>
        <vt:i4>1599</vt:i4>
      </vt:variant>
      <vt:variant>
        <vt:i4>0</vt:i4>
      </vt:variant>
      <vt:variant>
        <vt:i4>5</vt:i4>
      </vt:variant>
      <vt:variant>
        <vt:lpwstr>new.html</vt:lpwstr>
      </vt:variant>
      <vt:variant>
        <vt:lpwstr/>
      </vt:variant>
      <vt:variant>
        <vt:i4>1245276</vt:i4>
      </vt:variant>
      <vt:variant>
        <vt:i4>1596</vt:i4>
      </vt:variant>
      <vt:variant>
        <vt:i4>0</vt:i4>
      </vt:variant>
      <vt:variant>
        <vt:i4>5</vt:i4>
      </vt:variant>
      <vt:variant>
        <vt:lpwstr>body.html</vt:lpwstr>
      </vt:variant>
      <vt:variant>
        <vt:lpwstr/>
      </vt:variant>
      <vt:variant>
        <vt:i4>5767183</vt:i4>
      </vt:variant>
      <vt:variant>
        <vt:i4>1593</vt:i4>
      </vt:variant>
      <vt:variant>
        <vt:i4>0</vt:i4>
      </vt:variant>
      <vt:variant>
        <vt:i4>5</vt:i4>
      </vt:variant>
      <vt:variant>
        <vt:lpwstr>one.html</vt:lpwstr>
      </vt:variant>
      <vt:variant>
        <vt:lpwstr/>
      </vt:variant>
      <vt:variant>
        <vt:i4>5767183</vt:i4>
      </vt:variant>
      <vt:variant>
        <vt:i4>1590</vt:i4>
      </vt:variant>
      <vt:variant>
        <vt:i4>0</vt:i4>
      </vt:variant>
      <vt:variant>
        <vt:i4>5</vt:i4>
      </vt:variant>
      <vt:variant>
        <vt:lpwstr>one.html</vt:lpwstr>
      </vt:variant>
      <vt:variant>
        <vt:lpwstr/>
      </vt:variant>
      <vt:variant>
        <vt:i4>1048671</vt:i4>
      </vt:variant>
      <vt:variant>
        <vt:i4>1587</vt:i4>
      </vt:variant>
      <vt:variant>
        <vt:i4>0</vt:i4>
      </vt:variant>
      <vt:variant>
        <vt:i4>5</vt:i4>
      </vt:variant>
      <vt:variant>
        <vt:lpwstr>daat.html</vt:lpwstr>
      </vt:variant>
      <vt:variant>
        <vt:lpwstr/>
      </vt:variant>
      <vt:variant>
        <vt:i4>6619181</vt:i4>
      </vt:variant>
      <vt:variant>
        <vt:i4>1584</vt:i4>
      </vt:variant>
      <vt:variant>
        <vt:i4>0</vt:i4>
      </vt:variant>
      <vt:variant>
        <vt:i4>5</vt:i4>
      </vt:variant>
      <vt:variant>
        <vt:lpwstr>stages.html</vt:lpwstr>
      </vt:variant>
      <vt:variant>
        <vt:lpwstr/>
      </vt:variant>
      <vt:variant>
        <vt:i4>1245276</vt:i4>
      </vt:variant>
      <vt:variant>
        <vt:i4>1581</vt:i4>
      </vt:variant>
      <vt:variant>
        <vt:i4>0</vt:i4>
      </vt:variant>
      <vt:variant>
        <vt:i4>5</vt:i4>
      </vt:variant>
      <vt:variant>
        <vt:lpwstr>body.html</vt:lpwstr>
      </vt:variant>
      <vt:variant>
        <vt:lpwstr/>
      </vt:variant>
      <vt:variant>
        <vt:i4>5701662</vt:i4>
      </vt:variant>
      <vt:variant>
        <vt:i4>1578</vt:i4>
      </vt:variant>
      <vt:variant>
        <vt:i4>0</vt:i4>
      </vt:variant>
      <vt:variant>
        <vt:i4>5</vt:i4>
      </vt:variant>
      <vt:variant>
        <vt:lpwstr>law.html</vt:lpwstr>
      </vt:variant>
      <vt:variant>
        <vt:lpwstr/>
      </vt:variant>
      <vt:variant>
        <vt:i4>6619181</vt:i4>
      </vt:variant>
      <vt:variant>
        <vt:i4>1575</vt:i4>
      </vt:variant>
      <vt:variant>
        <vt:i4>0</vt:i4>
      </vt:variant>
      <vt:variant>
        <vt:i4>5</vt:i4>
      </vt:variant>
      <vt:variant>
        <vt:lpwstr>stages.html</vt:lpwstr>
      </vt:variant>
      <vt:variant>
        <vt:lpwstr/>
      </vt:variant>
      <vt:variant>
        <vt:i4>6619181</vt:i4>
      </vt:variant>
      <vt:variant>
        <vt:i4>1572</vt:i4>
      </vt:variant>
      <vt:variant>
        <vt:i4>0</vt:i4>
      </vt:variant>
      <vt:variant>
        <vt:i4>5</vt:i4>
      </vt:variant>
      <vt:variant>
        <vt:lpwstr>stages.html</vt:lpwstr>
      </vt:variant>
      <vt:variant>
        <vt:lpwstr/>
      </vt:variant>
      <vt:variant>
        <vt:i4>5570570</vt:i4>
      </vt:variant>
      <vt:variant>
        <vt:i4>1569</vt:i4>
      </vt:variant>
      <vt:variant>
        <vt:i4>0</vt:i4>
      </vt:variant>
      <vt:variant>
        <vt:i4>5</vt:i4>
      </vt:variant>
      <vt:variant>
        <vt:lpwstr>teacher.html</vt:lpwstr>
      </vt:variant>
      <vt:variant>
        <vt:lpwstr/>
      </vt:variant>
      <vt:variant>
        <vt:i4>5242883</vt:i4>
      </vt:variant>
      <vt:variant>
        <vt:i4>1566</vt:i4>
      </vt:variant>
      <vt:variant>
        <vt:i4>0</vt:i4>
      </vt:variant>
      <vt:variant>
        <vt:i4>5</vt:i4>
      </vt:variant>
      <vt:variant>
        <vt:lpwstr>nations.html</vt:lpwstr>
      </vt:variant>
      <vt:variant>
        <vt:lpwstr/>
      </vt:variant>
      <vt:variant>
        <vt:i4>8257580</vt:i4>
      </vt:variant>
      <vt:variant>
        <vt:i4>1563</vt:i4>
      </vt:variant>
      <vt:variant>
        <vt:i4>0</vt:i4>
      </vt:variant>
      <vt:variant>
        <vt:i4>5</vt:i4>
      </vt:variant>
      <vt:variant>
        <vt:lpwstr>gather.html</vt:lpwstr>
      </vt:variant>
      <vt:variant>
        <vt:lpwstr/>
      </vt:variant>
      <vt:variant>
        <vt:i4>6357028</vt:i4>
      </vt:variant>
      <vt:variant>
        <vt:i4>1560</vt:i4>
      </vt:variant>
      <vt:variant>
        <vt:i4>0</vt:i4>
      </vt:variant>
      <vt:variant>
        <vt:i4>5</vt:i4>
      </vt:variant>
      <vt:variant>
        <vt:lpwstr>hashem.html</vt:lpwstr>
      </vt:variant>
      <vt:variant>
        <vt:lpwstr/>
      </vt:variant>
      <vt:variant>
        <vt:i4>6619181</vt:i4>
      </vt:variant>
      <vt:variant>
        <vt:i4>1557</vt:i4>
      </vt:variant>
      <vt:variant>
        <vt:i4>0</vt:i4>
      </vt:variant>
      <vt:variant>
        <vt:i4>5</vt:i4>
      </vt:variant>
      <vt:variant>
        <vt:lpwstr>stages.html</vt:lpwstr>
      </vt:variant>
      <vt:variant>
        <vt:lpwstr/>
      </vt:variant>
      <vt:variant>
        <vt:i4>6619181</vt:i4>
      </vt:variant>
      <vt:variant>
        <vt:i4>1554</vt:i4>
      </vt:variant>
      <vt:variant>
        <vt:i4>0</vt:i4>
      </vt:variant>
      <vt:variant>
        <vt:i4>5</vt:i4>
      </vt:variant>
      <vt:variant>
        <vt:lpwstr>stages.html</vt:lpwstr>
      </vt:variant>
      <vt:variant>
        <vt:lpwstr/>
      </vt:variant>
      <vt:variant>
        <vt:i4>983130</vt:i4>
      </vt:variant>
      <vt:variant>
        <vt:i4>1551</vt:i4>
      </vt:variant>
      <vt:variant>
        <vt:i4>0</vt:i4>
      </vt:variant>
      <vt:variant>
        <vt:i4>5</vt:i4>
      </vt:variant>
      <vt:variant>
        <vt:lpwstr>eden.html</vt:lpwstr>
      </vt:variant>
      <vt:variant>
        <vt:lpwstr/>
      </vt:variant>
      <vt:variant>
        <vt:i4>7995451</vt:i4>
      </vt:variant>
      <vt:variant>
        <vt:i4>1548</vt:i4>
      </vt:variant>
      <vt:variant>
        <vt:i4>0</vt:i4>
      </vt:variant>
      <vt:variant>
        <vt:i4>5</vt:i4>
      </vt:variant>
      <vt:variant>
        <vt:lpwstr>experience.html</vt:lpwstr>
      </vt:variant>
      <vt:variant>
        <vt:lpwstr/>
      </vt:variant>
      <vt:variant>
        <vt:i4>983130</vt:i4>
      </vt:variant>
      <vt:variant>
        <vt:i4>1545</vt:i4>
      </vt:variant>
      <vt:variant>
        <vt:i4>0</vt:i4>
      </vt:variant>
      <vt:variant>
        <vt:i4>5</vt:i4>
      </vt:variant>
      <vt:variant>
        <vt:lpwstr>eden.html</vt:lpwstr>
      </vt:variant>
      <vt:variant>
        <vt:lpwstr/>
      </vt:variant>
      <vt:variant>
        <vt:i4>7995451</vt:i4>
      </vt:variant>
      <vt:variant>
        <vt:i4>1542</vt:i4>
      </vt:variant>
      <vt:variant>
        <vt:i4>0</vt:i4>
      </vt:variant>
      <vt:variant>
        <vt:i4>5</vt:i4>
      </vt:variant>
      <vt:variant>
        <vt:lpwstr>experience.html</vt:lpwstr>
      </vt:variant>
      <vt:variant>
        <vt:lpwstr/>
      </vt:variant>
      <vt:variant>
        <vt:i4>6619181</vt:i4>
      </vt:variant>
      <vt:variant>
        <vt:i4>1539</vt:i4>
      </vt:variant>
      <vt:variant>
        <vt:i4>0</vt:i4>
      </vt:variant>
      <vt:variant>
        <vt:i4>5</vt:i4>
      </vt:variant>
      <vt:variant>
        <vt:lpwstr>stages.html</vt:lpwstr>
      </vt:variant>
      <vt:variant>
        <vt:lpwstr/>
      </vt:variant>
      <vt:variant>
        <vt:i4>6619181</vt:i4>
      </vt:variant>
      <vt:variant>
        <vt:i4>1536</vt:i4>
      </vt:variant>
      <vt:variant>
        <vt:i4>0</vt:i4>
      </vt:variant>
      <vt:variant>
        <vt:i4>5</vt:i4>
      </vt:variant>
      <vt:variant>
        <vt:lpwstr>stages.html</vt:lpwstr>
      </vt:variant>
      <vt:variant>
        <vt:lpwstr/>
      </vt:variant>
      <vt:variant>
        <vt:i4>1245276</vt:i4>
      </vt:variant>
      <vt:variant>
        <vt:i4>1533</vt:i4>
      </vt:variant>
      <vt:variant>
        <vt:i4>0</vt:i4>
      </vt:variant>
      <vt:variant>
        <vt:i4>5</vt:i4>
      </vt:variant>
      <vt:variant>
        <vt:lpwstr>body.html</vt:lpwstr>
      </vt:variant>
      <vt:variant>
        <vt:lpwstr/>
      </vt:variant>
      <vt:variant>
        <vt:i4>6357028</vt:i4>
      </vt:variant>
      <vt:variant>
        <vt:i4>1530</vt:i4>
      </vt:variant>
      <vt:variant>
        <vt:i4>0</vt:i4>
      </vt:variant>
      <vt:variant>
        <vt:i4>5</vt:i4>
      </vt:variant>
      <vt:variant>
        <vt:lpwstr>hashem.html</vt:lpwstr>
      </vt:variant>
      <vt:variant>
        <vt:lpwstr/>
      </vt:variant>
      <vt:variant>
        <vt:i4>3866726</vt:i4>
      </vt:variant>
      <vt:variant>
        <vt:i4>1527</vt:i4>
      </vt:variant>
      <vt:variant>
        <vt:i4>0</vt:i4>
      </vt:variant>
      <vt:variant>
        <vt:i4>5</vt:i4>
      </vt:variant>
      <vt:variant>
        <vt:lpwstr>three.html</vt:lpwstr>
      </vt:variant>
      <vt:variant>
        <vt:lpwstr/>
      </vt:variant>
      <vt:variant>
        <vt:i4>1638407</vt:i4>
      </vt:variant>
      <vt:variant>
        <vt:i4>1524</vt:i4>
      </vt:variant>
      <vt:variant>
        <vt:i4>0</vt:i4>
      </vt:variant>
      <vt:variant>
        <vt:i4>5</vt:i4>
      </vt:variant>
      <vt:variant>
        <vt:lpwstr>cmds613.html</vt:lpwstr>
      </vt:variant>
      <vt:variant>
        <vt:lpwstr/>
      </vt:variant>
      <vt:variant>
        <vt:i4>5767183</vt:i4>
      </vt:variant>
      <vt:variant>
        <vt:i4>1521</vt:i4>
      </vt:variant>
      <vt:variant>
        <vt:i4>0</vt:i4>
      </vt:variant>
      <vt:variant>
        <vt:i4>5</vt:i4>
      </vt:variant>
      <vt:variant>
        <vt:lpwstr>one.html</vt:lpwstr>
      </vt:variant>
      <vt:variant>
        <vt:lpwstr/>
      </vt:variant>
      <vt:variant>
        <vt:i4>3866726</vt:i4>
      </vt:variant>
      <vt:variant>
        <vt:i4>1518</vt:i4>
      </vt:variant>
      <vt:variant>
        <vt:i4>0</vt:i4>
      </vt:variant>
      <vt:variant>
        <vt:i4>5</vt:i4>
      </vt:variant>
      <vt:variant>
        <vt:lpwstr>three.html</vt:lpwstr>
      </vt:variant>
      <vt:variant>
        <vt:lpwstr/>
      </vt:variant>
      <vt:variant>
        <vt:i4>786522</vt:i4>
      </vt:variant>
      <vt:variant>
        <vt:i4>1515</vt:i4>
      </vt:variant>
      <vt:variant>
        <vt:i4>0</vt:i4>
      </vt:variant>
      <vt:variant>
        <vt:i4>5</vt:i4>
      </vt:variant>
      <vt:variant>
        <vt:lpwstr>adam.html</vt:lpwstr>
      </vt:variant>
      <vt:variant>
        <vt:lpwstr/>
      </vt:variant>
      <vt:variant>
        <vt:i4>786522</vt:i4>
      </vt:variant>
      <vt:variant>
        <vt:i4>1512</vt:i4>
      </vt:variant>
      <vt:variant>
        <vt:i4>0</vt:i4>
      </vt:variant>
      <vt:variant>
        <vt:i4>5</vt:i4>
      </vt:variant>
      <vt:variant>
        <vt:lpwstr>adam.html</vt:lpwstr>
      </vt:variant>
      <vt:variant>
        <vt:lpwstr/>
      </vt:variant>
      <vt:variant>
        <vt:i4>327758</vt:i4>
      </vt:variant>
      <vt:variant>
        <vt:i4>1509</vt:i4>
      </vt:variant>
      <vt:variant>
        <vt:i4>0</vt:i4>
      </vt:variant>
      <vt:variant>
        <vt:i4>5</vt:i4>
      </vt:variant>
      <vt:variant>
        <vt:lpwstr>mashiach.html</vt:lpwstr>
      </vt:variant>
      <vt:variant>
        <vt:lpwstr/>
      </vt:variant>
      <vt:variant>
        <vt:i4>327758</vt:i4>
      </vt:variant>
      <vt:variant>
        <vt:i4>1506</vt:i4>
      </vt:variant>
      <vt:variant>
        <vt:i4>0</vt:i4>
      </vt:variant>
      <vt:variant>
        <vt:i4>5</vt:i4>
      </vt:variant>
      <vt:variant>
        <vt:lpwstr>mashiach.html</vt:lpwstr>
      </vt:variant>
      <vt:variant>
        <vt:lpwstr/>
      </vt:variant>
      <vt:variant>
        <vt:i4>1245276</vt:i4>
      </vt:variant>
      <vt:variant>
        <vt:i4>1503</vt:i4>
      </vt:variant>
      <vt:variant>
        <vt:i4>0</vt:i4>
      </vt:variant>
      <vt:variant>
        <vt:i4>5</vt:i4>
      </vt:variant>
      <vt:variant>
        <vt:lpwstr>body.html</vt:lpwstr>
      </vt:variant>
      <vt:variant>
        <vt:lpwstr/>
      </vt:variant>
      <vt:variant>
        <vt:i4>6619184</vt:i4>
      </vt:variant>
      <vt:variant>
        <vt:i4>1500</vt:i4>
      </vt:variant>
      <vt:variant>
        <vt:i4>0</vt:i4>
      </vt:variant>
      <vt:variant>
        <vt:i4>5</vt:i4>
      </vt:variant>
      <vt:variant>
        <vt:lpwstr>shmita.html</vt:lpwstr>
      </vt:variant>
      <vt:variant>
        <vt:lpwstr/>
      </vt:variant>
      <vt:variant>
        <vt:i4>6619184</vt:i4>
      </vt:variant>
      <vt:variant>
        <vt:i4>1497</vt:i4>
      </vt:variant>
      <vt:variant>
        <vt:i4>0</vt:i4>
      </vt:variant>
      <vt:variant>
        <vt:i4>5</vt:i4>
      </vt:variant>
      <vt:variant>
        <vt:lpwstr>shmita.html</vt:lpwstr>
      </vt:variant>
      <vt:variant>
        <vt:lpwstr/>
      </vt:variant>
      <vt:variant>
        <vt:i4>3539054</vt:i4>
      </vt:variant>
      <vt:variant>
        <vt:i4>1494</vt:i4>
      </vt:variant>
      <vt:variant>
        <vt:i4>0</vt:i4>
      </vt:variant>
      <vt:variant>
        <vt:i4>5</vt:i4>
      </vt:variant>
      <vt:variant>
        <vt:lpwstr>seven.html</vt:lpwstr>
      </vt:variant>
      <vt:variant>
        <vt:lpwstr/>
      </vt:variant>
      <vt:variant>
        <vt:i4>6619184</vt:i4>
      </vt:variant>
      <vt:variant>
        <vt:i4>1491</vt:i4>
      </vt:variant>
      <vt:variant>
        <vt:i4>0</vt:i4>
      </vt:variant>
      <vt:variant>
        <vt:i4>5</vt:i4>
      </vt:variant>
      <vt:variant>
        <vt:lpwstr>shmita.html</vt:lpwstr>
      </vt:variant>
      <vt:variant>
        <vt:lpwstr/>
      </vt:variant>
      <vt:variant>
        <vt:i4>3604595</vt:i4>
      </vt:variant>
      <vt:variant>
        <vt:i4>1488</vt:i4>
      </vt:variant>
      <vt:variant>
        <vt:i4>0</vt:i4>
      </vt:variant>
      <vt:variant>
        <vt:i4>5</vt:i4>
      </vt:variant>
      <vt:variant>
        <vt:lpwstr>eight.html</vt:lpwstr>
      </vt:variant>
      <vt:variant>
        <vt:lpwstr/>
      </vt:variant>
      <vt:variant>
        <vt:i4>6619184</vt:i4>
      </vt:variant>
      <vt:variant>
        <vt:i4>1485</vt:i4>
      </vt:variant>
      <vt:variant>
        <vt:i4>0</vt:i4>
      </vt:variant>
      <vt:variant>
        <vt:i4>5</vt:i4>
      </vt:variant>
      <vt:variant>
        <vt:lpwstr>shmita.html</vt:lpwstr>
      </vt:variant>
      <vt:variant>
        <vt:lpwstr/>
      </vt:variant>
      <vt:variant>
        <vt:i4>7995451</vt:i4>
      </vt:variant>
      <vt:variant>
        <vt:i4>1482</vt:i4>
      </vt:variant>
      <vt:variant>
        <vt:i4>0</vt:i4>
      </vt:variant>
      <vt:variant>
        <vt:i4>5</vt:i4>
      </vt:variant>
      <vt:variant>
        <vt:lpwstr>experience.html</vt:lpwstr>
      </vt:variant>
      <vt:variant>
        <vt:lpwstr/>
      </vt:variant>
      <vt:variant>
        <vt:i4>6619181</vt:i4>
      </vt:variant>
      <vt:variant>
        <vt:i4>1479</vt:i4>
      </vt:variant>
      <vt:variant>
        <vt:i4>0</vt:i4>
      </vt:variant>
      <vt:variant>
        <vt:i4>5</vt:i4>
      </vt:variant>
      <vt:variant>
        <vt:lpwstr>stages.html</vt:lpwstr>
      </vt:variant>
      <vt:variant>
        <vt:lpwstr/>
      </vt:variant>
      <vt:variant>
        <vt:i4>3604595</vt:i4>
      </vt:variant>
      <vt:variant>
        <vt:i4>1476</vt:i4>
      </vt:variant>
      <vt:variant>
        <vt:i4>0</vt:i4>
      </vt:variant>
      <vt:variant>
        <vt:i4>5</vt:i4>
      </vt:variant>
      <vt:variant>
        <vt:lpwstr>eight.html</vt:lpwstr>
      </vt:variant>
      <vt:variant>
        <vt:lpwstr/>
      </vt:variant>
      <vt:variant>
        <vt:i4>3604595</vt:i4>
      </vt:variant>
      <vt:variant>
        <vt:i4>1473</vt:i4>
      </vt:variant>
      <vt:variant>
        <vt:i4>0</vt:i4>
      </vt:variant>
      <vt:variant>
        <vt:i4>5</vt:i4>
      </vt:variant>
      <vt:variant>
        <vt:lpwstr>eight.html</vt:lpwstr>
      </vt:variant>
      <vt:variant>
        <vt:lpwstr/>
      </vt:variant>
      <vt:variant>
        <vt:i4>5242883</vt:i4>
      </vt:variant>
      <vt:variant>
        <vt:i4>1470</vt:i4>
      </vt:variant>
      <vt:variant>
        <vt:i4>0</vt:i4>
      </vt:variant>
      <vt:variant>
        <vt:i4>5</vt:i4>
      </vt:variant>
      <vt:variant>
        <vt:lpwstr>nations.html</vt:lpwstr>
      </vt:variant>
      <vt:variant>
        <vt:lpwstr/>
      </vt:variant>
      <vt:variant>
        <vt:i4>6225934</vt:i4>
      </vt:variant>
      <vt:variant>
        <vt:i4>1467</vt:i4>
      </vt:variant>
      <vt:variant>
        <vt:i4>0</vt:i4>
      </vt:variant>
      <vt:variant>
        <vt:i4>5</vt:i4>
      </vt:variant>
      <vt:variant>
        <vt:lpwstr>six.html</vt:lpwstr>
      </vt:variant>
      <vt:variant>
        <vt:lpwstr/>
      </vt:variant>
      <vt:variant>
        <vt:i4>6357028</vt:i4>
      </vt:variant>
      <vt:variant>
        <vt:i4>1464</vt:i4>
      </vt:variant>
      <vt:variant>
        <vt:i4>0</vt:i4>
      </vt:variant>
      <vt:variant>
        <vt:i4>5</vt:i4>
      </vt:variant>
      <vt:variant>
        <vt:lpwstr>hashem.html</vt:lpwstr>
      </vt:variant>
      <vt:variant>
        <vt:lpwstr/>
      </vt:variant>
      <vt:variant>
        <vt:i4>3604595</vt:i4>
      </vt:variant>
      <vt:variant>
        <vt:i4>1461</vt:i4>
      </vt:variant>
      <vt:variant>
        <vt:i4>0</vt:i4>
      </vt:variant>
      <vt:variant>
        <vt:i4>5</vt:i4>
      </vt:variant>
      <vt:variant>
        <vt:lpwstr>eight.html</vt:lpwstr>
      </vt:variant>
      <vt:variant>
        <vt:lpwstr/>
      </vt:variant>
      <vt:variant>
        <vt:i4>6619184</vt:i4>
      </vt:variant>
      <vt:variant>
        <vt:i4>1458</vt:i4>
      </vt:variant>
      <vt:variant>
        <vt:i4>0</vt:i4>
      </vt:variant>
      <vt:variant>
        <vt:i4>5</vt:i4>
      </vt:variant>
      <vt:variant>
        <vt:lpwstr>shmita.html</vt:lpwstr>
      </vt:variant>
      <vt:variant>
        <vt:lpwstr/>
      </vt:variant>
      <vt:variant>
        <vt:i4>1638407</vt:i4>
      </vt:variant>
      <vt:variant>
        <vt:i4>1455</vt:i4>
      </vt:variant>
      <vt:variant>
        <vt:i4>0</vt:i4>
      </vt:variant>
      <vt:variant>
        <vt:i4>5</vt:i4>
      </vt:variant>
      <vt:variant>
        <vt:lpwstr>cmds613.html</vt:lpwstr>
      </vt:variant>
      <vt:variant>
        <vt:lpwstr/>
      </vt:variant>
      <vt:variant>
        <vt:i4>589891</vt:i4>
      </vt:variant>
      <vt:variant>
        <vt:i4>1452</vt:i4>
      </vt:variant>
      <vt:variant>
        <vt:i4>0</vt:i4>
      </vt:variant>
      <vt:variant>
        <vt:i4>5</vt:i4>
      </vt:variant>
      <vt:variant>
        <vt:lpwstr>time.html</vt:lpwstr>
      </vt:variant>
      <vt:variant>
        <vt:lpwstr/>
      </vt:variant>
      <vt:variant>
        <vt:i4>6619184</vt:i4>
      </vt:variant>
      <vt:variant>
        <vt:i4>1449</vt:i4>
      </vt:variant>
      <vt:variant>
        <vt:i4>0</vt:i4>
      </vt:variant>
      <vt:variant>
        <vt:i4>5</vt:i4>
      </vt:variant>
      <vt:variant>
        <vt:lpwstr>shmita.html</vt:lpwstr>
      </vt:variant>
      <vt:variant>
        <vt:lpwstr/>
      </vt:variant>
      <vt:variant>
        <vt:i4>5767183</vt:i4>
      </vt:variant>
      <vt:variant>
        <vt:i4>1446</vt:i4>
      </vt:variant>
      <vt:variant>
        <vt:i4>0</vt:i4>
      </vt:variant>
      <vt:variant>
        <vt:i4>5</vt:i4>
      </vt:variant>
      <vt:variant>
        <vt:lpwstr>one.html</vt:lpwstr>
      </vt:variant>
      <vt:variant>
        <vt:lpwstr/>
      </vt:variant>
      <vt:variant>
        <vt:i4>6619184</vt:i4>
      </vt:variant>
      <vt:variant>
        <vt:i4>1443</vt:i4>
      </vt:variant>
      <vt:variant>
        <vt:i4>0</vt:i4>
      </vt:variant>
      <vt:variant>
        <vt:i4>5</vt:i4>
      </vt:variant>
      <vt:variant>
        <vt:lpwstr>shmita.html</vt:lpwstr>
      </vt:variant>
      <vt:variant>
        <vt:lpwstr/>
      </vt:variant>
      <vt:variant>
        <vt:i4>3014766</vt:i4>
      </vt:variant>
      <vt:variant>
        <vt:i4>1440</vt:i4>
      </vt:variant>
      <vt:variant>
        <vt:i4>0</vt:i4>
      </vt:variant>
      <vt:variant>
        <vt:i4>5</vt:i4>
      </vt:variant>
      <vt:variant>
        <vt:lpwstr>community.html</vt:lpwstr>
      </vt:variant>
      <vt:variant>
        <vt:lpwstr/>
      </vt:variant>
      <vt:variant>
        <vt:i4>1769489</vt:i4>
      </vt:variant>
      <vt:variant>
        <vt:i4>1437</vt:i4>
      </vt:variant>
      <vt:variant>
        <vt:i4>0</vt:i4>
      </vt:variant>
      <vt:variant>
        <vt:i4>5</vt:i4>
      </vt:variant>
      <vt:variant>
        <vt:lpwstr>gen-jew.html</vt:lpwstr>
      </vt:variant>
      <vt:variant>
        <vt:lpwstr/>
      </vt:variant>
      <vt:variant>
        <vt:i4>6488127</vt:i4>
      </vt:variant>
      <vt:variant>
        <vt:i4>1434</vt:i4>
      </vt:variant>
      <vt:variant>
        <vt:i4>0</vt:i4>
      </vt:variant>
      <vt:variant>
        <vt:i4>5</vt:i4>
      </vt:variant>
      <vt:variant>
        <vt:lpwstr>cycles.html</vt:lpwstr>
      </vt:variant>
      <vt:variant>
        <vt:lpwstr/>
      </vt:variant>
      <vt:variant>
        <vt:i4>6619184</vt:i4>
      </vt:variant>
      <vt:variant>
        <vt:i4>1431</vt:i4>
      </vt:variant>
      <vt:variant>
        <vt:i4>0</vt:i4>
      </vt:variant>
      <vt:variant>
        <vt:i4>5</vt:i4>
      </vt:variant>
      <vt:variant>
        <vt:lpwstr>shmita.html</vt:lpwstr>
      </vt:variant>
      <vt:variant>
        <vt:lpwstr/>
      </vt:variant>
      <vt:variant>
        <vt:i4>6488127</vt:i4>
      </vt:variant>
      <vt:variant>
        <vt:i4>1428</vt:i4>
      </vt:variant>
      <vt:variant>
        <vt:i4>0</vt:i4>
      </vt:variant>
      <vt:variant>
        <vt:i4>5</vt:i4>
      </vt:variant>
      <vt:variant>
        <vt:lpwstr>cycles.html</vt:lpwstr>
      </vt:variant>
      <vt:variant>
        <vt:lpwstr/>
      </vt:variant>
      <vt:variant>
        <vt:i4>6619184</vt:i4>
      </vt:variant>
      <vt:variant>
        <vt:i4>1425</vt:i4>
      </vt:variant>
      <vt:variant>
        <vt:i4>0</vt:i4>
      </vt:variant>
      <vt:variant>
        <vt:i4>5</vt:i4>
      </vt:variant>
      <vt:variant>
        <vt:lpwstr>shmita.html</vt:lpwstr>
      </vt:variant>
      <vt:variant>
        <vt:lpwstr/>
      </vt:variant>
      <vt:variant>
        <vt:i4>589898</vt:i4>
      </vt:variant>
      <vt:variant>
        <vt:i4>1422</vt:i4>
      </vt:variant>
      <vt:variant>
        <vt:i4>0</vt:i4>
      </vt:variant>
      <vt:variant>
        <vt:i4>5</vt:i4>
      </vt:variant>
      <vt:variant>
        <vt:lpwstr>five.html</vt:lpwstr>
      </vt:variant>
      <vt:variant>
        <vt:lpwstr/>
      </vt:variant>
      <vt:variant>
        <vt:i4>5898312</vt:i4>
      </vt:variant>
      <vt:variant>
        <vt:i4>1419</vt:i4>
      </vt:variant>
      <vt:variant>
        <vt:i4>0</vt:i4>
      </vt:variant>
      <vt:variant>
        <vt:i4>5</vt:i4>
      </vt:variant>
      <vt:variant>
        <vt:lpwstr>psalms1.html</vt:lpwstr>
      </vt:variant>
      <vt:variant>
        <vt:lpwstr/>
      </vt:variant>
      <vt:variant>
        <vt:i4>1638407</vt:i4>
      </vt:variant>
      <vt:variant>
        <vt:i4>1416</vt:i4>
      </vt:variant>
      <vt:variant>
        <vt:i4>0</vt:i4>
      </vt:variant>
      <vt:variant>
        <vt:i4>5</vt:i4>
      </vt:variant>
      <vt:variant>
        <vt:lpwstr>cmds613.html</vt:lpwstr>
      </vt:variant>
      <vt:variant>
        <vt:lpwstr/>
      </vt:variant>
      <vt:variant>
        <vt:i4>1769489</vt:i4>
      </vt:variant>
      <vt:variant>
        <vt:i4>1413</vt:i4>
      </vt:variant>
      <vt:variant>
        <vt:i4>0</vt:i4>
      </vt:variant>
      <vt:variant>
        <vt:i4>5</vt:i4>
      </vt:variant>
      <vt:variant>
        <vt:lpwstr>gen-jew.html</vt:lpwstr>
      </vt:variant>
      <vt:variant>
        <vt:lpwstr/>
      </vt:variant>
      <vt:variant>
        <vt:i4>1048665</vt:i4>
      </vt:variant>
      <vt:variant>
        <vt:i4>1410</vt:i4>
      </vt:variant>
      <vt:variant>
        <vt:i4>0</vt:i4>
      </vt:variant>
      <vt:variant>
        <vt:i4>5</vt:i4>
      </vt:variant>
      <vt:variant>
        <vt:lpwstr>dwelling.html</vt:lpwstr>
      </vt:variant>
      <vt:variant>
        <vt:lpwstr/>
      </vt:variant>
      <vt:variant>
        <vt:i4>1769489</vt:i4>
      </vt:variant>
      <vt:variant>
        <vt:i4>1407</vt:i4>
      </vt:variant>
      <vt:variant>
        <vt:i4>0</vt:i4>
      </vt:variant>
      <vt:variant>
        <vt:i4>5</vt:i4>
      </vt:variant>
      <vt:variant>
        <vt:lpwstr>gen-jew.html</vt:lpwstr>
      </vt:variant>
      <vt:variant>
        <vt:lpwstr/>
      </vt:variant>
      <vt:variant>
        <vt:i4>1376333</vt:i4>
      </vt:variant>
      <vt:variant>
        <vt:i4>1404</vt:i4>
      </vt:variant>
      <vt:variant>
        <vt:i4>0</vt:i4>
      </vt:variant>
      <vt:variant>
        <vt:i4>5</vt:i4>
      </vt:variant>
      <vt:variant>
        <vt:lpwstr>city.html</vt:lpwstr>
      </vt:variant>
      <vt:variant>
        <vt:lpwstr/>
      </vt:variant>
      <vt:variant>
        <vt:i4>6291497</vt:i4>
      </vt:variant>
      <vt:variant>
        <vt:i4>1401</vt:i4>
      </vt:variant>
      <vt:variant>
        <vt:i4>0</vt:i4>
      </vt:variant>
      <vt:variant>
        <vt:i4>5</vt:i4>
      </vt:variant>
      <vt:variant>
        <vt:lpwstr>connection.html</vt:lpwstr>
      </vt:variant>
      <vt:variant>
        <vt:lpwstr/>
      </vt:variant>
      <vt:variant>
        <vt:i4>1376333</vt:i4>
      </vt:variant>
      <vt:variant>
        <vt:i4>1398</vt:i4>
      </vt:variant>
      <vt:variant>
        <vt:i4>0</vt:i4>
      </vt:variant>
      <vt:variant>
        <vt:i4>5</vt:i4>
      </vt:variant>
      <vt:variant>
        <vt:lpwstr>city.html</vt:lpwstr>
      </vt:variant>
      <vt:variant>
        <vt:lpwstr/>
      </vt:variant>
      <vt:variant>
        <vt:i4>1376333</vt:i4>
      </vt:variant>
      <vt:variant>
        <vt:i4>1395</vt:i4>
      </vt:variant>
      <vt:variant>
        <vt:i4>0</vt:i4>
      </vt:variant>
      <vt:variant>
        <vt:i4>5</vt:i4>
      </vt:variant>
      <vt:variant>
        <vt:lpwstr>city.html</vt:lpwstr>
      </vt:variant>
      <vt:variant>
        <vt:lpwstr/>
      </vt:variant>
      <vt:variant>
        <vt:i4>1376333</vt:i4>
      </vt:variant>
      <vt:variant>
        <vt:i4>1392</vt:i4>
      </vt:variant>
      <vt:variant>
        <vt:i4>0</vt:i4>
      </vt:variant>
      <vt:variant>
        <vt:i4>5</vt:i4>
      </vt:variant>
      <vt:variant>
        <vt:lpwstr>city.html</vt:lpwstr>
      </vt:variant>
      <vt:variant>
        <vt:lpwstr/>
      </vt:variant>
      <vt:variant>
        <vt:i4>6291493</vt:i4>
      </vt:variant>
      <vt:variant>
        <vt:i4>1389</vt:i4>
      </vt:variant>
      <vt:variant>
        <vt:i4>0</vt:i4>
      </vt:variant>
      <vt:variant>
        <vt:i4>5</vt:i4>
      </vt:variant>
      <vt:variant>
        <vt:lpwstr>mashal.html</vt:lpwstr>
      </vt:variant>
      <vt:variant>
        <vt:lpwstr/>
      </vt:variant>
      <vt:variant>
        <vt:i4>7667759</vt:i4>
      </vt:variant>
      <vt:variant>
        <vt:i4>1386</vt:i4>
      </vt:variant>
      <vt:variant>
        <vt:i4>0</vt:i4>
      </vt:variant>
      <vt:variant>
        <vt:i4>5</vt:i4>
      </vt:variant>
      <vt:variant>
        <vt:lpwstr>temple.html</vt:lpwstr>
      </vt:variant>
      <vt:variant>
        <vt:lpwstr/>
      </vt:variant>
      <vt:variant>
        <vt:i4>1376333</vt:i4>
      </vt:variant>
      <vt:variant>
        <vt:i4>1383</vt:i4>
      </vt:variant>
      <vt:variant>
        <vt:i4>0</vt:i4>
      </vt:variant>
      <vt:variant>
        <vt:i4>5</vt:i4>
      </vt:variant>
      <vt:variant>
        <vt:lpwstr>city.html</vt:lpwstr>
      </vt:variant>
      <vt:variant>
        <vt:lpwstr/>
      </vt:variant>
      <vt:variant>
        <vt:i4>1376333</vt:i4>
      </vt:variant>
      <vt:variant>
        <vt:i4>1380</vt:i4>
      </vt:variant>
      <vt:variant>
        <vt:i4>0</vt:i4>
      </vt:variant>
      <vt:variant>
        <vt:i4>5</vt:i4>
      </vt:variant>
      <vt:variant>
        <vt:lpwstr>city.html</vt:lpwstr>
      </vt:variant>
      <vt:variant>
        <vt:lpwstr/>
      </vt:variant>
      <vt:variant>
        <vt:i4>5242883</vt:i4>
      </vt:variant>
      <vt:variant>
        <vt:i4>1377</vt:i4>
      </vt:variant>
      <vt:variant>
        <vt:i4>0</vt:i4>
      </vt:variant>
      <vt:variant>
        <vt:i4>5</vt:i4>
      </vt:variant>
      <vt:variant>
        <vt:lpwstr>nations.html</vt:lpwstr>
      </vt:variant>
      <vt:variant>
        <vt:lpwstr/>
      </vt:variant>
      <vt:variant>
        <vt:i4>1769489</vt:i4>
      </vt:variant>
      <vt:variant>
        <vt:i4>1374</vt:i4>
      </vt:variant>
      <vt:variant>
        <vt:i4>0</vt:i4>
      </vt:variant>
      <vt:variant>
        <vt:i4>5</vt:i4>
      </vt:variant>
      <vt:variant>
        <vt:lpwstr>gen-jew.html</vt:lpwstr>
      </vt:variant>
      <vt:variant>
        <vt:lpwstr/>
      </vt:variant>
      <vt:variant>
        <vt:i4>1376333</vt:i4>
      </vt:variant>
      <vt:variant>
        <vt:i4>1371</vt:i4>
      </vt:variant>
      <vt:variant>
        <vt:i4>0</vt:i4>
      </vt:variant>
      <vt:variant>
        <vt:i4>5</vt:i4>
      </vt:variant>
      <vt:variant>
        <vt:lpwstr>city.html</vt:lpwstr>
      </vt:variant>
      <vt:variant>
        <vt:lpwstr/>
      </vt:variant>
      <vt:variant>
        <vt:i4>6291497</vt:i4>
      </vt:variant>
      <vt:variant>
        <vt:i4>1368</vt:i4>
      </vt:variant>
      <vt:variant>
        <vt:i4>0</vt:i4>
      </vt:variant>
      <vt:variant>
        <vt:i4>5</vt:i4>
      </vt:variant>
      <vt:variant>
        <vt:lpwstr>connection.html</vt:lpwstr>
      </vt:variant>
      <vt:variant>
        <vt:lpwstr/>
      </vt:variant>
      <vt:variant>
        <vt:i4>458819</vt:i4>
      </vt:variant>
      <vt:variant>
        <vt:i4>1365</vt:i4>
      </vt:variant>
      <vt:variant>
        <vt:i4>0</vt:i4>
      </vt:variant>
      <vt:variant>
        <vt:i4>5</vt:i4>
      </vt:variant>
      <vt:variant>
        <vt:lpwstr>tevet10.html</vt:lpwstr>
      </vt:variant>
      <vt:variant>
        <vt:lpwstr/>
      </vt:variant>
      <vt:variant>
        <vt:i4>3604595</vt:i4>
      </vt:variant>
      <vt:variant>
        <vt:i4>1362</vt:i4>
      </vt:variant>
      <vt:variant>
        <vt:i4>0</vt:i4>
      </vt:variant>
      <vt:variant>
        <vt:i4>5</vt:i4>
      </vt:variant>
      <vt:variant>
        <vt:lpwstr>eight.html</vt:lpwstr>
      </vt:variant>
      <vt:variant>
        <vt:lpwstr/>
      </vt:variant>
      <vt:variant>
        <vt:i4>6619184</vt:i4>
      </vt:variant>
      <vt:variant>
        <vt:i4>1359</vt:i4>
      </vt:variant>
      <vt:variant>
        <vt:i4>0</vt:i4>
      </vt:variant>
      <vt:variant>
        <vt:i4>5</vt:i4>
      </vt:variant>
      <vt:variant>
        <vt:lpwstr>shmita.html</vt:lpwstr>
      </vt:variant>
      <vt:variant>
        <vt:lpwstr/>
      </vt:variant>
      <vt:variant>
        <vt:i4>3604595</vt:i4>
      </vt:variant>
      <vt:variant>
        <vt:i4>1356</vt:i4>
      </vt:variant>
      <vt:variant>
        <vt:i4>0</vt:i4>
      </vt:variant>
      <vt:variant>
        <vt:i4>5</vt:i4>
      </vt:variant>
      <vt:variant>
        <vt:lpwstr>eight.html</vt:lpwstr>
      </vt:variant>
      <vt:variant>
        <vt:lpwstr/>
      </vt:variant>
      <vt:variant>
        <vt:i4>76</vt:i4>
      </vt:variant>
      <vt:variant>
        <vt:i4>1353</vt:i4>
      </vt:variant>
      <vt:variant>
        <vt:i4>0</vt:i4>
      </vt:variant>
      <vt:variant>
        <vt:i4>5</vt:i4>
      </vt:variant>
      <vt:variant>
        <vt:lpwstr>chanukah.html</vt:lpwstr>
      </vt:variant>
      <vt:variant>
        <vt:lpwstr/>
      </vt:variant>
      <vt:variant>
        <vt:i4>3604595</vt:i4>
      </vt:variant>
      <vt:variant>
        <vt:i4>1350</vt:i4>
      </vt:variant>
      <vt:variant>
        <vt:i4>0</vt:i4>
      </vt:variant>
      <vt:variant>
        <vt:i4>5</vt:i4>
      </vt:variant>
      <vt:variant>
        <vt:lpwstr>eight.html</vt:lpwstr>
      </vt:variant>
      <vt:variant>
        <vt:lpwstr/>
      </vt:variant>
      <vt:variant>
        <vt:i4>7471162</vt:i4>
      </vt:variant>
      <vt:variant>
        <vt:i4>1347</vt:i4>
      </vt:variant>
      <vt:variant>
        <vt:i4>0</vt:i4>
      </vt:variant>
      <vt:variant>
        <vt:i4>5</vt:i4>
      </vt:variant>
      <vt:variant>
        <vt:lpwstr>redemption.html</vt:lpwstr>
      </vt:variant>
      <vt:variant>
        <vt:lpwstr/>
      </vt:variant>
      <vt:variant>
        <vt:i4>6291514</vt:i4>
      </vt:variant>
      <vt:variant>
        <vt:i4>1344</vt:i4>
      </vt:variant>
      <vt:variant>
        <vt:i4>0</vt:i4>
      </vt:variant>
      <vt:variant>
        <vt:i4>5</vt:i4>
      </vt:variant>
      <vt:variant>
        <vt:lpwstr>future.html</vt:lpwstr>
      </vt:variant>
      <vt:variant>
        <vt:lpwstr/>
      </vt:variant>
      <vt:variant>
        <vt:i4>76</vt:i4>
      </vt:variant>
      <vt:variant>
        <vt:i4>1341</vt:i4>
      </vt:variant>
      <vt:variant>
        <vt:i4>0</vt:i4>
      </vt:variant>
      <vt:variant>
        <vt:i4>5</vt:i4>
      </vt:variant>
      <vt:variant>
        <vt:lpwstr>chanukah.html</vt:lpwstr>
      </vt:variant>
      <vt:variant>
        <vt:lpwstr/>
      </vt:variant>
      <vt:variant>
        <vt:i4>76</vt:i4>
      </vt:variant>
      <vt:variant>
        <vt:i4>1338</vt:i4>
      </vt:variant>
      <vt:variant>
        <vt:i4>0</vt:i4>
      </vt:variant>
      <vt:variant>
        <vt:i4>5</vt:i4>
      </vt:variant>
      <vt:variant>
        <vt:lpwstr>chanukah.html</vt:lpwstr>
      </vt:variant>
      <vt:variant>
        <vt:lpwstr/>
      </vt:variant>
      <vt:variant>
        <vt:i4>7995451</vt:i4>
      </vt:variant>
      <vt:variant>
        <vt:i4>1335</vt:i4>
      </vt:variant>
      <vt:variant>
        <vt:i4>0</vt:i4>
      </vt:variant>
      <vt:variant>
        <vt:i4>5</vt:i4>
      </vt:variant>
      <vt:variant>
        <vt:lpwstr>experience.html</vt:lpwstr>
      </vt:variant>
      <vt:variant>
        <vt:lpwstr/>
      </vt:variant>
      <vt:variant>
        <vt:i4>6619181</vt:i4>
      </vt:variant>
      <vt:variant>
        <vt:i4>1332</vt:i4>
      </vt:variant>
      <vt:variant>
        <vt:i4>0</vt:i4>
      </vt:variant>
      <vt:variant>
        <vt:i4>5</vt:i4>
      </vt:variant>
      <vt:variant>
        <vt:lpwstr>stages.html</vt:lpwstr>
      </vt:variant>
      <vt:variant>
        <vt:lpwstr/>
      </vt:variant>
      <vt:variant>
        <vt:i4>4718602</vt:i4>
      </vt:variant>
      <vt:variant>
        <vt:i4>1329</vt:i4>
      </vt:variant>
      <vt:variant>
        <vt:i4>0</vt:i4>
      </vt:variant>
      <vt:variant>
        <vt:i4>5</vt:i4>
      </vt:variant>
      <vt:variant>
        <vt:lpwstr>mikdash.html</vt:lpwstr>
      </vt:variant>
      <vt:variant>
        <vt:lpwstr/>
      </vt:variant>
      <vt:variant>
        <vt:i4>4718602</vt:i4>
      </vt:variant>
      <vt:variant>
        <vt:i4>1326</vt:i4>
      </vt:variant>
      <vt:variant>
        <vt:i4>0</vt:i4>
      </vt:variant>
      <vt:variant>
        <vt:i4>5</vt:i4>
      </vt:variant>
      <vt:variant>
        <vt:lpwstr>mikdash.html</vt:lpwstr>
      </vt:variant>
      <vt:variant>
        <vt:lpwstr/>
      </vt:variant>
      <vt:variant>
        <vt:i4>6094855</vt:i4>
      </vt:variant>
      <vt:variant>
        <vt:i4>1323</vt:i4>
      </vt:variant>
      <vt:variant>
        <vt:i4>0</vt:i4>
      </vt:variant>
      <vt:variant>
        <vt:i4>5</vt:i4>
      </vt:variant>
      <vt:variant>
        <vt:lpwstr>simchat.html</vt:lpwstr>
      </vt:variant>
      <vt:variant>
        <vt:lpwstr/>
      </vt:variant>
      <vt:variant>
        <vt:i4>6357028</vt:i4>
      </vt:variant>
      <vt:variant>
        <vt:i4>1320</vt:i4>
      </vt:variant>
      <vt:variant>
        <vt:i4>0</vt:i4>
      </vt:variant>
      <vt:variant>
        <vt:i4>5</vt:i4>
      </vt:variant>
      <vt:variant>
        <vt:lpwstr>hashem.html</vt:lpwstr>
      </vt:variant>
      <vt:variant>
        <vt:lpwstr/>
      </vt:variant>
      <vt:variant>
        <vt:i4>6094867</vt:i4>
      </vt:variant>
      <vt:variant>
        <vt:i4>1317</vt:i4>
      </vt:variant>
      <vt:variant>
        <vt:i4>0</vt:i4>
      </vt:variant>
      <vt:variant>
        <vt:i4>5</vt:i4>
      </vt:variant>
      <vt:variant>
        <vt:lpwstr>shemini.html</vt:lpwstr>
      </vt:variant>
      <vt:variant>
        <vt:lpwstr/>
      </vt:variant>
      <vt:variant>
        <vt:i4>6094867</vt:i4>
      </vt:variant>
      <vt:variant>
        <vt:i4>1314</vt:i4>
      </vt:variant>
      <vt:variant>
        <vt:i4>0</vt:i4>
      </vt:variant>
      <vt:variant>
        <vt:i4>5</vt:i4>
      </vt:variant>
      <vt:variant>
        <vt:lpwstr>shemini.html</vt:lpwstr>
      </vt:variant>
      <vt:variant>
        <vt:lpwstr/>
      </vt:variant>
      <vt:variant>
        <vt:i4>6488127</vt:i4>
      </vt:variant>
      <vt:variant>
        <vt:i4>1311</vt:i4>
      </vt:variant>
      <vt:variant>
        <vt:i4>0</vt:i4>
      </vt:variant>
      <vt:variant>
        <vt:i4>5</vt:i4>
      </vt:variant>
      <vt:variant>
        <vt:lpwstr>cycles.html</vt:lpwstr>
      </vt:variant>
      <vt:variant>
        <vt:lpwstr/>
      </vt:variant>
      <vt:variant>
        <vt:i4>6094855</vt:i4>
      </vt:variant>
      <vt:variant>
        <vt:i4>1308</vt:i4>
      </vt:variant>
      <vt:variant>
        <vt:i4>0</vt:i4>
      </vt:variant>
      <vt:variant>
        <vt:i4>5</vt:i4>
      </vt:variant>
      <vt:variant>
        <vt:lpwstr>simchat.html</vt:lpwstr>
      </vt:variant>
      <vt:variant>
        <vt:lpwstr/>
      </vt:variant>
      <vt:variant>
        <vt:i4>1769489</vt:i4>
      </vt:variant>
      <vt:variant>
        <vt:i4>1305</vt:i4>
      </vt:variant>
      <vt:variant>
        <vt:i4>0</vt:i4>
      </vt:variant>
      <vt:variant>
        <vt:i4>5</vt:i4>
      </vt:variant>
      <vt:variant>
        <vt:lpwstr>gen-jew.html</vt:lpwstr>
      </vt:variant>
      <vt:variant>
        <vt:lpwstr/>
      </vt:variant>
      <vt:variant>
        <vt:i4>6946853</vt:i4>
      </vt:variant>
      <vt:variant>
        <vt:i4>1302</vt:i4>
      </vt:variant>
      <vt:variant>
        <vt:i4>0</vt:i4>
      </vt:variant>
      <vt:variant>
        <vt:i4>5</vt:i4>
      </vt:variant>
      <vt:variant>
        <vt:lpwstr>exodus.html</vt:lpwstr>
      </vt:variant>
      <vt:variant>
        <vt:lpwstr/>
      </vt:variant>
      <vt:variant>
        <vt:i4>1245267</vt:i4>
      </vt:variant>
      <vt:variant>
        <vt:i4>1299</vt:i4>
      </vt:variant>
      <vt:variant>
        <vt:i4>0</vt:i4>
      </vt:variant>
      <vt:variant>
        <vt:i4>5</vt:i4>
      </vt:variant>
      <vt:variant>
        <vt:lpwstr>passover.html</vt:lpwstr>
      </vt:variant>
      <vt:variant>
        <vt:lpwstr/>
      </vt:variant>
      <vt:variant>
        <vt:i4>6488127</vt:i4>
      </vt:variant>
      <vt:variant>
        <vt:i4>1296</vt:i4>
      </vt:variant>
      <vt:variant>
        <vt:i4>0</vt:i4>
      </vt:variant>
      <vt:variant>
        <vt:i4>5</vt:i4>
      </vt:variant>
      <vt:variant>
        <vt:lpwstr>cycles.html</vt:lpwstr>
      </vt:variant>
      <vt:variant>
        <vt:lpwstr/>
      </vt:variant>
      <vt:variant>
        <vt:i4>5767183</vt:i4>
      </vt:variant>
      <vt:variant>
        <vt:i4>1293</vt:i4>
      </vt:variant>
      <vt:variant>
        <vt:i4>0</vt:i4>
      </vt:variant>
      <vt:variant>
        <vt:i4>5</vt:i4>
      </vt:variant>
      <vt:variant>
        <vt:lpwstr>one.html</vt:lpwstr>
      </vt:variant>
      <vt:variant>
        <vt:lpwstr/>
      </vt:variant>
      <vt:variant>
        <vt:i4>983130</vt:i4>
      </vt:variant>
      <vt:variant>
        <vt:i4>1290</vt:i4>
      </vt:variant>
      <vt:variant>
        <vt:i4>0</vt:i4>
      </vt:variant>
      <vt:variant>
        <vt:i4>5</vt:i4>
      </vt:variant>
      <vt:variant>
        <vt:lpwstr>eden.html</vt:lpwstr>
      </vt:variant>
      <vt:variant>
        <vt:lpwstr/>
      </vt:variant>
      <vt:variant>
        <vt:i4>3539040</vt:i4>
      </vt:variant>
      <vt:variant>
        <vt:i4>1287</vt:i4>
      </vt:variant>
      <vt:variant>
        <vt:i4>0</vt:i4>
      </vt:variant>
      <vt:variant>
        <vt:i4>5</vt:i4>
      </vt:variant>
      <vt:variant>
        <vt:lpwstr>remez.html</vt:lpwstr>
      </vt:variant>
      <vt:variant>
        <vt:lpwstr/>
      </vt:variant>
      <vt:variant>
        <vt:i4>5570571</vt:i4>
      </vt:variant>
      <vt:variant>
        <vt:i4>1284</vt:i4>
      </vt:variant>
      <vt:variant>
        <vt:i4>0</vt:i4>
      </vt:variant>
      <vt:variant>
        <vt:i4>5</vt:i4>
      </vt:variant>
      <vt:variant>
        <vt:lpwstr>letters.html</vt:lpwstr>
      </vt:variant>
      <vt:variant>
        <vt:lpwstr/>
      </vt:variant>
      <vt:variant>
        <vt:i4>5767183</vt:i4>
      </vt:variant>
      <vt:variant>
        <vt:i4>1281</vt:i4>
      </vt:variant>
      <vt:variant>
        <vt:i4>0</vt:i4>
      </vt:variant>
      <vt:variant>
        <vt:i4>5</vt:i4>
      </vt:variant>
      <vt:variant>
        <vt:lpwstr>one.html</vt:lpwstr>
      </vt:variant>
      <vt:variant>
        <vt:lpwstr/>
      </vt:variant>
      <vt:variant>
        <vt:i4>5832722</vt:i4>
      </vt:variant>
      <vt:variant>
        <vt:i4>1278</vt:i4>
      </vt:variant>
      <vt:variant>
        <vt:i4>0</vt:i4>
      </vt:variant>
      <vt:variant>
        <vt:i4>5</vt:i4>
      </vt:variant>
      <vt:variant>
        <vt:lpwstr>sod.html</vt:lpwstr>
      </vt:variant>
      <vt:variant>
        <vt:lpwstr/>
      </vt:variant>
      <vt:variant>
        <vt:i4>3539040</vt:i4>
      </vt:variant>
      <vt:variant>
        <vt:i4>1275</vt:i4>
      </vt:variant>
      <vt:variant>
        <vt:i4>0</vt:i4>
      </vt:variant>
      <vt:variant>
        <vt:i4>5</vt:i4>
      </vt:variant>
      <vt:variant>
        <vt:lpwstr>remez.html</vt:lpwstr>
      </vt:variant>
      <vt:variant>
        <vt:lpwstr/>
      </vt:variant>
      <vt:variant>
        <vt:i4>4784144</vt:i4>
      </vt:variant>
      <vt:variant>
        <vt:i4>1272</vt:i4>
      </vt:variant>
      <vt:variant>
        <vt:i4>0</vt:i4>
      </vt:variant>
      <vt:variant>
        <vt:i4>5</vt:i4>
      </vt:variant>
      <vt:variant>
        <vt:lpwstr>orallaw.html</vt:lpwstr>
      </vt:variant>
      <vt:variant>
        <vt:lpwstr/>
      </vt:variant>
      <vt:variant>
        <vt:i4>1048671</vt:i4>
      </vt:variant>
      <vt:variant>
        <vt:i4>1269</vt:i4>
      </vt:variant>
      <vt:variant>
        <vt:i4>0</vt:i4>
      </vt:variant>
      <vt:variant>
        <vt:i4>5</vt:i4>
      </vt:variant>
      <vt:variant>
        <vt:lpwstr>daat.html</vt:lpwstr>
      </vt:variant>
      <vt:variant>
        <vt:lpwstr/>
      </vt:variant>
      <vt:variant>
        <vt:i4>6094855</vt:i4>
      </vt:variant>
      <vt:variant>
        <vt:i4>1266</vt:i4>
      </vt:variant>
      <vt:variant>
        <vt:i4>0</vt:i4>
      </vt:variant>
      <vt:variant>
        <vt:i4>5</vt:i4>
      </vt:variant>
      <vt:variant>
        <vt:lpwstr>simchat.html</vt:lpwstr>
      </vt:variant>
      <vt:variant>
        <vt:lpwstr/>
      </vt:variant>
      <vt:variant>
        <vt:i4>5505042</vt:i4>
      </vt:variant>
      <vt:variant>
        <vt:i4>1263</vt:i4>
      </vt:variant>
      <vt:variant>
        <vt:i4>0</vt:i4>
      </vt:variant>
      <vt:variant>
        <vt:i4>5</vt:i4>
      </vt:variant>
      <vt:variant>
        <vt:lpwstr>succoth.html</vt:lpwstr>
      </vt:variant>
      <vt:variant>
        <vt:lpwstr/>
      </vt:variant>
      <vt:variant>
        <vt:i4>6488127</vt:i4>
      </vt:variant>
      <vt:variant>
        <vt:i4>1260</vt:i4>
      </vt:variant>
      <vt:variant>
        <vt:i4>0</vt:i4>
      </vt:variant>
      <vt:variant>
        <vt:i4>5</vt:i4>
      </vt:variant>
      <vt:variant>
        <vt:lpwstr>cycles.html</vt:lpwstr>
      </vt:variant>
      <vt:variant>
        <vt:lpwstr/>
      </vt:variant>
      <vt:variant>
        <vt:i4>393284</vt:i4>
      </vt:variant>
      <vt:variant>
        <vt:i4>1257</vt:i4>
      </vt:variant>
      <vt:variant>
        <vt:i4>0</vt:i4>
      </vt:variant>
      <vt:variant>
        <vt:i4>5</vt:i4>
      </vt:variant>
      <vt:variant>
        <vt:lpwstr>shmitatc.html</vt:lpwstr>
      </vt:variant>
      <vt:variant>
        <vt:lpwstr/>
      </vt:variant>
      <vt:variant>
        <vt:i4>7471156</vt:i4>
      </vt:variant>
      <vt:variant>
        <vt:i4>1254</vt:i4>
      </vt:variant>
      <vt:variant>
        <vt:i4>0</vt:i4>
      </vt:variant>
      <vt:variant>
        <vt:i4>5</vt:i4>
      </vt:variant>
      <vt:variant>
        <vt:lpwstr>annual.html</vt:lpwstr>
      </vt:variant>
      <vt:variant>
        <vt:lpwstr/>
      </vt:variant>
      <vt:variant>
        <vt:i4>1769489</vt:i4>
      </vt:variant>
      <vt:variant>
        <vt:i4>1251</vt:i4>
      </vt:variant>
      <vt:variant>
        <vt:i4>0</vt:i4>
      </vt:variant>
      <vt:variant>
        <vt:i4>5</vt:i4>
      </vt:variant>
      <vt:variant>
        <vt:lpwstr>gen-jew.html</vt:lpwstr>
      </vt:variant>
      <vt:variant>
        <vt:lpwstr/>
      </vt:variant>
      <vt:variant>
        <vt:i4>3276925</vt:i4>
      </vt:variant>
      <vt:variant>
        <vt:i4>1248</vt:i4>
      </vt:variant>
      <vt:variant>
        <vt:i4>0</vt:i4>
      </vt:variant>
      <vt:variant>
        <vt:i4>5</vt:i4>
      </vt:variant>
      <vt:variant>
        <vt:lpwstr>bavel.html</vt:lpwstr>
      </vt:variant>
      <vt:variant>
        <vt:lpwstr/>
      </vt:variant>
      <vt:variant>
        <vt:i4>6357028</vt:i4>
      </vt:variant>
      <vt:variant>
        <vt:i4>1245</vt:i4>
      </vt:variant>
      <vt:variant>
        <vt:i4>0</vt:i4>
      </vt:variant>
      <vt:variant>
        <vt:i4>5</vt:i4>
      </vt:variant>
      <vt:variant>
        <vt:lpwstr>hashem.html</vt:lpwstr>
      </vt:variant>
      <vt:variant>
        <vt:lpwstr/>
      </vt:variant>
      <vt:variant>
        <vt:i4>7667771</vt:i4>
      </vt:variant>
      <vt:variant>
        <vt:i4>1242</vt:i4>
      </vt:variant>
      <vt:variant>
        <vt:i4>0</vt:i4>
      </vt:variant>
      <vt:variant>
        <vt:i4>5</vt:i4>
      </vt:variant>
      <vt:variant>
        <vt:lpwstr>worlds.html</vt:lpwstr>
      </vt:variant>
      <vt:variant>
        <vt:lpwstr/>
      </vt:variant>
      <vt:variant>
        <vt:i4>6488127</vt:i4>
      </vt:variant>
      <vt:variant>
        <vt:i4>1239</vt:i4>
      </vt:variant>
      <vt:variant>
        <vt:i4>0</vt:i4>
      </vt:variant>
      <vt:variant>
        <vt:i4>5</vt:i4>
      </vt:variant>
      <vt:variant>
        <vt:lpwstr>cycles.html</vt:lpwstr>
      </vt:variant>
      <vt:variant>
        <vt:lpwstr/>
      </vt:variant>
      <vt:variant>
        <vt:i4>6094855</vt:i4>
      </vt:variant>
      <vt:variant>
        <vt:i4>1236</vt:i4>
      </vt:variant>
      <vt:variant>
        <vt:i4>0</vt:i4>
      </vt:variant>
      <vt:variant>
        <vt:i4>5</vt:i4>
      </vt:variant>
      <vt:variant>
        <vt:lpwstr>simchat.html</vt:lpwstr>
      </vt:variant>
      <vt:variant>
        <vt:lpwstr/>
      </vt:variant>
      <vt:variant>
        <vt:i4>4259869</vt:i4>
      </vt:variant>
      <vt:variant>
        <vt:i4>1233</vt:i4>
      </vt:variant>
      <vt:variant>
        <vt:i4>0</vt:i4>
      </vt:variant>
      <vt:variant>
        <vt:i4>5</vt:i4>
      </vt:variant>
      <vt:variant>
        <vt:lpwstr>sabbath.html</vt:lpwstr>
      </vt:variant>
      <vt:variant>
        <vt:lpwstr/>
      </vt:variant>
      <vt:variant>
        <vt:i4>5767183</vt:i4>
      </vt:variant>
      <vt:variant>
        <vt:i4>1230</vt:i4>
      </vt:variant>
      <vt:variant>
        <vt:i4>0</vt:i4>
      </vt:variant>
      <vt:variant>
        <vt:i4>5</vt:i4>
      </vt:variant>
      <vt:variant>
        <vt:lpwstr>one.html</vt:lpwstr>
      </vt:variant>
      <vt:variant>
        <vt:lpwstr/>
      </vt:variant>
      <vt:variant>
        <vt:i4>6488127</vt:i4>
      </vt:variant>
      <vt:variant>
        <vt:i4>1227</vt:i4>
      </vt:variant>
      <vt:variant>
        <vt:i4>0</vt:i4>
      </vt:variant>
      <vt:variant>
        <vt:i4>5</vt:i4>
      </vt:variant>
      <vt:variant>
        <vt:lpwstr>cycles.html</vt:lpwstr>
      </vt:variant>
      <vt:variant>
        <vt:lpwstr/>
      </vt:variant>
      <vt:variant>
        <vt:i4>3866726</vt:i4>
      </vt:variant>
      <vt:variant>
        <vt:i4>1224</vt:i4>
      </vt:variant>
      <vt:variant>
        <vt:i4>0</vt:i4>
      </vt:variant>
      <vt:variant>
        <vt:i4>5</vt:i4>
      </vt:variant>
      <vt:variant>
        <vt:lpwstr>three.html</vt:lpwstr>
      </vt:variant>
      <vt:variant>
        <vt:lpwstr/>
      </vt:variant>
      <vt:variant>
        <vt:i4>6488127</vt:i4>
      </vt:variant>
      <vt:variant>
        <vt:i4>1221</vt:i4>
      </vt:variant>
      <vt:variant>
        <vt:i4>0</vt:i4>
      </vt:variant>
      <vt:variant>
        <vt:i4>5</vt:i4>
      </vt:variant>
      <vt:variant>
        <vt:lpwstr>cycles.html</vt:lpwstr>
      </vt:variant>
      <vt:variant>
        <vt:lpwstr/>
      </vt:variant>
      <vt:variant>
        <vt:i4>4259870</vt:i4>
      </vt:variant>
      <vt:variant>
        <vt:i4>1218</vt:i4>
      </vt:variant>
      <vt:variant>
        <vt:i4>0</vt:i4>
      </vt:variant>
      <vt:variant>
        <vt:i4>5</vt:i4>
      </vt:variant>
      <vt:variant>
        <vt:lpwstr>two.html</vt:lpwstr>
      </vt:variant>
      <vt:variant>
        <vt:lpwstr/>
      </vt:variant>
      <vt:variant>
        <vt:i4>6619184</vt:i4>
      </vt:variant>
      <vt:variant>
        <vt:i4>1215</vt:i4>
      </vt:variant>
      <vt:variant>
        <vt:i4>0</vt:i4>
      </vt:variant>
      <vt:variant>
        <vt:i4>5</vt:i4>
      </vt:variant>
      <vt:variant>
        <vt:lpwstr>shmita.html</vt:lpwstr>
      </vt:variant>
      <vt:variant>
        <vt:lpwstr/>
      </vt:variant>
      <vt:variant>
        <vt:i4>6488127</vt:i4>
      </vt:variant>
      <vt:variant>
        <vt:i4>1212</vt:i4>
      </vt:variant>
      <vt:variant>
        <vt:i4>0</vt:i4>
      </vt:variant>
      <vt:variant>
        <vt:i4>5</vt:i4>
      </vt:variant>
      <vt:variant>
        <vt:lpwstr>cycles.html</vt:lpwstr>
      </vt:variant>
      <vt:variant>
        <vt:lpwstr/>
      </vt:variant>
      <vt:variant>
        <vt:i4>6619184</vt:i4>
      </vt:variant>
      <vt:variant>
        <vt:i4>1209</vt:i4>
      </vt:variant>
      <vt:variant>
        <vt:i4>0</vt:i4>
      </vt:variant>
      <vt:variant>
        <vt:i4>5</vt:i4>
      </vt:variant>
      <vt:variant>
        <vt:lpwstr>shmita.html</vt:lpwstr>
      </vt:variant>
      <vt:variant>
        <vt:lpwstr/>
      </vt:variant>
      <vt:variant>
        <vt:i4>4718602</vt:i4>
      </vt:variant>
      <vt:variant>
        <vt:i4>1206</vt:i4>
      </vt:variant>
      <vt:variant>
        <vt:i4>0</vt:i4>
      </vt:variant>
      <vt:variant>
        <vt:i4>5</vt:i4>
      </vt:variant>
      <vt:variant>
        <vt:lpwstr>mikdash.html</vt:lpwstr>
      </vt:variant>
      <vt:variant>
        <vt:lpwstr/>
      </vt:variant>
      <vt:variant>
        <vt:i4>5505042</vt:i4>
      </vt:variant>
      <vt:variant>
        <vt:i4>1203</vt:i4>
      </vt:variant>
      <vt:variant>
        <vt:i4>0</vt:i4>
      </vt:variant>
      <vt:variant>
        <vt:i4>5</vt:i4>
      </vt:variant>
      <vt:variant>
        <vt:lpwstr>succoth.html</vt:lpwstr>
      </vt:variant>
      <vt:variant>
        <vt:lpwstr/>
      </vt:variant>
      <vt:variant>
        <vt:i4>917575</vt:i4>
      </vt:variant>
      <vt:variant>
        <vt:i4>1200</vt:i4>
      </vt:variant>
      <vt:variant>
        <vt:i4>0</vt:i4>
      </vt:variant>
      <vt:variant>
        <vt:i4>5</vt:i4>
      </vt:variant>
      <vt:variant>
        <vt:lpwstr>festival.html</vt:lpwstr>
      </vt:variant>
      <vt:variant>
        <vt:lpwstr/>
      </vt:variant>
      <vt:variant>
        <vt:i4>5767183</vt:i4>
      </vt:variant>
      <vt:variant>
        <vt:i4>1197</vt:i4>
      </vt:variant>
      <vt:variant>
        <vt:i4>0</vt:i4>
      </vt:variant>
      <vt:variant>
        <vt:i4>5</vt:i4>
      </vt:variant>
      <vt:variant>
        <vt:lpwstr>one.html</vt:lpwstr>
      </vt:variant>
      <vt:variant>
        <vt:lpwstr/>
      </vt:variant>
      <vt:variant>
        <vt:i4>6291497</vt:i4>
      </vt:variant>
      <vt:variant>
        <vt:i4>1194</vt:i4>
      </vt:variant>
      <vt:variant>
        <vt:i4>0</vt:i4>
      </vt:variant>
      <vt:variant>
        <vt:i4>5</vt:i4>
      </vt:variant>
      <vt:variant>
        <vt:lpwstr>feasts.html</vt:lpwstr>
      </vt:variant>
      <vt:variant>
        <vt:lpwstr/>
      </vt:variant>
      <vt:variant>
        <vt:i4>5111822</vt:i4>
      </vt:variant>
      <vt:variant>
        <vt:i4>1191</vt:i4>
      </vt:variant>
      <vt:variant>
        <vt:i4>0</vt:i4>
      </vt:variant>
      <vt:variant>
        <vt:i4>5</vt:i4>
      </vt:variant>
      <vt:variant>
        <vt:lpwstr>fifteen.html</vt:lpwstr>
      </vt:variant>
      <vt:variant>
        <vt:lpwstr/>
      </vt:variant>
      <vt:variant>
        <vt:i4>1245272</vt:i4>
      </vt:variant>
      <vt:variant>
        <vt:i4>1188</vt:i4>
      </vt:variant>
      <vt:variant>
        <vt:i4>0</vt:i4>
      </vt:variant>
      <vt:variant>
        <vt:i4>5</vt:i4>
      </vt:variant>
      <vt:variant>
        <vt:lpwstr>fourteen.html</vt:lpwstr>
      </vt:variant>
      <vt:variant>
        <vt:lpwstr/>
      </vt:variant>
      <vt:variant>
        <vt:i4>4718602</vt:i4>
      </vt:variant>
      <vt:variant>
        <vt:i4>1185</vt:i4>
      </vt:variant>
      <vt:variant>
        <vt:i4>0</vt:i4>
      </vt:variant>
      <vt:variant>
        <vt:i4>5</vt:i4>
      </vt:variant>
      <vt:variant>
        <vt:lpwstr>mikdash.html</vt:lpwstr>
      </vt:variant>
      <vt:variant>
        <vt:lpwstr/>
      </vt:variant>
      <vt:variant>
        <vt:i4>6291497</vt:i4>
      </vt:variant>
      <vt:variant>
        <vt:i4>1182</vt:i4>
      </vt:variant>
      <vt:variant>
        <vt:i4>0</vt:i4>
      </vt:variant>
      <vt:variant>
        <vt:i4>5</vt:i4>
      </vt:variant>
      <vt:variant>
        <vt:lpwstr>feasts.html</vt:lpwstr>
      </vt:variant>
      <vt:variant>
        <vt:lpwstr/>
      </vt:variant>
      <vt:variant>
        <vt:i4>1310806</vt:i4>
      </vt:variant>
      <vt:variant>
        <vt:i4>1179</vt:i4>
      </vt:variant>
      <vt:variant>
        <vt:i4>0</vt:i4>
      </vt:variant>
      <vt:variant>
        <vt:i4>5</vt:i4>
      </vt:variant>
      <vt:variant>
        <vt:lpwstr>thirteen.html</vt:lpwstr>
      </vt:variant>
      <vt:variant>
        <vt:lpwstr/>
      </vt:variant>
      <vt:variant>
        <vt:i4>8060989</vt:i4>
      </vt:variant>
      <vt:variant>
        <vt:i4>1176</vt:i4>
      </vt:variant>
      <vt:variant>
        <vt:i4>0</vt:i4>
      </vt:variant>
      <vt:variant>
        <vt:i4>5</vt:i4>
      </vt:variant>
      <vt:variant>
        <vt:lpwstr>twelve.html</vt:lpwstr>
      </vt:variant>
      <vt:variant>
        <vt:lpwstr/>
      </vt:variant>
      <vt:variant>
        <vt:i4>6225944</vt:i4>
      </vt:variant>
      <vt:variant>
        <vt:i4>1173</vt:i4>
      </vt:variant>
      <vt:variant>
        <vt:i4>0</vt:i4>
      </vt:variant>
      <vt:variant>
        <vt:i4>5</vt:i4>
      </vt:variant>
      <vt:variant>
        <vt:lpwstr>sin.html</vt:lpwstr>
      </vt:variant>
      <vt:variant>
        <vt:lpwstr/>
      </vt:variant>
      <vt:variant>
        <vt:i4>4718621</vt:i4>
      </vt:variant>
      <vt:variant>
        <vt:i4>1170</vt:i4>
      </vt:variant>
      <vt:variant>
        <vt:i4>0</vt:i4>
      </vt:variant>
      <vt:variant>
        <vt:i4>5</vt:i4>
      </vt:variant>
      <vt:variant>
        <vt:lpwstr>forgive.html</vt:lpwstr>
      </vt:variant>
      <vt:variant>
        <vt:lpwstr/>
      </vt:variant>
      <vt:variant>
        <vt:i4>4718602</vt:i4>
      </vt:variant>
      <vt:variant>
        <vt:i4>1167</vt:i4>
      </vt:variant>
      <vt:variant>
        <vt:i4>0</vt:i4>
      </vt:variant>
      <vt:variant>
        <vt:i4>5</vt:i4>
      </vt:variant>
      <vt:variant>
        <vt:lpwstr>mikdash.html</vt:lpwstr>
      </vt:variant>
      <vt:variant>
        <vt:lpwstr/>
      </vt:variant>
      <vt:variant>
        <vt:i4>4718602</vt:i4>
      </vt:variant>
      <vt:variant>
        <vt:i4>1164</vt:i4>
      </vt:variant>
      <vt:variant>
        <vt:i4>0</vt:i4>
      </vt:variant>
      <vt:variant>
        <vt:i4>5</vt:i4>
      </vt:variant>
      <vt:variant>
        <vt:lpwstr>mikdash.html</vt:lpwstr>
      </vt:variant>
      <vt:variant>
        <vt:lpwstr/>
      </vt:variant>
      <vt:variant>
        <vt:i4>8257580</vt:i4>
      </vt:variant>
      <vt:variant>
        <vt:i4>1161</vt:i4>
      </vt:variant>
      <vt:variant>
        <vt:i4>0</vt:i4>
      </vt:variant>
      <vt:variant>
        <vt:i4>5</vt:i4>
      </vt:variant>
      <vt:variant>
        <vt:lpwstr>gather.html</vt:lpwstr>
      </vt:variant>
      <vt:variant>
        <vt:lpwstr/>
      </vt:variant>
      <vt:variant>
        <vt:i4>6291497</vt:i4>
      </vt:variant>
      <vt:variant>
        <vt:i4>1158</vt:i4>
      </vt:variant>
      <vt:variant>
        <vt:i4>0</vt:i4>
      </vt:variant>
      <vt:variant>
        <vt:i4>5</vt:i4>
      </vt:variant>
      <vt:variant>
        <vt:lpwstr>feasts.html</vt:lpwstr>
      </vt:variant>
      <vt:variant>
        <vt:lpwstr/>
      </vt:variant>
      <vt:variant>
        <vt:i4>6291497</vt:i4>
      </vt:variant>
      <vt:variant>
        <vt:i4>1155</vt:i4>
      </vt:variant>
      <vt:variant>
        <vt:i4>0</vt:i4>
      </vt:variant>
      <vt:variant>
        <vt:i4>5</vt:i4>
      </vt:variant>
      <vt:variant>
        <vt:lpwstr>feasts.html</vt:lpwstr>
      </vt:variant>
      <vt:variant>
        <vt:lpwstr/>
      </vt:variant>
      <vt:variant>
        <vt:i4>7209012</vt:i4>
      </vt:variant>
      <vt:variant>
        <vt:i4>1152</vt:i4>
      </vt:variant>
      <vt:variant>
        <vt:i4>0</vt:i4>
      </vt:variant>
      <vt:variant>
        <vt:i4>5</vt:i4>
      </vt:variant>
      <vt:variant>
        <vt:lpwstr>kippur.html</vt:lpwstr>
      </vt:variant>
      <vt:variant>
        <vt:lpwstr/>
      </vt:variant>
      <vt:variant>
        <vt:i4>6619181</vt:i4>
      </vt:variant>
      <vt:variant>
        <vt:i4>1149</vt:i4>
      </vt:variant>
      <vt:variant>
        <vt:i4>0</vt:i4>
      </vt:variant>
      <vt:variant>
        <vt:i4>5</vt:i4>
      </vt:variant>
      <vt:variant>
        <vt:lpwstr>stages.html</vt:lpwstr>
      </vt:variant>
      <vt:variant>
        <vt:lpwstr/>
      </vt:variant>
      <vt:variant>
        <vt:i4>6619181</vt:i4>
      </vt:variant>
      <vt:variant>
        <vt:i4>1146</vt:i4>
      </vt:variant>
      <vt:variant>
        <vt:i4>0</vt:i4>
      </vt:variant>
      <vt:variant>
        <vt:i4>5</vt:i4>
      </vt:variant>
      <vt:variant>
        <vt:lpwstr>stages.html</vt:lpwstr>
      </vt:variant>
      <vt:variant>
        <vt:lpwstr/>
      </vt:variant>
      <vt:variant>
        <vt:i4>6225944</vt:i4>
      </vt:variant>
      <vt:variant>
        <vt:i4>1143</vt:i4>
      </vt:variant>
      <vt:variant>
        <vt:i4>0</vt:i4>
      </vt:variant>
      <vt:variant>
        <vt:i4>5</vt:i4>
      </vt:variant>
      <vt:variant>
        <vt:lpwstr>sin.html</vt:lpwstr>
      </vt:variant>
      <vt:variant>
        <vt:lpwstr/>
      </vt:variant>
      <vt:variant>
        <vt:i4>6291497</vt:i4>
      </vt:variant>
      <vt:variant>
        <vt:i4>1140</vt:i4>
      </vt:variant>
      <vt:variant>
        <vt:i4>0</vt:i4>
      </vt:variant>
      <vt:variant>
        <vt:i4>5</vt:i4>
      </vt:variant>
      <vt:variant>
        <vt:lpwstr>feasts.html</vt:lpwstr>
      </vt:variant>
      <vt:variant>
        <vt:lpwstr/>
      </vt:variant>
      <vt:variant>
        <vt:i4>5111822</vt:i4>
      </vt:variant>
      <vt:variant>
        <vt:i4>1137</vt:i4>
      </vt:variant>
      <vt:variant>
        <vt:i4>0</vt:i4>
      </vt:variant>
      <vt:variant>
        <vt:i4>5</vt:i4>
      </vt:variant>
      <vt:variant>
        <vt:lpwstr>fifteen.html</vt:lpwstr>
      </vt:variant>
      <vt:variant>
        <vt:lpwstr/>
      </vt:variant>
      <vt:variant>
        <vt:i4>5505042</vt:i4>
      </vt:variant>
      <vt:variant>
        <vt:i4>1134</vt:i4>
      </vt:variant>
      <vt:variant>
        <vt:i4>0</vt:i4>
      </vt:variant>
      <vt:variant>
        <vt:i4>5</vt:i4>
      </vt:variant>
      <vt:variant>
        <vt:lpwstr>succoth.html</vt:lpwstr>
      </vt:variant>
      <vt:variant>
        <vt:lpwstr/>
      </vt:variant>
      <vt:variant>
        <vt:i4>1638407</vt:i4>
      </vt:variant>
      <vt:variant>
        <vt:i4>1131</vt:i4>
      </vt:variant>
      <vt:variant>
        <vt:i4>0</vt:i4>
      </vt:variant>
      <vt:variant>
        <vt:i4>5</vt:i4>
      </vt:variant>
      <vt:variant>
        <vt:lpwstr>cmds613.html</vt:lpwstr>
      </vt:variant>
      <vt:variant>
        <vt:lpwstr/>
      </vt:variant>
      <vt:variant>
        <vt:i4>5767183</vt:i4>
      </vt:variant>
      <vt:variant>
        <vt:i4>1128</vt:i4>
      </vt:variant>
      <vt:variant>
        <vt:i4>0</vt:i4>
      </vt:variant>
      <vt:variant>
        <vt:i4>5</vt:i4>
      </vt:variant>
      <vt:variant>
        <vt:lpwstr>one.html</vt:lpwstr>
      </vt:variant>
      <vt:variant>
        <vt:lpwstr/>
      </vt:variant>
      <vt:variant>
        <vt:i4>1048665</vt:i4>
      </vt:variant>
      <vt:variant>
        <vt:i4>1125</vt:i4>
      </vt:variant>
      <vt:variant>
        <vt:i4>0</vt:i4>
      </vt:variant>
      <vt:variant>
        <vt:i4>5</vt:i4>
      </vt:variant>
      <vt:variant>
        <vt:lpwstr>dwelling.html</vt:lpwstr>
      </vt:variant>
      <vt:variant>
        <vt:lpwstr/>
      </vt:variant>
      <vt:variant>
        <vt:i4>5570570</vt:i4>
      </vt:variant>
      <vt:variant>
        <vt:i4>1122</vt:i4>
      </vt:variant>
      <vt:variant>
        <vt:i4>0</vt:i4>
      </vt:variant>
      <vt:variant>
        <vt:i4>5</vt:i4>
      </vt:variant>
      <vt:variant>
        <vt:lpwstr>teacher.html</vt:lpwstr>
      </vt:variant>
      <vt:variant>
        <vt:lpwstr/>
      </vt:variant>
      <vt:variant>
        <vt:i4>5767183</vt:i4>
      </vt:variant>
      <vt:variant>
        <vt:i4>1119</vt:i4>
      </vt:variant>
      <vt:variant>
        <vt:i4>0</vt:i4>
      </vt:variant>
      <vt:variant>
        <vt:i4>5</vt:i4>
      </vt:variant>
      <vt:variant>
        <vt:lpwstr>one.html</vt:lpwstr>
      </vt:variant>
      <vt:variant>
        <vt:lpwstr/>
      </vt:variant>
      <vt:variant>
        <vt:i4>2949231</vt:i4>
      </vt:variant>
      <vt:variant>
        <vt:i4>1116</vt:i4>
      </vt:variant>
      <vt:variant>
        <vt:i4>0</vt:i4>
      </vt:variant>
      <vt:variant>
        <vt:i4>5</vt:i4>
      </vt:variant>
      <vt:variant>
        <vt:lpwstr>authority.html</vt:lpwstr>
      </vt:variant>
      <vt:variant>
        <vt:lpwstr/>
      </vt:variant>
      <vt:variant>
        <vt:i4>2949231</vt:i4>
      </vt:variant>
      <vt:variant>
        <vt:i4>1113</vt:i4>
      </vt:variant>
      <vt:variant>
        <vt:i4>0</vt:i4>
      </vt:variant>
      <vt:variant>
        <vt:i4>5</vt:i4>
      </vt:variant>
      <vt:variant>
        <vt:lpwstr>authority.html</vt:lpwstr>
      </vt:variant>
      <vt:variant>
        <vt:lpwstr/>
      </vt:variant>
      <vt:variant>
        <vt:i4>1572937</vt:i4>
      </vt:variant>
      <vt:variant>
        <vt:i4>1110</vt:i4>
      </vt:variant>
      <vt:variant>
        <vt:i4>0</vt:i4>
      </vt:variant>
      <vt:variant>
        <vt:i4>5</vt:i4>
      </vt:variant>
      <vt:variant>
        <vt:lpwstr>four.html</vt:lpwstr>
      </vt:variant>
      <vt:variant>
        <vt:lpwstr/>
      </vt:variant>
      <vt:variant>
        <vt:i4>1638407</vt:i4>
      </vt:variant>
      <vt:variant>
        <vt:i4>1107</vt:i4>
      </vt:variant>
      <vt:variant>
        <vt:i4>0</vt:i4>
      </vt:variant>
      <vt:variant>
        <vt:i4>5</vt:i4>
      </vt:variant>
      <vt:variant>
        <vt:lpwstr>cmds613.html</vt:lpwstr>
      </vt:variant>
      <vt:variant>
        <vt:lpwstr/>
      </vt:variant>
      <vt:variant>
        <vt:i4>5505042</vt:i4>
      </vt:variant>
      <vt:variant>
        <vt:i4>1104</vt:i4>
      </vt:variant>
      <vt:variant>
        <vt:i4>0</vt:i4>
      </vt:variant>
      <vt:variant>
        <vt:i4>5</vt:i4>
      </vt:variant>
      <vt:variant>
        <vt:lpwstr>succoth.html</vt:lpwstr>
      </vt:variant>
      <vt:variant>
        <vt:lpwstr/>
      </vt:variant>
      <vt:variant>
        <vt:i4>1572937</vt:i4>
      </vt:variant>
      <vt:variant>
        <vt:i4>1101</vt:i4>
      </vt:variant>
      <vt:variant>
        <vt:i4>0</vt:i4>
      </vt:variant>
      <vt:variant>
        <vt:i4>5</vt:i4>
      </vt:variant>
      <vt:variant>
        <vt:lpwstr>four.html</vt:lpwstr>
      </vt:variant>
      <vt:variant>
        <vt:lpwstr/>
      </vt:variant>
      <vt:variant>
        <vt:i4>1769489</vt:i4>
      </vt:variant>
      <vt:variant>
        <vt:i4>1098</vt:i4>
      </vt:variant>
      <vt:variant>
        <vt:i4>0</vt:i4>
      </vt:variant>
      <vt:variant>
        <vt:i4>5</vt:i4>
      </vt:variant>
      <vt:variant>
        <vt:lpwstr>gen-jew.html</vt:lpwstr>
      </vt:variant>
      <vt:variant>
        <vt:lpwstr/>
      </vt:variant>
      <vt:variant>
        <vt:i4>1638407</vt:i4>
      </vt:variant>
      <vt:variant>
        <vt:i4>1095</vt:i4>
      </vt:variant>
      <vt:variant>
        <vt:i4>0</vt:i4>
      </vt:variant>
      <vt:variant>
        <vt:i4>5</vt:i4>
      </vt:variant>
      <vt:variant>
        <vt:lpwstr>cmds613.html</vt:lpwstr>
      </vt:variant>
      <vt:variant>
        <vt:lpwstr/>
      </vt:variant>
      <vt:variant>
        <vt:i4>4784144</vt:i4>
      </vt:variant>
      <vt:variant>
        <vt:i4>1092</vt:i4>
      </vt:variant>
      <vt:variant>
        <vt:i4>0</vt:i4>
      </vt:variant>
      <vt:variant>
        <vt:i4>5</vt:i4>
      </vt:variant>
      <vt:variant>
        <vt:lpwstr>orallaw.html</vt:lpwstr>
      </vt:variant>
      <vt:variant>
        <vt:lpwstr/>
      </vt:variant>
      <vt:variant>
        <vt:i4>5505042</vt:i4>
      </vt:variant>
      <vt:variant>
        <vt:i4>1089</vt:i4>
      </vt:variant>
      <vt:variant>
        <vt:i4>0</vt:i4>
      </vt:variant>
      <vt:variant>
        <vt:i4>5</vt:i4>
      </vt:variant>
      <vt:variant>
        <vt:lpwstr>succoth.html</vt:lpwstr>
      </vt:variant>
      <vt:variant>
        <vt:lpwstr/>
      </vt:variant>
      <vt:variant>
        <vt:i4>1507418</vt:i4>
      </vt:variant>
      <vt:variant>
        <vt:i4>1086</vt:i4>
      </vt:variant>
      <vt:variant>
        <vt:i4>0</vt:i4>
      </vt:variant>
      <vt:variant>
        <vt:i4>5</vt:i4>
      </vt:variant>
      <vt:variant>
        <vt:lpwstr>calendar.html</vt:lpwstr>
      </vt:variant>
      <vt:variant>
        <vt:lpwstr/>
      </vt:variant>
      <vt:variant>
        <vt:i4>5505042</vt:i4>
      </vt:variant>
      <vt:variant>
        <vt:i4>1083</vt:i4>
      </vt:variant>
      <vt:variant>
        <vt:i4>0</vt:i4>
      </vt:variant>
      <vt:variant>
        <vt:i4>5</vt:i4>
      </vt:variant>
      <vt:variant>
        <vt:lpwstr>succoth.html</vt:lpwstr>
      </vt:variant>
      <vt:variant>
        <vt:lpwstr/>
      </vt:variant>
      <vt:variant>
        <vt:i4>6357028</vt:i4>
      </vt:variant>
      <vt:variant>
        <vt:i4>1080</vt:i4>
      </vt:variant>
      <vt:variant>
        <vt:i4>0</vt:i4>
      </vt:variant>
      <vt:variant>
        <vt:i4>5</vt:i4>
      </vt:variant>
      <vt:variant>
        <vt:lpwstr>hashem.html</vt:lpwstr>
      </vt:variant>
      <vt:variant>
        <vt:lpwstr/>
      </vt:variant>
      <vt:variant>
        <vt:i4>8192061</vt:i4>
      </vt:variant>
      <vt:variant>
        <vt:i4>1077</vt:i4>
      </vt:variant>
      <vt:variant>
        <vt:i4>0</vt:i4>
      </vt:variant>
      <vt:variant>
        <vt:i4>5</vt:i4>
      </vt:variant>
      <vt:variant>
        <vt:lpwstr>teruah.html</vt:lpwstr>
      </vt:variant>
      <vt:variant>
        <vt:lpwstr/>
      </vt:variant>
      <vt:variant>
        <vt:i4>5439516</vt:i4>
      </vt:variant>
      <vt:variant>
        <vt:i4>1074</vt:i4>
      </vt:variant>
      <vt:variant>
        <vt:i4>0</vt:i4>
      </vt:variant>
      <vt:variant>
        <vt:i4>5</vt:i4>
      </vt:variant>
      <vt:variant>
        <vt:lpwstr>new.html</vt:lpwstr>
      </vt:variant>
      <vt:variant>
        <vt:lpwstr/>
      </vt:variant>
      <vt:variant>
        <vt:i4>5111822</vt:i4>
      </vt:variant>
      <vt:variant>
        <vt:i4>1071</vt:i4>
      </vt:variant>
      <vt:variant>
        <vt:i4>0</vt:i4>
      </vt:variant>
      <vt:variant>
        <vt:i4>5</vt:i4>
      </vt:variant>
      <vt:variant>
        <vt:lpwstr>fifteen.html</vt:lpwstr>
      </vt:variant>
      <vt:variant>
        <vt:lpwstr/>
      </vt:variant>
      <vt:variant>
        <vt:i4>5505042</vt:i4>
      </vt:variant>
      <vt:variant>
        <vt:i4>1068</vt:i4>
      </vt:variant>
      <vt:variant>
        <vt:i4>0</vt:i4>
      </vt:variant>
      <vt:variant>
        <vt:i4>5</vt:i4>
      </vt:variant>
      <vt:variant>
        <vt:lpwstr>succoth.html</vt:lpwstr>
      </vt:variant>
      <vt:variant>
        <vt:lpwstr/>
      </vt:variant>
      <vt:variant>
        <vt:i4>8257580</vt:i4>
      </vt:variant>
      <vt:variant>
        <vt:i4>1065</vt:i4>
      </vt:variant>
      <vt:variant>
        <vt:i4>0</vt:i4>
      </vt:variant>
      <vt:variant>
        <vt:i4>5</vt:i4>
      </vt:variant>
      <vt:variant>
        <vt:lpwstr>gather.html</vt:lpwstr>
      </vt:variant>
      <vt:variant>
        <vt:lpwstr/>
      </vt:variant>
      <vt:variant>
        <vt:i4>5767183</vt:i4>
      </vt:variant>
      <vt:variant>
        <vt:i4>1062</vt:i4>
      </vt:variant>
      <vt:variant>
        <vt:i4>0</vt:i4>
      </vt:variant>
      <vt:variant>
        <vt:i4>5</vt:i4>
      </vt:variant>
      <vt:variant>
        <vt:lpwstr>one.html</vt:lpwstr>
      </vt:variant>
      <vt:variant>
        <vt:lpwstr/>
      </vt:variant>
      <vt:variant>
        <vt:i4>6946853</vt:i4>
      </vt:variant>
      <vt:variant>
        <vt:i4>1059</vt:i4>
      </vt:variant>
      <vt:variant>
        <vt:i4>0</vt:i4>
      </vt:variant>
      <vt:variant>
        <vt:i4>5</vt:i4>
      </vt:variant>
      <vt:variant>
        <vt:lpwstr>exodus.html</vt:lpwstr>
      </vt:variant>
      <vt:variant>
        <vt:lpwstr/>
      </vt:variant>
      <vt:variant>
        <vt:i4>5505042</vt:i4>
      </vt:variant>
      <vt:variant>
        <vt:i4>1056</vt:i4>
      </vt:variant>
      <vt:variant>
        <vt:i4>0</vt:i4>
      </vt:variant>
      <vt:variant>
        <vt:i4>5</vt:i4>
      </vt:variant>
      <vt:variant>
        <vt:lpwstr>succoth.html</vt:lpwstr>
      </vt:variant>
      <vt:variant>
        <vt:lpwstr/>
      </vt:variant>
      <vt:variant>
        <vt:i4>917575</vt:i4>
      </vt:variant>
      <vt:variant>
        <vt:i4>1053</vt:i4>
      </vt:variant>
      <vt:variant>
        <vt:i4>0</vt:i4>
      </vt:variant>
      <vt:variant>
        <vt:i4>5</vt:i4>
      </vt:variant>
      <vt:variant>
        <vt:lpwstr>festival.html</vt:lpwstr>
      </vt:variant>
      <vt:variant>
        <vt:lpwstr/>
      </vt:variant>
      <vt:variant>
        <vt:i4>1638407</vt:i4>
      </vt:variant>
      <vt:variant>
        <vt:i4>1050</vt:i4>
      </vt:variant>
      <vt:variant>
        <vt:i4>0</vt:i4>
      </vt:variant>
      <vt:variant>
        <vt:i4>5</vt:i4>
      </vt:variant>
      <vt:variant>
        <vt:lpwstr>cmds613.html</vt:lpwstr>
      </vt:variant>
      <vt:variant>
        <vt:lpwstr/>
      </vt:variant>
      <vt:variant>
        <vt:i4>917575</vt:i4>
      </vt:variant>
      <vt:variant>
        <vt:i4>1047</vt:i4>
      </vt:variant>
      <vt:variant>
        <vt:i4>0</vt:i4>
      </vt:variant>
      <vt:variant>
        <vt:i4>5</vt:i4>
      </vt:variant>
      <vt:variant>
        <vt:lpwstr>festival.html</vt:lpwstr>
      </vt:variant>
      <vt:variant>
        <vt:lpwstr/>
      </vt:variant>
      <vt:variant>
        <vt:i4>5505042</vt:i4>
      </vt:variant>
      <vt:variant>
        <vt:i4>1044</vt:i4>
      </vt:variant>
      <vt:variant>
        <vt:i4>0</vt:i4>
      </vt:variant>
      <vt:variant>
        <vt:i4>5</vt:i4>
      </vt:variant>
      <vt:variant>
        <vt:lpwstr>succoth.html</vt:lpwstr>
      </vt:variant>
      <vt:variant>
        <vt:lpwstr/>
      </vt:variant>
      <vt:variant>
        <vt:i4>5505042</vt:i4>
      </vt:variant>
      <vt:variant>
        <vt:i4>1041</vt:i4>
      </vt:variant>
      <vt:variant>
        <vt:i4>0</vt:i4>
      </vt:variant>
      <vt:variant>
        <vt:i4>5</vt:i4>
      </vt:variant>
      <vt:variant>
        <vt:lpwstr>succoth.html</vt:lpwstr>
      </vt:variant>
      <vt:variant>
        <vt:lpwstr/>
      </vt:variant>
      <vt:variant>
        <vt:i4>5505042</vt:i4>
      </vt:variant>
      <vt:variant>
        <vt:i4>1038</vt:i4>
      </vt:variant>
      <vt:variant>
        <vt:i4>0</vt:i4>
      </vt:variant>
      <vt:variant>
        <vt:i4>5</vt:i4>
      </vt:variant>
      <vt:variant>
        <vt:lpwstr>succoth.html</vt:lpwstr>
      </vt:variant>
      <vt:variant>
        <vt:lpwstr/>
      </vt:variant>
      <vt:variant>
        <vt:i4>4784144</vt:i4>
      </vt:variant>
      <vt:variant>
        <vt:i4>1035</vt:i4>
      </vt:variant>
      <vt:variant>
        <vt:i4>0</vt:i4>
      </vt:variant>
      <vt:variant>
        <vt:i4>5</vt:i4>
      </vt:variant>
      <vt:variant>
        <vt:lpwstr>orallaw.html</vt:lpwstr>
      </vt:variant>
      <vt:variant>
        <vt:lpwstr/>
      </vt:variant>
      <vt:variant>
        <vt:i4>1638407</vt:i4>
      </vt:variant>
      <vt:variant>
        <vt:i4>1032</vt:i4>
      </vt:variant>
      <vt:variant>
        <vt:i4>0</vt:i4>
      </vt:variant>
      <vt:variant>
        <vt:i4>5</vt:i4>
      </vt:variant>
      <vt:variant>
        <vt:lpwstr>cmds613.html</vt:lpwstr>
      </vt:variant>
      <vt:variant>
        <vt:lpwstr/>
      </vt:variant>
      <vt:variant>
        <vt:i4>5505042</vt:i4>
      </vt:variant>
      <vt:variant>
        <vt:i4>1029</vt:i4>
      </vt:variant>
      <vt:variant>
        <vt:i4>0</vt:i4>
      </vt:variant>
      <vt:variant>
        <vt:i4>5</vt:i4>
      </vt:variant>
      <vt:variant>
        <vt:lpwstr>succoth.html</vt:lpwstr>
      </vt:variant>
      <vt:variant>
        <vt:lpwstr/>
      </vt:variant>
      <vt:variant>
        <vt:i4>6225944</vt:i4>
      </vt:variant>
      <vt:variant>
        <vt:i4>1026</vt:i4>
      </vt:variant>
      <vt:variant>
        <vt:i4>0</vt:i4>
      </vt:variant>
      <vt:variant>
        <vt:i4>5</vt:i4>
      </vt:variant>
      <vt:variant>
        <vt:lpwstr>sin.html</vt:lpwstr>
      </vt:variant>
      <vt:variant>
        <vt:lpwstr/>
      </vt:variant>
      <vt:variant>
        <vt:i4>6225944</vt:i4>
      </vt:variant>
      <vt:variant>
        <vt:i4>1023</vt:i4>
      </vt:variant>
      <vt:variant>
        <vt:i4>0</vt:i4>
      </vt:variant>
      <vt:variant>
        <vt:i4>5</vt:i4>
      </vt:variant>
      <vt:variant>
        <vt:lpwstr>sin.html</vt:lpwstr>
      </vt:variant>
      <vt:variant>
        <vt:lpwstr/>
      </vt:variant>
      <vt:variant>
        <vt:i4>4718621</vt:i4>
      </vt:variant>
      <vt:variant>
        <vt:i4>1020</vt:i4>
      </vt:variant>
      <vt:variant>
        <vt:i4>0</vt:i4>
      </vt:variant>
      <vt:variant>
        <vt:i4>5</vt:i4>
      </vt:variant>
      <vt:variant>
        <vt:lpwstr>forgive.html</vt:lpwstr>
      </vt:variant>
      <vt:variant>
        <vt:lpwstr/>
      </vt:variant>
      <vt:variant>
        <vt:i4>6357028</vt:i4>
      </vt:variant>
      <vt:variant>
        <vt:i4>1017</vt:i4>
      </vt:variant>
      <vt:variant>
        <vt:i4>0</vt:i4>
      </vt:variant>
      <vt:variant>
        <vt:i4>5</vt:i4>
      </vt:variant>
      <vt:variant>
        <vt:lpwstr>hashem.html</vt:lpwstr>
      </vt:variant>
      <vt:variant>
        <vt:lpwstr/>
      </vt:variant>
      <vt:variant>
        <vt:i4>7209012</vt:i4>
      </vt:variant>
      <vt:variant>
        <vt:i4>1014</vt:i4>
      </vt:variant>
      <vt:variant>
        <vt:i4>0</vt:i4>
      </vt:variant>
      <vt:variant>
        <vt:i4>5</vt:i4>
      </vt:variant>
      <vt:variant>
        <vt:lpwstr>kippur.html</vt:lpwstr>
      </vt:variant>
      <vt:variant>
        <vt:lpwstr/>
      </vt:variant>
      <vt:variant>
        <vt:i4>7209012</vt:i4>
      </vt:variant>
      <vt:variant>
        <vt:i4>1011</vt:i4>
      </vt:variant>
      <vt:variant>
        <vt:i4>0</vt:i4>
      </vt:variant>
      <vt:variant>
        <vt:i4>5</vt:i4>
      </vt:variant>
      <vt:variant>
        <vt:lpwstr>kippur.html</vt:lpwstr>
      </vt:variant>
      <vt:variant>
        <vt:lpwstr/>
      </vt:variant>
      <vt:variant>
        <vt:i4>7209012</vt:i4>
      </vt:variant>
      <vt:variant>
        <vt:i4>1008</vt:i4>
      </vt:variant>
      <vt:variant>
        <vt:i4>0</vt:i4>
      </vt:variant>
      <vt:variant>
        <vt:i4>5</vt:i4>
      </vt:variant>
      <vt:variant>
        <vt:lpwstr>kippur.html</vt:lpwstr>
      </vt:variant>
      <vt:variant>
        <vt:lpwstr/>
      </vt:variant>
      <vt:variant>
        <vt:i4>6357028</vt:i4>
      </vt:variant>
      <vt:variant>
        <vt:i4>1005</vt:i4>
      </vt:variant>
      <vt:variant>
        <vt:i4>0</vt:i4>
      </vt:variant>
      <vt:variant>
        <vt:i4>5</vt:i4>
      </vt:variant>
      <vt:variant>
        <vt:lpwstr>hashem.html</vt:lpwstr>
      </vt:variant>
      <vt:variant>
        <vt:lpwstr/>
      </vt:variant>
      <vt:variant>
        <vt:i4>7209012</vt:i4>
      </vt:variant>
      <vt:variant>
        <vt:i4>1002</vt:i4>
      </vt:variant>
      <vt:variant>
        <vt:i4>0</vt:i4>
      </vt:variant>
      <vt:variant>
        <vt:i4>5</vt:i4>
      </vt:variant>
      <vt:variant>
        <vt:lpwstr>kippur.html</vt:lpwstr>
      </vt:variant>
      <vt:variant>
        <vt:lpwstr/>
      </vt:variant>
      <vt:variant>
        <vt:i4>1376333</vt:i4>
      </vt:variant>
      <vt:variant>
        <vt:i4>999</vt:i4>
      </vt:variant>
      <vt:variant>
        <vt:i4>0</vt:i4>
      </vt:variant>
      <vt:variant>
        <vt:i4>5</vt:i4>
      </vt:variant>
      <vt:variant>
        <vt:lpwstr>city.html</vt:lpwstr>
      </vt:variant>
      <vt:variant>
        <vt:lpwstr/>
      </vt:variant>
      <vt:variant>
        <vt:i4>6357028</vt:i4>
      </vt:variant>
      <vt:variant>
        <vt:i4>996</vt:i4>
      </vt:variant>
      <vt:variant>
        <vt:i4>0</vt:i4>
      </vt:variant>
      <vt:variant>
        <vt:i4>5</vt:i4>
      </vt:variant>
      <vt:variant>
        <vt:lpwstr>hashem.html</vt:lpwstr>
      </vt:variant>
      <vt:variant>
        <vt:lpwstr/>
      </vt:variant>
      <vt:variant>
        <vt:i4>1114203</vt:i4>
      </vt:variant>
      <vt:variant>
        <vt:i4>993</vt:i4>
      </vt:variant>
      <vt:variant>
        <vt:i4>0</vt:i4>
      </vt:variant>
      <vt:variant>
        <vt:i4>5</vt:i4>
      </vt:variant>
      <vt:variant>
        <vt:lpwstr>physical.html</vt:lpwstr>
      </vt:variant>
      <vt:variant>
        <vt:lpwstr/>
      </vt:variant>
      <vt:variant>
        <vt:i4>3997803</vt:i4>
      </vt:variant>
      <vt:variant>
        <vt:i4>990</vt:i4>
      </vt:variant>
      <vt:variant>
        <vt:i4>0</vt:i4>
      </vt:variant>
      <vt:variant>
        <vt:i4>5</vt:i4>
      </vt:variant>
      <vt:variant>
        <vt:lpwstr>festivals.html</vt:lpwstr>
      </vt:variant>
      <vt:variant>
        <vt:lpwstr/>
      </vt:variant>
      <vt:variant>
        <vt:i4>655441</vt:i4>
      </vt:variant>
      <vt:variant>
        <vt:i4>987</vt:i4>
      </vt:variant>
      <vt:variant>
        <vt:i4>0</vt:i4>
      </vt:variant>
      <vt:variant>
        <vt:i4>5</vt:i4>
      </vt:variant>
      <vt:variant>
        <vt:lpwstr>settimes.html</vt:lpwstr>
      </vt:variant>
      <vt:variant>
        <vt:lpwstr/>
      </vt:variant>
      <vt:variant>
        <vt:i4>3997803</vt:i4>
      </vt:variant>
      <vt:variant>
        <vt:i4>984</vt:i4>
      </vt:variant>
      <vt:variant>
        <vt:i4>0</vt:i4>
      </vt:variant>
      <vt:variant>
        <vt:i4>5</vt:i4>
      </vt:variant>
      <vt:variant>
        <vt:lpwstr>festivals.html</vt:lpwstr>
      </vt:variant>
      <vt:variant>
        <vt:lpwstr/>
      </vt:variant>
      <vt:variant>
        <vt:i4>3866726</vt:i4>
      </vt:variant>
      <vt:variant>
        <vt:i4>981</vt:i4>
      </vt:variant>
      <vt:variant>
        <vt:i4>0</vt:i4>
      </vt:variant>
      <vt:variant>
        <vt:i4>5</vt:i4>
      </vt:variant>
      <vt:variant>
        <vt:lpwstr>three.html</vt:lpwstr>
      </vt:variant>
      <vt:variant>
        <vt:lpwstr/>
      </vt:variant>
      <vt:variant>
        <vt:i4>7209012</vt:i4>
      </vt:variant>
      <vt:variant>
        <vt:i4>978</vt:i4>
      </vt:variant>
      <vt:variant>
        <vt:i4>0</vt:i4>
      </vt:variant>
      <vt:variant>
        <vt:i4>5</vt:i4>
      </vt:variant>
      <vt:variant>
        <vt:lpwstr>kippur.html</vt:lpwstr>
      </vt:variant>
      <vt:variant>
        <vt:lpwstr/>
      </vt:variant>
      <vt:variant>
        <vt:i4>6357028</vt:i4>
      </vt:variant>
      <vt:variant>
        <vt:i4>975</vt:i4>
      </vt:variant>
      <vt:variant>
        <vt:i4>0</vt:i4>
      </vt:variant>
      <vt:variant>
        <vt:i4>5</vt:i4>
      </vt:variant>
      <vt:variant>
        <vt:lpwstr>hashem.html</vt:lpwstr>
      </vt:variant>
      <vt:variant>
        <vt:lpwstr/>
      </vt:variant>
      <vt:variant>
        <vt:i4>5767183</vt:i4>
      </vt:variant>
      <vt:variant>
        <vt:i4>972</vt:i4>
      </vt:variant>
      <vt:variant>
        <vt:i4>0</vt:i4>
      </vt:variant>
      <vt:variant>
        <vt:i4>5</vt:i4>
      </vt:variant>
      <vt:variant>
        <vt:lpwstr>one.html</vt:lpwstr>
      </vt:variant>
      <vt:variant>
        <vt:lpwstr/>
      </vt:variant>
      <vt:variant>
        <vt:i4>327754</vt:i4>
      </vt:variant>
      <vt:variant>
        <vt:i4>969</vt:i4>
      </vt:variant>
      <vt:variant>
        <vt:i4>0</vt:i4>
      </vt:variant>
      <vt:variant>
        <vt:i4>5</vt:i4>
      </vt:variant>
      <vt:variant>
        <vt:lpwstr>elul.html</vt:lpwstr>
      </vt:variant>
      <vt:variant>
        <vt:lpwstr/>
      </vt:variant>
      <vt:variant>
        <vt:i4>5242883</vt:i4>
      </vt:variant>
      <vt:variant>
        <vt:i4>966</vt:i4>
      </vt:variant>
      <vt:variant>
        <vt:i4>0</vt:i4>
      </vt:variant>
      <vt:variant>
        <vt:i4>5</vt:i4>
      </vt:variant>
      <vt:variant>
        <vt:lpwstr>nations.html</vt:lpwstr>
      </vt:variant>
      <vt:variant>
        <vt:lpwstr/>
      </vt:variant>
      <vt:variant>
        <vt:i4>327754</vt:i4>
      </vt:variant>
      <vt:variant>
        <vt:i4>963</vt:i4>
      </vt:variant>
      <vt:variant>
        <vt:i4>0</vt:i4>
      </vt:variant>
      <vt:variant>
        <vt:i4>5</vt:i4>
      </vt:variant>
      <vt:variant>
        <vt:lpwstr>elul.html</vt:lpwstr>
      </vt:variant>
      <vt:variant>
        <vt:lpwstr/>
      </vt:variant>
      <vt:variant>
        <vt:i4>4718602</vt:i4>
      </vt:variant>
      <vt:variant>
        <vt:i4>960</vt:i4>
      </vt:variant>
      <vt:variant>
        <vt:i4>0</vt:i4>
      </vt:variant>
      <vt:variant>
        <vt:i4>5</vt:i4>
      </vt:variant>
      <vt:variant>
        <vt:lpwstr>mikdash.html</vt:lpwstr>
      </vt:variant>
      <vt:variant>
        <vt:lpwstr/>
      </vt:variant>
      <vt:variant>
        <vt:i4>327758</vt:i4>
      </vt:variant>
      <vt:variant>
        <vt:i4>957</vt:i4>
      </vt:variant>
      <vt:variant>
        <vt:i4>0</vt:i4>
      </vt:variant>
      <vt:variant>
        <vt:i4>5</vt:i4>
      </vt:variant>
      <vt:variant>
        <vt:lpwstr>mashiach.html</vt:lpwstr>
      </vt:variant>
      <vt:variant>
        <vt:lpwstr/>
      </vt:variant>
      <vt:variant>
        <vt:i4>589891</vt:i4>
      </vt:variant>
      <vt:variant>
        <vt:i4>954</vt:i4>
      </vt:variant>
      <vt:variant>
        <vt:i4>0</vt:i4>
      </vt:variant>
      <vt:variant>
        <vt:i4>5</vt:i4>
      </vt:variant>
      <vt:variant>
        <vt:lpwstr>time.html</vt:lpwstr>
      </vt:variant>
      <vt:variant>
        <vt:lpwstr/>
      </vt:variant>
      <vt:variant>
        <vt:i4>1048669</vt:i4>
      </vt:variant>
      <vt:variant>
        <vt:i4>951</vt:i4>
      </vt:variant>
      <vt:variant>
        <vt:i4>0</vt:i4>
      </vt:variant>
      <vt:variant>
        <vt:i4>5</vt:i4>
      </vt:variant>
      <vt:variant>
        <vt:lpwstr>tishabav.html</vt:lpwstr>
      </vt:variant>
      <vt:variant>
        <vt:lpwstr/>
      </vt:variant>
      <vt:variant>
        <vt:i4>4718602</vt:i4>
      </vt:variant>
      <vt:variant>
        <vt:i4>948</vt:i4>
      </vt:variant>
      <vt:variant>
        <vt:i4>0</vt:i4>
      </vt:variant>
      <vt:variant>
        <vt:i4>5</vt:i4>
      </vt:variant>
      <vt:variant>
        <vt:lpwstr>mikdash.html</vt:lpwstr>
      </vt:variant>
      <vt:variant>
        <vt:lpwstr/>
      </vt:variant>
      <vt:variant>
        <vt:i4>5439519</vt:i4>
      </vt:variant>
      <vt:variant>
        <vt:i4>945</vt:i4>
      </vt:variant>
      <vt:variant>
        <vt:i4>0</vt:i4>
      </vt:variant>
      <vt:variant>
        <vt:i4>5</vt:i4>
      </vt:variant>
      <vt:variant>
        <vt:lpwstr>ten.html</vt:lpwstr>
      </vt:variant>
      <vt:variant>
        <vt:lpwstr/>
      </vt:variant>
      <vt:variant>
        <vt:i4>6225944</vt:i4>
      </vt:variant>
      <vt:variant>
        <vt:i4>942</vt:i4>
      </vt:variant>
      <vt:variant>
        <vt:i4>0</vt:i4>
      </vt:variant>
      <vt:variant>
        <vt:i4>5</vt:i4>
      </vt:variant>
      <vt:variant>
        <vt:lpwstr>sin.html</vt:lpwstr>
      </vt:variant>
      <vt:variant>
        <vt:lpwstr/>
      </vt:variant>
      <vt:variant>
        <vt:i4>1048669</vt:i4>
      </vt:variant>
      <vt:variant>
        <vt:i4>939</vt:i4>
      </vt:variant>
      <vt:variant>
        <vt:i4>0</vt:i4>
      </vt:variant>
      <vt:variant>
        <vt:i4>5</vt:i4>
      </vt:variant>
      <vt:variant>
        <vt:lpwstr>tishabav.html</vt:lpwstr>
      </vt:variant>
      <vt:variant>
        <vt:lpwstr/>
      </vt:variant>
      <vt:variant>
        <vt:i4>6291497</vt:i4>
      </vt:variant>
      <vt:variant>
        <vt:i4>936</vt:i4>
      </vt:variant>
      <vt:variant>
        <vt:i4>0</vt:i4>
      </vt:variant>
      <vt:variant>
        <vt:i4>5</vt:i4>
      </vt:variant>
      <vt:variant>
        <vt:lpwstr>feasts.html</vt:lpwstr>
      </vt:variant>
      <vt:variant>
        <vt:lpwstr/>
      </vt:variant>
      <vt:variant>
        <vt:i4>1048669</vt:i4>
      </vt:variant>
      <vt:variant>
        <vt:i4>933</vt:i4>
      </vt:variant>
      <vt:variant>
        <vt:i4>0</vt:i4>
      </vt:variant>
      <vt:variant>
        <vt:i4>5</vt:i4>
      </vt:variant>
      <vt:variant>
        <vt:lpwstr>tishabav.html</vt:lpwstr>
      </vt:variant>
      <vt:variant>
        <vt:lpwstr/>
      </vt:variant>
      <vt:variant>
        <vt:i4>7995451</vt:i4>
      </vt:variant>
      <vt:variant>
        <vt:i4>930</vt:i4>
      </vt:variant>
      <vt:variant>
        <vt:i4>0</vt:i4>
      </vt:variant>
      <vt:variant>
        <vt:i4>5</vt:i4>
      </vt:variant>
      <vt:variant>
        <vt:lpwstr>experience.html</vt:lpwstr>
      </vt:variant>
      <vt:variant>
        <vt:lpwstr/>
      </vt:variant>
      <vt:variant>
        <vt:i4>5570570</vt:i4>
      </vt:variant>
      <vt:variant>
        <vt:i4>927</vt:i4>
      </vt:variant>
      <vt:variant>
        <vt:i4>0</vt:i4>
      </vt:variant>
      <vt:variant>
        <vt:i4>5</vt:i4>
      </vt:variant>
      <vt:variant>
        <vt:lpwstr>teacher.html</vt:lpwstr>
      </vt:variant>
      <vt:variant>
        <vt:lpwstr/>
      </vt:variant>
      <vt:variant>
        <vt:i4>8257580</vt:i4>
      </vt:variant>
      <vt:variant>
        <vt:i4>924</vt:i4>
      </vt:variant>
      <vt:variant>
        <vt:i4>0</vt:i4>
      </vt:variant>
      <vt:variant>
        <vt:i4>5</vt:i4>
      </vt:variant>
      <vt:variant>
        <vt:lpwstr>gather.html</vt:lpwstr>
      </vt:variant>
      <vt:variant>
        <vt:lpwstr/>
      </vt:variant>
      <vt:variant>
        <vt:i4>8257580</vt:i4>
      </vt:variant>
      <vt:variant>
        <vt:i4>921</vt:i4>
      </vt:variant>
      <vt:variant>
        <vt:i4>0</vt:i4>
      </vt:variant>
      <vt:variant>
        <vt:i4>5</vt:i4>
      </vt:variant>
      <vt:variant>
        <vt:lpwstr>gather.html</vt:lpwstr>
      </vt:variant>
      <vt:variant>
        <vt:lpwstr/>
      </vt:variant>
      <vt:variant>
        <vt:i4>6619181</vt:i4>
      </vt:variant>
      <vt:variant>
        <vt:i4>918</vt:i4>
      </vt:variant>
      <vt:variant>
        <vt:i4>0</vt:i4>
      </vt:variant>
      <vt:variant>
        <vt:i4>5</vt:i4>
      </vt:variant>
      <vt:variant>
        <vt:lpwstr>stages.html</vt:lpwstr>
      </vt:variant>
      <vt:variant>
        <vt:lpwstr/>
      </vt:variant>
      <vt:variant>
        <vt:i4>5242883</vt:i4>
      </vt:variant>
      <vt:variant>
        <vt:i4>915</vt:i4>
      </vt:variant>
      <vt:variant>
        <vt:i4>0</vt:i4>
      </vt:variant>
      <vt:variant>
        <vt:i4>5</vt:i4>
      </vt:variant>
      <vt:variant>
        <vt:lpwstr>nations.html</vt:lpwstr>
      </vt:variant>
      <vt:variant>
        <vt:lpwstr/>
      </vt:variant>
      <vt:variant>
        <vt:i4>5242883</vt:i4>
      </vt:variant>
      <vt:variant>
        <vt:i4>912</vt:i4>
      </vt:variant>
      <vt:variant>
        <vt:i4>0</vt:i4>
      </vt:variant>
      <vt:variant>
        <vt:i4>5</vt:i4>
      </vt:variant>
      <vt:variant>
        <vt:lpwstr>nations.html</vt:lpwstr>
      </vt:variant>
      <vt:variant>
        <vt:lpwstr/>
      </vt:variant>
      <vt:variant>
        <vt:i4>5242883</vt:i4>
      </vt:variant>
      <vt:variant>
        <vt:i4>909</vt:i4>
      </vt:variant>
      <vt:variant>
        <vt:i4>0</vt:i4>
      </vt:variant>
      <vt:variant>
        <vt:i4>5</vt:i4>
      </vt:variant>
      <vt:variant>
        <vt:lpwstr>nations.html</vt:lpwstr>
      </vt:variant>
      <vt:variant>
        <vt:lpwstr/>
      </vt:variant>
      <vt:variant>
        <vt:i4>1376333</vt:i4>
      </vt:variant>
      <vt:variant>
        <vt:i4>906</vt:i4>
      </vt:variant>
      <vt:variant>
        <vt:i4>0</vt:i4>
      </vt:variant>
      <vt:variant>
        <vt:i4>5</vt:i4>
      </vt:variant>
      <vt:variant>
        <vt:lpwstr>city.html</vt:lpwstr>
      </vt:variant>
      <vt:variant>
        <vt:lpwstr/>
      </vt:variant>
      <vt:variant>
        <vt:i4>5373968</vt:i4>
      </vt:variant>
      <vt:variant>
        <vt:i4>903</vt:i4>
      </vt:variant>
      <vt:variant>
        <vt:i4>0</vt:i4>
      </vt:variant>
      <vt:variant>
        <vt:i4>5</vt:i4>
      </vt:variant>
      <vt:variant>
        <vt:lpwstr>walking.html</vt:lpwstr>
      </vt:variant>
      <vt:variant>
        <vt:lpwstr/>
      </vt:variant>
      <vt:variant>
        <vt:i4>5570570</vt:i4>
      </vt:variant>
      <vt:variant>
        <vt:i4>900</vt:i4>
      </vt:variant>
      <vt:variant>
        <vt:i4>0</vt:i4>
      </vt:variant>
      <vt:variant>
        <vt:i4>5</vt:i4>
      </vt:variant>
      <vt:variant>
        <vt:lpwstr>teacher.html</vt:lpwstr>
      </vt:variant>
      <vt:variant>
        <vt:lpwstr/>
      </vt:variant>
      <vt:variant>
        <vt:i4>1704014</vt:i4>
      </vt:variant>
      <vt:variant>
        <vt:i4>897</vt:i4>
      </vt:variant>
      <vt:variant>
        <vt:i4>0</vt:i4>
      </vt:variant>
      <vt:variant>
        <vt:i4>5</vt:i4>
      </vt:variant>
      <vt:variant>
        <vt:lpwstr>israelja.html</vt:lpwstr>
      </vt:variant>
      <vt:variant>
        <vt:lpwstr/>
      </vt:variant>
      <vt:variant>
        <vt:i4>5242883</vt:i4>
      </vt:variant>
      <vt:variant>
        <vt:i4>894</vt:i4>
      </vt:variant>
      <vt:variant>
        <vt:i4>0</vt:i4>
      </vt:variant>
      <vt:variant>
        <vt:i4>5</vt:i4>
      </vt:variant>
      <vt:variant>
        <vt:lpwstr>nations.html</vt:lpwstr>
      </vt:variant>
      <vt:variant>
        <vt:lpwstr/>
      </vt:variant>
      <vt:variant>
        <vt:i4>131160</vt:i4>
      </vt:variant>
      <vt:variant>
        <vt:i4>891</vt:i4>
      </vt:variant>
      <vt:variant>
        <vt:i4>0</vt:i4>
      </vt:variant>
      <vt:variant>
        <vt:i4>5</vt:i4>
      </vt:variant>
      <vt:variant>
        <vt:lpwstr>lastdays.html</vt:lpwstr>
      </vt:variant>
      <vt:variant>
        <vt:lpwstr/>
      </vt:variant>
      <vt:variant>
        <vt:i4>131160</vt:i4>
      </vt:variant>
      <vt:variant>
        <vt:i4>888</vt:i4>
      </vt:variant>
      <vt:variant>
        <vt:i4>0</vt:i4>
      </vt:variant>
      <vt:variant>
        <vt:i4>5</vt:i4>
      </vt:variant>
      <vt:variant>
        <vt:lpwstr>lastdays.html</vt:lpwstr>
      </vt:variant>
      <vt:variant>
        <vt:lpwstr/>
      </vt:variant>
      <vt:variant>
        <vt:i4>7667771</vt:i4>
      </vt:variant>
      <vt:variant>
        <vt:i4>885</vt:i4>
      </vt:variant>
      <vt:variant>
        <vt:i4>0</vt:i4>
      </vt:variant>
      <vt:variant>
        <vt:i4>5</vt:i4>
      </vt:variant>
      <vt:variant>
        <vt:lpwstr>worlds.html</vt:lpwstr>
      </vt:variant>
      <vt:variant>
        <vt:lpwstr/>
      </vt:variant>
      <vt:variant>
        <vt:i4>327769</vt:i4>
      </vt:variant>
      <vt:variant>
        <vt:i4>882</vt:i4>
      </vt:variant>
      <vt:variant>
        <vt:i4>0</vt:i4>
      </vt:variant>
      <vt:variant>
        <vt:i4>5</vt:i4>
      </vt:variant>
      <vt:variant>
        <vt:lpwstr>noachide.html</vt:lpwstr>
      </vt:variant>
      <vt:variant>
        <vt:lpwstr/>
      </vt:variant>
      <vt:variant>
        <vt:i4>917575</vt:i4>
      </vt:variant>
      <vt:variant>
        <vt:i4>879</vt:i4>
      </vt:variant>
      <vt:variant>
        <vt:i4>0</vt:i4>
      </vt:variant>
      <vt:variant>
        <vt:i4>5</vt:i4>
      </vt:variant>
      <vt:variant>
        <vt:lpwstr>festival.html</vt:lpwstr>
      </vt:variant>
      <vt:variant>
        <vt:lpwstr/>
      </vt:variant>
      <vt:variant>
        <vt:i4>8192061</vt:i4>
      </vt:variant>
      <vt:variant>
        <vt:i4>876</vt:i4>
      </vt:variant>
      <vt:variant>
        <vt:i4>0</vt:i4>
      </vt:variant>
      <vt:variant>
        <vt:i4>5</vt:i4>
      </vt:variant>
      <vt:variant>
        <vt:lpwstr>teruah.html</vt:lpwstr>
      </vt:variant>
      <vt:variant>
        <vt:lpwstr/>
      </vt:variant>
      <vt:variant>
        <vt:i4>5505042</vt:i4>
      </vt:variant>
      <vt:variant>
        <vt:i4>873</vt:i4>
      </vt:variant>
      <vt:variant>
        <vt:i4>0</vt:i4>
      </vt:variant>
      <vt:variant>
        <vt:i4>5</vt:i4>
      </vt:variant>
      <vt:variant>
        <vt:lpwstr>succoth.html</vt:lpwstr>
      </vt:variant>
      <vt:variant>
        <vt:lpwstr/>
      </vt:variant>
      <vt:variant>
        <vt:i4>5505042</vt:i4>
      </vt:variant>
      <vt:variant>
        <vt:i4>870</vt:i4>
      </vt:variant>
      <vt:variant>
        <vt:i4>0</vt:i4>
      </vt:variant>
      <vt:variant>
        <vt:i4>5</vt:i4>
      </vt:variant>
      <vt:variant>
        <vt:lpwstr>succoth.html</vt:lpwstr>
      </vt:variant>
      <vt:variant>
        <vt:lpwstr/>
      </vt:variant>
      <vt:variant>
        <vt:i4>6619181</vt:i4>
      </vt:variant>
      <vt:variant>
        <vt:i4>867</vt:i4>
      </vt:variant>
      <vt:variant>
        <vt:i4>0</vt:i4>
      </vt:variant>
      <vt:variant>
        <vt:i4>5</vt:i4>
      </vt:variant>
      <vt:variant>
        <vt:lpwstr>stages.html</vt:lpwstr>
      </vt:variant>
      <vt:variant>
        <vt:lpwstr/>
      </vt:variant>
      <vt:variant>
        <vt:i4>1704015</vt:i4>
      </vt:variant>
      <vt:variant>
        <vt:i4>864</vt:i4>
      </vt:variant>
      <vt:variant>
        <vt:i4>0</vt:i4>
      </vt:variant>
      <vt:variant>
        <vt:i4>5</vt:i4>
      </vt:variant>
      <vt:variant>
        <vt:lpwstr>covenant.html</vt:lpwstr>
      </vt:variant>
      <vt:variant>
        <vt:lpwstr/>
      </vt:variant>
      <vt:variant>
        <vt:i4>7995451</vt:i4>
      </vt:variant>
      <vt:variant>
        <vt:i4>861</vt:i4>
      </vt:variant>
      <vt:variant>
        <vt:i4>0</vt:i4>
      </vt:variant>
      <vt:variant>
        <vt:i4>5</vt:i4>
      </vt:variant>
      <vt:variant>
        <vt:lpwstr>experience.html</vt:lpwstr>
      </vt:variant>
      <vt:variant>
        <vt:lpwstr/>
      </vt:variant>
      <vt:variant>
        <vt:i4>6619181</vt:i4>
      </vt:variant>
      <vt:variant>
        <vt:i4>858</vt:i4>
      </vt:variant>
      <vt:variant>
        <vt:i4>0</vt:i4>
      </vt:variant>
      <vt:variant>
        <vt:i4>5</vt:i4>
      </vt:variant>
      <vt:variant>
        <vt:lpwstr>stages.html</vt:lpwstr>
      </vt:variant>
      <vt:variant>
        <vt:lpwstr/>
      </vt:variant>
      <vt:variant>
        <vt:i4>6291493</vt:i4>
      </vt:variant>
      <vt:variant>
        <vt:i4>855</vt:i4>
      </vt:variant>
      <vt:variant>
        <vt:i4>0</vt:i4>
      </vt:variant>
      <vt:variant>
        <vt:i4>5</vt:i4>
      </vt:variant>
      <vt:variant>
        <vt:lpwstr>mashal.html</vt:lpwstr>
      </vt:variant>
      <vt:variant>
        <vt:lpwstr/>
      </vt:variant>
      <vt:variant>
        <vt:i4>1114203</vt:i4>
      </vt:variant>
      <vt:variant>
        <vt:i4>852</vt:i4>
      </vt:variant>
      <vt:variant>
        <vt:i4>0</vt:i4>
      </vt:variant>
      <vt:variant>
        <vt:i4>5</vt:i4>
      </vt:variant>
      <vt:variant>
        <vt:lpwstr>physical.html</vt:lpwstr>
      </vt:variant>
      <vt:variant>
        <vt:lpwstr/>
      </vt:variant>
      <vt:variant>
        <vt:i4>6619184</vt:i4>
      </vt:variant>
      <vt:variant>
        <vt:i4>849</vt:i4>
      </vt:variant>
      <vt:variant>
        <vt:i4>0</vt:i4>
      </vt:variant>
      <vt:variant>
        <vt:i4>5</vt:i4>
      </vt:variant>
      <vt:variant>
        <vt:lpwstr>shmita.html</vt:lpwstr>
      </vt:variant>
      <vt:variant>
        <vt:lpwstr/>
      </vt:variant>
      <vt:variant>
        <vt:i4>6619184</vt:i4>
      </vt:variant>
      <vt:variant>
        <vt:i4>846</vt:i4>
      </vt:variant>
      <vt:variant>
        <vt:i4>0</vt:i4>
      </vt:variant>
      <vt:variant>
        <vt:i4>5</vt:i4>
      </vt:variant>
      <vt:variant>
        <vt:lpwstr>shmita.html</vt:lpwstr>
      </vt:variant>
      <vt:variant>
        <vt:lpwstr/>
      </vt:variant>
      <vt:variant>
        <vt:i4>1704015</vt:i4>
      </vt:variant>
      <vt:variant>
        <vt:i4>843</vt:i4>
      </vt:variant>
      <vt:variant>
        <vt:i4>0</vt:i4>
      </vt:variant>
      <vt:variant>
        <vt:i4>5</vt:i4>
      </vt:variant>
      <vt:variant>
        <vt:lpwstr>covenant.html</vt:lpwstr>
      </vt:variant>
      <vt:variant>
        <vt:lpwstr/>
      </vt:variant>
      <vt:variant>
        <vt:i4>1245276</vt:i4>
      </vt:variant>
      <vt:variant>
        <vt:i4>840</vt:i4>
      </vt:variant>
      <vt:variant>
        <vt:i4>0</vt:i4>
      </vt:variant>
      <vt:variant>
        <vt:i4>5</vt:i4>
      </vt:variant>
      <vt:variant>
        <vt:lpwstr>body.html</vt:lpwstr>
      </vt:variant>
      <vt:variant>
        <vt:lpwstr/>
      </vt:variant>
      <vt:variant>
        <vt:i4>5767183</vt:i4>
      </vt:variant>
      <vt:variant>
        <vt:i4>837</vt:i4>
      </vt:variant>
      <vt:variant>
        <vt:i4>0</vt:i4>
      </vt:variant>
      <vt:variant>
        <vt:i4>5</vt:i4>
      </vt:variant>
      <vt:variant>
        <vt:lpwstr>one.html</vt:lpwstr>
      </vt:variant>
      <vt:variant>
        <vt:lpwstr/>
      </vt:variant>
      <vt:variant>
        <vt:i4>5767183</vt:i4>
      </vt:variant>
      <vt:variant>
        <vt:i4>834</vt:i4>
      </vt:variant>
      <vt:variant>
        <vt:i4>0</vt:i4>
      </vt:variant>
      <vt:variant>
        <vt:i4>5</vt:i4>
      </vt:variant>
      <vt:variant>
        <vt:lpwstr>one.html</vt:lpwstr>
      </vt:variant>
      <vt:variant>
        <vt:lpwstr/>
      </vt:variant>
      <vt:variant>
        <vt:i4>6619181</vt:i4>
      </vt:variant>
      <vt:variant>
        <vt:i4>831</vt:i4>
      </vt:variant>
      <vt:variant>
        <vt:i4>0</vt:i4>
      </vt:variant>
      <vt:variant>
        <vt:i4>5</vt:i4>
      </vt:variant>
      <vt:variant>
        <vt:lpwstr>stages.html</vt:lpwstr>
      </vt:variant>
      <vt:variant>
        <vt:lpwstr/>
      </vt:variant>
      <vt:variant>
        <vt:i4>4784144</vt:i4>
      </vt:variant>
      <vt:variant>
        <vt:i4>828</vt:i4>
      </vt:variant>
      <vt:variant>
        <vt:i4>0</vt:i4>
      </vt:variant>
      <vt:variant>
        <vt:i4>5</vt:i4>
      </vt:variant>
      <vt:variant>
        <vt:lpwstr>orallaw.html</vt:lpwstr>
      </vt:variant>
      <vt:variant>
        <vt:lpwstr/>
      </vt:variant>
      <vt:variant>
        <vt:i4>5767183</vt:i4>
      </vt:variant>
      <vt:variant>
        <vt:i4>825</vt:i4>
      </vt:variant>
      <vt:variant>
        <vt:i4>0</vt:i4>
      </vt:variant>
      <vt:variant>
        <vt:i4>5</vt:i4>
      </vt:variant>
      <vt:variant>
        <vt:lpwstr>one.html</vt:lpwstr>
      </vt:variant>
      <vt:variant>
        <vt:lpwstr/>
      </vt:variant>
      <vt:variant>
        <vt:i4>6619181</vt:i4>
      </vt:variant>
      <vt:variant>
        <vt:i4>822</vt:i4>
      </vt:variant>
      <vt:variant>
        <vt:i4>0</vt:i4>
      </vt:variant>
      <vt:variant>
        <vt:i4>5</vt:i4>
      </vt:variant>
      <vt:variant>
        <vt:lpwstr>stages.html</vt:lpwstr>
      </vt:variant>
      <vt:variant>
        <vt:lpwstr/>
      </vt:variant>
      <vt:variant>
        <vt:i4>6619184</vt:i4>
      </vt:variant>
      <vt:variant>
        <vt:i4>819</vt:i4>
      </vt:variant>
      <vt:variant>
        <vt:i4>0</vt:i4>
      </vt:variant>
      <vt:variant>
        <vt:i4>5</vt:i4>
      </vt:variant>
      <vt:variant>
        <vt:lpwstr>shmita.html</vt:lpwstr>
      </vt:variant>
      <vt:variant>
        <vt:lpwstr/>
      </vt:variant>
      <vt:variant>
        <vt:i4>8323132</vt:i4>
      </vt:variant>
      <vt:variant>
        <vt:i4>816</vt:i4>
      </vt:variant>
      <vt:variant>
        <vt:i4>0</vt:i4>
      </vt:variant>
      <vt:variant>
        <vt:i4>5</vt:i4>
      </vt:variant>
      <vt:variant>
        <vt:lpwstr>aliens.html</vt:lpwstr>
      </vt:variant>
      <vt:variant>
        <vt:lpwstr/>
      </vt:variant>
      <vt:variant>
        <vt:i4>1769489</vt:i4>
      </vt:variant>
      <vt:variant>
        <vt:i4>813</vt:i4>
      </vt:variant>
      <vt:variant>
        <vt:i4>0</vt:i4>
      </vt:variant>
      <vt:variant>
        <vt:i4>5</vt:i4>
      </vt:variant>
      <vt:variant>
        <vt:lpwstr>gen-jew.html</vt:lpwstr>
      </vt:variant>
      <vt:variant>
        <vt:lpwstr/>
      </vt:variant>
      <vt:variant>
        <vt:i4>6357028</vt:i4>
      </vt:variant>
      <vt:variant>
        <vt:i4>810</vt:i4>
      </vt:variant>
      <vt:variant>
        <vt:i4>0</vt:i4>
      </vt:variant>
      <vt:variant>
        <vt:i4>5</vt:i4>
      </vt:variant>
      <vt:variant>
        <vt:lpwstr>hashem.html</vt:lpwstr>
      </vt:variant>
      <vt:variant>
        <vt:lpwstr/>
      </vt:variant>
      <vt:variant>
        <vt:i4>1704015</vt:i4>
      </vt:variant>
      <vt:variant>
        <vt:i4>807</vt:i4>
      </vt:variant>
      <vt:variant>
        <vt:i4>0</vt:i4>
      </vt:variant>
      <vt:variant>
        <vt:i4>5</vt:i4>
      </vt:variant>
      <vt:variant>
        <vt:lpwstr>covenant.html</vt:lpwstr>
      </vt:variant>
      <vt:variant>
        <vt:lpwstr/>
      </vt:variant>
      <vt:variant>
        <vt:i4>8323132</vt:i4>
      </vt:variant>
      <vt:variant>
        <vt:i4>804</vt:i4>
      </vt:variant>
      <vt:variant>
        <vt:i4>0</vt:i4>
      </vt:variant>
      <vt:variant>
        <vt:i4>5</vt:i4>
      </vt:variant>
      <vt:variant>
        <vt:lpwstr>aliens.html</vt:lpwstr>
      </vt:variant>
      <vt:variant>
        <vt:lpwstr/>
      </vt:variant>
      <vt:variant>
        <vt:i4>6619181</vt:i4>
      </vt:variant>
      <vt:variant>
        <vt:i4>801</vt:i4>
      </vt:variant>
      <vt:variant>
        <vt:i4>0</vt:i4>
      </vt:variant>
      <vt:variant>
        <vt:i4>5</vt:i4>
      </vt:variant>
      <vt:variant>
        <vt:lpwstr>stages.html</vt:lpwstr>
      </vt:variant>
      <vt:variant>
        <vt:lpwstr/>
      </vt:variant>
      <vt:variant>
        <vt:i4>6291493</vt:i4>
      </vt:variant>
      <vt:variant>
        <vt:i4>798</vt:i4>
      </vt:variant>
      <vt:variant>
        <vt:i4>0</vt:i4>
      </vt:variant>
      <vt:variant>
        <vt:i4>5</vt:i4>
      </vt:variant>
      <vt:variant>
        <vt:lpwstr>mashal.html</vt:lpwstr>
      </vt:variant>
      <vt:variant>
        <vt:lpwstr/>
      </vt:variant>
      <vt:variant>
        <vt:i4>1704015</vt:i4>
      </vt:variant>
      <vt:variant>
        <vt:i4>795</vt:i4>
      </vt:variant>
      <vt:variant>
        <vt:i4>0</vt:i4>
      </vt:variant>
      <vt:variant>
        <vt:i4>5</vt:i4>
      </vt:variant>
      <vt:variant>
        <vt:lpwstr>covenant.html</vt:lpwstr>
      </vt:variant>
      <vt:variant>
        <vt:lpwstr/>
      </vt:variant>
      <vt:variant>
        <vt:i4>1704015</vt:i4>
      </vt:variant>
      <vt:variant>
        <vt:i4>792</vt:i4>
      </vt:variant>
      <vt:variant>
        <vt:i4>0</vt:i4>
      </vt:variant>
      <vt:variant>
        <vt:i4>5</vt:i4>
      </vt:variant>
      <vt:variant>
        <vt:lpwstr>covenant.html</vt:lpwstr>
      </vt:variant>
      <vt:variant>
        <vt:lpwstr/>
      </vt:variant>
      <vt:variant>
        <vt:i4>6619181</vt:i4>
      </vt:variant>
      <vt:variant>
        <vt:i4>789</vt:i4>
      </vt:variant>
      <vt:variant>
        <vt:i4>0</vt:i4>
      </vt:variant>
      <vt:variant>
        <vt:i4>5</vt:i4>
      </vt:variant>
      <vt:variant>
        <vt:lpwstr>stages.html</vt:lpwstr>
      </vt:variant>
      <vt:variant>
        <vt:lpwstr/>
      </vt:variant>
      <vt:variant>
        <vt:i4>1376342</vt:i4>
      </vt:variant>
      <vt:variant>
        <vt:i4>786</vt:i4>
      </vt:variant>
      <vt:variant>
        <vt:i4>0</vt:i4>
      </vt:variant>
      <vt:variant>
        <vt:i4>5</vt:i4>
      </vt:variant>
      <vt:variant>
        <vt:lpwstr>thebirth.html</vt:lpwstr>
      </vt:variant>
      <vt:variant>
        <vt:lpwstr/>
      </vt:variant>
      <vt:variant>
        <vt:i4>6946853</vt:i4>
      </vt:variant>
      <vt:variant>
        <vt:i4>783</vt:i4>
      </vt:variant>
      <vt:variant>
        <vt:i4>0</vt:i4>
      </vt:variant>
      <vt:variant>
        <vt:i4>5</vt:i4>
      </vt:variant>
      <vt:variant>
        <vt:lpwstr>exodus.html</vt:lpwstr>
      </vt:variant>
      <vt:variant>
        <vt:lpwstr/>
      </vt:variant>
      <vt:variant>
        <vt:i4>589891</vt:i4>
      </vt:variant>
      <vt:variant>
        <vt:i4>780</vt:i4>
      </vt:variant>
      <vt:variant>
        <vt:i4>0</vt:i4>
      </vt:variant>
      <vt:variant>
        <vt:i4>5</vt:i4>
      </vt:variant>
      <vt:variant>
        <vt:lpwstr>time.html</vt:lpwstr>
      </vt:variant>
      <vt:variant>
        <vt:lpwstr/>
      </vt:variant>
      <vt:variant>
        <vt:i4>1704015</vt:i4>
      </vt:variant>
      <vt:variant>
        <vt:i4>777</vt:i4>
      </vt:variant>
      <vt:variant>
        <vt:i4>0</vt:i4>
      </vt:variant>
      <vt:variant>
        <vt:i4>5</vt:i4>
      </vt:variant>
      <vt:variant>
        <vt:lpwstr>covenant.html</vt:lpwstr>
      </vt:variant>
      <vt:variant>
        <vt:lpwstr/>
      </vt:variant>
      <vt:variant>
        <vt:i4>5373968</vt:i4>
      </vt:variant>
      <vt:variant>
        <vt:i4>774</vt:i4>
      </vt:variant>
      <vt:variant>
        <vt:i4>0</vt:i4>
      </vt:variant>
      <vt:variant>
        <vt:i4>5</vt:i4>
      </vt:variant>
      <vt:variant>
        <vt:lpwstr>walking.html</vt:lpwstr>
      </vt:variant>
      <vt:variant>
        <vt:lpwstr/>
      </vt:variant>
      <vt:variant>
        <vt:i4>1638407</vt:i4>
      </vt:variant>
      <vt:variant>
        <vt:i4>771</vt:i4>
      </vt:variant>
      <vt:variant>
        <vt:i4>0</vt:i4>
      </vt:variant>
      <vt:variant>
        <vt:i4>5</vt:i4>
      </vt:variant>
      <vt:variant>
        <vt:lpwstr>cmds613.html</vt:lpwstr>
      </vt:variant>
      <vt:variant>
        <vt:lpwstr/>
      </vt:variant>
      <vt:variant>
        <vt:i4>5701662</vt:i4>
      </vt:variant>
      <vt:variant>
        <vt:i4>768</vt:i4>
      </vt:variant>
      <vt:variant>
        <vt:i4>0</vt:i4>
      </vt:variant>
      <vt:variant>
        <vt:i4>5</vt:i4>
      </vt:variant>
      <vt:variant>
        <vt:lpwstr>law.html</vt:lpwstr>
      </vt:variant>
      <vt:variant>
        <vt:lpwstr/>
      </vt:variant>
      <vt:variant>
        <vt:i4>79</vt:i4>
      </vt:variant>
      <vt:variant>
        <vt:i4>765</vt:i4>
      </vt:variant>
      <vt:variant>
        <vt:i4>0</vt:i4>
      </vt:variant>
      <vt:variant>
        <vt:i4>5</vt:i4>
      </vt:variant>
      <vt:variant>
        <vt:lpwstr>idolatry.html</vt:lpwstr>
      </vt:variant>
      <vt:variant>
        <vt:lpwstr/>
      </vt:variant>
      <vt:variant>
        <vt:i4>6815794</vt:i4>
      </vt:variant>
      <vt:variant>
        <vt:i4>762</vt:i4>
      </vt:variant>
      <vt:variant>
        <vt:i4>0</vt:i4>
      </vt:variant>
      <vt:variant>
        <vt:i4>5</vt:i4>
      </vt:variant>
      <vt:variant>
        <vt:lpwstr>conseq.html</vt:lpwstr>
      </vt:variant>
      <vt:variant>
        <vt:lpwstr/>
      </vt:variant>
      <vt:variant>
        <vt:i4>6357028</vt:i4>
      </vt:variant>
      <vt:variant>
        <vt:i4>759</vt:i4>
      </vt:variant>
      <vt:variant>
        <vt:i4>0</vt:i4>
      </vt:variant>
      <vt:variant>
        <vt:i4>5</vt:i4>
      </vt:variant>
      <vt:variant>
        <vt:lpwstr>hashem.html</vt:lpwstr>
      </vt:variant>
      <vt:variant>
        <vt:lpwstr/>
      </vt:variant>
      <vt:variant>
        <vt:i4>1769489</vt:i4>
      </vt:variant>
      <vt:variant>
        <vt:i4>756</vt:i4>
      </vt:variant>
      <vt:variant>
        <vt:i4>0</vt:i4>
      </vt:variant>
      <vt:variant>
        <vt:i4>5</vt:i4>
      </vt:variant>
      <vt:variant>
        <vt:lpwstr>gen-jew.html</vt:lpwstr>
      </vt:variant>
      <vt:variant>
        <vt:lpwstr/>
      </vt:variant>
      <vt:variant>
        <vt:i4>3342450</vt:i4>
      </vt:variant>
      <vt:variant>
        <vt:i4>753</vt:i4>
      </vt:variant>
      <vt:variant>
        <vt:i4>0</vt:i4>
      </vt:variant>
      <vt:variant>
        <vt:i4>5</vt:i4>
      </vt:variant>
      <vt:variant>
        <vt:lpwstr>shema.html</vt:lpwstr>
      </vt:variant>
      <vt:variant>
        <vt:lpwstr/>
      </vt:variant>
      <vt:variant>
        <vt:i4>4259870</vt:i4>
      </vt:variant>
      <vt:variant>
        <vt:i4>750</vt:i4>
      </vt:variant>
      <vt:variant>
        <vt:i4>0</vt:i4>
      </vt:variant>
      <vt:variant>
        <vt:i4>5</vt:i4>
      </vt:variant>
      <vt:variant>
        <vt:lpwstr>two.html</vt:lpwstr>
      </vt:variant>
      <vt:variant>
        <vt:lpwstr/>
      </vt:variant>
      <vt:variant>
        <vt:i4>5767183</vt:i4>
      </vt:variant>
      <vt:variant>
        <vt:i4>747</vt:i4>
      </vt:variant>
      <vt:variant>
        <vt:i4>0</vt:i4>
      </vt:variant>
      <vt:variant>
        <vt:i4>5</vt:i4>
      </vt:variant>
      <vt:variant>
        <vt:lpwstr>one.html</vt:lpwstr>
      </vt:variant>
      <vt:variant>
        <vt:lpwstr/>
      </vt:variant>
      <vt:variant>
        <vt:i4>1769489</vt:i4>
      </vt:variant>
      <vt:variant>
        <vt:i4>744</vt:i4>
      </vt:variant>
      <vt:variant>
        <vt:i4>0</vt:i4>
      </vt:variant>
      <vt:variant>
        <vt:i4>5</vt:i4>
      </vt:variant>
      <vt:variant>
        <vt:lpwstr>gen-jew.html</vt:lpwstr>
      </vt:variant>
      <vt:variant>
        <vt:lpwstr/>
      </vt:variant>
      <vt:variant>
        <vt:i4>8323132</vt:i4>
      </vt:variant>
      <vt:variant>
        <vt:i4>741</vt:i4>
      </vt:variant>
      <vt:variant>
        <vt:i4>0</vt:i4>
      </vt:variant>
      <vt:variant>
        <vt:i4>5</vt:i4>
      </vt:variant>
      <vt:variant>
        <vt:lpwstr>aliens.html</vt:lpwstr>
      </vt:variant>
      <vt:variant>
        <vt:lpwstr/>
      </vt:variant>
      <vt:variant>
        <vt:i4>786512</vt:i4>
      </vt:variant>
      <vt:variant>
        <vt:i4>738</vt:i4>
      </vt:variant>
      <vt:variant>
        <vt:i4>0</vt:i4>
      </vt:variant>
      <vt:variant>
        <vt:i4>5</vt:i4>
      </vt:variant>
      <vt:variant>
        <vt:lpwstr>edom.html</vt:lpwstr>
      </vt:variant>
      <vt:variant>
        <vt:lpwstr/>
      </vt:variant>
      <vt:variant>
        <vt:i4>7274559</vt:i4>
      </vt:variant>
      <vt:variant>
        <vt:i4>735</vt:i4>
      </vt:variant>
      <vt:variant>
        <vt:i4>0</vt:i4>
      </vt:variant>
      <vt:variant>
        <vt:i4>5</vt:i4>
      </vt:variant>
      <vt:variant>
        <vt:lpwstr>amalek.html</vt:lpwstr>
      </vt:variant>
      <vt:variant>
        <vt:lpwstr/>
      </vt:variant>
      <vt:variant>
        <vt:i4>5242883</vt:i4>
      </vt:variant>
      <vt:variant>
        <vt:i4>732</vt:i4>
      </vt:variant>
      <vt:variant>
        <vt:i4>0</vt:i4>
      </vt:variant>
      <vt:variant>
        <vt:i4>5</vt:i4>
      </vt:variant>
      <vt:variant>
        <vt:lpwstr>nations.html</vt:lpwstr>
      </vt:variant>
      <vt:variant>
        <vt:lpwstr/>
      </vt:variant>
      <vt:variant>
        <vt:i4>5701662</vt:i4>
      </vt:variant>
      <vt:variant>
        <vt:i4>729</vt:i4>
      </vt:variant>
      <vt:variant>
        <vt:i4>0</vt:i4>
      </vt:variant>
      <vt:variant>
        <vt:i4>5</vt:i4>
      </vt:variant>
      <vt:variant>
        <vt:lpwstr>law.html</vt:lpwstr>
      </vt:variant>
      <vt:variant>
        <vt:lpwstr/>
      </vt:variant>
      <vt:variant>
        <vt:i4>1769489</vt:i4>
      </vt:variant>
      <vt:variant>
        <vt:i4>726</vt:i4>
      </vt:variant>
      <vt:variant>
        <vt:i4>0</vt:i4>
      </vt:variant>
      <vt:variant>
        <vt:i4>5</vt:i4>
      </vt:variant>
      <vt:variant>
        <vt:lpwstr>gen-jew.html</vt:lpwstr>
      </vt:variant>
      <vt:variant>
        <vt:lpwstr/>
      </vt:variant>
      <vt:variant>
        <vt:i4>1769489</vt:i4>
      </vt:variant>
      <vt:variant>
        <vt:i4>723</vt:i4>
      </vt:variant>
      <vt:variant>
        <vt:i4>0</vt:i4>
      </vt:variant>
      <vt:variant>
        <vt:i4>5</vt:i4>
      </vt:variant>
      <vt:variant>
        <vt:lpwstr>gen-jew.html</vt:lpwstr>
      </vt:variant>
      <vt:variant>
        <vt:lpwstr/>
      </vt:variant>
      <vt:variant>
        <vt:i4>6357028</vt:i4>
      </vt:variant>
      <vt:variant>
        <vt:i4>720</vt:i4>
      </vt:variant>
      <vt:variant>
        <vt:i4>0</vt:i4>
      </vt:variant>
      <vt:variant>
        <vt:i4>5</vt:i4>
      </vt:variant>
      <vt:variant>
        <vt:lpwstr>hashem.html</vt:lpwstr>
      </vt:variant>
      <vt:variant>
        <vt:lpwstr/>
      </vt:variant>
      <vt:variant>
        <vt:i4>1769489</vt:i4>
      </vt:variant>
      <vt:variant>
        <vt:i4>717</vt:i4>
      </vt:variant>
      <vt:variant>
        <vt:i4>0</vt:i4>
      </vt:variant>
      <vt:variant>
        <vt:i4>5</vt:i4>
      </vt:variant>
      <vt:variant>
        <vt:lpwstr>gen-jew.html</vt:lpwstr>
      </vt:variant>
      <vt:variant>
        <vt:lpwstr/>
      </vt:variant>
      <vt:variant>
        <vt:i4>8323132</vt:i4>
      </vt:variant>
      <vt:variant>
        <vt:i4>714</vt:i4>
      </vt:variant>
      <vt:variant>
        <vt:i4>0</vt:i4>
      </vt:variant>
      <vt:variant>
        <vt:i4>5</vt:i4>
      </vt:variant>
      <vt:variant>
        <vt:lpwstr>aliens.html</vt:lpwstr>
      </vt:variant>
      <vt:variant>
        <vt:lpwstr/>
      </vt:variant>
      <vt:variant>
        <vt:i4>5242883</vt:i4>
      </vt:variant>
      <vt:variant>
        <vt:i4>711</vt:i4>
      </vt:variant>
      <vt:variant>
        <vt:i4>0</vt:i4>
      </vt:variant>
      <vt:variant>
        <vt:i4>5</vt:i4>
      </vt:variant>
      <vt:variant>
        <vt:lpwstr>nations.html</vt:lpwstr>
      </vt:variant>
      <vt:variant>
        <vt:lpwstr/>
      </vt:variant>
      <vt:variant>
        <vt:i4>1769489</vt:i4>
      </vt:variant>
      <vt:variant>
        <vt:i4>708</vt:i4>
      </vt:variant>
      <vt:variant>
        <vt:i4>0</vt:i4>
      </vt:variant>
      <vt:variant>
        <vt:i4>5</vt:i4>
      </vt:variant>
      <vt:variant>
        <vt:lpwstr>gen-jew.html</vt:lpwstr>
      </vt:variant>
      <vt:variant>
        <vt:lpwstr/>
      </vt:variant>
      <vt:variant>
        <vt:i4>1769489</vt:i4>
      </vt:variant>
      <vt:variant>
        <vt:i4>705</vt:i4>
      </vt:variant>
      <vt:variant>
        <vt:i4>0</vt:i4>
      </vt:variant>
      <vt:variant>
        <vt:i4>5</vt:i4>
      </vt:variant>
      <vt:variant>
        <vt:lpwstr>gen-jew.html</vt:lpwstr>
      </vt:variant>
      <vt:variant>
        <vt:lpwstr/>
      </vt:variant>
      <vt:variant>
        <vt:i4>5767183</vt:i4>
      </vt:variant>
      <vt:variant>
        <vt:i4>702</vt:i4>
      </vt:variant>
      <vt:variant>
        <vt:i4>0</vt:i4>
      </vt:variant>
      <vt:variant>
        <vt:i4>5</vt:i4>
      </vt:variant>
      <vt:variant>
        <vt:lpwstr>one.html</vt:lpwstr>
      </vt:variant>
      <vt:variant>
        <vt:lpwstr/>
      </vt:variant>
      <vt:variant>
        <vt:i4>1769489</vt:i4>
      </vt:variant>
      <vt:variant>
        <vt:i4>699</vt:i4>
      </vt:variant>
      <vt:variant>
        <vt:i4>0</vt:i4>
      </vt:variant>
      <vt:variant>
        <vt:i4>5</vt:i4>
      </vt:variant>
      <vt:variant>
        <vt:lpwstr>gen-jew.html</vt:lpwstr>
      </vt:variant>
      <vt:variant>
        <vt:lpwstr/>
      </vt:variant>
      <vt:variant>
        <vt:i4>8323132</vt:i4>
      </vt:variant>
      <vt:variant>
        <vt:i4>696</vt:i4>
      </vt:variant>
      <vt:variant>
        <vt:i4>0</vt:i4>
      </vt:variant>
      <vt:variant>
        <vt:i4>5</vt:i4>
      </vt:variant>
      <vt:variant>
        <vt:lpwstr>aliens.html</vt:lpwstr>
      </vt:variant>
      <vt:variant>
        <vt:lpwstr/>
      </vt:variant>
      <vt:variant>
        <vt:i4>6619181</vt:i4>
      </vt:variant>
      <vt:variant>
        <vt:i4>693</vt:i4>
      </vt:variant>
      <vt:variant>
        <vt:i4>0</vt:i4>
      </vt:variant>
      <vt:variant>
        <vt:i4>5</vt:i4>
      </vt:variant>
      <vt:variant>
        <vt:lpwstr>stages.html</vt:lpwstr>
      </vt:variant>
      <vt:variant>
        <vt:lpwstr/>
      </vt:variant>
      <vt:variant>
        <vt:i4>6291493</vt:i4>
      </vt:variant>
      <vt:variant>
        <vt:i4>690</vt:i4>
      </vt:variant>
      <vt:variant>
        <vt:i4>0</vt:i4>
      </vt:variant>
      <vt:variant>
        <vt:i4>5</vt:i4>
      </vt:variant>
      <vt:variant>
        <vt:lpwstr>mashal.html</vt:lpwstr>
      </vt:variant>
      <vt:variant>
        <vt:lpwstr/>
      </vt:variant>
      <vt:variant>
        <vt:i4>1769489</vt:i4>
      </vt:variant>
      <vt:variant>
        <vt:i4>687</vt:i4>
      </vt:variant>
      <vt:variant>
        <vt:i4>0</vt:i4>
      </vt:variant>
      <vt:variant>
        <vt:i4>5</vt:i4>
      </vt:variant>
      <vt:variant>
        <vt:lpwstr>gen-jew.html</vt:lpwstr>
      </vt:variant>
      <vt:variant>
        <vt:lpwstr/>
      </vt:variant>
      <vt:variant>
        <vt:i4>3539054</vt:i4>
      </vt:variant>
      <vt:variant>
        <vt:i4>684</vt:i4>
      </vt:variant>
      <vt:variant>
        <vt:i4>0</vt:i4>
      </vt:variant>
      <vt:variant>
        <vt:i4>5</vt:i4>
      </vt:variant>
      <vt:variant>
        <vt:lpwstr>seven.html</vt:lpwstr>
      </vt:variant>
      <vt:variant>
        <vt:lpwstr/>
      </vt:variant>
      <vt:variant>
        <vt:i4>1769489</vt:i4>
      </vt:variant>
      <vt:variant>
        <vt:i4>681</vt:i4>
      </vt:variant>
      <vt:variant>
        <vt:i4>0</vt:i4>
      </vt:variant>
      <vt:variant>
        <vt:i4>5</vt:i4>
      </vt:variant>
      <vt:variant>
        <vt:lpwstr>gen-jew.html</vt:lpwstr>
      </vt:variant>
      <vt:variant>
        <vt:lpwstr/>
      </vt:variant>
      <vt:variant>
        <vt:i4>6291497</vt:i4>
      </vt:variant>
      <vt:variant>
        <vt:i4>678</vt:i4>
      </vt:variant>
      <vt:variant>
        <vt:i4>0</vt:i4>
      </vt:variant>
      <vt:variant>
        <vt:i4>5</vt:i4>
      </vt:variant>
      <vt:variant>
        <vt:lpwstr>feasts.html</vt:lpwstr>
      </vt:variant>
      <vt:variant>
        <vt:lpwstr/>
      </vt:variant>
      <vt:variant>
        <vt:i4>6619181</vt:i4>
      </vt:variant>
      <vt:variant>
        <vt:i4>675</vt:i4>
      </vt:variant>
      <vt:variant>
        <vt:i4>0</vt:i4>
      </vt:variant>
      <vt:variant>
        <vt:i4>5</vt:i4>
      </vt:variant>
      <vt:variant>
        <vt:lpwstr>stages.html</vt:lpwstr>
      </vt:variant>
      <vt:variant>
        <vt:lpwstr/>
      </vt:variant>
      <vt:variant>
        <vt:i4>6291493</vt:i4>
      </vt:variant>
      <vt:variant>
        <vt:i4>672</vt:i4>
      </vt:variant>
      <vt:variant>
        <vt:i4>0</vt:i4>
      </vt:variant>
      <vt:variant>
        <vt:i4>5</vt:i4>
      </vt:variant>
      <vt:variant>
        <vt:lpwstr>mashal.html</vt:lpwstr>
      </vt:variant>
      <vt:variant>
        <vt:lpwstr/>
      </vt:variant>
      <vt:variant>
        <vt:i4>4259870</vt:i4>
      </vt:variant>
      <vt:variant>
        <vt:i4>669</vt:i4>
      </vt:variant>
      <vt:variant>
        <vt:i4>0</vt:i4>
      </vt:variant>
      <vt:variant>
        <vt:i4>5</vt:i4>
      </vt:variant>
      <vt:variant>
        <vt:lpwstr>two.html</vt:lpwstr>
      </vt:variant>
      <vt:variant>
        <vt:lpwstr/>
      </vt:variant>
      <vt:variant>
        <vt:i4>6291497</vt:i4>
      </vt:variant>
      <vt:variant>
        <vt:i4>666</vt:i4>
      </vt:variant>
      <vt:variant>
        <vt:i4>0</vt:i4>
      </vt:variant>
      <vt:variant>
        <vt:i4>5</vt:i4>
      </vt:variant>
      <vt:variant>
        <vt:lpwstr>connection.html</vt:lpwstr>
      </vt:variant>
      <vt:variant>
        <vt:lpwstr/>
      </vt:variant>
      <vt:variant>
        <vt:i4>4653078</vt:i4>
      </vt:variant>
      <vt:variant>
        <vt:i4>663</vt:i4>
      </vt:variant>
      <vt:variant>
        <vt:i4>0</vt:i4>
      </vt:variant>
      <vt:variant>
        <vt:i4>5</vt:i4>
      </vt:variant>
      <vt:variant>
        <vt:lpwstr>shavuot.html</vt:lpwstr>
      </vt:variant>
      <vt:variant>
        <vt:lpwstr/>
      </vt:variant>
      <vt:variant>
        <vt:i4>6291497</vt:i4>
      </vt:variant>
      <vt:variant>
        <vt:i4>660</vt:i4>
      </vt:variant>
      <vt:variant>
        <vt:i4>0</vt:i4>
      </vt:variant>
      <vt:variant>
        <vt:i4>5</vt:i4>
      </vt:variant>
      <vt:variant>
        <vt:lpwstr>feasts.html</vt:lpwstr>
      </vt:variant>
      <vt:variant>
        <vt:lpwstr/>
      </vt:variant>
      <vt:variant>
        <vt:i4>5242883</vt:i4>
      </vt:variant>
      <vt:variant>
        <vt:i4>657</vt:i4>
      </vt:variant>
      <vt:variant>
        <vt:i4>0</vt:i4>
      </vt:variant>
      <vt:variant>
        <vt:i4>5</vt:i4>
      </vt:variant>
      <vt:variant>
        <vt:lpwstr>nations.html</vt:lpwstr>
      </vt:variant>
      <vt:variant>
        <vt:lpwstr/>
      </vt:variant>
      <vt:variant>
        <vt:i4>8257580</vt:i4>
      </vt:variant>
      <vt:variant>
        <vt:i4>654</vt:i4>
      </vt:variant>
      <vt:variant>
        <vt:i4>0</vt:i4>
      </vt:variant>
      <vt:variant>
        <vt:i4>5</vt:i4>
      </vt:variant>
      <vt:variant>
        <vt:lpwstr>gather.html</vt:lpwstr>
      </vt:variant>
      <vt:variant>
        <vt:lpwstr/>
      </vt:variant>
      <vt:variant>
        <vt:i4>6357028</vt:i4>
      </vt:variant>
      <vt:variant>
        <vt:i4>651</vt:i4>
      </vt:variant>
      <vt:variant>
        <vt:i4>0</vt:i4>
      </vt:variant>
      <vt:variant>
        <vt:i4>5</vt:i4>
      </vt:variant>
      <vt:variant>
        <vt:lpwstr>hashem.html</vt:lpwstr>
      </vt:variant>
      <vt:variant>
        <vt:lpwstr/>
      </vt:variant>
      <vt:variant>
        <vt:i4>1638407</vt:i4>
      </vt:variant>
      <vt:variant>
        <vt:i4>648</vt:i4>
      </vt:variant>
      <vt:variant>
        <vt:i4>0</vt:i4>
      </vt:variant>
      <vt:variant>
        <vt:i4>5</vt:i4>
      </vt:variant>
      <vt:variant>
        <vt:lpwstr>cmds613.html</vt:lpwstr>
      </vt:variant>
      <vt:variant>
        <vt:lpwstr/>
      </vt:variant>
      <vt:variant>
        <vt:i4>1638407</vt:i4>
      </vt:variant>
      <vt:variant>
        <vt:i4>645</vt:i4>
      </vt:variant>
      <vt:variant>
        <vt:i4>0</vt:i4>
      </vt:variant>
      <vt:variant>
        <vt:i4>5</vt:i4>
      </vt:variant>
      <vt:variant>
        <vt:lpwstr>cmds613.html</vt:lpwstr>
      </vt:variant>
      <vt:variant>
        <vt:lpwstr/>
      </vt:variant>
      <vt:variant>
        <vt:i4>6619189</vt:i4>
      </vt:variant>
      <vt:variant>
        <vt:i4>642</vt:i4>
      </vt:variant>
      <vt:variant>
        <vt:i4>0</vt:i4>
      </vt:variant>
      <vt:variant>
        <vt:i4>5</vt:i4>
      </vt:variant>
      <vt:variant>
        <vt:lpwstr>hebrew.html</vt:lpwstr>
      </vt:variant>
      <vt:variant>
        <vt:lpwstr/>
      </vt:variant>
      <vt:variant>
        <vt:i4>1769489</vt:i4>
      </vt:variant>
      <vt:variant>
        <vt:i4>639</vt:i4>
      </vt:variant>
      <vt:variant>
        <vt:i4>0</vt:i4>
      </vt:variant>
      <vt:variant>
        <vt:i4>5</vt:i4>
      </vt:variant>
      <vt:variant>
        <vt:lpwstr>gen-jew.html</vt:lpwstr>
      </vt:variant>
      <vt:variant>
        <vt:lpwstr/>
      </vt:variant>
      <vt:variant>
        <vt:i4>5767183</vt:i4>
      </vt:variant>
      <vt:variant>
        <vt:i4>636</vt:i4>
      </vt:variant>
      <vt:variant>
        <vt:i4>0</vt:i4>
      </vt:variant>
      <vt:variant>
        <vt:i4>5</vt:i4>
      </vt:variant>
      <vt:variant>
        <vt:lpwstr>one.html</vt:lpwstr>
      </vt:variant>
      <vt:variant>
        <vt:lpwstr/>
      </vt:variant>
      <vt:variant>
        <vt:i4>1638407</vt:i4>
      </vt:variant>
      <vt:variant>
        <vt:i4>633</vt:i4>
      </vt:variant>
      <vt:variant>
        <vt:i4>0</vt:i4>
      </vt:variant>
      <vt:variant>
        <vt:i4>5</vt:i4>
      </vt:variant>
      <vt:variant>
        <vt:lpwstr>cmds613.html</vt:lpwstr>
      </vt:variant>
      <vt:variant>
        <vt:lpwstr/>
      </vt:variant>
      <vt:variant>
        <vt:i4>6619181</vt:i4>
      </vt:variant>
      <vt:variant>
        <vt:i4>630</vt:i4>
      </vt:variant>
      <vt:variant>
        <vt:i4>0</vt:i4>
      </vt:variant>
      <vt:variant>
        <vt:i4>5</vt:i4>
      </vt:variant>
      <vt:variant>
        <vt:lpwstr>stages.html</vt:lpwstr>
      </vt:variant>
      <vt:variant>
        <vt:lpwstr/>
      </vt:variant>
      <vt:variant>
        <vt:i4>6291493</vt:i4>
      </vt:variant>
      <vt:variant>
        <vt:i4>627</vt:i4>
      </vt:variant>
      <vt:variant>
        <vt:i4>0</vt:i4>
      </vt:variant>
      <vt:variant>
        <vt:i4>5</vt:i4>
      </vt:variant>
      <vt:variant>
        <vt:lpwstr>mashal.html</vt:lpwstr>
      </vt:variant>
      <vt:variant>
        <vt:lpwstr/>
      </vt:variant>
      <vt:variant>
        <vt:i4>5570571</vt:i4>
      </vt:variant>
      <vt:variant>
        <vt:i4>624</vt:i4>
      </vt:variant>
      <vt:variant>
        <vt:i4>0</vt:i4>
      </vt:variant>
      <vt:variant>
        <vt:i4>5</vt:i4>
      </vt:variant>
      <vt:variant>
        <vt:lpwstr>letters.html</vt:lpwstr>
      </vt:variant>
      <vt:variant>
        <vt:lpwstr/>
      </vt:variant>
      <vt:variant>
        <vt:i4>1769489</vt:i4>
      </vt:variant>
      <vt:variant>
        <vt:i4>621</vt:i4>
      </vt:variant>
      <vt:variant>
        <vt:i4>0</vt:i4>
      </vt:variant>
      <vt:variant>
        <vt:i4>5</vt:i4>
      </vt:variant>
      <vt:variant>
        <vt:lpwstr>gen-jew.html</vt:lpwstr>
      </vt:variant>
      <vt:variant>
        <vt:lpwstr/>
      </vt:variant>
      <vt:variant>
        <vt:i4>1638407</vt:i4>
      </vt:variant>
      <vt:variant>
        <vt:i4>618</vt:i4>
      </vt:variant>
      <vt:variant>
        <vt:i4>0</vt:i4>
      </vt:variant>
      <vt:variant>
        <vt:i4>5</vt:i4>
      </vt:variant>
      <vt:variant>
        <vt:lpwstr>cmds613.html</vt:lpwstr>
      </vt:variant>
      <vt:variant>
        <vt:lpwstr/>
      </vt:variant>
      <vt:variant>
        <vt:i4>589891</vt:i4>
      </vt:variant>
      <vt:variant>
        <vt:i4>615</vt:i4>
      </vt:variant>
      <vt:variant>
        <vt:i4>0</vt:i4>
      </vt:variant>
      <vt:variant>
        <vt:i4>5</vt:i4>
      </vt:variant>
      <vt:variant>
        <vt:lpwstr>time.html</vt:lpwstr>
      </vt:variant>
      <vt:variant>
        <vt:lpwstr/>
      </vt:variant>
      <vt:variant>
        <vt:i4>1769489</vt:i4>
      </vt:variant>
      <vt:variant>
        <vt:i4>612</vt:i4>
      </vt:variant>
      <vt:variant>
        <vt:i4>0</vt:i4>
      </vt:variant>
      <vt:variant>
        <vt:i4>5</vt:i4>
      </vt:variant>
      <vt:variant>
        <vt:lpwstr>gen-jew.html</vt:lpwstr>
      </vt:variant>
      <vt:variant>
        <vt:lpwstr/>
      </vt:variant>
      <vt:variant>
        <vt:i4>6357028</vt:i4>
      </vt:variant>
      <vt:variant>
        <vt:i4>609</vt:i4>
      </vt:variant>
      <vt:variant>
        <vt:i4>0</vt:i4>
      </vt:variant>
      <vt:variant>
        <vt:i4>5</vt:i4>
      </vt:variant>
      <vt:variant>
        <vt:lpwstr>hashem.html</vt:lpwstr>
      </vt:variant>
      <vt:variant>
        <vt:lpwstr/>
      </vt:variant>
      <vt:variant>
        <vt:i4>6291497</vt:i4>
      </vt:variant>
      <vt:variant>
        <vt:i4>606</vt:i4>
      </vt:variant>
      <vt:variant>
        <vt:i4>0</vt:i4>
      </vt:variant>
      <vt:variant>
        <vt:i4>5</vt:i4>
      </vt:variant>
      <vt:variant>
        <vt:lpwstr>connection.html</vt:lpwstr>
      </vt:variant>
      <vt:variant>
        <vt:lpwstr/>
      </vt:variant>
      <vt:variant>
        <vt:i4>6619181</vt:i4>
      </vt:variant>
      <vt:variant>
        <vt:i4>603</vt:i4>
      </vt:variant>
      <vt:variant>
        <vt:i4>0</vt:i4>
      </vt:variant>
      <vt:variant>
        <vt:i4>5</vt:i4>
      </vt:variant>
      <vt:variant>
        <vt:lpwstr>stages.html</vt:lpwstr>
      </vt:variant>
      <vt:variant>
        <vt:lpwstr/>
      </vt:variant>
      <vt:variant>
        <vt:i4>589891</vt:i4>
      </vt:variant>
      <vt:variant>
        <vt:i4>600</vt:i4>
      </vt:variant>
      <vt:variant>
        <vt:i4>0</vt:i4>
      </vt:variant>
      <vt:variant>
        <vt:i4>5</vt:i4>
      </vt:variant>
      <vt:variant>
        <vt:lpwstr>time.html</vt:lpwstr>
      </vt:variant>
      <vt:variant>
        <vt:lpwstr/>
      </vt:variant>
      <vt:variant>
        <vt:i4>5767183</vt:i4>
      </vt:variant>
      <vt:variant>
        <vt:i4>597</vt:i4>
      </vt:variant>
      <vt:variant>
        <vt:i4>0</vt:i4>
      </vt:variant>
      <vt:variant>
        <vt:i4>5</vt:i4>
      </vt:variant>
      <vt:variant>
        <vt:lpwstr>one.html</vt:lpwstr>
      </vt:variant>
      <vt:variant>
        <vt:lpwstr/>
      </vt:variant>
      <vt:variant>
        <vt:i4>1245276</vt:i4>
      </vt:variant>
      <vt:variant>
        <vt:i4>594</vt:i4>
      </vt:variant>
      <vt:variant>
        <vt:i4>0</vt:i4>
      </vt:variant>
      <vt:variant>
        <vt:i4>5</vt:i4>
      </vt:variant>
      <vt:variant>
        <vt:lpwstr>body.html</vt:lpwstr>
      </vt:variant>
      <vt:variant>
        <vt:lpwstr/>
      </vt:variant>
      <vt:variant>
        <vt:i4>5767183</vt:i4>
      </vt:variant>
      <vt:variant>
        <vt:i4>591</vt:i4>
      </vt:variant>
      <vt:variant>
        <vt:i4>0</vt:i4>
      </vt:variant>
      <vt:variant>
        <vt:i4>5</vt:i4>
      </vt:variant>
      <vt:variant>
        <vt:lpwstr>one.html</vt:lpwstr>
      </vt:variant>
      <vt:variant>
        <vt:lpwstr/>
      </vt:variant>
      <vt:variant>
        <vt:i4>5767183</vt:i4>
      </vt:variant>
      <vt:variant>
        <vt:i4>588</vt:i4>
      </vt:variant>
      <vt:variant>
        <vt:i4>0</vt:i4>
      </vt:variant>
      <vt:variant>
        <vt:i4>5</vt:i4>
      </vt:variant>
      <vt:variant>
        <vt:lpwstr>one.html</vt:lpwstr>
      </vt:variant>
      <vt:variant>
        <vt:lpwstr/>
      </vt:variant>
      <vt:variant>
        <vt:i4>6357028</vt:i4>
      </vt:variant>
      <vt:variant>
        <vt:i4>585</vt:i4>
      </vt:variant>
      <vt:variant>
        <vt:i4>0</vt:i4>
      </vt:variant>
      <vt:variant>
        <vt:i4>5</vt:i4>
      </vt:variant>
      <vt:variant>
        <vt:lpwstr>hashem.html</vt:lpwstr>
      </vt:variant>
      <vt:variant>
        <vt:lpwstr/>
      </vt:variant>
      <vt:variant>
        <vt:i4>4653078</vt:i4>
      </vt:variant>
      <vt:variant>
        <vt:i4>582</vt:i4>
      </vt:variant>
      <vt:variant>
        <vt:i4>0</vt:i4>
      </vt:variant>
      <vt:variant>
        <vt:i4>5</vt:i4>
      </vt:variant>
      <vt:variant>
        <vt:lpwstr>shavuot.html</vt:lpwstr>
      </vt:variant>
      <vt:variant>
        <vt:lpwstr/>
      </vt:variant>
      <vt:variant>
        <vt:i4>4653078</vt:i4>
      </vt:variant>
      <vt:variant>
        <vt:i4>579</vt:i4>
      </vt:variant>
      <vt:variant>
        <vt:i4>0</vt:i4>
      </vt:variant>
      <vt:variant>
        <vt:i4>5</vt:i4>
      </vt:variant>
      <vt:variant>
        <vt:lpwstr>shavuot.html</vt:lpwstr>
      </vt:variant>
      <vt:variant>
        <vt:lpwstr/>
      </vt:variant>
      <vt:variant>
        <vt:i4>917575</vt:i4>
      </vt:variant>
      <vt:variant>
        <vt:i4>576</vt:i4>
      </vt:variant>
      <vt:variant>
        <vt:i4>0</vt:i4>
      </vt:variant>
      <vt:variant>
        <vt:i4>5</vt:i4>
      </vt:variant>
      <vt:variant>
        <vt:lpwstr>festival.html</vt:lpwstr>
      </vt:variant>
      <vt:variant>
        <vt:lpwstr/>
      </vt:variant>
      <vt:variant>
        <vt:i4>3539054</vt:i4>
      </vt:variant>
      <vt:variant>
        <vt:i4>573</vt:i4>
      </vt:variant>
      <vt:variant>
        <vt:i4>0</vt:i4>
      </vt:variant>
      <vt:variant>
        <vt:i4>5</vt:i4>
      </vt:variant>
      <vt:variant>
        <vt:lpwstr>seven.html</vt:lpwstr>
      </vt:variant>
      <vt:variant>
        <vt:lpwstr/>
      </vt:variant>
      <vt:variant>
        <vt:i4>1704016</vt:i4>
      </vt:variant>
      <vt:variant>
        <vt:i4>570</vt:i4>
      </vt:variant>
      <vt:variant>
        <vt:i4>0</vt:i4>
      </vt:variant>
      <vt:variant>
        <vt:i4>5</vt:i4>
      </vt:variant>
      <vt:variant>
        <vt:lpwstr>omer.html</vt:lpwstr>
      </vt:variant>
      <vt:variant>
        <vt:lpwstr/>
      </vt:variant>
      <vt:variant>
        <vt:i4>6357028</vt:i4>
      </vt:variant>
      <vt:variant>
        <vt:i4>567</vt:i4>
      </vt:variant>
      <vt:variant>
        <vt:i4>0</vt:i4>
      </vt:variant>
      <vt:variant>
        <vt:i4>5</vt:i4>
      </vt:variant>
      <vt:variant>
        <vt:lpwstr>hashem.html</vt:lpwstr>
      </vt:variant>
      <vt:variant>
        <vt:lpwstr/>
      </vt:variant>
      <vt:variant>
        <vt:i4>1769489</vt:i4>
      </vt:variant>
      <vt:variant>
        <vt:i4>564</vt:i4>
      </vt:variant>
      <vt:variant>
        <vt:i4>0</vt:i4>
      </vt:variant>
      <vt:variant>
        <vt:i4>5</vt:i4>
      </vt:variant>
      <vt:variant>
        <vt:lpwstr>gen-jew.html</vt:lpwstr>
      </vt:variant>
      <vt:variant>
        <vt:lpwstr/>
      </vt:variant>
      <vt:variant>
        <vt:i4>6619181</vt:i4>
      </vt:variant>
      <vt:variant>
        <vt:i4>561</vt:i4>
      </vt:variant>
      <vt:variant>
        <vt:i4>0</vt:i4>
      </vt:variant>
      <vt:variant>
        <vt:i4>5</vt:i4>
      </vt:variant>
      <vt:variant>
        <vt:lpwstr>stages.html</vt:lpwstr>
      </vt:variant>
      <vt:variant>
        <vt:lpwstr/>
      </vt:variant>
      <vt:variant>
        <vt:i4>1769489</vt:i4>
      </vt:variant>
      <vt:variant>
        <vt:i4>558</vt:i4>
      </vt:variant>
      <vt:variant>
        <vt:i4>0</vt:i4>
      </vt:variant>
      <vt:variant>
        <vt:i4>5</vt:i4>
      </vt:variant>
      <vt:variant>
        <vt:lpwstr>gen-jew.html</vt:lpwstr>
      </vt:variant>
      <vt:variant>
        <vt:lpwstr/>
      </vt:variant>
      <vt:variant>
        <vt:i4>1704016</vt:i4>
      </vt:variant>
      <vt:variant>
        <vt:i4>555</vt:i4>
      </vt:variant>
      <vt:variant>
        <vt:i4>0</vt:i4>
      </vt:variant>
      <vt:variant>
        <vt:i4>5</vt:i4>
      </vt:variant>
      <vt:variant>
        <vt:lpwstr>omer.html</vt:lpwstr>
      </vt:variant>
      <vt:variant>
        <vt:lpwstr/>
      </vt:variant>
      <vt:variant>
        <vt:i4>5505034</vt:i4>
      </vt:variant>
      <vt:variant>
        <vt:i4>552</vt:i4>
      </vt:variant>
      <vt:variant>
        <vt:i4>0</vt:i4>
      </vt:variant>
      <vt:variant>
        <vt:i4>5</vt:i4>
      </vt:variant>
      <vt:variant>
        <vt:lpwstr>haggada.html</vt:lpwstr>
      </vt:variant>
      <vt:variant>
        <vt:lpwstr/>
      </vt:variant>
      <vt:variant>
        <vt:i4>5505034</vt:i4>
      </vt:variant>
      <vt:variant>
        <vt:i4>549</vt:i4>
      </vt:variant>
      <vt:variant>
        <vt:i4>0</vt:i4>
      </vt:variant>
      <vt:variant>
        <vt:i4>5</vt:i4>
      </vt:variant>
      <vt:variant>
        <vt:lpwstr>haggada.html</vt:lpwstr>
      </vt:variant>
      <vt:variant>
        <vt:lpwstr/>
      </vt:variant>
      <vt:variant>
        <vt:i4>6946853</vt:i4>
      </vt:variant>
      <vt:variant>
        <vt:i4>546</vt:i4>
      </vt:variant>
      <vt:variant>
        <vt:i4>0</vt:i4>
      </vt:variant>
      <vt:variant>
        <vt:i4>5</vt:i4>
      </vt:variant>
      <vt:variant>
        <vt:lpwstr>eating.html</vt:lpwstr>
      </vt:variant>
      <vt:variant>
        <vt:lpwstr/>
      </vt:variant>
      <vt:variant>
        <vt:i4>5767183</vt:i4>
      </vt:variant>
      <vt:variant>
        <vt:i4>543</vt:i4>
      </vt:variant>
      <vt:variant>
        <vt:i4>0</vt:i4>
      </vt:variant>
      <vt:variant>
        <vt:i4>5</vt:i4>
      </vt:variant>
      <vt:variant>
        <vt:lpwstr>one.html</vt:lpwstr>
      </vt:variant>
      <vt:variant>
        <vt:lpwstr/>
      </vt:variant>
      <vt:variant>
        <vt:i4>6946853</vt:i4>
      </vt:variant>
      <vt:variant>
        <vt:i4>540</vt:i4>
      </vt:variant>
      <vt:variant>
        <vt:i4>0</vt:i4>
      </vt:variant>
      <vt:variant>
        <vt:i4>5</vt:i4>
      </vt:variant>
      <vt:variant>
        <vt:lpwstr>eating.html</vt:lpwstr>
      </vt:variant>
      <vt:variant>
        <vt:lpwstr/>
      </vt:variant>
      <vt:variant>
        <vt:i4>5767183</vt:i4>
      </vt:variant>
      <vt:variant>
        <vt:i4>537</vt:i4>
      </vt:variant>
      <vt:variant>
        <vt:i4>0</vt:i4>
      </vt:variant>
      <vt:variant>
        <vt:i4>5</vt:i4>
      </vt:variant>
      <vt:variant>
        <vt:lpwstr>one.html</vt:lpwstr>
      </vt:variant>
      <vt:variant>
        <vt:lpwstr/>
      </vt:variant>
      <vt:variant>
        <vt:i4>1179725</vt:i4>
      </vt:variant>
      <vt:variant>
        <vt:i4>534</vt:i4>
      </vt:variant>
      <vt:variant>
        <vt:i4>0</vt:i4>
      </vt:variant>
      <vt:variant>
        <vt:i4>5</vt:i4>
      </vt:variant>
      <vt:variant>
        <vt:lpwstr>korbanot.html</vt:lpwstr>
      </vt:variant>
      <vt:variant>
        <vt:lpwstr/>
      </vt:variant>
      <vt:variant>
        <vt:i4>1245267</vt:i4>
      </vt:variant>
      <vt:variant>
        <vt:i4>531</vt:i4>
      </vt:variant>
      <vt:variant>
        <vt:i4>0</vt:i4>
      </vt:variant>
      <vt:variant>
        <vt:i4>5</vt:i4>
      </vt:variant>
      <vt:variant>
        <vt:lpwstr>passover.html</vt:lpwstr>
      </vt:variant>
      <vt:variant>
        <vt:lpwstr/>
      </vt:variant>
      <vt:variant>
        <vt:i4>5570570</vt:i4>
      </vt:variant>
      <vt:variant>
        <vt:i4>528</vt:i4>
      </vt:variant>
      <vt:variant>
        <vt:i4>0</vt:i4>
      </vt:variant>
      <vt:variant>
        <vt:i4>5</vt:i4>
      </vt:variant>
      <vt:variant>
        <vt:lpwstr>teacher.html</vt:lpwstr>
      </vt:variant>
      <vt:variant>
        <vt:lpwstr/>
      </vt:variant>
      <vt:variant>
        <vt:i4>1245267</vt:i4>
      </vt:variant>
      <vt:variant>
        <vt:i4>525</vt:i4>
      </vt:variant>
      <vt:variant>
        <vt:i4>0</vt:i4>
      </vt:variant>
      <vt:variant>
        <vt:i4>5</vt:i4>
      </vt:variant>
      <vt:variant>
        <vt:lpwstr>passover.html</vt:lpwstr>
      </vt:variant>
      <vt:variant>
        <vt:lpwstr/>
      </vt:variant>
      <vt:variant>
        <vt:i4>7077934</vt:i4>
      </vt:variant>
      <vt:variant>
        <vt:i4>522</vt:i4>
      </vt:variant>
      <vt:variant>
        <vt:i4>0</vt:i4>
      </vt:variant>
      <vt:variant>
        <vt:i4>5</vt:i4>
      </vt:variant>
      <vt:variant>
        <vt:lpwstr>esther.html</vt:lpwstr>
      </vt:variant>
      <vt:variant>
        <vt:lpwstr/>
      </vt:variant>
      <vt:variant>
        <vt:i4>4259864</vt:i4>
      </vt:variant>
      <vt:variant>
        <vt:i4>519</vt:i4>
      </vt:variant>
      <vt:variant>
        <vt:i4>0</vt:i4>
      </vt:variant>
      <vt:variant>
        <vt:i4>5</vt:i4>
      </vt:variant>
      <vt:variant>
        <vt:lpwstr>synagog.html</vt:lpwstr>
      </vt:variant>
      <vt:variant>
        <vt:lpwstr/>
      </vt:variant>
      <vt:variant>
        <vt:i4>2752618</vt:i4>
      </vt:variant>
      <vt:variant>
        <vt:i4>516</vt:i4>
      </vt:variant>
      <vt:variant>
        <vt:i4>0</vt:i4>
      </vt:variant>
      <vt:variant>
        <vt:i4>5</vt:i4>
      </vt:variant>
      <vt:variant>
        <vt:lpwstr>purim.html</vt:lpwstr>
      </vt:variant>
      <vt:variant>
        <vt:lpwstr/>
      </vt:variant>
      <vt:variant>
        <vt:i4>3866726</vt:i4>
      </vt:variant>
      <vt:variant>
        <vt:i4>513</vt:i4>
      </vt:variant>
      <vt:variant>
        <vt:i4>0</vt:i4>
      </vt:variant>
      <vt:variant>
        <vt:i4>5</vt:i4>
      </vt:variant>
      <vt:variant>
        <vt:lpwstr>three.html</vt:lpwstr>
      </vt:variant>
      <vt:variant>
        <vt:lpwstr/>
      </vt:variant>
      <vt:variant>
        <vt:i4>1638407</vt:i4>
      </vt:variant>
      <vt:variant>
        <vt:i4>510</vt:i4>
      </vt:variant>
      <vt:variant>
        <vt:i4>0</vt:i4>
      </vt:variant>
      <vt:variant>
        <vt:i4>5</vt:i4>
      </vt:variant>
      <vt:variant>
        <vt:lpwstr>cmds613.html</vt:lpwstr>
      </vt:variant>
      <vt:variant>
        <vt:lpwstr/>
      </vt:variant>
      <vt:variant>
        <vt:i4>1769489</vt:i4>
      </vt:variant>
      <vt:variant>
        <vt:i4>507</vt:i4>
      </vt:variant>
      <vt:variant>
        <vt:i4>0</vt:i4>
      </vt:variant>
      <vt:variant>
        <vt:i4>5</vt:i4>
      </vt:variant>
      <vt:variant>
        <vt:lpwstr>gen-jew.html</vt:lpwstr>
      </vt:variant>
      <vt:variant>
        <vt:lpwstr/>
      </vt:variant>
      <vt:variant>
        <vt:i4>6619181</vt:i4>
      </vt:variant>
      <vt:variant>
        <vt:i4>504</vt:i4>
      </vt:variant>
      <vt:variant>
        <vt:i4>0</vt:i4>
      </vt:variant>
      <vt:variant>
        <vt:i4>5</vt:i4>
      </vt:variant>
      <vt:variant>
        <vt:lpwstr>stages.html</vt:lpwstr>
      </vt:variant>
      <vt:variant>
        <vt:lpwstr/>
      </vt:variant>
      <vt:variant>
        <vt:i4>1769489</vt:i4>
      </vt:variant>
      <vt:variant>
        <vt:i4>501</vt:i4>
      </vt:variant>
      <vt:variant>
        <vt:i4>0</vt:i4>
      </vt:variant>
      <vt:variant>
        <vt:i4>5</vt:i4>
      </vt:variant>
      <vt:variant>
        <vt:lpwstr>gen-jew.html</vt:lpwstr>
      </vt:variant>
      <vt:variant>
        <vt:lpwstr/>
      </vt:variant>
      <vt:variant>
        <vt:i4>7077934</vt:i4>
      </vt:variant>
      <vt:variant>
        <vt:i4>498</vt:i4>
      </vt:variant>
      <vt:variant>
        <vt:i4>0</vt:i4>
      </vt:variant>
      <vt:variant>
        <vt:i4>5</vt:i4>
      </vt:variant>
      <vt:variant>
        <vt:lpwstr>esther.html</vt:lpwstr>
      </vt:variant>
      <vt:variant>
        <vt:lpwstr/>
      </vt:variant>
      <vt:variant>
        <vt:i4>7077934</vt:i4>
      </vt:variant>
      <vt:variant>
        <vt:i4>495</vt:i4>
      </vt:variant>
      <vt:variant>
        <vt:i4>0</vt:i4>
      </vt:variant>
      <vt:variant>
        <vt:i4>5</vt:i4>
      </vt:variant>
      <vt:variant>
        <vt:lpwstr>esther.html</vt:lpwstr>
      </vt:variant>
      <vt:variant>
        <vt:lpwstr/>
      </vt:variant>
      <vt:variant>
        <vt:i4>2752618</vt:i4>
      </vt:variant>
      <vt:variant>
        <vt:i4>492</vt:i4>
      </vt:variant>
      <vt:variant>
        <vt:i4>0</vt:i4>
      </vt:variant>
      <vt:variant>
        <vt:i4>5</vt:i4>
      </vt:variant>
      <vt:variant>
        <vt:lpwstr>purim.html</vt:lpwstr>
      </vt:variant>
      <vt:variant>
        <vt:lpwstr/>
      </vt:variant>
      <vt:variant>
        <vt:i4>2752618</vt:i4>
      </vt:variant>
      <vt:variant>
        <vt:i4>489</vt:i4>
      </vt:variant>
      <vt:variant>
        <vt:i4>0</vt:i4>
      </vt:variant>
      <vt:variant>
        <vt:i4>5</vt:i4>
      </vt:variant>
      <vt:variant>
        <vt:lpwstr>purim.html</vt:lpwstr>
      </vt:variant>
      <vt:variant>
        <vt:lpwstr/>
      </vt:variant>
      <vt:variant>
        <vt:i4>2949228</vt:i4>
      </vt:variant>
      <vt:variant>
        <vt:i4>486</vt:i4>
      </vt:variant>
      <vt:variant>
        <vt:i4>0</vt:i4>
      </vt:variant>
      <vt:variant>
        <vt:i4>5</vt:i4>
      </vt:variant>
      <vt:variant>
        <vt:lpwstr>knowledge.html</vt:lpwstr>
      </vt:variant>
      <vt:variant>
        <vt:lpwstr/>
      </vt:variant>
      <vt:variant>
        <vt:i4>589891</vt:i4>
      </vt:variant>
      <vt:variant>
        <vt:i4>483</vt:i4>
      </vt:variant>
      <vt:variant>
        <vt:i4>0</vt:i4>
      </vt:variant>
      <vt:variant>
        <vt:i4>5</vt:i4>
      </vt:variant>
      <vt:variant>
        <vt:lpwstr>time.html</vt:lpwstr>
      </vt:variant>
      <vt:variant>
        <vt:lpwstr/>
      </vt:variant>
      <vt:variant>
        <vt:i4>5570570</vt:i4>
      </vt:variant>
      <vt:variant>
        <vt:i4>480</vt:i4>
      </vt:variant>
      <vt:variant>
        <vt:i4>0</vt:i4>
      </vt:variant>
      <vt:variant>
        <vt:i4>5</vt:i4>
      </vt:variant>
      <vt:variant>
        <vt:lpwstr>teacher.html</vt:lpwstr>
      </vt:variant>
      <vt:variant>
        <vt:lpwstr/>
      </vt:variant>
      <vt:variant>
        <vt:i4>4259869</vt:i4>
      </vt:variant>
      <vt:variant>
        <vt:i4>477</vt:i4>
      </vt:variant>
      <vt:variant>
        <vt:i4>0</vt:i4>
      </vt:variant>
      <vt:variant>
        <vt:i4>5</vt:i4>
      </vt:variant>
      <vt:variant>
        <vt:lpwstr>sabbath.html</vt:lpwstr>
      </vt:variant>
      <vt:variant>
        <vt:lpwstr/>
      </vt:variant>
      <vt:variant>
        <vt:i4>6488127</vt:i4>
      </vt:variant>
      <vt:variant>
        <vt:i4>474</vt:i4>
      </vt:variant>
      <vt:variant>
        <vt:i4>0</vt:i4>
      </vt:variant>
      <vt:variant>
        <vt:i4>5</vt:i4>
      </vt:variant>
      <vt:variant>
        <vt:lpwstr>cycles.html</vt:lpwstr>
      </vt:variant>
      <vt:variant>
        <vt:lpwstr/>
      </vt:variant>
      <vt:variant>
        <vt:i4>6619184</vt:i4>
      </vt:variant>
      <vt:variant>
        <vt:i4>471</vt:i4>
      </vt:variant>
      <vt:variant>
        <vt:i4>0</vt:i4>
      </vt:variant>
      <vt:variant>
        <vt:i4>5</vt:i4>
      </vt:variant>
      <vt:variant>
        <vt:lpwstr>shmita.html</vt:lpwstr>
      </vt:variant>
      <vt:variant>
        <vt:lpwstr/>
      </vt:variant>
      <vt:variant>
        <vt:i4>5505034</vt:i4>
      </vt:variant>
      <vt:variant>
        <vt:i4>468</vt:i4>
      </vt:variant>
      <vt:variant>
        <vt:i4>0</vt:i4>
      </vt:variant>
      <vt:variant>
        <vt:i4>5</vt:i4>
      </vt:variant>
      <vt:variant>
        <vt:lpwstr>haggada.html</vt:lpwstr>
      </vt:variant>
      <vt:variant>
        <vt:lpwstr/>
      </vt:variant>
      <vt:variant>
        <vt:i4>5505034</vt:i4>
      </vt:variant>
      <vt:variant>
        <vt:i4>465</vt:i4>
      </vt:variant>
      <vt:variant>
        <vt:i4>0</vt:i4>
      </vt:variant>
      <vt:variant>
        <vt:i4>5</vt:i4>
      </vt:variant>
      <vt:variant>
        <vt:lpwstr>haggada.html</vt:lpwstr>
      </vt:variant>
      <vt:variant>
        <vt:lpwstr/>
      </vt:variant>
      <vt:variant>
        <vt:i4>8126510</vt:i4>
      </vt:variant>
      <vt:variant>
        <vt:i4>462</vt:i4>
      </vt:variant>
      <vt:variant>
        <vt:i4>0</vt:i4>
      </vt:variant>
      <vt:variant>
        <vt:i4>5</vt:i4>
      </vt:variant>
      <vt:variant>
        <vt:lpwstr>prayer.html</vt:lpwstr>
      </vt:variant>
      <vt:variant>
        <vt:lpwstr/>
      </vt:variant>
      <vt:variant>
        <vt:i4>6357028</vt:i4>
      </vt:variant>
      <vt:variant>
        <vt:i4>459</vt:i4>
      </vt:variant>
      <vt:variant>
        <vt:i4>0</vt:i4>
      </vt:variant>
      <vt:variant>
        <vt:i4>5</vt:i4>
      </vt:variant>
      <vt:variant>
        <vt:lpwstr>hashem.html</vt:lpwstr>
      </vt:variant>
      <vt:variant>
        <vt:lpwstr/>
      </vt:variant>
      <vt:variant>
        <vt:i4>8126510</vt:i4>
      </vt:variant>
      <vt:variant>
        <vt:i4>456</vt:i4>
      </vt:variant>
      <vt:variant>
        <vt:i4>0</vt:i4>
      </vt:variant>
      <vt:variant>
        <vt:i4>5</vt:i4>
      </vt:variant>
      <vt:variant>
        <vt:lpwstr>prayer.html</vt:lpwstr>
      </vt:variant>
      <vt:variant>
        <vt:lpwstr/>
      </vt:variant>
      <vt:variant>
        <vt:i4>4259869</vt:i4>
      </vt:variant>
      <vt:variant>
        <vt:i4>453</vt:i4>
      </vt:variant>
      <vt:variant>
        <vt:i4>0</vt:i4>
      </vt:variant>
      <vt:variant>
        <vt:i4>5</vt:i4>
      </vt:variant>
      <vt:variant>
        <vt:lpwstr>sabbath.html</vt:lpwstr>
      </vt:variant>
      <vt:variant>
        <vt:lpwstr/>
      </vt:variant>
      <vt:variant>
        <vt:i4>4259869</vt:i4>
      </vt:variant>
      <vt:variant>
        <vt:i4>450</vt:i4>
      </vt:variant>
      <vt:variant>
        <vt:i4>0</vt:i4>
      </vt:variant>
      <vt:variant>
        <vt:i4>5</vt:i4>
      </vt:variant>
      <vt:variant>
        <vt:lpwstr>sabbath.html</vt:lpwstr>
      </vt:variant>
      <vt:variant>
        <vt:lpwstr/>
      </vt:variant>
      <vt:variant>
        <vt:i4>3539040</vt:i4>
      </vt:variant>
      <vt:variant>
        <vt:i4>447</vt:i4>
      </vt:variant>
      <vt:variant>
        <vt:i4>0</vt:i4>
      </vt:variant>
      <vt:variant>
        <vt:i4>5</vt:i4>
      </vt:variant>
      <vt:variant>
        <vt:lpwstr>remez.html</vt:lpwstr>
      </vt:variant>
      <vt:variant>
        <vt:lpwstr/>
      </vt:variant>
      <vt:variant>
        <vt:i4>6357028</vt:i4>
      </vt:variant>
      <vt:variant>
        <vt:i4>444</vt:i4>
      </vt:variant>
      <vt:variant>
        <vt:i4>0</vt:i4>
      </vt:variant>
      <vt:variant>
        <vt:i4>5</vt:i4>
      </vt:variant>
      <vt:variant>
        <vt:lpwstr>hashem.html</vt:lpwstr>
      </vt:variant>
      <vt:variant>
        <vt:lpwstr/>
      </vt:variant>
      <vt:variant>
        <vt:i4>5373968</vt:i4>
      </vt:variant>
      <vt:variant>
        <vt:i4>441</vt:i4>
      </vt:variant>
      <vt:variant>
        <vt:i4>0</vt:i4>
      </vt:variant>
      <vt:variant>
        <vt:i4>5</vt:i4>
      </vt:variant>
      <vt:variant>
        <vt:lpwstr>walking.html</vt:lpwstr>
      </vt:variant>
      <vt:variant>
        <vt:lpwstr/>
      </vt:variant>
      <vt:variant>
        <vt:i4>786522</vt:i4>
      </vt:variant>
      <vt:variant>
        <vt:i4>438</vt:i4>
      </vt:variant>
      <vt:variant>
        <vt:i4>0</vt:i4>
      </vt:variant>
      <vt:variant>
        <vt:i4>5</vt:i4>
      </vt:variant>
      <vt:variant>
        <vt:lpwstr>adam.html</vt:lpwstr>
      </vt:variant>
      <vt:variant>
        <vt:lpwstr/>
      </vt:variant>
      <vt:variant>
        <vt:i4>6357028</vt:i4>
      </vt:variant>
      <vt:variant>
        <vt:i4>435</vt:i4>
      </vt:variant>
      <vt:variant>
        <vt:i4>0</vt:i4>
      </vt:variant>
      <vt:variant>
        <vt:i4>5</vt:i4>
      </vt:variant>
      <vt:variant>
        <vt:lpwstr>hashem.html</vt:lpwstr>
      </vt:variant>
      <vt:variant>
        <vt:lpwstr/>
      </vt:variant>
      <vt:variant>
        <vt:i4>786522</vt:i4>
      </vt:variant>
      <vt:variant>
        <vt:i4>432</vt:i4>
      </vt:variant>
      <vt:variant>
        <vt:i4>0</vt:i4>
      </vt:variant>
      <vt:variant>
        <vt:i4>5</vt:i4>
      </vt:variant>
      <vt:variant>
        <vt:lpwstr>adam.html</vt:lpwstr>
      </vt:variant>
      <vt:variant>
        <vt:lpwstr/>
      </vt:variant>
      <vt:variant>
        <vt:i4>786522</vt:i4>
      </vt:variant>
      <vt:variant>
        <vt:i4>429</vt:i4>
      </vt:variant>
      <vt:variant>
        <vt:i4>0</vt:i4>
      </vt:variant>
      <vt:variant>
        <vt:i4>5</vt:i4>
      </vt:variant>
      <vt:variant>
        <vt:lpwstr>adam.html</vt:lpwstr>
      </vt:variant>
      <vt:variant>
        <vt:lpwstr/>
      </vt:variant>
      <vt:variant>
        <vt:i4>4718602</vt:i4>
      </vt:variant>
      <vt:variant>
        <vt:i4>426</vt:i4>
      </vt:variant>
      <vt:variant>
        <vt:i4>0</vt:i4>
      </vt:variant>
      <vt:variant>
        <vt:i4>5</vt:i4>
      </vt:variant>
      <vt:variant>
        <vt:lpwstr>mikdash.html</vt:lpwstr>
      </vt:variant>
      <vt:variant>
        <vt:lpwstr/>
      </vt:variant>
      <vt:variant>
        <vt:i4>7667759</vt:i4>
      </vt:variant>
      <vt:variant>
        <vt:i4>423</vt:i4>
      </vt:variant>
      <vt:variant>
        <vt:i4>0</vt:i4>
      </vt:variant>
      <vt:variant>
        <vt:i4>5</vt:i4>
      </vt:variant>
      <vt:variant>
        <vt:lpwstr>temple.html</vt:lpwstr>
      </vt:variant>
      <vt:variant>
        <vt:lpwstr/>
      </vt:variant>
      <vt:variant>
        <vt:i4>983130</vt:i4>
      </vt:variant>
      <vt:variant>
        <vt:i4>420</vt:i4>
      </vt:variant>
      <vt:variant>
        <vt:i4>0</vt:i4>
      </vt:variant>
      <vt:variant>
        <vt:i4>5</vt:i4>
      </vt:variant>
      <vt:variant>
        <vt:lpwstr>eden.html</vt:lpwstr>
      </vt:variant>
      <vt:variant>
        <vt:lpwstr/>
      </vt:variant>
      <vt:variant>
        <vt:i4>7995451</vt:i4>
      </vt:variant>
      <vt:variant>
        <vt:i4>417</vt:i4>
      </vt:variant>
      <vt:variant>
        <vt:i4>0</vt:i4>
      </vt:variant>
      <vt:variant>
        <vt:i4>5</vt:i4>
      </vt:variant>
      <vt:variant>
        <vt:lpwstr>experience.html</vt:lpwstr>
      </vt:variant>
      <vt:variant>
        <vt:lpwstr/>
      </vt:variant>
      <vt:variant>
        <vt:i4>983130</vt:i4>
      </vt:variant>
      <vt:variant>
        <vt:i4>414</vt:i4>
      </vt:variant>
      <vt:variant>
        <vt:i4>0</vt:i4>
      </vt:variant>
      <vt:variant>
        <vt:i4>5</vt:i4>
      </vt:variant>
      <vt:variant>
        <vt:lpwstr>eden.html</vt:lpwstr>
      </vt:variant>
      <vt:variant>
        <vt:lpwstr/>
      </vt:variant>
      <vt:variant>
        <vt:i4>7995451</vt:i4>
      </vt:variant>
      <vt:variant>
        <vt:i4>411</vt:i4>
      </vt:variant>
      <vt:variant>
        <vt:i4>0</vt:i4>
      </vt:variant>
      <vt:variant>
        <vt:i4>5</vt:i4>
      </vt:variant>
      <vt:variant>
        <vt:lpwstr>experience.html</vt:lpwstr>
      </vt:variant>
      <vt:variant>
        <vt:lpwstr/>
      </vt:variant>
      <vt:variant>
        <vt:i4>6619181</vt:i4>
      </vt:variant>
      <vt:variant>
        <vt:i4>408</vt:i4>
      </vt:variant>
      <vt:variant>
        <vt:i4>0</vt:i4>
      </vt:variant>
      <vt:variant>
        <vt:i4>5</vt:i4>
      </vt:variant>
      <vt:variant>
        <vt:lpwstr>stages.html</vt:lpwstr>
      </vt:variant>
      <vt:variant>
        <vt:lpwstr/>
      </vt:variant>
      <vt:variant>
        <vt:i4>8192061</vt:i4>
      </vt:variant>
      <vt:variant>
        <vt:i4>405</vt:i4>
      </vt:variant>
      <vt:variant>
        <vt:i4>0</vt:i4>
      </vt:variant>
      <vt:variant>
        <vt:i4>5</vt:i4>
      </vt:variant>
      <vt:variant>
        <vt:lpwstr>teruah.html</vt:lpwstr>
      </vt:variant>
      <vt:variant>
        <vt:lpwstr/>
      </vt:variant>
      <vt:variant>
        <vt:i4>6291497</vt:i4>
      </vt:variant>
      <vt:variant>
        <vt:i4>402</vt:i4>
      </vt:variant>
      <vt:variant>
        <vt:i4>0</vt:i4>
      </vt:variant>
      <vt:variant>
        <vt:i4>5</vt:i4>
      </vt:variant>
      <vt:variant>
        <vt:lpwstr>feasts.html</vt:lpwstr>
      </vt:variant>
      <vt:variant>
        <vt:lpwstr/>
      </vt:variant>
      <vt:variant>
        <vt:i4>786522</vt:i4>
      </vt:variant>
      <vt:variant>
        <vt:i4>399</vt:i4>
      </vt:variant>
      <vt:variant>
        <vt:i4>0</vt:i4>
      </vt:variant>
      <vt:variant>
        <vt:i4>5</vt:i4>
      </vt:variant>
      <vt:variant>
        <vt:lpwstr>adam.html</vt:lpwstr>
      </vt:variant>
      <vt:variant>
        <vt:lpwstr/>
      </vt:variant>
      <vt:variant>
        <vt:i4>5570638</vt:i4>
      </vt:variant>
      <vt:variant>
        <vt:i4>396</vt:i4>
      </vt:variant>
      <vt:variant>
        <vt:i4>0</vt:i4>
      </vt:variant>
      <vt:variant>
        <vt:i4>5</vt:i4>
      </vt:variant>
      <vt:variant>
        <vt:lpwstr>male+female.html</vt:lpwstr>
      </vt:variant>
      <vt:variant>
        <vt:lpwstr/>
      </vt:variant>
      <vt:variant>
        <vt:i4>5570638</vt:i4>
      </vt:variant>
      <vt:variant>
        <vt:i4>393</vt:i4>
      </vt:variant>
      <vt:variant>
        <vt:i4>0</vt:i4>
      </vt:variant>
      <vt:variant>
        <vt:i4>5</vt:i4>
      </vt:variant>
      <vt:variant>
        <vt:lpwstr>male+female.html</vt:lpwstr>
      </vt:variant>
      <vt:variant>
        <vt:lpwstr/>
      </vt:variant>
      <vt:variant>
        <vt:i4>786522</vt:i4>
      </vt:variant>
      <vt:variant>
        <vt:i4>390</vt:i4>
      </vt:variant>
      <vt:variant>
        <vt:i4>0</vt:i4>
      </vt:variant>
      <vt:variant>
        <vt:i4>5</vt:i4>
      </vt:variant>
      <vt:variant>
        <vt:lpwstr>adam.html</vt:lpwstr>
      </vt:variant>
      <vt:variant>
        <vt:lpwstr/>
      </vt:variant>
      <vt:variant>
        <vt:i4>983130</vt:i4>
      </vt:variant>
      <vt:variant>
        <vt:i4>387</vt:i4>
      </vt:variant>
      <vt:variant>
        <vt:i4>0</vt:i4>
      </vt:variant>
      <vt:variant>
        <vt:i4>5</vt:i4>
      </vt:variant>
      <vt:variant>
        <vt:lpwstr>eden.html</vt:lpwstr>
      </vt:variant>
      <vt:variant>
        <vt:lpwstr/>
      </vt:variant>
      <vt:variant>
        <vt:i4>983130</vt:i4>
      </vt:variant>
      <vt:variant>
        <vt:i4>384</vt:i4>
      </vt:variant>
      <vt:variant>
        <vt:i4>0</vt:i4>
      </vt:variant>
      <vt:variant>
        <vt:i4>5</vt:i4>
      </vt:variant>
      <vt:variant>
        <vt:lpwstr>eden.html</vt:lpwstr>
      </vt:variant>
      <vt:variant>
        <vt:lpwstr/>
      </vt:variant>
      <vt:variant>
        <vt:i4>6357028</vt:i4>
      </vt:variant>
      <vt:variant>
        <vt:i4>381</vt:i4>
      </vt:variant>
      <vt:variant>
        <vt:i4>0</vt:i4>
      </vt:variant>
      <vt:variant>
        <vt:i4>5</vt:i4>
      </vt:variant>
      <vt:variant>
        <vt:lpwstr>hashem.html</vt:lpwstr>
      </vt:variant>
      <vt:variant>
        <vt:lpwstr/>
      </vt:variant>
      <vt:variant>
        <vt:i4>1638407</vt:i4>
      </vt:variant>
      <vt:variant>
        <vt:i4>378</vt:i4>
      </vt:variant>
      <vt:variant>
        <vt:i4>0</vt:i4>
      </vt:variant>
      <vt:variant>
        <vt:i4>5</vt:i4>
      </vt:variant>
      <vt:variant>
        <vt:lpwstr>cmds613.html</vt:lpwstr>
      </vt:variant>
      <vt:variant>
        <vt:lpwstr/>
      </vt:variant>
      <vt:variant>
        <vt:i4>327754</vt:i4>
      </vt:variant>
      <vt:variant>
        <vt:i4>375</vt:i4>
      </vt:variant>
      <vt:variant>
        <vt:i4>0</vt:i4>
      </vt:variant>
      <vt:variant>
        <vt:i4>5</vt:i4>
      </vt:variant>
      <vt:variant>
        <vt:lpwstr>bara.html</vt:lpwstr>
      </vt:variant>
      <vt:variant>
        <vt:lpwstr/>
      </vt:variant>
      <vt:variant>
        <vt:i4>3866726</vt:i4>
      </vt:variant>
      <vt:variant>
        <vt:i4>372</vt:i4>
      </vt:variant>
      <vt:variant>
        <vt:i4>0</vt:i4>
      </vt:variant>
      <vt:variant>
        <vt:i4>5</vt:i4>
      </vt:variant>
      <vt:variant>
        <vt:lpwstr>three.html</vt:lpwstr>
      </vt:variant>
      <vt:variant>
        <vt:lpwstr/>
      </vt:variant>
      <vt:variant>
        <vt:i4>1638407</vt:i4>
      </vt:variant>
      <vt:variant>
        <vt:i4>369</vt:i4>
      </vt:variant>
      <vt:variant>
        <vt:i4>0</vt:i4>
      </vt:variant>
      <vt:variant>
        <vt:i4>5</vt:i4>
      </vt:variant>
      <vt:variant>
        <vt:lpwstr>cmds613.html</vt:lpwstr>
      </vt:variant>
      <vt:variant>
        <vt:lpwstr/>
      </vt:variant>
      <vt:variant>
        <vt:i4>3866726</vt:i4>
      </vt:variant>
      <vt:variant>
        <vt:i4>366</vt:i4>
      </vt:variant>
      <vt:variant>
        <vt:i4>0</vt:i4>
      </vt:variant>
      <vt:variant>
        <vt:i4>5</vt:i4>
      </vt:variant>
      <vt:variant>
        <vt:lpwstr>three.html</vt:lpwstr>
      </vt:variant>
      <vt:variant>
        <vt:lpwstr/>
      </vt:variant>
      <vt:variant>
        <vt:i4>6357028</vt:i4>
      </vt:variant>
      <vt:variant>
        <vt:i4>363</vt:i4>
      </vt:variant>
      <vt:variant>
        <vt:i4>0</vt:i4>
      </vt:variant>
      <vt:variant>
        <vt:i4>5</vt:i4>
      </vt:variant>
      <vt:variant>
        <vt:lpwstr>hashem.html</vt:lpwstr>
      </vt:variant>
      <vt:variant>
        <vt:lpwstr/>
      </vt:variant>
      <vt:variant>
        <vt:i4>7667759</vt:i4>
      </vt:variant>
      <vt:variant>
        <vt:i4>360</vt:i4>
      </vt:variant>
      <vt:variant>
        <vt:i4>0</vt:i4>
      </vt:variant>
      <vt:variant>
        <vt:i4>5</vt:i4>
      </vt:variant>
      <vt:variant>
        <vt:lpwstr>temple.html</vt:lpwstr>
      </vt:variant>
      <vt:variant>
        <vt:lpwstr/>
      </vt:variant>
      <vt:variant>
        <vt:i4>4718602</vt:i4>
      </vt:variant>
      <vt:variant>
        <vt:i4>357</vt:i4>
      </vt:variant>
      <vt:variant>
        <vt:i4>0</vt:i4>
      </vt:variant>
      <vt:variant>
        <vt:i4>5</vt:i4>
      </vt:variant>
      <vt:variant>
        <vt:lpwstr>mikdash.html</vt:lpwstr>
      </vt:variant>
      <vt:variant>
        <vt:lpwstr/>
      </vt:variant>
      <vt:variant>
        <vt:i4>1769489</vt:i4>
      </vt:variant>
      <vt:variant>
        <vt:i4>354</vt:i4>
      </vt:variant>
      <vt:variant>
        <vt:i4>0</vt:i4>
      </vt:variant>
      <vt:variant>
        <vt:i4>5</vt:i4>
      </vt:variant>
      <vt:variant>
        <vt:lpwstr>gen-jew.html</vt:lpwstr>
      </vt:variant>
      <vt:variant>
        <vt:lpwstr/>
      </vt:variant>
      <vt:variant>
        <vt:i4>1245276</vt:i4>
      </vt:variant>
      <vt:variant>
        <vt:i4>351</vt:i4>
      </vt:variant>
      <vt:variant>
        <vt:i4>0</vt:i4>
      </vt:variant>
      <vt:variant>
        <vt:i4>5</vt:i4>
      </vt:variant>
      <vt:variant>
        <vt:lpwstr>body.html</vt:lpwstr>
      </vt:variant>
      <vt:variant>
        <vt:lpwstr/>
      </vt:variant>
      <vt:variant>
        <vt:i4>3866726</vt:i4>
      </vt:variant>
      <vt:variant>
        <vt:i4>348</vt:i4>
      </vt:variant>
      <vt:variant>
        <vt:i4>0</vt:i4>
      </vt:variant>
      <vt:variant>
        <vt:i4>5</vt:i4>
      </vt:variant>
      <vt:variant>
        <vt:lpwstr>three.html</vt:lpwstr>
      </vt:variant>
      <vt:variant>
        <vt:lpwstr/>
      </vt:variant>
      <vt:variant>
        <vt:i4>1638407</vt:i4>
      </vt:variant>
      <vt:variant>
        <vt:i4>345</vt:i4>
      </vt:variant>
      <vt:variant>
        <vt:i4>0</vt:i4>
      </vt:variant>
      <vt:variant>
        <vt:i4>5</vt:i4>
      </vt:variant>
      <vt:variant>
        <vt:lpwstr>cmds613.html</vt:lpwstr>
      </vt:variant>
      <vt:variant>
        <vt:lpwstr/>
      </vt:variant>
      <vt:variant>
        <vt:i4>6291497</vt:i4>
      </vt:variant>
      <vt:variant>
        <vt:i4>342</vt:i4>
      </vt:variant>
      <vt:variant>
        <vt:i4>0</vt:i4>
      </vt:variant>
      <vt:variant>
        <vt:i4>5</vt:i4>
      </vt:variant>
      <vt:variant>
        <vt:lpwstr>feasts.html</vt:lpwstr>
      </vt:variant>
      <vt:variant>
        <vt:lpwstr/>
      </vt:variant>
      <vt:variant>
        <vt:i4>1638407</vt:i4>
      </vt:variant>
      <vt:variant>
        <vt:i4>339</vt:i4>
      </vt:variant>
      <vt:variant>
        <vt:i4>0</vt:i4>
      </vt:variant>
      <vt:variant>
        <vt:i4>5</vt:i4>
      </vt:variant>
      <vt:variant>
        <vt:lpwstr>cmds613.html</vt:lpwstr>
      </vt:variant>
      <vt:variant>
        <vt:lpwstr/>
      </vt:variant>
      <vt:variant>
        <vt:i4>3539054</vt:i4>
      </vt:variant>
      <vt:variant>
        <vt:i4>336</vt:i4>
      </vt:variant>
      <vt:variant>
        <vt:i4>0</vt:i4>
      </vt:variant>
      <vt:variant>
        <vt:i4>5</vt:i4>
      </vt:variant>
      <vt:variant>
        <vt:lpwstr>seven.html</vt:lpwstr>
      </vt:variant>
      <vt:variant>
        <vt:lpwstr/>
      </vt:variant>
      <vt:variant>
        <vt:i4>327758</vt:i4>
      </vt:variant>
      <vt:variant>
        <vt:i4>333</vt:i4>
      </vt:variant>
      <vt:variant>
        <vt:i4>0</vt:i4>
      </vt:variant>
      <vt:variant>
        <vt:i4>5</vt:i4>
      </vt:variant>
      <vt:variant>
        <vt:lpwstr>mashiach.html</vt:lpwstr>
      </vt:variant>
      <vt:variant>
        <vt:lpwstr/>
      </vt:variant>
      <vt:variant>
        <vt:i4>3932262</vt:i4>
      </vt:variant>
      <vt:variant>
        <vt:i4>330</vt:i4>
      </vt:variant>
      <vt:variant>
        <vt:i4>0</vt:i4>
      </vt:variant>
      <vt:variant>
        <vt:i4>5</vt:i4>
      </vt:variant>
      <vt:variant>
        <vt:lpwstr>yovel.html</vt:lpwstr>
      </vt:variant>
      <vt:variant>
        <vt:lpwstr/>
      </vt:variant>
      <vt:variant>
        <vt:i4>1769489</vt:i4>
      </vt:variant>
      <vt:variant>
        <vt:i4>327</vt:i4>
      </vt:variant>
      <vt:variant>
        <vt:i4>0</vt:i4>
      </vt:variant>
      <vt:variant>
        <vt:i4>5</vt:i4>
      </vt:variant>
      <vt:variant>
        <vt:lpwstr>gen-jew.html</vt:lpwstr>
      </vt:variant>
      <vt:variant>
        <vt:lpwstr/>
      </vt:variant>
      <vt:variant>
        <vt:i4>7536686</vt:i4>
      </vt:variant>
      <vt:variant>
        <vt:i4>324</vt:i4>
      </vt:variant>
      <vt:variant>
        <vt:i4>0</vt:i4>
      </vt:variant>
      <vt:variant>
        <vt:i4>5</vt:i4>
      </vt:variant>
      <vt:variant>
        <vt:lpwstr>nchart.html</vt:lpwstr>
      </vt:variant>
      <vt:variant>
        <vt:lpwstr/>
      </vt:variant>
      <vt:variant>
        <vt:i4>6619181</vt:i4>
      </vt:variant>
      <vt:variant>
        <vt:i4>321</vt:i4>
      </vt:variant>
      <vt:variant>
        <vt:i4>0</vt:i4>
      </vt:variant>
      <vt:variant>
        <vt:i4>5</vt:i4>
      </vt:variant>
      <vt:variant>
        <vt:lpwstr>stages.html</vt:lpwstr>
      </vt:variant>
      <vt:variant>
        <vt:lpwstr/>
      </vt:variant>
      <vt:variant>
        <vt:i4>5767183</vt:i4>
      </vt:variant>
      <vt:variant>
        <vt:i4>318</vt:i4>
      </vt:variant>
      <vt:variant>
        <vt:i4>0</vt:i4>
      </vt:variant>
      <vt:variant>
        <vt:i4>5</vt:i4>
      </vt:variant>
      <vt:variant>
        <vt:lpwstr>one.html</vt:lpwstr>
      </vt:variant>
      <vt:variant>
        <vt:lpwstr/>
      </vt:variant>
      <vt:variant>
        <vt:i4>3932262</vt:i4>
      </vt:variant>
      <vt:variant>
        <vt:i4>315</vt:i4>
      </vt:variant>
      <vt:variant>
        <vt:i4>0</vt:i4>
      </vt:variant>
      <vt:variant>
        <vt:i4>5</vt:i4>
      </vt:variant>
      <vt:variant>
        <vt:lpwstr>yovel.html</vt:lpwstr>
      </vt:variant>
      <vt:variant>
        <vt:lpwstr/>
      </vt:variant>
      <vt:variant>
        <vt:i4>3997803</vt:i4>
      </vt:variant>
      <vt:variant>
        <vt:i4>312</vt:i4>
      </vt:variant>
      <vt:variant>
        <vt:i4>0</vt:i4>
      </vt:variant>
      <vt:variant>
        <vt:i4>5</vt:i4>
      </vt:variant>
      <vt:variant>
        <vt:lpwstr>festivals.html</vt:lpwstr>
      </vt:variant>
      <vt:variant>
        <vt:lpwstr/>
      </vt:variant>
      <vt:variant>
        <vt:i4>5767183</vt:i4>
      </vt:variant>
      <vt:variant>
        <vt:i4>309</vt:i4>
      </vt:variant>
      <vt:variant>
        <vt:i4>0</vt:i4>
      </vt:variant>
      <vt:variant>
        <vt:i4>5</vt:i4>
      </vt:variant>
      <vt:variant>
        <vt:lpwstr>one.html</vt:lpwstr>
      </vt:variant>
      <vt:variant>
        <vt:lpwstr/>
      </vt:variant>
      <vt:variant>
        <vt:i4>6619184</vt:i4>
      </vt:variant>
      <vt:variant>
        <vt:i4>306</vt:i4>
      </vt:variant>
      <vt:variant>
        <vt:i4>0</vt:i4>
      </vt:variant>
      <vt:variant>
        <vt:i4>5</vt:i4>
      </vt:variant>
      <vt:variant>
        <vt:lpwstr>shmita.html</vt:lpwstr>
      </vt:variant>
      <vt:variant>
        <vt:lpwstr/>
      </vt:variant>
      <vt:variant>
        <vt:i4>3997803</vt:i4>
      </vt:variant>
      <vt:variant>
        <vt:i4>303</vt:i4>
      </vt:variant>
      <vt:variant>
        <vt:i4>0</vt:i4>
      </vt:variant>
      <vt:variant>
        <vt:i4>5</vt:i4>
      </vt:variant>
      <vt:variant>
        <vt:lpwstr>festivals.html</vt:lpwstr>
      </vt:variant>
      <vt:variant>
        <vt:lpwstr/>
      </vt:variant>
      <vt:variant>
        <vt:i4>3997803</vt:i4>
      </vt:variant>
      <vt:variant>
        <vt:i4>300</vt:i4>
      </vt:variant>
      <vt:variant>
        <vt:i4>0</vt:i4>
      </vt:variant>
      <vt:variant>
        <vt:i4>5</vt:i4>
      </vt:variant>
      <vt:variant>
        <vt:lpwstr>festivals.html</vt:lpwstr>
      </vt:variant>
      <vt:variant>
        <vt:lpwstr/>
      </vt:variant>
      <vt:variant>
        <vt:i4>3866726</vt:i4>
      </vt:variant>
      <vt:variant>
        <vt:i4>297</vt:i4>
      </vt:variant>
      <vt:variant>
        <vt:i4>0</vt:i4>
      </vt:variant>
      <vt:variant>
        <vt:i4>5</vt:i4>
      </vt:variant>
      <vt:variant>
        <vt:lpwstr>three.html</vt:lpwstr>
      </vt:variant>
      <vt:variant>
        <vt:lpwstr/>
      </vt:variant>
      <vt:variant>
        <vt:i4>7667759</vt:i4>
      </vt:variant>
      <vt:variant>
        <vt:i4>294</vt:i4>
      </vt:variant>
      <vt:variant>
        <vt:i4>0</vt:i4>
      </vt:variant>
      <vt:variant>
        <vt:i4>5</vt:i4>
      </vt:variant>
      <vt:variant>
        <vt:lpwstr>temple.html</vt:lpwstr>
      </vt:variant>
      <vt:variant>
        <vt:lpwstr/>
      </vt:variant>
      <vt:variant>
        <vt:i4>1769489</vt:i4>
      </vt:variant>
      <vt:variant>
        <vt:i4>291</vt:i4>
      </vt:variant>
      <vt:variant>
        <vt:i4>0</vt:i4>
      </vt:variant>
      <vt:variant>
        <vt:i4>5</vt:i4>
      </vt:variant>
      <vt:variant>
        <vt:lpwstr>gen-jew.html</vt:lpwstr>
      </vt:variant>
      <vt:variant>
        <vt:lpwstr/>
      </vt:variant>
      <vt:variant>
        <vt:i4>7536686</vt:i4>
      </vt:variant>
      <vt:variant>
        <vt:i4>288</vt:i4>
      </vt:variant>
      <vt:variant>
        <vt:i4>0</vt:i4>
      </vt:variant>
      <vt:variant>
        <vt:i4>5</vt:i4>
      </vt:variant>
      <vt:variant>
        <vt:lpwstr>nchart.html</vt:lpwstr>
      </vt:variant>
      <vt:variant>
        <vt:lpwstr/>
      </vt:variant>
      <vt:variant>
        <vt:i4>8257580</vt:i4>
      </vt:variant>
      <vt:variant>
        <vt:i4>285</vt:i4>
      </vt:variant>
      <vt:variant>
        <vt:i4>0</vt:i4>
      </vt:variant>
      <vt:variant>
        <vt:i4>5</vt:i4>
      </vt:variant>
      <vt:variant>
        <vt:lpwstr>gather.html</vt:lpwstr>
      </vt:variant>
      <vt:variant>
        <vt:lpwstr/>
      </vt:variant>
      <vt:variant>
        <vt:i4>1769489</vt:i4>
      </vt:variant>
      <vt:variant>
        <vt:i4>282</vt:i4>
      </vt:variant>
      <vt:variant>
        <vt:i4>0</vt:i4>
      </vt:variant>
      <vt:variant>
        <vt:i4>5</vt:i4>
      </vt:variant>
      <vt:variant>
        <vt:lpwstr>gen-jew.html</vt:lpwstr>
      </vt:variant>
      <vt:variant>
        <vt:lpwstr/>
      </vt:variant>
      <vt:variant>
        <vt:i4>7995451</vt:i4>
      </vt:variant>
      <vt:variant>
        <vt:i4>279</vt:i4>
      </vt:variant>
      <vt:variant>
        <vt:i4>0</vt:i4>
      </vt:variant>
      <vt:variant>
        <vt:i4>5</vt:i4>
      </vt:variant>
      <vt:variant>
        <vt:lpwstr>experience.html</vt:lpwstr>
      </vt:variant>
      <vt:variant>
        <vt:lpwstr/>
      </vt:variant>
      <vt:variant>
        <vt:i4>6291493</vt:i4>
      </vt:variant>
      <vt:variant>
        <vt:i4>276</vt:i4>
      </vt:variant>
      <vt:variant>
        <vt:i4>0</vt:i4>
      </vt:variant>
      <vt:variant>
        <vt:i4>5</vt:i4>
      </vt:variant>
      <vt:variant>
        <vt:lpwstr>mashal.html</vt:lpwstr>
      </vt:variant>
      <vt:variant>
        <vt:lpwstr/>
      </vt:variant>
      <vt:variant>
        <vt:i4>6357028</vt:i4>
      </vt:variant>
      <vt:variant>
        <vt:i4>273</vt:i4>
      </vt:variant>
      <vt:variant>
        <vt:i4>0</vt:i4>
      </vt:variant>
      <vt:variant>
        <vt:i4>5</vt:i4>
      </vt:variant>
      <vt:variant>
        <vt:lpwstr>hashem.html</vt:lpwstr>
      </vt:variant>
      <vt:variant>
        <vt:lpwstr/>
      </vt:variant>
      <vt:variant>
        <vt:i4>7667771</vt:i4>
      </vt:variant>
      <vt:variant>
        <vt:i4>270</vt:i4>
      </vt:variant>
      <vt:variant>
        <vt:i4>0</vt:i4>
      </vt:variant>
      <vt:variant>
        <vt:i4>5</vt:i4>
      </vt:variant>
      <vt:variant>
        <vt:lpwstr>worlds.html</vt:lpwstr>
      </vt:variant>
      <vt:variant>
        <vt:lpwstr/>
      </vt:variant>
      <vt:variant>
        <vt:i4>4325399</vt:i4>
      </vt:variant>
      <vt:variant>
        <vt:i4>267</vt:i4>
      </vt:variant>
      <vt:variant>
        <vt:i4>0</vt:i4>
      </vt:variant>
      <vt:variant>
        <vt:i4>5</vt:i4>
      </vt:variant>
      <vt:variant>
        <vt:lpwstr>seventy.html</vt:lpwstr>
      </vt:variant>
      <vt:variant>
        <vt:lpwstr/>
      </vt:variant>
      <vt:variant>
        <vt:i4>6291493</vt:i4>
      </vt:variant>
      <vt:variant>
        <vt:i4>264</vt:i4>
      </vt:variant>
      <vt:variant>
        <vt:i4>0</vt:i4>
      </vt:variant>
      <vt:variant>
        <vt:i4>5</vt:i4>
      </vt:variant>
      <vt:variant>
        <vt:lpwstr>mashal.html</vt:lpwstr>
      </vt:variant>
      <vt:variant>
        <vt:lpwstr/>
      </vt:variant>
      <vt:variant>
        <vt:i4>6357028</vt:i4>
      </vt:variant>
      <vt:variant>
        <vt:i4>261</vt:i4>
      </vt:variant>
      <vt:variant>
        <vt:i4>0</vt:i4>
      </vt:variant>
      <vt:variant>
        <vt:i4>5</vt:i4>
      </vt:variant>
      <vt:variant>
        <vt:lpwstr>hashem.html</vt:lpwstr>
      </vt:variant>
      <vt:variant>
        <vt:lpwstr/>
      </vt:variant>
      <vt:variant>
        <vt:i4>6619181</vt:i4>
      </vt:variant>
      <vt:variant>
        <vt:i4>258</vt:i4>
      </vt:variant>
      <vt:variant>
        <vt:i4>0</vt:i4>
      </vt:variant>
      <vt:variant>
        <vt:i4>5</vt:i4>
      </vt:variant>
      <vt:variant>
        <vt:lpwstr>stages.html</vt:lpwstr>
      </vt:variant>
      <vt:variant>
        <vt:lpwstr/>
      </vt:variant>
      <vt:variant>
        <vt:i4>1048671</vt:i4>
      </vt:variant>
      <vt:variant>
        <vt:i4>255</vt:i4>
      </vt:variant>
      <vt:variant>
        <vt:i4>0</vt:i4>
      </vt:variant>
      <vt:variant>
        <vt:i4>5</vt:i4>
      </vt:variant>
      <vt:variant>
        <vt:lpwstr>daat.html</vt:lpwstr>
      </vt:variant>
      <vt:variant>
        <vt:lpwstr/>
      </vt:variant>
      <vt:variant>
        <vt:i4>7995451</vt:i4>
      </vt:variant>
      <vt:variant>
        <vt:i4>252</vt:i4>
      </vt:variant>
      <vt:variant>
        <vt:i4>0</vt:i4>
      </vt:variant>
      <vt:variant>
        <vt:i4>5</vt:i4>
      </vt:variant>
      <vt:variant>
        <vt:lpwstr>experience.html</vt:lpwstr>
      </vt:variant>
      <vt:variant>
        <vt:lpwstr/>
      </vt:variant>
      <vt:variant>
        <vt:i4>6619181</vt:i4>
      </vt:variant>
      <vt:variant>
        <vt:i4>249</vt:i4>
      </vt:variant>
      <vt:variant>
        <vt:i4>0</vt:i4>
      </vt:variant>
      <vt:variant>
        <vt:i4>5</vt:i4>
      </vt:variant>
      <vt:variant>
        <vt:lpwstr>stages.html</vt:lpwstr>
      </vt:variant>
      <vt:variant>
        <vt:lpwstr/>
      </vt:variant>
      <vt:variant>
        <vt:i4>6619189</vt:i4>
      </vt:variant>
      <vt:variant>
        <vt:i4>246</vt:i4>
      </vt:variant>
      <vt:variant>
        <vt:i4>0</vt:i4>
      </vt:variant>
      <vt:variant>
        <vt:i4>5</vt:i4>
      </vt:variant>
      <vt:variant>
        <vt:lpwstr>hebrew.html</vt:lpwstr>
      </vt:variant>
      <vt:variant>
        <vt:lpwstr/>
      </vt:variant>
      <vt:variant>
        <vt:i4>4784144</vt:i4>
      </vt:variant>
      <vt:variant>
        <vt:i4>243</vt:i4>
      </vt:variant>
      <vt:variant>
        <vt:i4>0</vt:i4>
      </vt:variant>
      <vt:variant>
        <vt:i4>5</vt:i4>
      </vt:variant>
      <vt:variant>
        <vt:lpwstr>orallaw.html</vt:lpwstr>
      </vt:variant>
      <vt:variant>
        <vt:lpwstr/>
      </vt:variant>
      <vt:variant>
        <vt:i4>5242883</vt:i4>
      </vt:variant>
      <vt:variant>
        <vt:i4>240</vt:i4>
      </vt:variant>
      <vt:variant>
        <vt:i4>0</vt:i4>
      </vt:variant>
      <vt:variant>
        <vt:i4>5</vt:i4>
      </vt:variant>
      <vt:variant>
        <vt:lpwstr>nations.html</vt:lpwstr>
      </vt:variant>
      <vt:variant>
        <vt:lpwstr/>
      </vt:variant>
      <vt:variant>
        <vt:i4>1638407</vt:i4>
      </vt:variant>
      <vt:variant>
        <vt:i4>237</vt:i4>
      </vt:variant>
      <vt:variant>
        <vt:i4>0</vt:i4>
      </vt:variant>
      <vt:variant>
        <vt:i4>5</vt:i4>
      </vt:variant>
      <vt:variant>
        <vt:lpwstr>cmds613.html</vt:lpwstr>
      </vt:variant>
      <vt:variant>
        <vt:lpwstr/>
      </vt:variant>
      <vt:variant>
        <vt:i4>4784144</vt:i4>
      </vt:variant>
      <vt:variant>
        <vt:i4>234</vt:i4>
      </vt:variant>
      <vt:variant>
        <vt:i4>0</vt:i4>
      </vt:variant>
      <vt:variant>
        <vt:i4>5</vt:i4>
      </vt:variant>
      <vt:variant>
        <vt:lpwstr>orallaw.html</vt:lpwstr>
      </vt:variant>
      <vt:variant>
        <vt:lpwstr/>
      </vt:variant>
      <vt:variant>
        <vt:i4>1638407</vt:i4>
      </vt:variant>
      <vt:variant>
        <vt:i4>231</vt:i4>
      </vt:variant>
      <vt:variant>
        <vt:i4>0</vt:i4>
      </vt:variant>
      <vt:variant>
        <vt:i4>5</vt:i4>
      </vt:variant>
      <vt:variant>
        <vt:lpwstr>cmds613.html</vt:lpwstr>
      </vt:variant>
      <vt:variant>
        <vt:lpwstr/>
      </vt:variant>
      <vt:variant>
        <vt:i4>1769489</vt:i4>
      </vt:variant>
      <vt:variant>
        <vt:i4>228</vt:i4>
      </vt:variant>
      <vt:variant>
        <vt:i4>0</vt:i4>
      </vt:variant>
      <vt:variant>
        <vt:i4>5</vt:i4>
      </vt:variant>
      <vt:variant>
        <vt:lpwstr>gen-jew.html</vt:lpwstr>
      </vt:variant>
      <vt:variant>
        <vt:lpwstr/>
      </vt:variant>
      <vt:variant>
        <vt:i4>1638407</vt:i4>
      </vt:variant>
      <vt:variant>
        <vt:i4>225</vt:i4>
      </vt:variant>
      <vt:variant>
        <vt:i4>0</vt:i4>
      </vt:variant>
      <vt:variant>
        <vt:i4>5</vt:i4>
      </vt:variant>
      <vt:variant>
        <vt:lpwstr>cmds613.html</vt:lpwstr>
      </vt:variant>
      <vt:variant>
        <vt:lpwstr/>
      </vt:variant>
      <vt:variant>
        <vt:i4>7536686</vt:i4>
      </vt:variant>
      <vt:variant>
        <vt:i4>222</vt:i4>
      </vt:variant>
      <vt:variant>
        <vt:i4>0</vt:i4>
      </vt:variant>
      <vt:variant>
        <vt:i4>5</vt:i4>
      </vt:variant>
      <vt:variant>
        <vt:lpwstr>nchart.html</vt:lpwstr>
      </vt:variant>
      <vt:variant>
        <vt:lpwstr/>
      </vt:variant>
      <vt:variant>
        <vt:i4>1638407</vt:i4>
      </vt:variant>
      <vt:variant>
        <vt:i4>219</vt:i4>
      </vt:variant>
      <vt:variant>
        <vt:i4>0</vt:i4>
      </vt:variant>
      <vt:variant>
        <vt:i4>5</vt:i4>
      </vt:variant>
      <vt:variant>
        <vt:lpwstr>cmds613.html</vt:lpwstr>
      </vt:variant>
      <vt:variant>
        <vt:lpwstr/>
      </vt:variant>
      <vt:variant>
        <vt:i4>7995453</vt:i4>
      </vt:variant>
      <vt:variant>
        <vt:i4>216</vt:i4>
      </vt:variant>
      <vt:variant>
        <vt:i4>0</vt:i4>
      </vt:variant>
      <vt:variant>
        <vt:i4>5</vt:i4>
      </vt:variant>
      <vt:variant>
        <vt:lpwstr>taryag.html</vt:lpwstr>
      </vt:variant>
      <vt:variant>
        <vt:lpwstr/>
      </vt:variant>
      <vt:variant>
        <vt:i4>1638407</vt:i4>
      </vt:variant>
      <vt:variant>
        <vt:i4>213</vt:i4>
      </vt:variant>
      <vt:variant>
        <vt:i4>0</vt:i4>
      </vt:variant>
      <vt:variant>
        <vt:i4>5</vt:i4>
      </vt:variant>
      <vt:variant>
        <vt:lpwstr>cmds613.html</vt:lpwstr>
      </vt:variant>
      <vt:variant>
        <vt:lpwstr/>
      </vt:variant>
      <vt:variant>
        <vt:i4>6619184</vt:i4>
      </vt:variant>
      <vt:variant>
        <vt:i4>210</vt:i4>
      </vt:variant>
      <vt:variant>
        <vt:i4>0</vt:i4>
      </vt:variant>
      <vt:variant>
        <vt:i4>5</vt:i4>
      </vt:variant>
      <vt:variant>
        <vt:lpwstr>shmita.html</vt:lpwstr>
      </vt:variant>
      <vt:variant>
        <vt:lpwstr/>
      </vt:variant>
      <vt:variant>
        <vt:i4>6291493</vt:i4>
      </vt:variant>
      <vt:variant>
        <vt:i4>207</vt:i4>
      </vt:variant>
      <vt:variant>
        <vt:i4>0</vt:i4>
      </vt:variant>
      <vt:variant>
        <vt:i4>5</vt:i4>
      </vt:variant>
      <vt:variant>
        <vt:lpwstr>mashal.html</vt:lpwstr>
      </vt:variant>
      <vt:variant>
        <vt:lpwstr/>
      </vt:variant>
      <vt:variant>
        <vt:i4>7667759</vt:i4>
      </vt:variant>
      <vt:variant>
        <vt:i4>204</vt:i4>
      </vt:variant>
      <vt:variant>
        <vt:i4>0</vt:i4>
      </vt:variant>
      <vt:variant>
        <vt:i4>5</vt:i4>
      </vt:variant>
      <vt:variant>
        <vt:lpwstr>temple.html</vt:lpwstr>
      </vt:variant>
      <vt:variant>
        <vt:lpwstr/>
      </vt:variant>
      <vt:variant>
        <vt:i4>6357028</vt:i4>
      </vt:variant>
      <vt:variant>
        <vt:i4>201</vt:i4>
      </vt:variant>
      <vt:variant>
        <vt:i4>0</vt:i4>
      </vt:variant>
      <vt:variant>
        <vt:i4>5</vt:i4>
      </vt:variant>
      <vt:variant>
        <vt:lpwstr>hashem.html</vt:lpwstr>
      </vt:variant>
      <vt:variant>
        <vt:lpwstr/>
      </vt:variant>
      <vt:variant>
        <vt:i4>5242883</vt:i4>
      </vt:variant>
      <vt:variant>
        <vt:i4>198</vt:i4>
      </vt:variant>
      <vt:variant>
        <vt:i4>0</vt:i4>
      </vt:variant>
      <vt:variant>
        <vt:i4>5</vt:i4>
      </vt:variant>
      <vt:variant>
        <vt:lpwstr>nations.html</vt:lpwstr>
      </vt:variant>
      <vt:variant>
        <vt:lpwstr/>
      </vt:variant>
      <vt:variant>
        <vt:i4>5505042</vt:i4>
      </vt:variant>
      <vt:variant>
        <vt:i4>195</vt:i4>
      </vt:variant>
      <vt:variant>
        <vt:i4>0</vt:i4>
      </vt:variant>
      <vt:variant>
        <vt:i4>5</vt:i4>
      </vt:variant>
      <vt:variant>
        <vt:lpwstr>succoth.html</vt:lpwstr>
      </vt:variant>
      <vt:variant>
        <vt:lpwstr/>
      </vt:variant>
      <vt:variant>
        <vt:i4>5505042</vt:i4>
      </vt:variant>
      <vt:variant>
        <vt:i4>192</vt:i4>
      </vt:variant>
      <vt:variant>
        <vt:i4>0</vt:i4>
      </vt:variant>
      <vt:variant>
        <vt:i4>5</vt:i4>
      </vt:variant>
      <vt:variant>
        <vt:lpwstr>succoth.html</vt:lpwstr>
      </vt:variant>
      <vt:variant>
        <vt:lpwstr/>
      </vt:variant>
      <vt:variant>
        <vt:i4>917575</vt:i4>
      </vt:variant>
      <vt:variant>
        <vt:i4>189</vt:i4>
      </vt:variant>
      <vt:variant>
        <vt:i4>0</vt:i4>
      </vt:variant>
      <vt:variant>
        <vt:i4>5</vt:i4>
      </vt:variant>
      <vt:variant>
        <vt:lpwstr>festival.html</vt:lpwstr>
      </vt:variant>
      <vt:variant>
        <vt:lpwstr/>
      </vt:variant>
      <vt:variant>
        <vt:i4>4784144</vt:i4>
      </vt:variant>
      <vt:variant>
        <vt:i4>186</vt:i4>
      </vt:variant>
      <vt:variant>
        <vt:i4>0</vt:i4>
      </vt:variant>
      <vt:variant>
        <vt:i4>5</vt:i4>
      </vt:variant>
      <vt:variant>
        <vt:lpwstr>orallaw.html</vt:lpwstr>
      </vt:variant>
      <vt:variant>
        <vt:lpwstr/>
      </vt:variant>
      <vt:variant>
        <vt:i4>1376333</vt:i4>
      </vt:variant>
      <vt:variant>
        <vt:i4>183</vt:i4>
      </vt:variant>
      <vt:variant>
        <vt:i4>0</vt:i4>
      </vt:variant>
      <vt:variant>
        <vt:i4>5</vt:i4>
      </vt:variant>
      <vt:variant>
        <vt:lpwstr>city.html</vt:lpwstr>
      </vt:variant>
      <vt:variant>
        <vt:lpwstr/>
      </vt:variant>
      <vt:variant>
        <vt:i4>6291493</vt:i4>
      </vt:variant>
      <vt:variant>
        <vt:i4>180</vt:i4>
      </vt:variant>
      <vt:variant>
        <vt:i4>0</vt:i4>
      </vt:variant>
      <vt:variant>
        <vt:i4>5</vt:i4>
      </vt:variant>
      <vt:variant>
        <vt:lpwstr>mashal.html</vt:lpwstr>
      </vt:variant>
      <vt:variant>
        <vt:lpwstr/>
      </vt:variant>
      <vt:variant>
        <vt:i4>1245272</vt:i4>
      </vt:variant>
      <vt:variant>
        <vt:i4>177</vt:i4>
      </vt:variant>
      <vt:variant>
        <vt:i4>0</vt:i4>
      </vt:variant>
      <vt:variant>
        <vt:i4>5</vt:i4>
      </vt:variant>
      <vt:variant>
        <vt:lpwstr>fourteen.html</vt:lpwstr>
      </vt:variant>
      <vt:variant>
        <vt:lpwstr/>
      </vt:variant>
      <vt:variant>
        <vt:i4>5570588</vt:i4>
      </vt:variant>
      <vt:variant>
        <vt:i4>174</vt:i4>
      </vt:variant>
      <vt:variant>
        <vt:i4>0</vt:i4>
      </vt:variant>
      <vt:variant>
        <vt:i4>5</vt:i4>
      </vt:variant>
      <vt:variant>
        <vt:lpwstr>priests.html</vt:lpwstr>
      </vt:variant>
      <vt:variant>
        <vt:lpwstr/>
      </vt:variant>
      <vt:variant>
        <vt:i4>1245272</vt:i4>
      </vt:variant>
      <vt:variant>
        <vt:i4>171</vt:i4>
      </vt:variant>
      <vt:variant>
        <vt:i4>0</vt:i4>
      </vt:variant>
      <vt:variant>
        <vt:i4>5</vt:i4>
      </vt:variant>
      <vt:variant>
        <vt:lpwstr>fourteen.html</vt:lpwstr>
      </vt:variant>
      <vt:variant>
        <vt:lpwstr/>
      </vt:variant>
      <vt:variant>
        <vt:i4>5570588</vt:i4>
      </vt:variant>
      <vt:variant>
        <vt:i4>168</vt:i4>
      </vt:variant>
      <vt:variant>
        <vt:i4>0</vt:i4>
      </vt:variant>
      <vt:variant>
        <vt:i4>5</vt:i4>
      </vt:variant>
      <vt:variant>
        <vt:lpwstr>priests.html</vt:lpwstr>
      </vt:variant>
      <vt:variant>
        <vt:lpwstr/>
      </vt:variant>
      <vt:variant>
        <vt:i4>1245272</vt:i4>
      </vt:variant>
      <vt:variant>
        <vt:i4>165</vt:i4>
      </vt:variant>
      <vt:variant>
        <vt:i4>0</vt:i4>
      </vt:variant>
      <vt:variant>
        <vt:i4>5</vt:i4>
      </vt:variant>
      <vt:variant>
        <vt:lpwstr>fourteen.html</vt:lpwstr>
      </vt:variant>
      <vt:variant>
        <vt:lpwstr/>
      </vt:variant>
      <vt:variant>
        <vt:i4>4259864</vt:i4>
      </vt:variant>
      <vt:variant>
        <vt:i4>162</vt:i4>
      </vt:variant>
      <vt:variant>
        <vt:i4>0</vt:i4>
      </vt:variant>
      <vt:variant>
        <vt:i4>5</vt:i4>
      </vt:variant>
      <vt:variant>
        <vt:lpwstr>synagog.html</vt:lpwstr>
      </vt:variant>
      <vt:variant>
        <vt:lpwstr/>
      </vt:variant>
      <vt:variant>
        <vt:i4>4259864</vt:i4>
      </vt:variant>
      <vt:variant>
        <vt:i4>159</vt:i4>
      </vt:variant>
      <vt:variant>
        <vt:i4>0</vt:i4>
      </vt:variant>
      <vt:variant>
        <vt:i4>5</vt:i4>
      </vt:variant>
      <vt:variant>
        <vt:lpwstr>synagog.html</vt:lpwstr>
      </vt:variant>
      <vt:variant>
        <vt:lpwstr/>
      </vt:variant>
      <vt:variant>
        <vt:i4>1245272</vt:i4>
      </vt:variant>
      <vt:variant>
        <vt:i4>156</vt:i4>
      </vt:variant>
      <vt:variant>
        <vt:i4>0</vt:i4>
      </vt:variant>
      <vt:variant>
        <vt:i4>5</vt:i4>
      </vt:variant>
      <vt:variant>
        <vt:lpwstr>fourteen.html</vt:lpwstr>
      </vt:variant>
      <vt:variant>
        <vt:lpwstr/>
      </vt:variant>
      <vt:variant>
        <vt:i4>4259864</vt:i4>
      </vt:variant>
      <vt:variant>
        <vt:i4>153</vt:i4>
      </vt:variant>
      <vt:variant>
        <vt:i4>0</vt:i4>
      </vt:variant>
      <vt:variant>
        <vt:i4>5</vt:i4>
      </vt:variant>
      <vt:variant>
        <vt:lpwstr>synagog.html</vt:lpwstr>
      </vt:variant>
      <vt:variant>
        <vt:lpwstr/>
      </vt:variant>
      <vt:variant>
        <vt:i4>589891</vt:i4>
      </vt:variant>
      <vt:variant>
        <vt:i4>150</vt:i4>
      </vt:variant>
      <vt:variant>
        <vt:i4>0</vt:i4>
      </vt:variant>
      <vt:variant>
        <vt:i4>5</vt:i4>
      </vt:variant>
      <vt:variant>
        <vt:lpwstr>time.html</vt:lpwstr>
      </vt:variant>
      <vt:variant>
        <vt:lpwstr/>
      </vt:variant>
      <vt:variant>
        <vt:i4>3539054</vt:i4>
      </vt:variant>
      <vt:variant>
        <vt:i4>147</vt:i4>
      </vt:variant>
      <vt:variant>
        <vt:i4>0</vt:i4>
      </vt:variant>
      <vt:variant>
        <vt:i4>5</vt:i4>
      </vt:variant>
      <vt:variant>
        <vt:lpwstr>seven.html</vt:lpwstr>
      </vt:variant>
      <vt:variant>
        <vt:lpwstr/>
      </vt:variant>
      <vt:variant>
        <vt:i4>7667759</vt:i4>
      </vt:variant>
      <vt:variant>
        <vt:i4>144</vt:i4>
      </vt:variant>
      <vt:variant>
        <vt:i4>0</vt:i4>
      </vt:variant>
      <vt:variant>
        <vt:i4>5</vt:i4>
      </vt:variant>
      <vt:variant>
        <vt:lpwstr>temple.html</vt:lpwstr>
      </vt:variant>
      <vt:variant>
        <vt:lpwstr/>
      </vt:variant>
      <vt:variant>
        <vt:i4>3604595</vt:i4>
      </vt:variant>
      <vt:variant>
        <vt:i4>141</vt:i4>
      </vt:variant>
      <vt:variant>
        <vt:i4>0</vt:i4>
      </vt:variant>
      <vt:variant>
        <vt:i4>5</vt:i4>
      </vt:variant>
      <vt:variant>
        <vt:lpwstr>eight.html</vt:lpwstr>
      </vt:variant>
      <vt:variant>
        <vt:lpwstr/>
      </vt:variant>
      <vt:variant>
        <vt:i4>5505042</vt:i4>
      </vt:variant>
      <vt:variant>
        <vt:i4>138</vt:i4>
      </vt:variant>
      <vt:variant>
        <vt:i4>0</vt:i4>
      </vt:variant>
      <vt:variant>
        <vt:i4>5</vt:i4>
      </vt:variant>
      <vt:variant>
        <vt:lpwstr>succoth.html</vt:lpwstr>
      </vt:variant>
      <vt:variant>
        <vt:lpwstr/>
      </vt:variant>
      <vt:variant>
        <vt:i4>917575</vt:i4>
      </vt:variant>
      <vt:variant>
        <vt:i4>135</vt:i4>
      </vt:variant>
      <vt:variant>
        <vt:i4>0</vt:i4>
      </vt:variant>
      <vt:variant>
        <vt:i4>5</vt:i4>
      </vt:variant>
      <vt:variant>
        <vt:lpwstr>festival.html</vt:lpwstr>
      </vt:variant>
      <vt:variant>
        <vt:lpwstr/>
      </vt:variant>
      <vt:variant>
        <vt:i4>5767183</vt:i4>
      </vt:variant>
      <vt:variant>
        <vt:i4>132</vt:i4>
      </vt:variant>
      <vt:variant>
        <vt:i4>0</vt:i4>
      </vt:variant>
      <vt:variant>
        <vt:i4>5</vt:i4>
      </vt:variant>
      <vt:variant>
        <vt:lpwstr>one.html</vt:lpwstr>
      </vt:variant>
      <vt:variant>
        <vt:lpwstr/>
      </vt:variant>
      <vt:variant>
        <vt:i4>6291497</vt:i4>
      </vt:variant>
      <vt:variant>
        <vt:i4>129</vt:i4>
      </vt:variant>
      <vt:variant>
        <vt:i4>0</vt:i4>
      </vt:variant>
      <vt:variant>
        <vt:i4>5</vt:i4>
      </vt:variant>
      <vt:variant>
        <vt:lpwstr>connection.html</vt:lpwstr>
      </vt:variant>
      <vt:variant>
        <vt:lpwstr/>
      </vt:variant>
      <vt:variant>
        <vt:i4>1441883</vt:i4>
      </vt:variant>
      <vt:variant>
        <vt:i4>126</vt:i4>
      </vt:variant>
      <vt:variant>
        <vt:i4>0</vt:i4>
      </vt:variant>
      <vt:variant>
        <vt:i4>5</vt:i4>
      </vt:variant>
      <vt:variant>
        <vt:lpwstr>hair.html</vt:lpwstr>
      </vt:variant>
      <vt:variant>
        <vt:lpwstr/>
      </vt:variant>
      <vt:variant>
        <vt:i4>4784144</vt:i4>
      </vt:variant>
      <vt:variant>
        <vt:i4>123</vt:i4>
      </vt:variant>
      <vt:variant>
        <vt:i4>0</vt:i4>
      </vt:variant>
      <vt:variant>
        <vt:i4>5</vt:i4>
      </vt:variant>
      <vt:variant>
        <vt:lpwstr>orallaw.html</vt:lpwstr>
      </vt:variant>
      <vt:variant>
        <vt:lpwstr/>
      </vt:variant>
      <vt:variant>
        <vt:i4>4259869</vt:i4>
      </vt:variant>
      <vt:variant>
        <vt:i4>120</vt:i4>
      </vt:variant>
      <vt:variant>
        <vt:i4>0</vt:i4>
      </vt:variant>
      <vt:variant>
        <vt:i4>5</vt:i4>
      </vt:variant>
      <vt:variant>
        <vt:lpwstr>sabbath.html</vt:lpwstr>
      </vt:variant>
      <vt:variant>
        <vt:lpwstr/>
      </vt:variant>
      <vt:variant>
        <vt:i4>6619184</vt:i4>
      </vt:variant>
      <vt:variant>
        <vt:i4>117</vt:i4>
      </vt:variant>
      <vt:variant>
        <vt:i4>0</vt:i4>
      </vt:variant>
      <vt:variant>
        <vt:i4>5</vt:i4>
      </vt:variant>
      <vt:variant>
        <vt:lpwstr>shmita.html</vt:lpwstr>
      </vt:variant>
      <vt:variant>
        <vt:lpwstr/>
      </vt:variant>
      <vt:variant>
        <vt:i4>5505042</vt:i4>
      </vt:variant>
      <vt:variant>
        <vt:i4>114</vt:i4>
      </vt:variant>
      <vt:variant>
        <vt:i4>0</vt:i4>
      </vt:variant>
      <vt:variant>
        <vt:i4>5</vt:i4>
      </vt:variant>
      <vt:variant>
        <vt:lpwstr>succoth.html</vt:lpwstr>
      </vt:variant>
      <vt:variant>
        <vt:lpwstr/>
      </vt:variant>
      <vt:variant>
        <vt:i4>917575</vt:i4>
      </vt:variant>
      <vt:variant>
        <vt:i4>111</vt:i4>
      </vt:variant>
      <vt:variant>
        <vt:i4>0</vt:i4>
      </vt:variant>
      <vt:variant>
        <vt:i4>5</vt:i4>
      </vt:variant>
      <vt:variant>
        <vt:lpwstr>festival.html</vt:lpwstr>
      </vt:variant>
      <vt:variant>
        <vt:lpwstr/>
      </vt:variant>
      <vt:variant>
        <vt:i4>4718602</vt:i4>
      </vt:variant>
      <vt:variant>
        <vt:i4>108</vt:i4>
      </vt:variant>
      <vt:variant>
        <vt:i4>0</vt:i4>
      </vt:variant>
      <vt:variant>
        <vt:i4>5</vt:i4>
      </vt:variant>
      <vt:variant>
        <vt:lpwstr>mikdash.html</vt:lpwstr>
      </vt:variant>
      <vt:variant>
        <vt:lpwstr/>
      </vt:variant>
      <vt:variant>
        <vt:i4>8257580</vt:i4>
      </vt:variant>
      <vt:variant>
        <vt:i4>105</vt:i4>
      </vt:variant>
      <vt:variant>
        <vt:i4>0</vt:i4>
      </vt:variant>
      <vt:variant>
        <vt:i4>5</vt:i4>
      </vt:variant>
      <vt:variant>
        <vt:lpwstr>gather.html</vt:lpwstr>
      </vt:variant>
      <vt:variant>
        <vt:lpwstr/>
      </vt:variant>
      <vt:variant>
        <vt:i4>3604595</vt:i4>
      </vt:variant>
      <vt:variant>
        <vt:i4>102</vt:i4>
      </vt:variant>
      <vt:variant>
        <vt:i4>0</vt:i4>
      </vt:variant>
      <vt:variant>
        <vt:i4>5</vt:i4>
      </vt:variant>
      <vt:variant>
        <vt:lpwstr>eight.html</vt:lpwstr>
      </vt:variant>
      <vt:variant>
        <vt:lpwstr/>
      </vt:variant>
      <vt:variant>
        <vt:i4>1638407</vt:i4>
      </vt:variant>
      <vt:variant>
        <vt:i4>99</vt:i4>
      </vt:variant>
      <vt:variant>
        <vt:i4>0</vt:i4>
      </vt:variant>
      <vt:variant>
        <vt:i4>5</vt:i4>
      </vt:variant>
      <vt:variant>
        <vt:lpwstr>cmds613.html</vt:lpwstr>
      </vt:variant>
      <vt:variant>
        <vt:lpwstr/>
      </vt:variant>
      <vt:variant>
        <vt:i4>6619184</vt:i4>
      </vt:variant>
      <vt:variant>
        <vt:i4>96</vt:i4>
      </vt:variant>
      <vt:variant>
        <vt:i4>0</vt:i4>
      </vt:variant>
      <vt:variant>
        <vt:i4>5</vt:i4>
      </vt:variant>
      <vt:variant>
        <vt:lpwstr>shmita.html</vt:lpwstr>
      </vt:variant>
      <vt:variant>
        <vt:lpwstr/>
      </vt:variant>
      <vt:variant>
        <vt:i4>6225934</vt:i4>
      </vt:variant>
      <vt:variant>
        <vt:i4>93</vt:i4>
      </vt:variant>
      <vt:variant>
        <vt:i4>0</vt:i4>
      </vt:variant>
      <vt:variant>
        <vt:i4>5</vt:i4>
      </vt:variant>
      <vt:variant>
        <vt:lpwstr>six.html</vt:lpwstr>
      </vt:variant>
      <vt:variant>
        <vt:lpwstr/>
      </vt:variant>
      <vt:variant>
        <vt:i4>5767183</vt:i4>
      </vt:variant>
      <vt:variant>
        <vt:i4>90</vt:i4>
      </vt:variant>
      <vt:variant>
        <vt:i4>0</vt:i4>
      </vt:variant>
      <vt:variant>
        <vt:i4>5</vt:i4>
      </vt:variant>
      <vt:variant>
        <vt:lpwstr>one.html</vt:lpwstr>
      </vt:variant>
      <vt:variant>
        <vt:lpwstr/>
      </vt:variant>
      <vt:variant>
        <vt:i4>6619184</vt:i4>
      </vt:variant>
      <vt:variant>
        <vt:i4>87</vt:i4>
      </vt:variant>
      <vt:variant>
        <vt:i4>0</vt:i4>
      </vt:variant>
      <vt:variant>
        <vt:i4>5</vt:i4>
      </vt:variant>
      <vt:variant>
        <vt:lpwstr>shmita.html</vt:lpwstr>
      </vt:variant>
      <vt:variant>
        <vt:lpwstr/>
      </vt:variant>
      <vt:variant>
        <vt:i4>6488127</vt:i4>
      </vt:variant>
      <vt:variant>
        <vt:i4>84</vt:i4>
      </vt:variant>
      <vt:variant>
        <vt:i4>0</vt:i4>
      </vt:variant>
      <vt:variant>
        <vt:i4>5</vt:i4>
      </vt:variant>
      <vt:variant>
        <vt:lpwstr>cycles.html</vt:lpwstr>
      </vt:variant>
      <vt:variant>
        <vt:lpwstr/>
      </vt:variant>
      <vt:variant>
        <vt:i4>6619184</vt:i4>
      </vt:variant>
      <vt:variant>
        <vt:i4>81</vt:i4>
      </vt:variant>
      <vt:variant>
        <vt:i4>0</vt:i4>
      </vt:variant>
      <vt:variant>
        <vt:i4>5</vt:i4>
      </vt:variant>
      <vt:variant>
        <vt:lpwstr>shmita.html</vt:lpwstr>
      </vt:variant>
      <vt:variant>
        <vt:lpwstr/>
      </vt:variant>
      <vt:variant>
        <vt:i4>5505042</vt:i4>
      </vt:variant>
      <vt:variant>
        <vt:i4>78</vt:i4>
      </vt:variant>
      <vt:variant>
        <vt:i4>0</vt:i4>
      </vt:variant>
      <vt:variant>
        <vt:i4>5</vt:i4>
      </vt:variant>
      <vt:variant>
        <vt:lpwstr>succoth.html</vt:lpwstr>
      </vt:variant>
      <vt:variant>
        <vt:lpwstr/>
      </vt:variant>
      <vt:variant>
        <vt:i4>5767183</vt:i4>
      </vt:variant>
      <vt:variant>
        <vt:i4>75</vt:i4>
      </vt:variant>
      <vt:variant>
        <vt:i4>0</vt:i4>
      </vt:variant>
      <vt:variant>
        <vt:i4>5</vt:i4>
      </vt:variant>
      <vt:variant>
        <vt:lpwstr>one.html</vt:lpwstr>
      </vt:variant>
      <vt:variant>
        <vt:lpwstr/>
      </vt:variant>
      <vt:variant>
        <vt:i4>3539054</vt:i4>
      </vt:variant>
      <vt:variant>
        <vt:i4>72</vt:i4>
      </vt:variant>
      <vt:variant>
        <vt:i4>0</vt:i4>
      </vt:variant>
      <vt:variant>
        <vt:i4>5</vt:i4>
      </vt:variant>
      <vt:variant>
        <vt:lpwstr>seven.html</vt:lpwstr>
      </vt:variant>
      <vt:variant>
        <vt:lpwstr/>
      </vt:variant>
      <vt:variant>
        <vt:i4>1638407</vt:i4>
      </vt:variant>
      <vt:variant>
        <vt:i4>69</vt:i4>
      </vt:variant>
      <vt:variant>
        <vt:i4>0</vt:i4>
      </vt:variant>
      <vt:variant>
        <vt:i4>5</vt:i4>
      </vt:variant>
      <vt:variant>
        <vt:lpwstr>cmds613.html</vt:lpwstr>
      </vt:variant>
      <vt:variant>
        <vt:lpwstr/>
      </vt:variant>
      <vt:variant>
        <vt:i4>6750259</vt:i4>
      </vt:variant>
      <vt:variant>
        <vt:i4>66</vt:i4>
      </vt:variant>
      <vt:variant>
        <vt:i4>0</vt:i4>
      </vt:variant>
      <vt:variant>
        <vt:i4>5</vt:i4>
      </vt:variant>
      <vt:variant>
        <vt:lpwstr>joseph.html</vt:lpwstr>
      </vt:variant>
      <vt:variant>
        <vt:lpwstr/>
      </vt:variant>
      <vt:variant>
        <vt:i4>6619181</vt:i4>
      </vt:variant>
      <vt:variant>
        <vt:i4>63</vt:i4>
      </vt:variant>
      <vt:variant>
        <vt:i4>0</vt:i4>
      </vt:variant>
      <vt:variant>
        <vt:i4>5</vt:i4>
      </vt:variant>
      <vt:variant>
        <vt:lpwstr>stages.html</vt:lpwstr>
      </vt:variant>
      <vt:variant>
        <vt:lpwstr/>
      </vt:variant>
      <vt:variant>
        <vt:i4>6357028</vt:i4>
      </vt:variant>
      <vt:variant>
        <vt:i4>60</vt:i4>
      </vt:variant>
      <vt:variant>
        <vt:i4>0</vt:i4>
      </vt:variant>
      <vt:variant>
        <vt:i4>5</vt:i4>
      </vt:variant>
      <vt:variant>
        <vt:lpwstr>hashem.html</vt:lpwstr>
      </vt:variant>
      <vt:variant>
        <vt:lpwstr/>
      </vt:variant>
      <vt:variant>
        <vt:i4>1048671</vt:i4>
      </vt:variant>
      <vt:variant>
        <vt:i4>57</vt:i4>
      </vt:variant>
      <vt:variant>
        <vt:i4>0</vt:i4>
      </vt:variant>
      <vt:variant>
        <vt:i4>5</vt:i4>
      </vt:variant>
      <vt:variant>
        <vt:lpwstr>daat.html</vt:lpwstr>
      </vt:variant>
      <vt:variant>
        <vt:lpwstr/>
      </vt:variant>
      <vt:variant>
        <vt:i4>5701662</vt:i4>
      </vt:variant>
      <vt:variant>
        <vt:i4>54</vt:i4>
      </vt:variant>
      <vt:variant>
        <vt:i4>0</vt:i4>
      </vt:variant>
      <vt:variant>
        <vt:i4>5</vt:i4>
      </vt:variant>
      <vt:variant>
        <vt:lpwstr>law.html</vt:lpwstr>
      </vt:variant>
      <vt:variant>
        <vt:lpwstr/>
      </vt:variant>
      <vt:variant>
        <vt:i4>6357028</vt:i4>
      </vt:variant>
      <vt:variant>
        <vt:i4>51</vt:i4>
      </vt:variant>
      <vt:variant>
        <vt:i4>0</vt:i4>
      </vt:variant>
      <vt:variant>
        <vt:i4>5</vt:i4>
      </vt:variant>
      <vt:variant>
        <vt:lpwstr>hashem.html</vt:lpwstr>
      </vt:variant>
      <vt:variant>
        <vt:lpwstr/>
      </vt:variant>
      <vt:variant>
        <vt:i4>8257580</vt:i4>
      </vt:variant>
      <vt:variant>
        <vt:i4>48</vt:i4>
      </vt:variant>
      <vt:variant>
        <vt:i4>0</vt:i4>
      </vt:variant>
      <vt:variant>
        <vt:i4>5</vt:i4>
      </vt:variant>
      <vt:variant>
        <vt:lpwstr>gather.html</vt:lpwstr>
      </vt:variant>
      <vt:variant>
        <vt:lpwstr/>
      </vt:variant>
      <vt:variant>
        <vt:i4>6291493</vt:i4>
      </vt:variant>
      <vt:variant>
        <vt:i4>45</vt:i4>
      </vt:variant>
      <vt:variant>
        <vt:i4>0</vt:i4>
      </vt:variant>
      <vt:variant>
        <vt:i4>5</vt:i4>
      </vt:variant>
      <vt:variant>
        <vt:lpwstr>mashal.html</vt:lpwstr>
      </vt:variant>
      <vt:variant>
        <vt:lpwstr/>
      </vt:variant>
      <vt:variant>
        <vt:i4>5701662</vt:i4>
      </vt:variant>
      <vt:variant>
        <vt:i4>42</vt:i4>
      </vt:variant>
      <vt:variant>
        <vt:i4>0</vt:i4>
      </vt:variant>
      <vt:variant>
        <vt:i4>5</vt:i4>
      </vt:variant>
      <vt:variant>
        <vt:lpwstr>law.html</vt:lpwstr>
      </vt:variant>
      <vt:variant>
        <vt:lpwstr/>
      </vt:variant>
      <vt:variant>
        <vt:i4>6357028</vt:i4>
      </vt:variant>
      <vt:variant>
        <vt:i4>39</vt:i4>
      </vt:variant>
      <vt:variant>
        <vt:i4>0</vt:i4>
      </vt:variant>
      <vt:variant>
        <vt:i4>5</vt:i4>
      </vt:variant>
      <vt:variant>
        <vt:lpwstr>hashem.html</vt:lpwstr>
      </vt:variant>
      <vt:variant>
        <vt:lpwstr/>
      </vt:variant>
      <vt:variant>
        <vt:i4>5505042</vt:i4>
      </vt:variant>
      <vt:variant>
        <vt:i4>36</vt:i4>
      </vt:variant>
      <vt:variant>
        <vt:i4>0</vt:i4>
      </vt:variant>
      <vt:variant>
        <vt:i4>5</vt:i4>
      </vt:variant>
      <vt:variant>
        <vt:lpwstr>succoth.html</vt:lpwstr>
      </vt:variant>
      <vt:variant>
        <vt:lpwstr/>
      </vt:variant>
      <vt:variant>
        <vt:i4>3539054</vt:i4>
      </vt:variant>
      <vt:variant>
        <vt:i4>33</vt:i4>
      </vt:variant>
      <vt:variant>
        <vt:i4>0</vt:i4>
      </vt:variant>
      <vt:variant>
        <vt:i4>5</vt:i4>
      </vt:variant>
      <vt:variant>
        <vt:lpwstr>seven.html</vt:lpwstr>
      </vt:variant>
      <vt:variant>
        <vt:lpwstr/>
      </vt:variant>
      <vt:variant>
        <vt:i4>6357028</vt:i4>
      </vt:variant>
      <vt:variant>
        <vt:i4>30</vt:i4>
      </vt:variant>
      <vt:variant>
        <vt:i4>0</vt:i4>
      </vt:variant>
      <vt:variant>
        <vt:i4>5</vt:i4>
      </vt:variant>
      <vt:variant>
        <vt:lpwstr>hashem.html</vt:lpwstr>
      </vt:variant>
      <vt:variant>
        <vt:lpwstr/>
      </vt:variant>
      <vt:variant>
        <vt:i4>1704015</vt:i4>
      </vt:variant>
      <vt:variant>
        <vt:i4>27</vt:i4>
      </vt:variant>
      <vt:variant>
        <vt:i4>0</vt:i4>
      </vt:variant>
      <vt:variant>
        <vt:i4>5</vt:i4>
      </vt:variant>
      <vt:variant>
        <vt:lpwstr>covenant.html</vt:lpwstr>
      </vt:variant>
      <vt:variant>
        <vt:lpwstr/>
      </vt:variant>
      <vt:variant>
        <vt:i4>5570588</vt:i4>
      </vt:variant>
      <vt:variant>
        <vt:i4>24</vt:i4>
      </vt:variant>
      <vt:variant>
        <vt:i4>0</vt:i4>
      </vt:variant>
      <vt:variant>
        <vt:i4>5</vt:i4>
      </vt:variant>
      <vt:variant>
        <vt:lpwstr>priests.html</vt:lpwstr>
      </vt:variant>
      <vt:variant>
        <vt:lpwstr/>
      </vt:variant>
      <vt:variant>
        <vt:i4>5701662</vt:i4>
      </vt:variant>
      <vt:variant>
        <vt:i4>21</vt:i4>
      </vt:variant>
      <vt:variant>
        <vt:i4>0</vt:i4>
      </vt:variant>
      <vt:variant>
        <vt:i4>5</vt:i4>
      </vt:variant>
      <vt:variant>
        <vt:lpwstr>law.html</vt:lpwstr>
      </vt:variant>
      <vt:variant>
        <vt:lpwstr/>
      </vt:variant>
      <vt:variant>
        <vt:i4>1638407</vt:i4>
      </vt:variant>
      <vt:variant>
        <vt:i4>18</vt:i4>
      </vt:variant>
      <vt:variant>
        <vt:i4>0</vt:i4>
      </vt:variant>
      <vt:variant>
        <vt:i4>5</vt:i4>
      </vt:variant>
      <vt:variant>
        <vt:lpwstr>cmds613.html</vt:lpwstr>
      </vt:variant>
      <vt:variant>
        <vt:lpwstr/>
      </vt:variant>
      <vt:variant>
        <vt:i4>1638407</vt:i4>
      </vt:variant>
      <vt:variant>
        <vt:i4>15</vt:i4>
      </vt:variant>
      <vt:variant>
        <vt:i4>0</vt:i4>
      </vt:variant>
      <vt:variant>
        <vt:i4>5</vt:i4>
      </vt:variant>
      <vt:variant>
        <vt:lpwstr>cmds613.html</vt:lpwstr>
      </vt:variant>
      <vt:variant>
        <vt:lpwstr/>
      </vt:variant>
      <vt:variant>
        <vt:i4>6357028</vt:i4>
      </vt:variant>
      <vt:variant>
        <vt:i4>12</vt:i4>
      </vt:variant>
      <vt:variant>
        <vt:i4>0</vt:i4>
      </vt:variant>
      <vt:variant>
        <vt:i4>5</vt:i4>
      </vt:variant>
      <vt:variant>
        <vt:lpwstr>hashem.html</vt:lpwstr>
      </vt:variant>
      <vt:variant>
        <vt:lpwstr/>
      </vt:variant>
      <vt:variant>
        <vt:i4>327758</vt:i4>
      </vt:variant>
      <vt:variant>
        <vt:i4>9</vt:i4>
      </vt:variant>
      <vt:variant>
        <vt:i4>0</vt:i4>
      </vt:variant>
      <vt:variant>
        <vt:i4>5</vt:i4>
      </vt:variant>
      <vt:variant>
        <vt:lpwstr>mashiach.html</vt:lpwstr>
      </vt:variant>
      <vt:variant>
        <vt:lpwstr/>
      </vt:variant>
      <vt:variant>
        <vt:i4>1769489</vt:i4>
      </vt:variant>
      <vt:variant>
        <vt:i4>6</vt:i4>
      </vt:variant>
      <vt:variant>
        <vt:i4>0</vt:i4>
      </vt:variant>
      <vt:variant>
        <vt:i4>5</vt:i4>
      </vt:variant>
      <vt:variant>
        <vt:lpwstr>gen-jew.html</vt:lpwstr>
      </vt:variant>
      <vt:variant>
        <vt:lpwstr/>
      </vt:variant>
      <vt:variant>
        <vt:i4>6357028</vt:i4>
      </vt:variant>
      <vt:variant>
        <vt:i4>3</vt:i4>
      </vt:variant>
      <vt:variant>
        <vt:i4>0</vt:i4>
      </vt:variant>
      <vt:variant>
        <vt:i4>5</vt:i4>
      </vt:variant>
      <vt:variant>
        <vt:lpwstr>hashem.html</vt:lpwstr>
      </vt:variant>
      <vt:variant>
        <vt:lpwstr/>
      </vt:variant>
      <vt:variant>
        <vt:i4>2490490</vt:i4>
      </vt:variant>
      <vt:variant>
        <vt:i4>0</vt:i4>
      </vt:variant>
      <vt:variant>
        <vt:i4>0</vt:i4>
      </vt:variant>
      <vt:variant>
        <vt:i4>5</vt:i4>
      </vt:variant>
      <vt:variant>
        <vt:lpwstr>study.html</vt:lpwstr>
      </vt:variant>
      <vt:variant>
        <vt:lpwstr/>
      </vt:variant>
      <vt:variant>
        <vt:i4>6946853</vt:i4>
      </vt:variant>
      <vt:variant>
        <vt:i4>21</vt:i4>
      </vt:variant>
      <vt:variant>
        <vt:i4>0</vt:i4>
      </vt:variant>
      <vt:variant>
        <vt:i4>5</vt:i4>
      </vt:variant>
      <vt:variant>
        <vt:lpwstr>eating.html</vt:lpwstr>
      </vt:variant>
      <vt:variant>
        <vt:lpwstr/>
      </vt:variant>
      <vt:variant>
        <vt:i4>917587</vt:i4>
      </vt:variant>
      <vt:variant>
        <vt:i4>18</vt:i4>
      </vt:variant>
      <vt:variant>
        <vt:i4>0</vt:i4>
      </vt:variant>
      <vt:variant>
        <vt:i4>5</vt:i4>
      </vt:variant>
      <vt:variant>
        <vt:lpwstr>food.html</vt:lpwstr>
      </vt:variant>
      <vt:variant>
        <vt:lpwstr/>
      </vt:variant>
      <vt:variant>
        <vt:i4>7667771</vt:i4>
      </vt:variant>
      <vt:variant>
        <vt:i4>15</vt:i4>
      </vt:variant>
      <vt:variant>
        <vt:i4>0</vt:i4>
      </vt:variant>
      <vt:variant>
        <vt:i4>5</vt:i4>
      </vt:variant>
      <vt:variant>
        <vt:lpwstr>worlds.html</vt:lpwstr>
      </vt:variant>
      <vt:variant>
        <vt:lpwstr/>
      </vt:variant>
      <vt:variant>
        <vt:i4>4784144</vt:i4>
      </vt:variant>
      <vt:variant>
        <vt:i4>12</vt:i4>
      </vt:variant>
      <vt:variant>
        <vt:i4>0</vt:i4>
      </vt:variant>
      <vt:variant>
        <vt:i4>5</vt:i4>
      </vt:variant>
      <vt:variant>
        <vt:lpwstr>orallaw.html</vt:lpwstr>
      </vt:variant>
      <vt:variant>
        <vt:lpwstr/>
      </vt:variant>
      <vt:variant>
        <vt:i4>327754</vt:i4>
      </vt:variant>
      <vt:variant>
        <vt:i4>9</vt:i4>
      </vt:variant>
      <vt:variant>
        <vt:i4>0</vt:i4>
      </vt:variant>
      <vt:variant>
        <vt:i4>5</vt:i4>
      </vt:variant>
      <vt:variant>
        <vt:lpwstr>bara.html</vt:lpwstr>
      </vt:variant>
      <vt:variant>
        <vt:lpwstr/>
      </vt:variant>
      <vt:variant>
        <vt:i4>5570571</vt:i4>
      </vt:variant>
      <vt:variant>
        <vt:i4>6</vt:i4>
      </vt:variant>
      <vt:variant>
        <vt:i4>0</vt:i4>
      </vt:variant>
      <vt:variant>
        <vt:i4>5</vt:i4>
      </vt:variant>
      <vt:variant>
        <vt:lpwstr>letters.html</vt:lpwstr>
      </vt:variant>
      <vt:variant>
        <vt:lpwstr/>
      </vt:variant>
      <vt:variant>
        <vt:i4>1638407</vt:i4>
      </vt:variant>
      <vt:variant>
        <vt:i4>3</vt:i4>
      </vt:variant>
      <vt:variant>
        <vt:i4>0</vt:i4>
      </vt:variant>
      <vt:variant>
        <vt:i4>5</vt:i4>
      </vt:variant>
      <vt:variant>
        <vt:lpwstr>cmds613.html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Hakhel – The Gathering</dc:title>
  <dc:subject/>
  <dc:creator>Hillel ben David (Greg Killian)</dc:creator>
  <cp:keywords/>
  <cp:lastModifiedBy>Greg Killian</cp:lastModifiedBy>
  <cp:revision>2</cp:revision>
  <cp:lastPrinted>2022-10-14T20:16:00Z</cp:lastPrinted>
  <dcterms:created xsi:type="dcterms:W3CDTF">2022-11-22T21:04:00Z</dcterms:created>
  <dcterms:modified xsi:type="dcterms:W3CDTF">2022-11-22T21:04:00Z</dcterms:modified>
</cp:coreProperties>
</file>