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683D" w14:textId="0BF5634A" w:rsidR="00F71894" w:rsidRPr="00433216" w:rsidRDefault="00345FE8">
      <w:pPr>
        <w:jc w:val="center"/>
      </w:pPr>
      <w:r w:rsidRPr="00433216">
        <w:rPr>
          <w:noProof/>
        </w:rPr>
        <w:drawing>
          <wp:inline distT="0" distB="0" distL="0" distR="0" wp14:anchorId="71488B46" wp14:editId="0AB2E484">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B6EA5C8" w14:textId="626F45B0" w:rsidR="00F71894" w:rsidRPr="00094C09" w:rsidRDefault="00094C09" w:rsidP="00094C09">
      <w:pPr>
        <w:pStyle w:val="Title"/>
      </w:pPr>
      <w:r w:rsidRPr="00094C09">
        <w:rPr>
          <w:rFonts w:eastAsia="Arial Unicode MS"/>
        </w:rPr>
        <w:t xml:space="preserve">Household </w:t>
      </w:r>
      <w:r w:rsidRPr="007A0F57">
        <w:rPr>
          <w:rFonts w:eastAsia="Arial Unicode MS"/>
        </w:rPr>
        <w:t>Salvation</w:t>
      </w:r>
    </w:p>
    <w:p w14:paraId="4EDAB748" w14:textId="77777777" w:rsidR="00F71894" w:rsidRDefault="00F71894">
      <w:pPr>
        <w:jc w:val="center"/>
      </w:pPr>
      <w:r w:rsidRPr="00433216">
        <w:t xml:space="preserve">By Hillel ben </w:t>
      </w:r>
      <w:r>
        <w:t>David</w:t>
      </w:r>
      <w:r w:rsidRPr="00433216">
        <w:t xml:space="preserve"> (Greg Killian)</w:t>
      </w:r>
    </w:p>
    <w:p w14:paraId="37B625E4" w14:textId="77777777" w:rsidR="00094C09" w:rsidRDefault="00094C09" w:rsidP="00094C09">
      <w:pPr>
        <w:jc w:val="center"/>
        <w:rPr>
          <w:rFonts w:eastAsia="Arial Unicode MS"/>
        </w:rPr>
      </w:pPr>
      <w:r>
        <w:rPr>
          <w:rFonts w:eastAsia="Arial Unicode MS"/>
        </w:rPr>
        <w:t>Paqid Mikha ben Hillel</w:t>
      </w:r>
    </w:p>
    <w:p w14:paraId="61D86269" w14:textId="628DCF63" w:rsidR="00094C09" w:rsidRPr="00094C09" w:rsidRDefault="00094C09" w:rsidP="00094C09">
      <w:pPr>
        <w:jc w:val="center"/>
        <w:rPr>
          <w:rFonts w:eastAsia="Arial Unicode MS"/>
        </w:rPr>
      </w:pPr>
      <w:r>
        <w:rPr>
          <w:rFonts w:eastAsia="Arial Unicode MS"/>
        </w:rPr>
        <w:t xml:space="preserve">and Paqid Poriel ben </w:t>
      </w:r>
      <w:hyperlink r:id="rId7" w:history="1">
        <w:r w:rsidRPr="007A0F57">
          <w:rPr>
            <w:rStyle w:val="Hyperlink"/>
            <w:rFonts w:eastAsia="Arial Unicode MS"/>
          </w:rPr>
          <w:t>Abraham</w:t>
        </w:r>
      </w:hyperlink>
    </w:p>
    <w:p w14:paraId="45443408" w14:textId="0155DB83" w:rsidR="00F71894" w:rsidRPr="00433216" w:rsidRDefault="00345FE8">
      <w:pPr>
        <w:jc w:val="center"/>
      </w:pPr>
      <w:r w:rsidRPr="00433216">
        <w:rPr>
          <w:noProof/>
        </w:rPr>
        <w:drawing>
          <wp:inline distT="0" distB="0" distL="0" distR="0" wp14:anchorId="0713E1F6" wp14:editId="5DE6FBC7">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48CE13C" w14:textId="77777777" w:rsidR="00F71894" w:rsidRPr="00433216" w:rsidRDefault="00F71894"/>
    <w:p w14:paraId="0BA99BD5" w14:textId="77777777" w:rsidR="00F71894" w:rsidRPr="00433216" w:rsidRDefault="00F71894">
      <w:pPr>
        <w:sectPr w:rsidR="00F71894" w:rsidRPr="00433216">
          <w:footerReference w:type="even" r:id="rId8"/>
          <w:footerReference w:type="default" r:id="rId9"/>
          <w:pgSz w:w="12240" w:h="15840"/>
          <w:pgMar w:top="720" w:right="720" w:bottom="720" w:left="1008" w:header="720" w:footer="720" w:gutter="0"/>
          <w:cols w:space="720"/>
          <w:docGrid w:linePitch="272"/>
        </w:sectPr>
      </w:pPr>
    </w:p>
    <w:p w14:paraId="62C08CF2" w14:textId="6504FF43" w:rsidR="00E01F47" w:rsidRDefault="00E01F47" w:rsidP="00E01F47">
      <w:pPr>
        <w:ind w:left="288" w:right="288"/>
        <w:rPr>
          <w:rFonts w:eastAsia="Arial Unicode MS"/>
        </w:rPr>
      </w:pPr>
      <w:r w:rsidRPr="00E01F47">
        <w:rPr>
          <w:rFonts w:eastAsia="Arial Unicode MS"/>
          <w:b/>
          <w:bCs/>
          <w:i/>
          <w:iCs/>
        </w:rPr>
        <w:t>Shemot (</w:t>
      </w:r>
      <w:hyperlink r:id="rId10" w:history="1">
        <w:r w:rsidRPr="007A0F57">
          <w:rPr>
            <w:rStyle w:val="Hyperlink"/>
            <w:rFonts w:eastAsia="Arial Unicode MS"/>
            <w:b/>
            <w:bCs/>
            <w:i/>
            <w:iCs/>
          </w:rPr>
          <w:t>Exodus</w:t>
        </w:r>
      </w:hyperlink>
      <w:r w:rsidRPr="00E01F47">
        <w:rPr>
          <w:rFonts w:eastAsia="Arial Unicode MS"/>
          <w:b/>
          <w:bCs/>
          <w:i/>
          <w:iCs/>
        </w:rPr>
        <w:t>) 19:6</w:t>
      </w:r>
      <w:r>
        <w:rPr>
          <w:rFonts w:eastAsia="Arial Unicode MS"/>
          <w:i/>
          <w:iCs/>
        </w:rPr>
        <w:t xml:space="preserve"> </w:t>
      </w:r>
      <w:r w:rsidRPr="00E01F47">
        <w:rPr>
          <w:rFonts w:eastAsia="Arial Unicode MS"/>
          <w:i/>
          <w:iCs/>
        </w:rPr>
        <w:t xml:space="preserve">You shall be to Me a kingdom of </w:t>
      </w:r>
      <w:hyperlink r:id="rId11" w:history="1">
        <w:r w:rsidRPr="007A0F57">
          <w:rPr>
            <w:rStyle w:val="Hyperlink"/>
            <w:rFonts w:eastAsia="Arial Unicode MS"/>
            <w:i/>
            <w:iCs/>
          </w:rPr>
          <w:t>priests</w:t>
        </w:r>
      </w:hyperlink>
      <w:r w:rsidRPr="00E01F47">
        <w:rPr>
          <w:rFonts w:eastAsia="Arial Unicode MS"/>
          <w:i/>
          <w:iCs/>
        </w:rPr>
        <w:t xml:space="preserve"> and a holy </w:t>
      </w:r>
      <w:hyperlink r:id="rId12" w:history="1">
        <w:r w:rsidRPr="007A0F57">
          <w:rPr>
            <w:rStyle w:val="Hyperlink"/>
            <w:rFonts w:eastAsia="Arial Unicode MS"/>
            <w:i/>
            <w:iCs/>
          </w:rPr>
          <w:t>nation</w:t>
        </w:r>
      </w:hyperlink>
      <w:r w:rsidRPr="00E01F47">
        <w:rPr>
          <w:rFonts w:eastAsia="Arial Unicode MS"/>
          <w:i/>
          <w:iCs/>
        </w:rPr>
        <w:t>.</w:t>
      </w:r>
    </w:p>
    <w:p w14:paraId="70317539" w14:textId="77777777" w:rsidR="00E01F47" w:rsidRDefault="00E01F47" w:rsidP="00E01F47">
      <w:pPr>
        <w:rPr>
          <w:rFonts w:eastAsia="Arial Unicode MS"/>
        </w:rPr>
      </w:pPr>
    </w:p>
    <w:p w14:paraId="1263CE47" w14:textId="1B52B299" w:rsidR="00E01F47" w:rsidRDefault="00E01F47" w:rsidP="00E01F47">
      <w:pPr>
        <w:rPr>
          <w:rFonts w:eastAsia="Arial Unicode MS"/>
        </w:rPr>
      </w:pPr>
      <w:r w:rsidRPr="00E01F47">
        <w:rPr>
          <w:rFonts w:eastAsia="Arial Unicode MS"/>
        </w:rPr>
        <w:t xml:space="preserve">We signed up to be a holy </w:t>
      </w:r>
      <w:hyperlink r:id="rId13" w:history="1">
        <w:r w:rsidRPr="007A0F57">
          <w:rPr>
            <w:rStyle w:val="Hyperlink"/>
            <w:rFonts w:eastAsia="Arial Unicode MS"/>
          </w:rPr>
          <w:t>nation</w:t>
        </w:r>
      </w:hyperlink>
      <w:r w:rsidRPr="00E01F47">
        <w:rPr>
          <w:rFonts w:eastAsia="Arial Unicode MS"/>
        </w:rPr>
        <w:t xml:space="preserve"> of </w:t>
      </w:r>
      <w:hyperlink r:id="rId14" w:history="1">
        <w:r w:rsidRPr="007A0F57">
          <w:rPr>
            <w:rStyle w:val="Hyperlink"/>
            <w:rFonts w:eastAsia="Arial Unicode MS"/>
          </w:rPr>
          <w:t>priests</w:t>
        </w:r>
      </w:hyperlink>
      <w:r w:rsidRPr="00E01F47">
        <w:rPr>
          <w:rFonts w:eastAsia="Arial Unicode MS"/>
        </w:rPr>
        <w:t xml:space="preserve">, not to live well. Individual unity with </w:t>
      </w:r>
      <w:hyperlink r:id="rId15" w:history="1">
        <w:r w:rsidRPr="007A0F57">
          <w:rPr>
            <w:rStyle w:val="Hyperlink"/>
            <w:rFonts w:eastAsia="Arial Unicode MS"/>
          </w:rPr>
          <w:t>HaShem</w:t>
        </w:r>
      </w:hyperlink>
      <w:r w:rsidRPr="00E01F47">
        <w:rPr>
          <w:rFonts w:eastAsia="Arial Unicode MS"/>
        </w:rPr>
        <w:t xml:space="preserve"> is a non-starter. In His statement of intent quoted above, </w:t>
      </w:r>
      <w:hyperlink r:id="rId16" w:history="1">
        <w:r w:rsidRPr="007A0F57">
          <w:rPr>
            <w:rStyle w:val="Hyperlink"/>
            <w:rFonts w:eastAsia="Arial Unicode MS"/>
          </w:rPr>
          <w:t>HaShem</w:t>
        </w:r>
      </w:hyperlink>
      <w:r w:rsidRPr="00E01F47">
        <w:rPr>
          <w:rFonts w:eastAsia="Arial Unicode MS"/>
        </w:rPr>
        <w:t xml:space="preserve"> made it clear that He was bonding with the </w:t>
      </w:r>
      <w:hyperlink r:id="rId17" w:history="1">
        <w:r w:rsidRPr="007A0F57">
          <w:rPr>
            <w:rStyle w:val="Hyperlink"/>
            <w:rFonts w:eastAsia="Arial Unicode MS"/>
          </w:rPr>
          <w:t>nation</w:t>
        </w:r>
      </w:hyperlink>
      <w:r w:rsidRPr="00E01F47">
        <w:rPr>
          <w:rFonts w:eastAsia="Arial Unicode MS"/>
        </w:rPr>
        <w:t xml:space="preserve">, not with individual </w:t>
      </w:r>
      <w:hyperlink r:id="rId18" w:history="1">
        <w:r w:rsidRPr="007A0F57">
          <w:rPr>
            <w:rStyle w:val="Hyperlink"/>
            <w:rFonts w:eastAsia="Arial Unicode MS"/>
          </w:rPr>
          <w:t>Jews</w:t>
        </w:r>
      </w:hyperlink>
      <w:r w:rsidRPr="00E01F47">
        <w:rPr>
          <w:rFonts w:eastAsia="Arial Unicode MS"/>
        </w:rPr>
        <w:t xml:space="preserve">. Only a unified Israel that can connect with </w:t>
      </w:r>
      <w:hyperlink r:id="rId19" w:history="1">
        <w:r w:rsidRPr="007A0F57">
          <w:rPr>
            <w:rStyle w:val="Hyperlink"/>
            <w:rFonts w:eastAsia="Arial Unicode MS"/>
          </w:rPr>
          <w:t>HaShem</w:t>
        </w:r>
      </w:hyperlink>
      <w:r>
        <w:rPr>
          <w:rFonts w:eastAsia="Arial Unicode MS"/>
        </w:rPr>
        <w:t>.</w:t>
      </w:r>
    </w:p>
    <w:p w14:paraId="3A226AEC" w14:textId="77777777" w:rsidR="00E01F47" w:rsidRDefault="00E01F47" w:rsidP="00094C09">
      <w:pPr>
        <w:rPr>
          <w:rFonts w:eastAsia="Arial Unicode MS"/>
        </w:rPr>
      </w:pPr>
    </w:p>
    <w:p w14:paraId="04CBF67A" w14:textId="19ED27F4" w:rsidR="00094C09" w:rsidRDefault="00094C09" w:rsidP="00094C09">
      <w:pPr>
        <w:rPr>
          <w:rFonts w:eastAsia="Arial Unicode MS"/>
        </w:rPr>
      </w:pPr>
      <w:r>
        <w:rPr>
          <w:rFonts w:eastAsia="Arial Unicode MS"/>
        </w:rPr>
        <w:t xml:space="preserve">In </w:t>
      </w:r>
      <w:r w:rsidR="00345FE8">
        <w:rPr>
          <w:rFonts w:eastAsia="Arial Unicode MS"/>
        </w:rPr>
        <w:t>A</w:t>
      </w:r>
      <w:r>
        <w:rPr>
          <w:rFonts w:eastAsia="Arial Unicode MS"/>
        </w:rPr>
        <w:t>cts, there is an interesting passage that states:</w:t>
      </w:r>
    </w:p>
    <w:p w14:paraId="1FBB4D5C" w14:textId="77777777" w:rsidR="00094C09" w:rsidRDefault="00094C09" w:rsidP="00094C09">
      <w:pPr>
        <w:rPr>
          <w:rFonts w:eastAsia="Arial Unicode MS"/>
        </w:rPr>
      </w:pPr>
    </w:p>
    <w:p w14:paraId="6F938E3F" w14:textId="6837BC19" w:rsidR="00094C09" w:rsidRPr="00094C09" w:rsidRDefault="00094C09" w:rsidP="00094C09">
      <w:pPr>
        <w:ind w:left="288" w:right="288"/>
        <w:rPr>
          <w:rFonts w:eastAsia="Luxi Sans" w:cs="Luxi Sans"/>
          <w:i/>
          <w:iCs/>
          <w:lang w:eastAsia="he-IL" w:bidi="he-IL"/>
        </w:rPr>
      </w:pPr>
      <w:r w:rsidRPr="00094C09">
        <w:rPr>
          <w:rFonts w:eastAsia="Arial Unicode MS"/>
          <w:b/>
          <w:bCs/>
          <w:i/>
          <w:iCs/>
        </w:rPr>
        <w:t xml:space="preserve">2 Lukas (Acts) 16:25-33 </w:t>
      </w:r>
      <w:r w:rsidRPr="00094C09">
        <w:rPr>
          <w:rFonts w:eastAsia="Luxi Sans" w:cs="Luxi Sans"/>
          <w:i/>
          <w:iCs/>
          <w:lang w:eastAsia="he-IL" w:bidi="he-IL"/>
        </w:rPr>
        <w:t xml:space="preserve">¶And at midnight Shaul and Silas (Luqas) </w:t>
      </w:r>
      <w:hyperlink r:id="rId20" w:history="1">
        <w:r w:rsidRPr="007A0F57">
          <w:rPr>
            <w:rStyle w:val="Hyperlink"/>
            <w:rFonts w:eastAsia="Luxi Sans" w:cs="Luxi Sans"/>
            <w:i/>
            <w:iCs/>
            <w:lang w:eastAsia="he-IL" w:bidi="he-IL"/>
          </w:rPr>
          <w:t>prayed</w:t>
        </w:r>
      </w:hyperlink>
      <w:r w:rsidRPr="00094C09">
        <w:rPr>
          <w:rFonts w:eastAsia="Luxi Sans" w:cs="Luxi Sans"/>
          <w:i/>
          <w:iCs/>
          <w:lang w:eastAsia="he-IL" w:bidi="he-IL"/>
        </w:rPr>
        <w:t xml:space="preserve">, and sang praises unto God: and the prisoners heard them. And suddenly there was a great earthquake, so that the foundations of the prison were shaken: and immediately all the doors were opened, and every </w:t>
      </w:r>
      <w:hyperlink r:id="rId21" w:history="1">
        <w:r w:rsidRPr="007A0F57">
          <w:rPr>
            <w:rStyle w:val="Hyperlink"/>
            <w:rFonts w:eastAsia="Luxi Sans" w:cs="Luxi Sans"/>
            <w:i/>
            <w:iCs/>
            <w:lang w:eastAsia="he-IL" w:bidi="he-IL"/>
          </w:rPr>
          <w:t>one</w:t>
        </w:r>
      </w:hyperlink>
      <w:r w:rsidRPr="00094C09">
        <w:rPr>
          <w:rFonts w:eastAsia="Luxi Sans" w:cs="Luxi Sans"/>
          <w:i/>
          <w:iCs/>
          <w:lang w:eastAsia="he-IL" w:bidi="he-IL"/>
        </w:rPr>
        <w:t xml:space="preserve">'s bands were loosed. And the keeper of the prison awaking out of his </w:t>
      </w:r>
      <w:hyperlink r:id="rId22" w:history="1">
        <w:r w:rsidRPr="007A0F57">
          <w:rPr>
            <w:rStyle w:val="Hyperlink"/>
            <w:rFonts w:eastAsia="Luxi Sans" w:cs="Luxi Sans"/>
            <w:i/>
            <w:iCs/>
            <w:lang w:eastAsia="he-IL" w:bidi="he-IL"/>
          </w:rPr>
          <w:t>sleep</w:t>
        </w:r>
      </w:hyperlink>
      <w:r w:rsidRPr="00094C09">
        <w:rPr>
          <w:rFonts w:eastAsia="Luxi Sans" w:cs="Luxi Sans"/>
          <w:i/>
          <w:iCs/>
          <w:lang w:eastAsia="he-IL" w:bidi="he-IL"/>
        </w:rPr>
        <w:t xml:space="preserve">, and seeing the prison doors open, he drew out his sword, and would have killed himself, supposing that the prisoners had been fled. But Shaul cried with a loud voice, saying, Do thyself no harm: for we are all here. Then he called for a light, and sprang in, and came trembling, and fell down before Shaul and Silas (Luqas), And brought them out, and said, </w:t>
      </w:r>
      <w:r w:rsidRPr="00094C09">
        <w:rPr>
          <w:rFonts w:eastAsia="Luxi Sans" w:cs="Luxi Sans"/>
          <w:b/>
          <w:bCs/>
          <w:i/>
          <w:iCs/>
          <w:lang w:eastAsia="he-IL" w:bidi="he-IL"/>
        </w:rPr>
        <w:t>Sirs, what must I do to be saved</w:t>
      </w:r>
      <w:r w:rsidRPr="00094C09">
        <w:rPr>
          <w:rFonts w:eastAsia="Luxi Sans" w:cs="Luxi Sans"/>
          <w:i/>
          <w:iCs/>
          <w:lang w:eastAsia="he-IL" w:bidi="he-IL"/>
        </w:rPr>
        <w:t xml:space="preserve">? And they said, Obey Faithfully on the Master </w:t>
      </w:r>
      <w:hyperlink r:id="rId23" w:history="1">
        <w:r w:rsidRPr="007A0F57">
          <w:rPr>
            <w:rStyle w:val="Hyperlink"/>
            <w:rFonts w:eastAsia="Luxi Sans" w:cs="Luxi Sans"/>
            <w:i/>
            <w:iCs/>
            <w:lang w:eastAsia="he-IL" w:bidi="he-IL"/>
          </w:rPr>
          <w:t>Yeshua</w:t>
        </w:r>
      </w:hyperlink>
      <w:r w:rsidRPr="00094C09">
        <w:rPr>
          <w:rFonts w:eastAsia="Luxi Sans" w:cs="Luxi Sans"/>
          <w:i/>
          <w:iCs/>
          <w:lang w:eastAsia="he-IL" w:bidi="he-IL"/>
        </w:rPr>
        <w:t xml:space="preserve"> the </w:t>
      </w:r>
      <w:hyperlink r:id="rId24" w:history="1">
        <w:r w:rsidRPr="007A0F57">
          <w:rPr>
            <w:rStyle w:val="Hyperlink"/>
            <w:rFonts w:eastAsia="Luxi Sans" w:cs="Luxi Sans"/>
            <w:i/>
            <w:iCs/>
            <w:lang w:eastAsia="he-IL" w:bidi="he-IL"/>
          </w:rPr>
          <w:t>Messiah</w:t>
        </w:r>
      </w:hyperlink>
      <w:r w:rsidRPr="00094C09">
        <w:rPr>
          <w:rFonts w:eastAsia="Luxi Sans" w:cs="Luxi Sans"/>
          <w:i/>
          <w:iCs/>
          <w:lang w:eastAsia="he-IL" w:bidi="he-IL"/>
        </w:rPr>
        <w:t xml:space="preserve">, and </w:t>
      </w:r>
      <w:r w:rsidRPr="00094C09">
        <w:rPr>
          <w:rFonts w:eastAsia="Luxi Sans" w:cs="Luxi Sans"/>
          <w:b/>
          <w:bCs/>
          <w:i/>
          <w:iCs/>
          <w:lang w:eastAsia="he-IL" w:bidi="he-IL"/>
        </w:rPr>
        <w:t>thou shalt be saved, and thy house</w:t>
      </w:r>
      <w:r w:rsidRPr="00094C09">
        <w:rPr>
          <w:rFonts w:eastAsia="Luxi Sans" w:cs="Luxi Sans"/>
          <w:i/>
          <w:iCs/>
          <w:lang w:eastAsia="he-IL" w:bidi="he-IL"/>
        </w:rPr>
        <w:t>. And they spake unto him the word of the Lord, and to all that were in his house. And he took them the same hour of the night, and washed their stripes; and was baptized,</w:t>
      </w:r>
      <w:r w:rsidRPr="00094C09">
        <w:rPr>
          <w:rFonts w:eastAsia="Luxi Sans" w:cs="Luxi Sans"/>
          <w:b/>
          <w:bCs/>
          <w:i/>
          <w:iCs/>
          <w:lang w:eastAsia="he-IL" w:bidi="he-IL"/>
        </w:rPr>
        <w:t xml:space="preserve"> he and all his</w:t>
      </w:r>
      <w:r w:rsidRPr="00094C09">
        <w:rPr>
          <w:rFonts w:eastAsia="Luxi Sans" w:cs="Luxi Sans"/>
          <w:i/>
          <w:iCs/>
          <w:lang w:eastAsia="he-IL" w:bidi="he-IL"/>
        </w:rPr>
        <w:t>, straightway.</w:t>
      </w:r>
    </w:p>
    <w:p w14:paraId="0AC50033" w14:textId="77777777" w:rsidR="00094C09" w:rsidRDefault="00094C09" w:rsidP="00094C09">
      <w:pPr>
        <w:rPr>
          <w:rFonts w:eastAsia="Luxi Sans" w:cs="Luxi Sans"/>
          <w:i/>
          <w:iCs/>
          <w:lang w:eastAsia="he-IL" w:bidi="he-IL"/>
        </w:rPr>
      </w:pPr>
    </w:p>
    <w:p w14:paraId="42A55B00" w14:textId="5A9C2943" w:rsidR="00094C09" w:rsidRDefault="00094C09" w:rsidP="00094C09">
      <w:pPr>
        <w:rPr>
          <w:rFonts w:eastAsia="Luxi Sans" w:cs="Luxi Sans"/>
          <w:lang w:eastAsia="he-IL" w:bidi="he-IL"/>
        </w:rPr>
      </w:pPr>
      <w:r>
        <w:rPr>
          <w:rFonts w:eastAsia="Luxi Sans" w:cs="Luxi Sans"/>
          <w:lang w:eastAsia="he-IL" w:bidi="he-IL"/>
        </w:rPr>
        <w:t xml:space="preserve">This introduces us to the concept of household </w:t>
      </w:r>
      <w:hyperlink r:id="rId25" w:history="1">
        <w:r w:rsidRPr="007A0F57">
          <w:rPr>
            <w:rStyle w:val="Hyperlink"/>
            <w:rFonts w:eastAsia="Luxi Sans" w:cs="Luxi Sans"/>
            <w:lang w:eastAsia="he-IL" w:bidi="he-IL"/>
          </w:rPr>
          <w:t>salvation</w:t>
        </w:r>
      </w:hyperlink>
      <w:r>
        <w:rPr>
          <w:rFonts w:eastAsia="Luxi Sans" w:cs="Luxi Sans"/>
          <w:lang w:eastAsia="he-IL" w:bidi="he-IL"/>
        </w:rPr>
        <w:t xml:space="preserve">. Household </w:t>
      </w:r>
      <w:hyperlink r:id="rId26" w:history="1">
        <w:r w:rsidRPr="007A0F57">
          <w:rPr>
            <w:rStyle w:val="Hyperlink"/>
            <w:rFonts w:eastAsia="Luxi Sans" w:cs="Luxi Sans"/>
            <w:lang w:eastAsia="he-IL" w:bidi="he-IL"/>
          </w:rPr>
          <w:t>salvation</w:t>
        </w:r>
      </w:hyperlink>
      <w:r>
        <w:rPr>
          <w:rFonts w:eastAsia="Luxi Sans" w:cs="Luxi Sans"/>
          <w:lang w:eastAsia="he-IL" w:bidi="he-IL"/>
        </w:rPr>
        <w:t xml:space="preserve"> is the saving of a whole house through the actions of </w:t>
      </w:r>
      <w:hyperlink r:id="rId27" w:history="1">
        <w:r w:rsidRPr="007A0F57">
          <w:rPr>
            <w:rStyle w:val="Hyperlink"/>
            <w:rFonts w:eastAsia="Luxi Sans" w:cs="Luxi Sans"/>
            <w:lang w:eastAsia="he-IL" w:bidi="he-IL"/>
          </w:rPr>
          <w:t>one</w:t>
        </w:r>
      </w:hyperlink>
      <w:r>
        <w:rPr>
          <w:rFonts w:eastAsia="Luxi Sans" w:cs="Luxi Sans"/>
          <w:lang w:eastAsia="he-IL" w:bidi="he-IL"/>
        </w:rPr>
        <w:t xml:space="preserve"> individual, the leader of the household. The rest of this article will be used to demonstrate the reality of household </w:t>
      </w:r>
      <w:hyperlink r:id="rId28" w:history="1">
        <w:r w:rsidRPr="007A0F57">
          <w:rPr>
            <w:rStyle w:val="Hyperlink"/>
            <w:rFonts w:eastAsia="Luxi Sans" w:cs="Luxi Sans"/>
            <w:lang w:eastAsia="he-IL" w:bidi="he-IL"/>
          </w:rPr>
          <w:t>salvation</w:t>
        </w:r>
      </w:hyperlink>
      <w:r>
        <w:rPr>
          <w:rFonts w:eastAsia="Luxi Sans" w:cs="Luxi Sans"/>
          <w:lang w:eastAsia="he-IL" w:bidi="he-IL"/>
        </w:rPr>
        <w:t xml:space="preserve"> and to provide some examples of such </w:t>
      </w:r>
      <w:hyperlink r:id="rId29" w:history="1">
        <w:r w:rsidRPr="007A0F57">
          <w:rPr>
            <w:rStyle w:val="Hyperlink"/>
            <w:rFonts w:eastAsia="Luxi Sans" w:cs="Luxi Sans"/>
            <w:lang w:eastAsia="he-IL" w:bidi="he-IL"/>
          </w:rPr>
          <w:t>salvation</w:t>
        </w:r>
      </w:hyperlink>
      <w:r>
        <w:rPr>
          <w:rFonts w:eastAsia="Luxi Sans" w:cs="Luxi Sans"/>
          <w:lang w:eastAsia="he-IL" w:bidi="he-IL"/>
        </w:rPr>
        <w:t xml:space="preserve"> taking place. The above passage from Acts is just </w:t>
      </w:r>
      <w:hyperlink r:id="rId30" w:history="1">
        <w:r w:rsidRPr="007A0F57">
          <w:rPr>
            <w:rStyle w:val="Hyperlink"/>
            <w:rFonts w:eastAsia="Luxi Sans" w:cs="Luxi Sans"/>
            <w:lang w:eastAsia="he-IL" w:bidi="he-IL"/>
          </w:rPr>
          <w:t>one</w:t>
        </w:r>
      </w:hyperlink>
      <w:r>
        <w:rPr>
          <w:rFonts w:eastAsia="Luxi Sans" w:cs="Luxi Sans"/>
          <w:lang w:eastAsia="he-IL" w:bidi="he-IL"/>
        </w:rPr>
        <w:t xml:space="preserve"> of many examples that </w:t>
      </w:r>
      <w:hyperlink r:id="rId31" w:history="1">
        <w:r w:rsidRPr="007A0F57">
          <w:rPr>
            <w:rStyle w:val="Hyperlink"/>
            <w:rFonts w:eastAsia="Luxi Sans" w:cs="Luxi Sans"/>
            <w:lang w:eastAsia="he-IL" w:bidi="he-IL"/>
          </w:rPr>
          <w:t>one</w:t>
        </w:r>
      </w:hyperlink>
      <w:r>
        <w:rPr>
          <w:rFonts w:eastAsia="Luxi Sans" w:cs="Luxi Sans"/>
          <w:lang w:eastAsia="he-IL" w:bidi="he-IL"/>
        </w:rPr>
        <w:t xml:space="preserve"> can find in this article.</w:t>
      </w:r>
    </w:p>
    <w:p w14:paraId="5CA0EADC" w14:textId="77777777" w:rsidR="00094C09" w:rsidRDefault="00094C09" w:rsidP="00094C09">
      <w:pPr>
        <w:rPr>
          <w:rFonts w:eastAsia="Luxi Sans" w:cs="Luxi Sans"/>
          <w:lang w:eastAsia="he-IL" w:bidi="he-IL"/>
        </w:rPr>
      </w:pPr>
    </w:p>
    <w:p w14:paraId="245EEE4A" w14:textId="04D8B36B" w:rsidR="00094C09" w:rsidRDefault="00094C09" w:rsidP="00094C09">
      <w:pPr>
        <w:rPr>
          <w:rFonts w:eastAsia="Luxi Sans" w:cs="Luxi Sans"/>
          <w:lang w:eastAsia="he-IL" w:bidi="he-IL"/>
        </w:rPr>
      </w:pPr>
      <w:r>
        <w:rPr>
          <w:rFonts w:eastAsia="Luxi Sans" w:cs="Luxi Sans"/>
          <w:lang w:eastAsia="he-IL" w:bidi="he-IL"/>
        </w:rPr>
        <w:t xml:space="preserve">Before we look at some instances of household </w:t>
      </w:r>
      <w:hyperlink r:id="rId32" w:history="1">
        <w:r w:rsidRPr="007A0F57">
          <w:rPr>
            <w:rStyle w:val="Hyperlink"/>
            <w:rFonts w:eastAsia="Luxi Sans" w:cs="Luxi Sans"/>
            <w:lang w:eastAsia="he-IL" w:bidi="he-IL"/>
          </w:rPr>
          <w:t>salvation</w:t>
        </w:r>
      </w:hyperlink>
      <w:r>
        <w:rPr>
          <w:rFonts w:eastAsia="Luxi Sans" w:cs="Luxi Sans"/>
          <w:lang w:eastAsia="he-IL" w:bidi="he-IL"/>
        </w:rPr>
        <w:t xml:space="preserve">, we must </w:t>
      </w:r>
      <w:hyperlink r:id="rId33" w:history="1">
        <w:r w:rsidRPr="007A0F57">
          <w:rPr>
            <w:rStyle w:val="Hyperlink"/>
            <w:rFonts w:eastAsia="Luxi Sans" w:cs="Luxi Sans"/>
            <w:lang w:eastAsia="he-IL" w:bidi="he-IL"/>
          </w:rPr>
          <w:t>first</w:t>
        </w:r>
      </w:hyperlink>
      <w:r>
        <w:rPr>
          <w:rFonts w:eastAsia="Luxi Sans" w:cs="Luxi Sans"/>
          <w:lang w:eastAsia="he-IL" w:bidi="he-IL"/>
        </w:rPr>
        <w:t xml:space="preserve"> understand the full meaning of the word 'house' or 'household'. Household doesn't just mean household. We </w:t>
      </w:r>
      <w:hyperlink r:id="rId34" w:history="1">
        <w:r w:rsidRPr="007A0F57">
          <w:rPr>
            <w:rStyle w:val="Hyperlink"/>
            <w:rFonts w:eastAsia="Luxi Sans" w:cs="Luxi Sans"/>
            <w:lang w:eastAsia="he-IL" w:bidi="he-IL"/>
          </w:rPr>
          <w:t>know</w:t>
        </w:r>
      </w:hyperlink>
      <w:r>
        <w:rPr>
          <w:rFonts w:eastAsia="Luxi Sans" w:cs="Luxi Sans"/>
          <w:lang w:eastAsia="he-IL" w:bidi="he-IL"/>
        </w:rPr>
        <w:t xml:space="preserve"> that the usage of the word 'house' or 'household' can extend from just the immediate family of </w:t>
      </w:r>
      <w:hyperlink r:id="rId35" w:history="1">
        <w:r w:rsidRPr="007A0F57">
          <w:rPr>
            <w:rStyle w:val="Hyperlink"/>
            <w:rFonts w:eastAsia="Luxi Sans" w:cs="Luxi Sans"/>
            <w:lang w:eastAsia="he-IL" w:bidi="he-IL"/>
          </w:rPr>
          <w:t>one</w:t>
        </w:r>
      </w:hyperlink>
      <w:r>
        <w:rPr>
          <w:rFonts w:eastAsia="Luxi Sans" w:cs="Luxi Sans"/>
          <w:lang w:eastAsia="he-IL" w:bidi="he-IL"/>
        </w:rPr>
        <w:t>'s self from the way it is used for Israel.</w:t>
      </w:r>
    </w:p>
    <w:p w14:paraId="68E843BA" w14:textId="77777777" w:rsidR="00094C09" w:rsidRDefault="00094C09" w:rsidP="00094C09">
      <w:pPr>
        <w:rPr>
          <w:rFonts w:eastAsia="Luxi Sans" w:cs="Luxi Sans"/>
          <w:lang w:eastAsia="he-IL" w:bidi="he-IL"/>
        </w:rPr>
      </w:pPr>
    </w:p>
    <w:p w14:paraId="317B3546" w14:textId="5162891A" w:rsidR="00094C09" w:rsidRPr="009D7219" w:rsidRDefault="00094C09" w:rsidP="009D7219">
      <w:pPr>
        <w:ind w:left="288" w:right="288"/>
        <w:rPr>
          <w:rFonts w:eastAsia="Luxi Sans"/>
          <w:i/>
          <w:lang w:eastAsia="he-IL" w:bidi="he-IL"/>
        </w:rPr>
      </w:pPr>
      <w:r w:rsidRPr="009D7219">
        <w:rPr>
          <w:rFonts w:eastAsia="Luxi Sans"/>
          <w:b/>
          <w:bCs/>
          <w:i/>
          <w:lang w:eastAsia="he-IL" w:bidi="he-IL"/>
        </w:rPr>
        <w:t>Shemot (</w:t>
      </w:r>
      <w:hyperlink r:id="rId36" w:history="1">
        <w:r w:rsidRPr="007A0F57">
          <w:rPr>
            <w:rStyle w:val="Hyperlink"/>
            <w:rFonts w:eastAsia="Luxi Sans"/>
            <w:b/>
            <w:bCs/>
            <w:i/>
            <w:lang w:eastAsia="he-IL" w:bidi="he-IL"/>
          </w:rPr>
          <w:t>Exodus</w:t>
        </w:r>
      </w:hyperlink>
      <w:r w:rsidRPr="009D7219">
        <w:rPr>
          <w:rFonts w:eastAsia="Luxi Sans"/>
          <w:b/>
          <w:bCs/>
          <w:i/>
          <w:lang w:eastAsia="he-IL" w:bidi="he-IL"/>
        </w:rPr>
        <w:t>) 16:31</w:t>
      </w:r>
      <w:r w:rsidRPr="009D7219">
        <w:rPr>
          <w:rFonts w:eastAsia="Luxi Sans"/>
          <w:i/>
          <w:lang w:eastAsia="he-IL" w:bidi="he-IL"/>
        </w:rPr>
        <w:t xml:space="preserve"> And the </w:t>
      </w:r>
      <w:r w:rsidRPr="009D7219">
        <w:rPr>
          <w:rFonts w:eastAsia="Luxi Sans"/>
          <w:b/>
          <w:i/>
          <w:lang w:eastAsia="he-IL" w:bidi="he-IL"/>
        </w:rPr>
        <w:t xml:space="preserve">house of </w:t>
      </w:r>
      <w:smartTag w:uri="urn:schemas-microsoft-com:office:smarttags" w:element="country-region">
        <w:smartTag w:uri="urn:schemas-microsoft-com:office:smarttags" w:element="place">
          <w:r w:rsidRPr="009D7219">
            <w:rPr>
              <w:rFonts w:eastAsia="Luxi Sans"/>
              <w:b/>
              <w:i/>
              <w:lang w:eastAsia="he-IL" w:bidi="he-IL"/>
            </w:rPr>
            <w:t>Israel</w:t>
          </w:r>
        </w:smartTag>
      </w:smartTag>
      <w:r w:rsidRPr="009D7219">
        <w:rPr>
          <w:rFonts w:eastAsia="Luxi Sans"/>
          <w:i/>
          <w:lang w:eastAsia="he-IL" w:bidi="he-IL"/>
        </w:rPr>
        <w:t xml:space="preserve"> called the </w:t>
      </w:r>
      <w:hyperlink r:id="rId37" w:history="1">
        <w:r w:rsidRPr="007A0F57">
          <w:rPr>
            <w:rStyle w:val="Hyperlink"/>
            <w:rFonts w:eastAsia="Luxi Sans"/>
            <w:i/>
            <w:lang w:eastAsia="he-IL" w:bidi="he-IL"/>
          </w:rPr>
          <w:t>name</w:t>
        </w:r>
      </w:hyperlink>
      <w:r w:rsidRPr="009D7219">
        <w:rPr>
          <w:rFonts w:eastAsia="Luxi Sans"/>
          <w:i/>
          <w:lang w:eastAsia="he-IL" w:bidi="he-IL"/>
        </w:rPr>
        <w:t xml:space="preserve"> thereof Manna: and it was like coriander </w:t>
      </w:r>
      <w:hyperlink r:id="rId38" w:history="1">
        <w:r w:rsidRPr="007A0F57">
          <w:rPr>
            <w:rStyle w:val="Hyperlink"/>
            <w:rFonts w:eastAsia="Luxi Sans"/>
            <w:i/>
            <w:lang w:eastAsia="he-IL" w:bidi="he-IL"/>
          </w:rPr>
          <w:t>seed</w:t>
        </w:r>
      </w:hyperlink>
      <w:r w:rsidRPr="009D7219">
        <w:rPr>
          <w:rFonts w:eastAsia="Luxi Sans"/>
          <w:i/>
          <w:lang w:eastAsia="he-IL" w:bidi="he-IL"/>
        </w:rPr>
        <w:t>, white; and the taste of it was like wafers made with honey.</w:t>
      </w:r>
    </w:p>
    <w:p w14:paraId="5EB79E30" w14:textId="77777777" w:rsidR="00094C09" w:rsidRDefault="00094C09" w:rsidP="00094C09">
      <w:pPr>
        <w:rPr>
          <w:rFonts w:eastAsia="Luxi Sans" w:cs="Luxi Sans"/>
          <w:i/>
          <w:iCs/>
          <w:lang w:eastAsia="he-IL" w:bidi="he-IL"/>
        </w:rPr>
      </w:pPr>
    </w:p>
    <w:p w14:paraId="453C7686" w14:textId="4CEA735E" w:rsidR="00094C09" w:rsidRPr="00094C09" w:rsidRDefault="00094C09" w:rsidP="00094C09">
      <w:pPr>
        <w:ind w:left="288" w:right="288"/>
        <w:rPr>
          <w:rFonts w:eastAsia="Luxi Sans" w:cs="Luxi Sans"/>
          <w:i/>
          <w:iCs/>
          <w:lang w:eastAsia="he-IL" w:bidi="he-IL"/>
        </w:rPr>
      </w:pPr>
      <w:r w:rsidRPr="00094C09">
        <w:rPr>
          <w:rFonts w:eastAsia="Luxi Sans" w:cs="Luxi Sans"/>
          <w:b/>
          <w:bCs/>
          <w:i/>
          <w:iCs/>
          <w:lang w:eastAsia="he-IL" w:bidi="he-IL"/>
        </w:rPr>
        <w:t>Shemot (</w:t>
      </w:r>
      <w:hyperlink r:id="rId39" w:history="1">
        <w:r w:rsidRPr="007A0F57">
          <w:rPr>
            <w:rStyle w:val="Hyperlink"/>
            <w:rFonts w:eastAsia="Luxi Sans" w:cs="Luxi Sans"/>
            <w:b/>
            <w:bCs/>
            <w:i/>
            <w:iCs/>
            <w:lang w:eastAsia="he-IL" w:bidi="he-IL"/>
          </w:rPr>
          <w:t>Exodus</w:t>
        </w:r>
      </w:hyperlink>
      <w:r w:rsidRPr="00094C09">
        <w:rPr>
          <w:rFonts w:eastAsia="Luxi Sans" w:cs="Luxi Sans"/>
          <w:b/>
          <w:bCs/>
          <w:i/>
          <w:iCs/>
          <w:lang w:eastAsia="he-IL" w:bidi="he-IL"/>
        </w:rPr>
        <w:t>) 40:38</w:t>
      </w:r>
      <w:r w:rsidRPr="00094C09">
        <w:rPr>
          <w:rFonts w:eastAsia="Luxi Sans" w:cs="Luxi Sans"/>
          <w:i/>
          <w:iCs/>
          <w:lang w:eastAsia="he-IL" w:bidi="he-IL"/>
        </w:rPr>
        <w:t xml:space="preserve"> For the </w:t>
      </w:r>
      <w:hyperlink r:id="rId40" w:history="1">
        <w:r w:rsidRPr="007A0F57">
          <w:rPr>
            <w:rStyle w:val="Hyperlink"/>
            <w:rFonts w:eastAsia="Luxi Sans" w:cs="Luxi Sans"/>
            <w:i/>
            <w:iCs/>
            <w:lang w:eastAsia="he-IL" w:bidi="he-IL"/>
          </w:rPr>
          <w:t>cloud</w:t>
        </w:r>
      </w:hyperlink>
      <w:r w:rsidRPr="00094C09">
        <w:rPr>
          <w:rFonts w:eastAsia="Luxi Sans" w:cs="Luxi Sans"/>
          <w:i/>
          <w:iCs/>
          <w:lang w:eastAsia="he-IL" w:bidi="he-IL"/>
        </w:rPr>
        <w:t xml:space="preserve"> of </w:t>
      </w:r>
      <w:hyperlink r:id="rId41" w:history="1">
        <w:r w:rsidR="009D7219" w:rsidRPr="007A0F57">
          <w:rPr>
            <w:rStyle w:val="Hyperlink"/>
            <w:rFonts w:eastAsia="Luxi Sans" w:cs="Luxi Sans"/>
            <w:i/>
            <w:iCs/>
            <w:lang w:eastAsia="he-IL" w:bidi="he-IL"/>
          </w:rPr>
          <w:t>HaShem</w:t>
        </w:r>
      </w:hyperlink>
      <w:r w:rsidRPr="00094C09">
        <w:rPr>
          <w:rFonts w:eastAsia="Luxi Sans" w:cs="Luxi Sans"/>
          <w:i/>
          <w:iCs/>
          <w:lang w:eastAsia="he-IL" w:bidi="he-IL"/>
        </w:rPr>
        <w:t xml:space="preserve"> was upon the </w:t>
      </w:r>
      <w:hyperlink r:id="rId42" w:history="1">
        <w:r w:rsidRPr="007A0F57">
          <w:rPr>
            <w:rStyle w:val="Hyperlink"/>
            <w:rFonts w:eastAsia="Luxi Sans" w:cs="Luxi Sans"/>
            <w:i/>
            <w:iCs/>
            <w:lang w:eastAsia="he-IL" w:bidi="he-IL"/>
          </w:rPr>
          <w:t>tabernacle</w:t>
        </w:r>
      </w:hyperlink>
      <w:r w:rsidRPr="00094C09">
        <w:rPr>
          <w:rFonts w:eastAsia="Luxi Sans" w:cs="Luxi Sans"/>
          <w:i/>
          <w:iCs/>
          <w:lang w:eastAsia="he-IL" w:bidi="he-IL"/>
        </w:rPr>
        <w:t xml:space="preserve"> by day, and </w:t>
      </w:r>
      <w:hyperlink r:id="rId43" w:history="1">
        <w:r w:rsidRPr="007A0F57">
          <w:rPr>
            <w:rStyle w:val="Hyperlink"/>
            <w:rFonts w:eastAsia="Luxi Sans" w:cs="Luxi Sans"/>
            <w:i/>
            <w:iCs/>
            <w:lang w:eastAsia="he-IL" w:bidi="he-IL"/>
          </w:rPr>
          <w:t>fire</w:t>
        </w:r>
      </w:hyperlink>
      <w:r w:rsidRPr="00094C09">
        <w:rPr>
          <w:rFonts w:eastAsia="Luxi Sans" w:cs="Luxi Sans"/>
          <w:i/>
          <w:iCs/>
          <w:lang w:eastAsia="he-IL" w:bidi="he-IL"/>
        </w:rPr>
        <w:t xml:space="preserve"> was on it by night, in the sight of all the </w:t>
      </w:r>
      <w:r w:rsidRPr="00094C09">
        <w:rPr>
          <w:rFonts w:eastAsia="Luxi Sans" w:cs="Luxi Sans"/>
          <w:b/>
          <w:i/>
          <w:iCs/>
          <w:lang w:eastAsia="he-IL" w:bidi="he-IL"/>
        </w:rPr>
        <w:t xml:space="preserve">house of </w:t>
      </w:r>
      <w:smartTag w:uri="urn:schemas-microsoft-com:office:smarttags" w:element="place">
        <w:smartTag w:uri="urn:schemas-microsoft-com:office:smarttags" w:element="country-region">
          <w:r w:rsidRPr="00094C09">
            <w:rPr>
              <w:rFonts w:eastAsia="Luxi Sans" w:cs="Luxi Sans"/>
              <w:b/>
              <w:i/>
              <w:iCs/>
              <w:lang w:eastAsia="he-IL" w:bidi="he-IL"/>
            </w:rPr>
            <w:t>Israel</w:t>
          </w:r>
        </w:smartTag>
      </w:smartTag>
      <w:r w:rsidRPr="00094C09">
        <w:rPr>
          <w:rFonts w:eastAsia="Luxi Sans" w:cs="Luxi Sans"/>
          <w:i/>
          <w:iCs/>
          <w:lang w:eastAsia="he-IL" w:bidi="he-IL"/>
        </w:rPr>
        <w:t xml:space="preserve">, throughout all their </w:t>
      </w:r>
      <w:hyperlink r:id="rId44" w:history="1">
        <w:r w:rsidRPr="007A0F57">
          <w:rPr>
            <w:rStyle w:val="Hyperlink"/>
            <w:rFonts w:eastAsia="Luxi Sans" w:cs="Luxi Sans"/>
            <w:i/>
            <w:iCs/>
            <w:lang w:eastAsia="he-IL" w:bidi="he-IL"/>
          </w:rPr>
          <w:t>journeys</w:t>
        </w:r>
      </w:hyperlink>
      <w:r w:rsidRPr="00094C09">
        <w:rPr>
          <w:rFonts w:eastAsia="Luxi Sans" w:cs="Luxi Sans"/>
          <w:i/>
          <w:iCs/>
          <w:lang w:eastAsia="he-IL" w:bidi="he-IL"/>
        </w:rPr>
        <w:t>.</w:t>
      </w:r>
    </w:p>
    <w:p w14:paraId="3B9BB96A" w14:textId="77777777" w:rsidR="00094C09" w:rsidRDefault="00094C09" w:rsidP="00094C09">
      <w:pPr>
        <w:rPr>
          <w:rFonts w:eastAsia="Luxi Sans" w:cs="Luxi Sans"/>
          <w:i/>
          <w:iCs/>
          <w:lang w:eastAsia="he-IL" w:bidi="he-IL"/>
        </w:rPr>
      </w:pPr>
    </w:p>
    <w:p w14:paraId="6024DCF7" w14:textId="0B047F09" w:rsidR="00094C09" w:rsidRPr="00094C09" w:rsidRDefault="00094C09" w:rsidP="00094C09">
      <w:pPr>
        <w:ind w:left="288" w:right="288"/>
        <w:rPr>
          <w:rFonts w:eastAsia="Luxi Sans" w:cs="Luxi Sans"/>
          <w:i/>
          <w:iCs/>
          <w:lang w:eastAsia="he-IL" w:bidi="he-IL"/>
        </w:rPr>
      </w:pPr>
      <w:r w:rsidRPr="00094C09">
        <w:rPr>
          <w:rFonts w:eastAsia="Luxi Sans" w:cs="Luxi Sans"/>
          <w:b/>
          <w:bCs/>
          <w:i/>
          <w:iCs/>
          <w:lang w:eastAsia="he-IL" w:bidi="he-IL"/>
        </w:rPr>
        <w:t>2 Luqas (Acts) 2:36</w:t>
      </w:r>
      <w:r w:rsidRPr="00094C09">
        <w:rPr>
          <w:rFonts w:eastAsia="Luxi Sans" w:cs="Luxi Sans"/>
          <w:i/>
          <w:iCs/>
          <w:lang w:eastAsia="he-IL" w:bidi="he-IL"/>
        </w:rPr>
        <w:t xml:space="preserve"> Therefore let all the </w:t>
      </w:r>
      <w:r w:rsidRPr="00094C09">
        <w:rPr>
          <w:rFonts w:eastAsia="Luxi Sans" w:cs="Luxi Sans"/>
          <w:b/>
          <w:i/>
          <w:iCs/>
          <w:lang w:eastAsia="he-IL" w:bidi="he-IL"/>
        </w:rPr>
        <w:t xml:space="preserve">house of </w:t>
      </w:r>
      <w:smartTag w:uri="urn:schemas-microsoft-com:office:smarttags" w:element="country-region">
        <w:smartTag w:uri="urn:schemas-microsoft-com:office:smarttags" w:element="place">
          <w:r w:rsidRPr="00094C09">
            <w:rPr>
              <w:rFonts w:eastAsia="Luxi Sans" w:cs="Luxi Sans"/>
              <w:b/>
              <w:i/>
              <w:iCs/>
              <w:lang w:eastAsia="he-IL" w:bidi="he-IL"/>
            </w:rPr>
            <w:t>Israel</w:t>
          </w:r>
        </w:smartTag>
      </w:smartTag>
      <w:r w:rsidRPr="00094C09">
        <w:rPr>
          <w:rFonts w:eastAsia="Luxi Sans" w:cs="Luxi Sans"/>
          <w:i/>
          <w:iCs/>
          <w:lang w:eastAsia="he-IL" w:bidi="he-IL"/>
        </w:rPr>
        <w:t xml:space="preserve"> </w:t>
      </w:r>
      <w:hyperlink r:id="rId45" w:history="1">
        <w:r w:rsidRPr="007A0F57">
          <w:rPr>
            <w:rStyle w:val="Hyperlink"/>
            <w:rFonts w:eastAsia="Luxi Sans" w:cs="Luxi Sans"/>
            <w:i/>
            <w:iCs/>
            <w:lang w:eastAsia="he-IL" w:bidi="he-IL"/>
          </w:rPr>
          <w:t>know</w:t>
        </w:r>
      </w:hyperlink>
      <w:r w:rsidRPr="00094C09">
        <w:rPr>
          <w:rFonts w:eastAsia="Luxi Sans" w:cs="Luxi Sans"/>
          <w:i/>
          <w:iCs/>
          <w:lang w:eastAsia="he-IL" w:bidi="he-IL"/>
        </w:rPr>
        <w:t xml:space="preserve"> assuredly, that G-d hath made that same </w:t>
      </w:r>
      <w:hyperlink r:id="rId46" w:history="1">
        <w:r w:rsidRPr="007A0F57">
          <w:rPr>
            <w:rStyle w:val="Hyperlink"/>
            <w:rFonts w:eastAsia="Luxi Sans" w:cs="Luxi Sans"/>
            <w:i/>
            <w:iCs/>
            <w:lang w:eastAsia="he-IL" w:bidi="he-IL"/>
          </w:rPr>
          <w:t>Yeshua</w:t>
        </w:r>
      </w:hyperlink>
      <w:r w:rsidRPr="00094C09">
        <w:rPr>
          <w:rFonts w:eastAsia="Luxi Sans" w:cs="Luxi Sans"/>
          <w:i/>
          <w:iCs/>
          <w:lang w:eastAsia="he-IL" w:bidi="he-IL"/>
        </w:rPr>
        <w:t xml:space="preserve">, whom ye have crucified, both Master and </w:t>
      </w:r>
      <w:hyperlink r:id="rId47" w:history="1">
        <w:r w:rsidRPr="007A0F57">
          <w:rPr>
            <w:rStyle w:val="Hyperlink"/>
            <w:rFonts w:eastAsia="Luxi Sans" w:cs="Luxi Sans"/>
            <w:i/>
            <w:iCs/>
            <w:lang w:eastAsia="he-IL" w:bidi="he-IL"/>
          </w:rPr>
          <w:t>Messiah</w:t>
        </w:r>
      </w:hyperlink>
      <w:r w:rsidRPr="00094C09">
        <w:rPr>
          <w:rFonts w:eastAsia="Luxi Sans" w:cs="Luxi Sans"/>
          <w:i/>
          <w:iCs/>
          <w:lang w:eastAsia="he-IL" w:bidi="he-IL"/>
        </w:rPr>
        <w:t>.</w:t>
      </w:r>
    </w:p>
    <w:p w14:paraId="013DD82F" w14:textId="77777777" w:rsidR="00094C09" w:rsidRDefault="00094C09" w:rsidP="00094C09">
      <w:pPr>
        <w:rPr>
          <w:rFonts w:eastAsia="Luxi Sans" w:cs="Luxi Sans"/>
          <w:i/>
          <w:iCs/>
          <w:lang w:eastAsia="he-IL" w:bidi="he-IL"/>
        </w:rPr>
      </w:pPr>
    </w:p>
    <w:p w14:paraId="3C9B3E7E" w14:textId="18BE3367" w:rsidR="00094C09" w:rsidRPr="00094C09" w:rsidRDefault="009959B2" w:rsidP="00094C09">
      <w:pPr>
        <w:ind w:left="288" w:right="288"/>
        <w:rPr>
          <w:rFonts w:eastAsia="Luxi Sans" w:cs="Luxi Sans"/>
          <w:i/>
          <w:iCs/>
          <w:lang w:eastAsia="he-IL" w:bidi="he-IL"/>
        </w:rPr>
      </w:pPr>
      <w:hyperlink r:id="rId48" w:history="1">
        <w:r w:rsidR="00094C09" w:rsidRPr="007A0F57">
          <w:rPr>
            <w:rStyle w:val="Hyperlink"/>
            <w:rFonts w:eastAsia="Luxi Sans" w:cs="Luxi Sans"/>
            <w:b/>
            <w:bCs/>
            <w:i/>
            <w:iCs/>
            <w:lang w:eastAsia="he-IL" w:bidi="he-IL"/>
          </w:rPr>
          <w:t>Hebrews</w:t>
        </w:r>
      </w:hyperlink>
      <w:r w:rsidR="00094C09" w:rsidRPr="00094C09">
        <w:rPr>
          <w:rFonts w:eastAsia="Luxi Sans" w:cs="Luxi Sans"/>
          <w:b/>
          <w:bCs/>
          <w:i/>
          <w:iCs/>
          <w:lang w:eastAsia="he-IL" w:bidi="he-IL"/>
        </w:rPr>
        <w:t xml:space="preserve"> (</w:t>
      </w:r>
      <w:hyperlink r:id="rId49" w:history="1">
        <w:r w:rsidR="00094C09" w:rsidRPr="007A0F57">
          <w:rPr>
            <w:rStyle w:val="Hyperlink"/>
            <w:rFonts w:eastAsia="Luxi Sans" w:cs="Luxi Sans"/>
            <w:b/>
            <w:bCs/>
            <w:i/>
            <w:iCs/>
            <w:lang w:eastAsia="he-IL" w:bidi="he-IL"/>
          </w:rPr>
          <w:t>Bereans</w:t>
        </w:r>
      </w:hyperlink>
      <w:r w:rsidR="00094C09" w:rsidRPr="00094C09">
        <w:rPr>
          <w:rFonts w:eastAsia="Luxi Sans" w:cs="Luxi Sans"/>
          <w:b/>
          <w:bCs/>
          <w:i/>
          <w:iCs/>
          <w:lang w:eastAsia="he-IL" w:bidi="he-IL"/>
        </w:rPr>
        <w:t xml:space="preserve">) 8:10 </w:t>
      </w:r>
      <w:r w:rsidR="00094C09" w:rsidRPr="00094C09">
        <w:rPr>
          <w:rFonts w:eastAsia="Luxi Sans" w:cs="Luxi Sans"/>
          <w:i/>
          <w:iCs/>
          <w:lang w:eastAsia="he-IL" w:bidi="he-IL"/>
        </w:rPr>
        <w:t xml:space="preserve">For this is the </w:t>
      </w:r>
      <w:hyperlink r:id="rId50" w:history="1">
        <w:r w:rsidR="00094C09" w:rsidRPr="007A0F57">
          <w:rPr>
            <w:rStyle w:val="Hyperlink"/>
            <w:rFonts w:eastAsia="Luxi Sans" w:cs="Luxi Sans"/>
            <w:i/>
            <w:iCs/>
            <w:lang w:eastAsia="he-IL" w:bidi="he-IL"/>
          </w:rPr>
          <w:t>covenant</w:t>
        </w:r>
      </w:hyperlink>
      <w:r w:rsidR="00094C09" w:rsidRPr="00094C09">
        <w:rPr>
          <w:rFonts w:eastAsia="Luxi Sans" w:cs="Luxi Sans"/>
          <w:i/>
          <w:iCs/>
          <w:lang w:eastAsia="he-IL" w:bidi="he-IL"/>
        </w:rPr>
        <w:t xml:space="preserve"> that I will make with the </w:t>
      </w:r>
      <w:r w:rsidR="00094C09" w:rsidRPr="00094C09">
        <w:rPr>
          <w:rFonts w:eastAsia="Luxi Sans" w:cs="Luxi Sans"/>
          <w:b/>
          <w:i/>
          <w:iCs/>
          <w:lang w:eastAsia="he-IL" w:bidi="he-IL"/>
        </w:rPr>
        <w:t xml:space="preserve">house of </w:t>
      </w:r>
      <w:smartTag w:uri="urn:schemas-microsoft-com:office:smarttags" w:element="country-region">
        <w:smartTag w:uri="urn:schemas-microsoft-com:office:smarttags" w:element="place">
          <w:r w:rsidR="00094C09" w:rsidRPr="00094C09">
            <w:rPr>
              <w:rFonts w:eastAsia="Luxi Sans" w:cs="Luxi Sans"/>
              <w:b/>
              <w:i/>
              <w:iCs/>
              <w:lang w:eastAsia="he-IL" w:bidi="he-IL"/>
            </w:rPr>
            <w:t>Israel</w:t>
          </w:r>
        </w:smartTag>
      </w:smartTag>
      <w:r w:rsidR="00094C09" w:rsidRPr="00094C09">
        <w:rPr>
          <w:rFonts w:eastAsia="Luxi Sans" w:cs="Luxi Sans"/>
          <w:i/>
          <w:iCs/>
          <w:lang w:eastAsia="he-IL" w:bidi="he-IL"/>
        </w:rPr>
        <w:t xml:space="preserve"> after those days, saith the Lord; I will put my </w:t>
      </w:r>
      <w:hyperlink r:id="rId51" w:history="1">
        <w:r w:rsidR="00094C09" w:rsidRPr="007A0F57">
          <w:rPr>
            <w:rStyle w:val="Hyperlink"/>
            <w:rFonts w:eastAsia="Luxi Sans" w:cs="Luxi Sans"/>
            <w:i/>
            <w:iCs/>
            <w:lang w:eastAsia="he-IL" w:bidi="he-IL"/>
          </w:rPr>
          <w:t>laws</w:t>
        </w:r>
      </w:hyperlink>
      <w:r w:rsidR="00094C09" w:rsidRPr="00094C09">
        <w:rPr>
          <w:rFonts w:eastAsia="Luxi Sans" w:cs="Luxi Sans"/>
          <w:i/>
          <w:iCs/>
          <w:lang w:eastAsia="he-IL" w:bidi="he-IL"/>
        </w:rPr>
        <w:t xml:space="preserve"> into their mind, and write them in their hearts: and I will be to them a G-d, and they shall be to me a people.</w:t>
      </w:r>
    </w:p>
    <w:p w14:paraId="2AB94330" w14:textId="77777777" w:rsidR="00094C09" w:rsidRDefault="00094C09" w:rsidP="00094C09">
      <w:pPr>
        <w:rPr>
          <w:rFonts w:eastAsia="Luxi Sans" w:cs="Luxi Sans"/>
          <w:i/>
          <w:iCs/>
          <w:lang w:eastAsia="he-IL" w:bidi="he-IL"/>
        </w:rPr>
      </w:pPr>
    </w:p>
    <w:p w14:paraId="20535E75" w14:textId="09D7AC31" w:rsidR="00094C09" w:rsidRDefault="00094C09" w:rsidP="00094C09">
      <w:pPr>
        <w:rPr>
          <w:rFonts w:eastAsia="Luxi Sans" w:cs="Luxi Sans"/>
          <w:i/>
          <w:iCs/>
          <w:lang w:eastAsia="he-IL" w:bidi="he-IL"/>
        </w:rPr>
      </w:pPr>
      <w:r>
        <w:rPr>
          <w:rFonts w:eastAsia="Luxi Sans" w:cs="Luxi Sans"/>
          <w:i/>
          <w:iCs/>
          <w:lang w:eastAsia="he-IL" w:bidi="he-IL"/>
        </w:rPr>
        <w:t xml:space="preserve">Clearly the meaning extends to much more extended family. Israel, </w:t>
      </w:r>
      <w:hyperlink r:id="rId52" w:history="1">
        <w:r w:rsidRPr="007A0F57">
          <w:rPr>
            <w:rStyle w:val="Hyperlink"/>
            <w:rFonts w:eastAsia="Luxi Sans" w:cs="Luxi Sans"/>
            <w:i/>
            <w:iCs/>
            <w:lang w:eastAsia="he-IL" w:bidi="he-IL"/>
          </w:rPr>
          <w:t>Jacob</w:t>
        </w:r>
      </w:hyperlink>
      <w:r>
        <w:rPr>
          <w:rFonts w:eastAsia="Luxi Sans" w:cs="Luxi Sans"/>
          <w:i/>
          <w:iCs/>
          <w:lang w:eastAsia="he-IL" w:bidi="he-IL"/>
        </w:rPr>
        <w:t xml:space="preserve">, was the father of the people of </w:t>
      </w:r>
      <w:smartTag w:uri="urn:schemas-microsoft-com:office:smarttags" w:element="country-region">
        <w:smartTag w:uri="urn:schemas-microsoft-com:office:smarttags" w:element="place">
          <w:r>
            <w:rPr>
              <w:rFonts w:eastAsia="Luxi Sans" w:cs="Luxi Sans"/>
              <w:i/>
              <w:iCs/>
              <w:lang w:eastAsia="he-IL" w:bidi="he-IL"/>
            </w:rPr>
            <w:t>Israel</w:t>
          </w:r>
        </w:smartTag>
      </w:smartTag>
      <w:r>
        <w:rPr>
          <w:rFonts w:eastAsia="Luxi Sans" w:cs="Luxi Sans"/>
          <w:i/>
          <w:iCs/>
          <w:lang w:eastAsia="he-IL" w:bidi="he-IL"/>
        </w:rPr>
        <w:t xml:space="preserve">. The household of </w:t>
      </w:r>
      <w:smartTag w:uri="urn:schemas-microsoft-com:office:smarttags" w:element="country-region">
        <w:smartTag w:uri="urn:schemas-microsoft-com:office:smarttags" w:element="place">
          <w:r>
            <w:rPr>
              <w:rFonts w:eastAsia="Luxi Sans" w:cs="Luxi Sans"/>
              <w:i/>
              <w:iCs/>
              <w:lang w:eastAsia="he-IL" w:bidi="he-IL"/>
            </w:rPr>
            <w:t>Israel</w:t>
          </w:r>
        </w:smartTag>
      </w:smartTag>
      <w:r>
        <w:rPr>
          <w:rFonts w:eastAsia="Luxi Sans" w:cs="Luxi Sans"/>
          <w:i/>
          <w:iCs/>
          <w:lang w:eastAsia="he-IL" w:bidi="he-IL"/>
        </w:rPr>
        <w:t xml:space="preserve"> is thus the extended family of </w:t>
      </w:r>
      <w:hyperlink r:id="rId53" w:history="1">
        <w:r w:rsidRPr="007A0F57">
          <w:rPr>
            <w:rStyle w:val="Hyperlink"/>
            <w:rFonts w:eastAsia="Luxi Sans" w:cs="Luxi Sans"/>
            <w:i/>
            <w:iCs/>
            <w:lang w:eastAsia="he-IL" w:bidi="he-IL"/>
          </w:rPr>
          <w:t>Jacob</w:t>
        </w:r>
      </w:hyperlink>
      <w:r>
        <w:rPr>
          <w:rFonts w:eastAsia="Luxi Sans" w:cs="Luxi Sans"/>
          <w:i/>
          <w:iCs/>
          <w:lang w:eastAsia="he-IL" w:bidi="he-IL"/>
        </w:rPr>
        <w:t>.</w:t>
      </w:r>
    </w:p>
    <w:p w14:paraId="395B7610" w14:textId="77777777" w:rsidR="00094C09" w:rsidRDefault="00094C09" w:rsidP="00094C09">
      <w:pPr>
        <w:rPr>
          <w:rFonts w:eastAsia="Luxi Sans" w:cs="Luxi Sans"/>
          <w:lang w:eastAsia="he-IL" w:bidi="he-IL"/>
        </w:rPr>
      </w:pPr>
    </w:p>
    <w:p w14:paraId="04CD0933" w14:textId="25742E9F" w:rsidR="00094C09" w:rsidRDefault="00094C09" w:rsidP="00094C09">
      <w:pPr>
        <w:rPr>
          <w:rFonts w:eastAsia="Luxi Sans" w:cs="Luxi Sans"/>
          <w:lang w:eastAsia="he-IL" w:bidi="he-IL"/>
        </w:rPr>
      </w:pPr>
      <w:r>
        <w:rPr>
          <w:rFonts w:eastAsia="Luxi Sans" w:cs="Luxi Sans"/>
          <w:lang w:eastAsia="he-IL" w:bidi="he-IL"/>
        </w:rPr>
        <w:t xml:space="preserve">As was said earlier, the concept of household </w:t>
      </w:r>
      <w:hyperlink r:id="rId54" w:history="1">
        <w:r w:rsidRPr="007A0F57">
          <w:rPr>
            <w:rStyle w:val="Hyperlink"/>
            <w:rFonts w:eastAsia="Luxi Sans" w:cs="Luxi Sans"/>
            <w:lang w:eastAsia="he-IL" w:bidi="he-IL"/>
          </w:rPr>
          <w:t>salvation</w:t>
        </w:r>
      </w:hyperlink>
      <w:r>
        <w:rPr>
          <w:rFonts w:eastAsia="Luxi Sans" w:cs="Luxi Sans"/>
          <w:lang w:eastAsia="he-IL" w:bidi="he-IL"/>
        </w:rPr>
        <w:t xml:space="preserve"> involves the leader of a household doing </w:t>
      </w:r>
      <w:r>
        <w:rPr>
          <w:rFonts w:eastAsia="Luxi Sans" w:cs="Luxi Sans"/>
          <w:lang w:eastAsia="he-IL" w:bidi="he-IL"/>
        </w:rPr>
        <w:lastRenderedPageBreak/>
        <w:t xml:space="preserve">something which then saves the rest of his household. The actions of </w:t>
      </w:r>
      <w:hyperlink r:id="rId55" w:history="1">
        <w:r w:rsidRPr="007A0F57">
          <w:rPr>
            <w:rStyle w:val="Hyperlink"/>
            <w:rFonts w:eastAsia="Luxi Sans" w:cs="Luxi Sans"/>
            <w:lang w:eastAsia="he-IL" w:bidi="he-IL"/>
          </w:rPr>
          <w:t>one</w:t>
        </w:r>
      </w:hyperlink>
      <w:r>
        <w:rPr>
          <w:rFonts w:eastAsia="Luxi Sans" w:cs="Luxi Sans"/>
          <w:lang w:eastAsia="he-IL" w:bidi="he-IL"/>
        </w:rPr>
        <w:t xml:space="preserve"> affect the whole. Many can be saved through </w:t>
      </w:r>
      <w:hyperlink r:id="rId56" w:history="1">
        <w:r w:rsidRPr="007A0F57">
          <w:rPr>
            <w:rStyle w:val="Hyperlink"/>
            <w:rFonts w:eastAsia="Luxi Sans" w:cs="Luxi Sans"/>
            <w:lang w:eastAsia="he-IL" w:bidi="he-IL"/>
          </w:rPr>
          <w:t>one</w:t>
        </w:r>
      </w:hyperlink>
      <w:r>
        <w:rPr>
          <w:rFonts w:eastAsia="Luxi Sans" w:cs="Luxi Sans"/>
          <w:lang w:eastAsia="he-IL" w:bidi="he-IL"/>
        </w:rPr>
        <w:t>. Therefore, it is important to understand who can be the leader of a household.</w:t>
      </w:r>
    </w:p>
    <w:p w14:paraId="48E6A4A5" w14:textId="77777777" w:rsidR="00094C09" w:rsidRDefault="00094C09" w:rsidP="00094C09">
      <w:pPr>
        <w:rPr>
          <w:rFonts w:eastAsia="Luxi Sans" w:cs="Luxi Sans"/>
          <w:lang w:eastAsia="he-IL" w:bidi="he-IL"/>
        </w:rPr>
      </w:pPr>
    </w:p>
    <w:p w14:paraId="534733D8" w14:textId="679550A9" w:rsidR="00094C09" w:rsidRDefault="00094C09" w:rsidP="00094C09">
      <w:pPr>
        <w:rPr>
          <w:rFonts w:eastAsia="Luxi Sans" w:cs="Luxi Sans"/>
          <w:lang w:eastAsia="he-IL" w:bidi="he-IL"/>
        </w:rPr>
      </w:pPr>
      <w:r>
        <w:rPr>
          <w:rFonts w:eastAsia="Luxi Sans" w:cs="Luxi Sans"/>
          <w:lang w:eastAsia="he-IL" w:bidi="he-IL"/>
        </w:rPr>
        <w:t xml:space="preserve">The leader of a household is always the father. No place in Torah will you find the phrase 'house of Sarah' or 'house of Batshevah'. We can also extend this and say that the leader of the household is also a firstborn, regardless if he was actually the </w:t>
      </w:r>
      <w:hyperlink r:id="rId57" w:history="1">
        <w:r w:rsidRPr="007A0F57">
          <w:rPr>
            <w:rStyle w:val="Hyperlink"/>
            <w:rFonts w:eastAsia="Luxi Sans" w:cs="Luxi Sans"/>
            <w:lang w:eastAsia="he-IL" w:bidi="he-IL"/>
          </w:rPr>
          <w:t>first</w:t>
        </w:r>
      </w:hyperlink>
      <w:r>
        <w:rPr>
          <w:rFonts w:eastAsia="Luxi Sans" w:cs="Luxi Sans"/>
          <w:lang w:eastAsia="he-IL" w:bidi="he-IL"/>
        </w:rPr>
        <w:t xml:space="preserve"> to come from his mother's </w:t>
      </w:r>
      <w:hyperlink r:id="rId58" w:history="1">
        <w:r w:rsidRPr="007A0F57">
          <w:rPr>
            <w:rStyle w:val="Hyperlink"/>
            <w:rFonts w:eastAsia="Luxi Sans" w:cs="Luxi Sans"/>
            <w:lang w:eastAsia="he-IL" w:bidi="he-IL"/>
          </w:rPr>
          <w:t>womb</w:t>
        </w:r>
      </w:hyperlink>
      <w:r>
        <w:rPr>
          <w:rFonts w:eastAsia="Luxi Sans" w:cs="Luxi Sans"/>
          <w:lang w:eastAsia="he-IL" w:bidi="he-IL"/>
        </w:rPr>
        <w:t>. Rashi explains this in his commentary for the following passage in Torah:</w:t>
      </w:r>
    </w:p>
    <w:p w14:paraId="6D9CC081" w14:textId="77777777" w:rsidR="00094C09" w:rsidRDefault="00094C09" w:rsidP="00094C09">
      <w:pPr>
        <w:rPr>
          <w:rFonts w:eastAsia="Luxi Sans" w:cs="Luxi Sans"/>
          <w:lang w:eastAsia="he-IL" w:bidi="he-IL"/>
        </w:rPr>
      </w:pPr>
    </w:p>
    <w:p w14:paraId="3192094E" w14:textId="27941048" w:rsidR="00094C09" w:rsidRPr="00094C09" w:rsidRDefault="00094C09" w:rsidP="00094C09">
      <w:pPr>
        <w:ind w:left="288" w:right="288"/>
        <w:rPr>
          <w:rFonts w:eastAsia="Arial Unicode MS"/>
          <w:i/>
          <w:iCs/>
        </w:rPr>
      </w:pPr>
      <w:r w:rsidRPr="00094C09">
        <w:rPr>
          <w:rFonts w:eastAsia="Luxi Sans" w:cs="Luxi Sans"/>
          <w:b/>
          <w:bCs/>
          <w:i/>
          <w:iCs/>
          <w:lang w:eastAsia="he-IL" w:bidi="he-IL"/>
        </w:rPr>
        <w:t>Shemot (</w:t>
      </w:r>
      <w:hyperlink r:id="rId59" w:history="1">
        <w:r w:rsidRPr="007A0F57">
          <w:rPr>
            <w:rStyle w:val="Hyperlink"/>
            <w:rFonts w:eastAsia="Luxi Sans" w:cs="Luxi Sans"/>
            <w:b/>
            <w:bCs/>
            <w:i/>
            <w:iCs/>
            <w:lang w:eastAsia="he-IL" w:bidi="he-IL"/>
          </w:rPr>
          <w:t>Exodus</w:t>
        </w:r>
      </w:hyperlink>
      <w:r w:rsidRPr="00094C09">
        <w:rPr>
          <w:rFonts w:eastAsia="Luxi Sans" w:cs="Luxi Sans"/>
          <w:b/>
          <w:bCs/>
          <w:i/>
          <w:iCs/>
          <w:lang w:eastAsia="he-IL" w:bidi="he-IL"/>
        </w:rPr>
        <w:t xml:space="preserve">) </w:t>
      </w:r>
      <w:r w:rsidRPr="00094C09">
        <w:rPr>
          <w:rFonts w:eastAsia="Arial Unicode MS"/>
          <w:b/>
          <w:bCs/>
          <w:i/>
          <w:iCs/>
        </w:rPr>
        <w:t xml:space="preserve">12:29-30 </w:t>
      </w:r>
      <w:r w:rsidRPr="00094C09">
        <w:rPr>
          <w:rFonts w:eastAsia="Arial Unicode MS"/>
          <w:i/>
          <w:iCs/>
        </w:rPr>
        <w:t xml:space="preserve">And it came to pass, that at midnight </w:t>
      </w:r>
      <w:hyperlink r:id="rId60" w:history="1">
        <w:r w:rsidR="009D7219" w:rsidRPr="007A0F57">
          <w:rPr>
            <w:rStyle w:val="Hyperlink"/>
            <w:rFonts w:eastAsia="Arial Unicode MS"/>
            <w:i/>
            <w:iCs/>
          </w:rPr>
          <w:t>HaShem</w:t>
        </w:r>
      </w:hyperlink>
      <w:r w:rsidRPr="00094C09">
        <w:rPr>
          <w:rFonts w:eastAsia="Arial Unicode MS"/>
          <w:i/>
          <w:iCs/>
        </w:rPr>
        <w:t xml:space="preserve"> smote all the firstborn in the land of Egypt, from the firstborn of Pharaoh that sat on his throne unto the firstborn of the captive that was in the dungeon; and all the firstborn of cattle. And Pharaoh rose up in the night, he, and all his servants, and all the Egyptians; and there was a great </w:t>
      </w:r>
      <w:hyperlink r:id="rId61" w:history="1">
        <w:r w:rsidRPr="007A0F57">
          <w:rPr>
            <w:rStyle w:val="Hyperlink"/>
            <w:rFonts w:eastAsia="Arial Unicode MS"/>
            <w:i/>
            <w:iCs/>
          </w:rPr>
          <w:t>cry</w:t>
        </w:r>
      </w:hyperlink>
      <w:r w:rsidRPr="00094C09">
        <w:rPr>
          <w:rFonts w:eastAsia="Arial Unicode MS"/>
          <w:i/>
          <w:iCs/>
        </w:rPr>
        <w:t xml:space="preserve"> in </w:t>
      </w:r>
      <w:smartTag w:uri="urn:schemas-microsoft-com:office:smarttags" w:element="country-region">
        <w:smartTag w:uri="urn:schemas-microsoft-com:office:smarttags" w:element="place">
          <w:r w:rsidRPr="00094C09">
            <w:rPr>
              <w:rFonts w:eastAsia="Arial Unicode MS"/>
              <w:i/>
              <w:iCs/>
            </w:rPr>
            <w:t>Egypt</w:t>
          </w:r>
        </w:smartTag>
      </w:smartTag>
      <w:r w:rsidRPr="00094C09">
        <w:rPr>
          <w:rFonts w:eastAsia="Arial Unicode MS"/>
          <w:i/>
          <w:iCs/>
        </w:rPr>
        <w:t xml:space="preserve">; </w:t>
      </w:r>
      <w:r w:rsidRPr="00094C09">
        <w:rPr>
          <w:rFonts w:eastAsia="Arial Unicode MS"/>
          <w:b/>
          <w:bCs/>
          <w:i/>
          <w:iCs/>
        </w:rPr>
        <w:t xml:space="preserve">for there was not a house where there was not </w:t>
      </w:r>
      <w:hyperlink r:id="rId62" w:history="1">
        <w:r w:rsidRPr="007A0F57">
          <w:rPr>
            <w:rStyle w:val="Hyperlink"/>
            <w:rFonts w:eastAsia="Arial Unicode MS"/>
            <w:b/>
            <w:bCs/>
            <w:i/>
            <w:iCs/>
          </w:rPr>
          <w:t>one</w:t>
        </w:r>
      </w:hyperlink>
      <w:r w:rsidRPr="00094C09">
        <w:rPr>
          <w:rFonts w:eastAsia="Arial Unicode MS"/>
          <w:b/>
          <w:bCs/>
          <w:i/>
          <w:iCs/>
        </w:rPr>
        <w:t xml:space="preserve"> dead</w:t>
      </w:r>
      <w:r w:rsidRPr="00094C09">
        <w:rPr>
          <w:rFonts w:eastAsia="Arial Unicode MS"/>
          <w:i/>
          <w:iCs/>
        </w:rPr>
        <w:t>.</w:t>
      </w:r>
    </w:p>
    <w:p w14:paraId="4A7BB34D" w14:textId="77777777" w:rsidR="00094C09" w:rsidRDefault="00094C09" w:rsidP="00094C09">
      <w:pPr>
        <w:rPr>
          <w:rFonts w:eastAsia="Arial Unicode MS"/>
          <w:i/>
          <w:iCs/>
        </w:rPr>
      </w:pPr>
    </w:p>
    <w:p w14:paraId="069A7322" w14:textId="454E6EDD" w:rsidR="00094C09" w:rsidRDefault="00094C09" w:rsidP="00094C09">
      <w:pPr>
        <w:rPr>
          <w:rFonts w:eastAsia="Arial Unicode MS"/>
        </w:rPr>
      </w:pPr>
      <w:r>
        <w:rPr>
          <w:rFonts w:eastAsia="Arial Unicode MS"/>
        </w:rPr>
        <w:t xml:space="preserve">If there was a firstborn there, he died. If there was no firstborn there, </w:t>
      </w:r>
      <w:r>
        <w:rPr>
          <w:rFonts w:eastAsia="Arial Unicode MS"/>
          <w:b/>
          <w:bCs/>
        </w:rPr>
        <w:t xml:space="preserve">the most important </w:t>
      </w:r>
      <w:hyperlink r:id="rId63" w:history="1">
        <w:r w:rsidRPr="007A0F57">
          <w:rPr>
            <w:rStyle w:val="Hyperlink"/>
            <w:rFonts w:eastAsia="Arial Unicode MS"/>
            <w:b/>
            <w:bCs/>
          </w:rPr>
          <w:t>one</w:t>
        </w:r>
      </w:hyperlink>
      <w:r>
        <w:rPr>
          <w:rFonts w:eastAsia="Arial Unicode MS"/>
          <w:b/>
          <w:bCs/>
        </w:rPr>
        <w:t xml:space="preserve"> of the household is called “a firstborn,” </w:t>
      </w:r>
      <w:r>
        <w:rPr>
          <w:rFonts w:eastAsia="Arial Unicode MS"/>
        </w:rPr>
        <w:t xml:space="preserve">— as the verse says, “I, too, will make him a firstborn.” </w:t>
      </w:r>
      <w:r w:rsidRPr="00B611DE">
        <w:rPr>
          <w:rFonts w:eastAsia="Arial Unicode MS"/>
        </w:rPr>
        <w:t>[</w:t>
      </w:r>
      <w:hyperlink r:id="rId64" w:history="1">
        <w:r w:rsidRPr="007A0F57">
          <w:rPr>
            <w:rStyle w:val="Hyperlink"/>
            <w:rFonts w:eastAsia="Arial Unicode MS"/>
          </w:rPr>
          <w:t>Psalms</w:t>
        </w:r>
      </w:hyperlink>
      <w:r w:rsidRPr="00B611DE">
        <w:rPr>
          <w:rFonts w:eastAsia="Arial Unicode MS"/>
        </w:rPr>
        <w:t xml:space="preserve"> (Tehillim) 89:28]</w:t>
      </w:r>
    </w:p>
    <w:p w14:paraId="6E3F90E0" w14:textId="77777777" w:rsidR="00094C09" w:rsidRDefault="00094C09" w:rsidP="00094C09">
      <w:pPr>
        <w:rPr>
          <w:rFonts w:eastAsia="Arial Unicode MS"/>
        </w:rPr>
      </w:pPr>
    </w:p>
    <w:p w14:paraId="17A5E40D" w14:textId="0EA82BD0" w:rsidR="00094C09" w:rsidRPr="00094C09" w:rsidRDefault="00094C09" w:rsidP="00094C09">
      <w:pPr>
        <w:ind w:left="288" w:right="288"/>
        <w:rPr>
          <w:rFonts w:eastAsia="Arial Unicode MS"/>
          <w:b/>
          <w:bCs/>
          <w:i/>
          <w:iCs/>
        </w:rPr>
      </w:pPr>
      <w:r w:rsidRPr="00094C09">
        <w:rPr>
          <w:rFonts w:eastAsia="Arial Unicode MS"/>
          <w:b/>
          <w:bCs/>
          <w:i/>
          <w:iCs/>
        </w:rPr>
        <w:t>Tehillim (</w:t>
      </w:r>
      <w:hyperlink r:id="rId65" w:history="1">
        <w:r w:rsidRPr="007A0F57">
          <w:rPr>
            <w:rStyle w:val="Hyperlink"/>
            <w:rFonts w:eastAsia="Arial Unicode MS"/>
            <w:b/>
            <w:bCs/>
            <w:i/>
            <w:iCs/>
          </w:rPr>
          <w:t>Psalms</w:t>
        </w:r>
      </w:hyperlink>
      <w:r w:rsidRPr="00094C09">
        <w:rPr>
          <w:rFonts w:eastAsia="Arial Unicode MS"/>
          <w:b/>
          <w:bCs/>
          <w:i/>
          <w:iCs/>
        </w:rPr>
        <w:t>) 89:20-28</w:t>
      </w:r>
      <w:r w:rsidRPr="00094C09">
        <w:rPr>
          <w:rFonts w:eastAsia="Arial Unicode MS"/>
          <w:i/>
          <w:iCs/>
        </w:rPr>
        <w:t xml:space="preserve"> Then You </w:t>
      </w:r>
      <w:hyperlink r:id="rId66" w:history="1">
        <w:r w:rsidRPr="007A0F57">
          <w:rPr>
            <w:rStyle w:val="Hyperlink"/>
            <w:rFonts w:eastAsia="Arial Unicode MS"/>
            <w:i/>
            <w:iCs/>
          </w:rPr>
          <w:t>spoke</w:t>
        </w:r>
      </w:hyperlink>
      <w:r w:rsidRPr="00094C09">
        <w:rPr>
          <w:rFonts w:eastAsia="Arial Unicode MS"/>
          <w:i/>
          <w:iCs/>
        </w:rPr>
        <w:t xml:space="preserve"> in a vision to Your devout [prophets], and said, “I have placed [My] assistance upon the mighty </w:t>
      </w:r>
      <w:hyperlink r:id="rId67" w:history="1">
        <w:r w:rsidRPr="007A0F57">
          <w:rPr>
            <w:rStyle w:val="Hyperlink"/>
            <w:rFonts w:eastAsia="Arial Unicode MS"/>
            <w:i/>
            <w:iCs/>
          </w:rPr>
          <w:t>one</w:t>
        </w:r>
      </w:hyperlink>
      <w:r w:rsidRPr="00094C09">
        <w:rPr>
          <w:rFonts w:eastAsia="Arial Unicode MS"/>
          <w:i/>
          <w:iCs/>
        </w:rPr>
        <w:t xml:space="preserve">, I have exalted the </w:t>
      </w:r>
      <w:hyperlink r:id="rId68" w:history="1">
        <w:r w:rsidRPr="007A0F57">
          <w:rPr>
            <w:rStyle w:val="Hyperlink"/>
            <w:rFonts w:eastAsia="Arial Unicode MS"/>
            <w:i/>
            <w:iCs/>
          </w:rPr>
          <w:t>one</w:t>
        </w:r>
      </w:hyperlink>
      <w:r w:rsidRPr="00094C09">
        <w:rPr>
          <w:rFonts w:eastAsia="Arial Unicode MS"/>
          <w:i/>
          <w:iCs/>
        </w:rPr>
        <w:t xml:space="preserve"> chosen from among the people. I have found David, My servant; with My holy oil I have anointed him; with whom My </w:t>
      </w:r>
      <w:hyperlink r:id="rId69" w:history="1">
        <w:r w:rsidRPr="007A0F57">
          <w:rPr>
            <w:rStyle w:val="Hyperlink"/>
            <w:rFonts w:eastAsia="Arial Unicode MS"/>
            <w:i/>
            <w:iCs/>
          </w:rPr>
          <w:t>hand</w:t>
        </w:r>
      </w:hyperlink>
      <w:r w:rsidRPr="00094C09">
        <w:rPr>
          <w:rFonts w:eastAsia="Arial Unicode MS"/>
          <w:i/>
          <w:iCs/>
        </w:rPr>
        <w:t xml:space="preserve"> shall be established [to assist him], My arm also shall strengthen him. The enemy shall not exact from him, nor shall the iniquitous person afflict him. And I will smash his tormentors from before him, and smite those who hate him. And My faithfulness and My kindness shall be with him, and through My </w:t>
      </w:r>
      <w:hyperlink r:id="rId70" w:history="1">
        <w:r w:rsidRPr="007A0F57">
          <w:rPr>
            <w:rStyle w:val="Hyperlink"/>
            <w:rFonts w:eastAsia="Arial Unicode MS"/>
            <w:i/>
            <w:iCs/>
          </w:rPr>
          <w:t>Name</w:t>
        </w:r>
      </w:hyperlink>
      <w:r w:rsidRPr="00094C09">
        <w:rPr>
          <w:rFonts w:eastAsia="Arial Unicode MS"/>
          <w:i/>
          <w:iCs/>
        </w:rPr>
        <w:t xml:space="preserve"> his power shall be exalted. And I will set his </w:t>
      </w:r>
      <w:hyperlink r:id="rId71" w:history="1">
        <w:r w:rsidRPr="007A0F57">
          <w:rPr>
            <w:rStyle w:val="Hyperlink"/>
            <w:rFonts w:eastAsia="Arial Unicode MS"/>
            <w:i/>
            <w:iCs/>
          </w:rPr>
          <w:t>hand</w:t>
        </w:r>
      </w:hyperlink>
      <w:r w:rsidRPr="00094C09">
        <w:rPr>
          <w:rFonts w:eastAsia="Arial Unicode MS"/>
          <w:i/>
          <w:iCs/>
        </w:rPr>
        <w:t xml:space="preserve"> upon the sea, and his right </w:t>
      </w:r>
      <w:hyperlink r:id="rId72" w:history="1">
        <w:r w:rsidRPr="007A0F57">
          <w:rPr>
            <w:rStyle w:val="Hyperlink"/>
            <w:rFonts w:eastAsia="Arial Unicode MS"/>
            <w:i/>
            <w:iCs/>
          </w:rPr>
          <w:t>hand</w:t>
        </w:r>
      </w:hyperlink>
      <w:r w:rsidRPr="00094C09">
        <w:rPr>
          <w:rFonts w:eastAsia="Arial Unicode MS"/>
          <w:i/>
          <w:iCs/>
        </w:rPr>
        <w:t xml:space="preserve"> upon the rivers. He will call to Me, 'You are my Father, my God and the </w:t>
      </w:r>
      <w:hyperlink r:id="rId73" w:history="1">
        <w:r w:rsidRPr="007A0F57">
          <w:rPr>
            <w:rStyle w:val="Hyperlink"/>
            <w:rFonts w:eastAsia="Arial Unicode MS"/>
            <w:i/>
            <w:iCs/>
          </w:rPr>
          <w:t>Rock</w:t>
        </w:r>
      </w:hyperlink>
      <w:r w:rsidRPr="00094C09">
        <w:rPr>
          <w:rFonts w:eastAsia="Arial Unicode MS"/>
          <w:i/>
          <w:iCs/>
        </w:rPr>
        <w:t xml:space="preserve"> of my </w:t>
      </w:r>
      <w:hyperlink r:id="rId74" w:history="1">
        <w:r w:rsidRPr="007A0F57">
          <w:rPr>
            <w:rStyle w:val="Hyperlink"/>
            <w:rFonts w:eastAsia="Arial Unicode MS"/>
            <w:i/>
            <w:iCs/>
          </w:rPr>
          <w:t>salvation</w:t>
        </w:r>
      </w:hyperlink>
      <w:r w:rsidRPr="00094C09">
        <w:rPr>
          <w:rFonts w:eastAsia="Arial Unicode MS"/>
          <w:i/>
          <w:iCs/>
        </w:rPr>
        <w:t xml:space="preserve">!' </w:t>
      </w:r>
      <w:r w:rsidRPr="00094C09">
        <w:rPr>
          <w:rFonts w:eastAsia="Arial Unicode MS"/>
          <w:b/>
          <w:bCs/>
          <w:i/>
          <w:iCs/>
        </w:rPr>
        <w:t xml:space="preserve">I, too, will </w:t>
      </w:r>
      <w:r w:rsidRPr="00094C09">
        <w:rPr>
          <w:rFonts w:eastAsia="Arial Unicode MS"/>
          <w:b/>
          <w:bCs/>
          <w:i/>
          <w:iCs/>
        </w:rPr>
        <w:t>make him a firstborn, supreme over the earth's kings.</w:t>
      </w:r>
    </w:p>
    <w:p w14:paraId="522A982B" w14:textId="77777777" w:rsidR="00094C09" w:rsidRDefault="00094C09" w:rsidP="00094C09">
      <w:pPr>
        <w:rPr>
          <w:rFonts w:eastAsia="Arial Unicode MS"/>
          <w:b/>
          <w:bCs/>
        </w:rPr>
      </w:pPr>
    </w:p>
    <w:p w14:paraId="471C9478" w14:textId="33AD6BB9" w:rsidR="00094C09" w:rsidRDefault="00094C09" w:rsidP="00094C09">
      <w:pPr>
        <w:rPr>
          <w:rFonts w:eastAsia="Arial Unicode MS"/>
        </w:rPr>
      </w:pPr>
      <w:r>
        <w:rPr>
          <w:rFonts w:eastAsia="Arial Unicode MS"/>
        </w:rPr>
        <w:t xml:space="preserve">There are examples of men who were not born as firstborns, but became firstborns by their actions. For instance, </w:t>
      </w:r>
      <w:hyperlink r:id="rId75" w:history="1">
        <w:r w:rsidRPr="007A0F57">
          <w:rPr>
            <w:rStyle w:val="Hyperlink"/>
            <w:rFonts w:eastAsia="Arial Unicode MS"/>
          </w:rPr>
          <w:t>Jacob</w:t>
        </w:r>
      </w:hyperlink>
      <w:r>
        <w:rPr>
          <w:rFonts w:eastAsia="Arial Unicode MS"/>
        </w:rPr>
        <w:t xml:space="preserve"> became the firstborn when he bought </w:t>
      </w:r>
      <w:hyperlink r:id="rId76" w:history="1">
        <w:r w:rsidRPr="007A0F57">
          <w:rPr>
            <w:rStyle w:val="Hyperlink"/>
            <w:rFonts w:eastAsia="Arial Unicode MS"/>
          </w:rPr>
          <w:t>the birth</w:t>
        </w:r>
      </w:hyperlink>
      <w:r>
        <w:rPr>
          <w:rFonts w:eastAsia="Arial Unicode MS"/>
        </w:rPr>
        <w:t xml:space="preserve">right from </w:t>
      </w:r>
      <w:hyperlink r:id="rId77" w:history="1">
        <w:r w:rsidRPr="007A0F57">
          <w:rPr>
            <w:rStyle w:val="Hyperlink"/>
            <w:rFonts w:eastAsia="Arial Unicode MS"/>
          </w:rPr>
          <w:t>Esau</w:t>
        </w:r>
      </w:hyperlink>
      <w:r>
        <w:rPr>
          <w:rFonts w:eastAsia="Arial Unicode MS"/>
        </w:rPr>
        <w:t>:</w:t>
      </w:r>
    </w:p>
    <w:p w14:paraId="2E789A2F" w14:textId="77777777" w:rsidR="00094C09" w:rsidRDefault="00094C09" w:rsidP="00094C09">
      <w:pPr>
        <w:rPr>
          <w:rFonts w:eastAsia="Arial Unicode MS"/>
        </w:rPr>
      </w:pPr>
    </w:p>
    <w:p w14:paraId="63BFC7B3" w14:textId="743C5A4D" w:rsidR="00094C09" w:rsidRPr="00094C09" w:rsidRDefault="00094C09" w:rsidP="00094C09">
      <w:pPr>
        <w:ind w:left="288" w:right="288"/>
        <w:rPr>
          <w:rFonts w:eastAsia="Luxi Sans" w:cs="Luxi Sans"/>
          <w:i/>
          <w:iCs/>
          <w:lang w:eastAsia="he-IL" w:bidi="he-IL"/>
        </w:rPr>
      </w:pPr>
      <w:r w:rsidRPr="00094C09">
        <w:rPr>
          <w:rFonts w:eastAsia="Arial Unicode MS"/>
          <w:b/>
          <w:bCs/>
          <w:i/>
          <w:iCs/>
        </w:rPr>
        <w:t>Bereshit (Genesis) 25:30-33</w:t>
      </w:r>
      <w:r w:rsidRPr="00094C09">
        <w:rPr>
          <w:rFonts w:eastAsia="Arial Unicode MS"/>
          <w:i/>
          <w:iCs/>
        </w:rPr>
        <w:t xml:space="preserve"> </w:t>
      </w:r>
      <w:r w:rsidRPr="00094C09">
        <w:rPr>
          <w:rFonts w:eastAsia="Luxi Sans" w:cs="Luxi Sans"/>
          <w:i/>
          <w:iCs/>
          <w:lang w:eastAsia="he-IL" w:bidi="he-IL"/>
        </w:rPr>
        <w:t xml:space="preserve">And </w:t>
      </w:r>
      <w:hyperlink r:id="rId78" w:history="1">
        <w:r w:rsidRPr="007A0F57">
          <w:rPr>
            <w:rStyle w:val="Hyperlink"/>
            <w:rFonts w:eastAsia="Luxi Sans" w:cs="Luxi Sans"/>
            <w:i/>
            <w:iCs/>
            <w:lang w:eastAsia="he-IL" w:bidi="he-IL"/>
          </w:rPr>
          <w:t>Esau</w:t>
        </w:r>
      </w:hyperlink>
      <w:r w:rsidRPr="00094C09">
        <w:rPr>
          <w:rFonts w:eastAsia="Luxi Sans" w:cs="Luxi Sans"/>
          <w:i/>
          <w:iCs/>
          <w:lang w:eastAsia="he-IL" w:bidi="he-IL"/>
        </w:rPr>
        <w:t xml:space="preserve"> said to </w:t>
      </w:r>
      <w:hyperlink r:id="rId79" w:history="1">
        <w:r w:rsidRPr="007A0F57">
          <w:rPr>
            <w:rStyle w:val="Hyperlink"/>
            <w:rFonts w:eastAsia="Luxi Sans" w:cs="Luxi Sans"/>
            <w:i/>
            <w:iCs/>
            <w:lang w:eastAsia="he-IL" w:bidi="he-IL"/>
          </w:rPr>
          <w:t>Jacob</w:t>
        </w:r>
      </w:hyperlink>
      <w:r w:rsidRPr="00094C09">
        <w:rPr>
          <w:rFonts w:eastAsia="Luxi Sans" w:cs="Luxi Sans"/>
          <w:i/>
          <w:iCs/>
          <w:lang w:eastAsia="he-IL" w:bidi="he-IL"/>
        </w:rPr>
        <w:t xml:space="preserve">, Feed me, I </w:t>
      </w:r>
      <w:hyperlink r:id="rId80" w:history="1">
        <w:r w:rsidRPr="007A0F57">
          <w:rPr>
            <w:rStyle w:val="Hyperlink"/>
            <w:rFonts w:eastAsia="Luxi Sans" w:cs="Luxi Sans"/>
            <w:i/>
            <w:iCs/>
            <w:lang w:eastAsia="he-IL" w:bidi="he-IL"/>
          </w:rPr>
          <w:t>pray</w:t>
        </w:r>
      </w:hyperlink>
      <w:r w:rsidRPr="00094C09">
        <w:rPr>
          <w:rFonts w:eastAsia="Luxi Sans" w:cs="Luxi Sans"/>
          <w:i/>
          <w:iCs/>
          <w:lang w:eastAsia="he-IL" w:bidi="he-IL"/>
        </w:rPr>
        <w:t xml:space="preserve"> thee, with that same red pottage ; for I am faint: therefore was his </w:t>
      </w:r>
      <w:hyperlink r:id="rId81" w:history="1">
        <w:r w:rsidRPr="007A0F57">
          <w:rPr>
            <w:rStyle w:val="Hyperlink"/>
            <w:rFonts w:eastAsia="Luxi Sans" w:cs="Luxi Sans"/>
            <w:i/>
            <w:iCs/>
            <w:lang w:eastAsia="he-IL" w:bidi="he-IL"/>
          </w:rPr>
          <w:t>name</w:t>
        </w:r>
      </w:hyperlink>
      <w:r w:rsidRPr="00094C09">
        <w:rPr>
          <w:rFonts w:eastAsia="Luxi Sans" w:cs="Luxi Sans"/>
          <w:i/>
          <w:iCs/>
          <w:lang w:eastAsia="he-IL" w:bidi="he-IL"/>
        </w:rPr>
        <w:t xml:space="preserve"> called </w:t>
      </w:r>
      <w:hyperlink r:id="rId82" w:history="1">
        <w:r w:rsidRPr="007A0F57">
          <w:rPr>
            <w:rStyle w:val="Hyperlink"/>
            <w:rFonts w:eastAsia="Luxi Sans" w:cs="Luxi Sans"/>
            <w:i/>
            <w:iCs/>
            <w:lang w:eastAsia="he-IL" w:bidi="he-IL"/>
          </w:rPr>
          <w:t>Edom</w:t>
        </w:r>
      </w:hyperlink>
      <w:r w:rsidRPr="00094C09">
        <w:rPr>
          <w:rFonts w:eastAsia="Luxi Sans" w:cs="Luxi Sans"/>
          <w:i/>
          <w:iCs/>
          <w:lang w:eastAsia="he-IL" w:bidi="he-IL"/>
        </w:rPr>
        <w:t xml:space="preserve">. And </w:t>
      </w:r>
      <w:hyperlink r:id="rId83" w:history="1">
        <w:r w:rsidRPr="007A0F57">
          <w:rPr>
            <w:rStyle w:val="Hyperlink"/>
            <w:rFonts w:eastAsia="Luxi Sans" w:cs="Luxi Sans"/>
            <w:i/>
            <w:iCs/>
            <w:lang w:eastAsia="he-IL" w:bidi="he-IL"/>
          </w:rPr>
          <w:t>Jacob</w:t>
        </w:r>
      </w:hyperlink>
      <w:r w:rsidRPr="00094C09">
        <w:rPr>
          <w:rFonts w:eastAsia="Luxi Sans" w:cs="Luxi Sans"/>
          <w:i/>
          <w:iCs/>
          <w:lang w:eastAsia="he-IL" w:bidi="he-IL"/>
        </w:rPr>
        <w:t xml:space="preserve"> said, Sell me this day thy birthright. And </w:t>
      </w:r>
      <w:hyperlink r:id="rId84" w:history="1">
        <w:r w:rsidRPr="007A0F57">
          <w:rPr>
            <w:rStyle w:val="Hyperlink"/>
            <w:rFonts w:eastAsia="Luxi Sans" w:cs="Luxi Sans"/>
            <w:i/>
            <w:iCs/>
            <w:lang w:eastAsia="he-IL" w:bidi="he-IL"/>
          </w:rPr>
          <w:t>Esau</w:t>
        </w:r>
      </w:hyperlink>
      <w:r w:rsidRPr="00094C09">
        <w:rPr>
          <w:rFonts w:eastAsia="Luxi Sans" w:cs="Luxi Sans"/>
          <w:i/>
          <w:iCs/>
          <w:lang w:eastAsia="he-IL" w:bidi="he-IL"/>
        </w:rPr>
        <w:t xml:space="preserve"> said, Behold, I am at the point to die: and what profit shall this birthright do to me? And </w:t>
      </w:r>
      <w:hyperlink r:id="rId85" w:history="1">
        <w:r w:rsidRPr="007A0F57">
          <w:rPr>
            <w:rStyle w:val="Hyperlink"/>
            <w:rFonts w:eastAsia="Luxi Sans" w:cs="Luxi Sans"/>
            <w:i/>
            <w:iCs/>
            <w:lang w:eastAsia="he-IL" w:bidi="he-IL"/>
          </w:rPr>
          <w:t>Jacob</w:t>
        </w:r>
      </w:hyperlink>
      <w:r w:rsidRPr="00094C09">
        <w:rPr>
          <w:rFonts w:eastAsia="Luxi Sans" w:cs="Luxi Sans"/>
          <w:i/>
          <w:iCs/>
          <w:lang w:eastAsia="he-IL" w:bidi="he-IL"/>
        </w:rPr>
        <w:t xml:space="preserve"> said, Swear to me this day; and he sware unto him: and he sold his birthright unto </w:t>
      </w:r>
      <w:hyperlink r:id="rId86" w:history="1">
        <w:r w:rsidRPr="007A0F57">
          <w:rPr>
            <w:rStyle w:val="Hyperlink"/>
            <w:rFonts w:eastAsia="Luxi Sans" w:cs="Luxi Sans"/>
            <w:i/>
            <w:iCs/>
            <w:lang w:eastAsia="he-IL" w:bidi="he-IL"/>
          </w:rPr>
          <w:t>Jacob</w:t>
        </w:r>
      </w:hyperlink>
      <w:r w:rsidRPr="00094C09">
        <w:rPr>
          <w:rFonts w:eastAsia="Luxi Sans" w:cs="Luxi Sans"/>
          <w:i/>
          <w:iCs/>
          <w:lang w:eastAsia="he-IL" w:bidi="he-IL"/>
        </w:rPr>
        <w:t>.</w:t>
      </w:r>
    </w:p>
    <w:p w14:paraId="4F5D1AEF" w14:textId="77777777" w:rsidR="00094C09" w:rsidRDefault="00094C09" w:rsidP="00094C09">
      <w:pPr>
        <w:rPr>
          <w:rFonts w:eastAsia="Luxi Sans" w:cs="Luxi Sans"/>
          <w:i/>
          <w:iCs/>
          <w:lang w:eastAsia="he-IL" w:bidi="he-IL"/>
        </w:rPr>
      </w:pPr>
    </w:p>
    <w:p w14:paraId="41DF14CC" w14:textId="7FED2B67" w:rsidR="00094C09" w:rsidRDefault="009959B2" w:rsidP="009D7219">
      <w:pPr>
        <w:rPr>
          <w:rFonts w:eastAsia="Luxi Sans"/>
          <w:lang w:eastAsia="he-IL" w:bidi="he-IL"/>
        </w:rPr>
      </w:pPr>
      <w:hyperlink r:id="rId87" w:history="1">
        <w:r w:rsidR="00094C09" w:rsidRPr="007A0F57">
          <w:rPr>
            <w:rStyle w:val="Hyperlink"/>
            <w:rFonts w:eastAsia="Luxi Sans"/>
            <w:lang w:eastAsia="he-IL" w:bidi="he-IL"/>
          </w:rPr>
          <w:t>The birth</w:t>
        </w:r>
      </w:hyperlink>
      <w:r w:rsidR="00094C09">
        <w:rPr>
          <w:rFonts w:eastAsia="Luxi Sans"/>
          <w:lang w:eastAsia="he-IL" w:bidi="he-IL"/>
        </w:rPr>
        <w:t xml:space="preserve">right is the firstborn's, and when </w:t>
      </w:r>
      <w:hyperlink r:id="rId88" w:history="1">
        <w:r w:rsidR="00094C09" w:rsidRPr="007A0F57">
          <w:rPr>
            <w:rStyle w:val="Hyperlink"/>
            <w:rFonts w:eastAsia="Luxi Sans"/>
            <w:lang w:eastAsia="he-IL" w:bidi="he-IL"/>
          </w:rPr>
          <w:t>Esau</w:t>
        </w:r>
      </w:hyperlink>
      <w:r w:rsidR="00094C09">
        <w:rPr>
          <w:rFonts w:eastAsia="Luxi Sans"/>
          <w:lang w:eastAsia="he-IL" w:bidi="he-IL"/>
        </w:rPr>
        <w:t xml:space="preserve"> transfered </w:t>
      </w:r>
      <w:hyperlink r:id="rId89" w:history="1">
        <w:r w:rsidR="00094C09" w:rsidRPr="007A0F57">
          <w:rPr>
            <w:rStyle w:val="Hyperlink"/>
            <w:rFonts w:eastAsia="Luxi Sans"/>
            <w:lang w:eastAsia="he-IL" w:bidi="he-IL"/>
          </w:rPr>
          <w:t>the birth</w:t>
        </w:r>
      </w:hyperlink>
      <w:r w:rsidR="00094C09">
        <w:rPr>
          <w:rFonts w:eastAsia="Luxi Sans"/>
          <w:lang w:eastAsia="he-IL" w:bidi="he-IL"/>
        </w:rPr>
        <w:t xml:space="preserve">right to </w:t>
      </w:r>
      <w:hyperlink r:id="rId90" w:history="1">
        <w:r w:rsidR="00094C09" w:rsidRPr="007A0F57">
          <w:rPr>
            <w:rStyle w:val="Hyperlink"/>
            <w:rFonts w:eastAsia="Luxi Sans"/>
            <w:lang w:eastAsia="he-IL" w:bidi="he-IL"/>
          </w:rPr>
          <w:t>Jacob</w:t>
        </w:r>
      </w:hyperlink>
      <w:r w:rsidR="00094C09">
        <w:rPr>
          <w:rFonts w:eastAsia="Luxi Sans"/>
          <w:lang w:eastAsia="he-IL" w:bidi="he-IL"/>
        </w:rPr>
        <w:t xml:space="preserve">, </w:t>
      </w:r>
      <w:hyperlink r:id="rId91" w:history="1">
        <w:r w:rsidR="00094C09" w:rsidRPr="007A0F57">
          <w:rPr>
            <w:rStyle w:val="Hyperlink"/>
            <w:rFonts w:eastAsia="Luxi Sans"/>
            <w:lang w:eastAsia="he-IL" w:bidi="he-IL"/>
          </w:rPr>
          <w:t>Jacob</w:t>
        </w:r>
      </w:hyperlink>
      <w:r w:rsidR="00094C09">
        <w:rPr>
          <w:rFonts w:eastAsia="Luxi Sans"/>
          <w:lang w:eastAsia="he-IL" w:bidi="he-IL"/>
        </w:rPr>
        <w:t xml:space="preserve"> became the firstborn.</w:t>
      </w:r>
    </w:p>
    <w:p w14:paraId="262DA503" w14:textId="77777777" w:rsidR="00094C09" w:rsidRDefault="00094C09" w:rsidP="00094C09">
      <w:pPr>
        <w:rPr>
          <w:rFonts w:eastAsia="Luxi Sans" w:cs="Luxi Sans"/>
          <w:lang w:eastAsia="he-IL" w:bidi="he-IL"/>
        </w:rPr>
      </w:pPr>
    </w:p>
    <w:p w14:paraId="402021D5" w14:textId="343D29F7" w:rsidR="00094C09" w:rsidRDefault="00094C09" w:rsidP="00094C09">
      <w:pPr>
        <w:rPr>
          <w:rFonts w:eastAsia="Luxi Sans" w:cs="Luxi Sans"/>
          <w:lang w:eastAsia="he-IL" w:bidi="he-IL"/>
        </w:rPr>
      </w:pPr>
      <w:smartTag w:uri="urn:schemas-microsoft-com:office:smarttags" w:element="country-region">
        <w:r>
          <w:rPr>
            <w:rFonts w:eastAsia="Luxi Sans" w:cs="Luxi Sans"/>
            <w:lang w:eastAsia="he-IL" w:bidi="he-IL"/>
          </w:rPr>
          <w:t>Judah</w:t>
        </w:r>
      </w:smartTag>
      <w:r>
        <w:rPr>
          <w:rFonts w:eastAsia="Luxi Sans" w:cs="Luxi Sans"/>
          <w:lang w:eastAsia="he-IL" w:bidi="he-IL"/>
        </w:rPr>
        <w:t xml:space="preserve">, according to Rashi, was the firstborn of the 12 </w:t>
      </w:r>
      <w:hyperlink r:id="rId92" w:history="1">
        <w:r w:rsidRPr="007A0F57">
          <w:rPr>
            <w:rStyle w:val="Hyperlink"/>
            <w:rFonts w:eastAsia="Luxi Sans" w:cs="Luxi Sans"/>
            <w:lang w:eastAsia="he-IL" w:bidi="he-IL"/>
          </w:rPr>
          <w:t>tribes</w:t>
        </w:r>
      </w:hyperlink>
      <w:r>
        <w:rPr>
          <w:rFonts w:eastAsia="Luxi Sans" w:cs="Luxi Sans"/>
          <w:lang w:eastAsia="he-IL" w:bidi="he-IL"/>
        </w:rPr>
        <w:t xml:space="preserve"> of </w:t>
      </w:r>
      <w:smartTag w:uri="urn:schemas-microsoft-com:office:smarttags" w:element="country-region">
        <w:r>
          <w:rPr>
            <w:rFonts w:eastAsia="Luxi Sans" w:cs="Luxi Sans"/>
            <w:lang w:eastAsia="he-IL" w:bidi="he-IL"/>
          </w:rPr>
          <w:t>Israel</w:t>
        </w:r>
      </w:smartTag>
      <w:r>
        <w:rPr>
          <w:rFonts w:eastAsia="Luxi Sans" w:cs="Luxi Sans"/>
          <w:lang w:eastAsia="he-IL" w:bidi="he-IL"/>
        </w:rPr>
        <w:t xml:space="preserve"> (despite </w:t>
      </w:r>
      <w:smartTag w:uri="urn:schemas-microsoft-com:office:smarttags" w:element="country-region">
        <w:smartTag w:uri="urn:schemas-microsoft-com:office:smarttags" w:element="place">
          <w:r>
            <w:rPr>
              <w:rFonts w:eastAsia="Luxi Sans" w:cs="Luxi Sans"/>
              <w:lang w:eastAsia="he-IL" w:bidi="he-IL"/>
            </w:rPr>
            <w:t>Judah</w:t>
          </w:r>
        </w:smartTag>
      </w:smartTag>
      <w:r>
        <w:rPr>
          <w:rFonts w:eastAsia="Luxi Sans" w:cs="Luxi Sans"/>
          <w:lang w:eastAsia="he-IL" w:bidi="he-IL"/>
        </w:rPr>
        <w:t xml:space="preserve"> being the </w:t>
      </w:r>
      <w:hyperlink r:id="rId93" w:history="1">
        <w:r w:rsidRPr="007A0F57">
          <w:rPr>
            <w:rStyle w:val="Hyperlink"/>
            <w:rFonts w:eastAsia="Luxi Sans" w:cs="Luxi Sans"/>
            <w:lang w:eastAsia="he-IL" w:bidi="he-IL"/>
          </w:rPr>
          <w:t>fourth</w:t>
        </w:r>
      </w:hyperlink>
      <w:r>
        <w:rPr>
          <w:rFonts w:eastAsia="Luxi Sans" w:cs="Luxi Sans"/>
          <w:lang w:eastAsia="he-IL" w:bidi="he-IL"/>
        </w:rPr>
        <w:t xml:space="preserve"> son of </w:t>
      </w:r>
      <w:hyperlink r:id="rId94" w:history="1">
        <w:r w:rsidRPr="007A0F57">
          <w:rPr>
            <w:rStyle w:val="Hyperlink"/>
            <w:rFonts w:eastAsia="Luxi Sans" w:cs="Luxi Sans"/>
            <w:lang w:eastAsia="he-IL" w:bidi="he-IL"/>
          </w:rPr>
          <w:t>Jacob</w:t>
        </w:r>
      </w:hyperlink>
      <w:r>
        <w:rPr>
          <w:rFonts w:eastAsia="Luxi Sans" w:cs="Luxi Sans"/>
          <w:lang w:eastAsia="he-IL" w:bidi="he-IL"/>
        </w:rPr>
        <w:t>). He became firstborn through his actions.</w:t>
      </w:r>
    </w:p>
    <w:p w14:paraId="2BBEB5A2" w14:textId="77777777" w:rsidR="00094C09" w:rsidRDefault="00094C09" w:rsidP="00094C09">
      <w:pPr>
        <w:rPr>
          <w:rFonts w:eastAsia="Arial Unicode MS"/>
          <w:b/>
          <w:bCs/>
        </w:rPr>
      </w:pPr>
    </w:p>
    <w:p w14:paraId="4E4AC5BE" w14:textId="25C567CC" w:rsidR="00094C09" w:rsidRDefault="00094C09" w:rsidP="00094C09">
      <w:pPr>
        <w:rPr>
          <w:rFonts w:eastAsia="Arial Unicode MS"/>
        </w:rPr>
      </w:pPr>
      <w:r>
        <w:rPr>
          <w:rFonts w:eastAsia="Arial Unicode MS"/>
        </w:rPr>
        <w:t xml:space="preserve">Clearly the leader of a household is also the firstborn of the house. Now when someone in the Torah is called a firstborn, we </w:t>
      </w:r>
      <w:hyperlink r:id="rId95" w:history="1">
        <w:r w:rsidRPr="007A0F57">
          <w:rPr>
            <w:rStyle w:val="Hyperlink"/>
            <w:rFonts w:eastAsia="Arial Unicode MS"/>
          </w:rPr>
          <w:t>know</w:t>
        </w:r>
      </w:hyperlink>
      <w:r>
        <w:rPr>
          <w:rFonts w:eastAsia="Arial Unicode MS"/>
        </w:rPr>
        <w:t xml:space="preserve"> that it can also have the meaning of leader of his household. We can then restate the concept of household </w:t>
      </w:r>
      <w:hyperlink r:id="rId96" w:history="1">
        <w:r w:rsidRPr="007A0F57">
          <w:rPr>
            <w:rStyle w:val="Hyperlink"/>
            <w:rFonts w:eastAsia="Arial Unicode MS"/>
          </w:rPr>
          <w:t>salvation</w:t>
        </w:r>
      </w:hyperlink>
      <w:r>
        <w:rPr>
          <w:rFonts w:eastAsia="Arial Unicode MS"/>
        </w:rPr>
        <w:t xml:space="preserve"> as: The actions of the firstborn can cause him and his entire household to be saved. If the firstborn is saved, his entire household is saved. The implications of this statement are staggering and should not be understated!</w:t>
      </w:r>
    </w:p>
    <w:p w14:paraId="2590E537" w14:textId="77777777" w:rsidR="00094C09" w:rsidRDefault="00094C09" w:rsidP="00094C09">
      <w:pPr>
        <w:rPr>
          <w:rFonts w:eastAsia="Arial Unicode MS"/>
        </w:rPr>
      </w:pPr>
    </w:p>
    <w:p w14:paraId="42B624A1" w14:textId="7DC9DC75" w:rsidR="00094C09" w:rsidRDefault="00094C09" w:rsidP="00094C09">
      <w:pPr>
        <w:rPr>
          <w:rFonts w:eastAsia="Arial Unicode MS"/>
        </w:rPr>
      </w:pPr>
      <w:r>
        <w:rPr>
          <w:rFonts w:eastAsia="Arial Unicode MS"/>
        </w:rPr>
        <w:t xml:space="preserve">If the </w:t>
      </w:r>
      <w:hyperlink r:id="rId97" w:history="1">
        <w:r w:rsidRPr="007A0F57">
          <w:rPr>
            <w:rStyle w:val="Hyperlink"/>
            <w:rFonts w:eastAsia="Arial Unicode MS"/>
          </w:rPr>
          <w:t>head</w:t>
        </w:r>
      </w:hyperlink>
      <w:r>
        <w:rPr>
          <w:rFonts w:eastAsia="Arial Unicode MS"/>
        </w:rPr>
        <w:t xml:space="preserve"> of a household is also a firstborn, then </w:t>
      </w:r>
      <w:hyperlink r:id="rId98" w:history="1">
        <w:r w:rsidRPr="007A0F57">
          <w:rPr>
            <w:rStyle w:val="Hyperlink"/>
            <w:rFonts w:eastAsia="Arial Unicode MS"/>
          </w:rPr>
          <w:t>one</w:t>
        </w:r>
      </w:hyperlink>
      <w:r>
        <w:rPr>
          <w:rFonts w:eastAsia="Arial Unicode MS"/>
        </w:rPr>
        <w:t xml:space="preserve"> could further state that he is also a </w:t>
      </w:r>
      <w:hyperlink r:id="rId99" w:history="1">
        <w:r w:rsidRPr="007A0F57">
          <w:rPr>
            <w:rStyle w:val="Hyperlink"/>
            <w:rFonts w:eastAsia="Arial Unicode MS"/>
          </w:rPr>
          <w:t>Kohen</w:t>
        </w:r>
      </w:hyperlink>
      <w:r>
        <w:rPr>
          <w:rFonts w:eastAsia="Arial Unicode MS"/>
        </w:rPr>
        <w:t xml:space="preserve">, a </w:t>
      </w:r>
      <w:hyperlink r:id="rId100" w:history="1">
        <w:r w:rsidRPr="007A0F57">
          <w:rPr>
            <w:rStyle w:val="Hyperlink"/>
            <w:rFonts w:eastAsia="Arial Unicode MS"/>
          </w:rPr>
          <w:t>priest</w:t>
        </w:r>
      </w:hyperlink>
      <w:r>
        <w:rPr>
          <w:rFonts w:eastAsia="Arial Unicode MS"/>
        </w:rPr>
        <w:t xml:space="preserve">. Or at least he should have been. Before the </w:t>
      </w:r>
      <w:hyperlink r:id="rId101" w:history="1">
        <w:r w:rsidRPr="007A0F57">
          <w:rPr>
            <w:rStyle w:val="Hyperlink"/>
            <w:rFonts w:eastAsia="Arial Unicode MS"/>
          </w:rPr>
          <w:t>sin</w:t>
        </w:r>
      </w:hyperlink>
      <w:r>
        <w:rPr>
          <w:rFonts w:eastAsia="Arial Unicode MS"/>
        </w:rPr>
        <w:t xml:space="preserve"> of the Golden Calf, all firstborns of </w:t>
      </w:r>
      <w:smartTag w:uri="urn:schemas-microsoft-com:office:smarttags" w:element="country-region">
        <w:smartTag w:uri="urn:schemas-microsoft-com:office:smarttags" w:element="place">
          <w:r>
            <w:rPr>
              <w:rFonts w:eastAsia="Arial Unicode MS"/>
            </w:rPr>
            <w:t>Israel</w:t>
          </w:r>
        </w:smartTag>
      </w:smartTag>
      <w:r>
        <w:rPr>
          <w:rFonts w:eastAsia="Arial Unicode MS"/>
        </w:rPr>
        <w:t xml:space="preserve"> would be </w:t>
      </w:r>
      <w:hyperlink r:id="rId102" w:history="1">
        <w:r w:rsidRPr="007A0F57">
          <w:rPr>
            <w:rStyle w:val="Hyperlink"/>
            <w:rFonts w:eastAsia="Arial Unicode MS"/>
          </w:rPr>
          <w:t>priests</w:t>
        </w:r>
      </w:hyperlink>
      <w:r>
        <w:rPr>
          <w:rFonts w:eastAsia="Arial Unicode MS"/>
        </w:rPr>
        <w:t xml:space="preserve">. This is called the priesthood of Melchizedek. </w:t>
      </w:r>
    </w:p>
    <w:p w14:paraId="60A8106C" w14:textId="77777777" w:rsidR="00094C09" w:rsidRDefault="00094C09" w:rsidP="00094C09">
      <w:pPr>
        <w:rPr>
          <w:rFonts w:eastAsia="Arial Unicode MS"/>
          <w:b/>
          <w:bCs/>
        </w:rPr>
      </w:pPr>
    </w:p>
    <w:p w14:paraId="2A8AFA91" w14:textId="441B6E90" w:rsidR="00094C09" w:rsidRPr="00094C09" w:rsidRDefault="00094C09" w:rsidP="00094C09">
      <w:pPr>
        <w:ind w:left="288" w:right="288"/>
        <w:rPr>
          <w:rFonts w:eastAsia="Luxi Sans" w:cs="Luxi Sans"/>
          <w:i/>
          <w:iCs/>
          <w:lang w:eastAsia="he-IL" w:bidi="he-IL"/>
        </w:rPr>
      </w:pPr>
      <w:r w:rsidRPr="00094C09">
        <w:rPr>
          <w:rFonts w:eastAsia="Arial Unicode MS"/>
          <w:b/>
          <w:bCs/>
          <w:i/>
          <w:iCs/>
        </w:rPr>
        <w:t>Bereshit (Genesis) 14:18</w:t>
      </w:r>
      <w:r w:rsidRPr="00094C09">
        <w:rPr>
          <w:rFonts w:eastAsia="Arial Unicode MS"/>
          <w:i/>
          <w:iCs/>
        </w:rPr>
        <w:t xml:space="preserve"> </w:t>
      </w:r>
      <w:r w:rsidRPr="00094C09">
        <w:rPr>
          <w:rFonts w:eastAsia="Luxi Sans" w:cs="Luxi Sans"/>
          <w:i/>
          <w:iCs/>
          <w:lang w:eastAsia="he-IL" w:bidi="he-IL"/>
        </w:rPr>
        <w:t xml:space="preserve">And Melchizedek king of </w:t>
      </w:r>
      <w:smartTag w:uri="urn:schemas-microsoft-com:office:smarttags" w:element="City">
        <w:smartTag w:uri="urn:schemas-microsoft-com:office:smarttags" w:element="place">
          <w:r w:rsidRPr="00094C09">
            <w:rPr>
              <w:rFonts w:eastAsia="Luxi Sans" w:cs="Luxi Sans"/>
              <w:i/>
              <w:iCs/>
              <w:lang w:eastAsia="he-IL" w:bidi="he-IL"/>
            </w:rPr>
            <w:t>Salem</w:t>
          </w:r>
        </w:smartTag>
      </w:smartTag>
      <w:r w:rsidRPr="00094C09">
        <w:rPr>
          <w:rFonts w:eastAsia="Luxi Sans" w:cs="Luxi Sans"/>
          <w:i/>
          <w:iCs/>
          <w:lang w:eastAsia="he-IL" w:bidi="he-IL"/>
        </w:rPr>
        <w:t xml:space="preserve"> brought forth bread and wine: and he was the </w:t>
      </w:r>
      <w:hyperlink r:id="rId103" w:history="1">
        <w:r w:rsidRPr="007A0F57">
          <w:rPr>
            <w:rStyle w:val="Hyperlink"/>
            <w:rFonts w:eastAsia="Luxi Sans" w:cs="Luxi Sans"/>
            <w:i/>
            <w:iCs/>
            <w:lang w:eastAsia="he-IL" w:bidi="he-IL"/>
          </w:rPr>
          <w:t>priest</w:t>
        </w:r>
      </w:hyperlink>
      <w:r w:rsidRPr="00094C09">
        <w:rPr>
          <w:rFonts w:eastAsia="Luxi Sans" w:cs="Luxi Sans"/>
          <w:i/>
          <w:iCs/>
          <w:lang w:eastAsia="he-IL" w:bidi="he-IL"/>
        </w:rPr>
        <w:t xml:space="preserve"> of the most high God.</w:t>
      </w:r>
    </w:p>
    <w:p w14:paraId="30BB65C4" w14:textId="77777777" w:rsidR="00094C09" w:rsidRDefault="00094C09" w:rsidP="00094C09">
      <w:pPr>
        <w:rPr>
          <w:rFonts w:eastAsia="Luxi Sans" w:cs="Luxi Sans"/>
          <w:i/>
          <w:iCs/>
          <w:lang w:eastAsia="he-IL" w:bidi="he-IL"/>
        </w:rPr>
      </w:pPr>
    </w:p>
    <w:p w14:paraId="203BE8EC" w14:textId="2AE7A467" w:rsidR="00094C09" w:rsidRPr="00094C09" w:rsidRDefault="00094C09" w:rsidP="00094C09">
      <w:pPr>
        <w:ind w:left="288" w:right="288"/>
        <w:rPr>
          <w:rFonts w:eastAsia="Luxi Sans" w:cs="Luxi Sans"/>
          <w:i/>
          <w:iCs/>
          <w:lang w:eastAsia="he-IL" w:bidi="he-IL"/>
        </w:rPr>
      </w:pPr>
      <w:r w:rsidRPr="00094C09">
        <w:rPr>
          <w:rFonts w:eastAsia="Luxi Sans" w:cs="Luxi Sans"/>
          <w:b/>
          <w:bCs/>
          <w:i/>
          <w:iCs/>
          <w:lang w:eastAsia="he-IL" w:bidi="he-IL"/>
        </w:rPr>
        <w:lastRenderedPageBreak/>
        <w:t>Tehillim (</w:t>
      </w:r>
      <w:hyperlink r:id="rId104" w:history="1">
        <w:r w:rsidRPr="007A0F57">
          <w:rPr>
            <w:rStyle w:val="Hyperlink"/>
            <w:rFonts w:eastAsia="Luxi Sans" w:cs="Luxi Sans"/>
            <w:b/>
            <w:bCs/>
            <w:i/>
            <w:iCs/>
            <w:lang w:eastAsia="he-IL" w:bidi="he-IL"/>
          </w:rPr>
          <w:t>Psalms</w:t>
        </w:r>
      </w:hyperlink>
      <w:r w:rsidRPr="00094C09">
        <w:rPr>
          <w:rFonts w:eastAsia="Luxi Sans" w:cs="Luxi Sans"/>
          <w:b/>
          <w:bCs/>
          <w:i/>
          <w:iCs/>
          <w:lang w:eastAsia="he-IL" w:bidi="he-IL"/>
        </w:rPr>
        <w:t>) 110:4</w:t>
      </w:r>
      <w:r w:rsidRPr="00094C09">
        <w:rPr>
          <w:rFonts w:eastAsia="Luxi Sans" w:cs="Luxi Sans"/>
          <w:i/>
          <w:iCs/>
          <w:lang w:eastAsia="he-IL" w:bidi="he-IL"/>
        </w:rPr>
        <w:t xml:space="preserve"> </w:t>
      </w:r>
      <w:hyperlink r:id="rId105" w:history="1">
        <w:r w:rsidR="009D7219" w:rsidRPr="007A0F57">
          <w:rPr>
            <w:rStyle w:val="Hyperlink"/>
            <w:rFonts w:eastAsia="Luxi Sans" w:cs="Luxi Sans"/>
            <w:i/>
            <w:iCs/>
            <w:lang w:eastAsia="he-IL" w:bidi="he-IL"/>
          </w:rPr>
          <w:t>HaShem</w:t>
        </w:r>
      </w:hyperlink>
      <w:r w:rsidRPr="00094C09">
        <w:rPr>
          <w:rFonts w:eastAsia="Luxi Sans" w:cs="Luxi Sans"/>
          <w:i/>
          <w:iCs/>
          <w:lang w:eastAsia="he-IL" w:bidi="he-IL"/>
        </w:rPr>
        <w:t xml:space="preserve"> hath sworn, and will not repent, Thou art a </w:t>
      </w:r>
      <w:hyperlink r:id="rId106" w:history="1">
        <w:r w:rsidRPr="007A0F57">
          <w:rPr>
            <w:rStyle w:val="Hyperlink"/>
            <w:rFonts w:eastAsia="Luxi Sans" w:cs="Luxi Sans"/>
            <w:i/>
            <w:iCs/>
            <w:lang w:eastAsia="he-IL" w:bidi="he-IL"/>
          </w:rPr>
          <w:t>priest</w:t>
        </w:r>
      </w:hyperlink>
      <w:r w:rsidRPr="00094C09">
        <w:rPr>
          <w:rFonts w:eastAsia="Luxi Sans" w:cs="Luxi Sans"/>
          <w:i/>
          <w:iCs/>
          <w:lang w:eastAsia="he-IL" w:bidi="he-IL"/>
        </w:rPr>
        <w:t xml:space="preserve"> for ever after the order of Melchizedek.</w:t>
      </w:r>
    </w:p>
    <w:p w14:paraId="35635B9C" w14:textId="77777777" w:rsidR="00094C09" w:rsidRDefault="00094C09" w:rsidP="00094C09">
      <w:pPr>
        <w:rPr>
          <w:rFonts w:eastAsia="Luxi Sans" w:cs="Luxi Sans"/>
          <w:i/>
          <w:iCs/>
          <w:lang w:eastAsia="he-IL" w:bidi="he-IL"/>
        </w:rPr>
      </w:pPr>
    </w:p>
    <w:p w14:paraId="3FBE3A27" w14:textId="139ABD6A" w:rsidR="00094C09" w:rsidRDefault="00094C09" w:rsidP="00094C09">
      <w:pPr>
        <w:rPr>
          <w:rFonts w:eastAsia="Luxi Sans" w:cs="Luxi Sans"/>
          <w:lang w:eastAsia="he-IL" w:bidi="he-IL"/>
        </w:rPr>
      </w:pPr>
      <w:r>
        <w:t>Melchizedek is unde</w:t>
      </w:r>
      <w:r w:rsidR="00B611DE">
        <w:t xml:space="preserve">rstood to be Shem, son of Noah, according to the </w:t>
      </w:r>
      <w:hyperlink r:id="rId107" w:history="1">
        <w:r w:rsidR="00B611DE" w:rsidRPr="007A0F57">
          <w:rPr>
            <w:rStyle w:val="Hyperlink"/>
          </w:rPr>
          <w:t>Midrash</w:t>
        </w:r>
      </w:hyperlink>
      <w:r>
        <w:rPr>
          <w:rFonts w:eastAsia="Luxi Sans" w:cs="Luxi Sans"/>
          <w:lang w:eastAsia="he-IL" w:bidi="he-IL"/>
        </w:rPr>
        <w:t>:</w:t>
      </w:r>
    </w:p>
    <w:p w14:paraId="7FC9B2C5" w14:textId="77777777" w:rsidR="00094C09" w:rsidRDefault="00094C09" w:rsidP="00094C09">
      <w:pPr>
        <w:rPr>
          <w:rFonts w:eastAsia="Luxi Sans" w:cs="Luxi Sans"/>
          <w:lang w:eastAsia="he-IL" w:bidi="he-IL"/>
        </w:rPr>
      </w:pPr>
    </w:p>
    <w:p w14:paraId="77DC3024" w14:textId="54222967" w:rsidR="00094C09" w:rsidRPr="00094C09" w:rsidRDefault="009959B2" w:rsidP="00094C09">
      <w:pPr>
        <w:ind w:left="288" w:right="288"/>
        <w:rPr>
          <w:rFonts w:eastAsia="Luxi Sans"/>
          <w:i/>
          <w:lang w:eastAsia="he-IL" w:bidi="he-IL"/>
        </w:rPr>
      </w:pPr>
      <w:hyperlink r:id="rId108" w:history="1">
        <w:r w:rsidR="00094C09" w:rsidRPr="007A0F57">
          <w:rPr>
            <w:rStyle w:val="Hyperlink"/>
            <w:rFonts w:eastAsia="Luxi Sans"/>
            <w:b/>
            <w:i/>
          </w:rPr>
          <w:t>Mi</w:t>
        </w:r>
        <w:r w:rsidR="00094C09" w:rsidRPr="007A0F57">
          <w:rPr>
            <w:rStyle w:val="Hyperlink"/>
            <w:rFonts w:eastAsia="Luxi Sans"/>
            <w:i/>
            <w:iCs/>
            <w:lang w:eastAsia="he-IL" w:bidi="he-IL"/>
          </w:rPr>
          <w:t>d</w:t>
        </w:r>
        <w:r w:rsidR="00094C09" w:rsidRPr="007A0F57">
          <w:rPr>
            <w:rStyle w:val="Hyperlink"/>
            <w:rFonts w:eastAsia="Luxi Sans"/>
            <w:b/>
            <w:i/>
          </w:rPr>
          <w:t>rash</w:t>
        </w:r>
      </w:hyperlink>
      <w:r w:rsidR="00094C09" w:rsidRPr="00094C09">
        <w:rPr>
          <w:rFonts w:eastAsia="Luxi Sans"/>
          <w:b/>
          <w:i/>
        </w:rPr>
        <w:t xml:space="preserve"> Rabbah - </w:t>
      </w:r>
      <w:hyperlink r:id="rId109" w:history="1">
        <w:r w:rsidR="00094C09" w:rsidRPr="007A0F57">
          <w:rPr>
            <w:rStyle w:val="Hyperlink"/>
            <w:rFonts w:eastAsia="Luxi Sans"/>
            <w:b/>
            <w:i/>
          </w:rPr>
          <w:t>Numbers</w:t>
        </w:r>
      </w:hyperlink>
      <w:r w:rsidR="00094C09" w:rsidRPr="00094C09">
        <w:rPr>
          <w:rFonts w:eastAsia="Luxi Sans"/>
          <w:b/>
          <w:i/>
        </w:rPr>
        <w:t xml:space="preserve"> IV:8</w:t>
      </w:r>
      <w:r w:rsidR="00094C09" w:rsidRPr="00094C09">
        <w:rPr>
          <w:rFonts w:eastAsia="Luxi Sans"/>
          <w:i/>
        </w:rPr>
        <w:t xml:space="preserve"> </w:t>
      </w:r>
      <w:r w:rsidR="00094C09" w:rsidRPr="00094C09">
        <w:rPr>
          <w:rStyle w:val="Strong"/>
          <w:rFonts w:eastAsia="Luxi Sans"/>
          <w:i/>
          <w:lang w:eastAsia="he-IL" w:bidi="he-IL"/>
        </w:rPr>
        <w:t xml:space="preserve">- </w:t>
      </w:r>
      <w:r w:rsidR="00094C09" w:rsidRPr="00094C09">
        <w:rPr>
          <w:rFonts w:eastAsia="Luxi Sans"/>
          <w:i/>
          <w:lang w:eastAsia="he-IL" w:bidi="he-IL"/>
        </w:rPr>
        <w:t xml:space="preserve">TAKE THE LEVITES, etc. (III, 45). Our Rabbis have said: Why did the Holy </w:t>
      </w:r>
      <w:hyperlink r:id="rId110" w:history="1">
        <w:r w:rsidR="00094C09" w:rsidRPr="007A0F57">
          <w:rPr>
            <w:rStyle w:val="Hyperlink"/>
            <w:rFonts w:eastAsia="Luxi Sans"/>
            <w:i/>
            <w:lang w:eastAsia="he-IL" w:bidi="he-IL"/>
          </w:rPr>
          <w:t>One</w:t>
        </w:r>
      </w:hyperlink>
      <w:r w:rsidR="00094C09" w:rsidRPr="00094C09">
        <w:rPr>
          <w:rFonts w:eastAsia="Luxi Sans"/>
          <w:i/>
          <w:lang w:eastAsia="he-IL" w:bidi="he-IL"/>
        </w:rPr>
        <w:t xml:space="preserve">, blessed be He, order the firstborn Israelites to be </w:t>
      </w:r>
      <w:hyperlink r:id="rId111" w:history="1">
        <w:r w:rsidR="00094C09" w:rsidRPr="007A0F57">
          <w:rPr>
            <w:rStyle w:val="Hyperlink"/>
            <w:rFonts w:eastAsia="Luxi Sans"/>
            <w:i/>
            <w:lang w:eastAsia="he-IL" w:bidi="he-IL"/>
          </w:rPr>
          <w:t>redeemed</w:t>
        </w:r>
      </w:hyperlink>
      <w:r w:rsidR="00094C09" w:rsidRPr="00094C09">
        <w:rPr>
          <w:rFonts w:eastAsia="Luxi Sans"/>
          <w:i/>
          <w:lang w:eastAsia="he-IL" w:bidi="he-IL"/>
        </w:rPr>
        <w:t xml:space="preserve"> by means of the Levites? Because originally, before the </w:t>
      </w:r>
      <w:hyperlink r:id="rId112" w:history="1">
        <w:r w:rsidR="00094C09" w:rsidRPr="007A0F57">
          <w:rPr>
            <w:rStyle w:val="Hyperlink"/>
            <w:rFonts w:eastAsia="Luxi Sans"/>
            <w:i/>
            <w:lang w:eastAsia="he-IL" w:bidi="he-IL"/>
          </w:rPr>
          <w:t>tribe</w:t>
        </w:r>
      </w:hyperlink>
      <w:r w:rsidR="00094C09" w:rsidRPr="00094C09">
        <w:rPr>
          <w:rFonts w:eastAsia="Luxi Sans"/>
          <w:i/>
          <w:lang w:eastAsia="he-IL" w:bidi="he-IL"/>
        </w:rPr>
        <w:t xml:space="preserve"> of Levi arose, the firstborn performed the sacrificial service. As our Rabbis have learned: Before the </w:t>
      </w:r>
      <w:hyperlink r:id="rId113" w:history="1">
        <w:r w:rsidR="00094C09" w:rsidRPr="007A0F57">
          <w:rPr>
            <w:rStyle w:val="Hyperlink"/>
            <w:rFonts w:eastAsia="Luxi Sans"/>
            <w:i/>
            <w:lang w:eastAsia="he-IL" w:bidi="he-IL"/>
          </w:rPr>
          <w:t>Tabernacle</w:t>
        </w:r>
      </w:hyperlink>
      <w:r w:rsidR="00094C09" w:rsidRPr="00094C09">
        <w:rPr>
          <w:rFonts w:eastAsia="Luxi Sans"/>
          <w:i/>
          <w:lang w:eastAsia="he-IL" w:bidi="he-IL"/>
        </w:rPr>
        <w:t xml:space="preserve"> was erected the high places were permitted and the sacrificial service was performed by the firstborn. From the moment when the </w:t>
      </w:r>
      <w:hyperlink r:id="rId114" w:history="1">
        <w:r w:rsidR="00094C09" w:rsidRPr="007A0F57">
          <w:rPr>
            <w:rStyle w:val="Hyperlink"/>
            <w:rFonts w:eastAsia="Luxi Sans"/>
            <w:i/>
            <w:lang w:eastAsia="he-IL" w:bidi="he-IL"/>
          </w:rPr>
          <w:t>Tabernacle</w:t>
        </w:r>
      </w:hyperlink>
      <w:r w:rsidR="00094C09" w:rsidRPr="00094C09">
        <w:rPr>
          <w:rFonts w:eastAsia="Luxi Sans"/>
          <w:i/>
          <w:lang w:eastAsia="he-IL" w:bidi="he-IL"/>
        </w:rPr>
        <w:t xml:space="preserve"> was erected the high places were forbidden and the service was confined to the </w:t>
      </w:r>
      <w:hyperlink r:id="rId115" w:history="1">
        <w:r w:rsidR="00094C09" w:rsidRPr="007A0F57">
          <w:rPr>
            <w:rStyle w:val="Hyperlink"/>
            <w:rFonts w:eastAsia="Luxi Sans"/>
            <w:i/>
            <w:lang w:eastAsia="he-IL" w:bidi="he-IL"/>
          </w:rPr>
          <w:t>priests</w:t>
        </w:r>
      </w:hyperlink>
      <w:r w:rsidR="00094C09" w:rsidRPr="00094C09">
        <w:rPr>
          <w:rFonts w:eastAsia="Luxi Sans"/>
          <w:i/>
          <w:lang w:eastAsia="he-IL" w:bidi="he-IL"/>
        </w:rPr>
        <w:t xml:space="preserve">. There is proof that the firstborn offered the sacrifices before the </w:t>
      </w:r>
      <w:hyperlink r:id="rId116" w:history="1">
        <w:r w:rsidR="00094C09" w:rsidRPr="007A0F57">
          <w:rPr>
            <w:rStyle w:val="Hyperlink"/>
            <w:rFonts w:eastAsia="Luxi Sans"/>
            <w:i/>
            <w:lang w:eastAsia="he-IL" w:bidi="he-IL"/>
          </w:rPr>
          <w:t>tribe</w:t>
        </w:r>
      </w:hyperlink>
      <w:r w:rsidR="00094C09" w:rsidRPr="00094C09">
        <w:rPr>
          <w:rFonts w:eastAsia="Luxi Sans"/>
          <w:i/>
          <w:lang w:eastAsia="he-IL" w:bidi="he-IL"/>
        </w:rPr>
        <w:t xml:space="preserve"> of Levi took office. Go back to the beginning of the </w:t>
      </w:r>
      <w:hyperlink r:id="rId117" w:history="1">
        <w:r w:rsidR="00094C09" w:rsidRPr="007A0F57">
          <w:rPr>
            <w:rStyle w:val="Hyperlink"/>
            <w:rFonts w:eastAsia="Luxi Sans"/>
            <w:i/>
            <w:lang w:eastAsia="he-IL" w:bidi="he-IL"/>
          </w:rPr>
          <w:t>creation</w:t>
        </w:r>
      </w:hyperlink>
      <w:r w:rsidR="00094C09" w:rsidRPr="00094C09">
        <w:rPr>
          <w:rFonts w:eastAsia="Luxi Sans"/>
          <w:i/>
          <w:lang w:eastAsia="he-IL" w:bidi="he-IL"/>
        </w:rPr>
        <w:t xml:space="preserve"> of the </w:t>
      </w:r>
      <w:hyperlink r:id="rId118" w:history="1">
        <w:r w:rsidR="00094C09" w:rsidRPr="007A0F57">
          <w:rPr>
            <w:rStyle w:val="Hyperlink"/>
            <w:rFonts w:eastAsia="Luxi Sans"/>
            <w:i/>
            <w:lang w:eastAsia="he-IL" w:bidi="he-IL"/>
          </w:rPr>
          <w:t>world</w:t>
        </w:r>
      </w:hyperlink>
      <w:r w:rsidR="00094C09" w:rsidRPr="00094C09">
        <w:rPr>
          <w:rFonts w:eastAsia="Luxi Sans"/>
          <w:i/>
          <w:lang w:eastAsia="he-IL" w:bidi="he-IL"/>
        </w:rPr>
        <w:t xml:space="preserve">. </w:t>
      </w:r>
      <w:hyperlink r:id="rId119" w:history="1">
        <w:r w:rsidR="00094C09" w:rsidRPr="007A0F57">
          <w:rPr>
            <w:rStyle w:val="Hyperlink"/>
            <w:rFonts w:eastAsia="Luxi Sans"/>
            <w:i/>
            <w:lang w:eastAsia="he-IL" w:bidi="he-IL"/>
          </w:rPr>
          <w:t>Adam</w:t>
        </w:r>
      </w:hyperlink>
      <w:r w:rsidR="00094C09" w:rsidRPr="00094C09">
        <w:rPr>
          <w:rFonts w:eastAsia="Luxi Sans"/>
          <w:i/>
          <w:lang w:eastAsia="he-IL" w:bidi="he-IL"/>
        </w:rPr>
        <w:t xml:space="preserve"> was the </w:t>
      </w:r>
      <w:hyperlink r:id="rId120" w:history="1">
        <w:r w:rsidR="00094C09" w:rsidRPr="007A0F57">
          <w:rPr>
            <w:rStyle w:val="Hyperlink"/>
            <w:rFonts w:eastAsia="Luxi Sans"/>
            <w:i/>
            <w:lang w:eastAsia="he-IL" w:bidi="he-IL"/>
          </w:rPr>
          <w:t>world</w:t>
        </w:r>
      </w:hyperlink>
      <w:r w:rsidR="00094C09" w:rsidRPr="00094C09">
        <w:rPr>
          <w:rFonts w:eastAsia="Luxi Sans"/>
          <w:i/>
          <w:lang w:eastAsia="he-IL" w:bidi="he-IL"/>
        </w:rPr>
        <w:t xml:space="preserve">'s firstborn. When he offered his </w:t>
      </w:r>
      <w:hyperlink r:id="rId121" w:history="1">
        <w:r w:rsidR="00094C09" w:rsidRPr="007A0F57">
          <w:rPr>
            <w:rStyle w:val="Hyperlink"/>
            <w:rFonts w:eastAsia="Luxi Sans"/>
            <w:i/>
            <w:lang w:eastAsia="he-IL" w:bidi="he-IL"/>
          </w:rPr>
          <w:t>sacrifice</w:t>
        </w:r>
      </w:hyperlink>
      <w:r w:rsidR="00094C09" w:rsidRPr="00094C09">
        <w:rPr>
          <w:rFonts w:eastAsia="Luxi Sans"/>
          <w:i/>
          <w:lang w:eastAsia="he-IL" w:bidi="he-IL"/>
        </w:rPr>
        <w:t xml:space="preserve">, as it says: And it pleased the Lord better than a bullock that hath horns and hoofs (Ps. LXIX, 32) - he donned </w:t>
      </w:r>
      <w:hyperlink r:id="rId122" w:history="1">
        <w:r w:rsidR="00094C09" w:rsidRPr="007A0F57">
          <w:rPr>
            <w:rStyle w:val="Hyperlink"/>
            <w:rFonts w:eastAsia="Luxi Sans"/>
            <w:i/>
            <w:lang w:eastAsia="he-IL" w:bidi="he-IL"/>
          </w:rPr>
          <w:t>high priest</w:t>
        </w:r>
      </w:hyperlink>
      <w:r w:rsidR="00094C09" w:rsidRPr="00094C09">
        <w:rPr>
          <w:rFonts w:eastAsia="Luxi Sans"/>
          <w:i/>
          <w:lang w:eastAsia="he-IL" w:bidi="he-IL"/>
        </w:rPr>
        <w:t xml:space="preserve">ly garments; as it says: And the Lord God made for </w:t>
      </w:r>
      <w:hyperlink r:id="rId123" w:history="1">
        <w:r w:rsidR="00094C09" w:rsidRPr="007A0F57">
          <w:rPr>
            <w:rStyle w:val="Hyperlink"/>
            <w:rFonts w:eastAsia="Luxi Sans"/>
            <w:i/>
            <w:lang w:eastAsia="he-IL" w:bidi="he-IL"/>
          </w:rPr>
          <w:t>Adam</w:t>
        </w:r>
      </w:hyperlink>
      <w:r w:rsidR="00094C09" w:rsidRPr="00094C09">
        <w:rPr>
          <w:rFonts w:eastAsia="Luxi Sans"/>
          <w:i/>
          <w:lang w:eastAsia="he-IL" w:bidi="he-IL"/>
        </w:rPr>
        <w:t xml:space="preserve"> and for his wife garments of skins, and clothed them (Gen. III, 21). They were robes of honour which subsequent firstborn used. When </w:t>
      </w:r>
      <w:hyperlink r:id="rId124" w:history="1">
        <w:r w:rsidR="00094C09" w:rsidRPr="007A0F57">
          <w:rPr>
            <w:rStyle w:val="Hyperlink"/>
            <w:rFonts w:eastAsia="Luxi Sans"/>
            <w:i/>
            <w:lang w:eastAsia="he-IL" w:bidi="he-IL"/>
          </w:rPr>
          <w:t>Adam</w:t>
        </w:r>
      </w:hyperlink>
      <w:r w:rsidR="00094C09" w:rsidRPr="00094C09">
        <w:rPr>
          <w:rFonts w:eastAsia="Luxi Sans"/>
          <w:i/>
          <w:lang w:eastAsia="he-IL" w:bidi="he-IL"/>
        </w:rPr>
        <w:t xml:space="preserve"> died he transmitted them to Seth. Seth transmitted them to Methusaleh. When Methusaleh died he transmitted them to Noah. Noah arose and offered a </w:t>
      </w:r>
      <w:hyperlink r:id="rId125" w:history="1">
        <w:r w:rsidR="00094C09" w:rsidRPr="007A0F57">
          <w:rPr>
            <w:rStyle w:val="Hyperlink"/>
            <w:rFonts w:eastAsia="Luxi Sans"/>
            <w:i/>
            <w:lang w:eastAsia="he-IL" w:bidi="he-IL"/>
          </w:rPr>
          <w:t>sacrifice</w:t>
        </w:r>
      </w:hyperlink>
      <w:r w:rsidR="00094C09" w:rsidRPr="00094C09">
        <w:rPr>
          <w:rFonts w:eastAsia="Luxi Sans"/>
          <w:i/>
          <w:lang w:eastAsia="he-IL" w:bidi="he-IL"/>
        </w:rPr>
        <w:t xml:space="preserve">; as it says: And he took of every </w:t>
      </w:r>
      <w:hyperlink r:id="rId126" w:history="1">
        <w:r w:rsidR="00094C09" w:rsidRPr="007A0F57">
          <w:rPr>
            <w:rStyle w:val="Hyperlink"/>
            <w:rFonts w:eastAsia="Luxi Sans"/>
            <w:i/>
            <w:lang w:eastAsia="he-IL" w:bidi="he-IL"/>
          </w:rPr>
          <w:t>clean</w:t>
        </w:r>
      </w:hyperlink>
      <w:r w:rsidR="00094C09" w:rsidRPr="00094C09">
        <w:rPr>
          <w:rFonts w:eastAsia="Luxi Sans"/>
          <w:i/>
          <w:lang w:eastAsia="he-IL" w:bidi="he-IL"/>
        </w:rPr>
        <w:t xml:space="preserve"> beast... and offered burnt-offerings on the altar (Gen. VIII, 20). Noah died and transmitted them to Shem. But was Shem a firstborn? Japheth, surely, was the firstborn; as it says: Shem... the brother of Japheth the elder1 (Gen. X, 21)! Why then did he </w:t>
      </w:r>
      <w:hyperlink r:id="rId127" w:history="1">
        <w:r w:rsidR="00094C09" w:rsidRPr="007A0F57">
          <w:rPr>
            <w:rStyle w:val="Hyperlink"/>
            <w:rFonts w:eastAsia="Luxi Sans"/>
            <w:i/>
            <w:lang w:eastAsia="he-IL" w:bidi="he-IL"/>
          </w:rPr>
          <w:t>hand</w:t>
        </w:r>
      </w:hyperlink>
      <w:r w:rsidR="00094C09" w:rsidRPr="00094C09">
        <w:rPr>
          <w:rFonts w:eastAsia="Luxi Sans"/>
          <w:i/>
          <w:lang w:eastAsia="he-IL" w:bidi="he-IL"/>
        </w:rPr>
        <w:t xml:space="preserve"> them on to Shem? Because Noah foresaw that the line of the patriarchs would issue from him. There is proof that Shem offered sacrifices; since it says: </w:t>
      </w:r>
      <w:r w:rsidR="00094C09" w:rsidRPr="00094C09">
        <w:rPr>
          <w:rFonts w:eastAsia="Luxi Sans"/>
          <w:b/>
          <w:i/>
          <w:lang w:eastAsia="he-IL" w:bidi="he-IL"/>
        </w:rPr>
        <w:t xml:space="preserve">And Melchizedek, king of </w:t>
      </w:r>
      <w:smartTag w:uri="urn:schemas-microsoft-com:office:smarttags" w:element="City">
        <w:smartTag w:uri="urn:schemas-microsoft-com:office:smarttags" w:element="place">
          <w:r w:rsidR="00094C09" w:rsidRPr="00094C09">
            <w:rPr>
              <w:rFonts w:eastAsia="Luxi Sans"/>
              <w:b/>
              <w:i/>
              <w:lang w:eastAsia="he-IL" w:bidi="he-IL"/>
            </w:rPr>
            <w:t>Salem</w:t>
          </w:r>
        </w:smartTag>
      </w:smartTag>
      <w:r w:rsidR="00094C09" w:rsidRPr="00094C09">
        <w:rPr>
          <w:rFonts w:eastAsia="Luxi Sans"/>
          <w:i/>
          <w:lang w:eastAsia="he-IL" w:bidi="he-IL"/>
        </w:rPr>
        <w:t xml:space="preserve"> brought forth bread and wine; and he was </w:t>
      </w:r>
      <w:hyperlink r:id="rId128" w:history="1">
        <w:r w:rsidR="00094C09" w:rsidRPr="007A0F57">
          <w:rPr>
            <w:rStyle w:val="Hyperlink"/>
            <w:rFonts w:eastAsia="Luxi Sans"/>
            <w:i/>
            <w:lang w:eastAsia="he-IL" w:bidi="he-IL"/>
          </w:rPr>
          <w:t>priest</w:t>
        </w:r>
      </w:hyperlink>
      <w:r w:rsidR="00094C09" w:rsidRPr="00094C09">
        <w:rPr>
          <w:rFonts w:eastAsia="Luxi Sans"/>
          <w:i/>
          <w:lang w:eastAsia="he-IL" w:bidi="he-IL"/>
        </w:rPr>
        <w:t xml:space="preserve"> of God the Most High (Gen. XIV, 18). Now was it to him that the priesthood was given? The priesthood, surely, was not given </w:t>
      </w:r>
      <w:r w:rsidR="00094C09" w:rsidRPr="00094C09">
        <w:rPr>
          <w:rFonts w:eastAsia="Luxi Sans"/>
          <w:i/>
          <w:lang w:eastAsia="he-IL" w:bidi="he-IL"/>
        </w:rPr>
        <w:t xml:space="preserve">to any man until Aaron arose. What then is the meaning of the statement here, ‘and he was </w:t>
      </w:r>
      <w:hyperlink r:id="rId129" w:history="1">
        <w:r w:rsidR="00094C09" w:rsidRPr="007A0F57">
          <w:rPr>
            <w:rStyle w:val="Hyperlink"/>
            <w:rFonts w:eastAsia="Luxi Sans"/>
            <w:i/>
            <w:lang w:eastAsia="he-IL" w:bidi="he-IL"/>
          </w:rPr>
          <w:t>priest</w:t>
        </w:r>
      </w:hyperlink>
      <w:r w:rsidR="00094C09" w:rsidRPr="00094C09">
        <w:rPr>
          <w:rFonts w:eastAsia="Luxi Sans"/>
          <w:i/>
          <w:lang w:eastAsia="he-IL" w:bidi="he-IL"/>
        </w:rPr>
        <w:t xml:space="preserve">’? Because he offered sacrifices like </w:t>
      </w:r>
      <w:hyperlink r:id="rId130" w:history="1">
        <w:r w:rsidR="00094C09" w:rsidRPr="007A0F57">
          <w:rPr>
            <w:rStyle w:val="Hyperlink"/>
            <w:rFonts w:eastAsia="Luxi Sans"/>
            <w:i/>
            <w:lang w:eastAsia="he-IL" w:bidi="he-IL"/>
          </w:rPr>
          <w:t>priests</w:t>
        </w:r>
      </w:hyperlink>
      <w:r w:rsidR="00094C09" w:rsidRPr="00094C09">
        <w:rPr>
          <w:rFonts w:eastAsia="Luxi Sans"/>
          <w:i/>
          <w:lang w:eastAsia="he-IL" w:bidi="he-IL"/>
        </w:rPr>
        <w:t xml:space="preserve">. Shem died and handed it on to </w:t>
      </w:r>
      <w:hyperlink r:id="rId131" w:history="1">
        <w:r w:rsidR="00094C09" w:rsidRPr="007A0F57">
          <w:rPr>
            <w:rStyle w:val="Hyperlink"/>
            <w:rFonts w:eastAsia="Luxi Sans"/>
            <w:i/>
            <w:lang w:eastAsia="he-IL" w:bidi="he-IL"/>
          </w:rPr>
          <w:t>Abraham</w:t>
        </w:r>
      </w:hyperlink>
      <w:r w:rsidR="00094C09" w:rsidRPr="00094C09">
        <w:rPr>
          <w:rFonts w:eastAsia="Luxi Sans"/>
          <w:i/>
          <w:lang w:eastAsia="he-IL" w:bidi="he-IL"/>
        </w:rPr>
        <w:t xml:space="preserve">. But was </w:t>
      </w:r>
      <w:hyperlink r:id="rId132" w:history="1">
        <w:r w:rsidR="00094C09" w:rsidRPr="007A0F57">
          <w:rPr>
            <w:rStyle w:val="Hyperlink"/>
            <w:rFonts w:eastAsia="Luxi Sans"/>
            <w:i/>
            <w:lang w:eastAsia="he-IL" w:bidi="he-IL"/>
          </w:rPr>
          <w:t>Abraham</w:t>
        </w:r>
      </w:hyperlink>
      <w:r w:rsidR="00094C09" w:rsidRPr="00094C09">
        <w:rPr>
          <w:rFonts w:eastAsia="Luxi Sans"/>
          <w:i/>
          <w:lang w:eastAsia="he-IL" w:bidi="he-IL"/>
        </w:rPr>
        <w:t xml:space="preserve"> a firstborn?5 The fact is that because he was a righteous man </w:t>
      </w:r>
      <w:hyperlink r:id="rId133" w:history="1">
        <w:r w:rsidR="00094C09" w:rsidRPr="007A0F57">
          <w:rPr>
            <w:rStyle w:val="Hyperlink"/>
            <w:rFonts w:eastAsia="Luxi Sans"/>
            <w:i/>
            <w:lang w:eastAsia="he-IL" w:bidi="he-IL"/>
          </w:rPr>
          <w:t>the birth</w:t>
        </w:r>
      </w:hyperlink>
      <w:r w:rsidR="00094C09" w:rsidRPr="00094C09">
        <w:rPr>
          <w:rFonts w:eastAsia="Luxi Sans"/>
          <w:i/>
          <w:lang w:eastAsia="he-IL" w:bidi="he-IL"/>
        </w:rPr>
        <w:t>right was transferred to him, and he offered sacrifices; as it says: And offered him up for a burnt-</w:t>
      </w:r>
      <w:hyperlink r:id="rId134" w:history="1">
        <w:r w:rsidR="00094C09" w:rsidRPr="007A0F57">
          <w:rPr>
            <w:rStyle w:val="Hyperlink"/>
            <w:rFonts w:eastAsia="Luxi Sans"/>
            <w:i/>
            <w:lang w:eastAsia="he-IL" w:bidi="he-IL"/>
          </w:rPr>
          <w:t>offering</w:t>
        </w:r>
      </w:hyperlink>
      <w:r w:rsidR="00094C09" w:rsidRPr="00094C09">
        <w:rPr>
          <w:rFonts w:eastAsia="Luxi Sans"/>
          <w:i/>
          <w:lang w:eastAsia="he-IL" w:bidi="he-IL"/>
        </w:rPr>
        <w:t xml:space="preserve"> in the stead of his son (Gen. XXII, 13). </w:t>
      </w:r>
      <w:hyperlink r:id="rId135" w:history="1">
        <w:r w:rsidR="00094C09" w:rsidRPr="007A0F57">
          <w:rPr>
            <w:rStyle w:val="Hyperlink"/>
            <w:rFonts w:eastAsia="Luxi Sans"/>
            <w:i/>
            <w:lang w:eastAsia="he-IL" w:bidi="he-IL"/>
          </w:rPr>
          <w:t>Abraham</w:t>
        </w:r>
      </w:hyperlink>
      <w:r w:rsidR="00094C09" w:rsidRPr="00094C09">
        <w:rPr>
          <w:rFonts w:eastAsia="Luxi Sans"/>
          <w:i/>
          <w:lang w:eastAsia="he-IL" w:bidi="he-IL"/>
        </w:rPr>
        <w:t xml:space="preserve"> died and handed it on to </w:t>
      </w:r>
      <w:hyperlink r:id="rId136" w:history="1">
        <w:r w:rsidR="00094C09" w:rsidRPr="007A0F57">
          <w:rPr>
            <w:rStyle w:val="Hyperlink"/>
            <w:rFonts w:eastAsia="Luxi Sans"/>
            <w:i/>
            <w:lang w:eastAsia="he-IL" w:bidi="he-IL"/>
          </w:rPr>
          <w:t>Isaac</w:t>
        </w:r>
      </w:hyperlink>
      <w:r w:rsidR="00094C09" w:rsidRPr="00094C09">
        <w:rPr>
          <w:rFonts w:eastAsia="Luxi Sans"/>
          <w:i/>
          <w:lang w:eastAsia="he-IL" w:bidi="he-IL"/>
        </w:rPr>
        <w:t xml:space="preserve">. </w:t>
      </w:r>
      <w:hyperlink r:id="rId137" w:history="1">
        <w:r w:rsidR="00094C09" w:rsidRPr="007A0F57">
          <w:rPr>
            <w:rStyle w:val="Hyperlink"/>
            <w:rFonts w:eastAsia="Luxi Sans"/>
            <w:i/>
            <w:lang w:eastAsia="he-IL" w:bidi="he-IL"/>
          </w:rPr>
          <w:t>Isaac</w:t>
        </w:r>
      </w:hyperlink>
      <w:r w:rsidR="00094C09" w:rsidRPr="00094C09">
        <w:rPr>
          <w:rFonts w:eastAsia="Luxi Sans"/>
          <w:i/>
          <w:lang w:eastAsia="he-IL" w:bidi="he-IL"/>
        </w:rPr>
        <w:t xml:space="preserve"> arose and handed it on to </w:t>
      </w:r>
      <w:hyperlink r:id="rId138" w:history="1">
        <w:r w:rsidR="00094C09" w:rsidRPr="007A0F57">
          <w:rPr>
            <w:rStyle w:val="Hyperlink"/>
            <w:rFonts w:eastAsia="Luxi Sans"/>
            <w:i/>
            <w:lang w:eastAsia="he-IL" w:bidi="he-IL"/>
          </w:rPr>
          <w:t>Jacob</w:t>
        </w:r>
      </w:hyperlink>
      <w:r w:rsidR="00094C09" w:rsidRPr="00094C09">
        <w:rPr>
          <w:rFonts w:eastAsia="Luxi Sans"/>
          <w:i/>
          <w:lang w:eastAsia="he-IL" w:bidi="he-IL"/>
        </w:rPr>
        <w:t xml:space="preserve">. But was </w:t>
      </w:r>
      <w:hyperlink r:id="rId139" w:history="1">
        <w:r w:rsidR="00094C09" w:rsidRPr="007A0F57">
          <w:rPr>
            <w:rStyle w:val="Hyperlink"/>
            <w:rFonts w:eastAsia="Luxi Sans"/>
            <w:i/>
            <w:lang w:eastAsia="he-IL" w:bidi="he-IL"/>
          </w:rPr>
          <w:t>Jacob</w:t>
        </w:r>
      </w:hyperlink>
      <w:r w:rsidR="00094C09" w:rsidRPr="00094C09">
        <w:rPr>
          <w:rFonts w:eastAsia="Luxi Sans"/>
          <w:i/>
          <w:lang w:eastAsia="he-IL" w:bidi="he-IL"/>
        </w:rPr>
        <w:t xml:space="preserve"> a firstborn? No; but you find that </w:t>
      </w:r>
      <w:hyperlink r:id="rId140" w:history="1">
        <w:r w:rsidR="00094C09" w:rsidRPr="007A0F57">
          <w:rPr>
            <w:rStyle w:val="Hyperlink"/>
            <w:rFonts w:eastAsia="Luxi Sans"/>
            <w:i/>
            <w:lang w:eastAsia="he-IL" w:bidi="he-IL"/>
          </w:rPr>
          <w:t>Jacob</w:t>
        </w:r>
      </w:hyperlink>
      <w:r w:rsidR="00094C09" w:rsidRPr="00094C09">
        <w:rPr>
          <w:rFonts w:eastAsia="Luxi Sans"/>
          <w:i/>
          <w:lang w:eastAsia="he-IL" w:bidi="he-IL"/>
        </w:rPr>
        <w:t xml:space="preserve"> prudently took it [</w:t>
      </w:r>
      <w:hyperlink r:id="rId141" w:history="1">
        <w:r w:rsidR="00094C09" w:rsidRPr="007A0F57">
          <w:rPr>
            <w:rStyle w:val="Hyperlink"/>
            <w:rFonts w:eastAsia="Luxi Sans"/>
            <w:i/>
            <w:lang w:eastAsia="he-IL" w:bidi="he-IL"/>
          </w:rPr>
          <w:t>the birth</w:t>
        </w:r>
      </w:hyperlink>
      <w:r w:rsidR="00094C09" w:rsidRPr="00094C09">
        <w:rPr>
          <w:rFonts w:eastAsia="Luxi Sans"/>
          <w:i/>
          <w:lang w:eastAsia="he-IL" w:bidi="he-IL"/>
        </w:rPr>
        <w:t xml:space="preserve">right] from </w:t>
      </w:r>
      <w:hyperlink r:id="rId142" w:history="1">
        <w:r w:rsidR="00094C09" w:rsidRPr="007A0F57">
          <w:rPr>
            <w:rStyle w:val="Hyperlink"/>
            <w:rFonts w:eastAsia="Luxi Sans"/>
            <w:i/>
            <w:lang w:eastAsia="he-IL" w:bidi="he-IL"/>
          </w:rPr>
          <w:t>Esau</w:t>
        </w:r>
      </w:hyperlink>
      <w:r w:rsidR="00094C09" w:rsidRPr="00094C09">
        <w:rPr>
          <w:rFonts w:eastAsia="Luxi Sans"/>
          <w:i/>
          <w:lang w:eastAsia="he-IL" w:bidi="he-IL"/>
        </w:rPr>
        <w:t xml:space="preserve">. He said to him: Sell me </w:t>
      </w:r>
      <w:hyperlink r:id="rId143" w:history="1">
        <w:r w:rsidR="00094C09" w:rsidRPr="007A0F57">
          <w:rPr>
            <w:rStyle w:val="Hyperlink"/>
            <w:rFonts w:eastAsia="Luxi Sans"/>
            <w:i/>
            <w:lang w:eastAsia="he-IL" w:bidi="he-IL"/>
          </w:rPr>
          <w:t>first</w:t>
        </w:r>
      </w:hyperlink>
      <w:r w:rsidR="00094C09" w:rsidRPr="00094C09">
        <w:rPr>
          <w:rFonts w:eastAsia="Luxi Sans"/>
          <w:i/>
          <w:lang w:eastAsia="he-IL" w:bidi="he-IL"/>
        </w:rPr>
        <w:t xml:space="preserve"> thy birthright (Gen. XXV, 31). Do you suppose perhaps that it was for no good reason that </w:t>
      </w:r>
      <w:hyperlink r:id="rId144" w:history="1">
        <w:r w:rsidR="00094C09" w:rsidRPr="007A0F57">
          <w:rPr>
            <w:rStyle w:val="Hyperlink"/>
            <w:rFonts w:eastAsia="Luxi Sans"/>
            <w:i/>
            <w:lang w:eastAsia="he-IL" w:bidi="he-IL"/>
          </w:rPr>
          <w:t>Jacob</w:t>
        </w:r>
      </w:hyperlink>
      <w:r w:rsidR="00094C09" w:rsidRPr="00094C09">
        <w:rPr>
          <w:rFonts w:eastAsia="Luxi Sans"/>
          <w:i/>
          <w:lang w:eastAsia="he-IL" w:bidi="he-IL"/>
        </w:rPr>
        <w:t xml:space="preserve"> asked </w:t>
      </w:r>
      <w:hyperlink r:id="rId145" w:history="1">
        <w:r w:rsidR="00094C09" w:rsidRPr="007A0F57">
          <w:rPr>
            <w:rStyle w:val="Hyperlink"/>
            <w:rFonts w:eastAsia="Luxi Sans"/>
            <w:i/>
            <w:lang w:eastAsia="he-IL" w:bidi="he-IL"/>
          </w:rPr>
          <w:t>Esau</w:t>
        </w:r>
      </w:hyperlink>
      <w:r w:rsidR="00094C09" w:rsidRPr="00094C09">
        <w:rPr>
          <w:rFonts w:eastAsia="Luxi Sans"/>
          <w:i/>
          <w:lang w:eastAsia="he-IL" w:bidi="he-IL"/>
        </w:rPr>
        <w:t xml:space="preserve"> to sell him </w:t>
      </w:r>
      <w:hyperlink r:id="rId146" w:history="1">
        <w:r w:rsidR="00094C09" w:rsidRPr="007A0F57">
          <w:rPr>
            <w:rStyle w:val="Hyperlink"/>
            <w:rFonts w:eastAsia="Luxi Sans"/>
            <w:i/>
            <w:lang w:eastAsia="he-IL" w:bidi="he-IL"/>
          </w:rPr>
          <w:t>the birth</w:t>
        </w:r>
      </w:hyperlink>
      <w:r w:rsidR="00094C09" w:rsidRPr="00094C09">
        <w:rPr>
          <w:rFonts w:eastAsia="Luxi Sans"/>
          <w:i/>
          <w:lang w:eastAsia="he-IL" w:bidi="he-IL"/>
        </w:rPr>
        <w:t xml:space="preserve">right? No! </w:t>
      </w:r>
      <w:hyperlink r:id="rId147" w:history="1">
        <w:r w:rsidR="00094C09" w:rsidRPr="007A0F57">
          <w:rPr>
            <w:rStyle w:val="Hyperlink"/>
            <w:rFonts w:eastAsia="Luxi Sans"/>
            <w:i/>
            <w:lang w:eastAsia="he-IL" w:bidi="he-IL"/>
          </w:rPr>
          <w:t>Jacob</w:t>
        </w:r>
      </w:hyperlink>
      <w:r w:rsidR="00094C09" w:rsidRPr="00094C09">
        <w:rPr>
          <w:rFonts w:eastAsia="Luxi Sans"/>
          <w:i/>
          <w:lang w:eastAsia="he-IL" w:bidi="he-IL"/>
        </w:rPr>
        <w:t xml:space="preserve"> wished to offer sacrifices and could not, because he was not the firstborn. Said </w:t>
      </w:r>
      <w:hyperlink r:id="rId148" w:history="1">
        <w:r w:rsidR="00094C09" w:rsidRPr="007A0F57">
          <w:rPr>
            <w:rStyle w:val="Hyperlink"/>
            <w:rFonts w:eastAsia="Luxi Sans"/>
            <w:i/>
            <w:lang w:eastAsia="he-IL" w:bidi="he-IL"/>
          </w:rPr>
          <w:t>Esau</w:t>
        </w:r>
      </w:hyperlink>
      <w:r w:rsidR="00094C09" w:rsidRPr="00094C09">
        <w:rPr>
          <w:rFonts w:eastAsia="Luxi Sans"/>
          <w:i/>
          <w:lang w:eastAsia="he-IL" w:bidi="he-IL"/>
        </w:rPr>
        <w:t xml:space="preserve">: ‘What can I expect of this birthright? ' As it says: Behold I am at the point to die; and what profit shall </w:t>
      </w:r>
      <w:hyperlink r:id="rId149" w:history="1">
        <w:r w:rsidR="00094C09" w:rsidRPr="007A0F57">
          <w:rPr>
            <w:rStyle w:val="Hyperlink"/>
            <w:rFonts w:eastAsia="Luxi Sans"/>
            <w:i/>
            <w:lang w:eastAsia="he-IL" w:bidi="he-IL"/>
          </w:rPr>
          <w:t>the birth</w:t>
        </w:r>
      </w:hyperlink>
      <w:r w:rsidR="00094C09" w:rsidRPr="00094C09">
        <w:rPr>
          <w:rFonts w:eastAsia="Luxi Sans"/>
          <w:i/>
          <w:lang w:eastAsia="he-IL" w:bidi="he-IL"/>
        </w:rPr>
        <w:t>right do to me?</w:t>
      </w:r>
    </w:p>
    <w:p w14:paraId="552FC997" w14:textId="77777777" w:rsidR="00094C09" w:rsidRDefault="00094C09" w:rsidP="00094C09">
      <w:pPr>
        <w:rPr>
          <w:rFonts w:eastAsia="Luxi Sans" w:cs="Luxi Sans"/>
          <w:lang w:eastAsia="he-IL" w:bidi="he-IL"/>
        </w:rPr>
      </w:pPr>
    </w:p>
    <w:p w14:paraId="25559114" w14:textId="3D9B415D" w:rsidR="00094C09" w:rsidRDefault="00094C09" w:rsidP="00094C09">
      <w:pPr>
        <w:rPr>
          <w:rFonts w:eastAsia="Luxi Sans" w:cs="Luxi Sans"/>
          <w:lang w:eastAsia="he-IL" w:bidi="he-IL"/>
        </w:rPr>
      </w:pPr>
      <w:r>
        <w:rPr>
          <w:rFonts w:eastAsia="Luxi Sans" w:cs="Luxi Sans"/>
          <w:lang w:eastAsia="he-IL" w:bidi="he-IL"/>
        </w:rPr>
        <w:t xml:space="preserve">We see that Shem may not have been a firstborn, but became a firstborn when his father Noah passed the robes of </w:t>
      </w:r>
      <w:hyperlink r:id="rId150" w:history="1">
        <w:r w:rsidRPr="007A0F57">
          <w:rPr>
            <w:rStyle w:val="Hyperlink"/>
            <w:rFonts w:eastAsia="Luxi Sans" w:cs="Luxi Sans"/>
            <w:lang w:eastAsia="he-IL" w:bidi="he-IL"/>
          </w:rPr>
          <w:t>Adam</w:t>
        </w:r>
      </w:hyperlink>
      <w:r>
        <w:rPr>
          <w:rFonts w:eastAsia="Luxi Sans" w:cs="Luxi Sans"/>
          <w:lang w:eastAsia="he-IL" w:bidi="he-IL"/>
        </w:rPr>
        <w:t xml:space="preserve"> to him. This is a metaphor for passing the priesthood.</w:t>
      </w:r>
    </w:p>
    <w:p w14:paraId="5EAB8355" w14:textId="77777777" w:rsidR="00094C09" w:rsidRDefault="00094C09" w:rsidP="00094C09">
      <w:pPr>
        <w:rPr>
          <w:rFonts w:eastAsia="Luxi Sans" w:cs="Luxi Sans"/>
          <w:lang w:eastAsia="he-IL" w:bidi="he-IL"/>
        </w:rPr>
      </w:pPr>
    </w:p>
    <w:p w14:paraId="74DA3043" w14:textId="6DCBFDF7" w:rsidR="00094C09" w:rsidRDefault="00094C09" w:rsidP="00094C09">
      <w:pPr>
        <w:rPr>
          <w:rFonts w:eastAsia="Luxi Sans" w:cs="Luxi Sans"/>
          <w:lang w:eastAsia="he-IL" w:bidi="he-IL"/>
        </w:rPr>
      </w:pPr>
      <w:r>
        <w:rPr>
          <w:rFonts w:eastAsia="Luxi Sans" w:cs="Luxi Sans"/>
          <w:lang w:eastAsia="he-IL" w:bidi="he-IL"/>
        </w:rPr>
        <w:t xml:space="preserve">We therefore have found that the </w:t>
      </w:r>
      <w:hyperlink r:id="rId151" w:history="1">
        <w:r w:rsidRPr="007A0F57">
          <w:rPr>
            <w:rStyle w:val="Hyperlink"/>
            <w:rFonts w:eastAsia="Luxi Sans" w:cs="Luxi Sans"/>
            <w:lang w:eastAsia="he-IL" w:bidi="he-IL"/>
          </w:rPr>
          <w:t>head</w:t>
        </w:r>
      </w:hyperlink>
      <w:r>
        <w:rPr>
          <w:rFonts w:eastAsia="Luxi Sans" w:cs="Luxi Sans"/>
          <w:lang w:eastAsia="he-IL" w:bidi="he-IL"/>
        </w:rPr>
        <w:t xml:space="preserve"> of a household is not only a firstborn, but is also a </w:t>
      </w:r>
      <w:hyperlink r:id="rId152" w:history="1">
        <w:r w:rsidRPr="007A0F57">
          <w:rPr>
            <w:rStyle w:val="Hyperlink"/>
            <w:rFonts w:eastAsia="Luxi Sans" w:cs="Luxi Sans"/>
            <w:lang w:eastAsia="he-IL" w:bidi="he-IL"/>
          </w:rPr>
          <w:t>priest</w:t>
        </w:r>
      </w:hyperlink>
      <w:r>
        <w:rPr>
          <w:rFonts w:eastAsia="Luxi Sans" w:cs="Luxi Sans"/>
          <w:lang w:eastAsia="he-IL" w:bidi="he-IL"/>
        </w:rPr>
        <w:t xml:space="preserve">. In fact, being a firstborn is being a </w:t>
      </w:r>
      <w:hyperlink r:id="rId153" w:history="1">
        <w:r w:rsidRPr="007A0F57">
          <w:rPr>
            <w:rStyle w:val="Hyperlink"/>
            <w:rFonts w:eastAsia="Luxi Sans" w:cs="Luxi Sans"/>
            <w:lang w:eastAsia="he-IL" w:bidi="he-IL"/>
          </w:rPr>
          <w:t>priest</w:t>
        </w:r>
      </w:hyperlink>
      <w:r>
        <w:rPr>
          <w:rFonts w:eastAsia="Luxi Sans" w:cs="Luxi Sans"/>
          <w:lang w:eastAsia="he-IL" w:bidi="he-IL"/>
        </w:rPr>
        <w:t xml:space="preserve"> of the order of Melchizedek. Being the </w:t>
      </w:r>
      <w:hyperlink r:id="rId154" w:history="1">
        <w:r w:rsidRPr="007A0F57">
          <w:rPr>
            <w:rStyle w:val="Hyperlink"/>
            <w:rFonts w:eastAsia="Luxi Sans" w:cs="Luxi Sans"/>
            <w:lang w:eastAsia="he-IL" w:bidi="he-IL"/>
          </w:rPr>
          <w:t>head</w:t>
        </w:r>
      </w:hyperlink>
      <w:r>
        <w:rPr>
          <w:rFonts w:eastAsia="Luxi Sans" w:cs="Luxi Sans"/>
          <w:lang w:eastAsia="he-IL" w:bidi="he-IL"/>
        </w:rPr>
        <w:t xml:space="preserve"> of </w:t>
      </w:r>
      <w:hyperlink r:id="rId155" w:history="1">
        <w:r w:rsidRPr="007A0F57">
          <w:rPr>
            <w:rStyle w:val="Hyperlink"/>
            <w:rFonts w:eastAsia="Luxi Sans" w:cs="Luxi Sans"/>
            <w:lang w:eastAsia="he-IL" w:bidi="he-IL"/>
          </w:rPr>
          <w:t>one</w:t>
        </w:r>
      </w:hyperlink>
      <w:r>
        <w:rPr>
          <w:rFonts w:eastAsia="Luxi Sans" w:cs="Luxi Sans"/>
          <w:lang w:eastAsia="he-IL" w:bidi="he-IL"/>
        </w:rPr>
        <w:t xml:space="preserve">'s household is being the </w:t>
      </w:r>
      <w:hyperlink r:id="rId156" w:history="1">
        <w:r w:rsidRPr="007A0F57">
          <w:rPr>
            <w:rStyle w:val="Hyperlink"/>
            <w:rFonts w:eastAsia="Luxi Sans" w:cs="Luxi Sans"/>
            <w:lang w:eastAsia="he-IL" w:bidi="he-IL"/>
          </w:rPr>
          <w:t>priest</w:t>
        </w:r>
      </w:hyperlink>
      <w:r>
        <w:rPr>
          <w:rFonts w:eastAsia="Luxi Sans" w:cs="Luxi Sans"/>
          <w:lang w:eastAsia="he-IL" w:bidi="he-IL"/>
        </w:rPr>
        <w:t xml:space="preserve"> of that household.</w:t>
      </w:r>
    </w:p>
    <w:p w14:paraId="717A791E" w14:textId="77777777" w:rsidR="00094C09" w:rsidRDefault="00094C09" w:rsidP="00094C09">
      <w:pPr>
        <w:rPr>
          <w:rFonts w:eastAsia="Luxi Sans" w:cs="Luxi Sans"/>
          <w:lang w:eastAsia="he-IL" w:bidi="he-IL"/>
        </w:rPr>
      </w:pPr>
    </w:p>
    <w:p w14:paraId="02855AA1" w14:textId="1D6CAEA1" w:rsidR="00094C09" w:rsidRDefault="00094C09" w:rsidP="00094C09">
      <w:pPr>
        <w:rPr>
          <w:rFonts w:eastAsia="Luxi Sans" w:cs="Luxi Sans"/>
          <w:lang w:eastAsia="he-IL" w:bidi="he-IL"/>
        </w:rPr>
      </w:pPr>
      <w:r>
        <w:rPr>
          <w:rFonts w:eastAsia="Luxi Sans" w:cs="Luxi Sans"/>
          <w:lang w:eastAsia="he-IL" w:bidi="he-IL"/>
        </w:rPr>
        <w:t xml:space="preserve">This </w:t>
      </w:r>
      <w:hyperlink r:id="rId157" w:history="1">
        <w:r w:rsidRPr="007A0F57">
          <w:rPr>
            <w:rStyle w:val="Hyperlink"/>
            <w:rFonts w:eastAsia="Luxi Sans" w:cs="Luxi Sans"/>
            <w:lang w:eastAsia="he-IL" w:bidi="he-IL"/>
          </w:rPr>
          <w:t>new</w:t>
        </w:r>
      </w:hyperlink>
      <w:r>
        <w:rPr>
          <w:rFonts w:eastAsia="Luxi Sans" w:cs="Luxi Sans"/>
          <w:lang w:eastAsia="he-IL" w:bidi="he-IL"/>
        </w:rPr>
        <w:t xml:space="preserve"> understanding requires more explanation. Being a firstborn doesn't seem to come with many responsibilities or duties. </w:t>
      </w:r>
      <w:hyperlink r:id="rId158" w:history="1">
        <w:r w:rsidRPr="007A0F57">
          <w:rPr>
            <w:rStyle w:val="Hyperlink"/>
            <w:rFonts w:eastAsia="Luxi Sans" w:cs="Luxi Sans"/>
            <w:lang w:eastAsia="he-IL" w:bidi="he-IL"/>
          </w:rPr>
          <w:t>One</w:t>
        </w:r>
      </w:hyperlink>
      <w:r>
        <w:rPr>
          <w:rFonts w:eastAsia="Luxi Sans" w:cs="Luxi Sans"/>
          <w:lang w:eastAsia="he-IL" w:bidi="he-IL"/>
        </w:rPr>
        <w:t xml:space="preserve"> doesn't conjure images in </w:t>
      </w:r>
      <w:hyperlink r:id="rId159" w:history="1">
        <w:r w:rsidRPr="007A0F57">
          <w:rPr>
            <w:rStyle w:val="Hyperlink"/>
            <w:rFonts w:eastAsia="Luxi Sans" w:cs="Luxi Sans"/>
            <w:lang w:eastAsia="he-IL" w:bidi="he-IL"/>
          </w:rPr>
          <w:t>one</w:t>
        </w:r>
      </w:hyperlink>
      <w:r>
        <w:rPr>
          <w:rFonts w:eastAsia="Luxi Sans" w:cs="Luxi Sans"/>
          <w:lang w:eastAsia="he-IL" w:bidi="he-IL"/>
        </w:rPr>
        <w:t xml:space="preserve">'s mind about a firstborn being much more than the </w:t>
      </w:r>
      <w:hyperlink r:id="rId160" w:history="1">
        <w:r w:rsidRPr="007A0F57">
          <w:rPr>
            <w:rStyle w:val="Hyperlink"/>
            <w:rFonts w:eastAsia="Luxi Sans" w:cs="Luxi Sans"/>
            <w:lang w:eastAsia="he-IL" w:bidi="he-IL"/>
          </w:rPr>
          <w:t>one</w:t>
        </w:r>
      </w:hyperlink>
      <w:r>
        <w:rPr>
          <w:rFonts w:eastAsia="Luxi Sans" w:cs="Luxi Sans"/>
          <w:lang w:eastAsia="he-IL" w:bidi="he-IL"/>
        </w:rPr>
        <w:t xml:space="preserve"> who helps raise the rest of his siblings and does more household chores. However, </w:t>
      </w:r>
      <w:hyperlink r:id="rId161" w:history="1">
        <w:r w:rsidRPr="007A0F57">
          <w:rPr>
            <w:rStyle w:val="Hyperlink"/>
            <w:rFonts w:eastAsia="Luxi Sans" w:cs="Luxi Sans"/>
            <w:lang w:eastAsia="he-IL" w:bidi="he-IL"/>
          </w:rPr>
          <w:t>one</w:t>
        </w:r>
      </w:hyperlink>
      <w:r>
        <w:rPr>
          <w:rFonts w:eastAsia="Luxi Sans" w:cs="Luxi Sans"/>
          <w:lang w:eastAsia="he-IL" w:bidi="he-IL"/>
        </w:rPr>
        <w:t xml:space="preserve"> can also see this as training for when the firstborn goes to the house of </w:t>
      </w:r>
      <w:hyperlink r:id="rId162" w:history="1">
        <w:r w:rsidR="0052093A" w:rsidRPr="007A0F57">
          <w:rPr>
            <w:rStyle w:val="Hyperlink"/>
            <w:rFonts w:eastAsia="Luxi Sans" w:cs="Luxi Sans"/>
            <w:lang w:eastAsia="he-IL" w:bidi="he-IL"/>
          </w:rPr>
          <w:t>HaShem</w:t>
        </w:r>
      </w:hyperlink>
      <w:r>
        <w:rPr>
          <w:rFonts w:eastAsia="Luxi Sans" w:cs="Luxi Sans"/>
          <w:lang w:eastAsia="he-IL" w:bidi="he-IL"/>
        </w:rPr>
        <w:t xml:space="preserve"> to represent his house, to take care of his people and to do the chores of the house of </w:t>
      </w:r>
      <w:hyperlink r:id="rId163" w:history="1">
        <w:r w:rsidR="0052093A" w:rsidRPr="007A0F57">
          <w:rPr>
            <w:rStyle w:val="Hyperlink"/>
            <w:rFonts w:eastAsia="Luxi Sans" w:cs="Luxi Sans"/>
            <w:lang w:eastAsia="he-IL" w:bidi="he-IL"/>
          </w:rPr>
          <w:t>HaShem</w:t>
        </w:r>
      </w:hyperlink>
      <w:r>
        <w:rPr>
          <w:rFonts w:eastAsia="Luxi Sans" w:cs="Luxi Sans"/>
          <w:lang w:eastAsia="he-IL" w:bidi="he-IL"/>
        </w:rPr>
        <w:t>.</w:t>
      </w:r>
    </w:p>
    <w:p w14:paraId="50F2872A" w14:textId="77777777" w:rsidR="00094C09" w:rsidRDefault="00094C09" w:rsidP="00094C09">
      <w:pPr>
        <w:rPr>
          <w:rFonts w:eastAsia="Luxi Sans" w:cs="Luxi Sans"/>
          <w:lang w:eastAsia="he-IL" w:bidi="he-IL"/>
        </w:rPr>
      </w:pPr>
    </w:p>
    <w:p w14:paraId="03382457" w14:textId="28FA409A" w:rsidR="00094C09" w:rsidRDefault="00094C09" w:rsidP="00094C09">
      <w:r>
        <w:t xml:space="preserve">So now we must explore the duties a </w:t>
      </w:r>
      <w:hyperlink r:id="rId164" w:history="1">
        <w:r w:rsidRPr="007A0F57">
          <w:rPr>
            <w:rStyle w:val="Hyperlink"/>
          </w:rPr>
          <w:t>priest</w:t>
        </w:r>
      </w:hyperlink>
      <w:r>
        <w:t xml:space="preserve"> has to his household. </w:t>
      </w:r>
      <w:hyperlink r:id="rId165" w:history="1">
        <w:r w:rsidRPr="007A0F57">
          <w:rPr>
            <w:rStyle w:val="Hyperlink"/>
          </w:rPr>
          <w:t>One</w:t>
        </w:r>
      </w:hyperlink>
      <w:r>
        <w:t xml:space="preserve"> should be aware that the household of the firstborn is not just his immediate family, but it is all of </w:t>
      </w:r>
      <w:smartTag w:uri="urn:schemas-microsoft-com:office:smarttags" w:element="country-region">
        <w:smartTag w:uri="urn:schemas-microsoft-com:office:smarttags" w:element="place">
          <w:r>
            <w:t>Israel</w:t>
          </w:r>
        </w:smartTag>
      </w:smartTag>
      <w:r>
        <w:t xml:space="preserve">. The household of </w:t>
      </w:r>
      <w:smartTag w:uri="urn:schemas-microsoft-com:office:smarttags" w:element="country-region">
        <w:smartTag w:uri="urn:schemas-microsoft-com:office:smarttags" w:element="place">
          <w:r>
            <w:t>Israel</w:t>
          </w:r>
        </w:smartTag>
      </w:smartTag>
      <w:r>
        <w:t xml:space="preserve"> is the household the </w:t>
      </w:r>
      <w:hyperlink r:id="rId166" w:history="1">
        <w:r w:rsidRPr="007A0F57">
          <w:rPr>
            <w:rStyle w:val="Hyperlink"/>
          </w:rPr>
          <w:t>priest</w:t>
        </w:r>
      </w:hyperlink>
      <w:r>
        <w:t xml:space="preserve"> is representing.</w:t>
      </w:r>
    </w:p>
    <w:p w14:paraId="1BD6CC10" w14:textId="77777777" w:rsidR="00094C09" w:rsidRDefault="00094C09" w:rsidP="00094C09">
      <w:pPr>
        <w:rPr>
          <w:rFonts w:eastAsia="Luxi Sans" w:cs="Luxi Sans"/>
          <w:lang w:eastAsia="he-IL" w:bidi="he-IL"/>
        </w:rPr>
      </w:pPr>
    </w:p>
    <w:p w14:paraId="1A5F4CF8" w14:textId="238D276B" w:rsidR="00094C09" w:rsidRDefault="00094C09" w:rsidP="00094C09">
      <w:pPr>
        <w:rPr>
          <w:rFonts w:eastAsia="Luxi Sans" w:cs="Luxi Sans"/>
          <w:lang w:eastAsia="he-IL" w:bidi="he-IL"/>
        </w:rPr>
      </w:pPr>
      <w:r>
        <w:rPr>
          <w:rFonts w:eastAsia="Luxi Sans" w:cs="Luxi Sans"/>
          <w:lang w:eastAsia="he-IL" w:bidi="he-IL"/>
        </w:rPr>
        <w:t xml:space="preserve">Returning to the example of Shem, we find a clue as to what the duties of the </w:t>
      </w:r>
      <w:hyperlink r:id="rId167" w:history="1">
        <w:r w:rsidRPr="007A0F57">
          <w:rPr>
            <w:rStyle w:val="Hyperlink"/>
            <w:rFonts w:eastAsia="Luxi Sans" w:cs="Luxi Sans"/>
            <w:lang w:eastAsia="he-IL" w:bidi="he-IL"/>
          </w:rPr>
          <w:t>priest</w:t>
        </w:r>
      </w:hyperlink>
      <w:r>
        <w:rPr>
          <w:rFonts w:eastAsia="Luxi Sans" w:cs="Luxi Sans"/>
          <w:lang w:eastAsia="he-IL" w:bidi="he-IL"/>
        </w:rPr>
        <w:t xml:space="preserve"> are.</w:t>
      </w:r>
    </w:p>
    <w:p w14:paraId="551897B1" w14:textId="77777777" w:rsidR="00094C09" w:rsidRDefault="00094C09" w:rsidP="00094C09">
      <w:pPr>
        <w:rPr>
          <w:rFonts w:eastAsia="Luxi Sans" w:cs="Luxi Sans"/>
          <w:lang w:eastAsia="he-IL" w:bidi="he-IL"/>
        </w:rPr>
      </w:pPr>
    </w:p>
    <w:p w14:paraId="2B8033B9" w14:textId="47923AEB" w:rsidR="00094C09" w:rsidRPr="00094C09" w:rsidRDefault="009959B2" w:rsidP="00094C09">
      <w:pPr>
        <w:ind w:left="288" w:right="288"/>
        <w:rPr>
          <w:rFonts w:eastAsia="Arial Unicode MS"/>
          <w:i/>
        </w:rPr>
      </w:pPr>
      <w:hyperlink r:id="rId168" w:history="1">
        <w:r w:rsidR="00094C09" w:rsidRPr="007A0F57">
          <w:rPr>
            <w:rStyle w:val="Hyperlink"/>
            <w:rFonts w:eastAsia="Arial Unicode MS"/>
            <w:b/>
            <w:i/>
          </w:rPr>
          <w:t>Midrash</w:t>
        </w:r>
      </w:hyperlink>
      <w:r w:rsidR="00094C09" w:rsidRPr="00094C09">
        <w:rPr>
          <w:rFonts w:eastAsia="Arial Unicode MS"/>
          <w:b/>
          <w:i/>
        </w:rPr>
        <w:t xml:space="preserve"> Rabbah - Genesis XXXVI:6 </w:t>
      </w:r>
      <w:r w:rsidR="00094C09" w:rsidRPr="00094C09">
        <w:rPr>
          <w:rFonts w:eastAsia="Arial Unicode MS"/>
          <w:i/>
        </w:rPr>
        <w:t xml:space="preserve">AND SHEM AND JAPHETH TOOK A GARMENT. R. Johanan said: Shem commenced the good deed, then Japheth </w:t>
      </w:r>
      <w:r w:rsidR="00094C09" w:rsidRPr="00B611DE">
        <w:rPr>
          <w:rFonts w:eastAsia="Arial Unicode MS"/>
          <w:i/>
        </w:rPr>
        <w:t>came and hearkened to him. Therefore Shem</w:t>
      </w:r>
      <w:r w:rsidR="00094C09" w:rsidRPr="00094C09">
        <w:rPr>
          <w:rFonts w:eastAsia="Arial Unicode MS"/>
          <w:i/>
        </w:rPr>
        <w:t xml:space="preserve"> was granted a </w:t>
      </w:r>
      <w:hyperlink r:id="rId169" w:history="1">
        <w:r w:rsidR="00094C09" w:rsidRPr="007A0F57">
          <w:rPr>
            <w:rStyle w:val="Hyperlink"/>
            <w:rFonts w:eastAsia="Arial Unicode MS"/>
            <w:b/>
            <w:bCs/>
            <w:i/>
          </w:rPr>
          <w:t>Tallit</w:t>
        </w:r>
      </w:hyperlink>
      <w:r w:rsidR="00094C09" w:rsidRPr="00094C09">
        <w:rPr>
          <w:rFonts w:eastAsia="Arial Unicode MS"/>
          <w:i/>
        </w:rPr>
        <w:t xml:space="preserve"> and Japheth a pallium. </w:t>
      </w:r>
      <w:r w:rsidR="00094C09" w:rsidRPr="00094C09">
        <w:rPr>
          <w:rFonts w:eastAsia="Arial Unicode MS"/>
          <w:b/>
          <w:bCs/>
          <w:i/>
        </w:rPr>
        <w:t xml:space="preserve">AND LAID IT UPON BOTH THEIR </w:t>
      </w:r>
      <w:hyperlink r:id="rId170" w:history="1">
        <w:r w:rsidR="00094C09" w:rsidRPr="007A0F57">
          <w:rPr>
            <w:rStyle w:val="Hyperlink"/>
            <w:rFonts w:eastAsia="Arial Unicode MS"/>
            <w:b/>
            <w:bCs/>
            <w:i/>
          </w:rPr>
          <w:t>SHOULDERS</w:t>
        </w:r>
      </w:hyperlink>
      <w:r w:rsidR="00094C09" w:rsidRPr="00094C09">
        <w:rPr>
          <w:rFonts w:eastAsia="Arial Unicode MS"/>
          <w:i/>
        </w:rPr>
        <w:t xml:space="preserve">. Now since it is said, AND WENT BACKWARDS, do we not </w:t>
      </w:r>
      <w:hyperlink r:id="rId171" w:history="1">
        <w:r w:rsidR="00094C09" w:rsidRPr="007A0F57">
          <w:rPr>
            <w:rStyle w:val="Hyperlink"/>
            <w:rFonts w:eastAsia="Arial Unicode MS"/>
            <w:i/>
          </w:rPr>
          <w:t>know</w:t>
        </w:r>
      </w:hyperlink>
      <w:r w:rsidR="00094C09" w:rsidRPr="00094C09">
        <w:rPr>
          <w:rFonts w:eastAsia="Arial Unicode MS"/>
          <w:i/>
        </w:rPr>
        <w:t xml:space="preserve"> that THEY SAW NOT THEIR FATHER'S NAKEDNESS? This, however, </w:t>
      </w:r>
      <w:hyperlink r:id="rId172" w:history="1">
        <w:r w:rsidR="00094C09" w:rsidRPr="007A0F57">
          <w:rPr>
            <w:rStyle w:val="Hyperlink"/>
            <w:rFonts w:eastAsia="Arial Unicode MS"/>
            <w:i/>
          </w:rPr>
          <w:t>teaches</w:t>
        </w:r>
      </w:hyperlink>
      <w:r w:rsidR="00094C09" w:rsidRPr="00094C09">
        <w:rPr>
          <w:rFonts w:eastAsia="Arial Unicode MS"/>
          <w:i/>
        </w:rPr>
        <w:t xml:space="preserve"> that they hid their faces with their </w:t>
      </w:r>
      <w:hyperlink r:id="rId173" w:history="1">
        <w:r w:rsidR="00094C09" w:rsidRPr="007A0F57">
          <w:rPr>
            <w:rStyle w:val="Hyperlink"/>
            <w:rFonts w:eastAsia="Arial Unicode MS"/>
            <w:i/>
          </w:rPr>
          <w:t>hands</w:t>
        </w:r>
      </w:hyperlink>
      <w:r w:rsidR="00094C09" w:rsidRPr="00094C09">
        <w:rPr>
          <w:rFonts w:eastAsia="Arial Unicode MS"/>
          <w:i/>
        </w:rPr>
        <w:t xml:space="preserve"> and walked backward, giving him the respect due from a son to a father. Said the Holy </w:t>
      </w:r>
      <w:hyperlink r:id="rId174" w:history="1">
        <w:r w:rsidR="00094C09" w:rsidRPr="007A0F57">
          <w:rPr>
            <w:rStyle w:val="Hyperlink"/>
            <w:rFonts w:eastAsia="Arial Unicode MS"/>
            <w:i/>
          </w:rPr>
          <w:t>One</w:t>
        </w:r>
      </w:hyperlink>
      <w:r w:rsidR="00094C09" w:rsidRPr="00094C09">
        <w:rPr>
          <w:rFonts w:eastAsia="Arial Unicode MS"/>
          <w:i/>
        </w:rPr>
        <w:t xml:space="preserve">, blessed be He, to Shem: ‘Thou didst cover thy father's nakedness: By thy life! I will reward thee When these men are bound in their cloaks (be-sarbelehon), ' etc. (Dan. III, 21). (R. Judan and R. Huna [differed as to the meaning of ’ be-sarbelehon ‘]: R. Judan said: It means in their </w:t>
      </w:r>
      <w:hyperlink r:id="rId175" w:history="1">
        <w:r w:rsidR="00094C09" w:rsidRPr="007A0F57">
          <w:rPr>
            <w:rStyle w:val="Hyperlink"/>
            <w:rFonts w:eastAsia="Arial Unicode MS"/>
            <w:i/>
          </w:rPr>
          <w:t>prayer</w:t>
        </w:r>
      </w:hyperlink>
      <w:r w:rsidR="00094C09" w:rsidRPr="00094C09">
        <w:rPr>
          <w:rFonts w:eastAsia="Arial Unicode MS"/>
          <w:i/>
        </w:rPr>
        <w:t xml:space="preserve"> cloaks; R. Huna said: It means in their robes of state.) The Holy </w:t>
      </w:r>
      <w:hyperlink r:id="rId176" w:history="1">
        <w:r w:rsidR="00094C09" w:rsidRPr="007A0F57">
          <w:rPr>
            <w:rStyle w:val="Hyperlink"/>
            <w:rFonts w:eastAsia="Arial Unicode MS"/>
            <w:i/>
          </w:rPr>
          <w:t>One</w:t>
        </w:r>
      </w:hyperlink>
      <w:r w:rsidR="00094C09" w:rsidRPr="00094C09">
        <w:rPr>
          <w:rFonts w:eastAsia="Arial Unicode MS"/>
          <w:i/>
        </w:rPr>
        <w:t xml:space="preserve">, blessed be He, said to Japheth: ' Thou didst cover thy father's nakedness: By thy life, I will reward thee, for It shall come to pass on that day, that I will give unto Gog a place fit for </w:t>
      </w:r>
      <w:hyperlink r:id="rId177" w:history="1">
        <w:r w:rsidR="00094C09" w:rsidRPr="007A0F57">
          <w:rPr>
            <w:rStyle w:val="Hyperlink"/>
            <w:rFonts w:eastAsia="Arial Unicode MS"/>
            <w:i/>
          </w:rPr>
          <w:t>burial</w:t>
        </w:r>
      </w:hyperlink>
      <w:r w:rsidR="00094C09" w:rsidRPr="00094C09">
        <w:rPr>
          <w:rFonts w:eastAsia="Arial Unicode MS"/>
          <w:i/>
        </w:rPr>
        <w:t xml:space="preserve"> in Israel’ (Ezek. XXXIX, II). The Holy </w:t>
      </w:r>
      <w:hyperlink r:id="rId178" w:history="1">
        <w:r w:rsidR="00094C09" w:rsidRPr="007A0F57">
          <w:rPr>
            <w:rStyle w:val="Hyperlink"/>
            <w:rFonts w:eastAsia="Arial Unicode MS"/>
            <w:i/>
          </w:rPr>
          <w:t>One</w:t>
        </w:r>
      </w:hyperlink>
      <w:r w:rsidR="00094C09" w:rsidRPr="00094C09">
        <w:rPr>
          <w:rFonts w:eastAsia="Arial Unicode MS"/>
          <w:i/>
        </w:rPr>
        <w:t xml:space="preserve">, blessed be He, said to Ham: ' Thou didst bring thy father's nakedness into disgrace: By thy life, I will requite thee: So shall the king of Assyria lead away the captives of Egypt, and the </w:t>
      </w:r>
      <w:hyperlink r:id="rId179" w:history="1">
        <w:r w:rsidR="00094C09" w:rsidRPr="007A0F57">
          <w:rPr>
            <w:rStyle w:val="Hyperlink"/>
            <w:rFonts w:eastAsia="Arial Unicode MS"/>
            <w:i/>
          </w:rPr>
          <w:t>exiles</w:t>
        </w:r>
      </w:hyperlink>
      <w:r w:rsidR="00094C09" w:rsidRPr="00094C09">
        <w:rPr>
          <w:rFonts w:eastAsia="Arial Unicode MS"/>
          <w:i/>
        </w:rPr>
        <w:t xml:space="preserve"> of Ethiopia, young and old, naked and barefoot, and with buttocks uncovered to the shame of Egypt ‘ (Isa. XX, 4).</w:t>
      </w:r>
    </w:p>
    <w:p w14:paraId="704D128D" w14:textId="77777777" w:rsidR="00094C09" w:rsidRDefault="00094C09" w:rsidP="00094C09">
      <w:pPr>
        <w:rPr>
          <w:rFonts w:eastAsia="Arial Unicode MS"/>
        </w:rPr>
      </w:pPr>
    </w:p>
    <w:p w14:paraId="57CD9CF6" w14:textId="18FA87AB" w:rsidR="00094C09" w:rsidRDefault="00094C09" w:rsidP="00094C09">
      <w:pPr>
        <w:rPr>
          <w:rFonts w:eastAsia="Arial Unicode MS"/>
        </w:rPr>
      </w:pPr>
      <w:r>
        <w:rPr>
          <w:rFonts w:eastAsia="Arial Unicode MS"/>
        </w:rPr>
        <w:t xml:space="preserve">The </w:t>
      </w:r>
      <w:hyperlink r:id="rId180" w:history="1">
        <w:r w:rsidRPr="007A0F57">
          <w:rPr>
            <w:rStyle w:val="Hyperlink"/>
            <w:rFonts w:eastAsia="Arial Unicode MS"/>
          </w:rPr>
          <w:t>tallit</w:t>
        </w:r>
      </w:hyperlink>
      <w:r>
        <w:rPr>
          <w:rFonts w:eastAsia="Arial Unicode MS"/>
        </w:rPr>
        <w:t xml:space="preserve"> has many names. </w:t>
      </w:r>
      <w:hyperlink r:id="rId181" w:history="1">
        <w:r w:rsidRPr="007A0F57">
          <w:rPr>
            <w:rStyle w:val="Hyperlink"/>
            <w:rFonts w:eastAsia="Arial Unicode MS"/>
          </w:rPr>
          <w:t>Prayer</w:t>
        </w:r>
      </w:hyperlink>
      <w:r>
        <w:rPr>
          <w:rFonts w:eastAsia="Arial Unicode MS"/>
        </w:rPr>
        <w:t xml:space="preserve"> shawl, </w:t>
      </w:r>
      <w:hyperlink r:id="rId182" w:history="1">
        <w:r w:rsidRPr="007A0F57">
          <w:rPr>
            <w:rStyle w:val="Hyperlink"/>
            <w:rFonts w:eastAsia="Arial Unicode MS"/>
          </w:rPr>
          <w:t>prayer</w:t>
        </w:r>
      </w:hyperlink>
      <w:r>
        <w:rPr>
          <w:rFonts w:eastAsia="Arial Unicode MS"/>
        </w:rPr>
        <w:t xml:space="preserve"> closet, and even tent. A </w:t>
      </w:r>
      <w:hyperlink r:id="rId183" w:history="1">
        <w:r w:rsidRPr="007A0F57">
          <w:rPr>
            <w:rStyle w:val="Hyperlink"/>
            <w:rFonts w:eastAsia="Arial Unicode MS"/>
          </w:rPr>
          <w:t>tallit</w:t>
        </w:r>
      </w:hyperlink>
      <w:r>
        <w:rPr>
          <w:rFonts w:eastAsia="Arial Unicode MS"/>
        </w:rPr>
        <w:t xml:space="preserve"> is a </w:t>
      </w:r>
      <w:hyperlink r:id="rId184" w:history="1">
        <w:r w:rsidRPr="007A0F57">
          <w:rPr>
            <w:rStyle w:val="Hyperlink"/>
            <w:rFonts w:eastAsia="Arial Unicode MS"/>
          </w:rPr>
          <w:t>four</w:t>
        </w:r>
      </w:hyperlink>
      <w:r>
        <w:rPr>
          <w:rFonts w:eastAsia="Arial Unicode MS"/>
        </w:rPr>
        <w:t>-cornered ga</w:t>
      </w:r>
      <w:r w:rsidR="009D7219">
        <w:rPr>
          <w:rFonts w:eastAsia="Arial Unicode MS"/>
        </w:rPr>
        <w:t xml:space="preserve">rment with </w:t>
      </w:r>
      <w:hyperlink r:id="rId185" w:history="1">
        <w:r w:rsidR="009D7219" w:rsidRPr="007A0F57">
          <w:rPr>
            <w:rStyle w:val="Hyperlink"/>
            <w:rFonts w:eastAsia="Arial Unicode MS"/>
          </w:rPr>
          <w:t>fringes</w:t>
        </w:r>
      </w:hyperlink>
      <w:r w:rsidR="009D7219">
        <w:rPr>
          <w:rFonts w:eastAsia="Arial Unicode MS"/>
        </w:rPr>
        <w:t>, called tzitz</w:t>
      </w:r>
      <w:r>
        <w:rPr>
          <w:rFonts w:eastAsia="Arial Unicode MS"/>
        </w:rPr>
        <w:t xml:space="preserve">it in </w:t>
      </w:r>
      <w:hyperlink r:id="rId186" w:history="1">
        <w:r w:rsidRPr="007A0F57">
          <w:rPr>
            <w:rStyle w:val="Hyperlink"/>
            <w:rFonts w:eastAsia="Arial Unicode MS"/>
          </w:rPr>
          <w:t>Hebrew</w:t>
        </w:r>
      </w:hyperlink>
      <w:r>
        <w:rPr>
          <w:rFonts w:eastAsia="Arial Unicode MS"/>
        </w:rPr>
        <w:t xml:space="preserve">, that are a representation of the 613 </w:t>
      </w:r>
      <w:hyperlink r:id="rId187" w:history="1">
        <w:r w:rsidRPr="007A0F57">
          <w:rPr>
            <w:rStyle w:val="Hyperlink"/>
            <w:rFonts w:eastAsia="Arial Unicode MS"/>
          </w:rPr>
          <w:t>commands</w:t>
        </w:r>
      </w:hyperlink>
      <w:r>
        <w:rPr>
          <w:rFonts w:eastAsia="Arial Unicode MS"/>
        </w:rPr>
        <w:t xml:space="preserve"> of Torah. These </w:t>
      </w:r>
      <w:hyperlink r:id="rId188" w:history="1">
        <w:r w:rsidRPr="007A0F57">
          <w:rPr>
            <w:rStyle w:val="Hyperlink"/>
            <w:rFonts w:eastAsia="Arial Unicode MS"/>
          </w:rPr>
          <w:t>commands</w:t>
        </w:r>
      </w:hyperlink>
      <w:r>
        <w:rPr>
          <w:rFonts w:eastAsia="Arial Unicode MS"/>
        </w:rPr>
        <w:t xml:space="preserve"> are our link to </w:t>
      </w:r>
      <w:hyperlink r:id="rId189" w:history="1">
        <w:r w:rsidR="009D7219" w:rsidRPr="007A0F57">
          <w:rPr>
            <w:rStyle w:val="Hyperlink"/>
            <w:rFonts w:eastAsia="Arial Unicode MS"/>
          </w:rPr>
          <w:t>HaShem</w:t>
        </w:r>
      </w:hyperlink>
      <w:r>
        <w:rPr>
          <w:rFonts w:eastAsia="Arial Unicode MS"/>
        </w:rPr>
        <w:t xml:space="preserve">, since in the observance of the </w:t>
      </w:r>
      <w:hyperlink r:id="rId190" w:history="1">
        <w:r w:rsidRPr="007A0F57">
          <w:rPr>
            <w:rStyle w:val="Hyperlink"/>
            <w:rFonts w:eastAsia="Arial Unicode MS"/>
          </w:rPr>
          <w:t>commands</w:t>
        </w:r>
      </w:hyperlink>
      <w:r>
        <w:rPr>
          <w:rFonts w:eastAsia="Arial Unicode MS"/>
        </w:rPr>
        <w:t xml:space="preserve"> we learn more and become closer with </w:t>
      </w:r>
      <w:hyperlink r:id="rId191" w:history="1">
        <w:r w:rsidR="009D7219" w:rsidRPr="007A0F57">
          <w:rPr>
            <w:rStyle w:val="Hyperlink"/>
            <w:rFonts w:eastAsia="Arial Unicode MS"/>
          </w:rPr>
          <w:t>HaShem</w:t>
        </w:r>
      </w:hyperlink>
      <w:r>
        <w:rPr>
          <w:rFonts w:eastAsia="Arial Unicode MS"/>
        </w:rPr>
        <w:t xml:space="preserve">. Therefore, when the </w:t>
      </w:r>
      <w:hyperlink r:id="rId192" w:history="1">
        <w:r w:rsidRPr="007A0F57">
          <w:rPr>
            <w:rStyle w:val="Hyperlink"/>
            <w:rFonts w:eastAsia="Arial Unicode MS"/>
          </w:rPr>
          <w:t>priest</w:t>
        </w:r>
      </w:hyperlink>
      <w:r>
        <w:rPr>
          <w:rFonts w:eastAsia="Arial Unicode MS"/>
        </w:rPr>
        <w:t xml:space="preserve"> dons a </w:t>
      </w:r>
      <w:hyperlink r:id="rId193" w:history="1">
        <w:r w:rsidRPr="007A0F57">
          <w:rPr>
            <w:rStyle w:val="Hyperlink"/>
            <w:rFonts w:eastAsia="Arial Unicode MS"/>
          </w:rPr>
          <w:t>tallit</w:t>
        </w:r>
      </w:hyperlink>
      <w:r>
        <w:rPr>
          <w:rFonts w:eastAsia="Arial Unicode MS"/>
        </w:rPr>
        <w:t xml:space="preserve"> he is connecting himself with </w:t>
      </w:r>
      <w:hyperlink r:id="rId194" w:history="1">
        <w:r w:rsidR="009D7219" w:rsidRPr="007A0F57">
          <w:rPr>
            <w:rStyle w:val="Hyperlink"/>
            <w:rFonts w:eastAsia="Arial Unicode MS"/>
          </w:rPr>
          <w:t>HaShem</w:t>
        </w:r>
      </w:hyperlink>
      <w:r>
        <w:rPr>
          <w:rFonts w:eastAsia="Arial Unicode MS"/>
        </w:rPr>
        <w:t xml:space="preserve">.  This garment is needed to make that </w:t>
      </w:r>
      <w:hyperlink r:id="rId195" w:history="1">
        <w:r w:rsidRPr="007A0F57">
          <w:rPr>
            <w:rStyle w:val="Hyperlink"/>
            <w:rFonts w:eastAsia="Arial Unicode MS"/>
          </w:rPr>
          <w:t>connection</w:t>
        </w:r>
      </w:hyperlink>
      <w:r>
        <w:rPr>
          <w:rFonts w:eastAsia="Arial Unicode MS"/>
        </w:rPr>
        <w:t xml:space="preserve"> to </w:t>
      </w:r>
      <w:hyperlink r:id="rId196" w:history="1">
        <w:r w:rsidR="0052093A" w:rsidRPr="007A0F57">
          <w:rPr>
            <w:rStyle w:val="Hyperlink"/>
            <w:rFonts w:eastAsia="Arial Unicode MS"/>
          </w:rPr>
          <w:t>HaShem</w:t>
        </w:r>
      </w:hyperlink>
      <w:r>
        <w:rPr>
          <w:rFonts w:eastAsia="Arial Unicode MS"/>
        </w:rPr>
        <w:t xml:space="preserve"> during </w:t>
      </w:r>
      <w:hyperlink r:id="rId197" w:history="1">
        <w:r w:rsidRPr="007A0F57">
          <w:rPr>
            <w:rStyle w:val="Hyperlink"/>
            <w:rFonts w:eastAsia="Arial Unicode MS"/>
          </w:rPr>
          <w:t>prayer</w:t>
        </w:r>
      </w:hyperlink>
      <w:r>
        <w:rPr>
          <w:rFonts w:eastAsia="Arial Unicode MS"/>
        </w:rPr>
        <w:t>.</w:t>
      </w:r>
    </w:p>
    <w:p w14:paraId="060B7F62" w14:textId="77777777" w:rsidR="00094C09" w:rsidRDefault="00094C09" w:rsidP="00094C09">
      <w:pPr>
        <w:rPr>
          <w:rFonts w:eastAsia="Arial Unicode MS"/>
        </w:rPr>
      </w:pPr>
    </w:p>
    <w:p w14:paraId="0222894E" w14:textId="714509E2" w:rsidR="00094C09" w:rsidRDefault="00094C09" w:rsidP="00094C09">
      <w:pPr>
        <w:rPr>
          <w:rFonts w:eastAsia="Luxi Sans" w:cs="Luxi Sans"/>
          <w:lang w:eastAsia="he-IL" w:bidi="he-IL"/>
        </w:rPr>
      </w:pPr>
      <w:r>
        <w:rPr>
          <w:rFonts w:eastAsia="Luxi Sans" w:cs="Luxi Sans"/>
          <w:lang w:eastAsia="he-IL" w:bidi="he-IL"/>
        </w:rPr>
        <w:t xml:space="preserve">When we think about the </w:t>
      </w:r>
      <w:hyperlink r:id="rId198" w:history="1">
        <w:r w:rsidRPr="007A0F57">
          <w:rPr>
            <w:rStyle w:val="Hyperlink"/>
            <w:rFonts w:eastAsia="Luxi Sans" w:cs="Luxi Sans"/>
            <w:lang w:eastAsia="he-IL" w:bidi="he-IL"/>
          </w:rPr>
          <w:t>tallit</w:t>
        </w:r>
      </w:hyperlink>
      <w:r>
        <w:rPr>
          <w:rFonts w:eastAsia="Luxi Sans" w:cs="Luxi Sans"/>
          <w:lang w:eastAsia="he-IL" w:bidi="he-IL"/>
        </w:rPr>
        <w:t xml:space="preserve"> as a </w:t>
      </w:r>
      <w:hyperlink r:id="rId199" w:history="1">
        <w:r w:rsidRPr="007A0F57">
          <w:rPr>
            <w:rStyle w:val="Hyperlink"/>
            <w:rFonts w:eastAsia="Luxi Sans" w:cs="Luxi Sans"/>
            <w:lang w:eastAsia="he-IL" w:bidi="he-IL"/>
          </w:rPr>
          <w:t>prayer</w:t>
        </w:r>
      </w:hyperlink>
      <w:r>
        <w:rPr>
          <w:rFonts w:eastAsia="Luxi Sans" w:cs="Luxi Sans"/>
          <w:lang w:eastAsia="he-IL" w:bidi="he-IL"/>
        </w:rPr>
        <w:t xml:space="preserve"> closet, we picture a private area for </w:t>
      </w:r>
      <w:hyperlink r:id="rId200" w:history="1">
        <w:r w:rsidRPr="007A0F57">
          <w:rPr>
            <w:rStyle w:val="Hyperlink"/>
            <w:rFonts w:eastAsia="Luxi Sans" w:cs="Luxi Sans"/>
            <w:lang w:eastAsia="he-IL" w:bidi="he-IL"/>
          </w:rPr>
          <w:t>prayer</w:t>
        </w:r>
      </w:hyperlink>
      <w:r>
        <w:rPr>
          <w:rFonts w:eastAsia="Luxi Sans" w:cs="Luxi Sans"/>
          <w:lang w:eastAsia="he-IL" w:bidi="he-IL"/>
        </w:rPr>
        <w:t xml:space="preserve">, </w:t>
      </w:r>
      <w:hyperlink r:id="rId201" w:history="1">
        <w:r w:rsidRPr="007A0F57">
          <w:rPr>
            <w:rStyle w:val="Hyperlink"/>
            <w:rFonts w:eastAsia="Luxi Sans" w:cs="Luxi Sans"/>
            <w:lang w:eastAsia="he-IL" w:bidi="he-IL"/>
          </w:rPr>
          <w:t>one</w:t>
        </w:r>
      </w:hyperlink>
      <w:r>
        <w:rPr>
          <w:rFonts w:eastAsia="Luxi Sans" w:cs="Luxi Sans"/>
          <w:lang w:eastAsia="he-IL" w:bidi="he-IL"/>
        </w:rPr>
        <w:t>-on-</w:t>
      </w:r>
      <w:hyperlink r:id="rId202" w:history="1">
        <w:r w:rsidRPr="007A0F57">
          <w:rPr>
            <w:rStyle w:val="Hyperlink"/>
            <w:rFonts w:eastAsia="Luxi Sans" w:cs="Luxi Sans"/>
            <w:lang w:eastAsia="he-IL" w:bidi="he-IL"/>
          </w:rPr>
          <w:t>one</w:t>
        </w:r>
      </w:hyperlink>
      <w:r>
        <w:rPr>
          <w:rFonts w:eastAsia="Luxi Sans" w:cs="Luxi Sans"/>
          <w:lang w:eastAsia="he-IL" w:bidi="he-IL"/>
        </w:rPr>
        <w:t xml:space="preserve"> with </w:t>
      </w:r>
      <w:hyperlink r:id="rId203" w:history="1">
        <w:r w:rsidR="009D7219" w:rsidRPr="007A0F57">
          <w:rPr>
            <w:rStyle w:val="Hyperlink"/>
            <w:rFonts w:eastAsia="Arial Unicode MS"/>
          </w:rPr>
          <w:t>HaShem</w:t>
        </w:r>
      </w:hyperlink>
      <w:r>
        <w:rPr>
          <w:rFonts w:eastAsia="Luxi Sans" w:cs="Luxi Sans"/>
          <w:lang w:eastAsia="he-IL" w:bidi="he-IL"/>
        </w:rPr>
        <w:t xml:space="preserve">. In this way, the </w:t>
      </w:r>
      <w:hyperlink r:id="rId204" w:history="1">
        <w:r w:rsidRPr="007A0F57">
          <w:rPr>
            <w:rStyle w:val="Hyperlink"/>
            <w:rFonts w:eastAsia="Luxi Sans" w:cs="Luxi Sans"/>
            <w:lang w:eastAsia="he-IL" w:bidi="he-IL"/>
          </w:rPr>
          <w:t>priest</w:t>
        </w:r>
      </w:hyperlink>
      <w:r>
        <w:rPr>
          <w:rFonts w:eastAsia="Luxi Sans" w:cs="Luxi Sans"/>
          <w:lang w:eastAsia="he-IL" w:bidi="he-IL"/>
        </w:rPr>
        <w:t xml:space="preserve"> is given a very personal </w:t>
      </w:r>
      <w:hyperlink r:id="rId205" w:history="1">
        <w:r w:rsidRPr="007A0F57">
          <w:rPr>
            <w:rStyle w:val="Hyperlink"/>
            <w:rFonts w:eastAsia="Luxi Sans" w:cs="Luxi Sans"/>
            <w:lang w:eastAsia="he-IL" w:bidi="he-IL"/>
          </w:rPr>
          <w:t>connection</w:t>
        </w:r>
      </w:hyperlink>
      <w:r>
        <w:rPr>
          <w:rFonts w:eastAsia="Luxi Sans" w:cs="Luxi Sans"/>
          <w:lang w:eastAsia="he-IL" w:bidi="he-IL"/>
        </w:rPr>
        <w:t xml:space="preserve"> to </w:t>
      </w:r>
      <w:hyperlink r:id="rId206" w:history="1">
        <w:r w:rsidR="009D7219" w:rsidRPr="007A0F57">
          <w:rPr>
            <w:rStyle w:val="Hyperlink"/>
            <w:rFonts w:eastAsia="Arial Unicode MS"/>
          </w:rPr>
          <w:t>HaShem</w:t>
        </w:r>
      </w:hyperlink>
      <w:r>
        <w:rPr>
          <w:rFonts w:eastAsia="Luxi Sans" w:cs="Luxi Sans"/>
          <w:lang w:eastAsia="he-IL" w:bidi="he-IL"/>
        </w:rPr>
        <w:t>.</w:t>
      </w:r>
    </w:p>
    <w:p w14:paraId="01FA1961" w14:textId="77777777" w:rsidR="00094C09" w:rsidRDefault="00094C09" w:rsidP="00094C09">
      <w:pPr>
        <w:rPr>
          <w:rFonts w:eastAsia="Luxi Sans" w:cs="Luxi Sans"/>
          <w:lang w:eastAsia="he-IL" w:bidi="he-IL"/>
        </w:rPr>
      </w:pPr>
    </w:p>
    <w:p w14:paraId="72AC5FE0" w14:textId="65E1E7DA" w:rsidR="00094C09" w:rsidRDefault="00094C09" w:rsidP="00094C09">
      <w:r>
        <w:t xml:space="preserve">When we think about the </w:t>
      </w:r>
      <w:hyperlink r:id="rId207" w:history="1">
        <w:r w:rsidRPr="007A0F57">
          <w:rPr>
            <w:rStyle w:val="Hyperlink"/>
          </w:rPr>
          <w:t>tallit</w:t>
        </w:r>
      </w:hyperlink>
      <w:r>
        <w:t xml:space="preserve"> as a tent, we picture a </w:t>
      </w:r>
      <w:hyperlink r:id="rId208" w:history="1">
        <w:r w:rsidRPr="007A0F57">
          <w:rPr>
            <w:rStyle w:val="Hyperlink"/>
          </w:rPr>
          <w:t>dwelling</w:t>
        </w:r>
      </w:hyperlink>
      <w:r>
        <w:t xml:space="preserve"> place for, perhaps, an entire family. In this way, the </w:t>
      </w:r>
      <w:hyperlink r:id="rId209" w:history="1">
        <w:r w:rsidRPr="007A0F57">
          <w:rPr>
            <w:rStyle w:val="Hyperlink"/>
          </w:rPr>
          <w:t>priest</w:t>
        </w:r>
      </w:hyperlink>
      <w:r>
        <w:t xml:space="preserve"> is not only representing himself before </w:t>
      </w:r>
      <w:hyperlink r:id="rId210" w:history="1">
        <w:r w:rsidR="009D7219" w:rsidRPr="007A0F57">
          <w:rPr>
            <w:rStyle w:val="Hyperlink"/>
            <w:rFonts w:eastAsia="Arial Unicode MS"/>
          </w:rPr>
          <w:t>HaShem</w:t>
        </w:r>
      </w:hyperlink>
      <w:r>
        <w:t xml:space="preserve">, but his entire household. This is </w:t>
      </w:r>
      <w:hyperlink r:id="rId211" w:history="1">
        <w:r w:rsidRPr="007A0F57">
          <w:rPr>
            <w:rStyle w:val="Hyperlink"/>
          </w:rPr>
          <w:t>one</w:t>
        </w:r>
      </w:hyperlink>
      <w:r>
        <w:t xml:space="preserve"> of </w:t>
      </w:r>
      <w:hyperlink r:id="rId212" w:history="1">
        <w:r w:rsidRPr="007A0F57">
          <w:rPr>
            <w:rStyle w:val="Hyperlink"/>
          </w:rPr>
          <w:t>two</w:t>
        </w:r>
      </w:hyperlink>
      <w:r>
        <w:t xml:space="preserve"> main duties of a </w:t>
      </w:r>
      <w:hyperlink r:id="rId213" w:history="1">
        <w:r w:rsidRPr="007A0F57">
          <w:rPr>
            <w:rStyle w:val="Hyperlink"/>
          </w:rPr>
          <w:t>priest</w:t>
        </w:r>
      </w:hyperlink>
      <w:r>
        <w:t xml:space="preserve">—to mediate between the people and </w:t>
      </w:r>
      <w:hyperlink r:id="rId214" w:history="1">
        <w:r w:rsidR="009D7219" w:rsidRPr="007A0F57">
          <w:rPr>
            <w:rStyle w:val="Hyperlink"/>
            <w:rFonts w:eastAsia="Arial Unicode MS"/>
          </w:rPr>
          <w:t>HaShem</w:t>
        </w:r>
      </w:hyperlink>
      <w:r>
        <w:t>.</w:t>
      </w:r>
    </w:p>
    <w:p w14:paraId="59E709B5" w14:textId="77777777" w:rsidR="00094C09" w:rsidRDefault="00094C09" w:rsidP="00094C09">
      <w:pPr>
        <w:rPr>
          <w:rFonts w:eastAsia="Arial Unicode MS"/>
        </w:rPr>
      </w:pPr>
    </w:p>
    <w:p w14:paraId="0F6C4856" w14:textId="7A42BBE7" w:rsidR="00094C09" w:rsidRDefault="00094C09" w:rsidP="00094C09">
      <w:pPr>
        <w:rPr>
          <w:rFonts w:eastAsia="Arial Unicode MS"/>
        </w:rPr>
      </w:pPr>
      <w:r>
        <w:rPr>
          <w:rFonts w:eastAsia="Arial Unicode MS"/>
        </w:rPr>
        <w:t xml:space="preserve">We can see that mediating between the people and </w:t>
      </w:r>
      <w:hyperlink r:id="rId215" w:history="1">
        <w:r w:rsidR="0052093A" w:rsidRPr="007A0F57">
          <w:rPr>
            <w:rStyle w:val="Hyperlink"/>
            <w:rFonts w:eastAsia="Arial Unicode MS"/>
          </w:rPr>
          <w:t>HaShem</w:t>
        </w:r>
      </w:hyperlink>
      <w:r>
        <w:rPr>
          <w:rFonts w:eastAsia="Arial Unicode MS"/>
        </w:rPr>
        <w:t xml:space="preserve"> is an important task for the </w:t>
      </w:r>
      <w:hyperlink r:id="rId216" w:history="1">
        <w:r w:rsidRPr="007A0F57">
          <w:rPr>
            <w:rStyle w:val="Hyperlink"/>
            <w:rFonts w:eastAsia="Arial Unicode MS"/>
          </w:rPr>
          <w:t>priest</w:t>
        </w:r>
      </w:hyperlink>
      <w:r>
        <w:rPr>
          <w:rFonts w:eastAsia="Arial Unicode MS"/>
        </w:rPr>
        <w:t xml:space="preserve"> and we can see that the </w:t>
      </w:r>
      <w:hyperlink r:id="rId217" w:history="1">
        <w:r w:rsidRPr="007A0F57">
          <w:rPr>
            <w:rStyle w:val="Hyperlink"/>
            <w:rFonts w:eastAsia="Arial Unicode MS"/>
          </w:rPr>
          <w:t>tallit</w:t>
        </w:r>
      </w:hyperlink>
      <w:r>
        <w:rPr>
          <w:rFonts w:eastAsia="Arial Unicode MS"/>
        </w:rPr>
        <w:t xml:space="preserve"> is an important tool for this task, but the </w:t>
      </w:r>
      <w:hyperlink r:id="rId218" w:history="1">
        <w:r w:rsidRPr="007A0F57">
          <w:rPr>
            <w:rStyle w:val="Hyperlink"/>
            <w:rFonts w:eastAsia="Arial Unicode MS"/>
          </w:rPr>
          <w:t>priest</w:t>
        </w:r>
      </w:hyperlink>
      <w:r>
        <w:rPr>
          <w:rFonts w:eastAsia="Arial Unicode MS"/>
        </w:rPr>
        <w:t xml:space="preserve"> has another duty to perform—mediate between man and man. We can see why Aaron and his line were chosen to take the place of the priesthood of Melchizedek.</w:t>
      </w:r>
    </w:p>
    <w:p w14:paraId="481FCE14" w14:textId="77777777" w:rsidR="00094C09" w:rsidRDefault="00094C09" w:rsidP="00094C09">
      <w:pPr>
        <w:rPr>
          <w:rFonts w:eastAsia="Arial Unicode MS"/>
          <w:i/>
          <w:iCs/>
        </w:rPr>
      </w:pPr>
    </w:p>
    <w:p w14:paraId="0731B002" w14:textId="5299635A" w:rsidR="00094C09" w:rsidRPr="009D7219" w:rsidRDefault="00094C09" w:rsidP="009D7219">
      <w:pPr>
        <w:ind w:left="288" w:right="288"/>
        <w:rPr>
          <w:rFonts w:eastAsia="Luxi Sans" w:cs="Luxi Sans"/>
          <w:i/>
          <w:iCs/>
          <w:lang w:eastAsia="he-IL" w:bidi="he-IL"/>
        </w:rPr>
      </w:pPr>
      <w:r w:rsidRPr="009D7219">
        <w:rPr>
          <w:rFonts w:eastAsia="Arial Unicode MS"/>
          <w:b/>
          <w:bCs/>
          <w:i/>
          <w:iCs/>
        </w:rPr>
        <w:t>Shemot (</w:t>
      </w:r>
      <w:hyperlink r:id="rId219" w:history="1">
        <w:r w:rsidRPr="007A0F57">
          <w:rPr>
            <w:rStyle w:val="Hyperlink"/>
            <w:rFonts w:eastAsia="Arial Unicode MS"/>
            <w:b/>
            <w:bCs/>
            <w:i/>
            <w:iCs/>
          </w:rPr>
          <w:t>Exodus</w:t>
        </w:r>
      </w:hyperlink>
      <w:r w:rsidRPr="009D7219">
        <w:rPr>
          <w:rFonts w:eastAsia="Arial Unicode MS"/>
          <w:b/>
          <w:bCs/>
          <w:i/>
          <w:iCs/>
        </w:rPr>
        <w:t>) 28:1</w:t>
      </w:r>
      <w:r w:rsidRPr="009D7219">
        <w:rPr>
          <w:rFonts w:eastAsia="Arial Unicode MS"/>
          <w:i/>
          <w:iCs/>
        </w:rPr>
        <w:t xml:space="preserve"> </w:t>
      </w:r>
      <w:r w:rsidRPr="009D7219">
        <w:rPr>
          <w:rFonts w:eastAsia="Luxi Sans" w:cs="Luxi Sans"/>
          <w:i/>
          <w:iCs/>
          <w:lang w:eastAsia="he-IL" w:bidi="he-IL"/>
        </w:rPr>
        <w:t xml:space="preserve">And take thou unto thee Aaron thy brother, and his sons with him, from among the children of Israel, that he may minister unto me in the </w:t>
      </w:r>
      <w:hyperlink r:id="rId220" w:history="1">
        <w:r w:rsidRPr="007A0F57">
          <w:rPr>
            <w:rStyle w:val="Hyperlink"/>
            <w:rFonts w:eastAsia="Luxi Sans" w:cs="Luxi Sans"/>
            <w:i/>
            <w:iCs/>
            <w:lang w:eastAsia="he-IL" w:bidi="he-IL"/>
          </w:rPr>
          <w:t>priest</w:t>
        </w:r>
      </w:hyperlink>
      <w:r w:rsidRPr="009D7219">
        <w:rPr>
          <w:rFonts w:eastAsia="Luxi Sans" w:cs="Luxi Sans"/>
          <w:i/>
          <w:iCs/>
          <w:lang w:eastAsia="he-IL" w:bidi="he-IL"/>
        </w:rPr>
        <w:t>' office, even Aaron, Nadab and Abihu, Eleazar and Ithamar, Aaron' sons.</w:t>
      </w:r>
    </w:p>
    <w:p w14:paraId="1839EEEE" w14:textId="77777777" w:rsidR="00094C09" w:rsidRDefault="00094C09" w:rsidP="00094C09">
      <w:pPr>
        <w:rPr>
          <w:rFonts w:eastAsia="Luxi Sans" w:cs="Luxi Sans"/>
          <w:i/>
          <w:iCs/>
          <w:lang w:eastAsia="he-IL" w:bidi="he-IL"/>
        </w:rPr>
      </w:pPr>
    </w:p>
    <w:p w14:paraId="018FEEC4" w14:textId="61855B52" w:rsidR="00094C09" w:rsidRDefault="00094C09" w:rsidP="00094C09">
      <w:pPr>
        <w:rPr>
          <w:rFonts w:eastAsia="Luxi Sans" w:cs="Luxi Sans"/>
          <w:lang w:eastAsia="he-IL" w:bidi="he-IL"/>
        </w:rPr>
      </w:pPr>
      <w:r>
        <w:rPr>
          <w:rFonts w:eastAsia="Luxi Sans" w:cs="Luxi Sans"/>
          <w:lang w:eastAsia="he-IL" w:bidi="he-IL"/>
        </w:rPr>
        <w:t xml:space="preserve">Aaron was </w:t>
      </w:r>
      <w:hyperlink r:id="rId221" w:history="1">
        <w:r w:rsidRPr="007A0F57">
          <w:rPr>
            <w:rStyle w:val="Hyperlink"/>
            <w:rFonts w:eastAsia="Luxi Sans" w:cs="Luxi Sans"/>
            <w:lang w:eastAsia="he-IL" w:bidi="he-IL"/>
          </w:rPr>
          <w:t>know</w:t>
        </w:r>
      </w:hyperlink>
      <w:r>
        <w:rPr>
          <w:rFonts w:eastAsia="Luxi Sans" w:cs="Luxi Sans"/>
          <w:lang w:eastAsia="he-IL" w:bidi="he-IL"/>
        </w:rPr>
        <w:t xml:space="preserve"> for his peace-making.</w:t>
      </w:r>
    </w:p>
    <w:p w14:paraId="09C78190" w14:textId="77777777" w:rsidR="00094C09" w:rsidRDefault="00094C09" w:rsidP="00094C09">
      <w:pPr>
        <w:rPr>
          <w:rFonts w:eastAsia="Luxi Sans" w:cs="Luxi Sans"/>
          <w:i/>
          <w:iCs/>
          <w:lang w:eastAsia="he-IL" w:bidi="he-IL"/>
        </w:rPr>
      </w:pPr>
    </w:p>
    <w:p w14:paraId="45C2392B" w14:textId="77777777" w:rsidR="00094C09" w:rsidRPr="009D7219" w:rsidRDefault="00094C09" w:rsidP="009D7219">
      <w:pPr>
        <w:ind w:left="288" w:right="288"/>
        <w:rPr>
          <w:rFonts w:eastAsia="Luxi Sans" w:cs="Luxi Sans"/>
          <w:i/>
          <w:iCs/>
          <w:lang w:eastAsia="he-IL" w:bidi="he-IL"/>
        </w:rPr>
      </w:pPr>
      <w:r w:rsidRPr="009D7219">
        <w:rPr>
          <w:rFonts w:eastAsia="Luxi Sans" w:cs="Luxi Sans"/>
          <w:b/>
          <w:bCs/>
          <w:i/>
          <w:iCs/>
          <w:lang w:eastAsia="he-IL" w:bidi="he-IL"/>
        </w:rPr>
        <w:t>Mishnah Pirke Abot 1:12</w:t>
      </w:r>
      <w:r w:rsidRPr="009D7219">
        <w:rPr>
          <w:rFonts w:eastAsia="Luxi Sans" w:cs="Luxi Sans"/>
          <w:i/>
          <w:iCs/>
          <w:lang w:eastAsia="he-IL" w:bidi="he-IL"/>
        </w:rPr>
        <w:t xml:space="preserve"> Hillel said: Be a disciple of Aaron, loving peace and pursuing peace, loving people and bringing them close to Torah.</w:t>
      </w:r>
    </w:p>
    <w:p w14:paraId="47181361" w14:textId="77777777" w:rsidR="00094C09" w:rsidRDefault="00094C09" w:rsidP="00094C09">
      <w:pPr>
        <w:rPr>
          <w:rFonts w:eastAsia="Luxi Sans" w:cs="Luxi Sans"/>
          <w:i/>
          <w:iCs/>
          <w:lang w:eastAsia="he-IL" w:bidi="he-IL"/>
        </w:rPr>
      </w:pPr>
    </w:p>
    <w:p w14:paraId="01AC4FDA" w14:textId="77777777" w:rsidR="00094C09" w:rsidRDefault="00094C09" w:rsidP="00094C09">
      <w:pPr>
        <w:rPr>
          <w:rFonts w:eastAsia="Luxi Sans" w:cs="Luxi Sans"/>
          <w:lang w:eastAsia="he-IL" w:bidi="he-IL"/>
        </w:rPr>
      </w:pPr>
      <w:r>
        <w:rPr>
          <w:rFonts w:eastAsia="Luxi Sans" w:cs="Luxi Sans"/>
          <w:lang w:eastAsia="he-IL" w:bidi="he-IL"/>
        </w:rPr>
        <w:t>In fact, Aaron embodied the guiding principles of Judaism found in the Tanakh:</w:t>
      </w:r>
    </w:p>
    <w:p w14:paraId="4A8008FB" w14:textId="77777777" w:rsidR="00094C09" w:rsidRDefault="00094C09" w:rsidP="00094C09">
      <w:pPr>
        <w:rPr>
          <w:rFonts w:eastAsia="Luxi Sans" w:cs="Luxi Sans"/>
          <w:lang w:eastAsia="he-IL" w:bidi="he-IL"/>
        </w:rPr>
      </w:pPr>
    </w:p>
    <w:p w14:paraId="2CE55429" w14:textId="1A8FAE53" w:rsidR="00094C09" w:rsidRPr="00094C09" w:rsidRDefault="00094C09" w:rsidP="00094C09">
      <w:pPr>
        <w:ind w:left="288" w:right="288"/>
        <w:rPr>
          <w:rFonts w:eastAsia="Luxi Sans" w:cs="Luxi Sans"/>
          <w:i/>
          <w:iCs/>
          <w:lang w:eastAsia="he-IL" w:bidi="he-IL"/>
        </w:rPr>
      </w:pPr>
      <w:r w:rsidRPr="00094C09">
        <w:rPr>
          <w:rFonts w:eastAsia="Luxi Sans" w:cs="Luxi Sans"/>
          <w:b/>
          <w:bCs/>
          <w:i/>
          <w:iCs/>
          <w:lang w:eastAsia="he-IL" w:bidi="he-IL"/>
        </w:rPr>
        <w:t>Micah (Mikha) 6:8</w:t>
      </w:r>
      <w:r w:rsidRPr="00094C09">
        <w:rPr>
          <w:rFonts w:eastAsia="Luxi Sans" w:cs="Luxi Sans"/>
          <w:i/>
          <w:iCs/>
          <w:lang w:eastAsia="he-IL" w:bidi="he-IL"/>
        </w:rPr>
        <w:t xml:space="preserve"> He hath shewed thee, O man, what is good; and what doth </w:t>
      </w:r>
      <w:hyperlink r:id="rId222" w:history="1">
        <w:r w:rsidR="009D7219" w:rsidRPr="007A0F57">
          <w:rPr>
            <w:rStyle w:val="Hyperlink"/>
            <w:rFonts w:eastAsia="Luxi Sans" w:cs="Luxi Sans"/>
            <w:i/>
            <w:iCs/>
            <w:lang w:eastAsia="he-IL" w:bidi="he-IL"/>
          </w:rPr>
          <w:t>HaShem</w:t>
        </w:r>
      </w:hyperlink>
      <w:r w:rsidRPr="00094C09">
        <w:rPr>
          <w:rFonts w:eastAsia="Luxi Sans" w:cs="Luxi Sans"/>
          <w:i/>
          <w:iCs/>
          <w:lang w:eastAsia="he-IL" w:bidi="he-IL"/>
        </w:rPr>
        <w:t xml:space="preserve"> require of thee, but to do </w:t>
      </w:r>
      <w:r w:rsidRPr="00094C09">
        <w:rPr>
          <w:rFonts w:eastAsia="Luxi Sans" w:cs="Luxi Sans"/>
          <w:b/>
          <w:bCs/>
          <w:i/>
          <w:iCs/>
          <w:lang w:eastAsia="he-IL" w:bidi="he-IL"/>
        </w:rPr>
        <w:t>justly</w:t>
      </w:r>
      <w:r w:rsidRPr="00094C09">
        <w:rPr>
          <w:rFonts w:eastAsia="Luxi Sans" w:cs="Luxi Sans"/>
          <w:i/>
          <w:iCs/>
          <w:lang w:eastAsia="he-IL" w:bidi="he-IL"/>
        </w:rPr>
        <w:t xml:space="preserve">, and to love mercy, and to </w:t>
      </w:r>
      <w:hyperlink r:id="rId223" w:history="1">
        <w:r w:rsidRPr="007A0F57">
          <w:rPr>
            <w:rStyle w:val="Hyperlink"/>
            <w:rFonts w:eastAsia="Luxi Sans" w:cs="Luxi Sans"/>
            <w:i/>
            <w:iCs/>
            <w:lang w:eastAsia="he-IL" w:bidi="he-IL"/>
          </w:rPr>
          <w:t>walk</w:t>
        </w:r>
      </w:hyperlink>
      <w:r w:rsidRPr="00094C09">
        <w:rPr>
          <w:rFonts w:eastAsia="Luxi Sans" w:cs="Luxi Sans"/>
          <w:i/>
          <w:iCs/>
          <w:lang w:eastAsia="he-IL" w:bidi="he-IL"/>
        </w:rPr>
        <w:t xml:space="preserve"> humbly with thy God?</w:t>
      </w:r>
    </w:p>
    <w:p w14:paraId="74DA849B" w14:textId="77777777" w:rsidR="00094C09" w:rsidRDefault="00094C09" w:rsidP="00094C09">
      <w:pPr>
        <w:rPr>
          <w:rFonts w:eastAsia="Luxi Sans" w:cs="Luxi Sans"/>
          <w:i/>
          <w:iCs/>
          <w:lang w:eastAsia="he-IL" w:bidi="he-IL"/>
        </w:rPr>
      </w:pPr>
    </w:p>
    <w:p w14:paraId="7E1E14BB" w14:textId="77777777" w:rsidR="00094C09" w:rsidRDefault="00094C09" w:rsidP="00094C09">
      <w:pPr>
        <w:rPr>
          <w:rFonts w:eastAsia="Luxi Sans" w:cs="Luxi Sans"/>
          <w:lang w:eastAsia="he-IL" w:bidi="he-IL"/>
        </w:rPr>
      </w:pPr>
      <w:r>
        <w:rPr>
          <w:rFonts w:eastAsia="Luxi Sans" w:cs="Luxi Sans"/>
          <w:lang w:eastAsia="he-IL" w:bidi="he-IL"/>
        </w:rPr>
        <w:t>How is this so? What does justice have to do with peace-making? It has everything to do with it!</w:t>
      </w:r>
    </w:p>
    <w:p w14:paraId="630E55D3" w14:textId="77777777" w:rsidR="00094C09" w:rsidRDefault="00094C09" w:rsidP="00094C09">
      <w:pPr>
        <w:rPr>
          <w:rFonts w:eastAsia="Luxi Sans" w:cs="Luxi Sans"/>
          <w:lang w:eastAsia="he-IL" w:bidi="he-IL"/>
        </w:rPr>
      </w:pPr>
    </w:p>
    <w:p w14:paraId="37FF5E4A" w14:textId="273F1E51" w:rsidR="00094C09" w:rsidRPr="00094C09" w:rsidRDefault="009959B2" w:rsidP="00094C09">
      <w:pPr>
        <w:ind w:left="288" w:right="288"/>
        <w:rPr>
          <w:rFonts w:eastAsia="Luxi Sans" w:cs="Luxi Sans"/>
          <w:i/>
          <w:iCs/>
          <w:lang w:eastAsia="he-IL" w:bidi="he-IL"/>
        </w:rPr>
      </w:pPr>
      <w:hyperlink r:id="rId224" w:history="1">
        <w:r w:rsidR="00094C09" w:rsidRPr="007A0F57">
          <w:rPr>
            <w:rStyle w:val="Hyperlink"/>
            <w:rFonts w:eastAsia="Luxi Sans" w:cs="Luxi Sans"/>
            <w:b/>
            <w:bCs/>
            <w:i/>
            <w:iCs/>
            <w:lang w:eastAsia="he-IL" w:bidi="he-IL"/>
          </w:rPr>
          <w:t>Jerusalem</w:t>
        </w:r>
      </w:hyperlink>
      <w:r w:rsidR="00094C09" w:rsidRPr="00094C09">
        <w:rPr>
          <w:rFonts w:eastAsia="Luxi Sans" w:cs="Luxi Sans"/>
          <w:b/>
          <w:bCs/>
          <w:i/>
          <w:iCs/>
          <w:lang w:eastAsia="he-IL" w:bidi="he-IL"/>
        </w:rPr>
        <w:t xml:space="preserve"> </w:t>
      </w:r>
      <w:hyperlink r:id="rId225" w:history="1">
        <w:r w:rsidR="00094C09" w:rsidRPr="007A0F57">
          <w:rPr>
            <w:rStyle w:val="Hyperlink"/>
            <w:rFonts w:eastAsia="Luxi Sans" w:cs="Luxi Sans"/>
            <w:b/>
            <w:bCs/>
            <w:i/>
            <w:iCs/>
            <w:lang w:eastAsia="he-IL" w:bidi="he-IL"/>
          </w:rPr>
          <w:t>Talmud</w:t>
        </w:r>
      </w:hyperlink>
      <w:r w:rsidR="00094C09" w:rsidRPr="00094C09">
        <w:rPr>
          <w:rFonts w:eastAsia="Luxi Sans" w:cs="Luxi Sans"/>
          <w:b/>
          <w:bCs/>
          <w:i/>
          <w:iCs/>
          <w:lang w:eastAsia="he-IL" w:bidi="he-IL"/>
        </w:rPr>
        <w:t>, Ta'anit 4:2, 68a</w:t>
      </w:r>
      <w:r w:rsidR="00094C09" w:rsidRPr="00094C09">
        <w:rPr>
          <w:rFonts w:eastAsia="Luxi Sans" w:cs="Luxi Sans"/>
          <w:i/>
          <w:iCs/>
          <w:lang w:eastAsia="he-IL" w:bidi="he-IL"/>
        </w:rPr>
        <w:t xml:space="preserve"> Rabbi Shimon ben Gamaliel said, "The </w:t>
      </w:r>
      <w:hyperlink r:id="rId226" w:history="1">
        <w:r w:rsidR="00094C09" w:rsidRPr="007A0F57">
          <w:rPr>
            <w:rStyle w:val="Hyperlink"/>
            <w:rFonts w:eastAsia="Luxi Sans" w:cs="Luxi Sans"/>
            <w:i/>
            <w:iCs/>
            <w:lang w:eastAsia="he-IL" w:bidi="he-IL"/>
          </w:rPr>
          <w:t>world</w:t>
        </w:r>
      </w:hyperlink>
      <w:r w:rsidR="00094C09" w:rsidRPr="00094C09">
        <w:rPr>
          <w:rFonts w:eastAsia="Luxi Sans" w:cs="Luxi Sans"/>
          <w:i/>
          <w:iCs/>
          <w:lang w:eastAsia="he-IL" w:bidi="he-IL"/>
        </w:rPr>
        <w:t xml:space="preserve"> stands on </w:t>
      </w:r>
      <w:hyperlink r:id="rId227" w:history="1">
        <w:r w:rsidR="00094C09" w:rsidRPr="007A0F57">
          <w:rPr>
            <w:rStyle w:val="Hyperlink"/>
            <w:rFonts w:eastAsia="Luxi Sans" w:cs="Luxi Sans"/>
            <w:i/>
            <w:iCs/>
            <w:lang w:eastAsia="he-IL" w:bidi="he-IL"/>
          </w:rPr>
          <w:t>three</w:t>
        </w:r>
      </w:hyperlink>
      <w:r w:rsidR="00094C09" w:rsidRPr="00094C09">
        <w:rPr>
          <w:rFonts w:eastAsia="Luxi Sans" w:cs="Luxi Sans"/>
          <w:i/>
          <w:iCs/>
          <w:lang w:eastAsia="he-IL" w:bidi="he-IL"/>
        </w:rPr>
        <w:t xml:space="preserve"> things: justice, truth and peace." And these </w:t>
      </w:r>
      <w:hyperlink r:id="rId228" w:history="1">
        <w:r w:rsidR="00094C09" w:rsidRPr="007A0F57">
          <w:rPr>
            <w:rStyle w:val="Hyperlink"/>
            <w:rFonts w:eastAsia="Luxi Sans" w:cs="Luxi Sans"/>
            <w:i/>
            <w:iCs/>
            <w:lang w:eastAsia="he-IL" w:bidi="he-IL"/>
          </w:rPr>
          <w:t>three</w:t>
        </w:r>
      </w:hyperlink>
      <w:r w:rsidR="00094C09" w:rsidRPr="00094C09">
        <w:rPr>
          <w:rFonts w:eastAsia="Luxi Sans" w:cs="Luxi Sans"/>
          <w:i/>
          <w:iCs/>
          <w:lang w:eastAsia="he-IL" w:bidi="he-IL"/>
        </w:rPr>
        <w:t xml:space="preserve"> are actually </w:t>
      </w:r>
      <w:hyperlink r:id="rId229" w:history="1">
        <w:r w:rsidR="00094C09" w:rsidRPr="007A0F57">
          <w:rPr>
            <w:rStyle w:val="Hyperlink"/>
            <w:rFonts w:eastAsia="Luxi Sans" w:cs="Luxi Sans"/>
            <w:i/>
            <w:iCs/>
            <w:lang w:eastAsia="he-IL" w:bidi="he-IL"/>
          </w:rPr>
          <w:t>one</w:t>
        </w:r>
      </w:hyperlink>
      <w:r w:rsidR="00094C09" w:rsidRPr="00094C09">
        <w:rPr>
          <w:rFonts w:eastAsia="Luxi Sans" w:cs="Luxi Sans"/>
          <w:i/>
          <w:iCs/>
          <w:lang w:eastAsia="he-IL" w:bidi="he-IL"/>
        </w:rPr>
        <w:t xml:space="preserve"> thing. When justice is served, truth is done and peace is made.</w:t>
      </w:r>
    </w:p>
    <w:p w14:paraId="5AD1002B" w14:textId="77777777" w:rsidR="00094C09" w:rsidRDefault="00094C09" w:rsidP="00094C09">
      <w:pPr>
        <w:rPr>
          <w:rFonts w:eastAsia="Luxi Sans" w:cs="Luxi Sans"/>
          <w:lang w:eastAsia="he-IL" w:bidi="he-IL"/>
        </w:rPr>
      </w:pPr>
    </w:p>
    <w:p w14:paraId="1F004FCF" w14:textId="3B7AE031" w:rsidR="00094C09" w:rsidRDefault="00094C09" w:rsidP="00094C09">
      <w:pPr>
        <w:rPr>
          <w:rFonts w:eastAsia="Luxi Sans" w:cs="Luxi Sans"/>
          <w:lang w:eastAsia="he-IL" w:bidi="he-IL"/>
        </w:rPr>
      </w:pPr>
      <w:r>
        <w:rPr>
          <w:rFonts w:eastAsia="Luxi Sans" w:cs="Luxi Sans"/>
          <w:lang w:eastAsia="he-IL" w:bidi="he-IL"/>
        </w:rPr>
        <w:t xml:space="preserve">So we can see that choosing Aaron and his lineage was not merely an arbitrary decision by </w:t>
      </w:r>
      <w:hyperlink r:id="rId230" w:history="1">
        <w:r w:rsidR="009D7219" w:rsidRPr="007A0F57">
          <w:rPr>
            <w:rStyle w:val="Hyperlink"/>
            <w:rFonts w:eastAsia="Arial Unicode MS"/>
          </w:rPr>
          <w:t>HaShem</w:t>
        </w:r>
      </w:hyperlink>
      <w:r>
        <w:rPr>
          <w:rFonts w:eastAsia="Luxi Sans" w:cs="Luxi Sans"/>
          <w:lang w:eastAsia="he-IL" w:bidi="he-IL"/>
        </w:rPr>
        <w:t>, but was actually a decision based on the normal behavior of Aaron.</w:t>
      </w:r>
    </w:p>
    <w:p w14:paraId="6A027809" w14:textId="77777777" w:rsidR="00094C09" w:rsidRDefault="00094C09" w:rsidP="00094C09">
      <w:pPr>
        <w:rPr>
          <w:rFonts w:eastAsia="Luxi Sans" w:cs="Luxi Sans"/>
          <w:lang w:eastAsia="he-IL" w:bidi="he-IL"/>
        </w:rPr>
      </w:pPr>
    </w:p>
    <w:p w14:paraId="7BC3E82D" w14:textId="7D8F3BBE" w:rsidR="00094C09" w:rsidRDefault="00094C09" w:rsidP="00094C09">
      <w:pPr>
        <w:rPr>
          <w:rFonts w:eastAsia="Luxi Sans" w:cs="Luxi Sans"/>
          <w:lang w:eastAsia="he-IL" w:bidi="he-IL"/>
        </w:rPr>
      </w:pPr>
      <w:r>
        <w:rPr>
          <w:rFonts w:eastAsia="Luxi Sans" w:cs="Luxi Sans"/>
          <w:lang w:eastAsia="he-IL" w:bidi="he-IL"/>
        </w:rPr>
        <w:t xml:space="preserve">Not only is peace-making between man and man important, but peace-making between </w:t>
      </w:r>
      <w:hyperlink r:id="rId231" w:history="1">
        <w:r w:rsidR="009D7219" w:rsidRPr="007A0F57">
          <w:rPr>
            <w:rStyle w:val="Hyperlink"/>
            <w:rFonts w:eastAsia="Arial Unicode MS"/>
          </w:rPr>
          <w:t>HaShem</w:t>
        </w:r>
      </w:hyperlink>
      <w:r>
        <w:rPr>
          <w:rFonts w:eastAsia="Luxi Sans" w:cs="Luxi Sans"/>
          <w:lang w:eastAsia="he-IL" w:bidi="he-IL"/>
        </w:rPr>
        <w:t xml:space="preserve"> and man is important as well. Aaron, as well as his brother Moses, was </w:t>
      </w:r>
      <w:hyperlink r:id="rId232" w:history="1">
        <w:r w:rsidRPr="007A0F57">
          <w:rPr>
            <w:rStyle w:val="Hyperlink"/>
            <w:rFonts w:eastAsia="Luxi Sans" w:cs="Luxi Sans"/>
            <w:lang w:eastAsia="he-IL" w:bidi="he-IL"/>
          </w:rPr>
          <w:t>known</w:t>
        </w:r>
      </w:hyperlink>
      <w:r>
        <w:rPr>
          <w:rFonts w:eastAsia="Luxi Sans" w:cs="Luxi Sans"/>
          <w:lang w:eastAsia="he-IL" w:bidi="he-IL"/>
        </w:rPr>
        <w:t xml:space="preserve"> for his ability to do that as well. An example is found in the Torah:</w:t>
      </w:r>
    </w:p>
    <w:p w14:paraId="25AF10AB" w14:textId="77777777" w:rsidR="00094C09" w:rsidRDefault="00094C09" w:rsidP="00094C09">
      <w:pPr>
        <w:rPr>
          <w:rFonts w:eastAsia="Luxi Sans" w:cs="Luxi Sans"/>
          <w:lang w:eastAsia="he-IL" w:bidi="he-IL"/>
        </w:rPr>
      </w:pPr>
    </w:p>
    <w:p w14:paraId="481F2F96" w14:textId="73566ACB" w:rsidR="00094C09" w:rsidRPr="00094C09" w:rsidRDefault="00094C09" w:rsidP="00094C09">
      <w:pPr>
        <w:ind w:left="288" w:right="288"/>
        <w:rPr>
          <w:rFonts w:eastAsia="Luxi Sans" w:cs="Luxi Sans"/>
          <w:i/>
          <w:iCs/>
          <w:lang w:eastAsia="he-IL" w:bidi="he-IL"/>
        </w:rPr>
      </w:pPr>
      <w:r w:rsidRPr="00094C09">
        <w:rPr>
          <w:rFonts w:eastAsia="Luxi Sans" w:cs="Luxi Sans"/>
          <w:b/>
          <w:bCs/>
          <w:i/>
          <w:iCs/>
          <w:lang w:eastAsia="he-IL" w:bidi="he-IL"/>
        </w:rPr>
        <w:t>Shemot (</w:t>
      </w:r>
      <w:hyperlink r:id="rId233" w:history="1">
        <w:r w:rsidRPr="007A0F57">
          <w:rPr>
            <w:rStyle w:val="Hyperlink"/>
            <w:rFonts w:eastAsia="Luxi Sans" w:cs="Luxi Sans"/>
            <w:b/>
            <w:bCs/>
            <w:i/>
            <w:iCs/>
            <w:lang w:eastAsia="he-IL" w:bidi="he-IL"/>
          </w:rPr>
          <w:t>Exodus</w:t>
        </w:r>
      </w:hyperlink>
      <w:r w:rsidRPr="00094C09">
        <w:rPr>
          <w:rFonts w:eastAsia="Luxi Sans" w:cs="Luxi Sans"/>
          <w:b/>
          <w:bCs/>
          <w:i/>
          <w:iCs/>
          <w:lang w:eastAsia="he-IL" w:bidi="he-IL"/>
        </w:rPr>
        <w:t>) 16:41-50</w:t>
      </w:r>
      <w:r w:rsidRPr="00094C09">
        <w:rPr>
          <w:rFonts w:eastAsia="Luxi Sans" w:cs="Luxi Sans"/>
          <w:i/>
          <w:iCs/>
          <w:lang w:eastAsia="he-IL" w:bidi="he-IL"/>
        </w:rPr>
        <w:t xml:space="preserve"> But on the morrow [following the destruction of Korah and his followers] all the congregation of the children of </w:t>
      </w:r>
      <w:smartTag w:uri="urn:schemas-microsoft-com:office:smarttags" w:element="place">
        <w:smartTag w:uri="urn:schemas-microsoft-com:office:smarttags" w:element="country-region">
          <w:r w:rsidRPr="00094C09">
            <w:rPr>
              <w:rFonts w:eastAsia="Luxi Sans" w:cs="Luxi Sans"/>
              <w:i/>
              <w:iCs/>
              <w:lang w:eastAsia="he-IL" w:bidi="he-IL"/>
            </w:rPr>
            <w:t>Israel</w:t>
          </w:r>
        </w:smartTag>
      </w:smartTag>
      <w:r w:rsidRPr="00094C09">
        <w:rPr>
          <w:rFonts w:eastAsia="Luxi Sans" w:cs="Luxi Sans"/>
          <w:i/>
          <w:iCs/>
          <w:lang w:eastAsia="he-IL" w:bidi="he-IL"/>
        </w:rPr>
        <w:t xml:space="preserve"> murmured against Moses and against Aaron, saying, Ye have killed the people of </w:t>
      </w:r>
      <w:hyperlink r:id="rId234" w:history="1">
        <w:r w:rsidR="009D7219" w:rsidRPr="007A0F57">
          <w:rPr>
            <w:rStyle w:val="Hyperlink"/>
            <w:rFonts w:eastAsia="Luxi Sans" w:cs="Luxi Sans"/>
            <w:i/>
            <w:iCs/>
            <w:lang w:eastAsia="he-IL" w:bidi="he-IL"/>
          </w:rPr>
          <w:t>HaShem</w:t>
        </w:r>
      </w:hyperlink>
      <w:r w:rsidRPr="00094C09">
        <w:rPr>
          <w:rFonts w:eastAsia="Luxi Sans" w:cs="Luxi Sans"/>
          <w:i/>
          <w:iCs/>
          <w:lang w:eastAsia="he-IL" w:bidi="he-IL"/>
        </w:rPr>
        <w:t xml:space="preserve">. And it came to pass, when the congregation was </w:t>
      </w:r>
      <w:hyperlink r:id="rId235" w:history="1">
        <w:r w:rsidRPr="007A0F57">
          <w:rPr>
            <w:rStyle w:val="Hyperlink"/>
            <w:rFonts w:eastAsia="Luxi Sans" w:cs="Luxi Sans"/>
            <w:i/>
            <w:iCs/>
            <w:lang w:eastAsia="he-IL" w:bidi="he-IL"/>
          </w:rPr>
          <w:t>gathered</w:t>
        </w:r>
      </w:hyperlink>
      <w:r w:rsidRPr="00094C09">
        <w:rPr>
          <w:rFonts w:eastAsia="Luxi Sans" w:cs="Luxi Sans"/>
          <w:i/>
          <w:iCs/>
          <w:lang w:eastAsia="he-IL" w:bidi="he-IL"/>
        </w:rPr>
        <w:t xml:space="preserve"> against Moses and against Aaron, that they looked toward the </w:t>
      </w:r>
      <w:hyperlink r:id="rId236" w:history="1">
        <w:r w:rsidRPr="007A0F57">
          <w:rPr>
            <w:rStyle w:val="Hyperlink"/>
            <w:rFonts w:eastAsia="Luxi Sans" w:cs="Luxi Sans"/>
            <w:i/>
            <w:iCs/>
            <w:lang w:eastAsia="he-IL" w:bidi="he-IL"/>
          </w:rPr>
          <w:t>tabernacle</w:t>
        </w:r>
      </w:hyperlink>
      <w:r w:rsidRPr="00094C09">
        <w:rPr>
          <w:rFonts w:eastAsia="Luxi Sans" w:cs="Luxi Sans"/>
          <w:i/>
          <w:iCs/>
          <w:lang w:eastAsia="he-IL" w:bidi="he-IL"/>
        </w:rPr>
        <w:t xml:space="preserve"> of the congregation: and, behold, the </w:t>
      </w:r>
      <w:hyperlink r:id="rId237" w:history="1">
        <w:r w:rsidRPr="007A0F57">
          <w:rPr>
            <w:rStyle w:val="Hyperlink"/>
            <w:rFonts w:eastAsia="Luxi Sans" w:cs="Luxi Sans"/>
            <w:i/>
            <w:iCs/>
            <w:lang w:eastAsia="he-IL" w:bidi="he-IL"/>
          </w:rPr>
          <w:t>cloud</w:t>
        </w:r>
      </w:hyperlink>
      <w:r w:rsidRPr="00094C09">
        <w:rPr>
          <w:rFonts w:eastAsia="Luxi Sans" w:cs="Luxi Sans"/>
          <w:i/>
          <w:iCs/>
          <w:lang w:eastAsia="he-IL" w:bidi="he-IL"/>
        </w:rPr>
        <w:t xml:space="preserve"> covered it, and the glory of </w:t>
      </w:r>
      <w:hyperlink r:id="rId238" w:history="1">
        <w:r w:rsidR="009D7219" w:rsidRPr="007A0F57">
          <w:rPr>
            <w:rStyle w:val="Hyperlink"/>
            <w:rFonts w:eastAsia="Luxi Sans" w:cs="Luxi Sans"/>
            <w:i/>
            <w:iCs/>
            <w:lang w:eastAsia="he-IL" w:bidi="he-IL"/>
          </w:rPr>
          <w:t>HaShem</w:t>
        </w:r>
      </w:hyperlink>
      <w:r w:rsidRPr="00094C09">
        <w:rPr>
          <w:rFonts w:eastAsia="Luxi Sans" w:cs="Luxi Sans"/>
          <w:i/>
          <w:iCs/>
          <w:lang w:eastAsia="he-IL" w:bidi="he-IL"/>
        </w:rPr>
        <w:t xml:space="preserve"> appeared. And Moses and Aaron came before the </w:t>
      </w:r>
      <w:hyperlink r:id="rId239" w:history="1">
        <w:r w:rsidRPr="007A0F57">
          <w:rPr>
            <w:rStyle w:val="Hyperlink"/>
            <w:rFonts w:eastAsia="Luxi Sans" w:cs="Luxi Sans"/>
            <w:i/>
            <w:iCs/>
            <w:lang w:eastAsia="he-IL" w:bidi="he-IL"/>
          </w:rPr>
          <w:t>tabernacle</w:t>
        </w:r>
      </w:hyperlink>
      <w:r w:rsidRPr="00094C09">
        <w:rPr>
          <w:rFonts w:eastAsia="Luxi Sans" w:cs="Luxi Sans"/>
          <w:i/>
          <w:iCs/>
          <w:lang w:eastAsia="he-IL" w:bidi="he-IL"/>
        </w:rPr>
        <w:t xml:space="preserve"> of the congregation. And </w:t>
      </w:r>
      <w:hyperlink r:id="rId240" w:history="1">
        <w:r w:rsidR="009D7219" w:rsidRPr="007A0F57">
          <w:rPr>
            <w:rStyle w:val="Hyperlink"/>
            <w:rFonts w:eastAsia="Luxi Sans" w:cs="Luxi Sans"/>
            <w:i/>
            <w:iCs/>
            <w:lang w:eastAsia="he-IL" w:bidi="he-IL"/>
          </w:rPr>
          <w:t>HaShem</w:t>
        </w:r>
      </w:hyperlink>
      <w:r w:rsidRPr="00094C09">
        <w:rPr>
          <w:rFonts w:eastAsia="Luxi Sans" w:cs="Luxi Sans"/>
          <w:i/>
          <w:iCs/>
          <w:lang w:eastAsia="he-IL" w:bidi="he-IL"/>
        </w:rPr>
        <w:t xml:space="preserve"> spake unto Moses, saying, Get you up from among this congregation, that I may consume them as in a moment. And they fell upon their faces. And Moses said unto Aaron, Take a censer, and put </w:t>
      </w:r>
      <w:hyperlink r:id="rId241" w:history="1">
        <w:r w:rsidRPr="007A0F57">
          <w:rPr>
            <w:rStyle w:val="Hyperlink"/>
            <w:rFonts w:eastAsia="Luxi Sans" w:cs="Luxi Sans"/>
            <w:i/>
            <w:iCs/>
            <w:lang w:eastAsia="he-IL" w:bidi="he-IL"/>
          </w:rPr>
          <w:t>fire</w:t>
        </w:r>
      </w:hyperlink>
      <w:r w:rsidRPr="00094C09">
        <w:rPr>
          <w:rFonts w:eastAsia="Luxi Sans" w:cs="Luxi Sans"/>
          <w:i/>
          <w:iCs/>
          <w:lang w:eastAsia="he-IL" w:bidi="he-IL"/>
        </w:rPr>
        <w:t xml:space="preserve"> therein from off the altar, and put on </w:t>
      </w:r>
      <w:hyperlink r:id="rId242" w:history="1">
        <w:r w:rsidRPr="007A0F57">
          <w:rPr>
            <w:rStyle w:val="Hyperlink"/>
            <w:rFonts w:eastAsia="Luxi Sans" w:cs="Luxi Sans"/>
            <w:i/>
            <w:iCs/>
            <w:lang w:eastAsia="he-IL" w:bidi="he-IL"/>
          </w:rPr>
          <w:t>incense</w:t>
        </w:r>
      </w:hyperlink>
      <w:r w:rsidRPr="00094C09">
        <w:rPr>
          <w:rFonts w:eastAsia="Luxi Sans" w:cs="Luxi Sans"/>
          <w:i/>
          <w:iCs/>
          <w:lang w:eastAsia="he-IL" w:bidi="he-IL"/>
        </w:rPr>
        <w:t xml:space="preserve">, and go quickly unto the congregation, and make an </w:t>
      </w:r>
      <w:hyperlink r:id="rId243" w:history="1">
        <w:r w:rsidRPr="007A0F57">
          <w:rPr>
            <w:rStyle w:val="Hyperlink"/>
            <w:rFonts w:eastAsia="Luxi Sans" w:cs="Luxi Sans"/>
            <w:i/>
            <w:iCs/>
            <w:lang w:eastAsia="he-IL" w:bidi="he-IL"/>
          </w:rPr>
          <w:t>atonement</w:t>
        </w:r>
      </w:hyperlink>
      <w:r w:rsidRPr="00094C09">
        <w:rPr>
          <w:rFonts w:eastAsia="Luxi Sans" w:cs="Luxi Sans"/>
          <w:i/>
          <w:iCs/>
          <w:lang w:eastAsia="he-IL" w:bidi="he-IL"/>
        </w:rPr>
        <w:t xml:space="preserve"> for them: for there is wrath gone out from </w:t>
      </w:r>
      <w:hyperlink r:id="rId244" w:history="1">
        <w:r w:rsidR="009D7219" w:rsidRPr="007A0F57">
          <w:rPr>
            <w:rStyle w:val="Hyperlink"/>
            <w:rFonts w:eastAsia="Luxi Sans" w:cs="Luxi Sans"/>
            <w:i/>
            <w:iCs/>
            <w:lang w:eastAsia="he-IL" w:bidi="he-IL"/>
          </w:rPr>
          <w:t>HaShem</w:t>
        </w:r>
      </w:hyperlink>
      <w:r w:rsidRPr="00094C09">
        <w:rPr>
          <w:rFonts w:eastAsia="Luxi Sans" w:cs="Luxi Sans"/>
          <w:i/>
          <w:iCs/>
          <w:lang w:eastAsia="he-IL" w:bidi="he-IL"/>
        </w:rPr>
        <w:t xml:space="preserve">; the </w:t>
      </w:r>
      <w:hyperlink r:id="rId245" w:history="1">
        <w:r w:rsidRPr="007A0F57">
          <w:rPr>
            <w:rStyle w:val="Hyperlink"/>
            <w:rFonts w:eastAsia="Luxi Sans" w:cs="Luxi Sans"/>
            <w:i/>
            <w:iCs/>
            <w:lang w:eastAsia="he-IL" w:bidi="he-IL"/>
          </w:rPr>
          <w:t>plague</w:t>
        </w:r>
      </w:hyperlink>
      <w:r w:rsidRPr="00094C09">
        <w:rPr>
          <w:rFonts w:eastAsia="Luxi Sans" w:cs="Luxi Sans"/>
          <w:i/>
          <w:iCs/>
          <w:lang w:eastAsia="he-IL" w:bidi="he-IL"/>
        </w:rPr>
        <w:t xml:space="preserve"> is begun. And Aaron took as Moses commanded, and ran into the midst of the congregation; and, behold, the </w:t>
      </w:r>
      <w:hyperlink r:id="rId246" w:history="1">
        <w:r w:rsidRPr="007A0F57">
          <w:rPr>
            <w:rStyle w:val="Hyperlink"/>
            <w:rFonts w:eastAsia="Luxi Sans" w:cs="Luxi Sans"/>
            <w:i/>
            <w:iCs/>
            <w:lang w:eastAsia="he-IL" w:bidi="he-IL"/>
          </w:rPr>
          <w:t>plague</w:t>
        </w:r>
      </w:hyperlink>
      <w:r w:rsidRPr="00094C09">
        <w:rPr>
          <w:rFonts w:eastAsia="Luxi Sans" w:cs="Luxi Sans"/>
          <w:i/>
          <w:iCs/>
          <w:lang w:eastAsia="he-IL" w:bidi="he-IL"/>
        </w:rPr>
        <w:t xml:space="preserve"> was begun among the people: and he put on </w:t>
      </w:r>
      <w:hyperlink r:id="rId247" w:history="1">
        <w:r w:rsidRPr="007A0F57">
          <w:rPr>
            <w:rStyle w:val="Hyperlink"/>
            <w:rFonts w:eastAsia="Luxi Sans" w:cs="Luxi Sans"/>
            <w:i/>
            <w:iCs/>
            <w:lang w:eastAsia="he-IL" w:bidi="he-IL"/>
          </w:rPr>
          <w:t>incense</w:t>
        </w:r>
      </w:hyperlink>
      <w:r w:rsidRPr="00094C09">
        <w:rPr>
          <w:rFonts w:eastAsia="Luxi Sans" w:cs="Luxi Sans"/>
          <w:i/>
          <w:iCs/>
          <w:lang w:eastAsia="he-IL" w:bidi="he-IL"/>
        </w:rPr>
        <w:t xml:space="preserve">, and made an </w:t>
      </w:r>
      <w:hyperlink r:id="rId248" w:history="1">
        <w:r w:rsidRPr="007A0F57">
          <w:rPr>
            <w:rStyle w:val="Hyperlink"/>
            <w:rFonts w:eastAsia="Luxi Sans" w:cs="Luxi Sans"/>
            <w:b/>
            <w:bCs/>
            <w:i/>
            <w:iCs/>
            <w:lang w:eastAsia="he-IL" w:bidi="he-IL"/>
          </w:rPr>
          <w:t>atonement</w:t>
        </w:r>
      </w:hyperlink>
      <w:r w:rsidRPr="00094C09">
        <w:rPr>
          <w:rFonts w:eastAsia="Luxi Sans" w:cs="Luxi Sans"/>
          <w:b/>
          <w:bCs/>
          <w:i/>
          <w:iCs/>
          <w:lang w:eastAsia="he-IL" w:bidi="he-IL"/>
        </w:rPr>
        <w:t xml:space="preserve"> for the people</w:t>
      </w:r>
      <w:r w:rsidRPr="00094C09">
        <w:rPr>
          <w:rFonts w:eastAsia="Luxi Sans" w:cs="Luxi Sans"/>
          <w:i/>
          <w:iCs/>
          <w:lang w:eastAsia="he-IL" w:bidi="he-IL"/>
        </w:rPr>
        <w:t xml:space="preserve">. And he stood between the dead and the living; and the </w:t>
      </w:r>
      <w:hyperlink r:id="rId249" w:history="1">
        <w:r w:rsidRPr="007A0F57">
          <w:rPr>
            <w:rStyle w:val="Hyperlink"/>
            <w:rFonts w:eastAsia="Luxi Sans" w:cs="Luxi Sans"/>
            <w:i/>
            <w:iCs/>
            <w:lang w:eastAsia="he-IL" w:bidi="he-IL"/>
          </w:rPr>
          <w:t>plague</w:t>
        </w:r>
      </w:hyperlink>
      <w:r w:rsidRPr="00094C09">
        <w:rPr>
          <w:rFonts w:eastAsia="Luxi Sans" w:cs="Luxi Sans"/>
          <w:i/>
          <w:iCs/>
          <w:lang w:eastAsia="he-IL" w:bidi="he-IL"/>
        </w:rPr>
        <w:t xml:space="preserve"> was stayed. Now they that died in the </w:t>
      </w:r>
      <w:hyperlink r:id="rId250" w:history="1">
        <w:r w:rsidRPr="007A0F57">
          <w:rPr>
            <w:rStyle w:val="Hyperlink"/>
            <w:rFonts w:eastAsia="Luxi Sans" w:cs="Luxi Sans"/>
            <w:i/>
            <w:iCs/>
            <w:lang w:eastAsia="he-IL" w:bidi="he-IL"/>
          </w:rPr>
          <w:t>plague</w:t>
        </w:r>
      </w:hyperlink>
      <w:r w:rsidRPr="00094C09">
        <w:rPr>
          <w:rFonts w:eastAsia="Luxi Sans" w:cs="Luxi Sans"/>
          <w:i/>
          <w:iCs/>
          <w:lang w:eastAsia="he-IL" w:bidi="he-IL"/>
        </w:rPr>
        <w:t xml:space="preserve"> were </w:t>
      </w:r>
      <w:hyperlink r:id="rId251" w:history="1">
        <w:r w:rsidRPr="007A0F57">
          <w:rPr>
            <w:rStyle w:val="Hyperlink"/>
            <w:rFonts w:eastAsia="Luxi Sans" w:cs="Luxi Sans"/>
            <w:i/>
            <w:iCs/>
            <w:lang w:eastAsia="he-IL" w:bidi="he-IL"/>
          </w:rPr>
          <w:t>fourteen</w:t>
        </w:r>
      </w:hyperlink>
      <w:r w:rsidRPr="00094C09">
        <w:rPr>
          <w:rFonts w:eastAsia="Luxi Sans" w:cs="Luxi Sans"/>
          <w:i/>
          <w:iCs/>
          <w:lang w:eastAsia="he-IL" w:bidi="he-IL"/>
        </w:rPr>
        <w:t xml:space="preserve"> thousand and </w:t>
      </w:r>
      <w:hyperlink r:id="rId252" w:history="1">
        <w:r w:rsidRPr="007A0F57">
          <w:rPr>
            <w:rStyle w:val="Hyperlink"/>
            <w:rFonts w:eastAsia="Luxi Sans" w:cs="Luxi Sans"/>
            <w:i/>
            <w:iCs/>
            <w:lang w:eastAsia="he-IL" w:bidi="he-IL"/>
          </w:rPr>
          <w:t>seven</w:t>
        </w:r>
      </w:hyperlink>
      <w:r w:rsidRPr="00094C09">
        <w:rPr>
          <w:rFonts w:eastAsia="Luxi Sans" w:cs="Luxi Sans"/>
          <w:i/>
          <w:iCs/>
          <w:lang w:eastAsia="he-IL" w:bidi="he-IL"/>
        </w:rPr>
        <w:t xml:space="preserve"> hundred, beside them that died about the matter of Korah. And Aaron returned unto Moses unto the door of the </w:t>
      </w:r>
      <w:hyperlink r:id="rId253" w:history="1">
        <w:r w:rsidRPr="007A0F57">
          <w:rPr>
            <w:rStyle w:val="Hyperlink"/>
            <w:rFonts w:eastAsia="Luxi Sans" w:cs="Luxi Sans"/>
            <w:i/>
            <w:iCs/>
            <w:lang w:eastAsia="he-IL" w:bidi="he-IL"/>
          </w:rPr>
          <w:t>tabernacle</w:t>
        </w:r>
      </w:hyperlink>
      <w:r w:rsidRPr="00094C09">
        <w:rPr>
          <w:rFonts w:eastAsia="Luxi Sans" w:cs="Luxi Sans"/>
          <w:i/>
          <w:iCs/>
          <w:lang w:eastAsia="he-IL" w:bidi="he-IL"/>
        </w:rPr>
        <w:t xml:space="preserve"> of the congregation: and the </w:t>
      </w:r>
      <w:hyperlink r:id="rId254" w:history="1">
        <w:r w:rsidRPr="007A0F57">
          <w:rPr>
            <w:rStyle w:val="Hyperlink"/>
            <w:rFonts w:eastAsia="Luxi Sans" w:cs="Luxi Sans"/>
            <w:i/>
            <w:iCs/>
            <w:lang w:eastAsia="he-IL" w:bidi="he-IL"/>
          </w:rPr>
          <w:t>plague</w:t>
        </w:r>
      </w:hyperlink>
      <w:r w:rsidRPr="00094C09">
        <w:rPr>
          <w:rFonts w:eastAsia="Luxi Sans" w:cs="Luxi Sans"/>
          <w:i/>
          <w:iCs/>
          <w:lang w:eastAsia="he-IL" w:bidi="he-IL"/>
        </w:rPr>
        <w:t xml:space="preserve"> was stayed. </w:t>
      </w:r>
    </w:p>
    <w:p w14:paraId="6F71618F" w14:textId="77777777" w:rsidR="00094C09" w:rsidRDefault="00094C09" w:rsidP="00094C09">
      <w:pPr>
        <w:rPr>
          <w:rFonts w:eastAsia="Luxi Sans" w:cs="Luxi Sans"/>
          <w:i/>
          <w:iCs/>
          <w:lang w:eastAsia="he-IL" w:bidi="he-IL"/>
        </w:rPr>
      </w:pPr>
    </w:p>
    <w:p w14:paraId="6BB8A382" w14:textId="5D982D93" w:rsidR="00094C09" w:rsidRDefault="00094C09" w:rsidP="00094C09">
      <w:pPr>
        <w:rPr>
          <w:rFonts w:eastAsia="Luxi Sans" w:cs="Luxi Sans"/>
          <w:lang w:eastAsia="he-IL" w:bidi="he-IL"/>
        </w:rPr>
      </w:pPr>
      <w:r>
        <w:rPr>
          <w:rFonts w:eastAsia="Luxi Sans" w:cs="Luxi Sans"/>
          <w:lang w:eastAsia="he-IL" w:bidi="he-IL"/>
        </w:rPr>
        <w:t xml:space="preserve">Aaron made peace between </w:t>
      </w:r>
      <w:hyperlink r:id="rId255" w:history="1">
        <w:r w:rsidR="009D7219" w:rsidRPr="007A0F57">
          <w:rPr>
            <w:rStyle w:val="Hyperlink"/>
            <w:rFonts w:eastAsia="Arial Unicode MS"/>
          </w:rPr>
          <w:t>HaShem</w:t>
        </w:r>
      </w:hyperlink>
      <w:r>
        <w:rPr>
          <w:rFonts w:eastAsia="Luxi Sans" w:cs="Luxi Sans"/>
          <w:lang w:eastAsia="he-IL" w:bidi="he-IL"/>
        </w:rPr>
        <w:t xml:space="preserve"> and man, staying a </w:t>
      </w:r>
      <w:hyperlink r:id="rId256" w:history="1">
        <w:r w:rsidRPr="007A0F57">
          <w:rPr>
            <w:rStyle w:val="Hyperlink"/>
            <w:rFonts w:eastAsia="Luxi Sans" w:cs="Luxi Sans"/>
            <w:lang w:eastAsia="he-IL" w:bidi="he-IL"/>
          </w:rPr>
          <w:t>plague</w:t>
        </w:r>
      </w:hyperlink>
      <w:r>
        <w:rPr>
          <w:rFonts w:eastAsia="Luxi Sans" w:cs="Luxi Sans"/>
          <w:lang w:eastAsia="he-IL" w:bidi="he-IL"/>
        </w:rPr>
        <w:t xml:space="preserve"> that would have wiped out all of </w:t>
      </w:r>
      <w:smartTag w:uri="urn:schemas-microsoft-com:office:smarttags" w:element="country-region">
        <w:smartTag w:uri="urn:schemas-microsoft-com:office:smarttags" w:element="place">
          <w:r>
            <w:rPr>
              <w:rFonts w:eastAsia="Luxi Sans" w:cs="Luxi Sans"/>
              <w:lang w:eastAsia="he-IL" w:bidi="he-IL"/>
            </w:rPr>
            <w:t>Israel</w:t>
          </w:r>
        </w:smartTag>
      </w:smartTag>
      <w:r>
        <w:rPr>
          <w:rFonts w:eastAsia="Luxi Sans" w:cs="Luxi Sans"/>
          <w:lang w:eastAsia="he-IL" w:bidi="he-IL"/>
        </w:rPr>
        <w:t xml:space="preserve">. Aaron saved the household of </w:t>
      </w:r>
      <w:smartTag w:uri="urn:schemas-microsoft-com:office:smarttags" w:element="country-region">
        <w:smartTag w:uri="urn:schemas-microsoft-com:office:smarttags" w:element="place">
          <w:r>
            <w:rPr>
              <w:rFonts w:eastAsia="Luxi Sans" w:cs="Luxi Sans"/>
              <w:lang w:eastAsia="he-IL" w:bidi="he-IL"/>
            </w:rPr>
            <w:t>Israel</w:t>
          </w:r>
        </w:smartTag>
      </w:smartTag>
      <w:r>
        <w:rPr>
          <w:rFonts w:eastAsia="Luxi Sans" w:cs="Luxi Sans"/>
          <w:lang w:eastAsia="he-IL" w:bidi="he-IL"/>
        </w:rPr>
        <w:t xml:space="preserve"> by his actions. It is obvious now just how important the leader of a household really is!</w:t>
      </w:r>
    </w:p>
    <w:p w14:paraId="2565961C" w14:textId="77777777" w:rsidR="00094C09" w:rsidRDefault="00094C09" w:rsidP="00094C09">
      <w:pPr>
        <w:rPr>
          <w:rFonts w:eastAsia="Luxi Sans" w:cs="Luxi Sans"/>
          <w:lang w:eastAsia="he-IL" w:bidi="he-IL"/>
        </w:rPr>
      </w:pPr>
    </w:p>
    <w:p w14:paraId="453C6898" w14:textId="245498A3" w:rsidR="00094C09" w:rsidRDefault="00094C09" w:rsidP="00094C09">
      <w:pPr>
        <w:rPr>
          <w:rFonts w:eastAsia="Luxi Sans" w:cs="Luxi Sans"/>
          <w:lang w:eastAsia="he-IL" w:bidi="he-IL"/>
        </w:rPr>
      </w:pPr>
      <w:r>
        <w:rPr>
          <w:rFonts w:eastAsia="Luxi Sans" w:cs="Luxi Sans"/>
          <w:lang w:eastAsia="he-IL" w:bidi="he-IL"/>
        </w:rPr>
        <w:t xml:space="preserve">Although we related the duties of mediating between </w:t>
      </w:r>
      <w:hyperlink r:id="rId257" w:history="1">
        <w:r w:rsidR="009D7219" w:rsidRPr="007A0F57">
          <w:rPr>
            <w:rStyle w:val="Hyperlink"/>
            <w:rFonts w:eastAsia="Arial Unicode MS"/>
          </w:rPr>
          <w:t>HaShem</w:t>
        </w:r>
      </w:hyperlink>
      <w:r>
        <w:rPr>
          <w:rFonts w:eastAsia="Luxi Sans" w:cs="Luxi Sans"/>
          <w:lang w:eastAsia="he-IL" w:bidi="he-IL"/>
        </w:rPr>
        <w:t xml:space="preserve"> and man as well as man and man to Aaron's behavior and his subsequent </w:t>
      </w:r>
      <w:hyperlink r:id="rId258" w:history="1">
        <w:r w:rsidRPr="007A0F57">
          <w:rPr>
            <w:rStyle w:val="Hyperlink"/>
            <w:rFonts w:eastAsia="Luxi Sans" w:cs="Luxi Sans"/>
            <w:lang w:eastAsia="he-IL" w:bidi="he-IL"/>
          </w:rPr>
          <w:t>appointment</w:t>
        </w:r>
      </w:hyperlink>
      <w:r>
        <w:rPr>
          <w:rFonts w:eastAsia="Luxi Sans" w:cs="Luxi Sans"/>
          <w:lang w:eastAsia="he-IL" w:bidi="he-IL"/>
        </w:rPr>
        <w:t xml:space="preserve"> to the priesthood, these same responsibilities apply to </w:t>
      </w:r>
      <w:hyperlink r:id="rId259" w:history="1">
        <w:r w:rsidRPr="007A0F57">
          <w:rPr>
            <w:rStyle w:val="Hyperlink"/>
            <w:rFonts w:eastAsia="Luxi Sans" w:cs="Luxi Sans"/>
            <w:lang w:eastAsia="he-IL" w:bidi="he-IL"/>
          </w:rPr>
          <w:t>priests</w:t>
        </w:r>
      </w:hyperlink>
      <w:r>
        <w:rPr>
          <w:rFonts w:eastAsia="Luxi Sans" w:cs="Luxi Sans"/>
          <w:lang w:eastAsia="he-IL" w:bidi="he-IL"/>
        </w:rPr>
        <w:t xml:space="preserve"> of the line of Melchizedek. We should expect no less of a </w:t>
      </w:r>
      <w:hyperlink r:id="rId260" w:history="1">
        <w:r w:rsidRPr="007A0F57">
          <w:rPr>
            <w:rStyle w:val="Hyperlink"/>
            <w:rFonts w:eastAsia="Luxi Sans" w:cs="Luxi Sans"/>
            <w:lang w:eastAsia="he-IL" w:bidi="he-IL"/>
          </w:rPr>
          <w:t>priest</w:t>
        </w:r>
      </w:hyperlink>
      <w:r>
        <w:rPr>
          <w:rFonts w:eastAsia="Luxi Sans" w:cs="Luxi Sans"/>
          <w:lang w:eastAsia="he-IL" w:bidi="he-IL"/>
        </w:rPr>
        <w:t xml:space="preserve"> from that line. </w:t>
      </w:r>
    </w:p>
    <w:p w14:paraId="39856071" w14:textId="77777777" w:rsidR="00094C09" w:rsidRDefault="00094C09" w:rsidP="00094C09">
      <w:pPr>
        <w:rPr>
          <w:rFonts w:eastAsia="Luxi Sans" w:cs="Luxi Sans"/>
          <w:lang w:eastAsia="he-IL" w:bidi="he-IL"/>
        </w:rPr>
      </w:pPr>
    </w:p>
    <w:p w14:paraId="4CD1A4FE" w14:textId="29896B8F" w:rsidR="00094C09" w:rsidRDefault="00094C09" w:rsidP="009D7219">
      <w:pPr>
        <w:rPr>
          <w:rFonts w:eastAsia="Luxi Sans"/>
          <w:lang w:eastAsia="he-IL" w:bidi="he-IL"/>
        </w:rPr>
      </w:pPr>
      <w:r>
        <w:rPr>
          <w:rFonts w:eastAsia="Luxi Sans"/>
          <w:lang w:eastAsia="he-IL" w:bidi="he-IL"/>
        </w:rPr>
        <w:t xml:space="preserve">This also reveals another qualification to be a </w:t>
      </w:r>
      <w:hyperlink r:id="rId261" w:history="1">
        <w:r w:rsidRPr="007A0F57">
          <w:rPr>
            <w:rStyle w:val="Hyperlink"/>
            <w:rFonts w:eastAsia="Luxi Sans"/>
            <w:lang w:eastAsia="he-IL" w:bidi="he-IL"/>
          </w:rPr>
          <w:t>priest</w:t>
        </w:r>
      </w:hyperlink>
      <w:r>
        <w:rPr>
          <w:rFonts w:eastAsia="Luxi Sans"/>
          <w:lang w:eastAsia="he-IL" w:bidi="he-IL"/>
        </w:rPr>
        <w:t xml:space="preserve">. To be able to be a peace-maker, or 'to do justly' as it says in Micah, a </w:t>
      </w:r>
      <w:hyperlink r:id="rId262" w:history="1">
        <w:r w:rsidRPr="007A0F57">
          <w:rPr>
            <w:rStyle w:val="Hyperlink"/>
            <w:rFonts w:eastAsia="Luxi Sans"/>
            <w:lang w:eastAsia="he-IL" w:bidi="he-IL"/>
          </w:rPr>
          <w:t>priest</w:t>
        </w:r>
      </w:hyperlink>
      <w:r>
        <w:rPr>
          <w:rFonts w:eastAsia="Luxi Sans"/>
          <w:lang w:eastAsia="he-IL" w:bidi="he-IL"/>
        </w:rPr>
        <w:t xml:space="preserve"> must be an expert in Torah and Halakha. How can a </w:t>
      </w:r>
      <w:hyperlink r:id="rId263" w:history="1">
        <w:r w:rsidRPr="007A0F57">
          <w:rPr>
            <w:rStyle w:val="Hyperlink"/>
            <w:rFonts w:eastAsia="Luxi Sans"/>
            <w:lang w:eastAsia="he-IL" w:bidi="he-IL"/>
          </w:rPr>
          <w:t>priest</w:t>
        </w:r>
      </w:hyperlink>
      <w:r>
        <w:rPr>
          <w:rFonts w:eastAsia="Luxi Sans"/>
          <w:lang w:eastAsia="he-IL" w:bidi="he-IL"/>
        </w:rPr>
        <w:t xml:space="preserve"> mete out justice if he doesn't even </w:t>
      </w:r>
      <w:hyperlink r:id="rId264" w:history="1">
        <w:r w:rsidRPr="007A0F57">
          <w:rPr>
            <w:rStyle w:val="Hyperlink"/>
            <w:rFonts w:eastAsia="Luxi Sans"/>
            <w:lang w:eastAsia="he-IL" w:bidi="he-IL"/>
          </w:rPr>
          <w:t>know</w:t>
        </w:r>
      </w:hyperlink>
      <w:r>
        <w:rPr>
          <w:rFonts w:eastAsia="Luxi Sans"/>
          <w:lang w:eastAsia="he-IL" w:bidi="he-IL"/>
        </w:rPr>
        <w:t xml:space="preserve"> the </w:t>
      </w:r>
      <w:hyperlink r:id="rId265" w:history="1">
        <w:r w:rsidRPr="007A0F57">
          <w:rPr>
            <w:rStyle w:val="Hyperlink"/>
            <w:rFonts w:eastAsia="Luxi Sans"/>
            <w:lang w:eastAsia="he-IL" w:bidi="he-IL"/>
          </w:rPr>
          <w:t>laws</w:t>
        </w:r>
      </w:hyperlink>
      <w:r>
        <w:rPr>
          <w:rFonts w:eastAsia="Luxi Sans"/>
          <w:lang w:eastAsia="he-IL" w:bidi="he-IL"/>
        </w:rPr>
        <w:t xml:space="preserve"> of justice? He can't. Thus we can see that a </w:t>
      </w:r>
      <w:hyperlink r:id="rId266" w:history="1">
        <w:r w:rsidRPr="007A0F57">
          <w:rPr>
            <w:rStyle w:val="Hyperlink"/>
            <w:rFonts w:eastAsia="Luxi Sans"/>
            <w:lang w:eastAsia="he-IL" w:bidi="he-IL"/>
          </w:rPr>
          <w:t>priest</w:t>
        </w:r>
      </w:hyperlink>
      <w:r>
        <w:rPr>
          <w:rFonts w:eastAsia="Luxi Sans"/>
          <w:lang w:eastAsia="he-IL" w:bidi="he-IL"/>
        </w:rPr>
        <w:t xml:space="preserve"> must, in modern terms, also be a Hakham (Rabbi).</w:t>
      </w:r>
    </w:p>
    <w:p w14:paraId="21B38B3A" w14:textId="77777777" w:rsidR="00094C09" w:rsidRDefault="00094C09" w:rsidP="00094C09">
      <w:pPr>
        <w:rPr>
          <w:rFonts w:eastAsia="Luxi Sans" w:cs="Luxi Sans"/>
          <w:lang w:eastAsia="he-IL" w:bidi="he-IL"/>
        </w:rPr>
      </w:pPr>
    </w:p>
    <w:p w14:paraId="7FF0F992" w14:textId="18FE1A95" w:rsidR="00094C09" w:rsidRPr="009D7219" w:rsidRDefault="00094C09" w:rsidP="009D7219">
      <w:r>
        <w:t xml:space="preserve">In Micah, love of mercy is also highlighted as a guiding principle of Judaism. Mercy is an important quality that </w:t>
      </w:r>
      <w:hyperlink r:id="rId267" w:history="1">
        <w:r w:rsidRPr="007A0F57">
          <w:rPr>
            <w:rStyle w:val="Hyperlink"/>
          </w:rPr>
          <w:t>priests</w:t>
        </w:r>
      </w:hyperlink>
      <w:r>
        <w:t xml:space="preserve"> must be especially </w:t>
      </w:r>
      <w:r w:rsidRPr="009D7219">
        <w:t>diligent to incorporate into their every action and</w:t>
      </w:r>
      <w:r>
        <w:t xml:space="preserve"> every decision or ruling they make. His Eminence, Hakham Dr. </w:t>
      </w:r>
      <w:hyperlink r:id="rId268" w:history="1">
        <w:r w:rsidRPr="007A0F57">
          <w:rPr>
            <w:rStyle w:val="Hyperlink"/>
          </w:rPr>
          <w:t>Yosef</w:t>
        </w:r>
      </w:hyperlink>
      <w:r>
        <w:t xml:space="preserve"> ben Haggai gives us a concise </w:t>
      </w:r>
      <w:r w:rsidRPr="009D7219">
        <w:t xml:space="preserve">explanation of the importance mercy has to  </w:t>
      </w:r>
      <w:hyperlink r:id="rId269" w:history="1">
        <w:r w:rsidRPr="007A0F57">
          <w:rPr>
            <w:rStyle w:val="Hyperlink"/>
          </w:rPr>
          <w:t>priests</w:t>
        </w:r>
      </w:hyperlink>
      <w:r w:rsidRPr="009D7219">
        <w:t xml:space="preserve"> in his commentary for </w:t>
      </w:r>
      <w:hyperlink r:id="rId270" w:history="1">
        <w:r w:rsidRPr="007A0F57">
          <w:rPr>
            <w:rStyle w:val="Hyperlink"/>
          </w:rPr>
          <w:t>Exodus</w:t>
        </w:r>
      </w:hyperlink>
      <w:r w:rsidRPr="009D7219">
        <w:t xml:space="preserve"> (Shemot) 12: :29-51:</w:t>
      </w:r>
    </w:p>
    <w:p w14:paraId="5AA35D82" w14:textId="77777777" w:rsidR="00094C09" w:rsidRDefault="00094C09" w:rsidP="00094C09">
      <w:pPr>
        <w:rPr>
          <w:rFonts w:eastAsia="Luxi Sans" w:cs="David Transparent"/>
          <w:spacing w:val="-20"/>
          <w:kern w:val="1"/>
          <w:lang w:eastAsia="he-IL" w:bidi="he-IL"/>
        </w:rPr>
      </w:pPr>
    </w:p>
    <w:p w14:paraId="48472DA7" w14:textId="78FC5DEF" w:rsidR="00094C09" w:rsidRDefault="00094C09" w:rsidP="00094C09">
      <w:pPr>
        <w:rPr>
          <w:rFonts w:eastAsia="Luxi Sans" w:cs="David Transparent"/>
          <w:kern w:val="1"/>
          <w:lang w:eastAsia="he-IL" w:bidi="he-IL"/>
        </w:rPr>
      </w:pPr>
      <w:r>
        <w:rPr>
          <w:rFonts w:eastAsia="Luxi Sans" w:cs="David Transparent"/>
          <w:kern w:val="1"/>
          <w:lang w:eastAsia="he-IL" w:bidi="he-IL"/>
        </w:rPr>
        <w:t xml:space="preserve">We read in the Torah </w:t>
      </w:r>
      <w:hyperlink r:id="rId271" w:history="1">
        <w:r w:rsidRPr="007A0F57">
          <w:rPr>
            <w:rStyle w:val="Hyperlink"/>
            <w:rFonts w:eastAsia="Luxi Sans" w:cs="David Transparent"/>
            <w:kern w:val="1"/>
            <w:lang w:eastAsia="he-IL" w:bidi="he-IL"/>
          </w:rPr>
          <w:t>Seder</w:t>
        </w:r>
      </w:hyperlink>
      <w:r>
        <w:rPr>
          <w:rFonts w:eastAsia="Luxi Sans" w:cs="David Transparent"/>
          <w:kern w:val="1"/>
          <w:lang w:eastAsia="he-IL" w:bidi="he-IL"/>
        </w:rPr>
        <w:t xml:space="preserve"> for this week about the last </w:t>
      </w:r>
      <w:hyperlink r:id="rId272" w:history="1">
        <w:r w:rsidRPr="007A0F57">
          <w:rPr>
            <w:rStyle w:val="Hyperlink"/>
            <w:rFonts w:eastAsia="Luxi Sans" w:cs="David Transparent"/>
            <w:kern w:val="1"/>
            <w:lang w:eastAsia="he-IL" w:bidi="he-IL"/>
          </w:rPr>
          <w:t>plague</w:t>
        </w:r>
      </w:hyperlink>
      <w:r>
        <w:rPr>
          <w:rFonts w:eastAsia="Luxi Sans" w:cs="David Transparent"/>
          <w:kern w:val="1"/>
          <w:lang w:eastAsia="he-IL" w:bidi="he-IL"/>
        </w:rPr>
        <w:t xml:space="preserve"> that killed all the </w:t>
      </w:r>
      <w:hyperlink r:id="rId273" w:history="1">
        <w:r w:rsidRPr="007A0F57">
          <w:rPr>
            <w:rStyle w:val="Hyperlink"/>
            <w:rFonts w:eastAsia="Luxi Sans" w:cs="David Transparent"/>
            <w:kern w:val="1"/>
            <w:lang w:eastAsia="he-IL" w:bidi="he-IL"/>
          </w:rPr>
          <w:t>first</w:t>
        </w:r>
      </w:hyperlink>
      <w:r>
        <w:rPr>
          <w:rFonts w:eastAsia="Luxi Sans" w:cs="David Transparent"/>
          <w:kern w:val="1"/>
          <w:lang w:eastAsia="he-IL" w:bidi="he-IL"/>
        </w:rPr>
        <w:t xml:space="preserve">-born of Egypt, and concluding with the thought that no </w:t>
      </w:r>
      <w:hyperlink r:id="rId274" w:history="1">
        <w:r w:rsidRPr="007A0F57">
          <w:rPr>
            <w:rStyle w:val="Hyperlink"/>
            <w:rFonts w:eastAsia="Luxi Sans" w:cs="David Transparent"/>
            <w:kern w:val="1"/>
            <w:lang w:eastAsia="he-IL" w:bidi="he-IL"/>
          </w:rPr>
          <w:t>Gentile</w:t>
        </w:r>
      </w:hyperlink>
      <w:r>
        <w:rPr>
          <w:rFonts w:eastAsia="Luxi Sans" w:cs="David Transparent"/>
          <w:kern w:val="1"/>
          <w:lang w:eastAsia="he-IL" w:bidi="he-IL"/>
        </w:rPr>
        <w:t xml:space="preserve"> is allowed to </w:t>
      </w:r>
      <w:hyperlink r:id="rId275" w:history="1">
        <w:r w:rsidRPr="007A0F57">
          <w:rPr>
            <w:rStyle w:val="Hyperlink"/>
            <w:rFonts w:eastAsia="Luxi Sans" w:cs="David Transparent"/>
            <w:kern w:val="1"/>
            <w:lang w:eastAsia="he-IL" w:bidi="he-IL"/>
          </w:rPr>
          <w:t>eat</w:t>
        </w:r>
      </w:hyperlink>
      <w:r>
        <w:rPr>
          <w:rFonts w:eastAsia="Luxi Sans" w:cs="David Transparent"/>
          <w:kern w:val="1"/>
          <w:lang w:eastAsia="he-IL" w:bidi="he-IL"/>
        </w:rPr>
        <w:t xml:space="preserve"> of the </w:t>
      </w:r>
      <w:hyperlink r:id="rId276" w:history="1">
        <w:r w:rsidRPr="007A0F57">
          <w:rPr>
            <w:rStyle w:val="Hyperlink"/>
            <w:rFonts w:eastAsia="Luxi Sans" w:cs="David Transparent"/>
            <w:kern w:val="1"/>
            <w:lang w:eastAsia="he-IL" w:bidi="he-IL"/>
          </w:rPr>
          <w:t>Korban</w:t>
        </w:r>
      </w:hyperlink>
      <w:r>
        <w:rPr>
          <w:rFonts w:eastAsia="Luxi Sans" w:cs="David Transparent"/>
          <w:kern w:val="1"/>
          <w:lang w:eastAsia="he-IL" w:bidi="he-IL"/>
        </w:rPr>
        <w:t xml:space="preserve"> shel </w:t>
      </w:r>
      <w:hyperlink r:id="rId277" w:history="1">
        <w:r w:rsidRPr="007A0F57">
          <w:rPr>
            <w:rStyle w:val="Hyperlink"/>
            <w:rFonts w:eastAsia="Luxi Sans" w:cs="David Transparent"/>
            <w:kern w:val="1"/>
            <w:lang w:eastAsia="he-IL" w:bidi="he-IL"/>
          </w:rPr>
          <w:t>Pesach</w:t>
        </w:r>
      </w:hyperlink>
      <w:r>
        <w:rPr>
          <w:rFonts w:eastAsia="Luxi Sans" w:cs="David Transparent"/>
          <w:kern w:val="1"/>
          <w:lang w:eastAsia="he-IL" w:bidi="he-IL"/>
        </w:rPr>
        <w:t xml:space="preserve"> (Paschal </w:t>
      </w:r>
      <w:hyperlink r:id="rId278" w:history="1">
        <w:r w:rsidRPr="007A0F57">
          <w:rPr>
            <w:rStyle w:val="Hyperlink"/>
            <w:rFonts w:eastAsia="Luxi Sans" w:cs="David Transparent"/>
            <w:kern w:val="1"/>
            <w:lang w:eastAsia="he-IL" w:bidi="he-IL"/>
          </w:rPr>
          <w:t>sacrifice</w:t>
        </w:r>
      </w:hyperlink>
      <w:r>
        <w:rPr>
          <w:rFonts w:eastAsia="Luxi Sans" w:cs="David Transparent"/>
          <w:kern w:val="1"/>
          <w:lang w:eastAsia="he-IL" w:bidi="he-IL"/>
        </w:rPr>
        <w:t xml:space="preserve">) until he be </w:t>
      </w:r>
      <w:hyperlink r:id="rId279" w:history="1">
        <w:r w:rsidRPr="007A0F57">
          <w:rPr>
            <w:rStyle w:val="Hyperlink"/>
            <w:rFonts w:eastAsia="Luxi Sans" w:cs="David Transparent"/>
            <w:kern w:val="1"/>
            <w:lang w:eastAsia="he-IL" w:bidi="he-IL"/>
          </w:rPr>
          <w:t>circumcised</w:t>
        </w:r>
      </w:hyperlink>
      <w:r>
        <w:rPr>
          <w:rFonts w:eastAsia="Luxi Sans" w:cs="David Transparent"/>
          <w:kern w:val="1"/>
          <w:lang w:eastAsia="he-IL" w:bidi="he-IL"/>
        </w:rPr>
        <w:t xml:space="preserve">. What would these </w:t>
      </w:r>
      <w:hyperlink r:id="rId280" w:history="1">
        <w:r w:rsidRPr="007A0F57">
          <w:rPr>
            <w:rStyle w:val="Hyperlink"/>
            <w:rFonts w:eastAsia="Luxi Sans" w:cs="David Transparent"/>
            <w:kern w:val="1"/>
            <w:lang w:eastAsia="he-IL" w:bidi="he-IL"/>
          </w:rPr>
          <w:t>two</w:t>
        </w:r>
      </w:hyperlink>
      <w:r>
        <w:rPr>
          <w:rFonts w:eastAsia="Luxi Sans" w:cs="David Transparent"/>
          <w:kern w:val="1"/>
          <w:lang w:eastAsia="he-IL" w:bidi="he-IL"/>
        </w:rPr>
        <w:t xml:space="preserve"> thoughts have in common?</w:t>
      </w:r>
    </w:p>
    <w:p w14:paraId="6DAF28F2" w14:textId="77777777" w:rsidR="00094C09" w:rsidRDefault="00094C09" w:rsidP="00094C09">
      <w:pPr>
        <w:rPr>
          <w:rFonts w:eastAsia="Luxi Sans" w:cs="David Transparent"/>
          <w:kern w:val="1"/>
          <w:lang w:eastAsia="he-IL" w:bidi="he-IL"/>
        </w:rPr>
      </w:pPr>
    </w:p>
    <w:p w14:paraId="73C2BE7A" w14:textId="23387862" w:rsidR="00094C09" w:rsidRDefault="00094C09" w:rsidP="00094C09">
      <w:pPr>
        <w:rPr>
          <w:rFonts w:eastAsia="Luxi Sans" w:cs="David Transparent"/>
          <w:kern w:val="1"/>
          <w:lang w:eastAsia="he-IL" w:bidi="he-IL"/>
        </w:rPr>
      </w:pPr>
      <w:r>
        <w:rPr>
          <w:rFonts w:eastAsia="Luxi Sans" w:cs="David Transparent"/>
          <w:kern w:val="1"/>
          <w:lang w:eastAsia="he-IL" w:bidi="he-IL"/>
        </w:rPr>
        <w:t xml:space="preserve">Simply put, the Egyptians because of their lack of mercy towards the Israelites forfeited the right to be </w:t>
      </w:r>
      <w:hyperlink r:id="rId281" w:history="1">
        <w:r w:rsidRPr="007A0F57">
          <w:rPr>
            <w:rStyle w:val="Hyperlink"/>
            <w:rFonts w:eastAsia="Luxi Sans" w:cs="David Transparent"/>
            <w:kern w:val="1"/>
            <w:lang w:eastAsia="he-IL" w:bidi="he-IL"/>
          </w:rPr>
          <w:t>priests</w:t>
        </w:r>
      </w:hyperlink>
      <w:r>
        <w:rPr>
          <w:rFonts w:eastAsia="Luxi Sans" w:cs="David Transparent"/>
          <w:kern w:val="1"/>
          <w:lang w:eastAsia="he-IL" w:bidi="he-IL"/>
        </w:rPr>
        <w:t xml:space="preserve"> of the Most High, and </w:t>
      </w:r>
      <w:hyperlink r:id="rId282" w:history="1">
        <w:r w:rsidRPr="007A0F57">
          <w:rPr>
            <w:rStyle w:val="Hyperlink"/>
            <w:rFonts w:eastAsia="Luxi Sans" w:cs="David Transparent"/>
            <w:kern w:val="1"/>
            <w:lang w:eastAsia="he-IL" w:bidi="he-IL"/>
          </w:rPr>
          <w:t>Passover</w:t>
        </w:r>
      </w:hyperlink>
      <w:r>
        <w:rPr>
          <w:rFonts w:eastAsia="Luxi Sans" w:cs="David Transparent"/>
          <w:kern w:val="1"/>
          <w:lang w:eastAsia="he-IL" w:bidi="he-IL"/>
        </w:rPr>
        <w:t xml:space="preserve"> is a meal to celebrate the </w:t>
      </w:r>
      <w:hyperlink r:id="rId283" w:history="1">
        <w:r w:rsidRPr="007A0F57">
          <w:rPr>
            <w:rStyle w:val="Hyperlink"/>
            <w:rFonts w:eastAsia="Luxi Sans" w:cs="David Transparent"/>
            <w:kern w:val="1"/>
            <w:lang w:eastAsia="he-IL" w:bidi="he-IL"/>
          </w:rPr>
          <w:t>redemption</w:t>
        </w:r>
      </w:hyperlink>
      <w:r>
        <w:rPr>
          <w:rFonts w:eastAsia="Luxi Sans" w:cs="David Transparent"/>
          <w:kern w:val="1"/>
          <w:lang w:eastAsia="he-IL" w:bidi="he-IL"/>
        </w:rPr>
        <w:t xml:space="preserve"> of the </w:t>
      </w:r>
      <w:hyperlink r:id="rId284" w:history="1">
        <w:r w:rsidRPr="007A0F57">
          <w:rPr>
            <w:rStyle w:val="Hyperlink"/>
            <w:rFonts w:eastAsia="Luxi Sans" w:cs="David Transparent"/>
            <w:kern w:val="1"/>
            <w:lang w:eastAsia="he-IL" w:bidi="he-IL"/>
          </w:rPr>
          <w:t>first</w:t>
        </w:r>
      </w:hyperlink>
      <w:r>
        <w:rPr>
          <w:rFonts w:eastAsia="Luxi Sans" w:cs="David Transparent"/>
          <w:kern w:val="1"/>
          <w:lang w:eastAsia="he-IL" w:bidi="he-IL"/>
        </w:rPr>
        <w:t xml:space="preserve">-born which before Israel participated in the </w:t>
      </w:r>
      <w:hyperlink r:id="rId285" w:history="1">
        <w:r w:rsidRPr="007A0F57">
          <w:rPr>
            <w:rStyle w:val="Hyperlink"/>
            <w:rFonts w:eastAsia="Luxi Sans" w:cs="David Transparent"/>
            <w:kern w:val="1"/>
            <w:lang w:eastAsia="he-IL" w:bidi="he-IL"/>
          </w:rPr>
          <w:t>sin</w:t>
        </w:r>
      </w:hyperlink>
      <w:r>
        <w:rPr>
          <w:rFonts w:eastAsia="Luxi Sans" w:cs="David Transparent"/>
          <w:kern w:val="1"/>
          <w:lang w:eastAsia="he-IL" w:bidi="he-IL"/>
        </w:rPr>
        <w:t xml:space="preserve"> of the golden calf were obligated to be </w:t>
      </w:r>
      <w:hyperlink r:id="rId286" w:history="1">
        <w:r w:rsidRPr="007A0F57">
          <w:rPr>
            <w:rStyle w:val="Hyperlink"/>
            <w:rFonts w:eastAsia="Luxi Sans" w:cs="David Transparent"/>
            <w:kern w:val="1"/>
            <w:lang w:eastAsia="he-IL" w:bidi="he-IL"/>
          </w:rPr>
          <w:t>priests</w:t>
        </w:r>
      </w:hyperlink>
      <w:r>
        <w:rPr>
          <w:rFonts w:eastAsia="Luxi Sans" w:cs="David Transparent"/>
          <w:kern w:val="1"/>
          <w:lang w:eastAsia="he-IL" w:bidi="he-IL"/>
        </w:rPr>
        <w:t xml:space="preserve"> of their family unit. </w:t>
      </w:r>
    </w:p>
    <w:p w14:paraId="11124430" w14:textId="77777777" w:rsidR="00094C09" w:rsidRDefault="00094C09" w:rsidP="00094C09">
      <w:pPr>
        <w:rPr>
          <w:rFonts w:eastAsia="Luxi Sans" w:cs="David Transparent"/>
          <w:kern w:val="1"/>
          <w:lang w:eastAsia="he-IL" w:bidi="he-IL"/>
        </w:rPr>
      </w:pPr>
    </w:p>
    <w:p w14:paraId="04CE8E47" w14:textId="192CF669" w:rsidR="00094C09" w:rsidRDefault="009959B2" w:rsidP="00094C09">
      <w:pPr>
        <w:rPr>
          <w:rFonts w:eastAsia="Luxi Sans" w:cs="David Transparent"/>
          <w:kern w:val="1"/>
          <w:lang w:eastAsia="he-IL" w:bidi="he-IL"/>
        </w:rPr>
      </w:pPr>
      <w:hyperlink r:id="rId287" w:history="1">
        <w:r w:rsidR="00094C09" w:rsidRPr="007A0F57">
          <w:rPr>
            <w:rStyle w:val="Hyperlink"/>
            <w:rFonts w:eastAsia="Luxi Sans" w:cs="David Transparent"/>
            <w:kern w:val="1"/>
            <w:lang w:eastAsia="he-IL" w:bidi="he-IL"/>
          </w:rPr>
          <w:t>Passover</w:t>
        </w:r>
      </w:hyperlink>
      <w:r w:rsidR="00094C09">
        <w:rPr>
          <w:rFonts w:eastAsia="Luxi Sans" w:cs="David Transparent"/>
          <w:kern w:val="1"/>
          <w:lang w:eastAsia="he-IL" w:bidi="he-IL"/>
        </w:rPr>
        <w:t xml:space="preserve"> is an interesting </w:t>
      </w:r>
      <w:hyperlink r:id="rId288" w:history="1">
        <w:r w:rsidR="00094C09" w:rsidRPr="007A0F57">
          <w:rPr>
            <w:rStyle w:val="Hyperlink"/>
            <w:rFonts w:eastAsia="Luxi Sans" w:cs="David Transparent"/>
            <w:kern w:val="1"/>
            <w:lang w:eastAsia="he-IL" w:bidi="he-IL"/>
          </w:rPr>
          <w:t>festival</w:t>
        </w:r>
      </w:hyperlink>
      <w:r w:rsidR="00094C09">
        <w:rPr>
          <w:rFonts w:eastAsia="Luxi Sans" w:cs="David Transparent"/>
          <w:kern w:val="1"/>
          <w:lang w:eastAsia="he-IL" w:bidi="he-IL"/>
        </w:rPr>
        <w:t xml:space="preserve">, it celebrates the priesthood of all the </w:t>
      </w:r>
      <w:hyperlink r:id="rId289" w:history="1">
        <w:r w:rsidR="00094C09" w:rsidRPr="007A0F57">
          <w:rPr>
            <w:rStyle w:val="Hyperlink"/>
            <w:rFonts w:eastAsia="Luxi Sans" w:cs="David Transparent"/>
            <w:kern w:val="1"/>
            <w:lang w:eastAsia="he-IL" w:bidi="he-IL"/>
          </w:rPr>
          <w:t>first</w:t>
        </w:r>
      </w:hyperlink>
      <w:r w:rsidR="00094C09">
        <w:rPr>
          <w:rFonts w:eastAsia="Luxi Sans" w:cs="David Transparent"/>
          <w:kern w:val="1"/>
          <w:lang w:eastAsia="he-IL" w:bidi="he-IL"/>
        </w:rPr>
        <w:t xml:space="preserve">-borns. Also it is a </w:t>
      </w:r>
      <w:hyperlink r:id="rId290" w:history="1">
        <w:r w:rsidR="00094C09" w:rsidRPr="007A0F57">
          <w:rPr>
            <w:rStyle w:val="Hyperlink"/>
            <w:rFonts w:eastAsia="Luxi Sans" w:cs="David Transparent"/>
            <w:kern w:val="1"/>
            <w:lang w:eastAsia="he-IL" w:bidi="he-IL"/>
          </w:rPr>
          <w:t>festival</w:t>
        </w:r>
      </w:hyperlink>
      <w:r w:rsidR="00094C09">
        <w:rPr>
          <w:rFonts w:eastAsia="Luxi Sans" w:cs="David Transparent"/>
          <w:kern w:val="1"/>
          <w:lang w:eastAsia="he-IL" w:bidi="he-IL"/>
        </w:rPr>
        <w:t xml:space="preserve"> that serves to awaken within each Israelite the need to learn and perform their priestly functions. That is why no </w:t>
      </w:r>
      <w:hyperlink r:id="rId291" w:history="1">
        <w:r w:rsidR="00094C09" w:rsidRPr="007A0F57">
          <w:rPr>
            <w:rStyle w:val="Hyperlink"/>
            <w:rFonts w:eastAsia="Luxi Sans" w:cs="David Transparent"/>
            <w:kern w:val="1"/>
            <w:lang w:eastAsia="he-IL" w:bidi="he-IL"/>
          </w:rPr>
          <w:t>Gentile</w:t>
        </w:r>
      </w:hyperlink>
      <w:r w:rsidR="00094C09">
        <w:rPr>
          <w:rFonts w:eastAsia="Luxi Sans" w:cs="David Transparent"/>
          <w:kern w:val="1"/>
          <w:lang w:eastAsia="he-IL" w:bidi="he-IL"/>
        </w:rPr>
        <w:t xml:space="preserve"> is allowed to </w:t>
      </w:r>
      <w:hyperlink r:id="rId292" w:history="1">
        <w:r w:rsidR="00094C09" w:rsidRPr="007A0F57">
          <w:rPr>
            <w:rStyle w:val="Hyperlink"/>
            <w:rFonts w:eastAsia="Luxi Sans" w:cs="David Transparent"/>
            <w:kern w:val="1"/>
            <w:lang w:eastAsia="he-IL" w:bidi="he-IL"/>
          </w:rPr>
          <w:t>eat</w:t>
        </w:r>
      </w:hyperlink>
      <w:r w:rsidR="00094C09">
        <w:rPr>
          <w:rFonts w:eastAsia="Luxi Sans" w:cs="David Transparent"/>
          <w:kern w:val="1"/>
          <w:lang w:eastAsia="he-IL" w:bidi="he-IL"/>
        </w:rPr>
        <w:t xml:space="preserve"> of the </w:t>
      </w:r>
      <w:hyperlink r:id="rId293" w:history="1">
        <w:r w:rsidR="00094C09" w:rsidRPr="007A0F57">
          <w:rPr>
            <w:rStyle w:val="Hyperlink"/>
            <w:rFonts w:eastAsia="Luxi Sans" w:cs="David Transparent"/>
            <w:kern w:val="1"/>
            <w:lang w:eastAsia="he-IL" w:bidi="he-IL"/>
          </w:rPr>
          <w:t>Passover</w:t>
        </w:r>
      </w:hyperlink>
      <w:r w:rsidR="00094C09">
        <w:rPr>
          <w:rFonts w:eastAsia="Luxi Sans" w:cs="David Transparent"/>
          <w:kern w:val="1"/>
          <w:lang w:eastAsia="he-IL" w:bidi="he-IL"/>
        </w:rPr>
        <w:t xml:space="preserve"> </w:t>
      </w:r>
      <w:hyperlink r:id="rId294" w:history="1">
        <w:r w:rsidR="00094C09" w:rsidRPr="007A0F57">
          <w:rPr>
            <w:rStyle w:val="Hyperlink"/>
            <w:rFonts w:eastAsia="Luxi Sans" w:cs="David Transparent"/>
            <w:kern w:val="1"/>
            <w:lang w:eastAsia="he-IL" w:bidi="he-IL"/>
          </w:rPr>
          <w:t>sacrifice</w:t>
        </w:r>
      </w:hyperlink>
      <w:r w:rsidR="00094C09">
        <w:rPr>
          <w:rFonts w:eastAsia="Luxi Sans" w:cs="David Transparent"/>
          <w:kern w:val="1"/>
          <w:lang w:eastAsia="he-IL" w:bidi="he-IL"/>
        </w:rPr>
        <w:t xml:space="preserve"> unless he joins the priestly family by </w:t>
      </w:r>
      <w:hyperlink r:id="rId295" w:history="1">
        <w:r w:rsidR="00094C09" w:rsidRPr="007A0F57">
          <w:rPr>
            <w:rStyle w:val="Hyperlink"/>
            <w:rFonts w:eastAsia="Luxi Sans" w:cs="David Transparent"/>
            <w:kern w:val="1"/>
            <w:lang w:eastAsia="he-IL" w:bidi="he-IL"/>
          </w:rPr>
          <w:t>circumcision</w:t>
        </w:r>
      </w:hyperlink>
      <w:r w:rsidR="00094C09">
        <w:rPr>
          <w:rFonts w:eastAsia="Luxi Sans" w:cs="David Transparent"/>
          <w:kern w:val="1"/>
          <w:lang w:eastAsia="he-IL" w:bidi="he-IL"/>
        </w:rPr>
        <w:t xml:space="preserve"> in accordance to the rites and </w:t>
      </w:r>
      <w:hyperlink r:id="rId296" w:history="1">
        <w:r w:rsidR="00094C09" w:rsidRPr="007A0F57">
          <w:rPr>
            <w:rStyle w:val="Hyperlink"/>
            <w:rFonts w:eastAsia="Luxi Sans" w:cs="David Transparent"/>
            <w:kern w:val="1"/>
            <w:lang w:eastAsia="he-IL" w:bidi="he-IL"/>
          </w:rPr>
          <w:t>laws</w:t>
        </w:r>
      </w:hyperlink>
      <w:r w:rsidR="00094C09">
        <w:rPr>
          <w:rFonts w:eastAsia="Luxi Sans" w:cs="David Transparent"/>
          <w:kern w:val="1"/>
          <w:lang w:eastAsia="he-IL" w:bidi="he-IL"/>
        </w:rPr>
        <w:t xml:space="preserve"> of Moses and of </w:t>
      </w:r>
      <w:smartTag w:uri="urn:schemas-microsoft-com:office:smarttags" w:element="country-region">
        <w:smartTag w:uri="urn:schemas-microsoft-com:office:smarttags" w:element="place">
          <w:r w:rsidR="00094C09">
            <w:rPr>
              <w:rFonts w:eastAsia="Luxi Sans" w:cs="David Transparent"/>
              <w:kern w:val="1"/>
              <w:lang w:eastAsia="he-IL" w:bidi="he-IL"/>
            </w:rPr>
            <w:t>Israel</w:t>
          </w:r>
        </w:smartTag>
      </w:smartTag>
      <w:r w:rsidR="00094C09">
        <w:rPr>
          <w:rFonts w:eastAsia="Luxi Sans" w:cs="David Transparent"/>
          <w:kern w:val="1"/>
          <w:lang w:eastAsia="he-IL" w:bidi="he-IL"/>
        </w:rPr>
        <w:t xml:space="preserve">. </w:t>
      </w:r>
    </w:p>
    <w:p w14:paraId="0334ED0C" w14:textId="77777777" w:rsidR="00094C09" w:rsidRDefault="00094C09" w:rsidP="00094C09">
      <w:pPr>
        <w:rPr>
          <w:rFonts w:eastAsia="Luxi Sans" w:cs="David Transparent"/>
          <w:b/>
          <w:bCs/>
          <w:spacing w:val="-20"/>
          <w:kern w:val="1"/>
          <w:lang w:eastAsia="he-IL" w:bidi="he-IL"/>
        </w:rPr>
      </w:pPr>
    </w:p>
    <w:p w14:paraId="2076A221" w14:textId="2F55B623" w:rsidR="00094C09" w:rsidRDefault="00094C09" w:rsidP="009D7219">
      <w:pPr>
        <w:rPr>
          <w:rFonts w:eastAsia="Luxi Sans"/>
          <w:kern w:val="1"/>
          <w:lang w:eastAsia="he-IL" w:bidi="he-IL"/>
        </w:rPr>
      </w:pPr>
      <w:r>
        <w:rPr>
          <w:rFonts w:eastAsia="Luxi Sans"/>
          <w:kern w:val="1"/>
          <w:lang w:eastAsia="he-IL" w:bidi="he-IL"/>
        </w:rPr>
        <w:t xml:space="preserve">This important ingredient of mercy is perfectly outlined in Scripture in Hosea 6:6, where it is stated: “For I desired mercy, and not </w:t>
      </w:r>
      <w:hyperlink r:id="rId297" w:history="1">
        <w:r w:rsidRPr="007A0F57">
          <w:rPr>
            <w:rStyle w:val="Hyperlink"/>
            <w:rFonts w:eastAsia="Luxi Sans"/>
            <w:kern w:val="1"/>
            <w:lang w:eastAsia="he-IL" w:bidi="he-IL"/>
          </w:rPr>
          <w:t>sacrifice</w:t>
        </w:r>
      </w:hyperlink>
      <w:r>
        <w:rPr>
          <w:rFonts w:eastAsia="Luxi Sans"/>
          <w:kern w:val="1"/>
          <w:lang w:eastAsia="he-IL" w:bidi="he-IL"/>
        </w:rPr>
        <w:t xml:space="preserve">; and the </w:t>
      </w:r>
      <w:hyperlink r:id="rId298" w:history="1">
        <w:r w:rsidRPr="007A0F57">
          <w:rPr>
            <w:rStyle w:val="Hyperlink"/>
            <w:rFonts w:eastAsia="Luxi Sans"/>
            <w:kern w:val="1"/>
            <w:lang w:eastAsia="he-IL" w:bidi="he-IL"/>
          </w:rPr>
          <w:t>knowledge</w:t>
        </w:r>
      </w:hyperlink>
      <w:r>
        <w:rPr>
          <w:rFonts w:eastAsia="Luxi Sans"/>
          <w:kern w:val="1"/>
          <w:lang w:eastAsia="he-IL" w:bidi="he-IL"/>
        </w:rPr>
        <w:t xml:space="preserve"> of </w:t>
      </w:r>
      <w:hyperlink r:id="rId299" w:history="1">
        <w:r w:rsidR="009D7219" w:rsidRPr="007A0F57">
          <w:rPr>
            <w:rStyle w:val="Hyperlink"/>
            <w:rFonts w:eastAsia="Arial Unicode MS"/>
          </w:rPr>
          <w:t>HaShem</w:t>
        </w:r>
      </w:hyperlink>
      <w:r>
        <w:rPr>
          <w:rFonts w:eastAsia="Luxi Sans"/>
          <w:kern w:val="1"/>
          <w:lang w:eastAsia="he-IL" w:bidi="he-IL"/>
        </w:rPr>
        <w:t xml:space="preserve"> more than </w:t>
      </w:r>
      <w:hyperlink r:id="rId300" w:history="1">
        <w:r w:rsidRPr="007A0F57">
          <w:rPr>
            <w:rStyle w:val="Hyperlink"/>
            <w:rFonts w:eastAsia="Luxi Sans"/>
            <w:kern w:val="1"/>
            <w:lang w:eastAsia="he-IL" w:bidi="he-IL"/>
          </w:rPr>
          <w:t>burnt offering</w:t>
        </w:r>
      </w:hyperlink>
      <w:r>
        <w:rPr>
          <w:rFonts w:eastAsia="Luxi Sans"/>
          <w:kern w:val="1"/>
          <w:lang w:eastAsia="he-IL" w:bidi="he-IL"/>
        </w:rPr>
        <w:t xml:space="preserve">s.” Mercy is thus </w:t>
      </w:r>
      <w:hyperlink r:id="rId301" w:history="1">
        <w:r w:rsidRPr="007A0F57">
          <w:rPr>
            <w:rStyle w:val="Hyperlink"/>
            <w:rFonts w:eastAsia="Luxi Sans"/>
            <w:kern w:val="1"/>
            <w:lang w:eastAsia="he-IL" w:bidi="he-IL"/>
          </w:rPr>
          <w:t>one</w:t>
        </w:r>
      </w:hyperlink>
      <w:r>
        <w:rPr>
          <w:rFonts w:eastAsia="Luxi Sans"/>
          <w:kern w:val="1"/>
          <w:lang w:eastAsia="he-IL" w:bidi="he-IL"/>
        </w:rPr>
        <w:t xml:space="preserve"> of the key ingredients of being a </w:t>
      </w:r>
      <w:hyperlink r:id="rId302" w:history="1">
        <w:r w:rsidRPr="007A0F57">
          <w:rPr>
            <w:rStyle w:val="Hyperlink"/>
            <w:rFonts w:eastAsia="Luxi Sans"/>
            <w:kern w:val="1"/>
            <w:lang w:eastAsia="he-IL" w:bidi="he-IL"/>
          </w:rPr>
          <w:t>priest</w:t>
        </w:r>
      </w:hyperlink>
      <w:r>
        <w:rPr>
          <w:rFonts w:eastAsia="Luxi Sans"/>
          <w:kern w:val="1"/>
          <w:lang w:eastAsia="he-IL" w:bidi="he-IL"/>
        </w:rPr>
        <w:t xml:space="preserve">. Firstborns, because they are often entrusted more responsibilities than the rest of his siblings, tend in general to have more mercy than his siblings. Further, most </w:t>
      </w:r>
      <w:hyperlink r:id="rId303" w:history="1">
        <w:r w:rsidRPr="007A0F57">
          <w:rPr>
            <w:rStyle w:val="Hyperlink"/>
            <w:rFonts w:eastAsia="Luxi Sans"/>
            <w:kern w:val="1"/>
            <w:lang w:eastAsia="he-IL" w:bidi="he-IL"/>
          </w:rPr>
          <w:t>first</w:t>
        </w:r>
      </w:hyperlink>
      <w:r>
        <w:rPr>
          <w:rFonts w:eastAsia="Luxi Sans"/>
          <w:kern w:val="1"/>
          <w:lang w:eastAsia="he-IL" w:bidi="he-IL"/>
        </w:rPr>
        <w:t xml:space="preserve">-borns have had to take care at some point of his siblings, and by nature is used to taking care of others, thus trained from an early age to have mercy on others. This quality of mercy results also in greater patience and elasticity with other persons. Thus, we do not make </w:t>
      </w:r>
      <w:hyperlink r:id="rId304" w:history="1">
        <w:r w:rsidRPr="007A0F57">
          <w:rPr>
            <w:rStyle w:val="Hyperlink"/>
            <w:rFonts w:eastAsia="Luxi Sans"/>
            <w:kern w:val="1"/>
            <w:lang w:eastAsia="he-IL" w:bidi="he-IL"/>
          </w:rPr>
          <w:t>priests</w:t>
        </w:r>
      </w:hyperlink>
      <w:r>
        <w:rPr>
          <w:rFonts w:eastAsia="Luxi Sans"/>
          <w:kern w:val="1"/>
          <w:lang w:eastAsia="he-IL" w:bidi="he-IL"/>
        </w:rPr>
        <w:t xml:space="preserve"> of persons who do not have mercy, patience, and tolerance to other peoples' points of view.</w:t>
      </w:r>
    </w:p>
    <w:p w14:paraId="02368B62" w14:textId="77777777" w:rsidR="00094C09" w:rsidRDefault="00094C09" w:rsidP="00094C09">
      <w:pPr>
        <w:rPr>
          <w:rFonts w:eastAsia="Luxi Sans" w:cs="David Transparent"/>
          <w:kern w:val="1"/>
          <w:lang w:eastAsia="he-IL" w:bidi="he-IL"/>
        </w:rPr>
      </w:pPr>
    </w:p>
    <w:p w14:paraId="018DEC59" w14:textId="57262E59" w:rsidR="00094C09" w:rsidRDefault="009959B2" w:rsidP="00094C09">
      <w:pPr>
        <w:rPr>
          <w:rFonts w:eastAsia="Luxi Sans" w:cs="David Transparent"/>
          <w:kern w:val="1"/>
          <w:lang w:eastAsia="he-IL" w:bidi="he-IL"/>
        </w:rPr>
      </w:pPr>
      <w:hyperlink r:id="rId305" w:history="1">
        <w:r w:rsidR="00094C09" w:rsidRPr="007A0F57">
          <w:rPr>
            <w:rStyle w:val="Hyperlink"/>
            <w:rFonts w:eastAsia="Luxi Sans" w:cs="David Transparent"/>
            <w:kern w:val="1"/>
            <w:lang w:eastAsia="he-IL" w:bidi="he-IL"/>
          </w:rPr>
          <w:t>Abraham</w:t>
        </w:r>
      </w:hyperlink>
      <w:r w:rsidR="00094C09">
        <w:rPr>
          <w:rFonts w:eastAsia="Luxi Sans" w:cs="David Transparent"/>
          <w:kern w:val="1"/>
          <w:lang w:eastAsia="he-IL" w:bidi="he-IL"/>
        </w:rPr>
        <w:t xml:space="preserve">, a </w:t>
      </w:r>
      <w:hyperlink r:id="rId306" w:history="1">
        <w:r w:rsidR="00094C09" w:rsidRPr="007A0F57">
          <w:rPr>
            <w:rStyle w:val="Hyperlink"/>
            <w:rFonts w:eastAsia="Luxi Sans" w:cs="David Transparent"/>
            <w:kern w:val="1"/>
            <w:lang w:eastAsia="he-IL" w:bidi="he-IL"/>
          </w:rPr>
          <w:t>priest</w:t>
        </w:r>
      </w:hyperlink>
      <w:r w:rsidR="00094C09">
        <w:rPr>
          <w:rFonts w:eastAsia="Luxi Sans" w:cs="David Transparent"/>
          <w:kern w:val="1"/>
          <w:lang w:eastAsia="he-IL" w:bidi="he-IL"/>
        </w:rPr>
        <w:t xml:space="preserve"> from the line of Melchizedek, expresses this attribute of mercy by pleading for the lives of those in </w:t>
      </w:r>
      <w:smartTag w:uri="urn:schemas-microsoft-com:office:smarttags" w:element="City">
        <w:r w:rsidR="00094C09">
          <w:rPr>
            <w:rFonts w:eastAsia="Luxi Sans" w:cs="David Transparent"/>
            <w:kern w:val="1"/>
            <w:lang w:eastAsia="he-IL" w:bidi="he-IL"/>
          </w:rPr>
          <w:t>Sodom</w:t>
        </w:r>
      </w:smartTag>
      <w:r w:rsidR="00094C09">
        <w:rPr>
          <w:rFonts w:eastAsia="Luxi Sans" w:cs="David Transparent"/>
          <w:kern w:val="1"/>
          <w:lang w:eastAsia="he-IL" w:bidi="he-IL"/>
        </w:rPr>
        <w:t xml:space="preserve"> and </w:t>
      </w:r>
      <w:smartTag w:uri="urn:schemas-microsoft-com:office:smarttags" w:element="City">
        <w:smartTag w:uri="urn:schemas-microsoft-com:office:smarttags" w:element="place">
          <w:r w:rsidR="00094C09">
            <w:rPr>
              <w:rFonts w:eastAsia="Luxi Sans" w:cs="David Transparent"/>
              <w:kern w:val="1"/>
              <w:lang w:eastAsia="he-IL" w:bidi="he-IL"/>
            </w:rPr>
            <w:t>Gomorrah</w:t>
          </w:r>
        </w:smartTag>
      </w:smartTag>
      <w:r w:rsidR="00094C09">
        <w:rPr>
          <w:rFonts w:eastAsia="Luxi Sans" w:cs="David Transparent"/>
          <w:kern w:val="1"/>
          <w:lang w:eastAsia="he-IL" w:bidi="he-IL"/>
        </w:rPr>
        <w:t>:</w:t>
      </w:r>
    </w:p>
    <w:p w14:paraId="3CB0B939" w14:textId="77777777" w:rsidR="00094C09" w:rsidRDefault="00094C09" w:rsidP="00094C09">
      <w:pPr>
        <w:rPr>
          <w:rFonts w:eastAsia="Luxi Sans" w:cs="David Transparent"/>
          <w:kern w:val="1"/>
          <w:lang w:eastAsia="he-IL" w:bidi="he-IL"/>
        </w:rPr>
      </w:pPr>
    </w:p>
    <w:p w14:paraId="62BE9498" w14:textId="111B1FD6" w:rsidR="00094C09" w:rsidRDefault="00094C09" w:rsidP="00094C09">
      <w:pPr>
        <w:ind w:left="288" w:right="288"/>
        <w:rPr>
          <w:rFonts w:eastAsia="Luxi Sans" w:cs="Luxi Sans"/>
          <w:i/>
          <w:iCs/>
          <w:lang w:eastAsia="he-IL" w:bidi="he-IL"/>
        </w:rPr>
      </w:pPr>
      <w:r w:rsidRPr="00094C09">
        <w:rPr>
          <w:rFonts w:eastAsia="Luxi Sans" w:cs="David Transparent"/>
          <w:b/>
          <w:bCs/>
          <w:i/>
          <w:iCs/>
          <w:kern w:val="1"/>
          <w:lang w:eastAsia="he-IL" w:bidi="he-IL"/>
        </w:rPr>
        <w:t xml:space="preserve">Bereshit (Genesis) 18:20-33 </w:t>
      </w:r>
      <w:r w:rsidRPr="00094C09">
        <w:rPr>
          <w:rFonts w:eastAsia="Luxi Sans" w:cs="Luxi Sans"/>
          <w:i/>
          <w:iCs/>
          <w:lang w:eastAsia="he-IL" w:bidi="he-IL"/>
        </w:rPr>
        <w:t xml:space="preserve">And </w:t>
      </w:r>
      <w:hyperlink r:id="rId307" w:history="1">
        <w:r w:rsidR="009D7219" w:rsidRPr="007A0F57">
          <w:rPr>
            <w:rStyle w:val="Hyperlink"/>
            <w:rFonts w:eastAsia="Luxi Sans" w:cs="Luxi Sans"/>
            <w:i/>
            <w:iCs/>
            <w:lang w:eastAsia="he-IL" w:bidi="he-IL"/>
          </w:rPr>
          <w:t>HaShem</w:t>
        </w:r>
      </w:hyperlink>
      <w:r w:rsidRPr="00094C09">
        <w:rPr>
          <w:rFonts w:eastAsia="Luxi Sans" w:cs="Luxi Sans"/>
          <w:i/>
          <w:iCs/>
          <w:lang w:eastAsia="he-IL" w:bidi="he-IL"/>
        </w:rPr>
        <w:t xml:space="preserve"> said, Because the </w:t>
      </w:r>
      <w:hyperlink r:id="rId308" w:history="1">
        <w:r w:rsidRPr="007A0F57">
          <w:rPr>
            <w:rStyle w:val="Hyperlink"/>
            <w:rFonts w:eastAsia="Luxi Sans" w:cs="Luxi Sans"/>
            <w:i/>
            <w:iCs/>
            <w:lang w:eastAsia="he-IL" w:bidi="he-IL"/>
          </w:rPr>
          <w:t>cry</w:t>
        </w:r>
      </w:hyperlink>
      <w:r w:rsidRPr="00094C09">
        <w:rPr>
          <w:rFonts w:eastAsia="Luxi Sans" w:cs="Luxi Sans"/>
          <w:i/>
          <w:iCs/>
          <w:lang w:eastAsia="he-IL" w:bidi="he-IL"/>
        </w:rPr>
        <w:t xml:space="preserve"> of Sodom and Gomorrah is great, and because their </w:t>
      </w:r>
      <w:hyperlink r:id="rId309" w:history="1">
        <w:r w:rsidRPr="007A0F57">
          <w:rPr>
            <w:rStyle w:val="Hyperlink"/>
            <w:rFonts w:eastAsia="Luxi Sans" w:cs="Luxi Sans"/>
            <w:i/>
            <w:iCs/>
            <w:lang w:eastAsia="he-IL" w:bidi="he-IL"/>
          </w:rPr>
          <w:t>sin</w:t>
        </w:r>
      </w:hyperlink>
      <w:r w:rsidRPr="00094C09">
        <w:rPr>
          <w:rFonts w:eastAsia="Luxi Sans" w:cs="Luxi Sans"/>
          <w:i/>
          <w:iCs/>
          <w:lang w:eastAsia="he-IL" w:bidi="he-IL"/>
        </w:rPr>
        <w:t xml:space="preserve"> is very grievous; I will go down now, and see whether they have done altogether according to the </w:t>
      </w:r>
      <w:hyperlink r:id="rId310" w:history="1">
        <w:r w:rsidRPr="007A0F57">
          <w:rPr>
            <w:rStyle w:val="Hyperlink"/>
            <w:rFonts w:eastAsia="Luxi Sans" w:cs="Luxi Sans"/>
            <w:i/>
            <w:iCs/>
            <w:lang w:eastAsia="he-IL" w:bidi="he-IL"/>
          </w:rPr>
          <w:t>cry</w:t>
        </w:r>
      </w:hyperlink>
      <w:r w:rsidRPr="00094C09">
        <w:rPr>
          <w:rFonts w:eastAsia="Luxi Sans" w:cs="Luxi Sans"/>
          <w:i/>
          <w:iCs/>
          <w:lang w:eastAsia="he-IL" w:bidi="he-IL"/>
        </w:rPr>
        <w:t xml:space="preserve"> of it, which is come unto me; and if not, I will </w:t>
      </w:r>
      <w:hyperlink r:id="rId311" w:history="1">
        <w:r w:rsidRPr="007A0F57">
          <w:rPr>
            <w:rStyle w:val="Hyperlink"/>
            <w:rFonts w:eastAsia="Luxi Sans" w:cs="Luxi Sans"/>
            <w:i/>
            <w:iCs/>
            <w:lang w:eastAsia="he-IL" w:bidi="he-IL"/>
          </w:rPr>
          <w:t>know</w:t>
        </w:r>
      </w:hyperlink>
      <w:r w:rsidRPr="00094C09">
        <w:rPr>
          <w:rFonts w:eastAsia="Luxi Sans" w:cs="Luxi Sans"/>
          <w:i/>
          <w:iCs/>
          <w:lang w:eastAsia="he-IL" w:bidi="he-IL"/>
        </w:rPr>
        <w:t xml:space="preserve">. And the men turned their faces from thence, and went toward </w:t>
      </w:r>
      <w:smartTag w:uri="urn:schemas-microsoft-com:office:smarttags" w:element="place">
        <w:smartTag w:uri="urn:schemas-microsoft-com:office:smarttags" w:element="City">
          <w:r w:rsidRPr="00094C09">
            <w:rPr>
              <w:rFonts w:eastAsia="Luxi Sans" w:cs="Luxi Sans"/>
              <w:i/>
              <w:iCs/>
              <w:lang w:eastAsia="he-IL" w:bidi="he-IL"/>
            </w:rPr>
            <w:t>Sodom</w:t>
          </w:r>
        </w:smartTag>
      </w:smartTag>
      <w:r w:rsidRPr="00094C09">
        <w:rPr>
          <w:rFonts w:eastAsia="Luxi Sans" w:cs="Luxi Sans"/>
          <w:i/>
          <w:iCs/>
          <w:lang w:eastAsia="he-IL" w:bidi="he-IL"/>
        </w:rPr>
        <w:t xml:space="preserve">: but </w:t>
      </w:r>
      <w:hyperlink r:id="rId312" w:history="1">
        <w:r w:rsidRPr="007A0F57">
          <w:rPr>
            <w:rStyle w:val="Hyperlink"/>
            <w:rFonts w:eastAsia="Luxi Sans" w:cs="Luxi Sans"/>
            <w:i/>
            <w:iCs/>
            <w:lang w:eastAsia="he-IL" w:bidi="he-IL"/>
          </w:rPr>
          <w:t>Abraham</w:t>
        </w:r>
      </w:hyperlink>
      <w:r w:rsidRPr="00094C09">
        <w:rPr>
          <w:rFonts w:eastAsia="Luxi Sans" w:cs="Luxi Sans"/>
          <w:i/>
          <w:iCs/>
          <w:lang w:eastAsia="he-IL" w:bidi="he-IL"/>
        </w:rPr>
        <w:t xml:space="preserve"> stood yet before </w:t>
      </w:r>
      <w:hyperlink r:id="rId313" w:history="1">
        <w:r w:rsidR="009D7219" w:rsidRPr="007A0F57">
          <w:rPr>
            <w:rStyle w:val="Hyperlink"/>
            <w:rFonts w:eastAsia="Luxi Sans" w:cs="Luxi Sans"/>
            <w:i/>
            <w:iCs/>
            <w:lang w:eastAsia="he-IL" w:bidi="he-IL"/>
          </w:rPr>
          <w:t>HaShem</w:t>
        </w:r>
      </w:hyperlink>
      <w:r w:rsidRPr="00094C09">
        <w:rPr>
          <w:rFonts w:eastAsia="Luxi Sans" w:cs="Luxi Sans"/>
          <w:i/>
          <w:iCs/>
          <w:lang w:eastAsia="he-IL" w:bidi="he-IL"/>
        </w:rPr>
        <w:t xml:space="preserve">. And </w:t>
      </w:r>
      <w:hyperlink r:id="rId314" w:history="1">
        <w:r w:rsidRPr="007A0F57">
          <w:rPr>
            <w:rStyle w:val="Hyperlink"/>
            <w:rFonts w:eastAsia="Luxi Sans" w:cs="Luxi Sans"/>
            <w:i/>
            <w:iCs/>
            <w:lang w:eastAsia="he-IL" w:bidi="he-IL"/>
          </w:rPr>
          <w:t>Abraham</w:t>
        </w:r>
      </w:hyperlink>
      <w:r w:rsidRPr="00094C09">
        <w:rPr>
          <w:rFonts w:eastAsia="Luxi Sans" w:cs="Luxi Sans"/>
          <w:i/>
          <w:iCs/>
          <w:lang w:eastAsia="he-IL" w:bidi="he-IL"/>
        </w:rPr>
        <w:t xml:space="preserve"> drew near, and said, Wilt thou also destroy the righteous with the </w:t>
      </w:r>
      <w:hyperlink r:id="rId315" w:history="1">
        <w:r w:rsidRPr="007A0F57">
          <w:rPr>
            <w:rStyle w:val="Hyperlink"/>
            <w:rFonts w:eastAsia="Luxi Sans" w:cs="Luxi Sans"/>
            <w:i/>
            <w:iCs/>
            <w:lang w:eastAsia="he-IL" w:bidi="he-IL"/>
          </w:rPr>
          <w:t>wicked</w:t>
        </w:r>
      </w:hyperlink>
      <w:r w:rsidRPr="00094C09">
        <w:rPr>
          <w:rFonts w:eastAsia="Luxi Sans" w:cs="Luxi Sans"/>
          <w:i/>
          <w:iCs/>
          <w:lang w:eastAsia="he-IL" w:bidi="he-IL"/>
        </w:rPr>
        <w:t xml:space="preserve">? Peradventure there be fifty righteous within the </w:t>
      </w:r>
      <w:hyperlink r:id="rId316" w:history="1">
        <w:r w:rsidRPr="007A0F57">
          <w:rPr>
            <w:rStyle w:val="Hyperlink"/>
            <w:rFonts w:eastAsia="Luxi Sans" w:cs="Luxi Sans"/>
            <w:i/>
            <w:iCs/>
            <w:lang w:eastAsia="he-IL" w:bidi="he-IL"/>
          </w:rPr>
          <w:t>city</w:t>
        </w:r>
      </w:hyperlink>
      <w:r w:rsidRPr="00094C09">
        <w:rPr>
          <w:rFonts w:eastAsia="Luxi Sans" w:cs="Luxi Sans"/>
          <w:i/>
          <w:iCs/>
          <w:lang w:eastAsia="he-IL" w:bidi="he-IL"/>
        </w:rPr>
        <w:t xml:space="preserve">: wilt thou also destroy and not spare the place for the fifty righteous that are therein? That be far from thee to do after this manner, to slay the righteous with the </w:t>
      </w:r>
      <w:hyperlink r:id="rId317" w:history="1">
        <w:r w:rsidRPr="007A0F57">
          <w:rPr>
            <w:rStyle w:val="Hyperlink"/>
            <w:rFonts w:eastAsia="Luxi Sans" w:cs="Luxi Sans"/>
            <w:i/>
            <w:iCs/>
            <w:lang w:eastAsia="he-IL" w:bidi="he-IL"/>
          </w:rPr>
          <w:t>wicked</w:t>
        </w:r>
      </w:hyperlink>
      <w:r w:rsidRPr="00094C09">
        <w:rPr>
          <w:rFonts w:eastAsia="Luxi Sans" w:cs="Luxi Sans"/>
          <w:i/>
          <w:iCs/>
          <w:lang w:eastAsia="he-IL" w:bidi="he-IL"/>
        </w:rPr>
        <w:t xml:space="preserve">: and that the righteous should be as the </w:t>
      </w:r>
      <w:hyperlink r:id="rId318" w:history="1">
        <w:r w:rsidRPr="007A0F57">
          <w:rPr>
            <w:rStyle w:val="Hyperlink"/>
            <w:rFonts w:eastAsia="Luxi Sans" w:cs="Luxi Sans"/>
            <w:i/>
            <w:iCs/>
            <w:lang w:eastAsia="he-IL" w:bidi="he-IL"/>
          </w:rPr>
          <w:t>wicked</w:t>
        </w:r>
      </w:hyperlink>
      <w:r w:rsidRPr="00094C09">
        <w:rPr>
          <w:rFonts w:eastAsia="Luxi Sans" w:cs="Luxi Sans"/>
          <w:i/>
          <w:iCs/>
          <w:lang w:eastAsia="he-IL" w:bidi="he-IL"/>
        </w:rPr>
        <w:t xml:space="preserve">, that be far from thee: Shall not the Judge of all the earth do right? And </w:t>
      </w:r>
      <w:hyperlink r:id="rId319" w:history="1">
        <w:r w:rsidR="009D7219" w:rsidRPr="007A0F57">
          <w:rPr>
            <w:rStyle w:val="Hyperlink"/>
            <w:rFonts w:eastAsia="Luxi Sans" w:cs="Luxi Sans"/>
            <w:i/>
            <w:iCs/>
            <w:lang w:eastAsia="he-IL" w:bidi="he-IL"/>
          </w:rPr>
          <w:t>HaShem</w:t>
        </w:r>
      </w:hyperlink>
      <w:r w:rsidRPr="00094C09">
        <w:rPr>
          <w:rFonts w:eastAsia="Luxi Sans" w:cs="Luxi Sans"/>
          <w:i/>
          <w:iCs/>
          <w:lang w:eastAsia="he-IL" w:bidi="he-IL"/>
        </w:rPr>
        <w:t xml:space="preserve"> said, If I find in </w:t>
      </w:r>
      <w:smartTag w:uri="urn:schemas-microsoft-com:office:smarttags" w:element="place">
        <w:smartTag w:uri="urn:schemas-microsoft-com:office:smarttags" w:element="City">
          <w:r w:rsidRPr="00094C09">
            <w:rPr>
              <w:rFonts w:eastAsia="Luxi Sans" w:cs="Luxi Sans"/>
              <w:i/>
              <w:iCs/>
              <w:lang w:eastAsia="he-IL" w:bidi="he-IL"/>
            </w:rPr>
            <w:t>Sodom</w:t>
          </w:r>
        </w:smartTag>
      </w:smartTag>
      <w:r w:rsidRPr="00094C09">
        <w:rPr>
          <w:rFonts w:eastAsia="Luxi Sans" w:cs="Luxi Sans"/>
          <w:i/>
          <w:iCs/>
          <w:lang w:eastAsia="he-IL" w:bidi="he-IL"/>
        </w:rPr>
        <w:t xml:space="preserve"> fifty righteous within the </w:t>
      </w:r>
      <w:hyperlink r:id="rId320" w:history="1">
        <w:r w:rsidRPr="007A0F57">
          <w:rPr>
            <w:rStyle w:val="Hyperlink"/>
            <w:rFonts w:eastAsia="Luxi Sans" w:cs="Luxi Sans"/>
            <w:i/>
            <w:iCs/>
            <w:lang w:eastAsia="he-IL" w:bidi="he-IL"/>
          </w:rPr>
          <w:t>city</w:t>
        </w:r>
      </w:hyperlink>
      <w:r w:rsidRPr="00094C09">
        <w:rPr>
          <w:rFonts w:eastAsia="Luxi Sans" w:cs="Luxi Sans"/>
          <w:i/>
          <w:iCs/>
          <w:lang w:eastAsia="he-IL" w:bidi="he-IL"/>
        </w:rPr>
        <w:t xml:space="preserve">, then I will spare all the place for their sakes. And </w:t>
      </w:r>
      <w:hyperlink r:id="rId321" w:history="1">
        <w:r w:rsidRPr="007A0F57">
          <w:rPr>
            <w:rStyle w:val="Hyperlink"/>
            <w:rFonts w:eastAsia="Luxi Sans" w:cs="Luxi Sans"/>
            <w:i/>
            <w:iCs/>
            <w:lang w:eastAsia="he-IL" w:bidi="he-IL"/>
          </w:rPr>
          <w:t>Abraham</w:t>
        </w:r>
      </w:hyperlink>
      <w:r w:rsidRPr="00094C09">
        <w:rPr>
          <w:rFonts w:eastAsia="Luxi Sans" w:cs="Luxi Sans"/>
          <w:i/>
          <w:iCs/>
          <w:lang w:eastAsia="he-IL" w:bidi="he-IL"/>
        </w:rPr>
        <w:t xml:space="preserve"> answered and said, Behold now, I have taken upon me to </w:t>
      </w:r>
      <w:hyperlink r:id="rId322" w:history="1">
        <w:r w:rsidRPr="007A0F57">
          <w:rPr>
            <w:rStyle w:val="Hyperlink"/>
            <w:rFonts w:eastAsia="Luxi Sans" w:cs="Luxi Sans"/>
            <w:i/>
            <w:iCs/>
            <w:lang w:eastAsia="he-IL" w:bidi="he-IL"/>
          </w:rPr>
          <w:t>speak</w:t>
        </w:r>
      </w:hyperlink>
      <w:r w:rsidRPr="00094C09">
        <w:rPr>
          <w:rFonts w:eastAsia="Luxi Sans" w:cs="Luxi Sans"/>
          <w:i/>
          <w:iCs/>
          <w:lang w:eastAsia="he-IL" w:bidi="he-IL"/>
        </w:rPr>
        <w:t xml:space="preserve"> unto the Lord, which am but </w:t>
      </w:r>
      <w:hyperlink r:id="rId323" w:history="1">
        <w:r w:rsidRPr="007A0F57">
          <w:rPr>
            <w:rStyle w:val="Hyperlink"/>
            <w:rFonts w:eastAsia="Luxi Sans" w:cs="Luxi Sans"/>
            <w:i/>
            <w:iCs/>
            <w:lang w:eastAsia="he-IL" w:bidi="he-IL"/>
          </w:rPr>
          <w:t>dust</w:t>
        </w:r>
      </w:hyperlink>
      <w:r w:rsidRPr="00094C09">
        <w:rPr>
          <w:rFonts w:eastAsia="Luxi Sans" w:cs="Luxi Sans"/>
          <w:i/>
          <w:iCs/>
          <w:lang w:eastAsia="he-IL" w:bidi="he-IL"/>
        </w:rPr>
        <w:t xml:space="preserve"> and ashes: Peradventure there shall lack </w:t>
      </w:r>
      <w:hyperlink r:id="rId324" w:history="1">
        <w:r w:rsidRPr="007A0F57">
          <w:rPr>
            <w:rStyle w:val="Hyperlink"/>
            <w:rFonts w:eastAsia="Luxi Sans" w:cs="Luxi Sans"/>
            <w:i/>
            <w:iCs/>
            <w:lang w:eastAsia="he-IL" w:bidi="he-IL"/>
          </w:rPr>
          <w:t>five</w:t>
        </w:r>
      </w:hyperlink>
      <w:r w:rsidRPr="00094C09">
        <w:rPr>
          <w:rFonts w:eastAsia="Luxi Sans" w:cs="Luxi Sans"/>
          <w:i/>
          <w:iCs/>
          <w:lang w:eastAsia="he-IL" w:bidi="he-IL"/>
        </w:rPr>
        <w:t xml:space="preserve"> of the fifty righteous: wilt thou destroy all the </w:t>
      </w:r>
      <w:hyperlink r:id="rId325" w:history="1">
        <w:r w:rsidRPr="007A0F57">
          <w:rPr>
            <w:rStyle w:val="Hyperlink"/>
            <w:rFonts w:eastAsia="Luxi Sans" w:cs="Luxi Sans"/>
            <w:i/>
            <w:iCs/>
            <w:lang w:eastAsia="he-IL" w:bidi="he-IL"/>
          </w:rPr>
          <w:t>city</w:t>
        </w:r>
      </w:hyperlink>
      <w:r w:rsidRPr="00094C09">
        <w:rPr>
          <w:rFonts w:eastAsia="Luxi Sans" w:cs="Luxi Sans"/>
          <w:i/>
          <w:iCs/>
          <w:lang w:eastAsia="he-IL" w:bidi="he-IL"/>
        </w:rPr>
        <w:t xml:space="preserve"> for lack of </w:t>
      </w:r>
      <w:hyperlink r:id="rId326" w:history="1">
        <w:r w:rsidRPr="007A0F57">
          <w:rPr>
            <w:rStyle w:val="Hyperlink"/>
            <w:rFonts w:eastAsia="Luxi Sans" w:cs="Luxi Sans"/>
            <w:i/>
            <w:iCs/>
            <w:lang w:eastAsia="he-IL" w:bidi="he-IL"/>
          </w:rPr>
          <w:t>five</w:t>
        </w:r>
      </w:hyperlink>
      <w:r w:rsidRPr="00094C09">
        <w:rPr>
          <w:rFonts w:eastAsia="Luxi Sans" w:cs="Luxi Sans"/>
          <w:i/>
          <w:iCs/>
          <w:lang w:eastAsia="he-IL" w:bidi="he-IL"/>
        </w:rPr>
        <w:t xml:space="preserve">? And he said, If I find there </w:t>
      </w:r>
      <w:hyperlink r:id="rId327" w:history="1">
        <w:r w:rsidRPr="007A0F57">
          <w:rPr>
            <w:rStyle w:val="Hyperlink"/>
            <w:rFonts w:eastAsia="Luxi Sans" w:cs="Luxi Sans"/>
            <w:i/>
            <w:iCs/>
            <w:lang w:eastAsia="he-IL" w:bidi="he-IL"/>
          </w:rPr>
          <w:t>forty</w:t>
        </w:r>
      </w:hyperlink>
      <w:r w:rsidRPr="00094C09">
        <w:rPr>
          <w:rFonts w:eastAsia="Luxi Sans" w:cs="Luxi Sans"/>
          <w:i/>
          <w:iCs/>
          <w:lang w:eastAsia="he-IL" w:bidi="he-IL"/>
        </w:rPr>
        <w:t xml:space="preserve"> and </w:t>
      </w:r>
      <w:hyperlink r:id="rId328" w:history="1">
        <w:r w:rsidRPr="007A0F57">
          <w:rPr>
            <w:rStyle w:val="Hyperlink"/>
            <w:rFonts w:eastAsia="Luxi Sans" w:cs="Luxi Sans"/>
            <w:i/>
            <w:iCs/>
            <w:lang w:eastAsia="he-IL" w:bidi="he-IL"/>
          </w:rPr>
          <w:t>five</w:t>
        </w:r>
      </w:hyperlink>
      <w:r w:rsidRPr="00094C09">
        <w:rPr>
          <w:rFonts w:eastAsia="Luxi Sans" w:cs="Luxi Sans"/>
          <w:i/>
          <w:iCs/>
          <w:lang w:eastAsia="he-IL" w:bidi="he-IL"/>
        </w:rPr>
        <w:t xml:space="preserve">, I will not destroy it . And he spake unto him yet again, and said, Peradventure there shall be </w:t>
      </w:r>
      <w:hyperlink r:id="rId329" w:history="1">
        <w:r w:rsidRPr="007A0F57">
          <w:rPr>
            <w:rStyle w:val="Hyperlink"/>
            <w:rFonts w:eastAsia="Luxi Sans" w:cs="Luxi Sans"/>
            <w:i/>
            <w:iCs/>
            <w:lang w:eastAsia="he-IL" w:bidi="he-IL"/>
          </w:rPr>
          <w:t>forty</w:t>
        </w:r>
      </w:hyperlink>
      <w:r w:rsidRPr="00094C09">
        <w:rPr>
          <w:rFonts w:eastAsia="Luxi Sans" w:cs="Luxi Sans"/>
          <w:i/>
          <w:iCs/>
          <w:lang w:eastAsia="he-IL" w:bidi="he-IL"/>
        </w:rPr>
        <w:t xml:space="preserve"> found there. And he said, I will not do it for </w:t>
      </w:r>
      <w:hyperlink r:id="rId330" w:history="1">
        <w:r w:rsidRPr="007A0F57">
          <w:rPr>
            <w:rStyle w:val="Hyperlink"/>
            <w:rFonts w:eastAsia="Luxi Sans" w:cs="Luxi Sans"/>
            <w:i/>
            <w:iCs/>
            <w:lang w:eastAsia="he-IL" w:bidi="he-IL"/>
          </w:rPr>
          <w:t>forty</w:t>
        </w:r>
      </w:hyperlink>
      <w:r w:rsidRPr="00094C09">
        <w:rPr>
          <w:rFonts w:eastAsia="Luxi Sans" w:cs="Luxi Sans"/>
          <w:i/>
          <w:iCs/>
          <w:lang w:eastAsia="he-IL" w:bidi="he-IL"/>
        </w:rPr>
        <w:t xml:space="preserve">' sake. And he said unto him , Oh let not the Lord be angry, and I will </w:t>
      </w:r>
      <w:hyperlink r:id="rId331" w:history="1">
        <w:r w:rsidRPr="007A0F57">
          <w:rPr>
            <w:rStyle w:val="Hyperlink"/>
            <w:rFonts w:eastAsia="Luxi Sans" w:cs="Luxi Sans"/>
            <w:i/>
            <w:iCs/>
            <w:lang w:eastAsia="he-IL" w:bidi="he-IL"/>
          </w:rPr>
          <w:t>speak</w:t>
        </w:r>
      </w:hyperlink>
      <w:r w:rsidRPr="00094C09">
        <w:rPr>
          <w:rFonts w:eastAsia="Luxi Sans" w:cs="Luxi Sans"/>
          <w:i/>
          <w:iCs/>
          <w:lang w:eastAsia="he-IL" w:bidi="he-IL"/>
        </w:rPr>
        <w:t xml:space="preserve">: Peradventure there shall </w:t>
      </w:r>
      <w:hyperlink r:id="rId332" w:history="1">
        <w:r w:rsidRPr="007A0F57">
          <w:rPr>
            <w:rStyle w:val="Hyperlink"/>
            <w:rFonts w:eastAsia="Luxi Sans" w:cs="Luxi Sans"/>
            <w:i/>
            <w:iCs/>
            <w:lang w:eastAsia="he-IL" w:bidi="he-IL"/>
          </w:rPr>
          <w:t>thirty</w:t>
        </w:r>
      </w:hyperlink>
      <w:r w:rsidRPr="00094C09">
        <w:rPr>
          <w:rFonts w:eastAsia="Luxi Sans" w:cs="Luxi Sans"/>
          <w:i/>
          <w:iCs/>
          <w:lang w:eastAsia="he-IL" w:bidi="he-IL"/>
        </w:rPr>
        <w:t xml:space="preserve"> be found there. And he said, I will not do it , if I find </w:t>
      </w:r>
      <w:hyperlink r:id="rId333" w:history="1">
        <w:r w:rsidRPr="007A0F57">
          <w:rPr>
            <w:rStyle w:val="Hyperlink"/>
            <w:rFonts w:eastAsia="Luxi Sans" w:cs="Luxi Sans"/>
            <w:i/>
            <w:iCs/>
            <w:lang w:eastAsia="he-IL" w:bidi="he-IL"/>
          </w:rPr>
          <w:t>thirty</w:t>
        </w:r>
      </w:hyperlink>
      <w:r w:rsidRPr="00094C09">
        <w:rPr>
          <w:rFonts w:eastAsia="Luxi Sans" w:cs="Luxi Sans"/>
          <w:i/>
          <w:iCs/>
          <w:lang w:eastAsia="he-IL" w:bidi="he-IL"/>
        </w:rPr>
        <w:t xml:space="preserve"> there. And he said, Behold now, I have taken upon me to </w:t>
      </w:r>
      <w:hyperlink r:id="rId334" w:history="1">
        <w:r w:rsidRPr="007A0F57">
          <w:rPr>
            <w:rStyle w:val="Hyperlink"/>
            <w:rFonts w:eastAsia="Luxi Sans" w:cs="Luxi Sans"/>
            <w:i/>
            <w:iCs/>
            <w:lang w:eastAsia="he-IL" w:bidi="he-IL"/>
          </w:rPr>
          <w:t>speak</w:t>
        </w:r>
      </w:hyperlink>
      <w:r w:rsidRPr="00094C09">
        <w:rPr>
          <w:rFonts w:eastAsia="Luxi Sans" w:cs="Luxi Sans"/>
          <w:i/>
          <w:iCs/>
          <w:lang w:eastAsia="he-IL" w:bidi="he-IL"/>
        </w:rPr>
        <w:t xml:space="preserve"> unto the Lord: Peradventure there shall be </w:t>
      </w:r>
      <w:hyperlink r:id="rId335" w:history="1">
        <w:r w:rsidRPr="007A0F57">
          <w:rPr>
            <w:rStyle w:val="Hyperlink"/>
            <w:rFonts w:eastAsia="Luxi Sans" w:cs="Luxi Sans"/>
            <w:i/>
            <w:iCs/>
            <w:lang w:eastAsia="he-IL" w:bidi="he-IL"/>
          </w:rPr>
          <w:t>twenty</w:t>
        </w:r>
      </w:hyperlink>
      <w:r w:rsidRPr="00094C09">
        <w:rPr>
          <w:rFonts w:eastAsia="Luxi Sans" w:cs="Luxi Sans"/>
          <w:i/>
          <w:iCs/>
          <w:lang w:eastAsia="he-IL" w:bidi="he-IL"/>
        </w:rPr>
        <w:t xml:space="preserve"> found there. And he said, I will not destroy it for </w:t>
      </w:r>
      <w:hyperlink r:id="rId336" w:history="1">
        <w:r w:rsidRPr="007A0F57">
          <w:rPr>
            <w:rStyle w:val="Hyperlink"/>
            <w:rFonts w:eastAsia="Luxi Sans" w:cs="Luxi Sans"/>
            <w:i/>
            <w:iCs/>
            <w:lang w:eastAsia="he-IL" w:bidi="he-IL"/>
          </w:rPr>
          <w:t>twenty</w:t>
        </w:r>
      </w:hyperlink>
      <w:r w:rsidRPr="00094C09">
        <w:rPr>
          <w:rFonts w:eastAsia="Luxi Sans" w:cs="Luxi Sans"/>
          <w:i/>
          <w:iCs/>
          <w:lang w:eastAsia="he-IL" w:bidi="he-IL"/>
        </w:rPr>
        <w:t>' sake.</w:t>
      </w:r>
      <w:r>
        <w:rPr>
          <w:rFonts w:eastAsia="Luxi Sans" w:cs="Luxi Sans"/>
          <w:i/>
          <w:iCs/>
          <w:lang w:eastAsia="he-IL" w:bidi="he-IL"/>
        </w:rPr>
        <w:t xml:space="preserve"> And he said, Oh let not the Lord be angry, and I will </w:t>
      </w:r>
      <w:hyperlink r:id="rId337" w:history="1">
        <w:r w:rsidRPr="007A0F57">
          <w:rPr>
            <w:rStyle w:val="Hyperlink"/>
            <w:rFonts w:eastAsia="Luxi Sans" w:cs="Luxi Sans"/>
            <w:i/>
            <w:iCs/>
            <w:lang w:eastAsia="he-IL" w:bidi="he-IL"/>
          </w:rPr>
          <w:t>speak</w:t>
        </w:r>
      </w:hyperlink>
      <w:r>
        <w:rPr>
          <w:rFonts w:eastAsia="Luxi Sans" w:cs="Luxi Sans"/>
          <w:i/>
          <w:iCs/>
          <w:lang w:eastAsia="he-IL" w:bidi="he-IL"/>
        </w:rPr>
        <w:t xml:space="preserve"> yet but this once: Peradventure </w:t>
      </w:r>
      <w:hyperlink r:id="rId338" w:history="1">
        <w:r w:rsidRPr="007A0F57">
          <w:rPr>
            <w:rStyle w:val="Hyperlink"/>
            <w:rFonts w:eastAsia="Luxi Sans" w:cs="Luxi Sans"/>
            <w:i/>
            <w:iCs/>
            <w:lang w:eastAsia="he-IL" w:bidi="he-IL"/>
          </w:rPr>
          <w:t>ten</w:t>
        </w:r>
      </w:hyperlink>
      <w:r>
        <w:rPr>
          <w:rFonts w:eastAsia="Luxi Sans" w:cs="Luxi Sans"/>
          <w:i/>
          <w:iCs/>
          <w:lang w:eastAsia="he-IL" w:bidi="he-IL"/>
        </w:rPr>
        <w:t xml:space="preserve"> shall be found there. And he said, I will not destroy it for </w:t>
      </w:r>
      <w:hyperlink r:id="rId339" w:history="1">
        <w:r w:rsidRPr="007A0F57">
          <w:rPr>
            <w:rStyle w:val="Hyperlink"/>
            <w:rFonts w:eastAsia="Luxi Sans" w:cs="Luxi Sans"/>
            <w:i/>
            <w:iCs/>
            <w:lang w:eastAsia="he-IL" w:bidi="he-IL"/>
          </w:rPr>
          <w:t>ten</w:t>
        </w:r>
      </w:hyperlink>
      <w:r>
        <w:rPr>
          <w:rFonts w:eastAsia="Luxi Sans" w:cs="Luxi Sans"/>
          <w:i/>
          <w:iCs/>
          <w:lang w:eastAsia="he-IL" w:bidi="he-IL"/>
        </w:rPr>
        <w:t xml:space="preserve">' sake. And </w:t>
      </w:r>
      <w:hyperlink r:id="rId340" w:history="1">
        <w:r w:rsidR="009D7219" w:rsidRPr="007A0F57">
          <w:rPr>
            <w:rStyle w:val="Hyperlink"/>
            <w:rFonts w:eastAsia="Luxi Sans" w:cs="Luxi Sans"/>
            <w:i/>
            <w:iCs/>
            <w:lang w:eastAsia="he-IL" w:bidi="he-IL"/>
          </w:rPr>
          <w:t>HaShem</w:t>
        </w:r>
      </w:hyperlink>
      <w:r>
        <w:rPr>
          <w:rFonts w:eastAsia="Luxi Sans" w:cs="Luxi Sans"/>
          <w:i/>
          <w:iCs/>
          <w:lang w:eastAsia="he-IL" w:bidi="he-IL"/>
        </w:rPr>
        <w:t xml:space="preserve"> went his way, as soon as he had left communing with </w:t>
      </w:r>
      <w:hyperlink r:id="rId341" w:history="1">
        <w:r w:rsidRPr="007A0F57">
          <w:rPr>
            <w:rStyle w:val="Hyperlink"/>
            <w:rFonts w:eastAsia="Luxi Sans" w:cs="Luxi Sans"/>
            <w:i/>
            <w:iCs/>
            <w:lang w:eastAsia="he-IL" w:bidi="he-IL"/>
          </w:rPr>
          <w:t>Abraham</w:t>
        </w:r>
      </w:hyperlink>
      <w:r>
        <w:rPr>
          <w:rFonts w:eastAsia="Luxi Sans" w:cs="Luxi Sans"/>
          <w:i/>
          <w:iCs/>
          <w:lang w:eastAsia="he-IL" w:bidi="he-IL"/>
        </w:rPr>
        <w:t xml:space="preserve">: and </w:t>
      </w:r>
      <w:hyperlink r:id="rId342" w:history="1">
        <w:r w:rsidRPr="007A0F57">
          <w:rPr>
            <w:rStyle w:val="Hyperlink"/>
            <w:rFonts w:eastAsia="Luxi Sans" w:cs="Luxi Sans"/>
            <w:i/>
            <w:iCs/>
            <w:lang w:eastAsia="he-IL" w:bidi="he-IL"/>
          </w:rPr>
          <w:t>Abraham</w:t>
        </w:r>
      </w:hyperlink>
      <w:r>
        <w:rPr>
          <w:rFonts w:eastAsia="Luxi Sans" w:cs="Luxi Sans"/>
          <w:i/>
          <w:iCs/>
          <w:lang w:eastAsia="he-IL" w:bidi="he-IL"/>
        </w:rPr>
        <w:t xml:space="preserve"> returned unto his place.</w:t>
      </w:r>
    </w:p>
    <w:p w14:paraId="44577099" w14:textId="77777777" w:rsidR="00094C09" w:rsidRDefault="00094C09" w:rsidP="00094C09">
      <w:pPr>
        <w:rPr>
          <w:rFonts w:eastAsia="Luxi Sans" w:cs="Luxi Sans"/>
          <w:i/>
          <w:iCs/>
          <w:lang w:eastAsia="he-IL" w:bidi="he-IL"/>
        </w:rPr>
      </w:pPr>
    </w:p>
    <w:p w14:paraId="69876E34" w14:textId="682484EE" w:rsidR="00094C09" w:rsidRDefault="009959B2" w:rsidP="00094C09">
      <w:hyperlink r:id="rId343" w:history="1">
        <w:r w:rsidR="00094C09" w:rsidRPr="007A0F57">
          <w:rPr>
            <w:rStyle w:val="Hyperlink"/>
          </w:rPr>
          <w:t>Abraham</w:t>
        </w:r>
      </w:hyperlink>
      <w:r w:rsidR="00094C09">
        <w:t xml:space="preserve"> was so well </w:t>
      </w:r>
      <w:hyperlink r:id="rId344" w:history="1">
        <w:r w:rsidR="00094C09" w:rsidRPr="007A0F57">
          <w:rPr>
            <w:rStyle w:val="Hyperlink"/>
          </w:rPr>
          <w:t>known</w:t>
        </w:r>
      </w:hyperlink>
      <w:r w:rsidR="00094C09">
        <w:t xml:space="preserve"> for his kindness and mercy that the Attribute of Kindness (Heb. Chessed, Mercy) said, "All the days that </w:t>
      </w:r>
      <w:hyperlink r:id="rId345" w:history="1">
        <w:r w:rsidR="00094C09" w:rsidRPr="007A0F57">
          <w:rPr>
            <w:rStyle w:val="Hyperlink"/>
          </w:rPr>
          <w:t>Abraham</w:t>
        </w:r>
      </w:hyperlink>
      <w:r w:rsidR="00094C09">
        <w:t xml:space="preserve"> was in the </w:t>
      </w:r>
      <w:hyperlink r:id="rId346" w:history="1">
        <w:r w:rsidR="00094C09" w:rsidRPr="007A0F57">
          <w:rPr>
            <w:rStyle w:val="Hyperlink"/>
          </w:rPr>
          <w:t>world</w:t>
        </w:r>
      </w:hyperlink>
      <w:r w:rsidR="00094C09">
        <w:t xml:space="preserve">, I did not have to do my work, for </w:t>
      </w:r>
      <w:hyperlink r:id="rId347" w:history="1">
        <w:r w:rsidR="00094C09" w:rsidRPr="007A0F57">
          <w:rPr>
            <w:rStyle w:val="Hyperlink"/>
          </w:rPr>
          <w:t>Abraham</w:t>
        </w:r>
      </w:hyperlink>
      <w:r w:rsidR="00094C09">
        <w:t xml:space="preserve"> took my place” (Sefer HaBahir 86).</w:t>
      </w:r>
    </w:p>
    <w:p w14:paraId="0B9BABD1" w14:textId="77777777" w:rsidR="00094C09" w:rsidRDefault="00094C09" w:rsidP="00094C09">
      <w:pPr>
        <w:rPr>
          <w:rFonts w:eastAsia="Luxi Sans" w:cs="David Transparent"/>
          <w:kern w:val="1"/>
          <w:lang w:eastAsia="he-IL" w:bidi="he-IL"/>
        </w:rPr>
      </w:pPr>
    </w:p>
    <w:p w14:paraId="6E1B2C1E" w14:textId="689D6F0B" w:rsidR="00094C09" w:rsidRDefault="00094C09" w:rsidP="009D7219">
      <w:pPr>
        <w:rPr>
          <w:rFonts w:eastAsia="Luxi Sans"/>
          <w:kern w:val="1"/>
          <w:lang w:eastAsia="he-IL" w:bidi="he-IL"/>
        </w:rPr>
      </w:pPr>
      <w:r w:rsidRPr="009D7219">
        <w:rPr>
          <w:rFonts w:eastAsia="Luxi Sans"/>
        </w:rPr>
        <w:t xml:space="preserve">So we can see that mercy is an extremely </w:t>
      </w:r>
      <w:r>
        <w:rPr>
          <w:rFonts w:eastAsia="Luxi Sans"/>
          <w:kern w:val="1"/>
          <w:lang w:eastAsia="he-IL" w:bidi="he-IL"/>
        </w:rPr>
        <w:t xml:space="preserve">important part of a </w:t>
      </w:r>
      <w:hyperlink r:id="rId348" w:history="1">
        <w:r w:rsidRPr="007A0F57">
          <w:rPr>
            <w:rStyle w:val="Hyperlink"/>
            <w:rFonts w:eastAsia="Luxi Sans"/>
            <w:kern w:val="1"/>
            <w:lang w:eastAsia="he-IL" w:bidi="he-IL"/>
          </w:rPr>
          <w:t>priest</w:t>
        </w:r>
      </w:hyperlink>
      <w:r>
        <w:rPr>
          <w:rFonts w:eastAsia="Luxi Sans"/>
          <w:kern w:val="1"/>
          <w:lang w:eastAsia="he-IL" w:bidi="he-IL"/>
        </w:rPr>
        <w:t xml:space="preserve">'s duty as mediator between man and </w:t>
      </w:r>
      <w:hyperlink r:id="rId349" w:history="1">
        <w:r w:rsidR="009D7219" w:rsidRPr="007A0F57">
          <w:rPr>
            <w:rStyle w:val="Hyperlink"/>
            <w:rFonts w:eastAsia="Arial Unicode MS"/>
          </w:rPr>
          <w:t>HaShem</w:t>
        </w:r>
      </w:hyperlink>
      <w:r>
        <w:rPr>
          <w:rFonts w:eastAsia="Luxi Sans"/>
          <w:kern w:val="1"/>
          <w:lang w:eastAsia="he-IL" w:bidi="he-IL"/>
        </w:rPr>
        <w:t>, and mediator between man and man.</w:t>
      </w:r>
    </w:p>
    <w:p w14:paraId="237867C5" w14:textId="77777777" w:rsidR="00094C09" w:rsidRDefault="00094C09" w:rsidP="00094C09">
      <w:pPr>
        <w:rPr>
          <w:rFonts w:eastAsia="Luxi Sans" w:cs="David Transparent"/>
          <w:b/>
          <w:bCs/>
          <w:spacing w:val="-20"/>
          <w:kern w:val="1"/>
          <w:lang w:eastAsia="he-IL" w:bidi="he-IL"/>
        </w:rPr>
      </w:pPr>
    </w:p>
    <w:p w14:paraId="5D31C78F" w14:textId="06D79611" w:rsidR="00094C09" w:rsidRPr="00C03B92" w:rsidRDefault="00094C09" w:rsidP="00C03B92">
      <w:pPr>
        <w:rPr>
          <w:rFonts w:eastAsia="Luxi Sans"/>
          <w:kern w:val="1"/>
          <w:lang w:eastAsia="he-IL" w:bidi="he-IL"/>
        </w:rPr>
      </w:pPr>
      <w:r w:rsidRPr="00C03B92">
        <w:rPr>
          <w:rFonts w:eastAsia="Luxi Sans"/>
          <w:kern w:val="1"/>
          <w:lang w:eastAsia="he-IL" w:bidi="he-IL"/>
        </w:rPr>
        <w:t>Finally, in Micah 6:8 we see that to '</w:t>
      </w:r>
      <w:hyperlink r:id="rId350" w:history="1">
        <w:r w:rsidRPr="007A0F57">
          <w:rPr>
            <w:rStyle w:val="Hyperlink"/>
            <w:rFonts w:eastAsia="Luxi Sans"/>
            <w:kern w:val="1"/>
            <w:lang w:eastAsia="he-IL" w:bidi="he-IL"/>
          </w:rPr>
          <w:t>walk</w:t>
        </w:r>
      </w:hyperlink>
      <w:r w:rsidRPr="00C03B92">
        <w:rPr>
          <w:rFonts w:eastAsia="Luxi Sans"/>
          <w:kern w:val="1"/>
          <w:lang w:eastAsia="he-IL" w:bidi="he-IL"/>
        </w:rPr>
        <w:t xml:space="preserve"> humbly with thy God' is another guiding principle of Judaism. This principle applies, like the others, especially to </w:t>
      </w:r>
      <w:hyperlink r:id="rId351" w:history="1">
        <w:r w:rsidRPr="007A0F57">
          <w:rPr>
            <w:rStyle w:val="Hyperlink"/>
            <w:rFonts w:eastAsia="Luxi Sans"/>
            <w:kern w:val="1"/>
            <w:lang w:eastAsia="he-IL" w:bidi="he-IL"/>
          </w:rPr>
          <w:t>priests</w:t>
        </w:r>
      </w:hyperlink>
      <w:r w:rsidRPr="00C03B92">
        <w:rPr>
          <w:rFonts w:eastAsia="Luxi Sans"/>
          <w:kern w:val="1"/>
          <w:lang w:eastAsia="he-IL" w:bidi="he-IL"/>
        </w:rPr>
        <w:t xml:space="preserve">. Who other to use as an example of humility than Moses our </w:t>
      </w:r>
      <w:hyperlink r:id="rId352" w:history="1">
        <w:r w:rsidRPr="007A0F57">
          <w:rPr>
            <w:rStyle w:val="Hyperlink"/>
            <w:rFonts w:eastAsia="Luxi Sans"/>
            <w:kern w:val="1"/>
            <w:lang w:eastAsia="he-IL" w:bidi="he-IL"/>
          </w:rPr>
          <w:t>teacher</w:t>
        </w:r>
      </w:hyperlink>
      <w:r w:rsidRPr="00C03B92">
        <w:rPr>
          <w:rFonts w:eastAsia="Luxi Sans"/>
          <w:kern w:val="1"/>
          <w:lang w:eastAsia="he-IL" w:bidi="he-IL"/>
        </w:rPr>
        <w:t>?</w:t>
      </w:r>
    </w:p>
    <w:p w14:paraId="59C18E5E" w14:textId="77777777" w:rsidR="00094C09" w:rsidRDefault="00094C09" w:rsidP="00094C09">
      <w:pPr>
        <w:rPr>
          <w:rFonts w:eastAsia="Luxi Sans" w:cs="David Transparent"/>
          <w:i/>
          <w:iCs/>
          <w:spacing w:val="-20"/>
          <w:kern w:val="1"/>
          <w:lang w:eastAsia="he-IL" w:bidi="he-IL"/>
        </w:rPr>
      </w:pPr>
    </w:p>
    <w:p w14:paraId="717F88AF" w14:textId="25012D5E" w:rsidR="00094C09" w:rsidRPr="00C03B92" w:rsidRDefault="00094C09" w:rsidP="00C03B92">
      <w:pPr>
        <w:ind w:left="288" w:right="288"/>
        <w:rPr>
          <w:rFonts w:eastAsia="Luxi Sans"/>
          <w:i/>
          <w:lang w:eastAsia="he-IL" w:bidi="he-IL"/>
        </w:rPr>
      </w:pPr>
      <w:r w:rsidRPr="00C03B92">
        <w:rPr>
          <w:rFonts w:eastAsia="Luxi Sans"/>
          <w:b/>
          <w:i/>
        </w:rPr>
        <w:t>Bamidbar (</w:t>
      </w:r>
      <w:hyperlink r:id="rId353" w:history="1">
        <w:r w:rsidRPr="007A0F57">
          <w:rPr>
            <w:rStyle w:val="Hyperlink"/>
            <w:rFonts w:eastAsia="Luxi Sans"/>
            <w:b/>
            <w:i/>
          </w:rPr>
          <w:t>Numbers</w:t>
        </w:r>
      </w:hyperlink>
      <w:r w:rsidRPr="00C03B92">
        <w:rPr>
          <w:rFonts w:eastAsia="Luxi Sans"/>
          <w:b/>
          <w:i/>
        </w:rPr>
        <w:t xml:space="preserve">) 12:3 </w:t>
      </w:r>
      <w:r w:rsidRPr="00C03B92">
        <w:rPr>
          <w:rFonts w:eastAsia="Luxi Sans"/>
          <w:i/>
          <w:lang w:eastAsia="he-IL" w:bidi="he-IL"/>
        </w:rPr>
        <w:t xml:space="preserve">Now the man Moses was exceedingly humble, more than any person on the </w:t>
      </w:r>
      <w:hyperlink r:id="rId354" w:history="1">
        <w:r w:rsidRPr="007A0F57">
          <w:rPr>
            <w:rStyle w:val="Hyperlink"/>
            <w:rFonts w:eastAsia="Luxi Sans"/>
            <w:i/>
            <w:lang w:eastAsia="he-IL" w:bidi="he-IL"/>
          </w:rPr>
          <w:t>face</w:t>
        </w:r>
      </w:hyperlink>
      <w:r w:rsidRPr="00C03B92">
        <w:rPr>
          <w:rFonts w:eastAsia="Luxi Sans"/>
          <w:i/>
          <w:lang w:eastAsia="he-IL" w:bidi="he-IL"/>
        </w:rPr>
        <w:t xml:space="preserve"> of the earth!</w:t>
      </w:r>
    </w:p>
    <w:p w14:paraId="44AB87ED" w14:textId="77777777" w:rsidR="00094C09" w:rsidRDefault="00094C09" w:rsidP="00094C09">
      <w:pPr>
        <w:rPr>
          <w:rFonts w:eastAsia="Luxi Sans" w:cs="Luxi Sans"/>
          <w:i/>
          <w:iCs/>
          <w:lang w:eastAsia="he-IL" w:bidi="he-IL"/>
        </w:rPr>
      </w:pPr>
    </w:p>
    <w:p w14:paraId="038A6DBC" w14:textId="42B32A32" w:rsidR="00094C09" w:rsidRDefault="00094C09" w:rsidP="00C03B92">
      <w:r>
        <w:t xml:space="preserve">Moses was a true embodiment of humility. He had more than </w:t>
      </w:r>
      <w:hyperlink r:id="rId355" w:history="1">
        <w:r w:rsidRPr="007A0F57">
          <w:rPr>
            <w:rStyle w:val="Hyperlink"/>
          </w:rPr>
          <w:t>one</w:t>
        </w:r>
      </w:hyperlink>
      <w:r>
        <w:t xml:space="preserve"> occasion to glorify himself and to get special treatment from </w:t>
      </w:r>
      <w:hyperlink r:id="rId356" w:history="1">
        <w:r w:rsidR="0052093A" w:rsidRPr="007A0F57">
          <w:rPr>
            <w:rStyle w:val="Hyperlink"/>
            <w:rFonts w:eastAsia="Arial Unicode MS"/>
          </w:rPr>
          <w:t>HaShem</w:t>
        </w:r>
      </w:hyperlink>
      <w:r>
        <w:t xml:space="preserve">. He could have asked </w:t>
      </w:r>
      <w:hyperlink r:id="rId357" w:history="1">
        <w:r w:rsidR="0052093A" w:rsidRPr="007A0F57">
          <w:rPr>
            <w:rStyle w:val="Hyperlink"/>
            <w:rFonts w:eastAsia="Arial Unicode MS"/>
          </w:rPr>
          <w:t>HaShem</w:t>
        </w:r>
      </w:hyperlink>
      <w:r>
        <w:t xml:space="preserve"> to make him high-</w:t>
      </w:r>
      <w:hyperlink r:id="rId358" w:history="1">
        <w:r w:rsidRPr="007A0F57">
          <w:rPr>
            <w:rStyle w:val="Hyperlink"/>
          </w:rPr>
          <w:t>priest</w:t>
        </w:r>
      </w:hyperlink>
      <w:r>
        <w:t xml:space="preserve"> instead of his brother, Aaron. He had multiple occasions to be angry with those who challenged his </w:t>
      </w:r>
      <w:hyperlink r:id="rId359" w:history="1">
        <w:r w:rsidRPr="007A0F57">
          <w:rPr>
            <w:rStyle w:val="Hyperlink"/>
          </w:rPr>
          <w:t>authority</w:t>
        </w:r>
      </w:hyperlink>
      <w:r>
        <w:t xml:space="preserve"> (</w:t>
      </w:r>
      <w:hyperlink r:id="rId360" w:history="1">
        <w:r w:rsidRPr="007A0F57">
          <w:rPr>
            <w:rStyle w:val="Hyperlink"/>
          </w:rPr>
          <w:t>Exodus</w:t>
        </w:r>
      </w:hyperlink>
      <w:r>
        <w:t xml:space="preserve"> 12 with Aaron and Miriam; </w:t>
      </w:r>
      <w:hyperlink r:id="rId361" w:history="1">
        <w:r w:rsidRPr="007A0F57">
          <w:rPr>
            <w:rStyle w:val="Hyperlink"/>
          </w:rPr>
          <w:t>Numbers</w:t>
        </w:r>
      </w:hyperlink>
      <w:r>
        <w:t xml:space="preserve"> 16:1-5 with Korah and his men). He could have been envious of Eldad and Medad when they prophesied, as Joshuah though he should be, but instead responded to Joshuah (</w:t>
      </w:r>
      <w:hyperlink r:id="rId362" w:history="1">
        <w:r w:rsidRPr="007A0F57">
          <w:rPr>
            <w:rStyle w:val="Hyperlink"/>
          </w:rPr>
          <w:t>Numbers</w:t>
        </w:r>
      </w:hyperlink>
      <w:r>
        <w:t xml:space="preserve"> 11:29), “Enviest thou for my sake? would God that all </w:t>
      </w:r>
      <w:hyperlink r:id="rId363" w:history="1">
        <w:r w:rsidR="009D7219" w:rsidRPr="007A0F57">
          <w:rPr>
            <w:rStyle w:val="Hyperlink"/>
          </w:rPr>
          <w:t>HaShem</w:t>
        </w:r>
      </w:hyperlink>
      <w:r>
        <w:t>'</w:t>
      </w:r>
      <w:r w:rsidR="0052093A">
        <w:t>s</w:t>
      </w:r>
      <w:r>
        <w:t xml:space="preserve"> people were prophets, </w:t>
      </w:r>
      <w:r>
        <w:rPr>
          <w:i/>
        </w:rPr>
        <w:t>and</w:t>
      </w:r>
      <w:r>
        <w:t xml:space="preserve"> that </w:t>
      </w:r>
      <w:hyperlink r:id="rId364" w:history="1">
        <w:r w:rsidR="009D7219" w:rsidRPr="007A0F57">
          <w:rPr>
            <w:rStyle w:val="Hyperlink"/>
          </w:rPr>
          <w:t>HaShem</w:t>
        </w:r>
      </w:hyperlink>
      <w:r>
        <w:t xml:space="preserve"> would put his spirit upon them!”</w:t>
      </w:r>
    </w:p>
    <w:p w14:paraId="70A08894" w14:textId="77777777" w:rsidR="00C03B92" w:rsidRDefault="00C03B92" w:rsidP="00094C09"/>
    <w:p w14:paraId="59A49A50" w14:textId="6E66A889" w:rsidR="00094C09" w:rsidRDefault="00094C09" w:rsidP="00C03B92">
      <w:pPr>
        <w:rPr>
          <w:rFonts w:eastAsia="Luxi Sans"/>
          <w:lang w:eastAsia="he-IL" w:bidi="he-IL"/>
        </w:rPr>
      </w:pPr>
      <w:r>
        <w:rPr>
          <w:rFonts w:eastAsia="Luxi Sans"/>
          <w:lang w:eastAsia="he-IL" w:bidi="he-IL"/>
        </w:rPr>
        <w:t xml:space="preserve">Moses even had a chance to replace </w:t>
      </w:r>
      <w:smartTag w:uri="urn:schemas-microsoft-com:office:smarttags" w:element="country-region">
        <w:r>
          <w:rPr>
            <w:rFonts w:eastAsia="Luxi Sans"/>
            <w:lang w:eastAsia="he-IL" w:bidi="he-IL"/>
          </w:rPr>
          <w:t>Israel</w:t>
        </w:r>
      </w:smartTag>
      <w:r>
        <w:rPr>
          <w:rFonts w:eastAsia="Luxi Sans"/>
          <w:lang w:eastAsia="he-IL" w:bidi="he-IL"/>
        </w:rPr>
        <w:t xml:space="preserve">; however, in an act of great humility and peace-making he was able to </w:t>
      </w:r>
      <w:hyperlink r:id="rId365" w:history="1">
        <w:r w:rsidRPr="007A0F57">
          <w:rPr>
            <w:rStyle w:val="Hyperlink"/>
            <w:rFonts w:eastAsia="Luxi Sans"/>
            <w:lang w:eastAsia="he-IL" w:bidi="he-IL"/>
          </w:rPr>
          <w:t>save</w:t>
        </w:r>
      </w:hyperlink>
      <w:r>
        <w:rPr>
          <w:rFonts w:eastAsia="Luxi Sans"/>
          <w:lang w:eastAsia="he-IL" w:bidi="he-IL"/>
        </w:rPr>
        <w:t xml:space="preserve"> </w:t>
      </w:r>
      <w:smartTag w:uri="urn:schemas-microsoft-com:office:smarttags" w:element="place">
        <w:smartTag w:uri="urn:schemas-microsoft-com:office:smarttags" w:element="country-region">
          <w:r>
            <w:rPr>
              <w:rFonts w:eastAsia="Luxi Sans"/>
              <w:lang w:eastAsia="he-IL" w:bidi="he-IL"/>
            </w:rPr>
            <w:t>Israel</w:t>
          </w:r>
        </w:smartTag>
      </w:smartTag>
      <w:r>
        <w:rPr>
          <w:rFonts w:eastAsia="Luxi Sans"/>
          <w:lang w:eastAsia="he-IL" w:bidi="he-IL"/>
        </w:rPr>
        <w:t xml:space="preserve"> from destruction.</w:t>
      </w:r>
    </w:p>
    <w:p w14:paraId="1AC0D558" w14:textId="77777777" w:rsidR="00094C09" w:rsidRDefault="00094C09" w:rsidP="00094C09">
      <w:pPr>
        <w:rPr>
          <w:rFonts w:eastAsia="Luxi Sans" w:cs="Luxi Sans"/>
          <w:i/>
          <w:iCs/>
          <w:lang w:eastAsia="he-IL" w:bidi="he-IL"/>
        </w:rPr>
      </w:pPr>
    </w:p>
    <w:p w14:paraId="72C5421E" w14:textId="13A808AE" w:rsidR="00094C09" w:rsidRPr="00C03B92" w:rsidRDefault="00094C09" w:rsidP="00C03B92">
      <w:pPr>
        <w:ind w:left="288" w:right="288"/>
        <w:rPr>
          <w:rFonts w:eastAsia="Luxi Sans" w:cs="Luxi Sans"/>
          <w:i/>
          <w:iCs/>
          <w:lang w:eastAsia="he-IL" w:bidi="he-IL"/>
        </w:rPr>
      </w:pPr>
      <w:r w:rsidRPr="00C03B92">
        <w:rPr>
          <w:rFonts w:eastAsia="Luxi Sans" w:cs="Luxi Sans"/>
          <w:b/>
          <w:bCs/>
          <w:i/>
          <w:iCs/>
          <w:lang w:eastAsia="he-IL" w:bidi="he-IL"/>
        </w:rPr>
        <w:t>Shemot (</w:t>
      </w:r>
      <w:hyperlink r:id="rId366" w:history="1">
        <w:r w:rsidRPr="007A0F57">
          <w:rPr>
            <w:rStyle w:val="Hyperlink"/>
            <w:rFonts w:eastAsia="Luxi Sans" w:cs="Luxi Sans"/>
            <w:b/>
            <w:bCs/>
            <w:i/>
            <w:iCs/>
            <w:lang w:eastAsia="he-IL" w:bidi="he-IL"/>
          </w:rPr>
          <w:t>Exodus</w:t>
        </w:r>
      </w:hyperlink>
      <w:r w:rsidRPr="00C03B92">
        <w:rPr>
          <w:rFonts w:eastAsia="Luxi Sans" w:cs="Luxi Sans"/>
          <w:b/>
          <w:bCs/>
          <w:i/>
          <w:iCs/>
          <w:lang w:eastAsia="he-IL" w:bidi="he-IL"/>
        </w:rPr>
        <w:t>) 32:7-14</w:t>
      </w:r>
      <w:r w:rsidRPr="00C03B92">
        <w:rPr>
          <w:rFonts w:eastAsia="Luxi Sans" w:cs="Luxi Sans"/>
          <w:i/>
          <w:iCs/>
          <w:lang w:eastAsia="he-IL" w:bidi="he-IL"/>
        </w:rPr>
        <w:t xml:space="preserve"> And </w:t>
      </w:r>
      <w:hyperlink r:id="rId367" w:history="1">
        <w:r w:rsidR="009D7219" w:rsidRPr="007A0F57">
          <w:rPr>
            <w:rStyle w:val="Hyperlink"/>
            <w:rFonts w:eastAsia="Luxi Sans" w:cs="Luxi Sans"/>
            <w:i/>
            <w:iCs/>
            <w:lang w:eastAsia="he-IL" w:bidi="he-IL"/>
          </w:rPr>
          <w:t>HaShem</w:t>
        </w:r>
      </w:hyperlink>
      <w:r w:rsidRPr="00C03B92">
        <w:rPr>
          <w:rFonts w:eastAsia="Luxi Sans" w:cs="Luxi Sans"/>
          <w:i/>
          <w:iCs/>
          <w:lang w:eastAsia="he-IL" w:bidi="he-IL"/>
        </w:rPr>
        <w:t xml:space="preserve"> said unto Moses, Go, get thee down; for thy people, which thou broughtest out of the land of Egypt, have corrupted themselves :</w:t>
      </w:r>
      <w:r w:rsidR="00C03B92" w:rsidRPr="00C03B92">
        <w:rPr>
          <w:rFonts w:eastAsia="Luxi Sans" w:cs="Luxi Sans"/>
          <w:i/>
          <w:iCs/>
          <w:lang w:eastAsia="he-IL" w:bidi="he-IL"/>
        </w:rPr>
        <w:t xml:space="preserve"> </w:t>
      </w:r>
      <w:r w:rsidRPr="00C03B92">
        <w:rPr>
          <w:rFonts w:eastAsia="Luxi Sans" w:cs="Luxi Sans"/>
          <w:i/>
          <w:iCs/>
          <w:lang w:eastAsia="he-IL" w:bidi="he-IL"/>
        </w:rPr>
        <w:t>They have turned aside quickly out of the way which I commanded them: they have made them a molten calf, and have worshipped it, and have sacrificed thereunto, and said, These be thy gods, O Israel, which have brought thee up out of the land of Egypt.</w:t>
      </w:r>
      <w:r w:rsidR="00C03B92" w:rsidRPr="00C03B92">
        <w:rPr>
          <w:rFonts w:eastAsia="Luxi Sans" w:cs="Luxi Sans"/>
          <w:i/>
          <w:iCs/>
          <w:lang w:eastAsia="he-IL" w:bidi="he-IL"/>
        </w:rPr>
        <w:t xml:space="preserve"> </w:t>
      </w:r>
      <w:r w:rsidRPr="00C03B92">
        <w:rPr>
          <w:rFonts w:eastAsia="Luxi Sans" w:cs="Luxi Sans"/>
          <w:i/>
          <w:iCs/>
          <w:lang w:eastAsia="he-IL" w:bidi="he-IL"/>
        </w:rPr>
        <w:t xml:space="preserve">And </w:t>
      </w:r>
      <w:hyperlink r:id="rId368" w:history="1">
        <w:r w:rsidR="009D7219" w:rsidRPr="007A0F57">
          <w:rPr>
            <w:rStyle w:val="Hyperlink"/>
            <w:rFonts w:eastAsia="Luxi Sans" w:cs="Luxi Sans"/>
            <w:i/>
            <w:iCs/>
            <w:lang w:eastAsia="he-IL" w:bidi="he-IL"/>
          </w:rPr>
          <w:t>HaShem</w:t>
        </w:r>
      </w:hyperlink>
      <w:r w:rsidRPr="00C03B92">
        <w:rPr>
          <w:rFonts w:eastAsia="Luxi Sans" w:cs="Luxi Sans"/>
          <w:i/>
          <w:iCs/>
          <w:lang w:eastAsia="he-IL" w:bidi="he-IL"/>
        </w:rPr>
        <w:t xml:space="preserve"> said unto Moses, I have seen this people, and, behold, it is a stiffnecked people:</w:t>
      </w:r>
      <w:r w:rsidR="00C03B92" w:rsidRPr="00C03B92">
        <w:rPr>
          <w:rFonts w:eastAsia="Luxi Sans" w:cs="Luxi Sans"/>
          <w:i/>
          <w:iCs/>
          <w:lang w:eastAsia="he-IL" w:bidi="he-IL"/>
        </w:rPr>
        <w:t xml:space="preserve"> </w:t>
      </w:r>
      <w:r w:rsidRPr="00C03B92">
        <w:rPr>
          <w:rFonts w:eastAsia="Luxi Sans" w:cs="Luxi Sans"/>
          <w:i/>
          <w:iCs/>
          <w:lang w:eastAsia="he-IL" w:bidi="he-IL"/>
        </w:rPr>
        <w:t xml:space="preserve">Now therefore let me alone, that my wrath may wax hot against them, and that I may consume them: and I will make of thee a great </w:t>
      </w:r>
      <w:hyperlink r:id="rId369" w:history="1">
        <w:r w:rsidRPr="007A0F57">
          <w:rPr>
            <w:rStyle w:val="Hyperlink"/>
            <w:rFonts w:eastAsia="Luxi Sans" w:cs="Luxi Sans"/>
            <w:i/>
            <w:iCs/>
            <w:lang w:eastAsia="he-IL" w:bidi="he-IL"/>
          </w:rPr>
          <w:t>nation</w:t>
        </w:r>
      </w:hyperlink>
      <w:r w:rsidRPr="00C03B92">
        <w:rPr>
          <w:rFonts w:eastAsia="Luxi Sans" w:cs="Luxi Sans"/>
          <w:i/>
          <w:iCs/>
          <w:lang w:eastAsia="he-IL" w:bidi="he-IL"/>
        </w:rPr>
        <w:t>.</w:t>
      </w:r>
      <w:r w:rsidR="00C03B92" w:rsidRPr="00C03B92">
        <w:rPr>
          <w:rFonts w:eastAsia="Luxi Sans" w:cs="Luxi Sans"/>
          <w:i/>
          <w:iCs/>
          <w:lang w:eastAsia="he-IL" w:bidi="he-IL"/>
        </w:rPr>
        <w:t xml:space="preserve"> </w:t>
      </w:r>
      <w:r w:rsidRPr="00C03B92">
        <w:rPr>
          <w:rFonts w:eastAsia="Luxi Sans" w:cs="Luxi Sans"/>
          <w:i/>
          <w:iCs/>
          <w:lang w:eastAsia="he-IL" w:bidi="he-IL"/>
        </w:rPr>
        <w:t xml:space="preserve">And Moses besought </w:t>
      </w:r>
      <w:hyperlink r:id="rId370" w:history="1">
        <w:r w:rsidR="009D7219" w:rsidRPr="007A0F57">
          <w:rPr>
            <w:rStyle w:val="Hyperlink"/>
            <w:rFonts w:eastAsia="Luxi Sans" w:cs="Luxi Sans"/>
            <w:i/>
            <w:iCs/>
            <w:lang w:eastAsia="he-IL" w:bidi="he-IL"/>
          </w:rPr>
          <w:t>HaShem</w:t>
        </w:r>
      </w:hyperlink>
      <w:r w:rsidRPr="00C03B92">
        <w:rPr>
          <w:rFonts w:eastAsia="Luxi Sans" w:cs="Luxi Sans"/>
          <w:i/>
          <w:iCs/>
          <w:lang w:eastAsia="he-IL" w:bidi="he-IL"/>
        </w:rPr>
        <w:t xml:space="preserve"> his God, and said, LORD, why doth thy wrath wax hot against thy people, which thou hast brought forth out of the land of Egypt with great power, and with a mighty </w:t>
      </w:r>
      <w:hyperlink r:id="rId371" w:history="1">
        <w:r w:rsidRPr="007A0F57">
          <w:rPr>
            <w:rStyle w:val="Hyperlink"/>
            <w:rFonts w:eastAsia="Luxi Sans" w:cs="Luxi Sans"/>
            <w:i/>
            <w:iCs/>
            <w:lang w:eastAsia="he-IL" w:bidi="he-IL"/>
          </w:rPr>
          <w:t>hand</w:t>
        </w:r>
      </w:hyperlink>
      <w:r w:rsidRPr="00C03B92">
        <w:rPr>
          <w:rFonts w:eastAsia="Luxi Sans" w:cs="Luxi Sans"/>
          <w:i/>
          <w:iCs/>
          <w:lang w:eastAsia="he-IL" w:bidi="he-IL"/>
        </w:rPr>
        <w:t xml:space="preserve">? Wherefore should the Egyptians </w:t>
      </w:r>
      <w:hyperlink r:id="rId372" w:history="1">
        <w:r w:rsidRPr="007A0F57">
          <w:rPr>
            <w:rStyle w:val="Hyperlink"/>
            <w:rFonts w:eastAsia="Luxi Sans" w:cs="Luxi Sans"/>
            <w:i/>
            <w:iCs/>
            <w:lang w:eastAsia="he-IL" w:bidi="he-IL"/>
          </w:rPr>
          <w:t>speak</w:t>
        </w:r>
      </w:hyperlink>
      <w:r w:rsidRPr="00C03B92">
        <w:rPr>
          <w:rFonts w:eastAsia="Luxi Sans" w:cs="Luxi Sans"/>
          <w:i/>
          <w:iCs/>
          <w:lang w:eastAsia="he-IL" w:bidi="he-IL"/>
        </w:rPr>
        <w:t xml:space="preserve">, and say, For mischief did he bring them out, to slay them in the mountains, and to consume them from the </w:t>
      </w:r>
      <w:hyperlink r:id="rId373" w:history="1">
        <w:r w:rsidRPr="007A0F57">
          <w:rPr>
            <w:rStyle w:val="Hyperlink"/>
            <w:rFonts w:eastAsia="Luxi Sans" w:cs="Luxi Sans"/>
            <w:i/>
            <w:iCs/>
            <w:lang w:eastAsia="he-IL" w:bidi="he-IL"/>
          </w:rPr>
          <w:t>face</w:t>
        </w:r>
      </w:hyperlink>
      <w:r w:rsidRPr="00C03B92">
        <w:rPr>
          <w:rFonts w:eastAsia="Luxi Sans" w:cs="Luxi Sans"/>
          <w:i/>
          <w:iCs/>
          <w:lang w:eastAsia="he-IL" w:bidi="he-IL"/>
        </w:rPr>
        <w:t xml:space="preserve"> of the earth? Turn from thy fierce wrath, and repent of this evil against thy people.</w:t>
      </w:r>
      <w:r w:rsidR="00C03B92" w:rsidRPr="00C03B92">
        <w:rPr>
          <w:rFonts w:eastAsia="Luxi Sans" w:cs="Luxi Sans"/>
          <w:i/>
          <w:iCs/>
          <w:lang w:eastAsia="he-IL" w:bidi="he-IL"/>
        </w:rPr>
        <w:t xml:space="preserve"> </w:t>
      </w:r>
      <w:r w:rsidRPr="00C03B92">
        <w:rPr>
          <w:rFonts w:eastAsia="Luxi Sans" w:cs="Luxi Sans"/>
          <w:i/>
          <w:iCs/>
          <w:lang w:eastAsia="he-IL" w:bidi="he-IL"/>
        </w:rPr>
        <w:t xml:space="preserve">Remember </w:t>
      </w:r>
      <w:hyperlink r:id="rId374" w:history="1">
        <w:r w:rsidRPr="007A0F57">
          <w:rPr>
            <w:rStyle w:val="Hyperlink"/>
            <w:rFonts w:eastAsia="Luxi Sans" w:cs="Luxi Sans"/>
            <w:i/>
            <w:iCs/>
            <w:lang w:eastAsia="he-IL" w:bidi="he-IL"/>
          </w:rPr>
          <w:t>Abraham</w:t>
        </w:r>
      </w:hyperlink>
      <w:r w:rsidRPr="00C03B92">
        <w:rPr>
          <w:rFonts w:eastAsia="Luxi Sans" w:cs="Luxi Sans"/>
          <w:i/>
          <w:iCs/>
          <w:lang w:eastAsia="he-IL" w:bidi="he-IL"/>
        </w:rPr>
        <w:t xml:space="preserve">, </w:t>
      </w:r>
      <w:hyperlink r:id="rId375" w:history="1">
        <w:r w:rsidRPr="007A0F57">
          <w:rPr>
            <w:rStyle w:val="Hyperlink"/>
            <w:rFonts w:eastAsia="Luxi Sans" w:cs="Luxi Sans"/>
            <w:i/>
            <w:iCs/>
            <w:lang w:eastAsia="he-IL" w:bidi="he-IL"/>
          </w:rPr>
          <w:t>Isaac</w:t>
        </w:r>
      </w:hyperlink>
      <w:r w:rsidRPr="00C03B92">
        <w:rPr>
          <w:rFonts w:eastAsia="Luxi Sans" w:cs="Luxi Sans"/>
          <w:i/>
          <w:iCs/>
          <w:lang w:eastAsia="he-IL" w:bidi="he-IL"/>
        </w:rPr>
        <w:t xml:space="preserve">, and Israel, thy servants, to whom thou swarest by thine own self, and saidst unto them, I will multiply your </w:t>
      </w:r>
      <w:hyperlink r:id="rId376" w:history="1">
        <w:r w:rsidRPr="007A0F57">
          <w:rPr>
            <w:rStyle w:val="Hyperlink"/>
            <w:rFonts w:eastAsia="Luxi Sans" w:cs="Luxi Sans"/>
            <w:i/>
            <w:iCs/>
            <w:lang w:eastAsia="he-IL" w:bidi="he-IL"/>
          </w:rPr>
          <w:t>seed</w:t>
        </w:r>
      </w:hyperlink>
      <w:r w:rsidRPr="00C03B92">
        <w:rPr>
          <w:rFonts w:eastAsia="Luxi Sans" w:cs="Luxi Sans"/>
          <w:i/>
          <w:iCs/>
          <w:lang w:eastAsia="he-IL" w:bidi="he-IL"/>
        </w:rPr>
        <w:t xml:space="preserve"> as the </w:t>
      </w:r>
      <w:hyperlink r:id="rId377" w:history="1">
        <w:r w:rsidRPr="007A0F57">
          <w:rPr>
            <w:rStyle w:val="Hyperlink"/>
            <w:rFonts w:eastAsia="Luxi Sans" w:cs="Luxi Sans"/>
            <w:i/>
            <w:iCs/>
            <w:lang w:eastAsia="he-IL" w:bidi="he-IL"/>
          </w:rPr>
          <w:t>stars</w:t>
        </w:r>
      </w:hyperlink>
      <w:r w:rsidRPr="00C03B92">
        <w:rPr>
          <w:rFonts w:eastAsia="Luxi Sans" w:cs="Luxi Sans"/>
          <w:i/>
          <w:iCs/>
          <w:lang w:eastAsia="he-IL" w:bidi="he-IL"/>
        </w:rPr>
        <w:t xml:space="preserve"> of </w:t>
      </w:r>
      <w:hyperlink r:id="rId378" w:history="1">
        <w:r w:rsidRPr="007A0F57">
          <w:rPr>
            <w:rStyle w:val="Hyperlink"/>
            <w:rFonts w:eastAsia="Luxi Sans" w:cs="Luxi Sans"/>
            <w:i/>
            <w:iCs/>
            <w:lang w:eastAsia="he-IL" w:bidi="he-IL"/>
          </w:rPr>
          <w:t>heaven</w:t>
        </w:r>
      </w:hyperlink>
      <w:r w:rsidRPr="00C03B92">
        <w:rPr>
          <w:rFonts w:eastAsia="Luxi Sans" w:cs="Luxi Sans"/>
          <w:i/>
          <w:iCs/>
          <w:lang w:eastAsia="he-IL" w:bidi="he-IL"/>
        </w:rPr>
        <w:t xml:space="preserve">, and all this land that I have spoken of will I give unto your </w:t>
      </w:r>
      <w:hyperlink r:id="rId379" w:history="1">
        <w:r w:rsidRPr="007A0F57">
          <w:rPr>
            <w:rStyle w:val="Hyperlink"/>
            <w:rFonts w:eastAsia="Luxi Sans" w:cs="Luxi Sans"/>
            <w:i/>
            <w:iCs/>
            <w:lang w:eastAsia="he-IL" w:bidi="he-IL"/>
          </w:rPr>
          <w:t>seed</w:t>
        </w:r>
      </w:hyperlink>
      <w:r w:rsidRPr="00C03B92">
        <w:rPr>
          <w:rFonts w:eastAsia="Luxi Sans" w:cs="Luxi Sans"/>
          <w:i/>
          <w:iCs/>
          <w:lang w:eastAsia="he-IL" w:bidi="he-IL"/>
        </w:rPr>
        <w:t xml:space="preserve">, and they shall </w:t>
      </w:r>
      <w:hyperlink r:id="rId380" w:history="1">
        <w:r w:rsidRPr="007A0F57">
          <w:rPr>
            <w:rStyle w:val="Hyperlink"/>
            <w:rFonts w:eastAsia="Luxi Sans" w:cs="Luxi Sans"/>
            <w:i/>
            <w:iCs/>
            <w:lang w:eastAsia="he-IL" w:bidi="he-IL"/>
          </w:rPr>
          <w:t>inherit</w:t>
        </w:r>
      </w:hyperlink>
      <w:r w:rsidRPr="00C03B92">
        <w:rPr>
          <w:rFonts w:eastAsia="Luxi Sans" w:cs="Luxi Sans"/>
          <w:i/>
          <w:iCs/>
          <w:lang w:eastAsia="he-IL" w:bidi="he-IL"/>
        </w:rPr>
        <w:t xml:space="preserve"> it for ever.</w:t>
      </w:r>
      <w:r w:rsidR="00C03B92" w:rsidRPr="00C03B92">
        <w:rPr>
          <w:rFonts w:eastAsia="Luxi Sans" w:cs="Luxi Sans"/>
          <w:i/>
          <w:iCs/>
          <w:lang w:eastAsia="he-IL" w:bidi="he-IL"/>
        </w:rPr>
        <w:t xml:space="preserve"> </w:t>
      </w:r>
      <w:r w:rsidRPr="00C03B92">
        <w:rPr>
          <w:rFonts w:eastAsia="Luxi Sans" w:cs="Luxi Sans"/>
          <w:i/>
          <w:iCs/>
          <w:lang w:eastAsia="he-IL" w:bidi="he-IL"/>
        </w:rPr>
        <w:t xml:space="preserve">And </w:t>
      </w:r>
      <w:hyperlink r:id="rId381" w:history="1">
        <w:r w:rsidR="009D7219" w:rsidRPr="007A0F57">
          <w:rPr>
            <w:rStyle w:val="Hyperlink"/>
            <w:rFonts w:eastAsia="Luxi Sans" w:cs="Luxi Sans"/>
            <w:i/>
            <w:iCs/>
            <w:lang w:eastAsia="he-IL" w:bidi="he-IL"/>
          </w:rPr>
          <w:t>HaShem</w:t>
        </w:r>
      </w:hyperlink>
      <w:r w:rsidRPr="00C03B92">
        <w:rPr>
          <w:rFonts w:eastAsia="Luxi Sans" w:cs="Luxi Sans"/>
          <w:i/>
          <w:iCs/>
          <w:lang w:eastAsia="he-IL" w:bidi="he-IL"/>
        </w:rPr>
        <w:t xml:space="preserve"> repented of the evil which he thought to do unto his people.</w:t>
      </w:r>
    </w:p>
    <w:p w14:paraId="14867F19" w14:textId="77777777" w:rsidR="00094C09" w:rsidRDefault="00094C09" w:rsidP="00094C09">
      <w:pPr>
        <w:rPr>
          <w:rFonts w:eastAsia="Luxi Sans" w:cs="Luxi Sans"/>
          <w:lang w:eastAsia="he-IL" w:bidi="he-IL"/>
        </w:rPr>
      </w:pPr>
    </w:p>
    <w:p w14:paraId="06C6A1DA" w14:textId="35906AD9" w:rsidR="00094C09" w:rsidRDefault="00094C09" w:rsidP="00094C09">
      <w:pPr>
        <w:rPr>
          <w:rFonts w:eastAsia="Luxi Sans" w:cs="Luxi Sans"/>
          <w:lang w:eastAsia="he-IL" w:bidi="he-IL"/>
        </w:rPr>
      </w:pPr>
      <w:r>
        <w:rPr>
          <w:rFonts w:eastAsia="Luxi Sans" w:cs="Luxi Sans"/>
          <w:lang w:eastAsia="he-IL" w:bidi="he-IL"/>
        </w:rPr>
        <w:t xml:space="preserve">It is crucial for all leaders to be humble, because if they aren't they will likely fall prey to greed and ego. Power corrupts, unless </w:t>
      </w:r>
      <w:hyperlink r:id="rId382" w:history="1">
        <w:r w:rsidRPr="007A0F57">
          <w:rPr>
            <w:rStyle w:val="Hyperlink"/>
            <w:rFonts w:eastAsia="Luxi Sans" w:cs="Luxi Sans"/>
            <w:lang w:eastAsia="he-IL" w:bidi="he-IL"/>
          </w:rPr>
          <w:t>one</w:t>
        </w:r>
      </w:hyperlink>
      <w:r>
        <w:rPr>
          <w:rFonts w:eastAsia="Luxi Sans" w:cs="Luxi Sans"/>
          <w:lang w:eastAsia="he-IL" w:bidi="he-IL"/>
        </w:rPr>
        <w:t xml:space="preserve"> is mindful of the source of power. The </w:t>
      </w:r>
      <w:hyperlink r:id="rId383" w:history="1">
        <w:r w:rsidRPr="007A0F57">
          <w:rPr>
            <w:rStyle w:val="Hyperlink"/>
            <w:rFonts w:eastAsia="Luxi Sans" w:cs="Luxi Sans"/>
            <w:lang w:eastAsia="he-IL" w:bidi="he-IL"/>
          </w:rPr>
          <w:t>priests</w:t>
        </w:r>
      </w:hyperlink>
      <w:r>
        <w:rPr>
          <w:rFonts w:eastAsia="Luxi Sans" w:cs="Luxi Sans"/>
          <w:lang w:eastAsia="he-IL" w:bidi="he-IL"/>
        </w:rPr>
        <w:t xml:space="preserve"> have such power and </w:t>
      </w:r>
      <w:hyperlink r:id="rId384" w:history="1">
        <w:r w:rsidRPr="007A0F57">
          <w:rPr>
            <w:rStyle w:val="Hyperlink"/>
            <w:rFonts w:eastAsia="Luxi Sans" w:cs="Luxi Sans"/>
            <w:lang w:eastAsia="he-IL" w:bidi="he-IL"/>
          </w:rPr>
          <w:t>authority</w:t>
        </w:r>
      </w:hyperlink>
      <w:r>
        <w:rPr>
          <w:rFonts w:eastAsia="Luxi Sans" w:cs="Luxi Sans"/>
          <w:lang w:eastAsia="he-IL" w:bidi="he-IL"/>
        </w:rPr>
        <w:t xml:space="preserve"> over </w:t>
      </w:r>
      <w:smartTag w:uri="urn:schemas-microsoft-com:office:smarttags" w:element="country-region">
        <w:r>
          <w:rPr>
            <w:rFonts w:eastAsia="Luxi Sans" w:cs="Luxi Sans"/>
            <w:lang w:eastAsia="he-IL" w:bidi="he-IL"/>
          </w:rPr>
          <w:t>Israel</w:t>
        </w:r>
      </w:smartTag>
      <w:r>
        <w:rPr>
          <w:rFonts w:eastAsia="Luxi Sans" w:cs="Luxi Sans"/>
          <w:lang w:eastAsia="he-IL" w:bidi="he-IL"/>
        </w:rPr>
        <w:t xml:space="preserve">, it would be easy for them to extort </w:t>
      </w:r>
      <w:smartTag w:uri="urn:schemas-microsoft-com:office:smarttags" w:element="country-region">
        <w:smartTag w:uri="urn:schemas-microsoft-com:office:smarttags" w:element="place">
          <w:r>
            <w:rPr>
              <w:rFonts w:eastAsia="Luxi Sans" w:cs="Luxi Sans"/>
              <w:lang w:eastAsia="he-IL" w:bidi="he-IL"/>
            </w:rPr>
            <w:t>Israel</w:t>
          </w:r>
        </w:smartTag>
      </w:smartTag>
      <w:r>
        <w:rPr>
          <w:rFonts w:eastAsia="Luxi Sans" w:cs="Luxi Sans"/>
          <w:lang w:eastAsia="he-IL" w:bidi="he-IL"/>
        </w:rPr>
        <w:t xml:space="preserve"> and use the power given to them for evil rather than good.</w:t>
      </w:r>
    </w:p>
    <w:p w14:paraId="0D3BCB6A" w14:textId="77777777" w:rsidR="00094C09" w:rsidRDefault="00094C09" w:rsidP="00094C09">
      <w:pPr>
        <w:rPr>
          <w:rFonts w:eastAsia="Luxi Sans" w:cs="Luxi Sans"/>
          <w:lang w:eastAsia="he-IL" w:bidi="he-IL"/>
        </w:rPr>
      </w:pPr>
    </w:p>
    <w:p w14:paraId="49F76338" w14:textId="31F31D59" w:rsidR="00094C09" w:rsidRDefault="00094C09" w:rsidP="00094C09">
      <w:pPr>
        <w:rPr>
          <w:rFonts w:eastAsia="Luxi Sans" w:cs="Luxi Sans"/>
          <w:lang w:eastAsia="he-IL" w:bidi="he-IL"/>
        </w:rPr>
      </w:pPr>
      <w:r>
        <w:rPr>
          <w:rFonts w:eastAsia="Luxi Sans" w:cs="Luxi Sans"/>
          <w:lang w:eastAsia="he-IL" w:bidi="he-IL"/>
        </w:rPr>
        <w:t xml:space="preserve">Moses </w:t>
      </w:r>
      <w:hyperlink r:id="rId385" w:history="1">
        <w:r w:rsidRPr="007A0F57">
          <w:rPr>
            <w:rStyle w:val="Hyperlink"/>
            <w:rFonts w:eastAsia="Luxi Sans" w:cs="Luxi Sans"/>
            <w:lang w:eastAsia="he-IL" w:bidi="he-IL"/>
          </w:rPr>
          <w:t>knew</w:t>
        </w:r>
      </w:hyperlink>
      <w:r>
        <w:rPr>
          <w:rFonts w:eastAsia="Luxi Sans" w:cs="Luxi Sans"/>
          <w:lang w:eastAsia="he-IL" w:bidi="he-IL"/>
        </w:rPr>
        <w:t xml:space="preserve"> that everything that he had was given to him by </w:t>
      </w:r>
      <w:hyperlink r:id="rId386" w:history="1">
        <w:r w:rsidR="0052093A" w:rsidRPr="007A0F57">
          <w:rPr>
            <w:rStyle w:val="Hyperlink"/>
            <w:rFonts w:eastAsia="Luxi Sans" w:cs="Luxi Sans"/>
            <w:lang w:eastAsia="he-IL" w:bidi="he-IL"/>
          </w:rPr>
          <w:t>HaShem</w:t>
        </w:r>
      </w:hyperlink>
      <w:r>
        <w:rPr>
          <w:rFonts w:eastAsia="Luxi Sans" w:cs="Luxi Sans"/>
          <w:lang w:eastAsia="he-IL" w:bidi="he-IL"/>
        </w:rPr>
        <w:t xml:space="preserve">. Any abilities or wealth he had came from </w:t>
      </w:r>
      <w:hyperlink r:id="rId387" w:history="1">
        <w:r w:rsidR="0052093A" w:rsidRPr="007A0F57">
          <w:rPr>
            <w:rStyle w:val="Hyperlink"/>
            <w:rFonts w:eastAsia="Arial Unicode MS"/>
          </w:rPr>
          <w:t>HaShem</w:t>
        </w:r>
      </w:hyperlink>
      <w:r>
        <w:rPr>
          <w:rFonts w:eastAsia="Luxi Sans" w:cs="Luxi Sans"/>
          <w:lang w:eastAsia="he-IL" w:bidi="he-IL"/>
        </w:rPr>
        <w:t xml:space="preserve">. He lived his life in humility and service towards </w:t>
      </w:r>
      <w:hyperlink r:id="rId388" w:history="1">
        <w:r w:rsidR="0052093A" w:rsidRPr="007A0F57">
          <w:rPr>
            <w:rStyle w:val="Hyperlink"/>
            <w:rFonts w:eastAsia="Luxi Sans" w:cs="Luxi Sans"/>
            <w:lang w:eastAsia="he-IL" w:bidi="he-IL"/>
          </w:rPr>
          <w:t>HaShem</w:t>
        </w:r>
      </w:hyperlink>
      <w:r>
        <w:rPr>
          <w:rFonts w:eastAsia="Luxi Sans" w:cs="Luxi Sans"/>
          <w:lang w:eastAsia="he-IL" w:bidi="he-IL"/>
        </w:rPr>
        <w:t xml:space="preserve">. Should we ask less of our </w:t>
      </w:r>
      <w:hyperlink r:id="rId389" w:history="1">
        <w:r w:rsidRPr="007A0F57">
          <w:rPr>
            <w:rStyle w:val="Hyperlink"/>
            <w:rFonts w:eastAsia="Luxi Sans" w:cs="Luxi Sans"/>
            <w:lang w:eastAsia="he-IL" w:bidi="he-IL"/>
          </w:rPr>
          <w:t>spiritual</w:t>
        </w:r>
      </w:hyperlink>
      <w:r>
        <w:rPr>
          <w:rFonts w:eastAsia="Luxi Sans" w:cs="Luxi Sans"/>
          <w:lang w:eastAsia="he-IL" w:bidi="he-IL"/>
        </w:rPr>
        <w:t xml:space="preserve"> leaders, even today? No, and therefore another duty and qualification of a </w:t>
      </w:r>
      <w:hyperlink r:id="rId390" w:history="1">
        <w:r w:rsidRPr="007A0F57">
          <w:rPr>
            <w:rStyle w:val="Hyperlink"/>
            <w:rFonts w:eastAsia="Luxi Sans" w:cs="Luxi Sans"/>
            <w:lang w:eastAsia="he-IL" w:bidi="he-IL"/>
          </w:rPr>
          <w:t>priest</w:t>
        </w:r>
      </w:hyperlink>
      <w:r>
        <w:rPr>
          <w:rFonts w:eastAsia="Luxi Sans" w:cs="Luxi Sans"/>
          <w:lang w:eastAsia="he-IL" w:bidi="he-IL"/>
        </w:rPr>
        <w:t xml:space="preserve"> is to act humbly and to live a humble life in service towards </w:t>
      </w:r>
      <w:hyperlink r:id="rId391" w:history="1">
        <w:r w:rsidR="0052093A" w:rsidRPr="007A0F57">
          <w:rPr>
            <w:rStyle w:val="Hyperlink"/>
            <w:rFonts w:eastAsia="Luxi Sans" w:cs="Luxi Sans"/>
            <w:lang w:eastAsia="he-IL" w:bidi="he-IL"/>
          </w:rPr>
          <w:t>HaShem</w:t>
        </w:r>
      </w:hyperlink>
      <w:r>
        <w:rPr>
          <w:rFonts w:eastAsia="Luxi Sans" w:cs="Luxi Sans"/>
          <w:lang w:eastAsia="he-IL" w:bidi="he-IL"/>
        </w:rPr>
        <w:t xml:space="preserve"> and man.</w:t>
      </w:r>
    </w:p>
    <w:p w14:paraId="32A640A6" w14:textId="77777777" w:rsidR="00094C09" w:rsidRDefault="00094C09" w:rsidP="00094C09">
      <w:pPr>
        <w:rPr>
          <w:rFonts w:eastAsia="Luxi Sans" w:cs="Luxi Sans"/>
          <w:lang w:eastAsia="he-IL" w:bidi="he-IL"/>
        </w:rPr>
      </w:pPr>
    </w:p>
    <w:p w14:paraId="2F0AE9F6" w14:textId="2E3B1C12" w:rsidR="00094C09" w:rsidRDefault="00094C09" w:rsidP="00094C09">
      <w:pPr>
        <w:rPr>
          <w:rFonts w:eastAsia="Luxi Sans" w:cs="Luxi Sans"/>
          <w:lang w:eastAsia="he-IL" w:bidi="he-IL"/>
        </w:rPr>
      </w:pPr>
      <w:r>
        <w:rPr>
          <w:rFonts w:eastAsia="Luxi Sans" w:cs="Luxi Sans"/>
          <w:lang w:eastAsia="he-IL" w:bidi="he-IL"/>
        </w:rPr>
        <w:t xml:space="preserve">We have explored the duties a </w:t>
      </w:r>
      <w:hyperlink r:id="rId392" w:history="1">
        <w:r w:rsidRPr="007A0F57">
          <w:rPr>
            <w:rStyle w:val="Hyperlink"/>
            <w:rFonts w:eastAsia="Luxi Sans" w:cs="Luxi Sans"/>
            <w:lang w:eastAsia="he-IL" w:bidi="he-IL"/>
          </w:rPr>
          <w:t>priest</w:t>
        </w:r>
      </w:hyperlink>
      <w:r>
        <w:rPr>
          <w:rFonts w:eastAsia="Luxi Sans" w:cs="Luxi Sans"/>
          <w:lang w:eastAsia="he-IL" w:bidi="he-IL"/>
        </w:rPr>
        <w:t xml:space="preserve"> has towards his household, but what about the reverse? What about the duties a household has towards its </w:t>
      </w:r>
      <w:hyperlink r:id="rId393" w:history="1">
        <w:r w:rsidRPr="007A0F57">
          <w:rPr>
            <w:rStyle w:val="Hyperlink"/>
            <w:rFonts w:eastAsia="Luxi Sans" w:cs="Luxi Sans"/>
            <w:lang w:eastAsia="he-IL" w:bidi="he-IL"/>
          </w:rPr>
          <w:t>priest</w:t>
        </w:r>
      </w:hyperlink>
      <w:r>
        <w:rPr>
          <w:rFonts w:eastAsia="Luxi Sans" w:cs="Luxi Sans"/>
          <w:lang w:eastAsia="he-IL" w:bidi="he-IL"/>
        </w:rPr>
        <w:t>? Let us see what the Torah has to say:</w:t>
      </w:r>
    </w:p>
    <w:p w14:paraId="50BE4B0C" w14:textId="77777777" w:rsidR="00094C09" w:rsidRDefault="00094C09" w:rsidP="00094C09">
      <w:pPr>
        <w:rPr>
          <w:rFonts w:eastAsia="Luxi Sans" w:cs="Luxi Sans"/>
          <w:lang w:eastAsia="he-IL" w:bidi="he-IL"/>
        </w:rPr>
      </w:pPr>
    </w:p>
    <w:p w14:paraId="2F51EC8B" w14:textId="6BE4E0A1" w:rsidR="00094C09" w:rsidRPr="00C475FF" w:rsidRDefault="00094C09" w:rsidP="00C475FF">
      <w:pPr>
        <w:ind w:left="288" w:right="288"/>
        <w:rPr>
          <w:i/>
          <w:iCs/>
          <w:lang w:eastAsia="he-IL" w:bidi="he-IL"/>
        </w:rPr>
      </w:pPr>
      <w:r w:rsidRPr="00C475FF">
        <w:rPr>
          <w:rFonts w:eastAsia="Luxi Sans" w:cs="Luxi Sans"/>
          <w:b/>
          <w:bCs/>
          <w:i/>
          <w:iCs/>
          <w:lang w:eastAsia="he-IL" w:bidi="he-IL"/>
        </w:rPr>
        <w:t>Bereshit (Genesis) 18:19</w:t>
      </w:r>
      <w:r w:rsidRPr="00C475FF">
        <w:rPr>
          <w:rFonts w:eastAsia="Luxi Sans" w:cs="Luxi Sans"/>
          <w:i/>
          <w:iCs/>
          <w:lang w:eastAsia="he-IL" w:bidi="he-IL"/>
        </w:rPr>
        <w:t xml:space="preserve"> </w:t>
      </w:r>
      <w:r w:rsidRPr="00C475FF">
        <w:rPr>
          <w:i/>
          <w:iCs/>
          <w:lang w:eastAsia="he-IL" w:bidi="he-IL"/>
        </w:rPr>
        <w:t xml:space="preserve">For I </w:t>
      </w:r>
      <w:hyperlink r:id="rId394" w:history="1">
        <w:r w:rsidRPr="007A0F57">
          <w:rPr>
            <w:rStyle w:val="Hyperlink"/>
            <w:i/>
            <w:iCs/>
            <w:lang w:eastAsia="he-IL" w:bidi="he-IL"/>
          </w:rPr>
          <w:t>know</w:t>
        </w:r>
      </w:hyperlink>
      <w:r w:rsidRPr="00C475FF">
        <w:rPr>
          <w:i/>
          <w:iCs/>
          <w:lang w:eastAsia="he-IL" w:bidi="he-IL"/>
        </w:rPr>
        <w:t xml:space="preserve"> him, that he will </w:t>
      </w:r>
      <w:hyperlink r:id="rId395" w:history="1">
        <w:r w:rsidRPr="007A0F57">
          <w:rPr>
            <w:rStyle w:val="Hyperlink"/>
            <w:i/>
            <w:iCs/>
            <w:lang w:eastAsia="he-IL" w:bidi="he-IL"/>
          </w:rPr>
          <w:t>command</w:t>
        </w:r>
      </w:hyperlink>
      <w:r w:rsidRPr="00C475FF">
        <w:rPr>
          <w:i/>
          <w:iCs/>
          <w:lang w:eastAsia="he-IL" w:bidi="he-IL"/>
        </w:rPr>
        <w:t xml:space="preserve"> his children and his household after him, and they shall keep the way of </w:t>
      </w:r>
      <w:hyperlink r:id="rId396" w:history="1">
        <w:r w:rsidR="009D7219" w:rsidRPr="007A0F57">
          <w:rPr>
            <w:rStyle w:val="Hyperlink"/>
            <w:i/>
            <w:iCs/>
            <w:lang w:eastAsia="he-IL" w:bidi="he-IL"/>
          </w:rPr>
          <w:t>HaShem</w:t>
        </w:r>
      </w:hyperlink>
      <w:r w:rsidRPr="00C475FF">
        <w:rPr>
          <w:i/>
          <w:iCs/>
          <w:lang w:eastAsia="he-IL" w:bidi="he-IL"/>
        </w:rPr>
        <w:t xml:space="preserve">, to do justice and judgment; that </w:t>
      </w:r>
      <w:hyperlink r:id="rId397" w:history="1">
        <w:r w:rsidR="009D7219" w:rsidRPr="007A0F57">
          <w:rPr>
            <w:rStyle w:val="Hyperlink"/>
            <w:i/>
            <w:iCs/>
            <w:lang w:eastAsia="he-IL" w:bidi="he-IL"/>
          </w:rPr>
          <w:t>HaShem</w:t>
        </w:r>
      </w:hyperlink>
      <w:r w:rsidRPr="00C475FF">
        <w:rPr>
          <w:i/>
          <w:iCs/>
          <w:lang w:eastAsia="he-IL" w:bidi="he-IL"/>
        </w:rPr>
        <w:t xml:space="preserve"> may bring upon </w:t>
      </w:r>
      <w:hyperlink r:id="rId398" w:history="1">
        <w:r w:rsidRPr="007A0F57">
          <w:rPr>
            <w:rStyle w:val="Hyperlink"/>
            <w:i/>
            <w:iCs/>
            <w:lang w:eastAsia="he-IL" w:bidi="he-IL"/>
          </w:rPr>
          <w:t>Abraham</w:t>
        </w:r>
      </w:hyperlink>
      <w:r w:rsidRPr="00C475FF">
        <w:rPr>
          <w:i/>
          <w:iCs/>
          <w:lang w:eastAsia="he-IL" w:bidi="he-IL"/>
        </w:rPr>
        <w:t xml:space="preserve"> that which he hath spoken of him.</w:t>
      </w:r>
    </w:p>
    <w:p w14:paraId="74EC5A86" w14:textId="77777777" w:rsidR="00094C09" w:rsidRDefault="00094C09" w:rsidP="00094C09">
      <w:pPr>
        <w:rPr>
          <w:i/>
          <w:iCs/>
          <w:lang w:eastAsia="he-IL" w:bidi="he-IL"/>
        </w:rPr>
      </w:pPr>
    </w:p>
    <w:p w14:paraId="2A59B234" w14:textId="21A8105B" w:rsidR="00094C09" w:rsidRPr="00C475FF" w:rsidRDefault="00094C09" w:rsidP="00C475FF">
      <w:pPr>
        <w:ind w:left="288" w:right="288"/>
        <w:rPr>
          <w:i/>
          <w:iCs/>
          <w:lang w:eastAsia="he-IL" w:bidi="he-IL"/>
        </w:rPr>
      </w:pPr>
      <w:r w:rsidRPr="00C475FF">
        <w:rPr>
          <w:rFonts w:eastAsia="Luxi Sans" w:cs="Luxi Sans"/>
          <w:bCs/>
          <w:i/>
          <w:iCs/>
          <w:lang w:eastAsia="he-IL" w:bidi="he-IL"/>
        </w:rPr>
        <w:t xml:space="preserve">Bereshit (Genesis) </w:t>
      </w:r>
      <w:r w:rsidRPr="00C475FF">
        <w:rPr>
          <w:bCs/>
          <w:i/>
          <w:iCs/>
          <w:lang w:eastAsia="he-IL" w:bidi="he-IL"/>
        </w:rPr>
        <w:t xml:space="preserve">35:2-4 </w:t>
      </w:r>
      <w:r w:rsidRPr="00C475FF">
        <w:rPr>
          <w:i/>
          <w:iCs/>
          <w:lang w:eastAsia="he-IL" w:bidi="he-IL"/>
        </w:rPr>
        <w:t xml:space="preserve">Then </w:t>
      </w:r>
      <w:hyperlink r:id="rId399" w:history="1">
        <w:r w:rsidRPr="007A0F57">
          <w:rPr>
            <w:rStyle w:val="Hyperlink"/>
            <w:i/>
            <w:iCs/>
            <w:lang w:eastAsia="he-IL" w:bidi="he-IL"/>
          </w:rPr>
          <w:t>Jacob</w:t>
        </w:r>
      </w:hyperlink>
      <w:r w:rsidRPr="00C475FF">
        <w:rPr>
          <w:i/>
          <w:iCs/>
          <w:lang w:eastAsia="he-IL" w:bidi="he-IL"/>
        </w:rPr>
        <w:t xml:space="preserve"> said unto his household, and to all that were with him, Put away the strange gods that are among you, and be </w:t>
      </w:r>
      <w:hyperlink r:id="rId400" w:history="1">
        <w:r w:rsidRPr="007A0F57">
          <w:rPr>
            <w:rStyle w:val="Hyperlink"/>
            <w:i/>
            <w:iCs/>
            <w:lang w:eastAsia="he-IL" w:bidi="he-IL"/>
          </w:rPr>
          <w:t>clean</w:t>
        </w:r>
      </w:hyperlink>
      <w:r w:rsidRPr="00C475FF">
        <w:rPr>
          <w:i/>
          <w:iCs/>
          <w:lang w:eastAsia="he-IL" w:bidi="he-IL"/>
        </w:rPr>
        <w:t xml:space="preserve">, and change your garments: And let us arise, and go up to Bethel; and I will make there an altar unto God, who answered me in the day of my distress, and was with me in the way which I went. And they gave unto </w:t>
      </w:r>
      <w:hyperlink r:id="rId401" w:history="1">
        <w:r w:rsidRPr="007A0F57">
          <w:rPr>
            <w:rStyle w:val="Hyperlink"/>
            <w:i/>
            <w:iCs/>
            <w:lang w:eastAsia="he-IL" w:bidi="he-IL"/>
          </w:rPr>
          <w:t>Jacob</w:t>
        </w:r>
      </w:hyperlink>
      <w:r w:rsidRPr="00C475FF">
        <w:rPr>
          <w:i/>
          <w:iCs/>
          <w:lang w:eastAsia="he-IL" w:bidi="he-IL"/>
        </w:rPr>
        <w:t xml:space="preserve"> all the strange gods which were in their </w:t>
      </w:r>
      <w:hyperlink r:id="rId402" w:history="1">
        <w:r w:rsidRPr="007A0F57">
          <w:rPr>
            <w:rStyle w:val="Hyperlink"/>
            <w:i/>
            <w:iCs/>
            <w:lang w:eastAsia="he-IL" w:bidi="he-IL"/>
          </w:rPr>
          <w:t>hand</w:t>
        </w:r>
      </w:hyperlink>
      <w:r w:rsidRPr="00C475FF">
        <w:rPr>
          <w:i/>
          <w:iCs/>
          <w:lang w:eastAsia="he-IL" w:bidi="he-IL"/>
        </w:rPr>
        <w:t xml:space="preserve">, and all their earrings which were in their </w:t>
      </w:r>
      <w:hyperlink r:id="rId403" w:history="1">
        <w:r w:rsidRPr="007A0F57">
          <w:rPr>
            <w:rStyle w:val="Hyperlink"/>
            <w:i/>
            <w:iCs/>
            <w:lang w:eastAsia="he-IL" w:bidi="he-IL"/>
          </w:rPr>
          <w:t>ears</w:t>
        </w:r>
      </w:hyperlink>
      <w:r w:rsidRPr="00C475FF">
        <w:rPr>
          <w:i/>
          <w:iCs/>
          <w:lang w:eastAsia="he-IL" w:bidi="he-IL"/>
        </w:rPr>
        <w:t xml:space="preserve">; and </w:t>
      </w:r>
      <w:hyperlink r:id="rId404" w:history="1">
        <w:r w:rsidRPr="007A0F57">
          <w:rPr>
            <w:rStyle w:val="Hyperlink"/>
            <w:i/>
            <w:iCs/>
            <w:lang w:eastAsia="he-IL" w:bidi="he-IL"/>
          </w:rPr>
          <w:t>Jacob</w:t>
        </w:r>
      </w:hyperlink>
      <w:r w:rsidRPr="00C475FF">
        <w:rPr>
          <w:i/>
          <w:iCs/>
          <w:lang w:eastAsia="he-IL" w:bidi="he-IL"/>
        </w:rPr>
        <w:t xml:space="preserve"> hid them under the oak which was by </w:t>
      </w:r>
      <w:hyperlink r:id="rId405" w:history="1">
        <w:r w:rsidRPr="007A0F57">
          <w:rPr>
            <w:rStyle w:val="Hyperlink"/>
            <w:i/>
            <w:iCs/>
            <w:lang w:eastAsia="he-IL" w:bidi="he-IL"/>
          </w:rPr>
          <w:t>Shechem</w:t>
        </w:r>
      </w:hyperlink>
      <w:r w:rsidRPr="00C475FF">
        <w:rPr>
          <w:i/>
          <w:iCs/>
          <w:lang w:eastAsia="he-IL" w:bidi="he-IL"/>
        </w:rPr>
        <w:t>.</w:t>
      </w:r>
    </w:p>
    <w:p w14:paraId="4E16418B" w14:textId="77777777" w:rsidR="00094C09" w:rsidRDefault="00094C09" w:rsidP="00094C09">
      <w:pPr>
        <w:rPr>
          <w:i/>
          <w:iCs/>
          <w:lang w:eastAsia="he-IL" w:bidi="he-IL"/>
        </w:rPr>
      </w:pPr>
    </w:p>
    <w:p w14:paraId="46DD445E" w14:textId="7C90119B" w:rsidR="00094C09" w:rsidRDefault="00094C09" w:rsidP="00094C09">
      <w:pPr>
        <w:rPr>
          <w:lang w:eastAsia="he-IL" w:bidi="he-IL"/>
        </w:rPr>
      </w:pPr>
      <w:r>
        <w:rPr>
          <w:lang w:eastAsia="he-IL" w:bidi="he-IL"/>
        </w:rPr>
        <w:t xml:space="preserve">In Genesis 18:19, it says that </w:t>
      </w:r>
      <w:hyperlink r:id="rId406" w:history="1">
        <w:r w:rsidRPr="007A0F57">
          <w:rPr>
            <w:rStyle w:val="Hyperlink"/>
            <w:lang w:eastAsia="he-IL" w:bidi="he-IL"/>
          </w:rPr>
          <w:t>Abraham</w:t>
        </w:r>
      </w:hyperlink>
      <w:r>
        <w:rPr>
          <w:lang w:eastAsia="he-IL" w:bidi="he-IL"/>
        </w:rPr>
        <w:t xml:space="preserve"> will </w:t>
      </w:r>
      <w:hyperlink r:id="rId407" w:history="1">
        <w:r w:rsidRPr="007A0F57">
          <w:rPr>
            <w:rStyle w:val="Hyperlink"/>
            <w:lang w:eastAsia="he-IL" w:bidi="he-IL"/>
          </w:rPr>
          <w:t>command</w:t>
        </w:r>
      </w:hyperlink>
      <w:r>
        <w:rPr>
          <w:lang w:eastAsia="he-IL" w:bidi="he-IL"/>
        </w:rPr>
        <w:t xml:space="preserve"> his household, and that they will obey him. We can then infer that the members of a household must obey the leader of the household. Therefore, the people of the house of </w:t>
      </w:r>
      <w:smartTag w:uri="urn:schemas-microsoft-com:office:smarttags" w:element="country-region">
        <w:smartTag w:uri="urn:schemas-microsoft-com:office:smarttags" w:element="place">
          <w:r>
            <w:rPr>
              <w:lang w:eastAsia="he-IL" w:bidi="he-IL"/>
            </w:rPr>
            <w:t>Israel</w:t>
          </w:r>
        </w:smartTag>
      </w:smartTag>
      <w:r>
        <w:rPr>
          <w:lang w:eastAsia="he-IL" w:bidi="he-IL"/>
        </w:rPr>
        <w:t xml:space="preserve"> must obey the </w:t>
      </w:r>
      <w:hyperlink r:id="rId408" w:history="1">
        <w:r w:rsidRPr="007A0F57">
          <w:rPr>
            <w:rStyle w:val="Hyperlink"/>
            <w:lang w:eastAsia="he-IL" w:bidi="he-IL"/>
          </w:rPr>
          <w:t>priests</w:t>
        </w:r>
      </w:hyperlink>
      <w:r>
        <w:rPr>
          <w:lang w:eastAsia="he-IL" w:bidi="he-IL"/>
        </w:rPr>
        <w:t>. In 35:2-4, we see again that the members of a household obeyed the leader of their household. We can see that there is an emphasis on obedience to the leaders of household.</w:t>
      </w:r>
    </w:p>
    <w:p w14:paraId="31949FF1" w14:textId="77777777" w:rsidR="00094C09" w:rsidRDefault="00094C09" w:rsidP="00094C09">
      <w:pPr>
        <w:rPr>
          <w:lang w:eastAsia="he-IL" w:bidi="he-IL"/>
        </w:rPr>
      </w:pPr>
    </w:p>
    <w:p w14:paraId="2DC8B991" w14:textId="3E006A6F" w:rsidR="00094C09" w:rsidRDefault="00094C09" w:rsidP="00094C09">
      <w:pPr>
        <w:rPr>
          <w:lang w:eastAsia="he-IL" w:bidi="he-IL"/>
        </w:rPr>
      </w:pPr>
      <w:r>
        <w:rPr>
          <w:lang w:eastAsia="he-IL" w:bidi="he-IL"/>
        </w:rPr>
        <w:t xml:space="preserve">We must also honor and respect the </w:t>
      </w:r>
      <w:hyperlink r:id="rId409" w:history="1">
        <w:r w:rsidRPr="007A0F57">
          <w:rPr>
            <w:rStyle w:val="Hyperlink"/>
            <w:lang w:eastAsia="he-IL" w:bidi="he-IL"/>
          </w:rPr>
          <w:t>priests</w:t>
        </w:r>
      </w:hyperlink>
      <w:r>
        <w:rPr>
          <w:lang w:eastAsia="he-IL" w:bidi="he-IL"/>
        </w:rPr>
        <w:t>, as we would the leader of a household.</w:t>
      </w:r>
    </w:p>
    <w:p w14:paraId="0883C16D" w14:textId="77777777" w:rsidR="00094C09" w:rsidRDefault="00094C09" w:rsidP="00094C09">
      <w:pPr>
        <w:rPr>
          <w:lang w:eastAsia="he-IL" w:bidi="he-IL"/>
        </w:rPr>
      </w:pPr>
    </w:p>
    <w:p w14:paraId="41A02C98" w14:textId="670E6B34" w:rsidR="00094C09" w:rsidRDefault="00094C09" w:rsidP="00094C09">
      <w:pPr>
        <w:rPr>
          <w:lang w:eastAsia="he-IL" w:bidi="he-IL"/>
        </w:rPr>
      </w:pPr>
      <w:r>
        <w:rPr>
          <w:lang w:eastAsia="he-IL" w:bidi="he-IL"/>
        </w:rPr>
        <w:t xml:space="preserve">Now that we </w:t>
      </w:r>
      <w:hyperlink r:id="rId410" w:history="1">
        <w:r w:rsidRPr="007A0F57">
          <w:rPr>
            <w:rStyle w:val="Hyperlink"/>
            <w:lang w:eastAsia="he-IL" w:bidi="he-IL"/>
          </w:rPr>
          <w:t>know</w:t>
        </w:r>
      </w:hyperlink>
      <w:r>
        <w:rPr>
          <w:lang w:eastAsia="he-IL" w:bidi="he-IL"/>
        </w:rPr>
        <w:t xml:space="preserve"> what it means to be a leader of a household, we can now find examples of household </w:t>
      </w:r>
      <w:hyperlink r:id="rId411" w:history="1">
        <w:r w:rsidRPr="007A0F57">
          <w:rPr>
            <w:rStyle w:val="Hyperlink"/>
            <w:lang w:eastAsia="he-IL" w:bidi="he-IL"/>
          </w:rPr>
          <w:t>salvation</w:t>
        </w:r>
      </w:hyperlink>
      <w:r>
        <w:rPr>
          <w:lang w:eastAsia="he-IL" w:bidi="he-IL"/>
        </w:rPr>
        <w:t xml:space="preserve"> in the Bible.</w:t>
      </w:r>
    </w:p>
    <w:p w14:paraId="38DB8D53" w14:textId="77777777" w:rsidR="00094C09" w:rsidRDefault="00094C09" w:rsidP="00094C09">
      <w:pPr>
        <w:rPr>
          <w:lang w:eastAsia="he-IL" w:bidi="he-IL"/>
        </w:rPr>
      </w:pPr>
    </w:p>
    <w:p w14:paraId="59C97547" w14:textId="77777777" w:rsidR="00094C09" w:rsidRDefault="00094C09" w:rsidP="00094C09">
      <w:pPr>
        <w:rPr>
          <w:lang w:eastAsia="he-IL" w:bidi="he-IL"/>
        </w:rPr>
      </w:pPr>
      <w:r>
        <w:rPr>
          <w:lang w:eastAsia="he-IL" w:bidi="he-IL"/>
        </w:rPr>
        <w:t xml:space="preserve">We've already seen some examples in previous paragraphs. Moses and Aaron both saved their household, </w:t>
      </w:r>
      <w:smartTag w:uri="urn:schemas-microsoft-com:office:smarttags" w:element="country-region">
        <w:smartTag w:uri="urn:schemas-microsoft-com:office:smarttags" w:element="place">
          <w:r>
            <w:rPr>
              <w:lang w:eastAsia="he-IL" w:bidi="he-IL"/>
            </w:rPr>
            <w:t>Israel</w:t>
          </w:r>
        </w:smartTag>
      </w:smartTag>
      <w:r>
        <w:rPr>
          <w:lang w:eastAsia="he-IL" w:bidi="he-IL"/>
        </w:rPr>
        <w:t>, multiple times.</w:t>
      </w:r>
    </w:p>
    <w:p w14:paraId="20A5139D" w14:textId="77777777" w:rsidR="00094C09" w:rsidRDefault="00094C09" w:rsidP="00094C09">
      <w:pPr>
        <w:rPr>
          <w:lang w:eastAsia="he-IL" w:bidi="he-IL"/>
        </w:rPr>
      </w:pPr>
    </w:p>
    <w:p w14:paraId="77EE3A4F" w14:textId="77777777" w:rsidR="00094C09" w:rsidRDefault="00094C09" w:rsidP="00094C09">
      <w:pPr>
        <w:rPr>
          <w:lang w:eastAsia="he-IL" w:bidi="he-IL"/>
        </w:rPr>
      </w:pPr>
      <w:r>
        <w:rPr>
          <w:lang w:eastAsia="he-IL" w:bidi="he-IL"/>
        </w:rPr>
        <w:t>An excellent example comes from Genesis:</w:t>
      </w:r>
    </w:p>
    <w:p w14:paraId="093FE575" w14:textId="77777777" w:rsidR="00094C09" w:rsidRDefault="00094C09" w:rsidP="00094C09">
      <w:pPr>
        <w:rPr>
          <w:i/>
          <w:iCs/>
          <w:lang w:eastAsia="he-IL" w:bidi="he-IL"/>
        </w:rPr>
      </w:pPr>
    </w:p>
    <w:p w14:paraId="73527D9C" w14:textId="429FDD5F" w:rsidR="00094C09" w:rsidRDefault="00094C09" w:rsidP="00094C09">
      <w:pPr>
        <w:rPr>
          <w:rFonts w:eastAsia="Luxi Sans" w:cs="Luxi Sans"/>
          <w:i/>
          <w:iCs/>
          <w:lang w:eastAsia="he-IL" w:bidi="he-IL"/>
        </w:rPr>
      </w:pPr>
      <w:r>
        <w:rPr>
          <w:rFonts w:eastAsia="Luxi Sans" w:cs="Luxi Sans"/>
          <w:b/>
          <w:bCs/>
          <w:i/>
          <w:iCs/>
          <w:lang w:eastAsia="he-IL" w:bidi="he-IL"/>
        </w:rPr>
        <w:t xml:space="preserve">Bereshit (Genesis) </w:t>
      </w:r>
      <w:r>
        <w:rPr>
          <w:b/>
          <w:bCs/>
          <w:i/>
          <w:iCs/>
          <w:lang w:eastAsia="he-IL" w:bidi="he-IL"/>
        </w:rPr>
        <w:t>7:1</w:t>
      </w:r>
      <w:r>
        <w:rPr>
          <w:i/>
          <w:iCs/>
          <w:lang w:eastAsia="he-IL" w:bidi="he-IL"/>
        </w:rPr>
        <w:t xml:space="preserve"> </w:t>
      </w:r>
      <w:r>
        <w:rPr>
          <w:rFonts w:eastAsia="Luxi Sans" w:cs="Luxi Sans"/>
          <w:i/>
          <w:iCs/>
          <w:lang w:eastAsia="he-IL" w:bidi="he-IL"/>
        </w:rPr>
        <w:t xml:space="preserve">And </w:t>
      </w:r>
      <w:hyperlink r:id="rId412" w:history="1">
        <w:r w:rsidR="009D7219" w:rsidRPr="007A0F57">
          <w:rPr>
            <w:rStyle w:val="Hyperlink"/>
            <w:rFonts w:eastAsia="Luxi Sans" w:cs="Luxi Sans"/>
            <w:i/>
            <w:iCs/>
            <w:lang w:eastAsia="he-IL" w:bidi="he-IL"/>
          </w:rPr>
          <w:t>HaShem</w:t>
        </w:r>
      </w:hyperlink>
      <w:r>
        <w:rPr>
          <w:rFonts w:eastAsia="Luxi Sans" w:cs="Luxi Sans"/>
          <w:i/>
          <w:iCs/>
          <w:lang w:eastAsia="he-IL" w:bidi="he-IL"/>
        </w:rPr>
        <w:t xml:space="preserve"> said unto Noah, Come thou and </w:t>
      </w:r>
      <w:r>
        <w:rPr>
          <w:rFonts w:eastAsia="Luxi Sans" w:cs="Luxi Sans"/>
          <w:b/>
          <w:bCs/>
          <w:i/>
          <w:iCs/>
          <w:lang w:eastAsia="he-IL" w:bidi="he-IL"/>
        </w:rPr>
        <w:t>all thy house</w:t>
      </w:r>
      <w:r>
        <w:rPr>
          <w:rFonts w:eastAsia="Luxi Sans" w:cs="Luxi Sans"/>
          <w:i/>
          <w:iCs/>
          <w:lang w:eastAsia="he-IL" w:bidi="he-IL"/>
        </w:rPr>
        <w:t xml:space="preserve"> into the </w:t>
      </w:r>
      <w:hyperlink r:id="rId413" w:history="1">
        <w:r w:rsidRPr="007A0F57">
          <w:rPr>
            <w:rStyle w:val="Hyperlink"/>
            <w:rFonts w:eastAsia="Luxi Sans" w:cs="Luxi Sans"/>
            <w:i/>
            <w:iCs/>
            <w:lang w:eastAsia="he-IL" w:bidi="he-IL"/>
          </w:rPr>
          <w:t>ark</w:t>
        </w:r>
      </w:hyperlink>
      <w:r>
        <w:rPr>
          <w:rFonts w:eastAsia="Luxi Sans" w:cs="Luxi Sans"/>
          <w:i/>
          <w:iCs/>
          <w:lang w:eastAsia="he-IL" w:bidi="he-IL"/>
        </w:rPr>
        <w:t xml:space="preserve">; for </w:t>
      </w:r>
      <w:r>
        <w:rPr>
          <w:rFonts w:eastAsia="Luxi Sans" w:cs="Luxi Sans"/>
          <w:b/>
          <w:bCs/>
          <w:i/>
          <w:iCs/>
          <w:lang w:eastAsia="he-IL" w:bidi="he-IL"/>
        </w:rPr>
        <w:t>thee</w:t>
      </w:r>
      <w:r>
        <w:rPr>
          <w:rFonts w:eastAsia="Luxi Sans" w:cs="Luxi Sans"/>
          <w:i/>
          <w:iCs/>
          <w:lang w:eastAsia="he-IL" w:bidi="he-IL"/>
        </w:rPr>
        <w:t xml:space="preserve"> have I seen righteous before me in this </w:t>
      </w:r>
      <w:hyperlink r:id="rId414" w:history="1">
        <w:r w:rsidRPr="007A0F57">
          <w:rPr>
            <w:rStyle w:val="Hyperlink"/>
            <w:rFonts w:eastAsia="Luxi Sans" w:cs="Luxi Sans"/>
            <w:i/>
            <w:iCs/>
            <w:lang w:eastAsia="he-IL" w:bidi="he-IL"/>
          </w:rPr>
          <w:t>generation</w:t>
        </w:r>
      </w:hyperlink>
      <w:r>
        <w:rPr>
          <w:rFonts w:eastAsia="Luxi Sans" w:cs="Luxi Sans"/>
          <w:i/>
          <w:iCs/>
          <w:lang w:eastAsia="he-IL" w:bidi="he-IL"/>
        </w:rPr>
        <w:t>.</w:t>
      </w:r>
    </w:p>
    <w:p w14:paraId="3EA9CE25" w14:textId="77777777" w:rsidR="00094C09" w:rsidRDefault="00094C09" w:rsidP="00094C09">
      <w:pPr>
        <w:rPr>
          <w:rFonts w:eastAsia="Luxi Sans" w:cs="Luxi Sans"/>
          <w:lang w:eastAsia="he-IL" w:bidi="he-IL"/>
        </w:rPr>
      </w:pPr>
    </w:p>
    <w:p w14:paraId="135640AE" w14:textId="0F021821" w:rsidR="00094C09" w:rsidRDefault="00094C09" w:rsidP="00094C09">
      <w:pPr>
        <w:rPr>
          <w:rFonts w:eastAsia="Luxi Sans" w:cs="Luxi Sans"/>
          <w:lang w:eastAsia="he-IL" w:bidi="he-IL"/>
        </w:rPr>
      </w:pPr>
      <w:r>
        <w:rPr>
          <w:rFonts w:eastAsia="Luxi Sans" w:cs="Luxi Sans"/>
          <w:lang w:eastAsia="he-IL" w:bidi="he-IL"/>
        </w:rPr>
        <w:t xml:space="preserve">We all </w:t>
      </w:r>
      <w:hyperlink r:id="rId415" w:history="1">
        <w:r w:rsidRPr="007A0F57">
          <w:rPr>
            <w:rStyle w:val="Hyperlink"/>
            <w:rFonts w:eastAsia="Luxi Sans" w:cs="Luxi Sans"/>
            <w:lang w:eastAsia="he-IL" w:bidi="he-IL"/>
          </w:rPr>
          <w:t>know</w:t>
        </w:r>
      </w:hyperlink>
      <w:r>
        <w:rPr>
          <w:rFonts w:eastAsia="Luxi Sans" w:cs="Luxi Sans"/>
          <w:lang w:eastAsia="he-IL" w:bidi="he-IL"/>
        </w:rPr>
        <w:t xml:space="preserve"> the story of the flood and Noah's </w:t>
      </w:r>
      <w:hyperlink r:id="rId416" w:history="1">
        <w:r w:rsidRPr="007A0F57">
          <w:rPr>
            <w:rStyle w:val="Hyperlink"/>
            <w:rFonts w:eastAsia="Luxi Sans" w:cs="Luxi Sans"/>
            <w:lang w:eastAsia="he-IL" w:bidi="he-IL"/>
          </w:rPr>
          <w:t>ark</w:t>
        </w:r>
      </w:hyperlink>
      <w:r>
        <w:rPr>
          <w:rFonts w:eastAsia="Luxi Sans" w:cs="Luxi Sans"/>
          <w:lang w:eastAsia="he-IL" w:bidi="he-IL"/>
        </w:rPr>
        <w:t xml:space="preserve">, but now we see the </w:t>
      </w:r>
      <w:hyperlink r:id="rId417" w:history="1">
        <w:r w:rsidRPr="007A0F57">
          <w:rPr>
            <w:rStyle w:val="Hyperlink"/>
            <w:rFonts w:eastAsia="Luxi Sans" w:cs="Luxi Sans"/>
            <w:lang w:eastAsia="he-IL" w:bidi="he-IL"/>
          </w:rPr>
          <w:t>salvation</w:t>
        </w:r>
      </w:hyperlink>
      <w:r>
        <w:rPr>
          <w:rFonts w:eastAsia="Luxi Sans" w:cs="Luxi Sans"/>
          <w:lang w:eastAsia="he-IL" w:bidi="he-IL"/>
        </w:rPr>
        <w:t xml:space="preserve"> of  Noah and his family in a </w:t>
      </w:r>
      <w:hyperlink r:id="rId418" w:history="1">
        <w:r w:rsidRPr="007A0F57">
          <w:rPr>
            <w:rStyle w:val="Hyperlink"/>
            <w:rFonts w:eastAsia="Luxi Sans" w:cs="Luxi Sans"/>
            <w:lang w:eastAsia="he-IL" w:bidi="he-IL"/>
          </w:rPr>
          <w:t>new</w:t>
        </w:r>
      </w:hyperlink>
      <w:r>
        <w:rPr>
          <w:rFonts w:eastAsia="Luxi Sans" w:cs="Luxi Sans"/>
          <w:lang w:eastAsia="he-IL" w:bidi="he-IL"/>
        </w:rPr>
        <w:t xml:space="preserve"> way. Noah's family was saved through his </w:t>
      </w:r>
      <w:hyperlink r:id="rId419" w:history="1">
        <w:r w:rsidRPr="007A0F57">
          <w:rPr>
            <w:rStyle w:val="Hyperlink"/>
            <w:rFonts w:eastAsia="Luxi Sans" w:cs="Luxi Sans"/>
            <w:lang w:eastAsia="he-IL" w:bidi="he-IL"/>
          </w:rPr>
          <w:t>merit</w:t>
        </w:r>
      </w:hyperlink>
      <w:r>
        <w:rPr>
          <w:rFonts w:eastAsia="Luxi Sans" w:cs="Luxi Sans"/>
          <w:lang w:eastAsia="he-IL" w:bidi="he-IL"/>
        </w:rPr>
        <w:t>. It is because of him that they lived on to repopulate the earth. We can already see just how important it is to have good leaders!</w:t>
      </w:r>
    </w:p>
    <w:p w14:paraId="6EFC0184" w14:textId="77777777" w:rsidR="00094C09" w:rsidRDefault="00094C09" w:rsidP="00094C09">
      <w:pPr>
        <w:rPr>
          <w:rFonts w:eastAsia="Luxi Sans" w:cs="Luxi Sans"/>
          <w:lang w:eastAsia="he-IL" w:bidi="he-IL"/>
        </w:rPr>
      </w:pPr>
    </w:p>
    <w:p w14:paraId="54D30888" w14:textId="5E646A93" w:rsidR="00094C09" w:rsidRDefault="00094C09" w:rsidP="00094C09">
      <w:pPr>
        <w:rPr>
          <w:rFonts w:eastAsia="Luxi Sans" w:cs="Luxi Sans"/>
          <w:lang w:eastAsia="he-IL" w:bidi="he-IL"/>
        </w:rPr>
      </w:pPr>
      <w:r>
        <w:rPr>
          <w:rFonts w:eastAsia="Luxi Sans" w:cs="Luxi Sans"/>
          <w:lang w:eastAsia="he-IL" w:bidi="he-IL"/>
        </w:rPr>
        <w:t xml:space="preserve">Another example of household </w:t>
      </w:r>
      <w:hyperlink r:id="rId420" w:history="1">
        <w:r w:rsidRPr="007A0F57">
          <w:rPr>
            <w:rStyle w:val="Hyperlink"/>
            <w:rFonts w:eastAsia="Luxi Sans" w:cs="Luxi Sans"/>
            <w:lang w:eastAsia="he-IL" w:bidi="he-IL"/>
          </w:rPr>
          <w:t>salvation</w:t>
        </w:r>
      </w:hyperlink>
      <w:r>
        <w:rPr>
          <w:rFonts w:eastAsia="Luxi Sans" w:cs="Luxi Sans"/>
          <w:lang w:eastAsia="he-IL" w:bidi="he-IL"/>
        </w:rPr>
        <w:t>:</w:t>
      </w:r>
    </w:p>
    <w:p w14:paraId="3EFB32AE" w14:textId="77777777" w:rsidR="00094C09" w:rsidRDefault="00094C09" w:rsidP="00094C09">
      <w:pPr>
        <w:rPr>
          <w:rFonts w:eastAsia="Luxi Sans" w:cs="Luxi Sans"/>
          <w:i/>
          <w:iCs/>
          <w:lang w:eastAsia="he-IL" w:bidi="he-IL"/>
        </w:rPr>
      </w:pPr>
    </w:p>
    <w:p w14:paraId="45D41EEB" w14:textId="5F073F1E" w:rsidR="00094C09" w:rsidRPr="00C475FF" w:rsidRDefault="00094C09" w:rsidP="00C475FF">
      <w:pPr>
        <w:ind w:left="288" w:right="288"/>
        <w:rPr>
          <w:rFonts w:eastAsia="Luxi Sans" w:cs="Luxi Sans"/>
          <w:i/>
          <w:iCs/>
          <w:lang w:eastAsia="he-IL" w:bidi="he-IL"/>
        </w:rPr>
      </w:pPr>
      <w:r w:rsidRPr="00C475FF">
        <w:rPr>
          <w:rFonts w:eastAsia="Luxi Sans" w:cs="Luxi Sans"/>
          <w:b/>
          <w:bCs/>
          <w:i/>
          <w:iCs/>
          <w:lang w:eastAsia="he-IL" w:bidi="he-IL"/>
        </w:rPr>
        <w:t>Bereshit (Genesis) 22:1-13</w:t>
      </w:r>
      <w:r w:rsidRPr="00C475FF">
        <w:rPr>
          <w:rFonts w:eastAsia="Luxi Sans" w:cs="Luxi Sans"/>
          <w:i/>
          <w:iCs/>
          <w:lang w:eastAsia="he-IL" w:bidi="he-IL"/>
        </w:rPr>
        <w:t xml:space="preserve"> And it came to pass after these things, that God did tempt </w:t>
      </w:r>
      <w:hyperlink r:id="rId421" w:history="1">
        <w:r w:rsidRPr="007A0F57">
          <w:rPr>
            <w:rStyle w:val="Hyperlink"/>
            <w:rFonts w:eastAsia="Luxi Sans" w:cs="Luxi Sans"/>
            <w:i/>
            <w:iCs/>
            <w:lang w:eastAsia="he-IL" w:bidi="he-IL"/>
          </w:rPr>
          <w:t>Abraham</w:t>
        </w:r>
      </w:hyperlink>
      <w:r w:rsidRPr="00C475FF">
        <w:rPr>
          <w:rFonts w:eastAsia="Luxi Sans" w:cs="Luxi Sans"/>
          <w:i/>
          <w:iCs/>
          <w:lang w:eastAsia="he-IL" w:bidi="he-IL"/>
        </w:rPr>
        <w:t xml:space="preserve">, and said unto him, </w:t>
      </w:r>
      <w:hyperlink r:id="rId422" w:history="1">
        <w:r w:rsidRPr="007A0F57">
          <w:rPr>
            <w:rStyle w:val="Hyperlink"/>
            <w:rFonts w:eastAsia="Luxi Sans" w:cs="Luxi Sans"/>
            <w:i/>
            <w:iCs/>
            <w:lang w:eastAsia="he-IL" w:bidi="he-IL"/>
          </w:rPr>
          <w:t>Abraham</w:t>
        </w:r>
      </w:hyperlink>
      <w:r w:rsidRPr="00C475FF">
        <w:rPr>
          <w:rFonts w:eastAsia="Luxi Sans" w:cs="Luxi Sans"/>
          <w:i/>
          <w:iCs/>
          <w:lang w:eastAsia="he-IL" w:bidi="he-IL"/>
        </w:rPr>
        <w:t xml:space="preserve">: and he said, Behold, here I am . </w:t>
      </w:r>
      <w:r w:rsidR="00C475FF" w:rsidRPr="00C475FF">
        <w:rPr>
          <w:rFonts w:eastAsia="Luxi Sans" w:cs="Luxi Sans"/>
          <w:i/>
          <w:iCs/>
          <w:lang w:eastAsia="he-IL" w:bidi="he-IL"/>
        </w:rPr>
        <w:t xml:space="preserve"> </w:t>
      </w:r>
      <w:r w:rsidRPr="00C475FF">
        <w:rPr>
          <w:rFonts w:eastAsia="Luxi Sans" w:cs="Luxi Sans"/>
          <w:i/>
          <w:iCs/>
          <w:lang w:eastAsia="he-IL" w:bidi="he-IL"/>
        </w:rPr>
        <w:t xml:space="preserve">And he said, Take now thy son, thine only son </w:t>
      </w:r>
      <w:hyperlink r:id="rId423" w:history="1">
        <w:r w:rsidRPr="007A0F57">
          <w:rPr>
            <w:rStyle w:val="Hyperlink"/>
            <w:rFonts w:eastAsia="Luxi Sans" w:cs="Luxi Sans"/>
            <w:i/>
            <w:iCs/>
            <w:lang w:eastAsia="he-IL" w:bidi="he-IL"/>
          </w:rPr>
          <w:t>Isaac</w:t>
        </w:r>
      </w:hyperlink>
      <w:r w:rsidRPr="00C475FF">
        <w:rPr>
          <w:rFonts w:eastAsia="Luxi Sans" w:cs="Luxi Sans"/>
          <w:i/>
          <w:iCs/>
          <w:lang w:eastAsia="he-IL" w:bidi="he-IL"/>
        </w:rPr>
        <w:t xml:space="preserve">, whom thou lovest, and get thee into the land of Moriah; and offer him there for a </w:t>
      </w:r>
      <w:hyperlink r:id="rId424" w:history="1">
        <w:r w:rsidRPr="007A0F57">
          <w:rPr>
            <w:rStyle w:val="Hyperlink"/>
            <w:rFonts w:eastAsia="Luxi Sans" w:cs="Luxi Sans"/>
            <w:i/>
            <w:iCs/>
            <w:lang w:eastAsia="he-IL" w:bidi="he-IL"/>
          </w:rPr>
          <w:t>burnt offering</w:t>
        </w:r>
      </w:hyperlink>
      <w:r w:rsidRPr="00C475FF">
        <w:rPr>
          <w:rFonts w:eastAsia="Luxi Sans" w:cs="Luxi Sans"/>
          <w:i/>
          <w:iCs/>
          <w:lang w:eastAsia="he-IL" w:bidi="he-IL"/>
        </w:rPr>
        <w:t xml:space="preserve"> upon </w:t>
      </w:r>
      <w:hyperlink r:id="rId425" w:history="1">
        <w:r w:rsidRPr="007A0F57">
          <w:rPr>
            <w:rStyle w:val="Hyperlink"/>
            <w:rFonts w:eastAsia="Luxi Sans" w:cs="Luxi Sans"/>
            <w:i/>
            <w:iCs/>
            <w:lang w:eastAsia="he-IL" w:bidi="he-IL"/>
          </w:rPr>
          <w:t>one</w:t>
        </w:r>
      </w:hyperlink>
      <w:r w:rsidRPr="00C475FF">
        <w:rPr>
          <w:rFonts w:eastAsia="Luxi Sans" w:cs="Luxi Sans"/>
          <w:i/>
          <w:iCs/>
          <w:lang w:eastAsia="he-IL" w:bidi="he-IL"/>
        </w:rPr>
        <w:t xml:space="preserve"> of the mountains which I will tell thee of.</w:t>
      </w:r>
      <w:r w:rsidR="00C475FF" w:rsidRPr="00C475FF">
        <w:rPr>
          <w:rFonts w:eastAsia="Luxi Sans" w:cs="Luxi Sans"/>
          <w:i/>
          <w:iCs/>
          <w:lang w:eastAsia="he-IL" w:bidi="he-IL"/>
        </w:rPr>
        <w:t xml:space="preserve"> </w:t>
      </w:r>
      <w:r w:rsidRPr="00C475FF">
        <w:rPr>
          <w:rFonts w:eastAsia="Luxi Sans" w:cs="Luxi Sans"/>
          <w:i/>
          <w:iCs/>
          <w:lang w:eastAsia="he-IL" w:bidi="he-IL"/>
        </w:rPr>
        <w:t xml:space="preserve">¶And </w:t>
      </w:r>
      <w:hyperlink r:id="rId426" w:history="1">
        <w:r w:rsidRPr="007A0F57">
          <w:rPr>
            <w:rStyle w:val="Hyperlink"/>
            <w:rFonts w:eastAsia="Luxi Sans" w:cs="Luxi Sans"/>
            <w:i/>
            <w:iCs/>
            <w:lang w:eastAsia="he-IL" w:bidi="he-IL"/>
          </w:rPr>
          <w:t>Abraham</w:t>
        </w:r>
      </w:hyperlink>
      <w:r w:rsidRPr="00C475FF">
        <w:rPr>
          <w:rFonts w:eastAsia="Luxi Sans" w:cs="Luxi Sans"/>
          <w:i/>
          <w:iCs/>
          <w:lang w:eastAsia="he-IL" w:bidi="he-IL"/>
        </w:rPr>
        <w:t xml:space="preserve"> rose up early in the morning, and saddled his </w:t>
      </w:r>
      <w:hyperlink r:id="rId427" w:history="1">
        <w:r w:rsidRPr="007A0F57">
          <w:rPr>
            <w:rStyle w:val="Hyperlink"/>
            <w:rFonts w:eastAsia="Luxi Sans" w:cs="Luxi Sans"/>
            <w:i/>
            <w:iCs/>
            <w:lang w:eastAsia="he-IL" w:bidi="he-IL"/>
          </w:rPr>
          <w:t>ass</w:t>
        </w:r>
      </w:hyperlink>
      <w:r w:rsidRPr="00C475FF">
        <w:rPr>
          <w:rFonts w:eastAsia="Luxi Sans" w:cs="Luxi Sans"/>
          <w:i/>
          <w:iCs/>
          <w:lang w:eastAsia="he-IL" w:bidi="he-IL"/>
        </w:rPr>
        <w:t xml:space="preserve">, and took </w:t>
      </w:r>
      <w:hyperlink r:id="rId428" w:history="1">
        <w:r w:rsidRPr="007A0F57">
          <w:rPr>
            <w:rStyle w:val="Hyperlink"/>
            <w:rFonts w:eastAsia="Luxi Sans" w:cs="Luxi Sans"/>
            <w:i/>
            <w:iCs/>
            <w:lang w:eastAsia="he-IL" w:bidi="he-IL"/>
          </w:rPr>
          <w:t>two</w:t>
        </w:r>
      </w:hyperlink>
      <w:r w:rsidRPr="00C475FF">
        <w:rPr>
          <w:rFonts w:eastAsia="Luxi Sans" w:cs="Luxi Sans"/>
          <w:i/>
          <w:iCs/>
          <w:lang w:eastAsia="he-IL" w:bidi="he-IL"/>
        </w:rPr>
        <w:t xml:space="preserve"> of his young men with him, and </w:t>
      </w:r>
      <w:hyperlink r:id="rId429" w:history="1">
        <w:r w:rsidRPr="007A0F57">
          <w:rPr>
            <w:rStyle w:val="Hyperlink"/>
            <w:rFonts w:eastAsia="Luxi Sans" w:cs="Luxi Sans"/>
            <w:i/>
            <w:iCs/>
            <w:lang w:eastAsia="he-IL" w:bidi="he-IL"/>
          </w:rPr>
          <w:t>Isaac</w:t>
        </w:r>
      </w:hyperlink>
      <w:r w:rsidRPr="00C475FF">
        <w:rPr>
          <w:rFonts w:eastAsia="Luxi Sans" w:cs="Luxi Sans"/>
          <w:i/>
          <w:iCs/>
          <w:lang w:eastAsia="he-IL" w:bidi="he-IL"/>
        </w:rPr>
        <w:t xml:space="preserve"> his son, and clave the wood for the </w:t>
      </w:r>
      <w:hyperlink r:id="rId430" w:history="1">
        <w:r w:rsidRPr="007A0F57">
          <w:rPr>
            <w:rStyle w:val="Hyperlink"/>
            <w:rFonts w:eastAsia="Luxi Sans" w:cs="Luxi Sans"/>
            <w:i/>
            <w:iCs/>
            <w:lang w:eastAsia="he-IL" w:bidi="he-IL"/>
          </w:rPr>
          <w:t>burnt offering</w:t>
        </w:r>
      </w:hyperlink>
      <w:r w:rsidRPr="00C475FF">
        <w:rPr>
          <w:rFonts w:eastAsia="Luxi Sans" w:cs="Luxi Sans"/>
          <w:i/>
          <w:iCs/>
          <w:lang w:eastAsia="he-IL" w:bidi="he-IL"/>
        </w:rPr>
        <w:t>, and rose up, and went unto the place of which God had told him.</w:t>
      </w:r>
      <w:r w:rsidR="00C475FF" w:rsidRPr="00C475FF">
        <w:rPr>
          <w:rFonts w:eastAsia="Luxi Sans" w:cs="Luxi Sans"/>
          <w:i/>
          <w:iCs/>
          <w:lang w:eastAsia="he-IL" w:bidi="he-IL"/>
        </w:rPr>
        <w:t xml:space="preserve"> </w:t>
      </w:r>
      <w:r w:rsidRPr="00C475FF">
        <w:rPr>
          <w:rFonts w:eastAsia="Luxi Sans" w:cs="Luxi Sans"/>
          <w:i/>
          <w:iCs/>
          <w:lang w:eastAsia="he-IL" w:bidi="he-IL"/>
        </w:rPr>
        <w:t xml:space="preserve">Then on the </w:t>
      </w:r>
      <w:hyperlink r:id="rId431" w:history="1">
        <w:r w:rsidRPr="007A0F57">
          <w:rPr>
            <w:rStyle w:val="Hyperlink"/>
            <w:rFonts w:eastAsia="Luxi Sans" w:cs="Luxi Sans"/>
            <w:i/>
            <w:iCs/>
            <w:lang w:eastAsia="he-IL" w:bidi="he-IL"/>
          </w:rPr>
          <w:t>third</w:t>
        </w:r>
      </w:hyperlink>
      <w:r w:rsidRPr="00C475FF">
        <w:rPr>
          <w:rFonts w:eastAsia="Luxi Sans" w:cs="Luxi Sans"/>
          <w:i/>
          <w:iCs/>
          <w:lang w:eastAsia="he-IL" w:bidi="he-IL"/>
        </w:rPr>
        <w:t xml:space="preserve"> day </w:t>
      </w:r>
      <w:hyperlink r:id="rId432" w:history="1">
        <w:r w:rsidRPr="007A0F57">
          <w:rPr>
            <w:rStyle w:val="Hyperlink"/>
            <w:rFonts w:eastAsia="Luxi Sans" w:cs="Luxi Sans"/>
            <w:i/>
            <w:iCs/>
            <w:lang w:eastAsia="he-IL" w:bidi="he-IL"/>
          </w:rPr>
          <w:t>Abraham</w:t>
        </w:r>
      </w:hyperlink>
      <w:r w:rsidRPr="00C475FF">
        <w:rPr>
          <w:rFonts w:eastAsia="Luxi Sans" w:cs="Luxi Sans"/>
          <w:i/>
          <w:iCs/>
          <w:lang w:eastAsia="he-IL" w:bidi="he-IL"/>
        </w:rPr>
        <w:t xml:space="preserve"> lifted up his </w:t>
      </w:r>
      <w:hyperlink r:id="rId433" w:history="1">
        <w:r w:rsidRPr="007A0F57">
          <w:rPr>
            <w:rStyle w:val="Hyperlink"/>
            <w:rFonts w:eastAsia="Luxi Sans" w:cs="Luxi Sans"/>
            <w:i/>
            <w:iCs/>
            <w:lang w:eastAsia="he-IL" w:bidi="he-IL"/>
          </w:rPr>
          <w:t>eyes</w:t>
        </w:r>
      </w:hyperlink>
      <w:r w:rsidRPr="00C475FF">
        <w:rPr>
          <w:rFonts w:eastAsia="Luxi Sans" w:cs="Luxi Sans"/>
          <w:i/>
          <w:iCs/>
          <w:lang w:eastAsia="he-IL" w:bidi="he-IL"/>
        </w:rPr>
        <w:t>, and saw the place afar off.</w:t>
      </w:r>
      <w:r w:rsidR="00C475FF" w:rsidRPr="00C475FF">
        <w:rPr>
          <w:rFonts w:eastAsia="Luxi Sans" w:cs="Luxi Sans"/>
          <w:i/>
          <w:iCs/>
          <w:lang w:eastAsia="he-IL" w:bidi="he-IL"/>
        </w:rPr>
        <w:t xml:space="preserve"> </w:t>
      </w:r>
      <w:r w:rsidRPr="00C475FF">
        <w:rPr>
          <w:rFonts w:eastAsia="Luxi Sans" w:cs="Luxi Sans"/>
          <w:i/>
          <w:iCs/>
          <w:lang w:eastAsia="he-IL" w:bidi="he-IL"/>
        </w:rPr>
        <w:t xml:space="preserve">And </w:t>
      </w:r>
      <w:hyperlink r:id="rId434" w:history="1">
        <w:r w:rsidRPr="007A0F57">
          <w:rPr>
            <w:rStyle w:val="Hyperlink"/>
            <w:rFonts w:eastAsia="Luxi Sans" w:cs="Luxi Sans"/>
            <w:i/>
            <w:iCs/>
            <w:lang w:eastAsia="he-IL" w:bidi="he-IL"/>
          </w:rPr>
          <w:t>Abraham</w:t>
        </w:r>
      </w:hyperlink>
      <w:r w:rsidRPr="00C475FF">
        <w:rPr>
          <w:rFonts w:eastAsia="Luxi Sans" w:cs="Luxi Sans"/>
          <w:i/>
          <w:iCs/>
          <w:lang w:eastAsia="he-IL" w:bidi="he-IL"/>
        </w:rPr>
        <w:t xml:space="preserve"> said unto his young men, Abide ye here with the </w:t>
      </w:r>
      <w:hyperlink r:id="rId435" w:history="1">
        <w:r w:rsidRPr="007A0F57">
          <w:rPr>
            <w:rStyle w:val="Hyperlink"/>
            <w:rFonts w:eastAsia="Luxi Sans" w:cs="Luxi Sans"/>
            <w:i/>
            <w:iCs/>
            <w:lang w:eastAsia="he-IL" w:bidi="he-IL"/>
          </w:rPr>
          <w:t>ass</w:t>
        </w:r>
      </w:hyperlink>
      <w:r w:rsidRPr="00C475FF">
        <w:rPr>
          <w:rFonts w:eastAsia="Luxi Sans" w:cs="Luxi Sans"/>
          <w:i/>
          <w:iCs/>
          <w:lang w:eastAsia="he-IL" w:bidi="he-IL"/>
        </w:rPr>
        <w:t>; and I and the lad will go yonder and worship, and come again to you.</w:t>
      </w:r>
      <w:r w:rsidR="00C475FF" w:rsidRPr="00C475FF">
        <w:rPr>
          <w:rFonts w:eastAsia="Luxi Sans" w:cs="Luxi Sans"/>
          <w:i/>
          <w:iCs/>
          <w:lang w:eastAsia="he-IL" w:bidi="he-IL"/>
        </w:rPr>
        <w:t xml:space="preserve"> </w:t>
      </w:r>
      <w:r w:rsidRPr="00C475FF">
        <w:rPr>
          <w:rFonts w:eastAsia="Luxi Sans" w:cs="Luxi Sans"/>
          <w:i/>
          <w:iCs/>
          <w:lang w:eastAsia="he-IL" w:bidi="he-IL"/>
        </w:rPr>
        <w:t xml:space="preserve">And </w:t>
      </w:r>
      <w:hyperlink r:id="rId436" w:history="1">
        <w:r w:rsidRPr="007A0F57">
          <w:rPr>
            <w:rStyle w:val="Hyperlink"/>
            <w:rFonts w:eastAsia="Luxi Sans" w:cs="Luxi Sans"/>
            <w:i/>
            <w:iCs/>
            <w:lang w:eastAsia="he-IL" w:bidi="he-IL"/>
          </w:rPr>
          <w:t>Abraham</w:t>
        </w:r>
      </w:hyperlink>
      <w:r w:rsidRPr="00C475FF">
        <w:rPr>
          <w:rFonts w:eastAsia="Luxi Sans" w:cs="Luxi Sans"/>
          <w:i/>
          <w:iCs/>
          <w:lang w:eastAsia="he-IL" w:bidi="he-IL"/>
        </w:rPr>
        <w:t xml:space="preserve"> took the wood of the </w:t>
      </w:r>
      <w:hyperlink r:id="rId437" w:history="1">
        <w:r w:rsidRPr="007A0F57">
          <w:rPr>
            <w:rStyle w:val="Hyperlink"/>
            <w:rFonts w:eastAsia="Luxi Sans" w:cs="Luxi Sans"/>
            <w:i/>
            <w:iCs/>
            <w:lang w:eastAsia="he-IL" w:bidi="he-IL"/>
          </w:rPr>
          <w:t>burnt offering</w:t>
        </w:r>
      </w:hyperlink>
      <w:r w:rsidRPr="00C475FF">
        <w:rPr>
          <w:rFonts w:eastAsia="Luxi Sans" w:cs="Luxi Sans"/>
          <w:i/>
          <w:iCs/>
          <w:lang w:eastAsia="he-IL" w:bidi="he-IL"/>
        </w:rPr>
        <w:t xml:space="preserve">, and laid it upon </w:t>
      </w:r>
      <w:hyperlink r:id="rId438" w:history="1">
        <w:r w:rsidRPr="007A0F57">
          <w:rPr>
            <w:rStyle w:val="Hyperlink"/>
            <w:rFonts w:eastAsia="Luxi Sans" w:cs="Luxi Sans"/>
            <w:i/>
            <w:iCs/>
            <w:lang w:eastAsia="he-IL" w:bidi="he-IL"/>
          </w:rPr>
          <w:t>Isaac</w:t>
        </w:r>
      </w:hyperlink>
      <w:r w:rsidRPr="00C475FF">
        <w:rPr>
          <w:rFonts w:eastAsia="Luxi Sans" w:cs="Luxi Sans"/>
          <w:i/>
          <w:iCs/>
          <w:lang w:eastAsia="he-IL" w:bidi="he-IL"/>
        </w:rPr>
        <w:t xml:space="preserve"> his son; and he took the </w:t>
      </w:r>
      <w:hyperlink r:id="rId439" w:history="1">
        <w:r w:rsidRPr="007A0F57">
          <w:rPr>
            <w:rStyle w:val="Hyperlink"/>
            <w:rFonts w:eastAsia="Luxi Sans" w:cs="Luxi Sans"/>
            <w:i/>
            <w:iCs/>
            <w:lang w:eastAsia="he-IL" w:bidi="he-IL"/>
          </w:rPr>
          <w:t>fire</w:t>
        </w:r>
      </w:hyperlink>
      <w:r w:rsidRPr="00C475FF">
        <w:rPr>
          <w:rFonts w:eastAsia="Luxi Sans" w:cs="Luxi Sans"/>
          <w:i/>
          <w:iCs/>
          <w:lang w:eastAsia="he-IL" w:bidi="he-IL"/>
        </w:rPr>
        <w:t xml:space="preserve"> in his </w:t>
      </w:r>
      <w:hyperlink r:id="rId440" w:history="1">
        <w:r w:rsidRPr="007A0F57">
          <w:rPr>
            <w:rStyle w:val="Hyperlink"/>
            <w:rFonts w:eastAsia="Luxi Sans" w:cs="Luxi Sans"/>
            <w:i/>
            <w:iCs/>
            <w:lang w:eastAsia="he-IL" w:bidi="he-IL"/>
          </w:rPr>
          <w:t>hand</w:t>
        </w:r>
      </w:hyperlink>
      <w:r w:rsidRPr="00C475FF">
        <w:rPr>
          <w:rFonts w:eastAsia="Luxi Sans" w:cs="Luxi Sans"/>
          <w:i/>
          <w:iCs/>
          <w:lang w:eastAsia="he-IL" w:bidi="he-IL"/>
        </w:rPr>
        <w:t>, and a knife; and they went both of them together.</w:t>
      </w:r>
      <w:r w:rsidR="00C475FF" w:rsidRPr="00C475FF">
        <w:rPr>
          <w:rFonts w:eastAsia="Luxi Sans" w:cs="Luxi Sans"/>
          <w:i/>
          <w:iCs/>
          <w:lang w:eastAsia="he-IL" w:bidi="he-IL"/>
        </w:rPr>
        <w:t xml:space="preserve"> </w:t>
      </w:r>
      <w:r w:rsidRPr="00C475FF">
        <w:rPr>
          <w:rFonts w:eastAsia="Luxi Sans" w:cs="Luxi Sans"/>
          <w:i/>
          <w:iCs/>
          <w:lang w:eastAsia="he-IL" w:bidi="he-IL"/>
        </w:rPr>
        <w:t xml:space="preserve">And </w:t>
      </w:r>
      <w:hyperlink r:id="rId441" w:history="1">
        <w:r w:rsidRPr="007A0F57">
          <w:rPr>
            <w:rStyle w:val="Hyperlink"/>
            <w:rFonts w:eastAsia="Luxi Sans" w:cs="Luxi Sans"/>
            <w:i/>
            <w:iCs/>
            <w:lang w:eastAsia="he-IL" w:bidi="he-IL"/>
          </w:rPr>
          <w:t>Isaac</w:t>
        </w:r>
      </w:hyperlink>
      <w:r w:rsidRPr="00C475FF">
        <w:rPr>
          <w:rFonts w:eastAsia="Luxi Sans" w:cs="Luxi Sans"/>
          <w:i/>
          <w:iCs/>
          <w:lang w:eastAsia="he-IL" w:bidi="he-IL"/>
        </w:rPr>
        <w:t xml:space="preserve"> spake unto </w:t>
      </w:r>
      <w:hyperlink r:id="rId442" w:history="1">
        <w:r w:rsidRPr="007A0F57">
          <w:rPr>
            <w:rStyle w:val="Hyperlink"/>
            <w:rFonts w:eastAsia="Luxi Sans" w:cs="Luxi Sans"/>
            <w:i/>
            <w:iCs/>
            <w:lang w:eastAsia="he-IL" w:bidi="he-IL"/>
          </w:rPr>
          <w:t>Abraham</w:t>
        </w:r>
      </w:hyperlink>
      <w:r w:rsidRPr="00C475FF">
        <w:rPr>
          <w:rFonts w:eastAsia="Luxi Sans" w:cs="Luxi Sans"/>
          <w:i/>
          <w:iCs/>
          <w:lang w:eastAsia="he-IL" w:bidi="he-IL"/>
        </w:rPr>
        <w:t xml:space="preserve"> his father, and said, My father: and he said, Here am I, my son. And he said, Behold the </w:t>
      </w:r>
      <w:hyperlink r:id="rId443" w:history="1">
        <w:r w:rsidRPr="007A0F57">
          <w:rPr>
            <w:rStyle w:val="Hyperlink"/>
            <w:rFonts w:eastAsia="Luxi Sans" w:cs="Luxi Sans"/>
            <w:i/>
            <w:iCs/>
            <w:lang w:eastAsia="he-IL" w:bidi="he-IL"/>
          </w:rPr>
          <w:t>fire</w:t>
        </w:r>
      </w:hyperlink>
      <w:r w:rsidRPr="00C475FF">
        <w:rPr>
          <w:rFonts w:eastAsia="Luxi Sans" w:cs="Luxi Sans"/>
          <w:i/>
          <w:iCs/>
          <w:lang w:eastAsia="he-IL" w:bidi="he-IL"/>
        </w:rPr>
        <w:t xml:space="preserve"> and the wood: but where is the lamb for a </w:t>
      </w:r>
      <w:hyperlink r:id="rId444" w:history="1">
        <w:r w:rsidRPr="007A0F57">
          <w:rPr>
            <w:rStyle w:val="Hyperlink"/>
            <w:rFonts w:eastAsia="Luxi Sans" w:cs="Luxi Sans"/>
            <w:i/>
            <w:iCs/>
            <w:lang w:eastAsia="he-IL" w:bidi="he-IL"/>
          </w:rPr>
          <w:t>burnt offering</w:t>
        </w:r>
      </w:hyperlink>
      <w:r w:rsidRPr="00C475FF">
        <w:rPr>
          <w:rFonts w:eastAsia="Luxi Sans" w:cs="Luxi Sans"/>
          <w:i/>
          <w:iCs/>
          <w:lang w:eastAsia="he-IL" w:bidi="he-IL"/>
        </w:rPr>
        <w:t xml:space="preserve">? And </w:t>
      </w:r>
      <w:hyperlink r:id="rId445" w:history="1">
        <w:r w:rsidRPr="007A0F57">
          <w:rPr>
            <w:rStyle w:val="Hyperlink"/>
            <w:rFonts w:eastAsia="Luxi Sans" w:cs="Luxi Sans"/>
            <w:i/>
            <w:iCs/>
            <w:lang w:eastAsia="he-IL" w:bidi="he-IL"/>
          </w:rPr>
          <w:t>Abraham</w:t>
        </w:r>
      </w:hyperlink>
      <w:r w:rsidRPr="00C475FF">
        <w:rPr>
          <w:rFonts w:eastAsia="Luxi Sans" w:cs="Luxi Sans"/>
          <w:i/>
          <w:iCs/>
          <w:lang w:eastAsia="he-IL" w:bidi="he-IL"/>
        </w:rPr>
        <w:t xml:space="preserve"> said, My son, God will provide himself a lamb for a </w:t>
      </w:r>
      <w:hyperlink r:id="rId446" w:history="1">
        <w:r w:rsidRPr="007A0F57">
          <w:rPr>
            <w:rStyle w:val="Hyperlink"/>
            <w:rFonts w:eastAsia="Luxi Sans" w:cs="Luxi Sans"/>
            <w:i/>
            <w:iCs/>
            <w:lang w:eastAsia="he-IL" w:bidi="he-IL"/>
          </w:rPr>
          <w:t>burnt offering</w:t>
        </w:r>
      </w:hyperlink>
      <w:r w:rsidRPr="00C475FF">
        <w:rPr>
          <w:rFonts w:eastAsia="Luxi Sans" w:cs="Luxi Sans"/>
          <w:i/>
          <w:iCs/>
          <w:lang w:eastAsia="he-IL" w:bidi="he-IL"/>
        </w:rPr>
        <w:t>: so they went both of them together.</w:t>
      </w:r>
      <w:r w:rsidR="00C475FF" w:rsidRPr="00C475FF">
        <w:rPr>
          <w:rFonts w:eastAsia="Luxi Sans" w:cs="Luxi Sans"/>
          <w:i/>
          <w:iCs/>
          <w:lang w:eastAsia="he-IL" w:bidi="he-IL"/>
        </w:rPr>
        <w:t xml:space="preserve"> </w:t>
      </w:r>
      <w:r w:rsidRPr="00C475FF">
        <w:rPr>
          <w:rFonts w:eastAsia="Luxi Sans" w:cs="Luxi Sans"/>
          <w:i/>
          <w:iCs/>
          <w:lang w:eastAsia="he-IL" w:bidi="he-IL"/>
        </w:rPr>
        <w:t xml:space="preserve">And they came to the place which God had told him of; and </w:t>
      </w:r>
      <w:hyperlink r:id="rId447" w:history="1">
        <w:r w:rsidRPr="007A0F57">
          <w:rPr>
            <w:rStyle w:val="Hyperlink"/>
            <w:rFonts w:eastAsia="Luxi Sans" w:cs="Luxi Sans"/>
            <w:i/>
            <w:iCs/>
            <w:lang w:eastAsia="he-IL" w:bidi="he-IL"/>
          </w:rPr>
          <w:t>Abraham</w:t>
        </w:r>
      </w:hyperlink>
      <w:r w:rsidRPr="00C475FF">
        <w:rPr>
          <w:rFonts w:eastAsia="Luxi Sans" w:cs="Luxi Sans"/>
          <w:i/>
          <w:iCs/>
          <w:lang w:eastAsia="he-IL" w:bidi="he-IL"/>
        </w:rPr>
        <w:t xml:space="preserve"> built an altar there, and laid the wood in order, and bound </w:t>
      </w:r>
      <w:hyperlink r:id="rId448" w:history="1">
        <w:r w:rsidRPr="007A0F57">
          <w:rPr>
            <w:rStyle w:val="Hyperlink"/>
            <w:rFonts w:eastAsia="Luxi Sans" w:cs="Luxi Sans"/>
            <w:i/>
            <w:iCs/>
            <w:lang w:eastAsia="he-IL" w:bidi="he-IL"/>
          </w:rPr>
          <w:t>Isaac</w:t>
        </w:r>
      </w:hyperlink>
      <w:r w:rsidRPr="00C475FF">
        <w:rPr>
          <w:rFonts w:eastAsia="Luxi Sans" w:cs="Luxi Sans"/>
          <w:i/>
          <w:iCs/>
          <w:lang w:eastAsia="he-IL" w:bidi="he-IL"/>
        </w:rPr>
        <w:t xml:space="preserve"> his son, and laid him on the altar upon the wood.</w:t>
      </w:r>
      <w:r w:rsidR="00C475FF" w:rsidRPr="00C475FF">
        <w:rPr>
          <w:rFonts w:eastAsia="Luxi Sans" w:cs="Luxi Sans"/>
          <w:i/>
          <w:iCs/>
          <w:lang w:eastAsia="he-IL" w:bidi="he-IL"/>
        </w:rPr>
        <w:t xml:space="preserve"> </w:t>
      </w:r>
      <w:r w:rsidRPr="00C475FF">
        <w:rPr>
          <w:rFonts w:eastAsia="Luxi Sans" w:cs="Luxi Sans"/>
          <w:i/>
          <w:iCs/>
          <w:lang w:eastAsia="he-IL" w:bidi="he-IL"/>
        </w:rPr>
        <w:t xml:space="preserve">And </w:t>
      </w:r>
      <w:hyperlink r:id="rId449" w:history="1">
        <w:r w:rsidRPr="007A0F57">
          <w:rPr>
            <w:rStyle w:val="Hyperlink"/>
            <w:rFonts w:eastAsia="Luxi Sans" w:cs="Luxi Sans"/>
            <w:i/>
            <w:iCs/>
            <w:lang w:eastAsia="he-IL" w:bidi="he-IL"/>
          </w:rPr>
          <w:t>Abraham</w:t>
        </w:r>
      </w:hyperlink>
      <w:r w:rsidRPr="00C475FF">
        <w:rPr>
          <w:rFonts w:eastAsia="Luxi Sans" w:cs="Luxi Sans"/>
          <w:i/>
          <w:iCs/>
          <w:lang w:eastAsia="he-IL" w:bidi="he-IL"/>
        </w:rPr>
        <w:t xml:space="preserve"> stretched forth his </w:t>
      </w:r>
      <w:hyperlink r:id="rId450" w:history="1">
        <w:r w:rsidRPr="007A0F57">
          <w:rPr>
            <w:rStyle w:val="Hyperlink"/>
            <w:rFonts w:eastAsia="Luxi Sans" w:cs="Luxi Sans"/>
            <w:i/>
            <w:iCs/>
            <w:lang w:eastAsia="he-IL" w:bidi="he-IL"/>
          </w:rPr>
          <w:t>hand</w:t>
        </w:r>
      </w:hyperlink>
      <w:r w:rsidRPr="00C475FF">
        <w:rPr>
          <w:rFonts w:eastAsia="Luxi Sans" w:cs="Luxi Sans"/>
          <w:i/>
          <w:iCs/>
          <w:lang w:eastAsia="he-IL" w:bidi="he-IL"/>
        </w:rPr>
        <w:t>, and took the knife to slay his son.</w:t>
      </w:r>
      <w:r w:rsidR="00C475FF" w:rsidRPr="00C475FF">
        <w:rPr>
          <w:rFonts w:eastAsia="Luxi Sans" w:cs="Luxi Sans"/>
          <w:i/>
          <w:iCs/>
          <w:lang w:eastAsia="he-IL" w:bidi="he-IL"/>
        </w:rPr>
        <w:t xml:space="preserve"> </w:t>
      </w:r>
      <w:r w:rsidRPr="00C475FF">
        <w:rPr>
          <w:rFonts w:eastAsia="Luxi Sans" w:cs="Luxi Sans"/>
          <w:i/>
          <w:iCs/>
          <w:lang w:eastAsia="he-IL" w:bidi="he-IL"/>
        </w:rPr>
        <w:t xml:space="preserve">And the </w:t>
      </w:r>
      <w:hyperlink r:id="rId451" w:history="1">
        <w:r w:rsidRPr="007A0F57">
          <w:rPr>
            <w:rStyle w:val="Hyperlink"/>
            <w:rFonts w:eastAsia="Luxi Sans" w:cs="Luxi Sans"/>
            <w:i/>
            <w:iCs/>
            <w:lang w:eastAsia="he-IL" w:bidi="he-IL"/>
          </w:rPr>
          <w:t>angel</w:t>
        </w:r>
      </w:hyperlink>
      <w:r w:rsidRPr="00C475FF">
        <w:rPr>
          <w:rFonts w:eastAsia="Luxi Sans" w:cs="Luxi Sans"/>
          <w:i/>
          <w:iCs/>
          <w:lang w:eastAsia="he-IL" w:bidi="he-IL"/>
        </w:rPr>
        <w:t xml:space="preserve"> of </w:t>
      </w:r>
      <w:hyperlink r:id="rId452" w:history="1">
        <w:r w:rsidR="009D7219" w:rsidRPr="007A0F57">
          <w:rPr>
            <w:rStyle w:val="Hyperlink"/>
            <w:rFonts w:eastAsia="Luxi Sans" w:cs="Luxi Sans"/>
            <w:i/>
            <w:iCs/>
            <w:lang w:eastAsia="he-IL" w:bidi="he-IL"/>
          </w:rPr>
          <w:t>HaShem</w:t>
        </w:r>
      </w:hyperlink>
      <w:r w:rsidRPr="00C475FF">
        <w:rPr>
          <w:rFonts w:eastAsia="Luxi Sans" w:cs="Luxi Sans"/>
          <w:i/>
          <w:iCs/>
          <w:lang w:eastAsia="he-IL" w:bidi="he-IL"/>
        </w:rPr>
        <w:t xml:space="preserve"> called unto him out of </w:t>
      </w:r>
      <w:hyperlink r:id="rId453" w:history="1">
        <w:r w:rsidRPr="007A0F57">
          <w:rPr>
            <w:rStyle w:val="Hyperlink"/>
            <w:rFonts w:eastAsia="Luxi Sans" w:cs="Luxi Sans"/>
            <w:i/>
            <w:iCs/>
            <w:lang w:eastAsia="he-IL" w:bidi="he-IL"/>
          </w:rPr>
          <w:t>heaven</w:t>
        </w:r>
      </w:hyperlink>
      <w:r w:rsidRPr="00C475FF">
        <w:rPr>
          <w:rFonts w:eastAsia="Luxi Sans" w:cs="Luxi Sans"/>
          <w:i/>
          <w:iCs/>
          <w:lang w:eastAsia="he-IL" w:bidi="he-IL"/>
        </w:rPr>
        <w:t xml:space="preserve">, and said, </w:t>
      </w:r>
      <w:hyperlink r:id="rId454" w:history="1">
        <w:r w:rsidRPr="007A0F57">
          <w:rPr>
            <w:rStyle w:val="Hyperlink"/>
            <w:rFonts w:eastAsia="Luxi Sans" w:cs="Luxi Sans"/>
            <w:i/>
            <w:iCs/>
            <w:lang w:eastAsia="he-IL" w:bidi="he-IL"/>
          </w:rPr>
          <w:t>Abraham</w:t>
        </w:r>
      </w:hyperlink>
      <w:r w:rsidRPr="00C475FF">
        <w:rPr>
          <w:rFonts w:eastAsia="Luxi Sans" w:cs="Luxi Sans"/>
          <w:i/>
          <w:iCs/>
          <w:lang w:eastAsia="he-IL" w:bidi="he-IL"/>
        </w:rPr>
        <w:t xml:space="preserve">, </w:t>
      </w:r>
      <w:hyperlink r:id="rId455" w:history="1">
        <w:r w:rsidRPr="007A0F57">
          <w:rPr>
            <w:rStyle w:val="Hyperlink"/>
            <w:rFonts w:eastAsia="Luxi Sans" w:cs="Luxi Sans"/>
            <w:i/>
            <w:iCs/>
            <w:lang w:eastAsia="he-IL" w:bidi="he-IL"/>
          </w:rPr>
          <w:t>Abraham</w:t>
        </w:r>
      </w:hyperlink>
      <w:r w:rsidRPr="00C475FF">
        <w:rPr>
          <w:rFonts w:eastAsia="Luxi Sans" w:cs="Luxi Sans"/>
          <w:i/>
          <w:iCs/>
          <w:lang w:eastAsia="he-IL" w:bidi="he-IL"/>
        </w:rPr>
        <w:t>: and he said, Here am I.</w:t>
      </w:r>
      <w:r w:rsidR="00C475FF" w:rsidRPr="00C475FF">
        <w:rPr>
          <w:rFonts w:eastAsia="Luxi Sans" w:cs="Luxi Sans"/>
          <w:i/>
          <w:iCs/>
          <w:lang w:eastAsia="he-IL" w:bidi="he-IL"/>
        </w:rPr>
        <w:t xml:space="preserve"> </w:t>
      </w:r>
      <w:r w:rsidRPr="00C475FF">
        <w:rPr>
          <w:rFonts w:eastAsia="Luxi Sans" w:cs="Luxi Sans"/>
          <w:i/>
          <w:iCs/>
          <w:lang w:eastAsia="he-IL" w:bidi="he-IL"/>
        </w:rPr>
        <w:t xml:space="preserve">And he said, Lay not thine </w:t>
      </w:r>
      <w:hyperlink r:id="rId456" w:history="1">
        <w:r w:rsidRPr="007A0F57">
          <w:rPr>
            <w:rStyle w:val="Hyperlink"/>
            <w:rFonts w:eastAsia="Luxi Sans" w:cs="Luxi Sans"/>
            <w:i/>
            <w:iCs/>
            <w:lang w:eastAsia="he-IL" w:bidi="he-IL"/>
          </w:rPr>
          <w:t>hand</w:t>
        </w:r>
      </w:hyperlink>
      <w:r w:rsidRPr="00C475FF">
        <w:rPr>
          <w:rFonts w:eastAsia="Luxi Sans" w:cs="Luxi Sans"/>
          <w:i/>
          <w:iCs/>
          <w:lang w:eastAsia="he-IL" w:bidi="he-IL"/>
        </w:rPr>
        <w:t xml:space="preserve"> upon the lad, neither do thou any thing unto him: for now I </w:t>
      </w:r>
      <w:hyperlink r:id="rId457" w:history="1">
        <w:r w:rsidRPr="007A0F57">
          <w:rPr>
            <w:rStyle w:val="Hyperlink"/>
            <w:rFonts w:eastAsia="Luxi Sans" w:cs="Luxi Sans"/>
            <w:i/>
            <w:iCs/>
            <w:lang w:eastAsia="he-IL" w:bidi="he-IL"/>
          </w:rPr>
          <w:t>know</w:t>
        </w:r>
      </w:hyperlink>
      <w:r w:rsidRPr="00C475FF">
        <w:rPr>
          <w:rFonts w:eastAsia="Luxi Sans" w:cs="Luxi Sans"/>
          <w:i/>
          <w:iCs/>
          <w:lang w:eastAsia="he-IL" w:bidi="he-IL"/>
        </w:rPr>
        <w:t xml:space="preserve"> that thou fearest God, seeing thou hast not withheld thy son, thine only son from me.</w:t>
      </w:r>
      <w:r w:rsidR="00C475FF" w:rsidRPr="00C475FF">
        <w:rPr>
          <w:rFonts w:eastAsia="Luxi Sans" w:cs="Luxi Sans"/>
          <w:i/>
          <w:iCs/>
          <w:lang w:eastAsia="he-IL" w:bidi="he-IL"/>
        </w:rPr>
        <w:t xml:space="preserve"> </w:t>
      </w:r>
      <w:r w:rsidRPr="00C475FF">
        <w:rPr>
          <w:rFonts w:eastAsia="Luxi Sans" w:cs="Luxi Sans"/>
          <w:i/>
          <w:iCs/>
          <w:lang w:eastAsia="he-IL" w:bidi="he-IL"/>
        </w:rPr>
        <w:t xml:space="preserve">And </w:t>
      </w:r>
      <w:hyperlink r:id="rId458" w:history="1">
        <w:r w:rsidRPr="007A0F57">
          <w:rPr>
            <w:rStyle w:val="Hyperlink"/>
            <w:rFonts w:eastAsia="Luxi Sans" w:cs="Luxi Sans"/>
            <w:i/>
            <w:iCs/>
            <w:lang w:eastAsia="he-IL" w:bidi="he-IL"/>
          </w:rPr>
          <w:t>Abraham</w:t>
        </w:r>
      </w:hyperlink>
      <w:r w:rsidRPr="00C475FF">
        <w:rPr>
          <w:rFonts w:eastAsia="Luxi Sans" w:cs="Luxi Sans"/>
          <w:i/>
          <w:iCs/>
          <w:lang w:eastAsia="he-IL" w:bidi="he-IL"/>
        </w:rPr>
        <w:t xml:space="preserve"> lifted up his </w:t>
      </w:r>
      <w:hyperlink r:id="rId459" w:history="1">
        <w:r w:rsidRPr="007A0F57">
          <w:rPr>
            <w:rStyle w:val="Hyperlink"/>
            <w:rFonts w:eastAsia="Luxi Sans" w:cs="Luxi Sans"/>
            <w:i/>
            <w:iCs/>
            <w:lang w:eastAsia="he-IL" w:bidi="he-IL"/>
          </w:rPr>
          <w:t>eyes</w:t>
        </w:r>
      </w:hyperlink>
      <w:r w:rsidRPr="00C475FF">
        <w:rPr>
          <w:rFonts w:eastAsia="Luxi Sans" w:cs="Luxi Sans"/>
          <w:i/>
          <w:iCs/>
          <w:lang w:eastAsia="he-IL" w:bidi="he-IL"/>
        </w:rPr>
        <w:t>, and looked, and behold behind him a ram caught in a thicket by his horns:</w:t>
      </w:r>
    </w:p>
    <w:p w14:paraId="75B2F1D0" w14:textId="77777777" w:rsidR="00094C09" w:rsidRDefault="00094C09" w:rsidP="00094C09">
      <w:pPr>
        <w:rPr>
          <w:rFonts w:eastAsia="Luxi Sans" w:cs="Luxi Sans"/>
          <w:i/>
          <w:iCs/>
          <w:lang w:eastAsia="he-IL" w:bidi="he-IL"/>
        </w:rPr>
      </w:pPr>
    </w:p>
    <w:p w14:paraId="6CF3AD99" w14:textId="2157A2C7" w:rsidR="00094C09" w:rsidRDefault="00094C09" w:rsidP="00094C09">
      <w:pPr>
        <w:rPr>
          <w:rFonts w:eastAsia="Luxi Sans" w:cs="Luxi Sans"/>
          <w:lang w:eastAsia="he-IL" w:bidi="he-IL"/>
        </w:rPr>
      </w:pPr>
      <w:r>
        <w:rPr>
          <w:rFonts w:eastAsia="Luxi Sans" w:cs="Luxi Sans"/>
          <w:lang w:eastAsia="he-IL" w:bidi="he-IL"/>
        </w:rPr>
        <w:t xml:space="preserve">In 'The </w:t>
      </w:r>
      <w:hyperlink r:id="rId460" w:history="1">
        <w:r w:rsidRPr="007A0F57">
          <w:rPr>
            <w:rStyle w:val="Hyperlink"/>
            <w:rFonts w:eastAsia="Luxi Sans" w:cs="Luxi Sans"/>
            <w:lang w:eastAsia="he-IL" w:bidi="he-IL"/>
          </w:rPr>
          <w:t>Midrash</w:t>
        </w:r>
      </w:hyperlink>
      <w:r>
        <w:rPr>
          <w:rFonts w:eastAsia="Luxi Sans" w:cs="Luxi Sans"/>
          <w:lang w:eastAsia="he-IL" w:bidi="he-IL"/>
        </w:rPr>
        <w:t xml:space="preserve"> Says' it depicts the sequence of </w:t>
      </w:r>
      <w:hyperlink r:id="rId461" w:history="1">
        <w:r w:rsidRPr="007A0F57">
          <w:rPr>
            <w:rStyle w:val="Hyperlink"/>
            <w:rFonts w:eastAsia="Luxi Sans" w:cs="Luxi Sans"/>
            <w:lang w:eastAsia="he-IL" w:bidi="he-IL"/>
          </w:rPr>
          <w:t>events</w:t>
        </w:r>
      </w:hyperlink>
      <w:r>
        <w:rPr>
          <w:rFonts w:eastAsia="Luxi Sans" w:cs="Luxi Sans"/>
          <w:lang w:eastAsia="he-IL" w:bidi="he-IL"/>
        </w:rPr>
        <w:t xml:space="preserve">, including dialogue between </w:t>
      </w:r>
      <w:hyperlink r:id="rId462" w:history="1">
        <w:r w:rsidRPr="007A0F57">
          <w:rPr>
            <w:rStyle w:val="Hyperlink"/>
            <w:rFonts w:eastAsia="Luxi Sans" w:cs="Luxi Sans"/>
            <w:lang w:eastAsia="he-IL" w:bidi="he-IL"/>
          </w:rPr>
          <w:t>Abraham</w:t>
        </w:r>
      </w:hyperlink>
      <w:r>
        <w:rPr>
          <w:rFonts w:eastAsia="Luxi Sans" w:cs="Luxi Sans"/>
          <w:lang w:eastAsia="he-IL" w:bidi="he-IL"/>
        </w:rPr>
        <w:t xml:space="preserve"> and </w:t>
      </w:r>
      <w:hyperlink r:id="rId463" w:history="1">
        <w:r w:rsidRPr="007A0F57">
          <w:rPr>
            <w:rStyle w:val="Hyperlink"/>
            <w:rFonts w:eastAsia="Luxi Sans" w:cs="Luxi Sans"/>
            <w:lang w:eastAsia="he-IL" w:bidi="he-IL"/>
          </w:rPr>
          <w:t>Isaac</w:t>
        </w:r>
      </w:hyperlink>
      <w:r>
        <w:rPr>
          <w:rFonts w:eastAsia="Luxi Sans" w:cs="Luxi Sans"/>
          <w:lang w:eastAsia="he-IL" w:bidi="he-IL"/>
        </w:rPr>
        <w:t>. This dialogue includes the following (Bereshit p. 197):</w:t>
      </w:r>
    </w:p>
    <w:p w14:paraId="5B57BC4B" w14:textId="77777777" w:rsidR="00094C09" w:rsidRDefault="00094C09" w:rsidP="00094C09">
      <w:pPr>
        <w:rPr>
          <w:rFonts w:eastAsia="Luxi Sans" w:cs="Luxi Sans"/>
          <w:lang w:eastAsia="he-IL" w:bidi="he-IL"/>
        </w:rPr>
      </w:pPr>
    </w:p>
    <w:p w14:paraId="4FDF70DF" w14:textId="081BF63C" w:rsidR="00094C09" w:rsidRDefault="00094C09" w:rsidP="00094C09">
      <w:pPr>
        <w:rPr>
          <w:rFonts w:eastAsia="Luxi Sans" w:cs="Luxi Sans"/>
          <w:i/>
          <w:iCs/>
          <w:lang w:eastAsia="he-IL" w:bidi="he-IL"/>
        </w:rPr>
      </w:pPr>
      <w:r>
        <w:rPr>
          <w:rFonts w:eastAsia="Luxi Sans" w:cs="Luxi Sans"/>
          <w:i/>
          <w:iCs/>
          <w:lang w:eastAsia="he-IL" w:bidi="he-IL"/>
        </w:rPr>
        <w:t xml:space="preserve">“My father, my father,” he cried. “Here are both </w:t>
      </w:r>
      <w:hyperlink r:id="rId464" w:history="1">
        <w:r w:rsidRPr="007A0F57">
          <w:rPr>
            <w:rStyle w:val="Hyperlink"/>
            <w:rFonts w:eastAsia="Luxi Sans" w:cs="Luxi Sans"/>
            <w:i/>
            <w:iCs/>
            <w:lang w:eastAsia="he-IL" w:bidi="he-IL"/>
          </w:rPr>
          <w:t>fire</w:t>
        </w:r>
      </w:hyperlink>
      <w:r>
        <w:rPr>
          <w:rFonts w:eastAsia="Luxi Sans" w:cs="Luxi Sans"/>
          <w:i/>
          <w:iCs/>
          <w:lang w:eastAsia="he-IL" w:bidi="he-IL"/>
        </w:rPr>
        <w:t xml:space="preserve"> and wood but where is the lamb for the </w:t>
      </w:r>
      <w:hyperlink r:id="rId465" w:history="1">
        <w:r w:rsidRPr="007A0F57">
          <w:rPr>
            <w:rStyle w:val="Hyperlink"/>
            <w:rFonts w:eastAsia="Luxi Sans" w:cs="Luxi Sans"/>
            <w:i/>
            <w:iCs/>
            <w:lang w:eastAsia="he-IL" w:bidi="he-IL"/>
          </w:rPr>
          <w:t>sacrifice</w:t>
        </w:r>
      </w:hyperlink>
      <w:r>
        <w:rPr>
          <w:rFonts w:eastAsia="Luxi Sans" w:cs="Luxi Sans"/>
          <w:i/>
          <w:iCs/>
          <w:lang w:eastAsia="he-IL" w:bidi="he-IL"/>
        </w:rPr>
        <w:t>?”</w:t>
      </w:r>
    </w:p>
    <w:p w14:paraId="49F9FCDE" w14:textId="33C20229" w:rsidR="00094C09" w:rsidRDefault="00094C09" w:rsidP="00094C09">
      <w:pPr>
        <w:rPr>
          <w:rFonts w:eastAsia="Luxi Sans" w:cs="Luxi Sans"/>
          <w:i/>
          <w:iCs/>
          <w:lang w:eastAsia="he-IL" w:bidi="he-IL"/>
        </w:rPr>
      </w:pPr>
      <w:r>
        <w:rPr>
          <w:rFonts w:eastAsia="Luxi Sans" w:cs="Luxi Sans"/>
          <w:i/>
          <w:iCs/>
          <w:lang w:eastAsia="he-IL" w:bidi="he-IL"/>
        </w:rPr>
        <w:t xml:space="preserve">“G-d Himself will choose the lamb for the </w:t>
      </w:r>
      <w:hyperlink r:id="rId466" w:history="1">
        <w:r w:rsidRPr="007A0F57">
          <w:rPr>
            <w:rStyle w:val="Hyperlink"/>
            <w:rFonts w:eastAsia="Luxi Sans" w:cs="Luxi Sans"/>
            <w:i/>
            <w:iCs/>
            <w:lang w:eastAsia="he-IL" w:bidi="he-IL"/>
          </w:rPr>
          <w:t>sacrifice</w:t>
        </w:r>
      </w:hyperlink>
      <w:r>
        <w:rPr>
          <w:rFonts w:eastAsia="Luxi Sans" w:cs="Luxi Sans"/>
          <w:i/>
          <w:iCs/>
          <w:lang w:eastAsia="he-IL" w:bidi="he-IL"/>
        </w:rPr>
        <w:t>, my son, and if not, you will be the lamb!”</w:t>
      </w:r>
    </w:p>
    <w:p w14:paraId="1666B308" w14:textId="126D647C" w:rsidR="00094C09" w:rsidRDefault="009959B2" w:rsidP="00094C09">
      <w:pPr>
        <w:rPr>
          <w:rFonts w:eastAsia="Luxi Sans" w:cs="Luxi Sans"/>
          <w:i/>
          <w:iCs/>
          <w:lang w:eastAsia="he-IL" w:bidi="he-IL"/>
        </w:rPr>
      </w:pPr>
      <w:hyperlink r:id="rId467" w:history="1">
        <w:r w:rsidR="00094C09" w:rsidRPr="007A0F57">
          <w:rPr>
            <w:rStyle w:val="Hyperlink"/>
            <w:rFonts w:eastAsia="Luxi Sans" w:cs="Luxi Sans"/>
            <w:i/>
            <w:iCs/>
            <w:lang w:eastAsia="he-IL" w:bidi="he-IL"/>
          </w:rPr>
          <w:t>Isaac</w:t>
        </w:r>
      </w:hyperlink>
      <w:r w:rsidR="00094C09">
        <w:rPr>
          <w:rFonts w:eastAsia="Luxi Sans" w:cs="Luxi Sans"/>
          <w:i/>
          <w:iCs/>
          <w:lang w:eastAsia="he-IL" w:bidi="he-IL"/>
        </w:rPr>
        <w:t xml:space="preserve"> put his </w:t>
      </w:r>
      <w:hyperlink r:id="rId468" w:history="1">
        <w:r w:rsidR="00094C09" w:rsidRPr="007A0F57">
          <w:rPr>
            <w:rStyle w:val="Hyperlink"/>
            <w:rFonts w:eastAsia="Luxi Sans" w:cs="Luxi Sans"/>
            <w:i/>
            <w:iCs/>
            <w:lang w:eastAsia="he-IL" w:bidi="he-IL"/>
          </w:rPr>
          <w:t>face</w:t>
        </w:r>
      </w:hyperlink>
      <w:r w:rsidR="00094C09">
        <w:rPr>
          <w:rFonts w:eastAsia="Luxi Sans" w:cs="Luxi Sans"/>
          <w:i/>
          <w:iCs/>
          <w:lang w:eastAsia="he-IL" w:bidi="he-IL"/>
        </w:rPr>
        <w:t xml:space="preserve"> between his </w:t>
      </w:r>
      <w:hyperlink r:id="rId469" w:history="1">
        <w:r w:rsidR="00094C09" w:rsidRPr="007A0F57">
          <w:rPr>
            <w:rStyle w:val="Hyperlink"/>
            <w:rFonts w:eastAsia="Luxi Sans" w:cs="Luxi Sans"/>
            <w:i/>
            <w:iCs/>
            <w:lang w:eastAsia="he-IL" w:bidi="he-IL"/>
          </w:rPr>
          <w:t>hands</w:t>
        </w:r>
      </w:hyperlink>
      <w:r w:rsidR="00094C09">
        <w:rPr>
          <w:rFonts w:eastAsia="Luxi Sans" w:cs="Luxi Sans"/>
          <w:i/>
          <w:iCs/>
          <w:lang w:eastAsia="he-IL" w:bidi="he-IL"/>
        </w:rPr>
        <w:t xml:space="preserve"> and wept.</w:t>
      </w:r>
    </w:p>
    <w:p w14:paraId="7CEF0056" w14:textId="101032C6" w:rsidR="00094C09" w:rsidRDefault="00094C09" w:rsidP="00094C09">
      <w:pPr>
        <w:rPr>
          <w:rFonts w:eastAsia="Luxi Sans" w:cs="Luxi Sans"/>
          <w:i/>
          <w:iCs/>
          <w:lang w:eastAsia="he-IL" w:bidi="he-IL"/>
        </w:rPr>
      </w:pPr>
      <w:r>
        <w:rPr>
          <w:rFonts w:eastAsia="Luxi Sans" w:cs="Luxi Sans"/>
          <w:i/>
          <w:iCs/>
          <w:lang w:eastAsia="he-IL" w:bidi="he-IL"/>
        </w:rPr>
        <w:t xml:space="preserve">“Is this the Bet Hamidrash about which you </w:t>
      </w:r>
      <w:hyperlink r:id="rId470" w:history="1">
        <w:r w:rsidRPr="007A0F57">
          <w:rPr>
            <w:rStyle w:val="Hyperlink"/>
            <w:rFonts w:eastAsia="Luxi Sans" w:cs="Luxi Sans"/>
            <w:i/>
            <w:iCs/>
            <w:lang w:eastAsia="he-IL" w:bidi="he-IL"/>
          </w:rPr>
          <w:t>spoke</w:t>
        </w:r>
      </w:hyperlink>
      <w:r>
        <w:rPr>
          <w:rFonts w:eastAsia="Luxi Sans" w:cs="Luxi Sans"/>
          <w:i/>
          <w:iCs/>
          <w:lang w:eastAsia="he-IL" w:bidi="he-IL"/>
        </w:rPr>
        <w:t xml:space="preserve"> to my mother?” he sobbed. When </w:t>
      </w:r>
      <w:hyperlink r:id="rId471" w:history="1">
        <w:r w:rsidRPr="007A0F57">
          <w:rPr>
            <w:rStyle w:val="Hyperlink"/>
            <w:rFonts w:eastAsia="Luxi Sans" w:cs="Luxi Sans"/>
            <w:i/>
            <w:iCs/>
            <w:lang w:eastAsia="he-IL" w:bidi="he-IL"/>
          </w:rPr>
          <w:t>Abraham</w:t>
        </w:r>
      </w:hyperlink>
      <w:r>
        <w:rPr>
          <w:rFonts w:eastAsia="Luxi Sans" w:cs="Luxi Sans"/>
          <w:i/>
          <w:iCs/>
          <w:lang w:eastAsia="he-IL" w:bidi="he-IL"/>
        </w:rPr>
        <w:t xml:space="preserve"> heard this, he wept also. But </w:t>
      </w:r>
      <w:hyperlink r:id="rId472" w:history="1">
        <w:r w:rsidRPr="007A0F57">
          <w:rPr>
            <w:rStyle w:val="Hyperlink"/>
            <w:rFonts w:eastAsia="Luxi Sans" w:cs="Luxi Sans"/>
            <w:i/>
            <w:iCs/>
            <w:lang w:eastAsia="he-IL" w:bidi="he-IL"/>
          </w:rPr>
          <w:t>Isaac</w:t>
        </w:r>
      </w:hyperlink>
      <w:r>
        <w:rPr>
          <w:rFonts w:eastAsia="Luxi Sans" w:cs="Luxi Sans"/>
          <w:i/>
          <w:iCs/>
          <w:lang w:eastAsia="he-IL" w:bidi="he-IL"/>
        </w:rPr>
        <w:t xml:space="preserve"> controlled himself and comforted him, “Do not feel distressed, father. Fulfill you Creator's will through me! May my </w:t>
      </w:r>
      <w:hyperlink r:id="rId473" w:history="1">
        <w:r w:rsidRPr="007A0F57">
          <w:rPr>
            <w:rStyle w:val="Hyperlink"/>
            <w:rFonts w:eastAsia="Luxi Sans" w:cs="Luxi Sans"/>
            <w:i/>
            <w:iCs/>
            <w:lang w:eastAsia="he-IL" w:bidi="he-IL"/>
          </w:rPr>
          <w:t>blood</w:t>
        </w:r>
      </w:hyperlink>
      <w:r>
        <w:rPr>
          <w:rFonts w:eastAsia="Luxi Sans" w:cs="Luxi Sans"/>
          <w:i/>
          <w:iCs/>
          <w:lang w:eastAsia="he-IL" w:bidi="he-IL"/>
        </w:rPr>
        <w:t xml:space="preserve"> be an </w:t>
      </w:r>
      <w:hyperlink r:id="rId474" w:history="1">
        <w:r w:rsidRPr="007A0F57">
          <w:rPr>
            <w:rStyle w:val="Hyperlink"/>
            <w:rFonts w:eastAsia="Luxi Sans" w:cs="Luxi Sans"/>
            <w:i/>
            <w:iCs/>
            <w:lang w:eastAsia="he-IL" w:bidi="he-IL"/>
          </w:rPr>
          <w:t>atonement</w:t>
        </w:r>
      </w:hyperlink>
      <w:r>
        <w:rPr>
          <w:rFonts w:eastAsia="Luxi Sans" w:cs="Luxi Sans"/>
          <w:i/>
          <w:iCs/>
          <w:lang w:eastAsia="he-IL" w:bidi="he-IL"/>
        </w:rPr>
        <w:t xml:space="preserve"> for the </w:t>
      </w:r>
      <w:hyperlink r:id="rId475" w:history="1">
        <w:r w:rsidRPr="007A0F57">
          <w:rPr>
            <w:rStyle w:val="Hyperlink"/>
            <w:rFonts w:eastAsia="Luxi Sans" w:cs="Luxi Sans"/>
            <w:i/>
            <w:iCs/>
            <w:lang w:eastAsia="he-IL" w:bidi="he-IL"/>
          </w:rPr>
          <w:t>future</w:t>
        </w:r>
      </w:hyperlink>
      <w:r>
        <w:rPr>
          <w:rFonts w:eastAsia="Luxi Sans" w:cs="Luxi Sans"/>
          <w:i/>
          <w:iCs/>
          <w:lang w:eastAsia="he-IL" w:bidi="he-IL"/>
        </w:rPr>
        <w:t xml:space="preserve"> </w:t>
      </w:r>
      <w:hyperlink r:id="rId476" w:history="1">
        <w:r w:rsidRPr="007A0F57">
          <w:rPr>
            <w:rStyle w:val="Hyperlink"/>
            <w:rFonts w:eastAsia="Luxi Sans" w:cs="Luxi Sans"/>
            <w:i/>
            <w:iCs/>
            <w:lang w:eastAsia="he-IL" w:bidi="he-IL"/>
          </w:rPr>
          <w:t>Jewish</w:t>
        </w:r>
      </w:hyperlink>
      <w:r>
        <w:rPr>
          <w:rFonts w:eastAsia="Luxi Sans" w:cs="Luxi Sans"/>
          <w:i/>
          <w:iCs/>
          <w:lang w:eastAsia="he-IL" w:bidi="he-IL"/>
        </w:rPr>
        <w:t xml:space="preserve"> people!”</w:t>
      </w:r>
    </w:p>
    <w:p w14:paraId="77ECD98D" w14:textId="77777777" w:rsidR="00094C09" w:rsidRDefault="00094C09" w:rsidP="00094C09">
      <w:pPr>
        <w:rPr>
          <w:rFonts w:eastAsia="Luxi Sans" w:cs="Luxi Sans"/>
          <w:i/>
          <w:iCs/>
          <w:lang w:eastAsia="he-IL" w:bidi="he-IL"/>
        </w:rPr>
      </w:pPr>
    </w:p>
    <w:p w14:paraId="5462EF3B" w14:textId="77777777" w:rsidR="00094C09" w:rsidRDefault="00094C09" w:rsidP="00094C09">
      <w:pPr>
        <w:rPr>
          <w:rFonts w:eastAsia="Luxi Sans" w:cs="Luxi Sans"/>
          <w:lang w:eastAsia="he-IL" w:bidi="he-IL"/>
        </w:rPr>
      </w:pPr>
      <w:r>
        <w:rPr>
          <w:rFonts w:eastAsia="Luxi Sans" w:cs="Luxi Sans"/>
          <w:lang w:eastAsia="he-IL" w:bidi="he-IL"/>
        </w:rPr>
        <w:t>Then later (p. 199):</w:t>
      </w:r>
    </w:p>
    <w:p w14:paraId="728091C2" w14:textId="77777777" w:rsidR="00094C09" w:rsidRDefault="00094C09" w:rsidP="00094C09">
      <w:pPr>
        <w:rPr>
          <w:rFonts w:eastAsia="Luxi Sans" w:cs="Luxi Sans"/>
          <w:lang w:eastAsia="he-IL" w:bidi="he-IL"/>
        </w:rPr>
      </w:pPr>
    </w:p>
    <w:p w14:paraId="4964ABD3" w14:textId="3A5C2381" w:rsidR="00094C09" w:rsidRDefault="00094C09" w:rsidP="00094C09">
      <w:pPr>
        <w:rPr>
          <w:rFonts w:eastAsia="Luxi Sans" w:cs="Luxi Sans"/>
          <w:i/>
          <w:iCs/>
          <w:lang w:eastAsia="he-IL" w:bidi="he-IL"/>
        </w:rPr>
      </w:pPr>
      <w:r>
        <w:rPr>
          <w:rFonts w:eastAsia="Luxi Sans" w:cs="Luxi Sans"/>
          <w:i/>
          <w:iCs/>
          <w:lang w:eastAsia="he-IL" w:bidi="he-IL"/>
        </w:rPr>
        <w:t xml:space="preserve">When </w:t>
      </w:r>
      <w:hyperlink r:id="rId477" w:history="1">
        <w:r w:rsidRPr="007A0F57">
          <w:rPr>
            <w:rStyle w:val="Hyperlink"/>
            <w:rFonts w:eastAsia="Luxi Sans" w:cs="Luxi Sans"/>
            <w:i/>
            <w:iCs/>
            <w:lang w:eastAsia="he-IL" w:bidi="he-IL"/>
          </w:rPr>
          <w:t>Abraham</w:t>
        </w:r>
      </w:hyperlink>
      <w:r>
        <w:rPr>
          <w:rFonts w:eastAsia="Luxi Sans" w:cs="Luxi Sans"/>
          <w:i/>
          <w:iCs/>
          <w:lang w:eastAsia="he-IL" w:bidi="he-IL"/>
        </w:rPr>
        <w:t xml:space="preserve"> put his knife to </w:t>
      </w:r>
      <w:hyperlink r:id="rId478" w:history="1">
        <w:r w:rsidRPr="007A0F57">
          <w:rPr>
            <w:rStyle w:val="Hyperlink"/>
            <w:rFonts w:eastAsia="Luxi Sans" w:cs="Luxi Sans"/>
            <w:i/>
            <w:iCs/>
            <w:lang w:eastAsia="he-IL" w:bidi="he-IL"/>
          </w:rPr>
          <w:t>Isaac</w:t>
        </w:r>
      </w:hyperlink>
      <w:r>
        <w:rPr>
          <w:rFonts w:eastAsia="Luxi Sans" w:cs="Luxi Sans"/>
          <w:i/>
          <w:iCs/>
          <w:lang w:eastAsia="he-IL" w:bidi="he-IL"/>
        </w:rPr>
        <w:t xml:space="preserve">'s </w:t>
      </w:r>
      <w:hyperlink r:id="rId479" w:history="1">
        <w:r w:rsidRPr="007A0F57">
          <w:rPr>
            <w:rStyle w:val="Hyperlink"/>
            <w:rFonts w:eastAsia="Luxi Sans" w:cs="Luxi Sans"/>
            <w:i/>
            <w:iCs/>
            <w:lang w:eastAsia="he-IL" w:bidi="he-IL"/>
          </w:rPr>
          <w:t>neck</w:t>
        </w:r>
      </w:hyperlink>
      <w:r>
        <w:rPr>
          <w:rFonts w:eastAsia="Luxi Sans" w:cs="Luxi Sans"/>
          <w:i/>
          <w:iCs/>
          <w:lang w:eastAsia="he-IL" w:bidi="he-IL"/>
        </w:rPr>
        <w:t xml:space="preserve">, </w:t>
      </w:r>
      <w:hyperlink r:id="rId480" w:history="1">
        <w:r w:rsidRPr="007A0F57">
          <w:rPr>
            <w:rStyle w:val="Hyperlink"/>
            <w:rFonts w:eastAsia="Luxi Sans" w:cs="Luxi Sans"/>
            <w:i/>
            <w:iCs/>
            <w:lang w:eastAsia="he-IL" w:bidi="he-IL"/>
          </w:rPr>
          <w:t>Isaac</w:t>
        </w:r>
      </w:hyperlink>
      <w:r>
        <w:rPr>
          <w:rFonts w:eastAsia="Luxi Sans" w:cs="Luxi Sans"/>
          <w:i/>
          <w:iCs/>
          <w:lang w:eastAsia="he-IL" w:bidi="he-IL"/>
        </w:rPr>
        <w:t xml:space="preserve">'s soul departed form his </w:t>
      </w:r>
      <w:hyperlink r:id="rId481" w:history="1">
        <w:r w:rsidRPr="007A0F57">
          <w:rPr>
            <w:rStyle w:val="Hyperlink"/>
            <w:rFonts w:eastAsia="Luxi Sans" w:cs="Luxi Sans"/>
            <w:i/>
            <w:iCs/>
            <w:lang w:eastAsia="he-IL" w:bidi="he-IL"/>
          </w:rPr>
          <w:t>body</w:t>
        </w:r>
      </w:hyperlink>
      <w:r>
        <w:rPr>
          <w:rFonts w:eastAsia="Luxi Sans" w:cs="Luxi Sans"/>
          <w:i/>
          <w:iCs/>
          <w:lang w:eastAsia="he-IL" w:bidi="he-IL"/>
        </w:rPr>
        <w:t>.</w:t>
      </w:r>
    </w:p>
    <w:p w14:paraId="36208A4E" w14:textId="77777777" w:rsidR="00094C09" w:rsidRDefault="00094C09" w:rsidP="00094C09">
      <w:pPr>
        <w:rPr>
          <w:rFonts w:eastAsia="Luxi Sans" w:cs="Luxi Sans"/>
          <w:i/>
          <w:iCs/>
          <w:lang w:eastAsia="he-IL" w:bidi="he-IL"/>
        </w:rPr>
      </w:pPr>
    </w:p>
    <w:p w14:paraId="1966A536" w14:textId="3F9D83D8" w:rsidR="00094C09" w:rsidRDefault="00094C09" w:rsidP="00094C09">
      <w:pPr>
        <w:rPr>
          <w:rFonts w:eastAsia="Luxi Sans" w:cs="Luxi Sans"/>
          <w:lang w:eastAsia="he-IL" w:bidi="he-IL"/>
        </w:rPr>
      </w:pPr>
      <w:r>
        <w:rPr>
          <w:rFonts w:eastAsia="Luxi Sans" w:cs="Luxi Sans"/>
          <w:lang w:eastAsia="he-IL" w:bidi="he-IL"/>
        </w:rPr>
        <w:t xml:space="preserve">The </w:t>
      </w:r>
      <w:hyperlink r:id="rId482" w:history="1">
        <w:r w:rsidRPr="007A0F57">
          <w:rPr>
            <w:rStyle w:val="Hyperlink"/>
            <w:rFonts w:eastAsia="Luxi Sans" w:cs="Luxi Sans"/>
            <w:lang w:eastAsia="he-IL" w:bidi="he-IL"/>
          </w:rPr>
          <w:t>sacrifice</w:t>
        </w:r>
      </w:hyperlink>
      <w:r>
        <w:rPr>
          <w:rFonts w:eastAsia="Luxi Sans" w:cs="Luxi Sans"/>
          <w:lang w:eastAsia="he-IL" w:bidi="he-IL"/>
        </w:rPr>
        <w:t xml:space="preserve"> of </w:t>
      </w:r>
      <w:hyperlink r:id="rId483" w:history="1">
        <w:r w:rsidRPr="007A0F57">
          <w:rPr>
            <w:rStyle w:val="Hyperlink"/>
            <w:rFonts w:eastAsia="Luxi Sans" w:cs="Luxi Sans"/>
            <w:lang w:eastAsia="he-IL" w:bidi="he-IL"/>
          </w:rPr>
          <w:t>Isaac</w:t>
        </w:r>
      </w:hyperlink>
      <w:r>
        <w:rPr>
          <w:rFonts w:eastAsia="Luxi Sans" w:cs="Luxi Sans"/>
          <w:lang w:eastAsia="he-IL" w:bidi="he-IL"/>
        </w:rPr>
        <w:t xml:space="preserve"> would have been an </w:t>
      </w:r>
      <w:hyperlink r:id="rId484" w:history="1">
        <w:r w:rsidRPr="007A0F57">
          <w:rPr>
            <w:rStyle w:val="Hyperlink"/>
            <w:rFonts w:eastAsia="Luxi Sans" w:cs="Luxi Sans"/>
            <w:lang w:eastAsia="he-IL" w:bidi="he-IL"/>
          </w:rPr>
          <w:t>atonement</w:t>
        </w:r>
      </w:hyperlink>
      <w:r>
        <w:rPr>
          <w:rFonts w:eastAsia="Luxi Sans" w:cs="Luxi Sans"/>
          <w:lang w:eastAsia="he-IL" w:bidi="he-IL"/>
        </w:rPr>
        <w:t xml:space="preserve"> for the </w:t>
      </w:r>
      <w:hyperlink r:id="rId485" w:history="1">
        <w:r w:rsidRPr="007A0F57">
          <w:rPr>
            <w:rStyle w:val="Hyperlink"/>
            <w:rFonts w:eastAsia="Luxi Sans" w:cs="Luxi Sans"/>
            <w:lang w:eastAsia="he-IL" w:bidi="he-IL"/>
          </w:rPr>
          <w:t>sins</w:t>
        </w:r>
      </w:hyperlink>
      <w:r>
        <w:rPr>
          <w:rFonts w:eastAsia="Luxi Sans" w:cs="Luxi Sans"/>
          <w:lang w:eastAsia="he-IL" w:bidi="he-IL"/>
        </w:rPr>
        <w:t xml:space="preserve"> of all </w:t>
      </w:r>
      <w:hyperlink r:id="rId486" w:history="1">
        <w:r w:rsidRPr="007A0F57">
          <w:rPr>
            <w:rStyle w:val="Hyperlink"/>
            <w:rFonts w:eastAsia="Luxi Sans" w:cs="Luxi Sans"/>
            <w:lang w:eastAsia="he-IL" w:bidi="he-IL"/>
          </w:rPr>
          <w:t>future</w:t>
        </w:r>
      </w:hyperlink>
      <w:r>
        <w:rPr>
          <w:rFonts w:eastAsia="Luxi Sans" w:cs="Luxi Sans"/>
          <w:lang w:eastAsia="he-IL" w:bidi="he-IL"/>
        </w:rPr>
        <w:t xml:space="preserve"> </w:t>
      </w:r>
      <w:hyperlink r:id="rId487" w:history="1">
        <w:r w:rsidRPr="007A0F57">
          <w:rPr>
            <w:rStyle w:val="Hyperlink"/>
            <w:rFonts w:eastAsia="Luxi Sans" w:cs="Luxi Sans"/>
            <w:lang w:eastAsia="he-IL" w:bidi="he-IL"/>
          </w:rPr>
          <w:t>Jews</w:t>
        </w:r>
      </w:hyperlink>
      <w:r>
        <w:rPr>
          <w:rFonts w:eastAsia="Luxi Sans" w:cs="Luxi Sans"/>
          <w:lang w:eastAsia="he-IL" w:bidi="he-IL"/>
        </w:rPr>
        <w:t xml:space="preserve">. However, we read in the Torah that </w:t>
      </w:r>
      <w:hyperlink r:id="rId488" w:history="1">
        <w:r w:rsidRPr="007A0F57">
          <w:rPr>
            <w:rStyle w:val="Hyperlink"/>
            <w:rFonts w:eastAsia="Luxi Sans" w:cs="Luxi Sans"/>
            <w:lang w:eastAsia="he-IL" w:bidi="he-IL"/>
          </w:rPr>
          <w:t>Abraham</w:t>
        </w:r>
      </w:hyperlink>
      <w:r>
        <w:rPr>
          <w:rFonts w:eastAsia="Luxi Sans" w:cs="Luxi Sans"/>
          <w:lang w:eastAsia="he-IL" w:bidi="he-IL"/>
        </w:rPr>
        <w:t xml:space="preserve"> was stopped before he could slaughter his son. We read in the </w:t>
      </w:r>
      <w:hyperlink r:id="rId489" w:history="1">
        <w:r w:rsidRPr="007A0F57">
          <w:rPr>
            <w:rStyle w:val="Hyperlink"/>
            <w:rFonts w:eastAsia="Luxi Sans" w:cs="Luxi Sans"/>
            <w:lang w:eastAsia="he-IL" w:bidi="he-IL"/>
          </w:rPr>
          <w:t>Midrash</w:t>
        </w:r>
      </w:hyperlink>
      <w:r>
        <w:rPr>
          <w:rFonts w:eastAsia="Luxi Sans" w:cs="Luxi Sans"/>
          <w:lang w:eastAsia="he-IL" w:bidi="he-IL"/>
        </w:rPr>
        <w:t xml:space="preserve"> that </w:t>
      </w:r>
      <w:hyperlink r:id="rId490" w:history="1">
        <w:r w:rsidRPr="007A0F57">
          <w:rPr>
            <w:rStyle w:val="Hyperlink"/>
            <w:rFonts w:eastAsia="Luxi Sans" w:cs="Luxi Sans"/>
            <w:lang w:eastAsia="he-IL" w:bidi="he-IL"/>
          </w:rPr>
          <w:t>Isaac</w:t>
        </w:r>
      </w:hyperlink>
      <w:r>
        <w:rPr>
          <w:rFonts w:eastAsia="Luxi Sans" w:cs="Luxi Sans"/>
          <w:lang w:eastAsia="he-IL" w:bidi="he-IL"/>
        </w:rPr>
        <w:t xml:space="preserve">'s soul departed from his </w:t>
      </w:r>
      <w:hyperlink r:id="rId491" w:history="1">
        <w:r w:rsidRPr="007A0F57">
          <w:rPr>
            <w:rStyle w:val="Hyperlink"/>
            <w:rFonts w:eastAsia="Luxi Sans" w:cs="Luxi Sans"/>
            <w:lang w:eastAsia="he-IL" w:bidi="he-IL"/>
          </w:rPr>
          <w:t>body</w:t>
        </w:r>
      </w:hyperlink>
      <w:r>
        <w:rPr>
          <w:rFonts w:eastAsia="Luxi Sans" w:cs="Luxi Sans"/>
          <w:lang w:eastAsia="he-IL" w:bidi="he-IL"/>
        </w:rPr>
        <w:t xml:space="preserve">, however, which means he died. Since </w:t>
      </w:r>
      <w:hyperlink r:id="rId492" w:history="1">
        <w:r w:rsidRPr="007A0F57">
          <w:rPr>
            <w:rStyle w:val="Hyperlink"/>
            <w:rFonts w:eastAsia="Luxi Sans" w:cs="Luxi Sans"/>
            <w:lang w:eastAsia="he-IL" w:bidi="he-IL"/>
          </w:rPr>
          <w:t>Abraham</w:t>
        </w:r>
      </w:hyperlink>
      <w:r>
        <w:rPr>
          <w:rFonts w:eastAsia="Luxi Sans" w:cs="Luxi Sans"/>
          <w:lang w:eastAsia="he-IL" w:bidi="he-IL"/>
        </w:rPr>
        <w:t xml:space="preserve"> didn't kill him, how could </w:t>
      </w:r>
      <w:hyperlink r:id="rId493" w:history="1">
        <w:r w:rsidRPr="007A0F57">
          <w:rPr>
            <w:rStyle w:val="Hyperlink"/>
            <w:rFonts w:eastAsia="Luxi Sans" w:cs="Luxi Sans"/>
            <w:lang w:eastAsia="he-IL" w:bidi="he-IL"/>
          </w:rPr>
          <w:t>Isaac</w:t>
        </w:r>
      </w:hyperlink>
      <w:r>
        <w:rPr>
          <w:rFonts w:eastAsia="Luxi Sans" w:cs="Luxi Sans"/>
          <w:lang w:eastAsia="he-IL" w:bidi="he-IL"/>
        </w:rPr>
        <w:t xml:space="preserve">'s soul leave his </w:t>
      </w:r>
      <w:hyperlink r:id="rId494" w:history="1">
        <w:r w:rsidRPr="007A0F57">
          <w:rPr>
            <w:rStyle w:val="Hyperlink"/>
            <w:rFonts w:eastAsia="Luxi Sans" w:cs="Luxi Sans"/>
            <w:lang w:eastAsia="he-IL" w:bidi="he-IL"/>
          </w:rPr>
          <w:t>body</w:t>
        </w:r>
      </w:hyperlink>
      <w:r>
        <w:rPr>
          <w:rFonts w:eastAsia="Luxi Sans" w:cs="Luxi Sans"/>
          <w:lang w:eastAsia="he-IL" w:bidi="he-IL"/>
        </w:rPr>
        <w:t xml:space="preserve">? Either </w:t>
      </w:r>
      <w:hyperlink r:id="rId495" w:history="1">
        <w:r w:rsidR="0052093A" w:rsidRPr="007A0F57">
          <w:rPr>
            <w:rStyle w:val="Hyperlink"/>
            <w:rFonts w:eastAsia="Luxi Sans" w:cs="Luxi Sans"/>
            <w:lang w:eastAsia="he-IL" w:bidi="he-IL"/>
          </w:rPr>
          <w:t>HaShem</w:t>
        </w:r>
      </w:hyperlink>
      <w:r>
        <w:rPr>
          <w:rFonts w:eastAsia="Luxi Sans" w:cs="Luxi Sans"/>
          <w:lang w:eastAsia="he-IL" w:bidi="he-IL"/>
        </w:rPr>
        <w:t xml:space="preserve"> took it, or </w:t>
      </w:r>
      <w:hyperlink r:id="rId496" w:history="1">
        <w:r w:rsidRPr="007A0F57">
          <w:rPr>
            <w:rStyle w:val="Hyperlink"/>
            <w:rFonts w:eastAsia="Luxi Sans" w:cs="Luxi Sans"/>
            <w:lang w:eastAsia="he-IL" w:bidi="he-IL"/>
          </w:rPr>
          <w:t>Isaac</w:t>
        </w:r>
      </w:hyperlink>
      <w:r>
        <w:rPr>
          <w:rFonts w:eastAsia="Luxi Sans" w:cs="Luxi Sans"/>
          <w:lang w:eastAsia="he-IL" w:bidi="he-IL"/>
        </w:rPr>
        <w:t xml:space="preserve"> gave up his life. Since we </w:t>
      </w:r>
      <w:hyperlink r:id="rId497" w:history="1">
        <w:r w:rsidRPr="007A0F57">
          <w:rPr>
            <w:rStyle w:val="Hyperlink"/>
            <w:rFonts w:eastAsia="Luxi Sans" w:cs="Luxi Sans"/>
            <w:lang w:eastAsia="he-IL" w:bidi="he-IL"/>
          </w:rPr>
          <w:t>know</w:t>
        </w:r>
      </w:hyperlink>
      <w:r>
        <w:rPr>
          <w:rFonts w:eastAsia="Luxi Sans" w:cs="Luxi Sans"/>
          <w:lang w:eastAsia="he-IL" w:bidi="he-IL"/>
        </w:rPr>
        <w:t xml:space="preserve"> that </w:t>
      </w:r>
      <w:hyperlink r:id="rId498" w:history="1">
        <w:r w:rsidR="0052093A" w:rsidRPr="007A0F57">
          <w:rPr>
            <w:rStyle w:val="Hyperlink"/>
            <w:rFonts w:eastAsia="Luxi Sans" w:cs="Luxi Sans"/>
            <w:lang w:eastAsia="he-IL" w:bidi="he-IL"/>
          </w:rPr>
          <w:t>HaShem</w:t>
        </w:r>
      </w:hyperlink>
      <w:r>
        <w:rPr>
          <w:rFonts w:eastAsia="Luxi Sans" w:cs="Luxi Sans"/>
          <w:lang w:eastAsia="he-IL" w:bidi="he-IL"/>
        </w:rPr>
        <w:t xml:space="preserve"> desired to </w:t>
      </w:r>
      <w:hyperlink r:id="rId499" w:history="1">
        <w:r w:rsidRPr="007A0F57">
          <w:rPr>
            <w:rStyle w:val="Hyperlink"/>
            <w:rFonts w:eastAsia="Luxi Sans" w:cs="Luxi Sans"/>
            <w:lang w:eastAsia="he-IL" w:bidi="he-IL"/>
          </w:rPr>
          <w:t>save</w:t>
        </w:r>
      </w:hyperlink>
      <w:r>
        <w:rPr>
          <w:rFonts w:eastAsia="Luxi Sans" w:cs="Luxi Sans"/>
          <w:lang w:eastAsia="he-IL" w:bidi="he-IL"/>
        </w:rPr>
        <w:t xml:space="preserve"> </w:t>
      </w:r>
      <w:hyperlink r:id="rId500" w:history="1">
        <w:r w:rsidRPr="007A0F57">
          <w:rPr>
            <w:rStyle w:val="Hyperlink"/>
            <w:rFonts w:eastAsia="Luxi Sans" w:cs="Luxi Sans"/>
            <w:lang w:eastAsia="he-IL" w:bidi="he-IL"/>
          </w:rPr>
          <w:t>Isaac</w:t>
        </w:r>
      </w:hyperlink>
      <w:r>
        <w:rPr>
          <w:rFonts w:eastAsia="Luxi Sans" w:cs="Luxi Sans"/>
          <w:lang w:eastAsia="he-IL" w:bidi="he-IL"/>
        </w:rPr>
        <w:t xml:space="preserve">, it must be that </w:t>
      </w:r>
      <w:hyperlink r:id="rId501" w:history="1">
        <w:r w:rsidRPr="007A0F57">
          <w:rPr>
            <w:rStyle w:val="Hyperlink"/>
            <w:rFonts w:eastAsia="Luxi Sans" w:cs="Luxi Sans"/>
            <w:lang w:eastAsia="he-IL" w:bidi="he-IL"/>
          </w:rPr>
          <w:t>Isaac</w:t>
        </w:r>
      </w:hyperlink>
      <w:r>
        <w:rPr>
          <w:rFonts w:eastAsia="Luxi Sans" w:cs="Luxi Sans"/>
          <w:lang w:eastAsia="he-IL" w:bidi="he-IL"/>
        </w:rPr>
        <w:t xml:space="preserve"> gave up his life to atone for the </w:t>
      </w:r>
      <w:hyperlink r:id="rId502" w:history="1">
        <w:r w:rsidRPr="007A0F57">
          <w:rPr>
            <w:rStyle w:val="Hyperlink"/>
            <w:rFonts w:eastAsia="Luxi Sans" w:cs="Luxi Sans"/>
            <w:lang w:eastAsia="he-IL" w:bidi="he-IL"/>
          </w:rPr>
          <w:t>sins</w:t>
        </w:r>
      </w:hyperlink>
      <w:r>
        <w:rPr>
          <w:rFonts w:eastAsia="Luxi Sans" w:cs="Luxi Sans"/>
          <w:lang w:eastAsia="he-IL" w:bidi="he-IL"/>
        </w:rPr>
        <w:t xml:space="preserve"> of all </w:t>
      </w:r>
      <w:hyperlink r:id="rId503" w:history="1">
        <w:r w:rsidRPr="007A0F57">
          <w:rPr>
            <w:rStyle w:val="Hyperlink"/>
            <w:rFonts w:eastAsia="Luxi Sans" w:cs="Luxi Sans"/>
            <w:lang w:eastAsia="he-IL" w:bidi="he-IL"/>
          </w:rPr>
          <w:t>future</w:t>
        </w:r>
      </w:hyperlink>
      <w:r>
        <w:rPr>
          <w:rFonts w:eastAsia="Luxi Sans" w:cs="Luxi Sans"/>
          <w:lang w:eastAsia="he-IL" w:bidi="he-IL"/>
        </w:rPr>
        <w:t xml:space="preserve"> </w:t>
      </w:r>
      <w:hyperlink r:id="rId504" w:history="1">
        <w:r w:rsidRPr="007A0F57">
          <w:rPr>
            <w:rStyle w:val="Hyperlink"/>
            <w:rFonts w:eastAsia="Luxi Sans" w:cs="Luxi Sans"/>
            <w:lang w:eastAsia="he-IL" w:bidi="he-IL"/>
          </w:rPr>
          <w:t>Jews</w:t>
        </w:r>
      </w:hyperlink>
      <w:r>
        <w:rPr>
          <w:rFonts w:eastAsia="Luxi Sans" w:cs="Luxi Sans"/>
          <w:lang w:eastAsia="he-IL" w:bidi="he-IL"/>
        </w:rPr>
        <w:t>.</w:t>
      </w:r>
    </w:p>
    <w:p w14:paraId="11DCB80D" w14:textId="77777777" w:rsidR="00094C09" w:rsidRDefault="00094C09" w:rsidP="00094C09">
      <w:pPr>
        <w:rPr>
          <w:rFonts w:eastAsia="Luxi Sans" w:cs="Luxi Sans"/>
          <w:lang w:eastAsia="he-IL" w:bidi="he-IL"/>
        </w:rPr>
      </w:pPr>
    </w:p>
    <w:p w14:paraId="5B8D7D5F" w14:textId="61F900E3" w:rsidR="00094C09" w:rsidRDefault="00094C09" w:rsidP="00094C09">
      <w:pPr>
        <w:rPr>
          <w:rFonts w:eastAsia="Luxi Sans" w:cs="Luxi Sans"/>
          <w:lang w:eastAsia="he-IL" w:bidi="he-IL"/>
        </w:rPr>
      </w:pPr>
      <w:r>
        <w:rPr>
          <w:rFonts w:eastAsia="Luxi Sans" w:cs="Luxi Sans"/>
          <w:lang w:eastAsia="he-IL" w:bidi="he-IL"/>
        </w:rPr>
        <w:t xml:space="preserve">But how could </w:t>
      </w:r>
      <w:hyperlink r:id="rId505" w:history="1">
        <w:r w:rsidRPr="007A0F57">
          <w:rPr>
            <w:rStyle w:val="Hyperlink"/>
            <w:rFonts w:eastAsia="Luxi Sans" w:cs="Luxi Sans"/>
            <w:lang w:eastAsia="he-IL" w:bidi="he-IL"/>
          </w:rPr>
          <w:t>Isaac</w:t>
        </w:r>
      </w:hyperlink>
      <w:r>
        <w:rPr>
          <w:rFonts w:eastAsia="Luxi Sans" w:cs="Luxi Sans"/>
          <w:lang w:eastAsia="he-IL" w:bidi="he-IL"/>
        </w:rPr>
        <w:t xml:space="preserve"> atone for all </w:t>
      </w:r>
      <w:hyperlink r:id="rId506" w:history="1">
        <w:r w:rsidRPr="007A0F57">
          <w:rPr>
            <w:rStyle w:val="Hyperlink"/>
            <w:rFonts w:eastAsia="Luxi Sans" w:cs="Luxi Sans"/>
            <w:lang w:eastAsia="he-IL" w:bidi="he-IL"/>
          </w:rPr>
          <w:t>future</w:t>
        </w:r>
      </w:hyperlink>
      <w:r>
        <w:rPr>
          <w:rFonts w:eastAsia="Luxi Sans" w:cs="Luxi Sans"/>
          <w:lang w:eastAsia="he-IL" w:bidi="he-IL"/>
        </w:rPr>
        <w:t xml:space="preserve"> </w:t>
      </w:r>
      <w:hyperlink r:id="rId507" w:history="1">
        <w:r w:rsidRPr="007A0F57">
          <w:rPr>
            <w:rStyle w:val="Hyperlink"/>
            <w:rFonts w:eastAsia="Luxi Sans" w:cs="Luxi Sans"/>
            <w:lang w:eastAsia="he-IL" w:bidi="he-IL"/>
          </w:rPr>
          <w:t>Jews</w:t>
        </w:r>
      </w:hyperlink>
      <w:r>
        <w:rPr>
          <w:rFonts w:eastAsia="Luxi Sans" w:cs="Luxi Sans"/>
          <w:lang w:eastAsia="he-IL" w:bidi="he-IL"/>
        </w:rPr>
        <w:t xml:space="preserve">? Because all the </w:t>
      </w:r>
      <w:hyperlink r:id="rId508" w:history="1">
        <w:r w:rsidRPr="007A0F57">
          <w:rPr>
            <w:rStyle w:val="Hyperlink"/>
            <w:rFonts w:eastAsia="Luxi Sans" w:cs="Luxi Sans"/>
            <w:lang w:eastAsia="he-IL" w:bidi="he-IL"/>
          </w:rPr>
          <w:t>future</w:t>
        </w:r>
      </w:hyperlink>
      <w:r>
        <w:rPr>
          <w:rFonts w:eastAsia="Luxi Sans" w:cs="Luxi Sans"/>
          <w:lang w:eastAsia="he-IL" w:bidi="he-IL"/>
        </w:rPr>
        <w:t xml:space="preserve"> </w:t>
      </w:r>
      <w:hyperlink r:id="rId509" w:history="1">
        <w:r w:rsidRPr="007A0F57">
          <w:rPr>
            <w:rStyle w:val="Hyperlink"/>
            <w:rFonts w:eastAsia="Luxi Sans" w:cs="Luxi Sans"/>
            <w:lang w:eastAsia="he-IL" w:bidi="he-IL"/>
          </w:rPr>
          <w:t>Jews</w:t>
        </w:r>
      </w:hyperlink>
      <w:r>
        <w:rPr>
          <w:rFonts w:eastAsia="Luxi Sans" w:cs="Luxi Sans"/>
          <w:lang w:eastAsia="he-IL" w:bidi="he-IL"/>
        </w:rPr>
        <w:t xml:space="preserve"> would come from him. </w:t>
      </w:r>
      <w:hyperlink r:id="rId510" w:history="1">
        <w:r w:rsidRPr="007A0F57">
          <w:rPr>
            <w:rStyle w:val="Hyperlink"/>
            <w:rFonts w:eastAsia="Luxi Sans" w:cs="Luxi Sans"/>
            <w:lang w:eastAsia="he-IL" w:bidi="he-IL"/>
          </w:rPr>
          <w:t>Isaac</w:t>
        </w:r>
      </w:hyperlink>
      <w:r>
        <w:rPr>
          <w:rFonts w:eastAsia="Luxi Sans" w:cs="Luxi Sans"/>
          <w:lang w:eastAsia="he-IL" w:bidi="he-IL"/>
        </w:rPr>
        <w:t xml:space="preserve"> begot </w:t>
      </w:r>
      <w:hyperlink r:id="rId511" w:history="1">
        <w:r w:rsidRPr="007A0F57">
          <w:rPr>
            <w:rStyle w:val="Hyperlink"/>
            <w:rFonts w:eastAsia="Luxi Sans" w:cs="Luxi Sans"/>
            <w:lang w:eastAsia="he-IL" w:bidi="he-IL"/>
          </w:rPr>
          <w:t>Jacob</w:t>
        </w:r>
      </w:hyperlink>
      <w:r>
        <w:rPr>
          <w:rFonts w:eastAsia="Luxi Sans" w:cs="Luxi Sans"/>
          <w:lang w:eastAsia="he-IL" w:bidi="he-IL"/>
        </w:rPr>
        <w:t xml:space="preserve">, who begot the 12 </w:t>
      </w:r>
      <w:hyperlink r:id="rId512" w:history="1">
        <w:r w:rsidRPr="007A0F57">
          <w:rPr>
            <w:rStyle w:val="Hyperlink"/>
            <w:rFonts w:eastAsia="Luxi Sans" w:cs="Luxi Sans"/>
            <w:lang w:eastAsia="he-IL" w:bidi="he-IL"/>
          </w:rPr>
          <w:t>tribes</w:t>
        </w:r>
      </w:hyperlink>
      <w:r>
        <w:rPr>
          <w:rFonts w:eastAsia="Luxi Sans" w:cs="Luxi Sans"/>
          <w:lang w:eastAsia="he-IL" w:bidi="he-IL"/>
        </w:rPr>
        <w:t xml:space="preserve">, which were the house of </w:t>
      </w:r>
      <w:smartTag w:uri="urn:schemas-microsoft-com:office:smarttags" w:element="country-region">
        <w:smartTag w:uri="urn:schemas-microsoft-com:office:smarttags" w:element="place">
          <w:r>
            <w:rPr>
              <w:rFonts w:eastAsia="Luxi Sans" w:cs="Luxi Sans"/>
              <w:lang w:eastAsia="he-IL" w:bidi="he-IL"/>
            </w:rPr>
            <w:t>Israel</w:t>
          </w:r>
        </w:smartTag>
      </w:smartTag>
      <w:r>
        <w:rPr>
          <w:rFonts w:eastAsia="Luxi Sans" w:cs="Luxi Sans"/>
          <w:lang w:eastAsia="he-IL" w:bidi="he-IL"/>
        </w:rPr>
        <w:t xml:space="preserve">. </w:t>
      </w:r>
      <w:hyperlink r:id="rId513" w:history="1">
        <w:r w:rsidRPr="007A0F57">
          <w:rPr>
            <w:rStyle w:val="Hyperlink"/>
            <w:rFonts w:eastAsia="Luxi Sans" w:cs="Luxi Sans"/>
            <w:lang w:eastAsia="he-IL" w:bidi="he-IL"/>
          </w:rPr>
          <w:t>Isaac</w:t>
        </w:r>
      </w:hyperlink>
      <w:r>
        <w:rPr>
          <w:rFonts w:eastAsia="Luxi Sans" w:cs="Luxi Sans"/>
          <w:lang w:eastAsia="he-IL" w:bidi="he-IL"/>
        </w:rPr>
        <w:t xml:space="preserve"> saved the </w:t>
      </w:r>
      <w:hyperlink r:id="rId514" w:history="1">
        <w:r w:rsidRPr="007A0F57">
          <w:rPr>
            <w:rStyle w:val="Hyperlink"/>
            <w:rFonts w:eastAsia="Luxi Sans" w:cs="Luxi Sans"/>
            <w:lang w:eastAsia="he-IL" w:bidi="he-IL"/>
          </w:rPr>
          <w:t>future</w:t>
        </w:r>
      </w:hyperlink>
      <w:r>
        <w:rPr>
          <w:rFonts w:eastAsia="Luxi Sans" w:cs="Luxi Sans"/>
          <w:lang w:eastAsia="he-IL" w:bidi="he-IL"/>
        </w:rPr>
        <w:t xml:space="preserve"> house of </w:t>
      </w:r>
      <w:smartTag w:uri="urn:schemas-microsoft-com:office:smarttags" w:element="country-region">
        <w:smartTag w:uri="urn:schemas-microsoft-com:office:smarttags" w:element="place">
          <w:r>
            <w:rPr>
              <w:rFonts w:eastAsia="Luxi Sans" w:cs="Luxi Sans"/>
              <w:lang w:eastAsia="he-IL" w:bidi="he-IL"/>
            </w:rPr>
            <w:t>Israel</w:t>
          </w:r>
        </w:smartTag>
      </w:smartTag>
      <w:r>
        <w:rPr>
          <w:rFonts w:eastAsia="Luxi Sans" w:cs="Luxi Sans"/>
          <w:lang w:eastAsia="he-IL" w:bidi="he-IL"/>
        </w:rPr>
        <w:t xml:space="preserve"> from their </w:t>
      </w:r>
      <w:hyperlink r:id="rId515" w:history="1">
        <w:r w:rsidRPr="007A0F57">
          <w:rPr>
            <w:rStyle w:val="Hyperlink"/>
            <w:rFonts w:eastAsia="Luxi Sans" w:cs="Luxi Sans"/>
            <w:lang w:eastAsia="he-IL" w:bidi="he-IL"/>
          </w:rPr>
          <w:t>sins</w:t>
        </w:r>
      </w:hyperlink>
      <w:r>
        <w:rPr>
          <w:rFonts w:eastAsia="Luxi Sans" w:cs="Luxi Sans"/>
          <w:lang w:eastAsia="he-IL" w:bidi="he-IL"/>
        </w:rPr>
        <w:t>, by atoning for them.</w:t>
      </w:r>
    </w:p>
    <w:p w14:paraId="5E0F9D9F" w14:textId="77777777" w:rsidR="00094C09" w:rsidRDefault="00094C09" w:rsidP="00094C09">
      <w:pPr>
        <w:rPr>
          <w:rFonts w:eastAsia="Luxi Sans" w:cs="Luxi Sans"/>
          <w:lang w:eastAsia="he-IL" w:bidi="he-IL"/>
        </w:rPr>
      </w:pPr>
    </w:p>
    <w:p w14:paraId="181EBD1F" w14:textId="28A3FF80" w:rsidR="00094C09" w:rsidRDefault="00094C09" w:rsidP="00094C09">
      <w:r>
        <w:t xml:space="preserve">Incidentally, this parallels the story of </w:t>
      </w:r>
      <w:hyperlink r:id="rId516" w:history="1">
        <w:r w:rsidRPr="007A0F57">
          <w:rPr>
            <w:rStyle w:val="Hyperlink"/>
          </w:rPr>
          <w:t>Yeshua</w:t>
        </w:r>
      </w:hyperlink>
      <w:r>
        <w:t xml:space="preserve">. </w:t>
      </w:r>
    </w:p>
    <w:p w14:paraId="6E4A185D" w14:textId="77777777" w:rsidR="00094C09" w:rsidRDefault="00094C09" w:rsidP="00094C09">
      <w:pPr>
        <w:rPr>
          <w:rFonts w:eastAsia="Luxi Sans" w:cs="Luxi Sans"/>
          <w:lang w:eastAsia="he-IL" w:bidi="he-IL"/>
        </w:rPr>
      </w:pPr>
    </w:p>
    <w:p w14:paraId="2B959A47" w14:textId="3E664CF3" w:rsidR="00094C09" w:rsidRPr="00C475FF" w:rsidRDefault="00094C09" w:rsidP="00C475FF">
      <w:pPr>
        <w:ind w:left="288" w:right="288"/>
        <w:rPr>
          <w:rFonts w:eastAsia="Luxi Sans"/>
          <w:i/>
          <w:lang w:eastAsia="he-IL" w:bidi="he-IL"/>
        </w:rPr>
      </w:pPr>
      <w:r w:rsidRPr="00C475FF">
        <w:rPr>
          <w:rFonts w:eastAsia="Luxi Sans"/>
          <w:b/>
          <w:bCs/>
          <w:i/>
          <w:lang w:eastAsia="he-IL" w:bidi="he-IL"/>
        </w:rPr>
        <w:t>1 Lukas (</w:t>
      </w:r>
      <w:hyperlink r:id="rId517" w:history="1">
        <w:r w:rsidRPr="007A0F57">
          <w:rPr>
            <w:rStyle w:val="Hyperlink"/>
            <w:rFonts w:eastAsia="Luxi Sans"/>
            <w:b/>
            <w:bCs/>
            <w:i/>
            <w:lang w:eastAsia="he-IL" w:bidi="he-IL"/>
          </w:rPr>
          <w:t>Luke</w:t>
        </w:r>
      </w:hyperlink>
      <w:r w:rsidRPr="00C475FF">
        <w:rPr>
          <w:rFonts w:eastAsia="Luxi Sans"/>
          <w:b/>
          <w:bCs/>
          <w:i/>
          <w:lang w:eastAsia="he-IL" w:bidi="he-IL"/>
        </w:rPr>
        <w:t>) 23:46</w:t>
      </w:r>
      <w:r w:rsidRPr="00C475FF">
        <w:rPr>
          <w:rFonts w:eastAsia="Luxi Sans"/>
          <w:i/>
          <w:lang w:eastAsia="he-IL" w:bidi="he-IL"/>
        </w:rPr>
        <w:t xml:space="preserve"> And when </w:t>
      </w:r>
      <w:hyperlink r:id="rId518" w:history="1">
        <w:r w:rsidRPr="007A0F57">
          <w:rPr>
            <w:rStyle w:val="Hyperlink"/>
            <w:rFonts w:eastAsia="Luxi Sans"/>
            <w:i/>
            <w:lang w:eastAsia="he-IL" w:bidi="he-IL"/>
          </w:rPr>
          <w:t>Yeshua</w:t>
        </w:r>
      </w:hyperlink>
      <w:r w:rsidRPr="00C475FF">
        <w:rPr>
          <w:rFonts w:eastAsia="Luxi Sans"/>
          <w:i/>
          <w:lang w:eastAsia="he-IL" w:bidi="he-IL"/>
        </w:rPr>
        <w:t xml:space="preserve"> had cried with a loud voice, he said, "Father, into thy </w:t>
      </w:r>
      <w:hyperlink r:id="rId519" w:history="1">
        <w:r w:rsidRPr="007A0F57">
          <w:rPr>
            <w:rStyle w:val="Hyperlink"/>
            <w:rFonts w:eastAsia="Luxi Sans"/>
            <w:i/>
            <w:lang w:eastAsia="he-IL" w:bidi="he-IL"/>
          </w:rPr>
          <w:t>hands</w:t>
        </w:r>
      </w:hyperlink>
      <w:r w:rsidRPr="00C475FF">
        <w:rPr>
          <w:rFonts w:eastAsia="Luxi Sans"/>
          <w:i/>
          <w:lang w:eastAsia="he-IL" w:bidi="he-IL"/>
        </w:rPr>
        <w:t xml:space="preserve"> I commend my spirit”: and having said thus, he gave up the ghost.</w:t>
      </w:r>
    </w:p>
    <w:p w14:paraId="254C5E40" w14:textId="77777777" w:rsidR="00094C09" w:rsidRDefault="00094C09" w:rsidP="00094C09">
      <w:pPr>
        <w:rPr>
          <w:rFonts w:eastAsia="Luxi Sans" w:cs="Luxi Sans"/>
          <w:lang w:eastAsia="he-IL" w:bidi="he-IL"/>
        </w:rPr>
      </w:pPr>
    </w:p>
    <w:p w14:paraId="7DC88986" w14:textId="7881FB06" w:rsidR="00094C09" w:rsidRDefault="00094C09" w:rsidP="00094C09">
      <w:r>
        <w:t xml:space="preserve">Clearly </w:t>
      </w:r>
      <w:hyperlink r:id="rId520" w:history="1">
        <w:r w:rsidRPr="007A0F57">
          <w:rPr>
            <w:rStyle w:val="Hyperlink"/>
          </w:rPr>
          <w:t>Yeshua</w:t>
        </w:r>
      </w:hyperlink>
      <w:r>
        <w:t xml:space="preserve"> gave up his own life, and this too was an </w:t>
      </w:r>
      <w:hyperlink r:id="rId521" w:history="1">
        <w:r w:rsidRPr="007A0F57">
          <w:rPr>
            <w:rStyle w:val="Hyperlink"/>
          </w:rPr>
          <w:t>atonement</w:t>
        </w:r>
      </w:hyperlink>
      <w:r>
        <w:t xml:space="preserve">. However, who was the </w:t>
      </w:r>
      <w:hyperlink r:id="rId522" w:history="1">
        <w:r w:rsidRPr="007A0F57">
          <w:rPr>
            <w:rStyle w:val="Hyperlink"/>
          </w:rPr>
          <w:t>atonement</w:t>
        </w:r>
      </w:hyperlink>
      <w:r>
        <w:t xml:space="preserve"> for? The </w:t>
      </w:r>
      <w:hyperlink r:id="rId523" w:history="1">
        <w:r w:rsidRPr="007A0F57">
          <w:rPr>
            <w:rStyle w:val="Hyperlink"/>
          </w:rPr>
          <w:t>Jews</w:t>
        </w:r>
      </w:hyperlink>
      <w:r>
        <w:t xml:space="preserve"> didn't need any </w:t>
      </w:r>
      <w:hyperlink r:id="rId524" w:history="1">
        <w:r w:rsidRPr="007A0F57">
          <w:rPr>
            <w:rStyle w:val="Hyperlink"/>
          </w:rPr>
          <w:t>atonement</w:t>
        </w:r>
      </w:hyperlink>
      <w:r>
        <w:t xml:space="preserve">, they already had </w:t>
      </w:r>
      <w:hyperlink r:id="rId525" w:history="1">
        <w:r w:rsidRPr="007A0F57">
          <w:rPr>
            <w:rStyle w:val="Hyperlink"/>
          </w:rPr>
          <w:t>Isaac</w:t>
        </w:r>
      </w:hyperlink>
      <w:r>
        <w:t xml:space="preserve"> for an </w:t>
      </w:r>
      <w:hyperlink r:id="rId526" w:history="1">
        <w:r w:rsidRPr="007A0F57">
          <w:rPr>
            <w:rStyle w:val="Hyperlink"/>
          </w:rPr>
          <w:t>atonement</w:t>
        </w:r>
      </w:hyperlink>
      <w:r>
        <w:t xml:space="preserve">. But since </w:t>
      </w:r>
      <w:hyperlink r:id="rId527" w:history="1">
        <w:r w:rsidRPr="007A0F57">
          <w:rPr>
            <w:rStyle w:val="Hyperlink"/>
          </w:rPr>
          <w:t>Yeshua</w:t>
        </w:r>
      </w:hyperlink>
      <w:r>
        <w:t xml:space="preserve"> was a </w:t>
      </w:r>
      <w:hyperlink r:id="rId528" w:history="1">
        <w:r w:rsidRPr="007A0F57">
          <w:rPr>
            <w:rStyle w:val="Hyperlink"/>
          </w:rPr>
          <w:t>Jew</w:t>
        </w:r>
      </w:hyperlink>
      <w:r>
        <w:t xml:space="preserve">, who else could he be an </w:t>
      </w:r>
      <w:hyperlink r:id="rId529" w:history="1">
        <w:r w:rsidRPr="007A0F57">
          <w:rPr>
            <w:rStyle w:val="Hyperlink"/>
          </w:rPr>
          <w:t>atonement</w:t>
        </w:r>
      </w:hyperlink>
      <w:r>
        <w:t xml:space="preserve"> for? (For further explanation see: </w:t>
      </w:r>
      <w:hyperlink r:id="rId530" w:history="1">
        <w:r w:rsidR="00B611DE" w:rsidRPr="007A0F57">
          <w:rPr>
            <w:rStyle w:val="Hyperlink"/>
          </w:rPr>
          <w:t>http://www.betemunah.org/merit.html</w:t>
        </w:r>
      </w:hyperlink>
    </w:p>
    <w:p w14:paraId="1150D670" w14:textId="77777777" w:rsidR="00094C09" w:rsidRDefault="00094C09" w:rsidP="00094C09">
      <w:pPr>
        <w:rPr>
          <w:rFonts w:eastAsia="Luxi Sans" w:cs="Luxi Sans"/>
          <w:lang w:eastAsia="he-IL" w:bidi="he-IL"/>
        </w:rPr>
      </w:pPr>
    </w:p>
    <w:p w14:paraId="653F4ACC" w14:textId="61C9F795" w:rsidR="00094C09" w:rsidRPr="00C475FF" w:rsidRDefault="00094C09" w:rsidP="00C475FF">
      <w:pPr>
        <w:ind w:left="288" w:right="288"/>
        <w:rPr>
          <w:rFonts w:eastAsia="Luxi Sans" w:cs="Luxi Sans"/>
          <w:i/>
          <w:iCs/>
          <w:lang w:eastAsia="he-IL" w:bidi="he-IL"/>
        </w:rPr>
      </w:pPr>
      <w:r w:rsidRPr="00C475FF">
        <w:rPr>
          <w:rFonts w:eastAsia="Luxi Sans" w:cs="Luxi Sans"/>
          <w:b/>
          <w:bCs/>
          <w:i/>
          <w:iCs/>
          <w:lang w:eastAsia="he-IL" w:bidi="he-IL"/>
        </w:rPr>
        <w:t xml:space="preserve">Yochanan (John) 1:29 </w:t>
      </w:r>
      <w:r w:rsidRPr="00C475FF">
        <w:rPr>
          <w:rFonts w:eastAsia="Luxi Sans" w:cs="Luxi Sans"/>
          <w:i/>
          <w:iCs/>
          <w:lang w:eastAsia="he-IL" w:bidi="he-IL"/>
        </w:rPr>
        <w:t xml:space="preserve">The next day John seeth </w:t>
      </w:r>
      <w:hyperlink r:id="rId531" w:history="1">
        <w:r w:rsidRPr="007A0F57">
          <w:rPr>
            <w:rStyle w:val="Hyperlink"/>
            <w:rFonts w:eastAsia="Luxi Sans" w:cs="Luxi Sans"/>
            <w:i/>
            <w:iCs/>
            <w:lang w:eastAsia="he-IL" w:bidi="he-IL"/>
          </w:rPr>
          <w:t>Yeshua</w:t>
        </w:r>
      </w:hyperlink>
      <w:r w:rsidRPr="00C475FF">
        <w:rPr>
          <w:rFonts w:eastAsia="Luxi Sans" w:cs="Luxi Sans"/>
          <w:i/>
          <w:iCs/>
          <w:lang w:eastAsia="he-IL" w:bidi="he-IL"/>
        </w:rPr>
        <w:t xml:space="preserve"> </w:t>
      </w:r>
      <w:hyperlink r:id="rId532" w:history="1">
        <w:r w:rsidRPr="007A0F57">
          <w:rPr>
            <w:rStyle w:val="Hyperlink"/>
            <w:rFonts w:eastAsia="Luxi Sans" w:cs="Luxi Sans"/>
            <w:i/>
            <w:iCs/>
            <w:lang w:eastAsia="he-IL" w:bidi="he-IL"/>
          </w:rPr>
          <w:t>coming</w:t>
        </w:r>
      </w:hyperlink>
      <w:r w:rsidRPr="00C475FF">
        <w:rPr>
          <w:rFonts w:eastAsia="Luxi Sans" w:cs="Luxi Sans"/>
          <w:i/>
          <w:iCs/>
          <w:lang w:eastAsia="he-IL" w:bidi="he-IL"/>
        </w:rPr>
        <w:t xml:space="preserve"> unto him, and saith, Behold the Lamb of God, which taketh away the </w:t>
      </w:r>
      <w:hyperlink r:id="rId533" w:history="1">
        <w:r w:rsidRPr="007A0F57">
          <w:rPr>
            <w:rStyle w:val="Hyperlink"/>
            <w:rFonts w:eastAsia="Luxi Sans" w:cs="Luxi Sans"/>
            <w:i/>
            <w:iCs/>
            <w:lang w:eastAsia="he-IL" w:bidi="he-IL"/>
          </w:rPr>
          <w:t>sin</w:t>
        </w:r>
      </w:hyperlink>
      <w:r w:rsidRPr="00C475FF">
        <w:rPr>
          <w:rFonts w:eastAsia="Luxi Sans" w:cs="Luxi Sans"/>
          <w:i/>
          <w:iCs/>
          <w:lang w:eastAsia="he-IL" w:bidi="he-IL"/>
        </w:rPr>
        <w:t xml:space="preserve"> of the </w:t>
      </w:r>
      <w:hyperlink r:id="rId534" w:history="1">
        <w:r w:rsidRPr="007A0F57">
          <w:rPr>
            <w:rStyle w:val="Hyperlink"/>
            <w:rFonts w:eastAsia="Luxi Sans" w:cs="Luxi Sans"/>
            <w:i/>
            <w:iCs/>
            <w:lang w:eastAsia="he-IL" w:bidi="he-IL"/>
          </w:rPr>
          <w:t>world</w:t>
        </w:r>
      </w:hyperlink>
      <w:r w:rsidRPr="00C475FF">
        <w:rPr>
          <w:rFonts w:eastAsia="Luxi Sans" w:cs="Luxi Sans"/>
          <w:i/>
          <w:iCs/>
          <w:lang w:eastAsia="he-IL" w:bidi="he-IL"/>
        </w:rPr>
        <w:t>.</w:t>
      </w:r>
    </w:p>
    <w:p w14:paraId="48255238" w14:textId="77777777" w:rsidR="00094C09" w:rsidRDefault="00094C09" w:rsidP="00094C09">
      <w:pPr>
        <w:rPr>
          <w:rFonts w:eastAsia="Luxi Sans" w:cs="Luxi Sans"/>
          <w:i/>
          <w:iCs/>
          <w:lang w:eastAsia="he-IL" w:bidi="he-IL"/>
        </w:rPr>
      </w:pPr>
    </w:p>
    <w:p w14:paraId="5AD00D94" w14:textId="468851D0" w:rsidR="00094C09" w:rsidRPr="00C475FF" w:rsidRDefault="00094C09" w:rsidP="00C475FF">
      <w:pPr>
        <w:ind w:left="288" w:right="288"/>
        <w:rPr>
          <w:rFonts w:eastAsia="Luxi Sans" w:cs="Luxi Sans"/>
          <w:i/>
          <w:iCs/>
          <w:lang w:eastAsia="he-IL" w:bidi="he-IL"/>
        </w:rPr>
      </w:pPr>
      <w:r w:rsidRPr="00C475FF">
        <w:rPr>
          <w:rFonts w:eastAsia="Luxi Sans" w:cs="Luxi Sans"/>
          <w:b/>
          <w:bCs/>
          <w:i/>
          <w:iCs/>
          <w:lang w:eastAsia="he-IL" w:bidi="he-IL"/>
        </w:rPr>
        <w:t xml:space="preserve">Yochanan (John) 3:17 </w:t>
      </w:r>
      <w:r w:rsidRPr="00C475FF">
        <w:rPr>
          <w:rFonts w:eastAsia="Luxi Sans" w:cs="Luxi Sans"/>
          <w:i/>
          <w:iCs/>
          <w:lang w:eastAsia="he-IL" w:bidi="he-IL"/>
        </w:rPr>
        <w:t xml:space="preserve">For G-d sent not his Son into the </w:t>
      </w:r>
      <w:hyperlink r:id="rId535" w:history="1">
        <w:r w:rsidRPr="007A0F57">
          <w:rPr>
            <w:rStyle w:val="Hyperlink"/>
            <w:rFonts w:eastAsia="Luxi Sans" w:cs="Luxi Sans"/>
            <w:i/>
            <w:iCs/>
            <w:lang w:eastAsia="he-IL" w:bidi="he-IL"/>
          </w:rPr>
          <w:t>world</w:t>
        </w:r>
      </w:hyperlink>
      <w:r w:rsidRPr="00C475FF">
        <w:rPr>
          <w:rFonts w:eastAsia="Luxi Sans" w:cs="Luxi Sans"/>
          <w:i/>
          <w:iCs/>
          <w:lang w:eastAsia="he-IL" w:bidi="he-IL"/>
        </w:rPr>
        <w:t xml:space="preserve"> to condemn the </w:t>
      </w:r>
      <w:hyperlink r:id="rId536" w:history="1">
        <w:r w:rsidRPr="007A0F57">
          <w:rPr>
            <w:rStyle w:val="Hyperlink"/>
            <w:rFonts w:eastAsia="Luxi Sans" w:cs="Luxi Sans"/>
            <w:i/>
            <w:iCs/>
            <w:lang w:eastAsia="he-IL" w:bidi="he-IL"/>
          </w:rPr>
          <w:t>world</w:t>
        </w:r>
      </w:hyperlink>
      <w:r w:rsidRPr="00C475FF">
        <w:rPr>
          <w:rFonts w:eastAsia="Luxi Sans" w:cs="Luxi Sans"/>
          <w:i/>
          <w:iCs/>
          <w:lang w:eastAsia="he-IL" w:bidi="he-IL"/>
        </w:rPr>
        <w:t xml:space="preserve">; but that the </w:t>
      </w:r>
      <w:hyperlink r:id="rId537" w:history="1">
        <w:r w:rsidRPr="007A0F57">
          <w:rPr>
            <w:rStyle w:val="Hyperlink"/>
            <w:rFonts w:eastAsia="Luxi Sans" w:cs="Luxi Sans"/>
            <w:i/>
            <w:iCs/>
            <w:lang w:eastAsia="he-IL" w:bidi="he-IL"/>
          </w:rPr>
          <w:t>world</w:t>
        </w:r>
      </w:hyperlink>
      <w:r w:rsidRPr="00C475FF">
        <w:rPr>
          <w:rFonts w:eastAsia="Luxi Sans" w:cs="Luxi Sans"/>
          <w:i/>
          <w:iCs/>
          <w:lang w:eastAsia="he-IL" w:bidi="he-IL"/>
        </w:rPr>
        <w:t xml:space="preserve"> through him might be saved.</w:t>
      </w:r>
    </w:p>
    <w:p w14:paraId="7AA5BB6E" w14:textId="77777777" w:rsidR="00094C09" w:rsidRDefault="00094C09" w:rsidP="00094C09">
      <w:pPr>
        <w:rPr>
          <w:rFonts w:eastAsia="Luxi Sans" w:cs="Luxi Sans"/>
          <w:i/>
          <w:iCs/>
          <w:lang w:eastAsia="he-IL" w:bidi="he-IL"/>
        </w:rPr>
      </w:pPr>
    </w:p>
    <w:p w14:paraId="431474E7" w14:textId="2DEBB891" w:rsidR="00094C09" w:rsidRDefault="00094C09" w:rsidP="00094C09">
      <w:pPr>
        <w:rPr>
          <w:rFonts w:eastAsia="Luxi Sans" w:cs="Luxi Sans"/>
          <w:lang w:eastAsia="he-IL" w:bidi="he-IL"/>
        </w:rPr>
      </w:pPr>
      <w:r>
        <w:rPr>
          <w:rFonts w:eastAsia="Luxi Sans" w:cs="Luxi Sans"/>
          <w:lang w:eastAsia="he-IL" w:bidi="he-IL"/>
        </w:rPr>
        <w:t xml:space="preserve">Apparently, </w:t>
      </w:r>
      <w:hyperlink r:id="rId538" w:history="1">
        <w:r w:rsidRPr="007A0F57">
          <w:rPr>
            <w:rStyle w:val="Hyperlink"/>
            <w:rFonts w:eastAsia="Luxi Sans" w:cs="Luxi Sans"/>
            <w:lang w:eastAsia="he-IL" w:bidi="he-IL"/>
          </w:rPr>
          <w:t>Yeshua</w:t>
        </w:r>
      </w:hyperlink>
      <w:r>
        <w:rPr>
          <w:rFonts w:eastAsia="Luxi Sans" w:cs="Luxi Sans"/>
          <w:lang w:eastAsia="he-IL" w:bidi="he-IL"/>
        </w:rPr>
        <w:t xml:space="preserve"> was sent to </w:t>
      </w:r>
      <w:hyperlink r:id="rId539" w:history="1">
        <w:r w:rsidRPr="007A0F57">
          <w:rPr>
            <w:rStyle w:val="Hyperlink"/>
            <w:rFonts w:eastAsia="Luxi Sans" w:cs="Luxi Sans"/>
            <w:lang w:eastAsia="he-IL" w:bidi="he-IL"/>
          </w:rPr>
          <w:t>save</w:t>
        </w:r>
      </w:hyperlink>
      <w:r>
        <w:rPr>
          <w:rFonts w:eastAsia="Luxi Sans" w:cs="Luxi Sans"/>
          <w:lang w:eastAsia="he-IL" w:bidi="he-IL"/>
        </w:rPr>
        <w:t xml:space="preserve"> the </w:t>
      </w:r>
      <w:hyperlink r:id="rId540" w:history="1">
        <w:r w:rsidRPr="007A0F57">
          <w:rPr>
            <w:rStyle w:val="Hyperlink"/>
            <w:rFonts w:eastAsia="Luxi Sans" w:cs="Luxi Sans"/>
            <w:lang w:eastAsia="he-IL" w:bidi="he-IL"/>
          </w:rPr>
          <w:t>world</w:t>
        </w:r>
      </w:hyperlink>
      <w:r>
        <w:rPr>
          <w:rFonts w:eastAsia="Luxi Sans" w:cs="Luxi Sans"/>
          <w:lang w:eastAsia="he-IL" w:bidi="he-IL"/>
        </w:rPr>
        <w:t xml:space="preserve">, to atone for the </w:t>
      </w:r>
      <w:hyperlink r:id="rId541" w:history="1">
        <w:r w:rsidRPr="007A0F57">
          <w:rPr>
            <w:rStyle w:val="Hyperlink"/>
            <w:rFonts w:eastAsia="Luxi Sans" w:cs="Luxi Sans"/>
            <w:lang w:eastAsia="he-IL" w:bidi="he-IL"/>
          </w:rPr>
          <w:t>sins</w:t>
        </w:r>
      </w:hyperlink>
      <w:r>
        <w:rPr>
          <w:rFonts w:eastAsia="Luxi Sans" w:cs="Luxi Sans"/>
          <w:lang w:eastAsia="he-IL" w:bidi="he-IL"/>
        </w:rPr>
        <w:t xml:space="preserve"> of the </w:t>
      </w:r>
      <w:hyperlink r:id="rId542" w:history="1">
        <w:r w:rsidRPr="007A0F57">
          <w:rPr>
            <w:rStyle w:val="Hyperlink"/>
            <w:rFonts w:eastAsia="Luxi Sans" w:cs="Luxi Sans"/>
            <w:lang w:eastAsia="he-IL" w:bidi="he-IL"/>
          </w:rPr>
          <w:t>world</w:t>
        </w:r>
      </w:hyperlink>
      <w:r>
        <w:rPr>
          <w:rFonts w:eastAsia="Luxi Sans" w:cs="Luxi Sans"/>
          <w:lang w:eastAsia="he-IL" w:bidi="he-IL"/>
        </w:rPr>
        <w:t xml:space="preserve">. But how can that be, since he is </w:t>
      </w:r>
      <w:hyperlink r:id="rId543" w:history="1">
        <w:r w:rsidRPr="007A0F57">
          <w:rPr>
            <w:rStyle w:val="Hyperlink"/>
            <w:rFonts w:eastAsia="Luxi Sans" w:cs="Luxi Sans"/>
            <w:lang w:eastAsia="he-IL" w:bidi="he-IL"/>
          </w:rPr>
          <w:t>Jewish</w:t>
        </w:r>
      </w:hyperlink>
      <w:r>
        <w:rPr>
          <w:rFonts w:eastAsia="Luxi Sans" w:cs="Luxi Sans"/>
          <w:lang w:eastAsia="he-IL" w:bidi="he-IL"/>
        </w:rPr>
        <w:t xml:space="preserve">? Not only that, but there doesn't appear to be a similar relationship between the </w:t>
      </w:r>
      <w:hyperlink r:id="rId544" w:history="1">
        <w:r w:rsidRPr="007A0F57">
          <w:rPr>
            <w:rStyle w:val="Hyperlink"/>
            <w:rFonts w:eastAsia="Luxi Sans" w:cs="Luxi Sans"/>
            <w:lang w:eastAsia="he-IL" w:bidi="he-IL"/>
          </w:rPr>
          <w:t>world</w:t>
        </w:r>
      </w:hyperlink>
      <w:r>
        <w:rPr>
          <w:rFonts w:eastAsia="Luxi Sans" w:cs="Luxi Sans"/>
          <w:lang w:eastAsia="he-IL" w:bidi="he-IL"/>
        </w:rPr>
        <w:t xml:space="preserve"> and </w:t>
      </w:r>
      <w:hyperlink r:id="rId545" w:history="1">
        <w:r w:rsidRPr="007A0F57">
          <w:rPr>
            <w:rStyle w:val="Hyperlink"/>
            <w:rFonts w:eastAsia="Luxi Sans" w:cs="Luxi Sans"/>
            <w:lang w:eastAsia="he-IL" w:bidi="he-IL"/>
          </w:rPr>
          <w:t>Yeshua</w:t>
        </w:r>
      </w:hyperlink>
      <w:r>
        <w:rPr>
          <w:rFonts w:eastAsia="Luxi Sans" w:cs="Luxi Sans"/>
          <w:lang w:eastAsia="he-IL" w:bidi="he-IL"/>
        </w:rPr>
        <w:t xml:space="preserve"> as there was between the </w:t>
      </w:r>
      <w:hyperlink r:id="rId546" w:history="1">
        <w:r w:rsidRPr="007A0F57">
          <w:rPr>
            <w:rStyle w:val="Hyperlink"/>
            <w:rFonts w:eastAsia="Luxi Sans" w:cs="Luxi Sans"/>
            <w:lang w:eastAsia="he-IL" w:bidi="he-IL"/>
          </w:rPr>
          <w:t>Jewish</w:t>
        </w:r>
      </w:hyperlink>
      <w:r>
        <w:rPr>
          <w:rFonts w:eastAsia="Luxi Sans" w:cs="Luxi Sans"/>
          <w:lang w:eastAsia="he-IL" w:bidi="he-IL"/>
        </w:rPr>
        <w:t xml:space="preserve"> people and </w:t>
      </w:r>
      <w:hyperlink r:id="rId547" w:history="1">
        <w:r w:rsidRPr="007A0F57">
          <w:rPr>
            <w:rStyle w:val="Hyperlink"/>
            <w:rFonts w:eastAsia="Luxi Sans" w:cs="Luxi Sans"/>
            <w:lang w:eastAsia="he-IL" w:bidi="he-IL"/>
          </w:rPr>
          <w:t>Isaac</w:t>
        </w:r>
      </w:hyperlink>
      <w:r>
        <w:rPr>
          <w:rFonts w:eastAsia="Luxi Sans" w:cs="Luxi Sans"/>
          <w:lang w:eastAsia="he-IL" w:bidi="he-IL"/>
        </w:rPr>
        <w:t>.</w:t>
      </w:r>
    </w:p>
    <w:p w14:paraId="02D5AB32" w14:textId="77777777" w:rsidR="00094C09" w:rsidRDefault="00094C09" w:rsidP="00094C09">
      <w:pPr>
        <w:rPr>
          <w:rFonts w:eastAsia="Luxi Sans" w:cs="Luxi Sans"/>
          <w:lang w:eastAsia="he-IL" w:bidi="he-IL"/>
        </w:rPr>
      </w:pPr>
    </w:p>
    <w:p w14:paraId="5A155882" w14:textId="77777777" w:rsidR="00094C09" w:rsidRDefault="00094C09" w:rsidP="00094C09">
      <w:pPr>
        <w:rPr>
          <w:rFonts w:eastAsia="Luxi Sans" w:cs="Luxi Sans"/>
          <w:lang w:eastAsia="he-IL" w:bidi="he-IL"/>
        </w:rPr>
      </w:pPr>
      <w:r>
        <w:rPr>
          <w:rFonts w:eastAsia="Luxi Sans" w:cs="Luxi Sans"/>
          <w:lang w:eastAsia="he-IL" w:bidi="he-IL"/>
        </w:rPr>
        <w:t>But in fact, the relationship is the same in every way.</w:t>
      </w:r>
    </w:p>
    <w:p w14:paraId="7FF147AB" w14:textId="77777777" w:rsidR="00094C09" w:rsidRDefault="00094C09" w:rsidP="00094C09">
      <w:pPr>
        <w:rPr>
          <w:rFonts w:eastAsia="Luxi Sans" w:cs="Luxi Sans"/>
          <w:lang w:eastAsia="he-IL" w:bidi="he-IL"/>
        </w:rPr>
      </w:pPr>
    </w:p>
    <w:p w14:paraId="66577729" w14:textId="751025F0" w:rsidR="00094C09" w:rsidRPr="00C475FF" w:rsidRDefault="00094C09" w:rsidP="00C475FF">
      <w:pPr>
        <w:ind w:left="288" w:right="288"/>
        <w:rPr>
          <w:rFonts w:eastAsia="Luxi Sans" w:cs="Luxi Sans"/>
          <w:i/>
          <w:lang w:eastAsia="he-IL" w:bidi="he-IL"/>
        </w:rPr>
      </w:pPr>
      <w:r w:rsidRPr="00C475FF">
        <w:rPr>
          <w:rFonts w:eastAsia="Luxi Sans" w:cs="Luxi Sans"/>
          <w:b/>
          <w:i/>
          <w:lang w:eastAsia="he-IL" w:bidi="he-IL"/>
        </w:rPr>
        <w:t>1 Corinthians 15:19-23</w:t>
      </w:r>
      <w:r w:rsidRPr="00C475FF">
        <w:rPr>
          <w:rFonts w:eastAsia="Luxi Sans" w:cs="Luxi Sans"/>
          <w:i/>
          <w:lang w:eastAsia="he-IL" w:bidi="he-IL"/>
        </w:rPr>
        <w:t xml:space="preserve"> If in this life only we have hope in </w:t>
      </w:r>
      <w:hyperlink r:id="rId548" w:history="1">
        <w:r w:rsidRPr="007A0F57">
          <w:rPr>
            <w:rStyle w:val="Hyperlink"/>
            <w:rFonts w:eastAsia="Luxi Sans" w:cs="Luxi Sans"/>
            <w:i/>
            <w:lang w:eastAsia="he-IL" w:bidi="he-IL"/>
          </w:rPr>
          <w:t>Mashiach</w:t>
        </w:r>
      </w:hyperlink>
      <w:r w:rsidRPr="00C475FF">
        <w:rPr>
          <w:rFonts w:eastAsia="Luxi Sans" w:cs="Luxi Sans"/>
          <w:i/>
          <w:lang w:eastAsia="he-IL" w:bidi="he-IL"/>
        </w:rPr>
        <w:t xml:space="preserve">, we are of all men most miserable. But now is </w:t>
      </w:r>
      <w:hyperlink r:id="rId549" w:history="1">
        <w:r w:rsidRPr="007A0F57">
          <w:rPr>
            <w:rStyle w:val="Hyperlink"/>
            <w:rFonts w:eastAsia="Luxi Sans" w:cs="Luxi Sans"/>
            <w:i/>
            <w:lang w:eastAsia="he-IL" w:bidi="he-IL"/>
          </w:rPr>
          <w:t>Mashiach</w:t>
        </w:r>
      </w:hyperlink>
      <w:r w:rsidRPr="00C475FF">
        <w:rPr>
          <w:rFonts w:eastAsia="Luxi Sans" w:cs="Luxi Sans"/>
          <w:i/>
          <w:lang w:eastAsia="he-IL" w:bidi="he-IL"/>
        </w:rPr>
        <w:t xml:space="preserve"> risen from the dead, [and] become the firstfruits of them that slept. For since by man [came] death, by man [came] also the </w:t>
      </w:r>
      <w:hyperlink r:id="rId550" w:history="1">
        <w:r w:rsidRPr="007A0F57">
          <w:rPr>
            <w:rStyle w:val="Hyperlink"/>
            <w:rFonts w:eastAsia="Luxi Sans" w:cs="Luxi Sans"/>
            <w:i/>
            <w:lang w:eastAsia="he-IL" w:bidi="he-IL"/>
          </w:rPr>
          <w:t>resurrection</w:t>
        </w:r>
      </w:hyperlink>
      <w:r w:rsidRPr="00C475FF">
        <w:rPr>
          <w:rFonts w:eastAsia="Luxi Sans" w:cs="Luxi Sans"/>
          <w:i/>
          <w:lang w:eastAsia="he-IL" w:bidi="he-IL"/>
        </w:rPr>
        <w:t xml:space="preserve"> of the dead. For as </w:t>
      </w:r>
      <w:r w:rsidRPr="00C475FF">
        <w:rPr>
          <w:rFonts w:eastAsia="Luxi Sans" w:cs="Luxi Sans"/>
          <w:b/>
          <w:i/>
          <w:lang w:eastAsia="he-IL" w:bidi="he-IL"/>
        </w:rPr>
        <w:t xml:space="preserve">in </w:t>
      </w:r>
      <w:hyperlink r:id="rId551" w:history="1">
        <w:r w:rsidRPr="007A0F57">
          <w:rPr>
            <w:rStyle w:val="Hyperlink"/>
            <w:rFonts w:eastAsia="Luxi Sans" w:cs="Luxi Sans"/>
            <w:b/>
            <w:i/>
            <w:lang w:eastAsia="he-IL" w:bidi="he-IL"/>
          </w:rPr>
          <w:t>Adam</w:t>
        </w:r>
      </w:hyperlink>
      <w:r w:rsidRPr="00C475FF">
        <w:rPr>
          <w:rFonts w:eastAsia="Luxi Sans" w:cs="Luxi Sans"/>
          <w:i/>
          <w:lang w:eastAsia="he-IL" w:bidi="he-IL"/>
        </w:rPr>
        <w:t xml:space="preserve"> all die, even so </w:t>
      </w:r>
      <w:r w:rsidRPr="00C475FF">
        <w:rPr>
          <w:rFonts w:eastAsia="Luxi Sans" w:cs="Luxi Sans"/>
          <w:b/>
          <w:i/>
          <w:lang w:eastAsia="he-IL" w:bidi="he-IL"/>
        </w:rPr>
        <w:t xml:space="preserve">in </w:t>
      </w:r>
      <w:hyperlink r:id="rId552" w:history="1">
        <w:r w:rsidRPr="007A0F57">
          <w:rPr>
            <w:rStyle w:val="Hyperlink"/>
            <w:rFonts w:eastAsia="Luxi Sans" w:cs="Luxi Sans"/>
            <w:b/>
            <w:i/>
            <w:lang w:eastAsia="he-IL" w:bidi="he-IL"/>
          </w:rPr>
          <w:t>Mashiach</w:t>
        </w:r>
      </w:hyperlink>
      <w:r w:rsidRPr="00C475FF">
        <w:rPr>
          <w:rFonts w:eastAsia="Luxi Sans" w:cs="Luxi Sans"/>
          <w:i/>
          <w:lang w:eastAsia="he-IL" w:bidi="he-IL"/>
        </w:rPr>
        <w:t xml:space="preserve"> shall all be made alive. But every man in his own order: </w:t>
      </w:r>
      <w:hyperlink r:id="rId553" w:history="1">
        <w:r w:rsidRPr="007A0F57">
          <w:rPr>
            <w:rStyle w:val="Hyperlink"/>
            <w:rFonts w:eastAsia="Luxi Sans" w:cs="Luxi Sans"/>
            <w:i/>
            <w:lang w:eastAsia="he-IL" w:bidi="he-IL"/>
          </w:rPr>
          <w:t>Mashiach</w:t>
        </w:r>
      </w:hyperlink>
      <w:r w:rsidRPr="00C475FF">
        <w:rPr>
          <w:rFonts w:eastAsia="Luxi Sans" w:cs="Luxi Sans"/>
          <w:i/>
          <w:lang w:eastAsia="he-IL" w:bidi="he-IL"/>
        </w:rPr>
        <w:t xml:space="preserve"> the firstfruits; afterward they that are </w:t>
      </w:r>
      <w:hyperlink r:id="rId554" w:history="1">
        <w:r w:rsidRPr="007A0F57">
          <w:rPr>
            <w:rStyle w:val="Hyperlink"/>
            <w:rFonts w:eastAsia="Luxi Sans" w:cs="Luxi Sans"/>
            <w:i/>
            <w:lang w:eastAsia="he-IL" w:bidi="he-IL"/>
          </w:rPr>
          <w:t>Mashiach</w:t>
        </w:r>
      </w:hyperlink>
      <w:r w:rsidRPr="00C475FF">
        <w:rPr>
          <w:rFonts w:eastAsia="Luxi Sans" w:cs="Luxi Sans"/>
          <w:i/>
          <w:lang w:eastAsia="he-IL" w:bidi="he-IL"/>
        </w:rPr>
        <w:t xml:space="preserve">'s at his </w:t>
      </w:r>
      <w:hyperlink r:id="rId555" w:history="1">
        <w:r w:rsidRPr="007A0F57">
          <w:rPr>
            <w:rStyle w:val="Hyperlink"/>
            <w:rFonts w:eastAsia="Luxi Sans" w:cs="Luxi Sans"/>
            <w:i/>
            <w:lang w:eastAsia="he-IL" w:bidi="he-IL"/>
          </w:rPr>
          <w:t>coming</w:t>
        </w:r>
      </w:hyperlink>
      <w:r w:rsidRPr="00C475FF">
        <w:rPr>
          <w:rFonts w:eastAsia="Luxi Sans" w:cs="Luxi Sans"/>
          <w:i/>
          <w:lang w:eastAsia="he-IL" w:bidi="he-IL"/>
        </w:rPr>
        <w:t>.</w:t>
      </w:r>
    </w:p>
    <w:p w14:paraId="44834C77" w14:textId="77777777" w:rsidR="00094C09" w:rsidRDefault="00094C09" w:rsidP="00094C09">
      <w:pPr>
        <w:rPr>
          <w:rFonts w:eastAsia="Luxi Sans" w:cs="Luxi Sans"/>
          <w:lang w:eastAsia="he-IL" w:bidi="he-IL"/>
        </w:rPr>
      </w:pPr>
    </w:p>
    <w:p w14:paraId="7C1952A2" w14:textId="43A25E0B" w:rsidR="00094C09" w:rsidRDefault="00094C09" w:rsidP="00094C09">
      <w:pPr>
        <w:rPr>
          <w:rFonts w:eastAsia="Luxi Sans" w:cs="Luxi Sans"/>
          <w:lang w:eastAsia="he-IL" w:bidi="he-IL"/>
        </w:rPr>
      </w:pPr>
      <w:r>
        <w:rPr>
          <w:rFonts w:eastAsia="Luxi Sans" w:cs="Luxi Sans"/>
          <w:lang w:eastAsia="he-IL" w:bidi="he-IL"/>
        </w:rPr>
        <w:t xml:space="preserve">The relationship is the same because </w:t>
      </w:r>
      <w:hyperlink r:id="rId556" w:history="1">
        <w:r w:rsidRPr="007A0F57">
          <w:rPr>
            <w:rStyle w:val="Hyperlink"/>
            <w:rFonts w:eastAsia="Luxi Sans" w:cs="Luxi Sans"/>
            <w:lang w:eastAsia="he-IL" w:bidi="he-IL"/>
          </w:rPr>
          <w:t>Yeshua</w:t>
        </w:r>
      </w:hyperlink>
      <w:r>
        <w:rPr>
          <w:rFonts w:eastAsia="Luxi Sans" w:cs="Luxi Sans"/>
          <w:lang w:eastAsia="he-IL" w:bidi="he-IL"/>
        </w:rPr>
        <w:t xml:space="preserve"> was </w:t>
      </w:r>
      <w:hyperlink r:id="rId557" w:history="1">
        <w:r w:rsidRPr="007A0F57">
          <w:rPr>
            <w:rStyle w:val="Hyperlink"/>
            <w:rFonts w:eastAsia="Luxi Sans" w:cs="Luxi Sans"/>
            <w:lang w:eastAsia="he-IL" w:bidi="he-IL"/>
          </w:rPr>
          <w:t>Messiah</w:t>
        </w:r>
      </w:hyperlink>
      <w:r>
        <w:rPr>
          <w:rFonts w:eastAsia="Luxi Sans" w:cs="Luxi Sans"/>
          <w:lang w:eastAsia="he-IL" w:bidi="he-IL"/>
        </w:rPr>
        <w:t xml:space="preserve"> (</w:t>
      </w:r>
      <w:hyperlink r:id="rId558" w:history="1">
        <w:r w:rsidRPr="007A0F57">
          <w:rPr>
            <w:rStyle w:val="Hyperlink"/>
            <w:rFonts w:eastAsia="Luxi Sans" w:cs="Luxi Sans"/>
            <w:lang w:eastAsia="he-IL" w:bidi="he-IL"/>
          </w:rPr>
          <w:t>Mashiach</w:t>
        </w:r>
      </w:hyperlink>
      <w:r>
        <w:rPr>
          <w:rFonts w:eastAsia="Luxi Sans" w:cs="Luxi Sans"/>
          <w:lang w:eastAsia="he-IL" w:bidi="he-IL"/>
        </w:rPr>
        <w:t xml:space="preserve">), because he was also </w:t>
      </w:r>
      <w:hyperlink r:id="rId559" w:history="1">
        <w:r w:rsidRPr="007A0F57">
          <w:rPr>
            <w:rStyle w:val="Hyperlink"/>
            <w:rFonts w:eastAsia="Luxi Sans" w:cs="Luxi Sans"/>
            <w:lang w:eastAsia="he-IL" w:bidi="he-IL"/>
          </w:rPr>
          <w:t>Adam</w:t>
        </w:r>
      </w:hyperlink>
      <w:r>
        <w:rPr>
          <w:rFonts w:eastAsia="Luxi Sans" w:cs="Luxi Sans"/>
          <w:lang w:eastAsia="he-IL" w:bidi="he-IL"/>
        </w:rPr>
        <w:t>!</w:t>
      </w:r>
    </w:p>
    <w:p w14:paraId="72841625" w14:textId="77777777" w:rsidR="00094C09" w:rsidRDefault="00094C09" w:rsidP="00094C09">
      <w:pPr>
        <w:rPr>
          <w:rFonts w:eastAsia="Luxi Sans" w:cs="Luxi Sans"/>
          <w:lang w:eastAsia="he-IL" w:bidi="he-IL"/>
        </w:rPr>
      </w:pPr>
    </w:p>
    <w:p w14:paraId="50528F0A" w14:textId="316119AF" w:rsidR="00094C09" w:rsidRDefault="00094C09" w:rsidP="00094C09">
      <w:r>
        <w:t xml:space="preserve">In the article on </w:t>
      </w:r>
      <w:hyperlink r:id="rId560" w:history="1">
        <w:r w:rsidRPr="007A0F57">
          <w:rPr>
            <w:rStyle w:val="Hyperlink"/>
          </w:rPr>
          <w:t>Adam</w:t>
        </w:r>
      </w:hyperlink>
      <w:r>
        <w:t xml:space="preserve"> found </w:t>
      </w:r>
      <w:hyperlink r:id="rId561" w:history="1">
        <w:r w:rsidRPr="00C475FF">
          <w:rPr>
            <w:rStyle w:val="Hyperlink"/>
          </w:rPr>
          <w:t>here</w:t>
        </w:r>
      </w:hyperlink>
      <w:r>
        <w:t xml:space="preserve"> on this site, it is pointed out that both </w:t>
      </w:r>
      <w:hyperlink r:id="rId562" w:history="1">
        <w:r w:rsidRPr="007A0F57">
          <w:rPr>
            <w:rStyle w:val="Hyperlink"/>
          </w:rPr>
          <w:t>Adam</w:t>
        </w:r>
      </w:hyperlink>
      <w:r>
        <w:t xml:space="preserve"> and the </w:t>
      </w:r>
      <w:hyperlink r:id="rId563" w:history="1">
        <w:r w:rsidRPr="007A0F57">
          <w:rPr>
            <w:rStyle w:val="Hyperlink"/>
          </w:rPr>
          <w:t>Messiah</w:t>
        </w:r>
      </w:hyperlink>
      <w:r>
        <w:t xml:space="preserve"> are both called the Son of </w:t>
      </w:r>
      <w:hyperlink r:id="rId564" w:history="1">
        <w:r w:rsidR="0052093A" w:rsidRPr="007A0F57">
          <w:rPr>
            <w:rStyle w:val="Hyperlink"/>
          </w:rPr>
          <w:t>HaShem</w:t>
        </w:r>
      </w:hyperlink>
      <w:r>
        <w:t>.</w:t>
      </w:r>
    </w:p>
    <w:p w14:paraId="0A464761" w14:textId="77777777" w:rsidR="00094C09" w:rsidRDefault="00094C09" w:rsidP="00094C09">
      <w:pPr>
        <w:rPr>
          <w:rFonts w:eastAsia="Luxi Sans" w:cs="Luxi Sans"/>
          <w:lang w:eastAsia="he-IL" w:bidi="he-IL"/>
        </w:rPr>
      </w:pPr>
    </w:p>
    <w:p w14:paraId="452D186C" w14:textId="5DFDDCC5" w:rsidR="00094C09" w:rsidRPr="00C475FF" w:rsidRDefault="00094C09" w:rsidP="00C475FF">
      <w:pPr>
        <w:ind w:left="288" w:right="288"/>
        <w:rPr>
          <w:rFonts w:eastAsia="Luxi Sans" w:cs="Luxi Sans"/>
          <w:i/>
          <w:lang w:eastAsia="he-IL" w:bidi="he-IL"/>
        </w:rPr>
      </w:pPr>
      <w:r w:rsidRPr="00C475FF">
        <w:rPr>
          <w:rFonts w:eastAsia="Luxi Sans" w:cs="Luxi Sans"/>
          <w:b/>
          <w:i/>
          <w:lang w:eastAsia="he-IL" w:bidi="he-IL"/>
        </w:rPr>
        <w:t>1 Luqas (</w:t>
      </w:r>
      <w:hyperlink r:id="rId565" w:history="1">
        <w:r w:rsidRPr="007A0F57">
          <w:rPr>
            <w:rStyle w:val="Hyperlink"/>
            <w:rFonts w:eastAsia="Luxi Sans" w:cs="Luxi Sans"/>
            <w:b/>
            <w:i/>
            <w:lang w:eastAsia="he-IL" w:bidi="he-IL"/>
          </w:rPr>
          <w:t>Luke</w:t>
        </w:r>
      </w:hyperlink>
      <w:r w:rsidRPr="00C475FF">
        <w:rPr>
          <w:rFonts w:eastAsia="Luxi Sans" w:cs="Luxi Sans"/>
          <w:b/>
          <w:i/>
          <w:lang w:eastAsia="he-IL" w:bidi="he-IL"/>
        </w:rPr>
        <w:t xml:space="preserve">) 3:38 </w:t>
      </w:r>
      <w:r w:rsidRPr="00C475FF">
        <w:rPr>
          <w:rFonts w:eastAsia="Luxi Sans" w:cs="Luxi Sans"/>
          <w:i/>
          <w:lang w:eastAsia="he-IL" w:bidi="he-IL"/>
        </w:rPr>
        <w:t xml:space="preserve">Which was [the son] of Enos, which was [the son] of Seth, which was [the son] of </w:t>
      </w:r>
      <w:hyperlink r:id="rId566" w:history="1">
        <w:r w:rsidRPr="007A0F57">
          <w:rPr>
            <w:rStyle w:val="Hyperlink"/>
            <w:rFonts w:eastAsia="Luxi Sans" w:cs="Luxi Sans"/>
            <w:i/>
            <w:lang w:eastAsia="he-IL" w:bidi="he-IL"/>
          </w:rPr>
          <w:t>Adam</w:t>
        </w:r>
      </w:hyperlink>
      <w:r w:rsidRPr="00C475FF">
        <w:rPr>
          <w:rFonts w:eastAsia="Luxi Sans" w:cs="Luxi Sans"/>
          <w:i/>
          <w:lang w:eastAsia="he-IL" w:bidi="he-IL"/>
        </w:rPr>
        <w:t>, which was [the son] of G-d.</w:t>
      </w:r>
    </w:p>
    <w:p w14:paraId="6E0ECC4F" w14:textId="77777777" w:rsidR="00C475FF" w:rsidRDefault="00C475FF" w:rsidP="00094C09">
      <w:pPr>
        <w:rPr>
          <w:rFonts w:eastAsia="Luxi Sans" w:cs="Luxi Sans"/>
          <w:i/>
          <w:lang w:eastAsia="he-IL" w:bidi="he-IL"/>
        </w:rPr>
      </w:pPr>
    </w:p>
    <w:p w14:paraId="48C0F42D" w14:textId="6F0B4DCD" w:rsidR="00094C09" w:rsidRPr="00C475FF" w:rsidRDefault="00094C09" w:rsidP="00C475FF">
      <w:pPr>
        <w:ind w:left="288" w:right="288"/>
        <w:rPr>
          <w:rFonts w:eastAsia="Luxi Sans" w:cs="Luxi Sans"/>
          <w:i/>
          <w:lang w:eastAsia="he-IL" w:bidi="he-IL"/>
        </w:rPr>
      </w:pPr>
      <w:r w:rsidRPr="00C475FF">
        <w:rPr>
          <w:rFonts w:eastAsia="Luxi Sans" w:cs="Luxi Sans"/>
          <w:b/>
          <w:i/>
          <w:lang w:eastAsia="he-IL" w:bidi="he-IL"/>
        </w:rPr>
        <w:t xml:space="preserve">Matityahu (Matthew) 16:16 </w:t>
      </w:r>
      <w:r w:rsidRPr="00C475FF">
        <w:rPr>
          <w:rFonts w:eastAsia="Luxi Sans" w:cs="Luxi Sans"/>
          <w:i/>
          <w:lang w:eastAsia="he-IL" w:bidi="he-IL"/>
        </w:rPr>
        <w:t xml:space="preserve">And Simon Peter answered and said, Thou art the </w:t>
      </w:r>
      <w:hyperlink r:id="rId567" w:history="1">
        <w:r w:rsidRPr="007A0F57">
          <w:rPr>
            <w:rStyle w:val="Hyperlink"/>
            <w:rFonts w:eastAsia="Luxi Sans" w:cs="Luxi Sans"/>
            <w:i/>
            <w:lang w:eastAsia="he-IL" w:bidi="he-IL"/>
          </w:rPr>
          <w:t>Mashiach</w:t>
        </w:r>
      </w:hyperlink>
      <w:r w:rsidRPr="00C475FF">
        <w:rPr>
          <w:rFonts w:eastAsia="Luxi Sans" w:cs="Luxi Sans"/>
          <w:i/>
          <w:lang w:eastAsia="he-IL" w:bidi="he-IL"/>
        </w:rPr>
        <w:t>, the Son of the living G-d.</w:t>
      </w:r>
    </w:p>
    <w:p w14:paraId="2D643765" w14:textId="77777777" w:rsidR="00094C09" w:rsidRDefault="00094C09" w:rsidP="00094C09">
      <w:pPr>
        <w:rPr>
          <w:rFonts w:eastAsia="Luxi Sans" w:cs="Luxi Sans"/>
          <w:i/>
          <w:lang w:eastAsia="he-IL" w:bidi="he-IL"/>
        </w:rPr>
      </w:pPr>
    </w:p>
    <w:p w14:paraId="78ADD762" w14:textId="0AA06CDE" w:rsidR="00094C09" w:rsidRDefault="00094C09" w:rsidP="00094C09">
      <w:pPr>
        <w:rPr>
          <w:rFonts w:eastAsia="Luxi Sans" w:cs="Luxi Sans"/>
          <w:lang w:eastAsia="he-IL" w:bidi="he-IL"/>
        </w:rPr>
      </w:pPr>
      <w:r>
        <w:rPr>
          <w:rFonts w:eastAsia="Luxi Sans" w:cs="Luxi Sans"/>
          <w:lang w:eastAsia="he-IL" w:bidi="he-IL"/>
        </w:rPr>
        <w:t xml:space="preserve">Clearly then </w:t>
      </w:r>
      <w:hyperlink r:id="rId568" w:history="1">
        <w:r w:rsidRPr="007A0F57">
          <w:rPr>
            <w:rStyle w:val="Hyperlink"/>
            <w:rFonts w:eastAsia="Luxi Sans" w:cs="Luxi Sans"/>
            <w:lang w:eastAsia="he-IL" w:bidi="he-IL"/>
          </w:rPr>
          <w:t>Yeshua</w:t>
        </w:r>
      </w:hyperlink>
      <w:r>
        <w:rPr>
          <w:rFonts w:eastAsia="Luxi Sans" w:cs="Luxi Sans"/>
          <w:lang w:eastAsia="he-IL" w:bidi="he-IL"/>
        </w:rPr>
        <w:t xml:space="preserve"> was a </w:t>
      </w:r>
      <w:hyperlink r:id="rId569" w:history="1">
        <w:r w:rsidRPr="007A0F57">
          <w:rPr>
            <w:rStyle w:val="Hyperlink"/>
            <w:rFonts w:eastAsia="Luxi Sans" w:cs="Luxi Sans"/>
            <w:lang w:eastAsia="he-IL" w:bidi="he-IL"/>
          </w:rPr>
          <w:t>salvation</w:t>
        </w:r>
      </w:hyperlink>
      <w:r>
        <w:rPr>
          <w:rFonts w:eastAsia="Luxi Sans" w:cs="Luxi Sans"/>
          <w:lang w:eastAsia="he-IL" w:bidi="he-IL"/>
        </w:rPr>
        <w:t xml:space="preserve"> to the </w:t>
      </w:r>
      <w:hyperlink r:id="rId570" w:history="1">
        <w:r w:rsidRPr="007A0F57">
          <w:rPr>
            <w:rStyle w:val="Hyperlink"/>
            <w:rFonts w:eastAsia="Luxi Sans" w:cs="Luxi Sans"/>
            <w:lang w:eastAsia="he-IL" w:bidi="he-IL"/>
          </w:rPr>
          <w:t>world</w:t>
        </w:r>
      </w:hyperlink>
      <w:r>
        <w:rPr>
          <w:rFonts w:eastAsia="Luxi Sans" w:cs="Luxi Sans"/>
          <w:lang w:eastAsia="he-IL" w:bidi="he-IL"/>
        </w:rPr>
        <w:t xml:space="preserve">, because all humanity came through him. As </w:t>
      </w:r>
      <w:hyperlink r:id="rId571" w:history="1">
        <w:r w:rsidRPr="007A0F57">
          <w:rPr>
            <w:rStyle w:val="Hyperlink"/>
            <w:rFonts w:eastAsia="Luxi Sans" w:cs="Luxi Sans"/>
            <w:lang w:eastAsia="he-IL" w:bidi="he-IL"/>
          </w:rPr>
          <w:t>one</w:t>
        </w:r>
      </w:hyperlink>
      <w:r>
        <w:rPr>
          <w:rFonts w:eastAsia="Luxi Sans" w:cs="Luxi Sans"/>
          <w:lang w:eastAsia="he-IL" w:bidi="he-IL"/>
        </w:rPr>
        <w:t xml:space="preserve"> can see, the subject of household </w:t>
      </w:r>
      <w:hyperlink r:id="rId572" w:history="1">
        <w:r w:rsidRPr="007A0F57">
          <w:rPr>
            <w:rStyle w:val="Hyperlink"/>
            <w:rFonts w:eastAsia="Luxi Sans" w:cs="Luxi Sans"/>
            <w:lang w:eastAsia="he-IL" w:bidi="he-IL"/>
          </w:rPr>
          <w:t>salvation</w:t>
        </w:r>
      </w:hyperlink>
      <w:r>
        <w:rPr>
          <w:rFonts w:eastAsia="Luxi Sans" w:cs="Luxi Sans"/>
          <w:lang w:eastAsia="he-IL" w:bidi="he-IL"/>
        </w:rPr>
        <w:t xml:space="preserve"> has implications for the whole </w:t>
      </w:r>
      <w:hyperlink r:id="rId573" w:history="1">
        <w:r w:rsidRPr="007A0F57">
          <w:rPr>
            <w:rStyle w:val="Hyperlink"/>
            <w:rFonts w:eastAsia="Luxi Sans" w:cs="Luxi Sans"/>
            <w:lang w:eastAsia="he-IL" w:bidi="he-IL"/>
          </w:rPr>
          <w:t>world</w:t>
        </w:r>
      </w:hyperlink>
      <w:r>
        <w:rPr>
          <w:rFonts w:eastAsia="Luxi Sans" w:cs="Luxi Sans"/>
          <w:lang w:eastAsia="he-IL" w:bidi="he-IL"/>
        </w:rPr>
        <w:t>!</w:t>
      </w:r>
    </w:p>
    <w:p w14:paraId="402CC58F" w14:textId="77777777" w:rsidR="00094C09" w:rsidRDefault="00094C09" w:rsidP="00094C09">
      <w:pPr>
        <w:rPr>
          <w:rFonts w:eastAsia="Luxi Sans" w:cs="Luxi Sans"/>
          <w:lang w:eastAsia="he-IL" w:bidi="he-IL"/>
        </w:rPr>
      </w:pPr>
    </w:p>
    <w:p w14:paraId="10A3DBA4" w14:textId="477D38B2" w:rsidR="00094C09" w:rsidRDefault="00094C09" w:rsidP="00094C09">
      <w:pPr>
        <w:rPr>
          <w:rFonts w:eastAsia="Luxi Sans" w:cs="Luxi Sans"/>
          <w:lang w:eastAsia="he-IL" w:bidi="he-IL"/>
        </w:rPr>
      </w:pPr>
      <w:r>
        <w:rPr>
          <w:rFonts w:eastAsia="Luxi Sans" w:cs="Luxi Sans"/>
          <w:lang w:eastAsia="he-IL" w:bidi="he-IL"/>
        </w:rPr>
        <w:t xml:space="preserve">As for the Master of Nazareth also being the big brother of his household, </w:t>
      </w:r>
      <w:smartTag w:uri="urn:schemas-microsoft-com:office:smarttags" w:element="country-region">
        <w:smartTag w:uri="urn:schemas-microsoft-com:office:smarttags" w:element="place">
          <w:r>
            <w:rPr>
              <w:rFonts w:eastAsia="Luxi Sans" w:cs="Luxi Sans"/>
              <w:lang w:eastAsia="he-IL" w:bidi="he-IL"/>
            </w:rPr>
            <w:t>Israel</w:t>
          </w:r>
        </w:smartTag>
      </w:smartTag>
      <w:r>
        <w:rPr>
          <w:rFonts w:eastAsia="Luxi Sans" w:cs="Luxi Sans"/>
          <w:lang w:eastAsia="he-IL" w:bidi="he-IL"/>
        </w:rPr>
        <w:t xml:space="preserve">, he also gave his life willingly to protect the existence of the </w:t>
      </w:r>
      <w:hyperlink r:id="rId574" w:history="1">
        <w:r w:rsidRPr="007A0F57">
          <w:rPr>
            <w:rStyle w:val="Hyperlink"/>
            <w:rFonts w:eastAsia="Luxi Sans" w:cs="Luxi Sans"/>
            <w:lang w:eastAsia="he-IL" w:bidi="he-IL"/>
          </w:rPr>
          <w:t>Jewish</w:t>
        </w:r>
      </w:hyperlink>
      <w:r>
        <w:rPr>
          <w:rFonts w:eastAsia="Luxi Sans" w:cs="Luxi Sans"/>
          <w:lang w:eastAsia="he-IL" w:bidi="he-IL"/>
        </w:rPr>
        <w:t xml:space="preserve"> people, as is stated:</w:t>
      </w:r>
    </w:p>
    <w:p w14:paraId="792DCA23" w14:textId="77777777" w:rsidR="00094C09" w:rsidRDefault="00094C09" w:rsidP="00094C09">
      <w:pPr>
        <w:rPr>
          <w:rFonts w:eastAsia="Luxi Sans" w:cs="Luxi Sans"/>
          <w:lang w:eastAsia="he-IL" w:bidi="he-IL"/>
        </w:rPr>
      </w:pPr>
    </w:p>
    <w:p w14:paraId="6CB09D51" w14:textId="31455555" w:rsidR="00094C09" w:rsidRPr="00C475FF" w:rsidRDefault="00094C09" w:rsidP="00C475FF">
      <w:pPr>
        <w:ind w:left="288" w:right="288"/>
        <w:rPr>
          <w:rFonts w:eastAsia="Luxi Sans" w:cs="Luxi Sans"/>
          <w:i/>
          <w:iCs/>
          <w:lang w:eastAsia="he-IL" w:bidi="he-IL"/>
        </w:rPr>
      </w:pPr>
      <w:r w:rsidRPr="00C475FF">
        <w:rPr>
          <w:rFonts w:eastAsia="Luxi Sans" w:cs="Luxi Sans"/>
          <w:b/>
          <w:bCs/>
          <w:i/>
          <w:iCs/>
          <w:lang w:eastAsia="he-IL" w:bidi="he-IL"/>
        </w:rPr>
        <w:t>Yochanan (John) 18:14</w:t>
      </w:r>
      <w:r w:rsidRPr="00C475FF">
        <w:rPr>
          <w:rFonts w:eastAsia="Luxi Sans" w:cs="Luxi Sans"/>
          <w:i/>
          <w:iCs/>
          <w:lang w:eastAsia="he-IL" w:bidi="he-IL"/>
        </w:rPr>
        <w:t xml:space="preserve"> Now Caiaphas was he, which gave counsel to the </w:t>
      </w:r>
      <w:hyperlink r:id="rId575" w:history="1">
        <w:r w:rsidRPr="007A0F57">
          <w:rPr>
            <w:rStyle w:val="Hyperlink"/>
            <w:rFonts w:eastAsia="Luxi Sans" w:cs="Luxi Sans"/>
            <w:i/>
            <w:iCs/>
            <w:lang w:eastAsia="he-IL" w:bidi="he-IL"/>
          </w:rPr>
          <w:t>Jews</w:t>
        </w:r>
      </w:hyperlink>
      <w:r w:rsidRPr="00C475FF">
        <w:rPr>
          <w:rFonts w:eastAsia="Luxi Sans" w:cs="Luxi Sans"/>
          <w:i/>
          <w:iCs/>
          <w:lang w:eastAsia="he-IL" w:bidi="he-IL"/>
        </w:rPr>
        <w:t xml:space="preserve">, that it was expedient that </w:t>
      </w:r>
      <w:hyperlink r:id="rId576" w:history="1">
        <w:r w:rsidRPr="007A0F57">
          <w:rPr>
            <w:rStyle w:val="Hyperlink"/>
            <w:rFonts w:eastAsia="Luxi Sans" w:cs="Luxi Sans"/>
            <w:i/>
            <w:iCs/>
            <w:lang w:eastAsia="he-IL" w:bidi="he-IL"/>
          </w:rPr>
          <w:t>one</w:t>
        </w:r>
      </w:hyperlink>
      <w:r w:rsidRPr="00C475FF">
        <w:rPr>
          <w:rFonts w:eastAsia="Luxi Sans" w:cs="Luxi Sans"/>
          <w:i/>
          <w:iCs/>
          <w:lang w:eastAsia="he-IL" w:bidi="he-IL"/>
        </w:rPr>
        <w:t xml:space="preserve"> man should die for the people.</w:t>
      </w:r>
    </w:p>
    <w:p w14:paraId="4E902F53" w14:textId="77777777" w:rsidR="00094C09" w:rsidRDefault="00094C09" w:rsidP="00094C09">
      <w:pPr>
        <w:rPr>
          <w:rFonts w:eastAsia="Luxi Sans" w:cs="Luxi Sans"/>
          <w:lang w:eastAsia="he-IL" w:bidi="he-IL"/>
        </w:rPr>
      </w:pPr>
    </w:p>
    <w:p w14:paraId="0C746995" w14:textId="49F8E8CB" w:rsidR="00094C09" w:rsidRDefault="00094C09" w:rsidP="00094C09">
      <w:pPr>
        <w:rPr>
          <w:rFonts w:eastAsia="Luxi Sans" w:cs="Luxi Sans"/>
          <w:lang w:eastAsia="he-IL" w:bidi="he-IL"/>
        </w:rPr>
      </w:pPr>
      <w:r>
        <w:rPr>
          <w:rFonts w:eastAsia="Luxi Sans" w:cs="Luxi Sans"/>
          <w:lang w:eastAsia="he-IL" w:bidi="he-IL"/>
        </w:rPr>
        <w:t>The Master of Nazareth took upon himself the responsibility to be the Bechor (firstborn) of his family as Ya’aqov (</w:t>
      </w:r>
      <w:hyperlink r:id="rId577" w:history="1">
        <w:r w:rsidRPr="007A0F57">
          <w:rPr>
            <w:rStyle w:val="Hyperlink"/>
            <w:rFonts w:eastAsia="Luxi Sans" w:cs="Luxi Sans"/>
            <w:lang w:eastAsia="he-IL" w:bidi="he-IL"/>
          </w:rPr>
          <w:t>Jacob</w:t>
        </w:r>
      </w:hyperlink>
      <w:r>
        <w:rPr>
          <w:rFonts w:eastAsia="Luxi Sans" w:cs="Luxi Sans"/>
          <w:lang w:eastAsia="he-IL" w:bidi="he-IL"/>
        </w:rPr>
        <w:t xml:space="preserve">) had, concerning his household, in buying </w:t>
      </w:r>
      <w:hyperlink r:id="rId578" w:history="1">
        <w:r w:rsidRPr="007A0F57">
          <w:rPr>
            <w:rStyle w:val="Hyperlink"/>
            <w:rFonts w:eastAsia="Luxi Sans" w:cs="Luxi Sans"/>
            <w:lang w:eastAsia="he-IL" w:bidi="he-IL"/>
          </w:rPr>
          <w:t>the birth</w:t>
        </w:r>
      </w:hyperlink>
      <w:r>
        <w:rPr>
          <w:rFonts w:eastAsia="Luxi Sans" w:cs="Luxi Sans"/>
          <w:lang w:eastAsia="he-IL" w:bidi="he-IL"/>
        </w:rPr>
        <w:t xml:space="preserve">right from </w:t>
      </w:r>
      <w:hyperlink r:id="rId579" w:history="1">
        <w:r w:rsidRPr="007A0F57">
          <w:rPr>
            <w:rStyle w:val="Hyperlink"/>
            <w:rFonts w:eastAsia="Luxi Sans" w:cs="Luxi Sans"/>
            <w:lang w:eastAsia="he-IL" w:bidi="he-IL"/>
          </w:rPr>
          <w:t>Esav</w:t>
        </w:r>
      </w:hyperlink>
      <w:r>
        <w:rPr>
          <w:rFonts w:eastAsia="Luxi Sans" w:cs="Luxi Sans"/>
          <w:lang w:eastAsia="he-IL" w:bidi="he-IL"/>
        </w:rPr>
        <w:t xml:space="preserve"> (</w:t>
      </w:r>
      <w:hyperlink r:id="rId580" w:history="1">
        <w:r w:rsidRPr="007A0F57">
          <w:rPr>
            <w:rStyle w:val="Hyperlink"/>
            <w:rFonts w:eastAsia="Luxi Sans" w:cs="Luxi Sans"/>
            <w:lang w:eastAsia="he-IL" w:bidi="he-IL"/>
          </w:rPr>
          <w:t>Esau</w:t>
        </w:r>
      </w:hyperlink>
      <w:r>
        <w:rPr>
          <w:rFonts w:eastAsia="Luxi Sans" w:cs="Luxi Sans"/>
          <w:lang w:eastAsia="he-IL" w:bidi="he-IL"/>
        </w:rPr>
        <w:t>).</w:t>
      </w:r>
    </w:p>
    <w:p w14:paraId="69033837" w14:textId="77777777" w:rsidR="00094C09" w:rsidRDefault="00094C09" w:rsidP="00094C09">
      <w:pPr>
        <w:rPr>
          <w:rFonts w:eastAsia="Luxi Sans" w:cs="Luxi Sans"/>
          <w:lang w:eastAsia="he-IL" w:bidi="he-IL"/>
        </w:rPr>
      </w:pPr>
    </w:p>
    <w:p w14:paraId="3B9093EF" w14:textId="6DF3814C" w:rsidR="00094C09" w:rsidRDefault="00094C09" w:rsidP="00094C09">
      <w:pPr>
        <w:rPr>
          <w:rFonts w:eastAsia="Luxi Sans" w:cs="Luxi Sans"/>
          <w:lang w:eastAsia="he-IL" w:bidi="he-IL"/>
        </w:rPr>
      </w:pPr>
      <w:r>
        <w:rPr>
          <w:rFonts w:eastAsia="Luxi Sans" w:cs="Luxi Sans"/>
          <w:lang w:eastAsia="he-IL" w:bidi="he-IL"/>
        </w:rPr>
        <w:t xml:space="preserve">As </w:t>
      </w:r>
      <w:hyperlink r:id="rId581" w:history="1">
        <w:r w:rsidRPr="007A0F57">
          <w:rPr>
            <w:rStyle w:val="Hyperlink"/>
            <w:rFonts w:eastAsia="Luxi Sans" w:cs="Luxi Sans"/>
            <w:lang w:eastAsia="he-IL" w:bidi="he-IL"/>
          </w:rPr>
          <w:t>Yeshua</w:t>
        </w:r>
      </w:hyperlink>
      <w:r>
        <w:rPr>
          <w:rFonts w:eastAsia="Luxi Sans" w:cs="Luxi Sans"/>
          <w:lang w:eastAsia="he-IL" w:bidi="he-IL"/>
        </w:rPr>
        <w:t xml:space="preserve"> </w:t>
      </w:r>
      <w:hyperlink r:id="rId582" w:history="1">
        <w:r w:rsidRPr="007A0F57">
          <w:rPr>
            <w:rStyle w:val="Hyperlink"/>
            <w:rFonts w:eastAsia="Luxi Sans" w:cs="Luxi Sans"/>
            <w:lang w:eastAsia="he-IL" w:bidi="he-IL"/>
          </w:rPr>
          <w:t>taught</w:t>
        </w:r>
      </w:hyperlink>
      <w:r>
        <w:rPr>
          <w:rFonts w:eastAsia="Luxi Sans" w:cs="Luxi Sans"/>
          <w:lang w:eastAsia="he-IL" w:bidi="he-IL"/>
        </w:rPr>
        <w:t xml:space="preserve"> and lived he expects the same of his talmidim (disciples) as he addresses in the </w:t>
      </w:r>
      <w:hyperlink r:id="rId583" w:history="1">
        <w:r w:rsidRPr="007A0F57">
          <w:rPr>
            <w:rStyle w:val="Hyperlink"/>
            <w:rFonts w:eastAsia="Luxi Sans" w:cs="Luxi Sans"/>
            <w:lang w:eastAsia="he-IL" w:bidi="he-IL"/>
          </w:rPr>
          <w:t>Midrash</w:t>
        </w:r>
      </w:hyperlink>
      <w:r>
        <w:rPr>
          <w:rFonts w:eastAsia="Luxi Sans" w:cs="Luxi Sans"/>
          <w:lang w:eastAsia="he-IL" w:bidi="he-IL"/>
        </w:rPr>
        <w:t xml:space="preserve"> of Mattityahu (Matthew) 10:24-25, “The disciple is not above his master, nor the servant above his lord. It is enough for the disciple that he be as his master, and the servant as his lord…” </w:t>
      </w:r>
    </w:p>
    <w:p w14:paraId="34881EA0" w14:textId="77777777" w:rsidR="00094C09" w:rsidRDefault="00094C09" w:rsidP="00094C09">
      <w:pPr>
        <w:rPr>
          <w:rFonts w:eastAsia="Luxi Sans" w:cs="Luxi Sans"/>
          <w:lang w:eastAsia="he-IL" w:bidi="he-IL"/>
        </w:rPr>
      </w:pPr>
    </w:p>
    <w:p w14:paraId="650BC20E" w14:textId="02CF0C70" w:rsidR="00094C09" w:rsidRDefault="00094C09" w:rsidP="00094C09">
      <w:pPr>
        <w:rPr>
          <w:rFonts w:eastAsia="Luxi Sans" w:cs="Luxi Sans"/>
          <w:lang w:eastAsia="he-IL" w:bidi="he-IL"/>
        </w:rPr>
      </w:pPr>
      <w:r>
        <w:rPr>
          <w:rFonts w:eastAsia="Luxi Sans" w:cs="Luxi Sans"/>
          <w:lang w:eastAsia="he-IL" w:bidi="he-IL"/>
        </w:rPr>
        <w:t xml:space="preserve">The Master of Nazareth has given us the task to follow his example of being a Bechor (firstborn) firstly unto our Nazarean </w:t>
      </w:r>
      <w:hyperlink r:id="rId584" w:history="1">
        <w:r w:rsidRPr="007A0F57">
          <w:rPr>
            <w:rStyle w:val="Hyperlink"/>
            <w:rFonts w:eastAsia="Luxi Sans" w:cs="Luxi Sans"/>
            <w:lang w:eastAsia="he-IL" w:bidi="he-IL"/>
          </w:rPr>
          <w:t>Community</w:t>
        </w:r>
      </w:hyperlink>
      <w:r>
        <w:rPr>
          <w:rFonts w:eastAsia="Luxi Sans" w:cs="Luxi Sans"/>
          <w:lang w:eastAsia="he-IL" w:bidi="he-IL"/>
        </w:rPr>
        <w:t xml:space="preserve">, the </w:t>
      </w:r>
      <w:hyperlink r:id="rId585" w:history="1">
        <w:r w:rsidRPr="007A0F57">
          <w:rPr>
            <w:rStyle w:val="Hyperlink"/>
            <w:rFonts w:eastAsia="Luxi Sans" w:cs="Luxi Sans"/>
            <w:lang w:eastAsia="he-IL" w:bidi="he-IL"/>
          </w:rPr>
          <w:t>Community</w:t>
        </w:r>
      </w:hyperlink>
      <w:r>
        <w:rPr>
          <w:rFonts w:eastAsia="Luxi Sans" w:cs="Luxi Sans"/>
          <w:lang w:eastAsia="he-IL" w:bidi="he-IL"/>
        </w:rPr>
        <w:t xml:space="preserve"> of K’lal Yisrael (the whole of </w:t>
      </w:r>
      <w:smartTag w:uri="urn:schemas-microsoft-com:office:smarttags" w:element="country-region">
        <w:smartTag w:uri="urn:schemas-microsoft-com:office:smarttags" w:element="place">
          <w:r>
            <w:rPr>
              <w:rFonts w:eastAsia="Luxi Sans" w:cs="Luxi Sans"/>
              <w:lang w:eastAsia="he-IL" w:bidi="he-IL"/>
            </w:rPr>
            <w:t>Israel</w:t>
          </w:r>
        </w:smartTag>
      </w:smartTag>
      <w:r>
        <w:rPr>
          <w:rFonts w:eastAsia="Luxi Sans" w:cs="Luxi Sans"/>
          <w:lang w:eastAsia="he-IL" w:bidi="he-IL"/>
        </w:rPr>
        <w:t xml:space="preserve">), and to the </w:t>
      </w:r>
      <w:hyperlink r:id="rId586" w:history="1">
        <w:r w:rsidRPr="007A0F57">
          <w:rPr>
            <w:rStyle w:val="Hyperlink"/>
            <w:rFonts w:eastAsia="Luxi Sans" w:cs="Luxi Sans"/>
            <w:lang w:eastAsia="he-IL" w:bidi="he-IL"/>
          </w:rPr>
          <w:t>world</w:t>
        </w:r>
      </w:hyperlink>
      <w:r>
        <w:rPr>
          <w:rFonts w:eastAsia="Luxi Sans" w:cs="Luxi Sans"/>
          <w:lang w:eastAsia="he-IL" w:bidi="he-IL"/>
        </w:rPr>
        <w:t xml:space="preserve">. Let us take up this most noble challenge, in our Emunah (faithful obedience) to </w:t>
      </w:r>
      <w:hyperlink r:id="rId587" w:history="1">
        <w:r w:rsidR="0052093A" w:rsidRPr="007A0F57">
          <w:rPr>
            <w:rStyle w:val="Hyperlink"/>
            <w:rFonts w:eastAsia="Luxi Sans" w:cs="Luxi Sans"/>
            <w:lang w:eastAsia="he-IL" w:bidi="he-IL"/>
          </w:rPr>
          <w:t>HaShem</w:t>
        </w:r>
      </w:hyperlink>
      <w:r>
        <w:rPr>
          <w:rFonts w:eastAsia="Luxi Sans" w:cs="Luxi Sans"/>
          <w:lang w:eastAsia="he-IL" w:bidi="he-IL"/>
        </w:rPr>
        <w:t xml:space="preserve">, to serve the people of </w:t>
      </w:r>
      <w:smartTag w:uri="urn:schemas-microsoft-com:office:smarttags" w:element="place">
        <w:smartTag w:uri="urn:schemas-microsoft-com:office:smarttags" w:element="country-region">
          <w:r>
            <w:rPr>
              <w:rFonts w:eastAsia="Luxi Sans" w:cs="Luxi Sans"/>
              <w:lang w:eastAsia="he-IL" w:bidi="he-IL"/>
            </w:rPr>
            <w:t>Israel</w:t>
          </w:r>
        </w:smartTag>
      </w:smartTag>
      <w:r>
        <w:rPr>
          <w:rFonts w:eastAsia="Luxi Sans" w:cs="Luxi Sans"/>
          <w:lang w:eastAsia="he-IL" w:bidi="he-IL"/>
        </w:rPr>
        <w:t xml:space="preserve"> and all men. Let us bear this “cross” as the Master of Nazareth had to engage in the daily </w:t>
      </w:r>
      <w:hyperlink r:id="rId588" w:history="1">
        <w:r w:rsidRPr="007A0F57">
          <w:rPr>
            <w:rStyle w:val="Hyperlink"/>
            <w:rFonts w:eastAsia="Luxi Sans" w:cs="Luxi Sans"/>
            <w:lang w:eastAsia="he-IL" w:bidi="he-IL"/>
          </w:rPr>
          <w:t>mitzvah</w:t>
        </w:r>
      </w:hyperlink>
      <w:r>
        <w:rPr>
          <w:rFonts w:eastAsia="Luxi Sans" w:cs="Luxi Sans"/>
          <w:lang w:eastAsia="he-IL" w:bidi="he-IL"/>
        </w:rPr>
        <w:t xml:space="preserve"> (deed) of restoring and redeeming the </w:t>
      </w:r>
      <w:hyperlink r:id="rId589" w:history="1">
        <w:r w:rsidRPr="007A0F57">
          <w:rPr>
            <w:rStyle w:val="Hyperlink"/>
            <w:rFonts w:eastAsia="Luxi Sans" w:cs="Luxi Sans"/>
            <w:lang w:eastAsia="he-IL" w:bidi="he-IL"/>
          </w:rPr>
          <w:t>world</w:t>
        </w:r>
      </w:hyperlink>
      <w:r>
        <w:rPr>
          <w:rFonts w:eastAsia="Luxi Sans" w:cs="Luxi Sans"/>
          <w:lang w:eastAsia="he-IL" w:bidi="he-IL"/>
        </w:rPr>
        <w:t>.</w:t>
      </w:r>
    </w:p>
    <w:p w14:paraId="0F207C70" w14:textId="77777777" w:rsidR="00094C09" w:rsidRDefault="00094C09" w:rsidP="00094C09"/>
    <w:p w14:paraId="6C5296FF" w14:textId="77777777" w:rsidR="00F71894" w:rsidRPr="00433216" w:rsidRDefault="00F71894" w:rsidP="00094C09"/>
    <w:p w14:paraId="3777AB53" w14:textId="77777777" w:rsidR="00716CD3" w:rsidRPr="00433216" w:rsidRDefault="00716CD3"/>
    <w:p w14:paraId="04F45E35" w14:textId="77777777" w:rsidR="00F71894" w:rsidRPr="00433216" w:rsidRDefault="00F71894"/>
    <w:p w14:paraId="2DCEBC92" w14:textId="77777777" w:rsidR="00F71894" w:rsidRPr="00433216" w:rsidRDefault="00F71894">
      <w:pPr>
        <w:jc w:val="center"/>
        <w:rPr>
          <w:b/>
          <w:bCs/>
        </w:rPr>
      </w:pPr>
      <w:r w:rsidRPr="00433216">
        <w:rPr>
          <w:b/>
          <w:bCs/>
        </w:rPr>
        <w:t>* * *</w:t>
      </w:r>
    </w:p>
    <w:p w14:paraId="6F24F20C" w14:textId="77777777" w:rsidR="00F71894" w:rsidRPr="00433216" w:rsidRDefault="00F71894">
      <w:pPr>
        <w:jc w:val="center"/>
      </w:pPr>
    </w:p>
    <w:p w14:paraId="35DE5DF9" w14:textId="5C1CC3EE" w:rsidR="00345FE8" w:rsidRDefault="00345FE8" w:rsidP="00345FE8">
      <w:pPr>
        <w:jc w:val="center"/>
      </w:pPr>
      <w:r w:rsidRPr="00E719F8">
        <w:t>This</w:t>
      </w:r>
      <w:r>
        <w:t xml:space="preserve"> </w:t>
      </w:r>
      <w:hyperlink r:id="rId590" w:history="1">
        <w:r w:rsidRPr="007A0F57">
          <w:rPr>
            <w:rStyle w:val="Hyperlink"/>
          </w:rPr>
          <w:t>study</w:t>
        </w:r>
      </w:hyperlink>
      <w:r>
        <w:t xml:space="preserve"> </w:t>
      </w:r>
      <w:r w:rsidRPr="00E719F8">
        <w:t>was</w:t>
      </w:r>
      <w:r>
        <w:t xml:space="preserve"> </w:t>
      </w:r>
      <w:r w:rsidRPr="00E719F8">
        <w:t>written</w:t>
      </w:r>
      <w:r>
        <w:t xml:space="preserve"> </w:t>
      </w:r>
      <w:r w:rsidRPr="00E719F8">
        <w:t>by</w:t>
      </w:r>
      <w:r>
        <w:t xml:space="preserve"> </w:t>
      </w:r>
    </w:p>
    <w:p w14:paraId="2EC7EC2E" w14:textId="77777777" w:rsidR="00345FE8" w:rsidRPr="00E719F8" w:rsidRDefault="00345FE8" w:rsidP="00345FE8">
      <w:pPr>
        <w:jc w:val="center"/>
      </w:pPr>
      <w:r>
        <w:t xml:space="preserve">Rabbi Dr. </w:t>
      </w:r>
      <w:r w:rsidRPr="00E719F8">
        <w:t>Hillel</w:t>
      </w:r>
      <w:r>
        <w:t xml:space="preserve"> </w:t>
      </w:r>
      <w:r w:rsidRPr="00E719F8">
        <w:t>ben</w:t>
      </w:r>
      <w:r>
        <w:t xml:space="preserve"> </w:t>
      </w:r>
      <w:r w:rsidRPr="00E719F8">
        <w:t>David</w:t>
      </w:r>
      <w:r>
        <w:t xml:space="preserve"> </w:t>
      </w:r>
    </w:p>
    <w:p w14:paraId="46BC6891" w14:textId="77777777" w:rsidR="00345FE8" w:rsidRPr="00E719F8" w:rsidRDefault="00345FE8" w:rsidP="00345FE8">
      <w:pPr>
        <w:jc w:val="center"/>
      </w:pPr>
      <w:r w:rsidRPr="00E719F8">
        <w:t>(Greg</w:t>
      </w:r>
      <w:r>
        <w:t xml:space="preserve"> </w:t>
      </w:r>
      <w:r w:rsidRPr="00E719F8">
        <w:t>Killian).</w:t>
      </w:r>
      <w:r>
        <w:t xml:space="preserve"> </w:t>
      </w:r>
    </w:p>
    <w:p w14:paraId="450463EF" w14:textId="77777777" w:rsidR="00345FE8" w:rsidRPr="00E719F8" w:rsidRDefault="00345FE8" w:rsidP="00345FE8">
      <w:pPr>
        <w:jc w:val="center"/>
      </w:pPr>
      <w:r w:rsidRPr="00E719F8">
        <w:t>Comments</w:t>
      </w:r>
      <w:r>
        <w:t xml:space="preserve"> </w:t>
      </w:r>
      <w:r w:rsidRPr="00E719F8">
        <w:t>may</w:t>
      </w:r>
      <w:r>
        <w:t xml:space="preserve"> </w:t>
      </w:r>
      <w:r w:rsidRPr="00E719F8">
        <w:t>be</w:t>
      </w:r>
      <w:r>
        <w:t xml:space="preserve"> </w:t>
      </w:r>
      <w:r w:rsidRPr="00E719F8">
        <w:t>submitted</w:t>
      </w:r>
      <w:r>
        <w:t xml:space="preserve"> </w:t>
      </w:r>
      <w:r w:rsidRPr="00E719F8">
        <w:t>to:</w:t>
      </w:r>
    </w:p>
    <w:p w14:paraId="547A98D2" w14:textId="77777777" w:rsidR="00345FE8" w:rsidRPr="00E719F8" w:rsidRDefault="00345FE8" w:rsidP="00345FE8">
      <w:pPr>
        <w:jc w:val="center"/>
      </w:pPr>
    </w:p>
    <w:p w14:paraId="7E4597B0" w14:textId="77777777" w:rsidR="00345FE8" w:rsidRPr="00E719F8" w:rsidRDefault="00345FE8" w:rsidP="00345FE8">
      <w:pPr>
        <w:jc w:val="center"/>
      </w:pPr>
      <w:r>
        <w:t xml:space="preserve">Rabbi Dr. </w:t>
      </w:r>
      <w:r w:rsidRPr="00E719F8">
        <w:t>Greg</w:t>
      </w:r>
      <w:r>
        <w:t xml:space="preserve"> </w:t>
      </w:r>
      <w:r w:rsidRPr="00E719F8">
        <w:t>Killian</w:t>
      </w:r>
    </w:p>
    <w:p w14:paraId="4ED92E40" w14:textId="42BA547E" w:rsidR="00345FE8" w:rsidRPr="00E719F8" w:rsidRDefault="009E310C" w:rsidP="00345FE8">
      <w:pPr>
        <w:jc w:val="center"/>
      </w:pPr>
      <w:r>
        <w:t>12210 Luckey Summit</w:t>
      </w:r>
    </w:p>
    <w:p w14:paraId="7CD03C11" w14:textId="09998B9E" w:rsidR="00345FE8" w:rsidRPr="00E719F8" w:rsidRDefault="009959B2" w:rsidP="00345FE8">
      <w:pPr>
        <w:jc w:val="center"/>
      </w:pPr>
      <w:r>
        <w:t>San Antonio, TX 78252</w:t>
      </w:r>
    </w:p>
    <w:p w14:paraId="5B9D4AD1" w14:textId="77777777" w:rsidR="00345FE8" w:rsidRPr="00E719F8" w:rsidRDefault="00345FE8" w:rsidP="00345FE8">
      <w:pPr>
        <w:jc w:val="center"/>
      </w:pPr>
    </w:p>
    <w:p w14:paraId="3C4C0A78" w14:textId="77777777" w:rsidR="00345FE8" w:rsidRPr="00E719F8" w:rsidRDefault="00345FE8" w:rsidP="00345FE8">
      <w:pPr>
        <w:jc w:val="center"/>
      </w:pPr>
      <w:r w:rsidRPr="00E719F8">
        <w:t>Internet</w:t>
      </w:r>
      <w:r>
        <w:t xml:space="preserve"> </w:t>
      </w:r>
      <w:r w:rsidRPr="00E719F8">
        <w:t>address:</w:t>
      </w:r>
      <w:r>
        <w:t xml:space="preserve">  </w:t>
      </w:r>
      <w:r w:rsidRPr="00E719F8">
        <w:rPr>
          <w:color w:val="0000FF"/>
          <w:u w:val="single"/>
        </w:rPr>
        <w:t>gkilli@aol.com</w:t>
      </w:r>
    </w:p>
    <w:p w14:paraId="4C3A6F91" w14:textId="77777777" w:rsidR="00345FE8" w:rsidRPr="00E719F8" w:rsidRDefault="00345FE8" w:rsidP="00345FE8">
      <w:pPr>
        <w:jc w:val="center"/>
      </w:pPr>
      <w:r w:rsidRPr="00E719F8">
        <w:t>Web</w:t>
      </w:r>
      <w:r>
        <w:t xml:space="preserve"> </w:t>
      </w:r>
      <w:r w:rsidRPr="00E719F8">
        <w:t>page:</w:t>
      </w:r>
      <w:r>
        <w:t xml:space="preserve">  </w:t>
      </w:r>
      <w:r w:rsidRPr="00E719F8">
        <w:rPr>
          <w:color w:val="0000FF"/>
          <w:u w:val="single"/>
        </w:rPr>
        <w:t>http://www.betemunah.org/</w:t>
      </w:r>
    </w:p>
    <w:p w14:paraId="78D6DC92" w14:textId="77777777" w:rsidR="00345FE8" w:rsidRPr="00E719F8" w:rsidRDefault="00345FE8" w:rsidP="00345FE8">
      <w:pPr>
        <w:jc w:val="center"/>
      </w:pPr>
    </w:p>
    <w:p w14:paraId="65D8D781" w14:textId="77777777" w:rsidR="00345FE8" w:rsidRPr="00E719F8" w:rsidRDefault="00345FE8" w:rsidP="00345FE8">
      <w:pPr>
        <w:jc w:val="center"/>
        <w:rPr>
          <w:bCs/>
        </w:rPr>
      </w:pPr>
      <w:r w:rsidRPr="00E719F8">
        <w:rPr>
          <w:bCs/>
        </w:rPr>
        <w:t>(360)</w:t>
      </w:r>
      <w:r>
        <w:rPr>
          <w:bCs/>
        </w:rPr>
        <w:t xml:space="preserve"> 918-2905</w:t>
      </w:r>
    </w:p>
    <w:p w14:paraId="4AD0637A" w14:textId="77777777" w:rsidR="00345FE8" w:rsidRPr="00E719F8" w:rsidRDefault="00345FE8" w:rsidP="00345FE8"/>
    <w:p w14:paraId="37852393" w14:textId="77777777" w:rsidR="00345FE8" w:rsidRPr="00E719F8" w:rsidRDefault="00345FE8" w:rsidP="00345FE8">
      <w:pPr>
        <w:jc w:val="center"/>
      </w:pPr>
      <w:r w:rsidRPr="00E719F8">
        <w:t>Return</w:t>
      </w:r>
      <w:r>
        <w:t xml:space="preserve"> </w:t>
      </w:r>
      <w:r w:rsidRPr="00E719F8">
        <w:t>to</w:t>
      </w:r>
      <w:r>
        <w:t xml:space="preserve"> </w:t>
      </w:r>
      <w:r w:rsidRPr="00E719F8">
        <w:rPr>
          <w:color w:val="0000FF"/>
          <w:u w:val="single"/>
        </w:rPr>
        <w:t>The</w:t>
      </w:r>
      <w:r>
        <w:rPr>
          <w:color w:val="0000FF"/>
          <w:u w:val="single"/>
        </w:rPr>
        <w:t xml:space="preserve"> </w:t>
      </w:r>
      <w:r w:rsidRPr="00E719F8">
        <w:rPr>
          <w:color w:val="0000FF"/>
          <w:u w:val="single"/>
        </w:rPr>
        <w:t>WATCHMAN</w:t>
      </w:r>
      <w:r>
        <w:t xml:space="preserve"> </w:t>
      </w:r>
      <w:r w:rsidRPr="00E719F8">
        <w:t>home</w:t>
      </w:r>
      <w:r>
        <w:t xml:space="preserve"> </w:t>
      </w:r>
      <w:r w:rsidRPr="00E719F8">
        <w:t>page</w:t>
      </w:r>
      <w:r>
        <w:t xml:space="preserve"> </w:t>
      </w:r>
    </w:p>
    <w:p w14:paraId="01F57202" w14:textId="09B29998" w:rsidR="00F71894" w:rsidRPr="00B01533" w:rsidRDefault="00345FE8" w:rsidP="00345FE8">
      <w:pPr>
        <w:jc w:val="center"/>
      </w:pPr>
      <w:r w:rsidRPr="00E719F8">
        <w:t>Send</w:t>
      </w:r>
      <w:r>
        <w:t xml:space="preserve"> </w:t>
      </w:r>
      <w:r w:rsidRPr="00E719F8">
        <w:t>comments</w:t>
      </w:r>
      <w:r>
        <w:t xml:space="preserve"> </w:t>
      </w:r>
      <w:r w:rsidRPr="00E719F8">
        <w:t>to</w:t>
      </w:r>
      <w:r>
        <w:t xml:space="preserve"> </w:t>
      </w:r>
      <w:r w:rsidRPr="00E719F8">
        <w:t>Greg</w:t>
      </w:r>
      <w:r>
        <w:t xml:space="preserve"> </w:t>
      </w:r>
      <w:r w:rsidRPr="00E719F8">
        <w:t>Killian</w:t>
      </w:r>
      <w:r>
        <w:t xml:space="preserve"> </w:t>
      </w:r>
      <w:r w:rsidRPr="00E719F8">
        <w:t>at</w:t>
      </w:r>
      <w:r>
        <w:t xml:space="preserve"> </w:t>
      </w:r>
      <w:r w:rsidRPr="00E719F8">
        <w:t>his</w:t>
      </w:r>
      <w:r>
        <w:t xml:space="preserve"> </w:t>
      </w:r>
      <w:r w:rsidRPr="00E719F8">
        <w:t>email</w:t>
      </w:r>
      <w:r>
        <w:t xml:space="preserve"> </w:t>
      </w:r>
      <w:r w:rsidRPr="00E719F8">
        <w:t>address:</w:t>
      </w:r>
      <w:r>
        <w:t xml:space="preserve"> </w:t>
      </w:r>
      <w:r w:rsidRPr="00E719F8">
        <w:rPr>
          <w:color w:val="0000FF"/>
          <w:u w:val="single"/>
        </w:rPr>
        <w:t>gkilli@aol.com</w:t>
      </w:r>
    </w:p>
    <w:sectPr w:rsidR="00F71894" w:rsidRPr="00B01533">
      <w:footerReference w:type="even" r:id="rId591"/>
      <w:footerReference w:type="default" r:id="rId592"/>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2268" w14:textId="77777777" w:rsidR="00E85A5B" w:rsidRDefault="00E85A5B">
      <w:r>
        <w:separator/>
      </w:r>
    </w:p>
  </w:endnote>
  <w:endnote w:type="continuationSeparator" w:id="0">
    <w:p w14:paraId="601562D1" w14:textId="77777777" w:rsidR="00E85A5B" w:rsidRDefault="00E8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xi Sans">
    <w:altName w:val="Times New Roman"/>
    <w:charset w:val="00"/>
    <w:family w:val="auto"/>
    <w:pitch w:val="variable"/>
  </w:font>
  <w:font w:name="David Transparent">
    <w:altName w:val="Arial"/>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6E46" w14:textId="77777777" w:rsidR="00B611DE" w:rsidRDefault="00B611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37715" w14:textId="77777777" w:rsidR="00B611DE" w:rsidRDefault="00B61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D7E9" w14:textId="77777777" w:rsidR="00B611DE" w:rsidRDefault="00B611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17EC85" w14:textId="77777777" w:rsidR="00B611DE" w:rsidRDefault="00B61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6A27" w14:textId="77777777" w:rsidR="00B611DE" w:rsidRDefault="00B611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994612" w14:textId="77777777" w:rsidR="00B611DE" w:rsidRDefault="00B611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E444" w14:textId="77777777" w:rsidR="00B611DE" w:rsidRDefault="00B611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D01B6D5" w14:textId="77777777" w:rsidR="00B611DE" w:rsidRDefault="00B61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1CE1" w14:textId="77777777" w:rsidR="00E85A5B" w:rsidRDefault="00E85A5B">
      <w:r>
        <w:separator/>
      </w:r>
    </w:p>
  </w:footnote>
  <w:footnote w:type="continuationSeparator" w:id="0">
    <w:p w14:paraId="6A5FC67F" w14:textId="77777777" w:rsidR="00E85A5B" w:rsidRDefault="00E85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09"/>
    <w:rsid w:val="0008675A"/>
    <w:rsid w:val="00091F44"/>
    <w:rsid w:val="00094C09"/>
    <w:rsid w:val="00132204"/>
    <w:rsid w:val="00163498"/>
    <w:rsid w:val="00284836"/>
    <w:rsid w:val="00301B0D"/>
    <w:rsid w:val="00345FE8"/>
    <w:rsid w:val="003D3F73"/>
    <w:rsid w:val="003E4C2A"/>
    <w:rsid w:val="004150CA"/>
    <w:rsid w:val="004218E0"/>
    <w:rsid w:val="00457C26"/>
    <w:rsid w:val="004F1727"/>
    <w:rsid w:val="0052093A"/>
    <w:rsid w:val="005B7E97"/>
    <w:rsid w:val="005F3768"/>
    <w:rsid w:val="00716CD3"/>
    <w:rsid w:val="0073215A"/>
    <w:rsid w:val="007A0F57"/>
    <w:rsid w:val="007C036E"/>
    <w:rsid w:val="00951BF4"/>
    <w:rsid w:val="009959B2"/>
    <w:rsid w:val="009D7219"/>
    <w:rsid w:val="009E310C"/>
    <w:rsid w:val="00B611DE"/>
    <w:rsid w:val="00C03B92"/>
    <w:rsid w:val="00C475FF"/>
    <w:rsid w:val="00C61C4C"/>
    <w:rsid w:val="00C91231"/>
    <w:rsid w:val="00CC15C3"/>
    <w:rsid w:val="00D12268"/>
    <w:rsid w:val="00E01F47"/>
    <w:rsid w:val="00E02210"/>
    <w:rsid w:val="00E133F9"/>
    <w:rsid w:val="00E20D2E"/>
    <w:rsid w:val="00E85A5B"/>
    <w:rsid w:val="00F47F62"/>
    <w:rsid w:val="00F71894"/>
    <w:rsid w:val="00F81734"/>
    <w:rsid w:val="00FC5BB1"/>
    <w:rsid w:val="00FD2C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547099C"/>
  <w15:chartTrackingRefBased/>
  <w15:docId w15:val="{09AFCB21-174B-4727-BFE3-4FA78DDB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semiHidden/>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semiHidden/>
    <w:rsid w:val="003D3F73"/>
    <w:pPr>
      <w:spacing w:before="120" w:after="120"/>
      <w:jc w:val="left"/>
    </w:pPr>
    <w:rPr>
      <w:b/>
      <w:bCs/>
    </w:rPr>
  </w:style>
  <w:style w:type="paragraph" w:styleId="FootnoteText">
    <w:name w:val="footnote text"/>
    <w:basedOn w:val="Normal"/>
    <w:rsid w:val="0073215A"/>
    <w:rPr>
      <w:sz w:val="20"/>
      <w:szCs w:val="20"/>
    </w:rPr>
  </w:style>
  <w:style w:type="character" w:styleId="UnresolvedMention">
    <w:name w:val="Unresolved Mention"/>
    <w:basedOn w:val="DefaultParagraphFont"/>
    <w:uiPriority w:val="99"/>
    <w:semiHidden/>
    <w:unhideWhenUsed/>
    <w:rsid w:val="007A0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bara.html" TargetMode="External"/><Relationship Id="rId21" Type="http://schemas.openxmlformats.org/officeDocument/2006/relationships/hyperlink" Target="one.html" TargetMode="External"/><Relationship Id="rId324" Type="http://schemas.openxmlformats.org/officeDocument/2006/relationships/hyperlink" Target="five.html" TargetMode="External"/><Relationship Id="rId531" Type="http://schemas.openxmlformats.org/officeDocument/2006/relationships/hyperlink" Target="yeshua.html" TargetMode="External"/><Relationship Id="rId170" Type="http://schemas.openxmlformats.org/officeDocument/2006/relationships/hyperlink" Target="body.html" TargetMode="External"/><Relationship Id="rId268" Type="http://schemas.openxmlformats.org/officeDocument/2006/relationships/hyperlink" Target="joseph.html" TargetMode="External"/><Relationship Id="rId475" Type="http://schemas.openxmlformats.org/officeDocument/2006/relationships/hyperlink" Target="future.html" TargetMode="External"/><Relationship Id="rId32" Type="http://schemas.openxmlformats.org/officeDocument/2006/relationships/hyperlink" Target="salvation.html" TargetMode="External"/><Relationship Id="rId128" Type="http://schemas.openxmlformats.org/officeDocument/2006/relationships/hyperlink" Target="priests.html" TargetMode="External"/><Relationship Id="rId335" Type="http://schemas.openxmlformats.org/officeDocument/2006/relationships/hyperlink" Target="twenty.html" TargetMode="External"/><Relationship Id="rId542" Type="http://schemas.openxmlformats.org/officeDocument/2006/relationships/hyperlink" Target="worlds.html" TargetMode="External"/><Relationship Id="rId181" Type="http://schemas.openxmlformats.org/officeDocument/2006/relationships/hyperlink" Target="prayer.html" TargetMode="External"/><Relationship Id="rId402" Type="http://schemas.openxmlformats.org/officeDocument/2006/relationships/hyperlink" Target="fourteen.html" TargetMode="External"/><Relationship Id="rId279" Type="http://schemas.openxmlformats.org/officeDocument/2006/relationships/hyperlink" Target="circumcz.html" TargetMode="External"/><Relationship Id="rId486" Type="http://schemas.openxmlformats.org/officeDocument/2006/relationships/hyperlink" Target="future.html" TargetMode="External"/><Relationship Id="rId43" Type="http://schemas.openxmlformats.org/officeDocument/2006/relationships/hyperlink" Target="fire.html" TargetMode="External"/><Relationship Id="rId139" Type="http://schemas.openxmlformats.org/officeDocument/2006/relationships/hyperlink" Target="israelja.html" TargetMode="External"/><Relationship Id="rId346" Type="http://schemas.openxmlformats.org/officeDocument/2006/relationships/hyperlink" Target="worlds.html" TargetMode="External"/><Relationship Id="rId553" Type="http://schemas.openxmlformats.org/officeDocument/2006/relationships/hyperlink" Target="mashiach.html" TargetMode="External"/><Relationship Id="rId192" Type="http://schemas.openxmlformats.org/officeDocument/2006/relationships/hyperlink" Target="priests.html" TargetMode="External"/><Relationship Id="rId206" Type="http://schemas.openxmlformats.org/officeDocument/2006/relationships/hyperlink" Target="hashem.html" TargetMode="External"/><Relationship Id="rId413" Type="http://schemas.openxmlformats.org/officeDocument/2006/relationships/hyperlink" Target="ark.html" TargetMode="External"/><Relationship Id="rId497" Type="http://schemas.openxmlformats.org/officeDocument/2006/relationships/hyperlink" Target="daat.html" TargetMode="External"/><Relationship Id="rId357" Type="http://schemas.openxmlformats.org/officeDocument/2006/relationships/hyperlink" Target="hashem.html" TargetMode="External"/><Relationship Id="rId54" Type="http://schemas.openxmlformats.org/officeDocument/2006/relationships/hyperlink" Target="salvation.html" TargetMode="External"/><Relationship Id="rId217" Type="http://schemas.openxmlformats.org/officeDocument/2006/relationships/hyperlink" Target="tzitzith.html" TargetMode="External"/><Relationship Id="rId564" Type="http://schemas.openxmlformats.org/officeDocument/2006/relationships/hyperlink" Target="hashem.html" TargetMode="External"/><Relationship Id="rId424" Type="http://schemas.openxmlformats.org/officeDocument/2006/relationships/hyperlink" Target="korbanot" TargetMode="External"/><Relationship Id="rId270" Type="http://schemas.openxmlformats.org/officeDocument/2006/relationships/hyperlink" Target="exodus.html" TargetMode="External"/><Relationship Id="rId65" Type="http://schemas.openxmlformats.org/officeDocument/2006/relationships/hyperlink" Target="psalms1.html" TargetMode="External"/><Relationship Id="rId130" Type="http://schemas.openxmlformats.org/officeDocument/2006/relationships/hyperlink" Target="priests.html" TargetMode="External"/><Relationship Id="rId368" Type="http://schemas.openxmlformats.org/officeDocument/2006/relationships/hyperlink" Target="hashem.html" TargetMode="External"/><Relationship Id="rId575" Type="http://schemas.openxmlformats.org/officeDocument/2006/relationships/hyperlink" Target="gen-jew.html" TargetMode="External"/><Relationship Id="rId228" Type="http://schemas.openxmlformats.org/officeDocument/2006/relationships/hyperlink" Target="three.html" TargetMode="External"/><Relationship Id="rId435" Type="http://schemas.openxmlformats.org/officeDocument/2006/relationships/hyperlink" Target="chamor.html" TargetMode="External"/><Relationship Id="rId281" Type="http://schemas.openxmlformats.org/officeDocument/2006/relationships/hyperlink" Target="priests.html" TargetMode="External"/><Relationship Id="rId502" Type="http://schemas.openxmlformats.org/officeDocument/2006/relationships/hyperlink" Target="sin.html" TargetMode="External"/><Relationship Id="rId76" Type="http://schemas.openxmlformats.org/officeDocument/2006/relationships/hyperlink" Target="thebirth.html" TargetMode="External"/><Relationship Id="rId141" Type="http://schemas.openxmlformats.org/officeDocument/2006/relationships/hyperlink" Target="thebirth.html" TargetMode="External"/><Relationship Id="rId379" Type="http://schemas.openxmlformats.org/officeDocument/2006/relationships/hyperlink" Target="flower.html" TargetMode="External"/><Relationship Id="rId586" Type="http://schemas.openxmlformats.org/officeDocument/2006/relationships/hyperlink" Target="worlds.html" TargetMode="External"/><Relationship Id="rId7" Type="http://schemas.openxmlformats.org/officeDocument/2006/relationships/hyperlink" Target="avraham.html" TargetMode="External"/><Relationship Id="rId239" Type="http://schemas.openxmlformats.org/officeDocument/2006/relationships/hyperlink" Target="mikdash.html" TargetMode="External"/><Relationship Id="rId446" Type="http://schemas.openxmlformats.org/officeDocument/2006/relationships/hyperlink" Target="korbanot" TargetMode="External"/><Relationship Id="rId292" Type="http://schemas.openxmlformats.org/officeDocument/2006/relationships/hyperlink" Target="eating.html" TargetMode="External"/><Relationship Id="rId306" Type="http://schemas.openxmlformats.org/officeDocument/2006/relationships/hyperlink" Target="priests.html" TargetMode="External"/><Relationship Id="rId87" Type="http://schemas.openxmlformats.org/officeDocument/2006/relationships/hyperlink" Target="thebirth.html" TargetMode="External"/><Relationship Id="rId513" Type="http://schemas.openxmlformats.org/officeDocument/2006/relationships/hyperlink" Target="isaac.html" TargetMode="External"/><Relationship Id="rId152" Type="http://schemas.openxmlformats.org/officeDocument/2006/relationships/hyperlink" Target="priests.html" TargetMode="External"/><Relationship Id="rId194" Type="http://schemas.openxmlformats.org/officeDocument/2006/relationships/hyperlink" Target="hashem.html" TargetMode="External"/><Relationship Id="rId208" Type="http://schemas.openxmlformats.org/officeDocument/2006/relationships/hyperlink" Target="dwelling.html" TargetMode="External"/><Relationship Id="rId415" Type="http://schemas.openxmlformats.org/officeDocument/2006/relationships/hyperlink" Target="daat.html" TargetMode="External"/><Relationship Id="rId457" Type="http://schemas.openxmlformats.org/officeDocument/2006/relationships/hyperlink" Target="daat.html" TargetMode="External"/><Relationship Id="rId261" Type="http://schemas.openxmlformats.org/officeDocument/2006/relationships/hyperlink" Target="priests.html" TargetMode="External"/><Relationship Id="rId499" Type="http://schemas.openxmlformats.org/officeDocument/2006/relationships/hyperlink" Target="salvation.html" TargetMode="External"/><Relationship Id="rId14" Type="http://schemas.openxmlformats.org/officeDocument/2006/relationships/hyperlink" Target="priests.html" TargetMode="External"/><Relationship Id="rId56" Type="http://schemas.openxmlformats.org/officeDocument/2006/relationships/hyperlink" Target="one.html" TargetMode="External"/><Relationship Id="rId317" Type="http://schemas.openxmlformats.org/officeDocument/2006/relationships/hyperlink" Target="wicked.html" TargetMode="External"/><Relationship Id="rId359" Type="http://schemas.openxmlformats.org/officeDocument/2006/relationships/hyperlink" Target="authority.html" TargetMode="External"/><Relationship Id="rId524" Type="http://schemas.openxmlformats.org/officeDocument/2006/relationships/hyperlink" Target="atonemen.html" TargetMode="External"/><Relationship Id="rId566" Type="http://schemas.openxmlformats.org/officeDocument/2006/relationships/hyperlink" Target="adam.html" TargetMode="External"/><Relationship Id="rId98" Type="http://schemas.openxmlformats.org/officeDocument/2006/relationships/hyperlink" Target="one.html" TargetMode="External"/><Relationship Id="rId121" Type="http://schemas.openxmlformats.org/officeDocument/2006/relationships/hyperlink" Target="korbanot.html" TargetMode="External"/><Relationship Id="rId163" Type="http://schemas.openxmlformats.org/officeDocument/2006/relationships/hyperlink" Target="hashem.html" TargetMode="External"/><Relationship Id="rId219" Type="http://schemas.openxmlformats.org/officeDocument/2006/relationships/hyperlink" Target="exodus.html" TargetMode="External"/><Relationship Id="rId370" Type="http://schemas.openxmlformats.org/officeDocument/2006/relationships/hyperlink" Target="hashem.html" TargetMode="External"/><Relationship Id="rId426" Type="http://schemas.openxmlformats.org/officeDocument/2006/relationships/hyperlink" Target="avraham.html" TargetMode="External"/><Relationship Id="rId230" Type="http://schemas.openxmlformats.org/officeDocument/2006/relationships/hyperlink" Target="hashem.html" TargetMode="External"/><Relationship Id="rId468" Type="http://schemas.openxmlformats.org/officeDocument/2006/relationships/hyperlink" Target="body.html" TargetMode="External"/><Relationship Id="rId25" Type="http://schemas.openxmlformats.org/officeDocument/2006/relationships/hyperlink" Target="salvation.html" TargetMode="External"/><Relationship Id="rId67" Type="http://schemas.openxmlformats.org/officeDocument/2006/relationships/hyperlink" Target="one.html" TargetMode="External"/><Relationship Id="rId272" Type="http://schemas.openxmlformats.org/officeDocument/2006/relationships/hyperlink" Target="plagues.html" TargetMode="External"/><Relationship Id="rId328" Type="http://schemas.openxmlformats.org/officeDocument/2006/relationships/hyperlink" Target="five.html" TargetMode="External"/><Relationship Id="rId535" Type="http://schemas.openxmlformats.org/officeDocument/2006/relationships/hyperlink" Target="worlds.html" TargetMode="External"/><Relationship Id="rId577" Type="http://schemas.openxmlformats.org/officeDocument/2006/relationships/hyperlink" Target="israelja.html" TargetMode="External"/><Relationship Id="rId132" Type="http://schemas.openxmlformats.org/officeDocument/2006/relationships/hyperlink" Target="avraham.html" TargetMode="External"/><Relationship Id="rId174" Type="http://schemas.openxmlformats.org/officeDocument/2006/relationships/hyperlink" Target="one.html" TargetMode="External"/><Relationship Id="rId381" Type="http://schemas.openxmlformats.org/officeDocument/2006/relationships/hyperlink" Target="hashem.html" TargetMode="External"/><Relationship Id="rId241" Type="http://schemas.openxmlformats.org/officeDocument/2006/relationships/hyperlink" Target="fire.html" TargetMode="External"/><Relationship Id="rId437" Type="http://schemas.openxmlformats.org/officeDocument/2006/relationships/hyperlink" Target="korbanot" TargetMode="External"/><Relationship Id="rId479" Type="http://schemas.openxmlformats.org/officeDocument/2006/relationships/hyperlink" Target="body.html" TargetMode="External"/><Relationship Id="rId36" Type="http://schemas.openxmlformats.org/officeDocument/2006/relationships/hyperlink" Target="exodus.html" TargetMode="External"/><Relationship Id="rId283" Type="http://schemas.openxmlformats.org/officeDocument/2006/relationships/hyperlink" Target="redemption.html" TargetMode="External"/><Relationship Id="rId339" Type="http://schemas.openxmlformats.org/officeDocument/2006/relationships/hyperlink" Target="ten.html" TargetMode="External"/><Relationship Id="rId490" Type="http://schemas.openxmlformats.org/officeDocument/2006/relationships/hyperlink" Target="isaac.html" TargetMode="External"/><Relationship Id="rId504" Type="http://schemas.openxmlformats.org/officeDocument/2006/relationships/hyperlink" Target="gen-jew.html" TargetMode="External"/><Relationship Id="rId546" Type="http://schemas.openxmlformats.org/officeDocument/2006/relationships/hyperlink" Target="gen-jew.html" TargetMode="External"/><Relationship Id="rId78" Type="http://schemas.openxmlformats.org/officeDocument/2006/relationships/hyperlink" Target="edom.html" TargetMode="External"/><Relationship Id="rId101" Type="http://schemas.openxmlformats.org/officeDocument/2006/relationships/hyperlink" Target="sin.html" TargetMode="External"/><Relationship Id="rId143" Type="http://schemas.openxmlformats.org/officeDocument/2006/relationships/hyperlink" Target="one.html" TargetMode="External"/><Relationship Id="rId185" Type="http://schemas.openxmlformats.org/officeDocument/2006/relationships/hyperlink" Target="tzitzith.html" TargetMode="External"/><Relationship Id="rId350" Type="http://schemas.openxmlformats.org/officeDocument/2006/relationships/hyperlink" Target="walking.html" TargetMode="External"/><Relationship Id="rId406" Type="http://schemas.openxmlformats.org/officeDocument/2006/relationships/hyperlink" Target="avraham.html" TargetMode="External"/><Relationship Id="rId588" Type="http://schemas.openxmlformats.org/officeDocument/2006/relationships/hyperlink" Target="cmds613.html" TargetMode="External"/><Relationship Id="rId9" Type="http://schemas.openxmlformats.org/officeDocument/2006/relationships/footer" Target="footer2.xml"/><Relationship Id="rId210" Type="http://schemas.openxmlformats.org/officeDocument/2006/relationships/hyperlink" Target="hashem.html" TargetMode="External"/><Relationship Id="rId392" Type="http://schemas.openxmlformats.org/officeDocument/2006/relationships/hyperlink" Target="priests.html" TargetMode="External"/><Relationship Id="rId448" Type="http://schemas.openxmlformats.org/officeDocument/2006/relationships/hyperlink" Target="isaac.html" TargetMode="External"/><Relationship Id="rId252" Type="http://schemas.openxmlformats.org/officeDocument/2006/relationships/hyperlink" Target="seven.html" TargetMode="External"/><Relationship Id="rId294" Type="http://schemas.openxmlformats.org/officeDocument/2006/relationships/hyperlink" Target="korbanot.html" TargetMode="External"/><Relationship Id="rId308" Type="http://schemas.openxmlformats.org/officeDocument/2006/relationships/hyperlink" Target="mashal.html" TargetMode="External"/><Relationship Id="rId515" Type="http://schemas.openxmlformats.org/officeDocument/2006/relationships/hyperlink" Target="sin.html" TargetMode="External"/><Relationship Id="rId47" Type="http://schemas.openxmlformats.org/officeDocument/2006/relationships/hyperlink" Target="mashiach.html" TargetMode="External"/><Relationship Id="rId89" Type="http://schemas.openxmlformats.org/officeDocument/2006/relationships/hyperlink" Target="thebirth.html" TargetMode="External"/><Relationship Id="rId112" Type="http://schemas.openxmlformats.org/officeDocument/2006/relationships/hyperlink" Target="tribes.html" TargetMode="External"/><Relationship Id="rId154" Type="http://schemas.openxmlformats.org/officeDocument/2006/relationships/hyperlink" Target="body.html" TargetMode="External"/><Relationship Id="rId361" Type="http://schemas.openxmlformats.org/officeDocument/2006/relationships/hyperlink" Target="nchart.html" TargetMode="External"/><Relationship Id="rId557" Type="http://schemas.openxmlformats.org/officeDocument/2006/relationships/hyperlink" Target="mashiach.html" TargetMode="External"/><Relationship Id="rId196" Type="http://schemas.openxmlformats.org/officeDocument/2006/relationships/hyperlink" Target="hashem.html" TargetMode="External"/><Relationship Id="rId417" Type="http://schemas.openxmlformats.org/officeDocument/2006/relationships/hyperlink" Target="salvation.html" TargetMode="External"/><Relationship Id="rId459" Type="http://schemas.openxmlformats.org/officeDocument/2006/relationships/hyperlink" Target="body.html" TargetMode="External"/><Relationship Id="rId16" Type="http://schemas.openxmlformats.org/officeDocument/2006/relationships/hyperlink" Target="hashem.html" TargetMode="External"/><Relationship Id="rId221" Type="http://schemas.openxmlformats.org/officeDocument/2006/relationships/hyperlink" Target="daat.html" TargetMode="External"/><Relationship Id="rId263" Type="http://schemas.openxmlformats.org/officeDocument/2006/relationships/hyperlink" Target="priests.html" TargetMode="External"/><Relationship Id="rId319" Type="http://schemas.openxmlformats.org/officeDocument/2006/relationships/hyperlink" Target="hashem.html" TargetMode="External"/><Relationship Id="rId470" Type="http://schemas.openxmlformats.org/officeDocument/2006/relationships/hyperlink" Target="mashal.html" TargetMode="External"/><Relationship Id="rId526" Type="http://schemas.openxmlformats.org/officeDocument/2006/relationships/hyperlink" Target="atonemen.html" TargetMode="External"/><Relationship Id="rId58" Type="http://schemas.openxmlformats.org/officeDocument/2006/relationships/hyperlink" Target="thebirth.html" TargetMode="External"/><Relationship Id="rId123" Type="http://schemas.openxmlformats.org/officeDocument/2006/relationships/hyperlink" Target="adam.html" TargetMode="External"/><Relationship Id="rId330" Type="http://schemas.openxmlformats.org/officeDocument/2006/relationships/hyperlink" Target="forty.html" TargetMode="External"/><Relationship Id="rId568" Type="http://schemas.openxmlformats.org/officeDocument/2006/relationships/hyperlink" Target="yeshua.html" TargetMode="External"/><Relationship Id="rId165" Type="http://schemas.openxmlformats.org/officeDocument/2006/relationships/hyperlink" Target="one.html" TargetMode="External"/><Relationship Id="rId372" Type="http://schemas.openxmlformats.org/officeDocument/2006/relationships/hyperlink" Target="mashal.html" TargetMode="External"/><Relationship Id="rId428" Type="http://schemas.openxmlformats.org/officeDocument/2006/relationships/hyperlink" Target="two.html" TargetMode="External"/><Relationship Id="rId232" Type="http://schemas.openxmlformats.org/officeDocument/2006/relationships/hyperlink" Target="daat.html" TargetMode="External"/><Relationship Id="rId274" Type="http://schemas.openxmlformats.org/officeDocument/2006/relationships/hyperlink" Target="gen-jew.html" TargetMode="External"/><Relationship Id="rId481" Type="http://schemas.openxmlformats.org/officeDocument/2006/relationships/hyperlink" Target="body.html" TargetMode="External"/><Relationship Id="rId27" Type="http://schemas.openxmlformats.org/officeDocument/2006/relationships/hyperlink" Target="one.html" TargetMode="External"/><Relationship Id="rId69" Type="http://schemas.openxmlformats.org/officeDocument/2006/relationships/hyperlink" Target="fourteen.html" TargetMode="External"/><Relationship Id="rId134" Type="http://schemas.openxmlformats.org/officeDocument/2006/relationships/hyperlink" Target="korbanot" TargetMode="External"/><Relationship Id="rId537" Type="http://schemas.openxmlformats.org/officeDocument/2006/relationships/hyperlink" Target="worlds.html" TargetMode="External"/><Relationship Id="rId579" Type="http://schemas.openxmlformats.org/officeDocument/2006/relationships/hyperlink" Target="edom.html" TargetMode="External"/><Relationship Id="rId80" Type="http://schemas.openxmlformats.org/officeDocument/2006/relationships/hyperlink" Target="prayer.html" TargetMode="External"/><Relationship Id="rId176" Type="http://schemas.openxmlformats.org/officeDocument/2006/relationships/hyperlink" Target="one.html" TargetMode="External"/><Relationship Id="rId341" Type="http://schemas.openxmlformats.org/officeDocument/2006/relationships/hyperlink" Target="avraham.html" TargetMode="External"/><Relationship Id="rId383" Type="http://schemas.openxmlformats.org/officeDocument/2006/relationships/hyperlink" Target="priests.html" TargetMode="External"/><Relationship Id="rId439" Type="http://schemas.openxmlformats.org/officeDocument/2006/relationships/hyperlink" Target="fire.html" TargetMode="External"/><Relationship Id="rId590" Type="http://schemas.openxmlformats.org/officeDocument/2006/relationships/hyperlink" Target="study.html" TargetMode="External"/><Relationship Id="rId201" Type="http://schemas.openxmlformats.org/officeDocument/2006/relationships/hyperlink" Target="one.html" TargetMode="External"/><Relationship Id="rId243" Type="http://schemas.openxmlformats.org/officeDocument/2006/relationships/hyperlink" Target="atonemen.html" TargetMode="External"/><Relationship Id="rId285" Type="http://schemas.openxmlformats.org/officeDocument/2006/relationships/hyperlink" Target="sin.html" TargetMode="External"/><Relationship Id="rId450" Type="http://schemas.openxmlformats.org/officeDocument/2006/relationships/hyperlink" Target="fourteen.html" TargetMode="External"/><Relationship Id="rId506" Type="http://schemas.openxmlformats.org/officeDocument/2006/relationships/hyperlink" Target="future.html" TargetMode="External"/><Relationship Id="rId38" Type="http://schemas.openxmlformats.org/officeDocument/2006/relationships/hyperlink" Target="flower.html" TargetMode="External"/><Relationship Id="rId103" Type="http://schemas.openxmlformats.org/officeDocument/2006/relationships/hyperlink" Target="priests.html" TargetMode="External"/><Relationship Id="rId310" Type="http://schemas.openxmlformats.org/officeDocument/2006/relationships/hyperlink" Target="mashal.html" TargetMode="External"/><Relationship Id="rId492" Type="http://schemas.openxmlformats.org/officeDocument/2006/relationships/hyperlink" Target="avraham.html" TargetMode="External"/><Relationship Id="rId548" Type="http://schemas.openxmlformats.org/officeDocument/2006/relationships/hyperlink" Target="mashiach.html" TargetMode="External"/><Relationship Id="rId91" Type="http://schemas.openxmlformats.org/officeDocument/2006/relationships/hyperlink" Target="israelja.html" TargetMode="External"/><Relationship Id="rId145" Type="http://schemas.openxmlformats.org/officeDocument/2006/relationships/hyperlink" Target="edom.html" TargetMode="External"/><Relationship Id="rId187" Type="http://schemas.openxmlformats.org/officeDocument/2006/relationships/hyperlink" Target="cmds613.html" TargetMode="External"/><Relationship Id="rId352" Type="http://schemas.openxmlformats.org/officeDocument/2006/relationships/hyperlink" Target="teacher.html" TargetMode="External"/><Relationship Id="rId394" Type="http://schemas.openxmlformats.org/officeDocument/2006/relationships/hyperlink" Target="daat.html" TargetMode="External"/><Relationship Id="rId408" Type="http://schemas.openxmlformats.org/officeDocument/2006/relationships/hyperlink" Target="priests.html" TargetMode="External"/><Relationship Id="rId212" Type="http://schemas.openxmlformats.org/officeDocument/2006/relationships/hyperlink" Target="two.html" TargetMode="External"/><Relationship Id="rId254" Type="http://schemas.openxmlformats.org/officeDocument/2006/relationships/hyperlink" Target="plagues.html" TargetMode="External"/><Relationship Id="rId49" Type="http://schemas.openxmlformats.org/officeDocument/2006/relationships/hyperlink" Target="bereans.html" TargetMode="External"/><Relationship Id="rId114" Type="http://schemas.openxmlformats.org/officeDocument/2006/relationships/hyperlink" Target="mikdash.html" TargetMode="External"/><Relationship Id="rId296" Type="http://schemas.openxmlformats.org/officeDocument/2006/relationships/hyperlink" Target="law.html" TargetMode="External"/><Relationship Id="rId461" Type="http://schemas.openxmlformats.org/officeDocument/2006/relationships/hyperlink" Target="feasts.html" TargetMode="External"/><Relationship Id="rId517" Type="http://schemas.openxmlformats.org/officeDocument/2006/relationships/hyperlink" Target="luke.html" TargetMode="External"/><Relationship Id="rId559" Type="http://schemas.openxmlformats.org/officeDocument/2006/relationships/hyperlink" Target="adam.html" TargetMode="External"/><Relationship Id="rId60" Type="http://schemas.openxmlformats.org/officeDocument/2006/relationships/hyperlink" Target="hashem.html" TargetMode="External"/><Relationship Id="rId156" Type="http://schemas.openxmlformats.org/officeDocument/2006/relationships/hyperlink" Target="priests.html" TargetMode="External"/><Relationship Id="rId198" Type="http://schemas.openxmlformats.org/officeDocument/2006/relationships/hyperlink" Target="tzitzith.html" TargetMode="External"/><Relationship Id="rId321" Type="http://schemas.openxmlformats.org/officeDocument/2006/relationships/hyperlink" Target="avraham.html" TargetMode="External"/><Relationship Id="rId363" Type="http://schemas.openxmlformats.org/officeDocument/2006/relationships/hyperlink" Target="hashem.html" TargetMode="External"/><Relationship Id="rId419" Type="http://schemas.openxmlformats.org/officeDocument/2006/relationships/hyperlink" Target="merit.html" TargetMode="External"/><Relationship Id="rId570" Type="http://schemas.openxmlformats.org/officeDocument/2006/relationships/hyperlink" Target="worlds.html" TargetMode="External"/><Relationship Id="rId223" Type="http://schemas.openxmlformats.org/officeDocument/2006/relationships/hyperlink" Target="walking.html" TargetMode="External"/><Relationship Id="rId430" Type="http://schemas.openxmlformats.org/officeDocument/2006/relationships/hyperlink" Target="korbanot" TargetMode="External"/><Relationship Id="rId18" Type="http://schemas.openxmlformats.org/officeDocument/2006/relationships/hyperlink" Target="gen-jew.html" TargetMode="External"/><Relationship Id="rId265" Type="http://schemas.openxmlformats.org/officeDocument/2006/relationships/hyperlink" Target="law.html" TargetMode="External"/><Relationship Id="rId472" Type="http://schemas.openxmlformats.org/officeDocument/2006/relationships/hyperlink" Target="isaac.html" TargetMode="External"/><Relationship Id="rId528" Type="http://schemas.openxmlformats.org/officeDocument/2006/relationships/hyperlink" Target="gen-jew.html" TargetMode="External"/><Relationship Id="rId125" Type="http://schemas.openxmlformats.org/officeDocument/2006/relationships/hyperlink" Target="korbanot.html" TargetMode="External"/><Relationship Id="rId167" Type="http://schemas.openxmlformats.org/officeDocument/2006/relationships/hyperlink" Target="priests.html" TargetMode="External"/><Relationship Id="rId332" Type="http://schemas.openxmlformats.org/officeDocument/2006/relationships/hyperlink" Target="thirty.html" TargetMode="External"/><Relationship Id="rId374" Type="http://schemas.openxmlformats.org/officeDocument/2006/relationships/hyperlink" Target="avraham.html" TargetMode="External"/><Relationship Id="rId581" Type="http://schemas.openxmlformats.org/officeDocument/2006/relationships/hyperlink" Target="yeshua.html" TargetMode="External"/><Relationship Id="rId71" Type="http://schemas.openxmlformats.org/officeDocument/2006/relationships/hyperlink" Target="fourteen.html" TargetMode="External"/><Relationship Id="rId234" Type="http://schemas.openxmlformats.org/officeDocument/2006/relationships/hyperlink" Target="hashem.html" TargetMode="External"/><Relationship Id="rId2" Type="http://schemas.openxmlformats.org/officeDocument/2006/relationships/settings" Target="settings.xml"/><Relationship Id="rId29" Type="http://schemas.openxmlformats.org/officeDocument/2006/relationships/hyperlink" Target="salvation.html" TargetMode="External"/><Relationship Id="rId276" Type="http://schemas.openxmlformats.org/officeDocument/2006/relationships/hyperlink" Target="korbanot.html" TargetMode="External"/><Relationship Id="rId441" Type="http://schemas.openxmlformats.org/officeDocument/2006/relationships/hyperlink" Target="isaac.html" TargetMode="External"/><Relationship Id="rId483" Type="http://schemas.openxmlformats.org/officeDocument/2006/relationships/hyperlink" Target="isaac.html" TargetMode="External"/><Relationship Id="rId539" Type="http://schemas.openxmlformats.org/officeDocument/2006/relationships/hyperlink" Target="salvation.html" TargetMode="External"/><Relationship Id="rId40" Type="http://schemas.openxmlformats.org/officeDocument/2006/relationships/hyperlink" Target="important.html" TargetMode="External"/><Relationship Id="rId136" Type="http://schemas.openxmlformats.org/officeDocument/2006/relationships/hyperlink" Target="isaac.html" TargetMode="External"/><Relationship Id="rId178" Type="http://schemas.openxmlformats.org/officeDocument/2006/relationships/hyperlink" Target="one.html" TargetMode="External"/><Relationship Id="rId301" Type="http://schemas.openxmlformats.org/officeDocument/2006/relationships/hyperlink" Target="one.html" TargetMode="External"/><Relationship Id="rId343" Type="http://schemas.openxmlformats.org/officeDocument/2006/relationships/hyperlink" Target="avraham.html" TargetMode="External"/><Relationship Id="rId550" Type="http://schemas.openxmlformats.org/officeDocument/2006/relationships/hyperlink" Target="techiyat.html" TargetMode="External"/><Relationship Id="rId82" Type="http://schemas.openxmlformats.org/officeDocument/2006/relationships/hyperlink" Target="edom.html" TargetMode="External"/><Relationship Id="rId203" Type="http://schemas.openxmlformats.org/officeDocument/2006/relationships/hyperlink" Target="hashem.html" TargetMode="External"/><Relationship Id="rId385" Type="http://schemas.openxmlformats.org/officeDocument/2006/relationships/hyperlink" Target="daat.html" TargetMode="External"/><Relationship Id="rId592" Type="http://schemas.openxmlformats.org/officeDocument/2006/relationships/footer" Target="footer4.xml"/><Relationship Id="rId245" Type="http://schemas.openxmlformats.org/officeDocument/2006/relationships/hyperlink" Target="plagues.html" TargetMode="External"/><Relationship Id="rId287" Type="http://schemas.openxmlformats.org/officeDocument/2006/relationships/hyperlink" Target="passover.html" TargetMode="External"/><Relationship Id="rId410" Type="http://schemas.openxmlformats.org/officeDocument/2006/relationships/hyperlink" Target="daat.html" TargetMode="External"/><Relationship Id="rId452" Type="http://schemas.openxmlformats.org/officeDocument/2006/relationships/hyperlink" Target="hashem.html" TargetMode="External"/><Relationship Id="rId494" Type="http://schemas.openxmlformats.org/officeDocument/2006/relationships/hyperlink" Target="body.html" TargetMode="External"/><Relationship Id="rId508" Type="http://schemas.openxmlformats.org/officeDocument/2006/relationships/hyperlink" Target="future.html" TargetMode="External"/><Relationship Id="rId105" Type="http://schemas.openxmlformats.org/officeDocument/2006/relationships/hyperlink" Target="hashem.html" TargetMode="External"/><Relationship Id="rId147" Type="http://schemas.openxmlformats.org/officeDocument/2006/relationships/hyperlink" Target="israelja.html" TargetMode="External"/><Relationship Id="rId312" Type="http://schemas.openxmlformats.org/officeDocument/2006/relationships/hyperlink" Target="avraham.html" TargetMode="External"/><Relationship Id="rId354" Type="http://schemas.openxmlformats.org/officeDocument/2006/relationships/hyperlink" Target="body.html" TargetMode="External"/><Relationship Id="rId51" Type="http://schemas.openxmlformats.org/officeDocument/2006/relationships/hyperlink" Target="law.html" TargetMode="External"/><Relationship Id="rId93" Type="http://schemas.openxmlformats.org/officeDocument/2006/relationships/hyperlink" Target="four.html" TargetMode="External"/><Relationship Id="rId189" Type="http://schemas.openxmlformats.org/officeDocument/2006/relationships/hyperlink" Target="hashem.html" TargetMode="External"/><Relationship Id="rId396" Type="http://schemas.openxmlformats.org/officeDocument/2006/relationships/hyperlink" Target="hashem.html" TargetMode="External"/><Relationship Id="rId561" Type="http://schemas.openxmlformats.org/officeDocument/2006/relationships/hyperlink" Target="http://adam.html/" TargetMode="External"/><Relationship Id="rId214" Type="http://schemas.openxmlformats.org/officeDocument/2006/relationships/hyperlink" Target="hashem.html" TargetMode="External"/><Relationship Id="rId256" Type="http://schemas.openxmlformats.org/officeDocument/2006/relationships/hyperlink" Target="plagues.html" TargetMode="External"/><Relationship Id="rId298" Type="http://schemas.openxmlformats.org/officeDocument/2006/relationships/hyperlink" Target="knowledge.html" TargetMode="External"/><Relationship Id="rId421" Type="http://schemas.openxmlformats.org/officeDocument/2006/relationships/hyperlink" Target="avraham.html" TargetMode="External"/><Relationship Id="rId463" Type="http://schemas.openxmlformats.org/officeDocument/2006/relationships/hyperlink" Target="isaac.html" TargetMode="External"/><Relationship Id="rId519" Type="http://schemas.openxmlformats.org/officeDocument/2006/relationships/hyperlink" Target="fourteen.html" TargetMode="External"/><Relationship Id="rId116" Type="http://schemas.openxmlformats.org/officeDocument/2006/relationships/hyperlink" Target="tribes.html" TargetMode="External"/><Relationship Id="rId158" Type="http://schemas.openxmlformats.org/officeDocument/2006/relationships/hyperlink" Target="one.html" TargetMode="External"/><Relationship Id="rId323" Type="http://schemas.openxmlformats.org/officeDocument/2006/relationships/hyperlink" Target="rock.html" TargetMode="External"/><Relationship Id="rId530" Type="http://schemas.openxmlformats.org/officeDocument/2006/relationships/hyperlink" Target="merit.html" TargetMode="External"/><Relationship Id="rId20" Type="http://schemas.openxmlformats.org/officeDocument/2006/relationships/hyperlink" Target="prayer.html" TargetMode="External"/><Relationship Id="rId62" Type="http://schemas.openxmlformats.org/officeDocument/2006/relationships/hyperlink" Target="one.html" TargetMode="External"/><Relationship Id="rId365" Type="http://schemas.openxmlformats.org/officeDocument/2006/relationships/hyperlink" Target="salvation.html" TargetMode="External"/><Relationship Id="rId572" Type="http://schemas.openxmlformats.org/officeDocument/2006/relationships/hyperlink" Target="salvation.html" TargetMode="External"/><Relationship Id="rId225" Type="http://schemas.openxmlformats.org/officeDocument/2006/relationships/hyperlink" Target="orallaw.html" TargetMode="External"/><Relationship Id="rId267" Type="http://schemas.openxmlformats.org/officeDocument/2006/relationships/hyperlink" Target="priests.html" TargetMode="External"/><Relationship Id="rId432" Type="http://schemas.openxmlformats.org/officeDocument/2006/relationships/hyperlink" Target="avraham.html" TargetMode="External"/><Relationship Id="rId474" Type="http://schemas.openxmlformats.org/officeDocument/2006/relationships/hyperlink" Target="atonemen.html" TargetMode="External"/><Relationship Id="rId127" Type="http://schemas.openxmlformats.org/officeDocument/2006/relationships/hyperlink" Target="fourteen.html" TargetMode="External"/><Relationship Id="rId31" Type="http://schemas.openxmlformats.org/officeDocument/2006/relationships/hyperlink" Target="one.html" TargetMode="External"/><Relationship Id="rId73" Type="http://schemas.openxmlformats.org/officeDocument/2006/relationships/hyperlink" Target="rock.html" TargetMode="External"/><Relationship Id="rId169" Type="http://schemas.openxmlformats.org/officeDocument/2006/relationships/hyperlink" Target="tzitzith.html" TargetMode="External"/><Relationship Id="rId334" Type="http://schemas.openxmlformats.org/officeDocument/2006/relationships/hyperlink" Target="mashal.html" TargetMode="External"/><Relationship Id="rId376" Type="http://schemas.openxmlformats.org/officeDocument/2006/relationships/hyperlink" Target="flower.html" TargetMode="External"/><Relationship Id="rId541" Type="http://schemas.openxmlformats.org/officeDocument/2006/relationships/hyperlink" Target="sin.html" TargetMode="External"/><Relationship Id="rId583" Type="http://schemas.openxmlformats.org/officeDocument/2006/relationships/hyperlink" Target="orallaw.html" TargetMode="External"/><Relationship Id="rId4" Type="http://schemas.openxmlformats.org/officeDocument/2006/relationships/footnotes" Target="footnotes.xml"/><Relationship Id="rId180" Type="http://schemas.openxmlformats.org/officeDocument/2006/relationships/hyperlink" Target="tzitzith.html" TargetMode="External"/><Relationship Id="rId236" Type="http://schemas.openxmlformats.org/officeDocument/2006/relationships/hyperlink" Target="mikdash.html" TargetMode="External"/><Relationship Id="rId278" Type="http://schemas.openxmlformats.org/officeDocument/2006/relationships/hyperlink" Target="korbanot.html" TargetMode="External"/><Relationship Id="rId401" Type="http://schemas.openxmlformats.org/officeDocument/2006/relationships/hyperlink" Target="israelja.html" TargetMode="External"/><Relationship Id="rId443" Type="http://schemas.openxmlformats.org/officeDocument/2006/relationships/hyperlink" Target="fire.html" TargetMode="External"/><Relationship Id="rId303" Type="http://schemas.openxmlformats.org/officeDocument/2006/relationships/hyperlink" Target="one.html" TargetMode="External"/><Relationship Id="rId485" Type="http://schemas.openxmlformats.org/officeDocument/2006/relationships/hyperlink" Target="sin.html" TargetMode="External"/><Relationship Id="rId42" Type="http://schemas.openxmlformats.org/officeDocument/2006/relationships/hyperlink" Target="mikdash.html" TargetMode="External"/><Relationship Id="rId84" Type="http://schemas.openxmlformats.org/officeDocument/2006/relationships/hyperlink" Target="edom.html" TargetMode="External"/><Relationship Id="rId138" Type="http://schemas.openxmlformats.org/officeDocument/2006/relationships/hyperlink" Target="israelja.html" TargetMode="External"/><Relationship Id="rId345" Type="http://schemas.openxmlformats.org/officeDocument/2006/relationships/hyperlink" Target="avraham.html" TargetMode="External"/><Relationship Id="rId387" Type="http://schemas.openxmlformats.org/officeDocument/2006/relationships/hyperlink" Target="hashem.html" TargetMode="External"/><Relationship Id="rId510" Type="http://schemas.openxmlformats.org/officeDocument/2006/relationships/hyperlink" Target="isaac.html" TargetMode="External"/><Relationship Id="rId552" Type="http://schemas.openxmlformats.org/officeDocument/2006/relationships/hyperlink" Target="mashiach.html" TargetMode="External"/><Relationship Id="rId594" Type="http://schemas.openxmlformats.org/officeDocument/2006/relationships/theme" Target="theme/theme1.xml"/><Relationship Id="rId191" Type="http://schemas.openxmlformats.org/officeDocument/2006/relationships/hyperlink" Target="hashem.html" TargetMode="External"/><Relationship Id="rId205" Type="http://schemas.openxmlformats.org/officeDocument/2006/relationships/hyperlink" Target="connection.html" TargetMode="External"/><Relationship Id="rId247" Type="http://schemas.openxmlformats.org/officeDocument/2006/relationships/hyperlink" Target="ketoret.html" TargetMode="External"/><Relationship Id="rId412" Type="http://schemas.openxmlformats.org/officeDocument/2006/relationships/hyperlink" Target="hashem.html" TargetMode="External"/><Relationship Id="rId107" Type="http://schemas.openxmlformats.org/officeDocument/2006/relationships/hyperlink" Target="orallaw.html" TargetMode="External"/><Relationship Id="rId289" Type="http://schemas.openxmlformats.org/officeDocument/2006/relationships/hyperlink" Target="one.html" TargetMode="External"/><Relationship Id="rId454" Type="http://schemas.openxmlformats.org/officeDocument/2006/relationships/hyperlink" Target="avraham.html" TargetMode="External"/><Relationship Id="rId496" Type="http://schemas.openxmlformats.org/officeDocument/2006/relationships/hyperlink" Target="isaac.html" TargetMode="External"/><Relationship Id="rId11" Type="http://schemas.openxmlformats.org/officeDocument/2006/relationships/hyperlink" Target="priests.html" TargetMode="External"/><Relationship Id="rId53" Type="http://schemas.openxmlformats.org/officeDocument/2006/relationships/hyperlink" Target="israelja.html" TargetMode="External"/><Relationship Id="rId149" Type="http://schemas.openxmlformats.org/officeDocument/2006/relationships/hyperlink" Target="thebirth.html" TargetMode="External"/><Relationship Id="rId314" Type="http://schemas.openxmlformats.org/officeDocument/2006/relationships/hyperlink" Target="avraham.html" TargetMode="External"/><Relationship Id="rId356" Type="http://schemas.openxmlformats.org/officeDocument/2006/relationships/hyperlink" Target="hashem.html" TargetMode="External"/><Relationship Id="rId398" Type="http://schemas.openxmlformats.org/officeDocument/2006/relationships/hyperlink" Target="avraham.html" TargetMode="External"/><Relationship Id="rId521" Type="http://schemas.openxmlformats.org/officeDocument/2006/relationships/hyperlink" Target="atonemen.html" TargetMode="External"/><Relationship Id="rId563" Type="http://schemas.openxmlformats.org/officeDocument/2006/relationships/hyperlink" Target="mashiach.html" TargetMode="External"/><Relationship Id="rId95" Type="http://schemas.openxmlformats.org/officeDocument/2006/relationships/hyperlink" Target="daat.html" TargetMode="External"/><Relationship Id="rId160" Type="http://schemas.openxmlformats.org/officeDocument/2006/relationships/hyperlink" Target="one.html" TargetMode="External"/><Relationship Id="rId216" Type="http://schemas.openxmlformats.org/officeDocument/2006/relationships/hyperlink" Target="priests.html" TargetMode="External"/><Relationship Id="rId423" Type="http://schemas.openxmlformats.org/officeDocument/2006/relationships/hyperlink" Target="isaac.html" TargetMode="External"/><Relationship Id="rId258" Type="http://schemas.openxmlformats.org/officeDocument/2006/relationships/hyperlink" Target="appointm.html" TargetMode="External"/><Relationship Id="rId465" Type="http://schemas.openxmlformats.org/officeDocument/2006/relationships/hyperlink" Target="korbanot.html" TargetMode="External"/><Relationship Id="rId22" Type="http://schemas.openxmlformats.org/officeDocument/2006/relationships/hyperlink" Target="mashal.html" TargetMode="External"/><Relationship Id="rId64" Type="http://schemas.openxmlformats.org/officeDocument/2006/relationships/hyperlink" Target="psalms1.html" TargetMode="External"/><Relationship Id="rId118" Type="http://schemas.openxmlformats.org/officeDocument/2006/relationships/hyperlink" Target="worlds.html" TargetMode="External"/><Relationship Id="rId325" Type="http://schemas.openxmlformats.org/officeDocument/2006/relationships/hyperlink" Target="city.html" TargetMode="External"/><Relationship Id="rId367" Type="http://schemas.openxmlformats.org/officeDocument/2006/relationships/hyperlink" Target="hashem.html" TargetMode="External"/><Relationship Id="rId532" Type="http://schemas.openxmlformats.org/officeDocument/2006/relationships/hyperlink" Target="coming.html" TargetMode="External"/><Relationship Id="rId574" Type="http://schemas.openxmlformats.org/officeDocument/2006/relationships/hyperlink" Target="gen-jew.html" TargetMode="External"/><Relationship Id="rId171" Type="http://schemas.openxmlformats.org/officeDocument/2006/relationships/hyperlink" Target="daat.html" TargetMode="External"/><Relationship Id="rId227" Type="http://schemas.openxmlformats.org/officeDocument/2006/relationships/hyperlink" Target="three.html" TargetMode="External"/><Relationship Id="rId269" Type="http://schemas.openxmlformats.org/officeDocument/2006/relationships/hyperlink" Target="priests.html" TargetMode="External"/><Relationship Id="rId434" Type="http://schemas.openxmlformats.org/officeDocument/2006/relationships/hyperlink" Target="avraham.html" TargetMode="External"/><Relationship Id="rId476" Type="http://schemas.openxmlformats.org/officeDocument/2006/relationships/hyperlink" Target="gen-jew.html" TargetMode="External"/><Relationship Id="rId33" Type="http://schemas.openxmlformats.org/officeDocument/2006/relationships/hyperlink" Target="one.html" TargetMode="External"/><Relationship Id="rId129" Type="http://schemas.openxmlformats.org/officeDocument/2006/relationships/hyperlink" Target="priests.html" TargetMode="External"/><Relationship Id="rId280" Type="http://schemas.openxmlformats.org/officeDocument/2006/relationships/hyperlink" Target="two.html" TargetMode="External"/><Relationship Id="rId336" Type="http://schemas.openxmlformats.org/officeDocument/2006/relationships/hyperlink" Target="twenty.html" TargetMode="External"/><Relationship Id="rId501" Type="http://schemas.openxmlformats.org/officeDocument/2006/relationships/hyperlink" Target="isaac.html" TargetMode="External"/><Relationship Id="rId543" Type="http://schemas.openxmlformats.org/officeDocument/2006/relationships/hyperlink" Target="gen-jew.html" TargetMode="External"/><Relationship Id="rId75" Type="http://schemas.openxmlformats.org/officeDocument/2006/relationships/hyperlink" Target="israelja.html" TargetMode="External"/><Relationship Id="rId140" Type="http://schemas.openxmlformats.org/officeDocument/2006/relationships/hyperlink" Target="israelja.html" TargetMode="External"/><Relationship Id="rId182" Type="http://schemas.openxmlformats.org/officeDocument/2006/relationships/hyperlink" Target="prayer.html" TargetMode="External"/><Relationship Id="rId378" Type="http://schemas.openxmlformats.org/officeDocument/2006/relationships/hyperlink" Target="heaven.html" TargetMode="External"/><Relationship Id="rId403" Type="http://schemas.openxmlformats.org/officeDocument/2006/relationships/hyperlink" Target="body.html" TargetMode="External"/><Relationship Id="rId585" Type="http://schemas.openxmlformats.org/officeDocument/2006/relationships/hyperlink" Target="community.html" TargetMode="External"/><Relationship Id="rId6" Type="http://schemas.openxmlformats.org/officeDocument/2006/relationships/image" Target="media/image1.png"/><Relationship Id="rId238" Type="http://schemas.openxmlformats.org/officeDocument/2006/relationships/hyperlink" Target="hashem.html" TargetMode="External"/><Relationship Id="rId445" Type="http://schemas.openxmlformats.org/officeDocument/2006/relationships/hyperlink" Target="avraham.html" TargetMode="External"/><Relationship Id="rId487" Type="http://schemas.openxmlformats.org/officeDocument/2006/relationships/hyperlink" Target="gen-jew.html" TargetMode="External"/><Relationship Id="rId291" Type="http://schemas.openxmlformats.org/officeDocument/2006/relationships/hyperlink" Target="gen-jew.html" TargetMode="External"/><Relationship Id="rId305" Type="http://schemas.openxmlformats.org/officeDocument/2006/relationships/hyperlink" Target="avraham.html" TargetMode="External"/><Relationship Id="rId347" Type="http://schemas.openxmlformats.org/officeDocument/2006/relationships/hyperlink" Target="avraham.html" TargetMode="External"/><Relationship Id="rId512" Type="http://schemas.openxmlformats.org/officeDocument/2006/relationships/hyperlink" Target="tribes.html" TargetMode="External"/><Relationship Id="rId44" Type="http://schemas.openxmlformats.org/officeDocument/2006/relationships/hyperlink" Target="stages.html" TargetMode="External"/><Relationship Id="rId86" Type="http://schemas.openxmlformats.org/officeDocument/2006/relationships/hyperlink" Target="israelja.html" TargetMode="External"/><Relationship Id="rId151" Type="http://schemas.openxmlformats.org/officeDocument/2006/relationships/hyperlink" Target="body.html" TargetMode="External"/><Relationship Id="rId389" Type="http://schemas.openxmlformats.org/officeDocument/2006/relationships/hyperlink" Target="physical.html" TargetMode="External"/><Relationship Id="rId554" Type="http://schemas.openxmlformats.org/officeDocument/2006/relationships/hyperlink" Target="mashiach.html" TargetMode="External"/><Relationship Id="rId193" Type="http://schemas.openxmlformats.org/officeDocument/2006/relationships/hyperlink" Target="tzitzith.html" TargetMode="External"/><Relationship Id="rId207" Type="http://schemas.openxmlformats.org/officeDocument/2006/relationships/hyperlink" Target="tzitzith.html" TargetMode="External"/><Relationship Id="rId249" Type="http://schemas.openxmlformats.org/officeDocument/2006/relationships/hyperlink" Target="plagues.html" TargetMode="External"/><Relationship Id="rId414" Type="http://schemas.openxmlformats.org/officeDocument/2006/relationships/hyperlink" Target="toldot.html" TargetMode="External"/><Relationship Id="rId456" Type="http://schemas.openxmlformats.org/officeDocument/2006/relationships/hyperlink" Target="fourteen.html" TargetMode="External"/><Relationship Id="rId498" Type="http://schemas.openxmlformats.org/officeDocument/2006/relationships/hyperlink" Target="hashem.html" TargetMode="External"/><Relationship Id="rId13" Type="http://schemas.openxmlformats.org/officeDocument/2006/relationships/hyperlink" Target="nations.html" TargetMode="External"/><Relationship Id="rId109" Type="http://schemas.openxmlformats.org/officeDocument/2006/relationships/hyperlink" Target="nchart.html" TargetMode="External"/><Relationship Id="rId260" Type="http://schemas.openxmlformats.org/officeDocument/2006/relationships/hyperlink" Target="priests.html" TargetMode="External"/><Relationship Id="rId316" Type="http://schemas.openxmlformats.org/officeDocument/2006/relationships/hyperlink" Target="city.html" TargetMode="External"/><Relationship Id="rId523" Type="http://schemas.openxmlformats.org/officeDocument/2006/relationships/hyperlink" Target="gen-jew.html" TargetMode="External"/><Relationship Id="rId55" Type="http://schemas.openxmlformats.org/officeDocument/2006/relationships/hyperlink" Target="one.html" TargetMode="External"/><Relationship Id="rId97" Type="http://schemas.openxmlformats.org/officeDocument/2006/relationships/hyperlink" Target="body.html" TargetMode="External"/><Relationship Id="rId120" Type="http://schemas.openxmlformats.org/officeDocument/2006/relationships/hyperlink" Target="worlds.html" TargetMode="External"/><Relationship Id="rId358" Type="http://schemas.openxmlformats.org/officeDocument/2006/relationships/hyperlink" Target="priests.html" TargetMode="External"/><Relationship Id="rId565" Type="http://schemas.openxmlformats.org/officeDocument/2006/relationships/hyperlink" Target="luke.html" TargetMode="External"/><Relationship Id="rId162" Type="http://schemas.openxmlformats.org/officeDocument/2006/relationships/hyperlink" Target="hashem.html" TargetMode="External"/><Relationship Id="rId218" Type="http://schemas.openxmlformats.org/officeDocument/2006/relationships/hyperlink" Target="priests.html" TargetMode="External"/><Relationship Id="rId425" Type="http://schemas.openxmlformats.org/officeDocument/2006/relationships/hyperlink" Target="one.html" TargetMode="External"/><Relationship Id="rId467" Type="http://schemas.openxmlformats.org/officeDocument/2006/relationships/hyperlink" Target="isaac.html" TargetMode="External"/><Relationship Id="rId271" Type="http://schemas.openxmlformats.org/officeDocument/2006/relationships/hyperlink" Target="haggada.html" TargetMode="External"/><Relationship Id="rId24" Type="http://schemas.openxmlformats.org/officeDocument/2006/relationships/hyperlink" Target="mashiach.html" TargetMode="External"/><Relationship Id="rId66" Type="http://schemas.openxmlformats.org/officeDocument/2006/relationships/hyperlink" Target="mashal.html" TargetMode="External"/><Relationship Id="rId131" Type="http://schemas.openxmlformats.org/officeDocument/2006/relationships/hyperlink" Target="avraham.html" TargetMode="External"/><Relationship Id="rId327" Type="http://schemas.openxmlformats.org/officeDocument/2006/relationships/hyperlink" Target="forty.html" TargetMode="External"/><Relationship Id="rId369" Type="http://schemas.openxmlformats.org/officeDocument/2006/relationships/hyperlink" Target="nations.html" TargetMode="External"/><Relationship Id="rId534" Type="http://schemas.openxmlformats.org/officeDocument/2006/relationships/hyperlink" Target="worlds.html" TargetMode="External"/><Relationship Id="rId576" Type="http://schemas.openxmlformats.org/officeDocument/2006/relationships/hyperlink" Target="one.html" TargetMode="External"/><Relationship Id="rId173" Type="http://schemas.openxmlformats.org/officeDocument/2006/relationships/hyperlink" Target="fourteen.html" TargetMode="External"/><Relationship Id="rId229" Type="http://schemas.openxmlformats.org/officeDocument/2006/relationships/hyperlink" Target="one.html" TargetMode="External"/><Relationship Id="rId380" Type="http://schemas.openxmlformats.org/officeDocument/2006/relationships/hyperlink" Target="inherit.html" TargetMode="External"/><Relationship Id="rId436" Type="http://schemas.openxmlformats.org/officeDocument/2006/relationships/hyperlink" Target="avraham.html" TargetMode="External"/><Relationship Id="rId240" Type="http://schemas.openxmlformats.org/officeDocument/2006/relationships/hyperlink" Target="hashem.html" TargetMode="External"/><Relationship Id="rId478" Type="http://schemas.openxmlformats.org/officeDocument/2006/relationships/hyperlink" Target="isaac.html" TargetMode="External"/><Relationship Id="rId35" Type="http://schemas.openxmlformats.org/officeDocument/2006/relationships/hyperlink" Target="one.html" TargetMode="External"/><Relationship Id="rId77" Type="http://schemas.openxmlformats.org/officeDocument/2006/relationships/hyperlink" Target="edom.html" TargetMode="External"/><Relationship Id="rId100" Type="http://schemas.openxmlformats.org/officeDocument/2006/relationships/hyperlink" Target="priests.html" TargetMode="External"/><Relationship Id="rId282" Type="http://schemas.openxmlformats.org/officeDocument/2006/relationships/hyperlink" Target="passover.html" TargetMode="External"/><Relationship Id="rId338" Type="http://schemas.openxmlformats.org/officeDocument/2006/relationships/hyperlink" Target="ten.html" TargetMode="External"/><Relationship Id="rId503" Type="http://schemas.openxmlformats.org/officeDocument/2006/relationships/hyperlink" Target="future.html" TargetMode="External"/><Relationship Id="rId545" Type="http://schemas.openxmlformats.org/officeDocument/2006/relationships/hyperlink" Target="yeshua.html" TargetMode="External"/><Relationship Id="rId587" Type="http://schemas.openxmlformats.org/officeDocument/2006/relationships/hyperlink" Target="hashem.html" TargetMode="External"/><Relationship Id="rId8" Type="http://schemas.openxmlformats.org/officeDocument/2006/relationships/footer" Target="footer1.xml"/><Relationship Id="rId142" Type="http://schemas.openxmlformats.org/officeDocument/2006/relationships/hyperlink" Target="edom.html" TargetMode="External"/><Relationship Id="rId184" Type="http://schemas.openxmlformats.org/officeDocument/2006/relationships/hyperlink" Target="four.html" TargetMode="External"/><Relationship Id="rId391" Type="http://schemas.openxmlformats.org/officeDocument/2006/relationships/hyperlink" Target="hashem.html" TargetMode="External"/><Relationship Id="rId405" Type="http://schemas.openxmlformats.org/officeDocument/2006/relationships/hyperlink" Target="city.html" TargetMode="External"/><Relationship Id="rId447" Type="http://schemas.openxmlformats.org/officeDocument/2006/relationships/hyperlink" Target="avraham.html" TargetMode="External"/><Relationship Id="rId251" Type="http://schemas.openxmlformats.org/officeDocument/2006/relationships/hyperlink" Target="fourteen.html" TargetMode="External"/><Relationship Id="rId489" Type="http://schemas.openxmlformats.org/officeDocument/2006/relationships/hyperlink" Target="orallaw.html" TargetMode="External"/><Relationship Id="rId46" Type="http://schemas.openxmlformats.org/officeDocument/2006/relationships/hyperlink" Target="yeshua.html" TargetMode="External"/><Relationship Id="rId293" Type="http://schemas.openxmlformats.org/officeDocument/2006/relationships/hyperlink" Target="passover.html" TargetMode="External"/><Relationship Id="rId307" Type="http://schemas.openxmlformats.org/officeDocument/2006/relationships/hyperlink" Target="hashem.html" TargetMode="External"/><Relationship Id="rId349" Type="http://schemas.openxmlformats.org/officeDocument/2006/relationships/hyperlink" Target="hashem.html" TargetMode="External"/><Relationship Id="rId514" Type="http://schemas.openxmlformats.org/officeDocument/2006/relationships/hyperlink" Target="future.html" TargetMode="External"/><Relationship Id="rId556" Type="http://schemas.openxmlformats.org/officeDocument/2006/relationships/hyperlink" Target="yeshua.html" TargetMode="External"/><Relationship Id="rId88" Type="http://schemas.openxmlformats.org/officeDocument/2006/relationships/hyperlink" Target="edom.html" TargetMode="External"/><Relationship Id="rId111" Type="http://schemas.openxmlformats.org/officeDocument/2006/relationships/hyperlink" Target="redemption.html" TargetMode="External"/><Relationship Id="rId153" Type="http://schemas.openxmlformats.org/officeDocument/2006/relationships/hyperlink" Target="priests.html" TargetMode="External"/><Relationship Id="rId195" Type="http://schemas.openxmlformats.org/officeDocument/2006/relationships/hyperlink" Target="connection.html" TargetMode="External"/><Relationship Id="rId209" Type="http://schemas.openxmlformats.org/officeDocument/2006/relationships/hyperlink" Target="priests.html" TargetMode="External"/><Relationship Id="rId360" Type="http://schemas.openxmlformats.org/officeDocument/2006/relationships/hyperlink" Target="exodus.html" TargetMode="External"/><Relationship Id="rId416" Type="http://schemas.openxmlformats.org/officeDocument/2006/relationships/hyperlink" Target="ark.html" TargetMode="External"/><Relationship Id="rId220" Type="http://schemas.openxmlformats.org/officeDocument/2006/relationships/hyperlink" Target="priests.html" TargetMode="External"/><Relationship Id="rId458" Type="http://schemas.openxmlformats.org/officeDocument/2006/relationships/hyperlink" Target="avraham.html" TargetMode="External"/><Relationship Id="rId15" Type="http://schemas.openxmlformats.org/officeDocument/2006/relationships/hyperlink" Target="hashem.html" TargetMode="External"/><Relationship Id="rId57" Type="http://schemas.openxmlformats.org/officeDocument/2006/relationships/hyperlink" Target="one.html" TargetMode="External"/><Relationship Id="rId262" Type="http://schemas.openxmlformats.org/officeDocument/2006/relationships/hyperlink" Target="priests.html" TargetMode="External"/><Relationship Id="rId318" Type="http://schemas.openxmlformats.org/officeDocument/2006/relationships/hyperlink" Target="wicked.html" TargetMode="External"/><Relationship Id="rId525" Type="http://schemas.openxmlformats.org/officeDocument/2006/relationships/hyperlink" Target="isaac.html" TargetMode="External"/><Relationship Id="rId567" Type="http://schemas.openxmlformats.org/officeDocument/2006/relationships/hyperlink" Target="mashiach.html" TargetMode="External"/><Relationship Id="rId99" Type="http://schemas.openxmlformats.org/officeDocument/2006/relationships/hyperlink" Target="priests.html" TargetMode="External"/><Relationship Id="rId122" Type="http://schemas.openxmlformats.org/officeDocument/2006/relationships/hyperlink" Target="priests.html" TargetMode="External"/><Relationship Id="rId164" Type="http://schemas.openxmlformats.org/officeDocument/2006/relationships/hyperlink" Target="priests.html" TargetMode="External"/><Relationship Id="rId371" Type="http://schemas.openxmlformats.org/officeDocument/2006/relationships/hyperlink" Target="fourteen.html" TargetMode="External"/><Relationship Id="rId427" Type="http://schemas.openxmlformats.org/officeDocument/2006/relationships/hyperlink" Target="chamor.html" TargetMode="External"/><Relationship Id="rId469" Type="http://schemas.openxmlformats.org/officeDocument/2006/relationships/hyperlink" Target="fourteen.html" TargetMode="External"/><Relationship Id="rId26" Type="http://schemas.openxmlformats.org/officeDocument/2006/relationships/hyperlink" Target="salvation.html" TargetMode="External"/><Relationship Id="rId231" Type="http://schemas.openxmlformats.org/officeDocument/2006/relationships/hyperlink" Target="hashem.html" TargetMode="External"/><Relationship Id="rId273" Type="http://schemas.openxmlformats.org/officeDocument/2006/relationships/hyperlink" Target="one.html" TargetMode="External"/><Relationship Id="rId329" Type="http://schemas.openxmlformats.org/officeDocument/2006/relationships/hyperlink" Target="forty.html" TargetMode="External"/><Relationship Id="rId480" Type="http://schemas.openxmlformats.org/officeDocument/2006/relationships/hyperlink" Target="isaac.html" TargetMode="External"/><Relationship Id="rId536" Type="http://schemas.openxmlformats.org/officeDocument/2006/relationships/hyperlink" Target="worlds.html" TargetMode="External"/><Relationship Id="rId68" Type="http://schemas.openxmlformats.org/officeDocument/2006/relationships/hyperlink" Target="one.html" TargetMode="External"/><Relationship Id="rId133" Type="http://schemas.openxmlformats.org/officeDocument/2006/relationships/hyperlink" Target="thebirth.html" TargetMode="External"/><Relationship Id="rId175" Type="http://schemas.openxmlformats.org/officeDocument/2006/relationships/hyperlink" Target="prayer.html" TargetMode="External"/><Relationship Id="rId340" Type="http://schemas.openxmlformats.org/officeDocument/2006/relationships/hyperlink" Target="hashem.html" TargetMode="External"/><Relationship Id="rId578" Type="http://schemas.openxmlformats.org/officeDocument/2006/relationships/hyperlink" Target="thebirth.html" TargetMode="External"/><Relationship Id="rId200" Type="http://schemas.openxmlformats.org/officeDocument/2006/relationships/hyperlink" Target="prayer.html" TargetMode="External"/><Relationship Id="rId382" Type="http://schemas.openxmlformats.org/officeDocument/2006/relationships/hyperlink" Target="one.html" TargetMode="External"/><Relationship Id="rId438" Type="http://schemas.openxmlformats.org/officeDocument/2006/relationships/hyperlink" Target="isaac.html" TargetMode="External"/><Relationship Id="rId242" Type="http://schemas.openxmlformats.org/officeDocument/2006/relationships/hyperlink" Target="ketoret.html" TargetMode="External"/><Relationship Id="rId284" Type="http://schemas.openxmlformats.org/officeDocument/2006/relationships/hyperlink" Target="one.html" TargetMode="External"/><Relationship Id="rId491" Type="http://schemas.openxmlformats.org/officeDocument/2006/relationships/hyperlink" Target="body.html" TargetMode="External"/><Relationship Id="rId505" Type="http://schemas.openxmlformats.org/officeDocument/2006/relationships/hyperlink" Target="isaac.html" TargetMode="External"/><Relationship Id="rId37" Type="http://schemas.openxmlformats.org/officeDocument/2006/relationships/hyperlink" Target="name.html" TargetMode="External"/><Relationship Id="rId79" Type="http://schemas.openxmlformats.org/officeDocument/2006/relationships/hyperlink" Target="israelja.html" TargetMode="External"/><Relationship Id="rId102" Type="http://schemas.openxmlformats.org/officeDocument/2006/relationships/hyperlink" Target="priests.html" TargetMode="External"/><Relationship Id="rId144" Type="http://schemas.openxmlformats.org/officeDocument/2006/relationships/hyperlink" Target="israelja.html" TargetMode="External"/><Relationship Id="rId547" Type="http://schemas.openxmlformats.org/officeDocument/2006/relationships/hyperlink" Target="isaac.html" TargetMode="External"/><Relationship Id="rId589" Type="http://schemas.openxmlformats.org/officeDocument/2006/relationships/hyperlink" Target="worlds.html" TargetMode="External"/><Relationship Id="rId90" Type="http://schemas.openxmlformats.org/officeDocument/2006/relationships/hyperlink" Target="israelja.html" TargetMode="External"/><Relationship Id="rId186" Type="http://schemas.openxmlformats.org/officeDocument/2006/relationships/hyperlink" Target="hebrew.html" TargetMode="External"/><Relationship Id="rId351" Type="http://schemas.openxmlformats.org/officeDocument/2006/relationships/hyperlink" Target="priests.html" TargetMode="External"/><Relationship Id="rId393" Type="http://schemas.openxmlformats.org/officeDocument/2006/relationships/hyperlink" Target="priests.html" TargetMode="External"/><Relationship Id="rId407" Type="http://schemas.openxmlformats.org/officeDocument/2006/relationships/hyperlink" Target="cmds613.html" TargetMode="External"/><Relationship Id="rId449" Type="http://schemas.openxmlformats.org/officeDocument/2006/relationships/hyperlink" Target="avraham.html" TargetMode="External"/><Relationship Id="rId211" Type="http://schemas.openxmlformats.org/officeDocument/2006/relationships/hyperlink" Target="one.html" TargetMode="External"/><Relationship Id="rId253" Type="http://schemas.openxmlformats.org/officeDocument/2006/relationships/hyperlink" Target="mikdash.html" TargetMode="External"/><Relationship Id="rId295" Type="http://schemas.openxmlformats.org/officeDocument/2006/relationships/hyperlink" Target="circumcz.html" TargetMode="External"/><Relationship Id="rId309" Type="http://schemas.openxmlformats.org/officeDocument/2006/relationships/hyperlink" Target="sin.html" TargetMode="External"/><Relationship Id="rId460" Type="http://schemas.openxmlformats.org/officeDocument/2006/relationships/hyperlink" Target="orallaw.html" TargetMode="External"/><Relationship Id="rId516" Type="http://schemas.openxmlformats.org/officeDocument/2006/relationships/hyperlink" Target="yeshua.html" TargetMode="External"/><Relationship Id="rId48" Type="http://schemas.openxmlformats.org/officeDocument/2006/relationships/hyperlink" Target="bereans.html" TargetMode="External"/><Relationship Id="rId113" Type="http://schemas.openxmlformats.org/officeDocument/2006/relationships/hyperlink" Target="mikdash.html" TargetMode="External"/><Relationship Id="rId320" Type="http://schemas.openxmlformats.org/officeDocument/2006/relationships/hyperlink" Target="city.html" TargetMode="External"/><Relationship Id="rId558" Type="http://schemas.openxmlformats.org/officeDocument/2006/relationships/hyperlink" Target="mashiach.html" TargetMode="External"/><Relationship Id="rId155" Type="http://schemas.openxmlformats.org/officeDocument/2006/relationships/hyperlink" Target="one.html" TargetMode="External"/><Relationship Id="rId197" Type="http://schemas.openxmlformats.org/officeDocument/2006/relationships/hyperlink" Target="prayer.html" TargetMode="External"/><Relationship Id="rId362" Type="http://schemas.openxmlformats.org/officeDocument/2006/relationships/hyperlink" Target="nchart.html" TargetMode="External"/><Relationship Id="rId418" Type="http://schemas.openxmlformats.org/officeDocument/2006/relationships/hyperlink" Target="new.html" TargetMode="External"/><Relationship Id="rId222" Type="http://schemas.openxmlformats.org/officeDocument/2006/relationships/hyperlink" Target="hashem.html" TargetMode="External"/><Relationship Id="rId264" Type="http://schemas.openxmlformats.org/officeDocument/2006/relationships/hyperlink" Target="daat.html" TargetMode="External"/><Relationship Id="rId471" Type="http://schemas.openxmlformats.org/officeDocument/2006/relationships/hyperlink" Target="avraham.html" TargetMode="External"/><Relationship Id="rId17" Type="http://schemas.openxmlformats.org/officeDocument/2006/relationships/hyperlink" Target="nations.html" TargetMode="External"/><Relationship Id="rId59" Type="http://schemas.openxmlformats.org/officeDocument/2006/relationships/hyperlink" Target="exodus.html" TargetMode="External"/><Relationship Id="rId124" Type="http://schemas.openxmlformats.org/officeDocument/2006/relationships/hyperlink" Target="adam.html" TargetMode="External"/><Relationship Id="rId527" Type="http://schemas.openxmlformats.org/officeDocument/2006/relationships/hyperlink" Target="yeshua.html" TargetMode="External"/><Relationship Id="rId569" Type="http://schemas.openxmlformats.org/officeDocument/2006/relationships/hyperlink" Target="salvation.html" TargetMode="External"/><Relationship Id="rId70" Type="http://schemas.openxmlformats.org/officeDocument/2006/relationships/hyperlink" Target="name.html" TargetMode="External"/><Relationship Id="rId166" Type="http://schemas.openxmlformats.org/officeDocument/2006/relationships/hyperlink" Target="priests.html" TargetMode="External"/><Relationship Id="rId331" Type="http://schemas.openxmlformats.org/officeDocument/2006/relationships/hyperlink" Target="mashal.html" TargetMode="External"/><Relationship Id="rId373" Type="http://schemas.openxmlformats.org/officeDocument/2006/relationships/hyperlink" Target="body.html" TargetMode="External"/><Relationship Id="rId429" Type="http://schemas.openxmlformats.org/officeDocument/2006/relationships/hyperlink" Target="isaac.html" TargetMode="External"/><Relationship Id="rId580" Type="http://schemas.openxmlformats.org/officeDocument/2006/relationships/hyperlink" Target="edom.html" TargetMode="External"/><Relationship Id="rId1" Type="http://schemas.openxmlformats.org/officeDocument/2006/relationships/styles" Target="styles.xml"/><Relationship Id="rId233" Type="http://schemas.openxmlformats.org/officeDocument/2006/relationships/hyperlink" Target="exodus.html" TargetMode="External"/><Relationship Id="rId440" Type="http://schemas.openxmlformats.org/officeDocument/2006/relationships/hyperlink" Target="fourteen.html" TargetMode="External"/><Relationship Id="rId28" Type="http://schemas.openxmlformats.org/officeDocument/2006/relationships/hyperlink" Target="salvation.html" TargetMode="External"/><Relationship Id="rId275" Type="http://schemas.openxmlformats.org/officeDocument/2006/relationships/hyperlink" Target="eating.html" TargetMode="External"/><Relationship Id="rId300" Type="http://schemas.openxmlformats.org/officeDocument/2006/relationships/hyperlink" Target="korbanot" TargetMode="External"/><Relationship Id="rId482" Type="http://schemas.openxmlformats.org/officeDocument/2006/relationships/hyperlink" Target="korbanot.html" TargetMode="External"/><Relationship Id="rId538" Type="http://schemas.openxmlformats.org/officeDocument/2006/relationships/hyperlink" Target="yeshua.html" TargetMode="External"/><Relationship Id="rId81" Type="http://schemas.openxmlformats.org/officeDocument/2006/relationships/hyperlink" Target="name.html" TargetMode="External"/><Relationship Id="rId135" Type="http://schemas.openxmlformats.org/officeDocument/2006/relationships/hyperlink" Target="avraham.html" TargetMode="External"/><Relationship Id="rId177" Type="http://schemas.openxmlformats.org/officeDocument/2006/relationships/hyperlink" Target="burial.html" TargetMode="External"/><Relationship Id="rId342" Type="http://schemas.openxmlformats.org/officeDocument/2006/relationships/hyperlink" Target="avraham.html" TargetMode="External"/><Relationship Id="rId384" Type="http://schemas.openxmlformats.org/officeDocument/2006/relationships/hyperlink" Target="authority.html" TargetMode="External"/><Relationship Id="rId591" Type="http://schemas.openxmlformats.org/officeDocument/2006/relationships/footer" Target="footer3.xml"/><Relationship Id="rId202" Type="http://schemas.openxmlformats.org/officeDocument/2006/relationships/hyperlink" Target="one.html" TargetMode="External"/><Relationship Id="rId244" Type="http://schemas.openxmlformats.org/officeDocument/2006/relationships/hyperlink" Target="hashem.html" TargetMode="External"/><Relationship Id="rId39" Type="http://schemas.openxmlformats.org/officeDocument/2006/relationships/hyperlink" Target="exodus.html" TargetMode="External"/><Relationship Id="rId286" Type="http://schemas.openxmlformats.org/officeDocument/2006/relationships/hyperlink" Target="priests.html" TargetMode="External"/><Relationship Id="rId451" Type="http://schemas.openxmlformats.org/officeDocument/2006/relationships/hyperlink" Target="angels.html" TargetMode="External"/><Relationship Id="rId493" Type="http://schemas.openxmlformats.org/officeDocument/2006/relationships/hyperlink" Target="isaac.html" TargetMode="External"/><Relationship Id="rId507" Type="http://schemas.openxmlformats.org/officeDocument/2006/relationships/hyperlink" Target="gen-jew.html" TargetMode="External"/><Relationship Id="rId549" Type="http://schemas.openxmlformats.org/officeDocument/2006/relationships/hyperlink" Target="mashiach.html" TargetMode="External"/><Relationship Id="rId50" Type="http://schemas.openxmlformats.org/officeDocument/2006/relationships/hyperlink" Target="covenant.html" TargetMode="External"/><Relationship Id="rId104" Type="http://schemas.openxmlformats.org/officeDocument/2006/relationships/hyperlink" Target="psalms1.html" TargetMode="External"/><Relationship Id="rId146" Type="http://schemas.openxmlformats.org/officeDocument/2006/relationships/hyperlink" Target="thebirth.html" TargetMode="External"/><Relationship Id="rId188" Type="http://schemas.openxmlformats.org/officeDocument/2006/relationships/hyperlink" Target="cmds613.html" TargetMode="External"/><Relationship Id="rId311" Type="http://schemas.openxmlformats.org/officeDocument/2006/relationships/hyperlink" Target="daat.html" TargetMode="External"/><Relationship Id="rId353" Type="http://schemas.openxmlformats.org/officeDocument/2006/relationships/hyperlink" Target="nchart.html" TargetMode="External"/><Relationship Id="rId395" Type="http://schemas.openxmlformats.org/officeDocument/2006/relationships/hyperlink" Target="cmds613.html" TargetMode="External"/><Relationship Id="rId409" Type="http://schemas.openxmlformats.org/officeDocument/2006/relationships/hyperlink" Target="priests.html" TargetMode="External"/><Relationship Id="rId560" Type="http://schemas.openxmlformats.org/officeDocument/2006/relationships/hyperlink" Target="adam.html" TargetMode="External"/><Relationship Id="rId92" Type="http://schemas.openxmlformats.org/officeDocument/2006/relationships/hyperlink" Target="tribes.html" TargetMode="External"/><Relationship Id="rId213" Type="http://schemas.openxmlformats.org/officeDocument/2006/relationships/hyperlink" Target="priests.html" TargetMode="External"/><Relationship Id="rId420" Type="http://schemas.openxmlformats.org/officeDocument/2006/relationships/hyperlink" Target="salvation.html" TargetMode="External"/><Relationship Id="rId255" Type="http://schemas.openxmlformats.org/officeDocument/2006/relationships/hyperlink" Target="hashem.html" TargetMode="External"/><Relationship Id="rId297" Type="http://schemas.openxmlformats.org/officeDocument/2006/relationships/hyperlink" Target="korbanot.html" TargetMode="External"/><Relationship Id="rId462" Type="http://schemas.openxmlformats.org/officeDocument/2006/relationships/hyperlink" Target="avraham.html" TargetMode="External"/><Relationship Id="rId518" Type="http://schemas.openxmlformats.org/officeDocument/2006/relationships/hyperlink" Target="yeshua.html" TargetMode="External"/><Relationship Id="rId115" Type="http://schemas.openxmlformats.org/officeDocument/2006/relationships/hyperlink" Target="priests.html" TargetMode="External"/><Relationship Id="rId157" Type="http://schemas.openxmlformats.org/officeDocument/2006/relationships/hyperlink" Target="new.html" TargetMode="External"/><Relationship Id="rId322" Type="http://schemas.openxmlformats.org/officeDocument/2006/relationships/hyperlink" Target="mashal.html" TargetMode="External"/><Relationship Id="rId364" Type="http://schemas.openxmlformats.org/officeDocument/2006/relationships/hyperlink" Target="hashem.html" TargetMode="External"/><Relationship Id="rId61" Type="http://schemas.openxmlformats.org/officeDocument/2006/relationships/hyperlink" Target="mashal.html" TargetMode="External"/><Relationship Id="rId199" Type="http://schemas.openxmlformats.org/officeDocument/2006/relationships/hyperlink" Target="prayer.html" TargetMode="External"/><Relationship Id="rId571" Type="http://schemas.openxmlformats.org/officeDocument/2006/relationships/hyperlink" Target="one.html" TargetMode="External"/><Relationship Id="rId19" Type="http://schemas.openxmlformats.org/officeDocument/2006/relationships/hyperlink" Target="hashem.html" TargetMode="External"/><Relationship Id="rId224" Type="http://schemas.openxmlformats.org/officeDocument/2006/relationships/hyperlink" Target="city.html" TargetMode="External"/><Relationship Id="rId266" Type="http://schemas.openxmlformats.org/officeDocument/2006/relationships/hyperlink" Target="priests.html" TargetMode="External"/><Relationship Id="rId431" Type="http://schemas.openxmlformats.org/officeDocument/2006/relationships/hyperlink" Target="three.html" TargetMode="External"/><Relationship Id="rId473" Type="http://schemas.openxmlformats.org/officeDocument/2006/relationships/hyperlink" Target="body.html" TargetMode="External"/><Relationship Id="rId529" Type="http://schemas.openxmlformats.org/officeDocument/2006/relationships/hyperlink" Target="atonemen.html" TargetMode="External"/><Relationship Id="rId30" Type="http://schemas.openxmlformats.org/officeDocument/2006/relationships/hyperlink" Target="one.html" TargetMode="External"/><Relationship Id="rId126" Type="http://schemas.openxmlformats.org/officeDocument/2006/relationships/hyperlink" Target="purity.html" TargetMode="External"/><Relationship Id="rId168" Type="http://schemas.openxmlformats.org/officeDocument/2006/relationships/hyperlink" Target="orallaw.html" TargetMode="External"/><Relationship Id="rId333" Type="http://schemas.openxmlformats.org/officeDocument/2006/relationships/hyperlink" Target="thirty.html" TargetMode="External"/><Relationship Id="rId540" Type="http://schemas.openxmlformats.org/officeDocument/2006/relationships/hyperlink" Target="worlds.html" TargetMode="External"/><Relationship Id="rId72" Type="http://schemas.openxmlformats.org/officeDocument/2006/relationships/hyperlink" Target="mashal.html" TargetMode="External"/><Relationship Id="rId375" Type="http://schemas.openxmlformats.org/officeDocument/2006/relationships/hyperlink" Target="isaac.html" TargetMode="External"/><Relationship Id="rId582" Type="http://schemas.openxmlformats.org/officeDocument/2006/relationships/hyperlink" Target="teacher.html" TargetMode="External"/><Relationship Id="rId3" Type="http://schemas.openxmlformats.org/officeDocument/2006/relationships/webSettings" Target="webSettings.xml"/><Relationship Id="rId235" Type="http://schemas.openxmlformats.org/officeDocument/2006/relationships/hyperlink" Target="gather.html" TargetMode="External"/><Relationship Id="rId277" Type="http://schemas.openxmlformats.org/officeDocument/2006/relationships/hyperlink" Target="passover.html" TargetMode="External"/><Relationship Id="rId400" Type="http://schemas.openxmlformats.org/officeDocument/2006/relationships/hyperlink" Target="purity.html" TargetMode="External"/><Relationship Id="rId442" Type="http://schemas.openxmlformats.org/officeDocument/2006/relationships/hyperlink" Target="avraham.html" TargetMode="External"/><Relationship Id="rId484" Type="http://schemas.openxmlformats.org/officeDocument/2006/relationships/hyperlink" Target="atonemen.html" TargetMode="External"/><Relationship Id="rId137" Type="http://schemas.openxmlformats.org/officeDocument/2006/relationships/hyperlink" Target="isaac.html" TargetMode="External"/><Relationship Id="rId302" Type="http://schemas.openxmlformats.org/officeDocument/2006/relationships/hyperlink" Target="priests.html" TargetMode="External"/><Relationship Id="rId344" Type="http://schemas.openxmlformats.org/officeDocument/2006/relationships/hyperlink" Target="daat.html" TargetMode="External"/><Relationship Id="rId41" Type="http://schemas.openxmlformats.org/officeDocument/2006/relationships/hyperlink" Target="hashem.html" TargetMode="External"/><Relationship Id="rId83" Type="http://schemas.openxmlformats.org/officeDocument/2006/relationships/hyperlink" Target="israelja.html" TargetMode="External"/><Relationship Id="rId179" Type="http://schemas.openxmlformats.org/officeDocument/2006/relationships/hyperlink" Target="galuyot.html" TargetMode="External"/><Relationship Id="rId386" Type="http://schemas.openxmlformats.org/officeDocument/2006/relationships/hyperlink" Target="hashem.html" TargetMode="External"/><Relationship Id="rId551" Type="http://schemas.openxmlformats.org/officeDocument/2006/relationships/hyperlink" Target="adam.html" TargetMode="External"/><Relationship Id="rId593" Type="http://schemas.openxmlformats.org/officeDocument/2006/relationships/fontTable" Target="fontTable.xml"/><Relationship Id="rId190" Type="http://schemas.openxmlformats.org/officeDocument/2006/relationships/hyperlink" Target="cmds613.html" TargetMode="External"/><Relationship Id="rId204" Type="http://schemas.openxmlformats.org/officeDocument/2006/relationships/hyperlink" Target="priests.html" TargetMode="External"/><Relationship Id="rId246" Type="http://schemas.openxmlformats.org/officeDocument/2006/relationships/hyperlink" Target="plagues.html" TargetMode="External"/><Relationship Id="rId288" Type="http://schemas.openxmlformats.org/officeDocument/2006/relationships/hyperlink" Target="festival.html" TargetMode="External"/><Relationship Id="rId411" Type="http://schemas.openxmlformats.org/officeDocument/2006/relationships/hyperlink" Target="salvation.html" TargetMode="External"/><Relationship Id="rId453" Type="http://schemas.openxmlformats.org/officeDocument/2006/relationships/hyperlink" Target="heaven.html" TargetMode="External"/><Relationship Id="rId509" Type="http://schemas.openxmlformats.org/officeDocument/2006/relationships/hyperlink" Target="gen-jew.html" TargetMode="External"/><Relationship Id="rId106" Type="http://schemas.openxmlformats.org/officeDocument/2006/relationships/hyperlink" Target="priests.html" TargetMode="External"/><Relationship Id="rId313" Type="http://schemas.openxmlformats.org/officeDocument/2006/relationships/hyperlink" Target="hashem.html" TargetMode="External"/><Relationship Id="rId495" Type="http://schemas.openxmlformats.org/officeDocument/2006/relationships/hyperlink" Target="hashem.html" TargetMode="External"/><Relationship Id="rId10" Type="http://schemas.openxmlformats.org/officeDocument/2006/relationships/hyperlink" Target="exodus.html" TargetMode="External"/><Relationship Id="rId52" Type="http://schemas.openxmlformats.org/officeDocument/2006/relationships/hyperlink" Target="israelja.html" TargetMode="External"/><Relationship Id="rId94" Type="http://schemas.openxmlformats.org/officeDocument/2006/relationships/hyperlink" Target="israelja.html" TargetMode="External"/><Relationship Id="rId148" Type="http://schemas.openxmlformats.org/officeDocument/2006/relationships/hyperlink" Target="edom.html" TargetMode="External"/><Relationship Id="rId355" Type="http://schemas.openxmlformats.org/officeDocument/2006/relationships/hyperlink" Target="one.html" TargetMode="External"/><Relationship Id="rId397" Type="http://schemas.openxmlformats.org/officeDocument/2006/relationships/hyperlink" Target="hashem.html" TargetMode="External"/><Relationship Id="rId520" Type="http://schemas.openxmlformats.org/officeDocument/2006/relationships/hyperlink" Target="yeshua.html" TargetMode="External"/><Relationship Id="rId562" Type="http://schemas.openxmlformats.org/officeDocument/2006/relationships/hyperlink" Target="adam.html" TargetMode="External"/><Relationship Id="rId215" Type="http://schemas.openxmlformats.org/officeDocument/2006/relationships/hyperlink" Target="hashem.html" TargetMode="External"/><Relationship Id="rId257" Type="http://schemas.openxmlformats.org/officeDocument/2006/relationships/hyperlink" Target="hashem.html" TargetMode="External"/><Relationship Id="rId422" Type="http://schemas.openxmlformats.org/officeDocument/2006/relationships/hyperlink" Target="avraham.html" TargetMode="External"/><Relationship Id="rId464" Type="http://schemas.openxmlformats.org/officeDocument/2006/relationships/hyperlink" Target="fire.html" TargetMode="External"/><Relationship Id="rId299" Type="http://schemas.openxmlformats.org/officeDocument/2006/relationships/hyperlink" Target="hashem.html" TargetMode="External"/><Relationship Id="rId63" Type="http://schemas.openxmlformats.org/officeDocument/2006/relationships/hyperlink" Target="one.html" TargetMode="External"/><Relationship Id="rId159" Type="http://schemas.openxmlformats.org/officeDocument/2006/relationships/hyperlink" Target="one.html" TargetMode="External"/><Relationship Id="rId366" Type="http://schemas.openxmlformats.org/officeDocument/2006/relationships/hyperlink" Target="exodus.html" TargetMode="External"/><Relationship Id="rId573" Type="http://schemas.openxmlformats.org/officeDocument/2006/relationships/hyperlink" Target="worlds.html" TargetMode="External"/><Relationship Id="rId226" Type="http://schemas.openxmlformats.org/officeDocument/2006/relationships/hyperlink" Target="worlds.html" TargetMode="External"/><Relationship Id="rId433" Type="http://schemas.openxmlformats.org/officeDocument/2006/relationships/hyperlink" Target="body.html" TargetMode="External"/><Relationship Id="rId74" Type="http://schemas.openxmlformats.org/officeDocument/2006/relationships/hyperlink" Target="salvation.html" TargetMode="External"/><Relationship Id="rId377" Type="http://schemas.openxmlformats.org/officeDocument/2006/relationships/hyperlink" Target="mazaroth.html" TargetMode="External"/><Relationship Id="rId500" Type="http://schemas.openxmlformats.org/officeDocument/2006/relationships/hyperlink" Target="isaac.html" TargetMode="External"/><Relationship Id="rId584" Type="http://schemas.openxmlformats.org/officeDocument/2006/relationships/hyperlink" Target="community.html" TargetMode="External"/><Relationship Id="rId5" Type="http://schemas.openxmlformats.org/officeDocument/2006/relationships/endnotes" Target="endnotes.xml"/><Relationship Id="rId237" Type="http://schemas.openxmlformats.org/officeDocument/2006/relationships/hyperlink" Target="important.html" TargetMode="External"/><Relationship Id="rId444" Type="http://schemas.openxmlformats.org/officeDocument/2006/relationships/hyperlink" Target="korbanot" TargetMode="External"/><Relationship Id="rId290" Type="http://schemas.openxmlformats.org/officeDocument/2006/relationships/hyperlink" Target="festival.html" TargetMode="External"/><Relationship Id="rId304" Type="http://schemas.openxmlformats.org/officeDocument/2006/relationships/hyperlink" Target="priests.html" TargetMode="External"/><Relationship Id="rId388" Type="http://schemas.openxmlformats.org/officeDocument/2006/relationships/hyperlink" Target="hashem.html" TargetMode="External"/><Relationship Id="rId511" Type="http://schemas.openxmlformats.org/officeDocument/2006/relationships/hyperlink" Target="israelja.html" TargetMode="External"/><Relationship Id="rId85" Type="http://schemas.openxmlformats.org/officeDocument/2006/relationships/hyperlink" Target="israelja.html" TargetMode="External"/><Relationship Id="rId150" Type="http://schemas.openxmlformats.org/officeDocument/2006/relationships/hyperlink" Target="adam.html" TargetMode="External"/><Relationship Id="rId248" Type="http://schemas.openxmlformats.org/officeDocument/2006/relationships/hyperlink" Target="atonemen.html" TargetMode="External"/><Relationship Id="rId455" Type="http://schemas.openxmlformats.org/officeDocument/2006/relationships/hyperlink" Target="avraham.html" TargetMode="External"/><Relationship Id="rId12" Type="http://schemas.openxmlformats.org/officeDocument/2006/relationships/hyperlink" Target="nations.html" TargetMode="External"/><Relationship Id="rId108" Type="http://schemas.openxmlformats.org/officeDocument/2006/relationships/hyperlink" Target="orallaw.html" TargetMode="External"/><Relationship Id="rId315" Type="http://schemas.openxmlformats.org/officeDocument/2006/relationships/hyperlink" Target="wicked.html" TargetMode="External"/><Relationship Id="rId522" Type="http://schemas.openxmlformats.org/officeDocument/2006/relationships/hyperlink" Target="atonemen.html" TargetMode="External"/><Relationship Id="rId96" Type="http://schemas.openxmlformats.org/officeDocument/2006/relationships/hyperlink" Target="salvation.html" TargetMode="External"/><Relationship Id="rId161" Type="http://schemas.openxmlformats.org/officeDocument/2006/relationships/hyperlink" Target="one.html" TargetMode="External"/><Relationship Id="rId399" Type="http://schemas.openxmlformats.org/officeDocument/2006/relationships/hyperlink" Target="israelja.html" TargetMode="External"/><Relationship Id="rId259" Type="http://schemas.openxmlformats.org/officeDocument/2006/relationships/hyperlink" Target="priests.html" TargetMode="External"/><Relationship Id="rId466" Type="http://schemas.openxmlformats.org/officeDocument/2006/relationships/hyperlink" Target="korbanot.html" TargetMode="External"/><Relationship Id="rId23" Type="http://schemas.openxmlformats.org/officeDocument/2006/relationships/hyperlink" Target="yeshua.html" TargetMode="External"/><Relationship Id="rId119" Type="http://schemas.openxmlformats.org/officeDocument/2006/relationships/hyperlink" Target="adam.html" TargetMode="External"/><Relationship Id="rId326" Type="http://schemas.openxmlformats.org/officeDocument/2006/relationships/hyperlink" Target="five.html" TargetMode="External"/><Relationship Id="rId533" Type="http://schemas.openxmlformats.org/officeDocument/2006/relationships/hyperlink" Target="sin.html" TargetMode="External"/><Relationship Id="rId172" Type="http://schemas.openxmlformats.org/officeDocument/2006/relationships/hyperlink" Target="teacher.html" TargetMode="External"/><Relationship Id="rId477" Type="http://schemas.openxmlformats.org/officeDocument/2006/relationships/hyperlink" Target="avraham.html" TargetMode="External"/><Relationship Id="rId337" Type="http://schemas.openxmlformats.org/officeDocument/2006/relationships/hyperlink" Target="mashal.html" TargetMode="External"/><Relationship Id="rId34" Type="http://schemas.openxmlformats.org/officeDocument/2006/relationships/hyperlink" Target="daat.html" TargetMode="External"/><Relationship Id="rId544" Type="http://schemas.openxmlformats.org/officeDocument/2006/relationships/hyperlink" Target="worlds.html" TargetMode="External"/><Relationship Id="rId183" Type="http://schemas.openxmlformats.org/officeDocument/2006/relationships/hyperlink" Target="tzitzith.html" TargetMode="External"/><Relationship Id="rId390" Type="http://schemas.openxmlformats.org/officeDocument/2006/relationships/hyperlink" Target="priests.html" TargetMode="External"/><Relationship Id="rId404" Type="http://schemas.openxmlformats.org/officeDocument/2006/relationships/hyperlink" Target="israelja.html" TargetMode="External"/><Relationship Id="rId250" Type="http://schemas.openxmlformats.org/officeDocument/2006/relationships/hyperlink" Target="plagues.html" TargetMode="External"/><Relationship Id="rId488" Type="http://schemas.openxmlformats.org/officeDocument/2006/relationships/hyperlink" Target="avraham.html" TargetMode="External"/><Relationship Id="rId45" Type="http://schemas.openxmlformats.org/officeDocument/2006/relationships/hyperlink" Target="daat.html" TargetMode="External"/><Relationship Id="rId110" Type="http://schemas.openxmlformats.org/officeDocument/2006/relationships/hyperlink" Target="one.html" TargetMode="External"/><Relationship Id="rId348" Type="http://schemas.openxmlformats.org/officeDocument/2006/relationships/hyperlink" Target="priests.html" TargetMode="External"/><Relationship Id="rId555" Type="http://schemas.openxmlformats.org/officeDocument/2006/relationships/hyperlink" Target="com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study1.dot</Template>
  <TotalTime>1</TotalTime>
  <Pages>4</Pages>
  <Words>7820</Words>
  <Characters>44578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Title</vt:lpstr>
    </vt:vector>
  </TitlesOfParts>
  <Company>Bet Emunah</Company>
  <LinksUpToDate>false</LinksUpToDate>
  <CharactersWithSpaces>52294</CharactersWithSpaces>
  <SharedDoc>false</SharedDoc>
  <HyperlinkBase/>
  <HLinks>
    <vt:vector size="24" baseType="variant">
      <vt:variant>
        <vt:i4>7209034</vt:i4>
      </vt:variant>
      <vt:variant>
        <vt:i4>9</vt:i4>
      </vt:variant>
      <vt:variant>
        <vt:i4>0</vt:i4>
      </vt:variant>
      <vt:variant>
        <vt:i4>5</vt:i4>
      </vt:variant>
      <vt:variant>
        <vt:lpwstr>mailto:gkilli@aol.com</vt:lpwstr>
      </vt:variant>
      <vt:variant>
        <vt:lpwstr/>
      </vt:variant>
      <vt:variant>
        <vt:i4>589894</vt:i4>
      </vt:variant>
      <vt:variant>
        <vt:i4>6</vt:i4>
      </vt:variant>
      <vt:variant>
        <vt:i4>0</vt:i4>
      </vt:variant>
      <vt:variant>
        <vt:i4>5</vt:i4>
      </vt:variant>
      <vt:variant>
        <vt:lpwstr>http://members.aol.com/gkilli/home/index.html</vt:lpwstr>
      </vt:variant>
      <vt:variant>
        <vt:lpwstr/>
      </vt:variant>
      <vt:variant>
        <vt:i4>1900549</vt:i4>
      </vt:variant>
      <vt:variant>
        <vt:i4>3</vt:i4>
      </vt:variant>
      <vt:variant>
        <vt:i4>0</vt:i4>
      </vt:variant>
      <vt:variant>
        <vt:i4>5</vt:i4>
      </vt:variant>
      <vt:variant>
        <vt:lpwstr>http://adam.html/</vt:lpwstr>
      </vt:variant>
      <vt:variant>
        <vt:lpwstr/>
      </vt:variant>
      <vt:variant>
        <vt:i4>3145825</vt:i4>
      </vt:variant>
      <vt:variant>
        <vt:i4>0</vt:i4>
      </vt:variant>
      <vt:variant>
        <vt:i4>0</vt:i4>
      </vt:variant>
      <vt:variant>
        <vt:i4>5</vt:i4>
      </vt:variant>
      <vt:variant>
        <vt:lpwstr>http://www.betemunah.org/merit.html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Salvation</dc:title>
  <dc:subject/>
  <dc:creator>Paqid Hillel (Greg Killian)</dc:creator>
  <cp:keywords>salvation corporate unity</cp:keywords>
  <dc:description>We signed up to be a holy nation of priests, not to live well. Individual unity with HaShem is a non-starter. In His statement of intent quoted above, HaShem made it clear that He was bonding with the nation, not with individual Jews. Only a unified Israel that can connect with HaShem.</dc:description>
  <cp:lastModifiedBy>Greg</cp:lastModifiedBy>
  <cp:revision>4</cp:revision>
  <cp:lastPrinted>2000-07-29T01:52:00Z</cp:lastPrinted>
  <dcterms:created xsi:type="dcterms:W3CDTF">2020-01-07T00:14:00Z</dcterms:created>
  <dcterms:modified xsi:type="dcterms:W3CDTF">2021-05-13T03:09:00Z</dcterms:modified>
</cp:coreProperties>
</file>