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0422" w14:textId="77777777" w:rsidR="008F5F1C" w:rsidRDefault="003772F3">
      <w:pPr>
        <w:jc w:val="center"/>
      </w:pPr>
      <w:r w:rsidRPr="00744F0B">
        <w:rPr>
          <w:noProof/>
          <w:lang w:bidi="he-IL"/>
        </w:rPr>
        <w:drawing>
          <wp:inline distT="0" distB="0" distL="0" distR="0" wp14:anchorId="2922DB2F" wp14:editId="393F6E4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36197B8" w14:textId="77777777" w:rsidR="008F5F1C" w:rsidRDefault="00F25DE3" w:rsidP="000C0ED9">
      <w:pPr>
        <w:pStyle w:val="Title"/>
        <w:rPr>
          <w:rFonts w:cs="Times New Roman"/>
        </w:rPr>
      </w:pPr>
      <w:r>
        <w:rPr>
          <w:rFonts w:cs="Times New Roman"/>
        </w:rPr>
        <w:t>Illness</w:t>
      </w:r>
      <w:r w:rsidR="007315FB">
        <w:rPr>
          <w:rFonts w:cs="Times New Roman"/>
        </w:rPr>
        <w:t xml:space="preserve"> </w:t>
      </w:r>
      <w:r>
        <w:rPr>
          <w:rFonts w:cs="Times New Roman"/>
        </w:rPr>
        <w:t>and</w:t>
      </w:r>
      <w:r w:rsidR="007315FB">
        <w:rPr>
          <w:rFonts w:cs="Times New Roman"/>
        </w:rPr>
        <w:t xml:space="preserve"> </w:t>
      </w:r>
      <w:r w:rsidR="000C0ED9">
        <w:rPr>
          <w:rFonts w:cs="Times New Roman"/>
        </w:rPr>
        <w:t>Cures</w:t>
      </w:r>
    </w:p>
    <w:p w14:paraId="720641FC" w14:textId="77777777" w:rsidR="008F5F1C" w:rsidRDefault="008F5F1C">
      <w:pPr>
        <w:jc w:val="center"/>
      </w:pPr>
      <w:r>
        <w:t>By</w:t>
      </w:r>
      <w:r w:rsidR="007315FB">
        <w:t xml:space="preserve"> </w:t>
      </w:r>
      <w:r>
        <w:t>Rabbi</w:t>
      </w:r>
      <w:r w:rsidR="007315FB">
        <w:t xml:space="preserve"> </w:t>
      </w:r>
      <w:r>
        <w:t>Dr.</w:t>
      </w:r>
      <w:r w:rsidR="007315FB">
        <w:t xml:space="preserve"> </w:t>
      </w:r>
      <w:r>
        <w:t>Hillel</w:t>
      </w:r>
      <w:r w:rsidR="007315FB">
        <w:t xml:space="preserve"> </w:t>
      </w:r>
      <w:r>
        <w:t>ben</w:t>
      </w:r>
      <w:r w:rsidR="007315FB">
        <w:t xml:space="preserve"> </w:t>
      </w:r>
      <w:r>
        <w:t>David</w:t>
      </w:r>
      <w:r w:rsidR="007315FB">
        <w:t xml:space="preserve"> </w:t>
      </w:r>
      <w:r>
        <w:t>(Greg</w:t>
      </w:r>
      <w:r w:rsidR="007315FB">
        <w:t xml:space="preserve"> </w:t>
      </w:r>
      <w:r>
        <w:t>Killian)</w:t>
      </w:r>
    </w:p>
    <w:p w14:paraId="751E6012" w14:textId="77777777" w:rsidR="008F5F1C" w:rsidRDefault="003772F3">
      <w:pPr>
        <w:jc w:val="center"/>
      </w:pPr>
      <w:r w:rsidRPr="00744F0B">
        <w:rPr>
          <w:noProof/>
          <w:lang w:bidi="he-IL"/>
        </w:rPr>
        <w:drawing>
          <wp:inline distT="0" distB="0" distL="0" distR="0" wp14:anchorId="51771361" wp14:editId="602F4BC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95898BD" w14:textId="77777777" w:rsidR="008F5F1C" w:rsidRDefault="008F5F1C"/>
    <w:p w14:paraId="46E84A6D" w14:textId="77777777" w:rsidR="008F5F1C" w:rsidRDefault="008F5F1C">
      <w:pPr>
        <w:jc w:val="left"/>
        <w:sectPr w:rsidR="008F5F1C">
          <w:footerReference w:type="even" r:id="rId8"/>
          <w:footerReference w:type="default" r:id="rId9"/>
          <w:pgSz w:w="12240" w:h="15840"/>
          <w:pgMar w:top="720" w:right="720" w:bottom="720" w:left="1008" w:header="720" w:footer="720" w:gutter="0"/>
          <w:cols w:space="720"/>
          <w:docGrid w:linePitch="360"/>
        </w:sectPr>
      </w:pPr>
    </w:p>
    <w:p w14:paraId="587C012D" w14:textId="0769C482" w:rsidR="00CA214F" w:rsidRDefault="00755525" w:rsidP="0028352A">
      <w:r>
        <w:t>The</w:t>
      </w:r>
      <w:r w:rsidR="007315FB">
        <w:t xml:space="preserve"> </w:t>
      </w:r>
      <w:r w:rsidR="00CA214F">
        <w:t>Ramchal</w:t>
      </w:r>
      <w:r w:rsidR="002748DF">
        <w:rPr>
          <w:rStyle w:val="FootnoteReference"/>
        </w:rPr>
        <w:footnoteReference w:id="1"/>
      </w:r>
      <w:r w:rsidR="007315FB">
        <w:t xml:space="preserve"> </w:t>
      </w:r>
      <w:hyperlink r:id="rId10" w:history="1">
        <w:r w:rsidR="00CA214F" w:rsidRPr="00636CC9">
          <w:rPr>
            <w:rStyle w:val="Hyperlink"/>
          </w:rPr>
          <w:t>teaches</w:t>
        </w:r>
      </w:hyperlink>
      <w:r w:rsidR="007315FB">
        <w:t xml:space="preserve"> </w:t>
      </w:r>
      <w:r w:rsidR="00CA214F">
        <w:t>that</w:t>
      </w:r>
      <w:r w:rsidR="007315FB">
        <w:t xml:space="preserve"> </w:t>
      </w:r>
      <w:r w:rsidR="00CA214F">
        <w:t>the</w:t>
      </w:r>
      <w:r w:rsidR="007315FB">
        <w:t xml:space="preserve"> </w:t>
      </w:r>
      <w:hyperlink r:id="rId11" w:history="1">
        <w:r w:rsidR="00CA214F" w:rsidRPr="00636CC9">
          <w:rPr>
            <w:rStyle w:val="Hyperlink"/>
          </w:rPr>
          <w:t>world</w:t>
        </w:r>
      </w:hyperlink>
      <w:r w:rsidR="007315FB">
        <w:t xml:space="preserve"> </w:t>
      </w:r>
      <w:r w:rsidR="00CA214F">
        <w:t>was</w:t>
      </w:r>
      <w:r w:rsidR="007315FB">
        <w:t xml:space="preserve"> </w:t>
      </w:r>
      <w:r w:rsidR="00CA214F">
        <w:t>not</w:t>
      </w:r>
      <w:r w:rsidR="007315FB">
        <w:t xml:space="preserve"> </w:t>
      </w:r>
      <w:r w:rsidR="00CA214F">
        <w:t>created</w:t>
      </w:r>
      <w:r w:rsidR="007315FB">
        <w:t xml:space="preserve"> </w:t>
      </w:r>
      <w:r w:rsidR="00CA214F">
        <w:t>perfect.</w:t>
      </w:r>
      <w:r w:rsidR="007315FB">
        <w:t xml:space="preserve"> </w:t>
      </w:r>
      <w:r w:rsidR="00CA214F">
        <w:t>It</w:t>
      </w:r>
      <w:r w:rsidR="007315FB">
        <w:t xml:space="preserve"> </w:t>
      </w:r>
      <w:r w:rsidR="00CA214F">
        <w:t>had</w:t>
      </w:r>
      <w:r w:rsidR="007315FB">
        <w:t xml:space="preserve"> </w:t>
      </w:r>
      <w:r w:rsidR="00CA214F">
        <w:t>an</w:t>
      </w:r>
      <w:r w:rsidR="007315FB">
        <w:t xml:space="preserve"> </w:t>
      </w:r>
      <w:r w:rsidR="00CA214F">
        <w:t>imperfection,</w:t>
      </w:r>
      <w:r w:rsidR="007315FB">
        <w:t xml:space="preserve"> </w:t>
      </w:r>
      <w:r w:rsidR="00CA214F">
        <w:t>but</w:t>
      </w:r>
      <w:r w:rsidR="007315FB">
        <w:t xml:space="preserve"> </w:t>
      </w:r>
      <w:r w:rsidR="00CA214F">
        <w:t>only</w:t>
      </w:r>
      <w:r w:rsidR="007315FB">
        <w:t xml:space="preserve"> </w:t>
      </w:r>
      <w:r w:rsidR="00CA214F">
        <w:t>in</w:t>
      </w:r>
      <w:r w:rsidR="007315FB">
        <w:t xml:space="preserve"> </w:t>
      </w:r>
      <w:r w:rsidR="00CA214F">
        <w:t>potential.</w:t>
      </w:r>
      <w:r w:rsidR="007315FB">
        <w:t xml:space="preserve"> </w:t>
      </w:r>
      <w:r w:rsidR="00573B68">
        <w:t>It</w:t>
      </w:r>
      <w:r w:rsidR="007315FB">
        <w:t xml:space="preserve"> </w:t>
      </w:r>
      <w:r w:rsidR="00573B68">
        <w:t>is</w:t>
      </w:r>
      <w:r w:rsidR="007315FB">
        <w:t xml:space="preserve"> </w:t>
      </w:r>
      <w:r w:rsidR="00573B68">
        <w:t>a</w:t>
      </w:r>
      <w:r w:rsidR="007315FB">
        <w:t xml:space="preserve"> </w:t>
      </w:r>
      <w:r w:rsidR="00573B68">
        <w:t>mistake</w:t>
      </w:r>
      <w:r w:rsidR="007315FB">
        <w:t xml:space="preserve"> </w:t>
      </w:r>
      <w:r w:rsidR="00573B68">
        <w:t>to</w:t>
      </w:r>
      <w:r w:rsidR="007315FB">
        <w:t xml:space="preserve"> </w:t>
      </w:r>
      <w:r w:rsidR="00573B68">
        <w:t>think</w:t>
      </w:r>
      <w:r w:rsidR="007315FB">
        <w:t xml:space="preserve"> </w:t>
      </w:r>
      <w:r w:rsidR="00573B68">
        <w:t>that</w:t>
      </w:r>
      <w:r w:rsidR="007315FB">
        <w:t xml:space="preserve"> </w:t>
      </w:r>
      <w:r w:rsidR="00573B68">
        <w:t>the</w:t>
      </w:r>
      <w:r w:rsidR="007315FB">
        <w:t xml:space="preserve"> </w:t>
      </w:r>
      <w:hyperlink r:id="rId12" w:history="1">
        <w:r w:rsidR="00573B68" w:rsidRPr="00636CC9">
          <w:rPr>
            <w:rStyle w:val="Hyperlink"/>
          </w:rPr>
          <w:t>world</w:t>
        </w:r>
      </w:hyperlink>
      <w:r w:rsidR="007315FB">
        <w:t xml:space="preserve"> </w:t>
      </w:r>
      <w:r w:rsidR="00573B68">
        <w:t>was</w:t>
      </w:r>
      <w:r w:rsidR="007315FB">
        <w:t xml:space="preserve"> </w:t>
      </w:r>
      <w:r w:rsidR="00573B68">
        <w:t>created</w:t>
      </w:r>
      <w:r w:rsidR="007315FB">
        <w:t xml:space="preserve"> </w:t>
      </w:r>
      <w:r w:rsidR="00573B68">
        <w:t>perfect.</w:t>
      </w:r>
      <w:r w:rsidR="007315FB">
        <w:t xml:space="preserve"> </w:t>
      </w:r>
      <w:r w:rsidR="007A6A47">
        <w:t>We</w:t>
      </w:r>
      <w:r w:rsidR="007315FB">
        <w:t xml:space="preserve"> </w:t>
      </w:r>
      <w:r w:rsidR="007A6A47">
        <w:t>think</w:t>
      </w:r>
      <w:r w:rsidR="007315FB">
        <w:t xml:space="preserve"> </w:t>
      </w:r>
      <w:r w:rsidR="007A6A47">
        <w:t>that</w:t>
      </w:r>
      <w:r w:rsidR="007315FB">
        <w:t xml:space="preserve"> </w:t>
      </w:r>
      <w:hyperlink r:id="rId13" w:history="1">
        <w:r w:rsidR="007A6A47" w:rsidRPr="00636CC9">
          <w:rPr>
            <w:rStyle w:val="Hyperlink"/>
          </w:rPr>
          <w:t>HaShem</w:t>
        </w:r>
      </w:hyperlink>
      <w:r w:rsidR="0028352A">
        <w:rPr>
          <w:rStyle w:val="FootnoteReference"/>
        </w:rPr>
        <w:footnoteReference w:id="2"/>
      </w:r>
      <w:r w:rsidR="007315FB">
        <w:t xml:space="preserve"> </w:t>
      </w:r>
      <w:r w:rsidR="007A6A47">
        <w:t>is</w:t>
      </w:r>
      <w:r w:rsidR="007315FB">
        <w:t xml:space="preserve"> </w:t>
      </w:r>
      <w:r w:rsidR="007A6A47">
        <w:t>perfect,</w:t>
      </w:r>
      <w:r w:rsidR="007315FB">
        <w:t xml:space="preserve"> </w:t>
      </w:r>
      <w:r w:rsidR="007A6A47">
        <w:t>therefore</w:t>
      </w:r>
      <w:r w:rsidR="007315FB">
        <w:t xml:space="preserve"> </w:t>
      </w:r>
      <w:r w:rsidR="007A6A47">
        <w:t>His</w:t>
      </w:r>
      <w:r w:rsidR="007315FB">
        <w:t xml:space="preserve"> </w:t>
      </w:r>
      <w:hyperlink r:id="rId14" w:history="1">
        <w:r w:rsidR="007A6A47" w:rsidRPr="00636CC9">
          <w:rPr>
            <w:rStyle w:val="Hyperlink"/>
          </w:rPr>
          <w:t>creation</w:t>
        </w:r>
      </w:hyperlink>
      <w:r w:rsidR="007315FB">
        <w:t xml:space="preserve"> </w:t>
      </w:r>
      <w:r w:rsidR="007A6A47">
        <w:t>is</w:t>
      </w:r>
      <w:r w:rsidR="007315FB">
        <w:t xml:space="preserve"> </w:t>
      </w:r>
      <w:r w:rsidR="007A6A47">
        <w:t>perfect.</w:t>
      </w:r>
      <w:r w:rsidR="007315FB">
        <w:t xml:space="preserve"> </w:t>
      </w:r>
      <w:r w:rsidR="007A6A47">
        <w:t>This</w:t>
      </w:r>
      <w:r w:rsidR="007315FB">
        <w:t xml:space="preserve"> </w:t>
      </w:r>
      <w:r w:rsidR="007A6A47">
        <w:t>is</w:t>
      </w:r>
      <w:r w:rsidR="007315FB">
        <w:t xml:space="preserve"> </w:t>
      </w:r>
      <w:r w:rsidR="007A6A47">
        <w:t>not</w:t>
      </w:r>
      <w:r w:rsidR="007315FB">
        <w:t xml:space="preserve"> </w:t>
      </w:r>
      <w:r w:rsidR="007A6A47">
        <w:t>true.</w:t>
      </w:r>
      <w:r w:rsidR="007315FB">
        <w:t xml:space="preserve"> </w:t>
      </w:r>
      <w:r w:rsidR="00573B68">
        <w:t>T</w:t>
      </w:r>
      <w:r w:rsidR="00CA214F">
        <w:t>he</w:t>
      </w:r>
      <w:r w:rsidR="007315FB">
        <w:t xml:space="preserve"> </w:t>
      </w:r>
      <w:hyperlink r:id="rId15" w:history="1">
        <w:r w:rsidR="00CA214F" w:rsidRPr="00636CC9">
          <w:rPr>
            <w:rStyle w:val="Hyperlink"/>
          </w:rPr>
          <w:t>world</w:t>
        </w:r>
      </w:hyperlink>
      <w:r w:rsidR="007315FB">
        <w:t xml:space="preserve"> </w:t>
      </w:r>
      <w:r w:rsidR="00573B68">
        <w:t>we</w:t>
      </w:r>
      <w:r w:rsidR="007315FB">
        <w:t xml:space="preserve"> </w:t>
      </w:r>
      <w:r w:rsidR="00573B68">
        <w:t>see</w:t>
      </w:r>
      <w:r w:rsidR="007315FB">
        <w:t xml:space="preserve"> </w:t>
      </w:r>
      <w:r w:rsidR="00CA214F">
        <w:t>is</w:t>
      </w:r>
      <w:r w:rsidR="007315FB">
        <w:t xml:space="preserve"> </w:t>
      </w:r>
      <w:r w:rsidR="00CA214F">
        <w:t>imperfect</w:t>
      </w:r>
      <w:r w:rsidR="007315FB">
        <w:t xml:space="preserve"> </w:t>
      </w:r>
      <w:r w:rsidR="00CA214F">
        <w:t>according</w:t>
      </w:r>
      <w:r w:rsidR="007315FB">
        <w:t xml:space="preserve"> </w:t>
      </w:r>
      <w:r w:rsidR="00CA214F">
        <w:t>to</w:t>
      </w:r>
      <w:r w:rsidR="007315FB">
        <w:t xml:space="preserve"> </w:t>
      </w:r>
      <w:r w:rsidR="00CA214F">
        <w:t>our</w:t>
      </w:r>
      <w:r w:rsidR="007315FB">
        <w:t xml:space="preserve"> </w:t>
      </w:r>
      <w:r w:rsidR="00CA214F">
        <w:t>standard,</w:t>
      </w:r>
      <w:r w:rsidR="007315FB">
        <w:t xml:space="preserve"> </w:t>
      </w:r>
      <w:r w:rsidR="00CA214F">
        <w:t>how</w:t>
      </w:r>
      <w:r w:rsidR="007315FB">
        <w:t xml:space="preserve"> </w:t>
      </w:r>
      <w:r w:rsidR="00CA214F">
        <w:t>much</w:t>
      </w:r>
      <w:r w:rsidR="007315FB">
        <w:t xml:space="preserve"> </w:t>
      </w:r>
      <w:r w:rsidR="00CA214F">
        <w:t>more</w:t>
      </w:r>
      <w:r w:rsidR="007315FB">
        <w:t xml:space="preserve"> </w:t>
      </w:r>
      <w:r w:rsidR="00CA214F">
        <w:t>according</w:t>
      </w:r>
      <w:r w:rsidR="007315FB">
        <w:t xml:space="preserve"> </w:t>
      </w:r>
      <w:r w:rsidR="00CA214F">
        <w:t>to</w:t>
      </w:r>
      <w:r w:rsidR="007315FB">
        <w:t xml:space="preserve"> </w:t>
      </w:r>
      <w:hyperlink r:id="rId16" w:history="1">
        <w:r w:rsidR="00CA214F" w:rsidRPr="00636CC9">
          <w:rPr>
            <w:rStyle w:val="Hyperlink"/>
          </w:rPr>
          <w:t>HaShem</w:t>
        </w:r>
      </w:hyperlink>
      <w:r w:rsidR="006A1DF3">
        <w:t>’</w:t>
      </w:r>
      <w:r w:rsidR="00573B68">
        <w:t>s</w:t>
      </w:r>
      <w:r w:rsidR="007315FB">
        <w:t xml:space="preserve"> </w:t>
      </w:r>
      <w:r w:rsidR="00573B68">
        <w:t>standard!</w:t>
      </w:r>
      <w:r w:rsidR="007315FB">
        <w:t xml:space="preserve"> </w:t>
      </w:r>
      <w:r w:rsidR="00CA214F">
        <w:t>The</w:t>
      </w:r>
      <w:r w:rsidR="007315FB">
        <w:t xml:space="preserve"> </w:t>
      </w:r>
      <w:hyperlink r:id="rId17" w:history="1">
        <w:r w:rsidR="00CA214F" w:rsidRPr="00636CC9">
          <w:rPr>
            <w:rStyle w:val="Hyperlink"/>
          </w:rPr>
          <w:t>world</w:t>
        </w:r>
      </w:hyperlink>
      <w:r w:rsidR="007315FB">
        <w:t xml:space="preserve"> </w:t>
      </w:r>
      <w:r w:rsidR="00CA214F">
        <w:t>was</w:t>
      </w:r>
      <w:r w:rsidR="007315FB">
        <w:t xml:space="preserve"> </w:t>
      </w:r>
      <w:r w:rsidR="00CA214F">
        <w:t>created</w:t>
      </w:r>
      <w:r w:rsidR="007315FB">
        <w:t xml:space="preserve"> </w:t>
      </w:r>
      <w:r w:rsidR="00CA214F">
        <w:t>with</w:t>
      </w:r>
      <w:r w:rsidR="007315FB">
        <w:t xml:space="preserve"> </w:t>
      </w:r>
      <w:r w:rsidR="00CA214F">
        <w:t>an</w:t>
      </w:r>
      <w:r w:rsidR="007315FB">
        <w:t xml:space="preserve"> </w:t>
      </w:r>
      <w:r w:rsidR="00CA214F">
        <w:t>imperfection</w:t>
      </w:r>
      <w:r w:rsidR="0028352A">
        <w:t xml:space="preserve">, </w:t>
      </w:r>
      <w:r w:rsidR="00CA214F">
        <w:t>i.e.</w:t>
      </w:r>
      <w:r w:rsidR="007315FB">
        <w:t xml:space="preserve"> </w:t>
      </w:r>
      <w:r w:rsidR="00CA214F">
        <w:t>it</w:t>
      </w:r>
      <w:r w:rsidR="007315FB">
        <w:t xml:space="preserve"> </w:t>
      </w:r>
      <w:r w:rsidR="00CA214F">
        <w:t>was</w:t>
      </w:r>
      <w:r w:rsidR="007315FB">
        <w:t xml:space="preserve"> </w:t>
      </w:r>
      <w:r w:rsidR="00CA214F">
        <w:t>created</w:t>
      </w:r>
      <w:r w:rsidR="007315FB">
        <w:t xml:space="preserve"> </w:t>
      </w:r>
      <w:r w:rsidR="00CA214F">
        <w:t>with</w:t>
      </w:r>
      <w:r w:rsidR="007315FB">
        <w:t xml:space="preserve"> </w:t>
      </w:r>
      <w:r w:rsidR="00CA214F">
        <w:t>a</w:t>
      </w:r>
      <w:r w:rsidR="007315FB">
        <w:t xml:space="preserve"> </w:t>
      </w:r>
      <w:r w:rsidR="00CA214F">
        <w:t>distance</w:t>
      </w:r>
      <w:r w:rsidR="007315FB">
        <w:t xml:space="preserve"> </w:t>
      </w:r>
      <w:r w:rsidR="00CA214F">
        <w:t>from</w:t>
      </w:r>
      <w:r w:rsidR="007315FB">
        <w:t xml:space="preserve"> </w:t>
      </w:r>
      <w:hyperlink r:id="rId18" w:history="1">
        <w:r w:rsidR="00CA214F" w:rsidRPr="00636CC9">
          <w:rPr>
            <w:rStyle w:val="Hyperlink"/>
          </w:rPr>
          <w:t>HaShem</w:t>
        </w:r>
      </w:hyperlink>
      <w:r w:rsidR="00CA214F">
        <w:t>.</w:t>
      </w:r>
      <w:r w:rsidR="007315FB">
        <w:t xml:space="preserve"> </w:t>
      </w:r>
      <w:r w:rsidR="00203713">
        <w:t>We</w:t>
      </w:r>
      <w:r w:rsidR="007315FB">
        <w:t xml:space="preserve"> </w:t>
      </w:r>
      <w:r w:rsidR="00203713">
        <w:t>can</w:t>
      </w:r>
      <w:r w:rsidR="007315FB">
        <w:t xml:space="preserve"> </w:t>
      </w:r>
      <w:r w:rsidR="00203713">
        <w:t>see</w:t>
      </w:r>
      <w:r w:rsidR="007315FB">
        <w:t xml:space="preserve"> </w:t>
      </w:r>
      <w:r w:rsidR="00203713">
        <w:t>natural</w:t>
      </w:r>
      <w:r w:rsidR="007315FB">
        <w:t xml:space="preserve"> </w:t>
      </w:r>
      <w:r w:rsidR="00203713">
        <w:t>disasters,</w:t>
      </w:r>
      <w:r w:rsidR="007315FB">
        <w:t xml:space="preserve"> </w:t>
      </w:r>
      <w:r w:rsidR="00203713">
        <w:t>human</w:t>
      </w:r>
      <w:r w:rsidR="007315FB">
        <w:t xml:space="preserve"> </w:t>
      </w:r>
      <w:r w:rsidR="00203713">
        <w:t>and</w:t>
      </w:r>
      <w:r w:rsidR="007315FB">
        <w:t xml:space="preserve"> </w:t>
      </w:r>
      <w:r w:rsidR="00203713">
        <w:t>animal</w:t>
      </w:r>
      <w:r w:rsidR="007315FB">
        <w:t xml:space="preserve"> </w:t>
      </w:r>
      <w:r w:rsidR="00203713">
        <w:t>suffering,</w:t>
      </w:r>
      <w:r w:rsidR="007315FB">
        <w:t xml:space="preserve"> </w:t>
      </w:r>
      <w:r w:rsidR="00203713">
        <w:t>and</w:t>
      </w:r>
      <w:r w:rsidR="007315FB">
        <w:t xml:space="preserve"> </w:t>
      </w:r>
      <w:r>
        <w:t>even</w:t>
      </w:r>
      <w:r w:rsidR="007315FB">
        <w:t xml:space="preserve"> </w:t>
      </w:r>
      <w:r>
        <w:t>plants</w:t>
      </w:r>
      <w:r w:rsidR="007315FB">
        <w:t xml:space="preserve"> </w:t>
      </w:r>
      <w:r>
        <w:t>are</w:t>
      </w:r>
      <w:r w:rsidR="007315FB">
        <w:t xml:space="preserve"> </w:t>
      </w:r>
      <w:r>
        <w:t>far</w:t>
      </w:r>
      <w:r w:rsidR="007315FB">
        <w:t xml:space="preserve"> </w:t>
      </w:r>
      <w:r>
        <w:t>from</w:t>
      </w:r>
      <w:r w:rsidR="007315FB">
        <w:t xml:space="preserve"> </w:t>
      </w:r>
      <w:r>
        <w:t>perfect.</w:t>
      </w:r>
      <w:r w:rsidR="007315FB">
        <w:t xml:space="preserve"> </w:t>
      </w:r>
      <w:r>
        <w:t>They</w:t>
      </w:r>
      <w:r w:rsidR="007315FB">
        <w:t xml:space="preserve"> </w:t>
      </w:r>
      <w:r>
        <w:t>all</w:t>
      </w:r>
      <w:r w:rsidR="007315FB">
        <w:t xml:space="preserve"> </w:t>
      </w:r>
      <w:r>
        <w:t>have</w:t>
      </w:r>
      <w:r w:rsidR="007315FB">
        <w:t xml:space="preserve"> </w:t>
      </w:r>
      <w:r>
        <w:t>imperfections.</w:t>
      </w:r>
      <w:r w:rsidR="007315FB">
        <w:t xml:space="preserve"> </w:t>
      </w:r>
      <w:r>
        <w:t>This</w:t>
      </w:r>
      <w:r w:rsidR="007315FB">
        <w:t xml:space="preserve"> </w:t>
      </w:r>
      <w:hyperlink r:id="rId19" w:history="1">
        <w:r w:rsidRPr="00636CC9">
          <w:rPr>
            <w:rStyle w:val="Hyperlink"/>
          </w:rPr>
          <w:t>world</w:t>
        </w:r>
      </w:hyperlink>
      <w:r w:rsidR="007315FB">
        <w:t xml:space="preserve"> </w:t>
      </w:r>
      <w:r>
        <w:t>is</w:t>
      </w:r>
      <w:r w:rsidR="007315FB">
        <w:t xml:space="preserve"> </w:t>
      </w:r>
      <w:r>
        <w:t>full</w:t>
      </w:r>
      <w:r w:rsidR="007315FB">
        <w:t xml:space="preserve"> </w:t>
      </w:r>
      <w:r>
        <w:t>of</w:t>
      </w:r>
      <w:r w:rsidR="007315FB">
        <w:t xml:space="preserve"> </w:t>
      </w:r>
      <w:r w:rsidR="006156E3">
        <w:t>limitations;</w:t>
      </w:r>
      <w:r w:rsidR="007315FB">
        <w:t xml:space="preserve"> </w:t>
      </w:r>
      <w:r w:rsidR="002D6969">
        <w:t>it</w:t>
      </w:r>
      <w:r w:rsidR="007315FB">
        <w:t xml:space="preserve"> </w:t>
      </w:r>
      <w:r w:rsidR="002D6969">
        <w:t>is</w:t>
      </w:r>
      <w:r w:rsidR="007315FB">
        <w:t xml:space="preserve"> </w:t>
      </w:r>
      <w:r w:rsidR="002D6969">
        <w:t>not</w:t>
      </w:r>
      <w:r w:rsidR="007315FB">
        <w:t xml:space="preserve"> </w:t>
      </w:r>
      <w:r w:rsidR="002D6969">
        <w:t>infinite</w:t>
      </w:r>
      <w:r>
        <w:t>.</w:t>
      </w:r>
      <w:r w:rsidR="007315FB">
        <w:t xml:space="preserve"> </w:t>
      </w:r>
      <w:r>
        <w:t>The</w:t>
      </w:r>
      <w:r w:rsidR="007315FB">
        <w:t xml:space="preserve"> </w:t>
      </w:r>
      <w:r>
        <w:t>plants,</w:t>
      </w:r>
      <w:r w:rsidR="007315FB">
        <w:t xml:space="preserve"> </w:t>
      </w:r>
      <w:r>
        <w:t>animals,</w:t>
      </w:r>
      <w:r w:rsidR="007315FB">
        <w:t xml:space="preserve"> </w:t>
      </w:r>
      <w:r>
        <w:t>and</w:t>
      </w:r>
      <w:r w:rsidR="007315FB">
        <w:t xml:space="preserve"> </w:t>
      </w:r>
      <w:r>
        <w:t>men</w:t>
      </w:r>
      <w:r w:rsidR="007315FB">
        <w:t xml:space="preserve"> </w:t>
      </w:r>
      <w:r>
        <w:t>all</w:t>
      </w:r>
      <w:r w:rsidR="007315FB">
        <w:t xml:space="preserve"> </w:t>
      </w:r>
      <w:r>
        <w:t>have</w:t>
      </w:r>
      <w:r w:rsidR="007315FB">
        <w:t xml:space="preserve"> </w:t>
      </w:r>
      <w:r>
        <w:t>limitations.</w:t>
      </w:r>
      <w:r w:rsidR="007315FB">
        <w:t xml:space="preserve"> </w:t>
      </w:r>
      <w:hyperlink r:id="rId20" w:history="1">
        <w:r w:rsidR="002D6969" w:rsidRPr="00636CC9">
          <w:rPr>
            <w:rStyle w:val="Hyperlink"/>
          </w:rPr>
          <w:t>One</w:t>
        </w:r>
      </w:hyperlink>
      <w:r w:rsidR="007315FB">
        <w:t xml:space="preserve"> </w:t>
      </w:r>
      <w:r w:rsidR="002D6969">
        <w:t>would</w:t>
      </w:r>
      <w:r w:rsidR="007315FB">
        <w:t xml:space="preserve"> </w:t>
      </w:r>
      <w:r w:rsidR="002D6969">
        <w:t>expect</w:t>
      </w:r>
      <w:r w:rsidR="007315FB">
        <w:t xml:space="preserve"> </w:t>
      </w:r>
      <w:r w:rsidR="002D6969">
        <w:t>that</w:t>
      </w:r>
      <w:r w:rsidR="007315FB">
        <w:t xml:space="preserve"> </w:t>
      </w:r>
      <w:r w:rsidR="002D6969">
        <w:t>since</w:t>
      </w:r>
      <w:r w:rsidR="007315FB">
        <w:t xml:space="preserve"> </w:t>
      </w:r>
      <w:hyperlink r:id="rId21" w:history="1">
        <w:r w:rsidR="002D6969" w:rsidRPr="00636CC9">
          <w:rPr>
            <w:rStyle w:val="Hyperlink"/>
          </w:rPr>
          <w:t>HaShem</w:t>
        </w:r>
      </w:hyperlink>
      <w:r w:rsidR="007315FB">
        <w:t xml:space="preserve"> </w:t>
      </w:r>
      <w:r w:rsidR="002D6969">
        <w:t>is</w:t>
      </w:r>
      <w:r w:rsidR="007315FB">
        <w:t xml:space="preserve"> </w:t>
      </w:r>
      <w:r w:rsidR="002D6969">
        <w:t>infinite,</w:t>
      </w:r>
      <w:r w:rsidR="007315FB">
        <w:t xml:space="preserve"> </w:t>
      </w:r>
      <w:r w:rsidR="002D6969">
        <w:t>His</w:t>
      </w:r>
      <w:r w:rsidR="007315FB">
        <w:t xml:space="preserve"> </w:t>
      </w:r>
      <w:hyperlink r:id="rId22" w:history="1">
        <w:r w:rsidR="002D6969" w:rsidRPr="00636CC9">
          <w:rPr>
            <w:rStyle w:val="Hyperlink"/>
          </w:rPr>
          <w:t>world</w:t>
        </w:r>
      </w:hyperlink>
      <w:r w:rsidR="007315FB">
        <w:t xml:space="preserve"> </w:t>
      </w:r>
      <w:r w:rsidR="002D6969">
        <w:t>would</w:t>
      </w:r>
      <w:r w:rsidR="007315FB">
        <w:t xml:space="preserve"> </w:t>
      </w:r>
      <w:r w:rsidR="002D6969">
        <w:t>be</w:t>
      </w:r>
      <w:r w:rsidR="007315FB">
        <w:t xml:space="preserve"> </w:t>
      </w:r>
      <w:r w:rsidR="002D6969">
        <w:t>infinite.</w:t>
      </w:r>
      <w:r w:rsidR="002748DF">
        <w:rPr>
          <w:rStyle w:val="FootnoteReference"/>
        </w:rPr>
        <w:footnoteReference w:id="3"/>
      </w:r>
    </w:p>
    <w:p w14:paraId="2846036D" w14:textId="77777777" w:rsidR="00C117CF" w:rsidRDefault="00C117CF" w:rsidP="00755525"/>
    <w:p w14:paraId="20FE2B8A" w14:textId="43ED64E6" w:rsidR="00C117CF" w:rsidRDefault="00C117CF" w:rsidP="00755525">
      <w:r>
        <w:t>If</w:t>
      </w:r>
      <w:r w:rsidR="007315FB">
        <w:t xml:space="preserve"> </w:t>
      </w:r>
      <w:hyperlink r:id="rId23" w:history="1">
        <w:r w:rsidRPr="00636CC9">
          <w:rPr>
            <w:rStyle w:val="Hyperlink"/>
          </w:rPr>
          <w:t>Adam</w:t>
        </w:r>
      </w:hyperlink>
      <w:r>
        <w:t>,</w:t>
      </w:r>
      <w:r w:rsidR="0028352A">
        <w:rPr>
          <w:rStyle w:val="FootnoteReference"/>
        </w:rPr>
        <w:footnoteReference w:id="4"/>
      </w:r>
      <w:r w:rsidR="007315FB">
        <w:t xml:space="preserve"> </w:t>
      </w:r>
      <w:r>
        <w:t>upon</w:t>
      </w:r>
      <w:r w:rsidR="007315FB">
        <w:t xml:space="preserve"> </w:t>
      </w:r>
      <w:r>
        <w:t>awakening,</w:t>
      </w:r>
      <w:r w:rsidR="007315FB">
        <w:t xml:space="preserve"> </w:t>
      </w:r>
      <w:r>
        <w:t>had</w:t>
      </w:r>
      <w:r w:rsidR="007315FB">
        <w:t xml:space="preserve"> </w:t>
      </w:r>
      <w:r>
        <w:t>realized</w:t>
      </w:r>
      <w:r w:rsidR="007315FB">
        <w:t xml:space="preserve"> </w:t>
      </w:r>
      <w:r>
        <w:t>how</w:t>
      </w:r>
      <w:r w:rsidR="007315FB">
        <w:t xml:space="preserve"> </w:t>
      </w:r>
      <w:r>
        <w:t>far</w:t>
      </w:r>
      <w:r w:rsidR="007315FB">
        <w:t xml:space="preserve"> </w:t>
      </w:r>
      <w:r>
        <w:t>he</w:t>
      </w:r>
      <w:r w:rsidR="007315FB">
        <w:t xml:space="preserve"> </w:t>
      </w:r>
      <w:r>
        <w:t>was</w:t>
      </w:r>
      <w:r w:rsidR="007315FB">
        <w:t xml:space="preserve"> </w:t>
      </w:r>
      <w:r>
        <w:t>from</w:t>
      </w:r>
      <w:r w:rsidR="007315FB">
        <w:t xml:space="preserve"> </w:t>
      </w:r>
      <w:hyperlink r:id="rId24" w:history="1">
        <w:r w:rsidRPr="00636CC9">
          <w:rPr>
            <w:rStyle w:val="Hyperlink"/>
          </w:rPr>
          <w:t>HaShem</w:t>
        </w:r>
      </w:hyperlink>
      <w:r>
        <w:t>;</w:t>
      </w:r>
      <w:r w:rsidR="007315FB">
        <w:t xml:space="preserve"> </w:t>
      </w:r>
      <w:r>
        <w:t>if</w:t>
      </w:r>
      <w:r w:rsidR="007315FB">
        <w:t xml:space="preserve"> </w:t>
      </w:r>
      <w:r>
        <w:t>he</w:t>
      </w:r>
      <w:r w:rsidR="007315FB">
        <w:t xml:space="preserve"> </w:t>
      </w:r>
      <w:r>
        <w:t>had</w:t>
      </w:r>
      <w:r w:rsidR="007315FB">
        <w:t xml:space="preserve"> </w:t>
      </w:r>
      <w:r>
        <w:t>been</w:t>
      </w:r>
      <w:r w:rsidR="007315FB">
        <w:t xml:space="preserve"> </w:t>
      </w:r>
      <w:r>
        <w:t>aware</w:t>
      </w:r>
      <w:r w:rsidR="007315FB">
        <w:t xml:space="preserve"> </w:t>
      </w:r>
      <w:r>
        <w:t>of</w:t>
      </w:r>
      <w:r w:rsidR="007315FB">
        <w:t xml:space="preserve"> </w:t>
      </w:r>
      <w:r>
        <w:t>this</w:t>
      </w:r>
      <w:r w:rsidR="007315FB">
        <w:t xml:space="preserve"> </w:t>
      </w:r>
      <w:r>
        <w:t>distance,</w:t>
      </w:r>
      <w:r w:rsidR="007315FB">
        <w:t xml:space="preserve"> </w:t>
      </w:r>
      <w:r>
        <w:t>he</w:t>
      </w:r>
      <w:r w:rsidR="007315FB">
        <w:t xml:space="preserve"> </w:t>
      </w:r>
      <w:r>
        <w:t>would</w:t>
      </w:r>
      <w:r w:rsidR="007315FB">
        <w:t xml:space="preserve"> </w:t>
      </w:r>
      <w:r>
        <w:t>have</w:t>
      </w:r>
      <w:r w:rsidR="007315FB">
        <w:t xml:space="preserve"> </w:t>
      </w:r>
      <w:r>
        <w:t>fulfilled</w:t>
      </w:r>
      <w:r w:rsidR="007315FB">
        <w:t xml:space="preserve"> </w:t>
      </w:r>
      <w:r>
        <w:t>his</w:t>
      </w:r>
      <w:r w:rsidR="007315FB">
        <w:t xml:space="preserve"> </w:t>
      </w:r>
      <w:r>
        <w:t>obligation</w:t>
      </w:r>
      <w:r w:rsidR="007315FB">
        <w:t xml:space="preserve"> </w:t>
      </w:r>
      <w:r>
        <w:t>of</w:t>
      </w:r>
      <w:r w:rsidR="007315FB">
        <w:t xml:space="preserve"> </w:t>
      </w:r>
      <w:hyperlink r:id="rId25" w:history="1">
        <w:r w:rsidRPr="00636CC9">
          <w:rPr>
            <w:rStyle w:val="Hyperlink"/>
          </w:rPr>
          <w:t>exile</w:t>
        </w:r>
      </w:hyperlink>
      <w:r w:rsidR="007315FB">
        <w:t xml:space="preserve"> </w:t>
      </w:r>
      <w:r>
        <w:t>forever!</w:t>
      </w:r>
      <w:r w:rsidR="007315FB">
        <w:t xml:space="preserve"> </w:t>
      </w:r>
      <w:r w:rsidR="003E4783">
        <w:t>When</w:t>
      </w:r>
      <w:r w:rsidR="007315FB">
        <w:t xml:space="preserve"> </w:t>
      </w:r>
      <w:r w:rsidR="003E4783">
        <w:t>he</w:t>
      </w:r>
      <w:r w:rsidR="007315FB">
        <w:t xml:space="preserve"> </w:t>
      </w:r>
      <w:r w:rsidR="003E4783">
        <w:t>was</w:t>
      </w:r>
      <w:r w:rsidR="007315FB">
        <w:t xml:space="preserve"> </w:t>
      </w:r>
      <w:r w:rsidR="003E4783">
        <w:t>placed</w:t>
      </w:r>
      <w:r w:rsidR="007315FB">
        <w:t xml:space="preserve"> </w:t>
      </w:r>
      <w:r w:rsidR="003E4783">
        <w:t>in</w:t>
      </w:r>
      <w:r w:rsidR="007315FB">
        <w:t xml:space="preserve"> </w:t>
      </w:r>
      <w:r w:rsidR="003E4783">
        <w:t>that</w:t>
      </w:r>
      <w:r w:rsidR="007315FB">
        <w:t xml:space="preserve"> </w:t>
      </w:r>
      <w:r w:rsidR="003E4783">
        <w:t>garden</w:t>
      </w:r>
      <w:r w:rsidR="0028352A">
        <w:rPr>
          <w:rStyle w:val="FootnoteReference"/>
        </w:rPr>
        <w:footnoteReference w:id="5"/>
      </w:r>
      <w:r w:rsidR="007315FB">
        <w:t xml:space="preserve"> </w:t>
      </w:r>
      <w:r w:rsidR="003E4783">
        <w:t>he</w:t>
      </w:r>
      <w:r w:rsidR="007315FB">
        <w:t xml:space="preserve"> </w:t>
      </w:r>
      <w:r w:rsidR="003E4783">
        <w:t>should</w:t>
      </w:r>
      <w:r w:rsidR="007315FB">
        <w:t xml:space="preserve"> </w:t>
      </w:r>
      <w:r w:rsidR="003E4783">
        <w:t>have</w:t>
      </w:r>
      <w:r w:rsidR="007315FB">
        <w:t xml:space="preserve"> </w:t>
      </w:r>
      <w:r w:rsidR="003E4783">
        <w:t>had</w:t>
      </w:r>
      <w:r w:rsidR="007315FB">
        <w:t xml:space="preserve"> </w:t>
      </w:r>
      <w:r w:rsidR="003E4783">
        <w:t>a</w:t>
      </w:r>
      <w:r w:rsidR="007315FB">
        <w:t xml:space="preserve"> </w:t>
      </w:r>
      <w:r w:rsidR="003E4783">
        <w:t>sense</w:t>
      </w:r>
      <w:r w:rsidR="007315FB">
        <w:t xml:space="preserve"> </w:t>
      </w:r>
      <w:r w:rsidR="003E4783">
        <w:t>of</w:t>
      </w:r>
      <w:r w:rsidR="007315FB">
        <w:t xml:space="preserve"> </w:t>
      </w:r>
      <w:r w:rsidR="003E4783">
        <w:t>the</w:t>
      </w:r>
      <w:r w:rsidR="007315FB">
        <w:t xml:space="preserve"> </w:t>
      </w:r>
      <w:r w:rsidR="003E4783">
        <w:t>tragedy</w:t>
      </w:r>
      <w:r w:rsidR="007315FB">
        <w:t xml:space="preserve"> </w:t>
      </w:r>
      <w:r w:rsidR="003E4783">
        <w:t>that</w:t>
      </w:r>
      <w:r w:rsidR="007315FB">
        <w:t xml:space="preserve"> </w:t>
      </w:r>
      <w:r w:rsidR="003E4783">
        <w:t>he</w:t>
      </w:r>
      <w:r w:rsidR="007315FB">
        <w:t xml:space="preserve"> </w:t>
      </w:r>
      <w:r w:rsidR="003E4783">
        <w:t>had</w:t>
      </w:r>
      <w:r w:rsidR="007315FB">
        <w:t xml:space="preserve"> </w:t>
      </w:r>
      <w:r w:rsidR="003E4783">
        <w:t>been</w:t>
      </w:r>
      <w:r w:rsidR="007315FB">
        <w:t xml:space="preserve"> </w:t>
      </w:r>
      <w:r w:rsidR="003E4783">
        <w:t>created</w:t>
      </w:r>
      <w:r w:rsidR="007315FB">
        <w:t xml:space="preserve"> </w:t>
      </w:r>
      <w:r w:rsidR="003E4783">
        <w:t>and</w:t>
      </w:r>
      <w:r w:rsidR="007315FB">
        <w:t xml:space="preserve"> </w:t>
      </w:r>
      <w:r w:rsidR="003E4783" w:rsidRPr="003E4783">
        <w:rPr>
          <w:i/>
          <w:iCs/>
        </w:rPr>
        <w:t>was</w:t>
      </w:r>
      <w:r w:rsidR="007315FB">
        <w:rPr>
          <w:i/>
          <w:iCs/>
        </w:rPr>
        <w:t xml:space="preserve"> </w:t>
      </w:r>
      <w:r w:rsidR="003E4783" w:rsidRPr="003E4783">
        <w:rPr>
          <w:i/>
          <w:iCs/>
        </w:rPr>
        <w:t>no</w:t>
      </w:r>
      <w:r w:rsidR="007315FB">
        <w:rPr>
          <w:i/>
          <w:iCs/>
        </w:rPr>
        <w:t xml:space="preserve"> </w:t>
      </w:r>
      <w:r w:rsidR="003E4783" w:rsidRPr="003E4783">
        <w:rPr>
          <w:i/>
          <w:iCs/>
        </w:rPr>
        <w:t>longer</w:t>
      </w:r>
      <w:r w:rsidR="007315FB">
        <w:rPr>
          <w:i/>
          <w:iCs/>
        </w:rPr>
        <w:t xml:space="preserve"> </w:t>
      </w:r>
      <w:r w:rsidR="003E4783" w:rsidRPr="003E4783">
        <w:rPr>
          <w:i/>
          <w:iCs/>
        </w:rPr>
        <w:t>part</w:t>
      </w:r>
      <w:r w:rsidR="007315FB">
        <w:rPr>
          <w:i/>
          <w:iCs/>
        </w:rPr>
        <w:t xml:space="preserve"> </w:t>
      </w:r>
      <w:r w:rsidR="003E4783" w:rsidRPr="003E4783">
        <w:rPr>
          <w:i/>
          <w:iCs/>
        </w:rPr>
        <w:t>of</w:t>
      </w:r>
      <w:r w:rsidR="007315FB">
        <w:rPr>
          <w:i/>
          <w:iCs/>
        </w:rPr>
        <w:t xml:space="preserve"> </w:t>
      </w:r>
      <w:r w:rsidR="003E4783" w:rsidRPr="003E4783">
        <w:rPr>
          <w:i/>
          <w:iCs/>
        </w:rPr>
        <w:t>the</w:t>
      </w:r>
      <w:r w:rsidR="007315FB">
        <w:rPr>
          <w:i/>
          <w:iCs/>
        </w:rPr>
        <w:t xml:space="preserve"> </w:t>
      </w:r>
      <w:r w:rsidR="003E4783" w:rsidRPr="003E4783">
        <w:rPr>
          <w:i/>
          <w:iCs/>
        </w:rPr>
        <w:t>Creator.</w:t>
      </w:r>
      <w:r w:rsidR="007315FB">
        <w:t xml:space="preserve"> </w:t>
      </w:r>
      <w:r w:rsidR="003E4783">
        <w:t>If</w:t>
      </w:r>
      <w:r w:rsidR="007315FB">
        <w:t xml:space="preserve"> </w:t>
      </w:r>
      <w:r w:rsidR="003E4783">
        <w:t>he</w:t>
      </w:r>
      <w:r w:rsidR="007315FB">
        <w:t xml:space="preserve"> </w:t>
      </w:r>
      <w:r w:rsidR="003E4783">
        <w:t>had</w:t>
      </w:r>
      <w:r w:rsidR="007315FB">
        <w:t xml:space="preserve"> </w:t>
      </w:r>
      <w:r w:rsidR="003E4783">
        <w:t>felt</w:t>
      </w:r>
      <w:r w:rsidR="007315FB">
        <w:t xml:space="preserve"> </w:t>
      </w:r>
      <w:r w:rsidR="003E4783">
        <w:t>that</w:t>
      </w:r>
      <w:r w:rsidR="007315FB">
        <w:t xml:space="preserve"> </w:t>
      </w:r>
      <w:r w:rsidR="003E4783">
        <w:t>distance</w:t>
      </w:r>
      <w:r w:rsidR="007315FB">
        <w:t xml:space="preserve"> </w:t>
      </w:r>
      <w:r w:rsidR="003E4783">
        <w:t>he</w:t>
      </w:r>
      <w:r w:rsidR="007315FB">
        <w:t xml:space="preserve"> </w:t>
      </w:r>
      <w:r w:rsidR="003E4783">
        <w:t>would</w:t>
      </w:r>
      <w:r w:rsidR="007315FB">
        <w:t xml:space="preserve"> </w:t>
      </w:r>
      <w:r w:rsidR="003E4783">
        <w:t>have</w:t>
      </w:r>
      <w:r w:rsidR="007315FB">
        <w:t xml:space="preserve"> </w:t>
      </w:r>
      <w:r w:rsidR="003E4783">
        <w:t>immediately</w:t>
      </w:r>
      <w:r w:rsidR="007315FB">
        <w:t xml:space="preserve"> </w:t>
      </w:r>
      <w:r w:rsidR="003E4783">
        <w:t>returned</w:t>
      </w:r>
      <w:r w:rsidR="007315FB">
        <w:t xml:space="preserve"> </w:t>
      </w:r>
      <w:r w:rsidR="003E4783">
        <w:t>to</w:t>
      </w:r>
      <w:r w:rsidR="007315FB">
        <w:t xml:space="preserve"> </w:t>
      </w:r>
      <w:hyperlink r:id="rId26" w:history="1">
        <w:r w:rsidR="003E4783" w:rsidRPr="00636CC9">
          <w:rPr>
            <w:rStyle w:val="Hyperlink"/>
          </w:rPr>
          <w:t>HaShem</w:t>
        </w:r>
      </w:hyperlink>
      <w:r w:rsidR="003E4783">
        <w:t>.</w:t>
      </w:r>
      <w:r w:rsidR="007315FB">
        <w:t xml:space="preserve"> </w:t>
      </w:r>
      <w:r w:rsidR="003E4783">
        <w:t>Instead,</w:t>
      </w:r>
      <w:r w:rsidR="007315FB">
        <w:t xml:space="preserve"> </w:t>
      </w:r>
      <w:r w:rsidR="003E4783">
        <w:t>he</w:t>
      </w:r>
      <w:r w:rsidR="007315FB">
        <w:t xml:space="preserve"> </w:t>
      </w:r>
      <w:r w:rsidR="003E4783">
        <w:t>manifested</w:t>
      </w:r>
      <w:r w:rsidR="007315FB">
        <w:t xml:space="preserve"> </w:t>
      </w:r>
      <w:r w:rsidR="003E4783">
        <w:t>the</w:t>
      </w:r>
      <w:r w:rsidR="007315FB">
        <w:t xml:space="preserve"> </w:t>
      </w:r>
      <w:r w:rsidR="003E4783">
        <w:t>human</w:t>
      </w:r>
      <w:r w:rsidR="007315FB">
        <w:t xml:space="preserve"> </w:t>
      </w:r>
      <w:r w:rsidR="003E4783">
        <w:t>tendency</w:t>
      </w:r>
      <w:r w:rsidR="007315FB">
        <w:t xml:space="preserve"> </w:t>
      </w:r>
      <w:r w:rsidR="003E4783">
        <w:t>to</w:t>
      </w:r>
      <w:r w:rsidR="007315FB">
        <w:t xml:space="preserve"> </w:t>
      </w:r>
      <w:r w:rsidR="003E4783">
        <w:t>say,</w:t>
      </w:r>
      <w:r w:rsidR="007315FB">
        <w:t xml:space="preserve"> </w:t>
      </w:r>
      <w:r w:rsidR="006A1DF3">
        <w:t>“</w:t>
      </w:r>
      <w:r w:rsidR="003E4783">
        <w:t>Hmmm,</w:t>
      </w:r>
      <w:r w:rsidR="007315FB">
        <w:t xml:space="preserve"> </w:t>
      </w:r>
      <w:r w:rsidR="003E4783">
        <w:t>this</w:t>
      </w:r>
      <w:r w:rsidR="007315FB">
        <w:t xml:space="preserve"> </w:t>
      </w:r>
      <w:r w:rsidR="003E4783">
        <w:t>is</w:t>
      </w:r>
      <w:r w:rsidR="007315FB">
        <w:t xml:space="preserve"> </w:t>
      </w:r>
      <w:r w:rsidR="003E4783">
        <w:t>not</w:t>
      </w:r>
      <w:r w:rsidR="007315FB">
        <w:t xml:space="preserve"> </w:t>
      </w:r>
      <w:r w:rsidR="003E4783">
        <w:t>bad</w:t>
      </w:r>
      <w:r w:rsidR="006A1DF3">
        <w:t>”</w:t>
      </w:r>
      <w:r w:rsidR="003E4783">
        <w:t>.</w:t>
      </w:r>
      <w:r w:rsidR="007315FB">
        <w:t xml:space="preserve"> </w:t>
      </w:r>
      <w:r w:rsidR="003E4783">
        <w:t>This</w:t>
      </w:r>
      <w:r w:rsidR="007315FB">
        <w:t xml:space="preserve"> </w:t>
      </w:r>
      <w:hyperlink r:id="rId27" w:history="1">
        <w:r w:rsidR="003E4783" w:rsidRPr="00636CC9">
          <w:rPr>
            <w:rStyle w:val="Hyperlink"/>
          </w:rPr>
          <w:t>world</w:t>
        </w:r>
      </w:hyperlink>
      <w:r w:rsidR="007315FB">
        <w:t xml:space="preserve"> </w:t>
      </w:r>
      <w:r w:rsidR="003E4783">
        <w:t>is</w:t>
      </w:r>
      <w:r w:rsidR="007315FB">
        <w:t xml:space="preserve"> </w:t>
      </w:r>
      <w:r w:rsidR="003E4783">
        <w:t>not</w:t>
      </w:r>
      <w:r w:rsidR="007315FB">
        <w:t xml:space="preserve"> </w:t>
      </w:r>
      <w:r w:rsidR="003E4783">
        <w:t>so</w:t>
      </w:r>
      <w:r w:rsidR="007315FB">
        <w:t xml:space="preserve"> </w:t>
      </w:r>
      <w:r w:rsidR="003E4783">
        <w:t>bad,</w:t>
      </w:r>
      <w:r w:rsidR="007315FB">
        <w:t xml:space="preserve"> </w:t>
      </w:r>
      <w:r w:rsidR="003E4783">
        <w:t>according</w:t>
      </w:r>
      <w:r w:rsidR="007315FB">
        <w:t xml:space="preserve"> </w:t>
      </w:r>
      <w:r w:rsidR="003E4783">
        <w:t>to</w:t>
      </w:r>
      <w:r w:rsidR="007315FB">
        <w:t xml:space="preserve"> </w:t>
      </w:r>
      <w:r w:rsidR="003E4783">
        <w:t>his</w:t>
      </w:r>
      <w:r w:rsidR="007315FB">
        <w:t xml:space="preserve"> </w:t>
      </w:r>
      <w:r w:rsidR="003E4783">
        <w:t>perception.</w:t>
      </w:r>
      <w:r w:rsidR="007315FB">
        <w:t xml:space="preserve"> </w:t>
      </w:r>
      <w:r w:rsidR="003E4783">
        <w:t>This</w:t>
      </w:r>
      <w:r w:rsidR="007315FB">
        <w:t xml:space="preserve"> </w:t>
      </w:r>
      <w:r w:rsidR="003E4783">
        <w:t>tendency</w:t>
      </w:r>
      <w:r w:rsidR="007315FB">
        <w:t xml:space="preserve"> </w:t>
      </w:r>
      <w:r w:rsidR="003E4783">
        <w:t>required</w:t>
      </w:r>
      <w:r w:rsidR="007315FB">
        <w:t xml:space="preserve"> </w:t>
      </w:r>
      <w:r w:rsidR="006A1DF3">
        <w:t>‘</w:t>
      </w:r>
      <w:hyperlink r:id="rId28" w:history="1">
        <w:r w:rsidR="003E4783" w:rsidRPr="00636CC9">
          <w:rPr>
            <w:rStyle w:val="Hyperlink"/>
          </w:rPr>
          <w:t>exile</w:t>
        </w:r>
      </w:hyperlink>
      <w:r w:rsidR="006A1DF3">
        <w:t>’</w:t>
      </w:r>
      <w:r w:rsidR="007315FB">
        <w:t xml:space="preserve"> </w:t>
      </w:r>
      <w:r w:rsidR="003E4783">
        <w:t>in</w:t>
      </w:r>
      <w:r w:rsidR="007315FB">
        <w:t xml:space="preserve"> </w:t>
      </w:r>
      <w:r w:rsidR="003E4783">
        <w:t>order</w:t>
      </w:r>
      <w:r w:rsidR="007315FB">
        <w:t xml:space="preserve"> </w:t>
      </w:r>
      <w:r w:rsidR="003E4783">
        <w:t>to</w:t>
      </w:r>
      <w:r w:rsidR="007315FB">
        <w:t xml:space="preserve"> </w:t>
      </w:r>
      <w:r w:rsidR="003E4783">
        <w:t>be</w:t>
      </w:r>
      <w:r w:rsidR="007315FB">
        <w:t xml:space="preserve"> </w:t>
      </w:r>
      <w:r w:rsidR="003E4783">
        <w:t>excised</w:t>
      </w:r>
      <w:r w:rsidR="007315FB">
        <w:t xml:space="preserve"> </w:t>
      </w:r>
      <w:r w:rsidR="003E4783">
        <w:t>from</w:t>
      </w:r>
      <w:r w:rsidR="007315FB">
        <w:t xml:space="preserve"> </w:t>
      </w:r>
      <w:r w:rsidR="003E4783">
        <w:t>the</w:t>
      </w:r>
      <w:r w:rsidR="007315FB">
        <w:t xml:space="preserve"> </w:t>
      </w:r>
      <w:r w:rsidR="003E4783">
        <w:t>human</w:t>
      </w:r>
      <w:r w:rsidR="007315FB">
        <w:t xml:space="preserve"> </w:t>
      </w:r>
      <w:r w:rsidR="003E4783">
        <w:t>psyche.</w:t>
      </w:r>
      <w:r w:rsidR="0028352A">
        <w:rPr>
          <w:rStyle w:val="FootnoteReference"/>
        </w:rPr>
        <w:footnoteReference w:id="6"/>
      </w:r>
      <w:r w:rsidR="007315FB">
        <w:t xml:space="preserve"> </w:t>
      </w:r>
      <w:r w:rsidR="00B453E5">
        <w:t>That</w:t>
      </w:r>
      <w:r w:rsidR="007315FB">
        <w:t xml:space="preserve"> </w:t>
      </w:r>
      <w:r w:rsidR="00B453E5">
        <w:t>is</w:t>
      </w:r>
      <w:r w:rsidR="007315FB">
        <w:t xml:space="preserve"> </w:t>
      </w:r>
      <w:r w:rsidR="00B453E5">
        <w:t>why</w:t>
      </w:r>
      <w:r w:rsidR="007315FB">
        <w:t xml:space="preserve"> </w:t>
      </w:r>
      <w:r w:rsidR="00B453E5">
        <w:t>the</w:t>
      </w:r>
      <w:r w:rsidR="007315FB">
        <w:t xml:space="preserve"> </w:t>
      </w:r>
      <w:r w:rsidR="00B453E5">
        <w:t>current</w:t>
      </w:r>
      <w:r w:rsidR="007315FB">
        <w:t xml:space="preserve"> </w:t>
      </w:r>
      <w:hyperlink r:id="rId29" w:history="1">
        <w:r w:rsidR="00B453E5" w:rsidRPr="00636CC9">
          <w:rPr>
            <w:rStyle w:val="Hyperlink"/>
          </w:rPr>
          <w:t>exile</w:t>
        </w:r>
      </w:hyperlink>
      <w:r w:rsidR="007315FB">
        <w:t xml:space="preserve"> </w:t>
      </w:r>
      <w:r w:rsidR="00B453E5">
        <w:t>is</w:t>
      </w:r>
      <w:r w:rsidR="007315FB">
        <w:t xml:space="preserve"> </w:t>
      </w:r>
      <w:r w:rsidR="00B453E5">
        <w:t>so</w:t>
      </w:r>
      <w:r w:rsidR="007315FB">
        <w:t xml:space="preserve"> </w:t>
      </w:r>
      <w:r w:rsidR="00B453E5">
        <w:t>bad.</w:t>
      </w:r>
      <w:r w:rsidR="007315FB">
        <w:t xml:space="preserve"> </w:t>
      </w:r>
      <w:r w:rsidR="008D5DE5">
        <w:t>Consider</w:t>
      </w:r>
      <w:r w:rsidR="007315FB">
        <w:t xml:space="preserve"> </w:t>
      </w:r>
      <w:r w:rsidR="008D5DE5">
        <w:t>how</w:t>
      </w:r>
      <w:r w:rsidR="007315FB">
        <w:t xml:space="preserve"> </w:t>
      </w:r>
      <w:r w:rsidR="008D5DE5">
        <w:t>often</w:t>
      </w:r>
      <w:r w:rsidR="007315FB">
        <w:t xml:space="preserve"> </w:t>
      </w:r>
      <w:r w:rsidR="008D5DE5">
        <w:t>we</w:t>
      </w:r>
      <w:r w:rsidR="007315FB">
        <w:t xml:space="preserve"> </w:t>
      </w:r>
      <w:r w:rsidR="008D5DE5">
        <w:t>wake</w:t>
      </w:r>
      <w:r w:rsidR="007315FB">
        <w:t xml:space="preserve"> </w:t>
      </w:r>
      <w:r w:rsidR="008D5DE5">
        <w:t>up</w:t>
      </w:r>
      <w:r w:rsidR="007315FB">
        <w:t xml:space="preserve"> </w:t>
      </w:r>
      <w:r w:rsidR="008D5DE5">
        <w:t>and</w:t>
      </w:r>
      <w:r w:rsidR="007315FB">
        <w:t xml:space="preserve"> </w:t>
      </w:r>
      <w:r w:rsidR="008D5DE5">
        <w:t>consider</w:t>
      </w:r>
      <w:r w:rsidR="007315FB">
        <w:t xml:space="preserve"> </w:t>
      </w:r>
      <w:r w:rsidR="008D5DE5">
        <w:t>that</w:t>
      </w:r>
      <w:r w:rsidR="007315FB">
        <w:t xml:space="preserve"> </w:t>
      </w:r>
      <w:r w:rsidR="008D5DE5">
        <w:t>our</w:t>
      </w:r>
      <w:r w:rsidR="007315FB">
        <w:t xml:space="preserve"> </w:t>
      </w:r>
      <w:r w:rsidR="008D5DE5">
        <w:t>own</w:t>
      </w:r>
      <w:r w:rsidR="007315FB">
        <w:t xml:space="preserve"> </w:t>
      </w:r>
      <w:hyperlink r:id="rId30" w:history="1">
        <w:r w:rsidR="008D5DE5" w:rsidRPr="00636CC9">
          <w:rPr>
            <w:rStyle w:val="Hyperlink"/>
          </w:rPr>
          <w:t>world</w:t>
        </w:r>
      </w:hyperlink>
      <w:r w:rsidR="007315FB">
        <w:t xml:space="preserve"> </w:t>
      </w:r>
      <w:r w:rsidR="008D5DE5">
        <w:t>is</w:t>
      </w:r>
      <w:r w:rsidR="007315FB">
        <w:t xml:space="preserve"> </w:t>
      </w:r>
      <w:r w:rsidR="006A1DF3">
        <w:t>‘</w:t>
      </w:r>
      <w:r w:rsidR="008D5DE5">
        <w:t>not</w:t>
      </w:r>
      <w:r w:rsidR="007315FB">
        <w:t xml:space="preserve"> </w:t>
      </w:r>
      <w:r w:rsidR="008D5DE5">
        <w:t>so</w:t>
      </w:r>
      <w:r w:rsidR="007315FB">
        <w:t xml:space="preserve"> </w:t>
      </w:r>
      <w:r w:rsidR="008D5DE5">
        <w:t>bad</w:t>
      </w:r>
      <w:r w:rsidR="006A1DF3">
        <w:t>’</w:t>
      </w:r>
      <w:r w:rsidR="008D5DE5">
        <w:t>.</w:t>
      </w:r>
      <w:r w:rsidR="007315FB">
        <w:t xml:space="preserve"> </w:t>
      </w:r>
      <w:r w:rsidR="008D5DE5">
        <w:t>If</w:t>
      </w:r>
      <w:r w:rsidR="007315FB">
        <w:t xml:space="preserve"> </w:t>
      </w:r>
      <w:r w:rsidR="008D5DE5">
        <w:t>this</w:t>
      </w:r>
      <w:r w:rsidR="007315FB">
        <w:t xml:space="preserve"> </w:t>
      </w:r>
      <w:r w:rsidR="008D5DE5">
        <w:t>is</w:t>
      </w:r>
      <w:r w:rsidR="007315FB">
        <w:t xml:space="preserve"> </w:t>
      </w:r>
      <w:r w:rsidR="008D5DE5">
        <w:t>our</w:t>
      </w:r>
      <w:r w:rsidR="007315FB">
        <w:t xml:space="preserve"> </w:t>
      </w:r>
      <w:r w:rsidR="008D5DE5">
        <w:t>perception</w:t>
      </w:r>
      <w:r w:rsidR="007315FB">
        <w:t xml:space="preserve"> </w:t>
      </w:r>
      <w:r w:rsidR="008D5DE5">
        <w:t>of</w:t>
      </w:r>
      <w:r w:rsidR="007315FB">
        <w:t xml:space="preserve"> </w:t>
      </w:r>
      <w:r w:rsidR="008D5DE5">
        <w:t>a</w:t>
      </w:r>
      <w:r w:rsidR="007315FB">
        <w:t xml:space="preserve"> </w:t>
      </w:r>
      <w:r w:rsidR="008D5DE5">
        <w:t>sinful</w:t>
      </w:r>
      <w:r w:rsidR="007315FB">
        <w:t xml:space="preserve"> </w:t>
      </w:r>
      <w:hyperlink r:id="rId31" w:history="1">
        <w:r w:rsidR="008D5DE5" w:rsidRPr="00636CC9">
          <w:rPr>
            <w:rStyle w:val="Hyperlink"/>
          </w:rPr>
          <w:t>world</w:t>
        </w:r>
      </w:hyperlink>
      <w:r w:rsidR="008D5DE5">
        <w:t>,</w:t>
      </w:r>
      <w:r w:rsidR="007315FB">
        <w:t xml:space="preserve"> </w:t>
      </w:r>
      <w:r w:rsidR="008D5DE5">
        <w:t>then</w:t>
      </w:r>
      <w:r w:rsidR="007315FB">
        <w:t xml:space="preserve"> </w:t>
      </w:r>
      <w:r w:rsidR="008D5DE5">
        <w:t>how</w:t>
      </w:r>
      <w:r w:rsidR="007315FB">
        <w:t xml:space="preserve"> </w:t>
      </w:r>
      <w:r w:rsidR="008D5DE5">
        <w:t>much</w:t>
      </w:r>
      <w:r w:rsidR="007315FB">
        <w:t xml:space="preserve"> </w:t>
      </w:r>
      <w:r w:rsidR="008D5DE5">
        <w:t>more</w:t>
      </w:r>
      <w:r w:rsidR="007315FB">
        <w:t xml:space="preserve"> </w:t>
      </w:r>
      <w:r w:rsidR="008D5DE5">
        <w:t>did</w:t>
      </w:r>
      <w:r w:rsidR="007315FB">
        <w:t xml:space="preserve"> </w:t>
      </w:r>
      <w:hyperlink r:id="rId32" w:history="1">
        <w:r w:rsidR="008D5DE5" w:rsidRPr="00636CC9">
          <w:rPr>
            <w:rStyle w:val="Hyperlink"/>
          </w:rPr>
          <w:t>Adam</w:t>
        </w:r>
      </w:hyperlink>
      <w:r w:rsidR="007315FB">
        <w:t xml:space="preserve"> </w:t>
      </w:r>
      <w:r w:rsidR="006156E3">
        <w:t>perceive</w:t>
      </w:r>
      <w:r w:rsidR="007315FB">
        <w:t xml:space="preserve"> </w:t>
      </w:r>
      <w:r w:rsidR="008D5DE5">
        <w:t>that</w:t>
      </w:r>
      <w:r w:rsidR="007315FB">
        <w:t xml:space="preserve"> </w:t>
      </w:r>
      <w:r w:rsidR="008D5DE5">
        <w:t>his</w:t>
      </w:r>
      <w:r w:rsidR="007315FB">
        <w:t xml:space="preserve"> </w:t>
      </w:r>
      <w:hyperlink r:id="rId33" w:history="1">
        <w:r w:rsidR="008D5DE5" w:rsidRPr="00636CC9">
          <w:rPr>
            <w:rStyle w:val="Hyperlink"/>
          </w:rPr>
          <w:t>world</w:t>
        </w:r>
      </w:hyperlink>
      <w:r w:rsidR="007315FB">
        <w:t xml:space="preserve"> </w:t>
      </w:r>
      <w:r w:rsidR="008D5DE5">
        <w:t>was</w:t>
      </w:r>
      <w:r w:rsidR="007315FB">
        <w:t xml:space="preserve"> </w:t>
      </w:r>
      <w:r w:rsidR="006A1DF3">
        <w:t>‘</w:t>
      </w:r>
      <w:r w:rsidR="008D5DE5">
        <w:t>not</w:t>
      </w:r>
      <w:r w:rsidR="007315FB">
        <w:t xml:space="preserve"> </w:t>
      </w:r>
      <w:r w:rsidR="008D5DE5">
        <w:t>so</w:t>
      </w:r>
      <w:r w:rsidR="007315FB">
        <w:t xml:space="preserve"> </w:t>
      </w:r>
      <w:r w:rsidR="008D5DE5">
        <w:t>bad</w:t>
      </w:r>
      <w:r w:rsidR="006A1DF3">
        <w:t>’</w:t>
      </w:r>
      <w:r w:rsidR="008D5DE5">
        <w:t>!</w:t>
      </w:r>
    </w:p>
    <w:p w14:paraId="51D916C9" w14:textId="77777777" w:rsidR="00F80CD3" w:rsidRDefault="00F80CD3" w:rsidP="00755525"/>
    <w:p w14:paraId="104C0C11" w14:textId="73ADB124" w:rsidR="00F80CD3" w:rsidRDefault="00F80CD3" w:rsidP="005A553C">
      <w:r>
        <w:t>If</w:t>
      </w:r>
      <w:r w:rsidR="007315FB">
        <w:t xml:space="preserve"> </w:t>
      </w:r>
      <w:r>
        <w:t>you</w:t>
      </w:r>
      <w:r w:rsidR="007315FB">
        <w:t xml:space="preserve"> </w:t>
      </w:r>
      <w:r>
        <w:t>ask</w:t>
      </w:r>
      <w:r w:rsidR="007315FB">
        <w:t xml:space="preserve"> </w:t>
      </w:r>
      <w:r>
        <w:t>w</w:t>
      </w:r>
      <w:r w:rsidR="00AB3D41">
        <w:t>hether</w:t>
      </w:r>
      <w:r w:rsidR="007315FB">
        <w:t xml:space="preserve"> </w:t>
      </w:r>
      <w:r>
        <w:t>this</w:t>
      </w:r>
      <w:r w:rsidR="007315FB">
        <w:t xml:space="preserve"> </w:t>
      </w:r>
      <w:hyperlink r:id="rId34" w:history="1">
        <w:r w:rsidRPr="00636CC9">
          <w:rPr>
            <w:rStyle w:val="Hyperlink"/>
          </w:rPr>
          <w:t>world</w:t>
        </w:r>
      </w:hyperlink>
      <w:r w:rsidR="007315FB">
        <w:t xml:space="preserve"> </w:t>
      </w:r>
      <w:r>
        <w:t>was</w:t>
      </w:r>
      <w:r w:rsidR="007315FB">
        <w:t xml:space="preserve"> </w:t>
      </w:r>
      <w:r>
        <w:t>created</w:t>
      </w:r>
      <w:r w:rsidR="007315FB">
        <w:t xml:space="preserve"> </w:t>
      </w:r>
      <w:r>
        <w:t>with</w:t>
      </w:r>
      <w:r w:rsidR="007315FB">
        <w:t xml:space="preserve"> </w:t>
      </w:r>
      <w:r w:rsidR="005A553C">
        <w:t>a</w:t>
      </w:r>
      <w:r w:rsidR="007315FB">
        <w:t xml:space="preserve"> </w:t>
      </w:r>
      <w:r>
        <w:t>degree</w:t>
      </w:r>
      <w:r w:rsidR="007315FB">
        <w:t xml:space="preserve"> </w:t>
      </w:r>
      <w:r>
        <w:t>of</w:t>
      </w:r>
      <w:r w:rsidR="007315FB">
        <w:t xml:space="preserve"> </w:t>
      </w:r>
      <w:r>
        <w:t>suffering;</w:t>
      </w:r>
      <w:r w:rsidR="007315FB">
        <w:t xml:space="preserve"> </w:t>
      </w:r>
      <w:r>
        <w:t>the</w:t>
      </w:r>
      <w:r w:rsidR="007315FB">
        <w:t xml:space="preserve"> </w:t>
      </w:r>
      <w:r>
        <w:t>answer</w:t>
      </w:r>
      <w:r w:rsidR="007315FB">
        <w:t xml:space="preserve"> </w:t>
      </w:r>
      <w:r>
        <w:t>is</w:t>
      </w:r>
      <w:r w:rsidR="007315FB">
        <w:t xml:space="preserve"> </w:t>
      </w:r>
      <w:r w:rsidR="006A1DF3">
        <w:t>‘</w:t>
      </w:r>
      <w:r>
        <w:t>No</w:t>
      </w:r>
      <w:r w:rsidR="006A1DF3">
        <w:t>’</w:t>
      </w:r>
      <w:r>
        <w:t>!</w:t>
      </w:r>
      <w:r w:rsidR="007315FB">
        <w:t xml:space="preserve"> </w:t>
      </w:r>
      <w:r>
        <w:t>With</w:t>
      </w:r>
      <w:r w:rsidR="007315FB">
        <w:t xml:space="preserve"> </w:t>
      </w:r>
      <w:r>
        <w:t>our</w:t>
      </w:r>
      <w:r w:rsidR="007315FB">
        <w:t xml:space="preserve"> </w:t>
      </w:r>
      <w:r>
        <w:t>attitude,</w:t>
      </w:r>
      <w:r w:rsidR="007315FB">
        <w:t xml:space="preserve"> </w:t>
      </w:r>
      <w:r>
        <w:t>we</w:t>
      </w:r>
      <w:r w:rsidR="007315FB">
        <w:t xml:space="preserve"> </w:t>
      </w:r>
      <w:r>
        <w:t>have</w:t>
      </w:r>
      <w:r w:rsidR="007315FB">
        <w:t xml:space="preserve"> </w:t>
      </w:r>
      <w:r>
        <w:t>forced</w:t>
      </w:r>
      <w:r w:rsidR="007315FB">
        <w:t xml:space="preserve"> </w:t>
      </w:r>
      <w:r>
        <w:t>the</w:t>
      </w:r>
      <w:r w:rsidR="007315FB">
        <w:t xml:space="preserve"> </w:t>
      </w:r>
      <w:hyperlink r:id="rId35" w:history="1">
        <w:r w:rsidRPr="00636CC9">
          <w:rPr>
            <w:rStyle w:val="Hyperlink"/>
          </w:rPr>
          <w:t>world</w:t>
        </w:r>
      </w:hyperlink>
      <w:r w:rsidR="007315FB">
        <w:t xml:space="preserve"> </w:t>
      </w:r>
      <w:r>
        <w:t>to</w:t>
      </w:r>
      <w:r w:rsidR="007315FB">
        <w:t xml:space="preserve"> </w:t>
      </w:r>
      <w:r>
        <w:t>have</w:t>
      </w:r>
      <w:r w:rsidR="007315FB">
        <w:t xml:space="preserve"> </w:t>
      </w:r>
      <w:r>
        <w:t>a</w:t>
      </w:r>
      <w:r w:rsidR="007315FB">
        <w:t xml:space="preserve"> </w:t>
      </w:r>
      <w:r>
        <w:t>greater</w:t>
      </w:r>
      <w:r w:rsidR="007315FB">
        <w:t xml:space="preserve"> </w:t>
      </w:r>
      <w:r>
        <w:t>degree</w:t>
      </w:r>
      <w:r w:rsidR="007315FB">
        <w:t xml:space="preserve"> </w:t>
      </w:r>
      <w:r>
        <w:t>of</w:t>
      </w:r>
      <w:r w:rsidR="007315FB">
        <w:t xml:space="preserve"> </w:t>
      </w:r>
      <w:r>
        <w:t>suffering.</w:t>
      </w:r>
      <w:r w:rsidR="007315FB">
        <w:t xml:space="preserve"> </w:t>
      </w:r>
      <w:r w:rsidR="000C0319">
        <w:t>Because</w:t>
      </w:r>
      <w:r w:rsidR="007315FB">
        <w:t xml:space="preserve"> </w:t>
      </w:r>
      <w:r w:rsidR="000C0319">
        <w:t>we</w:t>
      </w:r>
      <w:r w:rsidR="007315FB">
        <w:t xml:space="preserve"> </w:t>
      </w:r>
      <w:r w:rsidR="000C0319">
        <w:t>take</w:t>
      </w:r>
      <w:r w:rsidR="007315FB">
        <w:t xml:space="preserve"> </w:t>
      </w:r>
      <w:r w:rsidR="000C0319">
        <w:t>the</w:t>
      </w:r>
      <w:r w:rsidR="007315FB">
        <w:t xml:space="preserve"> </w:t>
      </w:r>
      <w:r w:rsidR="000C0319">
        <w:t>changes</w:t>
      </w:r>
      <w:r w:rsidR="007315FB">
        <w:t xml:space="preserve"> </w:t>
      </w:r>
      <w:r w:rsidR="000C0319">
        <w:t>to</w:t>
      </w:r>
      <w:r w:rsidR="007315FB">
        <w:t xml:space="preserve"> </w:t>
      </w:r>
      <w:r w:rsidR="000C0319">
        <w:t>the</w:t>
      </w:r>
      <w:r w:rsidR="007315FB">
        <w:t xml:space="preserve"> </w:t>
      </w:r>
      <w:hyperlink r:id="rId36" w:history="1">
        <w:r w:rsidR="000C0319" w:rsidRPr="00636CC9">
          <w:rPr>
            <w:rStyle w:val="Hyperlink"/>
          </w:rPr>
          <w:t>world</w:t>
        </w:r>
      </w:hyperlink>
      <w:r w:rsidR="007315FB">
        <w:t xml:space="preserve"> </w:t>
      </w:r>
      <w:r w:rsidR="000C0319">
        <w:t>wrought</w:t>
      </w:r>
      <w:r w:rsidR="007315FB">
        <w:t xml:space="preserve"> </w:t>
      </w:r>
      <w:r w:rsidR="000C0319">
        <w:t>by</w:t>
      </w:r>
      <w:r w:rsidR="007315FB">
        <w:t xml:space="preserve"> </w:t>
      </w:r>
      <w:r w:rsidR="000C0319">
        <w:t>our</w:t>
      </w:r>
      <w:r w:rsidR="007315FB">
        <w:t xml:space="preserve"> </w:t>
      </w:r>
      <w:hyperlink r:id="rId37" w:history="1">
        <w:r w:rsidR="000C0319" w:rsidRPr="00636CC9">
          <w:rPr>
            <w:rStyle w:val="Hyperlink"/>
          </w:rPr>
          <w:t>sins</w:t>
        </w:r>
      </w:hyperlink>
      <w:r w:rsidR="000C0319">
        <w:t>;</w:t>
      </w:r>
      <w:r w:rsidR="007315FB">
        <w:t xml:space="preserve"> </w:t>
      </w:r>
      <w:r w:rsidR="000C0319">
        <w:t>and</w:t>
      </w:r>
      <w:r w:rsidR="007315FB">
        <w:t xml:space="preserve"> </w:t>
      </w:r>
      <w:r w:rsidR="000C0319">
        <w:t>we</w:t>
      </w:r>
      <w:r w:rsidR="007315FB">
        <w:t xml:space="preserve"> </w:t>
      </w:r>
      <w:r w:rsidR="000C0319">
        <w:t>say</w:t>
      </w:r>
      <w:r w:rsidR="007315FB">
        <w:t xml:space="preserve"> </w:t>
      </w:r>
      <w:r w:rsidR="006A1DF3">
        <w:t>‘</w:t>
      </w:r>
      <w:r w:rsidR="000C0319">
        <w:t>it</w:t>
      </w:r>
      <w:r w:rsidR="007315FB">
        <w:t xml:space="preserve"> </w:t>
      </w:r>
      <w:r w:rsidR="000C0319">
        <w:t>is</w:t>
      </w:r>
      <w:r w:rsidR="007315FB">
        <w:t xml:space="preserve"> </w:t>
      </w:r>
      <w:r w:rsidR="000C0319">
        <w:t>not</w:t>
      </w:r>
      <w:r w:rsidR="007315FB">
        <w:t xml:space="preserve"> </w:t>
      </w:r>
      <w:r w:rsidR="000C0319">
        <w:t>so</w:t>
      </w:r>
      <w:r w:rsidR="007315FB">
        <w:t xml:space="preserve"> </w:t>
      </w:r>
      <w:r w:rsidR="000C0319">
        <w:t>bad</w:t>
      </w:r>
      <w:r w:rsidR="006A1DF3">
        <w:t>’</w:t>
      </w:r>
      <w:r w:rsidR="000C0319">
        <w:t>.</w:t>
      </w:r>
      <w:r w:rsidR="007315FB">
        <w:t xml:space="preserve"> </w:t>
      </w:r>
      <w:r w:rsidR="000C0319">
        <w:t>We</w:t>
      </w:r>
      <w:r w:rsidR="007315FB">
        <w:t xml:space="preserve"> </w:t>
      </w:r>
      <w:r w:rsidR="000C0319">
        <w:t>force</w:t>
      </w:r>
      <w:r w:rsidR="007315FB">
        <w:t xml:space="preserve"> </w:t>
      </w:r>
      <w:hyperlink r:id="rId38" w:history="1">
        <w:r w:rsidR="000C0319" w:rsidRPr="00636CC9">
          <w:rPr>
            <w:rStyle w:val="Hyperlink"/>
          </w:rPr>
          <w:t>HaShem</w:t>
        </w:r>
      </w:hyperlink>
      <w:r w:rsidR="007315FB">
        <w:t xml:space="preserve"> </w:t>
      </w:r>
      <w:r w:rsidR="000C0319">
        <w:t>to</w:t>
      </w:r>
      <w:r w:rsidR="007315FB">
        <w:t xml:space="preserve"> </w:t>
      </w:r>
      <w:r w:rsidR="000C0319">
        <w:t>step</w:t>
      </w:r>
      <w:r w:rsidR="007315FB">
        <w:t xml:space="preserve"> </w:t>
      </w:r>
      <w:r w:rsidR="000C0319">
        <w:t>up</w:t>
      </w:r>
      <w:r w:rsidR="007315FB">
        <w:t xml:space="preserve"> </w:t>
      </w:r>
      <w:r w:rsidR="000C0319">
        <w:t>His</w:t>
      </w:r>
      <w:r w:rsidR="007315FB">
        <w:t xml:space="preserve"> </w:t>
      </w:r>
      <w:r w:rsidR="000C0319">
        <w:t>game,</w:t>
      </w:r>
      <w:r w:rsidR="007315FB">
        <w:t xml:space="preserve"> </w:t>
      </w:r>
      <w:r w:rsidR="000C0319">
        <w:t>so</w:t>
      </w:r>
      <w:r w:rsidR="007315FB">
        <w:t xml:space="preserve"> </w:t>
      </w:r>
      <w:r w:rsidR="000C0319">
        <w:t>to</w:t>
      </w:r>
      <w:r w:rsidR="007315FB">
        <w:t xml:space="preserve"> </w:t>
      </w:r>
      <w:hyperlink r:id="rId39" w:history="1">
        <w:r w:rsidR="000C0319" w:rsidRPr="00636CC9">
          <w:rPr>
            <w:rStyle w:val="Hyperlink"/>
          </w:rPr>
          <w:t>speak</w:t>
        </w:r>
      </w:hyperlink>
      <w:r w:rsidR="000C0319">
        <w:t>.</w:t>
      </w:r>
      <w:r w:rsidR="007315FB">
        <w:t xml:space="preserve"> </w:t>
      </w:r>
      <w:r w:rsidR="000C0319">
        <w:t>To</w:t>
      </w:r>
      <w:r w:rsidR="007315FB">
        <w:t xml:space="preserve"> </w:t>
      </w:r>
      <w:r w:rsidR="000C0319">
        <w:t>deepen</w:t>
      </w:r>
      <w:r w:rsidR="007315FB">
        <w:t xml:space="preserve"> </w:t>
      </w:r>
      <w:r w:rsidR="000C0319">
        <w:t>the</w:t>
      </w:r>
      <w:r w:rsidR="007315FB">
        <w:t xml:space="preserve"> </w:t>
      </w:r>
      <w:hyperlink r:id="rId40" w:history="1">
        <w:r w:rsidR="000C0319" w:rsidRPr="00636CC9">
          <w:rPr>
            <w:rStyle w:val="Hyperlink"/>
          </w:rPr>
          <w:t>exile</w:t>
        </w:r>
      </w:hyperlink>
      <w:r w:rsidR="007315FB">
        <w:t xml:space="preserve"> </w:t>
      </w:r>
      <w:r w:rsidR="000C0319">
        <w:t>and</w:t>
      </w:r>
      <w:r w:rsidR="007315FB">
        <w:t xml:space="preserve"> </w:t>
      </w:r>
      <w:r w:rsidR="000C0319">
        <w:t>bring</w:t>
      </w:r>
      <w:r w:rsidR="007315FB">
        <w:t xml:space="preserve"> </w:t>
      </w:r>
      <w:r w:rsidR="000C0319">
        <w:t>greater</w:t>
      </w:r>
      <w:r w:rsidR="007315FB">
        <w:t xml:space="preserve"> </w:t>
      </w:r>
      <w:r w:rsidR="000C0319">
        <w:t>suffering</w:t>
      </w:r>
      <w:r w:rsidR="007315FB">
        <w:t xml:space="preserve"> </w:t>
      </w:r>
      <w:r w:rsidR="000C0319">
        <w:t>to</w:t>
      </w:r>
      <w:r w:rsidR="007315FB">
        <w:t xml:space="preserve"> </w:t>
      </w:r>
      <w:r w:rsidR="000C0319">
        <w:t>bring</w:t>
      </w:r>
      <w:r w:rsidR="007315FB">
        <w:t xml:space="preserve"> </w:t>
      </w:r>
      <w:r w:rsidR="000C0319">
        <w:t>us</w:t>
      </w:r>
      <w:r w:rsidR="007315FB">
        <w:t xml:space="preserve"> </w:t>
      </w:r>
      <w:r w:rsidR="000C0319">
        <w:t>to</w:t>
      </w:r>
      <w:r w:rsidR="007315FB">
        <w:t xml:space="preserve"> </w:t>
      </w:r>
      <w:r w:rsidR="005A553C">
        <w:t>the</w:t>
      </w:r>
      <w:r w:rsidR="007315FB">
        <w:t xml:space="preserve"> </w:t>
      </w:r>
      <w:r w:rsidR="000C0319">
        <w:t>realization</w:t>
      </w:r>
      <w:r w:rsidR="007315FB">
        <w:t xml:space="preserve"> </w:t>
      </w:r>
      <w:r w:rsidR="000C0319">
        <w:t>of</w:t>
      </w:r>
      <w:r w:rsidR="007315FB">
        <w:t xml:space="preserve"> </w:t>
      </w:r>
      <w:r w:rsidR="000C0319">
        <w:t>just</w:t>
      </w:r>
      <w:r w:rsidR="007315FB">
        <w:t xml:space="preserve"> </w:t>
      </w:r>
      <w:r w:rsidR="000C0319">
        <w:t>how</w:t>
      </w:r>
      <w:r w:rsidR="007315FB">
        <w:t xml:space="preserve"> </w:t>
      </w:r>
      <w:r w:rsidR="000C0319">
        <w:t>far</w:t>
      </w:r>
      <w:r w:rsidR="007315FB">
        <w:t xml:space="preserve"> </w:t>
      </w:r>
      <w:r w:rsidR="000C0319">
        <w:t>we</w:t>
      </w:r>
      <w:r w:rsidR="007315FB">
        <w:t xml:space="preserve"> </w:t>
      </w:r>
      <w:r w:rsidR="000C0319">
        <w:t>are</w:t>
      </w:r>
      <w:r w:rsidR="007315FB">
        <w:t xml:space="preserve"> </w:t>
      </w:r>
      <w:r w:rsidR="000C0319">
        <w:t>from</w:t>
      </w:r>
      <w:r w:rsidR="007315FB">
        <w:t xml:space="preserve"> </w:t>
      </w:r>
      <w:hyperlink r:id="rId41" w:history="1">
        <w:r w:rsidR="000C0319" w:rsidRPr="00636CC9">
          <w:rPr>
            <w:rStyle w:val="Hyperlink"/>
          </w:rPr>
          <w:t>HaShem</w:t>
        </w:r>
      </w:hyperlink>
      <w:r w:rsidR="000C0319">
        <w:t>.</w:t>
      </w:r>
    </w:p>
    <w:p w14:paraId="5077A2FE" w14:textId="77777777" w:rsidR="009C1887" w:rsidRDefault="009C1887" w:rsidP="000C0319"/>
    <w:p w14:paraId="18B4DAAB" w14:textId="54BA3BE1" w:rsidR="009C1887" w:rsidRDefault="009C1887" w:rsidP="005A553C">
      <w:r w:rsidRPr="009C1887">
        <w:t>The</w:t>
      </w:r>
      <w:r w:rsidR="007315FB">
        <w:t xml:space="preserve"> </w:t>
      </w:r>
      <w:hyperlink r:id="rId42" w:history="1">
        <w:r w:rsidRPr="00636CC9">
          <w:rPr>
            <w:rStyle w:val="Hyperlink"/>
          </w:rPr>
          <w:t>world</w:t>
        </w:r>
      </w:hyperlink>
      <w:r w:rsidR="007315FB">
        <w:t xml:space="preserve"> </w:t>
      </w:r>
      <w:r w:rsidRPr="009C1887">
        <w:t>was</w:t>
      </w:r>
      <w:r w:rsidR="007315FB">
        <w:t xml:space="preserve"> </w:t>
      </w:r>
      <w:r w:rsidRPr="009C1887">
        <w:t>created</w:t>
      </w:r>
      <w:r w:rsidR="007315FB">
        <w:t xml:space="preserve"> </w:t>
      </w:r>
      <w:r w:rsidRPr="009C1887">
        <w:t>with</w:t>
      </w:r>
      <w:r w:rsidR="007315FB">
        <w:t xml:space="preserve"> </w:t>
      </w:r>
      <w:r w:rsidRPr="009C1887">
        <w:t>an</w:t>
      </w:r>
      <w:r w:rsidR="007315FB">
        <w:t xml:space="preserve"> </w:t>
      </w:r>
      <w:r w:rsidRPr="009C1887">
        <w:t>imperfection</w:t>
      </w:r>
      <w:r w:rsidR="0028352A">
        <w:t xml:space="preserve">, </w:t>
      </w:r>
      <w:r w:rsidRPr="009C1887">
        <w:t>i.e.</w:t>
      </w:r>
      <w:r w:rsidR="007315FB">
        <w:t xml:space="preserve"> </w:t>
      </w:r>
      <w:r w:rsidRPr="009C1887">
        <w:t>it</w:t>
      </w:r>
      <w:r w:rsidR="007315FB">
        <w:t xml:space="preserve"> </w:t>
      </w:r>
      <w:r w:rsidRPr="009C1887">
        <w:t>was</w:t>
      </w:r>
      <w:r w:rsidR="007315FB">
        <w:t xml:space="preserve"> </w:t>
      </w:r>
      <w:r>
        <w:t>a</w:t>
      </w:r>
      <w:r w:rsidR="007315FB">
        <w:t xml:space="preserve"> </w:t>
      </w:r>
      <w:r>
        <w:t>created</w:t>
      </w:r>
      <w:r w:rsidR="007315FB">
        <w:t xml:space="preserve"> </w:t>
      </w:r>
      <w:r>
        <w:t>entity</w:t>
      </w:r>
      <w:r w:rsidR="007315FB">
        <w:t xml:space="preserve"> </w:t>
      </w:r>
      <w:r>
        <w:t>and</w:t>
      </w:r>
      <w:r w:rsidR="007315FB">
        <w:t xml:space="preserve"> </w:t>
      </w:r>
      <w:r>
        <w:t>was</w:t>
      </w:r>
      <w:r w:rsidR="007315FB">
        <w:t xml:space="preserve"> </w:t>
      </w:r>
      <w:r w:rsidRPr="009C1887">
        <w:t>created</w:t>
      </w:r>
      <w:r w:rsidR="007315FB">
        <w:t xml:space="preserve"> </w:t>
      </w:r>
      <w:r w:rsidRPr="009C1887">
        <w:t>with</w:t>
      </w:r>
      <w:r w:rsidR="007315FB">
        <w:t xml:space="preserve"> </w:t>
      </w:r>
      <w:r w:rsidRPr="009C1887">
        <w:t>a</w:t>
      </w:r>
      <w:r w:rsidR="007315FB">
        <w:t xml:space="preserve"> </w:t>
      </w:r>
      <w:r w:rsidRPr="009C1887">
        <w:t>distance</w:t>
      </w:r>
      <w:r w:rsidR="007315FB">
        <w:t xml:space="preserve"> </w:t>
      </w:r>
      <w:r w:rsidRPr="009C1887">
        <w:t>from</w:t>
      </w:r>
      <w:r w:rsidR="007315FB">
        <w:t xml:space="preserve"> </w:t>
      </w:r>
      <w:r>
        <w:t>The</w:t>
      </w:r>
      <w:r w:rsidR="007315FB">
        <w:t xml:space="preserve"> </w:t>
      </w:r>
      <w:r>
        <w:t>Creator</w:t>
      </w:r>
      <w:r w:rsidRPr="009C1887">
        <w:t>.</w:t>
      </w:r>
      <w:r w:rsidR="007315FB">
        <w:t xml:space="preserve"> </w:t>
      </w:r>
      <w:r>
        <w:t>For</w:t>
      </w:r>
      <w:r w:rsidR="007315FB">
        <w:t xml:space="preserve"> </w:t>
      </w:r>
      <w:r>
        <w:t>example,</w:t>
      </w:r>
      <w:r w:rsidR="007315FB">
        <w:t xml:space="preserve"> </w:t>
      </w:r>
      <w:r>
        <w:t>if</w:t>
      </w:r>
      <w:r w:rsidR="007315FB">
        <w:t xml:space="preserve"> </w:t>
      </w:r>
      <w:hyperlink r:id="rId43" w:history="1">
        <w:r w:rsidRPr="00636CC9">
          <w:rPr>
            <w:rStyle w:val="Hyperlink"/>
          </w:rPr>
          <w:t>Adam</w:t>
        </w:r>
      </w:hyperlink>
      <w:r w:rsidR="007315FB">
        <w:t xml:space="preserve"> </w:t>
      </w:r>
      <w:r>
        <w:t>chose</w:t>
      </w:r>
      <w:r w:rsidR="007315FB">
        <w:t xml:space="preserve"> </w:t>
      </w:r>
      <w:r>
        <w:t>to</w:t>
      </w:r>
      <w:r w:rsidR="007315FB">
        <w:t xml:space="preserve"> </w:t>
      </w:r>
      <w:r>
        <w:t>use</w:t>
      </w:r>
      <w:r w:rsidR="007315FB">
        <w:t xml:space="preserve"> </w:t>
      </w:r>
      <w:r>
        <w:t>his</w:t>
      </w:r>
      <w:r w:rsidR="007315FB">
        <w:t xml:space="preserve"> </w:t>
      </w:r>
      <w:r>
        <w:t>free</w:t>
      </w:r>
      <w:r w:rsidR="007315FB">
        <w:t xml:space="preserve"> </w:t>
      </w:r>
      <w:r>
        <w:t>will</w:t>
      </w:r>
      <w:r w:rsidR="007315FB">
        <w:t xml:space="preserve"> </w:t>
      </w:r>
      <w:r>
        <w:t>incorrectly</w:t>
      </w:r>
      <w:r w:rsidR="007315FB">
        <w:t xml:space="preserve"> </w:t>
      </w:r>
      <w:r>
        <w:t>he</w:t>
      </w:r>
      <w:r w:rsidR="007315FB">
        <w:t xml:space="preserve"> </w:t>
      </w:r>
      <w:r>
        <w:t>could</w:t>
      </w:r>
      <w:r w:rsidR="007315FB">
        <w:t xml:space="preserve"> </w:t>
      </w:r>
      <w:r>
        <w:t>bring</w:t>
      </w:r>
      <w:r w:rsidR="007315FB">
        <w:t xml:space="preserve"> </w:t>
      </w:r>
      <w:r>
        <w:t>death</w:t>
      </w:r>
      <w:r w:rsidR="007315FB">
        <w:t xml:space="preserve"> </w:t>
      </w:r>
      <w:r>
        <w:t>and</w:t>
      </w:r>
      <w:r w:rsidR="007315FB">
        <w:t xml:space="preserve"> </w:t>
      </w:r>
      <w:r>
        <w:t>destruction</w:t>
      </w:r>
      <w:r w:rsidR="007315FB">
        <w:t xml:space="preserve"> </w:t>
      </w:r>
      <w:r>
        <w:t>to</w:t>
      </w:r>
      <w:r w:rsidR="007315FB">
        <w:t xml:space="preserve"> </w:t>
      </w:r>
      <w:r>
        <w:t>the</w:t>
      </w:r>
      <w:r w:rsidR="007315FB">
        <w:t xml:space="preserve"> </w:t>
      </w:r>
      <w:hyperlink r:id="rId44" w:history="1">
        <w:r w:rsidRPr="00636CC9">
          <w:rPr>
            <w:rStyle w:val="Hyperlink"/>
          </w:rPr>
          <w:t>world</w:t>
        </w:r>
      </w:hyperlink>
      <w:r>
        <w:t>,</w:t>
      </w:r>
      <w:r w:rsidR="007315FB">
        <w:t xml:space="preserve"> </w:t>
      </w:r>
      <w:r>
        <w:t>which</w:t>
      </w:r>
      <w:r w:rsidR="007315FB">
        <w:t xml:space="preserve"> </w:t>
      </w:r>
      <w:r>
        <w:t>he</w:t>
      </w:r>
      <w:r w:rsidR="007315FB">
        <w:t xml:space="preserve"> </w:t>
      </w:r>
      <w:r>
        <w:t>did!</w:t>
      </w:r>
      <w:r w:rsidR="007315FB">
        <w:t xml:space="preserve"> </w:t>
      </w:r>
      <w:r>
        <w:t>He</w:t>
      </w:r>
      <w:r w:rsidR="007315FB">
        <w:t xml:space="preserve"> </w:t>
      </w:r>
      <w:r>
        <w:t>brought</w:t>
      </w:r>
      <w:r w:rsidR="007315FB">
        <w:t xml:space="preserve"> </w:t>
      </w:r>
      <w:r>
        <w:t>the</w:t>
      </w:r>
      <w:r w:rsidR="007315FB">
        <w:t xml:space="preserve"> </w:t>
      </w:r>
      <w:hyperlink r:id="rId45" w:history="1">
        <w:r w:rsidRPr="00636CC9">
          <w:rPr>
            <w:rStyle w:val="Hyperlink"/>
          </w:rPr>
          <w:t>world</w:t>
        </w:r>
      </w:hyperlink>
      <w:r w:rsidR="007315FB">
        <w:t xml:space="preserve"> </w:t>
      </w:r>
      <w:r>
        <w:t>with</w:t>
      </w:r>
      <w:r w:rsidR="007315FB">
        <w:t xml:space="preserve"> </w:t>
      </w:r>
      <w:r>
        <w:t>potential</w:t>
      </w:r>
      <w:r w:rsidR="007315FB">
        <w:t xml:space="preserve"> </w:t>
      </w:r>
      <w:r>
        <w:t>for</w:t>
      </w:r>
      <w:r w:rsidR="007315FB">
        <w:t xml:space="preserve"> </w:t>
      </w:r>
      <w:r>
        <w:t>death,</w:t>
      </w:r>
      <w:r w:rsidR="007315FB">
        <w:t xml:space="preserve"> </w:t>
      </w:r>
      <w:r>
        <w:t>he</w:t>
      </w:r>
      <w:r w:rsidR="007315FB">
        <w:t xml:space="preserve"> </w:t>
      </w:r>
      <w:r>
        <w:t>brought</w:t>
      </w:r>
      <w:r w:rsidR="007315FB">
        <w:t xml:space="preserve"> </w:t>
      </w:r>
      <w:r>
        <w:t>that</w:t>
      </w:r>
      <w:r w:rsidR="007315FB">
        <w:t xml:space="preserve"> </w:t>
      </w:r>
      <w:r>
        <w:t>potential</w:t>
      </w:r>
      <w:r w:rsidR="007315FB">
        <w:t xml:space="preserve"> </w:t>
      </w:r>
      <w:r>
        <w:t>into</w:t>
      </w:r>
      <w:r w:rsidR="007315FB">
        <w:t xml:space="preserve"> </w:t>
      </w:r>
      <w:r>
        <w:t>the</w:t>
      </w:r>
      <w:r w:rsidR="007315FB">
        <w:t xml:space="preserve"> </w:t>
      </w:r>
      <w:r>
        <w:t>actual.</w:t>
      </w:r>
      <w:r w:rsidR="007315FB">
        <w:t xml:space="preserve"> </w:t>
      </w:r>
      <w:r>
        <w:t>If</w:t>
      </w:r>
      <w:r w:rsidR="007315FB">
        <w:t xml:space="preserve"> </w:t>
      </w:r>
      <w:hyperlink r:id="rId46" w:history="1">
        <w:r w:rsidRPr="00636CC9">
          <w:rPr>
            <w:rStyle w:val="Hyperlink"/>
          </w:rPr>
          <w:t>Adam</w:t>
        </w:r>
      </w:hyperlink>
      <w:r w:rsidR="007315FB">
        <w:t xml:space="preserve"> </w:t>
      </w:r>
      <w:r>
        <w:t>had</w:t>
      </w:r>
      <w:r w:rsidR="007315FB">
        <w:t xml:space="preserve"> </w:t>
      </w:r>
      <w:r>
        <w:t>realized</w:t>
      </w:r>
      <w:r w:rsidR="007315FB">
        <w:t xml:space="preserve"> </w:t>
      </w:r>
      <w:r>
        <w:t>the</w:t>
      </w:r>
      <w:r w:rsidR="007315FB">
        <w:t xml:space="preserve"> </w:t>
      </w:r>
      <w:r>
        <w:t>potential</w:t>
      </w:r>
      <w:r w:rsidR="007315FB">
        <w:t xml:space="preserve"> </w:t>
      </w:r>
      <w:r>
        <w:t>of</w:t>
      </w:r>
      <w:r w:rsidR="007315FB">
        <w:t xml:space="preserve"> </w:t>
      </w:r>
      <w:r>
        <w:t>the</w:t>
      </w:r>
      <w:r w:rsidR="007315FB">
        <w:t xml:space="preserve"> </w:t>
      </w:r>
      <w:hyperlink r:id="rId47" w:history="1">
        <w:r w:rsidRPr="00636CC9">
          <w:rPr>
            <w:rStyle w:val="Hyperlink"/>
          </w:rPr>
          <w:t>world</w:t>
        </w:r>
      </w:hyperlink>
      <w:r>
        <w:t>,</w:t>
      </w:r>
      <w:r w:rsidR="007315FB">
        <w:t xml:space="preserve"> </w:t>
      </w:r>
      <w:r>
        <w:t>in</w:t>
      </w:r>
      <w:r w:rsidR="007315FB">
        <w:t xml:space="preserve"> </w:t>
      </w:r>
      <w:r>
        <w:t>this</w:t>
      </w:r>
      <w:r w:rsidR="007315FB">
        <w:t xml:space="preserve"> </w:t>
      </w:r>
      <w:r>
        <w:t>regard,</w:t>
      </w:r>
      <w:r w:rsidR="007315FB">
        <w:t xml:space="preserve"> </w:t>
      </w:r>
      <w:r>
        <w:t>and</w:t>
      </w:r>
      <w:r w:rsidR="007315FB">
        <w:t xml:space="preserve"> </w:t>
      </w:r>
      <w:r w:rsidR="007B0BB0">
        <w:t>had</w:t>
      </w:r>
      <w:r w:rsidR="007315FB">
        <w:t xml:space="preserve"> </w:t>
      </w:r>
      <w:r w:rsidR="007B0BB0">
        <w:t>used</w:t>
      </w:r>
      <w:r w:rsidR="007315FB">
        <w:t xml:space="preserve"> </w:t>
      </w:r>
      <w:r w:rsidR="007B0BB0">
        <w:t>his</w:t>
      </w:r>
      <w:r w:rsidR="007315FB">
        <w:t xml:space="preserve"> </w:t>
      </w:r>
      <w:r w:rsidR="007B0BB0">
        <w:t>free</w:t>
      </w:r>
      <w:r w:rsidR="007315FB">
        <w:t xml:space="preserve"> </w:t>
      </w:r>
      <w:r w:rsidR="007B0BB0">
        <w:t>will</w:t>
      </w:r>
      <w:r w:rsidR="007315FB">
        <w:t xml:space="preserve"> </w:t>
      </w:r>
      <w:r w:rsidR="007B0BB0">
        <w:t>to</w:t>
      </w:r>
      <w:r w:rsidR="007315FB">
        <w:t xml:space="preserve"> </w:t>
      </w:r>
      <w:r w:rsidR="007B0BB0">
        <w:t>negate</w:t>
      </w:r>
      <w:r w:rsidR="007315FB">
        <w:t xml:space="preserve"> </w:t>
      </w:r>
      <w:r w:rsidR="007B0BB0">
        <w:t>all</w:t>
      </w:r>
      <w:r w:rsidR="007315FB">
        <w:t xml:space="preserve"> </w:t>
      </w:r>
      <w:r w:rsidR="007B0BB0">
        <w:t>the</w:t>
      </w:r>
      <w:r w:rsidR="007315FB">
        <w:t xml:space="preserve"> </w:t>
      </w:r>
      <w:r w:rsidR="007B0BB0">
        <w:t>possibilities</w:t>
      </w:r>
      <w:r w:rsidR="007315FB">
        <w:t xml:space="preserve"> </w:t>
      </w:r>
      <w:r w:rsidR="007B0BB0">
        <w:t>of</w:t>
      </w:r>
      <w:r w:rsidR="007315FB">
        <w:t xml:space="preserve"> </w:t>
      </w:r>
      <w:r w:rsidR="007B0BB0">
        <w:t>suffering</w:t>
      </w:r>
      <w:r w:rsidR="005A553C">
        <w:t>, then</w:t>
      </w:r>
      <w:r w:rsidR="007315FB">
        <w:t xml:space="preserve"> </w:t>
      </w:r>
      <w:r w:rsidR="007B0BB0">
        <w:t>we</w:t>
      </w:r>
      <w:r w:rsidR="007315FB">
        <w:t xml:space="preserve"> </w:t>
      </w:r>
      <w:r w:rsidR="007B0BB0">
        <w:t>could</w:t>
      </w:r>
      <w:r w:rsidR="007315FB">
        <w:t xml:space="preserve"> </w:t>
      </w:r>
      <w:r w:rsidR="007B0BB0">
        <w:t>have</w:t>
      </w:r>
      <w:r w:rsidR="007315FB">
        <w:t xml:space="preserve"> </w:t>
      </w:r>
      <w:r w:rsidR="007B0BB0">
        <w:t>avoided</w:t>
      </w:r>
      <w:r w:rsidR="007315FB">
        <w:t xml:space="preserve"> </w:t>
      </w:r>
      <w:r w:rsidR="007B0BB0">
        <w:t>going</w:t>
      </w:r>
      <w:r w:rsidR="007315FB">
        <w:t xml:space="preserve"> </w:t>
      </w:r>
      <w:r w:rsidR="007B0BB0">
        <w:t>through</w:t>
      </w:r>
      <w:r w:rsidR="007315FB">
        <w:t xml:space="preserve"> </w:t>
      </w:r>
      <w:r w:rsidR="007B0BB0">
        <w:t>all</w:t>
      </w:r>
      <w:r w:rsidR="007315FB">
        <w:t xml:space="preserve"> </w:t>
      </w:r>
      <w:r w:rsidR="007B0BB0">
        <w:t>of</w:t>
      </w:r>
      <w:r w:rsidR="007315FB">
        <w:t xml:space="preserve"> </w:t>
      </w:r>
      <w:r w:rsidR="007B0BB0">
        <w:t>this.</w:t>
      </w:r>
    </w:p>
    <w:p w14:paraId="6D359747" w14:textId="77777777" w:rsidR="001C5434" w:rsidRDefault="001C5434" w:rsidP="009C1887"/>
    <w:p w14:paraId="3BF971BC" w14:textId="5D65C21F" w:rsidR="001C5434" w:rsidRDefault="001C5434" w:rsidP="009C1887">
      <w:r>
        <w:t>Consider</w:t>
      </w:r>
      <w:r w:rsidR="007315FB">
        <w:t xml:space="preserve"> </w:t>
      </w:r>
      <w:r>
        <w:t>that</w:t>
      </w:r>
      <w:r w:rsidR="007315FB">
        <w:t xml:space="preserve"> </w:t>
      </w:r>
      <w:r>
        <w:t>a</w:t>
      </w:r>
      <w:r w:rsidR="007315FB">
        <w:t xml:space="preserve"> </w:t>
      </w:r>
      <w:r>
        <w:t>child</w:t>
      </w:r>
      <w:r w:rsidR="007315FB">
        <w:t xml:space="preserve"> </w:t>
      </w:r>
      <w:r>
        <w:t>can</w:t>
      </w:r>
      <w:r w:rsidR="007315FB">
        <w:t xml:space="preserve"> </w:t>
      </w:r>
      <w:r>
        <w:t>learn</w:t>
      </w:r>
      <w:r w:rsidR="007315FB">
        <w:t xml:space="preserve"> </w:t>
      </w:r>
      <w:r>
        <w:t>to</w:t>
      </w:r>
      <w:r w:rsidR="007315FB">
        <w:t xml:space="preserve"> </w:t>
      </w:r>
      <w:r>
        <w:t>trust</w:t>
      </w:r>
      <w:r w:rsidR="007315FB">
        <w:t xml:space="preserve"> </w:t>
      </w:r>
      <w:r>
        <w:t>his</w:t>
      </w:r>
      <w:r w:rsidR="007315FB">
        <w:t xml:space="preserve"> </w:t>
      </w:r>
      <w:r>
        <w:t>mother,</w:t>
      </w:r>
      <w:r w:rsidR="007315FB">
        <w:t xml:space="preserve"> </w:t>
      </w:r>
      <w:r>
        <w:t>who</w:t>
      </w:r>
      <w:r w:rsidR="007315FB">
        <w:t xml:space="preserve"> </w:t>
      </w:r>
      <w:hyperlink r:id="rId48" w:history="1">
        <w:r w:rsidRPr="00636CC9">
          <w:rPr>
            <w:rStyle w:val="Hyperlink"/>
          </w:rPr>
          <w:t>commands</w:t>
        </w:r>
      </w:hyperlink>
      <w:r w:rsidR="007315FB">
        <w:t xml:space="preserve"> </w:t>
      </w:r>
      <w:r>
        <w:t>him</w:t>
      </w:r>
      <w:r w:rsidR="007315FB">
        <w:t xml:space="preserve"> </w:t>
      </w:r>
      <w:r>
        <w:t>not</w:t>
      </w:r>
      <w:r w:rsidR="007315FB">
        <w:t xml:space="preserve"> </w:t>
      </w:r>
      <w:r>
        <w:t>to</w:t>
      </w:r>
      <w:r w:rsidR="007315FB">
        <w:t xml:space="preserve"> </w:t>
      </w:r>
      <w:r>
        <w:t>touch</w:t>
      </w:r>
      <w:r w:rsidR="007315FB">
        <w:t xml:space="preserve"> </w:t>
      </w:r>
      <w:r>
        <w:t>the</w:t>
      </w:r>
      <w:r w:rsidR="007315FB">
        <w:t xml:space="preserve"> </w:t>
      </w:r>
      <w:r>
        <w:t>hot</w:t>
      </w:r>
      <w:r w:rsidR="007315FB">
        <w:t xml:space="preserve"> </w:t>
      </w:r>
      <w:r>
        <w:t>stove.</w:t>
      </w:r>
      <w:r w:rsidR="007315FB">
        <w:t xml:space="preserve"> </w:t>
      </w:r>
      <w:r>
        <w:t>Or</w:t>
      </w:r>
      <w:r w:rsidR="007315FB">
        <w:t xml:space="preserve"> </w:t>
      </w:r>
      <w:r>
        <w:t>he</w:t>
      </w:r>
      <w:r w:rsidR="007315FB">
        <w:t xml:space="preserve"> </w:t>
      </w:r>
      <w:r>
        <w:t>can</w:t>
      </w:r>
      <w:r w:rsidR="007315FB">
        <w:t xml:space="preserve"> </w:t>
      </w:r>
      <w:r>
        <w:t>touch</w:t>
      </w:r>
      <w:r w:rsidR="007315FB">
        <w:t xml:space="preserve"> </w:t>
      </w:r>
      <w:r>
        <w:t>the</w:t>
      </w:r>
      <w:r w:rsidR="007315FB">
        <w:t xml:space="preserve"> </w:t>
      </w:r>
      <w:r>
        <w:t>hot</w:t>
      </w:r>
      <w:r w:rsidR="007315FB">
        <w:t xml:space="preserve"> </w:t>
      </w:r>
      <w:r>
        <w:t>stove,</w:t>
      </w:r>
      <w:r w:rsidR="007315FB">
        <w:t xml:space="preserve"> </w:t>
      </w:r>
      <w:r>
        <w:t>get</w:t>
      </w:r>
      <w:r w:rsidR="007315FB">
        <w:t xml:space="preserve"> </w:t>
      </w:r>
      <w:r>
        <w:t>burnt,</w:t>
      </w:r>
      <w:r w:rsidR="007315FB">
        <w:t xml:space="preserve"> </w:t>
      </w:r>
      <w:r>
        <w:t>and</w:t>
      </w:r>
      <w:r w:rsidR="007315FB">
        <w:t xml:space="preserve"> </w:t>
      </w:r>
      <w:r>
        <w:t>learn</w:t>
      </w:r>
      <w:r w:rsidR="007315FB">
        <w:t xml:space="preserve"> </w:t>
      </w:r>
      <w:r>
        <w:t>the</w:t>
      </w:r>
      <w:r w:rsidR="007315FB">
        <w:t xml:space="preserve"> </w:t>
      </w:r>
      <w:r>
        <w:t>hard</w:t>
      </w:r>
      <w:r w:rsidR="007315FB">
        <w:t xml:space="preserve"> </w:t>
      </w:r>
      <w:r>
        <w:t>way</w:t>
      </w:r>
      <w:r w:rsidR="007315FB">
        <w:t xml:space="preserve"> </w:t>
      </w:r>
      <w:r>
        <w:t>that</w:t>
      </w:r>
      <w:r w:rsidR="007315FB">
        <w:t xml:space="preserve"> </w:t>
      </w:r>
      <w:r>
        <w:t>he</w:t>
      </w:r>
      <w:r w:rsidR="007315FB">
        <w:t xml:space="preserve"> </w:t>
      </w:r>
      <w:r>
        <w:t>should</w:t>
      </w:r>
      <w:r w:rsidR="007315FB">
        <w:t xml:space="preserve"> </w:t>
      </w:r>
      <w:r>
        <w:t>have</w:t>
      </w:r>
      <w:r w:rsidR="007315FB">
        <w:t xml:space="preserve"> </w:t>
      </w:r>
      <w:r>
        <w:t>trusted</w:t>
      </w:r>
      <w:r w:rsidR="007315FB">
        <w:t xml:space="preserve"> </w:t>
      </w:r>
      <w:r>
        <w:t>his</w:t>
      </w:r>
      <w:r w:rsidR="007315FB">
        <w:t xml:space="preserve"> </w:t>
      </w:r>
      <w:r>
        <w:t>mother</w:t>
      </w:r>
      <w:r w:rsidR="006A1DF3">
        <w:t>’</w:t>
      </w:r>
      <w:r>
        <w:t>s</w:t>
      </w:r>
      <w:r w:rsidR="007315FB">
        <w:t xml:space="preserve"> </w:t>
      </w:r>
      <w:r>
        <w:t>word.</w:t>
      </w:r>
      <w:r w:rsidR="007315FB">
        <w:t xml:space="preserve"> </w:t>
      </w:r>
      <w:r w:rsidR="00AD725A">
        <w:t>She</w:t>
      </w:r>
      <w:r w:rsidR="007315FB">
        <w:t xml:space="preserve"> </w:t>
      </w:r>
      <w:r w:rsidR="00AD725A">
        <w:t>created</w:t>
      </w:r>
      <w:r w:rsidR="007315FB">
        <w:t xml:space="preserve"> </w:t>
      </w:r>
      <w:r w:rsidR="00AD725A">
        <w:t>the</w:t>
      </w:r>
      <w:r w:rsidR="007315FB">
        <w:t xml:space="preserve"> </w:t>
      </w:r>
      <w:r w:rsidR="00AD725A">
        <w:t>danger</w:t>
      </w:r>
      <w:r w:rsidR="007315FB">
        <w:t xml:space="preserve"> </w:t>
      </w:r>
      <w:r w:rsidR="00AD725A">
        <w:t>by</w:t>
      </w:r>
      <w:r w:rsidR="007315FB">
        <w:t xml:space="preserve"> </w:t>
      </w:r>
      <w:r w:rsidR="00AD725A">
        <w:t>cooking</w:t>
      </w:r>
      <w:r w:rsidR="007315FB">
        <w:t xml:space="preserve"> </w:t>
      </w:r>
      <w:r w:rsidR="00AD725A">
        <w:t>on</w:t>
      </w:r>
      <w:r w:rsidR="007315FB">
        <w:t xml:space="preserve"> </w:t>
      </w:r>
      <w:r w:rsidR="00AD725A">
        <w:t>the</w:t>
      </w:r>
      <w:r w:rsidR="007315FB">
        <w:t xml:space="preserve"> </w:t>
      </w:r>
      <w:r w:rsidR="00AD725A">
        <w:t>stove,</w:t>
      </w:r>
      <w:r w:rsidR="007315FB">
        <w:t xml:space="preserve"> </w:t>
      </w:r>
      <w:r w:rsidR="00AD725A">
        <w:t>but</w:t>
      </w:r>
      <w:r w:rsidR="007315FB">
        <w:t xml:space="preserve"> </w:t>
      </w:r>
      <w:r w:rsidR="00AD725A">
        <w:t>the</w:t>
      </w:r>
      <w:r w:rsidR="007315FB">
        <w:t xml:space="preserve"> </w:t>
      </w:r>
      <w:r w:rsidR="00AD725A">
        <w:t>child</w:t>
      </w:r>
      <w:r w:rsidR="007315FB">
        <w:t xml:space="preserve"> </w:t>
      </w:r>
      <w:r w:rsidR="00AD725A">
        <w:t>had</w:t>
      </w:r>
      <w:r w:rsidR="007315FB">
        <w:t xml:space="preserve"> </w:t>
      </w:r>
      <w:hyperlink r:id="rId49" w:history="1">
        <w:r w:rsidR="00AD725A" w:rsidRPr="00636CC9">
          <w:rPr>
            <w:rStyle w:val="Hyperlink"/>
          </w:rPr>
          <w:t>two</w:t>
        </w:r>
      </w:hyperlink>
      <w:r w:rsidR="007315FB">
        <w:t xml:space="preserve"> </w:t>
      </w:r>
      <w:r w:rsidR="00AD725A">
        <w:t>ways</w:t>
      </w:r>
      <w:r w:rsidR="007315FB">
        <w:t xml:space="preserve"> </w:t>
      </w:r>
      <w:r w:rsidR="00AD725A">
        <w:t>to</w:t>
      </w:r>
      <w:r w:rsidR="007315FB">
        <w:t xml:space="preserve"> </w:t>
      </w:r>
      <w:r w:rsidR="00AD725A">
        <w:t>deal</w:t>
      </w:r>
      <w:r w:rsidR="007315FB">
        <w:t xml:space="preserve"> </w:t>
      </w:r>
      <w:r w:rsidR="00AD725A">
        <w:t>with</w:t>
      </w:r>
      <w:r w:rsidR="007315FB">
        <w:t xml:space="preserve"> </w:t>
      </w:r>
      <w:r w:rsidR="00AD725A">
        <w:t>this</w:t>
      </w:r>
      <w:r w:rsidR="007315FB">
        <w:t xml:space="preserve"> </w:t>
      </w:r>
      <w:r w:rsidR="00AD725A">
        <w:t>potential</w:t>
      </w:r>
      <w:r w:rsidR="007315FB">
        <w:t xml:space="preserve"> </w:t>
      </w:r>
      <w:r w:rsidR="00AD725A">
        <w:t>problem:</w:t>
      </w:r>
      <w:r w:rsidR="007315FB">
        <w:t xml:space="preserve"> </w:t>
      </w:r>
      <w:r w:rsidR="00AD725A">
        <w:t>He</w:t>
      </w:r>
      <w:r w:rsidR="007315FB">
        <w:t xml:space="preserve"> </w:t>
      </w:r>
      <w:r w:rsidR="00AD725A">
        <w:t>could</w:t>
      </w:r>
      <w:r w:rsidR="007315FB">
        <w:t xml:space="preserve"> </w:t>
      </w:r>
      <w:r w:rsidR="00AD725A">
        <w:t>do</w:t>
      </w:r>
      <w:r w:rsidR="007315FB">
        <w:t xml:space="preserve"> </w:t>
      </w:r>
      <w:r w:rsidR="00AD725A">
        <w:t>what</w:t>
      </w:r>
      <w:r w:rsidR="007315FB">
        <w:t xml:space="preserve"> </w:t>
      </w:r>
      <w:r w:rsidR="00AD725A">
        <w:t>his</w:t>
      </w:r>
      <w:r w:rsidR="007315FB">
        <w:t xml:space="preserve"> </w:t>
      </w:r>
      <w:r w:rsidR="00AD725A">
        <w:t>mother</w:t>
      </w:r>
      <w:r w:rsidR="007315FB">
        <w:t xml:space="preserve"> </w:t>
      </w:r>
      <w:r w:rsidR="00AD725A">
        <w:t>commanded,</w:t>
      </w:r>
      <w:r w:rsidR="007315FB">
        <w:t xml:space="preserve"> </w:t>
      </w:r>
      <w:r w:rsidR="00AD725A">
        <w:t>or</w:t>
      </w:r>
      <w:r w:rsidR="007315FB">
        <w:t xml:space="preserve"> </w:t>
      </w:r>
      <w:r w:rsidR="00AD725A">
        <w:t>he</w:t>
      </w:r>
      <w:r w:rsidR="007315FB">
        <w:t xml:space="preserve"> </w:t>
      </w:r>
      <w:r w:rsidR="00AD725A">
        <w:t>could</w:t>
      </w:r>
      <w:r w:rsidR="007315FB">
        <w:t xml:space="preserve"> </w:t>
      </w:r>
      <w:r w:rsidR="00AD725A">
        <w:t>touch</w:t>
      </w:r>
      <w:r w:rsidR="007315FB">
        <w:t xml:space="preserve"> </w:t>
      </w:r>
      <w:r w:rsidR="00AD725A">
        <w:t>the</w:t>
      </w:r>
      <w:r w:rsidR="007315FB">
        <w:t xml:space="preserve"> </w:t>
      </w:r>
      <w:r w:rsidR="00AD725A">
        <w:t>hot</w:t>
      </w:r>
      <w:r w:rsidR="007315FB">
        <w:t xml:space="preserve"> </w:t>
      </w:r>
      <w:r w:rsidR="00AD725A">
        <w:t>stove,</w:t>
      </w:r>
      <w:r w:rsidR="007315FB">
        <w:t xml:space="preserve"> </w:t>
      </w:r>
      <w:r w:rsidR="00AD725A">
        <w:t>suffer</w:t>
      </w:r>
      <w:r w:rsidR="007315FB">
        <w:t xml:space="preserve"> </w:t>
      </w:r>
      <w:r w:rsidR="00AD725A">
        <w:t>the</w:t>
      </w:r>
      <w:r w:rsidR="007315FB">
        <w:t xml:space="preserve"> </w:t>
      </w:r>
      <w:r w:rsidR="00AD725A">
        <w:t>burning</w:t>
      </w:r>
      <w:r w:rsidR="007315FB">
        <w:t xml:space="preserve"> </w:t>
      </w:r>
      <w:r w:rsidR="00AD725A">
        <w:t>pain,</w:t>
      </w:r>
      <w:r w:rsidR="007315FB">
        <w:t xml:space="preserve"> </w:t>
      </w:r>
      <w:r w:rsidR="00AD725A">
        <w:t>and</w:t>
      </w:r>
      <w:r w:rsidR="007315FB">
        <w:t xml:space="preserve"> </w:t>
      </w:r>
      <w:r w:rsidR="00AD725A">
        <w:t>then</w:t>
      </w:r>
      <w:r w:rsidR="007315FB">
        <w:t xml:space="preserve"> </w:t>
      </w:r>
      <w:r w:rsidR="00AD725A">
        <w:t>learn</w:t>
      </w:r>
      <w:r w:rsidR="007315FB">
        <w:t xml:space="preserve"> </w:t>
      </w:r>
      <w:r w:rsidR="00AD725A">
        <w:t>not</w:t>
      </w:r>
      <w:r w:rsidR="007315FB">
        <w:t xml:space="preserve"> </w:t>
      </w:r>
      <w:r w:rsidR="00AD725A">
        <w:t>to</w:t>
      </w:r>
      <w:r w:rsidR="007315FB">
        <w:t xml:space="preserve"> </w:t>
      </w:r>
      <w:r w:rsidR="00AD725A">
        <w:t>touch</w:t>
      </w:r>
      <w:r w:rsidR="007315FB">
        <w:t xml:space="preserve"> </w:t>
      </w:r>
      <w:r w:rsidR="00AD725A">
        <w:t>hot</w:t>
      </w:r>
      <w:r w:rsidR="007315FB">
        <w:t xml:space="preserve"> </w:t>
      </w:r>
      <w:r w:rsidR="00AD725A">
        <w:t>stoves.</w:t>
      </w:r>
      <w:r w:rsidR="007315FB">
        <w:t xml:space="preserve"> </w:t>
      </w:r>
      <w:r w:rsidR="002030BF">
        <w:t>Thus</w:t>
      </w:r>
      <w:r w:rsidR="007315FB">
        <w:t xml:space="preserve"> </w:t>
      </w:r>
      <w:r w:rsidR="002030BF">
        <w:t>the</w:t>
      </w:r>
      <w:r w:rsidR="007315FB">
        <w:t xml:space="preserve"> </w:t>
      </w:r>
      <w:r w:rsidR="002030BF">
        <w:t>child,</w:t>
      </w:r>
      <w:r w:rsidR="007315FB">
        <w:t xml:space="preserve"> </w:t>
      </w:r>
      <w:r w:rsidR="002030BF">
        <w:t>like</w:t>
      </w:r>
      <w:r w:rsidR="007315FB">
        <w:t xml:space="preserve"> </w:t>
      </w:r>
      <w:hyperlink r:id="rId50" w:history="1">
        <w:r w:rsidR="002030BF" w:rsidRPr="00636CC9">
          <w:rPr>
            <w:rStyle w:val="Hyperlink"/>
          </w:rPr>
          <w:t>Adam</w:t>
        </w:r>
      </w:hyperlink>
      <w:r w:rsidR="002030BF">
        <w:t>,</w:t>
      </w:r>
      <w:r w:rsidR="007315FB">
        <w:t xml:space="preserve"> </w:t>
      </w:r>
      <w:r w:rsidR="002030BF">
        <w:t>brought</w:t>
      </w:r>
      <w:r w:rsidR="007315FB">
        <w:t xml:space="preserve"> </w:t>
      </w:r>
      <w:r w:rsidR="002030BF">
        <w:t>the</w:t>
      </w:r>
      <w:r w:rsidR="007315FB">
        <w:t xml:space="preserve"> </w:t>
      </w:r>
      <w:r w:rsidR="002030BF">
        <w:t>potential</w:t>
      </w:r>
      <w:r w:rsidR="007315FB">
        <w:t xml:space="preserve"> </w:t>
      </w:r>
      <w:r w:rsidR="002030BF">
        <w:t>for</w:t>
      </w:r>
      <w:r w:rsidR="007315FB">
        <w:t xml:space="preserve"> </w:t>
      </w:r>
      <w:r w:rsidR="002030BF">
        <w:t>suffering</w:t>
      </w:r>
      <w:r w:rsidR="007315FB">
        <w:t xml:space="preserve"> </w:t>
      </w:r>
      <w:r w:rsidR="002030BF">
        <w:t>into</w:t>
      </w:r>
      <w:r w:rsidR="007315FB">
        <w:t xml:space="preserve"> </w:t>
      </w:r>
      <w:r w:rsidR="002030BF">
        <w:t>the</w:t>
      </w:r>
      <w:r w:rsidR="007315FB">
        <w:t xml:space="preserve"> </w:t>
      </w:r>
      <w:hyperlink r:id="rId51" w:history="1">
        <w:r w:rsidR="002030BF" w:rsidRPr="00636CC9">
          <w:rPr>
            <w:rStyle w:val="Hyperlink"/>
          </w:rPr>
          <w:t>world</w:t>
        </w:r>
      </w:hyperlink>
      <w:r w:rsidR="007315FB">
        <w:t xml:space="preserve"> </w:t>
      </w:r>
      <w:r w:rsidR="002030BF">
        <w:t>in</w:t>
      </w:r>
      <w:r w:rsidR="007315FB">
        <w:t xml:space="preserve"> </w:t>
      </w:r>
      <w:r w:rsidR="002030BF">
        <w:t>actuality.</w:t>
      </w:r>
    </w:p>
    <w:p w14:paraId="6B8D0559" w14:textId="77777777" w:rsidR="002030BF" w:rsidRDefault="002030BF" w:rsidP="009C1887"/>
    <w:p w14:paraId="1C130F2F" w14:textId="7B1DD82B" w:rsidR="002030BF" w:rsidRDefault="00EE6CFF" w:rsidP="009C1887">
      <w:hyperlink r:id="rId52" w:history="1">
        <w:r w:rsidR="002030BF" w:rsidRPr="00636CC9">
          <w:rPr>
            <w:rStyle w:val="Hyperlink"/>
          </w:rPr>
          <w:t>HaShem</w:t>
        </w:r>
      </w:hyperlink>
      <w:r w:rsidR="007315FB">
        <w:t xml:space="preserve"> </w:t>
      </w:r>
      <w:r w:rsidR="002030BF">
        <w:t>made</w:t>
      </w:r>
      <w:r w:rsidR="007315FB">
        <w:t xml:space="preserve"> </w:t>
      </w:r>
      <w:r w:rsidR="002030BF">
        <w:t>the</w:t>
      </w:r>
      <w:r w:rsidR="007315FB">
        <w:t xml:space="preserve"> </w:t>
      </w:r>
      <w:hyperlink r:id="rId53" w:history="1">
        <w:r w:rsidR="002030BF" w:rsidRPr="00636CC9">
          <w:rPr>
            <w:rStyle w:val="Hyperlink"/>
          </w:rPr>
          <w:t>world</w:t>
        </w:r>
      </w:hyperlink>
      <w:r w:rsidR="007315FB">
        <w:t xml:space="preserve"> </w:t>
      </w:r>
      <w:r w:rsidR="002030BF">
        <w:t>like</w:t>
      </w:r>
      <w:r w:rsidR="007315FB">
        <w:t xml:space="preserve"> </w:t>
      </w:r>
      <w:r w:rsidR="002030BF">
        <w:t>a</w:t>
      </w:r>
      <w:r w:rsidR="007315FB">
        <w:t xml:space="preserve"> </w:t>
      </w:r>
      <w:r w:rsidR="002030BF">
        <w:t>glass</w:t>
      </w:r>
      <w:r w:rsidR="007315FB">
        <w:t xml:space="preserve"> </w:t>
      </w:r>
      <w:r w:rsidR="002030BF">
        <w:t>sculpture.</w:t>
      </w:r>
      <w:r w:rsidR="007315FB">
        <w:t xml:space="preserve"> </w:t>
      </w:r>
      <w:r w:rsidR="002030BF">
        <w:t>He</w:t>
      </w:r>
      <w:r w:rsidR="007315FB">
        <w:t xml:space="preserve"> </w:t>
      </w:r>
      <w:r w:rsidR="002030BF">
        <w:t>did</w:t>
      </w:r>
      <w:r w:rsidR="007315FB">
        <w:t xml:space="preserve"> </w:t>
      </w:r>
      <w:r w:rsidR="002030BF">
        <w:t>not</w:t>
      </w:r>
      <w:r w:rsidR="007315FB">
        <w:t xml:space="preserve"> </w:t>
      </w:r>
      <w:r w:rsidR="002030BF">
        <w:t>create</w:t>
      </w:r>
      <w:r w:rsidR="007315FB">
        <w:t xml:space="preserve"> </w:t>
      </w:r>
      <w:r w:rsidR="002030BF">
        <w:t>the</w:t>
      </w:r>
      <w:r w:rsidR="007315FB">
        <w:t xml:space="preserve"> </w:t>
      </w:r>
      <w:r w:rsidR="002030BF">
        <w:t>broken</w:t>
      </w:r>
      <w:r w:rsidR="007315FB">
        <w:t xml:space="preserve"> </w:t>
      </w:r>
      <w:r w:rsidR="002030BF">
        <w:t>pieces</w:t>
      </w:r>
      <w:r w:rsidR="007315FB">
        <w:t xml:space="preserve"> </w:t>
      </w:r>
      <w:r w:rsidR="002030BF">
        <w:t>that</w:t>
      </w:r>
      <w:r w:rsidR="007315FB">
        <w:t xml:space="preserve"> </w:t>
      </w:r>
      <w:r w:rsidR="002030BF">
        <w:t>resulted</w:t>
      </w:r>
      <w:r w:rsidR="007315FB">
        <w:t xml:space="preserve"> </w:t>
      </w:r>
      <w:r w:rsidR="002030BF">
        <w:t>from</w:t>
      </w:r>
      <w:r w:rsidR="007315FB">
        <w:t xml:space="preserve"> </w:t>
      </w:r>
      <w:r w:rsidR="002030BF">
        <w:t>your</w:t>
      </w:r>
      <w:r w:rsidR="007315FB">
        <w:t xml:space="preserve"> </w:t>
      </w:r>
      <w:r w:rsidR="002030BF">
        <w:t>carelessness</w:t>
      </w:r>
      <w:r w:rsidR="007315FB">
        <w:t xml:space="preserve"> </w:t>
      </w:r>
      <w:r w:rsidR="002030BF">
        <w:t>in</w:t>
      </w:r>
      <w:r w:rsidR="007315FB">
        <w:t xml:space="preserve"> </w:t>
      </w:r>
      <w:r w:rsidR="002030BF">
        <w:t>dropping</w:t>
      </w:r>
      <w:r w:rsidR="007315FB">
        <w:t xml:space="preserve"> </w:t>
      </w:r>
      <w:r w:rsidR="002030BF">
        <w:t>that</w:t>
      </w:r>
      <w:r w:rsidR="007315FB">
        <w:t xml:space="preserve"> </w:t>
      </w:r>
      <w:r w:rsidR="002030BF">
        <w:t>sculpture.</w:t>
      </w:r>
      <w:r w:rsidR="007315FB">
        <w:t xml:space="preserve"> </w:t>
      </w:r>
      <w:r w:rsidR="002030BF">
        <w:t>He</w:t>
      </w:r>
      <w:r w:rsidR="007315FB">
        <w:t xml:space="preserve"> </w:t>
      </w:r>
      <w:r w:rsidR="002030BF">
        <w:t>did</w:t>
      </w:r>
      <w:r w:rsidR="007315FB">
        <w:t xml:space="preserve"> </w:t>
      </w:r>
      <w:r w:rsidR="002030BF">
        <w:t>create</w:t>
      </w:r>
      <w:r w:rsidR="007315FB">
        <w:t xml:space="preserve"> </w:t>
      </w:r>
      <w:r w:rsidR="002030BF">
        <w:t>it</w:t>
      </w:r>
      <w:r w:rsidR="007315FB">
        <w:t xml:space="preserve"> </w:t>
      </w:r>
      <w:r w:rsidR="002030BF">
        <w:t>as</w:t>
      </w:r>
      <w:r w:rsidR="007315FB">
        <w:t xml:space="preserve"> </w:t>
      </w:r>
      <w:r w:rsidR="002030BF">
        <w:t>fragile,</w:t>
      </w:r>
      <w:r w:rsidR="007315FB">
        <w:t xml:space="preserve"> </w:t>
      </w:r>
      <w:r w:rsidR="002030BF">
        <w:t>as</w:t>
      </w:r>
      <w:r w:rsidR="007315FB">
        <w:t xml:space="preserve"> </w:t>
      </w:r>
      <w:r w:rsidR="002030BF">
        <w:t>a</w:t>
      </w:r>
      <w:r w:rsidR="007315FB">
        <w:t xml:space="preserve"> </w:t>
      </w:r>
      <w:hyperlink r:id="rId54" w:history="1">
        <w:r w:rsidR="002030BF" w:rsidRPr="00636CC9">
          <w:rPr>
            <w:rStyle w:val="Hyperlink"/>
          </w:rPr>
          <w:t>world</w:t>
        </w:r>
      </w:hyperlink>
      <w:r w:rsidR="007315FB">
        <w:t xml:space="preserve"> </w:t>
      </w:r>
      <w:r w:rsidR="002030BF">
        <w:t>capable</w:t>
      </w:r>
      <w:r w:rsidR="007315FB">
        <w:t xml:space="preserve"> </w:t>
      </w:r>
      <w:r w:rsidR="002030BF">
        <w:t>of</w:t>
      </w:r>
      <w:r w:rsidR="007315FB">
        <w:t xml:space="preserve"> </w:t>
      </w:r>
      <w:r w:rsidR="002030BF">
        <w:t>being</w:t>
      </w:r>
      <w:r w:rsidR="007315FB">
        <w:t xml:space="preserve"> </w:t>
      </w:r>
      <w:r w:rsidR="002030BF">
        <w:t>broken.</w:t>
      </w:r>
      <w:r w:rsidR="007315FB">
        <w:t xml:space="preserve"> </w:t>
      </w:r>
      <w:hyperlink r:id="rId55" w:history="1">
        <w:r w:rsidR="00DF07ED" w:rsidRPr="00636CC9">
          <w:rPr>
            <w:rStyle w:val="Hyperlink"/>
          </w:rPr>
          <w:t>HaShem</w:t>
        </w:r>
      </w:hyperlink>
      <w:r w:rsidR="007315FB">
        <w:t xml:space="preserve"> </w:t>
      </w:r>
      <w:r w:rsidR="00DF07ED">
        <w:t>gave</w:t>
      </w:r>
      <w:r w:rsidR="007315FB">
        <w:t xml:space="preserve"> </w:t>
      </w:r>
      <w:r w:rsidR="00DF07ED">
        <w:t>us</w:t>
      </w:r>
      <w:r w:rsidR="007315FB">
        <w:t xml:space="preserve"> </w:t>
      </w:r>
      <w:r w:rsidR="00DF07ED">
        <w:t>a</w:t>
      </w:r>
      <w:r w:rsidR="007315FB">
        <w:t xml:space="preserve"> </w:t>
      </w:r>
      <w:r w:rsidR="00DF07ED">
        <w:t>fragile</w:t>
      </w:r>
      <w:r w:rsidR="007315FB">
        <w:t xml:space="preserve"> </w:t>
      </w:r>
      <w:hyperlink r:id="rId56" w:history="1">
        <w:r w:rsidR="00DF07ED" w:rsidRPr="00636CC9">
          <w:rPr>
            <w:rStyle w:val="Hyperlink"/>
          </w:rPr>
          <w:t>world</w:t>
        </w:r>
      </w:hyperlink>
      <w:r w:rsidR="007315FB">
        <w:t xml:space="preserve"> </w:t>
      </w:r>
      <w:r w:rsidR="00DF07ED">
        <w:t>and</w:t>
      </w:r>
      <w:r w:rsidR="007315FB">
        <w:t xml:space="preserve"> </w:t>
      </w:r>
      <w:r w:rsidR="00DF07ED">
        <w:t>He</w:t>
      </w:r>
      <w:r w:rsidR="007315FB">
        <w:t xml:space="preserve"> </w:t>
      </w:r>
      <w:r w:rsidR="00DF07ED">
        <w:t>gave</w:t>
      </w:r>
      <w:r w:rsidR="007315FB">
        <w:t xml:space="preserve"> </w:t>
      </w:r>
      <w:r w:rsidR="00DF07ED">
        <w:t>us</w:t>
      </w:r>
      <w:r w:rsidR="007315FB">
        <w:t xml:space="preserve"> </w:t>
      </w:r>
      <w:r w:rsidR="00DF07ED">
        <w:t>the</w:t>
      </w:r>
      <w:r w:rsidR="007315FB">
        <w:t xml:space="preserve"> </w:t>
      </w:r>
      <w:r w:rsidR="00DF07ED">
        <w:t>task</w:t>
      </w:r>
      <w:r w:rsidR="007315FB">
        <w:t xml:space="preserve"> </w:t>
      </w:r>
      <w:r w:rsidR="00DF07ED">
        <w:t>of</w:t>
      </w:r>
      <w:r w:rsidR="007315FB">
        <w:t xml:space="preserve"> </w:t>
      </w:r>
      <w:r w:rsidR="00DF07ED">
        <w:t>handling</w:t>
      </w:r>
      <w:r w:rsidR="007315FB">
        <w:t xml:space="preserve"> </w:t>
      </w:r>
      <w:r w:rsidR="00DF07ED">
        <w:t>it</w:t>
      </w:r>
      <w:r w:rsidR="007315FB">
        <w:t xml:space="preserve"> </w:t>
      </w:r>
      <w:r w:rsidR="00DF07ED">
        <w:t>properly.</w:t>
      </w:r>
      <w:r w:rsidR="007315FB">
        <w:t xml:space="preserve"> </w:t>
      </w:r>
      <w:r w:rsidR="00DF07ED">
        <w:t>We</w:t>
      </w:r>
      <w:r w:rsidR="007315FB">
        <w:t xml:space="preserve"> </w:t>
      </w:r>
      <w:r w:rsidR="00DF07ED">
        <w:t>need</w:t>
      </w:r>
      <w:r w:rsidR="007315FB">
        <w:t xml:space="preserve"> </w:t>
      </w:r>
      <w:r w:rsidR="00DF07ED">
        <w:t>to</w:t>
      </w:r>
      <w:r w:rsidR="007315FB">
        <w:t xml:space="preserve"> </w:t>
      </w:r>
      <w:r w:rsidR="00DF07ED">
        <w:t>use</w:t>
      </w:r>
      <w:r w:rsidR="007315FB">
        <w:t xml:space="preserve"> </w:t>
      </w:r>
      <w:r w:rsidR="00DF07ED">
        <w:t>our</w:t>
      </w:r>
      <w:r w:rsidR="007315FB">
        <w:t xml:space="preserve"> </w:t>
      </w:r>
      <w:r w:rsidR="00DF07ED">
        <w:t>free</w:t>
      </w:r>
      <w:r w:rsidR="007315FB">
        <w:t xml:space="preserve"> </w:t>
      </w:r>
      <w:r w:rsidR="00DF07ED">
        <w:t>will</w:t>
      </w:r>
      <w:r w:rsidR="007315FB">
        <w:t xml:space="preserve"> </w:t>
      </w:r>
      <w:r w:rsidR="00DF07ED">
        <w:t>to</w:t>
      </w:r>
      <w:r w:rsidR="007315FB">
        <w:t xml:space="preserve"> </w:t>
      </w:r>
      <w:r w:rsidR="00DF07ED">
        <w:t>choose</w:t>
      </w:r>
      <w:r w:rsidR="007315FB">
        <w:t xml:space="preserve"> </w:t>
      </w:r>
      <w:r w:rsidR="00DF07ED">
        <w:t>the</w:t>
      </w:r>
      <w:r w:rsidR="007315FB">
        <w:t xml:space="preserve"> </w:t>
      </w:r>
      <w:r w:rsidR="00DF07ED">
        <w:t>correct</w:t>
      </w:r>
      <w:r w:rsidR="007315FB">
        <w:t xml:space="preserve"> </w:t>
      </w:r>
      <w:r w:rsidR="00DF07ED">
        <w:t>path.</w:t>
      </w:r>
      <w:r w:rsidR="007315FB">
        <w:t xml:space="preserve"> </w:t>
      </w:r>
      <w:r w:rsidR="00DF07ED">
        <w:t>Unfortunately,</w:t>
      </w:r>
      <w:r w:rsidR="007315FB">
        <w:t xml:space="preserve"> </w:t>
      </w:r>
      <w:r w:rsidR="00DF07ED">
        <w:t>we</w:t>
      </w:r>
      <w:r w:rsidR="007315FB">
        <w:t xml:space="preserve"> </w:t>
      </w:r>
      <w:r w:rsidR="00DF07ED">
        <w:t>don</w:t>
      </w:r>
      <w:r w:rsidR="006A1DF3">
        <w:t>’</w:t>
      </w:r>
      <w:r w:rsidR="00DF07ED">
        <w:t>t</w:t>
      </w:r>
      <w:r w:rsidR="007315FB">
        <w:t xml:space="preserve"> </w:t>
      </w:r>
      <w:r w:rsidR="00DF07ED">
        <w:t>always</w:t>
      </w:r>
      <w:r w:rsidR="007315FB">
        <w:t xml:space="preserve"> </w:t>
      </w:r>
      <w:r w:rsidR="00DF07ED">
        <w:t>choose</w:t>
      </w:r>
      <w:r w:rsidR="007315FB">
        <w:t xml:space="preserve"> </w:t>
      </w:r>
      <w:r w:rsidR="00DF07ED">
        <w:t>wisely.</w:t>
      </w:r>
      <w:r w:rsidR="007315FB">
        <w:t xml:space="preserve"> </w:t>
      </w:r>
      <w:r w:rsidR="00DF07ED">
        <w:t>Thus</w:t>
      </w:r>
      <w:r w:rsidR="007315FB">
        <w:t xml:space="preserve"> </w:t>
      </w:r>
      <w:r w:rsidR="00DF07ED">
        <w:t>we</w:t>
      </w:r>
      <w:r w:rsidR="007315FB">
        <w:t xml:space="preserve"> </w:t>
      </w:r>
      <w:r w:rsidR="00DF07ED">
        <w:t>can</w:t>
      </w:r>
      <w:r w:rsidR="007315FB">
        <w:t xml:space="preserve"> </w:t>
      </w:r>
      <w:r w:rsidR="00DF07ED">
        <w:t>accuse</w:t>
      </w:r>
      <w:r w:rsidR="007315FB">
        <w:t xml:space="preserve"> </w:t>
      </w:r>
      <w:hyperlink r:id="rId57" w:history="1">
        <w:r w:rsidR="00DF07ED" w:rsidRPr="00636CC9">
          <w:rPr>
            <w:rStyle w:val="Hyperlink"/>
          </w:rPr>
          <w:t>HaShem</w:t>
        </w:r>
      </w:hyperlink>
      <w:r w:rsidR="007315FB">
        <w:t xml:space="preserve"> </w:t>
      </w:r>
      <w:r w:rsidR="00DF07ED">
        <w:t>of</w:t>
      </w:r>
      <w:r w:rsidR="007315FB">
        <w:t xml:space="preserve"> </w:t>
      </w:r>
      <w:r w:rsidR="00DF07ED">
        <w:t>creating</w:t>
      </w:r>
      <w:r w:rsidR="007315FB">
        <w:t xml:space="preserve"> </w:t>
      </w:r>
      <w:r w:rsidR="00DF07ED">
        <w:t>a</w:t>
      </w:r>
      <w:r w:rsidR="007315FB">
        <w:t xml:space="preserve"> </w:t>
      </w:r>
      <w:r w:rsidR="00DF07ED">
        <w:t>fragile</w:t>
      </w:r>
      <w:r w:rsidR="007315FB">
        <w:t xml:space="preserve"> </w:t>
      </w:r>
      <w:hyperlink r:id="rId58" w:history="1">
        <w:r w:rsidR="00DF07ED" w:rsidRPr="00636CC9">
          <w:rPr>
            <w:rStyle w:val="Hyperlink"/>
          </w:rPr>
          <w:t>world</w:t>
        </w:r>
      </w:hyperlink>
      <w:r w:rsidR="00DF07ED">
        <w:t>,</w:t>
      </w:r>
      <w:r w:rsidR="007315FB">
        <w:t xml:space="preserve"> </w:t>
      </w:r>
      <w:r w:rsidR="00DF07ED">
        <w:t>but</w:t>
      </w:r>
      <w:r w:rsidR="007315FB">
        <w:t xml:space="preserve"> </w:t>
      </w:r>
      <w:r w:rsidR="00DF07ED">
        <w:t>we</w:t>
      </w:r>
      <w:r w:rsidR="007315FB">
        <w:t xml:space="preserve"> </w:t>
      </w:r>
      <w:r w:rsidR="00DF07ED">
        <w:t>cannot</w:t>
      </w:r>
      <w:r w:rsidR="007315FB">
        <w:t xml:space="preserve"> </w:t>
      </w:r>
      <w:r w:rsidR="00DF07ED">
        <w:t>accuse</w:t>
      </w:r>
      <w:r w:rsidR="007315FB">
        <w:t xml:space="preserve"> </w:t>
      </w:r>
      <w:r w:rsidR="00DF07ED">
        <w:t>Him</w:t>
      </w:r>
      <w:r w:rsidR="007315FB">
        <w:t xml:space="preserve"> </w:t>
      </w:r>
      <w:r w:rsidR="00DF07ED">
        <w:t>of</w:t>
      </w:r>
      <w:r w:rsidR="007315FB">
        <w:t xml:space="preserve"> </w:t>
      </w:r>
      <w:r w:rsidR="00DF07ED">
        <w:t>br</w:t>
      </w:r>
      <w:r w:rsidR="00612B32">
        <w:t>e</w:t>
      </w:r>
      <w:r w:rsidR="00DF07ED">
        <w:t>aking</w:t>
      </w:r>
      <w:r w:rsidR="007315FB">
        <w:t xml:space="preserve"> </w:t>
      </w:r>
      <w:r w:rsidR="00DF07ED">
        <w:t>it</w:t>
      </w:r>
      <w:r w:rsidR="007315FB">
        <w:t xml:space="preserve"> </w:t>
      </w:r>
      <w:r w:rsidR="00DF07ED">
        <w:t>with</w:t>
      </w:r>
      <w:r w:rsidR="007315FB">
        <w:t xml:space="preserve"> </w:t>
      </w:r>
      <w:r w:rsidR="00DF07ED">
        <w:t>all</w:t>
      </w:r>
      <w:r w:rsidR="007315FB">
        <w:t xml:space="preserve"> </w:t>
      </w:r>
      <w:r w:rsidR="00DF07ED">
        <w:t>of</w:t>
      </w:r>
      <w:r w:rsidR="007315FB">
        <w:t xml:space="preserve"> </w:t>
      </w:r>
      <w:r w:rsidR="00DF07ED">
        <w:t>the</w:t>
      </w:r>
      <w:r w:rsidR="007315FB">
        <w:t xml:space="preserve"> </w:t>
      </w:r>
      <w:r w:rsidR="006156E3">
        <w:t>accompanying</w:t>
      </w:r>
      <w:r w:rsidR="007315FB">
        <w:t xml:space="preserve"> </w:t>
      </w:r>
      <w:r w:rsidR="00DF07ED">
        <w:t>problems.</w:t>
      </w:r>
      <w:r w:rsidR="007315FB">
        <w:t xml:space="preserve"> </w:t>
      </w:r>
      <w:r w:rsidR="00612B32" w:rsidRPr="005A553C">
        <w:rPr>
          <w:i/>
          <w:iCs/>
        </w:rPr>
        <w:t>We</w:t>
      </w:r>
      <w:r w:rsidR="007315FB" w:rsidRPr="005A553C">
        <w:rPr>
          <w:i/>
          <w:iCs/>
        </w:rPr>
        <w:t xml:space="preserve"> </w:t>
      </w:r>
      <w:r w:rsidR="00612B32" w:rsidRPr="005A553C">
        <w:rPr>
          <w:i/>
          <w:iCs/>
        </w:rPr>
        <w:t>broke</w:t>
      </w:r>
      <w:r w:rsidR="007315FB" w:rsidRPr="005A553C">
        <w:rPr>
          <w:i/>
          <w:iCs/>
        </w:rPr>
        <w:t xml:space="preserve"> </w:t>
      </w:r>
      <w:r w:rsidR="00612B32" w:rsidRPr="005A553C">
        <w:rPr>
          <w:i/>
          <w:iCs/>
        </w:rPr>
        <w:t>His</w:t>
      </w:r>
      <w:r w:rsidR="007315FB" w:rsidRPr="005A553C">
        <w:rPr>
          <w:i/>
          <w:iCs/>
        </w:rPr>
        <w:t xml:space="preserve"> </w:t>
      </w:r>
      <w:hyperlink r:id="rId59" w:history="1">
        <w:r w:rsidR="00612B32" w:rsidRPr="00636CC9">
          <w:rPr>
            <w:rStyle w:val="Hyperlink"/>
            <w:i/>
            <w:iCs/>
          </w:rPr>
          <w:t>world</w:t>
        </w:r>
      </w:hyperlink>
      <w:r w:rsidR="00612B32" w:rsidRPr="005A553C">
        <w:rPr>
          <w:i/>
          <w:iCs/>
        </w:rPr>
        <w:t>.</w:t>
      </w:r>
    </w:p>
    <w:p w14:paraId="223A4EA0" w14:textId="77777777" w:rsidR="00612B32" w:rsidRDefault="00612B32" w:rsidP="009C1887"/>
    <w:p w14:paraId="31E70DB8" w14:textId="6A81900A" w:rsidR="00612B32" w:rsidRDefault="00612B32" w:rsidP="00013A21">
      <w:r>
        <w:t>If</w:t>
      </w:r>
      <w:r w:rsidR="007315FB">
        <w:t xml:space="preserve"> </w:t>
      </w:r>
      <w:r>
        <w:t>you</w:t>
      </w:r>
      <w:r w:rsidR="007315FB">
        <w:t xml:space="preserve"> </w:t>
      </w:r>
      <w:r>
        <w:t>go</w:t>
      </w:r>
      <w:r w:rsidR="007315FB">
        <w:t xml:space="preserve"> </w:t>
      </w:r>
      <w:r>
        <w:t>back</w:t>
      </w:r>
      <w:r w:rsidR="007315FB">
        <w:t xml:space="preserve"> </w:t>
      </w:r>
      <w:r>
        <w:t>to</w:t>
      </w:r>
      <w:r w:rsidR="007315FB">
        <w:t xml:space="preserve"> </w:t>
      </w:r>
      <w:r>
        <w:t>the</w:t>
      </w:r>
      <w:r w:rsidR="007315FB">
        <w:t xml:space="preserve"> </w:t>
      </w:r>
      <w:r>
        <w:t>beginning,</w:t>
      </w:r>
      <w:r w:rsidR="007315FB">
        <w:t xml:space="preserve"> </w:t>
      </w:r>
      <w:r>
        <w:t>you</w:t>
      </w:r>
      <w:r w:rsidR="007315FB">
        <w:t xml:space="preserve"> </w:t>
      </w:r>
      <w:r>
        <w:t>will</w:t>
      </w:r>
      <w:r w:rsidR="007315FB">
        <w:t xml:space="preserve"> </w:t>
      </w:r>
      <w:r>
        <w:t>find</w:t>
      </w:r>
      <w:r w:rsidR="007315FB">
        <w:t xml:space="preserve"> </w:t>
      </w:r>
      <w:r>
        <w:t>that</w:t>
      </w:r>
      <w:r w:rsidR="007315FB">
        <w:t xml:space="preserve"> </w:t>
      </w:r>
      <w:hyperlink r:id="rId60" w:history="1">
        <w:r w:rsidRPr="00636CC9">
          <w:rPr>
            <w:rStyle w:val="Hyperlink"/>
          </w:rPr>
          <w:t>HaShem</w:t>
        </w:r>
      </w:hyperlink>
      <w:r w:rsidR="007315FB">
        <w:t xml:space="preserve"> </w:t>
      </w:r>
      <w:r>
        <w:t>created</w:t>
      </w:r>
      <w:r w:rsidR="007315FB">
        <w:t xml:space="preserve"> </w:t>
      </w:r>
      <w:r>
        <w:t>an</w:t>
      </w:r>
      <w:r w:rsidR="007315FB">
        <w:t xml:space="preserve"> </w:t>
      </w:r>
      <w:r>
        <w:t>idyllic</w:t>
      </w:r>
      <w:r w:rsidR="007315FB">
        <w:t xml:space="preserve"> </w:t>
      </w:r>
      <w:hyperlink r:id="rId61" w:history="1">
        <w:r w:rsidRPr="00636CC9">
          <w:rPr>
            <w:rStyle w:val="Hyperlink"/>
          </w:rPr>
          <w:t>world</w:t>
        </w:r>
      </w:hyperlink>
      <w:r w:rsidR="007315FB">
        <w:t xml:space="preserve"> </w:t>
      </w:r>
      <w:r>
        <w:t>without</w:t>
      </w:r>
      <w:r w:rsidR="007315FB">
        <w:t xml:space="preserve"> </w:t>
      </w:r>
      <w:r>
        <w:t>death</w:t>
      </w:r>
      <w:r w:rsidR="007315FB">
        <w:t xml:space="preserve"> </w:t>
      </w:r>
      <w:r>
        <w:t>and</w:t>
      </w:r>
      <w:r w:rsidR="007315FB">
        <w:t xml:space="preserve"> </w:t>
      </w:r>
      <w:r>
        <w:t>illness,</w:t>
      </w:r>
      <w:r w:rsidR="007315FB">
        <w:t xml:space="preserve"> </w:t>
      </w:r>
      <w:r>
        <w:t>but</w:t>
      </w:r>
      <w:r w:rsidR="007315FB">
        <w:t xml:space="preserve"> </w:t>
      </w:r>
      <w:r>
        <w:t>man</w:t>
      </w:r>
      <w:r w:rsidR="007315FB">
        <w:t xml:space="preserve"> </w:t>
      </w:r>
      <w:r>
        <w:t>chose</w:t>
      </w:r>
      <w:r w:rsidR="007315FB">
        <w:t xml:space="preserve"> </w:t>
      </w:r>
      <w:r>
        <w:t>to</w:t>
      </w:r>
      <w:r w:rsidR="007315FB">
        <w:t xml:space="preserve"> </w:t>
      </w:r>
      <w:r>
        <w:t>break</w:t>
      </w:r>
      <w:r w:rsidR="007315FB">
        <w:t xml:space="preserve"> </w:t>
      </w:r>
      <w:r>
        <w:t>that</w:t>
      </w:r>
      <w:r w:rsidR="007315FB">
        <w:t xml:space="preserve"> </w:t>
      </w:r>
      <w:r>
        <w:t>idyllic</w:t>
      </w:r>
      <w:r w:rsidR="007315FB">
        <w:t xml:space="preserve"> </w:t>
      </w:r>
      <w:hyperlink r:id="rId62" w:history="1">
        <w:r w:rsidRPr="00636CC9">
          <w:rPr>
            <w:rStyle w:val="Hyperlink"/>
          </w:rPr>
          <w:t>world</w:t>
        </w:r>
      </w:hyperlink>
      <w:r w:rsidR="007315FB">
        <w:t xml:space="preserve"> </w:t>
      </w:r>
      <w:r>
        <w:t>and</w:t>
      </w:r>
      <w:r w:rsidR="007315FB">
        <w:t xml:space="preserve"> </w:t>
      </w:r>
      <w:r>
        <w:t>bring</w:t>
      </w:r>
      <w:r w:rsidR="007315FB">
        <w:t xml:space="preserve"> </w:t>
      </w:r>
      <w:r>
        <w:t>death</w:t>
      </w:r>
      <w:r w:rsidR="007315FB">
        <w:t xml:space="preserve"> </w:t>
      </w:r>
      <w:r>
        <w:t>and</w:t>
      </w:r>
      <w:r w:rsidR="007315FB">
        <w:t xml:space="preserve"> </w:t>
      </w:r>
      <w:r>
        <w:t>suffering</w:t>
      </w:r>
      <w:r w:rsidR="007315FB">
        <w:t xml:space="preserve"> </w:t>
      </w:r>
      <w:r>
        <w:t>into</w:t>
      </w:r>
      <w:r w:rsidR="007315FB">
        <w:t xml:space="preserve"> </w:t>
      </w:r>
      <w:r>
        <w:t>the</w:t>
      </w:r>
      <w:r w:rsidR="007315FB">
        <w:t xml:space="preserve"> </w:t>
      </w:r>
      <w:hyperlink r:id="rId63" w:history="1">
        <w:r w:rsidRPr="00636CC9">
          <w:rPr>
            <w:rStyle w:val="Hyperlink"/>
          </w:rPr>
          <w:t>world</w:t>
        </w:r>
      </w:hyperlink>
      <w:r>
        <w:t>.</w:t>
      </w:r>
      <w:r w:rsidR="007315FB">
        <w:t xml:space="preserve"> </w:t>
      </w:r>
      <w:r>
        <w:t>Man</w:t>
      </w:r>
      <w:r w:rsidR="007315FB">
        <w:t xml:space="preserve"> </w:t>
      </w:r>
      <w:r>
        <w:t>created</w:t>
      </w:r>
      <w:r w:rsidR="007315FB">
        <w:t xml:space="preserve"> </w:t>
      </w:r>
      <w:r>
        <w:t>death</w:t>
      </w:r>
      <w:r w:rsidR="007315FB">
        <w:t xml:space="preserve"> </w:t>
      </w:r>
      <w:r>
        <w:t>and</w:t>
      </w:r>
      <w:r w:rsidR="007315FB">
        <w:t xml:space="preserve"> </w:t>
      </w:r>
      <w:r>
        <w:t>suffering,</w:t>
      </w:r>
      <w:r w:rsidR="007315FB">
        <w:t xml:space="preserve"> </w:t>
      </w:r>
      <w:r>
        <w:t>so</w:t>
      </w:r>
      <w:r w:rsidR="007315FB">
        <w:t xml:space="preserve"> </w:t>
      </w:r>
      <w:r>
        <w:t>to</w:t>
      </w:r>
      <w:r w:rsidR="007315FB">
        <w:t xml:space="preserve"> </w:t>
      </w:r>
      <w:hyperlink r:id="rId64" w:history="1">
        <w:r w:rsidRPr="00636CC9">
          <w:rPr>
            <w:rStyle w:val="Hyperlink"/>
          </w:rPr>
          <w:t>speak</w:t>
        </w:r>
      </w:hyperlink>
      <w:r>
        <w:t>.</w:t>
      </w:r>
      <w:r w:rsidR="007315FB">
        <w:t xml:space="preserve"> </w:t>
      </w:r>
      <w:r w:rsidR="00013A21">
        <w:t>Our</w:t>
      </w:r>
      <w:r w:rsidR="007315FB">
        <w:t xml:space="preserve"> </w:t>
      </w:r>
      <w:hyperlink r:id="rId65" w:history="1">
        <w:r w:rsidR="00013A21" w:rsidRPr="00636CC9">
          <w:rPr>
            <w:rStyle w:val="Hyperlink"/>
          </w:rPr>
          <w:t>merit</w:t>
        </w:r>
      </w:hyperlink>
      <w:r w:rsidR="00013A21">
        <w:t>,</w:t>
      </w:r>
      <w:r w:rsidR="007315FB">
        <w:t xml:space="preserve"> </w:t>
      </w:r>
      <w:r w:rsidR="00013A21">
        <w:t>however,</w:t>
      </w:r>
      <w:r w:rsidR="007315FB">
        <w:t xml:space="preserve"> </w:t>
      </w:r>
      <w:r w:rsidR="00013A21">
        <w:t>is</w:t>
      </w:r>
      <w:r w:rsidR="007315FB">
        <w:t xml:space="preserve"> </w:t>
      </w:r>
      <w:r w:rsidR="00013A21">
        <w:t>that</w:t>
      </w:r>
      <w:r w:rsidR="007315FB">
        <w:t xml:space="preserve"> </w:t>
      </w:r>
      <w:hyperlink r:id="rId66" w:history="1">
        <w:r w:rsidR="00013A21" w:rsidRPr="00636CC9">
          <w:rPr>
            <w:rStyle w:val="Hyperlink"/>
          </w:rPr>
          <w:t>HaShem</w:t>
        </w:r>
      </w:hyperlink>
      <w:r w:rsidR="007315FB">
        <w:t xml:space="preserve"> </w:t>
      </w:r>
      <w:r w:rsidR="00013A21">
        <w:t>gives</w:t>
      </w:r>
      <w:r w:rsidR="007315FB">
        <w:t xml:space="preserve"> </w:t>
      </w:r>
      <w:r w:rsidR="00013A21">
        <w:t>us</w:t>
      </w:r>
      <w:r w:rsidR="007315FB">
        <w:t xml:space="preserve"> </w:t>
      </w:r>
      <w:r w:rsidR="00013A21">
        <w:t>the</w:t>
      </w:r>
      <w:r w:rsidR="007315FB">
        <w:t xml:space="preserve"> </w:t>
      </w:r>
      <w:r w:rsidR="00013A21">
        <w:t>ability</w:t>
      </w:r>
      <w:r w:rsidR="007315FB">
        <w:t xml:space="preserve"> </w:t>
      </w:r>
      <w:r w:rsidR="00013A21">
        <w:t>to</w:t>
      </w:r>
      <w:r w:rsidR="007315FB">
        <w:t xml:space="preserve"> </w:t>
      </w:r>
      <w:r w:rsidR="00013A21">
        <w:t>fix</w:t>
      </w:r>
      <w:r w:rsidR="007315FB">
        <w:t xml:space="preserve"> </w:t>
      </w:r>
      <w:r w:rsidR="00013A21">
        <w:t>our</w:t>
      </w:r>
      <w:r w:rsidR="007315FB">
        <w:t xml:space="preserve"> </w:t>
      </w:r>
      <w:r w:rsidR="00013A21">
        <w:t>crashed</w:t>
      </w:r>
      <w:r w:rsidR="007315FB">
        <w:t xml:space="preserve"> </w:t>
      </w:r>
      <w:hyperlink r:id="rId67" w:history="1">
        <w:r w:rsidR="00013A21" w:rsidRPr="00636CC9">
          <w:rPr>
            <w:rStyle w:val="Hyperlink"/>
          </w:rPr>
          <w:t>world</w:t>
        </w:r>
      </w:hyperlink>
      <w:r w:rsidR="00013A21">
        <w:t>.</w:t>
      </w:r>
      <w:r w:rsidR="007315FB">
        <w:t xml:space="preserve"> </w:t>
      </w:r>
      <w:r w:rsidR="00013A21" w:rsidRPr="00CC3DAB">
        <w:t>The</w:t>
      </w:r>
      <w:r w:rsidR="007315FB" w:rsidRPr="00CC3DAB">
        <w:t xml:space="preserve"> </w:t>
      </w:r>
      <w:hyperlink r:id="rId68" w:history="1">
        <w:r w:rsidR="006156E3" w:rsidRPr="00636CC9">
          <w:rPr>
            <w:rStyle w:val="Hyperlink"/>
          </w:rPr>
          <w:t>Talmud</w:t>
        </w:r>
      </w:hyperlink>
      <w:r w:rsidR="005A553C" w:rsidRPr="00CC3DAB">
        <w:rPr>
          <w:rStyle w:val="FootnoteReference"/>
        </w:rPr>
        <w:footnoteReference w:id="7"/>
      </w:r>
      <w:r w:rsidR="007315FB" w:rsidRPr="00CC3DAB">
        <w:t xml:space="preserve"> </w:t>
      </w:r>
      <w:r w:rsidR="00013A21" w:rsidRPr="00CC3DAB">
        <w:t>has</w:t>
      </w:r>
      <w:r w:rsidR="007315FB" w:rsidRPr="00CC3DAB">
        <w:t xml:space="preserve"> </w:t>
      </w:r>
      <w:r w:rsidR="00013A21" w:rsidRPr="00CC3DAB">
        <w:t>a</w:t>
      </w:r>
      <w:r w:rsidR="007315FB" w:rsidRPr="00CC3DAB">
        <w:t xml:space="preserve"> </w:t>
      </w:r>
      <w:r w:rsidR="00013A21" w:rsidRPr="00CC3DAB">
        <w:t>passage</w:t>
      </w:r>
      <w:r w:rsidR="007315FB" w:rsidRPr="00CC3DAB">
        <w:t xml:space="preserve"> </w:t>
      </w:r>
      <w:r w:rsidR="00013A21" w:rsidRPr="00CC3DAB">
        <w:t>where</w:t>
      </w:r>
      <w:r w:rsidR="007315FB" w:rsidRPr="00CC3DAB">
        <w:t xml:space="preserve"> </w:t>
      </w:r>
      <w:r w:rsidR="00013A21" w:rsidRPr="00CC3DAB">
        <w:t>Chazal</w:t>
      </w:r>
      <w:r w:rsidR="007315FB" w:rsidRPr="00CC3DAB">
        <w:t xml:space="preserve"> </w:t>
      </w:r>
      <w:r w:rsidR="00013A21" w:rsidRPr="00CC3DAB">
        <w:t>express</w:t>
      </w:r>
      <w:r w:rsidR="007315FB" w:rsidRPr="00CC3DAB">
        <w:t xml:space="preserve"> </w:t>
      </w:r>
      <w:r w:rsidR="00013A21" w:rsidRPr="00CC3DAB">
        <w:t>gratefulness</w:t>
      </w:r>
      <w:r w:rsidR="007315FB" w:rsidRPr="00CC3DAB">
        <w:t xml:space="preserve"> </w:t>
      </w:r>
      <w:r w:rsidR="00013A21" w:rsidRPr="00CC3DAB">
        <w:t>that</w:t>
      </w:r>
      <w:r w:rsidR="007315FB" w:rsidRPr="00CC3DAB">
        <w:t xml:space="preserve"> </w:t>
      </w:r>
      <w:hyperlink r:id="rId69" w:history="1">
        <w:r w:rsidR="00013A21" w:rsidRPr="00636CC9">
          <w:rPr>
            <w:rStyle w:val="Hyperlink"/>
          </w:rPr>
          <w:t>HaShem</w:t>
        </w:r>
      </w:hyperlink>
      <w:r w:rsidR="007315FB" w:rsidRPr="00CC3DAB">
        <w:t xml:space="preserve"> </w:t>
      </w:r>
      <w:r w:rsidR="00013A21" w:rsidRPr="00CC3DAB">
        <w:t>created</w:t>
      </w:r>
      <w:r w:rsidR="007315FB" w:rsidRPr="00CC3DAB">
        <w:t xml:space="preserve"> </w:t>
      </w:r>
      <w:r w:rsidR="00013A21" w:rsidRPr="00CC3DAB">
        <w:t>a</w:t>
      </w:r>
      <w:r w:rsidR="007315FB" w:rsidRPr="00CC3DAB">
        <w:t xml:space="preserve"> </w:t>
      </w:r>
      <w:r w:rsidR="00013A21" w:rsidRPr="00CC3DAB">
        <w:t>fragile</w:t>
      </w:r>
      <w:r w:rsidR="007315FB" w:rsidRPr="00CC3DAB">
        <w:t xml:space="preserve"> </w:t>
      </w:r>
      <w:hyperlink r:id="rId70" w:history="1">
        <w:r w:rsidR="00013A21" w:rsidRPr="00636CC9">
          <w:rPr>
            <w:rStyle w:val="Hyperlink"/>
          </w:rPr>
          <w:t>world</w:t>
        </w:r>
      </w:hyperlink>
      <w:r w:rsidR="007315FB">
        <w:t xml:space="preserve"> </w:t>
      </w:r>
      <w:r w:rsidR="00013A21">
        <w:t>because</w:t>
      </w:r>
      <w:r w:rsidR="007315FB">
        <w:t xml:space="preserve"> </w:t>
      </w:r>
      <w:r w:rsidR="00013A21">
        <w:t>otherwise</w:t>
      </w:r>
      <w:r w:rsidR="007315FB">
        <w:t xml:space="preserve"> </w:t>
      </w:r>
      <w:r w:rsidR="00013A21">
        <w:t>we</w:t>
      </w:r>
      <w:r w:rsidR="007315FB">
        <w:t xml:space="preserve"> </w:t>
      </w:r>
      <w:r w:rsidR="00013A21">
        <w:t>would</w:t>
      </w:r>
      <w:r w:rsidR="007315FB">
        <w:t xml:space="preserve"> </w:t>
      </w:r>
      <w:r w:rsidR="00013A21">
        <w:t>not</w:t>
      </w:r>
      <w:r w:rsidR="007315FB">
        <w:t xml:space="preserve"> </w:t>
      </w:r>
      <w:r w:rsidR="00013A21">
        <w:t>be</w:t>
      </w:r>
      <w:r w:rsidR="007315FB">
        <w:t xml:space="preserve"> </w:t>
      </w:r>
      <w:r w:rsidR="00013A21">
        <w:t>here,</w:t>
      </w:r>
      <w:r w:rsidR="007315FB">
        <w:t xml:space="preserve"> </w:t>
      </w:r>
      <w:r w:rsidR="00013A21">
        <w:t>and</w:t>
      </w:r>
      <w:r w:rsidR="007315FB">
        <w:t xml:space="preserve"> </w:t>
      </w:r>
      <w:r w:rsidR="00013A21">
        <w:t>we</w:t>
      </w:r>
      <w:r w:rsidR="007315FB">
        <w:t xml:space="preserve"> </w:t>
      </w:r>
      <w:r w:rsidR="00013A21">
        <w:t>would</w:t>
      </w:r>
      <w:r w:rsidR="007315FB">
        <w:t xml:space="preserve"> </w:t>
      </w:r>
      <w:r w:rsidR="00013A21">
        <w:t>not</w:t>
      </w:r>
      <w:r w:rsidR="007315FB">
        <w:t xml:space="preserve"> </w:t>
      </w:r>
      <w:r w:rsidR="00013A21">
        <w:t>have</w:t>
      </w:r>
      <w:r w:rsidR="007315FB">
        <w:t xml:space="preserve"> </w:t>
      </w:r>
      <w:r w:rsidR="00013A21">
        <w:t>the</w:t>
      </w:r>
      <w:r w:rsidR="007315FB">
        <w:t xml:space="preserve"> </w:t>
      </w:r>
      <w:r w:rsidR="00013A21">
        <w:t>ability</w:t>
      </w:r>
      <w:r w:rsidR="007315FB">
        <w:t xml:space="preserve"> </w:t>
      </w:r>
      <w:r w:rsidR="00013A21">
        <w:t>to</w:t>
      </w:r>
      <w:r w:rsidR="007315FB">
        <w:t xml:space="preserve"> </w:t>
      </w:r>
      <w:r w:rsidR="00013A21">
        <w:t>fix</w:t>
      </w:r>
      <w:r w:rsidR="007315FB">
        <w:t xml:space="preserve"> </w:t>
      </w:r>
      <w:r w:rsidR="00013A21">
        <w:t>it,</w:t>
      </w:r>
      <w:r w:rsidR="007315FB">
        <w:t xml:space="preserve"> </w:t>
      </w:r>
      <w:r w:rsidR="00013A21">
        <w:t>and</w:t>
      </w:r>
      <w:r w:rsidR="007315FB">
        <w:t xml:space="preserve"> </w:t>
      </w:r>
      <w:r w:rsidR="00013A21">
        <w:t>thus</w:t>
      </w:r>
      <w:r w:rsidR="007315FB">
        <w:t xml:space="preserve"> </w:t>
      </w:r>
      <w:r w:rsidR="00013A21">
        <w:t>acquire</w:t>
      </w:r>
      <w:r w:rsidR="007315FB">
        <w:t xml:space="preserve"> </w:t>
      </w:r>
      <w:hyperlink r:id="rId71" w:history="1">
        <w:r w:rsidR="00013A21" w:rsidRPr="00636CC9">
          <w:rPr>
            <w:rStyle w:val="Hyperlink"/>
          </w:rPr>
          <w:t>merit</w:t>
        </w:r>
      </w:hyperlink>
      <w:r w:rsidR="00013A21">
        <w:t>.</w:t>
      </w:r>
    </w:p>
    <w:p w14:paraId="08060B29" w14:textId="77777777" w:rsidR="002030BF" w:rsidRDefault="002030BF" w:rsidP="009C1887"/>
    <w:p w14:paraId="6AE6EA06" w14:textId="064445A3" w:rsidR="002030BF" w:rsidRDefault="00FB5DBF" w:rsidP="00CC3DAB">
      <w:r w:rsidRPr="00FB5DBF">
        <w:t>The</w:t>
      </w:r>
      <w:r w:rsidR="007315FB">
        <w:t xml:space="preserve"> </w:t>
      </w:r>
      <w:hyperlink r:id="rId72" w:history="1">
        <w:r w:rsidRPr="00636CC9">
          <w:rPr>
            <w:rStyle w:val="Hyperlink"/>
          </w:rPr>
          <w:t>world</w:t>
        </w:r>
      </w:hyperlink>
      <w:r w:rsidR="007315FB">
        <w:t xml:space="preserve"> </w:t>
      </w:r>
      <w:r w:rsidRPr="00FB5DBF">
        <w:t>was</w:t>
      </w:r>
      <w:r w:rsidR="007315FB">
        <w:t xml:space="preserve"> </w:t>
      </w:r>
      <w:r w:rsidRPr="00FB5DBF">
        <w:t>created</w:t>
      </w:r>
      <w:r w:rsidR="007315FB">
        <w:t xml:space="preserve"> </w:t>
      </w:r>
      <w:r w:rsidRPr="00FB5DBF">
        <w:t>with</w:t>
      </w:r>
      <w:r w:rsidR="007315FB">
        <w:t xml:space="preserve"> </w:t>
      </w:r>
      <w:r>
        <w:t>the</w:t>
      </w:r>
      <w:r w:rsidR="007315FB">
        <w:t xml:space="preserve"> </w:t>
      </w:r>
      <w:r>
        <w:t>potential</w:t>
      </w:r>
      <w:r w:rsidR="007315FB">
        <w:t xml:space="preserve"> </w:t>
      </w:r>
      <w:r>
        <w:t>for</w:t>
      </w:r>
      <w:r w:rsidR="007315FB">
        <w:t xml:space="preserve"> </w:t>
      </w:r>
      <w:r w:rsidRPr="00FB5DBF">
        <w:t>imperfection</w:t>
      </w:r>
      <w:r>
        <w:t>,</w:t>
      </w:r>
      <w:r w:rsidR="007315FB">
        <w:t xml:space="preserve"> </w:t>
      </w:r>
      <w:r>
        <w:t>and</w:t>
      </w:r>
      <w:r w:rsidR="007315FB">
        <w:t xml:space="preserve"> </w:t>
      </w:r>
      <w:r>
        <w:t>ever</w:t>
      </w:r>
      <w:r w:rsidR="007315FB">
        <w:t xml:space="preserve"> </w:t>
      </w:r>
      <w:r>
        <w:t>since</w:t>
      </w:r>
      <w:r w:rsidR="007315FB">
        <w:t xml:space="preserve"> </w:t>
      </w:r>
      <w:r>
        <w:t>that</w:t>
      </w:r>
      <w:r w:rsidR="007315FB">
        <w:t xml:space="preserve"> </w:t>
      </w:r>
      <w:hyperlink r:id="rId73" w:history="1">
        <w:r w:rsidRPr="00636CC9">
          <w:rPr>
            <w:rStyle w:val="Hyperlink"/>
          </w:rPr>
          <w:t>first</w:t>
        </w:r>
      </w:hyperlink>
      <w:r w:rsidR="007315FB">
        <w:t xml:space="preserve"> </w:t>
      </w:r>
      <w:hyperlink r:id="rId74" w:history="1">
        <w:r w:rsidRPr="00636CC9">
          <w:rPr>
            <w:rStyle w:val="Hyperlink"/>
          </w:rPr>
          <w:t>sin</w:t>
        </w:r>
      </w:hyperlink>
      <w:r w:rsidR="007315FB">
        <w:t xml:space="preserve"> </w:t>
      </w:r>
      <w:r>
        <w:t>it</w:t>
      </w:r>
      <w:r w:rsidR="007315FB">
        <w:t xml:space="preserve"> </w:t>
      </w:r>
      <w:r>
        <w:t>has</w:t>
      </w:r>
      <w:r w:rsidR="007315FB">
        <w:t xml:space="preserve"> </w:t>
      </w:r>
      <w:r>
        <w:t>continu</w:t>
      </w:r>
      <w:r w:rsidR="00CC3DAB">
        <w:t>ed</w:t>
      </w:r>
      <w:r w:rsidR="007315FB">
        <w:t xml:space="preserve"> </w:t>
      </w:r>
      <w:r>
        <w:t>to</w:t>
      </w:r>
      <w:r w:rsidR="007315FB">
        <w:t xml:space="preserve"> </w:t>
      </w:r>
      <w:r>
        <w:t>break</w:t>
      </w:r>
      <w:r w:rsidR="007315FB">
        <w:t xml:space="preserve"> </w:t>
      </w:r>
      <w:r>
        <w:t>down.</w:t>
      </w:r>
      <w:r w:rsidR="007315FB">
        <w:t xml:space="preserve"> </w:t>
      </w:r>
      <w:r w:rsidR="000C3CA3">
        <w:t>This</w:t>
      </w:r>
      <w:r w:rsidR="007315FB">
        <w:t xml:space="preserve"> </w:t>
      </w:r>
      <w:r w:rsidR="000C3CA3">
        <w:t>includes</w:t>
      </w:r>
      <w:r w:rsidR="007315FB">
        <w:t xml:space="preserve"> </w:t>
      </w:r>
      <w:r w:rsidR="000C3CA3">
        <w:t>suffering,</w:t>
      </w:r>
      <w:r w:rsidR="007315FB">
        <w:t xml:space="preserve"> </w:t>
      </w:r>
      <w:r w:rsidR="000C3CA3">
        <w:t>even</w:t>
      </w:r>
      <w:r w:rsidR="007315FB">
        <w:t xml:space="preserve"> </w:t>
      </w:r>
      <w:r w:rsidR="000C3CA3">
        <w:t>suffering</w:t>
      </w:r>
      <w:r w:rsidR="007315FB">
        <w:t xml:space="preserve"> </w:t>
      </w:r>
      <w:r w:rsidR="000C3CA3">
        <w:t>we</w:t>
      </w:r>
      <w:r w:rsidR="007315FB">
        <w:t xml:space="preserve"> </w:t>
      </w:r>
      <w:r w:rsidR="000C3CA3">
        <w:t>cannot</w:t>
      </w:r>
      <w:r w:rsidR="007315FB">
        <w:t xml:space="preserve"> </w:t>
      </w:r>
      <w:r w:rsidR="000C3CA3">
        <w:t>understand.</w:t>
      </w:r>
    </w:p>
    <w:p w14:paraId="37ACE8FB" w14:textId="77777777" w:rsidR="000C3CA3" w:rsidRDefault="000C3CA3" w:rsidP="00FB5DBF"/>
    <w:p w14:paraId="7F72C84F" w14:textId="7CA53E87" w:rsidR="00BB3ECE" w:rsidRDefault="000C3CA3" w:rsidP="004B1196">
      <w:r>
        <w:t>Why</w:t>
      </w:r>
      <w:r w:rsidR="007315FB">
        <w:t xml:space="preserve"> </w:t>
      </w:r>
      <w:r>
        <w:t>can</w:t>
      </w:r>
      <w:r w:rsidR="006A1DF3">
        <w:t>’</w:t>
      </w:r>
      <w:r>
        <w:t>t</w:t>
      </w:r>
      <w:r w:rsidR="007315FB">
        <w:t xml:space="preserve"> </w:t>
      </w:r>
      <w:r>
        <w:t>we</w:t>
      </w:r>
      <w:r w:rsidR="007315FB">
        <w:t xml:space="preserve"> </w:t>
      </w:r>
      <w:r>
        <w:t>understand</w:t>
      </w:r>
      <w:r w:rsidR="007315FB">
        <w:t xml:space="preserve"> </w:t>
      </w:r>
      <w:r w:rsidRPr="00E74136">
        <w:rPr>
          <w:i/>
          <w:iCs/>
        </w:rPr>
        <w:t>why</w:t>
      </w:r>
      <w:r w:rsidR="007315FB">
        <w:t xml:space="preserve"> </w:t>
      </w:r>
      <w:r>
        <w:t>suffering</w:t>
      </w:r>
      <w:r w:rsidR="007315FB">
        <w:t xml:space="preserve"> </w:t>
      </w:r>
      <w:r>
        <w:t>and</w:t>
      </w:r>
      <w:r w:rsidR="007315FB">
        <w:t xml:space="preserve"> </w:t>
      </w:r>
      <w:r>
        <w:t>illness</w:t>
      </w:r>
      <w:r w:rsidR="007315FB">
        <w:t xml:space="preserve"> </w:t>
      </w:r>
      <w:r>
        <w:t>come</w:t>
      </w:r>
      <w:r w:rsidR="007315FB">
        <w:t xml:space="preserve"> </w:t>
      </w:r>
      <w:r>
        <w:t>into</w:t>
      </w:r>
      <w:r w:rsidR="007315FB">
        <w:t xml:space="preserve"> </w:t>
      </w:r>
      <w:r>
        <w:t>the</w:t>
      </w:r>
      <w:r w:rsidR="007315FB">
        <w:t xml:space="preserve"> </w:t>
      </w:r>
      <w:hyperlink r:id="rId75" w:history="1">
        <w:r w:rsidRPr="00636CC9">
          <w:rPr>
            <w:rStyle w:val="Hyperlink"/>
          </w:rPr>
          <w:t>world</w:t>
        </w:r>
      </w:hyperlink>
      <w:r>
        <w:t>?</w:t>
      </w:r>
      <w:r w:rsidR="007315FB">
        <w:t xml:space="preserve"> </w:t>
      </w:r>
      <w:r w:rsidR="00E74136">
        <w:t>We</w:t>
      </w:r>
      <w:r w:rsidR="007315FB">
        <w:t xml:space="preserve"> </w:t>
      </w:r>
      <w:r w:rsidR="00E74136">
        <w:t>need</w:t>
      </w:r>
      <w:r w:rsidR="007315FB">
        <w:t xml:space="preserve"> </w:t>
      </w:r>
      <w:r w:rsidR="00E74136">
        <w:t>to</w:t>
      </w:r>
      <w:r w:rsidR="007315FB">
        <w:t xml:space="preserve"> </w:t>
      </w:r>
      <w:r w:rsidR="00E74136">
        <w:t>understand</w:t>
      </w:r>
      <w:r w:rsidR="007315FB">
        <w:t xml:space="preserve"> </w:t>
      </w:r>
      <w:r w:rsidR="00E74136">
        <w:t>that</w:t>
      </w:r>
      <w:r w:rsidR="007315FB">
        <w:t xml:space="preserve"> </w:t>
      </w:r>
      <w:r w:rsidR="00E74136">
        <w:t>we</w:t>
      </w:r>
      <w:r w:rsidR="007315FB">
        <w:t xml:space="preserve"> </w:t>
      </w:r>
      <w:r w:rsidR="00E74136">
        <w:t>live</w:t>
      </w:r>
      <w:r w:rsidR="007315FB">
        <w:t xml:space="preserve"> </w:t>
      </w:r>
      <w:r w:rsidR="00E74136">
        <w:t>in</w:t>
      </w:r>
      <w:r w:rsidR="007315FB">
        <w:t xml:space="preserve"> </w:t>
      </w:r>
      <w:r w:rsidR="00E74136">
        <w:t>a</w:t>
      </w:r>
      <w:r w:rsidR="007315FB">
        <w:t xml:space="preserve"> </w:t>
      </w:r>
      <w:r w:rsidR="00E74136">
        <w:t>phase</w:t>
      </w:r>
      <w:r w:rsidR="007315FB">
        <w:t xml:space="preserve"> </w:t>
      </w:r>
      <w:r w:rsidR="00E74136">
        <w:t>of</w:t>
      </w:r>
      <w:r w:rsidR="007315FB">
        <w:t xml:space="preserve"> </w:t>
      </w:r>
      <w:r w:rsidR="00E74136">
        <w:t>history</w:t>
      </w:r>
      <w:r w:rsidR="007315FB">
        <w:t xml:space="preserve"> </w:t>
      </w:r>
      <w:r w:rsidR="00E74136">
        <w:t>where</w:t>
      </w:r>
      <w:r w:rsidR="007315FB">
        <w:t xml:space="preserve"> </w:t>
      </w:r>
      <w:hyperlink r:id="rId76" w:history="1">
        <w:r w:rsidR="00E74136" w:rsidRPr="00636CC9">
          <w:rPr>
            <w:rStyle w:val="Hyperlink"/>
          </w:rPr>
          <w:t>HaShem</w:t>
        </w:r>
      </w:hyperlink>
      <w:r w:rsidR="007315FB">
        <w:t xml:space="preserve"> </w:t>
      </w:r>
      <w:r w:rsidR="00E74136">
        <w:t>hides</w:t>
      </w:r>
      <w:r w:rsidR="007315FB">
        <w:t xml:space="preserve"> </w:t>
      </w:r>
      <w:r w:rsidR="00E74136">
        <w:t>His</w:t>
      </w:r>
      <w:r w:rsidR="007315FB">
        <w:t xml:space="preserve"> </w:t>
      </w:r>
      <w:hyperlink r:id="rId77" w:history="1">
        <w:r w:rsidR="00E74136" w:rsidRPr="00636CC9">
          <w:rPr>
            <w:rStyle w:val="Hyperlink"/>
          </w:rPr>
          <w:t>face</w:t>
        </w:r>
      </w:hyperlink>
      <w:r w:rsidR="00E74136">
        <w:t>.</w:t>
      </w:r>
      <w:r w:rsidR="006156E3">
        <w:rPr>
          <w:rStyle w:val="FootnoteReference"/>
        </w:rPr>
        <w:footnoteReference w:id="8"/>
      </w:r>
      <w:r w:rsidR="007315FB">
        <w:t xml:space="preserve"> </w:t>
      </w:r>
      <w:r w:rsidR="00E74136">
        <w:t>The</w:t>
      </w:r>
      <w:r w:rsidR="007315FB">
        <w:t xml:space="preserve"> </w:t>
      </w:r>
      <w:r w:rsidR="00E74136">
        <w:t>reason</w:t>
      </w:r>
      <w:r w:rsidR="007315FB">
        <w:t xml:space="preserve"> </w:t>
      </w:r>
      <w:r w:rsidR="00E74136">
        <w:t>fo</w:t>
      </w:r>
      <w:r w:rsidR="00AB3BA7">
        <w:t>r</w:t>
      </w:r>
      <w:r w:rsidR="007315FB">
        <w:t xml:space="preserve"> </w:t>
      </w:r>
      <w:r w:rsidR="00E74136">
        <w:t>this</w:t>
      </w:r>
      <w:r w:rsidR="007315FB">
        <w:t xml:space="preserve"> </w:t>
      </w:r>
      <w:r w:rsidR="00E74136">
        <w:t>is</w:t>
      </w:r>
      <w:r w:rsidR="007315FB">
        <w:t xml:space="preserve"> </w:t>
      </w:r>
      <w:r w:rsidR="00E74136">
        <w:t>that</w:t>
      </w:r>
      <w:r w:rsidR="007315FB">
        <w:t xml:space="preserve"> </w:t>
      </w:r>
      <w:r w:rsidR="00E74136">
        <w:t>we</w:t>
      </w:r>
      <w:r w:rsidR="007315FB">
        <w:t xml:space="preserve"> </w:t>
      </w:r>
      <w:r w:rsidR="00E74136">
        <w:t>have</w:t>
      </w:r>
      <w:r w:rsidR="007315FB">
        <w:t xml:space="preserve"> </w:t>
      </w:r>
      <w:r w:rsidR="00E74136">
        <w:t>moved</w:t>
      </w:r>
      <w:r w:rsidR="007315FB">
        <w:t xml:space="preserve"> </w:t>
      </w:r>
      <w:r w:rsidR="00E74136">
        <w:t>very</w:t>
      </w:r>
      <w:r w:rsidR="007315FB">
        <w:t xml:space="preserve"> </w:t>
      </w:r>
      <w:r w:rsidR="00E74136">
        <w:t>far</w:t>
      </w:r>
      <w:r w:rsidR="007315FB">
        <w:t xml:space="preserve"> </w:t>
      </w:r>
      <w:r w:rsidR="00E74136">
        <w:t>from</w:t>
      </w:r>
      <w:r w:rsidR="007315FB">
        <w:t xml:space="preserve"> </w:t>
      </w:r>
      <w:r w:rsidR="00E74136">
        <w:t>the</w:t>
      </w:r>
      <w:r w:rsidR="007315FB">
        <w:t xml:space="preserve"> </w:t>
      </w:r>
      <w:r w:rsidR="00E74136">
        <w:t>beginnings</w:t>
      </w:r>
      <w:r w:rsidR="007315FB">
        <w:t xml:space="preserve"> </w:t>
      </w:r>
      <w:r w:rsidR="00E74136">
        <w:t>at</w:t>
      </w:r>
      <w:r w:rsidR="007315FB">
        <w:t xml:space="preserve"> </w:t>
      </w:r>
      <w:hyperlink r:id="rId78" w:history="1">
        <w:r w:rsidR="00E74136" w:rsidRPr="00636CC9">
          <w:rPr>
            <w:rStyle w:val="Hyperlink"/>
          </w:rPr>
          <w:t>Sinai</w:t>
        </w:r>
      </w:hyperlink>
      <w:r w:rsidR="00E74136">
        <w:t>,</w:t>
      </w:r>
      <w:r w:rsidR="007315FB">
        <w:t xml:space="preserve"> </w:t>
      </w:r>
      <w:r w:rsidR="00E74136">
        <w:t>and</w:t>
      </w:r>
      <w:r w:rsidR="007315FB">
        <w:t xml:space="preserve"> </w:t>
      </w:r>
      <w:r w:rsidR="00E74136">
        <w:t>very</w:t>
      </w:r>
      <w:r w:rsidR="007315FB">
        <w:t xml:space="preserve"> </w:t>
      </w:r>
      <w:r w:rsidR="00E74136">
        <w:t>far</w:t>
      </w:r>
      <w:r w:rsidR="007315FB">
        <w:t xml:space="preserve"> </w:t>
      </w:r>
      <w:r w:rsidR="00E74136">
        <w:t>from</w:t>
      </w:r>
      <w:r w:rsidR="007315FB">
        <w:t xml:space="preserve"> </w:t>
      </w:r>
      <w:r w:rsidR="00E74136">
        <w:t>the</w:t>
      </w:r>
      <w:r w:rsidR="007315FB">
        <w:t xml:space="preserve"> </w:t>
      </w:r>
      <w:r w:rsidR="00E74136">
        <w:t>source</w:t>
      </w:r>
      <w:r w:rsidR="007315FB">
        <w:t xml:space="preserve"> </w:t>
      </w:r>
      <w:r w:rsidR="00E74136">
        <w:t>of</w:t>
      </w:r>
      <w:r w:rsidR="007315FB">
        <w:t xml:space="preserve"> </w:t>
      </w:r>
      <w:r w:rsidR="00E74136">
        <w:t>His</w:t>
      </w:r>
      <w:r w:rsidR="007315FB">
        <w:t xml:space="preserve"> </w:t>
      </w:r>
      <w:r w:rsidR="006A1DF3">
        <w:t>“</w:t>
      </w:r>
      <w:r w:rsidR="00E74136">
        <w:t>voltage</w:t>
      </w:r>
      <w:r w:rsidR="006A1DF3">
        <w:t>”</w:t>
      </w:r>
      <w:r w:rsidR="00E74136">
        <w:t>.</w:t>
      </w:r>
      <w:r w:rsidR="007315FB">
        <w:t xml:space="preserve"> </w:t>
      </w:r>
      <w:r w:rsidR="00E74136">
        <w:t>The</w:t>
      </w:r>
      <w:r w:rsidR="007315FB">
        <w:t xml:space="preserve"> </w:t>
      </w:r>
      <w:r w:rsidR="00E74136">
        <w:t>voltage</w:t>
      </w:r>
      <w:r w:rsidR="007315FB">
        <w:t xml:space="preserve"> </w:t>
      </w:r>
      <w:r w:rsidR="00E74136">
        <w:t>has</w:t>
      </w:r>
      <w:r w:rsidR="007315FB">
        <w:t xml:space="preserve"> </w:t>
      </w:r>
      <w:r w:rsidR="00E74136">
        <w:t>dropped</w:t>
      </w:r>
      <w:r w:rsidR="007315FB">
        <w:t xml:space="preserve"> </w:t>
      </w:r>
      <w:r w:rsidR="00E74136">
        <w:t>considerably.</w:t>
      </w:r>
      <w:r w:rsidR="007315FB">
        <w:t xml:space="preserve"> </w:t>
      </w:r>
      <w:r w:rsidR="00E74136">
        <w:t>Each</w:t>
      </w:r>
      <w:r w:rsidR="007315FB">
        <w:t xml:space="preserve"> </w:t>
      </w:r>
      <w:hyperlink r:id="rId79" w:history="1">
        <w:r w:rsidR="00E74136" w:rsidRPr="00636CC9">
          <w:rPr>
            <w:rStyle w:val="Hyperlink"/>
          </w:rPr>
          <w:t>generation</w:t>
        </w:r>
      </w:hyperlink>
      <w:r w:rsidR="007315FB">
        <w:t xml:space="preserve"> </w:t>
      </w:r>
      <w:r w:rsidR="00E74136">
        <w:t>adds</w:t>
      </w:r>
      <w:r w:rsidR="007315FB">
        <w:t xml:space="preserve"> </w:t>
      </w:r>
      <w:r w:rsidR="00E74136">
        <w:t>to</w:t>
      </w:r>
      <w:r w:rsidR="007315FB">
        <w:t xml:space="preserve"> </w:t>
      </w:r>
      <w:r w:rsidR="00E74136">
        <w:t>the</w:t>
      </w:r>
      <w:r w:rsidR="007315FB">
        <w:t xml:space="preserve"> </w:t>
      </w:r>
      <w:hyperlink r:id="rId80" w:history="1">
        <w:r w:rsidR="00E74136" w:rsidRPr="00636CC9">
          <w:rPr>
            <w:rStyle w:val="Hyperlink"/>
          </w:rPr>
          <w:t>sins</w:t>
        </w:r>
      </w:hyperlink>
      <w:r w:rsidR="007315FB">
        <w:t xml:space="preserve"> </w:t>
      </w:r>
      <w:r w:rsidR="00E74136">
        <w:t>of</w:t>
      </w:r>
      <w:r w:rsidR="007315FB">
        <w:t xml:space="preserve"> </w:t>
      </w:r>
      <w:r w:rsidR="00E74136">
        <w:t>the</w:t>
      </w:r>
      <w:r w:rsidR="007315FB">
        <w:t xml:space="preserve"> </w:t>
      </w:r>
      <w:hyperlink r:id="rId81" w:history="1">
        <w:r w:rsidR="00E74136" w:rsidRPr="00636CC9">
          <w:rPr>
            <w:rStyle w:val="Hyperlink"/>
          </w:rPr>
          <w:t>world</w:t>
        </w:r>
      </w:hyperlink>
      <w:r w:rsidR="007315FB">
        <w:t xml:space="preserve"> </w:t>
      </w:r>
      <w:r w:rsidR="00E74136">
        <w:t>and</w:t>
      </w:r>
      <w:r w:rsidR="007315FB">
        <w:t xml:space="preserve"> </w:t>
      </w:r>
      <w:r w:rsidR="00E74136">
        <w:t>each</w:t>
      </w:r>
      <w:r w:rsidR="007315FB">
        <w:t xml:space="preserve"> </w:t>
      </w:r>
      <w:hyperlink r:id="rId82" w:history="1">
        <w:r w:rsidR="00E74136" w:rsidRPr="00636CC9">
          <w:rPr>
            <w:rStyle w:val="Hyperlink"/>
          </w:rPr>
          <w:t>generation</w:t>
        </w:r>
      </w:hyperlink>
      <w:r w:rsidR="007315FB">
        <w:t xml:space="preserve"> </w:t>
      </w:r>
      <w:r w:rsidR="00E74136">
        <w:t>contributes</w:t>
      </w:r>
      <w:r w:rsidR="007315FB">
        <w:t xml:space="preserve"> </w:t>
      </w:r>
      <w:r w:rsidR="00E74136">
        <w:t>to</w:t>
      </w:r>
      <w:r w:rsidR="007315FB">
        <w:t xml:space="preserve"> </w:t>
      </w:r>
      <w:r w:rsidR="00E74136">
        <w:t>the</w:t>
      </w:r>
      <w:r w:rsidR="007315FB">
        <w:t xml:space="preserve"> </w:t>
      </w:r>
      <w:r w:rsidR="00E74136">
        <w:t>darkening</w:t>
      </w:r>
      <w:r w:rsidR="007315FB">
        <w:t xml:space="preserve"> </w:t>
      </w:r>
      <w:r w:rsidR="00E74136">
        <w:t>of</w:t>
      </w:r>
      <w:r w:rsidR="007315FB">
        <w:t xml:space="preserve"> </w:t>
      </w:r>
      <w:r w:rsidR="00E74136">
        <w:t>the</w:t>
      </w:r>
      <w:r w:rsidR="007315FB">
        <w:t xml:space="preserve"> </w:t>
      </w:r>
      <w:hyperlink r:id="rId83" w:history="1">
        <w:r w:rsidR="00E74136" w:rsidRPr="00636CC9">
          <w:rPr>
            <w:rStyle w:val="Hyperlink"/>
          </w:rPr>
          <w:t>world</w:t>
        </w:r>
      </w:hyperlink>
      <w:r w:rsidR="00E74136">
        <w:t>.</w:t>
      </w:r>
      <w:r w:rsidR="007315FB">
        <w:t xml:space="preserve"> </w:t>
      </w:r>
      <w:r w:rsidR="00BB3ECE">
        <w:t>We</w:t>
      </w:r>
      <w:r w:rsidR="007315FB">
        <w:t xml:space="preserve"> </w:t>
      </w:r>
      <w:r w:rsidR="00BB3ECE">
        <w:t>are</w:t>
      </w:r>
      <w:r w:rsidR="007315FB">
        <w:t xml:space="preserve"> </w:t>
      </w:r>
      <w:r w:rsidR="00BB3ECE">
        <w:t>in</w:t>
      </w:r>
      <w:r w:rsidR="007315FB">
        <w:t xml:space="preserve"> </w:t>
      </w:r>
      <w:r w:rsidR="00BB3ECE">
        <w:t>the</w:t>
      </w:r>
      <w:r w:rsidR="007315FB">
        <w:t xml:space="preserve"> </w:t>
      </w:r>
      <w:r w:rsidR="00BB3ECE">
        <w:t>post-prophecy</w:t>
      </w:r>
      <w:r w:rsidR="007315FB">
        <w:t xml:space="preserve"> </w:t>
      </w:r>
      <w:r w:rsidR="00BB3ECE">
        <w:t>phase.</w:t>
      </w:r>
      <w:r w:rsidR="007315FB">
        <w:t xml:space="preserve"> </w:t>
      </w:r>
      <w:r w:rsidR="00BB3ECE">
        <w:t>This</w:t>
      </w:r>
      <w:r w:rsidR="007315FB">
        <w:t xml:space="preserve"> </w:t>
      </w:r>
      <w:r w:rsidR="00BB3ECE">
        <w:t>is</w:t>
      </w:r>
      <w:r w:rsidR="007315FB">
        <w:t xml:space="preserve"> </w:t>
      </w:r>
      <w:r w:rsidR="00BB3ECE">
        <w:t>the</w:t>
      </w:r>
      <w:r w:rsidR="007315FB">
        <w:t xml:space="preserve"> </w:t>
      </w:r>
      <w:r w:rsidR="00BB3ECE">
        <w:t>age</w:t>
      </w:r>
      <w:r w:rsidR="007315FB">
        <w:t xml:space="preserve"> </w:t>
      </w:r>
      <w:r w:rsidR="00BB3ECE">
        <w:t>where</w:t>
      </w:r>
      <w:r w:rsidR="007315FB">
        <w:t xml:space="preserve"> </w:t>
      </w:r>
      <w:r w:rsidR="00BB3ECE">
        <w:t>there</w:t>
      </w:r>
      <w:r w:rsidR="007315FB">
        <w:t xml:space="preserve"> </w:t>
      </w:r>
      <w:r w:rsidR="00BB3ECE">
        <w:t>is</w:t>
      </w:r>
      <w:r w:rsidR="007315FB">
        <w:t xml:space="preserve"> </w:t>
      </w:r>
      <w:r w:rsidR="00BB3ECE">
        <w:t>no</w:t>
      </w:r>
      <w:r w:rsidR="007315FB">
        <w:t xml:space="preserve"> </w:t>
      </w:r>
      <w:r w:rsidR="00BB3ECE">
        <w:t>prophecy</w:t>
      </w:r>
      <w:r w:rsidR="007315FB">
        <w:t xml:space="preserve"> </w:t>
      </w:r>
      <w:r w:rsidR="00BB3ECE">
        <w:t>or</w:t>
      </w:r>
      <w:r w:rsidR="007315FB">
        <w:t xml:space="preserve"> </w:t>
      </w:r>
      <w:r w:rsidR="00BB3ECE">
        <w:t>prophets.</w:t>
      </w:r>
      <w:r w:rsidR="007315FB">
        <w:t xml:space="preserve"> </w:t>
      </w:r>
      <w:r w:rsidR="00BB3ECE">
        <w:t>In</w:t>
      </w:r>
      <w:r w:rsidR="007315FB">
        <w:t xml:space="preserve"> </w:t>
      </w:r>
      <w:r w:rsidR="00BB3ECE">
        <w:t>the</w:t>
      </w:r>
      <w:r w:rsidR="007315FB">
        <w:t xml:space="preserve"> </w:t>
      </w:r>
      <w:r w:rsidR="00BB3ECE">
        <w:t>phase</w:t>
      </w:r>
      <w:r w:rsidR="007315FB">
        <w:t xml:space="preserve"> </w:t>
      </w:r>
      <w:r w:rsidR="00BB3ECE">
        <w:t>where</w:t>
      </w:r>
      <w:r w:rsidR="007315FB">
        <w:t xml:space="preserve"> </w:t>
      </w:r>
      <w:r w:rsidR="00BB3ECE">
        <w:t>we</w:t>
      </w:r>
      <w:r w:rsidR="007315FB">
        <w:t xml:space="preserve"> </w:t>
      </w:r>
      <w:r w:rsidR="00BB3ECE">
        <w:t>had</w:t>
      </w:r>
      <w:r w:rsidR="007315FB">
        <w:t xml:space="preserve"> </w:t>
      </w:r>
      <w:r w:rsidR="00BB3ECE">
        <w:t>prophecy,</w:t>
      </w:r>
      <w:r w:rsidR="007315FB">
        <w:t xml:space="preserve"> </w:t>
      </w:r>
      <w:hyperlink r:id="rId84" w:history="1">
        <w:r w:rsidR="00BB3ECE" w:rsidRPr="00636CC9">
          <w:rPr>
            <w:rStyle w:val="Hyperlink"/>
          </w:rPr>
          <w:t>one</w:t>
        </w:r>
      </w:hyperlink>
      <w:r w:rsidR="007315FB">
        <w:t xml:space="preserve"> </w:t>
      </w:r>
      <w:r w:rsidR="00BB3ECE">
        <w:t>could</w:t>
      </w:r>
      <w:r w:rsidR="007315FB">
        <w:t xml:space="preserve"> </w:t>
      </w:r>
      <w:r w:rsidR="00BB3ECE">
        <w:t>go</w:t>
      </w:r>
      <w:r w:rsidR="007315FB">
        <w:t xml:space="preserve"> </w:t>
      </w:r>
      <w:r w:rsidR="00BB3ECE">
        <w:t>to</w:t>
      </w:r>
      <w:r w:rsidR="007315FB">
        <w:t xml:space="preserve"> </w:t>
      </w:r>
      <w:r w:rsidR="00BB3ECE">
        <w:t>the</w:t>
      </w:r>
      <w:r w:rsidR="007315FB">
        <w:t xml:space="preserve"> </w:t>
      </w:r>
      <w:r w:rsidR="00BB3ECE">
        <w:t>prophet</w:t>
      </w:r>
      <w:r w:rsidR="007315FB">
        <w:t xml:space="preserve"> </w:t>
      </w:r>
      <w:r w:rsidR="00BB3ECE">
        <w:t>and</w:t>
      </w:r>
      <w:r w:rsidR="007315FB">
        <w:t xml:space="preserve"> </w:t>
      </w:r>
      <w:r w:rsidR="00BB3ECE">
        <w:t>he</w:t>
      </w:r>
      <w:r w:rsidR="007315FB">
        <w:t xml:space="preserve"> </w:t>
      </w:r>
      <w:r w:rsidR="00BB3ECE">
        <w:t>would</w:t>
      </w:r>
      <w:r w:rsidR="007315FB">
        <w:t xml:space="preserve"> </w:t>
      </w:r>
      <w:r w:rsidR="00BB3ECE">
        <w:t>tell</w:t>
      </w:r>
      <w:r w:rsidR="007315FB">
        <w:t xml:space="preserve"> </w:t>
      </w:r>
      <w:r w:rsidR="00BB3ECE">
        <w:t>you</w:t>
      </w:r>
      <w:r w:rsidR="007315FB">
        <w:t xml:space="preserve"> </w:t>
      </w:r>
      <w:r w:rsidR="00BB3ECE">
        <w:t>the</w:t>
      </w:r>
      <w:r w:rsidR="007315FB">
        <w:t xml:space="preserve"> </w:t>
      </w:r>
      <w:hyperlink r:id="rId85" w:history="1">
        <w:r w:rsidR="00BB3ECE" w:rsidRPr="00636CC9">
          <w:rPr>
            <w:rStyle w:val="Hyperlink"/>
          </w:rPr>
          <w:t>spiritual</w:t>
        </w:r>
      </w:hyperlink>
      <w:r w:rsidR="007315FB">
        <w:t xml:space="preserve"> </w:t>
      </w:r>
      <w:r w:rsidR="00BB3ECE">
        <w:t>reason</w:t>
      </w:r>
      <w:r w:rsidR="007315FB">
        <w:t xml:space="preserve"> </w:t>
      </w:r>
      <w:r w:rsidR="00BB3ECE">
        <w:t>for</w:t>
      </w:r>
      <w:r w:rsidR="007315FB">
        <w:t xml:space="preserve"> </w:t>
      </w:r>
      <w:r w:rsidR="00BB3ECE">
        <w:t>your</w:t>
      </w:r>
      <w:r w:rsidR="007315FB">
        <w:t xml:space="preserve"> </w:t>
      </w:r>
      <w:r w:rsidR="00BB3ECE">
        <w:t>sickness.</w:t>
      </w:r>
      <w:r w:rsidR="007315FB">
        <w:t xml:space="preserve"> </w:t>
      </w:r>
      <w:r w:rsidR="00CC3DAB">
        <w:t xml:space="preserve">Once you corrected the underlying </w:t>
      </w:r>
      <w:hyperlink r:id="rId86" w:history="1">
        <w:r w:rsidR="00CC3DAB" w:rsidRPr="00636CC9">
          <w:rPr>
            <w:rStyle w:val="Hyperlink"/>
          </w:rPr>
          <w:t>spiritual</w:t>
        </w:r>
      </w:hyperlink>
      <w:r w:rsidR="00CC3DAB">
        <w:t xml:space="preserve"> problem, the phyical manifestation of that problem was also corrected. </w:t>
      </w:r>
      <w:r w:rsidR="00BB3ECE">
        <w:t>While</w:t>
      </w:r>
      <w:r w:rsidR="007315FB">
        <w:t xml:space="preserve"> </w:t>
      </w:r>
      <w:r w:rsidR="00BB3ECE">
        <w:t>a</w:t>
      </w:r>
      <w:r w:rsidR="007315FB">
        <w:t xml:space="preserve"> </w:t>
      </w:r>
      <w:r w:rsidR="00BB3ECE">
        <w:t>doctor</w:t>
      </w:r>
      <w:r w:rsidR="007315FB">
        <w:t xml:space="preserve"> </w:t>
      </w:r>
      <w:r w:rsidR="00BB3ECE">
        <w:t>could</w:t>
      </w:r>
      <w:r w:rsidR="007315FB">
        <w:t xml:space="preserve"> </w:t>
      </w:r>
      <w:r w:rsidR="00BB3ECE">
        <w:t>see</w:t>
      </w:r>
      <w:r w:rsidR="007315FB">
        <w:t xml:space="preserve"> </w:t>
      </w:r>
      <w:r w:rsidR="00BB3ECE">
        <w:t>symptoms</w:t>
      </w:r>
      <w:r w:rsidR="007315FB">
        <w:t xml:space="preserve"> </w:t>
      </w:r>
      <w:r w:rsidR="00BB3ECE">
        <w:t>that</w:t>
      </w:r>
      <w:r w:rsidR="007315FB">
        <w:t xml:space="preserve"> </w:t>
      </w:r>
      <w:r w:rsidR="00BB3ECE">
        <w:t>could</w:t>
      </w:r>
      <w:r w:rsidR="007315FB">
        <w:t xml:space="preserve"> </w:t>
      </w:r>
      <w:r w:rsidR="00BB3ECE">
        <w:t>be</w:t>
      </w:r>
      <w:r w:rsidR="007315FB">
        <w:t xml:space="preserve"> </w:t>
      </w:r>
      <w:r w:rsidR="00BB3ECE">
        <w:t>adjusted,</w:t>
      </w:r>
      <w:r w:rsidR="007315FB">
        <w:t xml:space="preserve"> </w:t>
      </w:r>
      <w:r w:rsidR="00BB3ECE">
        <w:t>he</w:t>
      </w:r>
      <w:r w:rsidR="007315FB">
        <w:t xml:space="preserve"> </w:t>
      </w:r>
      <w:r w:rsidR="00BB3ECE">
        <w:t>could</w:t>
      </w:r>
      <w:r w:rsidR="007315FB">
        <w:t xml:space="preserve"> </w:t>
      </w:r>
      <w:r w:rsidR="00BB3ECE">
        <w:t>never</w:t>
      </w:r>
      <w:r w:rsidR="007315FB">
        <w:t xml:space="preserve"> </w:t>
      </w:r>
      <w:r w:rsidR="00BB3ECE">
        <w:t>see</w:t>
      </w:r>
      <w:r w:rsidR="007315FB">
        <w:t xml:space="preserve"> </w:t>
      </w:r>
      <w:r w:rsidR="00BB3ECE">
        <w:t>the</w:t>
      </w:r>
      <w:r w:rsidR="007315FB">
        <w:t xml:space="preserve"> </w:t>
      </w:r>
      <w:r w:rsidR="00BB3ECE">
        <w:t>underlying</w:t>
      </w:r>
      <w:r w:rsidR="007315FB">
        <w:t xml:space="preserve"> </w:t>
      </w:r>
      <w:hyperlink r:id="rId87" w:history="1">
        <w:r w:rsidR="00BB3ECE" w:rsidRPr="00636CC9">
          <w:rPr>
            <w:rStyle w:val="Hyperlink"/>
          </w:rPr>
          <w:t>spiritual</w:t>
        </w:r>
      </w:hyperlink>
      <w:r w:rsidR="007315FB">
        <w:t xml:space="preserve"> </w:t>
      </w:r>
      <w:r w:rsidR="00BB3ECE">
        <w:t>cause.</w:t>
      </w:r>
      <w:r w:rsidR="007315FB">
        <w:t xml:space="preserve"> </w:t>
      </w:r>
    </w:p>
    <w:p w14:paraId="717B8AD0" w14:textId="77777777" w:rsidR="00BB3ECE" w:rsidRDefault="00BB3ECE" w:rsidP="00BB3ECE"/>
    <w:p w14:paraId="2B89412E" w14:textId="5252C482" w:rsidR="0080505C" w:rsidRDefault="00BB3ECE" w:rsidP="00B41519">
      <w:r>
        <w:t>In</w:t>
      </w:r>
      <w:r w:rsidR="007315FB">
        <w:t xml:space="preserve"> </w:t>
      </w:r>
      <w:r>
        <w:t>those</w:t>
      </w:r>
      <w:r w:rsidR="007315FB">
        <w:t xml:space="preserve"> </w:t>
      </w:r>
      <w:r>
        <w:t>days</w:t>
      </w:r>
      <w:r w:rsidR="007315FB">
        <w:t xml:space="preserve"> </w:t>
      </w:r>
      <w:r>
        <w:t>we</w:t>
      </w:r>
      <w:r w:rsidR="007315FB">
        <w:t xml:space="preserve"> </w:t>
      </w:r>
      <w:r>
        <w:t>had</w:t>
      </w:r>
      <w:r w:rsidR="007315FB">
        <w:t xml:space="preserve"> </w:t>
      </w:r>
      <w:r>
        <w:t>the</w:t>
      </w:r>
      <w:r w:rsidR="007315FB">
        <w:t xml:space="preserve"> </w:t>
      </w:r>
      <w:r>
        <w:t>book</w:t>
      </w:r>
      <w:r w:rsidR="007315FB">
        <w:t xml:space="preserve"> </w:t>
      </w:r>
      <w:r>
        <w:t>of</w:t>
      </w:r>
      <w:r w:rsidR="007315FB">
        <w:t xml:space="preserve"> </w:t>
      </w:r>
      <w:r>
        <w:t>cures.</w:t>
      </w:r>
      <w:r w:rsidR="007315FB">
        <w:t xml:space="preserve"> </w:t>
      </w:r>
      <w:r>
        <w:t>The</w:t>
      </w:r>
      <w:r w:rsidR="007315FB">
        <w:t xml:space="preserve"> </w:t>
      </w:r>
      <w:hyperlink r:id="rId88" w:history="1">
        <w:r w:rsidRPr="00636CC9">
          <w:rPr>
            <w:rStyle w:val="Hyperlink"/>
          </w:rPr>
          <w:t>Talmud</w:t>
        </w:r>
      </w:hyperlink>
      <w:r>
        <w:rPr>
          <w:rStyle w:val="FootnoteReference"/>
        </w:rPr>
        <w:footnoteReference w:id="9"/>
      </w:r>
      <w:r w:rsidR="007315FB">
        <w:t xml:space="preserve"> </w:t>
      </w:r>
      <w:hyperlink r:id="rId89" w:history="1">
        <w:r w:rsidRPr="00636CC9">
          <w:rPr>
            <w:rStyle w:val="Hyperlink"/>
          </w:rPr>
          <w:t>teaches</w:t>
        </w:r>
      </w:hyperlink>
      <w:r w:rsidR="007315FB">
        <w:t xml:space="preserve"> </w:t>
      </w:r>
      <w:r w:rsidRPr="00BB3ECE">
        <w:t>about</w:t>
      </w:r>
      <w:r w:rsidR="007315FB">
        <w:t xml:space="preserve"> </w:t>
      </w:r>
      <w:r w:rsidRPr="00BB3ECE">
        <w:t>King</w:t>
      </w:r>
      <w:r w:rsidR="007315FB">
        <w:t xml:space="preserve"> </w:t>
      </w:r>
      <w:r w:rsidRPr="00BB3ECE">
        <w:t>Chizkiyahu</w:t>
      </w:r>
      <w:r w:rsidR="002748DF">
        <w:rPr>
          <w:rStyle w:val="FootnoteReference"/>
        </w:rPr>
        <w:footnoteReference w:id="10"/>
      </w:r>
      <w:r w:rsidR="007315FB">
        <w:t xml:space="preserve"> </w:t>
      </w:r>
      <w:r w:rsidRPr="00BB3ECE">
        <w:t>hiding</w:t>
      </w:r>
      <w:r w:rsidR="007315FB">
        <w:t xml:space="preserve"> </w:t>
      </w:r>
      <w:r w:rsidRPr="00BB3ECE">
        <w:t>away</w:t>
      </w:r>
      <w:r w:rsidR="007315FB">
        <w:t xml:space="preserve"> </w:t>
      </w:r>
      <w:r w:rsidR="006A1DF3">
        <w:t>“</w:t>
      </w:r>
      <w:r w:rsidRPr="00BB3ECE">
        <w:t>The</w:t>
      </w:r>
      <w:r w:rsidR="007315FB">
        <w:t xml:space="preserve"> </w:t>
      </w:r>
      <w:r w:rsidRPr="00BB3ECE">
        <w:t>Book</w:t>
      </w:r>
      <w:r w:rsidR="007315FB">
        <w:t xml:space="preserve"> </w:t>
      </w:r>
      <w:r w:rsidRPr="00BB3ECE">
        <w:t>of</w:t>
      </w:r>
      <w:r w:rsidR="007315FB">
        <w:t xml:space="preserve"> </w:t>
      </w:r>
      <w:r w:rsidRPr="00BB3ECE">
        <w:t>Cures</w:t>
      </w:r>
      <w:r w:rsidR="007315FB">
        <w:t xml:space="preserve"> </w:t>
      </w:r>
      <w:r w:rsidRPr="00BB3ECE">
        <w:t>–</w:t>
      </w:r>
      <w:r w:rsidR="007315FB">
        <w:t xml:space="preserve"> </w:t>
      </w:r>
      <w:r w:rsidRPr="00BB3ECE">
        <w:t>Sefer</w:t>
      </w:r>
      <w:r w:rsidR="007315FB">
        <w:t xml:space="preserve"> </w:t>
      </w:r>
      <w:r w:rsidRPr="00BB3ECE">
        <w:t>HaRefuot</w:t>
      </w:r>
      <w:r w:rsidR="006A1DF3">
        <w:t>”</w:t>
      </w:r>
      <w:r w:rsidRPr="00BB3ECE">
        <w:t>.</w:t>
      </w:r>
      <w:r w:rsidR="007315FB">
        <w:t xml:space="preserve"> </w:t>
      </w:r>
      <w:r w:rsidRPr="00BB3ECE">
        <w:t>The</w:t>
      </w:r>
      <w:r w:rsidR="007315FB">
        <w:t xml:space="preserve"> </w:t>
      </w:r>
      <w:r w:rsidRPr="00BB3ECE">
        <w:t>remedies</w:t>
      </w:r>
      <w:r w:rsidR="007315FB">
        <w:t xml:space="preserve"> </w:t>
      </w:r>
      <w:r w:rsidRPr="00BB3ECE">
        <w:t>written</w:t>
      </w:r>
      <w:r w:rsidR="007315FB">
        <w:t xml:space="preserve"> </w:t>
      </w:r>
      <w:r w:rsidRPr="00BB3ECE">
        <w:t>down</w:t>
      </w:r>
      <w:r w:rsidR="007315FB">
        <w:t xml:space="preserve"> </w:t>
      </w:r>
      <w:r w:rsidRPr="00BB3ECE">
        <w:t>in</w:t>
      </w:r>
      <w:r w:rsidR="007315FB">
        <w:t xml:space="preserve"> </w:t>
      </w:r>
      <w:r w:rsidRPr="00BB3ECE">
        <w:t>that</w:t>
      </w:r>
      <w:r w:rsidR="007315FB">
        <w:t xml:space="preserve"> </w:t>
      </w:r>
      <w:r w:rsidRPr="00BB3ECE">
        <w:t>book</w:t>
      </w:r>
      <w:r w:rsidR="007315FB">
        <w:t xml:space="preserve"> </w:t>
      </w:r>
      <w:r w:rsidRPr="00BB3ECE">
        <w:t>could</w:t>
      </w:r>
      <w:r w:rsidR="007315FB">
        <w:t xml:space="preserve"> </w:t>
      </w:r>
      <w:r w:rsidRPr="00BB3ECE">
        <w:t>heal</w:t>
      </w:r>
      <w:r w:rsidR="007315FB">
        <w:t xml:space="preserve"> </w:t>
      </w:r>
      <w:r w:rsidRPr="00BB3ECE">
        <w:t>anything</w:t>
      </w:r>
      <w:r w:rsidR="007315FB">
        <w:t xml:space="preserve"> </w:t>
      </w:r>
      <w:r w:rsidRPr="00BB3ECE">
        <w:t>and</w:t>
      </w:r>
      <w:r w:rsidR="007315FB">
        <w:t xml:space="preserve"> </w:t>
      </w:r>
      <w:r w:rsidRPr="00BB3ECE">
        <w:t>the</w:t>
      </w:r>
      <w:r w:rsidR="007315FB">
        <w:t xml:space="preserve"> </w:t>
      </w:r>
      <w:r w:rsidRPr="00BB3ECE">
        <w:t>chance</w:t>
      </w:r>
      <w:r w:rsidR="007315FB">
        <w:t xml:space="preserve"> </w:t>
      </w:r>
      <w:r w:rsidRPr="00BB3ECE">
        <w:t>of</w:t>
      </w:r>
      <w:r w:rsidR="007315FB">
        <w:t xml:space="preserve"> </w:t>
      </w:r>
      <w:r w:rsidRPr="00BB3ECE">
        <w:t>getting</w:t>
      </w:r>
      <w:r w:rsidR="007315FB">
        <w:t xml:space="preserve"> </w:t>
      </w:r>
      <w:r w:rsidRPr="00BB3ECE">
        <w:t>healed</w:t>
      </w:r>
      <w:r w:rsidR="007315FB">
        <w:t xml:space="preserve"> </w:t>
      </w:r>
      <w:r w:rsidRPr="00BB3ECE">
        <w:t>was</w:t>
      </w:r>
      <w:r w:rsidR="007315FB">
        <w:t xml:space="preserve"> </w:t>
      </w:r>
      <w:r w:rsidRPr="00BB3ECE">
        <w:t>extremely</w:t>
      </w:r>
      <w:r w:rsidR="007315FB">
        <w:t xml:space="preserve"> </w:t>
      </w:r>
      <w:r w:rsidRPr="00BB3ECE">
        <w:t>high</w:t>
      </w:r>
      <w:r w:rsidR="007315FB">
        <w:t xml:space="preserve"> </w:t>
      </w:r>
      <w:r w:rsidRPr="00BB3ECE">
        <w:t>or</w:t>
      </w:r>
      <w:r w:rsidR="007315FB">
        <w:t xml:space="preserve"> </w:t>
      </w:r>
      <w:r w:rsidRPr="00BB3ECE">
        <w:t>almost</w:t>
      </w:r>
      <w:r w:rsidR="007315FB">
        <w:t xml:space="preserve"> </w:t>
      </w:r>
      <w:r w:rsidRPr="00BB3ECE">
        <w:t>100%.</w:t>
      </w:r>
      <w:r w:rsidR="007315FB">
        <w:t xml:space="preserve"> </w:t>
      </w:r>
      <w:r w:rsidR="00AA7DF6" w:rsidRPr="00AA7DF6">
        <w:t>It</w:t>
      </w:r>
      <w:r w:rsidR="007315FB">
        <w:t xml:space="preserve"> </w:t>
      </w:r>
      <w:r w:rsidR="00AA7DF6" w:rsidRPr="00AA7DF6">
        <w:t>is</w:t>
      </w:r>
      <w:r w:rsidR="007315FB">
        <w:t xml:space="preserve"> </w:t>
      </w:r>
      <w:r w:rsidR="00AA7DF6" w:rsidRPr="00AA7DF6">
        <w:t>unknown</w:t>
      </w:r>
      <w:r w:rsidR="007315FB">
        <w:t xml:space="preserve"> </w:t>
      </w:r>
      <w:r w:rsidR="00AA7DF6" w:rsidRPr="00AA7DF6">
        <w:t>who</w:t>
      </w:r>
      <w:r w:rsidR="007315FB">
        <w:t xml:space="preserve"> </w:t>
      </w:r>
      <w:r w:rsidR="00AA7DF6" w:rsidRPr="00AA7DF6">
        <w:t>wrote</w:t>
      </w:r>
      <w:r w:rsidR="007315FB">
        <w:t xml:space="preserve"> </w:t>
      </w:r>
      <w:r w:rsidR="00AA7DF6" w:rsidRPr="00AA7DF6">
        <w:t>it.</w:t>
      </w:r>
      <w:r w:rsidR="007315FB">
        <w:t xml:space="preserve"> </w:t>
      </w:r>
      <w:r w:rsidR="00AA7DF6" w:rsidRPr="00AA7DF6">
        <w:t>Some</w:t>
      </w:r>
      <w:r w:rsidR="007315FB">
        <w:t xml:space="preserve"> </w:t>
      </w:r>
      <w:r w:rsidR="00AA7DF6" w:rsidRPr="00AA7DF6">
        <w:t>people</w:t>
      </w:r>
      <w:r w:rsidR="007315FB">
        <w:t xml:space="preserve"> </w:t>
      </w:r>
      <w:r w:rsidR="00AA7DF6" w:rsidRPr="00AA7DF6">
        <w:t>cla</w:t>
      </w:r>
      <w:r w:rsidR="00AA7DF6">
        <w:t>im</w:t>
      </w:r>
      <w:r w:rsidR="007315FB">
        <w:t xml:space="preserve"> </w:t>
      </w:r>
      <w:r w:rsidR="00AA7DF6">
        <w:t>that</w:t>
      </w:r>
      <w:r w:rsidR="007315FB">
        <w:t xml:space="preserve"> </w:t>
      </w:r>
      <w:r w:rsidR="00AA7DF6">
        <w:t>it</w:t>
      </w:r>
      <w:r w:rsidR="007315FB">
        <w:t xml:space="preserve"> </w:t>
      </w:r>
      <w:r w:rsidR="00AA7DF6">
        <w:t>was</w:t>
      </w:r>
      <w:r w:rsidR="007315FB">
        <w:t xml:space="preserve"> </w:t>
      </w:r>
      <w:r w:rsidR="00AA7DF6">
        <w:t>Shlomo</w:t>
      </w:r>
      <w:r w:rsidR="007315FB">
        <w:t xml:space="preserve"> </w:t>
      </w:r>
      <w:r w:rsidR="00AA7DF6">
        <w:t>HaMelech</w:t>
      </w:r>
      <w:r w:rsidR="00AA7DF6" w:rsidRPr="00AA7DF6">
        <w:t>.</w:t>
      </w:r>
      <w:r w:rsidR="00AA7DF6">
        <w:rPr>
          <w:rStyle w:val="FootnoteReference"/>
        </w:rPr>
        <w:footnoteReference w:id="11"/>
      </w:r>
      <w:r w:rsidR="007315FB">
        <w:t xml:space="preserve"> </w:t>
      </w:r>
      <w:r w:rsidR="00AA7DF6" w:rsidRPr="00AA7DF6">
        <w:t>The</w:t>
      </w:r>
      <w:r w:rsidR="007315FB">
        <w:t xml:space="preserve"> </w:t>
      </w:r>
      <w:hyperlink r:id="rId90" w:history="1">
        <w:r w:rsidR="00AA7DF6" w:rsidRPr="00636CC9">
          <w:rPr>
            <w:rStyle w:val="Hyperlink"/>
          </w:rPr>
          <w:t>Talmud</w:t>
        </w:r>
      </w:hyperlink>
      <w:r w:rsidR="00AA7DF6" w:rsidRPr="00AA7DF6">
        <w:t>,</w:t>
      </w:r>
      <w:r w:rsidR="00CC3DAB">
        <w:rPr>
          <w:rStyle w:val="FootnoteReference"/>
        </w:rPr>
        <w:footnoteReference w:id="12"/>
      </w:r>
      <w:r w:rsidR="007315FB">
        <w:t xml:space="preserve"> </w:t>
      </w:r>
      <w:r w:rsidR="00AA7DF6" w:rsidRPr="00AA7DF6">
        <w:t>however,</w:t>
      </w:r>
      <w:r w:rsidR="007315FB">
        <w:t xml:space="preserve"> </w:t>
      </w:r>
      <w:hyperlink r:id="rId91" w:history="1">
        <w:r w:rsidR="00AA7DF6" w:rsidRPr="00636CC9">
          <w:rPr>
            <w:rStyle w:val="Hyperlink"/>
          </w:rPr>
          <w:t>teaches</w:t>
        </w:r>
      </w:hyperlink>
      <w:r w:rsidR="007315FB">
        <w:t xml:space="preserve"> </w:t>
      </w:r>
      <w:r w:rsidR="00AA7DF6" w:rsidRPr="00AA7DF6">
        <w:t>us</w:t>
      </w:r>
      <w:r w:rsidR="007315FB">
        <w:t xml:space="preserve"> </w:t>
      </w:r>
      <w:r w:rsidR="00AA7DF6" w:rsidRPr="00AA7DF6">
        <w:t>that</w:t>
      </w:r>
      <w:r w:rsidR="007315FB">
        <w:t xml:space="preserve"> </w:t>
      </w:r>
      <w:r w:rsidR="00AA7DF6" w:rsidRPr="00AA7DF6">
        <w:t>King</w:t>
      </w:r>
      <w:r w:rsidR="007315FB">
        <w:t xml:space="preserve"> </w:t>
      </w:r>
      <w:r w:rsidR="00AA7DF6" w:rsidRPr="00AA7DF6">
        <w:t>Chizkiyah</w:t>
      </w:r>
      <w:r w:rsidR="00AA7DF6">
        <w:t>u</w:t>
      </w:r>
      <w:r w:rsidR="007315FB">
        <w:t xml:space="preserve"> </w:t>
      </w:r>
      <w:r w:rsidR="00AA7DF6">
        <w:t>decided</w:t>
      </w:r>
      <w:r w:rsidR="007315FB">
        <w:t xml:space="preserve"> </w:t>
      </w:r>
      <w:r w:rsidR="00AA7DF6">
        <w:t>to</w:t>
      </w:r>
      <w:r w:rsidR="007315FB">
        <w:t xml:space="preserve"> </w:t>
      </w:r>
      <w:r w:rsidR="00AA7DF6">
        <w:t>hide</w:t>
      </w:r>
      <w:r w:rsidR="007315FB">
        <w:t xml:space="preserve"> </w:t>
      </w:r>
      <w:r w:rsidR="00AA7DF6">
        <w:t>the</w:t>
      </w:r>
      <w:r w:rsidR="007315FB">
        <w:t xml:space="preserve"> </w:t>
      </w:r>
      <w:r w:rsidR="00AA7DF6">
        <w:t>book.</w:t>
      </w:r>
      <w:r w:rsidR="007315FB">
        <w:t xml:space="preserve"> </w:t>
      </w:r>
      <w:r w:rsidR="00AA7DF6">
        <w:t>Why</w:t>
      </w:r>
      <w:r w:rsidR="00AA7DF6" w:rsidRPr="00AA7DF6">
        <w:t>?</w:t>
      </w:r>
      <w:r w:rsidR="007315FB">
        <w:t xml:space="preserve"> </w:t>
      </w:r>
      <w:r w:rsidR="00AA7DF6" w:rsidRPr="00AA7DF6">
        <w:t>Wouldn</w:t>
      </w:r>
      <w:r w:rsidR="006A1DF3">
        <w:t>’</w:t>
      </w:r>
      <w:r w:rsidR="00AA7DF6" w:rsidRPr="00AA7DF6">
        <w:t>t</w:t>
      </w:r>
      <w:r w:rsidR="007315FB">
        <w:t xml:space="preserve"> </w:t>
      </w:r>
      <w:r w:rsidR="00AA7DF6" w:rsidRPr="00AA7DF6">
        <w:t>such</w:t>
      </w:r>
      <w:r w:rsidR="007315FB">
        <w:t xml:space="preserve"> </w:t>
      </w:r>
      <w:r w:rsidR="00AA7DF6" w:rsidRPr="00AA7DF6">
        <w:t>a</w:t>
      </w:r>
      <w:r w:rsidR="007315FB">
        <w:t xml:space="preserve"> </w:t>
      </w:r>
      <w:r w:rsidR="00AA7DF6" w:rsidRPr="00AA7DF6">
        <w:t>book</w:t>
      </w:r>
      <w:r w:rsidR="007315FB">
        <w:t xml:space="preserve"> </w:t>
      </w:r>
      <w:r w:rsidR="00AA7DF6" w:rsidRPr="00AA7DF6">
        <w:t>be</w:t>
      </w:r>
      <w:r w:rsidR="007315FB">
        <w:t xml:space="preserve"> </w:t>
      </w:r>
      <w:r w:rsidR="00AA7DF6" w:rsidRPr="00AA7DF6">
        <w:t>great</w:t>
      </w:r>
      <w:r w:rsidR="007315FB">
        <w:t xml:space="preserve"> </w:t>
      </w:r>
      <w:r w:rsidR="00B41519">
        <w:t>because it would enable</w:t>
      </w:r>
      <w:r w:rsidR="007315FB">
        <w:t xml:space="preserve"> </w:t>
      </w:r>
      <w:r w:rsidR="00AA7DF6" w:rsidRPr="00AA7DF6">
        <w:t>every</w:t>
      </w:r>
      <w:r w:rsidR="00AA7DF6">
        <w:t>one</w:t>
      </w:r>
      <w:r w:rsidR="007315FB">
        <w:t xml:space="preserve"> </w:t>
      </w:r>
      <w:r w:rsidR="00AA7DF6">
        <w:t>to</w:t>
      </w:r>
      <w:r w:rsidR="007315FB">
        <w:t xml:space="preserve"> </w:t>
      </w:r>
      <w:r w:rsidR="00AA7DF6">
        <w:t>get</w:t>
      </w:r>
      <w:r w:rsidR="007315FB">
        <w:t xml:space="preserve"> </w:t>
      </w:r>
      <w:r w:rsidR="00AA7DF6">
        <w:t>healed</w:t>
      </w:r>
      <w:r w:rsidR="00AA7DF6" w:rsidRPr="00AA7DF6">
        <w:t>?</w:t>
      </w:r>
      <w:r w:rsidR="007315FB">
        <w:t xml:space="preserve"> </w:t>
      </w:r>
      <w:r w:rsidR="00AA7DF6" w:rsidRPr="00AA7DF6">
        <w:t>There</w:t>
      </w:r>
      <w:r w:rsidR="007315FB">
        <w:t xml:space="preserve"> </w:t>
      </w:r>
      <w:r w:rsidR="00AA7DF6" w:rsidRPr="00AA7DF6">
        <w:t>are</w:t>
      </w:r>
      <w:r w:rsidR="007315FB">
        <w:t xml:space="preserve"> </w:t>
      </w:r>
      <w:r w:rsidR="00AA7DF6" w:rsidRPr="00AA7DF6">
        <w:t>actually</w:t>
      </w:r>
      <w:r w:rsidR="007315FB">
        <w:t xml:space="preserve"> </w:t>
      </w:r>
      <w:r w:rsidR="00AA7DF6" w:rsidRPr="00AA7DF6">
        <w:t>different</w:t>
      </w:r>
      <w:r w:rsidR="007315FB">
        <w:t xml:space="preserve"> </w:t>
      </w:r>
      <w:r w:rsidR="00AA7DF6" w:rsidRPr="00AA7DF6">
        <w:t>opinions</w:t>
      </w:r>
      <w:r w:rsidR="007315FB">
        <w:t xml:space="preserve"> </w:t>
      </w:r>
      <w:r w:rsidR="00AA7DF6" w:rsidRPr="00AA7DF6">
        <w:t>on</w:t>
      </w:r>
      <w:r w:rsidR="007315FB">
        <w:t xml:space="preserve"> </w:t>
      </w:r>
      <w:r w:rsidR="00AA7DF6" w:rsidRPr="00AA7DF6">
        <w:t>why</w:t>
      </w:r>
      <w:r w:rsidR="007315FB">
        <w:t xml:space="preserve"> </w:t>
      </w:r>
      <w:r w:rsidR="00AA7DF6" w:rsidRPr="00AA7DF6">
        <w:t>King</w:t>
      </w:r>
      <w:r w:rsidR="007315FB">
        <w:t xml:space="preserve"> </w:t>
      </w:r>
      <w:r w:rsidR="00AA7DF6" w:rsidRPr="00AA7DF6">
        <w:t>Chizkiyahu</w:t>
      </w:r>
      <w:r w:rsidR="007315FB">
        <w:t xml:space="preserve"> </w:t>
      </w:r>
      <w:r w:rsidR="00AA7DF6" w:rsidRPr="00AA7DF6">
        <w:t>hid</w:t>
      </w:r>
      <w:r w:rsidR="007315FB">
        <w:t xml:space="preserve"> </w:t>
      </w:r>
      <w:r w:rsidR="00AA7DF6" w:rsidRPr="00AA7DF6">
        <w:t>the</w:t>
      </w:r>
      <w:r w:rsidR="007315FB">
        <w:t xml:space="preserve"> </w:t>
      </w:r>
      <w:r w:rsidR="00AA7DF6" w:rsidRPr="00AA7DF6">
        <w:t>book</w:t>
      </w:r>
      <w:r w:rsidR="007315FB">
        <w:t xml:space="preserve"> </w:t>
      </w:r>
      <w:r w:rsidR="00AA7DF6" w:rsidRPr="00AA7DF6">
        <w:t>away.</w:t>
      </w:r>
      <w:r w:rsidR="007315FB">
        <w:t xml:space="preserve"> </w:t>
      </w:r>
      <w:r w:rsidR="00AA7DF6" w:rsidRPr="00AA7DF6">
        <w:t>For</w:t>
      </w:r>
      <w:r w:rsidR="007315FB">
        <w:t xml:space="preserve"> </w:t>
      </w:r>
      <w:r w:rsidR="00AA7DF6" w:rsidRPr="00AA7DF6">
        <w:t>instance,</w:t>
      </w:r>
      <w:r w:rsidR="007315FB">
        <w:t xml:space="preserve"> </w:t>
      </w:r>
      <w:r w:rsidR="00AA7DF6" w:rsidRPr="00AA7DF6">
        <w:t>Rashi</w:t>
      </w:r>
      <w:r w:rsidR="007315FB">
        <w:t xml:space="preserve"> </w:t>
      </w:r>
      <w:r w:rsidR="00AA7DF6" w:rsidRPr="00AA7DF6">
        <w:t>says</w:t>
      </w:r>
      <w:r w:rsidR="007315FB">
        <w:t xml:space="preserve"> </w:t>
      </w:r>
      <w:r w:rsidR="00AA7DF6" w:rsidRPr="00AA7DF6">
        <w:t>that</w:t>
      </w:r>
      <w:r w:rsidR="007315FB">
        <w:t xml:space="preserve"> </w:t>
      </w:r>
      <w:r w:rsidR="00AA7DF6" w:rsidRPr="00AA7DF6">
        <w:t>Chizkiyahu</w:t>
      </w:r>
      <w:r w:rsidR="007315FB">
        <w:t xml:space="preserve"> </w:t>
      </w:r>
      <w:r w:rsidR="00AA7DF6">
        <w:t>wanted</w:t>
      </w:r>
      <w:r w:rsidR="007315FB">
        <w:t xml:space="preserve"> </w:t>
      </w:r>
      <w:r w:rsidR="00AA7DF6">
        <w:t>the</w:t>
      </w:r>
      <w:r w:rsidR="007315FB">
        <w:t xml:space="preserve"> </w:t>
      </w:r>
      <w:hyperlink r:id="rId92" w:history="1">
        <w:r w:rsidR="00AA7DF6" w:rsidRPr="00636CC9">
          <w:rPr>
            <w:rStyle w:val="Hyperlink"/>
          </w:rPr>
          <w:t>Jews</w:t>
        </w:r>
      </w:hyperlink>
      <w:r w:rsidR="007315FB">
        <w:t xml:space="preserve"> </w:t>
      </w:r>
      <w:r w:rsidR="00AA7DF6">
        <w:t>to</w:t>
      </w:r>
      <w:r w:rsidR="007315FB">
        <w:t xml:space="preserve"> </w:t>
      </w:r>
      <w:r w:rsidR="00AA7DF6">
        <w:t>rely</w:t>
      </w:r>
      <w:r w:rsidR="007315FB">
        <w:t xml:space="preserve"> </w:t>
      </w:r>
      <w:r w:rsidR="00AA7DF6">
        <w:t>on</w:t>
      </w:r>
      <w:r w:rsidR="007315FB">
        <w:t xml:space="preserve"> </w:t>
      </w:r>
      <w:r w:rsidR="00AA7DF6">
        <w:t>G-d</w:t>
      </w:r>
      <w:r w:rsidR="007315FB">
        <w:t xml:space="preserve"> </w:t>
      </w:r>
      <w:r w:rsidR="00AA7DF6" w:rsidRPr="00AA7DF6">
        <w:t>and</w:t>
      </w:r>
      <w:r w:rsidR="007315FB">
        <w:t xml:space="preserve"> </w:t>
      </w:r>
      <w:hyperlink r:id="rId93" w:history="1">
        <w:r w:rsidR="00AA7DF6" w:rsidRPr="00636CC9">
          <w:rPr>
            <w:rStyle w:val="Hyperlink"/>
          </w:rPr>
          <w:t>pray</w:t>
        </w:r>
      </w:hyperlink>
      <w:r w:rsidR="007315FB">
        <w:t xml:space="preserve"> </w:t>
      </w:r>
      <w:r w:rsidR="00AA7DF6" w:rsidRPr="00AA7DF6">
        <w:t>to</w:t>
      </w:r>
      <w:r w:rsidR="007315FB">
        <w:t xml:space="preserve"> </w:t>
      </w:r>
      <w:r w:rsidR="00AA7DF6" w:rsidRPr="00AA7DF6">
        <w:t>Him</w:t>
      </w:r>
      <w:r w:rsidR="007315FB">
        <w:t xml:space="preserve"> </w:t>
      </w:r>
      <w:r w:rsidR="00AA7DF6" w:rsidRPr="00AA7DF6">
        <w:t>when</w:t>
      </w:r>
      <w:r w:rsidR="007315FB">
        <w:t xml:space="preserve"> </w:t>
      </w:r>
      <w:r w:rsidR="00AA7DF6" w:rsidRPr="00AA7DF6">
        <w:t>they</w:t>
      </w:r>
      <w:r w:rsidR="007315FB">
        <w:t xml:space="preserve"> </w:t>
      </w:r>
      <w:r w:rsidR="00AA7DF6" w:rsidRPr="00AA7DF6">
        <w:t>are</w:t>
      </w:r>
      <w:r w:rsidR="007315FB">
        <w:t xml:space="preserve"> </w:t>
      </w:r>
      <w:r w:rsidR="00AA7DF6" w:rsidRPr="00AA7DF6">
        <w:t>sick.</w:t>
      </w:r>
      <w:r w:rsidR="007315FB">
        <w:t xml:space="preserve"> </w:t>
      </w:r>
      <w:r w:rsidR="00AA7DF6" w:rsidRPr="00AA7DF6">
        <w:t>People</w:t>
      </w:r>
      <w:r w:rsidR="007315FB">
        <w:t xml:space="preserve"> </w:t>
      </w:r>
      <w:r w:rsidR="00AA7DF6" w:rsidRPr="00AA7DF6">
        <w:t>got</w:t>
      </w:r>
      <w:r w:rsidR="007315FB">
        <w:t xml:space="preserve"> </w:t>
      </w:r>
      <w:r w:rsidR="00AA7DF6" w:rsidRPr="00AA7DF6">
        <w:t>so</w:t>
      </w:r>
      <w:r w:rsidR="007315FB">
        <w:t xml:space="preserve"> </w:t>
      </w:r>
      <w:r w:rsidR="00AA7DF6" w:rsidRPr="00AA7DF6">
        <w:t>used</w:t>
      </w:r>
      <w:r w:rsidR="007315FB">
        <w:t xml:space="preserve"> </w:t>
      </w:r>
      <w:r w:rsidR="00AA7DF6" w:rsidRPr="00AA7DF6">
        <w:t>to</w:t>
      </w:r>
      <w:r w:rsidR="007315FB">
        <w:t xml:space="preserve"> </w:t>
      </w:r>
      <w:r w:rsidR="00AA7DF6" w:rsidRPr="00AA7DF6">
        <w:t>rely</w:t>
      </w:r>
      <w:r w:rsidR="00AA7DF6">
        <w:t>ing</w:t>
      </w:r>
      <w:r w:rsidR="007315FB">
        <w:t xml:space="preserve"> </w:t>
      </w:r>
      <w:r w:rsidR="00AA7DF6" w:rsidRPr="00AA7DF6">
        <w:t>on</w:t>
      </w:r>
      <w:r w:rsidR="007315FB">
        <w:t xml:space="preserve"> </w:t>
      </w:r>
      <w:r w:rsidR="00AA7DF6" w:rsidRPr="00AA7DF6">
        <w:t>the</w:t>
      </w:r>
      <w:r w:rsidR="007315FB">
        <w:t xml:space="preserve"> </w:t>
      </w:r>
      <w:r w:rsidR="00AA7DF6" w:rsidRPr="00AA7DF6">
        <w:t>book</w:t>
      </w:r>
      <w:r w:rsidR="007315FB">
        <w:t xml:space="preserve"> </w:t>
      </w:r>
      <w:r w:rsidR="00AA7DF6" w:rsidRPr="00AA7DF6">
        <w:t>and</w:t>
      </w:r>
      <w:r w:rsidR="007315FB">
        <w:t xml:space="preserve"> </w:t>
      </w:r>
      <w:r w:rsidR="00AA7DF6" w:rsidRPr="00AA7DF6">
        <w:t>getting</w:t>
      </w:r>
      <w:r w:rsidR="007315FB">
        <w:t xml:space="preserve"> </w:t>
      </w:r>
      <w:r w:rsidR="00AA7DF6" w:rsidRPr="00AA7DF6">
        <w:t>heale</w:t>
      </w:r>
      <w:r w:rsidR="00AA7DF6">
        <w:t>d</w:t>
      </w:r>
      <w:r w:rsidR="007315FB">
        <w:t xml:space="preserve"> </w:t>
      </w:r>
      <w:r w:rsidR="00AA7DF6">
        <w:t>that</w:t>
      </w:r>
      <w:r w:rsidR="007315FB">
        <w:t xml:space="preserve"> </w:t>
      </w:r>
      <w:r w:rsidR="00AA7DF6">
        <w:t>they</w:t>
      </w:r>
      <w:r w:rsidR="007315FB">
        <w:t xml:space="preserve"> </w:t>
      </w:r>
      <w:r w:rsidR="00AA7DF6">
        <w:t>forgot</w:t>
      </w:r>
      <w:r w:rsidR="007315FB">
        <w:t xml:space="preserve"> </w:t>
      </w:r>
      <w:r w:rsidR="00AA7DF6">
        <w:t>thanking</w:t>
      </w:r>
      <w:r w:rsidR="007315FB">
        <w:t xml:space="preserve"> </w:t>
      </w:r>
      <w:r w:rsidR="00AA7DF6">
        <w:t>G-</w:t>
      </w:r>
      <w:r w:rsidR="00AA7DF6" w:rsidRPr="00AA7DF6">
        <w:t>d</w:t>
      </w:r>
      <w:r w:rsidR="007315FB">
        <w:t xml:space="preserve"> </w:t>
      </w:r>
      <w:r w:rsidR="00AA7DF6" w:rsidRPr="00AA7DF6">
        <w:t>afterwards.</w:t>
      </w:r>
      <w:r w:rsidR="007315FB">
        <w:t xml:space="preserve"> </w:t>
      </w:r>
      <w:hyperlink r:id="rId94" w:history="1">
        <w:r w:rsidR="004B1196" w:rsidRPr="00636CC9">
          <w:rPr>
            <w:rStyle w:val="Hyperlink"/>
          </w:rPr>
          <w:t>One</w:t>
        </w:r>
      </w:hyperlink>
      <w:r w:rsidR="007315FB">
        <w:t xml:space="preserve"> </w:t>
      </w:r>
      <w:r w:rsidR="004B1196" w:rsidRPr="004B1196">
        <w:t>of</w:t>
      </w:r>
      <w:r w:rsidR="007315FB">
        <w:t xml:space="preserve"> </w:t>
      </w:r>
      <w:r w:rsidR="004B1196" w:rsidRPr="004B1196">
        <w:t>the</w:t>
      </w:r>
      <w:r w:rsidR="007315FB">
        <w:t xml:space="preserve"> </w:t>
      </w:r>
      <w:r w:rsidR="004B1196" w:rsidRPr="004B1196">
        <w:t>intended</w:t>
      </w:r>
      <w:r w:rsidR="007315FB">
        <w:t xml:space="preserve"> </w:t>
      </w:r>
      <w:hyperlink r:id="rId95" w:history="1">
        <w:r w:rsidR="004B1196" w:rsidRPr="00636CC9">
          <w:rPr>
            <w:rStyle w:val="Hyperlink"/>
          </w:rPr>
          <w:t>consequences</w:t>
        </w:r>
      </w:hyperlink>
      <w:r w:rsidR="007315FB">
        <w:t xml:space="preserve"> </w:t>
      </w:r>
      <w:r w:rsidR="004B1196" w:rsidRPr="004B1196">
        <w:t>of</w:t>
      </w:r>
      <w:r w:rsidR="007315FB">
        <w:t xml:space="preserve"> </w:t>
      </w:r>
      <w:r w:rsidR="004B1196" w:rsidRPr="004B1196">
        <w:t>an</w:t>
      </w:r>
      <w:r w:rsidR="007315FB">
        <w:t xml:space="preserve"> </w:t>
      </w:r>
      <w:r w:rsidR="004B1196" w:rsidRPr="004B1196">
        <w:t>illness</w:t>
      </w:r>
      <w:r w:rsidR="007315FB">
        <w:t xml:space="preserve"> </w:t>
      </w:r>
      <w:r w:rsidR="004B1196" w:rsidRPr="004B1196">
        <w:t>is</w:t>
      </w:r>
      <w:r w:rsidR="007315FB">
        <w:t xml:space="preserve"> </w:t>
      </w:r>
      <w:r w:rsidR="004B1196" w:rsidRPr="004B1196">
        <w:t>to</w:t>
      </w:r>
      <w:r w:rsidR="007315FB">
        <w:t xml:space="preserve"> </w:t>
      </w:r>
      <w:r w:rsidR="004B1196" w:rsidRPr="004B1196">
        <w:t>give</w:t>
      </w:r>
      <w:r w:rsidR="007315FB">
        <w:t xml:space="preserve"> </w:t>
      </w:r>
      <w:r w:rsidR="004B1196" w:rsidRPr="004B1196">
        <w:t>us</w:t>
      </w:r>
      <w:r w:rsidR="007315FB">
        <w:t xml:space="preserve"> </w:t>
      </w:r>
      <w:r w:rsidR="004B1196" w:rsidRPr="004B1196">
        <w:t>a</w:t>
      </w:r>
      <w:r w:rsidR="007315FB">
        <w:t xml:space="preserve"> </w:t>
      </w:r>
      <w:r w:rsidR="004B1196" w:rsidRPr="004B1196">
        <w:t>sense</w:t>
      </w:r>
      <w:r w:rsidR="007315FB">
        <w:t xml:space="preserve"> </w:t>
      </w:r>
      <w:r w:rsidR="004B1196" w:rsidRPr="004B1196">
        <w:t>of</w:t>
      </w:r>
      <w:r w:rsidR="007315FB">
        <w:t xml:space="preserve"> </w:t>
      </w:r>
      <w:r w:rsidR="004B1196" w:rsidRPr="004B1196">
        <w:t>our</w:t>
      </w:r>
      <w:r w:rsidR="007315FB">
        <w:t xml:space="preserve"> </w:t>
      </w:r>
      <w:r w:rsidR="004B1196" w:rsidRPr="004B1196">
        <w:t>own</w:t>
      </w:r>
      <w:r w:rsidR="007315FB">
        <w:t xml:space="preserve"> </w:t>
      </w:r>
      <w:r w:rsidR="004B1196" w:rsidRPr="004B1196">
        <w:t>vulnerability.</w:t>
      </w:r>
      <w:r w:rsidR="007315FB">
        <w:t xml:space="preserve"> </w:t>
      </w:r>
    </w:p>
    <w:p w14:paraId="4B963FAD" w14:textId="77777777" w:rsidR="00B41519" w:rsidRDefault="00B41519" w:rsidP="00B41519"/>
    <w:p w14:paraId="5E15B201" w14:textId="77777777" w:rsidR="00B41519" w:rsidRDefault="00B41519" w:rsidP="00B41519">
      <w:r>
        <w:t>Sickness for our benefit</w:t>
      </w:r>
    </w:p>
    <w:p w14:paraId="015AA842" w14:textId="77777777" w:rsidR="0080505C" w:rsidRDefault="0080505C" w:rsidP="004B1196"/>
    <w:p w14:paraId="0DF5A1EE" w14:textId="3208838D" w:rsidR="00CA214F" w:rsidRDefault="0080505C" w:rsidP="0080505C">
      <w:r>
        <w:t>Originally,</w:t>
      </w:r>
      <w:r w:rsidR="007315FB">
        <w:t xml:space="preserve"> </w:t>
      </w:r>
      <w:r>
        <w:t>death</w:t>
      </w:r>
      <w:r w:rsidR="007315FB">
        <w:t xml:space="preserve"> </w:t>
      </w:r>
      <w:r>
        <w:t>came</w:t>
      </w:r>
      <w:r w:rsidR="007315FB">
        <w:t xml:space="preserve"> </w:t>
      </w:r>
      <w:r>
        <w:t>without</w:t>
      </w:r>
      <w:r w:rsidR="007315FB">
        <w:t xml:space="preserve"> </w:t>
      </w:r>
      <w:r>
        <w:t>warning.</w:t>
      </w:r>
      <w:r w:rsidR="007315FB">
        <w:t xml:space="preserve"> </w:t>
      </w:r>
      <w:hyperlink r:id="rId96" w:history="1">
        <w:r w:rsidRPr="00636CC9">
          <w:rPr>
            <w:rStyle w:val="Hyperlink"/>
          </w:rPr>
          <w:t>One</w:t>
        </w:r>
      </w:hyperlink>
      <w:r w:rsidR="007315FB">
        <w:t xml:space="preserve"> </w:t>
      </w:r>
      <w:r>
        <w:t>sneezed</w:t>
      </w:r>
      <w:r w:rsidR="004F10F3">
        <w:rPr>
          <w:rStyle w:val="FootnoteReference"/>
        </w:rPr>
        <w:footnoteReference w:id="13"/>
      </w:r>
      <w:r w:rsidR="007315FB">
        <w:t xml:space="preserve"> </w:t>
      </w:r>
      <w:r>
        <w:t>and</w:t>
      </w:r>
      <w:r w:rsidR="007315FB">
        <w:t xml:space="preserve"> </w:t>
      </w:r>
      <w:r>
        <w:t>we</w:t>
      </w:r>
      <w:r w:rsidR="007315FB">
        <w:t xml:space="preserve"> </w:t>
      </w:r>
      <w:r>
        <w:t>died.</w:t>
      </w:r>
      <w:r w:rsidR="007315FB">
        <w:t xml:space="preserve"> </w:t>
      </w:r>
      <w:r>
        <w:t>The</w:t>
      </w:r>
      <w:r w:rsidR="007315FB">
        <w:t xml:space="preserve"> </w:t>
      </w:r>
      <w:r w:rsidR="006156E3">
        <w:t>infirmities</w:t>
      </w:r>
      <w:r w:rsidR="007315FB">
        <w:t xml:space="preserve"> </w:t>
      </w:r>
      <w:r>
        <w:t>of</w:t>
      </w:r>
      <w:r w:rsidR="007315FB">
        <w:t xml:space="preserve"> </w:t>
      </w:r>
      <w:r>
        <w:t>old</w:t>
      </w:r>
      <w:r w:rsidR="007315FB">
        <w:t xml:space="preserve"> </w:t>
      </w:r>
      <w:r>
        <w:t>age</w:t>
      </w:r>
      <w:r w:rsidR="007315FB">
        <w:t xml:space="preserve"> </w:t>
      </w:r>
      <w:r>
        <w:t>were</w:t>
      </w:r>
      <w:r w:rsidR="007315FB">
        <w:t xml:space="preserve"> </w:t>
      </w:r>
      <w:r>
        <w:t>given</w:t>
      </w:r>
      <w:r w:rsidR="007315FB">
        <w:t xml:space="preserve"> </w:t>
      </w:r>
      <w:r>
        <w:t>to</w:t>
      </w:r>
      <w:r w:rsidR="007315FB">
        <w:t xml:space="preserve"> </w:t>
      </w:r>
      <w:r>
        <w:t>highlight</w:t>
      </w:r>
      <w:r w:rsidR="007315FB">
        <w:t xml:space="preserve"> </w:t>
      </w:r>
      <w:r>
        <w:t>our</w:t>
      </w:r>
      <w:r w:rsidR="007315FB">
        <w:t xml:space="preserve"> </w:t>
      </w:r>
      <w:r>
        <w:t>vulnerability</w:t>
      </w:r>
      <w:r w:rsidR="007315FB">
        <w:t xml:space="preserve"> </w:t>
      </w:r>
      <w:r>
        <w:t>for</w:t>
      </w:r>
      <w:r w:rsidR="007315FB">
        <w:t xml:space="preserve"> </w:t>
      </w:r>
      <w:r>
        <w:t>a</w:t>
      </w:r>
      <w:r w:rsidR="007315FB">
        <w:t xml:space="preserve"> </w:t>
      </w:r>
      <w:r>
        <w:t>very</w:t>
      </w:r>
      <w:r w:rsidR="007315FB">
        <w:t xml:space="preserve"> </w:t>
      </w:r>
      <w:r>
        <w:t>special</w:t>
      </w:r>
      <w:r w:rsidR="007315FB">
        <w:t xml:space="preserve"> </w:t>
      </w:r>
      <w:r>
        <w:t>reason.</w:t>
      </w:r>
      <w:r w:rsidR="007315FB">
        <w:t xml:space="preserve"> </w:t>
      </w:r>
      <w:r>
        <w:t>This</w:t>
      </w:r>
      <w:r w:rsidR="007315FB">
        <w:t xml:space="preserve"> </w:t>
      </w:r>
      <w:r>
        <w:t>vulnerability</w:t>
      </w:r>
      <w:r w:rsidR="007315FB">
        <w:t xml:space="preserve"> </w:t>
      </w:r>
      <w:r>
        <w:t>causes</w:t>
      </w:r>
      <w:r w:rsidR="007315FB">
        <w:t xml:space="preserve"> </w:t>
      </w:r>
      <w:r>
        <w:t>us</w:t>
      </w:r>
      <w:r w:rsidR="007315FB">
        <w:t xml:space="preserve"> </w:t>
      </w:r>
      <w:r>
        <w:t>to</w:t>
      </w:r>
      <w:r w:rsidR="007315FB">
        <w:t xml:space="preserve"> </w:t>
      </w:r>
      <w:r>
        <w:t>start</w:t>
      </w:r>
      <w:r w:rsidR="007315FB">
        <w:t xml:space="preserve"> </w:t>
      </w:r>
      <w:r>
        <w:t>preparing</w:t>
      </w:r>
      <w:r w:rsidR="007315FB">
        <w:t xml:space="preserve"> </w:t>
      </w:r>
      <w:r>
        <w:t>for</w:t>
      </w:r>
      <w:r w:rsidR="007315FB">
        <w:t xml:space="preserve"> </w:t>
      </w:r>
      <w:r>
        <w:t>our</w:t>
      </w:r>
      <w:r w:rsidR="007315FB">
        <w:t xml:space="preserve"> </w:t>
      </w:r>
      <w:r>
        <w:t>own</w:t>
      </w:r>
      <w:r w:rsidR="007315FB">
        <w:t xml:space="preserve"> </w:t>
      </w:r>
      <w:r>
        <w:t>demise.</w:t>
      </w:r>
      <w:r w:rsidR="007315FB">
        <w:t xml:space="preserve"> </w:t>
      </w:r>
      <w:r>
        <w:t>It</w:t>
      </w:r>
      <w:r w:rsidR="007315FB">
        <w:t xml:space="preserve"> </w:t>
      </w:r>
      <w:r>
        <w:t>gives</w:t>
      </w:r>
      <w:r w:rsidR="007315FB">
        <w:t xml:space="preserve"> </w:t>
      </w:r>
      <w:r>
        <w:t>us</w:t>
      </w:r>
      <w:r w:rsidR="007315FB">
        <w:t xml:space="preserve"> </w:t>
      </w:r>
      <w:r>
        <w:t>a</w:t>
      </w:r>
      <w:r w:rsidR="007315FB">
        <w:t xml:space="preserve"> </w:t>
      </w:r>
      <w:r>
        <w:t>warning</w:t>
      </w:r>
      <w:r w:rsidR="007315FB">
        <w:t xml:space="preserve"> </w:t>
      </w:r>
      <w:r>
        <w:t>to</w:t>
      </w:r>
      <w:r w:rsidR="007315FB">
        <w:t xml:space="preserve"> </w:t>
      </w:r>
      <w:r>
        <w:t>get</w:t>
      </w:r>
      <w:r w:rsidR="007315FB">
        <w:t xml:space="preserve"> </w:t>
      </w:r>
      <w:r>
        <w:t>our</w:t>
      </w:r>
      <w:r w:rsidR="007315FB">
        <w:t xml:space="preserve"> </w:t>
      </w:r>
      <w:hyperlink r:id="rId97" w:history="1">
        <w:r w:rsidRPr="00636CC9">
          <w:rPr>
            <w:rStyle w:val="Hyperlink"/>
          </w:rPr>
          <w:t>spiritual</w:t>
        </w:r>
      </w:hyperlink>
      <w:r w:rsidR="007315FB">
        <w:t xml:space="preserve"> </w:t>
      </w:r>
      <w:r>
        <w:t>house</w:t>
      </w:r>
      <w:r w:rsidR="007315FB">
        <w:t xml:space="preserve"> </w:t>
      </w:r>
      <w:r>
        <w:t>in</w:t>
      </w:r>
      <w:r w:rsidR="007315FB">
        <w:t xml:space="preserve"> </w:t>
      </w:r>
      <w:r>
        <w:t>order,</w:t>
      </w:r>
      <w:r w:rsidR="007315FB">
        <w:t xml:space="preserve"> </w:t>
      </w:r>
      <w:r>
        <w:t>knowing</w:t>
      </w:r>
      <w:r w:rsidR="007315FB">
        <w:t xml:space="preserve"> </w:t>
      </w:r>
      <w:r>
        <w:t>that</w:t>
      </w:r>
      <w:r w:rsidR="007315FB">
        <w:t xml:space="preserve"> </w:t>
      </w:r>
      <w:r>
        <w:t>our</w:t>
      </w:r>
      <w:r w:rsidR="007315FB">
        <w:t xml:space="preserve"> </w:t>
      </w:r>
      <w:r>
        <w:t>end</w:t>
      </w:r>
      <w:r w:rsidR="007315FB">
        <w:t xml:space="preserve"> </w:t>
      </w:r>
      <w:r>
        <w:t>is</w:t>
      </w:r>
      <w:r w:rsidR="007315FB">
        <w:t xml:space="preserve"> </w:t>
      </w:r>
      <w:r>
        <w:t>near.</w:t>
      </w:r>
      <w:r w:rsidR="007315FB">
        <w:t xml:space="preserve"> </w:t>
      </w:r>
      <w:r w:rsidR="001B1171">
        <w:t>This</w:t>
      </w:r>
      <w:r w:rsidR="007315FB">
        <w:t xml:space="preserve"> </w:t>
      </w:r>
      <w:r w:rsidR="001B1171">
        <w:t>is</w:t>
      </w:r>
      <w:r w:rsidR="007315FB">
        <w:t xml:space="preserve"> </w:t>
      </w:r>
      <w:r w:rsidR="001B1171">
        <w:t>a</w:t>
      </w:r>
      <w:r w:rsidR="007315FB">
        <w:t xml:space="preserve"> </w:t>
      </w:r>
      <w:r w:rsidR="001B1171">
        <w:t>legacy</w:t>
      </w:r>
      <w:r w:rsidR="007315FB">
        <w:t xml:space="preserve"> </w:t>
      </w:r>
      <w:r w:rsidR="001B1171">
        <w:t>of</w:t>
      </w:r>
      <w:r w:rsidR="007315FB">
        <w:t xml:space="preserve"> </w:t>
      </w:r>
      <w:r w:rsidR="001B1171">
        <w:t>our</w:t>
      </w:r>
      <w:r w:rsidR="007315FB">
        <w:t xml:space="preserve"> </w:t>
      </w:r>
      <w:r w:rsidR="001B1171">
        <w:t>Patriarchs</w:t>
      </w:r>
      <w:r w:rsidR="007315FB">
        <w:t xml:space="preserve"> </w:t>
      </w:r>
      <w:r w:rsidR="001B1171">
        <w:t>who</w:t>
      </w:r>
      <w:r w:rsidR="007315FB">
        <w:t xml:space="preserve"> </w:t>
      </w:r>
      <w:hyperlink r:id="rId98" w:history="1">
        <w:r w:rsidR="001B1171" w:rsidRPr="00636CC9">
          <w:rPr>
            <w:rStyle w:val="Hyperlink"/>
          </w:rPr>
          <w:t>prayed</w:t>
        </w:r>
      </w:hyperlink>
      <w:r w:rsidR="007315FB">
        <w:t xml:space="preserve"> </w:t>
      </w:r>
      <w:r w:rsidR="001B1171">
        <w:t>that</w:t>
      </w:r>
      <w:r w:rsidR="007315FB">
        <w:t xml:space="preserve"> </w:t>
      </w:r>
      <w:r w:rsidR="001B1171">
        <w:t>we</w:t>
      </w:r>
      <w:r w:rsidR="007315FB">
        <w:t xml:space="preserve"> </w:t>
      </w:r>
      <w:r w:rsidR="001B1171">
        <w:t>should</w:t>
      </w:r>
      <w:r w:rsidR="007315FB">
        <w:t xml:space="preserve"> </w:t>
      </w:r>
      <w:r w:rsidR="001B1171">
        <w:t>have</w:t>
      </w:r>
      <w:r w:rsidR="007315FB">
        <w:t xml:space="preserve"> </w:t>
      </w:r>
      <w:r w:rsidR="001B1171">
        <w:t>old</w:t>
      </w:r>
      <w:r w:rsidR="007315FB">
        <w:t xml:space="preserve"> </w:t>
      </w:r>
      <w:r w:rsidR="001B1171">
        <w:t>age</w:t>
      </w:r>
      <w:r w:rsidR="007315FB">
        <w:t xml:space="preserve"> </w:t>
      </w:r>
      <w:r w:rsidR="001B1171">
        <w:t>and</w:t>
      </w:r>
      <w:r w:rsidR="007315FB">
        <w:t xml:space="preserve"> </w:t>
      </w:r>
      <w:r w:rsidR="001B1171">
        <w:t>infirmities</w:t>
      </w:r>
      <w:r w:rsidR="007315FB">
        <w:t xml:space="preserve"> </w:t>
      </w:r>
      <w:r w:rsidR="001B1171">
        <w:t>so</w:t>
      </w:r>
      <w:r w:rsidR="007315FB">
        <w:t xml:space="preserve"> </w:t>
      </w:r>
      <w:r w:rsidR="001B1171">
        <w:t>that</w:t>
      </w:r>
      <w:r w:rsidR="007315FB">
        <w:t xml:space="preserve"> </w:t>
      </w:r>
      <w:r w:rsidR="001B1171">
        <w:t>we</w:t>
      </w:r>
      <w:r w:rsidR="007315FB">
        <w:t xml:space="preserve"> </w:t>
      </w:r>
      <w:r w:rsidR="001B1171">
        <w:t>would</w:t>
      </w:r>
      <w:r w:rsidR="007315FB">
        <w:t xml:space="preserve"> </w:t>
      </w:r>
      <w:r w:rsidR="001B1171">
        <w:t>be</w:t>
      </w:r>
      <w:r w:rsidR="007315FB">
        <w:t xml:space="preserve"> </w:t>
      </w:r>
      <w:r w:rsidR="001B1171">
        <w:t>warned</w:t>
      </w:r>
      <w:r w:rsidR="007315FB">
        <w:t xml:space="preserve"> </w:t>
      </w:r>
      <w:r w:rsidR="001B1171">
        <w:t>that</w:t>
      </w:r>
      <w:r w:rsidR="007315FB">
        <w:t xml:space="preserve"> </w:t>
      </w:r>
      <w:r w:rsidR="001B1171">
        <w:t>our</w:t>
      </w:r>
      <w:r w:rsidR="007315FB">
        <w:t xml:space="preserve"> </w:t>
      </w:r>
      <w:r w:rsidR="001B1171">
        <w:t>end</w:t>
      </w:r>
      <w:r w:rsidR="007315FB">
        <w:t xml:space="preserve"> </w:t>
      </w:r>
      <w:r w:rsidR="001B1171">
        <w:t>is</w:t>
      </w:r>
      <w:r w:rsidR="007315FB">
        <w:t xml:space="preserve"> </w:t>
      </w:r>
      <w:r w:rsidR="001B1171">
        <w:t>approaching.</w:t>
      </w:r>
      <w:r w:rsidR="00B41519">
        <w:rPr>
          <w:rStyle w:val="FootnoteReference"/>
        </w:rPr>
        <w:footnoteReference w:id="14"/>
      </w:r>
      <w:r w:rsidR="007315FB">
        <w:t xml:space="preserve"> </w:t>
      </w:r>
      <w:r w:rsidR="001B1171">
        <w:t>This</w:t>
      </w:r>
      <w:r w:rsidR="007315FB">
        <w:t xml:space="preserve"> </w:t>
      </w:r>
      <w:r w:rsidR="001B1171">
        <w:t>warning</w:t>
      </w:r>
      <w:r w:rsidR="007315FB">
        <w:t xml:space="preserve"> </w:t>
      </w:r>
      <w:r w:rsidR="001B1171">
        <w:t>gave</w:t>
      </w:r>
      <w:r w:rsidR="007315FB">
        <w:t xml:space="preserve"> </w:t>
      </w:r>
      <w:r w:rsidR="001B1171">
        <w:t>us</w:t>
      </w:r>
      <w:r w:rsidR="007315FB">
        <w:t xml:space="preserve"> </w:t>
      </w:r>
      <w:hyperlink r:id="rId99" w:history="1">
        <w:r w:rsidR="001B1171" w:rsidRPr="00636CC9">
          <w:rPr>
            <w:rStyle w:val="Hyperlink"/>
          </w:rPr>
          <w:t>time</w:t>
        </w:r>
      </w:hyperlink>
      <w:r w:rsidR="007315FB">
        <w:t xml:space="preserve"> </w:t>
      </w:r>
      <w:r w:rsidR="001B1171">
        <w:t>to</w:t>
      </w:r>
      <w:r w:rsidR="007315FB">
        <w:t xml:space="preserve"> </w:t>
      </w:r>
      <w:r w:rsidR="001B1171">
        <w:t>correct</w:t>
      </w:r>
      <w:r w:rsidR="007315FB">
        <w:t xml:space="preserve"> </w:t>
      </w:r>
      <w:r w:rsidR="001B1171">
        <w:t>our</w:t>
      </w:r>
      <w:r w:rsidR="007315FB">
        <w:t xml:space="preserve"> </w:t>
      </w:r>
      <w:r w:rsidR="001B1171">
        <w:t>faults</w:t>
      </w:r>
      <w:r w:rsidR="007315FB">
        <w:t xml:space="preserve"> </w:t>
      </w:r>
      <w:r w:rsidR="001B1171">
        <w:t>and</w:t>
      </w:r>
      <w:r w:rsidR="007315FB">
        <w:t xml:space="preserve"> </w:t>
      </w:r>
      <w:r w:rsidR="001B1171">
        <w:t>perform</w:t>
      </w:r>
      <w:r w:rsidR="007315FB">
        <w:t xml:space="preserve"> </w:t>
      </w:r>
      <w:r w:rsidR="001B1171">
        <w:t>teshuva.</w:t>
      </w:r>
      <w:r w:rsidR="00B41519">
        <w:rPr>
          <w:rStyle w:val="FootnoteReference"/>
        </w:rPr>
        <w:footnoteReference w:id="15"/>
      </w:r>
      <w:r w:rsidR="007315FB">
        <w:t xml:space="preserve"> </w:t>
      </w:r>
      <w:r w:rsidR="001B1171">
        <w:t>This</w:t>
      </w:r>
      <w:r w:rsidR="007315FB">
        <w:t xml:space="preserve"> </w:t>
      </w:r>
      <w:r w:rsidR="001B1171">
        <w:t>is</w:t>
      </w:r>
      <w:r w:rsidR="007315FB">
        <w:t xml:space="preserve"> </w:t>
      </w:r>
      <w:r w:rsidR="001B1171">
        <w:t>a</w:t>
      </w:r>
      <w:r w:rsidR="007315FB">
        <w:t xml:space="preserve"> </w:t>
      </w:r>
      <w:r w:rsidR="001B1171">
        <w:t>precious</w:t>
      </w:r>
      <w:r w:rsidR="007315FB">
        <w:t xml:space="preserve"> </w:t>
      </w:r>
      <w:r w:rsidR="001B1171">
        <w:t>gift!</w:t>
      </w:r>
    </w:p>
    <w:p w14:paraId="2351D28C" w14:textId="77777777" w:rsidR="001B1171" w:rsidRDefault="001B1171" w:rsidP="0080505C"/>
    <w:p w14:paraId="150714D9" w14:textId="00A5F361" w:rsidR="001B1171" w:rsidRDefault="001B1171" w:rsidP="00B41519">
      <w:r>
        <w:t>Note</w:t>
      </w:r>
      <w:r w:rsidR="007315FB">
        <w:t xml:space="preserve"> </w:t>
      </w:r>
      <w:r>
        <w:t>that</w:t>
      </w:r>
      <w:r w:rsidR="007315FB">
        <w:t xml:space="preserve"> </w:t>
      </w:r>
      <w:r>
        <w:t>even</w:t>
      </w:r>
      <w:r w:rsidR="007315FB">
        <w:t xml:space="preserve"> </w:t>
      </w:r>
      <w:r>
        <w:t>when</w:t>
      </w:r>
      <w:r w:rsidR="007315FB">
        <w:t xml:space="preserve"> </w:t>
      </w:r>
      <w:r>
        <w:t>we</w:t>
      </w:r>
      <w:r w:rsidR="007315FB">
        <w:t xml:space="preserve"> </w:t>
      </w:r>
      <w:r>
        <w:t>had</w:t>
      </w:r>
      <w:r w:rsidR="007315FB">
        <w:t xml:space="preserve"> </w:t>
      </w:r>
      <w:r>
        <w:t>old</w:t>
      </w:r>
      <w:r w:rsidR="007315FB">
        <w:t xml:space="preserve"> </w:t>
      </w:r>
      <w:r>
        <w:t>age,</w:t>
      </w:r>
      <w:r w:rsidR="007315FB">
        <w:t xml:space="preserve"> </w:t>
      </w:r>
      <w:r>
        <w:t>infirmities,</w:t>
      </w:r>
      <w:r w:rsidR="007315FB">
        <w:t xml:space="preserve"> </w:t>
      </w:r>
      <w:r>
        <w:t>and</w:t>
      </w:r>
      <w:r w:rsidR="007315FB">
        <w:t xml:space="preserve"> </w:t>
      </w:r>
      <w:r>
        <w:t>sickness,</w:t>
      </w:r>
      <w:r w:rsidR="007315FB">
        <w:t xml:space="preserve"> </w:t>
      </w:r>
      <w:r>
        <w:t>in</w:t>
      </w:r>
      <w:r w:rsidR="007315FB">
        <w:t xml:space="preserve"> </w:t>
      </w:r>
      <w:r>
        <w:t>those</w:t>
      </w:r>
      <w:r w:rsidR="007315FB">
        <w:t xml:space="preserve"> </w:t>
      </w:r>
      <w:r>
        <w:t>days,</w:t>
      </w:r>
      <w:r w:rsidR="007315FB">
        <w:t xml:space="preserve"> </w:t>
      </w:r>
      <w:r>
        <w:t>of</w:t>
      </w:r>
      <w:r w:rsidR="007315FB">
        <w:t xml:space="preserve"> </w:t>
      </w:r>
      <w:r>
        <w:t>the</w:t>
      </w:r>
      <w:r w:rsidR="007315FB">
        <w:t xml:space="preserve"> </w:t>
      </w:r>
      <w:hyperlink r:id="rId100" w:history="1">
        <w:r w:rsidRPr="00636CC9">
          <w:rPr>
            <w:rStyle w:val="Hyperlink"/>
          </w:rPr>
          <w:t>first</w:t>
        </w:r>
      </w:hyperlink>
      <w:r w:rsidR="007315FB">
        <w:t xml:space="preserve"> </w:t>
      </w:r>
      <w:r>
        <w:t>phase,</w:t>
      </w:r>
      <w:r w:rsidR="007315FB">
        <w:t xml:space="preserve"> </w:t>
      </w:r>
      <w:r>
        <w:t>we</w:t>
      </w:r>
      <w:r w:rsidR="007315FB">
        <w:t xml:space="preserve"> </w:t>
      </w:r>
      <w:r>
        <w:t>still</w:t>
      </w:r>
      <w:r w:rsidR="007315FB">
        <w:t xml:space="preserve"> </w:t>
      </w:r>
      <w:r>
        <w:t>had</w:t>
      </w:r>
      <w:r w:rsidR="007315FB">
        <w:t xml:space="preserve"> </w:t>
      </w:r>
      <w:r>
        <w:t>the</w:t>
      </w:r>
      <w:r w:rsidR="007315FB">
        <w:t xml:space="preserve"> </w:t>
      </w:r>
      <w:r>
        <w:t>book</w:t>
      </w:r>
      <w:r w:rsidR="007315FB">
        <w:t xml:space="preserve"> </w:t>
      </w:r>
      <w:r>
        <w:t>of</w:t>
      </w:r>
      <w:r w:rsidR="007315FB">
        <w:t xml:space="preserve"> </w:t>
      </w:r>
      <w:r>
        <w:t>cures.</w:t>
      </w:r>
      <w:r w:rsidR="007315FB">
        <w:t xml:space="preserve"> </w:t>
      </w:r>
      <w:r w:rsidR="00D81B13">
        <w:t>But,</w:t>
      </w:r>
      <w:r w:rsidR="007315FB">
        <w:t xml:space="preserve"> </w:t>
      </w:r>
      <w:r w:rsidR="00D81B13">
        <w:t>to</w:t>
      </w:r>
      <w:r w:rsidR="007315FB">
        <w:t xml:space="preserve"> </w:t>
      </w:r>
      <w:r w:rsidR="00D81B13">
        <w:t>go</w:t>
      </w:r>
      <w:r w:rsidR="007315FB">
        <w:t xml:space="preserve"> </w:t>
      </w:r>
      <w:r w:rsidR="00D81B13">
        <w:t>back</w:t>
      </w:r>
      <w:r w:rsidR="007315FB">
        <w:t xml:space="preserve"> </w:t>
      </w:r>
      <w:r w:rsidR="00D81B13">
        <w:t>to</w:t>
      </w:r>
      <w:r w:rsidR="007315FB">
        <w:t xml:space="preserve"> </w:t>
      </w:r>
      <w:r w:rsidR="00D81B13">
        <w:t>answer</w:t>
      </w:r>
      <w:r w:rsidR="007315FB">
        <w:t xml:space="preserve"> </w:t>
      </w:r>
      <w:r w:rsidR="00D81B13">
        <w:t>our</w:t>
      </w:r>
      <w:r w:rsidR="007315FB">
        <w:t xml:space="preserve"> </w:t>
      </w:r>
      <w:r w:rsidR="00D81B13">
        <w:t>question:</w:t>
      </w:r>
      <w:r w:rsidR="007315FB">
        <w:t xml:space="preserve">  </w:t>
      </w:r>
      <w:r w:rsidR="00D81B13" w:rsidRPr="00D81B13">
        <w:t>Why</w:t>
      </w:r>
      <w:r w:rsidR="007315FB">
        <w:t xml:space="preserve"> </w:t>
      </w:r>
      <w:r w:rsidR="00D81B13" w:rsidRPr="00D81B13">
        <w:t>can</w:t>
      </w:r>
      <w:r w:rsidR="006A1DF3">
        <w:t>’</w:t>
      </w:r>
      <w:r w:rsidR="00D81B13" w:rsidRPr="00D81B13">
        <w:t>t</w:t>
      </w:r>
      <w:r w:rsidR="007315FB">
        <w:t xml:space="preserve"> </w:t>
      </w:r>
      <w:r w:rsidR="00D81B13" w:rsidRPr="00D81B13">
        <w:t>we</w:t>
      </w:r>
      <w:r w:rsidR="007315FB">
        <w:t xml:space="preserve"> </w:t>
      </w:r>
      <w:r w:rsidR="00D81B13" w:rsidRPr="00D81B13">
        <w:t>understand</w:t>
      </w:r>
      <w:r w:rsidR="007315FB">
        <w:t xml:space="preserve"> </w:t>
      </w:r>
      <w:r w:rsidR="00D81B13" w:rsidRPr="00D81B13">
        <w:rPr>
          <w:i/>
          <w:iCs/>
        </w:rPr>
        <w:t>why</w:t>
      </w:r>
      <w:r w:rsidR="007315FB">
        <w:t xml:space="preserve"> </w:t>
      </w:r>
      <w:r w:rsidR="00D81B13" w:rsidRPr="00D81B13">
        <w:t>suffering</w:t>
      </w:r>
      <w:r w:rsidR="007315FB">
        <w:t xml:space="preserve"> </w:t>
      </w:r>
      <w:r w:rsidR="00D81B13" w:rsidRPr="00D81B13">
        <w:t>and</w:t>
      </w:r>
      <w:r w:rsidR="007315FB">
        <w:t xml:space="preserve"> </w:t>
      </w:r>
      <w:r w:rsidR="00D81B13" w:rsidRPr="00D81B13">
        <w:t>illness</w:t>
      </w:r>
      <w:r w:rsidR="007315FB">
        <w:t xml:space="preserve"> </w:t>
      </w:r>
      <w:r w:rsidR="00D81B13" w:rsidRPr="00D81B13">
        <w:t>come</w:t>
      </w:r>
      <w:r w:rsidR="007315FB">
        <w:t xml:space="preserve"> </w:t>
      </w:r>
      <w:r w:rsidR="00D81B13" w:rsidRPr="00D81B13">
        <w:t>into</w:t>
      </w:r>
      <w:r w:rsidR="007315FB">
        <w:t xml:space="preserve"> </w:t>
      </w:r>
      <w:r w:rsidR="00D81B13" w:rsidRPr="00D81B13">
        <w:t>the</w:t>
      </w:r>
      <w:r w:rsidR="007315FB">
        <w:t xml:space="preserve"> </w:t>
      </w:r>
      <w:hyperlink r:id="rId101" w:history="1">
        <w:r w:rsidR="00D81B13" w:rsidRPr="00636CC9">
          <w:rPr>
            <w:rStyle w:val="Hyperlink"/>
          </w:rPr>
          <w:t>world</w:t>
        </w:r>
      </w:hyperlink>
      <w:r w:rsidR="00D81B13" w:rsidRPr="00D81B13">
        <w:t>?</w:t>
      </w:r>
      <w:r w:rsidR="007315FB">
        <w:t xml:space="preserve"> </w:t>
      </w:r>
      <w:r w:rsidR="00D81B13">
        <w:t>The</w:t>
      </w:r>
      <w:r w:rsidR="007315FB">
        <w:t xml:space="preserve"> </w:t>
      </w:r>
      <w:r w:rsidR="00D81B13">
        <w:t>answer</w:t>
      </w:r>
      <w:r w:rsidR="007315FB">
        <w:t xml:space="preserve"> </w:t>
      </w:r>
      <w:r w:rsidR="00D81B13">
        <w:t>is</w:t>
      </w:r>
      <w:r w:rsidR="007315FB">
        <w:t xml:space="preserve"> </w:t>
      </w:r>
      <w:r w:rsidR="00D81B13">
        <w:t>we</w:t>
      </w:r>
      <w:r w:rsidR="007315FB">
        <w:t xml:space="preserve"> </w:t>
      </w:r>
      <w:r w:rsidR="00D81B13">
        <w:t>can</w:t>
      </w:r>
      <w:r w:rsidR="007315FB">
        <w:t xml:space="preserve"> </w:t>
      </w:r>
      <w:r w:rsidR="00D81B13">
        <w:t>never</w:t>
      </w:r>
      <w:r w:rsidR="007315FB">
        <w:t xml:space="preserve"> </w:t>
      </w:r>
      <w:hyperlink r:id="rId102" w:history="1">
        <w:r w:rsidR="00D81B13" w:rsidRPr="00636CC9">
          <w:rPr>
            <w:rStyle w:val="Hyperlink"/>
          </w:rPr>
          <w:t>know</w:t>
        </w:r>
      </w:hyperlink>
      <w:r w:rsidR="00B41519">
        <w:t>,</w:t>
      </w:r>
      <w:r w:rsidR="007315FB">
        <w:t xml:space="preserve"> </w:t>
      </w:r>
      <w:r w:rsidR="00D81B13">
        <w:t>now</w:t>
      </w:r>
      <w:r w:rsidR="00B41519">
        <w:t>,</w:t>
      </w:r>
      <w:r w:rsidR="007315FB">
        <w:t xml:space="preserve"> </w:t>
      </w:r>
      <w:r w:rsidR="00B41519">
        <w:t>because</w:t>
      </w:r>
      <w:r w:rsidR="007315FB">
        <w:t xml:space="preserve"> </w:t>
      </w:r>
      <w:r w:rsidR="00D81B13">
        <w:t>we</w:t>
      </w:r>
      <w:r w:rsidR="007315FB">
        <w:t xml:space="preserve"> </w:t>
      </w:r>
      <w:r w:rsidR="00D81B13">
        <w:t>no</w:t>
      </w:r>
      <w:r w:rsidR="007315FB">
        <w:t xml:space="preserve"> </w:t>
      </w:r>
      <w:r w:rsidR="00D81B13">
        <w:t>longer</w:t>
      </w:r>
      <w:r w:rsidR="007315FB">
        <w:t xml:space="preserve"> </w:t>
      </w:r>
      <w:r w:rsidR="00D81B13">
        <w:t>have</w:t>
      </w:r>
      <w:r w:rsidR="007315FB">
        <w:t xml:space="preserve"> </w:t>
      </w:r>
      <w:r w:rsidR="00D81B13">
        <w:t>access</w:t>
      </w:r>
      <w:r w:rsidR="007315FB">
        <w:t xml:space="preserve"> </w:t>
      </w:r>
      <w:r w:rsidR="00D81B13">
        <w:t>to</w:t>
      </w:r>
      <w:r w:rsidR="007315FB">
        <w:t xml:space="preserve"> </w:t>
      </w:r>
      <w:r w:rsidR="00D81B13">
        <w:t>prophets.</w:t>
      </w:r>
      <w:r w:rsidR="007315FB">
        <w:t xml:space="preserve"> </w:t>
      </w:r>
      <w:r w:rsidR="00A01E55">
        <w:t>Living</w:t>
      </w:r>
      <w:r w:rsidR="007315FB">
        <w:t xml:space="preserve"> </w:t>
      </w:r>
      <w:r w:rsidR="00A01E55">
        <w:t>in</w:t>
      </w:r>
      <w:r w:rsidR="007315FB">
        <w:t xml:space="preserve"> </w:t>
      </w:r>
      <w:r w:rsidR="00A01E55">
        <w:t>this</w:t>
      </w:r>
      <w:r w:rsidR="007315FB">
        <w:t xml:space="preserve"> </w:t>
      </w:r>
      <w:r w:rsidR="00A01E55">
        <w:t>phase</w:t>
      </w:r>
      <w:r w:rsidR="007315FB">
        <w:t xml:space="preserve"> </w:t>
      </w:r>
      <w:r w:rsidR="00A01E55">
        <w:t>where</w:t>
      </w:r>
      <w:r w:rsidR="007315FB">
        <w:t xml:space="preserve"> </w:t>
      </w:r>
      <w:hyperlink r:id="rId103" w:history="1">
        <w:r w:rsidR="00A01E55" w:rsidRPr="00636CC9">
          <w:rPr>
            <w:rStyle w:val="Hyperlink"/>
          </w:rPr>
          <w:t>HaShem</w:t>
        </w:r>
      </w:hyperlink>
      <w:r w:rsidR="007315FB">
        <w:t xml:space="preserve"> </w:t>
      </w:r>
      <w:r w:rsidR="00A01E55">
        <w:t>hides</w:t>
      </w:r>
      <w:r w:rsidR="007315FB">
        <w:t xml:space="preserve"> </w:t>
      </w:r>
      <w:r w:rsidR="00A01E55">
        <w:t>his</w:t>
      </w:r>
      <w:r w:rsidR="007315FB">
        <w:t xml:space="preserve"> </w:t>
      </w:r>
      <w:hyperlink r:id="rId104" w:history="1">
        <w:r w:rsidR="00A01E55" w:rsidRPr="00636CC9">
          <w:rPr>
            <w:rStyle w:val="Hyperlink"/>
          </w:rPr>
          <w:t>face</w:t>
        </w:r>
      </w:hyperlink>
      <w:r w:rsidR="007315FB">
        <w:t xml:space="preserve"> </w:t>
      </w:r>
      <w:r w:rsidR="00A01E55">
        <w:t>is</w:t>
      </w:r>
      <w:r w:rsidR="007315FB">
        <w:t xml:space="preserve"> </w:t>
      </w:r>
      <w:r w:rsidR="00A01E55">
        <w:t>specifically</w:t>
      </w:r>
      <w:r w:rsidR="007315FB">
        <w:t xml:space="preserve"> </w:t>
      </w:r>
      <w:r w:rsidR="00B41519">
        <w:t xml:space="preserve">designed </w:t>
      </w:r>
      <w:r w:rsidR="00A01E55">
        <w:t>so</w:t>
      </w:r>
      <w:r w:rsidR="007315FB">
        <w:t xml:space="preserve"> </w:t>
      </w:r>
      <w:r w:rsidR="00B41519">
        <w:t xml:space="preserve">that </w:t>
      </w:r>
      <w:r w:rsidR="00A01E55">
        <w:t>we</w:t>
      </w:r>
      <w:r w:rsidR="007315FB">
        <w:t xml:space="preserve"> </w:t>
      </w:r>
      <w:r w:rsidR="00A01E55">
        <w:t>will</w:t>
      </w:r>
      <w:r w:rsidR="007315FB">
        <w:t xml:space="preserve"> </w:t>
      </w:r>
      <w:r w:rsidR="00A01E55">
        <w:t>not</w:t>
      </w:r>
      <w:r w:rsidR="007315FB">
        <w:t xml:space="preserve"> </w:t>
      </w:r>
      <w:hyperlink r:id="rId105" w:history="1">
        <w:r w:rsidR="00A01E55" w:rsidRPr="00636CC9">
          <w:rPr>
            <w:rStyle w:val="Hyperlink"/>
          </w:rPr>
          <w:t>know</w:t>
        </w:r>
      </w:hyperlink>
      <w:r w:rsidR="007315FB">
        <w:t xml:space="preserve"> </w:t>
      </w:r>
      <w:r w:rsidR="00A01E55">
        <w:t>why</w:t>
      </w:r>
      <w:r w:rsidR="007315FB">
        <w:t xml:space="preserve"> </w:t>
      </w:r>
      <w:r w:rsidR="00A01E55">
        <w:t>things</w:t>
      </w:r>
      <w:r w:rsidR="007315FB">
        <w:t xml:space="preserve"> </w:t>
      </w:r>
      <w:r w:rsidR="00A01E55">
        <w:lastRenderedPageBreak/>
        <w:t>happen</w:t>
      </w:r>
      <w:r w:rsidR="007315FB">
        <w:t xml:space="preserve"> </w:t>
      </w:r>
      <w:r w:rsidR="00A01E55">
        <w:t>the</w:t>
      </w:r>
      <w:r w:rsidR="007315FB">
        <w:t xml:space="preserve"> </w:t>
      </w:r>
      <w:r w:rsidR="00A01E55">
        <w:t>way</w:t>
      </w:r>
      <w:r w:rsidR="007315FB">
        <w:t xml:space="preserve"> </w:t>
      </w:r>
      <w:r w:rsidR="00A01E55">
        <w:t>they</w:t>
      </w:r>
      <w:r w:rsidR="007315FB">
        <w:t xml:space="preserve"> </w:t>
      </w:r>
      <w:r w:rsidR="00A01E55">
        <w:t>do.</w:t>
      </w:r>
      <w:r w:rsidR="007315FB">
        <w:t xml:space="preserve"> </w:t>
      </w:r>
      <w:r w:rsidR="00A01E55">
        <w:t>It</w:t>
      </w:r>
      <w:r w:rsidR="007315FB">
        <w:t xml:space="preserve"> </w:t>
      </w:r>
      <w:r w:rsidR="00A01E55">
        <w:t>is</w:t>
      </w:r>
      <w:r w:rsidR="007315FB">
        <w:t xml:space="preserve"> </w:t>
      </w:r>
      <w:r w:rsidR="00A01E55">
        <w:t>a</w:t>
      </w:r>
      <w:r w:rsidR="007315FB">
        <w:t xml:space="preserve"> </w:t>
      </w:r>
      <w:r w:rsidR="00A01E55">
        <w:t>tragic</w:t>
      </w:r>
      <w:r w:rsidR="007315FB">
        <w:t xml:space="preserve"> </w:t>
      </w:r>
      <w:r w:rsidR="00A01E55">
        <w:t>error</w:t>
      </w:r>
      <w:r w:rsidR="007315FB">
        <w:t xml:space="preserve"> </w:t>
      </w:r>
      <w:r w:rsidR="00A01E55">
        <w:t>to</w:t>
      </w:r>
      <w:r w:rsidR="007315FB">
        <w:t xml:space="preserve"> </w:t>
      </w:r>
      <w:r w:rsidR="00A01E55">
        <w:t>go</w:t>
      </w:r>
      <w:r w:rsidR="007315FB">
        <w:t xml:space="preserve"> </w:t>
      </w:r>
      <w:r w:rsidR="00A01E55">
        <w:t>to</w:t>
      </w:r>
      <w:r w:rsidR="007315FB">
        <w:t xml:space="preserve"> </w:t>
      </w:r>
      <w:r w:rsidR="00A01E55">
        <w:t>modern</w:t>
      </w:r>
      <w:r w:rsidR="007315FB">
        <w:t xml:space="preserve"> </w:t>
      </w:r>
      <w:r w:rsidR="00A01E55">
        <w:t>mystics</w:t>
      </w:r>
      <w:r w:rsidR="007315FB">
        <w:t xml:space="preserve"> </w:t>
      </w:r>
      <w:r w:rsidR="00A01E55">
        <w:t>who</w:t>
      </w:r>
      <w:r w:rsidR="007315FB">
        <w:t xml:space="preserve"> </w:t>
      </w:r>
      <w:r w:rsidR="00A01E55">
        <w:t>claim</w:t>
      </w:r>
      <w:r w:rsidR="007315FB">
        <w:t xml:space="preserve"> </w:t>
      </w:r>
      <w:r w:rsidR="00A01E55">
        <w:t>to</w:t>
      </w:r>
      <w:r w:rsidR="007315FB">
        <w:t xml:space="preserve"> </w:t>
      </w:r>
      <w:hyperlink r:id="rId106" w:history="1">
        <w:r w:rsidR="00A01E55" w:rsidRPr="00636CC9">
          <w:rPr>
            <w:rStyle w:val="Hyperlink"/>
          </w:rPr>
          <w:t>know</w:t>
        </w:r>
      </w:hyperlink>
      <w:r w:rsidR="007315FB">
        <w:t xml:space="preserve"> </w:t>
      </w:r>
      <w:r w:rsidR="00A01E55">
        <w:t>such</w:t>
      </w:r>
      <w:r w:rsidR="007315FB">
        <w:t xml:space="preserve"> </w:t>
      </w:r>
      <w:r w:rsidR="00A01E55">
        <w:t>things.</w:t>
      </w:r>
      <w:r w:rsidR="007315FB">
        <w:t xml:space="preserve"> </w:t>
      </w:r>
      <w:r w:rsidR="00A01E55">
        <w:t>Even</w:t>
      </w:r>
      <w:r w:rsidR="007315FB">
        <w:t xml:space="preserve"> </w:t>
      </w:r>
      <w:r w:rsidR="00A01E55">
        <w:t>if</w:t>
      </w:r>
      <w:r w:rsidR="007315FB">
        <w:t xml:space="preserve"> </w:t>
      </w:r>
      <w:r w:rsidR="00A01E55">
        <w:t>they</w:t>
      </w:r>
      <w:r w:rsidR="007315FB">
        <w:t xml:space="preserve"> </w:t>
      </w:r>
      <w:hyperlink r:id="rId107" w:history="1">
        <w:r w:rsidR="00A01E55" w:rsidRPr="00636CC9">
          <w:rPr>
            <w:rStyle w:val="Hyperlink"/>
          </w:rPr>
          <w:t>know</w:t>
        </w:r>
      </w:hyperlink>
      <w:r w:rsidR="00A01E55">
        <w:t>,</w:t>
      </w:r>
      <w:r w:rsidR="007315FB">
        <w:t xml:space="preserve"> </w:t>
      </w:r>
      <w:r w:rsidR="00A01E55">
        <w:t>they</w:t>
      </w:r>
      <w:r w:rsidR="007315FB">
        <w:t xml:space="preserve"> </w:t>
      </w:r>
      <w:r w:rsidR="00A01E55">
        <w:t>are</w:t>
      </w:r>
      <w:r w:rsidR="007315FB">
        <w:t xml:space="preserve"> </w:t>
      </w:r>
      <w:r w:rsidR="00A01E55">
        <w:t>not</w:t>
      </w:r>
      <w:r w:rsidR="007315FB">
        <w:t xml:space="preserve"> </w:t>
      </w:r>
      <w:r w:rsidR="00A01E55">
        <w:t>to</w:t>
      </w:r>
      <w:r w:rsidR="007315FB">
        <w:t xml:space="preserve"> </w:t>
      </w:r>
      <w:r w:rsidR="00A01E55">
        <w:t>be</w:t>
      </w:r>
      <w:r w:rsidR="007315FB">
        <w:t xml:space="preserve"> </w:t>
      </w:r>
      <w:r w:rsidR="00A01E55">
        <w:t>trusted</w:t>
      </w:r>
      <w:r w:rsidR="007315FB">
        <w:t xml:space="preserve"> </w:t>
      </w:r>
      <w:r w:rsidR="00A01E55">
        <w:t>because</w:t>
      </w:r>
      <w:r w:rsidR="007315FB">
        <w:t xml:space="preserve"> </w:t>
      </w:r>
      <w:r w:rsidR="00A01E55">
        <w:t>we</w:t>
      </w:r>
      <w:r w:rsidR="007315FB">
        <w:t xml:space="preserve"> </w:t>
      </w:r>
      <w:r w:rsidR="00A01E55">
        <w:t>are</w:t>
      </w:r>
      <w:r w:rsidR="007315FB">
        <w:t xml:space="preserve"> </w:t>
      </w:r>
      <w:r w:rsidR="00A01E55">
        <w:t>not</w:t>
      </w:r>
      <w:r w:rsidR="007315FB">
        <w:t xml:space="preserve"> </w:t>
      </w:r>
      <w:r w:rsidR="00A01E55">
        <w:t>to</w:t>
      </w:r>
      <w:r w:rsidR="007315FB">
        <w:t xml:space="preserve"> </w:t>
      </w:r>
      <w:hyperlink r:id="rId108" w:history="1">
        <w:r w:rsidR="00A01E55" w:rsidRPr="00636CC9">
          <w:rPr>
            <w:rStyle w:val="Hyperlink"/>
          </w:rPr>
          <w:t>know</w:t>
        </w:r>
      </w:hyperlink>
      <w:r w:rsidR="00A01E55">
        <w:t>.</w:t>
      </w:r>
      <w:r w:rsidR="007315FB">
        <w:t xml:space="preserve"> </w:t>
      </w:r>
      <w:r w:rsidR="00A06795" w:rsidRPr="00A06795">
        <w:t>Our</w:t>
      </w:r>
      <w:r w:rsidR="007315FB">
        <w:t xml:space="preserve"> </w:t>
      </w:r>
      <w:r w:rsidR="006156E3" w:rsidRPr="00A06795">
        <w:t>Hakhamim</w:t>
      </w:r>
      <w:r w:rsidR="00954AAF">
        <w:rPr>
          <w:rStyle w:val="FootnoteReference"/>
        </w:rPr>
        <w:footnoteReference w:id="16"/>
      </w:r>
      <w:r w:rsidR="007315FB">
        <w:t xml:space="preserve"> </w:t>
      </w:r>
      <w:r w:rsidR="00A06795" w:rsidRPr="00A06795">
        <w:t>are</w:t>
      </w:r>
      <w:r w:rsidR="007315FB">
        <w:t xml:space="preserve"> </w:t>
      </w:r>
      <w:r w:rsidR="00A06795" w:rsidRPr="00A06795">
        <w:t>not</w:t>
      </w:r>
      <w:r w:rsidR="007315FB">
        <w:t xml:space="preserve"> </w:t>
      </w:r>
      <w:r w:rsidR="00A06795" w:rsidRPr="00A06795">
        <w:t>given</w:t>
      </w:r>
      <w:r w:rsidR="007315FB">
        <w:t xml:space="preserve"> </w:t>
      </w:r>
      <w:r w:rsidR="00A06795" w:rsidRPr="00A06795">
        <w:t>this</w:t>
      </w:r>
      <w:r w:rsidR="007315FB">
        <w:t xml:space="preserve"> </w:t>
      </w:r>
      <w:r w:rsidR="00A06795" w:rsidRPr="00A06795">
        <w:t>specific</w:t>
      </w:r>
      <w:r w:rsidR="007315FB">
        <w:t xml:space="preserve"> </w:t>
      </w:r>
      <w:hyperlink r:id="rId109" w:history="1">
        <w:r w:rsidR="00A06795" w:rsidRPr="00636CC9">
          <w:rPr>
            <w:rStyle w:val="Hyperlink"/>
          </w:rPr>
          <w:t>knowledge</w:t>
        </w:r>
      </w:hyperlink>
      <w:r w:rsidR="00A06795" w:rsidRPr="00A06795">
        <w:t>,</w:t>
      </w:r>
      <w:r w:rsidR="007315FB">
        <w:t xml:space="preserve"> </w:t>
      </w:r>
      <w:r w:rsidR="00A06795" w:rsidRPr="00A06795">
        <w:t>they</w:t>
      </w:r>
      <w:r w:rsidR="007315FB">
        <w:t xml:space="preserve"> </w:t>
      </w:r>
      <w:r w:rsidR="00A06795" w:rsidRPr="00A06795">
        <w:t>are</w:t>
      </w:r>
      <w:r w:rsidR="007315FB">
        <w:t xml:space="preserve"> </w:t>
      </w:r>
      <w:r w:rsidR="00A06795" w:rsidRPr="00A06795">
        <w:t>only</w:t>
      </w:r>
      <w:r w:rsidR="007315FB">
        <w:t xml:space="preserve"> </w:t>
      </w:r>
      <w:r w:rsidR="00A06795" w:rsidRPr="00A06795">
        <w:t>given</w:t>
      </w:r>
      <w:r w:rsidR="007315FB">
        <w:t xml:space="preserve"> </w:t>
      </w:r>
      <w:r w:rsidR="00A06795" w:rsidRPr="00A06795">
        <w:t>generalities.</w:t>
      </w:r>
    </w:p>
    <w:p w14:paraId="4BB78BB5" w14:textId="77777777" w:rsidR="00A01E55" w:rsidRDefault="00A01E55" w:rsidP="00A01E55"/>
    <w:p w14:paraId="5B7769CB" w14:textId="7976746D" w:rsidR="00A01E55" w:rsidRDefault="00A01E55" w:rsidP="00A06795">
      <w:r>
        <w:t>There</w:t>
      </w:r>
      <w:r w:rsidR="007315FB">
        <w:t xml:space="preserve"> </w:t>
      </w:r>
      <w:r>
        <w:t>are</w:t>
      </w:r>
      <w:r w:rsidR="007315FB">
        <w:t xml:space="preserve"> </w:t>
      </w:r>
      <w:r>
        <w:t>some</w:t>
      </w:r>
      <w:r w:rsidR="007315FB">
        <w:t xml:space="preserve"> </w:t>
      </w:r>
      <w:r>
        <w:t>rare</w:t>
      </w:r>
      <w:r w:rsidR="007315FB">
        <w:t xml:space="preserve"> </w:t>
      </w:r>
      <w:r>
        <w:t>individuals</w:t>
      </w:r>
      <w:r w:rsidR="007315FB">
        <w:t xml:space="preserve"> </w:t>
      </w:r>
      <w:r>
        <w:t>who</w:t>
      </w:r>
      <w:r w:rsidR="007315FB">
        <w:t xml:space="preserve"> </w:t>
      </w:r>
      <w:r>
        <w:t>are</w:t>
      </w:r>
      <w:r w:rsidR="007315FB">
        <w:t xml:space="preserve"> </w:t>
      </w:r>
      <w:r>
        <w:t>given</w:t>
      </w:r>
      <w:r w:rsidR="007315FB">
        <w:t xml:space="preserve"> </w:t>
      </w:r>
      <w:r>
        <w:t>direct</w:t>
      </w:r>
      <w:r w:rsidR="007315FB">
        <w:t xml:space="preserve"> </w:t>
      </w:r>
      <w:hyperlink r:id="rId110" w:history="1">
        <w:r w:rsidRPr="00636CC9">
          <w:rPr>
            <w:rStyle w:val="Hyperlink"/>
          </w:rPr>
          <w:t>knowledge</w:t>
        </w:r>
      </w:hyperlink>
      <w:r w:rsidR="007315FB">
        <w:t xml:space="preserve"> </w:t>
      </w:r>
      <w:r>
        <w:t>about</w:t>
      </w:r>
      <w:r w:rsidR="007315FB">
        <w:t xml:space="preserve"> </w:t>
      </w:r>
      <w:r>
        <w:t>why</w:t>
      </w:r>
      <w:r w:rsidR="007315FB">
        <w:t xml:space="preserve"> </w:t>
      </w:r>
      <w:r>
        <w:t>things</w:t>
      </w:r>
      <w:r w:rsidR="007315FB">
        <w:t xml:space="preserve"> </w:t>
      </w:r>
      <w:r>
        <w:t>happen</w:t>
      </w:r>
      <w:r w:rsidR="007315FB">
        <w:t xml:space="preserve"> </w:t>
      </w:r>
      <w:r>
        <w:t>to</w:t>
      </w:r>
      <w:r w:rsidR="007315FB">
        <w:t xml:space="preserve"> </w:t>
      </w:r>
      <w:r>
        <w:t>them.</w:t>
      </w:r>
      <w:r w:rsidR="007315FB">
        <w:t xml:space="preserve"> </w:t>
      </w:r>
      <w:r>
        <w:t>But,</w:t>
      </w:r>
      <w:r w:rsidR="007315FB">
        <w:t xml:space="preserve"> </w:t>
      </w:r>
      <w:r>
        <w:t>this</w:t>
      </w:r>
      <w:r w:rsidR="007315FB">
        <w:t xml:space="preserve"> </w:t>
      </w:r>
      <w:r>
        <w:t>is</w:t>
      </w:r>
      <w:r w:rsidR="007315FB">
        <w:t xml:space="preserve"> </w:t>
      </w:r>
      <w:r>
        <w:t>a</w:t>
      </w:r>
      <w:r w:rsidR="007315FB">
        <w:t xml:space="preserve"> </w:t>
      </w:r>
      <w:r>
        <w:t>special</w:t>
      </w:r>
      <w:r w:rsidR="007315FB">
        <w:t xml:space="preserve"> </w:t>
      </w:r>
      <w:r>
        <w:t>occurrence</w:t>
      </w:r>
      <w:r w:rsidR="007315FB">
        <w:t xml:space="preserve"> </w:t>
      </w:r>
      <w:r>
        <w:t>that</w:t>
      </w:r>
      <w:r w:rsidR="007315FB">
        <w:t xml:space="preserve"> </w:t>
      </w:r>
      <w:r>
        <w:t>is</w:t>
      </w:r>
      <w:r w:rsidR="007315FB">
        <w:t xml:space="preserve"> </w:t>
      </w:r>
      <w:r>
        <w:t>very</w:t>
      </w:r>
      <w:r w:rsidR="007315FB">
        <w:t xml:space="preserve"> </w:t>
      </w:r>
      <w:r>
        <w:t>rare.</w:t>
      </w:r>
      <w:r w:rsidR="007315FB">
        <w:t xml:space="preserve"> </w:t>
      </w:r>
    </w:p>
    <w:p w14:paraId="0F227A66" w14:textId="77777777" w:rsidR="00A06795" w:rsidRDefault="00A06795" w:rsidP="00A06795"/>
    <w:p w14:paraId="38BE52E1" w14:textId="3F2DAD12" w:rsidR="00A06795" w:rsidRDefault="00A06795" w:rsidP="00A06795">
      <w:r>
        <w:t>Today,</w:t>
      </w:r>
      <w:r w:rsidR="007315FB">
        <w:t xml:space="preserve"> </w:t>
      </w:r>
      <w:r>
        <w:t>when</w:t>
      </w:r>
      <w:r w:rsidR="007315FB">
        <w:t xml:space="preserve"> </w:t>
      </w:r>
      <w:r>
        <w:t>we</w:t>
      </w:r>
      <w:r w:rsidR="007315FB">
        <w:t xml:space="preserve"> </w:t>
      </w:r>
      <w:r>
        <w:t>are</w:t>
      </w:r>
      <w:r w:rsidR="007315FB">
        <w:t xml:space="preserve"> </w:t>
      </w:r>
      <w:r>
        <w:t>sick</w:t>
      </w:r>
      <w:r w:rsidR="007315FB">
        <w:t xml:space="preserve"> </w:t>
      </w:r>
      <w:r>
        <w:t>we</w:t>
      </w:r>
      <w:r w:rsidR="007315FB">
        <w:t xml:space="preserve"> </w:t>
      </w:r>
      <w:r>
        <w:t>go</w:t>
      </w:r>
      <w:r w:rsidR="007315FB">
        <w:t xml:space="preserve"> </w:t>
      </w:r>
      <w:r>
        <w:t>to</w:t>
      </w:r>
      <w:r w:rsidR="007315FB">
        <w:t xml:space="preserve"> </w:t>
      </w:r>
      <w:r>
        <w:t>the</w:t>
      </w:r>
      <w:r w:rsidR="007315FB">
        <w:t xml:space="preserve"> </w:t>
      </w:r>
      <w:r>
        <w:t>doctor</w:t>
      </w:r>
      <w:r w:rsidR="00E47D07">
        <w:t>.</w:t>
      </w:r>
      <w:r w:rsidR="007315FB">
        <w:t xml:space="preserve"> </w:t>
      </w:r>
      <w:r w:rsidR="003A510F">
        <w:t>A</w:t>
      </w:r>
      <w:r w:rsidR="007315FB">
        <w:t xml:space="preserve"> </w:t>
      </w:r>
      <w:r w:rsidR="003A510F">
        <w:t>doctor</w:t>
      </w:r>
      <w:r w:rsidR="007315FB">
        <w:t xml:space="preserve"> </w:t>
      </w:r>
      <w:r w:rsidR="003A510F">
        <w:t>does</w:t>
      </w:r>
      <w:r w:rsidR="007315FB">
        <w:t xml:space="preserve"> </w:t>
      </w:r>
      <w:r w:rsidR="003A510F">
        <w:t>not</w:t>
      </w:r>
      <w:r w:rsidR="007315FB">
        <w:t xml:space="preserve"> </w:t>
      </w:r>
      <w:r w:rsidR="003A510F">
        <w:t>have</w:t>
      </w:r>
      <w:r w:rsidR="007315FB">
        <w:t xml:space="preserve"> </w:t>
      </w:r>
      <w:r w:rsidR="003A510F">
        <w:t>the</w:t>
      </w:r>
      <w:r w:rsidR="007315FB">
        <w:t xml:space="preserve"> </w:t>
      </w:r>
      <w:r w:rsidR="003A510F">
        <w:t>book</w:t>
      </w:r>
      <w:r w:rsidR="007315FB">
        <w:t xml:space="preserve"> </w:t>
      </w:r>
      <w:r w:rsidR="003A510F">
        <w:t>of</w:t>
      </w:r>
      <w:r w:rsidR="007315FB">
        <w:t xml:space="preserve"> </w:t>
      </w:r>
      <w:r w:rsidR="003A510F">
        <w:t>cures</w:t>
      </w:r>
      <w:r w:rsidR="007315FB">
        <w:t xml:space="preserve"> </w:t>
      </w:r>
      <w:r w:rsidR="003A510F">
        <w:t>and</w:t>
      </w:r>
      <w:r w:rsidR="007315FB">
        <w:t xml:space="preserve"> </w:t>
      </w:r>
      <w:r w:rsidR="003A510F">
        <w:t>he</w:t>
      </w:r>
      <w:r w:rsidR="007315FB">
        <w:t xml:space="preserve"> </w:t>
      </w:r>
      <w:r w:rsidR="006156E3">
        <w:t>certainly</w:t>
      </w:r>
      <w:r w:rsidR="007315FB">
        <w:t xml:space="preserve"> </w:t>
      </w:r>
      <w:r w:rsidR="003A510F">
        <w:t>does</w:t>
      </w:r>
      <w:r w:rsidR="007315FB">
        <w:t xml:space="preserve"> </w:t>
      </w:r>
      <w:r w:rsidR="003A510F">
        <w:t>not</w:t>
      </w:r>
      <w:r w:rsidR="007315FB">
        <w:t xml:space="preserve"> </w:t>
      </w:r>
      <w:hyperlink r:id="rId111" w:history="1">
        <w:r w:rsidR="003A510F" w:rsidRPr="00636CC9">
          <w:rPr>
            <w:rStyle w:val="Hyperlink"/>
          </w:rPr>
          <w:t>know</w:t>
        </w:r>
      </w:hyperlink>
      <w:r w:rsidR="007315FB">
        <w:t xml:space="preserve"> </w:t>
      </w:r>
      <w:r w:rsidR="003A510F">
        <w:t>the</w:t>
      </w:r>
      <w:r w:rsidR="007315FB">
        <w:t xml:space="preserve"> </w:t>
      </w:r>
      <w:r w:rsidR="003A510F">
        <w:t>underlying</w:t>
      </w:r>
      <w:r w:rsidR="007315FB">
        <w:t xml:space="preserve"> </w:t>
      </w:r>
      <w:hyperlink r:id="rId112" w:history="1">
        <w:r w:rsidR="003A510F" w:rsidRPr="00636CC9">
          <w:rPr>
            <w:rStyle w:val="Hyperlink"/>
          </w:rPr>
          <w:t>spiritual</w:t>
        </w:r>
      </w:hyperlink>
      <w:r w:rsidR="007315FB">
        <w:t xml:space="preserve"> </w:t>
      </w:r>
      <w:r w:rsidR="003A510F">
        <w:t>condition</w:t>
      </w:r>
      <w:r w:rsidR="007315FB">
        <w:t xml:space="preserve"> </w:t>
      </w:r>
      <w:r w:rsidR="003A510F">
        <w:t>that</w:t>
      </w:r>
      <w:r w:rsidR="007315FB">
        <w:t xml:space="preserve"> </w:t>
      </w:r>
      <w:hyperlink r:id="rId113" w:history="1">
        <w:r w:rsidR="003A510F" w:rsidRPr="00636CC9">
          <w:rPr>
            <w:rStyle w:val="Hyperlink"/>
          </w:rPr>
          <w:t>needs</w:t>
        </w:r>
      </w:hyperlink>
      <w:r w:rsidR="007315FB">
        <w:t xml:space="preserve"> </w:t>
      </w:r>
      <w:r w:rsidR="003A510F">
        <w:t>to</w:t>
      </w:r>
      <w:r w:rsidR="007315FB">
        <w:t xml:space="preserve"> </w:t>
      </w:r>
      <w:r w:rsidR="003A510F">
        <w:t>be</w:t>
      </w:r>
      <w:r w:rsidR="007315FB">
        <w:t xml:space="preserve"> </w:t>
      </w:r>
      <w:r w:rsidR="003A510F">
        <w:t>corrected.</w:t>
      </w:r>
      <w:r w:rsidR="007315FB">
        <w:t xml:space="preserve"> </w:t>
      </w:r>
      <w:r w:rsidR="003A510F">
        <w:t>Never</w:t>
      </w:r>
      <w:r w:rsidR="007315FB">
        <w:t xml:space="preserve"> </w:t>
      </w:r>
      <w:r w:rsidR="003A510F">
        <w:t>the</w:t>
      </w:r>
      <w:r w:rsidR="007315FB">
        <w:t xml:space="preserve"> </w:t>
      </w:r>
      <w:r w:rsidR="003A510F">
        <w:t>less,</w:t>
      </w:r>
      <w:r w:rsidR="007315FB">
        <w:t xml:space="preserve"> </w:t>
      </w:r>
      <w:hyperlink r:id="rId114" w:history="1">
        <w:r w:rsidR="00E47D07" w:rsidRPr="00636CC9">
          <w:rPr>
            <w:rStyle w:val="Hyperlink"/>
          </w:rPr>
          <w:t>HaShem</w:t>
        </w:r>
      </w:hyperlink>
      <w:r w:rsidR="007315FB">
        <w:t xml:space="preserve"> </w:t>
      </w:r>
      <w:r w:rsidR="00E47D07">
        <w:t>uses</w:t>
      </w:r>
      <w:r w:rsidR="007315FB">
        <w:t xml:space="preserve"> </w:t>
      </w:r>
      <w:r w:rsidR="00E47D07">
        <w:t>doctors</w:t>
      </w:r>
      <w:r w:rsidR="007315FB">
        <w:t xml:space="preserve"> </w:t>
      </w:r>
      <w:r w:rsidR="00E47D07">
        <w:t>to</w:t>
      </w:r>
      <w:r w:rsidR="007315FB">
        <w:t xml:space="preserve"> </w:t>
      </w:r>
      <w:r w:rsidR="00E47D07">
        <w:t>bring</w:t>
      </w:r>
      <w:r w:rsidR="007315FB">
        <w:t xml:space="preserve"> </w:t>
      </w:r>
      <w:r w:rsidR="00E47D07">
        <w:t>about</w:t>
      </w:r>
      <w:r w:rsidR="007315FB">
        <w:t xml:space="preserve"> </w:t>
      </w:r>
      <w:r w:rsidR="00E47D07">
        <w:t>His</w:t>
      </w:r>
      <w:r w:rsidR="007315FB">
        <w:t xml:space="preserve"> </w:t>
      </w:r>
      <w:hyperlink r:id="rId115" w:history="1">
        <w:r w:rsidR="00E47D07" w:rsidRPr="00636CC9">
          <w:rPr>
            <w:rStyle w:val="Hyperlink"/>
          </w:rPr>
          <w:t>desire</w:t>
        </w:r>
      </w:hyperlink>
      <w:r w:rsidR="007315FB">
        <w:t xml:space="preserve"> </w:t>
      </w:r>
      <w:r w:rsidR="00E47D07">
        <w:t>and</w:t>
      </w:r>
      <w:r w:rsidR="007315FB">
        <w:t xml:space="preserve"> </w:t>
      </w:r>
      <w:r w:rsidR="00E47D07">
        <w:t>His</w:t>
      </w:r>
      <w:r w:rsidR="007315FB">
        <w:t xml:space="preserve"> </w:t>
      </w:r>
      <w:r w:rsidR="00E47D07">
        <w:t>treatment.</w:t>
      </w:r>
      <w:r w:rsidR="007315FB">
        <w:t xml:space="preserve"> </w:t>
      </w:r>
      <w:r w:rsidR="00E47D07">
        <w:t>The</w:t>
      </w:r>
      <w:r w:rsidR="007315FB">
        <w:t xml:space="preserve"> </w:t>
      </w:r>
      <w:r w:rsidR="00E47D07">
        <w:t>doctor</w:t>
      </w:r>
      <w:r w:rsidR="007315FB">
        <w:t xml:space="preserve"> </w:t>
      </w:r>
      <w:r w:rsidR="00E47D07">
        <w:t>merely</w:t>
      </w:r>
      <w:r w:rsidR="007315FB">
        <w:t xml:space="preserve"> </w:t>
      </w:r>
      <w:r w:rsidR="00E47D07">
        <w:t>disguises</w:t>
      </w:r>
      <w:r w:rsidR="007315FB">
        <w:t xml:space="preserve"> </w:t>
      </w:r>
      <w:hyperlink r:id="rId116" w:history="1">
        <w:r w:rsidR="00E47D07" w:rsidRPr="00636CC9">
          <w:rPr>
            <w:rStyle w:val="Hyperlink"/>
          </w:rPr>
          <w:t>HaShem</w:t>
        </w:r>
      </w:hyperlink>
      <w:r w:rsidR="006A1DF3">
        <w:t>’</w:t>
      </w:r>
      <w:r w:rsidR="00E47D07">
        <w:t>s</w:t>
      </w:r>
      <w:r w:rsidR="007315FB">
        <w:t xml:space="preserve"> </w:t>
      </w:r>
      <w:hyperlink r:id="rId117" w:history="1">
        <w:r w:rsidR="00E47D07" w:rsidRPr="00636CC9">
          <w:rPr>
            <w:rStyle w:val="Hyperlink"/>
          </w:rPr>
          <w:t>hand</w:t>
        </w:r>
      </w:hyperlink>
      <w:r w:rsidR="007315FB">
        <w:t xml:space="preserve"> </w:t>
      </w:r>
      <w:r w:rsidR="00E47D07">
        <w:t>so</w:t>
      </w:r>
      <w:r w:rsidR="007315FB">
        <w:t xml:space="preserve"> </w:t>
      </w:r>
      <w:r w:rsidR="00E47D07">
        <w:t>that</w:t>
      </w:r>
      <w:r w:rsidR="007315FB">
        <w:t xml:space="preserve"> </w:t>
      </w:r>
      <w:hyperlink r:id="rId118" w:history="1">
        <w:r w:rsidR="00E47D07" w:rsidRPr="00636CC9">
          <w:rPr>
            <w:rStyle w:val="Hyperlink"/>
          </w:rPr>
          <w:t>HaShem</w:t>
        </w:r>
      </w:hyperlink>
      <w:r w:rsidR="006A1DF3">
        <w:t>’</w:t>
      </w:r>
      <w:r w:rsidR="00E47D07">
        <w:t>s</w:t>
      </w:r>
      <w:r w:rsidR="007315FB">
        <w:t xml:space="preserve"> </w:t>
      </w:r>
      <w:hyperlink r:id="rId119" w:history="1">
        <w:r w:rsidR="00E47D07" w:rsidRPr="00636CC9">
          <w:rPr>
            <w:rStyle w:val="Hyperlink"/>
          </w:rPr>
          <w:t>face</w:t>
        </w:r>
      </w:hyperlink>
      <w:r w:rsidR="007315FB">
        <w:t xml:space="preserve"> </w:t>
      </w:r>
      <w:r w:rsidR="00E47D07">
        <w:t>will</w:t>
      </w:r>
      <w:r w:rsidR="007315FB">
        <w:t xml:space="preserve"> </w:t>
      </w:r>
      <w:r w:rsidR="00E47D07">
        <w:t>remain</w:t>
      </w:r>
      <w:r w:rsidR="007315FB">
        <w:t xml:space="preserve"> </w:t>
      </w:r>
      <w:r w:rsidR="00E47D07">
        <w:t>hidden.</w:t>
      </w:r>
      <w:r w:rsidR="007315FB">
        <w:t xml:space="preserve"> </w:t>
      </w:r>
      <w:r w:rsidR="003A510F">
        <w:t>We</w:t>
      </w:r>
      <w:r w:rsidR="007315FB">
        <w:t xml:space="preserve"> </w:t>
      </w:r>
      <w:r w:rsidR="003A510F">
        <w:t>function</w:t>
      </w:r>
      <w:r w:rsidR="007315FB">
        <w:t xml:space="preserve"> </w:t>
      </w:r>
      <w:r w:rsidR="003A510F">
        <w:t>in</w:t>
      </w:r>
      <w:r w:rsidR="007315FB">
        <w:t xml:space="preserve"> </w:t>
      </w:r>
      <w:r w:rsidR="003A510F">
        <w:t>the</w:t>
      </w:r>
      <w:r w:rsidR="007315FB">
        <w:t xml:space="preserve"> </w:t>
      </w:r>
      <w:r w:rsidR="003A510F">
        <w:t>darkness.</w:t>
      </w:r>
      <w:r w:rsidR="007315FB">
        <w:t xml:space="preserve"> </w:t>
      </w:r>
      <w:r w:rsidR="003A510F">
        <w:t>The</w:t>
      </w:r>
      <w:r w:rsidR="007315FB">
        <w:t xml:space="preserve"> </w:t>
      </w:r>
      <w:r w:rsidR="003A510F">
        <w:t>great</w:t>
      </w:r>
      <w:r w:rsidR="007315FB">
        <w:t xml:space="preserve"> </w:t>
      </w:r>
      <w:r w:rsidR="003A510F">
        <w:t>blessing</w:t>
      </w:r>
      <w:r w:rsidR="007315FB">
        <w:t xml:space="preserve"> </w:t>
      </w:r>
      <w:r w:rsidR="003A510F">
        <w:t>of</w:t>
      </w:r>
      <w:r w:rsidR="007315FB">
        <w:t xml:space="preserve"> </w:t>
      </w:r>
      <w:r w:rsidR="003A510F">
        <w:t>functioning</w:t>
      </w:r>
      <w:r w:rsidR="007315FB">
        <w:t xml:space="preserve"> </w:t>
      </w:r>
      <w:r w:rsidR="003A510F">
        <w:t>in</w:t>
      </w:r>
      <w:r w:rsidR="007315FB">
        <w:t xml:space="preserve"> </w:t>
      </w:r>
      <w:r w:rsidR="003A510F">
        <w:t>the</w:t>
      </w:r>
      <w:r w:rsidR="007315FB">
        <w:t xml:space="preserve"> </w:t>
      </w:r>
      <w:r w:rsidR="003A510F">
        <w:t>darkness</w:t>
      </w:r>
      <w:r w:rsidR="007315FB">
        <w:t xml:space="preserve"> </w:t>
      </w:r>
      <w:r w:rsidR="003A510F">
        <w:t>is</w:t>
      </w:r>
      <w:r w:rsidR="007315FB">
        <w:t xml:space="preserve"> </w:t>
      </w:r>
      <w:r w:rsidR="003A510F">
        <w:t>that</w:t>
      </w:r>
      <w:r w:rsidR="007315FB">
        <w:t xml:space="preserve"> </w:t>
      </w:r>
      <w:r w:rsidR="003A510F">
        <w:t>we</w:t>
      </w:r>
      <w:r w:rsidR="007315FB">
        <w:t xml:space="preserve"> </w:t>
      </w:r>
      <w:r w:rsidR="003A510F">
        <w:t>are</w:t>
      </w:r>
      <w:r w:rsidR="007315FB">
        <w:t xml:space="preserve"> </w:t>
      </w:r>
      <w:r w:rsidR="003A510F">
        <w:t>less</w:t>
      </w:r>
      <w:r w:rsidR="007315FB">
        <w:t xml:space="preserve"> </w:t>
      </w:r>
      <w:r w:rsidR="003A510F">
        <w:t>responsible</w:t>
      </w:r>
      <w:r w:rsidR="007315FB">
        <w:t xml:space="preserve"> </w:t>
      </w:r>
      <w:r w:rsidR="003A510F">
        <w:t>for</w:t>
      </w:r>
      <w:r w:rsidR="007315FB">
        <w:t xml:space="preserve"> </w:t>
      </w:r>
      <w:r w:rsidR="003A510F">
        <w:t>correcting</w:t>
      </w:r>
      <w:r w:rsidR="007315FB">
        <w:t xml:space="preserve"> </w:t>
      </w:r>
      <w:r w:rsidR="003A510F">
        <w:t>the</w:t>
      </w:r>
      <w:r w:rsidR="007315FB">
        <w:t xml:space="preserve"> </w:t>
      </w:r>
      <w:r w:rsidR="003A510F">
        <w:t>errors.</w:t>
      </w:r>
      <w:r w:rsidR="007315FB">
        <w:t xml:space="preserve"> </w:t>
      </w:r>
      <w:r w:rsidR="003A510F">
        <w:t>As</w:t>
      </w:r>
      <w:r w:rsidR="007315FB">
        <w:t xml:space="preserve"> </w:t>
      </w:r>
      <w:r w:rsidR="003A510F">
        <w:t>we</w:t>
      </w:r>
      <w:r w:rsidR="007315FB">
        <w:t xml:space="preserve"> </w:t>
      </w:r>
      <w:r w:rsidR="003A510F">
        <w:t>move</w:t>
      </w:r>
      <w:r w:rsidR="007315FB">
        <w:t xml:space="preserve"> </w:t>
      </w:r>
      <w:r w:rsidR="003A510F">
        <w:t>away</w:t>
      </w:r>
      <w:r w:rsidR="007315FB">
        <w:t xml:space="preserve"> </w:t>
      </w:r>
      <w:r w:rsidR="003A510F">
        <w:t>from</w:t>
      </w:r>
      <w:r w:rsidR="007315FB">
        <w:t xml:space="preserve"> </w:t>
      </w:r>
      <w:hyperlink r:id="rId120" w:history="1">
        <w:r w:rsidR="003A510F" w:rsidRPr="00636CC9">
          <w:rPr>
            <w:rStyle w:val="Hyperlink"/>
          </w:rPr>
          <w:t>HaShem</w:t>
        </w:r>
      </w:hyperlink>
      <w:r w:rsidR="007315FB">
        <w:t xml:space="preserve"> </w:t>
      </w:r>
      <w:r w:rsidR="003A510F">
        <w:t>the</w:t>
      </w:r>
      <w:r w:rsidR="007315FB">
        <w:t xml:space="preserve"> </w:t>
      </w:r>
      <w:r w:rsidR="003A510F">
        <w:t>darkness</w:t>
      </w:r>
      <w:r w:rsidR="007315FB">
        <w:t xml:space="preserve"> </w:t>
      </w:r>
      <w:r w:rsidR="003A510F">
        <w:t>intensifies</w:t>
      </w:r>
      <w:r w:rsidR="007315FB">
        <w:t xml:space="preserve"> </w:t>
      </w:r>
      <w:r w:rsidR="003A510F">
        <w:t>and</w:t>
      </w:r>
      <w:r w:rsidR="007315FB">
        <w:t xml:space="preserve"> </w:t>
      </w:r>
      <w:r w:rsidR="003A510F">
        <w:t>we</w:t>
      </w:r>
      <w:r w:rsidR="007315FB">
        <w:t xml:space="preserve"> </w:t>
      </w:r>
      <w:r w:rsidR="003A510F">
        <w:t>become</w:t>
      </w:r>
      <w:r w:rsidR="007315FB">
        <w:t xml:space="preserve"> </w:t>
      </w:r>
      <w:r w:rsidR="003A510F">
        <w:t>less</w:t>
      </w:r>
      <w:r w:rsidR="007315FB">
        <w:t xml:space="preserve"> </w:t>
      </w:r>
      <w:r w:rsidR="003A510F">
        <w:t>responsible.</w:t>
      </w:r>
      <w:r w:rsidR="007315FB">
        <w:t xml:space="preserve"> </w:t>
      </w:r>
      <w:r w:rsidR="003A510F">
        <w:t>This</w:t>
      </w:r>
      <w:r w:rsidR="007315FB">
        <w:t xml:space="preserve"> </w:t>
      </w:r>
      <w:r w:rsidR="003A510F">
        <w:t>is</w:t>
      </w:r>
      <w:r w:rsidR="007315FB">
        <w:t xml:space="preserve"> </w:t>
      </w:r>
      <w:r w:rsidR="003A510F">
        <w:t>analogous</w:t>
      </w:r>
      <w:r w:rsidR="007315FB">
        <w:t xml:space="preserve"> </w:t>
      </w:r>
      <w:r w:rsidR="003A510F">
        <w:t>to</w:t>
      </w:r>
      <w:r w:rsidR="007315FB">
        <w:t xml:space="preserve"> </w:t>
      </w:r>
      <w:r w:rsidR="003A510F">
        <w:t>working</w:t>
      </w:r>
      <w:r w:rsidR="007315FB">
        <w:t xml:space="preserve"> </w:t>
      </w:r>
      <w:r w:rsidR="003A510F">
        <w:t>with</w:t>
      </w:r>
      <w:r w:rsidR="007315FB">
        <w:t xml:space="preserve"> </w:t>
      </w:r>
      <w:r w:rsidR="003A510F">
        <w:t>the</w:t>
      </w:r>
      <w:r w:rsidR="007315FB">
        <w:t xml:space="preserve"> </w:t>
      </w:r>
      <w:r w:rsidR="003A510F">
        <w:t>low</w:t>
      </w:r>
      <w:r w:rsidR="007315FB">
        <w:t xml:space="preserve"> </w:t>
      </w:r>
      <w:r w:rsidR="003A510F">
        <w:t>voltage</w:t>
      </w:r>
      <w:r w:rsidR="007315FB">
        <w:t xml:space="preserve"> </w:t>
      </w:r>
      <w:r w:rsidR="003A510F">
        <w:t>of</w:t>
      </w:r>
      <w:r w:rsidR="007315FB">
        <w:t xml:space="preserve"> </w:t>
      </w:r>
      <w:r w:rsidR="003A510F">
        <w:t>a</w:t>
      </w:r>
      <w:r w:rsidR="007315FB">
        <w:t xml:space="preserve"> </w:t>
      </w:r>
      <w:r w:rsidR="003A510F">
        <w:t>battery</w:t>
      </w:r>
      <w:r w:rsidR="007315FB">
        <w:t xml:space="preserve"> </w:t>
      </w:r>
      <w:r w:rsidR="003A510F">
        <w:t>where</w:t>
      </w:r>
      <w:r w:rsidR="007315FB">
        <w:t xml:space="preserve"> </w:t>
      </w:r>
      <w:r w:rsidR="003A510F">
        <w:t>mistakes</w:t>
      </w:r>
      <w:r w:rsidR="007315FB">
        <w:t xml:space="preserve"> </w:t>
      </w:r>
      <w:r w:rsidR="003A510F">
        <w:t>have</w:t>
      </w:r>
      <w:r w:rsidR="007315FB">
        <w:t xml:space="preserve"> </w:t>
      </w:r>
      <w:r w:rsidR="003A510F">
        <w:t>minimal</w:t>
      </w:r>
      <w:r w:rsidR="007315FB">
        <w:t xml:space="preserve"> </w:t>
      </w:r>
      <w:r w:rsidR="003A510F">
        <w:t>consequence.</w:t>
      </w:r>
      <w:r w:rsidR="007315FB">
        <w:t xml:space="preserve"> </w:t>
      </w:r>
      <w:r w:rsidR="003A510F">
        <w:t>Now</w:t>
      </w:r>
      <w:r w:rsidR="007315FB">
        <w:t xml:space="preserve"> </w:t>
      </w:r>
      <w:r w:rsidR="003A510F">
        <w:t>the</w:t>
      </w:r>
      <w:r w:rsidR="007315FB">
        <w:t xml:space="preserve"> </w:t>
      </w:r>
      <w:hyperlink r:id="rId121" w:history="1">
        <w:r w:rsidR="003A510F" w:rsidRPr="00636CC9">
          <w:rPr>
            <w:rStyle w:val="Hyperlink"/>
          </w:rPr>
          <w:t>first</w:t>
        </w:r>
      </w:hyperlink>
      <w:r w:rsidR="007315FB">
        <w:t xml:space="preserve"> </w:t>
      </w:r>
      <w:r w:rsidR="003A510F">
        <w:t>phase</w:t>
      </w:r>
      <w:r w:rsidR="007315FB">
        <w:t xml:space="preserve"> </w:t>
      </w:r>
      <w:r w:rsidR="003A510F">
        <w:t>would</w:t>
      </w:r>
      <w:r w:rsidR="007315FB">
        <w:t xml:space="preserve"> </w:t>
      </w:r>
      <w:r w:rsidR="003A510F">
        <w:t>be</w:t>
      </w:r>
      <w:r w:rsidR="007315FB">
        <w:t xml:space="preserve"> </w:t>
      </w:r>
      <w:r w:rsidR="003A510F">
        <w:t>analogous</w:t>
      </w:r>
      <w:r w:rsidR="007315FB">
        <w:t xml:space="preserve"> </w:t>
      </w:r>
      <w:r w:rsidR="003A510F">
        <w:t>to</w:t>
      </w:r>
      <w:r w:rsidR="007315FB">
        <w:t xml:space="preserve"> </w:t>
      </w:r>
      <w:r w:rsidR="003A510F">
        <w:t>using</w:t>
      </w:r>
      <w:r w:rsidR="007315FB">
        <w:t xml:space="preserve"> </w:t>
      </w:r>
      <w:r w:rsidR="003A510F">
        <w:t>high</w:t>
      </w:r>
      <w:r w:rsidR="007315FB">
        <w:t xml:space="preserve"> </w:t>
      </w:r>
      <w:r w:rsidR="003A510F">
        <w:t>tension</w:t>
      </w:r>
      <w:r w:rsidR="007315FB">
        <w:t xml:space="preserve"> </w:t>
      </w:r>
      <w:r w:rsidR="003A510F">
        <w:t>voltage</w:t>
      </w:r>
      <w:r w:rsidR="007315FB">
        <w:t xml:space="preserve"> </w:t>
      </w:r>
      <w:r w:rsidR="003A510F">
        <w:t>where</w:t>
      </w:r>
      <w:r w:rsidR="007315FB">
        <w:t xml:space="preserve"> </w:t>
      </w:r>
      <w:r w:rsidR="003A510F">
        <w:t>the</w:t>
      </w:r>
      <w:r w:rsidR="007315FB">
        <w:t xml:space="preserve"> </w:t>
      </w:r>
      <w:r w:rsidR="003A510F">
        <w:t>slightest</w:t>
      </w:r>
      <w:r w:rsidR="007315FB">
        <w:t xml:space="preserve"> </w:t>
      </w:r>
      <w:r w:rsidR="003A510F">
        <w:t>mistake</w:t>
      </w:r>
      <w:r w:rsidR="007315FB">
        <w:t xml:space="preserve"> </w:t>
      </w:r>
      <w:r w:rsidR="003A510F">
        <w:t>will</w:t>
      </w:r>
      <w:r w:rsidR="007315FB">
        <w:t xml:space="preserve"> </w:t>
      </w:r>
      <w:r w:rsidR="003A510F">
        <w:t>get</w:t>
      </w:r>
      <w:r w:rsidR="007315FB">
        <w:t xml:space="preserve"> </w:t>
      </w:r>
      <w:r w:rsidR="003A510F">
        <w:t>you</w:t>
      </w:r>
      <w:r w:rsidR="007315FB">
        <w:t xml:space="preserve"> </w:t>
      </w:r>
      <w:r w:rsidR="003A510F">
        <w:t>fried.</w:t>
      </w:r>
      <w:r w:rsidR="007315FB">
        <w:t xml:space="preserve"> </w:t>
      </w:r>
      <w:r w:rsidR="008623EC">
        <w:t>That</w:t>
      </w:r>
      <w:r w:rsidR="007315FB">
        <w:t xml:space="preserve"> </w:t>
      </w:r>
      <w:r w:rsidR="008623EC">
        <w:t>is</w:t>
      </w:r>
      <w:r w:rsidR="007315FB">
        <w:t xml:space="preserve"> </w:t>
      </w:r>
      <w:r w:rsidR="008623EC">
        <w:t>why,</w:t>
      </w:r>
      <w:r w:rsidR="007315FB">
        <w:t xml:space="preserve"> </w:t>
      </w:r>
      <w:r w:rsidR="008623EC">
        <w:t>in</w:t>
      </w:r>
      <w:r w:rsidR="007315FB">
        <w:t xml:space="preserve"> </w:t>
      </w:r>
      <w:hyperlink r:id="rId122" w:history="1">
        <w:r w:rsidR="008623EC" w:rsidRPr="00636CC9">
          <w:rPr>
            <w:rStyle w:val="Hyperlink"/>
          </w:rPr>
          <w:t>Jewish</w:t>
        </w:r>
      </w:hyperlink>
      <w:r w:rsidR="007315FB">
        <w:t xml:space="preserve"> </w:t>
      </w:r>
      <w:r w:rsidR="008623EC">
        <w:t>history,</w:t>
      </w:r>
      <w:r w:rsidR="007315FB">
        <w:t xml:space="preserve"> </w:t>
      </w:r>
      <w:r w:rsidR="008623EC">
        <w:t>every</w:t>
      </w:r>
      <w:r w:rsidR="007315FB">
        <w:t xml:space="preserve"> </w:t>
      </w:r>
      <w:hyperlink r:id="rId123" w:history="1">
        <w:r w:rsidR="008623EC" w:rsidRPr="00636CC9">
          <w:rPr>
            <w:rStyle w:val="Hyperlink"/>
          </w:rPr>
          <w:t>time</w:t>
        </w:r>
      </w:hyperlink>
      <w:r w:rsidR="007315FB">
        <w:t xml:space="preserve"> </w:t>
      </w:r>
      <w:r w:rsidR="008623EC">
        <w:t>man</w:t>
      </w:r>
      <w:r w:rsidR="007315FB">
        <w:t xml:space="preserve"> </w:t>
      </w:r>
      <w:r w:rsidR="008623EC">
        <w:t>made</w:t>
      </w:r>
      <w:r w:rsidR="007315FB">
        <w:t xml:space="preserve"> </w:t>
      </w:r>
      <w:r w:rsidR="008623EC">
        <w:t>a</w:t>
      </w:r>
      <w:r w:rsidR="007315FB">
        <w:t xml:space="preserve"> </w:t>
      </w:r>
      <w:r w:rsidR="008623EC">
        <w:t>mistake</w:t>
      </w:r>
      <w:r w:rsidR="007315FB">
        <w:t xml:space="preserve"> </w:t>
      </w:r>
      <w:r w:rsidR="008623EC">
        <w:t>with</w:t>
      </w:r>
      <w:r w:rsidR="007315FB">
        <w:t xml:space="preserve"> </w:t>
      </w:r>
      <w:hyperlink r:id="rId124" w:history="1">
        <w:r w:rsidR="008623EC" w:rsidRPr="00636CC9">
          <w:rPr>
            <w:rStyle w:val="Hyperlink"/>
          </w:rPr>
          <w:t>HaShem</w:t>
        </w:r>
      </w:hyperlink>
      <w:r w:rsidR="006A1DF3">
        <w:t>’</w:t>
      </w:r>
      <w:r w:rsidR="008623EC">
        <w:t>s</w:t>
      </w:r>
      <w:r w:rsidR="007315FB">
        <w:t xml:space="preserve"> </w:t>
      </w:r>
      <w:r w:rsidR="008623EC">
        <w:t>Torah,</w:t>
      </w:r>
      <w:r w:rsidR="007315FB">
        <w:t xml:space="preserve"> </w:t>
      </w:r>
      <w:hyperlink r:id="rId125" w:history="1">
        <w:r w:rsidR="008623EC" w:rsidRPr="00636CC9">
          <w:rPr>
            <w:rStyle w:val="Hyperlink"/>
          </w:rPr>
          <w:t>HaShem</w:t>
        </w:r>
      </w:hyperlink>
      <w:r w:rsidR="007315FB">
        <w:t xml:space="preserve"> </w:t>
      </w:r>
      <w:r w:rsidR="008623EC">
        <w:t>took</w:t>
      </w:r>
      <w:r w:rsidR="007315FB">
        <w:t xml:space="preserve"> </w:t>
      </w:r>
      <w:r w:rsidR="008623EC">
        <w:t>a</w:t>
      </w:r>
      <w:r w:rsidR="007315FB">
        <w:t xml:space="preserve"> </w:t>
      </w:r>
      <w:r w:rsidR="008623EC">
        <w:t>step</w:t>
      </w:r>
      <w:r w:rsidR="007315FB">
        <w:t xml:space="preserve"> </w:t>
      </w:r>
      <w:r w:rsidR="008623EC">
        <w:t>back</w:t>
      </w:r>
      <w:r w:rsidR="007315FB">
        <w:t xml:space="preserve"> </w:t>
      </w:r>
      <w:r w:rsidR="008623EC">
        <w:t>and</w:t>
      </w:r>
      <w:r w:rsidR="007315FB">
        <w:t xml:space="preserve"> </w:t>
      </w:r>
      <w:r w:rsidR="008623EC">
        <w:t>became</w:t>
      </w:r>
      <w:r w:rsidR="007315FB">
        <w:t xml:space="preserve"> </w:t>
      </w:r>
      <w:r w:rsidR="008623EC">
        <w:t>more</w:t>
      </w:r>
      <w:r w:rsidR="007315FB">
        <w:t xml:space="preserve"> </w:t>
      </w:r>
      <w:r w:rsidR="008623EC">
        <w:t>hidden</w:t>
      </w:r>
      <w:r w:rsidR="007315FB">
        <w:t xml:space="preserve"> </w:t>
      </w:r>
      <w:r w:rsidR="008623EC">
        <w:t>in</w:t>
      </w:r>
      <w:r w:rsidR="007315FB">
        <w:t xml:space="preserve"> </w:t>
      </w:r>
      <w:r w:rsidR="008623EC">
        <w:t>order</w:t>
      </w:r>
      <w:r w:rsidR="007315FB">
        <w:t xml:space="preserve"> </w:t>
      </w:r>
      <w:r w:rsidR="008623EC">
        <w:t>to</w:t>
      </w:r>
      <w:r w:rsidR="007315FB">
        <w:t xml:space="preserve"> </w:t>
      </w:r>
      <w:r w:rsidR="008623EC">
        <w:t>protect</w:t>
      </w:r>
      <w:r w:rsidR="007315FB">
        <w:t xml:space="preserve"> </w:t>
      </w:r>
      <w:r w:rsidR="008623EC">
        <w:t>us</w:t>
      </w:r>
      <w:r w:rsidR="007315FB">
        <w:t xml:space="preserve"> </w:t>
      </w:r>
      <w:r w:rsidR="008623EC">
        <w:t>from</w:t>
      </w:r>
      <w:r w:rsidR="007315FB">
        <w:t xml:space="preserve"> </w:t>
      </w:r>
      <w:r w:rsidR="008623EC">
        <w:t>the</w:t>
      </w:r>
      <w:r w:rsidR="007315FB">
        <w:t xml:space="preserve"> </w:t>
      </w:r>
      <w:hyperlink r:id="rId126" w:history="1">
        <w:r w:rsidR="008623EC" w:rsidRPr="00636CC9">
          <w:rPr>
            <w:rStyle w:val="Hyperlink"/>
          </w:rPr>
          <w:t>consequences</w:t>
        </w:r>
      </w:hyperlink>
      <w:r w:rsidR="007315FB">
        <w:t xml:space="preserve"> </w:t>
      </w:r>
      <w:r w:rsidR="008623EC">
        <w:t>of</w:t>
      </w:r>
      <w:r w:rsidR="007315FB">
        <w:t xml:space="preserve"> </w:t>
      </w:r>
      <w:r w:rsidR="008623EC">
        <w:t>our</w:t>
      </w:r>
      <w:r w:rsidR="007315FB">
        <w:t xml:space="preserve"> </w:t>
      </w:r>
      <w:r w:rsidR="008623EC">
        <w:t>mistakes.</w:t>
      </w:r>
      <w:r w:rsidR="007315FB">
        <w:t xml:space="preserve"> </w:t>
      </w:r>
      <w:r w:rsidR="0059302B">
        <w:t>The</w:t>
      </w:r>
      <w:r w:rsidR="007315FB">
        <w:t xml:space="preserve"> </w:t>
      </w:r>
      <w:r w:rsidR="0059302B">
        <w:t>tragedy</w:t>
      </w:r>
      <w:r w:rsidR="007315FB">
        <w:t xml:space="preserve"> </w:t>
      </w:r>
      <w:r w:rsidR="0059302B">
        <w:t>is</w:t>
      </w:r>
      <w:r w:rsidR="007315FB">
        <w:t xml:space="preserve"> </w:t>
      </w:r>
      <w:r w:rsidR="0059302B">
        <w:t>that</w:t>
      </w:r>
      <w:r w:rsidR="007315FB">
        <w:t xml:space="preserve"> </w:t>
      </w:r>
      <w:r w:rsidR="0059302B">
        <w:t>we</w:t>
      </w:r>
      <w:r w:rsidR="007315FB">
        <w:t xml:space="preserve"> </w:t>
      </w:r>
      <w:r w:rsidR="0059302B">
        <w:t>live</w:t>
      </w:r>
      <w:r w:rsidR="007315FB">
        <w:t xml:space="preserve"> </w:t>
      </w:r>
      <w:r w:rsidR="0059302B">
        <w:t>in</w:t>
      </w:r>
      <w:r w:rsidR="007315FB">
        <w:t xml:space="preserve"> </w:t>
      </w:r>
      <w:r w:rsidR="0059302B">
        <w:t>the</w:t>
      </w:r>
      <w:r w:rsidR="007315FB">
        <w:t xml:space="preserve"> </w:t>
      </w:r>
      <w:r w:rsidR="0059302B">
        <w:t>darkness</w:t>
      </w:r>
      <w:r w:rsidR="007315FB">
        <w:t xml:space="preserve"> </w:t>
      </w:r>
      <w:r w:rsidR="0059302B">
        <w:t>and</w:t>
      </w:r>
      <w:r w:rsidR="007315FB">
        <w:t xml:space="preserve"> </w:t>
      </w:r>
      <w:r w:rsidR="0059302B">
        <w:t>we</w:t>
      </w:r>
      <w:r w:rsidR="007315FB">
        <w:t xml:space="preserve"> </w:t>
      </w:r>
      <w:r w:rsidR="0059302B">
        <w:t>don</w:t>
      </w:r>
      <w:r w:rsidR="006A1DF3">
        <w:t>’</w:t>
      </w:r>
      <w:r w:rsidR="0059302B">
        <w:t>t</w:t>
      </w:r>
      <w:r w:rsidR="007315FB">
        <w:t xml:space="preserve"> </w:t>
      </w:r>
      <w:hyperlink r:id="rId127" w:history="1">
        <w:r w:rsidR="0059302B" w:rsidRPr="00636CC9">
          <w:rPr>
            <w:rStyle w:val="Hyperlink"/>
          </w:rPr>
          <w:t>know</w:t>
        </w:r>
      </w:hyperlink>
      <w:r w:rsidR="007315FB">
        <w:t xml:space="preserve"> </w:t>
      </w:r>
      <w:r w:rsidR="0059302B">
        <w:t>how</w:t>
      </w:r>
      <w:r w:rsidR="007315FB">
        <w:t xml:space="preserve"> </w:t>
      </w:r>
      <w:r w:rsidR="0059302B">
        <w:t>to</w:t>
      </w:r>
      <w:r w:rsidR="007315FB">
        <w:t xml:space="preserve"> </w:t>
      </w:r>
      <w:r w:rsidR="0059302B">
        <w:t>correct</w:t>
      </w:r>
      <w:r w:rsidR="007315FB">
        <w:t xml:space="preserve"> </w:t>
      </w:r>
      <w:r w:rsidR="0059302B">
        <w:t>specific</w:t>
      </w:r>
      <w:r w:rsidR="007315FB">
        <w:t xml:space="preserve"> </w:t>
      </w:r>
      <w:hyperlink r:id="rId128" w:history="1">
        <w:r w:rsidR="0059302B" w:rsidRPr="00636CC9">
          <w:rPr>
            <w:rStyle w:val="Hyperlink"/>
          </w:rPr>
          <w:t>spiritual</w:t>
        </w:r>
      </w:hyperlink>
      <w:r w:rsidR="007315FB">
        <w:t xml:space="preserve"> </w:t>
      </w:r>
      <w:r w:rsidR="0059302B">
        <w:t>illnesses</w:t>
      </w:r>
      <w:r w:rsidR="007315FB">
        <w:t xml:space="preserve"> </w:t>
      </w:r>
      <w:r w:rsidR="0059302B">
        <w:t>to</w:t>
      </w:r>
      <w:r w:rsidR="007315FB">
        <w:t xml:space="preserve"> </w:t>
      </w:r>
      <w:r w:rsidR="0059302B">
        <w:t>correct</w:t>
      </w:r>
      <w:r w:rsidR="007315FB">
        <w:t xml:space="preserve"> </w:t>
      </w:r>
      <w:r w:rsidR="0059302B">
        <w:t>the</w:t>
      </w:r>
      <w:r w:rsidR="007315FB">
        <w:t xml:space="preserve"> </w:t>
      </w:r>
      <w:r w:rsidR="0059302B">
        <w:t>resulting</w:t>
      </w:r>
      <w:r w:rsidR="007315FB">
        <w:t xml:space="preserve"> </w:t>
      </w:r>
      <w:hyperlink r:id="rId129" w:history="1">
        <w:r w:rsidR="0059302B" w:rsidRPr="00636CC9">
          <w:rPr>
            <w:rStyle w:val="Hyperlink"/>
          </w:rPr>
          <w:t>physical</w:t>
        </w:r>
      </w:hyperlink>
      <w:r w:rsidR="007315FB">
        <w:t xml:space="preserve"> </w:t>
      </w:r>
      <w:r w:rsidR="0059302B">
        <w:t>illness,</w:t>
      </w:r>
      <w:r w:rsidR="007315FB">
        <w:t xml:space="preserve"> </w:t>
      </w:r>
      <w:r w:rsidR="0059302B">
        <w:t>and</w:t>
      </w:r>
      <w:r w:rsidR="007315FB">
        <w:t xml:space="preserve"> </w:t>
      </w:r>
      <w:r w:rsidR="0059302B">
        <w:t>we</w:t>
      </w:r>
      <w:r w:rsidR="007315FB">
        <w:t xml:space="preserve"> </w:t>
      </w:r>
      <w:r w:rsidR="0059302B">
        <w:t>are</w:t>
      </w:r>
      <w:r w:rsidR="007315FB">
        <w:t xml:space="preserve"> </w:t>
      </w:r>
      <w:r w:rsidR="0059302B">
        <w:t>very</w:t>
      </w:r>
      <w:r w:rsidR="007315FB">
        <w:t xml:space="preserve"> </w:t>
      </w:r>
      <w:r w:rsidR="0059302B">
        <w:t>far</w:t>
      </w:r>
      <w:r w:rsidR="007315FB">
        <w:t xml:space="preserve"> </w:t>
      </w:r>
      <w:r w:rsidR="0059302B">
        <w:t>from</w:t>
      </w:r>
      <w:r w:rsidR="007315FB">
        <w:t xml:space="preserve"> </w:t>
      </w:r>
      <w:hyperlink r:id="rId130" w:history="1">
        <w:r w:rsidR="0059302B" w:rsidRPr="00636CC9">
          <w:rPr>
            <w:rStyle w:val="Hyperlink"/>
          </w:rPr>
          <w:t>HaShem</w:t>
        </w:r>
      </w:hyperlink>
      <w:r w:rsidR="0059302B">
        <w:t>.</w:t>
      </w:r>
    </w:p>
    <w:p w14:paraId="787E4193" w14:textId="77777777" w:rsidR="007441A4" w:rsidRDefault="007441A4" w:rsidP="00A06795"/>
    <w:p w14:paraId="1EA69B51" w14:textId="6040BF56" w:rsidR="00DB2771" w:rsidRDefault="007441A4" w:rsidP="00491A75">
      <w:r>
        <w:t>So,</w:t>
      </w:r>
      <w:r w:rsidR="007315FB">
        <w:t xml:space="preserve"> </w:t>
      </w:r>
      <w:r>
        <w:t>if</w:t>
      </w:r>
      <w:r w:rsidR="007315FB">
        <w:t xml:space="preserve"> </w:t>
      </w:r>
      <w:r>
        <w:t>a</w:t>
      </w:r>
      <w:r w:rsidR="007315FB">
        <w:t xml:space="preserve"> </w:t>
      </w:r>
      <w:r>
        <w:t>person</w:t>
      </w:r>
      <w:r w:rsidR="007315FB">
        <w:t xml:space="preserve"> </w:t>
      </w:r>
      <w:r>
        <w:t>gets</w:t>
      </w:r>
      <w:r w:rsidR="007315FB">
        <w:t xml:space="preserve"> </w:t>
      </w:r>
      <w:r>
        <w:t>ill,</w:t>
      </w:r>
      <w:r w:rsidR="007315FB">
        <w:t xml:space="preserve"> </w:t>
      </w:r>
      <w:r>
        <w:t>what</w:t>
      </w:r>
      <w:r w:rsidR="007315FB">
        <w:t xml:space="preserve"> </w:t>
      </w:r>
      <w:r>
        <w:t>should</w:t>
      </w:r>
      <w:r w:rsidR="007315FB">
        <w:t xml:space="preserve"> </w:t>
      </w:r>
      <w:r w:rsidR="00491A75">
        <w:t>h</w:t>
      </w:r>
      <w:r>
        <w:t>e</w:t>
      </w:r>
      <w:r w:rsidR="007315FB">
        <w:t xml:space="preserve"> </w:t>
      </w:r>
      <w:r>
        <w:t>be</w:t>
      </w:r>
      <w:r w:rsidR="007315FB">
        <w:t xml:space="preserve"> </w:t>
      </w:r>
      <w:r>
        <w:t>doing?</w:t>
      </w:r>
      <w:r w:rsidR="007315FB">
        <w:t xml:space="preserve"> </w:t>
      </w:r>
      <w:r w:rsidR="00A408BA">
        <w:t>The</w:t>
      </w:r>
      <w:r w:rsidR="007315FB">
        <w:t xml:space="preserve"> </w:t>
      </w:r>
      <w:r w:rsidR="00A408BA">
        <w:t>normative</w:t>
      </w:r>
      <w:r w:rsidR="007315FB">
        <w:t xml:space="preserve"> </w:t>
      </w:r>
      <w:r w:rsidR="00A408BA">
        <w:t>Torah</w:t>
      </w:r>
      <w:r w:rsidR="007315FB">
        <w:t xml:space="preserve"> </w:t>
      </w:r>
      <w:r w:rsidR="00A408BA">
        <w:t>requirement</w:t>
      </w:r>
      <w:r w:rsidR="007315FB">
        <w:t xml:space="preserve"> </w:t>
      </w:r>
      <w:r w:rsidR="00A408BA">
        <w:t>is</w:t>
      </w:r>
      <w:r w:rsidR="007315FB">
        <w:t xml:space="preserve"> </w:t>
      </w:r>
      <w:r w:rsidR="00A408BA">
        <w:t>that</w:t>
      </w:r>
      <w:r w:rsidR="007315FB">
        <w:t xml:space="preserve"> </w:t>
      </w:r>
      <w:r w:rsidR="00A408BA">
        <w:t>we</w:t>
      </w:r>
      <w:r w:rsidR="007315FB">
        <w:t xml:space="preserve"> </w:t>
      </w:r>
      <w:r w:rsidR="00A408BA">
        <w:t>do</w:t>
      </w:r>
      <w:r w:rsidR="007315FB">
        <w:t xml:space="preserve"> </w:t>
      </w:r>
      <w:r w:rsidR="00A408BA">
        <w:t>whatever</w:t>
      </w:r>
      <w:r w:rsidR="007315FB">
        <w:t xml:space="preserve"> </w:t>
      </w:r>
      <w:r w:rsidR="00A408BA">
        <w:t>is</w:t>
      </w:r>
      <w:r w:rsidR="007315FB">
        <w:t xml:space="preserve"> </w:t>
      </w:r>
      <w:r w:rsidR="00A408BA">
        <w:t>considered</w:t>
      </w:r>
      <w:r w:rsidR="007315FB">
        <w:t xml:space="preserve"> </w:t>
      </w:r>
      <w:r w:rsidR="006A1DF3">
        <w:t>‘</w:t>
      </w:r>
      <w:r w:rsidR="00A408BA">
        <w:t>normal</w:t>
      </w:r>
      <w:r w:rsidR="006A1DF3">
        <w:t>’</w:t>
      </w:r>
      <w:r w:rsidR="00A408BA">
        <w:t>.</w:t>
      </w:r>
      <w:r w:rsidR="007315FB">
        <w:t xml:space="preserve"> </w:t>
      </w:r>
      <w:r w:rsidR="00A408BA">
        <w:t>So,</w:t>
      </w:r>
      <w:r w:rsidR="007315FB">
        <w:t xml:space="preserve"> </w:t>
      </w:r>
      <w:r w:rsidR="00A408BA">
        <w:t>if</w:t>
      </w:r>
      <w:r w:rsidR="007315FB">
        <w:t xml:space="preserve"> </w:t>
      </w:r>
      <w:r w:rsidR="00A408BA">
        <w:t>the</w:t>
      </w:r>
      <w:r w:rsidR="007315FB">
        <w:t xml:space="preserve"> </w:t>
      </w:r>
      <w:r w:rsidR="00A408BA">
        <w:t>question</w:t>
      </w:r>
      <w:r w:rsidR="007315FB">
        <w:t xml:space="preserve"> </w:t>
      </w:r>
      <w:r w:rsidR="00A408BA">
        <w:t>is:</w:t>
      </w:r>
      <w:r w:rsidR="007315FB">
        <w:t xml:space="preserve">  </w:t>
      </w:r>
      <w:r w:rsidR="00A408BA">
        <w:t>How</w:t>
      </w:r>
      <w:r w:rsidR="007315FB">
        <w:t xml:space="preserve"> </w:t>
      </w:r>
      <w:r w:rsidR="00A408BA">
        <w:t>many</w:t>
      </w:r>
      <w:r w:rsidR="007315FB">
        <w:t xml:space="preserve"> </w:t>
      </w:r>
      <w:r w:rsidR="00A408BA">
        <w:t>locks</w:t>
      </w:r>
      <w:r w:rsidR="007315FB">
        <w:t xml:space="preserve"> </w:t>
      </w:r>
      <w:r w:rsidR="00A408BA">
        <w:t>should</w:t>
      </w:r>
      <w:r w:rsidR="007315FB">
        <w:t xml:space="preserve"> </w:t>
      </w:r>
      <w:r w:rsidR="00A408BA">
        <w:t>I</w:t>
      </w:r>
      <w:r w:rsidR="007315FB">
        <w:t xml:space="preserve"> </w:t>
      </w:r>
      <w:r w:rsidR="00A408BA">
        <w:t>have</w:t>
      </w:r>
      <w:r w:rsidR="007315FB">
        <w:t xml:space="preserve"> </w:t>
      </w:r>
      <w:r w:rsidR="00A408BA">
        <w:t>on</w:t>
      </w:r>
      <w:r w:rsidR="007315FB">
        <w:t xml:space="preserve"> </w:t>
      </w:r>
      <w:r w:rsidR="00A408BA">
        <w:t>my</w:t>
      </w:r>
      <w:r w:rsidR="007315FB">
        <w:t xml:space="preserve"> </w:t>
      </w:r>
      <w:r w:rsidR="00A408BA">
        <w:t>door?</w:t>
      </w:r>
      <w:r w:rsidR="007315FB">
        <w:t xml:space="preserve"> </w:t>
      </w:r>
      <w:r w:rsidR="00A408BA">
        <w:t>The</w:t>
      </w:r>
      <w:r w:rsidR="007315FB">
        <w:t xml:space="preserve"> </w:t>
      </w:r>
      <w:r w:rsidR="00A408BA">
        <w:t>answer</w:t>
      </w:r>
      <w:r w:rsidR="007315FB">
        <w:t xml:space="preserve"> </w:t>
      </w:r>
      <w:r w:rsidR="00A408BA">
        <w:t>is:</w:t>
      </w:r>
      <w:r w:rsidR="007315FB">
        <w:t xml:space="preserve"> </w:t>
      </w:r>
      <w:r w:rsidR="00A408BA">
        <w:t>Whatever</w:t>
      </w:r>
      <w:r w:rsidR="007315FB">
        <w:t xml:space="preserve"> </w:t>
      </w:r>
      <w:r w:rsidR="00A408BA">
        <w:t>is</w:t>
      </w:r>
      <w:r w:rsidR="007315FB">
        <w:t xml:space="preserve"> </w:t>
      </w:r>
      <w:r w:rsidR="00A408BA">
        <w:t>considered</w:t>
      </w:r>
      <w:r w:rsidR="007315FB">
        <w:t xml:space="preserve"> </w:t>
      </w:r>
      <w:r w:rsidR="00A408BA">
        <w:t>normal</w:t>
      </w:r>
      <w:r w:rsidR="007315FB">
        <w:t xml:space="preserve"> </w:t>
      </w:r>
      <w:r w:rsidR="00A408BA">
        <w:t>in</w:t>
      </w:r>
      <w:r w:rsidR="007315FB">
        <w:t xml:space="preserve"> </w:t>
      </w:r>
      <w:r w:rsidR="00A408BA">
        <w:t>that</w:t>
      </w:r>
      <w:r w:rsidR="007315FB">
        <w:t xml:space="preserve"> </w:t>
      </w:r>
      <w:r w:rsidR="00A408BA">
        <w:t>area.</w:t>
      </w:r>
      <w:r w:rsidR="007315FB">
        <w:t xml:space="preserve"> </w:t>
      </w:r>
      <w:r w:rsidR="00A408BA">
        <w:t>In</w:t>
      </w:r>
      <w:r w:rsidR="007315FB">
        <w:t xml:space="preserve"> </w:t>
      </w:r>
      <w:r w:rsidR="00A408BA">
        <w:t>a</w:t>
      </w:r>
      <w:r w:rsidR="007315FB">
        <w:t xml:space="preserve"> </w:t>
      </w:r>
      <w:r w:rsidR="00A408BA">
        <w:t>big</w:t>
      </w:r>
      <w:r w:rsidR="007315FB">
        <w:t xml:space="preserve"> </w:t>
      </w:r>
      <w:hyperlink r:id="rId131" w:history="1">
        <w:r w:rsidR="00A408BA" w:rsidRPr="00636CC9">
          <w:rPr>
            <w:rStyle w:val="Hyperlink"/>
          </w:rPr>
          <w:t>city</w:t>
        </w:r>
      </w:hyperlink>
      <w:r w:rsidR="00A408BA">
        <w:t>,</w:t>
      </w:r>
      <w:r w:rsidR="007315FB">
        <w:t xml:space="preserve"> </w:t>
      </w:r>
      <w:r w:rsidR="00A408BA">
        <w:t>normal</w:t>
      </w:r>
      <w:r w:rsidR="007315FB">
        <w:t xml:space="preserve"> </w:t>
      </w:r>
      <w:r w:rsidR="00A408BA">
        <w:t>might</w:t>
      </w:r>
      <w:r w:rsidR="007315FB">
        <w:t xml:space="preserve"> </w:t>
      </w:r>
      <w:r w:rsidR="00A408BA">
        <w:t>include</w:t>
      </w:r>
      <w:r w:rsidR="007315FB">
        <w:t xml:space="preserve"> </w:t>
      </w:r>
      <w:r w:rsidR="00A408BA">
        <w:t>a</w:t>
      </w:r>
      <w:r w:rsidR="007315FB">
        <w:t xml:space="preserve"> </w:t>
      </w:r>
      <w:r w:rsidR="00A408BA">
        <w:t>deadbolt,</w:t>
      </w:r>
      <w:r w:rsidR="007315FB">
        <w:t xml:space="preserve"> </w:t>
      </w:r>
      <w:r w:rsidR="00A408BA">
        <w:t>a</w:t>
      </w:r>
      <w:r w:rsidR="007315FB">
        <w:t xml:space="preserve"> </w:t>
      </w:r>
      <w:r w:rsidR="00A408BA">
        <w:t>locking</w:t>
      </w:r>
      <w:r w:rsidR="007315FB">
        <w:t xml:space="preserve"> </w:t>
      </w:r>
      <w:r w:rsidR="00A408BA">
        <w:t>knob,</w:t>
      </w:r>
      <w:r w:rsidR="007315FB">
        <w:t xml:space="preserve"> </w:t>
      </w:r>
      <w:r w:rsidR="00A408BA">
        <w:t>and</w:t>
      </w:r>
      <w:r w:rsidR="007315FB">
        <w:t xml:space="preserve"> </w:t>
      </w:r>
      <w:r w:rsidR="00A408BA">
        <w:t>a</w:t>
      </w:r>
      <w:r w:rsidR="007315FB">
        <w:t xml:space="preserve"> </w:t>
      </w:r>
      <w:r w:rsidR="00A408BA">
        <w:t>chain.</w:t>
      </w:r>
      <w:r w:rsidR="007315FB">
        <w:t xml:space="preserve"> </w:t>
      </w:r>
      <w:r w:rsidR="00A408BA">
        <w:t>In</w:t>
      </w:r>
      <w:r w:rsidR="007315FB">
        <w:t xml:space="preserve"> </w:t>
      </w:r>
      <w:r w:rsidR="00A408BA">
        <w:t>the</w:t>
      </w:r>
      <w:r w:rsidR="007315FB">
        <w:t xml:space="preserve"> </w:t>
      </w:r>
      <w:r w:rsidR="00A408BA">
        <w:t>country</w:t>
      </w:r>
      <w:r w:rsidR="007315FB">
        <w:t xml:space="preserve"> </w:t>
      </w:r>
      <w:r w:rsidR="00A408BA">
        <w:t>they</w:t>
      </w:r>
      <w:r w:rsidR="007315FB">
        <w:t xml:space="preserve"> </w:t>
      </w:r>
      <w:r w:rsidR="00A408BA">
        <w:t>may</w:t>
      </w:r>
      <w:r w:rsidR="007315FB">
        <w:t xml:space="preserve"> </w:t>
      </w:r>
      <w:r w:rsidR="00A408BA">
        <w:t>not</w:t>
      </w:r>
      <w:r w:rsidR="007315FB">
        <w:t xml:space="preserve"> </w:t>
      </w:r>
      <w:r w:rsidR="00A408BA">
        <w:t>even</w:t>
      </w:r>
      <w:r w:rsidR="007315FB">
        <w:t xml:space="preserve"> </w:t>
      </w:r>
      <w:r w:rsidR="00A408BA">
        <w:t>use</w:t>
      </w:r>
      <w:r w:rsidR="007315FB">
        <w:t xml:space="preserve"> </w:t>
      </w:r>
      <w:r w:rsidR="00A408BA">
        <w:t>a</w:t>
      </w:r>
      <w:r w:rsidR="007315FB">
        <w:t xml:space="preserve"> </w:t>
      </w:r>
      <w:r w:rsidR="00A408BA">
        <w:t>lock.</w:t>
      </w:r>
      <w:r w:rsidR="007315FB">
        <w:t xml:space="preserve"> </w:t>
      </w:r>
      <w:r w:rsidR="00A408BA">
        <w:t>Clearly</w:t>
      </w:r>
      <w:r w:rsidR="007315FB">
        <w:t xml:space="preserve"> </w:t>
      </w:r>
      <w:r w:rsidR="00A408BA">
        <w:t>locks</w:t>
      </w:r>
      <w:r w:rsidR="007315FB">
        <w:t xml:space="preserve"> </w:t>
      </w:r>
      <w:r w:rsidR="00A408BA">
        <w:t>offer</w:t>
      </w:r>
      <w:r w:rsidR="007315FB">
        <w:t xml:space="preserve"> </w:t>
      </w:r>
      <w:r w:rsidR="00A408BA">
        <w:t>no</w:t>
      </w:r>
      <w:r w:rsidR="007315FB">
        <w:t xml:space="preserve"> </w:t>
      </w:r>
      <w:r w:rsidR="00A408BA">
        <w:t>protection</w:t>
      </w:r>
      <w:r w:rsidR="007315FB">
        <w:t xml:space="preserve"> </w:t>
      </w:r>
      <w:r w:rsidR="00A408BA">
        <w:t>if</w:t>
      </w:r>
      <w:r w:rsidR="007315FB">
        <w:t xml:space="preserve"> </w:t>
      </w:r>
      <w:hyperlink r:id="rId132" w:history="1">
        <w:r w:rsidR="00A408BA" w:rsidRPr="00636CC9">
          <w:rPr>
            <w:rStyle w:val="Hyperlink"/>
          </w:rPr>
          <w:t>HaShem</w:t>
        </w:r>
      </w:hyperlink>
      <w:r w:rsidR="007315FB">
        <w:t xml:space="preserve"> </w:t>
      </w:r>
      <w:r w:rsidR="00A408BA">
        <w:t>is</w:t>
      </w:r>
      <w:r w:rsidR="007315FB">
        <w:t xml:space="preserve"> </w:t>
      </w:r>
      <w:r w:rsidR="00A408BA">
        <w:t>bringing</w:t>
      </w:r>
      <w:r w:rsidR="007315FB">
        <w:t xml:space="preserve"> </w:t>
      </w:r>
      <w:r w:rsidR="00A408BA">
        <w:t>us</w:t>
      </w:r>
      <w:r w:rsidR="007315FB">
        <w:t xml:space="preserve"> </w:t>
      </w:r>
      <w:r w:rsidR="00A408BA">
        <w:t>trouble,</w:t>
      </w:r>
      <w:r w:rsidR="007315FB">
        <w:t xml:space="preserve"> </w:t>
      </w:r>
      <w:r w:rsidR="00A408BA">
        <w:t>and</w:t>
      </w:r>
      <w:r w:rsidR="007315FB">
        <w:t xml:space="preserve"> </w:t>
      </w:r>
      <w:r w:rsidR="00A408BA">
        <w:t>no</w:t>
      </w:r>
      <w:r w:rsidR="007315FB">
        <w:t xml:space="preserve"> </w:t>
      </w:r>
      <w:r w:rsidR="00A408BA">
        <w:t>locks</w:t>
      </w:r>
      <w:r w:rsidR="007315FB">
        <w:t xml:space="preserve"> </w:t>
      </w:r>
      <w:r w:rsidR="00A408BA">
        <w:t>are</w:t>
      </w:r>
      <w:r w:rsidR="007315FB">
        <w:t xml:space="preserve"> </w:t>
      </w:r>
      <w:r w:rsidR="00A408BA">
        <w:t>needed</w:t>
      </w:r>
      <w:r w:rsidR="007315FB">
        <w:t xml:space="preserve"> </w:t>
      </w:r>
      <w:r w:rsidR="00A408BA">
        <w:t>if</w:t>
      </w:r>
      <w:r w:rsidR="007315FB">
        <w:t xml:space="preserve"> </w:t>
      </w:r>
      <w:hyperlink r:id="rId133" w:history="1">
        <w:r w:rsidR="00A408BA" w:rsidRPr="00636CC9">
          <w:rPr>
            <w:rStyle w:val="Hyperlink"/>
          </w:rPr>
          <w:t>HaShem</w:t>
        </w:r>
      </w:hyperlink>
      <w:r w:rsidR="007315FB">
        <w:t xml:space="preserve"> </w:t>
      </w:r>
      <w:r w:rsidR="00A408BA">
        <w:t>is</w:t>
      </w:r>
      <w:r w:rsidR="007315FB">
        <w:t xml:space="preserve"> </w:t>
      </w:r>
      <w:r w:rsidR="006156E3">
        <w:t>guarding</w:t>
      </w:r>
      <w:r w:rsidR="007315FB">
        <w:t xml:space="preserve"> </w:t>
      </w:r>
      <w:r w:rsidR="00A408BA">
        <w:t>our</w:t>
      </w:r>
      <w:r w:rsidR="007315FB">
        <w:t xml:space="preserve"> </w:t>
      </w:r>
      <w:r w:rsidR="00A408BA">
        <w:t>door.</w:t>
      </w:r>
      <w:r w:rsidR="007315FB">
        <w:t xml:space="preserve"> </w:t>
      </w:r>
      <w:r w:rsidR="00A408BA">
        <w:t>The</w:t>
      </w:r>
      <w:r w:rsidR="007315FB">
        <w:t xml:space="preserve"> </w:t>
      </w:r>
      <w:r w:rsidR="00A408BA">
        <w:t>locks,</w:t>
      </w:r>
      <w:r w:rsidR="007315FB">
        <w:t xml:space="preserve"> </w:t>
      </w:r>
      <w:r w:rsidR="00A408BA">
        <w:t>whatever</w:t>
      </w:r>
      <w:r w:rsidR="007315FB">
        <w:t xml:space="preserve"> </w:t>
      </w:r>
      <w:r w:rsidR="00A408BA">
        <w:t>they</w:t>
      </w:r>
      <w:r w:rsidR="007315FB">
        <w:t xml:space="preserve"> </w:t>
      </w:r>
      <w:r w:rsidR="00A408BA">
        <w:t>may</w:t>
      </w:r>
      <w:r w:rsidR="007315FB">
        <w:t xml:space="preserve"> </w:t>
      </w:r>
      <w:r w:rsidR="00A408BA">
        <w:t>be,</w:t>
      </w:r>
      <w:r w:rsidR="007315FB">
        <w:t xml:space="preserve"> </w:t>
      </w:r>
      <w:r w:rsidR="00A408BA">
        <w:t>simply</w:t>
      </w:r>
      <w:r w:rsidR="007315FB">
        <w:t xml:space="preserve"> </w:t>
      </w:r>
      <w:r w:rsidR="00A408BA">
        <w:t>disguise</w:t>
      </w:r>
      <w:r w:rsidR="007315FB">
        <w:t xml:space="preserve"> </w:t>
      </w:r>
      <w:hyperlink r:id="rId134" w:history="1">
        <w:r w:rsidR="00A408BA" w:rsidRPr="00636CC9">
          <w:rPr>
            <w:rStyle w:val="Hyperlink"/>
          </w:rPr>
          <w:t>HaShem</w:t>
        </w:r>
      </w:hyperlink>
      <w:r w:rsidR="006A1DF3">
        <w:t>’</w:t>
      </w:r>
      <w:r w:rsidR="00A408BA">
        <w:t>s</w:t>
      </w:r>
      <w:r w:rsidR="007315FB">
        <w:t xml:space="preserve"> </w:t>
      </w:r>
      <w:hyperlink r:id="rId135" w:history="1">
        <w:r w:rsidR="00A408BA" w:rsidRPr="00636CC9">
          <w:rPr>
            <w:rStyle w:val="Hyperlink"/>
          </w:rPr>
          <w:t>hand</w:t>
        </w:r>
      </w:hyperlink>
      <w:r w:rsidR="00A408BA">
        <w:t>.</w:t>
      </w:r>
      <w:r w:rsidR="007315FB">
        <w:t xml:space="preserve"> </w:t>
      </w:r>
      <w:r w:rsidR="00A408BA">
        <w:t>If</w:t>
      </w:r>
      <w:r w:rsidR="007315FB">
        <w:t xml:space="preserve"> </w:t>
      </w:r>
      <w:r w:rsidR="00A408BA">
        <w:t>we</w:t>
      </w:r>
      <w:r w:rsidR="007315FB">
        <w:t xml:space="preserve"> </w:t>
      </w:r>
      <w:r w:rsidR="00A408BA">
        <w:t>use</w:t>
      </w:r>
      <w:r w:rsidR="007315FB">
        <w:t xml:space="preserve"> </w:t>
      </w:r>
      <w:r w:rsidR="00A408BA">
        <w:t>more</w:t>
      </w:r>
      <w:r w:rsidR="007315FB">
        <w:t xml:space="preserve"> </w:t>
      </w:r>
      <w:r w:rsidR="00A408BA">
        <w:t>than</w:t>
      </w:r>
      <w:r w:rsidR="007315FB">
        <w:t xml:space="preserve"> </w:t>
      </w:r>
      <w:r w:rsidR="00A408BA">
        <w:t>the</w:t>
      </w:r>
      <w:r w:rsidR="007315FB">
        <w:t xml:space="preserve"> </w:t>
      </w:r>
      <w:r w:rsidR="00A408BA">
        <w:t>normal</w:t>
      </w:r>
      <w:r w:rsidR="007315FB">
        <w:t xml:space="preserve"> </w:t>
      </w:r>
      <w:r w:rsidR="00A408BA">
        <w:t>amount</w:t>
      </w:r>
      <w:r w:rsidR="007315FB">
        <w:t xml:space="preserve"> </w:t>
      </w:r>
      <w:r w:rsidR="00A408BA">
        <w:t>of</w:t>
      </w:r>
      <w:r w:rsidR="007315FB">
        <w:t xml:space="preserve"> </w:t>
      </w:r>
      <w:r w:rsidR="00A408BA">
        <w:t>locks</w:t>
      </w:r>
      <w:r w:rsidR="007315FB">
        <w:t xml:space="preserve"> </w:t>
      </w:r>
      <w:r w:rsidR="00A408BA">
        <w:t>it</w:t>
      </w:r>
      <w:r w:rsidR="007315FB">
        <w:t xml:space="preserve"> </w:t>
      </w:r>
      <w:r w:rsidR="00A408BA">
        <w:t>is</w:t>
      </w:r>
      <w:r w:rsidR="007315FB">
        <w:t xml:space="preserve"> </w:t>
      </w:r>
      <w:r w:rsidR="00A408BA">
        <w:t>considered</w:t>
      </w:r>
      <w:r w:rsidR="007315FB">
        <w:t xml:space="preserve"> </w:t>
      </w:r>
      <w:r w:rsidR="00A408BA">
        <w:t>a</w:t>
      </w:r>
      <w:r w:rsidR="007315FB">
        <w:t xml:space="preserve"> </w:t>
      </w:r>
      <w:r w:rsidR="00A408BA">
        <w:t>lack</w:t>
      </w:r>
      <w:r w:rsidR="007315FB">
        <w:t xml:space="preserve"> </w:t>
      </w:r>
      <w:r w:rsidR="00A408BA">
        <w:t>of</w:t>
      </w:r>
      <w:r w:rsidR="007315FB">
        <w:t xml:space="preserve"> </w:t>
      </w:r>
      <w:r w:rsidR="00A408BA">
        <w:t>faith.</w:t>
      </w:r>
      <w:r w:rsidR="007315FB">
        <w:t xml:space="preserve"> </w:t>
      </w:r>
      <w:r w:rsidR="00BF3919" w:rsidRPr="00BF3919">
        <w:t>Somehow</w:t>
      </w:r>
      <w:r w:rsidR="007315FB">
        <w:t xml:space="preserve"> </w:t>
      </w:r>
      <w:r w:rsidR="00BF3919" w:rsidRPr="00BF3919">
        <w:t>you</w:t>
      </w:r>
      <w:r w:rsidR="007315FB">
        <w:t xml:space="preserve"> </w:t>
      </w:r>
      <w:r w:rsidR="006156E3" w:rsidRPr="00BF3919">
        <w:t>perceive</w:t>
      </w:r>
      <w:r w:rsidR="007315FB">
        <w:t xml:space="preserve"> </w:t>
      </w:r>
      <w:r w:rsidR="00BF3919" w:rsidRPr="00BF3919">
        <w:t>that</w:t>
      </w:r>
      <w:r w:rsidR="007315FB">
        <w:t xml:space="preserve"> </w:t>
      </w:r>
      <w:hyperlink r:id="rId136" w:history="1">
        <w:r w:rsidR="00BF3919" w:rsidRPr="00636CC9">
          <w:rPr>
            <w:rStyle w:val="Hyperlink"/>
          </w:rPr>
          <w:t>one</w:t>
        </w:r>
      </w:hyperlink>
      <w:r w:rsidR="007315FB">
        <w:t xml:space="preserve"> </w:t>
      </w:r>
      <w:r w:rsidR="00BF3919" w:rsidRPr="00BF3919">
        <w:t>more</w:t>
      </w:r>
      <w:r w:rsidR="007315FB">
        <w:t xml:space="preserve"> </w:t>
      </w:r>
      <w:r w:rsidR="00BF3919" w:rsidRPr="00BF3919">
        <w:t>lock</w:t>
      </w:r>
      <w:r w:rsidR="007315FB">
        <w:t xml:space="preserve"> </w:t>
      </w:r>
      <w:r w:rsidR="00BF3919" w:rsidRPr="00BF3919">
        <w:t>will</w:t>
      </w:r>
      <w:r w:rsidR="007315FB">
        <w:t xml:space="preserve"> </w:t>
      </w:r>
      <w:r w:rsidR="00BF3919" w:rsidRPr="00BF3919">
        <w:t>protect</w:t>
      </w:r>
      <w:r w:rsidR="007315FB">
        <w:t xml:space="preserve"> </w:t>
      </w:r>
      <w:r w:rsidR="00BF3919" w:rsidRPr="00BF3919">
        <w:t>you.</w:t>
      </w:r>
      <w:r w:rsidR="007315FB">
        <w:t xml:space="preserve"> </w:t>
      </w:r>
      <w:r w:rsidR="00BF3919">
        <w:t>If</w:t>
      </w:r>
      <w:r w:rsidR="007315FB">
        <w:t xml:space="preserve"> </w:t>
      </w:r>
      <w:r w:rsidR="00BF3919">
        <w:t>we</w:t>
      </w:r>
      <w:r w:rsidR="007315FB">
        <w:t xml:space="preserve"> </w:t>
      </w:r>
      <w:r w:rsidR="00BF3919">
        <w:t>use</w:t>
      </w:r>
      <w:r w:rsidR="007315FB">
        <w:t xml:space="preserve"> </w:t>
      </w:r>
      <w:r w:rsidR="00BF3919">
        <w:t>fewer</w:t>
      </w:r>
      <w:r w:rsidR="007315FB">
        <w:t xml:space="preserve"> </w:t>
      </w:r>
      <w:r w:rsidR="00BF3919">
        <w:t>that</w:t>
      </w:r>
      <w:r w:rsidR="007315FB">
        <w:t xml:space="preserve"> </w:t>
      </w:r>
      <w:r w:rsidR="00BF3919">
        <w:t>the</w:t>
      </w:r>
      <w:r w:rsidR="007315FB">
        <w:t xml:space="preserve"> </w:t>
      </w:r>
      <w:r w:rsidR="00BF3919">
        <w:t>normal</w:t>
      </w:r>
      <w:r w:rsidR="007315FB">
        <w:t xml:space="preserve"> </w:t>
      </w:r>
      <w:hyperlink r:id="rId137" w:history="1">
        <w:r w:rsidR="00BF3919" w:rsidRPr="00636CC9">
          <w:rPr>
            <w:rStyle w:val="Hyperlink"/>
          </w:rPr>
          <w:t>number</w:t>
        </w:r>
      </w:hyperlink>
      <w:r w:rsidR="007315FB">
        <w:t xml:space="preserve"> </w:t>
      </w:r>
      <w:r w:rsidR="00BF3919">
        <w:t>of</w:t>
      </w:r>
      <w:r w:rsidR="007315FB">
        <w:t xml:space="preserve"> </w:t>
      </w:r>
      <w:r w:rsidR="00BF3919">
        <w:t>locks</w:t>
      </w:r>
      <w:r w:rsidR="007315FB">
        <w:t xml:space="preserve"> </w:t>
      </w:r>
      <w:r w:rsidR="00BF3919">
        <w:t>it</w:t>
      </w:r>
      <w:r w:rsidR="007315FB">
        <w:t xml:space="preserve"> </w:t>
      </w:r>
      <w:r w:rsidR="00BF3919">
        <w:t>is</w:t>
      </w:r>
      <w:r w:rsidR="007315FB">
        <w:t xml:space="preserve"> </w:t>
      </w:r>
      <w:r w:rsidR="00BF3919">
        <w:t>considered</w:t>
      </w:r>
      <w:r w:rsidR="007315FB">
        <w:t xml:space="preserve"> </w:t>
      </w:r>
      <w:r w:rsidR="00BF3919">
        <w:t>irresponsible.</w:t>
      </w:r>
      <w:r w:rsidR="007315FB">
        <w:t xml:space="preserve"> </w:t>
      </w:r>
      <w:r w:rsidR="00A408BA">
        <w:t>In</w:t>
      </w:r>
      <w:r w:rsidR="007315FB">
        <w:t xml:space="preserve"> </w:t>
      </w:r>
      <w:r w:rsidR="00A408BA">
        <w:t>the</w:t>
      </w:r>
      <w:r w:rsidR="007315FB">
        <w:t xml:space="preserve"> </w:t>
      </w:r>
      <w:r w:rsidR="00A408BA">
        <w:t>same</w:t>
      </w:r>
      <w:r w:rsidR="007315FB">
        <w:t xml:space="preserve"> </w:t>
      </w:r>
      <w:r w:rsidR="00A408BA">
        <w:t>way,</w:t>
      </w:r>
      <w:r w:rsidR="007315FB">
        <w:t xml:space="preserve"> </w:t>
      </w:r>
      <w:r w:rsidR="00A408BA">
        <w:t>we</w:t>
      </w:r>
      <w:r w:rsidR="007315FB">
        <w:t xml:space="preserve"> </w:t>
      </w:r>
      <w:r w:rsidR="00A408BA">
        <w:t>should</w:t>
      </w:r>
      <w:r w:rsidR="007315FB">
        <w:t xml:space="preserve"> </w:t>
      </w:r>
      <w:r w:rsidR="00A408BA">
        <w:t>do</w:t>
      </w:r>
      <w:r w:rsidR="007315FB">
        <w:t xml:space="preserve"> </w:t>
      </w:r>
      <w:r w:rsidR="00A408BA">
        <w:t>whatever</w:t>
      </w:r>
      <w:r w:rsidR="007315FB">
        <w:t xml:space="preserve"> </w:t>
      </w:r>
      <w:r w:rsidR="00A408BA">
        <w:t>is</w:t>
      </w:r>
      <w:r w:rsidR="007315FB">
        <w:t xml:space="preserve"> </w:t>
      </w:r>
      <w:r w:rsidR="00A408BA">
        <w:t>considered</w:t>
      </w:r>
      <w:r w:rsidR="007315FB">
        <w:t xml:space="preserve"> </w:t>
      </w:r>
      <w:r w:rsidR="00A408BA" w:rsidRPr="00A408BA">
        <w:rPr>
          <w:i/>
          <w:iCs/>
        </w:rPr>
        <w:t>normal</w:t>
      </w:r>
      <w:r w:rsidR="00A408BA">
        <w:t>,</w:t>
      </w:r>
      <w:r w:rsidR="007315FB">
        <w:t xml:space="preserve"> </w:t>
      </w:r>
      <w:r w:rsidR="00A408BA">
        <w:t>in</w:t>
      </w:r>
      <w:r w:rsidR="007315FB">
        <w:t xml:space="preserve"> </w:t>
      </w:r>
      <w:r w:rsidR="00A408BA">
        <w:t>our</w:t>
      </w:r>
      <w:r w:rsidR="007315FB">
        <w:t xml:space="preserve"> </w:t>
      </w:r>
      <w:r w:rsidR="00A408BA">
        <w:t>location,</w:t>
      </w:r>
      <w:r w:rsidR="007315FB">
        <w:t xml:space="preserve"> </w:t>
      </w:r>
      <w:r w:rsidR="00A408BA">
        <w:t>for</w:t>
      </w:r>
      <w:r w:rsidR="007315FB">
        <w:t xml:space="preserve"> </w:t>
      </w:r>
      <w:r w:rsidR="00491A75">
        <w:t>any</w:t>
      </w:r>
      <w:r w:rsidR="007315FB">
        <w:t xml:space="preserve"> </w:t>
      </w:r>
      <w:r w:rsidR="00A408BA">
        <w:t>illness.</w:t>
      </w:r>
      <w:r w:rsidR="007315FB">
        <w:t xml:space="preserve"> </w:t>
      </w:r>
    </w:p>
    <w:p w14:paraId="78A13017" w14:textId="77777777" w:rsidR="00BF3919" w:rsidRDefault="00BF3919" w:rsidP="00BF3919"/>
    <w:p w14:paraId="5ABECF00" w14:textId="789FD91B" w:rsidR="003E1395" w:rsidRDefault="00BF3919" w:rsidP="00491A75">
      <w:r>
        <w:t>When</w:t>
      </w:r>
      <w:r w:rsidR="007315FB">
        <w:t xml:space="preserve"> </w:t>
      </w:r>
      <w:r>
        <w:t>we</w:t>
      </w:r>
      <w:r w:rsidR="007315FB">
        <w:t xml:space="preserve"> </w:t>
      </w:r>
      <w:r>
        <w:t>are</w:t>
      </w:r>
      <w:r w:rsidR="007315FB">
        <w:t xml:space="preserve"> </w:t>
      </w:r>
      <w:r>
        <w:t>sick</w:t>
      </w:r>
      <w:r w:rsidR="007315FB">
        <w:t xml:space="preserve"> </w:t>
      </w:r>
      <w:r>
        <w:t>we</w:t>
      </w:r>
      <w:r w:rsidR="007315FB">
        <w:t xml:space="preserve"> </w:t>
      </w:r>
      <w:r>
        <w:t>should</w:t>
      </w:r>
      <w:r w:rsidR="007315FB">
        <w:t xml:space="preserve"> </w:t>
      </w:r>
      <w:r>
        <w:t>undertake</w:t>
      </w:r>
      <w:r w:rsidR="007315FB">
        <w:t xml:space="preserve"> </w:t>
      </w:r>
      <w:r>
        <w:t>to</w:t>
      </w:r>
      <w:r w:rsidR="007315FB">
        <w:t xml:space="preserve"> </w:t>
      </w:r>
      <w:r>
        <w:t>get</w:t>
      </w:r>
      <w:r w:rsidR="007315FB">
        <w:t xml:space="preserve"> </w:t>
      </w:r>
      <w:r>
        <w:t>the</w:t>
      </w:r>
      <w:r w:rsidR="007315FB">
        <w:t xml:space="preserve"> </w:t>
      </w:r>
      <w:r>
        <w:t>normal</w:t>
      </w:r>
      <w:r w:rsidR="007315FB">
        <w:t xml:space="preserve"> </w:t>
      </w:r>
      <w:r>
        <w:t>healing;</w:t>
      </w:r>
      <w:r w:rsidR="007315FB">
        <w:t xml:space="preserve"> </w:t>
      </w:r>
      <w:r>
        <w:t>what</w:t>
      </w:r>
      <w:r w:rsidR="007315FB">
        <w:t xml:space="preserve"> </w:t>
      </w:r>
      <w:r>
        <w:t>ever</w:t>
      </w:r>
      <w:r w:rsidR="007315FB">
        <w:t xml:space="preserve"> </w:t>
      </w:r>
      <w:r>
        <w:t>is</w:t>
      </w:r>
      <w:r w:rsidR="007315FB">
        <w:t xml:space="preserve"> </w:t>
      </w:r>
      <w:r>
        <w:t>wide</w:t>
      </w:r>
      <w:r w:rsidR="007315FB">
        <w:t xml:space="preserve"> </w:t>
      </w:r>
      <w:r>
        <w:t>spread</w:t>
      </w:r>
      <w:r w:rsidR="007315FB">
        <w:t xml:space="preserve"> </w:t>
      </w:r>
      <w:r>
        <w:t>in</w:t>
      </w:r>
      <w:r w:rsidR="007315FB">
        <w:t xml:space="preserve"> </w:t>
      </w:r>
      <w:r>
        <w:t>your</w:t>
      </w:r>
      <w:r w:rsidR="007315FB">
        <w:t xml:space="preserve"> </w:t>
      </w:r>
      <w:hyperlink r:id="rId138" w:history="1">
        <w:r w:rsidRPr="00636CC9">
          <w:rPr>
            <w:rStyle w:val="Hyperlink"/>
          </w:rPr>
          <w:t>time</w:t>
        </w:r>
      </w:hyperlink>
      <w:r w:rsidR="007315FB">
        <w:t xml:space="preserve"> </w:t>
      </w:r>
      <w:r>
        <w:t>and</w:t>
      </w:r>
      <w:r w:rsidR="007315FB">
        <w:t xml:space="preserve"> </w:t>
      </w:r>
      <w:r>
        <w:t>place.</w:t>
      </w:r>
      <w:r w:rsidR="007315FB">
        <w:t xml:space="preserve"> </w:t>
      </w:r>
      <w:r>
        <w:t>It</w:t>
      </w:r>
      <w:r w:rsidR="007315FB">
        <w:t xml:space="preserve"> </w:t>
      </w:r>
      <w:r>
        <w:t>does</w:t>
      </w:r>
      <w:r w:rsidR="007315FB">
        <w:t xml:space="preserve"> </w:t>
      </w:r>
      <w:r>
        <w:t>not</w:t>
      </w:r>
      <w:r w:rsidR="007315FB">
        <w:t xml:space="preserve"> </w:t>
      </w:r>
      <w:r>
        <w:t>matter</w:t>
      </w:r>
      <w:r w:rsidR="007315FB">
        <w:t xml:space="preserve"> </w:t>
      </w:r>
      <w:r>
        <w:t>if</w:t>
      </w:r>
      <w:r w:rsidR="007315FB">
        <w:t xml:space="preserve"> </w:t>
      </w:r>
      <w:r>
        <w:t>it</w:t>
      </w:r>
      <w:r w:rsidR="007315FB">
        <w:t xml:space="preserve"> </w:t>
      </w:r>
      <w:r>
        <w:t>is</w:t>
      </w:r>
      <w:r w:rsidR="007315FB">
        <w:t xml:space="preserve"> </w:t>
      </w:r>
      <w:r>
        <w:t>considered</w:t>
      </w:r>
      <w:r w:rsidR="007315FB">
        <w:t xml:space="preserve"> </w:t>
      </w:r>
      <w:r>
        <w:t>an</w:t>
      </w:r>
      <w:r w:rsidR="007315FB">
        <w:t xml:space="preserve"> </w:t>
      </w:r>
      <w:r>
        <w:t>alternative</w:t>
      </w:r>
      <w:r w:rsidR="007315FB">
        <w:t xml:space="preserve"> </w:t>
      </w:r>
      <w:r>
        <w:t>form</w:t>
      </w:r>
      <w:r w:rsidR="007315FB">
        <w:t xml:space="preserve"> </w:t>
      </w:r>
      <w:r>
        <w:t>of</w:t>
      </w:r>
      <w:r w:rsidR="007315FB">
        <w:t xml:space="preserve"> </w:t>
      </w:r>
      <w:r>
        <w:t>medicine;</w:t>
      </w:r>
      <w:r w:rsidR="007315FB">
        <w:t xml:space="preserve"> </w:t>
      </w:r>
      <w:r>
        <w:t>once</w:t>
      </w:r>
      <w:r w:rsidR="007315FB">
        <w:t xml:space="preserve"> </w:t>
      </w:r>
      <w:r>
        <w:t>it</w:t>
      </w:r>
      <w:r w:rsidR="007315FB">
        <w:t xml:space="preserve"> </w:t>
      </w:r>
      <w:r>
        <w:t>becomes</w:t>
      </w:r>
      <w:r w:rsidR="007315FB">
        <w:t xml:space="preserve"> </w:t>
      </w:r>
      <w:r>
        <w:t>accepted</w:t>
      </w:r>
      <w:r w:rsidR="007315FB">
        <w:t xml:space="preserve"> </w:t>
      </w:r>
      <w:r>
        <w:t>on</w:t>
      </w:r>
      <w:r w:rsidR="007315FB">
        <w:t xml:space="preserve"> </w:t>
      </w:r>
      <w:r>
        <w:t>a</w:t>
      </w:r>
      <w:r w:rsidR="007315FB">
        <w:t xml:space="preserve"> </w:t>
      </w:r>
      <w:r>
        <w:t>wide</w:t>
      </w:r>
      <w:r w:rsidR="007315FB">
        <w:t xml:space="preserve"> </w:t>
      </w:r>
      <w:r>
        <w:t>spread</w:t>
      </w:r>
      <w:r w:rsidR="007315FB">
        <w:t xml:space="preserve"> </w:t>
      </w:r>
      <w:r>
        <w:t>basis</w:t>
      </w:r>
      <w:r w:rsidR="00491A75">
        <w:t xml:space="preserve">, </w:t>
      </w:r>
      <w:r>
        <w:t>that</w:t>
      </w:r>
      <w:r w:rsidR="007315FB">
        <w:t xml:space="preserve"> </w:t>
      </w:r>
      <w:r>
        <w:t>is</w:t>
      </w:r>
      <w:r w:rsidR="007315FB">
        <w:t xml:space="preserve"> </w:t>
      </w:r>
      <w:r>
        <w:t>the</w:t>
      </w:r>
      <w:r w:rsidR="007315FB">
        <w:t xml:space="preserve"> </w:t>
      </w:r>
      <w:r>
        <w:t>route</w:t>
      </w:r>
      <w:r w:rsidR="007315FB">
        <w:t xml:space="preserve"> </w:t>
      </w:r>
      <w:r>
        <w:t>we</w:t>
      </w:r>
      <w:r w:rsidR="007315FB">
        <w:t xml:space="preserve"> </w:t>
      </w:r>
      <w:r>
        <w:t>should</w:t>
      </w:r>
      <w:r w:rsidR="007315FB">
        <w:t xml:space="preserve"> </w:t>
      </w:r>
      <w:r>
        <w:t>pursue.</w:t>
      </w:r>
      <w:r w:rsidR="007315FB">
        <w:t xml:space="preserve"> </w:t>
      </w:r>
      <w:r>
        <w:t>And</w:t>
      </w:r>
      <w:r w:rsidR="007315FB">
        <w:t xml:space="preserve"> </w:t>
      </w:r>
      <w:r>
        <w:t>the</w:t>
      </w:r>
      <w:r w:rsidR="007315FB">
        <w:t xml:space="preserve"> </w:t>
      </w:r>
      <w:r>
        <w:t>reason,</w:t>
      </w:r>
      <w:r w:rsidR="007315FB">
        <w:t xml:space="preserve"> </w:t>
      </w:r>
      <w:r>
        <w:t>as</w:t>
      </w:r>
      <w:r w:rsidR="007315FB">
        <w:t xml:space="preserve"> </w:t>
      </w:r>
      <w:r>
        <w:t>we</w:t>
      </w:r>
      <w:r w:rsidR="007315FB">
        <w:t xml:space="preserve"> </w:t>
      </w:r>
      <w:r>
        <w:t>stated</w:t>
      </w:r>
      <w:r w:rsidR="007315FB">
        <w:t xml:space="preserve"> </w:t>
      </w:r>
      <w:r>
        <w:t>before,</w:t>
      </w:r>
      <w:r w:rsidR="007315FB">
        <w:t xml:space="preserve"> </w:t>
      </w:r>
      <w:r>
        <w:t>is</w:t>
      </w:r>
      <w:r w:rsidR="007315FB">
        <w:t xml:space="preserve"> </w:t>
      </w:r>
      <w:r>
        <w:t>that</w:t>
      </w:r>
      <w:r w:rsidR="007315FB">
        <w:t xml:space="preserve"> </w:t>
      </w:r>
      <w:hyperlink r:id="rId139" w:history="1">
        <w:r w:rsidRPr="00636CC9">
          <w:rPr>
            <w:rStyle w:val="Hyperlink"/>
          </w:rPr>
          <w:t>HaShem</w:t>
        </w:r>
      </w:hyperlink>
      <w:r w:rsidR="007315FB">
        <w:t xml:space="preserve"> </w:t>
      </w:r>
      <w:r>
        <w:t>heals</w:t>
      </w:r>
      <w:r w:rsidR="007315FB">
        <w:t xml:space="preserve"> </w:t>
      </w:r>
      <w:r>
        <w:t>us</w:t>
      </w:r>
      <w:r w:rsidR="007315FB">
        <w:t xml:space="preserve"> </w:t>
      </w:r>
      <w:r>
        <w:t>and</w:t>
      </w:r>
      <w:r w:rsidR="007315FB">
        <w:t xml:space="preserve"> </w:t>
      </w:r>
      <w:r>
        <w:t>the</w:t>
      </w:r>
      <w:r w:rsidR="007315FB">
        <w:t xml:space="preserve"> </w:t>
      </w:r>
      <w:r>
        <w:t>medical</w:t>
      </w:r>
      <w:r w:rsidR="007315FB">
        <w:t xml:space="preserve"> </w:t>
      </w:r>
      <w:r>
        <w:t>treatment</w:t>
      </w:r>
      <w:r w:rsidR="007315FB">
        <w:t xml:space="preserve"> </w:t>
      </w:r>
      <w:r>
        <w:t>merely</w:t>
      </w:r>
      <w:r w:rsidR="007315FB">
        <w:t xml:space="preserve"> </w:t>
      </w:r>
      <w:r>
        <w:t>hides</w:t>
      </w:r>
      <w:r w:rsidR="007315FB">
        <w:t xml:space="preserve"> </w:t>
      </w:r>
      <w:r>
        <w:t>His</w:t>
      </w:r>
      <w:r w:rsidR="007315FB">
        <w:t xml:space="preserve"> </w:t>
      </w:r>
      <w:hyperlink r:id="rId140" w:history="1">
        <w:r w:rsidRPr="00636CC9">
          <w:rPr>
            <w:rStyle w:val="Hyperlink"/>
          </w:rPr>
          <w:t>hand</w:t>
        </w:r>
      </w:hyperlink>
      <w:r>
        <w:t>.</w:t>
      </w:r>
      <w:r w:rsidR="007315FB">
        <w:t xml:space="preserve"> </w:t>
      </w:r>
      <w:r>
        <w:t>Our</w:t>
      </w:r>
      <w:r w:rsidR="007315FB">
        <w:t xml:space="preserve"> </w:t>
      </w:r>
      <w:r>
        <w:t>headache</w:t>
      </w:r>
      <w:r w:rsidR="007315FB">
        <w:t xml:space="preserve"> </w:t>
      </w:r>
      <w:r>
        <w:t>is</w:t>
      </w:r>
      <w:r w:rsidR="007315FB">
        <w:t xml:space="preserve"> </w:t>
      </w:r>
      <w:r>
        <w:t>not</w:t>
      </w:r>
      <w:r w:rsidR="007315FB">
        <w:t xml:space="preserve"> </w:t>
      </w:r>
      <w:r>
        <w:t>cured</w:t>
      </w:r>
      <w:r w:rsidR="007315FB">
        <w:t xml:space="preserve"> </w:t>
      </w:r>
      <w:r>
        <w:t>by</w:t>
      </w:r>
      <w:r w:rsidR="007315FB">
        <w:t xml:space="preserve"> </w:t>
      </w:r>
      <w:r>
        <w:t>the</w:t>
      </w:r>
      <w:r w:rsidR="007315FB">
        <w:t xml:space="preserve"> </w:t>
      </w:r>
      <w:r>
        <w:t>aspirin</w:t>
      </w:r>
      <w:r w:rsidR="007315FB">
        <w:t xml:space="preserve"> </w:t>
      </w:r>
      <w:r>
        <w:t>tablet,</w:t>
      </w:r>
      <w:r w:rsidR="007315FB">
        <w:t xml:space="preserve"> </w:t>
      </w:r>
      <w:r>
        <w:t>it</w:t>
      </w:r>
      <w:r w:rsidR="007315FB">
        <w:t xml:space="preserve"> </w:t>
      </w:r>
      <w:r>
        <w:t>is</w:t>
      </w:r>
      <w:r w:rsidR="007315FB">
        <w:t xml:space="preserve"> </w:t>
      </w:r>
      <w:r>
        <w:t>cured</w:t>
      </w:r>
      <w:r w:rsidR="007315FB">
        <w:t xml:space="preserve"> </w:t>
      </w:r>
      <w:r>
        <w:t>by</w:t>
      </w:r>
      <w:r w:rsidR="007315FB">
        <w:t xml:space="preserve"> </w:t>
      </w:r>
      <w:r>
        <w:t>the</w:t>
      </w:r>
      <w:r w:rsidR="007315FB">
        <w:t xml:space="preserve"> </w:t>
      </w:r>
      <w:hyperlink r:id="rId141" w:history="1">
        <w:r w:rsidRPr="00636CC9">
          <w:rPr>
            <w:rStyle w:val="Hyperlink"/>
          </w:rPr>
          <w:t>hand</w:t>
        </w:r>
      </w:hyperlink>
      <w:r w:rsidR="007315FB">
        <w:t xml:space="preserve"> </w:t>
      </w:r>
      <w:r>
        <w:t>of</w:t>
      </w:r>
      <w:r w:rsidR="007315FB">
        <w:t xml:space="preserve"> </w:t>
      </w:r>
      <w:hyperlink r:id="rId142" w:history="1">
        <w:r w:rsidRPr="00636CC9">
          <w:rPr>
            <w:rStyle w:val="Hyperlink"/>
          </w:rPr>
          <w:t>HaShem</w:t>
        </w:r>
      </w:hyperlink>
      <w:r w:rsidR="007315FB">
        <w:t xml:space="preserve"> </w:t>
      </w:r>
      <w:r>
        <w:t>and</w:t>
      </w:r>
      <w:r w:rsidR="007315FB">
        <w:t xml:space="preserve"> </w:t>
      </w:r>
      <w:r>
        <w:t>the</w:t>
      </w:r>
      <w:r w:rsidR="007315FB">
        <w:t xml:space="preserve"> </w:t>
      </w:r>
      <w:r>
        <w:t>aspirin</w:t>
      </w:r>
      <w:r w:rsidR="007315FB">
        <w:t xml:space="preserve"> </w:t>
      </w:r>
      <w:r>
        <w:t>is</w:t>
      </w:r>
      <w:r w:rsidR="007315FB">
        <w:t xml:space="preserve"> </w:t>
      </w:r>
      <w:r>
        <w:t>just</w:t>
      </w:r>
      <w:r w:rsidR="007315FB">
        <w:t xml:space="preserve"> </w:t>
      </w:r>
      <w:r>
        <w:t>a</w:t>
      </w:r>
      <w:r w:rsidR="007315FB">
        <w:t xml:space="preserve"> </w:t>
      </w:r>
      <w:r>
        <w:t>cover-up.</w:t>
      </w:r>
      <w:r w:rsidR="007315FB">
        <w:t xml:space="preserve"> </w:t>
      </w:r>
      <w:hyperlink r:id="rId143" w:history="1">
        <w:r w:rsidR="003E1395" w:rsidRPr="00636CC9">
          <w:rPr>
            <w:rStyle w:val="Hyperlink"/>
          </w:rPr>
          <w:t>One</w:t>
        </w:r>
      </w:hyperlink>
      <w:r w:rsidR="007315FB">
        <w:t xml:space="preserve"> </w:t>
      </w:r>
      <w:r w:rsidR="003E1395" w:rsidRPr="003E1395">
        <w:t>of</w:t>
      </w:r>
      <w:r w:rsidR="007315FB">
        <w:t xml:space="preserve"> </w:t>
      </w:r>
      <w:r w:rsidR="003E1395" w:rsidRPr="003E1395">
        <w:t>the</w:t>
      </w:r>
      <w:r w:rsidR="007315FB">
        <w:t xml:space="preserve"> </w:t>
      </w:r>
      <w:r w:rsidR="003E1395" w:rsidRPr="003E1395">
        <w:t>basic</w:t>
      </w:r>
      <w:r w:rsidR="007315FB">
        <w:t xml:space="preserve"> </w:t>
      </w:r>
      <w:r w:rsidR="003E1395" w:rsidRPr="003E1395">
        <w:t>facts</w:t>
      </w:r>
      <w:r w:rsidR="007315FB">
        <w:t xml:space="preserve"> </w:t>
      </w:r>
      <w:r w:rsidR="003E1395" w:rsidRPr="003E1395">
        <w:t>of</w:t>
      </w:r>
      <w:r w:rsidR="007315FB">
        <w:t xml:space="preserve"> </w:t>
      </w:r>
      <w:r w:rsidR="003E1395" w:rsidRPr="003E1395">
        <w:t>life</w:t>
      </w:r>
      <w:r w:rsidR="007315FB">
        <w:t xml:space="preserve"> </w:t>
      </w:r>
      <w:r w:rsidR="003E1395" w:rsidRPr="003E1395">
        <w:t>is</w:t>
      </w:r>
      <w:r w:rsidR="007315FB">
        <w:t xml:space="preserve"> </w:t>
      </w:r>
      <w:r w:rsidR="003E1395" w:rsidRPr="003E1395">
        <w:t>that</w:t>
      </w:r>
      <w:r w:rsidR="007315FB">
        <w:t xml:space="preserve"> </w:t>
      </w:r>
      <w:hyperlink r:id="rId144" w:history="1">
        <w:r w:rsidR="003E1395" w:rsidRPr="00636CC9">
          <w:rPr>
            <w:rStyle w:val="Hyperlink"/>
          </w:rPr>
          <w:t>Hashem</w:t>
        </w:r>
      </w:hyperlink>
      <w:r w:rsidR="007315FB">
        <w:t xml:space="preserve"> </w:t>
      </w:r>
      <w:r w:rsidR="003E1395" w:rsidRPr="003E1395">
        <w:t>runs</w:t>
      </w:r>
      <w:r w:rsidR="007315FB">
        <w:t xml:space="preserve"> </w:t>
      </w:r>
      <w:r w:rsidR="003E1395" w:rsidRPr="003E1395">
        <w:t>this</w:t>
      </w:r>
      <w:r w:rsidR="007315FB">
        <w:t xml:space="preserve"> </w:t>
      </w:r>
      <w:hyperlink r:id="rId145" w:history="1">
        <w:r w:rsidR="003E1395" w:rsidRPr="00636CC9">
          <w:rPr>
            <w:rStyle w:val="Hyperlink"/>
          </w:rPr>
          <w:t>world</w:t>
        </w:r>
      </w:hyperlink>
      <w:r w:rsidR="003E1395" w:rsidRPr="003E1395">
        <w:t>.</w:t>
      </w:r>
      <w:r w:rsidR="007315FB">
        <w:t xml:space="preserve"> </w:t>
      </w:r>
      <w:r w:rsidR="003E1395" w:rsidRPr="003E1395">
        <w:t>While</w:t>
      </w:r>
      <w:r w:rsidR="007315FB">
        <w:t xml:space="preserve"> </w:t>
      </w:r>
      <w:r w:rsidR="003E1395" w:rsidRPr="003E1395">
        <w:t>it</w:t>
      </w:r>
      <w:r w:rsidR="007315FB">
        <w:t xml:space="preserve"> </w:t>
      </w:r>
      <w:r w:rsidR="003E1395" w:rsidRPr="003E1395">
        <w:t>may</w:t>
      </w:r>
      <w:r w:rsidR="007315FB">
        <w:t xml:space="preserve"> </w:t>
      </w:r>
      <w:r w:rsidR="003E1395" w:rsidRPr="003E1395">
        <w:t>appear</w:t>
      </w:r>
      <w:r w:rsidR="007315FB">
        <w:t xml:space="preserve"> </w:t>
      </w:r>
      <w:r w:rsidR="003E1395" w:rsidRPr="003E1395">
        <w:t>that</w:t>
      </w:r>
      <w:r w:rsidR="007315FB">
        <w:t xml:space="preserve"> </w:t>
      </w:r>
      <w:r w:rsidR="003E1395" w:rsidRPr="003E1395">
        <w:t>man</w:t>
      </w:r>
      <w:r w:rsidR="007315FB">
        <w:t xml:space="preserve"> </w:t>
      </w:r>
      <w:r w:rsidR="003E1395" w:rsidRPr="003E1395">
        <w:t>is</w:t>
      </w:r>
      <w:r w:rsidR="007315FB">
        <w:t xml:space="preserve"> </w:t>
      </w:r>
      <w:r w:rsidR="003E1395" w:rsidRPr="003E1395">
        <w:t>in</w:t>
      </w:r>
      <w:r w:rsidR="007315FB">
        <w:t xml:space="preserve"> </w:t>
      </w:r>
      <w:r w:rsidR="003E1395" w:rsidRPr="003E1395">
        <w:t>charge,</w:t>
      </w:r>
      <w:r w:rsidR="007315FB">
        <w:t xml:space="preserve"> </w:t>
      </w:r>
      <w:hyperlink r:id="rId146" w:history="1">
        <w:r w:rsidR="003E1395" w:rsidRPr="00636CC9">
          <w:rPr>
            <w:rStyle w:val="Hyperlink"/>
          </w:rPr>
          <w:t>HaShem</w:t>
        </w:r>
      </w:hyperlink>
      <w:r w:rsidR="007315FB">
        <w:t xml:space="preserve"> </w:t>
      </w:r>
      <w:r w:rsidR="003E1395" w:rsidRPr="003E1395">
        <w:t>orchestrates</w:t>
      </w:r>
      <w:r w:rsidR="007315FB">
        <w:t xml:space="preserve"> </w:t>
      </w:r>
      <w:r w:rsidR="003E1395" w:rsidRPr="003E1395">
        <w:t>every</w:t>
      </w:r>
      <w:r w:rsidR="007315FB">
        <w:t xml:space="preserve"> </w:t>
      </w:r>
      <w:r w:rsidR="003E1395" w:rsidRPr="003E1395">
        <w:t>activity</w:t>
      </w:r>
      <w:r w:rsidR="007315FB">
        <w:t xml:space="preserve"> </w:t>
      </w:r>
      <w:r w:rsidR="003E1395" w:rsidRPr="003E1395">
        <w:t>on</w:t>
      </w:r>
      <w:r w:rsidR="007315FB">
        <w:t xml:space="preserve"> </w:t>
      </w:r>
      <w:r w:rsidR="003E1395" w:rsidRPr="003E1395">
        <w:t>the</w:t>
      </w:r>
      <w:r w:rsidR="007315FB">
        <w:t xml:space="preserve"> </w:t>
      </w:r>
      <w:r w:rsidR="003E1395" w:rsidRPr="003E1395">
        <w:t>planet.</w:t>
      </w:r>
      <w:r w:rsidR="007315FB">
        <w:t xml:space="preserve"> </w:t>
      </w:r>
      <w:r w:rsidR="003E1395" w:rsidRPr="003E1395">
        <w:t>The</w:t>
      </w:r>
      <w:r w:rsidR="007315FB">
        <w:t xml:space="preserve"> </w:t>
      </w:r>
      <w:r w:rsidR="003E1395" w:rsidRPr="003E1395">
        <w:t>question</w:t>
      </w:r>
      <w:r w:rsidR="007315FB">
        <w:t xml:space="preserve"> </w:t>
      </w:r>
      <w:r w:rsidR="003E1395" w:rsidRPr="003E1395">
        <w:t>is:</w:t>
      </w:r>
      <w:r w:rsidR="007315FB">
        <w:t xml:space="preserve"> </w:t>
      </w:r>
      <w:r w:rsidR="00491A75">
        <w:t>W</w:t>
      </w:r>
      <w:r w:rsidR="003E1395" w:rsidRPr="003E1395">
        <w:t>hat</w:t>
      </w:r>
      <w:r w:rsidR="007315FB">
        <w:t xml:space="preserve"> </w:t>
      </w:r>
      <w:r w:rsidR="003E1395" w:rsidRPr="003E1395">
        <w:t>is</w:t>
      </w:r>
      <w:r w:rsidR="007315FB">
        <w:t xml:space="preserve"> </w:t>
      </w:r>
      <w:r w:rsidR="003E1395" w:rsidRPr="003E1395">
        <w:t>man</w:t>
      </w:r>
      <w:r w:rsidR="006A1DF3">
        <w:t>’</w:t>
      </w:r>
      <w:r w:rsidR="003E1395" w:rsidRPr="003E1395">
        <w:t>s</w:t>
      </w:r>
      <w:r w:rsidR="007315FB">
        <w:t xml:space="preserve"> </w:t>
      </w:r>
      <w:r w:rsidR="003E1395" w:rsidRPr="003E1395">
        <w:t>part?</w:t>
      </w:r>
      <w:r w:rsidR="007315FB">
        <w:t xml:space="preserve"> </w:t>
      </w:r>
      <w:r w:rsidR="003E1395" w:rsidRPr="003E1395">
        <w:t>If</w:t>
      </w:r>
      <w:r w:rsidR="007315FB">
        <w:t xml:space="preserve"> </w:t>
      </w:r>
      <w:hyperlink r:id="rId147" w:history="1">
        <w:r w:rsidR="003E1395" w:rsidRPr="00636CC9">
          <w:rPr>
            <w:rStyle w:val="Hyperlink"/>
          </w:rPr>
          <w:t>Ha</w:t>
        </w:r>
        <w:r w:rsidR="00275AC5" w:rsidRPr="00636CC9">
          <w:rPr>
            <w:rStyle w:val="Hyperlink"/>
          </w:rPr>
          <w:t>S</w:t>
        </w:r>
        <w:r w:rsidR="003E1395" w:rsidRPr="00636CC9">
          <w:rPr>
            <w:rStyle w:val="Hyperlink"/>
          </w:rPr>
          <w:t>hem</w:t>
        </w:r>
      </w:hyperlink>
      <w:r w:rsidR="007315FB">
        <w:t xml:space="preserve"> </w:t>
      </w:r>
      <w:r w:rsidR="003E1395" w:rsidRPr="003E1395">
        <w:t>determines</w:t>
      </w:r>
      <w:r w:rsidR="007315FB">
        <w:t xml:space="preserve"> </w:t>
      </w:r>
      <w:r w:rsidR="003E1395" w:rsidRPr="003E1395">
        <w:t>all</w:t>
      </w:r>
      <w:r w:rsidR="007315FB">
        <w:t xml:space="preserve"> </w:t>
      </w:r>
      <w:r w:rsidR="003E1395" w:rsidRPr="003E1395">
        <w:t>outcomes,</w:t>
      </w:r>
      <w:r w:rsidR="007315FB">
        <w:t xml:space="preserve"> </w:t>
      </w:r>
      <w:r w:rsidR="003E1395" w:rsidRPr="003E1395">
        <w:t>how</w:t>
      </w:r>
      <w:r w:rsidR="007315FB">
        <w:t xml:space="preserve"> </w:t>
      </w:r>
      <w:r w:rsidR="003E1395" w:rsidRPr="003E1395">
        <w:t>is</w:t>
      </w:r>
      <w:r w:rsidR="007315FB">
        <w:t xml:space="preserve"> </w:t>
      </w:r>
      <w:r w:rsidR="003E1395" w:rsidRPr="003E1395">
        <w:t>man</w:t>
      </w:r>
      <w:r w:rsidR="007315FB">
        <w:t xml:space="preserve"> </w:t>
      </w:r>
      <w:r w:rsidR="003E1395" w:rsidRPr="003E1395">
        <w:t>supposed</w:t>
      </w:r>
      <w:r w:rsidR="007315FB">
        <w:t xml:space="preserve"> </w:t>
      </w:r>
      <w:r w:rsidR="003E1395" w:rsidRPr="003E1395">
        <w:t>to</w:t>
      </w:r>
      <w:r w:rsidR="007315FB">
        <w:t xml:space="preserve"> </w:t>
      </w:r>
      <w:r w:rsidR="003E1395" w:rsidRPr="003E1395">
        <w:t>act?</w:t>
      </w:r>
    </w:p>
    <w:p w14:paraId="65181B86" w14:textId="77777777" w:rsidR="003E1395" w:rsidRPr="003E1395" w:rsidRDefault="003E1395" w:rsidP="003E1395"/>
    <w:p w14:paraId="68E4CC6D" w14:textId="338E08A8" w:rsidR="003E1395" w:rsidRDefault="003E1395" w:rsidP="003E1395">
      <w:r w:rsidRPr="003E1395">
        <w:rPr>
          <w:i/>
          <w:iCs/>
        </w:rPr>
        <w:t>Chovo</w:t>
      </w:r>
      <w:r>
        <w:rPr>
          <w:i/>
          <w:iCs/>
        </w:rPr>
        <w:t>t</w:t>
      </w:r>
      <w:r w:rsidR="007315FB">
        <w:rPr>
          <w:i/>
          <w:iCs/>
        </w:rPr>
        <w:t xml:space="preserve"> </w:t>
      </w:r>
      <w:r w:rsidRPr="003E1395">
        <w:rPr>
          <w:i/>
          <w:iCs/>
        </w:rPr>
        <w:t>HaLevavo</w:t>
      </w:r>
      <w:r>
        <w:rPr>
          <w:i/>
          <w:iCs/>
        </w:rPr>
        <w:t>t</w:t>
      </w:r>
      <w:r w:rsidRPr="00954AAF">
        <w:rPr>
          <w:rStyle w:val="FootnoteReference"/>
        </w:rPr>
        <w:footnoteReference w:id="17"/>
      </w:r>
      <w:r w:rsidR="007315FB" w:rsidRPr="00954AAF">
        <w:t xml:space="preserve"> </w:t>
      </w:r>
      <w:hyperlink r:id="rId148" w:history="1">
        <w:r w:rsidRPr="00636CC9">
          <w:rPr>
            <w:rStyle w:val="Hyperlink"/>
          </w:rPr>
          <w:t>teaches</w:t>
        </w:r>
      </w:hyperlink>
      <w:r w:rsidR="007315FB">
        <w:t xml:space="preserve"> </w:t>
      </w:r>
      <w:r w:rsidRPr="003E1395">
        <w:t>us</w:t>
      </w:r>
      <w:r w:rsidR="007315FB">
        <w:t xml:space="preserve"> </w:t>
      </w:r>
      <w:r w:rsidRPr="003E1395">
        <w:t>that</w:t>
      </w:r>
      <w:r w:rsidR="007315FB">
        <w:t xml:space="preserve"> </w:t>
      </w:r>
      <w:r w:rsidRPr="003E1395">
        <w:t>we</w:t>
      </w:r>
      <w:r w:rsidR="007315FB">
        <w:t xml:space="preserve"> </w:t>
      </w:r>
      <w:r w:rsidRPr="003E1395">
        <w:t>are</w:t>
      </w:r>
      <w:r w:rsidR="007315FB">
        <w:t xml:space="preserve"> </w:t>
      </w:r>
      <w:r w:rsidRPr="003E1395">
        <w:t>obligated</w:t>
      </w:r>
      <w:r w:rsidR="007315FB">
        <w:t xml:space="preserve"> </w:t>
      </w:r>
      <w:r w:rsidRPr="003E1395">
        <w:t>to</w:t>
      </w:r>
      <w:r w:rsidR="007315FB">
        <w:t xml:space="preserve"> </w:t>
      </w:r>
      <w:r w:rsidRPr="003E1395">
        <w:t>act</w:t>
      </w:r>
      <w:r w:rsidR="007315FB">
        <w:t xml:space="preserve"> </w:t>
      </w:r>
      <w:r w:rsidRPr="003E1395">
        <w:rPr>
          <w:i/>
          <w:iCs/>
        </w:rPr>
        <w:t>b</w:t>
      </w:r>
      <w:r w:rsidR="006A1DF3">
        <w:rPr>
          <w:i/>
          <w:iCs/>
        </w:rPr>
        <w:t>’</w:t>
      </w:r>
      <w:r w:rsidRPr="003E1395">
        <w:rPr>
          <w:i/>
          <w:iCs/>
        </w:rPr>
        <w:t>derech</w:t>
      </w:r>
      <w:r w:rsidR="007315FB">
        <w:rPr>
          <w:i/>
          <w:iCs/>
        </w:rPr>
        <w:t xml:space="preserve"> </w:t>
      </w:r>
      <w:r w:rsidRPr="003E1395">
        <w:rPr>
          <w:i/>
          <w:iCs/>
        </w:rPr>
        <w:t>hatevah</w:t>
      </w:r>
      <w:r w:rsidR="007315FB">
        <w:t xml:space="preserve"> </w:t>
      </w:r>
      <w:r w:rsidRPr="003E1395">
        <w:t>–</w:t>
      </w:r>
      <w:r w:rsidR="007315FB">
        <w:t xml:space="preserve"> </w:t>
      </w:r>
      <w:r w:rsidRPr="003E1395">
        <w:t>in</w:t>
      </w:r>
      <w:r w:rsidR="007315FB">
        <w:t xml:space="preserve"> </w:t>
      </w:r>
      <w:r w:rsidRPr="003E1395">
        <w:t>the</w:t>
      </w:r>
      <w:r w:rsidR="007315FB">
        <w:t xml:space="preserve"> </w:t>
      </w:r>
      <w:r w:rsidRPr="003E1395">
        <w:t>ways</w:t>
      </w:r>
      <w:r w:rsidR="007315FB">
        <w:t xml:space="preserve"> </w:t>
      </w:r>
      <w:r w:rsidRPr="003E1395">
        <w:t>of</w:t>
      </w:r>
      <w:r w:rsidR="007315FB">
        <w:t xml:space="preserve"> </w:t>
      </w:r>
      <w:r w:rsidRPr="003E1395">
        <w:t>the</w:t>
      </w:r>
      <w:r w:rsidR="007315FB">
        <w:t xml:space="preserve"> </w:t>
      </w:r>
      <w:hyperlink r:id="rId149" w:history="1">
        <w:r w:rsidRPr="00636CC9">
          <w:rPr>
            <w:rStyle w:val="Hyperlink"/>
          </w:rPr>
          <w:t>world</w:t>
        </w:r>
      </w:hyperlink>
      <w:r w:rsidRPr="003E1395">
        <w:t>.</w:t>
      </w:r>
      <w:r w:rsidR="007315FB">
        <w:t xml:space="preserve"> </w:t>
      </w:r>
      <w:r w:rsidRPr="003E1395">
        <w:t>In</w:t>
      </w:r>
      <w:r w:rsidR="007315FB">
        <w:t xml:space="preserve"> </w:t>
      </w:r>
      <w:r w:rsidRPr="003E1395">
        <w:t>other</w:t>
      </w:r>
      <w:r w:rsidR="007315FB">
        <w:t xml:space="preserve"> </w:t>
      </w:r>
      <w:r w:rsidRPr="003E1395">
        <w:t>words,</w:t>
      </w:r>
      <w:r w:rsidR="007315FB">
        <w:t xml:space="preserve"> </w:t>
      </w:r>
      <w:r w:rsidRPr="003E1395">
        <w:t>we</w:t>
      </w:r>
      <w:r w:rsidR="007315FB">
        <w:t xml:space="preserve"> </w:t>
      </w:r>
      <w:r w:rsidRPr="003E1395">
        <w:t>are</w:t>
      </w:r>
      <w:r w:rsidR="007315FB">
        <w:t xml:space="preserve"> </w:t>
      </w:r>
      <w:r w:rsidRPr="003E1395">
        <w:t>obligated</w:t>
      </w:r>
      <w:r w:rsidR="007315FB">
        <w:t xml:space="preserve"> </w:t>
      </w:r>
      <w:r w:rsidRPr="003E1395">
        <w:t>to</w:t>
      </w:r>
      <w:r w:rsidR="007315FB">
        <w:t xml:space="preserve"> </w:t>
      </w:r>
      <w:r w:rsidRPr="003E1395">
        <w:t>go</w:t>
      </w:r>
      <w:r w:rsidR="007315FB">
        <w:t xml:space="preserve"> </w:t>
      </w:r>
      <w:r w:rsidRPr="003E1395">
        <w:t>through</w:t>
      </w:r>
      <w:r w:rsidR="007315FB">
        <w:t xml:space="preserve"> </w:t>
      </w:r>
      <w:r w:rsidRPr="003E1395">
        <w:t>the</w:t>
      </w:r>
      <w:r w:rsidR="007315FB">
        <w:t xml:space="preserve"> </w:t>
      </w:r>
      <w:r w:rsidRPr="003E1395">
        <w:t>motions</w:t>
      </w:r>
      <w:r w:rsidR="007315FB">
        <w:t xml:space="preserve"> </w:t>
      </w:r>
      <w:r w:rsidRPr="003E1395">
        <w:t>as</w:t>
      </w:r>
      <w:r w:rsidR="007315FB">
        <w:t xml:space="preserve"> </w:t>
      </w:r>
      <w:r w:rsidRPr="003E1395">
        <w:t>if</w:t>
      </w:r>
      <w:r w:rsidR="007315FB">
        <w:t xml:space="preserve"> </w:t>
      </w:r>
      <w:r w:rsidRPr="003E1395">
        <w:t>the</w:t>
      </w:r>
      <w:r w:rsidR="007315FB">
        <w:t xml:space="preserve"> </w:t>
      </w:r>
      <w:r w:rsidRPr="003E1395">
        <w:t>results</w:t>
      </w:r>
      <w:r w:rsidR="007315FB">
        <w:t xml:space="preserve"> </w:t>
      </w:r>
      <w:r w:rsidRPr="003E1395">
        <w:t>are</w:t>
      </w:r>
      <w:r w:rsidR="007315FB">
        <w:t xml:space="preserve"> </w:t>
      </w:r>
      <w:r w:rsidRPr="003E1395">
        <w:t>dependent</w:t>
      </w:r>
      <w:r w:rsidR="007315FB">
        <w:t xml:space="preserve"> </w:t>
      </w:r>
      <w:r w:rsidRPr="003E1395">
        <w:t>upon</w:t>
      </w:r>
      <w:r w:rsidR="007315FB">
        <w:t xml:space="preserve"> </w:t>
      </w:r>
      <w:r w:rsidRPr="003E1395">
        <w:t>us,</w:t>
      </w:r>
      <w:r w:rsidR="007315FB">
        <w:t xml:space="preserve"> </w:t>
      </w:r>
      <w:r w:rsidRPr="003E1395">
        <w:t>knowing</w:t>
      </w:r>
      <w:r w:rsidR="007315FB">
        <w:t xml:space="preserve"> </w:t>
      </w:r>
      <w:r w:rsidRPr="003E1395">
        <w:t>all</w:t>
      </w:r>
      <w:r w:rsidR="007315FB">
        <w:t xml:space="preserve"> </w:t>
      </w:r>
      <w:r w:rsidRPr="003E1395">
        <w:t>the</w:t>
      </w:r>
      <w:r w:rsidR="007315FB">
        <w:t xml:space="preserve"> </w:t>
      </w:r>
      <w:r w:rsidRPr="003E1395">
        <w:t>while</w:t>
      </w:r>
      <w:r w:rsidR="007315FB">
        <w:t xml:space="preserve"> </w:t>
      </w:r>
      <w:r w:rsidRPr="003E1395">
        <w:t>that</w:t>
      </w:r>
      <w:r w:rsidR="007315FB">
        <w:t xml:space="preserve"> </w:t>
      </w:r>
      <w:r w:rsidRPr="003E1395">
        <w:t>the</w:t>
      </w:r>
      <w:r w:rsidR="007315FB">
        <w:t xml:space="preserve"> </w:t>
      </w:r>
      <w:r w:rsidRPr="003E1395">
        <w:t>outcome</w:t>
      </w:r>
      <w:r w:rsidR="007315FB">
        <w:t xml:space="preserve"> </w:t>
      </w:r>
      <w:r w:rsidRPr="003E1395">
        <w:t>is</w:t>
      </w:r>
      <w:r w:rsidR="007315FB">
        <w:t xml:space="preserve"> </w:t>
      </w:r>
      <w:r w:rsidRPr="003E1395">
        <w:t>completely</w:t>
      </w:r>
      <w:r w:rsidR="007315FB">
        <w:t xml:space="preserve"> </w:t>
      </w:r>
      <w:r w:rsidRPr="003E1395">
        <w:t>out</w:t>
      </w:r>
      <w:r w:rsidR="007315FB">
        <w:t xml:space="preserve"> </w:t>
      </w:r>
      <w:r w:rsidRPr="003E1395">
        <w:t>of</w:t>
      </w:r>
      <w:r w:rsidR="007315FB">
        <w:t xml:space="preserve"> </w:t>
      </w:r>
      <w:r w:rsidRPr="003E1395">
        <w:t>our</w:t>
      </w:r>
      <w:r w:rsidR="007315FB">
        <w:t xml:space="preserve"> </w:t>
      </w:r>
      <w:hyperlink r:id="rId150" w:history="1">
        <w:r w:rsidR="00491A75" w:rsidRPr="00636CC9">
          <w:rPr>
            <w:rStyle w:val="Hyperlink"/>
          </w:rPr>
          <w:t>hands</w:t>
        </w:r>
      </w:hyperlink>
      <w:r w:rsidR="00491A75">
        <w:t xml:space="preserve">, and is in the </w:t>
      </w:r>
      <w:hyperlink r:id="rId151" w:history="1">
        <w:r w:rsidR="00491A75" w:rsidRPr="00636CC9">
          <w:rPr>
            <w:rStyle w:val="Hyperlink"/>
          </w:rPr>
          <w:t>hands</w:t>
        </w:r>
      </w:hyperlink>
      <w:r w:rsidR="00491A75">
        <w:t xml:space="preserve"> of </w:t>
      </w:r>
      <w:hyperlink r:id="rId152" w:history="1">
        <w:r w:rsidR="00491A75" w:rsidRPr="00636CC9">
          <w:rPr>
            <w:rStyle w:val="Hyperlink"/>
          </w:rPr>
          <w:t>HaShem</w:t>
        </w:r>
      </w:hyperlink>
      <w:r w:rsidR="00491A75">
        <w:t>.</w:t>
      </w:r>
    </w:p>
    <w:p w14:paraId="2C836F41" w14:textId="77777777" w:rsidR="003E1395" w:rsidRPr="003E1395" w:rsidRDefault="003E1395" w:rsidP="003E1395"/>
    <w:p w14:paraId="494FDB8B" w14:textId="7F781806" w:rsidR="003E1395" w:rsidRDefault="003E1395" w:rsidP="003E1395">
      <w:r w:rsidRPr="003E1395">
        <w:t>We</w:t>
      </w:r>
      <w:r w:rsidR="007315FB">
        <w:t xml:space="preserve"> </w:t>
      </w:r>
      <w:r w:rsidRPr="003E1395">
        <w:t>work</w:t>
      </w:r>
      <w:r w:rsidR="007315FB">
        <w:t xml:space="preserve"> </w:t>
      </w:r>
      <w:r w:rsidRPr="003E1395">
        <w:t>for</w:t>
      </w:r>
      <w:r w:rsidR="007315FB">
        <w:t xml:space="preserve"> </w:t>
      </w:r>
      <w:r w:rsidRPr="003E1395">
        <w:t>a</w:t>
      </w:r>
      <w:r w:rsidR="007315FB">
        <w:t xml:space="preserve"> </w:t>
      </w:r>
      <w:r w:rsidRPr="003E1395">
        <w:t>living,</w:t>
      </w:r>
      <w:r w:rsidR="007315FB">
        <w:t xml:space="preserve"> </w:t>
      </w:r>
      <w:r w:rsidRPr="003E1395">
        <w:t>knowing</w:t>
      </w:r>
      <w:r w:rsidR="007315FB">
        <w:t xml:space="preserve"> </w:t>
      </w:r>
      <w:r w:rsidRPr="003E1395">
        <w:t>the</w:t>
      </w:r>
      <w:r w:rsidR="007315FB">
        <w:t xml:space="preserve"> </w:t>
      </w:r>
      <w:r w:rsidRPr="003E1395">
        <w:t>amount</w:t>
      </w:r>
      <w:r w:rsidR="007315FB">
        <w:t xml:space="preserve"> </w:t>
      </w:r>
      <w:r w:rsidRPr="003E1395">
        <w:t>of</w:t>
      </w:r>
      <w:r w:rsidR="007315FB">
        <w:t xml:space="preserve"> </w:t>
      </w:r>
      <w:r w:rsidRPr="003E1395">
        <w:t>money</w:t>
      </w:r>
      <w:r w:rsidR="007315FB">
        <w:t xml:space="preserve"> </w:t>
      </w:r>
      <w:r w:rsidRPr="003E1395">
        <w:t>we</w:t>
      </w:r>
      <w:r w:rsidR="007315FB">
        <w:t xml:space="preserve"> </w:t>
      </w:r>
      <w:r w:rsidRPr="003E1395">
        <w:t>are</w:t>
      </w:r>
      <w:r w:rsidR="007315FB">
        <w:t xml:space="preserve"> </w:t>
      </w:r>
      <w:r w:rsidRPr="003E1395">
        <w:t>to</w:t>
      </w:r>
      <w:r w:rsidR="007315FB">
        <w:t xml:space="preserve"> </w:t>
      </w:r>
      <w:r w:rsidRPr="003E1395">
        <w:t>make</w:t>
      </w:r>
      <w:r w:rsidR="007315FB">
        <w:t xml:space="preserve"> </w:t>
      </w:r>
      <w:r w:rsidRPr="003E1395">
        <w:t>has</w:t>
      </w:r>
      <w:r w:rsidR="007315FB">
        <w:t xml:space="preserve"> </w:t>
      </w:r>
      <w:r w:rsidRPr="003E1395">
        <w:t>been</w:t>
      </w:r>
      <w:r w:rsidR="007315FB">
        <w:t xml:space="preserve"> </w:t>
      </w:r>
      <w:r w:rsidRPr="003E1395">
        <w:t>set</w:t>
      </w:r>
      <w:r w:rsidR="007315FB">
        <w:t xml:space="preserve"> </w:t>
      </w:r>
      <w:r w:rsidRPr="003E1395">
        <w:t>on</w:t>
      </w:r>
      <w:r w:rsidR="007315FB">
        <w:t xml:space="preserve"> </w:t>
      </w:r>
      <w:hyperlink r:id="rId153" w:history="1">
        <w:r w:rsidRPr="00636CC9">
          <w:rPr>
            <w:rStyle w:val="Hyperlink"/>
          </w:rPr>
          <w:t>Rosh</w:t>
        </w:r>
        <w:r w:rsidR="007315FB" w:rsidRPr="00636CC9">
          <w:rPr>
            <w:rStyle w:val="Hyperlink"/>
          </w:rPr>
          <w:t xml:space="preserve"> </w:t>
        </w:r>
        <w:r w:rsidRPr="00636CC9">
          <w:rPr>
            <w:rStyle w:val="Hyperlink"/>
          </w:rPr>
          <w:t>HaShana</w:t>
        </w:r>
      </w:hyperlink>
      <w:r w:rsidRPr="003E1395">
        <w:t>h.</w:t>
      </w:r>
      <w:r w:rsidR="00954AAF">
        <w:rPr>
          <w:rStyle w:val="FootnoteReference"/>
        </w:rPr>
        <w:footnoteReference w:id="18"/>
      </w:r>
      <w:r w:rsidR="007315FB">
        <w:t xml:space="preserve"> </w:t>
      </w:r>
      <w:r w:rsidRPr="003E1395">
        <w:t>We</w:t>
      </w:r>
      <w:r w:rsidR="007315FB">
        <w:t xml:space="preserve"> </w:t>
      </w:r>
      <w:r w:rsidRPr="003E1395">
        <w:t>go</w:t>
      </w:r>
      <w:r w:rsidR="007315FB">
        <w:t xml:space="preserve"> </w:t>
      </w:r>
      <w:r w:rsidRPr="003E1395">
        <w:t>to</w:t>
      </w:r>
      <w:r w:rsidR="007315FB">
        <w:t xml:space="preserve"> </w:t>
      </w:r>
      <w:r w:rsidRPr="003E1395">
        <w:t>doctors</w:t>
      </w:r>
      <w:r w:rsidR="007315FB">
        <w:t xml:space="preserve"> </w:t>
      </w:r>
      <w:r w:rsidRPr="003E1395">
        <w:t>when</w:t>
      </w:r>
      <w:r w:rsidR="007315FB">
        <w:t xml:space="preserve"> </w:t>
      </w:r>
      <w:r w:rsidRPr="003E1395">
        <w:t>we</w:t>
      </w:r>
      <w:r w:rsidR="007315FB">
        <w:t xml:space="preserve"> </w:t>
      </w:r>
      <w:r w:rsidRPr="003E1395">
        <w:t>are</w:t>
      </w:r>
      <w:r w:rsidR="007315FB">
        <w:t xml:space="preserve"> </w:t>
      </w:r>
      <w:r w:rsidRPr="003E1395">
        <w:t>sick,</w:t>
      </w:r>
      <w:r w:rsidR="007315FB">
        <w:t xml:space="preserve"> </w:t>
      </w:r>
      <w:r w:rsidRPr="003E1395">
        <w:t>even</w:t>
      </w:r>
      <w:r w:rsidR="007315FB">
        <w:t xml:space="preserve"> </w:t>
      </w:r>
      <w:r w:rsidRPr="003E1395">
        <w:t>though</w:t>
      </w:r>
      <w:r w:rsidR="007315FB">
        <w:t xml:space="preserve"> </w:t>
      </w:r>
      <w:r w:rsidRPr="003E1395">
        <w:t>we</w:t>
      </w:r>
      <w:r w:rsidR="007315FB">
        <w:t xml:space="preserve"> </w:t>
      </w:r>
      <w:hyperlink r:id="rId154" w:history="1">
        <w:r w:rsidRPr="00636CC9">
          <w:rPr>
            <w:rStyle w:val="Hyperlink"/>
          </w:rPr>
          <w:t>know</w:t>
        </w:r>
      </w:hyperlink>
      <w:r w:rsidR="007315FB">
        <w:t xml:space="preserve"> </w:t>
      </w:r>
      <w:r w:rsidRPr="003E1395">
        <w:t>our</w:t>
      </w:r>
      <w:r w:rsidR="007315FB">
        <w:t xml:space="preserve"> </w:t>
      </w:r>
      <w:r w:rsidRPr="003E1395">
        <w:t>health</w:t>
      </w:r>
      <w:r w:rsidR="007315FB">
        <w:t xml:space="preserve"> </w:t>
      </w:r>
      <w:r w:rsidRPr="003E1395">
        <w:t>is</w:t>
      </w:r>
      <w:r w:rsidR="007315FB">
        <w:t xml:space="preserve"> </w:t>
      </w:r>
      <w:r w:rsidRPr="003E1395">
        <w:t>determined</w:t>
      </w:r>
      <w:r w:rsidR="007315FB">
        <w:t xml:space="preserve"> </w:t>
      </w:r>
      <w:r w:rsidRPr="003E1395">
        <w:t>solely</w:t>
      </w:r>
      <w:r w:rsidR="007315FB">
        <w:t xml:space="preserve"> </w:t>
      </w:r>
      <w:r w:rsidRPr="003E1395">
        <w:t>by</w:t>
      </w:r>
      <w:r w:rsidR="007315FB">
        <w:t xml:space="preserve"> </w:t>
      </w:r>
      <w:hyperlink r:id="rId155" w:history="1">
        <w:r w:rsidRPr="00636CC9">
          <w:rPr>
            <w:rStyle w:val="Hyperlink"/>
          </w:rPr>
          <w:t>HaShem</w:t>
        </w:r>
      </w:hyperlink>
      <w:r w:rsidRPr="003E1395">
        <w:t>.</w:t>
      </w:r>
      <w:r w:rsidR="007315FB">
        <w:t xml:space="preserve"> </w:t>
      </w:r>
      <w:r w:rsidRPr="003E1395">
        <w:t>We</w:t>
      </w:r>
      <w:r w:rsidR="007315FB">
        <w:t xml:space="preserve"> </w:t>
      </w:r>
      <w:r w:rsidRPr="003E1395">
        <w:t>put</w:t>
      </w:r>
      <w:r w:rsidR="007315FB">
        <w:t xml:space="preserve"> </w:t>
      </w:r>
      <w:r w:rsidRPr="003E1395">
        <w:t>in</w:t>
      </w:r>
      <w:r w:rsidR="007315FB">
        <w:t xml:space="preserve"> </w:t>
      </w:r>
      <w:r w:rsidRPr="003E1395">
        <w:t>our</w:t>
      </w:r>
      <w:r w:rsidR="007315FB">
        <w:t xml:space="preserve"> </w:t>
      </w:r>
      <w:r w:rsidRPr="003E1395">
        <w:t>effort,</w:t>
      </w:r>
      <w:r w:rsidR="007315FB">
        <w:t xml:space="preserve"> </w:t>
      </w:r>
      <w:r w:rsidRPr="003E1395">
        <w:t>knowing</w:t>
      </w:r>
      <w:r w:rsidR="007315FB">
        <w:t xml:space="preserve"> </w:t>
      </w:r>
      <w:r w:rsidRPr="003E1395">
        <w:t>all</w:t>
      </w:r>
      <w:r w:rsidR="007315FB">
        <w:t xml:space="preserve"> </w:t>
      </w:r>
      <w:r w:rsidRPr="003E1395">
        <w:t>the</w:t>
      </w:r>
      <w:r w:rsidR="007315FB">
        <w:t xml:space="preserve"> </w:t>
      </w:r>
      <w:r w:rsidRPr="003E1395">
        <w:t>while</w:t>
      </w:r>
      <w:r w:rsidR="007315FB">
        <w:t xml:space="preserve"> </w:t>
      </w:r>
      <w:r w:rsidRPr="003E1395">
        <w:t>it</w:t>
      </w:r>
      <w:r w:rsidR="007315FB">
        <w:t xml:space="preserve"> </w:t>
      </w:r>
      <w:r w:rsidRPr="003E1395">
        <w:t>is</w:t>
      </w:r>
      <w:r w:rsidR="007315FB">
        <w:t xml:space="preserve"> </w:t>
      </w:r>
      <w:hyperlink r:id="rId156" w:history="1">
        <w:r w:rsidRPr="00636CC9">
          <w:rPr>
            <w:rStyle w:val="Hyperlink"/>
          </w:rPr>
          <w:t>HaShem</w:t>
        </w:r>
      </w:hyperlink>
      <w:r w:rsidR="006A1DF3">
        <w:t>’</w:t>
      </w:r>
      <w:r w:rsidRPr="003E1395">
        <w:t>s</w:t>
      </w:r>
      <w:r w:rsidR="007315FB">
        <w:t xml:space="preserve"> </w:t>
      </w:r>
      <w:hyperlink r:id="rId157" w:history="1">
        <w:r w:rsidRPr="00636CC9">
          <w:rPr>
            <w:rStyle w:val="Hyperlink"/>
          </w:rPr>
          <w:t>world</w:t>
        </w:r>
      </w:hyperlink>
      <w:r w:rsidR="007315FB">
        <w:t xml:space="preserve"> </w:t>
      </w:r>
      <w:r w:rsidRPr="003E1395">
        <w:t>and</w:t>
      </w:r>
      <w:r w:rsidR="007315FB">
        <w:t xml:space="preserve"> </w:t>
      </w:r>
      <w:r w:rsidRPr="003E1395">
        <w:t>He</w:t>
      </w:r>
      <w:r w:rsidR="007315FB">
        <w:t xml:space="preserve"> </w:t>
      </w:r>
      <w:r w:rsidRPr="003E1395">
        <w:t>alone</w:t>
      </w:r>
      <w:r w:rsidR="007315FB">
        <w:t xml:space="preserve"> </w:t>
      </w:r>
      <w:r w:rsidRPr="003E1395">
        <w:t>determines</w:t>
      </w:r>
      <w:r w:rsidR="007315FB">
        <w:t xml:space="preserve"> </w:t>
      </w:r>
      <w:r w:rsidRPr="003E1395">
        <w:t>the</w:t>
      </w:r>
      <w:r w:rsidR="007315FB">
        <w:t xml:space="preserve"> </w:t>
      </w:r>
      <w:r w:rsidRPr="003E1395">
        <w:t>outcome.</w:t>
      </w:r>
    </w:p>
    <w:p w14:paraId="17A62F8D" w14:textId="77777777" w:rsidR="004515C0" w:rsidRDefault="004515C0" w:rsidP="003E1395"/>
    <w:p w14:paraId="5D7AF5B5" w14:textId="17E8E439" w:rsidR="004515C0" w:rsidRDefault="00EE6CFF" w:rsidP="00491A75">
      <w:hyperlink r:id="rId158" w:history="1">
        <w:r w:rsidR="004515C0" w:rsidRPr="00636CC9">
          <w:rPr>
            <w:rStyle w:val="Hyperlink"/>
          </w:rPr>
          <w:t>One</w:t>
        </w:r>
      </w:hyperlink>
      <w:r w:rsidR="007315FB">
        <w:t xml:space="preserve"> </w:t>
      </w:r>
      <w:r w:rsidR="004515C0">
        <w:t>does</w:t>
      </w:r>
      <w:r w:rsidR="007315FB">
        <w:t xml:space="preserve"> </w:t>
      </w:r>
      <w:r w:rsidR="004515C0">
        <w:t>not</w:t>
      </w:r>
      <w:r w:rsidR="007315FB">
        <w:t xml:space="preserve"> </w:t>
      </w:r>
      <w:r w:rsidR="004515C0">
        <w:t>need</w:t>
      </w:r>
      <w:r w:rsidR="007315FB">
        <w:t xml:space="preserve"> </w:t>
      </w:r>
      <w:r w:rsidR="004515C0">
        <w:t>to</w:t>
      </w:r>
      <w:r w:rsidR="007315FB">
        <w:t xml:space="preserve"> </w:t>
      </w:r>
      <w:r w:rsidR="004515C0">
        <w:t>scour</w:t>
      </w:r>
      <w:r w:rsidR="007315FB">
        <w:t xml:space="preserve"> </w:t>
      </w:r>
      <w:r w:rsidR="004515C0">
        <w:t>the</w:t>
      </w:r>
      <w:r w:rsidR="007315FB">
        <w:t xml:space="preserve"> </w:t>
      </w:r>
      <w:hyperlink r:id="rId159" w:history="1">
        <w:r w:rsidR="004515C0" w:rsidRPr="00636CC9">
          <w:rPr>
            <w:rStyle w:val="Hyperlink"/>
          </w:rPr>
          <w:t>world</w:t>
        </w:r>
      </w:hyperlink>
      <w:r w:rsidR="007315FB">
        <w:t xml:space="preserve"> </w:t>
      </w:r>
      <w:r w:rsidR="004515C0">
        <w:t>looking</w:t>
      </w:r>
      <w:r w:rsidR="007315FB">
        <w:t xml:space="preserve"> </w:t>
      </w:r>
      <w:r w:rsidR="004515C0">
        <w:t>for</w:t>
      </w:r>
      <w:r w:rsidR="007315FB">
        <w:t xml:space="preserve"> </w:t>
      </w:r>
      <w:r w:rsidR="004515C0">
        <w:t>a</w:t>
      </w:r>
      <w:r w:rsidR="007315FB">
        <w:t xml:space="preserve"> </w:t>
      </w:r>
      <w:r w:rsidR="004515C0">
        <w:t>cure.</w:t>
      </w:r>
      <w:r w:rsidR="007315FB">
        <w:t xml:space="preserve"> </w:t>
      </w:r>
      <w:r w:rsidR="004515C0">
        <w:t>If</w:t>
      </w:r>
      <w:r w:rsidR="007315FB">
        <w:t xml:space="preserve"> </w:t>
      </w:r>
      <w:r w:rsidR="004515C0">
        <w:t>the</w:t>
      </w:r>
      <w:r w:rsidR="007315FB">
        <w:t xml:space="preserve"> </w:t>
      </w:r>
      <w:r w:rsidR="006156E3">
        <w:t>illness</w:t>
      </w:r>
      <w:r w:rsidR="007315FB">
        <w:t xml:space="preserve"> </w:t>
      </w:r>
      <w:r w:rsidR="004515C0">
        <w:t>is</w:t>
      </w:r>
      <w:r w:rsidR="007315FB">
        <w:t xml:space="preserve"> </w:t>
      </w:r>
      <w:r w:rsidR="004515C0">
        <w:t>rare</w:t>
      </w:r>
      <w:r w:rsidR="007315FB">
        <w:t xml:space="preserve"> </w:t>
      </w:r>
      <w:r w:rsidR="004515C0">
        <w:t>and</w:t>
      </w:r>
      <w:r w:rsidR="007315FB">
        <w:t xml:space="preserve"> </w:t>
      </w:r>
      <w:r w:rsidR="004515C0">
        <w:t>it</w:t>
      </w:r>
      <w:r w:rsidR="007315FB">
        <w:t xml:space="preserve"> </w:t>
      </w:r>
      <w:r w:rsidR="004515C0">
        <w:t>can</w:t>
      </w:r>
      <w:r w:rsidR="007315FB">
        <w:t xml:space="preserve"> </w:t>
      </w:r>
      <w:r w:rsidR="004515C0">
        <w:t>only</w:t>
      </w:r>
      <w:r w:rsidR="007315FB">
        <w:t xml:space="preserve"> </w:t>
      </w:r>
      <w:r w:rsidR="004515C0">
        <w:t>be</w:t>
      </w:r>
      <w:r w:rsidR="007315FB">
        <w:t xml:space="preserve"> </w:t>
      </w:r>
      <w:r w:rsidR="004515C0">
        <w:t>found</w:t>
      </w:r>
      <w:r w:rsidR="007315FB">
        <w:t xml:space="preserve"> </w:t>
      </w:r>
      <w:r w:rsidR="004515C0">
        <w:t>in</w:t>
      </w:r>
      <w:r w:rsidR="007315FB">
        <w:t xml:space="preserve"> </w:t>
      </w:r>
      <w:r w:rsidR="004515C0">
        <w:t>a</w:t>
      </w:r>
      <w:r w:rsidR="007315FB">
        <w:t xml:space="preserve"> </w:t>
      </w:r>
      <w:r w:rsidR="004515C0">
        <w:t>distant</w:t>
      </w:r>
      <w:r w:rsidR="007315FB">
        <w:t xml:space="preserve"> </w:t>
      </w:r>
      <w:r w:rsidR="004515C0">
        <w:t>place,</w:t>
      </w:r>
      <w:r w:rsidR="007315FB">
        <w:t xml:space="preserve"> </w:t>
      </w:r>
      <w:r w:rsidR="004515C0">
        <w:t>they</w:t>
      </w:r>
      <w:r w:rsidR="007315FB">
        <w:t xml:space="preserve"> </w:t>
      </w:r>
      <w:r w:rsidR="004515C0">
        <w:t>we</w:t>
      </w:r>
      <w:r w:rsidR="007315FB">
        <w:t xml:space="preserve"> </w:t>
      </w:r>
      <w:r w:rsidR="004515C0">
        <w:t>must</w:t>
      </w:r>
      <w:r w:rsidR="007315FB">
        <w:t xml:space="preserve"> </w:t>
      </w:r>
      <w:r w:rsidR="004515C0">
        <w:t>do</w:t>
      </w:r>
      <w:r w:rsidR="007315FB">
        <w:t xml:space="preserve"> </w:t>
      </w:r>
      <w:r w:rsidR="004515C0">
        <w:t>what</w:t>
      </w:r>
      <w:r w:rsidR="007315FB">
        <w:t xml:space="preserve"> </w:t>
      </w:r>
      <w:r w:rsidR="004515C0">
        <w:t>is</w:t>
      </w:r>
      <w:r w:rsidR="007315FB">
        <w:t xml:space="preserve"> </w:t>
      </w:r>
      <w:r w:rsidR="004515C0">
        <w:t>considered</w:t>
      </w:r>
      <w:r w:rsidR="007315FB">
        <w:t xml:space="preserve"> </w:t>
      </w:r>
      <w:r w:rsidR="004515C0">
        <w:t>normal</w:t>
      </w:r>
      <w:r w:rsidR="007315FB">
        <w:t xml:space="preserve"> </w:t>
      </w:r>
      <w:r w:rsidR="004515C0">
        <w:t>and</w:t>
      </w:r>
      <w:r w:rsidR="007315FB">
        <w:t xml:space="preserve"> </w:t>
      </w:r>
      <w:hyperlink r:id="rId160" w:history="1">
        <w:r w:rsidR="004515C0" w:rsidRPr="00636CC9">
          <w:rPr>
            <w:rStyle w:val="Hyperlink"/>
          </w:rPr>
          <w:t>travel</w:t>
        </w:r>
      </w:hyperlink>
      <w:r w:rsidR="007315FB">
        <w:t xml:space="preserve"> </w:t>
      </w:r>
      <w:r w:rsidR="004515C0">
        <w:t>to</w:t>
      </w:r>
      <w:r w:rsidR="007315FB">
        <w:t xml:space="preserve"> </w:t>
      </w:r>
      <w:r w:rsidR="004515C0">
        <w:t>that</w:t>
      </w:r>
      <w:r w:rsidR="007315FB">
        <w:t xml:space="preserve"> </w:t>
      </w:r>
      <w:r w:rsidR="004515C0">
        <w:t>place.</w:t>
      </w:r>
      <w:r w:rsidR="007315FB">
        <w:t xml:space="preserve"> </w:t>
      </w:r>
      <w:r w:rsidR="004515C0">
        <w:t>On</w:t>
      </w:r>
      <w:r w:rsidR="007315FB">
        <w:t xml:space="preserve"> </w:t>
      </w:r>
      <w:r w:rsidR="004515C0">
        <w:t>the</w:t>
      </w:r>
      <w:r w:rsidR="007315FB">
        <w:t xml:space="preserve"> </w:t>
      </w:r>
      <w:r w:rsidR="004515C0">
        <w:lastRenderedPageBreak/>
        <w:t>other</w:t>
      </w:r>
      <w:r w:rsidR="007315FB">
        <w:t xml:space="preserve"> </w:t>
      </w:r>
      <w:hyperlink r:id="rId161" w:history="1">
        <w:r w:rsidR="004515C0" w:rsidRPr="00636CC9">
          <w:rPr>
            <w:rStyle w:val="Hyperlink"/>
          </w:rPr>
          <w:t>hand</w:t>
        </w:r>
      </w:hyperlink>
      <w:r w:rsidR="004515C0">
        <w:t>,</w:t>
      </w:r>
      <w:r w:rsidR="007315FB">
        <w:t xml:space="preserve"> </w:t>
      </w:r>
      <w:r w:rsidR="004515C0">
        <w:t>if</w:t>
      </w:r>
      <w:r w:rsidR="007315FB">
        <w:t xml:space="preserve"> </w:t>
      </w:r>
      <w:r w:rsidR="004515C0">
        <w:t>there</w:t>
      </w:r>
      <w:r w:rsidR="007315FB">
        <w:t xml:space="preserve"> </w:t>
      </w:r>
      <w:r w:rsidR="004515C0">
        <w:t>is</w:t>
      </w:r>
      <w:r w:rsidR="007315FB">
        <w:t xml:space="preserve"> </w:t>
      </w:r>
      <w:r w:rsidR="004515C0">
        <w:t>an</w:t>
      </w:r>
      <w:r w:rsidR="007315FB">
        <w:t xml:space="preserve"> </w:t>
      </w:r>
      <w:r w:rsidR="004515C0">
        <w:t>accepted</w:t>
      </w:r>
      <w:r w:rsidR="007315FB">
        <w:t xml:space="preserve"> </w:t>
      </w:r>
      <w:r w:rsidR="004515C0">
        <w:t>treatment</w:t>
      </w:r>
      <w:r w:rsidR="007315FB">
        <w:t xml:space="preserve"> </w:t>
      </w:r>
      <w:r w:rsidR="004515C0">
        <w:t>at</w:t>
      </w:r>
      <w:r w:rsidR="007315FB">
        <w:t xml:space="preserve"> </w:t>
      </w:r>
      <w:hyperlink r:id="rId162" w:history="1">
        <w:r w:rsidR="004515C0" w:rsidRPr="00636CC9">
          <w:rPr>
            <w:rStyle w:val="Hyperlink"/>
          </w:rPr>
          <w:t>hand</w:t>
        </w:r>
      </w:hyperlink>
      <w:r w:rsidR="004515C0">
        <w:t>,</w:t>
      </w:r>
      <w:r w:rsidR="007315FB">
        <w:t xml:space="preserve"> </w:t>
      </w:r>
      <w:r w:rsidR="004515C0">
        <w:t>then</w:t>
      </w:r>
      <w:r w:rsidR="007315FB">
        <w:t xml:space="preserve"> </w:t>
      </w:r>
      <w:r w:rsidR="004515C0">
        <w:t>we</w:t>
      </w:r>
      <w:r w:rsidR="007315FB">
        <w:t xml:space="preserve"> </w:t>
      </w:r>
      <w:r w:rsidR="004515C0">
        <w:t>should</w:t>
      </w:r>
      <w:r w:rsidR="007315FB">
        <w:t xml:space="preserve"> </w:t>
      </w:r>
      <w:r w:rsidR="004515C0">
        <w:t>use</w:t>
      </w:r>
      <w:r w:rsidR="007315FB">
        <w:t xml:space="preserve"> </w:t>
      </w:r>
      <w:r w:rsidR="004515C0">
        <w:t>that</w:t>
      </w:r>
      <w:r w:rsidR="007315FB">
        <w:t xml:space="preserve"> </w:t>
      </w:r>
      <w:r w:rsidR="004515C0">
        <w:t>treatment.</w:t>
      </w:r>
      <w:r w:rsidR="007315FB">
        <w:t xml:space="preserve"> </w:t>
      </w:r>
      <w:r w:rsidR="004515C0">
        <w:t>Can</w:t>
      </w:r>
      <w:r w:rsidR="007315FB">
        <w:t xml:space="preserve"> </w:t>
      </w:r>
      <w:r w:rsidR="004515C0">
        <w:t>we</w:t>
      </w:r>
      <w:r w:rsidR="007315FB">
        <w:t xml:space="preserve"> </w:t>
      </w:r>
      <w:r w:rsidR="004515C0">
        <w:t>spend</w:t>
      </w:r>
      <w:r w:rsidR="007315FB">
        <w:t xml:space="preserve"> </w:t>
      </w:r>
      <w:r w:rsidR="004515C0">
        <w:t>a</w:t>
      </w:r>
      <w:r w:rsidR="007315FB">
        <w:t xml:space="preserve"> </w:t>
      </w:r>
      <w:r w:rsidR="004515C0">
        <w:t>fortune</w:t>
      </w:r>
      <w:r w:rsidR="007315FB">
        <w:t xml:space="preserve"> </w:t>
      </w:r>
      <w:r w:rsidR="004515C0">
        <w:t>and</w:t>
      </w:r>
      <w:r w:rsidR="007315FB">
        <w:t xml:space="preserve"> </w:t>
      </w:r>
      <w:hyperlink r:id="rId163" w:history="1">
        <w:r w:rsidR="004515C0" w:rsidRPr="00636CC9">
          <w:rPr>
            <w:rStyle w:val="Hyperlink"/>
          </w:rPr>
          <w:t>travel</w:t>
        </w:r>
      </w:hyperlink>
      <w:r w:rsidR="007315FB">
        <w:t xml:space="preserve"> </w:t>
      </w:r>
      <w:r w:rsidR="004515C0">
        <w:t>the</w:t>
      </w:r>
      <w:r w:rsidR="007315FB">
        <w:t xml:space="preserve"> </w:t>
      </w:r>
      <w:hyperlink r:id="rId164" w:history="1">
        <w:r w:rsidR="004515C0" w:rsidRPr="00636CC9">
          <w:rPr>
            <w:rStyle w:val="Hyperlink"/>
          </w:rPr>
          <w:t>world</w:t>
        </w:r>
      </w:hyperlink>
      <w:r w:rsidR="007315FB">
        <w:t xml:space="preserve"> </w:t>
      </w:r>
      <w:r w:rsidR="004515C0">
        <w:t>looking</w:t>
      </w:r>
      <w:r w:rsidR="007315FB">
        <w:t xml:space="preserve"> </w:t>
      </w:r>
      <w:r w:rsidR="004515C0">
        <w:t>for</w:t>
      </w:r>
      <w:r w:rsidR="007315FB">
        <w:t xml:space="preserve"> </w:t>
      </w:r>
      <w:r w:rsidR="004515C0">
        <w:t>an</w:t>
      </w:r>
      <w:r w:rsidR="007315FB">
        <w:t xml:space="preserve"> </w:t>
      </w:r>
      <w:r w:rsidR="004515C0">
        <w:t>exotic</w:t>
      </w:r>
      <w:r w:rsidR="007315FB">
        <w:t xml:space="preserve"> </w:t>
      </w:r>
      <w:r w:rsidR="004515C0">
        <w:t>cure</w:t>
      </w:r>
      <w:r w:rsidR="007315FB">
        <w:t xml:space="preserve"> </w:t>
      </w:r>
      <w:r w:rsidR="004515C0">
        <w:t>if</w:t>
      </w:r>
      <w:r w:rsidR="007315FB">
        <w:t xml:space="preserve"> </w:t>
      </w:r>
      <w:r w:rsidR="004515C0">
        <w:t>we</w:t>
      </w:r>
      <w:r w:rsidR="007315FB">
        <w:t xml:space="preserve"> </w:t>
      </w:r>
      <w:r w:rsidR="004515C0">
        <w:t>wish</w:t>
      </w:r>
      <w:r w:rsidR="007315FB">
        <w:t xml:space="preserve"> </w:t>
      </w:r>
      <w:r w:rsidR="004515C0">
        <w:t>to?</w:t>
      </w:r>
      <w:r w:rsidR="007315FB">
        <w:t xml:space="preserve"> </w:t>
      </w:r>
      <w:r w:rsidR="004515C0">
        <w:t>The</w:t>
      </w:r>
      <w:r w:rsidR="007315FB">
        <w:t xml:space="preserve"> </w:t>
      </w:r>
      <w:r w:rsidR="004515C0">
        <w:t>answer</w:t>
      </w:r>
      <w:r w:rsidR="007315FB">
        <w:t xml:space="preserve"> </w:t>
      </w:r>
      <w:r w:rsidR="004515C0">
        <w:t>is:</w:t>
      </w:r>
      <w:r w:rsidR="007315FB">
        <w:t xml:space="preserve">  </w:t>
      </w:r>
      <w:r w:rsidR="004515C0">
        <w:t>It</w:t>
      </w:r>
      <w:r w:rsidR="007315FB">
        <w:t xml:space="preserve"> </w:t>
      </w:r>
      <w:r w:rsidR="004515C0">
        <w:t>depends.</w:t>
      </w:r>
      <w:r w:rsidR="007315FB">
        <w:t xml:space="preserve"> </w:t>
      </w:r>
      <w:r w:rsidR="004515C0">
        <w:t>In</w:t>
      </w:r>
      <w:r w:rsidR="007315FB">
        <w:t xml:space="preserve"> </w:t>
      </w:r>
      <w:r w:rsidR="004515C0">
        <w:t>general,</w:t>
      </w:r>
      <w:r w:rsidR="007315FB">
        <w:t xml:space="preserve"> </w:t>
      </w:r>
      <w:r w:rsidR="004515C0">
        <w:t>making</w:t>
      </w:r>
      <w:r w:rsidR="007315FB">
        <w:t xml:space="preserve"> </w:t>
      </w:r>
      <w:r w:rsidR="004515C0">
        <w:t>ex</w:t>
      </w:r>
      <w:r w:rsidR="00275AC5">
        <w:t>cess</w:t>
      </w:r>
      <w:r w:rsidR="007315FB">
        <w:t xml:space="preserve"> </w:t>
      </w:r>
      <w:r w:rsidR="00275AC5">
        <w:t>effort</w:t>
      </w:r>
      <w:r w:rsidR="007315FB">
        <w:t xml:space="preserve"> </w:t>
      </w:r>
      <w:r w:rsidR="00275AC5">
        <w:t>is</w:t>
      </w:r>
      <w:r w:rsidR="007315FB">
        <w:t xml:space="preserve"> </w:t>
      </w:r>
      <w:r w:rsidR="00275AC5">
        <w:t>a</w:t>
      </w:r>
      <w:r w:rsidR="007315FB">
        <w:t xml:space="preserve"> </w:t>
      </w:r>
      <w:r w:rsidR="00275AC5">
        <w:t>lack</w:t>
      </w:r>
      <w:r w:rsidR="007315FB">
        <w:t xml:space="preserve"> </w:t>
      </w:r>
      <w:r w:rsidR="00275AC5">
        <w:t>of</w:t>
      </w:r>
      <w:r w:rsidR="007315FB">
        <w:t xml:space="preserve"> </w:t>
      </w:r>
      <w:r w:rsidR="00275AC5">
        <w:t>faith,</w:t>
      </w:r>
      <w:r w:rsidR="007315FB">
        <w:t xml:space="preserve"> </w:t>
      </w:r>
      <w:r w:rsidR="00275AC5">
        <w:t>just</w:t>
      </w:r>
      <w:r w:rsidR="007315FB">
        <w:t xml:space="preserve"> </w:t>
      </w:r>
      <w:r w:rsidR="00275AC5">
        <w:t>like</w:t>
      </w:r>
      <w:r w:rsidR="007315FB">
        <w:t xml:space="preserve"> </w:t>
      </w:r>
      <w:r w:rsidR="00275AC5">
        <w:t>putting</w:t>
      </w:r>
      <w:r w:rsidR="007315FB">
        <w:t xml:space="preserve"> </w:t>
      </w:r>
      <w:r w:rsidR="00275AC5">
        <w:t>too</w:t>
      </w:r>
      <w:r w:rsidR="007315FB">
        <w:t xml:space="preserve"> </w:t>
      </w:r>
      <w:r w:rsidR="00275AC5">
        <w:t>many</w:t>
      </w:r>
      <w:r w:rsidR="007315FB">
        <w:t xml:space="preserve"> </w:t>
      </w:r>
      <w:r w:rsidR="00275AC5">
        <w:t>locks</w:t>
      </w:r>
      <w:r w:rsidR="007315FB">
        <w:t xml:space="preserve"> </w:t>
      </w:r>
      <w:r w:rsidR="00275AC5">
        <w:t>on</w:t>
      </w:r>
      <w:r w:rsidR="007315FB">
        <w:t xml:space="preserve"> </w:t>
      </w:r>
      <w:r w:rsidR="00275AC5">
        <w:t>your</w:t>
      </w:r>
      <w:r w:rsidR="007315FB">
        <w:t xml:space="preserve"> </w:t>
      </w:r>
      <w:r w:rsidR="00275AC5">
        <w:t>door.</w:t>
      </w:r>
      <w:r w:rsidR="007315FB">
        <w:t xml:space="preserve"> </w:t>
      </w:r>
      <w:r w:rsidR="00275AC5">
        <w:t>Conversely,</w:t>
      </w:r>
      <w:r w:rsidR="007315FB">
        <w:t xml:space="preserve"> </w:t>
      </w:r>
      <w:r w:rsidR="00275AC5">
        <w:t>you</w:t>
      </w:r>
      <w:r w:rsidR="007315FB">
        <w:t xml:space="preserve"> </w:t>
      </w:r>
      <w:r w:rsidR="00275AC5">
        <w:t>must</w:t>
      </w:r>
      <w:r w:rsidR="007315FB">
        <w:t xml:space="preserve"> </w:t>
      </w:r>
      <w:r w:rsidR="00275AC5">
        <w:t>at</w:t>
      </w:r>
      <w:r w:rsidR="007315FB">
        <w:t xml:space="preserve"> </w:t>
      </w:r>
      <w:r w:rsidR="00275AC5">
        <w:t>least</w:t>
      </w:r>
      <w:r w:rsidR="007315FB">
        <w:t xml:space="preserve"> </w:t>
      </w:r>
      <w:r w:rsidR="00275AC5">
        <w:t>do</w:t>
      </w:r>
      <w:r w:rsidR="007315FB">
        <w:t xml:space="preserve"> </w:t>
      </w:r>
      <w:r w:rsidR="00275AC5">
        <w:t>what</w:t>
      </w:r>
      <w:r w:rsidR="007315FB">
        <w:t xml:space="preserve"> </w:t>
      </w:r>
      <w:r w:rsidR="00275AC5">
        <w:t>is</w:t>
      </w:r>
      <w:r w:rsidR="007315FB">
        <w:t xml:space="preserve"> </w:t>
      </w:r>
      <w:r w:rsidR="006A1DF3">
        <w:t>‘</w:t>
      </w:r>
      <w:r w:rsidR="00275AC5">
        <w:t>normal</w:t>
      </w:r>
      <w:r w:rsidR="006A1DF3">
        <w:t>’</w:t>
      </w:r>
      <w:r w:rsidR="00275AC5">
        <w:t>,</w:t>
      </w:r>
      <w:r w:rsidR="007315FB">
        <w:t xml:space="preserve"> </w:t>
      </w:r>
      <w:r w:rsidR="00491A75">
        <w:t xml:space="preserve">if we </w:t>
      </w:r>
      <w:r w:rsidR="00275AC5">
        <w:t>do</w:t>
      </w:r>
      <w:r w:rsidR="007315FB">
        <w:t xml:space="preserve"> </w:t>
      </w:r>
      <w:r w:rsidR="00275AC5">
        <w:t>otherwise</w:t>
      </w:r>
      <w:r w:rsidR="007315FB">
        <w:t xml:space="preserve"> </w:t>
      </w:r>
      <w:r w:rsidR="00275AC5">
        <w:t>we</w:t>
      </w:r>
      <w:r w:rsidR="007315FB">
        <w:t xml:space="preserve"> </w:t>
      </w:r>
      <w:r w:rsidR="00275AC5">
        <w:t>have</w:t>
      </w:r>
      <w:r w:rsidR="007315FB">
        <w:t xml:space="preserve"> </w:t>
      </w:r>
      <w:r w:rsidR="00275AC5">
        <w:t>not</w:t>
      </w:r>
      <w:r w:rsidR="007315FB">
        <w:t xml:space="preserve"> </w:t>
      </w:r>
      <w:r w:rsidR="00275AC5">
        <w:t>done</w:t>
      </w:r>
      <w:r w:rsidR="007315FB">
        <w:t xml:space="preserve"> </w:t>
      </w:r>
      <w:r w:rsidR="00275AC5">
        <w:t>what</w:t>
      </w:r>
      <w:r w:rsidR="007315FB">
        <w:t xml:space="preserve"> </w:t>
      </w:r>
      <w:hyperlink r:id="rId165" w:history="1">
        <w:r w:rsidR="00275AC5" w:rsidRPr="00636CC9">
          <w:rPr>
            <w:rStyle w:val="Hyperlink"/>
          </w:rPr>
          <w:t>HaShem</w:t>
        </w:r>
      </w:hyperlink>
      <w:r w:rsidR="007315FB">
        <w:t xml:space="preserve"> </w:t>
      </w:r>
      <w:r w:rsidR="00275AC5">
        <w:t>requires</w:t>
      </w:r>
      <w:r w:rsidR="007315FB">
        <w:t xml:space="preserve"> </w:t>
      </w:r>
      <w:r w:rsidR="00275AC5">
        <w:t>of</w:t>
      </w:r>
      <w:r w:rsidR="007315FB">
        <w:t xml:space="preserve"> </w:t>
      </w:r>
      <w:r w:rsidR="00275AC5">
        <w:t>us.</w:t>
      </w:r>
    </w:p>
    <w:p w14:paraId="51311784" w14:textId="77777777" w:rsidR="00D4525D" w:rsidRPr="00D4525D" w:rsidRDefault="00D4525D" w:rsidP="00D4525D"/>
    <w:p w14:paraId="635FF8F8" w14:textId="6A794EE4" w:rsidR="00D4525D" w:rsidRDefault="00D4525D" w:rsidP="00D4525D">
      <w:r w:rsidRPr="00D4525D">
        <w:t xml:space="preserve">Now, everyone knows that medical treatment is constantly changing. What is accepted today will certainly change tomorrow. Never the less, we are to seek the treatment that is considered </w:t>
      </w:r>
      <w:r w:rsidRPr="00D4525D">
        <w:rPr>
          <w:i/>
          <w:iCs/>
        </w:rPr>
        <w:t xml:space="preserve">normal for our </w:t>
      </w:r>
      <w:hyperlink r:id="rId166" w:history="1">
        <w:r w:rsidRPr="00636CC9">
          <w:rPr>
            <w:rStyle w:val="Hyperlink"/>
            <w:i/>
            <w:iCs/>
          </w:rPr>
          <w:t>time</w:t>
        </w:r>
      </w:hyperlink>
      <w:r w:rsidRPr="00D4525D">
        <w:rPr>
          <w:i/>
          <w:iCs/>
        </w:rPr>
        <w:t xml:space="preserve"> and place</w:t>
      </w:r>
      <w:r w:rsidRPr="00D4525D">
        <w:t>.</w:t>
      </w:r>
      <w:r w:rsidR="000565AF">
        <w:t xml:space="preserve"> This begs an interesting question:  What if the normal treatment causes a person harm? For example, what if the medicine has severe side effects? The answer is that we seek the normal treatment and if it </w:t>
      </w:r>
      <w:r w:rsidR="006156E3">
        <w:t>causes</w:t>
      </w:r>
      <w:r w:rsidR="000565AF">
        <w:t xml:space="preserve"> us harm, then </w:t>
      </w:r>
      <w:hyperlink r:id="rId167" w:history="1">
        <w:r w:rsidR="000565AF" w:rsidRPr="00636CC9">
          <w:rPr>
            <w:rStyle w:val="Hyperlink"/>
          </w:rPr>
          <w:t>HaShem</w:t>
        </w:r>
      </w:hyperlink>
      <w:r w:rsidR="000565AF">
        <w:t xml:space="preserve"> intended for us to have that side effect. And, He does it for our benefit!</w:t>
      </w:r>
      <w:r w:rsidR="003D14AB">
        <w:t xml:space="preserve"> In effect, we </w:t>
      </w:r>
      <w:r w:rsidR="003D14AB" w:rsidRPr="003D14AB">
        <w:rPr>
          <w:i/>
          <w:iCs/>
        </w:rPr>
        <w:t>needed</w:t>
      </w:r>
      <w:r w:rsidR="003D14AB">
        <w:t xml:space="preserve"> that harm.</w:t>
      </w:r>
    </w:p>
    <w:p w14:paraId="73DF3003" w14:textId="77777777" w:rsidR="00705205" w:rsidRDefault="00705205" w:rsidP="00D4525D"/>
    <w:p w14:paraId="5441CED6" w14:textId="73760E75" w:rsidR="00705205" w:rsidRDefault="00705205" w:rsidP="00705205">
      <w:r>
        <w:t xml:space="preserve">This does not mean we ignore extenuating circumstances! For example:  If a vaccine is suspected of cause </w:t>
      </w:r>
      <w:hyperlink r:id="rId168" w:history="1">
        <w:r w:rsidRPr="00636CC9">
          <w:rPr>
            <w:rStyle w:val="Hyperlink"/>
          </w:rPr>
          <w:t>one</w:t>
        </w:r>
      </w:hyperlink>
      <w:r>
        <w:t xml:space="preserve"> of your children to be autistic, then </w:t>
      </w:r>
      <w:hyperlink r:id="rId169" w:history="1">
        <w:r w:rsidRPr="00636CC9">
          <w:rPr>
            <w:rStyle w:val="Hyperlink"/>
          </w:rPr>
          <w:t>one</w:t>
        </w:r>
      </w:hyperlink>
      <w:r>
        <w:t xml:space="preserve"> must consider that the treatment, while normal, is abnormal for your family. That is why a child would </w:t>
      </w:r>
      <w:r w:rsidRPr="00705205">
        <w:rPr>
          <w:i/>
          <w:iCs/>
        </w:rPr>
        <w:t>not</w:t>
      </w:r>
      <w:r>
        <w:t xml:space="preserve"> be </w:t>
      </w:r>
      <w:hyperlink r:id="rId170" w:history="1">
        <w:r w:rsidR="006156E3" w:rsidRPr="00636CC9">
          <w:rPr>
            <w:rStyle w:val="Hyperlink"/>
          </w:rPr>
          <w:t>circumcised</w:t>
        </w:r>
      </w:hyperlink>
      <w:r>
        <w:t xml:space="preserve"> on the </w:t>
      </w:r>
      <w:hyperlink r:id="rId171" w:history="1">
        <w:r w:rsidRPr="00636CC9">
          <w:rPr>
            <w:rStyle w:val="Hyperlink"/>
          </w:rPr>
          <w:t>eight</w:t>
        </w:r>
      </w:hyperlink>
      <w:r>
        <w:t xml:space="preserve"> day IF his brother died, or had serious </w:t>
      </w:r>
      <w:hyperlink r:id="rId172" w:history="1">
        <w:r w:rsidRPr="00636CC9">
          <w:rPr>
            <w:rStyle w:val="Hyperlink"/>
          </w:rPr>
          <w:t>consequences</w:t>
        </w:r>
      </w:hyperlink>
      <w:r>
        <w:t xml:space="preserve"> from a prior </w:t>
      </w:r>
      <w:hyperlink r:id="rId173" w:history="1">
        <w:r w:rsidRPr="00636CC9">
          <w:rPr>
            <w:rStyle w:val="Hyperlink"/>
          </w:rPr>
          <w:t>circumcision</w:t>
        </w:r>
      </w:hyperlink>
      <w:r>
        <w:t xml:space="preserve">. Remember that the </w:t>
      </w:r>
      <w:hyperlink r:id="rId174" w:history="1">
        <w:r w:rsidRPr="00636CC9">
          <w:rPr>
            <w:rStyle w:val="Hyperlink"/>
          </w:rPr>
          <w:t>mitzvot</w:t>
        </w:r>
      </w:hyperlink>
      <w:r>
        <w:t xml:space="preserve"> were </w:t>
      </w:r>
      <w:r w:rsidR="005D270E">
        <w:t xml:space="preserve">meant </w:t>
      </w:r>
      <w:r>
        <w:t>to bring life, not death:</w:t>
      </w:r>
    </w:p>
    <w:p w14:paraId="7BA8C95F" w14:textId="77777777" w:rsidR="00705205" w:rsidRDefault="00705205" w:rsidP="00705205"/>
    <w:p w14:paraId="1542355B" w14:textId="13159F75" w:rsidR="00705205" w:rsidRPr="00705205" w:rsidRDefault="00705205" w:rsidP="00705205">
      <w:pPr>
        <w:ind w:left="288" w:right="288"/>
        <w:rPr>
          <w:i/>
          <w:iCs/>
        </w:rPr>
      </w:pPr>
      <w:r w:rsidRPr="00705205">
        <w:rPr>
          <w:b/>
          <w:bCs/>
          <w:i/>
          <w:iCs/>
        </w:rPr>
        <w:t>Vayikra (Leviticus) 18:5</w:t>
      </w:r>
      <w:r w:rsidRPr="00705205">
        <w:rPr>
          <w:i/>
          <w:iCs/>
        </w:rPr>
        <w:t xml:space="preserve"> Ye shall therefore keep my statutes, and my judgments: which if a man do, he shall live in them: I am </w:t>
      </w:r>
      <w:hyperlink r:id="rId175" w:history="1">
        <w:r w:rsidRPr="00636CC9">
          <w:rPr>
            <w:rStyle w:val="Hyperlink"/>
            <w:i/>
            <w:iCs/>
          </w:rPr>
          <w:t>HaShem</w:t>
        </w:r>
      </w:hyperlink>
      <w:r w:rsidRPr="00705205">
        <w:rPr>
          <w:i/>
          <w:iCs/>
        </w:rPr>
        <w:t>.</w:t>
      </w:r>
    </w:p>
    <w:p w14:paraId="280590A5" w14:textId="77777777" w:rsidR="00275AC5" w:rsidRDefault="00275AC5" w:rsidP="00275AC5"/>
    <w:p w14:paraId="788AC056" w14:textId="3F931635" w:rsidR="005D270E" w:rsidRDefault="005D270E" w:rsidP="00275AC5">
      <w:r>
        <w:t xml:space="preserve">This plays out in another circumstance:  Suppose that the normal treatment is very ineffective. Are you obligated to try it anyway? The answer is </w:t>
      </w:r>
      <w:r w:rsidR="006156E3">
        <w:t>no;</w:t>
      </w:r>
      <w:r>
        <w:t xml:space="preserve"> we are obligated to the normal cure If it is reasonably effective. For those cures which are not effective, there is no obligation to use an ineffective cure, and there is no penalty if you do decide to use it. After all, if </w:t>
      </w:r>
      <w:hyperlink r:id="rId176" w:history="1">
        <w:r w:rsidRPr="00636CC9">
          <w:rPr>
            <w:rStyle w:val="Hyperlink"/>
          </w:rPr>
          <w:t>HaShem</w:t>
        </w:r>
      </w:hyperlink>
      <w:r>
        <w:t xml:space="preserve"> brings the cure He can bring it no matter how ineffective the treatment might be.</w:t>
      </w:r>
      <w:r w:rsidR="00E83DBC">
        <w:t xml:space="preserve"> This ineffective treatment is allowed if there is no other hope and all alternatives have already been explored.</w:t>
      </w:r>
    </w:p>
    <w:p w14:paraId="7E019E7F" w14:textId="77777777" w:rsidR="000D7855" w:rsidRDefault="000D7855" w:rsidP="00275AC5"/>
    <w:p w14:paraId="1F2A66B3" w14:textId="77777777" w:rsidR="000D7855" w:rsidRDefault="000D7855" w:rsidP="00C17055">
      <w:r>
        <w:t xml:space="preserve">The same applies to experimental treatments. If all the research has been done, due care has been </w:t>
      </w:r>
      <w:r w:rsidR="006156E3">
        <w:t>exercised</w:t>
      </w:r>
      <w:r>
        <w:t>, and the situation is dire, then we can</w:t>
      </w:r>
      <w:r w:rsidR="00C17055">
        <w:t xml:space="preserve"> engage experimental treatment, but there is no obligation to engage that treatment.</w:t>
      </w:r>
    </w:p>
    <w:p w14:paraId="38B29E8B" w14:textId="77777777" w:rsidR="000D7855" w:rsidRDefault="000D7855" w:rsidP="00275AC5"/>
    <w:p w14:paraId="37791935" w14:textId="346E626C" w:rsidR="000D7855" w:rsidRDefault="000D7855" w:rsidP="000D7855">
      <w:r>
        <w:t xml:space="preserve">I read in a computer journal about a woman who had twin daughters who were </w:t>
      </w:r>
      <w:hyperlink r:id="rId177" w:history="1">
        <w:r w:rsidRPr="00636CC9">
          <w:rPr>
            <w:rStyle w:val="Hyperlink"/>
          </w:rPr>
          <w:t>two</w:t>
        </w:r>
      </w:hyperlink>
      <w:r>
        <w:t xml:space="preserve"> years old when they were diagnosed </w:t>
      </w:r>
      <w:r w:rsidR="006156E3">
        <w:t>with</w:t>
      </w:r>
      <w:r>
        <w:t xml:space="preserve"> Niemann Pick </w:t>
      </w:r>
      <w:hyperlink r:id="rId178" w:history="1">
        <w:r w:rsidR="006156E3" w:rsidRPr="00636CC9">
          <w:rPr>
            <w:rStyle w:val="Hyperlink"/>
          </w:rPr>
          <w:t>Type</w:t>
        </w:r>
      </w:hyperlink>
      <w:r>
        <w:t xml:space="preserve"> C</w:t>
      </w:r>
      <w:r w:rsidR="00954AAF">
        <w:rPr>
          <w:rStyle w:val="FootnoteReference"/>
        </w:rPr>
        <w:footnoteReference w:id="19"/>
      </w:r>
      <w:r>
        <w:t xml:space="preserve"> disease. This </w:t>
      </w:r>
      <w:r w:rsidR="006156E3">
        <w:t>disease</w:t>
      </w:r>
      <w:r>
        <w:t xml:space="preserve"> kills before you are old enough to go to school and produces severe </w:t>
      </w:r>
      <w:hyperlink r:id="rId179" w:history="1">
        <w:r w:rsidRPr="00636CC9">
          <w:rPr>
            <w:rStyle w:val="Hyperlink"/>
          </w:rPr>
          <w:t>brain</w:t>
        </w:r>
      </w:hyperlink>
      <w:r>
        <w:t xml:space="preserve"> problems like </w:t>
      </w:r>
      <w:r w:rsidRPr="000D7855">
        <w:t>Alzheimer</w:t>
      </w:r>
      <w:r w:rsidR="006A1DF3">
        <w:t>’</w:t>
      </w:r>
      <w:r w:rsidRPr="000D7855">
        <w:t xml:space="preserve">s </w:t>
      </w:r>
      <w:r>
        <w:t>disease.</w:t>
      </w:r>
      <w:r w:rsidR="00954AAF">
        <w:rPr>
          <w:rStyle w:val="FootnoteReference"/>
        </w:rPr>
        <w:footnoteReference w:id="20"/>
      </w:r>
      <w:r>
        <w:t xml:space="preserve"> The disease is caused by a build-up of cholesterol</w:t>
      </w:r>
      <w:r w:rsidR="00954AAF">
        <w:rPr>
          <w:rStyle w:val="FootnoteReference"/>
        </w:rPr>
        <w:footnoteReference w:id="21"/>
      </w:r>
      <w:r>
        <w:t xml:space="preserve"> in the </w:t>
      </w:r>
      <w:hyperlink r:id="rId180" w:history="1">
        <w:r w:rsidRPr="00636CC9">
          <w:rPr>
            <w:rStyle w:val="Hyperlink"/>
          </w:rPr>
          <w:t>brain</w:t>
        </w:r>
      </w:hyperlink>
      <w:r>
        <w:t xml:space="preserve">. She heard about a treatment, for rats, that uses a </w:t>
      </w:r>
      <w:hyperlink r:id="rId181" w:history="1">
        <w:r w:rsidRPr="00636CC9">
          <w:rPr>
            <w:rStyle w:val="Hyperlink"/>
          </w:rPr>
          <w:t>type</w:t>
        </w:r>
      </w:hyperlink>
      <w:r>
        <w:t xml:space="preserve"> of sugar</w:t>
      </w:r>
      <w:r w:rsidR="00954AAF">
        <w:rPr>
          <w:rStyle w:val="FootnoteReference"/>
        </w:rPr>
        <w:footnoteReference w:id="22"/>
      </w:r>
      <w:r>
        <w:t xml:space="preserve"> that removes cholesterol from the </w:t>
      </w:r>
      <w:hyperlink r:id="rId182" w:history="1">
        <w:r w:rsidRPr="00636CC9">
          <w:rPr>
            <w:rStyle w:val="Hyperlink"/>
          </w:rPr>
          <w:t>bodies</w:t>
        </w:r>
      </w:hyperlink>
      <w:r>
        <w:t xml:space="preserve"> of rats. Because the twins were in a bad way, our </w:t>
      </w:r>
      <w:r w:rsidR="006156E3">
        <w:t>Hakhamim</w:t>
      </w:r>
      <w:r>
        <w:t xml:space="preserve"> would have given permission to use this experimentally to treat Niemann Pick disease.</w:t>
      </w:r>
    </w:p>
    <w:p w14:paraId="3BC8D082" w14:textId="77777777" w:rsidR="00A27991" w:rsidRDefault="00A27991" w:rsidP="000D7855"/>
    <w:p w14:paraId="21F3E54B" w14:textId="09C29391" w:rsidR="00A27991" w:rsidRDefault="00A27991" w:rsidP="000D7855">
      <w:r>
        <w:t xml:space="preserve">If the treatment has no evidence that it will cure, yet it has evidence that it will </w:t>
      </w:r>
      <w:r w:rsidRPr="00C17055">
        <w:rPr>
          <w:i/>
          <w:iCs/>
        </w:rPr>
        <w:t>not</w:t>
      </w:r>
      <w:r>
        <w:t xml:space="preserve"> harm, then </w:t>
      </w:r>
      <w:hyperlink r:id="rId183" w:history="1">
        <w:r w:rsidRPr="00636CC9">
          <w:rPr>
            <w:rStyle w:val="Hyperlink"/>
          </w:rPr>
          <w:t>one</w:t>
        </w:r>
      </w:hyperlink>
      <w:r>
        <w:t xml:space="preserve"> may engage the treatment, but there is no obligation.</w:t>
      </w:r>
    </w:p>
    <w:p w14:paraId="24B02E76" w14:textId="77777777" w:rsidR="005D270E" w:rsidRDefault="005D270E" w:rsidP="00275AC5"/>
    <w:p w14:paraId="15F331E5" w14:textId="77777777" w:rsidR="00275AC5" w:rsidRDefault="00275AC5" w:rsidP="00275AC5">
      <w:r>
        <w:t>If</w:t>
      </w:r>
      <w:r w:rsidR="007315FB">
        <w:t xml:space="preserve"> </w:t>
      </w:r>
      <w:r>
        <w:t>you</w:t>
      </w:r>
      <w:r w:rsidR="007315FB">
        <w:t xml:space="preserve"> </w:t>
      </w:r>
      <w:r>
        <w:t>are</w:t>
      </w:r>
      <w:r w:rsidR="007315FB">
        <w:t xml:space="preserve"> </w:t>
      </w:r>
      <w:r>
        <w:t>on</w:t>
      </w:r>
      <w:r w:rsidR="007315FB">
        <w:t xml:space="preserve"> </w:t>
      </w:r>
      <w:r>
        <w:t>an</w:t>
      </w:r>
      <w:r w:rsidR="007315FB">
        <w:t xml:space="preserve"> </w:t>
      </w:r>
      <w:r>
        <w:t>exceptional</w:t>
      </w:r>
      <w:r w:rsidR="007315FB">
        <w:t xml:space="preserve"> </w:t>
      </w:r>
      <w:r>
        <w:t>level</w:t>
      </w:r>
      <w:r w:rsidR="007315FB">
        <w:t xml:space="preserve"> </w:t>
      </w:r>
      <w:r>
        <w:t>in</w:t>
      </w:r>
      <w:r w:rsidR="007315FB">
        <w:t xml:space="preserve"> </w:t>
      </w:r>
      <w:r>
        <w:t>your</w:t>
      </w:r>
      <w:r w:rsidR="007315FB">
        <w:t xml:space="preserve"> </w:t>
      </w:r>
      <w:r>
        <w:t>emunah,</w:t>
      </w:r>
      <w:r w:rsidR="007315FB">
        <w:t xml:space="preserve"> </w:t>
      </w:r>
      <w:r>
        <w:t>your</w:t>
      </w:r>
      <w:r w:rsidR="007315FB">
        <w:t xml:space="preserve"> </w:t>
      </w:r>
      <w:r>
        <w:t>faithfulness,</w:t>
      </w:r>
      <w:r w:rsidR="007315FB">
        <w:t xml:space="preserve"> </w:t>
      </w:r>
      <w:r>
        <w:t>then</w:t>
      </w:r>
      <w:r w:rsidR="007315FB">
        <w:t xml:space="preserve"> </w:t>
      </w:r>
      <w:r>
        <w:t>there</w:t>
      </w:r>
      <w:r w:rsidR="007315FB">
        <w:t xml:space="preserve"> </w:t>
      </w:r>
      <w:r>
        <w:t>are</w:t>
      </w:r>
      <w:r w:rsidR="007315FB">
        <w:t xml:space="preserve"> </w:t>
      </w:r>
      <w:r>
        <w:t>some</w:t>
      </w:r>
      <w:r w:rsidR="007315FB">
        <w:t xml:space="preserve"> </w:t>
      </w:r>
      <w:r>
        <w:t>who</w:t>
      </w:r>
      <w:r w:rsidR="007315FB">
        <w:t xml:space="preserve"> </w:t>
      </w:r>
      <w:r>
        <w:t>say</w:t>
      </w:r>
      <w:r w:rsidR="007315FB">
        <w:t xml:space="preserve"> </w:t>
      </w:r>
      <w:r>
        <w:t>you</w:t>
      </w:r>
      <w:r w:rsidR="007315FB">
        <w:t xml:space="preserve"> </w:t>
      </w:r>
      <w:r>
        <w:t>can</w:t>
      </w:r>
      <w:r w:rsidR="007315FB">
        <w:t xml:space="preserve"> </w:t>
      </w:r>
      <w:r>
        <w:t>make</w:t>
      </w:r>
      <w:r w:rsidR="007315FB">
        <w:t xml:space="preserve"> </w:t>
      </w:r>
      <w:r>
        <w:t>less</w:t>
      </w:r>
      <w:r w:rsidR="007315FB">
        <w:t xml:space="preserve"> </w:t>
      </w:r>
      <w:r>
        <w:t>than</w:t>
      </w:r>
      <w:r w:rsidR="007315FB">
        <w:t xml:space="preserve"> </w:t>
      </w:r>
      <w:r>
        <w:t>the</w:t>
      </w:r>
      <w:r w:rsidR="007315FB">
        <w:t xml:space="preserve"> </w:t>
      </w:r>
      <w:r>
        <w:t>normal</w:t>
      </w:r>
      <w:r w:rsidR="007315FB">
        <w:t xml:space="preserve"> </w:t>
      </w:r>
      <w:r>
        <w:t>effort.</w:t>
      </w:r>
      <w:r w:rsidR="007315FB">
        <w:t xml:space="preserve"> </w:t>
      </w:r>
      <w:r>
        <w:t>However,</w:t>
      </w:r>
      <w:r w:rsidR="007315FB">
        <w:t xml:space="preserve"> </w:t>
      </w:r>
      <w:r>
        <w:t>these</w:t>
      </w:r>
      <w:r w:rsidR="007315FB">
        <w:t xml:space="preserve"> </w:t>
      </w:r>
      <w:r>
        <w:t>would</w:t>
      </w:r>
      <w:r w:rsidR="007315FB">
        <w:t xml:space="preserve"> </w:t>
      </w:r>
      <w:r>
        <w:t>be</w:t>
      </w:r>
      <w:r w:rsidR="007315FB">
        <w:t xml:space="preserve"> </w:t>
      </w:r>
      <w:r>
        <w:t>the</w:t>
      </w:r>
      <w:r w:rsidR="007315FB">
        <w:t xml:space="preserve"> </w:t>
      </w:r>
      <w:r>
        <w:t>exceptional</w:t>
      </w:r>
      <w:r w:rsidR="007315FB">
        <w:t xml:space="preserve"> </w:t>
      </w:r>
      <w:r>
        <w:t>people.</w:t>
      </w:r>
    </w:p>
    <w:p w14:paraId="2DCDED8B" w14:textId="77777777" w:rsidR="00275AC5" w:rsidRDefault="00275AC5" w:rsidP="00275AC5"/>
    <w:p w14:paraId="501EAEAF" w14:textId="1A0D9809" w:rsidR="00275AC5" w:rsidRDefault="00275AC5" w:rsidP="00275AC5">
      <w:r>
        <w:t>There</w:t>
      </w:r>
      <w:r w:rsidR="007315FB">
        <w:t xml:space="preserve"> </w:t>
      </w:r>
      <w:r>
        <w:t>are</w:t>
      </w:r>
      <w:r w:rsidR="007315FB">
        <w:t xml:space="preserve"> </w:t>
      </w:r>
      <w:r>
        <w:t>many</w:t>
      </w:r>
      <w:r w:rsidR="007315FB">
        <w:t xml:space="preserve"> </w:t>
      </w:r>
      <w:r>
        <w:t>limitations</w:t>
      </w:r>
      <w:r w:rsidR="007315FB">
        <w:t xml:space="preserve"> </w:t>
      </w:r>
      <w:r>
        <w:t>to</w:t>
      </w:r>
      <w:r w:rsidR="007315FB">
        <w:t xml:space="preserve"> </w:t>
      </w:r>
      <w:r>
        <w:t>the</w:t>
      </w:r>
      <w:r w:rsidR="007315FB">
        <w:t xml:space="preserve"> </w:t>
      </w:r>
      <w:hyperlink r:id="rId184" w:history="1">
        <w:r w:rsidRPr="00636CC9">
          <w:rPr>
            <w:rStyle w:val="Hyperlink"/>
          </w:rPr>
          <w:t>knowledge</w:t>
        </w:r>
      </w:hyperlink>
      <w:r w:rsidR="007315FB">
        <w:t xml:space="preserve"> </w:t>
      </w:r>
      <w:r>
        <w:t>of</w:t>
      </w:r>
      <w:r w:rsidR="007315FB">
        <w:t xml:space="preserve"> </w:t>
      </w:r>
      <w:r>
        <w:t>medical</w:t>
      </w:r>
      <w:r w:rsidR="007315FB">
        <w:t xml:space="preserve"> </w:t>
      </w:r>
      <w:r>
        <w:t>doctors.</w:t>
      </w:r>
      <w:r w:rsidR="007315FB">
        <w:t xml:space="preserve"> </w:t>
      </w:r>
      <w:r>
        <w:t>For</w:t>
      </w:r>
      <w:r w:rsidR="007315FB">
        <w:t xml:space="preserve"> </w:t>
      </w:r>
      <w:r>
        <w:t>example,</w:t>
      </w:r>
      <w:r w:rsidR="007315FB">
        <w:t xml:space="preserve"> </w:t>
      </w:r>
      <w:r>
        <w:t>doctors</w:t>
      </w:r>
      <w:r w:rsidR="007315FB">
        <w:t xml:space="preserve"> </w:t>
      </w:r>
      <w:r>
        <w:t>have</w:t>
      </w:r>
      <w:r w:rsidR="007315FB">
        <w:t xml:space="preserve"> </w:t>
      </w:r>
      <w:r>
        <w:t>no</w:t>
      </w:r>
      <w:r w:rsidR="007315FB">
        <w:t xml:space="preserve"> </w:t>
      </w:r>
      <w:r>
        <w:t>idea</w:t>
      </w:r>
      <w:r w:rsidR="007315FB">
        <w:t xml:space="preserve"> </w:t>
      </w:r>
      <w:r>
        <w:t>why</w:t>
      </w:r>
      <w:r w:rsidR="007315FB">
        <w:t xml:space="preserve"> </w:t>
      </w:r>
      <w:r>
        <w:t>your</w:t>
      </w:r>
      <w:r w:rsidR="007315FB">
        <w:t xml:space="preserve"> </w:t>
      </w:r>
      <w:hyperlink r:id="rId185" w:history="1">
        <w:r w:rsidRPr="00636CC9">
          <w:rPr>
            <w:rStyle w:val="Hyperlink"/>
          </w:rPr>
          <w:t>fingernails</w:t>
        </w:r>
      </w:hyperlink>
      <w:r w:rsidR="007315FB">
        <w:t xml:space="preserve"> </w:t>
      </w:r>
      <w:r>
        <w:t>keep</w:t>
      </w:r>
      <w:r w:rsidR="007315FB">
        <w:t xml:space="preserve"> </w:t>
      </w:r>
      <w:r>
        <w:t>growing,</w:t>
      </w:r>
      <w:r w:rsidR="007315FB">
        <w:t xml:space="preserve"> </w:t>
      </w:r>
      <w:r>
        <w:t>but</w:t>
      </w:r>
      <w:r w:rsidR="007315FB">
        <w:t xml:space="preserve"> </w:t>
      </w:r>
      <w:r>
        <w:t>your</w:t>
      </w:r>
      <w:r w:rsidR="007315FB">
        <w:t xml:space="preserve"> </w:t>
      </w:r>
      <w:hyperlink r:id="rId186" w:history="1">
        <w:r w:rsidRPr="00636CC9">
          <w:rPr>
            <w:rStyle w:val="Hyperlink"/>
          </w:rPr>
          <w:t>fingers</w:t>
        </w:r>
      </w:hyperlink>
      <w:r w:rsidR="007315FB">
        <w:t xml:space="preserve"> </w:t>
      </w:r>
      <w:r>
        <w:t>do</w:t>
      </w:r>
      <w:r w:rsidR="007315FB">
        <w:t xml:space="preserve"> </w:t>
      </w:r>
      <w:r>
        <w:t>not.</w:t>
      </w:r>
      <w:r w:rsidR="007315FB">
        <w:t xml:space="preserve"> </w:t>
      </w:r>
      <w:r>
        <w:t>No</w:t>
      </w:r>
      <w:r w:rsidR="007315FB">
        <w:t xml:space="preserve"> </w:t>
      </w:r>
      <w:hyperlink r:id="rId187" w:history="1">
        <w:r w:rsidRPr="00636CC9">
          <w:rPr>
            <w:rStyle w:val="Hyperlink"/>
          </w:rPr>
          <w:t>one</w:t>
        </w:r>
      </w:hyperlink>
      <w:r w:rsidR="007315FB">
        <w:t xml:space="preserve"> </w:t>
      </w:r>
      <w:r>
        <w:t>knows</w:t>
      </w:r>
      <w:r w:rsidR="007315FB">
        <w:t xml:space="preserve"> </w:t>
      </w:r>
      <w:r>
        <w:t>why</w:t>
      </w:r>
      <w:r w:rsidR="007315FB">
        <w:t xml:space="preserve"> </w:t>
      </w:r>
      <w:r>
        <w:t>the</w:t>
      </w:r>
      <w:r w:rsidR="007315FB">
        <w:t xml:space="preserve"> </w:t>
      </w:r>
      <w:hyperlink r:id="rId188" w:history="1">
        <w:r w:rsidRPr="00636CC9">
          <w:rPr>
            <w:rStyle w:val="Hyperlink"/>
          </w:rPr>
          <w:t>body</w:t>
        </w:r>
      </w:hyperlink>
      <w:r w:rsidR="007315FB">
        <w:t xml:space="preserve"> </w:t>
      </w:r>
      <w:r>
        <w:t>reaches</w:t>
      </w:r>
      <w:r w:rsidR="007315FB">
        <w:t xml:space="preserve"> </w:t>
      </w:r>
      <w:r>
        <w:t>a</w:t>
      </w:r>
      <w:r w:rsidR="007315FB">
        <w:t xml:space="preserve"> </w:t>
      </w:r>
      <w:r>
        <w:t>certain</w:t>
      </w:r>
      <w:r w:rsidR="007315FB">
        <w:t xml:space="preserve"> </w:t>
      </w:r>
      <w:r>
        <w:t>level</w:t>
      </w:r>
      <w:r w:rsidR="007315FB">
        <w:t xml:space="preserve"> </w:t>
      </w:r>
      <w:r>
        <w:t>of</w:t>
      </w:r>
      <w:r w:rsidR="007315FB">
        <w:t xml:space="preserve"> </w:t>
      </w:r>
      <w:r>
        <w:t>development</w:t>
      </w:r>
      <w:r w:rsidR="007315FB">
        <w:t xml:space="preserve"> </w:t>
      </w:r>
      <w:r>
        <w:t>and</w:t>
      </w:r>
      <w:r w:rsidR="007315FB">
        <w:t xml:space="preserve"> </w:t>
      </w:r>
      <w:r>
        <w:t>then</w:t>
      </w:r>
      <w:r w:rsidR="007315FB">
        <w:t xml:space="preserve"> </w:t>
      </w:r>
      <w:r>
        <w:t>it</w:t>
      </w:r>
      <w:r w:rsidR="007315FB">
        <w:t xml:space="preserve"> </w:t>
      </w:r>
      <w:r>
        <w:t>just</w:t>
      </w:r>
      <w:r w:rsidR="007315FB">
        <w:t xml:space="preserve"> </w:t>
      </w:r>
      <w:r>
        <w:t>stops.</w:t>
      </w:r>
      <w:r w:rsidR="00491A75">
        <w:t xml:space="preserve"> This should be sufficient for </w:t>
      </w:r>
      <w:hyperlink r:id="rId189" w:history="1">
        <w:r w:rsidR="00491A75" w:rsidRPr="00636CC9">
          <w:rPr>
            <w:rStyle w:val="Hyperlink"/>
          </w:rPr>
          <w:t>one</w:t>
        </w:r>
      </w:hyperlink>
      <w:r w:rsidR="00491A75">
        <w:t xml:space="preserve"> to trust </w:t>
      </w:r>
      <w:hyperlink r:id="rId190" w:history="1">
        <w:r w:rsidR="00491A75" w:rsidRPr="00636CC9">
          <w:rPr>
            <w:rStyle w:val="Hyperlink"/>
          </w:rPr>
          <w:t>HaShem</w:t>
        </w:r>
      </w:hyperlink>
      <w:r w:rsidR="00491A75">
        <w:t xml:space="preserve"> and not a doctor, even though we should seek his treatment.</w:t>
      </w:r>
    </w:p>
    <w:p w14:paraId="44204A76" w14:textId="77777777" w:rsidR="00275AC5" w:rsidRDefault="00275AC5" w:rsidP="00275AC5"/>
    <w:p w14:paraId="25D5775F" w14:textId="168E4AF8" w:rsidR="00275AC5" w:rsidRDefault="00275AC5" w:rsidP="00275AC5">
      <w:r>
        <w:t>Before</w:t>
      </w:r>
      <w:r w:rsidR="007315FB">
        <w:t xml:space="preserve"> </w:t>
      </w:r>
      <w:r>
        <w:t>the</w:t>
      </w:r>
      <w:r w:rsidR="007315FB">
        <w:t xml:space="preserve"> </w:t>
      </w:r>
      <w:r>
        <w:t>flood,</w:t>
      </w:r>
      <w:r w:rsidR="007315FB">
        <w:t xml:space="preserve"> </w:t>
      </w:r>
      <w:r>
        <w:t>people</w:t>
      </w:r>
      <w:r w:rsidR="007315FB">
        <w:t xml:space="preserve"> </w:t>
      </w:r>
      <w:r>
        <w:t>lived</w:t>
      </w:r>
      <w:r w:rsidR="007315FB">
        <w:t xml:space="preserve"> </w:t>
      </w:r>
      <w:r>
        <w:t>hundreds</w:t>
      </w:r>
      <w:r w:rsidR="007315FB">
        <w:t xml:space="preserve"> </w:t>
      </w:r>
      <w:r>
        <w:t>of</w:t>
      </w:r>
      <w:r w:rsidR="007315FB">
        <w:t xml:space="preserve"> </w:t>
      </w:r>
      <w:r>
        <w:t>years.</w:t>
      </w:r>
      <w:r w:rsidR="007315FB">
        <w:t xml:space="preserve"> </w:t>
      </w:r>
      <w:r w:rsidR="00DB2771">
        <w:t>After</w:t>
      </w:r>
      <w:r w:rsidR="007315FB">
        <w:t xml:space="preserve"> </w:t>
      </w:r>
      <w:r w:rsidR="00DB2771">
        <w:t>the</w:t>
      </w:r>
      <w:r w:rsidR="007315FB">
        <w:t xml:space="preserve"> </w:t>
      </w:r>
      <w:r w:rsidR="00DB2771">
        <w:t>flood,</w:t>
      </w:r>
      <w:r w:rsidR="007315FB">
        <w:t xml:space="preserve"> </w:t>
      </w:r>
      <w:r w:rsidR="00DB2771">
        <w:t>man</w:t>
      </w:r>
      <w:r w:rsidR="006A1DF3">
        <w:t>’</w:t>
      </w:r>
      <w:r w:rsidR="00DB2771">
        <w:t>s</w:t>
      </w:r>
      <w:r w:rsidR="007315FB">
        <w:t xml:space="preserve"> </w:t>
      </w:r>
      <w:r w:rsidR="00DB2771">
        <w:t>lifetime</w:t>
      </w:r>
      <w:r w:rsidR="007315FB">
        <w:t xml:space="preserve"> </w:t>
      </w:r>
      <w:r w:rsidR="00DB2771">
        <w:t>was</w:t>
      </w:r>
      <w:r w:rsidR="007315FB">
        <w:t xml:space="preserve"> </w:t>
      </w:r>
      <w:r w:rsidR="00DB2771">
        <w:t>greatly</w:t>
      </w:r>
      <w:r w:rsidR="007315FB">
        <w:t xml:space="preserve"> </w:t>
      </w:r>
      <w:r w:rsidR="00DB2771">
        <w:t>decreased.</w:t>
      </w:r>
      <w:r w:rsidR="007315FB">
        <w:t xml:space="preserve"> </w:t>
      </w:r>
      <w:r w:rsidR="00DB2771">
        <w:t>In</w:t>
      </w:r>
      <w:r w:rsidR="007315FB">
        <w:t xml:space="preserve"> </w:t>
      </w:r>
      <w:r w:rsidR="00DB2771">
        <w:t>the</w:t>
      </w:r>
      <w:r w:rsidR="007315FB">
        <w:t xml:space="preserve"> </w:t>
      </w:r>
      <w:r w:rsidR="00DB2771">
        <w:t>Messianic</w:t>
      </w:r>
      <w:r w:rsidR="007315FB">
        <w:t xml:space="preserve"> </w:t>
      </w:r>
      <w:r w:rsidR="00DB2771">
        <w:t>age</w:t>
      </w:r>
      <w:r w:rsidR="007315FB">
        <w:t xml:space="preserve"> </w:t>
      </w:r>
      <w:r w:rsidR="00DB2771">
        <w:t>men</w:t>
      </w:r>
      <w:r w:rsidR="007315FB">
        <w:t xml:space="preserve"> </w:t>
      </w:r>
      <w:r w:rsidR="00DB2771">
        <w:t>will</w:t>
      </w:r>
      <w:r w:rsidR="007315FB">
        <w:t xml:space="preserve"> </w:t>
      </w:r>
      <w:r w:rsidR="00DB2771">
        <w:t>again</w:t>
      </w:r>
      <w:r w:rsidR="007315FB">
        <w:t xml:space="preserve"> </w:t>
      </w:r>
      <w:r w:rsidR="00DB2771">
        <w:t>live</w:t>
      </w:r>
      <w:r w:rsidR="007315FB">
        <w:t xml:space="preserve"> </w:t>
      </w:r>
      <w:r w:rsidR="00DB2771">
        <w:t>hundreds</w:t>
      </w:r>
      <w:r w:rsidR="007315FB">
        <w:t xml:space="preserve"> </w:t>
      </w:r>
      <w:r w:rsidR="00DB2771">
        <w:t>of</w:t>
      </w:r>
      <w:r w:rsidR="007315FB">
        <w:t xml:space="preserve"> </w:t>
      </w:r>
      <w:r w:rsidR="00DB2771">
        <w:t>years.</w:t>
      </w:r>
      <w:r w:rsidR="007315FB">
        <w:t xml:space="preserve"> </w:t>
      </w:r>
      <w:r w:rsidR="00DB2771">
        <w:t>A</w:t>
      </w:r>
      <w:r w:rsidR="007315FB">
        <w:t xml:space="preserve"> </w:t>
      </w:r>
      <w:r w:rsidR="00DB2771">
        <w:t>person</w:t>
      </w:r>
      <w:r w:rsidR="007315FB">
        <w:t xml:space="preserve"> </w:t>
      </w:r>
      <w:r w:rsidR="00DB2771">
        <w:t>who</w:t>
      </w:r>
      <w:r w:rsidR="007315FB">
        <w:t xml:space="preserve"> </w:t>
      </w:r>
      <w:r w:rsidR="00DB2771">
        <w:t>dies</w:t>
      </w:r>
      <w:r w:rsidR="007315FB">
        <w:t xml:space="preserve"> </w:t>
      </w:r>
      <w:r w:rsidR="00DB2771">
        <w:t>at</w:t>
      </w:r>
      <w:r w:rsidR="007315FB">
        <w:t xml:space="preserve"> </w:t>
      </w:r>
      <w:r w:rsidR="00DB2771">
        <w:t>700</w:t>
      </w:r>
      <w:r w:rsidR="007315FB">
        <w:t xml:space="preserve"> </w:t>
      </w:r>
      <w:r w:rsidR="00DB2771">
        <w:t>years</w:t>
      </w:r>
      <w:r w:rsidR="007315FB">
        <w:t xml:space="preserve"> </w:t>
      </w:r>
      <w:r w:rsidR="00DB2771">
        <w:t>of</w:t>
      </w:r>
      <w:r w:rsidR="007315FB">
        <w:t xml:space="preserve"> </w:t>
      </w:r>
      <w:r w:rsidR="00DB2771">
        <w:t>age</w:t>
      </w:r>
      <w:r w:rsidR="007315FB">
        <w:t xml:space="preserve"> </w:t>
      </w:r>
      <w:r w:rsidR="00DB2771">
        <w:t>will</w:t>
      </w:r>
      <w:r w:rsidR="007315FB">
        <w:t xml:space="preserve"> </w:t>
      </w:r>
      <w:r w:rsidR="00DB2771">
        <w:t>be</w:t>
      </w:r>
      <w:r w:rsidR="007315FB">
        <w:t xml:space="preserve"> </w:t>
      </w:r>
      <w:r w:rsidR="00DB2771">
        <w:t>called</w:t>
      </w:r>
      <w:r w:rsidR="007315FB">
        <w:t xml:space="preserve"> </w:t>
      </w:r>
      <w:r w:rsidR="00DB2771">
        <w:t>a</w:t>
      </w:r>
      <w:r w:rsidR="007315FB">
        <w:t xml:space="preserve"> </w:t>
      </w:r>
      <w:r w:rsidR="006A1DF3">
        <w:t>‘</w:t>
      </w:r>
      <w:r w:rsidR="00DB2771">
        <w:t>lad</w:t>
      </w:r>
      <w:r w:rsidR="006A1DF3">
        <w:t>’</w:t>
      </w:r>
      <w:r w:rsidR="00DB2771">
        <w:t>,</w:t>
      </w:r>
      <w:r w:rsidR="007315FB">
        <w:t xml:space="preserve"> </w:t>
      </w:r>
      <w:r w:rsidR="00DB2771">
        <w:t>a</w:t>
      </w:r>
      <w:r w:rsidR="007315FB">
        <w:t xml:space="preserve"> </w:t>
      </w:r>
      <w:r w:rsidR="00DB2771">
        <w:t>young</w:t>
      </w:r>
      <w:r w:rsidR="007315FB">
        <w:t xml:space="preserve"> </w:t>
      </w:r>
      <w:r w:rsidR="00DB2771">
        <w:t>boy.</w:t>
      </w:r>
      <w:r w:rsidR="007315FB">
        <w:t xml:space="preserve"> </w:t>
      </w:r>
      <w:r w:rsidR="00DB2771">
        <w:t>There</w:t>
      </w:r>
      <w:r w:rsidR="007315FB">
        <w:t xml:space="preserve"> </w:t>
      </w:r>
      <w:r w:rsidR="00DB2771">
        <w:t>is</w:t>
      </w:r>
      <w:r w:rsidR="007315FB">
        <w:t xml:space="preserve"> </w:t>
      </w:r>
      <w:r w:rsidR="00DB2771">
        <w:t>no</w:t>
      </w:r>
      <w:r w:rsidR="007315FB">
        <w:t xml:space="preserve"> </w:t>
      </w:r>
      <w:r w:rsidR="00DB2771">
        <w:t>medical</w:t>
      </w:r>
      <w:r w:rsidR="007315FB">
        <w:t xml:space="preserve"> </w:t>
      </w:r>
      <w:r w:rsidR="00DB2771">
        <w:t>reason</w:t>
      </w:r>
      <w:r w:rsidR="007315FB">
        <w:t xml:space="preserve"> </w:t>
      </w:r>
      <w:r w:rsidR="00DB2771">
        <w:t>why</w:t>
      </w:r>
      <w:r w:rsidR="007315FB">
        <w:t xml:space="preserve"> </w:t>
      </w:r>
      <w:r w:rsidR="00DB2771">
        <w:t>we</w:t>
      </w:r>
      <w:r w:rsidR="007315FB">
        <w:t xml:space="preserve"> </w:t>
      </w:r>
      <w:r w:rsidR="00DB2771">
        <w:t>should</w:t>
      </w:r>
      <w:r w:rsidR="007315FB">
        <w:t xml:space="preserve"> </w:t>
      </w:r>
      <w:r w:rsidR="00DB2771">
        <w:t>not</w:t>
      </w:r>
      <w:r w:rsidR="007315FB">
        <w:t xml:space="preserve"> </w:t>
      </w:r>
      <w:r w:rsidR="00DB2771">
        <w:t>be</w:t>
      </w:r>
      <w:r w:rsidR="007315FB">
        <w:t xml:space="preserve"> </w:t>
      </w:r>
      <w:r w:rsidR="00DB2771">
        <w:t>able</w:t>
      </w:r>
      <w:r w:rsidR="007315FB">
        <w:t xml:space="preserve"> </w:t>
      </w:r>
      <w:r w:rsidR="00DB2771">
        <w:t>to</w:t>
      </w:r>
      <w:r w:rsidR="007315FB">
        <w:t xml:space="preserve"> </w:t>
      </w:r>
      <w:r w:rsidR="00DB2771">
        <w:t>live</w:t>
      </w:r>
      <w:r w:rsidR="007315FB">
        <w:t xml:space="preserve"> </w:t>
      </w:r>
      <w:r w:rsidR="00DB2771">
        <w:t>hundreds</w:t>
      </w:r>
      <w:r w:rsidR="007315FB">
        <w:t xml:space="preserve"> </w:t>
      </w:r>
      <w:r w:rsidR="00DB2771">
        <w:t>of</w:t>
      </w:r>
      <w:r w:rsidR="007315FB">
        <w:t xml:space="preserve"> </w:t>
      </w:r>
      <w:r w:rsidR="00DB2771">
        <w:t>years</w:t>
      </w:r>
      <w:r w:rsidR="007315FB">
        <w:t xml:space="preserve"> </w:t>
      </w:r>
      <w:r w:rsidR="00DB2771">
        <w:t>today.</w:t>
      </w:r>
      <w:r w:rsidR="007315FB">
        <w:t xml:space="preserve"> </w:t>
      </w:r>
      <w:r w:rsidR="00DB2771">
        <w:t>No</w:t>
      </w:r>
      <w:r w:rsidR="007315FB">
        <w:t xml:space="preserve"> </w:t>
      </w:r>
      <w:hyperlink r:id="rId191" w:history="1">
        <w:r w:rsidR="00DB2771" w:rsidRPr="00636CC9">
          <w:rPr>
            <w:rStyle w:val="Hyperlink"/>
          </w:rPr>
          <w:t>one</w:t>
        </w:r>
      </w:hyperlink>
      <w:r w:rsidR="007315FB">
        <w:t xml:space="preserve"> </w:t>
      </w:r>
      <w:r w:rsidR="00DB2771">
        <w:t>knows</w:t>
      </w:r>
      <w:r w:rsidR="007315FB">
        <w:t xml:space="preserve"> </w:t>
      </w:r>
      <w:r w:rsidR="00DB2771">
        <w:t>why</w:t>
      </w:r>
      <w:r w:rsidR="007315FB">
        <w:t xml:space="preserve"> </w:t>
      </w:r>
      <w:r w:rsidR="00DB2771">
        <w:t>we</w:t>
      </w:r>
      <w:r w:rsidR="007315FB">
        <w:t xml:space="preserve"> </w:t>
      </w:r>
      <w:r w:rsidR="00DB2771">
        <w:t>have</w:t>
      </w:r>
      <w:r w:rsidR="007315FB">
        <w:t xml:space="preserve"> </w:t>
      </w:r>
      <w:r w:rsidR="00DB2771">
        <w:t>this</w:t>
      </w:r>
      <w:r w:rsidR="007315FB">
        <w:t xml:space="preserve"> </w:t>
      </w:r>
      <w:r w:rsidR="00DB2771">
        <w:t>limitation.</w:t>
      </w:r>
      <w:r w:rsidR="007315FB">
        <w:t xml:space="preserve"> </w:t>
      </w:r>
      <w:r w:rsidR="00DB2771">
        <w:t>Some</w:t>
      </w:r>
      <w:r w:rsidR="007315FB">
        <w:t xml:space="preserve"> </w:t>
      </w:r>
      <w:r w:rsidR="00DB2771">
        <w:t>turtles,</w:t>
      </w:r>
      <w:r w:rsidR="007315FB">
        <w:t xml:space="preserve"> </w:t>
      </w:r>
      <w:r w:rsidR="00DB2771">
        <w:t>for</w:t>
      </w:r>
      <w:r w:rsidR="007315FB">
        <w:t xml:space="preserve"> </w:t>
      </w:r>
      <w:r w:rsidR="00DB2771">
        <w:t>example,</w:t>
      </w:r>
      <w:r w:rsidR="007315FB">
        <w:t xml:space="preserve"> </w:t>
      </w:r>
      <w:r w:rsidR="00DB2771">
        <w:t>live</w:t>
      </w:r>
      <w:r w:rsidR="007315FB">
        <w:t xml:space="preserve"> </w:t>
      </w:r>
      <w:r w:rsidR="00DB2771">
        <w:t>hundreds</w:t>
      </w:r>
      <w:r w:rsidR="007315FB">
        <w:t xml:space="preserve"> </w:t>
      </w:r>
      <w:r w:rsidR="00DB2771">
        <w:t>of</w:t>
      </w:r>
      <w:r w:rsidR="007315FB">
        <w:t xml:space="preserve"> </w:t>
      </w:r>
      <w:r w:rsidR="00DB2771">
        <w:t>years</w:t>
      </w:r>
      <w:r w:rsidR="007315FB">
        <w:t xml:space="preserve"> </w:t>
      </w:r>
      <w:r w:rsidR="00DB2771">
        <w:t>today.</w:t>
      </w:r>
    </w:p>
    <w:p w14:paraId="09513D93" w14:textId="77777777" w:rsidR="006D5DC6" w:rsidRDefault="006D5DC6" w:rsidP="00275AC5"/>
    <w:p w14:paraId="0CB3DD83" w14:textId="4DA91B42" w:rsidR="007315FB" w:rsidRDefault="006D5DC6" w:rsidP="007315FB">
      <w:r>
        <w:t>Given</w:t>
      </w:r>
      <w:r w:rsidR="007315FB">
        <w:t xml:space="preserve"> </w:t>
      </w:r>
      <w:r>
        <w:t>our</w:t>
      </w:r>
      <w:r w:rsidR="007315FB">
        <w:t xml:space="preserve"> </w:t>
      </w:r>
      <w:r>
        <w:t>life</w:t>
      </w:r>
      <w:r w:rsidR="007315FB">
        <w:t xml:space="preserve"> </w:t>
      </w:r>
      <w:hyperlink r:id="rId192" w:history="1">
        <w:r w:rsidRPr="00636CC9">
          <w:rPr>
            <w:rStyle w:val="Hyperlink"/>
          </w:rPr>
          <w:t>time</w:t>
        </w:r>
      </w:hyperlink>
      <w:r w:rsidR="007315FB">
        <w:t xml:space="preserve"> </w:t>
      </w:r>
      <w:r>
        <w:t>limitation,</w:t>
      </w:r>
      <w:r w:rsidR="007315FB">
        <w:t xml:space="preserve"> </w:t>
      </w:r>
      <w:r>
        <w:t>our</w:t>
      </w:r>
      <w:r w:rsidR="007315FB">
        <w:t xml:space="preserve"> </w:t>
      </w:r>
      <w:r w:rsidR="006156E3">
        <w:t>Hakhamim</w:t>
      </w:r>
      <w:r w:rsidR="007315FB">
        <w:t xml:space="preserve"> </w:t>
      </w:r>
      <w:r>
        <w:t>have</w:t>
      </w:r>
      <w:r w:rsidR="007315FB">
        <w:t xml:space="preserve"> </w:t>
      </w:r>
      <w:r>
        <w:t>decreed</w:t>
      </w:r>
      <w:r w:rsidR="007315FB">
        <w:t xml:space="preserve"> </w:t>
      </w:r>
      <w:r>
        <w:t>that</w:t>
      </w:r>
      <w:r w:rsidR="007315FB">
        <w:t xml:space="preserve"> </w:t>
      </w:r>
      <w:r>
        <w:t>we</w:t>
      </w:r>
      <w:r w:rsidR="007315FB">
        <w:t xml:space="preserve"> </w:t>
      </w:r>
      <w:r>
        <w:t>are</w:t>
      </w:r>
      <w:r w:rsidR="007315FB">
        <w:t xml:space="preserve"> </w:t>
      </w:r>
      <w:r>
        <w:t>not</w:t>
      </w:r>
      <w:r w:rsidR="007315FB">
        <w:t xml:space="preserve"> </w:t>
      </w:r>
      <w:r>
        <w:t>allowed</w:t>
      </w:r>
      <w:r w:rsidR="007315FB">
        <w:t xml:space="preserve"> </w:t>
      </w:r>
      <w:r>
        <w:t>to</w:t>
      </w:r>
      <w:r w:rsidR="007315FB">
        <w:t xml:space="preserve"> </w:t>
      </w:r>
      <w:r>
        <w:t>harm</w:t>
      </w:r>
      <w:r w:rsidR="007315FB">
        <w:t xml:space="preserve"> </w:t>
      </w:r>
      <w:r>
        <w:t>ourselves</w:t>
      </w:r>
      <w:r w:rsidR="00E92926">
        <w:t>,</w:t>
      </w:r>
      <w:r w:rsidR="007315FB">
        <w:t xml:space="preserve"> </w:t>
      </w:r>
      <w:r w:rsidR="00E92926">
        <w:t>therefore</w:t>
      </w:r>
      <w:r w:rsidR="007315FB">
        <w:t xml:space="preserve"> </w:t>
      </w:r>
      <w:r w:rsidR="00E92926">
        <w:t>smoking</w:t>
      </w:r>
      <w:r w:rsidR="007315FB">
        <w:t xml:space="preserve"> </w:t>
      </w:r>
      <w:r w:rsidR="00E92926">
        <w:t>is</w:t>
      </w:r>
      <w:r w:rsidR="007315FB">
        <w:t xml:space="preserve"> </w:t>
      </w:r>
      <w:r w:rsidR="00E92926">
        <w:t>forbidden.</w:t>
      </w:r>
      <w:r w:rsidR="007315FB">
        <w:t xml:space="preserve"> </w:t>
      </w:r>
      <w:r w:rsidR="007315FB" w:rsidRPr="007315FB">
        <w:t>For</w:t>
      </w:r>
      <w:r w:rsidR="007315FB">
        <w:t xml:space="preserve"> </w:t>
      </w:r>
      <w:r w:rsidR="007315FB" w:rsidRPr="007315FB">
        <w:t>example,</w:t>
      </w:r>
      <w:r w:rsidR="007315FB">
        <w:t xml:space="preserve"> </w:t>
      </w:r>
      <w:r w:rsidR="007315FB" w:rsidRPr="007315FB">
        <w:t>the</w:t>
      </w:r>
      <w:r w:rsidR="007315FB">
        <w:t xml:space="preserve"> </w:t>
      </w:r>
      <w:r w:rsidR="007315FB" w:rsidRPr="007315FB">
        <w:t>thought</w:t>
      </w:r>
      <w:r w:rsidR="007315FB">
        <w:t xml:space="preserve"> </w:t>
      </w:r>
      <w:r w:rsidR="007315FB" w:rsidRPr="007315FB">
        <w:t>of</w:t>
      </w:r>
      <w:r w:rsidR="007315FB">
        <w:t xml:space="preserve"> </w:t>
      </w:r>
      <w:r w:rsidR="007315FB" w:rsidRPr="007315FB">
        <w:t>a</w:t>
      </w:r>
      <w:r w:rsidR="007315FB">
        <w:t xml:space="preserve"> </w:t>
      </w:r>
      <w:r w:rsidR="007315FB" w:rsidRPr="007315FB">
        <w:t>physician</w:t>
      </w:r>
      <w:r w:rsidR="007315FB">
        <w:t xml:space="preserve"> </w:t>
      </w:r>
      <w:r w:rsidR="007315FB" w:rsidRPr="007315FB">
        <w:t>assisting</w:t>
      </w:r>
      <w:r w:rsidR="007315FB">
        <w:t xml:space="preserve"> </w:t>
      </w:r>
      <w:r w:rsidR="007315FB" w:rsidRPr="007315FB">
        <w:t>a</w:t>
      </w:r>
      <w:r w:rsidR="007315FB">
        <w:t xml:space="preserve"> </w:t>
      </w:r>
      <w:r w:rsidR="007315FB" w:rsidRPr="007315FB">
        <w:t>patient</w:t>
      </w:r>
      <w:r w:rsidR="007315FB">
        <w:t xml:space="preserve"> </w:t>
      </w:r>
      <w:r w:rsidR="007315FB" w:rsidRPr="007315FB">
        <w:t>to</w:t>
      </w:r>
      <w:r w:rsidR="007315FB">
        <w:t xml:space="preserve"> </w:t>
      </w:r>
      <w:r w:rsidR="007315FB" w:rsidRPr="007315FB">
        <w:t>commit</w:t>
      </w:r>
      <w:r w:rsidR="007315FB">
        <w:t xml:space="preserve"> </w:t>
      </w:r>
      <w:r w:rsidR="007315FB" w:rsidRPr="007315FB">
        <w:t>suicide</w:t>
      </w:r>
      <w:r w:rsidR="007315FB">
        <w:t xml:space="preserve"> </w:t>
      </w:r>
      <w:r w:rsidR="007315FB" w:rsidRPr="007315FB">
        <w:t>is</w:t>
      </w:r>
      <w:r w:rsidR="007315FB">
        <w:t xml:space="preserve"> </w:t>
      </w:r>
      <w:r w:rsidR="007315FB" w:rsidRPr="007315FB">
        <w:t>anathema</w:t>
      </w:r>
      <w:r w:rsidR="007315FB">
        <w:t xml:space="preserve"> </w:t>
      </w:r>
      <w:r w:rsidR="007315FB" w:rsidRPr="007315FB">
        <w:t>to</w:t>
      </w:r>
      <w:r w:rsidR="007315FB">
        <w:t xml:space="preserve"> </w:t>
      </w:r>
      <w:r w:rsidR="007315FB" w:rsidRPr="007315FB">
        <w:t>a</w:t>
      </w:r>
      <w:r w:rsidR="007315FB">
        <w:t xml:space="preserve"> </w:t>
      </w:r>
      <w:hyperlink r:id="rId193" w:history="1">
        <w:r w:rsidR="007315FB" w:rsidRPr="00636CC9">
          <w:rPr>
            <w:rStyle w:val="Hyperlink"/>
          </w:rPr>
          <w:t>Jewish</w:t>
        </w:r>
      </w:hyperlink>
      <w:r w:rsidR="007315FB">
        <w:t xml:space="preserve"> </w:t>
      </w:r>
      <w:r w:rsidR="007315FB" w:rsidRPr="007315FB">
        <w:t>view</w:t>
      </w:r>
      <w:r w:rsidR="007315FB">
        <w:t xml:space="preserve"> </w:t>
      </w:r>
      <w:r w:rsidR="007315FB" w:rsidRPr="007315FB">
        <w:t>of</w:t>
      </w:r>
      <w:r w:rsidR="007315FB">
        <w:t xml:space="preserve"> </w:t>
      </w:r>
      <w:r w:rsidR="007315FB" w:rsidRPr="007315FB">
        <w:t>medicine.</w:t>
      </w:r>
      <w:r w:rsidR="007315FB">
        <w:t xml:space="preserve"> </w:t>
      </w:r>
      <w:r w:rsidR="007315FB" w:rsidRPr="007315FB">
        <w:t>Physicians</w:t>
      </w:r>
      <w:r w:rsidR="007315FB">
        <w:t xml:space="preserve"> </w:t>
      </w:r>
      <w:r w:rsidR="007315FB" w:rsidRPr="007315FB">
        <w:t>(and</w:t>
      </w:r>
      <w:r w:rsidR="007315FB">
        <w:t xml:space="preserve"> </w:t>
      </w:r>
      <w:r w:rsidR="007315FB" w:rsidRPr="007315FB">
        <w:t>for</w:t>
      </w:r>
      <w:r w:rsidR="007315FB">
        <w:t xml:space="preserve"> </w:t>
      </w:r>
      <w:r w:rsidR="007315FB" w:rsidRPr="007315FB">
        <w:t>that</w:t>
      </w:r>
      <w:r w:rsidR="007315FB">
        <w:t xml:space="preserve"> </w:t>
      </w:r>
      <w:r w:rsidR="007315FB" w:rsidRPr="007315FB">
        <w:t>matter,</w:t>
      </w:r>
      <w:r w:rsidR="007315FB">
        <w:t xml:space="preserve"> </w:t>
      </w:r>
      <w:r w:rsidR="007315FB" w:rsidRPr="007315FB">
        <w:t>anyone</w:t>
      </w:r>
      <w:r w:rsidR="007315FB">
        <w:t xml:space="preserve"> </w:t>
      </w:r>
      <w:r w:rsidR="007315FB" w:rsidRPr="007315FB">
        <w:t>else</w:t>
      </w:r>
      <w:r w:rsidR="007315FB">
        <w:t xml:space="preserve"> </w:t>
      </w:r>
      <w:r w:rsidR="007315FB" w:rsidRPr="007315FB">
        <w:t>with</w:t>
      </w:r>
      <w:r w:rsidR="007315FB">
        <w:t xml:space="preserve"> </w:t>
      </w:r>
      <w:r w:rsidR="007315FB" w:rsidRPr="007315FB">
        <w:t>medical</w:t>
      </w:r>
      <w:r w:rsidR="007315FB">
        <w:t xml:space="preserve"> </w:t>
      </w:r>
      <w:hyperlink r:id="rId194" w:history="1">
        <w:r w:rsidR="007315FB" w:rsidRPr="00636CC9">
          <w:rPr>
            <w:rStyle w:val="Hyperlink"/>
          </w:rPr>
          <w:t>knowledge</w:t>
        </w:r>
      </w:hyperlink>
      <w:r w:rsidR="007315FB">
        <w:t xml:space="preserve"> </w:t>
      </w:r>
      <w:r w:rsidR="007315FB" w:rsidRPr="007315FB">
        <w:t>such</w:t>
      </w:r>
      <w:r w:rsidR="007315FB">
        <w:t xml:space="preserve"> </w:t>
      </w:r>
      <w:r w:rsidR="007315FB" w:rsidRPr="007315FB">
        <w:t>as</w:t>
      </w:r>
      <w:r w:rsidR="007315FB">
        <w:t xml:space="preserve"> </w:t>
      </w:r>
      <w:r w:rsidR="007315FB" w:rsidRPr="007315FB">
        <w:t>nurses,</w:t>
      </w:r>
      <w:r w:rsidR="007315FB">
        <w:t xml:space="preserve"> </w:t>
      </w:r>
      <w:r w:rsidR="007315FB" w:rsidRPr="007315FB">
        <w:t>emergency</w:t>
      </w:r>
      <w:r w:rsidR="007315FB">
        <w:t xml:space="preserve"> </w:t>
      </w:r>
      <w:r w:rsidR="007315FB" w:rsidRPr="007315FB">
        <w:t>medical</w:t>
      </w:r>
      <w:r w:rsidR="007315FB">
        <w:t xml:space="preserve"> </w:t>
      </w:r>
      <w:r w:rsidR="007315FB" w:rsidRPr="007315FB">
        <w:t>technicians,</w:t>
      </w:r>
      <w:r w:rsidR="007315FB">
        <w:t xml:space="preserve"> </w:t>
      </w:r>
      <w:r w:rsidR="007315FB" w:rsidRPr="007315FB">
        <w:t>or</w:t>
      </w:r>
      <w:r w:rsidR="007315FB">
        <w:t xml:space="preserve"> </w:t>
      </w:r>
      <w:r w:rsidR="007315FB" w:rsidRPr="007315FB">
        <w:t>lifeguards)</w:t>
      </w:r>
      <w:r w:rsidR="007315FB">
        <w:t xml:space="preserve"> </w:t>
      </w:r>
      <w:r w:rsidR="007315FB" w:rsidRPr="007315FB">
        <w:t>are</w:t>
      </w:r>
      <w:r w:rsidR="007315FB">
        <w:t xml:space="preserve"> </w:t>
      </w:r>
      <w:r w:rsidR="007315FB" w:rsidRPr="007315FB">
        <w:t>granted</w:t>
      </w:r>
      <w:r w:rsidR="007315FB">
        <w:t xml:space="preserve"> </w:t>
      </w:r>
      <w:r w:rsidR="007315FB" w:rsidRPr="007315FB">
        <w:t>a</w:t>
      </w:r>
      <w:r w:rsidR="007315FB">
        <w:t xml:space="preserve"> </w:t>
      </w:r>
      <w:r w:rsidR="007315FB" w:rsidRPr="007315FB">
        <w:t>mandate</w:t>
      </w:r>
      <w:r w:rsidR="007315FB">
        <w:t xml:space="preserve"> </w:t>
      </w:r>
      <w:r w:rsidR="007315FB" w:rsidRPr="007315FB">
        <w:t>to</w:t>
      </w:r>
      <w:r w:rsidR="007315FB">
        <w:t xml:space="preserve"> </w:t>
      </w:r>
      <w:r w:rsidR="007315FB" w:rsidRPr="007315FB">
        <w:rPr>
          <w:i/>
          <w:iCs/>
        </w:rPr>
        <w:t>heal</w:t>
      </w:r>
      <w:r w:rsidR="007315FB" w:rsidRPr="007315FB">
        <w:t>.</w:t>
      </w:r>
      <w:r w:rsidR="007315FB">
        <w:t xml:space="preserve"> </w:t>
      </w:r>
      <w:r w:rsidR="007315FB" w:rsidRPr="007315FB">
        <w:t>However,</w:t>
      </w:r>
      <w:r w:rsidR="007315FB">
        <w:t xml:space="preserve"> </w:t>
      </w:r>
      <w:r w:rsidR="007315FB" w:rsidRPr="007315FB">
        <w:t>it</w:t>
      </w:r>
      <w:r w:rsidR="007315FB">
        <w:t xml:space="preserve"> </w:t>
      </w:r>
      <w:r w:rsidR="007315FB" w:rsidRPr="007315FB">
        <w:t>is</w:t>
      </w:r>
      <w:r w:rsidR="007315FB">
        <w:t xml:space="preserve"> </w:t>
      </w:r>
      <w:r w:rsidR="007315FB" w:rsidRPr="007315FB">
        <w:t>unequivocally</w:t>
      </w:r>
      <w:r w:rsidR="007315FB">
        <w:t xml:space="preserve"> </w:t>
      </w:r>
      <w:r w:rsidR="007315FB" w:rsidRPr="007315FB">
        <w:t>clear</w:t>
      </w:r>
      <w:r w:rsidR="007315FB">
        <w:t xml:space="preserve"> </w:t>
      </w:r>
      <w:r w:rsidR="007315FB" w:rsidRPr="007315FB">
        <w:t>from</w:t>
      </w:r>
      <w:r w:rsidR="007315FB">
        <w:t xml:space="preserve"> </w:t>
      </w:r>
      <w:hyperlink r:id="rId195" w:history="1">
        <w:r w:rsidR="007315FB" w:rsidRPr="00636CC9">
          <w:rPr>
            <w:rStyle w:val="Hyperlink"/>
            <w:i/>
            <w:iCs/>
          </w:rPr>
          <w:t>halacha</w:t>
        </w:r>
      </w:hyperlink>
      <w:r w:rsidR="00FC3183" w:rsidRPr="00FC3183">
        <w:rPr>
          <w:rStyle w:val="FootnoteReference"/>
        </w:rPr>
        <w:footnoteReference w:id="23"/>
      </w:r>
      <w:r w:rsidR="007315FB">
        <w:t xml:space="preserve"> </w:t>
      </w:r>
      <w:r w:rsidR="007315FB" w:rsidRPr="007315FB">
        <w:t>that</w:t>
      </w:r>
      <w:r w:rsidR="007315FB">
        <w:t xml:space="preserve"> </w:t>
      </w:r>
      <w:r w:rsidR="007315FB" w:rsidRPr="007315FB">
        <w:t>permission</w:t>
      </w:r>
      <w:r w:rsidR="007315FB">
        <w:t xml:space="preserve"> </w:t>
      </w:r>
      <w:r w:rsidR="007315FB" w:rsidRPr="007315FB">
        <w:t>is</w:t>
      </w:r>
      <w:r w:rsidR="007315FB">
        <w:t xml:space="preserve"> </w:t>
      </w:r>
      <w:r w:rsidR="007315FB" w:rsidRPr="007315FB">
        <w:t>granted</w:t>
      </w:r>
      <w:r w:rsidR="007315FB">
        <w:t xml:space="preserve"> </w:t>
      </w:r>
      <w:r w:rsidR="007315FB" w:rsidRPr="007315FB">
        <w:t>to</w:t>
      </w:r>
      <w:r w:rsidR="007315FB">
        <w:t xml:space="preserve"> </w:t>
      </w:r>
      <w:r w:rsidR="007315FB" w:rsidRPr="007315FB">
        <w:t>a</w:t>
      </w:r>
      <w:r w:rsidR="007315FB">
        <w:t xml:space="preserve"> </w:t>
      </w:r>
      <w:r w:rsidR="007315FB" w:rsidRPr="007315FB">
        <w:t>physician</w:t>
      </w:r>
      <w:r w:rsidR="007315FB">
        <w:t xml:space="preserve"> </w:t>
      </w:r>
      <w:r w:rsidR="007315FB" w:rsidRPr="007315FB">
        <w:t>to</w:t>
      </w:r>
      <w:r w:rsidR="007315FB">
        <w:t xml:space="preserve"> </w:t>
      </w:r>
      <w:r w:rsidR="007315FB" w:rsidRPr="007315FB">
        <w:t>treat</w:t>
      </w:r>
      <w:r w:rsidR="007315FB">
        <w:t xml:space="preserve"> </w:t>
      </w:r>
      <w:r w:rsidR="007315FB" w:rsidRPr="007315FB">
        <w:t>a</w:t>
      </w:r>
      <w:r w:rsidR="007315FB">
        <w:t xml:space="preserve"> </w:t>
      </w:r>
      <w:r w:rsidR="007315FB" w:rsidRPr="007315FB">
        <w:t>patient</w:t>
      </w:r>
      <w:r w:rsidR="007315FB">
        <w:t xml:space="preserve"> </w:t>
      </w:r>
      <w:r w:rsidR="007315FB" w:rsidRPr="007315FB">
        <w:t>only</w:t>
      </w:r>
      <w:r w:rsidR="007315FB">
        <w:t xml:space="preserve"> </w:t>
      </w:r>
      <w:r w:rsidR="007315FB" w:rsidRPr="007315FB">
        <w:t>when</w:t>
      </w:r>
      <w:r w:rsidR="007315FB">
        <w:t xml:space="preserve"> </w:t>
      </w:r>
      <w:r w:rsidR="007315FB" w:rsidRPr="007315FB">
        <w:t>he</w:t>
      </w:r>
      <w:r w:rsidR="007315FB">
        <w:t xml:space="preserve"> </w:t>
      </w:r>
      <w:r w:rsidR="007315FB" w:rsidRPr="007315FB">
        <w:t>can</w:t>
      </w:r>
      <w:r w:rsidR="007315FB">
        <w:t xml:space="preserve"> </w:t>
      </w:r>
      <w:r w:rsidR="007315FB" w:rsidRPr="007315FB">
        <w:t>offer</w:t>
      </w:r>
      <w:r w:rsidR="007315FB">
        <w:t xml:space="preserve"> </w:t>
      </w:r>
      <w:r w:rsidR="007315FB" w:rsidRPr="007315FB">
        <w:t>that</w:t>
      </w:r>
      <w:r w:rsidR="007315FB">
        <w:t xml:space="preserve"> </w:t>
      </w:r>
      <w:r w:rsidR="007315FB" w:rsidRPr="007315FB">
        <w:t>patient</w:t>
      </w:r>
      <w:r w:rsidR="007315FB">
        <w:t xml:space="preserve"> </w:t>
      </w:r>
      <w:r w:rsidR="007315FB" w:rsidRPr="007315FB">
        <w:t>therapy</w:t>
      </w:r>
      <w:r w:rsidR="007315FB">
        <w:t xml:space="preserve"> </w:t>
      </w:r>
      <w:r w:rsidR="007315FB" w:rsidRPr="007315FB">
        <w:t>that</w:t>
      </w:r>
      <w:r w:rsidR="007315FB">
        <w:t xml:space="preserve"> </w:t>
      </w:r>
      <w:r w:rsidR="007315FB" w:rsidRPr="007315FB">
        <w:t>can</w:t>
      </w:r>
      <w:r w:rsidR="007315FB">
        <w:t xml:space="preserve"> </w:t>
      </w:r>
      <w:r w:rsidR="007315FB" w:rsidRPr="007315FB">
        <w:t>be</w:t>
      </w:r>
      <w:r w:rsidR="007315FB">
        <w:t xml:space="preserve"> </w:t>
      </w:r>
      <w:r w:rsidR="007315FB" w:rsidRPr="007315FB">
        <w:t>reasonably</w:t>
      </w:r>
      <w:r w:rsidR="007315FB">
        <w:t xml:space="preserve"> </w:t>
      </w:r>
      <w:r w:rsidR="007315FB" w:rsidRPr="007315FB">
        <w:t>expected</w:t>
      </w:r>
      <w:r w:rsidR="007315FB">
        <w:t xml:space="preserve"> </w:t>
      </w:r>
      <w:r w:rsidR="007315FB" w:rsidRPr="007315FB">
        <w:t>to</w:t>
      </w:r>
      <w:r w:rsidR="007315FB">
        <w:t xml:space="preserve"> </w:t>
      </w:r>
      <w:r w:rsidR="007315FB" w:rsidRPr="007315FB">
        <w:t>be</w:t>
      </w:r>
      <w:r w:rsidR="007315FB">
        <w:t xml:space="preserve"> </w:t>
      </w:r>
      <w:r w:rsidR="007315FB" w:rsidRPr="007315FB">
        <w:t>efficacious.</w:t>
      </w:r>
      <w:r w:rsidR="007315FB">
        <w:t xml:space="preserve"> </w:t>
      </w:r>
      <w:r w:rsidR="007315FB" w:rsidRPr="007315FB">
        <w:t>This,</w:t>
      </w:r>
      <w:r w:rsidR="007315FB">
        <w:t xml:space="preserve"> </w:t>
      </w:r>
      <w:r w:rsidR="007315FB" w:rsidRPr="007315FB">
        <w:t>at</w:t>
      </w:r>
      <w:r w:rsidR="007315FB">
        <w:t xml:space="preserve"> </w:t>
      </w:r>
      <w:r w:rsidR="007315FB" w:rsidRPr="007315FB">
        <w:t>times,</w:t>
      </w:r>
      <w:r w:rsidR="007315FB">
        <w:t xml:space="preserve"> </w:t>
      </w:r>
      <w:r w:rsidR="007315FB" w:rsidRPr="007315FB">
        <w:t>may</w:t>
      </w:r>
      <w:r w:rsidR="007315FB">
        <w:t xml:space="preserve"> </w:t>
      </w:r>
      <w:r w:rsidR="007315FB" w:rsidRPr="007315FB">
        <w:t>include</w:t>
      </w:r>
      <w:r w:rsidR="007315FB">
        <w:t xml:space="preserve"> </w:t>
      </w:r>
      <w:r w:rsidR="007315FB" w:rsidRPr="007315FB">
        <w:t>even</w:t>
      </w:r>
      <w:r w:rsidR="007315FB">
        <w:t xml:space="preserve"> </w:t>
      </w:r>
      <w:r w:rsidR="007315FB" w:rsidRPr="007315FB">
        <w:t>experimental</w:t>
      </w:r>
      <w:r w:rsidR="007315FB">
        <w:t xml:space="preserve"> </w:t>
      </w:r>
      <w:r w:rsidR="007315FB" w:rsidRPr="007315FB">
        <w:t>treatments</w:t>
      </w:r>
      <w:r w:rsidR="007315FB">
        <w:t xml:space="preserve"> </w:t>
      </w:r>
      <w:r w:rsidR="007315FB" w:rsidRPr="007315FB">
        <w:t>that</w:t>
      </w:r>
      <w:r w:rsidR="007315FB">
        <w:t xml:space="preserve"> </w:t>
      </w:r>
      <w:r w:rsidR="007315FB" w:rsidRPr="007315FB">
        <w:t>could</w:t>
      </w:r>
      <w:r w:rsidR="007315FB">
        <w:t xml:space="preserve"> </w:t>
      </w:r>
      <w:r w:rsidR="007315FB" w:rsidRPr="007315FB">
        <w:t>be</w:t>
      </w:r>
      <w:r w:rsidR="007315FB">
        <w:t xml:space="preserve"> </w:t>
      </w:r>
      <w:r w:rsidR="007315FB" w:rsidRPr="007315FB">
        <w:t>helpful.</w:t>
      </w:r>
    </w:p>
    <w:p w14:paraId="6B45AB67" w14:textId="77777777" w:rsidR="007315FB" w:rsidRDefault="007315FB" w:rsidP="007315FB"/>
    <w:p w14:paraId="6ACD6CD3" w14:textId="77777777" w:rsidR="007315FB" w:rsidRDefault="007315FB" w:rsidP="007315FB">
      <w:r w:rsidRPr="007315FB">
        <w:t xml:space="preserve">When a physician cannot offer effective therapy, cannot alleviate pain, and cannot cure the patient, he or she ceases to function as a physician. In such a case, he or she has no more of a license than anyone else to cause harm to another person. Physician-assisted suicide is wrong because it undermines the mandate that the Torah grants to physicians to be </w:t>
      </w:r>
      <w:r w:rsidR="006A1DF3">
        <w:t>G-d’</w:t>
      </w:r>
      <w:r w:rsidRPr="007315FB">
        <w:t>s partners in the treatment of the sick.</w:t>
      </w:r>
    </w:p>
    <w:p w14:paraId="65D4D5C2" w14:textId="77777777" w:rsidR="007315FB" w:rsidRDefault="007315FB" w:rsidP="00E92926"/>
    <w:p w14:paraId="31195E1A" w14:textId="6767D2B0" w:rsidR="006D5DC6" w:rsidRDefault="00A8576C" w:rsidP="00E92926">
      <w:r>
        <w:t>On</w:t>
      </w:r>
      <w:r w:rsidR="007315FB">
        <w:t xml:space="preserve"> </w:t>
      </w:r>
      <w:r>
        <w:t>the</w:t>
      </w:r>
      <w:r w:rsidR="007315FB">
        <w:t xml:space="preserve"> </w:t>
      </w:r>
      <w:r>
        <w:t>other</w:t>
      </w:r>
      <w:r w:rsidR="007315FB">
        <w:t xml:space="preserve"> </w:t>
      </w:r>
      <w:hyperlink r:id="rId196" w:history="1">
        <w:r w:rsidRPr="00636CC9">
          <w:rPr>
            <w:rStyle w:val="Hyperlink"/>
          </w:rPr>
          <w:t>hand</w:t>
        </w:r>
      </w:hyperlink>
      <w:r>
        <w:t>,</w:t>
      </w:r>
      <w:r w:rsidR="007315FB">
        <w:t xml:space="preserve"> </w:t>
      </w:r>
      <w:hyperlink r:id="rId197" w:history="1">
        <w:r w:rsidRPr="00636CC9">
          <w:rPr>
            <w:rStyle w:val="Hyperlink"/>
          </w:rPr>
          <w:t>one</w:t>
        </w:r>
      </w:hyperlink>
      <w:r w:rsidR="007315FB">
        <w:t xml:space="preserve"> </w:t>
      </w:r>
      <w:r>
        <w:t>might</w:t>
      </w:r>
      <w:r w:rsidR="007315FB">
        <w:t xml:space="preserve"> </w:t>
      </w:r>
      <w:r>
        <w:t>also</w:t>
      </w:r>
      <w:r w:rsidR="007315FB">
        <w:t xml:space="preserve"> </w:t>
      </w:r>
      <w:r>
        <w:t>ask:</w:t>
      </w:r>
      <w:r w:rsidR="007315FB">
        <w:t xml:space="preserve">  </w:t>
      </w:r>
      <w:r>
        <w:t>If</w:t>
      </w:r>
      <w:r w:rsidR="007315FB">
        <w:t xml:space="preserve"> </w:t>
      </w:r>
      <w:hyperlink r:id="rId198" w:history="1">
        <w:r w:rsidRPr="00636CC9">
          <w:rPr>
            <w:rStyle w:val="Hyperlink"/>
          </w:rPr>
          <w:t>HaShem</w:t>
        </w:r>
      </w:hyperlink>
      <w:r w:rsidR="007315FB">
        <w:t xml:space="preserve"> </w:t>
      </w:r>
      <w:r>
        <w:t>made</w:t>
      </w:r>
      <w:r w:rsidR="007315FB">
        <w:t xml:space="preserve"> </w:t>
      </w:r>
      <w:r>
        <w:t>you</w:t>
      </w:r>
      <w:r w:rsidR="007315FB">
        <w:t xml:space="preserve"> </w:t>
      </w:r>
      <w:r>
        <w:t>sick,</w:t>
      </w:r>
      <w:r w:rsidR="007315FB">
        <w:t xml:space="preserve"> </w:t>
      </w:r>
      <w:r>
        <w:t>what</w:t>
      </w:r>
      <w:r w:rsidR="007315FB">
        <w:t xml:space="preserve"> </w:t>
      </w:r>
      <w:r>
        <w:t>right</w:t>
      </w:r>
      <w:r w:rsidR="007315FB">
        <w:t xml:space="preserve"> </w:t>
      </w:r>
      <w:r>
        <w:t>do</w:t>
      </w:r>
      <w:r w:rsidR="007315FB">
        <w:t xml:space="preserve"> </w:t>
      </w:r>
      <w:r>
        <w:t>you</w:t>
      </w:r>
      <w:r w:rsidR="007315FB">
        <w:t xml:space="preserve"> </w:t>
      </w:r>
      <w:r>
        <w:t>have</w:t>
      </w:r>
      <w:r w:rsidR="007315FB">
        <w:t xml:space="preserve"> </w:t>
      </w:r>
      <w:r>
        <w:t>to</w:t>
      </w:r>
      <w:r w:rsidR="007315FB">
        <w:t xml:space="preserve"> </w:t>
      </w:r>
      <w:r>
        <w:t>go</w:t>
      </w:r>
      <w:r w:rsidR="007315FB">
        <w:t xml:space="preserve"> </w:t>
      </w:r>
      <w:r>
        <w:t>get</w:t>
      </w:r>
      <w:r w:rsidR="007315FB">
        <w:t xml:space="preserve"> </w:t>
      </w:r>
      <w:r>
        <w:t>a</w:t>
      </w:r>
      <w:r w:rsidR="007315FB">
        <w:t xml:space="preserve"> </w:t>
      </w:r>
      <w:r>
        <w:t>cure?</w:t>
      </w:r>
      <w:r w:rsidR="00491A75">
        <w:t xml:space="preserve"> </w:t>
      </w:r>
    </w:p>
    <w:p w14:paraId="353BD121" w14:textId="77777777" w:rsidR="00A8576C" w:rsidRDefault="00A8576C" w:rsidP="00E92926"/>
    <w:p w14:paraId="52D2B5FB" w14:textId="150AA9C5" w:rsidR="00A8576C" w:rsidRDefault="00A8576C" w:rsidP="00A8576C">
      <w:r w:rsidRPr="00A8576C">
        <w:t>There</w:t>
      </w:r>
      <w:r w:rsidR="007315FB">
        <w:t xml:space="preserve"> </w:t>
      </w:r>
      <w:r w:rsidRPr="00A8576C">
        <w:t>actually</w:t>
      </w:r>
      <w:r w:rsidR="007315FB">
        <w:t xml:space="preserve"> </w:t>
      </w:r>
      <w:r w:rsidRPr="00A8576C">
        <w:t>is</w:t>
      </w:r>
      <w:r w:rsidR="007315FB">
        <w:t xml:space="preserve"> </w:t>
      </w:r>
      <w:r w:rsidRPr="00A8576C">
        <w:t>a</w:t>
      </w:r>
      <w:r w:rsidR="007315FB">
        <w:t xml:space="preserve"> </w:t>
      </w:r>
      <w:r w:rsidRPr="00A8576C">
        <w:t>great</w:t>
      </w:r>
      <w:r w:rsidR="007315FB">
        <w:t xml:space="preserve"> </w:t>
      </w:r>
      <w:r w:rsidRPr="00A8576C">
        <w:t>deal</w:t>
      </w:r>
      <w:r w:rsidR="007315FB">
        <w:t xml:space="preserve"> </w:t>
      </w:r>
      <w:r w:rsidRPr="00A8576C">
        <w:t>of</w:t>
      </w:r>
      <w:r w:rsidR="007315FB">
        <w:t xml:space="preserve"> </w:t>
      </w:r>
      <w:r w:rsidRPr="00A8576C">
        <w:t>controversy</w:t>
      </w:r>
      <w:r w:rsidR="007315FB">
        <w:t xml:space="preserve"> </w:t>
      </w:r>
      <w:r w:rsidRPr="00A8576C">
        <w:t>in</w:t>
      </w:r>
      <w:r w:rsidR="007315FB">
        <w:t xml:space="preserve"> </w:t>
      </w:r>
      <w:hyperlink r:id="rId199" w:history="1">
        <w:r w:rsidRPr="00636CC9">
          <w:rPr>
            <w:rStyle w:val="Hyperlink"/>
          </w:rPr>
          <w:t>Jewish</w:t>
        </w:r>
      </w:hyperlink>
      <w:r w:rsidR="007315FB">
        <w:t xml:space="preserve"> </w:t>
      </w:r>
      <w:r w:rsidRPr="00A8576C">
        <w:t>halachic</w:t>
      </w:r>
      <w:r w:rsidR="007315FB">
        <w:t xml:space="preserve"> </w:t>
      </w:r>
      <w:r w:rsidRPr="00A8576C">
        <w:t>literature</w:t>
      </w:r>
      <w:r w:rsidR="007315FB">
        <w:t xml:space="preserve"> </w:t>
      </w:r>
      <w:r w:rsidRPr="00A8576C">
        <w:t>as</w:t>
      </w:r>
      <w:r w:rsidR="007315FB">
        <w:t xml:space="preserve"> </w:t>
      </w:r>
      <w:r w:rsidRPr="00A8576C">
        <w:t>to</w:t>
      </w:r>
      <w:r w:rsidR="007315FB">
        <w:t xml:space="preserve"> </w:t>
      </w:r>
      <w:r w:rsidRPr="00A8576C">
        <w:t>where</w:t>
      </w:r>
      <w:r w:rsidR="007315FB">
        <w:t xml:space="preserve"> </w:t>
      </w:r>
      <w:r w:rsidRPr="00A8576C">
        <w:t>we</w:t>
      </w:r>
      <w:r w:rsidR="007315FB">
        <w:t xml:space="preserve"> </w:t>
      </w:r>
      <w:r w:rsidRPr="00A8576C">
        <w:t>derive</w:t>
      </w:r>
      <w:r w:rsidR="007315FB">
        <w:t xml:space="preserve"> </w:t>
      </w:r>
      <w:r w:rsidRPr="00A8576C">
        <w:t>the</w:t>
      </w:r>
      <w:r w:rsidR="007315FB">
        <w:t xml:space="preserve"> </w:t>
      </w:r>
      <w:r w:rsidRPr="00A8576C">
        <w:t>mandate</w:t>
      </w:r>
      <w:r w:rsidR="007315FB">
        <w:t xml:space="preserve"> </w:t>
      </w:r>
      <w:r w:rsidRPr="00A8576C">
        <w:t>to</w:t>
      </w:r>
      <w:r w:rsidR="007315FB">
        <w:t xml:space="preserve"> </w:t>
      </w:r>
      <w:r w:rsidRPr="00A8576C">
        <w:t>heal.</w:t>
      </w:r>
      <w:r w:rsidR="007315FB">
        <w:t xml:space="preserve"> </w:t>
      </w:r>
      <w:r w:rsidRPr="00A8576C">
        <w:t>While</w:t>
      </w:r>
      <w:r w:rsidR="007315FB">
        <w:t xml:space="preserve"> </w:t>
      </w:r>
      <w:r w:rsidRPr="00A8576C">
        <w:t>most</w:t>
      </w:r>
      <w:r w:rsidR="007315FB">
        <w:t xml:space="preserve"> </w:t>
      </w:r>
      <w:r w:rsidRPr="00A8576C">
        <w:t>authorities</w:t>
      </w:r>
      <w:r w:rsidR="007315FB">
        <w:t xml:space="preserve"> </w:t>
      </w:r>
      <w:r w:rsidRPr="00A8576C">
        <w:t>derive</w:t>
      </w:r>
      <w:r w:rsidR="007315FB">
        <w:t xml:space="preserve"> </w:t>
      </w:r>
      <w:r w:rsidRPr="00A8576C">
        <w:t>a</w:t>
      </w:r>
      <w:r w:rsidR="007315FB">
        <w:t xml:space="preserve"> </w:t>
      </w:r>
      <w:r w:rsidRPr="00A8576C">
        <w:t>very</w:t>
      </w:r>
      <w:r w:rsidR="007315FB">
        <w:t xml:space="preserve"> </w:t>
      </w:r>
      <w:r w:rsidRPr="00A8576C">
        <w:t>broad</w:t>
      </w:r>
      <w:r w:rsidR="007315FB">
        <w:t xml:space="preserve"> </w:t>
      </w:r>
      <w:r w:rsidRPr="00A8576C">
        <w:t>mandate,</w:t>
      </w:r>
      <w:r w:rsidR="007315FB">
        <w:t xml:space="preserve"> </w:t>
      </w:r>
      <w:r w:rsidRPr="00A8576C">
        <w:t>there</w:t>
      </w:r>
      <w:r w:rsidR="007315FB">
        <w:t xml:space="preserve"> </w:t>
      </w:r>
      <w:r w:rsidRPr="00A8576C">
        <w:t>are</w:t>
      </w:r>
      <w:r w:rsidR="007315FB">
        <w:t xml:space="preserve"> </w:t>
      </w:r>
      <w:r w:rsidRPr="00A8576C">
        <w:t>a</w:t>
      </w:r>
      <w:r w:rsidR="007315FB">
        <w:t xml:space="preserve"> </w:t>
      </w:r>
      <w:r w:rsidRPr="00A8576C">
        <w:t>few</w:t>
      </w:r>
      <w:r w:rsidR="007315FB">
        <w:t xml:space="preserve"> </w:t>
      </w:r>
      <w:r w:rsidRPr="00A8576C">
        <w:t>very</w:t>
      </w:r>
      <w:r w:rsidR="007315FB">
        <w:t xml:space="preserve"> </w:t>
      </w:r>
      <w:r w:rsidRPr="00A8576C">
        <w:t>famous</w:t>
      </w:r>
      <w:r w:rsidR="007315FB">
        <w:t xml:space="preserve"> </w:t>
      </w:r>
      <w:r w:rsidRPr="00A8576C">
        <w:t>minority</w:t>
      </w:r>
      <w:r w:rsidR="007315FB">
        <w:t xml:space="preserve"> </w:t>
      </w:r>
      <w:r w:rsidRPr="00A8576C">
        <w:t>opinions</w:t>
      </w:r>
      <w:r w:rsidR="007315FB">
        <w:t xml:space="preserve"> </w:t>
      </w:r>
      <w:r w:rsidRPr="00A8576C">
        <w:t>that</w:t>
      </w:r>
      <w:r w:rsidR="007315FB">
        <w:t xml:space="preserve"> </w:t>
      </w:r>
      <w:r w:rsidRPr="00A8576C">
        <w:t>severely</w:t>
      </w:r>
      <w:r w:rsidR="007315FB">
        <w:t xml:space="preserve"> </w:t>
      </w:r>
      <w:r w:rsidRPr="00A8576C">
        <w:t>limit</w:t>
      </w:r>
      <w:r w:rsidR="007315FB">
        <w:t xml:space="preserve"> </w:t>
      </w:r>
      <w:r w:rsidRPr="00A8576C">
        <w:t>the</w:t>
      </w:r>
      <w:r w:rsidR="007315FB">
        <w:t xml:space="preserve"> </w:t>
      </w:r>
      <w:r w:rsidRPr="00A8576C">
        <w:t>scope</w:t>
      </w:r>
      <w:r w:rsidR="007315FB">
        <w:t xml:space="preserve"> </w:t>
      </w:r>
      <w:r w:rsidRPr="00A8576C">
        <w:t>of</w:t>
      </w:r>
      <w:r w:rsidR="007315FB">
        <w:t xml:space="preserve"> </w:t>
      </w:r>
      <w:r w:rsidRPr="00A8576C">
        <w:t>the</w:t>
      </w:r>
      <w:r w:rsidR="007315FB">
        <w:t xml:space="preserve"> </w:t>
      </w:r>
      <w:r w:rsidRPr="00A8576C">
        <w:t>authorization</w:t>
      </w:r>
      <w:r w:rsidR="007315FB">
        <w:t xml:space="preserve"> </w:t>
      </w:r>
      <w:r w:rsidRPr="00A8576C">
        <w:t>to</w:t>
      </w:r>
      <w:r w:rsidR="007315FB">
        <w:t xml:space="preserve"> </w:t>
      </w:r>
      <w:r w:rsidRPr="00A8576C">
        <w:t>provide</w:t>
      </w:r>
      <w:r w:rsidR="007315FB">
        <w:t xml:space="preserve"> </w:t>
      </w:r>
      <w:r w:rsidRPr="00A8576C">
        <w:t>medical</w:t>
      </w:r>
      <w:r w:rsidR="007315FB">
        <w:t xml:space="preserve"> </w:t>
      </w:r>
      <w:r w:rsidRPr="00A8576C">
        <w:t>care.</w:t>
      </w:r>
    </w:p>
    <w:p w14:paraId="789C3399" w14:textId="77777777" w:rsidR="00A8576C" w:rsidRPr="00A8576C" w:rsidRDefault="00A8576C" w:rsidP="00A8576C"/>
    <w:p w14:paraId="1B74777C" w14:textId="384CA5B0" w:rsidR="00A8576C" w:rsidRDefault="00A8576C" w:rsidP="00A8576C">
      <w:r w:rsidRPr="00A8576C">
        <w:t>The</w:t>
      </w:r>
      <w:r w:rsidR="007315FB">
        <w:t xml:space="preserve"> </w:t>
      </w:r>
      <w:r w:rsidRPr="00A8576C">
        <w:t>most</w:t>
      </w:r>
      <w:r w:rsidR="007315FB">
        <w:t xml:space="preserve"> </w:t>
      </w:r>
      <w:r w:rsidRPr="00A8576C">
        <w:t>obvious</w:t>
      </w:r>
      <w:r w:rsidR="007315FB">
        <w:t xml:space="preserve"> </w:t>
      </w:r>
      <w:r w:rsidRPr="00A8576C">
        <w:t>source</w:t>
      </w:r>
      <w:r w:rsidR="007315FB">
        <w:t xml:space="preserve"> </w:t>
      </w:r>
      <w:r w:rsidRPr="00A8576C">
        <w:t>to</w:t>
      </w:r>
      <w:r w:rsidR="007315FB">
        <w:t xml:space="preserve"> </w:t>
      </w:r>
      <w:r w:rsidRPr="00A8576C">
        <w:t>look</w:t>
      </w:r>
      <w:r w:rsidR="007315FB">
        <w:t xml:space="preserve"> </w:t>
      </w:r>
      <w:r w:rsidRPr="00A8576C">
        <w:t>for</w:t>
      </w:r>
      <w:r w:rsidR="007315FB">
        <w:t xml:space="preserve"> </w:t>
      </w:r>
      <w:r w:rsidRPr="00A8576C">
        <w:t>the</w:t>
      </w:r>
      <w:r w:rsidR="007315FB">
        <w:t xml:space="preserve"> </w:t>
      </w:r>
      <w:hyperlink r:id="rId200" w:history="1">
        <w:r w:rsidRPr="00636CC9">
          <w:rPr>
            <w:rStyle w:val="Hyperlink"/>
          </w:rPr>
          <w:t>authority</w:t>
        </w:r>
      </w:hyperlink>
      <w:r w:rsidR="007315FB">
        <w:t xml:space="preserve"> </w:t>
      </w:r>
      <w:r w:rsidRPr="00A8576C">
        <w:t>to</w:t>
      </w:r>
      <w:r w:rsidR="007315FB">
        <w:t xml:space="preserve"> </w:t>
      </w:r>
      <w:r w:rsidRPr="00A8576C">
        <w:t>heal</w:t>
      </w:r>
      <w:r w:rsidR="007315FB">
        <w:t xml:space="preserve"> </w:t>
      </w:r>
      <w:r w:rsidRPr="00A8576C">
        <w:t>would</w:t>
      </w:r>
      <w:r w:rsidR="007315FB">
        <w:t xml:space="preserve"> </w:t>
      </w:r>
      <w:r w:rsidRPr="00A8576C">
        <w:t>be</w:t>
      </w:r>
      <w:r w:rsidR="007315FB">
        <w:t xml:space="preserve"> </w:t>
      </w:r>
      <w:r w:rsidRPr="00A8576C">
        <w:t>from</w:t>
      </w:r>
      <w:r w:rsidR="007315FB">
        <w:t xml:space="preserve"> </w:t>
      </w:r>
      <w:r w:rsidRPr="00A8576C">
        <w:t>the</w:t>
      </w:r>
      <w:r w:rsidR="007315FB">
        <w:t xml:space="preserve"> </w:t>
      </w:r>
      <w:r w:rsidRPr="00A8576C">
        <w:t>case</w:t>
      </w:r>
      <w:r w:rsidR="007315FB">
        <w:t xml:space="preserve"> </w:t>
      </w:r>
      <w:r w:rsidRPr="00A8576C">
        <w:t>of</w:t>
      </w:r>
      <w:r w:rsidR="007315FB">
        <w:t xml:space="preserve"> </w:t>
      </w:r>
      <w:hyperlink r:id="rId201" w:history="1">
        <w:r w:rsidRPr="00636CC9">
          <w:rPr>
            <w:rStyle w:val="Hyperlink"/>
          </w:rPr>
          <w:t>two</w:t>
        </w:r>
      </w:hyperlink>
      <w:r w:rsidR="007315FB">
        <w:t xml:space="preserve"> </w:t>
      </w:r>
      <w:r w:rsidRPr="00A8576C">
        <w:t>men</w:t>
      </w:r>
      <w:r w:rsidR="007315FB">
        <w:t xml:space="preserve"> </w:t>
      </w:r>
      <w:r w:rsidRPr="00A8576C">
        <w:t>fighting</w:t>
      </w:r>
      <w:r w:rsidR="007315FB">
        <w:t xml:space="preserve"> </w:t>
      </w:r>
      <w:r w:rsidRPr="00A8576C">
        <w:t>in</w:t>
      </w:r>
      <w:r>
        <w:t>:</w:t>
      </w:r>
      <w:r w:rsidR="007315FB">
        <w:t xml:space="preserve"> </w:t>
      </w:r>
    </w:p>
    <w:p w14:paraId="5E18901C" w14:textId="77777777" w:rsidR="00A8576C" w:rsidRDefault="00A8576C" w:rsidP="00A8576C"/>
    <w:p w14:paraId="6F5D679F" w14:textId="0BA699F4" w:rsidR="00A8576C" w:rsidRPr="00A8576C" w:rsidRDefault="008E6A6C" w:rsidP="006A1DF3">
      <w:pPr>
        <w:ind w:left="288" w:right="288"/>
        <w:rPr>
          <w:i/>
          <w:iCs/>
        </w:rPr>
      </w:pPr>
      <w:r>
        <w:rPr>
          <w:b/>
          <w:bCs/>
          <w:i/>
          <w:iCs/>
        </w:rPr>
        <w:t>Shemot</w:t>
      </w:r>
      <w:r w:rsidR="007315FB">
        <w:rPr>
          <w:b/>
          <w:bCs/>
          <w:i/>
          <w:iCs/>
        </w:rPr>
        <w:t xml:space="preserve"> </w:t>
      </w:r>
      <w:r>
        <w:rPr>
          <w:b/>
          <w:bCs/>
          <w:i/>
          <w:iCs/>
        </w:rPr>
        <w:t>(</w:t>
      </w:r>
      <w:hyperlink r:id="rId202" w:history="1">
        <w:r w:rsidR="00A8576C" w:rsidRPr="00636CC9">
          <w:rPr>
            <w:rStyle w:val="Hyperlink"/>
            <w:b/>
            <w:bCs/>
            <w:i/>
            <w:iCs/>
          </w:rPr>
          <w:t>Exodus</w:t>
        </w:r>
      </w:hyperlink>
      <w:r>
        <w:rPr>
          <w:b/>
          <w:bCs/>
          <w:i/>
          <w:iCs/>
        </w:rPr>
        <w:t>)</w:t>
      </w:r>
      <w:r w:rsidR="007315FB">
        <w:rPr>
          <w:b/>
          <w:bCs/>
          <w:i/>
          <w:iCs/>
        </w:rPr>
        <w:t xml:space="preserve"> </w:t>
      </w:r>
      <w:r w:rsidR="00A8576C" w:rsidRPr="00A8576C">
        <w:rPr>
          <w:b/>
          <w:bCs/>
          <w:i/>
          <w:iCs/>
        </w:rPr>
        <w:t>21:18-19</w:t>
      </w:r>
      <w:r w:rsidR="007315FB">
        <w:rPr>
          <w:i/>
          <w:iCs/>
        </w:rPr>
        <w:t xml:space="preserve"> </w:t>
      </w:r>
      <w:r w:rsidR="00A8576C" w:rsidRPr="00A8576C">
        <w:rPr>
          <w:i/>
          <w:iCs/>
        </w:rPr>
        <w:t>If</w:t>
      </w:r>
      <w:r w:rsidR="007315FB">
        <w:rPr>
          <w:i/>
          <w:iCs/>
        </w:rPr>
        <w:t xml:space="preserve"> </w:t>
      </w:r>
      <w:hyperlink r:id="rId203" w:history="1">
        <w:r w:rsidR="00A8576C" w:rsidRPr="00636CC9">
          <w:rPr>
            <w:rStyle w:val="Hyperlink"/>
            <w:i/>
            <w:iCs/>
          </w:rPr>
          <w:t>one</w:t>
        </w:r>
      </w:hyperlink>
      <w:r w:rsidR="007315FB">
        <w:rPr>
          <w:i/>
          <w:iCs/>
        </w:rPr>
        <w:t xml:space="preserve"> </w:t>
      </w:r>
      <w:r w:rsidR="00A8576C" w:rsidRPr="00A8576C">
        <w:rPr>
          <w:i/>
          <w:iCs/>
        </w:rPr>
        <w:t>man</w:t>
      </w:r>
      <w:r w:rsidR="007315FB">
        <w:rPr>
          <w:i/>
          <w:iCs/>
        </w:rPr>
        <w:t xml:space="preserve"> </w:t>
      </w:r>
      <w:r w:rsidR="00A8576C" w:rsidRPr="00A8576C">
        <w:rPr>
          <w:i/>
          <w:iCs/>
        </w:rPr>
        <w:t>strikes</w:t>
      </w:r>
      <w:r w:rsidR="007315FB">
        <w:rPr>
          <w:i/>
          <w:iCs/>
        </w:rPr>
        <w:t xml:space="preserve"> </w:t>
      </w:r>
      <w:r w:rsidR="00A8576C" w:rsidRPr="00A8576C">
        <w:rPr>
          <w:i/>
          <w:iCs/>
        </w:rPr>
        <w:t>another</w:t>
      </w:r>
      <w:r w:rsidR="007315FB">
        <w:rPr>
          <w:i/>
          <w:iCs/>
        </w:rPr>
        <w:t xml:space="preserve"> </w:t>
      </w:r>
      <w:r w:rsidR="00A8576C" w:rsidRPr="00A8576C">
        <w:rPr>
          <w:i/>
          <w:iCs/>
        </w:rPr>
        <w:t>and</w:t>
      </w:r>
      <w:r w:rsidR="007315FB">
        <w:rPr>
          <w:i/>
          <w:iCs/>
        </w:rPr>
        <w:t xml:space="preserve"> </w:t>
      </w:r>
      <w:r w:rsidR="00A8576C" w:rsidRPr="00A8576C">
        <w:rPr>
          <w:i/>
          <w:iCs/>
        </w:rPr>
        <w:t>the</w:t>
      </w:r>
      <w:r w:rsidR="007315FB">
        <w:rPr>
          <w:i/>
          <w:iCs/>
        </w:rPr>
        <w:t xml:space="preserve"> </w:t>
      </w:r>
      <w:r w:rsidR="00A8576C" w:rsidRPr="00A8576C">
        <w:rPr>
          <w:i/>
          <w:iCs/>
        </w:rPr>
        <w:t>victim</w:t>
      </w:r>
      <w:r w:rsidR="007315FB">
        <w:rPr>
          <w:i/>
          <w:iCs/>
        </w:rPr>
        <w:t xml:space="preserve"> </w:t>
      </w:r>
      <w:r w:rsidR="00A8576C" w:rsidRPr="00A8576C">
        <w:rPr>
          <w:i/>
          <w:iCs/>
        </w:rPr>
        <w:t>does</w:t>
      </w:r>
      <w:r w:rsidR="007315FB">
        <w:rPr>
          <w:i/>
          <w:iCs/>
        </w:rPr>
        <w:t xml:space="preserve"> </w:t>
      </w:r>
      <w:r w:rsidR="00A8576C" w:rsidRPr="00A8576C">
        <w:rPr>
          <w:i/>
          <w:iCs/>
        </w:rPr>
        <w:t>not</w:t>
      </w:r>
      <w:r w:rsidR="007315FB">
        <w:rPr>
          <w:i/>
          <w:iCs/>
        </w:rPr>
        <w:t xml:space="preserve"> </w:t>
      </w:r>
      <w:r w:rsidR="00A8576C" w:rsidRPr="00A8576C">
        <w:rPr>
          <w:i/>
          <w:iCs/>
        </w:rPr>
        <w:t>die,</w:t>
      </w:r>
      <w:r w:rsidR="006A1DF3">
        <w:rPr>
          <w:rStyle w:val="FootnoteReference"/>
          <w:i/>
          <w:iCs/>
        </w:rPr>
        <w:footnoteReference w:id="24"/>
      </w:r>
      <w:r w:rsidR="007315FB">
        <w:rPr>
          <w:i/>
          <w:iCs/>
        </w:rPr>
        <w:t xml:space="preserve"> </w:t>
      </w:r>
      <w:r w:rsidR="006A1DF3">
        <w:rPr>
          <w:i/>
          <w:iCs/>
        </w:rPr>
        <w:t>“</w:t>
      </w:r>
      <w:r w:rsidR="00A8576C" w:rsidRPr="00A8576C">
        <w:rPr>
          <w:i/>
          <w:iCs/>
        </w:rPr>
        <w:t>[the</w:t>
      </w:r>
      <w:r w:rsidR="007315FB">
        <w:rPr>
          <w:i/>
          <w:iCs/>
        </w:rPr>
        <w:t xml:space="preserve"> </w:t>
      </w:r>
      <w:r w:rsidR="00A8576C" w:rsidRPr="00A8576C">
        <w:rPr>
          <w:i/>
          <w:iCs/>
        </w:rPr>
        <w:t>aggressor]</w:t>
      </w:r>
      <w:r w:rsidR="007315FB">
        <w:rPr>
          <w:i/>
          <w:iCs/>
        </w:rPr>
        <w:t xml:space="preserve"> </w:t>
      </w:r>
      <w:r w:rsidR="00A8576C" w:rsidRPr="00A8576C">
        <w:rPr>
          <w:i/>
          <w:iCs/>
        </w:rPr>
        <w:t>shall</w:t>
      </w:r>
      <w:r w:rsidR="007315FB">
        <w:rPr>
          <w:i/>
          <w:iCs/>
        </w:rPr>
        <w:t xml:space="preserve"> </w:t>
      </w:r>
      <w:r w:rsidR="00A8576C" w:rsidRPr="00A8576C">
        <w:rPr>
          <w:i/>
          <w:iCs/>
        </w:rPr>
        <w:t>pay</w:t>
      </w:r>
      <w:r w:rsidR="007315FB">
        <w:rPr>
          <w:i/>
          <w:iCs/>
        </w:rPr>
        <w:t xml:space="preserve"> </w:t>
      </w:r>
      <w:r w:rsidR="00A8576C" w:rsidRPr="00A8576C">
        <w:rPr>
          <w:i/>
          <w:iCs/>
        </w:rPr>
        <w:t>for</w:t>
      </w:r>
      <w:r w:rsidR="007315FB">
        <w:rPr>
          <w:i/>
          <w:iCs/>
        </w:rPr>
        <w:t xml:space="preserve"> </w:t>
      </w:r>
      <w:r w:rsidR="00A8576C" w:rsidRPr="00A8576C">
        <w:rPr>
          <w:i/>
          <w:iCs/>
        </w:rPr>
        <w:t>his</w:t>
      </w:r>
      <w:r w:rsidR="007315FB">
        <w:rPr>
          <w:i/>
          <w:iCs/>
        </w:rPr>
        <w:t xml:space="preserve"> </w:t>
      </w:r>
      <w:r w:rsidR="00A8576C" w:rsidRPr="00A8576C">
        <w:rPr>
          <w:i/>
          <w:iCs/>
        </w:rPr>
        <w:t>[lost]</w:t>
      </w:r>
      <w:r w:rsidR="007315FB">
        <w:rPr>
          <w:i/>
          <w:iCs/>
        </w:rPr>
        <w:t xml:space="preserve"> </w:t>
      </w:r>
      <w:hyperlink r:id="rId204" w:history="1">
        <w:r w:rsidR="00A8576C" w:rsidRPr="00636CC9">
          <w:rPr>
            <w:rStyle w:val="Hyperlink"/>
            <w:i/>
            <w:iCs/>
          </w:rPr>
          <w:t>time</w:t>
        </w:r>
      </w:hyperlink>
      <w:r w:rsidR="007315FB">
        <w:rPr>
          <w:i/>
          <w:iCs/>
        </w:rPr>
        <w:t xml:space="preserve"> </w:t>
      </w:r>
      <w:r w:rsidR="00A8576C" w:rsidRPr="00A8576C">
        <w:rPr>
          <w:i/>
          <w:iCs/>
        </w:rPr>
        <w:t>[from</w:t>
      </w:r>
      <w:r w:rsidR="007315FB">
        <w:rPr>
          <w:i/>
          <w:iCs/>
        </w:rPr>
        <w:t xml:space="preserve"> </w:t>
      </w:r>
      <w:r w:rsidR="00A8576C" w:rsidRPr="00A8576C">
        <w:rPr>
          <w:i/>
          <w:iCs/>
        </w:rPr>
        <w:t>work]</w:t>
      </w:r>
      <w:r w:rsidR="007315FB">
        <w:rPr>
          <w:i/>
          <w:iCs/>
        </w:rPr>
        <w:t xml:space="preserve"> </w:t>
      </w:r>
      <w:r w:rsidR="00A8576C" w:rsidRPr="00A8576C">
        <w:rPr>
          <w:i/>
          <w:iCs/>
        </w:rPr>
        <w:t>and</w:t>
      </w:r>
      <w:r w:rsidR="007315FB">
        <w:rPr>
          <w:i/>
          <w:iCs/>
        </w:rPr>
        <w:t xml:space="preserve"> </w:t>
      </w:r>
      <w:r w:rsidR="00A8576C" w:rsidRPr="00A8576C">
        <w:rPr>
          <w:i/>
          <w:iCs/>
        </w:rPr>
        <w:t>he</w:t>
      </w:r>
      <w:r w:rsidR="007315FB">
        <w:rPr>
          <w:i/>
          <w:iCs/>
        </w:rPr>
        <w:t xml:space="preserve"> </w:t>
      </w:r>
      <w:r w:rsidR="00A8576C" w:rsidRPr="00A8576C">
        <w:rPr>
          <w:i/>
          <w:iCs/>
        </w:rPr>
        <w:t>shall</w:t>
      </w:r>
      <w:r w:rsidR="007315FB">
        <w:rPr>
          <w:i/>
          <w:iCs/>
        </w:rPr>
        <w:t xml:space="preserve"> </w:t>
      </w:r>
      <w:r w:rsidR="00A8576C" w:rsidRPr="00A8576C">
        <w:rPr>
          <w:i/>
          <w:iCs/>
        </w:rPr>
        <w:t>cause</w:t>
      </w:r>
      <w:r w:rsidR="007315FB">
        <w:rPr>
          <w:i/>
          <w:iCs/>
        </w:rPr>
        <w:t xml:space="preserve"> </w:t>
      </w:r>
      <w:r w:rsidR="00A8576C" w:rsidRPr="00A8576C">
        <w:rPr>
          <w:i/>
          <w:iCs/>
        </w:rPr>
        <w:t>[the</w:t>
      </w:r>
      <w:r w:rsidR="007315FB">
        <w:rPr>
          <w:i/>
          <w:iCs/>
        </w:rPr>
        <w:t xml:space="preserve"> </w:t>
      </w:r>
      <w:r w:rsidR="00A8576C" w:rsidRPr="00A8576C">
        <w:rPr>
          <w:i/>
          <w:iCs/>
        </w:rPr>
        <w:t>victim]</w:t>
      </w:r>
      <w:r w:rsidR="007315FB">
        <w:rPr>
          <w:i/>
          <w:iCs/>
        </w:rPr>
        <w:t xml:space="preserve"> </w:t>
      </w:r>
      <w:r w:rsidR="00A8576C" w:rsidRPr="00A8576C">
        <w:rPr>
          <w:i/>
          <w:iCs/>
        </w:rPr>
        <w:t>to</w:t>
      </w:r>
      <w:r w:rsidR="007315FB">
        <w:rPr>
          <w:i/>
          <w:iCs/>
        </w:rPr>
        <w:t xml:space="preserve"> </w:t>
      </w:r>
      <w:r w:rsidR="00A8576C" w:rsidRPr="00A8576C">
        <w:rPr>
          <w:i/>
          <w:iCs/>
        </w:rPr>
        <w:t>be</w:t>
      </w:r>
      <w:r w:rsidR="007315FB">
        <w:rPr>
          <w:i/>
          <w:iCs/>
        </w:rPr>
        <w:t xml:space="preserve"> </w:t>
      </w:r>
      <w:r w:rsidR="00A8576C" w:rsidRPr="00A8576C">
        <w:rPr>
          <w:i/>
          <w:iCs/>
        </w:rPr>
        <w:t>thoroughly</w:t>
      </w:r>
      <w:r w:rsidR="007315FB">
        <w:rPr>
          <w:i/>
          <w:iCs/>
        </w:rPr>
        <w:t xml:space="preserve"> </w:t>
      </w:r>
      <w:r w:rsidR="00A8576C" w:rsidRPr="00A8576C">
        <w:rPr>
          <w:i/>
          <w:iCs/>
        </w:rPr>
        <w:t>healed.</w:t>
      </w:r>
      <w:r w:rsidR="006A1DF3">
        <w:rPr>
          <w:i/>
          <w:iCs/>
        </w:rPr>
        <w:t>”</w:t>
      </w:r>
    </w:p>
    <w:p w14:paraId="6D5D3CB7" w14:textId="77777777" w:rsidR="00A8576C" w:rsidRPr="00A8576C" w:rsidRDefault="00A8576C" w:rsidP="00A8576C"/>
    <w:p w14:paraId="2CEF1F5C" w14:textId="77777777" w:rsidR="00A8576C" w:rsidRDefault="00A8576C" w:rsidP="00A8576C">
      <w:r w:rsidRPr="00A8576C">
        <w:t>Rashi,</w:t>
      </w:r>
      <w:r w:rsidR="007315FB">
        <w:t xml:space="preserve"> </w:t>
      </w:r>
      <w:r w:rsidRPr="00A8576C">
        <w:t>the</w:t>
      </w:r>
      <w:r w:rsidR="007315FB">
        <w:t xml:space="preserve"> </w:t>
      </w:r>
      <w:r w:rsidRPr="00A8576C">
        <w:t>great</w:t>
      </w:r>
      <w:r w:rsidR="007315FB">
        <w:t xml:space="preserve"> </w:t>
      </w:r>
      <w:r w:rsidRPr="00A8576C">
        <w:t>Biblical</w:t>
      </w:r>
      <w:r w:rsidR="007315FB">
        <w:t xml:space="preserve"> </w:t>
      </w:r>
      <w:r w:rsidRPr="00A8576C">
        <w:t>commentator,</w:t>
      </w:r>
      <w:r w:rsidR="007315FB">
        <w:t xml:space="preserve"> </w:t>
      </w:r>
      <w:r w:rsidRPr="00A8576C">
        <w:t>learns</w:t>
      </w:r>
      <w:r w:rsidR="007315FB">
        <w:t xml:space="preserve"> </w:t>
      </w:r>
      <w:r w:rsidRPr="00A8576C">
        <w:t>that</w:t>
      </w:r>
      <w:r w:rsidR="007315FB">
        <w:t xml:space="preserve"> </w:t>
      </w:r>
      <w:r w:rsidRPr="00A8576C">
        <w:t>this</w:t>
      </w:r>
      <w:r w:rsidR="007315FB">
        <w:t xml:space="preserve"> </w:t>
      </w:r>
      <w:r w:rsidRPr="00A8576C">
        <w:t>passage</w:t>
      </w:r>
      <w:r w:rsidR="007315FB">
        <w:t xml:space="preserve"> </w:t>
      </w:r>
      <w:r w:rsidRPr="00A8576C">
        <w:t>instructs</w:t>
      </w:r>
      <w:r w:rsidR="007315FB">
        <w:t xml:space="preserve"> </w:t>
      </w:r>
      <w:r w:rsidRPr="00A8576C">
        <w:t>us</w:t>
      </w:r>
      <w:r w:rsidR="007315FB">
        <w:t xml:space="preserve"> </w:t>
      </w:r>
      <w:r w:rsidRPr="00A8576C">
        <w:t>that</w:t>
      </w:r>
      <w:r w:rsidR="007315FB">
        <w:t xml:space="preserve"> </w:t>
      </w:r>
      <w:r w:rsidR="006A1DF3">
        <w:t>“</w:t>
      </w:r>
      <w:r w:rsidRPr="00A8576C">
        <w:t>he</w:t>
      </w:r>
      <w:r w:rsidR="007315FB">
        <w:t xml:space="preserve"> </w:t>
      </w:r>
      <w:r w:rsidRPr="00A8576C">
        <w:t>shall</w:t>
      </w:r>
      <w:r w:rsidR="007315FB">
        <w:t xml:space="preserve"> </w:t>
      </w:r>
      <w:r w:rsidRPr="00A8576C">
        <w:t>pay</w:t>
      </w:r>
      <w:r w:rsidR="007315FB">
        <w:t xml:space="preserve"> </w:t>
      </w:r>
      <w:r w:rsidRPr="00A8576C">
        <w:t>the</w:t>
      </w:r>
      <w:r w:rsidR="007315FB">
        <w:t xml:space="preserve"> </w:t>
      </w:r>
      <w:r w:rsidRPr="00A8576C">
        <w:t>fee</w:t>
      </w:r>
      <w:r w:rsidR="007315FB">
        <w:t xml:space="preserve"> </w:t>
      </w:r>
      <w:r w:rsidRPr="00A8576C">
        <w:t>of</w:t>
      </w:r>
      <w:r w:rsidR="007315FB">
        <w:t xml:space="preserve"> </w:t>
      </w:r>
      <w:r w:rsidRPr="00A8576C">
        <w:t>the</w:t>
      </w:r>
      <w:r w:rsidR="007315FB">
        <w:t xml:space="preserve"> </w:t>
      </w:r>
      <w:r w:rsidRPr="00A8576C">
        <w:t>physician.</w:t>
      </w:r>
      <w:r w:rsidR="006A1DF3">
        <w:t>”</w:t>
      </w:r>
      <w:r w:rsidR="007315FB">
        <w:t xml:space="preserve"> </w:t>
      </w:r>
      <w:r w:rsidRPr="00A8576C">
        <w:t>Clearly,</w:t>
      </w:r>
      <w:r w:rsidR="007315FB">
        <w:t xml:space="preserve"> </w:t>
      </w:r>
      <w:r w:rsidRPr="00A8576C">
        <w:t>if</w:t>
      </w:r>
      <w:r w:rsidR="007315FB">
        <w:t xml:space="preserve"> </w:t>
      </w:r>
      <w:r w:rsidRPr="00A8576C">
        <w:t>the</w:t>
      </w:r>
      <w:r w:rsidR="007315FB">
        <w:t xml:space="preserve"> </w:t>
      </w:r>
      <w:r w:rsidRPr="00A8576C">
        <w:t>aggressor</w:t>
      </w:r>
      <w:r w:rsidR="007315FB">
        <w:t xml:space="preserve"> </w:t>
      </w:r>
      <w:r w:rsidRPr="00A8576C">
        <w:t>is</w:t>
      </w:r>
      <w:r w:rsidR="007315FB">
        <w:t xml:space="preserve"> </w:t>
      </w:r>
      <w:r w:rsidRPr="00A8576C">
        <w:t>commanded</w:t>
      </w:r>
      <w:r w:rsidR="007315FB">
        <w:t xml:space="preserve"> </w:t>
      </w:r>
      <w:r w:rsidRPr="00A8576C">
        <w:t>to</w:t>
      </w:r>
      <w:r w:rsidR="007315FB">
        <w:t xml:space="preserve"> </w:t>
      </w:r>
      <w:r w:rsidRPr="00A8576C">
        <w:t>pay</w:t>
      </w:r>
      <w:r w:rsidR="007315FB">
        <w:t xml:space="preserve"> </w:t>
      </w:r>
      <w:r w:rsidRPr="00A8576C">
        <w:t>the</w:t>
      </w:r>
      <w:r w:rsidR="007315FB">
        <w:t xml:space="preserve"> </w:t>
      </w:r>
      <w:r w:rsidRPr="00A8576C">
        <w:t>doctor</w:t>
      </w:r>
      <w:r w:rsidR="006A1DF3">
        <w:t>’</w:t>
      </w:r>
      <w:r w:rsidRPr="00A8576C">
        <w:t>s</w:t>
      </w:r>
      <w:r w:rsidR="007315FB">
        <w:t xml:space="preserve"> </w:t>
      </w:r>
      <w:r w:rsidRPr="00A8576C">
        <w:t>bills,</w:t>
      </w:r>
      <w:r w:rsidR="007315FB">
        <w:t xml:space="preserve"> </w:t>
      </w:r>
      <w:r w:rsidRPr="00A8576C">
        <w:t>then</w:t>
      </w:r>
      <w:r w:rsidR="007315FB">
        <w:t xml:space="preserve"> </w:t>
      </w:r>
      <w:r w:rsidRPr="00A8576C">
        <w:t>seeking</w:t>
      </w:r>
      <w:r w:rsidR="007315FB">
        <w:t xml:space="preserve"> </w:t>
      </w:r>
      <w:r w:rsidRPr="00A8576C">
        <w:t>medical</w:t>
      </w:r>
      <w:r w:rsidR="007315FB">
        <w:t xml:space="preserve"> </w:t>
      </w:r>
      <w:r w:rsidRPr="00A8576C">
        <w:t>treatment</w:t>
      </w:r>
      <w:r w:rsidR="007315FB">
        <w:t xml:space="preserve"> </w:t>
      </w:r>
      <w:r w:rsidRPr="00A8576C">
        <w:t>and</w:t>
      </w:r>
      <w:r w:rsidR="007315FB">
        <w:t xml:space="preserve"> </w:t>
      </w:r>
      <w:r w:rsidRPr="00A8576C">
        <w:t>providing</w:t>
      </w:r>
      <w:r w:rsidR="007315FB">
        <w:t xml:space="preserve"> </w:t>
      </w:r>
      <w:r w:rsidRPr="00A8576C">
        <w:t>medical</w:t>
      </w:r>
      <w:r w:rsidR="007315FB">
        <w:t xml:space="preserve"> </w:t>
      </w:r>
      <w:r w:rsidRPr="00A8576C">
        <w:t>treatment</w:t>
      </w:r>
      <w:r w:rsidR="007315FB">
        <w:t xml:space="preserve"> </w:t>
      </w:r>
      <w:r w:rsidRPr="00A8576C">
        <w:t>must</w:t>
      </w:r>
      <w:r w:rsidR="007315FB">
        <w:t xml:space="preserve"> </w:t>
      </w:r>
      <w:r w:rsidRPr="00A8576C">
        <w:t>be</w:t>
      </w:r>
      <w:r w:rsidR="007315FB">
        <w:t xml:space="preserve"> </w:t>
      </w:r>
      <w:r w:rsidRPr="00A8576C">
        <w:t>not</w:t>
      </w:r>
      <w:r w:rsidR="007315FB">
        <w:t xml:space="preserve"> </w:t>
      </w:r>
      <w:r w:rsidRPr="00A8576C">
        <w:t>only</w:t>
      </w:r>
      <w:r w:rsidR="007315FB">
        <w:t xml:space="preserve"> </w:t>
      </w:r>
      <w:r w:rsidRPr="00A8576C">
        <w:t>permissible,</w:t>
      </w:r>
      <w:r w:rsidR="007315FB">
        <w:t xml:space="preserve"> </w:t>
      </w:r>
      <w:r w:rsidRPr="00A8576C">
        <w:t>but</w:t>
      </w:r>
      <w:r w:rsidR="007315FB">
        <w:t xml:space="preserve"> </w:t>
      </w:r>
      <w:r w:rsidRPr="00A8576C">
        <w:t>also</w:t>
      </w:r>
      <w:r w:rsidR="007315FB">
        <w:t xml:space="preserve"> </w:t>
      </w:r>
      <w:r w:rsidRPr="00491A75">
        <w:rPr>
          <w:i/>
          <w:iCs/>
        </w:rPr>
        <w:t>obligatory</w:t>
      </w:r>
      <w:r w:rsidRPr="00A8576C">
        <w:t>.</w:t>
      </w:r>
    </w:p>
    <w:p w14:paraId="6C92CF08" w14:textId="77777777" w:rsidR="00A8576C" w:rsidRPr="00A8576C" w:rsidRDefault="00A8576C" w:rsidP="00A8576C"/>
    <w:p w14:paraId="571D521A" w14:textId="389A487B" w:rsidR="00A8576C" w:rsidRDefault="00A8576C" w:rsidP="008E6A6C">
      <w:r w:rsidRPr="00A8576C">
        <w:t>Not</w:t>
      </w:r>
      <w:r w:rsidR="007315FB">
        <w:t xml:space="preserve"> </w:t>
      </w:r>
      <w:r w:rsidRPr="00A8576C">
        <w:t>so,</w:t>
      </w:r>
      <w:r w:rsidR="007315FB">
        <w:t xml:space="preserve"> </w:t>
      </w:r>
      <w:r w:rsidRPr="00A8576C">
        <w:t>writes</w:t>
      </w:r>
      <w:r w:rsidR="007315FB">
        <w:t xml:space="preserve"> </w:t>
      </w:r>
      <w:r w:rsidRPr="00A8576C">
        <w:t>the</w:t>
      </w:r>
      <w:r w:rsidR="007315FB">
        <w:t xml:space="preserve"> </w:t>
      </w:r>
      <w:r w:rsidRPr="00A8576C">
        <w:t>Ibn</w:t>
      </w:r>
      <w:r w:rsidR="007315FB">
        <w:t xml:space="preserve"> </w:t>
      </w:r>
      <w:r w:rsidRPr="00A8576C">
        <w:t>Ezra,</w:t>
      </w:r>
      <w:r w:rsidR="006A1DF3">
        <w:rPr>
          <w:rStyle w:val="FootnoteReference"/>
        </w:rPr>
        <w:footnoteReference w:id="25"/>
      </w:r>
      <w:r w:rsidR="007315FB">
        <w:t xml:space="preserve"> </w:t>
      </w:r>
      <w:r w:rsidRPr="00A8576C">
        <w:t>another</w:t>
      </w:r>
      <w:r w:rsidR="007315FB">
        <w:t xml:space="preserve"> </w:t>
      </w:r>
      <w:r w:rsidRPr="00A8576C">
        <w:t>great</w:t>
      </w:r>
      <w:r w:rsidR="007315FB">
        <w:t xml:space="preserve"> </w:t>
      </w:r>
      <w:r w:rsidRPr="00A8576C">
        <w:t>Biblical</w:t>
      </w:r>
      <w:r w:rsidR="007315FB">
        <w:t xml:space="preserve"> </w:t>
      </w:r>
      <w:r w:rsidRPr="00A8576C">
        <w:t>commentator.</w:t>
      </w:r>
      <w:r w:rsidR="007315FB">
        <w:t xml:space="preserve"> </w:t>
      </w:r>
      <w:r w:rsidRPr="00A8576C">
        <w:t>The</w:t>
      </w:r>
      <w:r w:rsidR="007315FB">
        <w:t xml:space="preserve"> </w:t>
      </w:r>
      <w:hyperlink r:id="rId205" w:history="1">
        <w:r w:rsidRPr="00636CC9">
          <w:rPr>
            <w:rStyle w:val="Hyperlink"/>
          </w:rPr>
          <w:t>command</w:t>
        </w:r>
      </w:hyperlink>
      <w:r w:rsidR="007315FB">
        <w:t xml:space="preserve"> </w:t>
      </w:r>
      <w:r w:rsidRPr="00A8576C">
        <w:t>to</w:t>
      </w:r>
      <w:r w:rsidR="007315FB">
        <w:t xml:space="preserve"> </w:t>
      </w:r>
      <w:r w:rsidRPr="00A8576C">
        <w:t>heal</w:t>
      </w:r>
      <w:r w:rsidR="007315FB">
        <w:t xml:space="preserve"> </w:t>
      </w:r>
      <w:r w:rsidR="006A1DF3">
        <w:t>“</w:t>
      </w:r>
      <w:r w:rsidRPr="00A8576C">
        <w:t>is</w:t>
      </w:r>
      <w:r w:rsidR="007315FB">
        <w:t xml:space="preserve"> </w:t>
      </w:r>
      <w:r w:rsidRPr="00A8576C">
        <w:t>a</w:t>
      </w:r>
      <w:r w:rsidR="007315FB">
        <w:t xml:space="preserve"> </w:t>
      </w:r>
      <w:hyperlink r:id="rId206" w:history="1">
        <w:r w:rsidRPr="00636CC9">
          <w:rPr>
            <w:rStyle w:val="Hyperlink"/>
          </w:rPr>
          <w:t>sign</w:t>
        </w:r>
      </w:hyperlink>
      <w:r w:rsidR="007315FB">
        <w:t xml:space="preserve"> </w:t>
      </w:r>
      <w:r w:rsidRPr="00A8576C">
        <w:t>that</w:t>
      </w:r>
      <w:r w:rsidR="007315FB">
        <w:t xml:space="preserve"> </w:t>
      </w:r>
      <w:r w:rsidRPr="00A8576C">
        <w:t>permission</w:t>
      </w:r>
      <w:r w:rsidR="007315FB">
        <w:t xml:space="preserve"> </w:t>
      </w:r>
      <w:r w:rsidRPr="00A8576C">
        <w:t>has</w:t>
      </w:r>
      <w:r w:rsidR="007315FB">
        <w:t xml:space="preserve"> </w:t>
      </w:r>
      <w:r w:rsidRPr="00A8576C">
        <w:t>been</w:t>
      </w:r>
      <w:r w:rsidR="007315FB">
        <w:t xml:space="preserve"> </w:t>
      </w:r>
      <w:r w:rsidRPr="00A8576C">
        <w:t>granted</w:t>
      </w:r>
      <w:r w:rsidR="007315FB">
        <w:t xml:space="preserve"> </w:t>
      </w:r>
      <w:r w:rsidRPr="00A8576C">
        <w:t>to</w:t>
      </w:r>
      <w:r w:rsidR="007315FB">
        <w:t xml:space="preserve"> </w:t>
      </w:r>
      <w:r w:rsidRPr="00A8576C">
        <w:t>physicians</w:t>
      </w:r>
      <w:r w:rsidR="007315FB">
        <w:t xml:space="preserve"> </w:t>
      </w:r>
      <w:r w:rsidRPr="00A8576C">
        <w:t>to</w:t>
      </w:r>
      <w:r w:rsidR="007315FB">
        <w:t xml:space="preserve"> </w:t>
      </w:r>
      <w:r w:rsidRPr="00A8576C">
        <w:t>heal</w:t>
      </w:r>
      <w:r w:rsidR="007315FB">
        <w:t xml:space="preserve"> </w:t>
      </w:r>
      <w:r w:rsidRPr="00A8576C">
        <w:t>blows</w:t>
      </w:r>
      <w:r w:rsidR="007315FB">
        <w:t xml:space="preserve"> </w:t>
      </w:r>
      <w:r w:rsidRPr="00A8576C">
        <w:t>and</w:t>
      </w:r>
      <w:r w:rsidR="007315FB">
        <w:t xml:space="preserve"> </w:t>
      </w:r>
      <w:r w:rsidRPr="00A8576C">
        <w:t>wounds</w:t>
      </w:r>
      <w:r w:rsidR="007315FB">
        <w:t xml:space="preserve"> </w:t>
      </w:r>
      <w:r w:rsidRPr="00A8576C">
        <w:t>that</w:t>
      </w:r>
      <w:r w:rsidR="007315FB">
        <w:t xml:space="preserve"> </w:t>
      </w:r>
      <w:r w:rsidRPr="00A8576C">
        <w:t>are</w:t>
      </w:r>
      <w:r w:rsidR="007315FB">
        <w:t xml:space="preserve"> </w:t>
      </w:r>
      <w:r w:rsidRPr="00A8576C">
        <w:t>externally</w:t>
      </w:r>
      <w:r w:rsidR="007315FB">
        <w:t xml:space="preserve"> </w:t>
      </w:r>
      <w:r w:rsidRPr="00A8576C">
        <w:t>visible.</w:t>
      </w:r>
      <w:r w:rsidR="007315FB">
        <w:t xml:space="preserve"> </w:t>
      </w:r>
      <w:r w:rsidRPr="00A8576C">
        <w:t>But,</w:t>
      </w:r>
      <w:r w:rsidR="007315FB">
        <w:t xml:space="preserve"> </w:t>
      </w:r>
      <w:r w:rsidRPr="00A8576C">
        <w:t>all</w:t>
      </w:r>
      <w:r w:rsidR="007315FB">
        <w:t xml:space="preserve"> </w:t>
      </w:r>
      <w:r w:rsidRPr="00A8576C">
        <w:t>internal</w:t>
      </w:r>
      <w:r w:rsidR="007315FB">
        <w:t xml:space="preserve"> </w:t>
      </w:r>
      <w:r w:rsidRPr="00A8576C">
        <w:t>illnesses</w:t>
      </w:r>
      <w:r w:rsidR="007315FB">
        <w:t xml:space="preserve"> </w:t>
      </w:r>
      <w:r w:rsidRPr="00A8576C">
        <w:t>are</w:t>
      </w:r>
      <w:r w:rsidR="007315FB">
        <w:t xml:space="preserve"> </w:t>
      </w:r>
      <w:r w:rsidRPr="00A8576C">
        <w:t>in</w:t>
      </w:r>
      <w:r w:rsidR="007315FB">
        <w:t xml:space="preserve"> </w:t>
      </w:r>
      <w:r w:rsidR="006A1DF3">
        <w:t>G-d’</w:t>
      </w:r>
      <w:r w:rsidRPr="00A8576C">
        <w:t>s</w:t>
      </w:r>
      <w:r w:rsidR="007315FB">
        <w:t xml:space="preserve"> </w:t>
      </w:r>
      <w:hyperlink r:id="rId207" w:history="1">
        <w:r w:rsidRPr="00636CC9">
          <w:rPr>
            <w:rStyle w:val="Hyperlink"/>
          </w:rPr>
          <w:t>hand</w:t>
        </w:r>
      </w:hyperlink>
      <w:r w:rsidR="007315FB">
        <w:t xml:space="preserve"> </w:t>
      </w:r>
      <w:r w:rsidRPr="00A8576C">
        <w:t>to</w:t>
      </w:r>
      <w:r w:rsidR="007315FB">
        <w:t xml:space="preserve"> </w:t>
      </w:r>
      <w:r w:rsidRPr="00A8576C">
        <w:t>heal</w:t>
      </w:r>
      <w:r w:rsidR="006A1DF3">
        <w:t>”</w:t>
      </w:r>
      <w:r w:rsidR="008E6A6C">
        <w:t>.</w:t>
      </w:r>
    </w:p>
    <w:p w14:paraId="1AE39460" w14:textId="77777777" w:rsidR="008E6A6C" w:rsidRDefault="008E6A6C" w:rsidP="008E6A6C"/>
    <w:p w14:paraId="27BFF40E" w14:textId="74E18046" w:rsidR="008E6A6C" w:rsidRDefault="008E6A6C" w:rsidP="008E6A6C">
      <w:r w:rsidRPr="008E6A6C">
        <w:t>Why</w:t>
      </w:r>
      <w:r w:rsidR="007315FB">
        <w:t xml:space="preserve"> </w:t>
      </w:r>
      <w:r w:rsidRPr="008E6A6C">
        <w:t>does</w:t>
      </w:r>
      <w:r w:rsidR="007315FB">
        <w:t xml:space="preserve"> </w:t>
      </w:r>
      <w:r w:rsidRPr="008E6A6C">
        <w:t>the</w:t>
      </w:r>
      <w:r w:rsidR="007315FB">
        <w:t xml:space="preserve"> </w:t>
      </w:r>
      <w:r w:rsidRPr="008E6A6C">
        <w:t>Ibn</w:t>
      </w:r>
      <w:r w:rsidR="007315FB">
        <w:t xml:space="preserve"> </w:t>
      </w:r>
      <w:r w:rsidRPr="008E6A6C">
        <w:t>Ezra</w:t>
      </w:r>
      <w:r w:rsidR="007315FB">
        <w:t xml:space="preserve"> </w:t>
      </w:r>
      <w:r w:rsidRPr="008E6A6C">
        <w:t>take</w:t>
      </w:r>
      <w:r w:rsidR="007315FB">
        <w:t xml:space="preserve"> </w:t>
      </w:r>
      <w:r w:rsidRPr="008E6A6C">
        <w:t>a</w:t>
      </w:r>
      <w:r w:rsidR="007315FB">
        <w:t xml:space="preserve"> </w:t>
      </w:r>
      <w:r w:rsidRPr="008E6A6C">
        <w:t>limited</w:t>
      </w:r>
      <w:r w:rsidR="007315FB">
        <w:t xml:space="preserve"> </w:t>
      </w:r>
      <w:r w:rsidRPr="008E6A6C">
        <w:t>view</w:t>
      </w:r>
      <w:r w:rsidR="007315FB">
        <w:t xml:space="preserve"> </w:t>
      </w:r>
      <w:r w:rsidRPr="008E6A6C">
        <w:t>of</w:t>
      </w:r>
      <w:r w:rsidR="007315FB">
        <w:t xml:space="preserve"> </w:t>
      </w:r>
      <w:r w:rsidRPr="008E6A6C">
        <w:t>the</w:t>
      </w:r>
      <w:r w:rsidR="007315FB">
        <w:t xml:space="preserve"> </w:t>
      </w:r>
      <w:r w:rsidRPr="008E6A6C">
        <w:t>mandate</w:t>
      </w:r>
      <w:r w:rsidR="007315FB">
        <w:t xml:space="preserve"> </w:t>
      </w:r>
      <w:r w:rsidRPr="008E6A6C">
        <w:t>to</w:t>
      </w:r>
      <w:r w:rsidR="007315FB">
        <w:t xml:space="preserve"> </w:t>
      </w:r>
      <w:r w:rsidRPr="008E6A6C">
        <w:t>heal?</w:t>
      </w:r>
      <w:r w:rsidR="007315FB">
        <w:t xml:space="preserve"> </w:t>
      </w:r>
      <w:r w:rsidRPr="008E6A6C">
        <w:t>Are</w:t>
      </w:r>
      <w:r w:rsidR="007315FB">
        <w:t xml:space="preserve"> </w:t>
      </w:r>
      <w:r w:rsidRPr="008E6A6C">
        <w:t>we</w:t>
      </w:r>
      <w:r w:rsidR="007315FB">
        <w:t xml:space="preserve"> </w:t>
      </w:r>
      <w:r w:rsidRPr="008E6A6C">
        <w:t>indeed</w:t>
      </w:r>
      <w:r w:rsidR="007315FB">
        <w:t xml:space="preserve"> </w:t>
      </w:r>
      <w:r w:rsidRPr="008E6A6C">
        <w:t>in</w:t>
      </w:r>
      <w:r w:rsidR="007315FB">
        <w:t xml:space="preserve"> </w:t>
      </w:r>
      <w:r w:rsidRPr="008E6A6C">
        <w:t>agreement</w:t>
      </w:r>
      <w:r w:rsidR="007315FB">
        <w:t xml:space="preserve"> </w:t>
      </w:r>
      <w:r w:rsidRPr="008E6A6C">
        <w:t>with</w:t>
      </w:r>
      <w:r w:rsidR="007315FB">
        <w:t xml:space="preserve"> </w:t>
      </w:r>
      <w:r w:rsidRPr="008E6A6C">
        <w:t>the</w:t>
      </w:r>
      <w:r w:rsidR="007315FB">
        <w:t xml:space="preserve"> </w:t>
      </w:r>
      <w:r w:rsidRPr="008E6A6C">
        <w:t>Christian</w:t>
      </w:r>
      <w:r w:rsidR="007315FB">
        <w:t xml:space="preserve"> </w:t>
      </w:r>
      <w:r w:rsidRPr="008E6A6C">
        <w:t>scientists</w:t>
      </w:r>
      <w:r w:rsidR="007315FB">
        <w:t xml:space="preserve"> </w:t>
      </w:r>
      <w:r w:rsidRPr="008E6A6C">
        <w:t>who</w:t>
      </w:r>
      <w:r w:rsidR="007315FB">
        <w:t xml:space="preserve"> </w:t>
      </w:r>
      <w:hyperlink r:id="rId208" w:history="1">
        <w:r w:rsidRPr="00636CC9">
          <w:rPr>
            <w:rStyle w:val="Hyperlink"/>
          </w:rPr>
          <w:t>teach</w:t>
        </w:r>
      </w:hyperlink>
      <w:r w:rsidR="007315FB">
        <w:t xml:space="preserve"> </w:t>
      </w:r>
      <w:r w:rsidRPr="008E6A6C">
        <w:t>that</w:t>
      </w:r>
      <w:r w:rsidR="007315FB">
        <w:t xml:space="preserve"> </w:t>
      </w:r>
      <w:r w:rsidRPr="008E6A6C">
        <w:t>all</w:t>
      </w:r>
      <w:r w:rsidR="007315FB">
        <w:t xml:space="preserve"> </w:t>
      </w:r>
      <w:r w:rsidRPr="008E6A6C">
        <w:t>healing</w:t>
      </w:r>
      <w:r w:rsidR="007315FB">
        <w:t xml:space="preserve"> </w:t>
      </w:r>
      <w:r w:rsidRPr="008E6A6C">
        <w:t>comes</w:t>
      </w:r>
      <w:r w:rsidR="007315FB">
        <w:t xml:space="preserve"> </w:t>
      </w:r>
      <w:r w:rsidRPr="008E6A6C">
        <w:t>from</w:t>
      </w:r>
      <w:r w:rsidR="007315FB">
        <w:t xml:space="preserve"> </w:t>
      </w:r>
      <w:r w:rsidR="006A1DF3">
        <w:t>G-d</w:t>
      </w:r>
      <w:r w:rsidRPr="008E6A6C">
        <w:t>,</w:t>
      </w:r>
      <w:r w:rsidR="007315FB">
        <w:t xml:space="preserve"> </w:t>
      </w:r>
      <w:r w:rsidRPr="008E6A6C">
        <w:t>to</w:t>
      </w:r>
      <w:r w:rsidR="007315FB">
        <w:t xml:space="preserve"> </w:t>
      </w:r>
      <w:r w:rsidRPr="008E6A6C">
        <w:t>the</w:t>
      </w:r>
      <w:r w:rsidR="007315FB">
        <w:t xml:space="preserve"> </w:t>
      </w:r>
      <w:r w:rsidRPr="008E6A6C">
        <w:t>exclusion</w:t>
      </w:r>
      <w:r w:rsidR="007315FB">
        <w:t xml:space="preserve"> </w:t>
      </w:r>
      <w:r w:rsidRPr="008E6A6C">
        <w:t>of</w:t>
      </w:r>
      <w:r w:rsidR="007315FB">
        <w:t xml:space="preserve"> </w:t>
      </w:r>
      <w:r w:rsidRPr="008E6A6C">
        <w:t>human</w:t>
      </w:r>
      <w:r w:rsidR="007315FB">
        <w:t xml:space="preserve"> </w:t>
      </w:r>
      <w:r w:rsidRPr="008E6A6C">
        <w:t>medical</w:t>
      </w:r>
      <w:r w:rsidR="007315FB">
        <w:t xml:space="preserve"> </w:t>
      </w:r>
      <w:r w:rsidRPr="008E6A6C">
        <w:t>intervention?</w:t>
      </w:r>
      <w:r w:rsidR="007315FB">
        <w:t xml:space="preserve"> </w:t>
      </w:r>
      <w:r w:rsidRPr="008E6A6C">
        <w:t>The</w:t>
      </w:r>
      <w:r w:rsidR="007315FB">
        <w:t xml:space="preserve"> </w:t>
      </w:r>
      <w:r w:rsidRPr="008E6A6C">
        <w:t>Ibn</w:t>
      </w:r>
      <w:r w:rsidR="007315FB">
        <w:t xml:space="preserve"> </w:t>
      </w:r>
      <w:r w:rsidRPr="008E6A6C">
        <w:t>Ezra</w:t>
      </w:r>
      <w:r w:rsidR="006A1DF3">
        <w:t>’</w:t>
      </w:r>
      <w:r w:rsidRPr="008E6A6C">
        <w:t>s</w:t>
      </w:r>
      <w:r w:rsidR="007315FB">
        <w:t xml:space="preserve"> </w:t>
      </w:r>
      <w:r w:rsidRPr="008E6A6C">
        <w:t>case</w:t>
      </w:r>
      <w:r w:rsidR="007315FB">
        <w:t xml:space="preserve"> </w:t>
      </w:r>
      <w:r w:rsidRPr="008E6A6C">
        <w:t>is</w:t>
      </w:r>
      <w:r w:rsidR="007315FB">
        <w:t xml:space="preserve"> </w:t>
      </w:r>
      <w:r w:rsidRPr="008E6A6C">
        <w:t>not</w:t>
      </w:r>
      <w:r w:rsidR="007315FB">
        <w:t xml:space="preserve"> </w:t>
      </w:r>
      <w:r w:rsidRPr="008E6A6C">
        <w:t>a</w:t>
      </w:r>
      <w:r w:rsidR="007315FB">
        <w:t xml:space="preserve"> </w:t>
      </w:r>
      <w:r w:rsidRPr="008E6A6C">
        <w:t>hard</w:t>
      </w:r>
      <w:r w:rsidR="007315FB">
        <w:t xml:space="preserve"> </w:t>
      </w:r>
      <w:hyperlink r:id="rId209" w:history="1">
        <w:r w:rsidRPr="00636CC9">
          <w:rPr>
            <w:rStyle w:val="Hyperlink"/>
          </w:rPr>
          <w:t>one</w:t>
        </w:r>
      </w:hyperlink>
      <w:r w:rsidR="007315FB">
        <w:t xml:space="preserve"> </w:t>
      </w:r>
      <w:r w:rsidRPr="008E6A6C">
        <w:t>to</w:t>
      </w:r>
      <w:r w:rsidR="007315FB">
        <w:t xml:space="preserve"> </w:t>
      </w:r>
      <w:r w:rsidRPr="008E6A6C">
        <w:t>make.</w:t>
      </w:r>
      <w:r w:rsidR="007315FB">
        <w:t xml:space="preserve"> </w:t>
      </w:r>
      <w:r w:rsidRPr="008E6A6C">
        <w:t>The</w:t>
      </w:r>
      <w:r w:rsidR="007315FB">
        <w:t xml:space="preserve"> </w:t>
      </w:r>
      <w:r w:rsidRPr="008E6A6C">
        <w:t>Torah</w:t>
      </w:r>
      <w:r w:rsidR="007315FB">
        <w:t xml:space="preserve"> </w:t>
      </w:r>
      <w:r w:rsidRPr="008E6A6C">
        <w:t>itself</w:t>
      </w:r>
      <w:r w:rsidR="007315FB">
        <w:t xml:space="preserve"> </w:t>
      </w:r>
      <w:r w:rsidRPr="008E6A6C">
        <w:t>instructs</w:t>
      </w:r>
      <w:r w:rsidR="007315FB">
        <w:t xml:space="preserve"> </w:t>
      </w:r>
      <w:r w:rsidRPr="008E6A6C">
        <w:t>that</w:t>
      </w:r>
      <w:r w:rsidR="007315FB">
        <w:t xml:space="preserve"> </w:t>
      </w:r>
      <w:r w:rsidRPr="008E6A6C">
        <w:t>if</w:t>
      </w:r>
      <w:r w:rsidR="007315FB">
        <w:t xml:space="preserve"> </w:t>
      </w:r>
      <w:r w:rsidRPr="008E6A6C">
        <w:t>we</w:t>
      </w:r>
      <w:r w:rsidR="007315FB">
        <w:t xml:space="preserve"> </w:t>
      </w:r>
      <w:r w:rsidRPr="008E6A6C">
        <w:t>listen</w:t>
      </w:r>
      <w:r w:rsidR="007315FB">
        <w:t xml:space="preserve"> </w:t>
      </w:r>
      <w:r w:rsidRPr="008E6A6C">
        <w:t>carefully</w:t>
      </w:r>
      <w:r w:rsidR="007315FB">
        <w:t xml:space="preserve"> </w:t>
      </w:r>
      <w:r w:rsidRPr="008E6A6C">
        <w:t>to</w:t>
      </w:r>
      <w:r w:rsidR="007315FB">
        <w:t xml:space="preserve"> </w:t>
      </w:r>
      <w:r w:rsidRPr="008E6A6C">
        <w:t>the</w:t>
      </w:r>
      <w:r w:rsidR="007315FB">
        <w:t xml:space="preserve"> </w:t>
      </w:r>
      <w:hyperlink r:id="rId210" w:history="1">
        <w:r w:rsidRPr="00636CC9">
          <w:rPr>
            <w:rStyle w:val="Hyperlink"/>
          </w:rPr>
          <w:t>mitzvot</w:t>
        </w:r>
      </w:hyperlink>
      <w:r w:rsidR="007315FB">
        <w:t xml:space="preserve"> </w:t>
      </w:r>
      <w:r w:rsidRPr="008E6A6C">
        <w:t>of</w:t>
      </w:r>
      <w:r w:rsidR="007315FB">
        <w:t xml:space="preserve"> </w:t>
      </w:r>
      <w:r w:rsidRPr="008E6A6C">
        <w:t>the</w:t>
      </w:r>
      <w:r w:rsidR="007315FB">
        <w:t xml:space="preserve"> </w:t>
      </w:r>
      <w:r w:rsidRPr="008E6A6C">
        <w:t>Torah</w:t>
      </w:r>
      <w:r>
        <w:t>:</w:t>
      </w:r>
      <w:r w:rsidR="007315FB">
        <w:t xml:space="preserve"> </w:t>
      </w:r>
    </w:p>
    <w:p w14:paraId="0A027403" w14:textId="77777777" w:rsidR="008E6A6C" w:rsidRDefault="008E6A6C" w:rsidP="008E6A6C"/>
    <w:p w14:paraId="1B29500A" w14:textId="6C46B617" w:rsidR="008E6A6C" w:rsidRPr="008E6A6C" w:rsidRDefault="008E6A6C" w:rsidP="008E6A6C">
      <w:pPr>
        <w:ind w:left="288" w:right="288"/>
        <w:rPr>
          <w:i/>
          <w:iCs/>
        </w:rPr>
      </w:pPr>
      <w:r w:rsidRPr="008E6A6C">
        <w:rPr>
          <w:b/>
          <w:bCs/>
          <w:i/>
          <w:iCs/>
        </w:rPr>
        <w:t>Shemot</w:t>
      </w:r>
      <w:r w:rsidR="007315FB">
        <w:rPr>
          <w:b/>
          <w:bCs/>
          <w:i/>
          <w:iCs/>
        </w:rPr>
        <w:t xml:space="preserve"> </w:t>
      </w:r>
      <w:r w:rsidRPr="008E6A6C">
        <w:rPr>
          <w:b/>
          <w:bCs/>
          <w:i/>
          <w:iCs/>
        </w:rPr>
        <w:t>(</w:t>
      </w:r>
      <w:hyperlink r:id="rId211" w:history="1">
        <w:r w:rsidRPr="00636CC9">
          <w:rPr>
            <w:rStyle w:val="Hyperlink"/>
            <w:b/>
            <w:bCs/>
            <w:i/>
            <w:iCs/>
          </w:rPr>
          <w:t>Exodus</w:t>
        </w:r>
      </w:hyperlink>
      <w:r w:rsidRPr="008E6A6C">
        <w:rPr>
          <w:b/>
          <w:bCs/>
          <w:i/>
          <w:iCs/>
        </w:rPr>
        <w:t>)</w:t>
      </w:r>
      <w:r w:rsidR="007315FB">
        <w:rPr>
          <w:b/>
          <w:bCs/>
          <w:i/>
          <w:iCs/>
        </w:rPr>
        <w:t xml:space="preserve"> </w:t>
      </w:r>
      <w:r w:rsidRPr="008E6A6C">
        <w:rPr>
          <w:b/>
          <w:bCs/>
          <w:i/>
          <w:iCs/>
        </w:rPr>
        <w:t>15:26</w:t>
      </w:r>
      <w:r w:rsidR="007315FB">
        <w:rPr>
          <w:i/>
          <w:iCs/>
        </w:rPr>
        <w:t xml:space="preserve"> </w:t>
      </w:r>
      <w:r w:rsidRPr="008E6A6C">
        <w:rPr>
          <w:rFonts w:hint="cs"/>
          <w:b/>
          <w:bCs/>
          <w:i/>
          <w:iCs/>
        </w:rPr>
        <w:t>26</w:t>
      </w:r>
      <w:r w:rsidR="007315FB">
        <w:rPr>
          <w:rFonts w:hint="cs"/>
          <w:i/>
          <w:iCs/>
        </w:rPr>
        <w:t xml:space="preserve"> </w:t>
      </w:r>
      <w:r w:rsidRPr="008E6A6C">
        <w:rPr>
          <w:rFonts w:hint="cs"/>
          <w:i/>
          <w:iCs/>
        </w:rPr>
        <w:t>and</w:t>
      </w:r>
      <w:r w:rsidR="007315FB">
        <w:rPr>
          <w:rFonts w:hint="cs"/>
          <w:i/>
          <w:iCs/>
        </w:rPr>
        <w:t xml:space="preserve"> </w:t>
      </w:r>
      <w:r w:rsidRPr="008E6A6C">
        <w:rPr>
          <w:rFonts w:hint="cs"/>
          <w:i/>
          <w:iCs/>
        </w:rPr>
        <w:t>He</w:t>
      </w:r>
      <w:r w:rsidR="007315FB">
        <w:rPr>
          <w:rFonts w:hint="cs"/>
          <w:i/>
          <w:iCs/>
        </w:rPr>
        <w:t xml:space="preserve"> </w:t>
      </w:r>
      <w:r w:rsidRPr="008E6A6C">
        <w:rPr>
          <w:rFonts w:hint="cs"/>
          <w:i/>
          <w:iCs/>
        </w:rPr>
        <w:t>said:</w:t>
      </w:r>
      <w:r w:rsidR="007315FB">
        <w:rPr>
          <w:rFonts w:hint="cs"/>
          <w:i/>
          <w:iCs/>
        </w:rPr>
        <w:t xml:space="preserve"> </w:t>
      </w:r>
      <w:r w:rsidR="006A1DF3">
        <w:rPr>
          <w:i/>
          <w:iCs/>
        </w:rPr>
        <w:t>‘</w:t>
      </w:r>
      <w:r w:rsidRPr="008E6A6C">
        <w:rPr>
          <w:rFonts w:hint="cs"/>
          <w:i/>
          <w:iCs/>
        </w:rPr>
        <w:t>If</w:t>
      </w:r>
      <w:r w:rsidR="007315FB">
        <w:rPr>
          <w:rFonts w:hint="cs"/>
          <w:i/>
          <w:iCs/>
        </w:rPr>
        <w:t xml:space="preserve"> </w:t>
      </w:r>
      <w:r w:rsidRPr="008E6A6C">
        <w:rPr>
          <w:rFonts w:hint="cs"/>
          <w:i/>
          <w:iCs/>
        </w:rPr>
        <w:t>thou</w:t>
      </w:r>
      <w:r w:rsidR="007315FB">
        <w:rPr>
          <w:rFonts w:hint="cs"/>
          <w:i/>
          <w:iCs/>
        </w:rPr>
        <w:t xml:space="preserve"> </w:t>
      </w:r>
      <w:r w:rsidRPr="008E6A6C">
        <w:rPr>
          <w:rFonts w:hint="cs"/>
          <w:i/>
          <w:iCs/>
        </w:rPr>
        <w:t>wilt</w:t>
      </w:r>
      <w:r w:rsidR="007315FB">
        <w:rPr>
          <w:rFonts w:hint="cs"/>
          <w:i/>
          <w:iCs/>
        </w:rPr>
        <w:t xml:space="preserve"> </w:t>
      </w:r>
      <w:r w:rsidRPr="008E6A6C">
        <w:rPr>
          <w:rFonts w:hint="cs"/>
          <w:i/>
          <w:iCs/>
        </w:rPr>
        <w:t>diligently</w:t>
      </w:r>
      <w:r w:rsidR="007315FB">
        <w:rPr>
          <w:rFonts w:hint="cs"/>
          <w:i/>
          <w:iCs/>
        </w:rPr>
        <w:t xml:space="preserve"> </w:t>
      </w:r>
      <w:r w:rsidRPr="008E6A6C">
        <w:rPr>
          <w:rFonts w:hint="cs"/>
          <w:i/>
          <w:iCs/>
        </w:rPr>
        <w:t>hearken</w:t>
      </w:r>
      <w:r w:rsidR="007315FB">
        <w:rPr>
          <w:rFonts w:hint="cs"/>
          <w:i/>
          <w:iCs/>
        </w:rPr>
        <w:t xml:space="preserve"> </w:t>
      </w:r>
      <w:r w:rsidRPr="008E6A6C">
        <w:rPr>
          <w:rFonts w:hint="cs"/>
          <w:i/>
          <w:iCs/>
        </w:rPr>
        <w:t>to</w:t>
      </w:r>
      <w:r w:rsidR="007315FB">
        <w:rPr>
          <w:rFonts w:hint="cs"/>
          <w:i/>
          <w:iCs/>
        </w:rPr>
        <w:t xml:space="preserve"> </w:t>
      </w:r>
      <w:r w:rsidRPr="008E6A6C">
        <w:rPr>
          <w:rFonts w:hint="cs"/>
          <w:i/>
          <w:iCs/>
        </w:rPr>
        <w:t>the</w:t>
      </w:r>
      <w:r w:rsidR="007315FB">
        <w:rPr>
          <w:rFonts w:hint="cs"/>
          <w:i/>
          <w:iCs/>
        </w:rPr>
        <w:t xml:space="preserve"> </w:t>
      </w:r>
      <w:r w:rsidRPr="008E6A6C">
        <w:rPr>
          <w:rFonts w:hint="cs"/>
          <w:i/>
          <w:iCs/>
        </w:rPr>
        <w:t>voice</w:t>
      </w:r>
      <w:r w:rsidR="007315FB">
        <w:rPr>
          <w:rFonts w:hint="cs"/>
          <w:i/>
          <w:iCs/>
        </w:rPr>
        <w:t xml:space="preserve"> </w:t>
      </w:r>
      <w:r w:rsidRPr="008E6A6C">
        <w:rPr>
          <w:rFonts w:hint="cs"/>
          <w:i/>
          <w:iCs/>
        </w:rPr>
        <w:t>of</w:t>
      </w:r>
      <w:r w:rsidR="007315FB">
        <w:rPr>
          <w:rFonts w:hint="cs"/>
          <w:i/>
          <w:iCs/>
        </w:rPr>
        <w:t xml:space="preserve"> </w:t>
      </w:r>
      <w:hyperlink r:id="rId212" w:history="1">
        <w:r w:rsidRPr="00636CC9">
          <w:rPr>
            <w:rStyle w:val="Hyperlink"/>
            <w:i/>
            <w:iCs/>
          </w:rPr>
          <w:t>HaShem</w:t>
        </w:r>
      </w:hyperlink>
      <w:r w:rsidR="007315FB">
        <w:rPr>
          <w:rFonts w:hint="cs"/>
          <w:i/>
          <w:iCs/>
        </w:rPr>
        <w:t xml:space="preserve"> </w:t>
      </w:r>
      <w:r w:rsidRPr="008E6A6C">
        <w:rPr>
          <w:rFonts w:hint="cs"/>
          <w:i/>
          <w:iCs/>
        </w:rPr>
        <w:t>thy</w:t>
      </w:r>
      <w:r w:rsidR="007315FB">
        <w:rPr>
          <w:rFonts w:hint="cs"/>
          <w:i/>
          <w:iCs/>
        </w:rPr>
        <w:t xml:space="preserve"> </w:t>
      </w:r>
      <w:r w:rsidR="006A1DF3">
        <w:rPr>
          <w:rFonts w:hint="cs"/>
          <w:i/>
          <w:iCs/>
        </w:rPr>
        <w:t>G-d</w:t>
      </w:r>
      <w:r w:rsidRPr="008E6A6C">
        <w:rPr>
          <w:rFonts w:hint="cs"/>
          <w:i/>
          <w:iCs/>
        </w:rPr>
        <w:t>,</w:t>
      </w:r>
      <w:r w:rsidR="007315FB">
        <w:rPr>
          <w:rFonts w:hint="cs"/>
          <w:i/>
          <w:iCs/>
        </w:rPr>
        <w:t xml:space="preserve"> </w:t>
      </w:r>
      <w:r w:rsidRPr="008E6A6C">
        <w:rPr>
          <w:rFonts w:hint="cs"/>
          <w:i/>
          <w:iCs/>
        </w:rPr>
        <w:t>and</w:t>
      </w:r>
      <w:r w:rsidR="007315FB">
        <w:rPr>
          <w:rFonts w:hint="cs"/>
          <w:i/>
          <w:iCs/>
        </w:rPr>
        <w:t xml:space="preserve"> </w:t>
      </w:r>
      <w:r w:rsidRPr="008E6A6C">
        <w:rPr>
          <w:rFonts w:hint="cs"/>
          <w:i/>
          <w:iCs/>
        </w:rPr>
        <w:t>wilt</w:t>
      </w:r>
      <w:r w:rsidR="007315FB">
        <w:rPr>
          <w:rFonts w:hint="cs"/>
          <w:i/>
          <w:iCs/>
        </w:rPr>
        <w:t xml:space="preserve"> </w:t>
      </w:r>
      <w:r w:rsidRPr="008E6A6C">
        <w:rPr>
          <w:rFonts w:hint="cs"/>
          <w:i/>
          <w:iCs/>
        </w:rPr>
        <w:t>do</w:t>
      </w:r>
      <w:r w:rsidR="007315FB">
        <w:rPr>
          <w:rFonts w:hint="cs"/>
          <w:i/>
          <w:iCs/>
        </w:rPr>
        <w:t xml:space="preserve"> </w:t>
      </w:r>
      <w:r w:rsidRPr="008E6A6C">
        <w:rPr>
          <w:rFonts w:hint="cs"/>
          <w:i/>
          <w:iCs/>
        </w:rPr>
        <w:t>that</w:t>
      </w:r>
      <w:r w:rsidR="007315FB">
        <w:rPr>
          <w:rFonts w:hint="cs"/>
          <w:i/>
          <w:iCs/>
        </w:rPr>
        <w:t xml:space="preserve"> </w:t>
      </w:r>
      <w:r w:rsidRPr="008E6A6C">
        <w:rPr>
          <w:rFonts w:hint="cs"/>
          <w:i/>
          <w:iCs/>
        </w:rPr>
        <w:t>which</w:t>
      </w:r>
      <w:r w:rsidR="007315FB">
        <w:rPr>
          <w:rFonts w:hint="cs"/>
          <w:i/>
          <w:iCs/>
        </w:rPr>
        <w:t xml:space="preserve"> </w:t>
      </w:r>
      <w:r w:rsidRPr="008E6A6C">
        <w:rPr>
          <w:rFonts w:hint="cs"/>
          <w:i/>
          <w:iCs/>
        </w:rPr>
        <w:t>is</w:t>
      </w:r>
      <w:r w:rsidR="007315FB">
        <w:rPr>
          <w:rFonts w:hint="cs"/>
          <w:i/>
          <w:iCs/>
        </w:rPr>
        <w:t xml:space="preserve"> </w:t>
      </w:r>
      <w:r w:rsidRPr="008E6A6C">
        <w:rPr>
          <w:rFonts w:hint="cs"/>
          <w:i/>
          <w:iCs/>
        </w:rPr>
        <w:t>right</w:t>
      </w:r>
      <w:r w:rsidR="007315FB">
        <w:rPr>
          <w:rFonts w:hint="cs"/>
          <w:i/>
          <w:iCs/>
        </w:rPr>
        <w:t xml:space="preserve"> </w:t>
      </w:r>
      <w:r w:rsidRPr="008E6A6C">
        <w:rPr>
          <w:rFonts w:hint="cs"/>
          <w:i/>
          <w:iCs/>
        </w:rPr>
        <w:t>in</w:t>
      </w:r>
      <w:r w:rsidR="007315FB">
        <w:rPr>
          <w:rFonts w:hint="cs"/>
          <w:i/>
          <w:iCs/>
        </w:rPr>
        <w:t xml:space="preserve"> </w:t>
      </w:r>
      <w:r w:rsidRPr="008E6A6C">
        <w:rPr>
          <w:rFonts w:hint="cs"/>
          <w:i/>
          <w:iCs/>
        </w:rPr>
        <w:t>His</w:t>
      </w:r>
      <w:r w:rsidR="007315FB">
        <w:rPr>
          <w:rFonts w:hint="cs"/>
          <w:i/>
          <w:iCs/>
        </w:rPr>
        <w:t xml:space="preserve"> </w:t>
      </w:r>
      <w:hyperlink r:id="rId213" w:history="1">
        <w:r w:rsidRPr="00636CC9">
          <w:rPr>
            <w:rStyle w:val="Hyperlink"/>
            <w:rFonts w:hint="cs"/>
            <w:i/>
            <w:iCs/>
          </w:rPr>
          <w:t>eyes</w:t>
        </w:r>
      </w:hyperlink>
      <w:r w:rsidRPr="008E6A6C">
        <w:rPr>
          <w:rFonts w:hint="cs"/>
          <w:i/>
          <w:iCs/>
        </w:rPr>
        <w:t>,</w:t>
      </w:r>
      <w:r w:rsidR="007315FB">
        <w:rPr>
          <w:rFonts w:hint="cs"/>
          <w:i/>
          <w:iCs/>
        </w:rPr>
        <w:t xml:space="preserve"> </w:t>
      </w:r>
      <w:r w:rsidRPr="008E6A6C">
        <w:rPr>
          <w:rFonts w:hint="cs"/>
          <w:i/>
          <w:iCs/>
        </w:rPr>
        <w:t>and</w:t>
      </w:r>
      <w:r w:rsidR="007315FB">
        <w:rPr>
          <w:rFonts w:hint="cs"/>
          <w:i/>
          <w:iCs/>
        </w:rPr>
        <w:t xml:space="preserve"> </w:t>
      </w:r>
      <w:r w:rsidRPr="008E6A6C">
        <w:rPr>
          <w:rFonts w:hint="cs"/>
          <w:i/>
          <w:iCs/>
        </w:rPr>
        <w:t>wilt</w:t>
      </w:r>
      <w:r w:rsidR="007315FB">
        <w:rPr>
          <w:rFonts w:hint="cs"/>
          <w:i/>
          <w:iCs/>
        </w:rPr>
        <w:t xml:space="preserve"> </w:t>
      </w:r>
      <w:r w:rsidRPr="008E6A6C">
        <w:rPr>
          <w:rFonts w:hint="cs"/>
          <w:i/>
          <w:iCs/>
        </w:rPr>
        <w:t>give</w:t>
      </w:r>
      <w:r w:rsidR="007315FB">
        <w:rPr>
          <w:rFonts w:hint="cs"/>
          <w:i/>
          <w:iCs/>
        </w:rPr>
        <w:t xml:space="preserve"> </w:t>
      </w:r>
      <w:r w:rsidRPr="008E6A6C">
        <w:rPr>
          <w:rFonts w:hint="cs"/>
          <w:i/>
          <w:iCs/>
        </w:rPr>
        <w:t>ear</w:t>
      </w:r>
      <w:r w:rsidR="007315FB">
        <w:rPr>
          <w:rFonts w:hint="cs"/>
          <w:i/>
          <w:iCs/>
        </w:rPr>
        <w:t xml:space="preserve"> </w:t>
      </w:r>
      <w:r w:rsidRPr="008E6A6C">
        <w:rPr>
          <w:rFonts w:hint="cs"/>
          <w:i/>
          <w:iCs/>
        </w:rPr>
        <w:t>to</w:t>
      </w:r>
      <w:r w:rsidR="007315FB">
        <w:rPr>
          <w:rFonts w:hint="cs"/>
          <w:i/>
          <w:iCs/>
        </w:rPr>
        <w:t xml:space="preserve"> </w:t>
      </w:r>
      <w:r w:rsidRPr="008E6A6C">
        <w:rPr>
          <w:rFonts w:hint="cs"/>
          <w:i/>
          <w:iCs/>
        </w:rPr>
        <w:t>His</w:t>
      </w:r>
      <w:r w:rsidR="007315FB">
        <w:rPr>
          <w:rFonts w:hint="cs"/>
          <w:i/>
          <w:iCs/>
        </w:rPr>
        <w:t xml:space="preserve"> </w:t>
      </w:r>
      <w:hyperlink r:id="rId214" w:history="1">
        <w:r w:rsidRPr="00636CC9">
          <w:rPr>
            <w:rStyle w:val="Hyperlink"/>
            <w:rFonts w:hint="cs"/>
            <w:i/>
            <w:iCs/>
          </w:rPr>
          <w:t>commandments</w:t>
        </w:r>
      </w:hyperlink>
      <w:r w:rsidRPr="008E6A6C">
        <w:rPr>
          <w:rFonts w:hint="cs"/>
          <w:i/>
          <w:iCs/>
        </w:rPr>
        <w:t>,</w:t>
      </w:r>
      <w:r w:rsidR="007315FB">
        <w:rPr>
          <w:rFonts w:hint="cs"/>
          <w:i/>
          <w:iCs/>
        </w:rPr>
        <w:t xml:space="preserve"> </w:t>
      </w:r>
      <w:r w:rsidRPr="008E6A6C">
        <w:rPr>
          <w:rFonts w:hint="cs"/>
          <w:i/>
          <w:iCs/>
        </w:rPr>
        <w:t>and</w:t>
      </w:r>
      <w:r w:rsidR="007315FB">
        <w:rPr>
          <w:rFonts w:hint="cs"/>
          <w:i/>
          <w:iCs/>
        </w:rPr>
        <w:t xml:space="preserve"> </w:t>
      </w:r>
      <w:r w:rsidRPr="008E6A6C">
        <w:rPr>
          <w:rFonts w:hint="cs"/>
          <w:i/>
          <w:iCs/>
        </w:rPr>
        <w:t>keep</w:t>
      </w:r>
      <w:r w:rsidR="007315FB">
        <w:rPr>
          <w:rFonts w:hint="cs"/>
          <w:i/>
          <w:iCs/>
        </w:rPr>
        <w:t xml:space="preserve"> </w:t>
      </w:r>
      <w:r w:rsidRPr="008E6A6C">
        <w:rPr>
          <w:rFonts w:hint="cs"/>
          <w:i/>
          <w:iCs/>
        </w:rPr>
        <w:t>all</w:t>
      </w:r>
      <w:r w:rsidR="007315FB">
        <w:rPr>
          <w:rFonts w:hint="cs"/>
          <w:i/>
          <w:iCs/>
        </w:rPr>
        <w:t xml:space="preserve"> </w:t>
      </w:r>
      <w:r w:rsidRPr="008E6A6C">
        <w:rPr>
          <w:rFonts w:hint="cs"/>
          <w:i/>
          <w:iCs/>
        </w:rPr>
        <w:t>His</w:t>
      </w:r>
      <w:r w:rsidR="007315FB">
        <w:rPr>
          <w:rFonts w:hint="cs"/>
          <w:i/>
          <w:iCs/>
        </w:rPr>
        <w:t xml:space="preserve"> </w:t>
      </w:r>
      <w:r w:rsidRPr="008E6A6C">
        <w:rPr>
          <w:rFonts w:hint="cs"/>
          <w:i/>
          <w:iCs/>
        </w:rPr>
        <w:t>statutes,</w:t>
      </w:r>
      <w:r w:rsidR="007315FB">
        <w:rPr>
          <w:rFonts w:hint="cs"/>
          <w:i/>
          <w:iCs/>
        </w:rPr>
        <w:t xml:space="preserve"> </w:t>
      </w:r>
      <w:r w:rsidRPr="008E6A6C">
        <w:rPr>
          <w:rFonts w:hint="cs"/>
          <w:i/>
          <w:iCs/>
        </w:rPr>
        <w:t>I</w:t>
      </w:r>
      <w:r w:rsidR="007315FB">
        <w:rPr>
          <w:rFonts w:hint="cs"/>
          <w:i/>
          <w:iCs/>
        </w:rPr>
        <w:t xml:space="preserve"> </w:t>
      </w:r>
      <w:r w:rsidRPr="008E6A6C">
        <w:rPr>
          <w:rFonts w:hint="cs"/>
          <w:i/>
          <w:iCs/>
        </w:rPr>
        <w:t>will</w:t>
      </w:r>
      <w:r w:rsidR="007315FB">
        <w:rPr>
          <w:rFonts w:hint="cs"/>
          <w:i/>
          <w:iCs/>
        </w:rPr>
        <w:t xml:space="preserve"> </w:t>
      </w:r>
      <w:r w:rsidRPr="008E6A6C">
        <w:rPr>
          <w:rFonts w:hint="cs"/>
          <w:i/>
          <w:iCs/>
        </w:rPr>
        <w:t>put</w:t>
      </w:r>
      <w:r w:rsidR="007315FB">
        <w:rPr>
          <w:rFonts w:hint="cs"/>
          <w:i/>
          <w:iCs/>
        </w:rPr>
        <w:t xml:space="preserve"> </w:t>
      </w:r>
      <w:r w:rsidRPr="008E6A6C">
        <w:rPr>
          <w:rFonts w:hint="cs"/>
          <w:i/>
          <w:iCs/>
        </w:rPr>
        <w:t>none</w:t>
      </w:r>
      <w:r w:rsidR="007315FB">
        <w:rPr>
          <w:rFonts w:hint="cs"/>
          <w:i/>
          <w:iCs/>
        </w:rPr>
        <w:t xml:space="preserve"> </w:t>
      </w:r>
      <w:r w:rsidRPr="008E6A6C">
        <w:rPr>
          <w:rFonts w:hint="cs"/>
          <w:i/>
          <w:iCs/>
        </w:rPr>
        <w:t>of</w:t>
      </w:r>
      <w:r w:rsidR="007315FB">
        <w:rPr>
          <w:rFonts w:hint="cs"/>
          <w:i/>
          <w:iCs/>
        </w:rPr>
        <w:t xml:space="preserve"> </w:t>
      </w:r>
      <w:r w:rsidRPr="008E6A6C">
        <w:rPr>
          <w:rFonts w:hint="cs"/>
          <w:i/>
          <w:iCs/>
        </w:rPr>
        <w:t>the</w:t>
      </w:r>
      <w:r w:rsidR="007315FB">
        <w:rPr>
          <w:rFonts w:hint="cs"/>
          <w:i/>
          <w:iCs/>
        </w:rPr>
        <w:t xml:space="preserve"> </w:t>
      </w:r>
      <w:r w:rsidRPr="008E6A6C">
        <w:rPr>
          <w:rFonts w:hint="cs"/>
          <w:i/>
          <w:iCs/>
        </w:rPr>
        <w:t>diseases</w:t>
      </w:r>
      <w:r w:rsidR="007315FB">
        <w:rPr>
          <w:rFonts w:hint="cs"/>
          <w:i/>
          <w:iCs/>
        </w:rPr>
        <w:t xml:space="preserve"> </w:t>
      </w:r>
      <w:r w:rsidRPr="008E6A6C">
        <w:rPr>
          <w:rFonts w:hint="cs"/>
          <w:i/>
          <w:iCs/>
        </w:rPr>
        <w:t>upon</w:t>
      </w:r>
      <w:r w:rsidR="007315FB">
        <w:rPr>
          <w:rFonts w:hint="cs"/>
          <w:i/>
          <w:iCs/>
        </w:rPr>
        <w:t xml:space="preserve"> </w:t>
      </w:r>
      <w:r w:rsidRPr="008E6A6C">
        <w:rPr>
          <w:rFonts w:hint="cs"/>
          <w:i/>
          <w:iCs/>
        </w:rPr>
        <w:t>thee,</w:t>
      </w:r>
      <w:r w:rsidR="007315FB">
        <w:rPr>
          <w:rFonts w:hint="cs"/>
          <w:i/>
          <w:iCs/>
        </w:rPr>
        <w:t xml:space="preserve"> </w:t>
      </w:r>
      <w:r w:rsidRPr="008E6A6C">
        <w:rPr>
          <w:rFonts w:hint="cs"/>
          <w:i/>
          <w:iCs/>
        </w:rPr>
        <w:t>which</w:t>
      </w:r>
      <w:r w:rsidR="007315FB">
        <w:rPr>
          <w:rFonts w:hint="cs"/>
          <w:i/>
          <w:iCs/>
        </w:rPr>
        <w:t xml:space="preserve"> </w:t>
      </w:r>
      <w:r w:rsidRPr="008E6A6C">
        <w:rPr>
          <w:rFonts w:hint="cs"/>
          <w:i/>
          <w:iCs/>
        </w:rPr>
        <w:t>I</w:t>
      </w:r>
      <w:r w:rsidR="007315FB">
        <w:rPr>
          <w:rFonts w:hint="cs"/>
          <w:i/>
          <w:iCs/>
        </w:rPr>
        <w:t xml:space="preserve"> </w:t>
      </w:r>
      <w:r w:rsidRPr="008E6A6C">
        <w:rPr>
          <w:rFonts w:hint="cs"/>
          <w:i/>
          <w:iCs/>
        </w:rPr>
        <w:t>have</w:t>
      </w:r>
      <w:r w:rsidR="007315FB">
        <w:rPr>
          <w:rFonts w:hint="cs"/>
          <w:i/>
          <w:iCs/>
        </w:rPr>
        <w:t xml:space="preserve"> </w:t>
      </w:r>
      <w:r w:rsidRPr="008E6A6C">
        <w:rPr>
          <w:rFonts w:hint="cs"/>
          <w:i/>
          <w:iCs/>
        </w:rPr>
        <w:t>put</w:t>
      </w:r>
      <w:r w:rsidR="007315FB">
        <w:rPr>
          <w:rFonts w:hint="cs"/>
          <w:i/>
          <w:iCs/>
        </w:rPr>
        <w:t xml:space="preserve"> </w:t>
      </w:r>
      <w:r w:rsidRPr="008E6A6C">
        <w:rPr>
          <w:rFonts w:hint="cs"/>
          <w:i/>
          <w:iCs/>
        </w:rPr>
        <w:t>upon</w:t>
      </w:r>
      <w:r w:rsidR="007315FB">
        <w:rPr>
          <w:rFonts w:hint="cs"/>
          <w:i/>
          <w:iCs/>
        </w:rPr>
        <w:t xml:space="preserve"> </w:t>
      </w:r>
      <w:r w:rsidRPr="008E6A6C">
        <w:rPr>
          <w:rFonts w:hint="cs"/>
          <w:i/>
          <w:iCs/>
        </w:rPr>
        <w:t>the</w:t>
      </w:r>
      <w:r w:rsidR="007315FB">
        <w:rPr>
          <w:rFonts w:hint="cs"/>
          <w:i/>
          <w:iCs/>
        </w:rPr>
        <w:t xml:space="preserve"> </w:t>
      </w:r>
      <w:r w:rsidRPr="008E6A6C">
        <w:rPr>
          <w:rFonts w:hint="cs"/>
          <w:i/>
          <w:iCs/>
        </w:rPr>
        <w:t>Egyptians;</w:t>
      </w:r>
      <w:r w:rsidR="007315FB">
        <w:rPr>
          <w:rFonts w:hint="cs"/>
          <w:i/>
          <w:iCs/>
        </w:rPr>
        <w:t xml:space="preserve"> </w:t>
      </w:r>
      <w:r w:rsidRPr="008E6A6C">
        <w:rPr>
          <w:rFonts w:hint="cs"/>
          <w:b/>
          <w:bCs/>
          <w:i/>
          <w:iCs/>
          <w:u w:val="single"/>
        </w:rPr>
        <w:t>for</w:t>
      </w:r>
      <w:r w:rsidR="007315FB">
        <w:rPr>
          <w:rFonts w:hint="cs"/>
          <w:b/>
          <w:bCs/>
          <w:i/>
          <w:iCs/>
          <w:u w:val="single"/>
        </w:rPr>
        <w:t xml:space="preserve"> </w:t>
      </w:r>
      <w:r w:rsidRPr="008E6A6C">
        <w:rPr>
          <w:rFonts w:hint="cs"/>
          <w:b/>
          <w:bCs/>
          <w:i/>
          <w:iCs/>
          <w:u w:val="single"/>
        </w:rPr>
        <w:t>I</w:t>
      </w:r>
      <w:r w:rsidR="007315FB">
        <w:rPr>
          <w:rFonts w:hint="cs"/>
          <w:b/>
          <w:bCs/>
          <w:i/>
          <w:iCs/>
          <w:u w:val="single"/>
        </w:rPr>
        <w:t xml:space="preserve"> </w:t>
      </w:r>
      <w:r w:rsidRPr="008E6A6C">
        <w:rPr>
          <w:rFonts w:hint="cs"/>
          <w:b/>
          <w:bCs/>
          <w:i/>
          <w:iCs/>
          <w:u w:val="single"/>
        </w:rPr>
        <w:t>am</w:t>
      </w:r>
      <w:r w:rsidR="007315FB">
        <w:rPr>
          <w:rFonts w:hint="cs"/>
          <w:b/>
          <w:bCs/>
          <w:i/>
          <w:iCs/>
          <w:u w:val="single"/>
        </w:rPr>
        <w:t xml:space="preserve"> </w:t>
      </w:r>
      <w:hyperlink r:id="rId215" w:history="1">
        <w:r w:rsidRPr="00636CC9">
          <w:rPr>
            <w:rStyle w:val="Hyperlink"/>
            <w:b/>
            <w:bCs/>
            <w:i/>
            <w:iCs/>
          </w:rPr>
          <w:t>HaShem</w:t>
        </w:r>
      </w:hyperlink>
      <w:r w:rsidR="007315FB">
        <w:rPr>
          <w:rFonts w:hint="cs"/>
          <w:b/>
          <w:bCs/>
          <w:i/>
          <w:iCs/>
          <w:u w:val="single"/>
        </w:rPr>
        <w:t xml:space="preserve"> </w:t>
      </w:r>
      <w:r w:rsidRPr="008E6A6C">
        <w:rPr>
          <w:rFonts w:hint="cs"/>
          <w:b/>
          <w:bCs/>
          <w:i/>
          <w:iCs/>
          <w:u w:val="single"/>
        </w:rPr>
        <w:t>that</w:t>
      </w:r>
      <w:r w:rsidR="007315FB">
        <w:rPr>
          <w:rFonts w:hint="cs"/>
          <w:b/>
          <w:bCs/>
          <w:i/>
          <w:iCs/>
          <w:u w:val="single"/>
        </w:rPr>
        <w:t xml:space="preserve"> </w:t>
      </w:r>
      <w:r w:rsidRPr="008E6A6C">
        <w:rPr>
          <w:rFonts w:hint="cs"/>
          <w:b/>
          <w:bCs/>
          <w:i/>
          <w:iCs/>
          <w:u w:val="single"/>
        </w:rPr>
        <w:t>healeth</w:t>
      </w:r>
      <w:r w:rsidR="007315FB">
        <w:rPr>
          <w:rFonts w:hint="cs"/>
          <w:b/>
          <w:bCs/>
          <w:i/>
          <w:iCs/>
          <w:u w:val="single"/>
        </w:rPr>
        <w:t xml:space="preserve"> </w:t>
      </w:r>
      <w:r w:rsidRPr="008E6A6C">
        <w:rPr>
          <w:rFonts w:hint="cs"/>
          <w:b/>
          <w:bCs/>
          <w:i/>
          <w:iCs/>
          <w:u w:val="single"/>
        </w:rPr>
        <w:t>thee</w:t>
      </w:r>
      <w:r w:rsidRPr="008E6A6C">
        <w:rPr>
          <w:rFonts w:hint="cs"/>
          <w:i/>
          <w:iCs/>
        </w:rPr>
        <w:t>.</w:t>
      </w:r>
      <w:r w:rsidR="006A1DF3">
        <w:rPr>
          <w:i/>
          <w:iCs/>
        </w:rPr>
        <w:t>’</w:t>
      </w:r>
    </w:p>
    <w:p w14:paraId="1AF044E9" w14:textId="77777777" w:rsidR="008E6A6C" w:rsidRDefault="008E6A6C" w:rsidP="008E6A6C"/>
    <w:p w14:paraId="0E9057BE" w14:textId="77777777" w:rsidR="008E6A6C" w:rsidRDefault="008E6A6C" w:rsidP="008E6A6C">
      <w:r w:rsidRPr="008E6A6C">
        <w:t>This</w:t>
      </w:r>
      <w:r w:rsidR="007315FB">
        <w:t xml:space="preserve"> </w:t>
      </w:r>
      <w:r w:rsidRPr="008E6A6C">
        <w:t>verse</w:t>
      </w:r>
      <w:r w:rsidR="007315FB">
        <w:t xml:space="preserve"> </w:t>
      </w:r>
      <w:r w:rsidRPr="008E6A6C">
        <w:t>implies</w:t>
      </w:r>
      <w:r w:rsidR="007315FB">
        <w:t xml:space="preserve"> </w:t>
      </w:r>
      <w:r w:rsidRPr="008E6A6C">
        <w:t>that</w:t>
      </w:r>
      <w:r w:rsidR="007315FB">
        <w:t xml:space="preserve"> </w:t>
      </w:r>
      <w:r w:rsidR="006A1DF3">
        <w:t>G-d</w:t>
      </w:r>
      <w:r w:rsidR="007315FB">
        <w:t xml:space="preserve"> </w:t>
      </w:r>
      <w:r w:rsidRPr="008E6A6C">
        <w:t>does</w:t>
      </w:r>
      <w:r w:rsidR="007315FB">
        <w:t xml:space="preserve"> </w:t>
      </w:r>
      <w:r w:rsidRPr="008E6A6C">
        <w:t>not</w:t>
      </w:r>
      <w:r w:rsidR="007315FB">
        <w:t xml:space="preserve"> </w:t>
      </w:r>
      <w:r w:rsidRPr="008E6A6C">
        <w:t>need</w:t>
      </w:r>
      <w:r w:rsidR="007315FB">
        <w:t xml:space="preserve"> </w:t>
      </w:r>
      <w:r w:rsidRPr="008E6A6C">
        <w:t>man</w:t>
      </w:r>
      <w:r w:rsidR="007315FB">
        <w:t xml:space="preserve"> </w:t>
      </w:r>
      <w:r w:rsidRPr="008E6A6C">
        <w:t>to</w:t>
      </w:r>
      <w:r w:rsidR="007315FB">
        <w:t xml:space="preserve"> </w:t>
      </w:r>
      <w:r w:rsidRPr="008E6A6C">
        <w:t>cure</w:t>
      </w:r>
      <w:r w:rsidR="007315FB">
        <w:t xml:space="preserve"> </w:t>
      </w:r>
      <w:r w:rsidRPr="008E6A6C">
        <w:t>the</w:t>
      </w:r>
      <w:r w:rsidR="007315FB">
        <w:t xml:space="preserve"> </w:t>
      </w:r>
      <w:r w:rsidRPr="008E6A6C">
        <w:t>afflictions</w:t>
      </w:r>
      <w:r w:rsidR="007315FB">
        <w:t xml:space="preserve"> </w:t>
      </w:r>
      <w:r w:rsidRPr="008E6A6C">
        <w:t>that</w:t>
      </w:r>
      <w:r w:rsidR="007315FB">
        <w:t xml:space="preserve"> </w:t>
      </w:r>
      <w:r w:rsidRPr="008E6A6C">
        <w:t>He</w:t>
      </w:r>
      <w:r w:rsidR="007315FB">
        <w:t xml:space="preserve"> </w:t>
      </w:r>
      <w:r w:rsidRPr="008E6A6C">
        <w:t>creates.</w:t>
      </w:r>
      <w:r w:rsidR="007315FB">
        <w:t xml:space="preserve"> </w:t>
      </w:r>
      <w:r w:rsidRPr="008E6A6C">
        <w:t>The</w:t>
      </w:r>
      <w:r w:rsidR="007315FB">
        <w:t xml:space="preserve"> </w:t>
      </w:r>
      <w:r w:rsidRPr="008E6A6C">
        <w:t>Ibn</w:t>
      </w:r>
      <w:r w:rsidR="007315FB">
        <w:t xml:space="preserve"> </w:t>
      </w:r>
      <w:r w:rsidRPr="008E6A6C">
        <w:t>Ezra</w:t>
      </w:r>
      <w:r w:rsidR="007315FB">
        <w:t xml:space="preserve"> </w:t>
      </w:r>
      <w:r w:rsidRPr="008E6A6C">
        <w:t>argues</w:t>
      </w:r>
      <w:r w:rsidR="007315FB">
        <w:t xml:space="preserve"> </w:t>
      </w:r>
      <w:r w:rsidRPr="008E6A6C">
        <w:t>that</w:t>
      </w:r>
      <w:r w:rsidR="007315FB">
        <w:t xml:space="preserve"> </w:t>
      </w:r>
      <w:r w:rsidRPr="008E6A6C">
        <w:t>the</w:t>
      </w:r>
      <w:r w:rsidR="007315FB">
        <w:t xml:space="preserve"> </w:t>
      </w:r>
      <w:r w:rsidRPr="008E6A6C">
        <w:t>meaning</w:t>
      </w:r>
      <w:r w:rsidR="007315FB">
        <w:t xml:space="preserve"> </w:t>
      </w:r>
      <w:r w:rsidRPr="008E6A6C">
        <w:t>of</w:t>
      </w:r>
      <w:r w:rsidR="007315FB">
        <w:t xml:space="preserve"> </w:t>
      </w:r>
      <w:r w:rsidRPr="008E6A6C">
        <w:t>this</w:t>
      </w:r>
      <w:r w:rsidR="007315FB">
        <w:t xml:space="preserve"> </w:t>
      </w:r>
      <w:r w:rsidRPr="008E6A6C">
        <w:t>Torah</w:t>
      </w:r>
      <w:r w:rsidR="007315FB">
        <w:t xml:space="preserve"> </w:t>
      </w:r>
      <w:r w:rsidRPr="008E6A6C">
        <w:t>passage</w:t>
      </w:r>
      <w:r w:rsidR="007315FB">
        <w:t xml:space="preserve"> </w:t>
      </w:r>
      <w:r w:rsidRPr="008E6A6C">
        <w:t>is</w:t>
      </w:r>
      <w:r w:rsidR="007315FB">
        <w:t xml:space="preserve"> </w:t>
      </w:r>
      <w:r w:rsidRPr="008E6A6C">
        <w:t>that</w:t>
      </w:r>
      <w:r w:rsidR="007315FB">
        <w:t xml:space="preserve"> </w:t>
      </w:r>
      <w:r w:rsidRPr="008E6A6C">
        <w:t>because</w:t>
      </w:r>
      <w:r w:rsidR="007315FB">
        <w:t xml:space="preserve"> </w:t>
      </w:r>
      <w:r w:rsidR="006A1DF3">
        <w:t>G-d</w:t>
      </w:r>
      <w:r w:rsidR="007315FB">
        <w:t xml:space="preserve"> </w:t>
      </w:r>
      <w:r w:rsidRPr="008E6A6C">
        <w:t>acts</w:t>
      </w:r>
      <w:r w:rsidR="007315FB">
        <w:t xml:space="preserve"> </w:t>
      </w:r>
      <w:r w:rsidRPr="008E6A6C">
        <w:t>as</w:t>
      </w:r>
      <w:r w:rsidR="007315FB">
        <w:t xml:space="preserve"> </w:t>
      </w:r>
      <w:r w:rsidRPr="008E6A6C">
        <w:t>the</w:t>
      </w:r>
      <w:r w:rsidR="007315FB">
        <w:t xml:space="preserve"> </w:t>
      </w:r>
      <w:r w:rsidRPr="008E6A6C">
        <w:t>(sole)</w:t>
      </w:r>
      <w:r w:rsidR="007315FB">
        <w:t xml:space="preserve"> </w:t>
      </w:r>
      <w:r w:rsidRPr="008E6A6C">
        <w:t>healer</w:t>
      </w:r>
      <w:r w:rsidR="007315FB">
        <w:t xml:space="preserve"> </w:t>
      </w:r>
      <w:r w:rsidRPr="008E6A6C">
        <w:t>of</w:t>
      </w:r>
      <w:r w:rsidR="007315FB">
        <w:t xml:space="preserve"> </w:t>
      </w:r>
      <w:r w:rsidRPr="008E6A6C">
        <w:t>all</w:t>
      </w:r>
      <w:r w:rsidR="007315FB">
        <w:t xml:space="preserve"> </w:t>
      </w:r>
      <w:r w:rsidRPr="008E6A6C">
        <w:t>illness,</w:t>
      </w:r>
      <w:r w:rsidR="007315FB">
        <w:t xml:space="preserve"> </w:t>
      </w:r>
      <w:r w:rsidRPr="008E6A6C">
        <w:t>we</w:t>
      </w:r>
      <w:r w:rsidR="007315FB">
        <w:t xml:space="preserve"> </w:t>
      </w:r>
      <w:r w:rsidRPr="008E6A6C">
        <w:t>will</w:t>
      </w:r>
      <w:r w:rsidR="007315FB">
        <w:t xml:space="preserve"> </w:t>
      </w:r>
      <w:r w:rsidRPr="008E6A6C">
        <w:t>not</w:t>
      </w:r>
      <w:r w:rsidR="007315FB">
        <w:t xml:space="preserve"> </w:t>
      </w:r>
      <w:r w:rsidRPr="008E6A6C">
        <w:t>need</w:t>
      </w:r>
      <w:r w:rsidR="007315FB">
        <w:t xml:space="preserve"> </w:t>
      </w:r>
      <w:r w:rsidRPr="008E6A6C">
        <w:t>physicians.</w:t>
      </w:r>
      <w:r w:rsidR="007315FB">
        <w:t xml:space="preserve"> </w:t>
      </w:r>
      <w:r w:rsidRPr="008E6A6C">
        <w:t>If</w:t>
      </w:r>
      <w:r w:rsidR="007315FB">
        <w:t xml:space="preserve"> </w:t>
      </w:r>
      <w:r w:rsidRPr="008E6A6C">
        <w:t>this</w:t>
      </w:r>
      <w:r w:rsidR="007315FB">
        <w:t xml:space="preserve"> </w:t>
      </w:r>
      <w:r w:rsidRPr="008E6A6C">
        <w:t>is</w:t>
      </w:r>
      <w:r w:rsidR="007315FB">
        <w:t xml:space="preserve"> </w:t>
      </w:r>
      <w:r w:rsidRPr="008E6A6C">
        <w:t>the</w:t>
      </w:r>
      <w:r w:rsidR="007315FB">
        <w:t xml:space="preserve"> </w:t>
      </w:r>
      <w:r w:rsidRPr="008E6A6C">
        <w:t>case,</w:t>
      </w:r>
      <w:r w:rsidR="007315FB">
        <w:t xml:space="preserve"> </w:t>
      </w:r>
      <w:r w:rsidRPr="008E6A6C">
        <w:t>is</w:t>
      </w:r>
      <w:r w:rsidR="007315FB">
        <w:t xml:space="preserve"> </w:t>
      </w:r>
      <w:r w:rsidRPr="008E6A6C">
        <w:t>it</w:t>
      </w:r>
      <w:r w:rsidR="007315FB">
        <w:t xml:space="preserve"> </w:t>
      </w:r>
      <w:r w:rsidRPr="008E6A6C">
        <w:t>not</w:t>
      </w:r>
      <w:r w:rsidR="007315FB">
        <w:t xml:space="preserve"> </w:t>
      </w:r>
      <w:r w:rsidRPr="008E6A6C">
        <w:t>a</w:t>
      </w:r>
      <w:r w:rsidR="007315FB">
        <w:t xml:space="preserve"> </w:t>
      </w:r>
      <w:r w:rsidRPr="008E6A6C">
        <w:t>lack</w:t>
      </w:r>
      <w:r w:rsidR="007315FB">
        <w:t xml:space="preserve"> </w:t>
      </w:r>
      <w:r w:rsidRPr="008E6A6C">
        <w:t>of</w:t>
      </w:r>
      <w:r w:rsidR="007315FB">
        <w:t xml:space="preserve"> </w:t>
      </w:r>
      <w:r w:rsidRPr="008E6A6C">
        <w:t>faith</w:t>
      </w:r>
      <w:r w:rsidR="007315FB">
        <w:t xml:space="preserve"> </w:t>
      </w:r>
      <w:r w:rsidRPr="008E6A6C">
        <w:t>that</w:t>
      </w:r>
      <w:r w:rsidR="007315FB">
        <w:t xml:space="preserve"> </w:t>
      </w:r>
      <w:r w:rsidRPr="008E6A6C">
        <w:t>would</w:t>
      </w:r>
      <w:r w:rsidR="007315FB">
        <w:t xml:space="preserve"> </w:t>
      </w:r>
      <w:r w:rsidRPr="008E6A6C">
        <w:t>lead</w:t>
      </w:r>
      <w:r w:rsidR="007315FB">
        <w:t xml:space="preserve"> </w:t>
      </w:r>
      <w:r w:rsidRPr="008E6A6C">
        <w:t>us</w:t>
      </w:r>
      <w:r w:rsidR="007315FB">
        <w:t xml:space="preserve"> </w:t>
      </w:r>
      <w:r w:rsidRPr="008E6A6C">
        <w:t>to</w:t>
      </w:r>
      <w:r w:rsidR="007315FB">
        <w:t xml:space="preserve"> </w:t>
      </w:r>
      <w:r w:rsidRPr="008E6A6C">
        <w:t>seek</w:t>
      </w:r>
      <w:r w:rsidR="007315FB">
        <w:t xml:space="preserve"> </w:t>
      </w:r>
      <w:r w:rsidRPr="008E6A6C">
        <w:t>medical</w:t>
      </w:r>
      <w:r w:rsidR="007315FB">
        <w:t xml:space="preserve"> </w:t>
      </w:r>
      <w:r w:rsidRPr="008E6A6C">
        <w:t>care?</w:t>
      </w:r>
    </w:p>
    <w:p w14:paraId="5282D73C" w14:textId="77777777" w:rsidR="008E6A6C" w:rsidRPr="008E6A6C" w:rsidRDefault="008E6A6C" w:rsidP="008E6A6C"/>
    <w:p w14:paraId="0087F005" w14:textId="6FC48ADC" w:rsidR="008E6A6C" w:rsidRDefault="008E6A6C" w:rsidP="006A1DF3">
      <w:r w:rsidRPr="008E6A6C">
        <w:t>If</w:t>
      </w:r>
      <w:r w:rsidR="007315FB">
        <w:t xml:space="preserve"> </w:t>
      </w:r>
      <w:r w:rsidRPr="008E6A6C">
        <w:t>Ibn</w:t>
      </w:r>
      <w:r w:rsidR="007315FB">
        <w:t xml:space="preserve"> </w:t>
      </w:r>
      <w:r w:rsidRPr="008E6A6C">
        <w:t>Ezra</w:t>
      </w:r>
      <w:r w:rsidR="007315FB">
        <w:t xml:space="preserve"> </w:t>
      </w:r>
      <w:r w:rsidRPr="008E6A6C">
        <w:t>is</w:t>
      </w:r>
      <w:r w:rsidR="007315FB">
        <w:t xml:space="preserve"> </w:t>
      </w:r>
      <w:r w:rsidRPr="008E6A6C">
        <w:t>correct,</w:t>
      </w:r>
      <w:r w:rsidR="007315FB">
        <w:t xml:space="preserve"> </w:t>
      </w:r>
      <w:r w:rsidRPr="008E6A6C">
        <w:t>by</w:t>
      </w:r>
      <w:r w:rsidR="007315FB">
        <w:t xml:space="preserve"> </w:t>
      </w:r>
      <w:r w:rsidRPr="008E6A6C">
        <w:t>what</w:t>
      </w:r>
      <w:r w:rsidR="007315FB">
        <w:t xml:space="preserve"> </w:t>
      </w:r>
      <w:r w:rsidRPr="008E6A6C">
        <w:t>virtue</w:t>
      </w:r>
      <w:r w:rsidR="007315FB">
        <w:t xml:space="preserve"> </w:t>
      </w:r>
      <w:r w:rsidRPr="008E6A6C">
        <w:t>does</w:t>
      </w:r>
      <w:r w:rsidR="007315FB">
        <w:t xml:space="preserve"> </w:t>
      </w:r>
      <w:r w:rsidRPr="008E6A6C">
        <w:t>man</w:t>
      </w:r>
      <w:r w:rsidR="007315FB">
        <w:t xml:space="preserve"> </w:t>
      </w:r>
      <w:r w:rsidRPr="008E6A6C">
        <w:t>attempt</w:t>
      </w:r>
      <w:r w:rsidR="007315FB">
        <w:t xml:space="preserve"> </w:t>
      </w:r>
      <w:r w:rsidRPr="008E6A6C">
        <w:t>to</w:t>
      </w:r>
      <w:r w:rsidR="007315FB">
        <w:t xml:space="preserve"> </w:t>
      </w:r>
      <w:r w:rsidR="006A1DF3">
        <w:t>“</w:t>
      </w:r>
      <w:r w:rsidRPr="008E6A6C">
        <w:t>short</w:t>
      </w:r>
      <w:r w:rsidR="007315FB">
        <w:t xml:space="preserve"> </w:t>
      </w:r>
      <w:r w:rsidRPr="008E6A6C">
        <w:t>circuit</w:t>
      </w:r>
      <w:r w:rsidR="006A1DF3">
        <w:t>”</w:t>
      </w:r>
      <w:r w:rsidR="007315FB">
        <w:t xml:space="preserve"> </w:t>
      </w:r>
      <w:r w:rsidR="006A1DF3">
        <w:t>G-d’</w:t>
      </w:r>
      <w:r w:rsidRPr="008E6A6C">
        <w:t>s</w:t>
      </w:r>
      <w:r w:rsidR="007315FB">
        <w:t xml:space="preserve"> </w:t>
      </w:r>
      <w:r w:rsidRPr="008E6A6C">
        <w:t>will</w:t>
      </w:r>
      <w:r w:rsidR="007315FB">
        <w:t xml:space="preserve"> </w:t>
      </w:r>
      <w:r w:rsidRPr="008E6A6C">
        <w:t>and</w:t>
      </w:r>
      <w:r w:rsidR="007315FB">
        <w:t xml:space="preserve"> </w:t>
      </w:r>
      <w:r w:rsidRPr="008E6A6C">
        <w:t>attempt</w:t>
      </w:r>
      <w:r w:rsidR="007315FB">
        <w:t xml:space="preserve"> </w:t>
      </w:r>
      <w:r w:rsidRPr="008E6A6C">
        <w:t>his</w:t>
      </w:r>
      <w:r w:rsidR="007315FB">
        <w:t xml:space="preserve"> </w:t>
      </w:r>
      <w:r w:rsidRPr="008E6A6C">
        <w:t>own</w:t>
      </w:r>
      <w:r w:rsidR="007315FB">
        <w:t xml:space="preserve"> </w:t>
      </w:r>
      <w:r w:rsidRPr="008E6A6C">
        <w:t>meager</w:t>
      </w:r>
      <w:r w:rsidR="007315FB">
        <w:t xml:space="preserve"> </w:t>
      </w:r>
      <w:r w:rsidRPr="008E6A6C">
        <w:t>cures?</w:t>
      </w:r>
      <w:r w:rsidR="007315FB">
        <w:t xml:space="preserve"> </w:t>
      </w:r>
      <w:r w:rsidRPr="008E6A6C">
        <w:t>Does</w:t>
      </w:r>
      <w:r w:rsidR="007315FB">
        <w:t xml:space="preserve"> </w:t>
      </w:r>
      <w:r w:rsidRPr="008E6A6C">
        <w:t>man</w:t>
      </w:r>
      <w:r w:rsidR="007315FB">
        <w:t xml:space="preserve"> </w:t>
      </w:r>
      <w:r w:rsidRPr="008E6A6C">
        <w:t>have</w:t>
      </w:r>
      <w:r w:rsidR="007315FB">
        <w:t xml:space="preserve"> </w:t>
      </w:r>
      <w:r w:rsidRPr="008E6A6C">
        <w:t>any</w:t>
      </w:r>
      <w:r w:rsidR="007315FB">
        <w:t xml:space="preserve"> </w:t>
      </w:r>
      <w:r w:rsidRPr="008E6A6C">
        <w:t>right</w:t>
      </w:r>
      <w:r w:rsidR="007315FB">
        <w:t xml:space="preserve"> </w:t>
      </w:r>
      <w:r w:rsidRPr="008E6A6C">
        <w:t>to</w:t>
      </w:r>
      <w:r w:rsidR="007315FB">
        <w:t xml:space="preserve"> </w:t>
      </w:r>
      <w:r w:rsidRPr="008E6A6C">
        <w:t>heal</w:t>
      </w:r>
      <w:r w:rsidR="007315FB">
        <w:t xml:space="preserve"> </w:t>
      </w:r>
      <w:r w:rsidRPr="008E6A6C">
        <w:t>at</w:t>
      </w:r>
      <w:r w:rsidR="007315FB">
        <w:t xml:space="preserve"> </w:t>
      </w:r>
      <w:r w:rsidRPr="008E6A6C">
        <w:t>all,</w:t>
      </w:r>
      <w:r w:rsidR="007315FB">
        <w:t xml:space="preserve"> </w:t>
      </w:r>
      <w:r w:rsidRPr="008E6A6C">
        <w:t>and</w:t>
      </w:r>
      <w:r w:rsidR="007315FB">
        <w:t xml:space="preserve"> </w:t>
      </w:r>
      <w:r w:rsidRPr="008E6A6C">
        <w:t>if</w:t>
      </w:r>
      <w:r w:rsidR="007315FB">
        <w:t xml:space="preserve"> </w:t>
      </w:r>
      <w:r w:rsidRPr="008E6A6C">
        <w:t>he</w:t>
      </w:r>
      <w:r w:rsidR="007315FB">
        <w:t xml:space="preserve"> </w:t>
      </w:r>
      <w:r w:rsidRPr="008E6A6C">
        <w:t>does,</w:t>
      </w:r>
      <w:r w:rsidR="007315FB">
        <w:t xml:space="preserve"> </w:t>
      </w:r>
      <w:r w:rsidRPr="008E6A6C">
        <w:t>are</w:t>
      </w:r>
      <w:r w:rsidR="007315FB">
        <w:t xml:space="preserve"> </w:t>
      </w:r>
      <w:r w:rsidRPr="008E6A6C">
        <w:t>there</w:t>
      </w:r>
      <w:r w:rsidR="007315FB">
        <w:t xml:space="preserve"> </w:t>
      </w:r>
      <w:r w:rsidRPr="008E6A6C">
        <w:t>any</w:t>
      </w:r>
      <w:r w:rsidR="007315FB">
        <w:t xml:space="preserve"> </w:t>
      </w:r>
      <w:r w:rsidRPr="008E6A6C">
        <w:t>limitations</w:t>
      </w:r>
      <w:r w:rsidR="007315FB">
        <w:t xml:space="preserve"> </w:t>
      </w:r>
      <w:r w:rsidRPr="008E6A6C">
        <w:t>on</w:t>
      </w:r>
      <w:r w:rsidR="007315FB">
        <w:t xml:space="preserve"> </w:t>
      </w:r>
      <w:r w:rsidRPr="008E6A6C">
        <w:t>how</w:t>
      </w:r>
      <w:r w:rsidR="007315FB">
        <w:t xml:space="preserve"> </w:t>
      </w:r>
      <w:r w:rsidRPr="008E6A6C">
        <w:t>it</w:t>
      </w:r>
      <w:r w:rsidR="007315FB">
        <w:t xml:space="preserve"> </w:t>
      </w:r>
      <w:r w:rsidRPr="008E6A6C">
        <w:t>may</w:t>
      </w:r>
      <w:r w:rsidR="007315FB">
        <w:t xml:space="preserve"> </w:t>
      </w:r>
      <w:r w:rsidRPr="008E6A6C">
        <w:t>be</w:t>
      </w:r>
      <w:r w:rsidR="007315FB">
        <w:t xml:space="preserve"> </w:t>
      </w:r>
      <w:r w:rsidRPr="008E6A6C">
        <w:t>accomplished?</w:t>
      </w:r>
      <w:r w:rsidR="007315FB">
        <w:t xml:space="preserve"> </w:t>
      </w:r>
      <w:r w:rsidRPr="008E6A6C">
        <w:t>Is</w:t>
      </w:r>
      <w:r w:rsidR="007315FB">
        <w:t xml:space="preserve"> </w:t>
      </w:r>
      <w:r w:rsidRPr="008E6A6C">
        <w:t>every</w:t>
      </w:r>
      <w:r w:rsidR="007315FB">
        <w:t xml:space="preserve"> </w:t>
      </w:r>
      <w:r w:rsidRPr="008E6A6C">
        <w:t>action</w:t>
      </w:r>
      <w:r w:rsidR="007315FB">
        <w:t xml:space="preserve"> </w:t>
      </w:r>
      <w:r w:rsidRPr="008E6A6C">
        <w:t>done</w:t>
      </w:r>
      <w:r w:rsidR="007315FB">
        <w:t xml:space="preserve"> </w:t>
      </w:r>
      <w:r w:rsidRPr="008E6A6C">
        <w:t>in</w:t>
      </w:r>
      <w:r w:rsidR="007315FB">
        <w:t xml:space="preserve"> </w:t>
      </w:r>
      <w:r w:rsidRPr="008E6A6C">
        <w:t>the</w:t>
      </w:r>
      <w:r w:rsidR="007315FB">
        <w:t xml:space="preserve"> </w:t>
      </w:r>
      <w:hyperlink r:id="rId216" w:history="1">
        <w:r w:rsidRPr="00636CC9">
          <w:rPr>
            <w:rStyle w:val="Hyperlink"/>
          </w:rPr>
          <w:t>name</w:t>
        </w:r>
      </w:hyperlink>
      <w:r w:rsidR="007315FB">
        <w:t xml:space="preserve"> </w:t>
      </w:r>
      <w:r w:rsidRPr="008E6A6C">
        <w:t>of</w:t>
      </w:r>
      <w:r w:rsidR="007315FB">
        <w:t xml:space="preserve"> </w:t>
      </w:r>
      <w:r w:rsidRPr="008E6A6C">
        <w:t>therapy</w:t>
      </w:r>
      <w:r w:rsidR="007315FB">
        <w:t xml:space="preserve"> </w:t>
      </w:r>
      <w:r w:rsidRPr="008E6A6C">
        <w:t>justified,</w:t>
      </w:r>
      <w:r w:rsidR="007315FB">
        <w:t xml:space="preserve"> </w:t>
      </w:r>
      <w:r w:rsidRPr="008E6A6C">
        <w:t>solely</w:t>
      </w:r>
      <w:r w:rsidR="007315FB">
        <w:t xml:space="preserve"> </w:t>
      </w:r>
      <w:r w:rsidRPr="008E6A6C">
        <w:t>because</w:t>
      </w:r>
      <w:r w:rsidR="007315FB">
        <w:t xml:space="preserve"> </w:t>
      </w:r>
      <w:r w:rsidRPr="008E6A6C">
        <w:t>a</w:t>
      </w:r>
      <w:r w:rsidR="007315FB">
        <w:t xml:space="preserve"> </w:t>
      </w:r>
      <w:r w:rsidRPr="008E6A6C">
        <w:t>physician</w:t>
      </w:r>
      <w:r w:rsidR="007315FB">
        <w:t xml:space="preserve"> </w:t>
      </w:r>
      <w:r w:rsidRPr="008E6A6C">
        <w:t>performs</w:t>
      </w:r>
      <w:r w:rsidR="007315FB">
        <w:t xml:space="preserve"> </w:t>
      </w:r>
      <w:r w:rsidRPr="008E6A6C">
        <w:t>it?</w:t>
      </w:r>
    </w:p>
    <w:p w14:paraId="7A0F8D69" w14:textId="77777777" w:rsidR="008E6A6C" w:rsidRDefault="008E6A6C" w:rsidP="008E6A6C"/>
    <w:p w14:paraId="41B0EBAF" w14:textId="312AA67F" w:rsidR="008E6A6C" w:rsidRDefault="008E6A6C" w:rsidP="008E6A6C">
      <w:r w:rsidRPr="008E6A6C">
        <w:t>Because</w:t>
      </w:r>
      <w:r w:rsidR="007315FB">
        <w:t xml:space="preserve"> </w:t>
      </w:r>
      <w:r w:rsidRPr="008E6A6C">
        <w:t>Judaism</w:t>
      </w:r>
      <w:r w:rsidR="007315FB">
        <w:t xml:space="preserve"> </w:t>
      </w:r>
      <w:r w:rsidRPr="008E6A6C">
        <w:t>recognizes</w:t>
      </w:r>
      <w:r w:rsidR="007315FB">
        <w:t xml:space="preserve"> </w:t>
      </w:r>
      <w:r w:rsidRPr="008E6A6C">
        <w:t>the</w:t>
      </w:r>
      <w:r w:rsidR="007315FB">
        <w:t xml:space="preserve"> </w:t>
      </w:r>
      <w:r w:rsidRPr="008E6A6C">
        <w:t>enormity</w:t>
      </w:r>
      <w:r w:rsidR="007315FB">
        <w:t xml:space="preserve"> </w:t>
      </w:r>
      <w:r w:rsidRPr="008E6A6C">
        <w:t>of</w:t>
      </w:r>
      <w:r w:rsidR="007315FB">
        <w:t xml:space="preserve"> </w:t>
      </w:r>
      <w:r w:rsidRPr="008E6A6C">
        <w:t>these</w:t>
      </w:r>
      <w:r w:rsidR="007315FB">
        <w:t xml:space="preserve"> </w:t>
      </w:r>
      <w:r w:rsidRPr="008E6A6C">
        <w:t>questions,</w:t>
      </w:r>
      <w:r w:rsidR="007315FB">
        <w:t xml:space="preserve"> </w:t>
      </w:r>
      <w:r w:rsidRPr="008E6A6C">
        <w:t>it</w:t>
      </w:r>
      <w:r w:rsidR="007315FB">
        <w:t xml:space="preserve"> </w:t>
      </w:r>
      <w:r w:rsidRPr="008E6A6C">
        <w:t>requires</w:t>
      </w:r>
      <w:r w:rsidR="007315FB">
        <w:t xml:space="preserve"> </w:t>
      </w:r>
      <w:r w:rsidRPr="008E6A6C">
        <w:t>direct</w:t>
      </w:r>
      <w:r w:rsidR="007315FB">
        <w:t xml:space="preserve"> </w:t>
      </w:r>
      <w:r w:rsidRPr="008E6A6C">
        <w:t>permission</w:t>
      </w:r>
      <w:r w:rsidR="007315FB">
        <w:t xml:space="preserve"> </w:t>
      </w:r>
      <w:r w:rsidRPr="008E6A6C">
        <w:t>from</w:t>
      </w:r>
      <w:r w:rsidR="007315FB">
        <w:t xml:space="preserve"> </w:t>
      </w:r>
      <w:r w:rsidR="006A1DF3">
        <w:t>G-d</w:t>
      </w:r>
      <w:r w:rsidR="007315FB">
        <w:t xml:space="preserve"> </w:t>
      </w:r>
      <w:r w:rsidRPr="008E6A6C">
        <w:t>to</w:t>
      </w:r>
      <w:r w:rsidR="007315FB">
        <w:t xml:space="preserve"> </w:t>
      </w:r>
      <w:r w:rsidRPr="008E6A6C">
        <w:t>permit</w:t>
      </w:r>
      <w:r w:rsidR="007315FB">
        <w:t xml:space="preserve"> </w:t>
      </w:r>
      <w:r w:rsidRPr="008E6A6C">
        <w:t>the</w:t>
      </w:r>
      <w:r w:rsidR="007315FB">
        <w:t xml:space="preserve"> </w:t>
      </w:r>
      <w:r w:rsidRPr="008E6A6C">
        <w:t>practice</w:t>
      </w:r>
      <w:r w:rsidR="007315FB">
        <w:t xml:space="preserve"> </w:t>
      </w:r>
      <w:r w:rsidRPr="008E6A6C">
        <w:t>of</w:t>
      </w:r>
      <w:r w:rsidR="007315FB">
        <w:t xml:space="preserve"> </w:t>
      </w:r>
      <w:r w:rsidRPr="008E6A6C">
        <w:t>medicine</w:t>
      </w:r>
      <w:r w:rsidR="007315FB">
        <w:t xml:space="preserve"> </w:t>
      </w:r>
      <w:r w:rsidRPr="008E6A6C">
        <w:t>and</w:t>
      </w:r>
      <w:r w:rsidR="007315FB">
        <w:t xml:space="preserve"> </w:t>
      </w:r>
      <w:r w:rsidRPr="008E6A6C">
        <w:t>carefully</w:t>
      </w:r>
      <w:r w:rsidR="007315FB">
        <w:t xml:space="preserve"> </w:t>
      </w:r>
      <w:r w:rsidRPr="008E6A6C">
        <w:t>circumscribes</w:t>
      </w:r>
      <w:r w:rsidR="007315FB">
        <w:t xml:space="preserve"> </w:t>
      </w:r>
      <w:r w:rsidRPr="008E6A6C">
        <w:t>the</w:t>
      </w:r>
      <w:r w:rsidR="007315FB">
        <w:t xml:space="preserve"> </w:t>
      </w:r>
      <w:r w:rsidRPr="008E6A6C">
        <w:t>limits</w:t>
      </w:r>
      <w:r w:rsidR="007315FB">
        <w:t xml:space="preserve"> </w:t>
      </w:r>
      <w:r w:rsidRPr="008E6A6C">
        <w:t>of</w:t>
      </w:r>
      <w:r w:rsidR="007315FB">
        <w:t xml:space="preserve"> </w:t>
      </w:r>
      <w:r w:rsidRPr="008E6A6C">
        <w:t>medical</w:t>
      </w:r>
      <w:r w:rsidR="007315FB">
        <w:t xml:space="preserve"> </w:t>
      </w:r>
      <w:r w:rsidRPr="008E6A6C">
        <w:t>practice.</w:t>
      </w:r>
      <w:r w:rsidR="007315FB">
        <w:t xml:space="preserve"> </w:t>
      </w:r>
      <w:r w:rsidRPr="008E6A6C">
        <w:t>The</w:t>
      </w:r>
      <w:r w:rsidR="007315FB">
        <w:t xml:space="preserve"> </w:t>
      </w:r>
      <w:r w:rsidRPr="008E6A6C">
        <w:t>duty</w:t>
      </w:r>
      <w:r w:rsidR="007315FB">
        <w:t xml:space="preserve"> </w:t>
      </w:r>
      <w:r w:rsidRPr="008E6A6C">
        <w:t>to</w:t>
      </w:r>
      <w:r w:rsidR="007315FB">
        <w:t xml:space="preserve"> </w:t>
      </w:r>
      <w:hyperlink r:id="rId217" w:history="1">
        <w:r w:rsidRPr="00636CC9">
          <w:rPr>
            <w:rStyle w:val="Hyperlink"/>
          </w:rPr>
          <w:t>save</w:t>
        </w:r>
      </w:hyperlink>
      <w:r w:rsidR="007315FB">
        <w:t xml:space="preserve"> </w:t>
      </w:r>
      <w:hyperlink r:id="rId218" w:history="1">
        <w:r w:rsidRPr="00636CC9">
          <w:rPr>
            <w:rStyle w:val="Hyperlink"/>
          </w:rPr>
          <w:t>one</w:t>
        </w:r>
      </w:hyperlink>
      <w:r w:rsidR="006A1DF3">
        <w:t>’</w:t>
      </w:r>
      <w:r w:rsidRPr="008E6A6C">
        <w:t>s</w:t>
      </w:r>
      <w:r w:rsidR="007315FB">
        <w:t xml:space="preserve"> </w:t>
      </w:r>
      <w:r w:rsidRPr="008E6A6C">
        <w:t>fellow</w:t>
      </w:r>
      <w:r w:rsidR="007315FB">
        <w:t xml:space="preserve"> </w:t>
      </w:r>
      <w:r w:rsidRPr="008E6A6C">
        <w:t>man</w:t>
      </w:r>
      <w:r w:rsidR="007315FB">
        <w:t xml:space="preserve"> </w:t>
      </w:r>
      <w:r w:rsidRPr="008E6A6C">
        <w:t>is</w:t>
      </w:r>
      <w:r w:rsidR="007315FB">
        <w:t xml:space="preserve"> </w:t>
      </w:r>
      <w:r w:rsidRPr="008E6A6C">
        <w:t>well</w:t>
      </w:r>
      <w:r w:rsidR="007315FB">
        <w:t xml:space="preserve"> </w:t>
      </w:r>
      <w:r w:rsidRPr="008E6A6C">
        <w:t>grounded</w:t>
      </w:r>
      <w:r w:rsidR="007315FB">
        <w:t xml:space="preserve"> </w:t>
      </w:r>
      <w:r w:rsidRPr="008E6A6C">
        <w:t>in</w:t>
      </w:r>
      <w:r w:rsidR="007315FB">
        <w:t xml:space="preserve"> </w:t>
      </w:r>
      <w:r w:rsidRPr="008E6A6C">
        <w:t>the</w:t>
      </w:r>
      <w:r w:rsidR="007315FB">
        <w:t xml:space="preserve"> </w:t>
      </w:r>
      <w:r w:rsidRPr="008E6A6C">
        <w:t>Torah</w:t>
      </w:r>
      <w:r w:rsidR="007315FB">
        <w:t xml:space="preserve"> </w:t>
      </w:r>
      <w:r w:rsidRPr="008E6A6C">
        <w:t>and</w:t>
      </w:r>
      <w:r w:rsidR="007315FB">
        <w:t xml:space="preserve"> </w:t>
      </w:r>
      <w:r w:rsidRPr="008E6A6C">
        <w:t>the</w:t>
      </w:r>
      <w:r w:rsidR="007315FB">
        <w:t xml:space="preserve"> </w:t>
      </w:r>
      <w:r w:rsidRPr="008E6A6C">
        <w:t>restrictions</w:t>
      </w:r>
      <w:r w:rsidR="007315FB">
        <w:t xml:space="preserve"> </w:t>
      </w:r>
      <w:r w:rsidRPr="008E6A6C">
        <w:t>are</w:t>
      </w:r>
      <w:r w:rsidR="007315FB">
        <w:t xml:space="preserve"> </w:t>
      </w:r>
      <w:r w:rsidRPr="008E6A6C">
        <w:t>discussed</w:t>
      </w:r>
      <w:r w:rsidR="007315FB">
        <w:t xml:space="preserve"> </w:t>
      </w:r>
      <w:r w:rsidRPr="008E6A6C">
        <w:t>at</w:t>
      </w:r>
      <w:r w:rsidR="007315FB">
        <w:t xml:space="preserve"> </w:t>
      </w:r>
      <w:r w:rsidRPr="008E6A6C">
        <w:t>length</w:t>
      </w:r>
      <w:r w:rsidR="007315FB">
        <w:t xml:space="preserve"> </w:t>
      </w:r>
      <w:r w:rsidRPr="008E6A6C">
        <w:t>in</w:t>
      </w:r>
      <w:r w:rsidR="007315FB">
        <w:t xml:space="preserve"> </w:t>
      </w:r>
      <w:r w:rsidRPr="008E6A6C">
        <w:t>our</w:t>
      </w:r>
      <w:r w:rsidR="007315FB">
        <w:t xml:space="preserve"> </w:t>
      </w:r>
      <w:r w:rsidRPr="008E6A6C">
        <w:t>codes</w:t>
      </w:r>
      <w:r w:rsidR="007315FB">
        <w:t xml:space="preserve"> </w:t>
      </w:r>
      <w:r w:rsidRPr="008E6A6C">
        <w:t>of</w:t>
      </w:r>
      <w:r w:rsidR="007315FB">
        <w:t xml:space="preserve"> </w:t>
      </w:r>
      <w:hyperlink r:id="rId219" w:history="1">
        <w:r w:rsidRPr="00636CC9">
          <w:rPr>
            <w:rStyle w:val="Hyperlink"/>
          </w:rPr>
          <w:t>Jewish</w:t>
        </w:r>
      </w:hyperlink>
      <w:r w:rsidR="007315FB">
        <w:t xml:space="preserve"> </w:t>
      </w:r>
      <w:hyperlink r:id="rId220" w:history="1">
        <w:r w:rsidRPr="00636CC9">
          <w:rPr>
            <w:rStyle w:val="Hyperlink"/>
          </w:rPr>
          <w:t>law</w:t>
        </w:r>
      </w:hyperlink>
      <w:r w:rsidRPr="008E6A6C">
        <w:t>.</w:t>
      </w:r>
    </w:p>
    <w:p w14:paraId="3B4E653A" w14:textId="77777777" w:rsidR="008E6A6C" w:rsidRDefault="008E6A6C" w:rsidP="008E6A6C"/>
    <w:p w14:paraId="498E34F1" w14:textId="705C984B" w:rsidR="008E6A6C" w:rsidRDefault="008E6A6C" w:rsidP="008E0F63">
      <w:r w:rsidRPr="008E6A6C">
        <w:t>The</w:t>
      </w:r>
      <w:r w:rsidR="007315FB">
        <w:t xml:space="preserve"> </w:t>
      </w:r>
      <w:r w:rsidRPr="008E6A6C">
        <w:t>complexity</w:t>
      </w:r>
      <w:r w:rsidR="007315FB">
        <w:t xml:space="preserve"> </w:t>
      </w:r>
      <w:r w:rsidRPr="008E6A6C">
        <w:t>of</w:t>
      </w:r>
      <w:r w:rsidR="007315FB">
        <w:t xml:space="preserve"> </w:t>
      </w:r>
      <w:r w:rsidRPr="008E6A6C">
        <w:t>the</w:t>
      </w:r>
      <w:r w:rsidR="007315FB">
        <w:t xml:space="preserve"> </w:t>
      </w:r>
      <w:r w:rsidRPr="008E6A6C">
        <w:t>previously</w:t>
      </w:r>
      <w:r w:rsidR="007315FB">
        <w:t xml:space="preserve"> </w:t>
      </w:r>
      <w:r w:rsidRPr="008E6A6C">
        <w:t>mentioned</w:t>
      </w:r>
      <w:r w:rsidR="007315FB">
        <w:t xml:space="preserve"> </w:t>
      </w:r>
      <w:r w:rsidRPr="008E6A6C">
        <w:t>philosophical</w:t>
      </w:r>
      <w:r w:rsidR="007315FB">
        <w:t xml:space="preserve"> </w:t>
      </w:r>
      <w:r w:rsidRPr="008E6A6C">
        <w:t>tension</w:t>
      </w:r>
      <w:r w:rsidR="007315FB">
        <w:t xml:space="preserve"> </w:t>
      </w:r>
      <w:r w:rsidRPr="008E6A6C">
        <w:t>between</w:t>
      </w:r>
      <w:r w:rsidR="007315FB">
        <w:t xml:space="preserve"> </w:t>
      </w:r>
      <w:r w:rsidR="006A1DF3">
        <w:t>G-d’</w:t>
      </w:r>
      <w:r w:rsidRPr="008E6A6C">
        <w:t>s</w:t>
      </w:r>
      <w:r w:rsidR="007315FB">
        <w:t xml:space="preserve"> </w:t>
      </w:r>
      <w:r w:rsidRPr="008E6A6C">
        <w:t>control</w:t>
      </w:r>
      <w:r w:rsidR="007315FB">
        <w:t xml:space="preserve"> </w:t>
      </w:r>
      <w:r w:rsidRPr="008E6A6C">
        <w:t>of</w:t>
      </w:r>
      <w:r w:rsidR="007315FB">
        <w:t xml:space="preserve"> </w:t>
      </w:r>
      <w:r w:rsidRPr="008E6A6C">
        <w:t>health</w:t>
      </w:r>
      <w:r w:rsidR="007315FB">
        <w:t xml:space="preserve"> </w:t>
      </w:r>
      <w:r w:rsidRPr="008E6A6C">
        <w:t>and</w:t>
      </w:r>
      <w:r w:rsidR="007315FB">
        <w:t xml:space="preserve"> </w:t>
      </w:r>
      <w:r w:rsidRPr="008E6A6C">
        <w:t>the</w:t>
      </w:r>
      <w:r w:rsidR="007315FB">
        <w:t xml:space="preserve"> </w:t>
      </w:r>
      <w:r w:rsidRPr="008E6A6C">
        <w:t>role</w:t>
      </w:r>
      <w:r w:rsidR="007315FB">
        <w:t xml:space="preserve"> </w:t>
      </w:r>
      <w:r w:rsidRPr="008E6A6C">
        <w:t>of</w:t>
      </w:r>
      <w:r w:rsidR="007315FB">
        <w:t xml:space="preserve"> </w:t>
      </w:r>
      <w:r w:rsidRPr="008E6A6C">
        <w:t>the</w:t>
      </w:r>
      <w:r w:rsidR="007315FB">
        <w:t xml:space="preserve"> </w:t>
      </w:r>
      <w:r w:rsidRPr="008E6A6C">
        <w:t>human</w:t>
      </w:r>
      <w:r w:rsidR="007315FB">
        <w:t xml:space="preserve"> </w:t>
      </w:r>
      <w:r w:rsidRPr="008E6A6C">
        <w:t>healer</w:t>
      </w:r>
      <w:r w:rsidR="007315FB">
        <w:t xml:space="preserve"> </w:t>
      </w:r>
      <w:r w:rsidRPr="008E6A6C">
        <w:t>is</w:t>
      </w:r>
      <w:r w:rsidR="007315FB">
        <w:t xml:space="preserve"> </w:t>
      </w:r>
      <w:r w:rsidRPr="008E6A6C">
        <w:t>encapsulated</w:t>
      </w:r>
      <w:r w:rsidR="007315FB">
        <w:t xml:space="preserve"> </w:t>
      </w:r>
      <w:r w:rsidRPr="008E6A6C">
        <w:t>by</w:t>
      </w:r>
      <w:r w:rsidR="007315FB">
        <w:t xml:space="preserve"> </w:t>
      </w:r>
      <w:r w:rsidRPr="008E6A6C">
        <w:t>the</w:t>
      </w:r>
      <w:r w:rsidR="007315FB">
        <w:t xml:space="preserve"> </w:t>
      </w:r>
      <w:r w:rsidRPr="008E6A6C">
        <w:t>enigmatic</w:t>
      </w:r>
      <w:r w:rsidR="007315FB">
        <w:t xml:space="preserve"> </w:t>
      </w:r>
      <w:r w:rsidRPr="008E6A6C">
        <w:t>opening</w:t>
      </w:r>
      <w:r w:rsidR="007315FB">
        <w:t xml:space="preserve"> </w:t>
      </w:r>
      <w:r w:rsidRPr="008E6A6C">
        <w:t>words</w:t>
      </w:r>
      <w:r w:rsidR="007315FB">
        <w:t xml:space="preserve"> </w:t>
      </w:r>
      <w:r w:rsidRPr="008E6A6C">
        <w:t>of</w:t>
      </w:r>
      <w:r w:rsidR="007315FB">
        <w:t xml:space="preserve"> </w:t>
      </w:r>
      <w:r w:rsidRPr="008E6A6C">
        <w:t>the</w:t>
      </w:r>
      <w:r w:rsidR="007315FB">
        <w:t xml:space="preserve"> </w:t>
      </w:r>
      <w:r w:rsidRPr="008E6A6C">
        <w:t>Code</w:t>
      </w:r>
      <w:r w:rsidR="007315FB">
        <w:t xml:space="preserve"> </w:t>
      </w:r>
      <w:r w:rsidRPr="008E6A6C">
        <w:t>of</w:t>
      </w:r>
      <w:r w:rsidR="007315FB">
        <w:t xml:space="preserve"> </w:t>
      </w:r>
      <w:hyperlink r:id="rId221" w:history="1">
        <w:r w:rsidRPr="00636CC9">
          <w:rPr>
            <w:rStyle w:val="Hyperlink"/>
          </w:rPr>
          <w:t>Jewish</w:t>
        </w:r>
      </w:hyperlink>
      <w:r w:rsidR="007315FB">
        <w:t xml:space="preserve"> </w:t>
      </w:r>
      <w:hyperlink r:id="rId222" w:history="1">
        <w:r w:rsidRPr="00636CC9">
          <w:rPr>
            <w:rStyle w:val="Hyperlink"/>
          </w:rPr>
          <w:t>Law</w:t>
        </w:r>
      </w:hyperlink>
      <w:r w:rsidR="006A1DF3">
        <w:t>’</w:t>
      </w:r>
      <w:r w:rsidRPr="008E6A6C">
        <w:t>s</w:t>
      </w:r>
      <w:r w:rsidR="007315FB">
        <w:t xml:space="preserve"> </w:t>
      </w:r>
      <w:r w:rsidRPr="008E6A6C">
        <w:t>discussion</w:t>
      </w:r>
      <w:r w:rsidR="007315FB">
        <w:t xml:space="preserve"> </w:t>
      </w:r>
      <w:r w:rsidRPr="008E6A6C">
        <w:t>of</w:t>
      </w:r>
      <w:r w:rsidR="007315FB">
        <w:t xml:space="preserve"> </w:t>
      </w:r>
      <w:r w:rsidRPr="008E6A6C">
        <w:t>the</w:t>
      </w:r>
      <w:r w:rsidR="007315FB">
        <w:t xml:space="preserve"> </w:t>
      </w:r>
      <w:hyperlink r:id="rId223" w:history="1">
        <w:r w:rsidRPr="00636CC9">
          <w:rPr>
            <w:rStyle w:val="Hyperlink"/>
          </w:rPr>
          <w:t>laws</w:t>
        </w:r>
      </w:hyperlink>
      <w:r w:rsidR="007315FB">
        <w:t xml:space="preserve"> </w:t>
      </w:r>
      <w:r w:rsidRPr="008E6A6C">
        <w:t>applying</w:t>
      </w:r>
      <w:r w:rsidR="007315FB">
        <w:t xml:space="preserve"> </w:t>
      </w:r>
      <w:r w:rsidRPr="008E6A6C">
        <w:t>to</w:t>
      </w:r>
      <w:r w:rsidR="007315FB">
        <w:t xml:space="preserve"> </w:t>
      </w:r>
      <w:r w:rsidRPr="008E6A6C">
        <w:t>physicians:</w:t>
      </w:r>
      <w:r w:rsidR="007315FB">
        <w:t xml:space="preserve"> </w:t>
      </w:r>
      <w:r w:rsidR="006A1DF3">
        <w:t>“</w:t>
      </w:r>
      <w:r w:rsidRPr="008E6A6C">
        <w:t>The</w:t>
      </w:r>
      <w:r w:rsidR="007315FB">
        <w:t xml:space="preserve"> </w:t>
      </w:r>
      <w:r w:rsidRPr="008E6A6C">
        <w:t>Torah</w:t>
      </w:r>
      <w:r w:rsidR="007315FB">
        <w:t xml:space="preserve"> </w:t>
      </w:r>
      <w:r w:rsidRPr="008E6A6C">
        <w:t>gives</w:t>
      </w:r>
      <w:r w:rsidR="007315FB">
        <w:t xml:space="preserve"> </w:t>
      </w:r>
      <w:r w:rsidRPr="008E6A6C">
        <w:t>permission</w:t>
      </w:r>
      <w:r w:rsidR="007315FB">
        <w:t xml:space="preserve"> </w:t>
      </w:r>
      <w:r w:rsidRPr="008E6A6C">
        <w:t>to</w:t>
      </w:r>
      <w:r w:rsidR="007315FB">
        <w:t xml:space="preserve"> </w:t>
      </w:r>
      <w:r w:rsidRPr="008E6A6C">
        <w:t>the</w:t>
      </w:r>
      <w:r w:rsidR="007315FB">
        <w:t xml:space="preserve"> </w:t>
      </w:r>
      <w:r w:rsidRPr="008E6A6C">
        <w:t>physician</w:t>
      </w:r>
      <w:r w:rsidR="007315FB">
        <w:t xml:space="preserve"> </w:t>
      </w:r>
      <w:r w:rsidRPr="008E6A6C">
        <w:t>to</w:t>
      </w:r>
      <w:r w:rsidR="007315FB">
        <w:t xml:space="preserve"> </w:t>
      </w:r>
      <w:r w:rsidRPr="008E6A6C">
        <w:t>heal;</w:t>
      </w:r>
      <w:r w:rsidR="007315FB">
        <w:t xml:space="preserve"> </w:t>
      </w:r>
      <w:r w:rsidRPr="008E6A6C">
        <w:t>moreover,</w:t>
      </w:r>
      <w:r w:rsidR="007315FB">
        <w:t xml:space="preserve"> </w:t>
      </w:r>
      <w:r w:rsidRPr="008E6A6C">
        <w:t>this</w:t>
      </w:r>
      <w:r w:rsidR="007315FB">
        <w:t xml:space="preserve"> </w:t>
      </w:r>
      <w:r w:rsidRPr="008E6A6C">
        <w:t>is</w:t>
      </w:r>
      <w:r w:rsidR="007315FB">
        <w:t xml:space="preserve"> </w:t>
      </w:r>
      <w:r w:rsidRPr="008E6A6C">
        <w:t>a</w:t>
      </w:r>
      <w:r w:rsidR="007315FB">
        <w:t xml:space="preserve"> </w:t>
      </w:r>
      <w:hyperlink r:id="rId224" w:history="1">
        <w:r w:rsidR="006A1DF3" w:rsidRPr="00636CC9">
          <w:rPr>
            <w:rStyle w:val="Hyperlink"/>
          </w:rPr>
          <w:t>mitzva</w:t>
        </w:r>
      </w:hyperlink>
      <w:r w:rsidR="006A1DF3">
        <w:rPr>
          <w:rStyle w:val="FootnoteReference"/>
        </w:rPr>
        <w:footnoteReference w:id="26"/>
      </w:r>
      <w:r w:rsidR="007315FB">
        <w:t xml:space="preserve"> </w:t>
      </w:r>
      <w:r w:rsidRPr="008E6A6C">
        <w:t>and</w:t>
      </w:r>
      <w:r w:rsidR="007315FB">
        <w:t xml:space="preserve"> </w:t>
      </w:r>
      <w:r w:rsidRPr="008E6A6C">
        <w:t>it</w:t>
      </w:r>
      <w:r w:rsidR="007315FB">
        <w:t xml:space="preserve"> </w:t>
      </w:r>
      <w:r w:rsidRPr="008E6A6C">
        <w:t>is</w:t>
      </w:r>
      <w:r w:rsidR="007315FB">
        <w:t xml:space="preserve"> </w:t>
      </w:r>
      <w:r w:rsidRPr="008E6A6C">
        <w:t>included</w:t>
      </w:r>
      <w:r w:rsidR="007315FB">
        <w:t xml:space="preserve"> </w:t>
      </w:r>
      <w:r w:rsidRPr="008E6A6C">
        <w:t>in</w:t>
      </w:r>
      <w:r w:rsidR="007315FB">
        <w:t xml:space="preserve"> </w:t>
      </w:r>
      <w:r w:rsidRPr="008E6A6C">
        <w:t>the</w:t>
      </w:r>
      <w:r w:rsidR="007315FB">
        <w:t xml:space="preserve"> </w:t>
      </w:r>
      <w:hyperlink r:id="rId225" w:history="1">
        <w:r w:rsidRPr="00636CC9">
          <w:rPr>
            <w:rStyle w:val="Hyperlink"/>
          </w:rPr>
          <w:t>mitzva</w:t>
        </w:r>
      </w:hyperlink>
      <w:r w:rsidR="007315FB">
        <w:t xml:space="preserve"> </w:t>
      </w:r>
      <w:r w:rsidRPr="008E6A6C">
        <w:t>of</w:t>
      </w:r>
      <w:r w:rsidR="007315FB">
        <w:t xml:space="preserve"> </w:t>
      </w:r>
      <w:r w:rsidRPr="008E6A6C">
        <w:t>saving</w:t>
      </w:r>
      <w:r w:rsidR="007315FB">
        <w:t xml:space="preserve"> </w:t>
      </w:r>
      <w:r w:rsidRPr="008E6A6C">
        <w:t>a</w:t>
      </w:r>
      <w:r w:rsidR="007315FB">
        <w:t xml:space="preserve"> </w:t>
      </w:r>
      <w:r w:rsidRPr="008E6A6C">
        <w:t>life;</w:t>
      </w:r>
      <w:r w:rsidR="007315FB">
        <w:t xml:space="preserve"> </w:t>
      </w:r>
      <w:r w:rsidRPr="008E6A6C">
        <w:t>and,</w:t>
      </w:r>
      <w:r w:rsidR="007315FB">
        <w:t xml:space="preserve"> </w:t>
      </w:r>
      <w:r w:rsidRPr="008E6A6C">
        <w:t>if</w:t>
      </w:r>
      <w:r w:rsidR="007315FB">
        <w:t xml:space="preserve"> </w:t>
      </w:r>
      <w:r w:rsidRPr="008E6A6C">
        <w:t>he</w:t>
      </w:r>
      <w:r w:rsidR="007315FB">
        <w:t xml:space="preserve"> </w:t>
      </w:r>
      <w:r w:rsidRPr="008E6A6C">
        <w:t>withholds</w:t>
      </w:r>
      <w:r w:rsidR="007315FB">
        <w:t xml:space="preserve"> </w:t>
      </w:r>
      <w:r w:rsidRPr="008E6A6C">
        <w:t>his</w:t>
      </w:r>
      <w:r w:rsidR="007315FB">
        <w:t xml:space="preserve"> </w:t>
      </w:r>
      <w:r w:rsidRPr="008E6A6C">
        <w:t>services,</w:t>
      </w:r>
      <w:r w:rsidR="007315FB">
        <w:t xml:space="preserve"> </w:t>
      </w:r>
      <w:r w:rsidRPr="008E6A6C">
        <w:t>he</w:t>
      </w:r>
      <w:r w:rsidR="007315FB">
        <w:t xml:space="preserve"> </w:t>
      </w:r>
      <w:r w:rsidRPr="008E6A6C">
        <w:t>i</w:t>
      </w:r>
      <w:r>
        <w:t>s</w:t>
      </w:r>
      <w:r w:rsidR="007315FB">
        <w:t xml:space="preserve"> </w:t>
      </w:r>
      <w:r>
        <w:t>considered</w:t>
      </w:r>
      <w:r w:rsidR="007315FB">
        <w:t xml:space="preserve"> </w:t>
      </w:r>
      <w:r>
        <w:t>a</w:t>
      </w:r>
      <w:r w:rsidR="007315FB">
        <w:t xml:space="preserve"> </w:t>
      </w:r>
      <w:r>
        <w:t>shedder</w:t>
      </w:r>
      <w:r w:rsidR="007315FB">
        <w:t xml:space="preserve"> </w:t>
      </w:r>
      <w:r>
        <w:t>of</w:t>
      </w:r>
      <w:r w:rsidR="007315FB">
        <w:t xml:space="preserve"> </w:t>
      </w:r>
      <w:hyperlink r:id="rId226" w:history="1">
        <w:r w:rsidRPr="00636CC9">
          <w:rPr>
            <w:rStyle w:val="Hyperlink"/>
          </w:rPr>
          <w:t>blood</w:t>
        </w:r>
      </w:hyperlink>
      <w:r w:rsidR="006A1DF3">
        <w:t>”</w:t>
      </w:r>
      <w:r>
        <w:t>.</w:t>
      </w:r>
    </w:p>
    <w:p w14:paraId="6F91D757" w14:textId="77777777" w:rsidR="008E6A6C" w:rsidRPr="008E6A6C" w:rsidRDefault="008E6A6C" w:rsidP="008E6A6C"/>
    <w:p w14:paraId="48FF23FC" w14:textId="19D339E0" w:rsidR="008E6A6C" w:rsidRDefault="008E6A6C" w:rsidP="008E6A6C">
      <w:r w:rsidRPr="008E6A6C">
        <w:t>This</w:t>
      </w:r>
      <w:r w:rsidR="007315FB">
        <w:t xml:space="preserve"> </w:t>
      </w:r>
      <w:r w:rsidRPr="008E6A6C">
        <w:t>sentence</w:t>
      </w:r>
      <w:r w:rsidR="007315FB">
        <w:t xml:space="preserve"> </w:t>
      </w:r>
      <w:r w:rsidRPr="008E6A6C">
        <w:t>is</w:t>
      </w:r>
      <w:r w:rsidR="007315FB">
        <w:t xml:space="preserve"> </w:t>
      </w:r>
      <w:r w:rsidRPr="008E6A6C">
        <w:t>rather</w:t>
      </w:r>
      <w:r w:rsidR="007315FB">
        <w:t xml:space="preserve"> </w:t>
      </w:r>
      <w:r w:rsidRPr="008E6A6C">
        <w:t>puzzling.</w:t>
      </w:r>
      <w:r w:rsidR="007315FB">
        <w:t xml:space="preserve"> </w:t>
      </w:r>
      <w:r w:rsidRPr="008E6A6C">
        <w:t>We</w:t>
      </w:r>
      <w:r w:rsidR="007315FB">
        <w:t xml:space="preserve"> </w:t>
      </w:r>
      <w:r w:rsidRPr="008E6A6C">
        <w:t>do</w:t>
      </w:r>
      <w:r w:rsidR="007315FB">
        <w:t xml:space="preserve"> </w:t>
      </w:r>
      <w:r w:rsidRPr="008E6A6C">
        <w:t>not</w:t>
      </w:r>
      <w:r w:rsidR="007315FB">
        <w:t xml:space="preserve"> </w:t>
      </w:r>
      <w:r w:rsidRPr="008E6A6C">
        <w:t>find</w:t>
      </w:r>
      <w:r w:rsidR="007315FB">
        <w:t xml:space="preserve"> </w:t>
      </w:r>
      <w:r w:rsidRPr="008E6A6C">
        <w:t>the</w:t>
      </w:r>
      <w:r w:rsidR="007315FB">
        <w:t xml:space="preserve"> </w:t>
      </w:r>
      <w:r w:rsidRPr="008E6A6C">
        <w:t>Code</w:t>
      </w:r>
      <w:r w:rsidR="007315FB">
        <w:t xml:space="preserve"> </w:t>
      </w:r>
      <w:r w:rsidRPr="008E6A6C">
        <w:t>of</w:t>
      </w:r>
      <w:r w:rsidR="007315FB">
        <w:t xml:space="preserve"> </w:t>
      </w:r>
      <w:hyperlink r:id="rId227" w:history="1">
        <w:r w:rsidRPr="00636CC9">
          <w:rPr>
            <w:rStyle w:val="Hyperlink"/>
          </w:rPr>
          <w:t>Jewish</w:t>
        </w:r>
      </w:hyperlink>
      <w:r w:rsidR="007315FB">
        <w:t xml:space="preserve"> </w:t>
      </w:r>
      <w:hyperlink r:id="rId228" w:history="1">
        <w:r w:rsidRPr="00636CC9">
          <w:rPr>
            <w:rStyle w:val="Hyperlink"/>
          </w:rPr>
          <w:t>Law</w:t>
        </w:r>
      </w:hyperlink>
      <w:r w:rsidR="007315FB">
        <w:t xml:space="preserve"> </w:t>
      </w:r>
      <w:r w:rsidRPr="008E6A6C">
        <w:t>informing</w:t>
      </w:r>
      <w:r w:rsidR="007315FB">
        <w:t xml:space="preserve"> </w:t>
      </w:r>
      <w:r w:rsidRPr="008E6A6C">
        <w:t>us</w:t>
      </w:r>
      <w:r w:rsidR="007315FB">
        <w:t xml:space="preserve"> </w:t>
      </w:r>
      <w:r w:rsidRPr="008E6A6C">
        <w:t>that</w:t>
      </w:r>
      <w:r w:rsidR="007315FB">
        <w:t xml:space="preserve"> </w:t>
      </w:r>
      <w:r w:rsidRPr="008E6A6C">
        <w:t>the</w:t>
      </w:r>
      <w:r w:rsidR="007315FB">
        <w:t xml:space="preserve"> </w:t>
      </w:r>
      <w:r w:rsidRPr="008E6A6C">
        <w:t>Torah</w:t>
      </w:r>
      <w:r w:rsidR="007315FB">
        <w:t xml:space="preserve"> </w:t>
      </w:r>
      <w:r w:rsidRPr="008E6A6C">
        <w:t>gives</w:t>
      </w:r>
      <w:r w:rsidR="007315FB">
        <w:t xml:space="preserve"> </w:t>
      </w:r>
      <w:r w:rsidRPr="008E6A6C">
        <w:t>permission</w:t>
      </w:r>
      <w:r w:rsidR="007315FB">
        <w:t xml:space="preserve"> </w:t>
      </w:r>
      <w:r w:rsidRPr="008E6A6C">
        <w:t>to</w:t>
      </w:r>
      <w:r w:rsidR="007315FB">
        <w:t xml:space="preserve"> </w:t>
      </w:r>
      <w:r w:rsidRPr="008E6A6C">
        <w:t>keep</w:t>
      </w:r>
      <w:r w:rsidR="007315FB">
        <w:t xml:space="preserve"> </w:t>
      </w:r>
      <w:r w:rsidRPr="008E6A6C">
        <w:t>kosher,</w:t>
      </w:r>
      <w:r w:rsidR="007315FB">
        <w:t xml:space="preserve"> </w:t>
      </w:r>
      <w:r w:rsidRPr="008E6A6C">
        <w:t>the</w:t>
      </w:r>
      <w:r w:rsidR="007315FB">
        <w:t xml:space="preserve"> </w:t>
      </w:r>
      <w:hyperlink r:id="rId229" w:history="1">
        <w:r w:rsidRPr="00636CC9">
          <w:rPr>
            <w:rStyle w:val="Hyperlink"/>
          </w:rPr>
          <w:t>Sabbath</w:t>
        </w:r>
      </w:hyperlink>
      <w:r w:rsidRPr="008E6A6C">
        <w:t>,</w:t>
      </w:r>
      <w:r w:rsidR="007315FB">
        <w:t xml:space="preserve"> </w:t>
      </w:r>
      <w:r w:rsidRPr="008E6A6C">
        <w:t>or</w:t>
      </w:r>
      <w:r w:rsidR="007315FB">
        <w:t xml:space="preserve"> </w:t>
      </w:r>
      <w:r w:rsidRPr="008E6A6C">
        <w:t>any</w:t>
      </w:r>
      <w:r w:rsidR="007315FB">
        <w:t xml:space="preserve"> </w:t>
      </w:r>
      <w:r w:rsidRPr="008E6A6C">
        <w:t>of</w:t>
      </w:r>
      <w:r w:rsidR="007315FB">
        <w:t xml:space="preserve"> </w:t>
      </w:r>
      <w:r w:rsidRPr="008E6A6C">
        <w:t>the</w:t>
      </w:r>
      <w:r w:rsidR="007315FB">
        <w:t xml:space="preserve"> </w:t>
      </w:r>
      <w:r w:rsidRPr="008E6A6C">
        <w:t>other</w:t>
      </w:r>
      <w:r w:rsidR="007315FB">
        <w:t xml:space="preserve"> </w:t>
      </w:r>
      <w:hyperlink r:id="rId230" w:history="1">
        <w:r w:rsidRPr="00636CC9">
          <w:rPr>
            <w:rStyle w:val="Hyperlink"/>
          </w:rPr>
          <w:t>mitzvot</w:t>
        </w:r>
      </w:hyperlink>
      <w:r w:rsidR="007315FB">
        <w:t xml:space="preserve"> </w:t>
      </w:r>
      <w:r w:rsidRPr="008E6A6C">
        <w:t>enumerated</w:t>
      </w:r>
      <w:r w:rsidR="007315FB">
        <w:t xml:space="preserve"> </w:t>
      </w:r>
      <w:r w:rsidRPr="008E6A6C">
        <w:t>in</w:t>
      </w:r>
      <w:r w:rsidR="007315FB">
        <w:t xml:space="preserve"> </w:t>
      </w:r>
      <w:r w:rsidRPr="008E6A6C">
        <w:t>the</w:t>
      </w:r>
      <w:r w:rsidR="007315FB">
        <w:t xml:space="preserve"> </w:t>
      </w:r>
      <w:r w:rsidRPr="008E6A6C">
        <w:t>Torah.</w:t>
      </w:r>
      <w:r w:rsidR="007315FB">
        <w:t xml:space="preserve"> </w:t>
      </w:r>
      <w:r w:rsidRPr="008E6A6C">
        <w:t>Why</w:t>
      </w:r>
      <w:r w:rsidR="007315FB">
        <w:t xml:space="preserve"> </w:t>
      </w:r>
      <w:r w:rsidRPr="008E6A6C">
        <w:t>is</w:t>
      </w:r>
      <w:r w:rsidR="007315FB">
        <w:t xml:space="preserve"> </w:t>
      </w:r>
      <w:r w:rsidRPr="008E6A6C">
        <w:t>permission</w:t>
      </w:r>
      <w:r w:rsidR="007315FB">
        <w:t xml:space="preserve"> </w:t>
      </w:r>
      <w:r w:rsidRPr="008E6A6C">
        <w:t>specifically</w:t>
      </w:r>
      <w:r w:rsidR="007315FB">
        <w:t xml:space="preserve"> </w:t>
      </w:r>
      <w:r w:rsidRPr="008E6A6C">
        <w:t>granted</w:t>
      </w:r>
      <w:r w:rsidR="007315FB">
        <w:t xml:space="preserve"> </w:t>
      </w:r>
      <w:r w:rsidRPr="008E6A6C">
        <w:t>here?</w:t>
      </w:r>
      <w:r w:rsidR="007315FB">
        <w:t xml:space="preserve"> </w:t>
      </w:r>
      <w:r w:rsidRPr="008E6A6C">
        <w:t>Because</w:t>
      </w:r>
      <w:r w:rsidR="007315FB">
        <w:t xml:space="preserve"> </w:t>
      </w:r>
      <w:r w:rsidRPr="008E6A6C">
        <w:t>only</w:t>
      </w:r>
      <w:r w:rsidR="007315FB">
        <w:t xml:space="preserve"> </w:t>
      </w:r>
      <w:r w:rsidRPr="008E6A6C">
        <w:t>here</w:t>
      </w:r>
      <w:r w:rsidR="007315FB">
        <w:t xml:space="preserve"> </w:t>
      </w:r>
      <w:r w:rsidRPr="008E6A6C">
        <w:t>we</w:t>
      </w:r>
      <w:r w:rsidR="007315FB">
        <w:t xml:space="preserve"> </w:t>
      </w:r>
      <w:r w:rsidRPr="008E6A6C">
        <w:t>may</w:t>
      </w:r>
      <w:r w:rsidR="007315FB">
        <w:t xml:space="preserve"> </w:t>
      </w:r>
      <w:r w:rsidRPr="008E6A6C">
        <w:t>have</w:t>
      </w:r>
      <w:r w:rsidR="007315FB">
        <w:t xml:space="preserve"> </w:t>
      </w:r>
      <w:r w:rsidRPr="008E6A6C">
        <w:t>thought</w:t>
      </w:r>
      <w:r w:rsidR="007315FB">
        <w:t xml:space="preserve"> </w:t>
      </w:r>
      <w:r w:rsidRPr="008E6A6C">
        <w:t>that</w:t>
      </w:r>
      <w:r w:rsidR="007315FB">
        <w:t xml:space="preserve"> </w:t>
      </w:r>
      <w:r w:rsidRPr="008E6A6C">
        <w:t>the</w:t>
      </w:r>
      <w:r w:rsidR="007315FB">
        <w:t xml:space="preserve"> </w:t>
      </w:r>
      <w:r w:rsidRPr="008E6A6C">
        <w:t>action</w:t>
      </w:r>
      <w:r w:rsidR="007315FB">
        <w:t xml:space="preserve"> </w:t>
      </w:r>
      <w:r w:rsidRPr="008E6A6C">
        <w:t>should</w:t>
      </w:r>
      <w:r w:rsidR="007315FB">
        <w:t xml:space="preserve"> </w:t>
      </w:r>
      <w:r w:rsidRPr="008E6A6C">
        <w:t>be</w:t>
      </w:r>
      <w:r w:rsidR="007315FB">
        <w:t xml:space="preserve"> </w:t>
      </w:r>
      <w:r w:rsidRPr="008E6A6C">
        <w:t>forbidden.</w:t>
      </w:r>
      <w:r w:rsidR="007315FB">
        <w:t xml:space="preserve"> </w:t>
      </w:r>
      <w:r w:rsidRPr="008E6A6C">
        <w:t>Left</w:t>
      </w:r>
      <w:r w:rsidR="007315FB">
        <w:t xml:space="preserve"> </w:t>
      </w:r>
      <w:r w:rsidRPr="008E6A6C">
        <w:t>to</w:t>
      </w:r>
      <w:r w:rsidR="007315FB">
        <w:t xml:space="preserve"> </w:t>
      </w:r>
      <w:r w:rsidRPr="008E6A6C">
        <w:t>our</w:t>
      </w:r>
      <w:r w:rsidR="007315FB">
        <w:t xml:space="preserve"> </w:t>
      </w:r>
      <w:r w:rsidRPr="008E6A6C">
        <w:t>own</w:t>
      </w:r>
      <w:r w:rsidR="007315FB">
        <w:t xml:space="preserve"> </w:t>
      </w:r>
      <w:r w:rsidRPr="008E6A6C">
        <w:t>logic,</w:t>
      </w:r>
      <w:r w:rsidR="007315FB">
        <w:t xml:space="preserve"> </w:t>
      </w:r>
      <w:r w:rsidRPr="008E6A6C">
        <w:t>we</w:t>
      </w:r>
      <w:r w:rsidR="007315FB">
        <w:t xml:space="preserve"> </w:t>
      </w:r>
      <w:r w:rsidRPr="008E6A6C">
        <w:t>would</w:t>
      </w:r>
      <w:r w:rsidR="007315FB">
        <w:t xml:space="preserve"> </w:t>
      </w:r>
      <w:r w:rsidRPr="008E6A6C">
        <w:t>have</w:t>
      </w:r>
      <w:r w:rsidR="007315FB">
        <w:t xml:space="preserve"> </w:t>
      </w:r>
      <w:r w:rsidRPr="008E6A6C">
        <w:t>no</w:t>
      </w:r>
      <w:r w:rsidR="007315FB">
        <w:t xml:space="preserve"> </w:t>
      </w:r>
      <w:r w:rsidRPr="008E6A6C">
        <w:t>choice</w:t>
      </w:r>
      <w:r w:rsidR="007315FB">
        <w:t xml:space="preserve"> </w:t>
      </w:r>
      <w:r w:rsidRPr="008E6A6C">
        <w:t>but</w:t>
      </w:r>
      <w:r w:rsidR="007315FB">
        <w:t xml:space="preserve"> </w:t>
      </w:r>
      <w:r w:rsidRPr="008E6A6C">
        <w:t>to</w:t>
      </w:r>
      <w:r w:rsidR="007315FB">
        <w:t xml:space="preserve"> </w:t>
      </w:r>
      <w:r w:rsidRPr="008E6A6C">
        <w:t>assume</w:t>
      </w:r>
      <w:r w:rsidR="007315FB">
        <w:t xml:space="preserve"> </w:t>
      </w:r>
      <w:r w:rsidRPr="008E6A6C">
        <w:t>that</w:t>
      </w:r>
      <w:r w:rsidR="007315FB">
        <w:t xml:space="preserve"> </w:t>
      </w:r>
      <w:r w:rsidR="006A1DF3">
        <w:t>G-d</w:t>
      </w:r>
      <w:r w:rsidR="007315FB">
        <w:t xml:space="preserve"> </w:t>
      </w:r>
      <w:r w:rsidRPr="008E6A6C">
        <w:t>makes</w:t>
      </w:r>
      <w:r w:rsidR="007315FB">
        <w:t xml:space="preserve"> </w:t>
      </w:r>
      <w:r w:rsidRPr="008E6A6C">
        <w:t>people</w:t>
      </w:r>
      <w:r w:rsidR="007315FB">
        <w:t xml:space="preserve"> </w:t>
      </w:r>
      <w:r w:rsidRPr="008E6A6C">
        <w:t>sick</w:t>
      </w:r>
      <w:r w:rsidR="007315FB">
        <w:t xml:space="preserve"> </w:t>
      </w:r>
      <w:r w:rsidRPr="008E6A6C">
        <w:t>and</w:t>
      </w:r>
      <w:r w:rsidR="007315FB">
        <w:t xml:space="preserve"> </w:t>
      </w:r>
      <w:r w:rsidR="006A1DF3">
        <w:t>G-d</w:t>
      </w:r>
      <w:r w:rsidR="007315FB">
        <w:t xml:space="preserve"> </w:t>
      </w:r>
      <w:r w:rsidRPr="008E6A6C">
        <w:t>alone</w:t>
      </w:r>
      <w:r w:rsidR="007315FB">
        <w:t xml:space="preserve"> </w:t>
      </w:r>
      <w:r w:rsidRPr="008E6A6C">
        <w:t>heals.</w:t>
      </w:r>
    </w:p>
    <w:p w14:paraId="7F144C4A" w14:textId="77777777" w:rsidR="008E6A6C" w:rsidRPr="008E6A6C" w:rsidRDefault="008E6A6C" w:rsidP="008E6A6C"/>
    <w:p w14:paraId="48BFB99B" w14:textId="0AC2963C" w:rsidR="008E6A6C" w:rsidRDefault="008E6A6C" w:rsidP="008E0F63">
      <w:r w:rsidRPr="008E6A6C">
        <w:t>So,</w:t>
      </w:r>
      <w:r w:rsidR="007315FB">
        <w:t xml:space="preserve"> </w:t>
      </w:r>
      <w:r w:rsidRPr="008E6A6C">
        <w:t>are</w:t>
      </w:r>
      <w:r w:rsidR="007315FB">
        <w:t xml:space="preserve"> </w:t>
      </w:r>
      <w:r w:rsidRPr="008E6A6C">
        <w:t>the</w:t>
      </w:r>
      <w:r w:rsidR="007315FB">
        <w:t xml:space="preserve"> </w:t>
      </w:r>
      <w:r w:rsidRPr="008E6A6C">
        <w:t>Christian</w:t>
      </w:r>
      <w:r w:rsidR="007315FB">
        <w:t xml:space="preserve"> </w:t>
      </w:r>
      <w:r w:rsidRPr="008E6A6C">
        <w:t>scientists</w:t>
      </w:r>
      <w:r w:rsidR="006A1DF3">
        <w:rPr>
          <w:rStyle w:val="FootnoteReference"/>
        </w:rPr>
        <w:footnoteReference w:id="27"/>
      </w:r>
      <w:r w:rsidR="007315FB">
        <w:t xml:space="preserve"> </w:t>
      </w:r>
      <w:r w:rsidRPr="008E6A6C">
        <w:t>correct?</w:t>
      </w:r>
      <w:r w:rsidR="007315FB">
        <w:t xml:space="preserve"> </w:t>
      </w:r>
      <w:r w:rsidRPr="008E6A6C">
        <w:t>No,</w:t>
      </w:r>
      <w:r w:rsidR="007315FB">
        <w:t xml:space="preserve"> </w:t>
      </w:r>
      <w:r w:rsidRPr="008E6A6C">
        <w:t>they</w:t>
      </w:r>
      <w:r w:rsidR="007315FB">
        <w:t xml:space="preserve"> </w:t>
      </w:r>
      <w:r w:rsidRPr="008E6A6C">
        <w:t>are</w:t>
      </w:r>
      <w:r w:rsidR="007315FB">
        <w:t xml:space="preserve"> </w:t>
      </w:r>
      <w:r w:rsidRPr="008E6A6C">
        <w:t>not.</w:t>
      </w:r>
      <w:r w:rsidR="007315FB">
        <w:t xml:space="preserve"> </w:t>
      </w:r>
      <w:r w:rsidRPr="008E6A6C">
        <w:t>Once</w:t>
      </w:r>
      <w:r w:rsidR="007315FB">
        <w:t xml:space="preserve"> </w:t>
      </w:r>
      <w:r w:rsidRPr="008E6A6C">
        <w:t>the</w:t>
      </w:r>
      <w:r w:rsidR="007315FB">
        <w:t xml:space="preserve"> </w:t>
      </w:r>
      <w:r w:rsidRPr="008E6A6C">
        <w:t>Torah</w:t>
      </w:r>
      <w:r w:rsidR="007315FB">
        <w:t xml:space="preserve"> </w:t>
      </w:r>
      <w:r w:rsidRPr="008E6A6C">
        <w:t>clearly</w:t>
      </w:r>
      <w:r w:rsidR="007315FB">
        <w:t xml:space="preserve"> </w:t>
      </w:r>
      <w:r w:rsidRPr="008E6A6C">
        <w:t>stated</w:t>
      </w:r>
      <w:r w:rsidR="007315FB">
        <w:t xml:space="preserve"> </w:t>
      </w:r>
      <w:r w:rsidRPr="008E6A6C">
        <w:t>that</w:t>
      </w:r>
      <w:r w:rsidR="007315FB">
        <w:t xml:space="preserve"> </w:t>
      </w:r>
      <w:r w:rsidRPr="008E6A6C">
        <w:t>healing</w:t>
      </w:r>
      <w:r w:rsidR="007315FB">
        <w:t xml:space="preserve"> </w:t>
      </w:r>
      <w:r w:rsidRPr="008E6A6C">
        <w:t>is</w:t>
      </w:r>
      <w:r w:rsidR="007315FB">
        <w:t xml:space="preserve"> </w:t>
      </w:r>
      <w:r w:rsidRPr="008E6A6C">
        <w:t>permitted,</w:t>
      </w:r>
      <w:r w:rsidR="007315FB">
        <w:t xml:space="preserve"> </w:t>
      </w:r>
      <w:r w:rsidRPr="008E6A6C">
        <w:t>it</w:t>
      </w:r>
      <w:r w:rsidR="007315FB">
        <w:t xml:space="preserve"> </w:t>
      </w:r>
      <w:r w:rsidRPr="008E6A6C">
        <w:t>immediately</w:t>
      </w:r>
      <w:r w:rsidR="007315FB">
        <w:t xml:space="preserve"> </w:t>
      </w:r>
      <w:r w:rsidRPr="008E6A6C">
        <w:t>becomes</w:t>
      </w:r>
      <w:r w:rsidR="007315FB">
        <w:t xml:space="preserve"> </w:t>
      </w:r>
      <w:r w:rsidRPr="008E6A6C">
        <w:t>a</w:t>
      </w:r>
      <w:r w:rsidR="007315FB">
        <w:t xml:space="preserve"> </w:t>
      </w:r>
      <w:hyperlink r:id="rId231" w:history="1">
        <w:r w:rsidRPr="00636CC9">
          <w:rPr>
            <w:rStyle w:val="Hyperlink"/>
          </w:rPr>
          <w:t>mitzva</w:t>
        </w:r>
      </w:hyperlink>
      <w:r w:rsidR="008E0F63">
        <w:t>,</w:t>
      </w:r>
      <w:r w:rsidR="007315FB">
        <w:t xml:space="preserve"> </w:t>
      </w:r>
      <w:r w:rsidR="008E0F63">
        <w:t xml:space="preserve"> </w:t>
      </w:r>
      <w:r w:rsidRPr="008E6A6C">
        <w:t>like</w:t>
      </w:r>
      <w:r w:rsidR="007315FB">
        <w:t xml:space="preserve"> </w:t>
      </w:r>
      <w:r w:rsidRPr="008E6A6C">
        <w:t>all</w:t>
      </w:r>
      <w:r w:rsidR="007315FB">
        <w:t xml:space="preserve"> </w:t>
      </w:r>
      <w:r w:rsidRPr="008E6A6C">
        <w:t>other</w:t>
      </w:r>
      <w:r w:rsidR="007315FB">
        <w:t xml:space="preserve"> </w:t>
      </w:r>
      <w:hyperlink r:id="rId232" w:history="1">
        <w:r w:rsidRPr="00636CC9">
          <w:rPr>
            <w:rStyle w:val="Hyperlink"/>
          </w:rPr>
          <w:t>mitzvot</w:t>
        </w:r>
      </w:hyperlink>
      <w:r w:rsidRPr="008E6A6C">
        <w:t>.</w:t>
      </w:r>
      <w:r w:rsidR="007315FB">
        <w:t xml:space="preserve"> </w:t>
      </w:r>
      <w:r w:rsidRPr="008E6A6C">
        <w:t>Therefore,</w:t>
      </w:r>
      <w:r w:rsidR="007315FB">
        <w:t xml:space="preserve"> </w:t>
      </w:r>
      <w:r w:rsidRPr="008E6A6C">
        <w:t>the</w:t>
      </w:r>
      <w:r w:rsidR="007315FB">
        <w:t xml:space="preserve"> </w:t>
      </w:r>
      <w:r w:rsidRPr="008E6A6C">
        <w:t>Code</w:t>
      </w:r>
      <w:r w:rsidR="007315FB">
        <w:t xml:space="preserve"> </w:t>
      </w:r>
      <w:r w:rsidRPr="008E6A6C">
        <w:t>of</w:t>
      </w:r>
      <w:r w:rsidR="007315FB">
        <w:t xml:space="preserve"> </w:t>
      </w:r>
      <w:hyperlink r:id="rId233" w:history="1">
        <w:r w:rsidRPr="00636CC9">
          <w:rPr>
            <w:rStyle w:val="Hyperlink"/>
          </w:rPr>
          <w:t>Jewish</w:t>
        </w:r>
      </w:hyperlink>
      <w:r w:rsidR="007315FB">
        <w:t xml:space="preserve"> </w:t>
      </w:r>
      <w:hyperlink r:id="rId234" w:history="1">
        <w:r w:rsidRPr="00636CC9">
          <w:rPr>
            <w:rStyle w:val="Hyperlink"/>
          </w:rPr>
          <w:t>Law</w:t>
        </w:r>
      </w:hyperlink>
      <w:r w:rsidR="007315FB">
        <w:t xml:space="preserve"> </w:t>
      </w:r>
      <w:r w:rsidRPr="008E6A6C">
        <w:t>quite</w:t>
      </w:r>
      <w:r w:rsidR="007315FB">
        <w:t xml:space="preserve"> </w:t>
      </w:r>
      <w:r w:rsidRPr="008E6A6C">
        <w:t>appropriately</w:t>
      </w:r>
      <w:r w:rsidR="007315FB">
        <w:t xml:space="preserve"> </w:t>
      </w:r>
      <w:r w:rsidRPr="008E6A6C">
        <w:t>states</w:t>
      </w:r>
      <w:r w:rsidR="007315FB">
        <w:t xml:space="preserve"> </w:t>
      </w:r>
      <w:r w:rsidRPr="008E6A6C">
        <w:t>that</w:t>
      </w:r>
      <w:r w:rsidR="007315FB">
        <w:t xml:space="preserve"> </w:t>
      </w:r>
      <w:r w:rsidR="006A1DF3">
        <w:t>“</w:t>
      </w:r>
      <w:r w:rsidRPr="008E6A6C">
        <w:t>The</w:t>
      </w:r>
      <w:r w:rsidR="007315FB">
        <w:t xml:space="preserve"> </w:t>
      </w:r>
      <w:r w:rsidRPr="008E6A6C">
        <w:t>Torah</w:t>
      </w:r>
      <w:r w:rsidR="007315FB">
        <w:t xml:space="preserve"> </w:t>
      </w:r>
      <w:r w:rsidRPr="008E6A6C">
        <w:t>gives</w:t>
      </w:r>
      <w:r w:rsidR="007315FB">
        <w:t xml:space="preserve"> </w:t>
      </w:r>
      <w:r w:rsidRPr="008E6A6C">
        <w:t>permission</w:t>
      </w:r>
      <w:r w:rsidR="007315FB">
        <w:t xml:space="preserve"> </w:t>
      </w:r>
      <w:r w:rsidRPr="008E6A6C">
        <w:t>to</w:t>
      </w:r>
      <w:r w:rsidR="007315FB">
        <w:t xml:space="preserve"> </w:t>
      </w:r>
      <w:r w:rsidRPr="008E6A6C">
        <w:t>the</w:t>
      </w:r>
      <w:r w:rsidR="007315FB">
        <w:t xml:space="preserve"> </w:t>
      </w:r>
      <w:r w:rsidRPr="008E6A6C">
        <w:t>physician</w:t>
      </w:r>
      <w:r w:rsidR="007315FB">
        <w:t xml:space="preserve"> </w:t>
      </w:r>
      <w:r w:rsidRPr="008E6A6C">
        <w:t>to</w:t>
      </w:r>
      <w:r w:rsidR="007315FB">
        <w:t xml:space="preserve"> </w:t>
      </w:r>
      <w:r w:rsidRPr="008E6A6C">
        <w:t>heal;</w:t>
      </w:r>
      <w:r w:rsidR="007315FB">
        <w:t xml:space="preserve"> </w:t>
      </w:r>
      <w:r w:rsidRPr="008E6A6C">
        <w:t>moreover,</w:t>
      </w:r>
      <w:r w:rsidR="007315FB">
        <w:t xml:space="preserve"> </w:t>
      </w:r>
      <w:r w:rsidRPr="008E6A6C">
        <w:t>this</w:t>
      </w:r>
      <w:r w:rsidR="007315FB">
        <w:t xml:space="preserve"> </w:t>
      </w:r>
      <w:r w:rsidRPr="008E6A6C">
        <w:t>is</w:t>
      </w:r>
      <w:r w:rsidR="007315FB">
        <w:t xml:space="preserve"> </w:t>
      </w:r>
      <w:r w:rsidRPr="008E6A6C">
        <w:t>a</w:t>
      </w:r>
      <w:r w:rsidR="007315FB">
        <w:t xml:space="preserve"> </w:t>
      </w:r>
      <w:hyperlink r:id="rId235" w:history="1">
        <w:r w:rsidRPr="00636CC9">
          <w:rPr>
            <w:rStyle w:val="Hyperlink"/>
          </w:rPr>
          <w:t>mitzva</w:t>
        </w:r>
      </w:hyperlink>
      <w:r w:rsidR="006A1DF3">
        <w:t>”</w:t>
      </w:r>
      <w:r>
        <w:t>.</w:t>
      </w:r>
      <w:r w:rsidR="008E0F63">
        <w:rPr>
          <w:rStyle w:val="FootnoteReference"/>
        </w:rPr>
        <w:footnoteReference w:id="28"/>
      </w:r>
    </w:p>
    <w:p w14:paraId="7E40398F" w14:textId="77777777" w:rsidR="00EB6DD8" w:rsidRDefault="00EB6DD8" w:rsidP="006A1DF3"/>
    <w:p w14:paraId="00ED2361" w14:textId="30C156B9" w:rsidR="008E0F63" w:rsidRDefault="00EB6DD8" w:rsidP="00F86FE6">
      <w:r>
        <w:t xml:space="preserve">Chazal </w:t>
      </w:r>
      <w:hyperlink r:id="rId236" w:history="1">
        <w:r w:rsidRPr="00636CC9">
          <w:rPr>
            <w:rStyle w:val="Hyperlink"/>
          </w:rPr>
          <w:t>teach</w:t>
        </w:r>
      </w:hyperlink>
      <w:r>
        <w:t xml:space="preserve"> that we are forbidden to rely </w:t>
      </w:r>
      <w:r w:rsidRPr="00EB6DD8">
        <w:rPr>
          <w:i/>
          <w:iCs/>
          <w:highlight w:val="yellow"/>
        </w:rPr>
        <w:t>ONLY</w:t>
      </w:r>
      <w:r>
        <w:t xml:space="preserve"> on </w:t>
      </w:r>
      <w:hyperlink r:id="rId237" w:history="1">
        <w:r w:rsidRPr="00636CC9">
          <w:rPr>
            <w:rStyle w:val="Hyperlink"/>
          </w:rPr>
          <w:t>prayer</w:t>
        </w:r>
      </w:hyperlink>
      <w:r>
        <w:t xml:space="preserve"> for our healing. Once the Torah permits using a doctor, at that point we </w:t>
      </w:r>
      <w:r w:rsidRPr="00EB6DD8">
        <w:rPr>
          <w:i/>
          <w:iCs/>
          <w:highlight w:val="yellow"/>
        </w:rPr>
        <w:t>MUST</w:t>
      </w:r>
      <w:r>
        <w:t xml:space="preserve"> use a doctor! </w:t>
      </w:r>
    </w:p>
    <w:p w14:paraId="2473009B" w14:textId="77777777" w:rsidR="008E0F63" w:rsidRDefault="008E0F63" w:rsidP="00F86FE6"/>
    <w:p w14:paraId="6AEAEEE8" w14:textId="5510FEBE" w:rsidR="00F86FE6" w:rsidRDefault="00EB6DD8" w:rsidP="008E0F63">
      <w:r>
        <w:t xml:space="preserve">So what part does </w:t>
      </w:r>
      <w:hyperlink r:id="rId238" w:history="1">
        <w:r w:rsidRPr="00636CC9">
          <w:rPr>
            <w:rStyle w:val="Hyperlink"/>
          </w:rPr>
          <w:t>prayer</w:t>
        </w:r>
      </w:hyperlink>
      <w:r>
        <w:t xml:space="preserve"> play in dealing with an illness? Chazal </w:t>
      </w:r>
      <w:hyperlink r:id="rId239" w:history="1">
        <w:r w:rsidRPr="00636CC9">
          <w:rPr>
            <w:rStyle w:val="Hyperlink"/>
          </w:rPr>
          <w:t>teach</w:t>
        </w:r>
      </w:hyperlink>
      <w:r>
        <w:t xml:space="preserve"> that we must be a bit s</w:t>
      </w:r>
      <w:r w:rsidRPr="00EB6DD8">
        <w:t>chizophrenic</w:t>
      </w:r>
      <w:r>
        <w:t xml:space="preserve"> in the handling of illness. On the </w:t>
      </w:r>
      <w:hyperlink r:id="rId240" w:history="1">
        <w:r w:rsidRPr="00636CC9">
          <w:rPr>
            <w:rStyle w:val="Hyperlink"/>
          </w:rPr>
          <w:t>one</w:t>
        </w:r>
      </w:hyperlink>
      <w:r>
        <w:t xml:space="preserve"> </w:t>
      </w:r>
      <w:hyperlink r:id="rId241" w:history="1">
        <w:r w:rsidRPr="00636CC9">
          <w:rPr>
            <w:rStyle w:val="Hyperlink"/>
          </w:rPr>
          <w:t>hand</w:t>
        </w:r>
      </w:hyperlink>
      <w:r>
        <w:t xml:space="preserve">, we must realize that there is no cure except by </w:t>
      </w:r>
      <w:hyperlink r:id="rId242" w:history="1">
        <w:r w:rsidRPr="00636CC9">
          <w:rPr>
            <w:rStyle w:val="Hyperlink"/>
          </w:rPr>
          <w:t>HaShem</w:t>
        </w:r>
      </w:hyperlink>
      <w:r>
        <w:t xml:space="preserve">’s </w:t>
      </w:r>
      <w:hyperlink r:id="rId243" w:history="1">
        <w:r w:rsidRPr="00636CC9">
          <w:rPr>
            <w:rStyle w:val="Hyperlink"/>
          </w:rPr>
          <w:t>hand</w:t>
        </w:r>
      </w:hyperlink>
      <w:r w:rsidR="00A856AB">
        <w:t xml:space="preserve">, </w:t>
      </w:r>
      <w:r>
        <w:t xml:space="preserve">and therefore </w:t>
      </w:r>
      <w:r w:rsidR="008E0F63">
        <w:t xml:space="preserve">we </w:t>
      </w:r>
      <w:hyperlink r:id="rId244" w:history="1">
        <w:r w:rsidRPr="00636CC9">
          <w:rPr>
            <w:rStyle w:val="Hyperlink"/>
          </w:rPr>
          <w:t>pray</w:t>
        </w:r>
      </w:hyperlink>
      <w:r>
        <w:t xml:space="preserve"> like nothing else will bring a cure</w:t>
      </w:r>
      <w:r w:rsidR="00A856AB">
        <w:t xml:space="preserve">, or perhaps it is better to say that we should </w:t>
      </w:r>
      <w:hyperlink r:id="rId245" w:history="1">
        <w:r w:rsidR="00A856AB" w:rsidRPr="00636CC9">
          <w:rPr>
            <w:rStyle w:val="Hyperlink"/>
          </w:rPr>
          <w:t>pray</w:t>
        </w:r>
      </w:hyperlink>
      <w:r w:rsidR="00A856AB">
        <w:t xml:space="preserve"> that the doctor will cure us;</w:t>
      </w:r>
      <w:r>
        <w:t xml:space="preserve"> while at the same </w:t>
      </w:r>
      <w:hyperlink r:id="rId246" w:history="1">
        <w:r w:rsidRPr="00636CC9">
          <w:rPr>
            <w:rStyle w:val="Hyperlink"/>
          </w:rPr>
          <w:t>time</w:t>
        </w:r>
      </w:hyperlink>
      <w:r>
        <w:t xml:space="preserve"> we must put our full effort into seeking a physician and completely following their recommendation. </w:t>
      </w:r>
      <w:r w:rsidR="00F86FE6">
        <w:t xml:space="preserve">In essence, we must </w:t>
      </w:r>
      <w:hyperlink r:id="rId247" w:history="1">
        <w:r w:rsidR="00F86FE6" w:rsidRPr="00636CC9">
          <w:rPr>
            <w:rStyle w:val="Hyperlink"/>
          </w:rPr>
          <w:t>pray</w:t>
        </w:r>
      </w:hyperlink>
      <w:r w:rsidR="00F86FE6">
        <w:t xml:space="preserve"> that the medicine we are about to take should provide a cure, knowing full well that it is </w:t>
      </w:r>
      <w:hyperlink r:id="rId248" w:history="1">
        <w:r w:rsidR="00F86FE6" w:rsidRPr="00636CC9">
          <w:rPr>
            <w:rStyle w:val="Hyperlink"/>
          </w:rPr>
          <w:t>HaShem</w:t>
        </w:r>
      </w:hyperlink>
      <w:r w:rsidR="00F86FE6">
        <w:t xml:space="preserve"> who </w:t>
      </w:r>
      <w:r w:rsidR="006156E3">
        <w:t>will</w:t>
      </w:r>
      <w:r w:rsidR="00F86FE6">
        <w:t xml:space="preserve"> use that medicine to hide the fact that He provided the cure and the medicine was worthless except by His </w:t>
      </w:r>
      <w:hyperlink r:id="rId249" w:history="1">
        <w:r w:rsidR="00F86FE6" w:rsidRPr="00636CC9">
          <w:rPr>
            <w:rStyle w:val="Hyperlink"/>
          </w:rPr>
          <w:t>command</w:t>
        </w:r>
      </w:hyperlink>
      <w:r w:rsidR="00F86FE6">
        <w:t xml:space="preserve"> it becomes </w:t>
      </w:r>
      <w:r w:rsidR="006156E3">
        <w:t>efficacious</w:t>
      </w:r>
      <w:r w:rsidR="00F86FE6">
        <w:t>.</w:t>
      </w:r>
    </w:p>
    <w:p w14:paraId="51DC3341" w14:textId="77777777" w:rsidR="00F86FE6" w:rsidRDefault="00F86FE6" w:rsidP="00A856AB"/>
    <w:p w14:paraId="07A71551" w14:textId="232BDCC0" w:rsidR="00EB6DD8" w:rsidRDefault="00EB6DD8" w:rsidP="00A856AB">
      <w:r>
        <w:t xml:space="preserve">To a certain extent, this </w:t>
      </w:r>
      <w:r w:rsidRPr="00EB6DD8">
        <w:t>schizophrenic</w:t>
      </w:r>
      <w:r>
        <w:t xml:space="preserve"> attitude should accompany every action and every thought in all areas of life. For example, we must understand that </w:t>
      </w:r>
      <w:hyperlink r:id="rId250" w:history="1">
        <w:r w:rsidRPr="00636CC9">
          <w:rPr>
            <w:rStyle w:val="Hyperlink"/>
          </w:rPr>
          <w:t>HaShem</w:t>
        </w:r>
      </w:hyperlink>
      <w:r>
        <w:t xml:space="preserve"> provides our living and everything is determined on </w:t>
      </w:r>
      <w:hyperlink r:id="rId251" w:history="1">
        <w:r w:rsidRPr="00636CC9">
          <w:rPr>
            <w:rStyle w:val="Hyperlink"/>
          </w:rPr>
          <w:t>Rosh HaShana</w:t>
        </w:r>
      </w:hyperlink>
      <w:r>
        <w:t xml:space="preserve">, while at the same </w:t>
      </w:r>
      <w:hyperlink r:id="rId252" w:history="1">
        <w:r w:rsidRPr="00636CC9">
          <w:rPr>
            <w:rStyle w:val="Hyperlink"/>
          </w:rPr>
          <w:t>time</w:t>
        </w:r>
      </w:hyperlink>
      <w:r>
        <w:t xml:space="preserve"> putting our </w:t>
      </w:r>
      <w:hyperlink r:id="rId253" w:history="1">
        <w:r w:rsidRPr="00636CC9">
          <w:rPr>
            <w:rStyle w:val="Hyperlink"/>
          </w:rPr>
          <w:t>heart</w:t>
        </w:r>
      </w:hyperlink>
      <w:r>
        <w:t xml:space="preserve"> and soul into earning a living.</w:t>
      </w:r>
    </w:p>
    <w:p w14:paraId="2FE96997" w14:textId="77777777" w:rsidR="008E6A6C" w:rsidRDefault="008E6A6C" w:rsidP="008E6A6C"/>
    <w:p w14:paraId="2884A34B" w14:textId="459900FD" w:rsidR="008E6A6C" w:rsidRDefault="008E6A6C" w:rsidP="008E6A6C">
      <w:r w:rsidRPr="008E6A6C">
        <w:t>What</w:t>
      </w:r>
      <w:r w:rsidR="007315FB">
        <w:t xml:space="preserve"> </w:t>
      </w:r>
      <w:r w:rsidRPr="008E6A6C">
        <w:t>is</w:t>
      </w:r>
      <w:r w:rsidR="007315FB">
        <w:t xml:space="preserve"> </w:t>
      </w:r>
      <w:r w:rsidRPr="008E6A6C">
        <w:t>the</w:t>
      </w:r>
      <w:r w:rsidR="007315FB">
        <w:t xml:space="preserve"> </w:t>
      </w:r>
      <w:hyperlink r:id="rId254" w:history="1">
        <w:r w:rsidRPr="00636CC9">
          <w:rPr>
            <w:rStyle w:val="Hyperlink"/>
          </w:rPr>
          <w:t>Jewish</w:t>
        </w:r>
      </w:hyperlink>
      <w:r w:rsidR="007315FB">
        <w:t xml:space="preserve"> </w:t>
      </w:r>
      <w:r w:rsidRPr="008E6A6C">
        <w:t>approach</w:t>
      </w:r>
      <w:r w:rsidR="007315FB">
        <w:t xml:space="preserve"> </w:t>
      </w:r>
      <w:r w:rsidRPr="008E6A6C">
        <w:t>to</w:t>
      </w:r>
      <w:r w:rsidR="007315FB">
        <w:t xml:space="preserve"> </w:t>
      </w:r>
      <w:r w:rsidRPr="008E6A6C">
        <w:t>the</w:t>
      </w:r>
      <w:r w:rsidR="007315FB">
        <w:t xml:space="preserve"> </w:t>
      </w:r>
      <w:r w:rsidRPr="008E6A6C">
        <w:t>physician?</w:t>
      </w:r>
      <w:r w:rsidR="007315FB">
        <w:t xml:space="preserve"> </w:t>
      </w:r>
      <w:r w:rsidRPr="008E6A6C">
        <w:t>There</w:t>
      </w:r>
      <w:r w:rsidR="007315FB">
        <w:t xml:space="preserve"> </w:t>
      </w:r>
      <w:r w:rsidRPr="008E6A6C">
        <w:t>is</w:t>
      </w:r>
      <w:r w:rsidR="007315FB">
        <w:t xml:space="preserve"> </w:t>
      </w:r>
      <w:r w:rsidRPr="008E6A6C">
        <w:t>a</w:t>
      </w:r>
      <w:r w:rsidR="007315FB">
        <w:t xml:space="preserve"> </w:t>
      </w:r>
      <w:r w:rsidRPr="008E6A6C">
        <w:t>fascinating</w:t>
      </w:r>
      <w:r w:rsidR="007315FB">
        <w:t xml:space="preserve"> </w:t>
      </w:r>
      <w:hyperlink r:id="rId255" w:history="1">
        <w:r w:rsidRPr="00636CC9">
          <w:rPr>
            <w:rStyle w:val="Hyperlink"/>
          </w:rPr>
          <w:t>insight</w:t>
        </w:r>
      </w:hyperlink>
      <w:r w:rsidR="007315FB">
        <w:t xml:space="preserve"> </w:t>
      </w:r>
      <w:r w:rsidRPr="008E6A6C">
        <w:t>about</w:t>
      </w:r>
      <w:r w:rsidR="007315FB">
        <w:t xml:space="preserve"> </w:t>
      </w:r>
      <w:r>
        <w:t>King</w:t>
      </w:r>
      <w:r w:rsidR="007315FB">
        <w:t xml:space="preserve"> </w:t>
      </w:r>
      <w:r w:rsidRPr="008E6A6C">
        <w:t>Asa</w:t>
      </w:r>
      <w:r w:rsidR="006A1DF3">
        <w:rPr>
          <w:rStyle w:val="FootnoteReference"/>
        </w:rPr>
        <w:footnoteReference w:id="29"/>
      </w:r>
      <w:r w:rsidR="007315FB">
        <w:t xml:space="preserve"> </w:t>
      </w:r>
      <w:r w:rsidRPr="008E6A6C">
        <w:t>when</w:t>
      </w:r>
      <w:r w:rsidR="007315FB">
        <w:t xml:space="preserve"> </w:t>
      </w:r>
      <w:r w:rsidRPr="008E6A6C">
        <w:t>he</w:t>
      </w:r>
      <w:r w:rsidR="007315FB">
        <w:t xml:space="preserve"> </w:t>
      </w:r>
      <w:r w:rsidRPr="008E6A6C">
        <w:t>became</w:t>
      </w:r>
      <w:r w:rsidR="007315FB">
        <w:t xml:space="preserve"> </w:t>
      </w:r>
      <w:r w:rsidRPr="008E6A6C">
        <w:t>ill.</w:t>
      </w:r>
      <w:r w:rsidR="007315FB">
        <w:t xml:space="preserve"> </w:t>
      </w:r>
      <w:r w:rsidRPr="008E6A6C">
        <w:t>The</w:t>
      </w:r>
      <w:r w:rsidR="007315FB">
        <w:t xml:space="preserve"> </w:t>
      </w:r>
      <w:r w:rsidRPr="008E6A6C">
        <w:t>Bible</w:t>
      </w:r>
      <w:r w:rsidR="007315FB">
        <w:t xml:space="preserve"> </w:t>
      </w:r>
      <w:r w:rsidRPr="008E6A6C">
        <w:t>records</w:t>
      </w:r>
      <w:r w:rsidR="007315FB">
        <w:t xml:space="preserve"> </w:t>
      </w:r>
      <w:r w:rsidRPr="008E6A6C">
        <w:t>that:</w:t>
      </w:r>
      <w:r w:rsidR="007315FB">
        <w:t xml:space="preserve"> </w:t>
      </w:r>
    </w:p>
    <w:p w14:paraId="03793B22" w14:textId="77777777" w:rsidR="008E6A6C" w:rsidRDefault="008E6A6C" w:rsidP="008E6A6C"/>
    <w:p w14:paraId="5CDE3462" w14:textId="77282921" w:rsidR="008E6A6C" w:rsidRPr="008E6A6C" w:rsidRDefault="008E6A6C" w:rsidP="008E6A6C">
      <w:pPr>
        <w:ind w:left="288" w:right="288"/>
        <w:rPr>
          <w:i/>
          <w:iCs/>
        </w:rPr>
      </w:pPr>
      <w:r w:rsidRPr="008E6A6C">
        <w:rPr>
          <w:b/>
          <w:bCs/>
          <w:i/>
          <w:iCs/>
        </w:rPr>
        <w:t>Divrei</w:t>
      </w:r>
      <w:r w:rsidR="007315FB">
        <w:rPr>
          <w:b/>
          <w:bCs/>
          <w:i/>
          <w:iCs/>
        </w:rPr>
        <w:t xml:space="preserve"> </w:t>
      </w:r>
      <w:r w:rsidRPr="008E6A6C">
        <w:rPr>
          <w:b/>
          <w:bCs/>
          <w:i/>
          <w:iCs/>
        </w:rPr>
        <w:t>HaYamim</w:t>
      </w:r>
      <w:r w:rsidR="007315FB">
        <w:rPr>
          <w:b/>
          <w:bCs/>
          <w:i/>
          <w:iCs/>
        </w:rPr>
        <w:t xml:space="preserve"> </w:t>
      </w:r>
      <w:r w:rsidRPr="008E6A6C">
        <w:rPr>
          <w:b/>
          <w:bCs/>
          <w:i/>
          <w:iCs/>
        </w:rPr>
        <w:t>(II</w:t>
      </w:r>
      <w:r w:rsidR="007315FB">
        <w:rPr>
          <w:b/>
          <w:bCs/>
          <w:i/>
          <w:iCs/>
        </w:rPr>
        <w:t xml:space="preserve"> </w:t>
      </w:r>
      <w:r w:rsidRPr="008E6A6C">
        <w:rPr>
          <w:b/>
          <w:bCs/>
          <w:i/>
          <w:iCs/>
        </w:rPr>
        <w:t>Chronicles)</w:t>
      </w:r>
      <w:r w:rsidR="007315FB">
        <w:rPr>
          <w:b/>
          <w:bCs/>
          <w:i/>
          <w:iCs/>
        </w:rPr>
        <w:t xml:space="preserve"> </w:t>
      </w:r>
      <w:r w:rsidRPr="008E6A6C">
        <w:rPr>
          <w:b/>
          <w:bCs/>
          <w:i/>
          <w:iCs/>
        </w:rPr>
        <w:t>16:12</w:t>
      </w:r>
      <w:r w:rsidR="007315FB">
        <w:rPr>
          <w:i/>
          <w:iCs/>
        </w:rPr>
        <w:t xml:space="preserve"> </w:t>
      </w:r>
      <w:r w:rsidRPr="008E6A6C">
        <w:rPr>
          <w:rFonts w:hint="cs"/>
          <w:i/>
          <w:iCs/>
        </w:rPr>
        <w:t>And</w:t>
      </w:r>
      <w:r w:rsidR="007315FB">
        <w:rPr>
          <w:rFonts w:hint="cs"/>
          <w:i/>
          <w:iCs/>
        </w:rPr>
        <w:t xml:space="preserve"> </w:t>
      </w:r>
      <w:r w:rsidRPr="008E6A6C">
        <w:rPr>
          <w:rFonts w:hint="cs"/>
          <w:i/>
          <w:iCs/>
        </w:rPr>
        <w:t>in</w:t>
      </w:r>
      <w:r w:rsidR="007315FB">
        <w:rPr>
          <w:rFonts w:hint="cs"/>
          <w:i/>
          <w:iCs/>
        </w:rPr>
        <w:t xml:space="preserve"> </w:t>
      </w:r>
      <w:r w:rsidRPr="008E6A6C">
        <w:rPr>
          <w:rFonts w:hint="cs"/>
          <w:i/>
          <w:iCs/>
        </w:rPr>
        <w:t>the</w:t>
      </w:r>
      <w:r w:rsidR="007315FB">
        <w:rPr>
          <w:rFonts w:hint="cs"/>
          <w:i/>
          <w:iCs/>
        </w:rPr>
        <w:t xml:space="preserve"> </w:t>
      </w:r>
      <w:hyperlink r:id="rId256" w:history="1">
        <w:r w:rsidRPr="00636CC9">
          <w:rPr>
            <w:rStyle w:val="Hyperlink"/>
            <w:rFonts w:hint="cs"/>
            <w:i/>
            <w:iCs/>
          </w:rPr>
          <w:t>thirty</w:t>
        </w:r>
      </w:hyperlink>
      <w:r w:rsidR="007315FB">
        <w:rPr>
          <w:rFonts w:hint="cs"/>
          <w:i/>
          <w:iCs/>
        </w:rPr>
        <w:t xml:space="preserve"> </w:t>
      </w:r>
      <w:r w:rsidRPr="008E6A6C">
        <w:rPr>
          <w:rFonts w:hint="cs"/>
          <w:i/>
          <w:iCs/>
        </w:rPr>
        <w:t>and</w:t>
      </w:r>
      <w:r w:rsidR="007315FB">
        <w:rPr>
          <w:rFonts w:hint="cs"/>
          <w:i/>
          <w:iCs/>
        </w:rPr>
        <w:t xml:space="preserve"> </w:t>
      </w:r>
      <w:hyperlink r:id="rId257" w:history="1">
        <w:r w:rsidRPr="00636CC9">
          <w:rPr>
            <w:rStyle w:val="Hyperlink"/>
            <w:rFonts w:hint="cs"/>
            <w:i/>
            <w:iCs/>
          </w:rPr>
          <w:t>ninth</w:t>
        </w:r>
      </w:hyperlink>
      <w:r w:rsidR="007315FB">
        <w:rPr>
          <w:rFonts w:hint="cs"/>
          <w:i/>
          <w:iCs/>
        </w:rPr>
        <w:t xml:space="preserve"> </w:t>
      </w:r>
      <w:r w:rsidRPr="008E6A6C">
        <w:rPr>
          <w:rFonts w:hint="cs"/>
          <w:i/>
          <w:iCs/>
        </w:rPr>
        <w:t>year</w:t>
      </w:r>
      <w:r w:rsidR="007315FB">
        <w:rPr>
          <w:rFonts w:hint="cs"/>
          <w:i/>
          <w:iCs/>
        </w:rPr>
        <w:t xml:space="preserve"> </w:t>
      </w:r>
      <w:r w:rsidRPr="008E6A6C">
        <w:rPr>
          <w:rFonts w:hint="cs"/>
          <w:i/>
          <w:iCs/>
        </w:rPr>
        <w:t>of</w:t>
      </w:r>
      <w:r w:rsidR="007315FB">
        <w:rPr>
          <w:rFonts w:hint="cs"/>
          <w:i/>
          <w:iCs/>
        </w:rPr>
        <w:t xml:space="preserve"> </w:t>
      </w:r>
      <w:r w:rsidRPr="008E6A6C">
        <w:rPr>
          <w:rFonts w:hint="cs"/>
          <w:i/>
          <w:iCs/>
        </w:rPr>
        <w:t>his</w:t>
      </w:r>
      <w:r w:rsidR="007315FB">
        <w:rPr>
          <w:rFonts w:hint="cs"/>
          <w:i/>
          <w:iCs/>
        </w:rPr>
        <w:t xml:space="preserve"> </w:t>
      </w:r>
      <w:r w:rsidRPr="008E6A6C">
        <w:rPr>
          <w:rFonts w:hint="cs"/>
          <w:i/>
          <w:iCs/>
        </w:rPr>
        <w:t>reign</w:t>
      </w:r>
      <w:r w:rsidR="007315FB">
        <w:rPr>
          <w:rFonts w:hint="cs"/>
          <w:i/>
          <w:iCs/>
        </w:rPr>
        <w:t xml:space="preserve"> </w:t>
      </w:r>
      <w:r w:rsidRPr="008E6A6C">
        <w:rPr>
          <w:rFonts w:hint="cs"/>
          <w:i/>
          <w:iCs/>
        </w:rPr>
        <w:t>Asa</w:t>
      </w:r>
      <w:r w:rsidR="007315FB">
        <w:rPr>
          <w:rFonts w:hint="cs"/>
          <w:i/>
          <w:iCs/>
        </w:rPr>
        <w:t xml:space="preserve"> </w:t>
      </w:r>
      <w:r w:rsidRPr="008E6A6C">
        <w:rPr>
          <w:rFonts w:hint="cs"/>
          <w:i/>
          <w:iCs/>
        </w:rPr>
        <w:t>was</w:t>
      </w:r>
      <w:r w:rsidR="007315FB">
        <w:rPr>
          <w:rFonts w:hint="cs"/>
          <w:i/>
          <w:iCs/>
        </w:rPr>
        <w:t xml:space="preserve"> </w:t>
      </w:r>
      <w:r w:rsidRPr="008E6A6C">
        <w:rPr>
          <w:rFonts w:hint="cs"/>
          <w:i/>
          <w:iCs/>
        </w:rPr>
        <w:t>diseased</w:t>
      </w:r>
      <w:r w:rsidR="007315FB">
        <w:rPr>
          <w:rFonts w:hint="cs"/>
          <w:i/>
          <w:iCs/>
        </w:rPr>
        <w:t xml:space="preserve"> </w:t>
      </w:r>
      <w:r w:rsidRPr="008E6A6C">
        <w:rPr>
          <w:rFonts w:hint="cs"/>
          <w:i/>
          <w:iCs/>
        </w:rPr>
        <w:t>in</w:t>
      </w:r>
      <w:r w:rsidR="007315FB">
        <w:rPr>
          <w:rFonts w:hint="cs"/>
          <w:i/>
          <w:iCs/>
        </w:rPr>
        <w:t xml:space="preserve"> </w:t>
      </w:r>
      <w:r w:rsidRPr="008E6A6C">
        <w:rPr>
          <w:rFonts w:hint="cs"/>
          <w:i/>
          <w:iCs/>
        </w:rPr>
        <w:t>his</w:t>
      </w:r>
      <w:r w:rsidR="007315FB">
        <w:rPr>
          <w:rFonts w:hint="cs"/>
          <w:i/>
          <w:iCs/>
        </w:rPr>
        <w:t xml:space="preserve"> </w:t>
      </w:r>
      <w:hyperlink r:id="rId258" w:history="1">
        <w:r w:rsidRPr="00636CC9">
          <w:rPr>
            <w:rStyle w:val="Hyperlink"/>
            <w:rFonts w:hint="cs"/>
            <w:i/>
            <w:iCs/>
          </w:rPr>
          <w:t>feet</w:t>
        </w:r>
      </w:hyperlink>
      <w:r w:rsidRPr="008E6A6C">
        <w:rPr>
          <w:rFonts w:hint="cs"/>
          <w:i/>
          <w:iCs/>
        </w:rPr>
        <w:t>;</w:t>
      </w:r>
      <w:r w:rsidR="007315FB">
        <w:rPr>
          <w:rFonts w:hint="cs"/>
          <w:i/>
          <w:iCs/>
        </w:rPr>
        <w:t xml:space="preserve"> </w:t>
      </w:r>
      <w:r w:rsidRPr="008E6A6C">
        <w:rPr>
          <w:rFonts w:hint="cs"/>
          <w:i/>
          <w:iCs/>
        </w:rPr>
        <w:t>his</w:t>
      </w:r>
      <w:r w:rsidR="007315FB">
        <w:rPr>
          <w:rFonts w:hint="cs"/>
          <w:i/>
          <w:iCs/>
        </w:rPr>
        <w:t xml:space="preserve"> </w:t>
      </w:r>
      <w:r w:rsidRPr="008E6A6C">
        <w:rPr>
          <w:rFonts w:hint="cs"/>
          <w:i/>
          <w:iCs/>
        </w:rPr>
        <w:t>disease</w:t>
      </w:r>
      <w:r w:rsidR="007315FB">
        <w:rPr>
          <w:rFonts w:hint="cs"/>
          <w:i/>
          <w:iCs/>
        </w:rPr>
        <w:t xml:space="preserve"> </w:t>
      </w:r>
      <w:r w:rsidRPr="008E6A6C">
        <w:rPr>
          <w:rFonts w:hint="cs"/>
          <w:i/>
          <w:iCs/>
        </w:rPr>
        <w:t>was</w:t>
      </w:r>
      <w:r w:rsidR="007315FB">
        <w:rPr>
          <w:rFonts w:hint="cs"/>
          <w:i/>
          <w:iCs/>
        </w:rPr>
        <w:t xml:space="preserve"> </w:t>
      </w:r>
      <w:r w:rsidRPr="008E6A6C">
        <w:rPr>
          <w:rFonts w:hint="cs"/>
          <w:i/>
          <w:iCs/>
        </w:rPr>
        <w:t>exceeding</w:t>
      </w:r>
      <w:r w:rsidR="007315FB">
        <w:rPr>
          <w:rFonts w:hint="cs"/>
          <w:i/>
          <w:iCs/>
        </w:rPr>
        <w:t xml:space="preserve"> </w:t>
      </w:r>
      <w:r w:rsidRPr="008E6A6C">
        <w:rPr>
          <w:rFonts w:hint="cs"/>
          <w:i/>
          <w:iCs/>
        </w:rPr>
        <w:t>great;</w:t>
      </w:r>
      <w:r w:rsidR="007315FB">
        <w:rPr>
          <w:rFonts w:hint="cs"/>
          <w:i/>
          <w:iCs/>
        </w:rPr>
        <w:t xml:space="preserve"> </w:t>
      </w:r>
      <w:r w:rsidRPr="008E6A6C">
        <w:rPr>
          <w:rFonts w:hint="cs"/>
          <w:i/>
          <w:iCs/>
        </w:rPr>
        <w:t>yet</w:t>
      </w:r>
      <w:r w:rsidR="007315FB">
        <w:rPr>
          <w:rFonts w:hint="cs"/>
          <w:i/>
          <w:iCs/>
        </w:rPr>
        <w:t xml:space="preserve"> </w:t>
      </w:r>
      <w:r w:rsidRPr="008E6A6C">
        <w:rPr>
          <w:rFonts w:hint="cs"/>
          <w:i/>
          <w:iCs/>
        </w:rPr>
        <w:t>in</w:t>
      </w:r>
      <w:r w:rsidR="007315FB">
        <w:rPr>
          <w:rFonts w:hint="cs"/>
          <w:i/>
          <w:iCs/>
        </w:rPr>
        <w:t xml:space="preserve"> </w:t>
      </w:r>
      <w:r w:rsidRPr="008E6A6C">
        <w:rPr>
          <w:rFonts w:hint="cs"/>
          <w:i/>
          <w:iCs/>
        </w:rPr>
        <w:t>his</w:t>
      </w:r>
      <w:r w:rsidR="007315FB">
        <w:rPr>
          <w:rFonts w:hint="cs"/>
          <w:i/>
          <w:iCs/>
        </w:rPr>
        <w:t xml:space="preserve"> </w:t>
      </w:r>
      <w:r w:rsidRPr="008E6A6C">
        <w:rPr>
          <w:rFonts w:hint="cs"/>
          <w:i/>
          <w:iCs/>
        </w:rPr>
        <w:t>disease</w:t>
      </w:r>
      <w:r w:rsidR="007315FB">
        <w:rPr>
          <w:rFonts w:hint="cs"/>
          <w:i/>
          <w:iCs/>
        </w:rPr>
        <w:t xml:space="preserve"> </w:t>
      </w:r>
      <w:r w:rsidRPr="008E6A6C">
        <w:rPr>
          <w:rFonts w:hint="cs"/>
          <w:i/>
          <w:iCs/>
        </w:rPr>
        <w:t>he</w:t>
      </w:r>
      <w:r w:rsidR="007315FB">
        <w:rPr>
          <w:rFonts w:hint="cs"/>
          <w:i/>
          <w:iCs/>
        </w:rPr>
        <w:t xml:space="preserve"> </w:t>
      </w:r>
      <w:r w:rsidRPr="008E6A6C">
        <w:rPr>
          <w:rFonts w:hint="cs"/>
          <w:i/>
          <w:iCs/>
        </w:rPr>
        <w:t>sought</w:t>
      </w:r>
      <w:r w:rsidR="007315FB">
        <w:rPr>
          <w:rFonts w:hint="cs"/>
          <w:i/>
          <w:iCs/>
        </w:rPr>
        <w:t xml:space="preserve"> </w:t>
      </w:r>
      <w:r w:rsidRPr="008E6A6C">
        <w:rPr>
          <w:rFonts w:hint="cs"/>
          <w:i/>
          <w:iCs/>
        </w:rPr>
        <w:t>not</w:t>
      </w:r>
      <w:r w:rsidR="007315FB">
        <w:rPr>
          <w:rFonts w:hint="cs"/>
          <w:i/>
          <w:iCs/>
        </w:rPr>
        <w:t xml:space="preserve"> </w:t>
      </w:r>
      <w:r w:rsidRPr="008E6A6C">
        <w:rPr>
          <w:rFonts w:hint="cs"/>
          <w:i/>
          <w:iCs/>
        </w:rPr>
        <w:t>to</w:t>
      </w:r>
      <w:r w:rsidR="007315FB">
        <w:rPr>
          <w:rFonts w:hint="cs"/>
          <w:i/>
          <w:iCs/>
        </w:rPr>
        <w:t xml:space="preserve"> </w:t>
      </w:r>
      <w:hyperlink r:id="rId259" w:history="1">
        <w:r w:rsidRPr="00636CC9">
          <w:rPr>
            <w:rStyle w:val="Hyperlink"/>
            <w:i/>
            <w:iCs/>
          </w:rPr>
          <w:t>HaShem</w:t>
        </w:r>
      </w:hyperlink>
      <w:r w:rsidRPr="008E6A6C">
        <w:rPr>
          <w:rFonts w:hint="cs"/>
          <w:i/>
          <w:iCs/>
        </w:rPr>
        <w:t>,</w:t>
      </w:r>
      <w:r w:rsidR="007315FB">
        <w:rPr>
          <w:rFonts w:hint="cs"/>
          <w:i/>
          <w:iCs/>
        </w:rPr>
        <w:t xml:space="preserve"> </w:t>
      </w:r>
      <w:r w:rsidRPr="008E6A6C">
        <w:rPr>
          <w:rFonts w:hint="cs"/>
          <w:i/>
          <w:iCs/>
        </w:rPr>
        <w:t>but</w:t>
      </w:r>
      <w:r w:rsidR="007315FB">
        <w:rPr>
          <w:rFonts w:hint="cs"/>
          <w:i/>
          <w:iCs/>
        </w:rPr>
        <w:t xml:space="preserve"> </w:t>
      </w:r>
      <w:r w:rsidRPr="008E6A6C">
        <w:rPr>
          <w:rFonts w:hint="cs"/>
          <w:i/>
          <w:iCs/>
        </w:rPr>
        <w:t>to</w:t>
      </w:r>
      <w:r w:rsidR="007315FB">
        <w:rPr>
          <w:rFonts w:hint="cs"/>
          <w:i/>
          <w:iCs/>
        </w:rPr>
        <w:t xml:space="preserve"> </w:t>
      </w:r>
      <w:r w:rsidRPr="008E6A6C">
        <w:rPr>
          <w:rFonts w:hint="cs"/>
          <w:i/>
          <w:iCs/>
        </w:rPr>
        <w:t>the</w:t>
      </w:r>
      <w:r w:rsidR="007315FB">
        <w:rPr>
          <w:rFonts w:hint="cs"/>
          <w:i/>
          <w:iCs/>
        </w:rPr>
        <w:t xml:space="preserve"> </w:t>
      </w:r>
      <w:r w:rsidRPr="008E6A6C">
        <w:rPr>
          <w:rFonts w:hint="cs"/>
          <w:i/>
          <w:iCs/>
        </w:rPr>
        <w:t>physicians.</w:t>
      </w:r>
    </w:p>
    <w:p w14:paraId="538C73CF" w14:textId="77777777" w:rsidR="008E6A6C" w:rsidRPr="008E6A6C" w:rsidRDefault="008E6A6C" w:rsidP="008E6A6C"/>
    <w:p w14:paraId="4E43AEBB" w14:textId="5ABEE14E" w:rsidR="00EE3F6E" w:rsidRDefault="00EE3F6E" w:rsidP="00EE3F6E">
      <w:r w:rsidRPr="00EE3F6E">
        <w:t>If</w:t>
      </w:r>
      <w:r w:rsidR="007315FB">
        <w:t xml:space="preserve"> </w:t>
      </w:r>
      <w:r w:rsidRPr="00EE3F6E">
        <w:t>healing</w:t>
      </w:r>
      <w:r w:rsidR="007315FB">
        <w:t xml:space="preserve"> </w:t>
      </w:r>
      <w:r w:rsidRPr="00EE3F6E">
        <w:t>and</w:t>
      </w:r>
      <w:r w:rsidR="007315FB">
        <w:t xml:space="preserve"> </w:t>
      </w:r>
      <w:r w:rsidRPr="00EE3F6E">
        <w:t>guarding</w:t>
      </w:r>
      <w:r w:rsidR="007315FB">
        <w:t xml:space="preserve"> </w:t>
      </w:r>
      <w:r w:rsidRPr="00EE3F6E">
        <w:t>health</w:t>
      </w:r>
      <w:r w:rsidR="007315FB">
        <w:t xml:space="preserve"> </w:t>
      </w:r>
      <w:r w:rsidRPr="00EE3F6E">
        <w:t>are</w:t>
      </w:r>
      <w:r w:rsidR="007315FB">
        <w:t xml:space="preserve"> </w:t>
      </w:r>
      <w:hyperlink r:id="rId260" w:history="1">
        <w:r w:rsidRPr="00636CC9">
          <w:rPr>
            <w:rStyle w:val="Hyperlink"/>
          </w:rPr>
          <w:t>mitzvot</w:t>
        </w:r>
      </w:hyperlink>
      <w:r w:rsidRPr="00EE3F6E">
        <w:t>,</w:t>
      </w:r>
      <w:r w:rsidR="007315FB">
        <w:t xml:space="preserve"> </w:t>
      </w:r>
      <w:r w:rsidRPr="00EE3F6E">
        <w:t>what</w:t>
      </w:r>
      <w:r w:rsidR="007315FB">
        <w:t xml:space="preserve"> </w:t>
      </w:r>
      <w:r w:rsidRPr="00EE3F6E">
        <w:t>did</w:t>
      </w:r>
      <w:r w:rsidR="007315FB">
        <w:t xml:space="preserve"> </w:t>
      </w:r>
      <w:r w:rsidRPr="00EE3F6E">
        <w:t>King</w:t>
      </w:r>
      <w:r w:rsidR="007315FB">
        <w:t xml:space="preserve"> </w:t>
      </w:r>
      <w:r w:rsidRPr="00EE3F6E">
        <w:t>Asa</w:t>
      </w:r>
      <w:r w:rsidR="007315FB">
        <w:t xml:space="preserve"> </w:t>
      </w:r>
      <w:r w:rsidRPr="00EE3F6E">
        <w:t>do</w:t>
      </w:r>
      <w:r w:rsidR="007315FB">
        <w:t xml:space="preserve"> </w:t>
      </w:r>
      <w:r w:rsidRPr="00EE3F6E">
        <w:t>wrong?</w:t>
      </w:r>
      <w:r w:rsidR="007315FB">
        <w:t xml:space="preserve"> </w:t>
      </w:r>
      <w:r w:rsidRPr="00EE3F6E">
        <w:t>His</w:t>
      </w:r>
      <w:r w:rsidR="007315FB">
        <w:t xml:space="preserve"> </w:t>
      </w:r>
      <w:r w:rsidRPr="00EE3F6E">
        <w:t>error</w:t>
      </w:r>
      <w:r w:rsidR="007315FB">
        <w:t xml:space="preserve"> </w:t>
      </w:r>
      <w:r w:rsidRPr="00EE3F6E">
        <w:t>was</w:t>
      </w:r>
      <w:r w:rsidR="007315FB">
        <w:t xml:space="preserve"> </w:t>
      </w:r>
      <w:r w:rsidRPr="00EE3F6E">
        <w:t>that</w:t>
      </w:r>
      <w:r w:rsidR="007315FB">
        <w:t xml:space="preserve"> </w:t>
      </w:r>
      <w:r w:rsidRPr="00EE3F6E">
        <w:t>he</w:t>
      </w:r>
      <w:r w:rsidR="007315FB">
        <w:t xml:space="preserve"> </w:t>
      </w:r>
      <w:r w:rsidRPr="00EE3F6E">
        <w:t>only</w:t>
      </w:r>
      <w:r w:rsidR="007315FB">
        <w:t xml:space="preserve"> </w:t>
      </w:r>
      <w:r w:rsidRPr="00EE3F6E">
        <w:t>sought</w:t>
      </w:r>
      <w:r w:rsidR="007315FB">
        <w:t xml:space="preserve"> </w:t>
      </w:r>
      <w:r w:rsidRPr="00EE3F6E">
        <w:t>out</w:t>
      </w:r>
      <w:r w:rsidR="007315FB">
        <w:t xml:space="preserve"> </w:t>
      </w:r>
      <w:r w:rsidRPr="00EE3F6E">
        <w:t>the</w:t>
      </w:r>
      <w:r w:rsidR="007315FB">
        <w:t xml:space="preserve"> </w:t>
      </w:r>
      <w:r w:rsidRPr="00EE3F6E">
        <w:t>doctors.</w:t>
      </w:r>
      <w:r w:rsidR="007315FB">
        <w:t xml:space="preserve"> </w:t>
      </w:r>
      <w:r w:rsidRPr="00EE3F6E">
        <w:t>Healing</w:t>
      </w:r>
      <w:r w:rsidR="007315FB">
        <w:t xml:space="preserve"> </w:t>
      </w:r>
      <w:r w:rsidRPr="00EE3F6E">
        <w:t>is</w:t>
      </w:r>
      <w:r w:rsidR="007315FB">
        <w:t xml:space="preserve"> </w:t>
      </w:r>
      <w:r w:rsidRPr="00EE3F6E">
        <w:t>a</w:t>
      </w:r>
      <w:r w:rsidR="007315FB">
        <w:t xml:space="preserve"> </w:t>
      </w:r>
      <w:r w:rsidRPr="00EE3F6E">
        <w:t>partnership</w:t>
      </w:r>
      <w:r w:rsidR="007315FB">
        <w:t xml:space="preserve"> </w:t>
      </w:r>
      <w:r w:rsidRPr="00EE3F6E">
        <w:t>between</w:t>
      </w:r>
      <w:r w:rsidR="007315FB">
        <w:t xml:space="preserve"> </w:t>
      </w:r>
      <w:r w:rsidR="006A1DF3">
        <w:t>G-d</w:t>
      </w:r>
      <w:r w:rsidR="007315FB">
        <w:t xml:space="preserve"> </w:t>
      </w:r>
      <w:r w:rsidRPr="00EE3F6E">
        <w:t>and</w:t>
      </w:r>
      <w:r w:rsidR="007315FB">
        <w:t xml:space="preserve"> </w:t>
      </w:r>
      <w:r w:rsidRPr="00EE3F6E">
        <w:t>a</w:t>
      </w:r>
      <w:r w:rsidR="007315FB">
        <w:t xml:space="preserve"> </w:t>
      </w:r>
      <w:r w:rsidRPr="00EE3F6E">
        <w:t>man.</w:t>
      </w:r>
      <w:r w:rsidR="007315FB">
        <w:t xml:space="preserve"> </w:t>
      </w:r>
      <w:r w:rsidRPr="00EE3F6E">
        <w:t>While</w:t>
      </w:r>
      <w:r w:rsidR="007315FB">
        <w:t xml:space="preserve"> </w:t>
      </w:r>
      <w:r w:rsidR="006A1DF3">
        <w:t>G-d</w:t>
      </w:r>
      <w:r w:rsidR="007315FB">
        <w:t xml:space="preserve"> </w:t>
      </w:r>
      <w:r w:rsidRPr="00EE3F6E">
        <w:t>is</w:t>
      </w:r>
      <w:r w:rsidR="007315FB">
        <w:t xml:space="preserve"> </w:t>
      </w:r>
      <w:r w:rsidRPr="00EE3F6E">
        <w:t>the</w:t>
      </w:r>
      <w:r w:rsidR="007315FB">
        <w:t xml:space="preserve"> </w:t>
      </w:r>
      <w:r w:rsidRPr="00EE3F6E">
        <w:t>ultimate</w:t>
      </w:r>
      <w:r w:rsidR="007315FB">
        <w:t xml:space="preserve"> </w:t>
      </w:r>
      <w:r w:rsidRPr="00EE3F6E">
        <w:t>healer,</w:t>
      </w:r>
      <w:r w:rsidR="007315FB">
        <w:t xml:space="preserve"> </w:t>
      </w:r>
      <w:r w:rsidRPr="00EE3F6E">
        <w:t>He</w:t>
      </w:r>
      <w:r w:rsidR="007315FB">
        <w:t xml:space="preserve"> </w:t>
      </w:r>
      <w:r w:rsidRPr="00EE3F6E">
        <w:t>delegates</w:t>
      </w:r>
      <w:r w:rsidR="007315FB">
        <w:t xml:space="preserve"> </w:t>
      </w:r>
      <w:r w:rsidRPr="00EE3F6E">
        <w:t>part</w:t>
      </w:r>
      <w:r w:rsidR="007315FB">
        <w:t xml:space="preserve"> </w:t>
      </w:r>
      <w:r w:rsidRPr="00EE3F6E">
        <w:t>of</w:t>
      </w:r>
      <w:r w:rsidR="007315FB">
        <w:t xml:space="preserve"> </w:t>
      </w:r>
      <w:r w:rsidRPr="00EE3F6E">
        <w:t>His</w:t>
      </w:r>
      <w:r w:rsidR="007315FB">
        <w:t xml:space="preserve"> </w:t>
      </w:r>
      <w:r w:rsidRPr="00EE3F6E">
        <w:t>role</w:t>
      </w:r>
      <w:r w:rsidR="007315FB">
        <w:t xml:space="preserve"> </w:t>
      </w:r>
      <w:r w:rsidRPr="00EE3F6E">
        <w:t>to</w:t>
      </w:r>
      <w:r w:rsidR="007315FB">
        <w:t xml:space="preserve"> </w:t>
      </w:r>
      <w:r w:rsidRPr="00EE3F6E">
        <w:t>mankind</w:t>
      </w:r>
      <w:r w:rsidR="007315FB">
        <w:t xml:space="preserve"> </w:t>
      </w:r>
      <w:r w:rsidRPr="00EE3F6E">
        <w:t>and</w:t>
      </w:r>
      <w:r w:rsidR="007315FB">
        <w:t xml:space="preserve"> </w:t>
      </w:r>
      <w:r w:rsidRPr="00EE3F6E">
        <w:t>asks</w:t>
      </w:r>
      <w:r w:rsidR="007315FB">
        <w:t xml:space="preserve"> </w:t>
      </w:r>
      <w:r w:rsidRPr="00EE3F6E">
        <w:t>the</w:t>
      </w:r>
      <w:r w:rsidR="007315FB">
        <w:t xml:space="preserve"> </w:t>
      </w:r>
      <w:r w:rsidRPr="00EE3F6E">
        <w:t>physician</w:t>
      </w:r>
      <w:r w:rsidR="007315FB">
        <w:t xml:space="preserve"> </w:t>
      </w:r>
      <w:r w:rsidRPr="00EE3F6E">
        <w:t>to</w:t>
      </w:r>
      <w:r w:rsidR="007315FB">
        <w:t xml:space="preserve"> </w:t>
      </w:r>
      <w:r w:rsidRPr="00EE3F6E">
        <w:t>practice</w:t>
      </w:r>
      <w:r w:rsidR="007315FB">
        <w:t xml:space="preserve"> </w:t>
      </w:r>
      <w:r w:rsidRPr="00EE3F6E">
        <w:t>medicine</w:t>
      </w:r>
      <w:r w:rsidR="007315FB">
        <w:t xml:space="preserve"> </w:t>
      </w:r>
      <w:r w:rsidRPr="00EE3F6E">
        <w:t>for</w:t>
      </w:r>
      <w:r w:rsidR="007315FB">
        <w:t xml:space="preserve"> </w:t>
      </w:r>
      <w:r w:rsidRPr="00EE3F6E">
        <w:t>the</w:t>
      </w:r>
      <w:r w:rsidR="007315FB">
        <w:t xml:space="preserve"> </w:t>
      </w:r>
      <w:r w:rsidRPr="00EE3F6E">
        <w:t>good</w:t>
      </w:r>
      <w:r w:rsidR="007315FB">
        <w:t xml:space="preserve"> </w:t>
      </w:r>
      <w:r w:rsidRPr="00EE3F6E">
        <w:t>of</w:t>
      </w:r>
      <w:r w:rsidR="007315FB">
        <w:t xml:space="preserve"> </w:t>
      </w:r>
      <w:r w:rsidRPr="00EE3F6E">
        <w:t>man.</w:t>
      </w:r>
      <w:r w:rsidR="007315FB">
        <w:t xml:space="preserve"> </w:t>
      </w:r>
      <w:r w:rsidRPr="00EE3F6E">
        <w:t>This</w:t>
      </w:r>
      <w:r w:rsidR="007315FB">
        <w:t xml:space="preserve"> </w:t>
      </w:r>
      <w:r w:rsidRPr="00EE3F6E">
        <w:t>relationship</w:t>
      </w:r>
      <w:r w:rsidR="007315FB">
        <w:t xml:space="preserve"> </w:t>
      </w:r>
      <w:r w:rsidRPr="00EE3F6E">
        <w:t>can</w:t>
      </w:r>
      <w:r w:rsidR="007315FB">
        <w:t xml:space="preserve"> </w:t>
      </w:r>
      <w:r w:rsidRPr="00EE3F6E">
        <w:t>be</w:t>
      </w:r>
      <w:r w:rsidR="007315FB">
        <w:t xml:space="preserve"> </w:t>
      </w:r>
      <w:r w:rsidRPr="00EE3F6E">
        <w:t>conceived</w:t>
      </w:r>
      <w:r w:rsidR="007315FB">
        <w:t xml:space="preserve"> </w:t>
      </w:r>
      <w:r w:rsidRPr="00EE3F6E">
        <w:t>of</w:t>
      </w:r>
      <w:r w:rsidR="007315FB">
        <w:t xml:space="preserve"> </w:t>
      </w:r>
      <w:r w:rsidRPr="00EE3F6E">
        <w:t>as</w:t>
      </w:r>
      <w:r w:rsidR="007315FB">
        <w:t xml:space="preserve"> </w:t>
      </w:r>
      <w:r w:rsidRPr="00EE3F6E">
        <w:t>follows:</w:t>
      </w:r>
      <w:r w:rsidR="007315FB">
        <w:t xml:space="preserve"> </w:t>
      </w:r>
      <w:r w:rsidR="006A1DF3">
        <w:t>G-d</w:t>
      </w:r>
      <w:r w:rsidR="007315FB">
        <w:t xml:space="preserve"> </w:t>
      </w:r>
      <w:r w:rsidRPr="00EE3F6E">
        <w:t>makes</w:t>
      </w:r>
      <w:r w:rsidR="007315FB">
        <w:t xml:space="preserve"> </w:t>
      </w:r>
      <w:r w:rsidRPr="00EE3F6E">
        <w:t>a</w:t>
      </w:r>
      <w:r w:rsidR="007315FB">
        <w:t xml:space="preserve"> </w:t>
      </w:r>
      <w:r w:rsidRPr="00EE3F6E">
        <w:t>person</w:t>
      </w:r>
      <w:r w:rsidR="007315FB">
        <w:t xml:space="preserve"> </w:t>
      </w:r>
      <w:r w:rsidRPr="00EE3F6E">
        <w:t>ill</w:t>
      </w:r>
      <w:r w:rsidR="007315FB">
        <w:t xml:space="preserve"> </w:t>
      </w:r>
      <w:r w:rsidRPr="00EE3F6E">
        <w:t>until</w:t>
      </w:r>
      <w:r w:rsidR="007315FB">
        <w:t xml:space="preserve"> </w:t>
      </w:r>
      <w:r w:rsidRPr="00EE3F6E">
        <w:t>he</w:t>
      </w:r>
      <w:r w:rsidR="007315FB">
        <w:t xml:space="preserve"> </w:t>
      </w:r>
      <w:r w:rsidRPr="00EE3F6E">
        <w:t>finds</w:t>
      </w:r>
      <w:r w:rsidR="007315FB">
        <w:t xml:space="preserve"> </w:t>
      </w:r>
      <w:r w:rsidRPr="00EE3F6E">
        <w:t>the</w:t>
      </w:r>
      <w:r w:rsidR="007315FB">
        <w:t xml:space="preserve"> </w:t>
      </w:r>
      <w:r w:rsidRPr="00EE3F6E">
        <w:t>right</w:t>
      </w:r>
      <w:r w:rsidR="007315FB">
        <w:t xml:space="preserve"> </w:t>
      </w:r>
      <w:r w:rsidRPr="00EE3F6E">
        <w:t>doctor</w:t>
      </w:r>
      <w:r w:rsidR="007315FB">
        <w:t xml:space="preserve"> </w:t>
      </w:r>
      <w:r w:rsidRPr="00EE3F6E">
        <w:t>to</w:t>
      </w:r>
      <w:r w:rsidR="007315FB">
        <w:t xml:space="preserve"> </w:t>
      </w:r>
      <w:r w:rsidRPr="00EE3F6E">
        <w:t>heal</w:t>
      </w:r>
      <w:r w:rsidR="007315FB">
        <w:t xml:space="preserve"> </w:t>
      </w:r>
      <w:r w:rsidRPr="00EE3F6E">
        <w:t>him.</w:t>
      </w:r>
    </w:p>
    <w:p w14:paraId="1593104E" w14:textId="77777777" w:rsidR="00EE3F6E" w:rsidRPr="00EE3F6E" w:rsidRDefault="00EE3F6E" w:rsidP="00EE3F6E"/>
    <w:p w14:paraId="45E5480B" w14:textId="758E2079" w:rsidR="00EE3F6E" w:rsidRDefault="00EE3F6E" w:rsidP="00EE3F6E">
      <w:r w:rsidRPr="00EE3F6E">
        <w:t>That</w:t>
      </w:r>
      <w:r w:rsidR="007315FB">
        <w:t xml:space="preserve"> </w:t>
      </w:r>
      <w:r w:rsidRPr="00EE3F6E">
        <w:t>is,</w:t>
      </w:r>
      <w:r w:rsidR="007315FB">
        <w:t xml:space="preserve"> </w:t>
      </w:r>
      <w:r w:rsidRPr="00EE3F6E">
        <w:t>part</w:t>
      </w:r>
      <w:r w:rsidR="007315FB">
        <w:t xml:space="preserve"> </w:t>
      </w:r>
      <w:r w:rsidRPr="00EE3F6E">
        <w:t>of</w:t>
      </w:r>
      <w:r w:rsidR="007315FB">
        <w:t xml:space="preserve"> </w:t>
      </w:r>
      <w:r w:rsidRPr="00EE3F6E">
        <w:t>the</w:t>
      </w:r>
      <w:r w:rsidR="007315FB">
        <w:t xml:space="preserve"> </w:t>
      </w:r>
      <w:r w:rsidR="006A1DF3">
        <w:t>“</w:t>
      </w:r>
      <w:r w:rsidRPr="00EE3F6E">
        <w:t>punishment</w:t>
      </w:r>
      <w:r w:rsidR="006A1DF3">
        <w:t>”</w:t>
      </w:r>
      <w:r w:rsidR="007315FB">
        <w:t xml:space="preserve"> </w:t>
      </w:r>
      <w:r w:rsidRPr="00EE3F6E">
        <w:t>of</w:t>
      </w:r>
      <w:r w:rsidR="007315FB">
        <w:t xml:space="preserve"> </w:t>
      </w:r>
      <w:r w:rsidRPr="00EE3F6E">
        <w:t>illness</w:t>
      </w:r>
      <w:r w:rsidR="007315FB">
        <w:t xml:space="preserve"> </w:t>
      </w:r>
      <w:r w:rsidRPr="00EE3F6E">
        <w:t>is</w:t>
      </w:r>
      <w:r w:rsidR="007315FB">
        <w:t xml:space="preserve"> </w:t>
      </w:r>
      <w:r w:rsidRPr="00EE3F6E">
        <w:t>the</w:t>
      </w:r>
      <w:r w:rsidR="007315FB">
        <w:t xml:space="preserve"> </w:t>
      </w:r>
      <w:hyperlink r:id="rId261" w:history="1">
        <w:r w:rsidRPr="00636CC9">
          <w:rPr>
            <w:rStyle w:val="Hyperlink"/>
          </w:rPr>
          <w:t>fear</w:t>
        </w:r>
      </w:hyperlink>
      <w:r w:rsidR="007315FB">
        <w:t xml:space="preserve"> </w:t>
      </w:r>
      <w:r w:rsidRPr="00EE3F6E">
        <w:t>that</w:t>
      </w:r>
      <w:r w:rsidR="007315FB">
        <w:t xml:space="preserve"> </w:t>
      </w:r>
      <w:hyperlink r:id="rId262" w:history="1">
        <w:r w:rsidRPr="00636CC9">
          <w:rPr>
            <w:rStyle w:val="Hyperlink"/>
          </w:rPr>
          <w:t>one</w:t>
        </w:r>
      </w:hyperlink>
      <w:r w:rsidR="007315FB">
        <w:t xml:space="preserve"> </w:t>
      </w:r>
      <w:r w:rsidRPr="00EE3F6E">
        <w:t>will</w:t>
      </w:r>
      <w:r w:rsidR="007315FB">
        <w:t xml:space="preserve"> </w:t>
      </w:r>
      <w:r w:rsidRPr="00EE3F6E">
        <w:t>not</w:t>
      </w:r>
      <w:r w:rsidR="007315FB">
        <w:t xml:space="preserve"> </w:t>
      </w:r>
      <w:r w:rsidRPr="00EE3F6E">
        <w:t>find</w:t>
      </w:r>
      <w:r w:rsidR="007315FB">
        <w:t xml:space="preserve"> </w:t>
      </w:r>
      <w:r w:rsidRPr="00EE3F6E">
        <w:t>the</w:t>
      </w:r>
      <w:r w:rsidR="007315FB">
        <w:t xml:space="preserve"> </w:t>
      </w:r>
      <w:r w:rsidRPr="00EE3F6E">
        <w:t>right</w:t>
      </w:r>
      <w:r w:rsidR="007315FB">
        <w:t xml:space="preserve"> </w:t>
      </w:r>
      <w:r w:rsidRPr="00EE3F6E">
        <w:t>physician</w:t>
      </w:r>
      <w:r w:rsidR="007315FB">
        <w:t xml:space="preserve"> </w:t>
      </w:r>
      <w:r w:rsidRPr="00EE3F6E">
        <w:t>capable</w:t>
      </w:r>
      <w:r w:rsidR="007315FB">
        <w:t xml:space="preserve"> </w:t>
      </w:r>
      <w:r w:rsidRPr="00EE3F6E">
        <w:t>of</w:t>
      </w:r>
      <w:r w:rsidR="007315FB">
        <w:t xml:space="preserve"> </w:t>
      </w:r>
      <w:r w:rsidRPr="00EE3F6E">
        <w:t>healing</w:t>
      </w:r>
      <w:r w:rsidR="007315FB">
        <w:t xml:space="preserve"> </w:t>
      </w:r>
      <w:r w:rsidRPr="00EE3F6E">
        <w:t>him.</w:t>
      </w:r>
      <w:r w:rsidR="007315FB">
        <w:t xml:space="preserve"> </w:t>
      </w:r>
      <w:r w:rsidRPr="00EE3F6E">
        <w:t>This</w:t>
      </w:r>
      <w:r w:rsidR="007315FB">
        <w:t xml:space="preserve"> </w:t>
      </w:r>
      <w:r w:rsidRPr="00EE3F6E">
        <w:t>is</w:t>
      </w:r>
      <w:r w:rsidR="007315FB">
        <w:t xml:space="preserve"> </w:t>
      </w:r>
      <w:r w:rsidRPr="00EE3F6E">
        <w:t>why</w:t>
      </w:r>
      <w:r w:rsidR="007315FB">
        <w:t xml:space="preserve"> </w:t>
      </w:r>
      <w:r w:rsidRPr="00EE3F6E">
        <w:t>the</w:t>
      </w:r>
      <w:r w:rsidR="007315FB">
        <w:t xml:space="preserve"> </w:t>
      </w:r>
      <w:r w:rsidRPr="00EE3F6E">
        <w:t>Code</w:t>
      </w:r>
      <w:r w:rsidR="007315FB">
        <w:t xml:space="preserve"> </w:t>
      </w:r>
      <w:r w:rsidRPr="00EE3F6E">
        <w:t>of</w:t>
      </w:r>
      <w:r w:rsidR="007315FB">
        <w:t xml:space="preserve"> </w:t>
      </w:r>
      <w:hyperlink r:id="rId263" w:history="1">
        <w:r w:rsidRPr="00636CC9">
          <w:rPr>
            <w:rStyle w:val="Hyperlink"/>
          </w:rPr>
          <w:t>Jewish</w:t>
        </w:r>
      </w:hyperlink>
      <w:r w:rsidR="007315FB">
        <w:t xml:space="preserve"> </w:t>
      </w:r>
      <w:hyperlink r:id="rId264" w:history="1">
        <w:r w:rsidRPr="00636CC9">
          <w:rPr>
            <w:rStyle w:val="Hyperlink"/>
          </w:rPr>
          <w:t>Law</w:t>
        </w:r>
      </w:hyperlink>
      <w:r w:rsidR="007315FB">
        <w:t xml:space="preserve"> </w:t>
      </w:r>
      <w:r w:rsidRPr="00EE3F6E">
        <w:t>states:</w:t>
      </w:r>
      <w:r w:rsidR="007315FB">
        <w:t xml:space="preserve"> </w:t>
      </w:r>
      <w:r w:rsidR="006A1DF3">
        <w:t>“</w:t>
      </w:r>
      <w:r w:rsidRPr="00EE3F6E">
        <w:t>if</w:t>
      </w:r>
      <w:r w:rsidR="007315FB">
        <w:t xml:space="preserve"> </w:t>
      </w:r>
      <w:r w:rsidRPr="00EE3F6E">
        <w:t>he</w:t>
      </w:r>
      <w:r w:rsidR="007315FB">
        <w:t xml:space="preserve"> </w:t>
      </w:r>
      <w:r w:rsidRPr="00EE3F6E">
        <w:t>withholds</w:t>
      </w:r>
      <w:r w:rsidR="007315FB">
        <w:t xml:space="preserve"> </w:t>
      </w:r>
      <w:r w:rsidRPr="00EE3F6E">
        <w:t>his</w:t>
      </w:r>
      <w:r w:rsidR="007315FB">
        <w:t xml:space="preserve"> </w:t>
      </w:r>
      <w:r w:rsidRPr="00EE3F6E">
        <w:t>services,</w:t>
      </w:r>
      <w:r w:rsidR="007315FB">
        <w:t xml:space="preserve"> </w:t>
      </w:r>
      <w:r w:rsidRPr="00EE3F6E">
        <w:t>he</w:t>
      </w:r>
      <w:r w:rsidR="007315FB">
        <w:t xml:space="preserve"> </w:t>
      </w:r>
      <w:r w:rsidRPr="00EE3F6E">
        <w:t>is</w:t>
      </w:r>
      <w:r w:rsidR="007315FB">
        <w:t xml:space="preserve"> </w:t>
      </w:r>
      <w:r w:rsidRPr="00EE3F6E">
        <w:t>considered</w:t>
      </w:r>
      <w:r w:rsidR="007315FB">
        <w:t xml:space="preserve"> </w:t>
      </w:r>
      <w:r w:rsidRPr="00EE3F6E">
        <w:t>a</w:t>
      </w:r>
      <w:r w:rsidR="007315FB">
        <w:t xml:space="preserve"> </w:t>
      </w:r>
      <w:r w:rsidRPr="00EE3F6E">
        <w:t>shedder</w:t>
      </w:r>
      <w:r w:rsidR="007315FB">
        <w:t xml:space="preserve"> </w:t>
      </w:r>
      <w:r w:rsidRPr="00EE3F6E">
        <w:t>of</w:t>
      </w:r>
      <w:r w:rsidR="007315FB">
        <w:t xml:space="preserve"> </w:t>
      </w:r>
      <w:hyperlink r:id="rId265" w:history="1">
        <w:r w:rsidRPr="00636CC9">
          <w:rPr>
            <w:rStyle w:val="Hyperlink"/>
          </w:rPr>
          <w:t>blood</w:t>
        </w:r>
      </w:hyperlink>
      <w:r w:rsidRPr="00EE3F6E">
        <w:t>.</w:t>
      </w:r>
      <w:r w:rsidR="007315FB">
        <w:t xml:space="preserve"> </w:t>
      </w:r>
      <w:r w:rsidRPr="00EE3F6E">
        <w:t>And</w:t>
      </w:r>
      <w:r w:rsidR="007315FB">
        <w:t xml:space="preserve"> </w:t>
      </w:r>
      <w:r w:rsidRPr="00EE3F6E">
        <w:t>even</w:t>
      </w:r>
      <w:r w:rsidR="007315FB">
        <w:t xml:space="preserve"> </w:t>
      </w:r>
      <w:r w:rsidRPr="00EE3F6E">
        <w:t>if</w:t>
      </w:r>
      <w:r w:rsidR="007315FB">
        <w:t xml:space="preserve"> </w:t>
      </w:r>
      <w:r w:rsidRPr="00EE3F6E">
        <w:t>there</w:t>
      </w:r>
      <w:r w:rsidR="007315FB">
        <w:t xml:space="preserve"> </w:t>
      </w:r>
      <w:r w:rsidRPr="00EE3F6E">
        <w:t>is</w:t>
      </w:r>
      <w:r w:rsidR="007315FB">
        <w:t xml:space="preserve"> </w:t>
      </w:r>
      <w:r w:rsidRPr="00EE3F6E">
        <w:t>someone</w:t>
      </w:r>
      <w:r w:rsidR="007315FB">
        <w:t xml:space="preserve"> </w:t>
      </w:r>
      <w:r w:rsidRPr="00EE3F6E">
        <w:t>else</w:t>
      </w:r>
      <w:r w:rsidR="007315FB">
        <w:t xml:space="preserve"> </w:t>
      </w:r>
      <w:r w:rsidRPr="00EE3F6E">
        <w:t>(available)</w:t>
      </w:r>
      <w:r w:rsidR="007315FB">
        <w:t xml:space="preserve"> </w:t>
      </w:r>
      <w:r w:rsidRPr="00EE3F6E">
        <w:t>capable</w:t>
      </w:r>
      <w:r w:rsidR="007315FB">
        <w:t xml:space="preserve"> </w:t>
      </w:r>
      <w:r w:rsidRPr="00EE3F6E">
        <w:t>of</w:t>
      </w:r>
      <w:r w:rsidR="007315FB">
        <w:t xml:space="preserve"> </w:t>
      </w:r>
      <w:r w:rsidRPr="00EE3F6E">
        <w:t>healing,</w:t>
      </w:r>
      <w:r w:rsidR="007315FB">
        <w:t xml:space="preserve"> </w:t>
      </w:r>
      <w:r w:rsidRPr="00EE3F6E">
        <w:t>not</w:t>
      </w:r>
      <w:r w:rsidR="007315FB">
        <w:t xml:space="preserve"> </w:t>
      </w:r>
      <w:r w:rsidRPr="00EE3F6E">
        <w:t>every</w:t>
      </w:r>
      <w:r w:rsidR="007315FB">
        <w:t xml:space="preserve"> </w:t>
      </w:r>
      <w:r w:rsidRPr="00EE3F6E">
        <w:t>physicia</w:t>
      </w:r>
      <w:r>
        <w:t>n</w:t>
      </w:r>
      <w:r w:rsidR="007315FB">
        <w:t xml:space="preserve"> </w:t>
      </w:r>
      <w:r>
        <w:t>is</w:t>
      </w:r>
      <w:r w:rsidR="007315FB">
        <w:t xml:space="preserve"> </w:t>
      </w:r>
      <w:r>
        <w:t>able</w:t>
      </w:r>
      <w:r w:rsidR="007315FB">
        <w:t xml:space="preserve"> </w:t>
      </w:r>
      <w:r>
        <w:t>to</w:t>
      </w:r>
      <w:r w:rsidR="007315FB">
        <w:t xml:space="preserve"> </w:t>
      </w:r>
      <w:r>
        <w:t>heal</w:t>
      </w:r>
      <w:r w:rsidR="007315FB">
        <w:t xml:space="preserve"> </w:t>
      </w:r>
      <w:r>
        <w:t>every</w:t>
      </w:r>
      <w:r w:rsidR="007315FB">
        <w:t xml:space="preserve"> </w:t>
      </w:r>
      <w:r>
        <w:t>patient</w:t>
      </w:r>
      <w:r w:rsidR="006A1DF3">
        <w:t>”</w:t>
      </w:r>
      <w:r>
        <w:t>.</w:t>
      </w:r>
      <w:r w:rsidR="008E0F63">
        <w:rPr>
          <w:rStyle w:val="FootnoteReference"/>
        </w:rPr>
        <w:footnoteReference w:id="30"/>
      </w:r>
    </w:p>
    <w:p w14:paraId="0809A152" w14:textId="77777777" w:rsidR="00EE3F6E" w:rsidRPr="00EE3F6E" w:rsidRDefault="00EE3F6E" w:rsidP="00EE3F6E"/>
    <w:p w14:paraId="747E79AA" w14:textId="01A93A20" w:rsidR="00EE3F6E" w:rsidRDefault="00EE3F6E" w:rsidP="00EE3F6E">
      <w:r w:rsidRPr="00EE3F6E">
        <w:t>Medicine</w:t>
      </w:r>
      <w:r w:rsidR="007315FB">
        <w:t xml:space="preserve"> </w:t>
      </w:r>
      <w:r w:rsidRPr="00EE3F6E">
        <w:t>is</w:t>
      </w:r>
      <w:r w:rsidR="007315FB">
        <w:t xml:space="preserve"> </w:t>
      </w:r>
      <w:r w:rsidRPr="00EE3F6E">
        <w:t>an</w:t>
      </w:r>
      <w:r w:rsidR="007315FB">
        <w:t xml:space="preserve"> </w:t>
      </w:r>
      <w:r w:rsidRPr="00EE3F6E">
        <w:t>art</w:t>
      </w:r>
      <w:r w:rsidR="007315FB">
        <w:t xml:space="preserve"> </w:t>
      </w:r>
      <w:r w:rsidRPr="00EE3F6E">
        <w:t>and</w:t>
      </w:r>
      <w:r w:rsidR="007315FB">
        <w:t xml:space="preserve"> </w:t>
      </w:r>
      <w:r w:rsidRPr="00EE3F6E">
        <w:t>therefore</w:t>
      </w:r>
      <w:r w:rsidR="007315FB">
        <w:t xml:space="preserve"> </w:t>
      </w:r>
      <w:hyperlink r:id="rId266" w:history="1">
        <w:r w:rsidRPr="00636CC9">
          <w:rPr>
            <w:rStyle w:val="Hyperlink"/>
          </w:rPr>
          <w:t>one</w:t>
        </w:r>
      </w:hyperlink>
      <w:r w:rsidR="007315FB">
        <w:t xml:space="preserve"> </w:t>
      </w:r>
      <w:r w:rsidRPr="00EE3F6E">
        <w:t>must</w:t>
      </w:r>
      <w:r w:rsidR="007315FB">
        <w:t xml:space="preserve"> </w:t>
      </w:r>
      <w:hyperlink r:id="rId267" w:history="1">
        <w:r w:rsidRPr="00636CC9">
          <w:rPr>
            <w:rStyle w:val="Hyperlink"/>
          </w:rPr>
          <w:t>pray</w:t>
        </w:r>
      </w:hyperlink>
      <w:r w:rsidR="007315FB">
        <w:t xml:space="preserve"> </w:t>
      </w:r>
      <w:r w:rsidRPr="00EE3F6E">
        <w:t>that</w:t>
      </w:r>
      <w:r w:rsidR="007315FB">
        <w:t xml:space="preserve"> </w:t>
      </w:r>
      <w:r w:rsidRPr="00EE3F6E">
        <w:t>he</w:t>
      </w:r>
      <w:r w:rsidR="007315FB">
        <w:t xml:space="preserve"> </w:t>
      </w:r>
      <w:r w:rsidRPr="00EE3F6E">
        <w:t>finds</w:t>
      </w:r>
      <w:r w:rsidR="007315FB">
        <w:t xml:space="preserve"> </w:t>
      </w:r>
      <w:r w:rsidRPr="00EE3F6E">
        <w:t>the</w:t>
      </w:r>
      <w:r w:rsidR="007315FB">
        <w:t xml:space="preserve"> </w:t>
      </w:r>
      <w:r w:rsidRPr="00EE3F6E">
        <w:t>right</w:t>
      </w:r>
      <w:r w:rsidR="007315FB">
        <w:t xml:space="preserve"> </w:t>
      </w:r>
      <w:r w:rsidRPr="00EE3F6E">
        <w:t>doctor</w:t>
      </w:r>
      <w:r w:rsidR="007315FB">
        <w:t xml:space="preserve"> </w:t>
      </w:r>
      <w:r w:rsidRPr="00EE3F6E">
        <w:t>who</w:t>
      </w:r>
      <w:r w:rsidR="007315FB">
        <w:t xml:space="preserve"> </w:t>
      </w:r>
      <w:r w:rsidRPr="00EE3F6E">
        <w:t>can</w:t>
      </w:r>
      <w:r w:rsidR="007315FB">
        <w:t xml:space="preserve"> </w:t>
      </w:r>
      <w:r w:rsidRPr="00EE3F6E">
        <w:t>cure</w:t>
      </w:r>
      <w:r w:rsidR="007315FB">
        <w:t xml:space="preserve"> </w:t>
      </w:r>
      <w:r w:rsidRPr="00EE3F6E">
        <w:t>him.</w:t>
      </w:r>
      <w:r w:rsidR="007315FB">
        <w:t xml:space="preserve"> </w:t>
      </w:r>
      <w:r w:rsidRPr="00EE3F6E">
        <w:t>Similarly,</w:t>
      </w:r>
      <w:r w:rsidR="007315FB">
        <w:t xml:space="preserve"> </w:t>
      </w:r>
      <w:r w:rsidRPr="00EE3F6E">
        <w:t>no</w:t>
      </w:r>
      <w:r w:rsidR="007315FB">
        <w:t xml:space="preserve"> </w:t>
      </w:r>
      <w:r w:rsidRPr="00EE3F6E">
        <w:t>physician</w:t>
      </w:r>
      <w:r w:rsidR="007315FB">
        <w:t xml:space="preserve"> </w:t>
      </w:r>
      <w:r w:rsidRPr="00EE3F6E">
        <w:t>may</w:t>
      </w:r>
      <w:r w:rsidR="007315FB">
        <w:t xml:space="preserve"> </w:t>
      </w:r>
      <w:r w:rsidRPr="00EE3F6E">
        <w:t>excuse</w:t>
      </w:r>
      <w:r w:rsidR="007315FB">
        <w:t xml:space="preserve"> </w:t>
      </w:r>
      <w:r w:rsidRPr="00EE3F6E">
        <w:t>himself</w:t>
      </w:r>
      <w:r w:rsidR="007315FB">
        <w:t xml:space="preserve"> </w:t>
      </w:r>
      <w:r w:rsidRPr="00EE3F6E">
        <w:t>from</w:t>
      </w:r>
      <w:r w:rsidR="007315FB">
        <w:t xml:space="preserve"> </w:t>
      </w:r>
      <w:r w:rsidRPr="00EE3F6E">
        <w:t>a</w:t>
      </w:r>
      <w:r w:rsidR="007315FB">
        <w:t xml:space="preserve"> </w:t>
      </w:r>
      <w:r w:rsidRPr="00EE3F6E">
        <w:t>case</w:t>
      </w:r>
      <w:r w:rsidR="007315FB">
        <w:t xml:space="preserve"> </w:t>
      </w:r>
      <w:r w:rsidRPr="00EE3F6E">
        <w:t>merely</w:t>
      </w:r>
      <w:r w:rsidR="007315FB">
        <w:t xml:space="preserve"> </w:t>
      </w:r>
      <w:r w:rsidRPr="00EE3F6E">
        <w:t>because</w:t>
      </w:r>
      <w:r w:rsidR="007315FB">
        <w:t xml:space="preserve"> </w:t>
      </w:r>
      <w:r w:rsidRPr="00EE3F6E">
        <w:t>there</w:t>
      </w:r>
      <w:r w:rsidR="007315FB">
        <w:t xml:space="preserve"> </w:t>
      </w:r>
      <w:r w:rsidRPr="00EE3F6E">
        <w:t>is</w:t>
      </w:r>
      <w:r w:rsidR="007315FB">
        <w:t xml:space="preserve"> </w:t>
      </w:r>
      <w:r w:rsidRPr="00EE3F6E">
        <w:t>another</w:t>
      </w:r>
      <w:r w:rsidR="007315FB">
        <w:t xml:space="preserve"> </w:t>
      </w:r>
      <w:r w:rsidRPr="00EE3F6E">
        <w:t>physician</w:t>
      </w:r>
      <w:r w:rsidR="007315FB">
        <w:t xml:space="preserve"> </w:t>
      </w:r>
      <w:r w:rsidRPr="00EE3F6E">
        <w:t>present,</w:t>
      </w:r>
      <w:r w:rsidR="007315FB">
        <w:t xml:space="preserve"> </w:t>
      </w:r>
      <w:r w:rsidRPr="00EE3F6E">
        <w:t>for</w:t>
      </w:r>
      <w:r w:rsidR="007315FB">
        <w:t xml:space="preserve"> </w:t>
      </w:r>
      <w:r w:rsidRPr="00EE3F6E">
        <w:t>he</w:t>
      </w:r>
      <w:r w:rsidR="007315FB">
        <w:t xml:space="preserve"> </w:t>
      </w:r>
      <w:r w:rsidRPr="00EE3F6E">
        <w:t>may</w:t>
      </w:r>
      <w:r w:rsidR="007315FB">
        <w:t xml:space="preserve"> </w:t>
      </w:r>
      <w:r w:rsidRPr="00EE3F6E">
        <w:t>be</w:t>
      </w:r>
      <w:r w:rsidR="007315FB">
        <w:t xml:space="preserve"> </w:t>
      </w:r>
      <w:r w:rsidRPr="00EE3F6E">
        <w:t>the</w:t>
      </w:r>
      <w:r w:rsidR="007315FB">
        <w:t xml:space="preserve"> </w:t>
      </w:r>
      <w:hyperlink r:id="rId268" w:history="1">
        <w:r w:rsidRPr="00636CC9">
          <w:rPr>
            <w:rStyle w:val="Hyperlink"/>
          </w:rPr>
          <w:t>one</w:t>
        </w:r>
      </w:hyperlink>
      <w:r w:rsidR="007315FB">
        <w:t xml:space="preserve"> </w:t>
      </w:r>
      <w:r w:rsidRPr="00EE3F6E">
        <w:t>destined</w:t>
      </w:r>
      <w:r w:rsidR="007315FB">
        <w:t xml:space="preserve"> </w:t>
      </w:r>
      <w:r w:rsidRPr="00EE3F6E">
        <w:t>to</w:t>
      </w:r>
      <w:r w:rsidR="007315FB">
        <w:t xml:space="preserve"> </w:t>
      </w:r>
      <w:r w:rsidRPr="00EE3F6E">
        <w:t>cure</w:t>
      </w:r>
      <w:r w:rsidR="007315FB">
        <w:t xml:space="preserve"> </w:t>
      </w:r>
      <w:r w:rsidRPr="00EE3F6E">
        <w:t>this</w:t>
      </w:r>
      <w:r w:rsidR="007315FB">
        <w:t xml:space="preserve"> </w:t>
      </w:r>
      <w:r w:rsidRPr="00EE3F6E">
        <w:t>patient</w:t>
      </w:r>
      <w:r w:rsidR="007315FB">
        <w:t xml:space="preserve"> </w:t>
      </w:r>
      <w:r w:rsidRPr="00EE3F6E">
        <w:t>(i.e.</w:t>
      </w:r>
      <w:r w:rsidR="007315FB">
        <w:t xml:space="preserve"> </w:t>
      </w:r>
      <w:r w:rsidRPr="00EE3F6E">
        <w:t>he</w:t>
      </w:r>
      <w:r w:rsidR="007315FB">
        <w:t xml:space="preserve"> </w:t>
      </w:r>
      <w:r w:rsidRPr="00EE3F6E">
        <w:t>may</w:t>
      </w:r>
      <w:r w:rsidR="007315FB">
        <w:t xml:space="preserve"> </w:t>
      </w:r>
      <w:r w:rsidRPr="00EE3F6E">
        <w:t>be</w:t>
      </w:r>
      <w:r w:rsidR="007315FB">
        <w:t xml:space="preserve"> </w:t>
      </w:r>
      <w:r w:rsidRPr="00EE3F6E">
        <w:t>the</w:t>
      </w:r>
      <w:r w:rsidR="007315FB">
        <w:t xml:space="preserve"> </w:t>
      </w:r>
      <w:hyperlink r:id="rId269" w:history="1">
        <w:r w:rsidRPr="00636CC9">
          <w:rPr>
            <w:rStyle w:val="Hyperlink"/>
          </w:rPr>
          <w:t>one</w:t>
        </w:r>
      </w:hyperlink>
      <w:r w:rsidR="007315FB">
        <w:t xml:space="preserve"> </w:t>
      </w:r>
      <w:r w:rsidRPr="00EE3F6E">
        <w:t>who</w:t>
      </w:r>
      <w:r w:rsidR="007315FB">
        <w:t xml:space="preserve"> </w:t>
      </w:r>
      <w:r w:rsidRPr="00EE3F6E">
        <w:t>will</w:t>
      </w:r>
      <w:r w:rsidR="007315FB">
        <w:t xml:space="preserve"> </w:t>
      </w:r>
      <w:r w:rsidRPr="00EE3F6E">
        <w:t>make</w:t>
      </w:r>
      <w:r w:rsidR="007315FB">
        <w:t xml:space="preserve"> </w:t>
      </w:r>
      <w:r w:rsidRPr="00EE3F6E">
        <w:t>the</w:t>
      </w:r>
      <w:r w:rsidR="007315FB">
        <w:t xml:space="preserve"> </w:t>
      </w:r>
      <w:r w:rsidRPr="00EE3F6E">
        <w:t>right</w:t>
      </w:r>
      <w:r w:rsidR="007315FB">
        <w:t xml:space="preserve"> </w:t>
      </w:r>
      <w:r w:rsidRPr="00EE3F6E">
        <w:t>diagnosis</w:t>
      </w:r>
      <w:r w:rsidR="007315FB">
        <w:t xml:space="preserve"> </w:t>
      </w:r>
      <w:r w:rsidRPr="00EE3F6E">
        <w:t>and</w:t>
      </w:r>
      <w:r w:rsidR="007315FB">
        <w:t xml:space="preserve"> </w:t>
      </w:r>
      <w:r w:rsidRPr="00EE3F6E">
        <w:t>prescribe</w:t>
      </w:r>
      <w:r w:rsidR="007315FB">
        <w:t xml:space="preserve"> </w:t>
      </w:r>
      <w:r w:rsidRPr="00EE3F6E">
        <w:t>appropriate</w:t>
      </w:r>
      <w:r w:rsidR="007315FB">
        <w:t xml:space="preserve"> </w:t>
      </w:r>
      <w:r w:rsidRPr="00EE3F6E">
        <w:t>treatment</w:t>
      </w:r>
      <w:r w:rsidR="007315FB">
        <w:t xml:space="preserve"> </w:t>
      </w:r>
      <w:r w:rsidRPr="00EE3F6E">
        <w:t>when</w:t>
      </w:r>
      <w:r w:rsidR="007315FB">
        <w:t xml:space="preserve"> </w:t>
      </w:r>
      <w:r w:rsidRPr="00EE3F6E">
        <w:t>all</w:t>
      </w:r>
      <w:r w:rsidR="007315FB">
        <w:t xml:space="preserve"> </w:t>
      </w:r>
      <w:r w:rsidRPr="00EE3F6E">
        <w:t>others</w:t>
      </w:r>
      <w:r w:rsidR="007315FB">
        <w:t xml:space="preserve"> </w:t>
      </w:r>
      <w:r w:rsidRPr="00EE3F6E">
        <w:t>are</w:t>
      </w:r>
      <w:r w:rsidR="007315FB">
        <w:t xml:space="preserve"> </w:t>
      </w:r>
      <w:r w:rsidRPr="00EE3F6E">
        <w:t>baffled</w:t>
      </w:r>
      <w:r w:rsidR="007315FB">
        <w:t xml:space="preserve"> </w:t>
      </w:r>
      <w:r w:rsidRPr="00EE3F6E">
        <w:t>or</w:t>
      </w:r>
      <w:r w:rsidR="007315FB">
        <w:t xml:space="preserve"> </w:t>
      </w:r>
      <w:r w:rsidRPr="00EE3F6E">
        <w:t>incorrect).</w:t>
      </w:r>
      <w:r w:rsidR="007315FB">
        <w:t xml:space="preserve"> </w:t>
      </w:r>
      <w:r w:rsidRPr="00EE3F6E">
        <w:t>This</w:t>
      </w:r>
      <w:r w:rsidR="007315FB">
        <w:t xml:space="preserve"> </w:t>
      </w:r>
      <w:r w:rsidRPr="00EE3F6E">
        <w:t>approach</w:t>
      </w:r>
      <w:r w:rsidR="007315FB">
        <w:t xml:space="preserve"> </w:t>
      </w:r>
      <w:r w:rsidRPr="00EE3F6E">
        <w:t>must</w:t>
      </w:r>
      <w:r w:rsidR="007315FB">
        <w:t xml:space="preserve"> </w:t>
      </w:r>
      <w:r w:rsidRPr="00EE3F6E">
        <w:t>obviously</w:t>
      </w:r>
      <w:r w:rsidR="007315FB">
        <w:t xml:space="preserve"> </w:t>
      </w:r>
      <w:r w:rsidRPr="00EE3F6E">
        <w:t>exist</w:t>
      </w:r>
      <w:r w:rsidR="007315FB">
        <w:t xml:space="preserve"> </w:t>
      </w:r>
      <w:r w:rsidRPr="00EE3F6E">
        <w:t>within</w:t>
      </w:r>
      <w:r w:rsidR="007315FB">
        <w:t xml:space="preserve"> </w:t>
      </w:r>
      <w:r w:rsidRPr="00EE3F6E">
        <w:t>the</w:t>
      </w:r>
      <w:r w:rsidR="007315FB">
        <w:t xml:space="preserve"> </w:t>
      </w:r>
      <w:r w:rsidRPr="00EE3F6E">
        <w:t>reality</w:t>
      </w:r>
      <w:r w:rsidR="007315FB">
        <w:t xml:space="preserve"> </w:t>
      </w:r>
      <w:r w:rsidRPr="00EE3F6E">
        <w:t>of</w:t>
      </w:r>
      <w:r w:rsidR="007315FB">
        <w:t xml:space="preserve"> </w:t>
      </w:r>
      <w:r w:rsidRPr="00EE3F6E">
        <w:t>the</w:t>
      </w:r>
      <w:r w:rsidR="007315FB">
        <w:t xml:space="preserve"> </w:t>
      </w:r>
      <w:hyperlink r:id="rId270" w:history="1">
        <w:r w:rsidRPr="00636CC9">
          <w:rPr>
            <w:rStyle w:val="Hyperlink"/>
          </w:rPr>
          <w:t>physical</w:t>
        </w:r>
      </w:hyperlink>
      <w:r w:rsidR="007315FB">
        <w:t xml:space="preserve"> </w:t>
      </w:r>
      <w:r w:rsidRPr="00EE3F6E">
        <w:t>limitations</w:t>
      </w:r>
      <w:r w:rsidR="007315FB">
        <w:t xml:space="preserve"> </w:t>
      </w:r>
      <w:r w:rsidRPr="00EE3F6E">
        <w:t>of</w:t>
      </w:r>
      <w:r w:rsidR="007315FB">
        <w:t xml:space="preserve"> </w:t>
      </w:r>
      <w:r w:rsidRPr="00EE3F6E">
        <w:t>each</w:t>
      </w:r>
      <w:r w:rsidR="007315FB">
        <w:t xml:space="preserve"> </w:t>
      </w:r>
      <w:r w:rsidRPr="00EE3F6E">
        <w:t>physician.</w:t>
      </w:r>
    </w:p>
    <w:p w14:paraId="330E5569" w14:textId="77777777" w:rsidR="00EE3F6E" w:rsidRPr="00EE3F6E" w:rsidRDefault="00EE3F6E" w:rsidP="00EE3F6E"/>
    <w:p w14:paraId="47EF714A" w14:textId="0AD9FC6F" w:rsidR="00EE3F6E" w:rsidRPr="00EE3F6E" w:rsidRDefault="00EE3F6E" w:rsidP="00EE3F6E">
      <w:r w:rsidRPr="00EE3F6E">
        <w:t>The</w:t>
      </w:r>
      <w:r w:rsidR="007315FB">
        <w:t xml:space="preserve"> </w:t>
      </w:r>
      <w:hyperlink r:id="rId271" w:history="1">
        <w:r w:rsidRPr="00636CC9">
          <w:rPr>
            <w:rStyle w:val="Hyperlink"/>
          </w:rPr>
          <w:t>Jewish</w:t>
        </w:r>
      </w:hyperlink>
      <w:r w:rsidR="007315FB">
        <w:t xml:space="preserve"> </w:t>
      </w:r>
      <w:r w:rsidRPr="00EE3F6E">
        <w:t>approach</w:t>
      </w:r>
      <w:r w:rsidR="007315FB">
        <w:t xml:space="preserve"> </w:t>
      </w:r>
      <w:r w:rsidRPr="00EE3F6E">
        <w:t>to</w:t>
      </w:r>
      <w:r w:rsidR="007315FB">
        <w:t xml:space="preserve"> </w:t>
      </w:r>
      <w:r w:rsidRPr="00EE3F6E">
        <w:t>illness</w:t>
      </w:r>
      <w:r w:rsidR="007315FB">
        <w:t xml:space="preserve"> </w:t>
      </w:r>
      <w:r w:rsidRPr="00EE3F6E">
        <w:t>and</w:t>
      </w:r>
      <w:r w:rsidR="007315FB">
        <w:t xml:space="preserve"> </w:t>
      </w:r>
      <w:r w:rsidRPr="00EE3F6E">
        <w:t>medicine</w:t>
      </w:r>
      <w:r w:rsidR="007315FB">
        <w:t xml:space="preserve"> </w:t>
      </w:r>
      <w:r w:rsidRPr="00EE3F6E">
        <w:t>requires</w:t>
      </w:r>
      <w:r w:rsidR="007315FB">
        <w:t xml:space="preserve"> </w:t>
      </w:r>
      <w:r w:rsidRPr="00EE3F6E">
        <w:t>us</w:t>
      </w:r>
      <w:r w:rsidR="007315FB">
        <w:t xml:space="preserve"> </w:t>
      </w:r>
      <w:r w:rsidRPr="00EE3F6E">
        <w:t>to</w:t>
      </w:r>
      <w:r w:rsidR="007315FB">
        <w:t xml:space="preserve"> </w:t>
      </w:r>
      <w:r w:rsidRPr="00EE3F6E">
        <w:t>recognize</w:t>
      </w:r>
      <w:r w:rsidR="007315FB">
        <w:t xml:space="preserve"> </w:t>
      </w:r>
      <w:r w:rsidRPr="00EE3F6E">
        <w:t>the</w:t>
      </w:r>
      <w:r w:rsidR="007315FB">
        <w:t xml:space="preserve"> </w:t>
      </w:r>
      <w:r w:rsidRPr="00EE3F6E">
        <w:t>preeminent</w:t>
      </w:r>
      <w:r w:rsidR="007315FB">
        <w:t xml:space="preserve"> </w:t>
      </w:r>
      <w:r w:rsidRPr="00EE3F6E">
        <w:t>role</w:t>
      </w:r>
      <w:r w:rsidR="007315FB">
        <w:t xml:space="preserve"> </w:t>
      </w:r>
      <w:r w:rsidRPr="00EE3F6E">
        <w:t>of</w:t>
      </w:r>
      <w:r w:rsidR="007315FB">
        <w:t xml:space="preserve"> </w:t>
      </w:r>
      <w:r w:rsidR="006A1DF3">
        <w:t>G-d</w:t>
      </w:r>
      <w:r w:rsidR="007315FB">
        <w:t xml:space="preserve"> </w:t>
      </w:r>
      <w:r w:rsidRPr="00EE3F6E">
        <w:t>in</w:t>
      </w:r>
      <w:r w:rsidR="007315FB">
        <w:t xml:space="preserve"> </w:t>
      </w:r>
      <w:r w:rsidRPr="00EE3F6E">
        <w:t>healing,</w:t>
      </w:r>
      <w:r w:rsidR="007315FB">
        <w:t xml:space="preserve"> </w:t>
      </w:r>
      <w:r w:rsidRPr="00EE3F6E">
        <w:t>while</w:t>
      </w:r>
      <w:r w:rsidR="007315FB">
        <w:t xml:space="preserve"> </w:t>
      </w:r>
      <w:r w:rsidRPr="00EE3F6E">
        <w:t>seeking</w:t>
      </w:r>
      <w:r w:rsidR="007315FB">
        <w:t xml:space="preserve"> </w:t>
      </w:r>
      <w:r w:rsidRPr="00EE3F6E">
        <w:t>appropriate</w:t>
      </w:r>
      <w:r w:rsidR="007315FB">
        <w:t xml:space="preserve"> </w:t>
      </w:r>
      <w:r w:rsidRPr="00EE3F6E">
        <w:t>medical</w:t>
      </w:r>
      <w:r w:rsidR="007315FB">
        <w:t xml:space="preserve"> </w:t>
      </w:r>
      <w:r w:rsidRPr="00EE3F6E">
        <w:t>care.</w:t>
      </w:r>
      <w:r w:rsidR="007315FB">
        <w:t xml:space="preserve"> </w:t>
      </w:r>
      <w:r w:rsidRPr="00EE3F6E">
        <w:t>Asa</w:t>
      </w:r>
      <w:r w:rsidR="006A1DF3">
        <w:t>’</w:t>
      </w:r>
      <w:r w:rsidRPr="00EE3F6E">
        <w:t>s</w:t>
      </w:r>
      <w:r w:rsidR="007315FB">
        <w:t xml:space="preserve"> </w:t>
      </w:r>
      <w:hyperlink r:id="rId272" w:history="1">
        <w:r w:rsidRPr="00636CC9">
          <w:rPr>
            <w:rStyle w:val="Hyperlink"/>
          </w:rPr>
          <w:t>sin</w:t>
        </w:r>
      </w:hyperlink>
      <w:r w:rsidR="007315FB">
        <w:t xml:space="preserve"> </w:t>
      </w:r>
      <w:r w:rsidRPr="00EE3F6E">
        <w:t>was</w:t>
      </w:r>
      <w:r w:rsidR="007315FB">
        <w:t xml:space="preserve"> </w:t>
      </w:r>
      <w:r w:rsidRPr="00EE3F6E">
        <w:t>seeking</w:t>
      </w:r>
      <w:r w:rsidR="007315FB">
        <w:t xml:space="preserve"> </w:t>
      </w:r>
      <w:r w:rsidRPr="00EE3F6E">
        <w:t>out</w:t>
      </w:r>
      <w:r w:rsidR="007315FB">
        <w:t xml:space="preserve"> </w:t>
      </w:r>
      <w:r w:rsidRPr="00EE3F6E">
        <w:t>the</w:t>
      </w:r>
      <w:r w:rsidR="007315FB">
        <w:t xml:space="preserve"> </w:t>
      </w:r>
      <w:r w:rsidRPr="00EE3F6E">
        <w:t>doctors</w:t>
      </w:r>
      <w:r w:rsidR="007315FB">
        <w:t xml:space="preserve"> </w:t>
      </w:r>
      <w:r w:rsidRPr="00EE3F6E">
        <w:t>only,</w:t>
      </w:r>
      <w:r w:rsidR="007315FB">
        <w:t xml:space="preserve"> </w:t>
      </w:r>
      <w:r w:rsidRPr="00EE3F6E">
        <w:t>without</w:t>
      </w:r>
      <w:r w:rsidR="007315FB">
        <w:t xml:space="preserve"> </w:t>
      </w:r>
      <w:r w:rsidRPr="00EE3F6E">
        <w:t>the</w:t>
      </w:r>
      <w:r w:rsidR="007315FB">
        <w:t xml:space="preserve"> </w:t>
      </w:r>
      <w:r w:rsidRPr="00EE3F6E">
        <w:t>recognition</w:t>
      </w:r>
      <w:r w:rsidR="007315FB">
        <w:t xml:space="preserve"> </w:t>
      </w:r>
      <w:r w:rsidRPr="00EE3F6E">
        <w:t>of</w:t>
      </w:r>
      <w:r w:rsidR="007315FB">
        <w:t xml:space="preserve"> </w:t>
      </w:r>
      <w:r w:rsidR="006A1DF3">
        <w:t>G-d</w:t>
      </w:r>
      <w:r w:rsidR="007315FB">
        <w:t xml:space="preserve"> </w:t>
      </w:r>
      <w:r w:rsidRPr="00EE3F6E">
        <w:t>as</w:t>
      </w:r>
      <w:r w:rsidR="007315FB">
        <w:t xml:space="preserve"> </w:t>
      </w:r>
      <w:r w:rsidRPr="00EE3F6E">
        <w:t>the</w:t>
      </w:r>
      <w:r w:rsidR="007315FB">
        <w:t xml:space="preserve"> </w:t>
      </w:r>
      <w:r w:rsidRPr="00EE3F6E">
        <w:t>ultimate</w:t>
      </w:r>
      <w:r w:rsidR="007315FB">
        <w:t xml:space="preserve"> </w:t>
      </w:r>
      <w:r w:rsidRPr="00EE3F6E">
        <w:t>healer.</w:t>
      </w:r>
    </w:p>
    <w:p w14:paraId="47D9FD0C" w14:textId="77777777" w:rsidR="008E6A6C" w:rsidRDefault="008E6A6C" w:rsidP="008E6A6C"/>
    <w:p w14:paraId="10CD950C" w14:textId="6A3A5AD3" w:rsidR="007315FB" w:rsidRDefault="007315FB" w:rsidP="007315FB">
      <w:r w:rsidRPr="007315FB">
        <w:t>The</w:t>
      </w:r>
      <w:r>
        <w:t xml:space="preserve"> </w:t>
      </w:r>
      <w:hyperlink r:id="rId273" w:history="1">
        <w:r w:rsidRPr="00636CC9">
          <w:rPr>
            <w:rStyle w:val="Hyperlink"/>
          </w:rPr>
          <w:t>Talmud</w:t>
        </w:r>
      </w:hyperlink>
      <w:r w:rsidR="006A1DF3">
        <w:rPr>
          <w:rStyle w:val="FootnoteReference"/>
        </w:rPr>
        <w:footnoteReference w:id="31"/>
      </w:r>
      <w:r>
        <w:t xml:space="preserve"> </w:t>
      </w:r>
      <w:r w:rsidRPr="007315FB">
        <w:t>states:</w:t>
      </w:r>
      <w:r>
        <w:t xml:space="preserve"> </w:t>
      </w:r>
      <w:r w:rsidR="006A1DF3">
        <w:t>“</w:t>
      </w:r>
      <w:r w:rsidRPr="007315FB">
        <w:t>the</w:t>
      </w:r>
      <w:r>
        <w:t xml:space="preserve"> </w:t>
      </w:r>
      <w:r w:rsidRPr="007315FB">
        <w:t>best</w:t>
      </w:r>
      <w:r>
        <w:t xml:space="preserve"> </w:t>
      </w:r>
      <w:r w:rsidRPr="007315FB">
        <w:t>of</w:t>
      </w:r>
      <w:r>
        <w:t xml:space="preserve"> </w:t>
      </w:r>
      <w:r w:rsidRPr="007315FB">
        <w:t>the</w:t>
      </w:r>
      <w:r>
        <w:t xml:space="preserve"> </w:t>
      </w:r>
      <w:r w:rsidRPr="007315FB">
        <w:t>doctors</w:t>
      </w:r>
      <w:r>
        <w:t xml:space="preserve"> </w:t>
      </w:r>
      <w:r w:rsidRPr="007315FB">
        <w:t>are</w:t>
      </w:r>
      <w:r>
        <w:t xml:space="preserve"> </w:t>
      </w:r>
      <w:r w:rsidRPr="007315FB">
        <w:t>bound</w:t>
      </w:r>
      <w:r>
        <w:t xml:space="preserve"> </w:t>
      </w:r>
      <w:r w:rsidRPr="007315FB">
        <w:t>for</w:t>
      </w:r>
      <w:r>
        <w:t xml:space="preserve"> </w:t>
      </w:r>
      <w:r w:rsidRPr="007315FB">
        <w:t>hell</w:t>
      </w:r>
      <w:r w:rsidR="006A1DF3">
        <w:t>”</w:t>
      </w:r>
      <w:r>
        <w:t xml:space="preserve">. </w:t>
      </w:r>
      <w:r w:rsidRPr="007315FB">
        <w:t>Such</w:t>
      </w:r>
      <w:r>
        <w:t xml:space="preserve"> </w:t>
      </w:r>
      <w:r w:rsidRPr="007315FB">
        <w:t>a</w:t>
      </w:r>
      <w:r>
        <w:t xml:space="preserve"> </w:t>
      </w:r>
      <w:r w:rsidRPr="007315FB">
        <w:t>statement</w:t>
      </w:r>
      <w:r>
        <w:t xml:space="preserve"> </w:t>
      </w:r>
      <w:r w:rsidRPr="007315FB">
        <w:t>appears</w:t>
      </w:r>
      <w:r>
        <w:t xml:space="preserve"> </w:t>
      </w:r>
      <w:r w:rsidRPr="007315FB">
        <w:t>antithetical</w:t>
      </w:r>
      <w:r>
        <w:t xml:space="preserve"> </w:t>
      </w:r>
      <w:r w:rsidRPr="007315FB">
        <w:t>to</w:t>
      </w:r>
      <w:r>
        <w:t xml:space="preserve"> </w:t>
      </w:r>
      <w:r w:rsidRPr="007315FB">
        <w:t>the</w:t>
      </w:r>
      <w:r>
        <w:t xml:space="preserve"> </w:t>
      </w:r>
      <w:r w:rsidRPr="007315FB">
        <w:t>positive</w:t>
      </w:r>
      <w:r>
        <w:t xml:space="preserve"> </w:t>
      </w:r>
      <w:r w:rsidRPr="007315FB">
        <w:t>view</w:t>
      </w:r>
      <w:r>
        <w:t xml:space="preserve"> </w:t>
      </w:r>
      <w:r w:rsidRPr="007315FB">
        <w:t>Judaism</w:t>
      </w:r>
      <w:r>
        <w:t xml:space="preserve"> </w:t>
      </w:r>
      <w:r w:rsidRPr="007315FB">
        <w:t>promulgates</w:t>
      </w:r>
      <w:r>
        <w:t xml:space="preserve"> </w:t>
      </w:r>
      <w:r w:rsidRPr="007315FB">
        <w:t>regarding</w:t>
      </w:r>
      <w:r>
        <w:t xml:space="preserve"> </w:t>
      </w:r>
      <w:r w:rsidRPr="007315FB">
        <w:t>physicians.</w:t>
      </w:r>
      <w:r>
        <w:t xml:space="preserve"> </w:t>
      </w:r>
      <w:hyperlink r:id="rId274" w:history="1">
        <w:r w:rsidRPr="00636CC9">
          <w:rPr>
            <w:rStyle w:val="Hyperlink"/>
          </w:rPr>
          <w:t>One</w:t>
        </w:r>
      </w:hyperlink>
      <w:r>
        <w:t xml:space="preserve"> </w:t>
      </w:r>
      <w:r w:rsidRPr="007315FB">
        <w:t>traditional</w:t>
      </w:r>
      <w:r>
        <w:t xml:space="preserve"> </w:t>
      </w:r>
      <w:r w:rsidRPr="007315FB">
        <w:t>explanation</w:t>
      </w:r>
      <w:r>
        <w:t xml:space="preserve"> </w:t>
      </w:r>
      <w:r w:rsidRPr="007315FB">
        <w:t>is</w:t>
      </w:r>
      <w:r>
        <w:t xml:space="preserve"> </w:t>
      </w:r>
      <w:r w:rsidRPr="007315FB">
        <w:t>that</w:t>
      </w:r>
      <w:r>
        <w:t xml:space="preserve"> </w:t>
      </w:r>
      <w:r w:rsidRPr="007315FB">
        <w:t>the</w:t>
      </w:r>
      <w:r>
        <w:t xml:space="preserve"> </w:t>
      </w:r>
      <w:r w:rsidRPr="007315FB">
        <w:t>physician</w:t>
      </w:r>
      <w:r>
        <w:t xml:space="preserve"> </w:t>
      </w:r>
      <w:r w:rsidRPr="007315FB">
        <w:t>must</w:t>
      </w:r>
      <w:r>
        <w:t xml:space="preserve"> </w:t>
      </w:r>
      <w:r w:rsidRPr="007315FB">
        <w:t>recognize</w:t>
      </w:r>
      <w:r>
        <w:t xml:space="preserve"> </w:t>
      </w:r>
      <w:r w:rsidRPr="007315FB">
        <w:t>the</w:t>
      </w:r>
      <w:r>
        <w:t xml:space="preserve"> </w:t>
      </w:r>
      <w:hyperlink r:id="rId275" w:history="1">
        <w:r w:rsidRPr="00636CC9">
          <w:rPr>
            <w:rStyle w:val="Hyperlink"/>
          </w:rPr>
          <w:t>awesome</w:t>
        </w:r>
      </w:hyperlink>
      <w:r>
        <w:t xml:space="preserve"> </w:t>
      </w:r>
      <w:r w:rsidRPr="007315FB">
        <w:t>responsibility</w:t>
      </w:r>
      <w:r>
        <w:t xml:space="preserve"> </w:t>
      </w:r>
      <w:r w:rsidRPr="007315FB">
        <w:t>that</w:t>
      </w:r>
      <w:r>
        <w:t xml:space="preserve"> </w:t>
      </w:r>
      <w:r w:rsidRPr="007315FB">
        <w:t>he</w:t>
      </w:r>
      <w:r>
        <w:t xml:space="preserve"> </w:t>
      </w:r>
      <w:r w:rsidRPr="007315FB">
        <w:t>holds</w:t>
      </w:r>
      <w:r>
        <w:t xml:space="preserve"> </w:t>
      </w:r>
      <w:r w:rsidRPr="007315FB">
        <w:t>in</w:t>
      </w:r>
      <w:r>
        <w:t xml:space="preserve"> </w:t>
      </w:r>
      <w:r w:rsidRPr="007315FB">
        <w:t>treating</w:t>
      </w:r>
      <w:r>
        <w:t xml:space="preserve"> </w:t>
      </w:r>
      <w:r w:rsidRPr="007315FB">
        <w:t>illness,</w:t>
      </w:r>
      <w:r>
        <w:t xml:space="preserve"> </w:t>
      </w:r>
      <w:r w:rsidRPr="007315FB">
        <w:t>with</w:t>
      </w:r>
      <w:r>
        <w:t xml:space="preserve"> </w:t>
      </w:r>
      <w:r w:rsidRPr="007315FB">
        <w:t>even</w:t>
      </w:r>
      <w:r>
        <w:t xml:space="preserve"> </w:t>
      </w:r>
      <w:r w:rsidRPr="007315FB">
        <w:t>a</w:t>
      </w:r>
      <w:r>
        <w:t xml:space="preserve"> </w:t>
      </w:r>
      <w:r w:rsidRPr="007315FB">
        <w:t>small</w:t>
      </w:r>
      <w:r>
        <w:t xml:space="preserve"> </w:t>
      </w:r>
      <w:r w:rsidRPr="007315FB">
        <w:t>error</w:t>
      </w:r>
      <w:r>
        <w:t xml:space="preserve"> </w:t>
      </w:r>
      <w:r w:rsidRPr="007315FB">
        <w:t>possibly</w:t>
      </w:r>
      <w:r>
        <w:t xml:space="preserve"> </w:t>
      </w:r>
      <w:r w:rsidRPr="007315FB">
        <w:t>leading</w:t>
      </w:r>
      <w:r>
        <w:t xml:space="preserve"> </w:t>
      </w:r>
      <w:r w:rsidRPr="007315FB">
        <w:t>to</w:t>
      </w:r>
      <w:r>
        <w:t xml:space="preserve"> </w:t>
      </w:r>
      <w:r w:rsidRPr="007315FB">
        <w:t>death.</w:t>
      </w:r>
      <w:r>
        <w:t xml:space="preserve"> </w:t>
      </w:r>
      <w:r w:rsidRPr="007315FB">
        <w:t>Constant</w:t>
      </w:r>
      <w:r>
        <w:t xml:space="preserve"> </w:t>
      </w:r>
      <w:r w:rsidRPr="007315FB">
        <w:t>vigilance</w:t>
      </w:r>
      <w:r>
        <w:t xml:space="preserve"> </w:t>
      </w:r>
      <w:r w:rsidRPr="007315FB">
        <w:t>is</w:t>
      </w:r>
      <w:r>
        <w:t xml:space="preserve"> </w:t>
      </w:r>
      <w:r w:rsidRPr="007315FB">
        <w:t>required</w:t>
      </w:r>
      <w:r>
        <w:t xml:space="preserve"> </w:t>
      </w:r>
      <w:r w:rsidRPr="007315FB">
        <w:t>to</w:t>
      </w:r>
      <w:r>
        <w:t xml:space="preserve"> </w:t>
      </w:r>
      <w:r w:rsidRPr="007315FB">
        <w:t>avoid</w:t>
      </w:r>
      <w:r>
        <w:t xml:space="preserve"> </w:t>
      </w:r>
      <w:r w:rsidRPr="007315FB">
        <w:t>making</w:t>
      </w:r>
      <w:r>
        <w:t xml:space="preserve"> </w:t>
      </w:r>
      <w:r w:rsidRPr="007315FB">
        <w:t>a</w:t>
      </w:r>
      <w:r>
        <w:t xml:space="preserve"> </w:t>
      </w:r>
      <w:r w:rsidRPr="007315FB">
        <w:t>preventable</w:t>
      </w:r>
      <w:r>
        <w:t xml:space="preserve"> </w:t>
      </w:r>
      <w:r w:rsidRPr="007315FB">
        <w:t>error</w:t>
      </w:r>
      <w:r>
        <w:t xml:space="preserve"> </w:t>
      </w:r>
      <w:r w:rsidRPr="007315FB">
        <w:t>that</w:t>
      </w:r>
      <w:r>
        <w:t xml:space="preserve"> </w:t>
      </w:r>
      <w:r w:rsidRPr="007315FB">
        <w:t>would</w:t>
      </w:r>
      <w:r>
        <w:t xml:space="preserve"> </w:t>
      </w:r>
      <w:r w:rsidRPr="007315FB">
        <w:t>be</w:t>
      </w:r>
      <w:r>
        <w:t xml:space="preserve"> </w:t>
      </w:r>
      <w:r w:rsidRPr="007315FB">
        <w:t>considered</w:t>
      </w:r>
      <w:r>
        <w:t xml:space="preserve"> </w:t>
      </w:r>
      <w:r w:rsidRPr="007315FB">
        <w:t>bordering</w:t>
      </w:r>
      <w:r>
        <w:t xml:space="preserve"> </w:t>
      </w:r>
      <w:r w:rsidRPr="007315FB">
        <w:t>on</w:t>
      </w:r>
      <w:r>
        <w:t xml:space="preserve"> </w:t>
      </w:r>
      <w:r w:rsidRPr="007315FB">
        <w:t>criminal</w:t>
      </w:r>
      <w:r>
        <w:t xml:space="preserve"> </w:t>
      </w:r>
      <w:r w:rsidRPr="007315FB">
        <w:t>negligence.</w:t>
      </w:r>
    </w:p>
    <w:p w14:paraId="39DB9F1D" w14:textId="77777777" w:rsidR="007315FB" w:rsidRPr="007315FB" w:rsidRDefault="007315FB" w:rsidP="007315FB"/>
    <w:p w14:paraId="3973E664" w14:textId="5BBB2EB0" w:rsidR="007315FB" w:rsidRDefault="007315FB" w:rsidP="007315FB">
      <w:r w:rsidRPr="007315FB">
        <w:t>A</w:t>
      </w:r>
      <w:r>
        <w:t xml:space="preserve"> </w:t>
      </w:r>
      <w:r w:rsidRPr="007315FB">
        <w:t>second</w:t>
      </w:r>
      <w:r>
        <w:t xml:space="preserve"> </w:t>
      </w:r>
      <w:r w:rsidRPr="007315FB">
        <w:t>understanding</w:t>
      </w:r>
      <w:r>
        <w:t xml:space="preserve"> </w:t>
      </w:r>
      <w:r w:rsidRPr="007315FB">
        <w:t>of</w:t>
      </w:r>
      <w:r>
        <w:t xml:space="preserve"> </w:t>
      </w:r>
      <w:r w:rsidRPr="007315FB">
        <w:t>this</w:t>
      </w:r>
      <w:r>
        <w:t xml:space="preserve"> </w:t>
      </w:r>
      <w:r w:rsidRPr="007315FB">
        <w:t>mysterious</w:t>
      </w:r>
      <w:r>
        <w:t xml:space="preserve"> </w:t>
      </w:r>
      <w:r w:rsidRPr="007315FB">
        <w:t>passage</w:t>
      </w:r>
      <w:r>
        <w:t xml:space="preserve"> </w:t>
      </w:r>
      <w:r w:rsidRPr="007315FB">
        <w:t>sheds</w:t>
      </w:r>
      <w:r>
        <w:t xml:space="preserve"> </w:t>
      </w:r>
      <w:r w:rsidRPr="007315FB">
        <w:t>light</w:t>
      </w:r>
      <w:r>
        <w:t xml:space="preserve"> </w:t>
      </w:r>
      <w:r w:rsidRPr="007315FB">
        <w:t>on</w:t>
      </w:r>
      <w:r>
        <w:t xml:space="preserve"> </w:t>
      </w:r>
      <w:hyperlink r:id="rId276" w:history="1">
        <w:r w:rsidRPr="00636CC9">
          <w:rPr>
            <w:rStyle w:val="Hyperlink"/>
          </w:rPr>
          <w:t>one</w:t>
        </w:r>
      </w:hyperlink>
      <w:r>
        <w:t xml:space="preserve"> </w:t>
      </w:r>
      <w:r w:rsidRPr="007315FB">
        <w:t>of</w:t>
      </w:r>
      <w:r>
        <w:t xml:space="preserve"> </w:t>
      </w:r>
      <w:r w:rsidRPr="007315FB">
        <w:t>the</w:t>
      </w:r>
      <w:r>
        <w:t xml:space="preserve"> </w:t>
      </w:r>
      <w:r w:rsidRPr="007315FB">
        <w:t>great</w:t>
      </w:r>
      <w:r>
        <w:t xml:space="preserve"> </w:t>
      </w:r>
      <w:r w:rsidRPr="007315FB">
        <w:t>risks</w:t>
      </w:r>
      <w:r>
        <w:t xml:space="preserve"> </w:t>
      </w:r>
      <w:r w:rsidRPr="007315FB">
        <w:t>of</w:t>
      </w:r>
      <w:r>
        <w:t xml:space="preserve"> </w:t>
      </w:r>
      <w:r w:rsidRPr="007315FB">
        <w:t>medical</w:t>
      </w:r>
      <w:r>
        <w:t xml:space="preserve"> </w:t>
      </w:r>
      <w:r w:rsidRPr="007315FB">
        <w:t>practice</w:t>
      </w:r>
      <w:r>
        <w:t xml:space="preserve">, </w:t>
      </w:r>
      <w:r w:rsidRPr="007315FB">
        <w:t>arrogance.</w:t>
      </w:r>
      <w:r>
        <w:t xml:space="preserve"> </w:t>
      </w:r>
      <w:r w:rsidRPr="007315FB">
        <w:t>The</w:t>
      </w:r>
      <w:r>
        <w:t xml:space="preserve"> </w:t>
      </w:r>
      <w:r w:rsidRPr="007315FB">
        <w:t>statement</w:t>
      </w:r>
      <w:r>
        <w:t xml:space="preserve"> </w:t>
      </w:r>
      <w:r w:rsidRPr="007315FB">
        <w:t>can</w:t>
      </w:r>
      <w:r>
        <w:t xml:space="preserve"> </w:t>
      </w:r>
      <w:r w:rsidRPr="007315FB">
        <w:t>be</w:t>
      </w:r>
      <w:r>
        <w:t xml:space="preserve"> </w:t>
      </w:r>
      <w:r w:rsidRPr="007315FB">
        <w:t>understood</w:t>
      </w:r>
      <w:r>
        <w:t xml:space="preserve"> </w:t>
      </w:r>
      <w:r w:rsidRPr="007315FB">
        <w:t>to</w:t>
      </w:r>
      <w:r>
        <w:t xml:space="preserve"> </w:t>
      </w:r>
      <w:r w:rsidRPr="007315FB">
        <w:t>mean</w:t>
      </w:r>
      <w:r>
        <w:t xml:space="preserve"> </w:t>
      </w:r>
      <w:r w:rsidRPr="007315FB">
        <w:t>that</w:t>
      </w:r>
      <w:r>
        <w:t xml:space="preserve"> </w:t>
      </w:r>
      <w:r w:rsidRPr="007315FB">
        <w:t>it</w:t>
      </w:r>
      <w:r>
        <w:t xml:space="preserve"> </w:t>
      </w:r>
      <w:r w:rsidRPr="007315FB">
        <w:t>the</w:t>
      </w:r>
      <w:r>
        <w:t xml:space="preserve"> </w:t>
      </w:r>
      <w:r w:rsidRPr="007315FB">
        <w:t>specifically</w:t>
      </w:r>
      <w:r>
        <w:t xml:space="preserve"> </w:t>
      </w:r>
      <w:r w:rsidRPr="007315FB">
        <w:t>those</w:t>
      </w:r>
      <w:r>
        <w:t xml:space="preserve"> </w:t>
      </w:r>
      <w:r w:rsidRPr="007315FB">
        <w:t>doctors</w:t>
      </w:r>
      <w:r>
        <w:t xml:space="preserve"> </w:t>
      </w:r>
      <w:r w:rsidRPr="007315FB">
        <w:t>who</w:t>
      </w:r>
      <w:r>
        <w:t xml:space="preserve"> </w:t>
      </w:r>
      <w:r w:rsidRPr="007315FB">
        <w:t>consider</w:t>
      </w:r>
      <w:r>
        <w:t xml:space="preserve"> </w:t>
      </w:r>
      <w:r w:rsidRPr="007315FB">
        <w:t>themselves</w:t>
      </w:r>
      <w:r>
        <w:t xml:space="preserve"> </w:t>
      </w:r>
      <w:r w:rsidRPr="007315FB">
        <w:t>to</w:t>
      </w:r>
      <w:r>
        <w:t xml:space="preserve"> </w:t>
      </w:r>
      <w:r w:rsidRPr="007315FB">
        <w:t>be</w:t>
      </w:r>
      <w:r>
        <w:t xml:space="preserve"> </w:t>
      </w:r>
      <w:r w:rsidRPr="007315FB">
        <w:t>the</w:t>
      </w:r>
      <w:r>
        <w:t xml:space="preserve"> </w:t>
      </w:r>
      <w:r w:rsidRPr="007315FB">
        <w:t>best</w:t>
      </w:r>
      <w:r>
        <w:t xml:space="preserve"> </w:t>
      </w:r>
      <w:r w:rsidRPr="007315FB">
        <w:t>that</w:t>
      </w:r>
      <w:r>
        <w:t xml:space="preserve"> </w:t>
      </w:r>
      <w:r w:rsidRPr="007315FB">
        <w:t>are</w:t>
      </w:r>
      <w:r>
        <w:t xml:space="preserve"> </w:t>
      </w:r>
      <w:r w:rsidRPr="007315FB">
        <w:t>bound</w:t>
      </w:r>
      <w:r>
        <w:t xml:space="preserve"> </w:t>
      </w:r>
      <w:r w:rsidRPr="007315FB">
        <w:t>for</w:t>
      </w:r>
      <w:r>
        <w:t xml:space="preserve"> </w:t>
      </w:r>
      <w:r w:rsidR="006156E3" w:rsidRPr="007315FB">
        <w:rPr>
          <w:i/>
          <w:iCs/>
        </w:rPr>
        <w:t>Gehenom</w:t>
      </w:r>
      <w:r w:rsidRPr="007315FB">
        <w:rPr>
          <w:i/>
          <w:iCs/>
        </w:rPr>
        <w:t>.</w:t>
      </w:r>
      <w:r>
        <w:t xml:space="preserve"> </w:t>
      </w:r>
      <w:r w:rsidRPr="007315FB">
        <w:t>The</w:t>
      </w:r>
      <w:r>
        <w:t xml:space="preserve"> </w:t>
      </w:r>
      <w:r w:rsidRPr="007315FB">
        <w:t>humble</w:t>
      </w:r>
      <w:r>
        <w:t xml:space="preserve"> </w:t>
      </w:r>
      <w:r w:rsidRPr="007315FB">
        <w:t>physician</w:t>
      </w:r>
      <w:r>
        <w:t xml:space="preserve"> </w:t>
      </w:r>
      <w:r w:rsidRPr="007315FB">
        <w:t>will</w:t>
      </w:r>
      <w:r>
        <w:t xml:space="preserve"> </w:t>
      </w:r>
      <w:r w:rsidRPr="007315FB">
        <w:t>realize</w:t>
      </w:r>
      <w:r>
        <w:t xml:space="preserve"> </w:t>
      </w:r>
      <w:r w:rsidRPr="007315FB">
        <w:t>his</w:t>
      </w:r>
      <w:r>
        <w:t xml:space="preserve"> </w:t>
      </w:r>
      <w:r w:rsidRPr="007315FB">
        <w:t>limitations</w:t>
      </w:r>
      <w:r>
        <w:t xml:space="preserve"> </w:t>
      </w:r>
      <w:r w:rsidRPr="007315FB">
        <w:t>and</w:t>
      </w:r>
      <w:r>
        <w:t xml:space="preserve"> </w:t>
      </w:r>
      <w:r w:rsidRPr="007315FB">
        <w:t>consult</w:t>
      </w:r>
      <w:r>
        <w:t xml:space="preserve"> </w:t>
      </w:r>
      <w:r w:rsidRPr="007315FB">
        <w:t>with</w:t>
      </w:r>
      <w:r>
        <w:t xml:space="preserve"> </w:t>
      </w:r>
      <w:r w:rsidRPr="007315FB">
        <w:t>colleagues,</w:t>
      </w:r>
      <w:r>
        <w:t xml:space="preserve"> </w:t>
      </w:r>
      <w:r w:rsidRPr="007315FB">
        <w:t>bringing</w:t>
      </w:r>
      <w:r>
        <w:t xml:space="preserve"> </w:t>
      </w:r>
      <w:r w:rsidRPr="007315FB">
        <w:t>the</w:t>
      </w:r>
      <w:r>
        <w:t xml:space="preserve"> </w:t>
      </w:r>
      <w:r w:rsidRPr="007315FB">
        <w:t>best</w:t>
      </w:r>
      <w:r>
        <w:t xml:space="preserve"> </w:t>
      </w:r>
      <w:r w:rsidRPr="007315FB">
        <w:t>care</w:t>
      </w:r>
      <w:r>
        <w:t xml:space="preserve"> </w:t>
      </w:r>
      <w:r w:rsidRPr="007315FB">
        <w:t>to</w:t>
      </w:r>
      <w:r>
        <w:t xml:space="preserve"> </w:t>
      </w:r>
      <w:r w:rsidRPr="007315FB">
        <w:t>his</w:t>
      </w:r>
      <w:r>
        <w:t xml:space="preserve"> </w:t>
      </w:r>
      <w:r w:rsidRPr="007315FB">
        <w:t>patients.</w:t>
      </w:r>
      <w:r>
        <w:t xml:space="preserve"> </w:t>
      </w:r>
      <w:r w:rsidRPr="007315FB">
        <w:t>The</w:t>
      </w:r>
      <w:r>
        <w:t xml:space="preserve"> </w:t>
      </w:r>
      <w:r w:rsidR="006A1DF3">
        <w:t>“</w:t>
      </w:r>
      <w:r w:rsidRPr="007315FB">
        <w:t>best</w:t>
      </w:r>
      <w:r w:rsidR="006A1DF3">
        <w:t>”</w:t>
      </w:r>
      <w:r>
        <w:t xml:space="preserve"> </w:t>
      </w:r>
      <w:r w:rsidRPr="007315FB">
        <w:t>doctor</w:t>
      </w:r>
      <w:r>
        <w:t xml:space="preserve"> </w:t>
      </w:r>
      <w:r w:rsidRPr="007315FB">
        <w:t>will</w:t>
      </w:r>
      <w:r>
        <w:t xml:space="preserve"> </w:t>
      </w:r>
      <w:r w:rsidRPr="007315FB">
        <w:t>see</w:t>
      </w:r>
      <w:r>
        <w:t xml:space="preserve"> </w:t>
      </w:r>
      <w:r w:rsidRPr="007315FB">
        <w:t>no</w:t>
      </w:r>
      <w:r>
        <w:t xml:space="preserve"> </w:t>
      </w:r>
      <w:r w:rsidRPr="007315FB">
        <w:t>need</w:t>
      </w:r>
      <w:r>
        <w:t xml:space="preserve"> </w:t>
      </w:r>
      <w:r w:rsidRPr="007315FB">
        <w:t>to</w:t>
      </w:r>
      <w:r>
        <w:t xml:space="preserve"> </w:t>
      </w:r>
      <w:r w:rsidRPr="007315FB">
        <w:t>consult</w:t>
      </w:r>
      <w:r>
        <w:t xml:space="preserve"> </w:t>
      </w:r>
      <w:r w:rsidRPr="007315FB">
        <w:t>with</w:t>
      </w:r>
      <w:r>
        <w:t xml:space="preserve"> </w:t>
      </w:r>
      <w:r w:rsidRPr="007315FB">
        <w:t>those</w:t>
      </w:r>
      <w:r>
        <w:t xml:space="preserve"> </w:t>
      </w:r>
      <w:r w:rsidRPr="007315FB">
        <w:t>less</w:t>
      </w:r>
      <w:r>
        <w:t xml:space="preserve"> </w:t>
      </w:r>
      <w:r w:rsidRPr="007315FB">
        <w:t>qualified</w:t>
      </w:r>
      <w:r>
        <w:t xml:space="preserve"> </w:t>
      </w:r>
      <w:r w:rsidRPr="007315FB">
        <w:t>than</w:t>
      </w:r>
      <w:r>
        <w:t xml:space="preserve"> </w:t>
      </w:r>
      <w:r w:rsidRPr="007315FB">
        <w:t>himself,</w:t>
      </w:r>
      <w:r>
        <w:t xml:space="preserve"> </w:t>
      </w:r>
      <w:r w:rsidRPr="007315FB">
        <w:t>eventually</w:t>
      </w:r>
      <w:r>
        <w:t xml:space="preserve"> </w:t>
      </w:r>
      <w:r w:rsidRPr="007315FB">
        <w:t>causing</w:t>
      </w:r>
      <w:r>
        <w:t xml:space="preserve"> </w:t>
      </w:r>
      <w:r w:rsidRPr="007315FB">
        <w:t>unnecessary</w:t>
      </w:r>
      <w:r>
        <w:t xml:space="preserve"> </w:t>
      </w:r>
      <w:r w:rsidRPr="007315FB">
        <w:t>harm</w:t>
      </w:r>
      <w:r>
        <w:t xml:space="preserve"> </w:t>
      </w:r>
      <w:r w:rsidRPr="007315FB">
        <w:t>to</w:t>
      </w:r>
      <w:r>
        <w:t xml:space="preserve"> </w:t>
      </w:r>
      <w:r w:rsidRPr="007315FB">
        <w:t>a</w:t>
      </w:r>
      <w:r>
        <w:t xml:space="preserve"> </w:t>
      </w:r>
      <w:r w:rsidRPr="007315FB">
        <w:t>patient</w:t>
      </w:r>
      <w:r>
        <w:t xml:space="preserve"> </w:t>
      </w:r>
      <w:r w:rsidRPr="007315FB">
        <w:t>for</w:t>
      </w:r>
      <w:r>
        <w:t xml:space="preserve"> </w:t>
      </w:r>
      <w:r w:rsidRPr="007315FB">
        <w:t>which</w:t>
      </w:r>
      <w:r>
        <w:t xml:space="preserve"> </w:t>
      </w:r>
      <w:r w:rsidRPr="007315FB">
        <w:t>he</w:t>
      </w:r>
      <w:r>
        <w:t xml:space="preserve"> </w:t>
      </w:r>
      <w:r w:rsidRPr="007315FB">
        <w:t>will</w:t>
      </w:r>
      <w:r>
        <w:t xml:space="preserve"> </w:t>
      </w:r>
      <w:r w:rsidRPr="007315FB">
        <w:t>be</w:t>
      </w:r>
      <w:r>
        <w:t xml:space="preserve"> </w:t>
      </w:r>
      <w:r w:rsidRPr="007315FB">
        <w:t>culpable.</w:t>
      </w:r>
    </w:p>
    <w:p w14:paraId="2E5A4F6A" w14:textId="77777777" w:rsidR="007315FB" w:rsidRPr="007315FB" w:rsidRDefault="007315FB" w:rsidP="007315FB"/>
    <w:p w14:paraId="59A55B1D" w14:textId="77777777" w:rsidR="007315FB" w:rsidRPr="00000A46" w:rsidRDefault="007315FB" w:rsidP="007315FB">
      <w:r w:rsidRPr="007315FB">
        <w:t>Like</w:t>
      </w:r>
      <w:r>
        <w:t xml:space="preserve"> </w:t>
      </w:r>
      <w:r w:rsidRPr="007315FB">
        <w:t>the</w:t>
      </w:r>
      <w:r>
        <w:t xml:space="preserve"> </w:t>
      </w:r>
      <w:r w:rsidRPr="007315FB">
        <w:t>patient,</w:t>
      </w:r>
      <w:r>
        <w:t xml:space="preserve"> </w:t>
      </w:r>
      <w:r w:rsidRPr="007315FB">
        <w:t>the</w:t>
      </w:r>
      <w:r>
        <w:t xml:space="preserve"> </w:t>
      </w:r>
      <w:r w:rsidRPr="007315FB">
        <w:t>physician</w:t>
      </w:r>
      <w:r>
        <w:t xml:space="preserve"> </w:t>
      </w:r>
      <w:r w:rsidRPr="007315FB">
        <w:t>must</w:t>
      </w:r>
      <w:r>
        <w:t xml:space="preserve"> </w:t>
      </w:r>
      <w:r w:rsidRPr="007315FB">
        <w:t>have</w:t>
      </w:r>
      <w:r>
        <w:t xml:space="preserve"> </w:t>
      </w:r>
      <w:r w:rsidRPr="007315FB">
        <w:t>the</w:t>
      </w:r>
      <w:r>
        <w:t xml:space="preserve"> </w:t>
      </w:r>
      <w:r w:rsidRPr="007315FB">
        <w:t>same</w:t>
      </w:r>
      <w:r>
        <w:t xml:space="preserve"> </w:t>
      </w:r>
      <w:r w:rsidRPr="007315FB">
        <w:t>recognition</w:t>
      </w:r>
      <w:r>
        <w:t xml:space="preserve"> </w:t>
      </w:r>
      <w:r w:rsidRPr="007315FB">
        <w:t>of</w:t>
      </w:r>
      <w:r>
        <w:t xml:space="preserve"> </w:t>
      </w:r>
      <w:r w:rsidRPr="007315FB">
        <w:t>his</w:t>
      </w:r>
      <w:r>
        <w:t xml:space="preserve"> </w:t>
      </w:r>
      <w:r w:rsidRPr="007315FB">
        <w:t>role</w:t>
      </w:r>
      <w:r>
        <w:t xml:space="preserve"> </w:t>
      </w:r>
      <w:r w:rsidRPr="007315FB">
        <w:t>as</w:t>
      </w:r>
      <w:r>
        <w:t xml:space="preserve"> </w:t>
      </w:r>
      <w:r w:rsidRPr="007315FB">
        <w:t>an</w:t>
      </w:r>
      <w:r>
        <w:t xml:space="preserve"> </w:t>
      </w:r>
      <w:r w:rsidRPr="007315FB">
        <w:t>intermediary</w:t>
      </w:r>
      <w:r>
        <w:t xml:space="preserve"> </w:t>
      </w:r>
      <w:r w:rsidRPr="007315FB">
        <w:t>in</w:t>
      </w:r>
      <w:r>
        <w:t xml:space="preserve"> </w:t>
      </w:r>
      <w:r w:rsidRPr="007315FB">
        <w:t>healing,</w:t>
      </w:r>
      <w:r>
        <w:t xml:space="preserve"> </w:t>
      </w:r>
      <w:r w:rsidRPr="007315FB">
        <w:t>not</w:t>
      </w:r>
      <w:r>
        <w:t xml:space="preserve"> </w:t>
      </w:r>
      <w:r w:rsidRPr="007315FB">
        <w:t>its</w:t>
      </w:r>
      <w:r>
        <w:t xml:space="preserve"> </w:t>
      </w:r>
      <w:r w:rsidRPr="007315FB">
        <w:t>source.</w:t>
      </w:r>
      <w:r>
        <w:t xml:space="preserve"> </w:t>
      </w:r>
      <w:r w:rsidRPr="007315FB">
        <w:t>When</w:t>
      </w:r>
      <w:r>
        <w:t xml:space="preserve"> </w:t>
      </w:r>
      <w:r w:rsidRPr="007315FB">
        <w:t>the</w:t>
      </w:r>
      <w:r>
        <w:t xml:space="preserve"> </w:t>
      </w:r>
      <w:r w:rsidRPr="007315FB">
        <w:t>physician</w:t>
      </w:r>
      <w:r>
        <w:t xml:space="preserve"> </w:t>
      </w:r>
      <w:r w:rsidRPr="007315FB">
        <w:t>begins</w:t>
      </w:r>
      <w:r>
        <w:t xml:space="preserve"> </w:t>
      </w:r>
      <w:r w:rsidRPr="007315FB">
        <w:t>seeing</w:t>
      </w:r>
      <w:r>
        <w:t xml:space="preserve"> </w:t>
      </w:r>
      <w:r w:rsidRPr="007315FB">
        <w:t>himself</w:t>
      </w:r>
      <w:r>
        <w:t xml:space="preserve"> </w:t>
      </w:r>
      <w:r w:rsidRPr="007315FB">
        <w:t>as</w:t>
      </w:r>
      <w:r>
        <w:t xml:space="preserve"> </w:t>
      </w:r>
      <w:r w:rsidRPr="007315FB">
        <w:t>the</w:t>
      </w:r>
      <w:r>
        <w:t xml:space="preserve"> </w:t>
      </w:r>
      <w:r w:rsidRPr="007315FB">
        <w:t>source</w:t>
      </w:r>
      <w:r>
        <w:t xml:space="preserve"> </w:t>
      </w:r>
      <w:r w:rsidRPr="007315FB">
        <w:t>of</w:t>
      </w:r>
      <w:r>
        <w:t xml:space="preserve"> </w:t>
      </w:r>
      <w:r w:rsidRPr="007315FB">
        <w:t>healing,</w:t>
      </w:r>
      <w:r>
        <w:t xml:space="preserve"> </w:t>
      </w:r>
      <w:r w:rsidRPr="007315FB">
        <w:t>he</w:t>
      </w:r>
      <w:r>
        <w:t xml:space="preserve"> </w:t>
      </w:r>
      <w:r w:rsidRPr="007315FB">
        <w:t>is</w:t>
      </w:r>
      <w:r>
        <w:t xml:space="preserve"> </w:t>
      </w:r>
      <w:r w:rsidRPr="007315FB">
        <w:t>destined</w:t>
      </w:r>
      <w:r>
        <w:t xml:space="preserve"> </w:t>
      </w:r>
      <w:r w:rsidRPr="007315FB">
        <w:t>for</w:t>
      </w:r>
      <w:r>
        <w:t xml:space="preserve"> </w:t>
      </w:r>
      <w:r w:rsidR="006156E3" w:rsidRPr="007315FB">
        <w:rPr>
          <w:i/>
          <w:iCs/>
        </w:rPr>
        <w:t>Gehenom</w:t>
      </w:r>
      <w:r w:rsidRPr="007315FB">
        <w:rPr>
          <w:i/>
          <w:iCs/>
        </w:rPr>
        <w:t>.</w:t>
      </w:r>
      <w:r w:rsidR="00000A46">
        <w:rPr>
          <w:rStyle w:val="FootnoteReference"/>
          <w:i/>
          <w:iCs/>
        </w:rPr>
        <w:footnoteReference w:id="32"/>
      </w:r>
    </w:p>
    <w:p w14:paraId="37A55DEC" w14:textId="77777777" w:rsidR="003772F3" w:rsidRPr="00CA214F" w:rsidRDefault="003772F3" w:rsidP="003772F3"/>
    <w:p w14:paraId="5E110046" w14:textId="77777777" w:rsidR="003772F3" w:rsidRDefault="003772F3" w:rsidP="003772F3">
      <w:pPr>
        <w:rPr>
          <w:b/>
          <w:bCs/>
        </w:rPr>
      </w:pPr>
    </w:p>
    <w:p w14:paraId="4D445997" w14:textId="77777777" w:rsidR="008F5F1C" w:rsidRDefault="008F5F1C">
      <w:pPr>
        <w:jc w:val="center"/>
        <w:rPr>
          <w:b/>
          <w:bCs/>
        </w:rPr>
      </w:pPr>
      <w:r>
        <w:rPr>
          <w:b/>
          <w:bCs/>
        </w:rPr>
        <w:t>*</w:t>
      </w:r>
      <w:r w:rsidR="007315FB">
        <w:rPr>
          <w:b/>
          <w:bCs/>
        </w:rPr>
        <w:t xml:space="preserve"> </w:t>
      </w:r>
      <w:r>
        <w:rPr>
          <w:b/>
          <w:bCs/>
        </w:rPr>
        <w:t>*</w:t>
      </w:r>
      <w:r w:rsidR="007315FB">
        <w:rPr>
          <w:b/>
          <w:bCs/>
        </w:rPr>
        <w:t xml:space="preserve"> </w:t>
      </w:r>
      <w:r>
        <w:rPr>
          <w:b/>
          <w:bCs/>
        </w:rPr>
        <w:t>*</w:t>
      </w:r>
    </w:p>
    <w:p w14:paraId="522DDFBA" w14:textId="77777777" w:rsidR="008F5F1C" w:rsidRDefault="008F5F1C">
      <w:pPr>
        <w:jc w:val="center"/>
      </w:pPr>
    </w:p>
    <w:p w14:paraId="44ECD5A9" w14:textId="36FAEE34" w:rsidR="008F5F1C" w:rsidRDefault="008F5F1C">
      <w:pPr>
        <w:jc w:val="center"/>
      </w:pPr>
      <w:r>
        <w:t>This</w:t>
      </w:r>
      <w:r w:rsidR="007315FB">
        <w:t xml:space="preserve"> </w:t>
      </w:r>
      <w:hyperlink r:id="rId277" w:history="1">
        <w:r w:rsidRPr="00636CC9">
          <w:rPr>
            <w:rStyle w:val="Hyperlink"/>
          </w:rPr>
          <w:t>study</w:t>
        </w:r>
      </w:hyperlink>
      <w:r w:rsidR="007315FB">
        <w:t xml:space="preserve"> </w:t>
      </w:r>
      <w:r>
        <w:t>was</w:t>
      </w:r>
      <w:r w:rsidR="007315FB">
        <w:t xml:space="preserve"> </w:t>
      </w:r>
      <w:r>
        <w:t>written</w:t>
      </w:r>
      <w:r w:rsidR="007315FB">
        <w:t xml:space="preserve"> </w:t>
      </w:r>
      <w:r>
        <w:t>by</w:t>
      </w:r>
      <w:r w:rsidR="007315FB">
        <w:t xml:space="preserve"> </w:t>
      </w:r>
    </w:p>
    <w:p w14:paraId="4CCD8E3C" w14:textId="77777777" w:rsidR="008F5F1C" w:rsidRDefault="008F5F1C">
      <w:pPr>
        <w:jc w:val="center"/>
      </w:pPr>
      <w:r>
        <w:t>Rabbi</w:t>
      </w:r>
      <w:r w:rsidR="007315FB">
        <w:t xml:space="preserve"> </w:t>
      </w:r>
      <w:r>
        <w:t>Dr.</w:t>
      </w:r>
      <w:r w:rsidR="007315FB">
        <w:t xml:space="preserve"> </w:t>
      </w:r>
      <w:r>
        <w:t>Hillel</w:t>
      </w:r>
      <w:r w:rsidR="007315FB">
        <w:t xml:space="preserve"> </w:t>
      </w:r>
      <w:r>
        <w:t>ben</w:t>
      </w:r>
      <w:r w:rsidR="007315FB">
        <w:t xml:space="preserve"> </w:t>
      </w:r>
      <w:r>
        <w:t>David</w:t>
      </w:r>
      <w:r w:rsidR="007315FB">
        <w:t xml:space="preserve"> </w:t>
      </w:r>
      <w:r>
        <w:t>(Greg</w:t>
      </w:r>
      <w:r w:rsidR="007315FB">
        <w:t xml:space="preserve"> </w:t>
      </w:r>
      <w:r>
        <w:t>Killian).</w:t>
      </w:r>
      <w:r w:rsidR="007315FB">
        <w:t xml:space="preserve"> </w:t>
      </w:r>
    </w:p>
    <w:p w14:paraId="04D66579" w14:textId="77777777" w:rsidR="008F5F1C" w:rsidRDefault="008F5F1C">
      <w:pPr>
        <w:jc w:val="center"/>
      </w:pPr>
      <w:r>
        <w:t>Comments</w:t>
      </w:r>
      <w:r w:rsidR="007315FB">
        <w:t xml:space="preserve"> </w:t>
      </w:r>
      <w:r>
        <w:t>may</w:t>
      </w:r>
      <w:r w:rsidR="007315FB">
        <w:t xml:space="preserve"> </w:t>
      </w:r>
      <w:r>
        <w:t>be</w:t>
      </w:r>
      <w:r w:rsidR="007315FB">
        <w:t xml:space="preserve"> </w:t>
      </w:r>
      <w:r>
        <w:t>submitted</w:t>
      </w:r>
      <w:r w:rsidR="007315FB">
        <w:t xml:space="preserve"> </w:t>
      </w:r>
      <w:r>
        <w:t>to:</w:t>
      </w:r>
    </w:p>
    <w:p w14:paraId="2FFF85FC" w14:textId="77777777" w:rsidR="008F5F1C" w:rsidRDefault="008F5F1C">
      <w:pPr>
        <w:jc w:val="center"/>
      </w:pPr>
    </w:p>
    <w:p w14:paraId="78C3E2C5" w14:textId="77777777" w:rsidR="008F5F1C" w:rsidRDefault="008F5F1C">
      <w:pPr>
        <w:jc w:val="center"/>
      </w:pPr>
      <w:r>
        <w:t>Rabbi</w:t>
      </w:r>
      <w:r w:rsidR="007315FB">
        <w:t xml:space="preserve"> </w:t>
      </w:r>
      <w:r>
        <w:t>Dr.</w:t>
      </w:r>
      <w:r w:rsidR="007315FB">
        <w:t xml:space="preserve"> </w:t>
      </w:r>
      <w:r>
        <w:t>Greg</w:t>
      </w:r>
      <w:r w:rsidR="007315FB">
        <w:t xml:space="preserve"> </w:t>
      </w:r>
      <w:r>
        <w:t>Killian</w:t>
      </w:r>
    </w:p>
    <w:p w14:paraId="0DDF91B0" w14:textId="6C5D5E58" w:rsidR="008F5F1C" w:rsidRDefault="00120DEA">
      <w:pPr>
        <w:jc w:val="center"/>
      </w:pPr>
      <w:r>
        <w:t>12210 Luckey Summit</w:t>
      </w:r>
    </w:p>
    <w:p w14:paraId="54E4B2A0" w14:textId="34D00F02" w:rsidR="008F5F1C" w:rsidRDefault="00EE6CFF">
      <w:pPr>
        <w:jc w:val="center"/>
      </w:pPr>
      <w:r>
        <w:t>San Antonio, TX 78252</w:t>
      </w:r>
    </w:p>
    <w:p w14:paraId="64A58BF9" w14:textId="77777777" w:rsidR="008F5F1C" w:rsidRDefault="008F5F1C">
      <w:pPr>
        <w:jc w:val="center"/>
      </w:pPr>
    </w:p>
    <w:p w14:paraId="3DF7C638" w14:textId="539119AE" w:rsidR="008F5F1C" w:rsidRDefault="008F5F1C">
      <w:pPr>
        <w:jc w:val="center"/>
      </w:pPr>
      <w:r>
        <w:t>Internet</w:t>
      </w:r>
      <w:r w:rsidR="007315FB">
        <w:t xml:space="preserve"> </w:t>
      </w:r>
      <w:r>
        <w:t>address:</w:t>
      </w:r>
      <w:r w:rsidR="007315FB">
        <w:t xml:space="preserve">  </w:t>
      </w:r>
      <w:hyperlink r:id="rId278" w:history="1">
        <w:r>
          <w:rPr>
            <w:rStyle w:val="Hyperlink"/>
          </w:rPr>
          <w:t>gkilli@aol.com</w:t>
        </w:r>
      </w:hyperlink>
    </w:p>
    <w:p w14:paraId="657C285C" w14:textId="00930B6C" w:rsidR="008F5F1C" w:rsidRDefault="008F5F1C">
      <w:pPr>
        <w:jc w:val="center"/>
      </w:pPr>
      <w:r>
        <w:t>Web</w:t>
      </w:r>
      <w:r w:rsidR="007315FB">
        <w:t xml:space="preserve"> </w:t>
      </w:r>
      <w:r>
        <w:t>page:</w:t>
      </w:r>
      <w:r w:rsidR="007315FB">
        <w:t xml:space="preserve">  </w:t>
      </w:r>
      <w:hyperlink r:id="rId279" w:history="1">
        <w:r w:rsidR="00FA11B6" w:rsidRPr="008D12B3">
          <w:rPr>
            <w:rStyle w:val="Hyperlink"/>
          </w:rPr>
          <w:t>https://www.betemunah.org/</w:t>
        </w:r>
      </w:hyperlink>
    </w:p>
    <w:p w14:paraId="67253F57" w14:textId="77777777" w:rsidR="008F5F1C" w:rsidRDefault="008F5F1C">
      <w:pPr>
        <w:jc w:val="center"/>
      </w:pPr>
    </w:p>
    <w:p w14:paraId="1AFBD85B" w14:textId="77777777" w:rsidR="008F5F1C" w:rsidRDefault="008F5F1C">
      <w:pPr>
        <w:jc w:val="center"/>
        <w:rPr>
          <w:bCs/>
        </w:rPr>
      </w:pPr>
      <w:r>
        <w:rPr>
          <w:bCs/>
        </w:rPr>
        <w:t>(360)</w:t>
      </w:r>
      <w:r w:rsidR="007315FB">
        <w:rPr>
          <w:bCs/>
        </w:rPr>
        <w:t xml:space="preserve"> </w:t>
      </w:r>
      <w:r>
        <w:rPr>
          <w:bCs/>
        </w:rPr>
        <w:t>918-2905</w:t>
      </w:r>
    </w:p>
    <w:p w14:paraId="4AA7D62D" w14:textId="77777777" w:rsidR="008F5F1C" w:rsidRDefault="008F5F1C"/>
    <w:p w14:paraId="23D06241" w14:textId="2429CE3B" w:rsidR="008F5F1C" w:rsidRDefault="008F5F1C">
      <w:pPr>
        <w:jc w:val="center"/>
      </w:pPr>
      <w:r>
        <w:t>Return</w:t>
      </w:r>
      <w:r w:rsidR="007315FB">
        <w:t xml:space="preserve"> </w:t>
      </w:r>
      <w:r>
        <w:t>to</w:t>
      </w:r>
      <w:r w:rsidR="007315FB">
        <w:t xml:space="preserve"> </w:t>
      </w:r>
      <w:hyperlink r:id="rId280" w:history="1">
        <w:r>
          <w:rPr>
            <w:rStyle w:val="Hyperlink"/>
          </w:rPr>
          <w:t>The</w:t>
        </w:r>
        <w:r w:rsidR="007315FB">
          <w:rPr>
            <w:rStyle w:val="Hyperlink"/>
          </w:rPr>
          <w:t xml:space="preserve"> </w:t>
        </w:r>
        <w:r>
          <w:rPr>
            <w:rStyle w:val="Hyperlink"/>
          </w:rPr>
          <w:t>WATCHMAN</w:t>
        </w:r>
      </w:hyperlink>
      <w:r w:rsidR="007315FB">
        <w:t xml:space="preserve"> </w:t>
      </w:r>
      <w:r>
        <w:t>home</w:t>
      </w:r>
      <w:r w:rsidR="007315FB">
        <w:t xml:space="preserve"> </w:t>
      </w:r>
      <w:r>
        <w:t>page</w:t>
      </w:r>
      <w:r w:rsidR="007315FB">
        <w:t xml:space="preserve"> </w:t>
      </w:r>
    </w:p>
    <w:p w14:paraId="0C560C4B" w14:textId="72D9766A" w:rsidR="008F5F1C" w:rsidRDefault="008F5F1C">
      <w:pPr>
        <w:jc w:val="center"/>
      </w:pPr>
      <w:r>
        <w:t>Send</w:t>
      </w:r>
      <w:r w:rsidR="007315FB">
        <w:t xml:space="preserve"> </w:t>
      </w:r>
      <w:r>
        <w:t>comments</w:t>
      </w:r>
      <w:r w:rsidR="007315FB">
        <w:t xml:space="preserve"> </w:t>
      </w:r>
      <w:r>
        <w:t>to</w:t>
      </w:r>
      <w:r w:rsidR="007315FB">
        <w:t xml:space="preserve"> </w:t>
      </w:r>
      <w:r>
        <w:t>Greg</w:t>
      </w:r>
      <w:r w:rsidR="007315FB">
        <w:t xml:space="preserve"> </w:t>
      </w:r>
      <w:r>
        <w:t>Killian</w:t>
      </w:r>
      <w:r w:rsidR="007315FB">
        <w:t xml:space="preserve"> </w:t>
      </w:r>
      <w:r>
        <w:t>at</w:t>
      </w:r>
      <w:r w:rsidR="007315FB">
        <w:t xml:space="preserve"> </w:t>
      </w:r>
      <w:r>
        <w:t>his</w:t>
      </w:r>
      <w:r w:rsidR="007315FB">
        <w:t xml:space="preserve"> </w:t>
      </w:r>
      <w:r>
        <w:t>email</w:t>
      </w:r>
      <w:r w:rsidR="007315FB">
        <w:t xml:space="preserve"> </w:t>
      </w:r>
      <w:r>
        <w:t>address:</w:t>
      </w:r>
      <w:r w:rsidR="007315FB">
        <w:t xml:space="preserve"> </w:t>
      </w:r>
      <w:hyperlink r:id="rId281" w:history="1">
        <w:r>
          <w:rPr>
            <w:rStyle w:val="Hyperlink"/>
          </w:rPr>
          <w:t>gkilli@aol.com</w:t>
        </w:r>
      </w:hyperlink>
    </w:p>
    <w:p w14:paraId="5C2240F5" w14:textId="77777777" w:rsidR="008F5F1C" w:rsidRDefault="008F5F1C">
      <w:pPr>
        <w:jc w:val="center"/>
      </w:pPr>
    </w:p>
    <w:sectPr w:rsidR="008F5F1C">
      <w:footerReference w:type="even" r:id="rId282"/>
      <w:footerReference w:type="default" r:id="rId283"/>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4EE2" w14:textId="77777777" w:rsidR="00EA436D" w:rsidRDefault="00EA436D">
      <w:r>
        <w:separator/>
      </w:r>
    </w:p>
  </w:endnote>
  <w:endnote w:type="continuationSeparator" w:id="0">
    <w:p w14:paraId="23800A92" w14:textId="77777777" w:rsidR="00EA436D" w:rsidRDefault="00EA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7E0F"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0D924"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94F0"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F63">
      <w:rPr>
        <w:rStyle w:val="PageNumber"/>
        <w:noProof/>
      </w:rPr>
      <w:t>1</w:t>
    </w:r>
    <w:r>
      <w:rPr>
        <w:rStyle w:val="PageNumber"/>
      </w:rPr>
      <w:fldChar w:fldCharType="end"/>
    </w:r>
  </w:p>
  <w:p w14:paraId="403FB76B" w14:textId="77777777"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55ED"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E3D97" w14:textId="77777777"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B547"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F63">
      <w:rPr>
        <w:rStyle w:val="PageNumber"/>
        <w:noProof/>
      </w:rPr>
      <w:t>7</w:t>
    </w:r>
    <w:r>
      <w:rPr>
        <w:rStyle w:val="PageNumber"/>
      </w:rPr>
      <w:fldChar w:fldCharType="end"/>
    </w:r>
  </w:p>
  <w:p w14:paraId="5AC252A3" w14:textId="77777777"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6706" w14:textId="77777777" w:rsidR="00EA436D" w:rsidRDefault="00EA436D">
      <w:r>
        <w:separator/>
      </w:r>
    </w:p>
  </w:footnote>
  <w:footnote w:type="continuationSeparator" w:id="0">
    <w:p w14:paraId="310F6DB3" w14:textId="77777777" w:rsidR="00EA436D" w:rsidRDefault="00EA436D">
      <w:r>
        <w:continuationSeparator/>
      </w:r>
    </w:p>
  </w:footnote>
  <w:footnote w:id="1">
    <w:p w14:paraId="61917ED5" w14:textId="77777777" w:rsidR="002748DF" w:rsidRDefault="002748DF">
      <w:pPr>
        <w:pStyle w:val="FootnoteText"/>
      </w:pPr>
      <w:r>
        <w:rPr>
          <w:rStyle w:val="FootnoteReference"/>
        </w:rPr>
        <w:footnoteRef/>
      </w:r>
      <w:r>
        <w:t xml:space="preserve"> </w:t>
      </w:r>
      <w:r w:rsidRPr="002748DF">
        <w:t xml:space="preserve">Moshe Chaim </w:t>
      </w:r>
      <w:r w:rsidR="006156E3" w:rsidRPr="002748DF">
        <w:t>Luzatto</w:t>
      </w:r>
      <w:r w:rsidRPr="002748DF">
        <w:t xml:space="preserve"> 1707 in Padua, also known by the Hebrew acronym RaMCHaL (or RaMHaL, </w:t>
      </w:r>
      <w:r w:rsidRPr="002748DF">
        <w:rPr>
          <w:rtl/>
        </w:rPr>
        <w:t>רמח</w:t>
      </w:r>
      <w:r>
        <w:rPr>
          <w:rtl/>
        </w:rPr>
        <w:t>”</w:t>
      </w:r>
      <w:r w:rsidRPr="002748DF">
        <w:rPr>
          <w:rtl/>
        </w:rPr>
        <w:t>ל</w:t>
      </w:r>
      <w:r w:rsidRPr="002748DF">
        <w:t>), was a prominent Italian Jewish rabbi, kabbalist, and philosopher.</w:t>
      </w:r>
    </w:p>
  </w:footnote>
  <w:footnote w:id="2">
    <w:p w14:paraId="25BB9EA0" w14:textId="77777777" w:rsidR="0028352A" w:rsidRDefault="0028352A">
      <w:pPr>
        <w:pStyle w:val="FootnoteText"/>
      </w:pPr>
      <w:r>
        <w:rPr>
          <w:rStyle w:val="FootnoteReference"/>
        </w:rPr>
        <w:footnoteRef/>
      </w:r>
      <w:r>
        <w:t xml:space="preserve"> </w:t>
      </w:r>
      <w:r w:rsidRPr="0028352A">
        <w:t>In Judaism, HaShem (lit. " the name") is used to refer to God, when avoiding God's more formal title, Adonai (lit. " My Master").</w:t>
      </w:r>
    </w:p>
  </w:footnote>
  <w:footnote w:id="3">
    <w:p w14:paraId="29C13386" w14:textId="77777777" w:rsidR="002748DF" w:rsidRDefault="002748DF" w:rsidP="002748DF">
      <w:pPr>
        <w:pStyle w:val="FootnoteText"/>
      </w:pPr>
      <w:r>
        <w:rPr>
          <w:rStyle w:val="FootnoteReference"/>
        </w:rPr>
        <w:footnoteRef/>
      </w:r>
      <w:r>
        <w:t xml:space="preserve"> </w:t>
      </w:r>
      <w:r w:rsidRPr="002748DF">
        <w:t>This study is based on a shiur given by Rabbi Akiva Tatz.</w:t>
      </w:r>
    </w:p>
  </w:footnote>
  <w:footnote w:id="4">
    <w:p w14:paraId="73E25586" w14:textId="77777777" w:rsidR="0028352A" w:rsidRDefault="0028352A">
      <w:pPr>
        <w:pStyle w:val="FootnoteText"/>
      </w:pPr>
      <w:r>
        <w:rPr>
          <w:rStyle w:val="FootnoteReference"/>
        </w:rPr>
        <w:footnoteRef/>
      </w:r>
      <w:r>
        <w:t xml:space="preserve"> </w:t>
      </w:r>
      <w:r w:rsidRPr="0028352A">
        <w:t>Adam is a figure from the Book of Genesis who is also mentioned in the Nazarean Codicil.  According to the creation account in the Torah, he was the first human.</w:t>
      </w:r>
    </w:p>
  </w:footnote>
  <w:footnote w:id="5">
    <w:p w14:paraId="4CF7D836" w14:textId="77777777" w:rsidR="0028352A" w:rsidRDefault="0028352A">
      <w:pPr>
        <w:pStyle w:val="FootnoteText"/>
      </w:pPr>
      <w:r>
        <w:rPr>
          <w:rStyle w:val="FootnoteReference"/>
        </w:rPr>
        <w:footnoteRef/>
      </w:r>
      <w:r>
        <w:t xml:space="preserve"> The Garden of Eden</w:t>
      </w:r>
    </w:p>
  </w:footnote>
  <w:footnote w:id="6">
    <w:p w14:paraId="5B2E640F" w14:textId="77777777" w:rsidR="0028352A" w:rsidRDefault="0028352A">
      <w:pPr>
        <w:pStyle w:val="FootnoteText"/>
      </w:pPr>
      <w:r>
        <w:rPr>
          <w:rStyle w:val="FootnoteReference"/>
        </w:rPr>
        <w:footnoteRef/>
      </w:r>
      <w:r>
        <w:t xml:space="preserve"> </w:t>
      </w:r>
      <w:r w:rsidRPr="0028352A">
        <w:t>Psyche is the Greek term for "soul" or "spirit".</w:t>
      </w:r>
    </w:p>
  </w:footnote>
  <w:footnote w:id="7">
    <w:p w14:paraId="1DC1887D" w14:textId="77777777" w:rsidR="005A553C" w:rsidRPr="005A553C" w:rsidRDefault="005A553C" w:rsidP="005A553C">
      <w:pPr>
        <w:rPr>
          <w:sz w:val="20"/>
          <w:szCs w:val="20"/>
          <w:lang w:bidi="he-IL"/>
        </w:rPr>
      </w:pPr>
      <w:r>
        <w:rPr>
          <w:rStyle w:val="FootnoteReference"/>
        </w:rPr>
        <w:footnoteRef/>
      </w:r>
      <w:r>
        <w:t xml:space="preserve"> </w:t>
      </w:r>
      <w:r w:rsidRPr="005A553C">
        <w:rPr>
          <w:sz w:val="20"/>
          <w:szCs w:val="20"/>
          <w:lang w:bidi="he-IL"/>
        </w:rPr>
        <w:t>Menachoth 53a</w:t>
      </w:r>
    </w:p>
  </w:footnote>
  <w:footnote w:id="8">
    <w:p w14:paraId="249DF29D" w14:textId="77777777" w:rsidR="006156E3" w:rsidRDefault="006156E3" w:rsidP="006156E3">
      <w:pPr>
        <w:pStyle w:val="FootnoteText"/>
      </w:pPr>
      <w:r>
        <w:rPr>
          <w:rStyle w:val="FootnoteReference"/>
        </w:rPr>
        <w:footnoteRef/>
      </w:r>
      <w:r>
        <w:t xml:space="preserve"> </w:t>
      </w:r>
      <w:r w:rsidRPr="006156E3">
        <w:t>Hester panim (</w:t>
      </w:r>
      <w:r w:rsidRPr="006156E3">
        <w:rPr>
          <w:rtl/>
          <w:lang w:bidi="ar-SA"/>
        </w:rPr>
        <w:t>הֶסְתֵר פָּנִים</w:t>
      </w:r>
      <w:r w:rsidRPr="006156E3">
        <w:t>)</w:t>
      </w:r>
    </w:p>
  </w:footnote>
  <w:footnote w:id="9">
    <w:p w14:paraId="5A712449" w14:textId="77777777" w:rsidR="00BB3ECE" w:rsidRDefault="00BB3ECE" w:rsidP="00BB3ECE">
      <w:pPr>
        <w:pStyle w:val="FootnoteText"/>
      </w:pPr>
      <w:r>
        <w:rPr>
          <w:rStyle w:val="FootnoteReference"/>
        </w:rPr>
        <w:footnoteRef/>
      </w:r>
      <w:r>
        <w:t xml:space="preserve"> </w:t>
      </w:r>
      <w:r w:rsidRPr="00BB3ECE">
        <w:t>Berachot 10b</w:t>
      </w:r>
    </w:p>
  </w:footnote>
  <w:footnote w:id="10">
    <w:p w14:paraId="4189E7A6" w14:textId="77777777" w:rsidR="002748DF" w:rsidRDefault="002748DF" w:rsidP="002748DF">
      <w:pPr>
        <w:pStyle w:val="FootnoteText"/>
      </w:pPr>
      <w:r>
        <w:rPr>
          <w:rStyle w:val="FootnoteReference"/>
        </w:rPr>
        <w:footnoteRef/>
      </w:r>
      <w:r>
        <w:t xml:space="preserve"> </w:t>
      </w:r>
      <w:r w:rsidRPr="002748DF">
        <w:t>Chizkiyahu</w:t>
      </w:r>
      <w:r>
        <w:t xml:space="preserve"> - Hezekiah</w:t>
      </w:r>
    </w:p>
  </w:footnote>
  <w:footnote w:id="11">
    <w:p w14:paraId="6288B10E" w14:textId="77777777" w:rsidR="00AA7DF6" w:rsidRDefault="00AA7DF6" w:rsidP="002748DF">
      <w:pPr>
        <w:pStyle w:val="FootnoteText"/>
      </w:pPr>
      <w:r>
        <w:rPr>
          <w:rStyle w:val="FootnoteReference"/>
        </w:rPr>
        <w:footnoteRef/>
      </w:r>
      <w:r>
        <w:t xml:space="preserve"> </w:t>
      </w:r>
      <w:r w:rsidRPr="00AA7DF6">
        <w:t>King S</w:t>
      </w:r>
      <w:r w:rsidR="002748DF">
        <w:t>o</w:t>
      </w:r>
      <w:r w:rsidRPr="00AA7DF6">
        <w:t>lomon</w:t>
      </w:r>
    </w:p>
  </w:footnote>
  <w:footnote w:id="12">
    <w:p w14:paraId="30FD598D" w14:textId="77777777" w:rsidR="00CC3DAB" w:rsidRPr="00CC3DAB" w:rsidRDefault="00CC3DAB" w:rsidP="00CC3DAB">
      <w:pPr>
        <w:rPr>
          <w:sz w:val="20"/>
          <w:szCs w:val="20"/>
          <w:lang w:bidi="he-IL"/>
        </w:rPr>
      </w:pPr>
      <w:r>
        <w:rPr>
          <w:rStyle w:val="FootnoteReference"/>
        </w:rPr>
        <w:footnoteRef/>
      </w:r>
      <w:r>
        <w:t xml:space="preserve"> </w:t>
      </w:r>
      <w:r w:rsidRPr="00CC3DAB">
        <w:rPr>
          <w:sz w:val="20"/>
          <w:szCs w:val="20"/>
          <w:lang w:bidi="he-IL"/>
        </w:rPr>
        <w:t>Berachoth 10b</w:t>
      </w:r>
    </w:p>
  </w:footnote>
  <w:footnote w:id="13">
    <w:p w14:paraId="02614C8B" w14:textId="77777777" w:rsidR="004F10F3" w:rsidRDefault="004F10F3" w:rsidP="00BF2C7E">
      <w:pPr>
        <w:pStyle w:val="FootnoteText"/>
      </w:pPr>
      <w:r>
        <w:rPr>
          <w:rStyle w:val="FootnoteReference"/>
        </w:rPr>
        <w:footnoteRef/>
      </w:r>
      <w:r>
        <w:t xml:space="preserve"> Just as the neshama, the soul, was blown in</w:t>
      </w:r>
      <w:r w:rsidR="00BF2C7E">
        <w:t>to Adam by his nose, so also did</w:t>
      </w:r>
      <w:r>
        <w:t xml:space="preserve"> it depart by his nose.</w:t>
      </w:r>
      <w:r w:rsidR="00BF2C7E">
        <w:t xml:space="preserve"> </w:t>
      </w:r>
      <w:r w:rsidR="00BF2C7E" w:rsidRPr="00BF2C7E">
        <w:t>Although not technically part of Jewish Law (</w:t>
      </w:r>
      <w:r w:rsidR="00BF2C7E" w:rsidRPr="00BF2C7E">
        <w:rPr>
          <w:i/>
          <w:iCs/>
        </w:rPr>
        <w:t>halachah</w:t>
      </w:r>
      <w:r w:rsidR="00BF2C7E" w:rsidRPr="00BF2C7E">
        <w:t>), saying </w:t>
      </w:r>
      <w:r w:rsidR="00BF2C7E" w:rsidRPr="00BF2C7E">
        <w:rPr>
          <w:i/>
          <w:iCs/>
        </w:rPr>
        <w:t>gezuntheit</w:t>
      </w:r>
      <w:r w:rsidR="00BF2C7E" w:rsidRPr="00BF2C7E">
        <w:t xml:space="preserve"> or G</w:t>
      </w:r>
      <w:r w:rsidR="00BF2C7E" w:rsidRPr="00BF2C7E">
        <w:noBreakHyphen/>
        <w:t>d bless you is considered a mannerly custom. It is written in the Midrash</w:t>
      </w:r>
      <w:r w:rsidR="00BF2C7E">
        <w:t xml:space="preserve"> </w:t>
      </w:r>
      <w:r w:rsidR="00BF2C7E" w:rsidRPr="00BF2C7E">
        <w:t>that the Patriarch Jacob was the first person to become ill before passing on. Before that, people would sneeze and die. When G</w:t>
      </w:r>
      <w:r w:rsidR="00BF2C7E" w:rsidRPr="00BF2C7E">
        <w:noBreakHyphen/>
        <w:t>d infused the soul into Man, He "blew it" into</w:t>
      </w:r>
      <w:r w:rsidR="00BF2C7E">
        <w:t xml:space="preserve"> </w:t>
      </w:r>
      <w:r w:rsidR="00BF2C7E" w:rsidRPr="00BF2C7E">
        <w:t>Adam's nostrils. Thus, when it came time for the soul to be returned to its Maker, it would leave through the same portal it arrived.</w:t>
      </w:r>
    </w:p>
  </w:footnote>
  <w:footnote w:id="14">
    <w:p w14:paraId="69C22D8F" w14:textId="77777777" w:rsidR="00B41519" w:rsidRDefault="00B41519">
      <w:pPr>
        <w:pStyle w:val="FootnoteText"/>
      </w:pPr>
      <w:r>
        <w:rPr>
          <w:rStyle w:val="FootnoteReference"/>
        </w:rPr>
        <w:footnoteRef/>
      </w:r>
      <w:r>
        <w:t xml:space="preserve"> Genesis Rabbah 65:9.1</w:t>
      </w:r>
    </w:p>
  </w:footnote>
  <w:footnote w:id="15">
    <w:p w14:paraId="595AC894" w14:textId="77777777" w:rsidR="00B41519" w:rsidRDefault="00B41519">
      <w:pPr>
        <w:pStyle w:val="FootnoteText"/>
      </w:pPr>
      <w:r>
        <w:rPr>
          <w:rStyle w:val="FootnoteReference"/>
        </w:rPr>
        <w:footnoteRef/>
      </w:r>
      <w:r>
        <w:t xml:space="preserve"> Repentance</w:t>
      </w:r>
    </w:p>
  </w:footnote>
  <w:footnote w:id="16">
    <w:p w14:paraId="0ACDA964" w14:textId="77777777" w:rsidR="00954AAF" w:rsidRDefault="00954AAF">
      <w:pPr>
        <w:pStyle w:val="FootnoteText"/>
      </w:pPr>
      <w:r>
        <w:rPr>
          <w:rStyle w:val="FootnoteReference"/>
        </w:rPr>
        <w:footnoteRef/>
      </w:r>
      <w:r>
        <w:t xml:space="preserve"> </w:t>
      </w:r>
      <w:r w:rsidR="006156E3">
        <w:t>Hakhamim</w:t>
      </w:r>
      <w:r w:rsidR="00BF2C7E">
        <w:t xml:space="preserve"> mean “wise One” is the name given to Sephardic Rabbis.</w:t>
      </w:r>
    </w:p>
  </w:footnote>
  <w:footnote w:id="17">
    <w:p w14:paraId="0EE809B8" w14:textId="77777777" w:rsidR="003E1395" w:rsidRDefault="003E1395" w:rsidP="003E1395">
      <w:pPr>
        <w:pStyle w:val="FootnoteText"/>
      </w:pPr>
      <w:r>
        <w:rPr>
          <w:rStyle w:val="FootnoteReference"/>
        </w:rPr>
        <w:footnoteRef/>
      </w:r>
      <w:r>
        <w:t xml:space="preserve"> </w:t>
      </w:r>
      <w:r w:rsidRPr="003E1395">
        <w:t xml:space="preserve">Duties of the Heart is the primary work of the Jewish philosopher and </w:t>
      </w:r>
      <w:r>
        <w:t>R</w:t>
      </w:r>
      <w:r w:rsidRPr="003E1395">
        <w:t xml:space="preserve">abbi </w:t>
      </w:r>
      <w:r w:rsidR="006156E3" w:rsidRPr="003E1395">
        <w:t>Bachya</w:t>
      </w:r>
      <w:r w:rsidRPr="003E1395">
        <w:t xml:space="preserve"> ibn Paquda, full name </w:t>
      </w:r>
      <w:r w:rsidR="006156E3" w:rsidRPr="003E1395">
        <w:t>Bachya</w:t>
      </w:r>
      <w:r w:rsidRPr="003E1395">
        <w:t xml:space="preserve"> ben Joseph ibn Pakuda. Ibn Paquda is believed to have lived in Zaragoza, Spain in the first half of the eleventh century.</w:t>
      </w:r>
    </w:p>
  </w:footnote>
  <w:footnote w:id="18">
    <w:p w14:paraId="76C987A5" w14:textId="77777777" w:rsidR="00954AAF" w:rsidRDefault="00954AAF">
      <w:pPr>
        <w:pStyle w:val="FootnoteText"/>
      </w:pPr>
      <w:r>
        <w:rPr>
          <w:rStyle w:val="FootnoteReference"/>
        </w:rPr>
        <w:footnoteRef/>
      </w:r>
      <w:r>
        <w:t xml:space="preserve"> The Biblical new year.</w:t>
      </w:r>
    </w:p>
  </w:footnote>
  <w:footnote w:id="19">
    <w:p w14:paraId="2C65C0CD" w14:textId="77777777" w:rsidR="00954AAF" w:rsidRDefault="00954AAF" w:rsidP="00954AAF">
      <w:pPr>
        <w:pStyle w:val="FootnoteText"/>
      </w:pPr>
      <w:r>
        <w:rPr>
          <w:rStyle w:val="FootnoteReference"/>
        </w:rPr>
        <w:footnoteRef/>
      </w:r>
      <w:r>
        <w:t xml:space="preserve"> </w:t>
      </w:r>
      <w:r w:rsidRPr="00954AAF">
        <w:t>Niemann-Pick Disease is one of a group of lysosomal storage diseases that affect metabolism and that are caused by genetic mutations.</w:t>
      </w:r>
    </w:p>
  </w:footnote>
  <w:footnote w:id="20">
    <w:p w14:paraId="56A235B0" w14:textId="77777777" w:rsidR="00954AAF" w:rsidRDefault="00954AAF" w:rsidP="00954AAF">
      <w:pPr>
        <w:pStyle w:val="FootnoteText"/>
      </w:pPr>
      <w:r>
        <w:rPr>
          <w:rStyle w:val="FootnoteReference"/>
        </w:rPr>
        <w:footnoteRef/>
      </w:r>
      <w:r>
        <w:t xml:space="preserve"> </w:t>
      </w:r>
      <w:r w:rsidRPr="00954AAF">
        <w:t>Alzheimer's is a type of dementia that causes problems with memory, thinking and behavior.</w:t>
      </w:r>
    </w:p>
  </w:footnote>
  <w:footnote w:id="21">
    <w:p w14:paraId="27F28A23" w14:textId="77777777" w:rsidR="00954AAF" w:rsidRDefault="00954AAF" w:rsidP="00954AAF">
      <w:pPr>
        <w:pStyle w:val="FootnoteText"/>
      </w:pPr>
      <w:r>
        <w:rPr>
          <w:rStyle w:val="FootnoteReference"/>
        </w:rPr>
        <w:footnoteRef/>
      </w:r>
      <w:r>
        <w:t xml:space="preserve"> </w:t>
      </w:r>
      <w:r w:rsidRPr="00954AAF">
        <w:t>Cholesterol is a waxy substance that comes from two sources: your body and food. Your body, and especially your liver, makes all the cholesterol you need and circulates it through the blood. But cholesterol is also found in foods from animal sources, such as meat, poultry and full-fat dairy products. Your liver produces more cholesterol when you eat a diet high in saturated and </w:t>
      </w:r>
      <w:r w:rsidRPr="00954AAF">
        <w:rPr>
          <w:i/>
          <w:iCs/>
        </w:rPr>
        <w:t>trans </w:t>
      </w:r>
      <w:r w:rsidRPr="00954AAF">
        <w:t>fats.</w:t>
      </w:r>
    </w:p>
  </w:footnote>
  <w:footnote w:id="22">
    <w:p w14:paraId="1EAA3B75" w14:textId="77777777" w:rsidR="00954AAF" w:rsidRDefault="00954AAF" w:rsidP="00954AAF">
      <w:pPr>
        <w:pStyle w:val="FootnoteText"/>
      </w:pPr>
      <w:r>
        <w:rPr>
          <w:rStyle w:val="FootnoteReference"/>
        </w:rPr>
        <w:footnoteRef/>
      </w:r>
      <w:r>
        <w:t xml:space="preserve"> </w:t>
      </w:r>
      <w:r w:rsidRPr="00954AAF">
        <w:t>(2-Hydroxypropyl)-β-cyclodextrin</w:t>
      </w:r>
    </w:p>
  </w:footnote>
  <w:footnote w:id="23">
    <w:p w14:paraId="03B7A9B6" w14:textId="77777777" w:rsidR="00FC3183" w:rsidRDefault="00FC3183">
      <w:pPr>
        <w:pStyle w:val="FootnoteText"/>
      </w:pPr>
      <w:r>
        <w:rPr>
          <w:rStyle w:val="FootnoteReference"/>
        </w:rPr>
        <w:footnoteRef/>
      </w:r>
      <w:r>
        <w:t xml:space="preserve"> </w:t>
      </w:r>
      <w:r w:rsidRPr="00FC3183">
        <w:t>The word "</w:t>
      </w:r>
      <w:r w:rsidR="006156E3" w:rsidRPr="00FC3183">
        <w:t>halachah</w:t>
      </w:r>
      <w:r w:rsidRPr="00FC3183">
        <w:t>" is usually translated as "Jewish Law," although a more literal (and more appropriate) translation might be "the path that one walks." The word is derived from the Hebrew root Hei-Lamed-Kaf, meaning to go, to walk or to travel.</w:t>
      </w:r>
    </w:p>
  </w:footnote>
  <w:footnote w:id="24">
    <w:p w14:paraId="37F6530E" w14:textId="77777777" w:rsidR="006A1DF3" w:rsidRDefault="006A1DF3" w:rsidP="006A1DF3">
      <w:pPr>
        <w:pStyle w:val="FootnoteText"/>
      </w:pPr>
      <w:r>
        <w:rPr>
          <w:rStyle w:val="FootnoteReference"/>
        </w:rPr>
        <w:footnoteRef/>
      </w:r>
      <w:r>
        <w:t xml:space="preserve"> W</w:t>
      </w:r>
      <w:r w:rsidRPr="006A1DF3">
        <w:t>hich might make it a capital crime.</w:t>
      </w:r>
    </w:p>
  </w:footnote>
  <w:footnote w:id="25">
    <w:p w14:paraId="7FDD12CE" w14:textId="77777777" w:rsidR="006A1DF3" w:rsidRDefault="006A1DF3">
      <w:pPr>
        <w:pStyle w:val="FootnoteText"/>
      </w:pPr>
      <w:r>
        <w:rPr>
          <w:rStyle w:val="FootnoteReference"/>
        </w:rPr>
        <w:footnoteRef/>
      </w:r>
      <w:r>
        <w:t xml:space="preserve"> </w:t>
      </w:r>
      <w:r w:rsidRPr="006A1DF3">
        <w:t>Rabbi Abraham Ben Meir Ibn Ezra (1089–1167) was born in Tudela, Navarre in 1089, and died c. 1167, apparently in Calahorra. He was one of the most distinguished Jewish poets and philosophers of the Middle Ages.</w:t>
      </w:r>
    </w:p>
  </w:footnote>
  <w:footnote w:id="26">
    <w:p w14:paraId="5F27570E" w14:textId="77777777" w:rsidR="006A1DF3" w:rsidRDefault="006A1DF3" w:rsidP="006A1DF3">
      <w:pPr>
        <w:pStyle w:val="FootnoteText"/>
      </w:pPr>
      <w:r>
        <w:rPr>
          <w:rStyle w:val="FootnoteReference"/>
        </w:rPr>
        <w:footnoteRef/>
      </w:r>
      <w:r>
        <w:t xml:space="preserve"> A </w:t>
      </w:r>
      <w:r w:rsidRPr="006A1DF3">
        <w:t>religious obligation</w:t>
      </w:r>
      <w:r>
        <w:t>.</w:t>
      </w:r>
    </w:p>
  </w:footnote>
  <w:footnote w:id="27">
    <w:p w14:paraId="0343956C" w14:textId="77777777" w:rsidR="006A1DF3" w:rsidRDefault="006A1DF3">
      <w:pPr>
        <w:pStyle w:val="FootnoteText"/>
      </w:pPr>
      <w:r>
        <w:rPr>
          <w:rStyle w:val="FootnoteReference"/>
        </w:rPr>
        <w:footnoteRef/>
      </w:r>
      <w:r>
        <w:t xml:space="preserve"> </w:t>
      </w:r>
      <w:r w:rsidRPr="006A1DF3">
        <w:t>Christian Science is a set of beliefs and practices belonging to the metaphysical family of new religious movements. It was developed in 19th-century New England by Mary Baker Eddy, who argued in her book Science and Health (1875) that sickness is an illusion that can be corrected by prayer alone.</w:t>
      </w:r>
    </w:p>
  </w:footnote>
  <w:footnote w:id="28">
    <w:p w14:paraId="52C801D6" w14:textId="77777777" w:rsidR="008E0F63" w:rsidRDefault="008E0F63" w:rsidP="008E0F63">
      <w:pPr>
        <w:pStyle w:val="FootnoteText"/>
      </w:pPr>
      <w:r>
        <w:rPr>
          <w:rStyle w:val="FootnoteReference"/>
        </w:rPr>
        <w:footnoteRef/>
      </w:r>
      <w:r>
        <w:t xml:space="preserve"> </w:t>
      </w:r>
      <w:r w:rsidRPr="008E0F63">
        <w:t>Yoreh Deah 336: 1</w:t>
      </w:r>
    </w:p>
  </w:footnote>
  <w:footnote w:id="29">
    <w:p w14:paraId="5DFB5206" w14:textId="77777777" w:rsidR="006A1DF3" w:rsidRDefault="006A1DF3" w:rsidP="006156E3">
      <w:pPr>
        <w:pStyle w:val="FootnoteText"/>
      </w:pPr>
      <w:r>
        <w:rPr>
          <w:rStyle w:val="FootnoteReference"/>
        </w:rPr>
        <w:footnoteRef/>
      </w:r>
      <w:r>
        <w:t xml:space="preserve"> </w:t>
      </w:r>
      <w:r w:rsidRPr="006A1DF3">
        <w:t>Asa was, according to the Hebrew Bible, the third king of the Kingdom of Judah and the fifth king of the House of David. He was the son of Abijam, grandson of Rehoboam, and great-grandson of Solomon. The Hebrew Bible gives the period of his reign as 41 years. His reign is dated between 913-910 BC to 873-869 BC. He was succeeded by Jehoshaphat, his son (by Azubah). According to Thiele's chronology,</w:t>
      </w:r>
      <w:r w:rsidR="006156E3">
        <w:t xml:space="preserve"> </w:t>
      </w:r>
      <w:r w:rsidRPr="006A1DF3">
        <w:t>when Asa became very ill, he made Jehoshaphat coregent. Asa died two years into the coregency.</w:t>
      </w:r>
    </w:p>
  </w:footnote>
  <w:footnote w:id="30">
    <w:p w14:paraId="0D869483" w14:textId="77777777" w:rsidR="008E0F63" w:rsidRDefault="008E0F63" w:rsidP="008E0F63">
      <w:pPr>
        <w:pStyle w:val="FootnoteText"/>
      </w:pPr>
      <w:r>
        <w:rPr>
          <w:rStyle w:val="FootnoteReference"/>
        </w:rPr>
        <w:footnoteRef/>
      </w:r>
      <w:r>
        <w:t xml:space="preserve"> </w:t>
      </w:r>
      <w:r w:rsidRPr="008E0F63">
        <w:t>Yoreh Deah 336: 1</w:t>
      </w:r>
    </w:p>
  </w:footnote>
  <w:footnote w:id="31">
    <w:p w14:paraId="7EFC2161" w14:textId="77777777" w:rsidR="006A1DF3" w:rsidRDefault="006A1DF3" w:rsidP="006A1DF3">
      <w:pPr>
        <w:pStyle w:val="FootnoteText"/>
      </w:pPr>
      <w:r>
        <w:rPr>
          <w:rStyle w:val="FootnoteReference"/>
        </w:rPr>
        <w:footnoteRef/>
      </w:r>
      <w:r>
        <w:t xml:space="preserve"> </w:t>
      </w:r>
      <w:r w:rsidRPr="006A1DF3">
        <w:t>Kiddushin 82b. Babylonian Talmud.</w:t>
      </w:r>
    </w:p>
  </w:footnote>
  <w:footnote w:id="32">
    <w:p w14:paraId="2999847F" w14:textId="77777777" w:rsidR="00000A46" w:rsidRDefault="00000A46">
      <w:pPr>
        <w:pStyle w:val="FootnoteText"/>
      </w:pPr>
      <w:r>
        <w:rPr>
          <w:rStyle w:val="FootnoteReference"/>
        </w:rPr>
        <w:footnoteRef/>
      </w:r>
      <w:r>
        <w:t xml:space="preserve"> </w:t>
      </w:r>
      <w:r w:rsidRPr="00000A46">
        <w:t xml:space="preserve">Gehenna (/ɡɪˈhɛnə/; Ancient Greek: γέεννα), from the Hebrew Gehinnom (Rabbinical: </w:t>
      </w:r>
      <w:r w:rsidRPr="00000A46">
        <w:rPr>
          <w:rtl/>
        </w:rPr>
        <w:t>גהנום/גהנם</w:t>
      </w:r>
      <w:r w:rsidRPr="00000A46">
        <w:t xml:space="preserve">), is the Jewish analogue of hell or purgatory in Christianity. The terms are derived from a place outside ancient Jerusalem known in the Hebrew Bible as the Valley of the Son of Hinnom (Hebrew: </w:t>
      </w:r>
      <w:r w:rsidRPr="00000A46">
        <w:rPr>
          <w:rtl/>
        </w:rPr>
        <w:t>גֵיא בֶן־הִנֹּם</w:t>
      </w:r>
      <w:r w:rsidRPr="00000A46">
        <w:t xml:space="preserve"> or </w:t>
      </w:r>
      <w:r w:rsidRPr="00000A46">
        <w:rPr>
          <w:rtl/>
        </w:rPr>
        <w:t>גיא בן-הינום</w:t>
      </w:r>
      <w:r w:rsidRPr="00000A46">
        <w:t>, Gai Ben-Hinnom). The Valley of Hinnom is the modern name for the valley surrounding Jerusalem's Old City, including Mount Zion, from the west and south. It meets and merges with the Kidron Valley, the other principal valley around the Old City, near the southeastern corner of the city.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E3"/>
    <w:rsid w:val="00000A46"/>
    <w:rsid w:val="00013A21"/>
    <w:rsid w:val="000565AF"/>
    <w:rsid w:val="000C0319"/>
    <w:rsid w:val="000C0ED9"/>
    <w:rsid w:val="000C2431"/>
    <w:rsid w:val="000C3CA3"/>
    <w:rsid w:val="000D5C6B"/>
    <w:rsid w:val="000D7855"/>
    <w:rsid w:val="00102F2B"/>
    <w:rsid w:val="0010615F"/>
    <w:rsid w:val="0010752E"/>
    <w:rsid w:val="00120DEA"/>
    <w:rsid w:val="00174E81"/>
    <w:rsid w:val="001B1171"/>
    <w:rsid w:val="001C5434"/>
    <w:rsid w:val="001F7D33"/>
    <w:rsid w:val="002030BF"/>
    <w:rsid w:val="00203713"/>
    <w:rsid w:val="00225A64"/>
    <w:rsid w:val="00274456"/>
    <w:rsid w:val="002748DF"/>
    <w:rsid w:val="00275AC5"/>
    <w:rsid w:val="0028352A"/>
    <w:rsid w:val="002A540E"/>
    <w:rsid w:val="002D6969"/>
    <w:rsid w:val="00302ABA"/>
    <w:rsid w:val="0033135A"/>
    <w:rsid w:val="003772F3"/>
    <w:rsid w:val="003A510F"/>
    <w:rsid w:val="003D14AB"/>
    <w:rsid w:val="003E1395"/>
    <w:rsid w:val="003E4783"/>
    <w:rsid w:val="004515C0"/>
    <w:rsid w:val="0045766D"/>
    <w:rsid w:val="00491A75"/>
    <w:rsid w:val="004A6EC8"/>
    <w:rsid w:val="004B1196"/>
    <w:rsid w:val="004F10F3"/>
    <w:rsid w:val="00573B68"/>
    <w:rsid w:val="005922FB"/>
    <w:rsid w:val="0059302B"/>
    <w:rsid w:val="00595B12"/>
    <w:rsid w:val="005A553C"/>
    <w:rsid w:val="005B11E7"/>
    <w:rsid w:val="005B3EC0"/>
    <w:rsid w:val="005C46F2"/>
    <w:rsid w:val="005D1B09"/>
    <w:rsid w:val="005D270E"/>
    <w:rsid w:val="00612B32"/>
    <w:rsid w:val="006156E3"/>
    <w:rsid w:val="00623E82"/>
    <w:rsid w:val="00636CC9"/>
    <w:rsid w:val="00642F36"/>
    <w:rsid w:val="00653788"/>
    <w:rsid w:val="00672C0F"/>
    <w:rsid w:val="00682CB5"/>
    <w:rsid w:val="00683C9B"/>
    <w:rsid w:val="006A1DF3"/>
    <w:rsid w:val="006C5353"/>
    <w:rsid w:val="006D5DC6"/>
    <w:rsid w:val="00705205"/>
    <w:rsid w:val="007315FB"/>
    <w:rsid w:val="007426C8"/>
    <w:rsid w:val="007441A4"/>
    <w:rsid w:val="00746EA2"/>
    <w:rsid w:val="00755525"/>
    <w:rsid w:val="00777A10"/>
    <w:rsid w:val="007824FD"/>
    <w:rsid w:val="00795F58"/>
    <w:rsid w:val="007A4721"/>
    <w:rsid w:val="007A6A47"/>
    <w:rsid w:val="007B0BB0"/>
    <w:rsid w:val="007E6505"/>
    <w:rsid w:val="0080505C"/>
    <w:rsid w:val="008623EC"/>
    <w:rsid w:val="008D5DE5"/>
    <w:rsid w:val="008E03A4"/>
    <w:rsid w:val="008E0F63"/>
    <w:rsid w:val="008E6A6C"/>
    <w:rsid w:val="008F5F1C"/>
    <w:rsid w:val="0094100F"/>
    <w:rsid w:val="00954AAF"/>
    <w:rsid w:val="009C1887"/>
    <w:rsid w:val="00A01E55"/>
    <w:rsid w:val="00A06795"/>
    <w:rsid w:val="00A15E14"/>
    <w:rsid w:val="00A27991"/>
    <w:rsid w:val="00A408BA"/>
    <w:rsid w:val="00A856AB"/>
    <w:rsid w:val="00A8576C"/>
    <w:rsid w:val="00AA7DF6"/>
    <w:rsid w:val="00AB3BA7"/>
    <w:rsid w:val="00AB3D41"/>
    <w:rsid w:val="00AD725A"/>
    <w:rsid w:val="00B41519"/>
    <w:rsid w:val="00B453E5"/>
    <w:rsid w:val="00B84E3A"/>
    <w:rsid w:val="00B86E32"/>
    <w:rsid w:val="00BB03BA"/>
    <w:rsid w:val="00BB2BF4"/>
    <w:rsid w:val="00BB3ECE"/>
    <w:rsid w:val="00BF2C7E"/>
    <w:rsid w:val="00BF3919"/>
    <w:rsid w:val="00C117CF"/>
    <w:rsid w:val="00C17055"/>
    <w:rsid w:val="00C46DAF"/>
    <w:rsid w:val="00C57DCE"/>
    <w:rsid w:val="00CA214F"/>
    <w:rsid w:val="00CB66D3"/>
    <w:rsid w:val="00CC3DAB"/>
    <w:rsid w:val="00D11934"/>
    <w:rsid w:val="00D37C18"/>
    <w:rsid w:val="00D4525D"/>
    <w:rsid w:val="00D81B13"/>
    <w:rsid w:val="00D90645"/>
    <w:rsid w:val="00DB2771"/>
    <w:rsid w:val="00DD0914"/>
    <w:rsid w:val="00DF07ED"/>
    <w:rsid w:val="00E23383"/>
    <w:rsid w:val="00E47D07"/>
    <w:rsid w:val="00E74136"/>
    <w:rsid w:val="00E83DBC"/>
    <w:rsid w:val="00E92926"/>
    <w:rsid w:val="00EA436D"/>
    <w:rsid w:val="00EB6DD8"/>
    <w:rsid w:val="00EE09D3"/>
    <w:rsid w:val="00EE3F6E"/>
    <w:rsid w:val="00EE6CFF"/>
    <w:rsid w:val="00F25DE3"/>
    <w:rsid w:val="00F51D2D"/>
    <w:rsid w:val="00F76D15"/>
    <w:rsid w:val="00F80CD3"/>
    <w:rsid w:val="00F86FE6"/>
    <w:rsid w:val="00FA11B6"/>
    <w:rsid w:val="00FA17E8"/>
    <w:rsid w:val="00FB5DBF"/>
    <w:rsid w:val="00FC3183"/>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E686D"/>
  <w15:chartTrackingRefBased/>
  <w15:docId w15:val="{F650B1A0-60C2-46AA-8589-F1239E9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00297A"/>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paragraph" w:styleId="EndnoteText">
    <w:name w:val="endnote text"/>
    <w:basedOn w:val="Normal"/>
    <w:link w:val="EndnoteTextChar"/>
    <w:rsid w:val="002748DF"/>
    <w:rPr>
      <w:sz w:val="20"/>
      <w:szCs w:val="20"/>
    </w:rPr>
  </w:style>
  <w:style w:type="character" w:customStyle="1" w:styleId="EndnoteTextChar">
    <w:name w:val="Endnote Text Char"/>
    <w:basedOn w:val="DefaultParagraphFont"/>
    <w:link w:val="EndnoteText"/>
    <w:rsid w:val="002748DF"/>
    <w:rPr>
      <w:lang w:bidi="ar-SA"/>
    </w:rPr>
  </w:style>
  <w:style w:type="character" w:styleId="EndnoteReference">
    <w:name w:val="endnote reference"/>
    <w:basedOn w:val="DefaultParagraphFont"/>
    <w:rsid w:val="002748DF"/>
    <w:rPr>
      <w:vertAlign w:val="superscript"/>
    </w:rPr>
  </w:style>
  <w:style w:type="character" w:styleId="UnresolvedMention">
    <w:name w:val="Unresolved Mention"/>
    <w:basedOn w:val="DefaultParagraphFont"/>
    <w:uiPriority w:val="99"/>
    <w:semiHidden/>
    <w:unhideWhenUsed/>
    <w:rsid w:val="000D5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642">
      <w:bodyDiv w:val="1"/>
      <w:marLeft w:val="0"/>
      <w:marRight w:val="0"/>
      <w:marTop w:val="0"/>
      <w:marBottom w:val="0"/>
      <w:divBdr>
        <w:top w:val="none" w:sz="0" w:space="0" w:color="auto"/>
        <w:left w:val="none" w:sz="0" w:space="0" w:color="auto"/>
        <w:bottom w:val="none" w:sz="0" w:space="0" w:color="auto"/>
        <w:right w:val="none" w:sz="0" w:space="0" w:color="auto"/>
      </w:divBdr>
    </w:div>
    <w:div w:id="468522928">
      <w:bodyDiv w:val="1"/>
      <w:marLeft w:val="0"/>
      <w:marRight w:val="0"/>
      <w:marTop w:val="0"/>
      <w:marBottom w:val="0"/>
      <w:divBdr>
        <w:top w:val="none" w:sz="0" w:space="0" w:color="auto"/>
        <w:left w:val="none" w:sz="0" w:space="0" w:color="auto"/>
        <w:bottom w:val="none" w:sz="0" w:space="0" w:color="auto"/>
        <w:right w:val="none" w:sz="0" w:space="0" w:color="auto"/>
      </w:divBdr>
    </w:div>
    <w:div w:id="492382064">
      <w:bodyDiv w:val="1"/>
      <w:marLeft w:val="0"/>
      <w:marRight w:val="0"/>
      <w:marTop w:val="0"/>
      <w:marBottom w:val="0"/>
      <w:divBdr>
        <w:top w:val="none" w:sz="0" w:space="0" w:color="auto"/>
        <w:left w:val="none" w:sz="0" w:space="0" w:color="auto"/>
        <w:bottom w:val="none" w:sz="0" w:space="0" w:color="auto"/>
        <w:right w:val="none" w:sz="0" w:space="0" w:color="auto"/>
      </w:divBdr>
    </w:div>
    <w:div w:id="517281939">
      <w:bodyDiv w:val="1"/>
      <w:marLeft w:val="0"/>
      <w:marRight w:val="0"/>
      <w:marTop w:val="0"/>
      <w:marBottom w:val="0"/>
      <w:divBdr>
        <w:top w:val="none" w:sz="0" w:space="0" w:color="auto"/>
        <w:left w:val="none" w:sz="0" w:space="0" w:color="auto"/>
        <w:bottom w:val="none" w:sz="0" w:space="0" w:color="auto"/>
        <w:right w:val="none" w:sz="0" w:space="0" w:color="auto"/>
      </w:divBdr>
    </w:div>
    <w:div w:id="610165121">
      <w:bodyDiv w:val="1"/>
      <w:marLeft w:val="0"/>
      <w:marRight w:val="0"/>
      <w:marTop w:val="0"/>
      <w:marBottom w:val="0"/>
      <w:divBdr>
        <w:top w:val="none" w:sz="0" w:space="0" w:color="auto"/>
        <w:left w:val="none" w:sz="0" w:space="0" w:color="auto"/>
        <w:bottom w:val="none" w:sz="0" w:space="0" w:color="auto"/>
        <w:right w:val="none" w:sz="0" w:space="0" w:color="auto"/>
      </w:divBdr>
    </w:div>
    <w:div w:id="1394742176">
      <w:bodyDiv w:val="1"/>
      <w:marLeft w:val="0"/>
      <w:marRight w:val="0"/>
      <w:marTop w:val="0"/>
      <w:marBottom w:val="0"/>
      <w:divBdr>
        <w:top w:val="none" w:sz="0" w:space="0" w:color="auto"/>
        <w:left w:val="none" w:sz="0" w:space="0" w:color="auto"/>
        <w:bottom w:val="none" w:sz="0" w:space="0" w:color="auto"/>
        <w:right w:val="none" w:sz="0" w:space="0" w:color="auto"/>
      </w:divBdr>
    </w:div>
    <w:div w:id="1447314879">
      <w:bodyDiv w:val="1"/>
      <w:marLeft w:val="0"/>
      <w:marRight w:val="0"/>
      <w:marTop w:val="0"/>
      <w:marBottom w:val="0"/>
      <w:divBdr>
        <w:top w:val="none" w:sz="0" w:space="0" w:color="auto"/>
        <w:left w:val="none" w:sz="0" w:space="0" w:color="auto"/>
        <w:bottom w:val="none" w:sz="0" w:space="0" w:color="auto"/>
        <w:right w:val="none" w:sz="0" w:space="0" w:color="auto"/>
      </w:divBdr>
    </w:div>
    <w:div w:id="1687051964">
      <w:bodyDiv w:val="1"/>
      <w:marLeft w:val="0"/>
      <w:marRight w:val="0"/>
      <w:marTop w:val="0"/>
      <w:marBottom w:val="0"/>
      <w:divBdr>
        <w:top w:val="none" w:sz="0" w:space="0" w:color="auto"/>
        <w:left w:val="none" w:sz="0" w:space="0" w:color="auto"/>
        <w:bottom w:val="none" w:sz="0" w:space="0" w:color="auto"/>
        <w:right w:val="none" w:sz="0" w:space="0" w:color="auto"/>
      </w:divBdr>
    </w:div>
    <w:div w:id="1837114528">
      <w:bodyDiv w:val="1"/>
      <w:marLeft w:val="0"/>
      <w:marRight w:val="0"/>
      <w:marTop w:val="0"/>
      <w:marBottom w:val="0"/>
      <w:divBdr>
        <w:top w:val="none" w:sz="0" w:space="0" w:color="auto"/>
        <w:left w:val="none" w:sz="0" w:space="0" w:color="auto"/>
        <w:bottom w:val="none" w:sz="0" w:space="0" w:color="auto"/>
        <w:right w:val="none" w:sz="0" w:space="0" w:color="auto"/>
      </w:divBdr>
    </w:div>
    <w:div w:id="1866285740">
      <w:bodyDiv w:val="1"/>
      <w:marLeft w:val="0"/>
      <w:marRight w:val="0"/>
      <w:marTop w:val="0"/>
      <w:marBottom w:val="0"/>
      <w:divBdr>
        <w:top w:val="none" w:sz="0" w:space="0" w:color="auto"/>
        <w:left w:val="none" w:sz="0" w:space="0" w:color="auto"/>
        <w:bottom w:val="none" w:sz="0" w:space="0" w:color="auto"/>
        <w:right w:val="none" w:sz="0" w:space="0" w:color="auto"/>
      </w:divBdr>
    </w:div>
    <w:div w:id="1929920461">
      <w:bodyDiv w:val="1"/>
      <w:marLeft w:val="0"/>
      <w:marRight w:val="0"/>
      <w:marTop w:val="0"/>
      <w:marBottom w:val="0"/>
      <w:divBdr>
        <w:top w:val="none" w:sz="0" w:space="0" w:color="auto"/>
        <w:left w:val="none" w:sz="0" w:space="0" w:color="auto"/>
        <w:bottom w:val="none" w:sz="0" w:space="0" w:color="auto"/>
        <w:right w:val="none" w:sz="0" w:space="0" w:color="auto"/>
      </w:divBdr>
    </w:div>
    <w:div w:id="21332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ourteen.html" TargetMode="External"/><Relationship Id="rId21" Type="http://schemas.openxmlformats.org/officeDocument/2006/relationships/hyperlink" Target="hashem.html" TargetMode="External"/><Relationship Id="rId63" Type="http://schemas.openxmlformats.org/officeDocument/2006/relationships/hyperlink" Target="worlds.html" TargetMode="External"/><Relationship Id="rId159" Type="http://schemas.openxmlformats.org/officeDocument/2006/relationships/hyperlink" Target="worlds.html" TargetMode="External"/><Relationship Id="rId170" Type="http://schemas.openxmlformats.org/officeDocument/2006/relationships/hyperlink" Target="circumcz.html" TargetMode="External"/><Relationship Id="rId226" Type="http://schemas.openxmlformats.org/officeDocument/2006/relationships/hyperlink" Target="body.html" TargetMode="External"/><Relationship Id="rId268" Type="http://schemas.openxmlformats.org/officeDocument/2006/relationships/hyperlink" Target="one.html" TargetMode="External"/><Relationship Id="rId32" Type="http://schemas.openxmlformats.org/officeDocument/2006/relationships/hyperlink" Target="adam.html" TargetMode="External"/><Relationship Id="rId74" Type="http://schemas.openxmlformats.org/officeDocument/2006/relationships/hyperlink" Target="sin.html" TargetMode="External"/><Relationship Id="rId128" Type="http://schemas.openxmlformats.org/officeDocument/2006/relationships/hyperlink" Target="physical.html" TargetMode="External"/><Relationship Id="rId5" Type="http://schemas.openxmlformats.org/officeDocument/2006/relationships/footnotes" Target="footnotes.xml"/><Relationship Id="rId181" Type="http://schemas.openxmlformats.org/officeDocument/2006/relationships/hyperlink" Target="types.html" TargetMode="External"/><Relationship Id="rId237" Type="http://schemas.openxmlformats.org/officeDocument/2006/relationships/hyperlink" Target="prayer.html" TargetMode="External"/><Relationship Id="rId279" Type="http://schemas.openxmlformats.org/officeDocument/2006/relationships/hyperlink" Target="https://www.betemunah.org/" TargetMode="External"/><Relationship Id="rId43" Type="http://schemas.openxmlformats.org/officeDocument/2006/relationships/hyperlink" Target="adam.html" TargetMode="External"/><Relationship Id="rId139" Type="http://schemas.openxmlformats.org/officeDocument/2006/relationships/hyperlink" Target="hashem.html" TargetMode="External"/><Relationship Id="rId85" Type="http://schemas.openxmlformats.org/officeDocument/2006/relationships/hyperlink" Target="physical.html" TargetMode="External"/><Relationship Id="rId150" Type="http://schemas.openxmlformats.org/officeDocument/2006/relationships/hyperlink" Target="fourteen.html" TargetMode="External"/><Relationship Id="rId171" Type="http://schemas.openxmlformats.org/officeDocument/2006/relationships/hyperlink" Target="eight.html" TargetMode="External"/><Relationship Id="rId192" Type="http://schemas.openxmlformats.org/officeDocument/2006/relationships/hyperlink" Target="time.html" TargetMode="External"/><Relationship Id="rId206" Type="http://schemas.openxmlformats.org/officeDocument/2006/relationships/hyperlink" Target="signs.html" TargetMode="External"/><Relationship Id="rId227" Type="http://schemas.openxmlformats.org/officeDocument/2006/relationships/hyperlink" Target="gen-jew.html" TargetMode="External"/><Relationship Id="rId248" Type="http://schemas.openxmlformats.org/officeDocument/2006/relationships/hyperlink" Target="hashem.html" TargetMode="External"/><Relationship Id="rId269" Type="http://schemas.openxmlformats.org/officeDocument/2006/relationships/hyperlink" Target="one.html" TargetMode="External"/><Relationship Id="rId12" Type="http://schemas.openxmlformats.org/officeDocument/2006/relationships/hyperlink" Target="worlds.html" TargetMode="External"/><Relationship Id="rId33" Type="http://schemas.openxmlformats.org/officeDocument/2006/relationships/hyperlink" Target="worlds.html" TargetMode="External"/><Relationship Id="rId108" Type="http://schemas.openxmlformats.org/officeDocument/2006/relationships/hyperlink" Target="daat.html" TargetMode="External"/><Relationship Id="rId129" Type="http://schemas.openxmlformats.org/officeDocument/2006/relationships/hyperlink" Target="physical.html" TargetMode="External"/><Relationship Id="rId280" Type="http://schemas.openxmlformats.org/officeDocument/2006/relationships/hyperlink" Target="http://www.betemunah.org/" TargetMode="External"/><Relationship Id="rId54" Type="http://schemas.openxmlformats.org/officeDocument/2006/relationships/hyperlink" Target="worlds.html" TargetMode="External"/><Relationship Id="rId75" Type="http://schemas.openxmlformats.org/officeDocument/2006/relationships/hyperlink" Target="worlds.html" TargetMode="External"/><Relationship Id="rId96" Type="http://schemas.openxmlformats.org/officeDocument/2006/relationships/hyperlink" Target="one.html" TargetMode="External"/><Relationship Id="rId140" Type="http://schemas.openxmlformats.org/officeDocument/2006/relationships/hyperlink" Target="fourteen.html" TargetMode="External"/><Relationship Id="rId161" Type="http://schemas.openxmlformats.org/officeDocument/2006/relationships/hyperlink" Target="fourteen.html" TargetMode="External"/><Relationship Id="rId182" Type="http://schemas.openxmlformats.org/officeDocument/2006/relationships/hyperlink" Target="body.html" TargetMode="External"/><Relationship Id="rId217" Type="http://schemas.openxmlformats.org/officeDocument/2006/relationships/hyperlink" Target="salvation.html" TargetMode="External"/><Relationship Id="rId6" Type="http://schemas.openxmlformats.org/officeDocument/2006/relationships/endnotes" Target="endnotes.xml"/><Relationship Id="rId238" Type="http://schemas.openxmlformats.org/officeDocument/2006/relationships/hyperlink" Target="prayer.html" TargetMode="External"/><Relationship Id="rId259" Type="http://schemas.openxmlformats.org/officeDocument/2006/relationships/hyperlink" Target="hashem.html" TargetMode="External"/><Relationship Id="rId23" Type="http://schemas.openxmlformats.org/officeDocument/2006/relationships/hyperlink" Target="adam.html" TargetMode="External"/><Relationship Id="rId119" Type="http://schemas.openxmlformats.org/officeDocument/2006/relationships/hyperlink" Target="body.html" TargetMode="External"/><Relationship Id="rId270" Type="http://schemas.openxmlformats.org/officeDocument/2006/relationships/hyperlink" Target="physical.html" TargetMode="External"/><Relationship Id="rId44" Type="http://schemas.openxmlformats.org/officeDocument/2006/relationships/hyperlink" Target="worlds.html" TargetMode="External"/><Relationship Id="rId65" Type="http://schemas.openxmlformats.org/officeDocument/2006/relationships/hyperlink" Target="merit.html" TargetMode="External"/><Relationship Id="rId86" Type="http://schemas.openxmlformats.org/officeDocument/2006/relationships/hyperlink" Target="physical.html" TargetMode="External"/><Relationship Id="rId130" Type="http://schemas.openxmlformats.org/officeDocument/2006/relationships/hyperlink" Target="hashem.html" TargetMode="External"/><Relationship Id="rId151" Type="http://schemas.openxmlformats.org/officeDocument/2006/relationships/hyperlink" Target="fourteen.html" TargetMode="External"/><Relationship Id="rId172" Type="http://schemas.openxmlformats.org/officeDocument/2006/relationships/hyperlink" Target="conseq.html" TargetMode="External"/><Relationship Id="rId193" Type="http://schemas.openxmlformats.org/officeDocument/2006/relationships/hyperlink" Target="gen-jew.html" TargetMode="External"/><Relationship Id="rId207" Type="http://schemas.openxmlformats.org/officeDocument/2006/relationships/hyperlink" Target="fourteen.html" TargetMode="External"/><Relationship Id="rId228" Type="http://schemas.openxmlformats.org/officeDocument/2006/relationships/hyperlink" Target="law.html" TargetMode="External"/><Relationship Id="rId249" Type="http://schemas.openxmlformats.org/officeDocument/2006/relationships/hyperlink" Target="cmds613.html" TargetMode="External"/><Relationship Id="rId13" Type="http://schemas.openxmlformats.org/officeDocument/2006/relationships/hyperlink" Target="hashem.html" TargetMode="External"/><Relationship Id="rId109" Type="http://schemas.openxmlformats.org/officeDocument/2006/relationships/hyperlink" Target="knowledge.html" TargetMode="External"/><Relationship Id="rId260" Type="http://schemas.openxmlformats.org/officeDocument/2006/relationships/hyperlink" Target="cmds613.html" TargetMode="External"/><Relationship Id="rId281" Type="http://schemas.openxmlformats.org/officeDocument/2006/relationships/hyperlink" Target="mailto:gkilli@aol.com" TargetMode="External"/><Relationship Id="rId34" Type="http://schemas.openxmlformats.org/officeDocument/2006/relationships/hyperlink" Target="worlds.html" TargetMode="External"/><Relationship Id="rId55" Type="http://schemas.openxmlformats.org/officeDocument/2006/relationships/hyperlink" Target="hashem.html" TargetMode="External"/><Relationship Id="rId76" Type="http://schemas.openxmlformats.org/officeDocument/2006/relationships/hyperlink" Target="hashem.html" TargetMode="External"/><Relationship Id="rId97" Type="http://schemas.openxmlformats.org/officeDocument/2006/relationships/hyperlink" Target="physical.html" TargetMode="External"/><Relationship Id="rId120" Type="http://schemas.openxmlformats.org/officeDocument/2006/relationships/hyperlink" Target="hashem.html" TargetMode="External"/><Relationship Id="rId141" Type="http://schemas.openxmlformats.org/officeDocument/2006/relationships/hyperlink" Target="fourteen.html" TargetMode="External"/><Relationship Id="rId7" Type="http://schemas.openxmlformats.org/officeDocument/2006/relationships/image" Target="media/image1.png"/><Relationship Id="rId162" Type="http://schemas.openxmlformats.org/officeDocument/2006/relationships/hyperlink" Target="fourteen.html" TargetMode="External"/><Relationship Id="rId183" Type="http://schemas.openxmlformats.org/officeDocument/2006/relationships/hyperlink" Target="one.html" TargetMode="External"/><Relationship Id="rId218" Type="http://schemas.openxmlformats.org/officeDocument/2006/relationships/hyperlink" Target="one.html" TargetMode="External"/><Relationship Id="rId239" Type="http://schemas.openxmlformats.org/officeDocument/2006/relationships/hyperlink" Target="teacher.html" TargetMode="External"/><Relationship Id="rId250" Type="http://schemas.openxmlformats.org/officeDocument/2006/relationships/hyperlink" Target="hashem.html" TargetMode="External"/><Relationship Id="rId271" Type="http://schemas.openxmlformats.org/officeDocument/2006/relationships/hyperlink" Target="gen-jew.html" TargetMode="External"/><Relationship Id="rId24" Type="http://schemas.openxmlformats.org/officeDocument/2006/relationships/hyperlink" Target="hashem.html" TargetMode="External"/><Relationship Id="rId45" Type="http://schemas.openxmlformats.org/officeDocument/2006/relationships/hyperlink" Target="worlds.html" TargetMode="External"/><Relationship Id="rId66" Type="http://schemas.openxmlformats.org/officeDocument/2006/relationships/hyperlink" Target="hashem.html" TargetMode="External"/><Relationship Id="rId87" Type="http://schemas.openxmlformats.org/officeDocument/2006/relationships/hyperlink" Target="physical.html" TargetMode="External"/><Relationship Id="rId110" Type="http://schemas.openxmlformats.org/officeDocument/2006/relationships/hyperlink" Target="knowledge.html" TargetMode="External"/><Relationship Id="rId131" Type="http://schemas.openxmlformats.org/officeDocument/2006/relationships/hyperlink" Target="city.html" TargetMode="External"/><Relationship Id="rId152" Type="http://schemas.openxmlformats.org/officeDocument/2006/relationships/hyperlink" Target="hashem.html" TargetMode="External"/><Relationship Id="rId173" Type="http://schemas.openxmlformats.org/officeDocument/2006/relationships/hyperlink" Target="circumcz.html" TargetMode="External"/><Relationship Id="rId194" Type="http://schemas.openxmlformats.org/officeDocument/2006/relationships/hyperlink" Target="knowledge.html" TargetMode="External"/><Relationship Id="rId208" Type="http://schemas.openxmlformats.org/officeDocument/2006/relationships/hyperlink" Target="teacher.html" TargetMode="External"/><Relationship Id="rId229" Type="http://schemas.openxmlformats.org/officeDocument/2006/relationships/hyperlink" Target="sabbath.html" TargetMode="External"/><Relationship Id="rId240" Type="http://schemas.openxmlformats.org/officeDocument/2006/relationships/hyperlink" Target="one.html" TargetMode="External"/><Relationship Id="rId261" Type="http://schemas.openxmlformats.org/officeDocument/2006/relationships/hyperlink" Target="fear.html" TargetMode="External"/><Relationship Id="rId14" Type="http://schemas.openxmlformats.org/officeDocument/2006/relationships/hyperlink" Target="bara.html" TargetMode="External"/><Relationship Id="rId35" Type="http://schemas.openxmlformats.org/officeDocument/2006/relationships/hyperlink" Target="worlds.html" TargetMode="External"/><Relationship Id="rId56" Type="http://schemas.openxmlformats.org/officeDocument/2006/relationships/hyperlink" Target="worlds.html" TargetMode="External"/><Relationship Id="rId77" Type="http://schemas.openxmlformats.org/officeDocument/2006/relationships/hyperlink" Target="body.html" TargetMode="External"/><Relationship Id="rId100" Type="http://schemas.openxmlformats.org/officeDocument/2006/relationships/hyperlink" Target="one.html" TargetMode="External"/><Relationship Id="rId282" Type="http://schemas.openxmlformats.org/officeDocument/2006/relationships/footer" Target="footer3.xml"/><Relationship Id="rId8" Type="http://schemas.openxmlformats.org/officeDocument/2006/relationships/footer" Target="footer1.xml"/><Relationship Id="rId98" Type="http://schemas.openxmlformats.org/officeDocument/2006/relationships/hyperlink" Target="prayer.html" TargetMode="External"/><Relationship Id="rId121" Type="http://schemas.openxmlformats.org/officeDocument/2006/relationships/hyperlink" Target="one.html" TargetMode="External"/><Relationship Id="rId142" Type="http://schemas.openxmlformats.org/officeDocument/2006/relationships/hyperlink" Target="hashem.html" TargetMode="External"/><Relationship Id="rId163" Type="http://schemas.openxmlformats.org/officeDocument/2006/relationships/hyperlink" Target="mashal.html" TargetMode="External"/><Relationship Id="rId184" Type="http://schemas.openxmlformats.org/officeDocument/2006/relationships/hyperlink" Target="knowledge.html" TargetMode="External"/><Relationship Id="rId219" Type="http://schemas.openxmlformats.org/officeDocument/2006/relationships/hyperlink" Target="gen-jew.html" TargetMode="External"/><Relationship Id="rId230" Type="http://schemas.openxmlformats.org/officeDocument/2006/relationships/hyperlink" Target="cmds613.html" TargetMode="External"/><Relationship Id="rId251" Type="http://schemas.openxmlformats.org/officeDocument/2006/relationships/hyperlink" Target="teruah.html" TargetMode="External"/><Relationship Id="rId25" Type="http://schemas.openxmlformats.org/officeDocument/2006/relationships/hyperlink" Target="galuyot.html" TargetMode="External"/><Relationship Id="rId46" Type="http://schemas.openxmlformats.org/officeDocument/2006/relationships/hyperlink" Target="adam.html" TargetMode="External"/><Relationship Id="rId67" Type="http://schemas.openxmlformats.org/officeDocument/2006/relationships/hyperlink" Target="worlds.html" TargetMode="External"/><Relationship Id="rId272" Type="http://schemas.openxmlformats.org/officeDocument/2006/relationships/hyperlink" Target="sin.html" TargetMode="External"/><Relationship Id="rId88" Type="http://schemas.openxmlformats.org/officeDocument/2006/relationships/hyperlink" Target="orallaw.html" TargetMode="External"/><Relationship Id="rId111" Type="http://schemas.openxmlformats.org/officeDocument/2006/relationships/hyperlink" Target="daat.html" TargetMode="External"/><Relationship Id="rId132" Type="http://schemas.openxmlformats.org/officeDocument/2006/relationships/hyperlink" Target="hashem.html" TargetMode="External"/><Relationship Id="rId153" Type="http://schemas.openxmlformats.org/officeDocument/2006/relationships/hyperlink" Target="teruah.html" TargetMode="External"/><Relationship Id="rId174" Type="http://schemas.openxmlformats.org/officeDocument/2006/relationships/hyperlink" Target="cmds613.html" TargetMode="External"/><Relationship Id="rId195" Type="http://schemas.openxmlformats.org/officeDocument/2006/relationships/hyperlink" Target="walking.html" TargetMode="External"/><Relationship Id="rId209" Type="http://schemas.openxmlformats.org/officeDocument/2006/relationships/hyperlink" Target="one.html" TargetMode="External"/><Relationship Id="rId220" Type="http://schemas.openxmlformats.org/officeDocument/2006/relationships/hyperlink" Target="law.html" TargetMode="External"/><Relationship Id="rId241" Type="http://schemas.openxmlformats.org/officeDocument/2006/relationships/hyperlink" Target="fourteen.html" TargetMode="External"/><Relationship Id="rId15" Type="http://schemas.openxmlformats.org/officeDocument/2006/relationships/hyperlink" Target="worlds.html" TargetMode="External"/><Relationship Id="rId36" Type="http://schemas.openxmlformats.org/officeDocument/2006/relationships/hyperlink" Target="worlds.html" TargetMode="External"/><Relationship Id="rId57" Type="http://schemas.openxmlformats.org/officeDocument/2006/relationships/hyperlink" Target="hashem.html" TargetMode="External"/><Relationship Id="rId262" Type="http://schemas.openxmlformats.org/officeDocument/2006/relationships/hyperlink" Target="one.html" TargetMode="External"/><Relationship Id="rId283" Type="http://schemas.openxmlformats.org/officeDocument/2006/relationships/footer" Target="footer4.xml"/><Relationship Id="rId78" Type="http://schemas.openxmlformats.org/officeDocument/2006/relationships/hyperlink" Target="stages.html" TargetMode="External"/><Relationship Id="rId99" Type="http://schemas.openxmlformats.org/officeDocument/2006/relationships/hyperlink" Target="time.html" TargetMode="External"/><Relationship Id="rId101" Type="http://schemas.openxmlformats.org/officeDocument/2006/relationships/hyperlink" Target="worlds.html" TargetMode="External"/><Relationship Id="rId122" Type="http://schemas.openxmlformats.org/officeDocument/2006/relationships/hyperlink" Target="gen-jew.html" TargetMode="External"/><Relationship Id="rId143" Type="http://schemas.openxmlformats.org/officeDocument/2006/relationships/hyperlink" Target="one.html" TargetMode="External"/><Relationship Id="rId164" Type="http://schemas.openxmlformats.org/officeDocument/2006/relationships/hyperlink" Target="worlds.html" TargetMode="External"/><Relationship Id="rId185" Type="http://schemas.openxmlformats.org/officeDocument/2006/relationships/hyperlink" Target="body.html" TargetMode="External"/><Relationship Id="rId9" Type="http://schemas.openxmlformats.org/officeDocument/2006/relationships/footer" Target="footer2.xml"/><Relationship Id="rId210" Type="http://schemas.openxmlformats.org/officeDocument/2006/relationships/hyperlink" Target="cmds613.html" TargetMode="External"/><Relationship Id="rId26" Type="http://schemas.openxmlformats.org/officeDocument/2006/relationships/hyperlink" Target="hashem.html" TargetMode="External"/><Relationship Id="rId231" Type="http://schemas.openxmlformats.org/officeDocument/2006/relationships/hyperlink" Target="cmds613.html" TargetMode="External"/><Relationship Id="rId252" Type="http://schemas.openxmlformats.org/officeDocument/2006/relationships/hyperlink" Target="time.html" TargetMode="External"/><Relationship Id="rId273" Type="http://schemas.openxmlformats.org/officeDocument/2006/relationships/hyperlink" Target="orallaw.html" TargetMode="External"/><Relationship Id="rId47" Type="http://schemas.openxmlformats.org/officeDocument/2006/relationships/hyperlink" Target="worlds.html" TargetMode="External"/><Relationship Id="rId68" Type="http://schemas.openxmlformats.org/officeDocument/2006/relationships/hyperlink" Target="orallaw.html" TargetMode="External"/><Relationship Id="rId89" Type="http://schemas.openxmlformats.org/officeDocument/2006/relationships/hyperlink" Target="teacher.html" TargetMode="External"/><Relationship Id="rId112" Type="http://schemas.openxmlformats.org/officeDocument/2006/relationships/hyperlink" Target="physical.html" TargetMode="External"/><Relationship Id="rId133" Type="http://schemas.openxmlformats.org/officeDocument/2006/relationships/hyperlink" Target="hashem.html" TargetMode="External"/><Relationship Id="rId154" Type="http://schemas.openxmlformats.org/officeDocument/2006/relationships/hyperlink" Target="daat.html" TargetMode="External"/><Relationship Id="rId175" Type="http://schemas.openxmlformats.org/officeDocument/2006/relationships/hyperlink" Target="hashem.html" TargetMode="External"/><Relationship Id="rId196" Type="http://schemas.openxmlformats.org/officeDocument/2006/relationships/hyperlink" Target="fourteen.html" TargetMode="External"/><Relationship Id="rId200" Type="http://schemas.openxmlformats.org/officeDocument/2006/relationships/hyperlink" Target="authority.html" TargetMode="External"/><Relationship Id="rId16" Type="http://schemas.openxmlformats.org/officeDocument/2006/relationships/hyperlink" Target="hashem.html" TargetMode="External"/><Relationship Id="rId221" Type="http://schemas.openxmlformats.org/officeDocument/2006/relationships/hyperlink" Target="gen-jew.html" TargetMode="External"/><Relationship Id="rId242" Type="http://schemas.openxmlformats.org/officeDocument/2006/relationships/hyperlink" Target="hashem.html" TargetMode="External"/><Relationship Id="rId263" Type="http://schemas.openxmlformats.org/officeDocument/2006/relationships/hyperlink" Target="gen-jew.html" TargetMode="External"/><Relationship Id="rId284" Type="http://schemas.openxmlformats.org/officeDocument/2006/relationships/fontTable" Target="fontTable.xml"/><Relationship Id="rId37" Type="http://schemas.openxmlformats.org/officeDocument/2006/relationships/hyperlink" Target="sin.html" TargetMode="External"/><Relationship Id="rId58" Type="http://schemas.openxmlformats.org/officeDocument/2006/relationships/hyperlink" Target="worlds.html" TargetMode="External"/><Relationship Id="rId79" Type="http://schemas.openxmlformats.org/officeDocument/2006/relationships/hyperlink" Target="toldot.html" TargetMode="External"/><Relationship Id="rId102" Type="http://schemas.openxmlformats.org/officeDocument/2006/relationships/hyperlink" Target="daat.html" TargetMode="External"/><Relationship Id="rId123" Type="http://schemas.openxmlformats.org/officeDocument/2006/relationships/hyperlink" Target="time.html" TargetMode="External"/><Relationship Id="rId144" Type="http://schemas.openxmlformats.org/officeDocument/2006/relationships/hyperlink" Target="hashem.html" TargetMode="External"/><Relationship Id="rId90" Type="http://schemas.openxmlformats.org/officeDocument/2006/relationships/hyperlink" Target="orallaw.html" TargetMode="External"/><Relationship Id="rId165" Type="http://schemas.openxmlformats.org/officeDocument/2006/relationships/hyperlink" Target="hashem.html" TargetMode="External"/><Relationship Id="rId186" Type="http://schemas.openxmlformats.org/officeDocument/2006/relationships/hyperlink" Target="body.html" TargetMode="External"/><Relationship Id="rId211" Type="http://schemas.openxmlformats.org/officeDocument/2006/relationships/hyperlink" Target="exodus.html" TargetMode="External"/><Relationship Id="rId232" Type="http://schemas.openxmlformats.org/officeDocument/2006/relationships/hyperlink" Target="cmds613.html" TargetMode="External"/><Relationship Id="rId253" Type="http://schemas.openxmlformats.org/officeDocument/2006/relationships/hyperlink" Target="body.html" TargetMode="External"/><Relationship Id="rId274" Type="http://schemas.openxmlformats.org/officeDocument/2006/relationships/hyperlink" Target="one.html" TargetMode="External"/><Relationship Id="rId27" Type="http://schemas.openxmlformats.org/officeDocument/2006/relationships/hyperlink" Target="worlds.html" TargetMode="External"/><Relationship Id="rId48" Type="http://schemas.openxmlformats.org/officeDocument/2006/relationships/hyperlink" Target="cmds613.html" TargetMode="External"/><Relationship Id="rId69" Type="http://schemas.openxmlformats.org/officeDocument/2006/relationships/hyperlink" Target="hashem.html" TargetMode="External"/><Relationship Id="rId113" Type="http://schemas.openxmlformats.org/officeDocument/2006/relationships/hyperlink" Target="needs.html" TargetMode="External"/><Relationship Id="rId134" Type="http://schemas.openxmlformats.org/officeDocument/2006/relationships/hyperlink" Target="hashem.html" TargetMode="External"/><Relationship Id="rId80" Type="http://schemas.openxmlformats.org/officeDocument/2006/relationships/hyperlink" Target="sin.html" TargetMode="External"/><Relationship Id="rId155" Type="http://schemas.openxmlformats.org/officeDocument/2006/relationships/hyperlink" Target="hashem.html" TargetMode="External"/><Relationship Id="rId176" Type="http://schemas.openxmlformats.org/officeDocument/2006/relationships/hyperlink" Target="hashem.html" TargetMode="External"/><Relationship Id="rId197" Type="http://schemas.openxmlformats.org/officeDocument/2006/relationships/hyperlink" Target="one.html" TargetMode="External"/><Relationship Id="rId201" Type="http://schemas.openxmlformats.org/officeDocument/2006/relationships/hyperlink" Target="two.html" TargetMode="External"/><Relationship Id="rId222" Type="http://schemas.openxmlformats.org/officeDocument/2006/relationships/hyperlink" Target="law.html" TargetMode="External"/><Relationship Id="rId243" Type="http://schemas.openxmlformats.org/officeDocument/2006/relationships/hyperlink" Target="fourteen.html" TargetMode="External"/><Relationship Id="rId264" Type="http://schemas.openxmlformats.org/officeDocument/2006/relationships/hyperlink" Target="law.html" TargetMode="External"/><Relationship Id="rId285" Type="http://schemas.openxmlformats.org/officeDocument/2006/relationships/theme" Target="theme/theme1.xml"/><Relationship Id="rId17" Type="http://schemas.openxmlformats.org/officeDocument/2006/relationships/hyperlink" Target="worlds.html" TargetMode="External"/><Relationship Id="rId38" Type="http://schemas.openxmlformats.org/officeDocument/2006/relationships/hyperlink" Target="hashem.html" TargetMode="External"/><Relationship Id="rId59" Type="http://schemas.openxmlformats.org/officeDocument/2006/relationships/hyperlink" Target="worlds.html" TargetMode="External"/><Relationship Id="rId103" Type="http://schemas.openxmlformats.org/officeDocument/2006/relationships/hyperlink" Target="hashem.html" TargetMode="External"/><Relationship Id="rId124" Type="http://schemas.openxmlformats.org/officeDocument/2006/relationships/hyperlink" Target="hashem.html" TargetMode="External"/><Relationship Id="rId70" Type="http://schemas.openxmlformats.org/officeDocument/2006/relationships/hyperlink" Target="worlds.html" TargetMode="External"/><Relationship Id="rId91" Type="http://schemas.openxmlformats.org/officeDocument/2006/relationships/hyperlink" Target="teacher.html" TargetMode="External"/><Relationship Id="rId145" Type="http://schemas.openxmlformats.org/officeDocument/2006/relationships/hyperlink" Target="worlds.html" TargetMode="External"/><Relationship Id="rId166" Type="http://schemas.openxmlformats.org/officeDocument/2006/relationships/hyperlink" Target="time.html" TargetMode="External"/><Relationship Id="rId187" Type="http://schemas.openxmlformats.org/officeDocument/2006/relationships/hyperlink" Target="one.html" TargetMode="External"/><Relationship Id="rId1" Type="http://schemas.openxmlformats.org/officeDocument/2006/relationships/customXml" Target="../customXml/item1.xml"/><Relationship Id="rId212" Type="http://schemas.openxmlformats.org/officeDocument/2006/relationships/hyperlink" Target="hashem.html" TargetMode="External"/><Relationship Id="rId233" Type="http://schemas.openxmlformats.org/officeDocument/2006/relationships/hyperlink" Target="gen-jew.html" TargetMode="External"/><Relationship Id="rId254" Type="http://schemas.openxmlformats.org/officeDocument/2006/relationships/hyperlink" Target="gen-jew.html" TargetMode="External"/><Relationship Id="rId28" Type="http://schemas.openxmlformats.org/officeDocument/2006/relationships/hyperlink" Target="galuyot.html" TargetMode="External"/><Relationship Id="rId49" Type="http://schemas.openxmlformats.org/officeDocument/2006/relationships/hyperlink" Target="two.html" TargetMode="External"/><Relationship Id="rId114" Type="http://schemas.openxmlformats.org/officeDocument/2006/relationships/hyperlink" Target="hashem.html" TargetMode="External"/><Relationship Id="rId275" Type="http://schemas.openxmlformats.org/officeDocument/2006/relationships/hyperlink" Target="awesome.html" TargetMode="External"/><Relationship Id="rId60" Type="http://schemas.openxmlformats.org/officeDocument/2006/relationships/hyperlink" Target="hashem.html" TargetMode="External"/><Relationship Id="rId81" Type="http://schemas.openxmlformats.org/officeDocument/2006/relationships/hyperlink" Target="worlds.html" TargetMode="External"/><Relationship Id="rId135" Type="http://schemas.openxmlformats.org/officeDocument/2006/relationships/hyperlink" Target="fourteen.html" TargetMode="External"/><Relationship Id="rId156" Type="http://schemas.openxmlformats.org/officeDocument/2006/relationships/hyperlink" Target="hashem.html" TargetMode="External"/><Relationship Id="rId177" Type="http://schemas.openxmlformats.org/officeDocument/2006/relationships/hyperlink" Target="two.html" TargetMode="External"/><Relationship Id="rId198" Type="http://schemas.openxmlformats.org/officeDocument/2006/relationships/hyperlink" Target="hashem.html" TargetMode="External"/><Relationship Id="rId202" Type="http://schemas.openxmlformats.org/officeDocument/2006/relationships/hyperlink" Target="exodus.html" TargetMode="External"/><Relationship Id="rId223" Type="http://schemas.openxmlformats.org/officeDocument/2006/relationships/hyperlink" Target="law.html" TargetMode="External"/><Relationship Id="rId244" Type="http://schemas.openxmlformats.org/officeDocument/2006/relationships/hyperlink" Target="prayer.html" TargetMode="External"/><Relationship Id="rId18" Type="http://schemas.openxmlformats.org/officeDocument/2006/relationships/hyperlink" Target="hashem.html" TargetMode="External"/><Relationship Id="rId39" Type="http://schemas.openxmlformats.org/officeDocument/2006/relationships/hyperlink" Target="mashal.html" TargetMode="External"/><Relationship Id="rId265" Type="http://schemas.openxmlformats.org/officeDocument/2006/relationships/hyperlink" Target="body.html" TargetMode="External"/><Relationship Id="rId50" Type="http://schemas.openxmlformats.org/officeDocument/2006/relationships/hyperlink" Target="adam.html" TargetMode="External"/><Relationship Id="rId104" Type="http://schemas.openxmlformats.org/officeDocument/2006/relationships/hyperlink" Target="body.html" TargetMode="External"/><Relationship Id="rId125" Type="http://schemas.openxmlformats.org/officeDocument/2006/relationships/hyperlink" Target="hashem.html" TargetMode="External"/><Relationship Id="rId146" Type="http://schemas.openxmlformats.org/officeDocument/2006/relationships/hyperlink" Target="hashem.html" TargetMode="External"/><Relationship Id="rId167" Type="http://schemas.openxmlformats.org/officeDocument/2006/relationships/hyperlink" Target="hashem.html" TargetMode="External"/><Relationship Id="rId188" Type="http://schemas.openxmlformats.org/officeDocument/2006/relationships/hyperlink" Target="body.html" TargetMode="External"/><Relationship Id="rId71" Type="http://schemas.openxmlformats.org/officeDocument/2006/relationships/hyperlink" Target="merit.html" TargetMode="External"/><Relationship Id="rId92" Type="http://schemas.openxmlformats.org/officeDocument/2006/relationships/hyperlink" Target="gen-jew.html" TargetMode="External"/><Relationship Id="rId213" Type="http://schemas.openxmlformats.org/officeDocument/2006/relationships/hyperlink" Target="body.html" TargetMode="External"/><Relationship Id="rId234" Type="http://schemas.openxmlformats.org/officeDocument/2006/relationships/hyperlink" Target="law.html" TargetMode="External"/><Relationship Id="rId2" Type="http://schemas.openxmlformats.org/officeDocument/2006/relationships/styles" Target="styles.xml"/><Relationship Id="rId29" Type="http://schemas.openxmlformats.org/officeDocument/2006/relationships/hyperlink" Target="galuyot.html" TargetMode="External"/><Relationship Id="rId255" Type="http://schemas.openxmlformats.org/officeDocument/2006/relationships/hyperlink" Target="insights.html" TargetMode="External"/><Relationship Id="rId276" Type="http://schemas.openxmlformats.org/officeDocument/2006/relationships/hyperlink" Target="one.html" TargetMode="External"/><Relationship Id="rId40" Type="http://schemas.openxmlformats.org/officeDocument/2006/relationships/hyperlink" Target="galuyot.html" TargetMode="External"/><Relationship Id="rId115" Type="http://schemas.openxmlformats.org/officeDocument/2006/relationships/hyperlink" Target="needs.html" TargetMode="External"/><Relationship Id="rId136" Type="http://schemas.openxmlformats.org/officeDocument/2006/relationships/hyperlink" Target="one.html" TargetMode="External"/><Relationship Id="rId157" Type="http://schemas.openxmlformats.org/officeDocument/2006/relationships/hyperlink" Target="worlds.html" TargetMode="External"/><Relationship Id="rId178" Type="http://schemas.openxmlformats.org/officeDocument/2006/relationships/hyperlink" Target="types.html" TargetMode="External"/><Relationship Id="rId61" Type="http://schemas.openxmlformats.org/officeDocument/2006/relationships/hyperlink" Target="worlds.html" TargetMode="External"/><Relationship Id="rId82" Type="http://schemas.openxmlformats.org/officeDocument/2006/relationships/hyperlink" Target="toldot.html" TargetMode="External"/><Relationship Id="rId199" Type="http://schemas.openxmlformats.org/officeDocument/2006/relationships/hyperlink" Target="gen-jew.html" TargetMode="External"/><Relationship Id="rId203" Type="http://schemas.openxmlformats.org/officeDocument/2006/relationships/hyperlink" Target="one.html" TargetMode="External"/><Relationship Id="rId19" Type="http://schemas.openxmlformats.org/officeDocument/2006/relationships/hyperlink" Target="worlds.html" TargetMode="External"/><Relationship Id="rId224" Type="http://schemas.openxmlformats.org/officeDocument/2006/relationships/hyperlink" Target="cmds613.html" TargetMode="External"/><Relationship Id="rId245" Type="http://schemas.openxmlformats.org/officeDocument/2006/relationships/hyperlink" Target="prayer.html" TargetMode="External"/><Relationship Id="rId266" Type="http://schemas.openxmlformats.org/officeDocument/2006/relationships/hyperlink" Target="one.html" TargetMode="External"/><Relationship Id="rId30" Type="http://schemas.openxmlformats.org/officeDocument/2006/relationships/hyperlink" Target="worlds.html" TargetMode="External"/><Relationship Id="rId105" Type="http://schemas.openxmlformats.org/officeDocument/2006/relationships/hyperlink" Target="daat.html" TargetMode="External"/><Relationship Id="rId126" Type="http://schemas.openxmlformats.org/officeDocument/2006/relationships/hyperlink" Target="conseq.html" TargetMode="External"/><Relationship Id="rId147" Type="http://schemas.openxmlformats.org/officeDocument/2006/relationships/hyperlink" Target="hashem.html" TargetMode="External"/><Relationship Id="rId168" Type="http://schemas.openxmlformats.org/officeDocument/2006/relationships/hyperlink" Target="one.html" TargetMode="External"/><Relationship Id="rId51" Type="http://schemas.openxmlformats.org/officeDocument/2006/relationships/hyperlink" Target="worlds.html" TargetMode="External"/><Relationship Id="rId72" Type="http://schemas.openxmlformats.org/officeDocument/2006/relationships/hyperlink" Target="worlds.html" TargetMode="External"/><Relationship Id="rId93" Type="http://schemas.openxmlformats.org/officeDocument/2006/relationships/hyperlink" Target="prayer.html" TargetMode="External"/><Relationship Id="rId189" Type="http://schemas.openxmlformats.org/officeDocument/2006/relationships/hyperlink" Target="one.html" TargetMode="External"/><Relationship Id="rId3" Type="http://schemas.openxmlformats.org/officeDocument/2006/relationships/settings" Target="settings.xml"/><Relationship Id="rId214" Type="http://schemas.openxmlformats.org/officeDocument/2006/relationships/hyperlink" Target="cmds613.html" TargetMode="External"/><Relationship Id="rId235" Type="http://schemas.openxmlformats.org/officeDocument/2006/relationships/hyperlink" Target="cmds613.html" TargetMode="External"/><Relationship Id="rId256" Type="http://schemas.openxmlformats.org/officeDocument/2006/relationships/hyperlink" Target="thirty.html" TargetMode="External"/><Relationship Id="rId277" Type="http://schemas.openxmlformats.org/officeDocument/2006/relationships/hyperlink" Target="study.html" TargetMode="External"/><Relationship Id="rId116" Type="http://schemas.openxmlformats.org/officeDocument/2006/relationships/hyperlink" Target="hashem.html" TargetMode="External"/><Relationship Id="rId137" Type="http://schemas.openxmlformats.org/officeDocument/2006/relationships/hyperlink" Target="nchart.html" TargetMode="External"/><Relationship Id="rId158" Type="http://schemas.openxmlformats.org/officeDocument/2006/relationships/hyperlink" Target="one.html" TargetMode="External"/><Relationship Id="rId20" Type="http://schemas.openxmlformats.org/officeDocument/2006/relationships/hyperlink" Target="one.html" TargetMode="External"/><Relationship Id="rId41" Type="http://schemas.openxmlformats.org/officeDocument/2006/relationships/hyperlink" Target="hashem.html" TargetMode="External"/><Relationship Id="rId62" Type="http://schemas.openxmlformats.org/officeDocument/2006/relationships/hyperlink" Target="worlds.html" TargetMode="External"/><Relationship Id="rId83" Type="http://schemas.openxmlformats.org/officeDocument/2006/relationships/hyperlink" Target="worlds.html" TargetMode="External"/><Relationship Id="rId179" Type="http://schemas.openxmlformats.org/officeDocument/2006/relationships/hyperlink" Target="brain.html" TargetMode="External"/><Relationship Id="rId190" Type="http://schemas.openxmlformats.org/officeDocument/2006/relationships/hyperlink" Target="hashem.html" TargetMode="External"/><Relationship Id="rId204" Type="http://schemas.openxmlformats.org/officeDocument/2006/relationships/hyperlink" Target="time.html" TargetMode="External"/><Relationship Id="rId225" Type="http://schemas.openxmlformats.org/officeDocument/2006/relationships/hyperlink" Target="cmds613.html" TargetMode="External"/><Relationship Id="rId246" Type="http://schemas.openxmlformats.org/officeDocument/2006/relationships/hyperlink" Target="time.html" TargetMode="External"/><Relationship Id="rId267" Type="http://schemas.openxmlformats.org/officeDocument/2006/relationships/hyperlink" Target="prayer.html" TargetMode="External"/><Relationship Id="rId106" Type="http://schemas.openxmlformats.org/officeDocument/2006/relationships/hyperlink" Target="daat.html" TargetMode="External"/><Relationship Id="rId127" Type="http://schemas.openxmlformats.org/officeDocument/2006/relationships/hyperlink" Target="daat.html" TargetMode="External"/><Relationship Id="rId10" Type="http://schemas.openxmlformats.org/officeDocument/2006/relationships/hyperlink" Target="teacher.html" TargetMode="External"/><Relationship Id="rId31" Type="http://schemas.openxmlformats.org/officeDocument/2006/relationships/hyperlink" Target="worlds.html" TargetMode="External"/><Relationship Id="rId52" Type="http://schemas.openxmlformats.org/officeDocument/2006/relationships/hyperlink" Target="hashem.html" TargetMode="External"/><Relationship Id="rId73" Type="http://schemas.openxmlformats.org/officeDocument/2006/relationships/hyperlink" Target="one.html" TargetMode="External"/><Relationship Id="rId94" Type="http://schemas.openxmlformats.org/officeDocument/2006/relationships/hyperlink" Target="one.html" TargetMode="External"/><Relationship Id="rId148" Type="http://schemas.openxmlformats.org/officeDocument/2006/relationships/hyperlink" Target="teacher.html" TargetMode="External"/><Relationship Id="rId169" Type="http://schemas.openxmlformats.org/officeDocument/2006/relationships/hyperlink" Target="one.html" TargetMode="External"/><Relationship Id="rId4" Type="http://schemas.openxmlformats.org/officeDocument/2006/relationships/webSettings" Target="webSettings.xml"/><Relationship Id="rId180" Type="http://schemas.openxmlformats.org/officeDocument/2006/relationships/hyperlink" Target="brain.html" TargetMode="External"/><Relationship Id="rId215" Type="http://schemas.openxmlformats.org/officeDocument/2006/relationships/hyperlink" Target="hashem.html" TargetMode="External"/><Relationship Id="rId236" Type="http://schemas.openxmlformats.org/officeDocument/2006/relationships/hyperlink" Target="teacher.html" TargetMode="External"/><Relationship Id="rId257" Type="http://schemas.openxmlformats.org/officeDocument/2006/relationships/hyperlink" Target="nine.html" TargetMode="External"/><Relationship Id="rId278" Type="http://schemas.openxmlformats.org/officeDocument/2006/relationships/hyperlink" Target="mailto:gkilli@aol.com" TargetMode="External"/><Relationship Id="rId42" Type="http://schemas.openxmlformats.org/officeDocument/2006/relationships/hyperlink" Target="worlds.html" TargetMode="External"/><Relationship Id="rId84" Type="http://schemas.openxmlformats.org/officeDocument/2006/relationships/hyperlink" Target="one.html" TargetMode="External"/><Relationship Id="rId138" Type="http://schemas.openxmlformats.org/officeDocument/2006/relationships/hyperlink" Target="time.html" TargetMode="External"/><Relationship Id="rId191" Type="http://schemas.openxmlformats.org/officeDocument/2006/relationships/hyperlink" Target="one.html" TargetMode="External"/><Relationship Id="rId205" Type="http://schemas.openxmlformats.org/officeDocument/2006/relationships/hyperlink" Target="cmds613.html" TargetMode="External"/><Relationship Id="rId247" Type="http://schemas.openxmlformats.org/officeDocument/2006/relationships/hyperlink" Target="prayer.html" TargetMode="External"/><Relationship Id="rId107" Type="http://schemas.openxmlformats.org/officeDocument/2006/relationships/hyperlink" Target="daat.html" TargetMode="External"/><Relationship Id="rId11" Type="http://schemas.openxmlformats.org/officeDocument/2006/relationships/hyperlink" Target="worlds.html" TargetMode="External"/><Relationship Id="rId53" Type="http://schemas.openxmlformats.org/officeDocument/2006/relationships/hyperlink" Target="worlds.html" TargetMode="External"/><Relationship Id="rId149" Type="http://schemas.openxmlformats.org/officeDocument/2006/relationships/hyperlink" Target="worlds.html" TargetMode="External"/><Relationship Id="rId95" Type="http://schemas.openxmlformats.org/officeDocument/2006/relationships/hyperlink" Target="conseq.html" TargetMode="External"/><Relationship Id="rId160" Type="http://schemas.openxmlformats.org/officeDocument/2006/relationships/hyperlink" Target="mashal.html" TargetMode="External"/><Relationship Id="rId216" Type="http://schemas.openxmlformats.org/officeDocument/2006/relationships/hyperlink" Target="name.html" TargetMode="External"/><Relationship Id="rId258" Type="http://schemas.openxmlformats.org/officeDocument/2006/relationships/hyperlink" Target="heel.html" TargetMode="External"/><Relationship Id="rId22" Type="http://schemas.openxmlformats.org/officeDocument/2006/relationships/hyperlink" Target="worlds.html" TargetMode="External"/><Relationship Id="rId64" Type="http://schemas.openxmlformats.org/officeDocument/2006/relationships/hyperlink" Target="mashal.html" TargetMode="External"/><Relationship Id="rId118" Type="http://schemas.openxmlformats.org/officeDocument/2006/relationships/hyperlink" Target="hash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7F74-BD74-4D24-B4F8-12029F4D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4</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Kri and Ktiv</vt:lpstr>
    </vt:vector>
  </TitlesOfParts>
  <Company>Bet Emunah</Company>
  <LinksUpToDate>false</LinksUpToDate>
  <CharactersWithSpaces>33034</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Illness and Cures</dc:title>
  <dc:subject>Kri and Ktiv</dc:subject>
  <dc:creator>Hillel</dc:creator>
  <cp:keywords>imperfections tikkun</cp:keywords>
  <dc:description>In this paper I would like to study why we have illness and an 'apparently' broken world.</dc:description>
  <cp:lastModifiedBy>Greg</cp:lastModifiedBy>
  <cp:revision>4</cp:revision>
  <cp:lastPrinted>2000-07-29T01:52:00Z</cp:lastPrinted>
  <dcterms:created xsi:type="dcterms:W3CDTF">2019-12-29T12:21:00Z</dcterms:created>
  <dcterms:modified xsi:type="dcterms:W3CDTF">2021-05-13T03:09:00Z</dcterms:modified>
  <cp:category>Torah words</cp:category>
</cp:coreProperties>
</file>