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7EC6" w14:textId="22512E0B" w:rsidR="009E43E7" w:rsidRPr="00E42CC1" w:rsidRDefault="00711DBA">
      <w:pPr>
        <w:jc w:val="center"/>
      </w:pPr>
      <w:bookmarkStart w:id="0" w:name="_Toc449516671"/>
      <w:bookmarkStart w:id="1" w:name="_Toc449517071"/>
      <w:bookmarkStart w:id="2" w:name="_Toc449517146"/>
      <w:bookmarkStart w:id="3" w:name="_Toc449517316"/>
      <w:bookmarkStart w:id="4" w:name="_Toc449517357"/>
      <w:bookmarkStart w:id="5" w:name="_Toc449517558"/>
      <w:bookmarkStart w:id="6" w:name="_Toc449517627"/>
      <w:bookmarkStart w:id="7" w:name="_Toc449517851"/>
      <w:r w:rsidRPr="00E42CC1">
        <w:rPr>
          <w:noProof/>
        </w:rPr>
        <w:drawing>
          <wp:inline distT="0" distB="0" distL="0" distR="0" wp14:anchorId="33F53D2A" wp14:editId="53669AE5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3CDC" w14:textId="77777777" w:rsidR="009E43E7" w:rsidRPr="00E42CC1" w:rsidRDefault="004B259D">
      <w:pPr>
        <w:pStyle w:val="Title"/>
        <w:spacing w:line="240" w:lineRule="auto"/>
      </w:pPr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42CC1">
        <w:rPr>
          <w:rFonts w:eastAsia="MS Mincho"/>
        </w:rPr>
        <w:t>Millennium</w:t>
      </w:r>
      <w:r w:rsidR="00907159"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Thoughts</w:t>
      </w:r>
    </w:p>
    <w:bookmarkEnd w:id="8"/>
    <w:bookmarkEnd w:id="9"/>
    <w:p w14:paraId="26CE8FFA" w14:textId="77777777" w:rsidR="009E43E7" w:rsidRPr="00E42CC1" w:rsidRDefault="009E43E7">
      <w:pPr>
        <w:jc w:val="center"/>
        <w:rPr>
          <w:szCs w:val="24"/>
        </w:rPr>
      </w:pPr>
      <w:r w:rsidRPr="00E42CC1">
        <w:rPr>
          <w:szCs w:val="24"/>
        </w:rPr>
        <w:t>By</w:t>
      </w:r>
      <w:r w:rsidR="00907159" w:rsidRPr="00E42CC1">
        <w:rPr>
          <w:szCs w:val="24"/>
        </w:rPr>
        <w:t xml:space="preserve"> </w:t>
      </w:r>
      <w:bookmarkStart w:id="10" w:name="OLE_LINK1"/>
      <w:bookmarkStart w:id="11" w:name="OLE_LINK2"/>
      <w:r w:rsidR="009A25F8" w:rsidRPr="00E42CC1">
        <w:rPr>
          <w:szCs w:val="24"/>
        </w:rPr>
        <w:t xml:space="preserve">Rabbi Dr. </w:t>
      </w:r>
      <w:r w:rsidRPr="00E42CC1">
        <w:rPr>
          <w:szCs w:val="24"/>
        </w:rPr>
        <w:t>Hillel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ben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David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(Greg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Killian)</w:t>
      </w:r>
      <w:bookmarkEnd w:id="10"/>
      <w:bookmarkEnd w:id="11"/>
    </w:p>
    <w:p w14:paraId="5D762B4E" w14:textId="4A26D122" w:rsidR="009E43E7" w:rsidRPr="00E42CC1" w:rsidRDefault="00711DBA">
      <w:pPr>
        <w:jc w:val="center"/>
      </w:pPr>
      <w:r w:rsidRPr="00E42CC1">
        <w:rPr>
          <w:noProof/>
        </w:rPr>
        <w:drawing>
          <wp:inline distT="0" distB="0" distL="0" distR="0" wp14:anchorId="623853CA" wp14:editId="6301765E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8461A" w14:textId="77777777" w:rsidR="009E43E7" w:rsidRPr="00E42CC1" w:rsidRDefault="009E43E7">
      <w:pPr>
        <w:jc w:val="right"/>
      </w:pPr>
    </w:p>
    <w:p w14:paraId="50560319" w14:textId="77777777" w:rsidR="009E43E7" w:rsidRPr="00E42CC1" w:rsidRDefault="009E43E7">
      <w:pPr>
        <w:jc w:val="center"/>
        <w:sectPr w:rsidR="009E43E7" w:rsidRPr="00E42CC1">
          <w:footerReference w:type="default" r:id="rId9"/>
          <w:pgSz w:w="12240" w:h="15840"/>
          <w:pgMar w:top="720" w:right="576" w:bottom="720" w:left="1008" w:header="0" w:footer="0" w:gutter="0"/>
          <w:cols w:space="720"/>
          <w15:footnoteColumns w:val="1"/>
        </w:sectPr>
      </w:pPr>
    </w:p>
    <w:p w14:paraId="54792972" w14:textId="530704F9" w:rsidR="00170342" w:rsidRDefault="00600F9A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r w:rsidRPr="00E42CC1">
        <w:fldChar w:fldCharType="begin"/>
      </w:r>
      <w:r w:rsidRPr="00E42CC1">
        <w:instrText xml:space="preserve"> TOC \o "2-3" \h \z \t "Heading 1,1" </w:instrText>
      </w:r>
      <w:r w:rsidRPr="00E42CC1">
        <w:fldChar w:fldCharType="separate"/>
      </w:r>
      <w:hyperlink r:id="rId10" w:history="1">
        <w:r w:rsidR="00170342" w:rsidRPr="009E7E79">
          <w:rPr>
            <w:rStyle w:val="Hyperlink"/>
            <w:rFonts w:eastAsia="MS Mincho"/>
            <w:noProof/>
          </w:rPr>
          <w:t>One Day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_Toc36558997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1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4737CF9B" w14:textId="1407E002" w:rsidR="00170342" w:rsidRDefault="00000000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36558998" w:history="1">
        <w:r w:rsidR="00170342" w:rsidRPr="00184585">
          <w:rPr>
            <w:rStyle w:val="Hyperlink"/>
            <w:rFonts w:eastAsia="MS Mincho"/>
            <w:noProof/>
          </w:rPr>
          <w:t>A Second Day</w:t>
        </w:r>
        <w:r w:rsidR="00170342">
          <w:rPr>
            <w:noProof/>
            <w:webHidden/>
          </w:rPr>
          <w:tab/>
        </w:r>
        <w:r w:rsidR="00170342">
          <w:rPr>
            <w:noProof/>
            <w:webHidden/>
          </w:rPr>
          <w:fldChar w:fldCharType="begin"/>
        </w:r>
        <w:r w:rsidR="00170342">
          <w:rPr>
            <w:noProof/>
            <w:webHidden/>
          </w:rPr>
          <w:instrText xml:space="preserve"> PAGEREF _Toc36558998 \h </w:instrText>
        </w:r>
        <w:r w:rsidR="00170342">
          <w:rPr>
            <w:noProof/>
            <w:webHidden/>
          </w:rPr>
        </w:r>
        <w:r w:rsidR="00170342">
          <w:rPr>
            <w:noProof/>
            <w:webHidden/>
          </w:rPr>
          <w:fldChar w:fldCharType="separate"/>
        </w:r>
        <w:r w:rsidR="00592FB4">
          <w:rPr>
            <w:noProof/>
            <w:webHidden/>
          </w:rPr>
          <w:t>2</w:t>
        </w:r>
        <w:r w:rsidR="00170342">
          <w:rPr>
            <w:noProof/>
            <w:webHidden/>
          </w:rPr>
          <w:fldChar w:fldCharType="end"/>
        </w:r>
      </w:hyperlink>
    </w:p>
    <w:p w14:paraId="43245B4E" w14:textId="382D3E87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1" w:history="1">
        <w:r w:rsidR="00170342" w:rsidRPr="009E7E79">
          <w:rPr>
            <w:rStyle w:val="Hyperlink"/>
            <w:rFonts w:eastAsia="MS Mincho"/>
            <w:noProof/>
          </w:rPr>
          <w:t>A Third Day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_Toc36558999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3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64CF8BB0" w14:textId="1C1C9777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2" w:history="1">
        <w:r w:rsidR="00170342" w:rsidRPr="009E7E79">
          <w:rPr>
            <w:rStyle w:val="Hyperlink"/>
            <w:rFonts w:eastAsia="MS Mincho"/>
            <w:noProof/>
          </w:rPr>
          <w:t>A Fourth Day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_Toc36559000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3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092EBC4D" w14:textId="612724DE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3" w:history="1">
        <w:r w:rsidR="00170342" w:rsidRPr="009E7E79">
          <w:rPr>
            <w:rStyle w:val="Hyperlink"/>
            <w:rFonts w:eastAsia="MS Mincho"/>
            <w:noProof/>
          </w:rPr>
          <w:t>A Fifth Day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_Toc36559001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4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60FA95E3" w14:textId="06FC0F79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4" w:history="1">
        <w:r w:rsidR="00170342" w:rsidRPr="009E7E79">
          <w:rPr>
            <w:rStyle w:val="Hyperlink"/>
            <w:rFonts w:eastAsia="MS Mincho"/>
            <w:noProof/>
          </w:rPr>
          <w:t>The Sixth Day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_Toc36559002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5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0854FCFC" w14:textId="5B58C2A8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5" w:history="1">
        <w:r w:rsidR="00170342" w:rsidRPr="009E7E79">
          <w:rPr>
            <w:rStyle w:val="Hyperlink"/>
            <w:rFonts w:eastAsia="MS Mincho"/>
            <w:noProof/>
          </w:rPr>
          <w:t>The Seventh Day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_Toc36559003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5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3F7A0904" w14:textId="73CE7C57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6" w:history="1">
        <w:r w:rsidR="00170342" w:rsidRPr="009E7E79">
          <w:rPr>
            <w:rStyle w:val="Hyperlink"/>
            <w:rFonts w:eastAsia="MS Mincho"/>
            <w:noProof/>
          </w:rPr>
          <w:t>The Wedding At Cana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_Toc36559004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6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47B8C481" w14:textId="10A1987E" w:rsidR="00170342" w:rsidRDefault="00000000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36559005" w:history="1">
        <w:r w:rsidR="00170342" w:rsidRPr="00184585">
          <w:rPr>
            <w:rStyle w:val="Hyperlink"/>
            <w:rFonts w:eastAsia="MS Mincho"/>
            <w:noProof/>
          </w:rPr>
          <w:t>The Next day</w:t>
        </w:r>
        <w:r w:rsidR="00170342">
          <w:rPr>
            <w:noProof/>
            <w:webHidden/>
          </w:rPr>
          <w:tab/>
        </w:r>
        <w:r w:rsidR="00170342">
          <w:rPr>
            <w:noProof/>
            <w:webHidden/>
          </w:rPr>
          <w:fldChar w:fldCharType="begin"/>
        </w:r>
        <w:r w:rsidR="00170342">
          <w:rPr>
            <w:noProof/>
            <w:webHidden/>
          </w:rPr>
          <w:instrText xml:space="preserve"> PAGEREF _Toc36559005 \h </w:instrText>
        </w:r>
        <w:r w:rsidR="00170342">
          <w:rPr>
            <w:noProof/>
            <w:webHidden/>
          </w:rPr>
        </w:r>
        <w:r w:rsidR="00170342">
          <w:rPr>
            <w:noProof/>
            <w:webHidden/>
          </w:rPr>
          <w:fldChar w:fldCharType="separate"/>
        </w:r>
        <w:r w:rsidR="00592FB4">
          <w:rPr>
            <w:noProof/>
            <w:webHidden/>
          </w:rPr>
          <w:t>7</w:t>
        </w:r>
        <w:r w:rsidR="00170342">
          <w:rPr>
            <w:noProof/>
            <w:webHidden/>
          </w:rPr>
          <w:fldChar w:fldCharType="end"/>
        </w:r>
      </w:hyperlink>
    </w:p>
    <w:p w14:paraId="165771D7" w14:textId="156981CA" w:rsidR="00170342" w:rsidRDefault="009E7E79">
      <w:pPr>
        <w:pStyle w:val="TOC1"/>
        <w:tabs>
          <w:tab w:val="right" w:leader="dot" w:pos="495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7" w:history="1">
        <w:r w:rsidR="00170342" w:rsidRPr="009E7E79">
          <w:rPr>
            <w:rStyle w:val="Hyperlink"/>
            <w:rFonts w:eastAsia="MS Mincho"/>
            <w:noProof/>
          </w:rPr>
          <w:t>On The Third Day:</w:t>
        </w:r>
        <w:r w:rsidR="00170342" w:rsidRPr="009E7E79">
          <w:rPr>
            <w:rStyle w:val="Hyperlink"/>
            <w:noProof/>
            <w:webHidden/>
          </w:rPr>
          <w:tab/>
        </w:r>
        <w:r w:rsidR="00170342" w:rsidRPr="009E7E79">
          <w:rPr>
            <w:rStyle w:val="Hyperlink"/>
            <w:noProof/>
            <w:webHidden/>
          </w:rPr>
          <w:fldChar w:fldCharType="begin"/>
        </w:r>
        <w:r w:rsidR="00170342" w:rsidRPr="009E7E79">
          <w:rPr>
            <w:rStyle w:val="Hyperlink"/>
            <w:noProof/>
            <w:webHidden/>
          </w:rPr>
          <w:instrText xml:space="preserve"> PAGEREF _Toc36559006 \h </w:instrText>
        </w:r>
        <w:r w:rsidR="00170342" w:rsidRPr="009E7E79">
          <w:rPr>
            <w:rStyle w:val="Hyperlink"/>
            <w:noProof/>
            <w:webHidden/>
          </w:rPr>
        </w:r>
        <w:r w:rsidR="00170342" w:rsidRPr="009E7E79">
          <w:rPr>
            <w:rStyle w:val="Hyperlink"/>
            <w:noProof/>
            <w:webHidden/>
          </w:rPr>
          <w:fldChar w:fldCharType="separate"/>
        </w:r>
        <w:r w:rsidR="00592FB4" w:rsidRPr="009E7E79">
          <w:rPr>
            <w:rStyle w:val="Hyperlink"/>
            <w:noProof/>
            <w:webHidden/>
          </w:rPr>
          <w:t>7</w:t>
        </w:r>
        <w:r w:rsidR="00170342" w:rsidRPr="009E7E79">
          <w:rPr>
            <w:rStyle w:val="Hyperlink"/>
            <w:noProof/>
            <w:webHidden/>
          </w:rPr>
          <w:fldChar w:fldCharType="end"/>
        </w:r>
      </w:hyperlink>
    </w:p>
    <w:p w14:paraId="3E58E730" w14:textId="33B70AF1" w:rsidR="00782A5A" w:rsidRPr="00E42CC1" w:rsidRDefault="00600F9A" w:rsidP="004938F3">
      <w:pPr>
        <w:rPr>
          <w:rFonts w:eastAsia="MS Mincho"/>
          <w:bCs/>
        </w:rPr>
      </w:pPr>
      <w:r w:rsidRPr="00E42CC1">
        <w:fldChar w:fldCharType="end"/>
      </w:r>
      <w:r w:rsidR="00711DBA" w:rsidRPr="00E42CC1">
        <w:rPr>
          <w:noProof/>
        </w:rPr>
        <w:drawing>
          <wp:inline distT="0" distB="0" distL="0" distR="0" wp14:anchorId="25F35CED" wp14:editId="48DD1619">
            <wp:extent cx="3131820" cy="68580"/>
            <wp:effectExtent l="0" t="0" r="0" b="0"/>
            <wp:docPr id="3" name="Picture 3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E5A4" w14:textId="77777777" w:rsidR="00782A5A" w:rsidRPr="00E42CC1" w:rsidRDefault="00782A5A" w:rsidP="0009729C">
      <w:pPr>
        <w:rPr>
          <w:rFonts w:eastAsia="MS Mincho"/>
          <w:bCs/>
        </w:rPr>
      </w:pPr>
    </w:p>
    <w:p w14:paraId="57DBBE09" w14:textId="03385F71" w:rsidR="0009729C" w:rsidRPr="00E42CC1" w:rsidRDefault="0009729C" w:rsidP="001C5080">
      <w:pPr>
        <w:rPr>
          <w:rFonts w:eastAsia="MS Mincho"/>
          <w:bCs/>
        </w:rPr>
      </w:pP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paper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would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like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explore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various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ideas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hints</w:t>
      </w:r>
      <w:r w:rsidR="00907159" w:rsidRPr="00E42CC1">
        <w:rPr>
          <w:rFonts w:eastAsia="MS Mincho"/>
          <w:bCs/>
        </w:rPr>
        <w:t xml:space="preserve"> </w:t>
      </w:r>
      <w:r w:rsidR="001C5080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8" w:history="1">
        <w:r w:rsidRPr="009E7E79">
          <w:rPr>
            <w:rStyle w:val="Hyperlink"/>
            <w:rFonts w:eastAsia="MS Mincho"/>
            <w:bCs/>
          </w:rPr>
          <w:t>seven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19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expresses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0" w:history="1">
        <w:r w:rsidRPr="009E7E79">
          <w:rPr>
            <w:rStyle w:val="Hyperlink"/>
            <w:rFonts w:eastAsia="MS Mincho"/>
            <w:bCs/>
          </w:rPr>
          <w:t>seven</w:t>
        </w:r>
      </w:hyperlink>
      <w:r w:rsidR="00907159" w:rsidRPr="00E42CC1">
        <w:rPr>
          <w:rFonts w:eastAsia="MS Mincho"/>
          <w:bCs/>
        </w:rPr>
        <w:t xml:space="preserve"> </w:t>
      </w:r>
      <w:r w:rsidR="00CC0F0A" w:rsidRPr="00E42CC1">
        <w:rPr>
          <w:rFonts w:eastAsia="MS Mincho"/>
          <w:bCs/>
        </w:rPr>
        <w:t>millennia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human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history.</w:t>
      </w:r>
      <w:r w:rsidR="00421041" w:rsidRPr="00E42CC1">
        <w:rPr>
          <w:rFonts w:eastAsia="MS Mincho"/>
          <w:bCs/>
        </w:rPr>
        <w:t xml:space="preserve"> The Vilna Gaon gave over this critical information:</w:t>
      </w:r>
    </w:p>
    <w:p w14:paraId="4CBCBE8A" w14:textId="7FE6A0B3" w:rsidR="00421041" w:rsidRPr="00E42CC1" w:rsidRDefault="00421041" w:rsidP="001C5080">
      <w:pPr>
        <w:rPr>
          <w:rFonts w:eastAsia="MS Mincho"/>
          <w:bCs/>
        </w:rPr>
      </w:pPr>
    </w:p>
    <w:p w14:paraId="4DAFFACC" w14:textId="75689BDD" w:rsidR="00421041" w:rsidRPr="00E42CC1" w:rsidRDefault="009E7E79" w:rsidP="002D5549">
      <w:pPr>
        <w:ind w:left="288"/>
        <w:rPr>
          <w:rFonts w:eastAsia="MS Mincho"/>
          <w:bCs/>
          <w:i/>
          <w:iCs/>
        </w:rPr>
      </w:pPr>
      <w:hyperlink r:id="rId21" w:history="1">
        <w:r w:rsidR="00421041" w:rsidRPr="009E7E79">
          <w:rPr>
            <w:rStyle w:val="Hyperlink"/>
            <w:rFonts w:eastAsia="MS Mincho"/>
            <w:b/>
            <w:bCs/>
            <w:i/>
            <w:iCs/>
          </w:rPr>
          <w:t>Know</w:t>
        </w:r>
      </w:hyperlink>
      <w:r w:rsidR="00421041" w:rsidRPr="00E42CC1">
        <w:rPr>
          <w:rFonts w:eastAsia="MS Mincho"/>
          <w:b/>
          <w:bCs/>
          <w:i/>
          <w:iCs/>
        </w:rPr>
        <w:t xml:space="preserve"> that each day of </w:t>
      </w:r>
      <w:hyperlink r:id="rId22" w:history="1">
        <w:r w:rsidR="00421041" w:rsidRPr="009E7E79">
          <w:rPr>
            <w:rStyle w:val="Hyperlink"/>
            <w:rFonts w:eastAsia="MS Mincho"/>
            <w:b/>
            <w:bCs/>
            <w:i/>
            <w:iCs/>
          </w:rPr>
          <w:t>creation</w:t>
        </w:r>
      </w:hyperlink>
      <w:r w:rsidR="00421041" w:rsidRPr="00E42CC1">
        <w:rPr>
          <w:rFonts w:eastAsia="MS Mincho"/>
          <w:b/>
          <w:bCs/>
          <w:i/>
          <w:iCs/>
        </w:rPr>
        <w:t xml:space="preserve"> alludes to a thousand years of our existence, and every little detail that occurred on these days will have its corresponding </w:t>
      </w:r>
      <w:hyperlink r:id="rId23" w:history="1">
        <w:r w:rsidR="00421041" w:rsidRPr="009E7E79">
          <w:rPr>
            <w:rStyle w:val="Hyperlink"/>
            <w:rFonts w:eastAsia="MS Mincho"/>
            <w:b/>
            <w:bCs/>
            <w:i/>
            <w:iCs/>
          </w:rPr>
          <w:t>event</w:t>
        </w:r>
      </w:hyperlink>
      <w:r w:rsidR="00421041" w:rsidRPr="00E42CC1">
        <w:rPr>
          <w:rFonts w:eastAsia="MS Mincho"/>
          <w:b/>
          <w:bCs/>
          <w:i/>
          <w:iCs/>
        </w:rPr>
        <w:t xml:space="preserve"> happen at the proportionate </w:t>
      </w:r>
      <w:hyperlink r:id="rId24" w:history="1">
        <w:r w:rsidR="00421041" w:rsidRPr="009E7E79">
          <w:rPr>
            <w:rStyle w:val="Hyperlink"/>
            <w:rFonts w:eastAsia="MS Mincho"/>
            <w:b/>
            <w:bCs/>
            <w:i/>
            <w:iCs/>
          </w:rPr>
          <w:t>time</w:t>
        </w:r>
      </w:hyperlink>
      <w:r w:rsidR="00421041" w:rsidRPr="00E42CC1">
        <w:rPr>
          <w:rFonts w:eastAsia="MS Mincho"/>
          <w:b/>
          <w:bCs/>
          <w:i/>
          <w:iCs/>
        </w:rPr>
        <w:t xml:space="preserve"> during its millennium.</w:t>
      </w:r>
      <w:r w:rsidR="00421041" w:rsidRPr="00E42CC1">
        <w:rPr>
          <w:rStyle w:val="FootnoteReference"/>
          <w:rFonts w:eastAsia="MS Mincho"/>
          <w:b/>
          <w:bCs/>
          <w:i/>
          <w:iCs/>
        </w:rPr>
        <w:footnoteReference w:id="1"/>
      </w:r>
      <w:r w:rsidR="00421041" w:rsidRPr="00E42CC1">
        <w:rPr>
          <w:rFonts w:eastAsia="MS Mincho"/>
          <w:b/>
          <w:bCs/>
          <w:i/>
          <w:iCs/>
        </w:rPr>
        <w:t xml:space="preserve"> This is the meaning of the verse from Tehillim that says: For, a thousand years in Your </w:t>
      </w:r>
      <w:hyperlink r:id="rId25" w:history="1">
        <w:r w:rsidR="00421041" w:rsidRPr="009E7E79">
          <w:rPr>
            <w:rStyle w:val="Hyperlink"/>
            <w:rFonts w:eastAsia="MS Mincho"/>
            <w:b/>
            <w:bCs/>
            <w:i/>
            <w:iCs/>
          </w:rPr>
          <w:t>eyes</w:t>
        </w:r>
      </w:hyperlink>
      <w:r w:rsidR="00421041" w:rsidRPr="00E42CC1">
        <w:rPr>
          <w:rFonts w:eastAsia="MS Mincho"/>
          <w:b/>
          <w:bCs/>
          <w:i/>
          <w:iCs/>
        </w:rPr>
        <w:t xml:space="preserve"> are but a bygone yesterday ... </w:t>
      </w:r>
      <w:r w:rsidR="00421041" w:rsidRPr="00E42CC1">
        <w:rPr>
          <w:rStyle w:val="FootnoteReference"/>
          <w:rFonts w:eastAsia="MS Mincho"/>
          <w:b/>
          <w:bCs/>
          <w:i/>
          <w:iCs/>
        </w:rPr>
        <w:footnoteReference w:id="2"/>
      </w:r>
    </w:p>
    <w:p w14:paraId="24164A0B" w14:textId="77777777" w:rsidR="005A329B" w:rsidRPr="00E42CC1" w:rsidRDefault="005A329B" w:rsidP="0009729C">
      <w:pPr>
        <w:rPr>
          <w:rFonts w:eastAsia="MS Mincho"/>
          <w:bCs/>
        </w:rPr>
      </w:pPr>
    </w:p>
    <w:p w14:paraId="06235B9F" w14:textId="25FA98F4" w:rsidR="005A329B" w:rsidRPr="00E42CC1" w:rsidRDefault="005A329B" w:rsidP="00CE657D">
      <w:pPr>
        <w:rPr>
          <w:rFonts w:eastAsia="MS Mincho"/>
          <w:bCs/>
        </w:rPr>
      </w:pP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26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like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microcosm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years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27" w:history="1">
        <w:r w:rsidRPr="009E7E79">
          <w:rPr>
            <w:rStyle w:val="Hyperlink"/>
            <w:rFonts w:eastAsia="MS Mincho"/>
            <w:bCs/>
          </w:rPr>
          <w:t>world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history.</w:t>
      </w:r>
      <w:r w:rsidR="00753342" w:rsidRPr="00E42CC1">
        <w:rPr>
          <w:rFonts w:eastAsia="MS Mincho"/>
          <w:bCs/>
        </w:rPr>
        <w:t xml:space="preserve"> </w:t>
      </w:r>
      <w:hyperlink r:id="rId28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hyperlink r:id="rId29" w:history="1">
        <w:r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</w:t>
      </w:r>
      <w:r w:rsidR="001C5080" w:rsidRPr="00E42CC1">
        <w:rPr>
          <w:rFonts w:eastAsia="MS Mincho"/>
          <w:bCs/>
        </w:rPr>
        <w:t xml:space="preserve">HaRishon </w:t>
      </w:r>
      <w:r w:rsidRPr="00E42CC1">
        <w:rPr>
          <w:rFonts w:eastAsia="MS Mincho"/>
          <w:bCs/>
        </w:rPr>
        <w:t>(</w:t>
      </w:r>
      <w:r w:rsidR="005C0113" w:rsidRPr="00E42CC1">
        <w:rPr>
          <w:rFonts w:eastAsia="MS Mincho"/>
          <w:bCs/>
        </w:rPr>
        <w:t xml:space="preserve">the </w:t>
      </w:r>
      <w:r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30" w:history="1">
        <w:r w:rsidRPr="009E7E79">
          <w:rPr>
            <w:rStyle w:val="Hyperlink"/>
            <w:rFonts w:eastAsia="MS Mincho"/>
            <w:bCs/>
          </w:rPr>
          <w:t>world</w:t>
        </w:r>
      </w:hyperlink>
      <w:r w:rsidRPr="00E42CC1">
        <w:rPr>
          <w:rFonts w:eastAsia="MS Mincho"/>
          <w:bCs/>
        </w:rPr>
        <w:t>)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who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lived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almost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thousand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years.</w:t>
      </w:r>
      <w:r w:rsidR="00753342" w:rsidRPr="00E42CC1">
        <w:rPr>
          <w:rFonts w:eastAsia="MS Mincho"/>
          <w:bCs/>
        </w:rPr>
        <w:t xml:space="preserve"> </w:t>
      </w:r>
      <w:r w:rsidR="005C0113" w:rsidRPr="00E42CC1">
        <w:rPr>
          <w:rFonts w:eastAsia="MS Mincho"/>
          <w:bCs/>
        </w:rPr>
        <w:t>The d</w:t>
      </w:r>
      <w:r w:rsidRPr="00E42CC1">
        <w:rPr>
          <w:rFonts w:eastAsia="MS Mincho"/>
          <w:bCs/>
        </w:rPr>
        <w:t>ivision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firmament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separation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31" w:history="1">
        <w:r w:rsidRPr="009E7E79">
          <w:rPr>
            <w:rStyle w:val="Hyperlink"/>
            <w:rFonts w:eastAsia="MS Mincho"/>
            <w:bCs/>
          </w:rPr>
          <w:t>wicked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from</w:t>
      </w:r>
      <w:r w:rsidR="00907159" w:rsidRPr="00E42CC1">
        <w:rPr>
          <w:rFonts w:eastAsia="MS Mincho"/>
          <w:bCs/>
        </w:rPr>
        <w:t xml:space="preserve"> </w:t>
      </w:r>
      <w:hyperlink r:id="rId32" w:history="1">
        <w:r w:rsidRPr="009E7E79">
          <w:rPr>
            <w:rStyle w:val="Hyperlink"/>
            <w:rFonts w:eastAsia="MS Mincho"/>
            <w:bCs/>
          </w:rPr>
          <w:t>Noach</w:t>
        </w:r>
      </w:hyperlink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collapse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firmament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which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resulted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flood</w:t>
      </w:r>
      <w:r w:rsidRPr="00E42CC1">
        <w:rPr>
          <w:rFonts w:eastAsia="MS Mincho"/>
          <w:bCs/>
        </w:rPr>
        <w:t>.</w:t>
      </w:r>
      <w:r w:rsidR="00753342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33" w:history="1">
        <w:r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sprouting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dry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hyperlink r:id="rId34" w:history="1">
        <w:r w:rsidR="00905563" w:rsidRPr="009E7E79">
          <w:rPr>
            <w:rStyle w:val="Hyperlink"/>
            <w:rFonts w:eastAsia="MS Mincho"/>
            <w:bCs/>
          </w:rPr>
          <w:t>covenant</w:t>
        </w:r>
      </w:hyperlink>
      <w:r w:rsidR="00907159" w:rsidRPr="00E42CC1">
        <w:rPr>
          <w:rFonts w:eastAsia="MS Mincho"/>
          <w:bCs/>
        </w:rPr>
        <w:t xml:space="preserve"> </w:t>
      </w:r>
      <w:hyperlink r:id="rId35" w:history="1">
        <w:r w:rsidR="00905563" w:rsidRPr="009E7E79">
          <w:rPr>
            <w:rStyle w:val="Hyperlink"/>
            <w:rFonts w:eastAsia="MS Mincho"/>
            <w:bCs/>
          </w:rPr>
          <w:t>HaShem</w:t>
        </w:r>
      </w:hyperlink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made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with</w:t>
      </w:r>
      <w:r w:rsidR="00907159" w:rsidRPr="00E42CC1">
        <w:rPr>
          <w:rFonts w:eastAsia="MS Mincho"/>
          <w:bCs/>
        </w:rPr>
        <w:t xml:space="preserve"> </w:t>
      </w:r>
      <w:hyperlink r:id="rId36" w:history="1">
        <w:r w:rsidR="004B259D" w:rsidRPr="009E7E79">
          <w:rPr>
            <w:rStyle w:val="Hyperlink"/>
            <w:rFonts w:eastAsia="MS Mincho"/>
            <w:bCs/>
          </w:rPr>
          <w:t>Avraham</w:t>
        </w:r>
      </w:hyperlink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give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his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descendants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37" w:history="1">
        <w:r w:rsidR="00905563" w:rsidRPr="009E7E79">
          <w:rPr>
            <w:rStyle w:val="Hyperlink"/>
            <w:rFonts w:eastAsia="MS Mincho"/>
            <w:bCs/>
          </w:rPr>
          <w:t>land</w:t>
        </w:r>
        <w:r w:rsidR="00907159" w:rsidRPr="009E7E79">
          <w:rPr>
            <w:rStyle w:val="Hyperlink"/>
            <w:rFonts w:eastAsia="MS Mincho"/>
            <w:bCs/>
          </w:rPr>
          <w:t xml:space="preserve"> </w:t>
        </w:r>
        <w:r w:rsidR="00905563" w:rsidRPr="009E7E79">
          <w:rPr>
            <w:rStyle w:val="Hyperlink"/>
            <w:rFonts w:eastAsia="MS Mincho"/>
            <w:bCs/>
          </w:rPr>
          <w:t>of</w:t>
        </w:r>
        <w:r w:rsidR="00907159" w:rsidRPr="009E7E79">
          <w:rPr>
            <w:rStyle w:val="Hyperlink"/>
            <w:rFonts w:eastAsia="MS Mincho"/>
            <w:bCs/>
          </w:rPr>
          <w:t xml:space="preserve"> </w:t>
        </w:r>
        <w:r w:rsidR="00905563" w:rsidRPr="009E7E79">
          <w:rPr>
            <w:rStyle w:val="Hyperlink"/>
            <w:rFonts w:eastAsia="MS Mincho"/>
            <w:bCs/>
          </w:rPr>
          <w:t>Israel</w:t>
        </w:r>
      </w:hyperlink>
      <w:r w:rsidR="00905563"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also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see</w:t>
      </w:r>
      <w:r w:rsidR="00907159" w:rsidRPr="00E42CC1">
        <w:rPr>
          <w:rFonts w:eastAsia="MS Mincho"/>
          <w:bCs/>
        </w:rPr>
        <w:t xml:space="preserve"> </w:t>
      </w:r>
      <w:r w:rsidR="0090556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Torah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given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at</w:t>
      </w:r>
      <w:r w:rsidR="00907159" w:rsidRPr="00E42CC1">
        <w:rPr>
          <w:rFonts w:eastAsia="MS Mincho"/>
          <w:bCs/>
        </w:rPr>
        <w:t xml:space="preserve"> </w:t>
      </w:r>
      <w:hyperlink r:id="rId38" w:history="1">
        <w:r w:rsidRPr="009E7E79">
          <w:rPr>
            <w:rStyle w:val="Hyperlink"/>
            <w:rFonts w:eastAsia="MS Mincho"/>
            <w:bCs/>
          </w:rPr>
          <w:t>Sinai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(the</w:t>
      </w:r>
      <w:r w:rsidR="00907159" w:rsidRPr="00E42CC1">
        <w:rPr>
          <w:rFonts w:eastAsia="MS Mincho"/>
          <w:bCs/>
        </w:rPr>
        <w:t xml:space="preserve"> “</w:t>
      </w:r>
      <w:r w:rsidRPr="00E42CC1">
        <w:rPr>
          <w:rFonts w:eastAsia="MS Mincho"/>
          <w:bCs/>
        </w:rPr>
        <w:t>fruits</w:t>
      </w:r>
      <w:r w:rsidR="00907159" w:rsidRPr="00E42CC1">
        <w:rPr>
          <w:rFonts w:eastAsia="MS Mincho"/>
          <w:bCs/>
        </w:rPr>
        <w:t xml:space="preserve">”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39" w:history="1">
        <w:r w:rsidRPr="009E7E79">
          <w:rPr>
            <w:rStyle w:val="Hyperlink"/>
            <w:rFonts w:eastAsia="MS Mincho"/>
            <w:bCs/>
          </w:rPr>
          <w:t>world</w:t>
        </w:r>
      </w:hyperlink>
      <w:r w:rsidRPr="00E42CC1">
        <w:rPr>
          <w:rFonts w:eastAsia="MS Mincho"/>
          <w:bCs/>
        </w:rPr>
        <w:t>).</w:t>
      </w:r>
      <w:r w:rsidR="00753342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Establishment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luminaries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0" w:history="1">
        <w:r w:rsidRPr="009E7E79">
          <w:rPr>
            <w:rStyle w:val="Hyperlink"/>
            <w:rFonts w:eastAsia="MS Mincho"/>
            <w:bCs/>
          </w:rPr>
          <w:t>Temple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kingdom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David</w:t>
      </w:r>
      <w:r w:rsidR="00907159" w:rsidRPr="00E42CC1">
        <w:rPr>
          <w:rFonts w:eastAsia="MS Mincho"/>
          <w:bCs/>
        </w:rPr>
        <w:t>’</w:t>
      </w:r>
      <w:r w:rsidRPr="00E42CC1">
        <w:rPr>
          <w:rFonts w:eastAsia="MS Mincho"/>
          <w:bCs/>
        </w:rPr>
        <w:t>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family.</w:t>
      </w:r>
      <w:r w:rsidR="00753342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division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1" w:history="1">
        <w:r w:rsidRPr="009E7E79">
          <w:rPr>
            <w:rStyle w:val="Hyperlink"/>
            <w:rFonts w:eastAsia="MS Mincho"/>
            <w:bCs/>
          </w:rPr>
          <w:t>lights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destruction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2" w:history="1">
        <w:r w:rsidRPr="009E7E79">
          <w:rPr>
            <w:rStyle w:val="Hyperlink"/>
            <w:rFonts w:eastAsia="MS Mincho"/>
            <w:bCs/>
          </w:rPr>
          <w:t>two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Temples.</w:t>
      </w:r>
      <w:r w:rsidR="00907159" w:rsidRPr="00E42CC1">
        <w:rPr>
          <w:rFonts w:eastAsia="MS Mincho"/>
          <w:bCs/>
        </w:rPr>
        <w:t xml:space="preserve"> </w:t>
      </w:r>
      <w:hyperlink r:id="rId43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multiplication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fish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birds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rule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kingdoms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not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recognize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Creator.</w:t>
      </w:r>
      <w:r w:rsidR="00753342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continues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4" w:history="1">
        <w:r w:rsidRPr="009E7E79">
          <w:rPr>
            <w:rStyle w:val="Hyperlink"/>
            <w:rFonts w:eastAsia="MS Mincho"/>
            <w:bCs/>
          </w:rPr>
          <w:t>sixth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millennium.</w:t>
      </w:r>
      <w:r w:rsidR="00753342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5" w:history="1">
        <w:r w:rsidR="000D6FB6" w:rsidRPr="009E7E79">
          <w:rPr>
            <w:rStyle w:val="Hyperlink"/>
            <w:rFonts w:eastAsia="MS Mincho"/>
            <w:bCs/>
          </w:rPr>
          <w:t>sixth</w:t>
        </w:r>
      </w:hyperlink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day,</w:t>
      </w:r>
      <w:r w:rsidR="00907159" w:rsidRPr="00E42CC1">
        <w:rPr>
          <w:rFonts w:eastAsia="MS Mincho"/>
          <w:bCs/>
        </w:rPr>
        <w:t xml:space="preserve"> </w:t>
      </w:r>
      <w:hyperlink r:id="rId46" w:history="1">
        <w:r w:rsidR="004B259D" w:rsidRPr="009E7E79">
          <w:rPr>
            <w:rStyle w:val="Hyperlink"/>
            <w:rFonts w:eastAsia="MS Mincho"/>
            <w:bCs/>
          </w:rPr>
          <w:t>HaShem</w:t>
        </w:r>
      </w:hyperlink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created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animals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at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end,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people;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7" w:history="1">
        <w:r w:rsidR="000D6FB6" w:rsidRPr="009E7E79">
          <w:rPr>
            <w:rStyle w:val="Hyperlink"/>
            <w:rFonts w:eastAsia="MS Mincho"/>
            <w:bCs/>
          </w:rPr>
          <w:t>sixth</w:t>
        </w:r>
      </w:hyperlink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millennium,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48" w:history="1">
        <w:r w:rsidR="000D6FB6" w:rsidRPr="009E7E79">
          <w:rPr>
            <w:rStyle w:val="Hyperlink"/>
            <w:rFonts w:eastAsia="MS Mincho"/>
            <w:bCs/>
          </w:rPr>
          <w:t>world</w:t>
        </w:r>
      </w:hyperlink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was</w:t>
      </w:r>
      <w:r w:rsidR="00CE657D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/</w:t>
      </w:r>
      <w:r w:rsidR="00CE657D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is</w:t>
      </w:r>
      <w:r w:rsidR="00CE657D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/</w:t>
      </w:r>
      <w:r w:rsidR="00CE657D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be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ruled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by</w:t>
      </w:r>
      <w:r w:rsidR="00907159" w:rsidRPr="00E42CC1">
        <w:rPr>
          <w:rFonts w:eastAsia="MS Mincho"/>
          <w:bCs/>
        </w:rPr>
        <w:t xml:space="preserve"> “</w:t>
      </w:r>
      <w:r w:rsidR="000D6FB6" w:rsidRPr="00E42CC1">
        <w:rPr>
          <w:rFonts w:eastAsia="MS Mincho"/>
          <w:bCs/>
        </w:rPr>
        <w:t>beasts</w:t>
      </w:r>
      <w:r w:rsidR="00907159" w:rsidRPr="00E42CC1">
        <w:rPr>
          <w:rFonts w:eastAsia="MS Mincho"/>
          <w:bCs/>
        </w:rPr>
        <w:t>”</w:t>
      </w:r>
      <w:r w:rsidR="00CE657D"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who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don</w:t>
      </w:r>
      <w:r w:rsidR="00907159" w:rsidRPr="00E42CC1">
        <w:rPr>
          <w:rFonts w:eastAsia="MS Mincho"/>
          <w:bCs/>
        </w:rPr>
        <w:t>’</w:t>
      </w:r>
      <w:r w:rsidR="000D6FB6" w:rsidRPr="00E42CC1">
        <w:rPr>
          <w:rFonts w:eastAsia="MS Mincho"/>
          <w:bCs/>
        </w:rPr>
        <w:t>t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believe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hyperlink r:id="rId49" w:history="1">
        <w:r w:rsidR="000D6FB6" w:rsidRPr="009E7E79">
          <w:rPr>
            <w:rStyle w:val="Hyperlink"/>
            <w:rFonts w:eastAsia="MS Mincho"/>
            <w:bCs/>
          </w:rPr>
          <w:t>HaShem</w:t>
        </w:r>
      </w:hyperlink>
      <w:r w:rsidR="000D6FB6"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towards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end,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appears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fiercer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empire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arise,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which</w:t>
      </w:r>
      <w:r w:rsidR="00907159" w:rsidRPr="00E42CC1">
        <w:rPr>
          <w:rFonts w:eastAsia="MS Mincho"/>
          <w:bCs/>
        </w:rPr>
        <w:t xml:space="preserve"> </w:t>
      </w:r>
      <w:r w:rsidR="000D6FB6"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hyperlink r:id="rId50" w:history="1">
        <w:r w:rsidR="000D6FB6" w:rsidRPr="009E7E79">
          <w:rPr>
            <w:rStyle w:val="Hyperlink"/>
            <w:rFonts w:eastAsia="MS Mincho"/>
            <w:bCs/>
          </w:rPr>
          <w:t>know</w:t>
        </w:r>
      </w:hyperlink>
      <w:r w:rsidR="00907159" w:rsidRPr="00E42CC1">
        <w:rPr>
          <w:rFonts w:eastAsia="MS Mincho"/>
          <w:bCs/>
        </w:rPr>
        <w:t xml:space="preserve"> </w:t>
      </w:r>
      <w:hyperlink r:id="rId51" w:history="1">
        <w:r w:rsidR="000D6FB6" w:rsidRPr="009E7E79">
          <w:rPr>
            <w:rStyle w:val="Hyperlink"/>
            <w:rFonts w:eastAsia="MS Mincho"/>
            <w:bCs/>
          </w:rPr>
          <w:t>HaShem</w:t>
        </w:r>
      </w:hyperlink>
      <w:r w:rsidR="000D6FB6"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52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CE657D" w:rsidRPr="00E42CC1">
        <w:rPr>
          <w:rFonts w:eastAsia="MS Mincho"/>
          <w:bCs/>
        </w:rPr>
        <w:t>m</w:t>
      </w:r>
      <w:r w:rsidRPr="00E42CC1">
        <w:rPr>
          <w:rFonts w:eastAsia="MS Mincho"/>
          <w:bCs/>
        </w:rPr>
        <w:t>an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</w:t>
      </w:r>
      <w:r w:rsidR="00CE657D" w:rsidRPr="00E42CC1">
        <w:rPr>
          <w:rFonts w:eastAsia="MS Mincho"/>
          <w:bCs/>
        </w:rPr>
        <w:t>-</w:t>
      </w:r>
      <w:r w:rsidRPr="00E42CC1">
        <w:rPr>
          <w:rFonts w:eastAsia="MS Mincho"/>
          <w:bCs/>
        </w:rPr>
        <w:t>d</w:t>
      </w:r>
      <w:r w:rsidR="00907159" w:rsidRPr="00E42CC1">
        <w:rPr>
          <w:rFonts w:eastAsia="MS Mincho"/>
          <w:bCs/>
        </w:rPr>
        <w:t>’</w:t>
      </w:r>
      <w:r w:rsidRPr="00E42CC1">
        <w:rPr>
          <w:rFonts w:eastAsia="MS Mincho"/>
          <w:bCs/>
        </w:rPr>
        <w:t>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image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alludes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hyperlink r:id="rId53" w:history="1">
        <w:r w:rsidRPr="009E7E79">
          <w:rPr>
            <w:rStyle w:val="Hyperlink"/>
            <w:rFonts w:eastAsia="MS Mincho"/>
            <w:bCs/>
          </w:rPr>
          <w:t>Mashiach</w:t>
        </w:r>
      </w:hyperlink>
      <w:r w:rsidRPr="00E42CC1">
        <w:rPr>
          <w:rFonts w:eastAsia="MS Mincho"/>
          <w:bCs/>
        </w:rPr>
        <w:t>.</w:t>
      </w:r>
      <w:r w:rsidR="00753342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54" w:history="1">
        <w:r w:rsidRPr="009E7E79">
          <w:rPr>
            <w:rStyle w:val="Hyperlink"/>
            <w:rFonts w:eastAsia="MS Mincho"/>
            <w:bCs/>
          </w:rPr>
          <w:t>seventh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corresponds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55" w:history="1">
        <w:r w:rsidRPr="009E7E79">
          <w:rPr>
            <w:rStyle w:val="Hyperlink"/>
            <w:rFonts w:eastAsia="MS Mincho"/>
            <w:bCs/>
          </w:rPr>
          <w:t>world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come.</w:t>
      </w:r>
    </w:p>
    <w:p w14:paraId="157E8B27" w14:textId="77777777" w:rsidR="000D6FB6" w:rsidRPr="00E42CC1" w:rsidRDefault="000D6FB6" w:rsidP="005A329B">
      <w:pPr>
        <w:rPr>
          <w:rFonts w:eastAsia="MS Mincho"/>
          <w:bCs/>
        </w:rPr>
      </w:pPr>
    </w:p>
    <w:p w14:paraId="32AD06F9" w14:textId="40DCE059" w:rsidR="00E04BBA" w:rsidRPr="00E42CC1" w:rsidRDefault="00E04BBA" w:rsidP="00C70893">
      <w:pPr>
        <w:rPr>
          <w:rFonts w:eastAsia="MS Mincho"/>
          <w:bCs/>
        </w:rPr>
      </w:pPr>
      <w:r w:rsidRPr="00E42CC1">
        <w:rPr>
          <w:rFonts w:eastAsia="MS Mincho"/>
          <w:bCs/>
        </w:rPr>
        <w:t>These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matters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alluded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56" w:history="1">
        <w:r w:rsidRPr="009E7E79">
          <w:rPr>
            <w:rStyle w:val="Hyperlink"/>
            <w:rFonts w:eastAsia="MS Mincho"/>
            <w:bCs/>
          </w:rPr>
          <w:t>laws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57" w:history="1">
        <w:r w:rsidRPr="009E7E79">
          <w:rPr>
            <w:rStyle w:val="Hyperlink"/>
            <w:rFonts w:eastAsia="MS Mincho"/>
            <w:bCs/>
          </w:rPr>
          <w:t>Shmita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hyperlink r:id="rId58" w:history="1">
        <w:r w:rsidRPr="009E7E79">
          <w:rPr>
            <w:rStyle w:val="Hyperlink"/>
            <w:rFonts w:eastAsia="MS Mincho"/>
            <w:bCs/>
          </w:rPr>
          <w:t>Yovel</w:t>
        </w:r>
      </w:hyperlink>
      <w:r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hyperlink r:id="rId59" w:history="1">
        <w:r w:rsidR="00C70893" w:rsidRPr="009E7E79">
          <w:rPr>
            <w:rStyle w:val="Hyperlink"/>
            <w:rFonts w:eastAsia="MS Mincho"/>
            <w:bCs/>
          </w:rPr>
          <w:t>Yovel</w:t>
        </w:r>
      </w:hyperlink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like</w:t>
      </w:r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testimony</w:t>
      </w:r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60" w:history="1">
        <w:r w:rsidR="00C70893"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C7089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61" w:history="1">
        <w:r w:rsidR="00C70893" w:rsidRPr="009E7E79">
          <w:rPr>
            <w:rStyle w:val="Hyperlink"/>
            <w:rFonts w:eastAsia="MS Mincho"/>
            <w:bCs/>
          </w:rPr>
          <w:t>world</w:t>
        </w:r>
      </w:hyperlink>
      <w:r w:rsidR="00C70893" w:rsidRPr="00E42CC1">
        <w:rPr>
          <w:rFonts w:eastAsia="MS Mincho"/>
          <w:bCs/>
        </w:rPr>
        <w:t>.</w:t>
      </w:r>
    </w:p>
    <w:p w14:paraId="32F153F4" w14:textId="77777777" w:rsidR="00827D04" w:rsidRPr="00E42CC1" w:rsidRDefault="00827D04" w:rsidP="0009729C">
      <w:pPr>
        <w:rPr>
          <w:rFonts w:eastAsia="MS Mincho"/>
          <w:bCs/>
        </w:rPr>
      </w:pPr>
    </w:p>
    <w:bookmarkStart w:id="12" w:name="_Toc328473164"/>
    <w:bookmarkStart w:id="13" w:name="_Toc345793612"/>
    <w:bookmarkStart w:id="14" w:name="_Toc36558997"/>
    <w:p w14:paraId="6F2E74C8" w14:textId="3A5204A5" w:rsidR="00827D04" w:rsidRPr="00E42CC1" w:rsidRDefault="009E7E79" w:rsidP="004938F3">
      <w:pPr>
        <w:pStyle w:val="Heading1"/>
        <w:rPr>
          <w:rFonts w:eastAsia="MS Mincho"/>
        </w:rPr>
      </w:pPr>
      <w:r>
        <w:rPr>
          <w:rFonts w:eastAsia="MS Mincho"/>
        </w:rPr>
        <w:fldChar w:fldCharType="begin"/>
      </w:r>
      <w:r>
        <w:rPr>
          <w:rFonts w:eastAsia="MS Mincho"/>
        </w:rPr>
        <w:instrText xml:space="preserve"> HYPERLINK "one.html" </w:instrText>
      </w:r>
      <w:r>
        <w:rPr>
          <w:rFonts w:eastAsia="MS Mincho"/>
        </w:rPr>
      </w:r>
      <w:r>
        <w:rPr>
          <w:rFonts w:eastAsia="MS Mincho"/>
        </w:rPr>
        <w:fldChar w:fldCharType="separate"/>
      </w:r>
      <w:r w:rsidR="00827D04" w:rsidRPr="009E7E79">
        <w:rPr>
          <w:rStyle w:val="Hyperlink"/>
          <w:rFonts w:eastAsia="MS Mincho"/>
        </w:rPr>
        <w:t>O</w:t>
      </w:r>
      <w:r w:rsidR="004938F3" w:rsidRPr="009E7E79">
        <w:rPr>
          <w:rStyle w:val="Hyperlink"/>
          <w:rFonts w:eastAsia="MS Mincho"/>
        </w:rPr>
        <w:t>ne</w:t>
      </w:r>
      <w:r>
        <w:rPr>
          <w:rFonts w:eastAsia="MS Mincho"/>
        </w:rPr>
        <w:fldChar w:fldCharType="end"/>
      </w:r>
      <w:r w:rsidR="00907159" w:rsidRPr="00E42CC1">
        <w:rPr>
          <w:rFonts w:eastAsia="MS Mincho"/>
        </w:rPr>
        <w:t xml:space="preserve"> </w:t>
      </w:r>
      <w:r w:rsidR="00827D04"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12"/>
      <w:bookmarkEnd w:id="13"/>
      <w:bookmarkEnd w:id="14"/>
    </w:p>
    <w:p w14:paraId="6442FEE3" w14:textId="77777777" w:rsidR="00827D04" w:rsidRPr="00E42CC1" w:rsidRDefault="00827D04" w:rsidP="0009729C">
      <w:pPr>
        <w:rPr>
          <w:rFonts w:eastAsia="MS Mincho"/>
          <w:bCs/>
        </w:rPr>
      </w:pPr>
    </w:p>
    <w:p w14:paraId="79392965" w14:textId="0C174A81" w:rsidR="004938F3" w:rsidRPr="00E42CC1" w:rsidRDefault="004B259D" w:rsidP="0009729C">
      <w:pPr>
        <w:rPr>
          <w:rFonts w:eastAsia="MS Mincho"/>
          <w:bCs/>
        </w:rPr>
      </w:pPr>
      <w:r w:rsidRPr="00E42CC1">
        <w:rPr>
          <w:rFonts w:eastAsia="MS Mincho"/>
          <w:bCs/>
        </w:rPr>
        <w:t>Let’s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start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by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looking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at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what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Torah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says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about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62" w:history="1">
        <w:r w:rsidR="004938F3"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63" w:history="1">
        <w:r w:rsidR="004938F3" w:rsidRPr="009E7E79">
          <w:rPr>
            <w:rStyle w:val="Hyperlink"/>
            <w:rFonts w:eastAsia="MS Mincho"/>
            <w:bCs/>
          </w:rPr>
          <w:t>creation</w:t>
        </w:r>
      </w:hyperlink>
      <w:r w:rsidR="004938F3"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Take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note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fact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NOT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called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“</w:t>
      </w:r>
      <w:hyperlink r:id="rId64" w:history="1">
        <w:r w:rsidR="004938F3"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>”</w:t>
      </w:r>
      <w:r w:rsidR="004938F3"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but</w:t>
      </w:r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rather</w:t>
      </w:r>
      <w:r w:rsidR="00907159" w:rsidRPr="00E42CC1">
        <w:rPr>
          <w:rFonts w:eastAsia="MS Mincho"/>
          <w:bCs/>
        </w:rPr>
        <w:t xml:space="preserve"> “</w:t>
      </w:r>
      <w:hyperlink r:id="rId65" w:history="1">
        <w:r w:rsidR="004938F3" w:rsidRPr="009E7E79">
          <w:rPr>
            <w:rStyle w:val="Hyperlink"/>
            <w:rFonts w:eastAsia="MS Mincho"/>
            <w:bCs/>
          </w:rPr>
          <w:t>One</w:t>
        </w:r>
      </w:hyperlink>
      <w:r w:rsidR="00907159" w:rsidRPr="00E42CC1">
        <w:rPr>
          <w:rFonts w:eastAsia="MS Mincho"/>
          <w:bCs/>
        </w:rPr>
        <w:t xml:space="preserve"> </w:t>
      </w:r>
      <w:r w:rsidR="004938F3"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>”</w:t>
      </w:r>
      <w:r w:rsidR="004938F3" w:rsidRPr="00E42CC1">
        <w:rPr>
          <w:rFonts w:eastAsia="MS Mincho"/>
          <w:bCs/>
        </w:rPr>
        <w:t>.</w:t>
      </w:r>
    </w:p>
    <w:p w14:paraId="20F60D37" w14:textId="77777777" w:rsidR="004938F3" w:rsidRPr="00E42CC1" w:rsidRDefault="004938F3" w:rsidP="0009729C">
      <w:pPr>
        <w:rPr>
          <w:rFonts w:eastAsia="MS Mincho"/>
          <w:bCs/>
        </w:rPr>
      </w:pPr>
    </w:p>
    <w:p w14:paraId="1A65C4D5" w14:textId="30468734" w:rsidR="007536A7" w:rsidRPr="00E42CC1" w:rsidRDefault="007536A7" w:rsidP="007536A7">
      <w:pPr>
        <w:ind w:left="288" w:right="288"/>
        <w:rPr>
          <w:i/>
          <w:iCs/>
        </w:rPr>
      </w:pPr>
      <w:r w:rsidRPr="00E42CC1">
        <w:rPr>
          <w:rFonts w:eastAsia="MS Mincho"/>
          <w:b/>
          <w:i/>
          <w:iCs/>
        </w:rPr>
        <w:t>Bereshit</w:t>
      </w:r>
      <w:r w:rsidR="00907159" w:rsidRPr="00E42CC1">
        <w:rPr>
          <w:rFonts w:eastAsia="MS Mincho"/>
          <w:b/>
          <w:i/>
          <w:iCs/>
        </w:rPr>
        <w:t xml:space="preserve"> </w:t>
      </w:r>
      <w:r w:rsidRPr="00E42CC1">
        <w:rPr>
          <w:rFonts w:eastAsia="MS Mincho"/>
          <w:b/>
          <w:i/>
          <w:iCs/>
        </w:rPr>
        <w:t>(Genesis)</w:t>
      </w:r>
      <w:r w:rsidR="00907159" w:rsidRPr="00E42CC1">
        <w:rPr>
          <w:rFonts w:eastAsia="MS Mincho"/>
          <w:b/>
          <w:i/>
          <w:iCs/>
        </w:rPr>
        <w:t xml:space="preserve"> </w:t>
      </w:r>
      <w:r w:rsidRPr="00E42CC1">
        <w:rPr>
          <w:rFonts w:eastAsia="MS Mincho"/>
          <w:b/>
          <w:i/>
          <w:iCs/>
        </w:rPr>
        <w:t>1:1-5</w:t>
      </w:r>
      <w:r w:rsidR="00753342" w:rsidRPr="00E42CC1">
        <w:rPr>
          <w:rFonts w:eastAsia="MS Mincho"/>
          <w:b/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beginning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created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66" w:history="1">
        <w:r w:rsidRPr="009E7E79">
          <w:rPr>
            <w:rStyle w:val="Hyperlink"/>
            <w:i/>
            <w:iCs/>
          </w:rPr>
          <w:t>heavens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2.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unformed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desolate,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darkness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covered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surface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abyss.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breath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hovered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above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surface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3.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4.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good,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divided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from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darkness.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5.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called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darkness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called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night.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evening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morning,</w:t>
      </w:r>
      <w:r w:rsidR="00907159" w:rsidRPr="00E42CC1">
        <w:rPr>
          <w:i/>
          <w:iCs/>
        </w:rPr>
        <w:t xml:space="preserve"> </w:t>
      </w:r>
      <w:hyperlink r:id="rId67" w:history="1">
        <w:r w:rsidRPr="009E7E79">
          <w:rPr>
            <w:rStyle w:val="Hyperlink"/>
            <w:i/>
            <w:iCs/>
          </w:rPr>
          <w:t>one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day.</w:t>
      </w:r>
    </w:p>
    <w:p w14:paraId="4D3CEEA7" w14:textId="77777777" w:rsidR="007536A7" w:rsidRPr="00E42CC1" w:rsidRDefault="007536A7" w:rsidP="0009729C">
      <w:pPr>
        <w:rPr>
          <w:rFonts w:eastAsia="MS Mincho"/>
          <w:bCs/>
        </w:rPr>
      </w:pPr>
    </w:p>
    <w:p w14:paraId="359C5D40" w14:textId="48824619" w:rsidR="00BA1D86" w:rsidRPr="00E42CC1" w:rsidRDefault="00BA1D86" w:rsidP="0009729C">
      <w:pPr>
        <w:rPr>
          <w:rFonts w:eastAsia="MS Mincho"/>
          <w:bCs/>
        </w:rPr>
      </w:pPr>
      <w:r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68" w:history="1">
        <w:r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69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4B3CC0"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created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light,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Bereshit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(Genesis)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1:1-5.</w:t>
      </w:r>
    </w:p>
    <w:p w14:paraId="4AB23F42" w14:textId="77777777" w:rsidR="00BA1D86" w:rsidRPr="00E42CC1" w:rsidRDefault="00BA1D86" w:rsidP="0009729C">
      <w:pPr>
        <w:rPr>
          <w:rFonts w:eastAsia="MS Mincho"/>
          <w:bCs/>
        </w:rPr>
      </w:pPr>
    </w:p>
    <w:p w14:paraId="3331AD1B" w14:textId="2868AF6B" w:rsidR="00827D04" w:rsidRPr="00E42CC1" w:rsidRDefault="00827D04" w:rsidP="007536A7">
      <w:pPr>
        <w:rPr>
          <w:rFonts w:eastAsia="MS Mincho"/>
          <w:bCs/>
        </w:rPr>
      </w:pPr>
      <w:r w:rsidRPr="00E42CC1">
        <w:rPr>
          <w:rFonts w:eastAsia="MS Mincho"/>
          <w:bCs/>
        </w:rPr>
        <w:t>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very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beginning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70" w:history="1">
        <w:r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  <w:i/>
          <w:iCs/>
        </w:rPr>
        <w:t>millennium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71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hyperlink r:id="rId72" w:history="1">
        <w:r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</w:t>
      </w:r>
      <w:r w:rsidR="004B3CC0" w:rsidRPr="00E42CC1">
        <w:rPr>
          <w:rFonts w:eastAsia="MS Mincho"/>
          <w:bCs/>
        </w:rPr>
        <w:t xml:space="preserve">HaRishon </w:t>
      </w:r>
      <w:r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created.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Ramban</w:t>
      </w:r>
      <w:r w:rsidR="00907159" w:rsidRPr="00E42CC1">
        <w:rPr>
          <w:rFonts w:eastAsia="MS Mincho"/>
          <w:bCs/>
        </w:rPr>
        <w:t xml:space="preserve"> </w:t>
      </w:r>
      <w:hyperlink r:id="rId73" w:history="1">
        <w:r w:rsidR="00BC4058" w:rsidRPr="009E7E79">
          <w:rPr>
            <w:rStyle w:val="Hyperlink"/>
            <w:rFonts w:eastAsia="MS Mincho"/>
            <w:bCs/>
          </w:rPr>
          <w:t>teaches</w:t>
        </w:r>
      </w:hyperlink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us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hyperlink r:id="rId74" w:history="1">
        <w:r w:rsidR="00BC4058"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HaRishon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75" w:history="1">
        <w:r w:rsidR="00BC4058" w:rsidRPr="009E7E79">
          <w:rPr>
            <w:rStyle w:val="Hyperlink"/>
            <w:rFonts w:eastAsia="MS Mincho"/>
            <w:bCs/>
          </w:rPr>
          <w:t>world</w:t>
        </w:r>
      </w:hyperlink>
      <w:r w:rsidR="00BC4058" w:rsidRPr="00E42CC1">
        <w:rPr>
          <w:rFonts w:eastAsia="MS Mincho"/>
          <w:bCs/>
        </w:rPr>
        <w:t>.</w:t>
      </w:r>
    </w:p>
    <w:p w14:paraId="13CAAE64" w14:textId="77777777" w:rsidR="00ED2B93" w:rsidRPr="00E42CC1" w:rsidRDefault="00ED2B93" w:rsidP="0009729C">
      <w:pPr>
        <w:rPr>
          <w:rFonts w:eastAsia="MS Mincho"/>
          <w:bCs/>
        </w:rPr>
      </w:pPr>
    </w:p>
    <w:p w14:paraId="6190F40A" w14:textId="1156AD20" w:rsidR="00ED2B93" w:rsidRPr="00E42CC1" w:rsidRDefault="00ED2B93" w:rsidP="004B3CC0">
      <w:pPr>
        <w:ind w:left="288" w:right="288"/>
        <w:rPr>
          <w:rFonts w:eastAsia="MS Mincho"/>
          <w:b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</w:t>
      </w:r>
      <w:r w:rsidR="00617FB2" w:rsidRPr="00E42CC1">
        <w:rPr>
          <w:rFonts w:eastAsia="MS Mincho"/>
          <w:b/>
        </w:rPr>
        <w:t>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76" w:history="1">
        <w:r w:rsidRPr="009E7E79">
          <w:rPr>
            <w:rStyle w:val="Hyperlink"/>
            <w:rFonts w:eastAsia="MS Mincho"/>
            <w:bCs/>
            <w:i/>
            <w:iCs/>
          </w:rPr>
          <w:t>know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also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included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word</w:t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do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77" w:history="1">
        <w:r w:rsidR="004B3CC0" w:rsidRPr="009E7E79">
          <w:rPr>
            <w:rStyle w:val="Hyperlink"/>
            <w:rFonts w:eastAsia="MS Mincho"/>
            <w:bCs/>
            <w:i/>
            <w:iCs/>
          </w:rPr>
          <w:t>six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78" w:history="1">
        <w:r w:rsidRPr="009E7E79">
          <w:rPr>
            <w:rStyle w:val="Hyperlink"/>
            <w:rFonts w:eastAsia="MS Mincho"/>
            <w:bCs/>
            <w:i/>
            <w:iCs/>
          </w:rPr>
          <w:t>Creation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79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FF77DF" w:rsidRPr="00E42CC1">
        <w:rPr>
          <w:rFonts w:eastAsia="MS Mincho"/>
          <w:bCs/>
          <w:i/>
          <w:iCs/>
        </w:rPr>
        <w:t>s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existence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will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6000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years</w:t>
      </w:r>
      <w:r w:rsidRPr="00E42CC1">
        <w:rPr>
          <w:rFonts w:eastAsia="MS Mincho"/>
          <w:bCs/>
          <w:i/>
          <w:iCs/>
        </w:rPr>
        <w:t>,</w:t>
      </w:r>
      <w:r w:rsidR="00FF77DF" w:rsidRPr="00E42CC1">
        <w:rPr>
          <w:rStyle w:val="FootnoteReference"/>
          <w:rFonts w:eastAsia="MS Mincho"/>
          <w:bCs/>
          <w:i/>
          <w:iCs/>
        </w:rPr>
        <w:footnoteReference w:id="3"/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accordingly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they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said</w:t>
      </w:r>
      <w:r w:rsidRPr="00E42CC1">
        <w:rPr>
          <w:rFonts w:eastAsia="MS Mincho"/>
          <w:bCs/>
          <w:i/>
          <w:iCs/>
        </w:rPr>
        <w:t>:</w:t>
      </w:r>
      <w:r w:rsidR="00FF77DF" w:rsidRPr="00E42CC1">
        <w:rPr>
          <w:rStyle w:val="FootnoteReference"/>
          <w:rFonts w:eastAsia="MS Mincho"/>
          <w:bCs/>
          <w:i/>
          <w:iCs/>
        </w:rPr>
        <w:footnoteReference w:id="4"/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HaKadosh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Baruch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Hu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1000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behold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0" w:history="1">
        <w:r w:rsidRPr="009E7E79">
          <w:rPr>
            <w:rStyle w:val="Hyperlink"/>
            <w:rFonts w:eastAsia="MS Mincho"/>
            <w:bCs/>
            <w:i/>
            <w:iCs/>
          </w:rPr>
          <w:t>first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hyperlink r:id="rId81" w:history="1">
        <w:r w:rsidRPr="009E7E79">
          <w:rPr>
            <w:rStyle w:val="Hyperlink"/>
            <w:rFonts w:eastAsia="MS Mincho"/>
            <w:bCs/>
            <w:i/>
            <w:iCs/>
          </w:rPr>
          <w:t>two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2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water,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nothing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completed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hint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3" w:history="1">
        <w:r w:rsidRPr="009E7E79">
          <w:rPr>
            <w:rStyle w:val="Hyperlink"/>
            <w:rFonts w:eastAsia="MS Mincho"/>
            <w:bCs/>
            <w:i/>
            <w:iCs/>
          </w:rPr>
          <w:t>first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2000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none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called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4" w:history="1">
        <w:r w:rsidRPr="009E7E79">
          <w:rPr>
            <w:rStyle w:val="Hyperlink"/>
            <w:rFonts w:eastAsia="MS Mincho"/>
            <w:bCs/>
            <w:i/>
            <w:iCs/>
          </w:rPr>
          <w:t>name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5" w:history="1">
        <w:r w:rsidR="00FF77DF" w:rsidRPr="009E7E79">
          <w:rPr>
            <w:rStyle w:val="Hyperlink"/>
            <w:rFonts w:eastAsia="MS Mincho"/>
            <w:bCs/>
            <w:i/>
            <w:iCs/>
          </w:rPr>
          <w:t>Ha</w:t>
        </w:r>
        <w:r w:rsidR="00BC4058" w:rsidRPr="009E7E79">
          <w:rPr>
            <w:rStyle w:val="Hyperlink"/>
            <w:rFonts w:eastAsia="MS Mincho"/>
            <w:bCs/>
            <w:i/>
            <w:iCs/>
          </w:rPr>
          <w:t>S</w:t>
        </w:r>
        <w:r w:rsidR="00FF77DF" w:rsidRPr="009E7E79">
          <w:rPr>
            <w:rStyle w:val="Hyperlink"/>
            <w:rFonts w:eastAsia="MS Mincho"/>
            <w:bCs/>
            <w:i/>
            <w:iCs/>
          </w:rPr>
          <w:t>hem</w:t>
        </w:r>
      </w:hyperlink>
      <w:r w:rsidR="00FF77DF"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thus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they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said</w:t>
      </w:r>
      <w:r w:rsidRPr="00E42CC1">
        <w:rPr>
          <w:rFonts w:eastAsia="MS Mincho"/>
          <w:bCs/>
          <w:i/>
          <w:iCs/>
        </w:rPr>
        <w:t>:</w:t>
      </w:r>
      <w:r w:rsidR="00FF77DF" w:rsidRPr="00E42CC1">
        <w:rPr>
          <w:rStyle w:val="FootnoteReference"/>
          <w:rFonts w:eastAsia="MS Mincho"/>
          <w:bCs/>
          <w:i/>
          <w:iCs/>
        </w:rPr>
        <w:footnoteReference w:id="5"/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6" w:history="1">
        <w:r w:rsidRPr="009E7E79">
          <w:rPr>
            <w:rStyle w:val="Hyperlink"/>
            <w:rFonts w:eastAsia="MS Mincho"/>
            <w:bCs/>
            <w:i/>
            <w:iCs/>
          </w:rPr>
          <w:t>Two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thousand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chaos.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But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7" w:history="1">
        <w:r w:rsidRPr="009E7E79">
          <w:rPr>
            <w:rStyle w:val="Hyperlink"/>
            <w:rFonts w:eastAsia="MS Mincho"/>
            <w:bCs/>
            <w:i/>
            <w:iCs/>
          </w:rPr>
          <w:t>first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created,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hinting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[nearly]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thousand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88" w:history="1">
        <w:r w:rsidRPr="009E7E79">
          <w:rPr>
            <w:rStyle w:val="Hyperlink"/>
            <w:rFonts w:eastAsia="MS Mincho"/>
            <w:bCs/>
            <w:i/>
            <w:iCs/>
          </w:rPr>
          <w:t>Adam</w:t>
        </w:r>
      </w:hyperlink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="00BC4058" w:rsidRPr="00E42CC1">
        <w:rPr>
          <w:rFonts w:eastAsia="MS Mincho"/>
          <w:bCs/>
          <w:i/>
          <w:iCs/>
          <w:u w:val="single"/>
        </w:rPr>
        <w:t>H</w:t>
      </w:r>
      <w:r w:rsidRPr="00E42CC1">
        <w:rPr>
          <w:rFonts w:eastAsia="MS Mincho"/>
          <w:bCs/>
          <w:i/>
          <w:iCs/>
          <w:u w:val="single"/>
        </w:rPr>
        <w:t>aRishon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Pr="00E42CC1">
        <w:rPr>
          <w:rFonts w:eastAsia="MS Mincho"/>
          <w:bCs/>
          <w:i/>
          <w:iCs/>
          <w:u w:val="single"/>
        </w:rPr>
        <w:t>who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Pr="00E42CC1">
        <w:rPr>
          <w:rFonts w:eastAsia="MS Mincho"/>
          <w:bCs/>
          <w:i/>
          <w:iCs/>
          <w:u w:val="single"/>
        </w:rPr>
        <w:t>was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Pr="00E42CC1">
        <w:rPr>
          <w:rFonts w:eastAsia="MS Mincho"/>
          <w:bCs/>
          <w:i/>
          <w:iCs/>
          <w:u w:val="single"/>
        </w:rPr>
        <w:t>the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Pr="00E42CC1">
        <w:rPr>
          <w:rFonts w:eastAsia="MS Mincho"/>
          <w:bCs/>
          <w:i/>
          <w:iCs/>
          <w:u w:val="single"/>
        </w:rPr>
        <w:t>light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Pr="00E42CC1">
        <w:rPr>
          <w:rFonts w:eastAsia="MS Mincho"/>
          <w:bCs/>
          <w:i/>
          <w:iCs/>
          <w:u w:val="single"/>
        </w:rPr>
        <w:t>of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r w:rsidRPr="00E42CC1">
        <w:rPr>
          <w:rFonts w:eastAsia="MS Mincho"/>
          <w:bCs/>
          <w:i/>
          <w:iCs/>
          <w:u w:val="single"/>
        </w:rPr>
        <w:t>the</w:t>
      </w:r>
      <w:r w:rsidR="00907159" w:rsidRPr="00E42CC1">
        <w:rPr>
          <w:rFonts w:eastAsia="MS Mincho"/>
          <w:bCs/>
          <w:i/>
          <w:iCs/>
          <w:u w:val="single"/>
        </w:rPr>
        <w:t xml:space="preserve"> </w:t>
      </w:r>
      <w:hyperlink r:id="rId89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recognized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Creator.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perhaps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Enosh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did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with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90" w:history="1">
        <w:r w:rsidRPr="009E7E79">
          <w:rPr>
            <w:rStyle w:val="Hyperlink"/>
            <w:rFonts w:eastAsia="MS Mincho"/>
            <w:bCs/>
            <w:i/>
            <w:iCs/>
          </w:rPr>
          <w:t>idolatry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until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91" w:history="1">
        <w:r w:rsidRPr="009E7E79">
          <w:rPr>
            <w:rStyle w:val="Hyperlink"/>
            <w:rFonts w:eastAsia="MS Mincho"/>
            <w:bCs/>
            <w:i/>
            <w:iCs/>
          </w:rPr>
          <w:t>Adam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="004B259D" w:rsidRPr="00E42CC1">
        <w:rPr>
          <w:rFonts w:eastAsia="MS Mincho"/>
          <w:bCs/>
          <w:i/>
          <w:iCs/>
        </w:rPr>
        <w:t>HaRishon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died.</w:t>
      </w:r>
      <w:r w:rsidR="00907159" w:rsidRPr="00E42CC1">
        <w:rPr>
          <w:rStyle w:val="FootnoteReference"/>
          <w:rFonts w:eastAsia="MS Mincho"/>
          <w:i/>
          <w:iCs/>
        </w:rPr>
        <w:t xml:space="preserve"> </w:t>
      </w:r>
      <w:r w:rsidR="00BC4058" w:rsidRPr="00E42CC1">
        <w:rPr>
          <w:rStyle w:val="FootnoteReference"/>
          <w:rFonts w:eastAsia="MS Mincho"/>
          <w:i/>
          <w:iCs/>
        </w:rPr>
        <w:footnoteReference w:id="6"/>
      </w:r>
    </w:p>
    <w:p w14:paraId="10EF08F0" w14:textId="77777777" w:rsidR="00ED2B93" w:rsidRPr="00E42CC1" w:rsidRDefault="00ED2B93" w:rsidP="0009729C">
      <w:pPr>
        <w:rPr>
          <w:rFonts w:eastAsia="MS Mincho"/>
          <w:bCs/>
        </w:rPr>
      </w:pPr>
    </w:p>
    <w:p w14:paraId="3D36A8D8" w14:textId="43C0D31C" w:rsidR="003214D4" w:rsidRPr="00E42CC1" w:rsidRDefault="003214D4" w:rsidP="000B40C5">
      <w:pPr>
        <w:rPr>
          <w:rFonts w:eastAsia="MS Mincho"/>
          <w:bCs/>
        </w:rPr>
      </w:pP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</w:rPr>
        <w:t>Ramban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give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us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explanation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92" w:history="1">
        <w:r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HaRishon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/>
          <w:bCs/>
        </w:rPr>
        <w:t>light</w:t>
      </w:r>
      <w:r w:rsidR="00907159" w:rsidRPr="00E42CC1">
        <w:rPr>
          <w:rFonts w:eastAsia="MS Mincho"/>
          <w:b/>
          <w:bCs/>
        </w:rPr>
        <w:t xml:space="preserve"> </w:t>
      </w:r>
      <w:r w:rsidRPr="00E42CC1">
        <w:rPr>
          <w:rFonts w:eastAsia="MS Mincho"/>
          <w:b/>
          <w:bCs/>
        </w:rPr>
        <w:t>of</w:t>
      </w:r>
      <w:r w:rsidR="00907159" w:rsidRPr="00E42CC1">
        <w:rPr>
          <w:rFonts w:eastAsia="MS Mincho"/>
          <w:b/>
          <w:bCs/>
        </w:rPr>
        <w:t xml:space="preserve"> </w:t>
      </w:r>
      <w:r w:rsidRPr="00E42CC1">
        <w:rPr>
          <w:rFonts w:eastAsia="MS Mincho"/>
          <w:b/>
          <w:bCs/>
        </w:rPr>
        <w:t>the</w:t>
      </w:r>
      <w:r w:rsidR="00907159" w:rsidRPr="00E42CC1">
        <w:rPr>
          <w:rFonts w:eastAsia="MS Mincho"/>
          <w:b/>
          <w:bCs/>
        </w:rPr>
        <w:t xml:space="preserve"> </w:t>
      </w:r>
      <w:hyperlink r:id="rId93" w:history="1">
        <w:r w:rsidRPr="009E7E79">
          <w:rPr>
            <w:rStyle w:val="Hyperlink"/>
            <w:rFonts w:eastAsia="MS Mincho"/>
            <w:b/>
            <w:bCs/>
          </w:rPr>
          <w:t>world</w:t>
        </w:r>
      </w:hyperlink>
      <w:r w:rsidRPr="00E42CC1">
        <w:rPr>
          <w:rFonts w:eastAsia="MS Mincho"/>
          <w:bCs/>
        </w:rPr>
        <w:t>.</w:t>
      </w:r>
    </w:p>
    <w:p w14:paraId="74F82F25" w14:textId="77777777" w:rsidR="000B40C5" w:rsidRPr="00E42CC1" w:rsidRDefault="000B40C5" w:rsidP="003214D4">
      <w:pPr>
        <w:rPr>
          <w:rFonts w:eastAsia="MS Mincho"/>
          <w:bCs/>
        </w:rPr>
      </w:pPr>
    </w:p>
    <w:p w14:paraId="7035A5FC" w14:textId="7779A386" w:rsidR="003214D4" w:rsidRPr="00E42CC1" w:rsidRDefault="0065747B" w:rsidP="00FF77DF">
      <w:pPr>
        <w:ind w:left="288" w:right="288"/>
        <w:rPr>
          <w:rFonts w:eastAsia="MS Mincho"/>
          <w:bCs/>
          <w:i/>
          <w:iCs/>
        </w:rPr>
      </w:pPr>
      <w:r w:rsidRPr="00E42CC1">
        <w:rPr>
          <w:rFonts w:eastAsia="MS Mincho"/>
          <w:b/>
          <w:i/>
          <w:iCs/>
        </w:rPr>
        <w:t>Baba</w:t>
      </w:r>
      <w:r w:rsidR="00907159" w:rsidRPr="00E42CC1">
        <w:rPr>
          <w:rFonts w:eastAsia="MS Mincho"/>
          <w:b/>
          <w:i/>
          <w:iCs/>
        </w:rPr>
        <w:t xml:space="preserve"> </w:t>
      </w:r>
      <w:r w:rsidRPr="00E42CC1">
        <w:rPr>
          <w:rFonts w:eastAsia="MS Mincho"/>
          <w:b/>
          <w:i/>
          <w:iCs/>
        </w:rPr>
        <w:t>Bathra</w:t>
      </w:r>
      <w:r w:rsidR="00907159" w:rsidRPr="00E42CC1">
        <w:rPr>
          <w:rFonts w:eastAsia="MS Mincho"/>
          <w:b/>
          <w:i/>
          <w:iCs/>
        </w:rPr>
        <w:t xml:space="preserve"> </w:t>
      </w:r>
      <w:r w:rsidRPr="00E42CC1">
        <w:rPr>
          <w:rFonts w:eastAsia="MS Mincho"/>
          <w:b/>
          <w:i/>
          <w:iCs/>
        </w:rPr>
        <w:t>4a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Herod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said: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Herod.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94" w:history="1">
        <w:r w:rsidRPr="009E7E79">
          <w:rPr>
            <w:rStyle w:val="Hyperlink"/>
            <w:rFonts w:eastAsia="MS Mincho"/>
            <w:bCs/>
            <w:i/>
            <w:iCs/>
          </w:rPr>
          <w:t>known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Rabbis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circumspect,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should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have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killed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them.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Now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tell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amends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make.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replied: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you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have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extinguished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light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of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hyperlink r:id="rId95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Pr="00E42CC1">
        <w:rPr>
          <w:rFonts w:eastAsia="MS Mincho"/>
          <w:bCs/>
          <w:i/>
          <w:iCs/>
          <w:color w:val="C00000"/>
        </w:rPr>
        <w:t>,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[for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so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Rabbis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are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called</w:t>
      </w:r>
      <w:r w:rsidRPr="00E42CC1">
        <w:rPr>
          <w:rFonts w:eastAsia="MS Mincho"/>
          <w:bCs/>
          <w:i/>
          <w:iCs/>
        </w:rPr>
        <w:t>]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written,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96" w:history="1">
        <w:r w:rsidRPr="009E7E79">
          <w:rPr>
            <w:rStyle w:val="Hyperlink"/>
            <w:rFonts w:eastAsia="MS Mincho"/>
            <w:bCs/>
            <w:i/>
            <w:iCs/>
          </w:rPr>
          <w:t>commandment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Torah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lamp,</w:t>
      </w:r>
      <w:r w:rsidR="00FF77DF" w:rsidRPr="00E42CC1">
        <w:rPr>
          <w:rStyle w:val="FootnoteReference"/>
          <w:rFonts w:eastAsia="MS Mincho"/>
          <w:bCs/>
          <w:i/>
          <w:iCs/>
        </w:rPr>
        <w:footnoteReference w:id="7"/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now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attend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light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of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hyperlink r:id="rId97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[which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is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hyperlink r:id="rId98" w:history="1">
        <w:r w:rsidRPr="009E7E79">
          <w:rPr>
            <w:rStyle w:val="Hyperlink"/>
            <w:rFonts w:eastAsia="MS Mincho"/>
            <w:bCs/>
            <w:i/>
            <w:iCs/>
          </w:rPr>
          <w:t>Temple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which]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written,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99" w:history="1">
        <w:r w:rsidRPr="009E7E79">
          <w:rPr>
            <w:rStyle w:val="Hyperlink"/>
            <w:rFonts w:eastAsia="MS Mincho"/>
            <w:bCs/>
            <w:i/>
            <w:iCs/>
          </w:rPr>
          <w:t>nations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become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enlightened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it.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Some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report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Baba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b.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Buta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answered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thus: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you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have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blinded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eye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00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[for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Rabbis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called]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written,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done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unwittingly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01" w:history="1">
        <w:r w:rsidRPr="009E7E79">
          <w:rPr>
            <w:rStyle w:val="Hyperlink"/>
            <w:rFonts w:eastAsia="MS Mincho"/>
            <w:bCs/>
            <w:i/>
            <w:iCs/>
          </w:rPr>
          <w:t>eyes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congregation,</w:t>
      </w:r>
      <w:r w:rsidR="00FF77DF" w:rsidRPr="00E42CC1">
        <w:rPr>
          <w:rStyle w:val="FootnoteReference"/>
          <w:rFonts w:eastAsia="MS Mincho"/>
          <w:bCs/>
          <w:i/>
          <w:iCs/>
        </w:rPr>
        <w:footnoteReference w:id="8"/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now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attend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eye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02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[which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03" w:history="1">
        <w:r w:rsidRPr="009E7E79">
          <w:rPr>
            <w:rStyle w:val="Hyperlink"/>
            <w:rFonts w:eastAsia="MS Mincho"/>
            <w:bCs/>
            <w:i/>
            <w:iCs/>
          </w:rPr>
          <w:t>Temple</w:t>
        </w:r>
      </w:hyperlink>
      <w:r w:rsidRPr="00E42CC1">
        <w:rPr>
          <w:rFonts w:eastAsia="MS Mincho"/>
          <w:bCs/>
          <w:i/>
          <w:iCs/>
        </w:rPr>
        <w:t>]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written,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profane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my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04" w:history="1">
        <w:r w:rsidRPr="009E7E79">
          <w:rPr>
            <w:rStyle w:val="Hyperlink"/>
            <w:rFonts w:eastAsia="MS Mincho"/>
            <w:bCs/>
            <w:i/>
            <w:iCs/>
          </w:rPr>
          <w:t>sanctuary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pride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your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</w:t>
      </w:r>
      <w:r w:rsidR="00FF77DF" w:rsidRPr="00E42CC1">
        <w:rPr>
          <w:rFonts w:eastAsia="MS Mincho"/>
          <w:bCs/>
          <w:i/>
          <w:iCs/>
        </w:rPr>
        <w:t>ower,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delight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FF77DF" w:rsidRPr="00E42CC1">
        <w:rPr>
          <w:rFonts w:eastAsia="MS Mincho"/>
          <w:bCs/>
          <w:i/>
          <w:iCs/>
        </w:rPr>
        <w:t>your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05" w:history="1">
        <w:r w:rsidR="00FF77DF" w:rsidRPr="009E7E79">
          <w:rPr>
            <w:rStyle w:val="Hyperlink"/>
            <w:rFonts w:eastAsia="MS Mincho"/>
            <w:bCs/>
            <w:i/>
            <w:iCs/>
          </w:rPr>
          <w:t>eyes</w:t>
        </w:r>
      </w:hyperlink>
      <w:r w:rsidR="00FF77DF" w:rsidRPr="00E42CC1">
        <w:rPr>
          <w:rFonts w:eastAsia="MS Mincho"/>
          <w:bCs/>
          <w:i/>
          <w:iCs/>
        </w:rPr>
        <w:t>.</w:t>
      </w:r>
      <w:r w:rsidR="00FF77DF" w:rsidRPr="00E42CC1">
        <w:rPr>
          <w:rStyle w:val="FootnoteReference"/>
          <w:rFonts w:eastAsia="MS Mincho"/>
          <w:bCs/>
          <w:i/>
          <w:iCs/>
        </w:rPr>
        <w:footnoteReference w:id="9"/>
      </w:r>
    </w:p>
    <w:p w14:paraId="552DA503" w14:textId="77777777" w:rsidR="0065747B" w:rsidRPr="00E42CC1" w:rsidRDefault="0065747B" w:rsidP="0009729C">
      <w:pPr>
        <w:rPr>
          <w:rFonts w:eastAsia="MS Mincho"/>
          <w:bCs/>
        </w:rPr>
      </w:pPr>
    </w:p>
    <w:p w14:paraId="532056A8" w14:textId="7F21836B" w:rsidR="00BC4058" w:rsidRPr="00E42CC1" w:rsidRDefault="009E7E79" w:rsidP="004B3CC0">
      <w:pPr>
        <w:rPr>
          <w:rFonts w:eastAsia="MS Mincho"/>
          <w:bCs/>
        </w:rPr>
      </w:pPr>
      <w:hyperlink r:id="rId106" w:history="1">
        <w:r w:rsidR="00BC4058"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HaRishon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lived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930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years.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He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destined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live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1000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years,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but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he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gave</w:t>
      </w:r>
      <w:r w:rsidR="00907159" w:rsidRPr="00E42CC1">
        <w:rPr>
          <w:rFonts w:eastAsia="MS Mincho"/>
          <w:bCs/>
        </w:rPr>
        <w:t xml:space="preserve"> </w:t>
      </w:r>
      <w:hyperlink r:id="rId107" w:history="1">
        <w:r w:rsidR="00BC4058" w:rsidRPr="009E7E79">
          <w:rPr>
            <w:rStyle w:val="Hyperlink"/>
            <w:rFonts w:eastAsia="MS Mincho"/>
            <w:bCs/>
          </w:rPr>
          <w:t>seventy</w:t>
        </w:r>
      </w:hyperlink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his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years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King</w:t>
      </w:r>
      <w:r w:rsidR="00907159" w:rsidRPr="00E42CC1">
        <w:rPr>
          <w:rFonts w:eastAsia="MS Mincho"/>
          <w:bCs/>
        </w:rPr>
        <w:t xml:space="preserve"> </w:t>
      </w:r>
      <w:r w:rsidR="00BC4058" w:rsidRPr="00E42CC1">
        <w:rPr>
          <w:rFonts w:eastAsia="MS Mincho"/>
          <w:bCs/>
        </w:rPr>
        <w:t>David.</w:t>
      </w:r>
      <w:r w:rsidR="00B87232" w:rsidRPr="00E42CC1">
        <w:rPr>
          <w:rStyle w:val="FootnoteReference"/>
          <w:rFonts w:eastAsia="MS Mincho"/>
          <w:bCs/>
        </w:rPr>
        <w:footnoteReference w:id="10"/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Thus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see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day</w:t>
      </w:r>
      <w:r w:rsidR="004B3CC0" w:rsidRPr="00E42CC1">
        <w:rPr>
          <w:rFonts w:eastAsia="MS Mincho"/>
          <w:bCs/>
        </w:rPr>
        <w:t xml:space="preserve"> </w:t>
      </w:r>
      <w:hyperlink r:id="rId108" w:history="1">
        <w:r w:rsidR="004B3CC0" w:rsidRPr="009E7E79">
          <w:rPr>
            <w:rStyle w:val="Hyperlink"/>
            <w:rFonts w:eastAsia="MS Mincho"/>
            <w:bCs/>
          </w:rPr>
          <w:t>one</w:t>
        </w:r>
      </w:hyperlink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created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="002A7C3D" w:rsidRPr="00E42CC1">
        <w:rPr>
          <w:rFonts w:eastAsia="MS Mincho"/>
          <w:bCs/>
        </w:rPr>
        <w:t>just</w:t>
      </w:r>
      <w:r w:rsidR="00907159" w:rsidRPr="00E42CC1">
        <w:rPr>
          <w:rFonts w:eastAsia="MS Mincho"/>
          <w:bCs/>
        </w:rPr>
        <w:t xml:space="preserve"> </w:t>
      </w:r>
      <w:r w:rsidR="002A7C3D"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hyperlink r:id="rId109" w:history="1">
        <w:r w:rsidR="00B87232"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HaRishon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spanned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10" w:history="1">
        <w:r w:rsidR="00B87232"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millennium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B87232"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B87232"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B87232"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11" w:history="1">
        <w:r w:rsidR="00B87232"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="00B87232" w:rsidRPr="00E42CC1">
        <w:rPr>
          <w:rFonts w:eastAsia="MS Mincho"/>
          <w:bCs/>
        </w:rPr>
        <w:t>.</w:t>
      </w:r>
    </w:p>
    <w:p w14:paraId="1AA93A75" w14:textId="77777777" w:rsidR="002A7C3D" w:rsidRPr="00E42CC1" w:rsidRDefault="002A7C3D" w:rsidP="002A7C3D">
      <w:pPr>
        <w:rPr>
          <w:rFonts w:eastAsia="MS Mincho"/>
          <w:bCs/>
        </w:rPr>
      </w:pPr>
    </w:p>
    <w:p w14:paraId="693462A8" w14:textId="601F05EC" w:rsidR="00BC4058" w:rsidRPr="00E42CC1" w:rsidRDefault="002A7C3D" w:rsidP="00907159">
      <w:pPr>
        <w:rPr>
          <w:rFonts w:eastAsia="MS Mincho"/>
          <w:bCs/>
        </w:rPr>
      </w:pPr>
      <w:r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worth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noting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every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112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except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13" w:history="1">
        <w:r w:rsidRPr="009E7E79">
          <w:rPr>
            <w:rStyle w:val="Hyperlink"/>
            <w:rFonts w:eastAsia="MS Mincho"/>
            <w:bCs/>
            <w:i/>
            <w:iCs/>
          </w:rPr>
          <w:t>first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</w:t>
      </w:r>
      <w:r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said</w:t>
      </w:r>
      <w:r w:rsidR="00907159" w:rsidRPr="00E42CC1">
        <w:rPr>
          <w:rFonts w:eastAsia="MS Mincho"/>
          <w:bCs/>
        </w:rPr>
        <w:t xml:space="preserve"> “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so</w:t>
      </w:r>
      <w:r w:rsidR="00907159" w:rsidRPr="00E42CC1">
        <w:rPr>
          <w:rFonts w:eastAsia="MS Mincho"/>
          <w:bCs/>
        </w:rPr>
        <w:t>” (</w:t>
      </w:r>
      <w:hyperlink r:id="rId114" w:history="1">
        <w:r w:rsidR="00907159" w:rsidRPr="009E7E79">
          <w:rPr>
            <w:rStyle w:val="Hyperlink"/>
            <w:rFonts w:eastAsia="MS Mincho"/>
            <w:bCs/>
          </w:rPr>
          <w:t>Hebrew</w:t>
        </w:r>
      </w:hyperlink>
      <w:r w:rsidR="00907159" w:rsidRPr="00E42CC1">
        <w:rPr>
          <w:rFonts w:eastAsia="MS Mincho"/>
          <w:bCs/>
        </w:rPr>
        <w:t xml:space="preserve">: </w:t>
      </w:r>
      <w:r w:rsidR="00907159" w:rsidRPr="00E42CC1">
        <w:rPr>
          <w:rFonts w:eastAsia="MS Mincho"/>
          <w:bCs/>
          <w:szCs w:val="24"/>
          <w:rtl/>
          <w:lang w:bidi="he-IL"/>
        </w:rPr>
        <w:t>כן</w:t>
      </w:r>
      <w:r w:rsidR="00907159" w:rsidRPr="00E42CC1">
        <w:rPr>
          <w:rFonts w:eastAsia="MS Mincho"/>
          <w:bCs/>
          <w:szCs w:val="24"/>
          <w:rtl/>
        </w:rPr>
        <w:t xml:space="preserve"> </w:t>
      </w:r>
      <w:r w:rsidR="00907159" w:rsidRPr="00E42CC1">
        <w:rPr>
          <w:rFonts w:eastAsia="MS Mincho"/>
          <w:bCs/>
          <w:szCs w:val="24"/>
          <w:rtl/>
          <w:lang w:bidi="he-IL"/>
        </w:rPr>
        <w:t>ויהי</w:t>
      </w:r>
      <w:r w:rsidR="00907159" w:rsidRPr="00E42CC1">
        <w:rPr>
          <w:rFonts w:eastAsia="MS Mincho"/>
          <w:bCs/>
          <w:szCs w:val="24"/>
        </w:rPr>
        <w:t>)</w:t>
      </w:r>
      <w:r w:rsidR="00907159" w:rsidRPr="00E42CC1">
        <w:rPr>
          <w:rFonts w:eastAsia="MS Mincho"/>
          <w:bCs/>
        </w:rPr>
        <w:t xml:space="preserve">. Chazal indicate that the reason for this is that </w:t>
      </w:r>
      <w:hyperlink r:id="rId115" w:history="1">
        <w:r w:rsidR="00907159" w:rsidRPr="009E7E79">
          <w:rPr>
            <w:rStyle w:val="Hyperlink"/>
            <w:rFonts w:eastAsia="MS Mincho"/>
            <w:bCs/>
          </w:rPr>
          <w:t>Adam</w:t>
        </w:r>
      </w:hyperlink>
      <w:r w:rsidR="00907159" w:rsidRPr="00E42CC1">
        <w:rPr>
          <w:rFonts w:eastAsia="MS Mincho"/>
          <w:bCs/>
        </w:rPr>
        <w:t xml:space="preserve"> HaRishon sinned and this light of </w:t>
      </w:r>
      <w:hyperlink r:id="rId116" w:history="1">
        <w:r w:rsidR="00907159"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was withdrawn and held for the righteous in the </w:t>
      </w:r>
      <w:hyperlink r:id="rId117" w:history="1">
        <w:r w:rsidR="00907159" w:rsidRPr="009E7E79">
          <w:rPr>
            <w:rStyle w:val="Hyperlink"/>
            <w:rFonts w:eastAsia="MS Mincho"/>
            <w:bCs/>
          </w:rPr>
          <w:t>Olam HaBa</w:t>
        </w:r>
      </w:hyperlink>
      <w:r w:rsidR="00907159" w:rsidRPr="00E42CC1">
        <w:rPr>
          <w:rFonts w:eastAsia="MS Mincho"/>
          <w:bCs/>
        </w:rPr>
        <w:t>.</w:t>
      </w:r>
    </w:p>
    <w:p w14:paraId="19B9C42A" w14:textId="77777777" w:rsidR="002A7C3D" w:rsidRPr="00E42CC1" w:rsidRDefault="002A7C3D" w:rsidP="0009729C">
      <w:pPr>
        <w:rPr>
          <w:rFonts w:eastAsia="MS Mincho"/>
          <w:bCs/>
        </w:rPr>
      </w:pPr>
    </w:p>
    <w:p w14:paraId="06A73FC6" w14:textId="77777777" w:rsidR="006444D3" w:rsidRPr="00E42CC1" w:rsidRDefault="006444D3" w:rsidP="00907159">
      <w:pPr>
        <w:pStyle w:val="Heading1"/>
        <w:keepLines/>
        <w:rPr>
          <w:rFonts w:eastAsia="MS Mincho"/>
        </w:rPr>
      </w:pPr>
      <w:bookmarkStart w:id="15" w:name="_Toc328473165"/>
      <w:bookmarkStart w:id="16" w:name="_Toc345793613"/>
      <w:bookmarkStart w:id="17" w:name="_Toc36558998"/>
      <w:r w:rsidRPr="00E42CC1">
        <w:rPr>
          <w:rFonts w:eastAsia="MS Mincho"/>
        </w:rPr>
        <w:t>A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S</w:t>
      </w:r>
      <w:r w:rsidR="004938F3" w:rsidRPr="00E42CC1">
        <w:rPr>
          <w:rFonts w:eastAsia="MS Mincho"/>
        </w:rPr>
        <w:t>econd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15"/>
      <w:bookmarkEnd w:id="16"/>
      <w:bookmarkEnd w:id="17"/>
    </w:p>
    <w:p w14:paraId="59465177" w14:textId="77777777" w:rsidR="006444D3" w:rsidRPr="00E42CC1" w:rsidRDefault="006444D3" w:rsidP="00907159">
      <w:pPr>
        <w:keepNext/>
        <w:keepLines/>
        <w:rPr>
          <w:rFonts w:eastAsia="MS Mincho"/>
          <w:bCs/>
        </w:rPr>
      </w:pPr>
    </w:p>
    <w:p w14:paraId="79B02775" w14:textId="691357FF" w:rsidR="00FF77DF" w:rsidRPr="00E42CC1" w:rsidRDefault="00FF77DF" w:rsidP="00782A5A">
      <w:pPr>
        <w:ind w:left="288" w:right="288"/>
        <w:rPr>
          <w:i/>
          <w:iCs/>
        </w:rPr>
      </w:pPr>
      <w:r w:rsidRPr="00E42CC1">
        <w:rPr>
          <w:b/>
          <w:bCs/>
          <w:i/>
          <w:iCs/>
        </w:rPr>
        <w:t>Bereshit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(Genesis)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1:6-8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midst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divide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between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7.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made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divided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beneath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from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above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so.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8.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called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</w:t>
      </w:r>
      <w:r w:rsidR="00907159" w:rsidRPr="00E42CC1">
        <w:rPr>
          <w:i/>
          <w:iCs/>
        </w:rPr>
        <w:t xml:space="preserve"> </w:t>
      </w:r>
      <w:hyperlink r:id="rId118" w:history="1">
        <w:r w:rsidRPr="009E7E79">
          <w:rPr>
            <w:rStyle w:val="Hyperlink"/>
            <w:i/>
            <w:iCs/>
          </w:rPr>
          <w:t>heaven</w:t>
        </w:r>
      </w:hyperlink>
      <w:r w:rsidRPr="00E42CC1">
        <w:rPr>
          <w:i/>
          <w:iCs/>
        </w:rPr>
        <w:t>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evening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morning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a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second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day.</w:t>
      </w:r>
    </w:p>
    <w:p w14:paraId="75E69C8D" w14:textId="77777777" w:rsidR="00FF77DF" w:rsidRPr="00E42CC1" w:rsidRDefault="00FF77DF" w:rsidP="0009729C">
      <w:pPr>
        <w:rPr>
          <w:rFonts w:eastAsia="MS Mincho"/>
          <w:bCs/>
        </w:rPr>
      </w:pPr>
    </w:p>
    <w:p w14:paraId="2B10C08A" w14:textId="51F1246B" w:rsidR="006444D3" w:rsidRPr="00E42CC1" w:rsidRDefault="00301626" w:rsidP="00B87232">
      <w:pPr>
        <w:rPr>
          <w:rFonts w:eastAsia="MS Mincho"/>
          <w:bCs/>
        </w:rPr>
      </w:pP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second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119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marked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separation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waters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above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from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waters</w:t>
      </w:r>
      <w:r w:rsidR="00907159" w:rsidRPr="00E42CC1">
        <w:rPr>
          <w:rFonts w:eastAsia="MS Mincho"/>
          <w:bCs/>
        </w:rPr>
        <w:t xml:space="preserve"> </w:t>
      </w:r>
      <w:r w:rsidR="00EA319B" w:rsidRPr="00E42CC1">
        <w:rPr>
          <w:rFonts w:eastAsia="MS Mincho"/>
          <w:bCs/>
        </w:rPr>
        <w:t>below.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second</w:t>
      </w:r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millennium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ushered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with</w:t>
      </w:r>
      <w:r w:rsidR="00907159" w:rsidRPr="00E42CC1">
        <w:rPr>
          <w:rFonts w:eastAsia="MS Mincho"/>
          <w:bCs/>
        </w:rPr>
        <w:t xml:space="preserve"> </w:t>
      </w:r>
      <w:hyperlink r:id="rId120" w:history="1">
        <w:r w:rsidR="006444D3" w:rsidRPr="009E7E79">
          <w:rPr>
            <w:rStyle w:val="Hyperlink"/>
            <w:rFonts w:eastAsia="MS Mincho"/>
            <w:bCs/>
          </w:rPr>
          <w:t>Noa</w:t>
        </w:r>
        <w:r w:rsidR="00617FB2" w:rsidRPr="009E7E79">
          <w:rPr>
            <w:rStyle w:val="Hyperlink"/>
            <w:rFonts w:eastAsia="MS Mincho"/>
            <w:bCs/>
          </w:rPr>
          <w:t>c</w:t>
        </w:r>
        <w:r w:rsidR="006444D3" w:rsidRPr="009E7E79">
          <w:rPr>
            <w:rStyle w:val="Hyperlink"/>
            <w:rFonts w:eastAsia="MS Mincho"/>
            <w:bCs/>
          </w:rPr>
          <w:t>h</w:t>
        </w:r>
      </w:hyperlink>
      <w:r w:rsidR="006F539D" w:rsidRPr="00E42CC1">
        <w:rPr>
          <w:rStyle w:val="FootnoteReference"/>
          <w:rFonts w:eastAsia="MS Mincho"/>
          <w:bCs/>
        </w:rPr>
        <w:footnoteReference w:id="11"/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his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days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21" w:history="1">
        <w:r w:rsidR="00B87232" w:rsidRPr="009E7E79">
          <w:rPr>
            <w:rStyle w:val="Hyperlink"/>
            <w:rFonts w:eastAsia="MS Mincho"/>
            <w:bCs/>
          </w:rPr>
          <w:t>world</w:t>
        </w:r>
      </w:hyperlink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="006444D3" w:rsidRPr="00E42CC1">
        <w:rPr>
          <w:rFonts w:eastAsia="MS Mincho"/>
          <w:bCs/>
        </w:rPr>
        <w:t>flood</w:t>
      </w:r>
      <w:r w:rsidR="00B87232" w:rsidRPr="00E42CC1">
        <w:rPr>
          <w:rFonts w:eastAsia="MS Mincho"/>
          <w:bCs/>
        </w:rPr>
        <w:t>ed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when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waters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beneath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canopy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were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brought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together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with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waters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above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87232" w:rsidRPr="00E42CC1">
        <w:rPr>
          <w:rFonts w:eastAsia="MS Mincho"/>
          <w:bCs/>
        </w:rPr>
        <w:t>canopy.</w:t>
      </w:r>
    </w:p>
    <w:p w14:paraId="3CB73697" w14:textId="77777777" w:rsidR="006444D3" w:rsidRPr="00E42CC1" w:rsidRDefault="006444D3" w:rsidP="0009729C">
      <w:pPr>
        <w:rPr>
          <w:rFonts w:eastAsia="MS Mincho"/>
          <w:bCs/>
        </w:rPr>
      </w:pPr>
    </w:p>
    <w:p w14:paraId="5BB60B22" w14:textId="20D61C30" w:rsidR="003546DF" w:rsidRPr="00E42CC1" w:rsidRDefault="003546DF" w:rsidP="00430D68">
      <w:pPr>
        <w:ind w:left="288" w:right="288"/>
        <w:rPr>
          <w:rFonts w:eastAsia="MS Mincho"/>
          <w:b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second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</w:t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let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firmament,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separation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(the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second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millennium),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22" w:history="1">
        <w:r w:rsidRPr="009E7E79">
          <w:rPr>
            <w:rStyle w:val="Hyperlink"/>
            <w:rFonts w:eastAsia="MS Mincho"/>
            <w:bCs/>
            <w:i/>
            <w:iCs/>
          </w:rPr>
          <w:t>Noach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sons,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righteous,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separated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23" w:history="1">
        <w:r w:rsidRPr="009E7E79">
          <w:rPr>
            <w:rStyle w:val="Hyperlink"/>
            <w:rFonts w:eastAsia="MS Mincho"/>
            <w:bCs/>
            <w:i/>
            <w:iCs/>
          </w:rPr>
          <w:t>wicked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judged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with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water.</w:t>
      </w:r>
    </w:p>
    <w:p w14:paraId="71D5EDBE" w14:textId="77777777" w:rsidR="006444D3" w:rsidRPr="00E42CC1" w:rsidRDefault="006444D3" w:rsidP="0009729C">
      <w:pPr>
        <w:rPr>
          <w:rFonts w:eastAsia="MS Mincho"/>
          <w:bCs/>
        </w:rPr>
      </w:pPr>
    </w:p>
    <w:p w14:paraId="370E7C6C" w14:textId="77777777" w:rsidR="00301626" w:rsidRPr="00E42CC1" w:rsidRDefault="00301626" w:rsidP="00376B87">
      <w:pPr>
        <w:rPr>
          <w:rFonts w:eastAsia="MS Mincho"/>
          <w:bCs/>
        </w:rPr>
      </w:pP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second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only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did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not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‘</w:t>
      </w:r>
      <w:r w:rsidRPr="00E42CC1">
        <w:rPr>
          <w:rFonts w:eastAsia="MS Mincho"/>
          <w:bCs/>
        </w:rPr>
        <w:t>good</w:t>
      </w:r>
      <w:r w:rsidR="00907159" w:rsidRPr="00E42CC1">
        <w:rPr>
          <w:rFonts w:eastAsia="MS Mincho"/>
          <w:bCs/>
        </w:rPr>
        <w:t xml:space="preserve">’ </w:t>
      </w:r>
      <w:r w:rsidRPr="00E42CC1">
        <w:rPr>
          <w:rFonts w:eastAsia="MS Mincho"/>
          <w:bCs/>
        </w:rPr>
        <w:t>or</w:t>
      </w:r>
      <w:r w:rsidR="00907159" w:rsidRPr="00E42CC1">
        <w:rPr>
          <w:rFonts w:eastAsia="MS Mincho"/>
          <w:bCs/>
        </w:rPr>
        <w:t xml:space="preserve"> ‘</w:t>
      </w:r>
      <w:r w:rsidRPr="00E42CC1">
        <w:rPr>
          <w:rFonts w:eastAsia="MS Mincho"/>
          <w:bCs/>
        </w:rPr>
        <w:t>very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good</w:t>
      </w:r>
      <w:r w:rsidR="00907159" w:rsidRPr="00E42CC1">
        <w:rPr>
          <w:rFonts w:eastAsia="MS Mincho"/>
          <w:bCs/>
        </w:rPr>
        <w:t>’</w:t>
      </w:r>
      <w:r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="00506B05" w:rsidRPr="00E42CC1">
        <w:rPr>
          <w:rFonts w:eastAsia="MS Mincho"/>
          <w:bCs/>
        </w:rPr>
        <w:t>Why?</w:t>
      </w:r>
    </w:p>
    <w:p w14:paraId="41C81260" w14:textId="77777777" w:rsidR="00506B05" w:rsidRPr="00E42CC1" w:rsidRDefault="00506B05" w:rsidP="00376B87">
      <w:pPr>
        <w:rPr>
          <w:rFonts w:eastAsia="MS Mincho"/>
          <w:bCs/>
        </w:rPr>
      </w:pPr>
    </w:p>
    <w:p w14:paraId="3375D03B" w14:textId="77777777" w:rsidR="00506B05" w:rsidRPr="00E42CC1" w:rsidRDefault="00506B05" w:rsidP="00376B87">
      <w:pPr>
        <w:rPr>
          <w:rFonts w:eastAsia="MS Mincho"/>
          <w:bCs/>
        </w:rPr>
      </w:pPr>
      <w:r w:rsidRPr="00E42CC1">
        <w:rPr>
          <w:rFonts w:eastAsia="MS Mincho"/>
          <w:bCs/>
        </w:rPr>
        <w:t>Chazal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have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noted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condition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flood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same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condition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before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waters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were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separated: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formless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void.</w:t>
      </w:r>
    </w:p>
    <w:p w14:paraId="49C23BBA" w14:textId="77777777" w:rsidR="00376B87" w:rsidRPr="00E42CC1" w:rsidRDefault="00376B87" w:rsidP="0009729C">
      <w:pPr>
        <w:rPr>
          <w:rFonts w:eastAsia="MS Mincho"/>
          <w:bCs/>
        </w:rPr>
      </w:pPr>
    </w:p>
    <w:p w14:paraId="3B7A35AC" w14:textId="47140049" w:rsidR="006444D3" w:rsidRPr="00E42CC1" w:rsidRDefault="006444D3" w:rsidP="004938F3">
      <w:pPr>
        <w:pStyle w:val="Heading1"/>
        <w:rPr>
          <w:rFonts w:eastAsia="MS Mincho"/>
        </w:rPr>
      </w:pPr>
      <w:bookmarkStart w:id="18" w:name="_Toc328473166"/>
      <w:bookmarkStart w:id="19" w:name="_Toc345793614"/>
      <w:bookmarkStart w:id="20" w:name="_Toc36558999"/>
      <w:r w:rsidRPr="00E42CC1">
        <w:rPr>
          <w:rFonts w:eastAsia="MS Mincho"/>
        </w:rPr>
        <w:t>A</w:t>
      </w:r>
      <w:r w:rsidR="00907159" w:rsidRPr="00E42CC1">
        <w:rPr>
          <w:rFonts w:eastAsia="MS Mincho"/>
        </w:rPr>
        <w:t xml:space="preserve"> </w:t>
      </w:r>
      <w:hyperlink r:id="rId124" w:history="1">
        <w:r w:rsidRPr="009E7E79">
          <w:rPr>
            <w:rStyle w:val="Hyperlink"/>
            <w:rFonts w:eastAsia="MS Mincho"/>
          </w:rPr>
          <w:t>T</w:t>
        </w:r>
        <w:r w:rsidR="004938F3" w:rsidRPr="009E7E79">
          <w:rPr>
            <w:rStyle w:val="Hyperlink"/>
            <w:rFonts w:eastAsia="MS Mincho"/>
          </w:rPr>
          <w:t>hird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18"/>
      <w:bookmarkEnd w:id="19"/>
      <w:bookmarkEnd w:id="20"/>
    </w:p>
    <w:p w14:paraId="5A69DEED" w14:textId="77777777" w:rsidR="006444D3" w:rsidRPr="00E42CC1" w:rsidRDefault="006444D3" w:rsidP="0009729C">
      <w:pPr>
        <w:rPr>
          <w:rFonts w:eastAsia="MS Mincho"/>
          <w:bCs/>
        </w:rPr>
      </w:pPr>
    </w:p>
    <w:p w14:paraId="2A9A02F7" w14:textId="16559BD9" w:rsidR="00CC65D3" w:rsidRPr="00E42CC1" w:rsidRDefault="00CC65D3" w:rsidP="00782A5A">
      <w:pPr>
        <w:ind w:left="288" w:right="288"/>
        <w:rPr>
          <w:i/>
          <w:iCs/>
        </w:rPr>
      </w:pPr>
      <w:r w:rsidRPr="00E42CC1">
        <w:rPr>
          <w:b/>
          <w:bCs/>
          <w:i/>
          <w:iCs/>
        </w:rPr>
        <w:t>Bereshit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(Genesis)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1:9-13</w:t>
      </w:r>
      <w:r w:rsidR="00907159" w:rsidRPr="00E42CC1">
        <w:rPr>
          <w:b/>
          <w:bCs/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beneath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125" w:history="1">
        <w:r w:rsidRPr="009E7E79">
          <w:rPr>
            <w:rStyle w:val="Hyperlink"/>
            <w:i/>
            <w:iCs/>
          </w:rPr>
          <w:t>heavens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hyperlink r:id="rId126" w:history="1">
        <w:r w:rsidRPr="009E7E79">
          <w:rPr>
            <w:rStyle w:val="Hyperlink"/>
            <w:i/>
            <w:iCs/>
          </w:rPr>
          <w:t>gathered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into</w:t>
      </w:r>
      <w:r w:rsidR="00907159" w:rsidRPr="00E42CC1">
        <w:rPr>
          <w:i/>
          <w:iCs/>
        </w:rPr>
        <w:t xml:space="preserve"> </w:t>
      </w:r>
      <w:hyperlink r:id="rId127" w:history="1">
        <w:r w:rsidRPr="009E7E79">
          <w:rPr>
            <w:rStyle w:val="Hyperlink"/>
            <w:i/>
            <w:iCs/>
          </w:rPr>
          <w:t>one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place,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dryness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seen.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so.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10.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 called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dryness,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>”</w:t>
      </w:r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gathering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waters,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called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seas</w:t>
      </w:r>
      <w:r w:rsidR="00907159" w:rsidRPr="00E42CC1">
        <w:rPr>
          <w:i/>
          <w:iCs/>
        </w:rPr>
        <w:t>”</w:t>
      </w:r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good.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11.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sprout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grass,</w:t>
      </w:r>
      <w:r w:rsidR="00907159" w:rsidRPr="00E42CC1">
        <w:rPr>
          <w:i/>
          <w:iCs/>
        </w:rPr>
        <w:t xml:space="preserve"> </w:t>
      </w:r>
      <w:hyperlink r:id="rId128" w:history="1">
        <w:r w:rsidRPr="009E7E79">
          <w:rPr>
            <w:rStyle w:val="Hyperlink"/>
            <w:i/>
            <w:iCs/>
          </w:rPr>
          <w:t>seed</w:t>
        </w:r>
      </w:hyperlink>
      <w:r w:rsidRPr="00E42CC1">
        <w:rPr>
          <w:i/>
          <w:iCs/>
        </w:rPr>
        <w:t>-yielding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herbs,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fruit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trees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bearing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fruit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own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with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hyperlink r:id="rId129" w:history="1">
        <w:r w:rsidRPr="009E7E79">
          <w:rPr>
            <w:rStyle w:val="Hyperlink"/>
            <w:i/>
            <w:iCs/>
          </w:rPr>
          <w:t>seed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within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upon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so.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12.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brought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grass,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herbs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yielding</w:t>
      </w:r>
      <w:r w:rsidR="00907159" w:rsidRPr="00E42CC1">
        <w:rPr>
          <w:i/>
          <w:iCs/>
        </w:rPr>
        <w:t xml:space="preserve"> </w:t>
      </w:r>
      <w:hyperlink r:id="rId130" w:history="1">
        <w:r w:rsidRPr="009E7E79">
          <w:rPr>
            <w:rStyle w:val="Hyperlink"/>
            <w:i/>
            <w:iCs/>
          </w:rPr>
          <w:t>seed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trees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bearing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fruit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hyperlink r:id="rId131" w:history="1">
        <w:r w:rsidRPr="009E7E79">
          <w:rPr>
            <w:rStyle w:val="Hyperlink"/>
            <w:i/>
            <w:iCs/>
          </w:rPr>
          <w:t>seeds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kind;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good.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13.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evening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morning,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a</w:t>
      </w:r>
      <w:r w:rsidR="00907159" w:rsidRPr="00E42CC1">
        <w:rPr>
          <w:i/>
          <w:iCs/>
        </w:rPr>
        <w:t xml:space="preserve"> </w:t>
      </w:r>
      <w:hyperlink r:id="rId132" w:history="1">
        <w:r w:rsidRPr="009E7E79">
          <w:rPr>
            <w:rStyle w:val="Hyperlink"/>
            <w:i/>
            <w:iCs/>
          </w:rPr>
          <w:t>third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day.</w:t>
      </w:r>
    </w:p>
    <w:p w14:paraId="7170818A" w14:textId="77777777" w:rsidR="00CC65D3" w:rsidRPr="00E42CC1" w:rsidRDefault="00CC65D3" w:rsidP="0009729C">
      <w:pPr>
        <w:rPr>
          <w:rFonts w:eastAsia="MS Mincho"/>
          <w:bCs/>
        </w:rPr>
      </w:pPr>
    </w:p>
    <w:p w14:paraId="042673BD" w14:textId="5217D4A2" w:rsidR="006444D3" w:rsidRPr="00E42CC1" w:rsidRDefault="006444D3" w:rsidP="006F784D">
      <w:pPr>
        <w:rPr>
          <w:rFonts w:eastAsia="MS Mincho"/>
          <w:bCs/>
        </w:rPr>
      </w:pPr>
      <w:r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33" w:history="1">
        <w:r w:rsidRPr="009E7E79">
          <w:rPr>
            <w:rStyle w:val="Hyperlink"/>
            <w:rFonts w:eastAsia="MS Mincho"/>
            <w:bCs/>
          </w:rPr>
          <w:t>third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134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="006F784D"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created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dry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plants,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6F784D" w:rsidRPr="00E42CC1">
        <w:rPr>
          <w:rFonts w:eastAsia="MS Mincho"/>
          <w:bCs/>
        </w:rPr>
        <w:t>Bereshit</w:t>
      </w:r>
      <w:r w:rsidR="00907159" w:rsidRPr="00E42CC1">
        <w:rPr>
          <w:rFonts w:eastAsia="MS Mincho"/>
          <w:bCs/>
        </w:rPr>
        <w:t xml:space="preserve"> </w:t>
      </w:r>
      <w:r w:rsidR="006F784D" w:rsidRPr="00E42CC1">
        <w:rPr>
          <w:rFonts w:eastAsia="MS Mincho"/>
          <w:bCs/>
        </w:rPr>
        <w:t>(Genesis)</w:t>
      </w:r>
      <w:r w:rsidR="00907159" w:rsidRPr="00E42CC1">
        <w:rPr>
          <w:rFonts w:eastAsia="MS Mincho"/>
          <w:bCs/>
        </w:rPr>
        <w:t xml:space="preserve"> </w:t>
      </w:r>
      <w:r w:rsidR="006F784D" w:rsidRPr="00E42CC1">
        <w:rPr>
          <w:rFonts w:eastAsia="MS Mincho"/>
          <w:bCs/>
        </w:rPr>
        <w:t>1:9-13.</w:t>
      </w:r>
    </w:p>
    <w:p w14:paraId="5232BCA7" w14:textId="77777777" w:rsidR="006444D3" w:rsidRPr="00E42CC1" w:rsidRDefault="006444D3" w:rsidP="0009729C">
      <w:pPr>
        <w:rPr>
          <w:rFonts w:eastAsia="MS Mincho"/>
          <w:bCs/>
        </w:rPr>
      </w:pPr>
    </w:p>
    <w:p w14:paraId="7F7C25D6" w14:textId="1B1FC955" w:rsidR="00617FB2" w:rsidRPr="00E42CC1" w:rsidRDefault="00617FB2" w:rsidP="00855AE5">
      <w:pPr>
        <w:ind w:left="288" w:right="288"/>
        <w:rPr>
          <w:rFonts w:eastAsia="MS Mincho"/>
          <w:bCs/>
          <w:i/>
          <w:i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35" w:history="1">
        <w:r w:rsidRPr="009E7E79">
          <w:rPr>
            <w:rStyle w:val="Hyperlink"/>
            <w:rFonts w:eastAsia="MS Mincho"/>
            <w:bCs/>
            <w:i/>
            <w:iCs/>
          </w:rPr>
          <w:t>third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appeared,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sprouted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made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fruit.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36" w:history="1">
        <w:r w:rsidRPr="009E7E79">
          <w:rPr>
            <w:rStyle w:val="Hyperlink"/>
            <w:rFonts w:eastAsia="MS Mincho"/>
            <w:bCs/>
            <w:i/>
            <w:iCs/>
          </w:rPr>
          <w:t>third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which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when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37" w:history="1">
        <w:r w:rsidRPr="009E7E79">
          <w:rPr>
            <w:rStyle w:val="Hyperlink"/>
            <w:rFonts w:eastAsia="MS Mincho"/>
            <w:bCs/>
            <w:i/>
            <w:iCs/>
          </w:rPr>
          <w:t>Avraham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48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old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[it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seems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error,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should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52],</w:t>
      </w:r>
      <w:r w:rsidR="00855AE5" w:rsidRPr="00E42CC1">
        <w:rPr>
          <w:rStyle w:val="FootnoteReference"/>
          <w:rFonts w:eastAsia="MS Mincho"/>
          <w:bCs/>
          <w:i/>
          <w:iCs/>
        </w:rPr>
        <w:footnoteReference w:id="12"/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38" w:history="1">
        <w:r w:rsidRPr="009E7E79">
          <w:rPr>
            <w:rStyle w:val="Hyperlink"/>
            <w:rFonts w:eastAsia="MS Mincho"/>
            <w:bCs/>
            <w:i/>
            <w:iCs/>
          </w:rPr>
          <w:t>name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39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sprouted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righteous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branch,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brought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many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40" w:history="1">
        <w:r w:rsidRPr="009E7E79">
          <w:rPr>
            <w:rStyle w:val="Hyperlink"/>
            <w:rFonts w:eastAsia="MS Mincho"/>
            <w:bCs/>
            <w:i/>
            <w:iCs/>
          </w:rPr>
          <w:t>know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hyperlink r:id="rId141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have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explained</w:t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soul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did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Charan</w:t>
      </w:r>
      <w:r w:rsidR="00855AE5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.</w:t>
      </w:r>
      <w:r w:rsidR="00855AE5" w:rsidRPr="00E42CC1">
        <w:rPr>
          <w:rStyle w:val="FootnoteReference"/>
          <w:rFonts w:eastAsia="MS Mincho"/>
          <w:bCs/>
          <w:i/>
          <w:iCs/>
        </w:rPr>
        <w:footnoteReference w:id="13"/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commanded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house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children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observe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42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righteousness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4B259D" w:rsidRPr="00E42CC1">
        <w:rPr>
          <w:rFonts w:eastAsia="MS Mincho"/>
          <w:bCs/>
          <w:i/>
          <w:iCs/>
        </w:rPr>
        <w:t>justice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matter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went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up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until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descendants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received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Torah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43" w:history="1">
        <w:r w:rsidRPr="009E7E79">
          <w:rPr>
            <w:rStyle w:val="Hyperlink"/>
            <w:rFonts w:eastAsia="MS Mincho"/>
            <w:bCs/>
            <w:i/>
            <w:iCs/>
          </w:rPr>
          <w:t>Sinai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44" w:history="1">
        <w:r w:rsidRPr="009E7E79">
          <w:rPr>
            <w:rStyle w:val="Hyperlink"/>
            <w:rFonts w:eastAsia="MS Mincho"/>
            <w:bCs/>
            <w:i/>
            <w:iCs/>
          </w:rPr>
          <w:t>Beit</w:t>
        </w:r>
        <w:r w:rsidR="00907159" w:rsidRPr="009E7E79">
          <w:rPr>
            <w:rStyle w:val="Hyperlink"/>
            <w:rFonts w:eastAsia="MS Mincho"/>
            <w:bCs/>
            <w:i/>
            <w:iCs/>
          </w:rPr>
          <w:t xml:space="preserve"> </w:t>
        </w:r>
        <w:r w:rsidR="004B259D" w:rsidRPr="009E7E79">
          <w:rPr>
            <w:rStyle w:val="Hyperlink"/>
            <w:rFonts w:eastAsia="MS Mincho"/>
            <w:bCs/>
            <w:i/>
            <w:iCs/>
          </w:rPr>
          <w:t>HaMikdash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built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45" w:history="1">
        <w:r w:rsidRPr="009E7E79">
          <w:rPr>
            <w:rStyle w:val="Hyperlink"/>
            <w:rFonts w:eastAsia="MS Mincho"/>
            <w:bCs/>
            <w:i/>
            <w:iCs/>
          </w:rPr>
          <w:t>mitzvot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which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fruit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46" w:history="1">
        <w:r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observed.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And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hyperlink r:id="rId147" w:history="1">
        <w:r w:rsidRPr="009E7E79">
          <w:rPr>
            <w:rStyle w:val="Hyperlink"/>
            <w:rFonts w:eastAsia="MS Mincho"/>
            <w:bCs/>
            <w:i/>
            <w:iCs/>
          </w:rPr>
          <w:t>know</w:t>
        </w:r>
      </w:hyperlink>
      <w:r w:rsidRPr="00E42CC1">
        <w:rPr>
          <w:rFonts w:eastAsia="MS Mincho"/>
          <w:bCs/>
          <w:i/>
          <w:iCs/>
          <w:color w:val="C00000"/>
        </w:rPr>
        <w:t>,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that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from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hyperlink r:id="rId148" w:history="1">
        <w:r w:rsidRPr="009E7E79">
          <w:rPr>
            <w:rStyle w:val="Hyperlink"/>
            <w:rFonts w:eastAsia="MS Mincho"/>
            <w:bCs/>
            <w:i/>
            <w:iCs/>
          </w:rPr>
          <w:t>time</w:t>
        </w:r>
      </w:hyperlink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of</w:t>
      </w:r>
      <w:r w:rsidR="00907159" w:rsidRPr="00E42CC1">
        <w:rPr>
          <w:rFonts w:eastAsia="MS Mincho"/>
          <w:bCs/>
          <w:i/>
          <w:iCs/>
          <w:color w:val="C00000"/>
        </w:rPr>
        <w:t xml:space="preserve"> “</w:t>
      </w:r>
      <w:r w:rsidRPr="00E42CC1">
        <w:rPr>
          <w:rFonts w:eastAsia="MS Mincho"/>
          <w:bCs/>
          <w:i/>
          <w:iCs/>
          <w:color w:val="C00000"/>
        </w:rPr>
        <w:t>Bein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haShemashot</w:t>
      </w:r>
      <w:r w:rsidR="00907159" w:rsidRPr="00E42CC1">
        <w:rPr>
          <w:rFonts w:eastAsia="MS Mincho"/>
          <w:bCs/>
          <w:i/>
          <w:iCs/>
          <w:color w:val="C00000"/>
        </w:rPr>
        <w:t>”</w:t>
      </w:r>
      <w:r w:rsidR="00855AE5" w:rsidRPr="00E42CC1">
        <w:rPr>
          <w:rStyle w:val="FootnoteReference"/>
          <w:rFonts w:eastAsia="MS Mincho"/>
          <w:bCs/>
          <w:i/>
          <w:iCs/>
          <w:color w:val="C00000"/>
        </w:rPr>
        <w:footnoteReference w:id="14"/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can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be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counted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to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next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day,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and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therefore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matter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of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a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certain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day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will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start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a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bit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prior,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like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when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hyperlink r:id="rId149" w:history="1">
        <w:r w:rsidRPr="009E7E79">
          <w:rPr>
            <w:rStyle w:val="Hyperlink"/>
            <w:rFonts w:eastAsia="MS Mincho"/>
            <w:bCs/>
            <w:i/>
            <w:iCs/>
          </w:rPr>
          <w:t>Avraham</w:t>
        </w:r>
      </w:hyperlink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was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born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in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second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millennium,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and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you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will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see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this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on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every</w:t>
      </w:r>
      <w:r w:rsidR="00907159" w:rsidRPr="00E42CC1">
        <w:rPr>
          <w:rFonts w:eastAsia="MS Mincho"/>
          <w:bCs/>
          <w:i/>
          <w:iCs/>
          <w:color w:val="C00000"/>
        </w:rPr>
        <w:t xml:space="preserve"> </w:t>
      </w:r>
      <w:r w:rsidRPr="00E42CC1">
        <w:rPr>
          <w:rFonts w:eastAsia="MS Mincho"/>
          <w:bCs/>
          <w:i/>
          <w:iCs/>
          <w:color w:val="C00000"/>
        </w:rPr>
        <w:t>day</w:t>
      </w:r>
      <w:r w:rsidRPr="00E42CC1">
        <w:rPr>
          <w:rFonts w:eastAsia="MS Mincho"/>
          <w:bCs/>
          <w:i/>
          <w:iCs/>
        </w:rPr>
        <w:t>.</w:t>
      </w:r>
    </w:p>
    <w:p w14:paraId="58C47468" w14:textId="77777777" w:rsidR="00617FB2" w:rsidRPr="00E42CC1" w:rsidRDefault="00617FB2" w:rsidP="0009729C">
      <w:pPr>
        <w:rPr>
          <w:rFonts w:eastAsia="MS Mincho"/>
          <w:bCs/>
        </w:rPr>
      </w:pPr>
    </w:p>
    <w:p w14:paraId="03B2A8C1" w14:textId="39F3110B" w:rsidR="006444D3" w:rsidRPr="00E42CC1" w:rsidRDefault="006444D3" w:rsidP="006444D3">
      <w:pPr>
        <w:rPr>
          <w:rFonts w:eastAsia="MS Mincho"/>
          <w:szCs w:val="24"/>
          <w:cs/>
        </w:rPr>
      </w:pPr>
      <w:r w:rsidRPr="00E42CC1">
        <w:rPr>
          <w:rFonts w:eastAsia="MS Mincho"/>
          <w:bCs/>
          <w:szCs w:val="24"/>
        </w:rPr>
        <w:t>The</w:t>
      </w:r>
      <w:r w:rsidR="00907159" w:rsidRPr="00E42CC1">
        <w:rPr>
          <w:rFonts w:eastAsia="MS Mincho"/>
          <w:bCs/>
          <w:szCs w:val="24"/>
        </w:rPr>
        <w:t xml:space="preserve"> </w:t>
      </w:r>
      <w:hyperlink r:id="rId150" w:history="1">
        <w:r w:rsidRPr="009E7E79">
          <w:rPr>
            <w:rStyle w:val="Hyperlink"/>
            <w:rFonts w:eastAsia="MS Mincho"/>
            <w:bCs/>
            <w:szCs w:val="24"/>
          </w:rPr>
          <w:t>third</w:t>
        </w:r>
      </w:hyperlink>
      <w:r w:rsidR="00907159" w:rsidRPr="00E42CC1">
        <w:rPr>
          <w:rFonts w:eastAsia="MS Mincho"/>
          <w:bCs/>
          <w:szCs w:val="24"/>
        </w:rPr>
        <w:t xml:space="preserve"> </w:t>
      </w:r>
      <w:r w:rsidR="004B259D" w:rsidRPr="00E42CC1">
        <w:rPr>
          <w:rFonts w:eastAsia="MS Mincho"/>
          <w:bCs/>
          <w:szCs w:val="24"/>
        </w:rPr>
        <w:t>millennium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begins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with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the</w:t>
      </w:r>
      <w:r w:rsidR="00907159" w:rsidRPr="00E42CC1">
        <w:rPr>
          <w:rFonts w:eastAsia="MS Mincho"/>
          <w:bCs/>
          <w:szCs w:val="24"/>
        </w:rPr>
        <w:t xml:space="preserve"> </w:t>
      </w:r>
      <w:hyperlink r:id="rId151" w:history="1">
        <w:r w:rsidRPr="009E7E79">
          <w:rPr>
            <w:rStyle w:val="Hyperlink"/>
            <w:rFonts w:eastAsia="MS Mincho"/>
            <w:bCs/>
            <w:szCs w:val="24"/>
          </w:rPr>
          <w:t>covenant</w:t>
        </w:r>
      </w:hyperlink>
      <w:r w:rsidR="00907159" w:rsidRPr="00E42CC1">
        <w:rPr>
          <w:rFonts w:eastAsia="MS Mincho"/>
          <w:bCs/>
          <w:szCs w:val="24"/>
        </w:rPr>
        <w:t xml:space="preserve"> </w:t>
      </w:r>
      <w:hyperlink r:id="rId152" w:history="1">
        <w:r w:rsidRPr="009E7E79">
          <w:rPr>
            <w:rStyle w:val="Hyperlink"/>
            <w:rFonts w:eastAsia="MS Mincho"/>
            <w:bCs/>
            <w:szCs w:val="24"/>
          </w:rPr>
          <w:t>HaShem</w:t>
        </w:r>
      </w:hyperlink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made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with</w:t>
      </w:r>
      <w:r w:rsidR="00907159" w:rsidRPr="00E42CC1">
        <w:rPr>
          <w:rFonts w:eastAsia="MS Mincho"/>
          <w:bCs/>
          <w:szCs w:val="24"/>
        </w:rPr>
        <w:t xml:space="preserve"> </w:t>
      </w:r>
      <w:hyperlink r:id="rId153" w:history="1">
        <w:r w:rsidRPr="009E7E79">
          <w:rPr>
            <w:rStyle w:val="Hyperlink"/>
            <w:rFonts w:eastAsia="MS Mincho"/>
            <w:bCs/>
            <w:szCs w:val="24"/>
          </w:rPr>
          <w:t>Avraham</w:t>
        </w:r>
      </w:hyperlink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in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Bereshit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bCs/>
          <w:szCs w:val="24"/>
        </w:rPr>
        <w:t>(Genesis)</w:t>
      </w:r>
      <w:r w:rsidR="00907159" w:rsidRPr="00E42CC1">
        <w:rPr>
          <w:rFonts w:eastAsia="MS Mincho"/>
          <w:bCs/>
          <w:szCs w:val="24"/>
        </w:rPr>
        <w:t xml:space="preserve"> </w:t>
      </w:r>
      <w:r w:rsidRPr="00E42CC1">
        <w:rPr>
          <w:rFonts w:eastAsia="MS Mincho"/>
          <w:szCs w:val="24"/>
        </w:rPr>
        <w:t>17:1-27</w:t>
      </w:r>
      <w:r w:rsidRPr="00E42CC1">
        <w:rPr>
          <w:rFonts w:eastAsia="MS Mincho"/>
          <w:szCs w:val="24"/>
          <w:cs/>
        </w:rPr>
        <w:t>‎‎.</w:t>
      </w:r>
      <w:r w:rsidR="00907159" w:rsidRPr="00E42CC1">
        <w:rPr>
          <w:rFonts w:eastAsia="MS Mincho"/>
          <w:szCs w:val="24"/>
        </w:rPr>
        <w:t xml:space="preserve"> </w:t>
      </w:r>
      <w:r w:rsidR="00E42CC1" w:rsidRPr="00E42CC1">
        <w:rPr>
          <w:rFonts w:eastAsia="MS Mincho"/>
          <w:szCs w:val="24"/>
          <w:cs/>
        </w:rPr>
        <w:t xml:space="preserve">In </w:t>
      </w:r>
      <w:r w:rsidRPr="00E42CC1">
        <w:rPr>
          <w:rFonts w:eastAsia="MS Mincho"/>
          <w:szCs w:val="24"/>
          <w:cs/>
        </w:rPr>
        <w:t>this</w:t>
      </w:r>
      <w:r w:rsidR="00907159" w:rsidRPr="00E42CC1">
        <w:rPr>
          <w:rFonts w:eastAsia="MS Mincho"/>
          <w:szCs w:val="24"/>
        </w:rPr>
        <w:t xml:space="preserve"> </w:t>
      </w:r>
      <w:hyperlink r:id="rId154" w:history="1">
        <w:r w:rsidRPr="009E7E79">
          <w:rPr>
            <w:rStyle w:val="Hyperlink"/>
            <w:rFonts w:eastAsia="MS Mincho"/>
            <w:szCs w:val="24"/>
            <w:cs/>
          </w:rPr>
          <w:t>covenant</w:t>
        </w:r>
      </w:hyperlink>
      <w:r w:rsidRPr="00E42CC1">
        <w:rPr>
          <w:rFonts w:eastAsia="MS Mincho"/>
          <w:szCs w:val="24"/>
          <w:cs/>
        </w:rPr>
        <w:t>,</w:t>
      </w:r>
      <w:r w:rsidR="00907159" w:rsidRPr="00E42CC1">
        <w:rPr>
          <w:rFonts w:eastAsia="MS Mincho"/>
          <w:szCs w:val="24"/>
        </w:rPr>
        <w:t xml:space="preserve"> </w:t>
      </w:r>
      <w:hyperlink r:id="rId155" w:history="1">
        <w:r w:rsidRPr="009E7E79">
          <w:rPr>
            <w:rStyle w:val="Hyperlink"/>
            <w:rFonts w:eastAsia="MS Mincho"/>
            <w:szCs w:val="24"/>
            <w:cs/>
          </w:rPr>
          <w:t>HaShem</w:t>
        </w:r>
      </w:hyperlink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promised</w:t>
      </w:r>
      <w:r w:rsidR="00907159" w:rsidRPr="00E42CC1">
        <w:rPr>
          <w:rFonts w:eastAsia="MS Mincho"/>
          <w:szCs w:val="24"/>
        </w:rPr>
        <w:t xml:space="preserve"> </w:t>
      </w:r>
      <w:hyperlink r:id="rId156" w:history="1">
        <w:r w:rsidRPr="009E7E79">
          <w:rPr>
            <w:rStyle w:val="Hyperlink"/>
            <w:rFonts w:eastAsia="MS Mincho"/>
            <w:szCs w:val="24"/>
            <w:cs/>
          </w:rPr>
          <w:t>Avraham</w:t>
        </w:r>
      </w:hyperlink>
      <w:r w:rsidRPr="00E42CC1">
        <w:rPr>
          <w:rFonts w:eastAsia="MS Mincho"/>
          <w:szCs w:val="24"/>
          <w:cs/>
        </w:rPr>
        <w:t>,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and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his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descendants,</w:t>
      </w:r>
      <w:r w:rsidR="00855AE5" w:rsidRPr="00E42CC1">
        <w:rPr>
          <w:rStyle w:val="FootnoteReference"/>
          <w:rFonts w:eastAsia="MS Mincho"/>
          <w:cs/>
        </w:rPr>
        <w:footnoteReference w:id="15"/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the</w:t>
      </w:r>
      <w:r w:rsidR="00907159" w:rsidRPr="00E42CC1">
        <w:rPr>
          <w:rFonts w:eastAsia="MS Mincho"/>
          <w:szCs w:val="24"/>
        </w:rPr>
        <w:t xml:space="preserve"> </w:t>
      </w:r>
      <w:hyperlink r:id="rId157" w:history="1">
        <w:r w:rsidRPr="009E7E79">
          <w:rPr>
            <w:rStyle w:val="Hyperlink"/>
            <w:rFonts w:eastAsia="MS Mincho"/>
            <w:szCs w:val="24"/>
            <w:cs/>
          </w:rPr>
          <w:t>land</w:t>
        </w:r>
        <w:r w:rsidR="00907159" w:rsidRPr="009E7E79">
          <w:rPr>
            <w:rStyle w:val="Hyperlink"/>
            <w:rFonts w:eastAsia="MS Mincho"/>
            <w:szCs w:val="24"/>
          </w:rPr>
          <w:t xml:space="preserve"> </w:t>
        </w:r>
        <w:r w:rsidRPr="009E7E79">
          <w:rPr>
            <w:rStyle w:val="Hyperlink"/>
            <w:rFonts w:eastAsia="MS Mincho"/>
            <w:szCs w:val="24"/>
            <w:cs/>
          </w:rPr>
          <w:t>of</w:t>
        </w:r>
        <w:r w:rsidR="00907159" w:rsidRPr="009E7E79">
          <w:rPr>
            <w:rStyle w:val="Hyperlink"/>
            <w:rFonts w:eastAsia="MS Mincho"/>
            <w:szCs w:val="24"/>
          </w:rPr>
          <w:t xml:space="preserve"> </w:t>
        </w:r>
        <w:r w:rsidRPr="009E7E79">
          <w:rPr>
            <w:rStyle w:val="Hyperlink"/>
            <w:rFonts w:eastAsia="MS Mincho"/>
            <w:szCs w:val="24"/>
            <w:cs/>
          </w:rPr>
          <w:t>Israel</w:t>
        </w:r>
      </w:hyperlink>
      <w:r w:rsidRPr="00E42CC1">
        <w:rPr>
          <w:rFonts w:eastAsia="MS Mincho"/>
          <w:szCs w:val="24"/>
          <w:cs/>
        </w:rPr>
        <w:t>.</w:t>
      </w:r>
    </w:p>
    <w:p w14:paraId="7800A7F6" w14:textId="77777777" w:rsidR="006444D3" w:rsidRPr="00E42CC1" w:rsidRDefault="006444D3" w:rsidP="006444D3">
      <w:pPr>
        <w:rPr>
          <w:rFonts w:eastAsia="MS Mincho"/>
          <w:szCs w:val="24"/>
          <w:cs/>
        </w:rPr>
      </w:pPr>
    </w:p>
    <w:p w14:paraId="4C387CE1" w14:textId="762EC6BD" w:rsidR="006444D3" w:rsidRPr="00E42CC1" w:rsidRDefault="006444D3" w:rsidP="006444D3">
      <w:pPr>
        <w:rPr>
          <w:rFonts w:eastAsia="MS Mincho"/>
          <w:szCs w:val="24"/>
        </w:rPr>
      </w:pPr>
      <w:r w:rsidRPr="00E42CC1">
        <w:rPr>
          <w:rFonts w:eastAsia="MS Mincho"/>
          <w:szCs w:val="24"/>
          <w:cs/>
        </w:rPr>
        <w:t>The</w:t>
      </w:r>
      <w:r w:rsidR="00907159" w:rsidRPr="00E42CC1">
        <w:rPr>
          <w:rFonts w:eastAsia="MS Mincho"/>
          <w:szCs w:val="24"/>
        </w:rPr>
        <w:t xml:space="preserve"> </w:t>
      </w:r>
      <w:hyperlink r:id="rId158" w:history="1">
        <w:r w:rsidRPr="009E7E79">
          <w:rPr>
            <w:rStyle w:val="Hyperlink"/>
            <w:rFonts w:eastAsia="MS Mincho"/>
            <w:szCs w:val="24"/>
            <w:cs/>
          </w:rPr>
          <w:t>third</w:t>
        </w:r>
      </w:hyperlink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day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ends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with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the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Bne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Israel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being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planted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in</w:t>
      </w:r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the</w:t>
      </w:r>
      <w:r w:rsidR="00907159" w:rsidRPr="00E42CC1">
        <w:rPr>
          <w:rFonts w:eastAsia="MS Mincho"/>
          <w:szCs w:val="24"/>
        </w:rPr>
        <w:t xml:space="preserve"> </w:t>
      </w:r>
      <w:hyperlink r:id="rId159" w:history="1">
        <w:r w:rsidRPr="009E7E79">
          <w:rPr>
            <w:rStyle w:val="Hyperlink"/>
            <w:rFonts w:eastAsia="MS Mincho"/>
            <w:szCs w:val="24"/>
            <w:cs/>
          </w:rPr>
          <w:t>land</w:t>
        </w:r>
        <w:r w:rsidR="00907159" w:rsidRPr="009E7E79">
          <w:rPr>
            <w:rStyle w:val="Hyperlink"/>
            <w:rFonts w:eastAsia="MS Mincho"/>
            <w:szCs w:val="24"/>
          </w:rPr>
          <w:t xml:space="preserve"> </w:t>
        </w:r>
        <w:r w:rsidRPr="009E7E79">
          <w:rPr>
            <w:rStyle w:val="Hyperlink"/>
            <w:rFonts w:eastAsia="MS Mincho"/>
            <w:szCs w:val="24"/>
            <w:cs/>
          </w:rPr>
          <w:t>of</w:t>
        </w:r>
        <w:r w:rsidR="00907159" w:rsidRPr="009E7E79">
          <w:rPr>
            <w:rStyle w:val="Hyperlink"/>
            <w:rFonts w:eastAsia="MS Mincho"/>
            <w:szCs w:val="24"/>
          </w:rPr>
          <w:t xml:space="preserve"> </w:t>
        </w:r>
        <w:r w:rsidRPr="009E7E79">
          <w:rPr>
            <w:rStyle w:val="Hyperlink"/>
            <w:rFonts w:eastAsia="MS Mincho"/>
            <w:szCs w:val="24"/>
            <w:cs/>
          </w:rPr>
          <w:t>Israel</w:t>
        </w:r>
      </w:hyperlink>
      <w:r w:rsidR="00907159" w:rsidRPr="00E42CC1">
        <w:rPr>
          <w:rFonts w:eastAsia="MS Mincho"/>
          <w:szCs w:val="24"/>
        </w:rPr>
        <w:t xml:space="preserve"> </w:t>
      </w:r>
      <w:r w:rsidRPr="00E42CC1">
        <w:rPr>
          <w:rFonts w:eastAsia="MS Mincho"/>
          <w:szCs w:val="24"/>
          <w:cs/>
        </w:rPr>
        <w:t>afte</w:t>
      </w:r>
      <w:r w:rsidR="006F784D" w:rsidRPr="00E42CC1">
        <w:rPr>
          <w:rFonts w:eastAsia="MS Mincho"/>
          <w:szCs w:val="24"/>
          <w:cs/>
        </w:rPr>
        <w:t>r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the</w:t>
      </w:r>
      <w:r w:rsidR="00907159" w:rsidRPr="00E42CC1">
        <w:rPr>
          <w:rFonts w:eastAsia="MS Mincho"/>
          <w:szCs w:val="24"/>
        </w:rPr>
        <w:t xml:space="preserve"> </w:t>
      </w:r>
      <w:hyperlink r:id="rId160" w:history="1">
        <w:r w:rsidR="006F784D" w:rsidRPr="009E7E79">
          <w:rPr>
            <w:rStyle w:val="Hyperlink"/>
            <w:rFonts w:eastAsia="MS Mincho"/>
            <w:szCs w:val="24"/>
            <w:cs/>
          </w:rPr>
          <w:t>ex</w:t>
        </w:r>
        <w:r w:rsidRPr="009E7E79">
          <w:rPr>
            <w:rStyle w:val="Hyperlink"/>
            <w:rFonts w:eastAsia="MS Mincho"/>
            <w:szCs w:val="24"/>
            <w:cs/>
          </w:rPr>
          <w:t>odu</w:t>
        </w:r>
        <w:r w:rsidR="006F784D" w:rsidRPr="009E7E79">
          <w:rPr>
            <w:rStyle w:val="Hyperlink"/>
            <w:rFonts w:eastAsia="MS Mincho"/>
            <w:szCs w:val="24"/>
            <w:cs/>
          </w:rPr>
          <w:t>s</w:t>
        </w:r>
      </w:hyperlink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and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the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wilderness</w:t>
      </w:r>
      <w:r w:rsidR="00907159" w:rsidRPr="00E42CC1">
        <w:rPr>
          <w:rFonts w:eastAsia="MS Mincho"/>
          <w:szCs w:val="24"/>
        </w:rPr>
        <w:t xml:space="preserve"> </w:t>
      </w:r>
      <w:hyperlink r:id="rId161" w:history="1">
        <w:r w:rsidR="006F784D" w:rsidRPr="009E7E79">
          <w:rPr>
            <w:rStyle w:val="Hyperlink"/>
            <w:rFonts w:eastAsia="MS Mincho"/>
            <w:szCs w:val="24"/>
            <w:cs/>
          </w:rPr>
          <w:t>experience</w:t>
        </w:r>
      </w:hyperlink>
      <w:r w:rsidR="006F784D" w:rsidRPr="00E42CC1">
        <w:rPr>
          <w:rFonts w:eastAsia="MS Mincho"/>
          <w:szCs w:val="24"/>
          <w:cs/>
        </w:rPr>
        <w:t>,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as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we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can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see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in</w:t>
      </w:r>
      <w:r w:rsidR="00907159" w:rsidRPr="00E42CC1">
        <w:rPr>
          <w:rFonts w:eastAsia="MS Mincho"/>
          <w:szCs w:val="24"/>
        </w:rPr>
        <w:t xml:space="preserve"> </w:t>
      </w:r>
      <w:r w:rsidR="00855AE5" w:rsidRPr="00E42CC1">
        <w:rPr>
          <w:rFonts w:eastAsia="MS Mincho"/>
          <w:szCs w:val="24"/>
          <w:cs/>
        </w:rPr>
        <w:t>De</w:t>
      </w:r>
      <w:r w:rsidR="006F784D" w:rsidRPr="00E42CC1">
        <w:rPr>
          <w:rFonts w:eastAsia="MS Mincho"/>
          <w:szCs w:val="24"/>
          <w:cs/>
        </w:rPr>
        <w:t>v</w:t>
      </w:r>
      <w:r w:rsidR="00855AE5" w:rsidRPr="00E42CC1">
        <w:rPr>
          <w:rFonts w:eastAsia="MS Mincho"/>
          <w:szCs w:val="24"/>
          <w:cs/>
        </w:rPr>
        <w:t>a</w:t>
      </w:r>
      <w:r w:rsidR="006F784D" w:rsidRPr="00E42CC1">
        <w:rPr>
          <w:rFonts w:eastAsia="MS Mincho"/>
          <w:szCs w:val="24"/>
          <w:cs/>
        </w:rPr>
        <w:t>rim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(Deuteronomy)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chapter</w:t>
      </w:r>
      <w:r w:rsidR="00907159" w:rsidRPr="00E42CC1">
        <w:rPr>
          <w:rFonts w:eastAsia="MS Mincho"/>
          <w:szCs w:val="24"/>
        </w:rPr>
        <w:t xml:space="preserve"> </w:t>
      </w:r>
      <w:r w:rsidR="006F784D" w:rsidRPr="00E42CC1">
        <w:rPr>
          <w:rFonts w:eastAsia="MS Mincho"/>
          <w:szCs w:val="24"/>
          <w:cs/>
        </w:rPr>
        <w:t>34.</w:t>
      </w:r>
    </w:p>
    <w:p w14:paraId="2E1BAEF6" w14:textId="77777777" w:rsidR="006444D3" w:rsidRPr="00E42CC1" w:rsidRDefault="006444D3" w:rsidP="0009729C">
      <w:pPr>
        <w:rPr>
          <w:rFonts w:eastAsia="MS Mincho"/>
          <w:bCs/>
          <w:szCs w:val="24"/>
        </w:rPr>
      </w:pPr>
    </w:p>
    <w:p w14:paraId="7713EA6E" w14:textId="19B78D1A" w:rsidR="006444D3" w:rsidRPr="00E42CC1" w:rsidRDefault="006444D3" w:rsidP="004938F3">
      <w:pPr>
        <w:pStyle w:val="Heading1"/>
        <w:rPr>
          <w:rFonts w:eastAsia="MS Mincho"/>
        </w:rPr>
      </w:pPr>
      <w:bookmarkStart w:id="21" w:name="_Toc328473167"/>
      <w:bookmarkStart w:id="22" w:name="_Toc345793615"/>
      <w:bookmarkStart w:id="23" w:name="_Toc36559000"/>
      <w:r w:rsidRPr="00E42CC1">
        <w:rPr>
          <w:rFonts w:eastAsia="MS Mincho"/>
        </w:rPr>
        <w:t>A</w:t>
      </w:r>
      <w:r w:rsidR="00907159" w:rsidRPr="00E42CC1">
        <w:rPr>
          <w:rFonts w:eastAsia="MS Mincho"/>
        </w:rPr>
        <w:t xml:space="preserve"> </w:t>
      </w:r>
      <w:hyperlink r:id="rId162" w:history="1">
        <w:r w:rsidRPr="009E7E79">
          <w:rPr>
            <w:rStyle w:val="Hyperlink"/>
            <w:rFonts w:eastAsia="MS Mincho"/>
          </w:rPr>
          <w:t>F</w:t>
        </w:r>
        <w:r w:rsidR="004938F3" w:rsidRPr="009E7E79">
          <w:rPr>
            <w:rStyle w:val="Hyperlink"/>
            <w:rFonts w:eastAsia="MS Mincho"/>
          </w:rPr>
          <w:t>ourth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21"/>
      <w:bookmarkEnd w:id="22"/>
      <w:bookmarkEnd w:id="23"/>
    </w:p>
    <w:p w14:paraId="521580B6" w14:textId="77777777" w:rsidR="006444D3" w:rsidRPr="00E42CC1" w:rsidRDefault="006444D3" w:rsidP="0009729C">
      <w:pPr>
        <w:rPr>
          <w:rFonts w:eastAsia="MS Mincho"/>
          <w:bCs/>
        </w:rPr>
      </w:pPr>
    </w:p>
    <w:p w14:paraId="1DF79E9C" w14:textId="771ADEB2" w:rsidR="00BD338C" w:rsidRPr="00E42CC1" w:rsidRDefault="00BD338C" w:rsidP="00782A5A">
      <w:pPr>
        <w:ind w:left="288" w:right="288"/>
        <w:rPr>
          <w:i/>
          <w:iCs/>
        </w:rPr>
      </w:pPr>
      <w:r w:rsidRPr="00E42CC1">
        <w:rPr>
          <w:rFonts w:eastAsia="MS Mincho"/>
          <w:b/>
          <w:i/>
          <w:iCs/>
        </w:rPr>
        <w:t>Bereshit</w:t>
      </w:r>
      <w:r w:rsidR="00907159" w:rsidRPr="00E42CC1">
        <w:rPr>
          <w:rFonts w:eastAsia="MS Mincho"/>
          <w:b/>
          <w:i/>
          <w:iCs/>
        </w:rPr>
        <w:t xml:space="preserve"> </w:t>
      </w:r>
      <w:r w:rsidRPr="00E42CC1">
        <w:rPr>
          <w:rFonts w:eastAsia="MS Mincho"/>
          <w:b/>
          <w:i/>
          <w:iCs/>
        </w:rPr>
        <w:t>(Genesis)</w:t>
      </w:r>
      <w:r w:rsidR="00907159" w:rsidRPr="00E42CC1">
        <w:rPr>
          <w:rFonts w:eastAsia="MS Mincho"/>
          <w:b/>
          <w:i/>
          <w:iCs/>
        </w:rPr>
        <w:t xml:space="preserve"> </w:t>
      </w:r>
      <w:r w:rsidRPr="00E42CC1">
        <w:rPr>
          <w:rFonts w:eastAsia="MS Mincho"/>
          <w:b/>
          <w:i/>
          <w:iCs/>
        </w:rPr>
        <w:t>1:</w:t>
      </w:r>
      <w:r w:rsidRPr="00E42CC1">
        <w:rPr>
          <w:b/>
          <w:i/>
          <w:iCs/>
        </w:rPr>
        <w:t>14</w:t>
      </w:r>
      <w:r w:rsidR="007536A7" w:rsidRPr="00E42CC1">
        <w:rPr>
          <w:b/>
          <w:i/>
          <w:iCs/>
        </w:rPr>
        <w:t>-1</w:t>
      </w:r>
      <w:r w:rsidR="00782A5A" w:rsidRPr="00E42CC1">
        <w:rPr>
          <w:b/>
          <w:i/>
          <w:iCs/>
        </w:rPr>
        <w:t>9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hyperlink r:id="rId163" w:history="1">
        <w:r w:rsidRPr="009E7E79">
          <w:rPr>
            <w:rStyle w:val="Hyperlink"/>
            <w:i/>
            <w:iCs/>
          </w:rPr>
          <w:t>lights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hyperlink r:id="rId164" w:history="1">
        <w:r w:rsidRPr="009E7E79">
          <w:rPr>
            <w:rStyle w:val="Hyperlink"/>
            <w:i/>
            <w:iCs/>
          </w:rPr>
          <w:t>heaven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divide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between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night,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will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serve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hyperlink r:id="rId165" w:history="1">
        <w:r w:rsidRPr="009E7E79">
          <w:rPr>
            <w:rStyle w:val="Hyperlink"/>
            <w:i/>
            <w:iCs/>
          </w:rPr>
          <w:t>signs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seasons,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years.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15.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will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hyperlink r:id="rId166" w:history="1">
        <w:r w:rsidRPr="009E7E79">
          <w:rPr>
            <w:rStyle w:val="Hyperlink"/>
            <w:i/>
            <w:iCs/>
          </w:rPr>
          <w:t>lights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hyperlink r:id="rId167" w:history="1">
        <w:r w:rsidRPr="009E7E79">
          <w:rPr>
            <w:rStyle w:val="Hyperlink"/>
            <w:i/>
            <w:iCs/>
          </w:rPr>
          <w:t>heaven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illuminate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so.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16.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made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168" w:history="1">
        <w:r w:rsidRPr="009E7E79">
          <w:rPr>
            <w:rStyle w:val="Hyperlink"/>
            <w:i/>
            <w:iCs/>
          </w:rPr>
          <w:t>two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great</w:t>
      </w:r>
      <w:r w:rsidR="00907159" w:rsidRPr="00E42CC1">
        <w:rPr>
          <w:i/>
          <w:iCs/>
        </w:rPr>
        <w:t xml:space="preserve"> </w:t>
      </w:r>
      <w:hyperlink r:id="rId169" w:history="1">
        <w:r w:rsidRPr="009E7E79">
          <w:rPr>
            <w:rStyle w:val="Hyperlink"/>
            <w:i/>
            <w:iCs/>
          </w:rPr>
          <w:t>lights</w:t>
        </w:r>
      </w:hyperlink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large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rule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small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rule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night,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170" w:history="1">
        <w:r w:rsidRPr="009E7E79">
          <w:rPr>
            <w:rStyle w:val="Hyperlink"/>
            <w:i/>
            <w:iCs/>
          </w:rPr>
          <w:t>stars</w:t>
        </w:r>
      </w:hyperlink>
      <w:r w:rsidRPr="00E42CC1">
        <w:rPr>
          <w:i/>
          <w:iCs/>
        </w:rPr>
        <w:t>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17.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canopy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171" w:history="1">
        <w:r w:rsidRPr="009E7E79">
          <w:rPr>
            <w:rStyle w:val="Hyperlink"/>
            <w:i/>
            <w:iCs/>
          </w:rPr>
          <w:t>heaven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illuminate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18.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rule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night,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divide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between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light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darkness;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good.</w:t>
      </w:r>
      <w:r w:rsidR="00907159" w:rsidRPr="00E42CC1">
        <w:rPr>
          <w:color w:val="000000"/>
          <w:sz w:val="23"/>
          <w:szCs w:val="23"/>
        </w:rPr>
        <w:t xml:space="preserve"> </w:t>
      </w:r>
      <w:r w:rsidR="00782A5A" w:rsidRPr="00E42CC1">
        <w:rPr>
          <w:i/>
          <w:iCs/>
        </w:rPr>
        <w:t>19.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evening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morning,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a</w:t>
      </w:r>
      <w:r w:rsidR="00907159" w:rsidRPr="00E42CC1">
        <w:rPr>
          <w:i/>
          <w:iCs/>
        </w:rPr>
        <w:t xml:space="preserve"> </w:t>
      </w:r>
      <w:hyperlink r:id="rId172" w:history="1">
        <w:r w:rsidR="00782A5A" w:rsidRPr="009E7E79">
          <w:rPr>
            <w:rStyle w:val="Hyperlink"/>
            <w:i/>
            <w:iCs/>
          </w:rPr>
          <w:t>fourth</w:t>
        </w:r>
      </w:hyperlink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day.</w:t>
      </w:r>
    </w:p>
    <w:p w14:paraId="3F8C8E01" w14:textId="77777777" w:rsidR="00BD338C" w:rsidRPr="00E42CC1" w:rsidRDefault="00BD338C" w:rsidP="0009729C">
      <w:pPr>
        <w:rPr>
          <w:rFonts w:eastAsia="MS Mincho"/>
          <w:bCs/>
        </w:rPr>
      </w:pPr>
    </w:p>
    <w:p w14:paraId="0E309335" w14:textId="1B7E2714" w:rsidR="006444D3" w:rsidRPr="00E42CC1" w:rsidRDefault="00BA1D86" w:rsidP="00855AE5">
      <w:pPr>
        <w:rPr>
          <w:rFonts w:eastAsia="MS Mincho"/>
          <w:bCs/>
        </w:rPr>
      </w:pPr>
      <w:r w:rsidRPr="00E42CC1">
        <w:rPr>
          <w:rFonts w:eastAsia="MS Mincho"/>
          <w:bCs/>
        </w:rPr>
        <w:t>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73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174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created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75" w:history="1">
        <w:r w:rsidRPr="009E7E79">
          <w:rPr>
            <w:rStyle w:val="Hyperlink"/>
            <w:rFonts w:eastAsia="MS Mincho"/>
            <w:bCs/>
          </w:rPr>
          <w:t>sun</w:t>
        </w:r>
      </w:hyperlink>
      <w:r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hyperlink r:id="rId176" w:history="1">
        <w:r w:rsidRPr="009E7E79">
          <w:rPr>
            <w:rStyle w:val="Hyperlink"/>
            <w:rFonts w:eastAsia="MS Mincho"/>
            <w:bCs/>
          </w:rPr>
          <w:t>moon</w:t>
        </w:r>
      </w:hyperlink>
      <w:r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hyperlink r:id="rId177" w:history="1">
        <w:r w:rsidRPr="009E7E79">
          <w:rPr>
            <w:rStyle w:val="Hyperlink"/>
            <w:rFonts w:eastAsia="MS Mincho"/>
            <w:bCs/>
          </w:rPr>
          <w:t>stars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Bereshit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(Genesis)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1:14-19.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G-d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created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greater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(</w:t>
      </w:r>
      <w:hyperlink r:id="rId178" w:history="1">
        <w:r w:rsidR="003A1392" w:rsidRPr="009E7E79">
          <w:rPr>
            <w:rStyle w:val="Hyperlink"/>
            <w:rFonts w:eastAsia="MS Mincho"/>
            <w:bCs/>
          </w:rPr>
          <w:t>sun</w:t>
        </w:r>
      </w:hyperlink>
      <w:r w:rsidR="003A1392" w:rsidRPr="00E42CC1">
        <w:rPr>
          <w:rFonts w:eastAsia="MS Mincho"/>
          <w:bCs/>
        </w:rPr>
        <w:t>)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rule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over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lesser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light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(</w:t>
      </w:r>
      <w:hyperlink r:id="rId179" w:history="1">
        <w:r w:rsidR="003A1392" w:rsidRPr="009E7E79">
          <w:rPr>
            <w:rStyle w:val="Hyperlink"/>
            <w:rFonts w:eastAsia="MS Mincho"/>
            <w:bCs/>
          </w:rPr>
          <w:t>moon</w:t>
        </w:r>
      </w:hyperlink>
      <w:r w:rsidR="003A1392" w:rsidRPr="00E42CC1">
        <w:rPr>
          <w:rFonts w:eastAsia="MS Mincho"/>
          <w:bCs/>
        </w:rPr>
        <w:t>)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="003A1392" w:rsidRPr="00E42CC1">
        <w:rPr>
          <w:rFonts w:eastAsia="MS Mincho"/>
          <w:bCs/>
        </w:rPr>
        <w:t>rule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over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night</w:t>
      </w:r>
      <w:r w:rsidR="003A1392" w:rsidRPr="00E42CC1">
        <w:rPr>
          <w:rFonts w:eastAsia="MS Mincho"/>
          <w:bCs/>
        </w:rPr>
        <w:t>.</w:t>
      </w:r>
      <w:r w:rsidR="003A1392" w:rsidRPr="00E42CC1">
        <w:rPr>
          <w:rStyle w:val="FootnoteReference"/>
          <w:rFonts w:eastAsia="MS Mincho"/>
          <w:bCs/>
        </w:rPr>
        <w:footnoteReference w:id="16"/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concept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ruling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found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twice.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Once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v.16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again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v.18.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suggests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="00855AE5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most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important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part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80" w:history="1">
        <w:r w:rsidR="008876A6"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="008876A6" w:rsidRPr="00E42CC1">
        <w:rPr>
          <w:rFonts w:eastAsia="MS Mincho"/>
          <w:bCs/>
        </w:rPr>
        <w:t>ruling.</w:t>
      </w:r>
    </w:p>
    <w:p w14:paraId="788C1FBB" w14:textId="77777777" w:rsidR="003E201B" w:rsidRPr="00E42CC1" w:rsidRDefault="003E201B" w:rsidP="003E201B">
      <w:pPr>
        <w:rPr>
          <w:rFonts w:eastAsia="MS Mincho"/>
          <w:bCs/>
        </w:rPr>
      </w:pPr>
    </w:p>
    <w:p w14:paraId="32AA5414" w14:textId="45BA9580" w:rsidR="003E201B" w:rsidRPr="00E42CC1" w:rsidRDefault="003E201B" w:rsidP="003E201B">
      <w:pPr>
        <w:rPr>
          <w:rFonts w:eastAsia="MS Mincho"/>
          <w:bCs/>
        </w:rPr>
      </w:pP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81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was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also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when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82" w:history="1">
        <w:r w:rsidRPr="009E7E79">
          <w:rPr>
            <w:rStyle w:val="Hyperlink"/>
            <w:rFonts w:eastAsia="MS Mincho"/>
            <w:bCs/>
          </w:rPr>
          <w:t>lights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illumination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earth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were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created.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illumination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earth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also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mentioned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twice.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Once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v.15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again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v.17.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suggests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second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important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concept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183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illumination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earth.</w:t>
      </w:r>
    </w:p>
    <w:p w14:paraId="4B684294" w14:textId="77777777" w:rsidR="00617FB2" w:rsidRPr="00E42CC1" w:rsidRDefault="00617FB2" w:rsidP="003E201B">
      <w:pPr>
        <w:rPr>
          <w:rFonts w:eastAsia="MS Mincho"/>
          <w:bCs/>
        </w:rPr>
      </w:pPr>
    </w:p>
    <w:p w14:paraId="79CF1442" w14:textId="3635957C" w:rsidR="00617FB2" w:rsidRPr="00E42CC1" w:rsidRDefault="00617FB2" w:rsidP="00176A03">
      <w:pPr>
        <w:ind w:left="288" w:right="288"/>
        <w:rPr>
          <w:rFonts w:eastAsia="MS Mincho"/>
          <w:b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84" w:history="1">
        <w:r w:rsidRPr="009E7E79">
          <w:rPr>
            <w:rStyle w:val="Hyperlink"/>
            <w:rFonts w:eastAsia="MS Mincho"/>
            <w:bCs/>
            <w:i/>
            <w:iCs/>
          </w:rPr>
          <w:t>fourth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luminaries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created,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great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85" w:history="1">
        <w:r w:rsidRPr="009E7E79">
          <w:rPr>
            <w:rStyle w:val="Hyperlink"/>
            <w:rFonts w:eastAsia="MS Mincho"/>
            <w:bCs/>
            <w:i/>
            <w:iCs/>
          </w:rPr>
          <w:t>one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small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86" w:history="1">
        <w:r w:rsidRPr="009E7E79">
          <w:rPr>
            <w:rStyle w:val="Hyperlink"/>
            <w:rFonts w:eastAsia="MS Mincho"/>
            <w:bCs/>
            <w:i/>
            <w:iCs/>
          </w:rPr>
          <w:t>one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87" w:history="1">
        <w:r w:rsidRPr="009E7E79">
          <w:rPr>
            <w:rStyle w:val="Hyperlink"/>
            <w:rFonts w:eastAsia="MS Mincho"/>
            <w:bCs/>
            <w:i/>
            <w:iCs/>
          </w:rPr>
          <w:t>stars</w:t>
        </w:r>
      </w:hyperlink>
      <w:r w:rsidRPr="00E42CC1">
        <w:rPr>
          <w:rFonts w:eastAsia="MS Mincho"/>
          <w:bCs/>
          <w:i/>
          <w:iCs/>
        </w:rPr>
        <w:t>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hints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88" w:history="1">
        <w:r w:rsidRPr="009E7E79">
          <w:rPr>
            <w:rStyle w:val="Hyperlink"/>
            <w:rFonts w:eastAsia="MS Mincho"/>
            <w:bCs/>
            <w:i/>
            <w:iCs/>
          </w:rPr>
          <w:t>fourth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which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72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89" w:history="1">
        <w:r w:rsidRPr="009E7E79">
          <w:rPr>
            <w:rStyle w:val="Hyperlink"/>
            <w:rFonts w:eastAsia="MS Mincho"/>
            <w:bCs/>
            <w:i/>
            <w:iCs/>
          </w:rPr>
          <w:t>first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hyperlink r:id="rId190" w:history="1">
        <w:r w:rsidRPr="009E7E79">
          <w:rPr>
            <w:rStyle w:val="Hyperlink"/>
            <w:rFonts w:eastAsia="MS Mincho"/>
            <w:bCs/>
            <w:i/>
            <w:iCs/>
          </w:rPr>
          <w:t>Beit</w:t>
        </w:r>
        <w:r w:rsidR="00907159" w:rsidRPr="009E7E79">
          <w:rPr>
            <w:rStyle w:val="Hyperlink"/>
            <w:rFonts w:eastAsia="MS Mincho"/>
            <w:bCs/>
            <w:i/>
            <w:iCs/>
          </w:rPr>
          <w:t xml:space="preserve"> </w:t>
        </w:r>
        <w:r w:rsidR="004B259D" w:rsidRPr="009E7E79">
          <w:rPr>
            <w:rStyle w:val="Hyperlink"/>
            <w:rFonts w:eastAsia="MS Mincho"/>
            <w:bCs/>
            <w:i/>
            <w:iCs/>
          </w:rPr>
          <w:t>HaMikdash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built,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until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172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second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1" w:history="1">
        <w:r w:rsidRPr="009E7E79">
          <w:rPr>
            <w:rStyle w:val="Hyperlink"/>
            <w:rFonts w:eastAsia="MS Mincho"/>
            <w:bCs/>
            <w:i/>
            <w:iCs/>
          </w:rPr>
          <w:t>Beit</w:t>
        </w:r>
        <w:r w:rsidR="00907159" w:rsidRPr="009E7E79">
          <w:rPr>
            <w:rStyle w:val="Hyperlink"/>
            <w:rFonts w:eastAsia="MS Mincho"/>
            <w:bCs/>
            <w:i/>
            <w:iCs/>
          </w:rPr>
          <w:t xml:space="preserve"> </w:t>
        </w:r>
        <w:r w:rsidR="004B259D" w:rsidRPr="009E7E79">
          <w:rPr>
            <w:rStyle w:val="Hyperlink"/>
            <w:rFonts w:eastAsia="MS Mincho"/>
            <w:bCs/>
            <w:i/>
            <w:iCs/>
          </w:rPr>
          <w:t>HaMikdash</w:t>
        </w:r>
      </w:hyperlink>
      <w:r w:rsidRPr="00E42CC1">
        <w:rPr>
          <w:rFonts w:eastAsia="MS Mincho"/>
          <w:bCs/>
          <w:i/>
          <w:iCs/>
        </w:rPr>
        <w:t>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behold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Bne</w:t>
      </w:r>
      <w:r w:rsidR="00907159" w:rsidRPr="00E42CC1">
        <w:rPr>
          <w:rFonts w:eastAsia="MS Mincho"/>
          <w:bCs/>
          <w:i/>
          <w:iCs/>
        </w:rPr>
        <w:t xml:space="preserve"> </w:t>
      </w:r>
      <w:r w:rsidR="00176A03" w:rsidRPr="00E42CC1">
        <w:rPr>
          <w:rFonts w:eastAsia="MS Mincho"/>
          <w:bCs/>
          <w:i/>
          <w:iCs/>
        </w:rPr>
        <w:t>I</w:t>
      </w:r>
      <w:r w:rsidRPr="00E42CC1">
        <w:rPr>
          <w:rFonts w:eastAsia="MS Mincho"/>
          <w:bCs/>
          <w:i/>
          <w:iCs/>
        </w:rPr>
        <w:t>srael,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glory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2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filled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House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3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Israel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4" w:history="1">
        <w:r w:rsidRPr="009E7E79">
          <w:rPr>
            <w:rStyle w:val="Hyperlink"/>
            <w:rFonts w:eastAsia="MS Mincho"/>
            <w:bCs/>
            <w:i/>
            <w:iCs/>
          </w:rPr>
          <w:t>fire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altar,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lurching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lion,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5" w:history="1">
        <w:r w:rsidRPr="009E7E79">
          <w:rPr>
            <w:rStyle w:val="Hyperlink"/>
            <w:rFonts w:eastAsia="MS Mincho"/>
            <w:bCs/>
            <w:i/>
            <w:iCs/>
          </w:rPr>
          <w:t>eating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offerings,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afterwards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their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became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smaller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were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6" w:history="1">
        <w:r w:rsidRPr="009E7E79">
          <w:rPr>
            <w:rStyle w:val="Hyperlink"/>
            <w:rFonts w:eastAsia="MS Mincho"/>
            <w:bCs/>
            <w:i/>
            <w:iCs/>
          </w:rPr>
          <w:t>exiled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going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away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7" w:history="1">
        <w:r w:rsidRPr="009E7E79">
          <w:rPr>
            <w:rStyle w:val="Hyperlink"/>
            <w:rFonts w:eastAsia="MS Mincho"/>
            <w:bCs/>
            <w:i/>
            <w:iCs/>
          </w:rPr>
          <w:t>time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Molad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8" w:history="1">
        <w:r w:rsidRPr="009E7E79">
          <w:rPr>
            <w:rStyle w:val="Hyperlink"/>
            <w:rFonts w:eastAsia="MS Mincho"/>
            <w:bCs/>
            <w:i/>
            <w:iCs/>
          </w:rPr>
          <w:t>moon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(the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199" w:history="1">
        <w:r w:rsidRPr="009E7E79">
          <w:rPr>
            <w:rStyle w:val="Hyperlink"/>
            <w:rFonts w:eastAsia="MS Mincho"/>
            <w:bCs/>
            <w:i/>
            <w:iCs/>
          </w:rPr>
          <w:t>moon</w:t>
        </w:r>
      </w:hyperlink>
      <w:r w:rsidRPr="00E42CC1">
        <w:rPr>
          <w:rFonts w:eastAsia="MS Mincho"/>
          <w:bCs/>
          <w:i/>
          <w:iCs/>
        </w:rPr>
        <w:t>)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shined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second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00" w:history="1">
        <w:r w:rsidRPr="009E7E79">
          <w:rPr>
            <w:rStyle w:val="Hyperlink"/>
            <w:rFonts w:eastAsia="MS Mincho"/>
            <w:bCs/>
            <w:i/>
            <w:iCs/>
          </w:rPr>
          <w:t>Beit</w:t>
        </w:r>
        <w:r w:rsidR="00907159" w:rsidRPr="009E7E79">
          <w:rPr>
            <w:rStyle w:val="Hyperlink"/>
            <w:rFonts w:eastAsia="MS Mincho"/>
            <w:bCs/>
            <w:i/>
            <w:iCs/>
          </w:rPr>
          <w:t xml:space="preserve"> </w:t>
        </w:r>
        <w:r w:rsidR="004B259D" w:rsidRPr="009E7E79">
          <w:rPr>
            <w:rStyle w:val="Hyperlink"/>
            <w:rFonts w:eastAsia="MS Mincho"/>
            <w:bCs/>
            <w:i/>
            <w:iCs/>
          </w:rPr>
          <w:t>HaMikdash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01" w:history="1">
        <w:r w:rsidRPr="009E7E79">
          <w:rPr>
            <w:rStyle w:val="Hyperlink"/>
            <w:rFonts w:eastAsia="MS Mincho"/>
            <w:bCs/>
            <w:i/>
            <w:iCs/>
          </w:rPr>
          <w:t>fire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altar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lurched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dog,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02" w:history="1">
        <w:r w:rsidRPr="009E7E79">
          <w:rPr>
            <w:rStyle w:val="Hyperlink"/>
            <w:rFonts w:eastAsia="MS Mincho"/>
            <w:bCs/>
            <w:i/>
            <w:iCs/>
          </w:rPr>
          <w:t>two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luminaries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towards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evening,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House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destroyed.</w:t>
      </w:r>
    </w:p>
    <w:p w14:paraId="184928C8" w14:textId="77777777" w:rsidR="008876A6" w:rsidRPr="00E42CC1" w:rsidRDefault="008876A6" w:rsidP="003A1392">
      <w:pPr>
        <w:rPr>
          <w:rFonts w:eastAsia="MS Mincho"/>
          <w:bCs/>
        </w:rPr>
      </w:pPr>
    </w:p>
    <w:p w14:paraId="49AE3D6C" w14:textId="7CB7C050" w:rsidR="008876A6" w:rsidRPr="00E42CC1" w:rsidRDefault="008876A6" w:rsidP="00176A03">
      <w:pPr>
        <w:rPr>
          <w:rFonts w:eastAsia="MS Mincho"/>
          <w:bCs/>
        </w:rPr>
      </w:pP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03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begins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with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establishment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/>
        </w:rPr>
        <w:t>kings</w:t>
      </w:r>
      <w:r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from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04" w:history="1">
        <w:r w:rsidRPr="009E7E79">
          <w:rPr>
            <w:rStyle w:val="Hyperlink"/>
            <w:rFonts w:eastAsia="MS Mincho"/>
            <w:bCs/>
          </w:rPr>
          <w:t>tribe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Judah,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Israel.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These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kings,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from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05" w:history="1">
        <w:r w:rsidRPr="009E7E79">
          <w:rPr>
            <w:rStyle w:val="Hyperlink"/>
            <w:rFonts w:eastAsia="MS Mincho"/>
            <w:bCs/>
          </w:rPr>
          <w:t>tribe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Judah,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rule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over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Israel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hyperlink r:id="rId206" w:history="1">
        <w:r w:rsidRPr="009E7E79">
          <w:rPr>
            <w:rStyle w:val="Hyperlink"/>
            <w:rFonts w:eastAsia="MS Mincho"/>
            <w:bCs/>
          </w:rPr>
          <w:t>four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hundred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plus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years.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ki</w:t>
      </w:r>
      <w:r w:rsidR="00BD338C" w:rsidRPr="00E42CC1">
        <w:rPr>
          <w:rFonts w:eastAsia="MS Mincho"/>
          <w:bCs/>
        </w:rPr>
        <w:t>n</w:t>
      </w:r>
      <w:r w:rsidRPr="00E42CC1">
        <w:rPr>
          <w:rFonts w:eastAsia="MS Mincho"/>
          <w:bCs/>
        </w:rPr>
        <w:t>gship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David</w:t>
      </w:r>
      <w:r w:rsidR="00907159" w:rsidRPr="00E42CC1">
        <w:rPr>
          <w:rFonts w:eastAsia="MS Mincho"/>
          <w:bCs/>
        </w:rPr>
        <w:t>’</w:t>
      </w:r>
      <w:r w:rsidR="00BD338C" w:rsidRPr="00E42CC1">
        <w:rPr>
          <w:rFonts w:eastAsia="MS Mincho"/>
          <w:bCs/>
        </w:rPr>
        <w:t>s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descendants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ended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with</w:t>
      </w:r>
      <w:r w:rsidR="00907159" w:rsidRPr="00E42CC1">
        <w:rPr>
          <w:rFonts w:eastAsia="MS Mincho"/>
          <w:bCs/>
        </w:rPr>
        <w:t xml:space="preserve"> </w:t>
      </w:r>
      <w:hyperlink r:id="rId207" w:history="1">
        <w:r w:rsidR="00176A03" w:rsidRPr="009E7E79">
          <w:rPr>
            <w:rStyle w:val="Hyperlink"/>
            <w:rFonts w:eastAsia="MS Mincho"/>
            <w:bCs/>
          </w:rPr>
          <w:t>Gedali</w:t>
        </w:r>
        <w:r w:rsidR="00BD338C" w:rsidRPr="009E7E79">
          <w:rPr>
            <w:rStyle w:val="Hyperlink"/>
            <w:rFonts w:eastAsia="MS Mincho"/>
            <w:bCs/>
          </w:rPr>
          <w:t>a</w:t>
        </w:r>
        <w:r w:rsidR="00176A03" w:rsidRPr="009E7E79">
          <w:rPr>
            <w:rStyle w:val="Hyperlink"/>
            <w:rFonts w:eastAsia="MS Mincho"/>
            <w:bCs/>
          </w:rPr>
          <w:t>h</w:t>
        </w:r>
      </w:hyperlink>
      <w:r w:rsidR="00BD338C"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next</w:t>
      </w:r>
      <w:r w:rsidR="00907159" w:rsidRPr="00E42CC1">
        <w:rPr>
          <w:rFonts w:eastAsia="MS Mincho"/>
          <w:bCs/>
        </w:rPr>
        <w:t xml:space="preserve"> </w:t>
      </w:r>
      <w:hyperlink r:id="rId208" w:history="1">
        <w:r w:rsidR="00BD338C" w:rsidRPr="009E7E79">
          <w:rPr>
            <w:rStyle w:val="Hyperlink"/>
            <w:rFonts w:eastAsia="MS Mincho"/>
            <w:bCs/>
          </w:rPr>
          <w:t>two</w:t>
        </w:r>
      </w:hyperlink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hundred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years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there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would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be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no</w:t>
      </w:r>
      <w:r w:rsidR="00907159" w:rsidRPr="00E42CC1">
        <w:rPr>
          <w:rFonts w:eastAsia="MS Mincho"/>
          <w:bCs/>
        </w:rPr>
        <w:t xml:space="preserve"> </w:t>
      </w:r>
      <w:hyperlink r:id="rId209" w:history="1">
        <w:r w:rsidR="00BD338C" w:rsidRPr="009E7E79">
          <w:rPr>
            <w:rStyle w:val="Hyperlink"/>
            <w:rFonts w:eastAsia="MS Mincho"/>
            <w:bCs/>
          </w:rPr>
          <w:t>Jewish</w:t>
        </w:r>
      </w:hyperlink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kings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in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Israel.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After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this,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there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would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be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rule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Maccabees,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kings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from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10" w:history="1">
        <w:r w:rsidR="00BD338C" w:rsidRPr="009E7E79">
          <w:rPr>
            <w:rStyle w:val="Hyperlink"/>
            <w:rFonts w:eastAsia="MS Mincho"/>
            <w:bCs/>
          </w:rPr>
          <w:t>tribe</w:t>
        </w:r>
      </w:hyperlink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176A03" w:rsidRPr="00E42CC1">
        <w:rPr>
          <w:rFonts w:eastAsia="MS Mincho"/>
          <w:bCs/>
        </w:rPr>
        <w:t>Levi</w:t>
      </w:r>
      <w:r w:rsidR="00BD338C"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nearly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hundred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years.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millennium</w:t>
      </w:r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close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with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Herodian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dynasty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Roman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client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kings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about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hundred</w:t>
      </w:r>
      <w:r w:rsidR="00907159" w:rsidRPr="00E42CC1">
        <w:rPr>
          <w:rFonts w:eastAsia="MS Mincho"/>
          <w:bCs/>
        </w:rPr>
        <w:t xml:space="preserve"> </w:t>
      </w:r>
      <w:r w:rsidR="00BD338C" w:rsidRPr="00E42CC1">
        <w:rPr>
          <w:rFonts w:eastAsia="MS Mincho"/>
          <w:bCs/>
        </w:rPr>
        <w:t>years.</w:t>
      </w:r>
    </w:p>
    <w:p w14:paraId="3C773DFD" w14:textId="77777777" w:rsidR="006444D3" w:rsidRPr="00E42CC1" w:rsidRDefault="006444D3" w:rsidP="0009729C">
      <w:pPr>
        <w:rPr>
          <w:rFonts w:eastAsia="MS Mincho"/>
          <w:bCs/>
        </w:rPr>
      </w:pPr>
    </w:p>
    <w:p w14:paraId="4591E003" w14:textId="566B45CF" w:rsidR="003E201B" w:rsidRPr="00E42CC1" w:rsidRDefault="003E201B" w:rsidP="0009729C">
      <w:pPr>
        <w:rPr>
          <w:rFonts w:eastAsia="MS Mincho"/>
          <w:bCs/>
        </w:rPr>
      </w:pPr>
      <w:r w:rsidRPr="00E42CC1">
        <w:rPr>
          <w:rFonts w:eastAsia="MS Mincho"/>
          <w:bCs/>
        </w:rPr>
        <w:t>King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David</w:t>
      </w:r>
      <w:r w:rsidR="00907159" w:rsidRPr="00E42CC1">
        <w:rPr>
          <w:rFonts w:eastAsia="MS Mincho"/>
          <w:bCs/>
        </w:rPr>
        <w:t>’</w:t>
      </w:r>
      <w:r w:rsidRPr="00E42CC1">
        <w:rPr>
          <w:rFonts w:eastAsia="MS Mincho"/>
          <w:bCs/>
        </w:rPr>
        <w:t>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son,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Shlomo,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built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11" w:history="1">
        <w:r w:rsidRPr="009E7E79">
          <w:rPr>
            <w:rStyle w:val="Hyperlink"/>
            <w:rFonts w:eastAsia="MS Mincho"/>
            <w:bCs/>
          </w:rPr>
          <w:t>first</w:t>
        </w:r>
      </w:hyperlink>
      <w:r w:rsidR="00907159" w:rsidRPr="00E42CC1">
        <w:rPr>
          <w:rFonts w:eastAsia="MS Mincho"/>
          <w:bCs/>
        </w:rPr>
        <w:t xml:space="preserve"> </w:t>
      </w:r>
      <w:hyperlink r:id="rId212" w:history="1">
        <w:r w:rsidRPr="009E7E79">
          <w:rPr>
            <w:rStyle w:val="Hyperlink"/>
            <w:rFonts w:eastAsia="MS Mincho"/>
            <w:bCs/>
          </w:rPr>
          <w:t>Beit</w:t>
        </w:r>
        <w:r w:rsidR="00907159" w:rsidRPr="009E7E79">
          <w:rPr>
            <w:rStyle w:val="Hyperlink"/>
            <w:rFonts w:eastAsia="MS Mincho"/>
            <w:bCs/>
          </w:rPr>
          <w:t xml:space="preserve"> </w:t>
        </w:r>
        <w:r w:rsidRPr="009E7E79">
          <w:rPr>
            <w:rStyle w:val="Hyperlink"/>
            <w:rFonts w:eastAsia="MS Mincho"/>
            <w:bCs/>
          </w:rPr>
          <w:t>HaMikdash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close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beginning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13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millennium</w:t>
      </w:r>
      <w:r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would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stand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more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than</w:t>
      </w:r>
      <w:r w:rsidR="00907159" w:rsidRPr="00E42CC1">
        <w:rPr>
          <w:rFonts w:eastAsia="MS Mincho"/>
          <w:bCs/>
        </w:rPr>
        <w:t xml:space="preserve"> </w:t>
      </w:r>
      <w:hyperlink r:id="rId214" w:history="1">
        <w:r w:rsidRPr="009E7E79">
          <w:rPr>
            <w:rStyle w:val="Hyperlink"/>
            <w:rFonts w:eastAsia="MS Mincho"/>
            <w:bCs/>
          </w:rPr>
          <w:t>four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hundred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years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before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would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destroyed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king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hyperlink r:id="rId215" w:history="1">
        <w:r w:rsidRPr="009E7E79">
          <w:rPr>
            <w:rStyle w:val="Hyperlink"/>
            <w:rFonts w:eastAsia="MS Mincho"/>
            <w:bCs/>
          </w:rPr>
          <w:t>Babylon</w:t>
        </w:r>
      </w:hyperlink>
      <w:r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hyperlink r:id="rId216" w:history="1">
        <w:r w:rsidRPr="009E7E79">
          <w:rPr>
            <w:rStyle w:val="Hyperlink"/>
            <w:rFonts w:eastAsia="MS Mincho"/>
            <w:bCs/>
          </w:rPr>
          <w:t>Seventy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years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later,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Bne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Israel</w:t>
      </w:r>
      <w:r w:rsidR="00176A03"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under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leadership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Ezra,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begin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building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second</w:t>
      </w:r>
      <w:r w:rsidR="00907159" w:rsidRPr="00E42CC1">
        <w:rPr>
          <w:rFonts w:eastAsia="MS Mincho"/>
          <w:bCs/>
        </w:rPr>
        <w:t xml:space="preserve"> </w:t>
      </w:r>
      <w:hyperlink r:id="rId217" w:history="1">
        <w:r w:rsidRPr="009E7E79">
          <w:rPr>
            <w:rStyle w:val="Hyperlink"/>
            <w:rFonts w:eastAsia="MS Mincho"/>
            <w:bCs/>
          </w:rPr>
          <w:t>Beit</w:t>
        </w:r>
        <w:r w:rsidR="00907159" w:rsidRPr="009E7E79">
          <w:rPr>
            <w:rStyle w:val="Hyperlink"/>
            <w:rFonts w:eastAsia="MS Mincho"/>
            <w:bCs/>
          </w:rPr>
          <w:t xml:space="preserve"> </w:t>
        </w:r>
        <w:r w:rsidRPr="009E7E79">
          <w:rPr>
            <w:rStyle w:val="Hyperlink"/>
            <w:rFonts w:eastAsia="MS Mincho"/>
            <w:bCs/>
          </w:rPr>
          <w:t>HaMikdash</w:t>
        </w:r>
      </w:hyperlink>
      <w:r w:rsidRPr="00E42CC1">
        <w:rPr>
          <w:rFonts w:eastAsia="MS Mincho"/>
          <w:bCs/>
        </w:rPr>
        <w:t>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This</w:t>
      </w:r>
      <w:r w:rsidR="00907159" w:rsidRPr="00E42CC1">
        <w:rPr>
          <w:rFonts w:eastAsia="MS Mincho"/>
          <w:bCs/>
        </w:rPr>
        <w:t xml:space="preserve"> </w:t>
      </w:r>
      <w:hyperlink r:id="rId218" w:history="1">
        <w:r w:rsidRPr="009E7E79">
          <w:rPr>
            <w:rStyle w:val="Hyperlink"/>
            <w:rFonts w:eastAsia="MS Mincho"/>
            <w:bCs/>
          </w:rPr>
          <w:t>Temple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stand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for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more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than</w:t>
      </w:r>
      <w:r w:rsidR="00907159" w:rsidRPr="00E42CC1">
        <w:rPr>
          <w:rFonts w:eastAsia="MS Mincho"/>
          <w:bCs/>
        </w:rPr>
        <w:t xml:space="preserve"> </w:t>
      </w:r>
      <w:hyperlink r:id="rId219" w:history="1">
        <w:r w:rsidRPr="009E7E79">
          <w:rPr>
            <w:rStyle w:val="Hyperlink"/>
            <w:rFonts w:eastAsia="MS Mincho"/>
            <w:bCs/>
          </w:rPr>
          <w:t>four</w:t>
        </w:r>
      </w:hyperlink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hundred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years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before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r w:rsidR="00176A03" w:rsidRPr="00E42CC1">
        <w:rPr>
          <w:rFonts w:eastAsia="MS Mincho"/>
          <w:bCs/>
        </w:rPr>
        <w:t>king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Rome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have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it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destroyed.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Thus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20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="00907159"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millennium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will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also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be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dominated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by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21" w:history="1">
        <w:r w:rsidRPr="009E7E79">
          <w:rPr>
            <w:rStyle w:val="Hyperlink"/>
            <w:rFonts w:eastAsia="MS Mincho"/>
            <w:bCs/>
          </w:rPr>
          <w:t>Beit</w:t>
        </w:r>
        <w:r w:rsidR="00907159" w:rsidRPr="009E7E79">
          <w:rPr>
            <w:rStyle w:val="Hyperlink"/>
            <w:rFonts w:eastAsia="MS Mincho"/>
            <w:bCs/>
          </w:rPr>
          <w:t xml:space="preserve"> </w:t>
        </w:r>
        <w:r w:rsidRPr="009E7E79">
          <w:rPr>
            <w:rStyle w:val="Hyperlink"/>
            <w:rFonts w:eastAsia="MS Mincho"/>
            <w:bCs/>
          </w:rPr>
          <w:t>HaMikdash</w:t>
        </w:r>
      </w:hyperlink>
      <w:r w:rsidRPr="00E42CC1">
        <w:rPr>
          <w:rFonts w:eastAsia="MS Mincho"/>
          <w:bCs/>
        </w:rPr>
        <w:t>,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>the</w:t>
      </w:r>
      <w:r w:rsidR="00907159" w:rsidRPr="00E42CC1">
        <w:rPr>
          <w:rFonts w:eastAsia="MS Mincho"/>
          <w:bCs/>
        </w:rPr>
        <w:t xml:space="preserve"> </w:t>
      </w:r>
      <w:hyperlink r:id="rId222" w:history="1">
        <w:r w:rsidRPr="009E7E79">
          <w:rPr>
            <w:rStyle w:val="Hyperlink"/>
            <w:rFonts w:eastAsia="MS Mincho"/>
            <w:bCs/>
          </w:rPr>
          <w:t>Temple</w:t>
        </w:r>
      </w:hyperlink>
      <w:r w:rsidRPr="00E42CC1">
        <w:rPr>
          <w:rFonts w:eastAsia="MS Mincho"/>
          <w:bCs/>
        </w:rPr>
        <w:t>.</w:t>
      </w:r>
    </w:p>
    <w:p w14:paraId="084BA969" w14:textId="77777777" w:rsidR="003E201B" w:rsidRPr="00E42CC1" w:rsidRDefault="003E201B" w:rsidP="0009729C">
      <w:pPr>
        <w:rPr>
          <w:rFonts w:eastAsia="MS Mincho"/>
          <w:bCs/>
        </w:rPr>
      </w:pPr>
    </w:p>
    <w:p w14:paraId="59AEDE36" w14:textId="2763B8DA" w:rsidR="006444D3" w:rsidRPr="00E42CC1" w:rsidRDefault="006444D3" w:rsidP="004938F3">
      <w:pPr>
        <w:pStyle w:val="Heading1"/>
        <w:rPr>
          <w:rFonts w:eastAsia="MS Mincho"/>
        </w:rPr>
      </w:pPr>
      <w:bookmarkStart w:id="24" w:name="_Toc328473168"/>
      <w:bookmarkStart w:id="25" w:name="_Toc345793616"/>
      <w:bookmarkStart w:id="26" w:name="_Toc36559001"/>
      <w:r w:rsidRPr="00E42CC1">
        <w:rPr>
          <w:rFonts w:eastAsia="MS Mincho"/>
        </w:rPr>
        <w:t>A</w:t>
      </w:r>
      <w:r w:rsidR="00907159" w:rsidRPr="00E42CC1">
        <w:rPr>
          <w:rFonts w:eastAsia="MS Mincho"/>
        </w:rPr>
        <w:t xml:space="preserve"> </w:t>
      </w:r>
      <w:hyperlink r:id="rId223" w:history="1">
        <w:r w:rsidRPr="009E7E79">
          <w:rPr>
            <w:rStyle w:val="Hyperlink"/>
            <w:rFonts w:eastAsia="MS Mincho"/>
          </w:rPr>
          <w:t>F</w:t>
        </w:r>
        <w:r w:rsidR="004938F3" w:rsidRPr="009E7E79">
          <w:rPr>
            <w:rStyle w:val="Hyperlink"/>
            <w:rFonts w:eastAsia="MS Mincho"/>
          </w:rPr>
          <w:t>ifth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24"/>
      <w:bookmarkEnd w:id="25"/>
      <w:bookmarkEnd w:id="26"/>
    </w:p>
    <w:p w14:paraId="248F98E2" w14:textId="77777777" w:rsidR="006444D3" w:rsidRPr="00E42CC1" w:rsidRDefault="006444D3" w:rsidP="0009729C">
      <w:pPr>
        <w:rPr>
          <w:rFonts w:eastAsia="MS Mincho"/>
          <w:bCs/>
        </w:rPr>
      </w:pPr>
    </w:p>
    <w:p w14:paraId="33E8D2B8" w14:textId="6512D714" w:rsidR="00CC65D3" w:rsidRPr="00E42CC1" w:rsidRDefault="0077352E" w:rsidP="00782A5A">
      <w:pPr>
        <w:ind w:left="288" w:right="288"/>
        <w:rPr>
          <w:i/>
          <w:iCs/>
        </w:rPr>
      </w:pPr>
      <w:r w:rsidRPr="00E42CC1">
        <w:rPr>
          <w:b/>
          <w:bCs/>
          <w:i/>
          <w:iCs/>
        </w:rPr>
        <w:t>Bereshit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(Genesis)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1:</w:t>
      </w:r>
      <w:r w:rsidR="00CC65D3" w:rsidRPr="00E42CC1">
        <w:rPr>
          <w:b/>
          <w:bCs/>
          <w:i/>
          <w:iCs/>
        </w:rPr>
        <w:t>20</w:t>
      </w:r>
      <w:r w:rsidRPr="00E42CC1">
        <w:rPr>
          <w:b/>
          <w:bCs/>
          <w:i/>
          <w:iCs/>
        </w:rPr>
        <w:t>-23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="00CC65D3"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="00CC65D3"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teem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with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swarms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living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creatures,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birds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fly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above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open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canopy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24" w:history="1">
        <w:r w:rsidR="00CC65D3" w:rsidRPr="009E7E79">
          <w:rPr>
            <w:rStyle w:val="Hyperlink"/>
            <w:i/>
            <w:iCs/>
          </w:rPr>
          <w:t>heaven</w:t>
        </w:r>
      </w:hyperlink>
      <w:r w:rsidR="00CC65D3" w:rsidRPr="00E42CC1">
        <w:rPr>
          <w:i/>
          <w:iCs/>
        </w:rPr>
        <w:t>.</w:t>
      </w:r>
      <w:r w:rsidR="00907159" w:rsidRPr="00E42CC1">
        <w:rPr>
          <w:i/>
          <w:iCs/>
        </w:rPr>
        <w:t xml:space="preserve">” </w:t>
      </w:r>
      <w:r w:rsidR="00CC65D3" w:rsidRPr="00E42CC1">
        <w:rPr>
          <w:i/>
          <w:iCs/>
        </w:rPr>
        <w:t>21.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thus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="00CC65D3" w:rsidRPr="00E42CC1">
        <w:rPr>
          <w:i/>
          <w:iCs/>
        </w:rPr>
        <w:t>created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great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whales,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living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creature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creeps,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with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teem,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winged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bird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kind;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="00CC65D3"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good.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22.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="00CC65D3" w:rsidRPr="00E42CC1">
        <w:rPr>
          <w:i/>
          <w:iCs/>
        </w:rPr>
        <w:t>blessed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them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saying,</w:t>
      </w:r>
      <w:r w:rsidR="00907159" w:rsidRPr="00E42CC1">
        <w:rPr>
          <w:i/>
          <w:iCs/>
        </w:rPr>
        <w:t xml:space="preserve"> “</w:t>
      </w:r>
      <w:r w:rsidR="00CC65D3"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fruitful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multiply,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fill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waters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seas,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birds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multiply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earth.</w:t>
      </w:r>
      <w:r w:rsidR="00907159" w:rsidRPr="00E42CC1">
        <w:rPr>
          <w:i/>
          <w:iCs/>
        </w:rPr>
        <w:t xml:space="preserve">” </w:t>
      </w:r>
      <w:r w:rsidR="00CC65D3" w:rsidRPr="00E42CC1">
        <w:rPr>
          <w:i/>
          <w:iCs/>
        </w:rPr>
        <w:t>23.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evening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morning,</w:t>
      </w:r>
      <w:r w:rsidR="00907159" w:rsidRPr="00E42CC1">
        <w:rPr>
          <w:i/>
          <w:iCs/>
        </w:rPr>
        <w:t xml:space="preserve"> </w:t>
      </w:r>
      <w:r w:rsidR="00782A5A" w:rsidRPr="00E42CC1">
        <w:rPr>
          <w:i/>
          <w:iCs/>
        </w:rPr>
        <w:t>a</w:t>
      </w:r>
      <w:r w:rsidR="00907159" w:rsidRPr="00E42CC1">
        <w:rPr>
          <w:i/>
          <w:iCs/>
        </w:rPr>
        <w:t xml:space="preserve"> </w:t>
      </w:r>
      <w:hyperlink r:id="rId225" w:history="1">
        <w:r w:rsidR="00CC65D3" w:rsidRPr="009E7E79">
          <w:rPr>
            <w:rStyle w:val="Hyperlink"/>
            <w:i/>
            <w:iCs/>
          </w:rPr>
          <w:t>fifth</w:t>
        </w:r>
      </w:hyperlink>
      <w:r w:rsidR="00907159" w:rsidRPr="00E42CC1">
        <w:rPr>
          <w:i/>
          <w:iCs/>
        </w:rPr>
        <w:t xml:space="preserve"> </w:t>
      </w:r>
      <w:r w:rsidR="00CC65D3" w:rsidRPr="00E42CC1">
        <w:rPr>
          <w:i/>
          <w:iCs/>
        </w:rPr>
        <w:t>day.</w:t>
      </w:r>
    </w:p>
    <w:p w14:paraId="05E8B4AA" w14:textId="77777777" w:rsidR="00CC65D3" w:rsidRPr="00E42CC1" w:rsidRDefault="00CC65D3" w:rsidP="0009729C">
      <w:pPr>
        <w:rPr>
          <w:rFonts w:eastAsia="MS Mincho"/>
          <w:bCs/>
        </w:rPr>
      </w:pPr>
    </w:p>
    <w:p w14:paraId="4B678CBD" w14:textId="266CEE72" w:rsidR="006444D3" w:rsidRPr="00E42CC1" w:rsidRDefault="007D5F9E" w:rsidP="008D17AC">
      <w:pPr>
        <w:ind w:left="288" w:right="288"/>
        <w:rPr>
          <w:rFonts w:eastAsia="MS Mincho"/>
          <w:bCs/>
          <w:i/>
          <w:i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26" w:history="1">
        <w:r w:rsidRPr="009E7E79">
          <w:rPr>
            <w:rStyle w:val="Hyperlink"/>
            <w:rFonts w:eastAsia="MS Mincho"/>
            <w:bCs/>
            <w:i/>
            <w:iCs/>
          </w:rPr>
          <w:t>fifth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put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forth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living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animals,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birds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flew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upon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ground.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hint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27" w:history="1">
        <w:r w:rsidRPr="009E7E79">
          <w:rPr>
            <w:rStyle w:val="Hyperlink"/>
            <w:rFonts w:eastAsia="MS Mincho"/>
            <w:bCs/>
            <w:i/>
            <w:iCs/>
          </w:rPr>
          <w:t>fifth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beginning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172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destruction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28" w:history="1">
        <w:r w:rsidRPr="009E7E79">
          <w:rPr>
            <w:rStyle w:val="Hyperlink"/>
            <w:rFonts w:eastAsia="MS Mincho"/>
            <w:bCs/>
            <w:i/>
            <w:iCs/>
          </w:rPr>
          <w:t>Beit</w:t>
        </w:r>
        <w:r w:rsidR="00907159" w:rsidRPr="009E7E79">
          <w:rPr>
            <w:rStyle w:val="Hyperlink"/>
            <w:rFonts w:eastAsia="MS Mincho"/>
            <w:bCs/>
            <w:i/>
            <w:iCs/>
          </w:rPr>
          <w:t xml:space="preserve"> </w:t>
        </w:r>
        <w:r w:rsidR="004B259D" w:rsidRPr="009E7E79">
          <w:rPr>
            <w:rStyle w:val="Hyperlink"/>
            <w:rFonts w:eastAsia="MS Mincho"/>
            <w:bCs/>
            <w:i/>
            <w:iCs/>
          </w:rPr>
          <w:t>HaMikdash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thus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metaphor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29" w:history="1">
        <w:r w:rsidRPr="009E7E79">
          <w:rPr>
            <w:rStyle w:val="Hyperlink"/>
            <w:rFonts w:eastAsia="MS Mincho"/>
            <w:bCs/>
            <w:i/>
            <w:iCs/>
          </w:rPr>
          <w:t>nations</w:t>
        </w:r>
      </w:hyperlink>
      <w:r w:rsidRPr="00E42CC1">
        <w:rPr>
          <w:rFonts w:eastAsia="MS Mincho"/>
          <w:bCs/>
          <w:i/>
          <w:iCs/>
        </w:rPr>
        <w:t>.</w:t>
      </w:r>
    </w:p>
    <w:p w14:paraId="5E8F043A" w14:textId="77777777" w:rsidR="006444D3" w:rsidRPr="00E42CC1" w:rsidRDefault="006444D3" w:rsidP="0009729C">
      <w:pPr>
        <w:rPr>
          <w:rFonts w:eastAsia="MS Mincho"/>
          <w:bCs/>
        </w:rPr>
      </w:pPr>
    </w:p>
    <w:p w14:paraId="2FA20F8B" w14:textId="57E2549A" w:rsidR="00A709C9" w:rsidRPr="00E42CC1" w:rsidRDefault="00597EA3" w:rsidP="00597EA3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On the </w:t>
      </w:r>
      <w:hyperlink r:id="rId230" w:history="1">
        <w:r w:rsidRPr="009E7E79">
          <w:rPr>
            <w:rStyle w:val="Hyperlink"/>
            <w:rFonts w:eastAsia="MS Mincho"/>
            <w:bCs/>
          </w:rPr>
          <w:t>fif</w:t>
        </w:r>
        <w:r w:rsidR="00A709C9" w:rsidRPr="009E7E79">
          <w:rPr>
            <w:rStyle w:val="Hyperlink"/>
            <w:rFonts w:eastAsia="MS Mincho"/>
            <w:bCs/>
          </w:rPr>
          <w:t>th</w:t>
        </w:r>
      </w:hyperlink>
      <w:r w:rsidR="00A709C9" w:rsidRPr="00E42CC1">
        <w:rPr>
          <w:rFonts w:eastAsia="MS Mincho"/>
          <w:bCs/>
        </w:rPr>
        <w:t xml:space="preserve"> day G-d created the birds and the fish to ‘swim’ in the waters above and the waters below. I see this as an allusion to </w:t>
      </w:r>
      <w:hyperlink r:id="rId231" w:history="1">
        <w:r w:rsidRPr="009E7E79">
          <w:rPr>
            <w:rStyle w:val="Hyperlink"/>
            <w:rFonts w:eastAsia="MS Mincho"/>
            <w:bCs/>
          </w:rPr>
          <w:t>fifth</w:t>
        </w:r>
      </w:hyperlink>
      <w:r w:rsidRPr="00E42CC1">
        <w:rPr>
          <w:rFonts w:eastAsia="MS Mincho"/>
          <w:bCs/>
        </w:rPr>
        <w:t xml:space="preserve"> </w:t>
      </w:r>
      <w:r w:rsidR="004B259D" w:rsidRPr="00E42CC1">
        <w:rPr>
          <w:rFonts w:eastAsia="MS Mincho"/>
          <w:bCs/>
        </w:rPr>
        <w:t>millennium</w:t>
      </w:r>
      <w:r w:rsidRPr="00E42CC1">
        <w:rPr>
          <w:rFonts w:eastAsia="MS Mincho"/>
          <w:bCs/>
        </w:rPr>
        <w:t xml:space="preserve"> and </w:t>
      </w:r>
      <w:r w:rsidR="00A709C9" w:rsidRPr="00E42CC1">
        <w:rPr>
          <w:rFonts w:eastAsia="MS Mincho"/>
          <w:bCs/>
        </w:rPr>
        <w:t xml:space="preserve">the period when the </w:t>
      </w:r>
      <w:hyperlink r:id="rId232" w:history="1">
        <w:r w:rsidR="00A709C9" w:rsidRPr="009E7E79">
          <w:rPr>
            <w:rStyle w:val="Hyperlink"/>
            <w:rFonts w:eastAsia="MS Mincho"/>
            <w:bCs/>
          </w:rPr>
          <w:t>Mishna</w:t>
        </w:r>
      </w:hyperlink>
      <w:r w:rsidRPr="00E42CC1">
        <w:rPr>
          <w:rFonts w:eastAsia="MS Mincho"/>
          <w:bCs/>
        </w:rPr>
        <w:t xml:space="preserve"> and the </w:t>
      </w:r>
      <w:hyperlink r:id="rId233" w:history="1">
        <w:r w:rsidRPr="009E7E79">
          <w:rPr>
            <w:rStyle w:val="Hyperlink"/>
            <w:rFonts w:eastAsia="MS Mincho"/>
            <w:bCs/>
          </w:rPr>
          <w:t>Talmud</w:t>
        </w:r>
      </w:hyperlink>
      <w:r w:rsidRPr="00E42CC1">
        <w:rPr>
          <w:rFonts w:eastAsia="MS Mincho"/>
          <w:bCs/>
        </w:rPr>
        <w:t xml:space="preserve"> were </w:t>
      </w:r>
      <w:r w:rsidR="00A709C9" w:rsidRPr="00E42CC1">
        <w:rPr>
          <w:rFonts w:eastAsia="MS Mincho"/>
          <w:bCs/>
        </w:rPr>
        <w:t>composed and expounded by the Rishonim (</w:t>
      </w:r>
      <w:hyperlink r:id="rId234" w:history="1">
        <w:r w:rsidR="00A709C9" w:rsidRPr="009E7E79">
          <w:rPr>
            <w:rStyle w:val="Hyperlink"/>
            <w:rFonts w:eastAsia="MS Mincho"/>
            <w:bCs/>
          </w:rPr>
          <w:t>first</w:t>
        </w:r>
      </w:hyperlink>
      <w:r w:rsidR="00A709C9" w:rsidRPr="00E42CC1">
        <w:rPr>
          <w:rFonts w:eastAsia="MS Mincho"/>
          <w:bCs/>
        </w:rPr>
        <w:t xml:space="preserve"> scholars). The </w:t>
      </w:r>
      <w:hyperlink r:id="rId235" w:history="1">
        <w:r w:rsidR="00A709C9" w:rsidRPr="009E7E79">
          <w:rPr>
            <w:rStyle w:val="Hyperlink"/>
            <w:rFonts w:eastAsia="MS Mincho"/>
            <w:bCs/>
          </w:rPr>
          <w:t>Zohar</w:t>
        </w:r>
      </w:hyperlink>
      <w:r w:rsidR="007937BA" w:rsidRPr="00E42CC1">
        <w:rPr>
          <w:rStyle w:val="FootnoteReference"/>
          <w:rFonts w:eastAsia="MS Mincho"/>
          <w:bCs/>
        </w:rPr>
        <w:footnoteReference w:id="17"/>
      </w:r>
      <w:r w:rsidR="00A709C9" w:rsidRPr="00E42CC1">
        <w:rPr>
          <w:rFonts w:eastAsia="MS Mincho"/>
          <w:bCs/>
        </w:rPr>
        <w:t xml:space="preserve"> </w:t>
      </w:r>
      <w:hyperlink r:id="rId236" w:history="1">
        <w:r w:rsidR="00A709C9" w:rsidRPr="009E7E79">
          <w:rPr>
            <w:rStyle w:val="Hyperlink"/>
            <w:rFonts w:eastAsia="MS Mincho"/>
            <w:bCs/>
          </w:rPr>
          <w:t>teaches</w:t>
        </w:r>
      </w:hyperlink>
      <w:r w:rsidR="00A709C9" w:rsidRPr="00E42CC1">
        <w:rPr>
          <w:rFonts w:eastAsia="MS Mincho"/>
          <w:bCs/>
        </w:rPr>
        <w:t xml:space="preserve"> us that water always represents the Torah, and it is well </w:t>
      </w:r>
      <w:hyperlink r:id="rId237" w:history="1">
        <w:r w:rsidR="00A709C9" w:rsidRPr="009E7E79">
          <w:rPr>
            <w:rStyle w:val="Hyperlink"/>
            <w:rFonts w:eastAsia="MS Mincho"/>
            <w:bCs/>
          </w:rPr>
          <w:t>known</w:t>
        </w:r>
      </w:hyperlink>
      <w:r w:rsidR="00A709C9" w:rsidRPr="00E42CC1">
        <w:rPr>
          <w:rFonts w:eastAsia="MS Mincho"/>
          <w:bCs/>
        </w:rPr>
        <w:t xml:space="preserve"> that the ones who ply these waters are our Hakhamim.</w:t>
      </w:r>
      <w:r w:rsidR="007937BA" w:rsidRPr="00E42CC1">
        <w:rPr>
          <w:rStyle w:val="FootnoteReference"/>
          <w:rFonts w:eastAsia="MS Mincho"/>
          <w:bCs/>
        </w:rPr>
        <w:footnoteReference w:id="18"/>
      </w:r>
      <w:r w:rsidRPr="00E42CC1">
        <w:rPr>
          <w:rFonts w:eastAsia="MS Mincho"/>
          <w:bCs/>
        </w:rPr>
        <w:t xml:space="preserve"> Thus we see that the </w:t>
      </w:r>
      <w:hyperlink r:id="rId238" w:history="1">
        <w:r w:rsidRPr="009E7E79">
          <w:rPr>
            <w:rStyle w:val="Hyperlink"/>
            <w:rFonts w:eastAsia="MS Mincho"/>
            <w:bCs/>
          </w:rPr>
          <w:t>Mishna</w:t>
        </w:r>
      </w:hyperlink>
      <w:r w:rsidRPr="00E42CC1">
        <w:rPr>
          <w:rFonts w:eastAsia="MS Mincho"/>
          <w:bCs/>
        </w:rPr>
        <w:t xml:space="preserve"> was composed just before the beginning of the </w:t>
      </w:r>
      <w:hyperlink r:id="rId239" w:history="1">
        <w:r w:rsidRPr="009E7E79">
          <w:rPr>
            <w:rStyle w:val="Hyperlink"/>
            <w:rFonts w:eastAsia="MS Mincho"/>
            <w:bCs/>
          </w:rPr>
          <w:t>fifth</w:t>
        </w:r>
      </w:hyperlink>
      <w:r w:rsidRPr="00E42CC1">
        <w:rPr>
          <w:rFonts w:eastAsia="MS Mincho"/>
          <w:bCs/>
        </w:rPr>
        <w:t xml:space="preserve"> millennium, the </w:t>
      </w:r>
      <w:hyperlink r:id="rId240" w:history="1">
        <w:r w:rsidRPr="009E7E79">
          <w:rPr>
            <w:rStyle w:val="Hyperlink"/>
            <w:rFonts w:eastAsia="MS Mincho"/>
            <w:bCs/>
          </w:rPr>
          <w:t>Talmud</w:t>
        </w:r>
      </w:hyperlink>
      <w:r w:rsidRPr="00E42CC1">
        <w:rPr>
          <w:rFonts w:eastAsia="MS Mincho"/>
          <w:bCs/>
        </w:rPr>
        <w:t xml:space="preserve"> in the early part of the </w:t>
      </w:r>
      <w:hyperlink r:id="rId241" w:history="1">
        <w:r w:rsidRPr="009E7E79">
          <w:rPr>
            <w:rStyle w:val="Hyperlink"/>
            <w:rFonts w:eastAsia="MS Mincho"/>
            <w:bCs/>
          </w:rPr>
          <w:t>fifth</w:t>
        </w:r>
      </w:hyperlink>
      <w:r w:rsidRPr="00E42CC1">
        <w:rPr>
          <w:rFonts w:eastAsia="MS Mincho"/>
          <w:bCs/>
        </w:rPr>
        <w:t xml:space="preserve"> millennium,</w:t>
      </w:r>
      <w:r w:rsidR="002D554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</w:rPr>
        <w:t xml:space="preserve">and that the </w:t>
      </w:r>
      <w:hyperlink r:id="rId242" w:history="1">
        <w:r w:rsidRPr="009E7E79">
          <w:rPr>
            <w:rStyle w:val="Hyperlink"/>
            <w:rFonts w:eastAsia="MS Mincho"/>
            <w:bCs/>
          </w:rPr>
          <w:t>fifth</w:t>
        </w:r>
      </w:hyperlink>
      <w:r w:rsidRPr="00E42CC1">
        <w:rPr>
          <w:rFonts w:eastAsia="MS Mincho"/>
          <w:bCs/>
        </w:rPr>
        <w:t xml:space="preserve"> millennium was dominated by the Talmudic era and the Rishonim, the early Sages.</w:t>
      </w:r>
    </w:p>
    <w:p w14:paraId="773B259A" w14:textId="77777777" w:rsidR="00A709C9" w:rsidRPr="00E42CC1" w:rsidRDefault="00A709C9" w:rsidP="0009729C">
      <w:pPr>
        <w:rPr>
          <w:rFonts w:eastAsia="MS Mincho"/>
          <w:bCs/>
        </w:rPr>
      </w:pPr>
    </w:p>
    <w:p w14:paraId="331E8A8B" w14:textId="320202D5" w:rsidR="00353698" w:rsidRPr="00E42CC1" w:rsidRDefault="00353698" w:rsidP="004B259D">
      <w:pPr>
        <w:ind w:left="288" w:right="288"/>
        <w:rPr>
          <w:rFonts w:eastAsia="MS Mincho"/>
          <w:bCs/>
          <w:i/>
          <w:iCs/>
        </w:rPr>
      </w:pPr>
      <w:r w:rsidRPr="00E42CC1">
        <w:rPr>
          <w:rFonts w:eastAsia="MS Mincho"/>
          <w:b/>
          <w:i/>
          <w:iCs/>
        </w:rPr>
        <w:t>Baba Kama 82a</w:t>
      </w:r>
      <w:r w:rsidRPr="00E42CC1">
        <w:rPr>
          <w:rFonts w:eastAsia="MS Mincho"/>
          <w:bCs/>
          <w:i/>
          <w:iCs/>
        </w:rPr>
        <w:t xml:space="preserve"> ‘That the </w:t>
      </w:r>
      <w:hyperlink r:id="rId243" w:history="1">
        <w:r w:rsidRPr="009E7E79">
          <w:rPr>
            <w:rStyle w:val="Hyperlink"/>
            <w:rFonts w:eastAsia="MS Mincho"/>
            <w:bCs/>
            <w:i/>
            <w:iCs/>
          </w:rPr>
          <w:t>law</w:t>
        </w:r>
      </w:hyperlink>
      <w:r w:rsidRPr="00E42CC1">
        <w:rPr>
          <w:rFonts w:eastAsia="MS Mincho"/>
          <w:bCs/>
          <w:i/>
          <w:iCs/>
        </w:rPr>
        <w:t xml:space="preserve"> be read [publicly] on Mondays and Thursdays.’ But was this ordained by Ezra? Was this not ordained even before him? For it was </w:t>
      </w:r>
      <w:hyperlink r:id="rId244" w:history="1">
        <w:r w:rsidRPr="009E7E79">
          <w:rPr>
            <w:rStyle w:val="Hyperlink"/>
            <w:rFonts w:eastAsia="MS Mincho"/>
            <w:bCs/>
            <w:i/>
            <w:iCs/>
          </w:rPr>
          <w:t>taught</w:t>
        </w:r>
      </w:hyperlink>
      <w:r w:rsidRPr="00E42CC1">
        <w:rPr>
          <w:rFonts w:eastAsia="MS Mincho"/>
          <w:bCs/>
          <w:i/>
          <w:iCs/>
        </w:rPr>
        <w:t xml:space="preserve">: ‘And they went </w:t>
      </w:r>
      <w:hyperlink r:id="rId245" w:history="1">
        <w:r w:rsidRPr="009E7E79">
          <w:rPr>
            <w:rStyle w:val="Hyperlink"/>
            <w:rFonts w:eastAsia="MS Mincho"/>
            <w:bCs/>
            <w:i/>
            <w:iCs/>
          </w:rPr>
          <w:t>three</w:t>
        </w:r>
      </w:hyperlink>
      <w:r w:rsidRPr="00E42CC1">
        <w:rPr>
          <w:rFonts w:eastAsia="MS Mincho"/>
          <w:bCs/>
          <w:i/>
          <w:iCs/>
        </w:rPr>
        <w:t xml:space="preserve"> days in the wilderness and found no water,</w:t>
      </w:r>
      <w:r w:rsidRPr="00E42CC1">
        <w:rPr>
          <w:rStyle w:val="FootnoteReference"/>
          <w:rFonts w:eastAsia="MS Mincho"/>
          <w:bCs/>
          <w:i/>
          <w:iCs/>
        </w:rPr>
        <w:footnoteReference w:id="19"/>
      </w:r>
      <w:r w:rsidRPr="00E42CC1">
        <w:rPr>
          <w:rFonts w:eastAsia="MS Mincho"/>
          <w:bCs/>
          <w:i/>
          <w:iCs/>
        </w:rPr>
        <w:t xml:space="preserve"> upon which those who expound verses metaphorically said: water means nothing but Torah, as it says: Ho, everyone that thirsteth come ye for water.</w:t>
      </w:r>
      <w:r w:rsidR="0061153E" w:rsidRPr="00E42CC1">
        <w:rPr>
          <w:rStyle w:val="FootnoteReference"/>
          <w:rFonts w:eastAsia="MS Mincho"/>
          <w:bCs/>
          <w:i/>
          <w:iCs/>
        </w:rPr>
        <w:footnoteReference w:id="20"/>
      </w:r>
      <w:r w:rsidRPr="00E42CC1">
        <w:rPr>
          <w:rFonts w:eastAsia="MS Mincho"/>
          <w:bCs/>
          <w:i/>
          <w:iCs/>
        </w:rPr>
        <w:t xml:space="preserve"> It thus means that as they went </w:t>
      </w:r>
      <w:hyperlink r:id="rId246" w:history="1">
        <w:r w:rsidRPr="009E7E79">
          <w:rPr>
            <w:rStyle w:val="Hyperlink"/>
            <w:rFonts w:eastAsia="MS Mincho"/>
            <w:bCs/>
            <w:i/>
            <w:iCs/>
          </w:rPr>
          <w:t>three</w:t>
        </w:r>
      </w:hyperlink>
      <w:r w:rsidRPr="00E42CC1">
        <w:rPr>
          <w:rFonts w:eastAsia="MS Mincho"/>
          <w:bCs/>
          <w:i/>
          <w:iCs/>
        </w:rPr>
        <w:t xml:space="preserve"> days without Torah they immediately became exhausted.</w:t>
      </w:r>
    </w:p>
    <w:p w14:paraId="35B5CB3E" w14:textId="77777777" w:rsidR="00353698" w:rsidRPr="00E42CC1" w:rsidRDefault="00353698" w:rsidP="0009729C">
      <w:pPr>
        <w:rPr>
          <w:rFonts w:eastAsia="MS Mincho"/>
          <w:bCs/>
        </w:rPr>
      </w:pPr>
    </w:p>
    <w:p w14:paraId="1A42CDB6" w14:textId="77F019EF" w:rsidR="00A709C9" w:rsidRPr="00E42CC1" w:rsidRDefault="009E7E79" w:rsidP="00597EA3">
      <w:pPr>
        <w:ind w:left="288" w:right="288"/>
        <w:rPr>
          <w:rFonts w:eastAsia="MS Mincho"/>
          <w:bCs/>
          <w:i/>
          <w:iCs/>
        </w:rPr>
      </w:pPr>
      <w:hyperlink r:id="rId247" w:history="1">
        <w:r w:rsidR="00A709C9" w:rsidRPr="009E7E79">
          <w:rPr>
            <w:rStyle w:val="Hyperlink"/>
            <w:rFonts w:eastAsia="MS Mincho"/>
            <w:b/>
            <w:i/>
            <w:iCs/>
          </w:rPr>
          <w:t>Midrash</w:t>
        </w:r>
      </w:hyperlink>
      <w:r w:rsidR="00A709C9" w:rsidRPr="00E42CC1">
        <w:rPr>
          <w:rFonts w:eastAsia="MS Mincho"/>
          <w:b/>
          <w:i/>
          <w:iCs/>
        </w:rPr>
        <w:t xml:space="preserve"> Rabbah - Genesis XLI:9</w:t>
      </w:r>
      <w:r w:rsidR="00A709C9" w:rsidRPr="00E42CC1">
        <w:rPr>
          <w:rFonts w:eastAsia="MS Mincho"/>
          <w:bCs/>
          <w:i/>
          <w:iCs/>
        </w:rPr>
        <w:t xml:space="preserve"> AND I WILL MAKE THY </w:t>
      </w:r>
      <w:hyperlink r:id="rId248" w:history="1">
        <w:r w:rsidR="00A709C9" w:rsidRPr="009E7E79">
          <w:rPr>
            <w:rStyle w:val="Hyperlink"/>
            <w:rFonts w:eastAsia="MS Mincho"/>
            <w:bCs/>
            <w:i/>
            <w:iCs/>
          </w:rPr>
          <w:t>SEED</w:t>
        </w:r>
      </w:hyperlink>
      <w:r w:rsidR="00A709C9" w:rsidRPr="00E42CC1">
        <w:rPr>
          <w:rFonts w:eastAsia="MS Mincho"/>
          <w:bCs/>
          <w:i/>
          <w:iCs/>
        </w:rPr>
        <w:t xml:space="preserve"> AS THE </w:t>
      </w:r>
      <w:hyperlink r:id="rId249" w:history="1">
        <w:r w:rsidR="00A709C9" w:rsidRPr="009E7E79">
          <w:rPr>
            <w:rStyle w:val="Hyperlink"/>
            <w:rFonts w:eastAsia="MS Mincho"/>
            <w:bCs/>
            <w:i/>
            <w:iCs/>
          </w:rPr>
          <w:t>DUST</w:t>
        </w:r>
      </w:hyperlink>
      <w:r w:rsidR="00A709C9" w:rsidRPr="00E42CC1">
        <w:rPr>
          <w:rFonts w:eastAsia="MS Mincho"/>
          <w:bCs/>
          <w:i/>
          <w:iCs/>
        </w:rPr>
        <w:t xml:space="preserve"> OF THE EARTH (XIII, 16). Just as the </w:t>
      </w:r>
      <w:hyperlink r:id="rId250" w:history="1">
        <w:r w:rsidR="00A709C9" w:rsidRPr="009E7E79">
          <w:rPr>
            <w:rStyle w:val="Hyperlink"/>
            <w:rFonts w:eastAsia="MS Mincho"/>
            <w:bCs/>
            <w:i/>
            <w:iCs/>
          </w:rPr>
          <w:t>dust</w:t>
        </w:r>
      </w:hyperlink>
      <w:r w:rsidR="00A709C9" w:rsidRPr="00E42CC1">
        <w:rPr>
          <w:rFonts w:eastAsia="MS Mincho"/>
          <w:bCs/>
          <w:i/>
          <w:iCs/>
        </w:rPr>
        <w:t xml:space="preserve"> of the earth is found from </w:t>
      </w:r>
      <w:hyperlink r:id="rId251" w:history="1">
        <w:r w:rsidR="00A709C9" w:rsidRPr="009E7E79">
          <w:rPr>
            <w:rStyle w:val="Hyperlink"/>
            <w:rFonts w:eastAsia="MS Mincho"/>
            <w:bCs/>
            <w:i/>
            <w:iCs/>
          </w:rPr>
          <w:t>one</w:t>
        </w:r>
      </w:hyperlink>
      <w:r w:rsidR="00A709C9" w:rsidRPr="00E42CC1">
        <w:rPr>
          <w:rFonts w:eastAsia="MS Mincho"/>
          <w:bCs/>
          <w:i/>
          <w:iCs/>
        </w:rPr>
        <w:t xml:space="preserve"> end of the </w:t>
      </w:r>
      <w:hyperlink r:id="rId252" w:history="1">
        <w:r w:rsidR="00A709C9" w:rsidRPr="009E7E79">
          <w:rPr>
            <w:rStyle w:val="Hyperlink"/>
            <w:rFonts w:eastAsia="MS Mincho"/>
            <w:bCs/>
            <w:i/>
            <w:iCs/>
          </w:rPr>
          <w:t>world</w:t>
        </w:r>
      </w:hyperlink>
      <w:r w:rsidR="00A709C9" w:rsidRPr="00E42CC1">
        <w:rPr>
          <w:rFonts w:eastAsia="MS Mincho"/>
          <w:bCs/>
          <w:i/>
          <w:iCs/>
        </w:rPr>
        <w:t xml:space="preserve"> to the other, so shall thy children be found from </w:t>
      </w:r>
      <w:hyperlink r:id="rId253" w:history="1">
        <w:r w:rsidR="00A709C9" w:rsidRPr="009E7E79">
          <w:rPr>
            <w:rStyle w:val="Hyperlink"/>
            <w:rFonts w:eastAsia="MS Mincho"/>
            <w:bCs/>
            <w:i/>
            <w:iCs/>
          </w:rPr>
          <w:t>one</w:t>
        </w:r>
      </w:hyperlink>
      <w:r w:rsidR="00A709C9" w:rsidRPr="00E42CC1">
        <w:rPr>
          <w:rFonts w:eastAsia="MS Mincho"/>
          <w:bCs/>
          <w:i/>
          <w:iCs/>
        </w:rPr>
        <w:t xml:space="preserve"> end of the earth to the other; and as the </w:t>
      </w:r>
      <w:hyperlink r:id="rId254" w:history="1">
        <w:r w:rsidR="00A709C9" w:rsidRPr="009E7E79">
          <w:rPr>
            <w:rStyle w:val="Hyperlink"/>
            <w:rFonts w:eastAsia="MS Mincho"/>
            <w:bCs/>
            <w:i/>
            <w:iCs/>
          </w:rPr>
          <w:t>dust</w:t>
        </w:r>
      </w:hyperlink>
      <w:r w:rsidR="00A709C9" w:rsidRPr="00E42CC1">
        <w:rPr>
          <w:rFonts w:eastAsia="MS Mincho"/>
          <w:bCs/>
          <w:i/>
          <w:iCs/>
        </w:rPr>
        <w:t xml:space="preserve"> of the earth can be blessed only through water, so will thy children be blessed only for the sake of the </w:t>
      </w:r>
      <w:r w:rsidR="00A709C9" w:rsidRPr="00E42CC1">
        <w:rPr>
          <w:rFonts w:eastAsia="MS Mincho"/>
          <w:bCs/>
          <w:i/>
          <w:iCs/>
          <w:u w:val="single"/>
        </w:rPr>
        <w:t>Torah, which is likened to water</w:t>
      </w:r>
      <w:r w:rsidR="00CD4C4D" w:rsidRPr="00E42CC1">
        <w:rPr>
          <w:rFonts w:eastAsia="MS Mincho"/>
          <w:bCs/>
          <w:i/>
          <w:iCs/>
        </w:rPr>
        <w:t>…</w:t>
      </w:r>
      <w:r w:rsidR="00A709C9" w:rsidRPr="00E42CC1">
        <w:rPr>
          <w:rStyle w:val="FootnoteReference"/>
          <w:rFonts w:eastAsia="MS Mincho"/>
          <w:bCs/>
          <w:i/>
          <w:iCs/>
        </w:rPr>
        <w:footnoteReference w:id="21"/>
      </w:r>
    </w:p>
    <w:p w14:paraId="0FDA7DD6" w14:textId="77777777" w:rsidR="00A709C9" w:rsidRPr="00E42CC1" w:rsidRDefault="00A709C9" w:rsidP="0009729C">
      <w:pPr>
        <w:rPr>
          <w:rFonts w:eastAsia="MS Mincho"/>
          <w:bCs/>
        </w:rPr>
      </w:pPr>
    </w:p>
    <w:p w14:paraId="4C1A2F7E" w14:textId="6FC834B5" w:rsidR="006444D3" w:rsidRPr="00E42CC1" w:rsidRDefault="007536A7" w:rsidP="00AC3C72">
      <w:pPr>
        <w:pStyle w:val="Heading1"/>
        <w:keepLines/>
        <w:rPr>
          <w:rFonts w:eastAsia="MS Mincho"/>
        </w:rPr>
      </w:pPr>
      <w:bookmarkStart w:id="27" w:name="_Toc328473169"/>
      <w:bookmarkStart w:id="28" w:name="_Toc345793617"/>
      <w:bookmarkStart w:id="29" w:name="_Toc36559002"/>
      <w:r w:rsidRPr="00E42CC1">
        <w:rPr>
          <w:rFonts w:eastAsia="MS Mincho"/>
        </w:rPr>
        <w:t>T</w:t>
      </w:r>
      <w:r w:rsidR="004938F3" w:rsidRPr="00E42CC1">
        <w:rPr>
          <w:rFonts w:eastAsia="MS Mincho"/>
        </w:rPr>
        <w:t>he</w:t>
      </w:r>
      <w:r w:rsidR="00907159" w:rsidRPr="00E42CC1">
        <w:rPr>
          <w:rFonts w:eastAsia="MS Mincho"/>
        </w:rPr>
        <w:t xml:space="preserve"> </w:t>
      </w:r>
      <w:hyperlink r:id="rId255" w:history="1">
        <w:r w:rsidR="006444D3" w:rsidRPr="009E7E79">
          <w:rPr>
            <w:rStyle w:val="Hyperlink"/>
            <w:rFonts w:eastAsia="MS Mincho"/>
          </w:rPr>
          <w:t>S</w:t>
        </w:r>
        <w:r w:rsidR="004938F3" w:rsidRPr="009E7E79">
          <w:rPr>
            <w:rStyle w:val="Hyperlink"/>
            <w:rFonts w:eastAsia="MS Mincho"/>
          </w:rPr>
          <w:t>ixth</w:t>
        </w:r>
      </w:hyperlink>
      <w:r w:rsidR="00907159" w:rsidRPr="00E42CC1">
        <w:rPr>
          <w:rFonts w:eastAsia="MS Mincho"/>
        </w:rPr>
        <w:t xml:space="preserve"> </w:t>
      </w:r>
      <w:r w:rsidR="006444D3"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27"/>
      <w:bookmarkEnd w:id="28"/>
      <w:bookmarkEnd w:id="29"/>
    </w:p>
    <w:p w14:paraId="239CC9D2" w14:textId="77777777" w:rsidR="006444D3" w:rsidRPr="00E42CC1" w:rsidRDefault="006444D3" w:rsidP="00AC3C72">
      <w:pPr>
        <w:keepNext/>
        <w:keepLines/>
        <w:rPr>
          <w:rFonts w:eastAsia="MS Mincho"/>
          <w:bCs/>
        </w:rPr>
      </w:pPr>
    </w:p>
    <w:p w14:paraId="50F736FC" w14:textId="02152BCA" w:rsidR="0077352E" w:rsidRPr="00E42CC1" w:rsidRDefault="0077352E" w:rsidP="007937BA">
      <w:pPr>
        <w:ind w:left="288" w:right="288"/>
        <w:rPr>
          <w:i/>
          <w:iCs/>
        </w:rPr>
      </w:pPr>
      <w:r w:rsidRPr="00E42CC1">
        <w:rPr>
          <w:b/>
          <w:bCs/>
          <w:i/>
          <w:iCs/>
        </w:rPr>
        <w:t>Bereshit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(Genesis)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1:24-31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bring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living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creatures,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animals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[of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pasture],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creeping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things,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beasts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so.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25.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thus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made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beasts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animals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[of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pasture]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everything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creeps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ground,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kind,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good.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26.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us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make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our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image,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our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likeness,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let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him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dominate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fish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sea,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birds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56" w:history="1">
        <w:r w:rsidRPr="009E7E79">
          <w:rPr>
            <w:rStyle w:val="Hyperlink"/>
            <w:i/>
            <w:iCs/>
          </w:rPr>
          <w:t>heaven</w:t>
        </w:r>
      </w:hyperlink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animals,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creeping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creeps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27.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thus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created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His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form.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>God</w:t>
      </w:r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created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him,</w:t>
      </w:r>
      <w:r w:rsidR="00907159" w:rsidRPr="00E42CC1">
        <w:rPr>
          <w:i/>
          <w:iCs/>
        </w:rPr>
        <w:t xml:space="preserve"> </w:t>
      </w:r>
      <w:hyperlink r:id="rId257" w:history="1">
        <w:r w:rsidRPr="009E7E79">
          <w:rPr>
            <w:rStyle w:val="Hyperlink"/>
            <w:i/>
            <w:iCs/>
          </w:rPr>
          <w:t>male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hyperlink r:id="rId258" w:history="1">
        <w:r w:rsidRPr="009E7E79">
          <w:rPr>
            <w:rStyle w:val="Hyperlink"/>
            <w:i/>
            <w:iCs/>
          </w:rPr>
          <w:t>female</w:t>
        </w:r>
      </w:hyperlink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created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them.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28.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blessed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them,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them,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fruitful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multiply,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fill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subdue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dominate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fish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sea,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birds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59" w:history="1">
        <w:r w:rsidRPr="009E7E79">
          <w:rPr>
            <w:rStyle w:val="Hyperlink"/>
            <w:i/>
            <w:iCs/>
          </w:rPr>
          <w:t>heaven</w:t>
        </w:r>
      </w:hyperlink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living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moves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upon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29.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said,</w:t>
      </w:r>
      <w:r w:rsidR="00907159" w:rsidRPr="00E42CC1">
        <w:rPr>
          <w:i/>
          <w:iCs/>
        </w:rPr>
        <w:t xml:space="preserve"> “</w:t>
      </w:r>
      <w:r w:rsidRPr="00E42CC1">
        <w:rPr>
          <w:i/>
          <w:iCs/>
        </w:rPr>
        <w:t>Behold,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have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given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you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hyperlink r:id="rId260" w:history="1">
        <w:r w:rsidRPr="009E7E79">
          <w:rPr>
            <w:rStyle w:val="Hyperlink"/>
            <w:i/>
            <w:iCs/>
          </w:rPr>
          <w:t>seed</w:t>
        </w:r>
      </w:hyperlink>
      <w:r w:rsidRPr="00E42CC1">
        <w:rPr>
          <w:i/>
          <w:iCs/>
        </w:rPr>
        <w:t>-yielding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herbs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surface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tree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has</w:t>
      </w:r>
      <w:r w:rsidR="00907159" w:rsidRPr="00E42CC1">
        <w:rPr>
          <w:i/>
          <w:iCs/>
        </w:rPr>
        <w:t xml:space="preserve"> </w:t>
      </w:r>
      <w:hyperlink r:id="rId261" w:history="1">
        <w:r w:rsidRPr="009E7E79">
          <w:rPr>
            <w:rStyle w:val="Hyperlink"/>
            <w:i/>
            <w:iCs/>
          </w:rPr>
          <w:t>seed</w:t>
        </w:r>
      </w:hyperlink>
      <w:r w:rsidRPr="00E42CC1">
        <w:rPr>
          <w:i/>
          <w:iCs/>
        </w:rPr>
        <w:t>-yielding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fruit;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you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shall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hyperlink r:id="rId262" w:history="1">
        <w:r w:rsidRPr="009E7E79">
          <w:rPr>
            <w:rStyle w:val="Hyperlink"/>
            <w:i/>
            <w:iCs/>
          </w:rPr>
          <w:t>food</w:t>
        </w:r>
      </w:hyperlink>
      <w:r w:rsidRPr="00E42CC1">
        <w:rPr>
          <w:i/>
          <w:iCs/>
        </w:rPr>
        <w:t>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30.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animal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bird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of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63" w:history="1">
        <w:r w:rsidRPr="009E7E79">
          <w:rPr>
            <w:rStyle w:val="Hyperlink"/>
            <w:i/>
            <w:iCs/>
          </w:rPr>
          <w:t>heaven</w:t>
        </w:r>
      </w:hyperlink>
      <w:r w:rsidRPr="00E42CC1">
        <w:rPr>
          <w:i/>
          <w:iCs/>
        </w:rPr>
        <w:t>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everything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creeps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ground,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living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spirit,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vegetational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herbs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shall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[their]</w:t>
      </w:r>
      <w:r w:rsidR="00907159" w:rsidRPr="00E42CC1">
        <w:rPr>
          <w:i/>
          <w:iCs/>
        </w:rPr>
        <w:t xml:space="preserve"> </w:t>
      </w:r>
      <w:hyperlink r:id="rId264" w:history="1">
        <w:r w:rsidRPr="009E7E79">
          <w:rPr>
            <w:rStyle w:val="Hyperlink"/>
            <w:i/>
            <w:iCs/>
          </w:rPr>
          <w:t>food</w:t>
        </w:r>
      </w:hyperlink>
      <w:r w:rsidRPr="00E42CC1">
        <w:rPr>
          <w:i/>
          <w:iCs/>
        </w:rPr>
        <w:t>.</w:t>
      </w:r>
      <w:r w:rsidR="00907159" w:rsidRPr="00E42CC1">
        <w:rPr>
          <w:i/>
          <w:iCs/>
        </w:rPr>
        <w:t xml:space="preserve">”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so.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31.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saw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that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had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made,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behold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was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very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good.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evening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became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morning,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65" w:history="1">
        <w:r w:rsidRPr="009E7E79">
          <w:rPr>
            <w:rStyle w:val="Hyperlink"/>
            <w:i/>
            <w:iCs/>
          </w:rPr>
          <w:t>sixth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day.</w:t>
      </w:r>
    </w:p>
    <w:p w14:paraId="37053624" w14:textId="77777777" w:rsidR="0077352E" w:rsidRPr="00E42CC1" w:rsidRDefault="0077352E" w:rsidP="0009729C">
      <w:pPr>
        <w:rPr>
          <w:rFonts w:eastAsia="MS Mincho"/>
          <w:bCs/>
        </w:rPr>
      </w:pPr>
    </w:p>
    <w:p w14:paraId="5DFADFB0" w14:textId="71AC9864" w:rsidR="006444D3" w:rsidRPr="00E42CC1" w:rsidRDefault="007D5F9E" w:rsidP="007937BA">
      <w:pPr>
        <w:ind w:left="288" w:right="288"/>
        <w:rPr>
          <w:rFonts w:eastAsia="MS Mincho"/>
          <w:b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66" w:history="1">
        <w:r w:rsidRPr="009E7E79">
          <w:rPr>
            <w:rStyle w:val="Hyperlink"/>
            <w:rFonts w:eastAsia="MS Mincho"/>
            <w:bCs/>
            <w:i/>
            <w:iCs/>
          </w:rPr>
          <w:t>sixth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morning,</w:t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let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bring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out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animals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beasts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their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types,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crawly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beings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their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types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their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67" w:history="1">
        <w:r w:rsidRPr="009E7E79">
          <w:rPr>
            <w:rStyle w:val="Hyperlink"/>
            <w:rFonts w:eastAsia="MS Mincho"/>
            <w:bCs/>
            <w:i/>
            <w:iCs/>
          </w:rPr>
          <w:t>creation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before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shining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68" w:history="1">
        <w:r w:rsidRPr="009E7E79">
          <w:rPr>
            <w:rStyle w:val="Hyperlink"/>
            <w:rFonts w:eastAsia="MS Mincho"/>
            <w:bCs/>
            <w:i/>
            <w:iCs/>
          </w:rPr>
          <w:t>sun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written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2"/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69" w:history="1">
        <w:r w:rsidRPr="009E7E79">
          <w:rPr>
            <w:rStyle w:val="Hyperlink"/>
            <w:rFonts w:eastAsia="MS Mincho"/>
            <w:bCs/>
            <w:i/>
            <w:iCs/>
          </w:rPr>
          <w:t>sun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rises,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they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0" w:history="1">
        <w:r w:rsidRPr="009E7E79">
          <w:rPr>
            <w:rStyle w:val="Hyperlink"/>
            <w:rFonts w:eastAsia="MS Mincho"/>
            <w:bCs/>
            <w:i/>
            <w:iCs/>
          </w:rPr>
          <w:t>gather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away,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hide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their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dens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then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1" w:history="1">
        <w:r w:rsidRPr="009E7E79">
          <w:rPr>
            <w:rStyle w:val="Hyperlink"/>
            <w:rFonts w:eastAsia="MS Mincho"/>
            <w:bCs/>
            <w:i/>
            <w:iCs/>
          </w:rPr>
          <w:t>Adam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created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image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G-d,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2" w:history="1">
        <w:r w:rsidRPr="009E7E79">
          <w:rPr>
            <w:rStyle w:val="Hyperlink"/>
            <w:rFonts w:eastAsia="MS Mincho"/>
            <w:bCs/>
            <w:i/>
            <w:iCs/>
          </w:rPr>
          <w:t>time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governance,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said: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3"/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Let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3" w:history="1">
        <w:r w:rsidRPr="009E7E79">
          <w:rPr>
            <w:rStyle w:val="Hyperlink"/>
            <w:rFonts w:eastAsia="MS Mincho"/>
            <w:bCs/>
            <w:i/>
            <w:iCs/>
          </w:rPr>
          <w:t>Adam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out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work,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labor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until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evening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4" w:history="1">
        <w:r w:rsidRPr="009E7E79">
          <w:rPr>
            <w:rStyle w:val="Hyperlink"/>
            <w:rFonts w:eastAsia="MS Mincho"/>
            <w:bCs/>
            <w:i/>
            <w:iCs/>
          </w:rPr>
          <w:t>sixth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beginning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beasts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control,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are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kingdoms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don</w:t>
      </w:r>
      <w:r w:rsidR="00907159" w:rsidRPr="00E42CC1">
        <w:rPr>
          <w:rFonts w:eastAsia="MS Mincho"/>
          <w:bCs/>
          <w:i/>
          <w:iCs/>
        </w:rPr>
        <w:t>’</w:t>
      </w:r>
      <w:r w:rsidRPr="00E42CC1">
        <w:rPr>
          <w:rFonts w:eastAsia="MS Mincho"/>
          <w:bCs/>
          <w:i/>
          <w:iCs/>
        </w:rPr>
        <w:t>t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5" w:history="1">
        <w:r w:rsidRPr="009E7E79">
          <w:rPr>
            <w:rStyle w:val="Hyperlink"/>
            <w:rFonts w:eastAsia="MS Mincho"/>
            <w:bCs/>
            <w:i/>
            <w:iCs/>
          </w:rPr>
          <w:t>know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hyperlink r:id="rId276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Pr="00E42CC1">
        <w:rPr>
          <w:rFonts w:eastAsia="MS Mincho"/>
          <w:bCs/>
          <w:i/>
          <w:iCs/>
        </w:rPr>
        <w:t>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7" w:history="1">
        <w:r w:rsidRPr="009E7E79">
          <w:rPr>
            <w:rStyle w:val="Hyperlink"/>
            <w:rFonts w:eastAsia="MS Mincho"/>
            <w:bCs/>
            <w:i/>
            <w:iCs/>
          </w:rPr>
          <w:t>one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tenth,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amount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haneitz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hachamah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4"/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relation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day,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5"/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redeemer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come,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said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about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him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6"/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chair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like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8" w:history="1">
        <w:r w:rsidRPr="009E7E79">
          <w:rPr>
            <w:rStyle w:val="Hyperlink"/>
            <w:rFonts w:eastAsia="MS Mincho"/>
            <w:bCs/>
            <w:i/>
            <w:iCs/>
          </w:rPr>
          <w:t>sun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me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David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made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image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G-d,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says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7"/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comes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with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clouds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79" w:history="1">
        <w:r w:rsidRPr="009E7E79">
          <w:rPr>
            <w:rStyle w:val="Hyperlink"/>
            <w:rFonts w:eastAsia="MS Mincho"/>
            <w:bCs/>
            <w:i/>
            <w:iCs/>
          </w:rPr>
          <w:t>heaven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comes,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Ancient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arrives,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brought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close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government,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honor,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kingdom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given</w:t>
      </w:r>
      <w:r w:rsidR="00907159" w:rsidRPr="00E42CC1">
        <w:rPr>
          <w:rFonts w:eastAsia="MS Mincho"/>
          <w:bCs/>
          <w:i/>
          <w:iCs/>
        </w:rPr>
        <w:t>”</w:t>
      </w:r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118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years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after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80" w:history="1">
        <w:r w:rsidRPr="009E7E79">
          <w:rPr>
            <w:rStyle w:val="Hyperlink"/>
            <w:rFonts w:eastAsia="MS Mincho"/>
            <w:bCs/>
            <w:i/>
            <w:iCs/>
          </w:rPr>
          <w:t>fifth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finishing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word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81" w:history="1">
        <w:r w:rsidR="004B259D" w:rsidRPr="009E7E79">
          <w:rPr>
            <w:rStyle w:val="Hyperlink"/>
            <w:rFonts w:eastAsia="MS Mincho"/>
            <w:bCs/>
            <w:i/>
            <w:iCs/>
          </w:rPr>
          <w:t>HaShem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Daniel</w:t>
      </w:r>
      <w:r w:rsidR="007937BA" w:rsidRPr="00E42CC1">
        <w:rPr>
          <w:rStyle w:val="FootnoteReference"/>
          <w:rFonts w:eastAsia="MS Mincho"/>
          <w:bCs/>
          <w:i/>
          <w:iCs/>
        </w:rPr>
        <w:footnoteReference w:id="28"/>
      </w:r>
      <w:r w:rsidR="00907159" w:rsidRPr="00E42CC1">
        <w:rPr>
          <w:rFonts w:eastAsia="MS Mincho"/>
          <w:bCs/>
          <w:i/>
          <w:iCs/>
        </w:rPr>
        <w:t xml:space="preserve"> “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82" w:history="1">
        <w:r w:rsidRPr="009E7E79">
          <w:rPr>
            <w:rStyle w:val="Hyperlink"/>
            <w:rFonts w:eastAsia="MS Mincho"/>
            <w:bCs/>
            <w:i/>
            <w:iCs/>
          </w:rPr>
          <w:t>time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cessation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continual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83" w:history="1">
        <w:r w:rsidRPr="009E7E79">
          <w:rPr>
            <w:rStyle w:val="Hyperlink"/>
            <w:rFonts w:eastAsia="MS Mincho"/>
            <w:bCs/>
            <w:i/>
            <w:iCs/>
          </w:rPr>
          <w:t>offering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giving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desolate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abomination,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1290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days.</w:t>
      </w:r>
      <w:r w:rsidR="00907159" w:rsidRPr="00E42CC1">
        <w:rPr>
          <w:rFonts w:eastAsia="MS Mincho"/>
          <w:bCs/>
          <w:i/>
          <w:iCs/>
        </w:rPr>
        <w:t>”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appears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change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from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creatures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birds,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animals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land,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beginning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84" w:history="1">
        <w:r w:rsidRPr="009E7E79">
          <w:rPr>
            <w:rStyle w:val="Hyperlink"/>
            <w:rFonts w:eastAsia="MS Mincho"/>
            <w:bCs/>
            <w:i/>
            <w:iCs/>
          </w:rPr>
          <w:t>sixth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millennium,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kingdom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(of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Israel)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renewed,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be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exceedingly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strong,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come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closer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to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truth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those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that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preceded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it.</w:t>
      </w:r>
    </w:p>
    <w:p w14:paraId="7C645041" w14:textId="77777777" w:rsidR="006444D3" w:rsidRPr="00E42CC1" w:rsidRDefault="006444D3" w:rsidP="0009729C">
      <w:pPr>
        <w:rPr>
          <w:rFonts w:eastAsia="MS Mincho"/>
          <w:bCs/>
        </w:rPr>
      </w:pPr>
    </w:p>
    <w:p w14:paraId="2F67CE57" w14:textId="2C74A933" w:rsidR="006444D3" w:rsidRPr="00E42CC1" w:rsidRDefault="006444D3" w:rsidP="004938F3">
      <w:pPr>
        <w:pStyle w:val="Heading1"/>
        <w:rPr>
          <w:rFonts w:eastAsia="MS Mincho"/>
        </w:rPr>
      </w:pPr>
      <w:bookmarkStart w:id="30" w:name="_Toc328473170"/>
      <w:bookmarkStart w:id="31" w:name="_Toc345793618"/>
      <w:bookmarkStart w:id="32" w:name="_Toc36559003"/>
      <w:r w:rsidRPr="00E42CC1">
        <w:rPr>
          <w:rFonts w:eastAsia="MS Mincho"/>
        </w:rPr>
        <w:t>T</w:t>
      </w:r>
      <w:r w:rsidR="004938F3" w:rsidRPr="00E42CC1">
        <w:rPr>
          <w:rFonts w:eastAsia="MS Mincho"/>
        </w:rPr>
        <w:t>he</w:t>
      </w:r>
      <w:r w:rsidR="00907159" w:rsidRPr="00E42CC1">
        <w:rPr>
          <w:rFonts w:eastAsia="MS Mincho"/>
        </w:rPr>
        <w:t xml:space="preserve"> </w:t>
      </w:r>
      <w:hyperlink r:id="rId285" w:history="1">
        <w:r w:rsidRPr="009E7E79">
          <w:rPr>
            <w:rStyle w:val="Hyperlink"/>
            <w:rFonts w:eastAsia="MS Mincho"/>
          </w:rPr>
          <w:t>S</w:t>
        </w:r>
        <w:r w:rsidR="004938F3" w:rsidRPr="009E7E79">
          <w:rPr>
            <w:rStyle w:val="Hyperlink"/>
            <w:rFonts w:eastAsia="MS Mincho"/>
          </w:rPr>
          <w:t>eventh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</w:t>
      </w:r>
      <w:r w:rsidR="004938F3" w:rsidRPr="00E42CC1">
        <w:rPr>
          <w:rFonts w:eastAsia="MS Mincho"/>
        </w:rPr>
        <w:t>ay</w:t>
      </w:r>
      <w:bookmarkEnd w:id="30"/>
      <w:bookmarkEnd w:id="31"/>
      <w:bookmarkEnd w:id="32"/>
    </w:p>
    <w:p w14:paraId="3C63BBD8" w14:textId="77777777" w:rsidR="006444D3" w:rsidRPr="00E42CC1" w:rsidRDefault="006444D3" w:rsidP="0009729C">
      <w:pPr>
        <w:rPr>
          <w:rFonts w:eastAsia="MS Mincho"/>
          <w:bCs/>
        </w:rPr>
      </w:pPr>
    </w:p>
    <w:p w14:paraId="592A17F2" w14:textId="61C7AE9A" w:rsidR="00CF5D50" w:rsidRPr="00E42CC1" w:rsidRDefault="00CF5D50" w:rsidP="00CF5D50">
      <w:pPr>
        <w:ind w:left="288" w:right="288"/>
        <w:rPr>
          <w:i/>
          <w:iCs/>
        </w:rPr>
      </w:pPr>
      <w:r w:rsidRPr="00E42CC1">
        <w:rPr>
          <w:b/>
          <w:bCs/>
          <w:i/>
          <w:iCs/>
        </w:rPr>
        <w:t>Bereshit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(Genesis)</w:t>
      </w:r>
      <w:r w:rsidR="00907159" w:rsidRPr="00E42CC1">
        <w:rPr>
          <w:b/>
          <w:bCs/>
          <w:i/>
          <w:iCs/>
        </w:rPr>
        <w:t xml:space="preserve"> </w:t>
      </w:r>
      <w:r w:rsidRPr="00E42CC1">
        <w:rPr>
          <w:b/>
          <w:bCs/>
          <w:i/>
          <w:iCs/>
        </w:rPr>
        <w:t>2:1-3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86" w:history="1">
        <w:r w:rsidRPr="009E7E79">
          <w:rPr>
            <w:rStyle w:val="Hyperlink"/>
            <w:i/>
            <w:iCs/>
          </w:rPr>
          <w:t>heavens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earth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were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completed,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[so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were]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their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conglomerations.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2.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completed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by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87" w:history="1">
        <w:r w:rsidRPr="009E7E79">
          <w:rPr>
            <w:rStyle w:val="Hyperlink"/>
            <w:i/>
            <w:iCs/>
          </w:rPr>
          <w:t>seventh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His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work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had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made,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abstained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88" w:history="1">
        <w:r w:rsidRPr="009E7E79">
          <w:rPr>
            <w:rStyle w:val="Hyperlink"/>
            <w:i/>
            <w:iCs/>
          </w:rPr>
          <w:t>seventh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from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His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work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had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made.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3.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blessed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289" w:history="1">
        <w:r w:rsidRPr="009E7E79">
          <w:rPr>
            <w:rStyle w:val="Hyperlink"/>
            <w:i/>
            <w:iCs/>
          </w:rPr>
          <w:t>seventh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day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and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sanctified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for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on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it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abstained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from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all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His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work,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which</w:t>
      </w:r>
      <w:r w:rsidR="00907159" w:rsidRPr="00E42CC1">
        <w:rPr>
          <w:i/>
          <w:iCs/>
        </w:rPr>
        <w:t xml:space="preserve"> </w:t>
      </w:r>
      <w:r w:rsidR="002D5549" w:rsidRPr="00E42CC1">
        <w:rPr>
          <w:i/>
          <w:iCs/>
        </w:rPr>
        <w:t xml:space="preserve">God </w:t>
      </w:r>
      <w:r w:rsidRPr="00E42CC1">
        <w:rPr>
          <w:i/>
          <w:iCs/>
        </w:rPr>
        <w:t>had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created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to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do.</w:t>
      </w:r>
    </w:p>
    <w:p w14:paraId="3EE58DE2" w14:textId="77777777" w:rsidR="00CF5D50" w:rsidRPr="00E42CC1" w:rsidRDefault="00CF5D50" w:rsidP="0009729C">
      <w:pPr>
        <w:rPr>
          <w:rFonts w:eastAsia="MS Mincho"/>
          <w:bCs/>
        </w:rPr>
      </w:pPr>
    </w:p>
    <w:p w14:paraId="0780F152" w14:textId="24EC482D" w:rsidR="001915BD" w:rsidRPr="00E42CC1" w:rsidRDefault="001915BD" w:rsidP="001915BD">
      <w:pPr>
        <w:ind w:left="288" w:right="288"/>
        <w:rPr>
          <w:rFonts w:eastAsia="MS Mincho"/>
          <w:bCs/>
        </w:rPr>
      </w:pPr>
      <w:r w:rsidRPr="00E42CC1">
        <w:rPr>
          <w:rFonts w:eastAsia="MS Mincho"/>
          <w:b/>
        </w:rPr>
        <w:t>Ramban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to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Bereshit</w:t>
      </w:r>
      <w:r w:rsidR="00907159" w:rsidRPr="00E42CC1">
        <w:rPr>
          <w:rFonts w:eastAsia="MS Mincho"/>
          <w:b/>
        </w:rPr>
        <w:t xml:space="preserve"> </w:t>
      </w:r>
      <w:r w:rsidRPr="00E42CC1">
        <w:rPr>
          <w:rFonts w:eastAsia="MS Mincho"/>
          <w:b/>
        </w:rPr>
        <w:t>2:</w:t>
      </w:r>
      <w:r w:rsidR="00907159" w:rsidRPr="00E42CC1">
        <w:rPr>
          <w:rFonts w:eastAsia="MS Mincho"/>
          <w:b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90" w:history="1">
        <w:r w:rsidRPr="009E7E79">
          <w:rPr>
            <w:rStyle w:val="Hyperlink"/>
            <w:rFonts w:eastAsia="MS Mincho"/>
            <w:bCs/>
            <w:i/>
            <w:iCs/>
          </w:rPr>
          <w:t>seventh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91" w:history="1">
        <w:r w:rsidRPr="009E7E79">
          <w:rPr>
            <w:rStyle w:val="Hyperlink"/>
            <w:rFonts w:eastAsia="MS Mincho"/>
            <w:bCs/>
            <w:i/>
            <w:iCs/>
          </w:rPr>
          <w:t>Shabbat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hint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at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92" w:history="1">
        <w:r w:rsidRPr="009E7E79">
          <w:rPr>
            <w:rStyle w:val="Hyperlink"/>
            <w:rFonts w:eastAsia="MS Mincho"/>
            <w:bCs/>
            <w:i/>
            <w:iCs/>
          </w:rPr>
          <w:t>Olam</w:t>
        </w:r>
        <w:r w:rsidR="00907159" w:rsidRPr="009E7E79">
          <w:rPr>
            <w:rStyle w:val="Hyperlink"/>
            <w:rFonts w:eastAsia="MS Mincho"/>
            <w:bCs/>
            <w:i/>
            <w:iCs/>
          </w:rPr>
          <w:t xml:space="preserve"> </w:t>
        </w:r>
        <w:r w:rsidR="004B259D" w:rsidRPr="009E7E79">
          <w:rPr>
            <w:rStyle w:val="Hyperlink"/>
            <w:rFonts w:eastAsia="MS Mincho"/>
            <w:bCs/>
            <w:i/>
            <w:iCs/>
          </w:rPr>
          <w:t>HaBa</w:t>
        </w:r>
      </w:hyperlink>
      <w:r w:rsidRPr="00E42CC1">
        <w:rPr>
          <w:rFonts w:eastAsia="MS Mincho"/>
          <w:bCs/>
          <w:i/>
          <w:iCs/>
        </w:rPr>
        <w:t>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which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hyperlink r:id="rId293" w:history="1">
        <w:r w:rsidRPr="009E7E79">
          <w:rPr>
            <w:rStyle w:val="Hyperlink"/>
            <w:rFonts w:eastAsia="MS Mincho"/>
            <w:bCs/>
            <w:i/>
            <w:iCs/>
          </w:rPr>
          <w:t>Shabbat</w:t>
        </w:r>
      </w:hyperlink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rest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for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eternity.</w:t>
      </w:r>
      <w:r w:rsidR="00753342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G-d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should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protect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us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on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all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the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days,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and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put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our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place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with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his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simple</w:t>
      </w:r>
      <w:r w:rsidR="00907159" w:rsidRPr="00E42CC1">
        <w:rPr>
          <w:rFonts w:eastAsia="MS Mincho"/>
          <w:bCs/>
          <w:i/>
          <w:iCs/>
        </w:rPr>
        <w:t xml:space="preserve"> </w:t>
      </w:r>
      <w:r w:rsidRPr="00E42CC1">
        <w:rPr>
          <w:rFonts w:eastAsia="MS Mincho"/>
          <w:bCs/>
          <w:i/>
          <w:iCs/>
        </w:rPr>
        <w:t>servants.</w:t>
      </w:r>
    </w:p>
    <w:p w14:paraId="78B67E93" w14:textId="77777777" w:rsidR="001915BD" w:rsidRPr="00E42CC1" w:rsidRDefault="001915BD" w:rsidP="0009729C">
      <w:pPr>
        <w:rPr>
          <w:rFonts w:eastAsia="MS Mincho"/>
          <w:bCs/>
        </w:rPr>
      </w:pPr>
    </w:p>
    <w:p w14:paraId="0C22B88E" w14:textId="56C7C194" w:rsidR="00CD0147" w:rsidRPr="00E42CC1" w:rsidRDefault="00CD0147" w:rsidP="00CC0F0A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I believe that </w:t>
      </w:r>
      <w:r w:rsidR="00282F4D" w:rsidRPr="00E42CC1">
        <w:rPr>
          <w:rFonts w:eastAsia="MS Mincho"/>
          <w:bCs/>
        </w:rPr>
        <w:t xml:space="preserve">the </w:t>
      </w:r>
      <w:hyperlink r:id="rId294" w:history="1">
        <w:r w:rsidR="00282F4D" w:rsidRPr="009E7E79">
          <w:rPr>
            <w:rStyle w:val="Hyperlink"/>
            <w:rFonts w:eastAsia="MS Mincho"/>
            <w:bCs/>
          </w:rPr>
          <w:t>sixth</w:t>
        </w:r>
      </w:hyperlink>
      <w:r w:rsidR="00282F4D" w:rsidRPr="00E42CC1">
        <w:rPr>
          <w:rFonts w:eastAsia="MS Mincho"/>
          <w:bCs/>
        </w:rPr>
        <w:t xml:space="preserve"> </w:t>
      </w:r>
      <w:r w:rsidR="00E42CC1" w:rsidRPr="00E42CC1">
        <w:rPr>
          <w:rFonts w:eastAsia="MS Mincho"/>
          <w:bCs/>
        </w:rPr>
        <w:t>millennium</w:t>
      </w:r>
      <w:r w:rsidR="00282F4D" w:rsidRPr="00E42CC1">
        <w:rPr>
          <w:rFonts w:eastAsia="MS Mincho"/>
          <w:bCs/>
        </w:rPr>
        <w:t xml:space="preserve"> will find </w:t>
      </w:r>
      <w:hyperlink r:id="rId295" w:history="1">
        <w:r w:rsidR="00282F4D" w:rsidRPr="009E7E79">
          <w:rPr>
            <w:rStyle w:val="Hyperlink"/>
            <w:rFonts w:eastAsia="MS Mincho"/>
            <w:bCs/>
          </w:rPr>
          <w:t>two</w:t>
        </w:r>
      </w:hyperlink>
      <w:r w:rsidR="00282F4D" w:rsidRPr="00E42CC1">
        <w:rPr>
          <w:rFonts w:eastAsia="MS Mincho"/>
          <w:bCs/>
        </w:rPr>
        <w:t xml:space="preserve"> kinds of men:</w:t>
      </w:r>
      <w:r w:rsidR="002D5549" w:rsidRPr="00E42CC1">
        <w:rPr>
          <w:rFonts w:eastAsia="MS Mincho"/>
          <w:bCs/>
        </w:rPr>
        <w:t xml:space="preserve"> </w:t>
      </w:r>
      <w:r w:rsidR="00282F4D" w:rsidRPr="00E42CC1">
        <w:rPr>
          <w:rFonts w:eastAsia="MS Mincho"/>
          <w:bCs/>
        </w:rPr>
        <w:t>Those who act like men</w:t>
      </w:r>
      <w:r w:rsidR="00CC0F0A" w:rsidRPr="00E42CC1">
        <w:rPr>
          <w:rFonts w:eastAsia="MS Mincho"/>
          <w:bCs/>
        </w:rPr>
        <w:t xml:space="preserve"> (</w:t>
      </w:r>
      <w:hyperlink r:id="rId296" w:history="1">
        <w:r w:rsidR="00CC0F0A" w:rsidRPr="009E7E79">
          <w:rPr>
            <w:rStyle w:val="Hyperlink"/>
            <w:rFonts w:eastAsia="MS Mincho"/>
            <w:bCs/>
          </w:rPr>
          <w:t>study</w:t>
        </w:r>
      </w:hyperlink>
      <w:r w:rsidR="00CC0F0A" w:rsidRPr="00E42CC1">
        <w:rPr>
          <w:rFonts w:eastAsia="MS Mincho"/>
          <w:bCs/>
        </w:rPr>
        <w:t xml:space="preserve"> Torah)</w:t>
      </w:r>
      <w:r w:rsidR="00282F4D" w:rsidRPr="00E42CC1">
        <w:rPr>
          <w:rFonts w:eastAsia="MS Mincho"/>
          <w:bCs/>
        </w:rPr>
        <w:t xml:space="preserve"> and those who act like animals. In this millennium we see a nearly </w:t>
      </w:r>
      <w:r w:rsidR="00E42CC1" w:rsidRPr="00E42CC1">
        <w:rPr>
          <w:rFonts w:eastAsia="MS Mincho"/>
          <w:bCs/>
        </w:rPr>
        <w:t>constant</w:t>
      </w:r>
      <w:r w:rsidR="00282F4D" w:rsidRPr="00E42CC1">
        <w:rPr>
          <w:rFonts w:eastAsia="MS Mincho"/>
          <w:bCs/>
        </w:rPr>
        <w:t xml:space="preserve"> stream of </w:t>
      </w:r>
      <w:r w:rsidR="00E42CC1" w:rsidRPr="00E42CC1">
        <w:rPr>
          <w:rFonts w:eastAsia="MS Mincho"/>
          <w:bCs/>
        </w:rPr>
        <w:t>anti-Semitism</w:t>
      </w:r>
      <w:r w:rsidR="00282F4D" w:rsidRPr="00E42CC1">
        <w:rPr>
          <w:rFonts w:eastAsia="MS Mincho"/>
          <w:bCs/>
        </w:rPr>
        <w:t xml:space="preserve"> coupled with pogroms, </w:t>
      </w:r>
      <w:r w:rsidR="00CC0F0A" w:rsidRPr="00E42CC1">
        <w:rPr>
          <w:rFonts w:eastAsia="MS Mincho"/>
          <w:bCs/>
        </w:rPr>
        <w:t xml:space="preserve">the </w:t>
      </w:r>
      <w:r w:rsidR="00282F4D" w:rsidRPr="00E42CC1">
        <w:rPr>
          <w:rFonts w:eastAsia="MS Mincho"/>
          <w:bCs/>
        </w:rPr>
        <w:t>h</w:t>
      </w:r>
      <w:r w:rsidR="00CC0F0A" w:rsidRPr="00E42CC1">
        <w:rPr>
          <w:rFonts w:eastAsia="MS Mincho"/>
          <w:bCs/>
        </w:rPr>
        <w:t>o</w:t>
      </w:r>
      <w:r w:rsidR="00282F4D" w:rsidRPr="00E42CC1">
        <w:rPr>
          <w:rFonts w:eastAsia="MS Mincho"/>
          <w:bCs/>
        </w:rPr>
        <w:t xml:space="preserve">locaust, and various atrocities being committed by those who hate </w:t>
      </w:r>
      <w:hyperlink r:id="rId297" w:history="1">
        <w:r w:rsidR="00282F4D" w:rsidRPr="009E7E79">
          <w:rPr>
            <w:rStyle w:val="Hyperlink"/>
            <w:rFonts w:eastAsia="MS Mincho"/>
            <w:bCs/>
          </w:rPr>
          <w:t>HaShem</w:t>
        </w:r>
      </w:hyperlink>
      <w:r w:rsidR="00282F4D" w:rsidRPr="00E42CC1">
        <w:rPr>
          <w:rFonts w:eastAsia="MS Mincho"/>
          <w:bCs/>
        </w:rPr>
        <w:t xml:space="preserve"> and His </w:t>
      </w:r>
      <w:hyperlink r:id="rId298" w:history="1">
        <w:r w:rsidR="00282F4D" w:rsidRPr="009E7E79">
          <w:rPr>
            <w:rStyle w:val="Hyperlink"/>
            <w:rFonts w:eastAsia="MS Mincho"/>
            <w:bCs/>
          </w:rPr>
          <w:t>mitzvot</w:t>
        </w:r>
      </w:hyperlink>
      <w:r w:rsidR="00282F4D" w:rsidRPr="00E42CC1">
        <w:rPr>
          <w:rFonts w:eastAsia="MS Mincho"/>
          <w:bCs/>
        </w:rPr>
        <w:t>.</w:t>
      </w:r>
    </w:p>
    <w:p w14:paraId="2B0EC979" w14:textId="77777777" w:rsidR="00282F4D" w:rsidRPr="00E42CC1" w:rsidRDefault="00282F4D" w:rsidP="0009729C">
      <w:pPr>
        <w:rPr>
          <w:rFonts w:eastAsia="MS Mincho"/>
          <w:bCs/>
        </w:rPr>
      </w:pPr>
    </w:p>
    <w:p w14:paraId="7153EF09" w14:textId="413993B9" w:rsidR="00282F4D" w:rsidRPr="00E42CC1" w:rsidRDefault="00282F4D" w:rsidP="0009729C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Thus the </w:t>
      </w:r>
      <w:hyperlink r:id="rId299" w:history="1">
        <w:r w:rsidRPr="009E7E79">
          <w:rPr>
            <w:rStyle w:val="Hyperlink"/>
            <w:rFonts w:eastAsia="MS Mincho"/>
            <w:bCs/>
          </w:rPr>
          <w:t>two</w:t>
        </w:r>
      </w:hyperlink>
      <w:r w:rsidRPr="00E42CC1">
        <w:rPr>
          <w:rFonts w:eastAsia="MS Mincho"/>
          <w:bCs/>
        </w:rPr>
        <w:t xml:space="preserve"> things created on the </w:t>
      </w:r>
      <w:hyperlink r:id="rId300" w:history="1">
        <w:r w:rsidRPr="009E7E79">
          <w:rPr>
            <w:rStyle w:val="Hyperlink"/>
            <w:rFonts w:eastAsia="MS Mincho"/>
            <w:bCs/>
          </w:rPr>
          <w:t>sixth</w:t>
        </w:r>
      </w:hyperlink>
      <w:r w:rsidRPr="00E42CC1">
        <w:rPr>
          <w:rFonts w:eastAsia="MS Mincho"/>
          <w:bCs/>
        </w:rPr>
        <w:t xml:space="preserve"> day of </w:t>
      </w:r>
      <w:hyperlink r:id="rId301" w:history="1">
        <w:r w:rsidRPr="009E7E79">
          <w:rPr>
            <w:rStyle w:val="Hyperlink"/>
            <w:rFonts w:eastAsia="MS Mincho"/>
            <w:bCs/>
          </w:rPr>
          <w:t>creation</w:t>
        </w:r>
      </w:hyperlink>
      <w:r w:rsidRPr="00E42CC1">
        <w:rPr>
          <w:rFonts w:eastAsia="MS Mincho"/>
          <w:bCs/>
        </w:rPr>
        <w:t xml:space="preserve"> will find their counterparts in the actions of the men of the </w:t>
      </w:r>
      <w:hyperlink r:id="rId302" w:history="1">
        <w:r w:rsidRPr="009E7E79">
          <w:rPr>
            <w:rStyle w:val="Hyperlink"/>
            <w:rFonts w:eastAsia="MS Mincho"/>
            <w:bCs/>
          </w:rPr>
          <w:t>sixth</w:t>
        </w:r>
      </w:hyperlink>
      <w:r w:rsidRPr="00E42CC1">
        <w:rPr>
          <w:rFonts w:eastAsia="MS Mincho"/>
          <w:bCs/>
        </w:rPr>
        <w:t xml:space="preserve"> millennium.</w:t>
      </w:r>
    </w:p>
    <w:p w14:paraId="3C06226F" w14:textId="77777777" w:rsidR="00282F4D" w:rsidRPr="00E42CC1" w:rsidRDefault="00282F4D" w:rsidP="0009729C">
      <w:pPr>
        <w:rPr>
          <w:rFonts w:eastAsia="MS Mincho"/>
          <w:bCs/>
        </w:rPr>
      </w:pPr>
    </w:p>
    <w:p w14:paraId="5263C108" w14:textId="479A4E01" w:rsidR="00282F4D" w:rsidRPr="00E42CC1" w:rsidRDefault="00282F4D" w:rsidP="0009729C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We are also seeing the extinction of many species of animals in the </w:t>
      </w:r>
      <w:hyperlink r:id="rId303" w:history="1">
        <w:r w:rsidRPr="009E7E79">
          <w:rPr>
            <w:rStyle w:val="Hyperlink"/>
            <w:rFonts w:eastAsia="MS Mincho"/>
            <w:bCs/>
          </w:rPr>
          <w:t>sixth</w:t>
        </w:r>
      </w:hyperlink>
      <w:r w:rsidRPr="00E42CC1">
        <w:rPr>
          <w:rFonts w:eastAsia="MS Mincho"/>
          <w:bCs/>
        </w:rPr>
        <w:t xml:space="preserve"> millennium.</w:t>
      </w:r>
    </w:p>
    <w:p w14:paraId="57F13F66" w14:textId="77777777" w:rsidR="00282F4D" w:rsidRPr="00E42CC1" w:rsidRDefault="00282F4D" w:rsidP="00282F4D">
      <w:pPr>
        <w:rPr>
          <w:rFonts w:eastAsia="MS Mincho"/>
          <w:bCs/>
        </w:rPr>
      </w:pPr>
    </w:p>
    <w:p w14:paraId="5D1A10AF" w14:textId="76D9A196" w:rsidR="00282F4D" w:rsidRPr="00E42CC1" w:rsidRDefault="00282F4D" w:rsidP="00CC0F0A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For the </w:t>
      </w:r>
      <w:hyperlink r:id="rId304" w:history="1">
        <w:r w:rsidRPr="009E7E79">
          <w:rPr>
            <w:rStyle w:val="Hyperlink"/>
            <w:rFonts w:eastAsia="MS Mincho"/>
            <w:bCs/>
          </w:rPr>
          <w:t>first</w:t>
        </w:r>
      </w:hyperlink>
      <w:r w:rsidRPr="00E42CC1">
        <w:rPr>
          <w:rFonts w:eastAsia="MS Mincho"/>
          <w:bCs/>
        </w:rPr>
        <w:t xml:space="preserve"> </w:t>
      </w:r>
      <w:hyperlink r:id="rId305" w:history="1">
        <w:r w:rsidRPr="009E7E79">
          <w:rPr>
            <w:rStyle w:val="Hyperlink"/>
            <w:rFonts w:eastAsia="MS Mincho"/>
            <w:bCs/>
          </w:rPr>
          <w:t>three</w:t>
        </w:r>
      </w:hyperlink>
      <w:r w:rsidRPr="00E42CC1">
        <w:rPr>
          <w:rFonts w:eastAsia="MS Mincho"/>
          <w:bCs/>
        </w:rPr>
        <w:t xml:space="preserve"> </w:t>
      </w:r>
      <w:r w:rsidR="00CC0F0A" w:rsidRPr="00E42CC1">
        <w:rPr>
          <w:rFonts w:eastAsia="MS Mincho"/>
          <w:bCs/>
        </w:rPr>
        <w:t>millennia</w:t>
      </w:r>
      <w:r w:rsidRPr="00E42CC1">
        <w:rPr>
          <w:rFonts w:eastAsia="MS Mincho"/>
          <w:bCs/>
        </w:rPr>
        <w:t xml:space="preserve"> we saw the species animals and men increasing in diversity. We started with </w:t>
      </w:r>
      <w:hyperlink r:id="rId306" w:history="1">
        <w:r w:rsidRPr="009E7E79">
          <w:rPr>
            <w:rStyle w:val="Hyperlink"/>
            <w:rFonts w:eastAsia="MS Mincho"/>
            <w:bCs/>
          </w:rPr>
          <w:t>one</w:t>
        </w:r>
      </w:hyperlink>
      <w:r w:rsidRPr="00E42CC1">
        <w:rPr>
          <w:rFonts w:eastAsia="MS Mincho"/>
          <w:bCs/>
        </w:rPr>
        <w:t xml:space="preserve"> race of men and expanded into </w:t>
      </w:r>
      <w:hyperlink r:id="rId307" w:history="1">
        <w:r w:rsidRPr="009E7E79">
          <w:rPr>
            <w:rStyle w:val="Hyperlink"/>
            <w:rFonts w:eastAsia="MS Mincho"/>
            <w:bCs/>
          </w:rPr>
          <w:t>five</w:t>
        </w:r>
      </w:hyperlink>
      <w:r w:rsidRPr="00E42CC1">
        <w:rPr>
          <w:rFonts w:eastAsia="MS Mincho"/>
          <w:bCs/>
        </w:rPr>
        <w:t xml:space="preserve"> separate races. The diversity of animals has similarly expanded during the </w:t>
      </w:r>
      <w:hyperlink r:id="rId308" w:history="1">
        <w:r w:rsidRPr="009E7E79">
          <w:rPr>
            <w:rStyle w:val="Hyperlink"/>
            <w:rFonts w:eastAsia="MS Mincho"/>
            <w:bCs/>
          </w:rPr>
          <w:t>first</w:t>
        </w:r>
      </w:hyperlink>
      <w:r w:rsidRPr="00E42CC1">
        <w:rPr>
          <w:rFonts w:eastAsia="MS Mincho"/>
          <w:bCs/>
        </w:rPr>
        <w:t xml:space="preserve"> </w:t>
      </w:r>
      <w:hyperlink r:id="rId309" w:history="1">
        <w:r w:rsidRPr="009E7E79">
          <w:rPr>
            <w:rStyle w:val="Hyperlink"/>
            <w:rFonts w:eastAsia="MS Mincho"/>
            <w:bCs/>
          </w:rPr>
          <w:t>three</w:t>
        </w:r>
      </w:hyperlink>
      <w:r w:rsidRPr="00E42CC1">
        <w:rPr>
          <w:rFonts w:eastAsia="MS Mincho"/>
          <w:bCs/>
        </w:rPr>
        <w:t xml:space="preserve"> millennium.</w:t>
      </w:r>
      <w:r w:rsidR="00CC0F0A" w:rsidRPr="00E42CC1">
        <w:rPr>
          <w:rStyle w:val="FootnoteReference"/>
          <w:rFonts w:eastAsia="MS Mincho"/>
          <w:bCs/>
        </w:rPr>
        <w:footnoteReference w:id="29"/>
      </w:r>
    </w:p>
    <w:p w14:paraId="4BFEE13D" w14:textId="77777777" w:rsidR="00282F4D" w:rsidRPr="00E42CC1" w:rsidRDefault="00282F4D" w:rsidP="00282F4D">
      <w:pPr>
        <w:rPr>
          <w:rFonts w:eastAsia="MS Mincho"/>
          <w:bCs/>
        </w:rPr>
      </w:pPr>
    </w:p>
    <w:p w14:paraId="0C13CEEF" w14:textId="4100211F" w:rsidR="00282F4D" w:rsidRPr="00E42CC1" w:rsidRDefault="00282F4D" w:rsidP="00282F4D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During the </w:t>
      </w:r>
      <w:hyperlink r:id="rId310" w:history="1">
        <w:r w:rsidRPr="009E7E79">
          <w:rPr>
            <w:rStyle w:val="Hyperlink"/>
            <w:rFonts w:eastAsia="MS Mincho"/>
            <w:bCs/>
          </w:rPr>
          <w:t>fourth</w:t>
        </w:r>
      </w:hyperlink>
      <w:r w:rsidRPr="00E42CC1">
        <w:rPr>
          <w:rFonts w:eastAsia="MS Mincho"/>
          <w:bCs/>
        </w:rPr>
        <w:t xml:space="preserve">, </w:t>
      </w:r>
      <w:hyperlink r:id="rId311" w:history="1">
        <w:r w:rsidRPr="009E7E79">
          <w:rPr>
            <w:rStyle w:val="Hyperlink"/>
            <w:rFonts w:eastAsia="MS Mincho"/>
            <w:bCs/>
          </w:rPr>
          <w:t>fifth</w:t>
        </w:r>
      </w:hyperlink>
      <w:r w:rsidRPr="00E42CC1">
        <w:rPr>
          <w:rFonts w:eastAsia="MS Mincho"/>
          <w:bCs/>
        </w:rPr>
        <w:t xml:space="preserve">, and </w:t>
      </w:r>
      <w:hyperlink r:id="rId312" w:history="1">
        <w:r w:rsidRPr="009E7E79">
          <w:rPr>
            <w:rStyle w:val="Hyperlink"/>
            <w:rFonts w:eastAsia="MS Mincho"/>
            <w:bCs/>
          </w:rPr>
          <w:t>sixth</w:t>
        </w:r>
      </w:hyperlink>
      <w:r w:rsidRPr="00E42CC1">
        <w:rPr>
          <w:rFonts w:eastAsia="MS Mincho"/>
          <w:bCs/>
        </w:rPr>
        <w:t xml:space="preserve"> </w:t>
      </w:r>
      <w:r w:rsidR="00CC0F0A" w:rsidRPr="00E42CC1">
        <w:rPr>
          <w:rFonts w:eastAsia="MS Mincho"/>
          <w:bCs/>
        </w:rPr>
        <w:t>millennia</w:t>
      </w:r>
      <w:r w:rsidRPr="00E42CC1">
        <w:rPr>
          <w:rFonts w:eastAsia="MS Mincho"/>
          <w:bCs/>
        </w:rPr>
        <w:t xml:space="preserve">, we have seen inter-racial </w:t>
      </w:r>
      <w:hyperlink r:id="rId313" w:history="1">
        <w:r w:rsidRPr="009E7E79">
          <w:rPr>
            <w:rStyle w:val="Hyperlink"/>
            <w:rFonts w:eastAsia="MS Mincho"/>
            <w:bCs/>
          </w:rPr>
          <w:t>marriage</w:t>
        </w:r>
      </w:hyperlink>
      <w:r w:rsidRPr="00E42CC1">
        <w:rPr>
          <w:rFonts w:eastAsia="MS Mincho"/>
          <w:bCs/>
        </w:rPr>
        <w:t xml:space="preserve"> shrinking the </w:t>
      </w:r>
      <w:hyperlink r:id="rId314" w:history="1">
        <w:r w:rsidRPr="009E7E79">
          <w:rPr>
            <w:rStyle w:val="Hyperlink"/>
            <w:rFonts w:eastAsia="MS Mincho"/>
            <w:bCs/>
          </w:rPr>
          <w:t>numbers</w:t>
        </w:r>
      </w:hyperlink>
      <w:r w:rsidRPr="00E42CC1">
        <w:rPr>
          <w:rFonts w:eastAsia="MS Mincho"/>
          <w:bCs/>
        </w:rPr>
        <w:t xml:space="preserve"> of people in the various races.</w:t>
      </w:r>
      <w:r w:rsidR="005A786E" w:rsidRPr="00E42CC1">
        <w:rPr>
          <w:rFonts w:eastAsia="MS Mincho"/>
          <w:bCs/>
        </w:rPr>
        <w:t xml:space="preserve"> In addition, these last </w:t>
      </w:r>
      <w:hyperlink r:id="rId315" w:history="1">
        <w:r w:rsidR="005A786E" w:rsidRPr="009E7E79">
          <w:rPr>
            <w:rStyle w:val="Hyperlink"/>
            <w:rFonts w:eastAsia="MS Mincho"/>
            <w:bCs/>
          </w:rPr>
          <w:t>three</w:t>
        </w:r>
      </w:hyperlink>
      <w:r w:rsidR="005A786E" w:rsidRPr="00E42CC1">
        <w:rPr>
          <w:rFonts w:eastAsia="MS Mincho"/>
          <w:bCs/>
        </w:rPr>
        <w:t xml:space="preserve"> </w:t>
      </w:r>
      <w:r w:rsidR="00CC0F0A" w:rsidRPr="00E42CC1">
        <w:rPr>
          <w:rFonts w:eastAsia="MS Mincho"/>
          <w:bCs/>
        </w:rPr>
        <w:t>millennia</w:t>
      </w:r>
      <w:r w:rsidR="005A786E" w:rsidRPr="00E42CC1">
        <w:rPr>
          <w:rFonts w:eastAsia="MS Mincho"/>
          <w:bCs/>
        </w:rPr>
        <w:t xml:space="preserve"> have seen the extinction and contraction of the </w:t>
      </w:r>
      <w:hyperlink r:id="rId316" w:history="1">
        <w:r w:rsidR="005A786E" w:rsidRPr="009E7E79">
          <w:rPr>
            <w:rStyle w:val="Hyperlink"/>
            <w:rFonts w:eastAsia="MS Mincho"/>
            <w:bCs/>
          </w:rPr>
          <w:t>number</w:t>
        </w:r>
      </w:hyperlink>
      <w:r w:rsidR="005A786E" w:rsidRPr="00E42CC1">
        <w:rPr>
          <w:rFonts w:eastAsia="MS Mincho"/>
          <w:bCs/>
        </w:rPr>
        <w:t xml:space="preserve"> of species of animals</w:t>
      </w:r>
      <w:r w:rsidR="00135D7B" w:rsidRPr="00E42CC1">
        <w:rPr>
          <w:rFonts w:eastAsia="MS Mincho"/>
          <w:bCs/>
        </w:rPr>
        <w:t>.</w:t>
      </w:r>
    </w:p>
    <w:p w14:paraId="6EF65E45" w14:textId="77777777" w:rsidR="00135D7B" w:rsidRPr="00E42CC1" w:rsidRDefault="00135D7B" w:rsidP="00282F4D">
      <w:pPr>
        <w:rPr>
          <w:rFonts w:eastAsia="MS Mincho"/>
          <w:bCs/>
        </w:rPr>
      </w:pPr>
    </w:p>
    <w:p w14:paraId="7C8B66C9" w14:textId="3E6ED1A9" w:rsidR="00135D7B" w:rsidRPr="00E42CC1" w:rsidRDefault="00135D7B" w:rsidP="00282F4D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We appear to be going back to the </w:t>
      </w:r>
      <w:hyperlink r:id="rId317" w:history="1">
        <w:r w:rsidRPr="009E7E79">
          <w:rPr>
            <w:rStyle w:val="Hyperlink"/>
            <w:rFonts w:eastAsia="MS Mincho"/>
            <w:bCs/>
          </w:rPr>
          <w:t>future</w:t>
        </w:r>
      </w:hyperlink>
      <w:r w:rsidRPr="00E42CC1">
        <w:rPr>
          <w:rFonts w:eastAsia="MS Mincho"/>
          <w:bCs/>
        </w:rPr>
        <w:t>, as King Shlomo said:</w:t>
      </w:r>
    </w:p>
    <w:p w14:paraId="0AF3389D" w14:textId="77777777" w:rsidR="00135D7B" w:rsidRPr="00E42CC1" w:rsidRDefault="00135D7B" w:rsidP="00282F4D">
      <w:pPr>
        <w:rPr>
          <w:rFonts w:eastAsia="MS Mincho"/>
          <w:bCs/>
        </w:rPr>
      </w:pPr>
    </w:p>
    <w:p w14:paraId="2FCFA1CC" w14:textId="294AB41F" w:rsidR="00135D7B" w:rsidRPr="00E42CC1" w:rsidRDefault="00135D7B" w:rsidP="00135D7B">
      <w:pPr>
        <w:ind w:left="288" w:right="288"/>
        <w:rPr>
          <w:rFonts w:eastAsia="MS Mincho"/>
          <w:bCs/>
          <w:i/>
          <w:iCs/>
        </w:rPr>
      </w:pPr>
      <w:r w:rsidRPr="00E42CC1">
        <w:rPr>
          <w:rFonts w:eastAsia="MS Mincho"/>
          <w:b/>
          <w:i/>
          <w:iCs/>
        </w:rPr>
        <w:t>Kohelet (Eccisiastes) 1:9</w:t>
      </w:r>
      <w:r w:rsidRPr="00E42CC1">
        <w:rPr>
          <w:rFonts w:eastAsia="MS Mincho"/>
          <w:bCs/>
          <w:i/>
          <w:iCs/>
        </w:rPr>
        <w:t xml:space="preserve"> The thing that hath been, it is that which shall be; and that which is done is that which shall be done: and there is no </w:t>
      </w:r>
      <w:hyperlink r:id="rId318" w:history="1">
        <w:r w:rsidRPr="009E7E79">
          <w:rPr>
            <w:rStyle w:val="Hyperlink"/>
            <w:rFonts w:eastAsia="MS Mincho"/>
            <w:bCs/>
            <w:i/>
            <w:iCs/>
          </w:rPr>
          <w:t>new</w:t>
        </w:r>
      </w:hyperlink>
      <w:r w:rsidRPr="00E42CC1">
        <w:rPr>
          <w:rFonts w:eastAsia="MS Mincho"/>
          <w:bCs/>
          <w:i/>
          <w:iCs/>
        </w:rPr>
        <w:t xml:space="preserve"> thing under the </w:t>
      </w:r>
      <w:hyperlink r:id="rId319" w:history="1">
        <w:r w:rsidRPr="009E7E79">
          <w:rPr>
            <w:rStyle w:val="Hyperlink"/>
            <w:rFonts w:eastAsia="MS Mincho"/>
            <w:bCs/>
            <w:i/>
            <w:iCs/>
          </w:rPr>
          <w:t>sun</w:t>
        </w:r>
      </w:hyperlink>
      <w:r w:rsidRPr="00E42CC1">
        <w:rPr>
          <w:rFonts w:eastAsia="MS Mincho"/>
          <w:bCs/>
          <w:i/>
          <w:iCs/>
        </w:rPr>
        <w:t>.</w:t>
      </w:r>
    </w:p>
    <w:p w14:paraId="4B7EE2E1" w14:textId="77777777" w:rsidR="00282F4D" w:rsidRPr="00E42CC1" w:rsidRDefault="00282F4D" w:rsidP="00282F4D">
      <w:pPr>
        <w:rPr>
          <w:rFonts w:eastAsia="MS Mincho"/>
          <w:bCs/>
        </w:rPr>
      </w:pPr>
    </w:p>
    <w:p w14:paraId="5DD2AE6C" w14:textId="752E522A" w:rsidR="00135D7B" w:rsidRPr="00E42CC1" w:rsidRDefault="00135D7B" w:rsidP="00282F4D">
      <w:pPr>
        <w:rPr>
          <w:rFonts w:eastAsia="MS Mincho"/>
          <w:bCs/>
        </w:rPr>
      </w:pPr>
      <w:r w:rsidRPr="00E42CC1">
        <w:rPr>
          <w:rFonts w:eastAsia="MS Mincho"/>
          <w:bCs/>
        </w:rPr>
        <w:t xml:space="preserve">And we see a similar sentiment in the Sefer </w:t>
      </w:r>
      <w:r w:rsidR="00E42CC1" w:rsidRPr="00E42CC1">
        <w:rPr>
          <w:rFonts w:eastAsia="MS Mincho"/>
          <w:bCs/>
        </w:rPr>
        <w:t>Yetzirah</w:t>
      </w:r>
      <w:r w:rsidRPr="00E42CC1">
        <w:rPr>
          <w:rFonts w:eastAsia="MS Mincho"/>
          <w:bCs/>
        </w:rPr>
        <w:t>:</w:t>
      </w:r>
    </w:p>
    <w:p w14:paraId="767A5985" w14:textId="77777777" w:rsidR="00135D7B" w:rsidRPr="00E42CC1" w:rsidRDefault="00135D7B" w:rsidP="00282F4D">
      <w:pPr>
        <w:rPr>
          <w:rFonts w:eastAsia="MS Mincho"/>
          <w:bCs/>
        </w:rPr>
      </w:pPr>
    </w:p>
    <w:p w14:paraId="4EC93FEC" w14:textId="2C17B07C" w:rsidR="00135D7B" w:rsidRPr="00E42CC1" w:rsidRDefault="00135D7B" w:rsidP="00135D7B">
      <w:pPr>
        <w:ind w:left="288"/>
        <w:rPr>
          <w:rFonts w:eastAsia="MS Mincho"/>
          <w:bCs/>
          <w:i/>
          <w:iCs/>
        </w:rPr>
      </w:pPr>
      <w:r w:rsidRPr="00E42CC1">
        <w:rPr>
          <w:rFonts w:eastAsia="MS Mincho"/>
          <w:b/>
          <w:i/>
          <w:iCs/>
        </w:rPr>
        <w:t xml:space="preserve">Sefer </w:t>
      </w:r>
      <w:r w:rsidR="00E42CC1" w:rsidRPr="00E42CC1">
        <w:rPr>
          <w:rFonts w:eastAsia="MS Mincho"/>
          <w:b/>
          <w:i/>
          <w:iCs/>
        </w:rPr>
        <w:t>Yetzirah</w:t>
      </w:r>
      <w:r w:rsidRPr="00E42CC1">
        <w:rPr>
          <w:rFonts w:eastAsia="MS Mincho"/>
          <w:b/>
          <w:i/>
          <w:iCs/>
        </w:rPr>
        <w:t xml:space="preserve"> 3:1</w:t>
      </w:r>
      <w:r w:rsidRPr="00E42CC1">
        <w:rPr>
          <w:rFonts w:eastAsia="MS Mincho"/>
          <w:bCs/>
          <w:i/>
          <w:iCs/>
        </w:rPr>
        <w:t xml:space="preserve"> the end is </w:t>
      </w:r>
      <w:r w:rsidRPr="00E42CC1">
        <w:rPr>
          <w:rFonts w:eastAsia="MS Mincho"/>
          <w:i/>
          <w:iCs/>
        </w:rPr>
        <w:t>enwedged</w:t>
      </w:r>
      <w:r w:rsidRPr="00E42CC1">
        <w:rPr>
          <w:rFonts w:eastAsia="MS Mincho"/>
          <w:bCs/>
          <w:i/>
          <w:iCs/>
        </w:rPr>
        <w:t xml:space="preserve"> in the </w:t>
      </w:r>
      <w:r w:rsidRPr="00E42CC1">
        <w:rPr>
          <w:rFonts w:eastAsia="MS Mincho"/>
          <w:i/>
          <w:iCs/>
        </w:rPr>
        <w:t>beginning</w:t>
      </w:r>
      <w:r w:rsidRPr="00E42CC1">
        <w:rPr>
          <w:rFonts w:eastAsia="MS Mincho"/>
          <w:bCs/>
          <w:i/>
          <w:iCs/>
        </w:rPr>
        <w:t>.</w:t>
      </w:r>
    </w:p>
    <w:p w14:paraId="19A61D46" w14:textId="77777777" w:rsidR="00135D7B" w:rsidRPr="00E42CC1" w:rsidRDefault="00135D7B" w:rsidP="00135D7B">
      <w:pPr>
        <w:rPr>
          <w:rFonts w:eastAsia="MS Mincho"/>
          <w:bCs/>
        </w:rPr>
      </w:pPr>
    </w:p>
    <w:p w14:paraId="14BDC66C" w14:textId="77777777" w:rsidR="00135D7B" w:rsidRPr="00E42CC1" w:rsidRDefault="00135D7B" w:rsidP="00282F4D">
      <w:pPr>
        <w:rPr>
          <w:rFonts w:eastAsia="MS Mincho"/>
          <w:bCs/>
        </w:rPr>
      </w:pPr>
    </w:p>
    <w:p w14:paraId="4F71D55B" w14:textId="77777777" w:rsidR="00282F4D" w:rsidRPr="00E42CC1" w:rsidRDefault="00282F4D" w:rsidP="00282F4D">
      <w:pPr>
        <w:jc w:val="center"/>
        <w:rPr>
          <w:rFonts w:eastAsia="MS Mincho"/>
          <w:bCs/>
        </w:rPr>
      </w:pPr>
      <w:r w:rsidRPr="00E42CC1">
        <w:rPr>
          <w:rFonts w:eastAsia="MS Mincho"/>
          <w:bCs/>
        </w:rPr>
        <w:t>* * *</w:t>
      </w:r>
    </w:p>
    <w:p w14:paraId="5D12DFC5" w14:textId="77777777" w:rsidR="00282F4D" w:rsidRPr="00E42CC1" w:rsidRDefault="00282F4D" w:rsidP="00282F4D">
      <w:pPr>
        <w:rPr>
          <w:rFonts w:eastAsia="MS Mincho"/>
          <w:bCs/>
        </w:rPr>
      </w:pPr>
    </w:p>
    <w:p w14:paraId="381F6EFF" w14:textId="77777777" w:rsidR="0009729C" w:rsidRPr="00E42CC1" w:rsidRDefault="004B259D" w:rsidP="00827D04">
      <w:pPr>
        <w:rPr>
          <w:rFonts w:eastAsia="MS Mincho"/>
          <w:bCs/>
        </w:rPr>
      </w:pPr>
      <w:r w:rsidRPr="00E42CC1">
        <w:rPr>
          <w:rFonts w:eastAsia="MS Mincho"/>
          <w:bCs/>
        </w:rPr>
        <w:t>Let’s</w:t>
      </w:r>
      <w:r w:rsidR="00907159" w:rsidRPr="00E42CC1">
        <w:rPr>
          <w:rFonts w:eastAsia="MS Mincho"/>
          <w:bCs/>
        </w:rPr>
        <w:t xml:space="preserve"> </w:t>
      </w:r>
      <w:r w:rsidR="00827D04" w:rsidRPr="00E42CC1">
        <w:rPr>
          <w:rFonts w:eastAsia="MS Mincho"/>
          <w:bCs/>
        </w:rPr>
        <w:t>take</w:t>
      </w:r>
      <w:r w:rsidR="00907159" w:rsidRPr="00E42CC1">
        <w:rPr>
          <w:rFonts w:eastAsia="MS Mincho"/>
          <w:bCs/>
        </w:rPr>
        <w:t xml:space="preserve"> </w:t>
      </w:r>
      <w:r w:rsidR="00827D04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827D04" w:rsidRPr="00E42CC1">
        <w:rPr>
          <w:rFonts w:eastAsia="MS Mincho"/>
          <w:bCs/>
        </w:rPr>
        <w:t>look</w:t>
      </w:r>
      <w:r w:rsidR="00907159" w:rsidRPr="00E42CC1">
        <w:rPr>
          <w:rFonts w:eastAsia="MS Mincho"/>
          <w:bCs/>
        </w:rPr>
        <w:t xml:space="preserve"> </w:t>
      </w:r>
      <w:r w:rsidR="0009729C" w:rsidRPr="00E42CC1">
        <w:rPr>
          <w:rFonts w:eastAsia="MS Mincho"/>
          <w:bCs/>
        </w:rPr>
        <w:t>at</w:t>
      </w:r>
      <w:r w:rsidR="00907159" w:rsidRPr="00E42CC1">
        <w:rPr>
          <w:rFonts w:eastAsia="MS Mincho"/>
          <w:bCs/>
        </w:rPr>
        <w:t xml:space="preserve"> </w:t>
      </w:r>
      <w:r w:rsidR="0009729C" w:rsidRPr="00E42CC1">
        <w:rPr>
          <w:rFonts w:eastAsia="MS Mincho"/>
          <w:bCs/>
        </w:rPr>
        <w:t>a</w:t>
      </w:r>
      <w:r w:rsidR="00907159" w:rsidRPr="00E42CC1">
        <w:rPr>
          <w:rFonts w:eastAsia="MS Mincho"/>
          <w:bCs/>
        </w:rPr>
        <w:t xml:space="preserve"> </w:t>
      </w:r>
      <w:r w:rsidR="0009729C" w:rsidRPr="00E42CC1">
        <w:rPr>
          <w:rFonts w:eastAsia="MS Mincho"/>
          <w:bCs/>
        </w:rPr>
        <w:t>broad</w:t>
      </w:r>
      <w:r w:rsidR="00907159" w:rsidRPr="00E42CC1">
        <w:rPr>
          <w:rFonts w:eastAsia="MS Mincho"/>
          <w:bCs/>
        </w:rPr>
        <w:t xml:space="preserve"> </w:t>
      </w:r>
      <w:r w:rsidR="0009729C" w:rsidRPr="00E42CC1">
        <w:rPr>
          <w:rFonts w:eastAsia="MS Mincho"/>
          <w:bCs/>
        </w:rPr>
        <w:t>overview</w:t>
      </w:r>
      <w:r w:rsidR="00907159" w:rsidRPr="00E42CC1">
        <w:rPr>
          <w:rFonts w:eastAsia="MS Mincho"/>
          <w:bCs/>
        </w:rPr>
        <w:t xml:space="preserve"> </w:t>
      </w:r>
      <w:r w:rsidR="0009729C" w:rsidRPr="00E42CC1">
        <w:rPr>
          <w:rFonts w:eastAsia="MS Mincho"/>
          <w:bCs/>
        </w:rPr>
        <w:t>of</w:t>
      </w:r>
      <w:r w:rsidR="00907159" w:rsidRPr="00E42CC1">
        <w:rPr>
          <w:rFonts w:eastAsia="MS Mincho"/>
          <w:bCs/>
        </w:rPr>
        <w:t xml:space="preserve"> </w:t>
      </w:r>
      <w:r w:rsidR="0009729C" w:rsidRPr="00E42CC1">
        <w:rPr>
          <w:rFonts w:eastAsia="MS Mincho"/>
          <w:bCs/>
        </w:rPr>
        <w:t>history.</w:t>
      </w:r>
      <w:r w:rsidR="00907159" w:rsidRPr="00E42CC1">
        <w:rPr>
          <w:rFonts w:eastAsia="MS Mincho"/>
          <w:bCs/>
        </w:rPr>
        <w:t xml:space="preserve"> </w:t>
      </w:r>
      <w:r w:rsidR="006569D0" w:rsidRPr="00E42CC1">
        <w:rPr>
          <w:rFonts w:eastAsia="MS Mincho"/>
          <w:bCs/>
        </w:rPr>
        <w:t>Try</w:t>
      </w:r>
      <w:r w:rsidR="00907159" w:rsidRPr="00E42CC1">
        <w:rPr>
          <w:rFonts w:eastAsia="MS Mincho"/>
          <w:bCs/>
        </w:rPr>
        <w:t xml:space="preserve"> </w:t>
      </w:r>
      <w:r w:rsidR="006569D0" w:rsidRPr="00E42CC1">
        <w:rPr>
          <w:rFonts w:eastAsia="MS Mincho"/>
          <w:bCs/>
        </w:rPr>
        <w:t>converting</w:t>
      </w:r>
      <w:r w:rsidR="00907159" w:rsidRPr="00E42CC1">
        <w:rPr>
          <w:rFonts w:eastAsia="MS Mincho"/>
          <w:bCs/>
        </w:rPr>
        <w:t xml:space="preserve"> </w:t>
      </w:r>
      <w:r w:rsidR="006569D0" w:rsidRPr="00E42CC1">
        <w:rPr>
          <w:rFonts w:eastAsia="MS Mincho"/>
          <w:bCs/>
        </w:rPr>
        <w:t>all</w:t>
      </w:r>
      <w:r w:rsidR="00907159" w:rsidRPr="00E42CC1">
        <w:rPr>
          <w:rFonts w:eastAsia="MS Mincho"/>
          <w:bCs/>
        </w:rPr>
        <w:t xml:space="preserve"> </w:t>
      </w:r>
      <w:r w:rsidR="006569D0" w:rsidRPr="00E42CC1">
        <w:rPr>
          <w:rFonts w:eastAsia="MS Mincho"/>
          <w:bCs/>
        </w:rPr>
        <w:t>references</w:t>
      </w:r>
      <w:r w:rsidR="00907159" w:rsidRPr="00E42CC1">
        <w:rPr>
          <w:rFonts w:eastAsia="MS Mincho"/>
          <w:bCs/>
        </w:rPr>
        <w:t xml:space="preserve"> </w:t>
      </w:r>
      <w:r w:rsidR="006569D0" w:rsidRPr="00E42CC1">
        <w:rPr>
          <w:rFonts w:eastAsia="MS Mincho"/>
          <w:bCs/>
        </w:rPr>
        <w:t>to</w:t>
      </w:r>
      <w:r w:rsidR="00907159" w:rsidRPr="00E42CC1">
        <w:rPr>
          <w:rFonts w:eastAsia="MS Mincho"/>
          <w:bCs/>
        </w:rPr>
        <w:t xml:space="preserve"> ‘</w:t>
      </w:r>
      <w:r w:rsidR="006569D0" w:rsidRPr="00E42CC1">
        <w:rPr>
          <w:rFonts w:eastAsia="MS Mincho"/>
          <w:bCs/>
        </w:rPr>
        <w:t>days</w:t>
      </w:r>
      <w:r w:rsidR="00907159" w:rsidRPr="00E42CC1">
        <w:rPr>
          <w:rFonts w:eastAsia="MS Mincho"/>
          <w:bCs/>
        </w:rPr>
        <w:t xml:space="preserve">’ </w:t>
      </w:r>
      <w:r w:rsidR="006569D0" w:rsidRPr="00E42CC1">
        <w:rPr>
          <w:rFonts w:eastAsia="MS Mincho"/>
          <w:bCs/>
        </w:rPr>
        <w:t>into</w:t>
      </w:r>
      <w:r w:rsidR="00907159" w:rsidRPr="00E42CC1">
        <w:rPr>
          <w:rFonts w:eastAsia="MS Mincho"/>
          <w:bCs/>
        </w:rPr>
        <w:t xml:space="preserve"> </w:t>
      </w:r>
      <w:r w:rsidR="00CC0F0A" w:rsidRPr="00E42CC1">
        <w:rPr>
          <w:rFonts w:eastAsia="MS Mincho"/>
          <w:bCs/>
        </w:rPr>
        <w:t>millennia</w:t>
      </w:r>
      <w:r w:rsidR="006569D0" w:rsidRPr="00E42CC1">
        <w:rPr>
          <w:rFonts w:eastAsia="MS Mincho"/>
          <w:bCs/>
        </w:rPr>
        <w:t>.</w:t>
      </w:r>
    </w:p>
    <w:p w14:paraId="28F1EBBA" w14:textId="77777777" w:rsidR="00B5712B" w:rsidRPr="00E42CC1" w:rsidRDefault="00B5712B" w:rsidP="0009729C">
      <w:pPr>
        <w:rPr>
          <w:rFonts w:eastAsia="MS Mincho"/>
          <w:bCs/>
        </w:rPr>
      </w:pPr>
    </w:p>
    <w:p w14:paraId="63ED1629" w14:textId="3C01D62C" w:rsidR="009E43E7" w:rsidRPr="00E42CC1" w:rsidRDefault="009E43E7">
      <w:pPr>
        <w:ind w:left="288" w:right="288"/>
        <w:rPr>
          <w:rFonts w:eastAsia="MS Mincho"/>
          <w:i/>
        </w:rPr>
      </w:pPr>
      <w:r w:rsidRPr="00E42CC1">
        <w:rPr>
          <w:rFonts w:eastAsia="MS Mincho"/>
          <w:b/>
          <w:bCs/>
          <w:i/>
        </w:rPr>
        <w:t>Yeshayahu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(Isaiah)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65:17-25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Behold,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create</w:t>
      </w:r>
      <w:r w:rsidR="00907159" w:rsidRPr="00E42CC1">
        <w:rPr>
          <w:rFonts w:eastAsia="MS Mincho"/>
          <w:i/>
        </w:rPr>
        <w:t xml:space="preserve"> </w:t>
      </w:r>
      <w:hyperlink r:id="rId320" w:history="1">
        <w:r w:rsidRPr="009E7E79">
          <w:rPr>
            <w:rStyle w:val="Hyperlink"/>
            <w:rFonts w:eastAsia="MS Mincho"/>
            <w:i/>
          </w:rPr>
          <w:t>new</w:t>
        </w:r>
      </w:hyperlink>
      <w:r w:rsidR="00907159" w:rsidRPr="00E42CC1">
        <w:rPr>
          <w:rFonts w:eastAsia="MS Mincho"/>
          <w:i/>
        </w:rPr>
        <w:t xml:space="preserve"> </w:t>
      </w:r>
      <w:hyperlink r:id="rId321" w:history="1">
        <w:r w:rsidRPr="009E7E79">
          <w:rPr>
            <w:rStyle w:val="Hyperlink"/>
            <w:rFonts w:eastAsia="MS Mincho"/>
            <w:i/>
          </w:rPr>
          <w:t>heavens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hyperlink r:id="rId322" w:history="1">
        <w:r w:rsidRPr="009E7E79">
          <w:rPr>
            <w:rStyle w:val="Hyperlink"/>
            <w:rFonts w:eastAsia="MS Mincho"/>
            <w:i/>
          </w:rPr>
          <w:t>new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earth.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former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things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remembered,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come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mind.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glad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rejoice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forever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create,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create</w:t>
      </w:r>
      <w:r w:rsidR="00907159" w:rsidRPr="00E42CC1">
        <w:rPr>
          <w:rFonts w:eastAsia="MS Mincho"/>
          <w:i/>
        </w:rPr>
        <w:t xml:space="preserve"> </w:t>
      </w:r>
      <w:hyperlink r:id="rId323" w:history="1">
        <w:r w:rsidRPr="009E7E79">
          <w:rPr>
            <w:rStyle w:val="Hyperlink"/>
            <w:rFonts w:eastAsia="MS Mincho"/>
            <w:i/>
          </w:rPr>
          <w:t>Jerusalem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delight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its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people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joy.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rejoice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over</w:t>
      </w:r>
      <w:r w:rsidR="00907159" w:rsidRPr="00E42CC1">
        <w:rPr>
          <w:rFonts w:eastAsia="MS Mincho"/>
          <w:i/>
        </w:rPr>
        <w:t xml:space="preserve"> </w:t>
      </w:r>
      <w:hyperlink r:id="rId324" w:history="1">
        <w:r w:rsidRPr="009E7E79">
          <w:rPr>
            <w:rStyle w:val="Hyperlink"/>
            <w:rFonts w:eastAsia="MS Mincho"/>
            <w:i/>
          </w:rPr>
          <w:t>Jerusalem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take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delight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people;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sound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hyperlink r:id="rId325" w:history="1">
        <w:r w:rsidRPr="009E7E79">
          <w:rPr>
            <w:rStyle w:val="Hyperlink"/>
            <w:rFonts w:eastAsia="MS Mincho"/>
            <w:i/>
          </w:rPr>
          <w:t>weeping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hyperlink r:id="rId326" w:history="1">
        <w:r w:rsidRPr="009E7E79">
          <w:rPr>
            <w:rStyle w:val="Hyperlink"/>
            <w:rFonts w:eastAsia="MS Mincho"/>
            <w:i/>
          </w:rPr>
          <w:t>crying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heard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more.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Never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again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infant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lives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few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days,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old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man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does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live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years;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hundred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thought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youth;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fails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reach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hundred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considered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accursed.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build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houses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hyperlink r:id="rId327" w:history="1">
        <w:r w:rsidRPr="009E7E79">
          <w:rPr>
            <w:rStyle w:val="Hyperlink"/>
            <w:rFonts w:eastAsia="MS Mincho"/>
            <w:i/>
          </w:rPr>
          <w:t>dwell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them;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plant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vineyards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hyperlink r:id="rId328" w:history="1">
        <w:r w:rsidRPr="009E7E79">
          <w:rPr>
            <w:rStyle w:val="Hyperlink"/>
            <w:rFonts w:eastAsia="MS Mincho"/>
            <w:i/>
          </w:rPr>
          <w:t>eat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their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fruit.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longer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build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houses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others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live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them,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plant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others</w:t>
      </w:r>
      <w:r w:rsidR="00907159" w:rsidRPr="00E42CC1">
        <w:rPr>
          <w:rFonts w:eastAsia="MS Mincho"/>
          <w:i/>
        </w:rPr>
        <w:t xml:space="preserve"> </w:t>
      </w:r>
      <w:hyperlink r:id="rId329" w:history="1">
        <w:r w:rsidRPr="009E7E79">
          <w:rPr>
            <w:rStyle w:val="Hyperlink"/>
            <w:rFonts w:eastAsia="MS Mincho"/>
            <w:i/>
          </w:rPr>
          <w:t>eat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days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tree,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days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people;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chosen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ones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long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enjoy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works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their</w:t>
      </w:r>
      <w:r w:rsidR="00907159" w:rsidRPr="00E42CC1">
        <w:rPr>
          <w:rFonts w:eastAsia="MS Mincho"/>
          <w:i/>
        </w:rPr>
        <w:t xml:space="preserve"> </w:t>
      </w:r>
      <w:hyperlink r:id="rId330" w:history="1">
        <w:r w:rsidRPr="009E7E79">
          <w:rPr>
            <w:rStyle w:val="Hyperlink"/>
            <w:rFonts w:eastAsia="MS Mincho"/>
            <w:i/>
          </w:rPr>
          <w:t>hands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toil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vain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bear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children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doomed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misfortune;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people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blessed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by</w:t>
      </w:r>
      <w:r w:rsidR="00907159" w:rsidRPr="00E42CC1">
        <w:rPr>
          <w:rFonts w:eastAsia="MS Mincho"/>
          <w:i/>
        </w:rPr>
        <w:t xml:space="preserve"> </w:t>
      </w:r>
      <w:hyperlink r:id="rId331" w:history="1">
        <w:r w:rsidR="00155040" w:rsidRPr="009E7E79">
          <w:rPr>
            <w:rStyle w:val="Hyperlink"/>
            <w:rFonts w:eastAsia="MS Mincho"/>
            <w:i/>
          </w:rPr>
          <w:t>HaShem</w:t>
        </w:r>
      </w:hyperlink>
      <w:r w:rsidRPr="00E42CC1">
        <w:rPr>
          <w:rFonts w:eastAsia="MS Mincho"/>
          <w:i/>
        </w:rPr>
        <w:t>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their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descendants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with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them.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Before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answer;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while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still</w:t>
      </w:r>
      <w:r w:rsidR="00907159" w:rsidRPr="00E42CC1">
        <w:rPr>
          <w:rFonts w:eastAsia="MS Mincho"/>
          <w:i/>
        </w:rPr>
        <w:t xml:space="preserve"> </w:t>
      </w:r>
      <w:hyperlink r:id="rId332" w:history="1">
        <w:r w:rsidRPr="009E7E79">
          <w:rPr>
            <w:rStyle w:val="Hyperlink"/>
            <w:rFonts w:eastAsia="MS Mincho"/>
            <w:i/>
          </w:rPr>
          <w:t>speaking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hear.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wolf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lamb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feed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together,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lion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hyperlink r:id="rId333" w:history="1">
        <w:r w:rsidRPr="009E7E79">
          <w:rPr>
            <w:rStyle w:val="Hyperlink"/>
            <w:rFonts w:eastAsia="MS Mincho"/>
            <w:i/>
          </w:rPr>
          <w:t>eat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straw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like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ox,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but</w:t>
      </w:r>
      <w:r w:rsidR="00907159" w:rsidRPr="00E42CC1">
        <w:rPr>
          <w:rFonts w:eastAsia="MS Mincho"/>
          <w:i/>
        </w:rPr>
        <w:t xml:space="preserve"> </w:t>
      </w:r>
      <w:hyperlink r:id="rId334" w:history="1">
        <w:r w:rsidRPr="009E7E79">
          <w:rPr>
            <w:rStyle w:val="Hyperlink"/>
            <w:rFonts w:eastAsia="MS Mincho"/>
            <w:i/>
          </w:rPr>
          <w:t>dust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serpent</w:t>
      </w:r>
      <w:r w:rsidR="00907159" w:rsidRPr="00E42CC1">
        <w:rPr>
          <w:rFonts w:eastAsia="MS Mincho"/>
          <w:i/>
        </w:rPr>
        <w:t>’</w:t>
      </w:r>
      <w:r w:rsidRPr="00E42CC1">
        <w:rPr>
          <w:rFonts w:eastAsia="MS Mincho"/>
          <w:i/>
        </w:rPr>
        <w:t>s</w:t>
      </w:r>
      <w:r w:rsidR="00907159" w:rsidRPr="00E42CC1">
        <w:rPr>
          <w:rFonts w:eastAsia="MS Mincho"/>
          <w:i/>
        </w:rPr>
        <w:t xml:space="preserve"> </w:t>
      </w:r>
      <w:hyperlink r:id="rId335" w:history="1">
        <w:r w:rsidRPr="009E7E79">
          <w:rPr>
            <w:rStyle w:val="Hyperlink"/>
            <w:rFonts w:eastAsia="MS Mincho"/>
            <w:i/>
          </w:rPr>
          <w:t>food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neither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harm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destroy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holy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mountain,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says</w:t>
      </w:r>
      <w:r w:rsidR="00907159" w:rsidRPr="00E42CC1">
        <w:rPr>
          <w:rFonts w:eastAsia="MS Mincho"/>
          <w:i/>
        </w:rPr>
        <w:t xml:space="preserve"> </w:t>
      </w:r>
      <w:hyperlink r:id="rId336" w:history="1">
        <w:r w:rsidR="00155040" w:rsidRPr="009E7E79">
          <w:rPr>
            <w:rStyle w:val="Hyperlink"/>
            <w:rFonts w:eastAsia="MS Mincho"/>
            <w:i/>
          </w:rPr>
          <w:t>HaShem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</w:p>
    <w:p w14:paraId="197809B3" w14:textId="77777777" w:rsidR="009E43E7" w:rsidRPr="00E42CC1" w:rsidRDefault="009E43E7">
      <w:pPr>
        <w:rPr>
          <w:rFonts w:eastAsia="MS Mincho"/>
        </w:rPr>
      </w:pPr>
    </w:p>
    <w:p w14:paraId="2D18D399" w14:textId="455E99B4" w:rsidR="009E43E7" w:rsidRPr="00E42CC1" w:rsidRDefault="009E43E7" w:rsidP="00907159">
      <w:pPr>
        <w:pStyle w:val="Heading1"/>
        <w:rPr>
          <w:rFonts w:eastAsia="MS Mincho"/>
        </w:rPr>
      </w:pPr>
      <w:bookmarkStart w:id="33" w:name="_Toc345793619"/>
      <w:bookmarkStart w:id="34" w:name="_Toc36559004"/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hyperlink r:id="rId337" w:history="1">
        <w:r w:rsidR="00907159" w:rsidRPr="009E7E79">
          <w:rPr>
            <w:rStyle w:val="Hyperlink"/>
            <w:rFonts w:eastAsia="MS Mincho"/>
          </w:rPr>
          <w:t>W</w:t>
        </w:r>
        <w:r w:rsidRPr="009E7E79">
          <w:rPr>
            <w:rStyle w:val="Hyperlink"/>
            <w:rFonts w:eastAsia="MS Mincho"/>
          </w:rPr>
          <w:t>edding</w:t>
        </w:r>
      </w:hyperlink>
      <w:r w:rsidR="00907159" w:rsidRPr="00E42CC1">
        <w:rPr>
          <w:rFonts w:eastAsia="MS Mincho"/>
        </w:rPr>
        <w:t xml:space="preserve"> A</w:t>
      </w:r>
      <w:r w:rsidRPr="00E42CC1">
        <w:rPr>
          <w:rFonts w:eastAsia="MS Mincho"/>
        </w:rPr>
        <w:t>t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Cana</w:t>
      </w:r>
      <w:bookmarkEnd w:id="33"/>
      <w:bookmarkEnd w:id="34"/>
    </w:p>
    <w:p w14:paraId="2C7A5792" w14:textId="77777777" w:rsidR="009E43E7" w:rsidRPr="00E42CC1" w:rsidRDefault="009E43E7">
      <w:pPr>
        <w:rPr>
          <w:rFonts w:eastAsia="MS Mincho"/>
        </w:rPr>
      </w:pPr>
    </w:p>
    <w:p w14:paraId="6C7E3E59" w14:textId="535B2969" w:rsidR="009E43E7" w:rsidRPr="00E42CC1" w:rsidRDefault="009E43E7">
      <w:pPr>
        <w:rPr>
          <w:rFonts w:eastAsia="MS Mincho"/>
        </w:rPr>
      </w:pP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hyperlink r:id="rId338" w:history="1">
        <w:r w:rsidRPr="009E7E79">
          <w:rPr>
            <w:rStyle w:val="Hyperlink"/>
            <w:rFonts w:eastAsia="MS Mincho"/>
          </w:rPr>
          <w:t>first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day,</w:t>
      </w:r>
      <w:r w:rsidR="00907159" w:rsidRPr="00E42CC1">
        <w:rPr>
          <w:rFonts w:eastAsia="MS Mincho"/>
        </w:rPr>
        <w:t xml:space="preserve"> </w:t>
      </w:r>
      <w:hyperlink r:id="rId339" w:history="1">
        <w:r w:rsidRPr="009E7E79">
          <w:rPr>
            <w:rStyle w:val="Hyperlink"/>
            <w:rFonts w:eastAsia="MS Mincho"/>
          </w:rPr>
          <w:t>two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hours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before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end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of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day:</w:t>
      </w:r>
    </w:p>
    <w:p w14:paraId="422AD305" w14:textId="77777777" w:rsidR="009E43E7" w:rsidRPr="00E42CC1" w:rsidRDefault="009E43E7">
      <w:pPr>
        <w:rPr>
          <w:rFonts w:eastAsia="MS Mincho"/>
        </w:rPr>
      </w:pPr>
    </w:p>
    <w:p w14:paraId="7FEE35DD" w14:textId="7538A3D1" w:rsidR="009E43E7" w:rsidRPr="00E42CC1" w:rsidRDefault="009E43E7">
      <w:pPr>
        <w:ind w:left="288" w:right="288"/>
        <w:rPr>
          <w:rFonts w:eastAsia="MS Mincho"/>
          <w:i/>
        </w:rPr>
      </w:pPr>
      <w:r w:rsidRPr="00E42CC1">
        <w:rPr>
          <w:rFonts w:eastAsia="MS Mincho"/>
          <w:b/>
          <w:bCs/>
          <w:i/>
        </w:rPr>
        <w:t>Yochanan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(John)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1:35-42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next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day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John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again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with</w:t>
      </w:r>
      <w:r w:rsidR="00907159" w:rsidRPr="00E42CC1">
        <w:rPr>
          <w:rFonts w:eastAsia="MS Mincho"/>
          <w:i/>
        </w:rPr>
        <w:t xml:space="preserve"> </w:t>
      </w:r>
      <w:hyperlink r:id="rId340" w:history="1">
        <w:r w:rsidRPr="009E7E79">
          <w:rPr>
            <w:rStyle w:val="Hyperlink"/>
            <w:rFonts w:eastAsia="MS Mincho"/>
            <w:i/>
          </w:rPr>
          <w:t>two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disciples.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saw</w:t>
      </w:r>
      <w:r w:rsidR="00907159" w:rsidRPr="00E42CC1">
        <w:rPr>
          <w:rFonts w:eastAsia="MS Mincho"/>
          <w:i/>
        </w:rPr>
        <w:t xml:space="preserve"> </w:t>
      </w:r>
      <w:hyperlink r:id="rId341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passing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by,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Look,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Lamb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God!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When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42" w:history="1">
        <w:r w:rsidRPr="009E7E79">
          <w:rPr>
            <w:rStyle w:val="Hyperlink"/>
            <w:rFonts w:eastAsia="MS Mincho"/>
            <w:i/>
          </w:rPr>
          <w:t>two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disciples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heard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this,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followed</w:t>
      </w:r>
      <w:r w:rsidR="00907159" w:rsidRPr="00E42CC1">
        <w:rPr>
          <w:rFonts w:eastAsia="MS Mincho"/>
          <w:i/>
        </w:rPr>
        <w:t xml:space="preserve"> </w:t>
      </w:r>
      <w:hyperlink r:id="rId343" w:history="1">
        <w:r w:rsidRPr="009E7E79">
          <w:rPr>
            <w:rStyle w:val="Hyperlink"/>
            <w:rFonts w:eastAsia="MS Mincho"/>
            <w:i/>
          </w:rPr>
          <w:t>Yeshua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Turning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around,</w:t>
      </w:r>
      <w:r w:rsidR="00907159" w:rsidRPr="00E42CC1">
        <w:rPr>
          <w:rFonts w:eastAsia="MS Mincho"/>
          <w:i/>
        </w:rPr>
        <w:t xml:space="preserve"> </w:t>
      </w:r>
      <w:hyperlink r:id="rId344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following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asked,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What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want?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Rabbi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(which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means</w:t>
      </w:r>
      <w:r w:rsidR="00907159" w:rsidRPr="00E42CC1">
        <w:rPr>
          <w:rFonts w:eastAsia="MS Mincho"/>
          <w:i/>
        </w:rPr>
        <w:t xml:space="preserve"> </w:t>
      </w:r>
      <w:hyperlink r:id="rId345" w:history="1">
        <w:r w:rsidRPr="009E7E79">
          <w:rPr>
            <w:rStyle w:val="Hyperlink"/>
            <w:rFonts w:eastAsia="MS Mincho"/>
            <w:i/>
          </w:rPr>
          <w:t>Teacher</w:t>
        </w:r>
      </w:hyperlink>
      <w:r w:rsidRPr="00E42CC1">
        <w:rPr>
          <w:rFonts w:eastAsia="MS Mincho"/>
          <w:i/>
        </w:rPr>
        <w:t>),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where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staying?</w:t>
      </w:r>
      <w:r w:rsidR="00907159" w:rsidRPr="00E42CC1">
        <w:rPr>
          <w:rFonts w:eastAsia="MS Mincho"/>
          <w:i/>
        </w:rPr>
        <w:t>” “</w:t>
      </w:r>
      <w:r w:rsidRPr="00E42CC1">
        <w:rPr>
          <w:rFonts w:eastAsia="MS Mincho"/>
          <w:i/>
        </w:rPr>
        <w:t>Come,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replied,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see.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So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went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staying,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spent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day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with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about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tenth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hour.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Andrew,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Simon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Peter</w:t>
      </w:r>
      <w:r w:rsidR="00907159" w:rsidRPr="00E42CC1">
        <w:rPr>
          <w:rFonts w:eastAsia="MS Mincho"/>
          <w:i/>
        </w:rPr>
        <w:t>’</w:t>
      </w:r>
      <w:r w:rsidRPr="00E42CC1">
        <w:rPr>
          <w:rFonts w:eastAsia="MS Mincho"/>
          <w:i/>
        </w:rPr>
        <w:t>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brother,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hyperlink r:id="rId346" w:history="1">
        <w:r w:rsidRPr="009E7E79">
          <w:rPr>
            <w:rStyle w:val="Hyperlink"/>
            <w:rFonts w:eastAsia="MS Mincho"/>
            <w:i/>
          </w:rPr>
          <w:t>one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47" w:history="1">
        <w:r w:rsidRPr="009E7E79">
          <w:rPr>
            <w:rStyle w:val="Hyperlink"/>
            <w:rFonts w:eastAsia="MS Mincho"/>
            <w:i/>
          </w:rPr>
          <w:t>two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heard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John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followed</w:t>
      </w:r>
      <w:r w:rsidR="00907159" w:rsidRPr="00E42CC1">
        <w:rPr>
          <w:rFonts w:eastAsia="MS Mincho"/>
          <w:i/>
        </w:rPr>
        <w:t xml:space="preserve"> </w:t>
      </w:r>
      <w:hyperlink r:id="rId348" w:history="1">
        <w:r w:rsidRPr="009E7E79">
          <w:rPr>
            <w:rStyle w:val="Hyperlink"/>
            <w:rFonts w:eastAsia="MS Mincho"/>
            <w:i/>
          </w:rPr>
          <w:t>Yeshua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49" w:history="1">
        <w:r w:rsidRPr="009E7E79">
          <w:rPr>
            <w:rStyle w:val="Hyperlink"/>
            <w:rFonts w:eastAsia="MS Mincho"/>
            <w:i/>
          </w:rPr>
          <w:t>first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Andrew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find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brother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Simon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tell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We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found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50" w:history="1">
        <w:r w:rsidRPr="009E7E79">
          <w:rPr>
            <w:rStyle w:val="Hyperlink"/>
            <w:rFonts w:eastAsia="MS Mincho"/>
            <w:i/>
          </w:rPr>
          <w:t>Messiah</w:t>
        </w:r>
      </w:hyperlink>
      <w:r w:rsidR="00907159" w:rsidRPr="00E42CC1">
        <w:rPr>
          <w:rFonts w:eastAsia="MS Mincho"/>
          <w:i/>
        </w:rPr>
        <w:t xml:space="preserve">“ </w:t>
      </w:r>
      <w:r w:rsidRPr="00E42CC1">
        <w:rPr>
          <w:rFonts w:eastAsia="MS Mincho"/>
          <w:i/>
        </w:rPr>
        <w:t>(that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is,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Christ).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brought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hyperlink r:id="rId351" w:history="1">
        <w:r w:rsidRPr="009E7E79">
          <w:rPr>
            <w:rStyle w:val="Hyperlink"/>
            <w:rFonts w:eastAsia="MS Mincho"/>
            <w:i/>
          </w:rPr>
          <w:t>Yeshua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hyperlink r:id="rId352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looked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are</w:t>
      </w:r>
      <w:r w:rsidR="00907159" w:rsidRPr="00E42CC1">
        <w:rPr>
          <w:rFonts w:eastAsia="MS Mincho"/>
          <w:i/>
        </w:rPr>
        <w:t xml:space="preserve"> </w:t>
      </w:r>
      <w:proofErr w:type="gramStart"/>
      <w:r w:rsidRPr="00E42CC1">
        <w:rPr>
          <w:rFonts w:eastAsia="MS Mincho"/>
          <w:i/>
        </w:rPr>
        <w:t>Simon</w:t>
      </w:r>
      <w:proofErr w:type="gramEnd"/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John.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called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Cephas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(which,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translated,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Peter).</w:t>
      </w:r>
      <w:r w:rsidR="00907159" w:rsidRPr="00E42CC1">
        <w:rPr>
          <w:rFonts w:eastAsia="MS Mincho"/>
          <w:i/>
        </w:rPr>
        <w:t xml:space="preserve"> </w:t>
      </w:r>
    </w:p>
    <w:p w14:paraId="70955153" w14:textId="77777777" w:rsidR="009E43E7" w:rsidRPr="00E42CC1" w:rsidRDefault="009E43E7">
      <w:pPr>
        <w:rPr>
          <w:rFonts w:eastAsia="MS Mincho"/>
        </w:rPr>
      </w:pPr>
    </w:p>
    <w:p w14:paraId="2B5DC8AD" w14:textId="1C557134" w:rsidR="009E43E7" w:rsidRPr="00E42CC1" w:rsidRDefault="009E43E7">
      <w:pPr>
        <w:rPr>
          <w:rFonts w:eastAsia="MS Mincho"/>
        </w:rPr>
      </w:pPr>
      <w:r w:rsidRPr="00E42CC1">
        <w:rPr>
          <w:rFonts w:eastAsia="MS Mincho"/>
        </w:rPr>
        <w:t>I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was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wondering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if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tenth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hour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might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indicate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that</w:t>
      </w:r>
      <w:r w:rsidR="00907159" w:rsidRPr="00E42CC1">
        <w:rPr>
          <w:rFonts w:eastAsia="MS Mincho"/>
        </w:rPr>
        <w:t xml:space="preserve"> </w:t>
      </w:r>
      <w:hyperlink r:id="rId353" w:history="1">
        <w:r w:rsidRPr="009E7E79">
          <w:rPr>
            <w:rStyle w:val="Hyperlink"/>
            <w:rFonts w:eastAsia="MS Mincho"/>
          </w:rPr>
          <w:t>Messiah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is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telling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us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that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Cana</w:t>
      </w:r>
      <w:r w:rsidR="00907159" w:rsidRPr="00E42CC1">
        <w:rPr>
          <w:rFonts w:eastAsia="MS Mincho"/>
        </w:rPr>
        <w:t xml:space="preserve"> </w:t>
      </w:r>
      <w:hyperlink r:id="rId354" w:history="1">
        <w:r w:rsidRPr="009E7E79">
          <w:rPr>
            <w:rStyle w:val="Hyperlink"/>
            <w:rFonts w:eastAsia="MS Mincho"/>
          </w:rPr>
          <w:t>event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is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happening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very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close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(within</w:t>
      </w:r>
      <w:r w:rsidR="00907159" w:rsidRPr="00E42CC1">
        <w:rPr>
          <w:rFonts w:eastAsia="MS Mincho"/>
        </w:rPr>
        <w:t xml:space="preserve"> </w:t>
      </w:r>
      <w:hyperlink r:id="rId355" w:history="1">
        <w:r w:rsidRPr="009E7E79">
          <w:rPr>
            <w:rStyle w:val="Hyperlink"/>
            <w:rFonts w:eastAsia="MS Mincho"/>
          </w:rPr>
          <w:t>two</w:t>
        </w:r>
      </w:hyperlink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hours)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of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end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of</w:t>
      </w:r>
      <w:r w:rsidR="00907159" w:rsidRPr="00E42CC1">
        <w:rPr>
          <w:rFonts w:eastAsia="MS Mincho"/>
        </w:rPr>
        <w:t xml:space="preserve"> </w:t>
      </w:r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</w:t>
      </w:r>
      <w:hyperlink r:id="rId356" w:history="1">
        <w:r w:rsidRPr="009E7E79">
          <w:rPr>
            <w:rStyle w:val="Hyperlink"/>
            <w:rFonts w:eastAsia="MS Mincho"/>
          </w:rPr>
          <w:t>fourth</w:t>
        </w:r>
      </w:hyperlink>
      <w:r w:rsidR="00907159" w:rsidRPr="00E42CC1">
        <w:rPr>
          <w:rFonts w:eastAsia="MS Mincho"/>
        </w:rPr>
        <w:t xml:space="preserve"> </w:t>
      </w:r>
      <w:r w:rsidR="004B259D" w:rsidRPr="00E42CC1">
        <w:rPr>
          <w:rFonts w:eastAsia="MS Mincho"/>
        </w:rPr>
        <w:t>millennium</w:t>
      </w:r>
      <w:r w:rsidRPr="00E42CC1">
        <w:rPr>
          <w:rFonts w:eastAsia="MS Mincho"/>
        </w:rPr>
        <w:t>.</w:t>
      </w:r>
    </w:p>
    <w:p w14:paraId="47E86180" w14:textId="77777777" w:rsidR="009E43E7" w:rsidRPr="00E42CC1" w:rsidRDefault="009E43E7">
      <w:pPr>
        <w:rPr>
          <w:rFonts w:eastAsia="MS Mincho"/>
        </w:rPr>
      </w:pPr>
    </w:p>
    <w:p w14:paraId="38F13E5F" w14:textId="77777777" w:rsidR="009E43E7" w:rsidRPr="00E42CC1" w:rsidRDefault="009E43E7" w:rsidP="00907159">
      <w:pPr>
        <w:pStyle w:val="Heading1"/>
        <w:rPr>
          <w:rFonts w:eastAsia="MS Mincho"/>
        </w:rPr>
      </w:pPr>
      <w:bookmarkStart w:id="35" w:name="_Toc345793620"/>
      <w:bookmarkStart w:id="36" w:name="_Toc36559005"/>
      <w:r w:rsidRPr="00E42CC1">
        <w:rPr>
          <w:rFonts w:eastAsia="MS Mincho"/>
        </w:rPr>
        <w:t>The</w:t>
      </w:r>
      <w:r w:rsidR="00907159" w:rsidRPr="00E42CC1">
        <w:rPr>
          <w:rFonts w:eastAsia="MS Mincho"/>
        </w:rPr>
        <w:t xml:space="preserve"> Next day</w:t>
      </w:r>
      <w:bookmarkEnd w:id="35"/>
      <w:bookmarkEnd w:id="36"/>
    </w:p>
    <w:p w14:paraId="19F2984F" w14:textId="77777777" w:rsidR="009E43E7" w:rsidRPr="00E42CC1" w:rsidRDefault="009E43E7">
      <w:pPr>
        <w:rPr>
          <w:rFonts w:eastAsia="MS Mincho"/>
        </w:rPr>
      </w:pPr>
    </w:p>
    <w:p w14:paraId="0AC9C15B" w14:textId="3B531EED" w:rsidR="009E43E7" w:rsidRPr="00E42CC1" w:rsidRDefault="009E43E7">
      <w:pPr>
        <w:ind w:left="288" w:right="288"/>
        <w:rPr>
          <w:rFonts w:eastAsia="MS Mincho"/>
          <w:i/>
        </w:rPr>
      </w:pPr>
      <w:r w:rsidRPr="00E42CC1">
        <w:rPr>
          <w:rFonts w:eastAsia="MS Mincho"/>
          <w:b/>
          <w:bCs/>
          <w:i/>
        </w:rPr>
        <w:t>Yochanan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(John)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1:43-51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  <w:u w:val="single"/>
        </w:rPr>
        <w:t>The</w:t>
      </w:r>
      <w:r w:rsidR="00907159" w:rsidRPr="00E42CC1">
        <w:rPr>
          <w:rFonts w:eastAsia="MS Mincho"/>
          <w:i/>
          <w:u w:val="single"/>
        </w:rPr>
        <w:t xml:space="preserve"> </w:t>
      </w:r>
      <w:r w:rsidRPr="00E42CC1">
        <w:rPr>
          <w:rFonts w:eastAsia="MS Mincho"/>
          <w:i/>
          <w:u w:val="single"/>
        </w:rPr>
        <w:t>next</w:t>
      </w:r>
      <w:r w:rsidR="00907159" w:rsidRPr="00E42CC1">
        <w:rPr>
          <w:rFonts w:eastAsia="MS Mincho"/>
          <w:i/>
          <w:u w:val="single"/>
        </w:rPr>
        <w:t xml:space="preserve"> </w:t>
      </w:r>
      <w:r w:rsidRPr="00E42CC1">
        <w:rPr>
          <w:rFonts w:eastAsia="MS Mincho"/>
          <w:i/>
          <w:u w:val="single"/>
        </w:rPr>
        <w:t>day</w:t>
      </w:r>
      <w:r w:rsidR="00907159" w:rsidRPr="00E42CC1">
        <w:rPr>
          <w:rFonts w:eastAsia="MS Mincho"/>
          <w:i/>
        </w:rPr>
        <w:t xml:space="preserve"> </w:t>
      </w:r>
      <w:hyperlink r:id="rId357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decided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leave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Galilee.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Finding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Philip,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Follow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me.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Philip,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like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Andrew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Peter,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from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town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Bethsaida.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Philip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found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Nathanael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told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We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found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58" w:history="1">
        <w:r w:rsidRPr="009E7E79">
          <w:rPr>
            <w:rStyle w:val="Hyperlink"/>
            <w:rFonts w:eastAsia="MS Mincho"/>
            <w:i/>
          </w:rPr>
          <w:t>one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Moses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wrote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about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59" w:history="1">
        <w:r w:rsidRPr="009E7E79">
          <w:rPr>
            <w:rStyle w:val="Hyperlink"/>
            <w:rFonts w:eastAsia="MS Mincho"/>
            <w:i/>
          </w:rPr>
          <w:t>Law</w:t>
        </w:r>
      </w:hyperlink>
      <w:r w:rsidRPr="00E42CC1">
        <w:rPr>
          <w:rFonts w:eastAsia="MS Mincho"/>
          <w:i/>
        </w:rPr>
        <w:t>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about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prophets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also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wrote--</w:t>
      </w:r>
      <w:hyperlink r:id="rId360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Nazareth,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hyperlink r:id="rId361" w:history="1">
        <w:r w:rsidRPr="009E7E79">
          <w:rPr>
            <w:rStyle w:val="Hyperlink"/>
            <w:rFonts w:eastAsia="MS Mincho"/>
            <w:i/>
          </w:rPr>
          <w:t>Joseph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>” “</w:t>
      </w:r>
      <w:r w:rsidRPr="00E42CC1">
        <w:rPr>
          <w:rFonts w:eastAsia="MS Mincho"/>
          <w:i/>
        </w:rPr>
        <w:t>Nazareth!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anything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good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come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from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there?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Nathanael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asked.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Come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see,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Philip.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When</w:t>
      </w:r>
      <w:r w:rsidR="00907159" w:rsidRPr="00E42CC1">
        <w:rPr>
          <w:rFonts w:eastAsia="MS Mincho"/>
          <w:i/>
        </w:rPr>
        <w:t xml:space="preserve"> </w:t>
      </w:r>
      <w:hyperlink r:id="rId362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Nathanael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approaching,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true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Israelite,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nothing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false.</w:t>
      </w:r>
      <w:r w:rsidR="00907159" w:rsidRPr="00E42CC1">
        <w:rPr>
          <w:rFonts w:eastAsia="MS Mincho"/>
          <w:i/>
        </w:rPr>
        <w:t>” “</w:t>
      </w:r>
      <w:r w:rsidRPr="00E42CC1">
        <w:rPr>
          <w:rFonts w:eastAsia="MS Mincho"/>
          <w:i/>
        </w:rPr>
        <w:t>How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hyperlink r:id="rId363" w:history="1">
        <w:r w:rsidRPr="009E7E79">
          <w:rPr>
            <w:rStyle w:val="Hyperlink"/>
            <w:rFonts w:eastAsia="MS Mincho"/>
            <w:i/>
          </w:rPr>
          <w:t>know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me?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Nathanael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asked.</w:t>
      </w:r>
      <w:r w:rsidR="00907159" w:rsidRPr="00E42CC1">
        <w:rPr>
          <w:rFonts w:eastAsia="MS Mincho"/>
          <w:i/>
        </w:rPr>
        <w:t xml:space="preserve"> </w:t>
      </w:r>
      <w:hyperlink r:id="rId364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answered,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while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under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65" w:history="1">
        <w:r w:rsidRPr="009E7E79">
          <w:rPr>
            <w:rStyle w:val="Hyperlink"/>
            <w:rFonts w:eastAsia="MS Mincho"/>
            <w:i/>
          </w:rPr>
          <w:t>fig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tree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before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Philip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called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Then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Nathanael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declared,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Rabbi,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God;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King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Israel.</w:t>
      </w:r>
      <w:r w:rsidR="00907159" w:rsidRPr="00E42CC1">
        <w:rPr>
          <w:rFonts w:eastAsia="MS Mincho"/>
          <w:i/>
        </w:rPr>
        <w:t xml:space="preserve">” </w:t>
      </w:r>
      <w:hyperlink r:id="rId366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believe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because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told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under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67" w:history="1">
        <w:r w:rsidRPr="009E7E79">
          <w:rPr>
            <w:rStyle w:val="Hyperlink"/>
            <w:rFonts w:eastAsia="MS Mincho"/>
            <w:i/>
          </w:rPr>
          <w:t>fig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tree.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shall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greater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things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than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that.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added,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I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tell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truth,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shall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see</w:t>
      </w:r>
      <w:r w:rsidR="00907159" w:rsidRPr="00E42CC1">
        <w:rPr>
          <w:rFonts w:eastAsia="MS Mincho"/>
          <w:i/>
        </w:rPr>
        <w:t xml:space="preserve"> </w:t>
      </w:r>
      <w:hyperlink r:id="rId368" w:history="1">
        <w:r w:rsidRPr="009E7E79">
          <w:rPr>
            <w:rStyle w:val="Hyperlink"/>
            <w:rFonts w:eastAsia="MS Mincho"/>
            <w:i/>
          </w:rPr>
          <w:t>heaven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open,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69" w:history="1">
        <w:r w:rsidRPr="009E7E79">
          <w:rPr>
            <w:rStyle w:val="Hyperlink"/>
            <w:rFonts w:eastAsia="MS Mincho"/>
            <w:i/>
          </w:rPr>
          <w:t>angels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God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ascending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descending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Man.</w:t>
      </w:r>
      <w:r w:rsidR="00907159" w:rsidRPr="00E42CC1">
        <w:rPr>
          <w:rFonts w:eastAsia="MS Mincho"/>
          <w:i/>
        </w:rPr>
        <w:t>”</w:t>
      </w:r>
    </w:p>
    <w:p w14:paraId="790B6B70" w14:textId="77777777" w:rsidR="009E43E7" w:rsidRPr="00E42CC1" w:rsidRDefault="009E43E7">
      <w:pPr>
        <w:rPr>
          <w:rFonts w:eastAsia="MS Mincho"/>
        </w:rPr>
      </w:pPr>
    </w:p>
    <w:p w14:paraId="4625AE69" w14:textId="3AE44C53" w:rsidR="009E43E7" w:rsidRPr="00E42CC1" w:rsidRDefault="00907159" w:rsidP="00907159">
      <w:pPr>
        <w:pStyle w:val="Heading1"/>
        <w:rPr>
          <w:rFonts w:eastAsia="MS Mincho"/>
        </w:rPr>
      </w:pPr>
      <w:bookmarkStart w:id="37" w:name="_Toc345793621"/>
      <w:bookmarkStart w:id="38" w:name="_Toc36559006"/>
      <w:r w:rsidRPr="00E42CC1">
        <w:rPr>
          <w:rFonts w:eastAsia="MS Mincho"/>
        </w:rPr>
        <w:t xml:space="preserve">On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hyperlink r:id="rId370" w:history="1">
        <w:r w:rsidRPr="009E7E79">
          <w:rPr>
            <w:rStyle w:val="Hyperlink"/>
            <w:rFonts w:eastAsia="MS Mincho"/>
          </w:rPr>
          <w:t>T</w:t>
        </w:r>
        <w:r w:rsidR="009E43E7" w:rsidRPr="009E7E79">
          <w:rPr>
            <w:rStyle w:val="Hyperlink"/>
            <w:rFonts w:eastAsia="MS Mincho"/>
          </w:rPr>
          <w:t>hird</w:t>
        </w:r>
      </w:hyperlink>
      <w:r w:rsidRPr="00E42CC1">
        <w:rPr>
          <w:rFonts w:eastAsia="MS Mincho"/>
        </w:rPr>
        <w:t xml:space="preserve"> D</w:t>
      </w:r>
      <w:r w:rsidR="009E43E7" w:rsidRPr="00E42CC1">
        <w:rPr>
          <w:rFonts w:eastAsia="MS Mincho"/>
        </w:rPr>
        <w:t>ay:</w:t>
      </w:r>
      <w:bookmarkEnd w:id="37"/>
      <w:bookmarkEnd w:id="38"/>
    </w:p>
    <w:p w14:paraId="2EA0BC66" w14:textId="77777777" w:rsidR="009E43E7" w:rsidRPr="00E42CC1" w:rsidRDefault="00907159">
      <w:pPr>
        <w:rPr>
          <w:rFonts w:eastAsia="MS Mincho"/>
        </w:rPr>
      </w:pPr>
      <w:r w:rsidRPr="00E42CC1">
        <w:rPr>
          <w:rFonts w:eastAsia="MS Mincho"/>
        </w:rPr>
        <w:t xml:space="preserve"> </w:t>
      </w:r>
    </w:p>
    <w:p w14:paraId="67686F1E" w14:textId="1044069A" w:rsidR="009E43E7" w:rsidRPr="00E42CC1" w:rsidRDefault="009E43E7">
      <w:pPr>
        <w:ind w:left="288" w:right="288"/>
        <w:rPr>
          <w:rFonts w:eastAsia="MS Mincho"/>
          <w:i/>
        </w:rPr>
      </w:pPr>
      <w:r w:rsidRPr="00E42CC1">
        <w:rPr>
          <w:rFonts w:eastAsia="MS Mincho"/>
          <w:b/>
          <w:bCs/>
          <w:i/>
        </w:rPr>
        <w:t>Yochanan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(John)</w:t>
      </w:r>
      <w:r w:rsidR="00907159" w:rsidRPr="00E42CC1">
        <w:rPr>
          <w:rFonts w:eastAsia="MS Mincho"/>
          <w:b/>
          <w:bCs/>
          <w:i/>
        </w:rPr>
        <w:t xml:space="preserve"> </w:t>
      </w:r>
      <w:r w:rsidRPr="00E42CC1">
        <w:rPr>
          <w:rFonts w:eastAsia="MS Mincho"/>
          <w:b/>
          <w:bCs/>
          <w:i/>
        </w:rPr>
        <w:t>2:1-11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  <w:u w:val="single"/>
        </w:rPr>
        <w:t>On</w:t>
      </w:r>
      <w:r w:rsidR="00907159" w:rsidRPr="00E42CC1">
        <w:rPr>
          <w:rFonts w:eastAsia="MS Mincho"/>
          <w:i/>
          <w:u w:val="single"/>
        </w:rPr>
        <w:t xml:space="preserve"> </w:t>
      </w:r>
      <w:r w:rsidRPr="00E42CC1">
        <w:rPr>
          <w:rFonts w:eastAsia="MS Mincho"/>
          <w:i/>
          <w:u w:val="single"/>
        </w:rPr>
        <w:t>the</w:t>
      </w:r>
      <w:r w:rsidR="00907159" w:rsidRPr="00E42CC1">
        <w:rPr>
          <w:rFonts w:eastAsia="MS Mincho"/>
          <w:i/>
          <w:u w:val="single"/>
        </w:rPr>
        <w:t xml:space="preserve"> </w:t>
      </w:r>
      <w:hyperlink r:id="rId371" w:history="1">
        <w:r w:rsidRPr="009E7E79">
          <w:rPr>
            <w:rStyle w:val="Hyperlink"/>
            <w:rFonts w:eastAsia="MS Mincho"/>
            <w:i/>
          </w:rPr>
          <w:t>third</w:t>
        </w:r>
      </w:hyperlink>
      <w:r w:rsidR="00907159" w:rsidRPr="00E42CC1">
        <w:rPr>
          <w:rFonts w:eastAsia="MS Mincho"/>
          <w:i/>
          <w:u w:val="single"/>
        </w:rPr>
        <w:t xml:space="preserve"> </w:t>
      </w:r>
      <w:r w:rsidRPr="00E42CC1">
        <w:rPr>
          <w:rFonts w:eastAsia="MS Mincho"/>
          <w:i/>
          <w:u w:val="single"/>
        </w:rPr>
        <w:t>day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</w:t>
      </w:r>
      <w:r w:rsidR="00907159" w:rsidRPr="00E42CC1">
        <w:rPr>
          <w:rFonts w:eastAsia="MS Mincho"/>
          <w:i/>
        </w:rPr>
        <w:t xml:space="preserve"> </w:t>
      </w:r>
      <w:hyperlink r:id="rId372" w:history="1">
        <w:r w:rsidRPr="009E7E79">
          <w:rPr>
            <w:rStyle w:val="Hyperlink"/>
            <w:rFonts w:eastAsia="MS Mincho"/>
            <w:i/>
          </w:rPr>
          <w:t>wedding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took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place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Cana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Galilee.</w:t>
      </w:r>
      <w:r w:rsidR="00907159" w:rsidRPr="00E42CC1">
        <w:rPr>
          <w:rFonts w:eastAsia="MS Mincho"/>
          <w:i/>
        </w:rPr>
        <w:t xml:space="preserve"> </w:t>
      </w:r>
      <w:hyperlink r:id="rId373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’ </w:t>
      </w:r>
      <w:r w:rsidRPr="00E42CC1">
        <w:rPr>
          <w:rFonts w:eastAsia="MS Mincho"/>
          <w:i/>
        </w:rPr>
        <w:t>mother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there,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hyperlink r:id="rId374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disciples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also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invited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75" w:history="1">
        <w:r w:rsidRPr="009E7E79">
          <w:rPr>
            <w:rStyle w:val="Hyperlink"/>
            <w:rFonts w:eastAsia="MS Mincho"/>
            <w:i/>
          </w:rPr>
          <w:t>wedding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76" w:history="1">
        <w:r w:rsidRPr="009E7E79">
          <w:rPr>
            <w:rStyle w:val="Hyperlink"/>
            <w:rFonts w:eastAsia="MS Mincho"/>
            <w:i/>
          </w:rPr>
          <w:t>wine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gone,</w:t>
      </w:r>
      <w:r w:rsidR="00907159" w:rsidRPr="00E42CC1">
        <w:rPr>
          <w:rFonts w:eastAsia="MS Mincho"/>
          <w:i/>
        </w:rPr>
        <w:t xml:space="preserve"> </w:t>
      </w:r>
      <w:hyperlink r:id="rId377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’ </w:t>
      </w:r>
      <w:r w:rsidRPr="00E42CC1">
        <w:rPr>
          <w:rFonts w:eastAsia="MS Mincho"/>
          <w:i/>
        </w:rPr>
        <w:t>mother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more</w:t>
      </w:r>
      <w:r w:rsidR="00907159" w:rsidRPr="00E42CC1">
        <w:rPr>
          <w:rFonts w:eastAsia="MS Mincho"/>
          <w:i/>
        </w:rPr>
        <w:t xml:space="preserve"> </w:t>
      </w:r>
      <w:hyperlink r:id="rId378" w:history="1">
        <w:r w:rsidRPr="009E7E79">
          <w:rPr>
            <w:rStyle w:val="Hyperlink"/>
            <w:rFonts w:eastAsia="MS Mincho"/>
            <w:i/>
          </w:rPr>
          <w:t>wine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>” “</w:t>
      </w:r>
      <w:r w:rsidRPr="00E42CC1">
        <w:rPr>
          <w:rFonts w:eastAsia="MS Mincho"/>
          <w:i/>
        </w:rPr>
        <w:t>Dear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woman,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involve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me?</w:t>
      </w:r>
      <w:r w:rsidR="00907159" w:rsidRPr="00E42CC1">
        <w:rPr>
          <w:rFonts w:eastAsia="MS Mincho"/>
          <w:i/>
        </w:rPr>
        <w:t xml:space="preserve">” </w:t>
      </w:r>
      <w:hyperlink r:id="rId379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replied.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My</w:t>
      </w:r>
      <w:r w:rsidR="00907159" w:rsidRPr="00E42CC1">
        <w:rPr>
          <w:rFonts w:eastAsia="MS Mincho"/>
          <w:i/>
        </w:rPr>
        <w:t xml:space="preserve"> </w:t>
      </w:r>
      <w:hyperlink r:id="rId380" w:history="1">
        <w:r w:rsidRPr="009E7E79">
          <w:rPr>
            <w:rStyle w:val="Hyperlink"/>
            <w:rFonts w:eastAsia="MS Mincho"/>
            <w:i/>
          </w:rPr>
          <w:t>time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yet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come.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mother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servants,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Do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whatever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tells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Nearby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stood</w:t>
      </w:r>
      <w:r w:rsidR="00907159" w:rsidRPr="00E42CC1">
        <w:rPr>
          <w:rFonts w:eastAsia="MS Mincho"/>
          <w:i/>
        </w:rPr>
        <w:t xml:space="preserve"> </w:t>
      </w:r>
      <w:hyperlink r:id="rId381" w:history="1">
        <w:r w:rsidRPr="009E7E79">
          <w:rPr>
            <w:rStyle w:val="Hyperlink"/>
            <w:rFonts w:eastAsia="MS Mincho"/>
            <w:i/>
          </w:rPr>
          <w:t>six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stone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water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jars,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kind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used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82" w:history="1">
        <w:r w:rsidRPr="009E7E79">
          <w:rPr>
            <w:rStyle w:val="Hyperlink"/>
            <w:rFonts w:eastAsia="MS Mincho"/>
            <w:i/>
          </w:rPr>
          <w:t>Jews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for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ceremonial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washing,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each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holding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from</w:t>
      </w:r>
      <w:r w:rsidR="00907159" w:rsidRPr="00E42CC1">
        <w:rPr>
          <w:rFonts w:eastAsia="MS Mincho"/>
          <w:i/>
        </w:rPr>
        <w:t xml:space="preserve"> </w:t>
      </w:r>
      <w:hyperlink r:id="rId383" w:history="1">
        <w:r w:rsidRPr="009E7E79">
          <w:rPr>
            <w:rStyle w:val="Hyperlink"/>
            <w:rFonts w:eastAsia="MS Mincho"/>
            <w:i/>
          </w:rPr>
          <w:t>twenty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hyperlink r:id="rId384" w:history="1">
        <w:r w:rsidRPr="009E7E79">
          <w:rPr>
            <w:rStyle w:val="Hyperlink"/>
            <w:rFonts w:eastAsia="MS Mincho"/>
            <w:i/>
          </w:rPr>
          <w:t>thirty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gallons.</w:t>
      </w:r>
      <w:r w:rsidR="00907159" w:rsidRPr="00E42CC1">
        <w:rPr>
          <w:rFonts w:eastAsia="MS Mincho"/>
          <w:i/>
        </w:rPr>
        <w:t xml:space="preserve"> </w:t>
      </w:r>
      <w:hyperlink r:id="rId385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servants,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Fill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jars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with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water</w:t>
      </w:r>
      <w:r w:rsidR="00907159" w:rsidRPr="00E42CC1">
        <w:rPr>
          <w:rFonts w:eastAsia="MS Mincho"/>
          <w:i/>
        </w:rPr>
        <w:t>”</w:t>
      </w:r>
      <w:r w:rsidRPr="00E42CC1">
        <w:rPr>
          <w:rFonts w:eastAsia="MS Mincho"/>
          <w:i/>
        </w:rPr>
        <w:t>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filled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brim.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told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them,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Now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draw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some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take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master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banquet.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They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so,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master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banquet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tasted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water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turned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into</w:t>
      </w:r>
      <w:r w:rsidR="00907159" w:rsidRPr="00E42CC1">
        <w:rPr>
          <w:rFonts w:eastAsia="MS Mincho"/>
          <w:i/>
        </w:rPr>
        <w:t xml:space="preserve"> </w:t>
      </w:r>
      <w:hyperlink r:id="rId386" w:history="1">
        <w:r w:rsidRPr="009E7E79">
          <w:rPr>
            <w:rStyle w:val="Hyperlink"/>
            <w:rFonts w:eastAsia="MS Mincho"/>
            <w:i/>
          </w:rPr>
          <w:t>wine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realize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where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come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from,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though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servants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who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drawn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water</w:t>
      </w:r>
      <w:r w:rsidR="00907159" w:rsidRPr="00E42CC1">
        <w:rPr>
          <w:rFonts w:eastAsia="MS Mincho"/>
          <w:i/>
        </w:rPr>
        <w:t xml:space="preserve"> </w:t>
      </w:r>
      <w:hyperlink r:id="rId387" w:history="1">
        <w:r w:rsidRPr="009E7E79">
          <w:rPr>
            <w:rStyle w:val="Hyperlink"/>
            <w:rFonts w:eastAsia="MS Mincho"/>
            <w:i/>
          </w:rPr>
          <w:t>knew</w:t>
        </w:r>
      </w:hyperlink>
      <w:r w:rsidRPr="00E42CC1">
        <w:rPr>
          <w:rFonts w:eastAsia="MS Mincho"/>
          <w:i/>
        </w:rPr>
        <w:t>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called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bridegroom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aside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said,</w:t>
      </w:r>
      <w:r w:rsidR="00907159" w:rsidRPr="00E42CC1">
        <w:rPr>
          <w:rFonts w:eastAsia="MS Mincho"/>
          <w:i/>
        </w:rPr>
        <w:t xml:space="preserve"> “</w:t>
      </w:r>
      <w:r w:rsidRPr="00E42CC1">
        <w:rPr>
          <w:rFonts w:eastAsia="MS Mincho"/>
          <w:i/>
        </w:rPr>
        <w:t>Everyone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brings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choice</w:t>
      </w:r>
      <w:r w:rsidR="00907159" w:rsidRPr="00E42CC1">
        <w:rPr>
          <w:rFonts w:eastAsia="MS Mincho"/>
          <w:i/>
        </w:rPr>
        <w:t xml:space="preserve"> </w:t>
      </w:r>
      <w:hyperlink r:id="rId388" w:history="1">
        <w:r w:rsidRPr="009E7E79">
          <w:rPr>
            <w:rStyle w:val="Hyperlink"/>
            <w:rFonts w:eastAsia="MS Mincho"/>
            <w:i/>
          </w:rPr>
          <w:t>wine</w:t>
        </w:r>
      </w:hyperlink>
      <w:r w:rsidR="00907159" w:rsidRPr="00E42CC1">
        <w:rPr>
          <w:rFonts w:eastAsia="MS Mincho"/>
          <w:i/>
        </w:rPr>
        <w:t xml:space="preserve"> </w:t>
      </w:r>
      <w:hyperlink r:id="rId389" w:history="1">
        <w:r w:rsidRPr="009E7E79">
          <w:rPr>
            <w:rStyle w:val="Hyperlink"/>
            <w:rFonts w:eastAsia="MS Mincho"/>
            <w:i/>
          </w:rPr>
          <w:t>first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cheaper</w:t>
      </w:r>
      <w:r w:rsidR="00907159" w:rsidRPr="00E42CC1">
        <w:rPr>
          <w:rFonts w:eastAsia="MS Mincho"/>
          <w:i/>
        </w:rPr>
        <w:t xml:space="preserve"> </w:t>
      </w:r>
      <w:hyperlink r:id="rId390" w:history="1">
        <w:r w:rsidRPr="009E7E79">
          <w:rPr>
            <w:rStyle w:val="Hyperlink"/>
            <w:rFonts w:eastAsia="MS Mincho"/>
            <w:i/>
          </w:rPr>
          <w:t>wine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after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guests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much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to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drink;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you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have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saved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best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till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now.</w:t>
      </w:r>
      <w:r w:rsidR="00907159" w:rsidRPr="00E42CC1">
        <w:rPr>
          <w:rFonts w:eastAsia="MS Mincho"/>
          <w:i/>
        </w:rPr>
        <w:t xml:space="preserve">” </w:t>
      </w:r>
      <w:r w:rsidRPr="00E42CC1">
        <w:rPr>
          <w:rFonts w:eastAsia="MS Mincho"/>
          <w:i/>
        </w:rPr>
        <w:t>This,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</w:t>
      </w:r>
      <w:r w:rsidR="00907159" w:rsidRPr="00E42CC1">
        <w:rPr>
          <w:rFonts w:eastAsia="MS Mincho"/>
          <w:i/>
        </w:rPr>
        <w:t xml:space="preserve"> </w:t>
      </w:r>
      <w:hyperlink r:id="rId391" w:history="1">
        <w:r w:rsidRPr="009E7E79">
          <w:rPr>
            <w:rStyle w:val="Hyperlink"/>
            <w:rFonts w:eastAsia="MS Mincho"/>
            <w:i/>
          </w:rPr>
          <w:t>first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of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miraculous</w:t>
      </w:r>
      <w:r w:rsidR="00907159" w:rsidRPr="00E42CC1">
        <w:rPr>
          <w:rFonts w:eastAsia="MS Mincho"/>
          <w:i/>
        </w:rPr>
        <w:t xml:space="preserve"> </w:t>
      </w:r>
      <w:hyperlink r:id="rId392" w:history="1">
        <w:r w:rsidRPr="009E7E79">
          <w:rPr>
            <w:rStyle w:val="Hyperlink"/>
            <w:rFonts w:eastAsia="MS Mincho"/>
            <w:i/>
          </w:rPr>
          <w:t>signs</w:t>
        </w:r>
      </w:hyperlink>
      <w:r w:rsidRPr="00E42CC1">
        <w:rPr>
          <w:rFonts w:eastAsia="MS Mincho"/>
          <w:i/>
        </w:rPr>
        <w:t>,</w:t>
      </w:r>
      <w:r w:rsidR="00907159" w:rsidRPr="00E42CC1">
        <w:rPr>
          <w:rFonts w:eastAsia="MS Mincho"/>
          <w:i/>
        </w:rPr>
        <w:t xml:space="preserve"> </w:t>
      </w:r>
      <w:hyperlink r:id="rId393" w:history="1">
        <w:r w:rsidRPr="009E7E79">
          <w:rPr>
            <w:rStyle w:val="Hyperlink"/>
            <w:rFonts w:eastAsia="MS Mincho"/>
            <w:i/>
          </w:rPr>
          <w:t>Yeshua</w:t>
        </w:r>
      </w:hyperlink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performed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Cana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Galilee.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He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thus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revealed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glory,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and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disciples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put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their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faith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in</w:t>
      </w:r>
      <w:r w:rsidR="00907159" w:rsidRPr="00E42CC1">
        <w:rPr>
          <w:rFonts w:eastAsia="MS Mincho"/>
          <w:i/>
        </w:rPr>
        <w:t xml:space="preserve"> </w:t>
      </w:r>
      <w:r w:rsidRPr="00E42CC1">
        <w:rPr>
          <w:rFonts w:eastAsia="MS Mincho"/>
          <w:i/>
        </w:rPr>
        <w:t>him.</w:t>
      </w:r>
    </w:p>
    <w:p w14:paraId="2C7BB87A" w14:textId="77777777" w:rsidR="009E43E7" w:rsidRPr="00E42CC1" w:rsidRDefault="009E43E7">
      <w:pPr>
        <w:rPr>
          <w:rFonts w:eastAsia="MS Mincho"/>
        </w:rPr>
      </w:pPr>
    </w:p>
    <w:p w14:paraId="2160ED59" w14:textId="78586861" w:rsidR="009E43E7" w:rsidRPr="00E42CC1" w:rsidRDefault="00907159">
      <w:pPr>
        <w:rPr>
          <w:rFonts w:eastAsia="MS Mincho"/>
        </w:rPr>
      </w:pPr>
      <w:r w:rsidRPr="00E42CC1">
        <w:rPr>
          <w:rFonts w:eastAsia="MS Mincho"/>
        </w:rPr>
        <w:t>“</w:t>
      </w:r>
      <w:r w:rsidR="009E43E7" w:rsidRPr="00E42CC1">
        <w:rPr>
          <w:rFonts w:eastAsia="MS Mincho"/>
        </w:rPr>
        <w:t>My</w:t>
      </w:r>
      <w:r w:rsidRPr="00E42CC1">
        <w:rPr>
          <w:rFonts w:eastAsia="MS Mincho"/>
        </w:rPr>
        <w:t xml:space="preserve"> </w:t>
      </w:r>
      <w:hyperlink r:id="rId394" w:history="1">
        <w:r w:rsidR="009E43E7" w:rsidRPr="009E7E79">
          <w:rPr>
            <w:rStyle w:val="Hyperlink"/>
            <w:rFonts w:eastAsia="MS Mincho"/>
          </w:rPr>
          <w:t>time</w:t>
        </w:r>
      </w:hyperlink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has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not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yet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come</w:t>
      </w:r>
      <w:r w:rsidRPr="00E42CC1">
        <w:rPr>
          <w:rFonts w:eastAsia="MS Mincho"/>
        </w:rPr>
        <w:t xml:space="preserve">” </w:t>
      </w:r>
      <w:r w:rsidR="009E43E7" w:rsidRPr="00E42CC1">
        <w:rPr>
          <w:rFonts w:eastAsia="MS Mincho"/>
        </w:rPr>
        <w:t>may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refer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to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fact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that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His</w:t>
      </w:r>
      <w:r w:rsidRPr="00E42CC1">
        <w:rPr>
          <w:rFonts w:eastAsia="MS Mincho"/>
        </w:rPr>
        <w:t xml:space="preserve"> </w:t>
      </w:r>
      <w:hyperlink r:id="rId395" w:history="1">
        <w:r w:rsidR="009E43E7" w:rsidRPr="009E7E79">
          <w:rPr>
            <w:rStyle w:val="Hyperlink"/>
            <w:rFonts w:eastAsia="MS Mincho"/>
          </w:rPr>
          <w:t>time</w:t>
        </w:r>
      </w:hyperlink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for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glory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will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be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on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hyperlink r:id="rId396" w:history="1">
        <w:r w:rsidR="009E43E7" w:rsidRPr="009E7E79">
          <w:rPr>
            <w:rStyle w:val="Hyperlink"/>
            <w:rFonts w:eastAsia="MS Mincho"/>
          </w:rPr>
          <w:t>third</w:t>
        </w:r>
      </w:hyperlink>
      <w:r w:rsidRPr="00E42CC1">
        <w:rPr>
          <w:rFonts w:eastAsia="MS Mincho"/>
        </w:rPr>
        <w:t xml:space="preserve"> </w:t>
      </w:r>
      <w:r w:rsidR="004B259D" w:rsidRPr="00E42CC1">
        <w:rPr>
          <w:rFonts w:eastAsia="MS Mincho"/>
        </w:rPr>
        <w:t>millennium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from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when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this</w:t>
      </w:r>
      <w:r w:rsidRPr="00E42CC1">
        <w:rPr>
          <w:rFonts w:eastAsia="MS Mincho"/>
        </w:rPr>
        <w:t xml:space="preserve"> </w:t>
      </w:r>
      <w:hyperlink r:id="rId397" w:history="1">
        <w:r w:rsidR="009E43E7" w:rsidRPr="009E7E79">
          <w:rPr>
            <w:rStyle w:val="Hyperlink"/>
            <w:rFonts w:eastAsia="MS Mincho"/>
          </w:rPr>
          <w:t>event</w:t>
        </w:r>
      </w:hyperlink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took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place,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end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of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hyperlink r:id="rId398" w:history="1">
        <w:r w:rsidR="009E43E7" w:rsidRPr="009E7E79">
          <w:rPr>
            <w:rStyle w:val="Hyperlink"/>
            <w:rFonts w:eastAsia="MS Mincho"/>
          </w:rPr>
          <w:t>fourth</w:t>
        </w:r>
      </w:hyperlink>
      <w:r w:rsidRPr="00E42CC1">
        <w:rPr>
          <w:rFonts w:eastAsia="MS Mincho"/>
        </w:rPr>
        <w:t xml:space="preserve"> </w:t>
      </w:r>
      <w:r w:rsidR="004B259D" w:rsidRPr="00E42CC1">
        <w:rPr>
          <w:rFonts w:eastAsia="MS Mincho"/>
        </w:rPr>
        <w:t>millennium</w:t>
      </w:r>
      <w:r w:rsidR="009E43E7" w:rsidRPr="00E42CC1">
        <w:rPr>
          <w:rFonts w:eastAsia="MS Mincho"/>
        </w:rPr>
        <w:t>.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If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this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is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prophetical,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and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I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believe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that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it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is,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then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we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should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have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hyperlink r:id="rId399" w:history="1">
        <w:r w:rsidR="009E43E7" w:rsidRPr="009E7E79">
          <w:rPr>
            <w:rStyle w:val="Hyperlink"/>
            <w:rFonts w:eastAsia="MS Mincho"/>
          </w:rPr>
          <w:t>wedding</w:t>
        </w:r>
      </w:hyperlink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of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Lamb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at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end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of</w:t>
      </w:r>
      <w:r w:rsidRPr="00E42CC1">
        <w:rPr>
          <w:rFonts w:eastAsia="MS Mincho"/>
        </w:rPr>
        <w:t xml:space="preserve"> </w:t>
      </w:r>
      <w:r w:rsidR="009E43E7" w:rsidRPr="00E42CC1">
        <w:rPr>
          <w:rFonts w:eastAsia="MS Mincho"/>
        </w:rPr>
        <w:t>the</w:t>
      </w:r>
      <w:r w:rsidRPr="00E42CC1">
        <w:rPr>
          <w:rFonts w:eastAsia="MS Mincho"/>
        </w:rPr>
        <w:t xml:space="preserve"> </w:t>
      </w:r>
      <w:hyperlink r:id="rId400" w:history="1">
        <w:r w:rsidR="009E43E7" w:rsidRPr="009E7E79">
          <w:rPr>
            <w:rStyle w:val="Hyperlink"/>
            <w:rFonts w:eastAsia="MS Mincho"/>
          </w:rPr>
          <w:t>seventh</w:t>
        </w:r>
      </w:hyperlink>
      <w:r w:rsidRPr="00E42CC1">
        <w:rPr>
          <w:rFonts w:eastAsia="MS Mincho"/>
        </w:rPr>
        <w:t xml:space="preserve"> </w:t>
      </w:r>
      <w:r w:rsidR="004B259D" w:rsidRPr="00E42CC1">
        <w:rPr>
          <w:rFonts w:eastAsia="MS Mincho"/>
        </w:rPr>
        <w:t>millennium</w:t>
      </w:r>
      <w:r w:rsidR="009E43E7" w:rsidRPr="00E42CC1">
        <w:rPr>
          <w:rFonts w:eastAsia="MS Mincho"/>
        </w:rPr>
        <w:t>.</w:t>
      </w:r>
    </w:p>
    <w:p w14:paraId="1E7E3EAF" w14:textId="77777777" w:rsidR="009E43E7" w:rsidRPr="00E42CC1" w:rsidRDefault="009E43E7"/>
    <w:p w14:paraId="6C3780C2" w14:textId="77777777" w:rsidR="009E43E7" w:rsidRPr="00E42CC1" w:rsidRDefault="00B87232" w:rsidP="00907159">
      <w:r w:rsidRPr="00E42CC1">
        <w:t>B</w:t>
      </w:r>
      <w:r w:rsidR="00907159" w:rsidRPr="00E42CC1">
        <w:t>ibliography</w:t>
      </w:r>
    </w:p>
    <w:p w14:paraId="285393BB" w14:textId="77777777" w:rsidR="00B87232" w:rsidRPr="00E42CC1" w:rsidRDefault="00B87232"/>
    <w:p w14:paraId="29572D26" w14:textId="045EC9A2" w:rsidR="00B87232" w:rsidRPr="00E42CC1" w:rsidRDefault="00B87232">
      <w:r w:rsidRPr="00E42CC1">
        <w:rPr>
          <w:i/>
          <w:iCs/>
        </w:rPr>
        <w:t>The</w:t>
      </w:r>
      <w:r w:rsidR="00907159" w:rsidRPr="00E42CC1">
        <w:rPr>
          <w:i/>
          <w:iCs/>
        </w:rPr>
        <w:t xml:space="preserve"> </w:t>
      </w:r>
      <w:hyperlink r:id="rId401" w:history="1">
        <w:r w:rsidRPr="009E7E79">
          <w:rPr>
            <w:rStyle w:val="Hyperlink"/>
            <w:i/>
            <w:iCs/>
          </w:rPr>
          <w:t>Jewish</w:t>
        </w:r>
      </w:hyperlink>
      <w:r w:rsidR="00907159" w:rsidRPr="00E42CC1">
        <w:rPr>
          <w:i/>
          <w:iCs/>
        </w:rPr>
        <w:t xml:space="preserve"> </w:t>
      </w:r>
      <w:hyperlink r:id="rId402" w:history="1">
        <w:r w:rsidRPr="009E7E79">
          <w:rPr>
            <w:rStyle w:val="Hyperlink"/>
            <w:i/>
            <w:iCs/>
          </w:rPr>
          <w:t>Time</w:t>
        </w:r>
      </w:hyperlink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Line</w:t>
      </w:r>
      <w:r w:rsidR="00907159" w:rsidRPr="00E42CC1">
        <w:rPr>
          <w:i/>
          <w:iCs/>
        </w:rPr>
        <w:t xml:space="preserve"> </w:t>
      </w:r>
      <w:r w:rsidRPr="00E42CC1">
        <w:rPr>
          <w:i/>
          <w:iCs/>
        </w:rPr>
        <w:t>Encyclopedia</w:t>
      </w:r>
      <w:r w:rsidRPr="00E42CC1">
        <w:t>,</w:t>
      </w:r>
      <w:r w:rsidR="00907159" w:rsidRPr="00E42CC1">
        <w:t xml:space="preserve"> </w:t>
      </w:r>
      <w:r w:rsidRPr="00E42CC1">
        <w:t>by</w:t>
      </w:r>
      <w:r w:rsidR="00907159" w:rsidRPr="00E42CC1">
        <w:t xml:space="preserve"> </w:t>
      </w:r>
      <w:r w:rsidRPr="00E42CC1">
        <w:t>Mattis</w:t>
      </w:r>
      <w:r w:rsidR="00907159" w:rsidRPr="00E42CC1">
        <w:t xml:space="preserve"> </w:t>
      </w:r>
      <w:r w:rsidRPr="00E42CC1">
        <w:t>Kantor.</w:t>
      </w:r>
    </w:p>
    <w:p w14:paraId="106BD7D6" w14:textId="77777777" w:rsidR="00380EAB" w:rsidRPr="00E42CC1" w:rsidRDefault="00380EAB"/>
    <w:p w14:paraId="1443D5BB" w14:textId="77777777" w:rsidR="00380EAB" w:rsidRPr="00E42CC1" w:rsidRDefault="00380EAB"/>
    <w:p w14:paraId="096B2820" w14:textId="77777777" w:rsidR="00380EAB" w:rsidRPr="00E42CC1" w:rsidRDefault="00380EAB"/>
    <w:p w14:paraId="6EEF0826" w14:textId="77777777" w:rsidR="00380EAB" w:rsidRPr="00E42CC1" w:rsidRDefault="00380EAB"/>
    <w:p w14:paraId="6318804E" w14:textId="77777777" w:rsidR="00380EAB" w:rsidRPr="00E42CC1" w:rsidRDefault="00380EAB"/>
    <w:p w14:paraId="3DFF1CC2" w14:textId="77777777" w:rsidR="00380EAB" w:rsidRPr="00E42CC1" w:rsidRDefault="00380EAB"/>
    <w:p w14:paraId="7EFF11F1" w14:textId="77777777" w:rsidR="00380EAB" w:rsidRPr="00E42CC1" w:rsidRDefault="00380EAB"/>
    <w:p w14:paraId="1A605818" w14:textId="77777777" w:rsidR="00380EAB" w:rsidRPr="00E42CC1" w:rsidRDefault="00380EAB"/>
    <w:p w14:paraId="7D2048D6" w14:textId="77777777" w:rsidR="00380EAB" w:rsidRPr="00E42CC1" w:rsidRDefault="00380EAB"/>
    <w:p w14:paraId="5A973BD1" w14:textId="77777777" w:rsidR="00380EAB" w:rsidRPr="00E42CC1" w:rsidRDefault="00380EAB"/>
    <w:p w14:paraId="76DEA75A" w14:textId="77777777" w:rsidR="00380EAB" w:rsidRPr="00E42CC1" w:rsidRDefault="00380EAB"/>
    <w:p w14:paraId="56C70D26" w14:textId="77777777" w:rsidR="00380EAB" w:rsidRPr="00E42CC1" w:rsidRDefault="00380EAB"/>
    <w:p w14:paraId="2D50428C" w14:textId="77777777" w:rsidR="009E43E7" w:rsidRPr="00E42CC1" w:rsidRDefault="009E43E7"/>
    <w:p w14:paraId="7B15C33B" w14:textId="77777777" w:rsidR="009E43E7" w:rsidRPr="00E42CC1" w:rsidRDefault="009E43E7"/>
    <w:p w14:paraId="0CEFAE7D" w14:textId="77777777" w:rsidR="009E43E7" w:rsidRPr="00E42CC1" w:rsidRDefault="009E43E7">
      <w:pPr>
        <w:jc w:val="center"/>
        <w:sectPr w:rsidR="009E43E7" w:rsidRPr="00E42CC1">
          <w:type w:val="continuous"/>
          <w:pgSz w:w="12240" w:h="15840"/>
          <w:pgMar w:top="720" w:right="576" w:bottom="720" w:left="1008" w:header="0" w:footer="0" w:gutter="0"/>
          <w:cols w:num="2" w:sep="1" w:space="720"/>
          <w15:footnoteColumns w:val="1"/>
        </w:sectPr>
      </w:pPr>
    </w:p>
    <w:p w14:paraId="6205B538" w14:textId="77777777" w:rsidR="009E43E7" w:rsidRPr="00E42CC1" w:rsidRDefault="009E43E7">
      <w:pPr>
        <w:jc w:val="center"/>
      </w:pPr>
    </w:p>
    <w:p w14:paraId="10060DF2" w14:textId="77777777" w:rsidR="00827D04" w:rsidRPr="00E42CC1" w:rsidRDefault="00827D04" w:rsidP="00827D04"/>
    <w:p w14:paraId="5351C645" w14:textId="77777777" w:rsidR="00827D04" w:rsidRPr="00E42CC1" w:rsidRDefault="00827D04" w:rsidP="00827D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8955"/>
      </w:tblGrid>
      <w:tr w:rsidR="00E576FD" w:rsidRPr="00E42CC1" w14:paraId="1E0B48C4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0330183E" w14:textId="606074AD" w:rsidR="00380EAB" w:rsidRPr="00E42CC1" w:rsidRDefault="009E7E79" w:rsidP="00827D04">
            <w:pPr>
              <w:jc w:val="center"/>
              <w:rPr>
                <w:b/>
              </w:rPr>
            </w:pPr>
            <w:hyperlink r:id="rId403" w:history="1">
              <w:r w:rsidR="00827D04" w:rsidRPr="009E7E79">
                <w:rPr>
                  <w:rStyle w:val="Hyperlink"/>
                  <w:b/>
                </w:rPr>
                <w:t>CREATION</w:t>
              </w:r>
            </w:hyperlink>
          </w:p>
        </w:tc>
        <w:tc>
          <w:tcPr>
            <w:tcW w:w="0" w:type="auto"/>
            <w:shd w:val="clear" w:color="auto" w:fill="auto"/>
          </w:tcPr>
          <w:p w14:paraId="671EA776" w14:textId="30EA760A" w:rsidR="00380EAB" w:rsidRPr="00E42CC1" w:rsidRDefault="009E7E79" w:rsidP="00827D04">
            <w:pPr>
              <w:jc w:val="center"/>
              <w:rPr>
                <w:b/>
              </w:rPr>
            </w:pPr>
            <w:hyperlink r:id="rId404" w:history="1">
              <w:r w:rsidR="00827D04" w:rsidRPr="009E7E79">
                <w:rPr>
                  <w:rStyle w:val="Hyperlink"/>
                  <w:b/>
                </w:rPr>
                <w:t>EVENTS</w:t>
              </w:r>
            </w:hyperlink>
          </w:p>
        </w:tc>
      </w:tr>
      <w:tr w:rsidR="00380EAB" w:rsidRPr="00E42CC1" w14:paraId="6CDB768F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31F34B17" w14:textId="089F6115" w:rsidR="00380EAB" w:rsidRPr="00E42CC1" w:rsidRDefault="009E7E79" w:rsidP="00F320B0">
            <w:pPr>
              <w:jc w:val="left"/>
              <w:rPr>
                <w:rFonts w:eastAsia="MS Mincho"/>
                <w:bCs/>
              </w:rPr>
            </w:pPr>
            <w:hyperlink r:id="rId405" w:history="1">
              <w:r w:rsidR="00380EAB" w:rsidRPr="009E7E79">
                <w:rPr>
                  <w:rStyle w:val="Hyperlink"/>
                  <w:rFonts w:eastAsia="MS Mincho"/>
                  <w:bCs/>
                </w:rPr>
                <w:t>One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="00380EAB" w:rsidRPr="00E42CC1">
              <w:rPr>
                <w:rFonts w:eastAsia="MS Mincho"/>
                <w:bCs/>
              </w:rPr>
              <w:t>Day</w:t>
            </w:r>
          </w:p>
          <w:p w14:paraId="5D947A8F" w14:textId="77777777" w:rsidR="00E576FD" w:rsidRPr="00E42CC1" w:rsidRDefault="00E576FD" w:rsidP="00F320B0">
            <w:pPr>
              <w:jc w:val="left"/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Light</w:t>
            </w:r>
          </w:p>
        </w:tc>
        <w:tc>
          <w:tcPr>
            <w:tcW w:w="0" w:type="auto"/>
            <w:shd w:val="clear" w:color="auto" w:fill="auto"/>
          </w:tcPr>
          <w:p w14:paraId="242EAB8C" w14:textId="2B89DC3B" w:rsidR="00380EAB" w:rsidRPr="00E42CC1" w:rsidRDefault="00DF2C61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0: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06" w:history="1">
              <w:r w:rsidRPr="009E7E79">
                <w:rPr>
                  <w:rStyle w:val="Hyperlink"/>
                  <w:rFonts w:eastAsia="MS Mincho"/>
                  <w:bCs/>
                </w:rPr>
                <w:t>Six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–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07" w:history="1">
              <w:r w:rsidRPr="009E7E79">
                <w:rPr>
                  <w:rStyle w:val="Hyperlink"/>
                  <w:rFonts w:eastAsia="MS Mincho"/>
                  <w:bCs/>
                </w:rPr>
                <w:t>Adam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Light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of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08" w:history="1">
              <w:r w:rsidRPr="009E7E79">
                <w:rPr>
                  <w:rStyle w:val="Hyperlink"/>
                  <w:rFonts w:eastAsia="MS Mincho"/>
                  <w:bCs/>
                </w:rPr>
                <w:t>World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is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created.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(Ramban)</w:t>
            </w:r>
          </w:p>
          <w:p w14:paraId="2D77ED68" w14:textId="24F745FB" w:rsidR="00DF2C61" w:rsidRPr="00E42CC1" w:rsidRDefault="00DF2C61" w:rsidP="00954DF9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930: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hyperlink r:id="rId409" w:history="1">
              <w:r w:rsidRPr="009E7E79">
                <w:rPr>
                  <w:rStyle w:val="Hyperlink"/>
                  <w:rFonts w:eastAsia="MS Mincho"/>
                  <w:bCs/>
                </w:rPr>
                <w:t>Adam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died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having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given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10" w:history="1">
              <w:r w:rsidR="00954DF9" w:rsidRPr="009E7E79">
                <w:rPr>
                  <w:rStyle w:val="Hyperlink"/>
                  <w:rFonts w:eastAsia="MS Mincho"/>
                  <w:bCs/>
                </w:rPr>
                <w:t>seventy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years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to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King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David.</w:t>
            </w:r>
          </w:p>
        </w:tc>
      </w:tr>
      <w:tr w:rsidR="00380EAB" w:rsidRPr="00E42CC1" w14:paraId="6D6B7DB5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3A604C9A" w14:textId="77777777" w:rsidR="00380EAB" w:rsidRPr="00E42CC1" w:rsidRDefault="00380EAB" w:rsidP="00F320B0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B678524" w14:textId="77777777" w:rsidR="00380EAB" w:rsidRPr="00E42CC1" w:rsidRDefault="00380EAB" w:rsidP="00F320B0">
            <w:pPr>
              <w:rPr>
                <w:bCs/>
              </w:rPr>
            </w:pPr>
          </w:p>
        </w:tc>
      </w:tr>
      <w:tr w:rsidR="00380EAB" w:rsidRPr="00E42CC1" w14:paraId="57D562D0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4FC27B78" w14:textId="77777777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A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Second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</w:p>
          <w:p w14:paraId="73078807" w14:textId="77777777" w:rsidR="00E576FD" w:rsidRPr="00E42CC1" w:rsidRDefault="00E576FD" w:rsidP="00E576FD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Waters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separated</w:t>
            </w:r>
          </w:p>
        </w:tc>
        <w:tc>
          <w:tcPr>
            <w:tcW w:w="0" w:type="auto"/>
            <w:shd w:val="clear" w:color="auto" w:fill="auto"/>
          </w:tcPr>
          <w:p w14:paraId="02FA61CB" w14:textId="6B09A940" w:rsidR="00DF2C61" w:rsidRPr="00E42CC1" w:rsidRDefault="00DF2C61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1056: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hyperlink r:id="rId411" w:history="1">
              <w:r w:rsidRPr="009E7E79">
                <w:rPr>
                  <w:rStyle w:val="Hyperlink"/>
                  <w:rFonts w:eastAsia="MS Mincho"/>
                  <w:bCs/>
                </w:rPr>
                <w:t>Noach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is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born.</w:t>
            </w:r>
          </w:p>
          <w:p w14:paraId="5A8655ED" w14:textId="2B98C852" w:rsidR="00380EAB" w:rsidRPr="00E42CC1" w:rsidRDefault="00FF4DD1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1948: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hyperlink r:id="rId412" w:history="1">
              <w:r w:rsidRPr="009E7E79">
                <w:rPr>
                  <w:rStyle w:val="Hyperlink"/>
                  <w:rFonts w:eastAsia="MS Mincho"/>
                  <w:bCs/>
                </w:rPr>
                <w:t>Avraham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is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born.</w:t>
            </w:r>
          </w:p>
          <w:p w14:paraId="6E9B533E" w14:textId="313B1FA1" w:rsidR="00FF4DD1" w:rsidRPr="00E42CC1" w:rsidRDefault="00FF4DD1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1996: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Dispersion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from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Tower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of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13" w:history="1">
              <w:r w:rsidRPr="009E7E79">
                <w:rPr>
                  <w:rStyle w:val="Hyperlink"/>
                  <w:rFonts w:eastAsia="MS Mincho"/>
                  <w:bCs/>
                </w:rPr>
                <w:t>Bavel</w:t>
              </w:r>
            </w:hyperlink>
            <w:r w:rsidRPr="00E42CC1">
              <w:rPr>
                <w:rFonts w:eastAsia="MS Mincho"/>
                <w:bCs/>
              </w:rPr>
              <w:t>.</w:t>
            </w:r>
          </w:p>
        </w:tc>
      </w:tr>
      <w:tr w:rsidR="00380EAB" w:rsidRPr="00E42CC1" w14:paraId="322D6BE2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303CB7FB" w14:textId="77777777" w:rsidR="00380EAB" w:rsidRPr="00E42CC1" w:rsidRDefault="00380EAB" w:rsidP="00F320B0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46AD9AC" w14:textId="77777777" w:rsidR="00380EAB" w:rsidRPr="00E42CC1" w:rsidRDefault="00380EAB" w:rsidP="00F320B0">
            <w:pPr>
              <w:rPr>
                <w:bCs/>
              </w:rPr>
            </w:pPr>
          </w:p>
        </w:tc>
      </w:tr>
      <w:tr w:rsidR="00380EAB" w:rsidRPr="00E42CC1" w14:paraId="099C424E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1390931F" w14:textId="7B148653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A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14" w:history="1">
              <w:r w:rsidRPr="009E7E79">
                <w:rPr>
                  <w:rStyle w:val="Hyperlink"/>
                  <w:rFonts w:eastAsia="MS Mincho"/>
                  <w:bCs/>
                </w:rPr>
                <w:t>Third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</w:p>
          <w:p w14:paraId="2C68D3D2" w14:textId="77777777" w:rsidR="000664A2" w:rsidRPr="00E42CC1" w:rsidRDefault="000664A2" w:rsidP="00F320B0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Land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and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Plants</w:t>
            </w:r>
          </w:p>
        </w:tc>
        <w:tc>
          <w:tcPr>
            <w:tcW w:w="0" w:type="auto"/>
            <w:shd w:val="clear" w:color="auto" w:fill="auto"/>
          </w:tcPr>
          <w:p w14:paraId="4C92E4AC" w14:textId="582C7721" w:rsidR="00DF2C61" w:rsidRPr="00E42CC1" w:rsidRDefault="00DF2C61" w:rsidP="00F320B0">
            <w:pPr>
              <w:rPr>
                <w:bCs/>
              </w:rPr>
            </w:pPr>
            <w:r w:rsidRPr="00E42CC1">
              <w:rPr>
                <w:bCs/>
              </w:rPr>
              <w:t>2000:</w:t>
            </w:r>
            <w:r w:rsidR="00753342" w:rsidRPr="00E42CC1">
              <w:rPr>
                <w:bCs/>
              </w:rPr>
              <w:t xml:space="preserve"> </w:t>
            </w:r>
            <w:hyperlink r:id="rId415" w:history="1">
              <w:r w:rsidRPr="009E7E79">
                <w:rPr>
                  <w:rStyle w:val="Hyperlink"/>
                  <w:bCs/>
                </w:rPr>
                <w:t>Avraham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destroys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his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father</w:t>
            </w:r>
            <w:r w:rsidR="00907159" w:rsidRPr="00E42CC1">
              <w:rPr>
                <w:bCs/>
              </w:rPr>
              <w:t>’</w:t>
            </w:r>
            <w:r w:rsidRPr="00E42CC1">
              <w:rPr>
                <w:bCs/>
              </w:rPr>
              <w:t>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idols.</w:t>
            </w:r>
          </w:p>
          <w:p w14:paraId="3A5B7BF7" w14:textId="4C88031D" w:rsidR="00FF4DD1" w:rsidRPr="00E42CC1" w:rsidRDefault="00FF4DD1" w:rsidP="00F320B0">
            <w:pPr>
              <w:rPr>
                <w:bCs/>
              </w:rPr>
            </w:pPr>
            <w:r w:rsidRPr="00E42CC1">
              <w:rPr>
                <w:bCs/>
              </w:rPr>
              <w:t>2018:</w:t>
            </w:r>
            <w:r w:rsidR="00753342" w:rsidRPr="00E42CC1">
              <w:rPr>
                <w:bCs/>
              </w:rPr>
              <w:t xml:space="preserve"> </w:t>
            </w:r>
            <w:hyperlink r:id="rId416" w:history="1">
              <w:r w:rsidRPr="009E7E79">
                <w:rPr>
                  <w:rStyle w:val="Hyperlink"/>
                  <w:bCs/>
                </w:rPr>
                <w:t>Covenant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between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parts.</w:t>
            </w:r>
          </w:p>
          <w:p w14:paraId="62AF98A2" w14:textId="0B5D1D4E" w:rsidR="00DF2C61" w:rsidRPr="00E42CC1" w:rsidRDefault="00DF2C61" w:rsidP="00F320B0">
            <w:pPr>
              <w:rPr>
                <w:bCs/>
              </w:rPr>
            </w:pPr>
            <w:r w:rsidRPr="00E42CC1">
              <w:rPr>
                <w:bCs/>
              </w:rPr>
              <w:t>2084:</w:t>
            </w:r>
            <w:r w:rsidR="00753342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r w:rsidR="00E42CC1" w:rsidRPr="00E42CC1">
              <w:rPr>
                <w:bCs/>
              </w:rPr>
              <w:t>Aleida</w:t>
            </w:r>
            <w:r w:rsidRPr="00E42CC1">
              <w:rPr>
                <w:bCs/>
              </w:rPr>
              <w:t>.</w:t>
            </w:r>
          </w:p>
          <w:p w14:paraId="057F59E5" w14:textId="54FE54F8" w:rsidR="00380EAB" w:rsidRPr="00E42CC1" w:rsidRDefault="00380EAB" w:rsidP="00F320B0">
            <w:pPr>
              <w:rPr>
                <w:bCs/>
              </w:rPr>
            </w:pPr>
            <w:r w:rsidRPr="00E42CC1">
              <w:rPr>
                <w:bCs/>
              </w:rPr>
              <w:t>2238:</w:t>
            </w:r>
            <w:r w:rsidR="00753342" w:rsidRPr="00E42CC1">
              <w:rPr>
                <w:bCs/>
              </w:rPr>
              <w:t xml:space="preserve"> </w:t>
            </w:r>
            <w:hyperlink r:id="rId417" w:history="1">
              <w:r w:rsidRPr="009E7E79">
                <w:rPr>
                  <w:rStyle w:val="Hyperlink"/>
                  <w:bCs/>
                </w:rPr>
                <w:t>Yaaqov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and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his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family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descend</w:t>
            </w:r>
            <w:r w:rsidR="00907159" w:rsidRPr="00E42CC1">
              <w:rPr>
                <w:bCs/>
              </w:rPr>
              <w:t xml:space="preserve"> </w:t>
            </w:r>
            <w:hyperlink r:id="rId418" w:history="1">
              <w:r w:rsidRPr="009E7E79">
                <w:rPr>
                  <w:rStyle w:val="Hyperlink"/>
                  <w:bCs/>
                </w:rPr>
                <w:t>into</w:t>
              </w:r>
              <w:r w:rsidR="00907159" w:rsidRPr="009E7E79">
                <w:rPr>
                  <w:rStyle w:val="Hyperlink"/>
                  <w:bCs/>
                </w:rPr>
                <w:t xml:space="preserve"> </w:t>
              </w:r>
              <w:r w:rsidRPr="009E7E79">
                <w:rPr>
                  <w:rStyle w:val="Hyperlink"/>
                  <w:bCs/>
                </w:rPr>
                <w:t>Egypt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for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210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years.</w:t>
            </w:r>
          </w:p>
          <w:p w14:paraId="01A84DE8" w14:textId="55976AE1" w:rsidR="00380EAB" w:rsidRPr="00E42CC1" w:rsidRDefault="00FF4DD1" w:rsidP="00F320B0">
            <w:pPr>
              <w:rPr>
                <w:bCs/>
              </w:rPr>
            </w:pPr>
            <w:r w:rsidRPr="00E42CC1">
              <w:rPr>
                <w:bCs/>
              </w:rPr>
              <w:t>2449:</w:t>
            </w:r>
            <w:r w:rsidR="00753342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hyperlink r:id="rId419" w:history="1">
              <w:r w:rsidRPr="009E7E79">
                <w:rPr>
                  <w:rStyle w:val="Hyperlink"/>
                  <w:bCs/>
                </w:rPr>
                <w:t>Mishkan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erected,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it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will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stand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for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480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years.</w:t>
            </w:r>
          </w:p>
          <w:p w14:paraId="30C17B19" w14:textId="67C07630" w:rsidR="00380EAB" w:rsidRPr="00E42CC1" w:rsidRDefault="00380EAB" w:rsidP="00DF2C61">
            <w:pPr>
              <w:rPr>
                <w:rFonts w:eastAsia="MS Mincho"/>
                <w:bCs/>
              </w:rPr>
            </w:pPr>
            <w:r w:rsidRPr="00E42CC1">
              <w:rPr>
                <w:bCs/>
              </w:rPr>
              <w:t>2928:</w:t>
            </w:r>
            <w:r w:rsidR="00753342" w:rsidRPr="00E42CC1">
              <w:rPr>
                <w:bCs/>
              </w:rPr>
              <w:t xml:space="preserve"> </w:t>
            </w:r>
            <w:hyperlink r:id="rId420" w:history="1">
              <w:r w:rsidRPr="009E7E79">
                <w:rPr>
                  <w:rStyle w:val="Hyperlink"/>
                  <w:bCs/>
                </w:rPr>
                <w:t>First</w:t>
              </w:r>
            </w:hyperlink>
            <w:r w:rsidR="00907159" w:rsidRPr="00E42CC1">
              <w:rPr>
                <w:bCs/>
              </w:rPr>
              <w:t xml:space="preserve"> </w:t>
            </w:r>
            <w:hyperlink r:id="rId421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="00907159" w:rsidRPr="00E42CC1">
              <w:rPr>
                <w:bCs/>
              </w:rPr>
              <w:t xml:space="preserve"> </w:t>
            </w:r>
            <w:r w:rsidR="00DF2C61" w:rsidRPr="00E42CC1">
              <w:rPr>
                <w:bCs/>
              </w:rPr>
              <w:t>begun</w:t>
            </w:r>
            <w:r w:rsidRPr="00E42CC1">
              <w:rPr>
                <w:bCs/>
              </w:rPr>
              <w:t>.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72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before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end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of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hyperlink r:id="rId422" w:history="1">
              <w:r w:rsidRPr="009E7E79">
                <w:rPr>
                  <w:rStyle w:val="Hyperlink"/>
                  <w:bCs/>
                </w:rPr>
                <w:t>third</w:t>
              </w:r>
            </w:hyperlink>
            <w:r w:rsidR="00907159" w:rsidRPr="00E42CC1">
              <w:rPr>
                <w:bCs/>
              </w:rPr>
              <w:t xml:space="preserve"> </w:t>
            </w:r>
            <w:r w:rsidR="004B259D" w:rsidRPr="00E42CC1">
              <w:rPr>
                <w:bCs/>
              </w:rPr>
              <w:t>Millennium</w:t>
            </w:r>
            <w:r w:rsidRPr="00E42CC1">
              <w:rPr>
                <w:bCs/>
              </w:rPr>
              <w:t>.</w:t>
            </w:r>
          </w:p>
        </w:tc>
      </w:tr>
      <w:tr w:rsidR="00380EAB" w:rsidRPr="00E42CC1" w14:paraId="1DCC022F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4AA86F9B" w14:textId="77777777" w:rsidR="00380EAB" w:rsidRPr="00E42CC1" w:rsidRDefault="00380EAB" w:rsidP="00F320B0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ACE7785" w14:textId="77777777" w:rsidR="00380EAB" w:rsidRPr="00E42CC1" w:rsidRDefault="00380EAB" w:rsidP="00F320B0">
            <w:pPr>
              <w:rPr>
                <w:bCs/>
              </w:rPr>
            </w:pPr>
          </w:p>
        </w:tc>
      </w:tr>
      <w:tr w:rsidR="00380EAB" w:rsidRPr="00E42CC1" w14:paraId="3D17C07A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367C88E3" w14:textId="16E1AEE6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A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23" w:history="1">
              <w:r w:rsidRPr="009E7E79">
                <w:rPr>
                  <w:rStyle w:val="Hyperlink"/>
                  <w:rFonts w:eastAsia="MS Mincho"/>
                  <w:bCs/>
                </w:rPr>
                <w:t>Fourth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</w:p>
          <w:p w14:paraId="629C2EB3" w14:textId="0DCF2A49" w:rsidR="000664A2" w:rsidRPr="00E42CC1" w:rsidRDefault="009E7E79" w:rsidP="00F320B0">
            <w:pPr>
              <w:rPr>
                <w:rFonts w:eastAsia="MS Mincho"/>
                <w:bCs/>
                <w:i/>
              </w:rPr>
            </w:pPr>
            <w:hyperlink r:id="rId424" w:history="1">
              <w:r w:rsidR="000664A2" w:rsidRPr="009E7E79">
                <w:rPr>
                  <w:rStyle w:val="Hyperlink"/>
                  <w:rFonts w:eastAsia="MS Mincho"/>
                  <w:bCs/>
                  <w:i/>
                </w:rPr>
                <w:t>Sun</w:t>
              </w:r>
            </w:hyperlink>
            <w:r w:rsidR="000664A2" w:rsidRPr="00E42CC1">
              <w:rPr>
                <w:rFonts w:eastAsia="MS Mincho"/>
                <w:bCs/>
                <w:i/>
              </w:rPr>
              <w:t>,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hyperlink r:id="rId425" w:history="1">
              <w:r w:rsidR="000664A2" w:rsidRPr="009E7E79">
                <w:rPr>
                  <w:rStyle w:val="Hyperlink"/>
                  <w:rFonts w:eastAsia="MS Mincho"/>
                  <w:bCs/>
                  <w:i/>
                </w:rPr>
                <w:t>moon</w:t>
              </w:r>
            </w:hyperlink>
            <w:r w:rsidR="000664A2" w:rsidRPr="00E42CC1">
              <w:rPr>
                <w:rFonts w:eastAsia="MS Mincho"/>
                <w:bCs/>
                <w:i/>
              </w:rPr>
              <w:t>,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="000664A2" w:rsidRPr="00E42CC1">
              <w:rPr>
                <w:rFonts w:eastAsia="MS Mincho"/>
                <w:bCs/>
                <w:i/>
              </w:rPr>
              <w:t>and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hyperlink r:id="rId426" w:history="1">
              <w:r w:rsidR="000664A2" w:rsidRPr="009E7E79">
                <w:rPr>
                  <w:rStyle w:val="Hyperlink"/>
                  <w:rFonts w:eastAsia="MS Mincho"/>
                  <w:bCs/>
                  <w:i/>
                </w:rPr>
                <w:t>stars</w:t>
              </w:r>
            </w:hyperlink>
          </w:p>
        </w:tc>
        <w:tc>
          <w:tcPr>
            <w:tcW w:w="0" w:type="auto"/>
            <w:shd w:val="clear" w:color="auto" w:fill="auto"/>
          </w:tcPr>
          <w:p w14:paraId="1CB878BF" w14:textId="46047B05" w:rsidR="00714A2E" w:rsidRPr="00E42CC1" w:rsidRDefault="00714A2E" w:rsidP="00F320B0">
            <w:pPr>
              <w:rPr>
                <w:bCs/>
              </w:rPr>
            </w:pPr>
            <w:r w:rsidRPr="00E42CC1">
              <w:rPr>
                <w:bCs/>
              </w:rPr>
              <w:t>3000:</w:t>
            </w:r>
            <w:r w:rsidR="00753342" w:rsidRPr="00E42CC1">
              <w:rPr>
                <w:bCs/>
              </w:rPr>
              <w:t xml:space="preserve"> </w:t>
            </w:r>
            <w:hyperlink r:id="rId427" w:history="1">
              <w:r w:rsidRPr="009E7E79">
                <w:rPr>
                  <w:rStyle w:val="Hyperlink"/>
                  <w:bCs/>
                </w:rPr>
                <w:t>First</w:t>
              </w:r>
            </w:hyperlink>
            <w:r w:rsidR="00907159" w:rsidRPr="00E42CC1">
              <w:rPr>
                <w:bCs/>
              </w:rPr>
              <w:t xml:space="preserve"> </w:t>
            </w:r>
            <w:hyperlink r:id="rId428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still</w:t>
            </w:r>
            <w:r w:rsidR="00907159" w:rsidRPr="00E42CC1">
              <w:rPr>
                <w:bCs/>
              </w:rPr>
              <w:t xml:space="preserve"> </w:t>
            </w:r>
            <w:hyperlink r:id="rId429" w:history="1">
              <w:r w:rsidRPr="009E7E79">
                <w:rPr>
                  <w:rStyle w:val="Hyperlink"/>
                  <w:bCs/>
                </w:rPr>
                <w:t>standing</w:t>
              </w:r>
            </w:hyperlink>
            <w:r w:rsidRPr="00E42CC1">
              <w:rPr>
                <w:bCs/>
              </w:rPr>
              <w:t>.</w:t>
            </w:r>
          </w:p>
          <w:p w14:paraId="6BFD0A8E" w14:textId="7CDC789F" w:rsidR="00380EAB" w:rsidRPr="00E42CC1" w:rsidRDefault="00380EAB" w:rsidP="00F320B0">
            <w:pPr>
              <w:rPr>
                <w:bCs/>
              </w:rPr>
            </w:pPr>
            <w:r w:rsidRPr="00E42CC1">
              <w:rPr>
                <w:bCs/>
              </w:rPr>
              <w:t>3338:</w:t>
            </w:r>
            <w:r w:rsidR="00753342" w:rsidRPr="00E42CC1">
              <w:rPr>
                <w:bCs/>
              </w:rPr>
              <w:t xml:space="preserve"> </w:t>
            </w:r>
            <w:hyperlink r:id="rId430" w:history="1">
              <w:r w:rsidRPr="009E7E79">
                <w:rPr>
                  <w:rStyle w:val="Hyperlink"/>
                  <w:bCs/>
                </w:rPr>
                <w:t>First</w:t>
              </w:r>
            </w:hyperlink>
            <w:r w:rsidR="00907159" w:rsidRPr="00E42CC1">
              <w:rPr>
                <w:bCs/>
              </w:rPr>
              <w:t xml:space="preserve"> </w:t>
            </w:r>
            <w:hyperlink r:id="rId431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was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destroyed.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It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stood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for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410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years.</w:t>
            </w:r>
          </w:p>
          <w:p w14:paraId="658ADB40" w14:textId="09BD9E7F" w:rsidR="00380EAB" w:rsidRPr="00E42CC1" w:rsidRDefault="00380EAB" w:rsidP="00954DF9">
            <w:pPr>
              <w:rPr>
                <w:bCs/>
              </w:rPr>
            </w:pPr>
            <w:r w:rsidRPr="00E42CC1">
              <w:rPr>
                <w:bCs/>
              </w:rPr>
              <w:t>3342:</w:t>
            </w:r>
            <w:r w:rsidR="00753342" w:rsidRPr="00E42CC1">
              <w:rPr>
                <w:bCs/>
              </w:rPr>
              <w:t xml:space="preserve"> </w:t>
            </w:r>
            <w:hyperlink r:id="rId432" w:history="1">
              <w:r w:rsidR="00954DF9" w:rsidRPr="009E7E79">
                <w:rPr>
                  <w:rStyle w:val="Hyperlink"/>
                  <w:bCs/>
                </w:rPr>
                <w:t>seventy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of</w:t>
            </w:r>
            <w:r w:rsidR="00907159" w:rsidRPr="00E42CC1">
              <w:rPr>
                <w:bCs/>
              </w:rPr>
              <w:t xml:space="preserve"> </w:t>
            </w:r>
            <w:hyperlink r:id="rId433" w:history="1">
              <w:r w:rsidRPr="009E7E79">
                <w:rPr>
                  <w:rStyle w:val="Hyperlink"/>
                  <w:bCs/>
                </w:rPr>
                <w:t>Babylonian</w:t>
              </w:r>
            </w:hyperlink>
            <w:r w:rsidR="00907159" w:rsidRPr="00E42CC1">
              <w:rPr>
                <w:bCs/>
              </w:rPr>
              <w:t xml:space="preserve"> </w:t>
            </w:r>
            <w:hyperlink r:id="rId434" w:history="1">
              <w:r w:rsidRPr="009E7E79">
                <w:rPr>
                  <w:rStyle w:val="Hyperlink"/>
                  <w:bCs/>
                </w:rPr>
                <w:t>exile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begin.</w:t>
            </w:r>
          </w:p>
          <w:p w14:paraId="1B0A1539" w14:textId="483382CA" w:rsidR="00380EAB" w:rsidRPr="00E42CC1" w:rsidRDefault="00380EAB" w:rsidP="00F320B0">
            <w:pPr>
              <w:rPr>
                <w:bCs/>
              </w:rPr>
            </w:pPr>
            <w:r w:rsidRPr="00E42CC1">
              <w:rPr>
                <w:bCs/>
              </w:rPr>
              <w:t>3408:</w:t>
            </w:r>
            <w:r w:rsidR="00753342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Begin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building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Second</w:t>
            </w:r>
            <w:r w:rsidR="00907159" w:rsidRPr="00E42CC1">
              <w:rPr>
                <w:bCs/>
              </w:rPr>
              <w:t xml:space="preserve"> </w:t>
            </w:r>
            <w:hyperlink r:id="rId435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to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stand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420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years.</w:t>
            </w:r>
          </w:p>
          <w:p w14:paraId="6CDCDF8E" w14:textId="6290DF4B" w:rsidR="008C6345" w:rsidRPr="00E42CC1" w:rsidRDefault="008C6345" w:rsidP="00F320B0">
            <w:pPr>
              <w:rPr>
                <w:bCs/>
              </w:rPr>
            </w:pPr>
            <w:r w:rsidRPr="00E42CC1">
              <w:rPr>
                <w:bCs/>
              </w:rPr>
              <w:t>3782:</w:t>
            </w:r>
            <w:r w:rsidR="00753342" w:rsidRPr="00E42CC1">
              <w:rPr>
                <w:bCs/>
              </w:rPr>
              <w:t xml:space="preserve"> </w:t>
            </w:r>
            <w:hyperlink r:id="rId436" w:history="1">
              <w:r w:rsidRPr="009E7E79">
                <w:rPr>
                  <w:rStyle w:val="Hyperlink"/>
                  <w:bCs/>
                </w:rPr>
                <w:t>Yeshua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dies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(approx.)</w:t>
            </w:r>
          </w:p>
          <w:p w14:paraId="70793F19" w14:textId="692A2774" w:rsidR="00714A2E" w:rsidRPr="00E42CC1" w:rsidRDefault="00714A2E" w:rsidP="00F320B0">
            <w:pPr>
              <w:rPr>
                <w:bCs/>
              </w:rPr>
            </w:pPr>
            <w:r w:rsidRPr="00E42CC1">
              <w:rPr>
                <w:bCs/>
              </w:rPr>
              <w:t>3829:</w:t>
            </w:r>
            <w:r w:rsidR="00753342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Second</w:t>
            </w:r>
            <w:r w:rsidR="00907159" w:rsidRPr="00E42CC1">
              <w:rPr>
                <w:bCs/>
              </w:rPr>
              <w:t xml:space="preserve"> </w:t>
            </w:r>
            <w:hyperlink r:id="rId437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destroyed.</w:t>
            </w:r>
          </w:p>
          <w:p w14:paraId="76768D4D" w14:textId="58DFD303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bCs/>
              </w:rPr>
              <w:t>172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years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remaining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in</w:t>
            </w:r>
            <w:r w:rsidR="00907159" w:rsidRPr="00E42CC1">
              <w:rPr>
                <w:bCs/>
              </w:rPr>
              <w:t xml:space="preserve"> </w:t>
            </w:r>
            <w:r w:rsidRPr="00E42CC1">
              <w:rPr>
                <w:bCs/>
              </w:rPr>
              <w:t>the</w:t>
            </w:r>
            <w:r w:rsidR="00907159" w:rsidRPr="00E42CC1">
              <w:rPr>
                <w:bCs/>
              </w:rPr>
              <w:t xml:space="preserve"> </w:t>
            </w:r>
            <w:hyperlink r:id="rId438" w:history="1">
              <w:r w:rsidRPr="009E7E79">
                <w:rPr>
                  <w:rStyle w:val="Hyperlink"/>
                  <w:bCs/>
                </w:rPr>
                <w:t>fourth</w:t>
              </w:r>
            </w:hyperlink>
            <w:r w:rsidR="00907159" w:rsidRPr="00E42CC1">
              <w:rPr>
                <w:bCs/>
              </w:rPr>
              <w:t xml:space="preserve"> </w:t>
            </w:r>
            <w:r w:rsidR="004B259D" w:rsidRPr="00E42CC1">
              <w:rPr>
                <w:bCs/>
              </w:rPr>
              <w:t>millennium</w:t>
            </w:r>
            <w:r w:rsidRPr="00E42CC1">
              <w:rPr>
                <w:bCs/>
              </w:rPr>
              <w:t>.</w:t>
            </w:r>
          </w:p>
        </w:tc>
      </w:tr>
      <w:tr w:rsidR="00380EAB" w:rsidRPr="00E42CC1" w14:paraId="09C15613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533FEBC0" w14:textId="77777777" w:rsidR="00380EAB" w:rsidRPr="00E42CC1" w:rsidRDefault="00380EAB" w:rsidP="00F320B0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6440003" w14:textId="77777777" w:rsidR="00380EAB" w:rsidRPr="00E42CC1" w:rsidRDefault="00380EAB" w:rsidP="00F320B0">
            <w:pPr>
              <w:rPr>
                <w:bCs/>
              </w:rPr>
            </w:pPr>
          </w:p>
        </w:tc>
      </w:tr>
      <w:tr w:rsidR="00380EAB" w:rsidRPr="00E42CC1" w14:paraId="124ED7EE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590FC85B" w14:textId="1E1FDBDF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A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39" w:history="1">
              <w:r w:rsidRPr="009E7E79">
                <w:rPr>
                  <w:rStyle w:val="Hyperlink"/>
                  <w:rFonts w:eastAsia="MS Mincho"/>
                  <w:bCs/>
                </w:rPr>
                <w:t>Fifth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</w:p>
          <w:p w14:paraId="4D862067" w14:textId="77777777" w:rsidR="000664A2" w:rsidRPr="00E42CC1" w:rsidRDefault="000664A2" w:rsidP="00F320B0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Fishes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and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Birds</w:t>
            </w:r>
          </w:p>
        </w:tc>
        <w:tc>
          <w:tcPr>
            <w:tcW w:w="0" w:type="auto"/>
            <w:shd w:val="clear" w:color="auto" w:fill="auto"/>
          </w:tcPr>
          <w:p w14:paraId="2D95E4FD" w14:textId="502DBE8A" w:rsidR="00E802E3" w:rsidRPr="00E42CC1" w:rsidRDefault="00E802E3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4000: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40" w:history="1">
              <w:r w:rsidRPr="009E7E79">
                <w:rPr>
                  <w:rStyle w:val="Hyperlink"/>
                  <w:rFonts w:eastAsia="MS Mincho"/>
                  <w:bCs/>
                </w:rPr>
                <w:t>nations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have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dominion.</w:t>
            </w:r>
          </w:p>
          <w:p w14:paraId="6A7E8205" w14:textId="77777777" w:rsidR="00380EAB" w:rsidRPr="00E42CC1" w:rsidRDefault="00380EAB" w:rsidP="00F320B0">
            <w:pPr>
              <w:rPr>
                <w:rFonts w:eastAsia="MS Mincho"/>
                <w:bCs/>
              </w:rPr>
            </w:pPr>
          </w:p>
        </w:tc>
      </w:tr>
      <w:tr w:rsidR="00380EAB" w:rsidRPr="00E42CC1" w14:paraId="56887996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75BE7E54" w14:textId="77777777" w:rsidR="00380EAB" w:rsidRPr="00E42CC1" w:rsidRDefault="00380EAB" w:rsidP="00F320B0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801578D" w14:textId="77777777" w:rsidR="00380EAB" w:rsidRPr="00E42CC1" w:rsidRDefault="00380EAB" w:rsidP="00F320B0">
            <w:pPr>
              <w:rPr>
                <w:bCs/>
              </w:rPr>
            </w:pPr>
          </w:p>
        </w:tc>
      </w:tr>
      <w:tr w:rsidR="00380EAB" w:rsidRPr="00E42CC1" w14:paraId="5F17515E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4CAD66A1" w14:textId="2918C3DE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41" w:history="1">
              <w:r w:rsidRPr="009E7E79">
                <w:rPr>
                  <w:rStyle w:val="Hyperlink"/>
                  <w:rFonts w:eastAsia="MS Mincho"/>
                  <w:bCs/>
                </w:rPr>
                <w:t>Sixth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</w:p>
          <w:p w14:paraId="334700FC" w14:textId="77777777" w:rsidR="000664A2" w:rsidRPr="00E42CC1" w:rsidRDefault="000664A2" w:rsidP="00F320B0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Animals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and</w:t>
            </w:r>
            <w:r w:rsidR="00907159" w:rsidRPr="00E42CC1">
              <w:rPr>
                <w:rFonts w:eastAsia="MS Mincho"/>
                <w:bCs/>
                <w:i/>
              </w:rPr>
              <w:t xml:space="preserve"> </w:t>
            </w:r>
            <w:r w:rsidRPr="00E42CC1">
              <w:rPr>
                <w:rFonts w:eastAsia="MS Mincho"/>
                <w:bCs/>
                <w:i/>
              </w:rPr>
              <w:t>Man</w:t>
            </w:r>
          </w:p>
        </w:tc>
        <w:tc>
          <w:tcPr>
            <w:tcW w:w="0" w:type="auto"/>
            <w:shd w:val="clear" w:color="auto" w:fill="auto"/>
          </w:tcPr>
          <w:p w14:paraId="45FD9CDD" w14:textId="2C0AC01B" w:rsidR="00FC00DB" w:rsidRPr="00E42CC1" w:rsidRDefault="00FC00D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5000: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r w:rsidRPr="00E42CC1">
              <w:t>beginning</w:t>
            </w:r>
            <w:r w:rsidR="00907159" w:rsidRPr="00E42CC1">
              <w:t xml:space="preserve"> </w:t>
            </w:r>
            <w:r w:rsidRPr="00E42CC1">
              <w:t>of</w:t>
            </w:r>
            <w:r w:rsidR="00907159" w:rsidRPr="00E42CC1">
              <w:t xml:space="preserve"> </w:t>
            </w:r>
            <w:r w:rsidRPr="00E42CC1">
              <w:t>which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“</w:t>
            </w:r>
            <w:r w:rsidRPr="00E42CC1">
              <w:t>beasts,</w:t>
            </w:r>
            <w:r w:rsidR="00907159" w:rsidRPr="00E42CC1">
              <w:t xml:space="preserve">” </w:t>
            </w:r>
            <w:r w:rsidRPr="00E42CC1">
              <w:rPr>
                <w:cs/>
              </w:rPr>
              <w:t>‎</w:t>
            </w:r>
            <w:r w:rsidRPr="00E42CC1">
              <w:t>symbolizing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r w:rsidRPr="00E42CC1">
              <w:t>kingdoms</w:t>
            </w:r>
            <w:r w:rsidR="00907159" w:rsidRPr="00E42CC1">
              <w:t xml:space="preserve"> </w:t>
            </w:r>
            <w:r w:rsidRPr="00E42CC1">
              <w:rPr>
                <w:i/>
                <w:iCs/>
              </w:rPr>
              <w:t>that</w:t>
            </w:r>
            <w:r w:rsidR="00907159" w:rsidRPr="00E42CC1">
              <w:rPr>
                <w:i/>
                <w:iCs/>
              </w:rPr>
              <w:t xml:space="preserve"> </w:t>
            </w:r>
            <w:hyperlink r:id="rId442" w:history="1">
              <w:r w:rsidRPr="009E7E79">
                <w:rPr>
                  <w:rStyle w:val="Hyperlink"/>
                  <w:i/>
                  <w:iCs/>
                </w:rPr>
                <w:t>knew</w:t>
              </w:r>
            </w:hyperlink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not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the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Eternal</w:t>
            </w:r>
            <w:r w:rsidRPr="00E42CC1">
              <w:t>,</w:t>
            </w:r>
            <w:r w:rsidR="00907159" w:rsidRPr="00E42CC1">
              <w:t xml:space="preserve"> </w:t>
            </w:r>
            <w:r w:rsidRPr="00E42CC1">
              <w:t>will</w:t>
            </w:r>
            <w:r w:rsidR="00907159" w:rsidRPr="00E42CC1">
              <w:t xml:space="preserve"> </w:t>
            </w:r>
            <w:r w:rsidRPr="00E42CC1">
              <w:t>rule,</w:t>
            </w:r>
            <w:r w:rsidR="00907159" w:rsidRPr="00E42CC1">
              <w:t xml:space="preserve"> </w:t>
            </w:r>
            <w:r w:rsidRPr="00E42CC1">
              <w:t>but</w:t>
            </w:r>
            <w:r w:rsidR="00907159" w:rsidRPr="00E42CC1">
              <w:t xml:space="preserve"> </w:t>
            </w:r>
            <w:r w:rsidRPr="00E42CC1">
              <w:t>after</w:t>
            </w:r>
            <w:r w:rsidR="00907159" w:rsidRPr="00E42CC1">
              <w:t xml:space="preserve"> </w:t>
            </w:r>
            <w:r w:rsidRPr="00E42CC1">
              <w:t>a</w:t>
            </w:r>
            <w:r w:rsidR="00907159" w:rsidRPr="00E42CC1">
              <w:t xml:space="preserve"> </w:t>
            </w:r>
            <w:r w:rsidRPr="00E42CC1">
              <w:t>tenth</w:t>
            </w:r>
            <w:r w:rsidR="00907159" w:rsidRPr="00E42CC1">
              <w:t xml:space="preserve"> </w:t>
            </w:r>
            <w:r w:rsidRPr="00E42CC1">
              <w:t>thereof</w:t>
            </w:r>
            <w:r w:rsidR="00907159" w:rsidRPr="00E42CC1">
              <w:t xml:space="preserve"> </w:t>
            </w:r>
            <w:r w:rsidRPr="00E42CC1">
              <w:t>-</w:t>
            </w:r>
            <w:r w:rsidR="00907159" w:rsidRPr="00E42CC1">
              <w:t xml:space="preserve"> </w:t>
            </w:r>
            <w:r w:rsidRPr="00E42CC1">
              <w:t>in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r w:rsidRPr="00E42CC1">
              <w:rPr>
                <w:cs/>
              </w:rPr>
              <w:t>‎</w:t>
            </w:r>
            <w:r w:rsidRPr="00E42CC1">
              <w:t>proportion</w:t>
            </w:r>
            <w:r w:rsidR="00907159" w:rsidRPr="00E42CC1">
              <w:t xml:space="preserve"> </w:t>
            </w:r>
            <w:r w:rsidRPr="00E42CC1">
              <w:t>of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hyperlink r:id="rId443" w:history="1">
              <w:r w:rsidRPr="009E7E79">
                <w:rPr>
                  <w:rStyle w:val="Hyperlink"/>
                </w:rPr>
                <w:t>time</w:t>
              </w:r>
            </w:hyperlink>
            <w:r w:rsidR="00907159" w:rsidRPr="00E42CC1">
              <w:t xml:space="preserve"> </w:t>
            </w:r>
            <w:r w:rsidRPr="00E42CC1">
              <w:t>from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hyperlink r:id="rId444" w:history="1">
              <w:r w:rsidRPr="009E7E79">
                <w:rPr>
                  <w:rStyle w:val="Hyperlink"/>
                </w:rPr>
                <w:t>first</w:t>
              </w:r>
            </w:hyperlink>
            <w:r w:rsidR="00907159" w:rsidRPr="00E42CC1">
              <w:t xml:space="preserve"> </w:t>
            </w:r>
            <w:r w:rsidRPr="00E42CC1">
              <w:t>sparklings</w:t>
            </w:r>
            <w:r w:rsidR="00907159" w:rsidRPr="00E42CC1">
              <w:t xml:space="preserve"> </w:t>
            </w:r>
            <w:r w:rsidRPr="00E42CC1">
              <w:t>of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hyperlink r:id="rId445" w:history="1">
              <w:r w:rsidRPr="009E7E79">
                <w:rPr>
                  <w:rStyle w:val="Hyperlink"/>
                </w:rPr>
                <w:t>sun</w:t>
              </w:r>
            </w:hyperlink>
            <w:r w:rsidR="00907159" w:rsidRPr="00E42CC1">
              <w:t xml:space="preserve"> </w:t>
            </w:r>
            <w:r w:rsidRPr="00E42CC1">
              <w:t>to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r w:rsidRPr="00E42CC1">
              <w:t>beginning</w:t>
            </w:r>
            <w:r w:rsidR="00907159" w:rsidRPr="00E42CC1">
              <w:t xml:space="preserve"> </w:t>
            </w:r>
            <w:r w:rsidRPr="00E42CC1">
              <w:t>of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r w:rsidRPr="00E42CC1">
              <w:t>day</w:t>
            </w:r>
            <w:r w:rsidR="00907159" w:rsidRPr="00E42CC1">
              <w:t xml:space="preserve"> </w:t>
            </w:r>
            <w:r w:rsidRPr="00E42CC1">
              <w:t>-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r w:rsidRPr="00E42CC1">
              <w:t>redeemer</w:t>
            </w:r>
            <w:r w:rsidR="00907159" w:rsidRPr="00E42CC1">
              <w:t xml:space="preserve"> </w:t>
            </w:r>
            <w:r w:rsidRPr="00E42CC1">
              <w:t>will</w:t>
            </w:r>
            <w:r w:rsidR="00907159" w:rsidRPr="00E42CC1">
              <w:t xml:space="preserve"> </w:t>
            </w:r>
            <w:r w:rsidRPr="00E42CC1">
              <w:rPr>
                <w:cs/>
              </w:rPr>
              <w:t>‎</w:t>
            </w:r>
            <w:r w:rsidRPr="00E42CC1">
              <w:t>come,</w:t>
            </w:r>
            <w:r w:rsidR="00907159" w:rsidRPr="00E42CC1">
              <w:t xml:space="preserve"> </w:t>
            </w:r>
            <w:r w:rsidRPr="00E42CC1">
              <w:t>as</w:t>
            </w:r>
            <w:r w:rsidR="00907159" w:rsidRPr="00E42CC1">
              <w:t xml:space="preserve"> </w:t>
            </w:r>
            <w:r w:rsidRPr="00E42CC1">
              <w:t>it</w:t>
            </w:r>
            <w:r w:rsidR="00907159" w:rsidRPr="00E42CC1">
              <w:t xml:space="preserve"> </w:t>
            </w:r>
            <w:r w:rsidRPr="00E42CC1">
              <w:t>is</w:t>
            </w:r>
            <w:r w:rsidR="00907159" w:rsidRPr="00E42CC1">
              <w:t xml:space="preserve"> </w:t>
            </w:r>
            <w:r w:rsidRPr="00E42CC1">
              <w:t>said</w:t>
            </w:r>
            <w:r w:rsidR="00907159" w:rsidRPr="00E42CC1">
              <w:t xml:space="preserve"> </w:t>
            </w:r>
            <w:r w:rsidRPr="00E42CC1">
              <w:t>concerning</w:t>
            </w:r>
            <w:r w:rsidR="00907159" w:rsidRPr="00E42CC1">
              <w:t xml:space="preserve"> </w:t>
            </w:r>
            <w:r w:rsidRPr="00E42CC1">
              <w:t>him,</w:t>
            </w:r>
            <w:r w:rsidR="00907159" w:rsidRPr="00E42CC1">
              <w:t xml:space="preserve"> </w:t>
            </w:r>
            <w:r w:rsidRPr="00E42CC1">
              <w:rPr>
                <w:i/>
                <w:iCs/>
              </w:rPr>
              <w:t>And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his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throne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is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as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the</w:t>
            </w:r>
            <w:r w:rsidR="00907159" w:rsidRPr="00E42CC1">
              <w:rPr>
                <w:i/>
                <w:iCs/>
              </w:rPr>
              <w:t xml:space="preserve"> </w:t>
            </w:r>
            <w:hyperlink r:id="rId446" w:history="1">
              <w:r w:rsidRPr="009E7E79">
                <w:rPr>
                  <w:rStyle w:val="Hyperlink"/>
                  <w:i/>
                  <w:iCs/>
                </w:rPr>
                <w:t>sun</w:t>
              </w:r>
            </w:hyperlink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before</w:t>
            </w:r>
            <w:r w:rsidR="00907159" w:rsidRPr="00E42CC1">
              <w:rPr>
                <w:i/>
                <w:iCs/>
              </w:rPr>
              <w:t xml:space="preserve"> </w:t>
            </w:r>
            <w:r w:rsidRPr="00E42CC1">
              <w:rPr>
                <w:i/>
                <w:iCs/>
              </w:rPr>
              <w:t>Me.</w:t>
            </w:r>
            <w:r w:rsidR="00907159" w:rsidRPr="00E42CC1">
              <w:t xml:space="preserve"> </w:t>
            </w:r>
            <w:r w:rsidRPr="00E42CC1">
              <w:t>This</w:t>
            </w:r>
            <w:r w:rsidR="00907159" w:rsidRPr="00E42CC1">
              <w:t xml:space="preserve"> </w:t>
            </w:r>
            <w:r w:rsidRPr="00E42CC1">
              <w:t>is</w:t>
            </w:r>
            <w:r w:rsidR="00907159" w:rsidRPr="00E42CC1">
              <w:t xml:space="preserve"> </w:t>
            </w:r>
            <w:r w:rsidRPr="00E42CC1">
              <w:t>the</w:t>
            </w:r>
            <w:r w:rsidR="00907159" w:rsidRPr="00E42CC1">
              <w:t xml:space="preserve"> </w:t>
            </w:r>
            <w:r w:rsidRPr="00E42CC1">
              <w:t>son</w:t>
            </w:r>
            <w:r w:rsidR="00907159" w:rsidRPr="00E42CC1">
              <w:t xml:space="preserve"> </w:t>
            </w:r>
            <w:r w:rsidRPr="00E42CC1">
              <w:t>of</w:t>
            </w:r>
            <w:r w:rsidR="00907159" w:rsidRPr="00E42CC1">
              <w:t xml:space="preserve"> </w:t>
            </w:r>
            <w:r w:rsidRPr="00E42CC1">
              <w:t>David.</w:t>
            </w:r>
          </w:p>
          <w:p w14:paraId="2D77918B" w14:textId="113B97F5" w:rsidR="00380EAB" w:rsidRPr="00E42CC1" w:rsidRDefault="00E802E3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5708:</w:t>
            </w:r>
            <w:r w:rsidR="00753342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47" w:history="1">
              <w:r w:rsidRPr="009E7E79">
                <w:rPr>
                  <w:rStyle w:val="Hyperlink"/>
                  <w:rFonts w:eastAsia="MS Mincho"/>
                  <w:bCs/>
                </w:rPr>
                <w:t>nation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of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Israel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is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established.</w:t>
            </w:r>
          </w:p>
        </w:tc>
      </w:tr>
      <w:tr w:rsidR="00380EAB" w:rsidRPr="00E42CC1" w14:paraId="0A398951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1C99751E" w14:textId="77777777" w:rsidR="00380EAB" w:rsidRPr="00E42CC1" w:rsidRDefault="00380EAB" w:rsidP="00F320B0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62EBDF0" w14:textId="77777777" w:rsidR="00380EAB" w:rsidRPr="00E42CC1" w:rsidRDefault="00380EAB" w:rsidP="00F320B0">
            <w:pPr>
              <w:rPr>
                <w:bCs/>
              </w:rPr>
            </w:pPr>
          </w:p>
        </w:tc>
      </w:tr>
      <w:tr w:rsidR="00380EAB" w:rsidRPr="00E42CC1" w14:paraId="4DE55EB0" w14:textId="77777777" w:rsidTr="00827D04">
        <w:trPr>
          <w:jc w:val="center"/>
        </w:trPr>
        <w:tc>
          <w:tcPr>
            <w:tcW w:w="0" w:type="auto"/>
            <w:shd w:val="clear" w:color="auto" w:fill="auto"/>
          </w:tcPr>
          <w:p w14:paraId="5C5595D5" w14:textId="5E35054C" w:rsidR="00380EAB" w:rsidRPr="00E42CC1" w:rsidRDefault="00380EAB" w:rsidP="00F320B0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48" w:history="1">
              <w:r w:rsidRPr="009E7E79">
                <w:rPr>
                  <w:rStyle w:val="Hyperlink"/>
                  <w:rFonts w:eastAsia="MS Mincho"/>
                  <w:bCs/>
                </w:rPr>
                <w:t>Seventh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</w:p>
          <w:p w14:paraId="5A61E910" w14:textId="77777777" w:rsidR="000664A2" w:rsidRPr="00E42CC1" w:rsidRDefault="000664A2" w:rsidP="00F320B0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Rest</w:t>
            </w:r>
          </w:p>
        </w:tc>
        <w:tc>
          <w:tcPr>
            <w:tcW w:w="0" w:type="auto"/>
            <w:shd w:val="clear" w:color="auto" w:fill="auto"/>
          </w:tcPr>
          <w:p w14:paraId="7936FF19" w14:textId="729AA7C8" w:rsidR="00380EAB" w:rsidRPr="00E42CC1" w:rsidRDefault="00E92131" w:rsidP="00954DF9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49" w:history="1">
              <w:r w:rsidRPr="009E7E79">
                <w:rPr>
                  <w:rStyle w:val="Hyperlink"/>
                  <w:rFonts w:eastAsia="MS Mincho"/>
                  <w:bCs/>
                </w:rPr>
                <w:t>seventh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day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which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is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50" w:history="1">
              <w:r w:rsidRPr="009E7E79">
                <w:rPr>
                  <w:rStyle w:val="Hyperlink"/>
                  <w:rFonts w:eastAsia="MS Mincho"/>
                  <w:bCs/>
                </w:rPr>
                <w:t>Sabbath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alludes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to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the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51" w:history="1">
              <w:r w:rsidRPr="009E7E79">
                <w:rPr>
                  <w:rStyle w:val="Hyperlink"/>
                  <w:rFonts w:eastAsia="MS Mincho"/>
                  <w:bCs/>
                </w:rPr>
                <w:t>World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to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Come,</w:t>
            </w:r>
            <w:r w:rsidR="00907159" w:rsidRPr="00E42CC1">
              <w:rPr>
                <w:rFonts w:eastAsia="MS Mincho"/>
                <w:bCs/>
              </w:rPr>
              <w:t xml:space="preserve"> “</w:t>
            </w:r>
            <w:r w:rsidRPr="00E42CC1">
              <w:rPr>
                <w:rFonts w:eastAsia="MS Mincho"/>
                <w:bCs/>
              </w:rPr>
              <w:t>which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will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be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wholly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a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hyperlink r:id="rId452" w:history="1">
              <w:r w:rsidRPr="009E7E79">
                <w:rPr>
                  <w:rStyle w:val="Hyperlink"/>
                  <w:rFonts w:eastAsia="MS Mincho"/>
                  <w:bCs/>
                </w:rPr>
                <w:t>Sabbath</w:t>
              </w:r>
            </w:hyperlink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and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  <w:cs/>
              </w:rPr>
              <w:t>‎</w:t>
            </w:r>
            <w:r w:rsidRPr="00E42CC1">
              <w:rPr>
                <w:rFonts w:eastAsia="MS Mincho"/>
                <w:bCs/>
              </w:rPr>
              <w:t>will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bring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rest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for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life</w:t>
            </w:r>
            <w:r w:rsidR="00907159" w:rsidRPr="00E42CC1">
              <w:rPr>
                <w:rFonts w:eastAsia="MS Mincho"/>
                <w:bCs/>
              </w:rPr>
              <w:t xml:space="preserve"> </w:t>
            </w:r>
            <w:r w:rsidRPr="00E42CC1">
              <w:rPr>
                <w:rFonts w:eastAsia="MS Mincho"/>
                <w:bCs/>
              </w:rPr>
              <w:t>everlasting</w:t>
            </w:r>
            <w:r w:rsidR="00907159" w:rsidRPr="00E42CC1">
              <w:rPr>
                <w:rFonts w:eastAsia="MS Mincho"/>
                <w:bCs/>
              </w:rPr>
              <w:t>”</w:t>
            </w:r>
            <w:r w:rsidR="00954DF9" w:rsidRPr="00E42CC1">
              <w:rPr>
                <w:rFonts w:eastAsia="MS Mincho"/>
                <w:bCs/>
              </w:rPr>
              <w:t>.</w:t>
            </w:r>
          </w:p>
        </w:tc>
      </w:tr>
    </w:tbl>
    <w:p w14:paraId="736E6279" w14:textId="77777777" w:rsidR="00380EAB" w:rsidRPr="00E42CC1" w:rsidRDefault="00380EAB">
      <w:pPr>
        <w:jc w:val="center"/>
      </w:pPr>
    </w:p>
    <w:p w14:paraId="6CC4A24F" w14:textId="77777777" w:rsidR="00380EAB" w:rsidRPr="00E42CC1" w:rsidRDefault="00380EAB">
      <w:pPr>
        <w:jc w:val="center"/>
      </w:pPr>
    </w:p>
    <w:p w14:paraId="4E938F55" w14:textId="77777777" w:rsidR="00380EAB" w:rsidRPr="00E42CC1" w:rsidRDefault="00380EAB">
      <w:pPr>
        <w:jc w:val="center"/>
      </w:pPr>
      <w:r w:rsidRPr="00E42CC1">
        <w:t>*</w:t>
      </w:r>
      <w:r w:rsidR="00907159" w:rsidRPr="00E42CC1">
        <w:t xml:space="preserve"> </w:t>
      </w:r>
      <w:r w:rsidRPr="00E42CC1">
        <w:t>*</w:t>
      </w:r>
      <w:r w:rsidR="00907159" w:rsidRPr="00E42CC1">
        <w:t xml:space="preserve"> </w:t>
      </w:r>
      <w:r w:rsidRPr="00E42CC1">
        <w:t>*</w:t>
      </w:r>
    </w:p>
    <w:p w14:paraId="0DEE999B" w14:textId="77777777" w:rsidR="00380EAB" w:rsidRPr="00E42CC1" w:rsidRDefault="00145233" w:rsidP="00145233">
      <w:r w:rsidRPr="00E42CC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9042"/>
      </w:tblGrid>
      <w:tr w:rsidR="00145233" w:rsidRPr="00E42CC1" w14:paraId="5548172E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15878E1A" w14:textId="0A8246E1" w:rsidR="00145233" w:rsidRPr="00E42CC1" w:rsidRDefault="009E7E79" w:rsidP="00EB3B3A">
            <w:pPr>
              <w:jc w:val="center"/>
              <w:rPr>
                <w:b/>
              </w:rPr>
            </w:pPr>
            <w:hyperlink r:id="rId453" w:history="1">
              <w:r w:rsidR="00145233" w:rsidRPr="009E7E79">
                <w:rPr>
                  <w:rStyle w:val="Hyperlink"/>
                  <w:b/>
                </w:rPr>
                <w:t>CREATION</w:t>
              </w:r>
            </w:hyperlink>
          </w:p>
        </w:tc>
        <w:tc>
          <w:tcPr>
            <w:tcW w:w="0" w:type="auto"/>
            <w:shd w:val="clear" w:color="auto" w:fill="auto"/>
          </w:tcPr>
          <w:p w14:paraId="0C63372B" w14:textId="2F01FAF5" w:rsidR="00145233" w:rsidRPr="00E42CC1" w:rsidRDefault="009E7E79" w:rsidP="00EB3B3A">
            <w:pPr>
              <w:jc w:val="center"/>
              <w:rPr>
                <w:b/>
              </w:rPr>
            </w:pPr>
            <w:hyperlink r:id="rId454" w:history="1">
              <w:r w:rsidR="00145233" w:rsidRPr="009E7E79">
                <w:rPr>
                  <w:rStyle w:val="Hyperlink"/>
                  <w:b/>
                </w:rPr>
                <w:t>EVENTS</w:t>
              </w:r>
            </w:hyperlink>
          </w:p>
        </w:tc>
      </w:tr>
      <w:tr w:rsidR="00145233" w:rsidRPr="00E42CC1" w14:paraId="4B28EE48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49AE2025" w14:textId="412D02C8" w:rsidR="00145233" w:rsidRPr="00E42CC1" w:rsidRDefault="009E7E79" w:rsidP="00EB3B3A">
            <w:pPr>
              <w:jc w:val="left"/>
              <w:rPr>
                <w:rFonts w:eastAsia="MS Mincho"/>
                <w:bCs/>
              </w:rPr>
            </w:pPr>
            <w:hyperlink r:id="rId455" w:history="1">
              <w:r w:rsidR="00145233" w:rsidRPr="009E7E79">
                <w:rPr>
                  <w:rStyle w:val="Hyperlink"/>
                  <w:rFonts w:eastAsia="MS Mincho"/>
                  <w:bCs/>
                </w:rPr>
                <w:t>One</w:t>
              </w:r>
            </w:hyperlink>
            <w:r w:rsidR="00145233" w:rsidRPr="00E42CC1">
              <w:rPr>
                <w:rFonts w:eastAsia="MS Mincho"/>
                <w:bCs/>
              </w:rPr>
              <w:t xml:space="preserve"> Day</w:t>
            </w:r>
          </w:p>
          <w:p w14:paraId="3813FC84" w14:textId="77777777" w:rsidR="00145233" w:rsidRPr="00E42CC1" w:rsidRDefault="00145233" w:rsidP="00EB3B3A">
            <w:pPr>
              <w:jc w:val="left"/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3760-2760bce</w:t>
            </w:r>
          </w:p>
        </w:tc>
        <w:tc>
          <w:tcPr>
            <w:tcW w:w="0" w:type="auto"/>
            <w:shd w:val="clear" w:color="auto" w:fill="auto"/>
          </w:tcPr>
          <w:p w14:paraId="71CB1BF5" w14:textId="35B0540D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0: Day </w:t>
            </w:r>
            <w:hyperlink r:id="rId456" w:history="1">
              <w:r w:rsidRPr="009E7E79">
                <w:rPr>
                  <w:rStyle w:val="Hyperlink"/>
                  <w:rFonts w:eastAsia="MS Mincho"/>
                  <w:bCs/>
                </w:rPr>
                <w:t>Six</w:t>
              </w:r>
            </w:hyperlink>
            <w:r w:rsidRPr="00E42CC1">
              <w:rPr>
                <w:rFonts w:eastAsia="MS Mincho"/>
                <w:bCs/>
              </w:rPr>
              <w:t xml:space="preserve"> – </w:t>
            </w:r>
            <w:hyperlink r:id="rId457" w:history="1">
              <w:r w:rsidRPr="009E7E79">
                <w:rPr>
                  <w:rStyle w:val="Hyperlink"/>
                  <w:rFonts w:eastAsia="MS Mincho"/>
                  <w:bCs/>
                </w:rPr>
                <w:t>Adam</w:t>
              </w:r>
            </w:hyperlink>
            <w:r w:rsidRPr="00E42CC1">
              <w:rPr>
                <w:rFonts w:eastAsia="MS Mincho"/>
                <w:bCs/>
              </w:rPr>
              <w:t xml:space="preserve"> the Light of the </w:t>
            </w:r>
            <w:hyperlink r:id="rId458" w:history="1">
              <w:r w:rsidRPr="009E7E79">
                <w:rPr>
                  <w:rStyle w:val="Hyperlink"/>
                  <w:rFonts w:eastAsia="MS Mincho"/>
                  <w:bCs/>
                </w:rPr>
                <w:t>World</w:t>
              </w:r>
            </w:hyperlink>
            <w:r w:rsidRPr="00E42CC1">
              <w:rPr>
                <w:rFonts w:eastAsia="MS Mincho"/>
                <w:bCs/>
              </w:rPr>
              <w:t xml:space="preserve"> is created. (Ramban)</w:t>
            </w:r>
          </w:p>
          <w:p w14:paraId="17FC7533" w14:textId="359BEAEB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930: </w:t>
            </w:r>
            <w:hyperlink r:id="rId459" w:history="1">
              <w:r w:rsidRPr="009E7E79">
                <w:rPr>
                  <w:rStyle w:val="Hyperlink"/>
                  <w:rFonts w:eastAsia="MS Mincho"/>
                  <w:bCs/>
                </w:rPr>
                <w:t>Adam</w:t>
              </w:r>
            </w:hyperlink>
            <w:r w:rsidRPr="00E42CC1">
              <w:rPr>
                <w:rFonts w:eastAsia="MS Mincho"/>
                <w:bCs/>
              </w:rPr>
              <w:t xml:space="preserve"> died having given </w:t>
            </w:r>
            <w:hyperlink r:id="rId460" w:history="1">
              <w:r w:rsidRPr="009E7E79">
                <w:rPr>
                  <w:rStyle w:val="Hyperlink"/>
                  <w:rFonts w:eastAsia="MS Mincho"/>
                  <w:bCs/>
                </w:rPr>
                <w:t>seventy</w:t>
              </w:r>
            </w:hyperlink>
            <w:r w:rsidRPr="00E42CC1">
              <w:rPr>
                <w:rFonts w:eastAsia="MS Mincho"/>
                <w:bCs/>
              </w:rPr>
              <w:t xml:space="preserve"> years to King David.</w:t>
            </w:r>
          </w:p>
        </w:tc>
      </w:tr>
      <w:tr w:rsidR="00145233" w:rsidRPr="00E42CC1" w14:paraId="47FE3A48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7C4A284E" w14:textId="77777777" w:rsidR="00145233" w:rsidRPr="00E42CC1" w:rsidRDefault="00145233" w:rsidP="00EB3B3A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3F9249B" w14:textId="77777777" w:rsidR="00145233" w:rsidRPr="00E42CC1" w:rsidRDefault="00145233" w:rsidP="00EB3B3A">
            <w:pPr>
              <w:rPr>
                <w:bCs/>
              </w:rPr>
            </w:pPr>
          </w:p>
        </w:tc>
      </w:tr>
      <w:tr w:rsidR="00145233" w:rsidRPr="00E42CC1" w14:paraId="2332336E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7F0EAC2D" w14:textId="77777777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>A Second Day</w:t>
            </w:r>
          </w:p>
          <w:p w14:paraId="70F03A3F" w14:textId="77777777" w:rsidR="00145233" w:rsidRPr="00E42CC1" w:rsidRDefault="00145233" w:rsidP="00EB3B3A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2759-1760bce</w:t>
            </w:r>
          </w:p>
        </w:tc>
        <w:tc>
          <w:tcPr>
            <w:tcW w:w="0" w:type="auto"/>
            <w:shd w:val="clear" w:color="auto" w:fill="auto"/>
          </w:tcPr>
          <w:p w14:paraId="4AF7857D" w14:textId="35B64130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1056: </w:t>
            </w:r>
            <w:hyperlink r:id="rId461" w:history="1">
              <w:r w:rsidRPr="009E7E79">
                <w:rPr>
                  <w:rStyle w:val="Hyperlink"/>
                  <w:rFonts w:eastAsia="MS Mincho"/>
                  <w:bCs/>
                </w:rPr>
                <w:t>Noach</w:t>
              </w:r>
            </w:hyperlink>
            <w:r w:rsidRPr="00E42CC1">
              <w:rPr>
                <w:rFonts w:eastAsia="MS Mincho"/>
                <w:bCs/>
              </w:rPr>
              <w:t xml:space="preserve"> is born.</w:t>
            </w:r>
          </w:p>
          <w:p w14:paraId="14C8D6F7" w14:textId="13C16023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1948: </w:t>
            </w:r>
            <w:hyperlink r:id="rId462" w:history="1">
              <w:r w:rsidRPr="009E7E79">
                <w:rPr>
                  <w:rStyle w:val="Hyperlink"/>
                  <w:rFonts w:eastAsia="MS Mincho"/>
                  <w:bCs/>
                </w:rPr>
                <w:t>Avraham</w:t>
              </w:r>
            </w:hyperlink>
            <w:r w:rsidRPr="00E42CC1">
              <w:rPr>
                <w:rFonts w:eastAsia="MS Mincho"/>
                <w:bCs/>
              </w:rPr>
              <w:t xml:space="preserve"> is born.</w:t>
            </w:r>
          </w:p>
          <w:p w14:paraId="77EB914D" w14:textId="4A0C9055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1996: Dispersion from the Tower of </w:t>
            </w:r>
            <w:hyperlink r:id="rId463" w:history="1">
              <w:r w:rsidRPr="009E7E79">
                <w:rPr>
                  <w:rStyle w:val="Hyperlink"/>
                  <w:rFonts w:eastAsia="MS Mincho"/>
                  <w:bCs/>
                </w:rPr>
                <w:t>Bavel</w:t>
              </w:r>
            </w:hyperlink>
            <w:r w:rsidRPr="00E42CC1">
              <w:rPr>
                <w:rFonts w:eastAsia="MS Mincho"/>
                <w:bCs/>
              </w:rPr>
              <w:t>.</w:t>
            </w:r>
          </w:p>
        </w:tc>
      </w:tr>
      <w:tr w:rsidR="00145233" w:rsidRPr="00E42CC1" w14:paraId="20B9373C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57EBD18F" w14:textId="77777777" w:rsidR="00145233" w:rsidRPr="00E42CC1" w:rsidRDefault="00145233" w:rsidP="00EB3B3A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CD3498C" w14:textId="77777777" w:rsidR="00145233" w:rsidRPr="00E42CC1" w:rsidRDefault="00145233" w:rsidP="00EB3B3A">
            <w:pPr>
              <w:rPr>
                <w:bCs/>
              </w:rPr>
            </w:pPr>
          </w:p>
        </w:tc>
      </w:tr>
      <w:tr w:rsidR="00145233" w:rsidRPr="00E42CC1" w14:paraId="3DF3BE8B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7C88B530" w14:textId="48D393A3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A </w:t>
            </w:r>
            <w:hyperlink r:id="rId464" w:history="1">
              <w:r w:rsidRPr="009E7E79">
                <w:rPr>
                  <w:rStyle w:val="Hyperlink"/>
                  <w:rFonts w:eastAsia="MS Mincho"/>
                  <w:bCs/>
                </w:rPr>
                <w:t>Third</w:t>
              </w:r>
            </w:hyperlink>
            <w:r w:rsidRPr="00E42CC1">
              <w:rPr>
                <w:rFonts w:eastAsia="MS Mincho"/>
                <w:bCs/>
              </w:rPr>
              <w:t xml:space="preserve"> Day</w:t>
            </w:r>
          </w:p>
          <w:p w14:paraId="239BDBB7" w14:textId="77777777" w:rsidR="00145233" w:rsidRPr="00E42CC1" w:rsidRDefault="00145233" w:rsidP="00EB3B3A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1759-760bce</w:t>
            </w:r>
          </w:p>
        </w:tc>
        <w:tc>
          <w:tcPr>
            <w:tcW w:w="0" w:type="auto"/>
            <w:shd w:val="clear" w:color="auto" w:fill="auto"/>
          </w:tcPr>
          <w:p w14:paraId="2D48B6E6" w14:textId="02B0F480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2000: </w:t>
            </w:r>
            <w:hyperlink r:id="rId465" w:history="1">
              <w:r w:rsidRPr="009E7E79">
                <w:rPr>
                  <w:rStyle w:val="Hyperlink"/>
                  <w:bCs/>
                </w:rPr>
                <w:t>Avraham</w:t>
              </w:r>
            </w:hyperlink>
            <w:r w:rsidRPr="00E42CC1">
              <w:rPr>
                <w:bCs/>
              </w:rPr>
              <w:t xml:space="preserve"> destroys his father’s idols.</w:t>
            </w:r>
          </w:p>
          <w:p w14:paraId="599D70F7" w14:textId="61372308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2018: </w:t>
            </w:r>
            <w:hyperlink r:id="rId466" w:history="1">
              <w:r w:rsidRPr="009E7E79">
                <w:rPr>
                  <w:rStyle w:val="Hyperlink"/>
                  <w:bCs/>
                </w:rPr>
                <w:t>Covenant</w:t>
              </w:r>
            </w:hyperlink>
            <w:r w:rsidRPr="00E42CC1">
              <w:rPr>
                <w:bCs/>
              </w:rPr>
              <w:t xml:space="preserve"> between the parts.</w:t>
            </w:r>
          </w:p>
          <w:p w14:paraId="0803A4A7" w14:textId="2CC962EC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2084: The </w:t>
            </w:r>
            <w:hyperlink r:id="rId467" w:history="1">
              <w:r w:rsidRPr="009E7E79">
                <w:rPr>
                  <w:rStyle w:val="Hyperlink"/>
                  <w:bCs/>
                </w:rPr>
                <w:t>Akeida</w:t>
              </w:r>
            </w:hyperlink>
            <w:r w:rsidRPr="00E42CC1">
              <w:rPr>
                <w:bCs/>
              </w:rPr>
              <w:t>.</w:t>
            </w:r>
          </w:p>
          <w:p w14:paraId="0ED043E2" w14:textId="63F8334B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2238: </w:t>
            </w:r>
            <w:hyperlink r:id="rId468" w:history="1">
              <w:r w:rsidRPr="009E7E79">
                <w:rPr>
                  <w:rStyle w:val="Hyperlink"/>
                  <w:bCs/>
                </w:rPr>
                <w:t>Yaaqov</w:t>
              </w:r>
            </w:hyperlink>
            <w:r w:rsidRPr="00E42CC1">
              <w:rPr>
                <w:bCs/>
              </w:rPr>
              <w:t xml:space="preserve"> and his family descend </w:t>
            </w:r>
            <w:hyperlink r:id="rId469" w:history="1">
              <w:r w:rsidRPr="009E7E79">
                <w:rPr>
                  <w:rStyle w:val="Hyperlink"/>
                  <w:bCs/>
                </w:rPr>
                <w:t>into Egypt</w:t>
              </w:r>
            </w:hyperlink>
            <w:r w:rsidRPr="00E42CC1">
              <w:rPr>
                <w:bCs/>
              </w:rPr>
              <w:t xml:space="preserve"> for 210 years.</w:t>
            </w:r>
          </w:p>
          <w:p w14:paraId="66C8E4D4" w14:textId="30F35A90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2449: The </w:t>
            </w:r>
            <w:hyperlink r:id="rId470" w:history="1">
              <w:r w:rsidRPr="009E7E79">
                <w:rPr>
                  <w:rStyle w:val="Hyperlink"/>
                  <w:bCs/>
                </w:rPr>
                <w:t>Mishkan</w:t>
              </w:r>
            </w:hyperlink>
            <w:r w:rsidRPr="00E42CC1">
              <w:rPr>
                <w:bCs/>
              </w:rPr>
              <w:t xml:space="preserve"> is erected, it will stand for 480 years.</w:t>
            </w:r>
          </w:p>
          <w:p w14:paraId="43FF8DE7" w14:textId="7A54D1D1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bCs/>
              </w:rPr>
              <w:t xml:space="preserve">2928: </w:t>
            </w:r>
            <w:hyperlink r:id="rId471" w:history="1">
              <w:r w:rsidRPr="009E7E79">
                <w:rPr>
                  <w:rStyle w:val="Hyperlink"/>
                  <w:bCs/>
                </w:rPr>
                <w:t>First</w:t>
              </w:r>
            </w:hyperlink>
            <w:r w:rsidRPr="00E42CC1">
              <w:rPr>
                <w:bCs/>
              </w:rPr>
              <w:t xml:space="preserve"> </w:t>
            </w:r>
            <w:hyperlink r:id="rId472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Pr="00E42CC1">
              <w:rPr>
                <w:bCs/>
              </w:rPr>
              <w:t xml:space="preserve"> begun. 72 years before the end of the </w:t>
            </w:r>
            <w:hyperlink r:id="rId473" w:history="1">
              <w:r w:rsidRPr="009E7E79">
                <w:rPr>
                  <w:rStyle w:val="Hyperlink"/>
                  <w:bCs/>
                </w:rPr>
                <w:t>third</w:t>
              </w:r>
            </w:hyperlink>
            <w:r w:rsidRPr="00E42CC1">
              <w:rPr>
                <w:bCs/>
              </w:rPr>
              <w:t xml:space="preserve"> Millennium.</w:t>
            </w:r>
          </w:p>
        </w:tc>
      </w:tr>
      <w:tr w:rsidR="00145233" w:rsidRPr="00E42CC1" w14:paraId="14C6E4B4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4AE1BC5A" w14:textId="77777777" w:rsidR="00145233" w:rsidRPr="00E42CC1" w:rsidRDefault="00145233" w:rsidP="00EB3B3A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103AB13" w14:textId="77777777" w:rsidR="00145233" w:rsidRPr="00E42CC1" w:rsidRDefault="00145233" w:rsidP="00EB3B3A">
            <w:pPr>
              <w:rPr>
                <w:bCs/>
              </w:rPr>
            </w:pPr>
          </w:p>
        </w:tc>
      </w:tr>
      <w:tr w:rsidR="00145233" w:rsidRPr="00E42CC1" w14:paraId="3A6E42BA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2D4076FA" w14:textId="61EFA917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A </w:t>
            </w:r>
            <w:hyperlink r:id="rId474" w:history="1">
              <w:r w:rsidRPr="009E7E79">
                <w:rPr>
                  <w:rStyle w:val="Hyperlink"/>
                  <w:rFonts w:eastAsia="MS Mincho"/>
                  <w:bCs/>
                </w:rPr>
                <w:t>Fourth</w:t>
              </w:r>
            </w:hyperlink>
            <w:r w:rsidRPr="00E42CC1">
              <w:rPr>
                <w:rFonts w:eastAsia="MS Mincho"/>
                <w:bCs/>
              </w:rPr>
              <w:t xml:space="preserve"> Day</w:t>
            </w:r>
          </w:p>
          <w:p w14:paraId="1D212765" w14:textId="77777777" w:rsidR="00145233" w:rsidRPr="00E42CC1" w:rsidRDefault="00145233" w:rsidP="00EB3B3A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759bce-240ce</w:t>
            </w:r>
          </w:p>
        </w:tc>
        <w:tc>
          <w:tcPr>
            <w:tcW w:w="0" w:type="auto"/>
            <w:shd w:val="clear" w:color="auto" w:fill="auto"/>
          </w:tcPr>
          <w:p w14:paraId="1BF1079D" w14:textId="7671B845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3000: </w:t>
            </w:r>
            <w:hyperlink r:id="rId475" w:history="1">
              <w:r w:rsidRPr="009E7E79">
                <w:rPr>
                  <w:rStyle w:val="Hyperlink"/>
                  <w:bCs/>
                </w:rPr>
                <w:t>First</w:t>
              </w:r>
            </w:hyperlink>
            <w:r w:rsidRPr="00E42CC1">
              <w:rPr>
                <w:bCs/>
              </w:rPr>
              <w:t xml:space="preserve"> </w:t>
            </w:r>
            <w:hyperlink r:id="rId476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Pr="00E42CC1">
              <w:rPr>
                <w:bCs/>
              </w:rPr>
              <w:t xml:space="preserve"> is still </w:t>
            </w:r>
            <w:hyperlink r:id="rId477" w:history="1">
              <w:r w:rsidRPr="009E7E79">
                <w:rPr>
                  <w:rStyle w:val="Hyperlink"/>
                  <w:bCs/>
                </w:rPr>
                <w:t>standing</w:t>
              </w:r>
            </w:hyperlink>
            <w:r w:rsidRPr="00E42CC1">
              <w:rPr>
                <w:bCs/>
              </w:rPr>
              <w:t>.</w:t>
            </w:r>
          </w:p>
          <w:p w14:paraId="08BDD52D" w14:textId="19112356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3338: </w:t>
            </w:r>
            <w:hyperlink r:id="rId478" w:history="1">
              <w:r w:rsidRPr="009E7E79">
                <w:rPr>
                  <w:rStyle w:val="Hyperlink"/>
                  <w:bCs/>
                </w:rPr>
                <w:t>First</w:t>
              </w:r>
            </w:hyperlink>
            <w:r w:rsidRPr="00E42CC1">
              <w:rPr>
                <w:bCs/>
              </w:rPr>
              <w:t xml:space="preserve"> </w:t>
            </w:r>
            <w:hyperlink r:id="rId479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Pr="00E42CC1">
              <w:rPr>
                <w:bCs/>
              </w:rPr>
              <w:t xml:space="preserve"> was destroyed. It stood for 410 years.</w:t>
            </w:r>
          </w:p>
          <w:p w14:paraId="75A7C93B" w14:textId="1903DEB3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3342: </w:t>
            </w:r>
            <w:hyperlink r:id="rId480" w:history="1">
              <w:r w:rsidRPr="009E7E79">
                <w:rPr>
                  <w:rStyle w:val="Hyperlink"/>
                  <w:bCs/>
                </w:rPr>
                <w:t>seventy</w:t>
              </w:r>
            </w:hyperlink>
            <w:r w:rsidRPr="00E42CC1">
              <w:rPr>
                <w:bCs/>
              </w:rPr>
              <w:t xml:space="preserve"> years of </w:t>
            </w:r>
            <w:hyperlink r:id="rId481" w:history="1">
              <w:r w:rsidRPr="009E7E79">
                <w:rPr>
                  <w:rStyle w:val="Hyperlink"/>
                  <w:bCs/>
                </w:rPr>
                <w:t>Babylonian</w:t>
              </w:r>
            </w:hyperlink>
            <w:r w:rsidRPr="00E42CC1">
              <w:rPr>
                <w:bCs/>
              </w:rPr>
              <w:t xml:space="preserve"> </w:t>
            </w:r>
            <w:hyperlink r:id="rId482" w:history="1">
              <w:r w:rsidRPr="009E7E79">
                <w:rPr>
                  <w:rStyle w:val="Hyperlink"/>
                  <w:bCs/>
                </w:rPr>
                <w:t>exile</w:t>
              </w:r>
            </w:hyperlink>
            <w:r w:rsidRPr="00E42CC1">
              <w:rPr>
                <w:bCs/>
              </w:rPr>
              <w:t xml:space="preserve"> begin.</w:t>
            </w:r>
          </w:p>
          <w:p w14:paraId="40DFCAE1" w14:textId="2C57C0A5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3408: Begin building the Second </w:t>
            </w:r>
            <w:hyperlink r:id="rId483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Pr="00E42CC1">
              <w:rPr>
                <w:bCs/>
              </w:rPr>
              <w:t xml:space="preserve"> to stand 420 years.</w:t>
            </w:r>
          </w:p>
          <w:p w14:paraId="6476E9AF" w14:textId="49B2FC00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3782: </w:t>
            </w:r>
            <w:hyperlink r:id="rId484" w:history="1">
              <w:r w:rsidRPr="009E7E79">
                <w:rPr>
                  <w:rStyle w:val="Hyperlink"/>
                  <w:bCs/>
                </w:rPr>
                <w:t>Yeshua</w:t>
              </w:r>
            </w:hyperlink>
            <w:r w:rsidRPr="00E42CC1">
              <w:rPr>
                <w:bCs/>
              </w:rPr>
              <w:t xml:space="preserve"> dies (approx.)</w:t>
            </w:r>
          </w:p>
          <w:p w14:paraId="40EFD782" w14:textId="38D5A683" w:rsidR="00145233" w:rsidRPr="00E42CC1" w:rsidRDefault="00145233" w:rsidP="00EB3B3A">
            <w:pPr>
              <w:rPr>
                <w:bCs/>
              </w:rPr>
            </w:pPr>
            <w:r w:rsidRPr="00E42CC1">
              <w:rPr>
                <w:bCs/>
              </w:rPr>
              <w:t xml:space="preserve">3829: The Second </w:t>
            </w:r>
            <w:hyperlink r:id="rId485" w:history="1">
              <w:r w:rsidRPr="009E7E79">
                <w:rPr>
                  <w:rStyle w:val="Hyperlink"/>
                  <w:bCs/>
                </w:rPr>
                <w:t>Temple</w:t>
              </w:r>
            </w:hyperlink>
            <w:r w:rsidRPr="00E42CC1">
              <w:rPr>
                <w:bCs/>
              </w:rPr>
              <w:t xml:space="preserve"> is destroyed.</w:t>
            </w:r>
          </w:p>
          <w:p w14:paraId="4C2B7682" w14:textId="09206664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bCs/>
              </w:rPr>
              <w:t xml:space="preserve">172 years remaining in the </w:t>
            </w:r>
            <w:hyperlink r:id="rId486" w:history="1">
              <w:r w:rsidRPr="009E7E79">
                <w:rPr>
                  <w:rStyle w:val="Hyperlink"/>
                  <w:bCs/>
                </w:rPr>
                <w:t>fourth</w:t>
              </w:r>
            </w:hyperlink>
            <w:r w:rsidRPr="00E42CC1">
              <w:rPr>
                <w:bCs/>
              </w:rPr>
              <w:t xml:space="preserve"> millennium.</w:t>
            </w:r>
          </w:p>
        </w:tc>
      </w:tr>
      <w:tr w:rsidR="00145233" w:rsidRPr="00E42CC1" w14:paraId="2689FD50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3302A9D2" w14:textId="77777777" w:rsidR="00145233" w:rsidRPr="00E42CC1" w:rsidRDefault="00145233" w:rsidP="00EB3B3A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839A560" w14:textId="77777777" w:rsidR="00145233" w:rsidRPr="00E42CC1" w:rsidRDefault="00145233" w:rsidP="00EB3B3A">
            <w:pPr>
              <w:rPr>
                <w:bCs/>
              </w:rPr>
            </w:pPr>
          </w:p>
        </w:tc>
      </w:tr>
      <w:tr w:rsidR="00145233" w:rsidRPr="00E42CC1" w14:paraId="5C2FD5EF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16C7AAB3" w14:textId="02400BF2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A </w:t>
            </w:r>
            <w:hyperlink r:id="rId487" w:history="1">
              <w:r w:rsidRPr="009E7E79">
                <w:rPr>
                  <w:rStyle w:val="Hyperlink"/>
                  <w:rFonts w:eastAsia="MS Mincho"/>
                  <w:bCs/>
                </w:rPr>
                <w:t>Fifth</w:t>
              </w:r>
            </w:hyperlink>
            <w:r w:rsidRPr="00E42CC1">
              <w:rPr>
                <w:rFonts w:eastAsia="MS Mincho"/>
                <w:bCs/>
              </w:rPr>
              <w:t xml:space="preserve"> Day</w:t>
            </w:r>
          </w:p>
          <w:p w14:paraId="04EC5731" w14:textId="77777777" w:rsidR="00145233" w:rsidRPr="00E42CC1" w:rsidRDefault="00145233" w:rsidP="00EB3B3A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241-1240ce</w:t>
            </w:r>
          </w:p>
        </w:tc>
        <w:tc>
          <w:tcPr>
            <w:tcW w:w="0" w:type="auto"/>
            <w:shd w:val="clear" w:color="auto" w:fill="auto"/>
          </w:tcPr>
          <w:p w14:paraId="79D9B52F" w14:textId="58C0B280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4000: The </w:t>
            </w:r>
            <w:hyperlink r:id="rId488" w:history="1">
              <w:r w:rsidRPr="009E7E79">
                <w:rPr>
                  <w:rStyle w:val="Hyperlink"/>
                  <w:rFonts w:eastAsia="MS Mincho"/>
                  <w:bCs/>
                </w:rPr>
                <w:t>nations</w:t>
              </w:r>
            </w:hyperlink>
            <w:r w:rsidRPr="00E42CC1">
              <w:rPr>
                <w:rFonts w:eastAsia="MS Mincho"/>
                <w:bCs/>
              </w:rPr>
              <w:t xml:space="preserve"> have dominion.</w:t>
            </w:r>
          </w:p>
          <w:p w14:paraId="3008C9BB" w14:textId="77777777" w:rsidR="00145233" w:rsidRPr="00E42CC1" w:rsidRDefault="00145233" w:rsidP="00EB3B3A">
            <w:pPr>
              <w:rPr>
                <w:rFonts w:eastAsia="MS Mincho"/>
                <w:bCs/>
              </w:rPr>
            </w:pPr>
          </w:p>
        </w:tc>
      </w:tr>
      <w:tr w:rsidR="00145233" w:rsidRPr="00E42CC1" w14:paraId="58035B52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322F2B36" w14:textId="77777777" w:rsidR="00145233" w:rsidRPr="00E42CC1" w:rsidRDefault="00145233" w:rsidP="00EB3B3A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69973FB" w14:textId="77777777" w:rsidR="00145233" w:rsidRPr="00E42CC1" w:rsidRDefault="00145233" w:rsidP="00EB3B3A">
            <w:pPr>
              <w:rPr>
                <w:bCs/>
              </w:rPr>
            </w:pPr>
          </w:p>
        </w:tc>
      </w:tr>
      <w:tr w:rsidR="00145233" w:rsidRPr="00E42CC1" w14:paraId="7C2CF8F9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13D32B4A" w14:textId="59F6ABF7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The </w:t>
            </w:r>
            <w:hyperlink r:id="rId489" w:history="1">
              <w:r w:rsidRPr="009E7E79">
                <w:rPr>
                  <w:rStyle w:val="Hyperlink"/>
                  <w:rFonts w:eastAsia="MS Mincho"/>
                  <w:bCs/>
                </w:rPr>
                <w:t>Sixth</w:t>
              </w:r>
            </w:hyperlink>
            <w:r w:rsidRPr="00E42CC1">
              <w:rPr>
                <w:rFonts w:eastAsia="MS Mincho"/>
                <w:bCs/>
              </w:rPr>
              <w:t xml:space="preserve"> Day</w:t>
            </w:r>
          </w:p>
          <w:p w14:paraId="273068D6" w14:textId="77777777" w:rsidR="00145233" w:rsidRPr="00E42CC1" w:rsidRDefault="00145233" w:rsidP="00EB3B3A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1241-2240ce</w:t>
            </w:r>
          </w:p>
        </w:tc>
        <w:tc>
          <w:tcPr>
            <w:tcW w:w="0" w:type="auto"/>
            <w:shd w:val="clear" w:color="auto" w:fill="auto"/>
          </w:tcPr>
          <w:p w14:paraId="0732A101" w14:textId="3E7D55F2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5000: </w:t>
            </w:r>
            <w:r w:rsidRPr="00E42CC1">
              <w:t xml:space="preserve">beginning of which the “beasts,” </w:t>
            </w:r>
            <w:r w:rsidRPr="00E42CC1">
              <w:rPr>
                <w:cs/>
              </w:rPr>
              <w:t>‎</w:t>
            </w:r>
            <w:r w:rsidRPr="00E42CC1">
              <w:t xml:space="preserve">symbolizing the kingdoms </w:t>
            </w:r>
            <w:r w:rsidRPr="00E42CC1">
              <w:rPr>
                <w:i/>
                <w:iCs/>
              </w:rPr>
              <w:t xml:space="preserve">that </w:t>
            </w:r>
            <w:hyperlink r:id="rId490" w:history="1">
              <w:r w:rsidRPr="009E7E79">
                <w:rPr>
                  <w:rStyle w:val="Hyperlink"/>
                  <w:i/>
                  <w:iCs/>
                </w:rPr>
                <w:t>knew</w:t>
              </w:r>
            </w:hyperlink>
            <w:r w:rsidRPr="00E42CC1">
              <w:rPr>
                <w:i/>
                <w:iCs/>
              </w:rPr>
              <w:t xml:space="preserve"> not the Eternal</w:t>
            </w:r>
            <w:r w:rsidRPr="00E42CC1">
              <w:t xml:space="preserve">, will rule, but after a tenth thereof - in the </w:t>
            </w:r>
            <w:r w:rsidRPr="00E42CC1">
              <w:rPr>
                <w:cs/>
              </w:rPr>
              <w:t>‎</w:t>
            </w:r>
            <w:r w:rsidRPr="00E42CC1">
              <w:t xml:space="preserve">proportion of the </w:t>
            </w:r>
            <w:hyperlink r:id="rId491" w:history="1">
              <w:r w:rsidRPr="009E7E79">
                <w:rPr>
                  <w:rStyle w:val="Hyperlink"/>
                </w:rPr>
                <w:t>time</w:t>
              </w:r>
            </w:hyperlink>
            <w:r w:rsidRPr="00E42CC1">
              <w:t xml:space="preserve"> from the </w:t>
            </w:r>
            <w:hyperlink r:id="rId492" w:history="1">
              <w:r w:rsidRPr="009E7E79">
                <w:rPr>
                  <w:rStyle w:val="Hyperlink"/>
                </w:rPr>
                <w:t>first</w:t>
              </w:r>
            </w:hyperlink>
            <w:r w:rsidRPr="00E42CC1">
              <w:t xml:space="preserve"> sparklings of the </w:t>
            </w:r>
            <w:hyperlink r:id="rId493" w:history="1">
              <w:r w:rsidRPr="009E7E79">
                <w:rPr>
                  <w:rStyle w:val="Hyperlink"/>
                </w:rPr>
                <w:t>sun</w:t>
              </w:r>
            </w:hyperlink>
            <w:r w:rsidRPr="00E42CC1">
              <w:t xml:space="preserve"> to the beginning of the day - the redeemer will </w:t>
            </w:r>
            <w:r w:rsidRPr="00E42CC1">
              <w:rPr>
                <w:cs/>
              </w:rPr>
              <w:t>‎</w:t>
            </w:r>
            <w:r w:rsidRPr="00E42CC1">
              <w:t xml:space="preserve">come, as it is said concerning him, </w:t>
            </w:r>
            <w:r w:rsidRPr="00E42CC1">
              <w:rPr>
                <w:i/>
                <w:iCs/>
              </w:rPr>
              <w:t xml:space="preserve">And his throne is as the </w:t>
            </w:r>
            <w:hyperlink r:id="rId494" w:history="1">
              <w:r w:rsidRPr="009E7E79">
                <w:rPr>
                  <w:rStyle w:val="Hyperlink"/>
                  <w:i/>
                  <w:iCs/>
                </w:rPr>
                <w:t>sun</w:t>
              </w:r>
            </w:hyperlink>
            <w:r w:rsidRPr="00E42CC1">
              <w:rPr>
                <w:i/>
                <w:iCs/>
              </w:rPr>
              <w:t xml:space="preserve"> before Me.</w:t>
            </w:r>
            <w:r w:rsidRPr="00E42CC1">
              <w:t xml:space="preserve"> This is the son of David.</w:t>
            </w:r>
          </w:p>
          <w:p w14:paraId="3C574CE0" w14:textId="2BA0B815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5708: The </w:t>
            </w:r>
            <w:hyperlink r:id="rId495" w:history="1">
              <w:r w:rsidRPr="009E7E79">
                <w:rPr>
                  <w:rStyle w:val="Hyperlink"/>
                  <w:rFonts w:eastAsia="MS Mincho"/>
                  <w:bCs/>
                </w:rPr>
                <w:t>nation</w:t>
              </w:r>
            </w:hyperlink>
            <w:r w:rsidRPr="00E42CC1">
              <w:rPr>
                <w:rFonts w:eastAsia="MS Mincho"/>
                <w:bCs/>
              </w:rPr>
              <w:t xml:space="preserve"> of Israel is established.</w:t>
            </w:r>
          </w:p>
        </w:tc>
      </w:tr>
      <w:tr w:rsidR="00145233" w:rsidRPr="00E42CC1" w14:paraId="0462D127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64587339" w14:textId="77777777" w:rsidR="00145233" w:rsidRPr="00E42CC1" w:rsidRDefault="00145233" w:rsidP="00EB3B3A">
            <w:pPr>
              <w:rPr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0493AD5" w14:textId="77777777" w:rsidR="00145233" w:rsidRPr="00E42CC1" w:rsidRDefault="00145233" w:rsidP="00EB3B3A">
            <w:pPr>
              <w:rPr>
                <w:bCs/>
              </w:rPr>
            </w:pPr>
          </w:p>
        </w:tc>
      </w:tr>
      <w:tr w:rsidR="00145233" w:rsidRPr="00E42CC1" w14:paraId="23B96688" w14:textId="77777777" w:rsidTr="00EB3B3A">
        <w:trPr>
          <w:jc w:val="center"/>
        </w:trPr>
        <w:tc>
          <w:tcPr>
            <w:tcW w:w="0" w:type="auto"/>
            <w:shd w:val="clear" w:color="auto" w:fill="auto"/>
          </w:tcPr>
          <w:p w14:paraId="5DFE7B7D" w14:textId="6A875885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The </w:t>
            </w:r>
            <w:hyperlink r:id="rId496" w:history="1">
              <w:r w:rsidRPr="009E7E79">
                <w:rPr>
                  <w:rStyle w:val="Hyperlink"/>
                  <w:rFonts w:eastAsia="MS Mincho"/>
                  <w:bCs/>
                </w:rPr>
                <w:t>Seventh</w:t>
              </w:r>
            </w:hyperlink>
            <w:r w:rsidRPr="00E42CC1">
              <w:rPr>
                <w:rFonts w:eastAsia="MS Mincho"/>
                <w:bCs/>
              </w:rPr>
              <w:t xml:space="preserve"> Day</w:t>
            </w:r>
          </w:p>
          <w:p w14:paraId="06D45EB4" w14:textId="77777777" w:rsidR="00145233" w:rsidRPr="00E42CC1" w:rsidRDefault="00145233" w:rsidP="00EB3B3A">
            <w:pPr>
              <w:rPr>
                <w:rFonts w:eastAsia="MS Mincho"/>
                <w:bCs/>
                <w:i/>
              </w:rPr>
            </w:pPr>
            <w:r w:rsidRPr="00E42CC1">
              <w:rPr>
                <w:rFonts w:eastAsia="MS Mincho"/>
                <w:bCs/>
                <w:i/>
              </w:rPr>
              <w:t>2241-3240ce</w:t>
            </w:r>
          </w:p>
        </w:tc>
        <w:tc>
          <w:tcPr>
            <w:tcW w:w="0" w:type="auto"/>
            <w:shd w:val="clear" w:color="auto" w:fill="auto"/>
          </w:tcPr>
          <w:p w14:paraId="1C41CF46" w14:textId="4D779D20" w:rsidR="00145233" w:rsidRPr="00E42CC1" w:rsidRDefault="00145233" w:rsidP="00EB3B3A">
            <w:pPr>
              <w:rPr>
                <w:rFonts w:eastAsia="MS Mincho"/>
                <w:bCs/>
              </w:rPr>
            </w:pPr>
            <w:r w:rsidRPr="00E42CC1">
              <w:rPr>
                <w:rFonts w:eastAsia="MS Mincho"/>
                <w:bCs/>
              </w:rPr>
              <w:t xml:space="preserve">The </w:t>
            </w:r>
            <w:hyperlink r:id="rId497" w:history="1">
              <w:r w:rsidRPr="009E7E79">
                <w:rPr>
                  <w:rStyle w:val="Hyperlink"/>
                  <w:rFonts w:eastAsia="MS Mincho"/>
                  <w:bCs/>
                </w:rPr>
                <w:t>seventh</w:t>
              </w:r>
            </w:hyperlink>
            <w:r w:rsidRPr="00E42CC1">
              <w:rPr>
                <w:rFonts w:eastAsia="MS Mincho"/>
                <w:bCs/>
              </w:rPr>
              <w:t xml:space="preserve"> day which is the </w:t>
            </w:r>
            <w:hyperlink r:id="rId498" w:history="1">
              <w:r w:rsidRPr="009E7E79">
                <w:rPr>
                  <w:rStyle w:val="Hyperlink"/>
                  <w:rFonts w:eastAsia="MS Mincho"/>
                  <w:bCs/>
                </w:rPr>
                <w:t>Sabbath</w:t>
              </w:r>
            </w:hyperlink>
            <w:r w:rsidRPr="00E42CC1">
              <w:rPr>
                <w:rFonts w:eastAsia="MS Mincho"/>
                <w:bCs/>
              </w:rPr>
              <w:t xml:space="preserve"> alludes to the </w:t>
            </w:r>
            <w:hyperlink r:id="rId499" w:history="1">
              <w:r w:rsidRPr="009E7E79">
                <w:rPr>
                  <w:rStyle w:val="Hyperlink"/>
                  <w:rFonts w:eastAsia="MS Mincho"/>
                  <w:bCs/>
                </w:rPr>
                <w:t>World</w:t>
              </w:r>
            </w:hyperlink>
            <w:r w:rsidRPr="00E42CC1">
              <w:rPr>
                <w:rFonts w:eastAsia="MS Mincho"/>
                <w:bCs/>
              </w:rPr>
              <w:t xml:space="preserve"> to Come, “which will be wholly a </w:t>
            </w:r>
            <w:hyperlink r:id="rId500" w:history="1">
              <w:r w:rsidRPr="009E7E79">
                <w:rPr>
                  <w:rStyle w:val="Hyperlink"/>
                  <w:rFonts w:eastAsia="MS Mincho"/>
                  <w:bCs/>
                </w:rPr>
                <w:t>Sabbath</w:t>
              </w:r>
            </w:hyperlink>
            <w:r w:rsidRPr="00E42CC1">
              <w:rPr>
                <w:rFonts w:eastAsia="MS Mincho"/>
                <w:bCs/>
              </w:rPr>
              <w:t xml:space="preserve"> and </w:t>
            </w:r>
            <w:r w:rsidRPr="00E42CC1">
              <w:rPr>
                <w:rFonts w:eastAsia="MS Mincho"/>
                <w:bCs/>
                <w:cs/>
              </w:rPr>
              <w:t>‎</w:t>
            </w:r>
            <w:r w:rsidRPr="00E42CC1">
              <w:rPr>
                <w:rFonts w:eastAsia="MS Mincho"/>
                <w:bCs/>
              </w:rPr>
              <w:t>will bring rest for life everlasting”.</w:t>
            </w:r>
          </w:p>
        </w:tc>
      </w:tr>
    </w:tbl>
    <w:p w14:paraId="1A9F286E" w14:textId="77777777" w:rsidR="00145233" w:rsidRPr="00E42CC1" w:rsidRDefault="00145233" w:rsidP="00145233">
      <w:pPr>
        <w:rPr>
          <w:szCs w:val="24"/>
        </w:rPr>
      </w:pPr>
    </w:p>
    <w:p w14:paraId="66DEC034" w14:textId="77777777" w:rsidR="00145233" w:rsidRPr="00E42CC1" w:rsidRDefault="00145233" w:rsidP="00145233">
      <w:pPr>
        <w:rPr>
          <w:szCs w:val="24"/>
        </w:rPr>
      </w:pPr>
    </w:p>
    <w:p w14:paraId="0A80663B" w14:textId="77777777" w:rsidR="00145233" w:rsidRPr="00E42CC1" w:rsidRDefault="00145233" w:rsidP="00145233">
      <w:pPr>
        <w:rPr>
          <w:szCs w:val="24"/>
        </w:rPr>
      </w:pPr>
    </w:p>
    <w:p w14:paraId="7ADEA904" w14:textId="470D5858" w:rsidR="009A25F8" w:rsidRPr="00E42CC1" w:rsidRDefault="001C5080" w:rsidP="00440B63">
      <w:pPr>
        <w:jc w:val="center"/>
        <w:rPr>
          <w:szCs w:val="24"/>
        </w:rPr>
      </w:pPr>
      <w:r w:rsidRPr="00E42CC1">
        <w:rPr>
          <w:szCs w:val="24"/>
        </w:rPr>
        <w:br w:type="page"/>
      </w:r>
      <w:r w:rsidR="00440B63" w:rsidRPr="00E42CC1">
        <w:rPr>
          <w:szCs w:val="24"/>
        </w:rPr>
        <w:t>This</w:t>
      </w:r>
      <w:r w:rsidR="00907159" w:rsidRPr="00E42CC1">
        <w:rPr>
          <w:szCs w:val="24"/>
        </w:rPr>
        <w:t xml:space="preserve"> </w:t>
      </w:r>
      <w:hyperlink r:id="rId501" w:history="1">
        <w:r w:rsidR="00440B63" w:rsidRPr="009E7E79">
          <w:rPr>
            <w:rStyle w:val="Hyperlink"/>
            <w:szCs w:val="24"/>
          </w:rPr>
          <w:t>study</w:t>
        </w:r>
      </w:hyperlink>
      <w:r w:rsidR="00907159" w:rsidRPr="00E42CC1">
        <w:rPr>
          <w:szCs w:val="24"/>
        </w:rPr>
        <w:t xml:space="preserve"> </w:t>
      </w:r>
      <w:r w:rsidR="00440B63" w:rsidRPr="00E42CC1">
        <w:rPr>
          <w:szCs w:val="24"/>
        </w:rPr>
        <w:t>was</w:t>
      </w:r>
      <w:r w:rsidR="00907159" w:rsidRPr="00E42CC1">
        <w:rPr>
          <w:szCs w:val="24"/>
        </w:rPr>
        <w:t xml:space="preserve"> </w:t>
      </w:r>
      <w:r w:rsidR="00440B63" w:rsidRPr="00E42CC1">
        <w:rPr>
          <w:szCs w:val="24"/>
        </w:rPr>
        <w:t>written</w:t>
      </w:r>
      <w:r w:rsidR="00907159" w:rsidRPr="00E42CC1">
        <w:rPr>
          <w:szCs w:val="24"/>
        </w:rPr>
        <w:t xml:space="preserve"> </w:t>
      </w:r>
      <w:r w:rsidR="00440B63" w:rsidRPr="00E42CC1">
        <w:rPr>
          <w:szCs w:val="24"/>
        </w:rPr>
        <w:t>by</w:t>
      </w:r>
      <w:r w:rsidR="00907159" w:rsidRPr="00E42CC1">
        <w:rPr>
          <w:szCs w:val="24"/>
        </w:rPr>
        <w:t xml:space="preserve"> </w:t>
      </w:r>
    </w:p>
    <w:p w14:paraId="4B06F883" w14:textId="77777777" w:rsidR="00440B63" w:rsidRPr="00E42CC1" w:rsidRDefault="009A25F8" w:rsidP="00440B63">
      <w:pPr>
        <w:jc w:val="center"/>
        <w:rPr>
          <w:szCs w:val="24"/>
        </w:rPr>
      </w:pPr>
      <w:r w:rsidRPr="00E42CC1">
        <w:rPr>
          <w:szCs w:val="24"/>
        </w:rPr>
        <w:t xml:space="preserve">Rabbi Dr. </w:t>
      </w:r>
      <w:r w:rsidR="00440B63" w:rsidRPr="00E42CC1">
        <w:rPr>
          <w:szCs w:val="24"/>
        </w:rPr>
        <w:t>Hillel</w:t>
      </w:r>
      <w:r w:rsidR="00907159" w:rsidRPr="00E42CC1">
        <w:rPr>
          <w:szCs w:val="24"/>
        </w:rPr>
        <w:t xml:space="preserve"> </w:t>
      </w:r>
      <w:r w:rsidR="00440B63" w:rsidRPr="00E42CC1">
        <w:rPr>
          <w:szCs w:val="24"/>
        </w:rPr>
        <w:t>ben</w:t>
      </w:r>
      <w:r w:rsidR="00907159" w:rsidRPr="00E42CC1">
        <w:rPr>
          <w:szCs w:val="24"/>
        </w:rPr>
        <w:t xml:space="preserve"> </w:t>
      </w:r>
      <w:r w:rsidR="00440B63" w:rsidRPr="00E42CC1">
        <w:rPr>
          <w:szCs w:val="24"/>
        </w:rPr>
        <w:t>David</w:t>
      </w:r>
      <w:r w:rsidR="00907159" w:rsidRPr="00E42CC1">
        <w:rPr>
          <w:szCs w:val="24"/>
        </w:rPr>
        <w:t xml:space="preserve"> </w:t>
      </w:r>
    </w:p>
    <w:p w14:paraId="65788F61" w14:textId="77777777" w:rsidR="00440B63" w:rsidRPr="00E42CC1" w:rsidRDefault="00440B63" w:rsidP="00440B63">
      <w:pPr>
        <w:jc w:val="center"/>
        <w:rPr>
          <w:szCs w:val="24"/>
        </w:rPr>
      </w:pPr>
      <w:r w:rsidRPr="00E42CC1">
        <w:rPr>
          <w:szCs w:val="24"/>
        </w:rPr>
        <w:t>(Greg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Killian).</w:t>
      </w:r>
      <w:r w:rsidR="00907159" w:rsidRPr="00E42CC1">
        <w:rPr>
          <w:szCs w:val="24"/>
        </w:rPr>
        <w:t xml:space="preserve"> </w:t>
      </w:r>
    </w:p>
    <w:p w14:paraId="5D217B9D" w14:textId="77777777" w:rsidR="00440B63" w:rsidRPr="00E42CC1" w:rsidRDefault="00440B63" w:rsidP="00440B63">
      <w:pPr>
        <w:jc w:val="center"/>
        <w:rPr>
          <w:szCs w:val="24"/>
        </w:rPr>
      </w:pPr>
      <w:r w:rsidRPr="00E42CC1">
        <w:rPr>
          <w:szCs w:val="24"/>
        </w:rPr>
        <w:t>Comments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may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be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submitted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to:</w:t>
      </w:r>
    </w:p>
    <w:p w14:paraId="68902E25" w14:textId="77777777" w:rsidR="00440B63" w:rsidRPr="00E42CC1" w:rsidRDefault="00440B63" w:rsidP="00440B63">
      <w:pPr>
        <w:jc w:val="center"/>
        <w:rPr>
          <w:szCs w:val="24"/>
        </w:rPr>
      </w:pPr>
    </w:p>
    <w:p w14:paraId="7E4721CC" w14:textId="77777777" w:rsidR="00440B63" w:rsidRPr="00E42CC1" w:rsidRDefault="009A25F8" w:rsidP="00440B63">
      <w:pPr>
        <w:jc w:val="center"/>
        <w:rPr>
          <w:szCs w:val="24"/>
        </w:rPr>
      </w:pPr>
      <w:r w:rsidRPr="00E42CC1">
        <w:rPr>
          <w:szCs w:val="24"/>
        </w:rPr>
        <w:t xml:space="preserve">Rabbi Dr. </w:t>
      </w:r>
      <w:r w:rsidR="00440B63" w:rsidRPr="00E42CC1">
        <w:rPr>
          <w:szCs w:val="24"/>
        </w:rPr>
        <w:t>Greg</w:t>
      </w:r>
      <w:r w:rsidR="00907159" w:rsidRPr="00E42CC1">
        <w:rPr>
          <w:szCs w:val="24"/>
        </w:rPr>
        <w:t xml:space="preserve"> </w:t>
      </w:r>
      <w:r w:rsidR="00440B63" w:rsidRPr="00E42CC1">
        <w:rPr>
          <w:szCs w:val="24"/>
        </w:rPr>
        <w:t>Killian</w:t>
      </w:r>
    </w:p>
    <w:p w14:paraId="44589C18" w14:textId="17E8E943" w:rsidR="00711DBA" w:rsidRPr="00E42CC1" w:rsidRDefault="00F01723" w:rsidP="00711DBA">
      <w:pPr>
        <w:jc w:val="center"/>
        <w:rPr>
          <w:szCs w:val="24"/>
        </w:rPr>
      </w:pPr>
      <w:r>
        <w:rPr>
          <w:szCs w:val="24"/>
        </w:rPr>
        <w:t>12210 Luckey Summit</w:t>
      </w:r>
    </w:p>
    <w:p w14:paraId="562B2584" w14:textId="232AF275" w:rsidR="00440B63" w:rsidRPr="00E42CC1" w:rsidRDefault="00592FB4" w:rsidP="00711DBA">
      <w:pPr>
        <w:jc w:val="center"/>
        <w:rPr>
          <w:szCs w:val="24"/>
        </w:rPr>
      </w:pPr>
      <w:r>
        <w:rPr>
          <w:szCs w:val="24"/>
        </w:rPr>
        <w:t>San Antonio, TX 78252</w:t>
      </w:r>
    </w:p>
    <w:p w14:paraId="63BFCD18" w14:textId="77777777" w:rsidR="00711DBA" w:rsidRPr="00E42CC1" w:rsidRDefault="00711DBA" w:rsidP="00711DBA">
      <w:pPr>
        <w:jc w:val="center"/>
        <w:rPr>
          <w:szCs w:val="24"/>
        </w:rPr>
      </w:pPr>
    </w:p>
    <w:p w14:paraId="504B2779" w14:textId="77777777" w:rsidR="00440B63" w:rsidRPr="00E42CC1" w:rsidRDefault="00440B63" w:rsidP="00440B63">
      <w:pPr>
        <w:jc w:val="center"/>
        <w:rPr>
          <w:szCs w:val="24"/>
        </w:rPr>
      </w:pPr>
      <w:r w:rsidRPr="00E42CC1">
        <w:rPr>
          <w:szCs w:val="24"/>
        </w:rPr>
        <w:t>Internet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address:</w:t>
      </w:r>
      <w:r w:rsidR="00753342" w:rsidRPr="00E42CC1">
        <w:rPr>
          <w:szCs w:val="24"/>
        </w:rPr>
        <w:t xml:space="preserve"> </w:t>
      </w:r>
      <w:r w:rsidRPr="00E42CC1">
        <w:rPr>
          <w:color w:val="0000FF"/>
          <w:szCs w:val="24"/>
          <w:u w:val="single"/>
        </w:rPr>
        <w:t>gkilli@aol.com</w:t>
      </w:r>
    </w:p>
    <w:p w14:paraId="6E3623B9" w14:textId="77777777" w:rsidR="00440B63" w:rsidRPr="00E42CC1" w:rsidRDefault="00440B63" w:rsidP="00440B63">
      <w:pPr>
        <w:jc w:val="center"/>
        <w:rPr>
          <w:szCs w:val="24"/>
        </w:rPr>
      </w:pPr>
      <w:r w:rsidRPr="00E42CC1">
        <w:rPr>
          <w:szCs w:val="24"/>
        </w:rPr>
        <w:t>Web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page:</w:t>
      </w:r>
      <w:r w:rsidR="00753342" w:rsidRPr="00E42CC1">
        <w:rPr>
          <w:szCs w:val="24"/>
        </w:rPr>
        <w:t xml:space="preserve"> </w:t>
      </w:r>
      <w:r w:rsidRPr="00E42CC1">
        <w:rPr>
          <w:color w:val="0000FF"/>
          <w:szCs w:val="24"/>
          <w:u w:val="single"/>
        </w:rPr>
        <w:t>http://www.betemunah.org/</w:t>
      </w:r>
    </w:p>
    <w:p w14:paraId="2E055716" w14:textId="77777777" w:rsidR="00440B63" w:rsidRPr="00E42CC1" w:rsidRDefault="00440B63" w:rsidP="00440B63">
      <w:pPr>
        <w:jc w:val="center"/>
        <w:rPr>
          <w:szCs w:val="24"/>
        </w:rPr>
      </w:pPr>
    </w:p>
    <w:p w14:paraId="1DEAA99B" w14:textId="77777777" w:rsidR="00440B63" w:rsidRPr="00E42CC1" w:rsidRDefault="00440B63" w:rsidP="004719C0">
      <w:pPr>
        <w:jc w:val="center"/>
        <w:rPr>
          <w:bCs/>
          <w:szCs w:val="24"/>
        </w:rPr>
      </w:pPr>
      <w:r w:rsidRPr="00E42CC1">
        <w:rPr>
          <w:bCs/>
          <w:szCs w:val="24"/>
        </w:rPr>
        <w:t>(360)</w:t>
      </w:r>
      <w:r w:rsidR="00907159" w:rsidRPr="00E42CC1">
        <w:rPr>
          <w:bCs/>
          <w:szCs w:val="24"/>
        </w:rPr>
        <w:t xml:space="preserve"> </w:t>
      </w:r>
      <w:r w:rsidR="004719C0" w:rsidRPr="00E42CC1">
        <w:rPr>
          <w:bCs/>
          <w:szCs w:val="24"/>
        </w:rPr>
        <w:t>918</w:t>
      </w:r>
      <w:r w:rsidRPr="00E42CC1">
        <w:rPr>
          <w:bCs/>
          <w:szCs w:val="24"/>
        </w:rPr>
        <w:t>-</w:t>
      </w:r>
      <w:r w:rsidR="004719C0" w:rsidRPr="00E42CC1">
        <w:rPr>
          <w:bCs/>
          <w:szCs w:val="24"/>
        </w:rPr>
        <w:t>2905</w:t>
      </w:r>
    </w:p>
    <w:p w14:paraId="4E796524" w14:textId="77777777" w:rsidR="00440B63" w:rsidRPr="00E42CC1" w:rsidRDefault="00440B63" w:rsidP="00440B63">
      <w:pPr>
        <w:rPr>
          <w:szCs w:val="24"/>
        </w:rPr>
      </w:pPr>
    </w:p>
    <w:p w14:paraId="2229FB02" w14:textId="77777777" w:rsidR="00440B63" w:rsidRPr="00E42CC1" w:rsidRDefault="00440B63" w:rsidP="00440B63">
      <w:pPr>
        <w:jc w:val="center"/>
        <w:rPr>
          <w:szCs w:val="24"/>
        </w:rPr>
      </w:pPr>
      <w:r w:rsidRPr="00E42CC1">
        <w:rPr>
          <w:szCs w:val="24"/>
        </w:rPr>
        <w:t>Return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to</w:t>
      </w:r>
      <w:r w:rsidR="00907159" w:rsidRPr="00E42CC1">
        <w:rPr>
          <w:szCs w:val="24"/>
        </w:rPr>
        <w:t xml:space="preserve"> </w:t>
      </w:r>
      <w:r w:rsidRPr="00E42CC1">
        <w:rPr>
          <w:color w:val="0000FF"/>
          <w:szCs w:val="24"/>
          <w:u w:val="single"/>
        </w:rPr>
        <w:t>The</w:t>
      </w:r>
      <w:r w:rsidR="00907159" w:rsidRPr="00E42CC1">
        <w:rPr>
          <w:color w:val="0000FF"/>
          <w:szCs w:val="24"/>
          <w:u w:val="single"/>
        </w:rPr>
        <w:t xml:space="preserve"> </w:t>
      </w:r>
      <w:r w:rsidRPr="00E42CC1">
        <w:rPr>
          <w:color w:val="0000FF"/>
          <w:szCs w:val="24"/>
          <w:u w:val="single"/>
        </w:rPr>
        <w:t>WATCHMAN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home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page</w:t>
      </w:r>
      <w:r w:rsidR="00907159" w:rsidRPr="00E42CC1">
        <w:rPr>
          <w:szCs w:val="24"/>
        </w:rPr>
        <w:t xml:space="preserve"> </w:t>
      </w:r>
    </w:p>
    <w:p w14:paraId="3F8F48E7" w14:textId="77777777" w:rsidR="00440B63" w:rsidRPr="00E42CC1" w:rsidRDefault="00440B63" w:rsidP="00440B63">
      <w:pPr>
        <w:jc w:val="center"/>
        <w:rPr>
          <w:szCs w:val="24"/>
        </w:rPr>
      </w:pPr>
      <w:r w:rsidRPr="00E42CC1">
        <w:rPr>
          <w:szCs w:val="24"/>
        </w:rPr>
        <w:t>Send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comments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to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Greg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Killian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at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his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email</w:t>
      </w:r>
      <w:r w:rsidR="00907159" w:rsidRPr="00E42CC1">
        <w:rPr>
          <w:szCs w:val="24"/>
        </w:rPr>
        <w:t xml:space="preserve"> </w:t>
      </w:r>
      <w:r w:rsidRPr="00E42CC1">
        <w:rPr>
          <w:szCs w:val="24"/>
        </w:rPr>
        <w:t>address:</w:t>
      </w:r>
      <w:r w:rsidR="00907159" w:rsidRPr="00E42CC1">
        <w:rPr>
          <w:szCs w:val="24"/>
        </w:rPr>
        <w:t xml:space="preserve"> </w:t>
      </w:r>
      <w:r w:rsidRPr="00E42CC1">
        <w:rPr>
          <w:color w:val="0000FF"/>
          <w:szCs w:val="24"/>
          <w:u w:val="single"/>
        </w:rPr>
        <w:t>gkilli@aol.com</w:t>
      </w:r>
    </w:p>
    <w:p w14:paraId="76ECA333" w14:textId="77777777" w:rsidR="00D85453" w:rsidRPr="00E42CC1" w:rsidRDefault="00D85453" w:rsidP="00D85453">
      <w:pPr>
        <w:jc w:val="center"/>
      </w:pPr>
    </w:p>
    <w:p w14:paraId="6F3DE132" w14:textId="77777777" w:rsidR="009E43E7" w:rsidRPr="00E42CC1" w:rsidRDefault="009E43E7" w:rsidP="00D85453">
      <w:pPr>
        <w:jc w:val="center"/>
      </w:pPr>
    </w:p>
    <w:sectPr w:rsidR="009E43E7" w:rsidRPr="00E42CC1">
      <w:type w:val="continuous"/>
      <w:pgSz w:w="12240" w:h="15840"/>
      <w:pgMar w:top="720" w:right="576" w:bottom="720" w:left="1008" w:header="0" w:footer="0" w:gutter="0"/>
      <w:cols w:space="72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FE85" w14:textId="77777777" w:rsidR="001567A1" w:rsidRDefault="001567A1">
      <w:r>
        <w:separator/>
      </w:r>
    </w:p>
  </w:endnote>
  <w:endnote w:type="continuationSeparator" w:id="0">
    <w:p w14:paraId="151181BC" w14:textId="77777777" w:rsidR="001567A1" w:rsidRDefault="0015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7A8E" w14:textId="77777777" w:rsidR="002D5549" w:rsidRDefault="002D55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FBF" w14:textId="77777777" w:rsidR="001567A1" w:rsidRDefault="001567A1">
      <w:r>
        <w:separator/>
      </w:r>
    </w:p>
  </w:footnote>
  <w:footnote w:type="continuationSeparator" w:id="0">
    <w:p w14:paraId="22064DD3" w14:textId="77777777" w:rsidR="001567A1" w:rsidRDefault="001567A1">
      <w:r>
        <w:continuationSeparator/>
      </w:r>
    </w:p>
  </w:footnote>
  <w:footnote w:id="1">
    <w:p w14:paraId="78A3411B" w14:textId="46A9FEA2" w:rsidR="002D5549" w:rsidRDefault="002D55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1041">
        <w:t>Biur HaGra, Safra D’Tzniusa, Chapter Five</w:t>
      </w:r>
    </w:p>
  </w:footnote>
  <w:footnote w:id="2">
    <w:p w14:paraId="56484447" w14:textId="151AE675" w:rsidR="002D5549" w:rsidRDefault="002D55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1041">
        <w:t xml:space="preserve">Tehillim </w:t>
      </w:r>
      <w:r>
        <w:t xml:space="preserve">(Psalms) </w:t>
      </w:r>
      <w:r w:rsidRPr="00421041">
        <w:t>90:4</w:t>
      </w:r>
    </w:p>
  </w:footnote>
  <w:footnote w:id="3">
    <w:p w14:paraId="4230BC7C" w14:textId="77777777" w:rsidR="002D5549" w:rsidRDefault="002D5549" w:rsidP="00FF77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77DF">
        <w:rPr>
          <w:bCs/>
        </w:rPr>
        <w:t>Rosh Hashanah 31a</w:t>
      </w:r>
    </w:p>
  </w:footnote>
  <w:footnote w:id="4">
    <w:p w14:paraId="62BBB770" w14:textId="77777777" w:rsidR="002D5549" w:rsidRDefault="002D5549" w:rsidP="00FF77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77DF">
        <w:rPr>
          <w:bCs/>
        </w:rPr>
        <w:t>Bereshit Rabbah 19:8</w:t>
      </w:r>
    </w:p>
  </w:footnote>
  <w:footnote w:id="5">
    <w:p w14:paraId="56792E16" w14:textId="43613735" w:rsidR="002D5549" w:rsidRDefault="002D5549" w:rsidP="00FF77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549">
        <w:rPr>
          <w:bCs/>
        </w:rPr>
        <w:t>Avodah Zara</w:t>
      </w:r>
      <w:r w:rsidRPr="00FF77DF">
        <w:rPr>
          <w:bCs/>
          <w:i/>
          <w:iCs/>
        </w:rPr>
        <w:t xml:space="preserve"> 9a</w:t>
      </w:r>
    </w:p>
  </w:footnote>
  <w:footnote w:id="6">
    <w:p w14:paraId="01E9D923" w14:textId="01B8AF06" w:rsidR="002D5549" w:rsidRDefault="002D5549" w:rsidP="00BC4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40C5">
        <w:t xml:space="preserve">Yerushalmi </w:t>
      </w:r>
      <w:hyperlink r:id="rId1" w:history="1">
        <w:r w:rsidRPr="004B3CC0">
          <w:rPr>
            <w:rStyle w:val="Hyperlink"/>
          </w:rPr>
          <w:t>Sabbath</w:t>
        </w:r>
      </w:hyperlink>
      <w:r w:rsidRPr="000B40C5">
        <w:t xml:space="preserve"> 2,6: "The first man was the light [literally: the candle] of the world."</w:t>
      </w:r>
    </w:p>
  </w:footnote>
  <w:footnote w:id="7">
    <w:p w14:paraId="033BD0B6" w14:textId="3C4528B0" w:rsidR="002D5549" w:rsidRDefault="002D5549" w:rsidP="00FF77DF">
      <w:pPr>
        <w:pStyle w:val="FootnoteText"/>
      </w:pPr>
      <w:r>
        <w:rPr>
          <w:rStyle w:val="FootnoteReference"/>
        </w:rPr>
        <w:footnoteRef/>
      </w:r>
      <w:r>
        <w:t xml:space="preserve"> Mishle (</w:t>
      </w:r>
      <w:r w:rsidRPr="00FF77DF">
        <w:t>Prov</w:t>
      </w:r>
      <w:r>
        <w:t>erbs)</w:t>
      </w:r>
      <w:r w:rsidRPr="00FF77DF">
        <w:t xml:space="preserve"> </w:t>
      </w:r>
      <w:r>
        <w:t>6:</w:t>
      </w:r>
      <w:r w:rsidRPr="00FF77DF">
        <w:t>23.</w:t>
      </w:r>
    </w:p>
  </w:footnote>
  <w:footnote w:id="8">
    <w:p w14:paraId="28C2840D" w14:textId="77777777" w:rsidR="002D5549" w:rsidRDefault="002D5549" w:rsidP="00FF77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77DF">
        <w:t xml:space="preserve">Literal rendering of </w:t>
      </w:r>
      <w:r>
        <w:t>Bamidbar (</w:t>
      </w:r>
      <w:r w:rsidRPr="00FF77DF">
        <w:t>Num</w:t>
      </w:r>
      <w:r>
        <w:t>bers)</w:t>
      </w:r>
      <w:r w:rsidRPr="00FF77DF">
        <w:t xml:space="preserve"> </w:t>
      </w:r>
      <w:r>
        <w:t>15:</w:t>
      </w:r>
      <w:r w:rsidRPr="00FF77DF">
        <w:t>24.</w:t>
      </w:r>
    </w:p>
  </w:footnote>
  <w:footnote w:id="9">
    <w:p w14:paraId="4950BE75" w14:textId="62736D24" w:rsidR="002D5549" w:rsidRDefault="002D5549" w:rsidP="00FF77DF">
      <w:pPr>
        <w:pStyle w:val="FootnoteText"/>
      </w:pPr>
      <w:r>
        <w:rPr>
          <w:rStyle w:val="FootnoteReference"/>
        </w:rPr>
        <w:footnoteRef/>
      </w:r>
      <w:r>
        <w:t xml:space="preserve"> Yehezchel (</w:t>
      </w:r>
      <w:r w:rsidRPr="00FF77DF">
        <w:t>Ezek</w:t>
      </w:r>
      <w:r>
        <w:t>iel)</w:t>
      </w:r>
      <w:r w:rsidRPr="00FF77DF">
        <w:t xml:space="preserve"> </w:t>
      </w:r>
      <w:r>
        <w:t>24:</w:t>
      </w:r>
      <w:r w:rsidRPr="00FF77DF">
        <w:t>21.</w:t>
      </w:r>
    </w:p>
  </w:footnote>
  <w:footnote w:id="10">
    <w:p w14:paraId="39A77B9A" w14:textId="1D68C0CA" w:rsidR="002D5549" w:rsidRPr="00B87232" w:rsidRDefault="002D5549" w:rsidP="00B87232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B87232">
        <w:rPr>
          <w:sz w:val="20"/>
        </w:rPr>
        <w:t xml:space="preserve">Soncino </w:t>
      </w:r>
      <w:hyperlink r:id="rId2" w:history="1">
        <w:r w:rsidRPr="004B3CC0">
          <w:rPr>
            <w:rStyle w:val="Hyperlink"/>
            <w:sz w:val="20"/>
          </w:rPr>
          <w:t>Zohar</w:t>
        </w:r>
      </w:hyperlink>
      <w:r w:rsidRPr="00B87232">
        <w:rPr>
          <w:sz w:val="20"/>
        </w:rPr>
        <w:t>, Bereshit, Section 1, Page 55a</w:t>
      </w:r>
    </w:p>
  </w:footnote>
  <w:footnote w:id="11">
    <w:p w14:paraId="693D8867" w14:textId="76963832" w:rsidR="002D5549" w:rsidRDefault="002D5549" w:rsidP="0012590A">
      <w:pPr>
        <w:pStyle w:val="FootnoteText"/>
      </w:pPr>
      <w:r>
        <w:rPr>
          <w:rStyle w:val="FootnoteReference"/>
        </w:rPr>
        <w:footnoteRef/>
      </w:r>
      <w:r>
        <w:t xml:space="preserve"> Noach was born in the year 1056 AM. He called his </w:t>
      </w:r>
      <w:hyperlink r:id="rId3" w:history="1">
        <w:r w:rsidRPr="004B3CC0">
          <w:rPr>
            <w:rStyle w:val="Hyperlink"/>
          </w:rPr>
          <w:t>name</w:t>
        </w:r>
      </w:hyperlink>
      <w:r>
        <w:t xml:space="preserve"> Noach, saying, This one will comfort us from our deeds and our distress, from the earth that HaShem has cursed. Bereshit 5:29</w:t>
      </w:r>
    </w:p>
  </w:footnote>
  <w:footnote w:id="12">
    <w:p w14:paraId="78A6BFDD" w14:textId="77777777" w:rsidR="002D5549" w:rsidRDefault="002D5549" w:rsidP="00855A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AE5">
        <w:rPr>
          <w:bCs/>
        </w:rPr>
        <w:t>Bereshit Rabbah 64:4</w:t>
      </w:r>
    </w:p>
  </w:footnote>
  <w:footnote w:id="13">
    <w:p w14:paraId="301B896E" w14:textId="77777777" w:rsidR="002D5549" w:rsidRDefault="002D5549" w:rsidP="00855A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AE5">
        <w:rPr>
          <w:bCs/>
        </w:rPr>
        <w:t>Bereshit 12:5</w:t>
      </w:r>
    </w:p>
  </w:footnote>
  <w:footnote w:id="14">
    <w:p w14:paraId="2B741C73" w14:textId="77777777" w:rsidR="002D5549" w:rsidRDefault="002D5549" w:rsidP="00855A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AE5">
        <w:t>Twilight</w:t>
      </w:r>
    </w:p>
  </w:footnote>
  <w:footnote w:id="15">
    <w:p w14:paraId="2074394D" w14:textId="77777777" w:rsidR="002D5549" w:rsidRDefault="002D5549">
      <w:pPr>
        <w:pStyle w:val="FootnoteText"/>
      </w:pPr>
      <w:r>
        <w:rPr>
          <w:rStyle w:val="FootnoteReference"/>
        </w:rPr>
        <w:footnoteRef/>
      </w:r>
      <w:r>
        <w:t xml:space="preserve"> Descendants = those who are ‘planted’ in the land.</w:t>
      </w:r>
    </w:p>
  </w:footnote>
  <w:footnote w:id="16">
    <w:p w14:paraId="25C70A6D" w14:textId="77777777" w:rsidR="002D5549" w:rsidRDefault="002D5549" w:rsidP="003A13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1392">
        <w:rPr>
          <w:rFonts w:eastAsia="MS Mincho"/>
        </w:rPr>
        <w:t>Bereshit (Genesis) 1:16-18</w:t>
      </w:r>
    </w:p>
  </w:footnote>
  <w:footnote w:id="17">
    <w:p w14:paraId="5FE7CE10" w14:textId="77777777" w:rsidR="002D5549" w:rsidRPr="007937BA" w:rsidRDefault="002D5549" w:rsidP="007937BA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7937BA">
        <w:rPr>
          <w:sz w:val="20"/>
        </w:rPr>
        <w:t>Soncino Zohar, Bereshith, Section 1, Page 12b</w:t>
      </w:r>
    </w:p>
  </w:footnote>
  <w:footnote w:id="18">
    <w:p w14:paraId="5AD92D2D" w14:textId="77777777" w:rsidR="002D5549" w:rsidRDefault="002D5549">
      <w:pPr>
        <w:pStyle w:val="FootnoteText"/>
      </w:pPr>
      <w:r>
        <w:rPr>
          <w:rStyle w:val="FootnoteReference"/>
        </w:rPr>
        <w:footnoteRef/>
      </w:r>
      <w:r>
        <w:t xml:space="preserve"> Hakhamim = Rabbis</w:t>
      </w:r>
    </w:p>
  </w:footnote>
  <w:footnote w:id="19">
    <w:p w14:paraId="58A710BB" w14:textId="77777777" w:rsidR="002D5549" w:rsidRDefault="002D5549" w:rsidP="0061153E">
      <w:pPr>
        <w:pStyle w:val="FootnoteText"/>
      </w:pPr>
      <w:r>
        <w:rPr>
          <w:rStyle w:val="FootnoteReference"/>
        </w:rPr>
        <w:footnoteRef/>
      </w:r>
      <w:r>
        <w:t xml:space="preserve"> Shemot (</w:t>
      </w:r>
      <w:r w:rsidRPr="00353698">
        <w:t>Ex</w:t>
      </w:r>
      <w:r>
        <w:t>odus) 15:</w:t>
      </w:r>
      <w:r w:rsidRPr="00353698">
        <w:t>22.</w:t>
      </w:r>
    </w:p>
  </w:footnote>
  <w:footnote w:id="20">
    <w:p w14:paraId="1C39B9AA" w14:textId="77777777" w:rsidR="002D5549" w:rsidRDefault="002D5549" w:rsidP="0061153E">
      <w:pPr>
        <w:pStyle w:val="FootnoteText"/>
      </w:pPr>
      <w:r>
        <w:rPr>
          <w:rStyle w:val="FootnoteReference"/>
        </w:rPr>
        <w:footnoteRef/>
      </w:r>
      <w:r>
        <w:t xml:space="preserve"> Yeshayahu (Isaiah) 55:1</w:t>
      </w:r>
    </w:p>
  </w:footnote>
  <w:footnote w:id="21">
    <w:p w14:paraId="6D947F87" w14:textId="77777777" w:rsidR="002D5549" w:rsidRDefault="002D5549" w:rsidP="0061153E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22">
    <w:p w14:paraId="74ED56E6" w14:textId="77777777" w:rsidR="002D5549" w:rsidRDefault="002D5549" w:rsidP="0079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7BA">
        <w:rPr>
          <w:bCs/>
        </w:rPr>
        <w:t>Tehillim 104:22</w:t>
      </w:r>
    </w:p>
  </w:footnote>
  <w:footnote w:id="23">
    <w:p w14:paraId="502BB54F" w14:textId="77777777" w:rsidR="002D5549" w:rsidRDefault="002D5549" w:rsidP="0079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7BA">
        <w:rPr>
          <w:bCs/>
        </w:rPr>
        <w:t>Tehillim 104:23</w:t>
      </w:r>
    </w:p>
  </w:footnote>
  <w:footnote w:id="24">
    <w:p w14:paraId="37D76600" w14:textId="77777777" w:rsidR="002D5549" w:rsidRDefault="002D5549">
      <w:pPr>
        <w:pStyle w:val="FootnoteText"/>
      </w:pPr>
      <w:r>
        <w:rPr>
          <w:rStyle w:val="FootnoteReference"/>
        </w:rPr>
        <w:footnoteRef/>
      </w:r>
      <w:r>
        <w:t xml:space="preserve"> Sunrise</w:t>
      </w:r>
    </w:p>
  </w:footnote>
  <w:footnote w:id="25">
    <w:p w14:paraId="5D70E0B8" w14:textId="77777777" w:rsidR="002D5549" w:rsidRDefault="002D5549" w:rsidP="0079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7BA">
        <w:rPr>
          <w:bCs/>
        </w:rPr>
        <w:t>Pesachim 94a</w:t>
      </w:r>
    </w:p>
  </w:footnote>
  <w:footnote w:id="26">
    <w:p w14:paraId="4E69E110" w14:textId="77777777" w:rsidR="002D5549" w:rsidRDefault="002D5549" w:rsidP="0079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7BA">
        <w:rPr>
          <w:bCs/>
        </w:rPr>
        <w:t>Tehillim 89:37</w:t>
      </w:r>
    </w:p>
  </w:footnote>
  <w:footnote w:id="27">
    <w:p w14:paraId="4EEC0412" w14:textId="77777777" w:rsidR="002D5549" w:rsidRDefault="002D5549" w:rsidP="0079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7BA">
        <w:rPr>
          <w:bCs/>
        </w:rPr>
        <w:t>Daniel 7:13-14</w:t>
      </w:r>
    </w:p>
  </w:footnote>
  <w:footnote w:id="28">
    <w:p w14:paraId="4F64F789" w14:textId="77777777" w:rsidR="002D5549" w:rsidRDefault="002D5549" w:rsidP="00793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37BA">
        <w:rPr>
          <w:bCs/>
        </w:rPr>
        <w:t>Daniel 12:11-12</w:t>
      </w:r>
    </w:p>
  </w:footnote>
  <w:footnote w:id="29">
    <w:p w14:paraId="6F792A2B" w14:textId="72B18566" w:rsidR="002D5549" w:rsidRDefault="002D5549">
      <w:pPr>
        <w:pStyle w:val="FootnoteText"/>
      </w:pPr>
      <w:r>
        <w:rPr>
          <w:rStyle w:val="FootnoteReference"/>
        </w:rPr>
        <w:footnoteRef/>
      </w:r>
      <w:r>
        <w:t xml:space="preserve"> I heard this from my </w:t>
      </w:r>
      <w:hyperlink r:id="rId4" w:history="1">
        <w:r w:rsidRPr="00CC0F0A">
          <w:rPr>
            <w:rStyle w:val="Hyperlink"/>
          </w:rPr>
          <w:t>teacher</w:t>
        </w:r>
      </w:hyperlink>
      <w:r>
        <w:t xml:space="preserve"> Hakham Dr. Yosef ben Haggai.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34E"/>
    <w:multiLevelType w:val="hybridMultilevel"/>
    <w:tmpl w:val="9AC03964"/>
    <w:lvl w:ilvl="0" w:tplc="226E43BA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B3769"/>
    <w:multiLevelType w:val="hybridMultilevel"/>
    <w:tmpl w:val="F66409FC"/>
    <w:lvl w:ilvl="0" w:tplc="5338DD72">
      <w:start w:val="7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321187">
    <w:abstractNumId w:val="1"/>
  </w:num>
  <w:num w:numId="2" w16cid:durableId="38364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53"/>
    <w:rsid w:val="000664A2"/>
    <w:rsid w:val="00086804"/>
    <w:rsid w:val="0009729C"/>
    <w:rsid w:val="000B40C5"/>
    <w:rsid w:val="000B4619"/>
    <w:rsid w:val="000D6FB6"/>
    <w:rsid w:val="00114E02"/>
    <w:rsid w:val="0012590A"/>
    <w:rsid w:val="00135D7B"/>
    <w:rsid w:val="00145233"/>
    <w:rsid w:val="00155040"/>
    <w:rsid w:val="001567A1"/>
    <w:rsid w:val="0017010D"/>
    <w:rsid w:val="00170342"/>
    <w:rsid w:val="00176A03"/>
    <w:rsid w:val="001915BD"/>
    <w:rsid w:val="001C5080"/>
    <w:rsid w:val="00282F4D"/>
    <w:rsid w:val="002A7C3D"/>
    <w:rsid w:val="002D5549"/>
    <w:rsid w:val="00301626"/>
    <w:rsid w:val="003214D4"/>
    <w:rsid w:val="00353698"/>
    <w:rsid w:val="003546DF"/>
    <w:rsid w:val="00376B87"/>
    <w:rsid w:val="00380EAB"/>
    <w:rsid w:val="003955DA"/>
    <w:rsid w:val="003A1392"/>
    <w:rsid w:val="003E201B"/>
    <w:rsid w:val="00421041"/>
    <w:rsid w:val="00430D68"/>
    <w:rsid w:val="00440B63"/>
    <w:rsid w:val="004719C0"/>
    <w:rsid w:val="00481A94"/>
    <w:rsid w:val="004938F3"/>
    <w:rsid w:val="00494A87"/>
    <w:rsid w:val="004B259D"/>
    <w:rsid w:val="004B3CC0"/>
    <w:rsid w:val="00506B05"/>
    <w:rsid w:val="00592FB4"/>
    <w:rsid w:val="00597EA3"/>
    <w:rsid w:val="005A329B"/>
    <w:rsid w:val="005A786E"/>
    <w:rsid w:val="005C0113"/>
    <w:rsid w:val="00600F9A"/>
    <w:rsid w:val="0061153E"/>
    <w:rsid w:val="00617FB2"/>
    <w:rsid w:val="006444D3"/>
    <w:rsid w:val="006569D0"/>
    <w:rsid w:val="0065747B"/>
    <w:rsid w:val="00665668"/>
    <w:rsid w:val="006F539D"/>
    <w:rsid w:val="006F784D"/>
    <w:rsid w:val="00711DBA"/>
    <w:rsid w:val="00714A2E"/>
    <w:rsid w:val="00745CAA"/>
    <w:rsid w:val="00753342"/>
    <w:rsid w:val="007536A7"/>
    <w:rsid w:val="0077352E"/>
    <w:rsid w:val="00782A5A"/>
    <w:rsid w:val="007937BA"/>
    <w:rsid w:val="007D5F9E"/>
    <w:rsid w:val="00827D04"/>
    <w:rsid w:val="00855AE5"/>
    <w:rsid w:val="008876A6"/>
    <w:rsid w:val="008C6345"/>
    <w:rsid w:val="008D17AC"/>
    <w:rsid w:val="00905563"/>
    <w:rsid w:val="00907159"/>
    <w:rsid w:val="00954DF9"/>
    <w:rsid w:val="00975B51"/>
    <w:rsid w:val="009A25F8"/>
    <w:rsid w:val="009E43E7"/>
    <w:rsid w:val="009E7E79"/>
    <w:rsid w:val="00A709C9"/>
    <w:rsid w:val="00AC3C72"/>
    <w:rsid w:val="00B5712B"/>
    <w:rsid w:val="00B87232"/>
    <w:rsid w:val="00BA1D86"/>
    <w:rsid w:val="00BB26F6"/>
    <w:rsid w:val="00BC4058"/>
    <w:rsid w:val="00BD338C"/>
    <w:rsid w:val="00C70893"/>
    <w:rsid w:val="00C71A64"/>
    <w:rsid w:val="00CC0F0A"/>
    <w:rsid w:val="00CC65D3"/>
    <w:rsid w:val="00CD0147"/>
    <w:rsid w:val="00CD4C4D"/>
    <w:rsid w:val="00CE5054"/>
    <w:rsid w:val="00CE657D"/>
    <w:rsid w:val="00CF5D50"/>
    <w:rsid w:val="00D85453"/>
    <w:rsid w:val="00DF2C61"/>
    <w:rsid w:val="00E04BBA"/>
    <w:rsid w:val="00E42CC1"/>
    <w:rsid w:val="00E576FD"/>
    <w:rsid w:val="00E802E3"/>
    <w:rsid w:val="00E85C0C"/>
    <w:rsid w:val="00E92131"/>
    <w:rsid w:val="00EA319B"/>
    <w:rsid w:val="00EB3B3A"/>
    <w:rsid w:val="00ED2B93"/>
    <w:rsid w:val="00EF3DB9"/>
    <w:rsid w:val="00F01723"/>
    <w:rsid w:val="00F320B0"/>
    <w:rsid w:val="00FC00DB"/>
    <w:rsid w:val="00FF4DD1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03F38"/>
  <w15:chartTrackingRefBased/>
  <w15:docId w15:val="{8E11D7F0-D56C-4EE4-BDAB-1B10B58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spacing w:line="200" w:lineRule="atLeas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pPr>
      <w:spacing w:before="240" w:line="240" w:lineRule="exact"/>
      <w:ind w:right="4680"/>
    </w:pPr>
    <w:rPr>
      <w:rFonts w:ascii="Courier" w:hAnsi="Courier"/>
      <w:sz w:val="24"/>
      <w:szCs w:val="24"/>
      <w:lang w:bidi="ar-SA"/>
    </w:rPr>
  </w:style>
  <w:style w:type="paragraph" w:customStyle="1" w:styleId="RIGHT">
    <w:name w:val="RIGHT"/>
    <w:pPr>
      <w:spacing w:before="240" w:line="240" w:lineRule="exact"/>
      <w:ind w:left="4680"/>
    </w:pPr>
    <w:rPr>
      <w:rFonts w:ascii="Courier" w:hAnsi="Courier"/>
      <w:sz w:val="24"/>
      <w:szCs w:val="24"/>
      <w:lang w:bidi="ar-SA"/>
    </w:rPr>
  </w:style>
  <w:style w:type="paragraph" w:customStyle="1" w:styleId="Paragraph3">
    <w:name w:val="Paragraph 3"/>
    <w:pPr>
      <w:spacing w:before="240" w:line="240" w:lineRule="exact"/>
      <w:ind w:right="6192"/>
    </w:pPr>
    <w:rPr>
      <w:rFonts w:ascii="Courier" w:hAnsi="Courier"/>
      <w:sz w:val="24"/>
      <w:szCs w:val="24"/>
      <w:lang w:bidi="ar-SA"/>
    </w:rPr>
  </w:style>
  <w:style w:type="paragraph" w:customStyle="1" w:styleId="CENTER">
    <w:name w:val="CENTER"/>
    <w:pPr>
      <w:spacing w:before="240" w:line="240" w:lineRule="exact"/>
      <w:ind w:left="3096" w:right="3096"/>
    </w:pPr>
    <w:rPr>
      <w:rFonts w:ascii="Courier" w:hAnsi="Courier"/>
      <w:sz w:val="24"/>
      <w:szCs w:val="24"/>
      <w:lang w:bidi="ar-SA"/>
    </w:rPr>
  </w:style>
  <w:style w:type="paragraph" w:customStyle="1" w:styleId="Paragraph5">
    <w:name w:val="Paragraph 5"/>
    <w:pPr>
      <w:spacing w:before="240" w:line="240" w:lineRule="exact"/>
      <w:ind w:left="6192"/>
    </w:pPr>
    <w:rPr>
      <w:rFonts w:ascii="Courier" w:hAnsi="Courier"/>
      <w:sz w:val="24"/>
      <w:szCs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uiPriority w:val="99"/>
    <w:rPr>
      <w:rFonts w:ascii="Times New Roman" w:hAnsi="Times New Roman"/>
      <w:sz w:val="20"/>
      <w:szCs w:val="20"/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00F9A"/>
    <w:rPr>
      <w:color w:val="0000A4"/>
      <w:u w:val="none"/>
    </w:r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  <w:next w:val="Normal"/>
  </w:style>
  <w:style w:type="paragraph" w:styleId="Title">
    <w:name w:val="Title"/>
    <w:basedOn w:val="Normal"/>
    <w:qFormat/>
    <w:pPr>
      <w:spacing w:line="240" w:lineRule="atLeast"/>
      <w:jc w:val="center"/>
      <w:outlineLvl w:val="0"/>
    </w:pPr>
    <w:rPr>
      <w:b/>
      <w:bCs/>
      <w:kern w:val="28"/>
      <w:sz w:val="44"/>
      <w:szCs w:val="4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ShortReturnAddress">
    <w:name w:val="Short Return Address"/>
    <w:basedOn w:val="Normal"/>
  </w:style>
  <w:style w:type="paragraph" w:styleId="FootnoteText">
    <w:name w:val="footnote text"/>
    <w:basedOn w:val="Normal"/>
    <w:link w:val="FootnoteTextChar"/>
    <w:uiPriority w:val="99"/>
    <w:rsid w:val="003A1392"/>
    <w:rPr>
      <w:sz w:val="20"/>
    </w:rPr>
  </w:style>
  <w:style w:type="paragraph" w:styleId="TOC1">
    <w:name w:val="toc 1"/>
    <w:basedOn w:val="Normal"/>
    <w:next w:val="Normal"/>
    <w:autoRedefine/>
    <w:uiPriority w:val="39"/>
    <w:rsid w:val="004938F3"/>
    <w:pPr>
      <w:ind w:right="576"/>
    </w:pPr>
    <w:rPr>
      <w:b/>
      <w:bCs/>
      <w:szCs w:val="24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3">
    <w:name w:val="List 3"/>
    <w:basedOn w:val="Normal"/>
    <w:pPr>
      <w:ind w:left="1080" w:hanging="360"/>
    </w:pPr>
  </w:style>
  <w:style w:type="paragraph" w:customStyle="1" w:styleId="Byline">
    <w:name w:val="Byline"/>
    <w:basedOn w:val="BodyText"/>
  </w:style>
  <w:style w:type="character" w:styleId="FollowedHyperlink">
    <w:name w:val="FollowedHyperlink"/>
    <w:rPr>
      <w:color w:val="800080"/>
      <w:u w:val="single"/>
    </w:rPr>
  </w:style>
  <w:style w:type="character" w:styleId="HTMLCite">
    <w:name w:val="HTML Cite"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000080"/>
      <w:szCs w:val="24"/>
    </w:rPr>
  </w:style>
  <w:style w:type="table" w:styleId="TableGrid">
    <w:name w:val="Table Grid"/>
    <w:basedOn w:val="TableNormal"/>
    <w:uiPriority w:val="59"/>
    <w:rsid w:val="00B5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uiPriority w:val="99"/>
    <w:rsid w:val="003A1392"/>
    <w:rPr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D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utures.html" TargetMode="External"/><Relationship Id="rId299" Type="http://schemas.openxmlformats.org/officeDocument/2006/relationships/hyperlink" Target="two.html" TargetMode="External"/><Relationship Id="rId21" Type="http://schemas.openxmlformats.org/officeDocument/2006/relationships/hyperlink" Target="daat.html" TargetMode="External"/><Relationship Id="rId63" Type="http://schemas.openxmlformats.org/officeDocument/2006/relationships/hyperlink" Target="bara.html" TargetMode="External"/><Relationship Id="rId159" Type="http://schemas.openxmlformats.org/officeDocument/2006/relationships/hyperlink" Target="city.html" TargetMode="External"/><Relationship Id="rId324" Type="http://schemas.openxmlformats.org/officeDocument/2006/relationships/hyperlink" Target="city.html" TargetMode="External"/><Relationship Id="rId366" Type="http://schemas.openxmlformats.org/officeDocument/2006/relationships/hyperlink" Target="yeshua.html" TargetMode="External"/><Relationship Id="rId170" Type="http://schemas.openxmlformats.org/officeDocument/2006/relationships/hyperlink" Target="mazaroth.html" TargetMode="External"/><Relationship Id="rId226" Type="http://schemas.openxmlformats.org/officeDocument/2006/relationships/hyperlink" Target="five.html" TargetMode="External"/><Relationship Id="rId433" Type="http://schemas.openxmlformats.org/officeDocument/2006/relationships/hyperlink" Target="bavel.html" TargetMode="External"/><Relationship Id="rId268" Type="http://schemas.openxmlformats.org/officeDocument/2006/relationships/hyperlink" Target="hachama.html" TargetMode="External"/><Relationship Id="rId475" Type="http://schemas.openxmlformats.org/officeDocument/2006/relationships/hyperlink" Target="one.html" TargetMode="External"/><Relationship Id="rId32" Type="http://schemas.openxmlformats.org/officeDocument/2006/relationships/hyperlink" Target="noach.html" TargetMode="External"/><Relationship Id="rId74" Type="http://schemas.openxmlformats.org/officeDocument/2006/relationships/hyperlink" Target="adam.html" TargetMode="External"/><Relationship Id="rId128" Type="http://schemas.openxmlformats.org/officeDocument/2006/relationships/hyperlink" Target="flower.html" TargetMode="External"/><Relationship Id="rId335" Type="http://schemas.openxmlformats.org/officeDocument/2006/relationships/hyperlink" Target="food.html" TargetMode="External"/><Relationship Id="rId377" Type="http://schemas.openxmlformats.org/officeDocument/2006/relationships/hyperlink" Target="yeshua.html" TargetMode="External"/><Relationship Id="rId500" Type="http://schemas.openxmlformats.org/officeDocument/2006/relationships/hyperlink" Target="sabbath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four.html" TargetMode="External"/><Relationship Id="rId237" Type="http://schemas.openxmlformats.org/officeDocument/2006/relationships/hyperlink" Target="daat.html" TargetMode="External"/><Relationship Id="rId402" Type="http://schemas.openxmlformats.org/officeDocument/2006/relationships/hyperlink" Target="time.html" TargetMode="External"/><Relationship Id="rId279" Type="http://schemas.openxmlformats.org/officeDocument/2006/relationships/hyperlink" Target="heaven.html" TargetMode="External"/><Relationship Id="rId444" Type="http://schemas.openxmlformats.org/officeDocument/2006/relationships/hyperlink" Target="one.html" TargetMode="External"/><Relationship Id="rId486" Type="http://schemas.openxmlformats.org/officeDocument/2006/relationships/hyperlink" Target="four.html" TargetMode="External"/><Relationship Id="rId43" Type="http://schemas.openxmlformats.org/officeDocument/2006/relationships/hyperlink" Target="bara.html" TargetMode="External"/><Relationship Id="rId139" Type="http://schemas.openxmlformats.org/officeDocument/2006/relationships/hyperlink" Target="hashem.html" TargetMode="External"/><Relationship Id="rId290" Type="http://schemas.openxmlformats.org/officeDocument/2006/relationships/hyperlink" Target="seven.html" TargetMode="External"/><Relationship Id="rId304" Type="http://schemas.openxmlformats.org/officeDocument/2006/relationships/hyperlink" Target="one.html" TargetMode="External"/><Relationship Id="rId346" Type="http://schemas.openxmlformats.org/officeDocument/2006/relationships/hyperlink" Target="one.html" TargetMode="External"/><Relationship Id="rId388" Type="http://schemas.openxmlformats.org/officeDocument/2006/relationships/hyperlink" Target="wine.html" TargetMode="External"/><Relationship Id="rId85" Type="http://schemas.openxmlformats.org/officeDocument/2006/relationships/hyperlink" Target="hashem.html" TargetMode="External"/><Relationship Id="rId150" Type="http://schemas.openxmlformats.org/officeDocument/2006/relationships/hyperlink" Target="three.html" TargetMode="External"/><Relationship Id="rId192" Type="http://schemas.openxmlformats.org/officeDocument/2006/relationships/hyperlink" Target="hashem.html" TargetMode="External"/><Relationship Id="rId206" Type="http://schemas.openxmlformats.org/officeDocument/2006/relationships/hyperlink" Target="four.html" TargetMode="External"/><Relationship Id="rId413" Type="http://schemas.openxmlformats.org/officeDocument/2006/relationships/hyperlink" Target="bavel.html" TargetMode="External"/><Relationship Id="rId248" Type="http://schemas.openxmlformats.org/officeDocument/2006/relationships/hyperlink" Target="flower.html" TargetMode="External"/><Relationship Id="rId455" Type="http://schemas.openxmlformats.org/officeDocument/2006/relationships/hyperlink" Target="one.html" TargetMode="External"/><Relationship Id="rId497" Type="http://schemas.openxmlformats.org/officeDocument/2006/relationships/hyperlink" Target="seven.html" TargetMode="External"/><Relationship Id="rId12" Type="http://schemas.openxmlformats.org/officeDocument/2006/relationships/hyperlink" Target="four.html" TargetMode="External"/><Relationship Id="rId108" Type="http://schemas.openxmlformats.org/officeDocument/2006/relationships/hyperlink" Target="one.html" TargetMode="External"/><Relationship Id="rId315" Type="http://schemas.openxmlformats.org/officeDocument/2006/relationships/hyperlink" Target="three.html" TargetMode="External"/><Relationship Id="rId357" Type="http://schemas.openxmlformats.org/officeDocument/2006/relationships/hyperlink" Target="yeshua.html" TargetMode="External"/><Relationship Id="rId54" Type="http://schemas.openxmlformats.org/officeDocument/2006/relationships/hyperlink" Target="seven.html" TargetMode="External"/><Relationship Id="rId96" Type="http://schemas.openxmlformats.org/officeDocument/2006/relationships/hyperlink" Target="cmds613.html" TargetMode="External"/><Relationship Id="rId161" Type="http://schemas.openxmlformats.org/officeDocument/2006/relationships/hyperlink" Target="experience.html" TargetMode="External"/><Relationship Id="rId217" Type="http://schemas.openxmlformats.org/officeDocument/2006/relationships/hyperlink" Target="mikdash.html" TargetMode="External"/><Relationship Id="rId399" Type="http://schemas.openxmlformats.org/officeDocument/2006/relationships/hyperlink" Target="wedding.html" TargetMode="External"/><Relationship Id="rId259" Type="http://schemas.openxmlformats.org/officeDocument/2006/relationships/hyperlink" Target="heaven.html" TargetMode="External"/><Relationship Id="rId424" Type="http://schemas.openxmlformats.org/officeDocument/2006/relationships/hyperlink" Target="hachama.html" TargetMode="External"/><Relationship Id="rId466" Type="http://schemas.openxmlformats.org/officeDocument/2006/relationships/hyperlink" Target="covenant.html" TargetMode="External"/><Relationship Id="rId23" Type="http://schemas.openxmlformats.org/officeDocument/2006/relationships/hyperlink" Target="feasts.html" TargetMode="External"/><Relationship Id="rId119" Type="http://schemas.openxmlformats.org/officeDocument/2006/relationships/hyperlink" Target="bara.html" TargetMode="External"/><Relationship Id="rId270" Type="http://schemas.openxmlformats.org/officeDocument/2006/relationships/hyperlink" Target="gather.html" TargetMode="External"/><Relationship Id="rId326" Type="http://schemas.openxmlformats.org/officeDocument/2006/relationships/hyperlink" Target="mashal.html" TargetMode="External"/><Relationship Id="rId65" Type="http://schemas.openxmlformats.org/officeDocument/2006/relationships/hyperlink" Target="one.html" TargetMode="External"/><Relationship Id="rId130" Type="http://schemas.openxmlformats.org/officeDocument/2006/relationships/hyperlink" Target="flower.html" TargetMode="External"/><Relationship Id="rId368" Type="http://schemas.openxmlformats.org/officeDocument/2006/relationships/hyperlink" Target="heaven.html" TargetMode="External"/><Relationship Id="rId172" Type="http://schemas.openxmlformats.org/officeDocument/2006/relationships/hyperlink" Target="four.html" TargetMode="External"/><Relationship Id="rId228" Type="http://schemas.openxmlformats.org/officeDocument/2006/relationships/hyperlink" Target="mikdash.html" TargetMode="External"/><Relationship Id="rId435" Type="http://schemas.openxmlformats.org/officeDocument/2006/relationships/hyperlink" Target="temple.html" TargetMode="External"/><Relationship Id="rId477" Type="http://schemas.openxmlformats.org/officeDocument/2006/relationships/hyperlink" Target="mashal.html" TargetMode="External"/><Relationship Id="rId281" Type="http://schemas.openxmlformats.org/officeDocument/2006/relationships/hyperlink" Target="hashem.html" TargetMode="External"/><Relationship Id="rId337" Type="http://schemas.openxmlformats.org/officeDocument/2006/relationships/hyperlink" Target="wedding.html" TargetMode="External"/><Relationship Id="rId502" Type="http://schemas.openxmlformats.org/officeDocument/2006/relationships/fontTable" Target="fontTable.xml"/><Relationship Id="rId34" Type="http://schemas.openxmlformats.org/officeDocument/2006/relationships/hyperlink" Target="covenant.html" TargetMode="External"/><Relationship Id="rId76" Type="http://schemas.openxmlformats.org/officeDocument/2006/relationships/hyperlink" Target="daat.html" TargetMode="External"/><Relationship Id="rId141" Type="http://schemas.openxmlformats.org/officeDocument/2006/relationships/hyperlink" Target="hashem.html" TargetMode="External"/><Relationship Id="rId379" Type="http://schemas.openxmlformats.org/officeDocument/2006/relationships/hyperlink" Target="yeshua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four.html" TargetMode="External"/><Relationship Id="rId239" Type="http://schemas.openxmlformats.org/officeDocument/2006/relationships/hyperlink" Target="five.html" TargetMode="External"/><Relationship Id="rId390" Type="http://schemas.openxmlformats.org/officeDocument/2006/relationships/hyperlink" Target="wine.html" TargetMode="External"/><Relationship Id="rId404" Type="http://schemas.openxmlformats.org/officeDocument/2006/relationships/hyperlink" Target="feasts.html" TargetMode="External"/><Relationship Id="rId446" Type="http://schemas.openxmlformats.org/officeDocument/2006/relationships/hyperlink" Target="hachama.html" TargetMode="External"/><Relationship Id="rId250" Type="http://schemas.openxmlformats.org/officeDocument/2006/relationships/hyperlink" Target="rock.html" TargetMode="External"/><Relationship Id="rId292" Type="http://schemas.openxmlformats.org/officeDocument/2006/relationships/hyperlink" Target="futures.html" TargetMode="External"/><Relationship Id="rId306" Type="http://schemas.openxmlformats.org/officeDocument/2006/relationships/hyperlink" Target="one.html" TargetMode="External"/><Relationship Id="rId488" Type="http://schemas.openxmlformats.org/officeDocument/2006/relationships/hyperlink" Target="nations.html" TargetMode="External"/><Relationship Id="rId45" Type="http://schemas.openxmlformats.org/officeDocument/2006/relationships/hyperlink" Target="six.html" TargetMode="External"/><Relationship Id="rId87" Type="http://schemas.openxmlformats.org/officeDocument/2006/relationships/hyperlink" Target="one.html" TargetMode="External"/><Relationship Id="rId110" Type="http://schemas.openxmlformats.org/officeDocument/2006/relationships/hyperlink" Target="one.html" TargetMode="External"/><Relationship Id="rId348" Type="http://schemas.openxmlformats.org/officeDocument/2006/relationships/hyperlink" Target="yeshua.html" TargetMode="External"/><Relationship Id="rId152" Type="http://schemas.openxmlformats.org/officeDocument/2006/relationships/hyperlink" Target="hashem.html" TargetMode="External"/><Relationship Id="rId194" Type="http://schemas.openxmlformats.org/officeDocument/2006/relationships/hyperlink" Target="fire.html" TargetMode="External"/><Relationship Id="rId208" Type="http://schemas.openxmlformats.org/officeDocument/2006/relationships/hyperlink" Target="two.html" TargetMode="External"/><Relationship Id="rId415" Type="http://schemas.openxmlformats.org/officeDocument/2006/relationships/hyperlink" Target="avraham.html" TargetMode="External"/><Relationship Id="rId457" Type="http://schemas.openxmlformats.org/officeDocument/2006/relationships/hyperlink" Target="adam.html" TargetMode="External"/><Relationship Id="rId261" Type="http://schemas.openxmlformats.org/officeDocument/2006/relationships/hyperlink" Target="flower.html" TargetMode="External"/><Relationship Id="rId499" Type="http://schemas.openxmlformats.org/officeDocument/2006/relationships/hyperlink" Target="futures.html" TargetMode="External"/><Relationship Id="rId14" Type="http://schemas.openxmlformats.org/officeDocument/2006/relationships/hyperlink" Target="six.html" TargetMode="External"/><Relationship Id="rId56" Type="http://schemas.openxmlformats.org/officeDocument/2006/relationships/hyperlink" Target="law.html" TargetMode="External"/><Relationship Id="rId317" Type="http://schemas.openxmlformats.org/officeDocument/2006/relationships/hyperlink" Target="future.html" TargetMode="External"/><Relationship Id="rId359" Type="http://schemas.openxmlformats.org/officeDocument/2006/relationships/hyperlink" Target="law.html" TargetMode="External"/><Relationship Id="rId98" Type="http://schemas.openxmlformats.org/officeDocument/2006/relationships/hyperlink" Target="temple.html" TargetMode="External"/><Relationship Id="rId121" Type="http://schemas.openxmlformats.org/officeDocument/2006/relationships/hyperlink" Target="worlds.html" TargetMode="External"/><Relationship Id="rId163" Type="http://schemas.openxmlformats.org/officeDocument/2006/relationships/hyperlink" Target="lights.html" TargetMode="External"/><Relationship Id="rId219" Type="http://schemas.openxmlformats.org/officeDocument/2006/relationships/hyperlink" Target="four.html" TargetMode="External"/><Relationship Id="rId370" Type="http://schemas.openxmlformats.org/officeDocument/2006/relationships/hyperlink" Target="three.html" TargetMode="External"/><Relationship Id="rId426" Type="http://schemas.openxmlformats.org/officeDocument/2006/relationships/hyperlink" Target="mazaroth.html" TargetMode="External"/><Relationship Id="rId230" Type="http://schemas.openxmlformats.org/officeDocument/2006/relationships/hyperlink" Target="five.html" TargetMode="External"/><Relationship Id="rId468" Type="http://schemas.openxmlformats.org/officeDocument/2006/relationships/hyperlink" Target="jacob.html" TargetMode="External"/><Relationship Id="rId25" Type="http://schemas.openxmlformats.org/officeDocument/2006/relationships/hyperlink" Target="body.html" TargetMode="External"/><Relationship Id="rId67" Type="http://schemas.openxmlformats.org/officeDocument/2006/relationships/hyperlink" Target="one.html" TargetMode="External"/><Relationship Id="rId272" Type="http://schemas.openxmlformats.org/officeDocument/2006/relationships/hyperlink" Target="time.html" TargetMode="External"/><Relationship Id="rId328" Type="http://schemas.openxmlformats.org/officeDocument/2006/relationships/hyperlink" Target="eating.html" TargetMode="External"/><Relationship Id="rId132" Type="http://schemas.openxmlformats.org/officeDocument/2006/relationships/hyperlink" Target="three.html" TargetMode="External"/><Relationship Id="rId174" Type="http://schemas.openxmlformats.org/officeDocument/2006/relationships/hyperlink" Target="bara.html" TargetMode="External"/><Relationship Id="rId381" Type="http://schemas.openxmlformats.org/officeDocument/2006/relationships/hyperlink" Target="six.html" TargetMode="External"/><Relationship Id="rId241" Type="http://schemas.openxmlformats.org/officeDocument/2006/relationships/hyperlink" Target="five.html" TargetMode="External"/><Relationship Id="rId437" Type="http://schemas.openxmlformats.org/officeDocument/2006/relationships/hyperlink" Target="temple.html" TargetMode="External"/><Relationship Id="rId479" Type="http://schemas.openxmlformats.org/officeDocument/2006/relationships/hyperlink" Target="temple.html" TargetMode="External"/><Relationship Id="rId36" Type="http://schemas.openxmlformats.org/officeDocument/2006/relationships/hyperlink" Target="avraham.html" TargetMode="External"/><Relationship Id="rId283" Type="http://schemas.openxmlformats.org/officeDocument/2006/relationships/hyperlink" Target="korbanot" TargetMode="External"/><Relationship Id="rId339" Type="http://schemas.openxmlformats.org/officeDocument/2006/relationships/hyperlink" Target="two.html" TargetMode="External"/><Relationship Id="rId490" Type="http://schemas.openxmlformats.org/officeDocument/2006/relationships/hyperlink" Target="daat.html" TargetMode="External"/><Relationship Id="rId78" Type="http://schemas.openxmlformats.org/officeDocument/2006/relationships/hyperlink" Target="bara.html" TargetMode="External"/><Relationship Id="rId101" Type="http://schemas.openxmlformats.org/officeDocument/2006/relationships/hyperlink" Target="body.html" TargetMode="External"/><Relationship Id="rId143" Type="http://schemas.openxmlformats.org/officeDocument/2006/relationships/hyperlink" Target="stages.html" TargetMode="External"/><Relationship Id="rId185" Type="http://schemas.openxmlformats.org/officeDocument/2006/relationships/hyperlink" Target="one.html" TargetMode="External"/><Relationship Id="rId350" Type="http://schemas.openxmlformats.org/officeDocument/2006/relationships/hyperlink" Target="mashiach.html" TargetMode="External"/><Relationship Id="rId406" Type="http://schemas.openxmlformats.org/officeDocument/2006/relationships/hyperlink" Target="six.html" TargetMode="External"/><Relationship Id="rId9" Type="http://schemas.openxmlformats.org/officeDocument/2006/relationships/footer" Target="footer1.xml"/><Relationship Id="rId210" Type="http://schemas.openxmlformats.org/officeDocument/2006/relationships/hyperlink" Target="tribes.html" TargetMode="External"/><Relationship Id="rId392" Type="http://schemas.openxmlformats.org/officeDocument/2006/relationships/hyperlink" Target="signs.html" TargetMode="External"/><Relationship Id="rId448" Type="http://schemas.openxmlformats.org/officeDocument/2006/relationships/hyperlink" Target="seven.html" TargetMode="External"/><Relationship Id="rId252" Type="http://schemas.openxmlformats.org/officeDocument/2006/relationships/hyperlink" Target="worlds.html" TargetMode="External"/><Relationship Id="rId294" Type="http://schemas.openxmlformats.org/officeDocument/2006/relationships/hyperlink" Target="six.html" TargetMode="External"/><Relationship Id="rId308" Type="http://schemas.openxmlformats.org/officeDocument/2006/relationships/hyperlink" Target="one.html" TargetMode="External"/><Relationship Id="rId47" Type="http://schemas.openxmlformats.org/officeDocument/2006/relationships/hyperlink" Target="six.html" TargetMode="External"/><Relationship Id="rId89" Type="http://schemas.openxmlformats.org/officeDocument/2006/relationships/hyperlink" Target="worlds.html" TargetMode="External"/><Relationship Id="rId112" Type="http://schemas.openxmlformats.org/officeDocument/2006/relationships/hyperlink" Target="bara.html" TargetMode="External"/><Relationship Id="rId154" Type="http://schemas.openxmlformats.org/officeDocument/2006/relationships/hyperlink" Target="covenant.html" TargetMode="External"/><Relationship Id="rId361" Type="http://schemas.openxmlformats.org/officeDocument/2006/relationships/hyperlink" Target="joseph.html" TargetMode="External"/><Relationship Id="rId196" Type="http://schemas.openxmlformats.org/officeDocument/2006/relationships/hyperlink" Target="galuyot.html" TargetMode="External"/><Relationship Id="rId417" Type="http://schemas.openxmlformats.org/officeDocument/2006/relationships/hyperlink" Target="jacob.html" TargetMode="External"/><Relationship Id="rId459" Type="http://schemas.openxmlformats.org/officeDocument/2006/relationships/hyperlink" Target="adam.html" TargetMode="External"/><Relationship Id="rId16" Type="http://schemas.openxmlformats.org/officeDocument/2006/relationships/hyperlink" Target="wedding.html" TargetMode="External"/><Relationship Id="rId221" Type="http://schemas.openxmlformats.org/officeDocument/2006/relationships/hyperlink" Target="mikdash.html" TargetMode="External"/><Relationship Id="rId263" Type="http://schemas.openxmlformats.org/officeDocument/2006/relationships/hyperlink" Target="heaven.html" TargetMode="External"/><Relationship Id="rId319" Type="http://schemas.openxmlformats.org/officeDocument/2006/relationships/hyperlink" Target="hachama.html" TargetMode="External"/><Relationship Id="rId470" Type="http://schemas.openxmlformats.org/officeDocument/2006/relationships/hyperlink" Target="mikdash.html" TargetMode="External"/><Relationship Id="rId58" Type="http://schemas.openxmlformats.org/officeDocument/2006/relationships/hyperlink" Target="yovel.html" TargetMode="External"/><Relationship Id="rId123" Type="http://schemas.openxmlformats.org/officeDocument/2006/relationships/hyperlink" Target="wicked.html" TargetMode="External"/><Relationship Id="rId330" Type="http://schemas.openxmlformats.org/officeDocument/2006/relationships/hyperlink" Target="fourteen.html" TargetMode="External"/><Relationship Id="rId165" Type="http://schemas.openxmlformats.org/officeDocument/2006/relationships/hyperlink" Target="signs.html" TargetMode="External"/><Relationship Id="rId372" Type="http://schemas.openxmlformats.org/officeDocument/2006/relationships/hyperlink" Target="wedding.html" TargetMode="External"/><Relationship Id="rId428" Type="http://schemas.openxmlformats.org/officeDocument/2006/relationships/hyperlink" Target="temple.html" TargetMode="External"/><Relationship Id="rId232" Type="http://schemas.openxmlformats.org/officeDocument/2006/relationships/hyperlink" Target="orallaw.html" TargetMode="External"/><Relationship Id="rId274" Type="http://schemas.openxmlformats.org/officeDocument/2006/relationships/hyperlink" Target="six.html" TargetMode="External"/><Relationship Id="rId481" Type="http://schemas.openxmlformats.org/officeDocument/2006/relationships/hyperlink" Target="bavel.html" TargetMode="External"/><Relationship Id="rId27" Type="http://schemas.openxmlformats.org/officeDocument/2006/relationships/hyperlink" Target="worlds.html" TargetMode="External"/><Relationship Id="rId69" Type="http://schemas.openxmlformats.org/officeDocument/2006/relationships/hyperlink" Target="bara.html" TargetMode="External"/><Relationship Id="rId134" Type="http://schemas.openxmlformats.org/officeDocument/2006/relationships/hyperlink" Target="bara.html" TargetMode="External"/><Relationship Id="rId80" Type="http://schemas.openxmlformats.org/officeDocument/2006/relationships/hyperlink" Target="one.html" TargetMode="External"/><Relationship Id="rId176" Type="http://schemas.openxmlformats.org/officeDocument/2006/relationships/hyperlink" Target="chodesh.html" TargetMode="External"/><Relationship Id="rId341" Type="http://schemas.openxmlformats.org/officeDocument/2006/relationships/hyperlink" Target="yeshua.html" TargetMode="External"/><Relationship Id="rId383" Type="http://schemas.openxmlformats.org/officeDocument/2006/relationships/hyperlink" Target="twenty.html" TargetMode="External"/><Relationship Id="rId439" Type="http://schemas.openxmlformats.org/officeDocument/2006/relationships/hyperlink" Target="five.html" TargetMode="External"/><Relationship Id="rId201" Type="http://schemas.openxmlformats.org/officeDocument/2006/relationships/hyperlink" Target="fire.html" TargetMode="External"/><Relationship Id="rId243" Type="http://schemas.openxmlformats.org/officeDocument/2006/relationships/hyperlink" Target="law.html" TargetMode="External"/><Relationship Id="rId285" Type="http://schemas.openxmlformats.org/officeDocument/2006/relationships/hyperlink" Target="seven.html" TargetMode="External"/><Relationship Id="rId450" Type="http://schemas.openxmlformats.org/officeDocument/2006/relationships/hyperlink" Target="sabbath.html" TargetMode="External"/><Relationship Id="rId38" Type="http://schemas.openxmlformats.org/officeDocument/2006/relationships/hyperlink" Target="stages.html" TargetMode="External"/><Relationship Id="rId103" Type="http://schemas.openxmlformats.org/officeDocument/2006/relationships/hyperlink" Target="temple.html" TargetMode="External"/><Relationship Id="rId310" Type="http://schemas.openxmlformats.org/officeDocument/2006/relationships/hyperlink" Target="four.html" TargetMode="External"/><Relationship Id="rId492" Type="http://schemas.openxmlformats.org/officeDocument/2006/relationships/hyperlink" Target="one.html" TargetMode="External"/><Relationship Id="rId91" Type="http://schemas.openxmlformats.org/officeDocument/2006/relationships/hyperlink" Target="adam.html" TargetMode="External"/><Relationship Id="rId145" Type="http://schemas.openxmlformats.org/officeDocument/2006/relationships/hyperlink" Target="cmds613.html" TargetMode="External"/><Relationship Id="rId187" Type="http://schemas.openxmlformats.org/officeDocument/2006/relationships/hyperlink" Target="mazaroth.html" TargetMode="External"/><Relationship Id="rId352" Type="http://schemas.openxmlformats.org/officeDocument/2006/relationships/hyperlink" Target="yeshua.html" TargetMode="External"/><Relationship Id="rId394" Type="http://schemas.openxmlformats.org/officeDocument/2006/relationships/hyperlink" Target="time.html" TargetMode="External"/><Relationship Id="rId408" Type="http://schemas.openxmlformats.org/officeDocument/2006/relationships/hyperlink" Target="worlds.html" TargetMode="External"/><Relationship Id="rId212" Type="http://schemas.openxmlformats.org/officeDocument/2006/relationships/hyperlink" Target="mikdash.html" TargetMode="External"/><Relationship Id="rId254" Type="http://schemas.openxmlformats.org/officeDocument/2006/relationships/hyperlink" Target="rock.html" TargetMode="External"/><Relationship Id="rId49" Type="http://schemas.openxmlformats.org/officeDocument/2006/relationships/hyperlink" Target="hashem.html" TargetMode="External"/><Relationship Id="rId114" Type="http://schemas.openxmlformats.org/officeDocument/2006/relationships/hyperlink" Target="hebrew.html" TargetMode="External"/><Relationship Id="rId296" Type="http://schemas.openxmlformats.org/officeDocument/2006/relationships/hyperlink" Target="study.html" TargetMode="External"/><Relationship Id="rId461" Type="http://schemas.openxmlformats.org/officeDocument/2006/relationships/hyperlink" Target="noach.html" TargetMode="External"/><Relationship Id="rId60" Type="http://schemas.openxmlformats.org/officeDocument/2006/relationships/hyperlink" Target="bara.html" TargetMode="External"/><Relationship Id="rId156" Type="http://schemas.openxmlformats.org/officeDocument/2006/relationships/hyperlink" Target="avraham.html" TargetMode="External"/><Relationship Id="rId198" Type="http://schemas.openxmlformats.org/officeDocument/2006/relationships/hyperlink" Target="chodesh.html" TargetMode="External"/><Relationship Id="rId321" Type="http://schemas.openxmlformats.org/officeDocument/2006/relationships/hyperlink" Target="heaven.html" TargetMode="External"/><Relationship Id="rId363" Type="http://schemas.openxmlformats.org/officeDocument/2006/relationships/hyperlink" Target="daat.html" TargetMode="External"/><Relationship Id="rId419" Type="http://schemas.openxmlformats.org/officeDocument/2006/relationships/hyperlink" Target="mikdash.html" TargetMode="External"/><Relationship Id="rId223" Type="http://schemas.openxmlformats.org/officeDocument/2006/relationships/hyperlink" Target="five.html" TargetMode="External"/><Relationship Id="rId430" Type="http://schemas.openxmlformats.org/officeDocument/2006/relationships/hyperlink" Target="one.html" TargetMode="External"/><Relationship Id="rId18" Type="http://schemas.openxmlformats.org/officeDocument/2006/relationships/hyperlink" Target="seven.html" TargetMode="External"/><Relationship Id="rId265" Type="http://schemas.openxmlformats.org/officeDocument/2006/relationships/hyperlink" Target="six.html" TargetMode="External"/><Relationship Id="rId472" Type="http://schemas.openxmlformats.org/officeDocument/2006/relationships/hyperlink" Target="temple.html" TargetMode="External"/><Relationship Id="rId125" Type="http://schemas.openxmlformats.org/officeDocument/2006/relationships/hyperlink" Target="heaven.html" TargetMode="External"/><Relationship Id="rId167" Type="http://schemas.openxmlformats.org/officeDocument/2006/relationships/hyperlink" Target="heaven.html" TargetMode="External"/><Relationship Id="rId332" Type="http://schemas.openxmlformats.org/officeDocument/2006/relationships/hyperlink" Target="mashal.html" TargetMode="External"/><Relationship Id="rId374" Type="http://schemas.openxmlformats.org/officeDocument/2006/relationships/hyperlink" Target="yeshua.html" TargetMode="External"/><Relationship Id="rId71" Type="http://schemas.openxmlformats.org/officeDocument/2006/relationships/hyperlink" Target="bara.html" TargetMode="External"/><Relationship Id="rId234" Type="http://schemas.openxmlformats.org/officeDocument/2006/relationships/hyperlink" Target="on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adam.html" TargetMode="External"/><Relationship Id="rId276" Type="http://schemas.openxmlformats.org/officeDocument/2006/relationships/hyperlink" Target="hashem.html" TargetMode="External"/><Relationship Id="rId441" Type="http://schemas.openxmlformats.org/officeDocument/2006/relationships/hyperlink" Target="six.html" TargetMode="External"/><Relationship Id="rId483" Type="http://schemas.openxmlformats.org/officeDocument/2006/relationships/hyperlink" Target="temple.html" TargetMode="External"/><Relationship Id="rId40" Type="http://schemas.openxmlformats.org/officeDocument/2006/relationships/hyperlink" Target="temple.html" TargetMode="External"/><Relationship Id="rId136" Type="http://schemas.openxmlformats.org/officeDocument/2006/relationships/hyperlink" Target="three.html" TargetMode="External"/><Relationship Id="rId178" Type="http://schemas.openxmlformats.org/officeDocument/2006/relationships/hyperlink" Target="hachama.html" TargetMode="External"/><Relationship Id="rId301" Type="http://schemas.openxmlformats.org/officeDocument/2006/relationships/hyperlink" Target="bara.html" TargetMode="External"/><Relationship Id="rId343" Type="http://schemas.openxmlformats.org/officeDocument/2006/relationships/hyperlink" Target="yeshua.html" TargetMode="External"/><Relationship Id="rId82" Type="http://schemas.openxmlformats.org/officeDocument/2006/relationships/hyperlink" Target="worlds.html" TargetMode="External"/><Relationship Id="rId203" Type="http://schemas.openxmlformats.org/officeDocument/2006/relationships/hyperlink" Target="four.html" TargetMode="External"/><Relationship Id="rId385" Type="http://schemas.openxmlformats.org/officeDocument/2006/relationships/hyperlink" Target="yeshua.html" TargetMode="External"/><Relationship Id="rId245" Type="http://schemas.openxmlformats.org/officeDocument/2006/relationships/hyperlink" Target="three.html" TargetMode="External"/><Relationship Id="rId287" Type="http://schemas.openxmlformats.org/officeDocument/2006/relationships/hyperlink" Target="seven.html" TargetMode="External"/><Relationship Id="rId410" Type="http://schemas.openxmlformats.org/officeDocument/2006/relationships/hyperlink" Target="seventy.html" TargetMode="External"/><Relationship Id="rId452" Type="http://schemas.openxmlformats.org/officeDocument/2006/relationships/hyperlink" Target="sabbath.html" TargetMode="External"/><Relationship Id="rId494" Type="http://schemas.openxmlformats.org/officeDocument/2006/relationships/hyperlink" Target="hachama.html" TargetMode="External"/><Relationship Id="rId105" Type="http://schemas.openxmlformats.org/officeDocument/2006/relationships/hyperlink" Target="body.html" TargetMode="External"/><Relationship Id="rId147" Type="http://schemas.openxmlformats.org/officeDocument/2006/relationships/hyperlink" Target="daat.html" TargetMode="External"/><Relationship Id="rId312" Type="http://schemas.openxmlformats.org/officeDocument/2006/relationships/hyperlink" Target="six.html" TargetMode="External"/><Relationship Id="rId354" Type="http://schemas.openxmlformats.org/officeDocument/2006/relationships/hyperlink" Target="feasts.html" TargetMode="External"/><Relationship Id="rId51" Type="http://schemas.openxmlformats.org/officeDocument/2006/relationships/hyperlink" Target="hashem.html" TargetMode="External"/><Relationship Id="rId93" Type="http://schemas.openxmlformats.org/officeDocument/2006/relationships/hyperlink" Target="worlds.html" TargetMode="External"/><Relationship Id="rId189" Type="http://schemas.openxmlformats.org/officeDocument/2006/relationships/hyperlink" Target="one.html" TargetMode="External"/><Relationship Id="rId396" Type="http://schemas.openxmlformats.org/officeDocument/2006/relationships/hyperlink" Target="three.html" TargetMode="External"/><Relationship Id="rId214" Type="http://schemas.openxmlformats.org/officeDocument/2006/relationships/hyperlink" Target="four.html" TargetMode="External"/><Relationship Id="rId256" Type="http://schemas.openxmlformats.org/officeDocument/2006/relationships/hyperlink" Target="heaven.html" TargetMode="External"/><Relationship Id="rId298" Type="http://schemas.openxmlformats.org/officeDocument/2006/relationships/hyperlink" Target="cmds613.html" TargetMode="External"/><Relationship Id="rId421" Type="http://schemas.openxmlformats.org/officeDocument/2006/relationships/hyperlink" Target="temple.html" TargetMode="External"/><Relationship Id="rId463" Type="http://schemas.openxmlformats.org/officeDocument/2006/relationships/hyperlink" Target="bavel.html" TargetMode="External"/><Relationship Id="rId116" Type="http://schemas.openxmlformats.org/officeDocument/2006/relationships/hyperlink" Target="bara.html" TargetMode="External"/><Relationship Id="rId158" Type="http://schemas.openxmlformats.org/officeDocument/2006/relationships/hyperlink" Target="three.html" TargetMode="External"/><Relationship Id="rId323" Type="http://schemas.openxmlformats.org/officeDocument/2006/relationships/hyperlink" Target="city.html" TargetMode="External"/><Relationship Id="rId20" Type="http://schemas.openxmlformats.org/officeDocument/2006/relationships/hyperlink" Target="seven.html" TargetMode="External"/><Relationship Id="rId62" Type="http://schemas.openxmlformats.org/officeDocument/2006/relationships/hyperlink" Target="one.html" TargetMode="External"/><Relationship Id="rId365" Type="http://schemas.openxmlformats.org/officeDocument/2006/relationships/hyperlink" Target="bethphag.html" TargetMode="External"/><Relationship Id="rId225" Type="http://schemas.openxmlformats.org/officeDocument/2006/relationships/hyperlink" Target="five.html" TargetMode="External"/><Relationship Id="rId267" Type="http://schemas.openxmlformats.org/officeDocument/2006/relationships/hyperlink" Target="bara.html" TargetMode="External"/><Relationship Id="rId432" Type="http://schemas.openxmlformats.org/officeDocument/2006/relationships/hyperlink" Target="seventy.html" TargetMode="External"/><Relationship Id="rId474" Type="http://schemas.openxmlformats.org/officeDocument/2006/relationships/hyperlink" Target="four.html" TargetMode="External"/><Relationship Id="rId127" Type="http://schemas.openxmlformats.org/officeDocument/2006/relationships/hyperlink" Target="one.html" TargetMode="External"/><Relationship Id="rId10" Type="http://schemas.openxmlformats.org/officeDocument/2006/relationships/hyperlink" Target="one.html" TargetMode="External"/><Relationship Id="rId31" Type="http://schemas.openxmlformats.org/officeDocument/2006/relationships/hyperlink" Target="wicked.html" TargetMode="External"/><Relationship Id="rId52" Type="http://schemas.openxmlformats.org/officeDocument/2006/relationships/hyperlink" Target="bara.html" TargetMode="External"/><Relationship Id="rId73" Type="http://schemas.openxmlformats.org/officeDocument/2006/relationships/hyperlink" Target="teacher.html" TargetMode="External"/><Relationship Id="rId94" Type="http://schemas.openxmlformats.org/officeDocument/2006/relationships/hyperlink" Target="daat.html" TargetMode="External"/><Relationship Id="rId148" Type="http://schemas.openxmlformats.org/officeDocument/2006/relationships/hyperlink" Target="time.html" TargetMode="External"/><Relationship Id="rId169" Type="http://schemas.openxmlformats.org/officeDocument/2006/relationships/hyperlink" Target="lights.html" TargetMode="External"/><Relationship Id="rId334" Type="http://schemas.openxmlformats.org/officeDocument/2006/relationships/hyperlink" Target="rock.html" TargetMode="External"/><Relationship Id="rId355" Type="http://schemas.openxmlformats.org/officeDocument/2006/relationships/hyperlink" Target="two.html" TargetMode="External"/><Relationship Id="rId376" Type="http://schemas.openxmlformats.org/officeDocument/2006/relationships/hyperlink" Target="wine.html" TargetMode="External"/><Relationship Id="rId397" Type="http://schemas.openxmlformats.org/officeDocument/2006/relationships/hyperlink" Target="feasts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four.html" TargetMode="External"/><Relationship Id="rId215" Type="http://schemas.openxmlformats.org/officeDocument/2006/relationships/hyperlink" Target="bavel.html" TargetMode="External"/><Relationship Id="rId236" Type="http://schemas.openxmlformats.org/officeDocument/2006/relationships/hyperlink" Target="teacher.html" TargetMode="External"/><Relationship Id="rId257" Type="http://schemas.openxmlformats.org/officeDocument/2006/relationships/hyperlink" Target="male+female.html" TargetMode="External"/><Relationship Id="rId278" Type="http://schemas.openxmlformats.org/officeDocument/2006/relationships/hyperlink" Target="hachama.html" TargetMode="External"/><Relationship Id="rId401" Type="http://schemas.openxmlformats.org/officeDocument/2006/relationships/hyperlink" Target="gen-jew.html" TargetMode="External"/><Relationship Id="rId422" Type="http://schemas.openxmlformats.org/officeDocument/2006/relationships/hyperlink" Target="three.html" TargetMode="External"/><Relationship Id="rId443" Type="http://schemas.openxmlformats.org/officeDocument/2006/relationships/hyperlink" Target="time.html" TargetMode="External"/><Relationship Id="rId464" Type="http://schemas.openxmlformats.org/officeDocument/2006/relationships/hyperlink" Target="three.html" TargetMode="External"/><Relationship Id="rId303" Type="http://schemas.openxmlformats.org/officeDocument/2006/relationships/hyperlink" Target="six.html" TargetMode="External"/><Relationship Id="rId485" Type="http://schemas.openxmlformats.org/officeDocument/2006/relationships/hyperlink" Target="temple.html" TargetMode="External"/><Relationship Id="rId42" Type="http://schemas.openxmlformats.org/officeDocument/2006/relationships/hyperlink" Target="two.html" TargetMode="External"/><Relationship Id="rId84" Type="http://schemas.openxmlformats.org/officeDocument/2006/relationships/hyperlink" Target="name.html" TargetMode="External"/><Relationship Id="rId138" Type="http://schemas.openxmlformats.org/officeDocument/2006/relationships/hyperlink" Target="name.html" TargetMode="External"/><Relationship Id="rId345" Type="http://schemas.openxmlformats.org/officeDocument/2006/relationships/hyperlink" Target="teacher.html" TargetMode="External"/><Relationship Id="rId387" Type="http://schemas.openxmlformats.org/officeDocument/2006/relationships/hyperlink" Target="daat.html" TargetMode="External"/><Relationship Id="rId191" Type="http://schemas.openxmlformats.org/officeDocument/2006/relationships/hyperlink" Target="mikdash.html" TargetMode="External"/><Relationship Id="rId205" Type="http://schemas.openxmlformats.org/officeDocument/2006/relationships/hyperlink" Target="tribes.html" TargetMode="External"/><Relationship Id="rId247" Type="http://schemas.openxmlformats.org/officeDocument/2006/relationships/hyperlink" Target="orallaw.html" TargetMode="External"/><Relationship Id="rId412" Type="http://schemas.openxmlformats.org/officeDocument/2006/relationships/hyperlink" Target="avraham.html" TargetMode="External"/><Relationship Id="rId107" Type="http://schemas.openxmlformats.org/officeDocument/2006/relationships/hyperlink" Target="seventy.html" TargetMode="External"/><Relationship Id="rId289" Type="http://schemas.openxmlformats.org/officeDocument/2006/relationships/hyperlink" Target="seven.html" TargetMode="External"/><Relationship Id="rId454" Type="http://schemas.openxmlformats.org/officeDocument/2006/relationships/hyperlink" Target="feasts.html" TargetMode="External"/><Relationship Id="rId496" Type="http://schemas.openxmlformats.org/officeDocument/2006/relationships/hyperlink" Target="seven.html" TargetMode="External"/><Relationship Id="rId11" Type="http://schemas.openxmlformats.org/officeDocument/2006/relationships/hyperlink" Target="three.html" TargetMode="External"/><Relationship Id="rId53" Type="http://schemas.openxmlformats.org/officeDocument/2006/relationships/hyperlink" Target="mashiach.html" TargetMode="External"/><Relationship Id="rId149" Type="http://schemas.openxmlformats.org/officeDocument/2006/relationships/hyperlink" Target="avraham.html" TargetMode="External"/><Relationship Id="rId314" Type="http://schemas.openxmlformats.org/officeDocument/2006/relationships/hyperlink" Target="nchart.html" TargetMode="External"/><Relationship Id="rId356" Type="http://schemas.openxmlformats.org/officeDocument/2006/relationships/hyperlink" Target="four.html" TargetMode="External"/><Relationship Id="rId398" Type="http://schemas.openxmlformats.org/officeDocument/2006/relationships/hyperlink" Target="four.html" TargetMode="External"/><Relationship Id="rId95" Type="http://schemas.openxmlformats.org/officeDocument/2006/relationships/hyperlink" Target="worlds.html" TargetMode="External"/><Relationship Id="rId160" Type="http://schemas.openxmlformats.org/officeDocument/2006/relationships/hyperlink" Target="exodus.html" TargetMode="External"/><Relationship Id="rId216" Type="http://schemas.openxmlformats.org/officeDocument/2006/relationships/hyperlink" Target="seventy.html" TargetMode="External"/><Relationship Id="rId423" Type="http://schemas.openxmlformats.org/officeDocument/2006/relationships/hyperlink" Target="four.html" TargetMode="External"/><Relationship Id="rId258" Type="http://schemas.openxmlformats.org/officeDocument/2006/relationships/hyperlink" Target="male+female.html" TargetMode="External"/><Relationship Id="rId465" Type="http://schemas.openxmlformats.org/officeDocument/2006/relationships/hyperlink" Target="avraham.html" TargetMode="External"/><Relationship Id="rId22" Type="http://schemas.openxmlformats.org/officeDocument/2006/relationships/hyperlink" Target="bara.html" TargetMode="External"/><Relationship Id="rId64" Type="http://schemas.openxmlformats.org/officeDocument/2006/relationships/hyperlink" Target="one.html" TargetMode="External"/><Relationship Id="rId118" Type="http://schemas.openxmlformats.org/officeDocument/2006/relationships/hyperlink" Target="heaven.html" TargetMode="External"/><Relationship Id="rId325" Type="http://schemas.openxmlformats.org/officeDocument/2006/relationships/hyperlink" Target="mashal.html" TargetMode="External"/><Relationship Id="rId367" Type="http://schemas.openxmlformats.org/officeDocument/2006/relationships/hyperlink" Target="bethphag.html" TargetMode="External"/><Relationship Id="rId171" Type="http://schemas.openxmlformats.org/officeDocument/2006/relationships/hyperlink" Target="heaven.html" TargetMode="External"/><Relationship Id="rId227" Type="http://schemas.openxmlformats.org/officeDocument/2006/relationships/hyperlink" Target="five.html" TargetMode="External"/><Relationship Id="rId269" Type="http://schemas.openxmlformats.org/officeDocument/2006/relationships/hyperlink" Target="hachama.html" TargetMode="External"/><Relationship Id="rId434" Type="http://schemas.openxmlformats.org/officeDocument/2006/relationships/hyperlink" Target="galuyot.html" TargetMode="External"/><Relationship Id="rId476" Type="http://schemas.openxmlformats.org/officeDocument/2006/relationships/hyperlink" Target="temple.html" TargetMode="External"/><Relationship Id="rId33" Type="http://schemas.openxmlformats.org/officeDocument/2006/relationships/hyperlink" Target="one.html" TargetMode="External"/><Relationship Id="rId129" Type="http://schemas.openxmlformats.org/officeDocument/2006/relationships/hyperlink" Target="flower.html" TargetMode="External"/><Relationship Id="rId280" Type="http://schemas.openxmlformats.org/officeDocument/2006/relationships/hyperlink" Target="five.html" TargetMode="External"/><Relationship Id="rId336" Type="http://schemas.openxmlformats.org/officeDocument/2006/relationships/hyperlink" Target="hashem.html" TargetMode="External"/><Relationship Id="rId501" Type="http://schemas.openxmlformats.org/officeDocument/2006/relationships/hyperlink" Target="study.html" TargetMode="External"/><Relationship Id="rId75" Type="http://schemas.openxmlformats.org/officeDocument/2006/relationships/hyperlink" Target="worlds.html" TargetMode="External"/><Relationship Id="rId140" Type="http://schemas.openxmlformats.org/officeDocument/2006/relationships/hyperlink" Target="daat.html" TargetMode="External"/><Relationship Id="rId182" Type="http://schemas.openxmlformats.org/officeDocument/2006/relationships/hyperlink" Target="lights.html" TargetMode="External"/><Relationship Id="rId378" Type="http://schemas.openxmlformats.org/officeDocument/2006/relationships/hyperlink" Target="wine.html" TargetMode="External"/><Relationship Id="rId403" Type="http://schemas.openxmlformats.org/officeDocument/2006/relationships/hyperlink" Target="bara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orallaw.html" TargetMode="External"/><Relationship Id="rId445" Type="http://schemas.openxmlformats.org/officeDocument/2006/relationships/hyperlink" Target="hachama.html" TargetMode="External"/><Relationship Id="rId487" Type="http://schemas.openxmlformats.org/officeDocument/2006/relationships/hyperlink" Target="five.html" TargetMode="External"/><Relationship Id="rId291" Type="http://schemas.openxmlformats.org/officeDocument/2006/relationships/hyperlink" Target="sabbath.html" TargetMode="External"/><Relationship Id="rId305" Type="http://schemas.openxmlformats.org/officeDocument/2006/relationships/hyperlink" Target="three.html" TargetMode="External"/><Relationship Id="rId347" Type="http://schemas.openxmlformats.org/officeDocument/2006/relationships/hyperlink" Target="two.html" TargetMode="External"/><Relationship Id="rId44" Type="http://schemas.openxmlformats.org/officeDocument/2006/relationships/hyperlink" Target="six.html" TargetMode="External"/><Relationship Id="rId86" Type="http://schemas.openxmlformats.org/officeDocument/2006/relationships/hyperlink" Target="two.html" TargetMode="External"/><Relationship Id="rId151" Type="http://schemas.openxmlformats.org/officeDocument/2006/relationships/hyperlink" Target="covenant.html" TargetMode="External"/><Relationship Id="rId389" Type="http://schemas.openxmlformats.org/officeDocument/2006/relationships/hyperlink" Target="one.html" TargetMode="External"/><Relationship Id="rId193" Type="http://schemas.openxmlformats.org/officeDocument/2006/relationships/hyperlink" Target="hashem.html" TargetMode="External"/><Relationship Id="rId207" Type="http://schemas.openxmlformats.org/officeDocument/2006/relationships/hyperlink" Target="gedaliah.html" TargetMode="External"/><Relationship Id="rId249" Type="http://schemas.openxmlformats.org/officeDocument/2006/relationships/hyperlink" Target="rock.html" TargetMode="External"/><Relationship Id="rId414" Type="http://schemas.openxmlformats.org/officeDocument/2006/relationships/hyperlink" Target="three.html" TargetMode="External"/><Relationship Id="rId456" Type="http://schemas.openxmlformats.org/officeDocument/2006/relationships/hyperlink" Target="six.html" TargetMode="External"/><Relationship Id="rId498" Type="http://schemas.openxmlformats.org/officeDocument/2006/relationships/hyperlink" Target="sabbath.html" TargetMode="External"/><Relationship Id="rId13" Type="http://schemas.openxmlformats.org/officeDocument/2006/relationships/hyperlink" Target="five.html" TargetMode="External"/><Relationship Id="rId109" Type="http://schemas.openxmlformats.org/officeDocument/2006/relationships/hyperlink" Target="adam.html" TargetMode="External"/><Relationship Id="rId260" Type="http://schemas.openxmlformats.org/officeDocument/2006/relationships/hyperlink" Target="flower.html" TargetMode="External"/><Relationship Id="rId316" Type="http://schemas.openxmlformats.org/officeDocument/2006/relationships/hyperlink" Target="nchart.html" TargetMode="External"/><Relationship Id="rId55" Type="http://schemas.openxmlformats.org/officeDocument/2006/relationships/hyperlink" Target="futures.html" TargetMode="External"/><Relationship Id="rId97" Type="http://schemas.openxmlformats.org/officeDocument/2006/relationships/hyperlink" Target="worlds.html" TargetMode="External"/><Relationship Id="rId120" Type="http://schemas.openxmlformats.org/officeDocument/2006/relationships/hyperlink" Target="noach.html" TargetMode="External"/><Relationship Id="rId358" Type="http://schemas.openxmlformats.org/officeDocument/2006/relationships/hyperlink" Target="one.html" TargetMode="External"/><Relationship Id="rId162" Type="http://schemas.openxmlformats.org/officeDocument/2006/relationships/hyperlink" Target="four.html" TargetMode="External"/><Relationship Id="rId218" Type="http://schemas.openxmlformats.org/officeDocument/2006/relationships/hyperlink" Target="temple.html" TargetMode="External"/><Relationship Id="rId425" Type="http://schemas.openxmlformats.org/officeDocument/2006/relationships/hyperlink" Target="chodesh.html" TargetMode="External"/><Relationship Id="rId467" Type="http://schemas.openxmlformats.org/officeDocument/2006/relationships/hyperlink" Target="human.html" TargetMode="External"/><Relationship Id="rId271" Type="http://schemas.openxmlformats.org/officeDocument/2006/relationships/hyperlink" Target="adam.html" TargetMode="External"/><Relationship Id="rId24" Type="http://schemas.openxmlformats.org/officeDocument/2006/relationships/hyperlink" Target="time.html" TargetMode="External"/><Relationship Id="rId66" Type="http://schemas.openxmlformats.org/officeDocument/2006/relationships/hyperlink" Target="heaven.html" TargetMode="External"/><Relationship Id="rId131" Type="http://schemas.openxmlformats.org/officeDocument/2006/relationships/hyperlink" Target="flower.html" TargetMode="External"/><Relationship Id="rId327" Type="http://schemas.openxmlformats.org/officeDocument/2006/relationships/hyperlink" Target="dwelling.html" TargetMode="External"/><Relationship Id="rId369" Type="http://schemas.openxmlformats.org/officeDocument/2006/relationships/hyperlink" Target="angels.html" TargetMode="External"/><Relationship Id="rId173" Type="http://schemas.openxmlformats.org/officeDocument/2006/relationships/hyperlink" Target="four.html" TargetMode="External"/><Relationship Id="rId229" Type="http://schemas.openxmlformats.org/officeDocument/2006/relationships/hyperlink" Target="nations.html" TargetMode="External"/><Relationship Id="rId380" Type="http://schemas.openxmlformats.org/officeDocument/2006/relationships/hyperlink" Target="time.html" TargetMode="External"/><Relationship Id="rId436" Type="http://schemas.openxmlformats.org/officeDocument/2006/relationships/hyperlink" Target="yeshua.html" TargetMode="External"/><Relationship Id="rId240" Type="http://schemas.openxmlformats.org/officeDocument/2006/relationships/hyperlink" Target="orallaw.html" TargetMode="External"/><Relationship Id="rId478" Type="http://schemas.openxmlformats.org/officeDocument/2006/relationships/hyperlink" Target="one.html" TargetMode="External"/><Relationship Id="rId35" Type="http://schemas.openxmlformats.org/officeDocument/2006/relationships/hyperlink" Target="hashem.html" TargetMode="External"/><Relationship Id="rId77" Type="http://schemas.openxmlformats.org/officeDocument/2006/relationships/hyperlink" Target="six.html" TargetMode="External"/><Relationship Id="rId100" Type="http://schemas.openxmlformats.org/officeDocument/2006/relationships/hyperlink" Target="worlds.html" TargetMode="External"/><Relationship Id="rId282" Type="http://schemas.openxmlformats.org/officeDocument/2006/relationships/hyperlink" Target="time.html" TargetMode="External"/><Relationship Id="rId338" Type="http://schemas.openxmlformats.org/officeDocument/2006/relationships/hyperlink" Target="one.html" TargetMode="External"/><Relationship Id="rId503" Type="http://schemas.openxmlformats.org/officeDocument/2006/relationships/theme" Target="theme/theme1.xml"/><Relationship Id="rId8" Type="http://schemas.openxmlformats.org/officeDocument/2006/relationships/image" Target="media/image1.png"/><Relationship Id="rId142" Type="http://schemas.openxmlformats.org/officeDocument/2006/relationships/hyperlink" Target="hashem.html" TargetMode="External"/><Relationship Id="rId184" Type="http://schemas.openxmlformats.org/officeDocument/2006/relationships/hyperlink" Target="four.html" TargetMode="External"/><Relationship Id="rId391" Type="http://schemas.openxmlformats.org/officeDocument/2006/relationships/hyperlink" Target="one.html" TargetMode="External"/><Relationship Id="rId405" Type="http://schemas.openxmlformats.org/officeDocument/2006/relationships/hyperlink" Target="one.html" TargetMode="External"/><Relationship Id="rId447" Type="http://schemas.openxmlformats.org/officeDocument/2006/relationships/hyperlink" Target="nations.html" TargetMode="External"/><Relationship Id="rId251" Type="http://schemas.openxmlformats.org/officeDocument/2006/relationships/hyperlink" Target="one.html" TargetMode="External"/><Relationship Id="rId489" Type="http://schemas.openxmlformats.org/officeDocument/2006/relationships/hyperlink" Target="six.html" TargetMode="External"/><Relationship Id="rId46" Type="http://schemas.openxmlformats.org/officeDocument/2006/relationships/hyperlink" Target="hashem.html" TargetMode="External"/><Relationship Id="rId293" Type="http://schemas.openxmlformats.org/officeDocument/2006/relationships/hyperlink" Target="sabbath.html" TargetMode="External"/><Relationship Id="rId307" Type="http://schemas.openxmlformats.org/officeDocument/2006/relationships/hyperlink" Target="five.html" TargetMode="External"/><Relationship Id="rId349" Type="http://schemas.openxmlformats.org/officeDocument/2006/relationships/hyperlink" Target="one.html" TargetMode="External"/><Relationship Id="rId88" Type="http://schemas.openxmlformats.org/officeDocument/2006/relationships/hyperlink" Target="adam.html" TargetMode="External"/><Relationship Id="rId111" Type="http://schemas.openxmlformats.org/officeDocument/2006/relationships/hyperlink" Target="worlds.html" TargetMode="External"/><Relationship Id="rId153" Type="http://schemas.openxmlformats.org/officeDocument/2006/relationships/hyperlink" Target="avraham.html" TargetMode="External"/><Relationship Id="rId195" Type="http://schemas.openxmlformats.org/officeDocument/2006/relationships/hyperlink" Target="eating.html" TargetMode="External"/><Relationship Id="rId209" Type="http://schemas.openxmlformats.org/officeDocument/2006/relationships/hyperlink" Target="gen-jew.html" TargetMode="External"/><Relationship Id="rId360" Type="http://schemas.openxmlformats.org/officeDocument/2006/relationships/hyperlink" Target="yeshua.html" TargetMode="External"/><Relationship Id="rId416" Type="http://schemas.openxmlformats.org/officeDocument/2006/relationships/hyperlink" Target="covenant.html" TargetMode="External"/><Relationship Id="rId220" Type="http://schemas.openxmlformats.org/officeDocument/2006/relationships/hyperlink" Target="four.html" TargetMode="External"/><Relationship Id="rId458" Type="http://schemas.openxmlformats.org/officeDocument/2006/relationships/hyperlink" Target="worlds.html" TargetMode="External"/><Relationship Id="rId15" Type="http://schemas.openxmlformats.org/officeDocument/2006/relationships/hyperlink" Target="seven.html" TargetMode="External"/><Relationship Id="rId57" Type="http://schemas.openxmlformats.org/officeDocument/2006/relationships/hyperlink" Target="shmita.html" TargetMode="External"/><Relationship Id="rId262" Type="http://schemas.openxmlformats.org/officeDocument/2006/relationships/hyperlink" Target="food.html" TargetMode="External"/><Relationship Id="rId318" Type="http://schemas.openxmlformats.org/officeDocument/2006/relationships/hyperlink" Target="new.html" TargetMode="External"/><Relationship Id="rId99" Type="http://schemas.openxmlformats.org/officeDocument/2006/relationships/hyperlink" Target="nations.html" TargetMode="External"/><Relationship Id="rId122" Type="http://schemas.openxmlformats.org/officeDocument/2006/relationships/hyperlink" Target="noach.html" TargetMode="External"/><Relationship Id="rId164" Type="http://schemas.openxmlformats.org/officeDocument/2006/relationships/hyperlink" Target="heaven.html" TargetMode="External"/><Relationship Id="rId371" Type="http://schemas.openxmlformats.org/officeDocument/2006/relationships/hyperlink" Target="three.html" TargetMode="External"/><Relationship Id="rId427" Type="http://schemas.openxmlformats.org/officeDocument/2006/relationships/hyperlink" Target="one.html" TargetMode="External"/><Relationship Id="rId469" Type="http://schemas.openxmlformats.org/officeDocument/2006/relationships/hyperlink" Target="thebirth.html" TargetMode="External"/><Relationship Id="rId26" Type="http://schemas.openxmlformats.org/officeDocument/2006/relationships/hyperlink" Target="bara.html" TargetMode="External"/><Relationship Id="rId231" Type="http://schemas.openxmlformats.org/officeDocument/2006/relationships/hyperlink" Target="five.html" TargetMode="External"/><Relationship Id="rId273" Type="http://schemas.openxmlformats.org/officeDocument/2006/relationships/hyperlink" Target="adam.html" TargetMode="External"/><Relationship Id="rId329" Type="http://schemas.openxmlformats.org/officeDocument/2006/relationships/hyperlink" Target="eating.html" TargetMode="External"/><Relationship Id="rId480" Type="http://schemas.openxmlformats.org/officeDocument/2006/relationships/hyperlink" Target="seventy.html" TargetMode="External"/><Relationship Id="rId68" Type="http://schemas.openxmlformats.org/officeDocument/2006/relationships/hyperlink" Target="one.html" TargetMode="External"/><Relationship Id="rId133" Type="http://schemas.openxmlformats.org/officeDocument/2006/relationships/hyperlink" Target="three.html" TargetMode="External"/><Relationship Id="rId175" Type="http://schemas.openxmlformats.org/officeDocument/2006/relationships/hyperlink" Target="hachama.html" TargetMode="External"/><Relationship Id="rId340" Type="http://schemas.openxmlformats.org/officeDocument/2006/relationships/hyperlink" Target="two.html" TargetMode="External"/><Relationship Id="rId200" Type="http://schemas.openxmlformats.org/officeDocument/2006/relationships/hyperlink" Target="mikdash.html" TargetMode="External"/><Relationship Id="rId382" Type="http://schemas.openxmlformats.org/officeDocument/2006/relationships/hyperlink" Target="gen-jew.html" TargetMode="External"/><Relationship Id="rId438" Type="http://schemas.openxmlformats.org/officeDocument/2006/relationships/hyperlink" Target="four.html" TargetMode="External"/><Relationship Id="rId242" Type="http://schemas.openxmlformats.org/officeDocument/2006/relationships/hyperlink" Target="five.html" TargetMode="External"/><Relationship Id="rId284" Type="http://schemas.openxmlformats.org/officeDocument/2006/relationships/hyperlink" Target="six.html" TargetMode="External"/><Relationship Id="rId491" Type="http://schemas.openxmlformats.org/officeDocument/2006/relationships/hyperlink" Target="time.html" TargetMode="External"/><Relationship Id="rId37" Type="http://schemas.openxmlformats.org/officeDocument/2006/relationships/hyperlink" Target="city.html" TargetMode="External"/><Relationship Id="rId79" Type="http://schemas.openxmlformats.org/officeDocument/2006/relationships/hyperlink" Target="worlds.html" TargetMode="External"/><Relationship Id="rId102" Type="http://schemas.openxmlformats.org/officeDocument/2006/relationships/hyperlink" Target="worlds.html" TargetMode="External"/><Relationship Id="rId144" Type="http://schemas.openxmlformats.org/officeDocument/2006/relationships/hyperlink" Target="mikdash.html" TargetMode="External"/><Relationship Id="rId90" Type="http://schemas.openxmlformats.org/officeDocument/2006/relationships/hyperlink" Target="idolatry.html" TargetMode="External"/><Relationship Id="rId186" Type="http://schemas.openxmlformats.org/officeDocument/2006/relationships/hyperlink" Target="one.html" TargetMode="External"/><Relationship Id="rId351" Type="http://schemas.openxmlformats.org/officeDocument/2006/relationships/hyperlink" Target="yeshua.html" TargetMode="External"/><Relationship Id="rId393" Type="http://schemas.openxmlformats.org/officeDocument/2006/relationships/hyperlink" Target="yeshua.html" TargetMode="External"/><Relationship Id="rId407" Type="http://schemas.openxmlformats.org/officeDocument/2006/relationships/hyperlink" Target="adam.html" TargetMode="External"/><Relationship Id="rId449" Type="http://schemas.openxmlformats.org/officeDocument/2006/relationships/hyperlink" Target="seven.html" TargetMode="External"/><Relationship Id="rId211" Type="http://schemas.openxmlformats.org/officeDocument/2006/relationships/hyperlink" Target="one.html" TargetMode="External"/><Relationship Id="rId253" Type="http://schemas.openxmlformats.org/officeDocument/2006/relationships/hyperlink" Target="one.html" TargetMode="External"/><Relationship Id="rId295" Type="http://schemas.openxmlformats.org/officeDocument/2006/relationships/hyperlink" Target="two.html" TargetMode="External"/><Relationship Id="rId309" Type="http://schemas.openxmlformats.org/officeDocument/2006/relationships/hyperlink" Target="three.html" TargetMode="External"/><Relationship Id="rId460" Type="http://schemas.openxmlformats.org/officeDocument/2006/relationships/hyperlink" Target="seventy.html" TargetMode="External"/><Relationship Id="rId48" Type="http://schemas.openxmlformats.org/officeDocument/2006/relationships/hyperlink" Target="worlds.html" TargetMode="External"/><Relationship Id="rId113" Type="http://schemas.openxmlformats.org/officeDocument/2006/relationships/hyperlink" Target="one.html" TargetMode="External"/><Relationship Id="rId320" Type="http://schemas.openxmlformats.org/officeDocument/2006/relationships/hyperlink" Target="new.html" TargetMode="External"/><Relationship Id="rId155" Type="http://schemas.openxmlformats.org/officeDocument/2006/relationships/hyperlink" Target="hashem.html" TargetMode="External"/><Relationship Id="rId197" Type="http://schemas.openxmlformats.org/officeDocument/2006/relationships/hyperlink" Target="time.html" TargetMode="External"/><Relationship Id="rId362" Type="http://schemas.openxmlformats.org/officeDocument/2006/relationships/hyperlink" Target="yeshua.html" TargetMode="External"/><Relationship Id="rId418" Type="http://schemas.openxmlformats.org/officeDocument/2006/relationships/hyperlink" Target="thebirth.html" TargetMode="External"/><Relationship Id="rId222" Type="http://schemas.openxmlformats.org/officeDocument/2006/relationships/hyperlink" Target="temple.html" TargetMode="External"/><Relationship Id="rId264" Type="http://schemas.openxmlformats.org/officeDocument/2006/relationships/hyperlink" Target="food.html" TargetMode="External"/><Relationship Id="rId471" Type="http://schemas.openxmlformats.org/officeDocument/2006/relationships/hyperlink" Target="one.html" TargetMode="External"/><Relationship Id="rId17" Type="http://schemas.openxmlformats.org/officeDocument/2006/relationships/hyperlink" Target="three.html" TargetMode="External"/><Relationship Id="rId59" Type="http://schemas.openxmlformats.org/officeDocument/2006/relationships/hyperlink" Target="yovel.html" TargetMode="External"/><Relationship Id="rId124" Type="http://schemas.openxmlformats.org/officeDocument/2006/relationships/hyperlink" Target="three.html" TargetMode="External"/><Relationship Id="rId70" Type="http://schemas.openxmlformats.org/officeDocument/2006/relationships/hyperlink" Target="one.html" TargetMode="External"/><Relationship Id="rId166" Type="http://schemas.openxmlformats.org/officeDocument/2006/relationships/hyperlink" Target="lights.html" TargetMode="External"/><Relationship Id="rId331" Type="http://schemas.openxmlformats.org/officeDocument/2006/relationships/hyperlink" Target="hashem.html" TargetMode="External"/><Relationship Id="rId373" Type="http://schemas.openxmlformats.org/officeDocument/2006/relationships/hyperlink" Target="yeshua.html" TargetMode="External"/><Relationship Id="rId429" Type="http://schemas.openxmlformats.org/officeDocument/2006/relationships/hyperlink" Target="mashal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orallaw.html" TargetMode="External"/><Relationship Id="rId440" Type="http://schemas.openxmlformats.org/officeDocument/2006/relationships/hyperlink" Target="nations.html" TargetMode="External"/><Relationship Id="rId28" Type="http://schemas.openxmlformats.org/officeDocument/2006/relationships/hyperlink" Target="bara.html" TargetMode="External"/><Relationship Id="rId275" Type="http://schemas.openxmlformats.org/officeDocument/2006/relationships/hyperlink" Target="daat.html" TargetMode="External"/><Relationship Id="rId300" Type="http://schemas.openxmlformats.org/officeDocument/2006/relationships/hyperlink" Target="six.html" TargetMode="External"/><Relationship Id="rId482" Type="http://schemas.openxmlformats.org/officeDocument/2006/relationships/hyperlink" Target="galuyot.html" TargetMode="External"/><Relationship Id="rId81" Type="http://schemas.openxmlformats.org/officeDocument/2006/relationships/hyperlink" Target="two.html" TargetMode="External"/><Relationship Id="rId135" Type="http://schemas.openxmlformats.org/officeDocument/2006/relationships/hyperlink" Target="three.html" TargetMode="External"/><Relationship Id="rId177" Type="http://schemas.openxmlformats.org/officeDocument/2006/relationships/hyperlink" Target="mazaroth.html" TargetMode="External"/><Relationship Id="rId342" Type="http://schemas.openxmlformats.org/officeDocument/2006/relationships/hyperlink" Target="two.html" TargetMode="External"/><Relationship Id="rId384" Type="http://schemas.openxmlformats.org/officeDocument/2006/relationships/hyperlink" Target="thirty.html" TargetMode="External"/><Relationship Id="rId202" Type="http://schemas.openxmlformats.org/officeDocument/2006/relationships/hyperlink" Target="two.html" TargetMode="External"/><Relationship Id="rId244" Type="http://schemas.openxmlformats.org/officeDocument/2006/relationships/hyperlink" Target="teacher.html" TargetMode="External"/><Relationship Id="rId39" Type="http://schemas.openxmlformats.org/officeDocument/2006/relationships/hyperlink" Target="worlds.html" TargetMode="External"/><Relationship Id="rId286" Type="http://schemas.openxmlformats.org/officeDocument/2006/relationships/hyperlink" Target="heaven.html" TargetMode="External"/><Relationship Id="rId451" Type="http://schemas.openxmlformats.org/officeDocument/2006/relationships/hyperlink" Target="futures.html" TargetMode="External"/><Relationship Id="rId493" Type="http://schemas.openxmlformats.org/officeDocument/2006/relationships/hyperlink" Target="hachama.html" TargetMode="External"/><Relationship Id="rId50" Type="http://schemas.openxmlformats.org/officeDocument/2006/relationships/hyperlink" Target="daat.html" TargetMode="External"/><Relationship Id="rId104" Type="http://schemas.openxmlformats.org/officeDocument/2006/relationships/hyperlink" Target="mikdash.html" TargetMode="External"/><Relationship Id="rId146" Type="http://schemas.openxmlformats.org/officeDocument/2006/relationships/hyperlink" Target="worlds.html" TargetMode="External"/><Relationship Id="rId188" Type="http://schemas.openxmlformats.org/officeDocument/2006/relationships/hyperlink" Target="four.html" TargetMode="External"/><Relationship Id="rId311" Type="http://schemas.openxmlformats.org/officeDocument/2006/relationships/hyperlink" Target="five.html" TargetMode="External"/><Relationship Id="rId353" Type="http://schemas.openxmlformats.org/officeDocument/2006/relationships/hyperlink" Target="mashiach.html" TargetMode="External"/><Relationship Id="rId395" Type="http://schemas.openxmlformats.org/officeDocument/2006/relationships/hyperlink" Target="time.html" TargetMode="External"/><Relationship Id="rId409" Type="http://schemas.openxmlformats.org/officeDocument/2006/relationships/hyperlink" Target="adam.html" TargetMode="External"/><Relationship Id="rId92" Type="http://schemas.openxmlformats.org/officeDocument/2006/relationships/hyperlink" Target="adam.html" TargetMode="External"/><Relationship Id="rId213" Type="http://schemas.openxmlformats.org/officeDocument/2006/relationships/hyperlink" Target="four.html" TargetMode="External"/><Relationship Id="rId420" Type="http://schemas.openxmlformats.org/officeDocument/2006/relationships/hyperlink" Target="one.html" TargetMode="External"/><Relationship Id="rId255" Type="http://schemas.openxmlformats.org/officeDocument/2006/relationships/hyperlink" Target="six.html" TargetMode="External"/><Relationship Id="rId297" Type="http://schemas.openxmlformats.org/officeDocument/2006/relationships/hyperlink" Target="hashem.html" TargetMode="External"/><Relationship Id="rId462" Type="http://schemas.openxmlformats.org/officeDocument/2006/relationships/hyperlink" Target="avraham.html" TargetMode="External"/><Relationship Id="rId115" Type="http://schemas.openxmlformats.org/officeDocument/2006/relationships/hyperlink" Target="adam.html" TargetMode="External"/><Relationship Id="rId157" Type="http://schemas.openxmlformats.org/officeDocument/2006/relationships/hyperlink" Target="city.html" TargetMode="External"/><Relationship Id="rId322" Type="http://schemas.openxmlformats.org/officeDocument/2006/relationships/hyperlink" Target="new.html" TargetMode="External"/><Relationship Id="rId364" Type="http://schemas.openxmlformats.org/officeDocument/2006/relationships/hyperlink" Target="yeshua.html" TargetMode="External"/><Relationship Id="rId61" Type="http://schemas.openxmlformats.org/officeDocument/2006/relationships/hyperlink" Target="worlds.html" TargetMode="External"/><Relationship Id="rId199" Type="http://schemas.openxmlformats.org/officeDocument/2006/relationships/hyperlink" Target="chodesh.html" TargetMode="External"/><Relationship Id="rId19" Type="http://schemas.openxmlformats.org/officeDocument/2006/relationships/hyperlink" Target="bara.html" TargetMode="External"/><Relationship Id="rId224" Type="http://schemas.openxmlformats.org/officeDocument/2006/relationships/hyperlink" Target="heaven.html" TargetMode="External"/><Relationship Id="rId266" Type="http://schemas.openxmlformats.org/officeDocument/2006/relationships/hyperlink" Target="six.html" TargetMode="External"/><Relationship Id="rId431" Type="http://schemas.openxmlformats.org/officeDocument/2006/relationships/hyperlink" Target="temple.html" TargetMode="External"/><Relationship Id="rId473" Type="http://schemas.openxmlformats.org/officeDocument/2006/relationships/hyperlink" Target="three.html" TargetMode="External"/><Relationship Id="rId30" Type="http://schemas.openxmlformats.org/officeDocument/2006/relationships/hyperlink" Target="worlds.html" TargetMode="External"/><Relationship Id="rId126" Type="http://schemas.openxmlformats.org/officeDocument/2006/relationships/hyperlink" Target="gather.html" TargetMode="External"/><Relationship Id="rId168" Type="http://schemas.openxmlformats.org/officeDocument/2006/relationships/hyperlink" Target="two.html" TargetMode="External"/><Relationship Id="rId333" Type="http://schemas.openxmlformats.org/officeDocument/2006/relationships/hyperlink" Target="eating.html" TargetMode="External"/><Relationship Id="rId72" Type="http://schemas.openxmlformats.org/officeDocument/2006/relationships/hyperlink" Target="adam.html" TargetMode="External"/><Relationship Id="rId375" Type="http://schemas.openxmlformats.org/officeDocument/2006/relationships/hyperlink" Target="wedding.html" TargetMode="External"/><Relationship Id="rId3" Type="http://schemas.openxmlformats.org/officeDocument/2006/relationships/styles" Target="styles.xml"/><Relationship Id="rId235" Type="http://schemas.openxmlformats.org/officeDocument/2006/relationships/hyperlink" Target="orallaw.html" TargetMode="External"/><Relationship Id="rId277" Type="http://schemas.openxmlformats.org/officeDocument/2006/relationships/hyperlink" Target="one.html" TargetMode="External"/><Relationship Id="rId400" Type="http://schemas.openxmlformats.org/officeDocument/2006/relationships/hyperlink" Target="seven.html" TargetMode="External"/><Relationship Id="rId442" Type="http://schemas.openxmlformats.org/officeDocument/2006/relationships/hyperlink" Target="daat.html" TargetMode="External"/><Relationship Id="rId484" Type="http://schemas.openxmlformats.org/officeDocument/2006/relationships/hyperlink" Target="yeshua.html" TargetMode="External"/><Relationship Id="rId137" Type="http://schemas.openxmlformats.org/officeDocument/2006/relationships/hyperlink" Target="avraham.html" TargetMode="External"/><Relationship Id="rId302" Type="http://schemas.openxmlformats.org/officeDocument/2006/relationships/hyperlink" Target="six.html" TargetMode="External"/><Relationship Id="rId344" Type="http://schemas.openxmlformats.org/officeDocument/2006/relationships/hyperlink" Target="yeshua.html" TargetMode="External"/><Relationship Id="rId41" Type="http://schemas.openxmlformats.org/officeDocument/2006/relationships/hyperlink" Target="lights.html" TargetMode="External"/><Relationship Id="rId83" Type="http://schemas.openxmlformats.org/officeDocument/2006/relationships/hyperlink" Target="one.html" TargetMode="External"/><Relationship Id="rId179" Type="http://schemas.openxmlformats.org/officeDocument/2006/relationships/hyperlink" Target="chodesh.html" TargetMode="External"/><Relationship Id="rId386" Type="http://schemas.openxmlformats.org/officeDocument/2006/relationships/hyperlink" Target="wine.html" TargetMode="External"/><Relationship Id="rId190" Type="http://schemas.openxmlformats.org/officeDocument/2006/relationships/hyperlink" Target="mikdash.html" TargetMode="External"/><Relationship Id="rId204" Type="http://schemas.openxmlformats.org/officeDocument/2006/relationships/hyperlink" Target="tribes.html" TargetMode="External"/><Relationship Id="rId246" Type="http://schemas.openxmlformats.org/officeDocument/2006/relationships/hyperlink" Target="three.html" TargetMode="External"/><Relationship Id="rId288" Type="http://schemas.openxmlformats.org/officeDocument/2006/relationships/hyperlink" Target="seven.html" TargetMode="External"/><Relationship Id="rId411" Type="http://schemas.openxmlformats.org/officeDocument/2006/relationships/hyperlink" Target="noach.html" TargetMode="External"/><Relationship Id="rId453" Type="http://schemas.openxmlformats.org/officeDocument/2006/relationships/hyperlink" Target="bara.html" TargetMode="External"/><Relationship Id="rId106" Type="http://schemas.openxmlformats.org/officeDocument/2006/relationships/hyperlink" Target="adam.html" TargetMode="External"/><Relationship Id="rId313" Type="http://schemas.openxmlformats.org/officeDocument/2006/relationships/hyperlink" Target="mashal.html" TargetMode="External"/><Relationship Id="rId495" Type="http://schemas.openxmlformats.org/officeDocument/2006/relationships/hyperlink" Target="nations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ord\TIME\name.html" TargetMode="External"/><Relationship Id="rId2" Type="http://schemas.openxmlformats.org/officeDocument/2006/relationships/hyperlink" Target="file:///D:\Word\TIME\orallaw.html" TargetMode="External"/><Relationship Id="rId1" Type="http://schemas.openxmlformats.org/officeDocument/2006/relationships/hyperlink" Target="file:///D:\Word\TIME\sabbath.html" TargetMode="External"/><Relationship Id="rId4" Type="http://schemas.openxmlformats.org/officeDocument/2006/relationships/hyperlink" Target="file:///D:\Word\TIME\teach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2AAF-2F92-4B2E-826C-5885ACE0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0</TotalTime>
  <Pages>1</Pages>
  <Words>6259</Words>
  <Characters>35677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Millenium Thoughts</vt:lpstr>
    </vt:vector>
  </TitlesOfParts>
  <Company>Bet Emunah</Company>
  <LinksUpToDate>false</LinksUpToDate>
  <CharactersWithSpaces>41853</CharactersWithSpaces>
  <SharedDoc>false</SharedDoc>
  <HLinks>
    <vt:vector size="2808" baseType="variant">
      <vt:variant>
        <vt:i4>2490490</vt:i4>
      </vt:variant>
      <vt:variant>
        <vt:i4>1422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4259869</vt:i4>
      </vt:variant>
      <vt:variant>
        <vt:i4>1419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5439510</vt:i4>
      </vt:variant>
      <vt:variant>
        <vt:i4>1416</vt:i4>
      </vt:variant>
      <vt:variant>
        <vt:i4>0</vt:i4>
      </vt:variant>
      <vt:variant>
        <vt:i4>5</vt:i4>
      </vt:variant>
      <vt:variant>
        <vt:lpwstr>futures.html</vt:lpwstr>
      </vt:variant>
      <vt:variant>
        <vt:lpwstr/>
      </vt:variant>
      <vt:variant>
        <vt:i4>4259869</vt:i4>
      </vt:variant>
      <vt:variant>
        <vt:i4>1413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5242883</vt:i4>
      </vt:variant>
      <vt:variant>
        <vt:i4>1410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5373966</vt:i4>
      </vt:variant>
      <vt:variant>
        <vt:i4>1407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5373966</vt:i4>
      </vt:variant>
      <vt:variant>
        <vt:i4>1404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1398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1395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6225934</vt:i4>
      </vt:variant>
      <vt:variant>
        <vt:i4>1392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5242883</vt:i4>
      </vt:variant>
      <vt:variant>
        <vt:i4>1389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589898</vt:i4>
      </vt:variant>
      <vt:variant>
        <vt:i4>1386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1572937</vt:i4>
      </vt:variant>
      <vt:variant>
        <vt:i4>1383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7667759</vt:i4>
      </vt:variant>
      <vt:variant>
        <vt:i4>1380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6881317</vt:i4>
      </vt:variant>
      <vt:variant>
        <vt:i4>1377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7667759</vt:i4>
      </vt:variant>
      <vt:variant>
        <vt:i4>1374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5046275</vt:i4>
      </vt:variant>
      <vt:variant>
        <vt:i4>1371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1368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4325399</vt:i4>
      </vt:variant>
      <vt:variant>
        <vt:i4>1365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7667759</vt:i4>
      </vt:variant>
      <vt:variant>
        <vt:i4>1362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6291493</vt:i4>
      </vt:variant>
      <vt:variant>
        <vt:i4>1356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7667759</vt:i4>
      </vt:variant>
      <vt:variant>
        <vt:i4>1353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1347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1344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7667759</vt:i4>
      </vt:variant>
      <vt:variant>
        <vt:i4>1341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1338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4718602</vt:i4>
      </vt:variant>
      <vt:variant>
        <vt:i4>1335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1376342</vt:i4>
      </vt:variant>
      <vt:variant>
        <vt:i4>1332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1704014</vt:i4>
      </vt:variant>
      <vt:variant>
        <vt:i4>1329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1704015</vt:i4>
      </vt:variant>
      <vt:variant>
        <vt:i4>1326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4194323</vt:i4>
      </vt:variant>
      <vt:variant>
        <vt:i4>1323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3866726</vt:i4>
      </vt:variant>
      <vt:variant>
        <vt:i4>1320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3276925</vt:i4>
      </vt:variant>
      <vt:variant>
        <vt:i4>1317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4194323</vt:i4>
      </vt:variant>
      <vt:variant>
        <vt:i4>1314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327769</vt:i4>
      </vt:variant>
      <vt:variant>
        <vt:i4>1311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4325399</vt:i4>
      </vt:variant>
      <vt:variant>
        <vt:i4>1308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786522</vt:i4>
      </vt:variant>
      <vt:variant>
        <vt:i4>1305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7667771</vt:i4>
      </vt:variant>
      <vt:variant>
        <vt:i4>1302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786522</vt:i4>
      </vt:variant>
      <vt:variant>
        <vt:i4>1299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6225934</vt:i4>
      </vt:variant>
      <vt:variant>
        <vt:i4>1296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5767183</vt:i4>
      </vt:variant>
      <vt:variant>
        <vt:i4>1293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6291497</vt:i4>
      </vt:variant>
      <vt:variant>
        <vt:i4>1290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327754</vt:i4>
      </vt:variant>
      <vt:variant>
        <vt:i4>1287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4259869</vt:i4>
      </vt:variant>
      <vt:variant>
        <vt:i4>1284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5439510</vt:i4>
      </vt:variant>
      <vt:variant>
        <vt:i4>1281</vt:i4>
      </vt:variant>
      <vt:variant>
        <vt:i4>0</vt:i4>
      </vt:variant>
      <vt:variant>
        <vt:i4>5</vt:i4>
      </vt:variant>
      <vt:variant>
        <vt:lpwstr>futures.html</vt:lpwstr>
      </vt:variant>
      <vt:variant>
        <vt:lpwstr/>
      </vt:variant>
      <vt:variant>
        <vt:i4>4259869</vt:i4>
      </vt:variant>
      <vt:variant>
        <vt:i4>1278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5242883</vt:i4>
      </vt:variant>
      <vt:variant>
        <vt:i4>1275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5373966</vt:i4>
      </vt:variant>
      <vt:variant>
        <vt:i4>1272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5373966</vt:i4>
      </vt:variant>
      <vt:variant>
        <vt:i4>1269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5767183</vt:i4>
      </vt:variant>
      <vt:variant>
        <vt:i4>1266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1263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1260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6225934</vt:i4>
      </vt:variant>
      <vt:variant>
        <vt:i4>1257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5242883</vt:i4>
      </vt:variant>
      <vt:variant>
        <vt:i4>1254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589898</vt:i4>
      </vt:variant>
      <vt:variant>
        <vt:i4>1251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1572937</vt:i4>
      </vt:variant>
      <vt:variant>
        <vt:i4>1248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7667759</vt:i4>
      </vt:variant>
      <vt:variant>
        <vt:i4>1245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6881317</vt:i4>
      </vt:variant>
      <vt:variant>
        <vt:i4>1242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5046275</vt:i4>
      </vt:variant>
      <vt:variant>
        <vt:i4>1236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1233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4325399</vt:i4>
      </vt:variant>
      <vt:variant>
        <vt:i4>1230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7667759</vt:i4>
      </vt:variant>
      <vt:variant>
        <vt:i4>1227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1224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6291493</vt:i4>
      </vt:variant>
      <vt:variant>
        <vt:i4>1221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7667759</vt:i4>
      </vt:variant>
      <vt:variant>
        <vt:i4>1218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1215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131147</vt:i4>
      </vt:variant>
      <vt:variant>
        <vt:i4>1212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4784132</vt:i4>
      </vt:variant>
      <vt:variant>
        <vt:i4>1209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1206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1572937</vt:i4>
      </vt:variant>
      <vt:variant>
        <vt:i4>1203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1200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7667759</vt:i4>
      </vt:variant>
      <vt:variant>
        <vt:i4>1197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1194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4718602</vt:i4>
      </vt:variant>
      <vt:variant>
        <vt:i4>1191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1376342</vt:i4>
      </vt:variant>
      <vt:variant>
        <vt:i4>1188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1704014</vt:i4>
      </vt:variant>
      <vt:variant>
        <vt:i4>1185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1704015</vt:i4>
      </vt:variant>
      <vt:variant>
        <vt:i4>1182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4194323</vt:i4>
      </vt:variant>
      <vt:variant>
        <vt:i4>1179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3866726</vt:i4>
      </vt:variant>
      <vt:variant>
        <vt:i4>1176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3276925</vt:i4>
      </vt:variant>
      <vt:variant>
        <vt:i4>1173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4194323</vt:i4>
      </vt:variant>
      <vt:variant>
        <vt:i4>1170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327769</vt:i4>
      </vt:variant>
      <vt:variant>
        <vt:i4>1167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4325399</vt:i4>
      </vt:variant>
      <vt:variant>
        <vt:i4>1164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786522</vt:i4>
      </vt:variant>
      <vt:variant>
        <vt:i4>1161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7667771</vt:i4>
      </vt:variant>
      <vt:variant>
        <vt:i4>1158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786522</vt:i4>
      </vt:variant>
      <vt:variant>
        <vt:i4>1155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6225934</vt:i4>
      </vt:variant>
      <vt:variant>
        <vt:i4>1152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5767183</vt:i4>
      </vt:variant>
      <vt:variant>
        <vt:i4>1149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6291497</vt:i4>
      </vt:variant>
      <vt:variant>
        <vt:i4>1146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327754</vt:i4>
      </vt:variant>
      <vt:variant>
        <vt:i4>1143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589891</vt:i4>
      </vt:variant>
      <vt:variant>
        <vt:i4>1140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1769489</vt:i4>
      </vt:variant>
      <vt:variant>
        <vt:i4>1137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5832728</vt:i4>
      </vt:variant>
      <vt:variant>
        <vt:i4>1134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1572937</vt:i4>
      </vt:variant>
      <vt:variant>
        <vt:i4>1131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6291497</vt:i4>
      </vt:variant>
      <vt:variant>
        <vt:i4>1128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3866726</vt:i4>
      </vt:variant>
      <vt:variant>
        <vt:i4>1125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589891</vt:i4>
      </vt:variant>
      <vt:variant>
        <vt:i4>1122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589891</vt:i4>
      </vt:variant>
      <vt:variant>
        <vt:i4>1119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6881317</vt:i4>
      </vt:variant>
      <vt:variant>
        <vt:i4>1116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3211362</vt:i4>
      </vt:variant>
      <vt:variant>
        <vt:i4>1113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5767183</vt:i4>
      </vt:variant>
      <vt:variant>
        <vt:i4>1110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1107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1104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6881317</vt:i4>
      </vt:variant>
      <vt:variant>
        <vt:i4>1101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6684723</vt:i4>
      </vt:variant>
      <vt:variant>
        <vt:i4>1098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6619199</vt:i4>
      </vt:variant>
      <vt:variant>
        <vt:i4>1095</vt:i4>
      </vt:variant>
      <vt:variant>
        <vt:i4>0</vt:i4>
      </vt:variant>
      <vt:variant>
        <vt:i4>5</vt:i4>
      </vt:variant>
      <vt:variant>
        <vt:lpwstr>twenty.html</vt:lpwstr>
      </vt:variant>
      <vt:variant>
        <vt:lpwstr/>
      </vt:variant>
      <vt:variant>
        <vt:i4>1769489</vt:i4>
      </vt:variant>
      <vt:variant>
        <vt:i4>1092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6225934</vt:i4>
      </vt:variant>
      <vt:variant>
        <vt:i4>1089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589891</vt:i4>
      </vt:variant>
      <vt:variant>
        <vt:i4>1086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6881317</vt:i4>
      </vt:variant>
      <vt:variant>
        <vt:i4>1083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1080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5832728</vt:i4>
      </vt:variant>
      <vt:variant>
        <vt:i4>1077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6881317</vt:i4>
      </vt:variant>
      <vt:variant>
        <vt:i4>1074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1071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5832728</vt:i4>
      </vt:variant>
      <vt:variant>
        <vt:i4>1068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3866726</vt:i4>
      </vt:variant>
      <vt:variant>
        <vt:i4>1065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1062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8192048</vt:i4>
      </vt:variant>
      <vt:variant>
        <vt:i4>1059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7864374</vt:i4>
      </vt:variant>
      <vt:variant>
        <vt:i4>1056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458845</vt:i4>
      </vt:variant>
      <vt:variant>
        <vt:i4>1053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6881317</vt:i4>
      </vt:variant>
      <vt:variant>
        <vt:i4>1050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458845</vt:i4>
      </vt:variant>
      <vt:variant>
        <vt:i4>1047</vt:i4>
      </vt:variant>
      <vt:variant>
        <vt:i4>0</vt:i4>
      </vt:variant>
      <vt:variant>
        <vt:i4>5</vt:i4>
      </vt:variant>
      <vt:variant>
        <vt:lpwstr>bethphag.html</vt:lpwstr>
      </vt:variant>
      <vt:variant>
        <vt:lpwstr/>
      </vt:variant>
      <vt:variant>
        <vt:i4>6881317</vt:i4>
      </vt:variant>
      <vt:variant>
        <vt:i4>1044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1048671</vt:i4>
      </vt:variant>
      <vt:variant>
        <vt:i4>1041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6881317</vt:i4>
      </vt:variant>
      <vt:variant>
        <vt:i4>1038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6750259</vt:i4>
      </vt:variant>
      <vt:variant>
        <vt:i4>1035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6881317</vt:i4>
      </vt:variant>
      <vt:variant>
        <vt:i4>1032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5701662</vt:i4>
      </vt:variant>
      <vt:variant>
        <vt:i4>1029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1026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6881317</vt:i4>
      </vt:variant>
      <vt:variant>
        <vt:i4>1023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1572937</vt:i4>
      </vt:variant>
      <vt:variant>
        <vt:i4>1020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1017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1014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327758</vt:i4>
      </vt:variant>
      <vt:variant>
        <vt:i4>1011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6881317</vt:i4>
      </vt:variant>
      <vt:variant>
        <vt:i4>1008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1005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327758</vt:i4>
      </vt:variant>
      <vt:variant>
        <vt:i4>1002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5767183</vt:i4>
      </vt:variant>
      <vt:variant>
        <vt:i4>999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6881317</vt:i4>
      </vt:variant>
      <vt:variant>
        <vt:i4>996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4259870</vt:i4>
      </vt:variant>
      <vt:variant>
        <vt:i4>993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990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987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6881317</vt:i4>
      </vt:variant>
      <vt:variant>
        <vt:i4>984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6881317</vt:i4>
      </vt:variant>
      <vt:variant>
        <vt:i4>981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4259870</vt:i4>
      </vt:variant>
      <vt:variant>
        <vt:i4>978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6881317</vt:i4>
      </vt:variant>
      <vt:variant>
        <vt:i4>975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4259870</vt:i4>
      </vt:variant>
      <vt:variant>
        <vt:i4>972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969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966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5832728</vt:i4>
      </vt:variant>
      <vt:variant>
        <vt:i4>963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6357028</vt:i4>
      </vt:variant>
      <vt:variant>
        <vt:i4>960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917587</vt:i4>
      </vt:variant>
      <vt:variant>
        <vt:i4>957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6946853</vt:i4>
      </vt:variant>
      <vt:variant>
        <vt:i4>954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6291493</vt:i4>
      </vt:variant>
      <vt:variant>
        <vt:i4>951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6357028</vt:i4>
      </vt:variant>
      <vt:variant>
        <vt:i4>948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1245272</vt:i4>
      </vt:variant>
      <vt:variant>
        <vt:i4>945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6946853</vt:i4>
      </vt:variant>
      <vt:variant>
        <vt:i4>942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939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1048665</vt:i4>
      </vt:variant>
      <vt:variant>
        <vt:i4>936</vt:i4>
      </vt:variant>
      <vt:variant>
        <vt:i4>0</vt:i4>
      </vt:variant>
      <vt:variant>
        <vt:i4>5</vt:i4>
      </vt:variant>
      <vt:variant>
        <vt:lpwstr>dwelling.html</vt:lpwstr>
      </vt:variant>
      <vt:variant>
        <vt:lpwstr/>
      </vt:variant>
      <vt:variant>
        <vt:i4>6291493</vt:i4>
      </vt:variant>
      <vt:variant>
        <vt:i4>933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930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1376333</vt:i4>
      </vt:variant>
      <vt:variant>
        <vt:i4>927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924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5439516</vt:i4>
      </vt:variant>
      <vt:variant>
        <vt:i4>921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7864374</vt:i4>
      </vt:variant>
      <vt:variant>
        <vt:i4>918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5439516</vt:i4>
      </vt:variant>
      <vt:variant>
        <vt:i4>915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5373966</vt:i4>
      </vt:variant>
      <vt:variant>
        <vt:i4>912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5439516</vt:i4>
      </vt:variant>
      <vt:variant>
        <vt:i4>909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6291514</vt:i4>
      </vt:variant>
      <vt:variant>
        <vt:i4>906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3866726</vt:i4>
      </vt:variant>
      <vt:variant>
        <vt:i4>900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6291493</vt:i4>
      </vt:variant>
      <vt:variant>
        <vt:i4>894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6225934</vt:i4>
      </vt:variant>
      <vt:variant>
        <vt:i4>891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589898</vt:i4>
      </vt:variant>
      <vt:variant>
        <vt:i4>888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1572937</vt:i4>
      </vt:variant>
      <vt:variant>
        <vt:i4>885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882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879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589898</vt:i4>
      </vt:variant>
      <vt:variant>
        <vt:i4>876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5767183</vt:i4>
      </vt:variant>
      <vt:variant>
        <vt:i4>873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870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867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864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861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327754</vt:i4>
      </vt:variant>
      <vt:variant>
        <vt:i4>858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6225934</vt:i4>
      </vt:variant>
      <vt:variant>
        <vt:i4>855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4259870</vt:i4>
      </vt:variant>
      <vt:variant>
        <vt:i4>852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1638407</vt:i4>
      </vt:variant>
      <vt:variant>
        <vt:i4>849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846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2490490</vt:i4>
      </vt:variant>
      <vt:variant>
        <vt:i4>843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840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6225934</vt:i4>
      </vt:variant>
      <vt:variant>
        <vt:i4>837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4259869</vt:i4>
      </vt:variant>
      <vt:variant>
        <vt:i4>834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5439510</vt:i4>
      </vt:variant>
      <vt:variant>
        <vt:i4>831</vt:i4>
      </vt:variant>
      <vt:variant>
        <vt:i4>0</vt:i4>
      </vt:variant>
      <vt:variant>
        <vt:i4>5</vt:i4>
      </vt:variant>
      <vt:variant>
        <vt:lpwstr>futures.html</vt:lpwstr>
      </vt:variant>
      <vt:variant>
        <vt:lpwstr/>
      </vt:variant>
      <vt:variant>
        <vt:i4>4259869</vt:i4>
      </vt:variant>
      <vt:variant>
        <vt:i4>828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7864374</vt:i4>
      </vt:variant>
      <vt:variant>
        <vt:i4>825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6225934</vt:i4>
      </vt:variant>
      <vt:variant>
        <vt:i4>822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1179725</vt:i4>
      </vt:variant>
      <vt:variant>
        <vt:i4>819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589891</vt:i4>
      </vt:variant>
      <vt:variant>
        <vt:i4>816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813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810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7864374</vt:i4>
      </vt:variant>
      <vt:variant>
        <vt:i4>807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5373966</vt:i4>
      </vt:variant>
      <vt:variant>
        <vt:i4>804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5767183</vt:i4>
      </vt:variant>
      <vt:variant>
        <vt:i4>801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798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795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6225934</vt:i4>
      </vt:variant>
      <vt:variant>
        <vt:i4>792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786522</vt:i4>
      </vt:variant>
      <vt:variant>
        <vt:i4>789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589891</vt:i4>
      </vt:variant>
      <vt:variant>
        <vt:i4>786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786522</vt:i4>
      </vt:variant>
      <vt:variant>
        <vt:i4>783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8257580</vt:i4>
      </vt:variant>
      <vt:variant>
        <vt:i4>780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5373966</vt:i4>
      </vt:variant>
      <vt:variant>
        <vt:i4>777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5373966</vt:i4>
      </vt:variant>
      <vt:variant>
        <vt:i4>774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327754</vt:i4>
      </vt:variant>
      <vt:variant>
        <vt:i4>771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6225934</vt:i4>
      </vt:variant>
      <vt:variant>
        <vt:i4>768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765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917587</vt:i4>
      </vt:variant>
      <vt:variant>
        <vt:i4>762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7864374</vt:i4>
      </vt:variant>
      <vt:variant>
        <vt:i4>759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917587</vt:i4>
      </vt:variant>
      <vt:variant>
        <vt:i4>756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7077942</vt:i4>
      </vt:variant>
      <vt:variant>
        <vt:i4>753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7077942</vt:i4>
      </vt:variant>
      <vt:variant>
        <vt:i4>750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7864374</vt:i4>
      </vt:variant>
      <vt:variant>
        <vt:i4>747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5570638</vt:i4>
      </vt:variant>
      <vt:variant>
        <vt:i4>744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5570638</vt:i4>
      </vt:variant>
      <vt:variant>
        <vt:i4>741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7864374</vt:i4>
      </vt:variant>
      <vt:variant>
        <vt:i4>738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6225934</vt:i4>
      </vt:variant>
      <vt:variant>
        <vt:i4>735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5767183</vt:i4>
      </vt:variant>
      <vt:variant>
        <vt:i4>732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7667771</vt:i4>
      </vt:variant>
      <vt:variant>
        <vt:i4>729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726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7077942</vt:i4>
      </vt:variant>
      <vt:variant>
        <vt:i4>723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4784144</vt:i4>
      </vt:variant>
      <vt:variant>
        <vt:i4>720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3866726</vt:i4>
      </vt:variant>
      <vt:variant>
        <vt:i4>717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714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711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5701662</vt:i4>
      </vt:variant>
      <vt:variant>
        <vt:i4>708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589898</vt:i4>
      </vt:variant>
      <vt:variant>
        <vt:i4>705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702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4784144</vt:i4>
      </vt:variant>
      <vt:variant>
        <vt:i4>699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589898</vt:i4>
      </vt:variant>
      <vt:variant>
        <vt:i4>696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4784144</vt:i4>
      </vt:variant>
      <vt:variant>
        <vt:i4>693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1048671</vt:i4>
      </vt:variant>
      <vt:variant>
        <vt:i4>690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5570570</vt:i4>
      </vt:variant>
      <vt:variant>
        <vt:i4>687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684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678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675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589898</vt:i4>
      </vt:variant>
      <vt:variant>
        <vt:i4>672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669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5242883</vt:i4>
      </vt:variant>
      <vt:variant>
        <vt:i4>666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4718602</vt:i4>
      </vt:variant>
      <vt:variant>
        <vt:i4>663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589898</vt:i4>
      </vt:variant>
      <vt:variant>
        <vt:i4>660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657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589898</vt:i4>
      </vt:variant>
      <vt:variant>
        <vt:i4>654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7864374</vt:i4>
      </vt:variant>
      <vt:variant>
        <vt:i4>651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589898</vt:i4>
      </vt:variant>
      <vt:variant>
        <vt:i4>648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7667759</vt:i4>
      </vt:variant>
      <vt:variant>
        <vt:i4>645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4718602</vt:i4>
      </vt:variant>
      <vt:variant>
        <vt:i4>642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1572937</vt:i4>
      </vt:variant>
      <vt:variant>
        <vt:i4>639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636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7667759</vt:i4>
      </vt:variant>
      <vt:variant>
        <vt:i4>633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4718602</vt:i4>
      </vt:variant>
      <vt:variant>
        <vt:i4>630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4325399</vt:i4>
      </vt:variant>
      <vt:variant>
        <vt:i4>627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3276925</vt:i4>
      </vt:variant>
      <vt:variant>
        <vt:i4>624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1572937</vt:i4>
      </vt:variant>
      <vt:variant>
        <vt:i4>621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618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4718602</vt:i4>
      </vt:variant>
      <vt:variant>
        <vt:i4>615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5767183</vt:i4>
      </vt:variant>
      <vt:variant>
        <vt:i4>612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6684706</vt:i4>
      </vt:variant>
      <vt:variant>
        <vt:i4>609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1769489</vt:i4>
      </vt:variant>
      <vt:variant>
        <vt:i4>606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4259870</vt:i4>
      </vt:variant>
      <vt:variant>
        <vt:i4>603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84</vt:i4>
      </vt:variant>
      <vt:variant>
        <vt:i4>600</vt:i4>
      </vt:variant>
      <vt:variant>
        <vt:i4>0</vt:i4>
      </vt:variant>
      <vt:variant>
        <vt:i4>5</vt:i4>
      </vt:variant>
      <vt:variant>
        <vt:lpwstr>gedaliah.html</vt:lpwstr>
      </vt:variant>
      <vt:variant>
        <vt:lpwstr/>
      </vt:variant>
      <vt:variant>
        <vt:i4>1572937</vt:i4>
      </vt:variant>
      <vt:variant>
        <vt:i4>597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6684706</vt:i4>
      </vt:variant>
      <vt:variant>
        <vt:i4>594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591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1572937</vt:i4>
      </vt:variant>
      <vt:variant>
        <vt:i4>588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585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589902</vt:i4>
      </vt:variant>
      <vt:variant>
        <vt:i4>582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4718602</vt:i4>
      </vt:variant>
      <vt:variant>
        <vt:i4>579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4784132</vt:i4>
      </vt:variant>
      <vt:variant>
        <vt:i4>576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4784132</vt:i4>
      </vt:variant>
      <vt:variant>
        <vt:i4>573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589891</vt:i4>
      </vt:variant>
      <vt:variant>
        <vt:i4>570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5046275</vt:i4>
      </vt:variant>
      <vt:variant>
        <vt:i4>567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6946853</vt:i4>
      </vt:variant>
      <vt:variant>
        <vt:i4>564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589902</vt:i4>
      </vt:variant>
      <vt:variant>
        <vt:i4>561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6357028</vt:i4>
      </vt:variant>
      <vt:variant>
        <vt:i4>558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555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4718602</vt:i4>
      </vt:variant>
      <vt:variant>
        <vt:i4>552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4718602</vt:i4>
      </vt:variant>
      <vt:variant>
        <vt:i4>549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543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131147</vt:i4>
      </vt:variant>
      <vt:variant>
        <vt:i4>540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5767183</vt:i4>
      </vt:variant>
      <vt:variant>
        <vt:i4>537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534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531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528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525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522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4784132</vt:i4>
      </vt:variant>
      <vt:variant>
        <vt:i4>519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516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131147</vt:i4>
      </vt:variant>
      <vt:variant>
        <vt:i4>513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4784132</vt:i4>
      </vt:variant>
      <vt:variant>
        <vt:i4>510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5373966</vt:i4>
      </vt:variant>
      <vt:variant>
        <vt:i4>507</vt:i4>
      </vt:variant>
      <vt:variant>
        <vt:i4>0</vt:i4>
      </vt:variant>
      <vt:variant>
        <vt:i4>5</vt:i4>
      </vt:variant>
      <vt:variant>
        <vt:lpwstr>hachama.html</vt:lpwstr>
      </vt:variant>
      <vt:variant>
        <vt:lpwstr/>
      </vt:variant>
      <vt:variant>
        <vt:i4>327754</vt:i4>
      </vt:variant>
      <vt:variant>
        <vt:i4>504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1572937</vt:i4>
      </vt:variant>
      <vt:variant>
        <vt:i4>501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498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7864374</vt:i4>
      </vt:variant>
      <vt:variant>
        <vt:i4>495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131147</vt:i4>
      </vt:variant>
      <vt:variant>
        <vt:i4>492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4259870</vt:i4>
      </vt:variant>
      <vt:variant>
        <vt:i4>489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7864374</vt:i4>
      </vt:variant>
      <vt:variant>
        <vt:i4>486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3211362</vt:i4>
      </vt:variant>
      <vt:variant>
        <vt:i4>483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7864374</vt:i4>
      </vt:variant>
      <vt:variant>
        <vt:i4>480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1572937</vt:i4>
      </vt:variant>
      <vt:variant>
        <vt:i4>477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7995451</vt:i4>
      </vt:variant>
      <vt:variant>
        <vt:i4>474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6946853</vt:i4>
      </vt:variant>
      <vt:variant>
        <vt:i4>471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1376333</vt:i4>
      </vt:variant>
      <vt:variant>
        <vt:i4>468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3866726</vt:i4>
      </vt:variant>
      <vt:variant>
        <vt:i4>465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1376333</vt:i4>
      </vt:variant>
      <vt:variant>
        <vt:i4>462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4194323</vt:i4>
      </vt:variant>
      <vt:variant>
        <vt:i4>459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6357028</vt:i4>
      </vt:variant>
      <vt:variant>
        <vt:i4>456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453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4194323</vt:i4>
      </vt:variant>
      <vt:variant>
        <vt:i4>450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6357028</vt:i4>
      </vt:variant>
      <vt:variant>
        <vt:i4>447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444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3866726</vt:i4>
      </vt:variant>
      <vt:variant>
        <vt:i4>441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4194323</vt:i4>
      </vt:variant>
      <vt:variant>
        <vt:i4>438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589891</vt:i4>
      </vt:variant>
      <vt:variant>
        <vt:i4>435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1048671</vt:i4>
      </vt:variant>
      <vt:variant>
        <vt:i4>432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7667771</vt:i4>
      </vt:variant>
      <vt:variant>
        <vt:i4>429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1638407</vt:i4>
      </vt:variant>
      <vt:variant>
        <vt:i4>426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4718602</vt:i4>
      </vt:variant>
      <vt:variant>
        <vt:i4>423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6619181</vt:i4>
      </vt:variant>
      <vt:variant>
        <vt:i4>420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417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414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411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408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405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4194323</vt:i4>
      </vt:variant>
      <vt:variant>
        <vt:i4>402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396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327754</vt:i4>
      </vt:variant>
      <vt:variant>
        <vt:i4>393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3866726</vt:i4>
      </vt:variant>
      <vt:variant>
        <vt:i4>390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387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7077942</vt:i4>
      </vt:variant>
      <vt:variant>
        <vt:i4>384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7077942</vt:i4>
      </vt:variant>
      <vt:variant>
        <vt:i4>381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7077942</vt:i4>
      </vt:variant>
      <vt:variant>
        <vt:i4>378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7077942</vt:i4>
      </vt:variant>
      <vt:variant>
        <vt:i4>375</vt:i4>
      </vt:variant>
      <vt:variant>
        <vt:i4>0</vt:i4>
      </vt:variant>
      <vt:variant>
        <vt:i4>5</vt:i4>
      </vt:variant>
      <vt:variant>
        <vt:lpwstr>flower.html</vt:lpwstr>
      </vt:variant>
      <vt:variant>
        <vt:lpwstr/>
      </vt:variant>
      <vt:variant>
        <vt:i4>5767183</vt:i4>
      </vt:variant>
      <vt:variant>
        <vt:i4>372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8257580</vt:i4>
      </vt:variant>
      <vt:variant>
        <vt:i4>369</vt:i4>
      </vt:variant>
      <vt:variant>
        <vt:i4>0</vt:i4>
      </vt:variant>
      <vt:variant>
        <vt:i4>5</vt:i4>
      </vt:variant>
      <vt:variant>
        <vt:lpwstr>gather.html</vt:lpwstr>
      </vt:variant>
      <vt:variant>
        <vt:lpwstr/>
      </vt:variant>
      <vt:variant>
        <vt:i4>7864374</vt:i4>
      </vt:variant>
      <vt:variant>
        <vt:i4>366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3866726</vt:i4>
      </vt:variant>
      <vt:variant>
        <vt:i4>363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6488107</vt:i4>
      </vt:variant>
      <vt:variant>
        <vt:i4>360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327769</vt:i4>
      </vt:variant>
      <vt:variant>
        <vt:i4>357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7667771</vt:i4>
      </vt:variant>
      <vt:variant>
        <vt:i4>354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327769</vt:i4>
      </vt:variant>
      <vt:variant>
        <vt:i4>351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327754</vt:i4>
      </vt:variant>
      <vt:variant>
        <vt:i4>348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7864374</vt:i4>
      </vt:variant>
      <vt:variant>
        <vt:i4>345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5439510</vt:i4>
      </vt:variant>
      <vt:variant>
        <vt:i4>342</vt:i4>
      </vt:variant>
      <vt:variant>
        <vt:i4>0</vt:i4>
      </vt:variant>
      <vt:variant>
        <vt:i4>5</vt:i4>
      </vt:variant>
      <vt:variant>
        <vt:lpwstr>futures.html</vt:lpwstr>
      </vt:variant>
      <vt:variant>
        <vt:lpwstr/>
      </vt:variant>
      <vt:variant>
        <vt:i4>327754</vt:i4>
      </vt:variant>
      <vt:variant>
        <vt:i4>339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786522</vt:i4>
      </vt:variant>
      <vt:variant>
        <vt:i4>336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6619189</vt:i4>
      </vt:variant>
      <vt:variant>
        <vt:i4>333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5767183</vt:i4>
      </vt:variant>
      <vt:variant>
        <vt:i4>330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327754</vt:i4>
      </vt:variant>
      <vt:variant>
        <vt:i4>327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324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5767183</vt:i4>
      </vt:variant>
      <vt:variant>
        <vt:i4>321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786522</vt:i4>
      </vt:variant>
      <vt:variant>
        <vt:i4>318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5767183</vt:i4>
      </vt:variant>
      <vt:variant>
        <vt:i4>315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4325399</vt:i4>
      </vt:variant>
      <vt:variant>
        <vt:i4>312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786522</vt:i4>
      </vt:variant>
      <vt:variant>
        <vt:i4>309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1245276</vt:i4>
      </vt:variant>
      <vt:variant>
        <vt:i4>306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4718602</vt:i4>
      </vt:variant>
      <vt:variant>
        <vt:i4>303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7667759</vt:i4>
      </vt:variant>
      <vt:variant>
        <vt:i4>300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297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1245276</vt:i4>
      </vt:variant>
      <vt:variant>
        <vt:i4>294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291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5242883</vt:i4>
      </vt:variant>
      <vt:variant>
        <vt:i4>288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7667759</vt:i4>
      </vt:variant>
      <vt:variant>
        <vt:i4>285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282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1638407</vt:i4>
      </vt:variant>
      <vt:variant>
        <vt:i4>279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7667771</vt:i4>
      </vt:variant>
      <vt:variant>
        <vt:i4>276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1048671</vt:i4>
      </vt:variant>
      <vt:variant>
        <vt:i4>273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7667771</vt:i4>
      </vt:variant>
      <vt:variant>
        <vt:i4>270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786522</vt:i4>
      </vt:variant>
      <vt:variant>
        <vt:i4>267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786522</vt:i4>
      </vt:variant>
      <vt:variant>
        <vt:i4>264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79</vt:i4>
      </vt:variant>
      <vt:variant>
        <vt:i4>261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7667771</vt:i4>
      </vt:variant>
      <vt:variant>
        <vt:i4>258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786522</vt:i4>
      </vt:variant>
      <vt:variant>
        <vt:i4>255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5767183</vt:i4>
      </vt:variant>
      <vt:variant>
        <vt:i4>252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249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246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243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240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7667771</vt:i4>
      </vt:variant>
      <vt:variant>
        <vt:i4>237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4259870</vt:i4>
      </vt:variant>
      <vt:variant>
        <vt:i4>234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7667771</vt:i4>
      </vt:variant>
      <vt:variant>
        <vt:i4>228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225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6225934</vt:i4>
      </vt:variant>
      <vt:variant>
        <vt:i4>222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1048671</vt:i4>
      </vt:variant>
      <vt:variant>
        <vt:i4>219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7667771</vt:i4>
      </vt:variant>
      <vt:variant>
        <vt:i4>216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786522</vt:i4>
      </vt:variant>
      <vt:variant>
        <vt:i4>213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5570570</vt:i4>
      </vt:variant>
      <vt:variant>
        <vt:i4>210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786522</vt:i4>
      </vt:variant>
      <vt:variant>
        <vt:i4>207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327754</vt:i4>
      </vt:variant>
      <vt:variant>
        <vt:i4>204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5767183</vt:i4>
      </vt:variant>
      <vt:variant>
        <vt:i4>201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327754</vt:i4>
      </vt:variant>
      <vt:variant>
        <vt:i4>198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5767183</vt:i4>
      </vt:variant>
      <vt:variant>
        <vt:i4>195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192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7864374</vt:i4>
      </vt:variant>
      <vt:variant>
        <vt:i4>189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327754</vt:i4>
      </vt:variant>
      <vt:variant>
        <vt:i4>180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5767183</vt:i4>
      </vt:variant>
      <vt:variant>
        <vt:i4>177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7667771</vt:i4>
      </vt:variant>
      <vt:variant>
        <vt:i4>171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168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3932262</vt:i4>
      </vt:variant>
      <vt:variant>
        <vt:i4>165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3932262</vt:i4>
      </vt:variant>
      <vt:variant>
        <vt:i4>162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6619184</vt:i4>
      </vt:variant>
      <vt:variant>
        <vt:i4>159</vt:i4>
      </vt:variant>
      <vt:variant>
        <vt:i4>0</vt:i4>
      </vt:variant>
      <vt:variant>
        <vt:i4>5</vt:i4>
      </vt:variant>
      <vt:variant>
        <vt:lpwstr>shmita.html</vt:lpwstr>
      </vt:variant>
      <vt:variant>
        <vt:lpwstr/>
      </vt:variant>
      <vt:variant>
        <vt:i4>5701662</vt:i4>
      </vt:variant>
      <vt:variant>
        <vt:i4>156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5439510</vt:i4>
      </vt:variant>
      <vt:variant>
        <vt:i4>153</vt:i4>
      </vt:variant>
      <vt:variant>
        <vt:i4>0</vt:i4>
      </vt:variant>
      <vt:variant>
        <vt:i4>5</vt:i4>
      </vt:variant>
      <vt:variant>
        <vt:lpwstr>futures.html</vt:lpwstr>
      </vt:variant>
      <vt:variant>
        <vt:lpwstr/>
      </vt:variant>
      <vt:variant>
        <vt:i4>327758</vt:i4>
      </vt:variant>
      <vt:variant>
        <vt:i4>150</vt:i4>
      </vt:variant>
      <vt:variant>
        <vt:i4>0</vt:i4>
      </vt:variant>
      <vt:variant>
        <vt:i4>5</vt:i4>
      </vt:variant>
      <vt:variant>
        <vt:lpwstr>mashiach.html</vt:lpwstr>
      </vt:variant>
      <vt:variant>
        <vt:lpwstr/>
      </vt:variant>
      <vt:variant>
        <vt:i4>327754</vt:i4>
      </vt:variant>
      <vt:variant>
        <vt:i4>147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6357028</vt:i4>
      </vt:variant>
      <vt:variant>
        <vt:i4>144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141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138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135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6225934</vt:i4>
      </vt:variant>
      <vt:variant>
        <vt:i4>132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6357028</vt:i4>
      </vt:variant>
      <vt:variant>
        <vt:i4>129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6225934</vt:i4>
      </vt:variant>
      <vt:variant>
        <vt:i4>126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123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327754</vt:i4>
      </vt:variant>
      <vt:variant>
        <vt:i4>120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4259870</vt:i4>
      </vt:variant>
      <vt:variant>
        <vt:i4>117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7667759</vt:i4>
      </vt:variant>
      <vt:variant>
        <vt:i4>114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7667771</vt:i4>
      </vt:variant>
      <vt:variant>
        <vt:i4>111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6619181</vt:i4>
      </vt:variant>
      <vt:variant>
        <vt:i4>108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4194323</vt:i4>
      </vt:variant>
      <vt:variant>
        <vt:i4>102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6357028</vt:i4>
      </vt:variant>
      <vt:variant>
        <vt:i4>99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1704015</vt:i4>
      </vt:variant>
      <vt:variant>
        <vt:i4>96</vt:i4>
      </vt:variant>
      <vt:variant>
        <vt:i4>0</vt:i4>
      </vt:variant>
      <vt:variant>
        <vt:i4>5</vt:i4>
      </vt:variant>
      <vt:variant>
        <vt:lpwstr>covenant.html</vt:lpwstr>
      </vt:variant>
      <vt:variant>
        <vt:lpwstr/>
      </vt:variant>
      <vt:variant>
        <vt:i4>5767183</vt:i4>
      </vt:variant>
      <vt:variant>
        <vt:i4>93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327769</vt:i4>
      </vt:variant>
      <vt:variant>
        <vt:i4>90</vt:i4>
      </vt:variant>
      <vt:variant>
        <vt:i4>0</vt:i4>
      </vt:variant>
      <vt:variant>
        <vt:i4>5</vt:i4>
      </vt:variant>
      <vt:variant>
        <vt:lpwstr>noachide.html</vt:lpwstr>
      </vt:variant>
      <vt:variant>
        <vt:lpwstr/>
      </vt:variant>
      <vt:variant>
        <vt:i4>6488107</vt:i4>
      </vt:variant>
      <vt:variant>
        <vt:i4>87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7667771</vt:i4>
      </vt:variant>
      <vt:variant>
        <vt:i4>84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786522</vt:i4>
      </vt:variant>
      <vt:variant>
        <vt:i4>81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327754</vt:i4>
      </vt:variant>
      <vt:variant>
        <vt:i4>78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7667771</vt:i4>
      </vt:variant>
      <vt:variant>
        <vt:i4>75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327754</vt:i4>
      </vt:variant>
      <vt:variant>
        <vt:i4>72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3539054</vt:i4>
      </vt:variant>
      <vt:variant>
        <vt:i4>69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327754</vt:i4>
      </vt:variant>
      <vt:variant>
        <vt:i4>66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3539054</vt:i4>
      </vt:variant>
      <vt:variant>
        <vt:i4>63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_Toc376448727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_Toc376448726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_Toc376448725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_Toc376448724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_Toc376448723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_Toc376448722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_Toc376448721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_Toc376448720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_Toc376448719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_Toc376448718</vt:lpwstr>
      </vt:variant>
      <vt:variant>
        <vt:i4>5570570</vt:i4>
      </vt:variant>
      <vt:variant>
        <vt:i4>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Millennium Thoughts</dc:title>
  <dc:subject/>
  <dc:creator>Hillel ben David (Greg Killian)</dc:creator>
  <cp:keywords>millennium Vilna Gaon</cp:keywords>
  <dc:description>In this paper I would like to explore various ideas that we see as hints in the seven days of creation as expresses in the seven millennia of human history.</dc:description>
  <cp:lastModifiedBy>Greg Killian</cp:lastModifiedBy>
  <cp:revision>2</cp:revision>
  <cp:lastPrinted>2002-12-27T04:20:00Z</cp:lastPrinted>
  <dcterms:created xsi:type="dcterms:W3CDTF">2022-11-24T03:20:00Z</dcterms:created>
  <dcterms:modified xsi:type="dcterms:W3CDTF">2022-11-24T03:20:00Z</dcterms:modified>
</cp:coreProperties>
</file>