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9016" w14:textId="00C983CE" w:rsidR="00F71894" w:rsidRPr="00433216" w:rsidRDefault="004D704B" w:rsidP="00A57AB0">
      <w:pPr>
        <w:jc w:val="center"/>
      </w:pPr>
      <w:r w:rsidRPr="00433216">
        <w:rPr>
          <w:noProof/>
        </w:rPr>
        <w:drawing>
          <wp:inline distT="0" distB="0" distL="0" distR="0" wp14:anchorId="0A249C50" wp14:editId="21A98E6C">
            <wp:extent cx="11940540" cy="6096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0540" cy="60960"/>
                    </a:xfrm>
                    <a:prstGeom prst="rect">
                      <a:avLst/>
                    </a:prstGeom>
                    <a:noFill/>
                    <a:ln>
                      <a:noFill/>
                    </a:ln>
                  </pic:spPr>
                </pic:pic>
              </a:graphicData>
            </a:graphic>
          </wp:inline>
        </w:drawing>
      </w:r>
    </w:p>
    <w:p w14:paraId="0D65832C" w14:textId="77777777" w:rsidR="00F71894" w:rsidRPr="00433216" w:rsidRDefault="00A57AB0">
      <w:pPr>
        <w:pStyle w:val="Title"/>
        <w:rPr>
          <w:rFonts w:cs="Times New Roman"/>
        </w:rPr>
      </w:pPr>
      <w:r>
        <w:rPr>
          <w:rFonts w:cs="Times New Roman"/>
        </w:rPr>
        <w:t>Numbers In Torah</w:t>
      </w:r>
    </w:p>
    <w:p w14:paraId="0A65E709" w14:textId="77777777" w:rsidR="00F71894" w:rsidRPr="00433216" w:rsidRDefault="00F71894">
      <w:pPr>
        <w:jc w:val="center"/>
      </w:pPr>
      <w:r w:rsidRPr="00433216">
        <w:t xml:space="preserve">By </w:t>
      </w:r>
      <w:r w:rsidR="004A4E34">
        <w:t xml:space="preserve">Rabbi Dr. </w:t>
      </w:r>
      <w:r w:rsidRPr="00433216">
        <w:t xml:space="preserve">Hillel ben </w:t>
      </w:r>
      <w:r>
        <w:t>David</w:t>
      </w:r>
      <w:r w:rsidRPr="00433216">
        <w:t xml:space="preserve"> (Greg Killian)</w:t>
      </w:r>
    </w:p>
    <w:p w14:paraId="025CF2A7" w14:textId="684A90DD" w:rsidR="00F71894" w:rsidRPr="00433216" w:rsidRDefault="004D704B">
      <w:pPr>
        <w:jc w:val="center"/>
      </w:pPr>
      <w:r w:rsidRPr="00433216">
        <w:rPr>
          <w:noProof/>
        </w:rPr>
        <w:drawing>
          <wp:inline distT="0" distB="0" distL="0" distR="0" wp14:anchorId="398D5FB0" wp14:editId="66370869">
            <wp:extent cx="11940540" cy="6096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0540" cy="60960"/>
                    </a:xfrm>
                    <a:prstGeom prst="rect">
                      <a:avLst/>
                    </a:prstGeom>
                    <a:noFill/>
                    <a:ln>
                      <a:noFill/>
                    </a:ln>
                  </pic:spPr>
                </pic:pic>
              </a:graphicData>
            </a:graphic>
          </wp:inline>
        </w:drawing>
      </w:r>
    </w:p>
    <w:p w14:paraId="42D5B4DA" w14:textId="77777777" w:rsidR="00F71894" w:rsidRPr="00433216" w:rsidRDefault="00F71894"/>
    <w:p w14:paraId="1B87F447" w14:textId="77777777" w:rsidR="003518BA" w:rsidRDefault="003518BA"/>
    <w:p w14:paraId="49B3138C" w14:textId="77777777" w:rsidR="00403B46" w:rsidRDefault="00403B46">
      <w:pPr>
        <w:sectPr w:rsidR="00403B46" w:rsidSect="00A57AB0">
          <w:footerReference w:type="even" r:id="rId7"/>
          <w:footerReference w:type="default" r:id="rId8"/>
          <w:pgSz w:w="20160" w:h="12240" w:orient="landscape" w:code="5"/>
          <w:pgMar w:top="1008" w:right="720" w:bottom="720" w:left="720" w:header="720" w:footer="720" w:gutter="0"/>
          <w:cols w:space="720"/>
          <w:docGrid w:linePitch="272"/>
        </w:sectPr>
      </w:pPr>
    </w:p>
    <w:p w14:paraId="7601ADD5" w14:textId="77777777" w:rsidR="003518BA" w:rsidRDefault="00B55F8E">
      <w:r>
        <w:t>In this study I am trying to understan</w:t>
      </w:r>
      <w:r w:rsidR="00403B46">
        <w:t>d the patterns found in numbers. These patterns are true for all sets of numbered items. Whether the numbers are found in the human body, the Torah, Tanakh, or the oral law.</w:t>
      </w:r>
      <w:r w:rsidR="00FC2624">
        <w:t xml:space="preserve"> The following are the patterns that I have seen so far.</w:t>
      </w:r>
    </w:p>
    <w:p w14:paraId="3976CBA0" w14:textId="77777777" w:rsidR="00403B46" w:rsidRDefault="00403B46">
      <w:pPr>
        <w:sectPr w:rsidR="00403B46" w:rsidSect="00FC2624">
          <w:type w:val="continuous"/>
          <w:pgSz w:w="20160" w:h="12240" w:orient="landscape" w:code="5"/>
          <w:pgMar w:top="1008" w:right="720" w:bottom="720" w:left="720" w:header="720" w:footer="720" w:gutter="0"/>
          <w:cols w:num="2" w:sep="1" w:space="720"/>
          <w:docGrid w:linePitch="272"/>
        </w:sectPr>
      </w:pPr>
    </w:p>
    <w:p w14:paraId="1D6E8DB9" w14:textId="77777777" w:rsidR="00B55F8E" w:rsidRDefault="00B55F8E"/>
    <w:p w14:paraId="353FA875" w14:textId="77777777" w:rsidR="00B55F8E" w:rsidRPr="00433216" w:rsidRDefault="00B55F8E">
      <w:pPr>
        <w:sectPr w:rsidR="00B55F8E" w:rsidRPr="00433216" w:rsidSect="00403B46">
          <w:type w:val="continuous"/>
          <w:pgSz w:w="20160" w:h="12240" w:orient="landscape" w:code="5"/>
          <w:pgMar w:top="1008" w:right="720" w:bottom="720" w:left="720" w:header="720" w:footer="720" w:gutter="0"/>
          <w:cols w:space="720"/>
          <w:docGrid w:linePitch="272"/>
        </w:sectPr>
      </w:pPr>
    </w:p>
    <w:tbl>
      <w:tblPr>
        <w:tblW w:w="1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91"/>
        <w:gridCol w:w="1893"/>
        <w:gridCol w:w="1847"/>
        <w:gridCol w:w="1870"/>
        <w:gridCol w:w="1930"/>
        <w:gridCol w:w="1900"/>
        <w:gridCol w:w="1900"/>
        <w:gridCol w:w="1900"/>
        <w:gridCol w:w="1880"/>
      </w:tblGrid>
      <w:tr w:rsidR="00167E43" w:rsidRPr="00A86CA3" w14:paraId="5720C785" w14:textId="77777777" w:rsidTr="00A86CA3">
        <w:trPr>
          <w:cantSplit/>
          <w:tblHeader/>
          <w:jc w:val="center"/>
        </w:trPr>
        <w:tc>
          <w:tcPr>
            <w:tcW w:w="9391" w:type="dxa"/>
            <w:gridSpan w:val="5"/>
            <w:tcBorders>
              <w:bottom w:val="single" w:sz="4" w:space="0" w:color="auto"/>
            </w:tcBorders>
            <w:shd w:val="clear" w:color="auto" w:fill="FF99CC"/>
          </w:tcPr>
          <w:p w14:paraId="662E5776" w14:textId="77777777" w:rsidR="00167E43" w:rsidRPr="00A86CA3" w:rsidRDefault="00167E43" w:rsidP="00A86CA3">
            <w:pPr>
              <w:jc w:val="center"/>
              <w:rPr>
                <w:b/>
                <w:sz w:val="28"/>
                <w:szCs w:val="28"/>
              </w:rPr>
            </w:pPr>
            <w:r w:rsidRPr="00A86CA3">
              <w:rPr>
                <w:b/>
                <w:sz w:val="28"/>
                <w:szCs w:val="28"/>
              </w:rPr>
              <w:t>Earth</w:t>
            </w:r>
          </w:p>
        </w:tc>
        <w:tc>
          <w:tcPr>
            <w:tcW w:w="9510" w:type="dxa"/>
            <w:gridSpan w:val="5"/>
            <w:tcBorders>
              <w:bottom w:val="single" w:sz="4" w:space="0" w:color="auto"/>
            </w:tcBorders>
            <w:shd w:val="clear" w:color="auto" w:fill="FFCC99"/>
          </w:tcPr>
          <w:p w14:paraId="1ADE243C" w14:textId="77777777" w:rsidR="00167E43" w:rsidRPr="00A86CA3" w:rsidRDefault="00167E43" w:rsidP="00A86CA3">
            <w:pPr>
              <w:jc w:val="center"/>
              <w:rPr>
                <w:b/>
                <w:color w:val="0000FF"/>
                <w:sz w:val="28"/>
                <w:szCs w:val="28"/>
              </w:rPr>
            </w:pPr>
            <w:r w:rsidRPr="00A86CA3">
              <w:rPr>
                <w:b/>
                <w:color w:val="0000FF"/>
                <w:sz w:val="28"/>
                <w:szCs w:val="28"/>
              </w:rPr>
              <w:t>Heaven</w:t>
            </w:r>
          </w:p>
        </w:tc>
      </w:tr>
      <w:tr w:rsidR="00167E43" w:rsidRPr="00A86CA3" w14:paraId="67932C0C" w14:textId="77777777" w:rsidTr="00A86CA3">
        <w:trPr>
          <w:cantSplit/>
          <w:tblHeader/>
          <w:jc w:val="center"/>
        </w:trPr>
        <w:tc>
          <w:tcPr>
            <w:tcW w:w="13221" w:type="dxa"/>
            <w:gridSpan w:val="7"/>
            <w:tcBorders>
              <w:bottom w:val="single" w:sz="4" w:space="0" w:color="auto"/>
            </w:tcBorders>
            <w:shd w:val="clear" w:color="auto" w:fill="FFFF99"/>
          </w:tcPr>
          <w:p w14:paraId="1F931C39" w14:textId="77777777" w:rsidR="00167E43" w:rsidRPr="00A86CA3" w:rsidRDefault="00167E43" w:rsidP="00A86CA3">
            <w:pPr>
              <w:jc w:val="center"/>
              <w:rPr>
                <w:b/>
                <w:color w:val="008000"/>
              </w:rPr>
            </w:pPr>
            <w:r w:rsidRPr="00A86CA3">
              <w:rPr>
                <w:b/>
                <w:color w:val="993300"/>
                <w:sz w:val="28"/>
                <w:szCs w:val="28"/>
              </w:rPr>
              <w:t>The seven which are revealed (Revelation of Power)</w:t>
            </w:r>
          </w:p>
        </w:tc>
        <w:tc>
          <w:tcPr>
            <w:tcW w:w="5680" w:type="dxa"/>
            <w:gridSpan w:val="3"/>
            <w:tcBorders>
              <w:bottom w:val="single" w:sz="4" w:space="0" w:color="auto"/>
            </w:tcBorders>
            <w:shd w:val="clear" w:color="auto" w:fill="CCFFCC"/>
          </w:tcPr>
          <w:p w14:paraId="69AE878D" w14:textId="77777777" w:rsidR="00167E43" w:rsidRPr="00A86CA3" w:rsidRDefault="00167E43" w:rsidP="00A86CA3">
            <w:pPr>
              <w:jc w:val="center"/>
              <w:rPr>
                <w:b/>
                <w:color w:val="008000"/>
              </w:rPr>
            </w:pPr>
            <w:r w:rsidRPr="00A86CA3">
              <w:rPr>
                <w:b/>
                <w:color w:val="993300"/>
                <w:sz w:val="28"/>
                <w:szCs w:val="28"/>
              </w:rPr>
              <w:t>The three which are concealed (Justice)</w:t>
            </w:r>
          </w:p>
        </w:tc>
      </w:tr>
      <w:tr w:rsidR="00167E43" w:rsidRPr="00A86CA3" w14:paraId="4A55B341" w14:textId="77777777" w:rsidTr="00A86CA3">
        <w:trPr>
          <w:cantSplit/>
          <w:tblHeader/>
          <w:jc w:val="center"/>
        </w:trPr>
        <w:tc>
          <w:tcPr>
            <w:tcW w:w="1890" w:type="dxa"/>
            <w:tcBorders>
              <w:bottom w:val="single" w:sz="4" w:space="0" w:color="auto"/>
            </w:tcBorders>
            <w:shd w:val="clear" w:color="auto" w:fill="FFCC99"/>
          </w:tcPr>
          <w:p w14:paraId="140DC3EB" w14:textId="77777777" w:rsidR="00167E43" w:rsidRPr="00A86CA3" w:rsidRDefault="00167E43" w:rsidP="00A86CA3">
            <w:pPr>
              <w:jc w:val="center"/>
              <w:rPr>
                <w:b/>
                <w:color w:val="008000"/>
              </w:rPr>
            </w:pPr>
            <w:r w:rsidRPr="00A86CA3">
              <w:rPr>
                <w:b/>
                <w:sz w:val="28"/>
                <w:szCs w:val="28"/>
              </w:rPr>
              <w:t>This was brought on by G-d</w:t>
            </w:r>
          </w:p>
        </w:tc>
        <w:tc>
          <w:tcPr>
            <w:tcW w:w="5631" w:type="dxa"/>
            <w:gridSpan w:val="3"/>
            <w:tcBorders>
              <w:bottom w:val="single" w:sz="4" w:space="0" w:color="auto"/>
            </w:tcBorders>
            <w:shd w:val="clear" w:color="auto" w:fill="CCFFCC"/>
          </w:tcPr>
          <w:p w14:paraId="6F21D600" w14:textId="77777777" w:rsidR="00167E43" w:rsidRPr="00A86CA3" w:rsidRDefault="00167E43" w:rsidP="00A86CA3">
            <w:pPr>
              <w:jc w:val="center"/>
              <w:rPr>
                <w:b/>
                <w:color w:val="008000"/>
              </w:rPr>
            </w:pPr>
            <w:r w:rsidRPr="00A86CA3">
              <w:rPr>
                <w:b/>
                <w:sz w:val="28"/>
                <w:szCs w:val="28"/>
              </w:rPr>
              <w:t>A universal G-d</w:t>
            </w:r>
          </w:p>
        </w:tc>
        <w:tc>
          <w:tcPr>
            <w:tcW w:w="5700" w:type="dxa"/>
            <w:gridSpan w:val="3"/>
            <w:tcBorders>
              <w:bottom w:val="single" w:sz="4" w:space="0" w:color="auto"/>
            </w:tcBorders>
            <w:shd w:val="clear" w:color="auto" w:fill="99CCFF"/>
          </w:tcPr>
          <w:p w14:paraId="001BB0B8" w14:textId="77777777" w:rsidR="00167E43" w:rsidRPr="00A86CA3" w:rsidRDefault="00167E43" w:rsidP="00A86CA3">
            <w:pPr>
              <w:jc w:val="center"/>
              <w:rPr>
                <w:b/>
                <w:color w:val="008000"/>
              </w:rPr>
            </w:pPr>
            <w:r w:rsidRPr="00A86CA3">
              <w:rPr>
                <w:b/>
                <w:sz w:val="28"/>
                <w:szCs w:val="28"/>
              </w:rPr>
              <w:t>HaShem’s Providence</w:t>
            </w:r>
          </w:p>
        </w:tc>
        <w:tc>
          <w:tcPr>
            <w:tcW w:w="5680" w:type="dxa"/>
            <w:gridSpan w:val="3"/>
            <w:tcBorders>
              <w:bottom w:val="single" w:sz="4" w:space="0" w:color="auto"/>
            </w:tcBorders>
            <w:shd w:val="clear" w:color="auto" w:fill="FFFF99"/>
          </w:tcPr>
          <w:p w14:paraId="415739EB" w14:textId="77777777" w:rsidR="00167E43" w:rsidRPr="00A86CA3" w:rsidRDefault="00167E43" w:rsidP="00A86CA3">
            <w:pPr>
              <w:jc w:val="center"/>
              <w:rPr>
                <w:b/>
                <w:color w:val="008000"/>
              </w:rPr>
            </w:pPr>
            <w:r w:rsidRPr="00A86CA3">
              <w:rPr>
                <w:b/>
                <w:sz w:val="28"/>
                <w:szCs w:val="28"/>
              </w:rPr>
              <w:t>HaShem's Existence</w:t>
            </w:r>
          </w:p>
        </w:tc>
      </w:tr>
      <w:tr w:rsidR="00194ECD" w14:paraId="0DB6F21F" w14:textId="77777777" w:rsidTr="00A86CA3">
        <w:trPr>
          <w:cantSplit/>
          <w:jc w:val="center"/>
        </w:trPr>
        <w:tc>
          <w:tcPr>
            <w:tcW w:w="1890" w:type="dxa"/>
          </w:tcPr>
          <w:p w14:paraId="54CAA665" w14:textId="77777777" w:rsidR="00194ECD" w:rsidRDefault="00194ECD" w:rsidP="00A86CA3">
            <w:pPr>
              <w:jc w:val="center"/>
            </w:pPr>
            <w:r w:rsidRPr="00A86CA3">
              <w:rPr>
                <w:b/>
                <w:color w:val="FF0000"/>
              </w:rPr>
              <w:t>Water is turned into blood.</w:t>
            </w:r>
            <w:r>
              <w:t xml:space="preserve"> </w:t>
            </w:r>
            <w:r w:rsidRPr="00A86CA3">
              <w:rPr>
                <w:bCs/>
                <w:iCs/>
              </w:rPr>
              <w:t>Shemot  7:20</w:t>
            </w:r>
          </w:p>
        </w:tc>
        <w:tc>
          <w:tcPr>
            <w:tcW w:w="1891" w:type="dxa"/>
          </w:tcPr>
          <w:p w14:paraId="7D5E4C1A" w14:textId="77777777" w:rsidR="00194ECD" w:rsidRPr="00A86CA3" w:rsidRDefault="00194ECD" w:rsidP="00A86CA3">
            <w:pPr>
              <w:jc w:val="center"/>
              <w:rPr>
                <w:b/>
                <w:color w:val="FF0000"/>
              </w:rPr>
            </w:pPr>
            <w:r w:rsidRPr="00A86CA3">
              <w:rPr>
                <w:b/>
                <w:color w:val="FF0000"/>
              </w:rPr>
              <w:t>Frogs</w:t>
            </w:r>
          </w:p>
          <w:p w14:paraId="259A725D" w14:textId="77777777" w:rsidR="00194ECD" w:rsidRPr="00A86CA3" w:rsidRDefault="00194ECD" w:rsidP="00A86CA3">
            <w:pPr>
              <w:jc w:val="center"/>
              <w:rPr>
                <w:b/>
                <w:bCs/>
                <w:iCs/>
              </w:rPr>
            </w:pPr>
          </w:p>
          <w:p w14:paraId="3122296F" w14:textId="77777777" w:rsidR="00194ECD" w:rsidRPr="00A54488" w:rsidRDefault="00194ECD" w:rsidP="00A86CA3">
            <w:pPr>
              <w:jc w:val="center"/>
            </w:pPr>
            <w:r w:rsidRPr="00A86CA3">
              <w:rPr>
                <w:bCs/>
                <w:iCs/>
              </w:rPr>
              <w:t>Shemot 8:5</w:t>
            </w:r>
          </w:p>
        </w:tc>
        <w:tc>
          <w:tcPr>
            <w:tcW w:w="1893" w:type="dxa"/>
          </w:tcPr>
          <w:p w14:paraId="069C6464" w14:textId="77777777" w:rsidR="00194ECD" w:rsidRPr="00A86CA3" w:rsidRDefault="00194ECD" w:rsidP="00A86CA3">
            <w:pPr>
              <w:jc w:val="center"/>
              <w:rPr>
                <w:b/>
                <w:color w:val="FF0000"/>
              </w:rPr>
            </w:pPr>
            <w:r w:rsidRPr="00A86CA3">
              <w:rPr>
                <w:b/>
                <w:color w:val="FF0000"/>
              </w:rPr>
              <w:t>Dust becomes gnats.</w:t>
            </w:r>
          </w:p>
          <w:p w14:paraId="38C3F45F" w14:textId="77777777" w:rsidR="00194ECD" w:rsidRPr="00A54488" w:rsidRDefault="00194ECD" w:rsidP="00A86CA3">
            <w:pPr>
              <w:jc w:val="center"/>
            </w:pPr>
            <w:r w:rsidRPr="00A86CA3">
              <w:rPr>
                <w:bCs/>
                <w:iCs/>
              </w:rPr>
              <w:t>Shemot 8:17</w:t>
            </w:r>
          </w:p>
        </w:tc>
        <w:tc>
          <w:tcPr>
            <w:tcW w:w="1847" w:type="dxa"/>
          </w:tcPr>
          <w:p w14:paraId="5082A226" w14:textId="77777777" w:rsidR="00194ECD" w:rsidRPr="00A86CA3" w:rsidRDefault="00194ECD" w:rsidP="00A86CA3">
            <w:pPr>
              <w:jc w:val="center"/>
              <w:rPr>
                <w:b/>
                <w:color w:val="FF0000"/>
              </w:rPr>
            </w:pPr>
            <w:r w:rsidRPr="00A86CA3">
              <w:rPr>
                <w:b/>
                <w:color w:val="FF0000"/>
              </w:rPr>
              <w:t>Beasts</w:t>
            </w:r>
          </w:p>
          <w:p w14:paraId="3E936A24" w14:textId="77777777" w:rsidR="00194ECD" w:rsidRPr="00A86CA3" w:rsidRDefault="00194ECD" w:rsidP="00A86CA3">
            <w:pPr>
              <w:jc w:val="center"/>
              <w:rPr>
                <w:b/>
                <w:bCs/>
                <w:iCs/>
              </w:rPr>
            </w:pPr>
          </w:p>
          <w:p w14:paraId="385BB4DB" w14:textId="77777777" w:rsidR="00194ECD" w:rsidRPr="00A54488" w:rsidRDefault="00194ECD" w:rsidP="00A86CA3">
            <w:pPr>
              <w:jc w:val="center"/>
            </w:pPr>
            <w:r w:rsidRPr="00A86CA3">
              <w:rPr>
                <w:bCs/>
                <w:iCs/>
              </w:rPr>
              <w:t>Shemot 8:24</w:t>
            </w:r>
          </w:p>
        </w:tc>
        <w:tc>
          <w:tcPr>
            <w:tcW w:w="1870" w:type="dxa"/>
          </w:tcPr>
          <w:p w14:paraId="3135FDDE" w14:textId="77777777" w:rsidR="00194ECD" w:rsidRPr="00A86CA3" w:rsidRDefault="00194ECD" w:rsidP="00A86CA3">
            <w:pPr>
              <w:jc w:val="center"/>
              <w:rPr>
                <w:b/>
                <w:color w:val="FF0000"/>
              </w:rPr>
            </w:pPr>
            <w:r w:rsidRPr="00A86CA3">
              <w:rPr>
                <w:b/>
                <w:color w:val="FF0000"/>
              </w:rPr>
              <w:t>Livestock all dies.</w:t>
            </w:r>
          </w:p>
          <w:p w14:paraId="7F58EBFC" w14:textId="77777777" w:rsidR="00194ECD" w:rsidRPr="00A54488" w:rsidRDefault="00194ECD" w:rsidP="00A86CA3">
            <w:pPr>
              <w:jc w:val="center"/>
            </w:pPr>
            <w:r w:rsidRPr="00A86CA3">
              <w:rPr>
                <w:bCs/>
                <w:iCs/>
              </w:rPr>
              <w:t>Shemot 9:6</w:t>
            </w:r>
          </w:p>
        </w:tc>
        <w:tc>
          <w:tcPr>
            <w:tcW w:w="1930" w:type="dxa"/>
          </w:tcPr>
          <w:p w14:paraId="1162278C" w14:textId="77777777" w:rsidR="00194ECD" w:rsidRPr="00A86CA3" w:rsidRDefault="00194ECD" w:rsidP="00A86CA3">
            <w:pPr>
              <w:jc w:val="center"/>
              <w:rPr>
                <w:b/>
                <w:color w:val="FF0000"/>
              </w:rPr>
            </w:pPr>
            <w:r w:rsidRPr="00A86CA3">
              <w:rPr>
                <w:b/>
                <w:color w:val="FF0000"/>
              </w:rPr>
              <w:t xml:space="preserve">Festering boils. </w:t>
            </w:r>
          </w:p>
          <w:p w14:paraId="7D93E937" w14:textId="77777777" w:rsidR="00194ECD" w:rsidRDefault="00194ECD" w:rsidP="00A86CA3">
            <w:pPr>
              <w:jc w:val="center"/>
            </w:pPr>
          </w:p>
          <w:p w14:paraId="2E66EE80" w14:textId="77777777" w:rsidR="00194ECD" w:rsidRPr="00A54488" w:rsidRDefault="00194ECD" w:rsidP="00A86CA3">
            <w:pPr>
              <w:jc w:val="center"/>
            </w:pPr>
            <w:r w:rsidRPr="00A86CA3">
              <w:rPr>
                <w:bCs/>
                <w:iCs/>
              </w:rPr>
              <w:t>Shemot  9:10</w:t>
            </w:r>
          </w:p>
        </w:tc>
        <w:tc>
          <w:tcPr>
            <w:tcW w:w="1900" w:type="dxa"/>
          </w:tcPr>
          <w:p w14:paraId="3DD8605E" w14:textId="77777777" w:rsidR="00194ECD" w:rsidRPr="00A86CA3" w:rsidRDefault="00194ECD" w:rsidP="00A86CA3">
            <w:pPr>
              <w:jc w:val="center"/>
              <w:rPr>
                <w:b/>
                <w:color w:val="FF0000"/>
              </w:rPr>
            </w:pPr>
            <w:r w:rsidRPr="00A86CA3">
              <w:rPr>
                <w:b/>
                <w:color w:val="FF0000"/>
              </w:rPr>
              <w:t>Hail mixed with fire.</w:t>
            </w:r>
          </w:p>
          <w:p w14:paraId="30F5D502" w14:textId="77777777" w:rsidR="00194ECD" w:rsidRPr="00A54488" w:rsidRDefault="00194ECD" w:rsidP="00A86CA3">
            <w:pPr>
              <w:jc w:val="center"/>
            </w:pPr>
            <w:r w:rsidRPr="00A86CA3">
              <w:rPr>
                <w:bCs/>
                <w:iCs/>
              </w:rPr>
              <w:t>Shemot 9:23</w:t>
            </w:r>
          </w:p>
        </w:tc>
        <w:tc>
          <w:tcPr>
            <w:tcW w:w="1900" w:type="dxa"/>
            <w:shd w:val="clear" w:color="auto" w:fill="auto"/>
          </w:tcPr>
          <w:p w14:paraId="61F985EA" w14:textId="77777777" w:rsidR="00194ECD" w:rsidRDefault="00194ECD" w:rsidP="00A86CA3">
            <w:pPr>
              <w:jc w:val="center"/>
            </w:pPr>
            <w:r w:rsidRPr="00A86CA3">
              <w:rPr>
                <w:b/>
                <w:color w:val="FF0000"/>
              </w:rPr>
              <w:t xml:space="preserve">Locusts everywhere. </w:t>
            </w:r>
            <w:r w:rsidRPr="00A86CA3">
              <w:rPr>
                <w:bCs/>
                <w:iCs/>
              </w:rPr>
              <w:t>Shemot 10:13</w:t>
            </w:r>
          </w:p>
        </w:tc>
        <w:tc>
          <w:tcPr>
            <w:tcW w:w="1900" w:type="dxa"/>
            <w:shd w:val="clear" w:color="auto" w:fill="auto"/>
          </w:tcPr>
          <w:p w14:paraId="3C935A31" w14:textId="77777777" w:rsidR="00194ECD" w:rsidRPr="00A86CA3" w:rsidRDefault="00194ECD" w:rsidP="00A86CA3">
            <w:pPr>
              <w:jc w:val="center"/>
              <w:rPr>
                <w:b/>
                <w:color w:val="FF0000"/>
              </w:rPr>
            </w:pPr>
            <w:r w:rsidRPr="00A86CA3">
              <w:rPr>
                <w:b/>
                <w:color w:val="FF0000"/>
              </w:rPr>
              <w:t xml:space="preserve">Darkness. </w:t>
            </w:r>
          </w:p>
          <w:p w14:paraId="7BF7F120" w14:textId="77777777" w:rsidR="00194ECD" w:rsidRDefault="00194ECD" w:rsidP="00A86CA3">
            <w:pPr>
              <w:jc w:val="center"/>
            </w:pPr>
          </w:p>
          <w:p w14:paraId="71EA44F8" w14:textId="77777777" w:rsidR="00194ECD" w:rsidRPr="00A54488" w:rsidRDefault="00194ECD" w:rsidP="00A86CA3">
            <w:pPr>
              <w:jc w:val="center"/>
            </w:pPr>
            <w:r w:rsidRPr="00A86CA3">
              <w:rPr>
                <w:bCs/>
                <w:iCs/>
              </w:rPr>
              <w:t>Shemot 10:22</w:t>
            </w:r>
          </w:p>
        </w:tc>
        <w:tc>
          <w:tcPr>
            <w:tcW w:w="1880" w:type="dxa"/>
            <w:shd w:val="clear" w:color="auto" w:fill="auto"/>
          </w:tcPr>
          <w:p w14:paraId="4364D11C" w14:textId="77777777" w:rsidR="00194ECD" w:rsidRDefault="00194ECD" w:rsidP="00A86CA3">
            <w:pPr>
              <w:jc w:val="center"/>
            </w:pPr>
            <w:r w:rsidRPr="00A86CA3">
              <w:rPr>
                <w:b/>
                <w:color w:val="FF0000"/>
              </w:rPr>
              <w:t xml:space="preserve">Death of the firstborn. </w:t>
            </w:r>
            <w:r w:rsidRPr="00A86CA3">
              <w:rPr>
                <w:bCs/>
                <w:iCs/>
              </w:rPr>
              <w:t>Shemot 12:29</w:t>
            </w:r>
          </w:p>
        </w:tc>
      </w:tr>
      <w:tr w:rsidR="00167E43" w:rsidRPr="00A86CA3" w14:paraId="2A82672A" w14:textId="77777777" w:rsidTr="00A86CA3">
        <w:trPr>
          <w:cantSplit/>
          <w:jc w:val="center"/>
        </w:trPr>
        <w:tc>
          <w:tcPr>
            <w:tcW w:w="1890" w:type="dxa"/>
            <w:tcBorders>
              <w:bottom w:val="single" w:sz="4" w:space="0" w:color="auto"/>
            </w:tcBorders>
          </w:tcPr>
          <w:p w14:paraId="3E7345A9" w14:textId="77777777" w:rsidR="008D1CBD" w:rsidRPr="00A86CA3" w:rsidRDefault="00167E43" w:rsidP="00A86CA3">
            <w:pPr>
              <w:jc w:val="center"/>
              <w:rPr>
                <w:b/>
                <w:color w:val="008000"/>
              </w:rPr>
            </w:pPr>
            <w:r w:rsidRPr="00A86CA3">
              <w:rPr>
                <w:b/>
                <w:color w:val="008000"/>
              </w:rPr>
              <w:t>Meturgem</w:t>
            </w:r>
            <w:r w:rsidR="008D1CBD" w:rsidRPr="00A86CA3">
              <w:rPr>
                <w:b/>
                <w:color w:val="008000"/>
              </w:rPr>
              <w:t>an</w:t>
            </w:r>
          </w:p>
          <w:p w14:paraId="67443949" w14:textId="77777777" w:rsidR="008D1CBD" w:rsidRPr="00A86CA3" w:rsidRDefault="00167E43" w:rsidP="00A86CA3">
            <w:pPr>
              <w:jc w:val="center"/>
              <w:rPr>
                <w:b/>
                <w:color w:val="0000FF"/>
              </w:rPr>
            </w:pPr>
            <w:r w:rsidRPr="00A86CA3">
              <w:rPr>
                <w:b/>
                <w:color w:val="0000FF"/>
              </w:rPr>
              <w:t>Moreh</w:t>
            </w:r>
            <w:r w:rsidR="00AC1234" w:rsidRPr="00A86CA3">
              <w:rPr>
                <w:b/>
                <w:color w:val="0000FF"/>
              </w:rPr>
              <w:t xml:space="preserve"> </w:t>
            </w:r>
            <w:r w:rsidR="00AC1234" w:rsidRPr="00A86CA3">
              <w:rPr>
                <w:color w:val="0000FF"/>
              </w:rPr>
              <w:t>(Teacher)</w:t>
            </w:r>
          </w:p>
          <w:p w14:paraId="3F569E01" w14:textId="77777777" w:rsidR="00167E43" w:rsidRPr="00A86CA3" w:rsidRDefault="00167E43" w:rsidP="00A86CA3">
            <w:pPr>
              <w:widowControl w:val="0"/>
              <w:jc w:val="center"/>
              <w:rPr>
                <w:color w:val="0000FF"/>
                <w:kern w:val="28"/>
              </w:rPr>
            </w:pPr>
            <w:r w:rsidRPr="00A86CA3">
              <w:rPr>
                <w:b/>
                <w:color w:val="008000"/>
              </w:rPr>
              <w:t>Zaqen</w:t>
            </w:r>
            <w:r w:rsidR="008D1CBD" w:rsidRPr="00A86CA3">
              <w:rPr>
                <w:b/>
                <w:color w:val="008000"/>
              </w:rPr>
              <w:t xml:space="preserve"> </w:t>
            </w:r>
            <w:r w:rsidR="008D1CBD" w:rsidRPr="00A86CA3">
              <w:rPr>
                <w:b/>
                <w:color w:val="0000FF"/>
              </w:rPr>
              <w:t>(Elders</w:t>
            </w:r>
            <w:r w:rsidR="008D1CBD" w:rsidRPr="00A86CA3">
              <w:rPr>
                <w:b/>
                <w:color w:val="0000FF"/>
                <w:kern w:val="28"/>
              </w:rPr>
              <w:t>)</w:t>
            </w:r>
          </w:p>
        </w:tc>
        <w:tc>
          <w:tcPr>
            <w:tcW w:w="1891" w:type="dxa"/>
            <w:tcBorders>
              <w:bottom w:val="single" w:sz="4" w:space="0" w:color="auto"/>
            </w:tcBorders>
          </w:tcPr>
          <w:p w14:paraId="78F86932" w14:textId="77777777" w:rsidR="00167E43" w:rsidRPr="00A86CA3" w:rsidRDefault="00167E43" w:rsidP="00A86CA3">
            <w:pPr>
              <w:jc w:val="center"/>
              <w:rPr>
                <w:b/>
                <w:color w:val="008000"/>
              </w:rPr>
            </w:pPr>
            <w:r w:rsidRPr="00A86CA3">
              <w:rPr>
                <w:b/>
                <w:color w:val="008000"/>
              </w:rPr>
              <w:t>Masoret</w:t>
            </w:r>
          </w:p>
          <w:p w14:paraId="6CE8A563" w14:textId="77777777" w:rsidR="008D1CBD" w:rsidRPr="00A86CA3" w:rsidRDefault="008D1CBD" w:rsidP="00A86CA3">
            <w:pPr>
              <w:jc w:val="center"/>
              <w:rPr>
                <w:b/>
              </w:rPr>
            </w:pPr>
            <w:r w:rsidRPr="00A86CA3">
              <w:rPr>
                <w:b/>
                <w:bCs/>
                <w:color w:val="0000FF"/>
              </w:rPr>
              <w:t>Evangelist</w:t>
            </w:r>
          </w:p>
        </w:tc>
        <w:tc>
          <w:tcPr>
            <w:tcW w:w="1893" w:type="dxa"/>
            <w:tcBorders>
              <w:bottom w:val="single" w:sz="4" w:space="0" w:color="auto"/>
            </w:tcBorders>
          </w:tcPr>
          <w:p w14:paraId="341DBB7B" w14:textId="77777777" w:rsidR="00167E43" w:rsidRPr="00A86CA3" w:rsidRDefault="00167E43" w:rsidP="00A86CA3">
            <w:pPr>
              <w:jc w:val="center"/>
              <w:rPr>
                <w:b/>
                <w:color w:val="008000"/>
              </w:rPr>
            </w:pPr>
            <w:r w:rsidRPr="00A86CA3">
              <w:rPr>
                <w:b/>
                <w:color w:val="008000"/>
              </w:rPr>
              <w:t>Sheliach</w:t>
            </w:r>
          </w:p>
          <w:p w14:paraId="73AE228A" w14:textId="77777777" w:rsidR="008D1CBD" w:rsidRPr="00A86CA3" w:rsidRDefault="008D1CBD" w:rsidP="00A86CA3">
            <w:pPr>
              <w:jc w:val="center"/>
              <w:rPr>
                <w:b/>
                <w:color w:val="0000FF"/>
                <w:kern w:val="28"/>
              </w:rPr>
            </w:pPr>
            <w:r w:rsidRPr="00A86CA3">
              <w:rPr>
                <w:b/>
                <w:color w:val="0000FF"/>
                <w:kern w:val="28"/>
              </w:rPr>
              <w:t>Angel of the Church</w:t>
            </w:r>
          </w:p>
          <w:p w14:paraId="7A70058F" w14:textId="77777777" w:rsidR="008D1CBD" w:rsidRPr="00A86CA3" w:rsidRDefault="008D1CBD" w:rsidP="00A86CA3">
            <w:pPr>
              <w:jc w:val="center"/>
              <w:rPr>
                <w:b/>
                <w:color w:val="008000"/>
                <w:kern w:val="28"/>
              </w:rPr>
            </w:pPr>
            <w:r w:rsidRPr="00A86CA3">
              <w:rPr>
                <w:b/>
                <w:color w:val="008000"/>
                <w:kern w:val="28"/>
              </w:rPr>
              <w:t xml:space="preserve">Bishop </w:t>
            </w:r>
          </w:p>
          <w:p w14:paraId="369241DA" w14:textId="77777777" w:rsidR="008D1CBD" w:rsidRPr="00A86CA3" w:rsidRDefault="008D1CBD" w:rsidP="00A86CA3">
            <w:pPr>
              <w:keepLines/>
              <w:jc w:val="center"/>
              <w:rPr>
                <w:b/>
                <w:color w:val="0000FF"/>
                <w:kern w:val="28"/>
              </w:rPr>
            </w:pPr>
            <w:r w:rsidRPr="00A86CA3">
              <w:rPr>
                <w:b/>
                <w:color w:val="0000FF"/>
                <w:kern w:val="28"/>
              </w:rPr>
              <w:t>Chazzan</w:t>
            </w:r>
          </w:p>
          <w:p w14:paraId="23F50843" w14:textId="77777777" w:rsidR="008D1CBD" w:rsidRPr="00A86CA3" w:rsidRDefault="008D1CBD" w:rsidP="00A86CA3">
            <w:pPr>
              <w:keepLines/>
              <w:jc w:val="center"/>
              <w:rPr>
                <w:b/>
                <w:color w:val="008000"/>
                <w:kern w:val="28"/>
              </w:rPr>
            </w:pPr>
            <w:r w:rsidRPr="00A86CA3">
              <w:rPr>
                <w:b/>
                <w:color w:val="008000"/>
                <w:kern w:val="28"/>
              </w:rPr>
              <w:t>overseer</w:t>
            </w:r>
          </w:p>
        </w:tc>
        <w:tc>
          <w:tcPr>
            <w:tcW w:w="1847" w:type="dxa"/>
            <w:tcBorders>
              <w:bottom w:val="single" w:sz="4" w:space="0" w:color="auto"/>
            </w:tcBorders>
          </w:tcPr>
          <w:p w14:paraId="0A4AB16F" w14:textId="77777777" w:rsidR="008D1CBD" w:rsidRPr="00A86CA3" w:rsidRDefault="00167E43" w:rsidP="00A86CA3">
            <w:pPr>
              <w:jc w:val="center"/>
              <w:rPr>
                <w:b/>
                <w:color w:val="008000"/>
              </w:rPr>
            </w:pPr>
            <w:r w:rsidRPr="00A86CA3">
              <w:rPr>
                <w:b/>
                <w:color w:val="008000"/>
              </w:rPr>
              <w:t>Darshan</w:t>
            </w:r>
          </w:p>
          <w:p w14:paraId="6E85A08D" w14:textId="77777777" w:rsidR="00167E43" w:rsidRPr="00A86CA3" w:rsidRDefault="00167E43" w:rsidP="00A86CA3">
            <w:pPr>
              <w:jc w:val="center"/>
              <w:rPr>
                <w:b/>
                <w:color w:val="0000FF"/>
              </w:rPr>
            </w:pPr>
            <w:r w:rsidRPr="00A86CA3">
              <w:rPr>
                <w:b/>
                <w:color w:val="0000FF"/>
              </w:rPr>
              <w:t>Magid</w:t>
            </w:r>
          </w:p>
          <w:p w14:paraId="176D2807" w14:textId="77777777" w:rsidR="008D1CBD" w:rsidRPr="00A86CA3" w:rsidRDefault="008D1CBD" w:rsidP="00A86CA3">
            <w:pPr>
              <w:jc w:val="center"/>
              <w:rPr>
                <w:b/>
                <w:color w:val="0000FF"/>
              </w:rPr>
            </w:pPr>
            <w:r w:rsidRPr="00A86CA3">
              <w:rPr>
                <w:b/>
                <w:color w:val="0000FF"/>
              </w:rPr>
              <w:t>(Preacher)</w:t>
            </w:r>
          </w:p>
        </w:tc>
        <w:tc>
          <w:tcPr>
            <w:tcW w:w="1870" w:type="dxa"/>
            <w:tcBorders>
              <w:bottom w:val="single" w:sz="4" w:space="0" w:color="auto"/>
            </w:tcBorders>
          </w:tcPr>
          <w:p w14:paraId="51A5501C" w14:textId="77777777" w:rsidR="00167E43" w:rsidRPr="00A86CA3" w:rsidRDefault="00167E43" w:rsidP="00A86CA3">
            <w:pPr>
              <w:jc w:val="center"/>
              <w:rPr>
                <w:b/>
                <w:color w:val="008000"/>
              </w:rPr>
            </w:pPr>
            <w:r w:rsidRPr="00A86CA3">
              <w:rPr>
                <w:b/>
                <w:color w:val="008000"/>
              </w:rPr>
              <w:t>Parnas</w:t>
            </w:r>
          </w:p>
          <w:p w14:paraId="4DFF2B85" w14:textId="77777777" w:rsidR="008D1CBD" w:rsidRPr="00A86CA3" w:rsidRDefault="008D1CBD" w:rsidP="00A86CA3">
            <w:pPr>
              <w:jc w:val="center"/>
              <w:rPr>
                <w:b/>
                <w:color w:val="0000FF"/>
                <w:kern w:val="28"/>
              </w:rPr>
            </w:pPr>
            <w:r w:rsidRPr="00A86CA3">
              <w:rPr>
                <w:b/>
                <w:color w:val="0000FF"/>
                <w:kern w:val="28"/>
              </w:rPr>
              <w:t>Pastors</w:t>
            </w:r>
          </w:p>
          <w:p w14:paraId="513575FE" w14:textId="77777777" w:rsidR="008D1CBD" w:rsidRPr="00A86CA3" w:rsidRDefault="008D1CBD" w:rsidP="00A86CA3">
            <w:pPr>
              <w:jc w:val="center"/>
              <w:rPr>
                <w:b/>
                <w:color w:val="008000"/>
              </w:rPr>
            </w:pPr>
            <w:r w:rsidRPr="00A86CA3">
              <w:rPr>
                <w:b/>
                <w:color w:val="008000"/>
                <w:kern w:val="28"/>
              </w:rPr>
              <w:t>Deacons</w:t>
            </w:r>
          </w:p>
        </w:tc>
        <w:tc>
          <w:tcPr>
            <w:tcW w:w="1930" w:type="dxa"/>
            <w:tcBorders>
              <w:bottom w:val="single" w:sz="4" w:space="0" w:color="auto"/>
            </w:tcBorders>
          </w:tcPr>
          <w:p w14:paraId="0AFC619A" w14:textId="77777777" w:rsidR="00167E43" w:rsidRPr="00A86CA3" w:rsidRDefault="00167E43" w:rsidP="00A86CA3">
            <w:pPr>
              <w:jc w:val="center"/>
              <w:rPr>
                <w:b/>
                <w:color w:val="008000"/>
              </w:rPr>
            </w:pPr>
            <w:r w:rsidRPr="00A86CA3">
              <w:rPr>
                <w:b/>
                <w:color w:val="008000"/>
              </w:rPr>
              <w:t>Parnas</w:t>
            </w:r>
          </w:p>
          <w:p w14:paraId="0F38F9A2" w14:textId="77777777" w:rsidR="008D1CBD" w:rsidRPr="00A86CA3" w:rsidRDefault="008D1CBD" w:rsidP="00A86CA3">
            <w:pPr>
              <w:jc w:val="center"/>
              <w:rPr>
                <w:b/>
                <w:color w:val="0000FF"/>
                <w:kern w:val="28"/>
              </w:rPr>
            </w:pPr>
            <w:r w:rsidRPr="00A86CA3">
              <w:rPr>
                <w:b/>
                <w:color w:val="0000FF"/>
                <w:kern w:val="28"/>
              </w:rPr>
              <w:t>Pastors</w:t>
            </w:r>
          </w:p>
          <w:p w14:paraId="17CD8788" w14:textId="77777777" w:rsidR="008D1CBD" w:rsidRPr="00A86CA3" w:rsidRDefault="008D1CBD" w:rsidP="00A86CA3">
            <w:pPr>
              <w:jc w:val="center"/>
              <w:rPr>
                <w:b/>
                <w:color w:val="008000"/>
              </w:rPr>
            </w:pPr>
            <w:r w:rsidRPr="00A86CA3">
              <w:rPr>
                <w:b/>
                <w:color w:val="008000"/>
                <w:kern w:val="28"/>
              </w:rPr>
              <w:t>Deacons</w:t>
            </w:r>
          </w:p>
        </w:tc>
        <w:tc>
          <w:tcPr>
            <w:tcW w:w="1900" w:type="dxa"/>
            <w:tcBorders>
              <w:bottom w:val="single" w:sz="4" w:space="0" w:color="auto"/>
            </w:tcBorders>
          </w:tcPr>
          <w:p w14:paraId="42D5316A" w14:textId="77777777" w:rsidR="00167E43" w:rsidRPr="00A86CA3" w:rsidRDefault="00167E43" w:rsidP="00A86CA3">
            <w:pPr>
              <w:jc w:val="center"/>
              <w:rPr>
                <w:b/>
                <w:color w:val="008000"/>
              </w:rPr>
            </w:pPr>
            <w:r w:rsidRPr="00A86CA3">
              <w:rPr>
                <w:b/>
                <w:color w:val="008000"/>
              </w:rPr>
              <w:t>Parnas</w:t>
            </w:r>
          </w:p>
          <w:p w14:paraId="07D59484" w14:textId="77777777" w:rsidR="008D1CBD" w:rsidRPr="00A86CA3" w:rsidRDefault="008D1CBD" w:rsidP="00A86CA3">
            <w:pPr>
              <w:jc w:val="center"/>
              <w:rPr>
                <w:b/>
                <w:color w:val="0000FF"/>
                <w:kern w:val="28"/>
              </w:rPr>
            </w:pPr>
            <w:bookmarkStart w:id="0" w:name="_Toc109486337"/>
            <w:bookmarkStart w:id="1" w:name="_Toc13194413"/>
            <w:bookmarkStart w:id="2" w:name="_Toc519658087"/>
            <w:bookmarkStart w:id="3" w:name="_Toc519658057"/>
            <w:bookmarkStart w:id="4" w:name="_Toc518875319"/>
            <w:bookmarkStart w:id="5" w:name="_Toc518875245"/>
            <w:bookmarkStart w:id="6" w:name="_Toc518875195"/>
            <w:bookmarkStart w:id="7" w:name="_Toc518874765"/>
            <w:bookmarkStart w:id="8" w:name="_Toc518871553"/>
            <w:bookmarkStart w:id="9" w:name="_Toc518871148"/>
            <w:bookmarkStart w:id="10" w:name="_Toc518825793"/>
            <w:bookmarkStart w:id="11" w:name="_Toc518634713"/>
            <w:bookmarkStart w:id="12" w:name="_Toc518476641"/>
            <w:bookmarkStart w:id="13" w:name="_Toc518398504"/>
            <w:bookmarkStart w:id="14" w:name="_Toc518397473"/>
            <w:r w:rsidRPr="00A86CA3">
              <w:rPr>
                <w:b/>
                <w:color w:val="0000FF"/>
                <w:kern w:val="28"/>
              </w:rPr>
              <w:t>Pastors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AF39BC" w14:textId="77777777" w:rsidR="008D1CBD" w:rsidRPr="00A86CA3" w:rsidRDefault="008D1CBD" w:rsidP="00A86CA3">
            <w:pPr>
              <w:jc w:val="center"/>
              <w:rPr>
                <w:b/>
                <w:color w:val="008000"/>
              </w:rPr>
            </w:pPr>
            <w:r w:rsidRPr="00A86CA3">
              <w:rPr>
                <w:b/>
                <w:color w:val="008000"/>
                <w:kern w:val="28"/>
              </w:rPr>
              <w:t>Deacons</w:t>
            </w:r>
          </w:p>
        </w:tc>
        <w:tc>
          <w:tcPr>
            <w:tcW w:w="1900" w:type="dxa"/>
            <w:tcBorders>
              <w:bottom w:val="single" w:sz="4" w:space="0" w:color="auto"/>
            </w:tcBorders>
            <w:shd w:val="clear" w:color="auto" w:fill="auto"/>
          </w:tcPr>
          <w:p w14:paraId="0846BA77" w14:textId="77777777" w:rsidR="00167E43" w:rsidRPr="00A86CA3" w:rsidRDefault="00167E43" w:rsidP="00A86CA3">
            <w:pPr>
              <w:jc w:val="center"/>
              <w:rPr>
                <w:b/>
                <w:color w:val="008000"/>
              </w:rPr>
            </w:pPr>
            <w:r w:rsidRPr="00A86CA3">
              <w:rPr>
                <w:b/>
                <w:color w:val="008000"/>
              </w:rPr>
              <w:t>3</w:t>
            </w:r>
            <w:r w:rsidRPr="00A86CA3">
              <w:rPr>
                <w:b/>
                <w:color w:val="008000"/>
                <w:vertAlign w:val="superscript"/>
              </w:rPr>
              <w:t>rd</w:t>
            </w:r>
            <w:r w:rsidRPr="00A86CA3">
              <w:rPr>
                <w:b/>
                <w:color w:val="008000"/>
              </w:rPr>
              <w:t xml:space="preserve"> of the bench of three</w:t>
            </w:r>
          </w:p>
          <w:p w14:paraId="1C6C208E" w14:textId="77777777" w:rsidR="008D1CBD" w:rsidRPr="00A86CA3" w:rsidRDefault="008D1CBD" w:rsidP="00A86CA3">
            <w:pPr>
              <w:jc w:val="center"/>
              <w:rPr>
                <w:b/>
              </w:rPr>
            </w:pPr>
            <w:r w:rsidRPr="00A86CA3">
              <w:rPr>
                <w:b/>
                <w:color w:val="0000FF"/>
                <w:kern w:val="28"/>
              </w:rPr>
              <w:t>3</w:t>
            </w:r>
            <w:r w:rsidRPr="00A86CA3">
              <w:rPr>
                <w:b/>
                <w:color w:val="0000FF"/>
                <w:kern w:val="28"/>
                <w:vertAlign w:val="superscript"/>
              </w:rPr>
              <w:t>rd</w:t>
            </w:r>
            <w:r w:rsidRPr="00A86CA3">
              <w:rPr>
                <w:b/>
                <w:color w:val="0000FF"/>
                <w:kern w:val="28"/>
              </w:rPr>
              <w:t xml:space="preserve"> Ruler of the synagogue</w:t>
            </w:r>
          </w:p>
        </w:tc>
        <w:tc>
          <w:tcPr>
            <w:tcW w:w="1900" w:type="dxa"/>
            <w:tcBorders>
              <w:bottom w:val="single" w:sz="4" w:space="0" w:color="auto"/>
            </w:tcBorders>
            <w:shd w:val="clear" w:color="auto" w:fill="auto"/>
          </w:tcPr>
          <w:p w14:paraId="7B299956" w14:textId="77777777" w:rsidR="00167E43" w:rsidRPr="00A86CA3" w:rsidRDefault="00167E43" w:rsidP="00A86CA3">
            <w:pPr>
              <w:jc w:val="center"/>
              <w:rPr>
                <w:b/>
                <w:color w:val="008000"/>
              </w:rPr>
            </w:pPr>
            <w:r w:rsidRPr="00A86CA3">
              <w:rPr>
                <w:b/>
                <w:color w:val="008000"/>
              </w:rPr>
              <w:t>2</w:t>
            </w:r>
            <w:r w:rsidRPr="00A86CA3">
              <w:rPr>
                <w:b/>
                <w:color w:val="008000"/>
                <w:vertAlign w:val="superscript"/>
              </w:rPr>
              <w:t>nd</w:t>
            </w:r>
            <w:r w:rsidRPr="00A86CA3">
              <w:rPr>
                <w:b/>
                <w:color w:val="008000"/>
              </w:rPr>
              <w:t xml:space="preserve"> of the bench of three</w:t>
            </w:r>
          </w:p>
          <w:p w14:paraId="05EC6976" w14:textId="77777777" w:rsidR="008D1CBD" w:rsidRPr="00A86CA3" w:rsidRDefault="008D1CBD" w:rsidP="00A86CA3">
            <w:pPr>
              <w:jc w:val="center"/>
              <w:rPr>
                <w:b/>
              </w:rPr>
            </w:pPr>
            <w:r w:rsidRPr="00A86CA3">
              <w:rPr>
                <w:b/>
                <w:color w:val="0000FF"/>
                <w:kern w:val="28"/>
              </w:rPr>
              <w:t>2</w:t>
            </w:r>
            <w:r w:rsidRPr="00A86CA3">
              <w:rPr>
                <w:b/>
                <w:color w:val="0000FF"/>
                <w:kern w:val="28"/>
                <w:vertAlign w:val="superscript"/>
              </w:rPr>
              <w:t>nd</w:t>
            </w:r>
            <w:r w:rsidRPr="00A86CA3">
              <w:rPr>
                <w:b/>
                <w:color w:val="0000FF"/>
                <w:kern w:val="28"/>
              </w:rPr>
              <w:t xml:space="preserve"> Ruler of the synagogue</w:t>
            </w:r>
          </w:p>
        </w:tc>
        <w:tc>
          <w:tcPr>
            <w:tcW w:w="1880" w:type="dxa"/>
            <w:tcBorders>
              <w:bottom w:val="single" w:sz="4" w:space="0" w:color="auto"/>
            </w:tcBorders>
            <w:shd w:val="clear" w:color="auto" w:fill="auto"/>
          </w:tcPr>
          <w:p w14:paraId="59969906" w14:textId="77777777" w:rsidR="00167E43" w:rsidRPr="00A86CA3" w:rsidRDefault="00167E43" w:rsidP="00A86CA3">
            <w:pPr>
              <w:jc w:val="center"/>
              <w:rPr>
                <w:b/>
                <w:color w:val="008000"/>
              </w:rPr>
            </w:pPr>
            <w:r w:rsidRPr="00A86CA3">
              <w:rPr>
                <w:b/>
                <w:color w:val="008000"/>
              </w:rPr>
              <w:t>Chief Hakham of the bench of three</w:t>
            </w:r>
          </w:p>
          <w:p w14:paraId="01796E20" w14:textId="77777777" w:rsidR="008D1CBD" w:rsidRPr="00A86CA3" w:rsidRDefault="008D1CBD" w:rsidP="00A86CA3">
            <w:pPr>
              <w:jc w:val="center"/>
              <w:rPr>
                <w:b/>
              </w:rPr>
            </w:pPr>
            <w:r w:rsidRPr="00A86CA3">
              <w:rPr>
                <w:b/>
                <w:color w:val="0000FF"/>
                <w:kern w:val="28"/>
              </w:rPr>
              <w:t>Ruler of the synagogue</w:t>
            </w:r>
          </w:p>
        </w:tc>
      </w:tr>
      <w:tr w:rsidR="00F05A0A" w:rsidRPr="00A86CA3" w14:paraId="55F2F4E2" w14:textId="77777777" w:rsidTr="00A86CA3">
        <w:trPr>
          <w:cantSplit/>
          <w:jc w:val="center"/>
        </w:trPr>
        <w:tc>
          <w:tcPr>
            <w:tcW w:w="1890" w:type="dxa"/>
          </w:tcPr>
          <w:p w14:paraId="67BC902C" w14:textId="77777777" w:rsidR="00F05A0A" w:rsidRPr="00A86CA3" w:rsidRDefault="00F05A0A" w:rsidP="00A86CA3">
            <w:pPr>
              <w:jc w:val="center"/>
              <w:rPr>
                <w:b/>
                <w:color w:val="FF6600"/>
              </w:rPr>
            </w:pPr>
            <w:r w:rsidRPr="00A86CA3">
              <w:rPr>
                <w:b/>
                <w:color w:val="FF6600"/>
              </w:rPr>
              <w:t>Left Thumb</w:t>
            </w:r>
          </w:p>
        </w:tc>
        <w:tc>
          <w:tcPr>
            <w:tcW w:w="1891" w:type="dxa"/>
          </w:tcPr>
          <w:p w14:paraId="47F3CC20" w14:textId="77777777" w:rsidR="00F05A0A" w:rsidRPr="00A86CA3" w:rsidRDefault="00F05A0A" w:rsidP="00A86CA3">
            <w:pPr>
              <w:jc w:val="center"/>
              <w:rPr>
                <w:b/>
                <w:color w:val="FF6600"/>
              </w:rPr>
            </w:pPr>
            <w:r w:rsidRPr="00A86CA3">
              <w:rPr>
                <w:b/>
                <w:color w:val="FF6600"/>
              </w:rPr>
              <w:t>Left Index finger</w:t>
            </w:r>
          </w:p>
        </w:tc>
        <w:tc>
          <w:tcPr>
            <w:tcW w:w="1893" w:type="dxa"/>
          </w:tcPr>
          <w:p w14:paraId="6EEACB94" w14:textId="77777777" w:rsidR="00F05A0A" w:rsidRPr="00A86CA3" w:rsidRDefault="00F05A0A" w:rsidP="00A86CA3">
            <w:pPr>
              <w:jc w:val="center"/>
              <w:rPr>
                <w:b/>
                <w:color w:val="FF6600"/>
              </w:rPr>
            </w:pPr>
            <w:r w:rsidRPr="00A86CA3">
              <w:rPr>
                <w:b/>
                <w:color w:val="FF6600"/>
              </w:rPr>
              <w:t>Left middle finger</w:t>
            </w:r>
          </w:p>
        </w:tc>
        <w:tc>
          <w:tcPr>
            <w:tcW w:w="1847" w:type="dxa"/>
          </w:tcPr>
          <w:p w14:paraId="4090D272" w14:textId="77777777" w:rsidR="00F05A0A" w:rsidRPr="00A86CA3" w:rsidRDefault="00F05A0A" w:rsidP="00A86CA3">
            <w:pPr>
              <w:jc w:val="center"/>
              <w:rPr>
                <w:b/>
                <w:color w:val="FF6600"/>
              </w:rPr>
            </w:pPr>
            <w:r w:rsidRPr="00A86CA3">
              <w:rPr>
                <w:b/>
                <w:color w:val="FF6600"/>
              </w:rPr>
              <w:t>Left Ring</w:t>
            </w:r>
          </w:p>
          <w:p w14:paraId="0EE625A0" w14:textId="77777777" w:rsidR="00F05A0A" w:rsidRPr="00A86CA3" w:rsidRDefault="00F05A0A" w:rsidP="00A86CA3">
            <w:pPr>
              <w:jc w:val="center"/>
              <w:rPr>
                <w:b/>
                <w:color w:val="FF6600"/>
              </w:rPr>
            </w:pPr>
            <w:r w:rsidRPr="00A86CA3">
              <w:rPr>
                <w:b/>
                <w:color w:val="FF6600"/>
              </w:rPr>
              <w:t>finger</w:t>
            </w:r>
          </w:p>
        </w:tc>
        <w:tc>
          <w:tcPr>
            <w:tcW w:w="1870" w:type="dxa"/>
          </w:tcPr>
          <w:p w14:paraId="2E3E262B" w14:textId="77777777" w:rsidR="00F05A0A" w:rsidRPr="00A86CA3" w:rsidRDefault="00F05A0A" w:rsidP="00A86CA3">
            <w:pPr>
              <w:jc w:val="center"/>
              <w:rPr>
                <w:b/>
                <w:color w:val="FF6600"/>
              </w:rPr>
            </w:pPr>
            <w:r w:rsidRPr="00A86CA3">
              <w:rPr>
                <w:b/>
                <w:color w:val="FF6600"/>
              </w:rPr>
              <w:t>Left Pinkie finger</w:t>
            </w:r>
          </w:p>
        </w:tc>
        <w:tc>
          <w:tcPr>
            <w:tcW w:w="1930" w:type="dxa"/>
          </w:tcPr>
          <w:p w14:paraId="214B1E8F" w14:textId="77777777" w:rsidR="00F05A0A" w:rsidRPr="00A86CA3" w:rsidRDefault="00F05A0A" w:rsidP="00A86CA3">
            <w:pPr>
              <w:jc w:val="center"/>
              <w:rPr>
                <w:b/>
                <w:color w:val="993300"/>
              </w:rPr>
            </w:pPr>
            <w:r w:rsidRPr="00A86CA3">
              <w:rPr>
                <w:b/>
                <w:color w:val="993300"/>
              </w:rPr>
              <w:t>Right Pinkie finger</w:t>
            </w:r>
          </w:p>
        </w:tc>
        <w:tc>
          <w:tcPr>
            <w:tcW w:w="1900" w:type="dxa"/>
          </w:tcPr>
          <w:p w14:paraId="59E00CBE" w14:textId="77777777" w:rsidR="00F05A0A" w:rsidRPr="00A86CA3" w:rsidRDefault="00F05A0A" w:rsidP="00A86CA3">
            <w:pPr>
              <w:jc w:val="center"/>
              <w:rPr>
                <w:b/>
                <w:color w:val="993300"/>
              </w:rPr>
            </w:pPr>
            <w:r w:rsidRPr="00A86CA3">
              <w:rPr>
                <w:b/>
                <w:color w:val="993300"/>
              </w:rPr>
              <w:t>Right Ring finger</w:t>
            </w:r>
          </w:p>
        </w:tc>
        <w:tc>
          <w:tcPr>
            <w:tcW w:w="1900" w:type="dxa"/>
            <w:shd w:val="clear" w:color="auto" w:fill="auto"/>
          </w:tcPr>
          <w:p w14:paraId="0355C917" w14:textId="77777777" w:rsidR="00F05A0A" w:rsidRPr="00A86CA3" w:rsidRDefault="00F05A0A" w:rsidP="00A86CA3">
            <w:pPr>
              <w:jc w:val="center"/>
              <w:rPr>
                <w:b/>
                <w:color w:val="993300"/>
              </w:rPr>
            </w:pPr>
            <w:r w:rsidRPr="00A86CA3">
              <w:rPr>
                <w:b/>
                <w:color w:val="993300"/>
              </w:rPr>
              <w:t>Right middle finger</w:t>
            </w:r>
          </w:p>
        </w:tc>
        <w:tc>
          <w:tcPr>
            <w:tcW w:w="1900" w:type="dxa"/>
            <w:shd w:val="clear" w:color="auto" w:fill="auto"/>
          </w:tcPr>
          <w:p w14:paraId="0D1038B2" w14:textId="77777777" w:rsidR="00F05A0A" w:rsidRPr="00A86CA3" w:rsidRDefault="00F05A0A" w:rsidP="00A86CA3">
            <w:pPr>
              <w:jc w:val="center"/>
              <w:rPr>
                <w:b/>
                <w:color w:val="993300"/>
              </w:rPr>
            </w:pPr>
            <w:r w:rsidRPr="00A86CA3">
              <w:rPr>
                <w:b/>
                <w:color w:val="993300"/>
              </w:rPr>
              <w:t>Right Index finger</w:t>
            </w:r>
          </w:p>
        </w:tc>
        <w:tc>
          <w:tcPr>
            <w:tcW w:w="1880" w:type="dxa"/>
            <w:shd w:val="clear" w:color="auto" w:fill="auto"/>
          </w:tcPr>
          <w:p w14:paraId="425BC720" w14:textId="77777777" w:rsidR="00F05A0A" w:rsidRPr="00A86CA3" w:rsidRDefault="00F05A0A" w:rsidP="00A86CA3">
            <w:pPr>
              <w:jc w:val="center"/>
              <w:rPr>
                <w:b/>
                <w:color w:val="993300"/>
              </w:rPr>
            </w:pPr>
            <w:r w:rsidRPr="00A86CA3">
              <w:rPr>
                <w:b/>
                <w:color w:val="993300"/>
              </w:rPr>
              <w:t>Right Thumb</w:t>
            </w:r>
          </w:p>
        </w:tc>
      </w:tr>
      <w:tr w:rsidR="00167E43" w:rsidRPr="00A86CA3" w14:paraId="585FE07E" w14:textId="77777777" w:rsidTr="00A86CA3">
        <w:trPr>
          <w:cantSplit/>
          <w:jc w:val="center"/>
        </w:trPr>
        <w:tc>
          <w:tcPr>
            <w:tcW w:w="1890" w:type="dxa"/>
          </w:tcPr>
          <w:p w14:paraId="64A96F45" w14:textId="77777777" w:rsidR="00167E43" w:rsidRPr="00A86CA3" w:rsidRDefault="00167E43" w:rsidP="00A86CA3">
            <w:pPr>
              <w:jc w:val="center"/>
              <w:rPr>
                <w:b/>
                <w:color w:val="800080"/>
              </w:rPr>
            </w:pPr>
            <w:r w:rsidRPr="00A86CA3">
              <w:rPr>
                <w:b/>
                <w:color w:val="800080"/>
              </w:rPr>
              <w:t>Shemini Atzeret</w:t>
            </w:r>
          </w:p>
          <w:p w14:paraId="531E9CDB" w14:textId="77777777" w:rsidR="008A536C" w:rsidRPr="00A86CA3" w:rsidRDefault="008A536C" w:rsidP="00A86CA3">
            <w:pPr>
              <w:jc w:val="center"/>
              <w:rPr>
                <w:color w:val="000000"/>
              </w:rPr>
            </w:pPr>
          </w:p>
          <w:p w14:paraId="587461E3" w14:textId="77777777" w:rsidR="00167E43" w:rsidRPr="00A86CA3" w:rsidRDefault="00167E43" w:rsidP="00A86CA3">
            <w:pPr>
              <w:jc w:val="center"/>
              <w:rPr>
                <w:b/>
              </w:rPr>
            </w:pPr>
            <w:r w:rsidRPr="00A86CA3">
              <w:rPr>
                <w:bCs/>
                <w:color w:val="808080"/>
              </w:rPr>
              <w:t>Festival Shabbat</w:t>
            </w:r>
          </w:p>
        </w:tc>
        <w:tc>
          <w:tcPr>
            <w:tcW w:w="1891" w:type="dxa"/>
          </w:tcPr>
          <w:p w14:paraId="03DC23A0" w14:textId="77777777" w:rsidR="00167E43" w:rsidRPr="00A86CA3" w:rsidRDefault="00167E43" w:rsidP="00A86CA3">
            <w:pPr>
              <w:jc w:val="center"/>
              <w:rPr>
                <w:b/>
                <w:color w:val="800080"/>
              </w:rPr>
            </w:pPr>
            <w:r w:rsidRPr="00A86CA3">
              <w:rPr>
                <w:b/>
                <w:color w:val="800080"/>
              </w:rPr>
              <w:t xml:space="preserve">Succoth </w:t>
            </w:r>
          </w:p>
          <w:p w14:paraId="2F4F62A7" w14:textId="77777777" w:rsidR="00167E43" w:rsidRPr="00A86CA3" w:rsidRDefault="00167E43" w:rsidP="00A86CA3">
            <w:pPr>
              <w:jc w:val="center"/>
              <w:rPr>
                <w:b/>
                <w:color w:val="800080"/>
              </w:rPr>
            </w:pPr>
            <w:r w:rsidRPr="00A86CA3">
              <w:rPr>
                <w:b/>
                <w:color w:val="800080"/>
              </w:rPr>
              <w:t>first day</w:t>
            </w:r>
          </w:p>
          <w:p w14:paraId="13887CFC" w14:textId="77777777" w:rsidR="00167E43" w:rsidRPr="00A86CA3" w:rsidRDefault="00167E43" w:rsidP="00A86CA3">
            <w:pPr>
              <w:jc w:val="center"/>
              <w:rPr>
                <w:b/>
              </w:rPr>
            </w:pPr>
            <w:r w:rsidRPr="00A86CA3">
              <w:rPr>
                <w:bCs/>
                <w:color w:val="808080"/>
              </w:rPr>
              <w:t>Festival Shabbat</w:t>
            </w:r>
          </w:p>
        </w:tc>
        <w:tc>
          <w:tcPr>
            <w:tcW w:w="1893" w:type="dxa"/>
          </w:tcPr>
          <w:p w14:paraId="762F7AA1" w14:textId="77777777" w:rsidR="00167E43" w:rsidRPr="00A86CA3" w:rsidRDefault="00167E43" w:rsidP="00A86CA3">
            <w:pPr>
              <w:jc w:val="center"/>
              <w:rPr>
                <w:b/>
                <w:color w:val="800080"/>
              </w:rPr>
            </w:pPr>
            <w:r w:rsidRPr="00A86CA3">
              <w:rPr>
                <w:b/>
                <w:color w:val="800080"/>
              </w:rPr>
              <w:t>Yom HaKippurm</w:t>
            </w:r>
          </w:p>
          <w:p w14:paraId="16805D57" w14:textId="77777777" w:rsidR="00167E43" w:rsidRPr="00A86CA3" w:rsidRDefault="00167E43" w:rsidP="00A86CA3">
            <w:pPr>
              <w:jc w:val="center"/>
              <w:rPr>
                <w:b/>
              </w:rPr>
            </w:pPr>
            <w:r w:rsidRPr="00A86CA3">
              <w:rPr>
                <w:bCs/>
                <w:color w:val="808080"/>
              </w:rPr>
              <w:t>Festival Shabbat</w:t>
            </w:r>
          </w:p>
        </w:tc>
        <w:tc>
          <w:tcPr>
            <w:tcW w:w="1847" w:type="dxa"/>
          </w:tcPr>
          <w:p w14:paraId="558986FB" w14:textId="77777777" w:rsidR="00167E43" w:rsidRPr="00A86CA3" w:rsidRDefault="00167E43" w:rsidP="00A86CA3">
            <w:pPr>
              <w:jc w:val="center"/>
              <w:rPr>
                <w:b/>
                <w:color w:val="800080"/>
              </w:rPr>
            </w:pPr>
            <w:r w:rsidRPr="00A86CA3">
              <w:rPr>
                <w:b/>
                <w:color w:val="800080"/>
              </w:rPr>
              <w:t>Yom Teruah</w:t>
            </w:r>
          </w:p>
          <w:p w14:paraId="180C23C0" w14:textId="77777777" w:rsidR="00167E43" w:rsidRPr="00A86CA3" w:rsidRDefault="00167E43" w:rsidP="00A86CA3">
            <w:pPr>
              <w:jc w:val="center"/>
              <w:rPr>
                <w:color w:val="000000"/>
              </w:rPr>
            </w:pPr>
          </w:p>
          <w:p w14:paraId="24C44B0D" w14:textId="77777777" w:rsidR="00167E43" w:rsidRPr="00A86CA3" w:rsidRDefault="00167E43" w:rsidP="00A86CA3">
            <w:pPr>
              <w:jc w:val="center"/>
              <w:rPr>
                <w:b/>
              </w:rPr>
            </w:pPr>
            <w:r w:rsidRPr="00A86CA3">
              <w:rPr>
                <w:bCs/>
                <w:color w:val="808080"/>
              </w:rPr>
              <w:t>Festival Shabbat</w:t>
            </w:r>
          </w:p>
        </w:tc>
        <w:tc>
          <w:tcPr>
            <w:tcW w:w="1870" w:type="dxa"/>
          </w:tcPr>
          <w:p w14:paraId="19800472" w14:textId="77777777" w:rsidR="00167E43" w:rsidRPr="00A86CA3" w:rsidRDefault="00167E43" w:rsidP="00A86CA3">
            <w:pPr>
              <w:jc w:val="center"/>
              <w:rPr>
                <w:b/>
                <w:bCs/>
                <w:color w:val="800080"/>
              </w:rPr>
            </w:pPr>
            <w:r w:rsidRPr="00A86CA3">
              <w:rPr>
                <w:b/>
                <w:bCs/>
                <w:color w:val="800080"/>
              </w:rPr>
              <w:t>Shavuot</w:t>
            </w:r>
          </w:p>
          <w:p w14:paraId="5F375145" w14:textId="77777777" w:rsidR="00167E43" w:rsidRPr="00A86CA3" w:rsidRDefault="00167E43" w:rsidP="00A86CA3">
            <w:pPr>
              <w:jc w:val="center"/>
              <w:rPr>
                <w:bCs/>
              </w:rPr>
            </w:pPr>
          </w:p>
          <w:p w14:paraId="6835A552" w14:textId="77777777" w:rsidR="00167E43" w:rsidRPr="00A86CA3" w:rsidRDefault="00167E43" w:rsidP="00A86CA3">
            <w:pPr>
              <w:jc w:val="center"/>
              <w:rPr>
                <w:b/>
              </w:rPr>
            </w:pPr>
            <w:r w:rsidRPr="00A86CA3">
              <w:rPr>
                <w:bCs/>
                <w:color w:val="808080"/>
              </w:rPr>
              <w:t>Festival Shabbat</w:t>
            </w:r>
          </w:p>
        </w:tc>
        <w:tc>
          <w:tcPr>
            <w:tcW w:w="1930" w:type="dxa"/>
          </w:tcPr>
          <w:p w14:paraId="6D143226" w14:textId="77777777" w:rsidR="00167E43" w:rsidRPr="00A86CA3" w:rsidRDefault="00167E43" w:rsidP="00A86CA3">
            <w:pPr>
              <w:jc w:val="center"/>
              <w:rPr>
                <w:b/>
                <w:bCs/>
                <w:color w:val="800080"/>
              </w:rPr>
            </w:pPr>
            <w:r w:rsidRPr="00A86CA3">
              <w:rPr>
                <w:b/>
                <w:bCs/>
                <w:color w:val="800080"/>
              </w:rPr>
              <w:t xml:space="preserve">Pesach </w:t>
            </w:r>
          </w:p>
          <w:p w14:paraId="3AD4C335" w14:textId="77777777" w:rsidR="00167E43" w:rsidRPr="00A86CA3" w:rsidRDefault="00167E43" w:rsidP="00A86CA3">
            <w:pPr>
              <w:jc w:val="center"/>
              <w:rPr>
                <w:b/>
                <w:bCs/>
                <w:color w:val="800080"/>
              </w:rPr>
            </w:pPr>
            <w:r w:rsidRPr="00A86CA3">
              <w:rPr>
                <w:b/>
                <w:bCs/>
                <w:color w:val="800080"/>
              </w:rPr>
              <w:t>seventh day</w:t>
            </w:r>
          </w:p>
          <w:p w14:paraId="0F519535" w14:textId="77777777" w:rsidR="00167E43" w:rsidRPr="00A86CA3" w:rsidRDefault="00167E43" w:rsidP="00A86CA3">
            <w:pPr>
              <w:jc w:val="center"/>
              <w:rPr>
                <w:b/>
              </w:rPr>
            </w:pPr>
            <w:r w:rsidRPr="00A86CA3">
              <w:rPr>
                <w:bCs/>
                <w:color w:val="808080"/>
              </w:rPr>
              <w:t>Festival Shabbat</w:t>
            </w:r>
          </w:p>
        </w:tc>
        <w:tc>
          <w:tcPr>
            <w:tcW w:w="1900" w:type="dxa"/>
          </w:tcPr>
          <w:p w14:paraId="47D5DAA2" w14:textId="77777777" w:rsidR="00167E43" w:rsidRPr="00A86CA3" w:rsidRDefault="00167E43" w:rsidP="00A86CA3">
            <w:pPr>
              <w:jc w:val="center"/>
              <w:rPr>
                <w:b/>
                <w:bCs/>
                <w:color w:val="800080"/>
              </w:rPr>
            </w:pPr>
            <w:r w:rsidRPr="00A86CA3">
              <w:rPr>
                <w:b/>
                <w:bCs/>
                <w:color w:val="800080"/>
              </w:rPr>
              <w:t xml:space="preserve">Pesach </w:t>
            </w:r>
          </w:p>
          <w:p w14:paraId="72316485" w14:textId="77777777" w:rsidR="00167E43" w:rsidRPr="00A86CA3" w:rsidRDefault="00167E43" w:rsidP="00A86CA3">
            <w:pPr>
              <w:jc w:val="center"/>
              <w:rPr>
                <w:bCs/>
              </w:rPr>
            </w:pPr>
            <w:r w:rsidRPr="00A86CA3">
              <w:rPr>
                <w:b/>
                <w:bCs/>
                <w:color w:val="800080"/>
              </w:rPr>
              <w:t>first day</w:t>
            </w:r>
          </w:p>
          <w:p w14:paraId="6BEA4331" w14:textId="77777777" w:rsidR="00167E43" w:rsidRPr="00A86CA3" w:rsidRDefault="00167E43" w:rsidP="00A86CA3">
            <w:pPr>
              <w:jc w:val="center"/>
              <w:rPr>
                <w:b/>
              </w:rPr>
            </w:pPr>
            <w:r w:rsidRPr="00A86CA3">
              <w:rPr>
                <w:bCs/>
                <w:color w:val="808080"/>
              </w:rPr>
              <w:t>Festival Shabbat</w:t>
            </w:r>
          </w:p>
        </w:tc>
        <w:tc>
          <w:tcPr>
            <w:tcW w:w="1900" w:type="dxa"/>
            <w:shd w:val="clear" w:color="auto" w:fill="auto"/>
          </w:tcPr>
          <w:p w14:paraId="152098D4" w14:textId="77777777" w:rsidR="00167E43" w:rsidRPr="00A86CA3" w:rsidRDefault="00F05A0A" w:rsidP="00A86CA3">
            <w:pPr>
              <w:jc w:val="center"/>
              <w:rPr>
                <w:b/>
              </w:rPr>
            </w:pPr>
            <w:r w:rsidRPr="00A86CA3">
              <w:rPr>
                <w:b/>
              </w:rPr>
              <w:t>Fasts?</w:t>
            </w:r>
          </w:p>
          <w:p w14:paraId="1E93B165" w14:textId="77777777" w:rsidR="00FF44E5" w:rsidRPr="00A86CA3" w:rsidRDefault="00FF44E5" w:rsidP="00A86CA3">
            <w:pPr>
              <w:jc w:val="center"/>
              <w:rPr>
                <w:b/>
              </w:rPr>
            </w:pPr>
            <w:r w:rsidRPr="00A86CA3">
              <w:rPr>
                <w:b/>
              </w:rPr>
              <w:t>Lag B’Omer?</w:t>
            </w:r>
          </w:p>
        </w:tc>
        <w:tc>
          <w:tcPr>
            <w:tcW w:w="1900" w:type="dxa"/>
            <w:shd w:val="clear" w:color="auto" w:fill="auto"/>
          </w:tcPr>
          <w:p w14:paraId="230921E5" w14:textId="77777777" w:rsidR="00167E43" w:rsidRPr="00A86CA3" w:rsidRDefault="00F05A0A" w:rsidP="00A86CA3">
            <w:pPr>
              <w:jc w:val="center"/>
              <w:rPr>
                <w:b/>
              </w:rPr>
            </w:pPr>
            <w:r w:rsidRPr="00A86CA3">
              <w:rPr>
                <w:b/>
              </w:rPr>
              <w:t>Rosh Chodesh</w:t>
            </w:r>
          </w:p>
        </w:tc>
        <w:tc>
          <w:tcPr>
            <w:tcW w:w="1880" w:type="dxa"/>
            <w:shd w:val="clear" w:color="auto" w:fill="auto"/>
          </w:tcPr>
          <w:p w14:paraId="30661C7E" w14:textId="77777777" w:rsidR="00167E43" w:rsidRPr="00A86CA3" w:rsidRDefault="00F05A0A" w:rsidP="00A86CA3">
            <w:pPr>
              <w:jc w:val="center"/>
              <w:rPr>
                <w:b/>
              </w:rPr>
            </w:pPr>
            <w:r w:rsidRPr="00A86CA3">
              <w:rPr>
                <w:b/>
              </w:rPr>
              <w:t>Shabbat</w:t>
            </w:r>
          </w:p>
        </w:tc>
      </w:tr>
      <w:tr w:rsidR="008A536C" w:rsidRPr="00A86CA3" w14:paraId="03C8C66D" w14:textId="77777777" w:rsidTr="00A86CA3">
        <w:trPr>
          <w:cantSplit/>
          <w:jc w:val="center"/>
        </w:trPr>
        <w:tc>
          <w:tcPr>
            <w:tcW w:w="1890" w:type="dxa"/>
          </w:tcPr>
          <w:p w14:paraId="71342FFE" w14:textId="77777777" w:rsidR="008A536C" w:rsidRPr="00A86CA3" w:rsidRDefault="008A536C" w:rsidP="00A86CA3">
            <w:pPr>
              <w:jc w:val="center"/>
              <w:rPr>
                <w:b/>
                <w:color w:val="800000"/>
                <w:szCs w:val="20"/>
                <w:lang w:bidi="he-IL"/>
              </w:rPr>
            </w:pPr>
            <w:r w:rsidRPr="00A86CA3">
              <w:rPr>
                <w:b/>
                <w:color w:val="800000"/>
                <w:szCs w:val="20"/>
                <w:lang w:bidi="he-IL"/>
              </w:rPr>
              <w:t>Purim</w:t>
            </w:r>
          </w:p>
        </w:tc>
        <w:tc>
          <w:tcPr>
            <w:tcW w:w="1891" w:type="dxa"/>
          </w:tcPr>
          <w:p w14:paraId="7A220487" w14:textId="77777777" w:rsidR="008A536C" w:rsidRPr="00A86CA3" w:rsidRDefault="008A536C" w:rsidP="00A86CA3">
            <w:pPr>
              <w:jc w:val="center"/>
              <w:rPr>
                <w:b/>
                <w:color w:val="800000"/>
                <w:szCs w:val="20"/>
                <w:lang w:bidi="he-IL"/>
              </w:rPr>
            </w:pPr>
            <w:r w:rsidRPr="00A86CA3">
              <w:rPr>
                <w:b/>
                <w:color w:val="800000"/>
                <w:szCs w:val="20"/>
                <w:lang w:bidi="he-IL"/>
              </w:rPr>
              <w:t>Chanukah</w:t>
            </w:r>
          </w:p>
        </w:tc>
        <w:tc>
          <w:tcPr>
            <w:tcW w:w="1893" w:type="dxa"/>
          </w:tcPr>
          <w:p w14:paraId="0614A68F" w14:textId="77777777" w:rsidR="008A536C" w:rsidRPr="00A86CA3" w:rsidRDefault="008A536C" w:rsidP="00A86CA3">
            <w:pPr>
              <w:widowControl w:val="0"/>
              <w:jc w:val="center"/>
              <w:rPr>
                <w:b/>
                <w:color w:val="800000"/>
                <w:szCs w:val="20"/>
                <w:lang w:bidi="he-IL"/>
              </w:rPr>
            </w:pPr>
            <w:r w:rsidRPr="00A86CA3">
              <w:rPr>
                <w:b/>
                <w:color w:val="800000"/>
                <w:szCs w:val="20"/>
                <w:lang w:bidi="he-IL"/>
              </w:rPr>
              <w:t>Succoth</w:t>
            </w:r>
          </w:p>
        </w:tc>
        <w:tc>
          <w:tcPr>
            <w:tcW w:w="1847" w:type="dxa"/>
          </w:tcPr>
          <w:p w14:paraId="614664A2" w14:textId="77777777" w:rsidR="008A536C" w:rsidRPr="00A86CA3" w:rsidRDefault="008A536C" w:rsidP="00A86CA3">
            <w:pPr>
              <w:jc w:val="center"/>
              <w:rPr>
                <w:b/>
                <w:color w:val="800000"/>
              </w:rPr>
            </w:pPr>
            <w:r w:rsidRPr="00A86CA3">
              <w:rPr>
                <w:b/>
                <w:color w:val="800000"/>
              </w:rPr>
              <w:t>Yom HaKippurim</w:t>
            </w:r>
          </w:p>
        </w:tc>
        <w:tc>
          <w:tcPr>
            <w:tcW w:w="1870" w:type="dxa"/>
          </w:tcPr>
          <w:p w14:paraId="648F8CE4" w14:textId="77777777" w:rsidR="008A536C" w:rsidRPr="00A86CA3" w:rsidRDefault="008A536C" w:rsidP="00A86CA3">
            <w:pPr>
              <w:jc w:val="center"/>
              <w:rPr>
                <w:b/>
                <w:color w:val="800000"/>
              </w:rPr>
            </w:pPr>
            <w:r w:rsidRPr="00A86CA3">
              <w:rPr>
                <w:b/>
                <w:color w:val="800000"/>
              </w:rPr>
              <w:t>Yom Teruah</w:t>
            </w:r>
          </w:p>
        </w:tc>
        <w:tc>
          <w:tcPr>
            <w:tcW w:w="1930" w:type="dxa"/>
          </w:tcPr>
          <w:p w14:paraId="721CF233" w14:textId="77777777" w:rsidR="008A536C" w:rsidRPr="00A86CA3" w:rsidRDefault="008A536C" w:rsidP="00A86CA3">
            <w:pPr>
              <w:widowControl w:val="0"/>
              <w:jc w:val="center"/>
              <w:rPr>
                <w:b/>
                <w:color w:val="800000"/>
              </w:rPr>
            </w:pPr>
            <w:r w:rsidRPr="00A86CA3">
              <w:rPr>
                <w:b/>
                <w:color w:val="800000"/>
              </w:rPr>
              <w:t>Shavuot</w:t>
            </w:r>
          </w:p>
        </w:tc>
        <w:tc>
          <w:tcPr>
            <w:tcW w:w="1900" w:type="dxa"/>
          </w:tcPr>
          <w:p w14:paraId="5B847388" w14:textId="77777777" w:rsidR="008A536C" w:rsidRPr="00A86CA3" w:rsidRDefault="008A536C" w:rsidP="00A86CA3">
            <w:pPr>
              <w:jc w:val="center"/>
              <w:rPr>
                <w:b/>
                <w:color w:val="800000"/>
              </w:rPr>
            </w:pPr>
            <w:r w:rsidRPr="00A86CA3">
              <w:rPr>
                <w:b/>
                <w:color w:val="800000"/>
              </w:rPr>
              <w:t>Pesach</w:t>
            </w:r>
          </w:p>
        </w:tc>
        <w:tc>
          <w:tcPr>
            <w:tcW w:w="1900" w:type="dxa"/>
            <w:shd w:val="clear" w:color="auto" w:fill="auto"/>
          </w:tcPr>
          <w:p w14:paraId="0350FC8E" w14:textId="77777777" w:rsidR="008A536C" w:rsidRPr="00A86CA3" w:rsidRDefault="008A536C" w:rsidP="00A86CA3">
            <w:pPr>
              <w:jc w:val="center"/>
              <w:rPr>
                <w:b/>
                <w:color w:val="800000"/>
              </w:rPr>
            </w:pPr>
          </w:p>
        </w:tc>
        <w:tc>
          <w:tcPr>
            <w:tcW w:w="1900" w:type="dxa"/>
            <w:shd w:val="clear" w:color="auto" w:fill="auto"/>
          </w:tcPr>
          <w:p w14:paraId="54F58663" w14:textId="77777777" w:rsidR="008A536C" w:rsidRPr="00A86CA3" w:rsidRDefault="008A536C" w:rsidP="00A86CA3">
            <w:pPr>
              <w:jc w:val="center"/>
              <w:rPr>
                <w:b/>
                <w:color w:val="800000"/>
              </w:rPr>
            </w:pPr>
          </w:p>
        </w:tc>
        <w:tc>
          <w:tcPr>
            <w:tcW w:w="1880" w:type="dxa"/>
            <w:shd w:val="clear" w:color="auto" w:fill="auto"/>
          </w:tcPr>
          <w:p w14:paraId="6A3163A6" w14:textId="77777777" w:rsidR="008A536C" w:rsidRPr="00A86CA3" w:rsidRDefault="008A536C" w:rsidP="00A86CA3">
            <w:pPr>
              <w:jc w:val="center"/>
              <w:rPr>
                <w:b/>
                <w:color w:val="800000"/>
              </w:rPr>
            </w:pPr>
          </w:p>
        </w:tc>
      </w:tr>
      <w:tr w:rsidR="00167E43" w:rsidRPr="000127A8" w14:paraId="1F2DDF80" w14:textId="77777777" w:rsidTr="00A86CA3">
        <w:trPr>
          <w:cantSplit/>
          <w:jc w:val="center"/>
        </w:trPr>
        <w:tc>
          <w:tcPr>
            <w:tcW w:w="1890" w:type="dxa"/>
          </w:tcPr>
          <w:p w14:paraId="48710562" w14:textId="77777777" w:rsidR="00167E43" w:rsidRPr="00A86CA3" w:rsidRDefault="00167E43" w:rsidP="00A86CA3">
            <w:pPr>
              <w:jc w:val="center"/>
              <w:rPr>
                <w:b/>
                <w:lang w:bidi="he-IL"/>
              </w:rPr>
            </w:pPr>
            <w:r w:rsidRPr="00A86CA3">
              <w:rPr>
                <w:b/>
                <w:lang w:bidi="he-IL"/>
              </w:rPr>
              <w:t>Zebulon</w:t>
            </w:r>
          </w:p>
        </w:tc>
        <w:tc>
          <w:tcPr>
            <w:tcW w:w="1891" w:type="dxa"/>
          </w:tcPr>
          <w:p w14:paraId="32E86CE0" w14:textId="77777777" w:rsidR="00167E43" w:rsidRPr="00A86CA3" w:rsidRDefault="00167E43" w:rsidP="00A86CA3">
            <w:pPr>
              <w:jc w:val="center"/>
              <w:rPr>
                <w:b/>
                <w:lang w:bidi="he-IL"/>
              </w:rPr>
            </w:pPr>
            <w:r w:rsidRPr="00A86CA3">
              <w:rPr>
                <w:b/>
                <w:lang w:bidi="he-IL"/>
              </w:rPr>
              <w:t>Issachar</w:t>
            </w:r>
          </w:p>
        </w:tc>
        <w:tc>
          <w:tcPr>
            <w:tcW w:w="1893" w:type="dxa"/>
          </w:tcPr>
          <w:p w14:paraId="19A592E9" w14:textId="77777777" w:rsidR="00167E43" w:rsidRPr="00A86CA3" w:rsidRDefault="00167E43" w:rsidP="00A86CA3">
            <w:pPr>
              <w:widowControl w:val="0"/>
              <w:jc w:val="center"/>
              <w:rPr>
                <w:b/>
                <w:lang w:bidi="he-IL"/>
              </w:rPr>
            </w:pPr>
            <w:r w:rsidRPr="00A86CA3">
              <w:rPr>
                <w:b/>
                <w:lang w:bidi="he-IL"/>
              </w:rPr>
              <w:t>Asher</w:t>
            </w:r>
          </w:p>
        </w:tc>
        <w:tc>
          <w:tcPr>
            <w:tcW w:w="1847" w:type="dxa"/>
          </w:tcPr>
          <w:p w14:paraId="0001BDB4" w14:textId="77777777" w:rsidR="00167E43" w:rsidRPr="00A86CA3" w:rsidRDefault="00167E43" w:rsidP="00A86CA3">
            <w:pPr>
              <w:jc w:val="center"/>
              <w:rPr>
                <w:b/>
                <w:lang w:bidi="he-IL"/>
              </w:rPr>
            </w:pPr>
            <w:r w:rsidRPr="00A86CA3">
              <w:rPr>
                <w:b/>
              </w:rPr>
              <w:t>Gad</w:t>
            </w:r>
          </w:p>
        </w:tc>
        <w:tc>
          <w:tcPr>
            <w:tcW w:w="1870" w:type="dxa"/>
          </w:tcPr>
          <w:p w14:paraId="5DD759B0" w14:textId="77777777" w:rsidR="00167E43" w:rsidRPr="00A86CA3" w:rsidRDefault="00167E43" w:rsidP="00A86CA3">
            <w:pPr>
              <w:jc w:val="center"/>
              <w:rPr>
                <w:b/>
                <w:lang w:bidi="he-IL"/>
              </w:rPr>
            </w:pPr>
            <w:r w:rsidRPr="00A86CA3">
              <w:rPr>
                <w:b/>
              </w:rPr>
              <w:t>Naphtali</w:t>
            </w:r>
          </w:p>
        </w:tc>
        <w:tc>
          <w:tcPr>
            <w:tcW w:w="1930" w:type="dxa"/>
          </w:tcPr>
          <w:p w14:paraId="299890BA" w14:textId="77777777" w:rsidR="00167E43" w:rsidRPr="00A86CA3" w:rsidRDefault="00167E43" w:rsidP="00A86CA3">
            <w:pPr>
              <w:widowControl w:val="0"/>
              <w:jc w:val="center"/>
              <w:rPr>
                <w:b/>
                <w:lang w:bidi="he-IL"/>
              </w:rPr>
            </w:pPr>
            <w:r w:rsidRPr="00A86CA3">
              <w:rPr>
                <w:b/>
              </w:rPr>
              <w:t>Dan</w:t>
            </w:r>
          </w:p>
        </w:tc>
        <w:tc>
          <w:tcPr>
            <w:tcW w:w="1900" w:type="dxa"/>
          </w:tcPr>
          <w:p w14:paraId="5CF50476" w14:textId="77777777" w:rsidR="00167E43" w:rsidRPr="00A86CA3" w:rsidRDefault="00167E43" w:rsidP="00A86CA3">
            <w:pPr>
              <w:jc w:val="center"/>
              <w:rPr>
                <w:b/>
              </w:rPr>
            </w:pPr>
            <w:smartTag w:uri="urn:schemas-microsoft-com:office:smarttags" w:element="country-region">
              <w:smartTag w:uri="urn:schemas-microsoft-com:office:smarttags" w:element="place">
                <w:r w:rsidRPr="00A86CA3">
                  <w:rPr>
                    <w:b/>
                  </w:rPr>
                  <w:t>Judah</w:t>
                </w:r>
              </w:smartTag>
            </w:smartTag>
          </w:p>
          <w:p w14:paraId="3EB91B5A" w14:textId="77777777" w:rsidR="00BF7EA7" w:rsidRPr="000127A8" w:rsidRDefault="00BF7EA7" w:rsidP="00A86CA3">
            <w:pPr>
              <w:jc w:val="center"/>
              <w:rPr>
                <w:lang w:bidi="he-IL"/>
              </w:rPr>
            </w:pPr>
            <w:r w:rsidRPr="000127A8">
              <w:t>(Kings)</w:t>
            </w:r>
          </w:p>
        </w:tc>
        <w:tc>
          <w:tcPr>
            <w:tcW w:w="1900" w:type="dxa"/>
            <w:shd w:val="clear" w:color="auto" w:fill="auto"/>
          </w:tcPr>
          <w:p w14:paraId="5E5B2888" w14:textId="77777777" w:rsidR="00167E43" w:rsidRPr="00A86CA3" w:rsidRDefault="00167E43" w:rsidP="00A86CA3">
            <w:pPr>
              <w:jc w:val="center"/>
              <w:rPr>
                <w:b/>
              </w:rPr>
            </w:pPr>
            <w:r w:rsidRPr="00A86CA3">
              <w:rPr>
                <w:b/>
              </w:rPr>
              <w:t>Levi</w:t>
            </w:r>
          </w:p>
          <w:p w14:paraId="6A2EC544" w14:textId="77777777" w:rsidR="00BF7EA7" w:rsidRPr="000127A8" w:rsidRDefault="00BF7EA7" w:rsidP="00A86CA3">
            <w:pPr>
              <w:jc w:val="center"/>
            </w:pPr>
            <w:r w:rsidRPr="000127A8">
              <w:t>(Priests)</w:t>
            </w:r>
          </w:p>
        </w:tc>
        <w:tc>
          <w:tcPr>
            <w:tcW w:w="1900" w:type="dxa"/>
            <w:shd w:val="clear" w:color="auto" w:fill="auto"/>
          </w:tcPr>
          <w:p w14:paraId="1F52B612" w14:textId="77777777" w:rsidR="00167E43" w:rsidRPr="00A86CA3" w:rsidRDefault="00167E43" w:rsidP="00A86CA3">
            <w:pPr>
              <w:jc w:val="center"/>
              <w:rPr>
                <w:b/>
              </w:rPr>
            </w:pPr>
            <w:r w:rsidRPr="00A86CA3">
              <w:rPr>
                <w:b/>
              </w:rPr>
              <w:t>Simeon</w:t>
            </w:r>
          </w:p>
          <w:p w14:paraId="431F8763" w14:textId="77777777" w:rsidR="00167E43" w:rsidRPr="00A86CA3" w:rsidRDefault="00167E43" w:rsidP="00A86CA3">
            <w:pPr>
              <w:jc w:val="center"/>
              <w:rPr>
                <w:b/>
              </w:rPr>
            </w:pPr>
          </w:p>
          <w:p w14:paraId="2B99B94F" w14:textId="77777777" w:rsidR="00167E43" w:rsidRPr="00A86CA3" w:rsidRDefault="00167E43" w:rsidP="00A86CA3">
            <w:pPr>
              <w:jc w:val="center"/>
              <w:rPr>
                <w:b/>
                <w:color w:val="800080"/>
              </w:rPr>
            </w:pPr>
            <w:r w:rsidRPr="00A86CA3">
              <w:rPr>
                <w:b/>
                <w:color w:val="800080"/>
              </w:rPr>
              <w:t>Benjamin</w:t>
            </w:r>
          </w:p>
        </w:tc>
        <w:tc>
          <w:tcPr>
            <w:tcW w:w="1880" w:type="dxa"/>
            <w:shd w:val="clear" w:color="auto" w:fill="auto"/>
          </w:tcPr>
          <w:p w14:paraId="4366C518" w14:textId="77777777" w:rsidR="00167E43" w:rsidRPr="00A86CA3" w:rsidRDefault="00167E43" w:rsidP="00A86CA3">
            <w:pPr>
              <w:jc w:val="center"/>
              <w:rPr>
                <w:b/>
              </w:rPr>
            </w:pPr>
            <w:r w:rsidRPr="00A86CA3">
              <w:rPr>
                <w:b/>
              </w:rPr>
              <w:t>Reuben</w:t>
            </w:r>
          </w:p>
          <w:p w14:paraId="58A408CD" w14:textId="77777777" w:rsidR="00167E43" w:rsidRPr="000127A8" w:rsidRDefault="007E3579" w:rsidP="00A86CA3">
            <w:pPr>
              <w:jc w:val="center"/>
            </w:pPr>
            <w:r w:rsidRPr="000127A8">
              <w:t>(Firstborn)</w:t>
            </w:r>
          </w:p>
          <w:p w14:paraId="27F28D92" w14:textId="77777777" w:rsidR="00167E43" w:rsidRPr="00A86CA3" w:rsidRDefault="00167E43" w:rsidP="00A86CA3">
            <w:pPr>
              <w:jc w:val="center"/>
              <w:rPr>
                <w:b/>
                <w:color w:val="800080"/>
              </w:rPr>
            </w:pPr>
            <w:r w:rsidRPr="00A86CA3">
              <w:rPr>
                <w:b/>
                <w:color w:val="800080"/>
              </w:rPr>
              <w:t>Joseph</w:t>
            </w:r>
          </w:p>
        </w:tc>
      </w:tr>
      <w:tr w:rsidR="0095516B" w:rsidRPr="005B218E" w14:paraId="1B15ADF4" w14:textId="77777777" w:rsidTr="00A86CA3">
        <w:trPr>
          <w:cantSplit/>
          <w:jc w:val="center"/>
        </w:trPr>
        <w:tc>
          <w:tcPr>
            <w:tcW w:w="1890" w:type="dxa"/>
          </w:tcPr>
          <w:p w14:paraId="3DE3F396" w14:textId="77777777" w:rsidR="0095516B" w:rsidRPr="00A86CA3" w:rsidRDefault="0095516B" w:rsidP="00A86CA3">
            <w:pPr>
              <w:jc w:val="center"/>
              <w:rPr>
                <w:b/>
                <w:color w:val="0000FF"/>
              </w:rPr>
            </w:pPr>
            <w:r w:rsidRPr="00A86CA3">
              <w:rPr>
                <w:b/>
                <w:color w:val="0000FF"/>
              </w:rPr>
              <w:lastRenderedPageBreak/>
              <w:t>Aromatic bark</w:t>
            </w:r>
          </w:p>
          <w:p w14:paraId="6D04A345" w14:textId="77777777" w:rsidR="0095516B" w:rsidRPr="005B218E" w:rsidRDefault="0095516B" w:rsidP="00A86CA3">
            <w:pPr>
              <w:jc w:val="center"/>
            </w:pPr>
          </w:p>
          <w:p w14:paraId="65F88FD7" w14:textId="77777777" w:rsidR="0095516B" w:rsidRPr="005B218E" w:rsidRDefault="0095516B" w:rsidP="00A86CA3">
            <w:pPr>
              <w:jc w:val="center"/>
            </w:pPr>
          </w:p>
          <w:p w14:paraId="0BB31C07" w14:textId="77777777" w:rsidR="0095516B" w:rsidRPr="005B218E" w:rsidRDefault="0095516B" w:rsidP="00A86CA3">
            <w:pPr>
              <w:jc w:val="center"/>
            </w:pPr>
          </w:p>
          <w:p w14:paraId="7146E1C0" w14:textId="77777777" w:rsidR="0095516B" w:rsidRPr="00A86CA3" w:rsidRDefault="0095516B" w:rsidP="00A86CA3">
            <w:pPr>
              <w:jc w:val="center"/>
              <w:rPr>
                <w:color w:val="FF6600"/>
              </w:rPr>
            </w:pPr>
            <w:r w:rsidRPr="005B218E">
              <w:t>(three maneh)</w:t>
            </w:r>
          </w:p>
        </w:tc>
        <w:tc>
          <w:tcPr>
            <w:tcW w:w="1891" w:type="dxa"/>
          </w:tcPr>
          <w:p w14:paraId="474F7F35" w14:textId="77777777" w:rsidR="0095516B" w:rsidRPr="00A86CA3" w:rsidRDefault="0095516B" w:rsidP="00A86CA3">
            <w:pPr>
              <w:jc w:val="center"/>
              <w:rPr>
                <w:b/>
                <w:color w:val="0000FF"/>
              </w:rPr>
            </w:pPr>
            <w:r w:rsidRPr="00A86CA3">
              <w:rPr>
                <w:b/>
                <w:color w:val="0000FF"/>
              </w:rPr>
              <w:t>Costus</w:t>
            </w:r>
          </w:p>
          <w:p w14:paraId="4FCFE2DA" w14:textId="77777777" w:rsidR="0095516B" w:rsidRPr="005B218E" w:rsidRDefault="0095516B" w:rsidP="00A86CA3">
            <w:pPr>
              <w:jc w:val="center"/>
            </w:pPr>
          </w:p>
          <w:p w14:paraId="753EB3C9" w14:textId="77777777" w:rsidR="0095516B" w:rsidRPr="005B218E" w:rsidRDefault="0095516B" w:rsidP="00A86CA3">
            <w:pPr>
              <w:jc w:val="center"/>
            </w:pPr>
          </w:p>
          <w:p w14:paraId="01842A1F" w14:textId="77777777" w:rsidR="0095516B" w:rsidRPr="005B218E" w:rsidRDefault="0095516B" w:rsidP="00A86CA3">
            <w:pPr>
              <w:jc w:val="center"/>
            </w:pPr>
          </w:p>
          <w:p w14:paraId="4650A3BB" w14:textId="77777777" w:rsidR="0095516B" w:rsidRPr="00A86CA3" w:rsidRDefault="0095516B" w:rsidP="00A86CA3">
            <w:pPr>
              <w:jc w:val="center"/>
              <w:rPr>
                <w:color w:val="FF6600"/>
              </w:rPr>
            </w:pPr>
            <w:r w:rsidRPr="005B218E">
              <w:t>(twelve maneh)</w:t>
            </w:r>
          </w:p>
        </w:tc>
        <w:tc>
          <w:tcPr>
            <w:tcW w:w="1893" w:type="dxa"/>
          </w:tcPr>
          <w:p w14:paraId="1EA606D1" w14:textId="77777777" w:rsidR="0095516B" w:rsidRPr="00A86CA3" w:rsidRDefault="0095516B" w:rsidP="00A86CA3">
            <w:pPr>
              <w:jc w:val="center"/>
              <w:rPr>
                <w:b/>
                <w:color w:val="0000FF"/>
              </w:rPr>
            </w:pPr>
            <w:r w:rsidRPr="00A86CA3">
              <w:rPr>
                <w:b/>
                <w:color w:val="0000FF"/>
              </w:rPr>
              <w:t>Saffron</w:t>
            </w:r>
          </w:p>
          <w:p w14:paraId="6260429C" w14:textId="77777777" w:rsidR="0095516B" w:rsidRPr="005B218E" w:rsidRDefault="0095516B" w:rsidP="00A86CA3">
            <w:pPr>
              <w:jc w:val="center"/>
            </w:pPr>
          </w:p>
          <w:p w14:paraId="21E84DD7" w14:textId="77777777" w:rsidR="0095516B" w:rsidRPr="005B218E" w:rsidRDefault="0095516B" w:rsidP="00A86CA3">
            <w:pPr>
              <w:jc w:val="center"/>
            </w:pPr>
          </w:p>
          <w:p w14:paraId="67FEEB8C" w14:textId="77777777" w:rsidR="0095516B" w:rsidRPr="005B218E" w:rsidRDefault="0095516B" w:rsidP="00A86CA3">
            <w:pPr>
              <w:jc w:val="center"/>
            </w:pPr>
          </w:p>
          <w:p w14:paraId="399F4DC6" w14:textId="77777777" w:rsidR="0095516B" w:rsidRPr="00A86CA3" w:rsidRDefault="0095516B" w:rsidP="00A86CA3">
            <w:pPr>
              <w:jc w:val="center"/>
              <w:rPr>
                <w:color w:val="FF6600"/>
              </w:rPr>
            </w:pPr>
            <w:r w:rsidRPr="005B218E">
              <w:t>(sixteen maneh)</w:t>
            </w:r>
          </w:p>
        </w:tc>
        <w:tc>
          <w:tcPr>
            <w:tcW w:w="1847" w:type="dxa"/>
          </w:tcPr>
          <w:p w14:paraId="2F777EB2" w14:textId="77777777" w:rsidR="0095516B" w:rsidRPr="00A86CA3" w:rsidRDefault="0095516B" w:rsidP="00A86CA3">
            <w:pPr>
              <w:jc w:val="center"/>
              <w:rPr>
                <w:b/>
                <w:color w:val="0000FF"/>
              </w:rPr>
            </w:pPr>
            <w:r w:rsidRPr="00A86CA3">
              <w:rPr>
                <w:b/>
                <w:color w:val="0000FF"/>
              </w:rPr>
              <w:t>Spikenard</w:t>
            </w:r>
          </w:p>
          <w:p w14:paraId="16443D5F" w14:textId="77777777" w:rsidR="0095516B" w:rsidRPr="005B218E" w:rsidRDefault="0095516B" w:rsidP="00A86CA3">
            <w:pPr>
              <w:jc w:val="center"/>
            </w:pPr>
          </w:p>
          <w:p w14:paraId="52F31CA8" w14:textId="77777777" w:rsidR="0095516B" w:rsidRPr="005B218E" w:rsidRDefault="0095516B" w:rsidP="00A86CA3">
            <w:pPr>
              <w:jc w:val="center"/>
            </w:pPr>
          </w:p>
          <w:p w14:paraId="539F4D3F" w14:textId="77777777" w:rsidR="0095516B" w:rsidRPr="005B218E" w:rsidRDefault="0095516B" w:rsidP="00A86CA3">
            <w:pPr>
              <w:jc w:val="center"/>
            </w:pPr>
          </w:p>
          <w:p w14:paraId="2163392A" w14:textId="77777777" w:rsidR="0095516B" w:rsidRPr="00A86CA3" w:rsidRDefault="0095516B" w:rsidP="00A86CA3">
            <w:pPr>
              <w:jc w:val="center"/>
              <w:rPr>
                <w:color w:val="FF6600"/>
              </w:rPr>
            </w:pPr>
            <w:r w:rsidRPr="005B218E">
              <w:t>(sixteen maneh)</w:t>
            </w:r>
          </w:p>
        </w:tc>
        <w:tc>
          <w:tcPr>
            <w:tcW w:w="1870" w:type="dxa"/>
          </w:tcPr>
          <w:p w14:paraId="7694BA79" w14:textId="77777777" w:rsidR="0095516B" w:rsidRPr="00A86CA3" w:rsidRDefault="0095516B" w:rsidP="00A86CA3">
            <w:pPr>
              <w:jc w:val="center"/>
              <w:rPr>
                <w:b/>
                <w:color w:val="0000FF"/>
              </w:rPr>
            </w:pPr>
            <w:r w:rsidRPr="00A86CA3">
              <w:rPr>
                <w:b/>
                <w:color w:val="0000FF"/>
              </w:rPr>
              <w:t>Cassia</w:t>
            </w:r>
          </w:p>
          <w:p w14:paraId="42C2B954" w14:textId="77777777" w:rsidR="0095516B" w:rsidRPr="005B218E" w:rsidRDefault="0095516B" w:rsidP="00A86CA3">
            <w:pPr>
              <w:jc w:val="center"/>
            </w:pPr>
          </w:p>
          <w:p w14:paraId="434CB1A5" w14:textId="77777777" w:rsidR="0095516B" w:rsidRPr="005B218E" w:rsidRDefault="0095516B" w:rsidP="00A86CA3">
            <w:pPr>
              <w:jc w:val="center"/>
            </w:pPr>
          </w:p>
          <w:p w14:paraId="7047D085" w14:textId="77777777" w:rsidR="0095516B" w:rsidRPr="005B218E" w:rsidRDefault="0095516B" w:rsidP="00A86CA3">
            <w:pPr>
              <w:jc w:val="center"/>
            </w:pPr>
          </w:p>
          <w:p w14:paraId="0E176665" w14:textId="77777777" w:rsidR="0095516B" w:rsidRPr="00A86CA3" w:rsidRDefault="0095516B" w:rsidP="00A86CA3">
            <w:pPr>
              <w:jc w:val="center"/>
              <w:rPr>
                <w:color w:val="FF6600"/>
              </w:rPr>
            </w:pPr>
            <w:r w:rsidRPr="005B218E">
              <w:t>(sixteen maneh)</w:t>
            </w:r>
          </w:p>
        </w:tc>
        <w:tc>
          <w:tcPr>
            <w:tcW w:w="1930" w:type="dxa"/>
          </w:tcPr>
          <w:p w14:paraId="32BFEFB5" w14:textId="77777777" w:rsidR="0095516B" w:rsidRPr="00A86CA3" w:rsidRDefault="0095516B" w:rsidP="00A86CA3">
            <w:pPr>
              <w:jc w:val="center"/>
              <w:rPr>
                <w:b/>
                <w:color w:val="0000FF"/>
              </w:rPr>
            </w:pPr>
            <w:r w:rsidRPr="00A86CA3">
              <w:rPr>
                <w:b/>
                <w:color w:val="0000FF"/>
              </w:rPr>
              <w:t>Myrrh</w:t>
            </w:r>
          </w:p>
          <w:p w14:paraId="085BC361" w14:textId="77777777" w:rsidR="0095516B" w:rsidRPr="005B218E" w:rsidRDefault="0095516B" w:rsidP="00A86CA3">
            <w:pPr>
              <w:jc w:val="center"/>
            </w:pPr>
          </w:p>
          <w:p w14:paraId="436324CC" w14:textId="77777777" w:rsidR="0095516B" w:rsidRPr="005B218E" w:rsidRDefault="0095516B" w:rsidP="00A86CA3">
            <w:pPr>
              <w:jc w:val="center"/>
            </w:pPr>
          </w:p>
          <w:p w14:paraId="4D8787AA" w14:textId="77777777" w:rsidR="0095516B" w:rsidRPr="005B218E" w:rsidRDefault="0095516B" w:rsidP="00A86CA3">
            <w:pPr>
              <w:jc w:val="center"/>
            </w:pPr>
          </w:p>
          <w:p w14:paraId="636C71A0" w14:textId="77777777" w:rsidR="0095516B" w:rsidRPr="00A86CA3" w:rsidRDefault="0095516B" w:rsidP="00A86CA3">
            <w:pPr>
              <w:jc w:val="center"/>
              <w:rPr>
                <w:color w:val="FF6600"/>
              </w:rPr>
            </w:pPr>
            <w:r w:rsidRPr="005B218E">
              <w:t>(sixteen maneh)</w:t>
            </w:r>
          </w:p>
        </w:tc>
        <w:tc>
          <w:tcPr>
            <w:tcW w:w="1900" w:type="dxa"/>
          </w:tcPr>
          <w:p w14:paraId="52500468" w14:textId="77777777" w:rsidR="0095516B" w:rsidRPr="00A86CA3" w:rsidRDefault="0095516B" w:rsidP="00A86CA3">
            <w:pPr>
              <w:jc w:val="center"/>
              <w:rPr>
                <w:b/>
                <w:color w:val="0000FF"/>
              </w:rPr>
            </w:pPr>
            <w:r w:rsidRPr="00A86CA3">
              <w:rPr>
                <w:b/>
                <w:color w:val="0000FF"/>
              </w:rPr>
              <w:t>Frankincense</w:t>
            </w:r>
          </w:p>
          <w:p w14:paraId="62C5D83B" w14:textId="77777777" w:rsidR="0095516B" w:rsidRPr="005B218E" w:rsidRDefault="0095516B" w:rsidP="00A86CA3">
            <w:pPr>
              <w:jc w:val="center"/>
            </w:pPr>
          </w:p>
          <w:p w14:paraId="5B053017" w14:textId="77777777" w:rsidR="0095516B" w:rsidRPr="005B218E" w:rsidRDefault="0095516B" w:rsidP="00A86CA3">
            <w:pPr>
              <w:jc w:val="center"/>
            </w:pPr>
          </w:p>
          <w:p w14:paraId="7112C855" w14:textId="77777777" w:rsidR="0095516B" w:rsidRPr="005B218E" w:rsidRDefault="0095516B" w:rsidP="00A86CA3">
            <w:pPr>
              <w:jc w:val="center"/>
            </w:pPr>
          </w:p>
          <w:p w14:paraId="789C46E2" w14:textId="77777777" w:rsidR="0095516B" w:rsidRPr="00A86CA3" w:rsidRDefault="0095516B" w:rsidP="00A86CA3">
            <w:pPr>
              <w:jc w:val="center"/>
              <w:rPr>
                <w:color w:val="FF6600"/>
              </w:rPr>
            </w:pPr>
            <w:r w:rsidRPr="005B218E">
              <w:t>(seventy maneh)</w:t>
            </w:r>
          </w:p>
        </w:tc>
        <w:tc>
          <w:tcPr>
            <w:tcW w:w="1900" w:type="dxa"/>
            <w:shd w:val="clear" w:color="auto" w:fill="auto"/>
          </w:tcPr>
          <w:p w14:paraId="1E583C6C" w14:textId="77777777" w:rsidR="0095516B" w:rsidRPr="005B218E" w:rsidRDefault="0095516B" w:rsidP="00A86CA3">
            <w:pPr>
              <w:jc w:val="center"/>
            </w:pPr>
            <w:r w:rsidRPr="00A86CA3">
              <w:rPr>
                <w:b/>
                <w:color w:val="0000FF"/>
              </w:rPr>
              <w:t>Galbanum</w:t>
            </w:r>
            <w:r w:rsidRPr="005B218E">
              <w:t xml:space="preserve"> [chelbena]</w:t>
            </w:r>
          </w:p>
          <w:p w14:paraId="3A12B980" w14:textId="77777777" w:rsidR="0095516B" w:rsidRPr="005B218E" w:rsidRDefault="0095516B" w:rsidP="00A86CA3">
            <w:pPr>
              <w:jc w:val="center"/>
            </w:pPr>
          </w:p>
          <w:p w14:paraId="7B633B2A" w14:textId="77777777" w:rsidR="0095516B" w:rsidRPr="005B218E" w:rsidRDefault="0095516B" w:rsidP="00A86CA3">
            <w:pPr>
              <w:jc w:val="center"/>
            </w:pPr>
          </w:p>
          <w:p w14:paraId="28E1A808" w14:textId="77777777" w:rsidR="0095516B" w:rsidRPr="005B218E" w:rsidRDefault="0095516B" w:rsidP="00A86CA3">
            <w:pPr>
              <w:jc w:val="center"/>
            </w:pPr>
            <w:r w:rsidRPr="005B218E">
              <w:t>(seventy maneh)</w:t>
            </w:r>
          </w:p>
        </w:tc>
        <w:tc>
          <w:tcPr>
            <w:tcW w:w="1900" w:type="dxa"/>
            <w:shd w:val="clear" w:color="auto" w:fill="auto"/>
          </w:tcPr>
          <w:p w14:paraId="73F7F26D" w14:textId="77777777" w:rsidR="0095516B" w:rsidRPr="00A86CA3" w:rsidRDefault="0095516B" w:rsidP="00A86CA3">
            <w:pPr>
              <w:jc w:val="center"/>
              <w:rPr>
                <w:b/>
                <w:color w:val="0000FF"/>
              </w:rPr>
            </w:pPr>
            <w:r w:rsidRPr="00A86CA3">
              <w:rPr>
                <w:b/>
                <w:color w:val="0000FF"/>
              </w:rPr>
              <w:t>Onycha</w:t>
            </w:r>
          </w:p>
          <w:p w14:paraId="0A1C304B" w14:textId="77777777" w:rsidR="0095516B" w:rsidRPr="005B218E" w:rsidRDefault="0095516B" w:rsidP="00A86CA3">
            <w:pPr>
              <w:jc w:val="center"/>
            </w:pPr>
          </w:p>
          <w:p w14:paraId="767567E9" w14:textId="77777777" w:rsidR="0095516B" w:rsidRPr="005B218E" w:rsidRDefault="0095516B" w:rsidP="00A86CA3">
            <w:pPr>
              <w:jc w:val="center"/>
            </w:pPr>
          </w:p>
          <w:p w14:paraId="11205E77" w14:textId="77777777" w:rsidR="0095516B" w:rsidRPr="005B218E" w:rsidRDefault="0095516B" w:rsidP="00A86CA3">
            <w:pPr>
              <w:jc w:val="center"/>
            </w:pPr>
          </w:p>
          <w:p w14:paraId="21D4C8C9" w14:textId="77777777" w:rsidR="0095516B" w:rsidRPr="005B218E" w:rsidRDefault="0095516B" w:rsidP="00A86CA3">
            <w:pPr>
              <w:jc w:val="center"/>
            </w:pPr>
            <w:r w:rsidRPr="005B218E">
              <w:t>(seventy maneh)</w:t>
            </w:r>
          </w:p>
        </w:tc>
        <w:tc>
          <w:tcPr>
            <w:tcW w:w="1880" w:type="dxa"/>
            <w:shd w:val="clear" w:color="auto" w:fill="auto"/>
          </w:tcPr>
          <w:p w14:paraId="7B277A6B" w14:textId="77777777" w:rsidR="0095516B" w:rsidRPr="00A86CA3" w:rsidRDefault="0095516B" w:rsidP="00A86CA3">
            <w:pPr>
              <w:jc w:val="center"/>
              <w:rPr>
                <w:b/>
                <w:color w:val="0000FF"/>
              </w:rPr>
            </w:pPr>
            <w:r w:rsidRPr="00A86CA3">
              <w:rPr>
                <w:b/>
                <w:color w:val="0000FF"/>
              </w:rPr>
              <w:t>Balsam</w:t>
            </w:r>
          </w:p>
          <w:p w14:paraId="34904BF0" w14:textId="77777777" w:rsidR="0095516B" w:rsidRPr="005B218E" w:rsidRDefault="0095516B" w:rsidP="00A86CA3">
            <w:pPr>
              <w:jc w:val="center"/>
            </w:pPr>
            <w:r w:rsidRPr="005B218E">
              <w:t>(seventy maneh)</w:t>
            </w:r>
          </w:p>
          <w:p w14:paraId="1EBE13C6" w14:textId="77777777" w:rsidR="0095516B" w:rsidRPr="005B218E" w:rsidRDefault="0095516B" w:rsidP="00A86CA3">
            <w:pPr>
              <w:jc w:val="center"/>
            </w:pPr>
          </w:p>
          <w:p w14:paraId="7D0967BF" w14:textId="77777777" w:rsidR="0095516B" w:rsidRPr="00A86CA3" w:rsidRDefault="0095516B" w:rsidP="00A86CA3">
            <w:pPr>
              <w:jc w:val="center"/>
              <w:rPr>
                <w:b/>
                <w:color w:val="0000FF"/>
              </w:rPr>
            </w:pPr>
            <w:r w:rsidRPr="00A86CA3">
              <w:rPr>
                <w:b/>
                <w:color w:val="0000FF"/>
              </w:rPr>
              <w:t>Cinnamon</w:t>
            </w:r>
          </w:p>
          <w:p w14:paraId="6CDDFBE7" w14:textId="77777777" w:rsidR="0095516B" w:rsidRPr="005B218E" w:rsidRDefault="0095516B" w:rsidP="00A86CA3">
            <w:pPr>
              <w:jc w:val="center"/>
            </w:pPr>
            <w:r w:rsidRPr="005B218E">
              <w:t>(nine maneh)</w:t>
            </w:r>
          </w:p>
        </w:tc>
      </w:tr>
      <w:tr w:rsidR="00167E43" w:rsidRPr="00A86CA3" w14:paraId="52FE12A2" w14:textId="77777777" w:rsidTr="00A86CA3">
        <w:trPr>
          <w:cantSplit/>
          <w:jc w:val="center"/>
        </w:trPr>
        <w:tc>
          <w:tcPr>
            <w:tcW w:w="1890" w:type="dxa"/>
          </w:tcPr>
          <w:p w14:paraId="29BF25CF" w14:textId="77777777" w:rsidR="00167E43" w:rsidRPr="00A86CA3" w:rsidRDefault="00167E43" w:rsidP="00A86CA3">
            <w:pPr>
              <w:jc w:val="center"/>
              <w:rPr>
                <w:b/>
              </w:rPr>
            </w:pPr>
            <w:r w:rsidRPr="00A86CA3">
              <w:rPr>
                <w:b/>
                <w:color w:val="0000FF"/>
              </w:rPr>
              <w:t>Tevet</w:t>
            </w:r>
          </w:p>
        </w:tc>
        <w:tc>
          <w:tcPr>
            <w:tcW w:w="1891" w:type="dxa"/>
          </w:tcPr>
          <w:p w14:paraId="251A4A92" w14:textId="77777777" w:rsidR="00167E43" w:rsidRPr="00A86CA3" w:rsidRDefault="00167E43" w:rsidP="00A86CA3">
            <w:pPr>
              <w:jc w:val="center"/>
              <w:rPr>
                <w:b/>
              </w:rPr>
            </w:pPr>
            <w:r w:rsidRPr="00A86CA3">
              <w:rPr>
                <w:b/>
                <w:color w:val="0000FF"/>
              </w:rPr>
              <w:t>Kislev</w:t>
            </w:r>
          </w:p>
        </w:tc>
        <w:tc>
          <w:tcPr>
            <w:tcW w:w="1893" w:type="dxa"/>
          </w:tcPr>
          <w:p w14:paraId="7CAB8ABE" w14:textId="77777777" w:rsidR="00167E43" w:rsidRPr="00A86CA3" w:rsidRDefault="00167E43" w:rsidP="00A86CA3">
            <w:pPr>
              <w:jc w:val="center"/>
              <w:rPr>
                <w:b/>
              </w:rPr>
            </w:pPr>
            <w:r w:rsidRPr="00A86CA3">
              <w:rPr>
                <w:b/>
                <w:color w:val="0000FF"/>
              </w:rPr>
              <w:t>Heshvan</w:t>
            </w:r>
          </w:p>
        </w:tc>
        <w:tc>
          <w:tcPr>
            <w:tcW w:w="1847" w:type="dxa"/>
          </w:tcPr>
          <w:p w14:paraId="5BF694B5" w14:textId="77777777" w:rsidR="00167E43" w:rsidRPr="00A86CA3" w:rsidRDefault="00167E43" w:rsidP="00A86CA3">
            <w:pPr>
              <w:jc w:val="center"/>
              <w:rPr>
                <w:b/>
              </w:rPr>
            </w:pPr>
            <w:r w:rsidRPr="00A86CA3">
              <w:rPr>
                <w:b/>
                <w:color w:val="0000FF"/>
              </w:rPr>
              <w:t>Tishri</w:t>
            </w:r>
          </w:p>
        </w:tc>
        <w:tc>
          <w:tcPr>
            <w:tcW w:w="1870" w:type="dxa"/>
          </w:tcPr>
          <w:p w14:paraId="1DB3BCFF" w14:textId="77777777" w:rsidR="00167E43" w:rsidRPr="00A86CA3" w:rsidRDefault="00167E43" w:rsidP="00A86CA3">
            <w:pPr>
              <w:jc w:val="center"/>
              <w:rPr>
                <w:b/>
              </w:rPr>
            </w:pPr>
            <w:r w:rsidRPr="00A86CA3">
              <w:rPr>
                <w:b/>
                <w:color w:val="0000FF"/>
              </w:rPr>
              <w:t>Elul</w:t>
            </w:r>
          </w:p>
        </w:tc>
        <w:tc>
          <w:tcPr>
            <w:tcW w:w="1930" w:type="dxa"/>
          </w:tcPr>
          <w:p w14:paraId="136642EE" w14:textId="77777777" w:rsidR="00167E43" w:rsidRPr="00A86CA3" w:rsidRDefault="00167E43" w:rsidP="00A86CA3">
            <w:pPr>
              <w:jc w:val="center"/>
              <w:rPr>
                <w:b/>
              </w:rPr>
            </w:pPr>
            <w:r w:rsidRPr="00A86CA3">
              <w:rPr>
                <w:b/>
                <w:color w:val="0000FF"/>
              </w:rPr>
              <w:t>Av</w:t>
            </w:r>
          </w:p>
        </w:tc>
        <w:tc>
          <w:tcPr>
            <w:tcW w:w="1900" w:type="dxa"/>
          </w:tcPr>
          <w:p w14:paraId="55225217" w14:textId="77777777" w:rsidR="00167E43" w:rsidRPr="00A86CA3" w:rsidRDefault="00167E43" w:rsidP="00A86CA3">
            <w:pPr>
              <w:jc w:val="center"/>
              <w:rPr>
                <w:b/>
              </w:rPr>
            </w:pPr>
            <w:r w:rsidRPr="00A86CA3">
              <w:rPr>
                <w:b/>
                <w:color w:val="0000FF"/>
              </w:rPr>
              <w:t>Tammuz</w:t>
            </w:r>
          </w:p>
        </w:tc>
        <w:tc>
          <w:tcPr>
            <w:tcW w:w="1900" w:type="dxa"/>
            <w:shd w:val="clear" w:color="auto" w:fill="auto"/>
          </w:tcPr>
          <w:p w14:paraId="20B42DF3" w14:textId="77777777" w:rsidR="00167E43" w:rsidRPr="00A86CA3" w:rsidRDefault="00167E43" w:rsidP="00A86CA3">
            <w:pPr>
              <w:jc w:val="center"/>
              <w:rPr>
                <w:b/>
              </w:rPr>
            </w:pPr>
            <w:r w:rsidRPr="00A86CA3">
              <w:rPr>
                <w:b/>
                <w:color w:val="0000FF"/>
              </w:rPr>
              <w:t>Sivan</w:t>
            </w:r>
          </w:p>
        </w:tc>
        <w:tc>
          <w:tcPr>
            <w:tcW w:w="1900" w:type="dxa"/>
            <w:shd w:val="clear" w:color="auto" w:fill="auto"/>
          </w:tcPr>
          <w:p w14:paraId="3B5384D7" w14:textId="77777777" w:rsidR="00167E43" w:rsidRPr="00A86CA3" w:rsidRDefault="00167E43" w:rsidP="00A86CA3">
            <w:pPr>
              <w:jc w:val="center"/>
              <w:rPr>
                <w:b/>
                <w:color w:val="0000FF"/>
              </w:rPr>
            </w:pPr>
            <w:r w:rsidRPr="00A86CA3">
              <w:rPr>
                <w:b/>
                <w:color w:val="0000FF"/>
              </w:rPr>
              <w:t>Iyar</w:t>
            </w:r>
          </w:p>
          <w:p w14:paraId="0E1C037A" w14:textId="77777777" w:rsidR="00167E43" w:rsidRPr="00A86CA3" w:rsidRDefault="00167E43" w:rsidP="00A86CA3">
            <w:pPr>
              <w:jc w:val="center"/>
              <w:rPr>
                <w:b/>
                <w:color w:val="008000"/>
              </w:rPr>
            </w:pPr>
            <w:r w:rsidRPr="00A86CA3">
              <w:rPr>
                <w:b/>
                <w:color w:val="008000"/>
              </w:rPr>
              <w:t>Adar</w:t>
            </w:r>
          </w:p>
        </w:tc>
        <w:tc>
          <w:tcPr>
            <w:tcW w:w="1880" w:type="dxa"/>
            <w:shd w:val="clear" w:color="auto" w:fill="auto"/>
          </w:tcPr>
          <w:p w14:paraId="63BE0ADA" w14:textId="77777777" w:rsidR="00167E43" w:rsidRPr="00A86CA3" w:rsidRDefault="00167E43" w:rsidP="00A86CA3">
            <w:pPr>
              <w:jc w:val="center"/>
              <w:rPr>
                <w:b/>
                <w:color w:val="0000FF"/>
              </w:rPr>
            </w:pPr>
            <w:r w:rsidRPr="00A86CA3">
              <w:rPr>
                <w:b/>
                <w:color w:val="0000FF"/>
              </w:rPr>
              <w:t>Nisan</w:t>
            </w:r>
          </w:p>
          <w:p w14:paraId="0CB33B7E" w14:textId="77777777" w:rsidR="00167E43" w:rsidRPr="00A86CA3" w:rsidRDefault="00167E43" w:rsidP="00A86CA3">
            <w:pPr>
              <w:jc w:val="center"/>
              <w:rPr>
                <w:b/>
                <w:color w:val="008000"/>
              </w:rPr>
            </w:pPr>
            <w:r w:rsidRPr="00A86CA3">
              <w:rPr>
                <w:b/>
                <w:color w:val="008000"/>
              </w:rPr>
              <w:t>Shevat</w:t>
            </w:r>
          </w:p>
        </w:tc>
      </w:tr>
      <w:tr w:rsidR="00595990" w:rsidRPr="00A86CA3" w14:paraId="55126DDD" w14:textId="77777777" w:rsidTr="00A86CA3">
        <w:trPr>
          <w:cantSplit/>
          <w:jc w:val="center"/>
        </w:trPr>
        <w:tc>
          <w:tcPr>
            <w:tcW w:w="1890" w:type="dxa"/>
          </w:tcPr>
          <w:p w14:paraId="781DC417" w14:textId="77777777" w:rsidR="00595990" w:rsidRPr="00A86CA3" w:rsidRDefault="00595990" w:rsidP="00A86CA3">
            <w:pPr>
              <w:jc w:val="center"/>
              <w:rPr>
                <w:b/>
                <w:color w:val="800000"/>
              </w:rPr>
            </w:pPr>
            <w:r w:rsidRPr="00A86CA3">
              <w:rPr>
                <w:b/>
                <w:color w:val="800000"/>
              </w:rPr>
              <w:t>Malchut</w:t>
            </w:r>
          </w:p>
          <w:p w14:paraId="28F88E22" w14:textId="77777777" w:rsidR="00595990" w:rsidRPr="00CF1734" w:rsidRDefault="00595990" w:rsidP="00A86CA3">
            <w:pPr>
              <w:jc w:val="center"/>
            </w:pPr>
            <w:r w:rsidRPr="00CF1734">
              <w:t>Kingdom</w:t>
            </w:r>
          </w:p>
        </w:tc>
        <w:tc>
          <w:tcPr>
            <w:tcW w:w="1891" w:type="dxa"/>
          </w:tcPr>
          <w:p w14:paraId="627177DB" w14:textId="77777777" w:rsidR="00595990" w:rsidRPr="00A86CA3" w:rsidRDefault="00595990" w:rsidP="00A86CA3">
            <w:pPr>
              <w:jc w:val="center"/>
              <w:rPr>
                <w:b/>
                <w:color w:val="800000"/>
              </w:rPr>
            </w:pPr>
            <w:r w:rsidRPr="00A86CA3">
              <w:rPr>
                <w:b/>
                <w:color w:val="800000"/>
              </w:rPr>
              <w:t>Yesod</w:t>
            </w:r>
          </w:p>
          <w:p w14:paraId="360FEDAB" w14:textId="77777777" w:rsidR="00595990" w:rsidRPr="00CF1734" w:rsidRDefault="00595990" w:rsidP="00A86CA3">
            <w:pPr>
              <w:jc w:val="center"/>
            </w:pPr>
            <w:r w:rsidRPr="00CF1734">
              <w:t>Foundation</w:t>
            </w:r>
          </w:p>
        </w:tc>
        <w:tc>
          <w:tcPr>
            <w:tcW w:w="1893" w:type="dxa"/>
          </w:tcPr>
          <w:p w14:paraId="1C1D7C2F" w14:textId="77777777" w:rsidR="00595990" w:rsidRPr="00A86CA3" w:rsidRDefault="00595990" w:rsidP="00A86CA3">
            <w:pPr>
              <w:jc w:val="center"/>
              <w:rPr>
                <w:b/>
                <w:color w:val="800000"/>
              </w:rPr>
            </w:pPr>
            <w:r w:rsidRPr="00A86CA3">
              <w:rPr>
                <w:b/>
                <w:color w:val="800000"/>
              </w:rPr>
              <w:t>Hod</w:t>
            </w:r>
          </w:p>
          <w:p w14:paraId="3231E05B" w14:textId="77777777" w:rsidR="00595990" w:rsidRPr="00CF1734" w:rsidRDefault="00595990" w:rsidP="00A86CA3">
            <w:pPr>
              <w:jc w:val="center"/>
            </w:pPr>
            <w:r w:rsidRPr="00CF1734">
              <w:t>Majesty</w:t>
            </w:r>
          </w:p>
        </w:tc>
        <w:tc>
          <w:tcPr>
            <w:tcW w:w="1847" w:type="dxa"/>
          </w:tcPr>
          <w:p w14:paraId="3E78CF43" w14:textId="77777777" w:rsidR="00595990" w:rsidRPr="00A86CA3" w:rsidRDefault="00595990" w:rsidP="00A86CA3">
            <w:pPr>
              <w:jc w:val="center"/>
              <w:rPr>
                <w:b/>
                <w:color w:val="800000"/>
              </w:rPr>
            </w:pPr>
            <w:r w:rsidRPr="00A86CA3">
              <w:rPr>
                <w:b/>
                <w:color w:val="800000"/>
              </w:rPr>
              <w:t>Netzach</w:t>
            </w:r>
          </w:p>
          <w:p w14:paraId="3BB40CC4" w14:textId="77777777" w:rsidR="00595990" w:rsidRPr="00CF1734" w:rsidRDefault="00595990" w:rsidP="00A86CA3">
            <w:pPr>
              <w:jc w:val="center"/>
            </w:pPr>
            <w:r w:rsidRPr="00CF1734">
              <w:t>Eternity</w:t>
            </w:r>
          </w:p>
        </w:tc>
        <w:tc>
          <w:tcPr>
            <w:tcW w:w="1870" w:type="dxa"/>
          </w:tcPr>
          <w:p w14:paraId="055A835D" w14:textId="77777777" w:rsidR="00595990" w:rsidRPr="00A86CA3" w:rsidRDefault="00595990" w:rsidP="00A86CA3">
            <w:pPr>
              <w:jc w:val="center"/>
              <w:rPr>
                <w:b/>
                <w:color w:val="800000"/>
              </w:rPr>
            </w:pPr>
            <w:r w:rsidRPr="00A86CA3">
              <w:rPr>
                <w:b/>
                <w:color w:val="800000"/>
              </w:rPr>
              <w:t>Teferet</w:t>
            </w:r>
          </w:p>
          <w:p w14:paraId="7C6E372F" w14:textId="77777777" w:rsidR="00595990" w:rsidRPr="00CF1734" w:rsidRDefault="00595990" w:rsidP="00A86CA3">
            <w:pPr>
              <w:jc w:val="center"/>
            </w:pPr>
            <w:r w:rsidRPr="00CF1734">
              <w:t>Beauty</w:t>
            </w:r>
          </w:p>
        </w:tc>
        <w:tc>
          <w:tcPr>
            <w:tcW w:w="1930" w:type="dxa"/>
          </w:tcPr>
          <w:p w14:paraId="2B481351" w14:textId="77777777" w:rsidR="00595990" w:rsidRPr="00A86CA3" w:rsidRDefault="00595990" w:rsidP="00A86CA3">
            <w:pPr>
              <w:jc w:val="center"/>
              <w:rPr>
                <w:b/>
                <w:color w:val="800000"/>
              </w:rPr>
            </w:pPr>
            <w:r w:rsidRPr="00A86CA3">
              <w:rPr>
                <w:b/>
                <w:color w:val="800000"/>
              </w:rPr>
              <w:t>Din / Gevurah</w:t>
            </w:r>
          </w:p>
          <w:p w14:paraId="0719CD0A" w14:textId="77777777" w:rsidR="00595990" w:rsidRPr="00CF1734" w:rsidRDefault="00595990" w:rsidP="00A86CA3">
            <w:pPr>
              <w:jc w:val="center"/>
            </w:pPr>
            <w:r w:rsidRPr="00CF1734">
              <w:t>Judgment / Power</w:t>
            </w:r>
          </w:p>
        </w:tc>
        <w:tc>
          <w:tcPr>
            <w:tcW w:w="1900" w:type="dxa"/>
          </w:tcPr>
          <w:p w14:paraId="03DBBE78" w14:textId="77777777" w:rsidR="00595990" w:rsidRPr="00A86CA3" w:rsidRDefault="00595990" w:rsidP="00A86CA3">
            <w:pPr>
              <w:jc w:val="center"/>
              <w:rPr>
                <w:b/>
                <w:color w:val="800000"/>
              </w:rPr>
            </w:pPr>
            <w:r w:rsidRPr="00A86CA3">
              <w:rPr>
                <w:b/>
                <w:color w:val="800000"/>
              </w:rPr>
              <w:t>Chesed</w:t>
            </w:r>
          </w:p>
          <w:p w14:paraId="2026C029" w14:textId="77777777" w:rsidR="00595990" w:rsidRPr="00CF1734" w:rsidRDefault="00595990" w:rsidP="00A86CA3">
            <w:pPr>
              <w:jc w:val="center"/>
            </w:pPr>
            <w:r w:rsidRPr="00CF1734">
              <w:t>Mercy</w:t>
            </w:r>
          </w:p>
        </w:tc>
        <w:tc>
          <w:tcPr>
            <w:tcW w:w="1900" w:type="dxa"/>
            <w:shd w:val="clear" w:color="auto" w:fill="auto"/>
          </w:tcPr>
          <w:p w14:paraId="09A6B213" w14:textId="77777777" w:rsidR="00595990" w:rsidRPr="00A86CA3" w:rsidRDefault="00595990" w:rsidP="00A86CA3">
            <w:pPr>
              <w:jc w:val="center"/>
              <w:rPr>
                <w:b/>
                <w:color w:val="800000"/>
              </w:rPr>
            </w:pPr>
            <w:r w:rsidRPr="00A86CA3">
              <w:rPr>
                <w:b/>
                <w:color w:val="800000"/>
              </w:rPr>
              <w:t>Daat</w:t>
            </w:r>
          </w:p>
          <w:p w14:paraId="5B0A39D3" w14:textId="77777777" w:rsidR="00595990" w:rsidRPr="00595990" w:rsidRDefault="00595990" w:rsidP="00A86CA3">
            <w:pPr>
              <w:jc w:val="center"/>
            </w:pPr>
            <w:r w:rsidRPr="00595990">
              <w:t>Knowledge</w:t>
            </w:r>
          </w:p>
        </w:tc>
        <w:tc>
          <w:tcPr>
            <w:tcW w:w="1900" w:type="dxa"/>
            <w:shd w:val="clear" w:color="auto" w:fill="auto"/>
          </w:tcPr>
          <w:p w14:paraId="325932F6" w14:textId="77777777" w:rsidR="00595990" w:rsidRPr="00A86CA3" w:rsidRDefault="00595990" w:rsidP="00A86CA3">
            <w:pPr>
              <w:jc w:val="center"/>
              <w:rPr>
                <w:b/>
                <w:color w:val="800000"/>
              </w:rPr>
            </w:pPr>
            <w:r w:rsidRPr="00A86CA3">
              <w:rPr>
                <w:b/>
                <w:color w:val="800000"/>
              </w:rPr>
              <w:t>Binah</w:t>
            </w:r>
          </w:p>
          <w:p w14:paraId="2304E302" w14:textId="77777777" w:rsidR="00595990" w:rsidRPr="00A86CA3" w:rsidRDefault="00595990" w:rsidP="00A86CA3">
            <w:pPr>
              <w:jc w:val="center"/>
              <w:rPr>
                <w:b/>
              </w:rPr>
            </w:pPr>
            <w:r w:rsidRPr="00A86CA3">
              <w:rPr>
                <w:sz w:val="20"/>
                <w:szCs w:val="20"/>
              </w:rPr>
              <w:t>Understanding</w:t>
            </w:r>
          </w:p>
        </w:tc>
        <w:tc>
          <w:tcPr>
            <w:tcW w:w="1880" w:type="dxa"/>
            <w:shd w:val="clear" w:color="auto" w:fill="auto"/>
          </w:tcPr>
          <w:p w14:paraId="0D857CD3" w14:textId="77777777" w:rsidR="00595990" w:rsidRPr="00A86CA3" w:rsidRDefault="00595990" w:rsidP="00A86CA3">
            <w:pPr>
              <w:jc w:val="center"/>
              <w:rPr>
                <w:b/>
              </w:rPr>
            </w:pPr>
            <w:r w:rsidRPr="00A86CA3">
              <w:rPr>
                <w:b/>
                <w:color w:val="800000"/>
              </w:rPr>
              <w:t>Chochmah</w:t>
            </w:r>
            <w:r w:rsidRPr="00A86CA3">
              <w:rPr>
                <w:b/>
              </w:rPr>
              <w:t xml:space="preserve"> </w:t>
            </w:r>
            <w:r w:rsidRPr="00CF1734">
              <w:t>Wisdom</w:t>
            </w:r>
          </w:p>
        </w:tc>
      </w:tr>
      <w:tr w:rsidR="00595990" w:rsidRPr="00A86CA3" w14:paraId="37366FA3" w14:textId="77777777" w:rsidTr="00A86CA3">
        <w:trPr>
          <w:cantSplit/>
          <w:jc w:val="center"/>
        </w:trPr>
        <w:tc>
          <w:tcPr>
            <w:tcW w:w="1890" w:type="dxa"/>
          </w:tcPr>
          <w:p w14:paraId="3F0D8E81" w14:textId="77777777" w:rsidR="00595990" w:rsidRPr="00A86CA3" w:rsidRDefault="00595990" w:rsidP="00A86CA3">
            <w:pPr>
              <w:jc w:val="center"/>
              <w:rPr>
                <w:b/>
              </w:rPr>
            </w:pPr>
          </w:p>
        </w:tc>
        <w:tc>
          <w:tcPr>
            <w:tcW w:w="1891" w:type="dxa"/>
          </w:tcPr>
          <w:p w14:paraId="0620AED4" w14:textId="77777777" w:rsidR="00595990" w:rsidRPr="00A86CA3" w:rsidRDefault="00595990" w:rsidP="00A86CA3">
            <w:pPr>
              <w:jc w:val="center"/>
              <w:rPr>
                <w:b/>
              </w:rPr>
            </w:pPr>
          </w:p>
        </w:tc>
        <w:tc>
          <w:tcPr>
            <w:tcW w:w="1893" w:type="dxa"/>
          </w:tcPr>
          <w:p w14:paraId="2EDFA4D4" w14:textId="77777777" w:rsidR="00595990" w:rsidRPr="00A86CA3" w:rsidRDefault="00595990" w:rsidP="00A86CA3">
            <w:pPr>
              <w:jc w:val="center"/>
              <w:rPr>
                <w:b/>
              </w:rPr>
            </w:pPr>
          </w:p>
        </w:tc>
        <w:tc>
          <w:tcPr>
            <w:tcW w:w="1847" w:type="dxa"/>
          </w:tcPr>
          <w:p w14:paraId="54C31A21" w14:textId="77777777" w:rsidR="00595990" w:rsidRPr="00A86CA3" w:rsidRDefault="00595990" w:rsidP="00A86CA3">
            <w:pPr>
              <w:jc w:val="center"/>
              <w:rPr>
                <w:b/>
              </w:rPr>
            </w:pPr>
          </w:p>
        </w:tc>
        <w:tc>
          <w:tcPr>
            <w:tcW w:w="1870" w:type="dxa"/>
          </w:tcPr>
          <w:p w14:paraId="5BCE37E8" w14:textId="77777777" w:rsidR="00595990" w:rsidRPr="00A86CA3" w:rsidRDefault="00595990" w:rsidP="00A86CA3">
            <w:pPr>
              <w:jc w:val="center"/>
              <w:rPr>
                <w:b/>
              </w:rPr>
            </w:pPr>
          </w:p>
        </w:tc>
        <w:tc>
          <w:tcPr>
            <w:tcW w:w="1930" w:type="dxa"/>
          </w:tcPr>
          <w:p w14:paraId="1143A9E8" w14:textId="77777777" w:rsidR="00595990" w:rsidRPr="00A86CA3" w:rsidRDefault="00595990" w:rsidP="00A86CA3">
            <w:pPr>
              <w:jc w:val="center"/>
              <w:rPr>
                <w:b/>
              </w:rPr>
            </w:pPr>
          </w:p>
        </w:tc>
        <w:tc>
          <w:tcPr>
            <w:tcW w:w="1900" w:type="dxa"/>
          </w:tcPr>
          <w:p w14:paraId="6BD9EEF6" w14:textId="77777777" w:rsidR="00595990" w:rsidRPr="00A86CA3" w:rsidRDefault="00595990" w:rsidP="00A86CA3">
            <w:pPr>
              <w:jc w:val="center"/>
              <w:rPr>
                <w:b/>
              </w:rPr>
            </w:pPr>
          </w:p>
        </w:tc>
        <w:tc>
          <w:tcPr>
            <w:tcW w:w="1900" w:type="dxa"/>
            <w:shd w:val="clear" w:color="auto" w:fill="auto"/>
          </w:tcPr>
          <w:p w14:paraId="22B150B9" w14:textId="77777777" w:rsidR="00595990" w:rsidRPr="00A86CA3" w:rsidRDefault="00595990" w:rsidP="00A86CA3">
            <w:pPr>
              <w:jc w:val="center"/>
              <w:rPr>
                <w:b/>
              </w:rPr>
            </w:pPr>
          </w:p>
        </w:tc>
        <w:tc>
          <w:tcPr>
            <w:tcW w:w="1900" w:type="dxa"/>
            <w:shd w:val="clear" w:color="auto" w:fill="auto"/>
          </w:tcPr>
          <w:p w14:paraId="07729EB4" w14:textId="77777777" w:rsidR="00595990" w:rsidRPr="00A86CA3" w:rsidRDefault="00595990" w:rsidP="00A86CA3">
            <w:pPr>
              <w:jc w:val="center"/>
              <w:rPr>
                <w:b/>
              </w:rPr>
            </w:pPr>
          </w:p>
        </w:tc>
        <w:tc>
          <w:tcPr>
            <w:tcW w:w="1880" w:type="dxa"/>
            <w:shd w:val="clear" w:color="auto" w:fill="auto"/>
          </w:tcPr>
          <w:p w14:paraId="533F1C88" w14:textId="77777777" w:rsidR="00595990" w:rsidRPr="00A86CA3" w:rsidRDefault="00595990" w:rsidP="00A86CA3">
            <w:pPr>
              <w:jc w:val="center"/>
              <w:rPr>
                <w:b/>
              </w:rPr>
            </w:pPr>
          </w:p>
        </w:tc>
      </w:tr>
      <w:tr w:rsidR="00167E43" w:rsidRPr="00A86CA3" w14:paraId="6D67D277" w14:textId="77777777" w:rsidTr="00A86CA3">
        <w:trPr>
          <w:cantSplit/>
          <w:jc w:val="center"/>
        </w:trPr>
        <w:tc>
          <w:tcPr>
            <w:tcW w:w="1890" w:type="dxa"/>
          </w:tcPr>
          <w:p w14:paraId="3E659F13" w14:textId="77777777" w:rsidR="00167E43" w:rsidRPr="00A86CA3" w:rsidRDefault="00167E43" w:rsidP="00A86CA3">
            <w:pPr>
              <w:jc w:val="center"/>
              <w:rPr>
                <w:b/>
              </w:rPr>
            </w:pPr>
            <w:r w:rsidRPr="00A86CA3">
              <w:rPr>
                <w:b/>
              </w:rPr>
              <w:t>Malchut</w:t>
            </w:r>
          </w:p>
          <w:p w14:paraId="5B947417" w14:textId="77777777" w:rsidR="00167E43" w:rsidRPr="00CF1734" w:rsidRDefault="00167E43" w:rsidP="00A86CA3">
            <w:pPr>
              <w:jc w:val="center"/>
            </w:pPr>
            <w:r w:rsidRPr="00CF1734">
              <w:t>Kingdom</w:t>
            </w:r>
          </w:p>
        </w:tc>
        <w:tc>
          <w:tcPr>
            <w:tcW w:w="1891" w:type="dxa"/>
          </w:tcPr>
          <w:p w14:paraId="69368E8A" w14:textId="77777777" w:rsidR="00167E43" w:rsidRPr="00A86CA3" w:rsidRDefault="00167E43" w:rsidP="00A86CA3">
            <w:pPr>
              <w:jc w:val="center"/>
              <w:rPr>
                <w:b/>
              </w:rPr>
            </w:pPr>
            <w:r w:rsidRPr="00A86CA3">
              <w:rPr>
                <w:b/>
              </w:rPr>
              <w:t>Yesod</w:t>
            </w:r>
          </w:p>
          <w:p w14:paraId="6D072B75" w14:textId="77777777" w:rsidR="00167E43" w:rsidRPr="00CF1734" w:rsidRDefault="00167E43" w:rsidP="00A86CA3">
            <w:pPr>
              <w:jc w:val="center"/>
            </w:pPr>
            <w:r w:rsidRPr="00CF1734">
              <w:t>Foundation</w:t>
            </w:r>
          </w:p>
        </w:tc>
        <w:tc>
          <w:tcPr>
            <w:tcW w:w="1893" w:type="dxa"/>
          </w:tcPr>
          <w:p w14:paraId="471B13DA" w14:textId="77777777" w:rsidR="00167E43" w:rsidRPr="00A86CA3" w:rsidRDefault="00167E43" w:rsidP="00A86CA3">
            <w:pPr>
              <w:jc w:val="center"/>
              <w:rPr>
                <w:b/>
              </w:rPr>
            </w:pPr>
            <w:r w:rsidRPr="00A86CA3">
              <w:rPr>
                <w:b/>
              </w:rPr>
              <w:t>Hod</w:t>
            </w:r>
          </w:p>
          <w:p w14:paraId="74D55ED8" w14:textId="77777777" w:rsidR="00167E43" w:rsidRPr="00CF1734" w:rsidRDefault="00167E43" w:rsidP="00A86CA3">
            <w:pPr>
              <w:jc w:val="center"/>
            </w:pPr>
            <w:r w:rsidRPr="00CF1734">
              <w:t>Majesty</w:t>
            </w:r>
          </w:p>
        </w:tc>
        <w:tc>
          <w:tcPr>
            <w:tcW w:w="1847" w:type="dxa"/>
          </w:tcPr>
          <w:p w14:paraId="38A47DB4" w14:textId="77777777" w:rsidR="00167E43" w:rsidRPr="00A86CA3" w:rsidRDefault="00167E43" w:rsidP="00A86CA3">
            <w:pPr>
              <w:jc w:val="center"/>
              <w:rPr>
                <w:b/>
              </w:rPr>
            </w:pPr>
            <w:r w:rsidRPr="00A86CA3">
              <w:rPr>
                <w:b/>
              </w:rPr>
              <w:t>Netzach</w:t>
            </w:r>
          </w:p>
          <w:p w14:paraId="19773856" w14:textId="77777777" w:rsidR="00167E43" w:rsidRPr="00CF1734" w:rsidRDefault="00167E43" w:rsidP="00A86CA3">
            <w:pPr>
              <w:jc w:val="center"/>
            </w:pPr>
            <w:r w:rsidRPr="00CF1734">
              <w:t>Eternity</w:t>
            </w:r>
          </w:p>
        </w:tc>
        <w:tc>
          <w:tcPr>
            <w:tcW w:w="1870" w:type="dxa"/>
          </w:tcPr>
          <w:p w14:paraId="0DB8FBD5" w14:textId="77777777" w:rsidR="00167E43" w:rsidRPr="00A86CA3" w:rsidRDefault="00167E43" w:rsidP="00A86CA3">
            <w:pPr>
              <w:jc w:val="center"/>
              <w:rPr>
                <w:b/>
              </w:rPr>
            </w:pPr>
            <w:r w:rsidRPr="00A86CA3">
              <w:rPr>
                <w:b/>
              </w:rPr>
              <w:t>Teferet</w:t>
            </w:r>
          </w:p>
          <w:p w14:paraId="0CA1E3E3" w14:textId="77777777" w:rsidR="00167E43" w:rsidRPr="00CF1734" w:rsidRDefault="00167E43" w:rsidP="00A86CA3">
            <w:pPr>
              <w:jc w:val="center"/>
            </w:pPr>
            <w:r w:rsidRPr="00CF1734">
              <w:t>Beauty</w:t>
            </w:r>
          </w:p>
        </w:tc>
        <w:tc>
          <w:tcPr>
            <w:tcW w:w="1930" w:type="dxa"/>
          </w:tcPr>
          <w:p w14:paraId="39B03636" w14:textId="77777777" w:rsidR="00167E43" w:rsidRPr="00A86CA3" w:rsidRDefault="00167E43" w:rsidP="00A86CA3">
            <w:pPr>
              <w:jc w:val="center"/>
              <w:rPr>
                <w:b/>
              </w:rPr>
            </w:pPr>
            <w:r w:rsidRPr="00A86CA3">
              <w:rPr>
                <w:b/>
              </w:rPr>
              <w:t>Din / Gevurah</w:t>
            </w:r>
          </w:p>
          <w:p w14:paraId="381C78AE" w14:textId="77777777" w:rsidR="00167E43" w:rsidRPr="00CF1734" w:rsidRDefault="00167E43" w:rsidP="00A86CA3">
            <w:pPr>
              <w:jc w:val="center"/>
            </w:pPr>
            <w:r w:rsidRPr="00CF1734">
              <w:t>Judgment / Power</w:t>
            </w:r>
          </w:p>
        </w:tc>
        <w:tc>
          <w:tcPr>
            <w:tcW w:w="1900" w:type="dxa"/>
          </w:tcPr>
          <w:p w14:paraId="374E747E" w14:textId="77777777" w:rsidR="00167E43" w:rsidRPr="00A86CA3" w:rsidRDefault="00167E43" w:rsidP="00A86CA3">
            <w:pPr>
              <w:jc w:val="center"/>
              <w:rPr>
                <w:b/>
              </w:rPr>
            </w:pPr>
            <w:r w:rsidRPr="00A86CA3">
              <w:rPr>
                <w:b/>
              </w:rPr>
              <w:t>Chesed</w:t>
            </w:r>
          </w:p>
          <w:p w14:paraId="57D7D1F9" w14:textId="77777777" w:rsidR="00167E43" w:rsidRPr="00CF1734" w:rsidRDefault="00167E43" w:rsidP="00A86CA3">
            <w:pPr>
              <w:jc w:val="center"/>
            </w:pPr>
            <w:r w:rsidRPr="00CF1734">
              <w:t>Mercy</w:t>
            </w:r>
          </w:p>
        </w:tc>
        <w:tc>
          <w:tcPr>
            <w:tcW w:w="1900" w:type="dxa"/>
            <w:shd w:val="clear" w:color="auto" w:fill="auto"/>
          </w:tcPr>
          <w:p w14:paraId="0D9F333F" w14:textId="77777777" w:rsidR="00167E43" w:rsidRPr="00A86CA3" w:rsidRDefault="00167E43" w:rsidP="00A86CA3">
            <w:pPr>
              <w:jc w:val="center"/>
              <w:rPr>
                <w:b/>
              </w:rPr>
            </w:pPr>
            <w:r w:rsidRPr="00A86CA3">
              <w:rPr>
                <w:b/>
              </w:rPr>
              <w:t>Binah</w:t>
            </w:r>
          </w:p>
          <w:p w14:paraId="2F7DC00B" w14:textId="77777777" w:rsidR="00167E43" w:rsidRPr="00595990" w:rsidRDefault="00167E43" w:rsidP="00A86CA3">
            <w:pPr>
              <w:jc w:val="center"/>
            </w:pPr>
            <w:r w:rsidRPr="00595990">
              <w:t>Understanding</w:t>
            </w:r>
          </w:p>
        </w:tc>
        <w:tc>
          <w:tcPr>
            <w:tcW w:w="1900" w:type="dxa"/>
            <w:shd w:val="clear" w:color="auto" w:fill="auto"/>
          </w:tcPr>
          <w:p w14:paraId="063D3CC4" w14:textId="77777777" w:rsidR="00167E43" w:rsidRPr="00A86CA3" w:rsidRDefault="00167E43" w:rsidP="00A86CA3">
            <w:pPr>
              <w:jc w:val="center"/>
              <w:rPr>
                <w:b/>
              </w:rPr>
            </w:pPr>
            <w:r w:rsidRPr="00A86CA3">
              <w:rPr>
                <w:b/>
              </w:rPr>
              <w:t xml:space="preserve">Chochmah </w:t>
            </w:r>
            <w:r w:rsidRPr="00CF1734">
              <w:t>Wisdom</w:t>
            </w:r>
          </w:p>
        </w:tc>
        <w:tc>
          <w:tcPr>
            <w:tcW w:w="1880" w:type="dxa"/>
            <w:shd w:val="clear" w:color="auto" w:fill="auto"/>
          </w:tcPr>
          <w:p w14:paraId="7650EBB7" w14:textId="77777777" w:rsidR="00167E43" w:rsidRPr="00A86CA3" w:rsidRDefault="00167E43" w:rsidP="00A86CA3">
            <w:pPr>
              <w:jc w:val="center"/>
              <w:rPr>
                <w:b/>
              </w:rPr>
            </w:pPr>
            <w:r w:rsidRPr="00A86CA3">
              <w:rPr>
                <w:b/>
              </w:rPr>
              <w:t>Keter</w:t>
            </w:r>
          </w:p>
          <w:p w14:paraId="196FB462" w14:textId="77777777" w:rsidR="00167E43" w:rsidRPr="00A86CA3" w:rsidRDefault="00167E43" w:rsidP="00A86CA3">
            <w:pPr>
              <w:jc w:val="center"/>
              <w:rPr>
                <w:b/>
              </w:rPr>
            </w:pPr>
            <w:r w:rsidRPr="00CF1734">
              <w:t>crown</w:t>
            </w:r>
          </w:p>
        </w:tc>
      </w:tr>
      <w:tr w:rsidR="00167E43" w14:paraId="0108BABB" w14:textId="77777777" w:rsidTr="00A86CA3">
        <w:trPr>
          <w:cantSplit/>
          <w:jc w:val="center"/>
        </w:trPr>
        <w:tc>
          <w:tcPr>
            <w:tcW w:w="1890" w:type="dxa"/>
          </w:tcPr>
          <w:p w14:paraId="43020848" w14:textId="77777777" w:rsidR="00167E43" w:rsidRPr="00A86CA3" w:rsidRDefault="00167E43" w:rsidP="00A86CA3">
            <w:pPr>
              <w:jc w:val="center"/>
              <w:rPr>
                <w:color w:val="FF6600"/>
              </w:rPr>
            </w:pPr>
            <w:r w:rsidRPr="00A86CA3">
              <w:rPr>
                <w:color w:val="FF6600"/>
              </w:rPr>
              <w:t>The Seventh Day</w:t>
            </w:r>
          </w:p>
          <w:p w14:paraId="40047F1C" w14:textId="77777777" w:rsidR="00167E43" w:rsidRPr="0077474A" w:rsidRDefault="00167E43" w:rsidP="00A86CA3">
            <w:pPr>
              <w:jc w:val="center"/>
            </w:pPr>
          </w:p>
          <w:p w14:paraId="078D1D8E" w14:textId="77777777" w:rsidR="00167E43" w:rsidRPr="0077474A" w:rsidRDefault="00167E43" w:rsidP="00A86CA3">
            <w:pPr>
              <w:jc w:val="center"/>
            </w:pPr>
          </w:p>
          <w:p w14:paraId="4BB395E5" w14:textId="77777777" w:rsidR="00167E43" w:rsidRDefault="00167E43" w:rsidP="00A86CA3">
            <w:pPr>
              <w:jc w:val="center"/>
            </w:pPr>
            <w:r w:rsidRPr="0077474A">
              <w:t xml:space="preserve">God </w:t>
            </w:r>
            <w:r w:rsidRPr="00A86CA3">
              <w:rPr>
                <w:b/>
                <w:bCs/>
              </w:rPr>
              <w:t>Rest</w:t>
            </w:r>
            <w:r w:rsidRPr="0077474A">
              <w:t>ed.</w:t>
            </w:r>
          </w:p>
        </w:tc>
        <w:tc>
          <w:tcPr>
            <w:tcW w:w="1891" w:type="dxa"/>
          </w:tcPr>
          <w:p w14:paraId="438A4CB4" w14:textId="77777777" w:rsidR="00167E43" w:rsidRPr="00A86CA3" w:rsidRDefault="00167E43" w:rsidP="00A86CA3">
            <w:pPr>
              <w:jc w:val="center"/>
              <w:rPr>
                <w:color w:val="FF6600"/>
              </w:rPr>
            </w:pPr>
            <w:r w:rsidRPr="00A86CA3">
              <w:rPr>
                <w:color w:val="FF6600"/>
              </w:rPr>
              <w:t>The Sixth Day</w:t>
            </w:r>
          </w:p>
          <w:p w14:paraId="2BAD7F6A" w14:textId="77777777" w:rsidR="00167E43" w:rsidRPr="0077474A" w:rsidRDefault="00167E43" w:rsidP="00A86CA3">
            <w:pPr>
              <w:jc w:val="center"/>
            </w:pPr>
            <w:r w:rsidRPr="0077474A">
              <w:t xml:space="preserve">God created </w:t>
            </w:r>
            <w:r w:rsidRPr="00A86CA3">
              <w:rPr>
                <w:b/>
                <w:bCs/>
              </w:rPr>
              <w:t>animals</w:t>
            </w:r>
            <w:r w:rsidRPr="0077474A">
              <w:t>.</w:t>
            </w:r>
          </w:p>
          <w:p w14:paraId="39FDE02C" w14:textId="77777777" w:rsidR="00167E43" w:rsidRPr="0077474A" w:rsidRDefault="00167E43" w:rsidP="00A86CA3">
            <w:pPr>
              <w:jc w:val="center"/>
            </w:pPr>
          </w:p>
          <w:p w14:paraId="5B8DC994" w14:textId="77777777" w:rsidR="00167E43" w:rsidRDefault="00167E43" w:rsidP="00A86CA3">
            <w:pPr>
              <w:jc w:val="center"/>
            </w:pPr>
            <w:r w:rsidRPr="0077474A">
              <w:t xml:space="preserve">God created </w:t>
            </w:r>
            <w:r w:rsidRPr="00A86CA3">
              <w:rPr>
                <w:b/>
                <w:bCs/>
              </w:rPr>
              <w:t>men</w:t>
            </w:r>
            <w:r w:rsidRPr="0077474A">
              <w:t>.</w:t>
            </w:r>
          </w:p>
        </w:tc>
        <w:tc>
          <w:tcPr>
            <w:tcW w:w="1893" w:type="dxa"/>
          </w:tcPr>
          <w:p w14:paraId="697B2B8C" w14:textId="77777777" w:rsidR="00167E43" w:rsidRPr="00A86CA3" w:rsidRDefault="00167E43" w:rsidP="00A86CA3">
            <w:pPr>
              <w:jc w:val="center"/>
              <w:rPr>
                <w:color w:val="FF6600"/>
              </w:rPr>
            </w:pPr>
            <w:r w:rsidRPr="00A86CA3">
              <w:rPr>
                <w:color w:val="FF6600"/>
              </w:rPr>
              <w:t>A Fifth Day</w:t>
            </w:r>
          </w:p>
          <w:p w14:paraId="35429292" w14:textId="77777777" w:rsidR="00167E43" w:rsidRDefault="00167E43" w:rsidP="00A86CA3">
            <w:pPr>
              <w:jc w:val="center"/>
            </w:pPr>
            <w:r w:rsidRPr="0077474A">
              <w:t xml:space="preserve">God created </w:t>
            </w:r>
            <w:r w:rsidRPr="00A86CA3">
              <w:rPr>
                <w:b/>
                <w:bCs/>
              </w:rPr>
              <w:t xml:space="preserve">birds </w:t>
            </w:r>
            <w:r w:rsidRPr="0077474A">
              <w:t xml:space="preserve">and </w:t>
            </w:r>
            <w:r w:rsidRPr="00A86CA3">
              <w:rPr>
                <w:b/>
                <w:bCs/>
              </w:rPr>
              <w:t>fishes</w:t>
            </w:r>
            <w:r w:rsidRPr="0077474A">
              <w:t>.</w:t>
            </w:r>
          </w:p>
        </w:tc>
        <w:tc>
          <w:tcPr>
            <w:tcW w:w="1847" w:type="dxa"/>
          </w:tcPr>
          <w:p w14:paraId="55FDB66A" w14:textId="77777777" w:rsidR="00167E43" w:rsidRPr="00A86CA3" w:rsidRDefault="00167E43" w:rsidP="00A86CA3">
            <w:pPr>
              <w:jc w:val="center"/>
              <w:rPr>
                <w:color w:val="FF6600"/>
              </w:rPr>
            </w:pPr>
            <w:r w:rsidRPr="00A86CA3">
              <w:rPr>
                <w:color w:val="FF6600"/>
              </w:rPr>
              <w:t>A Fourth Day</w:t>
            </w:r>
          </w:p>
          <w:p w14:paraId="014BF660" w14:textId="77777777" w:rsidR="00167E43" w:rsidRDefault="00167E43" w:rsidP="00A86CA3">
            <w:pPr>
              <w:jc w:val="center"/>
            </w:pPr>
            <w:r w:rsidRPr="0077474A">
              <w:t xml:space="preserve">God created the </w:t>
            </w:r>
            <w:r w:rsidRPr="00A86CA3">
              <w:rPr>
                <w:b/>
                <w:bCs/>
              </w:rPr>
              <w:t>sun</w:t>
            </w:r>
            <w:r w:rsidRPr="0077474A">
              <w:t xml:space="preserve">, </w:t>
            </w:r>
            <w:r w:rsidRPr="00A86CA3">
              <w:rPr>
                <w:b/>
                <w:bCs/>
              </w:rPr>
              <w:t>moon</w:t>
            </w:r>
            <w:r w:rsidRPr="0077474A">
              <w:t xml:space="preserve">, and </w:t>
            </w:r>
            <w:r w:rsidRPr="00A86CA3">
              <w:rPr>
                <w:b/>
                <w:bCs/>
              </w:rPr>
              <w:t>stars</w:t>
            </w:r>
            <w:r w:rsidRPr="0077474A">
              <w:t>.</w:t>
            </w:r>
          </w:p>
        </w:tc>
        <w:tc>
          <w:tcPr>
            <w:tcW w:w="1870" w:type="dxa"/>
          </w:tcPr>
          <w:p w14:paraId="5A3769A2" w14:textId="77777777" w:rsidR="00167E43" w:rsidRPr="00A86CA3" w:rsidRDefault="00167E43" w:rsidP="00A86CA3">
            <w:pPr>
              <w:jc w:val="center"/>
              <w:rPr>
                <w:color w:val="FF6600"/>
              </w:rPr>
            </w:pPr>
            <w:r w:rsidRPr="00A86CA3">
              <w:rPr>
                <w:color w:val="FF6600"/>
              </w:rPr>
              <w:t>A Third Day</w:t>
            </w:r>
          </w:p>
          <w:p w14:paraId="1ADC64DD" w14:textId="77777777" w:rsidR="00167E43" w:rsidRPr="0077474A" w:rsidRDefault="00167E43" w:rsidP="00A86CA3">
            <w:pPr>
              <w:jc w:val="center"/>
            </w:pPr>
            <w:r w:rsidRPr="0077474A">
              <w:t xml:space="preserve">God created dry </w:t>
            </w:r>
            <w:r w:rsidRPr="00A86CA3">
              <w:rPr>
                <w:b/>
                <w:bCs/>
              </w:rPr>
              <w:t>land</w:t>
            </w:r>
          </w:p>
          <w:p w14:paraId="14163EA4" w14:textId="77777777" w:rsidR="00167E43" w:rsidRPr="0077474A" w:rsidRDefault="00167E43" w:rsidP="00A86CA3">
            <w:pPr>
              <w:jc w:val="center"/>
            </w:pPr>
          </w:p>
          <w:p w14:paraId="346DD094" w14:textId="77777777" w:rsidR="00167E43" w:rsidRDefault="00167E43" w:rsidP="00A86CA3">
            <w:pPr>
              <w:jc w:val="center"/>
            </w:pPr>
            <w:r w:rsidRPr="0077474A">
              <w:t xml:space="preserve">Hashem created </w:t>
            </w:r>
            <w:r w:rsidRPr="00A86CA3">
              <w:rPr>
                <w:b/>
                <w:bCs/>
              </w:rPr>
              <w:t>plants</w:t>
            </w:r>
          </w:p>
        </w:tc>
        <w:tc>
          <w:tcPr>
            <w:tcW w:w="1930" w:type="dxa"/>
          </w:tcPr>
          <w:p w14:paraId="73E77DAD" w14:textId="77777777" w:rsidR="00167E43" w:rsidRPr="00A86CA3" w:rsidRDefault="00167E43" w:rsidP="00A86CA3">
            <w:pPr>
              <w:jc w:val="center"/>
              <w:rPr>
                <w:color w:val="FF6600"/>
              </w:rPr>
            </w:pPr>
            <w:r w:rsidRPr="00A86CA3">
              <w:rPr>
                <w:color w:val="FF6600"/>
              </w:rPr>
              <w:t>A Second Day</w:t>
            </w:r>
          </w:p>
          <w:p w14:paraId="12CD53BB" w14:textId="77777777" w:rsidR="00167E43" w:rsidRDefault="00167E43" w:rsidP="00A86CA3">
            <w:pPr>
              <w:jc w:val="center"/>
            </w:pPr>
            <w:r w:rsidRPr="0077474A">
              <w:t xml:space="preserve">God separated </w:t>
            </w:r>
            <w:r w:rsidRPr="00A86CA3">
              <w:rPr>
                <w:b/>
                <w:bCs/>
              </w:rPr>
              <w:t>waters</w:t>
            </w:r>
            <w:r w:rsidRPr="0077474A">
              <w:t xml:space="preserve"> </w:t>
            </w:r>
            <w:r w:rsidRPr="00A86CA3">
              <w:rPr>
                <w:b/>
                <w:bCs/>
              </w:rPr>
              <w:t>above</w:t>
            </w:r>
            <w:r w:rsidRPr="0077474A">
              <w:t xml:space="preserve"> from </w:t>
            </w:r>
            <w:r w:rsidRPr="00A86CA3">
              <w:rPr>
                <w:b/>
                <w:bCs/>
              </w:rPr>
              <w:t>waters</w:t>
            </w:r>
            <w:r w:rsidRPr="0077474A">
              <w:t xml:space="preserve"> </w:t>
            </w:r>
            <w:r w:rsidRPr="00A86CA3">
              <w:rPr>
                <w:b/>
                <w:bCs/>
              </w:rPr>
              <w:t>below</w:t>
            </w:r>
            <w:r w:rsidRPr="0077474A">
              <w:t>.</w:t>
            </w:r>
          </w:p>
        </w:tc>
        <w:tc>
          <w:tcPr>
            <w:tcW w:w="1900" w:type="dxa"/>
          </w:tcPr>
          <w:p w14:paraId="6A11E667" w14:textId="77777777" w:rsidR="00167E43" w:rsidRPr="00A86CA3" w:rsidRDefault="00167E43" w:rsidP="00A86CA3">
            <w:pPr>
              <w:jc w:val="center"/>
              <w:rPr>
                <w:color w:val="FF6600"/>
              </w:rPr>
            </w:pPr>
            <w:r w:rsidRPr="00A86CA3">
              <w:rPr>
                <w:color w:val="FF6600"/>
              </w:rPr>
              <w:t>One Day</w:t>
            </w:r>
          </w:p>
          <w:p w14:paraId="4BC0E378" w14:textId="77777777" w:rsidR="00167E43" w:rsidRDefault="00167E43" w:rsidP="00A86CA3">
            <w:pPr>
              <w:jc w:val="center"/>
            </w:pPr>
            <w:r w:rsidRPr="0077474A">
              <w:t xml:space="preserve">God created the heavens and earth and separated </w:t>
            </w:r>
            <w:r w:rsidRPr="00A86CA3">
              <w:rPr>
                <w:b/>
                <w:bCs/>
              </w:rPr>
              <w:t>light</w:t>
            </w:r>
            <w:r w:rsidRPr="0077474A">
              <w:t xml:space="preserve"> from darkness.</w:t>
            </w:r>
          </w:p>
        </w:tc>
        <w:tc>
          <w:tcPr>
            <w:tcW w:w="1900" w:type="dxa"/>
            <w:shd w:val="clear" w:color="auto" w:fill="auto"/>
          </w:tcPr>
          <w:p w14:paraId="41E35B92" w14:textId="77777777" w:rsidR="00167E43" w:rsidRDefault="00167E43" w:rsidP="00A86CA3">
            <w:pPr>
              <w:jc w:val="center"/>
            </w:pPr>
          </w:p>
        </w:tc>
        <w:tc>
          <w:tcPr>
            <w:tcW w:w="1900" w:type="dxa"/>
            <w:shd w:val="clear" w:color="auto" w:fill="auto"/>
          </w:tcPr>
          <w:p w14:paraId="4A3CB5DF" w14:textId="77777777" w:rsidR="00167E43" w:rsidRDefault="00167E43" w:rsidP="00A86CA3">
            <w:pPr>
              <w:jc w:val="center"/>
            </w:pPr>
          </w:p>
        </w:tc>
        <w:tc>
          <w:tcPr>
            <w:tcW w:w="1880" w:type="dxa"/>
            <w:shd w:val="clear" w:color="auto" w:fill="auto"/>
          </w:tcPr>
          <w:p w14:paraId="161A10F1" w14:textId="77777777" w:rsidR="00167E43" w:rsidRDefault="00167E43" w:rsidP="00A86CA3">
            <w:pPr>
              <w:jc w:val="center"/>
            </w:pPr>
          </w:p>
        </w:tc>
      </w:tr>
      <w:tr w:rsidR="0095516B" w14:paraId="205D1C76" w14:textId="77777777" w:rsidTr="00A86CA3">
        <w:trPr>
          <w:cantSplit/>
          <w:jc w:val="center"/>
        </w:trPr>
        <w:tc>
          <w:tcPr>
            <w:tcW w:w="1890" w:type="dxa"/>
          </w:tcPr>
          <w:p w14:paraId="46F04EDB" w14:textId="77777777" w:rsidR="0095516B" w:rsidRPr="00A86CA3" w:rsidRDefault="0095516B" w:rsidP="00A86CA3">
            <w:pPr>
              <w:jc w:val="center"/>
              <w:rPr>
                <w:color w:val="0000FF"/>
              </w:rPr>
            </w:pPr>
            <w:r w:rsidRPr="00A86CA3">
              <w:rPr>
                <w:color w:val="0000FF"/>
              </w:rPr>
              <w:t>Seventh Millenium</w:t>
            </w:r>
          </w:p>
          <w:p w14:paraId="0C0E06DF" w14:textId="77777777" w:rsidR="0095516B" w:rsidRDefault="0095516B" w:rsidP="00A86CA3">
            <w:pPr>
              <w:jc w:val="center"/>
            </w:pPr>
            <w:r>
              <w:t>Mashiach’s day.</w:t>
            </w:r>
          </w:p>
        </w:tc>
        <w:tc>
          <w:tcPr>
            <w:tcW w:w="1891" w:type="dxa"/>
          </w:tcPr>
          <w:p w14:paraId="112A59C1" w14:textId="77777777" w:rsidR="0095516B" w:rsidRPr="00A86CA3" w:rsidRDefault="0095516B" w:rsidP="00A86CA3">
            <w:pPr>
              <w:jc w:val="center"/>
              <w:rPr>
                <w:color w:val="0000FF"/>
              </w:rPr>
            </w:pPr>
            <w:r w:rsidRPr="00A86CA3">
              <w:rPr>
                <w:color w:val="0000FF"/>
              </w:rPr>
              <w:t>Sixth Millenium</w:t>
            </w:r>
          </w:p>
          <w:p w14:paraId="20C1F232" w14:textId="77777777" w:rsidR="0095516B" w:rsidRDefault="0095516B" w:rsidP="00A86CA3">
            <w:pPr>
              <w:jc w:val="center"/>
            </w:pPr>
            <w:r>
              <w:t>The time of the Gentiles.</w:t>
            </w:r>
          </w:p>
        </w:tc>
        <w:tc>
          <w:tcPr>
            <w:tcW w:w="1893" w:type="dxa"/>
          </w:tcPr>
          <w:p w14:paraId="4B751AAA" w14:textId="77777777" w:rsidR="0095516B" w:rsidRPr="00A86CA3" w:rsidRDefault="0095516B" w:rsidP="00A86CA3">
            <w:pPr>
              <w:jc w:val="center"/>
              <w:rPr>
                <w:color w:val="0000FF"/>
              </w:rPr>
            </w:pPr>
            <w:r w:rsidRPr="00A86CA3">
              <w:rPr>
                <w:color w:val="0000FF"/>
              </w:rPr>
              <w:t>Fifth Millenium</w:t>
            </w:r>
          </w:p>
          <w:p w14:paraId="668CD5EE" w14:textId="77777777" w:rsidR="0095516B" w:rsidRDefault="0095516B" w:rsidP="00A86CA3">
            <w:pPr>
              <w:jc w:val="center"/>
            </w:pPr>
            <w:r>
              <w:t>The time of the Gentiles.</w:t>
            </w:r>
          </w:p>
        </w:tc>
        <w:tc>
          <w:tcPr>
            <w:tcW w:w="1847" w:type="dxa"/>
          </w:tcPr>
          <w:p w14:paraId="43F7F410" w14:textId="77777777" w:rsidR="0095516B" w:rsidRPr="00A86CA3" w:rsidRDefault="0095516B" w:rsidP="00A86CA3">
            <w:pPr>
              <w:jc w:val="center"/>
              <w:rPr>
                <w:color w:val="0000FF"/>
              </w:rPr>
            </w:pPr>
            <w:r w:rsidRPr="00A86CA3">
              <w:rPr>
                <w:color w:val="0000FF"/>
              </w:rPr>
              <w:t>Fourth Millenium</w:t>
            </w:r>
          </w:p>
          <w:p w14:paraId="1A5AD32C" w14:textId="77777777" w:rsidR="00445832" w:rsidRPr="00445832" w:rsidRDefault="00445832" w:rsidP="00A86CA3">
            <w:pPr>
              <w:jc w:val="center"/>
            </w:pPr>
            <w:smartTag w:uri="urn:schemas-microsoft-com:office:smarttags" w:element="City">
              <w:smartTag w:uri="urn:schemas-microsoft-com:office:smarttags" w:element="place">
                <w:r w:rsidRPr="00445832">
                  <w:t>Temple</w:t>
                </w:r>
              </w:smartTag>
            </w:smartTag>
            <w:r w:rsidRPr="00445832">
              <w:t xml:space="preserve"> times</w:t>
            </w:r>
          </w:p>
        </w:tc>
        <w:tc>
          <w:tcPr>
            <w:tcW w:w="1870" w:type="dxa"/>
          </w:tcPr>
          <w:p w14:paraId="2963EBCB" w14:textId="77777777" w:rsidR="0095516B" w:rsidRPr="00A86CA3" w:rsidRDefault="0095516B" w:rsidP="00A86CA3">
            <w:pPr>
              <w:jc w:val="center"/>
              <w:rPr>
                <w:color w:val="0000FF"/>
              </w:rPr>
            </w:pPr>
            <w:r w:rsidRPr="00A86CA3">
              <w:rPr>
                <w:color w:val="0000FF"/>
              </w:rPr>
              <w:t>Third Millenium</w:t>
            </w:r>
          </w:p>
          <w:p w14:paraId="7959960C" w14:textId="77777777" w:rsidR="0095516B" w:rsidRDefault="0095516B" w:rsidP="00A86CA3">
            <w:pPr>
              <w:jc w:val="center"/>
            </w:pPr>
            <w:r>
              <w:t>Patriarch’s and Tribal day.</w:t>
            </w:r>
          </w:p>
        </w:tc>
        <w:tc>
          <w:tcPr>
            <w:tcW w:w="1930" w:type="dxa"/>
          </w:tcPr>
          <w:p w14:paraId="7CDE3940" w14:textId="77777777" w:rsidR="0095516B" w:rsidRPr="00A86CA3" w:rsidRDefault="0095516B" w:rsidP="00A86CA3">
            <w:pPr>
              <w:jc w:val="center"/>
              <w:rPr>
                <w:color w:val="0000FF"/>
              </w:rPr>
            </w:pPr>
            <w:r w:rsidRPr="00A86CA3">
              <w:rPr>
                <w:color w:val="0000FF"/>
              </w:rPr>
              <w:t>Second Millenium</w:t>
            </w:r>
          </w:p>
          <w:p w14:paraId="744745DB" w14:textId="77777777" w:rsidR="0095516B" w:rsidRDefault="0095516B" w:rsidP="00A86CA3">
            <w:pPr>
              <w:jc w:val="center"/>
            </w:pPr>
            <w:r>
              <w:t>Noach’s day.</w:t>
            </w:r>
          </w:p>
        </w:tc>
        <w:tc>
          <w:tcPr>
            <w:tcW w:w="1900" w:type="dxa"/>
          </w:tcPr>
          <w:p w14:paraId="6D4FDB44" w14:textId="77777777" w:rsidR="0095516B" w:rsidRPr="00A86CA3" w:rsidRDefault="0095516B" w:rsidP="00A86CA3">
            <w:pPr>
              <w:jc w:val="center"/>
              <w:rPr>
                <w:color w:val="0000FF"/>
              </w:rPr>
            </w:pPr>
            <w:r w:rsidRPr="00A86CA3">
              <w:rPr>
                <w:color w:val="0000FF"/>
              </w:rPr>
              <w:t>First Millenuium</w:t>
            </w:r>
          </w:p>
          <w:p w14:paraId="2B9BB185" w14:textId="77777777" w:rsidR="0095516B" w:rsidRDefault="0095516B" w:rsidP="00A86CA3">
            <w:pPr>
              <w:jc w:val="center"/>
            </w:pPr>
            <w:r>
              <w:t>Adam’s day.</w:t>
            </w:r>
          </w:p>
        </w:tc>
        <w:tc>
          <w:tcPr>
            <w:tcW w:w="1900" w:type="dxa"/>
            <w:shd w:val="clear" w:color="auto" w:fill="auto"/>
          </w:tcPr>
          <w:p w14:paraId="0EF611DD" w14:textId="77777777" w:rsidR="0095516B" w:rsidRDefault="0095516B" w:rsidP="00A86CA3">
            <w:pPr>
              <w:jc w:val="center"/>
            </w:pPr>
          </w:p>
        </w:tc>
        <w:tc>
          <w:tcPr>
            <w:tcW w:w="1900" w:type="dxa"/>
            <w:shd w:val="clear" w:color="auto" w:fill="auto"/>
          </w:tcPr>
          <w:p w14:paraId="1117F6E6" w14:textId="77777777" w:rsidR="0095516B" w:rsidRDefault="0095516B" w:rsidP="00A86CA3">
            <w:pPr>
              <w:jc w:val="center"/>
            </w:pPr>
          </w:p>
        </w:tc>
        <w:tc>
          <w:tcPr>
            <w:tcW w:w="1880" w:type="dxa"/>
            <w:shd w:val="clear" w:color="auto" w:fill="auto"/>
          </w:tcPr>
          <w:p w14:paraId="5F677E17" w14:textId="77777777" w:rsidR="0095516B" w:rsidRDefault="0095516B" w:rsidP="00A86CA3">
            <w:pPr>
              <w:jc w:val="center"/>
            </w:pPr>
          </w:p>
        </w:tc>
      </w:tr>
      <w:tr w:rsidR="00167E43" w14:paraId="23D2D6E1" w14:textId="77777777" w:rsidTr="00A86CA3">
        <w:trPr>
          <w:cantSplit/>
          <w:jc w:val="center"/>
        </w:trPr>
        <w:tc>
          <w:tcPr>
            <w:tcW w:w="1890" w:type="dxa"/>
          </w:tcPr>
          <w:p w14:paraId="2F19A81F" w14:textId="77777777" w:rsidR="00167E43" w:rsidRDefault="00167E43" w:rsidP="00A86CA3">
            <w:pPr>
              <w:jc w:val="center"/>
            </w:pPr>
            <w:r>
              <w:t>Thou shalt not covet thy neighbor's house, thou shalt not covet thy neighbor's goods.</w:t>
            </w:r>
          </w:p>
        </w:tc>
        <w:tc>
          <w:tcPr>
            <w:tcW w:w="1891" w:type="dxa"/>
          </w:tcPr>
          <w:p w14:paraId="06536B28" w14:textId="77777777" w:rsidR="00167E43" w:rsidRDefault="00167E43" w:rsidP="00A86CA3">
            <w:pPr>
              <w:jc w:val="center"/>
            </w:pPr>
          </w:p>
          <w:p w14:paraId="4942925B" w14:textId="77777777" w:rsidR="00167E43" w:rsidRDefault="00167E43" w:rsidP="00A86CA3">
            <w:pPr>
              <w:jc w:val="center"/>
            </w:pPr>
            <w:r>
              <w:t>Thou shalt not bear false witness against thy neighbor.</w:t>
            </w:r>
          </w:p>
        </w:tc>
        <w:tc>
          <w:tcPr>
            <w:tcW w:w="1893" w:type="dxa"/>
          </w:tcPr>
          <w:p w14:paraId="19F58913" w14:textId="77777777" w:rsidR="00167E43" w:rsidRDefault="00167E43" w:rsidP="00A86CA3">
            <w:pPr>
              <w:jc w:val="center"/>
            </w:pPr>
          </w:p>
          <w:p w14:paraId="7B985379" w14:textId="77777777" w:rsidR="00167E43" w:rsidRDefault="00167E43" w:rsidP="00A86CA3">
            <w:pPr>
              <w:jc w:val="center"/>
            </w:pPr>
          </w:p>
          <w:p w14:paraId="1DC7444B" w14:textId="77777777" w:rsidR="00167E43" w:rsidRDefault="00167E43" w:rsidP="00A86CA3">
            <w:pPr>
              <w:jc w:val="center"/>
            </w:pPr>
            <w:r>
              <w:t>Thou shalt not steal.</w:t>
            </w:r>
          </w:p>
        </w:tc>
        <w:tc>
          <w:tcPr>
            <w:tcW w:w="1847" w:type="dxa"/>
          </w:tcPr>
          <w:p w14:paraId="0093A420" w14:textId="77777777" w:rsidR="00167E43" w:rsidRDefault="00167E43" w:rsidP="00A86CA3">
            <w:pPr>
              <w:jc w:val="center"/>
            </w:pPr>
          </w:p>
          <w:p w14:paraId="3B0C1FEA" w14:textId="77777777" w:rsidR="00167E43" w:rsidRDefault="00167E43" w:rsidP="00A86CA3">
            <w:pPr>
              <w:jc w:val="center"/>
            </w:pPr>
          </w:p>
          <w:p w14:paraId="5B312801" w14:textId="77777777" w:rsidR="00167E43" w:rsidRDefault="00167E43" w:rsidP="00A86CA3">
            <w:pPr>
              <w:jc w:val="center"/>
            </w:pPr>
            <w:r>
              <w:t>Thou shalt not commit adultery.</w:t>
            </w:r>
          </w:p>
        </w:tc>
        <w:tc>
          <w:tcPr>
            <w:tcW w:w="1870" w:type="dxa"/>
          </w:tcPr>
          <w:p w14:paraId="07D8850F" w14:textId="77777777" w:rsidR="00167E43" w:rsidRDefault="00167E43" w:rsidP="00A86CA3">
            <w:pPr>
              <w:jc w:val="center"/>
            </w:pPr>
          </w:p>
          <w:p w14:paraId="187549FF" w14:textId="77777777" w:rsidR="00167E43" w:rsidRDefault="00167E43" w:rsidP="00A86CA3">
            <w:pPr>
              <w:jc w:val="center"/>
            </w:pPr>
          </w:p>
          <w:p w14:paraId="66A4824B" w14:textId="77777777" w:rsidR="00167E43" w:rsidRDefault="00167E43" w:rsidP="00A86CA3">
            <w:pPr>
              <w:jc w:val="center"/>
            </w:pPr>
            <w:r>
              <w:t>Thou shalt not murder.</w:t>
            </w:r>
          </w:p>
        </w:tc>
        <w:tc>
          <w:tcPr>
            <w:tcW w:w="1930" w:type="dxa"/>
          </w:tcPr>
          <w:p w14:paraId="50275C19" w14:textId="77777777" w:rsidR="00167E43" w:rsidRDefault="00167E43" w:rsidP="00A86CA3">
            <w:pPr>
              <w:jc w:val="center"/>
            </w:pPr>
          </w:p>
          <w:p w14:paraId="110517A8" w14:textId="77777777" w:rsidR="00167E43" w:rsidRDefault="00167E43" w:rsidP="00A86CA3">
            <w:pPr>
              <w:jc w:val="center"/>
            </w:pPr>
          </w:p>
          <w:p w14:paraId="0B694314" w14:textId="77777777" w:rsidR="00167E43" w:rsidRDefault="00167E43" w:rsidP="00A86CA3">
            <w:pPr>
              <w:jc w:val="center"/>
            </w:pPr>
            <w:r>
              <w:t>Honor thy father and thy mother</w:t>
            </w:r>
          </w:p>
        </w:tc>
        <w:tc>
          <w:tcPr>
            <w:tcW w:w="1900" w:type="dxa"/>
          </w:tcPr>
          <w:p w14:paraId="603F0ED6" w14:textId="77777777" w:rsidR="00167E43" w:rsidRDefault="00167E43" w:rsidP="00A86CA3">
            <w:pPr>
              <w:jc w:val="center"/>
            </w:pPr>
          </w:p>
          <w:p w14:paraId="6E2906E6" w14:textId="77777777" w:rsidR="00167E43" w:rsidRDefault="00167E43" w:rsidP="00A86CA3">
            <w:pPr>
              <w:jc w:val="center"/>
            </w:pPr>
          </w:p>
          <w:p w14:paraId="36FA999F" w14:textId="77777777" w:rsidR="00167E43" w:rsidRDefault="00167E43" w:rsidP="00A86CA3">
            <w:pPr>
              <w:jc w:val="center"/>
            </w:pPr>
            <w:r>
              <w:t>Remember the Sabbath and keep it holy.</w:t>
            </w:r>
          </w:p>
        </w:tc>
        <w:tc>
          <w:tcPr>
            <w:tcW w:w="1900" w:type="dxa"/>
            <w:shd w:val="clear" w:color="auto" w:fill="auto"/>
          </w:tcPr>
          <w:p w14:paraId="46E42A2D" w14:textId="77777777" w:rsidR="00167E43" w:rsidRDefault="00167E43" w:rsidP="00A86CA3">
            <w:pPr>
              <w:jc w:val="center"/>
            </w:pPr>
          </w:p>
          <w:p w14:paraId="3A32C9C7" w14:textId="77777777" w:rsidR="00167E43" w:rsidRDefault="00167E43" w:rsidP="00A86CA3">
            <w:pPr>
              <w:jc w:val="center"/>
            </w:pPr>
            <w:r>
              <w:t>Thou shalt not take the name of the Lord thy G-d in vain</w:t>
            </w:r>
          </w:p>
        </w:tc>
        <w:tc>
          <w:tcPr>
            <w:tcW w:w="1900" w:type="dxa"/>
            <w:shd w:val="clear" w:color="auto" w:fill="auto"/>
          </w:tcPr>
          <w:p w14:paraId="4973B16E" w14:textId="77777777" w:rsidR="00167E43" w:rsidRDefault="00167E43" w:rsidP="00A86CA3">
            <w:pPr>
              <w:jc w:val="center"/>
            </w:pPr>
          </w:p>
          <w:p w14:paraId="766AB681" w14:textId="77777777" w:rsidR="00167E43" w:rsidRDefault="00167E43" w:rsidP="00A86CA3">
            <w:pPr>
              <w:jc w:val="center"/>
            </w:pPr>
          </w:p>
          <w:p w14:paraId="76E86221" w14:textId="77777777" w:rsidR="00167E43" w:rsidRDefault="00167E43" w:rsidP="00A86CA3">
            <w:pPr>
              <w:jc w:val="center"/>
            </w:pPr>
            <w:r>
              <w:t>Thou shalt have no other gods before Me.</w:t>
            </w:r>
          </w:p>
        </w:tc>
        <w:tc>
          <w:tcPr>
            <w:tcW w:w="1880" w:type="dxa"/>
            <w:shd w:val="clear" w:color="auto" w:fill="auto"/>
          </w:tcPr>
          <w:p w14:paraId="4C098226" w14:textId="77777777" w:rsidR="00167E43" w:rsidRDefault="00167E43" w:rsidP="00A86CA3">
            <w:pPr>
              <w:jc w:val="center"/>
            </w:pPr>
            <w:r>
              <w:t xml:space="preserve">I am HaShem thy G-d, who brought thee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out of the house of bondage.</w:t>
            </w:r>
          </w:p>
        </w:tc>
      </w:tr>
      <w:tr w:rsidR="00167E43" w14:paraId="15D0E5AB" w14:textId="77777777" w:rsidTr="00A86CA3">
        <w:trPr>
          <w:cantSplit/>
          <w:jc w:val="center"/>
        </w:trPr>
        <w:tc>
          <w:tcPr>
            <w:tcW w:w="1890" w:type="dxa"/>
          </w:tcPr>
          <w:p w14:paraId="6A8A3EDE" w14:textId="77777777" w:rsidR="00167E43" w:rsidRDefault="00167E43" w:rsidP="00A86CA3">
            <w:pPr>
              <w:jc w:val="center"/>
            </w:pPr>
            <w:r>
              <w:lastRenderedPageBreak/>
              <w:t xml:space="preserve">G-d said, It is not good for man to be alone, I will make a fitting helper for him </w:t>
            </w:r>
          </w:p>
          <w:p w14:paraId="549AAF47" w14:textId="77777777" w:rsidR="00167E43" w:rsidRDefault="00167E43" w:rsidP="00A86CA3">
            <w:pPr>
              <w:jc w:val="center"/>
            </w:pPr>
          </w:p>
          <w:p w14:paraId="4D430E75" w14:textId="77777777" w:rsidR="00167E43" w:rsidRDefault="00167E43" w:rsidP="00A86CA3">
            <w:pPr>
              <w:jc w:val="center"/>
            </w:pPr>
          </w:p>
          <w:p w14:paraId="208E8C47" w14:textId="77777777" w:rsidR="00167E43" w:rsidRPr="008F53F6" w:rsidRDefault="00167E43" w:rsidP="00A86CA3">
            <w:pPr>
              <w:jc w:val="center"/>
            </w:pPr>
            <w:r w:rsidRPr="008F53F6">
              <w:t>Bereshit  2:18</w:t>
            </w:r>
          </w:p>
        </w:tc>
        <w:tc>
          <w:tcPr>
            <w:tcW w:w="1891" w:type="dxa"/>
          </w:tcPr>
          <w:p w14:paraId="17A8373E" w14:textId="77777777" w:rsidR="00167E43" w:rsidRDefault="00167E43" w:rsidP="00A86CA3">
            <w:pPr>
              <w:jc w:val="center"/>
            </w:pPr>
            <w:r>
              <w:t xml:space="preserve">And G-d said, Let us make man in our image </w:t>
            </w:r>
          </w:p>
          <w:p w14:paraId="2B5C08E3" w14:textId="77777777" w:rsidR="00167E43" w:rsidRDefault="00167E43" w:rsidP="00A86CA3">
            <w:pPr>
              <w:jc w:val="center"/>
            </w:pPr>
          </w:p>
          <w:p w14:paraId="04CDAB42" w14:textId="77777777" w:rsidR="00167E43" w:rsidRDefault="00167E43" w:rsidP="00A86CA3">
            <w:pPr>
              <w:jc w:val="center"/>
            </w:pPr>
          </w:p>
          <w:p w14:paraId="612FBEB1" w14:textId="77777777" w:rsidR="00167E43" w:rsidRDefault="00167E43" w:rsidP="00A86CA3">
            <w:pPr>
              <w:jc w:val="center"/>
            </w:pPr>
          </w:p>
          <w:p w14:paraId="7FB38395" w14:textId="77777777" w:rsidR="00167E43" w:rsidRDefault="00167E43" w:rsidP="00A86CA3">
            <w:pPr>
              <w:jc w:val="center"/>
            </w:pPr>
          </w:p>
          <w:p w14:paraId="24CBF1ED" w14:textId="77777777" w:rsidR="00167E43" w:rsidRPr="008F53F6" w:rsidRDefault="00167E43" w:rsidP="00A86CA3">
            <w:pPr>
              <w:jc w:val="center"/>
            </w:pPr>
            <w:r w:rsidRPr="008F53F6">
              <w:t>Bereshit  1:26</w:t>
            </w:r>
          </w:p>
        </w:tc>
        <w:tc>
          <w:tcPr>
            <w:tcW w:w="1893" w:type="dxa"/>
          </w:tcPr>
          <w:p w14:paraId="3F0CE23F" w14:textId="77777777" w:rsidR="00167E43" w:rsidRDefault="00167E43" w:rsidP="00A86CA3">
            <w:pPr>
              <w:jc w:val="center"/>
            </w:pPr>
            <w:r>
              <w:t>G-d said, See I give you every seed bearing plant</w:t>
            </w:r>
          </w:p>
          <w:p w14:paraId="6C5059DC" w14:textId="77777777" w:rsidR="00167E43" w:rsidRPr="00A86CA3" w:rsidRDefault="00167E43" w:rsidP="00A86CA3">
            <w:pPr>
              <w:jc w:val="center"/>
              <w:rPr>
                <w:b/>
              </w:rPr>
            </w:pPr>
          </w:p>
          <w:p w14:paraId="619437FE" w14:textId="77777777" w:rsidR="00167E43" w:rsidRPr="00A86CA3" w:rsidRDefault="00167E43" w:rsidP="00A86CA3">
            <w:pPr>
              <w:jc w:val="center"/>
              <w:rPr>
                <w:b/>
              </w:rPr>
            </w:pPr>
          </w:p>
          <w:p w14:paraId="0E34FAD8" w14:textId="77777777" w:rsidR="00167E43" w:rsidRPr="00A86CA3" w:rsidRDefault="00167E43" w:rsidP="00A86CA3">
            <w:pPr>
              <w:jc w:val="center"/>
              <w:rPr>
                <w:b/>
              </w:rPr>
            </w:pPr>
          </w:p>
          <w:p w14:paraId="2187F5B4" w14:textId="77777777" w:rsidR="00167E43" w:rsidRPr="008F53F6" w:rsidRDefault="00167E43" w:rsidP="00A86CA3">
            <w:pPr>
              <w:jc w:val="center"/>
            </w:pPr>
            <w:r w:rsidRPr="008F53F6">
              <w:t>Bereshit  1:29</w:t>
            </w:r>
          </w:p>
        </w:tc>
        <w:tc>
          <w:tcPr>
            <w:tcW w:w="1847" w:type="dxa"/>
          </w:tcPr>
          <w:p w14:paraId="77E9CDEF" w14:textId="77777777" w:rsidR="00167E43" w:rsidRDefault="00167E43" w:rsidP="00A86CA3">
            <w:pPr>
              <w:jc w:val="center"/>
            </w:pPr>
            <w:r>
              <w:t xml:space="preserve">G-d said, Let the earth bring forth every kind of living creature </w:t>
            </w:r>
          </w:p>
          <w:p w14:paraId="5F8E37F8" w14:textId="77777777" w:rsidR="00167E43" w:rsidRDefault="00167E43" w:rsidP="00A86CA3">
            <w:pPr>
              <w:jc w:val="center"/>
            </w:pPr>
          </w:p>
          <w:p w14:paraId="6E05FF88" w14:textId="77777777" w:rsidR="00167E43" w:rsidRDefault="00167E43" w:rsidP="00A86CA3">
            <w:pPr>
              <w:jc w:val="center"/>
            </w:pPr>
          </w:p>
          <w:p w14:paraId="7728E775" w14:textId="77777777" w:rsidR="00167E43" w:rsidRPr="008F53F6" w:rsidRDefault="00167E43" w:rsidP="00A86CA3">
            <w:pPr>
              <w:jc w:val="center"/>
            </w:pPr>
            <w:r w:rsidRPr="008F53F6">
              <w:t>Bereshit  1:24</w:t>
            </w:r>
          </w:p>
        </w:tc>
        <w:tc>
          <w:tcPr>
            <w:tcW w:w="1870" w:type="dxa"/>
          </w:tcPr>
          <w:p w14:paraId="774478CC" w14:textId="77777777" w:rsidR="00167E43" w:rsidRDefault="00167E43" w:rsidP="00A86CA3">
            <w:pPr>
              <w:jc w:val="center"/>
            </w:pPr>
            <w:r>
              <w:t xml:space="preserve">G-d said, Let the waters bring forth swarms </w:t>
            </w:r>
          </w:p>
          <w:p w14:paraId="18DB2FB6" w14:textId="77777777" w:rsidR="00167E43" w:rsidRDefault="00167E43" w:rsidP="00A86CA3">
            <w:pPr>
              <w:jc w:val="center"/>
            </w:pPr>
          </w:p>
          <w:p w14:paraId="2BC20780" w14:textId="77777777" w:rsidR="00167E43" w:rsidRDefault="00167E43" w:rsidP="00A86CA3">
            <w:pPr>
              <w:jc w:val="center"/>
            </w:pPr>
          </w:p>
          <w:p w14:paraId="4DA67DAF" w14:textId="77777777" w:rsidR="00167E43" w:rsidRDefault="00167E43" w:rsidP="00A86CA3">
            <w:pPr>
              <w:jc w:val="center"/>
            </w:pPr>
          </w:p>
          <w:p w14:paraId="073087A8" w14:textId="77777777" w:rsidR="00167E43" w:rsidRDefault="00167E43" w:rsidP="00A86CA3">
            <w:pPr>
              <w:jc w:val="center"/>
            </w:pPr>
          </w:p>
          <w:p w14:paraId="6BD0ECC7" w14:textId="77777777" w:rsidR="00167E43" w:rsidRPr="008F53F6" w:rsidRDefault="00167E43" w:rsidP="00A86CA3">
            <w:pPr>
              <w:jc w:val="center"/>
            </w:pPr>
            <w:r w:rsidRPr="008F53F6">
              <w:t>Bereshit  1:20</w:t>
            </w:r>
          </w:p>
        </w:tc>
        <w:tc>
          <w:tcPr>
            <w:tcW w:w="1930" w:type="dxa"/>
          </w:tcPr>
          <w:p w14:paraId="491889B3" w14:textId="77777777" w:rsidR="00167E43" w:rsidRDefault="00167E43" w:rsidP="00A86CA3">
            <w:pPr>
              <w:jc w:val="center"/>
            </w:pPr>
            <w:r>
              <w:t>G-d said, Let there be lights in the expanse of the sky</w:t>
            </w:r>
          </w:p>
          <w:p w14:paraId="4D677829" w14:textId="77777777" w:rsidR="00167E43" w:rsidRPr="00A86CA3" w:rsidRDefault="00167E43" w:rsidP="00A86CA3">
            <w:pPr>
              <w:jc w:val="center"/>
              <w:rPr>
                <w:b/>
              </w:rPr>
            </w:pPr>
          </w:p>
          <w:p w14:paraId="15799876" w14:textId="77777777" w:rsidR="00167E43" w:rsidRPr="00A86CA3" w:rsidRDefault="00167E43" w:rsidP="00A86CA3">
            <w:pPr>
              <w:jc w:val="center"/>
              <w:rPr>
                <w:b/>
              </w:rPr>
            </w:pPr>
          </w:p>
          <w:p w14:paraId="74DA98FE" w14:textId="77777777" w:rsidR="00167E43" w:rsidRPr="00A86CA3" w:rsidRDefault="00167E43" w:rsidP="00A86CA3">
            <w:pPr>
              <w:jc w:val="center"/>
              <w:rPr>
                <w:b/>
              </w:rPr>
            </w:pPr>
          </w:p>
          <w:p w14:paraId="012C35F9" w14:textId="77777777" w:rsidR="00167E43" w:rsidRPr="008F53F6" w:rsidRDefault="00167E43" w:rsidP="00A86CA3">
            <w:pPr>
              <w:jc w:val="center"/>
            </w:pPr>
            <w:r w:rsidRPr="008F53F6">
              <w:t>Bereshit  1:14</w:t>
            </w:r>
          </w:p>
        </w:tc>
        <w:tc>
          <w:tcPr>
            <w:tcW w:w="1900" w:type="dxa"/>
          </w:tcPr>
          <w:p w14:paraId="181F41F0" w14:textId="77777777" w:rsidR="00167E43" w:rsidRDefault="00167E43" w:rsidP="00A86CA3">
            <w:pPr>
              <w:jc w:val="center"/>
            </w:pPr>
            <w:r>
              <w:t xml:space="preserve">And G-d said, let the earth sprout vegetation </w:t>
            </w:r>
          </w:p>
          <w:p w14:paraId="02315BAD" w14:textId="77777777" w:rsidR="00167E43" w:rsidRDefault="00167E43" w:rsidP="00A86CA3">
            <w:pPr>
              <w:jc w:val="center"/>
            </w:pPr>
          </w:p>
          <w:p w14:paraId="3A969F67" w14:textId="77777777" w:rsidR="00167E43" w:rsidRDefault="00167E43" w:rsidP="00A86CA3">
            <w:pPr>
              <w:jc w:val="center"/>
            </w:pPr>
          </w:p>
          <w:p w14:paraId="3F6E004F" w14:textId="77777777" w:rsidR="00167E43" w:rsidRDefault="00167E43" w:rsidP="00A86CA3">
            <w:pPr>
              <w:jc w:val="center"/>
            </w:pPr>
          </w:p>
          <w:p w14:paraId="7A0EAD3D" w14:textId="77777777" w:rsidR="00167E43" w:rsidRDefault="00167E43" w:rsidP="00A86CA3">
            <w:pPr>
              <w:jc w:val="center"/>
            </w:pPr>
          </w:p>
          <w:p w14:paraId="2018F57F" w14:textId="77777777" w:rsidR="00167E43" w:rsidRPr="008F53F6" w:rsidRDefault="00167E43" w:rsidP="00A86CA3">
            <w:pPr>
              <w:jc w:val="center"/>
            </w:pPr>
            <w:r w:rsidRPr="008F53F6">
              <w:t>Bereshit  1:11</w:t>
            </w:r>
          </w:p>
        </w:tc>
        <w:tc>
          <w:tcPr>
            <w:tcW w:w="1900" w:type="dxa"/>
            <w:shd w:val="clear" w:color="auto" w:fill="auto"/>
          </w:tcPr>
          <w:p w14:paraId="788ED82F" w14:textId="77777777" w:rsidR="00167E43" w:rsidRDefault="00167E43" w:rsidP="00A86CA3">
            <w:pPr>
              <w:jc w:val="center"/>
            </w:pPr>
            <w:r>
              <w:t>G-d said, Let the water ... be gathered into one area</w:t>
            </w:r>
          </w:p>
          <w:p w14:paraId="1B08751E" w14:textId="77777777" w:rsidR="00167E43" w:rsidRPr="00A86CA3" w:rsidRDefault="00167E43" w:rsidP="00A86CA3">
            <w:pPr>
              <w:jc w:val="center"/>
              <w:rPr>
                <w:b/>
              </w:rPr>
            </w:pPr>
          </w:p>
          <w:p w14:paraId="2E81C50F" w14:textId="77777777" w:rsidR="00167E43" w:rsidRPr="00A86CA3" w:rsidRDefault="00167E43" w:rsidP="00A86CA3">
            <w:pPr>
              <w:jc w:val="center"/>
              <w:rPr>
                <w:b/>
              </w:rPr>
            </w:pPr>
          </w:p>
          <w:p w14:paraId="43719D07" w14:textId="77777777" w:rsidR="00167E43" w:rsidRPr="00A86CA3" w:rsidRDefault="00167E43" w:rsidP="00A86CA3">
            <w:pPr>
              <w:jc w:val="center"/>
              <w:rPr>
                <w:b/>
              </w:rPr>
            </w:pPr>
          </w:p>
          <w:p w14:paraId="78A1E171" w14:textId="77777777" w:rsidR="00167E43" w:rsidRPr="008F53F6" w:rsidRDefault="00167E43" w:rsidP="00A86CA3">
            <w:pPr>
              <w:jc w:val="center"/>
            </w:pPr>
            <w:r w:rsidRPr="008F53F6">
              <w:t>Bereshit  1:9</w:t>
            </w:r>
          </w:p>
        </w:tc>
        <w:tc>
          <w:tcPr>
            <w:tcW w:w="1900" w:type="dxa"/>
            <w:shd w:val="clear" w:color="auto" w:fill="auto"/>
          </w:tcPr>
          <w:p w14:paraId="7552AC53" w14:textId="77777777" w:rsidR="00167E43" w:rsidRDefault="00167E43" w:rsidP="00A86CA3">
            <w:pPr>
              <w:jc w:val="center"/>
            </w:pPr>
            <w:r>
              <w:t xml:space="preserve">And G-d said, “Let there be an expanse in the midst of the waters, that it may separate water from water </w:t>
            </w:r>
            <w:r w:rsidRPr="008F53F6">
              <w:t>Bereshit  1:6</w:t>
            </w:r>
          </w:p>
        </w:tc>
        <w:tc>
          <w:tcPr>
            <w:tcW w:w="1880" w:type="dxa"/>
            <w:shd w:val="clear" w:color="auto" w:fill="auto"/>
          </w:tcPr>
          <w:p w14:paraId="7FA9EB27" w14:textId="77777777" w:rsidR="00167E43" w:rsidRDefault="00167E43" w:rsidP="00A86CA3">
            <w:pPr>
              <w:jc w:val="center"/>
            </w:pPr>
            <w:r>
              <w:t xml:space="preserve">And G-d said: Let there be light </w:t>
            </w:r>
          </w:p>
          <w:p w14:paraId="34AF32E0" w14:textId="77777777" w:rsidR="00167E43" w:rsidRDefault="00167E43" w:rsidP="00A86CA3">
            <w:pPr>
              <w:jc w:val="center"/>
            </w:pPr>
          </w:p>
          <w:p w14:paraId="403F9105" w14:textId="77777777" w:rsidR="00167E43" w:rsidRDefault="00167E43" w:rsidP="00A86CA3">
            <w:pPr>
              <w:jc w:val="center"/>
            </w:pPr>
          </w:p>
          <w:p w14:paraId="61AB37E5" w14:textId="77777777" w:rsidR="00167E43" w:rsidRDefault="00167E43" w:rsidP="00A86CA3">
            <w:pPr>
              <w:jc w:val="center"/>
            </w:pPr>
          </w:p>
          <w:p w14:paraId="008C262F" w14:textId="77777777" w:rsidR="00167E43" w:rsidRDefault="00167E43" w:rsidP="00A86CA3">
            <w:pPr>
              <w:jc w:val="center"/>
            </w:pPr>
          </w:p>
          <w:p w14:paraId="1BA19252" w14:textId="77777777" w:rsidR="00167E43" w:rsidRDefault="00167E43" w:rsidP="00A86CA3">
            <w:pPr>
              <w:jc w:val="center"/>
            </w:pPr>
          </w:p>
          <w:p w14:paraId="207724F1" w14:textId="77777777" w:rsidR="00167E43" w:rsidRPr="008F53F6" w:rsidRDefault="00167E43" w:rsidP="00A86CA3">
            <w:pPr>
              <w:jc w:val="center"/>
            </w:pPr>
            <w:r w:rsidRPr="008F53F6">
              <w:t>Bereshit  1:3</w:t>
            </w:r>
          </w:p>
        </w:tc>
      </w:tr>
      <w:tr w:rsidR="00167E43" w14:paraId="7A4C9834" w14:textId="77777777" w:rsidTr="00A86CA3">
        <w:trPr>
          <w:cantSplit/>
          <w:jc w:val="center"/>
        </w:trPr>
        <w:tc>
          <w:tcPr>
            <w:tcW w:w="1890" w:type="dxa"/>
            <w:tcBorders>
              <w:bottom w:val="single" w:sz="4" w:space="0" w:color="auto"/>
            </w:tcBorders>
          </w:tcPr>
          <w:p w14:paraId="0A077E1F" w14:textId="77777777" w:rsidR="00167E43" w:rsidRDefault="00167E43" w:rsidP="00A86CA3">
            <w:pPr>
              <w:jc w:val="center"/>
            </w:pPr>
            <w:r w:rsidRPr="00A86CA3">
              <w:rPr>
                <w:b/>
                <w:color w:val="0000FF"/>
                <w:szCs w:val="20"/>
                <w:lang w:bidi="he-IL"/>
              </w:rPr>
              <w:t>Ghedi</w:t>
            </w:r>
          </w:p>
        </w:tc>
        <w:tc>
          <w:tcPr>
            <w:tcW w:w="1891" w:type="dxa"/>
            <w:tcBorders>
              <w:bottom w:val="single" w:sz="4" w:space="0" w:color="auto"/>
            </w:tcBorders>
          </w:tcPr>
          <w:p w14:paraId="5C7E0E70" w14:textId="77777777" w:rsidR="00167E43" w:rsidRPr="00A86CA3" w:rsidRDefault="00167E43" w:rsidP="00A86CA3">
            <w:pPr>
              <w:jc w:val="center"/>
              <w:rPr>
                <w:b/>
                <w:color w:val="0000FF"/>
                <w:szCs w:val="20"/>
                <w:lang w:bidi="he-IL"/>
              </w:rPr>
            </w:pPr>
            <w:r w:rsidRPr="00A86CA3">
              <w:rPr>
                <w:b/>
                <w:color w:val="0000FF"/>
                <w:szCs w:val="20"/>
                <w:lang w:bidi="he-IL"/>
              </w:rPr>
              <w:t>Qashot</w:t>
            </w:r>
          </w:p>
          <w:p w14:paraId="6AFCD675" w14:textId="77777777" w:rsidR="00167E43" w:rsidRDefault="00167E43" w:rsidP="00A86CA3">
            <w:pPr>
              <w:jc w:val="center"/>
            </w:pPr>
          </w:p>
        </w:tc>
        <w:tc>
          <w:tcPr>
            <w:tcW w:w="1893" w:type="dxa"/>
            <w:tcBorders>
              <w:bottom w:val="single" w:sz="4" w:space="0" w:color="auto"/>
            </w:tcBorders>
          </w:tcPr>
          <w:p w14:paraId="00BC4117" w14:textId="77777777" w:rsidR="00167E43" w:rsidRPr="00A86CA3" w:rsidRDefault="00167E43" w:rsidP="00A86CA3">
            <w:pPr>
              <w:widowControl w:val="0"/>
              <w:jc w:val="center"/>
              <w:rPr>
                <w:b/>
                <w:color w:val="0000FF"/>
                <w:szCs w:val="20"/>
                <w:lang w:bidi="he-IL"/>
              </w:rPr>
            </w:pPr>
            <w:r w:rsidRPr="00A86CA3">
              <w:rPr>
                <w:b/>
                <w:color w:val="0000FF"/>
                <w:szCs w:val="20"/>
                <w:lang w:bidi="he-IL"/>
              </w:rPr>
              <w:t xml:space="preserve"> Aqurav</w:t>
            </w:r>
          </w:p>
          <w:p w14:paraId="5119C920" w14:textId="77777777" w:rsidR="00167E43" w:rsidRPr="00A86CA3" w:rsidRDefault="00167E43" w:rsidP="00A86CA3">
            <w:pPr>
              <w:widowControl w:val="0"/>
              <w:jc w:val="center"/>
              <w:rPr>
                <w:b/>
                <w:color w:val="800000"/>
                <w:szCs w:val="20"/>
                <w:lang w:bidi="he-IL"/>
              </w:rPr>
            </w:pPr>
            <w:r w:rsidRPr="00A86CA3">
              <w:rPr>
                <w:b/>
                <w:color w:val="800000"/>
                <w:szCs w:val="20"/>
                <w:lang w:bidi="he-IL"/>
              </w:rPr>
              <w:t>Eagle</w:t>
            </w:r>
          </w:p>
          <w:p w14:paraId="6545AC30" w14:textId="77777777" w:rsidR="00167E43" w:rsidRDefault="00167E43" w:rsidP="00A86CA3">
            <w:pPr>
              <w:jc w:val="center"/>
            </w:pPr>
            <w:r w:rsidRPr="00A86CA3">
              <w:rPr>
                <w:b/>
                <w:color w:val="008000"/>
                <w:szCs w:val="20"/>
                <w:lang w:bidi="he-IL"/>
              </w:rPr>
              <w:t>Winter Solstice</w:t>
            </w:r>
          </w:p>
        </w:tc>
        <w:tc>
          <w:tcPr>
            <w:tcW w:w="1847" w:type="dxa"/>
            <w:tcBorders>
              <w:bottom w:val="single" w:sz="4" w:space="0" w:color="auto"/>
            </w:tcBorders>
          </w:tcPr>
          <w:p w14:paraId="3CEB9164" w14:textId="77777777" w:rsidR="00167E43" w:rsidRPr="00A86CA3" w:rsidRDefault="00167E43" w:rsidP="00A86CA3">
            <w:pPr>
              <w:jc w:val="center"/>
              <w:rPr>
                <w:b/>
                <w:color w:val="0000FF"/>
                <w:szCs w:val="20"/>
                <w:lang w:bidi="he-IL"/>
              </w:rPr>
            </w:pPr>
            <w:r w:rsidRPr="00A86CA3">
              <w:rPr>
                <w:b/>
                <w:color w:val="0000FF"/>
                <w:szCs w:val="20"/>
                <w:lang w:bidi="he-IL"/>
              </w:rPr>
              <w:t>Meoznaim</w:t>
            </w:r>
          </w:p>
          <w:p w14:paraId="34358F02" w14:textId="77777777" w:rsidR="00167E43" w:rsidRPr="00A86CA3" w:rsidRDefault="00167E43" w:rsidP="00A86CA3">
            <w:pPr>
              <w:jc w:val="center"/>
              <w:rPr>
                <w:b/>
                <w:color w:val="008000"/>
                <w:szCs w:val="20"/>
                <w:lang w:bidi="he-IL"/>
              </w:rPr>
            </w:pPr>
          </w:p>
        </w:tc>
        <w:tc>
          <w:tcPr>
            <w:tcW w:w="1870" w:type="dxa"/>
            <w:tcBorders>
              <w:bottom w:val="single" w:sz="4" w:space="0" w:color="auto"/>
            </w:tcBorders>
          </w:tcPr>
          <w:p w14:paraId="05BC05DD" w14:textId="77777777" w:rsidR="00167E43" w:rsidRPr="00A86CA3" w:rsidRDefault="00167E43" w:rsidP="00A86CA3">
            <w:pPr>
              <w:jc w:val="center"/>
              <w:rPr>
                <w:b/>
                <w:color w:val="0000FF"/>
                <w:szCs w:val="20"/>
                <w:lang w:bidi="he-IL"/>
              </w:rPr>
            </w:pPr>
            <w:r w:rsidRPr="00A86CA3">
              <w:rPr>
                <w:b/>
                <w:color w:val="0000FF"/>
                <w:szCs w:val="20"/>
                <w:lang w:bidi="he-IL"/>
              </w:rPr>
              <w:t>Bethulah</w:t>
            </w:r>
          </w:p>
          <w:p w14:paraId="1939A35D" w14:textId="77777777" w:rsidR="00167E43" w:rsidRPr="00A86CA3" w:rsidRDefault="00167E43" w:rsidP="00A86CA3">
            <w:pPr>
              <w:jc w:val="center"/>
              <w:rPr>
                <w:b/>
                <w:color w:val="0000FF"/>
                <w:szCs w:val="20"/>
                <w:lang w:bidi="he-IL"/>
              </w:rPr>
            </w:pPr>
          </w:p>
        </w:tc>
        <w:tc>
          <w:tcPr>
            <w:tcW w:w="1930" w:type="dxa"/>
            <w:tcBorders>
              <w:bottom w:val="single" w:sz="4" w:space="0" w:color="auto"/>
            </w:tcBorders>
          </w:tcPr>
          <w:p w14:paraId="533CE37A" w14:textId="77777777" w:rsidR="00167E43" w:rsidRPr="00A86CA3" w:rsidRDefault="00167E43" w:rsidP="00A86CA3">
            <w:pPr>
              <w:widowControl w:val="0"/>
              <w:jc w:val="center"/>
              <w:rPr>
                <w:b/>
                <w:color w:val="0000FF"/>
                <w:szCs w:val="20"/>
                <w:lang w:bidi="he-IL"/>
              </w:rPr>
            </w:pPr>
            <w:r w:rsidRPr="00A86CA3">
              <w:rPr>
                <w:b/>
                <w:color w:val="0000FF"/>
                <w:szCs w:val="20"/>
                <w:lang w:bidi="he-IL"/>
              </w:rPr>
              <w:t>Arieh</w:t>
            </w:r>
          </w:p>
          <w:p w14:paraId="61EF9E1A" w14:textId="77777777" w:rsidR="00167E43" w:rsidRPr="00A86CA3" w:rsidRDefault="00167E43" w:rsidP="00A86CA3">
            <w:pPr>
              <w:widowControl w:val="0"/>
              <w:jc w:val="center"/>
              <w:rPr>
                <w:b/>
                <w:color w:val="800000"/>
                <w:szCs w:val="20"/>
                <w:lang w:bidi="he-IL"/>
              </w:rPr>
            </w:pPr>
            <w:r w:rsidRPr="00A86CA3">
              <w:rPr>
                <w:b/>
                <w:color w:val="800000"/>
                <w:szCs w:val="20"/>
                <w:lang w:bidi="he-IL"/>
              </w:rPr>
              <w:t>Lion</w:t>
            </w:r>
          </w:p>
          <w:p w14:paraId="40914308" w14:textId="77777777" w:rsidR="00167E43" w:rsidRDefault="00167E43" w:rsidP="00A86CA3">
            <w:pPr>
              <w:jc w:val="center"/>
            </w:pPr>
            <w:r w:rsidRPr="00A86CA3">
              <w:rPr>
                <w:b/>
                <w:color w:val="008000"/>
                <w:szCs w:val="20"/>
                <w:lang w:bidi="he-IL"/>
              </w:rPr>
              <w:t>Autumnal Equinox</w:t>
            </w:r>
          </w:p>
        </w:tc>
        <w:tc>
          <w:tcPr>
            <w:tcW w:w="1900" w:type="dxa"/>
            <w:tcBorders>
              <w:bottom w:val="single" w:sz="4" w:space="0" w:color="auto"/>
            </w:tcBorders>
          </w:tcPr>
          <w:p w14:paraId="1FC55FDA" w14:textId="77777777" w:rsidR="00167E43" w:rsidRPr="00A86CA3" w:rsidRDefault="00167E43" w:rsidP="00A86CA3">
            <w:pPr>
              <w:jc w:val="center"/>
              <w:rPr>
                <w:b/>
                <w:color w:val="0000FF"/>
                <w:szCs w:val="20"/>
                <w:lang w:bidi="he-IL"/>
              </w:rPr>
            </w:pPr>
            <w:r w:rsidRPr="00A86CA3">
              <w:rPr>
                <w:b/>
                <w:color w:val="0000FF"/>
                <w:szCs w:val="20"/>
                <w:lang w:bidi="he-IL"/>
              </w:rPr>
              <w:t>Sartan</w:t>
            </w:r>
          </w:p>
          <w:p w14:paraId="71FAEEC8" w14:textId="77777777" w:rsidR="00167E43" w:rsidRPr="00A86CA3" w:rsidRDefault="00167E43" w:rsidP="00A86CA3">
            <w:pPr>
              <w:jc w:val="center"/>
              <w:rPr>
                <w:b/>
                <w:color w:val="008000"/>
                <w:szCs w:val="20"/>
                <w:lang w:bidi="he-IL"/>
              </w:rPr>
            </w:pPr>
          </w:p>
        </w:tc>
        <w:tc>
          <w:tcPr>
            <w:tcW w:w="1900" w:type="dxa"/>
            <w:tcBorders>
              <w:bottom w:val="single" w:sz="4" w:space="0" w:color="auto"/>
            </w:tcBorders>
            <w:shd w:val="clear" w:color="auto" w:fill="auto"/>
          </w:tcPr>
          <w:p w14:paraId="42A75E86" w14:textId="77777777" w:rsidR="00167E43" w:rsidRPr="00A86CA3" w:rsidRDefault="00167E43" w:rsidP="00A86CA3">
            <w:pPr>
              <w:jc w:val="center"/>
              <w:rPr>
                <w:b/>
                <w:color w:val="0000FF"/>
                <w:szCs w:val="20"/>
                <w:lang w:bidi="he-IL"/>
              </w:rPr>
            </w:pPr>
            <w:r w:rsidRPr="00A86CA3">
              <w:rPr>
                <w:b/>
                <w:color w:val="0000FF"/>
                <w:szCs w:val="20"/>
                <w:lang w:bidi="he-IL"/>
              </w:rPr>
              <w:t>Teomaim</w:t>
            </w:r>
          </w:p>
          <w:p w14:paraId="29E21BDD" w14:textId="77777777" w:rsidR="00167E43" w:rsidRDefault="00167E43" w:rsidP="00A86CA3">
            <w:pPr>
              <w:jc w:val="center"/>
            </w:pPr>
          </w:p>
        </w:tc>
        <w:tc>
          <w:tcPr>
            <w:tcW w:w="1900" w:type="dxa"/>
            <w:tcBorders>
              <w:bottom w:val="single" w:sz="4" w:space="0" w:color="auto"/>
            </w:tcBorders>
            <w:shd w:val="clear" w:color="auto" w:fill="auto"/>
          </w:tcPr>
          <w:p w14:paraId="6253B750" w14:textId="77777777" w:rsidR="00167E43" w:rsidRPr="00A86CA3" w:rsidRDefault="00167E43" w:rsidP="00A86CA3">
            <w:pPr>
              <w:widowControl w:val="0"/>
              <w:jc w:val="center"/>
              <w:rPr>
                <w:b/>
                <w:color w:val="0000FF"/>
                <w:szCs w:val="20"/>
                <w:lang w:bidi="he-IL"/>
              </w:rPr>
            </w:pPr>
            <w:r w:rsidRPr="00A86CA3">
              <w:rPr>
                <w:b/>
                <w:color w:val="0000FF"/>
                <w:szCs w:val="20"/>
                <w:lang w:bidi="he-IL"/>
              </w:rPr>
              <w:t>Shaur</w:t>
            </w:r>
          </w:p>
          <w:p w14:paraId="40AC6396" w14:textId="77777777" w:rsidR="00167E43" w:rsidRPr="00A86CA3" w:rsidRDefault="00167E43" w:rsidP="00A86CA3">
            <w:pPr>
              <w:widowControl w:val="0"/>
              <w:jc w:val="center"/>
              <w:rPr>
                <w:b/>
                <w:color w:val="800000"/>
                <w:szCs w:val="20"/>
                <w:lang w:bidi="he-IL"/>
              </w:rPr>
            </w:pPr>
            <w:r w:rsidRPr="00A86CA3">
              <w:rPr>
                <w:b/>
                <w:color w:val="800000"/>
                <w:szCs w:val="20"/>
                <w:lang w:bidi="he-IL"/>
              </w:rPr>
              <w:t>Bull</w:t>
            </w:r>
          </w:p>
          <w:p w14:paraId="30753E12" w14:textId="77777777" w:rsidR="00167E43" w:rsidRPr="00A86CA3" w:rsidRDefault="00167E43" w:rsidP="00A86CA3">
            <w:pPr>
              <w:jc w:val="center"/>
              <w:rPr>
                <w:b/>
                <w:color w:val="008000"/>
                <w:szCs w:val="20"/>
                <w:lang w:bidi="he-IL"/>
              </w:rPr>
            </w:pPr>
            <w:r w:rsidRPr="00A86CA3">
              <w:rPr>
                <w:b/>
                <w:color w:val="008000"/>
                <w:szCs w:val="20"/>
                <w:lang w:bidi="he-IL"/>
              </w:rPr>
              <w:t>Summer solstice</w:t>
            </w:r>
          </w:p>
          <w:p w14:paraId="1CDB0472" w14:textId="77777777" w:rsidR="00167E43" w:rsidRPr="00A86CA3" w:rsidRDefault="00167E43" w:rsidP="00A86CA3">
            <w:pPr>
              <w:jc w:val="center"/>
              <w:rPr>
                <w:color w:val="FF0000"/>
              </w:rPr>
            </w:pPr>
            <w:r w:rsidRPr="00A86CA3">
              <w:rPr>
                <w:b/>
                <w:color w:val="FF0000"/>
                <w:szCs w:val="20"/>
                <w:lang w:bidi="he-IL"/>
              </w:rPr>
              <w:t>Dagim</w:t>
            </w:r>
          </w:p>
        </w:tc>
        <w:tc>
          <w:tcPr>
            <w:tcW w:w="1880" w:type="dxa"/>
            <w:tcBorders>
              <w:bottom w:val="single" w:sz="4" w:space="0" w:color="auto"/>
            </w:tcBorders>
            <w:shd w:val="clear" w:color="auto" w:fill="auto"/>
          </w:tcPr>
          <w:p w14:paraId="19463CF8" w14:textId="77777777" w:rsidR="00167E43" w:rsidRPr="00A86CA3" w:rsidRDefault="00167E43" w:rsidP="00A86CA3">
            <w:pPr>
              <w:jc w:val="center"/>
              <w:rPr>
                <w:b/>
                <w:color w:val="0000FF"/>
                <w:szCs w:val="20"/>
                <w:lang w:bidi="he-IL"/>
              </w:rPr>
            </w:pPr>
            <w:r w:rsidRPr="00A86CA3">
              <w:rPr>
                <w:b/>
                <w:color w:val="0000FF"/>
                <w:szCs w:val="20"/>
                <w:lang w:bidi="he-IL"/>
              </w:rPr>
              <w:t>Toleh</w:t>
            </w:r>
          </w:p>
          <w:p w14:paraId="369DA85F" w14:textId="77777777" w:rsidR="00167E43" w:rsidRPr="00A86CA3" w:rsidRDefault="00167E43" w:rsidP="00A86CA3">
            <w:pPr>
              <w:jc w:val="center"/>
              <w:rPr>
                <w:b/>
                <w:color w:val="FF0000"/>
                <w:szCs w:val="20"/>
                <w:lang w:bidi="he-IL"/>
              </w:rPr>
            </w:pPr>
            <w:r w:rsidRPr="00A86CA3">
              <w:rPr>
                <w:b/>
                <w:color w:val="FF0000"/>
                <w:szCs w:val="20"/>
                <w:lang w:bidi="he-IL"/>
              </w:rPr>
              <w:t>Deli</w:t>
            </w:r>
          </w:p>
          <w:p w14:paraId="595119C7" w14:textId="77777777" w:rsidR="00167E43" w:rsidRPr="00A86CA3" w:rsidRDefault="00167E43" w:rsidP="00A86CA3">
            <w:pPr>
              <w:widowControl w:val="0"/>
              <w:jc w:val="center"/>
              <w:rPr>
                <w:b/>
                <w:color w:val="800000"/>
                <w:szCs w:val="20"/>
                <w:lang w:bidi="he-IL"/>
              </w:rPr>
            </w:pPr>
            <w:r w:rsidRPr="00A86CA3">
              <w:rPr>
                <w:b/>
                <w:color w:val="800000"/>
                <w:szCs w:val="20"/>
                <w:lang w:bidi="he-IL"/>
              </w:rPr>
              <w:t>Man</w:t>
            </w:r>
          </w:p>
          <w:p w14:paraId="1756DC42" w14:textId="77777777" w:rsidR="00167E43" w:rsidRPr="00A86CA3" w:rsidRDefault="00167E43" w:rsidP="00A86CA3">
            <w:pPr>
              <w:jc w:val="center"/>
              <w:rPr>
                <w:b/>
                <w:color w:val="0000FF"/>
              </w:rPr>
            </w:pPr>
            <w:r w:rsidRPr="00A86CA3">
              <w:rPr>
                <w:b/>
                <w:color w:val="008000"/>
                <w:szCs w:val="20"/>
                <w:lang w:bidi="he-IL"/>
              </w:rPr>
              <w:t>Vernal Equinox</w:t>
            </w:r>
          </w:p>
        </w:tc>
      </w:tr>
      <w:tr w:rsidR="00167E43" w14:paraId="777D3680" w14:textId="77777777" w:rsidTr="00A86CA3">
        <w:trPr>
          <w:cantSplit/>
          <w:jc w:val="center"/>
        </w:trPr>
        <w:tc>
          <w:tcPr>
            <w:tcW w:w="1890" w:type="dxa"/>
            <w:shd w:val="clear" w:color="auto" w:fill="800080"/>
          </w:tcPr>
          <w:p w14:paraId="677806FD" w14:textId="77777777" w:rsidR="00167E43" w:rsidRDefault="0051651D" w:rsidP="00A86CA3">
            <w:pPr>
              <w:jc w:val="center"/>
            </w:pPr>
            <w:r w:rsidRPr="00A86CA3">
              <w:rPr>
                <w:bCs/>
                <w:color w:val="FFFFFF"/>
              </w:rPr>
              <w:t>Violet</w:t>
            </w:r>
          </w:p>
        </w:tc>
        <w:tc>
          <w:tcPr>
            <w:tcW w:w="1891" w:type="dxa"/>
            <w:shd w:val="clear" w:color="auto" w:fill="CC99FF"/>
          </w:tcPr>
          <w:p w14:paraId="02B0FABF" w14:textId="77777777" w:rsidR="00167E43" w:rsidRDefault="0051651D" w:rsidP="00A86CA3">
            <w:pPr>
              <w:jc w:val="center"/>
            </w:pPr>
            <w:r w:rsidRPr="00A86CA3">
              <w:rPr>
                <w:iCs/>
                <w:color w:val="FFFFFF"/>
              </w:rPr>
              <w:t>Indigo</w:t>
            </w:r>
          </w:p>
        </w:tc>
        <w:tc>
          <w:tcPr>
            <w:tcW w:w="1893" w:type="dxa"/>
            <w:shd w:val="clear" w:color="auto" w:fill="0000FF"/>
          </w:tcPr>
          <w:p w14:paraId="5A9014E7" w14:textId="77777777" w:rsidR="00167E43" w:rsidRDefault="0051651D" w:rsidP="00A86CA3">
            <w:pPr>
              <w:jc w:val="center"/>
            </w:pPr>
            <w:r w:rsidRPr="00A86CA3">
              <w:rPr>
                <w:iCs/>
                <w:color w:val="FFFFFF"/>
              </w:rPr>
              <w:t>Blue</w:t>
            </w:r>
          </w:p>
        </w:tc>
        <w:tc>
          <w:tcPr>
            <w:tcW w:w="1847" w:type="dxa"/>
            <w:shd w:val="clear" w:color="auto" w:fill="008000"/>
          </w:tcPr>
          <w:p w14:paraId="647EBF81" w14:textId="77777777" w:rsidR="00167E43" w:rsidRDefault="0051651D" w:rsidP="00A86CA3">
            <w:pPr>
              <w:jc w:val="center"/>
            </w:pPr>
            <w:r w:rsidRPr="00A86CA3">
              <w:rPr>
                <w:iCs/>
                <w:color w:val="FFFFFF"/>
              </w:rPr>
              <w:t>Green</w:t>
            </w:r>
          </w:p>
        </w:tc>
        <w:tc>
          <w:tcPr>
            <w:tcW w:w="1870" w:type="dxa"/>
            <w:shd w:val="clear" w:color="auto" w:fill="FFFF00"/>
          </w:tcPr>
          <w:p w14:paraId="6D85A3AF" w14:textId="77777777" w:rsidR="00167E43" w:rsidRDefault="0051651D" w:rsidP="00A86CA3">
            <w:pPr>
              <w:jc w:val="center"/>
            </w:pPr>
            <w:r w:rsidRPr="00A86CA3">
              <w:rPr>
                <w:iCs/>
              </w:rPr>
              <w:t>Yellow</w:t>
            </w:r>
          </w:p>
        </w:tc>
        <w:tc>
          <w:tcPr>
            <w:tcW w:w="1930" w:type="dxa"/>
            <w:shd w:val="clear" w:color="auto" w:fill="FF9900"/>
          </w:tcPr>
          <w:p w14:paraId="3AE55906" w14:textId="77777777" w:rsidR="00167E43" w:rsidRDefault="0051651D" w:rsidP="00A86CA3">
            <w:pPr>
              <w:jc w:val="center"/>
            </w:pPr>
            <w:smartTag w:uri="urn:schemas-microsoft-com:office:smarttags" w:element="place">
              <w:smartTag w:uri="urn:schemas-microsoft-com:office:smarttags" w:element="City">
                <w:r w:rsidRPr="00A86CA3">
                  <w:rPr>
                    <w:iCs/>
                    <w:color w:val="FFFFFF"/>
                  </w:rPr>
                  <w:t>Orange</w:t>
                </w:r>
              </w:smartTag>
            </w:smartTag>
          </w:p>
        </w:tc>
        <w:tc>
          <w:tcPr>
            <w:tcW w:w="1900" w:type="dxa"/>
            <w:shd w:val="clear" w:color="auto" w:fill="FF0000"/>
          </w:tcPr>
          <w:p w14:paraId="0B951D1D" w14:textId="77777777" w:rsidR="00167E43" w:rsidRDefault="0051651D" w:rsidP="00A86CA3">
            <w:pPr>
              <w:jc w:val="center"/>
            </w:pPr>
            <w:r w:rsidRPr="00A86CA3">
              <w:rPr>
                <w:iCs/>
                <w:color w:val="FFFFFF"/>
              </w:rPr>
              <w:t>Red</w:t>
            </w:r>
          </w:p>
        </w:tc>
        <w:tc>
          <w:tcPr>
            <w:tcW w:w="1900" w:type="dxa"/>
            <w:shd w:val="clear" w:color="auto" w:fill="auto"/>
          </w:tcPr>
          <w:p w14:paraId="728AA485" w14:textId="77777777" w:rsidR="00167E43" w:rsidRPr="0051651D" w:rsidRDefault="008F65A5" w:rsidP="00A86CA3">
            <w:pPr>
              <w:jc w:val="center"/>
            </w:pPr>
            <w:r>
              <w:t>White</w:t>
            </w:r>
          </w:p>
        </w:tc>
        <w:tc>
          <w:tcPr>
            <w:tcW w:w="1900" w:type="dxa"/>
            <w:shd w:val="clear" w:color="auto" w:fill="E6E6E6"/>
          </w:tcPr>
          <w:p w14:paraId="4BD66AFE" w14:textId="77777777" w:rsidR="00167E43" w:rsidRPr="0051651D" w:rsidRDefault="008F65A5" w:rsidP="00A86CA3">
            <w:pPr>
              <w:jc w:val="center"/>
            </w:pPr>
            <w:r>
              <w:t>Gray</w:t>
            </w:r>
          </w:p>
        </w:tc>
        <w:tc>
          <w:tcPr>
            <w:tcW w:w="1880" w:type="dxa"/>
            <w:shd w:val="clear" w:color="auto" w:fill="0C0C0C"/>
          </w:tcPr>
          <w:p w14:paraId="7BD362AB" w14:textId="77777777" w:rsidR="00167E43" w:rsidRPr="00A86CA3" w:rsidRDefault="0051651D" w:rsidP="00A86CA3">
            <w:pPr>
              <w:jc w:val="center"/>
              <w:rPr>
                <w:color w:val="FFFFFF"/>
              </w:rPr>
            </w:pPr>
            <w:r w:rsidRPr="00A86CA3">
              <w:rPr>
                <w:color w:val="FFFFFF"/>
              </w:rPr>
              <w:t>Black</w:t>
            </w:r>
          </w:p>
        </w:tc>
      </w:tr>
      <w:tr w:rsidR="00A5435D" w14:paraId="1C39F0B0" w14:textId="77777777" w:rsidTr="00A86CA3">
        <w:trPr>
          <w:cantSplit/>
          <w:jc w:val="center"/>
        </w:trPr>
        <w:tc>
          <w:tcPr>
            <w:tcW w:w="1890" w:type="dxa"/>
          </w:tcPr>
          <w:p w14:paraId="19A0BA6C" w14:textId="77777777" w:rsidR="00A5435D" w:rsidRPr="00A86CA3" w:rsidRDefault="00A5435D" w:rsidP="00A86CA3">
            <w:pPr>
              <w:jc w:val="center"/>
              <w:rPr>
                <w:b/>
                <w:bCs/>
                <w:color w:val="800000"/>
              </w:rPr>
            </w:pPr>
            <w:r w:rsidRPr="00A86CA3">
              <w:rPr>
                <w:b/>
                <w:bCs/>
                <w:color w:val="800000"/>
              </w:rPr>
              <w:t>Establishing courts for justice</w:t>
            </w:r>
          </w:p>
          <w:p w14:paraId="461C86B1" w14:textId="77777777" w:rsidR="00A5435D" w:rsidRPr="00A86CA3" w:rsidRDefault="00A5435D" w:rsidP="00A86CA3">
            <w:pPr>
              <w:jc w:val="center"/>
              <w:rPr>
                <w:bCs/>
              </w:rPr>
            </w:pPr>
          </w:p>
          <w:p w14:paraId="4F681CC0" w14:textId="77777777" w:rsidR="00A5435D" w:rsidRDefault="00A5435D" w:rsidP="00A86CA3">
            <w:pPr>
              <w:jc w:val="center"/>
            </w:pPr>
            <w:r w:rsidRPr="00A86CA3">
              <w:rPr>
                <w:iCs/>
                <w:color w:val="808080"/>
              </w:rPr>
              <w:t>Noachide</w:t>
            </w:r>
          </w:p>
        </w:tc>
        <w:tc>
          <w:tcPr>
            <w:tcW w:w="1891" w:type="dxa"/>
          </w:tcPr>
          <w:p w14:paraId="6823D387" w14:textId="77777777" w:rsidR="00A5435D" w:rsidRPr="00A86CA3" w:rsidRDefault="00A5435D" w:rsidP="00A86CA3">
            <w:pPr>
              <w:jc w:val="center"/>
              <w:rPr>
                <w:b/>
                <w:iCs/>
                <w:color w:val="800000"/>
              </w:rPr>
            </w:pPr>
            <w:r w:rsidRPr="00A86CA3">
              <w:rPr>
                <w:b/>
                <w:iCs/>
                <w:color w:val="800000"/>
              </w:rPr>
              <w:t>Refrain from eating flesh cut from a living animal</w:t>
            </w:r>
          </w:p>
          <w:p w14:paraId="4176E3D2" w14:textId="77777777" w:rsidR="00A5435D" w:rsidRDefault="00A5435D" w:rsidP="00A86CA3">
            <w:pPr>
              <w:jc w:val="center"/>
            </w:pPr>
            <w:r w:rsidRPr="00A86CA3">
              <w:rPr>
                <w:iCs/>
                <w:color w:val="808080"/>
              </w:rPr>
              <w:t>Noachide</w:t>
            </w:r>
          </w:p>
        </w:tc>
        <w:tc>
          <w:tcPr>
            <w:tcW w:w="1893" w:type="dxa"/>
          </w:tcPr>
          <w:p w14:paraId="090EB9D9" w14:textId="77777777" w:rsidR="00A5435D" w:rsidRPr="00A86CA3" w:rsidRDefault="00A5435D" w:rsidP="00A86CA3">
            <w:pPr>
              <w:jc w:val="center"/>
              <w:rPr>
                <w:b/>
                <w:iCs/>
                <w:color w:val="800000"/>
              </w:rPr>
            </w:pPr>
            <w:r w:rsidRPr="00A86CA3">
              <w:rPr>
                <w:b/>
                <w:iCs/>
                <w:color w:val="800000"/>
              </w:rPr>
              <w:t>Refrain from robbery</w:t>
            </w:r>
          </w:p>
          <w:p w14:paraId="14FC630C" w14:textId="77777777" w:rsidR="00A5435D" w:rsidRPr="00A86CA3" w:rsidRDefault="00A5435D" w:rsidP="00A86CA3">
            <w:pPr>
              <w:jc w:val="center"/>
              <w:rPr>
                <w:iCs/>
              </w:rPr>
            </w:pPr>
          </w:p>
          <w:p w14:paraId="31707317" w14:textId="77777777" w:rsidR="00A5435D" w:rsidRPr="00A86CA3" w:rsidRDefault="00A5435D" w:rsidP="00A86CA3">
            <w:pPr>
              <w:jc w:val="center"/>
              <w:rPr>
                <w:iCs/>
              </w:rPr>
            </w:pPr>
          </w:p>
          <w:p w14:paraId="41FC07E1" w14:textId="77777777" w:rsidR="00A5435D" w:rsidRDefault="00A5435D" w:rsidP="00A86CA3">
            <w:pPr>
              <w:jc w:val="center"/>
            </w:pPr>
            <w:r w:rsidRPr="00A86CA3">
              <w:rPr>
                <w:iCs/>
                <w:color w:val="808080"/>
              </w:rPr>
              <w:t>Noachide</w:t>
            </w:r>
          </w:p>
        </w:tc>
        <w:tc>
          <w:tcPr>
            <w:tcW w:w="1847" w:type="dxa"/>
          </w:tcPr>
          <w:p w14:paraId="7CC72A5C" w14:textId="77777777" w:rsidR="00A5435D" w:rsidRPr="00A86CA3" w:rsidRDefault="00A5435D" w:rsidP="00A86CA3">
            <w:pPr>
              <w:jc w:val="center"/>
              <w:rPr>
                <w:b/>
                <w:iCs/>
                <w:color w:val="800000"/>
              </w:rPr>
            </w:pPr>
            <w:r w:rsidRPr="00A86CA3">
              <w:rPr>
                <w:b/>
                <w:iCs/>
                <w:color w:val="800000"/>
              </w:rPr>
              <w:t>Refrain from bloodshed</w:t>
            </w:r>
          </w:p>
          <w:p w14:paraId="7FB113A3" w14:textId="77777777" w:rsidR="00A5435D" w:rsidRPr="00A86CA3" w:rsidRDefault="00A5435D" w:rsidP="00A86CA3">
            <w:pPr>
              <w:jc w:val="center"/>
              <w:rPr>
                <w:iCs/>
              </w:rPr>
            </w:pPr>
          </w:p>
          <w:p w14:paraId="474B5D1C" w14:textId="77777777" w:rsidR="00A5435D" w:rsidRPr="00A86CA3" w:rsidRDefault="00A5435D" w:rsidP="00A86CA3">
            <w:pPr>
              <w:jc w:val="center"/>
              <w:rPr>
                <w:iCs/>
              </w:rPr>
            </w:pPr>
          </w:p>
          <w:p w14:paraId="313FCF9E" w14:textId="77777777" w:rsidR="00A5435D" w:rsidRDefault="00A5435D" w:rsidP="00A86CA3">
            <w:pPr>
              <w:jc w:val="center"/>
            </w:pPr>
            <w:r w:rsidRPr="00A86CA3">
              <w:rPr>
                <w:iCs/>
                <w:color w:val="808080"/>
              </w:rPr>
              <w:t>Noachide</w:t>
            </w:r>
          </w:p>
        </w:tc>
        <w:tc>
          <w:tcPr>
            <w:tcW w:w="1870" w:type="dxa"/>
          </w:tcPr>
          <w:p w14:paraId="780CAF12" w14:textId="77777777" w:rsidR="00A5435D" w:rsidRPr="00A86CA3" w:rsidRDefault="00A5435D" w:rsidP="00A86CA3">
            <w:pPr>
              <w:jc w:val="center"/>
              <w:rPr>
                <w:b/>
                <w:iCs/>
                <w:color w:val="800000"/>
              </w:rPr>
            </w:pPr>
            <w:r w:rsidRPr="00A86CA3">
              <w:rPr>
                <w:b/>
                <w:iCs/>
                <w:color w:val="800000"/>
              </w:rPr>
              <w:t>Refrain from adultery</w:t>
            </w:r>
          </w:p>
          <w:p w14:paraId="19A53B1B" w14:textId="77777777" w:rsidR="00A5435D" w:rsidRPr="00A86CA3" w:rsidRDefault="00A5435D" w:rsidP="00A86CA3">
            <w:pPr>
              <w:jc w:val="center"/>
              <w:rPr>
                <w:iCs/>
              </w:rPr>
            </w:pPr>
          </w:p>
          <w:p w14:paraId="72D92E22" w14:textId="77777777" w:rsidR="00A5435D" w:rsidRPr="00A86CA3" w:rsidRDefault="00A5435D" w:rsidP="00A86CA3">
            <w:pPr>
              <w:jc w:val="center"/>
              <w:rPr>
                <w:iCs/>
              </w:rPr>
            </w:pPr>
          </w:p>
          <w:p w14:paraId="10CBB874" w14:textId="77777777" w:rsidR="00A5435D" w:rsidRPr="00A86CA3" w:rsidRDefault="00A5435D" w:rsidP="00A86CA3">
            <w:pPr>
              <w:jc w:val="center"/>
              <w:rPr>
                <w:bCs/>
                <w:color w:val="808080"/>
              </w:rPr>
            </w:pPr>
            <w:r w:rsidRPr="00A86CA3">
              <w:rPr>
                <w:iCs/>
                <w:color w:val="808080"/>
              </w:rPr>
              <w:t>Noachide</w:t>
            </w:r>
          </w:p>
        </w:tc>
        <w:tc>
          <w:tcPr>
            <w:tcW w:w="1930" w:type="dxa"/>
          </w:tcPr>
          <w:p w14:paraId="726FF568" w14:textId="77777777" w:rsidR="00A5435D" w:rsidRPr="00A86CA3" w:rsidRDefault="00A5435D" w:rsidP="00A86CA3">
            <w:pPr>
              <w:jc w:val="center"/>
              <w:rPr>
                <w:b/>
                <w:iCs/>
                <w:color w:val="800000"/>
              </w:rPr>
            </w:pPr>
            <w:r w:rsidRPr="00A86CA3">
              <w:rPr>
                <w:b/>
                <w:iCs/>
                <w:color w:val="800000"/>
              </w:rPr>
              <w:t>Refrain from idolatry</w:t>
            </w:r>
          </w:p>
          <w:p w14:paraId="4C268A9F" w14:textId="77777777" w:rsidR="00A5435D" w:rsidRPr="00A86CA3" w:rsidRDefault="00A5435D" w:rsidP="00A86CA3">
            <w:pPr>
              <w:jc w:val="center"/>
              <w:rPr>
                <w:iCs/>
              </w:rPr>
            </w:pPr>
          </w:p>
          <w:p w14:paraId="7DA0C8B4" w14:textId="77777777" w:rsidR="00A5435D" w:rsidRPr="00A86CA3" w:rsidRDefault="00A5435D" w:rsidP="00A86CA3">
            <w:pPr>
              <w:jc w:val="center"/>
              <w:rPr>
                <w:iCs/>
              </w:rPr>
            </w:pPr>
          </w:p>
          <w:p w14:paraId="1C40A485" w14:textId="77777777" w:rsidR="00A5435D" w:rsidRPr="00A86CA3" w:rsidRDefault="00A5435D" w:rsidP="00A86CA3">
            <w:pPr>
              <w:jc w:val="center"/>
              <w:rPr>
                <w:bCs/>
              </w:rPr>
            </w:pPr>
            <w:r w:rsidRPr="00A86CA3">
              <w:rPr>
                <w:iCs/>
                <w:color w:val="808080"/>
              </w:rPr>
              <w:t>Noachide</w:t>
            </w:r>
          </w:p>
        </w:tc>
        <w:tc>
          <w:tcPr>
            <w:tcW w:w="1900" w:type="dxa"/>
          </w:tcPr>
          <w:p w14:paraId="76F430FE" w14:textId="77777777" w:rsidR="00A5435D" w:rsidRPr="00A86CA3" w:rsidRDefault="00A5435D" w:rsidP="00A86CA3">
            <w:pPr>
              <w:jc w:val="center"/>
              <w:rPr>
                <w:b/>
                <w:iCs/>
                <w:color w:val="800000"/>
              </w:rPr>
            </w:pPr>
            <w:r w:rsidRPr="00A86CA3">
              <w:rPr>
                <w:b/>
                <w:iCs/>
                <w:color w:val="800000"/>
              </w:rPr>
              <w:t>Refrain from blasphemy</w:t>
            </w:r>
          </w:p>
          <w:p w14:paraId="110886B3" w14:textId="77777777" w:rsidR="00A5435D" w:rsidRPr="00A86CA3" w:rsidRDefault="00A5435D" w:rsidP="00A86CA3">
            <w:pPr>
              <w:jc w:val="center"/>
              <w:rPr>
                <w:iCs/>
              </w:rPr>
            </w:pPr>
          </w:p>
          <w:p w14:paraId="0F242F69" w14:textId="77777777" w:rsidR="00A5435D" w:rsidRPr="00A86CA3" w:rsidRDefault="00A5435D" w:rsidP="00A86CA3">
            <w:pPr>
              <w:jc w:val="center"/>
              <w:rPr>
                <w:iCs/>
              </w:rPr>
            </w:pPr>
          </w:p>
          <w:p w14:paraId="7A3B9353" w14:textId="77777777" w:rsidR="00A5435D" w:rsidRDefault="00A5435D" w:rsidP="00A86CA3">
            <w:pPr>
              <w:jc w:val="center"/>
            </w:pPr>
            <w:r w:rsidRPr="00A86CA3">
              <w:rPr>
                <w:iCs/>
                <w:color w:val="808080"/>
              </w:rPr>
              <w:t>Noachide</w:t>
            </w:r>
          </w:p>
        </w:tc>
        <w:tc>
          <w:tcPr>
            <w:tcW w:w="1900" w:type="dxa"/>
            <w:shd w:val="clear" w:color="auto" w:fill="auto"/>
          </w:tcPr>
          <w:p w14:paraId="5A8FE298" w14:textId="77777777" w:rsidR="00A5435D" w:rsidRDefault="00A5435D" w:rsidP="00A86CA3">
            <w:pPr>
              <w:jc w:val="center"/>
            </w:pPr>
          </w:p>
        </w:tc>
        <w:tc>
          <w:tcPr>
            <w:tcW w:w="1900" w:type="dxa"/>
            <w:shd w:val="clear" w:color="auto" w:fill="auto"/>
          </w:tcPr>
          <w:p w14:paraId="5CF4BC68" w14:textId="77777777" w:rsidR="00A5435D" w:rsidRDefault="00A5435D" w:rsidP="00A86CA3">
            <w:pPr>
              <w:jc w:val="center"/>
            </w:pPr>
          </w:p>
        </w:tc>
        <w:tc>
          <w:tcPr>
            <w:tcW w:w="1880" w:type="dxa"/>
            <w:shd w:val="clear" w:color="auto" w:fill="auto"/>
          </w:tcPr>
          <w:p w14:paraId="33ECBDCB" w14:textId="77777777" w:rsidR="00A5435D" w:rsidRDefault="00A5435D" w:rsidP="00A86CA3">
            <w:pPr>
              <w:jc w:val="center"/>
            </w:pPr>
          </w:p>
        </w:tc>
      </w:tr>
      <w:tr w:rsidR="00FC7759" w:rsidRPr="00A86CA3" w14:paraId="32BC8DE5" w14:textId="77777777" w:rsidTr="00A86CA3">
        <w:trPr>
          <w:cantSplit/>
          <w:jc w:val="center"/>
        </w:trPr>
        <w:tc>
          <w:tcPr>
            <w:tcW w:w="1890" w:type="dxa"/>
          </w:tcPr>
          <w:p w14:paraId="75D33E8A" w14:textId="77777777" w:rsidR="00FC7759" w:rsidRPr="00A86CA3" w:rsidRDefault="00FC7759" w:rsidP="00A86CA3">
            <w:pPr>
              <w:jc w:val="center"/>
              <w:rPr>
                <w:b/>
                <w:color w:val="FF6600"/>
              </w:rPr>
            </w:pPr>
            <w:r w:rsidRPr="00A86CA3">
              <w:rPr>
                <w:b/>
                <w:color w:val="FF6600"/>
              </w:rPr>
              <w:t>Yom HaKippurim</w:t>
            </w:r>
          </w:p>
        </w:tc>
        <w:tc>
          <w:tcPr>
            <w:tcW w:w="1891" w:type="dxa"/>
          </w:tcPr>
          <w:p w14:paraId="44133396" w14:textId="77777777" w:rsidR="00FC7759" w:rsidRPr="00A86CA3" w:rsidRDefault="00FC7759" w:rsidP="00A86CA3">
            <w:pPr>
              <w:jc w:val="center"/>
              <w:rPr>
                <w:color w:val="FF6600"/>
              </w:rPr>
            </w:pPr>
            <w:r w:rsidRPr="00A86CA3">
              <w:rPr>
                <w:b/>
                <w:color w:val="FF6600"/>
              </w:rPr>
              <w:t>Yamim Noraim 9</w:t>
            </w:r>
          </w:p>
        </w:tc>
        <w:tc>
          <w:tcPr>
            <w:tcW w:w="1893" w:type="dxa"/>
          </w:tcPr>
          <w:p w14:paraId="2FAEDA49" w14:textId="77777777" w:rsidR="00FC7759" w:rsidRPr="00A86CA3" w:rsidRDefault="00FC7759" w:rsidP="00A86CA3">
            <w:pPr>
              <w:jc w:val="center"/>
              <w:rPr>
                <w:color w:val="FF6600"/>
              </w:rPr>
            </w:pPr>
            <w:r w:rsidRPr="00A86CA3">
              <w:rPr>
                <w:b/>
                <w:color w:val="FF6600"/>
              </w:rPr>
              <w:t>Yamim Noraim 8</w:t>
            </w:r>
          </w:p>
        </w:tc>
        <w:tc>
          <w:tcPr>
            <w:tcW w:w="1847" w:type="dxa"/>
          </w:tcPr>
          <w:p w14:paraId="61F8DF5C" w14:textId="77777777" w:rsidR="00FC7759" w:rsidRPr="00A86CA3" w:rsidRDefault="00FC7759" w:rsidP="00A86CA3">
            <w:pPr>
              <w:jc w:val="center"/>
              <w:rPr>
                <w:color w:val="FF6600"/>
              </w:rPr>
            </w:pPr>
            <w:r w:rsidRPr="00A86CA3">
              <w:rPr>
                <w:b/>
                <w:color w:val="FF6600"/>
              </w:rPr>
              <w:t>Yamim Noraim 7</w:t>
            </w:r>
          </w:p>
        </w:tc>
        <w:tc>
          <w:tcPr>
            <w:tcW w:w="1870" w:type="dxa"/>
          </w:tcPr>
          <w:p w14:paraId="239DB925" w14:textId="77777777" w:rsidR="00FC7759" w:rsidRPr="00A86CA3" w:rsidRDefault="00FC7759" w:rsidP="00A86CA3">
            <w:pPr>
              <w:jc w:val="center"/>
              <w:rPr>
                <w:color w:val="FF6600"/>
              </w:rPr>
            </w:pPr>
            <w:r w:rsidRPr="00A86CA3">
              <w:rPr>
                <w:b/>
                <w:color w:val="FF6600"/>
              </w:rPr>
              <w:t>Yamim Noraim 6</w:t>
            </w:r>
          </w:p>
        </w:tc>
        <w:tc>
          <w:tcPr>
            <w:tcW w:w="1930" w:type="dxa"/>
          </w:tcPr>
          <w:p w14:paraId="74D4896B" w14:textId="77777777" w:rsidR="00FC7759" w:rsidRPr="00A86CA3" w:rsidRDefault="00FC7759" w:rsidP="00A86CA3">
            <w:pPr>
              <w:jc w:val="center"/>
              <w:rPr>
                <w:color w:val="FF6600"/>
              </w:rPr>
            </w:pPr>
            <w:r w:rsidRPr="00A86CA3">
              <w:rPr>
                <w:b/>
                <w:color w:val="FF6600"/>
              </w:rPr>
              <w:t>Yamim Noraim 5</w:t>
            </w:r>
          </w:p>
        </w:tc>
        <w:tc>
          <w:tcPr>
            <w:tcW w:w="1900" w:type="dxa"/>
          </w:tcPr>
          <w:p w14:paraId="18A8CAEE" w14:textId="77777777" w:rsidR="00FC7759" w:rsidRPr="00A86CA3" w:rsidRDefault="00FC7759" w:rsidP="00A86CA3">
            <w:pPr>
              <w:jc w:val="center"/>
              <w:rPr>
                <w:b/>
                <w:color w:val="FF6600"/>
              </w:rPr>
            </w:pPr>
            <w:r w:rsidRPr="00A86CA3">
              <w:rPr>
                <w:b/>
                <w:color w:val="FF6600"/>
              </w:rPr>
              <w:t>Yamim Noraim 4</w:t>
            </w:r>
          </w:p>
        </w:tc>
        <w:tc>
          <w:tcPr>
            <w:tcW w:w="1900" w:type="dxa"/>
            <w:shd w:val="clear" w:color="auto" w:fill="auto"/>
          </w:tcPr>
          <w:p w14:paraId="1E7DC615" w14:textId="77777777" w:rsidR="00FC7759" w:rsidRPr="00A86CA3" w:rsidRDefault="00FC7759" w:rsidP="00A86CA3">
            <w:pPr>
              <w:jc w:val="center"/>
              <w:rPr>
                <w:b/>
                <w:color w:val="FF6600"/>
              </w:rPr>
            </w:pPr>
            <w:r w:rsidRPr="00A86CA3">
              <w:rPr>
                <w:b/>
                <w:color w:val="FF6600"/>
              </w:rPr>
              <w:t>Fast of Gedalia</w:t>
            </w:r>
          </w:p>
          <w:p w14:paraId="5A24E141" w14:textId="77777777" w:rsidR="00FC7759" w:rsidRPr="00A86CA3" w:rsidRDefault="00FC7759" w:rsidP="00A86CA3">
            <w:pPr>
              <w:jc w:val="center"/>
              <w:rPr>
                <w:b/>
                <w:color w:val="FF6600"/>
              </w:rPr>
            </w:pPr>
            <w:r w:rsidRPr="00A86CA3">
              <w:rPr>
                <w:b/>
                <w:color w:val="FF6600"/>
              </w:rPr>
              <w:t>Shabbat Shuva</w:t>
            </w:r>
          </w:p>
        </w:tc>
        <w:tc>
          <w:tcPr>
            <w:tcW w:w="1900" w:type="dxa"/>
            <w:shd w:val="clear" w:color="auto" w:fill="auto"/>
          </w:tcPr>
          <w:p w14:paraId="53E25B58" w14:textId="77777777" w:rsidR="00FC7759" w:rsidRPr="00A86CA3" w:rsidRDefault="00FC7759" w:rsidP="00A86CA3">
            <w:pPr>
              <w:jc w:val="center"/>
              <w:rPr>
                <w:color w:val="FF6600"/>
              </w:rPr>
            </w:pPr>
            <w:r w:rsidRPr="00A86CA3">
              <w:rPr>
                <w:rFonts w:eastAsia="Arial Unicode MS"/>
                <w:b/>
                <w:bCs/>
                <w:color w:val="FF6600"/>
                <w:sz w:val="22"/>
                <w:szCs w:val="20"/>
              </w:rPr>
              <w:t>Rosh HaShanah</w:t>
            </w:r>
          </w:p>
        </w:tc>
        <w:tc>
          <w:tcPr>
            <w:tcW w:w="1880" w:type="dxa"/>
            <w:shd w:val="clear" w:color="auto" w:fill="auto"/>
          </w:tcPr>
          <w:p w14:paraId="2DD72BEA" w14:textId="77777777" w:rsidR="00FC7759" w:rsidRPr="00A86CA3" w:rsidRDefault="00FC7759" w:rsidP="00A86CA3">
            <w:pPr>
              <w:jc w:val="center"/>
              <w:rPr>
                <w:rFonts w:eastAsia="Arial Unicode MS"/>
                <w:b/>
                <w:bCs/>
                <w:color w:val="FF6600"/>
                <w:sz w:val="22"/>
                <w:szCs w:val="20"/>
              </w:rPr>
            </w:pPr>
            <w:r w:rsidRPr="00A86CA3">
              <w:rPr>
                <w:rFonts w:eastAsia="Arial Unicode MS"/>
                <w:b/>
                <w:bCs/>
                <w:color w:val="FF6600"/>
                <w:sz w:val="22"/>
                <w:szCs w:val="20"/>
              </w:rPr>
              <w:t>Rosh HaShanah</w:t>
            </w:r>
          </w:p>
        </w:tc>
      </w:tr>
      <w:tr w:rsidR="00A5435D" w14:paraId="2DBD947D" w14:textId="77777777" w:rsidTr="00A86CA3">
        <w:trPr>
          <w:cantSplit/>
          <w:jc w:val="center"/>
        </w:trPr>
        <w:tc>
          <w:tcPr>
            <w:tcW w:w="1890" w:type="dxa"/>
          </w:tcPr>
          <w:p w14:paraId="069C5486" w14:textId="77777777" w:rsidR="00CC2939" w:rsidRDefault="00D02356" w:rsidP="00A86CA3">
            <w:pPr>
              <w:jc w:val="center"/>
            </w:pPr>
            <w:r w:rsidRPr="00A86CA3">
              <w:rPr>
                <w:b/>
              </w:rPr>
              <w:t>Devarim</w:t>
            </w:r>
          </w:p>
          <w:p w14:paraId="36635359" w14:textId="77777777" w:rsidR="00A5435D" w:rsidRDefault="00D02356" w:rsidP="00A86CA3">
            <w:pPr>
              <w:jc w:val="center"/>
            </w:pPr>
            <w:r>
              <w:t>Book of summary and conclusion</w:t>
            </w:r>
          </w:p>
        </w:tc>
        <w:tc>
          <w:tcPr>
            <w:tcW w:w="1891" w:type="dxa"/>
          </w:tcPr>
          <w:p w14:paraId="1B815FCA" w14:textId="77777777" w:rsidR="00D02356" w:rsidRPr="00D02356" w:rsidRDefault="00D02356" w:rsidP="00A86CA3">
            <w:pPr>
              <w:jc w:val="center"/>
            </w:pPr>
            <w:r w:rsidRPr="00A86CA3">
              <w:rPr>
                <w:b/>
              </w:rPr>
              <w:t>Bamidbar</w:t>
            </w:r>
          </w:p>
          <w:p w14:paraId="4D4495C9" w14:textId="77777777" w:rsidR="00D02356" w:rsidRPr="00D02356" w:rsidRDefault="00D02356" w:rsidP="00A86CA3">
            <w:pPr>
              <w:jc w:val="center"/>
            </w:pPr>
            <w:r w:rsidRPr="00D02356">
              <w:t>Book</w:t>
            </w:r>
          </w:p>
          <w:p w14:paraId="5B330BD8" w14:textId="77777777" w:rsidR="00D02356" w:rsidRPr="00D02356" w:rsidRDefault="00D02356" w:rsidP="00A86CA3">
            <w:pPr>
              <w:jc w:val="center"/>
            </w:pPr>
            <w:r w:rsidRPr="00D02356">
              <w:t>of</w:t>
            </w:r>
          </w:p>
          <w:p w14:paraId="505A56C7" w14:textId="77777777" w:rsidR="00A5435D" w:rsidRDefault="00CC2939" w:rsidP="00A86CA3">
            <w:pPr>
              <w:jc w:val="center"/>
            </w:pPr>
            <w:r>
              <w:t>confrontation  / c</w:t>
            </w:r>
            <w:r w:rsidR="00D02356" w:rsidRPr="00D02356">
              <w:t xml:space="preserve">ontainment of </w:t>
            </w:r>
            <w:r>
              <w:t>e</w:t>
            </w:r>
            <w:r w:rsidR="000127A8">
              <w:t>vil.</w:t>
            </w:r>
          </w:p>
        </w:tc>
        <w:tc>
          <w:tcPr>
            <w:tcW w:w="1893" w:type="dxa"/>
          </w:tcPr>
          <w:p w14:paraId="34BFED0E" w14:textId="77777777" w:rsidR="00CC2939" w:rsidRDefault="00D02356" w:rsidP="00A86CA3">
            <w:pPr>
              <w:jc w:val="center"/>
            </w:pPr>
            <w:r w:rsidRPr="00A86CA3">
              <w:rPr>
                <w:b/>
              </w:rPr>
              <w:t>Vayikra</w:t>
            </w:r>
          </w:p>
          <w:p w14:paraId="41F606FB" w14:textId="77777777" w:rsidR="00D02356" w:rsidRPr="00D02356" w:rsidRDefault="00D02356" w:rsidP="00A86CA3">
            <w:pPr>
              <w:jc w:val="center"/>
            </w:pPr>
            <w:r w:rsidRPr="00D02356">
              <w:t xml:space="preserve">Book of </w:t>
            </w:r>
            <w:r w:rsidR="00CC2939">
              <w:t>s</w:t>
            </w:r>
            <w:r w:rsidRPr="00D02356">
              <w:t xml:space="preserve">acrifices; </w:t>
            </w:r>
            <w:r w:rsidR="00CC2939">
              <w:t>a</w:t>
            </w:r>
            <w:r w:rsidRPr="00D02356">
              <w:t>vodah</w:t>
            </w:r>
          </w:p>
          <w:p w14:paraId="16769D4F" w14:textId="77777777" w:rsidR="00A5435D" w:rsidRPr="00A86CA3" w:rsidRDefault="00D02356" w:rsidP="00A86CA3">
            <w:pPr>
              <w:jc w:val="center"/>
              <w:rPr>
                <w:rFonts w:ascii="Times" w:hAnsi="Times"/>
                <w:sz w:val="32"/>
                <w:szCs w:val="32"/>
              </w:rPr>
            </w:pPr>
            <w:r w:rsidRPr="00D02356">
              <w:t>– service to Ha</w:t>
            </w:r>
            <w:r w:rsidR="00CC2939">
              <w:t>S</w:t>
            </w:r>
            <w:r w:rsidRPr="00D02356">
              <w:t>hem</w:t>
            </w:r>
          </w:p>
        </w:tc>
        <w:tc>
          <w:tcPr>
            <w:tcW w:w="1847" w:type="dxa"/>
          </w:tcPr>
          <w:p w14:paraId="5F7D962C" w14:textId="77777777" w:rsidR="00CC2939" w:rsidRDefault="00D02356" w:rsidP="00A86CA3">
            <w:pPr>
              <w:jc w:val="center"/>
            </w:pPr>
            <w:r w:rsidRPr="00A86CA3">
              <w:rPr>
                <w:b/>
              </w:rPr>
              <w:t>Shemot</w:t>
            </w:r>
          </w:p>
          <w:p w14:paraId="6FF6F1D8" w14:textId="77777777" w:rsidR="00D02356" w:rsidRPr="00D02356" w:rsidRDefault="00D02356" w:rsidP="00A86CA3">
            <w:pPr>
              <w:jc w:val="center"/>
            </w:pPr>
            <w:r w:rsidRPr="00D02356">
              <w:t xml:space="preserve">Book of </w:t>
            </w:r>
            <w:r w:rsidR="00CC2939">
              <w:t>r</w:t>
            </w:r>
            <w:r w:rsidRPr="00D02356">
              <w:t>edemption; descent</w:t>
            </w:r>
          </w:p>
          <w:p w14:paraId="6FA8DFD4" w14:textId="77777777" w:rsidR="00A5435D" w:rsidRPr="00A86CA3" w:rsidRDefault="00D02356" w:rsidP="00A86CA3">
            <w:pPr>
              <w:jc w:val="center"/>
              <w:rPr>
                <w:rFonts w:ascii="Times" w:hAnsi="Times"/>
                <w:sz w:val="32"/>
                <w:szCs w:val="32"/>
              </w:rPr>
            </w:pPr>
            <w:r w:rsidRPr="00D02356">
              <w:t>into exile and redemption</w:t>
            </w:r>
          </w:p>
        </w:tc>
        <w:tc>
          <w:tcPr>
            <w:tcW w:w="1870" w:type="dxa"/>
          </w:tcPr>
          <w:p w14:paraId="3C9FCBAA" w14:textId="77777777" w:rsidR="00CC2939" w:rsidRDefault="00D02356" w:rsidP="00A86CA3">
            <w:pPr>
              <w:jc w:val="center"/>
            </w:pPr>
            <w:r w:rsidRPr="00A86CA3">
              <w:rPr>
                <w:b/>
              </w:rPr>
              <w:t>Bereshit</w:t>
            </w:r>
          </w:p>
          <w:p w14:paraId="59551824" w14:textId="77777777" w:rsidR="00A5435D" w:rsidRPr="00D02356" w:rsidRDefault="00D02356" w:rsidP="00A86CA3">
            <w:pPr>
              <w:jc w:val="center"/>
            </w:pPr>
            <w:r w:rsidRPr="00D02356">
              <w:t xml:space="preserve">Book of </w:t>
            </w:r>
            <w:r w:rsidR="00CC2939">
              <w:t>c</w:t>
            </w:r>
            <w:r w:rsidRPr="00D02356">
              <w:t>reation</w:t>
            </w:r>
          </w:p>
        </w:tc>
        <w:tc>
          <w:tcPr>
            <w:tcW w:w="1930" w:type="dxa"/>
          </w:tcPr>
          <w:p w14:paraId="308BFFAF" w14:textId="77777777" w:rsidR="00A5435D" w:rsidRDefault="00A5435D" w:rsidP="00A86CA3">
            <w:pPr>
              <w:jc w:val="center"/>
            </w:pPr>
          </w:p>
        </w:tc>
        <w:tc>
          <w:tcPr>
            <w:tcW w:w="1900" w:type="dxa"/>
          </w:tcPr>
          <w:p w14:paraId="05DCB7EA" w14:textId="77777777" w:rsidR="00A5435D" w:rsidRDefault="00A5435D" w:rsidP="00A86CA3">
            <w:pPr>
              <w:jc w:val="center"/>
            </w:pPr>
          </w:p>
        </w:tc>
        <w:tc>
          <w:tcPr>
            <w:tcW w:w="1900" w:type="dxa"/>
            <w:shd w:val="clear" w:color="auto" w:fill="auto"/>
          </w:tcPr>
          <w:p w14:paraId="7F884F97" w14:textId="77777777" w:rsidR="00A5435D" w:rsidRDefault="00A5435D" w:rsidP="00A86CA3">
            <w:pPr>
              <w:jc w:val="center"/>
            </w:pPr>
          </w:p>
        </w:tc>
        <w:tc>
          <w:tcPr>
            <w:tcW w:w="1900" w:type="dxa"/>
            <w:shd w:val="clear" w:color="auto" w:fill="auto"/>
          </w:tcPr>
          <w:p w14:paraId="2B624DEA" w14:textId="77777777" w:rsidR="00A5435D" w:rsidRDefault="00A5435D" w:rsidP="00A86CA3">
            <w:pPr>
              <w:jc w:val="center"/>
            </w:pPr>
          </w:p>
        </w:tc>
        <w:tc>
          <w:tcPr>
            <w:tcW w:w="1880" w:type="dxa"/>
            <w:shd w:val="clear" w:color="auto" w:fill="auto"/>
          </w:tcPr>
          <w:p w14:paraId="7553DFCC" w14:textId="77777777" w:rsidR="00A5435D" w:rsidRDefault="00A5435D" w:rsidP="00A86CA3">
            <w:pPr>
              <w:jc w:val="center"/>
            </w:pPr>
          </w:p>
        </w:tc>
      </w:tr>
      <w:tr w:rsidR="00A5435D" w:rsidRPr="00A86CA3" w14:paraId="5153426A" w14:textId="77777777" w:rsidTr="00A86CA3">
        <w:trPr>
          <w:cantSplit/>
          <w:jc w:val="center"/>
        </w:trPr>
        <w:tc>
          <w:tcPr>
            <w:tcW w:w="1890" w:type="dxa"/>
          </w:tcPr>
          <w:p w14:paraId="5CF65128" w14:textId="77777777" w:rsidR="00A5435D" w:rsidRPr="00A86CA3" w:rsidRDefault="00D1402B" w:rsidP="00A86CA3">
            <w:pPr>
              <w:jc w:val="center"/>
              <w:rPr>
                <w:b/>
                <w:bCs/>
                <w:color w:val="FF6600"/>
              </w:rPr>
            </w:pPr>
            <w:r w:rsidRPr="00A86CA3">
              <w:rPr>
                <w:b/>
                <w:bCs/>
                <w:color w:val="FF6600"/>
              </w:rPr>
              <w:t>Yachida</w:t>
            </w:r>
          </w:p>
          <w:p w14:paraId="70944BE3" w14:textId="77777777" w:rsidR="00D1402B" w:rsidRPr="00A86CA3" w:rsidRDefault="00D1402B" w:rsidP="00A86CA3">
            <w:pPr>
              <w:jc w:val="center"/>
              <w:rPr>
                <w:bCs/>
                <w:color w:val="FF6600"/>
              </w:rPr>
            </w:pPr>
            <w:r w:rsidRPr="00A86CA3">
              <w:rPr>
                <w:bCs/>
                <w:color w:val="FF6600"/>
              </w:rPr>
              <w:t>(Singular)</w:t>
            </w:r>
          </w:p>
        </w:tc>
        <w:tc>
          <w:tcPr>
            <w:tcW w:w="1891" w:type="dxa"/>
          </w:tcPr>
          <w:p w14:paraId="043033F0" w14:textId="77777777" w:rsidR="00A5435D" w:rsidRPr="00A86CA3" w:rsidRDefault="00D1402B" w:rsidP="00A86CA3">
            <w:pPr>
              <w:jc w:val="center"/>
              <w:rPr>
                <w:b/>
                <w:bCs/>
                <w:color w:val="FF6600"/>
              </w:rPr>
            </w:pPr>
            <w:r w:rsidRPr="00A86CA3">
              <w:rPr>
                <w:b/>
                <w:bCs/>
                <w:color w:val="FF6600"/>
              </w:rPr>
              <w:t>Chaya</w:t>
            </w:r>
          </w:p>
          <w:p w14:paraId="48452407" w14:textId="77777777" w:rsidR="00D1402B" w:rsidRPr="00A86CA3" w:rsidRDefault="00D1402B" w:rsidP="00A86CA3">
            <w:pPr>
              <w:jc w:val="center"/>
              <w:rPr>
                <w:bCs/>
                <w:color w:val="FF6600"/>
              </w:rPr>
            </w:pPr>
            <w:r w:rsidRPr="00A86CA3">
              <w:rPr>
                <w:bCs/>
                <w:color w:val="FF6600"/>
              </w:rPr>
              <w:t>(Life [force])</w:t>
            </w:r>
          </w:p>
        </w:tc>
        <w:tc>
          <w:tcPr>
            <w:tcW w:w="1893" w:type="dxa"/>
          </w:tcPr>
          <w:p w14:paraId="1F83EFF8" w14:textId="77777777" w:rsidR="00A5435D" w:rsidRPr="00A86CA3" w:rsidRDefault="00D1402B" w:rsidP="00A86CA3">
            <w:pPr>
              <w:jc w:val="center"/>
              <w:rPr>
                <w:b/>
                <w:bCs/>
                <w:color w:val="FF6600"/>
              </w:rPr>
            </w:pPr>
            <w:r w:rsidRPr="00A86CA3">
              <w:rPr>
                <w:b/>
                <w:bCs/>
                <w:color w:val="FF6600"/>
              </w:rPr>
              <w:t>Nesahama</w:t>
            </w:r>
          </w:p>
          <w:p w14:paraId="2399C540" w14:textId="77777777" w:rsidR="00D1402B" w:rsidRPr="00A86CA3" w:rsidRDefault="00D1402B" w:rsidP="00A86CA3">
            <w:pPr>
              <w:jc w:val="center"/>
              <w:rPr>
                <w:bCs/>
                <w:color w:val="FF6600"/>
              </w:rPr>
            </w:pPr>
            <w:r w:rsidRPr="00A86CA3">
              <w:rPr>
                <w:bCs/>
                <w:color w:val="FF6600"/>
              </w:rPr>
              <w:t>(Breath)</w:t>
            </w:r>
          </w:p>
        </w:tc>
        <w:tc>
          <w:tcPr>
            <w:tcW w:w="1847" w:type="dxa"/>
          </w:tcPr>
          <w:p w14:paraId="5D30FF04" w14:textId="77777777" w:rsidR="00A5435D" w:rsidRPr="00A86CA3" w:rsidRDefault="00D1402B" w:rsidP="00A86CA3">
            <w:pPr>
              <w:jc w:val="center"/>
              <w:rPr>
                <w:b/>
                <w:bCs/>
                <w:color w:val="FF6600"/>
              </w:rPr>
            </w:pPr>
            <w:r w:rsidRPr="00A86CA3">
              <w:rPr>
                <w:b/>
                <w:bCs/>
                <w:color w:val="FF6600"/>
              </w:rPr>
              <w:t>Ruach</w:t>
            </w:r>
          </w:p>
          <w:p w14:paraId="3BB42355" w14:textId="77777777" w:rsidR="00D1402B" w:rsidRPr="00A86CA3" w:rsidRDefault="00D1402B" w:rsidP="00A86CA3">
            <w:pPr>
              <w:jc w:val="center"/>
              <w:rPr>
                <w:bCs/>
                <w:color w:val="FF6600"/>
              </w:rPr>
            </w:pPr>
            <w:r w:rsidRPr="00A86CA3">
              <w:rPr>
                <w:bCs/>
                <w:color w:val="FF6600"/>
              </w:rPr>
              <w:t>(Wind)</w:t>
            </w:r>
          </w:p>
        </w:tc>
        <w:tc>
          <w:tcPr>
            <w:tcW w:w="1870" w:type="dxa"/>
          </w:tcPr>
          <w:p w14:paraId="08BC366B" w14:textId="77777777" w:rsidR="00A5435D" w:rsidRPr="00A86CA3" w:rsidRDefault="00D1402B" w:rsidP="00A86CA3">
            <w:pPr>
              <w:jc w:val="center"/>
              <w:rPr>
                <w:b/>
                <w:bCs/>
                <w:color w:val="FF6600"/>
              </w:rPr>
            </w:pPr>
            <w:r w:rsidRPr="00A86CA3">
              <w:rPr>
                <w:b/>
                <w:bCs/>
                <w:color w:val="FF6600"/>
              </w:rPr>
              <w:t>Nephesh</w:t>
            </w:r>
          </w:p>
          <w:p w14:paraId="378065BD" w14:textId="77777777" w:rsidR="00D1402B" w:rsidRPr="00A86CA3" w:rsidRDefault="00D1402B" w:rsidP="00A86CA3">
            <w:pPr>
              <w:jc w:val="center"/>
              <w:rPr>
                <w:color w:val="FF6600"/>
              </w:rPr>
            </w:pPr>
            <w:r w:rsidRPr="00A86CA3">
              <w:rPr>
                <w:bCs/>
                <w:color w:val="FF6600"/>
              </w:rPr>
              <w:t>(Rest</w:t>
            </w:r>
            <w:r w:rsidRPr="00A86CA3">
              <w:rPr>
                <w:color w:val="FF6600"/>
              </w:rPr>
              <w:t>)</w:t>
            </w:r>
          </w:p>
        </w:tc>
        <w:tc>
          <w:tcPr>
            <w:tcW w:w="1930" w:type="dxa"/>
          </w:tcPr>
          <w:p w14:paraId="53CBC658" w14:textId="77777777" w:rsidR="00A5435D" w:rsidRPr="00A86CA3" w:rsidRDefault="00A5435D" w:rsidP="00A86CA3">
            <w:pPr>
              <w:jc w:val="center"/>
              <w:rPr>
                <w:color w:val="FF6600"/>
              </w:rPr>
            </w:pPr>
          </w:p>
        </w:tc>
        <w:tc>
          <w:tcPr>
            <w:tcW w:w="1900" w:type="dxa"/>
          </w:tcPr>
          <w:p w14:paraId="4B851122" w14:textId="77777777" w:rsidR="00A5435D" w:rsidRPr="00A86CA3" w:rsidRDefault="00A5435D" w:rsidP="00A86CA3">
            <w:pPr>
              <w:jc w:val="center"/>
              <w:rPr>
                <w:color w:val="FF6600"/>
              </w:rPr>
            </w:pPr>
          </w:p>
        </w:tc>
        <w:tc>
          <w:tcPr>
            <w:tcW w:w="1900" w:type="dxa"/>
            <w:shd w:val="clear" w:color="auto" w:fill="auto"/>
          </w:tcPr>
          <w:p w14:paraId="4AEF2629" w14:textId="77777777" w:rsidR="00A5435D" w:rsidRPr="00A86CA3" w:rsidRDefault="00A5435D" w:rsidP="00A86CA3">
            <w:pPr>
              <w:jc w:val="center"/>
              <w:rPr>
                <w:color w:val="FF6600"/>
              </w:rPr>
            </w:pPr>
          </w:p>
        </w:tc>
        <w:tc>
          <w:tcPr>
            <w:tcW w:w="1900" w:type="dxa"/>
            <w:shd w:val="clear" w:color="auto" w:fill="auto"/>
          </w:tcPr>
          <w:p w14:paraId="5397C072" w14:textId="77777777" w:rsidR="00A5435D" w:rsidRPr="00A86CA3" w:rsidRDefault="00A5435D" w:rsidP="00A86CA3">
            <w:pPr>
              <w:jc w:val="center"/>
              <w:rPr>
                <w:color w:val="FF6600"/>
              </w:rPr>
            </w:pPr>
          </w:p>
        </w:tc>
        <w:tc>
          <w:tcPr>
            <w:tcW w:w="1880" w:type="dxa"/>
            <w:shd w:val="clear" w:color="auto" w:fill="auto"/>
          </w:tcPr>
          <w:p w14:paraId="7FBEAF2D" w14:textId="77777777" w:rsidR="00A5435D" w:rsidRPr="00A86CA3" w:rsidRDefault="00A5435D" w:rsidP="00A86CA3">
            <w:pPr>
              <w:jc w:val="center"/>
              <w:rPr>
                <w:color w:val="FF6600"/>
              </w:rPr>
            </w:pPr>
          </w:p>
        </w:tc>
      </w:tr>
      <w:tr w:rsidR="00A5435D" w14:paraId="0A9C79B1" w14:textId="77777777" w:rsidTr="00A86CA3">
        <w:trPr>
          <w:cantSplit/>
          <w:jc w:val="center"/>
        </w:trPr>
        <w:tc>
          <w:tcPr>
            <w:tcW w:w="1890" w:type="dxa"/>
          </w:tcPr>
          <w:p w14:paraId="0227BA19" w14:textId="77777777" w:rsidR="00A5435D" w:rsidRDefault="00F06B89" w:rsidP="00A86CA3">
            <w:pPr>
              <w:jc w:val="center"/>
            </w:pPr>
            <w:r>
              <w:t>Connection point</w:t>
            </w:r>
          </w:p>
        </w:tc>
        <w:tc>
          <w:tcPr>
            <w:tcW w:w="1891" w:type="dxa"/>
          </w:tcPr>
          <w:p w14:paraId="491AFF8A" w14:textId="77777777" w:rsidR="00A5435D" w:rsidRDefault="00F06B89" w:rsidP="00A86CA3">
            <w:pPr>
              <w:jc w:val="center"/>
            </w:pPr>
            <w:r>
              <w:t>Back</w:t>
            </w:r>
          </w:p>
        </w:tc>
        <w:tc>
          <w:tcPr>
            <w:tcW w:w="1893" w:type="dxa"/>
          </w:tcPr>
          <w:p w14:paraId="2BCA1C4A" w14:textId="77777777" w:rsidR="00A5435D" w:rsidRDefault="00F06B89" w:rsidP="00A86CA3">
            <w:pPr>
              <w:jc w:val="center"/>
            </w:pPr>
            <w:r>
              <w:t>Front</w:t>
            </w:r>
          </w:p>
        </w:tc>
        <w:tc>
          <w:tcPr>
            <w:tcW w:w="1847" w:type="dxa"/>
          </w:tcPr>
          <w:p w14:paraId="03AC147C" w14:textId="77777777" w:rsidR="00A5435D" w:rsidRDefault="00F06B89" w:rsidP="00A86CA3">
            <w:pPr>
              <w:jc w:val="center"/>
            </w:pPr>
            <w:r>
              <w:t>Left</w:t>
            </w:r>
          </w:p>
        </w:tc>
        <w:tc>
          <w:tcPr>
            <w:tcW w:w="1870" w:type="dxa"/>
          </w:tcPr>
          <w:p w14:paraId="7B9A851A" w14:textId="77777777" w:rsidR="00A5435D" w:rsidRDefault="00F06B89" w:rsidP="00A86CA3">
            <w:pPr>
              <w:jc w:val="center"/>
            </w:pPr>
            <w:r>
              <w:t>Right</w:t>
            </w:r>
          </w:p>
        </w:tc>
        <w:tc>
          <w:tcPr>
            <w:tcW w:w="1930" w:type="dxa"/>
          </w:tcPr>
          <w:p w14:paraId="71F12F27" w14:textId="77777777" w:rsidR="00A5435D" w:rsidRDefault="00F06B89" w:rsidP="00A86CA3">
            <w:pPr>
              <w:jc w:val="center"/>
            </w:pPr>
            <w:r>
              <w:t>Bottom</w:t>
            </w:r>
          </w:p>
        </w:tc>
        <w:tc>
          <w:tcPr>
            <w:tcW w:w="1900" w:type="dxa"/>
          </w:tcPr>
          <w:p w14:paraId="4CAADCFC" w14:textId="77777777" w:rsidR="00A5435D" w:rsidRDefault="00F06B89" w:rsidP="00A86CA3">
            <w:pPr>
              <w:jc w:val="center"/>
            </w:pPr>
            <w:r>
              <w:t>Top</w:t>
            </w:r>
          </w:p>
        </w:tc>
        <w:tc>
          <w:tcPr>
            <w:tcW w:w="1900" w:type="dxa"/>
            <w:shd w:val="clear" w:color="auto" w:fill="auto"/>
          </w:tcPr>
          <w:p w14:paraId="51EC8617" w14:textId="77777777" w:rsidR="00A5435D" w:rsidRDefault="00A5435D" w:rsidP="00A86CA3">
            <w:pPr>
              <w:jc w:val="center"/>
            </w:pPr>
          </w:p>
        </w:tc>
        <w:tc>
          <w:tcPr>
            <w:tcW w:w="1900" w:type="dxa"/>
            <w:shd w:val="clear" w:color="auto" w:fill="auto"/>
          </w:tcPr>
          <w:p w14:paraId="79E0F253" w14:textId="77777777" w:rsidR="00A5435D" w:rsidRDefault="00A5435D" w:rsidP="00A86CA3">
            <w:pPr>
              <w:jc w:val="center"/>
            </w:pPr>
          </w:p>
        </w:tc>
        <w:tc>
          <w:tcPr>
            <w:tcW w:w="1880" w:type="dxa"/>
            <w:shd w:val="clear" w:color="auto" w:fill="auto"/>
          </w:tcPr>
          <w:p w14:paraId="45BD4F6A" w14:textId="77777777" w:rsidR="00A5435D" w:rsidRDefault="00A5435D" w:rsidP="00A86CA3">
            <w:pPr>
              <w:jc w:val="center"/>
            </w:pPr>
          </w:p>
        </w:tc>
      </w:tr>
      <w:tr w:rsidR="00A5435D" w:rsidRPr="00A86CA3" w14:paraId="5FEB65FF" w14:textId="77777777" w:rsidTr="00A86CA3">
        <w:trPr>
          <w:cantSplit/>
          <w:jc w:val="center"/>
        </w:trPr>
        <w:tc>
          <w:tcPr>
            <w:tcW w:w="1890" w:type="dxa"/>
          </w:tcPr>
          <w:p w14:paraId="2FF52929" w14:textId="77777777" w:rsidR="00A5435D" w:rsidRPr="00A86CA3" w:rsidRDefault="00A26E43" w:rsidP="00A86CA3">
            <w:pPr>
              <w:jc w:val="center"/>
              <w:rPr>
                <w:b/>
              </w:rPr>
            </w:pPr>
            <w:r w:rsidRPr="00A86CA3">
              <w:rPr>
                <w:b/>
              </w:rPr>
              <w:t>Succoth</w:t>
            </w:r>
          </w:p>
        </w:tc>
        <w:tc>
          <w:tcPr>
            <w:tcW w:w="1891" w:type="dxa"/>
          </w:tcPr>
          <w:p w14:paraId="6B38C3A9" w14:textId="77777777" w:rsidR="00A5435D" w:rsidRPr="00A86CA3" w:rsidRDefault="00A26E43" w:rsidP="00A86CA3">
            <w:pPr>
              <w:jc w:val="center"/>
              <w:rPr>
                <w:b/>
              </w:rPr>
            </w:pPr>
            <w:r w:rsidRPr="00A86CA3">
              <w:rPr>
                <w:b/>
              </w:rPr>
              <w:t>Shavuot</w:t>
            </w:r>
          </w:p>
        </w:tc>
        <w:tc>
          <w:tcPr>
            <w:tcW w:w="1893" w:type="dxa"/>
          </w:tcPr>
          <w:p w14:paraId="7BB72C51" w14:textId="77777777" w:rsidR="00A5435D" w:rsidRPr="00A86CA3" w:rsidRDefault="00A26E43" w:rsidP="00A86CA3">
            <w:pPr>
              <w:jc w:val="center"/>
              <w:rPr>
                <w:b/>
              </w:rPr>
            </w:pPr>
            <w:r w:rsidRPr="00A86CA3">
              <w:rPr>
                <w:b/>
              </w:rPr>
              <w:t>Pesach</w:t>
            </w:r>
          </w:p>
        </w:tc>
        <w:tc>
          <w:tcPr>
            <w:tcW w:w="1847" w:type="dxa"/>
          </w:tcPr>
          <w:p w14:paraId="3D2C1E6E" w14:textId="77777777" w:rsidR="00A5435D" w:rsidRPr="00A86CA3" w:rsidRDefault="00A5435D" w:rsidP="00A86CA3">
            <w:pPr>
              <w:jc w:val="center"/>
              <w:rPr>
                <w:b/>
              </w:rPr>
            </w:pPr>
          </w:p>
        </w:tc>
        <w:tc>
          <w:tcPr>
            <w:tcW w:w="1870" w:type="dxa"/>
          </w:tcPr>
          <w:p w14:paraId="6098374D" w14:textId="77777777" w:rsidR="00A5435D" w:rsidRPr="00A86CA3" w:rsidRDefault="00A5435D" w:rsidP="00A86CA3">
            <w:pPr>
              <w:jc w:val="center"/>
              <w:rPr>
                <w:b/>
              </w:rPr>
            </w:pPr>
          </w:p>
        </w:tc>
        <w:tc>
          <w:tcPr>
            <w:tcW w:w="1930" w:type="dxa"/>
          </w:tcPr>
          <w:p w14:paraId="4A8E80E7" w14:textId="77777777" w:rsidR="00A5435D" w:rsidRPr="00A86CA3" w:rsidRDefault="00A5435D" w:rsidP="00A86CA3">
            <w:pPr>
              <w:jc w:val="center"/>
              <w:rPr>
                <w:b/>
              </w:rPr>
            </w:pPr>
          </w:p>
        </w:tc>
        <w:tc>
          <w:tcPr>
            <w:tcW w:w="1900" w:type="dxa"/>
          </w:tcPr>
          <w:p w14:paraId="57F40864" w14:textId="77777777" w:rsidR="00A5435D" w:rsidRPr="00A86CA3" w:rsidRDefault="00A5435D" w:rsidP="00A86CA3">
            <w:pPr>
              <w:jc w:val="center"/>
              <w:rPr>
                <w:b/>
              </w:rPr>
            </w:pPr>
          </w:p>
        </w:tc>
        <w:tc>
          <w:tcPr>
            <w:tcW w:w="1900" w:type="dxa"/>
            <w:shd w:val="clear" w:color="auto" w:fill="auto"/>
          </w:tcPr>
          <w:p w14:paraId="47F2C270" w14:textId="77777777" w:rsidR="00A5435D" w:rsidRPr="00A86CA3" w:rsidRDefault="00A5435D" w:rsidP="00A86CA3">
            <w:pPr>
              <w:jc w:val="center"/>
              <w:rPr>
                <w:b/>
              </w:rPr>
            </w:pPr>
          </w:p>
        </w:tc>
        <w:tc>
          <w:tcPr>
            <w:tcW w:w="1900" w:type="dxa"/>
            <w:shd w:val="clear" w:color="auto" w:fill="auto"/>
          </w:tcPr>
          <w:p w14:paraId="471A21EC" w14:textId="77777777" w:rsidR="00A5435D" w:rsidRPr="00A86CA3" w:rsidRDefault="00A5435D" w:rsidP="00A86CA3">
            <w:pPr>
              <w:jc w:val="center"/>
              <w:rPr>
                <w:b/>
              </w:rPr>
            </w:pPr>
          </w:p>
        </w:tc>
        <w:tc>
          <w:tcPr>
            <w:tcW w:w="1880" w:type="dxa"/>
            <w:shd w:val="clear" w:color="auto" w:fill="auto"/>
          </w:tcPr>
          <w:p w14:paraId="50942F67" w14:textId="77777777" w:rsidR="00A5435D" w:rsidRPr="00A86CA3" w:rsidRDefault="00A5435D" w:rsidP="00A86CA3">
            <w:pPr>
              <w:jc w:val="center"/>
              <w:rPr>
                <w:b/>
              </w:rPr>
            </w:pPr>
          </w:p>
        </w:tc>
      </w:tr>
      <w:tr w:rsidR="00A5435D" w:rsidRPr="00A86CA3" w14:paraId="38FBBA23" w14:textId="77777777" w:rsidTr="00A86CA3">
        <w:trPr>
          <w:cantSplit/>
          <w:jc w:val="center"/>
        </w:trPr>
        <w:tc>
          <w:tcPr>
            <w:tcW w:w="1890" w:type="dxa"/>
          </w:tcPr>
          <w:p w14:paraId="64B4D0D6" w14:textId="77777777" w:rsidR="00A5435D" w:rsidRPr="00A86CA3" w:rsidRDefault="00FE44F3" w:rsidP="00A86CA3">
            <w:pPr>
              <w:jc w:val="center"/>
              <w:rPr>
                <w:b/>
                <w:color w:val="800000"/>
              </w:rPr>
            </w:pPr>
            <w:r w:rsidRPr="00A86CA3">
              <w:rPr>
                <w:b/>
                <w:color w:val="800000"/>
              </w:rPr>
              <w:t>Yaaqov</w:t>
            </w:r>
          </w:p>
        </w:tc>
        <w:tc>
          <w:tcPr>
            <w:tcW w:w="1891" w:type="dxa"/>
          </w:tcPr>
          <w:p w14:paraId="07BC7C7C" w14:textId="77777777" w:rsidR="00A5435D" w:rsidRPr="00A86CA3" w:rsidRDefault="00FE44F3" w:rsidP="00A86CA3">
            <w:pPr>
              <w:jc w:val="center"/>
              <w:rPr>
                <w:b/>
                <w:color w:val="800000"/>
              </w:rPr>
            </w:pPr>
            <w:r w:rsidRPr="00A86CA3">
              <w:rPr>
                <w:b/>
                <w:color w:val="800000"/>
              </w:rPr>
              <w:t>Yitzchak</w:t>
            </w:r>
          </w:p>
        </w:tc>
        <w:tc>
          <w:tcPr>
            <w:tcW w:w="1893" w:type="dxa"/>
          </w:tcPr>
          <w:p w14:paraId="6500533F" w14:textId="77777777" w:rsidR="00A5435D" w:rsidRPr="00A86CA3" w:rsidRDefault="00FE44F3" w:rsidP="00A86CA3">
            <w:pPr>
              <w:jc w:val="center"/>
              <w:rPr>
                <w:b/>
                <w:color w:val="800000"/>
              </w:rPr>
            </w:pPr>
            <w:r w:rsidRPr="00A86CA3">
              <w:rPr>
                <w:b/>
                <w:color w:val="800000"/>
              </w:rPr>
              <w:t>Avraham</w:t>
            </w:r>
          </w:p>
        </w:tc>
        <w:tc>
          <w:tcPr>
            <w:tcW w:w="1847" w:type="dxa"/>
          </w:tcPr>
          <w:p w14:paraId="58868C8D" w14:textId="77777777" w:rsidR="00A5435D" w:rsidRPr="00A86CA3" w:rsidRDefault="00A5435D" w:rsidP="00A86CA3">
            <w:pPr>
              <w:jc w:val="center"/>
              <w:rPr>
                <w:b/>
                <w:color w:val="800000"/>
              </w:rPr>
            </w:pPr>
          </w:p>
        </w:tc>
        <w:tc>
          <w:tcPr>
            <w:tcW w:w="1870" w:type="dxa"/>
          </w:tcPr>
          <w:p w14:paraId="3CCACFF2" w14:textId="77777777" w:rsidR="00A5435D" w:rsidRPr="00A86CA3" w:rsidRDefault="00A5435D" w:rsidP="00A86CA3">
            <w:pPr>
              <w:jc w:val="center"/>
              <w:rPr>
                <w:b/>
                <w:color w:val="800000"/>
              </w:rPr>
            </w:pPr>
          </w:p>
        </w:tc>
        <w:tc>
          <w:tcPr>
            <w:tcW w:w="1930" w:type="dxa"/>
          </w:tcPr>
          <w:p w14:paraId="4B983EC5" w14:textId="77777777" w:rsidR="00A5435D" w:rsidRPr="00A86CA3" w:rsidRDefault="00A5435D" w:rsidP="00A86CA3">
            <w:pPr>
              <w:jc w:val="center"/>
              <w:rPr>
                <w:b/>
                <w:color w:val="800000"/>
              </w:rPr>
            </w:pPr>
          </w:p>
        </w:tc>
        <w:tc>
          <w:tcPr>
            <w:tcW w:w="1900" w:type="dxa"/>
          </w:tcPr>
          <w:p w14:paraId="2AACECD3" w14:textId="77777777" w:rsidR="00A5435D" w:rsidRPr="00A86CA3" w:rsidRDefault="00A5435D" w:rsidP="00A86CA3">
            <w:pPr>
              <w:jc w:val="center"/>
              <w:rPr>
                <w:b/>
                <w:color w:val="800000"/>
              </w:rPr>
            </w:pPr>
          </w:p>
        </w:tc>
        <w:tc>
          <w:tcPr>
            <w:tcW w:w="1900" w:type="dxa"/>
            <w:shd w:val="clear" w:color="auto" w:fill="auto"/>
          </w:tcPr>
          <w:p w14:paraId="47062BA6" w14:textId="77777777" w:rsidR="00A5435D" w:rsidRPr="00A86CA3" w:rsidRDefault="00A5435D" w:rsidP="00A86CA3">
            <w:pPr>
              <w:jc w:val="center"/>
              <w:rPr>
                <w:b/>
                <w:color w:val="800000"/>
              </w:rPr>
            </w:pPr>
          </w:p>
        </w:tc>
        <w:tc>
          <w:tcPr>
            <w:tcW w:w="1900" w:type="dxa"/>
            <w:shd w:val="clear" w:color="auto" w:fill="auto"/>
          </w:tcPr>
          <w:p w14:paraId="52C566B4" w14:textId="77777777" w:rsidR="00A5435D" w:rsidRPr="00A86CA3" w:rsidRDefault="00A5435D" w:rsidP="00A86CA3">
            <w:pPr>
              <w:jc w:val="center"/>
              <w:rPr>
                <w:b/>
                <w:color w:val="800000"/>
              </w:rPr>
            </w:pPr>
          </w:p>
        </w:tc>
        <w:tc>
          <w:tcPr>
            <w:tcW w:w="1880" w:type="dxa"/>
            <w:shd w:val="clear" w:color="auto" w:fill="auto"/>
          </w:tcPr>
          <w:p w14:paraId="7A01FAB4" w14:textId="77777777" w:rsidR="00A5435D" w:rsidRPr="00A86CA3" w:rsidRDefault="00A5435D" w:rsidP="00A86CA3">
            <w:pPr>
              <w:jc w:val="center"/>
              <w:rPr>
                <w:b/>
                <w:color w:val="800000"/>
              </w:rPr>
            </w:pPr>
          </w:p>
        </w:tc>
      </w:tr>
      <w:tr w:rsidR="00FE44F3" w14:paraId="14809149" w14:textId="77777777" w:rsidTr="00A86CA3">
        <w:trPr>
          <w:cantSplit/>
          <w:jc w:val="center"/>
        </w:trPr>
        <w:tc>
          <w:tcPr>
            <w:tcW w:w="1890" w:type="dxa"/>
          </w:tcPr>
          <w:p w14:paraId="2C20962D" w14:textId="77777777" w:rsidR="00FE44F3" w:rsidRPr="00A86CA3" w:rsidRDefault="00535C73" w:rsidP="00A86CA3">
            <w:pPr>
              <w:jc w:val="center"/>
              <w:rPr>
                <w:b/>
                <w:color w:val="008080"/>
              </w:rPr>
            </w:pPr>
            <w:r w:rsidRPr="00A86CA3">
              <w:rPr>
                <w:b/>
                <w:color w:val="008080"/>
              </w:rPr>
              <w:t>Rachel</w:t>
            </w:r>
          </w:p>
        </w:tc>
        <w:tc>
          <w:tcPr>
            <w:tcW w:w="1891" w:type="dxa"/>
          </w:tcPr>
          <w:p w14:paraId="792DFE6E" w14:textId="77777777" w:rsidR="00FE44F3" w:rsidRPr="00A86CA3" w:rsidRDefault="00535C73" w:rsidP="00A86CA3">
            <w:pPr>
              <w:jc w:val="center"/>
              <w:rPr>
                <w:b/>
                <w:color w:val="008080"/>
              </w:rPr>
            </w:pPr>
            <w:r w:rsidRPr="00A86CA3">
              <w:rPr>
                <w:b/>
                <w:color w:val="008080"/>
              </w:rPr>
              <w:t>Leah</w:t>
            </w:r>
          </w:p>
        </w:tc>
        <w:tc>
          <w:tcPr>
            <w:tcW w:w="1893" w:type="dxa"/>
          </w:tcPr>
          <w:p w14:paraId="7486CA1A" w14:textId="77777777" w:rsidR="00FE44F3" w:rsidRPr="00A86CA3" w:rsidRDefault="00535C73" w:rsidP="00A86CA3">
            <w:pPr>
              <w:jc w:val="center"/>
              <w:rPr>
                <w:b/>
                <w:color w:val="008080"/>
              </w:rPr>
            </w:pPr>
            <w:r w:rsidRPr="00A86CA3">
              <w:rPr>
                <w:b/>
                <w:color w:val="008080"/>
              </w:rPr>
              <w:t>Rivka</w:t>
            </w:r>
          </w:p>
        </w:tc>
        <w:tc>
          <w:tcPr>
            <w:tcW w:w="1847" w:type="dxa"/>
          </w:tcPr>
          <w:p w14:paraId="7204494B" w14:textId="77777777" w:rsidR="00FE44F3" w:rsidRPr="00A86CA3" w:rsidRDefault="00535C73" w:rsidP="00A86CA3">
            <w:pPr>
              <w:jc w:val="center"/>
              <w:rPr>
                <w:b/>
                <w:color w:val="008080"/>
              </w:rPr>
            </w:pPr>
            <w:r w:rsidRPr="00A86CA3">
              <w:rPr>
                <w:b/>
                <w:color w:val="008080"/>
              </w:rPr>
              <w:t>Sarah</w:t>
            </w:r>
          </w:p>
        </w:tc>
        <w:tc>
          <w:tcPr>
            <w:tcW w:w="1870" w:type="dxa"/>
          </w:tcPr>
          <w:p w14:paraId="297CBA35" w14:textId="77777777" w:rsidR="00FE44F3" w:rsidRDefault="00FE44F3" w:rsidP="00A86CA3">
            <w:pPr>
              <w:jc w:val="center"/>
            </w:pPr>
          </w:p>
        </w:tc>
        <w:tc>
          <w:tcPr>
            <w:tcW w:w="1930" w:type="dxa"/>
          </w:tcPr>
          <w:p w14:paraId="310055C0" w14:textId="77777777" w:rsidR="00FE44F3" w:rsidRDefault="00FE44F3" w:rsidP="00A86CA3">
            <w:pPr>
              <w:jc w:val="center"/>
            </w:pPr>
          </w:p>
        </w:tc>
        <w:tc>
          <w:tcPr>
            <w:tcW w:w="1900" w:type="dxa"/>
          </w:tcPr>
          <w:p w14:paraId="74E68010" w14:textId="77777777" w:rsidR="00FE44F3" w:rsidRDefault="00FE44F3" w:rsidP="00A86CA3">
            <w:pPr>
              <w:jc w:val="center"/>
            </w:pPr>
          </w:p>
        </w:tc>
        <w:tc>
          <w:tcPr>
            <w:tcW w:w="1900" w:type="dxa"/>
            <w:shd w:val="clear" w:color="auto" w:fill="auto"/>
          </w:tcPr>
          <w:p w14:paraId="49CBD36F" w14:textId="77777777" w:rsidR="00FE44F3" w:rsidRDefault="00FE44F3" w:rsidP="00A86CA3">
            <w:pPr>
              <w:jc w:val="center"/>
            </w:pPr>
          </w:p>
        </w:tc>
        <w:tc>
          <w:tcPr>
            <w:tcW w:w="1900" w:type="dxa"/>
            <w:shd w:val="clear" w:color="auto" w:fill="auto"/>
          </w:tcPr>
          <w:p w14:paraId="2B7B1946" w14:textId="77777777" w:rsidR="00FE44F3" w:rsidRDefault="00FE44F3" w:rsidP="00A86CA3">
            <w:pPr>
              <w:jc w:val="center"/>
            </w:pPr>
          </w:p>
        </w:tc>
        <w:tc>
          <w:tcPr>
            <w:tcW w:w="1880" w:type="dxa"/>
            <w:shd w:val="clear" w:color="auto" w:fill="auto"/>
          </w:tcPr>
          <w:p w14:paraId="2C856501" w14:textId="77777777" w:rsidR="00FE44F3" w:rsidRDefault="00FE44F3" w:rsidP="00A86CA3">
            <w:pPr>
              <w:jc w:val="center"/>
            </w:pPr>
          </w:p>
        </w:tc>
      </w:tr>
      <w:tr w:rsidR="00FE44F3" w:rsidRPr="00A86CA3" w14:paraId="6434DB1D" w14:textId="77777777" w:rsidTr="00A86CA3">
        <w:trPr>
          <w:cantSplit/>
          <w:jc w:val="center"/>
        </w:trPr>
        <w:tc>
          <w:tcPr>
            <w:tcW w:w="1890" w:type="dxa"/>
          </w:tcPr>
          <w:p w14:paraId="235260A8" w14:textId="77777777" w:rsidR="00FE44F3" w:rsidRPr="00A86CA3" w:rsidRDefault="00061F91" w:rsidP="00A86CA3">
            <w:pPr>
              <w:jc w:val="center"/>
              <w:rPr>
                <w:b/>
                <w:color w:val="0000FF"/>
              </w:rPr>
            </w:pPr>
            <w:r w:rsidRPr="00A86CA3">
              <w:rPr>
                <w:b/>
                <w:color w:val="0000FF"/>
              </w:rPr>
              <w:t>Chessed</w:t>
            </w:r>
          </w:p>
        </w:tc>
        <w:tc>
          <w:tcPr>
            <w:tcW w:w="1891" w:type="dxa"/>
          </w:tcPr>
          <w:p w14:paraId="2A52DD48" w14:textId="77777777" w:rsidR="00FE44F3" w:rsidRPr="00A86CA3" w:rsidRDefault="00061F91" w:rsidP="00A86CA3">
            <w:pPr>
              <w:jc w:val="center"/>
              <w:rPr>
                <w:b/>
                <w:color w:val="0000FF"/>
              </w:rPr>
            </w:pPr>
            <w:r w:rsidRPr="00A86CA3">
              <w:rPr>
                <w:b/>
                <w:color w:val="0000FF"/>
              </w:rPr>
              <w:t>Avodah</w:t>
            </w:r>
          </w:p>
        </w:tc>
        <w:tc>
          <w:tcPr>
            <w:tcW w:w="1893" w:type="dxa"/>
          </w:tcPr>
          <w:p w14:paraId="47FFDB3D" w14:textId="77777777" w:rsidR="00FE44F3" w:rsidRPr="00A86CA3" w:rsidRDefault="00061F91" w:rsidP="00A86CA3">
            <w:pPr>
              <w:jc w:val="center"/>
              <w:rPr>
                <w:b/>
                <w:color w:val="0000FF"/>
              </w:rPr>
            </w:pPr>
            <w:r w:rsidRPr="00A86CA3">
              <w:rPr>
                <w:b/>
                <w:color w:val="0000FF"/>
              </w:rPr>
              <w:t>Torah</w:t>
            </w:r>
          </w:p>
        </w:tc>
        <w:tc>
          <w:tcPr>
            <w:tcW w:w="1847" w:type="dxa"/>
          </w:tcPr>
          <w:p w14:paraId="3D8A82F6" w14:textId="77777777" w:rsidR="00FE44F3" w:rsidRPr="00A86CA3" w:rsidRDefault="00FE44F3" w:rsidP="00A86CA3">
            <w:pPr>
              <w:jc w:val="center"/>
              <w:rPr>
                <w:b/>
                <w:color w:val="0000FF"/>
              </w:rPr>
            </w:pPr>
          </w:p>
        </w:tc>
        <w:tc>
          <w:tcPr>
            <w:tcW w:w="1870" w:type="dxa"/>
          </w:tcPr>
          <w:p w14:paraId="05CEDC01" w14:textId="77777777" w:rsidR="00FE44F3" w:rsidRPr="00A86CA3" w:rsidRDefault="00FE44F3" w:rsidP="00A86CA3">
            <w:pPr>
              <w:jc w:val="center"/>
              <w:rPr>
                <w:b/>
                <w:color w:val="0000FF"/>
              </w:rPr>
            </w:pPr>
          </w:p>
        </w:tc>
        <w:tc>
          <w:tcPr>
            <w:tcW w:w="1930" w:type="dxa"/>
          </w:tcPr>
          <w:p w14:paraId="6BDAD486" w14:textId="77777777" w:rsidR="00FE44F3" w:rsidRPr="00A86CA3" w:rsidRDefault="00FE44F3" w:rsidP="00A86CA3">
            <w:pPr>
              <w:jc w:val="center"/>
              <w:rPr>
                <w:b/>
                <w:color w:val="0000FF"/>
              </w:rPr>
            </w:pPr>
          </w:p>
        </w:tc>
        <w:tc>
          <w:tcPr>
            <w:tcW w:w="1900" w:type="dxa"/>
          </w:tcPr>
          <w:p w14:paraId="4518016E" w14:textId="77777777" w:rsidR="00FE44F3" w:rsidRPr="00A86CA3" w:rsidRDefault="00FE44F3" w:rsidP="00A86CA3">
            <w:pPr>
              <w:jc w:val="center"/>
              <w:rPr>
                <w:b/>
                <w:color w:val="0000FF"/>
              </w:rPr>
            </w:pPr>
          </w:p>
        </w:tc>
        <w:tc>
          <w:tcPr>
            <w:tcW w:w="1900" w:type="dxa"/>
            <w:shd w:val="clear" w:color="auto" w:fill="auto"/>
          </w:tcPr>
          <w:p w14:paraId="44FBB067" w14:textId="77777777" w:rsidR="00FE44F3" w:rsidRPr="00A86CA3" w:rsidRDefault="00FE44F3" w:rsidP="00A86CA3">
            <w:pPr>
              <w:jc w:val="center"/>
              <w:rPr>
                <w:b/>
                <w:color w:val="0000FF"/>
              </w:rPr>
            </w:pPr>
          </w:p>
        </w:tc>
        <w:tc>
          <w:tcPr>
            <w:tcW w:w="1900" w:type="dxa"/>
            <w:shd w:val="clear" w:color="auto" w:fill="auto"/>
          </w:tcPr>
          <w:p w14:paraId="06AB3849" w14:textId="77777777" w:rsidR="00FE44F3" w:rsidRPr="00A86CA3" w:rsidRDefault="00FE44F3" w:rsidP="00A86CA3">
            <w:pPr>
              <w:jc w:val="center"/>
              <w:rPr>
                <w:b/>
                <w:color w:val="0000FF"/>
              </w:rPr>
            </w:pPr>
          </w:p>
        </w:tc>
        <w:tc>
          <w:tcPr>
            <w:tcW w:w="1880" w:type="dxa"/>
            <w:shd w:val="clear" w:color="auto" w:fill="auto"/>
          </w:tcPr>
          <w:p w14:paraId="719B0C54" w14:textId="77777777" w:rsidR="00FE44F3" w:rsidRPr="00A86CA3" w:rsidRDefault="00FE44F3" w:rsidP="00A86CA3">
            <w:pPr>
              <w:jc w:val="center"/>
              <w:rPr>
                <w:b/>
                <w:color w:val="0000FF"/>
              </w:rPr>
            </w:pPr>
          </w:p>
        </w:tc>
      </w:tr>
      <w:tr w:rsidR="00FE44F3" w:rsidRPr="00A86CA3" w14:paraId="69484101" w14:textId="77777777" w:rsidTr="00A86CA3">
        <w:trPr>
          <w:cantSplit/>
          <w:jc w:val="center"/>
        </w:trPr>
        <w:tc>
          <w:tcPr>
            <w:tcW w:w="1890" w:type="dxa"/>
          </w:tcPr>
          <w:p w14:paraId="5AC6D740" w14:textId="77777777" w:rsidR="00FE44F3" w:rsidRPr="00A86CA3" w:rsidRDefault="00061F91" w:rsidP="00A86CA3">
            <w:pPr>
              <w:jc w:val="center"/>
              <w:rPr>
                <w:b/>
              </w:rPr>
            </w:pPr>
            <w:r w:rsidRPr="00A86CA3">
              <w:rPr>
                <w:b/>
              </w:rPr>
              <w:t>Ketuvim</w:t>
            </w:r>
          </w:p>
        </w:tc>
        <w:tc>
          <w:tcPr>
            <w:tcW w:w="1891" w:type="dxa"/>
          </w:tcPr>
          <w:p w14:paraId="193CABC9" w14:textId="77777777" w:rsidR="00FE44F3" w:rsidRPr="00A86CA3" w:rsidRDefault="00061F91" w:rsidP="00A86CA3">
            <w:pPr>
              <w:jc w:val="center"/>
              <w:rPr>
                <w:b/>
              </w:rPr>
            </w:pPr>
            <w:r w:rsidRPr="00A86CA3">
              <w:rPr>
                <w:b/>
              </w:rPr>
              <w:t>Neviim</w:t>
            </w:r>
          </w:p>
        </w:tc>
        <w:tc>
          <w:tcPr>
            <w:tcW w:w="1893" w:type="dxa"/>
          </w:tcPr>
          <w:p w14:paraId="47970953" w14:textId="77777777" w:rsidR="00FE44F3" w:rsidRPr="00A86CA3" w:rsidRDefault="00061F91" w:rsidP="00A86CA3">
            <w:pPr>
              <w:jc w:val="center"/>
              <w:rPr>
                <w:b/>
              </w:rPr>
            </w:pPr>
            <w:r w:rsidRPr="00A86CA3">
              <w:rPr>
                <w:b/>
              </w:rPr>
              <w:t>Torah</w:t>
            </w:r>
          </w:p>
        </w:tc>
        <w:tc>
          <w:tcPr>
            <w:tcW w:w="1847" w:type="dxa"/>
          </w:tcPr>
          <w:p w14:paraId="084D7DB0" w14:textId="77777777" w:rsidR="00FE44F3" w:rsidRPr="00A86CA3" w:rsidRDefault="00FE44F3" w:rsidP="00A86CA3">
            <w:pPr>
              <w:jc w:val="center"/>
              <w:rPr>
                <w:b/>
              </w:rPr>
            </w:pPr>
          </w:p>
        </w:tc>
        <w:tc>
          <w:tcPr>
            <w:tcW w:w="1870" w:type="dxa"/>
          </w:tcPr>
          <w:p w14:paraId="1FDB75D2" w14:textId="77777777" w:rsidR="00FE44F3" w:rsidRPr="00A86CA3" w:rsidRDefault="00FE44F3" w:rsidP="00A86CA3">
            <w:pPr>
              <w:jc w:val="center"/>
              <w:rPr>
                <w:b/>
              </w:rPr>
            </w:pPr>
          </w:p>
        </w:tc>
        <w:tc>
          <w:tcPr>
            <w:tcW w:w="1930" w:type="dxa"/>
          </w:tcPr>
          <w:p w14:paraId="4143CB90" w14:textId="77777777" w:rsidR="00FE44F3" w:rsidRPr="00A86CA3" w:rsidRDefault="00FE44F3" w:rsidP="00A86CA3">
            <w:pPr>
              <w:jc w:val="center"/>
              <w:rPr>
                <w:b/>
              </w:rPr>
            </w:pPr>
          </w:p>
        </w:tc>
        <w:tc>
          <w:tcPr>
            <w:tcW w:w="1900" w:type="dxa"/>
          </w:tcPr>
          <w:p w14:paraId="60E517B8" w14:textId="77777777" w:rsidR="00FE44F3" w:rsidRPr="00A86CA3" w:rsidRDefault="00FE44F3" w:rsidP="00A86CA3">
            <w:pPr>
              <w:jc w:val="center"/>
              <w:rPr>
                <w:b/>
              </w:rPr>
            </w:pPr>
          </w:p>
        </w:tc>
        <w:tc>
          <w:tcPr>
            <w:tcW w:w="1900" w:type="dxa"/>
            <w:shd w:val="clear" w:color="auto" w:fill="auto"/>
          </w:tcPr>
          <w:p w14:paraId="4FCBE7D4" w14:textId="77777777" w:rsidR="00FE44F3" w:rsidRPr="00A86CA3" w:rsidRDefault="00FE44F3" w:rsidP="00A86CA3">
            <w:pPr>
              <w:jc w:val="center"/>
              <w:rPr>
                <w:b/>
              </w:rPr>
            </w:pPr>
          </w:p>
        </w:tc>
        <w:tc>
          <w:tcPr>
            <w:tcW w:w="1900" w:type="dxa"/>
            <w:shd w:val="clear" w:color="auto" w:fill="auto"/>
          </w:tcPr>
          <w:p w14:paraId="5C897EC4" w14:textId="77777777" w:rsidR="00FE44F3" w:rsidRPr="00A86CA3" w:rsidRDefault="00FE44F3" w:rsidP="00A86CA3">
            <w:pPr>
              <w:jc w:val="center"/>
              <w:rPr>
                <w:b/>
              </w:rPr>
            </w:pPr>
          </w:p>
        </w:tc>
        <w:tc>
          <w:tcPr>
            <w:tcW w:w="1880" w:type="dxa"/>
            <w:shd w:val="clear" w:color="auto" w:fill="auto"/>
          </w:tcPr>
          <w:p w14:paraId="21D0FB5F" w14:textId="77777777" w:rsidR="00FE44F3" w:rsidRPr="00A86CA3" w:rsidRDefault="00FE44F3" w:rsidP="00A86CA3">
            <w:pPr>
              <w:jc w:val="center"/>
              <w:rPr>
                <w:b/>
              </w:rPr>
            </w:pPr>
          </w:p>
        </w:tc>
      </w:tr>
      <w:tr w:rsidR="00FE44F3" w:rsidRPr="000127A8" w14:paraId="6439D563" w14:textId="77777777" w:rsidTr="00A86CA3">
        <w:trPr>
          <w:cantSplit/>
          <w:jc w:val="center"/>
        </w:trPr>
        <w:tc>
          <w:tcPr>
            <w:tcW w:w="1890" w:type="dxa"/>
          </w:tcPr>
          <w:p w14:paraId="13F2A6DF" w14:textId="77777777" w:rsidR="00FE44F3" w:rsidRPr="000127A8" w:rsidRDefault="00535C73" w:rsidP="00A86CA3">
            <w:pPr>
              <w:jc w:val="center"/>
            </w:pPr>
            <w:r w:rsidRPr="00A86CA3">
              <w:rPr>
                <w:color w:val="000000"/>
              </w:rPr>
              <w:t>M</w:t>
            </w:r>
            <w:r w:rsidR="000127A8" w:rsidRPr="00A86CA3">
              <w:rPr>
                <w:color w:val="000000"/>
              </w:rPr>
              <w:t xml:space="preserve">ake a fence for the </w:t>
            </w:r>
            <w:r w:rsidR="000127A8" w:rsidRPr="00A86CA3">
              <w:rPr>
                <w:bCs/>
                <w:color w:val="000000"/>
              </w:rPr>
              <w:t>Torah</w:t>
            </w:r>
          </w:p>
        </w:tc>
        <w:tc>
          <w:tcPr>
            <w:tcW w:w="1891" w:type="dxa"/>
          </w:tcPr>
          <w:p w14:paraId="5EF874E1" w14:textId="77777777" w:rsidR="00FE44F3" w:rsidRPr="000127A8" w:rsidRDefault="00535C73" w:rsidP="00A86CA3">
            <w:pPr>
              <w:jc w:val="center"/>
            </w:pPr>
            <w:r w:rsidRPr="00A86CA3">
              <w:rPr>
                <w:color w:val="000000"/>
              </w:rPr>
              <w:t>B</w:t>
            </w:r>
            <w:r w:rsidR="000127A8" w:rsidRPr="00A86CA3">
              <w:rPr>
                <w:color w:val="000000"/>
              </w:rPr>
              <w:t>ring up many students</w:t>
            </w:r>
          </w:p>
        </w:tc>
        <w:tc>
          <w:tcPr>
            <w:tcW w:w="1893" w:type="dxa"/>
          </w:tcPr>
          <w:p w14:paraId="7CA8BA98" w14:textId="77777777" w:rsidR="00FE44F3" w:rsidRPr="000127A8" w:rsidRDefault="000127A8" w:rsidP="00A86CA3">
            <w:pPr>
              <w:jc w:val="center"/>
            </w:pPr>
            <w:r w:rsidRPr="00A86CA3">
              <w:rPr>
                <w:color w:val="000000"/>
              </w:rPr>
              <w:t xml:space="preserve">Be deliberate in </w:t>
            </w:r>
            <w:r w:rsidR="00535C73" w:rsidRPr="00A86CA3">
              <w:rPr>
                <w:color w:val="000000"/>
              </w:rPr>
              <w:t>judgement</w:t>
            </w:r>
          </w:p>
        </w:tc>
        <w:tc>
          <w:tcPr>
            <w:tcW w:w="1847" w:type="dxa"/>
          </w:tcPr>
          <w:p w14:paraId="700B57C5" w14:textId="77777777" w:rsidR="00FE44F3" w:rsidRPr="000127A8" w:rsidRDefault="00FE44F3" w:rsidP="00A86CA3">
            <w:pPr>
              <w:jc w:val="center"/>
            </w:pPr>
          </w:p>
        </w:tc>
        <w:tc>
          <w:tcPr>
            <w:tcW w:w="1870" w:type="dxa"/>
          </w:tcPr>
          <w:p w14:paraId="7E3318D3" w14:textId="77777777" w:rsidR="00FE44F3" w:rsidRPr="000127A8" w:rsidRDefault="00FE44F3" w:rsidP="00A86CA3">
            <w:pPr>
              <w:jc w:val="center"/>
            </w:pPr>
          </w:p>
        </w:tc>
        <w:tc>
          <w:tcPr>
            <w:tcW w:w="1930" w:type="dxa"/>
          </w:tcPr>
          <w:p w14:paraId="094C4506" w14:textId="77777777" w:rsidR="00FE44F3" w:rsidRPr="000127A8" w:rsidRDefault="00FE44F3" w:rsidP="00A86CA3">
            <w:pPr>
              <w:jc w:val="center"/>
            </w:pPr>
          </w:p>
        </w:tc>
        <w:tc>
          <w:tcPr>
            <w:tcW w:w="1900" w:type="dxa"/>
          </w:tcPr>
          <w:p w14:paraId="4E00C016" w14:textId="77777777" w:rsidR="00FE44F3" w:rsidRPr="000127A8" w:rsidRDefault="00FE44F3" w:rsidP="00A86CA3">
            <w:pPr>
              <w:jc w:val="center"/>
            </w:pPr>
          </w:p>
        </w:tc>
        <w:tc>
          <w:tcPr>
            <w:tcW w:w="1900" w:type="dxa"/>
            <w:shd w:val="clear" w:color="auto" w:fill="auto"/>
          </w:tcPr>
          <w:p w14:paraId="0DD5DBB8" w14:textId="77777777" w:rsidR="00FE44F3" w:rsidRPr="000127A8" w:rsidRDefault="00FE44F3" w:rsidP="00A86CA3">
            <w:pPr>
              <w:jc w:val="center"/>
            </w:pPr>
          </w:p>
        </w:tc>
        <w:tc>
          <w:tcPr>
            <w:tcW w:w="1900" w:type="dxa"/>
            <w:shd w:val="clear" w:color="auto" w:fill="auto"/>
          </w:tcPr>
          <w:p w14:paraId="605ADF82" w14:textId="77777777" w:rsidR="00FE44F3" w:rsidRPr="000127A8" w:rsidRDefault="00FE44F3" w:rsidP="00A86CA3">
            <w:pPr>
              <w:jc w:val="center"/>
            </w:pPr>
          </w:p>
        </w:tc>
        <w:tc>
          <w:tcPr>
            <w:tcW w:w="1880" w:type="dxa"/>
            <w:shd w:val="clear" w:color="auto" w:fill="auto"/>
          </w:tcPr>
          <w:p w14:paraId="193D6AE0" w14:textId="77777777" w:rsidR="00FE44F3" w:rsidRPr="000127A8" w:rsidRDefault="00FE44F3" w:rsidP="00A86CA3">
            <w:pPr>
              <w:jc w:val="center"/>
            </w:pPr>
          </w:p>
        </w:tc>
      </w:tr>
      <w:tr w:rsidR="00FE44F3" w14:paraId="3B49DE29" w14:textId="77777777" w:rsidTr="00A86CA3">
        <w:trPr>
          <w:cantSplit/>
          <w:jc w:val="center"/>
        </w:trPr>
        <w:tc>
          <w:tcPr>
            <w:tcW w:w="1890" w:type="dxa"/>
          </w:tcPr>
          <w:p w14:paraId="19BC11C8" w14:textId="77777777" w:rsidR="00FE44F3" w:rsidRDefault="000127A8" w:rsidP="00A86CA3">
            <w:pPr>
              <w:jc w:val="center"/>
            </w:pPr>
            <w:r>
              <w:t>Moshe Rabbenu broke the Luchot</w:t>
            </w:r>
            <w:r w:rsidR="00397181">
              <w:t>.</w:t>
            </w:r>
          </w:p>
          <w:p w14:paraId="5F02DED3" w14:textId="77777777" w:rsidR="00836E30" w:rsidRDefault="00836E30" w:rsidP="00A86CA3">
            <w:pPr>
              <w:jc w:val="center"/>
            </w:pPr>
          </w:p>
          <w:p w14:paraId="0C2B3533" w14:textId="77777777" w:rsidR="00836E30" w:rsidRDefault="00836E30" w:rsidP="00A86CA3">
            <w:pPr>
              <w:jc w:val="center"/>
            </w:pPr>
          </w:p>
          <w:p w14:paraId="70A49242" w14:textId="77777777" w:rsidR="00836E30" w:rsidRDefault="00836E30" w:rsidP="00A86CA3">
            <w:pPr>
              <w:jc w:val="center"/>
            </w:pPr>
            <w:r>
              <w:t>Tammuz 17</w:t>
            </w:r>
          </w:p>
        </w:tc>
        <w:tc>
          <w:tcPr>
            <w:tcW w:w="1891" w:type="dxa"/>
          </w:tcPr>
          <w:p w14:paraId="748BD8AC" w14:textId="77777777" w:rsidR="00FE44F3" w:rsidRDefault="000127A8" w:rsidP="00A86CA3">
            <w:pPr>
              <w:jc w:val="center"/>
            </w:pPr>
            <w:r>
              <w:t>The sheep supply for the sacrifices ran out as a result of the siege.</w:t>
            </w:r>
          </w:p>
          <w:p w14:paraId="34043180" w14:textId="77777777" w:rsidR="00836E30" w:rsidRDefault="00836E30" w:rsidP="00A86CA3">
            <w:pPr>
              <w:jc w:val="center"/>
            </w:pPr>
            <w:r>
              <w:t>Tammuz 17</w:t>
            </w:r>
          </w:p>
        </w:tc>
        <w:tc>
          <w:tcPr>
            <w:tcW w:w="1893" w:type="dxa"/>
          </w:tcPr>
          <w:p w14:paraId="1FEBCE73" w14:textId="77777777" w:rsidR="00FE44F3" w:rsidRDefault="000127A8" w:rsidP="00A86CA3">
            <w:pPr>
              <w:jc w:val="center"/>
            </w:pPr>
            <w:r>
              <w:t xml:space="preserve">The outer walls of </w:t>
            </w:r>
            <w:smartTag w:uri="urn:schemas-microsoft-com:office:smarttags" w:element="City">
              <w:r>
                <w:t>Jerusalem</w:t>
              </w:r>
            </w:smartTag>
            <w:r>
              <w:t xml:space="preserve"> were breached during the </w:t>
            </w:r>
            <w:smartTag w:uri="urn:schemas-microsoft-com:office:smarttags" w:element="place">
              <w:smartTag w:uri="urn:schemas-microsoft-com:office:smarttags" w:element="PlaceName">
                <w:r>
                  <w:t>Second</w:t>
                </w:r>
              </w:smartTag>
              <w:r>
                <w:t xml:space="preserve"> </w:t>
              </w:r>
              <w:smartTag w:uri="urn:schemas-microsoft-com:office:smarttags" w:element="PlaceType">
                <w:r>
                  <w:t>Temple</w:t>
                </w:r>
              </w:smartTag>
            </w:smartTag>
            <w:r>
              <w:t>.</w:t>
            </w:r>
          </w:p>
          <w:p w14:paraId="345BC82D" w14:textId="77777777" w:rsidR="00836E30" w:rsidRDefault="00836E30" w:rsidP="00A86CA3">
            <w:pPr>
              <w:jc w:val="center"/>
            </w:pPr>
            <w:r>
              <w:t>Tammuz 17</w:t>
            </w:r>
          </w:p>
        </w:tc>
        <w:tc>
          <w:tcPr>
            <w:tcW w:w="1847" w:type="dxa"/>
          </w:tcPr>
          <w:p w14:paraId="401B3B3E" w14:textId="77777777" w:rsidR="00FE44F3" w:rsidRDefault="000127A8" w:rsidP="00A86CA3">
            <w:pPr>
              <w:jc w:val="center"/>
            </w:pPr>
            <w:r>
              <w:t xml:space="preserve">Apostramus  burnt a </w:t>
            </w:r>
            <w:r w:rsidRPr="00A86CA3">
              <w:rPr>
                <w:bCs/>
              </w:rPr>
              <w:t>Torah</w:t>
            </w:r>
            <w:r>
              <w:t xml:space="preserve"> scroll.</w:t>
            </w:r>
          </w:p>
          <w:p w14:paraId="6FBC8BA4" w14:textId="77777777" w:rsidR="00836E30" w:rsidRDefault="00836E30" w:rsidP="00A86CA3">
            <w:pPr>
              <w:jc w:val="center"/>
            </w:pPr>
          </w:p>
          <w:p w14:paraId="2F4615C7" w14:textId="77777777" w:rsidR="00836E30" w:rsidRDefault="00836E30" w:rsidP="00A86CA3">
            <w:pPr>
              <w:jc w:val="center"/>
            </w:pPr>
          </w:p>
          <w:p w14:paraId="2EBE4F3B" w14:textId="77777777" w:rsidR="00836E30" w:rsidRDefault="00836E30" w:rsidP="00A86CA3">
            <w:pPr>
              <w:jc w:val="center"/>
            </w:pPr>
            <w:r>
              <w:t>Tammuz 17</w:t>
            </w:r>
          </w:p>
        </w:tc>
        <w:tc>
          <w:tcPr>
            <w:tcW w:w="1870" w:type="dxa"/>
          </w:tcPr>
          <w:p w14:paraId="55F25F67" w14:textId="77777777" w:rsidR="00FE44F3" w:rsidRDefault="000127A8" w:rsidP="00A86CA3">
            <w:pPr>
              <w:jc w:val="center"/>
            </w:pPr>
            <w:r>
              <w:t>An idol was erected in the Beit Hamikdash.</w:t>
            </w:r>
          </w:p>
          <w:p w14:paraId="4E42CB82" w14:textId="77777777" w:rsidR="00836E30" w:rsidRDefault="00836E30" w:rsidP="00A86CA3">
            <w:pPr>
              <w:jc w:val="center"/>
            </w:pPr>
          </w:p>
          <w:p w14:paraId="738612F0" w14:textId="77777777" w:rsidR="00836E30" w:rsidRDefault="00836E30" w:rsidP="00A86CA3">
            <w:pPr>
              <w:jc w:val="center"/>
            </w:pPr>
          </w:p>
          <w:p w14:paraId="799183C9" w14:textId="77777777" w:rsidR="00836E30" w:rsidRDefault="00836E30" w:rsidP="00A86CA3">
            <w:pPr>
              <w:jc w:val="center"/>
            </w:pPr>
            <w:r>
              <w:t>Tammuz 17</w:t>
            </w:r>
          </w:p>
        </w:tc>
        <w:tc>
          <w:tcPr>
            <w:tcW w:w="1930" w:type="dxa"/>
          </w:tcPr>
          <w:p w14:paraId="5E79A6EF" w14:textId="77777777" w:rsidR="00FE44F3" w:rsidRDefault="00FE44F3" w:rsidP="00A86CA3">
            <w:pPr>
              <w:jc w:val="center"/>
            </w:pPr>
          </w:p>
        </w:tc>
        <w:tc>
          <w:tcPr>
            <w:tcW w:w="1900" w:type="dxa"/>
          </w:tcPr>
          <w:p w14:paraId="7C0614D5" w14:textId="77777777" w:rsidR="00FE44F3" w:rsidRDefault="00FE44F3" w:rsidP="00A86CA3">
            <w:pPr>
              <w:jc w:val="center"/>
            </w:pPr>
          </w:p>
        </w:tc>
        <w:tc>
          <w:tcPr>
            <w:tcW w:w="1900" w:type="dxa"/>
            <w:shd w:val="clear" w:color="auto" w:fill="auto"/>
          </w:tcPr>
          <w:p w14:paraId="105A32CE" w14:textId="77777777" w:rsidR="00FE44F3" w:rsidRDefault="00FE44F3" w:rsidP="00A86CA3">
            <w:pPr>
              <w:jc w:val="center"/>
            </w:pPr>
          </w:p>
        </w:tc>
        <w:tc>
          <w:tcPr>
            <w:tcW w:w="1900" w:type="dxa"/>
            <w:shd w:val="clear" w:color="auto" w:fill="auto"/>
          </w:tcPr>
          <w:p w14:paraId="6F5BD363" w14:textId="77777777" w:rsidR="00FE44F3" w:rsidRDefault="00FE44F3" w:rsidP="00A86CA3">
            <w:pPr>
              <w:jc w:val="center"/>
            </w:pPr>
          </w:p>
        </w:tc>
        <w:tc>
          <w:tcPr>
            <w:tcW w:w="1880" w:type="dxa"/>
            <w:shd w:val="clear" w:color="auto" w:fill="auto"/>
          </w:tcPr>
          <w:p w14:paraId="30C972E7" w14:textId="77777777" w:rsidR="00FE44F3" w:rsidRDefault="00FE44F3" w:rsidP="00A86CA3">
            <w:pPr>
              <w:jc w:val="center"/>
            </w:pPr>
          </w:p>
        </w:tc>
      </w:tr>
      <w:tr w:rsidR="00397181" w:rsidRPr="00FC1A45" w14:paraId="2544B01C" w14:textId="77777777" w:rsidTr="00A86CA3">
        <w:trPr>
          <w:cantSplit/>
          <w:jc w:val="center"/>
        </w:trPr>
        <w:tc>
          <w:tcPr>
            <w:tcW w:w="1890" w:type="dxa"/>
          </w:tcPr>
          <w:p w14:paraId="1BDCA75C" w14:textId="77777777" w:rsidR="00397181" w:rsidRPr="00FC1A45" w:rsidRDefault="00FC1A45" w:rsidP="00A86CA3">
            <w:pPr>
              <w:jc w:val="center"/>
            </w:pPr>
            <w:r w:rsidRPr="00A86CA3">
              <w:rPr>
                <w:b/>
                <w:color w:val="0000FF"/>
              </w:rPr>
              <w:t xml:space="preserve">The </w:t>
            </w:r>
            <w:smartTag w:uri="urn:schemas-microsoft-com:office:smarttags" w:element="place">
              <w:smartTag w:uri="urn:schemas-microsoft-com:office:smarttags" w:element="PlaceType">
                <w:r w:rsidRPr="00A86CA3">
                  <w:rPr>
                    <w:b/>
                    <w:color w:val="0000FF"/>
                  </w:rPr>
                  <w:t>Temple</w:t>
                </w:r>
              </w:smartTag>
              <w:r>
                <w:t xml:space="preserve"> </w:t>
              </w:r>
              <w:smartTag w:uri="urn:schemas-microsoft-com:office:smarttags" w:element="PlaceName">
                <w:r>
                  <w:t>HaShem</w:t>
                </w:r>
              </w:smartTag>
            </w:smartTag>
            <w:r>
              <w:t>’s</w:t>
            </w:r>
            <w:r w:rsidRPr="00FC1A45">
              <w:t xml:space="preserve"> possession</w:t>
            </w:r>
          </w:p>
        </w:tc>
        <w:tc>
          <w:tcPr>
            <w:tcW w:w="1891" w:type="dxa"/>
          </w:tcPr>
          <w:p w14:paraId="7B0D2D70" w14:textId="77777777" w:rsidR="00397181" w:rsidRPr="00A86CA3" w:rsidRDefault="00FC1A45" w:rsidP="00A86CA3">
            <w:pPr>
              <w:jc w:val="center"/>
              <w:rPr>
                <w:b/>
                <w:color w:val="0000FF"/>
              </w:rPr>
            </w:pPr>
            <w:smartTag w:uri="urn:schemas-microsoft-com:office:smarttags" w:element="country-region">
              <w:smartTag w:uri="urn:schemas-microsoft-com:office:smarttags" w:element="place">
                <w:r w:rsidRPr="00A86CA3">
                  <w:rPr>
                    <w:b/>
                    <w:color w:val="0000FF"/>
                  </w:rPr>
                  <w:t>Israel</w:t>
                </w:r>
              </w:smartTag>
            </w:smartTag>
          </w:p>
          <w:p w14:paraId="43952AA8" w14:textId="77777777" w:rsidR="00FC1A45" w:rsidRPr="00FC1A45" w:rsidRDefault="00FC1A45" w:rsidP="00A86CA3">
            <w:pPr>
              <w:jc w:val="center"/>
            </w:pPr>
            <w:r>
              <w:t>HaShem’s</w:t>
            </w:r>
            <w:r w:rsidRPr="00FC1A45">
              <w:t xml:space="preserve"> possession</w:t>
            </w:r>
          </w:p>
        </w:tc>
        <w:tc>
          <w:tcPr>
            <w:tcW w:w="1893" w:type="dxa"/>
          </w:tcPr>
          <w:p w14:paraId="4C924A5E" w14:textId="77777777" w:rsidR="00397181" w:rsidRDefault="00FC1A45" w:rsidP="00A86CA3">
            <w:pPr>
              <w:jc w:val="center"/>
            </w:pPr>
            <w:r w:rsidRPr="00A86CA3">
              <w:rPr>
                <w:b/>
                <w:color w:val="0000FF"/>
              </w:rPr>
              <w:t>Abraham</w:t>
            </w:r>
            <w:r>
              <w:t>.</w:t>
            </w:r>
          </w:p>
          <w:p w14:paraId="233BE219" w14:textId="77777777" w:rsidR="00FC1A45" w:rsidRPr="00FC1A45" w:rsidRDefault="00FC1A45" w:rsidP="00A86CA3">
            <w:pPr>
              <w:jc w:val="center"/>
            </w:pPr>
            <w:r>
              <w:t>HaShem’s</w:t>
            </w:r>
            <w:r w:rsidRPr="00FC1A45">
              <w:t xml:space="preserve"> possession</w:t>
            </w:r>
          </w:p>
        </w:tc>
        <w:tc>
          <w:tcPr>
            <w:tcW w:w="1847" w:type="dxa"/>
          </w:tcPr>
          <w:p w14:paraId="4B5DACC7" w14:textId="77777777" w:rsidR="00397181" w:rsidRPr="00A86CA3" w:rsidRDefault="00FC1A45" w:rsidP="00A86CA3">
            <w:pPr>
              <w:jc w:val="center"/>
              <w:rPr>
                <w:b/>
                <w:color w:val="0000FF"/>
              </w:rPr>
            </w:pPr>
            <w:r w:rsidRPr="00A86CA3">
              <w:rPr>
                <w:b/>
                <w:color w:val="0000FF"/>
              </w:rPr>
              <w:t>Heaven and earth.</w:t>
            </w:r>
          </w:p>
          <w:p w14:paraId="63BA2402" w14:textId="77777777" w:rsidR="00FC1A45" w:rsidRPr="00FC1A45" w:rsidRDefault="00FC1A45" w:rsidP="00A86CA3">
            <w:pPr>
              <w:jc w:val="center"/>
            </w:pPr>
            <w:r>
              <w:t>HaShem’s</w:t>
            </w:r>
            <w:r w:rsidRPr="00FC1A45">
              <w:t xml:space="preserve"> possession</w:t>
            </w:r>
          </w:p>
        </w:tc>
        <w:tc>
          <w:tcPr>
            <w:tcW w:w="1870" w:type="dxa"/>
          </w:tcPr>
          <w:p w14:paraId="77045922" w14:textId="77777777" w:rsidR="00FC1A45" w:rsidRPr="00A86CA3" w:rsidRDefault="00FC1A45" w:rsidP="00A86CA3">
            <w:pPr>
              <w:jc w:val="center"/>
              <w:rPr>
                <w:b/>
                <w:color w:val="0000FF"/>
              </w:rPr>
            </w:pPr>
            <w:r w:rsidRPr="00A86CA3">
              <w:rPr>
                <w:b/>
                <w:color w:val="0000FF"/>
              </w:rPr>
              <w:t xml:space="preserve">The </w:t>
            </w:r>
            <w:r w:rsidRPr="00A86CA3">
              <w:rPr>
                <w:b/>
                <w:bCs/>
                <w:color w:val="0000FF"/>
              </w:rPr>
              <w:t>Torah</w:t>
            </w:r>
            <w:r w:rsidRPr="00A86CA3">
              <w:rPr>
                <w:b/>
                <w:color w:val="0000FF"/>
              </w:rPr>
              <w:t>.</w:t>
            </w:r>
          </w:p>
          <w:p w14:paraId="7CDC6994" w14:textId="77777777" w:rsidR="00397181" w:rsidRPr="00FC1A45" w:rsidRDefault="00FC1A45" w:rsidP="00A86CA3">
            <w:pPr>
              <w:jc w:val="center"/>
            </w:pPr>
            <w:r>
              <w:t>HaShem’s</w:t>
            </w:r>
            <w:r w:rsidRPr="00FC1A45">
              <w:t xml:space="preserve"> possession</w:t>
            </w:r>
          </w:p>
        </w:tc>
        <w:tc>
          <w:tcPr>
            <w:tcW w:w="1930" w:type="dxa"/>
          </w:tcPr>
          <w:p w14:paraId="2ECB5943" w14:textId="77777777" w:rsidR="00397181" w:rsidRPr="00FC1A45" w:rsidRDefault="00397181" w:rsidP="00A86CA3">
            <w:pPr>
              <w:jc w:val="center"/>
            </w:pPr>
          </w:p>
        </w:tc>
        <w:tc>
          <w:tcPr>
            <w:tcW w:w="1900" w:type="dxa"/>
          </w:tcPr>
          <w:p w14:paraId="4A2C3AFA" w14:textId="77777777" w:rsidR="00397181" w:rsidRPr="00FC1A45" w:rsidRDefault="00397181" w:rsidP="00A86CA3">
            <w:pPr>
              <w:jc w:val="center"/>
            </w:pPr>
          </w:p>
        </w:tc>
        <w:tc>
          <w:tcPr>
            <w:tcW w:w="1900" w:type="dxa"/>
            <w:shd w:val="clear" w:color="auto" w:fill="auto"/>
          </w:tcPr>
          <w:p w14:paraId="1DDF6848" w14:textId="77777777" w:rsidR="00397181" w:rsidRPr="00FC1A45" w:rsidRDefault="00397181" w:rsidP="00A86CA3">
            <w:pPr>
              <w:jc w:val="center"/>
            </w:pPr>
          </w:p>
        </w:tc>
        <w:tc>
          <w:tcPr>
            <w:tcW w:w="1900" w:type="dxa"/>
            <w:shd w:val="clear" w:color="auto" w:fill="auto"/>
          </w:tcPr>
          <w:p w14:paraId="1EB0555F" w14:textId="77777777" w:rsidR="00397181" w:rsidRPr="00FC1A45" w:rsidRDefault="00397181" w:rsidP="00A86CA3">
            <w:pPr>
              <w:jc w:val="center"/>
            </w:pPr>
          </w:p>
        </w:tc>
        <w:tc>
          <w:tcPr>
            <w:tcW w:w="1880" w:type="dxa"/>
            <w:shd w:val="clear" w:color="auto" w:fill="auto"/>
          </w:tcPr>
          <w:p w14:paraId="6DC7CE5D" w14:textId="77777777" w:rsidR="00397181" w:rsidRPr="00FC1A45" w:rsidRDefault="00397181" w:rsidP="00A86CA3">
            <w:pPr>
              <w:jc w:val="center"/>
            </w:pPr>
          </w:p>
        </w:tc>
      </w:tr>
      <w:tr w:rsidR="00397181" w14:paraId="3459F4A1" w14:textId="77777777" w:rsidTr="00A86CA3">
        <w:trPr>
          <w:cantSplit/>
          <w:jc w:val="center"/>
        </w:trPr>
        <w:tc>
          <w:tcPr>
            <w:tcW w:w="1890" w:type="dxa"/>
          </w:tcPr>
          <w:p w14:paraId="5724F26B" w14:textId="77777777" w:rsidR="008F65A5" w:rsidRDefault="008F65A5" w:rsidP="00A86CA3">
            <w:pPr>
              <w:jc w:val="center"/>
            </w:pPr>
            <w:r>
              <w:t xml:space="preserve">The Roman general Turnus Rufus plowed under the </w:t>
            </w:r>
            <w:smartTag w:uri="urn:schemas-microsoft-com:office:smarttags" w:element="place">
              <w:smartTag w:uri="urn:schemas-microsoft-com:office:smarttags" w:element="City">
                <w:r>
                  <w:t>Temple</w:t>
                </w:r>
              </w:smartTag>
            </w:smartTag>
            <w:r>
              <w:t xml:space="preserve"> area and its surroundings.</w:t>
            </w:r>
          </w:p>
          <w:p w14:paraId="3F74E151" w14:textId="77777777" w:rsidR="00397181" w:rsidRDefault="008F65A5" w:rsidP="00A86CA3">
            <w:pPr>
              <w:jc w:val="center"/>
            </w:pPr>
            <w:r>
              <w:t>Tisha B’Av</w:t>
            </w:r>
          </w:p>
        </w:tc>
        <w:tc>
          <w:tcPr>
            <w:tcW w:w="1891" w:type="dxa"/>
          </w:tcPr>
          <w:p w14:paraId="01F4B03B" w14:textId="77777777" w:rsidR="008F65A5" w:rsidRDefault="008F65A5" w:rsidP="00A86CA3">
            <w:pPr>
              <w:jc w:val="center"/>
            </w:pPr>
            <w:r>
              <w:t>The Bar Kochba revolt was crushed by Roman Emperor Hadrian.</w:t>
            </w:r>
          </w:p>
          <w:p w14:paraId="231965B5" w14:textId="77777777" w:rsidR="008F65A5" w:rsidRDefault="008F65A5" w:rsidP="00A86CA3">
            <w:pPr>
              <w:jc w:val="center"/>
            </w:pPr>
          </w:p>
          <w:p w14:paraId="205F92EC" w14:textId="77777777" w:rsidR="00397181" w:rsidRDefault="008F65A5" w:rsidP="00A86CA3">
            <w:pPr>
              <w:jc w:val="center"/>
            </w:pPr>
            <w:r>
              <w:t>Tisha B’Av</w:t>
            </w:r>
          </w:p>
        </w:tc>
        <w:tc>
          <w:tcPr>
            <w:tcW w:w="1893" w:type="dxa"/>
          </w:tcPr>
          <w:p w14:paraId="0D941AC4" w14:textId="77777777" w:rsidR="008F65A5" w:rsidRDefault="008F65A5" w:rsidP="00A86CA3">
            <w:pPr>
              <w:jc w:val="center"/>
            </w:pPr>
            <w:r>
              <w:t xml:space="preserve">The Romans, led by Titus destroyed the </w:t>
            </w:r>
            <w:smartTag w:uri="urn:schemas-microsoft-com:office:smarttags" w:element="place">
              <w:smartTag w:uri="urn:schemas-microsoft-com:office:smarttags" w:element="PlaceName">
                <w:r>
                  <w:t>Second</w:t>
                </w:r>
              </w:smartTag>
              <w:r>
                <w:t xml:space="preserve"> </w:t>
              </w:r>
              <w:smartTag w:uri="urn:schemas-microsoft-com:office:smarttags" w:element="PlaceType">
                <w:r>
                  <w:t>Temple</w:t>
                </w:r>
              </w:smartTag>
            </w:smartTag>
            <w:r>
              <w:t>.</w:t>
            </w:r>
          </w:p>
          <w:p w14:paraId="05D37912" w14:textId="77777777" w:rsidR="008F65A5" w:rsidRDefault="008F65A5" w:rsidP="00A86CA3">
            <w:pPr>
              <w:jc w:val="center"/>
            </w:pPr>
          </w:p>
          <w:p w14:paraId="1CD84CEE" w14:textId="77777777" w:rsidR="008F65A5" w:rsidRDefault="008F65A5" w:rsidP="00A86CA3">
            <w:pPr>
              <w:jc w:val="center"/>
            </w:pPr>
          </w:p>
          <w:p w14:paraId="310C1271" w14:textId="77777777" w:rsidR="00397181" w:rsidRDefault="008F65A5" w:rsidP="00A86CA3">
            <w:pPr>
              <w:jc w:val="center"/>
            </w:pPr>
            <w:r>
              <w:t>Tisha B’Av</w:t>
            </w:r>
          </w:p>
        </w:tc>
        <w:tc>
          <w:tcPr>
            <w:tcW w:w="1847" w:type="dxa"/>
          </w:tcPr>
          <w:p w14:paraId="372C3392" w14:textId="77777777" w:rsidR="008F65A5" w:rsidRDefault="008F65A5" w:rsidP="00A86CA3">
            <w:pPr>
              <w:jc w:val="center"/>
            </w:pPr>
            <w:r>
              <w:t xml:space="preserve">The </w:t>
            </w:r>
            <w:smartTag w:uri="urn:schemas-microsoft-com:office:smarttags" w:element="place">
              <w:smartTag w:uri="urn:schemas-microsoft-com:office:smarttags" w:element="PlaceName">
                <w:r>
                  <w:t>First</w:t>
                </w:r>
              </w:smartTag>
              <w:r>
                <w:t xml:space="preserve"> </w:t>
              </w:r>
              <w:smartTag w:uri="urn:schemas-microsoft-com:office:smarttags" w:element="PlaceType">
                <w:r>
                  <w:t>Temple</w:t>
                </w:r>
              </w:smartTag>
            </w:smartTag>
            <w:r>
              <w:t xml:space="preserve"> was destroyed by the Babylonian's fire.</w:t>
            </w:r>
          </w:p>
          <w:p w14:paraId="35C33C8F" w14:textId="77777777" w:rsidR="008F65A5" w:rsidRDefault="008F65A5" w:rsidP="00A86CA3">
            <w:pPr>
              <w:jc w:val="center"/>
            </w:pPr>
          </w:p>
          <w:p w14:paraId="1DF70F98" w14:textId="77777777" w:rsidR="008F65A5" w:rsidRDefault="008F65A5" w:rsidP="00A86CA3">
            <w:pPr>
              <w:jc w:val="center"/>
            </w:pPr>
          </w:p>
          <w:p w14:paraId="2A1E054C" w14:textId="77777777" w:rsidR="00397181" w:rsidRDefault="008F65A5" w:rsidP="00A86CA3">
            <w:pPr>
              <w:jc w:val="center"/>
            </w:pPr>
            <w:r>
              <w:t>Tisha B’Av</w:t>
            </w:r>
          </w:p>
        </w:tc>
        <w:tc>
          <w:tcPr>
            <w:tcW w:w="1870" w:type="dxa"/>
          </w:tcPr>
          <w:p w14:paraId="5CBE0E99" w14:textId="77777777" w:rsidR="008F65A5" w:rsidRDefault="008F65A5" w:rsidP="00A86CA3">
            <w:pPr>
              <w:jc w:val="center"/>
            </w:pPr>
            <w:r>
              <w:t>Jews in the desert accepted the slanderous report of the 12 Spies.</w:t>
            </w:r>
          </w:p>
          <w:p w14:paraId="0242E332" w14:textId="77777777" w:rsidR="008F65A5" w:rsidRDefault="008F65A5" w:rsidP="00A86CA3">
            <w:pPr>
              <w:jc w:val="center"/>
            </w:pPr>
          </w:p>
          <w:p w14:paraId="5B129FF2" w14:textId="77777777" w:rsidR="00397181" w:rsidRDefault="008F65A5" w:rsidP="00A86CA3">
            <w:pPr>
              <w:jc w:val="center"/>
            </w:pPr>
            <w:r>
              <w:t>Tisha B’Av</w:t>
            </w:r>
          </w:p>
        </w:tc>
        <w:tc>
          <w:tcPr>
            <w:tcW w:w="1930" w:type="dxa"/>
          </w:tcPr>
          <w:p w14:paraId="748EFC40" w14:textId="77777777" w:rsidR="00397181" w:rsidRDefault="00397181" w:rsidP="00A86CA3">
            <w:pPr>
              <w:jc w:val="center"/>
            </w:pPr>
          </w:p>
        </w:tc>
        <w:tc>
          <w:tcPr>
            <w:tcW w:w="1900" w:type="dxa"/>
          </w:tcPr>
          <w:p w14:paraId="2C702554" w14:textId="77777777" w:rsidR="00397181" w:rsidRDefault="00397181" w:rsidP="00A86CA3">
            <w:pPr>
              <w:jc w:val="center"/>
            </w:pPr>
          </w:p>
        </w:tc>
        <w:tc>
          <w:tcPr>
            <w:tcW w:w="1900" w:type="dxa"/>
            <w:shd w:val="clear" w:color="auto" w:fill="auto"/>
          </w:tcPr>
          <w:p w14:paraId="6554C794" w14:textId="77777777" w:rsidR="00397181" w:rsidRDefault="00397181" w:rsidP="00A86CA3">
            <w:pPr>
              <w:jc w:val="center"/>
            </w:pPr>
          </w:p>
        </w:tc>
        <w:tc>
          <w:tcPr>
            <w:tcW w:w="1900" w:type="dxa"/>
            <w:shd w:val="clear" w:color="auto" w:fill="auto"/>
          </w:tcPr>
          <w:p w14:paraId="00795E39" w14:textId="77777777" w:rsidR="00397181" w:rsidRDefault="00397181" w:rsidP="00A86CA3">
            <w:pPr>
              <w:jc w:val="center"/>
            </w:pPr>
          </w:p>
        </w:tc>
        <w:tc>
          <w:tcPr>
            <w:tcW w:w="1880" w:type="dxa"/>
            <w:shd w:val="clear" w:color="auto" w:fill="auto"/>
          </w:tcPr>
          <w:p w14:paraId="4B2061EF" w14:textId="77777777" w:rsidR="00397181" w:rsidRDefault="00397181" w:rsidP="00A86CA3">
            <w:pPr>
              <w:jc w:val="center"/>
            </w:pPr>
          </w:p>
        </w:tc>
      </w:tr>
      <w:tr w:rsidR="00397181" w14:paraId="2750F1B6" w14:textId="77777777" w:rsidTr="00A86CA3">
        <w:trPr>
          <w:cantSplit/>
          <w:jc w:val="center"/>
        </w:trPr>
        <w:tc>
          <w:tcPr>
            <w:tcW w:w="1890" w:type="dxa"/>
          </w:tcPr>
          <w:p w14:paraId="7A0A8B84" w14:textId="77777777" w:rsidR="00397181" w:rsidRPr="00A86CA3" w:rsidRDefault="008F65A5" w:rsidP="00A86CA3">
            <w:pPr>
              <w:jc w:val="center"/>
              <w:rPr>
                <w:b/>
                <w:color w:val="008000"/>
              </w:rPr>
            </w:pPr>
            <w:r w:rsidRPr="00A86CA3">
              <w:rPr>
                <w:b/>
                <w:color w:val="008000"/>
              </w:rPr>
              <w:t>Toharot</w:t>
            </w:r>
          </w:p>
        </w:tc>
        <w:tc>
          <w:tcPr>
            <w:tcW w:w="1891" w:type="dxa"/>
          </w:tcPr>
          <w:p w14:paraId="01974EA7" w14:textId="77777777" w:rsidR="00397181" w:rsidRPr="00A86CA3" w:rsidRDefault="008F65A5" w:rsidP="00A86CA3">
            <w:pPr>
              <w:jc w:val="center"/>
              <w:rPr>
                <w:b/>
                <w:color w:val="008000"/>
              </w:rPr>
            </w:pPr>
            <w:r w:rsidRPr="00A86CA3">
              <w:rPr>
                <w:b/>
                <w:color w:val="008000"/>
              </w:rPr>
              <w:t>Qodashim</w:t>
            </w:r>
          </w:p>
        </w:tc>
        <w:tc>
          <w:tcPr>
            <w:tcW w:w="1893" w:type="dxa"/>
          </w:tcPr>
          <w:p w14:paraId="24B10E59" w14:textId="77777777" w:rsidR="00397181" w:rsidRPr="00A86CA3" w:rsidRDefault="008F65A5" w:rsidP="00A86CA3">
            <w:pPr>
              <w:jc w:val="center"/>
              <w:rPr>
                <w:b/>
                <w:color w:val="008000"/>
              </w:rPr>
            </w:pPr>
            <w:r w:rsidRPr="00A86CA3">
              <w:rPr>
                <w:b/>
                <w:color w:val="008000"/>
              </w:rPr>
              <w:t>Neziqin</w:t>
            </w:r>
          </w:p>
        </w:tc>
        <w:tc>
          <w:tcPr>
            <w:tcW w:w="1847" w:type="dxa"/>
          </w:tcPr>
          <w:p w14:paraId="37803038" w14:textId="77777777" w:rsidR="00397181" w:rsidRPr="00A86CA3" w:rsidRDefault="008F65A5" w:rsidP="00A86CA3">
            <w:pPr>
              <w:jc w:val="center"/>
              <w:rPr>
                <w:b/>
                <w:color w:val="008000"/>
              </w:rPr>
            </w:pPr>
            <w:r w:rsidRPr="00A86CA3">
              <w:rPr>
                <w:b/>
                <w:color w:val="008000"/>
              </w:rPr>
              <w:t>Nashim</w:t>
            </w:r>
          </w:p>
        </w:tc>
        <w:tc>
          <w:tcPr>
            <w:tcW w:w="1870" w:type="dxa"/>
          </w:tcPr>
          <w:p w14:paraId="4BC6A90D" w14:textId="77777777" w:rsidR="00397181" w:rsidRPr="00A86CA3" w:rsidRDefault="008F65A5" w:rsidP="00A86CA3">
            <w:pPr>
              <w:jc w:val="center"/>
              <w:rPr>
                <w:b/>
                <w:color w:val="008000"/>
              </w:rPr>
            </w:pPr>
            <w:r w:rsidRPr="00A86CA3">
              <w:rPr>
                <w:b/>
                <w:color w:val="008000"/>
              </w:rPr>
              <w:t>Mo'ed</w:t>
            </w:r>
          </w:p>
        </w:tc>
        <w:tc>
          <w:tcPr>
            <w:tcW w:w="1930" w:type="dxa"/>
          </w:tcPr>
          <w:p w14:paraId="1F502BA5" w14:textId="77777777" w:rsidR="00397181" w:rsidRPr="00A86CA3" w:rsidRDefault="008F65A5" w:rsidP="00A86CA3">
            <w:pPr>
              <w:jc w:val="center"/>
              <w:rPr>
                <w:b/>
                <w:color w:val="008000"/>
              </w:rPr>
            </w:pPr>
            <w:r w:rsidRPr="00A86CA3">
              <w:rPr>
                <w:b/>
                <w:color w:val="008000"/>
              </w:rPr>
              <w:t>Zeraim</w:t>
            </w:r>
          </w:p>
        </w:tc>
        <w:tc>
          <w:tcPr>
            <w:tcW w:w="1900" w:type="dxa"/>
          </w:tcPr>
          <w:p w14:paraId="61A71D33" w14:textId="77777777" w:rsidR="00397181" w:rsidRDefault="00397181" w:rsidP="00A86CA3">
            <w:pPr>
              <w:jc w:val="center"/>
            </w:pPr>
          </w:p>
        </w:tc>
        <w:tc>
          <w:tcPr>
            <w:tcW w:w="1900" w:type="dxa"/>
            <w:shd w:val="clear" w:color="auto" w:fill="auto"/>
          </w:tcPr>
          <w:p w14:paraId="63181992" w14:textId="77777777" w:rsidR="00397181" w:rsidRDefault="00397181" w:rsidP="00A86CA3">
            <w:pPr>
              <w:jc w:val="center"/>
            </w:pPr>
          </w:p>
        </w:tc>
        <w:tc>
          <w:tcPr>
            <w:tcW w:w="1900" w:type="dxa"/>
            <w:shd w:val="clear" w:color="auto" w:fill="auto"/>
          </w:tcPr>
          <w:p w14:paraId="2E99F365" w14:textId="77777777" w:rsidR="00397181" w:rsidRDefault="00397181" w:rsidP="00A86CA3">
            <w:pPr>
              <w:jc w:val="center"/>
            </w:pPr>
          </w:p>
        </w:tc>
        <w:tc>
          <w:tcPr>
            <w:tcW w:w="1880" w:type="dxa"/>
            <w:shd w:val="clear" w:color="auto" w:fill="auto"/>
          </w:tcPr>
          <w:p w14:paraId="631B3F1C" w14:textId="77777777" w:rsidR="00397181" w:rsidRDefault="00397181" w:rsidP="00A86CA3">
            <w:pPr>
              <w:jc w:val="center"/>
            </w:pPr>
          </w:p>
        </w:tc>
      </w:tr>
      <w:tr w:rsidR="00397181" w:rsidRPr="00FF5879" w14:paraId="0D4D975D" w14:textId="77777777" w:rsidTr="00A86CA3">
        <w:trPr>
          <w:cantSplit/>
          <w:jc w:val="center"/>
        </w:trPr>
        <w:tc>
          <w:tcPr>
            <w:tcW w:w="1890" w:type="dxa"/>
          </w:tcPr>
          <w:p w14:paraId="6755931B" w14:textId="77777777" w:rsidR="00397181" w:rsidRPr="00FF5879" w:rsidRDefault="00FF5879" w:rsidP="00A86CA3">
            <w:pPr>
              <w:jc w:val="center"/>
            </w:pPr>
            <w:r w:rsidRPr="00A86CA3">
              <w:rPr>
                <w:b/>
                <w:bCs/>
                <w:iCs/>
              </w:rPr>
              <w:t>and the study of Torah is equivalent to them all</w:t>
            </w:r>
          </w:p>
        </w:tc>
        <w:tc>
          <w:tcPr>
            <w:tcW w:w="1891" w:type="dxa"/>
          </w:tcPr>
          <w:p w14:paraId="58F9514B" w14:textId="77777777" w:rsidR="00397181" w:rsidRPr="00FF5879" w:rsidRDefault="00FF5879" w:rsidP="00A86CA3">
            <w:pPr>
              <w:jc w:val="center"/>
            </w:pPr>
            <w:r w:rsidRPr="00A86CA3">
              <w:rPr>
                <w:b/>
                <w:bCs/>
                <w:iCs/>
              </w:rPr>
              <w:t>bringing peace between man and his fellow or between a man and his wife</w:t>
            </w:r>
          </w:p>
        </w:tc>
        <w:tc>
          <w:tcPr>
            <w:tcW w:w="1893" w:type="dxa"/>
          </w:tcPr>
          <w:p w14:paraId="6FB085F5" w14:textId="77777777" w:rsidR="00397181" w:rsidRPr="00FF5879" w:rsidRDefault="00FF5879" w:rsidP="00A86CA3">
            <w:pPr>
              <w:jc w:val="center"/>
            </w:pPr>
            <w:r w:rsidRPr="00A86CA3">
              <w:rPr>
                <w:b/>
                <w:bCs/>
                <w:iCs/>
              </w:rPr>
              <w:t>absorption in prayer</w:t>
            </w:r>
          </w:p>
        </w:tc>
        <w:tc>
          <w:tcPr>
            <w:tcW w:w="1847" w:type="dxa"/>
          </w:tcPr>
          <w:p w14:paraId="620FEE6E" w14:textId="77777777" w:rsidR="00397181" w:rsidRPr="00FF5879" w:rsidRDefault="00FF5879" w:rsidP="00A86CA3">
            <w:pPr>
              <w:jc w:val="center"/>
            </w:pPr>
            <w:r w:rsidRPr="00A86CA3">
              <w:rPr>
                <w:b/>
                <w:bCs/>
                <w:iCs/>
              </w:rPr>
              <w:t>escorting the dead</w:t>
            </w:r>
          </w:p>
        </w:tc>
        <w:tc>
          <w:tcPr>
            <w:tcW w:w="1870" w:type="dxa"/>
          </w:tcPr>
          <w:p w14:paraId="183AD77E" w14:textId="77777777" w:rsidR="00397181" w:rsidRPr="00FF5879" w:rsidRDefault="00FF5879" w:rsidP="00A86CA3">
            <w:pPr>
              <w:jc w:val="center"/>
            </w:pPr>
            <w:r w:rsidRPr="00A86CA3">
              <w:rPr>
                <w:b/>
                <w:bCs/>
                <w:iCs/>
              </w:rPr>
              <w:t>providing for a bride</w:t>
            </w:r>
          </w:p>
        </w:tc>
        <w:tc>
          <w:tcPr>
            <w:tcW w:w="1930" w:type="dxa"/>
          </w:tcPr>
          <w:p w14:paraId="2469B4F9" w14:textId="77777777" w:rsidR="00397181" w:rsidRPr="00FF5879" w:rsidRDefault="00FF5879" w:rsidP="00A86CA3">
            <w:pPr>
              <w:jc w:val="center"/>
            </w:pPr>
            <w:r w:rsidRPr="00A86CA3">
              <w:rPr>
                <w:b/>
                <w:bCs/>
                <w:iCs/>
              </w:rPr>
              <w:t>visiting the sick</w:t>
            </w:r>
          </w:p>
        </w:tc>
        <w:tc>
          <w:tcPr>
            <w:tcW w:w="1900" w:type="dxa"/>
          </w:tcPr>
          <w:p w14:paraId="065070C7" w14:textId="77777777" w:rsidR="00397181" w:rsidRPr="00FF5879" w:rsidRDefault="00FF5879" w:rsidP="00A86CA3">
            <w:pPr>
              <w:jc w:val="center"/>
            </w:pPr>
            <w:r w:rsidRPr="00A86CA3">
              <w:rPr>
                <w:b/>
                <w:bCs/>
                <w:iCs/>
              </w:rPr>
              <w:t>hospitality to guests</w:t>
            </w:r>
          </w:p>
        </w:tc>
        <w:tc>
          <w:tcPr>
            <w:tcW w:w="1900" w:type="dxa"/>
            <w:shd w:val="clear" w:color="auto" w:fill="auto"/>
          </w:tcPr>
          <w:p w14:paraId="57033E3C" w14:textId="77777777" w:rsidR="00397181" w:rsidRPr="00FF5879" w:rsidRDefault="00FF5879" w:rsidP="00A86CA3">
            <w:pPr>
              <w:jc w:val="center"/>
            </w:pPr>
            <w:r w:rsidRPr="00A86CA3">
              <w:rPr>
                <w:b/>
                <w:bCs/>
                <w:iCs/>
              </w:rPr>
              <w:t>early attendance at the house of study morning and evening</w:t>
            </w:r>
          </w:p>
        </w:tc>
        <w:tc>
          <w:tcPr>
            <w:tcW w:w="1900" w:type="dxa"/>
            <w:shd w:val="clear" w:color="auto" w:fill="auto"/>
          </w:tcPr>
          <w:p w14:paraId="327769A0" w14:textId="77777777" w:rsidR="00397181" w:rsidRPr="00FF5879" w:rsidRDefault="00FF5879" w:rsidP="00A86CA3">
            <w:pPr>
              <w:jc w:val="center"/>
            </w:pPr>
            <w:r w:rsidRPr="00A86CA3">
              <w:rPr>
                <w:b/>
                <w:bCs/>
                <w:iCs/>
              </w:rPr>
              <w:t>acts of kindness</w:t>
            </w:r>
          </w:p>
        </w:tc>
        <w:tc>
          <w:tcPr>
            <w:tcW w:w="1880" w:type="dxa"/>
            <w:shd w:val="clear" w:color="auto" w:fill="auto"/>
          </w:tcPr>
          <w:p w14:paraId="2A1BF332" w14:textId="77777777" w:rsidR="00397181" w:rsidRPr="00FF5879" w:rsidRDefault="00FF5879" w:rsidP="00A86CA3">
            <w:pPr>
              <w:jc w:val="center"/>
            </w:pPr>
            <w:r w:rsidRPr="00A86CA3">
              <w:rPr>
                <w:b/>
                <w:bCs/>
                <w:iCs/>
              </w:rPr>
              <w:t>the honor due to father and mother</w:t>
            </w:r>
          </w:p>
        </w:tc>
      </w:tr>
      <w:tr w:rsidR="00397181" w14:paraId="23838234" w14:textId="77777777" w:rsidTr="00A86CA3">
        <w:trPr>
          <w:cantSplit/>
          <w:jc w:val="center"/>
        </w:trPr>
        <w:tc>
          <w:tcPr>
            <w:tcW w:w="1890" w:type="dxa"/>
          </w:tcPr>
          <w:p w14:paraId="74B48839" w14:textId="77777777" w:rsidR="00397181" w:rsidRPr="00A86CA3" w:rsidRDefault="007E3D34" w:rsidP="00A86CA3">
            <w:pPr>
              <w:jc w:val="center"/>
              <w:rPr>
                <w:b/>
              </w:rPr>
            </w:pPr>
            <w:r w:rsidRPr="00A86CA3">
              <w:rPr>
                <w:b/>
              </w:rPr>
              <w:t>The name of the Messiah</w:t>
            </w:r>
          </w:p>
          <w:p w14:paraId="4CDAF0D0" w14:textId="77777777" w:rsidR="007E3D34" w:rsidRDefault="007E3D34" w:rsidP="00A86CA3">
            <w:pPr>
              <w:jc w:val="center"/>
            </w:pPr>
            <w:r>
              <w:t>Existed before the creation.</w:t>
            </w:r>
          </w:p>
        </w:tc>
        <w:tc>
          <w:tcPr>
            <w:tcW w:w="1891" w:type="dxa"/>
          </w:tcPr>
          <w:p w14:paraId="06552A04" w14:textId="77777777" w:rsidR="00397181" w:rsidRPr="00A86CA3" w:rsidRDefault="007E3D34" w:rsidP="00A86CA3">
            <w:pPr>
              <w:jc w:val="center"/>
              <w:rPr>
                <w:b/>
              </w:rPr>
            </w:pPr>
            <w:r w:rsidRPr="00A86CA3">
              <w:rPr>
                <w:b/>
              </w:rPr>
              <w:t xml:space="preserve">The </w:t>
            </w:r>
            <w:smartTag w:uri="urn:schemas-microsoft-com:office:smarttags" w:element="place">
              <w:smartTag w:uri="urn:schemas-microsoft-com:office:smarttags" w:element="City">
                <w:r w:rsidRPr="00A86CA3">
                  <w:rPr>
                    <w:b/>
                  </w:rPr>
                  <w:t>Temple</w:t>
                </w:r>
              </w:smartTag>
            </w:smartTag>
          </w:p>
          <w:p w14:paraId="0C3995C0" w14:textId="77777777" w:rsidR="007E3D34" w:rsidRDefault="007E3D34" w:rsidP="00A86CA3">
            <w:pPr>
              <w:jc w:val="center"/>
            </w:pPr>
          </w:p>
          <w:p w14:paraId="1832A65E" w14:textId="77777777" w:rsidR="007E3D34" w:rsidRDefault="007E3D34" w:rsidP="00A86CA3">
            <w:pPr>
              <w:jc w:val="center"/>
            </w:pPr>
            <w:r>
              <w:t>Existed before the creation.</w:t>
            </w:r>
          </w:p>
        </w:tc>
        <w:tc>
          <w:tcPr>
            <w:tcW w:w="1893" w:type="dxa"/>
          </w:tcPr>
          <w:p w14:paraId="6A251FCA" w14:textId="77777777" w:rsidR="00397181" w:rsidRPr="00A86CA3" w:rsidRDefault="007E3D34" w:rsidP="00A86CA3">
            <w:pPr>
              <w:jc w:val="center"/>
              <w:rPr>
                <w:b/>
              </w:rPr>
            </w:pPr>
            <w:smartTag w:uri="urn:schemas-microsoft-com:office:smarttags" w:element="place">
              <w:smartTag w:uri="urn:schemas-microsoft-com:office:smarttags" w:element="country-region">
                <w:r w:rsidRPr="00A86CA3">
                  <w:rPr>
                    <w:b/>
                  </w:rPr>
                  <w:t>Israel</w:t>
                </w:r>
              </w:smartTag>
            </w:smartTag>
          </w:p>
          <w:p w14:paraId="2D4178B4" w14:textId="77777777" w:rsidR="007E3D34" w:rsidRDefault="007E3D34" w:rsidP="00A86CA3">
            <w:pPr>
              <w:jc w:val="center"/>
            </w:pPr>
          </w:p>
          <w:p w14:paraId="43C04F95" w14:textId="77777777" w:rsidR="007E3D34" w:rsidRDefault="007E3D34" w:rsidP="00A86CA3">
            <w:pPr>
              <w:jc w:val="center"/>
            </w:pPr>
            <w:r>
              <w:t>Existed before the creation.</w:t>
            </w:r>
          </w:p>
        </w:tc>
        <w:tc>
          <w:tcPr>
            <w:tcW w:w="1847" w:type="dxa"/>
          </w:tcPr>
          <w:p w14:paraId="43B9D7D4" w14:textId="77777777" w:rsidR="00397181" w:rsidRPr="00A86CA3" w:rsidRDefault="007E3D34" w:rsidP="00A86CA3">
            <w:pPr>
              <w:jc w:val="center"/>
              <w:rPr>
                <w:b/>
              </w:rPr>
            </w:pPr>
            <w:r w:rsidRPr="00A86CA3">
              <w:rPr>
                <w:b/>
              </w:rPr>
              <w:t>The Patriarchs</w:t>
            </w:r>
          </w:p>
          <w:p w14:paraId="4B99AB8B" w14:textId="77777777" w:rsidR="007E3D34" w:rsidRPr="00A86CA3" w:rsidRDefault="007E3D34" w:rsidP="00A86CA3">
            <w:pPr>
              <w:jc w:val="center"/>
              <w:rPr>
                <w:b/>
              </w:rPr>
            </w:pPr>
          </w:p>
          <w:p w14:paraId="6156D0EE" w14:textId="77777777" w:rsidR="007E3D34" w:rsidRDefault="007E3D34" w:rsidP="00A86CA3">
            <w:pPr>
              <w:jc w:val="center"/>
            </w:pPr>
            <w:r>
              <w:t>Existed before the creation.</w:t>
            </w:r>
          </w:p>
        </w:tc>
        <w:tc>
          <w:tcPr>
            <w:tcW w:w="1870" w:type="dxa"/>
          </w:tcPr>
          <w:p w14:paraId="5A9A27B5" w14:textId="77777777" w:rsidR="00397181" w:rsidRPr="00A86CA3" w:rsidRDefault="007E3D34" w:rsidP="00A86CA3">
            <w:pPr>
              <w:jc w:val="center"/>
              <w:rPr>
                <w:b/>
              </w:rPr>
            </w:pPr>
            <w:r w:rsidRPr="00A86CA3">
              <w:rPr>
                <w:b/>
              </w:rPr>
              <w:t>The Throne of Glory</w:t>
            </w:r>
          </w:p>
          <w:p w14:paraId="66F21E26" w14:textId="77777777" w:rsidR="007E3D34" w:rsidRDefault="007E3D34" w:rsidP="00A86CA3">
            <w:pPr>
              <w:jc w:val="center"/>
            </w:pPr>
            <w:r>
              <w:t>Existed before the creation.</w:t>
            </w:r>
          </w:p>
        </w:tc>
        <w:tc>
          <w:tcPr>
            <w:tcW w:w="1930" w:type="dxa"/>
          </w:tcPr>
          <w:p w14:paraId="717B7803" w14:textId="77777777" w:rsidR="00397181" w:rsidRPr="00A86CA3" w:rsidRDefault="007E3D34" w:rsidP="00A86CA3">
            <w:pPr>
              <w:jc w:val="center"/>
              <w:rPr>
                <w:b/>
                <w:bCs/>
                <w:color w:val="000000"/>
              </w:rPr>
            </w:pPr>
            <w:r w:rsidRPr="00A86CA3">
              <w:rPr>
                <w:b/>
              </w:rPr>
              <w:t xml:space="preserve">The </w:t>
            </w:r>
            <w:r w:rsidRPr="00A86CA3">
              <w:rPr>
                <w:b/>
                <w:bCs/>
                <w:color w:val="000000"/>
              </w:rPr>
              <w:t>Torah</w:t>
            </w:r>
          </w:p>
          <w:p w14:paraId="28B7ED9F" w14:textId="77777777" w:rsidR="007E3D34" w:rsidRPr="00A86CA3" w:rsidRDefault="007E3D34" w:rsidP="00A86CA3">
            <w:pPr>
              <w:jc w:val="center"/>
              <w:rPr>
                <w:bCs/>
                <w:color w:val="000000"/>
              </w:rPr>
            </w:pPr>
          </w:p>
          <w:p w14:paraId="3323C135" w14:textId="77777777" w:rsidR="007E3D34" w:rsidRDefault="007E3D34" w:rsidP="00A86CA3">
            <w:pPr>
              <w:jc w:val="center"/>
            </w:pPr>
            <w:r>
              <w:t>Existed before the creation.</w:t>
            </w:r>
          </w:p>
        </w:tc>
        <w:tc>
          <w:tcPr>
            <w:tcW w:w="1900" w:type="dxa"/>
          </w:tcPr>
          <w:p w14:paraId="7DB7DCED" w14:textId="77777777" w:rsidR="00397181" w:rsidRDefault="00397181" w:rsidP="00A86CA3">
            <w:pPr>
              <w:jc w:val="center"/>
            </w:pPr>
          </w:p>
        </w:tc>
        <w:tc>
          <w:tcPr>
            <w:tcW w:w="1900" w:type="dxa"/>
            <w:shd w:val="clear" w:color="auto" w:fill="auto"/>
          </w:tcPr>
          <w:p w14:paraId="11A365AA" w14:textId="77777777" w:rsidR="00397181" w:rsidRDefault="00397181" w:rsidP="00A86CA3">
            <w:pPr>
              <w:jc w:val="center"/>
            </w:pPr>
          </w:p>
        </w:tc>
        <w:tc>
          <w:tcPr>
            <w:tcW w:w="1900" w:type="dxa"/>
            <w:shd w:val="clear" w:color="auto" w:fill="auto"/>
          </w:tcPr>
          <w:p w14:paraId="447FDE15" w14:textId="77777777" w:rsidR="00397181" w:rsidRDefault="00397181" w:rsidP="00A86CA3">
            <w:pPr>
              <w:jc w:val="center"/>
            </w:pPr>
          </w:p>
        </w:tc>
        <w:tc>
          <w:tcPr>
            <w:tcW w:w="1880" w:type="dxa"/>
            <w:shd w:val="clear" w:color="auto" w:fill="auto"/>
          </w:tcPr>
          <w:p w14:paraId="7877B5B9" w14:textId="77777777" w:rsidR="00397181" w:rsidRDefault="00397181" w:rsidP="00A86CA3">
            <w:pPr>
              <w:jc w:val="center"/>
            </w:pPr>
          </w:p>
        </w:tc>
      </w:tr>
      <w:tr w:rsidR="00397181" w14:paraId="51CB6EEE" w14:textId="77777777" w:rsidTr="00A86CA3">
        <w:trPr>
          <w:cantSplit/>
          <w:jc w:val="center"/>
        </w:trPr>
        <w:tc>
          <w:tcPr>
            <w:tcW w:w="1890" w:type="dxa"/>
          </w:tcPr>
          <w:p w14:paraId="0726D272"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compassion</w:t>
            </w:r>
          </w:p>
        </w:tc>
        <w:tc>
          <w:tcPr>
            <w:tcW w:w="1891" w:type="dxa"/>
          </w:tcPr>
          <w:p w14:paraId="776412D0"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lovingkindness</w:t>
            </w:r>
          </w:p>
        </w:tc>
        <w:tc>
          <w:tcPr>
            <w:tcW w:w="1893" w:type="dxa"/>
          </w:tcPr>
          <w:p w14:paraId="5532A6A1"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judgment</w:t>
            </w:r>
          </w:p>
        </w:tc>
        <w:tc>
          <w:tcPr>
            <w:tcW w:w="1847" w:type="dxa"/>
          </w:tcPr>
          <w:p w14:paraId="132F4C14"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righteousness</w:t>
            </w:r>
          </w:p>
        </w:tc>
        <w:tc>
          <w:tcPr>
            <w:tcW w:w="1870" w:type="dxa"/>
          </w:tcPr>
          <w:p w14:paraId="188649B9"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might</w:t>
            </w:r>
          </w:p>
        </w:tc>
        <w:tc>
          <w:tcPr>
            <w:tcW w:w="1930" w:type="dxa"/>
          </w:tcPr>
          <w:p w14:paraId="72C7095B"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rebuke</w:t>
            </w:r>
          </w:p>
        </w:tc>
        <w:tc>
          <w:tcPr>
            <w:tcW w:w="1900" w:type="dxa"/>
          </w:tcPr>
          <w:p w14:paraId="58BEEF61"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strength</w:t>
            </w:r>
          </w:p>
        </w:tc>
        <w:tc>
          <w:tcPr>
            <w:tcW w:w="1900" w:type="dxa"/>
            <w:shd w:val="clear" w:color="auto" w:fill="auto"/>
          </w:tcPr>
          <w:p w14:paraId="2FF237E0"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reason</w:t>
            </w:r>
          </w:p>
        </w:tc>
        <w:tc>
          <w:tcPr>
            <w:tcW w:w="1900" w:type="dxa"/>
            <w:shd w:val="clear" w:color="auto" w:fill="auto"/>
          </w:tcPr>
          <w:p w14:paraId="7A566BD5" w14:textId="77777777" w:rsidR="00397181" w:rsidRDefault="007D2633" w:rsidP="00A86CA3">
            <w:pPr>
              <w:jc w:val="center"/>
            </w:pPr>
            <w:r>
              <w:t>T</w:t>
            </w:r>
            <w:r w:rsidRPr="009068F8">
              <w:t>he world</w:t>
            </w:r>
            <w:r>
              <w:t xml:space="preserve"> was</w:t>
            </w:r>
            <w:r w:rsidRPr="009068F8">
              <w:t xml:space="preserve"> created by </w:t>
            </w:r>
            <w:r w:rsidRPr="00A86CA3">
              <w:rPr>
                <w:b/>
                <w:color w:val="800000"/>
              </w:rPr>
              <w:t>understanding</w:t>
            </w:r>
          </w:p>
        </w:tc>
        <w:tc>
          <w:tcPr>
            <w:tcW w:w="1880" w:type="dxa"/>
            <w:shd w:val="clear" w:color="auto" w:fill="auto"/>
          </w:tcPr>
          <w:p w14:paraId="6073B3F4" w14:textId="77777777" w:rsidR="00397181" w:rsidRDefault="007D2633" w:rsidP="00A86CA3">
            <w:pPr>
              <w:jc w:val="center"/>
            </w:pPr>
            <w:r>
              <w:t>T</w:t>
            </w:r>
            <w:r w:rsidRPr="009068F8">
              <w:t>he world</w:t>
            </w:r>
            <w:r>
              <w:t xml:space="preserve"> was</w:t>
            </w:r>
            <w:r w:rsidRPr="009068F8">
              <w:t xml:space="preserve"> created </w:t>
            </w:r>
            <w:r>
              <w:t>b</w:t>
            </w:r>
            <w:r w:rsidRPr="009068F8">
              <w:t xml:space="preserve">y </w:t>
            </w:r>
            <w:r w:rsidRPr="00A86CA3">
              <w:rPr>
                <w:b/>
                <w:color w:val="800000"/>
              </w:rPr>
              <w:t>wisdom</w:t>
            </w:r>
          </w:p>
        </w:tc>
      </w:tr>
      <w:tr w:rsidR="00397181" w:rsidRPr="00CF28D2" w14:paraId="27E313C9" w14:textId="77777777" w:rsidTr="00A86CA3">
        <w:trPr>
          <w:cantSplit/>
          <w:jc w:val="center"/>
        </w:trPr>
        <w:tc>
          <w:tcPr>
            <w:tcW w:w="1890" w:type="dxa"/>
          </w:tcPr>
          <w:p w14:paraId="046B91C2" w14:textId="77777777" w:rsidR="00397181" w:rsidRDefault="00CF28D2" w:rsidP="00A86CA3">
            <w:pPr>
              <w:jc w:val="center"/>
            </w:pPr>
            <w:r w:rsidRPr="00CF28D2">
              <w:t>I commanded the lions not to harm Daniel</w:t>
            </w:r>
          </w:p>
          <w:p w14:paraId="2DC3652B" w14:textId="77777777" w:rsidR="00CF28D2" w:rsidRPr="00A86CA3" w:rsidRDefault="00CF28D2" w:rsidP="00CF28D2">
            <w:pPr>
              <w:rPr>
                <w:i/>
              </w:rPr>
            </w:pPr>
            <w:r w:rsidRPr="00A86CA3">
              <w:rPr>
                <w:i/>
              </w:rPr>
              <w:t>Midrash Rabbah - Genesis V:5</w:t>
            </w:r>
          </w:p>
        </w:tc>
        <w:tc>
          <w:tcPr>
            <w:tcW w:w="1891" w:type="dxa"/>
          </w:tcPr>
          <w:p w14:paraId="3C0CE41C" w14:textId="77777777" w:rsidR="00397181" w:rsidRPr="00CF28D2" w:rsidRDefault="00CF28D2" w:rsidP="00A86CA3">
            <w:pPr>
              <w:jc w:val="center"/>
            </w:pPr>
            <w:r w:rsidRPr="00CF28D2">
              <w:t>I commanded the fire to do no hurt to Hananiah, Mishael, and Azariah</w:t>
            </w:r>
          </w:p>
        </w:tc>
        <w:tc>
          <w:tcPr>
            <w:tcW w:w="1893" w:type="dxa"/>
          </w:tcPr>
          <w:p w14:paraId="5597D692" w14:textId="77777777" w:rsidR="00397181" w:rsidRPr="00CF28D2" w:rsidRDefault="00CF28D2" w:rsidP="00A86CA3">
            <w:pPr>
              <w:jc w:val="center"/>
            </w:pPr>
            <w:r w:rsidRPr="00CF28D2">
              <w:t>I commanded the fish to spew out Jonah</w:t>
            </w:r>
          </w:p>
        </w:tc>
        <w:tc>
          <w:tcPr>
            <w:tcW w:w="1847" w:type="dxa"/>
          </w:tcPr>
          <w:p w14:paraId="3D0F750F" w14:textId="77777777" w:rsidR="00397181" w:rsidRPr="00CF28D2" w:rsidRDefault="00CF28D2" w:rsidP="00A86CA3">
            <w:pPr>
              <w:jc w:val="center"/>
            </w:pPr>
            <w:r w:rsidRPr="00CF28D2">
              <w:t>I commanded the heavens to open before Ezekiel</w:t>
            </w:r>
          </w:p>
        </w:tc>
        <w:tc>
          <w:tcPr>
            <w:tcW w:w="1870" w:type="dxa"/>
          </w:tcPr>
          <w:p w14:paraId="150A8802" w14:textId="77777777" w:rsidR="00397181" w:rsidRPr="00CF28D2" w:rsidRDefault="00CF28D2" w:rsidP="00A86CA3">
            <w:pPr>
              <w:jc w:val="center"/>
            </w:pPr>
            <w:r w:rsidRPr="00CF28D2">
              <w:t>I commanded the ravens to feed Elijah</w:t>
            </w:r>
          </w:p>
        </w:tc>
        <w:tc>
          <w:tcPr>
            <w:tcW w:w="1930" w:type="dxa"/>
          </w:tcPr>
          <w:p w14:paraId="50107A1C" w14:textId="77777777" w:rsidR="00397181" w:rsidRPr="00CF28D2" w:rsidRDefault="00CF28D2" w:rsidP="00A86CA3">
            <w:pPr>
              <w:jc w:val="center"/>
            </w:pPr>
            <w:r w:rsidRPr="00CF28D2">
              <w:t>I commanded the sun and the moon to stand still before Joshua</w:t>
            </w:r>
          </w:p>
        </w:tc>
        <w:tc>
          <w:tcPr>
            <w:tcW w:w="1900" w:type="dxa"/>
          </w:tcPr>
          <w:p w14:paraId="232965A8" w14:textId="77777777" w:rsidR="00397181" w:rsidRPr="00CF28D2" w:rsidRDefault="00CF28D2" w:rsidP="00A86CA3">
            <w:pPr>
              <w:jc w:val="center"/>
            </w:pPr>
            <w:r w:rsidRPr="00CF28D2">
              <w:t>I commanded heaven and earth to be silent before Moses</w:t>
            </w:r>
          </w:p>
        </w:tc>
        <w:tc>
          <w:tcPr>
            <w:tcW w:w="1900" w:type="dxa"/>
            <w:shd w:val="clear" w:color="auto" w:fill="auto"/>
          </w:tcPr>
          <w:p w14:paraId="062D9D93" w14:textId="77777777" w:rsidR="00397181" w:rsidRPr="00CF28D2" w:rsidRDefault="00CF28D2" w:rsidP="00A86CA3">
            <w:pPr>
              <w:jc w:val="center"/>
            </w:pPr>
            <w:r w:rsidRPr="00CF28D2">
              <w:t xml:space="preserve">I commanded the </w:t>
            </w:r>
            <w:smartTag w:uri="urn:schemas-microsoft-com:office:smarttags" w:element="PlaceType">
              <w:r w:rsidRPr="00CF28D2">
                <w:t>Sea</w:t>
              </w:r>
            </w:smartTag>
            <w:r w:rsidRPr="00CF28D2">
              <w:t xml:space="preserve"> of </w:t>
            </w:r>
            <w:smartTag w:uri="urn:schemas-microsoft-com:office:smarttags" w:element="PlaceName">
              <w:r w:rsidRPr="00CF28D2">
                <w:t>Reeds</w:t>
              </w:r>
            </w:smartTag>
            <w:r w:rsidRPr="00CF28D2">
              <w:t xml:space="preserve"> to split apart for </w:t>
            </w:r>
            <w:smartTag w:uri="urn:schemas-microsoft-com:office:smarttags" w:element="country-region">
              <w:smartTag w:uri="urn:schemas-microsoft-com:office:smarttags" w:element="place">
                <w:r w:rsidRPr="00CF28D2">
                  <w:t>Israel</w:t>
                </w:r>
              </w:smartTag>
            </w:smartTag>
          </w:p>
        </w:tc>
        <w:tc>
          <w:tcPr>
            <w:tcW w:w="1900" w:type="dxa"/>
            <w:shd w:val="clear" w:color="auto" w:fill="auto"/>
          </w:tcPr>
          <w:p w14:paraId="1F02C514" w14:textId="77777777" w:rsidR="00397181" w:rsidRPr="00CF28D2" w:rsidRDefault="00397181" w:rsidP="00A86CA3">
            <w:pPr>
              <w:jc w:val="center"/>
            </w:pPr>
          </w:p>
        </w:tc>
        <w:tc>
          <w:tcPr>
            <w:tcW w:w="1880" w:type="dxa"/>
            <w:shd w:val="clear" w:color="auto" w:fill="auto"/>
          </w:tcPr>
          <w:p w14:paraId="484F5E57" w14:textId="77777777" w:rsidR="00397181" w:rsidRPr="00CF28D2" w:rsidRDefault="00397181" w:rsidP="00A86CA3">
            <w:pPr>
              <w:jc w:val="center"/>
            </w:pPr>
          </w:p>
        </w:tc>
      </w:tr>
      <w:tr w:rsidR="00397181" w14:paraId="0F3B3676" w14:textId="77777777" w:rsidTr="00A86CA3">
        <w:trPr>
          <w:cantSplit/>
          <w:jc w:val="center"/>
        </w:trPr>
        <w:tc>
          <w:tcPr>
            <w:tcW w:w="1890" w:type="dxa"/>
          </w:tcPr>
          <w:p w14:paraId="4D7ADA3D" w14:textId="77777777" w:rsidR="00397181" w:rsidRDefault="00984301" w:rsidP="00A86CA3">
            <w:pPr>
              <w:jc w:val="center"/>
            </w:pPr>
            <w:r>
              <w:t xml:space="preserve">Remember: </w:t>
            </w:r>
            <w:r w:rsidR="0093346F" w:rsidRPr="00A86CA3">
              <w:rPr>
                <w:b/>
              </w:rPr>
              <w:t xml:space="preserve">The </w:t>
            </w:r>
            <w:r w:rsidRPr="00A86CA3">
              <w:rPr>
                <w:b/>
              </w:rPr>
              <w:t>keeping of the Sabbath</w:t>
            </w:r>
          </w:p>
        </w:tc>
        <w:tc>
          <w:tcPr>
            <w:tcW w:w="1891" w:type="dxa"/>
          </w:tcPr>
          <w:p w14:paraId="7D13364A" w14:textId="77777777" w:rsidR="00397181" w:rsidRDefault="00984301" w:rsidP="00A86CA3">
            <w:pPr>
              <w:jc w:val="center"/>
            </w:pPr>
            <w:r>
              <w:t xml:space="preserve">Remember: </w:t>
            </w:r>
            <w:r w:rsidR="0093346F" w:rsidRPr="00A86CA3">
              <w:rPr>
                <w:b/>
              </w:rPr>
              <w:t xml:space="preserve">The </w:t>
            </w:r>
            <w:r w:rsidRPr="00A86CA3">
              <w:rPr>
                <w:b/>
              </w:rPr>
              <w:t>punishment of Miriam</w:t>
            </w:r>
          </w:p>
        </w:tc>
        <w:tc>
          <w:tcPr>
            <w:tcW w:w="1893" w:type="dxa"/>
          </w:tcPr>
          <w:p w14:paraId="6516B6CE" w14:textId="77777777" w:rsidR="00397181" w:rsidRDefault="00984301" w:rsidP="00A86CA3">
            <w:pPr>
              <w:jc w:val="center"/>
            </w:pPr>
            <w:r>
              <w:t xml:space="preserve">Remember: </w:t>
            </w:r>
            <w:r w:rsidR="0093346F" w:rsidRPr="00A86CA3">
              <w:rPr>
                <w:b/>
              </w:rPr>
              <w:t xml:space="preserve">The </w:t>
            </w:r>
            <w:r w:rsidRPr="00A86CA3">
              <w:rPr>
                <w:b/>
              </w:rPr>
              <w:t>Israelites' struggle in the wilderness</w:t>
            </w:r>
          </w:p>
        </w:tc>
        <w:tc>
          <w:tcPr>
            <w:tcW w:w="1847" w:type="dxa"/>
          </w:tcPr>
          <w:p w14:paraId="336FFBD7" w14:textId="77777777" w:rsidR="00397181" w:rsidRDefault="00984301" w:rsidP="00A86CA3">
            <w:pPr>
              <w:jc w:val="center"/>
            </w:pPr>
            <w:r>
              <w:t xml:space="preserve">Remember: </w:t>
            </w:r>
            <w:r w:rsidR="0093346F" w:rsidRPr="00A86CA3">
              <w:rPr>
                <w:b/>
              </w:rPr>
              <w:t xml:space="preserve">The </w:t>
            </w:r>
            <w:r w:rsidRPr="00A86CA3">
              <w:rPr>
                <w:b/>
              </w:rPr>
              <w:t>evil of Amalek</w:t>
            </w:r>
          </w:p>
        </w:tc>
        <w:tc>
          <w:tcPr>
            <w:tcW w:w="1870" w:type="dxa"/>
          </w:tcPr>
          <w:p w14:paraId="6A1D3C5F" w14:textId="77777777" w:rsidR="00397181" w:rsidRDefault="00984301" w:rsidP="00A86CA3">
            <w:pPr>
              <w:jc w:val="center"/>
            </w:pPr>
            <w:r>
              <w:t xml:space="preserve">Remember: </w:t>
            </w:r>
            <w:r w:rsidR="0093346F" w:rsidRPr="00A86CA3">
              <w:rPr>
                <w:b/>
              </w:rPr>
              <w:t>T</w:t>
            </w:r>
            <w:r w:rsidRPr="00A86CA3">
              <w:rPr>
                <w:b/>
              </w:rPr>
              <w:t xml:space="preserve">he revelation of the Law at </w:t>
            </w:r>
            <w:smartTag w:uri="urn:schemas-microsoft-com:office:smarttags" w:element="place">
              <w:r w:rsidRPr="00A86CA3">
                <w:rPr>
                  <w:b/>
                </w:rPr>
                <w:t>Mount Sinai</w:t>
              </w:r>
            </w:smartTag>
          </w:p>
        </w:tc>
        <w:tc>
          <w:tcPr>
            <w:tcW w:w="1930" w:type="dxa"/>
          </w:tcPr>
          <w:p w14:paraId="7EA1FD79" w14:textId="77777777" w:rsidR="00397181" w:rsidRDefault="00984301" w:rsidP="00A86CA3">
            <w:pPr>
              <w:jc w:val="center"/>
            </w:pPr>
            <w:r>
              <w:t xml:space="preserve">Remember: </w:t>
            </w:r>
            <w:r w:rsidR="0093346F" w:rsidRPr="00A86CA3">
              <w:rPr>
                <w:b/>
              </w:rPr>
              <w:t>T</w:t>
            </w:r>
            <w:r w:rsidRPr="00A86CA3">
              <w:rPr>
                <w:b/>
              </w:rPr>
              <w:t>he Exodus</w:t>
            </w:r>
          </w:p>
        </w:tc>
        <w:tc>
          <w:tcPr>
            <w:tcW w:w="1900" w:type="dxa"/>
          </w:tcPr>
          <w:p w14:paraId="2785F98E" w14:textId="77777777" w:rsidR="00397181" w:rsidRDefault="00397181" w:rsidP="00A86CA3">
            <w:pPr>
              <w:jc w:val="center"/>
            </w:pPr>
          </w:p>
        </w:tc>
        <w:tc>
          <w:tcPr>
            <w:tcW w:w="1900" w:type="dxa"/>
            <w:shd w:val="clear" w:color="auto" w:fill="auto"/>
          </w:tcPr>
          <w:p w14:paraId="59C373F5" w14:textId="77777777" w:rsidR="00397181" w:rsidRDefault="00397181" w:rsidP="00A86CA3">
            <w:pPr>
              <w:jc w:val="center"/>
            </w:pPr>
          </w:p>
        </w:tc>
        <w:tc>
          <w:tcPr>
            <w:tcW w:w="1900" w:type="dxa"/>
            <w:shd w:val="clear" w:color="auto" w:fill="auto"/>
          </w:tcPr>
          <w:p w14:paraId="3A4460C3" w14:textId="77777777" w:rsidR="00397181" w:rsidRDefault="00397181" w:rsidP="00A86CA3">
            <w:pPr>
              <w:jc w:val="center"/>
            </w:pPr>
          </w:p>
        </w:tc>
        <w:tc>
          <w:tcPr>
            <w:tcW w:w="1880" w:type="dxa"/>
            <w:shd w:val="clear" w:color="auto" w:fill="auto"/>
          </w:tcPr>
          <w:p w14:paraId="6C40DBC0" w14:textId="77777777" w:rsidR="00397181" w:rsidRDefault="00397181" w:rsidP="00A86CA3">
            <w:pPr>
              <w:jc w:val="center"/>
            </w:pPr>
          </w:p>
        </w:tc>
      </w:tr>
      <w:tr w:rsidR="00397181" w14:paraId="0CDD5562" w14:textId="77777777" w:rsidTr="00A86CA3">
        <w:trPr>
          <w:cantSplit/>
          <w:jc w:val="center"/>
        </w:trPr>
        <w:tc>
          <w:tcPr>
            <w:tcW w:w="1890" w:type="dxa"/>
          </w:tcPr>
          <w:p w14:paraId="6DA4FAF2" w14:textId="77777777" w:rsidR="00397181" w:rsidRPr="00183A51" w:rsidRDefault="00183A51" w:rsidP="00A86CA3">
            <w:pPr>
              <w:jc w:val="center"/>
            </w:pPr>
            <w:r w:rsidRPr="00183A51">
              <w:t>the</w:t>
            </w:r>
            <w:r>
              <w:t xml:space="preserve"> P</w:t>
            </w:r>
            <w:r w:rsidRPr="00183A51">
              <w:t xml:space="preserve">roperty of the priest: </w:t>
            </w:r>
            <w:r>
              <w:t>The</w:t>
            </w:r>
            <w:r w:rsidRPr="00183A51">
              <w:t xml:space="preserve"> </w:t>
            </w:r>
            <w:r w:rsidRPr="00A86CA3">
              <w:rPr>
                <w:b/>
              </w:rPr>
              <w:t>added fifth</w:t>
            </w:r>
          </w:p>
        </w:tc>
        <w:tc>
          <w:tcPr>
            <w:tcW w:w="1891" w:type="dxa"/>
          </w:tcPr>
          <w:p w14:paraId="6D3C0AF3" w14:textId="77777777" w:rsidR="00397181" w:rsidRPr="00183A51" w:rsidRDefault="00183A51" w:rsidP="00A86CA3">
            <w:pPr>
              <w:jc w:val="center"/>
            </w:pPr>
            <w:r>
              <w:t>P</w:t>
            </w:r>
            <w:r w:rsidRPr="00183A51">
              <w:t>roperty of the priest:</w:t>
            </w:r>
            <w:r>
              <w:t>T</w:t>
            </w:r>
            <w:r w:rsidRPr="00183A51">
              <w:t xml:space="preserve">he </w:t>
            </w:r>
            <w:r w:rsidRPr="00A86CA3">
              <w:rPr>
                <w:b/>
              </w:rPr>
              <w:t>principal</w:t>
            </w:r>
          </w:p>
        </w:tc>
        <w:tc>
          <w:tcPr>
            <w:tcW w:w="1893" w:type="dxa"/>
          </w:tcPr>
          <w:p w14:paraId="337D01FE" w14:textId="77777777" w:rsidR="00397181" w:rsidRPr="00183A51" w:rsidRDefault="00183A51" w:rsidP="00A86CA3">
            <w:pPr>
              <w:jc w:val="center"/>
            </w:pPr>
            <w:r>
              <w:t>P</w:t>
            </w:r>
            <w:r w:rsidRPr="00183A51">
              <w:t xml:space="preserve">roperty of the priest: </w:t>
            </w:r>
            <w:r>
              <w:t>T</w:t>
            </w:r>
            <w:r w:rsidRPr="00183A51">
              <w:t xml:space="preserve">he </w:t>
            </w:r>
            <w:r w:rsidRPr="00A86CA3">
              <w:rPr>
                <w:b/>
              </w:rPr>
              <w:t>firstfruits</w:t>
            </w:r>
          </w:p>
        </w:tc>
        <w:tc>
          <w:tcPr>
            <w:tcW w:w="1847" w:type="dxa"/>
          </w:tcPr>
          <w:p w14:paraId="5DC22E89" w14:textId="77777777" w:rsidR="00397181" w:rsidRPr="00183A51" w:rsidRDefault="00183A51" w:rsidP="00A86CA3">
            <w:pPr>
              <w:jc w:val="center"/>
            </w:pPr>
            <w:r>
              <w:t>P</w:t>
            </w:r>
            <w:r w:rsidRPr="00183A51">
              <w:t xml:space="preserve">roperty of the priest: </w:t>
            </w:r>
            <w:r>
              <w:t>T</w:t>
            </w:r>
            <w:r w:rsidRPr="00183A51">
              <w:t xml:space="preserve">he [terumah of the tithe of] </w:t>
            </w:r>
            <w:r w:rsidRPr="00A86CA3">
              <w:rPr>
                <w:b/>
              </w:rPr>
              <w:t>dem'ai</w:t>
            </w:r>
          </w:p>
        </w:tc>
        <w:tc>
          <w:tcPr>
            <w:tcW w:w="1870" w:type="dxa"/>
          </w:tcPr>
          <w:p w14:paraId="7D801F9F" w14:textId="77777777" w:rsidR="00397181" w:rsidRPr="00183A51" w:rsidRDefault="00183A51" w:rsidP="00A86CA3">
            <w:pPr>
              <w:jc w:val="center"/>
            </w:pPr>
            <w:r>
              <w:t>P</w:t>
            </w:r>
            <w:r w:rsidRPr="00183A51">
              <w:t xml:space="preserve">roperty of the priest: </w:t>
            </w:r>
            <w:r>
              <w:t>T</w:t>
            </w:r>
            <w:r w:rsidRPr="00183A51">
              <w:t xml:space="preserve">he </w:t>
            </w:r>
            <w:r w:rsidRPr="00A86CA3">
              <w:rPr>
                <w:b/>
              </w:rPr>
              <w:t>dues</w:t>
            </w:r>
          </w:p>
        </w:tc>
        <w:tc>
          <w:tcPr>
            <w:tcW w:w="1930" w:type="dxa"/>
          </w:tcPr>
          <w:p w14:paraId="374A1F82" w14:textId="77777777" w:rsidR="00397181" w:rsidRPr="00183A51" w:rsidRDefault="00183A51" w:rsidP="00A86CA3">
            <w:pPr>
              <w:jc w:val="center"/>
            </w:pPr>
            <w:r>
              <w:t>P</w:t>
            </w:r>
            <w:r w:rsidRPr="00183A51">
              <w:t xml:space="preserve">roperty of the priest: </w:t>
            </w:r>
            <w:r>
              <w:t>T</w:t>
            </w:r>
            <w:r w:rsidRPr="00183A51">
              <w:t>he</w:t>
            </w:r>
            <w:r w:rsidRPr="00A86CA3">
              <w:rPr>
                <w:b/>
              </w:rPr>
              <w:t xml:space="preserve"> first of the fleece</w:t>
            </w:r>
          </w:p>
        </w:tc>
        <w:tc>
          <w:tcPr>
            <w:tcW w:w="1900" w:type="dxa"/>
          </w:tcPr>
          <w:p w14:paraId="31A784BC" w14:textId="77777777" w:rsidR="00397181" w:rsidRPr="00183A51" w:rsidRDefault="00183A51" w:rsidP="00A86CA3">
            <w:pPr>
              <w:jc w:val="center"/>
            </w:pPr>
            <w:r>
              <w:t>P</w:t>
            </w:r>
            <w:r w:rsidRPr="00183A51">
              <w:t xml:space="preserve">roperty of the priest: </w:t>
            </w:r>
            <w:r>
              <w:t>T</w:t>
            </w:r>
            <w:r w:rsidRPr="00183A51">
              <w:t xml:space="preserve">he </w:t>
            </w:r>
            <w:r w:rsidRPr="00A86CA3">
              <w:rPr>
                <w:b/>
              </w:rPr>
              <w:t>dough-offering</w:t>
            </w:r>
          </w:p>
        </w:tc>
        <w:tc>
          <w:tcPr>
            <w:tcW w:w="1900" w:type="dxa"/>
            <w:shd w:val="clear" w:color="auto" w:fill="auto"/>
          </w:tcPr>
          <w:p w14:paraId="029BF738" w14:textId="77777777" w:rsidR="00397181" w:rsidRPr="00183A51" w:rsidRDefault="00183A51" w:rsidP="00A86CA3">
            <w:pPr>
              <w:jc w:val="center"/>
            </w:pPr>
            <w:r>
              <w:t>P</w:t>
            </w:r>
            <w:r w:rsidRPr="00183A51">
              <w:t xml:space="preserve">roperty of the priest: </w:t>
            </w:r>
            <w:r>
              <w:t>T</w:t>
            </w:r>
            <w:r w:rsidRPr="00183A51">
              <w:t xml:space="preserve">he </w:t>
            </w:r>
            <w:r w:rsidRPr="00A86CA3">
              <w:rPr>
                <w:b/>
              </w:rPr>
              <w:t>terumah of the tithe</w:t>
            </w:r>
          </w:p>
        </w:tc>
        <w:tc>
          <w:tcPr>
            <w:tcW w:w="1900" w:type="dxa"/>
            <w:shd w:val="clear" w:color="auto" w:fill="auto"/>
          </w:tcPr>
          <w:p w14:paraId="3467C76E" w14:textId="77777777" w:rsidR="00397181" w:rsidRPr="00183A51" w:rsidRDefault="00183A51" w:rsidP="00A86CA3">
            <w:pPr>
              <w:jc w:val="center"/>
            </w:pPr>
            <w:r>
              <w:t>P</w:t>
            </w:r>
            <w:r w:rsidRPr="00183A51">
              <w:t xml:space="preserve">roperty of the priest: </w:t>
            </w:r>
            <w:r>
              <w:t>T</w:t>
            </w:r>
            <w:r w:rsidRPr="00183A51">
              <w:t xml:space="preserve">he </w:t>
            </w:r>
            <w:r w:rsidRPr="00A86CA3">
              <w:rPr>
                <w:b/>
              </w:rPr>
              <w:t>Terumah</w:t>
            </w:r>
          </w:p>
        </w:tc>
        <w:tc>
          <w:tcPr>
            <w:tcW w:w="1880" w:type="dxa"/>
            <w:shd w:val="clear" w:color="auto" w:fill="auto"/>
          </w:tcPr>
          <w:p w14:paraId="0C5AA7A0" w14:textId="77777777" w:rsidR="00397181" w:rsidRDefault="00397181" w:rsidP="00A86CA3">
            <w:pPr>
              <w:jc w:val="center"/>
            </w:pPr>
          </w:p>
        </w:tc>
      </w:tr>
      <w:tr w:rsidR="00397181" w14:paraId="230F8B43" w14:textId="77777777" w:rsidTr="00A86CA3">
        <w:trPr>
          <w:cantSplit/>
          <w:jc w:val="center"/>
        </w:trPr>
        <w:tc>
          <w:tcPr>
            <w:tcW w:w="1890" w:type="dxa"/>
          </w:tcPr>
          <w:p w14:paraId="2221432E"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opening of the earth's mouth to swallow up the wicked</w:t>
            </w:r>
          </w:p>
        </w:tc>
        <w:tc>
          <w:tcPr>
            <w:tcW w:w="1891" w:type="dxa"/>
          </w:tcPr>
          <w:p w14:paraId="711B067D"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opening of the ass's mouth</w:t>
            </w:r>
          </w:p>
        </w:tc>
        <w:tc>
          <w:tcPr>
            <w:tcW w:w="1893" w:type="dxa"/>
          </w:tcPr>
          <w:p w14:paraId="34D4CDE4"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cave in which Moses and Elijah stood</w:t>
            </w:r>
          </w:p>
        </w:tc>
        <w:tc>
          <w:tcPr>
            <w:tcW w:w="1847" w:type="dxa"/>
          </w:tcPr>
          <w:p w14:paraId="62EB6DA1"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sepulchre of Moses</w:t>
            </w:r>
          </w:p>
        </w:tc>
        <w:tc>
          <w:tcPr>
            <w:tcW w:w="1870" w:type="dxa"/>
          </w:tcPr>
          <w:p w14:paraId="7CD9B677"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Tables</w:t>
            </w:r>
          </w:p>
        </w:tc>
        <w:tc>
          <w:tcPr>
            <w:tcW w:w="1930" w:type="dxa"/>
          </w:tcPr>
          <w:p w14:paraId="4739F289"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writing instrument</w:t>
            </w:r>
          </w:p>
        </w:tc>
        <w:tc>
          <w:tcPr>
            <w:tcW w:w="1900" w:type="dxa"/>
          </w:tcPr>
          <w:p w14:paraId="151A3CA0"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writing</w:t>
            </w:r>
          </w:p>
        </w:tc>
        <w:tc>
          <w:tcPr>
            <w:tcW w:w="1900" w:type="dxa"/>
            <w:shd w:val="clear" w:color="auto" w:fill="auto"/>
          </w:tcPr>
          <w:p w14:paraId="2A948B36"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rainbow</w:t>
            </w:r>
          </w:p>
        </w:tc>
        <w:tc>
          <w:tcPr>
            <w:tcW w:w="1900" w:type="dxa"/>
            <w:shd w:val="clear" w:color="auto" w:fill="auto"/>
          </w:tcPr>
          <w:p w14:paraId="1FAD5C3A"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manna</w:t>
            </w:r>
          </w:p>
        </w:tc>
        <w:tc>
          <w:tcPr>
            <w:tcW w:w="1880" w:type="dxa"/>
            <w:shd w:val="clear" w:color="auto" w:fill="auto"/>
          </w:tcPr>
          <w:p w14:paraId="58B7ED18" w14:textId="77777777" w:rsidR="00397181" w:rsidRPr="0040773A" w:rsidRDefault="0040773A" w:rsidP="00A86CA3">
            <w:pPr>
              <w:jc w:val="center"/>
            </w:pPr>
            <w:r>
              <w:t>C</w:t>
            </w:r>
            <w:r w:rsidRPr="0040773A">
              <w:t>reated on the eve of the Sabbath at twilight</w:t>
            </w:r>
            <w:r>
              <w:t xml:space="preserve">: </w:t>
            </w:r>
            <w:r w:rsidRPr="00A86CA3">
              <w:rPr>
                <w:b/>
                <w:color w:val="0000FF"/>
              </w:rPr>
              <w:t>The well</w:t>
            </w:r>
          </w:p>
        </w:tc>
      </w:tr>
      <w:tr w:rsidR="00397181" w14:paraId="4F5466D3" w14:textId="77777777" w:rsidTr="00A86CA3">
        <w:trPr>
          <w:cantSplit/>
          <w:jc w:val="center"/>
        </w:trPr>
        <w:tc>
          <w:tcPr>
            <w:tcW w:w="1890" w:type="dxa"/>
          </w:tcPr>
          <w:p w14:paraId="265E3F24" w14:textId="77777777" w:rsidR="00397181" w:rsidRDefault="00397181" w:rsidP="00A86CA3">
            <w:pPr>
              <w:jc w:val="center"/>
            </w:pPr>
          </w:p>
        </w:tc>
        <w:tc>
          <w:tcPr>
            <w:tcW w:w="1891" w:type="dxa"/>
          </w:tcPr>
          <w:p w14:paraId="08A90B98" w14:textId="77777777" w:rsidR="00397181" w:rsidRDefault="00397181" w:rsidP="00A86CA3">
            <w:pPr>
              <w:jc w:val="center"/>
            </w:pPr>
          </w:p>
        </w:tc>
        <w:tc>
          <w:tcPr>
            <w:tcW w:w="1893" w:type="dxa"/>
          </w:tcPr>
          <w:p w14:paraId="582E6C95" w14:textId="77777777" w:rsidR="00397181" w:rsidRDefault="00397181" w:rsidP="00A86CA3">
            <w:pPr>
              <w:jc w:val="center"/>
            </w:pPr>
          </w:p>
        </w:tc>
        <w:tc>
          <w:tcPr>
            <w:tcW w:w="1847" w:type="dxa"/>
          </w:tcPr>
          <w:p w14:paraId="080869F9" w14:textId="77777777" w:rsidR="00397181" w:rsidRDefault="00397181" w:rsidP="00A86CA3">
            <w:pPr>
              <w:jc w:val="center"/>
            </w:pPr>
          </w:p>
        </w:tc>
        <w:tc>
          <w:tcPr>
            <w:tcW w:w="1870" w:type="dxa"/>
          </w:tcPr>
          <w:p w14:paraId="45D620C4" w14:textId="77777777" w:rsidR="00397181" w:rsidRDefault="00397181" w:rsidP="00A86CA3">
            <w:pPr>
              <w:jc w:val="center"/>
            </w:pPr>
          </w:p>
        </w:tc>
        <w:tc>
          <w:tcPr>
            <w:tcW w:w="1930" w:type="dxa"/>
          </w:tcPr>
          <w:p w14:paraId="42B3D898" w14:textId="77777777" w:rsidR="00397181" w:rsidRDefault="00397181" w:rsidP="00A86CA3">
            <w:pPr>
              <w:jc w:val="center"/>
            </w:pPr>
          </w:p>
        </w:tc>
        <w:tc>
          <w:tcPr>
            <w:tcW w:w="1900" w:type="dxa"/>
          </w:tcPr>
          <w:p w14:paraId="08890D73" w14:textId="77777777" w:rsidR="00397181" w:rsidRDefault="00397181" w:rsidP="00A86CA3">
            <w:pPr>
              <w:jc w:val="center"/>
            </w:pPr>
          </w:p>
        </w:tc>
        <w:tc>
          <w:tcPr>
            <w:tcW w:w="1900" w:type="dxa"/>
            <w:shd w:val="clear" w:color="auto" w:fill="auto"/>
          </w:tcPr>
          <w:p w14:paraId="0CD59A2C" w14:textId="77777777" w:rsidR="00397181" w:rsidRDefault="00397181" w:rsidP="00A86CA3">
            <w:pPr>
              <w:jc w:val="center"/>
            </w:pPr>
          </w:p>
        </w:tc>
        <w:tc>
          <w:tcPr>
            <w:tcW w:w="1900" w:type="dxa"/>
            <w:shd w:val="clear" w:color="auto" w:fill="auto"/>
          </w:tcPr>
          <w:p w14:paraId="79882F98" w14:textId="77777777" w:rsidR="00397181" w:rsidRDefault="00397181" w:rsidP="00A86CA3">
            <w:pPr>
              <w:jc w:val="center"/>
            </w:pPr>
          </w:p>
        </w:tc>
        <w:tc>
          <w:tcPr>
            <w:tcW w:w="1880" w:type="dxa"/>
            <w:shd w:val="clear" w:color="auto" w:fill="auto"/>
          </w:tcPr>
          <w:p w14:paraId="7896E176" w14:textId="77777777" w:rsidR="00397181" w:rsidRDefault="00397181" w:rsidP="00A86CA3">
            <w:pPr>
              <w:jc w:val="center"/>
            </w:pPr>
          </w:p>
        </w:tc>
      </w:tr>
      <w:tr w:rsidR="00397181" w14:paraId="071724A0" w14:textId="77777777" w:rsidTr="00A86CA3">
        <w:trPr>
          <w:cantSplit/>
          <w:jc w:val="center"/>
        </w:trPr>
        <w:tc>
          <w:tcPr>
            <w:tcW w:w="1890" w:type="dxa"/>
          </w:tcPr>
          <w:p w14:paraId="73F98956" w14:textId="77777777" w:rsidR="00397181" w:rsidRDefault="00397181" w:rsidP="00A86CA3">
            <w:pPr>
              <w:jc w:val="center"/>
            </w:pPr>
          </w:p>
        </w:tc>
        <w:tc>
          <w:tcPr>
            <w:tcW w:w="1891" w:type="dxa"/>
          </w:tcPr>
          <w:p w14:paraId="47169C88" w14:textId="77777777" w:rsidR="00397181" w:rsidRDefault="00397181" w:rsidP="00A86CA3">
            <w:pPr>
              <w:jc w:val="center"/>
            </w:pPr>
          </w:p>
        </w:tc>
        <w:tc>
          <w:tcPr>
            <w:tcW w:w="1893" w:type="dxa"/>
          </w:tcPr>
          <w:p w14:paraId="497FE3A6" w14:textId="77777777" w:rsidR="00397181" w:rsidRDefault="00397181" w:rsidP="00A86CA3">
            <w:pPr>
              <w:jc w:val="center"/>
            </w:pPr>
          </w:p>
        </w:tc>
        <w:tc>
          <w:tcPr>
            <w:tcW w:w="1847" w:type="dxa"/>
          </w:tcPr>
          <w:p w14:paraId="4A4D33C4" w14:textId="77777777" w:rsidR="00397181" w:rsidRDefault="00397181" w:rsidP="00A86CA3">
            <w:pPr>
              <w:jc w:val="center"/>
            </w:pPr>
          </w:p>
        </w:tc>
        <w:tc>
          <w:tcPr>
            <w:tcW w:w="1870" w:type="dxa"/>
          </w:tcPr>
          <w:p w14:paraId="0EC7C597" w14:textId="77777777" w:rsidR="00397181" w:rsidRDefault="00397181" w:rsidP="00A86CA3">
            <w:pPr>
              <w:jc w:val="center"/>
            </w:pPr>
          </w:p>
        </w:tc>
        <w:tc>
          <w:tcPr>
            <w:tcW w:w="1930" w:type="dxa"/>
          </w:tcPr>
          <w:p w14:paraId="20F3EE1A" w14:textId="77777777" w:rsidR="00397181" w:rsidRDefault="00397181" w:rsidP="00A86CA3">
            <w:pPr>
              <w:jc w:val="center"/>
            </w:pPr>
          </w:p>
        </w:tc>
        <w:tc>
          <w:tcPr>
            <w:tcW w:w="1900" w:type="dxa"/>
          </w:tcPr>
          <w:p w14:paraId="4902106B" w14:textId="77777777" w:rsidR="00397181" w:rsidRDefault="00397181" w:rsidP="00A86CA3">
            <w:pPr>
              <w:jc w:val="center"/>
            </w:pPr>
          </w:p>
        </w:tc>
        <w:tc>
          <w:tcPr>
            <w:tcW w:w="1900" w:type="dxa"/>
            <w:shd w:val="clear" w:color="auto" w:fill="auto"/>
          </w:tcPr>
          <w:p w14:paraId="6F3CC2D1" w14:textId="77777777" w:rsidR="00397181" w:rsidRDefault="00397181" w:rsidP="00A86CA3">
            <w:pPr>
              <w:jc w:val="center"/>
            </w:pPr>
          </w:p>
        </w:tc>
        <w:tc>
          <w:tcPr>
            <w:tcW w:w="1900" w:type="dxa"/>
            <w:shd w:val="clear" w:color="auto" w:fill="auto"/>
          </w:tcPr>
          <w:p w14:paraId="090AC5FD" w14:textId="77777777" w:rsidR="00397181" w:rsidRDefault="00397181" w:rsidP="00A86CA3">
            <w:pPr>
              <w:jc w:val="center"/>
            </w:pPr>
          </w:p>
        </w:tc>
        <w:tc>
          <w:tcPr>
            <w:tcW w:w="1880" w:type="dxa"/>
            <w:shd w:val="clear" w:color="auto" w:fill="auto"/>
          </w:tcPr>
          <w:p w14:paraId="7D5A2A56" w14:textId="77777777" w:rsidR="00397181" w:rsidRDefault="00397181" w:rsidP="00A86CA3">
            <w:pPr>
              <w:jc w:val="center"/>
            </w:pPr>
          </w:p>
        </w:tc>
      </w:tr>
      <w:tr w:rsidR="00A5435D" w14:paraId="4302547D" w14:textId="77777777" w:rsidTr="00A86CA3">
        <w:trPr>
          <w:cantSplit/>
          <w:jc w:val="center"/>
        </w:trPr>
        <w:tc>
          <w:tcPr>
            <w:tcW w:w="1890" w:type="dxa"/>
          </w:tcPr>
          <w:p w14:paraId="1DE4B983" w14:textId="77777777" w:rsidR="00A5435D" w:rsidRDefault="00A5435D" w:rsidP="00A86CA3">
            <w:pPr>
              <w:jc w:val="center"/>
            </w:pPr>
          </w:p>
        </w:tc>
        <w:tc>
          <w:tcPr>
            <w:tcW w:w="1891" w:type="dxa"/>
          </w:tcPr>
          <w:p w14:paraId="6AAD9095" w14:textId="77777777" w:rsidR="00A5435D" w:rsidRDefault="00A5435D" w:rsidP="00A86CA3">
            <w:pPr>
              <w:jc w:val="center"/>
            </w:pPr>
          </w:p>
        </w:tc>
        <w:tc>
          <w:tcPr>
            <w:tcW w:w="1893" w:type="dxa"/>
          </w:tcPr>
          <w:p w14:paraId="1F909499" w14:textId="77777777" w:rsidR="00A5435D" w:rsidRDefault="00A5435D" w:rsidP="00A86CA3">
            <w:pPr>
              <w:jc w:val="center"/>
            </w:pPr>
          </w:p>
        </w:tc>
        <w:tc>
          <w:tcPr>
            <w:tcW w:w="1847" w:type="dxa"/>
          </w:tcPr>
          <w:p w14:paraId="08A17DB6" w14:textId="77777777" w:rsidR="00A5435D" w:rsidRDefault="00A5435D" w:rsidP="00A86CA3">
            <w:pPr>
              <w:jc w:val="center"/>
            </w:pPr>
          </w:p>
        </w:tc>
        <w:tc>
          <w:tcPr>
            <w:tcW w:w="1870" w:type="dxa"/>
          </w:tcPr>
          <w:p w14:paraId="36607793" w14:textId="77777777" w:rsidR="00A5435D" w:rsidRDefault="00A5435D" w:rsidP="00A86CA3">
            <w:pPr>
              <w:jc w:val="center"/>
            </w:pPr>
          </w:p>
        </w:tc>
        <w:tc>
          <w:tcPr>
            <w:tcW w:w="1930" w:type="dxa"/>
          </w:tcPr>
          <w:p w14:paraId="2DD80EAE" w14:textId="77777777" w:rsidR="00A5435D" w:rsidRDefault="00A5435D" w:rsidP="00A86CA3">
            <w:pPr>
              <w:jc w:val="center"/>
            </w:pPr>
          </w:p>
        </w:tc>
        <w:tc>
          <w:tcPr>
            <w:tcW w:w="1900" w:type="dxa"/>
          </w:tcPr>
          <w:p w14:paraId="54B7FF9A" w14:textId="77777777" w:rsidR="00A5435D" w:rsidRDefault="00A5435D" w:rsidP="00A86CA3">
            <w:pPr>
              <w:jc w:val="center"/>
            </w:pPr>
          </w:p>
        </w:tc>
        <w:tc>
          <w:tcPr>
            <w:tcW w:w="1900" w:type="dxa"/>
            <w:shd w:val="clear" w:color="auto" w:fill="auto"/>
          </w:tcPr>
          <w:p w14:paraId="31D5A158" w14:textId="77777777" w:rsidR="00A5435D" w:rsidRDefault="00A5435D" w:rsidP="00A86CA3">
            <w:pPr>
              <w:jc w:val="center"/>
            </w:pPr>
          </w:p>
        </w:tc>
        <w:tc>
          <w:tcPr>
            <w:tcW w:w="1900" w:type="dxa"/>
            <w:shd w:val="clear" w:color="auto" w:fill="auto"/>
          </w:tcPr>
          <w:p w14:paraId="6B9B841C" w14:textId="77777777" w:rsidR="00A5435D" w:rsidRDefault="00A5435D" w:rsidP="00A86CA3">
            <w:pPr>
              <w:jc w:val="center"/>
            </w:pPr>
          </w:p>
        </w:tc>
        <w:tc>
          <w:tcPr>
            <w:tcW w:w="1880" w:type="dxa"/>
            <w:shd w:val="clear" w:color="auto" w:fill="auto"/>
          </w:tcPr>
          <w:p w14:paraId="48280987" w14:textId="77777777" w:rsidR="00A5435D" w:rsidRDefault="00A5435D" w:rsidP="00A86CA3">
            <w:pPr>
              <w:jc w:val="center"/>
            </w:pPr>
          </w:p>
        </w:tc>
      </w:tr>
    </w:tbl>
    <w:p w14:paraId="4B700E16" w14:textId="77777777" w:rsidR="00F71894" w:rsidRPr="00433216" w:rsidRDefault="00F71894"/>
    <w:p w14:paraId="24D93132" w14:textId="77777777" w:rsidR="00F71894" w:rsidRPr="00433216" w:rsidRDefault="00F71894">
      <w:pPr>
        <w:jc w:val="center"/>
        <w:rPr>
          <w:b/>
          <w:bCs/>
        </w:rPr>
      </w:pPr>
      <w:r w:rsidRPr="00433216">
        <w:rPr>
          <w:b/>
          <w:bCs/>
        </w:rPr>
        <w:t>* * *</w:t>
      </w:r>
    </w:p>
    <w:p w14:paraId="3B40FE6A" w14:textId="77777777" w:rsidR="004A4E34" w:rsidRDefault="00D377DD" w:rsidP="00D377DD">
      <w:pPr>
        <w:jc w:val="center"/>
      </w:pPr>
      <w:r>
        <w:t xml:space="preserve">This study was written by </w:t>
      </w:r>
    </w:p>
    <w:p w14:paraId="476D0BA3" w14:textId="77777777" w:rsidR="00D377DD" w:rsidRDefault="004A4E34" w:rsidP="00D377DD">
      <w:pPr>
        <w:jc w:val="center"/>
      </w:pPr>
      <w:r>
        <w:t xml:space="preserve">Rabbi Dr. </w:t>
      </w:r>
      <w:r w:rsidR="00D377DD">
        <w:t xml:space="preserve">Hillel ben David </w:t>
      </w:r>
    </w:p>
    <w:p w14:paraId="3D6451F8" w14:textId="77777777" w:rsidR="00D377DD" w:rsidRDefault="00D377DD" w:rsidP="00D377DD">
      <w:pPr>
        <w:jc w:val="center"/>
      </w:pPr>
      <w:r>
        <w:t xml:space="preserve">(Greg Killian). </w:t>
      </w:r>
    </w:p>
    <w:p w14:paraId="4CA96432" w14:textId="77777777" w:rsidR="00D377DD" w:rsidRDefault="00D377DD" w:rsidP="00D377DD">
      <w:pPr>
        <w:jc w:val="center"/>
      </w:pPr>
      <w:r>
        <w:t>Comments may be submitted to:</w:t>
      </w:r>
    </w:p>
    <w:p w14:paraId="1975A87C" w14:textId="77777777" w:rsidR="00D377DD" w:rsidRDefault="00D377DD" w:rsidP="00D377DD">
      <w:pPr>
        <w:jc w:val="center"/>
      </w:pPr>
    </w:p>
    <w:p w14:paraId="51CD5A1D" w14:textId="77777777" w:rsidR="00D377DD" w:rsidRDefault="004A4E34" w:rsidP="00D377DD">
      <w:pPr>
        <w:jc w:val="center"/>
      </w:pPr>
      <w:r>
        <w:t xml:space="preserve">Rabbi Dr. </w:t>
      </w:r>
      <w:r w:rsidR="00D377DD" w:rsidRPr="007C036E">
        <w:t>Greg Killian</w:t>
      </w:r>
    </w:p>
    <w:p w14:paraId="4E06E5CC" w14:textId="6A1CE48D" w:rsidR="00D377DD" w:rsidRDefault="004861E4" w:rsidP="00D377DD">
      <w:pPr>
        <w:jc w:val="center"/>
      </w:pPr>
      <w:r>
        <w:t>12210 Luckey Summit</w:t>
      </w:r>
    </w:p>
    <w:p w14:paraId="79AAA616" w14:textId="7E1A8411" w:rsidR="00D377DD" w:rsidRPr="007C036E" w:rsidRDefault="00AC35ED" w:rsidP="00D377DD">
      <w:pPr>
        <w:jc w:val="center"/>
      </w:pPr>
      <w:r>
        <w:t>San Antonio, TX 78252</w:t>
      </w:r>
    </w:p>
    <w:p w14:paraId="22B2982C" w14:textId="77777777" w:rsidR="00D377DD" w:rsidRDefault="00D377DD" w:rsidP="00D377DD">
      <w:pPr>
        <w:jc w:val="center"/>
      </w:pPr>
    </w:p>
    <w:p w14:paraId="3884A554" w14:textId="5A496DF2" w:rsidR="00D377DD" w:rsidRDefault="00D377DD" w:rsidP="00D377DD">
      <w:pPr>
        <w:jc w:val="center"/>
      </w:pPr>
      <w:r>
        <w:t xml:space="preserve">Internet address:  </w:t>
      </w:r>
      <w:hyperlink r:id="rId9" w:history="1">
        <w:r w:rsidRPr="00634E4B">
          <w:rPr>
            <w:rStyle w:val="Hyperlink"/>
          </w:rPr>
          <w:t>gkilli@aol.com</w:t>
        </w:r>
      </w:hyperlink>
    </w:p>
    <w:p w14:paraId="53C75D15" w14:textId="4E0BBACC" w:rsidR="00D377DD" w:rsidRDefault="00D377DD" w:rsidP="00D377DD">
      <w:pPr>
        <w:jc w:val="center"/>
      </w:pPr>
      <w:r>
        <w:t xml:space="preserve">Web page:  </w:t>
      </w:r>
      <w:hyperlink r:id="rId10" w:history="1">
        <w:r w:rsidRPr="00634E4B">
          <w:rPr>
            <w:rStyle w:val="Hyperlink"/>
          </w:rPr>
          <w:t>http://www.betemunah.org/</w:t>
        </w:r>
      </w:hyperlink>
    </w:p>
    <w:p w14:paraId="224AD91B" w14:textId="77777777" w:rsidR="00D377DD" w:rsidRDefault="00D377DD" w:rsidP="00D377DD">
      <w:pPr>
        <w:jc w:val="center"/>
      </w:pPr>
    </w:p>
    <w:p w14:paraId="2C77988F" w14:textId="77777777" w:rsidR="00D377DD" w:rsidRDefault="00D377DD" w:rsidP="004A4E34">
      <w:pPr>
        <w:jc w:val="center"/>
        <w:rPr>
          <w:bCs/>
        </w:rPr>
      </w:pPr>
      <w:r>
        <w:rPr>
          <w:bCs/>
        </w:rPr>
        <w:t xml:space="preserve">(360) </w:t>
      </w:r>
      <w:r w:rsidR="004A4E34">
        <w:rPr>
          <w:bCs/>
        </w:rPr>
        <w:t>918-2905</w:t>
      </w:r>
    </w:p>
    <w:p w14:paraId="03245ED3" w14:textId="77777777" w:rsidR="00D377DD" w:rsidRDefault="00D377DD" w:rsidP="00D377DD"/>
    <w:p w14:paraId="255672F6" w14:textId="330A14CD" w:rsidR="00D377DD" w:rsidRDefault="00D377DD" w:rsidP="00D377DD">
      <w:pPr>
        <w:jc w:val="center"/>
      </w:pPr>
      <w:r>
        <w:t xml:space="preserve">Return to </w:t>
      </w:r>
      <w:hyperlink r:id="rId11" w:history="1">
        <w:r>
          <w:rPr>
            <w:rStyle w:val="Hyperlink"/>
          </w:rPr>
          <w:t>The WATCHMAN</w:t>
        </w:r>
      </w:hyperlink>
      <w:r>
        <w:t xml:space="preserve"> home page </w:t>
      </w:r>
    </w:p>
    <w:p w14:paraId="00850497" w14:textId="24CCDD82" w:rsidR="00F71894" w:rsidRDefault="00D377DD" w:rsidP="00D377DD">
      <w:pPr>
        <w:jc w:val="center"/>
      </w:pPr>
      <w:r>
        <w:t xml:space="preserve">Send comments to Greg Killian at his email address: </w:t>
      </w:r>
      <w:hyperlink r:id="rId12" w:history="1">
        <w:r w:rsidRPr="00634E4B">
          <w:rPr>
            <w:rStyle w:val="Hyperlink"/>
          </w:rPr>
          <w:t>gkilli@aol.com</w:t>
        </w:r>
      </w:hyperlink>
    </w:p>
    <w:p w14:paraId="0A0DC856" w14:textId="77777777" w:rsidR="00F71894" w:rsidRPr="00B01533" w:rsidRDefault="00F71894">
      <w:pPr>
        <w:jc w:val="center"/>
      </w:pPr>
    </w:p>
    <w:sectPr w:rsidR="00F71894" w:rsidRPr="00B01533" w:rsidSect="00A57AB0">
      <w:footerReference w:type="even" r:id="rId13"/>
      <w:footerReference w:type="default" r:id="rId14"/>
      <w:type w:val="continuous"/>
      <w:pgSz w:w="20160" w:h="12240" w:orient="landscape" w:code="5"/>
      <w:pgMar w:top="1008" w:right="720" w:bottom="720" w:left="720"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D3ED" w14:textId="77777777" w:rsidR="005E1D7B" w:rsidRDefault="005E1D7B">
      <w:r>
        <w:separator/>
      </w:r>
    </w:p>
  </w:endnote>
  <w:endnote w:type="continuationSeparator" w:id="0">
    <w:p w14:paraId="36E856BA" w14:textId="77777777" w:rsidR="005E1D7B" w:rsidRDefault="005E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97D7" w14:textId="77777777" w:rsidR="00595990" w:rsidRDefault="0059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31555" w14:textId="77777777" w:rsidR="00595990" w:rsidRDefault="0059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F3B1" w14:textId="77777777" w:rsidR="00595990" w:rsidRDefault="0059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E34">
      <w:rPr>
        <w:rStyle w:val="PageNumber"/>
        <w:noProof/>
      </w:rPr>
      <w:t>1</w:t>
    </w:r>
    <w:r>
      <w:rPr>
        <w:rStyle w:val="PageNumber"/>
      </w:rPr>
      <w:fldChar w:fldCharType="end"/>
    </w:r>
  </w:p>
  <w:p w14:paraId="0A389D67" w14:textId="77777777" w:rsidR="00595990" w:rsidRDefault="0059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965B" w14:textId="77777777" w:rsidR="00595990" w:rsidRDefault="0059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E4F2" w14:textId="77777777" w:rsidR="00595990" w:rsidRDefault="00595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277E" w14:textId="77777777" w:rsidR="00595990" w:rsidRDefault="0059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E34">
      <w:rPr>
        <w:rStyle w:val="PageNumber"/>
        <w:noProof/>
      </w:rPr>
      <w:t>6</w:t>
    </w:r>
    <w:r>
      <w:rPr>
        <w:rStyle w:val="PageNumber"/>
      </w:rPr>
      <w:fldChar w:fldCharType="end"/>
    </w:r>
  </w:p>
  <w:p w14:paraId="385306AF" w14:textId="77777777" w:rsidR="00595990" w:rsidRDefault="0059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C40A" w14:textId="77777777" w:rsidR="005E1D7B" w:rsidRDefault="005E1D7B">
      <w:r>
        <w:separator/>
      </w:r>
    </w:p>
  </w:footnote>
  <w:footnote w:type="continuationSeparator" w:id="0">
    <w:p w14:paraId="01E70E93" w14:textId="77777777" w:rsidR="005E1D7B" w:rsidRDefault="005E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B0"/>
    <w:rsid w:val="000127A8"/>
    <w:rsid w:val="00017AE3"/>
    <w:rsid w:val="00057CD5"/>
    <w:rsid w:val="00061F91"/>
    <w:rsid w:val="0008675A"/>
    <w:rsid w:val="00090494"/>
    <w:rsid w:val="00091F44"/>
    <w:rsid w:val="000976BB"/>
    <w:rsid w:val="00160FC2"/>
    <w:rsid w:val="00167E43"/>
    <w:rsid w:val="00183A51"/>
    <w:rsid w:val="00194ECD"/>
    <w:rsid w:val="001A40D9"/>
    <w:rsid w:val="002601D3"/>
    <w:rsid w:val="00284836"/>
    <w:rsid w:val="002C3289"/>
    <w:rsid w:val="002C6DE9"/>
    <w:rsid w:val="00301B0D"/>
    <w:rsid w:val="00306C69"/>
    <w:rsid w:val="0033499E"/>
    <w:rsid w:val="003518BA"/>
    <w:rsid w:val="00377A40"/>
    <w:rsid w:val="00380665"/>
    <w:rsid w:val="003958EC"/>
    <w:rsid w:val="00397181"/>
    <w:rsid w:val="003A6000"/>
    <w:rsid w:val="003D3F73"/>
    <w:rsid w:val="003E4C2A"/>
    <w:rsid w:val="00403B46"/>
    <w:rsid w:val="0040773A"/>
    <w:rsid w:val="00412C1B"/>
    <w:rsid w:val="004150CA"/>
    <w:rsid w:val="004218E0"/>
    <w:rsid w:val="00445832"/>
    <w:rsid w:val="00457C26"/>
    <w:rsid w:val="00463AC5"/>
    <w:rsid w:val="004861E4"/>
    <w:rsid w:val="00493D5C"/>
    <w:rsid w:val="004A4E34"/>
    <w:rsid w:val="004D704B"/>
    <w:rsid w:val="004F1727"/>
    <w:rsid w:val="004F6BD5"/>
    <w:rsid w:val="0051651D"/>
    <w:rsid w:val="005358BE"/>
    <w:rsid w:val="00535C73"/>
    <w:rsid w:val="00595990"/>
    <w:rsid w:val="005A0E79"/>
    <w:rsid w:val="005B218E"/>
    <w:rsid w:val="005B6045"/>
    <w:rsid w:val="005D34AC"/>
    <w:rsid w:val="005E1D7B"/>
    <w:rsid w:val="005F3768"/>
    <w:rsid w:val="005F60BE"/>
    <w:rsid w:val="006D1075"/>
    <w:rsid w:val="00716CD3"/>
    <w:rsid w:val="0072065C"/>
    <w:rsid w:val="0073215A"/>
    <w:rsid w:val="007358C3"/>
    <w:rsid w:val="007C036E"/>
    <w:rsid w:val="007D2633"/>
    <w:rsid w:val="007E3579"/>
    <w:rsid w:val="007E3D34"/>
    <w:rsid w:val="00836E30"/>
    <w:rsid w:val="0085228E"/>
    <w:rsid w:val="008773C6"/>
    <w:rsid w:val="008A536C"/>
    <w:rsid w:val="008D1CBD"/>
    <w:rsid w:val="008F65A5"/>
    <w:rsid w:val="0093346F"/>
    <w:rsid w:val="0095516B"/>
    <w:rsid w:val="00984301"/>
    <w:rsid w:val="009E67FF"/>
    <w:rsid w:val="00A20EC6"/>
    <w:rsid w:val="00A26E43"/>
    <w:rsid w:val="00A5435D"/>
    <w:rsid w:val="00A576D4"/>
    <w:rsid w:val="00A57AB0"/>
    <w:rsid w:val="00A61673"/>
    <w:rsid w:val="00A620D5"/>
    <w:rsid w:val="00A86CA3"/>
    <w:rsid w:val="00AB1A97"/>
    <w:rsid w:val="00AC1234"/>
    <w:rsid w:val="00AC35ED"/>
    <w:rsid w:val="00AE7784"/>
    <w:rsid w:val="00B42265"/>
    <w:rsid w:val="00B55F8E"/>
    <w:rsid w:val="00B7336C"/>
    <w:rsid w:val="00B91C0A"/>
    <w:rsid w:val="00BA7A65"/>
    <w:rsid w:val="00BC02D3"/>
    <w:rsid w:val="00BF7EA7"/>
    <w:rsid w:val="00C61C4C"/>
    <w:rsid w:val="00C91231"/>
    <w:rsid w:val="00CC2939"/>
    <w:rsid w:val="00CF28D2"/>
    <w:rsid w:val="00D02356"/>
    <w:rsid w:val="00D12268"/>
    <w:rsid w:val="00D1402B"/>
    <w:rsid w:val="00D377DD"/>
    <w:rsid w:val="00E02210"/>
    <w:rsid w:val="00E133F9"/>
    <w:rsid w:val="00E20D2E"/>
    <w:rsid w:val="00F05A0A"/>
    <w:rsid w:val="00F06B89"/>
    <w:rsid w:val="00F71894"/>
    <w:rsid w:val="00F81734"/>
    <w:rsid w:val="00FB7CCC"/>
    <w:rsid w:val="00FC1A45"/>
    <w:rsid w:val="00FC2624"/>
    <w:rsid w:val="00FC5BB1"/>
    <w:rsid w:val="00FC7759"/>
    <w:rsid w:val="00FE44F3"/>
    <w:rsid w:val="00FF44E5"/>
    <w:rsid w:val="00FF58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D3D1CD"/>
  <w15:chartTrackingRefBased/>
  <w15:docId w15:val="{3A6A03EB-D075-4F5F-8EE4-1AB467B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rsid w:val="0073215A"/>
    <w:rPr>
      <w:sz w:val="20"/>
      <w:szCs w:val="20"/>
    </w:rPr>
  </w:style>
  <w:style w:type="table" w:styleId="TableGrid">
    <w:name w:val="Table Grid"/>
    <w:basedOn w:val="TableNormal"/>
    <w:rsid w:val="00A57A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1A45"/>
    <w:pPr>
      <w:spacing w:before="100" w:beforeAutospacing="1" w:after="100" w:afterAutospacing="1"/>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97925">
      <w:bodyDiv w:val="1"/>
      <w:marLeft w:val="0"/>
      <w:marRight w:val="0"/>
      <w:marTop w:val="0"/>
      <w:marBottom w:val="0"/>
      <w:divBdr>
        <w:top w:val="none" w:sz="0" w:space="0" w:color="auto"/>
        <w:left w:val="none" w:sz="0" w:space="0" w:color="auto"/>
        <w:bottom w:val="none" w:sz="0" w:space="0" w:color="auto"/>
        <w:right w:val="none" w:sz="0" w:space="0" w:color="auto"/>
      </w:divBdr>
    </w:div>
    <w:div w:id="1196037833">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75023029">
      <w:bodyDiv w:val="1"/>
      <w:marLeft w:val="0"/>
      <w:marRight w:val="0"/>
      <w:marTop w:val="0"/>
      <w:marBottom w:val="0"/>
      <w:divBdr>
        <w:top w:val="none" w:sz="0" w:space="0" w:color="auto"/>
        <w:left w:val="none" w:sz="0" w:space="0" w:color="auto"/>
        <w:bottom w:val="none" w:sz="0" w:space="0" w:color="auto"/>
        <w:right w:val="none" w:sz="0" w:space="0" w:color="auto"/>
      </w:divBdr>
      <w:divsChild>
        <w:div w:id="622809921">
          <w:marLeft w:val="0"/>
          <w:marRight w:val="0"/>
          <w:marTop w:val="0"/>
          <w:marBottom w:val="0"/>
          <w:divBdr>
            <w:top w:val="none" w:sz="0" w:space="0" w:color="auto"/>
            <w:left w:val="none" w:sz="0" w:space="0" w:color="auto"/>
            <w:bottom w:val="none" w:sz="0" w:space="0" w:color="auto"/>
            <w:right w:val="none" w:sz="0" w:space="0" w:color="auto"/>
          </w:divBdr>
        </w:div>
        <w:div w:id="2105421613">
          <w:marLeft w:val="0"/>
          <w:marRight w:val="0"/>
          <w:marTop w:val="0"/>
          <w:marBottom w:val="0"/>
          <w:divBdr>
            <w:top w:val="none" w:sz="0" w:space="0" w:color="auto"/>
            <w:left w:val="none" w:sz="0" w:space="0" w:color="auto"/>
            <w:bottom w:val="none" w:sz="0" w:space="0" w:color="auto"/>
            <w:right w:val="none" w:sz="0" w:space="0" w:color="auto"/>
          </w:divBdr>
        </w:div>
      </w:divsChild>
    </w:div>
    <w:div w:id="1571689863">
      <w:bodyDiv w:val="1"/>
      <w:marLeft w:val="0"/>
      <w:marRight w:val="0"/>
      <w:marTop w:val="0"/>
      <w:marBottom w:val="0"/>
      <w:divBdr>
        <w:top w:val="none" w:sz="0" w:space="0" w:color="auto"/>
        <w:left w:val="none" w:sz="0" w:space="0" w:color="auto"/>
        <w:bottom w:val="none" w:sz="0" w:space="0" w:color="auto"/>
        <w:right w:val="none" w:sz="0" w:space="0" w:color="auto"/>
      </w:divBdr>
      <w:divsChild>
        <w:div w:id="61411651">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405033169">
          <w:marLeft w:val="0"/>
          <w:marRight w:val="0"/>
          <w:marTop w:val="0"/>
          <w:marBottom w:val="0"/>
          <w:divBdr>
            <w:top w:val="none" w:sz="0" w:space="0" w:color="auto"/>
            <w:left w:val="none" w:sz="0" w:space="0" w:color="auto"/>
            <w:bottom w:val="none" w:sz="0" w:space="0" w:color="auto"/>
            <w:right w:val="none" w:sz="0" w:space="0" w:color="auto"/>
          </w:divBdr>
        </w:div>
        <w:div w:id="886263440">
          <w:marLeft w:val="0"/>
          <w:marRight w:val="0"/>
          <w:marTop w:val="0"/>
          <w:marBottom w:val="0"/>
          <w:divBdr>
            <w:top w:val="none" w:sz="0" w:space="0" w:color="auto"/>
            <w:left w:val="none" w:sz="0" w:space="0" w:color="auto"/>
            <w:bottom w:val="none" w:sz="0" w:space="0" w:color="auto"/>
            <w:right w:val="none" w:sz="0" w:space="0" w:color="auto"/>
          </w:divBdr>
        </w:div>
        <w:div w:id="939678015">
          <w:marLeft w:val="0"/>
          <w:marRight w:val="0"/>
          <w:marTop w:val="0"/>
          <w:marBottom w:val="0"/>
          <w:divBdr>
            <w:top w:val="none" w:sz="0" w:space="0" w:color="auto"/>
            <w:left w:val="none" w:sz="0" w:space="0" w:color="auto"/>
            <w:bottom w:val="none" w:sz="0" w:space="0" w:color="auto"/>
            <w:right w:val="none" w:sz="0" w:space="0" w:color="auto"/>
          </w:divBdr>
        </w:div>
        <w:div w:id="1925139856">
          <w:marLeft w:val="0"/>
          <w:marRight w:val="0"/>
          <w:marTop w:val="0"/>
          <w:marBottom w:val="0"/>
          <w:divBdr>
            <w:top w:val="none" w:sz="0" w:space="0" w:color="auto"/>
            <w:left w:val="none" w:sz="0" w:space="0" w:color="auto"/>
            <w:bottom w:val="none" w:sz="0" w:space="0" w:color="auto"/>
            <w:right w:val="none" w:sz="0" w:space="0" w:color="auto"/>
          </w:divBdr>
        </w:div>
      </w:divsChild>
    </w:div>
    <w:div w:id="1650327585">
      <w:bodyDiv w:val="1"/>
      <w:marLeft w:val="0"/>
      <w:marRight w:val="0"/>
      <w:marTop w:val="0"/>
      <w:marBottom w:val="0"/>
      <w:divBdr>
        <w:top w:val="none" w:sz="0" w:space="0" w:color="auto"/>
        <w:left w:val="none" w:sz="0" w:space="0" w:color="auto"/>
        <w:bottom w:val="none" w:sz="0" w:space="0" w:color="auto"/>
        <w:right w:val="none" w:sz="0" w:space="0" w:color="auto"/>
      </w:divBdr>
      <w:divsChild>
        <w:div w:id="247813322">
          <w:marLeft w:val="0"/>
          <w:marRight w:val="0"/>
          <w:marTop w:val="0"/>
          <w:marBottom w:val="0"/>
          <w:divBdr>
            <w:top w:val="none" w:sz="0" w:space="0" w:color="auto"/>
            <w:left w:val="none" w:sz="0" w:space="0" w:color="auto"/>
            <w:bottom w:val="none" w:sz="0" w:space="0" w:color="auto"/>
            <w:right w:val="none" w:sz="0" w:space="0" w:color="auto"/>
          </w:divBdr>
        </w:div>
        <w:div w:id="16362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gkilli@ao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etemunah.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etemunah.org/" TargetMode="Externa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study1.dot</Template>
  <TotalTime>0</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Numbers In Torah</vt:lpstr>
    </vt:vector>
  </TitlesOfParts>
  <Company>Bet Emunah</Company>
  <LinksUpToDate>false</LinksUpToDate>
  <CharactersWithSpaces>9916</CharactersWithSpaces>
  <SharedDoc>false</SharedDoc>
  <HyperlinkBase/>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In Torah</dc:title>
  <dc:subject/>
  <dc:creator>Paqid Hillel (Greg Killian)</dc:creator>
  <cp:keywords/>
  <dc:description/>
  <cp:lastModifiedBy>Greg</cp:lastModifiedBy>
  <cp:revision>4</cp:revision>
  <cp:lastPrinted>2000-07-29T01:52:00Z</cp:lastPrinted>
  <dcterms:created xsi:type="dcterms:W3CDTF">2019-09-18T16:28:00Z</dcterms:created>
  <dcterms:modified xsi:type="dcterms:W3CDTF">2021-05-13T03:12:00Z</dcterms:modified>
</cp:coreProperties>
</file>