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4DF2" w14:textId="3B4ADED0" w:rsidR="00F71894" w:rsidRPr="00433216" w:rsidRDefault="00BF4303">
      <w:pPr>
        <w:jc w:val="center"/>
      </w:pPr>
      <w:r w:rsidRPr="00433216">
        <w:rPr>
          <w:noProof/>
        </w:rPr>
        <w:drawing>
          <wp:inline distT="0" distB="0" distL="0" distR="0" wp14:anchorId="31355923" wp14:editId="7B6DB878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230B" w14:textId="0035DCC6" w:rsidR="00F71894" w:rsidRPr="00433216" w:rsidRDefault="00610DC2">
      <w:pPr>
        <w:pStyle w:val="Title"/>
        <w:rPr>
          <w:rFonts w:cs="Times New Roman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rFonts w:cs="Times New Roman"/>
        </w:rPr>
        <w:t>The</w:t>
      </w:r>
      <w:r w:rsidR="00A27085">
        <w:rPr>
          <w:rFonts w:cs="Times New Roman"/>
        </w:rPr>
        <w:t xml:space="preserve"> </w:t>
      </w:r>
      <w:r>
        <w:rPr>
          <w:rFonts w:cs="Times New Roman"/>
        </w:rPr>
        <w:t>Meaning</w:t>
      </w:r>
      <w:r w:rsidR="00A27085">
        <w:rPr>
          <w:rFonts w:cs="Times New Roman"/>
        </w:rPr>
        <w:t xml:space="preserve"> </w:t>
      </w:r>
      <w:r>
        <w:rPr>
          <w:rFonts w:cs="Times New Roman"/>
        </w:rPr>
        <w:t>Of</w:t>
      </w:r>
      <w:r w:rsidR="00A27085">
        <w:rPr>
          <w:rFonts w:cs="Times New Roman"/>
        </w:rPr>
        <w:t xml:space="preserve"> </w:t>
      </w:r>
      <w:r>
        <w:rPr>
          <w:rFonts w:cs="Times New Roman"/>
        </w:rPr>
        <w:t>The</w:t>
      </w:r>
      <w:r w:rsidR="00A27085">
        <w:rPr>
          <w:rFonts w:cs="Times New Roman"/>
        </w:rPr>
        <w:t xml:space="preserve"> </w:t>
      </w:r>
      <w:hyperlink r:id="rId9" w:history="1">
        <w:r w:rsidRPr="00ED365D">
          <w:rPr>
            <w:rStyle w:val="Hyperlink"/>
            <w:rFonts w:cs="Times New Roman"/>
          </w:rPr>
          <w:t>Number</w:t>
        </w:r>
      </w:hyperlink>
      <w:r w:rsidR="00A27085">
        <w:rPr>
          <w:rFonts w:cs="Times New Roman"/>
        </w:rPr>
        <w:t xml:space="preserve"> </w:t>
      </w:r>
      <w:r w:rsidR="001129FD">
        <w:rPr>
          <w:rFonts w:cs="Times New Roman"/>
        </w:rPr>
        <w:t>Nine</w:t>
      </w:r>
      <w:bookmarkEnd w:id="0"/>
      <w:bookmarkEnd w:id="1"/>
      <w:r w:rsidR="00A27085">
        <w:rPr>
          <w:rFonts w:cs="Times New Roman"/>
        </w:rPr>
        <w:t xml:space="preserve"> </w:t>
      </w:r>
      <w:r w:rsidR="00234D61">
        <w:rPr>
          <w:rFonts w:cs="Times New Roman"/>
        </w:rPr>
        <w:t>(T</w:t>
      </w:r>
      <w:r w:rsidR="00234D61" w:rsidRPr="00234D61">
        <w:rPr>
          <w:rFonts w:cs="Times New Roman"/>
        </w:rPr>
        <w:t>et</w:t>
      </w:r>
      <w:r w:rsidR="00A27085">
        <w:rPr>
          <w:rFonts w:cs="Times New Roman"/>
        </w:rPr>
        <w:t xml:space="preserve"> </w:t>
      </w:r>
      <w:r w:rsidR="00234D61" w:rsidRPr="00234D61">
        <w:rPr>
          <w:rFonts w:cs="Times New Roman"/>
        </w:rPr>
        <w:t>-</w:t>
      </w:r>
      <w:r w:rsidR="00A27085">
        <w:rPr>
          <w:rFonts w:cs="Times New Roman"/>
        </w:rPr>
        <w:t xml:space="preserve"> </w:t>
      </w:r>
      <w:r w:rsidR="00234D61" w:rsidRPr="00234D61">
        <w:rPr>
          <w:rFonts w:cs="Times New Roman"/>
          <w:sz w:val="52"/>
          <w:szCs w:val="52"/>
          <w:rtl/>
          <w:lang w:bidi="he-IL"/>
        </w:rPr>
        <w:t>ט</w:t>
      </w:r>
      <w:r w:rsidR="00234D61">
        <w:rPr>
          <w:rFonts w:cs="Times New Roman"/>
        </w:rPr>
        <w:t>)</w:t>
      </w:r>
      <w:bookmarkEnd w:id="2"/>
      <w:bookmarkEnd w:id="3"/>
    </w:p>
    <w:p w14:paraId="67652693" w14:textId="698FF9CE" w:rsidR="00F71894" w:rsidRPr="00433216" w:rsidRDefault="00F71894">
      <w:pPr>
        <w:jc w:val="center"/>
      </w:pPr>
      <w:r w:rsidRPr="00433216">
        <w:t>By</w:t>
      </w:r>
      <w:r w:rsidR="00A27085">
        <w:t xml:space="preserve"> </w:t>
      </w:r>
      <w:bookmarkStart w:id="4" w:name="OLE_LINK3"/>
      <w:bookmarkStart w:id="5" w:name="OLE_LINK4"/>
      <w:r w:rsidR="00120FD2">
        <w:t>Rabbi</w:t>
      </w:r>
      <w:r w:rsidR="00A27085">
        <w:t xml:space="preserve"> </w:t>
      </w:r>
      <w:r w:rsidR="00120FD2">
        <w:t>Dr.</w:t>
      </w:r>
      <w:r w:rsidR="00A27085">
        <w:t xml:space="preserve"> </w:t>
      </w:r>
      <w:r w:rsidRPr="00433216">
        <w:t>Hillel</w:t>
      </w:r>
      <w:r w:rsidR="00A27085">
        <w:t xml:space="preserve"> </w:t>
      </w:r>
      <w:r w:rsidRPr="00433216">
        <w:t>ben</w:t>
      </w:r>
      <w:r w:rsidR="00A27085">
        <w:t xml:space="preserve"> </w:t>
      </w:r>
      <w:hyperlink r:id="rId10" w:history="1">
        <w:r w:rsidRPr="00ED365D">
          <w:rPr>
            <w:rStyle w:val="Hyperlink"/>
          </w:rPr>
          <w:t>David</w:t>
        </w:r>
      </w:hyperlink>
      <w:r w:rsidR="00A27085">
        <w:t xml:space="preserve"> </w:t>
      </w:r>
      <w:r w:rsidRPr="00433216">
        <w:t>(Greg</w:t>
      </w:r>
      <w:r w:rsidR="00A27085">
        <w:t xml:space="preserve"> </w:t>
      </w:r>
      <w:r w:rsidRPr="00433216">
        <w:t>Killian)</w:t>
      </w:r>
      <w:bookmarkEnd w:id="4"/>
      <w:bookmarkEnd w:id="5"/>
    </w:p>
    <w:p w14:paraId="2E85BD7B" w14:textId="0599CFBE" w:rsidR="00F71894" w:rsidRPr="00433216" w:rsidRDefault="00BF4303">
      <w:pPr>
        <w:jc w:val="center"/>
      </w:pPr>
      <w:r w:rsidRPr="00433216">
        <w:rPr>
          <w:noProof/>
        </w:rPr>
        <w:drawing>
          <wp:inline distT="0" distB="0" distL="0" distR="0" wp14:anchorId="66A95294" wp14:editId="58F9E382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D69F" w14:textId="77777777" w:rsidR="00F71894" w:rsidRPr="00433216" w:rsidRDefault="00F71894"/>
    <w:p w14:paraId="5CB081C7" w14:textId="77777777" w:rsidR="00F71894" w:rsidRPr="00433216" w:rsidRDefault="00F71894">
      <w:pPr>
        <w:sectPr w:rsidR="00F71894" w:rsidRPr="00433216">
          <w:footerReference w:type="even" r:id="rId11"/>
          <w:footerReference w:type="default" r:id="rId12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p w14:paraId="7A6F9E55" w14:textId="3AA33CA6" w:rsidR="00F71894" w:rsidRDefault="00B31D45">
      <w:pPr>
        <w:pStyle w:val="BodyText"/>
      </w:pPr>
      <w:r>
        <w:t>In</w:t>
      </w:r>
      <w:r w:rsidR="00A27085">
        <w:t xml:space="preserve"> </w:t>
      </w:r>
      <w:r>
        <w:t>this</w:t>
      </w:r>
      <w:r w:rsidR="00A27085">
        <w:t xml:space="preserve"> </w:t>
      </w:r>
      <w:hyperlink r:id="rId13" w:history="1">
        <w:r w:rsidRPr="00ED365D">
          <w:rPr>
            <w:rStyle w:val="Hyperlink"/>
          </w:rPr>
          <w:t>study</w:t>
        </w:r>
      </w:hyperlink>
      <w:r w:rsidR="00A27085">
        <w:t xml:space="preserve"> </w:t>
      </w:r>
      <w:r>
        <w:t>I</w:t>
      </w:r>
      <w:r w:rsidR="00A27085">
        <w:t xml:space="preserve"> </w:t>
      </w:r>
      <w:r>
        <w:t>would</w:t>
      </w:r>
      <w:r w:rsidR="00A27085">
        <w:t xml:space="preserve"> </w:t>
      </w:r>
      <w:r>
        <w:t>like</w:t>
      </w:r>
      <w:r w:rsidR="00A27085">
        <w:t xml:space="preserve"> </w:t>
      </w:r>
      <w:r>
        <w:t>to</w:t>
      </w:r>
      <w:r w:rsidR="00A27085">
        <w:t xml:space="preserve"> </w:t>
      </w:r>
      <w:hyperlink r:id="rId14" w:history="1">
        <w:r w:rsidRPr="00ED365D">
          <w:rPr>
            <w:rStyle w:val="Hyperlink"/>
          </w:rPr>
          <w:t>study</w:t>
        </w:r>
      </w:hyperlink>
      <w:r w:rsidR="00A27085">
        <w:t xml:space="preserve"> </w:t>
      </w:r>
      <w:r>
        <w:t>the</w:t>
      </w:r>
      <w:r w:rsidR="00A27085">
        <w:t xml:space="preserve"> </w:t>
      </w:r>
      <w:r>
        <w:t>significance</w:t>
      </w:r>
      <w:r w:rsidR="00A27085">
        <w:t xml:space="preserve"> </w:t>
      </w:r>
      <w:r>
        <w:t>and</w:t>
      </w:r>
      <w:r w:rsidR="00A27085">
        <w:t xml:space="preserve"> </w:t>
      </w:r>
      <w:r>
        <w:t>meaning</w:t>
      </w:r>
      <w:r w:rsidR="00A27085">
        <w:t xml:space="preserve"> </w:t>
      </w:r>
      <w:r>
        <w:t>of</w:t>
      </w:r>
      <w:r w:rsidR="00A27085">
        <w:t xml:space="preserve"> </w:t>
      </w:r>
      <w:r>
        <w:t>the</w:t>
      </w:r>
      <w:r w:rsidR="00A27085">
        <w:t xml:space="preserve"> </w:t>
      </w:r>
      <w:hyperlink r:id="rId15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>
        <w:t>nine.</w:t>
      </w:r>
    </w:p>
    <w:p w14:paraId="271A2A6D" w14:textId="77777777" w:rsidR="00B31D45" w:rsidRPr="00433216" w:rsidRDefault="00B31D45">
      <w:pPr>
        <w:pStyle w:val="BodyText"/>
      </w:pPr>
    </w:p>
    <w:p w14:paraId="31DA61B4" w14:textId="60909195" w:rsidR="00861411" w:rsidRDefault="002B3F56" w:rsidP="00861411">
      <w:r w:rsidRPr="002B3F56">
        <w:t>The</w:t>
      </w:r>
      <w:r w:rsidR="00A27085">
        <w:t xml:space="preserve"> </w:t>
      </w:r>
      <w:r w:rsidRPr="0080401D">
        <w:rPr>
          <w:color w:val="C00000"/>
        </w:rPr>
        <w:t>ninth</w:t>
      </w:r>
      <w:r w:rsidR="00A27085">
        <w:t xml:space="preserve"> </w:t>
      </w:r>
      <w:hyperlink r:id="rId16" w:history="1">
        <w:r w:rsidRPr="00ED365D">
          <w:rPr>
            <w:rStyle w:val="Hyperlink"/>
          </w:rPr>
          <w:t>letter</w:t>
        </w:r>
      </w:hyperlink>
      <w:r w:rsidR="00A27085">
        <w:t xml:space="preserve"> </w:t>
      </w:r>
      <w:r w:rsidRPr="002B3F56">
        <w:t>in</w:t>
      </w:r>
      <w:r w:rsidR="00A27085">
        <w:t xml:space="preserve"> </w:t>
      </w:r>
      <w:r w:rsidRPr="002B3F56">
        <w:t>the</w:t>
      </w:r>
      <w:r w:rsidR="00A27085">
        <w:t xml:space="preserve"> </w:t>
      </w:r>
      <w:hyperlink r:id="rId17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r w:rsidRPr="002B3F56">
        <w:t>alefbet</w:t>
      </w:r>
      <w:r w:rsidR="00A27085">
        <w:t xml:space="preserve"> </w:t>
      </w:r>
      <w:r w:rsidRPr="002B3F56">
        <w:t>is</w:t>
      </w:r>
      <w:r w:rsidR="00A27085">
        <w:t xml:space="preserve"> </w:t>
      </w:r>
      <w:r w:rsidRPr="002B3F56">
        <w:t>tet</w:t>
      </w:r>
      <w:r w:rsidR="00A27085">
        <w:t xml:space="preserve"> </w:t>
      </w:r>
      <w:r>
        <w:t>-</w:t>
      </w:r>
      <w:r w:rsidR="00A27085">
        <w:t xml:space="preserve"> </w:t>
      </w:r>
      <w:r w:rsidRPr="00C342E9">
        <w:rPr>
          <w:b/>
          <w:bCs/>
          <w:sz w:val="28"/>
          <w:szCs w:val="28"/>
          <w:rtl/>
          <w:lang w:bidi="he-IL"/>
        </w:rPr>
        <w:t>ט</w:t>
      </w:r>
      <w:r w:rsidRPr="002B3F56">
        <w:t>.</w:t>
      </w:r>
      <w:r w:rsidR="00A27085">
        <w:t xml:space="preserve"> </w:t>
      </w:r>
      <w:r w:rsidR="0080401D">
        <w:t>The</w:t>
      </w:r>
      <w:r w:rsidR="00A27085">
        <w:t xml:space="preserve"> </w:t>
      </w:r>
      <w:hyperlink r:id="rId18" w:history="1">
        <w:r w:rsidR="0080401D" w:rsidRPr="00ED365D">
          <w:rPr>
            <w:rStyle w:val="Hyperlink"/>
          </w:rPr>
          <w:t>letter</w:t>
        </w:r>
      </w:hyperlink>
      <w:r w:rsidR="00A27085">
        <w:t xml:space="preserve"> </w:t>
      </w:r>
      <w:r w:rsidR="0080401D" w:rsidRPr="0080401D">
        <w:t>tet</w:t>
      </w:r>
      <w:r w:rsidR="00A27085">
        <w:t xml:space="preserve"> </w:t>
      </w:r>
      <w:r w:rsidR="0080401D" w:rsidRPr="0080401D">
        <w:t>-</w:t>
      </w:r>
      <w:r w:rsidR="00A27085">
        <w:t xml:space="preserve"> </w:t>
      </w:r>
      <w:r w:rsidR="0080401D" w:rsidRPr="00C342E9">
        <w:rPr>
          <w:b/>
          <w:bCs/>
          <w:sz w:val="28"/>
          <w:szCs w:val="28"/>
          <w:rtl/>
          <w:lang w:bidi="he-IL"/>
        </w:rPr>
        <w:t>ט</w:t>
      </w:r>
      <w:r w:rsidR="00A27085">
        <w:t xml:space="preserve"> </w:t>
      </w:r>
      <w:r w:rsidR="0080401D">
        <w:t>has</w:t>
      </w:r>
      <w:r w:rsidR="00A27085">
        <w:t xml:space="preserve"> </w:t>
      </w:r>
      <w:r w:rsidR="0080401D">
        <w:t>the</w:t>
      </w:r>
      <w:r w:rsidR="00A27085">
        <w:t xml:space="preserve"> </w:t>
      </w:r>
      <w:r w:rsidR="0080401D">
        <w:t>numerical</w:t>
      </w:r>
      <w:r w:rsidR="00A27085">
        <w:t xml:space="preserve"> </w:t>
      </w:r>
      <w:r w:rsidR="0080401D">
        <w:t>value</w:t>
      </w:r>
      <w:r w:rsidR="00A27085">
        <w:t xml:space="preserve"> </w:t>
      </w:r>
      <w:r w:rsidR="0080401D">
        <w:t>of</w:t>
      </w:r>
      <w:r w:rsidR="00A27085">
        <w:t xml:space="preserve"> </w:t>
      </w:r>
      <w:r w:rsidR="0080401D" w:rsidRPr="0080401D">
        <w:rPr>
          <w:color w:val="C00000"/>
        </w:rPr>
        <w:t>nine</w:t>
      </w:r>
      <w:r w:rsidR="0080401D">
        <w:t>.</w:t>
      </w:r>
      <w:r w:rsidR="00A27085">
        <w:t xml:space="preserve"> </w:t>
      </w:r>
      <w:r w:rsidR="00E52693" w:rsidRPr="00E52693">
        <w:t>The</w:t>
      </w:r>
      <w:r w:rsidR="00A27085">
        <w:t xml:space="preserve"> </w:t>
      </w:r>
      <w:r w:rsidR="00E52693" w:rsidRPr="00E52693">
        <w:t>least</w:t>
      </w:r>
      <w:r w:rsidR="00A27085">
        <w:t xml:space="preserve"> </w:t>
      </w:r>
      <w:r w:rsidR="00E52693" w:rsidRPr="00E52693">
        <w:t>common</w:t>
      </w:r>
      <w:r w:rsidR="00A27085">
        <w:t xml:space="preserve"> </w:t>
      </w:r>
      <w:hyperlink r:id="rId19" w:history="1">
        <w:r w:rsidR="00E52693" w:rsidRPr="00ED365D">
          <w:rPr>
            <w:rStyle w:val="Hyperlink"/>
          </w:rPr>
          <w:t>letter</w:t>
        </w:r>
      </w:hyperlink>
      <w:r w:rsidR="00A27085">
        <w:t xml:space="preserve"> </w:t>
      </w:r>
      <w:r w:rsidR="00E52693" w:rsidRPr="00E52693">
        <w:t>in</w:t>
      </w:r>
      <w:r w:rsidR="00A27085">
        <w:t xml:space="preserve"> </w:t>
      </w:r>
      <w:r w:rsidR="00E52693" w:rsidRPr="00E52693">
        <w:t>the</w:t>
      </w:r>
      <w:r w:rsidR="00A27085">
        <w:t xml:space="preserve"> </w:t>
      </w:r>
      <w:r w:rsidR="00E52693" w:rsidRPr="00E52693">
        <w:rPr>
          <w:iCs/>
        </w:rPr>
        <w:t>Torah</w:t>
      </w:r>
      <w:r w:rsidR="00A27085">
        <w:t xml:space="preserve"> </w:t>
      </w:r>
      <w:r w:rsidR="00E52693" w:rsidRPr="00E52693">
        <w:t>is</w:t>
      </w:r>
      <w:r w:rsidR="00A27085">
        <w:t xml:space="preserve"> </w:t>
      </w:r>
      <w:r w:rsidR="00E52693" w:rsidRPr="00E52693">
        <w:t>a</w:t>
      </w:r>
      <w:r w:rsidR="00A27085">
        <w:t xml:space="preserve"> </w:t>
      </w:r>
      <w:r w:rsidR="00E52693" w:rsidRPr="00E52693">
        <w:rPr>
          <w:iCs/>
        </w:rPr>
        <w:t>Tet</w:t>
      </w:r>
      <w:r w:rsidR="00E52693" w:rsidRPr="00861411">
        <w:rPr>
          <w:iCs/>
        </w:rPr>
        <w:t>.</w:t>
      </w:r>
      <w:r w:rsidR="00A27085">
        <w:rPr>
          <w:iCs/>
        </w:rPr>
        <w:t xml:space="preserve"> </w:t>
      </w:r>
      <w:r w:rsidR="00861411">
        <w:rPr>
          <w:iCs/>
        </w:rPr>
        <w:t>Tet</w:t>
      </w:r>
      <w:r w:rsidR="00A27085">
        <w:rPr>
          <w:iCs/>
        </w:rPr>
        <w:t xml:space="preserve"> </w:t>
      </w:r>
      <w:r w:rsidR="00861411" w:rsidRPr="00C342E9">
        <w:rPr>
          <w:b/>
          <w:bCs/>
          <w:sz w:val="28"/>
          <w:szCs w:val="28"/>
        </w:rPr>
        <w:t>ט</w:t>
      </w:r>
      <w:r w:rsidR="00861411" w:rsidRPr="00861411">
        <w:t>,</w:t>
      </w:r>
      <w:r w:rsidR="00A27085">
        <w:t xml:space="preserve"> </w:t>
      </w:r>
      <w:r w:rsidR="00861411" w:rsidRPr="00612070">
        <w:t>represents</w:t>
      </w:r>
      <w:r w:rsidR="00A27085">
        <w:t xml:space="preserve"> </w:t>
      </w:r>
      <w:r w:rsidR="00861411" w:rsidRPr="00612070">
        <w:t>the</w:t>
      </w:r>
      <w:r w:rsidR="00A27085">
        <w:t xml:space="preserve"> </w:t>
      </w:r>
      <w:r w:rsidR="00861411" w:rsidRPr="00612070">
        <w:t>9th</w:t>
      </w:r>
      <w:r w:rsidR="00A27085">
        <w:t xml:space="preserve"> </w:t>
      </w:r>
      <w:r w:rsidR="00861411" w:rsidRPr="00612070">
        <w:t>sefirah,</w:t>
      </w:r>
      <w:r w:rsidR="00A27085">
        <w:t xml:space="preserve"> </w:t>
      </w:r>
      <w:r w:rsidR="00861411" w:rsidRPr="00612070">
        <w:t>yesod</w:t>
      </w:r>
      <w:r w:rsidR="00A27085">
        <w:t xml:space="preserve"> </w:t>
      </w:r>
      <w:r w:rsidR="00861411" w:rsidRPr="00612070">
        <w:t>-</w:t>
      </w:r>
      <w:r w:rsidR="00A27085">
        <w:t xml:space="preserve"> </w:t>
      </w:r>
      <w:r w:rsidR="00861411" w:rsidRPr="00612070">
        <w:rPr>
          <w:sz w:val="28"/>
          <w:szCs w:val="28"/>
        </w:rPr>
        <w:t>יסוד</w:t>
      </w:r>
      <w:r w:rsidR="00A27085">
        <w:t xml:space="preserve"> </w:t>
      </w:r>
      <w:r w:rsidR="00861411" w:rsidRPr="00612070">
        <w:t>(meaning</w:t>
      </w:r>
      <w:r w:rsidR="00A27085">
        <w:t xml:space="preserve"> </w:t>
      </w:r>
      <w:r w:rsidR="00861411" w:rsidRPr="00612070">
        <w:t>foundation).</w:t>
      </w:r>
    </w:p>
    <w:p w14:paraId="21E30285" w14:textId="77777777" w:rsidR="00DB5F50" w:rsidRPr="00861411" w:rsidRDefault="00DB5F50" w:rsidP="00E52693"/>
    <w:p w14:paraId="3E87D469" w14:textId="5AB54F4E" w:rsidR="003B63BC" w:rsidRDefault="002B3F56" w:rsidP="00120FD2">
      <w:pPr>
        <w:rPr>
          <w:iCs/>
        </w:rPr>
      </w:pPr>
      <w:r w:rsidRPr="002B3F56">
        <w:t>The</w:t>
      </w:r>
      <w:r w:rsidR="00A27085">
        <w:t xml:space="preserve"> </w:t>
      </w:r>
      <w:hyperlink r:id="rId20" w:history="1">
        <w:r w:rsidRPr="00ED365D">
          <w:rPr>
            <w:rStyle w:val="Hyperlink"/>
          </w:rPr>
          <w:t>first</w:t>
        </w:r>
      </w:hyperlink>
      <w:r w:rsidR="00A27085">
        <w:t xml:space="preserve"> </w:t>
      </w:r>
      <w:r w:rsidRPr="002B3F56">
        <w:t>tet</w:t>
      </w:r>
      <w:r w:rsidR="00A27085">
        <w:t xml:space="preserve"> </w:t>
      </w:r>
      <w:r w:rsidR="00234D61">
        <w:t>-</w:t>
      </w:r>
      <w:r w:rsidR="00A27085">
        <w:t xml:space="preserve"> </w:t>
      </w:r>
      <w:r w:rsidR="00234D61" w:rsidRPr="00C342E9">
        <w:rPr>
          <w:b/>
          <w:bCs/>
          <w:sz w:val="28"/>
          <w:szCs w:val="28"/>
          <w:rtl/>
          <w:lang w:bidi="he-IL"/>
        </w:rPr>
        <w:t>ט</w:t>
      </w:r>
      <w:r w:rsidR="00A27085">
        <w:t xml:space="preserve"> </w:t>
      </w:r>
      <w:r w:rsidRPr="002B3F56">
        <w:t>that</w:t>
      </w:r>
      <w:r w:rsidR="00A27085">
        <w:t xml:space="preserve"> </w:t>
      </w:r>
      <w:r w:rsidRPr="002B3F56">
        <w:t>appears</w:t>
      </w:r>
      <w:r w:rsidR="00A27085">
        <w:t xml:space="preserve"> </w:t>
      </w:r>
      <w:r w:rsidRPr="002B3F56">
        <w:t>in</w:t>
      </w:r>
      <w:r w:rsidR="00A27085">
        <w:t xml:space="preserve"> </w:t>
      </w:r>
      <w:r w:rsidRPr="002B3F56">
        <w:t>the</w:t>
      </w:r>
      <w:r w:rsidR="00A27085">
        <w:t xml:space="preserve"> </w:t>
      </w:r>
      <w:r w:rsidRPr="002B3F56">
        <w:t>Torah</w:t>
      </w:r>
      <w:r w:rsidR="00A27085">
        <w:t xml:space="preserve"> </w:t>
      </w:r>
      <w:r w:rsidRPr="002B3F56">
        <w:t>is</w:t>
      </w:r>
      <w:r w:rsidR="00A27085">
        <w:t xml:space="preserve"> </w:t>
      </w:r>
      <w:r w:rsidRPr="002B3F56">
        <w:t>in</w:t>
      </w:r>
      <w:r w:rsidR="00A27085">
        <w:t xml:space="preserve"> </w:t>
      </w:r>
      <w:r w:rsidRPr="002B3F56">
        <w:t>the</w:t>
      </w:r>
      <w:r w:rsidR="00A27085">
        <w:t xml:space="preserve"> </w:t>
      </w:r>
      <w:r w:rsidRPr="002B3F56">
        <w:t>word</w:t>
      </w:r>
      <w:r w:rsidR="00A27085">
        <w:t xml:space="preserve"> </w:t>
      </w:r>
      <w:r w:rsidR="005B5BCE" w:rsidRPr="005B5BCE">
        <w:rPr>
          <w:i/>
        </w:rPr>
        <w:t>t</w:t>
      </w:r>
      <w:r w:rsidRPr="005B5BCE">
        <w:rPr>
          <w:i/>
        </w:rPr>
        <w:t>ov</w:t>
      </w:r>
      <w:r w:rsidR="00A27085">
        <w:rPr>
          <w:i/>
        </w:rPr>
        <w:t xml:space="preserve"> </w:t>
      </w:r>
      <w:r w:rsidR="00120FD2" w:rsidRPr="00120FD2">
        <w:rPr>
          <w:iCs/>
        </w:rPr>
        <w:t>of</w:t>
      </w:r>
      <w:r w:rsidR="00A27085">
        <w:rPr>
          <w:i/>
        </w:rPr>
        <w:t xml:space="preserve"> </w:t>
      </w:r>
      <w:r w:rsidR="00120FD2" w:rsidRPr="002B3F56">
        <w:t>Genesis</w:t>
      </w:r>
      <w:r w:rsidR="00A27085">
        <w:t xml:space="preserve"> </w:t>
      </w:r>
      <w:r w:rsidR="00120FD2" w:rsidRPr="002B3F56">
        <w:t>1:4</w:t>
      </w:r>
      <w:r w:rsidRPr="002B3F56">
        <w:t>,</w:t>
      </w:r>
      <w:r w:rsidR="00A27085">
        <w:t xml:space="preserve"> </w:t>
      </w:r>
      <w:r w:rsidR="00B46D9E">
        <w:t>normally</w:t>
      </w:r>
      <w:r w:rsidR="00A27085">
        <w:t xml:space="preserve"> </w:t>
      </w:r>
      <w:r w:rsidR="00B46D9E">
        <w:t>translated</w:t>
      </w:r>
      <w:r w:rsidR="00A27085">
        <w:t xml:space="preserve"> </w:t>
      </w:r>
      <w:r w:rsidR="00B46D9E">
        <w:t>as</w:t>
      </w:r>
      <w:r w:rsidR="00A27085">
        <w:t xml:space="preserve"> </w:t>
      </w:r>
      <w:r w:rsidRPr="00B46D9E">
        <w:rPr>
          <w:i/>
        </w:rPr>
        <w:t>good</w:t>
      </w:r>
      <w:r w:rsidR="00B46D9E">
        <w:t>,</w:t>
      </w:r>
      <w:r w:rsidR="00A27085">
        <w:t xml:space="preserve"> </w:t>
      </w:r>
      <w:r w:rsidR="00B46D9E">
        <w:t>but</w:t>
      </w:r>
      <w:r w:rsidR="00A27085">
        <w:t xml:space="preserve"> </w:t>
      </w:r>
      <w:r w:rsidR="00B46D9E">
        <w:t>a</w:t>
      </w:r>
      <w:r w:rsidR="00A27085">
        <w:t xml:space="preserve"> </w:t>
      </w:r>
      <w:r w:rsidR="00B46D9E">
        <w:t>better</w:t>
      </w:r>
      <w:r w:rsidR="00A27085">
        <w:t xml:space="preserve"> </w:t>
      </w:r>
      <w:r w:rsidR="00B46D9E">
        <w:t>meaning</w:t>
      </w:r>
      <w:r w:rsidR="00A27085">
        <w:t xml:space="preserve"> </w:t>
      </w:r>
      <w:r w:rsidR="00B46D9E">
        <w:t>is</w:t>
      </w:r>
      <w:r w:rsidR="00A27085">
        <w:t xml:space="preserve"> </w:t>
      </w:r>
      <w:r w:rsidR="00B46D9E" w:rsidRPr="00B46D9E">
        <w:rPr>
          <w:i/>
        </w:rPr>
        <w:t>beneficial</w:t>
      </w:r>
      <w:r w:rsidRPr="002B3F56">
        <w:t>.</w:t>
      </w:r>
      <w:r w:rsidR="00A27085">
        <w:t xml:space="preserve"> </w:t>
      </w:r>
      <w:r w:rsidR="005B5BCE" w:rsidRPr="005B5BCE">
        <w:rPr>
          <w:iCs/>
        </w:rPr>
        <w:t>When</w:t>
      </w:r>
      <w:r w:rsidR="00A27085">
        <w:rPr>
          <w:iCs/>
        </w:rPr>
        <w:t xml:space="preserve"> </w:t>
      </w:r>
      <w:r w:rsidR="005B5BCE" w:rsidRPr="005B5BCE">
        <w:rPr>
          <w:iCs/>
        </w:rPr>
        <w:t>it</w:t>
      </w:r>
      <w:r w:rsidR="00A27085">
        <w:rPr>
          <w:iCs/>
        </w:rPr>
        <w:t xml:space="preserve"> </w:t>
      </w:r>
      <w:r w:rsidR="003B63BC">
        <w:rPr>
          <w:noProof/>
        </w:rPr>
        <w:drawing>
          <wp:anchor distT="0" distB="0" distL="114300" distR="114300" simplePos="0" relativeHeight="251659264" behindDoc="1" locked="0" layoutInCell="1" allowOverlap="1" wp14:anchorId="278D5165" wp14:editId="3E50AE7B">
            <wp:simplePos x="0" y="0"/>
            <wp:positionH relativeFrom="column">
              <wp:align>left</wp:align>
            </wp:positionH>
            <wp:positionV relativeFrom="paragraph">
              <wp:posOffset>2379345</wp:posOffset>
            </wp:positionV>
            <wp:extent cx="474980" cy="502920"/>
            <wp:effectExtent l="0" t="0" r="1270" b="0"/>
            <wp:wrapTight wrapText="bothSides">
              <wp:wrapPolygon edited="0">
                <wp:start x="0" y="0"/>
                <wp:lineTo x="0" y="20455"/>
                <wp:lineTo x="20791" y="20455"/>
                <wp:lineTo x="207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BCE" w:rsidRPr="005B5BCE">
        <w:rPr>
          <w:iCs/>
        </w:rPr>
        <w:t>appears</w:t>
      </w:r>
      <w:r w:rsidR="00A27085">
        <w:rPr>
          <w:iCs/>
        </w:rPr>
        <w:t xml:space="preserve"> </w:t>
      </w:r>
      <w:r w:rsidR="005B5BCE" w:rsidRPr="005B5BCE">
        <w:rPr>
          <w:iCs/>
        </w:rPr>
        <w:t>in</w:t>
      </w:r>
      <w:r w:rsidR="00A27085">
        <w:rPr>
          <w:iCs/>
        </w:rPr>
        <w:t xml:space="preserve"> </w:t>
      </w:r>
      <w:r w:rsidR="005B5BCE" w:rsidRPr="005B5BCE">
        <w:rPr>
          <w:iCs/>
        </w:rPr>
        <w:t>the</w:t>
      </w:r>
      <w:r w:rsidR="00A27085">
        <w:rPr>
          <w:iCs/>
        </w:rPr>
        <w:t xml:space="preserve"> </w:t>
      </w:r>
      <w:r w:rsidR="005B5BCE" w:rsidRPr="005B5BCE">
        <w:rPr>
          <w:iCs/>
        </w:rPr>
        <w:t>Torah</w:t>
      </w:r>
      <w:r w:rsidR="00A27085">
        <w:rPr>
          <w:iCs/>
        </w:rPr>
        <w:t xml:space="preserve"> </w:t>
      </w:r>
      <w:r w:rsidR="005B5BCE" w:rsidRPr="005B5BCE">
        <w:rPr>
          <w:iCs/>
        </w:rPr>
        <w:t>for</w:t>
      </w:r>
      <w:r w:rsidR="00A27085">
        <w:rPr>
          <w:iCs/>
        </w:rPr>
        <w:t xml:space="preserve"> </w:t>
      </w:r>
      <w:r w:rsidR="005B5BCE" w:rsidRPr="005B5BCE">
        <w:rPr>
          <w:iCs/>
        </w:rPr>
        <w:t>the</w:t>
      </w:r>
      <w:r w:rsidR="00A27085">
        <w:rPr>
          <w:iCs/>
        </w:rPr>
        <w:t xml:space="preserve"> </w:t>
      </w:r>
      <w:hyperlink r:id="rId22" w:history="1">
        <w:r w:rsidR="005B5BCE" w:rsidRPr="00ED365D">
          <w:rPr>
            <w:rStyle w:val="Hyperlink"/>
            <w:iCs/>
          </w:rPr>
          <w:t>first</w:t>
        </w:r>
      </w:hyperlink>
      <w:r w:rsidR="00A27085">
        <w:rPr>
          <w:iCs/>
        </w:rPr>
        <w:t xml:space="preserve"> </w:t>
      </w:r>
      <w:hyperlink r:id="rId23" w:history="1">
        <w:r w:rsidR="005B5BCE" w:rsidRPr="00ED365D">
          <w:rPr>
            <w:rStyle w:val="Hyperlink"/>
            <w:iCs/>
          </w:rPr>
          <w:t>time</w:t>
        </w:r>
      </w:hyperlink>
      <w:r w:rsidR="005B5BCE" w:rsidRPr="005B5BCE">
        <w:rPr>
          <w:iCs/>
        </w:rPr>
        <w:t>,</w:t>
      </w:r>
      <w:r w:rsidR="00A27085">
        <w:rPr>
          <w:iCs/>
        </w:rPr>
        <w:t xml:space="preserve"> </w:t>
      </w:r>
      <w:r w:rsidR="005B5BCE" w:rsidRPr="005B5BCE">
        <w:rPr>
          <w:iCs/>
        </w:rPr>
        <w:t>the</w:t>
      </w:r>
      <w:r w:rsidR="00A27085">
        <w:rPr>
          <w:iCs/>
        </w:rPr>
        <w:t xml:space="preserve"> </w:t>
      </w:r>
      <w:hyperlink r:id="rId24" w:history="1">
        <w:r w:rsidR="005B5BCE" w:rsidRPr="00ED365D">
          <w:rPr>
            <w:rStyle w:val="Hyperlink"/>
            <w:iCs/>
          </w:rPr>
          <w:t>first</w:t>
        </w:r>
      </w:hyperlink>
      <w:r w:rsidR="00A27085">
        <w:rPr>
          <w:iCs/>
        </w:rPr>
        <w:t xml:space="preserve"> </w:t>
      </w:r>
      <w:hyperlink r:id="rId25" w:history="1">
        <w:r w:rsidR="005B5BCE" w:rsidRPr="00ED365D">
          <w:rPr>
            <w:rStyle w:val="Hyperlink"/>
            <w:iCs/>
          </w:rPr>
          <w:t>letter</w:t>
        </w:r>
      </w:hyperlink>
      <w:r w:rsidR="00A27085">
        <w:rPr>
          <w:iCs/>
        </w:rPr>
        <w:t xml:space="preserve"> </w:t>
      </w:r>
      <w:r w:rsidR="005B5BCE" w:rsidRPr="005B5BCE">
        <w:rPr>
          <w:i/>
          <w:iCs/>
        </w:rPr>
        <w:t>t</w:t>
      </w:r>
      <w:r w:rsidR="005B5BCE" w:rsidRPr="005B5BCE">
        <w:rPr>
          <w:bCs/>
          <w:i/>
          <w:iCs/>
        </w:rPr>
        <w:t>et</w:t>
      </w:r>
      <w:r w:rsidR="00A27085">
        <w:rPr>
          <w:iCs/>
        </w:rPr>
        <w:t xml:space="preserve"> </w:t>
      </w:r>
      <w:r w:rsidR="005B5BCE" w:rsidRPr="005B5BCE">
        <w:rPr>
          <w:iCs/>
        </w:rPr>
        <w:t>of</w:t>
      </w:r>
      <w:r w:rsidR="00A27085">
        <w:rPr>
          <w:iCs/>
        </w:rPr>
        <w:t xml:space="preserve"> </w:t>
      </w:r>
      <w:r w:rsidR="005B5BCE" w:rsidRPr="005B5BCE">
        <w:rPr>
          <w:bCs/>
          <w:i/>
          <w:iCs/>
        </w:rPr>
        <w:t>tov</w:t>
      </w:r>
      <w:r w:rsidR="00A27085">
        <w:rPr>
          <w:iCs/>
        </w:rPr>
        <w:t xml:space="preserve"> </w:t>
      </w:r>
      <w:r w:rsidR="005B5BCE" w:rsidRPr="005B5BCE">
        <w:rPr>
          <w:iCs/>
        </w:rPr>
        <w:t>has</w:t>
      </w:r>
      <w:r w:rsidR="00A27085">
        <w:rPr>
          <w:iCs/>
        </w:rPr>
        <w:t xml:space="preserve"> </w:t>
      </w:r>
      <w:r w:rsidR="005B5BCE" w:rsidRPr="005B5BCE">
        <w:rPr>
          <w:iCs/>
        </w:rPr>
        <w:t>a</w:t>
      </w:r>
      <w:r w:rsidR="00A27085">
        <w:rPr>
          <w:iCs/>
        </w:rPr>
        <w:t xml:space="preserve"> </w:t>
      </w:r>
      <w:r w:rsidR="005B5BCE" w:rsidRPr="005B5BCE">
        <w:rPr>
          <w:iCs/>
        </w:rPr>
        <w:t>very</w:t>
      </w:r>
      <w:r w:rsidR="00A27085">
        <w:rPr>
          <w:iCs/>
        </w:rPr>
        <w:t xml:space="preserve"> </w:t>
      </w:r>
      <w:r w:rsidR="005B5BCE" w:rsidRPr="005B5BCE">
        <w:rPr>
          <w:iCs/>
        </w:rPr>
        <w:t>unusual</w:t>
      </w:r>
      <w:r w:rsidR="00A27085">
        <w:rPr>
          <w:iCs/>
        </w:rPr>
        <w:t xml:space="preserve"> </w:t>
      </w:r>
      <w:r w:rsidR="005B5BCE" w:rsidRPr="005B5BCE">
        <w:rPr>
          <w:iCs/>
        </w:rPr>
        <w:t>feature.</w:t>
      </w:r>
      <w:r w:rsidR="00A27085">
        <w:rPr>
          <w:iCs/>
        </w:rPr>
        <w:t xml:space="preserve"> </w:t>
      </w:r>
      <w:r w:rsidR="005B5BCE" w:rsidRPr="005B5BCE">
        <w:rPr>
          <w:iCs/>
        </w:rPr>
        <w:t>The</w:t>
      </w:r>
      <w:r w:rsidR="00A27085">
        <w:rPr>
          <w:iCs/>
        </w:rPr>
        <w:t xml:space="preserve"> </w:t>
      </w:r>
      <w:hyperlink r:id="rId26" w:history="1">
        <w:r w:rsidR="005B5BCE" w:rsidRPr="00ED365D">
          <w:rPr>
            <w:rStyle w:val="Hyperlink"/>
            <w:iCs/>
          </w:rPr>
          <w:t>letter</w:t>
        </w:r>
      </w:hyperlink>
      <w:r w:rsidR="00A27085">
        <w:rPr>
          <w:iCs/>
        </w:rPr>
        <w:t xml:space="preserve"> </w:t>
      </w:r>
      <w:r w:rsidR="005B5BCE" w:rsidRPr="005B5BCE">
        <w:rPr>
          <w:bCs/>
          <w:i/>
          <w:iCs/>
        </w:rPr>
        <w:t>tet</w:t>
      </w:r>
      <w:r w:rsidR="005B5BCE" w:rsidRPr="005B5BCE">
        <w:rPr>
          <w:iCs/>
        </w:rPr>
        <w:t>,</w:t>
      </w:r>
      <w:r w:rsidR="00A27085">
        <w:rPr>
          <w:iCs/>
        </w:rPr>
        <w:t xml:space="preserve"> </w:t>
      </w:r>
      <w:r w:rsidR="005B5BCE" w:rsidRPr="005B5BCE">
        <w:rPr>
          <w:iCs/>
        </w:rPr>
        <w:t>like</w:t>
      </w:r>
      <w:r w:rsidR="00A27085">
        <w:rPr>
          <w:iCs/>
        </w:rPr>
        <w:t xml:space="preserve"> </w:t>
      </w:r>
      <w:r w:rsidR="005B5BCE" w:rsidRPr="005B5BCE">
        <w:rPr>
          <w:iCs/>
        </w:rPr>
        <w:t>many</w:t>
      </w:r>
      <w:r w:rsidR="00A27085">
        <w:rPr>
          <w:iCs/>
        </w:rPr>
        <w:t xml:space="preserve"> </w:t>
      </w:r>
      <w:r w:rsidR="005B5BCE" w:rsidRPr="005B5BCE">
        <w:rPr>
          <w:iCs/>
        </w:rPr>
        <w:t>other</w:t>
      </w:r>
      <w:r w:rsidR="00A27085">
        <w:rPr>
          <w:iCs/>
        </w:rPr>
        <w:t xml:space="preserve"> </w:t>
      </w:r>
      <w:hyperlink r:id="rId27" w:history="1">
        <w:r w:rsidR="005B5BCE" w:rsidRPr="00ED365D">
          <w:rPr>
            <w:rStyle w:val="Hyperlink"/>
            <w:iCs/>
          </w:rPr>
          <w:t>letters</w:t>
        </w:r>
      </w:hyperlink>
      <w:r w:rsidR="00A27085">
        <w:rPr>
          <w:iCs/>
        </w:rPr>
        <w:t xml:space="preserve"> </w:t>
      </w:r>
      <w:r w:rsidR="005B5BCE" w:rsidRPr="005B5BCE">
        <w:rPr>
          <w:iCs/>
        </w:rPr>
        <w:t>in</w:t>
      </w:r>
      <w:r w:rsidR="00A27085">
        <w:rPr>
          <w:iCs/>
        </w:rPr>
        <w:t xml:space="preserve"> </w:t>
      </w:r>
      <w:r w:rsidR="005B5BCE" w:rsidRPr="005B5BCE">
        <w:rPr>
          <w:iCs/>
        </w:rPr>
        <w:t>a</w:t>
      </w:r>
      <w:r w:rsidR="00A27085">
        <w:rPr>
          <w:iCs/>
        </w:rPr>
        <w:t xml:space="preserve"> </w:t>
      </w:r>
      <w:hyperlink r:id="rId28" w:history="1">
        <w:r w:rsidR="005B5BCE" w:rsidRPr="00ED365D">
          <w:rPr>
            <w:rStyle w:val="Hyperlink"/>
            <w:iCs/>
          </w:rPr>
          <w:t>Torah</w:t>
        </w:r>
        <w:r w:rsidR="00A27085" w:rsidRPr="00ED365D">
          <w:rPr>
            <w:rStyle w:val="Hyperlink"/>
            <w:iCs/>
          </w:rPr>
          <w:t xml:space="preserve"> </w:t>
        </w:r>
        <w:r w:rsidR="005B5BCE" w:rsidRPr="00ED365D">
          <w:rPr>
            <w:rStyle w:val="Hyperlink"/>
            <w:iCs/>
          </w:rPr>
          <w:t>scroll</w:t>
        </w:r>
      </w:hyperlink>
      <w:r w:rsidR="00A27085">
        <w:rPr>
          <w:iCs/>
        </w:rPr>
        <w:t xml:space="preserve"> </w:t>
      </w:r>
      <w:r w:rsidR="005B5BCE" w:rsidRPr="005B5BCE">
        <w:rPr>
          <w:iCs/>
        </w:rPr>
        <w:t>have</w:t>
      </w:r>
      <w:r w:rsidR="00A27085">
        <w:rPr>
          <w:iCs/>
        </w:rPr>
        <w:t xml:space="preserve"> </w:t>
      </w:r>
      <w:r w:rsidR="005B5BCE" w:rsidRPr="005B5BCE">
        <w:rPr>
          <w:iCs/>
        </w:rPr>
        <w:t>tiny</w:t>
      </w:r>
      <w:r w:rsidR="00A27085">
        <w:rPr>
          <w:iCs/>
        </w:rPr>
        <w:t xml:space="preserve"> </w:t>
      </w:r>
      <w:r w:rsidR="005B5BCE" w:rsidRPr="005B5BCE">
        <w:rPr>
          <w:iCs/>
        </w:rPr>
        <w:t>crowns</w:t>
      </w:r>
      <w:r w:rsidR="00A27085">
        <w:rPr>
          <w:iCs/>
        </w:rPr>
        <w:t xml:space="preserve"> </w:t>
      </w:r>
      <w:r w:rsidR="003B63BC">
        <w:rPr>
          <w:iCs/>
        </w:rPr>
        <w:t>(tagin)</w:t>
      </w:r>
      <w:r w:rsidR="00A27085">
        <w:rPr>
          <w:iCs/>
        </w:rPr>
        <w:t xml:space="preserve"> </w:t>
      </w:r>
      <w:r w:rsidR="005B5BCE" w:rsidRPr="005B5BCE">
        <w:rPr>
          <w:iCs/>
        </w:rPr>
        <w:t>extending</w:t>
      </w:r>
      <w:r w:rsidR="00A27085">
        <w:rPr>
          <w:iCs/>
        </w:rPr>
        <w:t xml:space="preserve"> </w:t>
      </w:r>
      <w:r w:rsidR="005B5BCE" w:rsidRPr="005B5BCE">
        <w:rPr>
          <w:iCs/>
        </w:rPr>
        <w:t>from</w:t>
      </w:r>
      <w:r w:rsidR="00A27085">
        <w:rPr>
          <w:iCs/>
        </w:rPr>
        <w:t xml:space="preserve"> </w:t>
      </w:r>
      <w:r w:rsidR="005B5BCE" w:rsidRPr="005B5BCE">
        <w:rPr>
          <w:iCs/>
        </w:rPr>
        <w:t>them</w:t>
      </w:r>
      <w:r w:rsidR="00A27085">
        <w:rPr>
          <w:iCs/>
        </w:rPr>
        <w:t xml:space="preserve"> </w:t>
      </w:r>
      <w:r w:rsidR="005B5BCE" w:rsidRPr="005B5BCE">
        <w:rPr>
          <w:iCs/>
        </w:rPr>
        <w:t>(which</w:t>
      </w:r>
      <w:r w:rsidR="00A27085">
        <w:rPr>
          <w:iCs/>
        </w:rPr>
        <w:t xml:space="preserve"> </w:t>
      </w:r>
      <w:r w:rsidR="005B5BCE" w:rsidRPr="005B5BCE">
        <w:rPr>
          <w:iCs/>
        </w:rPr>
        <w:t>kabbalists</w:t>
      </w:r>
      <w:r w:rsidR="00A27085">
        <w:rPr>
          <w:iCs/>
        </w:rPr>
        <w:t xml:space="preserve"> </w:t>
      </w:r>
      <w:hyperlink r:id="rId29" w:history="1">
        <w:r w:rsidR="005B5BCE" w:rsidRPr="00ED365D">
          <w:rPr>
            <w:rStyle w:val="Hyperlink"/>
            <w:iCs/>
          </w:rPr>
          <w:t>teach</w:t>
        </w:r>
      </w:hyperlink>
      <w:r w:rsidR="00A27085">
        <w:rPr>
          <w:iCs/>
        </w:rPr>
        <w:t xml:space="preserve"> </w:t>
      </w:r>
      <w:r w:rsidR="005B5BCE" w:rsidRPr="005B5BCE">
        <w:rPr>
          <w:iCs/>
        </w:rPr>
        <w:t>is</w:t>
      </w:r>
      <w:r w:rsidR="00A27085">
        <w:rPr>
          <w:iCs/>
        </w:rPr>
        <w:t xml:space="preserve"> </w:t>
      </w:r>
      <w:r w:rsidR="005B5BCE" w:rsidRPr="005B5BCE">
        <w:rPr>
          <w:iCs/>
        </w:rPr>
        <w:t>a</w:t>
      </w:r>
      <w:r w:rsidR="00A27085">
        <w:rPr>
          <w:iCs/>
        </w:rPr>
        <w:t xml:space="preserve"> </w:t>
      </w:r>
      <w:r w:rsidR="005B5BCE" w:rsidRPr="005B5BCE">
        <w:rPr>
          <w:iCs/>
        </w:rPr>
        <w:t>hidden</w:t>
      </w:r>
      <w:r w:rsidR="00A27085">
        <w:rPr>
          <w:iCs/>
        </w:rPr>
        <w:t xml:space="preserve"> </w:t>
      </w:r>
      <w:r w:rsidR="005B5BCE" w:rsidRPr="005B5BCE">
        <w:rPr>
          <w:iCs/>
        </w:rPr>
        <w:t>language</w:t>
      </w:r>
      <w:r w:rsidR="00A27085">
        <w:rPr>
          <w:iCs/>
        </w:rPr>
        <w:t xml:space="preserve"> </w:t>
      </w:r>
      <w:r w:rsidR="005B5BCE" w:rsidRPr="005B5BCE">
        <w:rPr>
          <w:iCs/>
        </w:rPr>
        <w:t>of</w:t>
      </w:r>
      <w:r w:rsidR="00A27085">
        <w:rPr>
          <w:iCs/>
        </w:rPr>
        <w:t xml:space="preserve"> </w:t>
      </w:r>
      <w:r w:rsidR="005B5BCE" w:rsidRPr="005B5BCE">
        <w:rPr>
          <w:iCs/>
        </w:rPr>
        <w:t>its</w:t>
      </w:r>
      <w:r w:rsidR="00A27085">
        <w:rPr>
          <w:iCs/>
        </w:rPr>
        <w:t xml:space="preserve"> </w:t>
      </w:r>
      <w:r w:rsidR="005B5BCE" w:rsidRPr="005B5BCE">
        <w:rPr>
          <w:iCs/>
        </w:rPr>
        <w:t>own).</w:t>
      </w:r>
      <w:r w:rsidR="00A27085">
        <w:rPr>
          <w:iCs/>
        </w:rPr>
        <w:t xml:space="preserve"> </w:t>
      </w:r>
      <w:r w:rsidR="005B5BCE" w:rsidRPr="005B5BCE">
        <w:rPr>
          <w:iCs/>
        </w:rPr>
        <w:t>What</w:t>
      </w:r>
      <w:r w:rsidR="00A27085">
        <w:rPr>
          <w:iCs/>
        </w:rPr>
        <w:t xml:space="preserve"> </w:t>
      </w:r>
      <w:r w:rsidR="005B5BCE" w:rsidRPr="005B5BCE">
        <w:rPr>
          <w:iCs/>
        </w:rPr>
        <w:t>is</w:t>
      </w:r>
      <w:r w:rsidR="00A27085">
        <w:rPr>
          <w:iCs/>
        </w:rPr>
        <w:t xml:space="preserve"> </w:t>
      </w:r>
      <w:r w:rsidR="005B5BCE" w:rsidRPr="005B5BCE">
        <w:rPr>
          <w:iCs/>
        </w:rPr>
        <w:t>unusual</w:t>
      </w:r>
      <w:r w:rsidR="00A27085">
        <w:rPr>
          <w:iCs/>
        </w:rPr>
        <w:t xml:space="preserve"> </w:t>
      </w:r>
      <w:r w:rsidR="005B5BCE" w:rsidRPr="005B5BCE">
        <w:rPr>
          <w:iCs/>
        </w:rPr>
        <w:t>about</w:t>
      </w:r>
      <w:r w:rsidR="00A27085">
        <w:rPr>
          <w:iCs/>
        </w:rPr>
        <w:t xml:space="preserve"> </w:t>
      </w:r>
      <w:r w:rsidR="005B5BCE" w:rsidRPr="005B5BCE">
        <w:rPr>
          <w:iCs/>
        </w:rPr>
        <w:t>this</w:t>
      </w:r>
      <w:r w:rsidR="00A27085">
        <w:rPr>
          <w:iCs/>
        </w:rPr>
        <w:t xml:space="preserve"> </w:t>
      </w:r>
      <w:hyperlink r:id="rId30" w:history="1">
        <w:r w:rsidR="005B5BCE" w:rsidRPr="00ED365D">
          <w:rPr>
            <w:rStyle w:val="Hyperlink"/>
            <w:iCs/>
          </w:rPr>
          <w:t>letter</w:t>
        </w:r>
      </w:hyperlink>
      <w:r w:rsidR="00A27085">
        <w:rPr>
          <w:iCs/>
        </w:rPr>
        <w:t xml:space="preserve"> </w:t>
      </w:r>
      <w:r w:rsidR="00120FD2">
        <w:rPr>
          <w:iCs/>
        </w:rPr>
        <w:t>here</w:t>
      </w:r>
      <w:r w:rsidR="00A27085">
        <w:rPr>
          <w:iCs/>
        </w:rPr>
        <w:t xml:space="preserve"> </w:t>
      </w:r>
      <w:r w:rsidR="00120FD2">
        <w:rPr>
          <w:iCs/>
        </w:rPr>
        <w:t>is</w:t>
      </w:r>
      <w:r w:rsidR="00A27085">
        <w:rPr>
          <w:iCs/>
        </w:rPr>
        <w:t xml:space="preserve"> </w:t>
      </w:r>
      <w:r w:rsidR="00120FD2">
        <w:rPr>
          <w:iCs/>
        </w:rPr>
        <w:t>that</w:t>
      </w:r>
      <w:r w:rsidR="00A27085">
        <w:rPr>
          <w:iCs/>
        </w:rPr>
        <w:t xml:space="preserve"> </w:t>
      </w:r>
      <w:r w:rsidR="00120FD2">
        <w:rPr>
          <w:iCs/>
        </w:rPr>
        <w:t>it</w:t>
      </w:r>
      <w:r w:rsidR="00A27085">
        <w:rPr>
          <w:iCs/>
        </w:rPr>
        <w:t xml:space="preserve"> </w:t>
      </w:r>
      <w:r w:rsidR="005B5BCE" w:rsidRPr="005B5BCE">
        <w:rPr>
          <w:iCs/>
        </w:rPr>
        <w:t>has</w:t>
      </w:r>
      <w:r w:rsidR="00A27085">
        <w:rPr>
          <w:iCs/>
        </w:rPr>
        <w:t xml:space="preserve"> </w:t>
      </w:r>
      <w:hyperlink r:id="rId31" w:history="1">
        <w:r w:rsidR="005B5BCE" w:rsidRPr="00ED365D">
          <w:rPr>
            <w:rStyle w:val="Hyperlink"/>
            <w:iCs/>
          </w:rPr>
          <w:t>four</w:t>
        </w:r>
      </w:hyperlink>
      <w:r w:rsidR="00A27085">
        <w:rPr>
          <w:iCs/>
        </w:rPr>
        <w:t xml:space="preserve"> </w:t>
      </w:r>
      <w:r w:rsidR="005B5BCE" w:rsidRPr="005B5BCE">
        <w:rPr>
          <w:iCs/>
        </w:rPr>
        <w:t>crowns</w:t>
      </w:r>
      <w:r w:rsidR="00A27085">
        <w:rPr>
          <w:iCs/>
        </w:rPr>
        <w:t xml:space="preserve"> </w:t>
      </w:r>
      <w:r w:rsidR="005B5BCE" w:rsidRPr="005B5BCE">
        <w:rPr>
          <w:iCs/>
        </w:rPr>
        <w:t>instead</w:t>
      </w:r>
      <w:r w:rsidR="00A27085">
        <w:rPr>
          <w:iCs/>
        </w:rPr>
        <w:t xml:space="preserve"> </w:t>
      </w:r>
      <w:r w:rsidR="005B5BCE" w:rsidRPr="005B5BCE">
        <w:rPr>
          <w:iCs/>
        </w:rPr>
        <w:t>of</w:t>
      </w:r>
      <w:r w:rsidR="00A27085">
        <w:rPr>
          <w:iCs/>
        </w:rPr>
        <w:t xml:space="preserve"> </w:t>
      </w:r>
      <w:r w:rsidR="005B5BCE" w:rsidRPr="005B5BCE">
        <w:rPr>
          <w:iCs/>
        </w:rPr>
        <w:t>the</w:t>
      </w:r>
      <w:r w:rsidR="00A27085">
        <w:rPr>
          <w:iCs/>
        </w:rPr>
        <w:t xml:space="preserve"> </w:t>
      </w:r>
      <w:r w:rsidR="005B5BCE" w:rsidRPr="005B5BCE">
        <w:rPr>
          <w:iCs/>
        </w:rPr>
        <w:t>usual</w:t>
      </w:r>
      <w:r w:rsidR="00A27085">
        <w:rPr>
          <w:iCs/>
        </w:rPr>
        <w:t xml:space="preserve"> </w:t>
      </w:r>
      <w:hyperlink r:id="rId32" w:history="1">
        <w:r w:rsidR="005B5BCE" w:rsidRPr="00ED365D">
          <w:rPr>
            <w:rStyle w:val="Hyperlink"/>
            <w:iCs/>
          </w:rPr>
          <w:t>three</w:t>
        </w:r>
      </w:hyperlink>
      <w:r w:rsidR="005B5BCE" w:rsidRPr="005B5BCE">
        <w:rPr>
          <w:iCs/>
        </w:rPr>
        <w:t>.</w:t>
      </w:r>
      <w:r w:rsidR="00A27085">
        <w:rPr>
          <w:iCs/>
        </w:rPr>
        <w:t xml:space="preserve"> </w:t>
      </w:r>
    </w:p>
    <w:p w14:paraId="3D43FC95" w14:textId="77777777" w:rsidR="003B63BC" w:rsidRDefault="003B63BC" w:rsidP="00120FD2">
      <w:pPr>
        <w:rPr>
          <w:iCs/>
        </w:rPr>
      </w:pPr>
    </w:p>
    <w:p w14:paraId="1CE470C6" w14:textId="5C0F38F1" w:rsidR="00CD6A82" w:rsidRDefault="005B5BCE" w:rsidP="00120FD2">
      <w:r w:rsidRPr="005B5BCE">
        <w:rPr>
          <w:iCs/>
        </w:rPr>
        <w:t>According</w:t>
      </w:r>
      <w:r w:rsidR="00A27085">
        <w:rPr>
          <w:iCs/>
        </w:rPr>
        <w:t xml:space="preserve"> </w:t>
      </w:r>
      <w:r w:rsidRPr="005B5BCE">
        <w:rPr>
          <w:iCs/>
        </w:rPr>
        <w:t>to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r w:rsidRPr="005B5BCE">
        <w:rPr>
          <w:iCs/>
        </w:rPr>
        <w:t>Kabbalist,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r w:rsidRPr="005B5BCE">
        <w:rPr>
          <w:iCs/>
        </w:rPr>
        <w:t>B’nei</w:t>
      </w:r>
      <w:r w:rsidR="00A27085">
        <w:rPr>
          <w:iCs/>
        </w:rPr>
        <w:t xml:space="preserve"> </w:t>
      </w:r>
      <w:r w:rsidRPr="005B5BCE">
        <w:rPr>
          <w:iCs/>
        </w:rPr>
        <w:t>Yissachar,</w:t>
      </w:r>
      <w:r w:rsidR="00A27085">
        <w:rPr>
          <w:iCs/>
        </w:rPr>
        <w:t xml:space="preserve"> </w:t>
      </w:r>
      <w:r w:rsidRPr="005B5BCE">
        <w:rPr>
          <w:iCs/>
        </w:rPr>
        <w:t>when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hyperlink r:id="rId33" w:history="1">
        <w:r w:rsidRPr="00ED365D">
          <w:rPr>
            <w:rStyle w:val="Hyperlink"/>
            <w:iCs/>
          </w:rPr>
          <w:t>four</w:t>
        </w:r>
      </w:hyperlink>
      <w:r w:rsidR="00A27085">
        <w:rPr>
          <w:iCs/>
        </w:rPr>
        <w:t xml:space="preserve"> </w:t>
      </w:r>
      <w:r w:rsidRPr="005B5BCE">
        <w:rPr>
          <w:iCs/>
        </w:rPr>
        <w:t>is</w:t>
      </w:r>
      <w:r w:rsidR="00A27085">
        <w:rPr>
          <w:iCs/>
        </w:rPr>
        <w:t xml:space="preserve"> </w:t>
      </w:r>
      <w:r w:rsidRPr="005B5BCE">
        <w:rPr>
          <w:iCs/>
        </w:rPr>
        <w:t>multiplied</w:t>
      </w:r>
      <w:r w:rsidR="00A27085">
        <w:rPr>
          <w:iCs/>
        </w:rPr>
        <w:t xml:space="preserve"> </w:t>
      </w:r>
      <w:r w:rsidRPr="005B5BCE">
        <w:rPr>
          <w:iCs/>
        </w:rPr>
        <w:t>by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hyperlink r:id="rId34" w:history="1">
        <w:r w:rsidRPr="00ED365D">
          <w:rPr>
            <w:rStyle w:val="Hyperlink"/>
            <w:iCs/>
          </w:rPr>
          <w:t>number</w:t>
        </w:r>
      </w:hyperlink>
      <w:r w:rsidR="00A27085">
        <w:rPr>
          <w:iCs/>
        </w:rPr>
        <w:t xml:space="preserve"> </w:t>
      </w:r>
      <w:r w:rsidRPr="005B5BCE">
        <w:rPr>
          <w:bCs/>
          <w:iCs/>
        </w:rPr>
        <w:t>nine</w:t>
      </w:r>
      <w:r w:rsidR="00A27085">
        <w:rPr>
          <w:iCs/>
        </w:rPr>
        <w:t xml:space="preserve"> </w:t>
      </w:r>
      <w:r w:rsidRPr="005B5BCE">
        <w:rPr>
          <w:iCs/>
        </w:rPr>
        <w:t>(the</w:t>
      </w:r>
      <w:r w:rsidR="00A27085">
        <w:rPr>
          <w:iCs/>
        </w:rPr>
        <w:t xml:space="preserve"> </w:t>
      </w:r>
      <w:r w:rsidRPr="005B5BCE">
        <w:rPr>
          <w:iCs/>
        </w:rPr>
        <w:t>value</w:t>
      </w:r>
      <w:r w:rsidR="00A27085">
        <w:rPr>
          <w:iCs/>
        </w:rPr>
        <w:t xml:space="preserve"> </w:t>
      </w:r>
      <w:r w:rsidRPr="005B5BCE">
        <w:rPr>
          <w:iCs/>
        </w:rPr>
        <w:t>of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r w:rsidRPr="005B5BCE">
        <w:rPr>
          <w:iCs/>
        </w:rPr>
        <w:t>“</w:t>
      </w:r>
      <w:r w:rsidRPr="005B5BCE">
        <w:rPr>
          <w:bCs/>
          <w:iCs/>
        </w:rPr>
        <w:t>tet</w:t>
      </w:r>
      <w:r w:rsidRPr="005B5BCE">
        <w:rPr>
          <w:iCs/>
        </w:rPr>
        <w:t>”</w:t>
      </w:r>
      <w:r w:rsidR="00A27085">
        <w:rPr>
          <w:iCs/>
        </w:rPr>
        <w:t xml:space="preserve"> </w:t>
      </w:r>
      <w:r w:rsidRPr="005B5BCE">
        <w:rPr>
          <w:iCs/>
        </w:rPr>
        <w:t>itself),</w:t>
      </w:r>
      <w:r w:rsidR="00A27085">
        <w:rPr>
          <w:iCs/>
        </w:rPr>
        <w:t xml:space="preserve"> </w:t>
      </w:r>
      <w:r w:rsidRPr="005B5BCE">
        <w:rPr>
          <w:iCs/>
        </w:rPr>
        <w:t>the</w:t>
      </w:r>
      <w:r w:rsidR="00A27085">
        <w:rPr>
          <w:iCs/>
        </w:rPr>
        <w:t xml:space="preserve"> </w:t>
      </w:r>
      <w:r w:rsidRPr="005B5BCE">
        <w:rPr>
          <w:iCs/>
        </w:rPr>
        <w:t>total</w:t>
      </w:r>
      <w:r w:rsidR="00A27085">
        <w:rPr>
          <w:iCs/>
        </w:rPr>
        <w:t xml:space="preserve"> </w:t>
      </w:r>
      <w:r w:rsidRPr="005B5BCE">
        <w:rPr>
          <w:iCs/>
        </w:rPr>
        <w:t>is</w:t>
      </w:r>
      <w:r w:rsidR="00A27085">
        <w:rPr>
          <w:iCs/>
        </w:rPr>
        <w:t xml:space="preserve"> </w:t>
      </w:r>
      <w:hyperlink r:id="rId35" w:history="1">
        <w:r w:rsidRPr="00ED365D">
          <w:rPr>
            <w:rStyle w:val="Hyperlink"/>
            <w:iCs/>
          </w:rPr>
          <w:t>thirty-six</w:t>
        </w:r>
      </w:hyperlink>
      <w:r w:rsidRPr="005B5BCE">
        <w:rPr>
          <w:iCs/>
        </w:rPr>
        <w:t>.</w:t>
      </w:r>
      <w:r w:rsidR="00A27085">
        <w:t xml:space="preserve"> </w:t>
      </w:r>
      <w:r w:rsidRPr="005B5BCE">
        <w:t>The</w:t>
      </w:r>
      <w:r w:rsidR="00A27085">
        <w:t xml:space="preserve"> </w:t>
      </w:r>
      <w:r w:rsidRPr="005B5BCE">
        <w:t>word</w:t>
      </w:r>
      <w:r w:rsidR="00A27085">
        <w:t xml:space="preserve"> </w:t>
      </w:r>
      <w:r w:rsidRPr="005B5BCE">
        <w:t>in</w:t>
      </w:r>
      <w:r w:rsidR="00A27085">
        <w:t xml:space="preserve"> </w:t>
      </w:r>
      <w:r w:rsidRPr="005B5BCE">
        <w:t>the</w:t>
      </w:r>
      <w:r w:rsidR="00A27085">
        <w:t xml:space="preserve"> </w:t>
      </w:r>
      <w:r w:rsidRPr="005B5BCE">
        <w:t>Torah</w:t>
      </w:r>
      <w:r w:rsidR="00A27085">
        <w:t xml:space="preserve"> </w:t>
      </w:r>
      <w:r w:rsidRPr="005B5BCE">
        <w:t>used</w:t>
      </w:r>
      <w:r w:rsidR="00A27085">
        <w:t xml:space="preserve"> </w:t>
      </w:r>
      <w:r w:rsidRPr="005B5BCE">
        <w:t>to</w:t>
      </w:r>
      <w:r w:rsidR="00A27085">
        <w:t xml:space="preserve"> </w:t>
      </w:r>
      <w:r w:rsidRPr="005B5BCE">
        <w:t>describe</w:t>
      </w:r>
      <w:r w:rsidR="00A27085">
        <w:t xml:space="preserve"> </w:t>
      </w:r>
      <w:r w:rsidRPr="005B5BCE">
        <w:t>the</w:t>
      </w:r>
      <w:r w:rsidR="00A27085">
        <w:t xml:space="preserve"> </w:t>
      </w:r>
      <w:r w:rsidRPr="005B5BCE">
        <w:t>Hidden</w:t>
      </w:r>
      <w:r w:rsidR="00A27085">
        <w:t xml:space="preserve"> </w:t>
      </w:r>
      <w:r w:rsidRPr="005B5BCE">
        <w:t>or</w:t>
      </w:r>
      <w:r w:rsidR="00A27085">
        <w:t xml:space="preserve"> </w:t>
      </w:r>
      <w:r w:rsidRPr="005B5BCE">
        <w:t>Primordial</w:t>
      </w:r>
      <w:r w:rsidR="00A27085">
        <w:t xml:space="preserve"> </w:t>
      </w:r>
      <w:hyperlink r:id="rId36" w:history="1">
        <w:r w:rsidRPr="00120FD2">
          <w:rPr>
            <w:rStyle w:val="Hyperlink"/>
          </w:rPr>
          <w:t>Light</w:t>
        </w:r>
      </w:hyperlink>
      <w:r w:rsidR="00A27085">
        <w:t xml:space="preserve"> </w:t>
      </w:r>
      <w:r w:rsidRPr="005B5BCE">
        <w:t>is</w:t>
      </w:r>
      <w:r w:rsidR="00A27085">
        <w:t xml:space="preserve"> </w:t>
      </w:r>
      <w:r w:rsidRPr="005B5BCE">
        <w:rPr>
          <w:bCs/>
          <w:i/>
        </w:rPr>
        <w:t>tov</w:t>
      </w:r>
      <w:r w:rsidR="00A27085">
        <w:t xml:space="preserve"> </w:t>
      </w:r>
      <w:r w:rsidRPr="005B5BCE">
        <w:t>meaning</w:t>
      </w:r>
      <w:r w:rsidR="00A27085">
        <w:t xml:space="preserve"> </w:t>
      </w:r>
      <w:r w:rsidRPr="005B5BCE">
        <w:t>beneficial</w:t>
      </w:r>
      <w:r w:rsidR="00A27085">
        <w:t xml:space="preserve"> </w:t>
      </w:r>
      <w:r w:rsidRPr="005B5BCE">
        <w:t>or</w:t>
      </w:r>
      <w:r w:rsidR="00A27085">
        <w:t xml:space="preserve"> </w:t>
      </w:r>
      <w:r w:rsidRPr="005B5BCE">
        <w:t>good.</w:t>
      </w:r>
      <w:r w:rsidR="00A27085">
        <w:t xml:space="preserve"> </w:t>
      </w:r>
      <w:r w:rsidR="002B3F56" w:rsidRPr="005B5BCE">
        <w:rPr>
          <w:color w:val="C00000"/>
        </w:rPr>
        <w:t>This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demonstrate</w:t>
      </w:r>
      <w:r w:rsidR="00120FD2">
        <w:rPr>
          <w:color w:val="C00000"/>
        </w:rPr>
        <w:t>s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that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the</w:t>
      </w:r>
      <w:r w:rsidR="00A27085">
        <w:rPr>
          <w:color w:val="C00000"/>
        </w:rPr>
        <w:t xml:space="preserve"> </w:t>
      </w:r>
      <w:hyperlink r:id="rId37" w:history="1">
        <w:r w:rsidR="002B3F56" w:rsidRPr="00ED365D">
          <w:rPr>
            <w:rStyle w:val="Hyperlink"/>
          </w:rPr>
          <w:t>letter</w:t>
        </w:r>
      </w:hyperlink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nine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and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the</w:t>
      </w:r>
      <w:r w:rsidR="00A27085">
        <w:rPr>
          <w:color w:val="C00000"/>
        </w:rPr>
        <w:t xml:space="preserve"> </w:t>
      </w:r>
      <w:r w:rsidR="002B3F56" w:rsidRPr="005B5BCE">
        <w:rPr>
          <w:color w:val="C00000"/>
        </w:rPr>
        <w:t>tet</w:t>
      </w:r>
      <w:r w:rsidR="00A27085">
        <w:rPr>
          <w:color w:val="C00000"/>
        </w:rPr>
        <w:t xml:space="preserve"> </w:t>
      </w:r>
      <w:r w:rsidR="00234D61" w:rsidRPr="005B5BCE">
        <w:rPr>
          <w:color w:val="C00000"/>
        </w:rPr>
        <w:t>-</w:t>
      </w:r>
      <w:r w:rsidR="00A27085">
        <w:rPr>
          <w:color w:val="C00000"/>
        </w:rPr>
        <w:t xml:space="preserve"> </w:t>
      </w:r>
      <w:r w:rsidR="00234D61" w:rsidRPr="005B5BCE">
        <w:rPr>
          <w:color w:val="C00000"/>
          <w:sz w:val="28"/>
          <w:szCs w:val="28"/>
          <w:rtl/>
          <w:lang w:bidi="he-IL"/>
        </w:rPr>
        <w:t>ט</w:t>
      </w:r>
      <w:r w:rsidR="00A27085">
        <w:rPr>
          <w:color w:val="C00000"/>
        </w:rPr>
        <w:t xml:space="preserve"> </w:t>
      </w:r>
      <w:r w:rsidR="0080401D" w:rsidRPr="005B5BCE">
        <w:rPr>
          <w:color w:val="C00000"/>
        </w:rPr>
        <w:t>represent</w:t>
      </w:r>
      <w:r w:rsidR="00A27085">
        <w:rPr>
          <w:color w:val="C00000"/>
        </w:rPr>
        <w:t xml:space="preserve"> </w:t>
      </w:r>
      <w:r w:rsidR="00CD6A82" w:rsidRPr="005B5BCE">
        <w:rPr>
          <w:bCs/>
          <w:color w:val="C00000"/>
        </w:rPr>
        <w:t>beneficence</w:t>
      </w:r>
      <w:r w:rsidR="002B3F56" w:rsidRPr="005B5BCE">
        <w:rPr>
          <w:color w:val="C00000"/>
        </w:rPr>
        <w:t>.</w:t>
      </w:r>
      <w:r w:rsidR="00A27085">
        <w:t xml:space="preserve"> </w:t>
      </w:r>
      <w:r w:rsidR="00CD6A82">
        <w:t>Tov</w:t>
      </w:r>
      <w:r w:rsidR="00A27085">
        <w:t xml:space="preserve"> </w:t>
      </w:r>
      <w:r w:rsidR="00CD6A82">
        <w:t>is</w:t>
      </w:r>
      <w:r w:rsidR="00A27085">
        <w:t xml:space="preserve"> </w:t>
      </w:r>
      <w:r w:rsidR="00CD6A82">
        <w:t>like</w:t>
      </w:r>
      <w:r w:rsidR="00A27085">
        <w:t xml:space="preserve"> </w:t>
      </w:r>
      <w:r w:rsidR="00CD6A82">
        <w:t>the</w:t>
      </w:r>
      <w:r w:rsidR="00A27085">
        <w:t xml:space="preserve"> </w:t>
      </w:r>
      <w:r w:rsidR="0080401D">
        <w:t>p</w:t>
      </w:r>
      <w:r w:rsidR="00CD6A82">
        <w:t>ain</w:t>
      </w:r>
      <w:r w:rsidR="00A27085">
        <w:t xml:space="preserve"> </w:t>
      </w:r>
      <w:r w:rsidR="00CD6A82">
        <w:t>of</w:t>
      </w:r>
      <w:r w:rsidR="00A27085">
        <w:t xml:space="preserve"> </w:t>
      </w:r>
      <w:hyperlink r:id="rId38" w:history="1">
        <w:r w:rsidR="00CD6A82" w:rsidRPr="00ED365D">
          <w:rPr>
            <w:rStyle w:val="Hyperlink"/>
          </w:rPr>
          <w:t>child</w:t>
        </w:r>
        <w:r w:rsidR="00A27085" w:rsidRPr="00ED365D">
          <w:rPr>
            <w:rStyle w:val="Hyperlink"/>
          </w:rPr>
          <w:t xml:space="preserve"> </w:t>
        </w:r>
        <w:r w:rsidR="00CD6A82" w:rsidRPr="00ED365D">
          <w:rPr>
            <w:rStyle w:val="Hyperlink"/>
          </w:rPr>
          <w:t>birth</w:t>
        </w:r>
      </w:hyperlink>
      <w:r w:rsidR="00CD6A82">
        <w:t>.</w:t>
      </w:r>
      <w:r w:rsidR="00A27085">
        <w:t xml:space="preserve"> </w:t>
      </w:r>
      <w:r w:rsidR="00CD6A82">
        <w:t>No</w:t>
      </w:r>
      <w:r w:rsidR="00A27085">
        <w:t xml:space="preserve"> </w:t>
      </w:r>
      <w:hyperlink r:id="rId39" w:history="1">
        <w:r w:rsidR="00CD6A82" w:rsidRPr="00ED365D">
          <w:rPr>
            <w:rStyle w:val="Hyperlink"/>
          </w:rPr>
          <w:t>one</w:t>
        </w:r>
      </w:hyperlink>
      <w:r w:rsidR="00A27085">
        <w:t xml:space="preserve"> </w:t>
      </w:r>
      <w:r w:rsidR="00CD6A82">
        <w:t>believes</w:t>
      </w:r>
      <w:r w:rsidR="00A27085">
        <w:t xml:space="preserve"> </w:t>
      </w:r>
      <w:r w:rsidR="00CD6A82">
        <w:t>that</w:t>
      </w:r>
      <w:r w:rsidR="00A27085">
        <w:t xml:space="preserve"> </w:t>
      </w:r>
      <w:r w:rsidR="00CD6A82">
        <w:t>it</w:t>
      </w:r>
      <w:r w:rsidR="00A27085">
        <w:t xml:space="preserve"> </w:t>
      </w:r>
      <w:r w:rsidR="00CD6A82">
        <w:t>is</w:t>
      </w:r>
      <w:r w:rsidR="00A27085">
        <w:t xml:space="preserve"> </w:t>
      </w:r>
      <w:r w:rsidR="00CD6A82">
        <w:t>good.</w:t>
      </w:r>
      <w:r w:rsidR="00A27085">
        <w:t xml:space="preserve"> </w:t>
      </w:r>
      <w:r w:rsidR="00CD6A82">
        <w:t>But</w:t>
      </w:r>
      <w:r w:rsidR="00A27085">
        <w:t xml:space="preserve"> </w:t>
      </w:r>
      <w:r w:rsidR="00CD6A82">
        <w:t>everyone</w:t>
      </w:r>
      <w:r w:rsidR="00A27085">
        <w:t xml:space="preserve"> </w:t>
      </w:r>
      <w:r w:rsidR="00CD6A82">
        <w:t>believes</w:t>
      </w:r>
      <w:r w:rsidR="00A27085">
        <w:t xml:space="preserve"> </w:t>
      </w:r>
      <w:r w:rsidR="00CD6A82">
        <w:t>that</w:t>
      </w:r>
      <w:r w:rsidR="00A27085">
        <w:t xml:space="preserve"> </w:t>
      </w:r>
      <w:r w:rsidR="00CD6A82">
        <w:t>it</w:t>
      </w:r>
      <w:r w:rsidR="00A27085">
        <w:t xml:space="preserve"> </w:t>
      </w:r>
      <w:r w:rsidR="00CD6A82">
        <w:t>was</w:t>
      </w:r>
      <w:r w:rsidR="00A27085">
        <w:t xml:space="preserve"> </w:t>
      </w:r>
      <w:r w:rsidR="00CD6A82">
        <w:t>beneficial</w:t>
      </w:r>
      <w:r w:rsidR="00A27085">
        <w:t xml:space="preserve"> </w:t>
      </w:r>
      <w:r w:rsidR="00CD6A82">
        <w:t>because</w:t>
      </w:r>
      <w:r w:rsidR="00A27085">
        <w:t xml:space="preserve"> </w:t>
      </w:r>
      <w:r w:rsidR="00CD6A82">
        <w:t>through</w:t>
      </w:r>
      <w:r w:rsidR="00A27085">
        <w:t xml:space="preserve"> </w:t>
      </w:r>
      <w:r w:rsidR="00CD6A82">
        <w:t>that</w:t>
      </w:r>
      <w:r w:rsidR="00A27085">
        <w:t xml:space="preserve"> </w:t>
      </w:r>
      <w:r w:rsidR="00CD6A82">
        <w:t>pain</w:t>
      </w:r>
      <w:r w:rsidR="00A27085">
        <w:t xml:space="preserve"> </w:t>
      </w:r>
      <w:r w:rsidR="00CD6A82">
        <w:t>we</w:t>
      </w:r>
      <w:r w:rsidR="00A27085">
        <w:t xml:space="preserve"> </w:t>
      </w:r>
      <w:r w:rsidR="00CD6A82">
        <w:t>receive</w:t>
      </w:r>
      <w:r w:rsidR="00A27085">
        <w:t xml:space="preserve"> </w:t>
      </w:r>
      <w:r w:rsidR="00CD6A82">
        <w:t>a</w:t>
      </w:r>
      <w:r w:rsidR="00A27085">
        <w:t xml:space="preserve"> </w:t>
      </w:r>
      <w:hyperlink r:id="rId40" w:history="1">
        <w:r w:rsidR="00CD6A82" w:rsidRPr="00ED365D">
          <w:rPr>
            <w:rStyle w:val="Hyperlink"/>
          </w:rPr>
          <w:t>new</w:t>
        </w:r>
      </w:hyperlink>
      <w:r w:rsidR="00A27085">
        <w:t xml:space="preserve"> </w:t>
      </w:r>
      <w:r w:rsidR="00CD6A82">
        <w:t>life.</w:t>
      </w:r>
    </w:p>
    <w:p w14:paraId="02C72836" w14:textId="77777777" w:rsidR="00CD6A82" w:rsidRPr="00CD6A82" w:rsidRDefault="00CD6A82" w:rsidP="00CD6A82"/>
    <w:p w14:paraId="2D5E4FA6" w14:textId="7F389078" w:rsidR="00E52693" w:rsidRPr="00BB1CFE" w:rsidRDefault="00CD6A82" w:rsidP="00BB1CFE">
      <w:pPr>
        <w:jc w:val="center"/>
        <w:rPr>
          <w:sz w:val="28"/>
          <w:szCs w:val="28"/>
        </w:rPr>
      </w:pPr>
      <w:r w:rsidRPr="00BB1CFE">
        <w:rPr>
          <w:b/>
          <w:bCs/>
          <w:sz w:val="28"/>
          <w:szCs w:val="28"/>
        </w:rPr>
        <w:t>The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tet</w:t>
      </w:r>
      <w:r w:rsidR="00A27085">
        <w:rPr>
          <w:b/>
          <w:bCs/>
          <w:sz w:val="28"/>
          <w:szCs w:val="28"/>
        </w:rPr>
        <w:t xml:space="preserve"> </w:t>
      </w:r>
      <w:r w:rsidR="00D52C1D">
        <w:rPr>
          <w:b/>
          <w:bCs/>
          <w:sz w:val="28"/>
          <w:szCs w:val="28"/>
        </w:rPr>
        <w:t>–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ט</w:t>
      </w:r>
      <w:r w:rsidR="00A27085">
        <w:rPr>
          <w:b/>
          <w:bCs/>
          <w:sz w:val="28"/>
          <w:szCs w:val="28"/>
        </w:rPr>
        <w:t xml:space="preserve"> </w:t>
      </w:r>
      <w:r w:rsidR="00D52C1D">
        <w:rPr>
          <w:b/>
          <w:bCs/>
          <w:sz w:val="28"/>
          <w:szCs w:val="28"/>
        </w:rPr>
        <w:t>-</w:t>
      </w:r>
      <w:r w:rsidR="00A27085">
        <w:rPr>
          <w:b/>
          <w:bCs/>
          <w:sz w:val="28"/>
          <w:szCs w:val="28"/>
        </w:rPr>
        <w:t xml:space="preserve"> </w:t>
      </w:r>
      <w:r w:rsidR="00D52C1D">
        <w:rPr>
          <w:b/>
          <w:bCs/>
          <w:sz w:val="28"/>
          <w:szCs w:val="28"/>
        </w:rPr>
        <w:t>nine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represents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hidden,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inverted</w:t>
      </w:r>
      <w:r w:rsidR="00A27085">
        <w:rPr>
          <w:b/>
          <w:bCs/>
          <w:sz w:val="28"/>
          <w:szCs w:val="28"/>
        </w:rPr>
        <w:t xml:space="preserve"> </w:t>
      </w:r>
      <w:r w:rsidRPr="00BB1CFE">
        <w:rPr>
          <w:b/>
          <w:bCs/>
          <w:sz w:val="28"/>
          <w:szCs w:val="28"/>
        </w:rPr>
        <w:t>beneficence.</w:t>
      </w:r>
      <w:r w:rsidR="00BB1CFE">
        <w:rPr>
          <w:rStyle w:val="FootnoteReference"/>
          <w:b/>
          <w:bCs/>
        </w:rPr>
        <w:footnoteReference w:id="1"/>
      </w:r>
    </w:p>
    <w:p w14:paraId="16225758" w14:textId="371F3827" w:rsidR="00CD6A82" w:rsidRDefault="00CD6A82" w:rsidP="002B3F56"/>
    <w:p w14:paraId="43B9EECF" w14:textId="5F9ECBA3" w:rsidR="00BB1CFE" w:rsidRDefault="00BB1CFE" w:rsidP="00BB1CFE">
      <w:r w:rsidRPr="00BB1CFE">
        <w:t>The</w:t>
      </w:r>
      <w:r w:rsidR="00A27085">
        <w:t xml:space="preserve"> </w:t>
      </w:r>
      <w:hyperlink r:id="rId41" w:history="1">
        <w:r w:rsidRPr="00ED365D">
          <w:rPr>
            <w:rStyle w:val="Hyperlink"/>
          </w:rPr>
          <w:t>secret</w:t>
        </w:r>
      </w:hyperlink>
      <w:r w:rsidR="00A27085">
        <w:t xml:space="preserve"> </w:t>
      </w:r>
      <w:r w:rsidRPr="00BB1CFE">
        <w:t>of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rPr>
          <w:i/>
          <w:iCs/>
        </w:rPr>
        <w:t>tet</w:t>
      </w:r>
      <w:r w:rsidR="00A27085">
        <w:t xml:space="preserve"> </w:t>
      </w:r>
      <w:r w:rsidRPr="00BB1CFE">
        <w:t>(numerically</w:t>
      </w:r>
      <w:r w:rsidR="00A27085">
        <w:t xml:space="preserve"> </w:t>
      </w:r>
      <w:r w:rsidRPr="00BB1CFE">
        <w:t>equivalent</w:t>
      </w:r>
      <w:r w:rsidR="00A27085">
        <w:t xml:space="preserve"> </w:t>
      </w:r>
      <w:r w:rsidRPr="00BB1CFE">
        <w:t>to</w:t>
      </w:r>
      <w:r w:rsidR="00A27085">
        <w:t xml:space="preserve"> </w:t>
      </w:r>
      <w:r w:rsidRPr="00D52C1D">
        <w:rPr>
          <w:b/>
          <w:bCs/>
          <w:color w:val="C00000"/>
        </w:rPr>
        <w:t>nine</w:t>
      </w:r>
      <w:r w:rsidR="00A27085">
        <w:rPr>
          <w:color w:val="C00000"/>
        </w:rPr>
        <w:t xml:space="preserve"> </w:t>
      </w:r>
      <w:r w:rsidR="00D52C1D">
        <w:t>(</w:t>
      </w:r>
      <w:r w:rsidR="00D52C1D" w:rsidRPr="00D52C1D">
        <w:rPr>
          <w:b/>
          <w:bCs/>
          <w:color w:val="C00000"/>
        </w:rPr>
        <w:t>9</w:t>
      </w:r>
      <w:r w:rsidR="00D52C1D">
        <w:t>)</w:t>
      </w:r>
      <w:r w:rsidRPr="00BB1CFE">
        <w:t>,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t>nine</w:t>
      </w:r>
      <w:r w:rsidR="00A27085">
        <w:t xml:space="preserve"> </w:t>
      </w:r>
      <w:r w:rsidRPr="00BB1CFE">
        <w:t>months</w:t>
      </w:r>
      <w:r w:rsidR="00A27085">
        <w:t xml:space="preserve"> </w:t>
      </w:r>
      <w:r w:rsidRPr="00BB1CFE">
        <w:t>of</w:t>
      </w:r>
      <w:r w:rsidR="00A27085">
        <w:t xml:space="preserve"> </w:t>
      </w:r>
      <w:r w:rsidRPr="00BB1CFE">
        <w:t>pregnancy)</w:t>
      </w:r>
      <w:r w:rsidR="00A27085">
        <w:t xml:space="preserve"> </w:t>
      </w:r>
      <w:r w:rsidRPr="00BB1CFE">
        <w:t>is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t>power</w:t>
      </w:r>
      <w:r w:rsidR="00A27085">
        <w:t xml:space="preserve"> </w:t>
      </w:r>
      <w:r w:rsidRPr="00BB1CFE">
        <w:t>of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t>mother</w:t>
      </w:r>
      <w:r w:rsidR="00A27085">
        <w:t xml:space="preserve"> </w:t>
      </w:r>
      <w:r w:rsidRPr="00BB1CFE">
        <w:t>to</w:t>
      </w:r>
      <w:r w:rsidR="00A27085">
        <w:t xml:space="preserve"> </w:t>
      </w:r>
      <w:r w:rsidRPr="00BB1CFE">
        <w:t>carry</w:t>
      </w:r>
      <w:r w:rsidR="00A27085">
        <w:t xml:space="preserve"> </w:t>
      </w:r>
      <w:r w:rsidRPr="00BB1CFE">
        <w:t>her</w:t>
      </w:r>
      <w:r w:rsidR="00A27085">
        <w:t xml:space="preserve"> </w:t>
      </w:r>
      <w:r w:rsidRPr="00BB1CFE">
        <w:t>inner,</w:t>
      </w:r>
      <w:r w:rsidR="00A27085">
        <w:t xml:space="preserve"> </w:t>
      </w:r>
      <w:r w:rsidRPr="00BB1CFE">
        <w:t>concealed</w:t>
      </w:r>
      <w:r w:rsidR="00A27085">
        <w:t xml:space="preserve"> </w:t>
      </w:r>
      <w:r w:rsidRPr="00BB1CFE">
        <w:t>good</w:t>
      </w:r>
      <w:r w:rsidR="00A27085">
        <w:t xml:space="preserve"> </w:t>
      </w:r>
      <w:r w:rsidRPr="00BB1CFE">
        <w:t>–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t>fetus</w:t>
      </w:r>
      <w:r w:rsidR="00A27085">
        <w:t xml:space="preserve"> </w:t>
      </w:r>
      <w:r w:rsidRPr="00BB1CFE">
        <w:t>–</w:t>
      </w:r>
      <w:r w:rsidR="00A27085">
        <w:t xml:space="preserve"> </w:t>
      </w:r>
      <w:r w:rsidRPr="00BB1CFE">
        <w:t>throughout</w:t>
      </w:r>
      <w:r w:rsidR="00A27085">
        <w:t xml:space="preserve"> </w:t>
      </w:r>
      <w:r w:rsidRPr="00BB1CFE">
        <w:t>the</w:t>
      </w:r>
      <w:r w:rsidR="00A27085">
        <w:t xml:space="preserve"> </w:t>
      </w:r>
      <w:r w:rsidRPr="00BB1CFE">
        <w:t>period</w:t>
      </w:r>
      <w:r w:rsidR="00A27085">
        <w:t xml:space="preserve"> </w:t>
      </w:r>
      <w:r w:rsidRPr="00BB1CFE">
        <w:t>of</w:t>
      </w:r>
      <w:r w:rsidR="00A27085">
        <w:t xml:space="preserve"> </w:t>
      </w:r>
      <w:r w:rsidRPr="00BB1CFE">
        <w:t>pregnancy.</w:t>
      </w:r>
    </w:p>
    <w:p w14:paraId="7FEFBC21" w14:textId="77777777" w:rsidR="00BB1CFE" w:rsidRDefault="00BB1CFE" w:rsidP="002B3F56"/>
    <w:p w14:paraId="3E7D92C0" w14:textId="5623ED37" w:rsidR="00B668B8" w:rsidRDefault="002B3F56" w:rsidP="002B3F56">
      <w:r w:rsidRPr="002B3F56">
        <w:t>The</w:t>
      </w:r>
      <w:r w:rsidR="00A27085">
        <w:t xml:space="preserve"> </w:t>
      </w:r>
      <w:hyperlink r:id="rId42" w:history="1">
        <w:r w:rsidRPr="00ED365D">
          <w:rPr>
            <w:rStyle w:val="Hyperlink"/>
          </w:rPr>
          <w:t>Talmud</w:t>
        </w:r>
      </w:hyperlink>
      <w:r w:rsidR="00A27085">
        <w:t xml:space="preserve"> </w:t>
      </w:r>
      <w:hyperlink r:id="rId43" w:history="1">
        <w:r w:rsidRPr="00ED365D">
          <w:rPr>
            <w:rStyle w:val="Hyperlink"/>
          </w:rPr>
          <w:t>teaches</w:t>
        </w:r>
      </w:hyperlink>
      <w:r w:rsidR="00A27085">
        <w:t xml:space="preserve"> </w:t>
      </w:r>
      <w:r w:rsidRPr="002B3F56">
        <w:t>that</w:t>
      </w:r>
      <w:r w:rsidR="00A27085">
        <w:t xml:space="preserve"> </w:t>
      </w:r>
      <w:hyperlink r:id="rId44" w:history="1">
        <w:r w:rsidRPr="00ED365D">
          <w:rPr>
            <w:rStyle w:val="Hyperlink"/>
          </w:rPr>
          <w:t>one</w:t>
        </w:r>
      </w:hyperlink>
      <w:r w:rsidR="00A27085">
        <w:t xml:space="preserve"> </w:t>
      </w:r>
      <w:r w:rsidRPr="002B3F56">
        <w:t>who</w:t>
      </w:r>
      <w:r w:rsidR="00A27085">
        <w:t xml:space="preserve"> </w:t>
      </w:r>
      <w:r w:rsidRPr="002B3F56">
        <w:t>sees</w:t>
      </w:r>
      <w:r w:rsidR="00A27085">
        <w:t xml:space="preserve"> </w:t>
      </w:r>
      <w:r w:rsidRPr="002B3F56">
        <w:t>the</w:t>
      </w:r>
      <w:r w:rsidR="00A27085">
        <w:t xml:space="preserve"> </w:t>
      </w:r>
      <w:hyperlink r:id="rId45" w:history="1">
        <w:r w:rsidRPr="00ED365D">
          <w:rPr>
            <w:rStyle w:val="Hyperlink"/>
          </w:rPr>
          <w:t>letter</w:t>
        </w:r>
      </w:hyperlink>
      <w:r w:rsidR="00A27085">
        <w:t xml:space="preserve"> </w:t>
      </w:r>
      <w:r w:rsidRPr="002B3F56">
        <w:t>tet</w:t>
      </w:r>
      <w:r w:rsidR="00A27085">
        <w:t xml:space="preserve"> </w:t>
      </w:r>
      <w:r w:rsidR="00234D61">
        <w:t>-</w:t>
      </w:r>
      <w:r w:rsidR="00A27085">
        <w:t xml:space="preserve"> </w:t>
      </w:r>
      <w:r w:rsidR="00234D61" w:rsidRPr="00234D61">
        <w:rPr>
          <w:sz w:val="28"/>
          <w:szCs w:val="28"/>
          <w:rtl/>
          <w:lang w:bidi="he-IL"/>
        </w:rPr>
        <w:t>ט</w:t>
      </w:r>
      <w:r w:rsidR="00A27085">
        <w:t xml:space="preserve"> </w:t>
      </w:r>
      <w:r w:rsidRPr="002B3F56">
        <w:t>in</w:t>
      </w:r>
      <w:r w:rsidR="00A27085">
        <w:t xml:space="preserve"> </w:t>
      </w:r>
      <w:r w:rsidRPr="002B3F56">
        <w:t>a</w:t>
      </w:r>
      <w:r w:rsidR="00A27085">
        <w:t xml:space="preserve"> </w:t>
      </w:r>
      <w:hyperlink r:id="rId46" w:history="1">
        <w:r w:rsidRPr="00ED365D">
          <w:rPr>
            <w:rStyle w:val="Hyperlink"/>
          </w:rPr>
          <w:t>dream</w:t>
        </w:r>
      </w:hyperlink>
      <w:r w:rsidRPr="002B3F56">
        <w:t>,</w:t>
      </w:r>
      <w:r w:rsidR="00A27085">
        <w:t xml:space="preserve"> </w:t>
      </w:r>
      <w:r w:rsidRPr="002B3F56">
        <w:t>it</w:t>
      </w:r>
      <w:r w:rsidR="00A27085">
        <w:t xml:space="preserve"> </w:t>
      </w:r>
      <w:r w:rsidRPr="002B3F56">
        <w:t>is</w:t>
      </w:r>
      <w:r w:rsidR="00A27085">
        <w:t xml:space="preserve"> </w:t>
      </w:r>
      <w:r w:rsidRPr="002B3F56">
        <w:t>a</w:t>
      </w:r>
      <w:r w:rsidR="00A27085">
        <w:t xml:space="preserve"> </w:t>
      </w:r>
      <w:r w:rsidR="00CD6A82">
        <w:t>beneficial</w:t>
      </w:r>
      <w:r w:rsidR="00A27085">
        <w:t xml:space="preserve"> </w:t>
      </w:r>
      <w:hyperlink r:id="rId47" w:history="1">
        <w:r w:rsidRPr="00ED365D">
          <w:rPr>
            <w:rStyle w:val="Hyperlink"/>
          </w:rPr>
          <w:t>sign</w:t>
        </w:r>
      </w:hyperlink>
      <w:r w:rsidR="00D72E6A">
        <w:t>:</w:t>
      </w:r>
    </w:p>
    <w:p w14:paraId="7273AA09" w14:textId="77777777" w:rsidR="00D72E6A" w:rsidRDefault="00D72E6A" w:rsidP="002B3F56"/>
    <w:p w14:paraId="5A4F16C0" w14:textId="413F5408" w:rsidR="00B668B8" w:rsidRPr="00D72E6A" w:rsidRDefault="00D72E6A" w:rsidP="00D72E6A">
      <w:pPr>
        <w:ind w:left="288" w:right="288"/>
        <w:rPr>
          <w:i/>
        </w:rPr>
      </w:pPr>
      <w:r w:rsidRPr="00D72E6A">
        <w:rPr>
          <w:b/>
          <w:i/>
        </w:rPr>
        <w:t>Baba</w:t>
      </w:r>
      <w:r w:rsidR="00A27085">
        <w:rPr>
          <w:b/>
          <w:i/>
        </w:rPr>
        <w:t xml:space="preserve"> </w:t>
      </w:r>
      <w:r w:rsidRPr="00D72E6A">
        <w:rPr>
          <w:b/>
          <w:i/>
        </w:rPr>
        <w:t>Kama</w:t>
      </w:r>
      <w:r w:rsidR="00A27085">
        <w:rPr>
          <w:b/>
          <w:i/>
        </w:rPr>
        <w:t xml:space="preserve"> </w:t>
      </w:r>
      <w:r w:rsidRPr="00D72E6A">
        <w:rPr>
          <w:b/>
          <w:i/>
        </w:rPr>
        <w:t>55a</w:t>
      </w:r>
      <w:r w:rsidR="00A27085">
        <w:rPr>
          <w:i/>
        </w:rPr>
        <w:t xml:space="preserve"> </w:t>
      </w:r>
      <w:r w:rsidR="00B668B8" w:rsidRPr="00D72E6A">
        <w:rPr>
          <w:i/>
        </w:rPr>
        <w:t>R.</w:t>
      </w:r>
      <w:r w:rsidR="00A27085">
        <w:rPr>
          <w:i/>
        </w:rPr>
        <w:t xml:space="preserve"> </w:t>
      </w:r>
      <w:r w:rsidR="00B668B8" w:rsidRPr="00D72E6A">
        <w:rPr>
          <w:i/>
        </w:rPr>
        <w:t>Joshua</w:t>
      </w:r>
      <w:r w:rsidR="00A27085">
        <w:rPr>
          <w:i/>
        </w:rPr>
        <w:t xml:space="preserve"> </w:t>
      </w:r>
      <w:r w:rsidR="00B668B8" w:rsidRPr="00D72E6A">
        <w:rPr>
          <w:i/>
        </w:rPr>
        <w:t>said:</w:t>
      </w:r>
      <w:r w:rsidR="00A27085">
        <w:rPr>
          <w:i/>
        </w:rPr>
        <w:t xml:space="preserve"> </w:t>
      </w:r>
      <w:r w:rsidR="00B668B8" w:rsidRPr="00D72E6A">
        <w:rPr>
          <w:i/>
        </w:rPr>
        <w:t>He</w:t>
      </w:r>
      <w:r w:rsidR="00A27085">
        <w:rPr>
          <w:i/>
        </w:rPr>
        <w:t xml:space="preserve"> </w:t>
      </w:r>
      <w:r w:rsidR="00B668B8" w:rsidRPr="00D72E6A">
        <w:rPr>
          <w:i/>
        </w:rPr>
        <w:t>who</w:t>
      </w:r>
      <w:r w:rsidR="00A27085">
        <w:rPr>
          <w:i/>
        </w:rPr>
        <w:t xml:space="preserve"> </w:t>
      </w:r>
      <w:r w:rsidR="00B668B8" w:rsidRPr="00D72E6A">
        <w:rPr>
          <w:i/>
        </w:rPr>
        <w:t>sees</w:t>
      </w:r>
      <w:r w:rsidR="00A27085">
        <w:rPr>
          <w:i/>
        </w:rPr>
        <w:t xml:space="preserve"> </w:t>
      </w:r>
      <w:r w:rsidR="00B668B8" w:rsidRPr="00D72E6A">
        <w:rPr>
          <w:i/>
        </w:rPr>
        <w:t>[the</w:t>
      </w:r>
      <w:r w:rsidR="00A27085">
        <w:rPr>
          <w:i/>
        </w:rPr>
        <w:t xml:space="preserve"> </w:t>
      </w:r>
      <w:hyperlink r:id="rId48" w:history="1">
        <w:r w:rsidR="00B668B8" w:rsidRPr="00ED365D">
          <w:rPr>
            <w:rStyle w:val="Hyperlink"/>
            <w:i/>
          </w:rPr>
          <w:t>letter</w:t>
        </w:r>
      </w:hyperlink>
      <w:r w:rsidR="00B668B8" w:rsidRPr="00D72E6A">
        <w:rPr>
          <w:i/>
        </w:rPr>
        <w:t>]</w:t>
      </w:r>
      <w:r w:rsidR="00A27085">
        <w:rPr>
          <w:i/>
        </w:rPr>
        <w:t xml:space="preserve"> </w:t>
      </w:r>
      <w:r w:rsidR="00B668B8" w:rsidRPr="00D72E6A">
        <w:rPr>
          <w:i/>
        </w:rPr>
        <w:t>teth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hyperlink r:id="rId49" w:history="1">
        <w:r w:rsidR="00B668B8" w:rsidRPr="00ED365D">
          <w:rPr>
            <w:rStyle w:val="Hyperlink"/>
            <w:i/>
          </w:rPr>
          <w:t>dream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[may</w:t>
      </w:r>
      <w:r w:rsidR="00A27085">
        <w:rPr>
          <w:i/>
        </w:rPr>
        <w:t xml:space="preserve"> </w:t>
      </w:r>
      <w:r w:rsidR="00B668B8" w:rsidRPr="00D72E6A">
        <w:rPr>
          <w:i/>
        </w:rPr>
        <w:t>regard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as]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r w:rsidR="00B668B8" w:rsidRPr="00D72E6A">
        <w:rPr>
          <w:i/>
        </w:rPr>
        <w:t>good</w:t>
      </w:r>
      <w:r w:rsidR="00A27085">
        <w:rPr>
          <w:i/>
        </w:rPr>
        <w:t xml:space="preserve"> </w:t>
      </w:r>
      <w:r w:rsidR="00B668B8" w:rsidRPr="00D72E6A">
        <w:rPr>
          <w:i/>
        </w:rPr>
        <w:t>omen</w:t>
      </w:r>
      <w:r w:rsidR="00A27085">
        <w:rPr>
          <w:i/>
        </w:rPr>
        <w:t xml:space="preserve"> </w:t>
      </w:r>
      <w:r w:rsidR="00B668B8" w:rsidRPr="00D72E6A">
        <w:rPr>
          <w:i/>
        </w:rPr>
        <w:t>for</w:t>
      </w:r>
      <w:r w:rsidR="00A27085">
        <w:rPr>
          <w:i/>
        </w:rPr>
        <w:t xml:space="preserve"> </w:t>
      </w:r>
      <w:r w:rsidR="00B668B8" w:rsidRPr="00D72E6A">
        <w:rPr>
          <w:i/>
        </w:rPr>
        <w:t>himself.</w:t>
      </w:r>
      <w:r w:rsidR="00A27085">
        <w:rPr>
          <w:i/>
        </w:rPr>
        <w:t xml:space="preserve"> </w:t>
      </w:r>
      <w:r w:rsidR="00B668B8" w:rsidRPr="00D72E6A">
        <w:rPr>
          <w:i/>
        </w:rPr>
        <w:t>Why</w:t>
      </w:r>
      <w:r w:rsidR="00A27085">
        <w:rPr>
          <w:i/>
        </w:rPr>
        <w:t xml:space="preserve"> </w:t>
      </w:r>
      <w:r w:rsidR="00B668B8" w:rsidRPr="00D72E6A">
        <w:rPr>
          <w:i/>
        </w:rPr>
        <w:t>so?</w:t>
      </w:r>
      <w:r w:rsidR="00A27085">
        <w:rPr>
          <w:i/>
        </w:rPr>
        <w:t xml:space="preserve"> </w:t>
      </w:r>
      <w:r w:rsidR="00B668B8" w:rsidRPr="00D72E6A">
        <w:rPr>
          <w:i/>
        </w:rPr>
        <w:t>If</w:t>
      </w:r>
      <w:r w:rsidR="00A27085">
        <w:rPr>
          <w:i/>
        </w:rPr>
        <w:t xml:space="preserve"> </w:t>
      </w:r>
      <w:r w:rsidR="00B668B8" w:rsidRPr="00D72E6A">
        <w:rPr>
          <w:i/>
        </w:rPr>
        <w:t>because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is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initial</w:t>
      </w:r>
      <w:r w:rsidR="00A27085">
        <w:rPr>
          <w:i/>
        </w:rPr>
        <w:t xml:space="preserve"> </w:t>
      </w:r>
      <w:hyperlink r:id="rId50" w:history="1">
        <w:r w:rsidR="00B668B8" w:rsidRPr="00ED365D">
          <w:rPr>
            <w:rStyle w:val="Hyperlink"/>
            <w:i/>
          </w:rPr>
          <w:t>letter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[the</w:t>
      </w:r>
      <w:r w:rsidR="00A27085">
        <w:rPr>
          <w:i/>
        </w:rPr>
        <w:t xml:space="preserve"> </w:t>
      </w:r>
      <w:r w:rsidR="00B668B8" w:rsidRPr="00D72E6A">
        <w:rPr>
          <w:i/>
        </w:rPr>
        <w:t>word]</w:t>
      </w:r>
      <w:r w:rsidR="00A27085">
        <w:rPr>
          <w:i/>
        </w:rPr>
        <w:t xml:space="preserve"> </w:t>
      </w:r>
      <w:r w:rsidR="00B668B8" w:rsidRPr="00D72E6A">
        <w:rPr>
          <w:i/>
        </w:rPr>
        <w:t>‘Tob’</w:t>
      </w:r>
      <w:r w:rsidR="00A27085">
        <w:rPr>
          <w:i/>
        </w:rPr>
        <w:t xml:space="preserve"> </w:t>
      </w:r>
      <w:r w:rsidR="00B668B8" w:rsidRPr="00D72E6A">
        <w:rPr>
          <w:i/>
        </w:rPr>
        <w:t>[‘good’]</w:t>
      </w:r>
      <w:r w:rsidR="00A27085">
        <w:rPr>
          <w:i/>
        </w:rPr>
        <w:t xml:space="preserve"> </w:t>
      </w:r>
      <w:r w:rsidR="00B668B8" w:rsidRPr="00D72E6A">
        <w:rPr>
          <w:i/>
        </w:rPr>
        <w:t>written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Scripture,</w:t>
      </w:r>
      <w:r w:rsidR="00A27085">
        <w:rPr>
          <w:i/>
        </w:rPr>
        <w:t xml:space="preserve"> </w:t>
      </w:r>
      <w:r w:rsidR="00B668B8" w:rsidRPr="00D72E6A">
        <w:rPr>
          <w:i/>
        </w:rPr>
        <w:t>why</w:t>
      </w:r>
      <w:r w:rsidR="00A27085">
        <w:rPr>
          <w:i/>
        </w:rPr>
        <w:t xml:space="preserve"> </w:t>
      </w:r>
      <w:r w:rsidR="00B668B8" w:rsidRPr="00D72E6A">
        <w:rPr>
          <w:i/>
        </w:rPr>
        <w:t>not</w:t>
      </w:r>
      <w:r w:rsidR="00A27085">
        <w:rPr>
          <w:i/>
        </w:rPr>
        <w:t xml:space="preserve"> </w:t>
      </w:r>
      <w:r w:rsidR="00B668B8" w:rsidRPr="00D72E6A">
        <w:rPr>
          <w:i/>
        </w:rPr>
        <w:t>say</w:t>
      </w:r>
      <w:r w:rsidR="00A27085">
        <w:rPr>
          <w:i/>
        </w:rPr>
        <w:t xml:space="preserve"> </w:t>
      </w:r>
      <w:r w:rsidR="00B668B8" w:rsidRPr="00D72E6A">
        <w:rPr>
          <w:i/>
        </w:rPr>
        <w:t>[on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contrary</w:t>
      </w:r>
      <w:r w:rsidR="00A27085">
        <w:rPr>
          <w:i/>
        </w:rPr>
        <w:t xml:space="preserve"> </w:t>
      </w:r>
      <w:r w:rsidR="00B668B8" w:rsidRPr="00D72E6A">
        <w:rPr>
          <w:i/>
        </w:rPr>
        <w:t>that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is</w:t>
      </w:r>
      <w:r w:rsidR="00A27085">
        <w:rPr>
          <w:i/>
        </w:rPr>
        <w:t xml:space="preserve"> </w:t>
      </w:r>
      <w:r w:rsidR="00B668B8" w:rsidRPr="00D72E6A">
        <w:rPr>
          <w:i/>
        </w:rPr>
        <w:t>also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initial</w:t>
      </w:r>
      <w:r w:rsidR="00A27085">
        <w:rPr>
          <w:i/>
        </w:rPr>
        <w:t xml:space="preserve"> </w:t>
      </w:r>
      <w:hyperlink r:id="rId51" w:history="1">
        <w:r w:rsidR="00B668B8" w:rsidRPr="00ED365D">
          <w:rPr>
            <w:rStyle w:val="Hyperlink"/>
            <w:i/>
          </w:rPr>
          <w:t>letter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verb</w:t>
      </w:r>
      <w:r w:rsidR="00A27085">
        <w:rPr>
          <w:i/>
        </w:rPr>
        <w:t xml:space="preserve"> </w:t>
      </w:r>
      <w:r w:rsidR="00B668B8" w:rsidRPr="00D72E6A">
        <w:rPr>
          <w:i/>
        </w:rPr>
        <w:t>‘ta'atea’</w:t>
      </w:r>
      <w:r w:rsidR="00A27085">
        <w:rPr>
          <w:i/>
        </w:rPr>
        <w:t xml:space="preserve"> </w:t>
      </w:r>
      <w:r w:rsidR="00B668B8" w:rsidRPr="00D72E6A">
        <w:rPr>
          <w:i/>
        </w:rPr>
        <w:t>commencing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Scriptural</w:t>
      </w:r>
      <w:r w:rsidR="00A27085">
        <w:rPr>
          <w:i/>
        </w:rPr>
        <w:t xml:space="preserve"> </w:t>
      </w:r>
      <w:r w:rsidR="00B668B8" w:rsidRPr="00D72E6A">
        <w:rPr>
          <w:i/>
        </w:rPr>
        <w:t>verse]</w:t>
      </w:r>
      <w:r w:rsidR="00A27085">
        <w:rPr>
          <w:i/>
        </w:rPr>
        <w:t xml:space="preserve"> </w:t>
      </w:r>
      <w:r w:rsidR="00B668B8" w:rsidRPr="00D72E6A">
        <w:rPr>
          <w:i/>
        </w:rPr>
        <w:t>And</w:t>
      </w:r>
      <w:r w:rsidR="00A27085">
        <w:rPr>
          <w:i/>
        </w:rPr>
        <w:t xml:space="preserve"> </w:t>
      </w:r>
      <w:r w:rsidR="00B668B8" w:rsidRPr="00D72E6A">
        <w:rPr>
          <w:i/>
        </w:rPr>
        <w:t>I</w:t>
      </w:r>
      <w:r w:rsidR="00A27085">
        <w:rPr>
          <w:i/>
        </w:rPr>
        <w:t xml:space="preserve"> </w:t>
      </w:r>
      <w:r w:rsidR="00B668B8" w:rsidRPr="00D72E6A">
        <w:rPr>
          <w:i/>
        </w:rPr>
        <w:t>will</w:t>
      </w:r>
      <w:r w:rsidR="00A27085">
        <w:rPr>
          <w:i/>
        </w:rPr>
        <w:t xml:space="preserve"> </w:t>
      </w:r>
      <w:r w:rsidR="00B668B8" w:rsidRPr="00D72E6A">
        <w:rPr>
          <w:i/>
        </w:rPr>
        <w:t>sweep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with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besom</w:t>
      </w:r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destruction?</w:t>
      </w:r>
      <w:r w:rsidR="00B668B8" w:rsidRPr="00D72E6A">
        <w:rPr>
          <w:rStyle w:val="FootnoteReference"/>
          <w:i/>
        </w:rPr>
        <w:footnoteReference w:id="2"/>
      </w:r>
      <w:r w:rsidR="00A27085">
        <w:rPr>
          <w:i/>
        </w:rPr>
        <w:t xml:space="preserve"> </w:t>
      </w:r>
      <w:r w:rsidR="00B668B8" w:rsidRPr="00D72E6A">
        <w:rPr>
          <w:i/>
        </w:rPr>
        <w:t>—</w:t>
      </w:r>
      <w:r w:rsidR="00A27085">
        <w:rPr>
          <w:i/>
        </w:rPr>
        <w:t xml:space="preserve"> </w:t>
      </w:r>
      <w:r w:rsidR="00B668B8" w:rsidRPr="00D72E6A">
        <w:rPr>
          <w:i/>
        </w:rPr>
        <w:t>We</w:t>
      </w:r>
      <w:r w:rsidR="00A27085">
        <w:rPr>
          <w:i/>
        </w:rPr>
        <w:t xml:space="preserve"> </w:t>
      </w:r>
      <w:r w:rsidR="00B668B8" w:rsidRPr="00D72E6A">
        <w:rPr>
          <w:i/>
        </w:rPr>
        <w:t>are</w:t>
      </w:r>
      <w:r w:rsidR="00A27085">
        <w:rPr>
          <w:i/>
        </w:rPr>
        <w:t xml:space="preserve"> </w:t>
      </w:r>
      <w:hyperlink r:id="rId52" w:history="1">
        <w:r w:rsidR="00B668B8" w:rsidRPr="00ED365D">
          <w:rPr>
            <w:rStyle w:val="Hyperlink"/>
            <w:i/>
          </w:rPr>
          <w:t>speaking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[here</w:t>
      </w:r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where</w:t>
      </w:r>
      <w:r w:rsidR="00A27085">
        <w:rPr>
          <w:i/>
        </w:rPr>
        <w:t xml:space="preserve"> </w:t>
      </w:r>
      <w:r w:rsidR="00B668B8" w:rsidRPr="00D72E6A">
        <w:rPr>
          <w:i/>
        </w:rPr>
        <w:t>he</w:t>
      </w:r>
      <w:r w:rsidR="00A27085">
        <w:rPr>
          <w:i/>
        </w:rPr>
        <w:t xml:space="preserve"> </w:t>
      </w:r>
      <w:r w:rsidR="00B668B8" w:rsidRPr="00D72E6A">
        <w:rPr>
          <w:i/>
        </w:rPr>
        <w:t>saw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hyperlink r:id="rId53" w:history="1">
        <w:r w:rsidR="00B668B8" w:rsidRPr="00ED365D">
          <w:rPr>
            <w:rStyle w:val="Hyperlink"/>
            <w:i/>
          </w:rPr>
          <w:t>dream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only]</w:t>
      </w:r>
      <w:r w:rsidR="00A27085">
        <w:rPr>
          <w:i/>
        </w:rPr>
        <w:t xml:space="preserve"> </w:t>
      </w:r>
      <w:hyperlink r:id="rId54" w:history="1">
        <w:r w:rsidR="00B668B8" w:rsidRPr="00ED365D">
          <w:rPr>
            <w:rStyle w:val="Hyperlink"/>
            <w:i/>
          </w:rPr>
          <w:t>one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teth</w:t>
      </w:r>
      <w:r w:rsidR="00A27085">
        <w:rPr>
          <w:i/>
        </w:rPr>
        <w:t xml:space="preserve"> </w:t>
      </w:r>
      <w:r w:rsidR="00B668B8" w:rsidRPr="00D72E6A">
        <w:rPr>
          <w:i/>
        </w:rPr>
        <w:t>[whereas</w:t>
      </w:r>
      <w:r w:rsidR="00A27085">
        <w:rPr>
          <w:i/>
        </w:rPr>
        <w:t xml:space="preserve"> </w:t>
      </w:r>
      <w:r w:rsidR="00B668B8" w:rsidRPr="00D72E6A">
        <w:rPr>
          <w:i/>
        </w:rPr>
        <w:t>ta'atea</w:t>
      </w:r>
      <w:r w:rsidR="00A27085">
        <w:rPr>
          <w:i/>
        </w:rPr>
        <w:t xml:space="preserve"> </w:t>
      </w:r>
      <w:r w:rsidR="00B668B8" w:rsidRPr="00D72E6A">
        <w:rPr>
          <w:i/>
        </w:rPr>
        <w:t>contains</w:t>
      </w:r>
      <w:r w:rsidR="00A27085">
        <w:rPr>
          <w:i/>
        </w:rPr>
        <w:t xml:space="preserve"> </w:t>
      </w:r>
      <w:hyperlink r:id="rId55" w:history="1">
        <w:r w:rsidR="00B668B8" w:rsidRPr="00ED365D">
          <w:rPr>
            <w:rStyle w:val="Hyperlink"/>
            <w:i/>
          </w:rPr>
          <w:t>two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such</w:t>
      </w:r>
      <w:r w:rsidR="00A27085">
        <w:rPr>
          <w:i/>
        </w:rPr>
        <w:t xml:space="preserve"> </w:t>
      </w:r>
      <w:hyperlink r:id="rId56" w:history="1">
        <w:r w:rsidR="00B668B8" w:rsidRPr="00ED365D">
          <w:rPr>
            <w:rStyle w:val="Hyperlink"/>
            <w:i/>
          </w:rPr>
          <w:t>letters</w:t>
        </w:r>
      </w:hyperlink>
      <w:r w:rsidR="00B668B8" w:rsidRPr="00D72E6A">
        <w:rPr>
          <w:i/>
        </w:rPr>
        <w:t>].</w:t>
      </w:r>
      <w:r w:rsidR="00A27085">
        <w:rPr>
          <w:i/>
        </w:rPr>
        <w:t xml:space="preserve"> </w:t>
      </w:r>
      <w:r w:rsidR="00B668B8" w:rsidRPr="00D72E6A">
        <w:rPr>
          <w:i/>
        </w:rPr>
        <w:t>But</w:t>
      </w:r>
      <w:r w:rsidR="00A27085">
        <w:rPr>
          <w:i/>
        </w:rPr>
        <w:t xml:space="preserve"> </w:t>
      </w:r>
      <w:r w:rsidR="00B668B8" w:rsidRPr="00D72E6A">
        <w:rPr>
          <w:i/>
        </w:rPr>
        <w:t>still</w:t>
      </w:r>
      <w:r w:rsidR="00A27085">
        <w:rPr>
          <w:i/>
        </w:rPr>
        <w:t xml:space="preserve"> </w:t>
      </w:r>
      <w:r w:rsidR="00B668B8" w:rsidRPr="00D72E6A">
        <w:rPr>
          <w:i/>
        </w:rPr>
        <w:t>why</w:t>
      </w:r>
      <w:r w:rsidR="00A27085">
        <w:rPr>
          <w:i/>
        </w:rPr>
        <w:t xml:space="preserve"> </w:t>
      </w:r>
      <w:r w:rsidR="00B668B8" w:rsidRPr="00D72E6A">
        <w:rPr>
          <w:i/>
        </w:rPr>
        <w:t>not</w:t>
      </w:r>
      <w:r w:rsidR="00A27085">
        <w:rPr>
          <w:i/>
        </w:rPr>
        <w:t xml:space="preserve"> </w:t>
      </w:r>
      <w:r w:rsidR="00B668B8" w:rsidRPr="00D72E6A">
        <w:rPr>
          <w:i/>
        </w:rPr>
        <w:t>say</w:t>
      </w:r>
      <w:r w:rsidR="00A27085">
        <w:rPr>
          <w:i/>
        </w:rPr>
        <w:t xml:space="preserve"> </w:t>
      </w:r>
      <w:r w:rsidR="00B668B8" w:rsidRPr="00D72E6A">
        <w:rPr>
          <w:i/>
        </w:rPr>
        <w:t>[that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might</w:t>
      </w:r>
      <w:r w:rsidR="00A27085">
        <w:rPr>
          <w:i/>
        </w:rPr>
        <w:t xml:space="preserve"> </w:t>
      </w:r>
      <w:r w:rsidR="00B668B8" w:rsidRPr="00D72E6A">
        <w:rPr>
          <w:i/>
        </w:rPr>
        <w:t>have</w:t>
      </w:r>
      <w:r w:rsidR="00A27085">
        <w:rPr>
          <w:i/>
        </w:rPr>
        <w:t xml:space="preserve"> </w:t>
      </w:r>
      <w:r w:rsidR="00B668B8" w:rsidRPr="00D72E6A">
        <w:rPr>
          <w:i/>
        </w:rPr>
        <w:t>referred</w:t>
      </w:r>
      <w:r w:rsidR="00A27085">
        <w:rPr>
          <w:i/>
        </w:rPr>
        <w:t xml:space="preserve"> </w:t>
      </w:r>
      <w:r w:rsidR="00B668B8" w:rsidRPr="00D72E6A">
        <w:rPr>
          <w:i/>
        </w:rPr>
        <w:t>to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word</w:t>
      </w:r>
      <w:r w:rsidR="00A27085">
        <w:rPr>
          <w:i/>
        </w:rPr>
        <w:t xml:space="preserve"> </w:t>
      </w:r>
      <w:r w:rsidR="00B668B8" w:rsidRPr="00D72E6A">
        <w:rPr>
          <w:i/>
        </w:rPr>
        <w:t>‘tum'ah’</w:t>
      </w:r>
      <w:r w:rsidR="00A27085">
        <w:rPr>
          <w:i/>
        </w:rPr>
        <w:t xml:space="preserve"> </w:t>
      </w:r>
      <w:r w:rsidR="00B668B8" w:rsidRPr="00D72E6A">
        <w:rPr>
          <w:i/>
        </w:rPr>
        <w:t>as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verse]</w:t>
      </w:r>
      <w:r w:rsidR="00A27085">
        <w:rPr>
          <w:i/>
        </w:rPr>
        <w:t xml:space="preserve"> </w:t>
      </w:r>
      <w:r w:rsidR="00B668B8" w:rsidRPr="00D72E6A">
        <w:rPr>
          <w:i/>
        </w:rPr>
        <w:t>Her</w:t>
      </w:r>
      <w:r w:rsidR="00A27085">
        <w:rPr>
          <w:i/>
        </w:rPr>
        <w:t xml:space="preserve"> </w:t>
      </w:r>
      <w:r w:rsidR="00B668B8" w:rsidRPr="00D72E6A">
        <w:rPr>
          <w:i/>
        </w:rPr>
        <w:t>filthiness</w:t>
      </w:r>
      <w:r w:rsidR="00A27085">
        <w:rPr>
          <w:i/>
        </w:rPr>
        <w:t xml:space="preserve"> </w:t>
      </w:r>
      <w:r w:rsidR="00B668B8" w:rsidRPr="00D72E6A">
        <w:rPr>
          <w:i/>
        </w:rPr>
        <w:t>is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her</w:t>
      </w:r>
      <w:r w:rsidR="00A27085">
        <w:rPr>
          <w:i/>
        </w:rPr>
        <w:t xml:space="preserve"> </w:t>
      </w:r>
      <w:r w:rsidR="00B668B8" w:rsidRPr="00D72E6A">
        <w:rPr>
          <w:i/>
        </w:rPr>
        <w:t>skirts?</w:t>
      </w:r>
      <w:r w:rsidRPr="00D72E6A">
        <w:rPr>
          <w:rStyle w:val="FootnoteReference"/>
          <w:i/>
        </w:rPr>
        <w:footnoteReference w:id="3"/>
      </w:r>
      <w:r w:rsidR="00A27085">
        <w:rPr>
          <w:i/>
        </w:rPr>
        <w:t xml:space="preserve"> </w:t>
      </w:r>
      <w:r w:rsidR="00B668B8" w:rsidRPr="00D72E6A">
        <w:rPr>
          <w:i/>
        </w:rPr>
        <w:t>—</w:t>
      </w:r>
      <w:r w:rsidR="00A27085">
        <w:rPr>
          <w:i/>
        </w:rPr>
        <w:t xml:space="preserve"> </w:t>
      </w:r>
      <w:r w:rsidR="00B668B8" w:rsidRPr="00D72E6A">
        <w:rPr>
          <w:i/>
        </w:rPr>
        <w:t>We</w:t>
      </w:r>
      <w:r w:rsidR="00A27085">
        <w:rPr>
          <w:i/>
        </w:rPr>
        <w:t xml:space="preserve"> </w:t>
      </w:r>
      <w:r w:rsidR="00B668B8" w:rsidRPr="00D72E6A">
        <w:rPr>
          <w:i/>
        </w:rPr>
        <w:t>are</w:t>
      </w:r>
      <w:r w:rsidR="00A27085">
        <w:rPr>
          <w:i/>
        </w:rPr>
        <w:t xml:space="preserve"> </w:t>
      </w:r>
      <w:hyperlink r:id="rId57" w:history="1">
        <w:r w:rsidR="00B668B8" w:rsidRPr="00ED365D">
          <w:rPr>
            <w:rStyle w:val="Hyperlink"/>
            <w:i/>
          </w:rPr>
          <w:t>speaking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[where</w:t>
      </w:r>
      <w:r w:rsidR="00A27085">
        <w:rPr>
          <w:i/>
        </w:rPr>
        <w:t xml:space="preserve"> </w:t>
      </w:r>
      <w:r w:rsidR="00B668B8" w:rsidRPr="00D72E6A">
        <w:rPr>
          <w:i/>
        </w:rPr>
        <w:t>he</w:t>
      </w:r>
      <w:r w:rsidR="00A27085">
        <w:rPr>
          <w:i/>
        </w:rPr>
        <w:t xml:space="preserve"> </w:t>
      </w:r>
      <w:r w:rsidR="00B668B8" w:rsidRPr="00D72E6A">
        <w:rPr>
          <w:i/>
        </w:rPr>
        <w:t>saw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hyperlink r:id="rId58" w:history="1">
        <w:r w:rsidR="00B668B8" w:rsidRPr="00ED365D">
          <w:rPr>
            <w:rStyle w:val="Hyperlink"/>
            <w:i/>
          </w:rPr>
          <w:t>dream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hyperlink r:id="rId59" w:history="1">
        <w:r w:rsidR="00B668B8" w:rsidRPr="00ED365D">
          <w:rPr>
            <w:rStyle w:val="Hyperlink"/>
            <w:i/>
          </w:rPr>
          <w:t>letters</w:t>
        </w:r>
      </w:hyperlink>
      <w:r w:rsidR="00B668B8" w:rsidRPr="00D72E6A">
        <w:rPr>
          <w:i/>
        </w:rPr>
        <w:t>]</w:t>
      </w:r>
      <w:r w:rsidR="00A27085">
        <w:rPr>
          <w:i/>
        </w:rPr>
        <w:t xml:space="preserve"> </w:t>
      </w:r>
      <w:r w:rsidR="00B668B8" w:rsidRPr="00D72E6A">
        <w:rPr>
          <w:i/>
        </w:rPr>
        <w:t>‘teth’</w:t>
      </w:r>
      <w:r w:rsidR="00A27085">
        <w:rPr>
          <w:i/>
        </w:rPr>
        <w:t xml:space="preserve"> </w:t>
      </w:r>
      <w:r w:rsidR="00B668B8" w:rsidRPr="00D72E6A">
        <w:rPr>
          <w:i/>
        </w:rPr>
        <w:t>and</w:t>
      </w:r>
      <w:r w:rsidR="00A27085">
        <w:rPr>
          <w:i/>
        </w:rPr>
        <w:t xml:space="preserve"> </w:t>
      </w:r>
      <w:r w:rsidR="00B668B8" w:rsidRPr="00D72E6A">
        <w:rPr>
          <w:i/>
        </w:rPr>
        <w:t>‘beth’.</w:t>
      </w:r>
      <w:r w:rsidR="00A27085">
        <w:rPr>
          <w:i/>
        </w:rPr>
        <w:t xml:space="preserve"> </w:t>
      </w:r>
      <w:r w:rsidR="00B668B8" w:rsidRPr="00D72E6A">
        <w:rPr>
          <w:i/>
        </w:rPr>
        <w:t>But</w:t>
      </w:r>
      <w:r w:rsidR="00A27085">
        <w:rPr>
          <w:i/>
        </w:rPr>
        <w:t xml:space="preserve"> </w:t>
      </w:r>
      <w:r w:rsidR="00B668B8" w:rsidRPr="00D72E6A">
        <w:rPr>
          <w:i/>
        </w:rPr>
        <w:t>again</w:t>
      </w:r>
      <w:r w:rsidR="00A27085">
        <w:rPr>
          <w:i/>
        </w:rPr>
        <w:t xml:space="preserve"> </w:t>
      </w:r>
      <w:r w:rsidR="00B668B8" w:rsidRPr="00D72E6A">
        <w:rPr>
          <w:i/>
        </w:rPr>
        <w:t>why</w:t>
      </w:r>
      <w:r w:rsidR="00A27085">
        <w:rPr>
          <w:i/>
        </w:rPr>
        <w:t xml:space="preserve"> </w:t>
      </w:r>
      <w:r w:rsidR="00B668B8" w:rsidRPr="00D72E6A">
        <w:rPr>
          <w:i/>
        </w:rPr>
        <w:t>not</w:t>
      </w:r>
      <w:r w:rsidR="00A27085">
        <w:rPr>
          <w:i/>
        </w:rPr>
        <w:t xml:space="preserve"> </w:t>
      </w:r>
      <w:r w:rsidR="00B668B8" w:rsidRPr="00D72E6A">
        <w:rPr>
          <w:i/>
        </w:rPr>
        <w:t>say</w:t>
      </w:r>
      <w:r w:rsidR="00A27085">
        <w:rPr>
          <w:i/>
        </w:rPr>
        <w:t xml:space="preserve"> </w:t>
      </w:r>
      <w:r w:rsidR="00B668B8" w:rsidRPr="00D72E6A">
        <w:rPr>
          <w:i/>
        </w:rPr>
        <w:t>[that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might</w:t>
      </w:r>
      <w:r w:rsidR="00A27085">
        <w:rPr>
          <w:i/>
        </w:rPr>
        <w:t xml:space="preserve"> </w:t>
      </w:r>
      <w:r w:rsidR="00B668B8" w:rsidRPr="00D72E6A">
        <w:rPr>
          <w:i/>
        </w:rPr>
        <w:t>have</w:t>
      </w:r>
      <w:r w:rsidR="00A27085">
        <w:rPr>
          <w:i/>
        </w:rPr>
        <w:t xml:space="preserve"> </w:t>
      </w:r>
      <w:r w:rsidR="00B668B8" w:rsidRPr="00D72E6A">
        <w:rPr>
          <w:i/>
        </w:rPr>
        <w:t>referred</w:t>
      </w:r>
      <w:r w:rsidR="00A27085">
        <w:rPr>
          <w:i/>
        </w:rPr>
        <w:t xml:space="preserve"> </w:t>
      </w:r>
      <w:r w:rsidR="00B668B8" w:rsidRPr="00D72E6A">
        <w:rPr>
          <w:i/>
        </w:rPr>
        <w:t>to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verb</w:t>
      </w:r>
      <w:r w:rsidR="00A27085">
        <w:rPr>
          <w:i/>
        </w:rPr>
        <w:t xml:space="preserve"> </w:t>
      </w:r>
      <w:r w:rsidR="00B668B8" w:rsidRPr="00D72E6A">
        <w:rPr>
          <w:i/>
        </w:rPr>
        <w:t>tabe'u</w:t>
      </w:r>
      <w:r w:rsidR="00A27085">
        <w:rPr>
          <w:i/>
        </w:rPr>
        <w:t xml:space="preserve"> </w:t>
      </w:r>
      <w:r w:rsidR="00B668B8" w:rsidRPr="00D72E6A">
        <w:rPr>
          <w:i/>
        </w:rPr>
        <w:t>as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verse],</w:t>
      </w:r>
      <w:r w:rsidR="00A27085">
        <w:rPr>
          <w:i/>
        </w:rPr>
        <w:t xml:space="preserve"> </w:t>
      </w:r>
      <w:r w:rsidR="00B668B8" w:rsidRPr="00D72E6A">
        <w:rPr>
          <w:i/>
        </w:rPr>
        <w:t>Her</w:t>
      </w:r>
      <w:r w:rsidR="00A27085">
        <w:rPr>
          <w:i/>
        </w:rPr>
        <w:t xml:space="preserve"> </w:t>
      </w:r>
      <w:r w:rsidR="00B668B8" w:rsidRPr="00D72E6A">
        <w:rPr>
          <w:i/>
        </w:rPr>
        <w:t>gates</w:t>
      </w:r>
      <w:r w:rsidR="00A27085">
        <w:rPr>
          <w:i/>
        </w:rPr>
        <w:t xml:space="preserve"> </w:t>
      </w:r>
      <w:r w:rsidR="00B668B8" w:rsidRPr="00D72E6A">
        <w:rPr>
          <w:i/>
        </w:rPr>
        <w:t>were</w:t>
      </w:r>
      <w:r w:rsidR="00A27085">
        <w:rPr>
          <w:i/>
        </w:rPr>
        <w:t xml:space="preserve"> </w:t>
      </w:r>
      <w:r w:rsidR="00B668B8" w:rsidRPr="00D72E6A">
        <w:rPr>
          <w:i/>
        </w:rPr>
        <w:t>sunk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to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ground?</w:t>
      </w:r>
      <w:r w:rsidRPr="00D72E6A">
        <w:rPr>
          <w:rStyle w:val="FootnoteReference"/>
          <w:i/>
        </w:rPr>
        <w:footnoteReference w:id="4"/>
      </w:r>
      <w:r w:rsidR="00A27085">
        <w:rPr>
          <w:i/>
        </w:rPr>
        <w:t xml:space="preserve"> </w:t>
      </w:r>
      <w:r w:rsidR="00B668B8" w:rsidRPr="00D72E6A">
        <w:rPr>
          <w:i/>
        </w:rPr>
        <w:t>—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real</w:t>
      </w:r>
      <w:r w:rsidR="00A27085">
        <w:rPr>
          <w:i/>
        </w:rPr>
        <w:t xml:space="preserve"> </w:t>
      </w:r>
      <w:r w:rsidR="00B668B8" w:rsidRPr="00D72E6A">
        <w:rPr>
          <w:i/>
        </w:rPr>
        <w:t>reason</w:t>
      </w:r>
      <w:r w:rsidR="00A27085">
        <w:rPr>
          <w:i/>
        </w:rPr>
        <w:t xml:space="preserve"> </w:t>
      </w:r>
      <w:r w:rsidR="00B668B8" w:rsidRPr="00D72E6A">
        <w:rPr>
          <w:i/>
        </w:rPr>
        <w:t>is</w:t>
      </w:r>
      <w:r w:rsidR="00A27085">
        <w:rPr>
          <w:i/>
        </w:rPr>
        <w:t xml:space="preserve"> </w:t>
      </w:r>
      <w:r w:rsidR="00B668B8" w:rsidRPr="00D72E6A">
        <w:rPr>
          <w:i/>
        </w:rPr>
        <w:t>that</w:t>
      </w:r>
      <w:r w:rsidR="00A27085">
        <w:rPr>
          <w:i/>
        </w:rPr>
        <w:t xml:space="preserve"> </w:t>
      </w:r>
      <w:r w:rsidR="00B668B8" w:rsidRPr="00D72E6A">
        <w:rPr>
          <w:i/>
        </w:rPr>
        <w:t>Scripture</w:t>
      </w:r>
      <w:r w:rsidR="00A27085">
        <w:rPr>
          <w:i/>
        </w:rPr>
        <w:t xml:space="preserve"> </w:t>
      </w:r>
      <w:r w:rsidR="00B668B8" w:rsidRPr="00D72E6A">
        <w:rPr>
          <w:i/>
        </w:rPr>
        <w:t>used</w:t>
      </w:r>
      <w:r w:rsidR="00A27085">
        <w:rPr>
          <w:i/>
        </w:rPr>
        <w:t xml:space="preserve"> </w:t>
      </w:r>
      <w:r w:rsidR="00B668B8" w:rsidRPr="00D72E6A">
        <w:rPr>
          <w:i/>
        </w:rPr>
        <w:t>this</w:t>
      </w:r>
      <w:r w:rsidR="00A27085">
        <w:rPr>
          <w:i/>
        </w:rPr>
        <w:t xml:space="preserve"> </w:t>
      </w:r>
      <w:hyperlink r:id="rId60" w:history="1">
        <w:r w:rsidR="00B668B8" w:rsidRPr="00ED365D">
          <w:rPr>
            <w:rStyle w:val="Hyperlink"/>
            <w:i/>
          </w:rPr>
          <w:t>letter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on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very</w:t>
      </w:r>
      <w:r w:rsidR="00A27085">
        <w:rPr>
          <w:i/>
        </w:rPr>
        <w:t xml:space="preserve"> </w:t>
      </w:r>
      <w:hyperlink r:id="rId61" w:history="1">
        <w:r w:rsidR="00B668B8" w:rsidRPr="00ED365D">
          <w:rPr>
            <w:rStyle w:val="Hyperlink"/>
            <w:i/>
          </w:rPr>
          <w:t>first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occasion</w:t>
      </w:r>
      <w:r w:rsidR="00A27085">
        <w:rPr>
          <w:i/>
        </w:rPr>
        <w:t xml:space="preserve"> </w:t>
      </w:r>
      <w:r w:rsidR="00B668B8" w:rsidRPr="00D72E6A">
        <w:rPr>
          <w:i/>
        </w:rPr>
        <w:t>to</w:t>
      </w:r>
      <w:r w:rsidR="00A27085">
        <w:rPr>
          <w:i/>
        </w:rPr>
        <w:t xml:space="preserve"> </w:t>
      </w:r>
      <w:r w:rsidR="00B668B8" w:rsidRPr="00D72E6A">
        <w:rPr>
          <w:i/>
        </w:rPr>
        <w:t>express</w:t>
      </w:r>
      <w:r w:rsidR="00A27085">
        <w:rPr>
          <w:i/>
        </w:rPr>
        <w:t xml:space="preserve"> </w:t>
      </w:r>
      <w:r w:rsidR="00B668B8" w:rsidRPr="00D72E6A">
        <w:rPr>
          <w:i/>
        </w:rPr>
        <w:t>something</w:t>
      </w:r>
      <w:r w:rsidR="00A27085">
        <w:rPr>
          <w:i/>
        </w:rPr>
        <w:t xml:space="preserve"> </w:t>
      </w:r>
      <w:r w:rsidR="00B668B8" w:rsidRPr="00D72E6A">
        <w:rPr>
          <w:i/>
        </w:rPr>
        <w:t>good,</w:t>
      </w:r>
      <w:r w:rsidR="00A27085">
        <w:rPr>
          <w:i/>
        </w:rPr>
        <w:t xml:space="preserve"> </w:t>
      </w:r>
      <w:r w:rsidR="00B668B8" w:rsidRPr="00D72E6A">
        <w:rPr>
          <w:i/>
        </w:rPr>
        <w:t>for</w:t>
      </w:r>
      <w:r w:rsidR="00A27085">
        <w:rPr>
          <w:i/>
        </w:rPr>
        <w:t xml:space="preserve"> </w:t>
      </w:r>
      <w:r w:rsidR="00B668B8" w:rsidRPr="00D72E6A">
        <w:rPr>
          <w:i/>
        </w:rPr>
        <w:t>from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beginning</w:t>
      </w:r>
      <w:r w:rsidR="00A27085">
        <w:rPr>
          <w:i/>
        </w:rPr>
        <w:t xml:space="preserve"> </w:t>
      </w:r>
      <w:r w:rsidR="00B668B8" w:rsidRPr="00D72E6A">
        <w:rPr>
          <w:i/>
        </w:rPr>
        <w:t>of</w:t>
      </w:r>
      <w:r w:rsidR="00A27085">
        <w:rPr>
          <w:i/>
        </w:rPr>
        <w:t xml:space="preserve"> </w:t>
      </w:r>
      <w:r w:rsidR="00B668B8" w:rsidRPr="00D72E6A">
        <w:rPr>
          <w:i/>
        </w:rPr>
        <w:t>Genesis</w:t>
      </w:r>
      <w:r w:rsidR="00A27085">
        <w:rPr>
          <w:i/>
        </w:rPr>
        <w:t xml:space="preserve"> </w:t>
      </w:r>
      <w:r w:rsidR="00B668B8" w:rsidRPr="00D72E6A">
        <w:rPr>
          <w:i/>
        </w:rPr>
        <w:t>up</w:t>
      </w:r>
      <w:r w:rsidR="00A27085">
        <w:rPr>
          <w:i/>
        </w:rPr>
        <w:t xml:space="preserve"> </w:t>
      </w:r>
      <w:r w:rsidR="00B668B8" w:rsidRPr="00D72E6A">
        <w:rPr>
          <w:i/>
        </w:rPr>
        <w:t>to</w:t>
      </w:r>
      <w:r w:rsidR="00A27085">
        <w:rPr>
          <w:i/>
        </w:rPr>
        <w:t xml:space="preserve"> </w:t>
      </w:r>
      <w:r w:rsidR="00B668B8" w:rsidRPr="00D72E6A">
        <w:rPr>
          <w:i/>
        </w:rPr>
        <w:t>[the</w:t>
      </w:r>
      <w:r w:rsidR="00A27085">
        <w:rPr>
          <w:i/>
        </w:rPr>
        <w:t xml:space="preserve"> </w:t>
      </w:r>
      <w:r w:rsidR="00B668B8" w:rsidRPr="00D72E6A">
        <w:rPr>
          <w:i/>
        </w:rPr>
        <w:t>verse]</w:t>
      </w:r>
      <w:r w:rsidR="00A27085">
        <w:rPr>
          <w:i/>
        </w:rPr>
        <w:t xml:space="preserve"> </w:t>
      </w:r>
      <w:r w:rsidR="00B668B8" w:rsidRPr="00D72E6A">
        <w:rPr>
          <w:i/>
        </w:rPr>
        <w:t>And</w:t>
      </w:r>
      <w:r w:rsidR="00A27085">
        <w:rPr>
          <w:i/>
        </w:rPr>
        <w:t xml:space="preserve"> </w:t>
      </w:r>
      <w:r w:rsidR="00B668B8" w:rsidRPr="00D72E6A">
        <w:rPr>
          <w:i/>
        </w:rPr>
        <w:t>God</w:t>
      </w:r>
      <w:r w:rsidR="00A27085">
        <w:rPr>
          <w:i/>
        </w:rPr>
        <w:t xml:space="preserve"> </w:t>
      </w:r>
      <w:r w:rsidR="00B668B8" w:rsidRPr="00D72E6A">
        <w:rPr>
          <w:i/>
        </w:rPr>
        <w:t>saw</w:t>
      </w:r>
      <w:r w:rsidR="00A27085">
        <w:rPr>
          <w:i/>
        </w:rPr>
        <w:t xml:space="preserve"> </w:t>
      </w:r>
      <w:r w:rsidR="00B668B8" w:rsidRPr="00D72E6A">
        <w:rPr>
          <w:i/>
        </w:rPr>
        <w:t>the</w:t>
      </w:r>
      <w:r w:rsidR="00A27085">
        <w:rPr>
          <w:i/>
        </w:rPr>
        <w:t xml:space="preserve"> </w:t>
      </w:r>
      <w:r w:rsidR="00B668B8" w:rsidRPr="00D72E6A">
        <w:rPr>
          <w:i/>
        </w:rPr>
        <w:t>light</w:t>
      </w:r>
      <w:r w:rsidRPr="00D72E6A">
        <w:rPr>
          <w:rStyle w:val="FootnoteReference"/>
          <w:i/>
        </w:rPr>
        <w:footnoteReference w:id="5"/>
      </w:r>
      <w:r w:rsidR="00A27085">
        <w:rPr>
          <w:i/>
        </w:rPr>
        <w:t xml:space="preserve"> </w:t>
      </w:r>
      <w:r w:rsidR="00B668B8" w:rsidRPr="00D72E6A">
        <w:rPr>
          <w:i/>
        </w:rPr>
        <w:t>no</w:t>
      </w:r>
      <w:r w:rsidR="00A27085">
        <w:rPr>
          <w:i/>
        </w:rPr>
        <w:t xml:space="preserve"> </w:t>
      </w:r>
      <w:r w:rsidR="00B668B8" w:rsidRPr="00D72E6A">
        <w:rPr>
          <w:i/>
        </w:rPr>
        <w:t>teth</w:t>
      </w:r>
      <w:r w:rsidR="00A27085">
        <w:rPr>
          <w:i/>
        </w:rPr>
        <w:t xml:space="preserve"> </w:t>
      </w:r>
      <w:r w:rsidR="00B668B8" w:rsidRPr="00D72E6A">
        <w:rPr>
          <w:i/>
        </w:rPr>
        <w:t>occurs.</w:t>
      </w:r>
      <w:r w:rsidRPr="00D72E6A">
        <w:rPr>
          <w:rStyle w:val="FootnoteReference"/>
          <w:i/>
        </w:rPr>
        <w:footnoteReference w:id="6"/>
      </w:r>
      <w:r w:rsidR="00A27085">
        <w:rPr>
          <w:i/>
        </w:rPr>
        <w:t xml:space="preserve"> </w:t>
      </w:r>
      <w:r w:rsidR="00B668B8" w:rsidRPr="00D72E6A">
        <w:rPr>
          <w:i/>
        </w:rPr>
        <w:t>R.</w:t>
      </w:r>
      <w:r w:rsidR="00A27085">
        <w:rPr>
          <w:i/>
        </w:rPr>
        <w:t xml:space="preserve"> </w:t>
      </w:r>
      <w:r w:rsidR="00B668B8" w:rsidRPr="00D72E6A">
        <w:rPr>
          <w:i/>
        </w:rPr>
        <w:t>Joshua</w:t>
      </w:r>
      <w:r w:rsidR="00A27085">
        <w:rPr>
          <w:i/>
        </w:rPr>
        <w:t xml:space="preserve"> </w:t>
      </w:r>
      <w:r w:rsidR="00B668B8" w:rsidRPr="00D72E6A">
        <w:rPr>
          <w:i/>
        </w:rPr>
        <w:t>b.</w:t>
      </w:r>
      <w:r w:rsidR="00A27085">
        <w:rPr>
          <w:i/>
        </w:rPr>
        <w:t xml:space="preserve"> </w:t>
      </w:r>
      <w:r w:rsidR="00B668B8" w:rsidRPr="00D72E6A">
        <w:rPr>
          <w:i/>
        </w:rPr>
        <w:t>Levi</w:t>
      </w:r>
      <w:r w:rsidR="00A27085">
        <w:rPr>
          <w:i/>
        </w:rPr>
        <w:t xml:space="preserve"> </w:t>
      </w:r>
      <w:r w:rsidR="00B668B8" w:rsidRPr="00D72E6A">
        <w:rPr>
          <w:i/>
        </w:rPr>
        <w:t>similarly</w:t>
      </w:r>
      <w:r w:rsidR="00A27085">
        <w:rPr>
          <w:i/>
        </w:rPr>
        <w:t xml:space="preserve"> </w:t>
      </w:r>
      <w:r w:rsidR="00B668B8" w:rsidRPr="00D72E6A">
        <w:rPr>
          <w:i/>
        </w:rPr>
        <w:t>said:</w:t>
      </w:r>
      <w:r w:rsidR="00A27085">
        <w:rPr>
          <w:i/>
        </w:rPr>
        <w:t xml:space="preserve"> </w:t>
      </w:r>
      <w:r w:rsidR="00B668B8" w:rsidRPr="00D72E6A">
        <w:rPr>
          <w:i/>
        </w:rPr>
        <w:t>He</w:t>
      </w:r>
      <w:r w:rsidR="00A27085">
        <w:rPr>
          <w:i/>
        </w:rPr>
        <w:t xml:space="preserve"> </w:t>
      </w:r>
      <w:r w:rsidR="00B668B8" w:rsidRPr="00D72E6A">
        <w:rPr>
          <w:i/>
        </w:rPr>
        <w:t>who</w:t>
      </w:r>
      <w:r w:rsidR="00A27085">
        <w:rPr>
          <w:i/>
        </w:rPr>
        <w:t xml:space="preserve"> </w:t>
      </w:r>
      <w:r w:rsidR="00B668B8" w:rsidRPr="00D72E6A">
        <w:rPr>
          <w:i/>
        </w:rPr>
        <w:t>sees</w:t>
      </w:r>
      <w:r w:rsidR="00A27085">
        <w:rPr>
          <w:i/>
        </w:rPr>
        <w:t xml:space="preserve"> </w:t>
      </w:r>
      <w:r w:rsidR="00B668B8" w:rsidRPr="00D72E6A">
        <w:rPr>
          <w:i/>
        </w:rPr>
        <w:t>[the</w:t>
      </w:r>
      <w:r w:rsidR="00A27085">
        <w:rPr>
          <w:i/>
        </w:rPr>
        <w:t xml:space="preserve"> </w:t>
      </w:r>
      <w:r w:rsidR="00B668B8" w:rsidRPr="00D72E6A">
        <w:rPr>
          <w:i/>
        </w:rPr>
        <w:t>word]</w:t>
      </w:r>
      <w:r w:rsidR="00A27085">
        <w:rPr>
          <w:i/>
        </w:rPr>
        <w:t xml:space="preserve"> </w:t>
      </w:r>
      <w:r w:rsidR="00B668B8" w:rsidRPr="00D72E6A">
        <w:rPr>
          <w:i/>
        </w:rPr>
        <w:t>hesped</w:t>
      </w:r>
      <w:r w:rsidRPr="00D72E6A">
        <w:rPr>
          <w:rStyle w:val="FootnoteReference"/>
          <w:i/>
        </w:rPr>
        <w:footnoteReference w:id="7"/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hyperlink r:id="rId62" w:history="1">
        <w:r w:rsidR="00B668B8" w:rsidRPr="00ED365D">
          <w:rPr>
            <w:rStyle w:val="Hyperlink"/>
            <w:i/>
          </w:rPr>
          <w:t>dream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[may</w:t>
      </w:r>
      <w:r w:rsidR="00A27085">
        <w:rPr>
          <w:i/>
        </w:rPr>
        <w:t xml:space="preserve"> </w:t>
      </w:r>
      <w:r w:rsidR="00B668B8" w:rsidRPr="00D72E6A">
        <w:rPr>
          <w:i/>
        </w:rPr>
        <w:t>take</w:t>
      </w:r>
      <w:r w:rsidR="00A27085">
        <w:rPr>
          <w:i/>
        </w:rPr>
        <w:t xml:space="preserve"> </w:t>
      </w:r>
      <w:r w:rsidR="00B668B8" w:rsidRPr="00D72E6A">
        <w:rPr>
          <w:i/>
        </w:rPr>
        <w:t>it</w:t>
      </w:r>
      <w:r w:rsidR="00A27085">
        <w:rPr>
          <w:i/>
        </w:rPr>
        <w:t xml:space="preserve"> </w:t>
      </w:r>
      <w:r w:rsidR="00B668B8" w:rsidRPr="00D72E6A">
        <w:rPr>
          <w:i/>
        </w:rPr>
        <w:t>as</w:t>
      </w:r>
      <w:r w:rsidR="00A27085">
        <w:rPr>
          <w:i/>
        </w:rPr>
        <w:t xml:space="preserve"> </w:t>
      </w:r>
      <w:r w:rsidR="00B668B8" w:rsidRPr="00D72E6A">
        <w:rPr>
          <w:i/>
        </w:rPr>
        <w:t>a</w:t>
      </w:r>
      <w:r w:rsidR="00A27085">
        <w:rPr>
          <w:i/>
        </w:rPr>
        <w:t xml:space="preserve"> </w:t>
      </w:r>
      <w:hyperlink r:id="rId63" w:history="1">
        <w:r w:rsidR="00B668B8" w:rsidRPr="00ED365D">
          <w:rPr>
            <w:rStyle w:val="Hyperlink"/>
            <w:i/>
          </w:rPr>
          <w:t>sign</w:t>
        </w:r>
      </w:hyperlink>
      <w:r w:rsidR="00A27085">
        <w:rPr>
          <w:i/>
        </w:rPr>
        <w:t xml:space="preserve"> </w:t>
      </w:r>
      <w:r w:rsidR="00B668B8" w:rsidRPr="00D72E6A">
        <w:rPr>
          <w:i/>
        </w:rPr>
        <w:t>that]</w:t>
      </w:r>
      <w:r w:rsidR="00A27085">
        <w:rPr>
          <w:i/>
        </w:rPr>
        <w:t xml:space="preserve"> </w:t>
      </w:r>
      <w:r w:rsidR="00B668B8" w:rsidRPr="00D72E6A">
        <w:rPr>
          <w:i/>
        </w:rPr>
        <w:t>mercy</w:t>
      </w:r>
      <w:r w:rsidR="00A27085">
        <w:rPr>
          <w:i/>
        </w:rPr>
        <w:t xml:space="preserve"> </w:t>
      </w:r>
      <w:r w:rsidR="00B668B8" w:rsidRPr="00D72E6A">
        <w:rPr>
          <w:i/>
        </w:rPr>
        <w:t>has</w:t>
      </w:r>
      <w:r w:rsidR="00A27085">
        <w:rPr>
          <w:i/>
        </w:rPr>
        <w:t xml:space="preserve"> </w:t>
      </w:r>
      <w:r w:rsidR="00B668B8" w:rsidRPr="00D72E6A">
        <w:rPr>
          <w:i/>
        </w:rPr>
        <w:t>been</w:t>
      </w:r>
      <w:r w:rsidR="00A27085">
        <w:rPr>
          <w:i/>
        </w:rPr>
        <w:t xml:space="preserve"> </w:t>
      </w:r>
      <w:r w:rsidR="00B668B8" w:rsidRPr="00D72E6A">
        <w:rPr>
          <w:i/>
        </w:rPr>
        <w:t>exercised</w:t>
      </w:r>
      <w:r w:rsidR="00A27085">
        <w:rPr>
          <w:i/>
        </w:rPr>
        <w:t xml:space="preserve"> </w:t>
      </w:r>
      <w:r w:rsidR="00B668B8" w:rsidRPr="00D72E6A">
        <w:rPr>
          <w:i/>
        </w:rPr>
        <w:t>towards</w:t>
      </w:r>
      <w:r w:rsidR="00A27085">
        <w:rPr>
          <w:i/>
        </w:rPr>
        <w:t xml:space="preserve"> </w:t>
      </w:r>
      <w:r w:rsidR="00B668B8" w:rsidRPr="00D72E6A">
        <w:rPr>
          <w:i/>
        </w:rPr>
        <w:t>him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hyperlink r:id="rId64" w:history="1">
        <w:r w:rsidR="00B668B8" w:rsidRPr="00ED365D">
          <w:rPr>
            <w:rStyle w:val="Hyperlink"/>
            <w:i/>
          </w:rPr>
          <w:t>Heaven</w:t>
        </w:r>
      </w:hyperlink>
      <w:r w:rsidR="00B668B8" w:rsidRPr="00D72E6A">
        <w:rPr>
          <w:i/>
        </w:rPr>
        <w:t>,</w:t>
      </w:r>
      <w:r w:rsidR="00A27085">
        <w:rPr>
          <w:i/>
        </w:rPr>
        <w:t xml:space="preserve"> </w:t>
      </w:r>
      <w:r w:rsidR="00B668B8" w:rsidRPr="00D72E6A">
        <w:rPr>
          <w:i/>
        </w:rPr>
        <w:t>and</w:t>
      </w:r>
      <w:r w:rsidR="00A27085">
        <w:rPr>
          <w:i/>
        </w:rPr>
        <w:t xml:space="preserve"> </w:t>
      </w:r>
      <w:r w:rsidR="00B668B8" w:rsidRPr="00D72E6A">
        <w:rPr>
          <w:i/>
        </w:rPr>
        <w:t>that</w:t>
      </w:r>
      <w:r w:rsidR="00A27085">
        <w:rPr>
          <w:i/>
        </w:rPr>
        <w:t xml:space="preserve"> </w:t>
      </w:r>
      <w:r w:rsidR="00B668B8" w:rsidRPr="00D72E6A">
        <w:rPr>
          <w:i/>
        </w:rPr>
        <w:t>he</w:t>
      </w:r>
      <w:r w:rsidR="00A27085">
        <w:rPr>
          <w:i/>
        </w:rPr>
        <w:t xml:space="preserve"> </w:t>
      </w:r>
      <w:r w:rsidR="00B668B8" w:rsidRPr="00D72E6A">
        <w:rPr>
          <w:i/>
        </w:rPr>
        <w:t>will</w:t>
      </w:r>
      <w:r w:rsidR="00A27085">
        <w:rPr>
          <w:i/>
        </w:rPr>
        <w:t xml:space="preserve"> </w:t>
      </w:r>
      <w:r w:rsidR="00B668B8" w:rsidRPr="00D72E6A">
        <w:rPr>
          <w:i/>
        </w:rPr>
        <w:t>be</w:t>
      </w:r>
      <w:r w:rsidR="00A27085">
        <w:rPr>
          <w:i/>
        </w:rPr>
        <w:t xml:space="preserve"> </w:t>
      </w:r>
      <w:r w:rsidR="00B668B8" w:rsidRPr="00D72E6A">
        <w:rPr>
          <w:i/>
        </w:rPr>
        <w:t>released</w:t>
      </w:r>
      <w:r w:rsidR="00A27085">
        <w:rPr>
          <w:i/>
        </w:rPr>
        <w:t xml:space="preserve"> </w:t>
      </w:r>
      <w:r w:rsidR="00B668B8" w:rsidRPr="00D72E6A">
        <w:rPr>
          <w:i/>
        </w:rPr>
        <w:t>[from</w:t>
      </w:r>
      <w:r w:rsidR="00A27085">
        <w:rPr>
          <w:i/>
        </w:rPr>
        <w:t xml:space="preserve"> </w:t>
      </w:r>
      <w:r w:rsidR="00B668B8" w:rsidRPr="00D72E6A">
        <w:rPr>
          <w:i/>
        </w:rPr>
        <w:t>trouble].</w:t>
      </w:r>
      <w:r w:rsidRPr="00D72E6A">
        <w:rPr>
          <w:rStyle w:val="FootnoteReference"/>
          <w:i/>
        </w:rPr>
        <w:footnoteReference w:id="8"/>
      </w:r>
      <w:r w:rsidR="00A27085">
        <w:rPr>
          <w:i/>
        </w:rPr>
        <w:t xml:space="preserve"> </w:t>
      </w:r>
      <w:r w:rsidR="00B668B8" w:rsidRPr="00D72E6A">
        <w:rPr>
          <w:i/>
        </w:rPr>
        <w:t>provided,</w:t>
      </w:r>
      <w:r w:rsidR="00A27085">
        <w:rPr>
          <w:i/>
        </w:rPr>
        <w:t xml:space="preserve"> </w:t>
      </w:r>
      <w:r w:rsidR="00B668B8" w:rsidRPr="00D72E6A">
        <w:rPr>
          <w:i/>
        </w:rPr>
        <w:t>however,</w:t>
      </w:r>
      <w:r w:rsidR="00A27085">
        <w:rPr>
          <w:i/>
        </w:rPr>
        <w:t xml:space="preserve"> </w:t>
      </w:r>
      <w:r w:rsidR="00B668B8" w:rsidRPr="00D72E6A">
        <w:rPr>
          <w:i/>
        </w:rPr>
        <w:t>[he</w:t>
      </w:r>
      <w:r w:rsidR="00A27085">
        <w:rPr>
          <w:i/>
        </w:rPr>
        <w:t xml:space="preserve"> </w:t>
      </w:r>
      <w:r w:rsidR="00B668B8" w:rsidRPr="00D72E6A">
        <w:rPr>
          <w:i/>
        </w:rPr>
        <w:t>saw</w:t>
      </w:r>
      <w:r w:rsidR="00A27085">
        <w:rPr>
          <w:i/>
        </w:rPr>
        <w:t xml:space="preserve"> </w:t>
      </w:r>
      <w:r w:rsidR="00B668B8" w:rsidRPr="00D72E6A">
        <w:rPr>
          <w:i/>
        </w:rPr>
        <w:t>it]</w:t>
      </w:r>
      <w:r w:rsidR="00A27085">
        <w:rPr>
          <w:i/>
        </w:rPr>
        <w:t xml:space="preserve"> </w:t>
      </w:r>
      <w:r w:rsidR="00B668B8" w:rsidRPr="00D72E6A">
        <w:rPr>
          <w:i/>
        </w:rPr>
        <w:t>in</w:t>
      </w:r>
      <w:r w:rsidR="00A27085">
        <w:rPr>
          <w:i/>
        </w:rPr>
        <w:t xml:space="preserve"> </w:t>
      </w:r>
      <w:r w:rsidR="00B668B8" w:rsidRPr="00D72E6A">
        <w:rPr>
          <w:i/>
        </w:rPr>
        <w:t>script.</w:t>
      </w:r>
    </w:p>
    <w:p w14:paraId="2728AAC7" w14:textId="77777777" w:rsidR="0080401D" w:rsidRPr="0080401D" w:rsidRDefault="0080401D" w:rsidP="0080401D"/>
    <w:p w14:paraId="5E2C64C4" w14:textId="2613F535" w:rsidR="002C502E" w:rsidRDefault="00F2423D" w:rsidP="002B3F56">
      <w:r>
        <w:t>The</w:t>
      </w:r>
      <w:r w:rsidR="00A27085">
        <w:t xml:space="preserve"> </w:t>
      </w:r>
      <w:hyperlink r:id="rId65" w:history="1">
        <w:r w:rsidRPr="00ED365D">
          <w:rPr>
            <w:rStyle w:val="Hyperlink"/>
          </w:rPr>
          <w:t>first</w:t>
        </w:r>
      </w:hyperlink>
      <w:r w:rsidR="00A27085">
        <w:t xml:space="preserve"> </w:t>
      </w:r>
      <w:r>
        <w:t>use</w:t>
      </w:r>
      <w:r w:rsidR="00A27085">
        <w:t xml:space="preserve"> </w:t>
      </w:r>
      <w:r>
        <w:t>of</w:t>
      </w:r>
      <w:r w:rsidR="00A27085">
        <w:t xml:space="preserve"> </w:t>
      </w:r>
      <w:r>
        <w:t>the</w:t>
      </w:r>
      <w:r w:rsidR="00A27085">
        <w:t xml:space="preserve"> </w:t>
      </w:r>
      <w:hyperlink r:id="rId66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r>
        <w:t>word</w:t>
      </w:r>
      <w:r w:rsidR="00A27085">
        <w:t xml:space="preserve"> </w:t>
      </w:r>
      <w:r>
        <w:t>for</w:t>
      </w:r>
      <w:r w:rsidR="00A27085">
        <w:t xml:space="preserve"> </w:t>
      </w:r>
      <w:r>
        <w:t>nine</w:t>
      </w:r>
      <w:r w:rsidR="00A27085">
        <w:t xml:space="preserve"> </w:t>
      </w:r>
      <w:r w:rsidR="002C502E">
        <w:t>-</w:t>
      </w:r>
      <w:r w:rsidR="00A27085">
        <w:t xml:space="preserve"> </w:t>
      </w:r>
      <w:r w:rsidR="002C502E" w:rsidRPr="002C502E">
        <w:rPr>
          <w:sz w:val="28"/>
          <w:szCs w:val="28"/>
          <w:rtl/>
          <w:lang w:bidi="he-IL"/>
        </w:rPr>
        <w:t>תשע</w:t>
      </w:r>
      <w:r>
        <w:t>,</w:t>
      </w:r>
      <w:r w:rsidR="00A27085">
        <w:t xml:space="preserve"> </w:t>
      </w:r>
      <w:r w:rsidRPr="007F4BAA">
        <w:rPr>
          <w:i/>
        </w:rPr>
        <w:t>tesha</w:t>
      </w:r>
      <w:r>
        <w:t>,</w:t>
      </w:r>
      <w:r w:rsidR="00A27085">
        <w:t xml:space="preserve"> </w:t>
      </w:r>
      <w:r>
        <w:t>is</w:t>
      </w:r>
      <w:r w:rsidR="00A27085">
        <w:t xml:space="preserve"> </w:t>
      </w:r>
      <w:r>
        <w:t>found</w:t>
      </w:r>
      <w:r w:rsidR="00A27085">
        <w:t xml:space="preserve"> </w:t>
      </w:r>
      <w:r>
        <w:t>in</w:t>
      </w:r>
      <w:r w:rsidR="002C502E">
        <w:t>:</w:t>
      </w:r>
      <w:r w:rsidR="00A27085">
        <w:t xml:space="preserve"> </w:t>
      </w:r>
    </w:p>
    <w:p w14:paraId="68229030" w14:textId="77777777" w:rsidR="002C502E" w:rsidRDefault="002C502E" w:rsidP="002B3F56"/>
    <w:p w14:paraId="11026B3D" w14:textId="77A0AB8F" w:rsidR="002C502E" w:rsidRPr="002C502E" w:rsidRDefault="002C502E" w:rsidP="002C502E">
      <w:pPr>
        <w:ind w:left="288" w:right="288"/>
        <w:rPr>
          <w:i/>
        </w:rPr>
      </w:pPr>
      <w:r w:rsidRPr="002C502E">
        <w:rPr>
          <w:b/>
          <w:i/>
        </w:rPr>
        <w:t>Bereshit</w:t>
      </w:r>
      <w:r w:rsidR="00A27085">
        <w:rPr>
          <w:b/>
          <w:i/>
        </w:rPr>
        <w:t xml:space="preserve"> </w:t>
      </w:r>
      <w:r w:rsidRPr="002C502E">
        <w:rPr>
          <w:b/>
          <w:i/>
        </w:rPr>
        <w:t>(Genesis)</w:t>
      </w:r>
      <w:r w:rsidR="00A27085">
        <w:rPr>
          <w:b/>
          <w:i/>
        </w:rPr>
        <w:t xml:space="preserve"> </w:t>
      </w:r>
      <w:r w:rsidRPr="002C502E">
        <w:rPr>
          <w:b/>
          <w:i/>
        </w:rPr>
        <w:t>5:5</w:t>
      </w:r>
      <w:r w:rsidR="00A27085">
        <w:rPr>
          <w:i/>
        </w:rPr>
        <w:t xml:space="preserve"> </w:t>
      </w:r>
      <w:r w:rsidRPr="002C502E">
        <w:rPr>
          <w:i/>
        </w:rPr>
        <w:t>And</w:t>
      </w:r>
      <w:r w:rsidR="00A27085">
        <w:rPr>
          <w:i/>
        </w:rPr>
        <w:t xml:space="preserve"> </w:t>
      </w:r>
      <w:r w:rsidRPr="002C502E">
        <w:rPr>
          <w:i/>
        </w:rPr>
        <w:t>all</w:t>
      </w:r>
      <w:r w:rsidR="00A27085">
        <w:rPr>
          <w:i/>
        </w:rPr>
        <w:t xml:space="preserve"> </w:t>
      </w:r>
      <w:r w:rsidRPr="002C502E">
        <w:rPr>
          <w:i/>
        </w:rPr>
        <w:t>the</w:t>
      </w:r>
      <w:r w:rsidR="00A27085">
        <w:rPr>
          <w:i/>
        </w:rPr>
        <w:t xml:space="preserve"> </w:t>
      </w:r>
      <w:r w:rsidRPr="002C502E">
        <w:rPr>
          <w:i/>
        </w:rPr>
        <w:t>days</w:t>
      </w:r>
      <w:r w:rsidR="00A27085">
        <w:rPr>
          <w:i/>
        </w:rPr>
        <w:t xml:space="preserve"> </w:t>
      </w:r>
      <w:r w:rsidRPr="002C502E">
        <w:rPr>
          <w:i/>
        </w:rPr>
        <w:t>that</w:t>
      </w:r>
      <w:r w:rsidR="00A27085">
        <w:rPr>
          <w:i/>
        </w:rPr>
        <w:t xml:space="preserve"> </w:t>
      </w:r>
      <w:hyperlink r:id="rId67" w:history="1">
        <w:r w:rsidRPr="00ED365D">
          <w:rPr>
            <w:rStyle w:val="Hyperlink"/>
            <w:i/>
          </w:rPr>
          <w:t>Adam</w:t>
        </w:r>
      </w:hyperlink>
      <w:r w:rsidR="00A27085">
        <w:rPr>
          <w:i/>
        </w:rPr>
        <w:t xml:space="preserve"> </w:t>
      </w:r>
      <w:r w:rsidRPr="002C502E">
        <w:rPr>
          <w:i/>
        </w:rPr>
        <w:t>lived</w:t>
      </w:r>
      <w:r w:rsidR="00A27085">
        <w:rPr>
          <w:i/>
        </w:rPr>
        <w:t xml:space="preserve"> </w:t>
      </w:r>
      <w:r w:rsidRPr="002C502E">
        <w:rPr>
          <w:i/>
        </w:rPr>
        <w:t>were</w:t>
      </w:r>
      <w:r w:rsidR="00A27085">
        <w:rPr>
          <w:i/>
        </w:rPr>
        <w:t xml:space="preserve"> </w:t>
      </w:r>
      <w:r w:rsidRPr="002C502E">
        <w:rPr>
          <w:i/>
          <w:u w:val="single"/>
        </w:rPr>
        <w:t>nine</w:t>
      </w:r>
      <w:r w:rsidR="00A27085">
        <w:t xml:space="preserve"> </w:t>
      </w:r>
      <w:r w:rsidR="002B7335">
        <w:t>(</w:t>
      </w:r>
      <w:r w:rsidR="002B7335" w:rsidRPr="002B7335">
        <w:rPr>
          <w:rtl/>
          <w:lang w:bidi="he-IL"/>
        </w:rPr>
        <w:t>תשע</w:t>
      </w:r>
      <w:r w:rsidR="002B7335">
        <w:t>)</w:t>
      </w:r>
      <w:r w:rsidR="00A27085">
        <w:t xml:space="preserve"> </w:t>
      </w:r>
      <w:r w:rsidRPr="002C502E">
        <w:rPr>
          <w:i/>
        </w:rPr>
        <w:t>hundred</w:t>
      </w:r>
      <w:r w:rsidR="00A27085">
        <w:rPr>
          <w:i/>
        </w:rPr>
        <w:t xml:space="preserve"> </w:t>
      </w:r>
      <w:r w:rsidRPr="002C502E">
        <w:rPr>
          <w:i/>
        </w:rPr>
        <w:t>and</w:t>
      </w:r>
      <w:r w:rsidR="00A27085">
        <w:rPr>
          <w:i/>
        </w:rPr>
        <w:t xml:space="preserve"> </w:t>
      </w:r>
      <w:hyperlink r:id="rId68" w:history="1">
        <w:r w:rsidRPr="00ED365D">
          <w:rPr>
            <w:rStyle w:val="Hyperlink"/>
            <w:i/>
          </w:rPr>
          <w:t>thirty</w:t>
        </w:r>
      </w:hyperlink>
      <w:r w:rsidR="00A27085">
        <w:rPr>
          <w:i/>
        </w:rPr>
        <w:t xml:space="preserve"> </w:t>
      </w:r>
      <w:r w:rsidRPr="002C502E">
        <w:rPr>
          <w:i/>
        </w:rPr>
        <w:t>years:</w:t>
      </w:r>
      <w:r w:rsidR="00A27085">
        <w:rPr>
          <w:i/>
        </w:rPr>
        <w:t xml:space="preserve"> </w:t>
      </w:r>
      <w:r w:rsidRPr="002C502E">
        <w:rPr>
          <w:i/>
        </w:rPr>
        <w:t>and</w:t>
      </w:r>
      <w:r w:rsidR="00A27085">
        <w:rPr>
          <w:i/>
        </w:rPr>
        <w:t xml:space="preserve"> </w:t>
      </w:r>
      <w:r w:rsidRPr="002C502E">
        <w:rPr>
          <w:i/>
        </w:rPr>
        <w:t>he</w:t>
      </w:r>
      <w:r w:rsidR="00A27085">
        <w:rPr>
          <w:i/>
        </w:rPr>
        <w:t xml:space="preserve"> </w:t>
      </w:r>
      <w:r w:rsidRPr="002C502E">
        <w:rPr>
          <w:i/>
        </w:rPr>
        <w:t>died.</w:t>
      </w:r>
    </w:p>
    <w:p w14:paraId="24D8C8EC" w14:textId="77777777" w:rsidR="002C502E" w:rsidRDefault="002C502E" w:rsidP="002B3F56"/>
    <w:p w14:paraId="2BA0BD55" w14:textId="708CC7BE" w:rsidR="00482BBB" w:rsidRDefault="00F2423D" w:rsidP="002B3F56">
      <w:r>
        <w:t>Tisha</w:t>
      </w:r>
      <w:r w:rsidR="00A27085">
        <w:t xml:space="preserve"> </w:t>
      </w:r>
      <w:r>
        <w:t>-</w:t>
      </w:r>
      <w:r w:rsidR="00A27085">
        <w:t xml:space="preserve"> </w:t>
      </w:r>
      <w:r w:rsidR="002C502E" w:rsidRPr="002C502E">
        <w:rPr>
          <w:sz w:val="28"/>
          <w:szCs w:val="28"/>
          <w:rtl/>
          <w:lang w:bidi="he-IL"/>
        </w:rPr>
        <w:t>תשע</w:t>
      </w:r>
      <w:r w:rsidR="00A27085">
        <w:rPr>
          <w:sz w:val="28"/>
          <w:szCs w:val="28"/>
          <w:lang w:bidi="he-IL"/>
        </w:rPr>
        <w:t xml:space="preserve"> </w:t>
      </w:r>
      <w:r>
        <w:t>is</w:t>
      </w:r>
      <w:r w:rsidR="00A27085">
        <w:t xml:space="preserve"> </w:t>
      </w:r>
      <w:r>
        <w:t>defined</w:t>
      </w:r>
      <w:r w:rsidR="00A27085">
        <w:t xml:space="preserve"> </w:t>
      </w:r>
      <w:r>
        <w:t>by</w:t>
      </w:r>
      <w:r w:rsidR="00A27085">
        <w:t xml:space="preserve"> </w:t>
      </w:r>
      <w:r>
        <w:t>Strong</w:t>
      </w:r>
      <w:r w:rsidR="00E76552">
        <w:t>’</w:t>
      </w:r>
      <w:r>
        <w:t>s</w:t>
      </w:r>
      <w:r w:rsidR="00A27085">
        <w:t xml:space="preserve"> </w:t>
      </w:r>
      <w:r>
        <w:t>as:</w:t>
      </w:r>
    </w:p>
    <w:p w14:paraId="508C372D" w14:textId="77777777" w:rsidR="00F2423D" w:rsidRDefault="00F2423D" w:rsidP="002B3F56"/>
    <w:p w14:paraId="2E2D9643" w14:textId="15DEB544" w:rsidR="00482BBB" w:rsidRPr="00482BBB" w:rsidRDefault="00482BBB" w:rsidP="00F2423D">
      <w:pPr>
        <w:ind w:left="288" w:right="288"/>
      </w:pPr>
      <w:r w:rsidRPr="00482BBB">
        <w:t>08672</w:t>
      </w:r>
      <w:r w:rsidR="00A27085">
        <w:t xml:space="preserve"> </w:t>
      </w:r>
      <w:r w:rsidRPr="00482BBB">
        <w:rPr>
          <w:sz w:val="28"/>
          <w:szCs w:val="28"/>
          <w:rtl/>
          <w:lang w:bidi="he-IL"/>
        </w:rPr>
        <w:t>תשע</w:t>
      </w:r>
      <w:r w:rsidR="00A27085">
        <w:t xml:space="preserve"> </w:t>
      </w:r>
      <w:r w:rsidRPr="00482BBB">
        <w:t>tesha`</w:t>
      </w:r>
      <w:r w:rsidR="00A27085">
        <w:t xml:space="preserve"> </w:t>
      </w:r>
      <w:r w:rsidRPr="00482BBB">
        <w:rPr>
          <w:i/>
          <w:iCs/>
        </w:rPr>
        <w:t>tay'-</w:t>
      </w:r>
      <w:r w:rsidR="00A27085">
        <w:rPr>
          <w:i/>
          <w:iCs/>
        </w:rPr>
        <w:t xml:space="preserve"> </w:t>
      </w:r>
      <w:r w:rsidRPr="00482BBB">
        <w:rPr>
          <w:i/>
          <w:iCs/>
        </w:rPr>
        <w:t>shah</w:t>
      </w:r>
      <w:r w:rsidR="00A27085">
        <w:t xml:space="preserve"> </w:t>
      </w:r>
      <w:r w:rsidRPr="00482BBB">
        <w:t>or</w:t>
      </w:r>
      <w:r w:rsidR="00A27085">
        <w:t xml:space="preserve"> </w:t>
      </w:r>
      <w:r w:rsidRPr="00482BBB">
        <w:t>(masc.)</w:t>
      </w:r>
      <w:r w:rsidR="00A27085">
        <w:t xml:space="preserve"> </w:t>
      </w:r>
      <w:r w:rsidRPr="00482BBB">
        <w:rPr>
          <w:sz w:val="28"/>
          <w:szCs w:val="28"/>
          <w:rtl/>
          <w:lang w:bidi="he-IL"/>
        </w:rPr>
        <w:t>תשעה</w:t>
      </w:r>
      <w:r w:rsidR="00A27085">
        <w:t xml:space="preserve"> </w:t>
      </w:r>
      <w:r w:rsidRPr="00482BBB">
        <w:t>tish`ah</w:t>
      </w:r>
      <w:r w:rsidR="00A27085">
        <w:t xml:space="preserve"> </w:t>
      </w:r>
      <w:r w:rsidRPr="00482BBB">
        <w:rPr>
          <w:i/>
          <w:iCs/>
        </w:rPr>
        <w:t>tish-aw'</w:t>
      </w:r>
    </w:p>
    <w:p w14:paraId="25EA44CF" w14:textId="77777777" w:rsidR="00482BBB" w:rsidRPr="00482BBB" w:rsidRDefault="00482BBB" w:rsidP="00F2423D">
      <w:pPr>
        <w:ind w:left="288" w:right="288"/>
      </w:pPr>
    </w:p>
    <w:p w14:paraId="275E8315" w14:textId="6B85605B" w:rsidR="00482BBB" w:rsidRPr="00482BBB" w:rsidRDefault="00482BBB" w:rsidP="00F2423D">
      <w:pPr>
        <w:ind w:left="288" w:right="288"/>
      </w:pPr>
      <w:r w:rsidRPr="00482BBB">
        <w:t>perhaps</w:t>
      </w:r>
      <w:r w:rsidR="00A27085">
        <w:t xml:space="preserve"> </w:t>
      </w:r>
      <w:r w:rsidRPr="00482BBB">
        <w:t>from</w:t>
      </w:r>
      <w:r w:rsidR="00A27085">
        <w:t xml:space="preserve"> </w:t>
      </w:r>
      <w:r w:rsidRPr="00482BBB">
        <w:rPr>
          <w:u w:val="single"/>
        </w:rPr>
        <w:t>08159</w:t>
      </w:r>
      <w:r w:rsidR="00A27085">
        <w:t xml:space="preserve"> </w:t>
      </w:r>
      <w:r w:rsidRPr="00482BBB">
        <w:t>through</w:t>
      </w:r>
      <w:r w:rsidR="00A27085">
        <w:t xml:space="preserve"> </w:t>
      </w:r>
      <w:r w:rsidRPr="00482BBB">
        <w:t>the</w:t>
      </w:r>
      <w:r w:rsidR="00A27085">
        <w:t xml:space="preserve"> </w:t>
      </w:r>
      <w:r w:rsidRPr="00482BBB">
        <w:t>idea</w:t>
      </w:r>
      <w:r w:rsidR="00A27085">
        <w:t xml:space="preserve"> </w:t>
      </w:r>
      <w:r w:rsidRPr="00482BBB">
        <w:t>of</w:t>
      </w:r>
      <w:r w:rsidR="00A27085">
        <w:t xml:space="preserve"> </w:t>
      </w:r>
      <w:r w:rsidRPr="00482BBB">
        <w:t>a</w:t>
      </w:r>
      <w:r w:rsidR="00A27085">
        <w:t xml:space="preserve"> </w:t>
      </w:r>
      <w:r w:rsidRPr="00482BBB">
        <w:t>turn</w:t>
      </w:r>
      <w:r w:rsidR="00A27085">
        <w:t xml:space="preserve"> </w:t>
      </w:r>
      <w:r w:rsidRPr="00482BBB">
        <w:t>to</w:t>
      </w:r>
      <w:r w:rsidR="00A27085">
        <w:t xml:space="preserve"> </w:t>
      </w:r>
      <w:r w:rsidRPr="00482BBB">
        <w:t>the</w:t>
      </w:r>
      <w:r w:rsidR="00A27085">
        <w:t xml:space="preserve"> </w:t>
      </w:r>
      <w:r w:rsidRPr="00482BBB">
        <w:t>next</w:t>
      </w:r>
      <w:r w:rsidR="00A27085">
        <w:t xml:space="preserve"> </w:t>
      </w:r>
      <w:r w:rsidRPr="00482BBB">
        <w:t>or</w:t>
      </w:r>
      <w:r w:rsidR="00A27085">
        <w:t xml:space="preserve"> </w:t>
      </w:r>
      <w:r w:rsidRPr="00482BBB">
        <w:t>full</w:t>
      </w:r>
      <w:r w:rsidR="00A27085">
        <w:t xml:space="preserve"> </w:t>
      </w:r>
      <w:hyperlink r:id="rId69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hyperlink r:id="rId70" w:history="1">
        <w:r w:rsidRPr="00ED365D">
          <w:rPr>
            <w:rStyle w:val="Hyperlink"/>
          </w:rPr>
          <w:t>ten</w:t>
        </w:r>
      </w:hyperlink>
      <w:r w:rsidRPr="00482BBB">
        <w:t>;</w:t>
      </w:r>
      <w:r w:rsidR="00A27085">
        <w:t xml:space="preserve"> </w:t>
      </w:r>
      <w:r w:rsidRPr="00482BBB">
        <w:t>TWOT-2550;</w:t>
      </w:r>
      <w:r w:rsidR="00A27085">
        <w:t xml:space="preserve"> </w:t>
      </w:r>
      <w:r w:rsidRPr="00482BBB">
        <w:t>n</w:t>
      </w:r>
      <w:r w:rsidR="00A27085">
        <w:t xml:space="preserve"> </w:t>
      </w:r>
      <w:r w:rsidRPr="00482BBB">
        <w:t>m/f</w:t>
      </w:r>
    </w:p>
    <w:p w14:paraId="6FD773D9" w14:textId="77777777" w:rsidR="00482BBB" w:rsidRPr="00482BBB" w:rsidRDefault="00482BBB" w:rsidP="00F2423D">
      <w:pPr>
        <w:ind w:left="288" w:right="288"/>
      </w:pPr>
    </w:p>
    <w:p w14:paraId="37844704" w14:textId="4B30E5F9" w:rsidR="00482BBB" w:rsidRPr="00482BBB" w:rsidRDefault="00ED365D" w:rsidP="00F2423D">
      <w:pPr>
        <w:ind w:left="288" w:right="288"/>
      </w:pPr>
      <w:hyperlink r:id="rId71" w:history="1">
        <w:r w:rsidR="00482BBB" w:rsidRPr="00ED365D">
          <w:rPr>
            <w:rStyle w:val="Hyperlink"/>
          </w:rPr>
          <w:t>AV</w:t>
        </w:r>
      </w:hyperlink>
      <w:r w:rsidR="00482BBB" w:rsidRPr="00482BBB">
        <w:t>-nine</w:t>
      </w:r>
      <w:r w:rsidR="00A27085">
        <w:t xml:space="preserve"> </w:t>
      </w:r>
      <w:r w:rsidR="00482BBB" w:rsidRPr="00482BBB">
        <w:t>45,</w:t>
      </w:r>
      <w:r w:rsidR="00A27085">
        <w:t xml:space="preserve"> </w:t>
      </w:r>
      <w:r w:rsidR="00482BBB" w:rsidRPr="00482BBB">
        <w:t>ninth</w:t>
      </w:r>
      <w:r w:rsidR="00A27085">
        <w:t xml:space="preserve"> </w:t>
      </w:r>
      <w:r w:rsidR="00482BBB" w:rsidRPr="00482BBB">
        <w:t>6,</w:t>
      </w:r>
      <w:r w:rsidR="00A27085">
        <w:t xml:space="preserve"> </w:t>
      </w:r>
      <w:r w:rsidR="00482BBB" w:rsidRPr="00482BBB">
        <w:t>nineteenth</w:t>
      </w:r>
      <w:r w:rsidR="00A27085">
        <w:t xml:space="preserve"> </w:t>
      </w:r>
      <w:r w:rsidR="00482BBB" w:rsidRPr="00482BBB">
        <w:t>+</w:t>
      </w:r>
      <w:r w:rsidR="00A27085">
        <w:rPr>
          <w:u w:val="single"/>
        </w:rPr>
        <w:t xml:space="preserve"> </w:t>
      </w:r>
      <w:r w:rsidR="00482BBB" w:rsidRPr="00482BBB">
        <w:rPr>
          <w:u w:val="single"/>
        </w:rPr>
        <w:t>06240</w:t>
      </w:r>
      <w:r w:rsidR="00A27085">
        <w:t xml:space="preserve"> </w:t>
      </w:r>
      <w:r w:rsidR="00482BBB" w:rsidRPr="00482BBB">
        <w:t>4,</w:t>
      </w:r>
      <w:r w:rsidR="00A27085">
        <w:t xml:space="preserve"> </w:t>
      </w:r>
      <w:r w:rsidR="00482BBB" w:rsidRPr="00482BBB">
        <w:t>nineteen</w:t>
      </w:r>
      <w:r w:rsidR="00A27085">
        <w:t xml:space="preserve"> </w:t>
      </w:r>
      <w:r w:rsidR="00482BBB" w:rsidRPr="00482BBB">
        <w:t>+</w:t>
      </w:r>
      <w:r w:rsidR="00A27085">
        <w:rPr>
          <w:u w:val="single"/>
        </w:rPr>
        <w:t xml:space="preserve"> </w:t>
      </w:r>
      <w:r w:rsidR="00482BBB" w:rsidRPr="00482BBB">
        <w:rPr>
          <w:u w:val="single"/>
        </w:rPr>
        <w:t>06240</w:t>
      </w:r>
      <w:r w:rsidR="00A27085">
        <w:t xml:space="preserve"> </w:t>
      </w:r>
      <w:r w:rsidR="00482BBB" w:rsidRPr="00482BBB">
        <w:t>3;</w:t>
      </w:r>
      <w:r w:rsidR="00A27085">
        <w:t xml:space="preserve"> </w:t>
      </w:r>
      <w:r w:rsidR="00482BBB" w:rsidRPr="00482BBB">
        <w:t>58</w:t>
      </w:r>
    </w:p>
    <w:p w14:paraId="68A52F9B" w14:textId="77777777" w:rsidR="00482BBB" w:rsidRPr="00482BBB" w:rsidRDefault="00482BBB" w:rsidP="00F2423D">
      <w:pPr>
        <w:ind w:left="288" w:right="288"/>
      </w:pPr>
    </w:p>
    <w:p w14:paraId="24202E45" w14:textId="0FF64165" w:rsidR="00482BBB" w:rsidRPr="00482BBB" w:rsidRDefault="00482BBB" w:rsidP="00F2423D">
      <w:pPr>
        <w:ind w:left="288" w:right="288"/>
      </w:pPr>
      <w:r w:rsidRPr="00482BBB">
        <w:t>1)</w:t>
      </w:r>
      <w:r w:rsidR="00A27085">
        <w:t xml:space="preserve"> </w:t>
      </w:r>
      <w:r w:rsidRPr="00482BBB">
        <w:t>nine,</w:t>
      </w:r>
      <w:r w:rsidR="00A27085">
        <w:t xml:space="preserve"> </w:t>
      </w:r>
      <w:r w:rsidRPr="00482BBB">
        <w:t>nonad</w:t>
      </w:r>
    </w:p>
    <w:p w14:paraId="019BC232" w14:textId="24BD073A" w:rsidR="00482BBB" w:rsidRPr="00482BBB" w:rsidRDefault="00482BBB" w:rsidP="00F2423D">
      <w:pPr>
        <w:ind w:left="288" w:right="288"/>
      </w:pPr>
      <w:r w:rsidRPr="00482BBB">
        <w:t>1a)</w:t>
      </w:r>
      <w:r w:rsidR="00A27085">
        <w:t xml:space="preserve"> </w:t>
      </w:r>
      <w:r w:rsidRPr="00482BBB">
        <w:t>nine</w:t>
      </w:r>
      <w:r w:rsidR="00A27085">
        <w:t xml:space="preserve"> </w:t>
      </w:r>
      <w:r w:rsidRPr="00482BBB">
        <w:t>(as</w:t>
      </w:r>
      <w:r w:rsidR="00A27085">
        <w:t xml:space="preserve"> </w:t>
      </w:r>
      <w:r w:rsidRPr="00482BBB">
        <w:t>cardinal</w:t>
      </w:r>
      <w:r w:rsidR="00A27085">
        <w:t xml:space="preserve"> </w:t>
      </w:r>
      <w:hyperlink r:id="rId72" w:history="1">
        <w:r w:rsidRPr="00ED365D">
          <w:rPr>
            <w:rStyle w:val="Hyperlink"/>
          </w:rPr>
          <w:t>number</w:t>
        </w:r>
      </w:hyperlink>
      <w:r w:rsidRPr="00482BBB">
        <w:t>)</w:t>
      </w:r>
    </w:p>
    <w:p w14:paraId="4F75A352" w14:textId="7C01A6CB" w:rsidR="00482BBB" w:rsidRPr="00482BBB" w:rsidRDefault="00482BBB" w:rsidP="00F2423D">
      <w:pPr>
        <w:ind w:left="288" w:right="288"/>
      </w:pPr>
      <w:r w:rsidRPr="00482BBB">
        <w:t>1b)</w:t>
      </w:r>
      <w:r w:rsidR="00A27085">
        <w:t xml:space="preserve"> </w:t>
      </w:r>
      <w:r w:rsidRPr="00482BBB">
        <w:t>ninth</w:t>
      </w:r>
      <w:r w:rsidR="00A27085">
        <w:t xml:space="preserve"> </w:t>
      </w:r>
      <w:r w:rsidRPr="00482BBB">
        <w:t>(as</w:t>
      </w:r>
      <w:r w:rsidR="00A27085">
        <w:t xml:space="preserve"> </w:t>
      </w:r>
      <w:r w:rsidRPr="00482BBB">
        <w:t>ordinal</w:t>
      </w:r>
      <w:r w:rsidR="00A27085">
        <w:t xml:space="preserve"> </w:t>
      </w:r>
      <w:hyperlink r:id="rId73" w:history="1">
        <w:r w:rsidRPr="00ED365D">
          <w:rPr>
            <w:rStyle w:val="Hyperlink"/>
          </w:rPr>
          <w:t>number</w:t>
        </w:r>
      </w:hyperlink>
      <w:r w:rsidRPr="00482BBB">
        <w:t>)</w:t>
      </w:r>
    </w:p>
    <w:p w14:paraId="6F07729B" w14:textId="55300C5A" w:rsidR="00482BBB" w:rsidRPr="00482BBB" w:rsidRDefault="00482BBB" w:rsidP="00F2423D">
      <w:pPr>
        <w:ind w:left="288" w:right="288"/>
      </w:pPr>
      <w:r w:rsidRPr="00482BBB">
        <w:t>1c)</w:t>
      </w:r>
      <w:r w:rsidR="00A27085">
        <w:t xml:space="preserve"> </w:t>
      </w:r>
      <w:r w:rsidRPr="00482BBB">
        <w:t>in</w:t>
      </w:r>
      <w:r w:rsidR="00A27085">
        <w:t xml:space="preserve"> </w:t>
      </w:r>
      <w:r w:rsidRPr="00482BBB">
        <w:t>combination</w:t>
      </w:r>
      <w:r w:rsidR="00A27085">
        <w:t xml:space="preserve"> </w:t>
      </w:r>
      <w:r w:rsidRPr="00482BBB">
        <w:t>with</w:t>
      </w:r>
      <w:r w:rsidR="00A27085">
        <w:t xml:space="preserve"> </w:t>
      </w:r>
      <w:r w:rsidRPr="00482BBB">
        <w:t>other</w:t>
      </w:r>
      <w:r w:rsidR="00A27085">
        <w:t xml:space="preserve"> </w:t>
      </w:r>
      <w:hyperlink r:id="rId74" w:history="1">
        <w:r w:rsidRPr="00ED365D">
          <w:rPr>
            <w:rStyle w:val="Hyperlink"/>
          </w:rPr>
          <w:t>numbers</w:t>
        </w:r>
      </w:hyperlink>
    </w:p>
    <w:p w14:paraId="0BC4863E" w14:textId="77777777" w:rsidR="00482BBB" w:rsidRDefault="00482BBB" w:rsidP="002B3F56"/>
    <w:p w14:paraId="0D5EBB96" w14:textId="780DFBB0" w:rsidR="006B1E64" w:rsidRDefault="006B1E64" w:rsidP="002B3F56">
      <w:r>
        <w:t>The</w:t>
      </w:r>
      <w:r w:rsidR="00A27085">
        <w:t xml:space="preserve"> </w:t>
      </w:r>
      <w:r>
        <w:t>fact</w:t>
      </w:r>
      <w:r w:rsidR="00A27085">
        <w:t xml:space="preserve"> </w:t>
      </w:r>
      <w:r>
        <w:t>that</w:t>
      </w:r>
      <w:r w:rsidR="00A27085">
        <w:t xml:space="preserve"> </w:t>
      </w:r>
      <w:r>
        <w:t>we</w:t>
      </w:r>
      <w:r w:rsidR="00A27085">
        <w:t xml:space="preserve"> </w:t>
      </w:r>
      <w:r>
        <w:t>see</w:t>
      </w:r>
      <w:r w:rsidR="00A27085">
        <w:t xml:space="preserve"> </w:t>
      </w:r>
      <w:r>
        <w:t>the</w:t>
      </w:r>
      <w:r w:rsidR="00A27085">
        <w:t xml:space="preserve"> </w:t>
      </w:r>
      <w:hyperlink r:id="rId75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>
        <w:t>nine</w:t>
      </w:r>
      <w:r w:rsidR="00A27085">
        <w:t xml:space="preserve"> </w:t>
      </w:r>
      <w:r>
        <w:t>associated</w:t>
      </w:r>
      <w:r w:rsidR="00A27085">
        <w:t xml:space="preserve"> </w:t>
      </w:r>
      <w:r>
        <w:t>with</w:t>
      </w:r>
      <w:r w:rsidR="00A27085">
        <w:t xml:space="preserve"> </w:t>
      </w:r>
      <w:r>
        <w:t>the</w:t>
      </w:r>
      <w:r w:rsidR="00A27085">
        <w:t xml:space="preserve"> </w:t>
      </w:r>
      <w:hyperlink r:id="rId76" w:history="1">
        <w:r w:rsidRPr="00ED365D">
          <w:rPr>
            <w:rStyle w:val="Hyperlink"/>
          </w:rPr>
          <w:t>creation</w:t>
        </w:r>
      </w:hyperlink>
      <w:r w:rsidR="00A27085">
        <w:t xml:space="preserve"> </w:t>
      </w:r>
      <w:r>
        <w:t>of</w:t>
      </w:r>
      <w:r w:rsidR="00A27085">
        <w:t xml:space="preserve"> </w:t>
      </w:r>
      <w:hyperlink r:id="rId77" w:history="1">
        <w:r w:rsidR="007F4BAA" w:rsidRPr="00ED365D">
          <w:rPr>
            <w:rStyle w:val="Hyperlink"/>
          </w:rPr>
          <w:t>Adam</w:t>
        </w:r>
      </w:hyperlink>
      <w:r w:rsidR="00A27085">
        <w:t xml:space="preserve"> </w:t>
      </w:r>
      <w:r w:rsidR="007F4BAA">
        <w:t>(man)</w:t>
      </w:r>
      <w:r w:rsidR="00A27085">
        <w:t xml:space="preserve"> </w:t>
      </w:r>
      <w:r>
        <w:t>suggests</w:t>
      </w:r>
      <w:r w:rsidR="00A27085">
        <w:t xml:space="preserve"> </w:t>
      </w:r>
      <w:r>
        <w:t>more</w:t>
      </w:r>
      <w:r w:rsidR="00A27085">
        <w:t xml:space="preserve"> </w:t>
      </w:r>
      <w:r>
        <w:t>than</w:t>
      </w:r>
      <w:r w:rsidR="00A27085">
        <w:t xml:space="preserve"> </w:t>
      </w:r>
      <w:r w:rsidR="00120FD2">
        <w:t>just</w:t>
      </w:r>
      <w:r w:rsidR="00A27085">
        <w:t xml:space="preserve"> </w:t>
      </w:r>
      <w:r>
        <w:t>a</w:t>
      </w:r>
      <w:r w:rsidR="00A27085">
        <w:t xml:space="preserve"> </w:t>
      </w:r>
      <w:r>
        <w:t>passing</w:t>
      </w:r>
      <w:r w:rsidR="00A27085">
        <w:t xml:space="preserve"> </w:t>
      </w:r>
      <w:r>
        <w:t>relationship.</w:t>
      </w:r>
    </w:p>
    <w:p w14:paraId="064F32C7" w14:textId="77777777" w:rsidR="00320B9F" w:rsidRDefault="00320B9F" w:rsidP="002B3F56"/>
    <w:p w14:paraId="275BA222" w14:textId="2F3AF0F7" w:rsidR="00320B9F" w:rsidRDefault="00320B9F" w:rsidP="00320B9F">
      <w:r w:rsidRPr="00320B9F">
        <w:rPr>
          <w:i/>
        </w:rPr>
        <w:t>Mispar</w:t>
      </w:r>
      <w:r w:rsidR="00A27085">
        <w:rPr>
          <w:i/>
        </w:rPr>
        <w:t xml:space="preserve"> </w:t>
      </w:r>
      <w:r w:rsidRPr="00320B9F">
        <w:rPr>
          <w:i/>
        </w:rPr>
        <w:t>katan</w:t>
      </w:r>
      <w:r>
        <w:rPr>
          <w:rStyle w:val="FootnoteReference"/>
          <w:i/>
          <w:iCs/>
        </w:rPr>
        <w:footnoteReference w:id="9"/>
      </w:r>
      <w:r w:rsidR="00A27085">
        <w:t xml:space="preserve"> </w:t>
      </w:r>
      <w:r>
        <w:t>is</w:t>
      </w:r>
      <w:r w:rsidR="00A27085">
        <w:t xml:space="preserve"> </w:t>
      </w:r>
      <w:r>
        <w:t>a</w:t>
      </w:r>
      <w:r w:rsidR="00A27085">
        <w:t xml:space="preserve"> </w:t>
      </w:r>
      <w:r>
        <w:t>form</w:t>
      </w:r>
      <w:r w:rsidR="00A27085">
        <w:t xml:space="preserve"> </w:t>
      </w:r>
      <w:r>
        <w:t>of</w:t>
      </w:r>
      <w:r w:rsidR="00A27085">
        <w:t xml:space="preserve"> </w:t>
      </w:r>
      <w:r>
        <w:t>gematria</w:t>
      </w:r>
      <w:r w:rsidR="00A27085">
        <w:t xml:space="preserve"> </w:t>
      </w:r>
      <w:r>
        <w:t>that</w:t>
      </w:r>
      <w:r w:rsidR="00A27085">
        <w:t xml:space="preserve"> </w:t>
      </w:r>
      <w:r>
        <w:t>pursues</w:t>
      </w:r>
      <w:r w:rsidR="00A27085">
        <w:t xml:space="preserve"> </w:t>
      </w:r>
      <w:r>
        <w:t>the</w:t>
      </w:r>
      <w:r w:rsidR="00A27085">
        <w:t xml:space="preserve"> </w:t>
      </w:r>
      <w:r>
        <w:t>"root"</w:t>
      </w:r>
      <w:r w:rsidR="00A27085">
        <w:t xml:space="preserve"> </w:t>
      </w:r>
      <w:r>
        <w:t>of</w:t>
      </w:r>
      <w:r w:rsidR="00A27085">
        <w:t xml:space="preserve"> </w:t>
      </w:r>
      <w:r>
        <w:t>an</w:t>
      </w:r>
      <w:r w:rsidR="00A27085">
        <w:t xml:space="preserve"> </w:t>
      </w:r>
      <w:r>
        <w:t>idea</w:t>
      </w:r>
      <w:r w:rsidR="00A27085">
        <w:t xml:space="preserve"> </w:t>
      </w:r>
      <w:r>
        <w:t>by</w:t>
      </w:r>
      <w:r w:rsidR="00A27085">
        <w:t xml:space="preserve"> </w:t>
      </w:r>
      <w:r>
        <w:t>reducing</w:t>
      </w:r>
      <w:r w:rsidR="00A27085">
        <w:t xml:space="preserve"> </w:t>
      </w:r>
      <w:r>
        <w:t>a</w:t>
      </w:r>
      <w:r w:rsidR="00A27085">
        <w:t xml:space="preserve"> </w:t>
      </w:r>
      <w:r>
        <w:t>gematria</w:t>
      </w:r>
      <w:r w:rsidR="00A27085">
        <w:t xml:space="preserve"> </w:t>
      </w:r>
      <w:r>
        <w:t>to</w:t>
      </w:r>
      <w:r w:rsidR="00A27085">
        <w:t xml:space="preserve"> </w:t>
      </w:r>
      <w:r>
        <w:t>a</w:t>
      </w:r>
      <w:r w:rsidR="00A27085">
        <w:t xml:space="preserve"> </w:t>
      </w:r>
      <w:hyperlink r:id="rId78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>
        <w:t>less</w:t>
      </w:r>
      <w:r w:rsidR="00A27085">
        <w:t xml:space="preserve"> </w:t>
      </w:r>
      <w:r>
        <w:t>than</w:t>
      </w:r>
      <w:r w:rsidR="00A27085">
        <w:t xml:space="preserve"> </w:t>
      </w:r>
      <w:hyperlink r:id="rId79" w:history="1">
        <w:r w:rsidRPr="00ED365D">
          <w:rPr>
            <w:rStyle w:val="Hyperlink"/>
          </w:rPr>
          <w:t>ten</w:t>
        </w:r>
      </w:hyperlink>
      <w:r>
        <w:t>.</w:t>
      </w:r>
      <w:r w:rsidR="00A27085">
        <w:t xml:space="preserve"> </w:t>
      </w:r>
      <w:r>
        <w:t>This</w:t>
      </w:r>
      <w:r w:rsidR="00A27085">
        <w:t xml:space="preserve"> </w:t>
      </w:r>
      <w:r>
        <w:t>form</w:t>
      </w:r>
      <w:r w:rsidR="00A27085">
        <w:t xml:space="preserve"> </w:t>
      </w:r>
      <w:r>
        <w:t>of</w:t>
      </w:r>
      <w:r w:rsidR="00A27085">
        <w:t xml:space="preserve"> </w:t>
      </w:r>
      <w:r>
        <w:t>gematria</w:t>
      </w:r>
      <w:r w:rsidR="00A27085">
        <w:t xml:space="preserve"> </w:t>
      </w:r>
      <w:r>
        <w:t>is</w:t>
      </w:r>
      <w:r w:rsidR="00A27085">
        <w:t xml:space="preserve"> </w:t>
      </w:r>
      <w:r>
        <w:t>called</w:t>
      </w:r>
      <w:r w:rsidR="00A27085">
        <w:rPr>
          <w:i/>
          <w:iCs/>
        </w:rPr>
        <w:t xml:space="preserve"> </w:t>
      </w:r>
      <w:r w:rsidRPr="00320B9F">
        <w:rPr>
          <w:i/>
        </w:rPr>
        <w:t>small</w:t>
      </w:r>
      <w:r w:rsidR="00A27085">
        <w:rPr>
          <w:i/>
        </w:rPr>
        <w:t xml:space="preserve"> </w:t>
      </w:r>
      <w:r w:rsidRPr="00320B9F">
        <w:rPr>
          <w:i/>
        </w:rPr>
        <w:t>values</w:t>
      </w:r>
      <w:r w:rsidRPr="006B1E64">
        <w:t>;</w:t>
      </w:r>
      <w:r w:rsidR="00A27085">
        <w:t xml:space="preserve"> </w:t>
      </w:r>
      <w:r>
        <w:t>with</w:t>
      </w:r>
      <w:r w:rsidR="00A27085">
        <w:t xml:space="preserve"> </w:t>
      </w:r>
      <w:r w:rsidRPr="006B1E64">
        <w:t>all</w:t>
      </w:r>
      <w:r w:rsidR="00A27085">
        <w:t xml:space="preserve"> </w:t>
      </w:r>
      <w:r w:rsidRPr="006B1E64">
        <w:t>tens</w:t>
      </w:r>
      <w:r w:rsidR="00A27085">
        <w:t xml:space="preserve"> </w:t>
      </w:r>
      <w:r w:rsidRPr="006B1E64">
        <w:t>and</w:t>
      </w:r>
      <w:r w:rsidR="00A27085">
        <w:t xml:space="preserve"> </w:t>
      </w:r>
      <w:r w:rsidRPr="006B1E64">
        <w:t>hundreds</w:t>
      </w:r>
      <w:r w:rsidR="00A27085">
        <w:t xml:space="preserve"> </w:t>
      </w:r>
      <w:r w:rsidRPr="006B1E64">
        <w:t>reduced</w:t>
      </w:r>
      <w:r w:rsidR="00A27085">
        <w:t xml:space="preserve"> </w:t>
      </w:r>
      <w:r w:rsidRPr="006B1E64">
        <w:t>to</w:t>
      </w:r>
      <w:r w:rsidR="00A27085">
        <w:t xml:space="preserve"> </w:t>
      </w:r>
      <w:r w:rsidRPr="006B1E64">
        <w:t>1</w:t>
      </w:r>
      <w:r w:rsidR="00A27085">
        <w:t xml:space="preserve"> </w:t>
      </w:r>
      <w:r w:rsidRPr="006B1E64">
        <w:t>-</w:t>
      </w:r>
      <w:r w:rsidR="00A27085">
        <w:t xml:space="preserve"> </w:t>
      </w:r>
      <w:r w:rsidRPr="006B1E64">
        <w:t>9</w:t>
      </w:r>
      <w:r w:rsidR="00A27085">
        <w:t xml:space="preserve"> </w:t>
      </w:r>
      <w:r w:rsidRPr="006B1E64">
        <w:t>by</w:t>
      </w:r>
      <w:r w:rsidR="00A27085">
        <w:t xml:space="preserve"> </w:t>
      </w:r>
      <w:r w:rsidRPr="006B1E64">
        <w:rPr>
          <w:bCs/>
          <w:color w:val="000000"/>
        </w:rPr>
        <w:t>summing</w:t>
      </w:r>
      <w:r w:rsidR="00A27085">
        <w:rPr>
          <w:bCs/>
          <w:color w:val="000000"/>
        </w:rPr>
        <w:t xml:space="preserve"> </w:t>
      </w:r>
      <w:r w:rsidRPr="006B1E64">
        <w:rPr>
          <w:bCs/>
          <w:color w:val="000000"/>
        </w:rPr>
        <w:t>the</w:t>
      </w:r>
      <w:r w:rsidR="00A27085">
        <w:rPr>
          <w:bCs/>
          <w:color w:val="000000"/>
        </w:rPr>
        <w:t xml:space="preserve"> </w:t>
      </w:r>
      <w:r w:rsidRPr="006B1E64">
        <w:rPr>
          <w:bCs/>
          <w:color w:val="000000"/>
        </w:rPr>
        <w:t>digits</w:t>
      </w:r>
      <w:r w:rsidRPr="008013EE">
        <w:t>.</w:t>
      </w:r>
    </w:p>
    <w:p w14:paraId="0167C1C8" w14:textId="77777777" w:rsidR="006B1E64" w:rsidRDefault="006B1E64" w:rsidP="002B3F56"/>
    <w:p w14:paraId="0481B774" w14:textId="1C5C9AE3" w:rsidR="006B1E64" w:rsidRPr="008013EE" w:rsidRDefault="006B1E64" w:rsidP="002B3F56">
      <w:r>
        <w:t>Consider</w:t>
      </w:r>
      <w:r w:rsidR="00A27085">
        <w:t xml:space="preserve"> </w:t>
      </w:r>
      <w:r>
        <w:t>that</w:t>
      </w:r>
      <w:r w:rsidR="00A27085">
        <w:t xml:space="preserve"> </w:t>
      </w:r>
      <w:r>
        <w:t>the</w:t>
      </w:r>
      <w:r w:rsidR="00A27085">
        <w:t xml:space="preserve"> </w:t>
      </w:r>
      <w:r>
        <w:t>summing</w:t>
      </w:r>
      <w:r w:rsidR="00A27085">
        <w:t xml:space="preserve"> </w:t>
      </w:r>
      <w:r>
        <w:t>the</w:t>
      </w:r>
      <w:r w:rsidR="00A27085">
        <w:t xml:space="preserve"> </w:t>
      </w:r>
      <w:r>
        <w:t>digits</w:t>
      </w:r>
      <w:r w:rsidR="00A27085">
        <w:t xml:space="preserve"> </w:t>
      </w:r>
      <w:r>
        <w:t>of</w:t>
      </w:r>
      <w:r w:rsidR="00A27085">
        <w:t xml:space="preserve"> </w:t>
      </w:r>
      <w:r>
        <w:t>the</w:t>
      </w:r>
      <w:r w:rsidR="00A27085">
        <w:t xml:space="preserve"> </w:t>
      </w:r>
      <w:hyperlink r:id="rId80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>
        <w:t>represented</w:t>
      </w:r>
      <w:r w:rsidR="00A27085">
        <w:t xml:space="preserve"> </w:t>
      </w:r>
      <w:r>
        <w:t>by</w:t>
      </w:r>
      <w:r w:rsidR="00A27085">
        <w:t xml:space="preserve"> </w:t>
      </w:r>
      <w:r>
        <w:t>the</w:t>
      </w:r>
      <w:r w:rsidR="00A27085">
        <w:t xml:space="preserve"> </w:t>
      </w:r>
      <w:hyperlink r:id="rId81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hyperlink r:id="rId82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>
        <w:t>of</w:t>
      </w:r>
      <w:r w:rsidR="00A27085">
        <w:t xml:space="preserve"> </w:t>
      </w:r>
      <w:r>
        <w:t>the</w:t>
      </w:r>
      <w:r w:rsidR="00A27085">
        <w:t xml:space="preserve"> </w:t>
      </w:r>
      <w:hyperlink r:id="rId83" w:history="1">
        <w:r w:rsidRPr="00ED365D">
          <w:rPr>
            <w:rStyle w:val="Hyperlink"/>
          </w:rPr>
          <w:t>name</w:t>
        </w:r>
      </w:hyperlink>
      <w:r w:rsidR="00A27085">
        <w:t xml:space="preserve"> </w:t>
      </w:r>
      <w:r>
        <w:t>“</w:t>
      </w:r>
      <w:hyperlink r:id="rId84" w:history="1">
        <w:r w:rsidRPr="00ED365D">
          <w:rPr>
            <w:rStyle w:val="Hyperlink"/>
          </w:rPr>
          <w:t>Adam</w:t>
        </w:r>
      </w:hyperlink>
      <w:r>
        <w:t>”</w:t>
      </w:r>
      <w:r w:rsidR="00A27085">
        <w:t xml:space="preserve"> </w:t>
      </w:r>
      <w:r w:rsidR="00F35F07">
        <w:t>(</w:t>
      </w:r>
      <w:r w:rsidR="00F35F07" w:rsidRPr="00F35F07">
        <w:rPr>
          <w:sz w:val="28"/>
          <w:szCs w:val="28"/>
          <w:rtl/>
          <w:lang w:bidi="he-IL"/>
        </w:rPr>
        <w:t>אדם</w:t>
      </w:r>
      <w:r w:rsidR="00F35F07">
        <w:t>)</w:t>
      </w:r>
      <w:r>
        <w:t>,</w:t>
      </w:r>
      <w:r w:rsidR="00A27085">
        <w:t xml:space="preserve"> </w:t>
      </w:r>
      <w:r>
        <w:t>results</w:t>
      </w:r>
      <w:r w:rsidR="00A27085">
        <w:t xml:space="preserve"> </w:t>
      </w:r>
      <w:r>
        <w:t>in</w:t>
      </w:r>
      <w:r w:rsidR="00A27085">
        <w:t xml:space="preserve"> </w:t>
      </w:r>
      <w:r>
        <w:t>the</w:t>
      </w:r>
      <w:r w:rsidR="00A27085">
        <w:t xml:space="preserve"> </w:t>
      </w:r>
      <w:hyperlink r:id="rId85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>
        <w:t>nine.</w:t>
      </w:r>
      <w:r w:rsidR="00A27085">
        <w:t xml:space="preserve"> </w:t>
      </w:r>
      <w:r w:rsidR="008013EE" w:rsidRPr="008013EE">
        <w:rPr>
          <w:bCs/>
          <w:color w:val="000000"/>
        </w:rPr>
        <w:t>Nine</w:t>
      </w:r>
      <w:r w:rsidR="00A27085">
        <w:t xml:space="preserve"> </w:t>
      </w:r>
      <w:r w:rsidR="008013EE" w:rsidRPr="008013EE">
        <w:t>is</w:t>
      </w:r>
      <w:r w:rsidR="00A27085">
        <w:t xml:space="preserve"> </w:t>
      </w:r>
      <w:r w:rsidR="008013EE" w:rsidRPr="008013EE">
        <w:t>called</w:t>
      </w:r>
      <w:r w:rsidR="00A27085">
        <w:t xml:space="preserve"> </w:t>
      </w:r>
      <w:r w:rsidR="008013EE" w:rsidRPr="008013EE">
        <w:t>the</w:t>
      </w:r>
      <w:r w:rsidR="00A27085">
        <w:t xml:space="preserve"> </w:t>
      </w:r>
      <w:r w:rsidR="008013EE" w:rsidRPr="008013EE">
        <w:rPr>
          <w:rStyle w:val="Emphasis"/>
        </w:rPr>
        <w:t>mispar</w:t>
      </w:r>
      <w:r w:rsidR="00A27085">
        <w:rPr>
          <w:rStyle w:val="Emphasis"/>
        </w:rPr>
        <w:t xml:space="preserve"> </w:t>
      </w:r>
      <w:r w:rsidR="008013EE" w:rsidRPr="008013EE">
        <w:rPr>
          <w:rStyle w:val="Emphasis"/>
          <w:bCs/>
          <w:color w:val="000000"/>
        </w:rPr>
        <w:t>katan</w:t>
      </w:r>
      <w:r w:rsidR="00A27085">
        <w:t xml:space="preserve"> </w:t>
      </w:r>
      <w:r w:rsidR="008013EE" w:rsidRPr="008013EE">
        <w:t>(literally,</w:t>
      </w:r>
      <w:r w:rsidR="00A27085">
        <w:t xml:space="preserve"> </w:t>
      </w:r>
      <w:r w:rsidR="008013EE" w:rsidRPr="008013EE">
        <w:t>"small</w:t>
      </w:r>
      <w:r w:rsidR="00A27085">
        <w:t xml:space="preserve"> </w:t>
      </w:r>
      <w:hyperlink r:id="rId86" w:history="1">
        <w:r w:rsidR="008013EE" w:rsidRPr="00ED365D">
          <w:rPr>
            <w:rStyle w:val="Hyperlink"/>
          </w:rPr>
          <w:t>number</w:t>
        </w:r>
      </w:hyperlink>
      <w:r w:rsidR="008013EE" w:rsidRPr="008013EE">
        <w:t>")</w:t>
      </w:r>
      <w:r w:rsidR="00A27085">
        <w:t xml:space="preserve"> </w:t>
      </w:r>
      <w:r w:rsidR="008013EE" w:rsidRPr="008013EE">
        <w:t>of</w:t>
      </w:r>
      <w:r w:rsidR="00A27085">
        <w:t xml:space="preserve"> </w:t>
      </w:r>
      <w:hyperlink r:id="rId87" w:history="1">
        <w:r w:rsidR="008013EE" w:rsidRPr="00ED365D">
          <w:rPr>
            <w:rStyle w:val="Hyperlink"/>
            <w:bCs/>
          </w:rPr>
          <w:t>Adam</w:t>
        </w:r>
      </w:hyperlink>
      <w:r w:rsidR="008013EE" w:rsidRPr="008013EE">
        <w:t>,</w:t>
      </w:r>
      <w:r w:rsidR="00A27085">
        <w:t xml:space="preserve"> </w:t>
      </w:r>
      <w:r w:rsidR="008013EE" w:rsidRPr="008013EE">
        <w:t>which</w:t>
      </w:r>
      <w:r w:rsidR="00A27085">
        <w:t xml:space="preserve"> </w:t>
      </w:r>
      <w:r w:rsidR="008013EE" w:rsidRPr="00DF7B0B">
        <w:rPr>
          <w:color w:val="C00000"/>
        </w:rPr>
        <w:t>alludes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to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the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essential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quality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of</w:t>
      </w:r>
      <w:r w:rsidR="00A27085">
        <w:rPr>
          <w:color w:val="C00000"/>
        </w:rPr>
        <w:t xml:space="preserve"> </w:t>
      </w:r>
      <w:r w:rsidR="008013EE" w:rsidRPr="00DF7B0B">
        <w:rPr>
          <w:color w:val="C00000"/>
        </w:rPr>
        <w:t>man</w:t>
      </w:r>
      <w:r w:rsidRPr="008013EE">
        <w:t>:</w:t>
      </w:r>
    </w:p>
    <w:p w14:paraId="7F678D8B" w14:textId="77777777" w:rsidR="006B1E64" w:rsidRDefault="006B1E64" w:rsidP="006B1E64"/>
    <w:p w14:paraId="42ADFFDF" w14:textId="07F2B02A" w:rsidR="006B1E64" w:rsidRDefault="006B1E64" w:rsidP="006B1E64">
      <w:pPr>
        <w:ind w:firstLine="720"/>
      </w:pPr>
      <w:r w:rsidRPr="006B1E64">
        <w:rPr>
          <w:sz w:val="28"/>
          <w:szCs w:val="28"/>
          <w:rtl/>
          <w:lang w:bidi="he-IL"/>
        </w:rPr>
        <w:t>א</w:t>
      </w:r>
      <w:r w:rsidR="00A27085">
        <w:t xml:space="preserve"> </w:t>
      </w:r>
      <w:r>
        <w:t>=</w:t>
      </w:r>
      <w:r w:rsidR="00A27085">
        <w:t xml:space="preserve"> </w:t>
      </w:r>
      <w:r>
        <w:t>1</w:t>
      </w:r>
    </w:p>
    <w:p w14:paraId="283DD7AB" w14:textId="437D871A" w:rsidR="006B1E64" w:rsidRDefault="006B1E64" w:rsidP="006B1E64">
      <w:pPr>
        <w:ind w:firstLine="720"/>
      </w:pPr>
      <w:r w:rsidRPr="006B1E64">
        <w:rPr>
          <w:sz w:val="28"/>
          <w:szCs w:val="28"/>
          <w:rtl/>
          <w:lang w:bidi="he-IL"/>
        </w:rPr>
        <w:t>ד</w:t>
      </w:r>
      <w:r w:rsidR="00A27085">
        <w:t xml:space="preserve"> </w:t>
      </w:r>
      <w:r>
        <w:t>=</w:t>
      </w:r>
      <w:r w:rsidR="00A27085">
        <w:t xml:space="preserve"> </w:t>
      </w:r>
      <w:r>
        <w:t>4</w:t>
      </w:r>
    </w:p>
    <w:p w14:paraId="678783CD" w14:textId="407DF3BA" w:rsidR="006B1E64" w:rsidRDefault="006B1E64" w:rsidP="006B1E64">
      <w:pPr>
        <w:ind w:firstLine="720"/>
      </w:pPr>
      <w:r w:rsidRPr="006B1E64">
        <w:rPr>
          <w:sz w:val="28"/>
          <w:szCs w:val="28"/>
          <w:rtl/>
          <w:lang w:bidi="he-IL"/>
        </w:rPr>
        <w:t>ם</w:t>
      </w:r>
      <w:r w:rsidR="00A27085">
        <w:t xml:space="preserve"> </w:t>
      </w:r>
      <w:r>
        <w:t>=</w:t>
      </w:r>
      <w:r w:rsidR="00A27085">
        <w:t xml:space="preserve"> </w:t>
      </w:r>
      <w:r>
        <w:t>40</w:t>
      </w:r>
    </w:p>
    <w:p w14:paraId="54D830A7" w14:textId="77777777" w:rsidR="006B1E64" w:rsidRDefault="006B1E64" w:rsidP="006B1E64">
      <w:pPr>
        <w:ind w:firstLine="720"/>
      </w:pPr>
      <w:r>
        <w:t>--------</w:t>
      </w:r>
    </w:p>
    <w:p w14:paraId="04CF6710" w14:textId="6FD6B741" w:rsidR="006B1E64" w:rsidRDefault="006B1E64" w:rsidP="00120FD2">
      <w:pPr>
        <w:ind w:firstLine="720"/>
      </w:pPr>
      <w:r>
        <w:t>Total:</w:t>
      </w:r>
      <w:r w:rsidR="00A27085">
        <w:t xml:space="preserve"> </w:t>
      </w:r>
      <w:r w:rsidR="008013EE">
        <w:t>9</w:t>
      </w:r>
    </w:p>
    <w:p w14:paraId="23B195F9" w14:textId="77777777" w:rsidR="006B1E64" w:rsidRDefault="006B1E64" w:rsidP="002B3F56"/>
    <w:p w14:paraId="30439D32" w14:textId="423CB7B7" w:rsidR="00E404CD" w:rsidRDefault="00D12688" w:rsidP="002B3F56">
      <w:r>
        <w:t>The</w:t>
      </w:r>
      <w:r w:rsidR="00A27085">
        <w:t xml:space="preserve"> </w:t>
      </w:r>
      <w:hyperlink r:id="rId88" w:history="1">
        <w:r w:rsidRPr="00ED365D">
          <w:rPr>
            <w:rStyle w:val="Hyperlink"/>
          </w:rPr>
          <w:t>Gemara</w:t>
        </w:r>
      </w:hyperlink>
      <w:r>
        <w:rPr>
          <w:rStyle w:val="FootnoteReference"/>
        </w:rPr>
        <w:footnoteReference w:id="10"/>
      </w:r>
      <w:r w:rsidR="00A27085">
        <w:t xml:space="preserve"> </w:t>
      </w:r>
      <w:hyperlink r:id="rId89" w:history="1">
        <w:r w:rsidRPr="00ED365D">
          <w:rPr>
            <w:rStyle w:val="Hyperlink"/>
          </w:rPr>
          <w:t>teaches</w:t>
        </w:r>
      </w:hyperlink>
      <w:r w:rsidR="00A27085">
        <w:t xml:space="preserve"> </w:t>
      </w:r>
      <w:r>
        <w:t>us</w:t>
      </w:r>
      <w:r w:rsidR="00A27085">
        <w:t xml:space="preserve"> </w:t>
      </w:r>
      <w:r>
        <w:t>that</w:t>
      </w:r>
      <w:r w:rsidR="00A27085">
        <w:t xml:space="preserve"> </w:t>
      </w:r>
      <w:r>
        <w:t>whoever</w:t>
      </w:r>
      <w:r w:rsidR="00A27085">
        <w:t xml:space="preserve"> </w:t>
      </w:r>
      <w:hyperlink r:id="rId90" w:history="1">
        <w:r w:rsidRPr="00120FD2">
          <w:rPr>
            <w:rStyle w:val="Hyperlink"/>
          </w:rPr>
          <w:t>prays</w:t>
        </w:r>
      </w:hyperlink>
      <w:r w:rsidR="00A27085">
        <w:t xml:space="preserve"> </w:t>
      </w:r>
      <w:r>
        <w:t>on</w:t>
      </w:r>
      <w:r w:rsidR="00A27085">
        <w:t xml:space="preserve"> </w:t>
      </w:r>
      <w:r>
        <w:t>the</w:t>
      </w:r>
      <w:r w:rsidR="00A27085">
        <w:t xml:space="preserve"> </w:t>
      </w:r>
      <w:r>
        <w:t>eve</w:t>
      </w:r>
      <w:r w:rsidR="00A27085">
        <w:t xml:space="preserve"> </w:t>
      </w:r>
      <w:r>
        <w:t>of</w:t>
      </w:r>
      <w:r w:rsidR="00A27085">
        <w:t xml:space="preserve"> </w:t>
      </w:r>
      <w:hyperlink r:id="rId91" w:history="1">
        <w:r w:rsidRPr="00ED365D">
          <w:rPr>
            <w:rStyle w:val="Hyperlink"/>
          </w:rPr>
          <w:t>Shabbat</w:t>
        </w:r>
      </w:hyperlink>
      <w:r w:rsidR="00A27085">
        <w:t xml:space="preserve"> </w:t>
      </w:r>
      <w:r>
        <w:t>and</w:t>
      </w:r>
      <w:r w:rsidR="00A27085">
        <w:t xml:space="preserve"> </w:t>
      </w:r>
      <w:r>
        <w:t>recites</w:t>
      </w:r>
      <w:r w:rsidR="00A27085">
        <w:t xml:space="preserve"> </w:t>
      </w:r>
      <w:r>
        <w:rPr>
          <w:i/>
          <w:iCs/>
        </w:rPr>
        <w:t>vayechulu</w:t>
      </w:r>
      <w:r>
        <w:t>,</w:t>
      </w:r>
      <w:r w:rsidR="00A27085">
        <w:t xml:space="preserve"> </w:t>
      </w:r>
      <w:r>
        <w:t>it</w:t>
      </w:r>
      <w:r w:rsidR="00A27085">
        <w:t xml:space="preserve"> </w:t>
      </w:r>
      <w:r>
        <w:t>is</w:t>
      </w:r>
      <w:r w:rsidR="00A27085">
        <w:t xml:space="preserve"> </w:t>
      </w:r>
      <w:r>
        <w:t>as</w:t>
      </w:r>
      <w:r w:rsidR="00A27085">
        <w:t xml:space="preserve"> </w:t>
      </w:r>
      <w:r>
        <w:t>if</w:t>
      </w:r>
      <w:r w:rsidR="00A27085">
        <w:t xml:space="preserve"> </w:t>
      </w:r>
      <w:r>
        <w:t>he</w:t>
      </w:r>
      <w:r w:rsidR="00A27085">
        <w:t xml:space="preserve"> </w:t>
      </w:r>
      <w:r>
        <w:t>is</w:t>
      </w:r>
      <w:r w:rsidR="00A27085">
        <w:t xml:space="preserve"> </w:t>
      </w:r>
      <w:r>
        <w:t>a</w:t>
      </w:r>
      <w:r w:rsidR="00A27085">
        <w:t xml:space="preserve"> </w:t>
      </w:r>
      <w:r>
        <w:t>partner</w:t>
      </w:r>
      <w:r w:rsidR="00A27085">
        <w:t xml:space="preserve"> </w:t>
      </w:r>
      <w:r>
        <w:t>with</w:t>
      </w:r>
      <w:r w:rsidR="00A27085">
        <w:t xml:space="preserve"> </w:t>
      </w:r>
      <w:hyperlink r:id="rId92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>
        <w:t>in</w:t>
      </w:r>
      <w:r w:rsidR="00A27085">
        <w:t xml:space="preserve"> </w:t>
      </w:r>
      <w:r>
        <w:t>the</w:t>
      </w:r>
      <w:r w:rsidR="00A27085">
        <w:t xml:space="preserve"> </w:t>
      </w:r>
      <w:r>
        <w:t>act</w:t>
      </w:r>
      <w:r w:rsidR="00A27085">
        <w:t xml:space="preserve"> </w:t>
      </w:r>
      <w:r>
        <w:t>of</w:t>
      </w:r>
      <w:r w:rsidR="00A27085">
        <w:t xml:space="preserve"> </w:t>
      </w:r>
      <w:hyperlink r:id="rId93" w:history="1">
        <w:r w:rsidRPr="00ED365D">
          <w:rPr>
            <w:rStyle w:val="Hyperlink"/>
          </w:rPr>
          <w:t>creation</w:t>
        </w:r>
      </w:hyperlink>
      <w:r>
        <w:t>.</w:t>
      </w:r>
      <w:r w:rsidR="00A27085">
        <w:t xml:space="preserve"> </w:t>
      </w:r>
      <w:r>
        <w:t>It</w:t>
      </w:r>
      <w:r w:rsidR="00A27085">
        <w:t xml:space="preserve"> </w:t>
      </w:r>
      <w:r>
        <w:t>is</w:t>
      </w:r>
      <w:r w:rsidR="00A27085">
        <w:t xml:space="preserve"> </w:t>
      </w:r>
      <w:r>
        <w:t>noteworthy</w:t>
      </w:r>
      <w:r w:rsidR="00A27085">
        <w:t xml:space="preserve"> </w:t>
      </w:r>
      <w:r>
        <w:t>that</w:t>
      </w:r>
      <w:r w:rsidR="00A27085">
        <w:t xml:space="preserve"> </w:t>
      </w:r>
      <w:r>
        <w:t>the</w:t>
      </w:r>
      <w:r w:rsidR="00A27085">
        <w:t xml:space="preserve"> </w:t>
      </w:r>
      <w:r>
        <w:t>word</w:t>
      </w:r>
      <w:r w:rsidR="00A27085">
        <w:t xml:space="preserve"> </w:t>
      </w:r>
      <w:r>
        <w:rPr>
          <w:i/>
          <w:iCs/>
        </w:rPr>
        <w:t>vayechulu</w:t>
      </w:r>
      <w:r w:rsidR="00A27085">
        <w:t xml:space="preserve"> </w:t>
      </w:r>
      <w:r>
        <w:t>in</w:t>
      </w:r>
      <w:r w:rsidR="00A27085">
        <w:t xml:space="preserve"> </w:t>
      </w:r>
      <w:r w:rsidRPr="00D12688">
        <w:rPr>
          <w:bCs/>
          <w:color w:val="000000"/>
        </w:rPr>
        <w:t>mispar</w:t>
      </w:r>
      <w:r w:rsidR="00A27085">
        <w:rPr>
          <w:bCs/>
          <w:color w:val="000000"/>
        </w:rPr>
        <w:t xml:space="preserve"> </w:t>
      </w:r>
      <w:r w:rsidRPr="00D12688">
        <w:rPr>
          <w:bCs/>
          <w:color w:val="000000"/>
        </w:rPr>
        <w:t>katan</w:t>
      </w:r>
      <w:r w:rsidR="00A27085">
        <w:t xml:space="preserve"> </w:t>
      </w:r>
      <w:r>
        <w:t>equals</w:t>
      </w:r>
      <w:r w:rsidR="00A27085">
        <w:t xml:space="preserve"> </w:t>
      </w:r>
      <w:r>
        <w:t>nine.</w:t>
      </w:r>
      <w:r w:rsidR="00A27085">
        <w:t xml:space="preserve"> </w:t>
      </w:r>
      <w:hyperlink r:id="rId94" w:history="1">
        <w:r w:rsidRPr="00ED365D">
          <w:rPr>
            <w:rStyle w:val="Hyperlink"/>
          </w:rPr>
          <w:t>Shabbat</w:t>
        </w:r>
      </w:hyperlink>
      <w:r w:rsidR="00A27085">
        <w:t xml:space="preserve"> </w:t>
      </w:r>
      <w:r>
        <w:t>in</w:t>
      </w:r>
      <w:r w:rsidR="00A27085">
        <w:t xml:space="preserve"> </w:t>
      </w:r>
      <w:r w:rsidRPr="00D12688">
        <w:rPr>
          <w:bCs/>
          <w:color w:val="000000"/>
        </w:rPr>
        <w:t>mispar</w:t>
      </w:r>
      <w:r w:rsidR="00A27085">
        <w:rPr>
          <w:bCs/>
          <w:color w:val="000000"/>
        </w:rPr>
        <w:t xml:space="preserve"> </w:t>
      </w:r>
      <w:r w:rsidRPr="00D12688">
        <w:rPr>
          <w:bCs/>
          <w:color w:val="000000"/>
        </w:rPr>
        <w:t>katan</w:t>
      </w:r>
      <w:r w:rsidR="00A27085">
        <w:t xml:space="preserve"> </w:t>
      </w:r>
      <w:r>
        <w:t>equals</w:t>
      </w:r>
      <w:r w:rsidR="00A27085">
        <w:t xml:space="preserve"> </w:t>
      </w:r>
      <w:r>
        <w:t>nine,</w:t>
      </w:r>
      <w:r w:rsidR="00A27085">
        <w:t xml:space="preserve"> </w:t>
      </w:r>
      <w:r>
        <w:t>and</w:t>
      </w:r>
      <w:r w:rsidR="00A27085">
        <w:t xml:space="preserve"> </w:t>
      </w:r>
      <w:r>
        <w:t>the</w:t>
      </w:r>
      <w:r w:rsidR="00A27085">
        <w:t xml:space="preserve"> </w:t>
      </w:r>
      <w:r>
        <w:t>word</w:t>
      </w:r>
      <w:r w:rsidR="00A27085">
        <w:t xml:space="preserve"> </w:t>
      </w:r>
      <w:r>
        <w:rPr>
          <w:i/>
          <w:iCs/>
        </w:rPr>
        <w:t>emet</w:t>
      </w:r>
      <w:r>
        <w:t>,</w:t>
      </w:r>
      <w:r w:rsidR="00A27085">
        <w:t xml:space="preserve"> </w:t>
      </w:r>
      <w:r>
        <w:t>truth,</w:t>
      </w:r>
      <w:r w:rsidR="00A27085">
        <w:t xml:space="preserve"> </w:t>
      </w:r>
      <w:r>
        <w:t>in</w:t>
      </w:r>
      <w:r w:rsidR="00A27085">
        <w:t xml:space="preserve"> </w:t>
      </w:r>
      <w:r w:rsidRPr="00D12688">
        <w:rPr>
          <w:bCs/>
          <w:color w:val="000000"/>
        </w:rPr>
        <w:t>mispar</w:t>
      </w:r>
      <w:r w:rsidR="00A27085">
        <w:rPr>
          <w:bCs/>
          <w:color w:val="000000"/>
        </w:rPr>
        <w:t xml:space="preserve"> </w:t>
      </w:r>
      <w:r w:rsidRPr="00D12688">
        <w:rPr>
          <w:bCs/>
          <w:color w:val="000000"/>
        </w:rPr>
        <w:t>katan</w:t>
      </w:r>
      <w:r w:rsidR="00A27085">
        <w:t xml:space="preserve"> </w:t>
      </w:r>
      <w:r>
        <w:t>equals</w:t>
      </w:r>
      <w:r w:rsidR="00A27085">
        <w:t xml:space="preserve"> </w:t>
      </w:r>
      <w:r>
        <w:t>nine.</w:t>
      </w:r>
      <w:r w:rsidR="00A27085">
        <w:t xml:space="preserve"> </w:t>
      </w:r>
    </w:p>
    <w:p w14:paraId="3CA4FBAC" w14:textId="2057C583" w:rsidR="00895CB4" w:rsidRDefault="00895CB4" w:rsidP="002B3F56"/>
    <w:p w14:paraId="6240E5C4" w14:textId="1713505A" w:rsidR="00895CB4" w:rsidRDefault="00895CB4" w:rsidP="00895CB4">
      <w:r w:rsidRPr="00895CB4">
        <w:t>In</w:t>
      </w:r>
      <w:r w:rsidR="00A27085">
        <w:t xml:space="preserve"> </w:t>
      </w:r>
      <w:r w:rsidRPr="00895CB4">
        <w:t>maths,</w:t>
      </w:r>
      <w:r w:rsidR="00A27085">
        <w:t xml:space="preserve"> </w:t>
      </w:r>
      <w:r w:rsidRPr="00895CB4">
        <w:t>quite</w:t>
      </w:r>
      <w:r w:rsidR="00A27085">
        <w:t xml:space="preserve"> </w:t>
      </w:r>
      <w:r w:rsidRPr="00895CB4">
        <w:t>extraordinarily,</w:t>
      </w:r>
      <w:r w:rsidR="00A27085">
        <w:t xml:space="preserve"> </w:t>
      </w:r>
      <w:r w:rsidRPr="00895CB4">
        <w:t>a</w:t>
      </w:r>
      <w:r w:rsidR="00A27085">
        <w:t xml:space="preserve"> </w:t>
      </w:r>
      <w:hyperlink r:id="rId95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895CB4">
        <w:t>can</w:t>
      </w:r>
      <w:r w:rsidR="00A27085">
        <w:t xml:space="preserve"> </w:t>
      </w:r>
      <w:r w:rsidRPr="00895CB4">
        <w:t>only</w:t>
      </w:r>
      <w:r w:rsidR="00A27085">
        <w:t xml:space="preserve"> </w:t>
      </w:r>
      <w:r w:rsidRPr="00895CB4">
        <w:t>be</w:t>
      </w:r>
      <w:r w:rsidR="00A27085">
        <w:t xml:space="preserve"> </w:t>
      </w:r>
      <w:r w:rsidRPr="00895CB4">
        <w:t>divided</w:t>
      </w:r>
      <w:r w:rsidR="00A27085">
        <w:t xml:space="preserve"> </w:t>
      </w:r>
      <w:r w:rsidRPr="00895CB4">
        <w:t>by</w:t>
      </w:r>
      <w:r w:rsidR="00A27085">
        <w:t xml:space="preserve"> </w:t>
      </w:r>
      <w:r w:rsidRPr="00895CB4">
        <w:t>nine</w:t>
      </w:r>
      <w:r w:rsidR="00A27085">
        <w:t xml:space="preserve"> </w:t>
      </w:r>
      <w:r w:rsidRPr="00895CB4">
        <w:t>if</w:t>
      </w:r>
      <w:r w:rsidR="00A27085">
        <w:t xml:space="preserve"> </w:t>
      </w:r>
      <w:r w:rsidRPr="00895CB4">
        <w:t>its</w:t>
      </w:r>
      <w:r w:rsidR="00A27085">
        <w:t xml:space="preserve"> </w:t>
      </w:r>
      <w:r w:rsidRPr="00895CB4">
        <w:t>digits</w:t>
      </w:r>
      <w:r w:rsidR="00A27085">
        <w:t xml:space="preserve"> </w:t>
      </w:r>
      <w:r w:rsidRPr="00895CB4">
        <w:t>add</w:t>
      </w:r>
      <w:r w:rsidR="00A27085">
        <w:t xml:space="preserve"> </w:t>
      </w:r>
      <w:r w:rsidRPr="00895CB4">
        <w:t>up</w:t>
      </w:r>
      <w:r w:rsidR="00A27085">
        <w:t xml:space="preserve"> </w:t>
      </w:r>
      <w:r w:rsidRPr="00895CB4">
        <w:t>to</w:t>
      </w:r>
      <w:r w:rsidR="00A27085">
        <w:t xml:space="preserve"> </w:t>
      </w:r>
      <w:r w:rsidRPr="00895CB4">
        <w:t>nine,</w:t>
      </w:r>
      <w:r w:rsidR="00A27085">
        <w:t xml:space="preserve"> </w:t>
      </w:r>
      <w:r w:rsidRPr="00895CB4">
        <w:t>or</w:t>
      </w:r>
      <w:r w:rsidR="00A27085">
        <w:t xml:space="preserve"> </w:t>
      </w:r>
      <w:r w:rsidRPr="00895CB4">
        <w:t>a</w:t>
      </w:r>
      <w:r w:rsidR="00A27085">
        <w:t xml:space="preserve"> </w:t>
      </w:r>
      <w:r w:rsidRPr="00895CB4">
        <w:t>multiple</w:t>
      </w:r>
      <w:r w:rsidR="00A27085">
        <w:t xml:space="preserve"> </w:t>
      </w:r>
      <w:r w:rsidRPr="00895CB4">
        <w:t>of</w:t>
      </w:r>
      <w:r w:rsidR="00A27085">
        <w:t xml:space="preserve"> </w:t>
      </w:r>
      <w:r w:rsidRPr="00895CB4">
        <w:t>nine.</w:t>
      </w:r>
      <w:r w:rsidR="00A27085">
        <w:t xml:space="preserve"> </w:t>
      </w:r>
      <w:r w:rsidRPr="00895CB4">
        <w:t>For</w:t>
      </w:r>
      <w:r w:rsidR="00A27085">
        <w:t xml:space="preserve"> </w:t>
      </w:r>
      <w:r w:rsidRPr="00895CB4">
        <w:t>example,</w:t>
      </w:r>
      <w:r w:rsidR="00A27085">
        <w:t xml:space="preserve"> </w:t>
      </w:r>
      <w:r w:rsidRPr="00895CB4">
        <w:t>in</w:t>
      </w:r>
      <w:r w:rsidR="00A27085">
        <w:t xml:space="preserve"> </w:t>
      </w:r>
      <w:r w:rsidRPr="00895CB4">
        <w:t>the</w:t>
      </w:r>
      <w:r w:rsidR="00A27085">
        <w:t xml:space="preserve"> </w:t>
      </w:r>
      <w:hyperlink r:id="rId96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895CB4">
        <w:t>459,</w:t>
      </w:r>
      <w:r w:rsidR="00A27085">
        <w:t xml:space="preserve"> </w:t>
      </w:r>
      <w:r w:rsidRPr="00895CB4">
        <w:t>4+5+9</w:t>
      </w:r>
      <w:r w:rsidR="00A27085">
        <w:t xml:space="preserve"> </w:t>
      </w:r>
      <w:r w:rsidRPr="00895CB4">
        <w:t>=</w:t>
      </w:r>
      <w:r w:rsidR="00A27085">
        <w:t xml:space="preserve"> </w:t>
      </w:r>
      <w:r w:rsidRPr="00895CB4">
        <w:t>18</w:t>
      </w:r>
      <w:r w:rsidR="00A27085">
        <w:t xml:space="preserve"> </w:t>
      </w:r>
      <w:r w:rsidRPr="00895CB4">
        <w:t>which</w:t>
      </w:r>
      <w:r w:rsidR="00A27085">
        <w:t xml:space="preserve"> </w:t>
      </w:r>
      <w:r w:rsidRPr="00895CB4">
        <w:t>is</w:t>
      </w:r>
      <w:r w:rsidR="00A27085">
        <w:t xml:space="preserve"> </w:t>
      </w:r>
      <w:r w:rsidRPr="00895CB4">
        <w:t>a</w:t>
      </w:r>
      <w:r w:rsidR="00A27085">
        <w:t xml:space="preserve"> </w:t>
      </w:r>
      <w:r w:rsidRPr="00895CB4">
        <w:t>multiple</w:t>
      </w:r>
      <w:r w:rsidR="00A27085">
        <w:t xml:space="preserve"> </w:t>
      </w:r>
      <w:r w:rsidRPr="00895CB4">
        <w:t>of</w:t>
      </w:r>
      <w:r w:rsidR="00A27085">
        <w:t xml:space="preserve"> </w:t>
      </w:r>
      <w:r w:rsidRPr="00895CB4">
        <w:t>9,</w:t>
      </w:r>
      <w:r w:rsidR="00A27085">
        <w:t xml:space="preserve"> </w:t>
      </w:r>
      <w:r w:rsidRPr="00895CB4">
        <w:t>and</w:t>
      </w:r>
      <w:r w:rsidR="00A27085">
        <w:t xml:space="preserve"> </w:t>
      </w:r>
      <w:r w:rsidRPr="00895CB4">
        <w:t>therefore</w:t>
      </w:r>
      <w:r w:rsidR="00A27085">
        <w:t xml:space="preserve"> </w:t>
      </w:r>
      <w:r w:rsidRPr="00895CB4">
        <w:t>we</w:t>
      </w:r>
      <w:r w:rsidR="00A27085">
        <w:t xml:space="preserve"> </w:t>
      </w:r>
      <w:hyperlink r:id="rId97" w:history="1">
        <w:r w:rsidRPr="00ED365D">
          <w:rPr>
            <w:rStyle w:val="Hyperlink"/>
          </w:rPr>
          <w:t>know</w:t>
        </w:r>
      </w:hyperlink>
      <w:r w:rsidR="00A27085">
        <w:t xml:space="preserve"> </w:t>
      </w:r>
      <w:r w:rsidRPr="00895CB4">
        <w:t>it</w:t>
      </w:r>
      <w:r w:rsidR="00A27085">
        <w:t xml:space="preserve"> </w:t>
      </w:r>
      <w:r w:rsidRPr="00895CB4">
        <w:t>is</w:t>
      </w:r>
      <w:r w:rsidR="00A27085">
        <w:t xml:space="preserve"> </w:t>
      </w:r>
      <w:r w:rsidRPr="00895CB4">
        <w:t>divisible</w:t>
      </w:r>
      <w:r w:rsidR="00A27085">
        <w:t xml:space="preserve"> </w:t>
      </w:r>
      <w:r w:rsidRPr="00895CB4">
        <w:t>by</w:t>
      </w:r>
      <w:r w:rsidR="00A27085">
        <w:t xml:space="preserve"> </w:t>
      </w:r>
      <w:r w:rsidRPr="00895CB4">
        <w:t>9.</w:t>
      </w:r>
    </w:p>
    <w:p w14:paraId="3EA5F85A" w14:textId="23010735" w:rsidR="00B33DAC" w:rsidRDefault="00B33DAC" w:rsidP="00895CB4"/>
    <w:p w14:paraId="797E4AED" w14:textId="14DFEE37" w:rsidR="00C342E9" w:rsidRDefault="00C342E9" w:rsidP="00C342E9">
      <w:r>
        <w:t>T</w:t>
      </w:r>
      <w:r w:rsidRPr="00C342E9">
        <w:t>he</w:t>
      </w:r>
      <w:r w:rsidR="00A27085">
        <w:t xml:space="preserve"> </w:t>
      </w:r>
      <w:hyperlink r:id="rId98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>
        <w:t>nine</w:t>
      </w:r>
      <w:r w:rsidR="00A27085">
        <w:t xml:space="preserve"> </w:t>
      </w:r>
      <w:r>
        <w:t>(</w:t>
      </w:r>
      <w:r w:rsidRPr="00C342E9">
        <w:t>9</w:t>
      </w:r>
      <w:r>
        <w:t>)</w:t>
      </w:r>
      <w:r w:rsidR="00A27085">
        <w:t xml:space="preserve"> </w:t>
      </w:r>
      <w:r w:rsidRPr="00C342E9">
        <w:t>in</w:t>
      </w:r>
      <w:r w:rsidR="00A27085">
        <w:t xml:space="preserve"> </w:t>
      </w:r>
      <w:r w:rsidRPr="00C342E9">
        <w:t>kabbalah</w:t>
      </w:r>
      <w:r w:rsidR="00A27085">
        <w:t xml:space="preserve"> </w:t>
      </w:r>
      <w:r w:rsidRPr="00C342E9">
        <w:t>represents</w:t>
      </w:r>
      <w:r w:rsidR="00A27085">
        <w:t xml:space="preserve"> </w:t>
      </w:r>
      <w:r w:rsidRPr="00C342E9">
        <w:t>the</w:t>
      </w:r>
      <w:r w:rsidR="00A27085">
        <w:t xml:space="preserve"> </w:t>
      </w:r>
      <w:r w:rsidRPr="00C342E9">
        <w:t>truths</w:t>
      </w:r>
      <w:r w:rsidR="00A27085">
        <w:t xml:space="preserve"> </w:t>
      </w:r>
      <w:r w:rsidRPr="00C342E9">
        <w:t>contained</w:t>
      </w:r>
      <w:r w:rsidR="00A27085">
        <w:t xml:space="preserve"> </w:t>
      </w:r>
      <w:r w:rsidRPr="00C342E9">
        <w:t>in</w:t>
      </w:r>
      <w:r w:rsidR="00A27085">
        <w:t xml:space="preserve"> </w:t>
      </w:r>
      <w:r w:rsidRPr="00C342E9">
        <w:t>the</w:t>
      </w:r>
      <w:r w:rsidR="00A27085">
        <w:t xml:space="preserve"> </w:t>
      </w:r>
      <w:r w:rsidRPr="00C342E9">
        <w:t>Torah.</w:t>
      </w:r>
    </w:p>
    <w:p w14:paraId="04823C16" w14:textId="77777777" w:rsidR="00C342E9" w:rsidRDefault="00C342E9" w:rsidP="00895CB4"/>
    <w:p w14:paraId="0FEDAC80" w14:textId="7686585F" w:rsidR="00B33DAC" w:rsidRDefault="00B33DAC" w:rsidP="00B33DAC">
      <w:r w:rsidRPr="00B33DAC">
        <w:t>The</w:t>
      </w:r>
      <w:r w:rsidR="00A27085">
        <w:t xml:space="preserve"> </w:t>
      </w:r>
      <w:hyperlink r:id="rId99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B33DAC">
        <w:t>9</w:t>
      </w:r>
      <w:r w:rsidR="00A27085">
        <w:t xml:space="preserve"> </w:t>
      </w:r>
      <w:r w:rsidRPr="00B33DAC">
        <w:t>is</w:t>
      </w:r>
      <w:r w:rsidR="00A27085">
        <w:t xml:space="preserve"> </w:t>
      </w:r>
      <w:r w:rsidRPr="00B33DAC">
        <w:t>a</w:t>
      </w:r>
      <w:r w:rsidR="00A27085">
        <w:t xml:space="preserve"> </w:t>
      </w:r>
      <w:r w:rsidRPr="00B33DAC">
        <w:t>basic</w:t>
      </w:r>
      <w:r w:rsidR="00A27085">
        <w:t xml:space="preserve"> </w:t>
      </w:r>
      <w:hyperlink r:id="rId100" w:history="1">
        <w:r w:rsidRPr="00ED365D">
          <w:rPr>
            <w:rStyle w:val="Hyperlink"/>
          </w:rPr>
          <w:t>number</w:t>
        </w:r>
      </w:hyperlink>
      <w:r w:rsidRPr="00B33DAC">
        <w:t>,</w:t>
      </w:r>
      <w:r w:rsidR="00A27085">
        <w:t xml:space="preserve"> </w:t>
      </w:r>
      <w:r w:rsidRPr="00B33DAC">
        <w:t>and</w:t>
      </w:r>
      <w:r w:rsidR="00A27085">
        <w:t xml:space="preserve"> </w:t>
      </w:r>
      <w:r w:rsidRPr="00B33DAC">
        <w:t>stands</w:t>
      </w:r>
      <w:r w:rsidR="00A27085">
        <w:t xml:space="preserve"> </w:t>
      </w:r>
      <w:r w:rsidRPr="00B33DAC">
        <w:t>for</w:t>
      </w:r>
      <w:r w:rsidR="00A27085">
        <w:t xml:space="preserve"> </w:t>
      </w:r>
      <w:r w:rsidRPr="00B33DAC">
        <w:t>truth.</w:t>
      </w:r>
      <w:r w:rsidR="00A27085">
        <w:t xml:space="preserve"> </w:t>
      </w:r>
      <w:r w:rsidRPr="00B33DAC">
        <w:t>How</w:t>
      </w:r>
      <w:r w:rsidR="00A27085">
        <w:t xml:space="preserve"> </w:t>
      </w:r>
      <w:r w:rsidRPr="00B33DAC">
        <w:t>so?</w:t>
      </w:r>
      <w:r w:rsidR="00A27085">
        <w:t xml:space="preserve"> </w:t>
      </w:r>
    </w:p>
    <w:p w14:paraId="47630BFA" w14:textId="77777777" w:rsidR="00C342E9" w:rsidRDefault="00C342E9" w:rsidP="00B33DAC"/>
    <w:p w14:paraId="7CE7E6F5" w14:textId="6A9E2ACE" w:rsidR="00B33DAC" w:rsidRDefault="00B33DAC" w:rsidP="00B33DAC">
      <w:r w:rsidRPr="00B33DAC">
        <w:t>Take</w:t>
      </w:r>
      <w:r w:rsidR="00A27085">
        <w:t xml:space="preserve"> </w:t>
      </w:r>
      <w:r w:rsidRPr="00B33DAC">
        <w:t>any</w:t>
      </w:r>
      <w:r w:rsidR="00A27085">
        <w:t xml:space="preserve"> </w:t>
      </w:r>
      <w:hyperlink r:id="rId101" w:history="1">
        <w:r w:rsidRPr="00ED365D">
          <w:rPr>
            <w:rStyle w:val="Hyperlink"/>
          </w:rPr>
          <w:t>number</w:t>
        </w:r>
      </w:hyperlink>
      <w:r w:rsidRPr="00B33DAC">
        <w:t>,</w:t>
      </w:r>
      <w:r w:rsidR="00A27085">
        <w:t xml:space="preserve"> </w:t>
      </w:r>
      <w:r w:rsidRPr="00B33DAC">
        <w:t>say</w:t>
      </w:r>
      <w:r w:rsidR="00A27085">
        <w:t xml:space="preserve"> </w:t>
      </w:r>
      <w:r w:rsidRPr="00B33DAC">
        <w:rPr>
          <w:b/>
          <w:bCs/>
        </w:rPr>
        <w:t>347</w:t>
      </w:r>
      <w:r w:rsidRPr="00B33DAC">
        <w:t>.</w:t>
      </w:r>
      <w:r w:rsidR="00A27085">
        <w:t xml:space="preserve"> </w:t>
      </w:r>
    </w:p>
    <w:p w14:paraId="61E57212" w14:textId="78873331" w:rsidR="00B33DAC" w:rsidRDefault="00B33DAC" w:rsidP="00B33DAC">
      <w:r w:rsidRPr="00B33DAC">
        <w:t>Now</w:t>
      </w:r>
      <w:r w:rsidR="00A27085">
        <w:t xml:space="preserve"> </w:t>
      </w:r>
      <w:r w:rsidRPr="00B33DAC">
        <w:t>add</w:t>
      </w:r>
      <w:r w:rsidR="00A27085">
        <w:t xml:space="preserve"> </w:t>
      </w:r>
      <w:r w:rsidRPr="00B33DAC">
        <w:t>up</w:t>
      </w:r>
      <w:r w:rsidR="00A27085">
        <w:t xml:space="preserve"> </w:t>
      </w:r>
      <w:r w:rsidRPr="00B33DAC">
        <w:t>the</w:t>
      </w:r>
      <w:r w:rsidR="00A27085">
        <w:t xml:space="preserve"> </w:t>
      </w:r>
      <w:r w:rsidRPr="00B33DAC">
        <w:t>digits:</w:t>
      </w:r>
      <w:r w:rsidR="00A27085">
        <w:t xml:space="preserve"> </w:t>
      </w:r>
      <w:r w:rsidRPr="00B33DAC">
        <w:rPr>
          <w:b/>
          <w:bCs/>
        </w:rPr>
        <w:t>3+4+7=14</w:t>
      </w:r>
      <w:r w:rsidRPr="00B33DAC">
        <w:t>.</w:t>
      </w:r>
      <w:r w:rsidR="00A27085">
        <w:t xml:space="preserve"> </w:t>
      </w:r>
    </w:p>
    <w:p w14:paraId="3D275FE6" w14:textId="3B89026F" w:rsidR="00B33DAC" w:rsidRDefault="00B33DAC" w:rsidP="00B33DAC">
      <w:r w:rsidRPr="00B33DAC">
        <w:t>Now</w:t>
      </w:r>
      <w:r w:rsidR="00A27085">
        <w:t xml:space="preserve"> </w:t>
      </w:r>
      <w:r w:rsidRPr="00B33DAC">
        <w:t>take</w:t>
      </w:r>
      <w:r w:rsidR="00A27085">
        <w:t xml:space="preserve"> </w:t>
      </w:r>
      <w:r w:rsidRPr="00B33DAC">
        <w:t>away</w:t>
      </w:r>
      <w:r w:rsidR="00A27085">
        <w:t xml:space="preserve"> </w:t>
      </w:r>
      <w:r w:rsidRPr="00B33DAC">
        <w:t>14</w:t>
      </w:r>
      <w:r w:rsidR="00A27085">
        <w:t xml:space="preserve"> </w:t>
      </w:r>
      <w:r w:rsidRPr="00B33DAC">
        <w:t>from</w:t>
      </w:r>
      <w:r w:rsidR="00A27085">
        <w:t xml:space="preserve"> </w:t>
      </w:r>
      <w:r w:rsidRPr="00B33DAC">
        <w:rPr>
          <w:b/>
          <w:bCs/>
        </w:rPr>
        <w:t>347</w:t>
      </w:r>
      <w:r w:rsidRPr="00B33DAC">
        <w:t>.</w:t>
      </w:r>
      <w:r w:rsidR="00A27085">
        <w:t xml:space="preserve"> </w:t>
      </w:r>
      <w:r w:rsidRPr="00B33DAC">
        <w:rPr>
          <w:b/>
          <w:bCs/>
        </w:rPr>
        <w:t>347-14</w:t>
      </w:r>
      <w:r w:rsidR="00A27085">
        <w:rPr>
          <w:b/>
          <w:bCs/>
        </w:rPr>
        <w:t xml:space="preserve"> </w:t>
      </w:r>
      <w:r w:rsidRPr="00B33DAC">
        <w:rPr>
          <w:b/>
          <w:bCs/>
        </w:rPr>
        <w:t>=</w:t>
      </w:r>
      <w:r w:rsidR="00A27085">
        <w:rPr>
          <w:b/>
          <w:bCs/>
        </w:rPr>
        <w:t xml:space="preserve"> </w:t>
      </w:r>
      <w:r w:rsidRPr="00B33DAC">
        <w:rPr>
          <w:b/>
          <w:bCs/>
        </w:rPr>
        <w:t>333</w:t>
      </w:r>
      <w:r w:rsidRPr="00B33DAC">
        <w:t>.</w:t>
      </w:r>
      <w:r w:rsidR="00A27085">
        <w:t xml:space="preserve"> </w:t>
      </w:r>
    </w:p>
    <w:p w14:paraId="77AC94DE" w14:textId="44C055E8" w:rsidR="00B33DAC" w:rsidRDefault="00B33DAC" w:rsidP="00B33DAC">
      <w:r w:rsidRPr="00B33DAC">
        <w:t>Now</w:t>
      </w:r>
      <w:r w:rsidR="00A27085">
        <w:t xml:space="preserve"> </w:t>
      </w:r>
      <w:r w:rsidRPr="00B33DAC">
        <w:t>add</w:t>
      </w:r>
      <w:r w:rsidR="00A27085">
        <w:t xml:space="preserve"> </w:t>
      </w:r>
      <w:r w:rsidRPr="00B33DAC">
        <w:t>up</w:t>
      </w:r>
      <w:r w:rsidR="00A27085">
        <w:t xml:space="preserve"> </w:t>
      </w:r>
      <w:r w:rsidRPr="00B33DAC">
        <w:t>the</w:t>
      </w:r>
      <w:r w:rsidR="00A27085">
        <w:t xml:space="preserve"> </w:t>
      </w:r>
      <w:r w:rsidRPr="00B33DAC">
        <w:t>digits</w:t>
      </w:r>
      <w:r w:rsidR="00A27085">
        <w:t xml:space="preserve"> </w:t>
      </w:r>
      <w:r w:rsidRPr="00B33DAC">
        <w:t>of</w:t>
      </w:r>
      <w:r w:rsidR="00A27085">
        <w:t xml:space="preserve"> </w:t>
      </w:r>
      <w:r w:rsidRPr="00B33DAC">
        <w:t>the</w:t>
      </w:r>
      <w:r w:rsidR="00A27085">
        <w:t xml:space="preserve"> </w:t>
      </w:r>
      <w:r w:rsidRPr="00B33DAC">
        <w:t>answer.</w:t>
      </w:r>
      <w:r w:rsidR="00A27085">
        <w:t xml:space="preserve"> </w:t>
      </w:r>
      <w:r w:rsidRPr="00B33DAC">
        <w:rPr>
          <w:b/>
          <w:bCs/>
        </w:rPr>
        <w:t>3+3+3</w:t>
      </w:r>
      <w:r w:rsidR="00A27085">
        <w:rPr>
          <w:b/>
          <w:bCs/>
        </w:rPr>
        <w:t xml:space="preserve"> </w:t>
      </w:r>
      <w:r w:rsidRPr="00B33DAC">
        <w:rPr>
          <w:b/>
          <w:bCs/>
        </w:rPr>
        <w:t>=</w:t>
      </w:r>
      <w:r w:rsidR="00A27085">
        <w:rPr>
          <w:b/>
          <w:bCs/>
        </w:rPr>
        <w:t xml:space="preserve"> </w:t>
      </w:r>
      <w:r w:rsidRPr="00B33DAC">
        <w:rPr>
          <w:b/>
          <w:bCs/>
        </w:rPr>
        <w:t>9</w:t>
      </w:r>
      <w:r w:rsidRPr="00B33DAC">
        <w:t>!</w:t>
      </w:r>
      <w:r w:rsidR="00A27085">
        <w:t xml:space="preserve"> </w:t>
      </w:r>
    </w:p>
    <w:p w14:paraId="2559BF0D" w14:textId="77777777" w:rsidR="00B33DAC" w:rsidRDefault="00B33DAC" w:rsidP="00B33DAC"/>
    <w:p w14:paraId="1D87E7D0" w14:textId="432AED86" w:rsidR="00B33DAC" w:rsidRDefault="00B33DAC" w:rsidP="00B33DAC">
      <w:r w:rsidRPr="00B33DAC">
        <w:t>Pick</w:t>
      </w:r>
      <w:r w:rsidR="00A27085">
        <w:t xml:space="preserve"> </w:t>
      </w:r>
      <w:r w:rsidRPr="00B33DAC">
        <w:t>a</w:t>
      </w:r>
      <w:r w:rsidR="00A27085">
        <w:t xml:space="preserve"> </w:t>
      </w:r>
      <w:hyperlink r:id="rId102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B33DAC">
        <w:t>and</w:t>
      </w:r>
      <w:r w:rsidR="00A27085">
        <w:t xml:space="preserve"> </w:t>
      </w:r>
      <w:r w:rsidRPr="00B33DAC">
        <w:t>try</w:t>
      </w:r>
      <w:r w:rsidR="00A27085">
        <w:t xml:space="preserve"> </w:t>
      </w:r>
      <w:r w:rsidRPr="00B33DAC">
        <w:t>it</w:t>
      </w:r>
      <w:r w:rsidR="00A27085">
        <w:t xml:space="preserve"> </w:t>
      </w:r>
      <w:r w:rsidRPr="00B33DAC">
        <w:t>yourself.</w:t>
      </w:r>
      <w:r w:rsidR="00A27085">
        <w:t xml:space="preserve"> </w:t>
      </w:r>
      <w:r w:rsidRPr="00B33DAC">
        <w:t>The</w:t>
      </w:r>
      <w:r w:rsidR="00A27085">
        <w:t xml:space="preserve"> </w:t>
      </w:r>
      <w:r w:rsidRPr="00B33DAC">
        <w:t>answer</w:t>
      </w:r>
      <w:r w:rsidR="00A27085">
        <w:t xml:space="preserve"> </w:t>
      </w:r>
      <w:r w:rsidRPr="00B33DAC">
        <w:t>is</w:t>
      </w:r>
      <w:r w:rsidR="00A27085">
        <w:t xml:space="preserve"> </w:t>
      </w:r>
      <w:r w:rsidRPr="00B33DAC">
        <w:t>always</w:t>
      </w:r>
      <w:r w:rsidR="00A27085">
        <w:t xml:space="preserve"> </w:t>
      </w:r>
      <w:r w:rsidRPr="00B33DAC">
        <w:rPr>
          <w:b/>
          <w:bCs/>
        </w:rPr>
        <w:t>9</w:t>
      </w:r>
      <w:r w:rsidRPr="00B33DAC">
        <w:t>!</w:t>
      </w:r>
    </w:p>
    <w:p w14:paraId="6D33B139" w14:textId="7322D356" w:rsidR="00D86AF2" w:rsidRDefault="00D86AF2" w:rsidP="002B3F56"/>
    <w:p w14:paraId="1A127F5C" w14:textId="60B4221B" w:rsidR="00D86AF2" w:rsidRDefault="00D86AF2" w:rsidP="00D86AF2">
      <w:pPr>
        <w:pStyle w:val="Heading1"/>
      </w:pPr>
      <w:r>
        <w:t>FALSEHOOD</w:t>
      </w:r>
    </w:p>
    <w:p w14:paraId="798D3E4C" w14:textId="3A9BD74E" w:rsidR="00D86AF2" w:rsidRDefault="00D86AF2" w:rsidP="002B3F56"/>
    <w:p w14:paraId="079FA22E" w14:textId="18D260B8" w:rsidR="00D86AF2" w:rsidRDefault="00D86AF2" w:rsidP="00D86AF2">
      <w:r w:rsidRPr="00D86AF2">
        <w:t>The</w:t>
      </w:r>
      <w:r w:rsidR="00A27085">
        <w:t xml:space="preserve"> </w:t>
      </w:r>
      <w:r w:rsidRPr="00D86AF2">
        <w:t>word</w:t>
      </w:r>
      <w:r w:rsidR="00A27085">
        <w:t xml:space="preserve"> </w:t>
      </w:r>
      <w:r w:rsidRPr="00D86AF2">
        <w:t>for</w:t>
      </w:r>
      <w:r w:rsidR="00A27085">
        <w:t xml:space="preserve"> </w:t>
      </w:r>
      <w:r w:rsidRPr="00D86AF2">
        <w:t>falsehood</w:t>
      </w:r>
      <w:r w:rsidR="00A27085">
        <w:t xml:space="preserve"> </w:t>
      </w:r>
      <w:r w:rsidRPr="00D86AF2">
        <w:t>(Sheker)</w:t>
      </w:r>
      <w:r w:rsidR="00A27085">
        <w:t xml:space="preserve"> </w:t>
      </w:r>
      <w:r w:rsidRPr="00D86AF2">
        <w:t>Shin-Kuf-Reish</w:t>
      </w:r>
      <w:r w:rsidR="00A27085">
        <w:t xml:space="preserve"> </w:t>
      </w:r>
      <w:r w:rsidRPr="00D86AF2">
        <w:t>is</w:t>
      </w:r>
      <w:r w:rsidR="00A27085">
        <w:t xml:space="preserve"> </w:t>
      </w:r>
      <w:r w:rsidRPr="00D86AF2">
        <w:t>300,</w:t>
      </w:r>
      <w:r w:rsidR="00A27085">
        <w:t xml:space="preserve"> </w:t>
      </w:r>
      <w:r w:rsidRPr="00D86AF2">
        <w:t>100,</w:t>
      </w:r>
      <w:r w:rsidR="00A27085">
        <w:t xml:space="preserve"> </w:t>
      </w:r>
      <w:r w:rsidRPr="00D86AF2">
        <w:t>200</w:t>
      </w:r>
      <w:r w:rsidR="00A27085">
        <w:t xml:space="preserve"> </w:t>
      </w:r>
      <w:r w:rsidRPr="00D86AF2">
        <w:t>respectively,</w:t>
      </w:r>
      <w:r w:rsidR="00A27085">
        <w:t xml:space="preserve"> </w:t>
      </w:r>
      <w:r w:rsidRPr="00D86AF2">
        <w:t>which</w:t>
      </w:r>
      <w:r w:rsidR="00A27085">
        <w:t xml:space="preserve"> </w:t>
      </w:r>
      <w:r w:rsidRPr="00D86AF2">
        <w:t>equals</w:t>
      </w:r>
      <w:r w:rsidR="00A27085">
        <w:t xml:space="preserve"> </w:t>
      </w:r>
      <w:r w:rsidRPr="00D86AF2">
        <w:t>600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6</w:t>
      </w:r>
      <w:r w:rsidR="00A27085">
        <w:t xml:space="preserve"> </w:t>
      </w:r>
      <w:r w:rsidRPr="00D86AF2">
        <w:t>in</w:t>
      </w:r>
      <w:r w:rsidR="00A27085">
        <w:t xml:space="preserve"> </w:t>
      </w:r>
      <w:r w:rsidRPr="00D86AF2">
        <w:t>gematria</w:t>
      </w:r>
      <w:r w:rsidR="00A27085">
        <w:t xml:space="preserve"> </w:t>
      </w:r>
      <w:r w:rsidRPr="00D86AF2">
        <w:t>katana)</w:t>
      </w:r>
      <w:r w:rsidR="00A27085">
        <w:t xml:space="preserve">  </w:t>
      </w:r>
      <w:r w:rsidRPr="00D86AF2">
        <w:t>What</w:t>
      </w:r>
      <w:r w:rsidR="00A27085">
        <w:t xml:space="preserve"> </w:t>
      </w:r>
      <w:r w:rsidRPr="00D86AF2">
        <w:t>is</w:t>
      </w:r>
      <w:r w:rsidR="00A27085">
        <w:t xml:space="preserve"> </w:t>
      </w:r>
      <w:r w:rsidRPr="00D86AF2">
        <w:t>the</w:t>
      </w:r>
      <w:r w:rsidR="00A27085">
        <w:t xml:space="preserve"> </w:t>
      </w:r>
      <w:r w:rsidRPr="00D86AF2">
        <w:t>opposite</w:t>
      </w:r>
      <w:r w:rsidR="00A27085">
        <w:t xml:space="preserve"> </w:t>
      </w:r>
      <w:r w:rsidRPr="00D86AF2">
        <w:t>of</w:t>
      </w:r>
      <w:r w:rsidR="00A27085">
        <w:t xml:space="preserve"> </w:t>
      </w:r>
      <w:r w:rsidRPr="00D86AF2">
        <w:t>falsehood?</w:t>
      </w:r>
      <w:r w:rsidR="00A27085">
        <w:t xml:space="preserve"> </w:t>
      </w:r>
      <w:r w:rsidRPr="00D86AF2">
        <w:t>Truth.</w:t>
      </w:r>
      <w:r w:rsidR="00A27085">
        <w:t xml:space="preserve"> </w:t>
      </w:r>
      <w:r w:rsidRPr="00D86AF2">
        <w:t>Which</w:t>
      </w:r>
      <w:r w:rsidR="00A27085">
        <w:t xml:space="preserve"> </w:t>
      </w:r>
      <w:hyperlink r:id="rId103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D86AF2">
        <w:t>is</w:t>
      </w:r>
      <w:r w:rsidR="00A27085">
        <w:t xml:space="preserve"> </w:t>
      </w:r>
      <w:r w:rsidRPr="00D86AF2">
        <w:t>opposite</w:t>
      </w:r>
      <w:r w:rsidR="00A27085">
        <w:t xml:space="preserve"> </w:t>
      </w:r>
      <w:r w:rsidRPr="00D86AF2">
        <w:t>of</w:t>
      </w:r>
      <w:r w:rsidR="00A27085">
        <w:t xml:space="preserve"> </w:t>
      </w:r>
      <w:r w:rsidRPr="00D86AF2">
        <w:t>6?</w:t>
      </w:r>
      <w:r w:rsidR="00A27085">
        <w:t xml:space="preserve"> </w:t>
      </w:r>
      <w:r w:rsidRPr="00D86AF2">
        <w:t>-</w:t>
      </w:r>
      <w:r w:rsidR="00A27085">
        <w:t xml:space="preserve"> </w:t>
      </w:r>
      <w:r w:rsidRPr="00D86AF2">
        <w:t>9.</w:t>
      </w:r>
      <w:r w:rsidR="00A27085">
        <w:t xml:space="preserve"> </w:t>
      </w:r>
      <w:r w:rsidRPr="00D86AF2">
        <w:t>(6</w:t>
      </w:r>
      <w:r w:rsidR="00A27085">
        <w:t xml:space="preserve"> </w:t>
      </w:r>
      <w:r w:rsidRPr="00D86AF2">
        <w:t>flipped</w:t>
      </w:r>
      <w:r w:rsidR="00A27085">
        <w:t xml:space="preserve"> </w:t>
      </w:r>
      <w:r w:rsidRPr="00D86AF2">
        <w:t>over.</w:t>
      </w:r>
      <w:r w:rsidR="00A27085">
        <w:t xml:space="preserve"> </w:t>
      </w:r>
      <w:r w:rsidRPr="00D86AF2">
        <w:t>not</w:t>
      </w:r>
      <w:r w:rsidR="00A27085">
        <w:t xml:space="preserve"> </w:t>
      </w:r>
      <w:r w:rsidRPr="00D86AF2">
        <w:t>a</w:t>
      </w:r>
      <w:r w:rsidR="00A27085">
        <w:t xml:space="preserve"> </w:t>
      </w:r>
      <w:r w:rsidRPr="00D86AF2">
        <w:t>coincidence).</w:t>
      </w:r>
      <w:r w:rsidR="00A27085">
        <w:t xml:space="preserve">  </w:t>
      </w:r>
      <w:r w:rsidRPr="00D86AF2">
        <w:t>We</w:t>
      </w:r>
      <w:r w:rsidR="00A27085">
        <w:t xml:space="preserve"> </w:t>
      </w:r>
      <w:r w:rsidRPr="00D86AF2">
        <w:t>learned</w:t>
      </w:r>
      <w:r w:rsidR="00A27085">
        <w:t xml:space="preserve"> </w:t>
      </w:r>
      <w:r w:rsidRPr="00D86AF2">
        <w:t>that</w:t>
      </w:r>
      <w:r w:rsidR="00A27085">
        <w:t xml:space="preserve"> </w:t>
      </w:r>
      <w:r w:rsidRPr="00D86AF2">
        <w:t>the</w:t>
      </w:r>
      <w:r w:rsidR="00A27085">
        <w:t xml:space="preserve"> </w:t>
      </w:r>
      <w:r w:rsidRPr="00D86AF2">
        <w:t>word</w:t>
      </w:r>
      <w:r w:rsidR="00A27085">
        <w:t xml:space="preserve"> </w:t>
      </w:r>
      <w:r w:rsidRPr="00D86AF2">
        <w:t>falsehood</w:t>
      </w:r>
      <w:r w:rsidR="00A27085">
        <w:t xml:space="preserve"> </w:t>
      </w:r>
      <w:r w:rsidRPr="00D86AF2">
        <w:t>has</w:t>
      </w:r>
      <w:r w:rsidR="00A27085">
        <w:t xml:space="preserve"> </w:t>
      </w:r>
      <w:r w:rsidRPr="00D86AF2">
        <w:t>value</w:t>
      </w:r>
      <w:r w:rsidR="00A27085">
        <w:t xml:space="preserve"> </w:t>
      </w:r>
      <w:r w:rsidRPr="00D86AF2">
        <w:t>6.</w:t>
      </w:r>
    </w:p>
    <w:p w14:paraId="42F5126F" w14:textId="77777777" w:rsidR="00D86AF2" w:rsidRDefault="00D86AF2" w:rsidP="002B3F56"/>
    <w:p w14:paraId="43C6EC5F" w14:textId="5033EBBC" w:rsidR="00D86AF2" w:rsidRDefault="00D86AF2" w:rsidP="002B3F56"/>
    <w:p w14:paraId="72E7601D" w14:textId="5D2D17F4" w:rsidR="00D86AF2" w:rsidRDefault="00D86AF2" w:rsidP="00D86AF2">
      <w:pPr>
        <w:pStyle w:val="Heading1"/>
      </w:pPr>
      <w:r>
        <w:t>TRUTH</w:t>
      </w:r>
    </w:p>
    <w:p w14:paraId="68975F82" w14:textId="77777777" w:rsidR="00E404CD" w:rsidRDefault="00E404CD" w:rsidP="002B3F56"/>
    <w:p w14:paraId="198F6124" w14:textId="3EE9E9F1" w:rsidR="00E404CD" w:rsidRPr="00E404CD" w:rsidRDefault="00E404CD" w:rsidP="00E404CD">
      <w:r w:rsidRPr="00E404CD">
        <w:t>9</w:t>
      </w:r>
      <w:r w:rsidR="00A27085">
        <w:t xml:space="preserve"> </w:t>
      </w:r>
      <w:r w:rsidRPr="00E404CD">
        <w:t>=</w:t>
      </w:r>
      <w:r w:rsidR="00A27085">
        <w:t xml:space="preserve"> </w:t>
      </w:r>
      <w:r w:rsidRPr="00E404CD">
        <w:t>Truth</w:t>
      </w:r>
      <w:r w:rsidR="00A27085">
        <w:t xml:space="preserve"> </w:t>
      </w:r>
      <w:r w:rsidRPr="00E404CD">
        <w:t>in</w:t>
      </w:r>
      <w:r w:rsidR="00A27085">
        <w:t xml:space="preserve"> </w:t>
      </w:r>
      <w:hyperlink r:id="rId104" w:history="1">
        <w:r w:rsidRPr="00ED365D">
          <w:rPr>
            <w:rStyle w:val="Hyperlink"/>
          </w:rPr>
          <w:t>Hebrew</w:t>
        </w:r>
      </w:hyperlink>
      <w:r w:rsidRPr="00E404CD">
        <w:t>.</w:t>
      </w:r>
    </w:p>
    <w:p w14:paraId="2C8E56AE" w14:textId="5CD2E7DC" w:rsidR="00E404CD" w:rsidRPr="00E404CD" w:rsidRDefault="00E404CD" w:rsidP="00E404CD">
      <w:r w:rsidRPr="00E404CD">
        <w:t>The</w:t>
      </w:r>
      <w:r w:rsidR="00A27085">
        <w:t xml:space="preserve"> </w:t>
      </w:r>
      <w:r w:rsidRPr="00E404CD">
        <w:t>word</w:t>
      </w:r>
      <w:r w:rsidR="00A27085">
        <w:t xml:space="preserve"> </w:t>
      </w:r>
      <w:r w:rsidRPr="00E404CD">
        <w:t>for</w:t>
      </w:r>
      <w:r w:rsidR="00A27085">
        <w:t xml:space="preserve"> </w:t>
      </w:r>
      <w:r w:rsidRPr="00E404CD">
        <w:t>truth</w:t>
      </w:r>
      <w:r w:rsidR="00A27085">
        <w:t xml:space="preserve"> </w:t>
      </w:r>
      <w:r w:rsidRPr="00E404CD">
        <w:t>in</w:t>
      </w:r>
      <w:r w:rsidR="00A27085">
        <w:t xml:space="preserve"> </w:t>
      </w:r>
      <w:hyperlink r:id="rId105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r w:rsidRPr="00E404CD">
        <w:t>is</w:t>
      </w:r>
      <w:r w:rsidR="00A27085">
        <w:t xml:space="preserve"> </w:t>
      </w:r>
      <w:r w:rsidRPr="00E404CD">
        <w:t>Emet</w:t>
      </w:r>
      <w:r w:rsidR="00A27085">
        <w:t xml:space="preserve"> </w:t>
      </w:r>
      <w:r w:rsidRPr="00E404CD">
        <w:rPr>
          <w:sz w:val="28"/>
          <w:szCs w:val="28"/>
          <w:rtl/>
          <w:lang w:bidi="he-IL"/>
        </w:rPr>
        <w:t>אמת</w:t>
      </w:r>
      <w:r w:rsidR="00A27085">
        <w:t xml:space="preserve"> </w:t>
      </w:r>
      <w:r w:rsidRPr="00E404CD">
        <w:t>The</w:t>
      </w:r>
      <w:r w:rsidR="00A27085">
        <w:t xml:space="preserve"> </w:t>
      </w:r>
      <w:r w:rsidRPr="00E404CD">
        <w:t>numerical</w:t>
      </w:r>
      <w:r w:rsidR="00A27085">
        <w:t xml:space="preserve"> </w:t>
      </w:r>
      <w:r w:rsidRPr="00E404CD">
        <w:t>value</w:t>
      </w:r>
      <w:r w:rsidR="00A27085">
        <w:t xml:space="preserve"> </w:t>
      </w:r>
      <w:r w:rsidRPr="00E404CD">
        <w:t>of</w:t>
      </w:r>
      <w:r w:rsidR="00A27085">
        <w:t xml:space="preserve"> </w:t>
      </w:r>
      <w:r w:rsidRPr="00E404CD">
        <w:t>each</w:t>
      </w:r>
      <w:r w:rsidR="00A27085">
        <w:t xml:space="preserve"> </w:t>
      </w:r>
      <w:hyperlink r:id="rId106" w:history="1">
        <w:r w:rsidRPr="00ED365D">
          <w:rPr>
            <w:rStyle w:val="Hyperlink"/>
          </w:rPr>
          <w:t>letter</w:t>
        </w:r>
      </w:hyperlink>
      <w:r w:rsidRPr="00E404CD">
        <w:t>:</w:t>
      </w:r>
    </w:p>
    <w:p w14:paraId="6BA01851" w14:textId="71450D79" w:rsidR="00E404CD" w:rsidRPr="00E404CD" w:rsidRDefault="00E404CD" w:rsidP="00E404CD">
      <w:r w:rsidRPr="00E404CD">
        <w:t>1</w:t>
      </w:r>
      <w:r w:rsidR="00A27085">
        <w:t xml:space="preserve"> </w:t>
      </w:r>
      <w:r w:rsidRPr="00E404CD">
        <w:t>=</w:t>
      </w:r>
      <w:r w:rsidR="00A27085">
        <w:t xml:space="preserve"> </w:t>
      </w:r>
      <w:r w:rsidRPr="00E404CD">
        <w:rPr>
          <w:sz w:val="28"/>
          <w:szCs w:val="28"/>
          <w:rtl/>
          <w:lang w:bidi="he-IL"/>
        </w:rPr>
        <w:t>א</w:t>
      </w:r>
    </w:p>
    <w:p w14:paraId="77D1C3B9" w14:textId="3A6629EF" w:rsidR="00E404CD" w:rsidRPr="00E404CD" w:rsidRDefault="00E404CD" w:rsidP="00E404CD">
      <w:r w:rsidRPr="00E404CD">
        <w:t>40</w:t>
      </w:r>
      <w:r w:rsidR="00A27085">
        <w:t xml:space="preserve"> </w:t>
      </w:r>
      <w:r w:rsidRPr="00E404CD">
        <w:t>=</w:t>
      </w:r>
      <w:r w:rsidR="00A27085">
        <w:t xml:space="preserve"> </w:t>
      </w:r>
      <w:r w:rsidRPr="00E404CD">
        <w:rPr>
          <w:sz w:val="28"/>
          <w:szCs w:val="28"/>
          <w:rtl/>
          <w:lang w:bidi="he-IL"/>
        </w:rPr>
        <w:t>מ</w:t>
      </w:r>
    </w:p>
    <w:p w14:paraId="454E8A6A" w14:textId="09BFE324" w:rsidR="00E404CD" w:rsidRPr="00E404CD" w:rsidRDefault="00E404CD" w:rsidP="00E404CD">
      <w:r w:rsidRPr="00E404CD">
        <w:t>400</w:t>
      </w:r>
      <w:r w:rsidR="00A27085">
        <w:t xml:space="preserve"> </w:t>
      </w:r>
      <w:r w:rsidRPr="00E404CD">
        <w:t>=</w:t>
      </w:r>
      <w:r w:rsidR="00A27085">
        <w:t xml:space="preserve"> </w:t>
      </w:r>
      <w:r w:rsidRPr="00E404CD">
        <w:rPr>
          <w:sz w:val="28"/>
          <w:szCs w:val="28"/>
          <w:rtl/>
          <w:lang w:bidi="he-IL"/>
        </w:rPr>
        <w:t>ת</w:t>
      </w:r>
    </w:p>
    <w:p w14:paraId="38644B0B" w14:textId="77777777" w:rsidR="00E404CD" w:rsidRDefault="00E404CD" w:rsidP="00E404CD"/>
    <w:p w14:paraId="7120E83C" w14:textId="627DAAD9" w:rsidR="00E404CD" w:rsidRPr="00E404CD" w:rsidRDefault="00E404CD" w:rsidP="00E404CD">
      <w:r w:rsidRPr="00E404CD">
        <w:t>Add</w:t>
      </w:r>
      <w:r w:rsidR="00A27085">
        <w:t xml:space="preserve"> </w:t>
      </w:r>
      <w:r w:rsidRPr="00E404CD">
        <w:t>the</w:t>
      </w:r>
      <w:r w:rsidR="00A27085">
        <w:t xml:space="preserve"> </w:t>
      </w:r>
      <w:hyperlink r:id="rId107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E404CD">
        <w:t>1+4+0+4+0+0=9</w:t>
      </w:r>
    </w:p>
    <w:p w14:paraId="404F5382" w14:textId="77777777" w:rsidR="00E404CD" w:rsidRDefault="00E404CD" w:rsidP="002B3F56"/>
    <w:p w14:paraId="6ED33E08" w14:textId="34661113" w:rsidR="00D12688" w:rsidRDefault="00D12688" w:rsidP="002B3F56">
      <w:r>
        <w:t>Thus,</w:t>
      </w:r>
      <w:r w:rsidR="00A27085">
        <w:t xml:space="preserve"> </w:t>
      </w:r>
      <w:hyperlink r:id="rId108" w:history="1">
        <w:r w:rsidRPr="00ED365D">
          <w:rPr>
            <w:rStyle w:val="Hyperlink"/>
          </w:rPr>
          <w:t>one</w:t>
        </w:r>
      </w:hyperlink>
      <w:r w:rsidR="00A27085">
        <w:t xml:space="preserve"> </w:t>
      </w:r>
      <w:r>
        <w:t>who</w:t>
      </w:r>
      <w:r w:rsidR="00A27085">
        <w:t xml:space="preserve"> </w:t>
      </w:r>
      <w:r>
        <w:t>recites</w:t>
      </w:r>
      <w:r w:rsidR="00A27085">
        <w:t xml:space="preserve"> </w:t>
      </w:r>
      <w:r>
        <w:t>vayechulu</w:t>
      </w:r>
      <w:r w:rsidR="00A27085">
        <w:t xml:space="preserve"> </w:t>
      </w:r>
      <w:r>
        <w:t>is</w:t>
      </w:r>
      <w:r w:rsidR="00A27085">
        <w:t xml:space="preserve"> </w:t>
      </w:r>
      <w:r>
        <w:t>testifying</w:t>
      </w:r>
      <w:r w:rsidR="00A27085">
        <w:t xml:space="preserve"> </w:t>
      </w:r>
      <w:r>
        <w:t>to</w:t>
      </w:r>
      <w:r w:rsidR="00A27085">
        <w:t xml:space="preserve"> </w:t>
      </w:r>
      <w:r>
        <w:t>the</w:t>
      </w:r>
      <w:r w:rsidR="00A27085">
        <w:t xml:space="preserve"> </w:t>
      </w:r>
      <w:r>
        <w:t>truth</w:t>
      </w:r>
      <w:r w:rsidR="00A27085">
        <w:t xml:space="preserve"> </w:t>
      </w:r>
      <w:r>
        <w:t>that</w:t>
      </w:r>
      <w:r w:rsidR="00A27085">
        <w:t xml:space="preserve"> </w:t>
      </w:r>
      <w:hyperlink r:id="rId109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hyperlink r:id="rId110" w:history="1">
        <w:r w:rsidRPr="00ED365D">
          <w:rPr>
            <w:rStyle w:val="Hyperlink"/>
          </w:rPr>
          <w:t>created</w:t>
        </w:r>
      </w:hyperlink>
      <w:r w:rsidR="00A27085">
        <w:t xml:space="preserve"> </w:t>
      </w:r>
      <w:hyperlink r:id="rId111" w:history="1">
        <w:r w:rsidRPr="00ED365D">
          <w:rPr>
            <w:rStyle w:val="Hyperlink"/>
          </w:rPr>
          <w:t>Adam</w:t>
        </w:r>
      </w:hyperlink>
      <w:r w:rsidR="00A27085">
        <w:t xml:space="preserve"> </w:t>
      </w:r>
      <w:r>
        <w:t>and</w:t>
      </w:r>
      <w:r w:rsidR="00A27085">
        <w:t xml:space="preserve"> </w:t>
      </w:r>
      <w:r>
        <w:t>the</w:t>
      </w:r>
      <w:r w:rsidR="00A27085">
        <w:t xml:space="preserve"> </w:t>
      </w:r>
      <w:hyperlink r:id="rId112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>
        <w:t>in</w:t>
      </w:r>
      <w:r w:rsidR="00A27085">
        <w:t xml:space="preserve"> </w:t>
      </w:r>
      <w:hyperlink r:id="rId113" w:history="1">
        <w:r w:rsidRPr="00ED365D">
          <w:rPr>
            <w:rStyle w:val="Hyperlink"/>
          </w:rPr>
          <w:t>six</w:t>
        </w:r>
      </w:hyperlink>
      <w:r w:rsidR="00A27085">
        <w:t xml:space="preserve"> </w:t>
      </w:r>
      <w:r>
        <w:t>days</w:t>
      </w:r>
      <w:r w:rsidR="00A27085">
        <w:t xml:space="preserve"> </w:t>
      </w:r>
      <w:r>
        <w:t>and</w:t>
      </w:r>
      <w:r w:rsidR="00A27085">
        <w:t xml:space="preserve"> </w:t>
      </w:r>
      <w:r>
        <w:t>that</w:t>
      </w:r>
      <w:r w:rsidR="00A27085">
        <w:t xml:space="preserve"> </w:t>
      </w:r>
      <w:hyperlink r:id="rId114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>
        <w:t>rested</w:t>
      </w:r>
      <w:r w:rsidR="00A27085">
        <w:t xml:space="preserve"> </w:t>
      </w:r>
      <w:r>
        <w:t>on</w:t>
      </w:r>
      <w:r w:rsidR="00A27085">
        <w:t xml:space="preserve"> </w:t>
      </w:r>
      <w:hyperlink r:id="rId115" w:history="1">
        <w:r w:rsidRPr="00ED365D">
          <w:rPr>
            <w:rStyle w:val="Hyperlink"/>
          </w:rPr>
          <w:t>Shabbat</w:t>
        </w:r>
      </w:hyperlink>
      <w:r>
        <w:t>.</w:t>
      </w:r>
    </w:p>
    <w:p w14:paraId="38FFAB2C" w14:textId="77777777" w:rsidR="00D62F78" w:rsidRDefault="00D62F78" w:rsidP="002B3F56"/>
    <w:p w14:paraId="226C71EB" w14:textId="758E9823" w:rsidR="00D86AF2" w:rsidRDefault="00D62F78" w:rsidP="00D86AF2">
      <w:r>
        <w:t>Unbelievably,</w:t>
      </w:r>
      <w:r w:rsidR="00A27085">
        <w:t xml:space="preserve"> </w:t>
      </w:r>
      <w:r>
        <w:t>we</w:t>
      </w:r>
      <w:r w:rsidR="00A27085">
        <w:t xml:space="preserve"> </w:t>
      </w:r>
      <w:r>
        <w:t>find</w:t>
      </w:r>
      <w:r w:rsidR="00A27085">
        <w:t xml:space="preserve"> </w:t>
      </w:r>
      <w:r>
        <w:t>that</w:t>
      </w:r>
      <w:r w:rsidR="00A27085">
        <w:t xml:space="preserve"> </w:t>
      </w:r>
      <w:r>
        <w:t>any</w:t>
      </w:r>
      <w:r w:rsidR="00A27085">
        <w:t xml:space="preserve"> </w:t>
      </w:r>
      <w:hyperlink r:id="rId116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120FD2">
        <w:rPr>
          <w:i/>
          <w:iCs/>
        </w:rPr>
        <w:t>times</w:t>
      </w:r>
      <w:r w:rsidR="00A27085">
        <w:t xml:space="preserve"> </w:t>
      </w:r>
      <w:r w:rsidRPr="00D62F78">
        <w:rPr>
          <w:bCs/>
          <w:color w:val="000000"/>
        </w:rPr>
        <w:t>nine</w:t>
      </w:r>
      <w:r w:rsidR="00A27085">
        <w:t xml:space="preserve"> </w:t>
      </w:r>
      <w:r>
        <w:t>equals</w:t>
      </w:r>
      <w:r w:rsidR="00A27085">
        <w:t xml:space="preserve"> </w:t>
      </w:r>
      <w:r w:rsidRPr="00D62F78">
        <w:rPr>
          <w:bCs/>
          <w:color w:val="000000"/>
        </w:rPr>
        <w:t>nine</w:t>
      </w:r>
      <w:r w:rsidR="00A27085">
        <w:rPr>
          <w:bCs/>
          <w:color w:val="000000"/>
        </w:rPr>
        <w:t xml:space="preserve"> </w:t>
      </w:r>
      <w:r w:rsidR="007F4BAA">
        <w:t>(18,</w:t>
      </w:r>
      <w:r w:rsidR="00A27085">
        <w:t xml:space="preserve"> </w:t>
      </w:r>
      <w:r w:rsidR="007F4BAA">
        <w:t>27,</w:t>
      </w:r>
      <w:r w:rsidR="00A27085">
        <w:t xml:space="preserve"> </w:t>
      </w:r>
      <w:r w:rsidR="007F4BAA">
        <w:t>36,</w:t>
      </w:r>
      <w:r w:rsidR="00A27085">
        <w:t xml:space="preserve"> </w:t>
      </w:r>
      <w:r w:rsidR="007F4BAA">
        <w:t>45,</w:t>
      </w:r>
      <w:r w:rsidR="00A27085">
        <w:t xml:space="preserve"> </w:t>
      </w:r>
      <w:r w:rsidR="007F4BAA">
        <w:t>54,</w:t>
      </w:r>
      <w:r w:rsidR="00A27085">
        <w:t xml:space="preserve"> </w:t>
      </w:r>
      <w:r w:rsidR="007F4BAA">
        <w:t>63</w:t>
      </w:r>
      <w:r w:rsidR="00A27085">
        <w:t xml:space="preserve"> </w:t>
      </w:r>
      <w:r w:rsidR="007F4BAA">
        <w:t>etc)</w:t>
      </w:r>
      <w:r w:rsidR="007F4BAA">
        <w:rPr>
          <w:bCs/>
          <w:color w:val="000000"/>
        </w:rPr>
        <w:t>,</w:t>
      </w:r>
      <w:r w:rsidR="00A27085">
        <w:t xml:space="preserve"> </w:t>
      </w:r>
      <w:r>
        <w:t>in</w:t>
      </w:r>
      <w:r w:rsidR="00A27085">
        <w:t xml:space="preserve"> </w:t>
      </w:r>
      <w:r w:rsidRPr="00D62F78">
        <w:rPr>
          <w:bCs/>
          <w:color w:val="000000"/>
        </w:rPr>
        <w:t>mispar</w:t>
      </w:r>
      <w:r w:rsidR="00A27085">
        <w:rPr>
          <w:bCs/>
          <w:color w:val="000000"/>
        </w:rPr>
        <w:t xml:space="preserve"> </w:t>
      </w:r>
      <w:r w:rsidRPr="00D62F78">
        <w:rPr>
          <w:bCs/>
          <w:color w:val="000000"/>
        </w:rPr>
        <w:t>katan</w:t>
      </w:r>
      <w:r>
        <w:t>.</w:t>
      </w:r>
      <w:r w:rsidR="00A27085">
        <w:t xml:space="preserve"> </w:t>
      </w:r>
      <w:r w:rsidR="00D86AF2" w:rsidRPr="00D86AF2">
        <w:t>For</w:t>
      </w:r>
      <w:r w:rsidR="00A27085">
        <w:t xml:space="preserve"> </w:t>
      </w:r>
      <w:r w:rsidR="00D86AF2" w:rsidRPr="00D86AF2">
        <w:t>example,</w:t>
      </w:r>
      <w:r w:rsidR="00A27085">
        <w:t xml:space="preserve"> </w:t>
      </w:r>
      <w:r w:rsidR="00D86AF2" w:rsidRPr="00D86AF2">
        <w:t>9</w:t>
      </w:r>
      <w:r w:rsidR="00A27085">
        <w:t xml:space="preserve"> </w:t>
      </w:r>
      <w:r w:rsidR="00D86AF2" w:rsidRPr="00D86AF2">
        <w:t>x</w:t>
      </w:r>
      <w:r w:rsidR="00A27085">
        <w:t xml:space="preserve"> </w:t>
      </w:r>
      <w:r w:rsidR="00D86AF2" w:rsidRPr="00D86AF2">
        <w:t>3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27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2+7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9.</w:t>
      </w:r>
      <w:r w:rsidR="00A27085">
        <w:t xml:space="preserve"> </w:t>
      </w:r>
      <w:r w:rsidR="00D86AF2" w:rsidRPr="00D86AF2">
        <w:t>Likewise,</w:t>
      </w:r>
      <w:r w:rsidR="00A27085">
        <w:t xml:space="preserve"> </w:t>
      </w:r>
      <w:r w:rsidR="00D86AF2" w:rsidRPr="00D86AF2">
        <w:t>9</w:t>
      </w:r>
      <w:r w:rsidR="00A27085">
        <w:t xml:space="preserve"> </w:t>
      </w:r>
      <w:r w:rsidR="00D86AF2" w:rsidRPr="00D86AF2">
        <w:t>x</w:t>
      </w:r>
      <w:r w:rsidR="00A27085">
        <w:t xml:space="preserve"> </w:t>
      </w:r>
      <w:r w:rsidR="00D86AF2" w:rsidRPr="00D86AF2">
        <w:t>7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63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6+3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9</w:t>
      </w:r>
    </w:p>
    <w:p w14:paraId="7F951DF9" w14:textId="71CFFE93" w:rsidR="00D86AF2" w:rsidRDefault="00D86AF2" w:rsidP="002B3F56"/>
    <w:p w14:paraId="53663BC5" w14:textId="65A1B64A" w:rsidR="00D86AF2" w:rsidRDefault="00D86AF2" w:rsidP="00D86AF2">
      <w:r w:rsidRPr="00D86AF2">
        <w:t>For</w:t>
      </w:r>
      <w:r w:rsidR="00A27085">
        <w:t xml:space="preserve"> </w:t>
      </w:r>
      <w:r w:rsidRPr="00D86AF2">
        <w:t>bigger</w:t>
      </w:r>
      <w:r w:rsidR="00A27085">
        <w:t xml:space="preserve"> </w:t>
      </w:r>
      <w:hyperlink r:id="rId117" w:history="1">
        <w:r w:rsidRPr="00ED365D">
          <w:rPr>
            <w:rStyle w:val="Hyperlink"/>
          </w:rPr>
          <w:t>numbers</w:t>
        </w:r>
      </w:hyperlink>
      <w:r w:rsidRPr="00D86AF2">
        <w:t>,</w:t>
      </w:r>
      <w:r w:rsidR="00A27085">
        <w:t xml:space="preserve"> </w:t>
      </w:r>
      <w:r w:rsidRPr="00D86AF2">
        <w:t>9</w:t>
      </w:r>
      <w:r w:rsidR="00A27085">
        <w:t xml:space="preserve"> </w:t>
      </w:r>
      <w:r w:rsidRPr="00D86AF2">
        <w:t>x</w:t>
      </w:r>
      <w:r w:rsidR="00A27085">
        <w:t xml:space="preserve"> </w:t>
      </w:r>
      <w:r w:rsidRPr="00D86AF2">
        <w:t>5552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49968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4+9+9+6+8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36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3+6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9</w:t>
      </w:r>
      <w:r w:rsidR="00A27085">
        <w:t xml:space="preserve"> </w:t>
      </w:r>
      <w:r w:rsidRPr="00D86AF2">
        <w:t>in</w:t>
      </w:r>
      <w:r w:rsidR="00A27085">
        <w:t xml:space="preserve"> </w:t>
      </w:r>
      <w:r w:rsidRPr="00D86AF2">
        <w:t>gematria</w:t>
      </w:r>
      <w:r w:rsidR="00A27085">
        <w:t xml:space="preserve"> </w:t>
      </w:r>
      <w:r w:rsidRPr="00D86AF2">
        <w:t>katana.</w:t>
      </w:r>
      <w:r w:rsidR="00A27085">
        <w:t xml:space="preserve"> </w:t>
      </w:r>
      <w:r w:rsidRPr="00D86AF2">
        <w:t>Whatever</w:t>
      </w:r>
      <w:r w:rsidR="00A27085">
        <w:t xml:space="preserve"> </w:t>
      </w:r>
      <w:hyperlink r:id="rId118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D86AF2">
        <w:t>you</w:t>
      </w:r>
      <w:r w:rsidR="00A27085">
        <w:t xml:space="preserve"> </w:t>
      </w:r>
      <w:r w:rsidRPr="00D86AF2">
        <w:t>give,</w:t>
      </w:r>
      <w:r w:rsidR="00A27085">
        <w:t xml:space="preserve"> </w:t>
      </w:r>
      <w:r w:rsidRPr="00D86AF2">
        <w:t>the</w:t>
      </w:r>
      <w:r w:rsidR="00A27085">
        <w:t xml:space="preserve"> </w:t>
      </w:r>
      <w:r w:rsidRPr="00D86AF2">
        <w:t>result</w:t>
      </w:r>
      <w:r w:rsidR="00A27085">
        <w:t xml:space="preserve"> </w:t>
      </w:r>
      <w:r w:rsidRPr="00D86AF2">
        <w:t>will</w:t>
      </w:r>
      <w:r w:rsidR="00A27085">
        <w:t xml:space="preserve"> </w:t>
      </w:r>
      <w:r w:rsidRPr="00D86AF2">
        <w:t>always</w:t>
      </w:r>
      <w:r w:rsidR="00A27085">
        <w:t xml:space="preserve"> </w:t>
      </w:r>
      <w:r w:rsidRPr="00D86AF2">
        <w:t>be</w:t>
      </w:r>
      <w:r w:rsidR="00A27085">
        <w:t xml:space="preserve"> </w:t>
      </w:r>
      <w:r w:rsidRPr="00D86AF2">
        <w:t>nine.</w:t>
      </w:r>
    </w:p>
    <w:p w14:paraId="5873E974" w14:textId="77777777" w:rsidR="00D86AF2" w:rsidRDefault="00D86AF2" w:rsidP="002B3F56"/>
    <w:p w14:paraId="435690F9" w14:textId="1BFCD268" w:rsidR="00D62F78" w:rsidRDefault="00D62F78" w:rsidP="002B3F56">
      <w:r>
        <w:t>The</w:t>
      </w:r>
      <w:r w:rsidR="00A27085">
        <w:t xml:space="preserve"> </w:t>
      </w:r>
      <w:r>
        <w:t>reason</w:t>
      </w:r>
      <w:r w:rsidR="00A27085">
        <w:t xml:space="preserve"> </w:t>
      </w:r>
      <w:r>
        <w:t>being</w:t>
      </w:r>
      <w:r w:rsidR="00A27085">
        <w:t xml:space="preserve"> </w:t>
      </w:r>
      <w:r>
        <w:t>that</w:t>
      </w:r>
      <w:r w:rsidR="00A27085">
        <w:t xml:space="preserve"> </w:t>
      </w:r>
      <w:r>
        <w:t>the</w:t>
      </w:r>
      <w:r w:rsidR="00A27085">
        <w:t xml:space="preserve"> </w:t>
      </w:r>
      <w:r>
        <w:t>pasuk</w:t>
      </w:r>
      <w:r w:rsidR="00A27085">
        <w:t xml:space="preserve"> </w:t>
      </w:r>
      <w:r>
        <w:t>says</w:t>
      </w:r>
      <w:r w:rsidR="00A27085">
        <w:t xml:space="preserve"> </w:t>
      </w:r>
    </w:p>
    <w:p w14:paraId="6B048010" w14:textId="77777777" w:rsidR="00D62F78" w:rsidRDefault="00D62F78" w:rsidP="002B3F56"/>
    <w:p w14:paraId="26B1DD53" w14:textId="799CF0C9" w:rsidR="00D62F78" w:rsidRPr="00D62F78" w:rsidRDefault="00D62F78" w:rsidP="00D62F78">
      <w:pPr>
        <w:ind w:left="288" w:right="288"/>
        <w:rPr>
          <w:i/>
        </w:rPr>
      </w:pPr>
      <w:r w:rsidRPr="00D62F78">
        <w:rPr>
          <w:b/>
          <w:i/>
        </w:rPr>
        <w:t>Mishlei</w:t>
      </w:r>
      <w:r w:rsidR="00A27085">
        <w:rPr>
          <w:b/>
          <w:i/>
        </w:rPr>
        <w:t xml:space="preserve"> </w:t>
      </w:r>
      <w:r w:rsidRPr="00D62F78">
        <w:rPr>
          <w:b/>
          <w:i/>
        </w:rPr>
        <w:t>(Proverbs)</w:t>
      </w:r>
      <w:r w:rsidR="00A27085">
        <w:rPr>
          <w:b/>
          <w:i/>
        </w:rPr>
        <w:t xml:space="preserve"> </w:t>
      </w:r>
      <w:r w:rsidRPr="00D62F78">
        <w:rPr>
          <w:b/>
          <w:i/>
        </w:rPr>
        <w:t>12:19</w:t>
      </w:r>
      <w:r w:rsidR="00A27085">
        <w:rPr>
          <w:i/>
        </w:rPr>
        <w:t xml:space="preserve"> </w:t>
      </w:r>
      <w:r w:rsidRPr="00D62F78">
        <w:rPr>
          <w:i/>
        </w:rPr>
        <w:t>The</w:t>
      </w:r>
      <w:r w:rsidR="00A27085">
        <w:rPr>
          <w:i/>
        </w:rPr>
        <w:t xml:space="preserve"> </w:t>
      </w:r>
      <w:r w:rsidRPr="00D62F78">
        <w:rPr>
          <w:i/>
        </w:rPr>
        <w:t>lip</w:t>
      </w:r>
      <w:r w:rsidR="00A27085">
        <w:rPr>
          <w:i/>
        </w:rPr>
        <w:t xml:space="preserve"> </w:t>
      </w:r>
      <w:r w:rsidRPr="00D62F78">
        <w:rPr>
          <w:i/>
        </w:rPr>
        <w:t>of</w:t>
      </w:r>
      <w:r w:rsidR="00A27085">
        <w:rPr>
          <w:i/>
        </w:rPr>
        <w:t xml:space="preserve"> </w:t>
      </w:r>
      <w:r w:rsidRPr="00D62F78">
        <w:rPr>
          <w:i/>
        </w:rPr>
        <w:t>truth</w:t>
      </w:r>
      <w:r w:rsidR="00A27085">
        <w:rPr>
          <w:i/>
        </w:rPr>
        <w:t xml:space="preserve"> </w:t>
      </w:r>
      <w:r w:rsidRPr="00D62F78">
        <w:rPr>
          <w:i/>
        </w:rPr>
        <w:t>(Emet)</w:t>
      </w:r>
      <w:r w:rsidR="00A27085">
        <w:rPr>
          <w:i/>
        </w:rPr>
        <w:t xml:space="preserve"> </w:t>
      </w:r>
      <w:r w:rsidRPr="00D62F78">
        <w:rPr>
          <w:i/>
        </w:rPr>
        <w:t>shall</w:t>
      </w:r>
      <w:r w:rsidR="00A27085">
        <w:rPr>
          <w:i/>
        </w:rPr>
        <w:t xml:space="preserve"> </w:t>
      </w:r>
      <w:r w:rsidRPr="00D62F78">
        <w:rPr>
          <w:i/>
        </w:rPr>
        <w:t>be</w:t>
      </w:r>
      <w:r w:rsidR="00A27085">
        <w:rPr>
          <w:i/>
        </w:rPr>
        <w:t xml:space="preserve"> </w:t>
      </w:r>
      <w:r w:rsidRPr="00D62F78">
        <w:rPr>
          <w:i/>
        </w:rPr>
        <w:t>established</w:t>
      </w:r>
      <w:r w:rsidR="00A27085">
        <w:rPr>
          <w:i/>
        </w:rPr>
        <w:t xml:space="preserve"> </w:t>
      </w:r>
      <w:r w:rsidRPr="00D62F78">
        <w:rPr>
          <w:i/>
        </w:rPr>
        <w:t>for</w:t>
      </w:r>
      <w:r w:rsidR="00A27085">
        <w:rPr>
          <w:i/>
        </w:rPr>
        <w:t xml:space="preserve"> </w:t>
      </w:r>
      <w:r w:rsidRPr="00D62F78">
        <w:rPr>
          <w:i/>
        </w:rPr>
        <w:t>ever;</w:t>
      </w:r>
      <w:r w:rsidR="00A27085">
        <w:rPr>
          <w:i/>
        </w:rPr>
        <w:t xml:space="preserve"> </w:t>
      </w:r>
      <w:r w:rsidRPr="00D62F78">
        <w:rPr>
          <w:i/>
        </w:rPr>
        <w:t>but</w:t>
      </w:r>
      <w:r w:rsidR="00A27085">
        <w:rPr>
          <w:i/>
        </w:rPr>
        <w:t xml:space="preserve"> </w:t>
      </w:r>
      <w:r w:rsidRPr="00D62F78">
        <w:rPr>
          <w:i/>
        </w:rPr>
        <w:t>a</w:t>
      </w:r>
      <w:r w:rsidR="00A27085">
        <w:rPr>
          <w:i/>
        </w:rPr>
        <w:t xml:space="preserve"> </w:t>
      </w:r>
      <w:r w:rsidRPr="00D62F78">
        <w:rPr>
          <w:i/>
        </w:rPr>
        <w:t>lying</w:t>
      </w:r>
      <w:r w:rsidR="00A27085">
        <w:rPr>
          <w:i/>
        </w:rPr>
        <w:t xml:space="preserve"> </w:t>
      </w:r>
      <w:hyperlink r:id="rId119" w:history="1">
        <w:r w:rsidRPr="00ED365D">
          <w:rPr>
            <w:rStyle w:val="Hyperlink"/>
            <w:i/>
          </w:rPr>
          <w:t>tongue</w:t>
        </w:r>
      </w:hyperlink>
      <w:r w:rsidR="00A27085">
        <w:rPr>
          <w:i/>
        </w:rPr>
        <w:t xml:space="preserve"> </w:t>
      </w:r>
      <w:r w:rsidRPr="00D62F78">
        <w:rPr>
          <w:i/>
        </w:rPr>
        <w:t>is</w:t>
      </w:r>
      <w:r w:rsidR="00A27085">
        <w:rPr>
          <w:i/>
        </w:rPr>
        <w:t xml:space="preserve"> </w:t>
      </w:r>
      <w:r w:rsidRPr="00D62F78">
        <w:rPr>
          <w:i/>
        </w:rPr>
        <w:t>but</w:t>
      </w:r>
      <w:r w:rsidR="00A27085">
        <w:rPr>
          <w:i/>
        </w:rPr>
        <w:t xml:space="preserve"> </w:t>
      </w:r>
      <w:r w:rsidRPr="00D62F78">
        <w:rPr>
          <w:i/>
        </w:rPr>
        <w:t>for</w:t>
      </w:r>
      <w:r w:rsidR="00A27085">
        <w:rPr>
          <w:i/>
        </w:rPr>
        <w:t xml:space="preserve"> </w:t>
      </w:r>
      <w:r w:rsidRPr="00D62F78">
        <w:rPr>
          <w:i/>
        </w:rPr>
        <w:t>a</w:t>
      </w:r>
      <w:r w:rsidR="00A27085">
        <w:rPr>
          <w:i/>
        </w:rPr>
        <w:t xml:space="preserve"> </w:t>
      </w:r>
      <w:r w:rsidRPr="00D62F78">
        <w:rPr>
          <w:i/>
        </w:rPr>
        <w:t>moment.</w:t>
      </w:r>
    </w:p>
    <w:p w14:paraId="10848834" w14:textId="7080B886" w:rsidR="00D62F78" w:rsidRDefault="00A27085" w:rsidP="00D62F78">
      <w:r>
        <w:t xml:space="preserve"> </w:t>
      </w:r>
    </w:p>
    <w:p w14:paraId="4769FE91" w14:textId="7D4E7C0C" w:rsidR="00D62F78" w:rsidRDefault="00D62F78" w:rsidP="002B3F56">
      <w:r>
        <w:t>Emet,</w:t>
      </w:r>
      <w:r w:rsidR="00A27085">
        <w:t xml:space="preserve"> </w:t>
      </w:r>
      <w:r>
        <w:t>truth,</w:t>
      </w:r>
      <w:r w:rsidR="00A27085">
        <w:t xml:space="preserve"> </w:t>
      </w:r>
      <w:r>
        <w:t>lasts</w:t>
      </w:r>
      <w:r w:rsidR="00A27085">
        <w:t xml:space="preserve"> </w:t>
      </w:r>
      <w:r>
        <w:t>for</w:t>
      </w:r>
      <w:r w:rsidR="00A27085">
        <w:t xml:space="preserve"> </w:t>
      </w:r>
      <w:r>
        <w:t>ever.</w:t>
      </w:r>
      <w:r w:rsidR="00A27085">
        <w:t xml:space="preserve"> </w:t>
      </w:r>
      <w:r>
        <w:t>Therefore</w:t>
      </w:r>
      <w:r w:rsidR="00A27085">
        <w:t xml:space="preserve"> </w:t>
      </w:r>
      <w:r>
        <w:t>every</w:t>
      </w:r>
      <w:r w:rsidR="00A27085">
        <w:t xml:space="preserve"> </w:t>
      </w:r>
      <w:r>
        <w:t>multiple</w:t>
      </w:r>
      <w:r w:rsidR="00A27085">
        <w:t xml:space="preserve"> </w:t>
      </w:r>
      <w:r>
        <w:t>of</w:t>
      </w:r>
      <w:r w:rsidR="00A27085">
        <w:t xml:space="preserve"> </w:t>
      </w:r>
      <w:r w:rsidRPr="00D62F78">
        <w:rPr>
          <w:bCs/>
          <w:color w:val="000000"/>
        </w:rPr>
        <w:t>nine</w:t>
      </w:r>
      <w:r w:rsidR="00A27085">
        <w:t xml:space="preserve"> </w:t>
      </w:r>
      <w:r>
        <w:t>remains</w:t>
      </w:r>
      <w:r w:rsidR="00A27085">
        <w:t xml:space="preserve"> </w:t>
      </w:r>
      <w:r>
        <w:t>a</w:t>
      </w:r>
      <w:r w:rsidR="00A27085">
        <w:t xml:space="preserve"> </w:t>
      </w:r>
      <w:r w:rsidRPr="00D62F78">
        <w:rPr>
          <w:bCs/>
          <w:color w:val="000000"/>
        </w:rPr>
        <w:t>nine</w:t>
      </w:r>
      <w:r>
        <w:t>.</w:t>
      </w:r>
      <w:r w:rsidR="00A27085">
        <w:t xml:space="preserve"> </w:t>
      </w:r>
      <w:r w:rsidR="00C01132">
        <w:t>Truth</w:t>
      </w:r>
      <w:r w:rsidR="00A27085">
        <w:t xml:space="preserve"> </w:t>
      </w:r>
      <w:r w:rsidR="00C01132">
        <w:t>always</w:t>
      </w:r>
      <w:r w:rsidR="00A27085">
        <w:t xml:space="preserve"> </w:t>
      </w:r>
      <w:r w:rsidR="00C01132">
        <w:t>remains</w:t>
      </w:r>
      <w:r w:rsidR="00A27085">
        <w:t xml:space="preserve"> </w:t>
      </w:r>
      <w:r w:rsidR="00C01132">
        <w:t>the</w:t>
      </w:r>
      <w:r w:rsidR="00A27085">
        <w:t xml:space="preserve"> </w:t>
      </w:r>
      <w:r w:rsidR="00C01132">
        <w:t>same</w:t>
      </w:r>
      <w:r w:rsidR="00A27085">
        <w:t xml:space="preserve"> </w:t>
      </w:r>
      <w:r w:rsidR="00C01132">
        <w:t>and</w:t>
      </w:r>
      <w:r w:rsidR="00A27085">
        <w:t xml:space="preserve"> </w:t>
      </w:r>
      <w:r w:rsidR="00C01132">
        <w:t>can</w:t>
      </w:r>
      <w:r w:rsidR="00A27085">
        <w:t xml:space="preserve"> </w:t>
      </w:r>
      <w:r w:rsidR="00C01132">
        <w:t>never</w:t>
      </w:r>
      <w:r w:rsidR="00A27085">
        <w:t xml:space="preserve"> </w:t>
      </w:r>
      <w:r w:rsidR="00C01132">
        <w:t>be</w:t>
      </w:r>
      <w:r w:rsidR="00A27085">
        <w:t xml:space="preserve"> </w:t>
      </w:r>
      <w:r w:rsidR="00C01132">
        <w:t>altered.</w:t>
      </w:r>
      <w:r w:rsidR="00A27085">
        <w:t xml:space="preserve"> </w:t>
      </w:r>
      <w:r w:rsidR="00C01132">
        <w:t>Similarly,</w:t>
      </w:r>
      <w:r w:rsidR="00A27085">
        <w:t xml:space="preserve"> </w:t>
      </w:r>
      <w:hyperlink r:id="rId120" w:history="1">
        <w:r w:rsidR="00C01132" w:rsidRPr="00ED365D">
          <w:rPr>
            <w:rStyle w:val="Hyperlink"/>
          </w:rPr>
          <w:t>HaShem</w:t>
        </w:r>
      </w:hyperlink>
      <w:r w:rsidR="00A27085">
        <w:t xml:space="preserve"> </w:t>
      </w:r>
      <w:r w:rsidR="00C01132">
        <w:t>is</w:t>
      </w:r>
      <w:r w:rsidR="00A27085">
        <w:t xml:space="preserve"> </w:t>
      </w:r>
      <w:r w:rsidR="00C01132">
        <w:t>true</w:t>
      </w:r>
      <w:r w:rsidR="00A27085">
        <w:t xml:space="preserve"> </w:t>
      </w:r>
      <w:r w:rsidR="00C01132">
        <w:t>from</w:t>
      </w:r>
      <w:r w:rsidR="00A27085">
        <w:t xml:space="preserve"> </w:t>
      </w:r>
      <w:r w:rsidR="00C01132">
        <w:t>beginning</w:t>
      </w:r>
      <w:r w:rsidR="00A27085">
        <w:t xml:space="preserve"> </w:t>
      </w:r>
      <w:r w:rsidR="00C01132">
        <w:t>to</w:t>
      </w:r>
      <w:r w:rsidR="00A27085">
        <w:t xml:space="preserve"> </w:t>
      </w:r>
      <w:r w:rsidR="00C01132">
        <w:t>end.</w:t>
      </w:r>
    </w:p>
    <w:p w14:paraId="4857EC0C" w14:textId="77777777" w:rsidR="009E39D0" w:rsidRDefault="009E39D0" w:rsidP="002B3F56"/>
    <w:p w14:paraId="70076D5C" w14:textId="460046DD" w:rsidR="009E39D0" w:rsidRDefault="00ED365D" w:rsidP="002B3F56">
      <w:hyperlink r:id="rId121" w:history="1">
        <w:r w:rsidR="009E39D0" w:rsidRPr="00ED365D">
          <w:rPr>
            <w:rStyle w:val="Hyperlink"/>
            <w:bCs/>
          </w:rPr>
          <w:t>Adam</w:t>
        </w:r>
      </w:hyperlink>
      <w:r w:rsidR="00A27085">
        <w:t xml:space="preserve"> </w:t>
      </w:r>
      <w:r w:rsidR="009E39D0">
        <w:t>is</w:t>
      </w:r>
      <w:r w:rsidR="00A27085">
        <w:t xml:space="preserve"> </w:t>
      </w:r>
      <w:r w:rsidR="009E39D0">
        <w:t>also</w:t>
      </w:r>
      <w:r w:rsidR="00A27085">
        <w:t xml:space="preserve"> </w:t>
      </w:r>
      <w:r w:rsidR="009E39D0">
        <w:t>in</w:t>
      </w:r>
      <w:r w:rsidR="00A27085">
        <w:t xml:space="preserve"> </w:t>
      </w:r>
      <w:r w:rsidR="009E39D0" w:rsidRPr="009E39D0">
        <w:rPr>
          <w:bCs/>
          <w:i/>
          <w:color w:val="000000"/>
        </w:rPr>
        <w:t>mispar</w:t>
      </w:r>
      <w:r w:rsidR="00A27085">
        <w:rPr>
          <w:bCs/>
          <w:i/>
          <w:color w:val="000000"/>
        </w:rPr>
        <w:t xml:space="preserve"> </w:t>
      </w:r>
      <w:r w:rsidR="009E39D0" w:rsidRPr="009E39D0">
        <w:rPr>
          <w:bCs/>
          <w:i/>
          <w:color w:val="000000"/>
        </w:rPr>
        <w:t>katan</w:t>
      </w:r>
      <w:r w:rsidR="00A27085">
        <w:rPr>
          <w:i/>
        </w:rPr>
        <w:t xml:space="preserve"> </w:t>
      </w:r>
      <w:r w:rsidR="009E39D0" w:rsidRPr="009E39D0">
        <w:rPr>
          <w:i/>
        </w:rPr>
        <w:t>gematira</w:t>
      </w:r>
      <w:r w:rsidR="00A27085">
        <w:t xml:space="preserve"> </w:t>
      </w:r>
      <w:r w:rsidR="009E39D0" w:rsidRPr="009E39D0">
        <w:rPr>
          <w:bCs/>
          <w:color w:val="000000"/>
        </w:rPr>
        <w:t>nine</w:t>
      </w:r>
      <w:r w:rsidR="009E39D0" w:rsidRPr="009E39D0">
        <w:t>,</w:t>
      </w:r>
      <w:r w:rsidR="00A27085">
        <w:t xml:space="preserve"> </w:t>
      </w:r>
      <w:r w:rsidR="009E39D0">
        <w:t>for</w:t>
      </w:r>
      <w:r w:rsidR="00A27085">
        <w:t xml:space="preserve"> </w:t>
      </w:r>
      <w:r w:rsidR="009E39D0">
        <w:t>he</w:t>
      </w:r>
      <w:r w:rsidR="00A27085">
        <w:t xml:space="preserve"> </w:t>
      </w:r>
      <w:r w:rsidR="009E39D0">
        <w:t>alone</w:t>
      </w:r>
      <w:r w:rsidR="00A27085">
        <w:t xml:space="preserve"> </w:t>
      </w:r>
      <w:r w:rsidR="009E39D0">
        <w:t>from</w:t>
      </w:r>
      <w:r w:rsidR="00A27085">
        <w:t xml:space="preserve"> </w:t>
      </w:r>
      <w:r w:rsidR="009E39D0">
        <w:t>the</w:t>
      </w:r>
      <w:r w:rsidR="00A27085">
        <w:t xml:space="preserve"> </w:t>
      </w:r>
      <w:r w:rsidR="009E39D0">
        <w:t>entire</w:t>
      </w:r>
      <w:r w:rsidR="00A27085">
        <w:t xml:space="preserve"> </w:t>
      </w:r>
      <w:r w:rsidR="009E39D0">
        <w:t>universe</w:t>
      </w:r>
      <w:r w:rsidR="00A27085">
        <w:t xml:space="preserve"> </w:t>
      </w:r>
      <w:r w:rsidR="009E39D0">
        <w:t>was</w:t>
      </w:r>
      <w:r w:rsidR="00A27085">
        <w:t xml:space="preserve"> </w:t>
      </w:r>
      <w:hyperlink r:id="rId122" w:history="1">
        <w:r w:rsidR="009E39D0" w:rsidRPr="00120FD2">
          <w:rPr>
            <w:rStyle w:val="Hyperlink"/>
          </w:rPr>
          <w:t>graced</w:t>
        </w:r>
      </w:hyperlink>
      <w:r w:rsidR="00A27085">
        <w:t xml:space="preserve"> </w:t>
      </w:r>
      <w:r w:rsidR="009E39D0">
        <w:t>with</w:t>
      </w:r>
      <w:r w:rsidR="00A27085">
        <w:t xml:space="preserve"> </w:t>
      </w:r>
      <w:r w:rsidR="009E39D0">
        <w:t>the</w:t>
      </w:r>
      <w:r w:rsidR="00A27085">
        <w:t xml:space="preserve"> </w:t>
      </w:r>
      <w:r w:rsidR="009E39D0">
        <w:t>seal</w:t>
      </w:r>
      <w:r w:rsidR="00A27085">
        <w:t xml:space="preserve"> </w:t>
      </w:r>
      <w:r w:rsidR="009E39D0">
        <w:t>of</w:t>
      </w:r>
      <w:r w:rsidR="00A27085">
        <w:t xml:space="preserve"> </w:t>
      </w:r>
      <w:r w:rsidR="009E39D0">
        <w:t>truth</w:t>
      </w:r>
      <w:r w:rsidR="00A27085">
        <w:t xml:space="preserve"> </w:t>
      </w:r>
      <w:r w:rsidR="009E39D0">
        <w:t>from</w:t>
      </w:r>
      <w:r w:rsidR="00A27085">
        <w:t xml:space="preserve"> </w:t>
      </w:r>
      <w:r w:rsidR="009E39D0">
        <w:t>his</w:t>
      </w:r>
      <w:r w:rsidR="00A27085">
        <w:t xml:space="preserve"> </w:t>
      </w:r>
      <w:r w:rsidR="009E39D0">
        <w:t>Creator.</w:t>
      </w:r>
    </w:p>
    <w:p w14:paraId="67FB5CED" w14:textId="77777777" w:rsidR="00717B9B" w:rsidRDefault="00717B9B" w:rsidP="002B3F56"/>
    <w:p w14:paraId="3128EFB4" w14:textId="6B5B84DE" w:rsidR="00717B9B" w:rsidRDefault="00ED365D" w:rsidP="00717B9B">
      <w:hyperlink r:id="rId123" w:history="1">
        <w:r w:rsidR="00717B9B" w:rsidRPr="00ED365D">
          <w:rPr>
            <w:rStyle w:val="Hyperlink"/>
          </w:rPr>
          <w:t>Adam</w:t>
        </w:r>
      </w:hyperlink>
      <w:r w:rsidR="00A27085">
        <w:t xml:space="preserve"> </w:t>
      </w:r>
      <w:r w:rsidR="00717B9B">
        <w:t>was</w:t>
      </w:r>
      <w:r w:rsidR="00A27085">
        <w:t xml:space="preserve"> </w:t>
      </w:r>
      <w:r w:rsidR="00717B9B">
        <w:t>crowned</w:t>
      </w:r>
      <w:r w:rsidR="00A27085">
        <w:t xml:space="preserve"> </w:t>
      </w:r>
      <w:r w:rsidR="00717B9B">
        <w:t>with</w:t>
      </w:r>
      <w:r w:rsidR="00A27085">
        <w:t xml:space="preserve"> </w:t>
      </w:r>
      <w:r w:rsidR="00717B9B">
        <w:t>glory</w:t>
      </w:r>
      <w:r w:rsidR="00A27085">
        <w:t xml:space="preserve"> </w:t>
      </w:r>
      <w:r w:rsidR="00717B9B">
        <w:t>and</w:t>
      </w:r>
      <w:r w:rsidR="00A27085">
        <w:t xml:space="preserve"> </w:t>
      </w:r>
      <w:r w:rsidR="00717B9B">
        <w:t>honour</w:t>
      </w:r>
      <w:r w:rsidR="00A27085">
        <w:t xml:space="preserve"> </w:t>
      </w:r>
      <w:r w:rsidR="00717B9B">
        <w:t>(</w:t>
      </w:r>
      <w:hyperlink r:id="rId124" w:history="1">
        <w:r w:rsidR="00717B9B" w:rsidRPr="00ED365D">
          <w:rPr>
            <w:rStyle w:val="Hyperlink"/>
          </w:rPr>
          <w:t>Psalms</w:t>
        </w:r>
      </w:hyperlink>
      <w:r w:rsidR="00A27085">
        <w:t xml:space="preserve"> </w:t>
      </w:r>
      <w:r w:rsidR="00717B9B">
        <w:t>8).</w:t>
      </w:r>
      <w:r w:rsidR="00A27085">
        <w:t xml:space="preserve"> </w:t>
      </w:r>
      <w:r w:rsidR="00717B9B">
        <w:t>Which</w:t>
      </w:r>
      <w:r w:rsidR="00A27085">
        <w:t xml:space="preserve"> </w:t>
      </w:r>
      <w:r w:rsidR="00717B9B">
        <w:t>could</w:t>
      </w:r>
      <w:r w:rsidR="00A27085">
        <w:t xml:space="preserve"> </w:t>
      </w:r>
      <w:r w:rsidR="00717B9B">
        <w:t>be</w:t>
      </w:r>
      <w:r w:rsidR="00A27085">
        <w:t xml:space="preserve"> </w:t>
      </w:r>
      <w:r w:rsidR="00717B9B">
        <w:t>interpreted</w:t>
      </w:r>
      <w:r w:rsidR="00A27085">
        <w:t xml:space="preserve"> </w:t>
      </w:r>
      <w:r w:rsidR="00717B9B">
        <w:t>as</w:t>
      </w:r>
      <w:r w:rsidR="00A27085">
        <w:t xml:space="preserve"> </w:t>
      </w:r>
      <w:hyperlink r:id="rId125" w:history="1">
        <w:r w:rsidR="00717B9B" w:rsidRPr="00ED365D">
          <w:rPr>
            <w:rStyle w:val="Hyperlink"/>
          </w:rPr>
          <w:t>tefillin</w:t>
        </w:r>
      </w:hyperlink>
      <w:r w:rsidR="00A27085">
        <w:t xml:space="preserve"> </w:t>
      </w:r>
      <w:r w:rsidR="00717B9B">
        <w:t>(which</w:t>
      </w:r>
      <w:r w:rsidR="00A27085">
        <w:t xml:space="preserve"> </w:t>
      </w:r>
      <w:r w:rsidR="00717B9B">
        <w:t>are</w:t>
      </w:r>
      <w:r w:rsidR="00A27085">
        <w:t xml:space="preserve"> </w:t>
      </w:r>
      <w:r w:rsidR="00717B9B">
        <w:t>imprinted</w:t>
      </w:r>
      <w:r w:rsidR="00A27085">
        <w:t xml:space="preserve"> </w:t>
      </w:r>
      <w:r w:rsidR="00717B9B">
        <w:t>with</w:t>
      </w:r>
      <w:r w:rsidR="00A27085">
        <w:t xml:space="preserve"> </w:t>
      </w:r>
      <w:r w:rsidR="00717B9B">
        <w:t>the</w:t>
      </w:r>
      <w:r w:rsidR="00A27085">
        <w:t xml:space="preserve"> </w:t>
      </w:r>
      <w:r w:rsidR="00717B9B">
        <w:t>Shin)--</w:t>
      </w:r>
      <w:hyperlink r:id="rId126" w:history="1">
        <w:r w:rsidR="00717B9B" w:rsidRPr="00ED365D">
          <w:rPr>
            <w:rStyle w:val="Hyperlink"/>
          </w:rPr>
          <w:t>convert</w:t>
        </w:r>
      </w:hyperlink>
      <w:r w:rsidR="00A27085">
        <w:t xml:space="preserve"> </w:t>
      </w:r>
      <w:r w:rsidR="00717B9B">
        <w:t>the</w:t>
      </w:r>
      <w:r w:rsidR="00A27085">
        <w:t xml:space="preserve"> </w:t>
      </w:r>
      <w:r w:rsidR="00717B9B">
        <w:t>word</w:t>
      </w:r>
      <w:r w:rsidR="00A27085">
        <w:t xml:space="preserve"> </w:t>
      </w:r>
      <w:r w:rsidR="00717B9B">
        <w:t>"Shin"</w:t>
      </w:r>
      <w:r w:rsidR="00A27085">
        <w:t xml:space="preserve"> </w:t>
      </w:r>
      <w:r w:rsidR="00717B9B">
        <w:t>to</w:t>
      </w:r>
      <w:r w:rsidR="00A27085">
        <w:t xml:space="preserve"> </w:t>
      </w:r>
      <w:r w:rsidR="00717B9B">
        <w:t>its</w:t>
      </w:r>
      <w:r w:rsidR="00A27085">
        <w:t xml:space="preserve"> </w:t>
      </w:r>
      <w:r w:rsidR="00717B9B">
        <w:t>mispar</w:t>
      </w:r>
      <w:r w:rsidR="00A27085">
        <w:t xml:space="preserve"> </w:t>
      </w:r>
      <w:r w:rsidR="00717B9B">
        <w:t>katan</w:t>
      </w:r>
      <w:r w:rsidR="00A27085">
        <w:t xml:space="preserve"> </w:t>
      </w:r>
      <w:r w:rsidR="00717B9B">
        <w:t>and</w:t>
      </w:r>
      <w:r w:rsidR="00A27085">
        <w:t xml:space="preserve"> </w:t>
      </w:r>
      <w:r w:rsidR="00717B9B">
        <w:t>you</w:t>
      </w:r>
      <w:r w:rsidR="00A27085">
        <w:t xml:space="preserve"> </w:t>
      </w:r>
      <w:r w:rsidR="00717B9B">
        <w:t>also</w:t>
      </w:r>
      <w:r w:rsidR="00A27085">
        <w:t xml:space="preserve"> </w:t>
      </w:r>
      <w:r w:rsidR="00717B9B">
        <w:t>get</w:t>
      </w:r>
      <w:r w:rsidR="00A27085">
        <w:t xml:space="preserve"> </w:t>
      </w:r>
      <w:r w:rsidR="00717B9B">
        <w:t>nine!</w:t>
      </w:r>
      <w:r w:rsidR="00A27085">
        <w:t xml:space="preserve"> </w:t>
      </w:r>
      <w:r w:rsidR="00717B9B">
        <w:t>(shin=300</w:t>
      </w:r>
      <w:r w:rsidR="00A27085">
        <w:t xml:space="preserve"> </w:t>
      </w:r>
      <w:r w:rsidR="00717B9B">
        <w:t>yud=10</w:t>
      </w:r>
      <w:r w:rsidR="00A27085">
        <w:t xml:space="preserve"> </w:t>
      </w:r>
      <w:r w:rsidR="00717B9B">
        <w:t>nun=50</w:t>
      </w:r>
      <w:r w:rsidR="00A27085">
        <w:t xml:space="preserve"> </w:t>
      </w:r>
      <w:r w:rsidR="00717B9B">
        <w:t>combined</w:t>
      </w:r>
      <w:r w:rsidR="00A27085">
        <w:t xml:space="preserve"> </w:t>
      </w:r>
      <w:r w:rsidR="00717B9B">
        <w:t>sum</w:t>
      </w:r>
      <w:r w:rsidR="00A27085">
        <w:t xml:space="preserve"> </w:t>
      </w:r>
      <w:r w:rsidR="00717B9B">
        <w:t>is</w:t>
      </w:r>
      <w:r w:rsidR="00A27085">
        <w:t xml:space="preserve"> </w:t>
      </w:r>
      <w:r w:rsidR="00717B9B">
        <w:t>360</w:t>
      </w:r>
      <w:r w:rsidR="00A27085">
        <w:t xml:space="preserve"> </w:t>
      </w:r>
      <w:r w:rsidR="00717B9B">
        <w:t>=</w:t>
      </w:r>
      <w:r w:rsidR="00A27085">
        <w:t xml:space="preserve"> </w:t>
      </w:r>
      <w:r w:rsidR="00717B9B">
        <w:t>sum</w:t>
      </w:r>
      <w:r w:rsidR="00A27085">
        <w:t xml:space="preserve"> </w:t>
      </w:r>
      <w:r w:rsidR="00717B9B">
        <w:t>of</w:t>
      </w:r>
      <w:r w:rsidR="00A27085">
        <w:t xml:space="preserve"> </w:t>
      </w:r>
      <w:r w:rsidR="00717B9B">
        <w:t>the</w:t>
      </w:r>
      <w:r w:rsidR="00A27085">
        <w:t xml:space="preserve"> </w:t>
      </w:r>
      <w:r w:rsidR="00717B9B">
        <w:t>digits</w:t>
      </w:r>
      <w:r w:rsidR="00A27085">
        <w:t xml:space="preserve"> </w:t>
      </w:r>
      <w:r w:rsidR="00717B9B">
        <w:t>is</w:t>
      </w:r>
      <w:r w:rsidR="00A27085">
        <w:t xml:space="preserve"> </w:t>
      </w:r>
      <w:r w:rsidR="00717B9B">
        <w:t>9!).</w:t>
      </w:r>
      <w:r w:rsidR="00A27085">
        <w:t xml:space="preserve"> </w:t>
      </w:r>
      <w:hyperlink r:id="rId127" w:history="1">
        <w:r w:rsidR="00717B9B" w:rsidRPr="00ED365D">
          <w:rPr>
            <w:rStyle w:val="Hyperlink"/>
          </w:rPr>
          <w:t>tefillin</w:t>
        </w:r>
      </w:hyperlink>
      <w:r w:rsidR="00A27085">
        <w:t xml:space="preserve"> </w:t>
      </w:r>
      <w:r w:rsidR="00717B9B">
        <w:t>are</w:t>
      </w:r>
      <w:r w:rsidR="00A27085">
        <w:t xml:space="preserve"> </w:t>
      </w:r>
      <w:r w:rsidR="00717B9B">
        <w:t>kept</w:t>
      </w:r>
      <w:r w:rsidR="00A27085">
        <w:t xml:space="preserve"> </w:t>
      </w:r>
      <w:r w:rsidR="00717B9B">
        <w:t>in</w:t>
      </w:r>
      <w:r w:rsidR="00A27085">
        <w:t xml:space="preserve"> </w:t>
      </w:r>
      <w:r w:rsidR="00717B9B">
        <w:t>the</w:t>
      </w:r>
      <w:r w:rsidR="00A27085">
        <w:t xml:space="preserve"> </w:t>
      </w:r>
      <w:r w:rsidR="00717B9B">
        <w:t>form</w:t>
      </w:r>
      <w:r w:rsidR="00A27085">
        <w:t xml:space="preserve"> </w:t>
      </w:r>
      <w:r w:rsidR="00717B9B">
        <w:t>of</w:t>
      </w:r>
      <w:r w:rsidR="00A27085">
        <w:t xml:space="preserve"> </w:t>
      </w:r>
      <w:r w:rsidR="00717B9B">
        <w:t>the</w:t>
      </w:r>
      <w:r w:rsidR="00A27085">
        <w:t xml:space="preserve"> </w:t>
      </w:r>
      <w:r w:rsidR="00717B9B">
        <w:t>faithful</w:t>
      </w:r>
      <w:r w:rsidR="00A27085">
        <w:t xml:space="preserve"> </w:t>
      </w:r>
      <w:r w:rsidR="00717B9B">
        <w:t>and</w:t>
      </w:r>
      <w:r w:rsidR="00A27085">
        <w:t xml:space="preserve"> </w:t>
      </w:r>
      <w:r w:rsidR="00717B9B">
        <w:t>loyal</w:t>
      </w:r>
      <w:r w:rsidR="00A27085">
        <w:t xml:space="preserve"> </w:t>
      </w:r>
      <w:r w:rsidR="00717B9B">
        <w:t>dove,</w:t>
      </w:r>
      <w:r w:rsidR="00A27085">
        <w:t xml:space="preserve"> </w:t>
      </w:r>
      <w:r w:rsidR="00717B9B">
        <w:t>symbolic</w:t>
      </w:r>
      <w:r w:rsidR="00A27085">
        <w:t xml:space="preserve"> </w:t>
      </w:r>
      <w:r w:rsidR="00717B9B">
        <w:t>of</w:t>
      </w:r>
      <w:r w:rsidR="00A27085">
        <w:t xml:space="preserve"> </w:t>
      </w:r>
      <w:r w:rsidR="00717B9B">
        <w:t>emet=441</w:t>
      </w:r>
      <w:r w:rsidR="00A27085">
        <w:t xml:space="preserve"> </w:t>
      </w:r>
      <w:r w:rsidR="00717B9B">
        <w:t>sum</w:t>
      </w:r>
      <w:r w:rsidR="00A27085">
        <w:t xml:space="preserve"> </w:t>
      </w:r>
      <w:r w:rsidR="00717B9B">
        <w:t>of</w:t>
      </w:r>
      <w:r w:rsidR="00A27085">
        <w:t xml:space="preserve"> </w:t>
      </w:r>
      <w:r w:rsidR="00717B9B">
        <w:t>digits</w:t>
      </w:r>
      <w:r w:rsidR="00A27085">
        <w:t xml:space="preserve"> </w:t>
      </w:r>
      <w:r w:rsidR="00717B9B">
        <w:t>is</w:t>
      </w:r>
      <w:r w:rsidR="00A27085">
        <w:t xml:space="preserve"> </w:t>
      </w:r>
      <w:r w:rsidR="00717B9B">
        <w:t>nine!</w:t>
      </w:r>
    </w:p>
    <w:p w14:paraId="25C61258" w14:textId="3ABA7F6E" w:rsidR="00E820E2" w:rsidRDefault="00E820E2" w:rsidP="00717B9B"/>
    <w:p w14:paraId="1FB7610D" w14:textId="6EEC3D53" w:rsidR="00E820E2" w:rsidRDefault="00E820E2" w:rsidP="00E820E2">
      <w:r w:rsidRPr="00E820E2">
        <w:t>According</w:t>
      </w:r>
      <w:r w:rsidR="00A27085">
        <w:t xml:space="preserve"> </w:t>
      </w:r>
      <w:r w:rsidRPr="00E820E2">
        <w:t>to</w:t>
      </w:r>
      <w:r w:rsidR="00A27085">
        <w:t xml:space="preserve"> </w:t>
      </w:r>
      <w:r w:rsidRPr="00E820E2">
        <w:t>the</w:t>
      </w:r>
      <w:r w:rsidR="00A27085">
        <w:t xml:space="preserve"> </w:t>
      </w:r>
      <w:hyperlink r:id="rId128" w:history="1">
        <w:r w:rsidRPr="00ED365D">
          <w:rPr>
            <w:rStyle w:val="Hyperlink"/>
          </w:rPr>
          <w:t>Talmud</w:t>
        </w:r>
      </w:hyperlink>
      <w:r w:rsidRPr="00E820E2">
        <w:t>,</w:t>
      </w:r>
      <w:r w:rsidR="00A27085">
        <w:t xml:space="preserve"> </w:t>
      </w:r>
      <w:r w:rsidRPr="00E820E2">
        <w:t>Truth</w:t>
      </w:r>
      <w:r w:rsidR="00A27085">
        <w:t xml:space="preserve"> </w:t>
      </w:r>
      <w:r w:rsidRPr="00E820E2">
        <w:t>is</w:t>
      </w:r>
      <w:r w:rsidR="00A27085">
        <w:t xml:space="preserve"> </w:t>
      </w:r>
      <w:r w:rsidRPr="00E820E2">
        <w:t>the</w:t>
      </w:r>
      <w:r w:rsidR="00A27085">
        <w:t xml:space="preserve"> </w:t>
      </w:r>
      <w:r w:rsidRPr="00E820E2">
        <w:t>"seal</w:t>
      </w:r>
      <w:r w:rsidR="00A27085">
        <w:t xml:space="preserve"> </w:t>
      </w:r>
      <w:r w:rsidRPr="00E820E2">
        <w:t>of</w:t>
      </w:r>
      <w:r w:rsidR="00A27085">
        <w:t xml:space="preserve"> </w:t>
      </w:r>
      <w:hyperlink r:id="rId129" w:history="1">
        <w:r w:rsidRPr="00ED365D">
          <w:rPr>
            <w:rStyle w:val="Hyperlink"/>
          </w:rPr>
          <w:t>HaShem</w:t>
        </w:r>
      </w:hyperlink>
      <w:r w:rsidRPr="00E820E2">
        <w:t>".</w:t>
      </w:r>
      <w:r w:rsidR="00A27085">
        <w:t xml:space="preserve"> </w:t>
      </w:r>
      <w:r w:rsidRPr="00E820E2">
        <w:t>For</w:t>
      </w:r>
      <w:r w:rsidR="00A27085">
        <w:t xml:space="preserve"> </w:t>
      </w:r>
      <w:r w:rsidRPr="00E820E2">
        <w:t>it</w:t>
      </w:r>
      <w:r w:rsidR="00A27085">
        <w:t xml:space="preserve"> </w:t>
      </w:r>
      <w:r w:rsidRPr="00E820E2">
        <w:t>contains</w:t>
      </w:r>
      <w:r w:rsidR="00A27085">
        <w:t xml:space="preserve"> </w:t>
      </w:r>
      <w:r w:rsidRPr="00E820E2">
        <w:t>the</w:t>
      </w:r>
      <w:r w:rsidR="00A27085">
        <w:t xml:space="preserve"> </w:t>
      </w:r>
      <w:hyperlink r:id="rId130" w:history="1">
        <w:r w:rsidRPr="00ED365D">
          <w:rPr>
            <w:rStyle w:val="Hyperlink"/>
          </w:rPr>
          <w:t>first</w:t>
        </w:r>
      </w:hyperlink>
      <w:r w:rsidRPr="00E820E2">
        <w:t>,</w:t>
      </w:r>
      <w:r w:rsidR="00A27085">
        <w:t xml:space="preserve"> </w:t>
      </w:r>
      <w:r w:rsidRPr="00E820E2">
        <w:t>middle,</w:t>
      </w:r>
      <w:r w:rsidR="00A27085">
        <w:t xml:space="preserve"> </w:t>
      </w:r>
      <w:r w:rsidRPr="00E820E2">
        <w:t>and</w:t>
      </w:r>
      <w:r w:rsidR="00A27085">
        <w:t xml:space="preserve"> </w:t>
      </w:r>
      <w:r w:rsidRPr="00E820E2">
        <w:t>last</w:t>
      </w:r>
      <w:r w:rsidR="00A27085">
        <w:t xml:space="preserve"> </w:t>
      </w:r>
      <w:hyperlink r:id="rId131" w:history="1">
        <w:r w:rsidRPr="00ED365D">
          <w:rPr>
            <w:rStyle w:val="Hyperlink"/>
          </w:rPr>
          <w:t>letter</w:t>
        </w:r>
      </w:hyperlink>
      <w:r w:rsidR="00A27085">
        <w:t xml:space="preserve"> </w:t>
      </w:r>
      <w:r w:rsidRPr="00E820E2">
        <w:t>of</w:t>
      </w:r>
      <w:r w:rsidR="00A27085">
        <w:t xml:space="preserve"> </w:t>
      </w:r>
      <w:r w:rsidRPr="00E820E2">
        <w:t>the</w:t>
      </w:r>
      <w:r w:rsidR="00A27085">
        <w:t xml:space="preserve"> </w:t>
      </w:r>
      <w:hyperlink r:id="rId132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r w:rsidRPr="00E820E2">
        <w:t>alphabet</w:t>
      </w:r>
      <w:r w:rsidR="00A27085">
        <w:t xml:space="preserve"> </w:t>
      </w:r>
      <w:r w:rsidRPr="00E820E2">
        <w:t>(of</w:t>
      </w:r>
      <w:r w:rsidR="00A27085">
        <w:t xml:space="preserve"> </w:t>
      </w:r>
      <w:r w:rsidRPr="00E820E2">
        <w:t>the</w:t>
      </w:r>
      <w:r w:rsidR="00A27085">
        <w:t xml:space="preserve"> </w:t>
      </w:r>
      <w:r w:rsidRPr="00E820E2">
        <w:t>27</w:t>
      </w:r>
      <w:r w:rsidR="00A27085">
        <w:t xml:space="preserve"> </w:t>
      </w:r>
      <w:hyperlink r:id="rId133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hyperlink r:id="rId134" w:history="1">
        <w:r w:rsidRPr="00ED365D">
          <w:rPr>
            <w:rStyle w:val="Hyperlink"/>
          </w:rPr>
          <w:t>letters</w:t>
        </w:r>
      </w:hyperlink>
      <w:r w:rsidRPr="00E820E2">
        <w:t>,</w:t>
      </w:r>
      <w:r w:rsidR="00A27085">
        <w:t xml:space="preserve"> </w:t>
      </w:r>
      <w:r w:rsidRPr="00E820E2">
        <w:t>Mem</w:t>
      </w:r>
      <w:r w:rsidR="00A27085">
        <w:t xml:space="preserve"> </w:t>
      </w:r>
      <w:r w:rsidRPr="00E820E2">
        <w:t>is</w:t>
      </w:r>
      <w:r w:rsidR="00A27085">
        <w:t xml:space="preserve"> </w:t>
      </w:r>
      <w:r w:rsidRPr="00E820E2">
        <w:t>the</w:t>
      </w:r>
      <w:r w:rsidR="00A27085">
        <w:t xml:space="preserve"> </w:t>
      </w:r>
      <w:r w:rsidRPr="00E820E2">
        <w:t>exact</w:t>
      </w:r>
      <w:r w:rsidR="00A27085">
        <w:t xml:space="preserve"> </w:t>
      </w:r>
      <w:r w:rsidRPr="00E820E2">
        <w:t>midpoint).</w:t>
      </w:r>
      <w:r w:rsidR="00A27085">
        <w:t xml:space="preserve"> </w:t>
      </w:r>
      <w:r w:rsidRPr="00E820E2">
        <w:t>So</w:t>
      </w:r>
      <w:r w:rsidR="00A27085">
        <w:t xml:space="preserve"> </w:t>
      </w:r>
      <w:r w:rsidRPr="00E820E2">
        <w:t>too,</w:t>
      </w:r>
      <w:r w:rsidR="00A27085">
        <w:t xml:space="preserve"> </w:t>
      </w:r>
      <w:hyperlink r:id="rId135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E820E2">
        <w:t>"was,</w:t>
      </w:r>
      <w:r w:rsidR="00A27085">
        <w:t xml:space="preserve"> </w:t>
      </w:r>
      <w:r w:rsidRPr="00E820E2">
        <w:t>is,</w:t>
      </w:r>
      <w:r w:rsidR="00A27085">
        <w:t xml:space="preserve"> </w:t>
      </w:r>
      <w:r w:rsidRPr="00E820E2">
        <w:t>and</w:t>
      </w:r>
      <w:r w:rsidR="00A27085">
        <w:t xml:space="preserve"> </w:t>
      </w:r>
      <w:r w:rsidRPr="00E820E2">
        <w:t>always</w:t>
      </w:r>
      <w:r w:rsidR="00A27085">
        <w:t xml:space="preserve"> </w:t>
      </w:r>
      <w:r w:rsidRPr="00E820E2">
        <w:t>will</w:t>
      </w:r>
      <w:r w:rsidR="00A27085">
        <w:t xml:space="preserve"> </w:t>
      </w:r>
      <w:r w:rsidRPr="00E820E2">
        <w:t>be"</w:t>
      </w:r>
      <w:r w:rsidR="00A27085">
        <w:t xml:space="preserve"> </w:t>
      </w:r>
      <w:r w:rsidRPr="00E820E2">
        <w:t>(R.Moshe</w:t>
      </w:r>
      <w:r w:rsidR="00A27085">
        <w:t xml:space="preserve"> </w:t>
      </w:r>
      <w:r w:rsidRPr="00E820E2">
        <w:t>Shapiro).</w:t>
      </w:r>
    </w:p>
    <w:p w14:paraId="00BC46C1" w14:textId="51F3117C" w:rsidR="000B07BD" w:rsidRDefault="000B07BD" w:rsidP="00717B9B"/>
    <w:p w14:paraId="6CD23D09" w14:textId="77777777" w:rsidR="000B07BD" w:rsidRDefault="000B07BD" w:rsidP="000B07BD">
      <w:pPr>
        <w:sectPr w:rsidR="000B07BD">
          <w:footerReference w:type="even" r:id="rId136"/>
          <w:footerReference w:type="default" r:id="rId137"/>
          <w:type w:val="continuous"/>
          <w:pgSz w:w="12240" w:h="15840"/>
          <w:pgMar w:top="720" w:right="720" w:bottom="720" w:left="1008" w:header="720" w:footer="720" w:gutter="0"/>
          <w:cols w:num="2" w:sep="1" w:space="720"/>
          <w:docGrid w:linePitch="272"/>
        </w:sectPr>
      </w:pPr>
    </w:p>
    <w:p w14:paraId="6CA179BE" w14:textId="29243356" w:rsidR="000B07BD" w:rsidRPr="000B07BD" w:rsidRDefault="000B07BD" w:rsidP="000B07BD"/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CE1F1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6"/>
        <w:gridCol w:w="420"/>
        <w:gridCol w:w="378"/>
        <w:gridCol w:w="379"/>
        <w:gridCol w:w="383"/>
        <w:gridCol w:w="375"/>
        <w:gridCol w:w="374"/>
        <w:gridCol w:w="370"/>
        <w:gridCol w:w="374"/>
        <w:gridCol w:w="380"/>
        <w:gridCol w:w="320"/>
        <w:gridCol w:w="329"/>
        <w:gridCol w:w="390"/>
        <w:gridCol w:w="383"/>
        <w:gridCol w:w="367"/>
        <w:gridCol w:w="373"/>
        <w:gridCol w:w="368"/>
        <w:gridCol w:w="318"/>
        <w:gridCol w:w="380"/>
        <w:gridCol w:w="380"/>
        <w:gridCol w:w="324"/>
        <w:gridCol w:w="322"/>
        <w:gridCol w:w="378"/>
        <w:gridCol w:w="363"/>
        <w:gridCol w:w="338"/>
        <w:gridCol w:w="374"/>
        <w:gridCol w:w="396"/>
      </w:tblGrid>
      <w:tr w:rsidR="000B07BD" w:rsidRPr="000B07BD" w14:paraId="66BE3579" w14:textId="77777777" w:rsidTr="000B07BD">
        <w:trPr>
          <w:tblCellSpacing w:w="15" w:type="dxa"/>
          <w:jc w:val="center"/>
        </w:trPr>
        <w:tc>
          <w:tcPr>
            <w:tcW w:w="0" w:type="auto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85DAC" w14:textId="77777777" w:rsidR="000B07BD" w:rsidRPr="000B07BD" w:rsidRDefault="000B07BD" w:rsidP="000B07BD">
            <w:pPr>
              <w:jc w:val="center"/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אמת</w:t>
            </w:r>
            <w:r w:rsidRPr="000B07BD">
              <w:rPr>
                <w:sz w:val="28"/>
                <w:szCs w:val="28"/>
              </w:rPr>
              <w:t>=Truth</w:t>
            </w:r>
          </w:p>
        </w:tc>
      </w:tr>
      <w:tr w:rsidR="000B07BD" w:rsidRPr="000B07BD" w14:paraId="56EBAF3D" w14:textId="77777777" w:rsidTr="000B07B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64052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ת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E49B4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ש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E55E8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ר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2851D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ק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98F96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ץ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65678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צ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2FFF6E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ף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6DD88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פ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D5137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ע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1AEA2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ס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535DF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08E9D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נ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C1EBD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ם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3FC52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מ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3B075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ל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523BC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ך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8DC14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כ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FE3FA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י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9B932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ט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2A908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ח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B40AA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ז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CB2C5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ו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2F087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ה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25763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ד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F63D4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ג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5A764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ב</w:t>
            </w:r>
          </w:p>
        </w:tc>
        <w:tc>
          <w:tcPr>
            <w:tcW w:w="0" w:type="auto"/>
            <w:tcBorders>
              <w:right w:val="single" w:sz="6" w:space="0" w:color="0000FF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365F9" w14:textId="77777777" w:rsidR="000B07BD" w:rsidRPr="000B07BD" w:rsidRDefault="000B07BD" w:rsidP="000B07BD">
            <w:pPr>
              <w:rPr>
                <w:sz w:val="28"/>
                <w:szCs w:val="28"/>
              </w:rPr>
            </w:pPr>
            <w:r w:rsidRPr="000B07BD">
              <w:rPr>
                <w:sz w:val="28"/>
                <w:szCs w:val="28"/>
                <w:rtl/>
                <w:lang w:bidi="he-IL"/>
              </w:rPr>
              <w:t>א</w:t>
            </w:r>
          </w:p>
        </w:tc>
      </w:tr>
      <w:tr w:rsidR="000B07BD" w:rsidRPr="000B07BD" w14:paraId="05E39FD7" w14:textId="77777777" w:rsidTr="000B07BD">
        <w:trPr>
          <w:tblCellSpacing w:w="15" w:type="dxa"/>
          <w:jc w:val="center"/>
        </w:trPr>
        <w:tc>
          <w:tcPr>
            <w:tcW w:w="0" w:type="auto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CE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E9054" w14:textId="5F9169CA" w:rsidR="000B07BD" w:rsidRPr="000B07BD" w:rsidRDefault="00A27085" w:rsidP="000B07BD">
            <w:r>
              <w:rPr>
                <w:lang w:bidi="he-IL"/>
              </w:rPr>
              <w:t xml:space="preserve"> </w:t>
            </w:r>
            <w:r w:rsidR="000B07BD" w:rsidRPr="000B07BD">
              <w:rPr>
                <w:sz w:val="28"/>
                <w:szCs w:val="28"/>
                <w:rtl/>
                <w:lang w:bidi="he-IL"/>
              </w:rPr>
              <w:t>אמת</w:t>
            </w:r>
            <w:r>
              <w:rPr>
                <w:lang w:bidi="he-IL"/>
              </w:rPr>
              <w:t xml:space="preserve">  </w:t>
            </w:r>
            <w:r w:rsidR="000B07BD" w:rsidRPr="000B07BD">
              <w:t>spans</w:t>
            </w:r>
            <w:r>
              <w:t xml:space="preserve"> </w:t>
            </w:r>
            <w:r w:rsidR="000B07BD" w:rsidRPr="000B07BD">
              <w:t>entire</w:t>
            </w:r>
            <w:r>
              <w:t xml:space="preserve"> </w:t>
            </w:r>
            <w:hyperlink r:id="rId138" w:history="1">
              <w:r w:rsidR="000B07BD" w:rsidRPr="00ED365D">
                <w:rPr>
                  <w:rStyle w:val="Hyperlink"/>
                </w:rPr>
                <w:t>Hebrew</w:t>
              </w:r>
            </w:hyperlink>
            <w:r>
              <w:t xml:space="preserve"> </w:t>
            </w:r>
            <w:r w:rsidR="000B07BD" w:rsidRPr="000B07BD">
              <w:t>alphabet</w:t>
            </w:r>
            <w:r>
              <w:t xml:space="preserve"> </w:t>
            </w:r>
            <w:r w:rsidR="000B07BD" w:rsidRPr="000B07BD">
              <w:t>like</w:t>
            </w:r>
            <w:r>
              <w:t xml:space="preserve"> </w:t>
            </w:r>
            <w:r w:rsidR="000B07BD" w:rsidRPr="000B07BD">
              <w:t>the</w:t>
            </w:r>
            <w:r>
              <w:t xml:space="preserve"> </w:t>
            </w:r>
            <w:r w:rsidR="000B07BD" w:rsidRPr="000B07BD">
              <w:t>foundation</w:t>
            </w:r>
            <w:r>
              <w:t xml:space="preserve"> </w:t>
            </w:r>
            <w:r w:rsidR="000B07BD" w:rsidRPr="000B07BD">
              <w:t>of</w:t>
            </w:r>
            <w:r>
              <w:t xml:space="preserve"> </w:t>
            </w:r>
            <w:r w:rsidR="000B07BD" w:rsidRPr="000B07BD">
              <w:t>a</w:t>
            </w:r>
            <w:r>
              <w:t xml:space="preserve"> </w:t>
            </w:r>
            <w:r w:rsidR="000B07BD" w:rsidRPr="000B07BD">
              <w:t>building</w:t>
            </w:r>
            <w:r>
              <w:t xml:space="preserve"> </w:t>
            </w:r>
            <w:r w:rsidR="000B07BD" w:rsidRPr="000B07BD">
              <w:t>which</w:t>
            </w:r>
            <w:r>
              <w:t xml:space="preserve"> </w:t>
            </w:r>
            <w:r w:rsidR="000B07BD" w:rsidRPr="000B07BD">
              <w:t>spans</w:t>
            </w:r>
            <w:r>
              <w:t xml:space="preserve"> </w:t>
            </w:r>
            <w:r w:rsidR="000B07BD" w:rsidRPr="000B07BD">
              <w:t>the</w:t>
            </w:r>
            <w:r>
              <w:t xml:space="preserve"> </w:t>
            </w:r>
            <w:r w:rsidR="000B07BD" w:rsidRPr="000B07BD">
              <w:t>whole</w:t>
            </w:r>
            <w:r>
              <w:t xml:space="preserve"> </w:t>
            </w:r>
            <w:r w:rsidR="000B07BD" w:rsidRPr="000B07BD">
              <w:t>building</w:t>
            </w:r>
          </w:p>
        </w:tc>
      </w:tr>
    </w:tbl>
    <w:p w14:paraId="74F2A4CD" w14:textId="1B677075" w:rsidR="000B07BD" w:rsidRDefault="000B07BD" w:rsidP="00717B9B"/>
    <w:p w14:paraId="39FFA0A4" w14:textId="77777777" w:rsidR="000B07BD" w:rsidRDefault="000B07BD" w:rsidP="002B3F56">
      <w:pPr>
        <w:sectPr w:rsidR="000B07BD" w:rsidSect="000B07BD"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272"/>
        </w:sectPr>
      </w:pPr>
    </w:p>
    <w:p w14:paraId="0A808CAF" w14:textId="3B8AA782" w:rsidR="00D12688" w:rsidRDefault="00E820E2" w:rsidP="00E820E2">
      <w:r>
        <w:rPr>
          <w:noProof/>
        </w:rPr>
        <w:drawing>
          <wp:anchor distT="0" distB="0" distL="114300" distR="114300" simplePos="0" relativeHeight="251658240" behindDoc="1" locked="0" layoutInCell="1" allowOverlap="1" wp14:anchorId="55AA1E16" wp14:editId="126E86D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55320" cy="575945"/>
            <wp:effectExtent l="0" t="0" r="0" b="0"/>
            <wp:wrapTight wrapText="bothSides">
              <wp:wrapPolygon edited="0">
                <wp:start x="0" y="0"/>
                <wp:lineTo x="0" y="20719"/>
                <wp:lineTo x="20721" y="20719"/>
                <wp:lineTo x="207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0E2">
        <w:t>The</w:t>
      </w:r>
      <w:r w:rsidR="00A27085">
        <w:t xml:space="preserve"> </w:t>
      </w:r>
      <w:hyperlink r:id="rId140" w:history="1">
        <w:r w:rsidRPr="00ED365D">
          <w:rPr>
            <w:rStyle w:val="Hyperlink"/>
          </w:rPr>
          <w:t>Talmud</w:t>
        </w:r>
      </w:hyperlink>
      <w:r w:rsidR="00A27085">
        <w:t xml:space="preserve"> </w:t>
      </w:r>
      <w:r w:rsidRPr="00E820E2">
        <w:t>also</w:t>
      </w:r>
      <w:r w:rsidR="00A27085">
        <w:t xml:space="preserve"> </w:t>
      </w:r>
      <w:r w:rsidRPr="00E820E2">
        <w:t>brings</w:t>
      </w:r>
      <w:r w:rsidR="00A27085">
        <w:t xml:space="preserve"> </w:t>
      </w:r>
      <w:r w:rsidRPr="00E820E2">
        <w:t>that</w:t>
      </w:r>
      <w:r w:rsidR="00A27085">
        <w:t xml:space="preserve"> </w:t>
      </w:r>
      <w:r w:rsidRPr="00E820E2">
        <w:t>each</w:t>
      </w:r>
      <w:r w:rsidR="00A27085">
        <w:t xml:space="preserve"> </w:t>
      </w:r>
      <w:hyperlink r:id="rId141" w:history="1">
        <w:r w:rsidRPr="00ED365D">
          <w:rPr>
            <w:rStyle w:val="Hyperlink"/>
          </w:rPr>
          <w:t>letter</w:t>
        </w:r>
      </w:hyperlink>
      <w:r w:rsidR="00A27085">
        <w:t xml:space="preserve"> </w:t>
      </w:r>
      <w:r w:rsidRPr="00E820E2">
        <w:t>stands</w:t>
      </w:r>
      <w:r w:rsidR="00A27085">
        <w:t xml:space="preserve"> </w:t>
      </w:r>
      <w:r w:rsidRPr="00E820E2">
        <w:t>on</w:t>
      </w:r>
      <w:r w:rsidR="00A27085">
        <w:t xml:space="preserve"> </w:t>
      </w:r>
      <w:r w:rsidRPr="00E820E2">
        <w:t>a</w:t>
      </w:r>
      <w:r w:rsidR="00A27085">
        <w:t xml:space="preserve"> </w:t>
      </w:r>
      <w:r w:rsidRPr="00E820E2">
        <w:t>firm</w:t>
      </w:r>
      <w:r w:rsidR="00A27085">
        <w:t xml:space="preserve"> </w:t>
      </w:r>
      <w:r w:rsidRPr="00E820E2">
        <w:t>base</w:t>
      </w:r>
      <w:r w:rsidR="00A27085">
        <w:t xml:space="preserve"> </w:t>
      </w:r>
      <w:r w:rsidRPr="00E820E2">
        <w:t>like</w:t>
      </w:r>
      <w:r w:rsidR="00A27085">
        <w:t xml:space="preserve"> </w:t>
      </w:r>
      <w:r w:rsidRPr="00E820E2">
        <w:t>bricks</w:t>
      </w:r>
      <w:r w:rsidR="00A27085">
        <w:t xml:space="preserve"> </w:t>
      </w:r>
      <w:r w:rsidRPr="00E820E2">
        <w:t>unlike</w:t>
      </w:r>
      <w:r w:rsidR="00A27085">
        <w:t xml:space="preserve"> </w:t>
      </w:r>
      <w:r w:rsidRPr="00E820E2">
        <w:t>the</w:t>
      </w:r>
      <w:r w:rsidR="00A27085">
        <w:t xml:space="preserve"> </w:t>
      </w:r>
      <w:r w:rsidRPr="00E820E2">
        <w:t>word</w:t>
      </w:r>
      <w:r w:rsidR="00A27085">
        <w:t xml:space="preserve"> </w:t>
      </w:r>
      <w:r w:rsidRPr="00E820E2">
        <w:t>falsehood</w:t>
      </w:r>
      <w:r w:rsidR="00A27085">
        <w:t xml:space="preserve"> </w:t>
      </w:r>
      <w:r w:rsidRPr="00E820E2">
        <w:t>whose</w:t>
      </w:r>
      <w:r w:rsidR="00A27085">
        <w:t xml:space="preserve"> </w:t>
      </w:r>
      <w:hyperlink r:id="rId142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E820E2">
        <w:t>all</w:t>
      </w:r>
      <w:r w:rsidR="00A27085">
        <w:t xml:space="preserve"> </w:t>
      </w:r>
      <w:r w:rsidRPr="00E820E2">
        <w:t>stand</w:t>
      </w:r>
      <w:r w:rsidR="00A27085">
        <w:t xml:space="preserve"> </w:t>
      </w:r>
      <w:r w:rsidRPr="00E820E2">
        <w:t>on</w:t>
      </w:r>
      <w:r w:rsidR="00A27085">
        <w:t xml:space="preserve"> </w:t>
      </w:r>
      <w:hyperlink r:id="rId143" w:history="1">
        <w:r w:rsidRPr="00ED365D">
          <w:rPr>
            <w:rStyle w:val="Hyperlink"/>
          </w:rPr>
          <w:t>one</w:t>
        </w:r>
      </w:hyperlink>
      <w:r w:rsidR="00A27085">
        <w:t xml:space="preserve"> </w:t>
      </w:r>
      <w:r w:rsidRPr="00E820E2">
        <w:t>leg</w:t>
      </w:r>
      <w:r w:rsidR="00A27085">
        <w:t xml:space="preserve"> </w:t>
      </w:r>
      <w:r w:rsidRPr="00E820E2">
        <w:t>(Shab.104a).</w:t>
      </w:r>
    </w:p>
    <w:p w14:paraId="2368BF45" w14:textId="047E7AE2" w:rsidR="008977A9" w:rsidRDefault="008977A9" w:rsidP="00E820E2"/>
    <w:p w14:paraId="033CE827" w14:textId="68A2056B" w:rsidR="008977A9" w:rsidRDefault="008977A9" w:rsidP="008977A9">
      <w:pPr>
        <w:jc w:val="center"/>
      </w:pPr>
      <w:r>
        <w:rPr>
          <w:noProof/>
        </w:rPr>
        <w:drawing>
          <wp:inline distT="0" distB="0" distL="0" distR="0" wp14:anchorId="5F20963A" wp14:editId="668546DC">
            <wp:extent cx="1333500" cy="1470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CE16" w14:textId="51CE1028" w:rsidR="008977A9" w:rsidRDefault="008977A9" w:rsidP="008977A9">
      <w:pPr>
        <w:jc w:val="center"/>
      </w:pPr>
      <w:r w:rsidRPr="008977A9">
        <w:t>Merkaba</w:t>
      </w:r>
      <w:r w:rsidR="00A27085">
        <w:t xml:space="preserve"> </w:t>
      </w:r>
      <w:r w:rsidRPr="008977A9">
        <w:t>(3-Dimensional</w:t>
      </w:r>
      <w:r w:rsidR="00A27085">
        <w:t xml:space="preserve"> </w:t>
      </w:r>
      <w:hyperlink r:id="rId145" w:history="1">
        <w:r w:rsidRPr="00ED365D">
          <w:rPr>
            <w:rStyle w:val="Hyperlink"/>
          </w:rPr>
          <w:t>star</w:t>
        </w:r>
      </w:hyperlink>
      <w:r w:rsidR="00A27085">
        <w:t xml:space="preserve"> </w:t>
      </w:r>
      <w:r w:rsidRPr="008977A9">
        <w:t>of</w:t>
      </w:r>
      <w:r w:rsidR="00A27085">
        <w:t xml:space="preserve"> </w:t>
      </w:r>
      <w:hyperlink r:id="rId146" w:history="1">
        <w:r w:rsidRPr="00ED365D">
          <w:rPr>
            <w:rStyle w:val="Hyperlink"/>
          </w:rPr>
          <w:t>David</w:t>
        </w:r>
      </w:hyperlink>
      <w:r w:rsidRPr="008977A9">
        <w:t>)</w:t>
      </w:r>
    </w:p>
    <w:p w14:paraId="19813D24" w14:textId="0E1356B0" w:rsidR="007D3477" w:rsidRDefault="007D3477" w:rsidP="002B3F56"/>
    <w:p w14:paraId="12C69302" w14:textId="1021C5A6" w:rsidR="00FD6779" w:rsidRDefault="00D86AF2" w:rsidP="00D86AF2">
      <w:r w:rsidRPr="00D86AF2">
        <w:rPr>
          <w:b/>
          <w:bCs/>
        </w:rPr>
        <w:t>Why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did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the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Torah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start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with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a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Beit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instead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of</w:t>
      </w:r>
      <w:r w:rsidR="00A27085">
        <w:rPr>
          <w:b/>
          <w:bCs/>
        </w:rPr>
        <w:t xml:space="preserve"> </w:t>
      </w:r>
      <w:r w:rsidRPr="00D86AF2">
        <w:rPr>
          <w:b/>
          <w:bCs/>
        </w:rPr>
        <w:t>Aleph?</w:t>
      </w:r>
      <w:r w:rsidR="00A27085">
        <w:rPr>
          <w:b/>
          <w:bCs/>
        </w:rPr>
        <w:t xml:space="preserve"> </w:t>
      </w:r>
      <w:r w:rsidR="00A27085">
        <w:t xml:space="preserve"> </w:t>
      </w:r>
      <w:r w:rsidRPr="00D86AF2">
        <w:t>Certainly,</w:t>
      </w:r>
      <w:r w:rsidR="00A27085">
        <w:t xml:space="preserve"> </w:t>
      </w:r>
      <w:r w:rsidRPr="00D86AF2">
        <w:t>there</w:t>
      </w:r>
      <w:r w:rsidR="00A27085">
        <w:t xml:space="preserve"> </w:t>
      </w:r>
      <w:r w:rsidRPr="00D86AF2">
        <w:t>are</w:t>
      </w:r>
      <w:r w:rsidR="00A27085">
        <w:t xml:space="preserve"> </w:t>
      </w:r>
      <w:r w:rsidRPr="00D86AF2">
        <w:t>many</w:t>
      </w:r>
      <w:r w:rsidR="00A27085">
        <w:t xml:space="preserve"> </w:t>
      </w:r>
      <w:r w:rsidRPr="00D86AF2">
        <w:t>other</w:t>
      </w:r>
      <w:r w:rsidR="00A27085">
        <w:t xml:space="preserve"> </w:t>
      </w:r>
      <w:r w:rsidRPr="00D86AF2">
        <w:t>reasons</w:t>
      </w:r>
      <w:r w:rsidR="00A27085">
        <w:t xml:space="preserve"> </w:t>
      </w:r>
      <w:r w:rsidRPr="00D86AF2">
        <w:t>but</w:t>
      </w:r>
      <w:r w:rsidR="00A27085">
        <w:t xml:space="preserve"> </w:t>
      </w:r>
      <w:r w:rsidRPr="00D86AF2">
        <w:t>here</w:t>
      </w:r>
      <w:r w:rsidR="00A27085">
        <w:t xml:space="preserve"> </w:t>
      </w:r>
      <w:r w:rsidRPr="00D86AF2">
        <w:t>is</w:t>
      </w:r>
      <w:r w:rsidR="00A27085">
        <w:t xml:space="preserve"> </w:t>
      </w:r>
      <w:r w:rsidRPr="00D86AF2">
        <w:t>an</w:t>
      </w:r>
      <w:r w:rsidR="00A27085">
        <w:t xml:space="preserve"> </w:t>
      </w:r>
      <w:r w:rsidRPr="00D86AF2">
        <w:t>amazing</w:t>
      </w:r>
      <w:r w:rsidR="00A27085">
        <w:t xml:space="preserve"> </w:t>
      </w:r>
      <w:r w:rsidRPr="00D86AF2">
        <w:t>answer.</w:t>
      </w:r>
      <w:r w:rsidR="00A27085">
        <w:t xml:space="preserve"> </w:t>
      </w:r>
      <w:r w:rsidRPr="00D86AF2">
        <w:t>On</w:t>
      </w:r>
      <w:r w:rsidR="00A27085">
        <w:t xml:space="preserve"> </w:t>
      </w:r>
      <w:r w:rsidRPr="00D86AF2">
        <w:t>3</w:t>
      </w:r>
      <w:r w:rsidR="00A27085">
        <w:t xml:space="preserve"> </w:t>
      </w:r>
      <w:r w:rsidRPr="00D86AF2">
        <w:t>things</w:t>
      </w:r>
      <w:r w:rsidR="00A27085">
        <w:t xml:space="preserve"> </w:t>
      </w:r>
      <w:r w:rsidRPr="00D86AF2">
        <w:t>the</w:t>
      </w:r>
      <w:r w:rsidR="00A27085">
        <w:t xml:space="preserve"> </w:t>
      </w:r>
      <w:hyperlink r:id="rId147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D86AF2">
        <w:t>stands</w:t>
      </w:r>
      <w:r w:rsidR="00A27085">
        <w:t xml:space="preserve"> </w:t>
      </w:r>
      <w:r w:rsidRPr="00D86AF2">
        <w:t>(Pirkei</w:t>
      </w:r>
      <w:r w:rsidR="00A27085">
        <w:t xml:space="preserve"> </w:t>
      </w:r>
      <w:r w:rsidRPr="00D86AF2">
        <w:t>Avot</w:t>
      </w:r>
      <w:r w:rsidR="00A27085">
        <w:t xml:space="preserve"> </w:t>
      </w:r>
      <w:r w:rsidRPr="00D86AF2">
        <w:t>1:2)</w:t>
      </w:r>
      <w:r w:rsidR="00A27085">
        <w:t xml:space="preserve"> </w:t>
      </w:r>
      <w:r w:rsidRPr="00D86AF2">
        <w:t>-</w:t>
      </w:r>
      <w:r w:rsidR="00A27085">
        <w:t xml:space="preserve"> </w:t>
      </w:r>
      <w:r w:rsidRPr="00D86AF2">
        <w:t>if</w:t>
      </w:r>
      <w:r w:rsidR="00A27085">
        <w:t xml:space="preserve"> </w:t>
      </w:r>
      <w:r w:rsidRPr="00D86AF2">
        <w:t>we</w:t>
      </w:r>
      <w:r w:rsidR="00A27085">
        <w:t xml:space="preserve"> </w:t>
      </w:r>
      <w:r w:rsidRPr="00D86AF2">
        <w:t>take</w:t>
      </w:r>
      <w:r w:rsidR="00A27085">
        <w:t xml:space="preserve"> </w:t>
      </w:r>
      <w:r w:rsidRPr="00D86AF2">
        <w:t>the</w:t>
      </w:r>
      <w:r w:rsidR="00A27085">
        <w:t xml:space="preserve"> </w:t>
      </w:r>
      <w:hyperlink r:id="rId148" w:history="1">
        <w:r w:rsidRPr="00ED365D">
          <w:rPr>
            <w:rStyle w:val="Hyperlink"/>
          </w:rPr>
          <w:t>first</w:t>
        </w:r>
      </w:hyperlink>
      <w:r w:rsidR="00A27085">
        <w:t xml:space="preserve"> </w:t>
      </w:r>
      <w:r w:rsidRPr="00D86AF2">
        <w:t>3</w:t>
      </w:r>
      <w:r w:rsidR="00A27085">
        <w:t xml:space="preserve"> </w:t>
      </w:r>
      <w:hyperlink r:id="rId149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D86AF2">
        <w:t>of</w:t>
      </w:r>
      <w:r w:rsidR="00A27085">
        <w:t xml:space="preserve"> </w:t>
      </w:r>
      <w:r w:rsidRPr="00D86AF2">
        <w:t>the</w:t>
      </w:r>
      <w:r w:rsidR="00A27085">
        <w:t xml:space="preserve"> </w:t>
      </w:r>
      <w:hyperlink r:id="rId150" w:history="1">
        <w:r w:rsidRPr="00ED365D">
          <w:rPr>
            <w:rStyle w:val="Hyperlink"/>
          </w:rPr>
          <w:t>Hebrew</w:t>
        </w:r>
      </w:hyperlink>
      <w:r w:rsidR="00A27085">
        <w:t xml:space="preserve"> </w:t>
      </w:r>
      <w:r w:rsidRPr="00D86AF2">
        <w:t>alphabet</w:t>
      </w:r>
      <w:r w:rsidR="00A27085">
        <w:t xml:space="preserve"> </w:t>
      </w:r>
      <w:r w:rsidRPr="00D86AF2">
        <w:t>whereby</w:t>
      </w:r>
      <w:r w:rsidR="00A27085">
        <w:t xml:space="preserve"> </w:t>
      </w:r>
      <w:r w:rsidRPr="00D86AF2">
        <w:t>the</w:t>
      </w:r>
      <w:r w:rsidR="00A27085">
        <w:t xml:space="preserve"> </w:t>
      </w:r>
      <w:r w:rsidRPr="00D86AF2">
        <w:t>Torah</w:t>
      </w:r>
      <w:r w:rsidR="00A27085">
        <w:t xml:space="preserve"> </w:t>
      </w:r>
      <w:r w:rsidRPr="00D86AF2">
        <w:t>started</w:t>
      </w:r>
      <w:r w:rsidR="00A27085">
        <w:t xml:space="preserve"> </w:t>
      </w:r>
      <w:r w:rsidRPr="00D86AF2">
        <w:t>with</w:t>
      </w:r>
      <w:r w:rsidR="00A27085">
        <w:t xml:space="preserve"> </w:t>
      </w:r>
      <w:r w:rsidRPr="00D86AF2">
        <w:t>aleph:</w:t>
      </w:r>
    </w:p>
    <w:p w14:paraId="76B29CF1" w14:textId="2CD99FEA" w:rsidR="00D86AF2" w:rsidRDefault="00A27085" w:rsidP="00D86AF2">
      <w:r>
        <w:t xml:space="preserve"> </w:t>
      </w:r>
      <w:r w:rsidR="00D86AF2" w:rsidRPr="00D86AF2">
        <w:t>aleph,</w:t>
      </w:r>
      <w:r>
        <w:t xml:space="preserve"> </w:t>
      </w:r>
      <w:r w:rsidR="00D86AF2" w:rsidRPr="00D86AF2">
        <w:t>beit,</w:t>
      </w:r>
      <w:r>
        <w:t xml:space="preserve"> </w:t>
      </w:r>
      <w:r w:rsidR="00D86AF2" w:rsidRPr="00D86AF2">
        <w:t>gimmel</w:t>
      </w:r>
      <w:r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אבג</w:t>
      </w:r>
      <w:r w:rsidR="001F6C0F">
        <w:t>)</w:t>
      </w:r>
      <w:r>
        <w:t xml:space="preserve"> </w:t>
      </w:r>
      <w:r w:rsidR="00D86AF2" w:rsidRPr="00D86AF2">
        <w:t>=</w:t>
      </w:r>
      <w:r>
        <w:t xml:space="preserve"> </w:t>
      </w:r>
      <w:r w:rsidR="00D86AF2" w:rsidRPr="00D86AF2">
        <w:t>1</w:t>
      </w:r>
      <w:r>
        <w:t xml:space="preserve"> </w:t>
      </w:r>
      <w:r w:rsidR="00D86AF2" w:rsidRPr="00D86AF2">
        <w:t>+</w:t>
      </w:r>
      <w:r>
        <w:t xml:space="preserve"> </w:t>
      </w:r>
      <w:r w:rsidR="00D86AF2" w:rsidRPr="00D86AF2">
        <w:t>2</w:t>
      </w:r>
      <w:r>
        <w:t xml:space="preserve"> </w:t>
      </w:r>
      <w:r w:rsidR="00D86AF2" w:rsidRPr="00D86AF2">
        <w:t>+</w:t>
      </w:r>
      <w:r>
        <w:t xml:space="preserve"> </w:t>
      </w:r>
      <w:r w:rsidR="00D86AF2" w:rsidRPr="00D86AF2">
        <w:t>3</w:t>
      </w:r>
      <w:r>
        <w:t xml:space="preserve"> </w:t>
      </w:r>
      <w:r w:rsidR="00D86AF2" w:rsidRPr="00D86AF2">
        <w:t>=</w:t>
      </w:r>
      <w:r>
        <w:t xml:space="preserve"> </w:t>
      </w:r>
      <w:r w:rsidR="00D86AF2" w:rsidRPr="00D86AF2">
        <w:t>6</w:t>
      </w:r>
      <w:r>
        <w:t xml:space="preserve"> </w:t>
      </w:r>
    </w:p>
    <w:p w14:paraId="3A643B1A" w14:textId="3C1113CD" w:rsidR="00D86AF2" w:rsidRDefault="00D86AF2" w:rsidP="00D86AF2">
      <w:r w:rsidRPr="00D86AF2">
        <w:t>dalet,</w:t>
      </w:r>
      <w:r w:rsidR="00A27085">
        <w:t xml:space="preserve"> </w:t>
      </w:r>
      <w:r w:rsidRPr="00D86AF2">
        <w:t>hei,</w:t>
      </w:r>
      <w:r w:rsidR="00A27085">
        <w:t xml:space="preserve"> </w:t>
      </w:r>
      <w:r w:rsidRPr="00D86AF2">
        <w:t>vav</w:t>
      </w:r>
      <w:r w:rsidR="00A27085"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דהו</w:t>
      </w:r>
      <w:r w:rsidR="001F6C0F">
        <w:t>)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4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5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6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15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6</w:t>
      </w:r>
      <w:r w:rsidR="00A27085">
        <w:t xml:space="preserve"> </w:t>
      </w:r>
      <w:r w:rsidRPr="00D86AF2">
        <w:t>in</w:t>
      </w:r>
      <w:r w:rsidR="00A27085">
        <w:t xml:space="preserve"> </w:t>
      </w:r>
      <w:r w:rsidRPr="00D86AF2">
        <w:t>gematria</w:t>
      </w:r>
      <w:r w:rsidR="00A27085">
        <w:t xml:space="preserve"> </w:t>
      </w:r>
      <w:r w:rsidRPr="00D86AF2">
        <w:t>katana</w:t>
      </w:r>
      <w:r w:rsidR="001F6C0F">
        <w:t>.</w:t>
      </w:r>
      <w:r w:rsidR="00A27085">
        <w:t xml:space="preserve"> </w:t>
      </w:r>
    </w:p>
    <w:p w14:paraId="48332A6D" w14:textId="23EBE73A" w:rsidR="00D86AF2" w:rsidRDefault="00D86AF2" w:rsidP="00D86AF2">
      <w:r w:rsidRPr="00D86AF2">
        <w:t>zayin,</w:t>
      </w:r>
      <w:r w:rsidR="00A27085">
        <w:t xml:space="preserve"> </w:t>
      </w:r>
      <w:r w:rsidRPr="00D86AF2">
        <w:t>chet,</w:t>
      </w:r>
      <w:r w:rsidR="00A27085">
        <w:t xml:space="preserve"> </w:t>
      </w:r>
      <w:r w:rsidRPr="00D86AF2">
        <w:t>tet</w:t>
      </w:r>
      <w:r w:rsidR="00A27085"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זחט</w:t>
      </w:r>
      <w:r w:rsidR="001F6C0F">
        <w:t>)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7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8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9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24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6</w:t>
      </w:r>
      <w:r w:rsidR="00A27085">
        <w:t xml:space="preserve"> </w:t>
      </w:r>
    </w:p>
    <w:p w14:paraId="16A5FE70" w14:textId="1B2D74E6" w:rsidR="00D86AF2" w:rsidRDefault="00D86AF2" w:rsidP="00D86AF2">
      <w:r w:rsidRPr="00D86AF2">
        <w:t>yud,</w:t>
      </w:r>
      <w:r w:rsidR="00A27085">
        <w:t xml:space="preserve"> </w:t>
      </w:r>
      <w:r w:rsidRPr="00D86AF2">
        <w:t>kuf,</w:t>
      </w:r>
      <w:r w:rsidR="00A27085">
        <w:t xml:space="preserve"> </w:t>
      </w:r>
      <w:r w:rsidRPr="00D86AF2">
        <w:t>lamed</w:t>
      </w:r>
      <w:r w:rsidR="00A27085"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יכל</w:t>
      </w:r>
      <w:r w:rsidR="001F6C0F">
        <w:t>)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10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20</w:t>
      </w:r>
      <w:r w:rsidR="00A27085">
        <w:t xml:space="preserve"> </w:t>
      </w:r>
      <w:r w:rsidRPr="00D86AF2">
        <w:t>+30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60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6</w:t>
      </w:r>
      <w:r w:rsidR="00A27085">
        <w:t xml:space="preserve"> </w:t>
      </w:r>
    </w:p>
    <w:p w14:paraId="2F5E70A7" w14:textId="761B3C18" w:rsidR="00D86AF2" w:rsidRDefault="00FD6779" w:rsidP="00D86AF2">
      <w:r>
        <w:t>T</w:t>
      </w:r>
      <w:r w:rsidR="00D86AF2" w:rsidRPr="00D86AF2">
        <w:t>hus</w:t>
      </w:r>
      <w:r w:rsidR="00A27085">
        <w:t xml:space="preserve"> </w:t>
      </w:r>
      <w:r w:rsidR="00D86AF2" w:rsidRPr="00D86AF2">
        <w:t>until</w:t>
      </w:r>
      <w:r w:rsidR="00A27085">
        <w:t xml:space="preserve"> </w:t>
      </w:r>
      <w:r w:rsidR="00D86AF2" w:rsidRPr="00D86AF2">
        <w:t>the</w:t>
      </w:r>
      <w:r w:rsidR="00A27085">
        <w:t xml:space="preserve"> </w:t>
      </w:r>
      <w:r w:rsidR="00D86AF2" w:rsidRPr="00D86AF2">
        <w:t>end</w:t>
      </w:r>
      <w:r w:rsidR="00A27085">
        <w:t xml:space="preserve"> </w:t>
      </w:r>
      <w:r w:rsidR="00D86AF2" w:rsidRPr="00D86AF2">
        <w:t>of</w:t>
      </w:r>
      <w:r w:rsidR="00A27085">
        <w:t xml:space="preserve"> </w:t>
      </w:r>
      <w:r w:rsidR="00D86AF2" w:rsidRPr="00D86AF2">
        <w:t>the</w:t>
      </w:r>
      <w:r w:rsidR="00A27085">
        <w:t xml:space="preserve"> </w:t>
      </w:r>
      <w:r w:rsidR="00D86AF2" w:rsidRPr="00D86AF2">
        <w:t>alphabet.</w:t>
      </w:r>
      <w:r w:rsidR="00A27085">
        <w:t xml:space="preserve"> </w:t>
      </w:r>
      <w:r w:rsidR="00D86AF2" w:rsidRPr="00D86AF2">
        <w:t>Every</w:t>
      </w:r>
      <w:r w:rsidR="00A27085">
        <w:t xml:space="preserve"> </w:t>
      </w:r>
      <w:r w:rsidR="00D86AF2" w:rsidRPr="00D86AF2">
        <w:t>3</w:t>
      </w:r>
      <w:r w:rsidR="00A27085">
        <w:t xml:space="preserve"> </w:t>
      </w:r>
      <w:hyperlink r:id="rId151" w:history="1">
        <w:r w:rsidR="00D86AF2" w:rsidRPr="00ED365D">
          <w:rPr>
            <w:rStyle w:val="Hyperlink"/>
          </w:rPr>
          <w:t>letters</w:t>
        </w:r>
      </w:hyperlink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6</w:t>
      </w:r>
      <w:r w:rsidR="00A27085">
        <w:t xml:space="preserve"> </w:t>
      </w:r>
      <w:r w:rsidR="00D86AF2" w:rsidRPr="00D86AF2">
        <w:t>=</w:t>
      </w:r>
      <w:r w:rsidR="00A27085">
        <w:t xml:space="preserve"> </w:t>
      </w:r>
      <w:r w:rsidR="00D86AF2" w:rsidRPr="00D86AF2">
        <w:t>sheker</w:t>
      </w:r>
      <w:r w:rsidR="00A27085">
        <w:t xml:space="preserve"> </w:t>
      </w:r>
      <w:r w:rsidR="00D86AF2" w:rsidRPr="00D86AF2">
        <w:t>(falsehood).</w:t>
      </w:r>
    </w:p>
    <w:p w14:paraId="3A274F25" w14:textId="11141E81" w:rsidR="009740C4" w:rsidRDefault="009740C4" w:rsidP="00D86AF2"/>
    <w:p w14:paraId="4BE2E918" w14:textId="1C33ABF6" w:rsidR="009740C4" w:rsidRDefault="009740C4" w:rsidP="009740C4">
      <w:r w:rsidRPr="009740C4">
        <w:t>Now,</w:t>
      </w:r>
      <w:r w:rsidR="00A27085">
        <w:t xml:space="preserve"> </w:t>
      </w:r>
      <w:r w:rsidRPr="009740C4">
        <w:t>if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take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52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9740C4">
        <w:t>Beit-Gimel-Dalet</w:t>
      </w:r>
      <w:r w:rsidR="00A27085">
        <w:t xml:space="preserve"> </w:t>
      </w:r>
      <w:r w:rsidRPr="009740C4">
        <w:t>and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do</w:t>
      </w:r>
      <w:r w:rsidR="00A27085">
        <w:t xml:space="preserve"> </w:t>
      </w:r>
      <w:r w:rsidRPr="009740C4">
        <w:t>an</w:t>
      </w:r>
      <w:r w:rsidR="00A27085">
        <w:t xml:space="preserve"> </w:t>
      </w:r>
      <w:r w:rsidRPr="009740C4">
        <w:t>At-bash</w:t>
      </w:r>
      <w:r w:rsidR="00A27085">
        <w:t xml:space="preserve"> </w:t>
      </w:r>
      <w:r w:rsidRPr="009740C4">
        <w:t>reversal,</w:t>
      </w:r>
      <w:r w:rsidR="00A27085">
        <w:t xml:space="preserve"> </w:t>
      </w:r>
      <w:r w:rsidRPr="009740C4">
        <w:t>which</w:t>
      </w:r>
      <w:r w:rsidR="00A27085">
        <w:t xml:space="preserve"> </w:t>
      </w:r>
      <w:r w:rsidRPr="009740C4">
        <w:t>means,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take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53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Aleph-Beit-Gimel</w:t>
      </w:r>
      <w:r w:rsidR="00A27085">
        <w:t xml:space="preserve"> </w:t>
      </w:r>
      <w:r w:rsidRPr="009740C4">
        <w:t>and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look</w:t>
      </w:r>
      <w:r w:rsidR="00A27085">
        <w:t xml:space="preserve"> </w:t>
      </w:r>
      <w:r w:rsidRPr="009740C4">
        <w:t>at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corresponding</w:t>
      </w:r>
      <w:r w:rsidR="00A27085">
        <w:t xml:space="preserve"> </w:t>
      </w:r>
      <w:hyperlink r:id="rId154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9740C4">
        <w:t>at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other</w:t>
      </w:r>
      <w:r w:rsidR="00A27085">
        <w:t xml:space="preserve"> </w:t>
      </w:r>
      <w:r w:rsidRPr="009740C4">
        <w:t>end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Alef</w:t>
      </w:r>
      <w:r w:rsidR="00A27085">
        <w:t xml:space="preserve"> </w:t>
      </w:r>
      <w:r w:rsidRPr="009740C4">
        <w:t>Bet,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55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9740C4">
        <w:t>that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get,</w:t>
      </w:r>
      <w:r w:rsidR="00A27085">
        <w:t xml:space="preserve"> </w:t>
      </w:r>
      <w:r w:rsidRPr="009740C4">
        <w:t>are</w:t>
      </w:r>
      <w:r w:rsidR="00A27085">
        <w:t xml:space="preserve"> </w:t>
      </w:r>
      <w:r w:rsidRPr="009740C4">
        <w:t>Shin-Kuf-Reish=Sheker=</w:t>
      </w:r>
      <w:r w:rsidR="00A27085">
        <w:t xml:space="preserve"> </w:t>
      </w:r>
      <w:r w:rsidRPr="009740C4">
        <w:t>Falsehood.</w:t>
      </w:r>
      <w:r w:rsidR="00A27085">
        <w:t xml:space="preserve"> </w:t>
      </w:r>
      <w:r w:rsidRPr="009740C4">
        <w:t>When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don't</w:t>
      </w:r>
      <w:r w:rsidR="00A27085">
        <w:t xml:space="preserve"> </w:t>
      </w:r>
      <w:r w:rsidRPr="009740C4">
        <w:t>look</w:t>
      </w:r>
      <w:r w:rsidR="00A27085">
        <w:t xml:space="preserve"> </w:t>
      </w:r>
      <w:r w:rsidRPr="009740C4">
        <w:t>at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56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9740C4">
        <w:t>from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perspective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Alef,</w:t>
      </w:r>
      <w:r w:rsidR="00A27085">
        <w:t xml:space="preserve"> </w:t>
      </w:r>
      <w:r w:rsidRPr="009740C4">
        <w:t>Alufo</w:t>
      </w:r>
      <w:r w:rsidR="00A27085">
        <w:t xml:space="preserve"> </w:t>
      </w:r>
      <w:r w:rsidRPr="009740C4">
        <w:t>Shel</w:t>
      </w:r>
      <w:r w:rsidR="00A27085">
        <w:t xml:space="preserve"> </w:t>
      </w:r>
      <w:r w:rsidRPr="009740C4">
        <w:t>Olam,</w:t>
      </w:r>
      <w:r w:rsidR="00A27085">
        <w:t xml:space="preserve"> </w:t>
      </w:r>
      <w:r w:rsidRPr="009740C4">
        <w:t>when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do</w:t>
      </w:r>
      <w:r w:rsidR="00A27085">
        <w:t xml:space="preserve"> </w:t>
      </w:r>
      <w:r w:rsidRPr="009740C4">
        <w:t>not</w:t>
      </w:r>
      <w:r w:rsidR="00A27085">
        <w:t xml:space="preserve"> </w:t>
      </w:r>
      <w:r w:rsidRPr="009740C4">
        <w:t>see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57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9740C4">
        <w:t>as</w:t>
      </w:r>
      <w:r w:rsidR="00A27085">
        <w:t xml:space="preserve"> </w:t>
      </w:r>
      <w:r w:rsidRPr="009740C4">
        <w:t>a</w:t>
      </w:r>
      <w:r w:rsidR="00A27085">
        <w:t xml:space="preserve"> </w:t>
      </w:r>
      <w:r w:rsidRPr="009740C4">
        <w:t>Beged,</w:t>
      </w:r>
      <w:r w:rsidR="00A27085">
        <w:t xml:space="preserve"> </w:t>
      </w:r>
      <w:r w:rsidRPr="009740C4">
        <w:t>as</w:t>
      </w:r>
      <w:r w:rsidR="00A27085">
        <w:t xml:space="preserve"> </w:t>
      </w:r>
      <w:r w:rsidRPr="009740C4">
        <w:t>a</w:t>
      </w:r>
      <w:r w:rsidR="00A27085">
        <w:t xml:space="preserve"> </w:t>
      </w:r>
      <w:r w:rsidRPr="009740C4">
        <w:t>"</w:t>
      </w:r>
      <w:hyperlink r:id="rId158" w:history="1">
        <w:r w:rsidRPr="00ED365D">
          <w:rPr>
            <w:rStyle w:val="Hyperlink"/>
          </w:rPr>
          <w:t>garment</w:t>
        </w:r>
      </w:hyperlink>
      <w:r w:rsidRPr="009740C4">
        <w:t>"</w:t>
      </w:r>
      <w:r w:rsidR="00A27085">
        <w:t xml:space="preserve"> </w:t>
      </w:r>
      <w:r w:rsidRPr="009740C4">
        <w:t>concealing</w:t>
      </w:r>
      <w:r w:rsidR="00A27085">
        <w:t xml:space="preserve"> </w:t>
      </w:r>
      <w:hyperlink r:id="rId159" w:history="1">
        <w:r w:rsidRPr="00ED365D">
          <w:rPr>
            <w:rStyle w:val="Hyperlink"/>
          </w:rPr>
          <w:t>HaShem</w:t>
        </w:r>
      </w:hyperlink>
      <w:r w:rsidRPr="009740C4">
        <w:t>,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are</w:t>
      </w:r>
      <w:r w:rsidR="00A27085">
        <w:t xml:space="preserve"> </w:t>
      </w:r>
      <w:r w:rsidRPr="009740C4">
        <w:t>living</w:t>
      </w:r>
      <w:r w:rsidR="00A27085">
        <w:t xml:space="preserve"> </w:t>
      </w:r>
      <w:r w:rsidRPr="009740C4">
        <w:t>a</w:t>
      </w:r>
      <w:r w:rsidR="00A27085">
        <w:t xml:space="preserve"> </w:t>
      </w:r>
      <w:hyperlink r:id="rId160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Sheker</w:t>
      </w:r>
      <w:r w:rsidR="00A27085">
        <w:t xml:space="preserve"> </w:t>
      </w:r>
      <w:r w:rsidRPr="009740C4">
        <w:t>(falsehood).</w:t>
      </w:r>
      <w:r w:rsidR="00A27085">
        <w:t xml:space="preserve"> </w:t>
      </w:r>
      <w:r w:rsidRPr="009740C4">
        <w:t>When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look</w:t>
      </w:r>
      <w:r w:rsidR="00A27085">
        <w:t xml:space="preserve"> </w:t>
      </w:r>
      <w:r w:rsidRPr="009740C4">
        <w:t>at</w:t>
      </w:r>
      <w:r w:rsidR="00A27085">
        <w:t xml:space="preserve"> </w:t>
      </w:r>
      <w:r w:rsidRPr="009740C4">
        <w:t>Nature</w:t>
      </w:r>
      <w:r w:rsidR="00A27085">
        <w:t xml:space="preserve"> </w:t>
      </w:r>
      <w:r w:rsidRPr="009740C4">
        <w:t>as</w:t>
      </w:r>
      <w:r w:rsidR="00A27085">
        <w:t xml:space="preserve"> </w:t>
      </w:r>
      <w:r w:rsidRPr="009740C4">
        <w:t>an</w:t>
      </w:r>
      <w:r w:rsidR="00A27085">
        <w:t xml:space="preserve"> </w:t>
      </w:r>
      <w:r w:rsidRPr="009740C4">
        <w:t>independent</w:t>
      </w:r>
      <w:r w:rsidR="00A27085">
        <w:t xml:space="preserve"> </w:t>
      </w:r>
      <w:r w:rsidRPr="009740C4">
        <w:t>thing</w:t>
      </w:r>
      <w:r w:rsidR="00A27085">
        <w:t xml:space="preserve"> </w:t>
      </w:r>
      <w:r w:rsidRPr="009740C4">
        <w:t>in</w:t>
      </w:r>
      <w:r w:rsidR="00A27085">
        <w:t xml:space="preserve"> </w:t>
      </w:r>
      <w:r w:rsidRPr="009740C4">
        <w:t>and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itself</w:t>
      </w:r>
      <w:r w:rsidR="00A27085">
        <w:t xml:space="preserve"> </w:t>
      </w:r>
      <w:r w:rsidRPr="009740C4">
        <w:t>(like</w:t>
      </w:r>
      <w:r w:rsidR="00A27085">
        <w:t xml:space="preserve"> </w:t>
      </w:r>
      <w:r w:rsidRPr="009740C4">
        <w:t>most</w:t>
      </w:r>
      <w:r w:rsidR="00A27085">
        <w:t xml:space="preserve"> </w:t>
      </w:r>
      <w:r w:rsidRPr="009740C4">
        <w:t>scientists),</w:t>
      </w:r>
      <w:r w:rsidR="00A27085">
        <w:t xml:space="preserve"> </w:t>
      </w:r>
      <w:r w:rsidRPr="009740C4">
        <w:t>independent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Alef,</w:t>
      </w:r>
      <w:r w:rsidR="00A27085">
        <w:t xml:space="preserve"> </w:t>
      </w:r>
      <w:r w:rsidRPr="009740C4">
        <w:t>you</w:t>
      </w:r>
      <w:r w:rsidR="00A27085">
        <w:t xml:space="preserve"> </w:t>
      </w:r>
      <w:r w:rsidRPr="009740C4">
        <w:t>are</w:t>
      </w:r>
      <w:r w:rsidR="00A27085">
        <w:t xml:space="preserve"> </w:t>
      </w:r>
      <w:r w:rsidRPr="009740C4">
        <w:t>seeing</w:t>
      </w:r>
      <w:r w:rsidR="00A27085">
        <w:t xml:space="preserve"> </w:t>
      </w:r>
      <w:r w:rsidRPr="009740C4">
        <w:t>Sheker.</w:t>
      </w:r>
    </w:p>
    <w:p w14:paraId="335591FE" w14:textId="388C3745" w:rsidR="00D86AF2" w:rsidRDefault="00A27085" w:rsidP="00D86AF2">
      <w:r>
        <w:t xml:space="preserve"> </w:t>
      </w:r>
      <w:r w:rsidR="00D86AF2" w:rsidRPr="009740C4">
        <w:rPr>
          <w:b/>
          <w:bCs/>
        </w:rPr>
        <w:t>But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as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is</w:t>
      </w:r>
      <w:r>
        <w:rPr>
          <w:b/>
          <w:bCs/>
        </w:rPr>
        <w:t xml:space="preserve"> </w:t>
      </w:r>
      <w:hyperlink r:id="rId161" w:history="1">
        <w:r w:rsidR="00D86AF2" w:rsidRPr="00ED365D">
          <w:rPr>
            <w:rStyle w:val="Hyperlink"/>
            <w:b/>
            <w:bCs/>
          </w:rPr>
          <w:t>known</w:t>
        </w:r>
      </w:hyperlink>
      <w:r w:rsidR="00D86AF2" w:rsidRPr="009740C4">
        <w:rPr>
          <w:b/>
          <w:bCs/>
        </w:rPr>
        <w:t>,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the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Torah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starts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with</w:t>
      </w:r>
      <w:r>
        <w:rPr>
          <w:b/>
          <w:bCs/>
        </w:rPr>
        <w:t xml:space="preserve"> </w:t>
      </w:r>
      <w:r w:rsidR="00D86AF2" w:rsidRPr="009740C4">
        <w:rPr>
          <w:b/>
          <w:bCs/>
        </w:rPr>
        <w:t>the</w:t>
      </w:r>
      <w:r>
        <w:rPr>
          <w:b/>
          <w:bCs/>
        </w:rPr>
        <w:t xml:space="preserve"> </w:t>
      </w:r>
      <w:hyperlink r:id="rId162" w:history="1">
        <w:r w:rsidR="00D86AF2" w:rsidRPr="00ED365D">
          <w:rPr>
            <w:rStyle w:val="Hyperlink"/>
            <w:b/>
            <w:bCs/>
          </w:rPr>
          <w:t>letter</w:t>
        </w:r>
      </w:hyperlink>
      <w:r>
        <w:rPr>
          <w:b/>
          <w:bCs/>
        </w:rPr>
        <w:t xml:space="preserve"> </w:t>
      </w:r>
      <w:r w:rsidR="00D86AF2" w:rsidRPr="009740C4">
        <w:rPr>
          <w:b/>
          <w:bCs/>
        </w:rPr>
        <w:t>Beit.</w:t>
      </w:r>
      <w:r>
        <w:t xml:space="preserve"> </w:t>
      </w:r>
      <w:r w:rsidR="00D86AF2" w:rsidRPr="00D86AF2">
        <w:t>Let</w:t>
      </w:r>
      <w:r>
        <w:t xml:space="preserve"> </w:t>
      </w:r>
      <w:r w:rsidR="00D86AF2" w:rsidRPr="00D86AF2">
        <w:t>us</w:t>
      </w:r>
      <w:r>
        <w:t xml:space="preserve"> </w:t>
      </w:r>
      <w:r w:rsidR="00D86AF2" w:rsidRPr="00D86AF2">
        <w:t>examine</w:t>
      </w:r>
      <w:r>
        <w:t xml:space="preserve"> </w:t>
      </w:r>
      <w:r w:rsidR="00D86AF2" w:rsidRPr="00D86AF2">
        <w:t>now</w:t>
      </w:r>
      <w:r>
        <w:t xml:space="preserve"> </w:t>
      </w:r>
      <w:r w:rsidR="00D86AF2" w:rsidRPr="00D86AF2">
        <w:t>the</w:t>
      </w:r>
      <w:r>
        <w:t xml:space="preserve"> </w:t>
      </w:r>
      <w:r w:rsidR="00D86AF2" w:rsidRPr="00D86AF2">
        <w:t>3</w:t>
      </w:r>
      <w:r>
        <w:t xml:space="preserve"> </w:t>
      </w:r>
      <w:hyperlink r:id="rId163" w:history="1">
        <w:r w:rsidR="00D86AF2" w:rsidRPr="00ED365D">
          <w:rPr>
            <w:rStyle w:val="Hyperlink"/>
          </w:rPr>
          <w:t>letter</w:t>
        </w:r>
      </w:hyperlink>
      <w:r>
        <w:t xml:space="preserve"> </w:t>
      </w:r>
      <w:r w:rsidR="00D86AF2" w:rsidRPr="00D86AF2">
        <w:t>groups:</w:t>
      </w:r>
      <w:r>
        <w:t xml:space="preserve"> </w:t>
      </w:r>
    </w:p>
    <w:p w14:paraId="525CAB41" w14:textId="3474AEC6" w:rsidR="00634590" w:rsidRDefault="00D86AF2" w:rsidP="00634590">
      <w:r w:rsidRPr="00D86AF2">
        <w:t>beit,</w:t>
      </w:r>
      <w:r w:rsidR="00A27085">
        <w:t xml:space="preserve"> </w:t>
      </w:r>
      <w:r w:rsidRPr="00D86AF2">
        <w:t>gimmel,</w:t>
      </w:r>
      <w:r w:rsidR="00A27085">
        <w:t xml:space="preserve"> </w:t>
      </w:r>
      <w:r w:rsidRPr="00D86AF2">
        <w:t>dalet</w:t>
      </w:r>
      <w:r w:rsidR="00A27085"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בגד</w:t>
      </w:r>
      <w:r w:rsidR="001F6C0F">
        <w:t>)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2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3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4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9</w:t>
      </w:r>
      <w:r w:rsidR="00634590">
        <w:t>.</w:t>
      </w:r>
      <w:r w:rsidR="00A27085">
        <w:t xml:space="preserve">   </w:t>
      </w:r>
    </w:p>
    <w:p w14:paraId="760939F5" w14:textId="77777777" w:rsidR="00634590" w:rsidRDefault="00634590" w:rsidP="00634590"/>
    <w:p w14:paraId="32A7FACE" w14:textId="078200BD" w:rsidR="00D86AF2" w:rsidRDefault="00634590" w:rsidP="00634590">
      <w:r>
        <w:t>[</w:t>
      </w:r>
      <w:r w:rsidRPr="00634590">
        <w:t>Beit-Gimel-Dalet=Beged.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64" w:history="1">
        <w:r w:rsidRPr="00ED365D">
          <w:rPr>
            <w:rStyle w:val="Hyperlink"/>
          </w:rPr>
          <w:t>letters</w:t>
        </w:r>
      </w:hyperlink>
      <w:r w:rsidR="00A27085">
        <w:t xml:space="preserve"> </w:t>
      </w:r>
      <w:r w:rsidRPr="00634590">
        <w:t>that</w:t>
      </w:r>
      <w:r w:rsidR="00A27085">
        <w:t xml:space="preserve"> </w:t>
      </w:r>
      <w:r w:rsidRPr="00634590">
        <w:t>spell</w:t>
      </w:r>
      <w:r w:rsidR="00A27085">
        <w:t xml:space="preserve"> </w:t>
      </w:r>
      <w:r w:rsidRPr="00634590">
        <w:t>the</w:t>
      </w:r>
      <w:r w:rsidR="00A27085">
        <w:t xml:space="preserve"> </w:t>
      </w:r>
      <w:r w:rsidRPr="00634590">
        <w:t>word</w:t>
      </w:r>
      <w:r w:rsidR="00A27085">
        <w:t xml:space="preserve"> </w:t>
      </w:r>
      <w:r w:rsidRPr="00634590">
        <w:t>"</w:t>
      </w:r>
      <w:hyperlink r:id="rId165" w:history="1">
        <w:r w:rsidRPr="00ED365D">
          <w:rPr>
            <w:rStyle w:val="Hyperlink"/>
          </w:rPr>
          <w:t>garment</w:t>
        </w:r>
      </w:hyperlink>
      <w:r w:rsidRPr="00634590">
        <w:t>"</w:t>
      </w:r>
      <w:r w:rsidR="00A27085">
        <w:t xml:space="preserve"> </w:t>
      </w:r>
      <w:r w:rsidRPr="00634590">
        <w:t>in</w:t>
      </w:r>
      <w:r w:rsidR="00A27085">
        <w:t xml:space="preserve"> </w:t>
      </w:r>
      <w:hyperlink r:id="rId166" w:history="1">
        <w:r w:rsidRPr="00ED365D">
          <w:rPr>
            <w:rStyle w:val="Hyperlink"/>
          </w:rPr>
          <w:t>Hebrew</w:t>
        </w:r>
      </w:hyperlink>
      <w:r w:rsidRPr="00634590">
        <w:t>.</w:t>
      </w:r>
      <w:r w:rsidR="00A27085">
        <w:t xml:space="preserve"> </w:t>
      </w:r>
      <w:r w:rsidRPr="00634590">
        <w:t>The</w:t>
      </w:r>
      <w:r w:rsidR="00A27085">
        <w:t xml:space="preserve"> </w:t>
      </w:r>
      <w:r w:rsidRPr="00634590">
        <w:t>reason</w:t>
      </w:r>
      <w:r w:rsidR="00A27085">
        <w:t xml:space="preserve"> </w:t>
      </w:r>
      <w:r w:rsidRPr="00634590">
        <w:t>why</w:t>
      </w:r>
      <w:r w:rsidR="00A27085">
        <w:t xml:space="preserve"> </w:t>
      </w:r>
      <w:hyperlink r:id="rId167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634590">
        <w:t>wanted</w:t>
      </w:r>
      <w:r w:rsidR="00A27085">
        <w:t xml:space="preserve"> </w:t>
      </w:r>
      <w:r w:rsidRPr="00634590">
        <w:t>the</w:t>
      </w:r>
      <w:r w:rsidR="00A27085">
        <w:t xml:space="preserve"> </w:t>
      </w:r>
      <w:r w:rsidRPr="00634590">
        <w:t>Aleph-Beit</w:t>
      </w:r>
      <w:r w:rsidR="00A27085">
        <w:t xml:space="preserve"> </w:t>
      </w:r>
      <w:r w:rsidRPr="00634590">
        <w:t>in</w:t>
      </w:r>
      <w:r w:rsidR="00A27085">
        <w:t xml:space="preserve"> </w:t>
      </w:r>
      <w:r w:rsidRPr="00634590">
        <w:t>this</w:t>
      </w:r>
      <w:r w:rsidR="00A27085">
        <w:t xml:space="preserve"> </w:t>
      </w:r>
      <w:r w:rsidRPr="00634590">
        <w:t>order</w:t>
      </w:r>
      <w:r w:rsidR="00A27085">
        <w:t xml:space="preserve"> </w:t>
      </w:r>
      <w:r w:rsidRPr="00634590">
        <w:t>was</w:t>
      </w:r>
      <w:r w:rsidR="00A27085">
        <w:t xml:space="preserve"> </w:t>
      </w:r>
      <w:r w:rsidRPr="00634590">
        <w:t>because</w:t>
      </w:r>
      <w:r w:rsidR="00A27085">
        <w:t xml:space="preserve"> </w:t>
      </w:r>
      <w:r w:rsidRPr="00634590">
        <w:t>it</w:t>
      </w:r>
      <w:r w:rsidR="00A27085">
        <w:t xml:space="preserve"> </w:t>
      </w:r>
      <w:r w:rsidRPr="00634590">
        <w:t>serves</w:t>
      </w:r>
      <w:r w:rsidR="00A27085">
        <w:t xml:space="preserve"> </w:t>
      </w:r>
      <w:r w:rsidRPr="00634590">
        <w:t>to</w:t>
      </w:r>
      <w:r w:rsidR="00A27085">
        <w:t xml:space="preserve"> </w:t>
      </w:r>
      <w:hyperlink r:id="rId168" w:history="1">
        <w:r w:rsidRPr="00ED365D">
          <w:rPr>
            <w:rStyle w:val="Hyperlink"/>
          </w:rPr>
          <w:t>teach</w:t>
        </w:r>
      </w:hyperlink>
      <w:r w:rsidR="00A27085">
        <w:t xml:space="preserve"> </w:t>
      </w:r>
      <w:r w:rsidRPr="00634590">
        <w:t>us</w:t>
      </w:r>
      <w:r w:rsidR="00A27085">
        <w:t xml:space="preserve"> </w:t>
      </w:r>
      <w:r w:rsidRPr="00634590">
        <w:t>that</w:t>
      </w:r>
      <w:r w:rsidR="00A27085">
        <w:t xml:space="preserve"> </w:t>
      </w:r>
      <w:hyperlink r:id="rId169" w:history="1">
        <w:r w:rsidRPr="00ED365D">
          <w:rPr>
            <w:rStyle w:val="Hyperlink"/>
          </w:rPr>
          <w:t>HaShem</w:t>
        </w:r>
      </w:hyperlink>
      <w:r w:rsidRPr="00634590">
        <w:t>,</w:t>
      </w:r>
      <w:r w:rsidR="00A27085">
        <w:t xml:space="preserve"> </w:t>
      </w:r>
      <w:r w:rsidRPr="00634590">
        <w:t>Master</w:t>
      </w:r>
      <w:r w:rsidR="00A27085">
        <w:t xml:space="preserve"> </w:t>
      </w:r>
      <w:r w:rsidRPr="00634590">
        <w:t>of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70" w:history="1">
        <w:r w:rsidRPr="00ED365D">
          <w:rPr>
            <w:rStyle w:val="Hyperlink"/>
          </w:rPr>
          <w:t>World</w:t>
        </w:r>
      </w:hyperlink>
      <w:r w:rsidRPr="00634590">
        <w:t>,</w:t>
      </w:r>
      <w:r w:rsidR="00A27085">
        <w:t xml:space="preserve"> </w:t>
      </w:r>
      <w:r w:rsidRPr="00634590">
        <w:t>is</w:t>
      </w:r>
      <w:r w:rsidR="00A27085">
        <w:t xml:space="preserve"> </w:t>
      </w:r>
      <w:r w:rsidRPr="00634590">
        <w:t>always</w:t>
      </w:r>
      <w:r w:rsidR="00A27085">
        <w:t xml:space="preserve"> </w:t>
      </w:r>
      <w:r w:rsidRPr="00634590">
        <w:t>hiding</w:t>
      </w:r>
      <w:r w:rsidR="00A27085">
        <w:t xml:space="preserve"> </w:t>
      </w:r>
      <w:r w:rsidRPr="00634590">
        <w:t>behind</w:t>
      </w:r>
      <w:r w:rsidR="00A27085">
        <w:t xml:space="preserve"> </w:t>
      </w:r>
      <w:r w:rsidRPr="00634590">
        <w:t>a</w:t>
      </w:r>
      <w:r w:rsidR="00A27085">
        <w:t xml:space="preserve"> </w:t>
      </w:r>
      <w:hyperlink r:id="rId171" w:history="1">
        <w:r w:rsidRPr="00ED365D">
          <w:rPr>
            <w:rStyle w:val="Hyperlink"/>
          </w:rPr>
          <w:t>garment</w:t>
        </w:r>
      </w:hyperlink>
      <w:r w:rsidR="00A27085">
        <w:t xml:space="preserve"> </w:t>
      </w:r>
      <w:r w:rsidRPr="00634590">
        <w:t>in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72" w:history="1">
        <w:r w:rsidRPr="00ED365D">
          <w:rPr>
            <w:rStyle w:val="Hyperlink"/>
          </w:rPr>
          <w:t>world</w:t>
        </w:r>
      </w:hyperlink>
      <w:r w:rsidRPr="00634590">
        <w:t>.</w:t>
      </w:r>
      <w:r w:rsidR="00A27085">
        <w:t xml:space="preserve"> </w:t>
      </w:r>
      <w:r w:rsidRPr="00634590">
        <w:t>Everything</w:t>
      </w:r>
      <w:r w:rsidR="00A27085">
        <w:t xml:space="preserve"> </w:t>
      </w:r>
      <w:r w:rsidRPr="00634590">
        <w:t>we</w:t>
      </w:r>
      <w:r w:rsidR="00A27085">
        <w:t xml:space="preserve"> </w:t>
      </w:r>
      <w:r w:rsidRPr="00634590">
        <w:t>see,</w:t>
      </w:r>
      <w:r w:rsidR="00A27085">
        <w:t xml:space="preserve"> </w:t>
      </w:r>
      <w:r w:rsidRPr="00634590">
        <w:t>everything</w:t>
      </w:r>
      <w:r w:rsidR="00A27085">
        <w:t xml:space="preserve"> </w:t>
      </w:r>
      <w:r w:rsidRPr="00634590">
        <w:t>we</w:t>
      </w:r>
      <w:r w:rsidR="00A27085">
        <w:t xml:space="preserve"> </w:t>
      </w:r>
      <w:hyperlink r:id="rId173" w:history="1">
        <w:r w:rsidRPr="00ED365D">
          <w:rPr>
            <w:rStyle w:val="Hyperlink"/>
          </w:rPr>
          <w:t>experience</w:t>
        </w:r>
      </w:hyperlink>
      <w:r w:rsidRPr="00634590">
        <w:t>,</w:t>
      </w:r>
      <w:r w:rsidR="00A27085">
        <w:t xml:space="preserve"> </w:t>
      </w:r>
      <w:r w:rsidRPr="00634590">
        <w:t>is</w:t>
      </w:r>
      <w:r w:rsidR="00A27085">
        <w:t xml:space="preserve"> </w:t>
      </w:r>
      <w:r w:rsidRPr="00634590">
        <w:t>just</w:t>
      </w:r>
      <w:r w:rsidR="00A27085">
        <w:t xml:space="preserve"> </w:t>
      </w:r>
      <w:hyperlink r:id="rId174" w:history="1">
        <w:r w:rsidRPr="00ED365D">
          <w:rPr>
            <w:rStyle w:val="Hyperlink"/>
          </w:rPr>
          <w:t>HaShem</w:t>
        </w:r>
      </w:hyperlink>
      <w:r w:rsidRPr="00634590">
        <w:t>'s</w:t>
      </w:r>
      <w:r w:rsidR="00A27085">
        <w:t xml:space="preserve"> </w:t>
      </w:r>
      <w:hyperlink r:id="rId175" w:history="1">
        <w:r w:rsidRPr="00ED365D">
          <w:rPr>
            <w:rStyle w:val="Hyperlink"/>
          </w:rPr>
          <w:t>garment</w:t>
        </w:r>
      </w:hyperlink>
      <w:r w:rsidRPr="00634590">
        <w:t>.</w:t>
      </w:r>
      <w:r w:rsidR="00A27085">
        <w:t xml:space="preserve"> </w:t>
      </w:r>
      <w:hyperlink r:id="rId176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634590">
        <w:t>is</w:t>
      </w:r>
      <w:r w:rsidR="00A27085">
        <w:t xml:space="preserve"> </w:t>
      </w:r>
      <w:r w:rsidRPr="00634590">
        <w:t>hiding</w:t>
      </w:r>
      <w:r w:rsidR="00A27085">
        <w:t xml:space="preserve"> </w:t>
      </w:r>
      <w:r w:rsidRPr="00634590">
        <w:t>everywhere,</w:t>
      </w:r>
      <w:r w:rsidR="00A27085">
        <w:t xml:space="preserve"> </w:t>
      </w:r>
      <w:r w:rsidRPr="00634590">
        <w:t>behind</w:t>
      </w:r>
      <w:r w:rsidR="00A27085">
        <w:t xml:space="preserve"> </w:t>
      </w:r>
      <w:r w:rsidRPr="00634590">
        <w:t>everything.</w:t>
      </w:r>
      <w:r w:rsidR="00A27085">
        <w:t xml:space="preserve"> </w:t>
      </w:r>
      <w:r w:rsidRPr="00634590">
        <w:t>Every</w:t>
      </w:r>
      <w:r w:rsidR="00A27085">
        <w:t xml:space="preserve"> </w:t>
      </w:r>
      <w:r w:rsidRPr="00634590">
        <w:t>noun,</w:t>
      </w:r>
      <w:r w:rsidR="00A27085">
        <w:t xml:space="preserve"> </w:t>
      </w:r>
      <w:r w:rsidRPr="00634590">
        <w:t>every</w:t>
      </w:r>
      <w:r w:rsidR="00A27085">
        <w:t xml:space="preserve"> </w:t>
      </w:r>
      <w:r w:rsidRPr="00634590">
        <w:t>verb</w:t>
      </w:r>
      <w:r w:rsidR="00A27085">
        <w:t xml:space="preserve"> </w:t>
      </w:r>
      <w:r w:rsidRPr="00634590">
        <w:t>that</w:t>
      </w:r>
      <w:r w:rsidR="00A27085">
        <w:t xml:space="preserve"> </w:t>
      </w:r>
      <w:r w:rsidRPr="00634590">
        <w:t>you</w:t>
      </w:r>
      <w:r w:rsidR="00A27085">
        <w:t xml:space="preserve"> </w:t>
      </w:r>
      <w:r w:rsidRPr="00634590">
        <w:t>can</w:t>
      </w:r>
      <w:r w:rsidR="00A27085">
        <w:t xml:space="preserve"> </w:t>
      </w:r>
      <w:r w:rsidRPr="00634590">
        <w:t>come</w:t>
      </w:r>
      <w:r w:rsidR="00A27085">
        <w:t xml:space="preserve"> </w:t>
      </w:r>
      <w:r w:rsidRPr="00634590">
        <w:t>up</w:t>
      </w:r>
      <w:r w:rsidR="00A27085">
        <w:t xml:space="preserve"> </w:t>
      </w:r>
      <w:r w:rsidRPr="00634590">
        <w:t>with</w:t>
      </w:r>
      <w:r w:rsidR="00A27085">
        <w:t xml:space="preserve"> </w:t>
      </w:r>
      <w:r w:rsidRPr="00634590">
        <w:t>in</w:t>
      </w:r>
      <w:r w:rsidR="00A27085">
        <w:t xml:space="preserve"> </w:t>
      </w:r>
      <w:r w:rsidRPr="00634590">
        <w:t>the</w:t>
      </w:r>
      <w:r w:rsidR="00A27085">
        <w:t xml:space="preserve"> </w:t>
      </w:r>
      <w:r w:rsidRPr="00634590">
        <w:t>Aleph</w:t>
      </w:r>
      <w:r w:rsidR="00A27085">
        <w:t xml:space="preserve"> </w:t>
      </w:r>
      <w:r w:rsidRPr="00634590">
        <w:t>Bet,</w:t>
      </w:r>
      <w:r w:rsidR="00A27085">
        <w:t xml:space="preserve"> </w:t>
      </w:r>
      <w:r w:rsidRPr="00634590">
        <w:t>every</w:t>
      </w:r>
      <w:r w:rsidR="00A27085">
        <w:t xml:space="preserve"> </w:t>
      </w:r>
      <w:r w:rsidRPr="00634590">
        <w:t>person,</w:t>
      </w:r>
      <w:r w:rsidR="00A27085">
        <w:t xml:space="preserve"> </w:t>
      </w:r>
      <w:r w:rsidRPr="00634590">
        <w:t>place</w:t>
      </w:r>
      <w:r w:rsidR="00A27085">
        <w:t xml:space="preserve"> </w:t>
      </w:r>
      <w:r w:rsidRPr="00634590">
        <w:t>or</w:t>
      </w:r>
      <w:r w:rsidR="00A27085">
        <w:t xml:space="preserve"> </w:t>
      </w:r>
      <w:r w:rsidRPr="00634590">
        <w:t>thing,</w:t>
      </w:r>
      <w:r w:rsidR="00A27085">
        <w:t xml:space="preserve"> </w:t>
      </w:r>
      <w:r w:rsidRPr="00634590">
        <w:t>every</w:t>
      </w:r>
      <w:r w:rsidR="00A27085">
        <w:t xml:space="preserve"> </w:t>
      </w:r>
      <w:r w:rsidRPr="00634590">
        <w:t>action,</w:t>
      </w:r>
      <w:r w:rsidR="00A27085">
        <w:t xml:space="preserve"> </w:t>
      </w:r>
      <w:r w:rsidRPr="00634590">
        <w:t>every</w:t>
      </w:r>
      <w:r w:rsidR="00A27085">
        <w:t xml:space="preserve"> </w:t>
      </w:r>
      <w:hyperlink r:id="rId177" w:history="1">
        <w:r w:rsidRPr="00ED365D">
          <w:rPr>
            <w:rStyle w:val="Hyperlink"/>
          </w:rPr>
          <w:t>law</w:t>
        </w:r>
      </w:hyperlink>
      <w:r w:rsidR="00A27085">
        <w:t xml:space="preserve"> </w:t>
      </w:r>
      <w:r w:rsidRPr="00634590">
        <w:t>of</w:t>
      </w:r>
      <w:r w:rsidR="00A27085">
        <w:t xml:space="preserve"> </w:t>
      </w:r>
      <w:r w:rsidRPr="00634590">
        <w:t>physics,</w:t>
      </w:r>
      <w:r w:rsidR="00A27085">
        <w:t xml:space="preserve"> </w:t>
      </w:r>
      <w:r w:rsidRPr="00634590">
        <w:t>is</w:t>
      </w:r>
      <w:r w:rsidR="00A27085">
        <w:t xml:space="preserve"> </w:t>
      </w:r>
      <w:r w:rsidRPr="00634590">
        <w:t>just</w:t>
      </w:r>
      <w:r w:rsidR="00A27085">
        <w:t xml:space="preserve"> </w:t>
      </w:r>
      <w:hyperlink r:id="rId178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634590">
        <w:t>hiding</w:t>
      </w:r>
      <w:r w:rsidR="00A27085">
        <w:t xml:space="preserve"> </w:t>
      </w:r>
      <w:r w:rsidRPr="00634590">
        <w:t>behind</w:t>
      </w:r>
      <w:r w:rsidR="00A27085">
        <w:t xml:space="preserve"> </w:t>
      </w:r>
      <w:r w:rsidRPr="00634590">
        <w:t>a</w:t>
      </w:r>
      <w:r w:rsidR="00A27085">
        <w:t xml:space="preserve"> </w:t>
      </w:r>
      <w:hyperlink r:id="rId179" w:history="1">
        <w:r w:rsidRPr="00ED365D">
          <w:rPr>
            <w:rStyle w:val="Hyperlink"/>
          </w:rPr>
          <w:t>garment</w:t>
        </w:r>
      </w:hyperlink>
      <w:r w:rsidRPr="00634590">
        <w:t>.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80" w:history="1">
        <w:r w:rsidRPr="00ED365D">
          <w:rPr>
            <w:rStyle w:val="Hyperlink"/>
          </w:rPr>
          <w:t>garment</w:t>
        </w:r>
      </w:hyperlink>
      <w:r w:rsidR="00A27085">
        <w:t xml:space="preserve"> </w:t>
      </w:r>
      <w:r w:rsidRPr="00634590">
        <w:t>of</w:t>
      </w:r>
      <w:r w:rsidR="00A27085">
        <w:t xml:space="preserve"> </w:t>
      </w:r>
      <w:hyperlink r:id="rId181" w:history="1">
        <w:r w:rsidRPr="00ED365D">
          <w:rPr>
            <w:rStyle w:val="Hyperlink"/>
          </w:rPr>
          <w:t>HaShem</w:t>
        </w:r>
      </w:hyperlink>
      <w:r w:rsidRPr="00634590">
        <w:t>,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82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634590">
        <w:t>we</w:t>
      </w:r>
      <w:r w:rsidR="00A27085">
        <w:t xml:space="preserve"> </w:t>
      </w:r>
      <w:r w:rsidRPr="00634590">
        <w:t>see,</w:t>
      </w:r>
      <w:r w:rsidR="00A27085">
        <w:t xml:space="preserve"> </w:t>
      </w:r>
      <w:r w:rsidRPr="00634590">
        <w:t>is</w:t>
      </w:r>
      <w:r w:rsidR="00A27085">
        <w:t xml:space="preserve"> </w:t>
      </w:r>
      <w:r w:rsidRPr="00634590">
        <w:t>the</w:t>
      </w:r>
      <w:r w:rsidR="00A27085">
        <w:t xml:space="preserve"> </w:t>
      </w:r>
      <w:r w:rsidRPr="00634590">
        <w:t>way</w:t>
      </w:r>
      <w:r w:rsidR="00A27085">
        <w:t xml:space="preserve"> </w:t>
      </w:r>
      <w:hyperlink r:id="rId183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634590">
        <w:t>portrays</w:t>
      </w:r>
      <w:r w:rsidR="00A27085">
        <w:t xml:space="preserve"> </w:t>
      </w:r>
      <w:r w:rsidRPr="00634590">
        <w:t>Himself</w:t>
      </w:r>
      <w:r w:rsidR="00A27085">
        <w:t xml:space="preserve"> </w:t>
      </w:r>
      <w:r w:rsidRPr="00634590">
        <w:t>to</w:t>
      </w:r>
      <w:r w:rsidR="00A27085">
        <w:t xml:space="preserve"> </w:t>
      </w:r>
      <w:r w:rsidRPr="00634590">
        <w:t>the</w:t>
      </w:r>
      <w:r w:rsidR="00A27085">
        <w:t xml:space="preserve"> </w:t>
      </w:r>
      <w:hyperlink r:id="rId184" w:history="1">
        <w:r w:rsidRPr="00ED365D">
          <w:rPr>
            <w:rStyle w:val="Hyperlink"/>
          </w:rPr>
          <w:t>World</w:t>
        </w:r>
      </w:hyperlink>
      <w:r w:rsidRPr="00634590">
        <w:t>.</w:t>
      </w:r>
      <w:r>
        <w:t>]</w:t>
      </w:r>
      <w:r w:rsidR="00A27085">
        <w:t xml:space="preserve"> </w:t>
      </w:r>
    </w:p>
    <w:p w14:paraId="614443CA" w14:textId="0836E394" w:rsidR="00D86AF2" w:rsidRDefault="00D86AF2" w:rsidP="00D86AF2">
      <w:r w:rsidRPr="00D86AF2">
        <w:t>hei,</w:t>
      </w:r>
      <w:r w:rsidR="00A27085">
        <w:t xml:space="preserve"> </w:t>
      </w:r>
      <w:r w:rsidRPr="00D86AF2">
        <w:t>vav,</w:t>
      </w:r>
      <w:r w:rsidR="00A27085">
        <w:t xml:space="preserve"> </w:t>
      </w:r>
      <w:r w:rsidRPr="00D86AF2">
        <w:t>zayin</w:t>
      </w:r>
      <w:r w:rsidR="00A27085"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הוז</w:t>
      </w:r>
      <w:r w:rsidR="001F6C0F">
        <w:t>)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5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6</w:t>
      </w:r>
      <w:r w:rsidR="00A27085">
        <w:t xml:space="preserve"> </w:t>
      </w:r>
      <w:r w:rsidRPr="00D86AF2">
        <w:t>+</w:t>
      </w:r>
      <w:r w:rsidR="00A27085">
        <w:t xml:space="preserve"> </w:t>
      </w:r>
      <w:r w:rsidRPr="00D86AF2">
        <w:t>7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18</w:t>
      </w:r>
      <w:r w:rsidR="00A27085">
        <w:t xml:space="preserve"> </w:t>
      </w:r>
      <w:r w:rsidRPr="00D86AF2">
        <w:t>=</w:t>
      </w:r>
      <w:r w:rsidR="00A27085">
        <w:t xml:space="preserve"> </w:t>
      </w:r>
      <w:r w:rsidRPr="00D86AF2">
        <w:t>9</w:t>
      </w:r>
      <w:r w:rsidR="00A27085">
        <w:t xml:space="preserve"> </w:t>
      </w:r>
      <w:r w:rsidRPr="00D86AF2">
        <w:t>in</w:t>
      </w:r>
      <w:r w:rsidR="00A27085">
        <w:t xml:space="preserve"> </w:t>
      </w:r>
      <w:r w:rsidRPr="00D86AF2">
        <w:t>gematria</w:t>
      </w:r>
      <w:r w:rsidR="00A27085">
        <w:t xml:space="preserve"> </w:t>
      </w:r>
      <w:r w:rsidRPr="00D86AF2">
        <w:t>katana</w:t>
      </w:r>
      <w:r>
        <w:t>.</w:t>
      </w:r>
    </w:p>
    <w:p w14:paraId="3AC99AF0" w14:textId="185136DD" w:rsidR="00D86AF2" w:rsidRDefault="00A27085" w:rsidP="00D86AF2">
      <w:r>
        <w:t xml:space="preserve"> </w:t>
      </w:r>
      <w:r w:rsidR="001F6C0F">
        <w:t>T</w:t>
      </w:r>
      <w:r w:rsidR="00D86AF2" w:rsidRPr="00D86AF2">
        <w:t>hus</w:t>
      </w:r>
      <w:r>
        <w:t xml:space="preserve"> </w:t>
      </w:r>
      <w:r w:rsidR="00D86AF2" w:rsidRPr="00D86AF2">
        <w:t>it</w:t>
      </w:r>
      <w:r>
        <w:t xml:space="preserve"> </w:t>
      </w:r>
      <w:r w:rsidR="00D86AF2" w:rsidRPr="00D86AF2">
        <w:t>is</w:t>
      </w:r>
      <w:r>
        <w:t xml:space="preserve"> </w:t>
      </w:r>
      <w:r w:rsidR="00D86AF2" w:rsidRPr="00D86AF2">
        <w:t>until</w:t>
      </w:r>
      <w:r>
        <w:t xml:space="preserve"> </w:t>
      </w:r>
      <w:r w:rsidR="00D86AF2" w:rsidRPr="00D86AF2">
        <w:t>the</w:t>
      </w:r>
      <w:r>
        <w:t xml:space="preserve"> </w:t>
      </w:r>
      <w:r w:rsidR="00D86AF2" w:rsidRPr="00D86AF2">
        <w:t>end</w:t>
      </w:r>
      <w:r>
        <w:t xml:space="preserve"> </w:t>
      </w:r>
      <w:r w:rsidR="00D86AF2" w:rsidRPr="00D86AF2">
        <w:t>of</w:t>
      </w:r>
      <w:r>
        <w:t xml:space="preserve"> </w:t>
      </w:r>
      <w:r w:rsidR="00D86AF2" w:rsidRPr="00D86AF2">
        <w:t>the</w:t>
      </w:r>
      <w:r>
        <w:t xml:space="preserve"> </w:t>
      </w:r>
      <w:r w:rsidR="00D86AF2" w:rsidRPr="00D86AF2">
        <w:t>alphabet.</w:t>
      </w:r>
      <w:r>
        <w:t xml:space="preserve"> </w:t>
      </w:r>
      <w:r w:rsidR="00D86AF2" w:rsidRPr="00D86AF2">
        <w:t>When</w:t>
      </w:r>
      <w:r>
        <w:t xml:space="preserve"> </w:t>
      </w:r>
      <w:r w:rsidR="00D86AF2" w:rsidRPr="00D86AF2">
        <w:t>we</w:t>
      </w:r>
      <w:r>
        <w:t xml:space="preserve"> </w:t>
      </w:r>
      <w:r w:rsidR="00D86AF2" w:rsidRPr="00D86AF2">
        <w:t>start</w:t>
      </w:r>
      <w:r>
        <w:t xml:space="preserve"> </w:t>
      </w:r>
      <w:r w:rsidR="00D86AF2" w:rsidRPr="00D86AF2">
        <w:t>with</w:t>
      </w:r>
      <w:r>
        <w:t xml:space="preserve"> </w:t>
      </w:r>
      <w:r w:rsidR="00D86AF2" w:rsidRPr="00D86AF2">
        <w:t>Beit</w:t>
      </w:r>
      <w:r>
        <w:t xml:space="preserve"> </w:t>
      </w:r>
      <w:r w:rsidR="001F6C0F">
        <w:t>(</w:t>
      </w:r>
      <w:r w:rsidR="001F6C0F" w:rsidRPr="001F6C0F">
        <w:rPr>
          <w:sz w:val="28"/>
          <w:szCs w:val="28"/>
          <w:rtl/>
          <w:lang w:bidi="he-IL"/>
        </w:rPr>
        <w:t>ב</w:t>
      </w:r>
      <w:r w:rsidR="001F6C0F">
        <w:t>)</w:t>
      </w:r>
      <w:r>
        <w:t xml:space="preserve"> </w:t>
      </w:r>
      <w:r w:rsidR="00D86AF2" w:rsidRPr="00D86AF2">
        <w:t>we</w:t>
      </w:r>
      <w:r>
        <w:t xml:space="preserve"> </w:t>
      </w:r>
      <w:r w:rsidR="00D86AF2" w:rsidRPr="00D86AF2">
        <w:t>always</w:t>
      </w:r>
      <w:r>
        <w:t xml:space="preserve"> </w:t>
      </w:r>
      <w:r w:rsidR="00D86AF2" w:rsidRPr="00D86AF2">
        <w:t>get</w:t>
      </w:r>
      <w:r>
        <w:t xml:space="preserve"> </w:t>
      </w:r>
      <w:r w:rsidR="00D86AF2" w:rsidRPr="00D86AF2">
        <w:t>9.</w:t>
      </w:r>
    </w:p>
    <w:p w14:paraId="33CFC40B" w14:textId="73C35A2A" w:rsidR="00D86AF2" w:rsidRDefault="00A27085" w:rsidP="00D86AF2">
      <w:r>
        <w:t xml:space="preserve"> </w:t>
      </w:r>
      <w:r w:rsidR="00D86AF2" w:rsidRPr="00D86AF2">
        <w:t>The</w:t>
      </w:r>
      <w:r>
        <w:t xml:space="preserve"> </w:t>
      </w:r>
      <w:r w:rsidR="00D86AF2" w:rsidRPr="00D86AF2">
        <w:t>Torah</w:t>
      </w:r>
      <w:r>
        <w:t xml:space="preserve"> </w:t>
      </w:r>
      <w:r w:rsidR="00D86AF2" w:rsidRPr="00D86AF2">
        <w:t>is</w:t>
      </w:r>
      <w:r>
        <w:t xml:space="preserve"> </w:t>
      </w:r>
      <w:r w:rsidR="00D86AF2" w:rsidRPr="00D86AF2">
        <w:t>truth!</w:t>
      </w:r>
    </w:p>
    <w:p w14:paraId="061CE148" w14:textId="1CFB3AC9" w:rsidR="009740C4" w:rsidRDefault="009740C4" w:rsidP="00D86AF2"/>
    <w:p w14:paraId="6D0AEA43" w14:textId="10C255D8" w:rsidR="009740C4" w:rsidRDefault="00ED365D" w:rsidP="009740C4">
      <w:pPr>
        <w:pStyle w:val="Heading1"/>
      </w:pPr>
      <w:hyperlink r:id="rId185" w:history="1">
        <w:r w:rsidR="009740C4" w:rsidRPr="00ED365D">
          <w:rPr>
            <w:rStyle w:val="Hyperlink"/>
          </w:rPr>
          <w:t>AVRAHAM</w:t>
        </w:r>
      </w:hyperlink>
    </w:p>
    <w:p w14:paraId="6FFC7C37" w14:textId="44363B32" w:rsidR="009740C4" w:rsidRDefault="009740C4" w:rsidP="00D86AF2"/>
    <w:p w14:paraId="49F676D4" w14:textId="3486BB71" w:rsidR="009740C4" w:rsidRDefault="009740C4" w:rsidP="009740C4">
      <w:r w:rsidRPr="009740C4">
        <w:t>In</w:t>
      </w:r>
      <w:r w:rsidR="00A27085">
        <w:t xml:space="preserve"> </w:t>
      </w:r>
      <w:r w:rsidRPr="009740C4">
        <w:t>chapter</w:t>
      </w:r>
      <w:r w:rsidR="00A27085">
        <w:t xml:space="preserve"> </w:t>
      </w:r>
      <w:r w:rsidRPr="009740C4">
        <w:t>17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Book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Genesis</w:t>
      </w:r>
      <w:r w:rsidR="00A27085">
        <w:t xml:space="preserve"> </w:t>
      </w:r>
      <w:r w:rsidRPr="009740C4">
        <w:t>we</w:t>
      </w:r>
      <w:r w:rsidR="00A27085">
        <w:t xml:space="preserve"> </w:t>
      </w:r>
      <w:r w:rsidRPr="009740C4">
        <w:t>are</w:t>
      </w:r>
      <w:r w:rsidR="00A27085">
        <w:t xml:space="preserve"> </w:t>
      </w:r>
      <w:r w:rsidRPr="009740C4">
        <w:t>given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story</w:t>
      </w:r>
      <w:r w:rsidR="00A27085">
        <w:t xml:space="preserve"> </w:t>
      </w:r>
      <w:r w:rsidRPr="009740C4">
        <w:t>of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circumcism</w:t>
      </w:r>
      <w:r w:rsidR="00A27085">
        <w:t xml:space="preserve"> </w:t>
      </w:r>
      <w:r w:rsidRPr="009740C4">
        <w:t>of</w:t>
      </w:r>
      <w:r w:rsidR="00A27085">
        <w:t xml:space="preserve"> </w:t>
      </w:r>
      <w:hyperlink r:id="rId186" w:history="1">
        <w:r w:rsidRPr="00ED365D">
          <w:rPr>
            <w:rStyle w:val="Hyperlink"/>
          </w:rPr>
          <w:t>Abraham</w:t>
        </w:r>
      </w:hyperlink>
      <w:r w:rsidRPr="009740C4">
        <w:t>.</w:t>
      </w:r>
      <w:r w:rsidR="00A27085">
        <w:t xml:space="preserve"> </w:t>
      </w:r>
      <w:hyperlink r:id="rId187" w:history="1">
        <w:r w:rsidRPr="00ED365D">
          <w:rPr>
            <w:rStyle w:val="Hyperlink"/>
          </w:rPr>
          <w:t>First</w:t>
        </w:r>
      </w:hyperlink>
      <w:r w:rsidR="00A27085">
        <w:t xml:space="preserve"> </w:t>
      </w:r>
      <w:r w:rsidRPr="009740C4">
        <w:t>off,</w:t>
      </w:r>
      <w:r w:rsidR="00A27085">
        <w:t xml:space="preserve"> </w:t>
      </w:r>
      <w:r w:rsidRPr="009740C4">
        <w:t>we</w:t>
      </w:r>
      <w:r w:rsidR="00A27085">
        <w:t xml:space="preserve"> </w:t>
      </w:r>
      <w:r w:rsidRPr="009740C4">
        <w:t>are</w:t>
      </w:r>
      <w:r w:rsidR="00A27085">
        <w:t xml:space="preserve"> </w:t>
      </w:r>
      <w:r w:rsidRPr="009740C4">
        <w:t>told</w:t>
      </w:r>
      <w:r w:rsidR="00A27085">
        <w:t xml:space="preserve"> </w:t>
      </w:r>
      <w:r w:rsidRPr="009740C4">
        <w:t>that</w:t>
      </w:r>
      <w:r w:rsidR="00A27085">
        <w:t xml:space="preserve"> </w:t>
      </w:r>
      <w:r w:rsidRPr="009740C4">
        <w:t>he</w:t>
      </w:r>
      <w:r w:rsidR="00A27085">
        <w:t xml:space="preserve"> </w:t>
      </w:r>
      <w:r w:rsidRPr="009740C4">
        <w:t>was</w:t>
      </w:r>
      <w:r w:rsidR="00A27085">
        <w:t xml:space="preserve"> </w:t>
      </w:r>
      <w:r w:rsidRPr="009740C4">
        <w:t>99</w:t>
      </w:r>
      <w:r w:rsidR="00A27085">
        <w:t xml:space="preserve"> </w:t>
      </w:r>
      <w:r w:rsidRPr="009740C4">
        <w:t>years</w:t>
      </w:r>
      <w:r w:rsidR="00A27085">
        <w:t xml:space="preserve"> </w:t>
      </w:r>
      <w:r w:rsidRPr="009740C4">
        <w:t>old,</w:t>
      </w:r>
      <w:r w:rsidR="00A27085">
        <w:t xml:space="preserve"> </w:t>
      </w:r>
      <w:r w:rsidRPr="009740C4">
        <w:t>but</w:t>
      </w:r>
      <w:r w:rsidR="00A27085">
        <w:t xml:space="preserve"> </w:t>
      </w:r>
      <w:r w:rsidRPr="009740C4">
        <w:t>the</w:t>
      </w:r>
      <w:r w:rsidR="00A27085">
        <w:t xml:space="preserve"> </w:t>
      </w:r>
      <w:r w:rsidRPr="009740C4">
        <w:t>Torah</w:t>
      </w:r>
      <w:r w:rsidR="00A27085">
        <w:t xml:space="preserve"> </w:t>
      </w:r>
      <w:r w:rsidRPr="009740C4">
        <w:t>prefers</w:t>
      </w:r>
      <w:r w:rsidR="00A27085">
        <w:t xml:space="preserve"> </w:t>
      </w:r>
      <w:r w:rsidRPr="009740C4">
        <w:t>to</w:t>
      </w:r>
      <w:r w:rsidR="00A27085">
        <w:t xml:space="preserve"> </w:t>
      </w:r>
      <w:r w:rsidRPr="009740C4">
        <w:t>reverse</w:t>
      </w:r>
      <w:r w:rsidR="00A27085">
        <w:t xml:space="preserve"> </w:t>
      </w:r>
      <w:r w:rsidRPr="009740C4">
        <w:t>the</w:t>
      </w:r>
      <w:r w:rsidR="00A27085">
        <w:t xml:space="preserve"> </w:t>
      </w:r>
      <w:hyperlink r:id="rId188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9740C4">
        <w:t>and</w:t>
      </w:r>
      <w:r w:rsidR="00A27085">
        <w:t xml:space="preserve"> </w:t>
      </w:r>
      <w:r w:rsidRPr="009740C4">
        <w:t>say</w:t>
      </w:r>
      <w:r w:rsidR="00A27085">
        <w:t xml:space="preserve"> </w:t>
      </w:r>
      <w:r w:rsidRPr="009740C4">
        <w:t>he</w:t>
      </w:r>
      <w:r w:rsidR="00A27085">
        <w:t xml:space="preserve"> </w:t>
      </w:r>
      <w:r w:rsidRPr="009740C4">
        <w:t>was</w:t>
      </w:r>
      <w:r w:rsidR="00A27085">
        <w:t xml:space="preserve"> </w:t>
      </w:r>
      <w:r w:rsidRPr="009740C4">
        <w:t>90</w:t>
      </w:r>
      <w:r w:rsidR="00A27085">
        <w:t xml:space="preserve"> </w:t>
      </w:r>
      <w:r w:rsidRPr="009740C4">
        <w:t>and</w:t>
      </w:r>
      <w:r w:rsidR="00A27085">
        <w:t xml:space="preserve"> </w:t>
      </w:r>
      <w:r w:rsidRPr="009740C4">
        <w:t>9….Why?</w:t>
      </w:r>
      <w:r w:rsidR="00A27085">
        <w:t xml:space="preserve"> </w:t>
      </w:r>
      <w:r w:rsidRPr="009740C4">
        <w:t>Furthermore,</w:t>
      </w:r>
      <w:r w:rsidR="00A27085">
        <w:t xml:space="preserve"> </w:t>
      </w:r>
      <w:r w:rsidRPr="009740C4">
        <w:t>is</w:t>
      </w:r>
      <w:r w:rsidR="00A27085">
        <w:t xml:space="preserve"> </w:t>
      </w:r>
      <w:r w:rsidRPr="009740C4">
        <w:t>it</w:t>
      </w:r>
      <w:r w:rsidR="00A27085">
        <w:t xml:space="preserve"> </w:t>
      </w:r>
      <w:r w:rsidRPr="009740C4">
        <w:t>really</w:t>
      </w:r>
      <w:r w:rsidR="00A27085">
        <w:t xml:space="preserve"> </w:t>
      </w:r>
      <w:r w:rsidRPr="009740C4">
        <w:t>important</w:t>
      </w:r>
      <w:r w:rsidR="00A27085">
        <w:t xml:space="preserve"> </w:t>
      </w:r>
      <w:r w:rsidRPr="009740C4">
        <w:t>whether</w:t>
      </w:r>
      <w:r w:rsidR="00A27085">
        <w:t xml:space="preserve"> </w:t>
      </w:r>
      <w:r w:rsidRPr="009740C4">
        <w:t>or</w:t>
      </w:r>
      <w:r w:rsidR="00A27085">
        <w:t xml:space="preserve"> </w:t>
      </w:r>
      <w:r w:rsidRPr="009740C4">
        <w:t>not</w:t>
      </w:r>
      <w:r w:rsidR="00A27085">
        <w:t xml:space="preserve"> </w:t>
      </w:r>
      <w:r w:rsidRPr="009740C4">
        <w:t>he</w:t>
      </w:r>
      <w:r w:rsidR="00A27085">
        <w:t xml:space="preserve"> </w:t>
      </w:r>
      <w:r w:rsidRPr="009740C4">
        <w:t>was</w:t>
      </w:r>
      <w:r w:rsidR="00A27085">
        <w:t xml:space="preserve"> </w:t>
      </w:r>
      <w:r w:rsidRPr="009740C4">
        <w:t>99</w:t>
      </w:r>
      <w:r w:rsidR="00A27085">
        <w:t xml:space="preserve"> </w:t>
      </w:r>
      <w:r w:rsidRPr="009740C4">
        <w:t>or</w:t>
      </w:r>
      <w:r w:rsidR="00A27085">
        <w:t xml:space="preserve"> </w:t>
      </w:r>
      <w:r w:rsidRPr="009740C4">
        <w:t>98?</w:t>
      </w:r>
    </w:p>
    <w:p w14:paraId="43EBA180" w14:textId="419F9167" w:rsidR="0083630E" w:rsidRDefault="0083630E" w:rsidP="009740C4"/>
    <w:p w14:paraId="37ACFABA" w14:textId="5103AC53" w:rsidR="0083630E" w:rsidRDefault="00ED365D" w:rsidP="0083630E">
      <w:hyperlink r:id="rId189" w:history="1">
        <w:r w:rsidR="0083630E" w:rsidRPr="00ED365D">
          <w:rPr>
            <w:rStyle w:val="Hyperlink"/>
          </w:rPr>
          <w:t>Abram</w:t>
        </w:r>
      </w:hyperlink>
      <w:r w:rsidR="00A27085">
        <w:t xml:space="preserve"> </w:t>
      </w:r>
      <w:r w:rsidR="0083630E" w:rsidRPr="0083630E">
        <w:t>was</w:t>
      </w:r>
      <w:r w:rsidR="00A27085">
        <w:t xml:space="preserve"> </w:t>
      </w:r>
      <w:r w:rsidR="0083630E" w:rsidRPr="0083630E">
        <w:t>99</w:t>
      </w:r>
      <w:r w:rsidR="00A27085">
        <w:t xml:space="preserve"> </w:t>
      </w:r>
      <w:r w:rsidR="0083630E" w:rsidRPr="0083630E">
        <w:t>when</w:t>
      </w:r>
      <w:r w:rsidR="00A27085">
        <w:t xml:space="preserve"> </w:t>
      </w:r>
      <w:hyperlink r:id="rId190" w:history="1">
        <w:r w:rsidR="0083630E" w:rsidRPr="00ED365D">
          <w:rPr>
            <w:rStyle w:val="Hyperlink"/>
          </w:rPr>
          <w:t>HaShem</w:t>
        </w:r>
      </w:hyperlink>
      <w:r w:rsidR="00A27085">
        <w:t xml:space="preserve"> </w:t>
      </w:r>
      <w:r w:rsidR="0083630E" w:rsidRPr="0083630E">
        <w:t>changed</w:t>
      </w:r>
      <w:r w:rsidR="00A27085">
        <w:t xml:space="preserve"> </w:t>
      </w:r>
      <w:r w:rsidR="0083630E" w:rsidRPr="0083630E">
        <w:t>his</w:t>
      </w:r>
      <w:r w:rsidR="00A27085">
        <w:t xml:space="preserve"> </w:t>
      </w:r>
      <w:hyperlink r:id="rId191" w:history="1">
        <w:r w:rsidR="0083630E" w:rsidRPr="00ED365D">
          <w:rPr>
            <w:rStyle w:val="Hyperlink"/>
          </w:rPr>
          <w:t>name</w:t>
        </w:r>
      </w:hyperlink>
      <w:r w:rsidR="00A27085">
        <w:t xml:space="preserve"> </w:t>
      </w:r>
      <w:r w:rsidR="0083630E" w:rsidRPr="0083630E">
        <w:t>to</w:t>
      </w:r>
      <w:r w:rsidR="00A27085">
        <w:t xml:space="preserve"> </w:t>
      </w:r>
      <w:hyperlink r:id="rId192" w:history="1">
        <w:r w:rsidR="0083630E" w:rsidRPr="00ED365D">
          <w:rPr>
            <w:rStyle w:val="Hyperlink"/>
          </w:rPr>
          <w:t>Abraham</w:t>
        </w:r>
      </w:hyperlink>
      <w:r w:rsidR="0083630E" w:rsidRPr="0083630E">
        <w:t>.</w:t>
      </w:r>
      <w:r w:rsidR="00A27085">
        <w:t xml:space="preserve">  </w:t>
      </w:r>
      <w:r w:rsidR="0083630E" w:rsidRPr="0083630E">
        <w:t>At</w:t>
      </w:r>
      <w:r w:rsidR="00A27085">
        <w:t xml:space="preserve"> </w:t>
      </w:r>
      <w:r w:rsidR="0083630E" w:rsidRPr="0083630E">
        <w:t>that</w:t>
      </w:r>
      <w:r w:rsidR="00A27085">
        <w:t xml:space="preserve"> </w:t>
      </w:r>
      <w:r w:rsidR="0083630E" w:rsidRPr="0083630E">
        <w:t>moment,</w:t>
      </w:r>
      <w:r w:rsidR="00A27085">
        <w:t xml:space="preserve"> </w:t>
      </w:r>
      <w:hyperlink r:id="rId193" w:history="1">
        <w:r w:rsidR="0083630E" w:rsidRPr="00ED365D">
          <w:rPr>
            <w:rStyle w:val="Hyperlink"/>
          </w:rPr>
          <w:t>HaShem</w:t>
        </w:r>
      </w:hyperlink>
      <w:r w:rsidR="00A27085">
        <w:t xml:space="preserve"> </w:t>
      </w:r>
      <w:r w:rsidR="0083630E" w:rsidRPr="0083630E">
        <w:t>also</w:t>
      </w:r>
      <w:r w:rsidR="00A27085">
        <w:t xml:space="preserve"> </w:t>
      </w:r>
      <w:r w:rsidR="0083630E" w:rsidRPr="0083630E">
        <w:t>gave</w:t>
      </w:r>
      <w:r w:rsidR="00A27085">
        <w:t xml:space="preserve"> </w:t>
      </w:r>
      <w:r w:rsidR="0083630E" w:rsidRPr="0083630E">
        <w:t>him</w:t>
      </w:r>
      <w:r w:rsidR="00A27085">
        <w:t xml:space="preserve"> </w:t>
      </w:r>
      <w:r w:rsidR="0083630E" w:rsidRPr="0083630E">
        <w:t>the</w:t>
      </w:r>
      <w:r w:rsidR="00A27085">
        <w:t xml:space="preserve"> </w:t>
      </w:r>
      <w:hyperlink r:id="rId194" w:history="1">
        <w:r w:rsidR="0083630E" w:rsidRPr="00ED365D">
          <w:rPr>
            <w:rStyle w:val="Hyperlink"/>
          </w:rPr>
          <w:t>covenant</w:t>
        </w:r>
      </w:hyperlink>
      <w:r w:rsidR="00A27085">
        <w:t xml:space="preserve"> </w:t>
      </w:r>
      <w:r w:rsidR="0083630E" w:rsidRPr="0083630E">
        <w:t>of</w:t>
      </w:r>
      <w:r w:rsidR="00A27085">
        <w:t xml:space="preserve"> </w:t>
      </w:r>
      <w:hyperlink r:id="rId195" w:history="1">
        <w:r w:rsidR="0083630E" w:rsidRPr="00ED365D">
          <w:rPr>
            <w:rStyle w:val="Hyperlink"/>
          </w:rPr>
          <w:t>circumcision</w:t>
        </w:r>
      </w:hyperlink>
      <w:r w:rsidR="0083630E" w:rsidRPr="0083630E">
        <w:t>,</w:t>
      </w:r>
      <w:r w:rsidR="00A27085">
        <w:t xml:space="preserve"> </w:t>
      </w:r>
      <w:r w:rsidR="0083630E" w:rsidRPr="0083630E">
        <w:t>and</w:t>
      </w:r>
      <w:r w:rsidR="00A27085">
        <w:t xml:space="preserve"> </w:t>
      </w:r>
      <w:r w:rsidR="0083630E" w:rsidRPr="0083630E">
        <w:t>predicted</w:t>
      </w:r>
      <w:r w:rsidR="00A27085">
        <w:t xml:space="preserve"> </w:t>
      </w:r>
      <w:hyperlink r:id="rId196" w:history="1">
        <w:r w:rsidR="0083630E" w:rsidRPr="00ED365D">
          <w:rPr>
            <w:rStyle w:val="Hyperlink"/>
          </w:rPr>
          <w:t>Isaac</w:t>
        </w:r>
      </w:hyperlink>
      <w:r w:rsidR="0083630E" w:rsidRPr="0083630E">
        <w:t>’s</w:t>
      </w:r>
      <w:r w:rsidR="00A27085">
        <w:t xml:space="preserve"> </w:t>
      </w:r>
      <w:hyperlink r:id="rId197" w:history="1">
        <w:r w:rsidR="0083630E" w:rsidRPr="00ED365D">
          <w:rPr>
            <w:rStyle w:val="Hyperlink"/>
          </w:rPr>
          <w:t>birth</w:t>
        </w:r>
      </w:hyperlink>
      <w:r w:rsidR="0083630E" w:rsidRPr="0083630E">
        <w:t>.</w:t>
      </w:r>
      <w:r w:rsidR="00A27085">
        <w:t xml:space="preserve"> </w:t>
      </w:r>
      <w:r w:rsidR="0083630E" w:rsidRPr="0083630E">
        <w:t>(Gen.</w:t>
      </w:r>
      <w:r w:rsidR="00A27085">
        <w:t xml:space="preserve"> </w:t>
      </w:r>
      <w:r w:rsidR="0083630E" w:rsidRPr="0083630E">
        <w:t>17)</w:t>
      </w:r>
    </w:p>
    <w:p w14:paraId="267CDD30" w14:textId="77777777" w:rsidR="0083630E" w:rsidRPr="0083630E" w:rsidRDefault="0083630E" w:rsidP="0083630E"/>
    <w:p w14:paraId="021B886B" w14:textId="1079D724" w:rsidR="0083630E" w:rsidRPr="0083630E" w:rsidRDefault="0083630E" w:rsidP="0083630E">
      <w:r w:rsidRPr="0083630E">
        <w:t>Sarai</w:t>
      </w:r>
      <w:r w:rsidR="00A27085">
        <w:t xml:space="preserve"> </w:t>
      </w:r>
      <w:r w:rsidRPr="0083630E">
        <w:t>was</w:t>
      </w:r>
      <w:r w:rsidR="00A27085">
        <w:t xml:space="preserve"> </w:t>
      </w:r>
      <w:r w:rsidRPr="0083630E">
        <w:t>90</w:t>
      </w:r>
      <w:r w:rsidR="00A27085">
        <w:t xml:space="preserve"> </w:t>
      </w:r>
      <w:r w:rsidRPr="0083630E">
        <w:t>when</w:t>
      </w:r>
      <w:r w:rsidR="00A27085">
        <w:t xml:space="preserve"> </w:t>
      </w:r>
      <w:hyperlink r:id="rId198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83630E">
        <w:t>changed</w:t>
      </w:r>
      <w:r w:rsidR="00A27085">
        <w:t xml:space="preserve"> </w:t>
      </w:r>
      <w:r w:rsidRPr="0083630E">
        <w:t>her</w:t>
      </w:r>
      <w:r w:rsidR="00A27085">
        <w:t xml:space="preserve"> </w:t>
      </w:r>
      <w:hyperlink r:id="rId199" w:history="1">
        <w:r w:rsidRPr="00ED365D">
          <w:rPr>
            <w:rStyle w:val="Hyperlink"/>
          </w:rPr>
          <w:t>name</w:t>
        </w:r>
      </w:hyperlink>
      <w:r w:rsidR="00A27085">
        <w:t xml:space="preserve"> </w:t>
      </w:r>
      <w:r w:rsidRPr="0083630E">
        <w:t>to</w:t>
      </w:r>
      <w:r w:rsidR="00A27085">
        <w:t xml:space="preserve"> </w:t>
      </w:r>
      <w:r w:rsidRPr="0083630E">
        <w:t>Sarah;</w:t>
      </w:r>
      <w:r w:rsidR="00A27085">
        <w:t xml:space="preserve"> </w:t>
      </w:r>
      <w:r w:rsidRPr="0083630E">
        <w:t>this</w:t>
      </w:r>
      <w:r w:rsidR="00A27085">
        <w:t xml:space="preserve"> </w:t>
      </w:r>
      <w:r w:rsidRPr="0083630E">
        <w:t>was</w:t>
      </w:r>
      <w:r w:rsidR="00A27085">
        <w:t xml:space="preserve"> </w:t>
      </w:r>
      <w:r w:rsidRPr="0083630E">
        <w:t>the</w:t>
      </w:r>
      <w:r w:rsidR="00A27085">
        <w:t xml:space="preserve"> </w:t>
      </w:r>
      <w:r w:rsidRPr="0083630E">
        <w:t>moment</w:t>
      </w:r>
      <w:r w:rsidR="00A27085">
        <w:t xml:space="preserve"> </w:t>
      </w:r>
      <w:r w:rsidRPr="0083630E">
        <w:t>when</w:t>
      </w:r>
      <w:r w:rsidR="00A27085">
        <w:t xml:space="preserve"> </w:t>
      </w:r>
      <w:r w:rsidRPr="0083630E">
        <w:t>she</w:t>
      </w:r>
      <w:r w:rsidR="00A27085">
        <w:t xml:space="preserve"> </w:t>
      </w:r>
      <w:r w:rsidRPr="0083630E">
        <w:t>was</w:t>
      </w:r>
      <w:r w:rsidR="00A27085">
        <w:t xml:space="preserve"> </w:t>
      </w:r>
      <w:r w:rsidRPr="0083630E">
        <w:t>promised</w:t>
      </w:r>
      <w:r w:rsidR="00A27085">
        <w:t xml:space="preserve"> </w:t>
      </w:r>
      <w:r w:rsidRPr="0083630E">
        <w:t>a</w:t>
      </w:r>
      <w:r w:rsidR="00A27085">
        <w:t xml:space="preserve"> </w:t>
      </w:r>
      <w:r w:rsidRPr="0083630E">
        <w:t>son</w:t>
      </w:r>
      <w:r w:rsidR="00A27085">
        <w:t xml:space="preserve"> </w:t>
      </w:r>
      <w:r w:rsidRPr="0083630E">
        <w:t>(</w:t>
      </w:r>
      <w:hyperlink r:id="rId200" w:history="1">
        <w:r w:rsidRPr="00ED365D">
          <w:rPr>
            <w:rStyle w:val="Hyperlink"/>
          </w:rPr>
          <w:t>Isaac</w:t>
        </w:r>
      </w:hyperlink>
      <w:r w:rsidRPr="0083630E">
        <w:t>).</w:t>
      </w:r>
      <w:r w:rsidR="00A27085">
        <w:t xml:space="preserve"> </w:t>
      </w:r>
      <w:r w:rsidRPr="0083630E">
        <w:t>(Gen.</w:t>
      </w:r>
      <w:r w:rsidR="00A27085">
        <w:t xml:space="preserve"> </w:t>
      </w:r>
      <w:r w:rsidRPr="0083630E">
        <w:t>17)</w:t>
      </w:r>
    </w:p>
    <w:p w14:paraId="2199F775" w14:textId="77777777" w:rsidR="0083630E" w:rsidRPr="009740C4" w:rsidRDefault="0083630E" w:rsidP="009740C4"/>
    <w:p w14:paraId="6F89D8AF" w14:textId="77777777" w:rsidR="009740C4" w:rsidRDefault="009740C4" w:rsidP="00D86AF2"/>
    <w:p w14:paraId="63C3EE8D" w14:textId="77777777" w:rsidR="00D86AF2" w:rsidRDefault="00D86AF2" w:rsidP="002B3F56"/>
    <w:p w14:paraId="00A1C336" w14:textId="0AFA0A1E" w:rsidR="00987AE7" w:rsidRDefault="00987AE7" w:rsidP="00987AE7">
      <w:pPr>
        <w:jc w:val="center"/>
      </w:pPr>
      <w:r>
        <w:t>*</w:t>
      </w:r>
      <w:r w:rsidR="00A27085">
        <w:t xml:space="preserve"> </w:t>
      </w:r>
      <w:r>
        <w:t>*</w:t>
      </w:r>
      <w:r w:rsidR="00A27085">
        <w:t xml:space="preserve"> </w:t>
      </w:r>
      <w:r>
        <w:t>*</w:t>
      </w:r>
    </w:p>
    <w:p w14:paraId="58CA937B" w14:textId="77777777" w:rsidR="00987AE7" w:rsidRDefault="00987AE7" w:rsidP="002B3F56"/>
    <w:p w14:paraId="6E88BD9C" w14:textId="143C6923" w:rsidR="00B31D45" w:rsidRPr="00A44E07" w:rsidRDefault="00061CF9" w:rsidP="002B3F56">
      <w:r w:rsidRPr="00061CF9">
        <w:t>According</w:t>
      </w:r>
      <w:r w:rsidR="00A27085">
        <w:t xml:space="preserve"> </w:t>
      </w:r>
      <w:r w:rsidRPr="00061CF9">
        <w:t>to</w:t>
      </w:r>
      <w:r w:rsidR="00A27085">
        <w:t xml:space="preserve"> </w:t>
      </w:r>
      <w:hyperlink r:id="rId201" w:history="1">
        <w:r w:rsidRPr="00ED365D">
          <w:rPr>
            <w:rStyle w:val="Hyperlink"/>
          </w:rPr>
          <w:t>Jewish</w:t>
        </w:r>
        <w:r w:rsidR="00A27085" w:rsidRPr="00ED365D">
          <w:rPr>
            <w:rStyle w:val="Hyperlink"/>
          </w:rPr>
          <w:t xml:space="preserve"> </w:t>
        </w:r>
        <w:r w:rsidRPr="00ED365D">
          <w:rPr>
            <w:rStyle w:val="Hyperlink"/>
          </w:rPr>
          <w:t>law</w:t>
        </w:r>
      </w:hyperlink>
      <w:r w:rsidRPr="00061CF9">
        <w:t>,</w:t>
      </w:r>
      <w:r w:rsidR="00A27085">
        <w:t xml:space="preserve"> </w:t>
      </w:r>
      <w:r w:rsidRPr="00061CF9">
        <w:t>once</w:t>
      </w:r>
      <w:r w:rsidR="00A27085">
        <w:t xml:space="preserve"> </w:t>
      </w:r>
      <w:r w:rsidRPr="00061CF9">
        <w:t>something</w:t>
      </w:r>
      <w:r w:rsidR="00A27085">
        <w:t xml:space="preserve"> </w:t>
      </w:r>
      <w:r w:rsidRPr="00061CF9">
        <w:t>is</w:t>
      </w:r>
      <w:r w:rsidR="00A27085">
        <w:t xml:space="preserve"> </w:t>
      </w:r>
      <w:r w:rsidRPr="00061CF9">
        <w:t>done</w:t>
      </w:r>
      <w:r w:rsidR="00A27085">
        <w:t xml:space="preserve"> </w:t>
      </w:r>
      <w:hyperlink r:id="rId202" w:history="1">
        <w:r w:rsidRPr="00ED365D">
          <w:rPr>
            <w:rStyle w:val="Hyperlink"/>
            <w:bCs/>
          </w:rPr>
          <w:t>three</w:t>
        </w:r>
      </w:hyperlink>
      <w:r w:rsidR="00A27085">
        <w:t xml:space="preserve"> </w:t>
      </w:r>
      <w:r w:rsidRPr="00061CF9">
        <w:t>times</w:t>
      </w:r>
      <w:r w:rsidR="00A27085">
        <w:t xml:space="preserve"> </w:t>
      </w:r>
      <w:r w:rsidRPr="00061CF9">
        <w:t>it</w:t>
      </w:r>
      <w:r w:rsidR="00A27085">
        <w:t xml:space="preserve"> </w:t>
      </w:r>
      <w:r w:rsidRPr="00061CF9">
        <w:t>is</w:t>
      </w:r>
      <w:r w:rsidR="00A27085">
        <w:t xml:space="preserve"> </w:t>
      </w:r>
      <w:r w:rsidRPr="00061CF9">
        <w:t>considered</w:t>
      </w:r>
      <w:r w:rsidR="00A27085">
        <w:t xml:space="preserve"> </w:t>
      </w:r>
      <w:r w:rsidRPr="00061CF9">
        <w:t>a</w:t>
      </w:r>
      <w:r w:rsidR="00A27085">
        <w:t xml:space="preserve"> </w:t>
      </w:r>
      <w:r w:rsidRPr="00061CF9">
        <w:t>permanent</w:t>
      </w:r>
      <w:r w:rsidR="00A27085">
        <w:t xml:space="preserve"> </w:t>
      </w:r>
      <w:r w:rsidRPr="00061CF9">
        <w:t>thing.</w:t>
      </w:r>
      <w:r w:rsidR="00A27085">
        <w:t xml:space="preserve"> </w:t>
      </w:r>
      <w:r w:rsidRPr="00061CF9">
        <w:t>This</w:t>
      </w:r>
      <w:r w:rsidR="00A27085">
        <w:t xml:space="preserve"> </w:t>
      </w:r>
      <w:r w:rsidRPr="00061CF9">
        <w:t>is</w:t>
      </w:r>
      <w:r w:rsidR="00A27085">
        <w:t xml:space="preserve"> </w:t>
      </w:r>
      <w:r w:rsidRPr="00061CF9">
        <w:t>called</w:t>
      </w:r>
      <w:r w:rsidR="00A27085">
        <w:t xml:space="preserve"> </w:t>
      </w:r>
      <w:r w:rsidRPr="00061CF9">
        <w:t>a</w:t>
      </w:r>
      <w:r w:rsidR="00A27085">
        <w:t xml:space="preserve"> </w:t>
      </w:r>
      <w:r w:rsidRPr="00061CF9">
        <w:rPr>
          <w:i/>
        </w:rPr>
        <w:t>chazakah</w:t>
      </w:r>
      <w:r w:rsidRPr="00061CF9">
        <w:t>.</w:t>
      </w:r>
      <w:r w:rsidR="00A27085">
        <w:t xml:space="preserve"> </w:t>
      </w:r>
      <w:r w:rsidRPr="00061CF9">
        <w:t>Once</w:t>
      </w:r>
      <w:r w:rsidR="00A27085">
        <w:t xml:space="preserve"> </w:t>
      </w:r>
      <w:r w:rsidRPr="00061CF9">
        <w:t>we</w:t>
      </w:r>
      <w:r w:rsidR="00A27085">
        <w:t xml:space="preserve"> </w:t>
      </w:r>
      <w:r w:rsidRPr="00061CF9">
        <w:t>have</w:t>
      </w:r>
      <w:r w:rsidR="00A27085">
        <w:t xml:space="preserve"> </w:t>
      </w:r>
      <w:r w:rsidRPr="00061CF9">
        <w:t>done</w:t>
      </w:r>
      <w:r w:rsidR="00A27085">
        <w:t xml:space="preserve"> </w:t>
      </w:r>
      <w:r w:rsidRPr="00061CF9">
        <w:t>something</w:t>
      </w:r>
      <w:r w:rsidR="00A27085">
        <w:t xml:space="preserve"> </w:t>
      </w:r>
      <w:hyperlink r:id="rId203" w:history="1">
        <w:r w:rsidRPr="00ED365D">
          <w:rPr>
            <w:rStyle w:val="Hyperlink"/>
          </w:rPr>
          <w:t>three</w:t>
        </w:r>
      </w:hyperlink>
      <w:r w:rsidR="00A27085">
        <w:t xml:space="preserve"> </w:t>
      </w:r>
      <w:r w:rsidRPr="00061CF9">
        <w:t>times,</w:t>
      </w:r>
      <w:r w:rsidR="00A27085">
        <w:t xml:space="preserve"> </w:t>
      </w:r>
      <w:r w:rsidRPr="00061CF9">
        <w:t>we</w:t>
      </w:r>
      <w:r w:rsidR="00A27085">
        <w:t xml:space="preserve"> </w:t>
      </w:r>
      <w:r w:rsidRPr="00061CF9">
        <w:t>have</w:t>
      </w:r>
      <w:r w:rsidR="00A27085">
        <w:t xml:space="preserve"> </w:t>
      </w:r>
      <w:hyperlink r:id="rId204" w:history="1">
        <w:r w:rsidRPr="00120FD2">
          <w:rPr>
            <w:rStyle w:val="Hyperlink"/>
          </w:rPr>
          <w:t>connected</w:t>
        </w:r>
      </w:hyperlink>
      <w:r w:rsidR="00A27085">
        <w:t xml:space="preserve"> </w:t>
      </w:r>
      <w:r w:rsidRPr="00061CF9">
        <w:t>to</w:t>
      </w:r>
      <w:r w:rsidR="00A27085">
        <w:t xml:space="preserve"> </w:t>
      </w:r>
      <w:r w:rsidRPr="00061CF9">
        <w:t>it</w:t>
      </w:r>
      <w:r w:rsidR="00A27085">
        <w:t xml:space="preserve"> </w:t>
      </w:r>
      <w:r w:rsidRPr="00061CF9">
        <w:t>and</w:t>
      </w:r>
      <w:r w:rsidR="00A27085">
        <w:t xml:space="preserve"> </w:t>
      </w:r>
      <w:r w:rsidRPr="00061CF9">
        <w:t>connected</w:t>
      </w:r>
      <w:r w:rsidR="00A27085">
        <w:t xml:space="preserve"> </w:t>
      </w:r>
      <w:r w:rsidRPr="00061CF9">
        <w:t>it</w:t>
      </w:r>
      <w:r w:rsidR="00A27085">
        <w:t xml:space="preserve"> </w:t>
      </w:r>
      <w:r w:rsidRPr="00061CF9">
        <w:t>to</w:t>
      </w:r>
      <w:r w:rsidR="00A27085">
        <w:t xml:space="preserve"> </w:t>
      </w:r>
      <w:r w:rsidRPr="00061CF9">
        <w:t>this</w:t>
      </w:r>
      <w:r w:rsidR="00A27085">
        <w:t xml:space="preserve"> </w:t>
      </w:r>
      <w:hyperlink r:id="rId205" w:history="1">
        <w:r w:rsidRPr="00ED365D">
          <w:rPr>
            <w:rStyle w:val="Hyperlink"/>
          </w:rPr>
          <w:t>world</w:t>
        </w:r>
      </w:hyperlink>
      <w:r w:rsidRPr="00061CF9">
        <w:t>.</w:t>
      </w:r>
      <w:r w:rsidR="00A27085">
        <w:t xml:space="preserve"> </w:t>
      </w:r>
      <w:r>
        <w:t>A</w:t>
      </w:r>
      <w:r w:rsidR="00A27085">
        <w:t xml:space="preserve"> </w:t>
      </w:r>
      <w:r w:rsidR="00B31D45" w:rsidRPr="00B31D45">
        <w:t>threefold</w:t>
      </w:r>
      <w:r w:rsidR="00A27085">
        <w:t xml:space="preserve"> </w:t>
      </w:r>
      <w:r w:rsidR="00B31D45" w:rsidRPr="00B31D45">
        <w:t>sequence</w:t>
      </w:r>
      <w:r w:rsidR="00A27085">
        <w:t xml:space="preserve"> </w:t>
      </w:r>
      <w:r w:rsidR="00B31D45" w:rsidRPr="00B31D45">
        <w:t>associated</w:t>
      </w:r>
      <w:r w:rsidR="00A27085">
        <w:t xml:space="preserve"> </w:t>
      </w:r>
      <w:r w:rsidR="00B31D45" w:rsidRPr="00B31D45">
        <w:t>with</w:t>
      </w:r>
      <w:r w:rsidR="00A27085">
        <w:t xml:space="preserve"> </w:t>
      </w:r>
      <w:r w:rsidR="00B31D45" w:rsidRPr="00B31D45">
        <w:t>strength</w:t>
      </w:r>
      <w:r w:rsidR="00A27085">
        <w:t xml:space="preserve"> </w:t>
      </w:r>
      <w:r w:rsidR="00B31D45" w:rsidRPr="00B31D45">
        <w:t>and</w:t>
      </w:r>
      <w:r w:rsidR="00A27085">
        <w:t xml:space="preserve"> </w:t>
      </w:r>
      <w:r w:rsidR="00B31D45" w:rsidRPr="00B31D45">
        <w:t>permanence</w:t>
      </w:r>
      <w:r w:rsidR="00B31D45">
        <w:rPr>
          <w:rStyle w:val="FootnoteReference"/>
        </w:rPr>
        <w:footnoteReference w:id="11"/>
      </w:r>
      <w:r w:rsidR="00A27085">
        <w:t xml:space="preserve"> </w:t>
      </w:r>
      <w:r w:rsidR="00B31D45" w:rsidRPr="00B31D45">
        <w:t>as</w:t>
      </w:r>
      <w:r w:rsidR="00A27085">
        <w:t xml:space="preserve"> </w:t>
      </w:r>
      <w:r w:rsidR="00B31D45" w:rsidRPr="00B31D45">
        <w:t>in</w:t>
      </w:r>
      <w:r w:rsidR="00A27085">
        <w:t xml:space="preserve"> </w:t>
      </w:r>
      <w:r w:rsidR="00B31D45" w:rsidRPr="00B31D45">
        <w:t>the</w:t>
      </w:r>
      <w:r w:rsidR="00A27085">
        <w:t xml:space="preserve"> </w:t>
      </w:r>
      <w:r w:rsidR="00B31D45" w:rsidRPr="00B31D45">
        <w:t>continuum</w:t>
      </w:r>
      <w:r w:rsidR="00A27085">
        <w:t xml:space="preserve"> </w:t>
      </w:r>
      <w:r w:rsidR="00B31D45" w:rsidRPr="00B31D45">
        <w:t>of</w:t>
      </w:r>
      <w:r w:rsidR="00A27085">
        <w:t xml:space="preserve"> </w:t>
      </w:r>
      <w:hyperlink r:id="rId206" w:history="1">
        <w:r w:rsidR="00B31D45" w:rsidRPr="00ED365D">
          <w:rPr>
            <w:rStyle w:val="Hyperlink"/>
          </w:rPr>
          <w:t>three</w:t>
        </w:r>
      </w:hyperlink>
      <w:r w:rsidR="00A27085">
        <w:t xml:space="preserve"> </w:t>
      </w:r>
      <w:r w:rsidR="00B31D45" w:rsidRPr="00B31D45">
        <w:t>holy</w:t>
      </w:r>
      <w:r w:rsidR="00A27085">
        <w:t xml:space="preserve"> </w:t>
      </w:r>
      <w:r w:rsidR="00B31D45" w:rsidRPr="00B31D45">
        <w:t>days</w:t>
      </w:r>
      <w:r w:rsidR="00A27085">
        <w:t xml:space="preserve"> </w:t>
      </w:r>
      <w:r w:rsidR="00B31D45" w:rsidRPr="00B31D45">
        <w:t>(</w:t>
      </w:r>
      <w:hyperlink r:id="rId207" w:history="1">
        <w:r w:rsidR="00B31D45" w:rsidRPr="00ED365D">
          <w:rPr>
            <w:rStyle w:val="Hyperlink"/>
          </w:rPr>
          <w:t>Rosh</w:t>
        </w:r>
        <w:r w:rsidR="00A27085" w:rsidRPr="00ED365D">
          <w:rPr>
            <w:rStyle w:val="Hyperlink"/>
          </w:rPr>
          <w:t xml:space="preserve"> </w:t>
        </w:r>
        <w:r w:rsidR="00B31D45" w:rsidRPr="00ED365D">
          <w:rPr>
            <w:rStyle w:val="Hyperlink"/>
          </w:rPr>
          <w:t>HaShanah</w:t>
        </w:r>
      </w:hyperlink>
      <w:r w:rsidR="00A27085">
        <w:t xml:space="preserve"> </w:t>
      </w:r>
      <w:r w:rsidR="00B31D45" w:rsidRPr="00B31D45">
        <w:t>and</w:t>
      </w:r>
      <w:r w:rsidR="00A27085">
        <w:t xml:space="preserve"> </w:t>
      </w:r>
      <w:hyperlink r:id="rId208" w:history="1">
        <w:r w:rsidR="00B31D45" w:rsidRPr="00ED365D">
          <w:rPr>
            <w:rStyle w:val="Hyperlink"/>
            <w:iCs/>
          </w:rPr>
          <w:t>Shabbat</w:t>
        </w:r>
      </w:hyperlink>
      <w:r w:rsidR="00B31D45" w:rsidRPr="00B31D45">
        <w:t>)</w:t>
      </w:r>
      <w:r w:rsidR="00A27085">
        <w:t xml:space="preserve"> </w:t>
      </w:r>
      <w:r w:rsidR="00B31D45" w:rsidRPr="00B31D45">
        <w:t>with</w:t>
      </w:r>
      <w:r w:rsidR="00A27085">
        <w:t xml:space="preserve"> </w:t>
      </w:r>
      <w:r w:rsidR="00B31D45" w:rsidRPr="00B31D45">
        <w:t>which</w:t>
      </w:r>
      <w:r w:rsidR="00A27085">
        <w:t xml:space="preserve"> </w:t>
      </w:r>
      <w:r w:rsidR="00B31D45">
        <w:t>some</w:t>
      </w:r>
      <w:r w:rsidR="00A27085">
        <w:t xml:space="preserve"> </w:t>
      </w:r>
      <w:r w:rsidR="00B31D45" w:rsidRPr="00B31D45">
        <w:t>year</w:t>
      </w:r>
      <w:r w:rsidR="00B31D45">
        <w:t>s</w:t>
      </w:r>
      <w:r w:rsidR="00A27085">
        <w:t xml:space="preserve"> </w:t>
      </w:r>
      <w:r w:rsidR="00B31D45" w:rsidRPr="00B31D45">
        <w:t>began.</w:t>
      </w:r>
      <w:r w:rsidR="00A27085">
        <w:t xml:space="preserve"> </w:t>
      </w:r>
      <w:r w:rsidR="00B31D45" w:rsidRPr="00B31D45">
        <w:t>Nine</w:t>
      </w:r>
      <w:r w:rsidR="00A27085">
        <w:t xml:space="preserve"> </w:t>
      </w:r>
      <w:r w:rsidR="00B31D45" w:rsidRPr="00B31D45">
        <w:t>is</w:t>
      </w:r>
      <w:r w:rsidR="00A27085">
        <w:t xml:space="preserve"> </w:t>
      </w:r>
      <w:hyperlink r:id="rId209" w:history="1">
        <w:r w:rsidR="00B31D45" w:rsidRPr="00ED365D">
          <w:rPr>
            <w:rStyle w:val="Hyperlink"/>
            <w:b/>
            <w:bCs/>
          </w:rPr>
          <w:t>three</w:t>
        </w:r>
      </w:hyperlink>
      <w:r w:rsidR="00A27085">
        <w:rPr>
          <w:b/>
          <w:bCs/>
        </w:rPr>
        <w:t xml:space="preserve"> </w:t>
      </w:r>
      <w:r w:rsidR="00B31D45" w:rsidRPr="00B31D45">
        <w:rPr>
          <w:b/>
          <w:bCs/>
        </w:rPr>
        <w:t>times</w:t>
      </w:r>
      <w:r w:rsidR="00A27085">
        <w:rPr>
          <w:b/>
          <w:bCs/>
        </w:rPr>
        <w:t xml:space="preserve"> </w:t>
      </w:r>
      <w:hyperlink r:id="rId210" w:history="1">
        <w:r w:rsidR="00B31D45" w:rsidRPr="00ED365D">
          <w:rPr>
            <w:rStyle w:val="Hyperlink"/>
            <w:b/>
            <w:bCs/>
          </w:rPr>
          <w:t>three</w:t>
        </w:r>
      </w:hyperlink>
      <w:r w:rsidR="00B31D45" w:rsidRPr="00B31D45">
        <w:t>,</w:t>
      </w:r>
      <w:r w:rsidR="00A27085">
        <w:t xml:space="preserve"> </w:t>
      </w:r>
      <w:r w:rsidR="00B31D45" w:rsidRPr="00B31D45">
        <w:t>i.e.,</w:t>
      </w:r>
      <w:r w:rsidR="00A27085">
        <w:t xml:space="preserve"> </w:t>
      </w:r>
      <w:r w:rsidR="00B31D45" w:rsidRPr="00B31D45">
        <w:t>a</w:t>
      </w:r>
      <w:r w:rsidR="00A27085">
        <w:t xml:space="preserve"> </w:t>
      </w:r>
      <w:r w:rsidR="00B31D45" w:rsidRPr="00B31D45">
        <w:rPr>
          <w:i/>
          <w:iCs/>
        </w:rPr>
        <w:t>chazakah</w:t>
      </w:r>
      <w:r w:rsidR="00A27085">
        <w:t xml:space="preserve"> </w:t>
      </w:r>
      <w:r w:rsidR="00B31D45" w:rsidRPr="00B31D45">
        <w:t>in</w:t>
      </w:r>
      <w:r w:rsidR="00A27085">
        <w:t xml:space="preserve"> </w:t>
      </w:r>
      <w:r w:rsidR="00B31D45" w:rsidRPr="00B31D45">
        <w:t>regard</w:t>
      </w:r>
      <w:r w:rsidR="00A27085">
        <w:t xml:space="preserve"> </w:t>
      </w:r>
      <w:r w:rsidR="00B31D45" w:rsidRPr="00B31D45">
        <w:t>to</w:t>
      </w:r>
      <w:r w:rsidR="00A27085">
        <w:t xml:space="preserve"> </w:t>
      </w:r>
      <w:r w:rsidR="00B31D45" w:rsidRPr="00B31D45">
        <w:t>this</w:t>
      </w:r>
      <w:r w:rsidR="00A27085">
        <w:t xml:space="preserve"> </w:t>
      </w:r>
      <w:r w:rsidR="00B31D45" w:rsidRPr="00B31D45">
        <w:rPr>
          <w:i/>
          <w:iCs/>
        </w:rPr>
        <w:t>chazakah</w:t>
      </w:r>
      <w:r w:rsidR="00B31D45">
        <w:rPr>
          <w:i/>
          <w:iCs/>
        </w:rPr>
        <w:t>.</w:t>
      </w:r>
    </w:p>
    <w:p w14:paraId="0EDEEC81" w14:textId="77777777" w:rsidR="00987AE7" w:rsidRPr="00987AE7" w:rsidRDefault="00987AE7" w:rsidP="00987AE7"/>
    <w:p w14:paraId="1923DAD2" w14:textId="7BEC4FBA" w:rsidR="00987AE7" w:rsidRPr="00987AE7" w:rsidRDefault="00987AE7" w:rsidP="00987AE7">
      <w:pPr>
        <w:jc w:val="center"/>
      </w:pPr>
      <w:r w:rsidRPr="00987AE7">
        <w:t>*</w:t>
      </w:r>
      <w:r w:rsidR="00A27085">
        <w:t xml:space="preserve"> </w:t>
      </w:r>
      <w:r w:rsidRPr="00987AE7">
        <w:t>*</w:t>
      </w:r>
      <w:r w:rsidR="00A27085">
        <w:t xml:space="preserve"> </w:t>
      </w:r>
      <w:r w:rsidRPr="00987AE7">
        <w:t>*</w:t>
      </w:r>
    </w:p>
    <w:p w14:paraId="0F8E687C" w14:textId="77777777" w:rsidR="00987AE7" w:rsidRPr="00987AE7" w:rsidRDefault="00987AE7" w:rsidP="00987AE7"/>
    <w:p w14:paraId="654B0761" w14:textId="3DAF3EA1" w:rsidR="002B3F56" w:rsidRDefault="002B3F56" w:rsidP="002B3F56">
      <w:r w:rsidRPr="002B3F56">
        <w:t>In</w:t>
      </w:r>
      <w:r w:rsidR="00A27085">
        <w:t xml:space="preserve"> </w:t>
      </w:r>
      <w:r w:rsidRPr="002B3F56">
        <w:t>the</w:t>
      </w:r>
      <w:r w:rsidR="00A27085">
        <w:t xml:space="preserve"> </w:t>
      </w:r>
      <w:r w:rsidRPr="002B3F56">
        <w:t>ninth</w:t>
      </w:r>
      <w:r w:rsidR="00A27085">
        <w:t xml:space="preserve"> </w:t>
      </w:r>
      <w:r w:rsidRPr="002B3F56">
        <w:t>blessing</w:t>
      </w:r>
      <w:r w:rsidR="00A27085">
        <w:t xml:space="preserve"> </w:t>
      </w:r>
      <w:r w:rsidRPr="002B3F56">
        <w:t>of</w:t>
      </w:r>
      <w:r w:rsidR="00A27085">
        <w:t xml:space="preserve"> </w:t>
      </w:r>
      <w:r w:rsidRPr="002B3F56">
        <w:t>the</w:t>
      </w:r>
      <w:r w:rsidR="00A27085">
        <w:t xml:space="preserve"> </w:t>
      </w:r>
      <w:hyperlink r:id="rId211" w:history="1">
        <w:r w:rsidRPr="00ED365D">
          <w:rPr>
            <w:rStyle w:val="Hyperlink"/>
          </w:rPr>
          <w:t>amida</w:t>
        </w:r>
      </w:hyperlink>
      <w:r w:rsidR="00A27085">
        <w:t xml:space="preserve"> </w:t>
      </w:r>
      <w:r w:rsidRPr="002B3F56">
        <w:t>we</w:t>
      </w:r>
      <w:r w:rsidR="00A27085">
        <w:t xml:space="preserve"> </w:t>
      </w:r>
      <w:r w:rsidRPr="002B3F56">
        <w:t>ask</w:t>
      </w:r>
      <w:r w:rsidR="00A27085">
        <w:t xml:space="preserve"> </w:t>
      </w:r>
      <w:hyperlink r:id="rId212" w:history="1">
        <w:r w:rsidR="007F4BAA" w:rsidRPr="00ED365D">
          <w:rPr>
            <w:rStyle w:val="Hyperlink"/>
          </w:rPr>
          <w:t>HaShem</w:t>
        </w:r>
      </w:hyperlink>
      <w:r w:rsidR="00A27085">
        <w:t xml:space="preserve"> </w:t>
      </w:r>
      <w:r w:rsidRPr="002B3F56">
        <w:t>to</w:t>
      </w:r>
      <w:r w:rsidR="00A27085">
        <w:t xml:space="preserve"> </w:t>
      </w:r>
      <w:r w:rsidRPr="002B3F56">
        <w:t>bestow</w:t>
      </w:r>
      <w:r w:rsidR="00A27085">
        <w:t xml:space="preserve"> </w:t>
      </w:r>
      <w:r w:rsidRPr="002B3F56">
        <w:t>upon</w:t>
      </w:r>
      <w:r w:rsidR="00A27085">
        <w:t xml:space="preserve"> </w:t>
      </w:r>
      <w:r w:rsidRPr="002B3F56">
        <w:t>us</w:t>
      </w:r>
      <w:r w:rsidR="00A27085">
        <w:t xml:space="preserve"> </w:t>
      </w:r>
      <w:r w:rsidRPr="002B3F56">
        <w:t>the</w:t>
      </w:r>
      <w:r w:rsidR="00A27085">
        <w:t xml:space="preserve"> </w:t>
      </w:r>
      <w:r w:rsidRPr="002B3F56">
        <w:t>g</w:t>
      </w:r>
      <w:r w:rsidR="00E76552">
        <w:t>oodness</w:t>
      </w:r>
      <w:r w:rsidR="00A27085">
        <w:t xml:space="preserve"> </w:t>
      </w:r>
      <w:r w:rsidR="00E76552">
        <w:t>He</w:t>
      </w:r>
      <w:r w:rsidR="00A27085">
        <w:t xml:space="preserve"> </w:t>
      </w:r>
      <w:r w:rsidR="00E76552">
        <w:t>invested</w:t>
      </w:r>
      <w:r w:rsidR="00A27085">
        <w:t xml:space="preserve"> </w:t>
      </w:r>
      <w:r w:rsidR="00E76552">
        <w:t>in</w:t>
      </w:r>
      <w:r w:rsidR="00A27085">
        <w:t xml:space="preserve"> </w:t>
      </w:r>
      <w:hyperlink r:id="rId213" w:history="1">
        <w:r w:rsidR="00E76552" w:rsidRPr="00ED365D">
          <w:rPr>
            <w:rStyle w:val="Hyperlink"/>
          </w:rPr>
          <w:t>creation</w:t>
        </w:r>
      </w:hyperlink>
      <w:r w:rsidR="00E76552">
        <w:t>:</w:t>
      </w:r>
    </w:p>
    <w:p w14:paraId="0A670622" w14:textId="77777777" w:rsidR="00E76552" w:rsidRDefault="00E76552" w:rsidP="002B3F56"/>
    <w:p w14:paraId="2D62FD6D" w14:textId="0BF4450F" w:rsidR="00E76552" w:rsidRPr="00E76552" w:rsidRDefault="00E76552" w:rsidP="00E76552">
      <w:pPr>
        <w:ind w:left="288" w:right="288"/>
        <w:rPr>
          <w:i/>
        </w:rPr>
      </w:pPr>
      <w:r w:rsidRPr="00E76552">
        <w:rPr>
          <w:i/>
        </w:rPr>
        <w:t>Bless</w:t>
      </w:r>
      <w:r w:rsidR="00A27085">
        <w:rPr>
          <w:i/>
        </w:rPr>
        <w:t xml:space="preserve"> </w:t>
      </w:r>
      <w:r w:rsidRPr="00E76552">
        <w:rPr>
          <w:i/>
        </w:rPr>
        <w:t>us,</w:t>
      </w:r>
      <w:r w:rsidR="00A27085">
        <w:rPr>
          <w:i/>
        </w:rPr>
        <w:t xml:space="preserve"> </w:t>
      </w:r>
      <w:r w:rsidRPr="00E76552">
        <w:rPr>
          <w:i/>
        </w:rPr>
        <w:t>our</w:t>
      </w:r>
      <w:r w:rsidR="00A27085">
        <w:rPr>
          <w:i/>
        </w:rPr>
        <w:t xml:space="preserve"> </w:t>
      </w:r>
      <w:r w:rsidRPr="00E76552">
        <w:rPr>
          <w:i/>
        </w:rPr>
        <w:t>Father,</w:t>
      </w:r>
      <w:r w:rsidR="00A27085">
        <w:rPr>
          <w:i/>
        </w:rPr>
        <w:t xml:space="preserve"> </w:t>
      </w:r>
      <w:r w:rsidRPr="00E76552">
        <w:rPr>
          <w:i/>
        </w:rPr>
        <w:t>in</w:t>
      </w:r>
      <w:r w:rsidR="00A27085">
        <w:rPr>
          <w:i/>
        </w:rPr>
        <w:t xml:space="preserve"> </w:t>
      </w:r>
      <w:r w:rsidRPr="00E76552">
        <w:rPr>
          <w:i/>
        </w:rPr>
        <w:t>all</w:t>
      </w:r>
      <w:r w:rsidR="00A27085">
        <w:rPr>
          <w:i/>
        </w:rPr>
        <w:t xml:space="preserve"> </w:t>
      </w:r>
      <w:r w:rsidRPr="00E76552">
        <w:rPr>
          <w:i/>
        </w:rPr>
        <w:t>the</w:t>
      </w:r>
      <w:r w:rsidR="00A27085">
        <w:rPr>
          <w:i/>
        </w:rPr>
        <w:t xml:space="preserve"> </w:t>
      </w:r>
      <w:r w:rsidRPr="00E76552">
        <w:rPr>
          <w:i/>
        </w:rPr>
        <w:t>work</w:t>
      </w:r>
      <w:r w:rsidR="00A27085">
        <w:rPr>
          <w:i/>
        </w:rPr>
        <w:t xml:space="preserve"> </w:t>
      </w:r>
      <w:r w:rsidRPr="00E76552">
        <w:rPr>
          <w:i/>
        </w:rPr>
        <w:t>of</w:t>
      </w:r>
      <w:r w:rsidR="00A27085">
        <w:rPr>
          <w:i/>
        </w:rPr>
        <w:t xml:space="preserve"> </w:t>
      </w:r>
      <w:r w:rsidRPr="00E76552">
        <w:rPr>
          <w:i/>
        </w:rPr>
        <w:t>our</w:t>
      </w:r>
      <w:r w:rsidR="00A27085">
        <w:rPr>
          <w:i/>
        </w:rPr>
        <w:t xml:space="preserve"> </w:t>
      </w:r>
      <w:hyperlink r:id="rId214" w:history="1">
        <w:r w:rsidRPr="00ED365D">
          <w:rPr>
            <w:rStyle w:val="Hyperlink"/>
            <w:i/>
          </w:rPr>
          <w:t>hands</w:t>
        </w:r>
      </w:hyperlink>
      <w:r w:rsidRPr="00E76552">
        <w:rPr>
          <w:i/>
        </w:rPr>
        <w:t>,</w:t>
      </w:r>
      <w:r w:rsidR="00A27085">
        <w:rPr>
          <w:i/>
        </w:rPr>
        <w:t xml:space="preserve"> </w:t>
      </w:r>
      <w:r w:rsidRPr="00E76552">
        <w:rPr>
          <w:i/>
        </w:rPr>
        <w:t>and</w:t>
      </w:r>
      <w:r w:rsidR="00A27085">
        <w:rPr>
          <w:i/>
        </w:rPr>
        <w:t xml:space="preserve"> </w:t>
      </w:r>
      <w:r w:rsidRPr="00E76552">
        <w:rPr>
          <w:i/>
        </w:rPr>
        <w:t>bless</w:t>
      </w:r>
      <w:r w:rsidR="00A27085">
        <w:rPr>
          <w:i/>
        </w:rPr>
        <w:t xml:space="preserve"> </w:t>
      </w:r>
      <w:r w:rsidRPr="00E76552">
        <w:rPr>
          <w:i/>
        </w:rPr>
        <w:t>our</w:t>
      </w:r>
      <w:r w:rsidR="00A27085">
        <w:rPr>
          <w:i/>
        </w:rPr>
        <w:t xml:space="preserve"> </w:t>
      </w:r>
      <w:r w:rsidRPr="00E76552">
        <w:rPr>
          <w:i/>
        </w:rPr>
        <w:t>year</w:t>
      </w:r>
      <w:r w:rsidR="00A27085">
        <w:rPr>
          <w:i/>
        </w:rPr>
        <w:t xml:space="preserve"> </w:t>
      </w:r>
      <w:r w:rsidRPr="00E76552">
        <w:rPr>
          <w:i/>
        </w:rPr>
        <w:t>with</w:t>
      </w:r>
      <w:r w:rsidR="00A27085">
        <w:rPr>
          <w:i/>
        </w:rPr>
        <w:t xml:space="preserve"> </w:t>
      </w:r>
      <w:r w:rsidRPr="00E76552">
        <w:rPr>
          <w:i/>
        </w:rPr>
        <w:t>gracious,</w:t>
      </w:r>
      <w:r w:rsidR="00A27085">
        <w:rPr>
          <w:i/>
        </w:rPr>
        <w:t xml:space="preserve"> </w:t>
      </w:r>
      <w:r w:rsidRPr="00E76552">
        <w:rPr>
          <w:i/>
        </w:rPr>
        <w:t>blessed,</w:t>
      </w:r>
      <w:r w:rsidR="00A27085">
        <w:rPr>
          <w:i/>
        </w:rPr>
        <w:t xml:space="preserve"> </w:t>
      </w:r>
      <w:r w:rsidRPr="00E76552">
        <w:rPr>
          <w:i/>
        </w:rPr>
        <w:t>and</w:t>
      </w:r>
      <w:r w:rsidR="00A27085">
        <w:rPr>
          <w:i/>
        </w:rPr>
        <w:t xml:space="preserve"> </w:t>
      </w:r>
      <w:r w:rsidRPr="00E76552">
        <w:rPr>
          <w:i/>
        </w:rPr>
        <w:t>kindly</w:t>
      </w:r>
      <w:r w:rsidR="00A27085">
        <w:rPr>
          <w:i/>
        </w:rPr>
        <w:t xml:space="preserve"> </w:t>
      </w:r>
      <w:r w:rsidRPr="00E76552">
        <w:rPr>
          <w:i/>
        </w:rPr>
        <w:t>dews:</w:t>
      </w:r>
      <w:r w:rsidR="00A27085">
        <w:rPr>
          <w:i/>
        </w:rPr>
        <w:t xml:space="preserve"> </w:t>
      </w:r>
      <w:r w:rsidRPr="00E76552">
        <w:rPr>
          <w:i/>
        </w:rPr>
        <w:t>be</w:t>
      </w:r>
      <w:r w:rsidR="00A27085">
        <w:rPr>
          <w:i/>
        </w:rPr>
        <w:t xml:space="preserve"> </w:t>
      </w:r>
      <w:r w:rsidRPr="00E76552">
        <w:rPr>
          <w:i/>
        </w:rPr>
        <w:t>its</w:t>
      </w:r>
      <w:r w:rsidR="00A27085">
        <w:rPr>
          <w:i/>
        </w:rPr>
        <w:t xml:space="preserve"> </w:t>
      </w:r>
      <w:r w:rsidRPr="00E76552">
        <w:rPr>
          <w:i/>
        </w:rPr>
        <w:t>outcome</w:t>
      </w:r>
      <w:r w:rsidR="00A27085">
        <w:rPr>
          <w:i/>
        </w:rPr>
        <w:t xml:space="preserve"> </w:t>
      </w:r>
      <w:r w:rsidRPr="00E76552">
        <w:rPr>
          <w:i/>
        </w:rPr>
        <w:t>life,</w:t>
      </w:r>
      <w:r w:rsidR="00A27085">
        <w:rPr>
          <w:i/>
        </w:rPr>
        <w:t xml:space="preserve"> </w:t>
      </w:r>
      <w:r w:rsidRPr="00E76552">
        <w:rPr>
          <w:i/>
        </w:rPr>
        <w:t>plenty,</w:t>
      </w:r>
      <w:r w:rsidR="00A27085">
        <w:rPr>
          <w:i/>
        </w:rPr>
        <w:t xml:space="preserve"> </w:t>
      </w:r>
      <w:r w:rsidRPr="00E76552">
        <w:rPr>
          <w:i/>
        </w:rPr>
        <w:t>and</w:t>
      </w:r>
      <w:r w:rsidR="00A27085">
        <w:rPr>
          <w:i/>
        </w:rPr>
        <w:t xml:space="preserve"> </w:t>
      </w:r>
      <w:r w:rsidRPr="00E76552">
        <w:rPr>
          <w:i/>
        </w:rPr>
        <w:t>peace</w:t>
      </w:r>
      <w:r w:rsidR="00A27085">
        <w:rPr>
          <w:i/>
        </w:rPr>
        <w:t xml:space="preserve"> </w:t>
      </w:r>
      <w:r w:rsidRPr="00E76552">
        <w:rPr>
          <w:i/>
        </w:rPr>
        <w:t>as</w:t>
      </w:r>
      <w:r w:rsidR="00A27085">
        <w:rPr>
          <w:i/>
        </w:rPr>
        <w:t xml:space="preserve"> </w:t>
      </w:r>
      <w:r w:rsidRPr="00E76552">
        <w:rPr>
          <w:i/>
        </w:rPr>
        <w:t>in</w:t>
      </w:r>
      <w:r w:rsidR="00A27085">
        <w:rPr>
          <w:i/>
        </w:rPr>
        <w:t xml:space="preserve"> </w:t>
      </w:r>
      <w:r w:rsidRPr="00E76552">
        <w:rPr>
          <w:i/>
        </w:rPr>
        <w:t>the</w:t>
      </w:r>
      <w:r w:rsidR="00A27085">
        <w:rPr>
          <w:i/>
        </w:rPr>
        <w:t xml:space="preserve"> </w:t>
      </w:r>
      <w:r w:rsidRPr="00E76552">
        <w:rPr>
          <w:i/>
        </w:rPr>
        <w:t>good</w:t>
      </w:r>
      <w:r w:rsidR="00A27085">
        <w:rPr>
          <w:i/>
        </w:rPr>
        <w:t xml:space="preserve"> </w:t>
      </w:r>
      <w:r w:rsidRPr="00E76552">
        <w:rPr>
          <w:i/>
        </w:rPr>
        <w:t>years,</w:t>
      </w:r>
      <w:r w:rsidR="00A27085">
        <w:rPr>
          <w:i/>
        </w:rPr>
        <w:t xml:space="preserve"> </w:t>
      </w:r>
      <w:r w:rsidRPr="00E76552">
        <w:rPr>
          <w:i/>
        </w:rPr>
        <w:t>for</w:t>
      </w:r>
      <w:r w:rsidR="00A27085">
        <w:rPr>
          <w:i/>
        </w:rPr>
        <w:t xml:space="preserve"> </w:t>
      </w:r>
      <w:r w:rsidRPr="00E76552">
        <w:rPr>
          <w:i/>
        </w:rPr>
        <w:t>Thou,</w:t>
      </w:r>
      <w:r w:rsidR="00A27085">
        <w:rPr>
          <w:i/>
        </w:rPr>
        <w:t xml:space="preserve"> </w:t>
      </w:r>
      <w:hyperlink r:id="rId215" w:history="1">
        <w:r w:rsidRPr="00ED365D">
          <w:rPr>
            <w:rStyle w:val="Hyperlink"/>
            <w:i/>
          </w:rPr>
          <w:t>HaShem</w:t>
        </w:r>
      </w:hyperlink>
      <w:r w:rsidRPr="00E76552">
        <w:rPr>
          <w:i/>
        </w:rPr>
        <w:t>,</w:t>
      </w:r>
      <w:r w:rsidR="00A27085">
        <w:rPr>
          <w:i/>
        </w:rPr>
        <w:t xml:space="preserve"> </w:t>
      </w:r>
      <w:r w:rsidRPr="00E76552">
        <w:rPr>
          <w:i/>
        </w:rPr>
        <w:t>are</w:t>
      </w:r>
      <w:r w:rsidR="00A27085">
        <w:rPr>
          <w:i/>
        </w:rPr>
        <w:t xml:space="preserve"> </w:t>
      </w:r>
      <w:r w:rsidRPr="00E76552">
        <w:rPr>
          <w:i/>
        </w:rPr>
        <w:t>good</w:t>
      </w:r>
      <w:r w:rsidR="00A27085">
        <w:rPr>
          <w:i/>
        </w:rPr>
        <w:t xml:space="preserve"> </w:t>
      </w:r>
      <w:r w:rsidRPr="00E76552">
        <w:rPr>
          <w:i/>
        </w:rPr>
        <w:t>and</w:t>
      </w:r>
      <w:r w:rsidR="00A27085">
        <w:rPr>
          <w:i/>
        </w:rPr>
        <w:t xml:space="preserve"> </w:t>
      </w:r>
      <w:r w:rsidRPr="00E76552">
        <w:rPr>
          <w:i/>
        </w:rPr>
        <w:t>does</w:t>
      </w:r>
      <w:r w:rsidR="00A27085">
        <w:rPr>
          <w:i/>
        </w:rPr>
        <w:t xml:space="preserve"> </w:t>
      </w:r>
      <w:r w:rsidRPr="00E76552">
        <w:rPr>
          <w:i/>
        </w:rPr>
        <w:t>good</w:t>
      </w:r>
      <w:r w:rsidR="00A27085">
        <w:rPr>
          <w:i/>
        </w:rPr>
        <w:t xml:space="preserve"> </w:t>
      </w:r>
      <w:r w:rsidRPr="00E76552">
        <w:rPr>
          <w:i/>
        </w:rPr>
        <w:t>and</w:t>
      </w:r>
      <w:r w:rsidR="00A27085">
        <w:rPr>
          <w:i/>
        </w:rPr>
        <w:t xml:space="preserve"> </w:t>
      </w:r>
      <w:r w:rsidRPr="00E76552">
        <w:rPr>
          <w:i/>
        </w:rPr>
        <w:t>blesses</w:t>
      </w:r>
      <w:r w:rsidR="00A27085">
        <w:rPr>
          <w:i/>
        </w:rPr>
        <w:t xml:space="preserve"> </w:t>
      </w:r>
      <w:r w:rsidRPr="00E76552">
        <w:rPr>
          <w:i/>
        </w:rPr>
        <w:t>the</w:t>
      </w:r>
      <w:r w:rsidR="00A27085">
        <w:rPr>
          <w:i/>
        </w:rPr>
        <w:t xml:space="preserve"> </w:t>
      </w:r>
      <w:r w:rsidRPr="00E76552">
        <w:rPr>
          <w:i/>
        </w:rPr>
        <w:t>years.</w:t>
      </w:r>
      <w:r w:rsidR="00A27085">
        <w:rPr>
          <w:i/>
        </w:rPr>
        <w:t xml:space="preserve"> </w:t>
      </w:r>
      <w:r w:rsidRPr="00E76552">
        <w:rPr>
          <w:i/>
        </w:rPr>
        <w:t>Blessed</w:t>
      </w:r>
      <w:r w:rsidR="00A27085">
        <w:rPr>
          <w:i/>
        </w:rPr>
        <w:t xml:space="preserve"> </w:t>
      </w:r>
      <w:r w:rsidRPr="00E76552">
        <w:rPr>
          <w:i/>
        </w:rPr>
        <w:t>be</w:t>
      </w:r>
      <w:r w:rsidR="00A27085">
        <w:rPr>
          <w:i/>
        </w:rPr>
        <w:t xml:space="preserve"> </w:t>
      </w:r>
      <w:r w:rsidRPr="00E76552">
        <w:rPr>
          <w:i/>
        </w:rPr>
        <w:t>Thou,</w:t>
      </w:r>
      <w:r w:rsidR="00A27085">
        <w:rPr>
          <w:i/>
        </w:rPr>
        <w:t xml:space="preserve"> </w:t>
      </w:r>
      <w:hyperlink r:id="rId216" w:history="1">
        <w:r w:rsidRPr="00ED365D">
          <w:rPr>
            <w:rStyle w:val="Hyperlink"/>
            <w:i/>
          </w:rPr>
          <w:t>HaShem</w:t>
        </w:r>
      </w:hyperlink>
      <w:r w:rsidRPr="00E76552">
        <w:rPr>
          <w:i/>
        </w:rPr>
        <w:t>,</w:t>
      </w:r>
      <w:r w:rsidR="00A27085">
        <w:rPr>
          <w:i/>
        </w:rPr>
        <w:t xml:space="preserve"> </w:t>
      </w:r>
      <w:r w:rsidRPr="00E76552">
        <w:rPr>
          <w:i/>
        </w:rPr>
        <w:t>who</w:t>
      </w:r>
      <w:r w:rsidR="00A27085">
        <w:rPr>
          <w:i/>
        </w:rPr>
        <w:t xml:space="preserve"> </w:t>
      </w:r>
      <w:r w:rsidRPr="00E76552">
        <w:rPr>
          <w:i/>
        </w:rPr>
        <w:t>blesses</w:t>
      </w:r>
      <w:r w:rsidR="00A27085">
        <w:rPr>
          <w:i/>
        </w:rPr>
        <w:t xml:space="preserve"> </w:t>
      </w:r>
      <w:r w:rsidRPr="00E76552">
        <w:rPr>
          <w:i/>
        </w:rPr>
        <w:t>the</w:t>
      </w:r>
      <w:r w:rsidR="00A27085">
        <w:rPr>
          <w:i/>
        </w:rPr>
        <w:t xml:space="preserve"> </w:t>
      </w:r>
      <w:r w:rsidRPr="00E76552">
        <w:rPr>
          <w:i/>
        </w:rPr>
        <w:t>years.</w:t>
      </w:r>
    </w:p>
    <w:p w14:paraId="49A1057B" w14:textId="77777777" w:rsidR="00987AE7" w:rsidRPr="00987AE7" w:rsidRDefault="00987AE7" w:rsidP="00987AE7"/>
    <w:p w14:paraId="415C1314" w14:textId="6A5D1F48" w:rsidR="00987AE7" w:rsidRPr="00987AE7" w:rsidRDefault="00987AE7" w:rsidP="00987AE7">
      <w:pPr>
        <w:jc w:val="center"/>
      </w:pPr>
      <w:r w:rsidRPr="00987AE7">
        <w:t>*</w:t>
      </w:r>
      <w:r w:rsidR="00A27085">
        <w:t xml:space="preserve"> </w:t>
      </w:r>
      <w:r w:rsidRPr="00987AE7">
        <w:t>*</w:t>
      </w:r>
      <w:r w:rsidR="00A27085">
        <w:t xml:space="preserve"> </w:t>
      </w:r>
      <w:r w:rsidRPr="00987AE7">
        <w:t>*</w:t>
      </w:r>
    </w:p>
    <w:p w14:paraId="0454C67A" w14:textId="77777777" w:rsidR="00BA5E9E" w:rsidRDefault="00BA5E9E" w:rsidP="002B3F56"/>
    <w:p w14:paraId="434EF27D" w14:textId="05F0F971" w:rsidR="00E963F6" w:rsidRPr="002322D8" w:rsidRDefault="00945449" w:rsidP="002B3F56">
      <w:pPr>
        <w:rPr>
          <w:bCs/>
          <w:iCs/>
        </w:rPr>
      </w:pPr>
      <w:r>
        <w:t>T</w:t>
      </w:r>
      <w:r w:rsidRPr="00945449">
        <w:t>he</w:t>
      </w:r>
      <w:r w:rsidR="00A27085">
        <w:t xml:space="preserve"> </w:t>
      </w:r>
      <w:r w:rsidRPr="00945449">
        <w:t>clear</w:t>
      </w:r>
      <w:r w:rsidR="00A27085">
        <w:t xml:space="preserve"> </w:t>
      </w:r>
      <w:r w:rsidRPr="00945449">
        <w:rPr>
          <w:bCs/>
          <w:iCs/>
        </w:rPr>
        <w:t>Torah</w:t>
      </w:r>
      <w:r w:rsidR="00A27085">
        <w:t xml:space="preserve"> </w:t>
      </w:r>
      <w:r w:rsidRPr="00945449">
        <w:t>demarcation</w:t>
      </w:r>
      <w:r w:rsidR="00A27085">
        <w:t xml:space="preserve"> </w:t>
      </w:r>
      <w:r w:rsidRPr="00945449">
        <w:t>that</w:t>
      </w:r>
      <w:r w:rsidR="00A27085">
        <w:t xml:space="preserve"> </w:t>
      </w:r>
      <w:r w:rsidRPr="00945449">
        <w:t>marks</w:t>
      </w:r>
      <w:r w:rsidR="00A27085">
        <w:t xml:space="preserve"> </w:t>
      </w:r>
      <w:r w:rsidR="002322D8">
        <w:t>nearly</w:t>
      </w:r>
      <w:r w:rsidR="00A27085">
        <w:t xml:space="preserve"> </w:t>
      </w:r>
      <w:r w:rsidRPr="00945449">
        <w:t>every</w:t>
      </w:r>
      <w:r w:rsidR="00A27085">
        <w:t xml:space="preserve"> </w:t>
      </w:r>
      <w:hyperlink r:id="rId217" w:history="1">
        <w:r w:rsidR="00BA5E9E" w:rsidRPr="00ED365D">
          <w:rPr>
            <w:rStyle w:val="Hyperlink"/>
            <w:iCs/>
          </w:rPr>
          <w:t>seder</w:t>
        </w:r>
      </w:hyperlink>
      <w:r w:rsidR="00A27085">
        <w:t xml:space="preserve"> </w:t>
      </w:r>
      <w:r w:rsidRPr="00945449">
        <w:t>in</w:t>
      </w:r>
      <w:r w:rsidR="00A27085">
        <w:t xml:space="preserve"> </w:t>
      </w:r>
      <w:r w:rsidRPr="00945449">
        <w:rPr>
          <w:bCs/>
          <w:iCs/>
        </w:rPr>
        <w:t>Torah</w:t>
      </w:r>
      <w:r w:rsidR="00A27085">
        <w:rPr>
          <w:bCs/>
          <w:iCs/>
        </w:rPr>
        <w:t xml:space="preserve"> </w:t>
      </w:r>
      <w:r>
        <w:t>is</w:t>
      </w:r>
      <w:r w:rsidR="00A27085">
        <w:t xml:space="preserve"> </w:t>
      </w:r>
      <w:r w:rsidRPr="00183221">
        <w:rPr>
          <w:bCs/>
          <w:color w:val="C00000"/>
        </w:rPr>
        <w:t>nine</w:t>
      </w:r>
      <w:r w:rsidR="00A27085">
        <w:rPr>
          <w:bCs/>
        </w:rPr>
        <w:t xml:space="preserve"> </w:t>
      </w:r>
      <w:r w:rsidRPr="00945449">
        <w:rPr>
          <w:bCs/>
        </w:rPr>
        <w:t>spaces</w:t>
      </w:r>
      <w:r w:rsidR="002322D8">
        <w:rPr>
          <w:bCs/>
        </w:rPr>
        <w:t>,</w:t>
      </w:r>
      <w:r w:rsidR="00A27085">
        <w:rPr>
          <w:bCs/>
        </w:rPr>
        <w:t xml:space="preserve"> </w:t>
      </w:r>
      <w:r w:rsidR="002322D8">
        <w:rPr>
          <w:bCs/>
        </w:rPr>
        <w:t>or</w:t>
      </w:r>
      <w:r w:rsidR="00A27085">
        <w:rPr>
          <w:bCs/>
        </w:rPr>
        <w:t xml:space="preserve"> </w:t>
      </w:r>
      <w:r w:rsidR="002322D8">
        <w:rPr>
          <w:bCs/>
        </w:rPr>
        <w:t>more</w:t>
      </w:r>
      <w:r w:rsidRPr="00945449">
        <w:rPr>
          <w:bCs/>
        </w:rPr>
        <w:t>.</w:t>
      </w:r>
      <w:r w:rsidR="00A27085">
        <w:rPr>
          <w:bCs/>
        </w:rPr>
        <w:t xml:space="preserve"> </w:t>
      </w:r>
      <w:r w:rsidR="002322D8">
        <w:rPr>
          <w:bCs/>
        </w:rPr>
        <w:t>I</w:t>
      </w:r>
      <w:r w:rsidR="00A27085">
        <w:rPr>
          <w:bCs/>
        </w:rPr>
        <w:t xml:space="preserve"> </w:t>
      </w:r>
      <w:r w:rsidR="002322D8">
        <w:rPr>
          <w:bCs/>
        </w:rPr>
        <w:t>am</w:t>
      </w:r>
      <w:r w:rsidR="00A27085">
        <w:rPr>
          <w:bCs/>
        </w:rPr>
        <w:t xml:space="preserve"> </w:t>
      </w:r>
      <w:r w:rsidR="002322D8">
        <w:rPr>
          <w:bCs/>
        </w:rPr>
        <w:t>unable</w:t>
      </w:r>
      <w:r w:rsidR="00A27085">
        <w:rPr>
          <w:bCs/>
        </w:rPr>
        <w:t xml:space="preserve"> </w:t>
      </w:r>
      <w:r w:rsidR="002322D8">
        <w:rPr>
          <w:bCs/>
        </w:rPr>
        <w:t>to</w:t>
      </w:r>
      <w:r w:rsidR="00A27085">
        <w:rPr>
          <w:bCs/>
        </w:rPr>
        <w:t xml:space="preserve"> </w:t>
      </w:r>
      <w:r w:rsidR="002322D8">
        <w:rPr>
          <w:bCs/>
        </w:rPr>
        <w:t>see</w:t>
      </w:r>
      <w:r w:rsidR="00A27085">
        <w:rPr>
          <w:bCs/>
        </w:rPr>
        <w:t xml:space="preserve"> </w:t>
      </w:r>
      <w:r w:rsidR="002322D8">
        <w:rPr>
          <w:bCs/>
        </w:rPr>
        <w:t>any</w:t>
      </w:r>
      <w:r w:rsidR="00A27085">
        <w:rPr>
          <w:bCs/>
        </w:rPr>
        <w:t xml:space="preserve"> </w:t>
      </w:r>
      <w:r w:rsidR="002322D8">
        <w:rPr>
          <w:bCs/>
        </w:rPr>
        <w:t>exceptions</w:t>
      </w:r>
      <w:r w:rsidR="00A27085">
        <w:rPr>
          <w:bCs/>
        </w:rPr>
        <w:t xml:space="preserve"> </w:t>
      </w:r>
      <w:r w:rsidR="002322D8">
        <w:rPr>
          <w:bCs/>
        </w:rPr>
        <w:t>in</w:t>
      </w:r>
      <w:r w:rsidR="00A27085">
        <w:rPr>
          <w:bCs/>
        </w:rPr>
        <w:t xml:space="preserve"> </w:t>
      </w:r>
      <w:r w:rsidR="002322D8">
        <w:rPr>
          <w:bCs/>
        </w:rPr>
        <w:t>the</w:t>
      </w:r>
      <w:r w:rsidR="00A27085">
        <w:rPr>
          <w:bCs/>
        </w:rPr>
        <w:t xml:space="preserve"> </w:t>
      </w:r>
      <w:r w:rsidR="00BA5E9E">
        <w:rPr>
          <w:bCs/>
        </w:rPr>
        <w:t>sederim</w:t>
      </w:r>
      <w:r w:rsidR="00A27085">
        <w:rPr>
          <w:bCs/>
        </w:rPr>
        <w:t xml:space="preserve"> </w:t>
      </w:r>
      <w:r w:rsidR="002322D8">
        <w:rPr>
          <w:bCs/>
        </w:rPr>
        <w:t>for</w:t>
      </w:r>
      <w:r w:rsidR="00A27085">
        <w:rPr>
          <w:bCs/>
        </w:rPr>
        <w:t xml:space="preserve"> </w:t>
      </w:r>
      <w:r w:rsidR="002322D8">
        <w:rPr>
          <w:bCs/>
        </w:rPr>
        <w:t>the</w:t>
      </w:r>
      <w:r w:rsidR="00A27085">
        <w:rPr>
          <w:bCs/>
        </w:rPr>
        <w:t xml:space="preserve"> </w:t>
      </w:r>
      <w:hyperlink r:id="rId218" w:history="1">
        <w:r w:rsidR="002322D8" w:rsidRPr="00ED365D">
          <w:rPr>
            <w:rStyle w:val="Hyperlink"/>
            <w:bCs/>
          </w:rPr>
          <w:t>septennial</w:t>
        </w:r>
      </w:hyperlink>
      <w:r w:rsidR="00A27085">
        <w:rPr>
          <w:bCs/>
        </w:rPr>
        <w:t xml:space="preserve"> </w:t>
      </w:r>
      <w:hyperlink r:id="rId219" w:history="1">
        <w:r w:rsidR="002322D8" w:rsidRPr="00ED365D">
          <w:rPr>
            <w:rStyle w:val="Hyperlink"/>
            <w:bCs/>
          </w:rPr>
          <w:t>cycle</w:t>
        </w:r>
      </w:hyperlink>
      <w:r w:rsidR="00A27085">
        <w:rPr>
          <w:bCs/>
        </w:rPr>
        <w:t xml:space="preserve"> </w:t>
      </w:r>
      <w:r w:rsidR="002322D8">
        <w:rPr>
          <w:bCs/>
        </w:rPr>
        <w:t>(</w:t>
      </w:r>
      <w:hyperlink r:id="rId220" w:history="1">
        <w:r w:rsidR="002322D8" w:rsidRPr="00ED365D">
          <w:rPr>
            <w:rStyle w:val="Hyperlink"/>
            <w:bCs/>
          </w:rPr>
          <w:t>two</w:t>
        </w:r>
      </w:hyperlink>
      <w:r w:rsidR="00A27085">
        <w:rPr>
          <w:bCs/>
        </w:rPr>
        <w:t xml:space="preserve"> </w:t>
      </w:r>
      <w:hyperlink r:id="rId221" w:history="1">
        <w:r w:rsidR="002322D8" w:rsidRPr="00ED365D">
          <w:rPr>
            <w:rStyle w:val="Hyperlink"/>
            <w:bCs/>
          </w:rPr>
          <w:t>triennial</w:t>
        </w:r>
      </w:hyperlink>
      <w:r w:rsidR="00A27085">
        <w:rPr>
          <w:bCs/>
        </w:rPr>
        <w:t xml:space="preserve"> </w:t>
      </w:r>
      <w:r w:rsidR="002322D8">
        <w:rPr>
          <w:bCs/>
        </w:rPr>
        <w:t>Torah</w:t>
      </w:r>
      <w:r w:rsidR="00A27085">
        <w:rPr>
          <w:bCs/>
        </w:rPr>
        <w:t xml:space="preserve"> </w:t>
      </w:r>
      <w:hyperlink r:id="rId222" w:history="1">
        <w:r w:rsidR="002322D8" w:rsidRPr="00ED365D">
          <w:rPr>
            <w:rStyle w:val="Hyperlink"/>
            <w:bCs/>
          </w:rPr>
          <w:t>cycles</w:t>
        </w:r>
      </w:hyperlink>
      <w:r w:rsidR="00A27085">
        <w:rPr>
          <w:bCs/>
        </w:rPr>
        <w:t xml:space="preserve"> </w:t>
      </w:r>
      <w:r w:rsidR="002322D8">
        <w:rPr>
          <w:bCs/>
        </w:rPr>
        <w:t>of</w:t>
      </w:r>
      <w:r w:rsidR="00A27085">
        <w:rPr>
          <w:bCs/>
        </w:rPr>
        <w:t xml:space="preserve"> </w:t>
      </w:r>
      <w:hyperlink r:id="rId223" w:history="1">
        <w:r w:rsidR="002322D8" w:rsidRPr="00ED365D">
          <w:rPr>
            <w:rStyle w:val="Hyperlink"/>
            <w:bCs/>
          </w:rPr>
          <w:t>three</w:t>
        </w:r>
      </w:hyperlink>
      <w:r w:rsidR="00A27085">
        <w:rPr>
          <w:bCs/>
        </w:rPr>
        <w:t xml:space="preserve"> </w:t>
      </w:r>
      <w:r w:rsidR="002322D8">
        <w:rPr>
          <w:bCs/>
        </w:rPr>
        <w:t>and</w:t>
      </w:r>
      <w:r w:rsidR="00A27085">
        <w:rPr>
          <w:bCs/>
        </w:rPr>
        <w:t xml:space="preserve"> </w:t>
      </w:r>
      <w:r w:rsidR="002322D8">
        <w:rPr>
          <w:bCs/>
        </w:rPr>
        <w:t>half</w:t>
      </w:r>
      <w:r w:rsidR="00A27085">
        <w:rPr>
          <w:bCs/>
        </w:rPr>
        <w:t xml:space="preserve"> </w:t>
      </w:r>
      <w:r w:rsidR="002322D8">
        <w:rPr>
          <w:bCs/>
        </w:rPr>
        <w:t>years.)</w:t>
      </w:r>
    </w:p>
    <w:p w14:paraId="46B979C8" w14:textId="77777777" w:rsidR="00E963F6" w:rsidRPr="00945449" w:rsidRDefault="00E963F6" w:rsidP="002B3F56"/>
    <w:p w14:paraId="5481B55D" w14:textId="77777777" w:rsidR="00E963F6" w:rsidRDefault="00E963F6" w:rsidP="002B3F56">
      <w:r>
        <w:t>ATBASH:</w:t>
      </w:r>
    </w:p>
    <w:p w14:paraId="0F17841C" w14:textId="77777777" w:rsidR="00DC2AC6" w:rsidRDefault="00DC2AC6" w:rsidP="002B3F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704"/>
      </w:tblGrid>
      <w:tr w:rsidR="00E963F6" w:rsidRPr="00E963F6" w14:paraId="5DF40E45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D90D" w14:textId="77777777" w:rsidR="00E963F6" w:rsidRPr="00E963F6" w:rsidRDefault="00E963F6" w:rsidP="00DC2AC6">
            <w:pPr>
              <w:jc w:val="center"/>
              <w:rPr>
                <w:b/>
              </w:rPr>
            </w:pPr>
            <w:r w:rsidRPr="00E963F6">
              <w:rPr>
                <w:b/>
              </w:rPr>
              <w:t>Maximal</w:t>
            </w:r>
          </w:p>
          <w:p w14:paraId="241A8803" w14:textId="5D48CBB4" w:rsidR="00E963F6" w:rsidRPr="00E963F6" w:rsidRDefault="00ED365D" w:rsidP="00DC2AC6">
            <w:pPr>
              <w:jc w:val="center"/>
              <w:rPr>
                <w:b/>
              </w:rPr>
            </w:pPr>
            <w:hyperlink r:id="rId224" w:history="1">
              <w:r w:rsidR="00E963F6" w:rsidRPr="00ED365D">
                <w:rPr>
                  <w:rStyle w:val="Hyperlink"/>
                  <w:b/>
                </w:rPr>
                <w:t>MALE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AF16" w14:textId="77777777" w:rsidR="00E963F6" w:rsidRPr="00E963F6" w:rsidRDefault="00E963F6" w:rsidP="00DC2AC6">
            <w:pPr>
              <w:jc w:val="center"/>
              <w:rPr>
                <w:b/>
              </w:rPr>
            </w:pPr>
            <w:r w:rsidRPr="00E963F6">
              <w:rPr>
                <w:b/>
              </w:rPr>
              <w:t>Maximal</w:t>
            </w:r>
          </w:p>
          <w:p w14:paraId="4EA9AA38" w14:textId="3AD24773" w:rsidR="00E963F6" w:rsidRPr="00E963F6" w:rsidRDefault="00ED365D" w:rsidP="00DC2AC6">
            <w:pPr>
              <w:jc w:val="center"/>
              <w:rPr>
                <w:b/>
              </w:rPr>
            </w:pPr>
            <w:hyperlink r:id="rId225" w:history="1">
              <w:r w:rsidR="00E963F6" w:rsidRPr="00ED365D">
                <w:rPr>
                  <w:rStyle w:val="Hyperlink"/>
                  <w:b/>
                </w:rPr>
                <w:t>FEMALE</w:t>
              </w:r>
            </w:hyperlink>
          </w:p>
        </w:tc>
      </w:tr>
      <w:tr w:rsidR="00E963F6" w:rsidRPr="00E963F6" w14:paraId="12DDDAB7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446E" w14:textId="6BA856FB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א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Alef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2838" w14:textId="26D127A5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ת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tav</w:t>
            </w:r>
          </w:p>
        </w:tc>
      </w:tr>
      <w:tr w:rsidR="00E963F6" w:rsidRPr="00E963F6" w14:paraId="0BC1AA14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674F" w14:textId="2455D76D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ב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Beit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30D2" w14:textId="7DA81F7D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ש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shin</w:t>
            </w:r>
          </w:p>
        </w:tc>
      </w:tr>
      <w:tr w:rsidR="00E963F6" w:rsidRPr="00E963F6" w14:paraId="5B223D28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72D" w14:textId="1563C4F0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ג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Gimmel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8EE1" w14:textId="5ADBD87D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ר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reish</w:t>
            </w:r>
          </w:p>
        </w:tc>
      </w:tr>
      <w:tr w:rsidR="00E963F6" w:rsidRPr="00E963F6" w14:paraId="1199DBE4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0531" w14:textId="1E6AB501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ד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Dalet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0497" w14:textId="0D0B0248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ק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kuf</w:t>
            </w:r>
          </w:p>
        </w:tc>
      </w:tr>
      <w:tr w:rsidR="00E963F6" w:rsidRPr="00E963F6" w14:paraId="498D522F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4CC" w14:textId="64B3AC58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ה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Hei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8E13" w14:textId="581A958C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צ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tzadik</w:t>
            </w:r>
          </w:p>
        </w:tc>
      </w:tr>
      <w:tr w:rsidR="00E963F6" w:rsidRPr="00E963F6" w14:paraId="22ED90DD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266" w14:textId="41DDF877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ו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Vav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0E47" w14:textId="0E999E41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פ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pei</w:t>
            </w:r>
          </w:p>
        </w:tc>
      </w:tr>
      <w:tr w:rsidR="00E963F6" w:rsidRPr="00E963F6" w14:paraId="6CA61642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2450" w14:textId="1F3805DF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ז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Zayin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C31E" w14:textId="056897AF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ע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ayin</w:t>
            </w:r>
          </w:p>
        </w:tc>
      </w:tr>
      <w:tr w:rsidR="00E963F6" w:rsidRPr="00E963F6" w14:paraId="1E2A0D18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34E" w14:textId="47044E45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ח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Chet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EE98" w14:textId="3629A7D4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ס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samech</w:t>
            </w:r>
          </w:p>
        </w:tc>
      </w:tr>
      <w:tr w:rsidR="00E963F6" w:rsidRPr="00E963F6" w14:paraId="4DBABBED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1D52" w14:textId="7FB788F8" w:rsidR="00E963F6" w:rsidRPr="00E963F6" w:rsidRDefault="00E963F6" w:rsidP="00E963F6">
            <w:pPr>
              <w:rPr>
                <w:highlight w:val="yellow"/>
              </w:rPr>
            </w:pPr>
            <w:r w:rsidRPr="00E963F6">
              <w:rPr>
                <w:rFonts w:hint="cs"/>
                <w:sz w:val="28"/>
                <w:szCs w:val="28"/>
                <w:highlight w:val="yellow"/>
                <w:rtl/>
                <w:lang w:bidi="he-IL"/>
              </w:rPr>
              <w:t>ט</w:t>
            </w:r>
            <w:r w:rsidR="00A27085">
              <w:rPr>
                <w:highlight w:val="yellow"/>
              </w:rPr>
              <w:t xml:space="preserve"> </w:t>
            </w:r>
            <w:r w:rsidRPr="00E963F6">
              <w:rPr>
                <w:highlight w:val="yellow"/>
              </w:rPr>
              <w:t>-</w:t>
            </w:r>
            <w:r w:rsidR="00A27085">
              <w:rPr>
                <w:highlight w:val="yellow"/>
              </w:rPr>
              <w:t xml:space="preserve"> </w:t>
            </w:r>
            <w:r w:rsidRPr="00E963F6">
              <w:rPr>
                <w:highlight w:val="yellow"/>
              </w:rPr>
              <w:t>Tet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B731" w14:textId="0AF34523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highlight w:val="yellow"/>
                <w:rtl/>
                <w:lang w:bidi="he-IL"/>
              </w:rPr>
              <w:t>נ</w:t>
            </w:r>
            <w:r w:rsidR="00A27085">
              <w:rPr>
                <w:highlight w:val="yellow"/>
              </w:rPr>
              <w:t xml:space="preserve"> </w:t>
            </w:r>
            <w:r w:rsidRPr="00E963F6">
              <w:rPr>
                <w:highlight w:val="yellow"/>
              </w:rPr>
              <w:t>-</w:t>
            </w:r>
            <w:r w:rsidR="00A27085">
              <w:rPr>
                <w:highlight w:val="yellow"/>
              </w:rPr>
              <w:t xml:space="preserve"> </w:t>
            </w:r>
            <w:r w:rsidRPr="00E963F6">
              <w:rPr>
                <w:highlight w:val="yellow"/>
              </w:rPr>
              <w:t>nun</w:t>
            </w:r>
          </w:p>
        </w:tc>
      </w:tr>
      <w:tr w:rsidR="00E963F6" w:rsidRPr="00E963F6" w14:paraId="4DAEA42B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6DF" w14:textId="1A372154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י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Yud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F57" w14:textId="76302145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מ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mem</w:t>
            </w:r>
          </w:p>
        </w:tc>
      </w:tr>
      <w:tr w:rsidR="00E963F6" w:rsidRPr="00E963F6" w14:paraId="651043C5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BDD" w14:textId="70145809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כ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Kaf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89C0" w14:textId="444AF89D" w:rsidR="00E963F6" w:rsidRPr="00E963F6" w:rsidRDefault="00E963F6" w:rsidP="00E963F6">
            <w:r w:rsidRPr="00E963F6">
              <w:rPr>
                <w:rFonts w:hint="cs"/>
                <w:sz w:val="28"/>
                <w:szCs w:val="28"/>
                <w:rtl/>
                <w:lang w:bidi="he-IL"/>
              </w:rPr>
              <w:t>ל</w:t>
            </w:r>
            <w:r w:rsidR="00A27085">
              <w:t xml:space="preserve"> </w:t>
            </w:r>
            <w:r w:rsidRPr="00E963F6">
              <w:t>-</w:t>
            </w:r>
            <w:r w:rsidR="00A27085">
              <w:t xml:space="preserve"> </w:t>
            </w:r>
            <w:r w:rsidRPr="00E963F6">
              <w:t>lamed</w:t>
            </w:r>
          </w:p>
        </w:tc>
      </w:tr>
      <w:tr w:rsidR="00E963F6" w:rsidRPr="00E963F6" w14:paraId="4E137FDA" w14:textId="77777777" w:rsidTr="00E963F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F2C" w14:textId="77777777" w:rsidR="00E963F6" w:rsidRPr="00E963F6" w:rsidRDefault="00E963F6" w:rsidP="00DC2AC6">
            <w:pPr>
              <w:jc w:val="center"/>
              <w:rPr>
                <w:b/>
              </w:rPr>
            </w:pPr>
            <w:r w:rsidRPr="00E963F6">
              <w:rPr>
                <w:b/>
              </w:rPr>
              <w:t>Minimal</w:t>
            </w:r>
          </w:p>
          <w:p w14:paraId="1D26D653" w14:textId="3AB9DEC9" w:rsidR="00E963F6" w:rsidRPr="00E963F6" w:rsidRDefault="00ED365D" w:rsidP="00DC2AC6">
            <w:pPr>
              <w:jc w:val="center"/>
              <w:rPr>
                <w:b/>
              </w:rPr>
            </w:pPr>
            <w:hyperlink r:id="rId226" w:history="1">
              <w:r w:rsidR="00E963F6" w:rsidRPr="00ED365D">
                <w:rPr>
                  <w:rStyle w:val="Hyperlink"/>
                  <w:b/>
                </w:rPr>
                <w:t>MALE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1BC" w14:textId="77777777" w:rsidR="00E963F6" w:rsidRPr="00E963F6" w:rsidRDefault="00E963F6" w:rsidP="00DC2AC6">
            <w:pPr>
              <w:jc w:val="center"/>
              <w:rPr>
                <w:b/>
              </w:rPr>
            </w:pPr>
            <w:r w:rsidRPr="00E963F6">
              <w:rPr>
                <w:b/>
              </w:rPr>
              <w:t>Minimal</w:t>
            </w:r>
          </w:p>
          <w:p w14:paraId="6A5EB35A" w14:textId="381B34FD" w:rsidR="00E963F6" w:rsidRPr="00E963F6" w:rsidRDefault="00ED365D" w:rsidP="00DC2AC6">
            <w:pPr>
              <w:jc w:val="center"/>
              <w:rPr>
                <w:b/>
              </w:rPr>
            </w:pPr>
            <w:hyperlink r:id="rId227" w:history="1">
              <w:r w:rsidR="00E963F6" w:rsidRPr="00ED365D">
                <w:rPr>
                  <w:rStyle w:val="Hyperlink"/>
                  <w:b/>
                </w:rPr>
                <w:t>FEMALE</w:t>
              </w:r>
            </w:hyperlink>
          </w:p>
        </w:tc>
      </w:tr>
    </w:tbl>
    <w:p w14:paraId="5D1CA735" w14:textId="77777777" w:rsidR="000957A8" w:rsidRDefault="000957A8" w:rsidP="002B3F56"/>
    <w:p w14:paraId="2F47945E" w14:textId="0B125FA8" w:rsidR="00FE0AA7" w:rsidRDefault="00FE0AA7" w:rsidP="002B3F56">
      <w:r w:rsidRPr="00FE0AA7">
        <w:rPr>
          <w:rFonts w:hint="cs"/>
          <w:sz w:val="28"/>
          <w:szCs w:val="28"/>
          <w:rtl/>
          <w:lang w:bidi="he-IL"/>
        </w:rPr>
        <w:t>נפש</w:t>
      </w:r>
      <w:r w:rsidR="00A27085">
        <w:t xml:space="preserve"> </w:t>
      </w:r>
      <w:r w:rsidRPr="00FE0AA7">
        <w:t>(</w:t>
      </w:r>
      <w:hyperlink r:id="rId228" w:history="1">
        <w:r w:rsidRPr="00FE0AA7">
          <w:rPr>
            <w:rStyle w:val="Hyperlink"/>
          </w:rPr>
          <w:t>nephesh</w:t>
        </w:r>
      </w:hyperlink>
      <w:r w:rsidR="00A27085">
        <w:t xml:space="preserve"> </w:t>
      </w:r>
      <w:r w:rsidRPr="00FE0AA7">
        <w:t>-</w:t>
      </w:r>
      <w:r w:rsidR="00A27085">
        <w:t xml:space="preserve"> </w:t>
      </w:r>
      <w:r w:rsidRPr="00FE0AA7">
        <w:t>soul)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an</w:t>
      </w:r>
      <w:r w:rsidR="00A27085">
        <w:t xml:space="preserve"> </w:t>
      </w:r>
      <w:r w:rsidRPr="00FE0AA7">
        <w:t>ATBASH</w:t>
      </w:r>
      <w:r w:rsidR="00A27085">
        <w:t xml:space="preserve"> </w:t>
      </w:r>
      <w:r w:rsidRPr="00FE0AA7">
        <w:t>of</w:t>
      </w:r>
      <w:r w:rsidR="00A27085">
        <w:t xml:space="preserve"> </w:t>
      </w:r>
      <w:r w:rsidRPr="00FE0AA7">
        <w:rPr>
          <w:rFonts w:hint="cs"/>
          <w:sz w:val="28"/>
          <w:szCs w:val="28"/>
          <w:rtl/>
          <w:lang w:bidi="he-IL"/>
        </w:rPr>
        <w:t>תוב</w:t>
      </w:r>
      <w:r w:rsidR="00A27085">
        <w:t xml:space="preserve"> </w:t>
      </w:r>
      <w:r w:rsidRPr="00FE0AA7">
        <w:t>(tov</w:t>
      </w:r>
      <w:r w:rsidR="00A27085">
        <w:t xml:space="preserve"> </w:t>
      </w:r>
      <w:r w:rsidRPr="00FE0AA7">
        <w:t>-</w:t>
      </w:r>
      <w:r w:rsidR="00A27085">
        <w:t xml:space="preserve"> </w:t>
      </w:r>
      <w:r w:rsidRPr="00FE0AA7">
        <w:t>good).</w:t>
      </w:r>
      <w:r w:rsidR="00A27085">
        <w:t xml:space="preserve"> </w:t>
      </w:r>
      <w:r w:rsidRPr="00FE0AA7">
        <w:t>So,</w:t>
      </w:r>
      <w:r w:rsidR="00A27085">
        <w:t xml:space="preserve"> </w:t>
      </w:r>
      <w:r w:rsidRPr="00FE0AA7">
        <w:t>in</w:t>
      </w:r>
      <w:r w:rsidR="00A27085">
        <w:t xml:space="preserve"> </w:t>
      </w:r>
      <w:hyperlink r:id="rId229" w:history="1">
        <w:r w:rsidRPr="00ED365D">
          <w:rPr>
            <w:rStyle w:val="Hyperlink"/>
          </w:rPr>
          <w:t>HaShem’s</w:t>
        </w:r>
      </w:hyperlink>
      <w:r w:rsidR="00A27085">
        <w:t xml:space="preserve"> </w:t>
      </w:r>
      <w:hyperlink r:id="rId230" w:history="1">
        <w:r w:rsidRPr="00ED365D">
          <w:rPr>
            <w:rStyle w:val="Hyperlink"/>
          </w:rPr>
          <w:t>world</w:t>
        </w:r>
      </w:hyperlink>
      <w:r w:rsidRPr="00FE0AA7">
        <w:t>,</w:t>
      </w:r>
      <w:r w:rsidR="00A27085">
        <w:t xml:space="preserve"> </w:t>
      </w:r>
      <w:r w:rsidRPr="00FE0AA7">
        <w:t>the</w:t>
      </w:r>
      <w:r w:rsidR="00A27085">
        <w:t xml:space="preserve"> </w:t>
      </w:r>
      <w:hyperlink r:id="rId231" w:history="1">
        <w:r w:rsidRPr="00ED365D">
          <w:rPr>
            <w:rStyle w:val="Hyperlink"/>
          </w:rPr>
          <w:t>male</w:t>
        </w:r>
      </w:hyperlink>
      <w:r w:rsidR="00A27085">
        <w:t xml:space="preserve"> </w:t>
      </w:r>
      <w:hyperlink r:id="rId232" w:history="1">
        <w:r w:rsidRPr="00ED365D">
          <w:rPr>
            <w:rStyle w:val="Hyperlink"/>
          </w:rPr>
          <w:t>world</w:t>
        </w:r>
      </w:hyperlink>
      <w:r w:rsidR="00A27085">
        <w:t xml:space="preserve"> </w:t>
      </w:r>
      <w:r w:rsidRPr="00FE0AA7">
        <w:t>of</w:t>
      </w:r>
      <w:r w:rsidR="00A27085">
        <w:t xml:space="preserve"> </w:t>
      </w:r>
      <w:hyperlink r:id="rId233" w:history="1">
        <w:r w:rsidRPr="00ED365D">
          <w:rPr>
            <w:rStyle w:val="Hyperlink"/>
          </w:rPr>
          <w:t>creation</w:t>
        </w:r>
      </w:hyperlink>
      <w:r w:rsidRPr="00FE0AA7">
        <w:t>,</w:t>
      </w:r>
      <w:r w:rsidR="00A27085">
        <w:t xml:space="preserve"> </w:t>
      </w:r>
      <w:r w:rsidRPr="00FE0AA7">
        <w:t>you</w:t>
      </w:r>
      <w:r w:rsidR="00A27085">
        <w:t xml:space="preserve"> </w:t>
      </w:r>
      <w:r w:rsidRPr="00FE0AA7">
        <w:t>have</w:t>
      </w:r>
      <w:r w:rsidR="00A27085">
        <w:t xml:space="preserve"> </w:t>
      </w:r>
      <w:r w:rsidRPr="00FE0AA7">
        <w:t>tov,</w:t>
      </w:r>
      <w:r w:rsidR="00A27085">
        <w:t xml:space="preserve"> </w:t>
      </w:r>
      <w:r w:rsidRPr="00FE0AA7">
        <w:t>good.</w:t>
      </w:r>
      <w:r w:rsidR="00A27085">
        <w:t xml:space="preserve"> </w:t>
      </w:r>
      <w:r w:rsidRPr="00FE0AA7">
        <w:t>This</w:t>
      </w:r>
      <w:r w:rsidR="00A27085">
        <w:t xml:space="preserve"> </w:t>
      </w:r>
      <w:r w:rsidRPr="00FE0AA7">
        <w:t>intangible</w:t>
      </w:r>
      <w:r w:rsidR="00A27085">
        <w:t xml:space="preserve"> </w:t>
      </w:r>
      <w:hyperlink r:id="rId234" w:history="1">
        <w:r w:rsidRPr="00ED365D">
          <w:rPr>
            <w:rStyle w:val="Hyperlink"/>
          </w:rPr>
          <w:t>male</w:t>
        </w:r>
      </w:hyperlink>
      <w:r w:rsidR="00A27085">
        <w:t xml:space="preserve"> </w:t>
      </w:r>
      <w:r w:rsidRPr="00FE0AA7">
        <w:t>word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given</w:t>
      </w:r>
      <w:r w:rsidR="00A27085">
        <w:t xml:space="preserve"> </w:t>
      </w:r>
      <w:r w:rsidRPr="00FE0AA7">
        <w:t>concrete,</w:t>
      </w:r>
      <w:r w:rsidR="00A27085">
        <w:t xml:space="preserve"> </w:t>
      </w:r>
      <w:hyperlink r:id="rId235" w:history="1">
        <w:r w:rsidRPr="00ED365D">
          <w:rPr>
            <w:rStyle w:val="Hyperlink"/>
          </w:rPr>
          <w:t>female</w:t>
        </w:r>
      </w:hyperlink>
      <w:r w:rsidRPr="00FE0AA7">
        <w:t>,</w:t>
      </w:r>
      <w:r w:rsidR="00A27085">
        <w:t xml:space="preserve"> </w:t>
      </w:r>
      <w:r w:rsidRPr="00FE0AA7">
        <w:t>reality</w:t>
      </w:r>
      <w:r w:rsidR="00A27085">
        <w:t xml:space="preserve"> </w:t>
      </w:r>
      <w:r w:rsidRPr="00FE0AA7">
        <w:t>in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nephesh,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soul</w:t>
      </w:r>
      <w:r w:rsidR="00A27085">
        <w:t xml:space="preserve"> </w:t>
      </w:r>
      <w:r w:rsidRPr="00FE0AA7">
        <w:t>of</w:t>
      </w:r>
      <w:r w:rsidR="00A27085">
        <w:t xml:space="preserve"> </w:t>
      </w:r>
      <w:r w:rsidRPr="00FE0AA7">
        <w:t>man.</w:t>
      </w:r>
      <w:r w:rsidR="00A27085">
        <w:t xml:space="preserve"> </w:t>
      </w:r>
      <w:r w:rsidRPr="00FE0AA7">
        <w:t>A</w:t>
      </w:r>
      <w:r w:rsidR="00A27085">
        <w:t xml:space="preserve"> </w:t>
      </w:r>
      <w:r w:rsidRPr="00FE0AA7">
        <w:t>nephesh,</w:t>
      </w:r>
      <w:r w:rsidR="00A27085">
        <w:t xml:space="preserve"> </w:t>
      </w:r>
      <w:r w:rsidRPr="00FE0AA7">
        <w:t>a</w:t>
      </w:r>
      <w:r w:rsidR="00A27085">
        <w:t xml:space="preserve"> </w:t>
      </w:r>
      <w:r w:rsidRPr="00FE0AA7">
        <w:t>soul,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ability</w:t>
      </w:r>
      <w:r w:rsidR="00A27085">
        <w:t xml:space="preserve"> </w:t>
      </w:r>
      <w:r w:rsidRPr="00FE0AA7">
        <w:t>to</w:t>
      </w:r>
      <w:r w:rsidR="00A27085">
        <w:t xml:space="preserve"> </w:t>
      </w:r>
      <w:hyperlink r:id="rId236" w:history="1">
        <w:r w:rsidRPr="00BA5E9E">
          <w:rPr>
            <w:rStyle w:val="Hyperlink"/>
          </w:rPr>
          <w:t>connect</w:t>
        </w:r>
      </w:hyperlink>
      <w:r w:rsidRPr="00FE0AA7">
        <w:t>,</w:t>
      </w:r>
      <w:r w:rsidR="00A27085">
        <w:t xml:space="preserve"> </w:t>
      </w:r>
      <w:r w:rsidRPr="00FE0AA7">
        <w:t>as</w:t>
      </w:r>
      <w:r w:rsidR="00A27085">
        <w:t xml:space="preserve"> </w:t>
      </w:r>
      <w:r w:rsidRPr="00FE0AA7">
        <w:t>we</w:t>
      </w:r>
      <w:r w:rsidR="00A27085">
        <w:t xml:space="preserve"> </w:t>
      </w:r>
      <w:r w:rsidRPr="00FE0AA7">
        <w:t>have</w:t>
      </w:r>
      <w:r w:rsidR="00A27085">
        <w:t xml:space="preserve"> </w:t>
      </w:r>
      <w:r w:rsidRPr="00FE0AA7">
        <w:t>seen</w:t>
      </w:r>
      <w:r w:rsidR="00A27085">
        <w:t xml:space="preserve"> </w:t>
      </w:r>
      <w:r w:rsidRPr="00FE0AA7">
        <w:t>before.</w:t>
      </w:r>
      <w:r w:rsidR="00A27085">
        <w:t xml:space="preserve"> </w:t>
      </w:r>
      <w:r w:rsidRPr="00FE0AA7">
        <w:t>That</w:t>
      </w:r>
      <w:r w:rsidR="00A27085">
        <w:t xml:space="preserve"> </w:t>
      </w:r>
      <w:r w:rsidRPr="00FE0AA7">
        <w:t>nephesh</w:t>
      </w:r>
      <w:r w:rsidR="00A27085">
        <w:t xml:space="preserve"> </w:t>
      </w:r>
      <w:r w:rsidRPr="00FE0AA7">
        <w:t>which</w:t>
      </w:r>
      <w:r w:rsidR="00A27085">
        <w:t xml:space="preserve"> </w:t>
      </w:r>
      <w:hyperlink r:id="rId237" w:history="1">
        <w:r w:rsidRPr="00ED365D">
          <w:rPr>
            <w:rStyle w:val="Hyperlink"/>
          </w:rPr>
          <w:t>connects</w:t>
        </w:r>
      </w:hyperlink>
      <w:r w:rsidR="00A27085">
        <w:t xml:space="preserve"> </w:t>
      </w:r>
      <w:r w:rsidRPr="00FE0AA7">
        <w:t>with</w:t>
      </w:r>
      <w:r w:rsidR="00A27085">
        <w:t xml:space="preserve"> </w:t>
      </w:r>
      <w:hyperlink r:id="rId238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tov,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good.</w:t>
      </w:r>
      <w:r w:rsidR="00A27085">
        <w:t xml:space="preserve"> </w:t>
      </w:r>
      <w:r w:rsidRPr="00FE0AA7">
        <w:t>That</w:t>
      </w:r>
      <w:r w:rsidR="00A27085">
        <w:t xml:space="preserve"> </w:t>
      </w:r>
      <w:r w:rsidRPr="00FE0AA7">
        <w:t>soul</w:t>
      </w:r>
      <w:r w:rsidR="00A27085">
        <w:t xml:space="preserve"> </w:t>
      </w:r>
      <w:r w:rsidRPr="00FE0AA7">
        <w:t>which</w:t>
      </w:r>
      <w:r w:rsidR="00A27085">
        <w:t xml:space="preserve"> </w:t>
      </w:r>
      <w:r w:rsidRPr="00FE0AA7">
        <w:t>burns</w:t>
      </w:r>
      <w:r w:rsidR="00A27085">
        <w:t xml:space="preserve"> </w:t>
      </w:r>
      <w:r w:rsidRPr="00FE0AA7">
        <w:t>and</w:t>
      </w:r>
      <w:r w:rsidR="00A27085">
        <w:t xml:space="preserve"> </w:t>
      </w:r>
      <w:r w:rsidRPr="00FE0AA7">
        <w:t>makes</w:t>
      </w:r>
      <w:r w:rsidR="00A27085">
        <w:t xml:space="preserve"> </w:t>
      </w:r>
      <w:r w:rsidRPr="00FE0AA7">
        <w:t>the</w:t>
      </w:r>
      <w:r w:rsidR="00A27085">
        <w:t xml:space="preserve"> </w:t>
      </w:r>
      <w:hyperlink r:id="rId239" w:history="1">
        <w:r w:rsidRPr="00ED365D">
          <w:rPr>
            <w:rStyle w:val="Hyperlink"/>
          </w:rPr>
          <w:t>connection</w:t>
        </w:r>
      </w:hyperlink>
      <w:r w:rsidRPr="00FE0AA7">
        <w:t>,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tov,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good.</w:t>
      </w:r>
      <w:r w:rsidR="00A27085">
        <w:t xml:space="preserve"> </w:t>
      </w:r>
      <w:r w:rsidRPr="00FE0AA7">
        <w:t>This</w:t>
      </w:r>
      <w:r w:rsidR="00A27085">
        <w:t xml:space="preserve"> </w:t>
      </w:r>
      <w:r w:rsidRPr="00FE0AA7">
        <w:rPr>
          <w:rFonts w:hint="cs"/>
          <w:sz w:val="28"/>
          <w:szCs w:val="28"/>
          <w:rtl/>
          <w:lang w:bidi="he-IL"/>
        </w:rPr>
        <w:t>נר</w:t>
      </w:r>
      <w:r w:rsidRPr="00FE0AA7">
        <w:t>,</w:t>
      </w:r>
      <w:r w:rsidR="00A27085">
        <w:t xml:space="preserve"> </w:t>
      </w:r>
      <w:r w:rsidRPr="00FE0AA7">
        <w:t>this</w:t>
      </w:r>
      <w:r w:rsidR="00A27085">
        <w:t xml:space="preserve"> </w:t>
      </w:r>
      <w:r w:rsidRPr="00FE0AA7">
        <w:t>ner</w:t>
      </w:r>
      <w:r w:rsidR="00A27085">
        <w:t xml:space="preserve"> </w:t>
      </w:r>
      <w:r w:rsidRPr="00FE0AA7">
        <w:t>–</w:t>
      </w:r>
      <w:r w:rsidR="00A27085">
        <w:t xml:space="preserve"> </w:t>
      </w:r>
      <w:r w:rsidRPr="00FE0AA7">
        <w:t>this</w:t>
      </w:r>
      <w:r w:rsidR="00A27085">
        <w:t xml:space="preserve"> </w:t>
      </w:r>
      <w:r w:rsidRPr="00FE0AA7">
        <w:t>flame,</w:t>
      </w:r>
      <w:r w:rsidR="00A27085">
        <w:t xml:space="preserve"> </w:t>
      </w:r>
      <w:r w:rsidRPr="00FE0AA7">
        <w:t>this</w:t>
      </w:r>
      <w:r w:rsidR="00A27085">
        <w:t xml:space="preserve"> </w:t>
      </w:r>
      <w:r w:rsidRPr="00FE0AA7">
        <w:t>nephesh</w:t>
      </w:r>
      <w:r w:rsidR="00A27085">
        <w:t xml:space="preserve"> </w:t>
      </w:r>
      <w:r w:rsidRPr="00FE0AA7">
        <w:t>ruach,</w:t>
      </w:r>
      <w:r w:rsidR="00A27085">
        <w:t xml:space="preserve"> </w:t>
      </w:r>
      <w:r w:rsidRPr="00FE0AA7">
        <w:t>when</w:t>
      </w:r>
      <w:r w:rsidR="00A27085">
        <w:t xml:space="preserve"> </w:t>
      </w:r>
      <w:r w:rsidRPr="00FE0AA7">
        <w:t>it</w:t>
      </w:r>
      <w:r w:rsidR="00A27085">
        <w:t xml:space="preserve"> </w:t>
      </w:r>
      <w:r w:rsidRPr="00FE0AA7">
        <w:t>becomes</w:t>
      </w:r>
      <w:r w:rsidR="00A27085">
        <w:t xml:space="preserve"> </w:t>
      </w:r>
      <w:r w:rsidRPr="00FE0AA7">
        <w:t>lit</w:t>
      </w:r>
      <w:r w:rsidR="00A27085">
        <w:t xml:space="preserve"> </w:t>
      </w:r>
      <w:r w:rsidRPr="00FE0AA7">
        <w:t>up,</w:t>
      </w:r>
      <w:r w:rsidR="00A27085">
        <w:t xml:space="preserve"> </w:t>
      </w:r>
      <w:r w:rsidRPr="00FE0AA7">
        <w:t>it</w:t>
      </w:r>
      <w:r w:rsidR="00A27085">
        <w:t xml:space="preserve"> </w:t>
      </w:r>
      <w:r w:rsidRPr="00FE0AA7">
        <w:t>becomes</w:t>
      </w:r>
      <w:r w:rsidR="00A27085">
        <w:t xml:space="preserve"> </w:t>
      </w:r>
      <w:r w:rsidRPr="00FE0AA7">
        <w:t>tov,</w:t>
      </w:r>
      <w:r w:rsidR="00A27085">
        <w:t xml:space="preserve"> </w:t>
      </w:r>
      <w:r w:rsidRPr="00FE0AA7">
        <w:t>good.</w:t>
      </w:r>
      <w:r w:rsidR="00A27085">
        <w:t xml:space="preserve"> </w:t>
      </w:r>
      <w:r w:rsidRPr="00FE0AA7">
        <w:t>Where</w:t>
      </w:r>
      <w:r w:rsidR="00A27085">
        <w:t xml:space="preserve"> </w:t>
      </w:r>
      <w:r w:rsidRPr="00FE0AA7">
        <w:t>does</w:t>
      </w:r>
      <w:r w:rsidR="00A27085">
        <w:t xml:space="preserve"> </w:t>
      </w:r>
      <w:r w:rsidRPr="00FE0AA7">
        <w:t>the</w:t>
      </w:r>
      <w:r w:rsidR="00A27085">
        <w:t xml:space="preserve"> </w:t>
      </w:r>
      <w:hyperlink r:id="rId240" w:history="1">
        <w:r w:rsidRPr="00FE0AA7">
          <w:rPr>
            <w:rStyle w:val="Hyperlink"/>
          </w:rPr>
          <w:t>flame</w:t>
        </w:r>
      </w:hyperlink>
      <w:r w:rsidR="00A27085">
        <w:t xml:space="preserve"> </w:t>
      </w:r>
      <w:r w:rsidRPr="00FE0AA7">
        <w:t>of</w:t>
      </w:r>
      <w:r w:rsidR="00A27085">
        <w:t xml:space="preserve"> </w:t>
      </w:r>
      <w:hyperlink r:id="rId241" w:history="1">
        <w:r w:rsidRPr="00ED365D">
          <w:rPr>
            <w:rStyle w:val="Hyperlink"/>
          </w:rPr>
          <w:t>connection</w:t>
        </w:r>
      </w:hyperlink>
      <w:r w:rsidR="00A27085">
        <w:t xml:space="preserve"> </w:t>
      </w:r>
      <w:r w:rsidRPr="00FE0AA7">
        <w:t>between</w:t>
      </w:r>
      <w:r w:rsidR="00A27085">
        <w:t xml:space="preserve"> </w:t>
      </w:r>
      <w:r w:rsidRPr="00FE0AA7">
        <w:t>us</w:t>
      </w:r>
      <w:r w:rsidR="00A27085">
        <w:t xml:space="preserve"> </w:t>
      </w:r>
      <w:r w:rsidRPr="00FE0AA7">
        <w:t>and</w:t>
      </w:r>
      <w:r w:rsidR="00A27085">
        <w:t xml:space="preserve"> </w:t>
      </w:r>
      <w:hyperlink r:id="rId242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FE0AA7">
        <w:t>burn?</w:t>
      </w:r>
      <w:r w:rsidR="00A27085">
        <w:t xml:space="preserve"> </w:t>
      </w:r>
      <w:r w:rsidRPr="00FE0AA7">
        <w:t>It</w:t>
      </w:r>
      <w:r w:rsidR="00A27085">
        <w:t xml:space="preserve"> </w:t>
      </w:r>
      <w:r w:rsidRPr="00FE0AA7">
        <w:t>burns</w:t>
      </w:r>
      <w:r w:rsidR="00A27085">
        <w:t xml:space="preserve"> </w:t>
      </w:r>
      <w:r w:rsidRPr="00FE0AA7">
        <w:t>in</w:t>
      </w:r>
      <w:r w:rsidR="00A27085">
        <w:t xml:space="preserve"> </w:t>
      </w:r>
      <w:r w:rsidRPr="00FE0AA7">
        <w:t>the</w:t>
      </w:r>
      <w:r w:rsidR="00A27085">
        <w:t xml:space="preserve"> </w:t>
      </w:r>
      <w:hyperlink r:id="rId243" w:history="1">
        <w:r w:rsidRPr="00ED365D">
          <w:rPr>
            <w:rStyle w:val="Hyperlink"/>
          </w:rPr>
          <w:t>Beit</w:t>
        </w:r>
        <w:r w:rsidR="00A27085" w:rsidRPr="00ED365D">
          <w:rPr>
            <w:rStyle w:val="Hyperlink"/>
          </w:rPr>
          <w:t xml:space="preserve"> </w:t>
        </w:r>
        <w:r w:rsidRPr="00ED365D">
          <w:rPr>
            <w:rStyle w:val="Hyperlink"/>
          </w:rPr>
          <w:t>HaMikdash</w:t>
        </w:r>
      </w:hyperlink>
      <w:r w:rsidRPr="00FE0AA7">
        <w:t>,</w:t>
      </w:r>
      <w:r w:rsidR="00A27085">
        <w:t xml:space="preserve"> </w:t>
      </w:r>
      <w:r w:rsidRPr="00FE0AA7">
        <w:t>HaMakom,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Place</w:t>
      </w:r>
      <w:r w:rsidR="00A27085">
        <w:t xml:space="preserve"> </w:t>
      </w:r>
      <w:r w:rsidRPr="00FE0AA7">
        <w:t>of</w:t>
      </w:r>
      <w:r w:rsidR="00A27085">
        <w:t xml:space="preserve"> </w:t>
      </w:r>
      <w:hyperlink r:id="rId244" w:history="1">
        <w:r w:rsidRPr="00ED365D">
          <w:rPr>
            <w:rStyle w:val="Hyperlink"/>
          </w:rPr>
          <w:t>connection</w:t>
        </w:r>
      </w:hyperlink>
      <w:r w:rsidRPr="00FE0AA7">
        <w:t>.</w:t>
      </w:r>
      <w:r w:rsidR="00A27085">
        <w:t xml:space="preserve"> </w:t>
      </w:r>
      <w:r w:rsidRPr="00FE0AA7">
        <w:t>Thus</w:t>
      </w:r>
      <w:r w:rsidR="00A27085">
        <w:t xml:space="preserve"> </w:t>
      </w:r>
      <w:r w:rsidRPr="00FE0AA7">
        <w:t>our</w:t>
      </w:r>
      <w:r w:rsidR="00A27085">
        <w:t xml:space="preserve"> </w:t>
      </w:r>
      <w:r w:rsidRPr="00FE0AA7">
        <w:t>nephesh</w:t>
      </w:r>
      <w:r w:rsidR="00A27085">
        <w:t xml:space="preserve"> </w:t>
      </w:r>
      <w:hyperlink r:id="rId245" w:history="1">
        <w:r w:rsidRPr="00ED365D">
          <w:rPr>
            <w:rStyle w:val="Hyperlink"/>
          </w:rPr>
          <w:t>connects</w:t>
        </w:r>
      </w:hyperlink>
      <w:r w:rsidR="00A27085">
        <w:t xml:space="preserve"> </w:t>
      </w:r>
      <w:r w:rsidRPr="00FE0AA7">
        <w:t>with</w:t>
      </w:r>
      <w:r w:rsidR="00A27085">
        <w:t xml:space="preserve"> </w:t>
      </w:r>
      <w:hyperlink r:id="rId246" w:history="1">
        <w:r w:rsidRPr="00ED365D">
          <w:rPr>
            <w:rStyle w:val="Hyperlink"/>
          </w:rPr>
          <w:t>HaShem</w:t>
        </w:r>
      </w:hyperlink>
      <w:r w:rsidR="00A27085">
        <w:t xml:space="preserve"> </w:t>
      </w:r>
      <w:r w:rsidRPr="00FE0AA7">
        <w:t>in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Place</w:t>
      </w:r>
      <w:r w:rsidR="00A27085">
        <w:t xml:space="preserve"> </w:t>
      </w:r>
      <w:r w:rsidRPr="00FE0AA7">
        <w:t>of</w:t>
      </w:r>
      <w:r w:rsidR="00A27085">
        <w:t xml:space="preserve"> </w:t>
      </w:r>
      <w:hyperlink r:id="rId247" w:history="1">
        <w:r w:rsidRPr="00ED365D">
          <w:rPr>
            <w:rStyle w:val="Hyperlink"/>
          </w:rPr>
          <w:t>Daat</w:t>
        </w:r>
      </w:hyperlink>
      <w:r w:rsidRPr="00FE0AA7">
        <w:t>,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place</w:t>
      </w:r>
      <w:r w:rsidR="00A27085">
        <w:t xml:space="preserve"> </w:t>
      </w:r>
      <w:r w:rsidRPr="00FE0AA7">
        <w:t>of</w:t>
      </w:r>
      <w:r w:rsidR="00A27085">
        <w:t xml:space="preserve"> </w:t>
      </w:r>
      <w:hyperlink r:id="rId248" w:history="1">
        <w:r w:rsidRPr="00ED365D">
          <w:rPr>
            <w:rStyle w:val="Hyperlink"/>
          </w:rPr>
          <w:t>connection</w:t>
        </w:r>
      </w:hyperlink>
      <w:r w:rsidRPr="00FE0AA7">
        <w:t>,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place</w:t>
      </w:r>
      <w:r w:rsidR="00A27085">
        <w:t xml:space="preserve"> </w:t>
      </w:r>
      <w:r w:rsidRPr="00FE0AA7">
        <w:t>of</w:t>
      </w:r>
      <w:r w:rsidR="00A27085">
        <w:t xml:space="preserve"> </w:t>
      </w:r>
      <w:hyperlink r:id="rId249" w:history="1">
        <w:r w:rsidRPr="00ED365D">
          <w:rPr>
            <w:rStyle w:val="Hyperlink"/>
          </w:rPr>
          <w:t>knowledge</w:t>
        </w:r>
      </w:hyperlink>
      <w:r w:rsidRPr="00FE0AA7">
        <w:t>.</w:t>
      </w:r>
      <w:r w:rsidR="00A27085">
        <w:t xml:space="preserve"> </w:t>
      </w:r>
      <w:r w:rsidRPr="00FE0AA7">
        <w:t>That</w:t>
      </w:r>
      <w:r w:rsidR="00A27085">
        <w:t xml:space="preserve"> </w:t>
      </w:r>
      <w:r w:rsidRPr="00FE0AA7">
        <w:t>is</w:t>
      </w:r>
      <w:r w:rsidR="00A27085">
        <w:t xml:space="preserve"> </w:t>
      </w:r>
      <w:r w:rsidRPr="00FE0AA7">
        <w:t>what</w:t>
      </w:r>
      <w:r w:rsidR="00A27085">
        <w:t xml:space="preserve"> </w:t>
      </w:r>
      <w:r w:rsidRPr="00FE0AA7">
        <w:t>the</w:t>
      </w:r>
      <w:r w:rsidR="00A27085">
        <w:t xml:space="preserve"> </w:t>
      </w:r>
      <w:r w:rsidRPr="00FE0AA7">
        <w:t>menorah</w:t>
      </w:r>
      <w:r w:rsidR="00A27085">
        <w:t xml:space="preserve"> </w:t>
      </w:r>
      <w:r w:rsidRPr="00FE0AA7">
        <w:t>signifies!</w:t>
      </w:r>
    </w:p>
    <w:p w14:paraId="68139424" w14:textId="77777777" w:rsidR="007F6175" w:rsidRDefault="007F6175" w:rsidP="002B3F56"/>
    <w:p w14:paraId="5227198B" w14:textId="556DD0B1" w:rsidR="007F6175" w:rsidRDefault="007F6175" w:rsidP="007F6175">
      <w:r w:rsidRPr="007F6175">
        <w:t>To</w:t>
      </w:r>
      <w:r w:rsidR="00A27085">
        <w:t xml:space="preserve"> </w:t>
      </w:r>
      <w:r w:rsidRPr="007F6175">
        <w:t>transform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oceans</w:t>
      </w:r>
      <w:r w:rsidR="00A27085">
        <w:t xml:space="preserve"> </w:t>
      </w:r>
      <w:r w:rsidRPr="007F6175">
        <w:t>of</w:t>
      </w:r>
      <w:r w:rsidR="00A27085">
        <w:t xml:space="preserve"> </w:t>
      </w:r>
      <w:hyperlink r:id="rId250" w:history="1">
        <w:r w:rsidRPr="00ED365D">
          <w:rPr>
            <w:rStyle w:val="Hyperlink"/>
          </w:rPr>
          <w:t>blood</w:t>
        </w:r>
      </w:hyperlink>
      <w:r w:rsidR="00A27085">
        <w:t xml:space="preserve"> </w:t>
      </w:r>
      <w:r w:rsidRPr="007F6175">
        <w:t>and</w:t>
      </w:r>
      <w:r w:rsidR="00A27085">
        <w:t xml:space="preserve"> </w:t>
      </w:r>
      <w:hyperlink r:id="rId251" w:history="1">
        <w:r w:rsidRPr="00ED365D">
          <w:rPr>
            <w:rStyle w:val="Hyperlink"/>
          </w:rPr>
          <w:t>tears</w:t>
        </w:r>
      </w:hyperlink>
      <w:r w:rsidR="00A27085">
        <w:t xml:space="preserve"> </w:t>
      </w:r>
      <w:r w:rsidRPr="007F6175">
        <w:t>into</w:t>
      </w:r>
      <w:r w:rsidR="00A27085">
        <w:t xml:space="preserve"> </w:t>
      </w:r>
      <w:r w:rsidRPr="007F6175">
        <w:t>joy</w:t>
      </w:r>
      <w:r w:rsidR="00A27085">
        <w:t xml:space="preserve"> </w:t>
      </w:r>
      <w:r w:rsidRPr="007F6175">
        <w:t>and</w:t>
      </w:r>
      <w:r w:rsidR="00A27085">
        <w:t xml:space="preserve"> </w:t>
      </w:r>
      <w:r w:rsidRPr="007F6175">
        <w:t>elevation</w:t>
      </w:r>
      <w:r w:rsidR="00A27085">
        <w:t xml:space="preserve"> </w:t>
      </w:r>
      <w:r w:rsidRPr="007F6175">
        <w:t>is</w:t>
      </w:r>
      <w:r w:rsidR="00A27085">
        <w:t xml:space="preserve"> </w:t>
      </w:r>
      <w:r w:rsidRPr="007F6175">
        <w:t>surely</w:t>
      </w:r>
      <w:r w:rsidR="00A27085">
        <w:t xml:space="preserve"> </w:t>
      </w:r>
      <w:r w:rsidRPr="007F6175">
        <w:t>an</w:t>
      </w:r>
      <w:r w:rsidR="00A27085">
        <w:t xml:space="preserve"> </w:t>
      </w:r>
      <w:r w:rsidRPr="007F6175">
        <w:t>innermost</w:t>
      </w:r>
      <w:r w:rsidR="00A27085">
        <w:t xml:space="preserve"> </w:t>
      </w:r>
      <w:hyperlink r:id="rId252" w:history="1">
        <w:r w:rsidRPr="00ED365D">
          <w:rPr>
            <w:rStyle w:val="Hyperlink"/>
          </w:rPr>
          <w:t>desire</w:t>
        </w:r>
      </w:hyperlink>
      <w:r w:rsidR="00A27085">
        <w:t xml:space="preserve"> </w:t>
      </w:r>
      <w:r w:rsidRPr="007F6175">
        <w:t>of</w:t>
      </w:r>
      <w:r w:rsidR="00A27085">
        <w:t xml:space="preserve"> </w:t>
      </w:r>
      <w:r w:rsidRPr="007F6175">
        <w:t>every</w:t>
      </w:r>
      <w:r w:rsidR="00A27085">
        <w:t xml:space="preserve"> </w:t>
      </w:r>
      <w:r w:rsidRPr="007F6175">
        <w:rPr>
          <w:i/>
          <w:iCs/>
        </w:rPr>
        <w:t>Yid</w:t>
      </w:r>
      <w:r w:rsidRPr="007F6175">
        <w:t>.</w:t>
      </w:r>
      <w:r w:rsidR="00A27085">
        <w:t xml:space="preserve"> </w:t>
      </w:r>
      <w:r w:rsidRPr="007F6175">
        <w:t>Nevertheless,</w:t>
      </w:r>
      <w:r w:rsidR="00A27085">
        <w:t xml:space="preserve"> </w:t>
      </w:r>
      <w:r w:rsidRPr="007F6175">
        <w:t>when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proposed</w:t>
      </w:r>
      <w:r w:rsidR="00A27085">
        <w:t xml:space="preserve"> </w:t>
      </w:r>
      <w:r w:rsidRPr="007F6175">
        <w:t>solution</w:t>
      </w:r>
      <w:r w:rsidR="00A27085">
        <w:t xml:space="preserve"> </w:t>
      </w:r>
      <w:r w:rsidRPr="007F6175">
        <w:t>is</w:t>
      </w:r>
      <w:r w:rsidR="00A27085">
        <w:t xml:space="preserve"> </w:t>
      </w:r>
      <w:r w:rsidRPr="007F6175">
        <w:t>a</w:t>
      </w:r>
      <w:r w:rsidR="00A27085">
        <w:t xml:space="preserve"> </w:t>
      </w:r>
      <w:hyperlink r:id="rId253" w:history="1">
        <w:r w:rsidRPr="00ED365D">
          <w:rPr>
            <w:rStyle w:val="Hyperlink"/>
          </w:rPr>
          <w:t>Bei</w:t>
        </w:r>
        <w:r w:rsidR="00987AE7" w:rsidRPr="00ED365D">
          <w:rPr>
            <w:rStyle w:val="Hyperlink"/>
          </w:rPr>
          <w:t>t</w:t>
        </w:r>
        <w:r w:rsidR="00A27085" w:rsidRPr="00ED365D">
          <w:rPr>
            <w:rStyle w:val="Hyperlink"/>
          </w:rPr>
          <w:t xml:space="preserve"> </w:t>
        </w:r>
        <w:r w:rsidRPr="00ED365D">
          <w:rPr>
            <w:rStyle w:val="Hyperlink"/>
          </w:rPr>
          <w:t>HaMikdash</w:t>
        </w:r>
      </w:hyperlink>
      <w:r w:rsidRPr="007F6175">
        <w:t>,</w:t>
      </w:r>
      <w:r w:rsidR="00A27085">
        <w:t xml:space="preserve"> </w:t>
      </w:r>
      <w:r w:rsidRPr="007F6175">
        <w:t>we</w:t>
      </w:r>
      <w:r w:rsidR="00A27085">
        <w:t xml:space="preserve"> </w:t>
      </w:r>
      <w:r w:rsidRPr="007F6175">
        <w:t>immediately</w:t>
      </w:r>
      <w:r w:rsidR="00A27085">
        <w:t xml:space="preserve"> </w:t>
      </w:r>
      <w:r w:rsidRPr="007F6175">
        <w:t>disconnect,</w:t>
      </w:r>
      <w:r w:rsidR="00A27085">
        <w:t xml:space="preserve"> </w:t>
      </w:r>
      <w:r w:rsidRPr="007F6175">
        <w:t>unable</w:t>
      </w:r>
      <w:r w:rsidR="00A27085">
        <w:t xml:space="preserve"> </w:t>
      </w:r>
      <w:r w:rsidRPr="007F6175">
        <w:t>to</w:t>
      </w:r>
      <w:r w:rsidR="00A27085">
        <w:t xml:space="preserve"> </w:t>
      </w:r>
      <w:r w:rsidRPr="007F6175">
        <w:t>comprehend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slightest</w:t>
      </w:r>
      <w:r w:rsidR="00A27085">
        <w:t xml:space="preserve"> </w:t>
      </w:r>
      <w:r w:rsidRPr="007F6175">
        <w:t>notion</w:t>
      </w:r>
      <w:r w:rsidR="00A27085">
        <w:t xml:space="preserve"> </w:t>
      </w:r>
      <w:r w:rsidRPr="007F6175">
        <w:t>of</w:t>
      </w:r>
      <w:r w:rsidR="00A27085">
        <w:t xml:space="preserve"> </w:t>
      </w:r>
      <w:r w:rsidRPr="007F6175">
        <w:t>such</w:t>
      </w:r>
      <w:r w:rsidR="00A27085">
        <w:t xml:space="preserve"> </w:t>
      </w:r>
      <w:r w:rsidRPr="007F6175">
        <w:t>a</w:t>
      </w:r>
      <w:r w:rsidR="00A27085">
        <w:t xml:space="preserve"> </w:t>
      </w:r>
      <w:r w:rsidRPr="007F6175">
        <w:t>reality.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actual</w:t>
      </w:r>
      <w:r w:rsidR="00A27085">
        <w:t xml:space="preserve"> </w:t>
      </w:r>
      <w:r w:rsidRPr="007F6175">
        <w:t>date</w:t>
      </w:r>
      <w:r w:rsidR="00A27085">
        <w:t xml:space="preserve"> </w:t>
      </w:r>
      <w:r w:rsidRPr="007F6175">
        <w:t>of</w:t>
      </w:r>
      <w:r w:rsidR="00A27085">
        <w:t xml:space="preserve"> </w:t>
      </w:r>
      <w:hyperlink r:id="rId254" w:history="1">
        <w:r w:rsidRPr="00ED365D">
          <w:rPr>
            <w:rStyle w:val="Hyperlink"/>
          </w:rPr>
          <w:t>Tisha</w:t>
        </w:r>
        <w:r w:rsidR="00A27085" w:rsidRPr="00ED365D">
          <w:rPr>
            <w:rStyle w:val="Hyperlink"/>
          </w:rPr>
          <w:t xml:space="preserve"> </w:t>
        </w:r>
        <w:r w:rsidRPr="00ED365D">
          <w:rPr>
            <w:rStyle w:val="Hyperlink"/>
          </w:rPr>
          <w:t>B’Av</w:t>
        </w:r>
      </w:hyperlink>
      <w:r w:rsidR="00A27085">
        <w:t xml:space="preserve"> </w:t>
      </w:r>
      <w:r w:rsidRPr="007F6175">
        <w:t>subtly</w:t>
      </w:r>
      <w:r w:rsidR="00A27085">
        <w:t xml:space="preserve"> </w:t>
      </w:r>
      <w:r w:rsidRPr="007F6175">
        <w:t>hints</w:t>
      </w:r>
      <w:r w:rsidR="00A27085">
        <w:t xml:space="preserve"> </w:t>
      </w:r>
      <w:r w:rsidRPr="007F6175">
        <w:t>at</w:t>
      </w:r>
      <w:r w:rsidR="00A27085">
        <w:t xml:space="preserve"> </w:t>
      </w:r>
      <w:r w:rsidRPr="007F6175">
        <w:t>this</w:t>
      </w:r>
      <w:r w:rsidR="00A27085">
        <w:t xml:space="preserve"> </w:t>
      </w:r>
      <w:r w:rsidRPr="007F6175">
        <w:t>idea.</w:t>
      </w:r>
      <w:r w:rsidR="00A27085">
        <w:t xml:space="preserve"> </w:t>
      </w:r>
      <w:r w:rsidRPr="007F6175">
        <w:rPr>
          <w:i/>
          <w:iCs/>
        </w:rPr>
        <w:t>Tisha</w:t>
      </w:r>
      <w:r w:rsidRPr="007F6175">
        <w:t>,</w:t>
      </w:r>
      <w:r w:rsidR="00A27085">
        <w:t xml:space="preserve"> </w:t>
      </w:r>
      <w:r w:rsidRPr="007F6175">
        <w:t>the</w:t>
      </w:r>
      <w:r w:rsidR="00A27085">
        <w:t xml:space="preserve"> </w:t>
      </w:r>
      <w:hyperlink r:id="rId255" w:history="1">
        <w:r w:rsidRPr="00ED365D">
          <w:rPr>
            <w:rStyle w:val="Hyperlink"/>
          </w:rPr>
          <w:t>number</w:t>
        </w:r>
      </w:hyperlink>
      <w:r w:rsidR="00A27085">
        <w:t xml:space="preserve"> </w:t>
      </w:r>
      <w:r w:rsidRPr="007F6175">
        <w:t>nine,</w:t>
      </w:r>
      <w:r w:rsidR="00A27085">
        <w:t xml:space="preserve"> </w:t>
      </w:r>
      <w:r w:rsidRPr="007F6175">
        <w:t>represents</w:t>
      </w:r>
      <w:r w:rsidR="00A27085">
        <w:t xml:space="preserve"> </w:t>
      </w:r>
      <w:hyperlink r:id="rId256" w:history="1">
        <w:r w:rsidRPr="00ED365D">
          <w:rPr>
            <w:rStyle w:val="Hyperlink"/>
          </w:rPr>
          <w:t>birth</w:t>
        </w:r>
      </w:hyperlink>
      <w:r w:rsidR="00A27085">
        <w:t xml:space="preserve"> </w:t>
      </w:r>
      <w:r w:rsidRPr="007F6175">
        <w:t>(as</w:t>
      </w:r>
      <w:r w:rsidR="00A27085">
        <w:t xml:space="preserve"> </w:t>
      </w:r>
      <w:r w:rsidRPr="007F6175">
        <w:t>we</w:t>
      </w:r>
      <w:r w:rsidR="00A27085">
        <w:t xml:space="preserve"> </w:t>
      </w:r>
      <w:hyperlink r:id="rId257" w:history="1">
        <w:r w:rsidRPr="00ED365D">
          <w:rPr>
            <w:rStyle w:val="Hyperlink"/>
          </w:rPr>
          <w:t>know</w:t>
        </w:r>
      </w:hyperlink>
      <w:r w:rsidR="00A27085">
        <w:t xml:space="preserve"> </w:t>
      </w:r>
      <w:r w:rsidRPr="007F6175">
        <w:t>from</w:t>
      </w:r>
      <w:r w:rsidR="00A27085">
        <w:t xml:space="preserve"> </w:t>
      </w:r>
      <w:r w:rsidRPr="007F6175">
        <w:t>the</w:t>
      </w:r>
      <w:r w:rsidR="00A27085">
        <w:t xml:space="preserve"> </w:t>
      </w:r>
      <w:hyperlink r:id="rId258" w:history="1">
        <w:r w:rsidRPr="00ED365D">
          <w:rPr>
            <w:rStyle w:val="Hyperlink"/>
          </w:rPr>
          <w:t>Pesach</w:t>
        </w:r>
      </w:hyperlink>
      <w:r w:rsidR="00A27085">
        <w:t xml:space="preserve"> </w:t>
      </w:r>
      <w:hyperlink r:id="rId259" w:history="1">
        <w:r w:rsidRPr="00ED365D">
          <w:rPr>
            <w:rStyle w:val="Hyperlink"/>
            <w:iCs/>
          </w:rPr>
          <w:t>Seder</w:t>
        </w:r>
      </w:hyperlink>
      <w:r w:rsidR="00A27085">
        <w:rPr>
          <w:iCs/>
        </w:rPr>
        <w:t xml:space="preserve"> </w:t>
      </w:r>
      <w:r w:rsidRPr="007F6175">
        <w:t>—“</w:t>
      </w:r>
      <w:r w:rsidRPr="007F6175">
        <w:rPr>
          <w:i/>
          <w:iCs/>
        </w:rPr>
        <w:t>Tisha</w:t>
      </w:r>
      <w:r w:rsidR="00A27085">
        <w:rPr>
          <w:i/>
          <w:iCs/>
        </w:rPr>
        <w:t xml:space="preserve"> </w:t>
      </w:r>
      <w:r w:rsidRPr="007F6175">
        <w:rPr>
          <w:i/>
          <w:iCs/>
        </w:rPr>
        <w:t>mi</w:t>
      </w:r>
      <w:r w:rsidR="00A27085">
        <w:rPr>
          <w:i/>
          <w:iCs/>
        </w:rPr>
        <w:t xml:space="preserve"> </w:t>
      </w:r>
      <w:r w:rsidRPr="007F6175">
        <w:rPr>
          <w:i/>
          <w:iCs/>
        </w:rPr>
        <w:t>yodeia?…tisha</w:t>
      </w:r>
      <w:r w:rsidR="00A27085">
        <w:rPr>
          <w:i/>
          <w:iCs/>
        </w:rPr>
        <w:t xml:space="preserve"> </w:t>
      </w:r>
      <w:r w:rsidRPr="007F6175">
        <w:rPr>
          <w:i/>
          <w:iCs/>
        </w:rPr>
        <w:t>yarchei</w:t>
      </w:r>
      <w:r w:rsidR="00A27085">
        <w:rPr>
          <w:i/>
          <w:iCs/>
        </w:rPr>
        <w:t xml:space="preserve"> </w:t>
      </w:r>
      <w:r w:rsidRPr="007F6175">
        <w:rPr>
          <w:i/>
          <w:iCs/>
        </w:rPr>
        <w:t>leidah</w:t>
      </w:r>
      <w:r w:rsidRPr="007F6175">
        <w:t>”</w:t>
      </w:r>
      <w:r w:rsidR="00A27085">
        <w:t xml:space="preserve"> </w:t>
      </w:r>
      <w:r w:rsidR="006661C8">
        <w:t>–</w:t>
      </w:r>
      <w:r w:rsidR="00A27085">
        <w:t xml:space="preserve"> </w:t>
      </w:r>
      <w:r w:rsidR="006661C8">
        <w:t>Who</w:t>
      </w:r>
      <w:r w:rsidR="00A27085">
        <w:t xml:space="preserve"> </w:t>
      </w:r>
      <w:r w:rsidR="006661C8">
        <w:t>knows</w:t>
      </w:r>
      <w:r w:rsidR="00A27085">
        <w:t xml:space="preserve"> </w:t>
      </w:r>
      <w:r w:rsidR="006661C8">
        <w:t>ni</w:t>
      </w:r>
      <w:r w:rsidR="00987AE7">
        <w:t>ne?</w:t>
      </w:r>
      <w:r w:rsidR="00A27085">
        <w:t xml:space="preserve"> </w:t>
      </w:r>
      <w:r w:rsidR="00987AE7">
        <w:t>Nine</w:t>
      </w:r>
      <w:r w:rsidR="00A27085">
        <w:t xml:space="preserve"> </w:t>
      </w:r>
      <w:r w:rsidR="00987AE7">
        <w:t>are</w:t>
      </w:r>
      <w:r w:rsidR="00A27085">
        <w:t xml:space="preserve"> </w:t>
      </w:r>
      <w:r w:rsidR="00987AE7">
        <w:t>the</w:t>
      </w:r>
      <w:r w:rsidR="00A27085">
        <w:t xml:space="preserve"> </w:t>
      </w:r>
      <w:r w:rsidR="00987AE7">
        <w:t>months</w:t>
      </w:r>
      <w:r w:rsidR="00A27085">
        <w:t xml:space="preserve"> </w:t>
      </w:r>
      <w:r w:rsidR="00987AE7">
        <w:t>of</w:t>
      </w:r>
      <w:r w:rsidR="00A27085">
        <w:t xml:space="preserve"> </w:t>
      </w:r>
      <w:r w:rsidR="00987AE7">
        <w:t>child-bearing.</w:t>
      </w:r>
      <w:r w:rsidRPr="007F6175">
        <w:t>).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concept</w:t>
      </w:r>
      <w:r w:rsidR="00A27085">
        <w:t xml:space="preserve"> </w:t>
      </w:r>
      <w:r w:rsidRPr="007F6175">
        <w:t>of</w:t>
      </w:r>
      <w:r w:rsidR="00A27085">
        <w:t xml:space="preserve"> </w:t>
      </w:r>
      <w:hyperlink r:id="rId260" w:history="1">
        <w:r w:rsidRPr="00ED365D">
          <w:rPr>
            <w:rStyle w:val="Hyperlink"/>
          </w:rPr>
          <w:t>birth</w:t>
        </w:r>
      </w:hyperlink>
      <w:r w:rsidR="00A27085">
        <w:t xml:space="preserve"> </w:t>
      </w:r>
      <w:r w:rsidRPr="007F6175">
        <w:t>is</w:t>
      </w:r>
      <w:r w:rsidR="00A27085">
        <w:t xml:space="preserve"> </w:t>
      </w:r>
      <w:r w:rsidRPr="007F6175">
        <w:t>a</w:t>
      </w:r>
      <w:r w:rsidR="00A27085">
        <w:t xml:space="preserve"> </w:t>
      </w:r>
      <w:r w:rsidRPr="007F6175">
        <w:t>recurring</w:t>
      </w:r>
      <w:r w:rsidR="00A27085">
        <w:t xml:space="preserve"> </w:t>
      </w:r>
      <w:r w:rsidRPr="007F6175">
        <w:t>theme</w:t>
      </w:r>
      <w:r w:rsidR="00A27085">
        <w:t xml:space="preserve"> </w:t>
      </w:r>
      <w:r w:rsidRPr="007F6175">
        <w:t>on</w:t>
      </w:r>
      <w:r w:rsidR="00A27085">
        <w:t xml:space="preserve"> </w:t>
      </w:r>
      <w:r w:rsidRPr="007F6175">
        <w:t>Tisha</w:t>
      </w:r>
      <w:r w:rsidR="00A27085">
        <w:t xml:space="preserve"> </w:t>
      </w:r>
      <w:r w:rsidRPr="007F6175">
        <w:t>B’</w:t>
      </w:r>
      <w:hyperlink r:id="rId261" w:history="1">
        <w:r w:rsidRPr="00ED365D">
          <w:rPr>
            <w:rStyle w:val="Hyperlink"/>
          </w:rPr>
          <w:t>Av</w:t>
        </w:r>
      </w:hyperlink>
      <w:r w:rsidRPr="007F6175">
        <w:t>.</w:t>
      </w:r>
      <w:r w:rsidR="00A27085">
        <w:t xml:space="preserve"> </w:t>
      </w:r>
      <w:r w:rsidRPr="007F6175">
        <w:t>The</w:t>
      </w:r>
      <w:r w:rsidR="00A27085">
        <w:t xml:space="preserve"> </w:t>
      </w:r>
      <w:r w:rsidR="00987AE7" w:rsidRPr="00987AE7">
        <w:rPr>
          <w:iCs/>
        </w:rPr>
        <w:t>chant</w:t>
      </w:r>
      <w:r w:rsidR="00A27085">
        <w:rPr>
          <w:i/>
          <w:iCs/>
        </w:rPr>
        <w:t xml:space="preserve"> </w:t>
      </w:r>
      <w:r w:rsidRPr="007F6175">
        <w:t>for</w:t>
      </w:r>
      <w:r w:rsidR="00A27085">
        <w:t xml:space="preserve"> </w:t>
      </w:r>
      <w:r w:rsidRPr="00987AE7">
        <w:rPr>
          <w:iCs/>
        </w:rPr>
        <w:t>Shachari</w:t>
      </w:r>
      <w:r w:rsidR="00987AE7" w:rsidRPr="00987AE7">
        <w:rPr>
          <w:iCs/>
        </w:rPr>
        <w:t>t</w:t>
      </w:r>
      <w:r w:rsidR="00A27085">
        <w:rPr>
          <w:iCs/>
        </w:rPr>
        <w:t xml:space="preserve"> </w:t>
      </w:r>
      <w:r w:rsidRPr="00987AE7">
        <w:t>b</w:t>
      </w:r>
      <w:r w:rsidRPr="007F6175">
        <w:t>egins:</w:t>
      </w:r>
      <w:r w:rsidR="00A27085">
        <w:t xml:space="preserve"> </w:t>
      </w:r>
      <w:r w:rsidRPr="007F6175">
        <w:t>When</w:t>
      </w:r>
      <w:r w:rsidR="00A27085">
        <w:t xml:space="preserve"> </w:t>
      </w:r>
      <w:r w:rsidRPr="007F6175">
        <w:t>you</w:t>
      </w:r>
      <w:r w:rsidR="00A27085">
        <w:t xml:space="preserve"> </w:t>
      </w:r>
      <w:r w:rsidRPr="007F6175">
        <w:t>give</w:t>
      </w:r>
      <w:r w:rsidR="00A27085">
        <w:t xml:space="preserve"> </w:t>
      </w:r>
      <w:hyperlink r:id="rId262" w:history="1">
        <w:r w:rsidRPr="00ED365D">
          <w:rPr>
            <w:rStyle w:val="Hyperlink"/>
          </w:rPr>
          <w:t>birth</w:t>
        </w:r>
      </w:hyperlink>
      <w:r w:rsidR="00A27085">
        <w:t xml:space="preserve"> </w:t>
      </w:r>
      <w:r w:rsidRPr="007F6175">
        <w:t>to</w:t>
      </w:r>
      <w:r w:rsidR="00A27085">
        <w:t xml:space="preserve"> </w:t>
      </w:r>
      <w:r w:rsidRPr="007F6175">
        <w:t>children</w:t>
      </w:r>
      <w:r w:rsidR="00A27085">
        <w:t xml:space="preserve"> </w:t>
      </w:r>
      <w:r w:rsidRPr="007F6175">
        <w:t>and</w:t>
      </w:r>
      <w:r w:rsidR="00A27085">
        <w:t xml:space="preserve"> </w:t>
      </w:r>
      <w:r w:rsidRPr="007F6175">
        <w:t>grandchildren…”</w:t>
      </w:r>
      <w:r w:rsidR="00A27085">
        <w:t xml:space="preserve"> </w:t>
      </w:r>
      <w:r w:rsidRPr="007F6175">
        <w:t>In</w:t>
      </w:r>
      <w:r w:rsidR="00A27085">
        <w:t xml:space="preserve"> </w:t>
      </w:r>
      <w:r w:rsidRPr="007F6175">
        <w:t>fact,</w:t>
      </w:r>
      <w:r w:rsidR="00A27085">
        <w:t xml:space="preserve"> </w:t>
      </w:r>
      <w:r w:rsidRPr="007F6175">
        <w:rPr>
          <w:i/>
          <w:iCs/>
        </w:rPr>
        <w:t>Chazal</w:t>
      </w:r>
      <w:r w:rsidR="00A27085">
        <w:rPr>
          <w:i/>
          <w:iCs/>
        </w:rPr>
        <w:t xml:space="preserve"> </w:t>
      </w:r>
      <w:r w:rsidRPr="007F6175">
        <w:t>tell</w:t>
      </w:r>
      <w:r w:rsidR="00A27085">
        <w:t xml:space="preserve"> </w:t>
      </w:r>
      <w:r w:rsidRPr="007F6175">
        <w:t>us</w:t>
      </w:r>
      <w:r w:rsidR="00A27085">
        <w:t xml:space="preserve"> </w:t>
      </w:r>
      <w:r w:rsidRPr="007F6175">
        <w:t>that</w:t>
      </w:r>
      <w:r w:rsidR="00A27085">
        <w:t xml:space="preserve"> </w:t>
      </w:r>
      <w:hyperlink r:id="rId263" w:history="1">
        <w:r w:rsidRPr="00ED365D">
          <w:rPr>
            <w:rStyle w:val="Hyperlink"/>
          </w:rPr>
          <w:t>Mashiach’s</w:t>
        </w:r>
      </w:hyperlink>
      <w:r w:rsidR="00A27085">
        <w:t xml:space="preserve"> </w:t>
      </w:r>
      <w:hyperlink r:id="rId264" w:history="1">
        <w:r w:rsidRPr="00ED365D">
          <w:rPr>
            <w:rStyle w:val="Hyperlink"/>
          </w:rPr>
          <w:t>birth</w:t>
        </w:r>
      </w:hyperlink>
      <w:r w:rsidR="00A27085">
        <w:t xml:space="preserve"> </w:t>
      </w:r>
      <w:r w:rsidRPr="007F6175">
        <w:t>will</w:t>
      </w:r>
      <w:r w:rsidR="00A27085">
        <w:t xml:space="preserve"> </w:t>
      </w:r>
      <w:r w:rsidRPr="007F6175">
        <w:t>take</w:t>
      </w:r>
      <w:r w:rsidR="00A27085">
        <w:t xml:space="preserve"> </w:t>
      </w:r>
      <w:r w:rsidRPr="007F6175">
        <w:t>place</w:t>
      </w:r>
      <w:r w:rsidR="00A27085">
        <w:t xml:space="preserve"> </w:t>
      </w:r>
      <w:r w:rsidRPr="007F6175">
        <w:t>on</w:t>
      </w:r>
      <w:r w:rsidR="00A27085">
        <w:t xml:space="preserve"> </w:t>
      </w:r>
      <w:hyperlink r:id="rId265" w:history="1">
        <w:r w:rsidRPr="00ED365D">
          <w:rPr>
            <w:rStyle w:val="Hyperlink"/>
          </w:rPr>
          <w:t>Tisha</w:t>
        </w:r>
        <w:r w:rsidR="00A27085" w:rsidRPr="00ED365D">
          <w:rPr>
            <w:rStyle w:val="Hyperlink"/>
          </w:rPr>
          <w:t xml:space="preserve"> </w:t>
        </w:r>
        <w:r w:rsidRPr="00ED365D">
          <w:rPr>
            <w:rStyle w:val="Hyperlink"/>
          </w:rPr>
          <w:t>B’Av</w:t>
        </w:r>
      </w:hyperlink>
      <w:r w:rsidRPr="007F6175">
        <w:t>.</w:t>
      </w:r>
      <w:r w:rsidR="00A27085">
        <w:t xml:space="preserve"> </w:t>
      </w:r>
      <w:r w:rsidRPr="007F6175">
        <w:t>Furthermore,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pains</w:t>
      </w:r>
      <w:r w:rsidR="00A27085">
        <w:t xml:space="preserve"> </w:t>
      </w:r>
      <w:r w:rsidRPr="007F6175">
        <w:t>of</w:t>
      </w:r>
      <w:r w:rsidR="00A27085">
        <w:t xml:space="preserve"> </w:t>
      </w:r>
      <w:hyperlink r:id="rId266" w:history="1">
        <w:r w:rsidRPr="00ED365D">
          <w:rPr>
            <w:rStyle w:val="Hyperlink"/>
          </w:rPr>
          <w:t>exile</w:t>
        </w:r>
      </w:hyperlink>
      <w:r w:rsidR="00A27085">
        <w:t xml:space="preserve"> </w:t>
      </w:r>
      <w:r w:rsidRPr="007F6175">
        <w:t>are</w:t>
      </w:r>
      <w:r w:rsidR="00A27085">
        <w:t xml:space="preserve"> </w:t>
      </w:r>
      <w:r w:rsidRPr="007F6175">
        <w:t>constantly</w:t>
      </w:r>
      <w:r w:rsidR="00A27085">
        <w:t xml:space="preserve"> </w:t>
      </w:r>
      <w:r w:rsidRPr="007F6175">
        <w:t>compared</w:t>
      </w:r>
      <w:r w:rsidR="00A27085">
        <w:t xml:space="preserve"> </w:t>
      </w:r>
      <w:r w:rsidRPr="007F6175">
        <w:t>to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painful</w:t>
      </w:r>
      <w:r w:rsidR="00A27085">
        <w:t xml:space="preserve"> </w:t>
      </w:r>
      <w:r w:rsidRPr="007F6175">
        <w:t>pangs</w:t>
      </w:r>
      <w:r w:rsidR="00A27085">
        <w:t xml:space="preserve"> </w:t>
      </w:r>
      <w:r w:rsidRPr="007F6175">
        <w:t>of</w:t>
      </w:r>
      <w:r w:rsidR="00A27085">
        <w:t xml:space="preserve"> </w:t>
      </w:r>
      <w:hyperlink r:id="rId267" w:history="1">
        <w:r w:rsidRPr="00987AE7">
          <w:rPr>
            <w:rStyle w:val="Hyperlink"/>
          </w:rPr>
          <w:t>childbirth</w:t>
        </w:r>
      </w:hyperlink>
      <w:r w:rsidRPr="007F6175">
        <w:t>.</w:t>
      </w:r>
      <w:r w:rsidR="00A27085">
        <w:t xml:space="preserve"> </w:t>
      </w:r>
      <w:r w:rsidRPr="007F6175">
        <w:t>It</w:t>
      </w:r>
      <w:r w:rsidR="00A27085">
        <w:t xml:space="preserve"> </w:t>
      </w:r>
      <w:r w:rsidRPr="007F6175">
        <w:t>is,</w:t>
      </w:r>
      <w:r w:rsidR="00A27085">
        <w:t xml:space="preserve"> </w:t>
      </w:r>
      <w:r w:rsidRPr="007F6175">
        <w:t>thus,</w:t>
      </w:r>
      <w:r w:rsidR="00A27085">
        <w:t xml:space="preserve"> </w:t>
      </w:r>
      <w:r w:rsidRPr="007F6175">
        <w:t>fitting</w:t>
      </w:r>
      <w:r w:rsidR="00A27085">
        <w:t xml:space="preserve"> </w:t>
      </w:r>
      <w:r w:rsidRPr="007F6175">
        <w:t>for</w:t>
      </w:r>
      <w:r w:rsidR="00A27085">
        <w:t xml:space="preserve"> </w:t>
      </w:r>
      <w:r w:rsidRPr="007F6175">
        <w:t>this</w:t>
      </w:r>
      <w:r w:rsidR="00A27085">
        <w:t xml:space="preserve"> </w:t>
      </w:r>
      <w:r w:rsidRPr="007F6175">
        <w:t>day</w:t>
      </w:r>
      <w:r w:rsidR="00A27085">
        <w:t xml:space="preserve"> </w:t>
      </w:r>
      <w:r w:rsidRPr="007F6175">
        <w:t>to</w:t>
      </w:r>
      <w:r w:rsidR="00A27085">
        <w:t xml:space="preserve"> </w:t>
      </w:r>
      <w:r w:rsidRPr="007F6175">
        <w:t>be</w:t>
      </w:r>
      <w:r w:rsidR="00A27085">
        <w:t xml:space="preserve"> </w:t>
      </w:r>
      <w:r w:rsidRPr="007F6175">
        <w:t>on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ninth</w:t>
      </w:r>
      <w:r w:rsidR="00A27085">
        <w:t xml:space="preserve"> </w:t>
      </w:r>
      <w:r w:rsidRPr="007F6175">
        <w:t>of</w:t>
      </w:r>
      <w:r w:rsidR="00A27085">
        <w:t xml:space="preserve"> </w:t>
      </w:r>
      <w:r w:rsidRPr="007F6175">
        <w:t>the</w:t>
      </w:r>
      <w:r w:rsidR="00A27085">
        <w:t xml:space="preserve"> </w:t>
      </w:r>
      <w:r w:rsidRPr="007F6175">
        <w:t>month.</w:t>
      </w:r>
    </w:p>
    <w:p w14:paraId="0799C6F3" w14:textId="3172047C" w:rsidR="000D5BC4" w:rsidRDefault="000D5BC4" w:rsidP="007F6175"/>
    <w:p w14:paraId="7E22E954" w14:textId="49240DE2" w:rsidR="000D5BC4" w:rsidRPr="007F6175" w:rsidRDefault="000D5BC4" w:rsidP="007F6175">
      <w:r w:rsidRPr="000D5BC4">
        <w:t xml:space="preserve">The </w:t>
      </w:r>
      <w:hyperlink r:id="rId268" w:history="1">
        <w:r w:rsidRPr="00ED365D">
          <w:rPr>
            <w:rStyle w:val="Hyperlink"/>
          </w:rPr>
          <w:t>first</w:t>
        </w:r>
      </w:hyperlink>
      <w:r w:rsidRPr="000D5BC4">
        <w:t xml:space="preserve"> nine days of the </w:t>
      </w:r>
      <w:hyperlink r:id="rId269" w:history="1">
        <w:r w:rsidRPr="00ED365D">
          <w:rPr>
            <w:rStyle w:val="Hyperlink"/>
          </w:rPr>
          <w:t>Hebrew</w:t>
        </w:r>
      </w:hyperlink>
      <w:r w:rsidRPr="000D5BC4">
        <w:t xml:space="preserve"> month of </w:t>
      </w:r>
      <w:hyperlink r:id="rId270" w:history="1">
        <w:r w:rsidRPr="00ED365D">
          <w:rPr>
            <w:rStyle w:val="Hyperlink"/>
          </w:rPr>
          <w:t>Av</w:t>
        </w:r>
      </w:hyperlink>
      <w:r w:rsidRPr="000D5BC4">
        <w:t xml:space="preserve"> are collectively </w:t>
      </w:r>
      <w:hyperlink r:id="rId271" w:history="1">
        <w:r w:rsidRPr="00ED365D">
          <w:rPr>
            <w:rStyle w:val="Hyperlink"/>
          </w:rPr>
          <w:t>known</w:t>
        </w:r>
      </w:hyperlink>
      <w:r w:rsidRPr="000D5BC4">
        <w:t xml:space="preserve"> as "The Nine Days" (Tisha HaYamim), and are a period of semi-</w:t>
      </w:r>
      <w:hyperlink r:id="rId272" w:history="1">
        <w:r w:rsidRPr="00ED365D">
          <w:rPr>
            <w:rStyle w:val="Hyperlink"/>
          </w:rPr>
          <w:t>mourning</w:t>
        </w:r>
      </w:hyperlink>
      <w:r w:rsidRPr="000D5BC4">
        <w:t xml:space="preserve"> leading up to Tisha B'</w:t>
      </w:r>
      <w:hyperlink r:id="rId273" w:history="1">
        <w:r w:rsidRPr="00ED365D">
          <w:rPr>
            <w:rStyle w:val="Hyperlink"/>
          </w:rPr>
          <w:t>Av</w:t>
        </w:r>
      </w:hyperlink>
      <w:r w:rsidRPr="000D5BC4">
        <w:t xml:space="preserve">, the ninth day of </w:t>
      </w:r>
      <w:hyperlink r:id="rId274" w:history="1">
        <w:r w:rsidRPr="00ED365D">
          <w:rPr>
            <w:rStyle w:val="Hyperlink"/>
          </w:rPr>
          <w:t>Av</w:t>
        </w:r>
      </w:hyperlink>
      <w:r w:rsidRPr="000D5BC4">
        <w:t xml:space="preserve"> on which both Temples in </w:t>
      </w:r>
      <w:hyperlink r:id="rId275" w:history="1">
        <w:r w:rsidRPr="00ED365D">
          <w:rPr>
            <w:rStyle w:val="Hyperlink"/>
          </w:rPr>
          <w:t>Jerusalem</w:t>
        </w:r>
      </w:hyperlink>
      <w:r w:rsidRPr="000D5BC4">
        <w:t xml:space="preserve"> were destroyed.</w:t>
      </w:r>
    </w:p>
    <w:p w14:paraId="410BDBFD" w14:textId="77777777" w:rsidR="000956C6" w:rsidRDefault="000956C6" w:rsidP="00610DC2"/>
    <w:p w14:paraId="7F03415D" w14:textId="614E714F" w:rsidR="00612070" w:rsidRDefault="00612070" w:rsidP="00612070">
      <w:pPr>
        <w:jc w:val="center"/>
      </w:pPr>
      <w:r>
        <w:t>*</w:t>
      </w:r>
      <w:r w:rsidR="00A27085">
        <w:t xml:space="preserve"> </w:t>
      </w:r>
      <w:r>
        <w:t>*</w:t>
      </w:r>
      <w:r w:rsidR="00A27085">
        <w:t xml:space="preserve"> </w:t>
      </w:r>
      <w:r>
        <w:t>*</w:t>
      </w:r>
    </w:p>
    <w:p w14:paraId="3AEF7F6D" w14:textId="77777777" w:rsidR="00482BBB" w:rsidRDefault="00482BBB"/>
    <w:p w14:paraId="10F84F25" w14:textId="7392DA2C" w:rsidR="00482BBB" w:rsidRPr="005B5BCE" w:rsidRDefault="005B5BCE" w:rsidP="005B5BCE">
      <w:pPr>
        <w:ind w:left="288" w:right="288"/>
        <w:rPr>
          <w:i/>
        </w:rPr>
      </w:pPr>
      <w:r w:rsidRPr="005B5BCE">
        <w:rPr>
          <w:b/>
          <w:i/>
        </w:rPr>
        <w:t>Bamidbar</w:t>
      </w:r>
      <w:r w:rsidR="00A27085">
        <w:rPr>
          <w:b/>
          <w:i/>
        </w:rPr>
        <w:t xml:space="preserve"> </w:t>
      </w:r>
      <w:r w:rsidRPr="005B5BCE">
        <w:rPr>
          <w:b/>
          <w:i/>
        </w:rPr>
        <w:t>(</w:t>
      </w:r>
      <w:hyperlink r:id="rId276" w:history="1">
        <w:r w:rsidR="00482BBB" w:rsidRPr="00ED365D">
          <w:rPr>
            <w:rStyle w:val="Hyperlink"/>
            <w:b/>
            <w:i/>
          </w:rPr>
          <w:t>Numbers</w:t>
        </w:r>
      </w:hyperlink>
      <w:r w:rsidRPr="005B5BCE">
        <w:rPr>
          <w:b/>
          <w:i/>
        </w:rPr>
        <w:t>)</w:t>
      </w:r>
      <w:r w:rsidR="00A27085">
        <w:rPr>
          <w:b/>
          <w:i/>
        </w:rPr>
        <w:t xml:space="preserve"> </w:t>
      </w:r>
      <w:r w:rsidR="00482BBB" w:rsidRPr="005B5BCE">
        <w:rPr>
          <w:b/>
          <w:i/>
        </w:rPr>
        <w:t>34:13</w:t>
      </w:r>
      <w:r w:rsidR="00A27085">
        <w:rPr>
          <w:i/>
        </w:rPr>
        <w:t xml:space="preserve"> </w:t>
      </w:r>
      <w:r w:rsidR="00482BBB" w:rsidRPr="005B5BCE">
        <w:rPr>
          <w:i/>
        </w:rPr>
        <w:t>And</w:t>
      </w:r>
      <w:r w:rsidR="00A27085">
        <w:rPr>
          <w:i/>
        </w:rPr>
        <w:t xml:space="preserve"> </w:t>
      </w:r>
      <w:r w:rsidR="00482BBB" w:rsidRPr="005B5BCE">
        <w:rPr>
          <w:i/>
        </w:rPr>
        <w:t>Moses</w:t>
      </w:r>
      <w:r w:rsidR="00A27085">
        <w:rPr>
          <w:i/>
        </w:rPr>
        <w:t xml:space="preserve"> </w:t>
      </w:r>
      <w:r w:rsidR="00482BBB" w:rsidRPr="005B5BCE">
        <w:rPr>
          <w:i/>
        </w:rPr>
        <w:t>commanded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hyperlink r:id="rId277" w:history="1">
        <w:r w:rsidR="00482BBB" w:rsidRPr="00ED365D">
          <w:rPr>
            <w:rStyle w:val="Hyperlink"/>
            <w:i/>
          </w:rPr>
          <w:t>children</w:t>
        </w:r>
        <w:r w:rsidR="00A27085" w:rsidRPr="00ED365D">
          <w:rPr>
            <w:rStyle w:val="Hyperlink"/>
            <w:i/>
          </w:rPr>
          <w:t xml:space="preserve"> </w:t>
        </w:r>
        <w:r w:rsidR="00482BBB" w:rsidRPr="00ED365D">
          <w:rPr>
            <w:rStyle w:val="Hyperlink"/>
            <w:i/>
          </w:rPr>
          <w:t>of</w:t>
        </w:r>
        <w:r w:rsidR="00A27085" w:rsidRPr="00ED365D">
          <w:rPr>
            <w:rStyle w:val="Hyperlink"/>
            <w:i/>
          </w:rPr>
          <w:t xml:space="preserve"> </w:t>
        </w:r>
        <w:r w:rsidR="00482BBB" w:rsidRPr="00ED365D">
          <w:rPr>
            <w:rStyle w:val="Hyperlink"/>
            <w:i/>
          </w:rPr>
          <w:t>Israel</w:t>
        </w:r>
      </w:hyperlink>
      <w:r w:rsidR="00482BBB" w:rsidRPr="005B5BCE">
        <w:rPr>
          <w:i/>
        </w:rPr>
        <w:t>,</w:t>
      </w:r>
      <w:r w:rsidR="00A27085">
        <w:rPr>
          <w:i/>
        </w:rPr>
        <w:t xml:space="preserve"> </w:t>
      </w:r>
      <w:r w:rsidR="00482BBB" w:rsidRPr="005B5BCE">
        <w:rPr>
          <w:i/>
        </w:rPr>
        <w:t>saying,</w:t>
      </w:r>
      <w:r w:rsidR="00A27085">
        <w:rPr>
          <w:i/>
        </w:rPr>
        <w:t xml:space="preserve"> </w:t>
      </w:r>
      <w:r w:rsidR="00482BBB" w:rsidRPr="005B5BCE">
        <w:rPr>
          <w:i/>
        </w:rPr>
        <w:t>This</w:t>
      </w:r>
      <w:r w:rsidR="00A27085">
        <w:rPr>
          <w:i/>
        </w:rPr>
        <w:t xml:space="preserve"> </w:t>
      </w:r>
      <w:r w:rsidR="00482BBB" w:rsidRPr="005B5BCE">
        <w:rPr>
          <w:i/>
          <w:iCs/>
        </w:rPr>
        <w:t>is</w:t>
      </w:r>
      <w:r w:rsidR="00A27085">
        <w:rPr>
          <w:i/>
        </w:rPr>
        <w:t xml:space="preserve"> </w:t>
      </w:r>
      <w:hyperlink r:id="rId278" w:history="1">
        <w:r w:rsidR="00482BBB" w:rsidRPr="00861411">
          <w:rPr>
            <w:rStyle w:val="Hyperlink"/>
            <w:i/>
          </w:rPr>
          <w:t>the</w:t>
        </w:r>
        <w:r w:rsidR="00A27085">
          <w:rPr>
            <w:rStyle w:val="Hyperlink"/>
            <w:i/>
          </w:rPr>
          <w:t xml:space="preserve"> </w:t>
        </w:r>
        <w:r w:rsidR="00482BBB" w:rsidRPr="00861411">
          <w:rPr>
            <w:rStyle w:val="Hyperlink"/>
            <w:i/>
          </w:rPr>
          <w:t>land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which</w:t>
      </w:r>
      <w:r w:rsidR="00A27085">
        <w:rPr>
          <w:i/>
        </w:rPr>
        <w:t xml:space="preserve"> </w:t>
      </w:r>
      <w:r w:rsidR="00482BBB" w:rsidRPr="005B5BCE">
        <w:rPr>
          <w:i/>
        </w:rPr>
        <w:t>ye</w:t>
      </w:r>
      <w:r w:rsidR="00A27085">
        <w:rPr>
          <w:i/>
        </w:rPr>
        <w:t xml:space="preserve"> </w:t>
      </w:r>
      <w:r w:rsidR="00482BBB" w:rsidRPr="005B5BCE">
        <w:rPr>
          <w:i/>
        </w:rPr>
        <w:t>shall</w:t>
      </w:r>
      <w:r w:rsidR="00A27085">
        <w:rPr>
          <w:i/>
        </w:rPr>
        <w:t xml:space="preserve"> </w:t>
      </w:r>
      <w:hyperlink r:id="rId279" w:history="1">
        <w:r w:rsidR="00482BBB" w:rsidRPr="00ED365D">
          <w:rPr>
            <w:rStyle w:val="Hyperlink"/>
            <w:i/>
          </w:rPr>
          <w:t>inherit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by</w:t>
      </w:r>
      <w:r w:rsidR="00A27085">
        <w:rPr>
          <w:i/>
        </w:rPr>
        <w:t xml:space="preserve"> </w:t>
      </w:r>
      <w:r w:rsidR="00482BBB" w:rsidRPr="005B5BCE">
        <w:rPr>
          <w:i/>
        </w:rPr>
        <w:t>lot,</w:t>
      </w:r>
      <w:r w:rsidR="00A27085">
        <w:rPr>
          <w:i/>
        </w:rPr>
        <w:t xml:space="preserve"> </w:t>
      </w:r>
      <w:r w:rsidR="00482BBB" w:rsidRPr="005B5BCE">
        <w:rPr>
          <w:i/>
        </w:rPr>
        <w:t>which</w:t>
      </w:r>
      <w:r w:rsidR="00A27085">
        <w:rPr>
          <w:i/>
        </w:rPr>
        <w:t xml:space="preserve"> </w:t>
      </w:r>
      <w:hyperlink r:id="rId280" w:history="1">
        <w:r w:rsidRPr="00ED365D">
          <w:rPr>
            <w:rStyle w:val="Hyperlink"/>
            <w:i/>
          </w:rPr>
          <w:t>HaShem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commanded</w:t>
      </w:r>
      <w:r w:rsidR="00A27085">
        <w:rPr>
          <w:i/>
        </w:rPr>
        <w:t xml:space="preserve"> </w:t>
      </w:r>
      <w:r w:rsidR="00482BBB" w:rsidRPr="005B5BCE">
        <w:rPr>
          <w:i/>
        </w:rPr>
        <w:t>to</w:t>
      </w:r>
      <w:r w:rsidR="00A27085">
        <w:rPr>
          <w:i/>
        </w:rPr>
        <w:t xml:space="preserve"> </w:t>
      </w:r>
      <w:r w:rsidR="00482BBB" w:rsidRPr="005B5BCE">
        <w:rPr>
          <w:i/>
        </w:rPr>
        <w:t>give</w:t>
      </w:r>
      <w:r w:rsidR="00A27085">
        <w:rPr>
          <w:i/>
        </w:rPr>
        <w:t xml:space="preserve"> </w:t>
      </w:r>
      <w:r w:rsidR="00482BBB" w:rsidRPr="005B5BCE">
        <w:rPr>
          <w:i/>
        </w:rPr>
        <w:t>unto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  <w:color w:val="C00000"/>
        </w:rPr>
        <w:t>nine</w:t>
      </w:r>
      <w:r w:rsidR="00A27085">
        <w:rPr>
          <w:i/>
        </w:rPr>
        <w:t xml:space="preserve"> </w:t>
      </w:r>
      <w:hyperlink r:id="rId281" w:history="1">
        <w:r w:rsidR="00482BBB" w:rsidRPr="00ED365D">
          <w:rPr>
            <w:rStyle w:val="Hyperlink"/>
            <w:i/>
          </w:rPr>
          <w:t>tribes</w:t>
        </w:r>
      </w:hyperlink>
      <w:r w:rsidR="00482BBB" w:rsidRPr="005B5BCE">
        <w:rPr>
          <w:i/>
        </w:rPr>
        <w:t>,</w:t>
      </w:r>
      <w:r w:rsidR="00A27085">
        <w:rPr>
          <w:i/>
        </w:rPr>
        <w:t xml:space="preserve"> </w:t>
      </w:r>
      <w:r w:rsidR="00482BBB" w:rsidRPr="005B5BCE">
        <w:rPr>
          <w:i/>
        </w:rPr>
        <w:t>and</w:t>
      </w:r>
      <w:r w:rsidR="00A27085">
        <w:rPr>
          <w:i/>
        </w:rPr>
        <w:t xml:space="preserve"> </w:t>
      </w:r>
      <w:r w:rsidR="00482BBB" w:rsidRPr="005B5BCE">
        <w:rPr>
          <w:i/>
        </w:rPr>
        <w:t>to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half</w:t>
      </w:r>
      <w:r w:rsidR="00A27085">
        <w:rPr>
          <w:i/>
        </w:rPr>
        <w:t xml:space="preserve"> </w:t>
      </w:r>
      <w:hyperlink r:id="rId282" w:history="1">
        <w:r w:rsidR="00482BBB" w:rsidRPr="00ED365D">
          <w:rPr>
            <w:rStyle w:val="Hyperlink"/>
            <w:i/>
          </w:rPr>
          <w:t>tribe</w:t>
        </w:r>
      </w:hyperlink>
      <w:r w:rsidR="00482BBB" w:rsidRPr="005B5BCE">
        <w:rPr>
          <w:i/>
        </w:rPr>
        <w:t>:</w:t>
      </w:r>
      <w:r w:rsidR="00A27085">
        <w:rPr>
          <w:i/>
        </w:rPr>
        <w:t xml:space="preserve"> </w:t>
      </w:r>
      <w:r w:rsidR="00482BBB" w:rsidRPr="005B5BCE">
        <w:rPr>
          <w:i/>
        </w:rPr>
        <w:t>14</w:t>
      </w:r>
      <w:r w:rsidR="00A27085">
        <w:rPr>
          <w:i/>
        </w:rPr>
        <w:t xml:space="preserve"> </w:t>
      </w:r>
      <w:r w:rsidR="00482BBB" w:rsidRPr="005B5BCE">
        <w:rPr>
          <w:i/>
        </w:rPr>
        <w:t>For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hyperlink r:id="rId283" w:history="1">
        <w:r w:rsidR="00482BBB" w:rsidRPr="00ED365D">
          <w:rPr>
            <w:rStyle w:val="Hyperlink"/>
            <w:i/>
          </w:rPr>
          <w:t>tribe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children</w:t>
      </w:r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Reuben</w:t>
      </w:r>
      <w:r w:rsidR="00A27085">
        <w:rPr>
          <w:i/>
        </w:rPr>
        <w:t xml:space="preserve"> </w:t>
      </w:r>
      <w:r w:rsidR="00482BBB" w:rsidRPr="005B5BCE">
        <w:rPr>
          <w:i/>
        </w:rPr>
        <w:t>according</w:t>
      </w:r>
      <w:r w:rsidR="00A27085">
        <w:rPr>
          <w:i/>
        </w:rPr>
        <w:t xml:space="preserve"> </w:t>
      </w:r>
      <w:r w:rsidR="00482BBB" w:rsidRPr="005B5BCE">
        <w:rPr>
          <w:i/>
        </w:rPr>
        <w:t>to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house</w:t>
      </w:r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their</w:t>
      </w:r>
      <w:r w:rsidR="00A27085">
        <w:rPr>
          <w:i/>
        </w:rPr>
        <w:t xml:space="preserve"> </w:t>
      </w:r>
      <w:hyperlink r:id="rId284" w:history="1">
        <w:r w:rsidR="00482BBB" w:rsidRPr="00ED365D">
          <w:rPr>
            <w:rStyle w:val="Hyperlink"/>
            <w:i/>
          </w:rPr>
          <w:t>fathers</w:t>
        </w:r>
      </w:hyperlink>
      <w:r w:rsidR="00482BBB" w:rsidRPr="005B5BCE">
        <w:rPr>
          <w:i/>
        </w:rPr>
        <w:t>,</w:t>
      </w:r>
      <w:r w:rsidR="00A27085">
        <w:rPr>
          <w:i/>
        </w:rPr>
        <w:t xml:space="preserve"> </w:t>
      </w:r>
      <w:r w:rsidR="00482BBB" w:rsidRPr="005B5BCE">
        <w:rPr>
          <w:i/>
        </w:rPr>
        <w:t>and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hyperlink r:id="rId285" w:history="1">
        <w:r w:rsidR="00482BBB" w:rsidRPr="00ED365D">
          <w:rPr>
            <w:rStyle w:val="Hyperlink"/>
            <w:i/>
          </w:rPr>
          <w:t>tribe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children</w:t>
      </w:r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Gad</w:t>
      </w:r>
      <w:r w:rsidR="00A27085">
        <w:rPr>
          <w:i/>
        </w:rPr>
        <w:t xml:space="preserve"> </w:t>
      </w:r>
      <w:r w:rsidR="00482BBB" w:rsidRPr="005B5BCE">
        <w:rPr>
          <w:i/>
        </w:rPr>
        <w:t>according</w:t>
      </w:r>
      <w:r w:rsidR="00A27085">
        <w:rPr>
          <w:i/>
        </w:rPr>
        <w:t xml:space="preserve"> </w:t>
      </w:r>
      <w:r w:rsidR="00482BBB" w:rsidRPr="005B5BCE">
        <w:rPr>
          <w:i/>
        </w:rPr>
        <w:t>to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house</w:t>
      </w:r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their</w:t>
      </w:r>
      <w:r w:rsidR="00A27085">
        <w:rPr>
          <w:i/>
        </w:rPr>
        <w:t xml:space="preserve"> </w:t>
      </w:r>
      <w:hyperlink r:id="rId286" w:history="1">
        <w:r w:rsidR="00482BBB" w:rsidRPr="00ED365D">
          <w:rPr>
            <w:rStyle w:val="Hyperlink"/>
            <w:i/>
          </w:rPr>
          <w:t>fathers</w:t>
        </w:r>
      </w:hyperlink>
      <w:r w:rsidR="00482BBB" w:rsidRPr="005B5BCE">
        <w:rPr>
          <w:i/>
        </w:rPr>
        <w:t>,</w:t>
      </w:r>
      <w:r w:rsidR="00A27085">
        <w:rPr>
          <w:i/>
        </w:rPr>
        <w:t xml:space="preserve"> </w:t>
      </w:r>
      <w:r w:rsidR="00482BBB" w:rsidRPr="005B5BCE">
        <w:rPr>
          <w:i/>
        </w:rPr>
        <w:t>have</w:t>
      </w:r>
      <w:r w:rsidR="00A27085">
        <w:rPr>
          <w:i/>
        </w:rPr>
        <w:t xml:space="preserve"> </w:t>
      </w:r>
      <w:r w:rsidR="00482BBB" w:rsidRPr="005B5BCE">
        <w:rPr>
          <w:i/>
        </w:rPr>
        <w:t>received</w:t>
      </w:r>
      <w:r w:rsidR="00A27085">
        <w:rPr>
          <w:i/>
        </w:rPr>
        <w:t xml:space="preserve"> </w:t>
      </w:r>
      <w:r w:rsidR="00482BBB" w:rsidRPr="005B5BCE">
        <w:rPr>
          <w:i/>
          <w:iCs/>
        </w:rPr>
        <w:t>their</w:t>
      </w:r>
      <w:r w:rsidR="00A27085">
        <w:rPr>
          <w:i/>
          <w:iCs/>
        </w:rPr>
        <w:t xml:space="preserve"> </w:t>
      </w:r>
      <w:hyperlink r:id="rId287" w:history="1">
        <w:r w:rsidR="00482BBB" w:rsidRPr="00ED365D">
          <w:rPr>
            <w:rStyle w:val="Hyperlink"/>
            <w:i/>
            <w:iCs/>
          </w:rPr>
          <w:t>inheritance</w:t>
        </w:r>
      </w:hyperlink>
      <w:r w:rsidR="00482BBB" w:rsidRPr="005B5BCE">
        <w:rPr>
          <w:i/>
        </w:rPr>
        <w:t>;</w:t>
      </w:r>
      <w:r w:rsidR="00A27085">
        <w:rPr>
          <w:i/>
        </w:rPr>
        <w:t xml:space="preserve"> </w:t>
      </w:r>
      <w:r w:rsidR="00482BBB" w:rsidRPr="005B5BCE">
        <w:rPr>
          <w:i/>
        </w:rPr>
        <w:t>and</w:t>
      </w:r>
      <w:r w:rsidR="00A27085">
        <w:rPr>
          <w:i/>
        </w:rPr>
        <w:t xml:space="preserve"> </w:t>
      </w:r>
      <w:r w:rsidR="00482BBB" w:rsidRPr="005B5BCE">
        <w:rPr>
          <w:i/>
        </w:rPr>
        <w:t>half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hyperlink r:id="rId288" w:history="1">
        <w:r w:rsidR="00482BBB" w:rsidRPr="00ED365D">
          <w:rPr>
            <w:rStyle w:val="Hyperlink"/>
            <w:i/>
          </w:rPr>
          <w:t>tribe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of</w:t>
      </w:r>
      <w:r w:rsidR="00A27085">
        <w:rPr>
          <w:i/>
        </w:rPr>
        <w:t xml:space="preserve"> </w:t>
      </w:r>
      <w:r w:rsidR="00482BBB" w:rsidRPr="005B5BCE">
        <w:rPr>
          <w:i/>
        </w:rPr>
        <w:t>Manasseh</w:t>
      </w:r>
      <w:r w:rsidR="00A27085">
        <w:rPr>
          <w:i/>
        </w:rPr>
        <w:t xml:space="preserve"> </w:t>
      </w:r>
      <w:r w:rsidR="00482BBB" w:rsidRPr="005B5BCE">
        <w:rPr>
          <w:i/>
        </w:rPr>
        <w:t>have</w:t>
      </w:r>
      <w:r w:rsidR="00A27085">
        <w:rPr>
          <w:i/>
        </w:rPr>
        <w:t xml:space="preserve"> </w:t>
      </w:r>
      <w:r w:rsidR="00482BBB" w:rsidRPr="005B5BCE">
        <w:rPr>
          <w:i/>
        </w:rPr>
        <w:t>received</w:t>
      </w:r>
      <w:r w:rsidR="00A27085">
        <w:rPr>
          <w:i/>
        </w:rPr>
        <w:t xml:space="preserve"> </w:t>
      </w:r>
      <w:r w:rsidR="00482BBB" w:rsidRPr="005B5BCE">
        <w:rPr>
          <w:i/>
        </w:rPr>
        <w:t>their</w:t>
      </w:r>
      <w:r w:rsidR="00A27085">
        <w:rPr>
          <w:i/>
        </w:rPr>
        <w:t xml:space="preserve"> </w:t>
      </w:r>
      <w:hyperlink r:id="rId289" w:history="1">
        <w:r w:rsidR="00482BBB" w:rsidRPr="00ED365D">
          <w:rPr>
            <w:rStyle w:val="Hyperlink"/>
            <w:i/>
          </w:rPr>
          <w:t>inheritance</w:t>
        </w:r>
      </w:hyperlink>
      <w:r w:rsidR="00482BBB" w:rsidRPr="005B5BCE">
        <w:rPr>
          <w:i/>
        </w:rPr>
        <w:t>:</w:t>
      </w:r>
      <w:r w:rsidR="00A27085">
        <w:rPr>
          <w:i/>
        </w:rPr>
        <w:t xml:space="preserve"> </w:t>
      </w:r>
      <w:r w:rsidR="00482BBB" w:rsidRPr="005B5BCE">
        <w:rPr>
          <w:i/>
        </w:rPr>
        <w:t>15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hyperlink r:id="rId290" w:history="1">
        <w:r w:rsidR="00482BBB" w:rsidRPr="00ED365D">
          <w:rPr>
            <w:rStyle w:val="Hyperlink"/>
            <w:i/>
          </w:rPr>
          <w:t>two</w:t>
        </w:r>
      </w:hyperlink>
      <w:r w:rsidR="00A27085">
        <w:rPr>
          <w:i/>
        </w:rPr>
        <w:t xml:space="preserve"> </w:t>
      </w:r>
      <w:hyperlink r:id="rId291" w:history="1">
        <w:r w:rsidR="00482BBB" w:rsidRPr="00ED365D">
          <w:rPr>
            <w:rStyle w:val="Hyperlink"/>
            <w:i/>
          </w:rPr>
          <w:t>tribes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and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half</w:t>
      </w:r>
      <w:r w:rsidR="00A27085">
        <w:rPr>
          <w:i/>
        </w:rPr>
        <w:t xml:space="preserve"> </w:t>
      </w:r>
      <w:hyperlink r:id="rId292" w:history="1">
        <w:r w:rsidR="00482BBB" w:rsidRPr="00ED365D">
          <w:rPr>
            <w:rStyle w:val="Hyperlink"/>
            <w:i/>
          </w:rPr>
          <w:t>tribe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have</w:t>
      </w:r>
      <w:r w:rsidR="00A27085">
        <w:rPr>
          <w:i/>
        </w:rPr>
        <w:t xml:space="preserve"> </w:t>
      </w:r>
      <w:r w:rsidR="00482BBB" w:rsidRPr="005B5BCE">
        <w:rPr>
          <w:i/>
        </w:rPr>
        <w:t>received</w:t>
      </w:r>
      <w:r w:rsidR="00A27085">
        <w:rPr>
          <w:i/>
        </w:rPr>
        <w:t xml:space="preserve"> </w:t>
      </w:r>
      <w:r w:rsidR="00482BBB" w:rsidRPr="005B5BCE">
        <w:rPr>
          <w:i/>
        </w:rPr>
        <w:t>their</w:t>
      </w:r>
      <w:r w:rsidR="00A27085">
        <w:rPr>
          <w:i/>
        </w:rPr>
        <w:t xml:space="preserve"> </w:t>
      </w:r>
      <w:hyperlink r:id="rId293" w:history="1">
        <w:r w:rsidR="00482BBB" w:rsidRPr="00ED365D">
          <w:rPr>
            <w:rStyle w:val="Hyperlink"/>
            <w:i/>
          </w:rPr>
          <w:t>inheritance</w:t>
        </w:r>
      </w:hyperlink>
      <w:r w:rsidR="00A27085">
        <w:rPr>
          <w:i/>
        </w:rPr>
        <w:t xml:space="preserve"> </w:t>
      </w:r>
      <w:r w:rsidR="00482BBB" w:rsidRPr="005B5BCE">
        <w:rPr>
          <w:i/>
        </w:rPr>
        <w:t>on</w:t>
      </w:r>
      <w:r w:rsidR="00A27085">
        <w:rPr>
          <w:i/>
        </w:rPr>
        <w:t xml:space="preserve"> </w:t>
      </w:r>
      <w:r w:rsidR="00482BBB" w:rsidRPr="005B5BCE">
        <w:rPr>
          <w:i/>
        </w:rPr>
        <w:t>this</w:t>
      </w:r>
      <w:r w:rsidR="00A27085">
        <w:rPr>
          <w:i/>
        </w:rPr>
        <w:t xml:space="preserve"> </w:t>
      </w:r>
      <w:r w:rsidR="00482BBB" w:rsidRPr="005B5BCE">
        <w:rPr>
          <w:i/>
        </w:rPr>
        <w:t>side</w:t>
      </w:r>
      <w:r w:rsidR="00A27085">
        <w:rPr>
          <w:i/>
        </w:rPr>
        <w:t xml:space="preserve"> </w:t>
      </w:r>
      <w:hyperlink r:id="rId294" w:history="1">
        <w:r w:rsidR="00482BBB" w:rsidRPr="00ED365D">
          <w:rPr>
            <w:rStyle w:val="Hyperlink"/>
            <w:i/>
          </w:rPr>
          <w:t>Jordan</w:t>
        </w:r>
      </w:hyperlink>
      <w:r w:rsidR="00A27085">
        <w:rPr>
          <w:i/>
        </w:rPr>
        <w:t xml:space="preserve"> </w:t>
      </w:r>
      <w:r w:rsidR="00482BBB" w:rsidRPr="005B5BCE">
        <w:rPr>
          <w:i/>
          <w:iCs/>
        </w:rPr>
        <w:t>near</w:t>
      </w:r>
      <w:r w:rsidR="00A27085">
        <w:rPr>
          <w:i/>
        </w:rPr>
        <w:t xml:space="preserve"> </w:t>
      </w:r>
      <w:hyperlink r:id="rId295" w:history="1">
        <w:r w:rsidR="00482BBB" w:rsidRPr="00ED365D">
          <w:rPr>
            <w:rStyle w:val="Hyperlink"/>
            <w:i/>
          </w:rPr>
          <w:t>Jericho</w:t>
        </w:r>
      </w:hyperlink>
      <w:r w:rsidR="00A27085">
        <w:rPr>
          <w:i/>
        </w:rPr>
        <w:t xml:space="preserve"> </w:t>
      </w:r>
      <w:hyperlink r:id="rId296" w:history="1">
        <w:r w:rsidR="00482BBB" w:rsidRPr="00ED365D">
          <w:rPr>
            <w:rStyle w:val="Hyperlink"/>
            <w:i/>
          </w:rPr>
          <w:t>eastward</w:t>
        </w:r>
      </w:hyperlink>
      <w:r w:rsidR="00482BBB" w:rsidRPr="005B5BCE">
        <w:rPr>
          <w:i/>
        </w:rPr>
        <w:t>,</w:t>
      </w:r>
      <w:r w:rsidR="00A27085">
        <w:rPr>
          <w:i/>
        </w:rPr>
        <w:t xml:space="preserve"> </w:t>
      </w:r>
      <w:r w:rsidR="00482BBB" w:rsidRPr="005B5BCE">
        <w:rPr>
          <w:i/>
        </w:rPr>
        <w:t>toward</w:t>
      </w:r>
      <w:r w:rsidR="00A27085">
        <w:rPr>
          <w:i/>
        </w:rPr>
        <w:t xml:space="preserve"> </w:t>
      </w:r>
      <w:r w:rsidR="00482BBB" w:rsidRPr="005B5BCE">
        <w:rPr>
          <w:i/>
        </w:rPr>
        <w:t>the</w:t>
      </w:r>
      <w:r w:rsidR="00A27085">
        <w:rPr>
          <w:i/>
        </w:rPr>
        <w:t xml:space="preserve"> </w:t>
      </w:r>
      <w:r w:rsidR="00482BBB" w:rsidRPr="005B5BCE">
        <w:rPr>
          <w:i/>
        </w:rPr>
        <w:t>sunrising.</w:t>
      </w:r>
    </w:p>
    <w:p w14:paraId="2100EA0D" w14:textId="77777777" w:rsidR="00F71894" w:rsidRPr="00433216" w:rsidRDefault="00F71894"/>
    <w:p w14:paraId="3B1FC39F" w14:textId="0B0CBAA8" w:rsidR="000C14AC" w:rsidRPr="0001506C" w:rsidRDefault="00ED365D" w:rsidP="00A27085">
      <w:pPr>
        <w:pStyle w:val="Heading1"/>
      </w:pPr>
      <w:hyperlink r:id="rId297" w:history="1">
        <w:r w:rsidR="00A27085" w:rsidRPr="00ED365D">
          <w:rPr>
            <w:rStyle w:val="Hyperlink"/>
          </w:rPr>
          <w:t>Shofar</w:t>
        </w:r>
      </w:hyperlink>
      <w:r w:rsidR="00A27085">
        <w:t xml:space="preserve"> Blasts</w:t>
      </w:r>
    </w:p>
    <w:p w14:paraId="6DF7095B" w14:textId="186EAD32" w:rsidR="00A27085" w:rsidRDefault="00A27085" w:rsidP="00A27085"/>
    <w:p w14:paraId="68F70924" w14:textId="546A8730" w:rsidR="00A27085" w:rsidRDefault="00A27085" w:rsidP="00A27085">
      <w:r w:rsidRPr="00A27085">
        <w:t>The</w:t>
      </w:r>
      <w:r>
        <w:t xml:space="preserve"> </w:t>
      </w:r>
      <w:r w:rsidRPr="00A27085">
        <w:t>original</w:t>
      </w:r>
      <w:r>
        <w:t xml:space="preserve"> </w:t>
      </w:r>
      <w:r w:rsidRPr="00A27085">
        <w:t>Torah</w:t>
      </w:r>
      <w:r>
        <w:t xml:space="preserve"> </w:t>
      </w:r>
      <w:r w:rsidRPr="00A27085">
        <w:t>requirement</w:t>
      </w:r>
      <w:r>
        <w:t xml:space="preserve"> </w:t>
      </w:r>
      <w:r w:rsidRPr="00A27085">
        <w:t>calls</w:t>
      </w:r>
      <w:r>
        <w:t xml:space="preserve"> </w:t>
      </w:r>
      <w:r w:rsidRPr="00A27085">
        <w:t>for</w:t>
      </w:r>
      <w:r>
        <w:t xml:space="preserve"> </w:t>
      </w:r>
      <w:r w:rsidRPr="00A27085">
        <w:t>blowing</w:t>
      </w:r>
      <w:r>
        <w:t xml:space="preserve"> </w:t>
      </w:r>
      <w:r w:rsidRPr="00A27085">
        <w:t>only</w:t>
      </w:r>
      <w:r>
        <w:t xml:space="preserve"> </w:t>
      </w:r>
      <w:r w:rsidRPr="00A27085">
        <w:t>nine</w:t>
      </w:r>
      <w:r>
        <w:t xml:space="preserve"> </w:t>
      </w:r>
      <w:r w:rsidRPr="00A27085">
        <w:t>blasts</w:t>
      </w:r>
      <w:r>
        <w:t xml:space="preserve"> </w:t>
      </w:r>
      <w:r w:rsidRPr="00A27085">
        <w:t>-</w:t>
      </w:r>
      <w:r>
        <w:t xml:space="preserve"> </w:t>
      </w:r>
      <w:hyperlink r:id="rId298" w:history="1">
        <w:r w:rsidRPr="00ED365D">
          <w:rPr>
            <w:rStyle w:val="Hyperlink"/>
          </w:rPr>
          <w:t>three</w:t>
        </w:r>
      </w:hyperlink>
      <w:r>
        <w:t xml:space="preserve"> </w:t>
      </w:r>
      <w:r w:rsidRPr="00A27085">
        <w:rPr>
          <w:i/>
          <w:iCs/>
        </w:rPr>
        <w:t>Teruot</w:t>
      </w:r>
      <w:r w:rsidRPr="00A27085">
        <w:t>,</w:t>
      </w:r>
      <w:r>
        <w:t xml:space="preserve"> </w:t>
      </w:r>
      <w:r w:rsidRPr="00A27085">
        <w:t>each</w:t>
      </w:r>
      <w:r>
        <w:t xml:space="preserve"> </w:t>
      </w:r>
      <w:r w:rsidRPr="00A27085">
        <w:t>of</w:t>
      </w:r>
      <w:r>
        <w:t xml:space="preserve"> </w:t>
      </w:r>
      <w:r w:rsidRPr="00A27085">
        <w:t>which</w:t>
      </w:r>
      <w:r>
        <w:t xml:space="preserve"> </w:t>
      </w:r>
      <w:r w:rsidRPr="00A27085">
        <w:t>is</w:t>
      </w:r>
      <w:r>
        <w:t xml:space="preserve"> </w:t>
      </w:r>
      <w:r w:rsidRPr="00A27085">
        <w:t>preceded</w:t>
      </w:r>
      <w:r>
        <w:t xml:space="preserve"> </w:t>
      </w:r>
      <w:r w:rsidRPr="00A27085">
        <w:t>and</w:t>
      </w:r>
      <w:r>
        <w:t xml:space="preserve"> </w:t>
      </w:r>
      <w:r w:rsidRPr="00A27085">
        <w:t>followed</w:t>
      </w:r>
      <w:r>
        <w:t xml:space="preserve"> </w:t>
      </w:r>
      <w:r w:rsidRPr="00A27085">
        <w:t>by</w:t>
      </w:r>
      <w:r>
        <w:t xml:space="preserve"> </w:t>
      </w:r>
      <w:r w:rsidRPr="00A27085">
        <w:t>a</w:t>
      </w:r>
      <w:r>
        <w:t xml:space="preserve"> </w:t>
      </w:r>
      <w:r w:rsidRPr="00A27085">
        <w:rPr>
          <w:i/>
          <w:iCs/>
        </w:rPr>
        <w:t>Tekiah</w:t>
      </w:r>
      <w:r>
        <w:t xml:space="preserve"> </w:t>
      </w:r>
      <w:r w:rsidRPr="00A27085">
        <w:t>for</w:t>
      </w:r>
      <w:r>
        <w:t xml:space="preserve"> </w:t>
      </w:r>
      <w:r w:rsidRPr="00A27085">
        <w:t>a</w:t>
      </w:r>
      <w:r>
        <w:t xml:space="preserve"> </w:t>
      </w:r>
      <w:r w:rsidRPr="00A27085">
        <w:t>total</w:t>
      </w:r>
      <w:r>
        <w:t xml:space="preserve"> </w:t>
      </w:r>
      <w:r w:rsidRPr="00A27085">
        <w:t>of</w:t>
      </w:r>
      <w:r>
        <w:t xml:space="preserve"> </w:t>
      </w:r>
      <w:r w:rsidRPr="00A27085">
        <w:t>nine</w:t>
      </w:r>
      <w:r>
        <w:t xml:space="preserve"> </w:t>
      </w:r>
      <w:r w:rsidRPr="00A27085">
        <w:t>blasts.</w:t>
      </w:r>
      <w:r>
        <w:t xml:space="preserve"> </w:t>
      </w:r>
      <w:r w:rsidRPr="00A27085">
        <w:t>The</w:t>
      </w:r>
      <w:r>
        <w:t xml:space="preserve"> </w:t>
      </w:r>
      <w:hyperlink r:id="rId299" w:history="1">
        <w:r w:rsidRPr="00ED365D">
          <w:rPr>
            <w:rStyle w:val="Hyperlink"/>
          </w:rPr>
          <w:t>number</w:t>
        </w:r>
      </w:hyperlink>
      <w:r>
        <w:t xml:space="preserve"> </w:t>
      </w:r>
      <w:r w:rsidRPr="00A27085">
        <w:t>9</w:t>
      </w:r>
      <w:r>
        <w:t xml:space="preserve"> </w:t>
      </w:r>
      <w:r w:rsidRPr="00A27085">
        <w:t>is</w:t>
      </w:r>
      <w:r>
        <w:t xml:space="preserve"> </w:t>
      </w:r>
      <w:r w:rsidRPr="00A27085">
        <w:t>derived</w:t>
      </w:r>
      <w:r>
        <w:t xml:space="preserve"> </w:t>
      </w:r>
      <w:r w:rsidRPr="00A27085">
        <w:t>from</w:t>
      </w:r>
      <w:r>
        <w:t xml:space="preserve"> </w:t>
      </w:r>
      <w:r w:rsidRPr="00A27085">
        <w:t>the</w:t>
      </w:r>
      <w:r>
        <w:t xml:space="preserve"> </w:t>
      </w:r>
      <w:r w:rsidRPr="00A27085">
        <w:t>fact</w:t>
      </w:r>
      <w:r>
        <w:t xml:space="preserve"> </w:t>
      </w:r>
      <w:r w:rsidRPr="00A27085">
        <w:t>that</w:t>
      </w:r>
      <w:r>
        <w:t xml:space="preserve"> </w:t>
      </w:r>
      <w:r w:rsidRPr="00A27085">
        <w:t>the</w:t>
      </w:r>
      <w:r>
        <w:t xml:space="preserve"> </w:t>
      </w:r>
      <w:r w:rsidRPr="00A27085">
        <w:t>Torah</w:t>
      </w:r>
      <w:r>
        <w:t xml:space="preserve"> </w:t>
      </w:r>
      <w:r w:rsidRPr="00A27085">
        <w:t>has</w:t>
      </w:r>
      <w:r>
        <w:t xml:space="preserve"> </w:t>
      </w:r>
      <w:hyperlink r:id="rId300" w:history="1">
        <w:r w:rsidRPr="00ED365D">
          <w:rPr>
            <w:rStyle w:val="Hyperlink"/>
          </w:rPr>
          <w:t>three</w:t>
        </w:r>
      </w:hyperlink>
      <w:r>
        <w:t xml:space="preserve"> </w:t>
      </w:r>
      <w:r w:rsidRPr="00A27085">
        <w:t>verses</w:t>
      </w:r>
      <w:r>
        <w:t xml:space="preserve"> </w:t>
      </w:r>
      <w:r w:rsidRPr="00A27085">
        <w:t>that</w:t>
      </w:r>
      <w:r>
        <w:t xml:space="preserve"> </w:t>
      </w:r>
      <w:r w:rsidRPr="00A27085">
        <w:t>mention</w:t>
      </w:r>
      <w:r>
        <w:t xml:space="preserve"> </w:t>
      </w:r>
      <w:r w:rsidRPr="00A27085">
        <w:rPr>
          <w:i/>
          <w:iCs/>
        </w:rPr>
        <w:t>teruah</w:t>
      </w:r>
      <w:r>
        <w:t xml:space="preserve"> </w:t>
      </w:r>
      <w:r w:rsidRPr="00A27085">
        <w:t>and</w:t>
      </w:r>
      <w:r>
        <w:t xml:space="preserve"> </w:t>
      </w:r>
      <w:r w:rsidRPr="00A27085">
        <w:t>another</w:t>
      </w:r>
      <w:r>
        <w:t xml:space="preserve"> </w:t>
      </w:r>
      <w:r w:rsidRPr="00A27085">
        <w:t>verse</w:t>
      </w:r>
      <w:r>
        <w:t xml:space="preserve"> </w:t>
      </w:r>
      <w:r w:rsidRPr="00A27085">
        <w:t>that</w:t>
      </w:r>
      <w:r>
        <w:t xml:space="preserve"> </w:t>
      </w:r>
      <w:r w:rsidRPr="00A27085">
        <w:t>indicates</w:t>
      </w:r>
      <w:r>
        <w:t xml:space="preserve"> </w:t>
      </w:r>
      <w:r w:rsidRPr="00A27085">
        <w:t>that</w:t>
      </w:r>
      <w:r>
        <w:t xml:space="preserve"> </w:t>
      </w:r>
      <w:r w:rsidRPr="00A27085">
        <w:t>each</w:t>
      </w:r>
      <w:r>
        <w:t xml:space="preserve"> </w:t>
      </w:r>
      <w:r w:rsidRPr="00A27085">
        <w:rPr>
          <w:i/>
          <w:iCs/>
        </w:rPr>
        <w:t>teru'ah</w:t>
      </w:r>
      <w:r>
        <w:t xml:space="preserve"> </w:t>
      </w:r>
      <w:hyperlink r:id="rId301" w:history="1">
        <w:r w:rsidRPr="00ED365D">
          <w:rPr>
            <w:rStyle w:val="Hyperlink"/>
          </w:rPr>
          <w:t>needs</w:t>
        </w:r>
      </w:hyperlink>
      <w:r>
        <w:t xml:space="preserve"> </w:t>
      </w:r>
      <w:r w:rsidRPr="00A27085">
        <w:t>to</w:t>
      </w:r>
      <w:r>
        <w:t xml:space="preserve"> </w:t>
      </w:r>
      <w:r w:rsidRPr="00A27085">
        <w:t>be</w:t>
      </w:r>
      <w:r>
        <w:t xml:space="preserve"> </w:t>
      </w:r>
      <w:r w:rsidRPr="00A27085">
        <w:t>preceded</w:t>
      </w:r>
      <w:r>
        <w:t xml:space="preserve"> </w:t>
      </w:r>
      <w:r w:rsidRPr="00A27085">
        <w:t>and</w:t>
      </w:r>
      <w:r>
        <w:t xml:space="preserve"> </w:t>
      </w:r>
      <w:r w:rsidRPr="00A27085">
        <w:t>followed</w:t>
      </w:r>
      <w:r>
        <w:t xml:space="preserve"> </w:t>
      </w:r>
      <w:r w:rsidRPr="00A27085">
        <w:t>by</w:t>
      </w:r>
      <w:r>
        <w:t xml:space="preserve"> </w:t>
      </w:r>
      <w:r w:rsidRPr="00A27085">
        <w:t>a</w:t>
      </w:r>
      <w:r>
        <w:t xml:space="preserve"> </w:t>
      </w:r>
      <w:r w:rsidRPr="00A27085">
        <w:rPr>
          <w:i/>
          <w:iCs/>
        </w:rPr>
        <w:t>tekiah</w:t>
      </w:r>
      <w:r>
        <w:t xml:space="preserve"> </w:t>
      </w:r>
      <w:r w:rsidRPr="00A27085">
        <w:t>blast</w:t>
      </w:r>
      <w:r>
        <w:t xml:space="preserve"> </w:t>
      </w:r>
      <w:r w:rsidRPr="00A27085">
        <w:t>-</w:t>
      </w:r>
      <w:r>
        <w:t xml:space="preserve"> </w:t>
      </w:r>
      <w:r w:rsidRPr="00A27085">
        <w:t>this</w:t>
      </w:r>
      <w:r>
        <w:t xml:space="preserve"> </w:t>
      </w:r>
      <w:r w:rsidRPr="00A27085">
        <w:t>makes</w:t>
      </w:r>
      <w:r>
        <w:t xml:space="preserve"> </w:t>
      </w:r>
      <w:r w:rsidRPr="00A27085">
        <w:t>for</w:t>
      </w:r>
      <w:r>
        <w:t xml:space="preserve"> </w:t>
      </w:r>
      <w:r w:rsidRPr="00A27085">
        <w:t>a</w:t>
      </w:r>
      <w:r>
        <w:t xml:space="preserve"> </w:t>
      </w:r>
      <w:r w:rsidRPr="00A27085">
        <w:t>total</w:t>
      </w:r>
      <w:r>
        <w:t xml:space="preserve"> </w:t>
      </w:r>
      <w:r w:rsidRPr="00A27085">
        <w:t>of</w:t>
      </w:r>
      <w:r>
        <w:t xml:space="preserve"> </w:t>
      </w:r>
      <w:r w:rsidRPr="00A27085">
        <w:t>9</w:t>
      </w:r>
      <w:r>
        <w:t xml:space="preserve"> </w:t>
      </w:r>
      <w:r w:rsidRPr="00A27085">
        <w:t>blasts.</w:t>
      </w:r>
      <w:r>
        <w:rPr>
          <w:rStyle w:val="FootnoteReference"/>
        </w:rPr>
        <w:footnoteReference w:id="12"/>
      </w:r>
      <w:r>
        <w:t xml:space="preserve"> </w:t>
      </w:r>
      <w:r w:rsidRPr="00A27085">
        <w:t>Though</w:t>
      </w:r>
      <w:r>
        <w:t xml:space="preserve"> </w:t>
      </w:r>
      <w:r w:rsidRPr="00A27085">
        <w:t>some</w:t>
      </w:r>
      <w:r>
        <w:t xml:space="preserve"> </w:t>
      </w:r>
      <w:r w:rsidRPr="00A27085">
        <w:t>of</w:t>
      </w:r>
      <w:r>
        <w:t xml:space="preserve"> </w:t>
      </w:r>
      <w:r w:rsidRPr="00A27085">
        <w:t>the</w:t>
      </w:r>
      <w:r>
        <w:t xml:space="preserve"> </w:t>
      </w:r>
      <w:r w:rsidRPr="00A27085">
        <w:t>Sages</w:t>
      </w:r>
      <w:r>
        <w:t xml:space="preserve"> </w:t>
      </w:r>
      <w:r w:rsidRPr="00A27085">
        <w:t>indicate</w:t>
      </w:r>
      <w:r>
        <w:t xml:space="preserve"> </w:t>
      </w:r>
      <w:r w:rsidRPr="00A27085">
        <w:t>that</w:t>
      </w:r>
      <w:r>
        <w:t xml:space="preserve"> </w:t>
      </w:r>
      <w:r w:rsidRPr="00A27085">
        <w:t>the</w:t>
      </w:r>
      <w:r>
        <w:t xml:space="preserve"> </w:t>
      </w:r>
      <w:r w:rsidRPr="00A27085">
        <w:t>requirement</w:t>
      </w:r>
      <w:r>
        <w:t xml:space="preserve"> </w:t>
      </w:r>
      <w:r w:rsidRPr="00A27085">
        <w:t>of</w:t>
      </w:r>
      <w:r>
        <w:t xml:space="preserve"> </w:t>
      </w:r>
      <w:r w:rsidRPr="00A27085">
        <w:t>nine</w:t>
      </w:r>
      <w:r>
        <w:t xml:space="preserve"> </w:t>
      </w:r>
      <w:r w:rsidRPr="00A27085">
        <w:t>blasts</w:t>
      </w:r>
      <w:r>
        <w:t xml:space="preserve"> </w:t>
      </w:r>
      <w:r w:rsidRPr="00A27085">
        <w:t>is</w:t>
      </w:r>
      <w:r>
        <w:t xml:space="preserve"> </w:t>
      </w:r>
      <w:r w:rsidRPr="00A27085">
        <w:t>of</w:t>
      </w:r>
      <w:r>
        <w:t xml:space="preserve"> </w:t>
      </w:r>
      <w:r w:rsidRPr="00A27085">
        <w:t>rabbinical</w:t>
      </w:r>
      <w:r>
        <w:t xml:space="preserve"> </w:t>
      </w:r>
      <w:r w:rsidRPr="00A27085">
        <w:t>origin,</w:t>
      </w:r>
      <w:r>
        <w:t xml:space="preserve"> </w:t>
      </w:r>
      <w:r w:rsidRPr="00A27085">
        <w:t>the</w:t>
      </w:r>
      <w:r>
        <w:t xml:space="preserve"> </w:t>
      </w:r>
      <w:r w:rsidRPr="00A27085">
        <w:t>halakha</w:t>
      </w:r>
      <w:r>
        <w:t xml:space="preserve"> </w:t>
      </w:r>
      <w:r w:rsidRPr="00A27085">
        <w:t>indicates</w:t>
      </w:r>
      <w:r>
        <w:t xml:space="preserve"> </w:t>
      </w:r>
      <w:r w:rsidRPr="00A27085">
        <w:t>that</w:t>
      </w:r>
      <w:r>
        <w:t xml:space="preserve"> </w:t>
      </w:r>
      <w:r w:rsidRPr="00A27085">
        <w:t>this</w:t>
      </w:r>
      <w:r>
        <w:t xml:space="preserve"> </w:t>
      </w:r>
      <w:r w:rsidRPr="00A27085">
        <w:t>requirement</w:t>
      </w:r>
      <w:r>
        <w:t xml:space="preserve"> </w:t>
      </w:r>
      <w:r w:rsidRPr="00A27085">
        <w:t>is</w:t>
      </w:r>
      <w:r>
        <w:t xml:space="preserve"> </w:t>
      </w:r>
      <w:r w:rsidRPr="00A27085">
        <w:t>Biblical.</w:t>
      </w:r>
      <w:r>
        <w:rPr>
          <w:rStyle w:val="FootnoteReference"/>
        </w:rPr>
        <w:footnoteReference w:id="13"/>
      </w:r>
    </w:p>
    <w:p w14:paraId="7B180E90" w14:textId="64F3AB43" w:rsidR="00A27085" w:rsidRDefault="00A27085" w:rsidP="00A27085"/>
    <w:p w14:paraId="72FE1A67" w14:textId="77777777" w:rsidR="00A27085" w:rsidRPr="00A27085" w:rsidRDefault="00A27085" w:rsidP="00A27085"/>
    <w:p w14:paraId="392ED215" w14:textId="5588DD57" w:rsidR="00A27085" w:rsidRPr="00A27085" w:rsidRDefault="00A27085" w:rsidP="00A27085">
      <w:pPr>
        <w:jc w:val="center"/>
      </w:pPr>
      <w:r w:rsidRPr="00A27085">
        <w:t>*</w:t>
      </w:r>
      <w:r>
        <w:t xml:space="preserve"> </w:t>
      </w:r>
      <w:r w:rsidRPr="00A27085">
        <w:t>*</w:t>
      </w:r>
      <w:r>
        <w:t xml:space="preserve"> </w:t>
      </w:r>
      <w:r w:rsidRPr="00A27085">
        <w:t>*</w:t>
      </w:r>
    </w:p>
    <w:p w14:paraId="543E4A5E" w14:textId="77777777" w:rsidR="00A27085" w:rsidRPr="00A27085" w:rsidRDefault="00A27085" w:rsidP="00A27085"/>
    <w:p w14:paraId="4CA08EDE" w14:textId="77777777" w:rsidR="000C14AC" w:rsidRPr="0001506C" w:rsidRDefault="000C14AC" w:rsidP="00A27085"/>
    <w:p w14:paraId="4695A7E6" w14:textId="71A10FD5" w:rsidR="000C14AC" w:rsidRDefault="000C14AC" w:rsidP="000C14AC">
      <w:r w:rsidRPr="0001506C">
        <w:t>The</w:t>
      </w:r>
      <w:r w:rsidR="00A27085">
        <w:t xml:space="preserve"> </w:t>
      </w:r>
      <w:r w:rsidRPr="0001506C">
        <w:t>Arizal</w:t>
      </w:r>
      <w:r w:rsidR="00A27085">
        <w:t xml:space="preserve"> </w:t>
      </w:r>
      <w:r w:rsidRPr="0001506C">
        <w:t>explains</w:t>
      </w:r>
      <w:r w:rsidR="00A27085">
        <w:t xml:space="preserve"> </w:t>
      </w:r>
      <w:r w:rsidRPr="0001506C">
        <w:t>that</w:t>
      </w:r>
      <w:r w:rsidR="00A27085">
        <w:t xml:space="preserve"> </w:t>
      </w:r>
      <w:hyperlink r:id="rId302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01506C">
        <w:t>have</w:t>
      </w:r>
      <w:r w:rsidR="00A27085">
        <w:t xml:space="preserve"> </w:t>
      </w:r>
      <w:r w:rsidRPr="0001506C">
        <w:t>their</w:t>
      </w:r>
      <w:r w:rsidR="00A27085">
        <w:t xml:space="preserve"> </w:t>
      </w:r>
      <w:r w:rsidRPr="0001506C">
        <w:t>origins</w:t>
      </w:r>
      <w:r w:rsidR="00A27085">
        <w:t xml:space="preserve"> </w:t>
      </w:r>
      <w:r w:rsidRPr="0001506C">
        <w:t>in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supernal</w:t>
      </w:r>
      <w:r w:rsidR="00A27085">
        <w:t xml:space="preserve"> </w:t>
      </w:r>
      <w:hyperlink r:id="rId303" w:history="1">
        <w:r w:rsidRPr="00ED365D">
          <w:rPr>
            <w:rStyle w:val="Hyperlink"/>
          </w:rPr>
          <w:t>spiritual</w:t>
        </w:r>
      </w:hyperlink>
      <w:r w:rsidR="00A27085">
        <w:t xml:space="preserve"> </w:t>
      </w:r>
      <w:hyperlink r:id="rId304" w:history="1">
        <w:r w:rsidRPr="00ED365D">
          <w:rPr>
            <w:rStyle w:val="Hyperlink"/>
          </w:rPr>
          <w:t>worlds</w:t>
        </w:r>
      </w:hyperlink>
      <w:r w:rsidRPr="0001506C">
        <w:t>.</w:t>
      </w:r>
      <w:r w:rsidR="00A27085">
        <w:t xml:space="preserve"> </w:t>
      </w:r>
      <w:r w:rsidRPr="0001506C">
        <w:t>Single</w:t>
      </w:r>
      <w:r w:rsidR="00A27085">
        <w:t xml:space="preserve"> </w:t>
      </w:r>
      <w:r w:rsidRPr="0001506C">
        <w:t>digit</w:t>
      </w:r>
      <w:r w:rsidR="00A27085">
        <w:t xml:space="preserve"> </w:t>
      </w:r>
      <w:hyperlink r:id="rId305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01506C">
        <w:t>correspond</w:t>
      </w:r>
      <w:r w:rsidR="00A27085">
        <w:t xml:space="preserve"> </w:t>
      </w:r>
      <w:r w:rsidRPr="0001506C">
        <w:t>to</w:t>
      </w:r>
      <w:r w:rsidR="00A27085">
        <w:t xml:space="preserve"> </w:t>
      </w:r>
      <w:r w:rsidRPr="0001506C">
        <w:t>the</w:t>
      </w:r>
      <w:r w:rsidR="00A27085">
        <w:t xml:space="preserve"> </w:t>
      </w:r>
      <w:hyperlink r:id="rId306" w:history="1">
        <w:r w:rsidRPr="00ED365D">
          <w:rPr>
            <w:rStyle w:val="Hyperlink"/>
          </w:rPr>
          <w:t>physical</w:t>
        </w:r>
      </w:hyperlink>
      <w:r w:rsidR="00A27085">
        <w:t xml:space="preserve"> </w:t>
      </w:r>
      <w:r w:rsidRPr="0001506C">
        <w:t>realm</w:t>
      </w:r>
      <w:r w:rsidR="00A27085">
        <w:t xml:space="preserve"> </w:t>
      </w:r>
      <w:r w:rsidRPr="0001506C">
        <w:t>Asiyah,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sefirat</w:t>
      </w:r>
      <w:r w:rsidR="00A27085">
        <w:t xml:space="preserve"> </w:t>
      </w:r>
      <w:r w:rsidRPr="0001506C">
        <w:t>Malkhut.</w:t>
      </w:r>
      <w:r w:rsidR="00A27085">
        <w:t xml:space="preserve"> </w:t>
      </w:r>
      <w:r w:rsidRPr="0001506C">
        <w:t>Tens</w:t>
      </w:r>
      <w:r w:rsidR="00A27085">
        <w:t xml:space="preserve"> </w:t>
      </w:r>
      <w:r w:rsidRPr="0001506C">
        <w:t>correspond</w:t>
      </w:r>
      <w:r w:rsidR="00A27085">
        <w:t xml:space="preserve"> </w:t>
      </w:r>
      <w:r w:rsidRPr="0001506C">
        <w:t>to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angelic</w:t>
      </w:r>
      <w:r w:rsidR="00A27085">
        <w:t xml:space="preserve"> </w:t>
      </w:r>
      <w:r w:rsidRPr="0001506C">
        <w:t>realm</w:t>
      </w:r>
      <w:r w:rsidR="00A27085">
        <w:t xml:space="preserve"> </w:t>
      </w:r>
      <w:r w:rsidRPr="0001506C">
        <w:t>Yetzirah,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sefirat</w:t>
      </w:r>
      <w:r w:rsidR="00A27085">
        <w:t xml:space="preserve"> </w:t>
      </w:r>
      <w:r w:rsidRPr="0001506C">
        <w:t>Tiferet.</w:t>
      </w:r>
      <w:r w:rsidR="00A27085">
        <w:t xml:space="preserve"> </w:t>
      </w:r>
      <w:r w:rsidRPr="0001506C">
        <w:t>Hundreds</w:t>
      </w:r>
      <w:r w:rsidR="00A27085">
        <w:t xml:space="preserve"> </w:t>
      </w:r>
      <w:r w:rsidRPr="0001506C">
        <w:t>correspond</w:t>
      </w:r>
      <w:r w:rsidR="00A27085">
        <w:t xml:space="preserve"> </w:t>
      </w:r>
      <w:r w:rsidRPr="0001506C">
        <w:t>to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Neshama</w:t>
      </w:r>
      <w:r w:rsidR="00A27085">
        <w:t xml:space="preserve"> </w:t>
      </w:r>
      <w:r w:rsidRPr="0001506C">
        <w:t>realm</w:t>
      </w:r>
      <w:r w:rsidR="00A27085">
        <w:t xml:space="preserve"> </w:t>
      </w:r>
      <w:r w:rsidRPr="0001506C">
        <w:t>Beriah,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sefirat</w:t>
      </w:r>
      <w:r w:rsidR="00A27085">
        <w:t xml:space="preserve"> </w:t>
      </w:r>
      <w:r w:rsidRPr="0001506C">
        <w:t>Binah,</w:t>
      </w:r>
      <w:r w:rsidR="00A27085">
        <w:t xml:space="preserve"> </w:t>
      </w:r>
      <w:r w:rsidRPr="0001506C">
        <w:t>Imma.</w:t>
      </w:r>
      <w:r w:rsidR="00A27085">
        <w:t xml:space="preserve"> </w:t>
      </w:r>
      <w:r w:rsidRPr="0001506C">
        <w:t>Being</w:t>
      </w:r>
      <w:r w:rsidR="00A27085">
        <w:t xml:space="preserve"> </w:t>
      </w:r>
      <w:r w:rsidRPr="0001506C">
        <w:t>that</w:t>
      </w:r>
      <w:r w:rsidR="00A27085">
        <w:t xml:space="preserve"> </w:t>
      </w:r>
      <w:r w:rsidRPr="0001506C">
        <w:t>hundreds</w:t>
      </w:r>
      <w:r w:rsidR="00A27085">
        <w:t xml:space="preserve"> </w:t>
      </w:r>
      <w:r w:rsidRPr="0001506C">
        <w:t>emanate</w:t>
      </w:r>
      <w:r w:rsidR="00A27085">
        <w:t xml:space="preserve"> </w:t>
      </w:r>
      <w:r w:rsidRPr="0001506C">
        <w:t>from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realm</w:t>
      </w:r>
      <w:r w:rsidR="00A27085">
        <w:t xml:space="preserve"> </w:t>
      </w:r>
      <w:r w:rsidRPr="0001506C">
        <w:t>of</w:t>
      </w:r>
      <w:r w:rsidR="00A27085">
        <w:t xml:space="preserve"> </w:t>
      </w:r>
      <w:r w:rsidRPr="0001506C">
        <w:t>Imma,</w:t>
      </w:r>
      <w:r w:rsidR="00A27085">
        <w:t xml:space="preserve"> </w:t>
      </w:r>
      <w:r w:rsidRPr="0001506C">
        <w:t>they</w:t>
      </w:r>
      <w:r w:rsidR="00A27085">
        <w:t xml:space="preserve"> </w:t>
      </w:r>
      <w:r w:rsidRPr="0001506C">
        <w:t>are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source</w:t>
      </w:r>
      <w:r w:rsidR="00A27085">
        <w:t xml:space="preserve"> </w:t>
      </w:r>
      <w:r w:rsidRPr="0001506C">
        <w:t>of</w:t>
      </w:r>
      <w:r w:rsidR="00A27085">
        <w:t xml:space="preserve"> </w:t>
      </w:r>
      <w:r w:rsidRPr="0001506C">
        <w:t>blessing.</w:t>
      </w:r>
      <w:r w:rsidR="00A27085">
        <w:t xml:space="preserve"> </w:t>
      </w:r>
      <w:r w:rsidRPr="0001506C">
        <w:t>Therefore,</w:t>
      </w:r>
      <w:r w:rsidR="00A27085">
        <w:t xml:space="preserve"> </w:t>
      </w:r>
      <w:r w:rsidRPr="0001506C">
        <w:t>all</w:t>
      </w:r>
      <w:r w:rsidR="00A27085">
        <w:t xml:space="preserve"> </w:t>
      </w:r>
      <w:r w:rsidRPr="0001506C">
        <w:t>offerings</w:t>
      </w:r>
      <w:r w:rsidR="00A27085">
        <w:t xml:space="preserve"> </w:t>
      </w:r>
      <w:r w:rsidRPr="0001506C">
        <w:t>are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rectification</w:t>
      </w:r>
      <w:r w:rsidR="00A27085">
        <w:t xml:space="preserve"> </w:t>
      </w:r>
      <w:r w:rsidRPr="0001506C">
        <w:t>of</w:t>
      </w:r>
      <w:r w:rsidR="00A27085">
        <w:t xml:space="preserve"> </w:t>
      </w:r>
      <w:r w:rsidRPr="0001506C">
        <w:t>100%</w:t>
      </w:r>
      <w:r w:rsidR="00A27085">
        <w:t xml:space="preserve"> </w:t>
      </w:r>
      <w:r w:rsidRPr="0001506C">
        <w:t>of</w:t>
      </w:r>
      <w:r w:rsidR="00A27085">
        <w:t xml:space="preserve"> </w:t>
      </w:r>
      <w:r w:rsidRPr="0001506C">
        <w:t>the</w:t>
      </w:r>
      <w:r w:rsidR="00A27085">
        <w:t xml:space="preserve"> </w:t>
      </w:r>
      <w:r w:rsidRPr="0001506C">
        <w:t>produce</w:t>
      </w:r>
      <w:r w:rsidR="00A27085">
        <w:t xml:space="preserve"> </w:t>
      </w:r>
      <w:r w:rsidRPr="0001506C">
        <w:t>offered.</w:t>
      </w:r>
    </w:p>
    <w:p w14:paraId="765706CE" w14:textId="77777777" w:rsidR="00E756F2" w:rsidRDefault="00E756F2" w:rsidP="000C14AC"/>
    <w:p w14:paraId="03AD0E64" w14:textId="1A12BAA7" w:rsidR="00E756F2" w:rsidRPr="00E756F2" w:rsidRDefault="00E756F2" w:rsidP="00E756F2">
      <w:pPr>
        <w:jc w:val="center"/>
      </w:pPr>
      <w:r w:rsidRPr="00E756F2">
        <w:t>*</w:t>
      </w:r>
      <w:r w:rsidR="00A27085">
        <w:t xml:space="preserve"> </w:t>
      </w:r>
      <w:r w:rsidRPr="00E756F2">
        <w:t>*</w:t>
      </w:r>
      <w:r w:rsidR="00A27085">
        <w:t xml:space="preserve"> </w:t>
      </w:r>
      <w:r w:rsidRPr="00E756F2">
        <w:t>*</w:t>
      </w:r>
    </w:p>
    <w:p w14:paraId="210DC80E" w14:textId="77777777" w:rsidR="00E756F2" w:rsidRPr="00E756F2" w:rsidRDefault="00E756F2" w:rsidP="00E756F2"/>
    <w:p w14:paraId="28C07DA1" w14:textId="05E6EA4B" w:rsidR="00E756F2" w:rsidRPr="00E756F2" w:rsidRDefault="00E756F2" w:rsidP="00E756F2">
      <w:r w:rsidRPr="00E756F2">
        <w:t>The</w:t>
      </w:r>
      <w:r w:rsidR="00A27085">
        <w:t xml:space="preserve"> </w:t>
      </w:r>
      <w:r w:rsidRPr="00E756F2">
        <w:t>Arizal</w:t>
      </w:r>
      <w:r w:rsidR="00A27085">
        <w:t xml:space="preserve"> </w:t>
      </w:r>
      <w:r w:rsidRPr="00E756F2">
        <w:t>explains</w:t>
      </w:r>
      <w:r w:rsidR="00A27085">
        <w:t xml:space="preserve"> </w:t>
      </w:r>
      <w:r w:rsidRPr="00E756F2">
        <w:t>that</w:t>
      </w:r>
      <w:r w:rsidR="00A27085">
        <w:t xml:space="preserve"> </w:t>
      </w:r>
      <w:hyperlink r:id="rId307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E756F2">
        <w:t>have</w:t>
      </w:r>
      <w:r w:rsidR="00A27085">
        <w:t xml:space="preserve"> </w:t>
      </w:r>
      <w:r w:rsidRPr="00E756F2">
        <w:t>their</w:t>
      </w:r>
      <w:r w:rsidR="00A27085">
        <w:t xml:space="preserve"> </w:t>
      </w:r>
      <w:r w:rsidRPr="00E756F2">
        <w:t>origins</w:t>
      </w:r>
      <w:r w:rsidR="00A27085">
        <w:t xml:space="preserve"> </w:t>
      </w:r>
      <w:r w:rsidRPr="00E756F2">
        <w:t>in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supernal</w:t>
      </w:r>
      <w:r w:rsidR="00A27085">
        <w:t xml:space="preserve"> </w:t>
      </w:r>
      <w:hyperlink r:id="rId308" w:history="1">
        <w:r w:rsidRPr="00ED365D">
          <w:rPr>
            <w:rStyle w:val="Hyperlink"/>
          </w:rPr>
          <w:t>spiritual</w:t>
        </w:r>
      </w:hyperlink>
      <w:r w:rsidR="00A27085">
        <w:t xml:space="preserve"> </w:t>
      </w:r>
      <w:hyperlink r:id="rId309" w:history="1">
        <w:r w:rsidRPr="00ED365D">
          <w:rPr>
            <w:rStyle w:val="Hyperlink"/>
          </w:rPr>
          <w:t>worlds</w:t>
        </w:r>
      </w:hyperlink>
      <w:r w:rsidRPr="00E756F2">
        <w:t>.</w:t>
      </w:r>
      <w:r w:rsidR="00A27085">
        <w:t xml:space="preserve"> </w:t>
      </w:r>
      <w:r w:rsidRPr="00E756F2">
        <w:t>Single</w:t>
      </w:r>
      <w:r w:rsidR="00A27085">
        <w:t xml:space="preserve"> </w:t>
      </w:r>
      <w:r w:rsidRPr="00E756F2">
        <w:t>digit</w:t>
      </w:r>
      <w:r w:rsidR="00A27085">
        <w:t xml:space="preserve"> </w:t>
      </w:r>
      <w:hyperlink r:id="rId310" w:history="1">
        <w:r w:rsidRPr="00ED365D">
          <w:rPr>
            <w:rStyle w:val="Hyperlink"/>
          </w:rPr>
          <w:t>numbers</w:t>
        </w:r>
      </w:hyperlink>
      <w:r w:rsidR="00A27085">
        <w:t xml:space="preserve"> </w:t>
      </w:r>
      <w:r w:rsidRPr="00E756F2">
        <w:t>correspond</w:t>
      </w:r>
      <w:r w:rsidR="00A27085">
        <w:t xml:space="preserve"> </w:t>
      </w:r>
      <w:r w:rsidRPr="00E756F2">
        <w:t>to</w:t>
      </w:r>
      <w:r w:rsidR="00A27085">
        <w:t xml:space="preserve"> </w:t>
      </w:r>
      <w:r w:rsidRPr="00E756F2">
        <w:t>the</w:t>
      </w:r>
      <w:r w:rsidR="00A27085">
        <w:t xml:space="preserve"> </w:t>
      </w:r>
      <w:hyperlink r:id="rId311" w:history="1">
        <w:r w:rsidRPr="00ED365D">
          <w:rPr>
            <w:rStyle w:val="Hyperlink"/>
          </w:rPr>
          <w:t>physical</w:t>
        </w:r>
      </w:hyperlink>
      <w:r w:rsidR="00A27085">
        <w:t xml:space="preserve"> </w:t>
      </w:r>
      <w:r w:rsidRPr="00E756F2">
        <w:t>realm</w:t>
      </w:r>
      <w:r w:rsidR="00A27085">
        <w:t xml:space="preserve"> </w:t>
      </w:r>
      <w:r w:rsidRPr="00E756F2">
        <w:t>Asiyah,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sefirat</w:t>
      </w:r>
      <w:r w:rsidR="00A27085">
        <w:t xml:space="preserve"> </w:t>
      </w:r>
      <w:r w:rsidRPr="00E756F2">
        <w:t>Malkhut.</w:t>
      </w:r>
      <w:r w:rsidR="00A27085">
        <w:t xml:space="preserve"> </w:t>
      </w:r>
      <w:r w:rsidRPr="00E756F2">
        <w:t>Tens</w:t>
      </w:r>
      <w:r w:rsidR="00A27085">
        <w:t xml:space="preserve"> </w:t>
      </w:r>
      <w:r w:rsidRPr="00E756F2">
        <w:t>correspond</w:t>
      </w:r>
      <w:r w:rsidR="00A27085">
        <w:t xml:space="preserve"> </w:t>
      </w:r>
      <w:r w:rsidRPr="00E756F2">
        <w:t>to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angelic</w:t>
      </w:r>
      <w:r w:rsidR="00A27085">
        <w:t xml:space="preserve"> </w:t>
      </w:r>
      <w:r w:rsidRPr="00E756F2">
        <w:t>realm</w:t>
      </w:r>
      <w:r w:rsidR="00A27085">
        <w:t xml:space="preserve"> </w:t>
      </w:r>
      <w:r w:rsidRPr="00E756F2">
        <w:t>Yetzirah,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sefirat</w:t>
      </w:r>
      <w:r w:rsidR="00A27085">
        <w:t xml:space="preserve"> </w:t>
      </w:r>
      <w:r w:rsidRPr="00E756F2">
        <w:t>Tiferet.</w:t>
      </w:r>
      <w:r w:rsidR="00A27085">
        <w:t xml:space="preserve"> </w:t>
      </w:r>
      <w:r w:rsidRPr="00E756F2">
        <w:t>Hundreds</w:t>
      </w:r>
      <w:r w:rsidR="00A27085">
        <w:t xml:space="preserve"> </w:t>
      </w:r>
      <w:r w:rsidRPr="00E756F2">
        <w:t>correspond</w:t>
      </w:r>
      <w:r w:rsidR="00A27085">
        <w:t xml:space="preserve"> </w:t>
      </w:r>
      <w:r w:rsidRPr="00E756F2">
        <w:t>to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Neshama</w:t>
      </w:r>
      <w:r w:rsidR="00A27085">
        <w:t xml:space="preserve"> </w:t>
      </w:r>
      <w:r w:rsidRPr="00E756F2">
        <w:t>realm</w:t>
      </w:r>
      <w:r w:rsidR="00A27085">
        <w:t xml:space="preserve"> </w:t>
      </w:r>
      <w:r w:rsidRPr="00E756F2">
        <w:t>Beriah,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sefirat</w:t>
      </w:r>
      <w:r w:rsidR="00A27085">
        <w:t xml:space="preserve"> </w:t>
      </w:r>
      <w:r w:rsidRPr="00E756F2">
        <w:t>Binah,</w:t>
      </w:r>
      <w:r w:rsidR="00A27085">
        <w:t xml:space="preserve"> </w:t>
      </w:r>
      <w:r w:rsidRPr="00E756F2">
        <w:t>Imma.</w:t>
      </w:r>
      <w:r w:rsidR="00A27085">
        <w:t xml:space="preserve"> </w:t>
      </w:r>
      <w:r w:rsidRPr="00E756F2">
        <w:t>Being</w:t>
      </w:r>
      <w:r w:rsidR="00A27085">
        <w:t xml:space="preserve"> </w:t>
      </w:r>
      <w:r w:rsidRPr="00E756F2">
        <w:t>that</w:t>
      </w:r>
      <w:r w:rsidR="00A27085">
        <w:t xml:space="preserve"> </w:t>
      </w:r>
      <w:r w:rsidRPr="00E756F2">
        <w:t>hundreds</w:t>
      </w:r>
      <w:r w:rsidR="00A27085">
        <w:t xml:space="preserve"> </w:t>
      </w:r>
      <w:r w:rsidRPr="00E756F2">
        <w:t>emanate</w:t>
      </w:r>
      <w:r w:rsidR="00A27085">
        <w:t xml:space="preserve"> </w:t>
      </w:r>
      <w:r w:rsidRPr="00E756F2">
        <w:t>from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realm</w:t>
      </w:r>
      <w:r w:rsidR="00A27085">
        <w:t xml:space="preserve"> </w:t>
      </w:r>
      <w:r w:rsidRPr="00E756F2">
        <w:t>of</w:t>
      </w:r>
      <w:r w:rsidR="00A27085">
        <w:t xml:space="preserve"> </w:t>
      </w:r>
      <w:r w:rsidRPr="00E756F2">
        <w:t>Imma,</w:t>
      </w:r>
      <w:r w:rsidR="00A27085">
        <w:t xml:space="preserve"> </w:t>
      </w:r>
      <w:r w:rsidRPr="00E756F2">
        <w:t>they</w:t>
      </w:r>
      <w:r w:rsidR="00A27085">
        <w:t xml:space="preserve"> </w:t>
      </w:r>
      <w:r w:rsidRPr="00E756F2">
        <w:t>are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source</w:t>
      </w:r>
      <w:r w:rsidR="00A27085">
        <w:t xml:space="preserve"> </w:t>
      </w:r>
      <w:r w:rsidRPr="00E756F2">
        <w:t>of</w:t>
      </w:r>
      <w:r w:rsidR="00A27085">
        <w:t xml:space="preserve"> </w:t>
      </w:r>
      <w:r w:rsidRPr="00E756F2">
        <w:t>blessing.</w:t>
      </w:r>
      <w:r w:rsidR="00A27085">
        <w:t xml:space="preserve"> </w:t>
      </w:r>
      <w:r w:rsidRPr="00E756F2">
        <w:t>Therefore,</w:t>
      </w:r>
      <w:r w:rsidR="00A27085">
        <w:t xml:space="preserve"> </w:t>
      </w:r>
      <w:r w:rsidRPr="00E756F2">
        <w:t>all</w:t>
      </w:r>
      <w:r w:rsidR="00A27085">
        <w:t xml:space="preserve"> </w:t>
      </w:r>
      <w:r w:rsidRPr="00E756F2">
        <w:t>offerings</w:t>
      </w:r>
      <w:r w:rsidR="00A27085">
        <w:t xml:space="preserve"> </w:t>
      </w:r>
      <w:r w:rsidRPr="00E756F2">
        <w:t>are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rectification</w:t>
      </w:r>
      <w:r w:rsidR="00A27085">
        <w:t xml:space="preserve"> </w:t>
      </w:r>
      <w:r w:rsidRPr="00E756F2">
        <w:t>of</w:t>
      </w:r>
      <w:r w:rsidR="00A27085">
        <w:t xml:space="preserve"> </w:t>
      </w:r>
      <w:r w:rsidRPr="00E756F2">
        <w:t>100%</w:t>
      </w:r>
      <w:r w:rsidR="00A27085">
        <w:t xml:space="preserve"> </w:t>
      </w:r>
      <w:r w:rsidRPr="00E756F2">
        <w:t>of</w:t>
      </w:r>
      <w:r w:rsidR="00A27085">
        <w:t xml:space="preserve"> </w:t>
      </w:r>
      <w:r w:rsidRPr="00E756F2">
        <w:t>the</w:t>
      </w:r>
      <w:r w:rsidR="00A27085">
        <w:t xml:space="preserve"> </w:t>
      </w:r>
      <w:r w:rsidRPr="00E756F2">
        <w:t>produce</w:t>
      </w:r>
      <w:r w:rsidR="00A27085">
        <w:t xml:space="preserve"> </w:t>
      </w:r>
      <w:r w:rsidRPr="00E756F2">
        <w:t>offered.</w:t>
      </w:r>
    </w:p>
    <w:p w14:paraId="7BA05A55" w14:textId="77777777" w:rsidR="00E756F2" w:rsidRPr="0001506C" w:rsidRDefault="00E756F2" w:rsidP="000C14AC"/>
    <w:p w14:paraId="51B66EB5" w14:textId="458B1834" w:rsidR="00120FD2" w:rsidRDefault="00EE1C94" w:rsidP="00EE1C94">
      <w:pPr>
        <w:jc w:val="center"/>
      </w:pPr>
      <w:r>
        <w:t>This</w:t>
      </w:r>
      <w:r w:rsidR="00A27085">
        <w:t xml:space="preserve"> </w:t>
      </w:r>
      <w:hyperlink r:id="rId312" w:history="1">
        <w:r w:rsidRPr="00ED365D">
          <w:rPr>
            <w:rStyle w:val="Hyperlink"/>
          </w:rPr>
          <w:t>study</w:t>
        </w:r>
      </w:hyperlink>
      <w:r w:rsidR="00A27085">
        <w:t xml:space="preserve"> </w:t>
      </w:r>
      <w:r>
        <w:t>was</w:t>
      </w:r>
      <w:r w:rsidR="00A27085">
        <w:t xml:space="preserve"> </w:t>
      </w:r>
      <w:r>
        <w:t>written</w:t>
      </w:r>
      <w:r w:rsidR="00A27085">
        <w:t xml:space="preserve"> </w:t>
      </w:r>
      <w:r>
        <w:t>by</w:t>
      </w:r>
      <w:r w:rsidR="00A27085">
        <w:t xml:space="preserve"> </w:t>
      </w:r>
    </w:p>
    <w:p w14:paraId="5EC1EB18" w14:textId="062BC026" w:rsidR="00EE1C94" w:rsidRDefault="00120FD2" w:rsidP="00EE1C94">
      <w:pPr>
        <w:jc w:val="center"/>
      </w:pPr>
      <w:r>
        <w:t>Rabbi</w:t>
      </w:r>
      <w:r w:rsidR="00A27085">
        <w:t xml:space="preserve"> </w:t>
      </w:r>
      <w:r>
        <w:t>Dr.</w:t>
      </w:r>
      <w:r w:rsidR="00A27085">
        <w:t xml:space="preserve"> </w:t>
      </w:r>
      <w:r w:rsidR="00EE1C94">
        <w:t>Hillel</w:t>
      </w:r>
      <w:r w:rsidR="00A27085">
        <w:t xml:space="preserve"> </w:t>
      </w:r>
      <w:r w:rsidR="00EE1C94">
        <w:t>ben</w:t>
      </w:r>
      <w:r w:rsidR="00A27085">
        <w:t xml:space="preserve"> </w:t>
      </w:r>
      <w:hyperlink r:id="rId313" w:history="1">
        <w:r w:rsidR="00EE1C94" w:rsidRPr="00ED365D">
          <w:rPr>
            <w:rStyle w:val="Hyperlink"/>
          </w:rPr>
          <w:t>David</w:t>
        </w:r>
      </w:hyperlink>
      <w:r w:rsidR="00A27085">
        <w:t xml:space="preserve"> </w:t>
      </w:r>
    </w:p>
    <w:p w14:paraId="5064F3A6" w14:textId="0515BE73" w:rsidR="00EE1C94" w:rsidRDefault="00EE1C94" w:rsidP="00EE1C94">
      <w:pPr>
        <w:jc w:val="center"/>
      </w:pPr>
      <w:r>
        <w:t>(Greg</w:t>
      </w:r>
      <w:r w:rsidR="00A27085">
        <w:t xml:space="preserve"> </w:t>
      </w:r>
      <w:r>
        <w:t>Killian).</w:t>
      </w:r>
      <w:r w:rsidR="00A27085">
        <w:t xml:space="preserve"> </w:t>
      </w:r>
    </w:p>
    <w:p w14:paraId="4BE411C7" w14:textId="38D0F7E9" w:rsidR="00EE1C94" w:rsidRDefault="00EE1C94" w:rsidP="00EE1C94">
      <w:pPr>
        <w:jc w:val="center"/>
      </w:pPr>
      <w:r>
        <w:t>Comments</w:t>
      </w:r>
      <w:r w:rsidR="00A27085">
        <w:t xml:space="preserve"> </w:t>
      </w:r>
      <w:r>
        <w:t>may</w:t>
      </w:r>
      <w:r w:rsidR="00A27085">
        <w:t xml:space="preserve"> </w:t>
      </w:r>
      <w:r>
        <w:t>be</w:t>
      </w:r>
      <w:r w:rsidR="00A27085">
        <w:t xml:space="preserve"> </w:t>
      </w:r>
      <w:r>
        <w:t>submitted</w:t>
      </w:r>
      <w:r w:rsidR="00A27085">
        <w:t xml:space="preserve"> </w:t>
      </w:r>
      <w:r>
        <w:t>to:</w:t>
      </w:r>
    </w:p>
    <w:p w14:paraId="078ADD68" w14:textId="77777777" w:rsidR="00EE1C94" w:rsidRDefault="00EE1C94" w:rsidP="00EE1C94">
      <w:pPr>
        <w:jc w:val="center"/>
      </w:pPr>
    </w:p>
    <w:p w14:paraId="755C97A6" w14:textId="01BDDF9E" w:rsidR="00EE1C94" w:rsidRDefault="00120FD2" w:rsidP="00EE1C94">
      <w:pPr>
        <w:jc w:val="center"/>
      </w:pPr>
      <w:r>
        <w:t>Rabbi</w:t>
      </w:r>
      <w:r w:rsidR="00A27085">
        <w:t xml:space="preserve"> </w:t>
      </w:r>
      <w:r>
        <w:t>Dr.</w:t>
      </w:r>
      <w:r w:rsidR="00A27085">
        <w:t xml:space="preserve"> </w:t>
      </w:r>
      <w:r w:rsidR="00EE1C94" w:rsidRPr="007C036E">
        <w:t>Greg</w:t>
      </w:r>
      <w:r w:rsidR="00A27085">
        <w:t xml:space="preserve"> </w:t>
      </w:r>
      <w:r w:rsidR="00EE1C94" w:rsidRPr="007C036E">
        <w:t>Killian</w:t>
      </w:r>
    </w:p>
    <w:p w14:paraId="7C32B655" w14:textId="62F1B02C" w:rsidR="00EE1C94" w:rsidRDefault="00761E09" w:rsidP="00EE1C94">
      <w:pPr>
        <w:jc w:val="center"/>
      </w:pPr>
      <w:r>
        <w:t>12210</w:t>
      </w:r>
      <w:r w:rsidR="00A27085">
        <w:t xml:space="preserve"> </w:t>
      </w:r>
      <w:r>
        <w:t>Luckey</w:t>
      </w:r>
      <w:r w:rsidR="00A27085">
        <w:t xml:space="preserve"> </w:t>
      </w:r>
      <w:r>
        <w:t>Summit</w:t>
      </w:r>
    </w:p>
    <w:p w14:paraId="4089E4F9" w14:textId="36EC2436" w:rsidR="00EE1C94" w:rsidRPr="007C036E" w:rsidRDefault="00153DDC" w:rsidP="00EE1C94">
      <w:pPr>
        <w:jc w:val="center"/>
      </w:pPr>
      <w:r>
        <w:t>San</w:t>
      </w:r>
      <w:r w:rsidR="00A27085">
        <w:t xml:space="preserve"> </w:t>
      </w:r>
      <w:r>
        <w:t>Antonio,</w:t>
      </w:r>
      <w:r w:rsidR="00A27085">
        <w:t xml:space="preserve"> </w:t>
      </w:r>
      <w:r>
        <w:t>TX</w:t>
      </w:r>
      <w:r w:rsidR="00A27085">
        <w:t xml:space="preserve"> </w:t>
      </w:r>
      <w:r>
        <w:t>78252</w:t>
      </w:r>
    </w:p>
    <w:p w14:paraId="0521F54F" w14:textId="77777777" w:rsidR="00EE1C94" w:rsidRDefault="00EE1C94" w:rsidP="00EE1C94">
      <w:pPr>
        <w:jc w:val="center"/>
      </w:pPr>
    </w:p>
    <w:p w14:paraId="02CC8ACE" w14:textId="676FA9B3" w:rsidR="00EE1C94" w:rsidRDefault="00EE1C94" w:rsidP="00EE1C94">
      <w:pPr>
        <w:jc w:val="center"/>
      </w:pPr>
      <w:r>
        <w:t>Internet</w:t>
      </w:r>
      <w:r w:rsidR="00A27085">
        <w:t xml:space="preserve"> </w:t>
      </w:r>
      <w:r>
        <w:t>address:</w:t>
      </w:r>
      <w:r w:rsidR="00A27085">
        <w:t xml:space="preserve"> </w:t>
      </w:r>
      <w:hyperlink r:id="rId314" w:history="1">
        <w:r w:rsidRPr="00634E4B">
          <w:rPr>
            <w:rStyle w:val="Hyperlink"/>
          </w:rPr>
          <w:t>gkilli@aol.com</w:t>
        </w:r>
      </w:hyperlink>
    </w:p>
    <w:p w14:paraId="7BF5AFAA" w14:textId="36F38364" w:rsidR="00EE1C94" w:rsidRDefault="00EE1C94" w:rsidP="00EE1C94">
      <w:pPr>
        <w:jc w:val="center"/>
      </w:pPr>
      <w:r>
        <w:t>Web</w:t>
      </w:r>
      <w:r w:rsidR="00A27085">
        <w:t xml:space="preserve"> </w:t>
      </w:r>
      <w:r>
        <w:t>page:</w:t>
      </w:r>
      <w:r w:rsidR="00A27085">
        <w:t xml:space="preserve"> </w:t>
      </w:r>
      <w:hyperlink r:id="rId315" w:history="1">
        <w:r w:rsidRPr="00634E4B">
          <w:rPr>
            <w:rStyle w:val="Hyperlink"/>
          </w:rPr>
          <w:t>http://www.betemunah.org/</w:t>
        </w:r>
      </w:hyperlink>
    </w:p>
    <w:p w14:paraId="1B60FAC2" w14:textId="77777777" w:rsidR="00EE1C94" w:rsidRDefault="00EE1C94" w:rsidP="00EE1C94">
      <w:pPr>
        <w:jc w:val="center"/>
      </w:pPr>
    </w:p>
    <w:p w14:paraId="7280A18A" w14:textId="3C2E06B6" w:rsidR="00EE1C94" w:rsidRDefault="00EE1C94" w:rsidP="00120FD2">
      <w:pPr>
        <w:jc w:val="center"/>
        <w:rPr>
          <w:bCs/>
        </w:rPr>
      </w:pPr>
      <w:r>
        <w:rPr>
          <w:bCs/>
        </w:rPr>
        <w:t>(360)</w:t>
      </w:r>
      <w:r w:rsidR="00A27085">
        <w:rPr>
          <w:bCs/>
        </w:rPr>
        <w:t xml:space="preserve"> </w:t>
      </w:r>
      <w:r w:rsidR="00120FD2">
        <w:rPr>
          <w:bCs/>
        </w:rPr>
        <w:t>918-2905</w:t>
      </w:r>
    </w:p>
    <w:p w14:paraId="4BC22CC2" w14:textId="77777777" w:rsidR="00EE1C94" w:rsidRDefault="00EE1C94" w:rsidP="00EE1C94"/>
    <w:p w14:paraId="733BF19B" w14:textId="11C8ACEF" w:rsidR="00EE1C94" w:rsidRDefault="00EE1C94" w:rsidP="00EE1C94">
      <w:pPr>
        <w:jc w:val="center"/>
      </w:pPr>
      <w:r>
        <w:t>Return</w:t>
      </w:r>
      <w:r w:rsidR="00A27085">
        <w:t xml:space="preserve"> </w:t>
      </w:r>
      <w:r>
        <w:t>to</w:t>
      </w:r>
      <w:r w:rsidR="00A27085">
        <w:t xml:space="preserve"> </w:t>
      </w:r>
      <w:hyperlink r:id="rId316" w:history="1">
        <w:r>
          <w:rPr>
            <w:rStyle w:val="Hyperlink"/>
          </w:rPr>
          <w:t>The</w:t>
        </w:r>
        <w:r w:rsidR="00A27085">
          <w:rPr>
            <w:rStyle w:val="Hyperlink"/>
          </w:rPr>
          <w:t xml:space="preserve"> </w:t>
        </w:r>
        <w:r>
          <w:rPr>
            <w:rStyle w:val="Hyperlink"/>
          </w:rPr>
          <w:t>WATCHMAN</w:t>
        </w:r>
      </w:hyperlink>
      <w:r w:rsidR="00A27085">
        <w:t xml:space="preserve"> </w:t>
      </w:r>
      <w:r>
        <w:t>home</w:t>
      </w:r>
      <w:r w:rsidR="00A27085">
        <w:t xml:space="preserve"> </w:t>
      </w:r>
      <w:r>
        <w:t>page</w:t>
      </w:r>
      <w:r w:rsidR="00A27085">
        <w:t xml:space="preserve"> </w:t>
      </w:r>
    </w:p>
    <w:p w14:paraId="5DB0AD0F" w14:textId="78693DCB" w:rsidR="00F71894" w:rsidRDefault="00EE1C94" w:rsidP="00EE1C94">
      <w:pPr>
        <w:jc w:val="center"/>
      </w:pPr>
      <w:r>
        <w:t>Send</w:t>
      </w:r>
      <w:r w:rsidR="00A27085">
        <w:t xml:space="preserve"> </w:t>
      </w:r>
      <w:r>
        <w:t>comments</w:t>
      </w:r>
      <w:r w:rsidR="00A27085">
        <w:t xml:space="preserve"> </w:t>
      </w:r>
      <w:r>
        <w:t>to</w:t>
      </w:r>
      <w:r w:rsidR="00A27085">
        <w:t xml:space="preserve"> </w:t>
      </w:r>
      <w:r>
        <w:t>Greg</w:t>
      </w:r>
      <w:r w:rsidR="00A27085">
        <w:t xml:space="preserve"> </w:t>
      </w:r>
      <w:r>
        <w:t>Killian</w:t>
      </w:r>
      <w:r w:rsidR="00A27085">
        <w:t xml:space="preserve"> </w:t>
      </w:r>
      <w:r>
        <w:t>at</w:t>
      </w:r>
      <w:r w:rsidR="00A27085">
        <w:t xml:space="preserve"> </w:t>
      </w:r>
      <w:r>
        <w:t>his</w:t>
      </w:r>
      <w:r w:rsidR="00A27085">
        <w:t xml:space="preserve"> </w:t>
      </w:r>
      <w:r>
        <w:t>email</w:t>
      </w:r>
      <w:r w:rsidR="00A27085">
        <w:t xml:space="preserve"> </w:t>
      </w:r>
      <w:r>
        <w:t>address:</w:t>
      </w:r>
      <w:r w:rsidR="00A27085">
        <w:t xml:space="preserve"> </w:t>
      </w:r>
      <w:hyperlink r:id="rId317" w:history="1">
        <w:r w:rsidRPr="00634E4B">
          <w:rPr>
            <w:rStyle w:val="Hyperlink"/>
          </w:rPr>
          <w:t>gkilli@aol.com</w:t>
        </w:r>
      </w:hyperlink>
    </w:p>
    <w:p w14:paraId="5DEC0C10" w14:textId="77777777" w:rsidR="00F71894" w:rsidRPr="00B01533" w:rsidRDefault="00F71894">
      <w:pPr>
        <w:jc w:val="center"/>
      </w:pPr>
    </w:p>
    <w:sectPr w:rsidR="00F71894" w:rsidRPr="00B01533"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E792" w14:textId="77777777" w:rsidR="009769A3" w:rsidRDefault="009769A3">
      <w:r>
        <w:separator/>
      </w:r>
    </w:p>
  </w:endnote>
  <w:endnote w:type="continuationSeparator" w:id="0">
    <w:p w14:paraId="082DCC34" w14:textId="77777777" w:rsidR="009769A3" w:rsidRDefault="009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2C9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9B18D" w14:textId="77777777" w:rsidR="00D12268" w:rsidRDefault="00D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6ADE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6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218B10" w14:textId="77777777" w:rsidR="00D12268" w:rsidRDefault="00D1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8B4B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C6C0E" w14:textId="77777777" w:rsidR="00D12268" w:rsidRDefault="00D12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957C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6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439847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85F7" w14:textId="77777777" w:rsidR="009769A3" w:rsidRDefault="009769A3">
      <w:r>
        <w:separator/>
      </w:r>
    </w:p>
  </w:footnote>
  <w:footnote w:type="continuationSeparator" w:id="0">
    <w:p w14:paraId="178DDDE8" w14:textId="77777777" w:rsidR="009769A3" w:rsidRDefault="009769A3">
      <w:r>
        <w:continuationSeparator/>
      </w:r>
    </w:p>
  </w:footnote>
  <w:footnote w:id="1">
    <w:p w14:paraId="50F06686" w14:textId="0F018804" w:rsidR="00BB1CFE" w:rsidRDefault="00BB1CFE" w:rsidP="00BB1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1CFE">
        <w:t>Zohar: “its good is hidden within it.” </w:t>
      </w:r>
    </w:p>
  </w:footnote>
  <w:footnote w:id="2">
    <w:p w14:paraId="766479BE" w14:textId="77777777" w:rsidR="00B668B8" w:rsidRDefault="00B66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8B8">
        <w:t>Isa. XIV, 23</w:t>
      </w:r>
    </w:p>
  </w:footnote>
  <w:footnote w:id="3">
    <w:p w14:paraId="079F555A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E6A">
        <w:t>Lam. I, 9</w:t>
      </w:r>
    </w:p>
  </w:footnote>
  <w:footnote w:id="4">
    <w:p w14:paraId="069A23C2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Lam. II, 9</w:t>
      </w:r>
    </w:p>
  </w:footnote>
  <w:footnote w:id="5">
    <w:p w14:paraId="625A7695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E6A">
        <w:t>Gen. I, 4</w:t>
      </w:r>
    </w:p>
  </w:footnote>
  <w:footnote w:id="6">
    <w:p w14:paraId="4384194E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E6A">
        <w:t>And since the first teth in Scriptures commences the word denoting ‘good’ it is a good omen to see it in a dream.</w:t>
      </w:r>
    </w:p>
  </w:footnote>
  <w:footnote w:id="7">
    <w:p w14:paraId="3DCBA3BF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E6A">
        <w:t>Which denotes an elegy and a lamentation.</w:t>
      </w:r>
    </w:p>
  </w:footnote>
  <w:footnote w:id="8">
    <w:p w14:paraId="4855AB21" w14:textId="77777777" w:rsidR="00D72E6A" w:rsidRDefault="00D72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E6A">
        <w:t>As the word hesped could be divided thus: has pad [ah]. i.e. mercy has been exercised and release granted.</w:t>
      </w:r>
    </w:p>
  </w:footnote>
  <w:footnote w:id="9">
    <w:p w14:paraId="1992FB8A" w14:textId="77777777" w:rsidR="00320B9F" w:rsidRDefault="00320B9F" w:rsidP="00320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807">
        <w:rPr>
          <w:bCs/>
        </w:rPr>
        <w:t>HaMeugal Gematria</w:t>
      </w:r>
    </w:p>
  </w:footnote>
  <w:footnote w:id="10">
    <w:p w14:paraId="36C89BD9" w14:textId="77777777" w:rsidR="00D12688" w:rsidRDefault="00D12688">
      <w:pPr>
        <w:pStyle w:val="FootnoteText"/>
      </w:pPr>
      <w:r>
        <w:rPr>
          <w:rStyle w:val="FootnoteReference"/>
        </w:rPr>
        <w:footnoteRef/>
      </w:r>
      <w:r>
        <w:t xml:space="preserve"> Shabbat 119b</w:t>
      </w:r>
    </w:p>
  </w:footnote>
  <w:footnote w:id="11">
    <w:p w14:paraId="490FAEF2" w14:textId="77777777" w:rsidR="00B31D45" w:rsidRDefault="00B31D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1D45">
        <w:rPr>
          <w:iCs/>
        </w:rPr>
        <w:t>Bava Metzia 106b</w:t>
      </w:r>
    </w:p>
  </w:footnote>
  <w:footnote w:id="12">
    <w:p w14:paraId="50A64482" w14:textId="5C109830" w:rsidR="00A27085" w:rsidRDefault="00A27085" w:rsidP="00A270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085">
        <w:t>Rosh Hashana 33b-34a</w:t>
      </w:r>
    </w:p>
  </w:footnote>
  <w:footnote w:id="13">
    <w:p w14:paraId="6692CD2D" w14:textId="38BC92BE" w:rsidR="00A27085" w:rsidRDefault="00A27085" w:rsidP="00A270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085">
        <w:t>Rambam, Hilkhot Shofar 3:1, Tur OC 590, and Shulchan Arukh OC590:1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1C2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CFB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34A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16E0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C9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C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7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84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46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E10DD"/>
    <w:multiLevelType w:val="multilevel"/>
    <w:tmpl w:val="33F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15FE3"/>
    <w:multiLevelType w:val="hybridMultilevel"/>
    <w:tmpl w:val="6AF83CF4"/>
    <w:lvl w:ilvl="0" w:tplc="79C28A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B31265"/>
    <w:multiLevelType w:val="multilevel"/>
    <w:tmpl w:val="B92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8699911">
    <w:abstractNumId w:val="10"/>
  </w:num>
  <w:num w:numId="2" w16cid:durableId="1207646657">
    <w:abstractNumId w:val="11"/>
  </w:num>
  <w:num w:numId="3" w16cid:durableId="1203791645">
    <w:abstractNumId w:val="12"/>
  </w:num>
  <w:num w:numId="4" w16cid:durableId="1804038644">
    <w:abstractNumId w:val="9"/>
  </w:num>
  <w:num w:numId="5" w16cid:durableId="416950227">
    <w:abstractNumId w:val="7"/>
  </w:num>
  <w:num w:numId="6" w16cid:durableId="1790078216">
    <w:abstractNumId w:val="6"/>
  </w:num>
  <w:num w:numId="7" w16cid:durableId="1625849227">
    <w:abstractNumId w:val="5"/>
  </w:num>
  <w:num w:numId="8" w16cid:durableId="706761463">
    <w:abstractNumId w:val="4"/>
  </w:num>
  <w:num w:numId="9" w16cid:durableId="19477479">
    <w:abstractNumId w:val="8"/>
  </w:num>
  <w:num w:numId="10" w16cid:durableId="1404109299">
    <w:abstractNumId w:val="3"/>
  </w:num>
  <w:num w:numId="11" w16cid:durableId="1961453304">
    <w:abstractNumId w:val="2"/>
  </w:num>
  <w:num w:numId="12" w16cid:durableId="1062094077">
    <w:abstractNumId w:val="1"/>
  </w:num>
  <w:num w:numId="13" w16cid:durableId="69507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D"/>
    <w:rsid w:val="00001F14"/>
    <w:rsid w:val="00061CF9"/>
    <w:rsid w:val="0008675A"/>
    <w:rsid w:val="00091F44"/>
    <w:rsid w:val="000956C6"/>
    <w:rsid w:val="000957A8"/>
    <w:rsid w:val="000B07BD"/>
    <w:rsid w:val="000B1A2D"/>
    <w:rsid w:val="000B6B5B"/>
    <w:rsid w:val="000C14AC"/>
    <w:rsid w:val="000D5BC4"/>
    <w:rsid w:val="001129FD"/>
    <w:rsid w:val="00120FD2"/>
    <w:rsid w:val="00153DDC"/>
    <w:rsid w:val="00183221"/>
    <w:rsid w:val="001B74EE"/>
    <w:rsid w:val="001D7F7D"/>
    <w:rsid w:val="001F6C0F"/>
    <w:rsid w:val="00200295"/>
    <w:rsid w:val="002322D8"/>
    <w:rsid w:val="00234D61"/>
    <w:rsid w:val="00253E5B"/>
    <w:rsid w:val="00284836"/>
    <w:rsid w:val="002B3F56"/>
    <w:rsid w:val="002B7335"/>
    <w:rsid w:val="002C502E"/>
    <w:rsid w:val="002E59AA"/>
    <w:rsid w:val="002F7807"/>
    <w:rsid w:val="00301B0D"/>
    <w:rsid w:val="00314E41"/>
    <w:rsid w:val="00320B9F"/>
    <w:rsid w:val="0038049F"/>
    <w:rsid w:val="003B63BC"/>
    <w:rsid w:val="003C0190"/>
    <w:rsid w:val="003D3F73"/>
    <w:rsid w:val="003E1E27"/>
    <w:rsid w:val="003E4C2A"/>
    <w:rsid w:val="004150CA"/>
    <w:rsid w:val="004218E0"/>
    <w:rsid w:val="00457C26"/>
    <w:rsid w:val="00482BBB"/>
    <w:rsid w:val="004B3C71"/>
    <w:rsid w:val="004F1727"/>
    <w:rsid w:val="00551A4C"/>
    <w:rsid w:val="005B5BCE"/>
    <w:rsid w:val="005F3768"/>
    <w:rsid w:val="00610DC2"/>
    <w:rsid w:val="00612070"/>
    <w:rsid w:val="00634590"/>
    <w:rsid w:val="006469A5"/>
    <w:rsid w:val="006661C8"/>
    <w:rsid w:val="006A6990"/>
    <w:rsid w:val="006B1E64"/>
    <w:rsid w:val="00716CD3"/>
    <w:rsid w:val="00717B9B"/>
    <w:rsid w:val="0073215A"/>
    <w:rsid w:val="00761E09"/>
    <w:rsid w:val="007C036E"/>
    <w:rsid w:val="007D2A36"/>
    <w:rsid w:val="007D3477"/>
    <w:rsid w:val="007F4BAA"/>
    <w:rsid w:val="007F54DA"/>
    <w:rsid w:val="007F6175"/>
    <w:rsid w:val="008013EE"/>
    <w:rsid w:val="0080401D"/>
    <w:rsid w:val="0080718F"/>
    <w:rsid w:val="0083630E"/>
    <w:rsid w:val="00861411"/>
    <w:rsid w:val="00883838"/>
    <w:rsid w:val="00887E88"/>
    <w:rsid w:val="00895CB4"/>
    <w:rsid w:val="008977A9"/>
    <w:rsid w:val="008A20C1"/>
    <w:rsid w:val="0092467E"/>
    <w:rsid w:val="00945449"/>
    <w:rsid w:val="009740C4"/>
    <w:rsid w:val="009769A3"/>
    <w:rsid w:val="00987AE7"/>
    <w:rsid w:val="009D1703"/>
    <w:rsid w:val="009E39D0"/>
    <w:rsid w:val="00A27085"/>
    <w:rsid w:val="00A44E07"/>
    <w:rsid w:val="00A540E4"/>
    <w:rsid w:val="00B31D45"/>
    <w:rsid w:val="00B33DAC"/>
    <w:rsid w:val="00B46D9E"/>
    <w:rsid w:val="00B62006"/>
    <w:rsid w:val="00B668B8"/>
    <w:rsid w:val="00BA5E9E"/>
    <w:rsid w:val="00BB1CFE"/>
    <w:rsid w:val="00BF1C58"/>
    <w:rsid w:val="00BF4303"/>
    <w:rsid w:val="00C01132"/>
    <w:rsid w:val="00C342E9"/>
    <w:rsid w:val="00C61C4C"/>
    <w:rsid w:val="00C91231"/>
    <w:rsid w:val="00CD6A82"/>
    <w:rsid w:val="00D12268"/>
    <w:rsid w:val="00D12688"/>
    <w:rsid w:val="00D216D2"/>
    <w:rsid w:val="00D52C1D"/>
    <w:rsid w:val="00D62F78"/>
    <w:rsid w:val="00D72E6A"/>
    <w:rsid w:val="00D86AF2"/>
    <w:rsid w:val="00DB5F50"/>
    <w:rsid w:val="00DC2AC6"/>
    <w:rsid w:val="00DD1799"/>
    <w:rsid w:val="00DF7B0B"/>
    <w:rsid w:val="00E02210"/>
    <w:rsid w:val="00E133F9"/>
    <w:rsid w:val="00E20D2E"/>
    <w:rsid w:val="00E404CD"/>
    <w:rsid w:val="00E52693"/>
    <w:rsid w:val="00E54B4B"/>
    <w:rsid w:val="00E756F2"/>
    <w:rsid w:val="00E76552"/>
    <w:rsid w:val="00E820E2"/>
    <w:rsid w:val="00E963F6"/>
    <w:rsid w:val="00EB5DB8"/>
    <w:rsid w:val="00EB7BEB"/>
    <w:rsid w:val="00ED365D"/>
    <w:rsid w:val="00EE1C94"/>
    <w:rsid w:val="00F2423D"/>
    <w:rsid w:val="00F35F07"/>
    <w:rsid w:val="00F71894"/>
    <w:rsid w:val="00F81734"/>
    <w:rsid w:val="00FC5BB1"/>
    <w:rsid w:val="00FD6779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F538E"/>
  <w15:chartTrackingRefBased/>
  <w15:docId w15:val="{7B6E9094-4E3A-4888-BB3D-8C292CE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65D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4C2A"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qFormat/>
    <w:rsid w:val="005F3768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  <w:link w:val="BodyTextChar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D365D"/>
    <w:rPr>
      <w:color w:val="336699"/>
      <w:u w:val="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otnoteReference">
    <w:name w:val="footnote reference"/>
    <w:semiHidden/>
    <w:rsid w:val="0008675A"/>
    <w:rPr>
      <w:rFonts w:ascii="Times New Roman" w:hAnsi="Times New Roman" w:cs="Times New Roman"/>
      <w:dstrike w:val="0"/>
      <w:color w:val="auto"/>
      <w:sz w:val="20"/>
      <w:szCs w:val="20"/>
      <w:u w:val="none"/>
      <w:effect w:val="none"/>
      <w:vertAlign w:val="superscript"/>
    </w:rPr>
  </w:style>
  <w:style w:type="paragraph" w:styleId="TOC1">
    <w:name w:val="toc 1"/>
    <w:basedOn w:val="Normal"/>
    <w:next w:val="Normal"/>
    <w:semiHidden/>
    <w:rsid w:val="003D3F73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rsid w:val="0073215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5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D365D"/>
    <w:rPr>
      <w:color w:val="703C56"/>
      <w:u w:val="single"/>
    </w:rPr>
  </w:style>
  <w:style w:type="character" w:customStyle="1" w:styleId="BodyTextChar">
    <w:name w:val="Body Text Char"/>
    <w:basedOn w:val="DefaultParagraphFont"/>
    <w:link w:val="BodyText"/>
    <w:rsid w:val="00ED365D"/>
    <w:rPr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D365D"/>
    <w:rPr>
      <w:rFonts w:ascii="Arial" w:hAnsi="Arial" w:cs="Arial"/>
      <w:color w:val="00008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7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chart.html" TargetMode="External"/><Relationship Id="rId299" Type="http://schemas.openxmlformats.org/officeDocument/2006/relationships/hyperlink" Target="nchart.html" TargetMode="External"/><Relationship Id="rId21" Type="http://schemas.openxmlformats.org/officeDocument/2006/relationships/image" Target="media/image2.png"/><Relationship Id="rId63" Type="http://schemas.openxmlformats.org/officeDocument/2006/relationships/hyperlink" Target="signs.html" TargetMode="External"/><Relationship Id="rId159" Type="http://schemas.openxmlformats.org/officeDocument/2006/relationships/hyperlink" Target="hashem.html" TargetMode="External"/><Relationship Id="rId170" Type="http://schemas.openxmlformats.org/officeDocument/2006/relationships/hyperlink" Target="worlds.html" TargetMode="External"/><Relationship Id="rId226" Type="http://schemas.openxmlformats.org/officeDocument/2006/relationships/hyperlink" Target="male+female.html" TargetMode="External"/><Relationship Id="rId268" Type="http://schemas.openxmlformats.org/officeDocument/2006/relationships/hyperlink" Target="one.html" TargetMode="External"/><Relationship Id="rId32" Type="http://schemas.openxmlformats.org/officeDocument/2006/relationships/hyperlink" Target="three.html" TargetMode="External"/><Relationship Id="rId74" Type="http://schemas.openxmlformats.org/officeDocument/2006/relationships/hyperlink" Target="nchart.html" TargetMode="External"/><Relationship Id="rId128" Type="http://schemas.openxmlformats.org/officeDocument/2006/relationships/hyperlink" Target="orallaw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ashem.html" TargetMode="External"/><Relationship Id="rId237" Type="http://schemas.openxmlformats.org/officeDocument/2006/relationships/hyperlink" Target="connection.html" TargetMode="External"/><Relationship Id="rId279" Type="http://schemas.openxmlformats.org/officeDocument/2006/relationships/hyperlink" Target="inherit.html" TargetMode="External"/><Relationship Id="rId43" Type="http://schemas.openxmlformats.org/officeDocument/2006/relationships/hyperlink" Target="teacher.html" TargetMode="External"/><Relationship Id="rId139" Type="http://schemas.openxmlformats.org/officeDocument/2006/relationships/image" Target="media/image3.gif"/><Relationship Id="rId290" Type="http://schemas.openxmlformats.org/officeDocument/2006/relationships/hyperlink" Target="two.html" TargetMode="External"/><Relationship Id="rId304" Type="http://schemas.openxmlformats.org/officeDocument/2006/relationships/hyperlink" Target="worlds.html" TargetMode="External"/><Relationship Id="rId85" Type="http://schemas.openxmlformats.org/officeDocument/2006/relationships/hyperlink" Target="nchart.html" TargetMode="External"/><Relationship Id="rId150" Type="http://schemas.openxmlformats.org/officeDocument/2006/relationships/hyperlink" Target="hebrew.html" TargetMode="External"/><Relationship Id="rId192" Type="http://schemas.openxmlformats.org/officeDocument/2006/relationships/hyperlink" Target="avraham.html" TargetMode="External"/><Relationship Id="rId206" Type="http://schemas.openxmlformats.org/officeDocument/2006/relationships/hyperlink" Target="three.html" TargetMode="External"/><Relationship Id="rId248" Type="http://schemas.openxmlformats.org/officeDocument/2006/relationships/hyperlink" Target="connection.html" TargetMode="External"/><Relationship Id="rId12" Type="http://schemas.openxmlformats.org/officeDocument/2006/relationships/footer" Target="footer2.xml"/><Relationship Id="rId108" Type="http://schemas.openxmlformats.org/officeDocument/2006/relationships/hyperlink" Target="one.html" TargetMode="External"/><Relationship Id="rId315" Type="http://schemas.openxmlformats.org/officeDocument/2006/relationships/hyperlink" Target="http://www.betemunah.org/" TargetMode="External"/><Relationship Id="rId54" Type="http://schemas.openxmlformats.org/officeDocument/2006/relationships/hyperlink" Target="one.html" TargetMode="External"/><Relationship Id="rId96" Type="http://schemas.openxmlformats.org/officeDocument/2006/relationships/hyperlink" Target="nchart.html" TargetMode="External"/><Relationship Id="rId161" Type="http://schemas.openxmlformats.org/officeDocument/2006/relationships/hyperlink" Target="daat.html" TargetMode="External"/><Relationship Id="rId217" Type="http://schemas.openxmlformats.org/officeDocument/2006/relationships/hyperlink" Target="haggada.html" TargetMode="External"/><Relationship Id="rId259" Type="http://schemas.openxmlformats.org/officeDocument/2006/relationships/hyperlink" Target="haggada.html" TargetMode="External"/><Relationship Id="rId23" Type="http://schemas.openxmlformats.org/officeDocument/2006/relationships/hyperlink" Target="time.html" TargetMode="External"/><Relationship Id="rId119" Type="http://schemas.openxmlformats.org/officeDocument/2006/relationships/hyperlink" Target="spirit.html" TargetMode="External"/><Relationship Id="rId270" Type="http://schemas.openxmlformats.org/officeDocument/2006/relationships/hyperlink" Target="feasts.html" TargetMode="External"/><Relationship Id="rId65" Type="http://schemas.openxmlformats.org/officeDocument/2006/relationships/hyperlink" Target="one.html" TargetMode="External"/><Relationship Id="rId130" Type="http://schemas.openxmlformats.org/officeDocument/2006/relationships/hyperlink" Target="one.html" TargetMode="External"/><Relationship Id="rId172" Type="http://schemas.openxmlformats.org/officeDocument/2006/relationships/hyperlink" Target="worlds.html" TargetMode="External"/><Relationship Id="rId228" Type="http://schemas.openxmlformats.org/officeDocument/2006/relationships/hyperlink" Target="http://www.betemunah.org/connection.html" TargetMode="External"/><Relationship Id="rId13" Type="http://schemas.openxmlformats.org/officeDocument/2006/relationships/hyperlink" Target="study.html" TargetMode="External"/><Relationship Id="rId109" Type="http://schemas.openxmlformats.org/officeDocument/2006/relationships/hyperlink" Target="hashem.html" TargetMode="External"/><Relationship Id="rId260" Type="http://schemas.openxmlformats.org/officeDocument/2006/relationships/hyperlink" Target="birth.html" TargetMode="External"/><Relationship Id="rId281" Type="http://schemas.openxmlformats.org/officeDocument/2006/relationships/hyperlink" Target="tribes.html" TargetMode="External"/><Relationship Id="rId316" Type="http://schemas.openxmlformats.org/officeDocument/2006/relationships/hyperlink" Target="http://www.betemunah.org" TargetMode="External"/><Relationship Id="rId34" Type="http://schemas.openxmlformats.org/officeDocument/2006/relationships/hyperlink" Target="nchart.html" TargetMode="External"/><Relationship Id="rId55" Type="http://schemas.openxmlformats.org/officeDocument/2006/relationships/hyperlink" Target="two.html" TargetMode="External"/><Relationship Id="rId76" Type="http://schemas.openxmlformats.org/officeDocument/2006/relationships/hyperlink" Target="bara.html" TargetMode="External"/><Relationship Id="rId97" Type="http://schemas.openxmlformats.org/officeDocument/2006/relationships/hyperlink" Target="daat.html" TargetMode="External"/><Relationship Id="rId120" Type="http://schemas.openxmlformats.org/officeDocument/2006/relationships/hyperlink" Target="hashem.html" TargetMode="External"/><Relationship Id="rId141" Type="http://schemas.openxmlformats.org/officeDocument/2006/relationships/hyperlink" Target="letters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letters.html" TargetMode="External"/><Relationship Id="rId183" Type="http://schemas.openxmlformats.org/officeDocument/2006/relationships/hyperlink" Target="hashem.html" TargetMode="External"/><Relationship Id="rId218" Type="http://schemas.openxmlformats.org/officeDocument/2006/relationships/hyperlink" Target="shmita.html" TargetMode="External"/><Relationship Id="rId239" Type="http://schemas.openxmlformats.org/officeDocument/2006/relationships/hyperlink" Target="connection.html" TargetMode="External"/><Relationship Id="rId250" Type="http://schemas.openxmlformats.org/officeDocument/2006/relationships/hyperlink" Target="body.html" TargetMode="External"/><Relationship Id="rId271" Type="http://schemas.openxmlformats.org/officeDocument/2006/relationships/hyperlink" Target="daat.html" TargetMode="External"/><Relationship Id="rId292" Type="http://schemas.openxmlformats.org/officeDocument/2006/relationships/hyperlink" Target="tribes.html" TargetMode="External"/><Relationship Id="rId306" Type="http://schemas.openxmlformats.org/officeDocument/2006/relationships/hyperlink" Target="physical.html" TargetMode="External"/><Relationship Id="rId24" Type="http://schemas.openxmlformats.org/officeDocument/2006/relationships/hyperlink" Target="one.html" TargetMode="External"/><Relationship Id="rId45" Type="http://schemas.openxmlformats.org/officeDocument/2006/relationships/hyperlink" Target="letters.html" TargetMode="External"/><Relationship Id="rId66" Type="http://schemas.openxmlformats.org/officeDocument/2006/relationships/hyperlink" Target="hebrew.html" TargetMode="External"/><Relationship Id="rId87" Type="http://schemas.openxmlformats.org/officeDocument/2006/relationships/hyperlink" Target="adam.html" TargetMode="External"/><Relationship Id="rId110" Type="http://schemas.openxmlformats.org/officeDocument/2006/relationships/hyperlink" Target="bara.html" TargetMode="External"/><Relationship Id="rId131" Type="http://schemas.openxmlformats.org/officeDocument/2006/relationships/hyperlink" Target="letters.html" TargetMode="External"/><Relationship Id="rId152" Type="http://schemas.openxmlformats.org/officeDocument/2006/relationships/hyperlink" Target="letters.html" TargetMode="External"/><Relationship Id="rId173" Type="http://schemas.openxmlformats.org/officeDocument/2006/relationships/hyperlink" Target="experience.html" TargetMode="External"/><Relationship Id="rId194" Type="http://schemas.openxmlformats.org/officeDocument/2006/relationships/hyperlink" Target="covenant.html" TargetMode="External"/><Relationship Id="rId208" Type="http://schemas.openxmlformats.org/officeDocument/2006/relationships/hyperlink" Target="sabbath.html" TargetMode="External"/><Relationship Id="rId229" Type="http://schemas.openxmlformats.org/officeDocument/2006/relationships/hyperlink" Target="hashem.html" TargetMode="External"/><Relationship Id="rId240" Type="http://schemas.openxmlformats.org/officeDocument/2006/relationships/hyperlink" Target="http://www.betemunah.org/fire.html" TargetMode="External"/><Relationship Id="rId261" Type="http://schemas.openxmlformats.org/officeDocument/2006/relationships/hyperlink" Target="tishabav.html" TargetMode="External"/><Relationship Id="rId14" Type="http://schemas.openxmlformats.org/officeDocument/2006/relationships/hyperlink" Target="study.html" TargetMode="External"/><Relationship Id="rId35" Type="http://schemas.openxmlformats.org/officeDocument/2006/relationships/hyperlink" Target="thirtysix.html" TargetMode="External"/><Relationship Id="rId56" Type="http://schemas.openxmlformats.org/officeDocument/2006/relationships/hyperlink" Target="letters.html" TargetMode="External"/><Relationship Id="rId77" Type="http://schemas.openxmlformats.org/officeDocument/2006/relationships/hyperlink" Target="adam.html" TargetMode="External"/><Relationship Id="rId100" Type="http://schemas.openxmlformats.org/officeDocument/2006/relationships/hyperlink" Target="nchart.html" TargetMode="External"/><Relationship Id="rId282" Type="http://schemas.openxmlformats.org/officeDocument/2006/relationships/hyperlink" Target="tribes.html" TargetMode="External"/><Relationship Id="rId317" Type="http://schemas.openxmlformats.org/officeDocument/2006/relationships/hyperlink" Target="mailto:gkilli@aol.com" TargetMode="External"/><Relationship Id="rId8" Type="http://schemas.openxmlformats.org/officeDocument/2006/relationships/image" Target="media/image1.png"/><Relationship Id="rId98" Type="http://schemas.openxmlformats.org/officeDocument/2006/relationships/hyperlink" Target="nchart.html" TargetMode="External"/><Relationship Id="rId121" Type="http://schemas.openxmlformats.org/officeDocument/2006/relationships/hyperlink" Target="adam.html" TargetMode="External"/><Relationship Id="rId142" Type="http://schemas.openxmlformats.org/officeDocument/2006/relationships/hyperlink" Target="letters.html" TargetMode="External"/><Relationship Id="rId163" Type="http://schemas.openxmlformats.org/officeDocument/2006/relationships/hyperlink" Target="letters.html" TargetMode="External"/><Relationship Id="rId184" Type="http://schemas.openxmlformats.org/officeDocument/2006/relationships/hyperlink" Target="worlds.html" TargetMode="External"/><Relationship Id="rId219" Type="http://schemas.openxmlformats.org/officeDocument/2006/relationships/hyperlink" Target="cycles.html" TargetMode="External"/><Relationship Id="rId230" Type="http://schemas.openxmlformats.org/officeDocument/2006/relationships/hyperlink" Target="worlds.html" TargetMode="External"/><Relationship Id="rId251" Type="http://schemas.openxmlformats.org/officeDocument/2006/relationships/hyperlink" Target="mashal.html" TargetMode="External"/><Relationship Id="rId25" Type="http://schemas.openxmlformats.org/officeDocument/2006/relationships/hyperlink" Target="letters.html" TargetMode="External"/><Relationship Id="rId46" Type="http://schemas.openxmlformats.org/officeDocument/2006/relationships/hyperlink" Target="dreams.html" TargetMode="External"/><Relationship Id="rId67" Type="http://schemas.openxmlformats.org/officeDocument/2006/relationships/hyperlink" Target="adam.html" TargetMode="External"/><Relationship Id="rId272" Type="http://schemas.openxmlformats.org/officeDocument/2006/relationships/hyperlink" Target="mourning.html" TargetMode="External"/><Relationship Id="rId293" Type="http://schemas.openxmlformats.org/officeDocument/2006/relationships/hyperlink" Target="inherit.html" TargetMode="External"/><Relationship Id="rId307" Type="http://schemas.openxmlformats.org/officeDocument/2006/relationships/hyperlink" Target="nchart.html" TargetMode="External"/><Relationship Id="rId88" Type="http://schemas.openxmlformats.org/officeDocument/2006/relationships/hyperlink" Target="orallaw.html" TargetMode="External"/><Relationship Id="rId111" Type="http://schemas.openxmlformats.org/officeDocument/2006/relationships/hyperlink" Target="adam.html" TargetMode="External"/><Relationship Id="rId132" Type="http://schemas.openxmlformats.org/officeDocument/2006/relationships/hyperlink" Target="hebrew.html" TargetMode="External"/><Relationship Id="rId153" Type="http://schemas.openxmlformats.org/officeDocument/2006/relationships/hyperlink" Target="letters.html" TargetMode="External"/><Relationship Id="rId174" Type="http://schemas.openxmlformats.org/officeDocument/2006/relationships/hyperlink" Target="hashem.html" TargetMode="External"/><Relationship Id="rId195" Type="http://schemas.openxmlformats.org/officeDocument/2006/relationships/hyperlink" Target="circumcz.html" TargetMode="External"/><Relationship Id="rId209" Type="http://schemas.openxmlformats.org/officeDocument/2006/relationships/hyperlink" Target="three.html" TargetMode="External"/><Relationship Id="rId220" Type="http://schemas.openxmlformats.org/officeDocument/2006/relationships/hyperlink" Target="two.html" TargetMode="External"/><Relationship Id="rId241" Type="http://schemas.openxmlformats.org/officeDocument/2006/relationships/hyperlink" Target="connection.html" TargetMode="External"/><Relationship Id="rId15" Type="http://schemas.openxmlformats.org/officeDocument/2006/relationships/hyperlink" Target="nchart.html" TargetMode="External"/><Relationship Id="rId36" Type="http://schemas.openxmlformats.org/officeDocument/2006/relationships/hyperlink" Target="file:///D:\Word\Numbers\lights.html" TargetMode="External"/><Relationship Id="rId57" Type="http://schemas.openxmlformats.org/officeDocument/2006/relationships/hyperlink" Target="mashal.html" TargetMode="External"/><Relationship Id="rId262" Type="http://schemas.openxmlformats.org/officeDocument/2006/relationships/hyperlink" Target="birth.html" TargetMode="External"/><Relationship Id="rId283" Type="http://schemas.openxmlformats.org/officeDocument/2006/relationships/hyperlink" Target="tribes.html" TargetMode="External"/><Relationship Id="rId318" Type="http://schemas.openxmlformats.org/officeDocument/2006/relationships/fontTable" Target="fontTable.xml"/><Relationship Id="rId78" Type="http://schemas.openxmlformats.org/officeDocument/2006/relationships/hyperlink" Target="nchart.html" TargetMode="External"/><Relationship Id="rId99" Type="http://schemas.openxmlformats.org/officeDocument/2006/relationships/hyperlink" Target="nchart.html" TargetMode="External"/><Relationship Id="rId101" Type="http://schemas.openxmlformats.org/officeDocument/2006/relationships/hyperlink" Target="nchart.html" TargetMode="External"/><Relationship Id="rId122" Type="http://schemas.openxmlformats.org/officeDocument/2006/relationships/hyperlink" Target="file:///D:\Word\Numbers\grace.html" TargetMode="External"/><Relationship Id="rId143" Type="http://schemas.openxmlformats.org/officeDocument/2006/relationships/hyperlink" Target="one.html" TargetMode="External"/><Relationship Id="rId164" Type="http://schemas.openxmlformats.org/officeDocument/2006/relationships/hyperlink" Target="letters.html" TargetMode="External"/><Relationship Id="rId185" Type="http://schemas.openxmlformats.org/officeDocument/2006/relationships/hyperlink" Target="avraham.html" TargetMode="External"/><Relationship Id="rId9" Type="http://schemas.openxmlformats.org/officeDocument/2006/relationships/hyperlink" Target="nchart.html" TargetMode="External"/><Relationship Id="rId210" Type="http://schemas.openxmlformats.org/officeDocument/2006/relationships/hyperlink" Target="three.html" TargetMode="External"/><Relationship Id="rId26" Type="http://schemas.openxmlformats.org/officeDocument/2006/relationships/hyperlink" Target="letters.html" TargetMode="External"/><Relationship Id="rId231" Type="http://schemas.openxmlformats.org/officeDocument/2006/relationships/hyperlink" Target="male+female.html" TargetMode="External"/><Relationship Id="rId252" Type="http://schemas.openxmlformats.org/officeDocument/2006/relationships/hyperlink" Target="needs.html" TargetMode="External"/><Relationship Id="rId273" Type="http://schemas.openxmlformats.org/officeDocument/2006/relationships/hyperlink" Target="tishabav.html" TargetMode="External"/><Relationship Id="rId294" Type="http://schemas.openxmlformats.org/officeDocument/2006/relationships/hyperlink" Target="stages.html" TargetMode="External"/><Relationship Id="rId308" Type="http://schemas.openxmlformats.org/officeDocument/2006/relationships/hyperlink" Target="physical.html" TargetMode="External"/><Relationship Id="rId47" Type="http://schemas.openxmlformats.org/officeDocument/2006/relationships/hyperlink" Target="signs.html" TargetMode="External"/><Relationship Id="rId68" Type="http://schemas.openxmlformats.org/officeDocument/2006/relationships/hyperlink" Target="thirty.html" TargetMode="External"/><Relationship Id="rId89" Type="http://schemas.openxmlformats.org/officeDocument/2006/relationships/hyperlink" Target="teacher.html" TargetMode="External"/><Relationship Id="rId112" Type="http://schemas.openxmlformats.org/officeDocument/2006/relationships/hyperlink" Target="worlds.html" TargetMode="External"/><Relationship Id="rId133" Type="http://schemas.openxmlformats.org/officeDocument/2006/relationships/hyperlink" Target="hebrew.html" TargetMode="External"/><Relationship Id="rId154" Type="http://schemas.openxmlformats.org/officeDocument/2006/relationships/hyperlink" Target="letters.html" TargetMode="External"/><Relationship Id="rId175" Type="http://schemas.openxmlformats.org/officeDocument/2006/relationships/hyperlink" Target="garment.html" TargetMode="External"/><Relationship Id="rId196" Type="http://schemas.openxmlformats.org/officeDocument/2006/relationships/hyperlink" Target="isaac.html" TargetMode="External"/><Relationship Id="rId200" Type="http://schemas.openxmlformats.org/officeDocument/2006/relationships/hyperlink" Target="isaac.html" TargetMode="External"/><Relationship Id="rId16" Type="http://schemas.openxmlformats.org/officeDocument/2006/relationships/hyperlink" Target="letters.html" TargetMode="External"/><Relationship Id="rId221" Type="http://schemas.openxmlformats.org/officeDocument/2006/relationships/hyperlink" Target="shmita.html" TargetMode="External"/><Relationship Id="rId242" Type="http://schemas.openxmlformats.org/officeDocument/2006/relationships/hyperlink" Target="hashem.html" TargetMode="External"/><Relationship Id="rId263" Type="http://schemas.openxmlformats.org/officeDocument/2006/relationships/hyperlink" Target="mashiach.html" TargetMode="External"/><Relationship Id="rId284" Type="http://schemas.openxmlformats.org/officeDocument/2006/relationships/hyperlink" Target="fathers.html" TargetMode="External"/><Relationship Id="rId319" Type="http://schemas.openxmlformats.org/officeDocument/2006/relationships/theme" Target="theme/theme1.xml"/><Relationship Id="rId37" Type="http://schemas.openxmlformats.org/officeDocument/2006/relationships/hyperlink" Target="letters.html" TargetMode="External"/><Relationship Id="rId58" Type="http://schemas.openxmlformats.org/officeDocument/2006/relationships/hyperlink" Target="dreams.html" TargetMode="External"/><Relationship Id="rId79" Type="http://schemas.openxmlformats.org/officeDocument/2006/relationships/hyperlink" Target="ten.html" TargetMode="External"/><Relationship Id="rId102" Type="http://schemas.openxmlformats.org/officeDocument/2006/relationships/hyperlink" Target="nchart.html" TargetMode="External"/><Relationship Id="rId123" Type="http://schemas.openxmlformats.org/officeDocument/2006/relationships/hyperlink" Target="adam.html" TargetMode="External"/><Relationship Id="rId144" Type="http://schemas.openxmlformats.org/officeDocument/2006/relationships/image" Target="media/image4.jpeg"/><Relationship Id="rId90" Type="http://schemas.openxmlformats.org/officeDocument/2006/relationships/hyperlink" Target="file:///D:\Word\Numbers\prayer.html" TargetMode="External"/><Relationship Id="rId165" Type="http://schemas.openxmlformats.org/officeDocument/2006/relationships/hyperlink" Target="garment.html" TargetMode="External"/><Relationship Id="rId186" Type="http://schemas.openxmlformats.org/officeDocument/2006/relationships/hyperlink" Target="avraham.html" TargetMode="External"/><Relationship Id="rId211" Type="http://schemas.openxmlformats.org/officeDocument/2006/relationships/hyperlink" Target="amida.html" TargetMode="External"/><Relationship Id="rId232" Type="http://schemas.openxmlformats.org/officeDocument/2006/relationships/hyperlink" Target="worlds.html" TargetMode="External"/><Relationship Id="rId253" Type="http://schemas.openxmlformats.org/officeDocument/2006/relationships/hyperlink" Target="mikdash.html" TargetMode="External"/><Relationship Id="rId274" Type="http://schemas.openxmlformats.org/officeDocument/2006/relationships/hyperlink" Target="feasts.html" TargetMode="External"/><Relationship Id="rId295" Type="http://schemas.openxmlformats.org/officeDocument/2006/relationships/hyperlink" Target="stages.html" TargetMode="External"/><Relationship Id="rId309" Type="http://schemas.openxmlformats.org/officeDocument/2006/relationships/hyperlink" Target="worlds.html" TargetMode="External"/><Relationship Id="rId27" Type="http://schemas.openxmlformats.org/officeDocument/2006/relationships/hyperlink" Target="letters.html" TargetMode="External"/><Relationship Id="rId48" Type="http://schemas.openxmlformats.org/officeDocument/2006/relationships/hyperlink" Target="letters.html" TargetMode="External"/><Relationship Id="rId69" Type="http://schemas.openxmlformats.org/officeDocument/2006/relationships/hyperlink" Target="nchart.html" TargetMode="External"/><Relationship Id="rId113" Type="http://schemas.openxmlformats.org/officeDocument/2006/relationships/hyperlink" Target="six.html" TargetMode="External"/><Relationship Id="rId134" Type="http://schemas.openxmlformats.org/officeDocument/2006/relationships/hyperlink" Target="letters.html" TargetMode="External"/><Relationship Id="rId80" Type="http://schemas.openxmlformats.org/officeDocument/2006/relationships/hyperlink" Target="nchart.html" TargetMode="External"/><Relationship Id="rId155" Type="http://schemas.openxmlformats.org/officeDocument/2006/relationships/hyperlink" Target="letters.html" TargetMode="External"/><Relationship Id="rId176" Type="http://schemas.openxmlformats.org/officeDocument/2006/relationships/hyperlink" Target="hashem.html" TargetMode="External"/><Relationship Id="rId197" Type="http://schemas.openxmlformats.org/officeDocument/2006/relationships/hyperlink" Target="birth.html" TargetMode="External"/><Relationship Id="rId201" Type="http://schemas.openxmlformats.org/officeDocument/2006/relationships/hyperlink" Target="law.html" TargetMode="External"/><Relationship Id="rId222" Type="http://schemas.openxmlformats.org/officeDocument/2006/relationships/hyperlink" Target="cycles.html" TargetMode="External"/><Relationship Id="rId243" Type="http://schemas.openxmlformats.org/officeDocument/2006/relationships/hyperlink" Target="mikdash.html" TargetMode="External"/><Relationship Id="rId264" Type="http://schemas.openxmlformats.org/officeDocument/2006/relationships/hyperlink" Target="birth.html" TargetMode="External"/><Relationship Id="rId285" Type="http://schemas.openxmlformats.org/officeDocument/2006/relationships/hyperlink" Target="tribes.html" TargetMode="External"/><Relationship Id="rId17" Type="http://schemas.openxmlformats.org/officeDocument/2006/relationships/hyperlink" Target="hebrew.html" TargetMode="External"/><Relationship Id="rId38" Type="http://schemas.openxmlformats.org/officeDocument/2006/relationships/hyperlink" Target="birth.html" TargetMode="External"/><Relationship Id="rId59" Type="http://schemas.openxmlformats.org/officeDocument/2006/relationships/hyperlink" Target="letters.html" TargetMode="External"/><Relationship Id="rId103" Type="http://schemas.openxmlformats.org/officeDocument/2006/relationships/hyperlink" Target="nchart.html" TargetMode="External"/><Relationship Id="rId124" Type="http://schemas.openxmlformats.org/officeDocument/2006/relationships/hyperlink" Target="psalms1.html" TargetMode="External"/><Relationship Id="rId310" Type="http://schemas.openxmlformats.org/officeDocument/2006/relationships/hyperlink" Target="nchart.html" TargetMode="External"/><Relationship Id="rId70" Type="http://schemas.openxmlformats.org/officeDocument/2006/relationships/hyperlink" Target="ten.html" TargetMode="External"/><Relationship Id="rId91" Type="http://schemas.openxmlformats.org/officeDocument/2006/relationships/hyperlink" Target="sabbath.html" TargetMode="External"/><Relationship Id="rId145" Type="http://schemas.openxmlformats.org/officeDocument/2006/relationships/hyperlink" Target="star.html" TargetMode="External"/><Relationship Id="rId166" Type="http://schemas.openxmlformats.org/officeDocument/2006/relationships/hyperlink" Target="hebrew.html" TargetMode="External"/><Relationship Id="rId187" Type="http://schemas.openxmlformats.org/officeDocument/2006/relationships/hyperlink" Target="on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ashem.html" TargetMode="External"/><Relationship Id="rId233" Type="http://schemas.openxmlformats.org/officeDocument/2006/relationships/hyperlink" Target="bara.html" TargetMode="External"/><Relationship Id="rId254" Type="http://schemas.openxmlformats.org/officeDocument/2006/relationships/hyperlink" Target="tishabav.html" TargetMode="External"/><Relationship Id="rId28" Type="http://schemas.openxmlformats.org/officeDocument/2006/relationships/hyperlink" Target="letters.html" TargetMode="External"/><Relationship Id="rId49" Type="http://schemas.openxmlformats.org/officeDocument/2006/relationships/hyperlink" Target="dreams.html" TargetMode="External"/><Relationship Id="rId114" Type="http://schemas.openxmlformats.org/officeDocument/2006/relationships/hyperlink" Target="hashem.html" TargetMode="External"/><Relationship Id="rId275" Type="http://schemas.openxmlformats.org/officeDocument/2006/relationships/hyperlink" Target="city.html" TargetMode="External"/><Relationship Id="rId296" Type="http://schemas.openxmlformats.org/officeDocument/2006/relationships/hyperlink" Target="east.html" TargetMode="External"/><Relationship Id="rId300" Type="http://schemas.openxmlformats.org/officeDocument/2006/relationships/hyperlink" Target="three.html" TargetMode="External"/><Relationship Id="rId60" Type="http://schemas.openxmlformats.org/officeDocument/2006/relationships/hyperlink" Target="letters.html" TargetMode="External"/><Relationship Id="rId81" Type="http://schemas.openxmlformats.org/officeDocument/2006/relationships/hyperlink" Target="hebrew.html" TargetMode="External"/><Relationship Id="rId135" Type="http://schemas.openxmlformats.org/officeDocument/2006/relationships/hyperlink" Target="hashem.html" TargetMode="External"/><Relationship Id="rId156" Type="http://schemas.openxmlformats.org/officeDocument/2006/relationships/hyperlink" Target="worlds.html" TargetMode="External"/><Relationship Id="rId177" Type="http://schemas.openxmlformats.org/officeDocument/2006/relationships/hyperlink" Target="law.html" TargetMode="External"/><Relationship Id="rId198" Type="http://schemas.openxmlformats.org/officeDocument/2006/relationships/hyperlink" Target="hashem.html" TargetMode="External"/><Relationship Id="rId202" Type="http://schemas.openxmlformats.org/officeDocument/2006/relationships/hyperlink" Target="three.html" TargetMode="External"/><Relationship Id="rId223" Type="http://schemas.openxmlformats.org/officeDocument/2006/relationships/hyperlink" Target="three.html" TargetMode="External"/><Relationship Id="rId244" Type="http://schemas.openxmlformats.org/officeDocument/2006/relationships/hyperlink" Target="connection.html" TargetMode="External"/><Relationship Id="rId18" Type="http://schemas.openxmlformats.org/officeDocument/2006/relationships/hyperlink" Target="letters.html" TargetMode="External"/><Relationship Id="rId39" Type="http://schemas.openxmlformats.org/officeDocument/2006/relationships/hyperlink" Target="one.html" TargetMode="External"/><Relationship Id="rId265" Type="http://schemas.openxmlformats.org/officeDocument/2006/relationships/hyperlink" Target="tishabav.html" TargetMode="External"/><Relationship Id="rId286" Type="http://schemas.openxmlformats.org/officeDocument/2006/relationships/hyperlink" Target="fathers.html" TargetMode="External"/><Relationship Id="rId50" Type="http://schemas.openxmlformats.org/officeDocument/2006/relationships/hyperlink" Target="letters.html" TargetMode="External"/><Relationship Id="rId104" Type="http://schemas.openxmlformats.org/officeDocument/2006/relationships/hyperlink" Target="hebrew.html" TargetMode="External"/><Relationship Id="rId125" Type="http://schemas.openxmlformats.org/officeDocument/2006/relationships/hyperlink" Target="tefillin.html" TargetMode="External"/><Relationship Id="rId146" Type="http://schemas.openxmlformats.org/officeDocument/2006/relationships/hyperlink" Target="fathers.html" TargetMode="External"/><Relationship Id="rId167" Type="http://schemas.openxmlformats.org/officeDocument/2006/relationships/hyperlink" Target="hashem.html" TargetMode="External"/><Relationship Id="rId188" Type="http://schemas.openxmlformats.org/officeDocument/2006/relationships/hyperlink" Target="nchart.html" TargetMode="External"/><Relationship Id="rId311" Type="http://schemas.openxmlformats.org/officeDocument/2006/relationships/hyperlink" Target="physical.html" TargetMode="External"/><Relationship Id="rId71" Type="http://schemas.openxmlformats.org/officeDocument/2006/relationships/hyperlink" Target="feasts.html" TargetMode="External"/><Relationship Id="rId92" Type="http://schemas.openxmlformats.org/officeDocument/2006/relationships/hyperlink" Target="hashem.html" TargetMode="External"/><Relationship Id="rId213" Type="http://schemas.openxmlformats.org/officeDocument/2006/relationships/hyperlink" Target="bara.html" TargetMode="External"/><Relationship Id="rId234" Type="http://schemas.openxmlformats.org/officeDocument/2006/relationships/hyperlink" Target="male+femal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teacher.html" TargetMode="External"/><Relationship Id="rId255" Type="http://schemas.openxmlformats.org/officeDocument/2006/relationships/hyperlink" Target="nchart.html" TargetMode="External"/><Relationship Id="rId276" Type="http://schemas.openxmlformats.org/officeDocument/2006/relationships/hyperlink" Target="nchart.html" TargetMode="External"/><Relationship Id="rId297" Type="http://schemas.openxmlformats.org/officeDocument/2006/relationships/hyperlink" Target="shofar.html" TargetMode="External"/><Relationship Id="rId40" Type="http://schemas.openxmlformats.org/officeDocument/2006/relationships/hyperlink" Target="new.html" TargetMode="External"/><Relationship Id="rId115" Type="http://schemas.openxmlformats.org/officeDocument/2006/relationships/hyperlink" Target="sabbath.html" TargetMode="External"/><Relationship Id="rId136" Type="http://schemas.openxmlformats.org/officeDocument/2006/relationships/footer" Target="footer3.xml"/><Relationship Id="rId157" Type="http://schemas.openxmlformats.org/officeDocument/2006/relationships/hyperlink" Target="worlds.html" TargetMode="External"/><Relationship Id="rId178" Type="http://schemas.openxmlformats.org/officeDocument/2006/relationships/hyperlink" Target="hashem.html" TargetMode="External"/><Relationship Id="rId301" Type="http://schemas.openxmlformats.org/officeDocument/2006/relationships/hyperlink" Target="needs.html" TargetMode="External"/><Relationship Id="rId61" Type="http://schemas.openxmlformats.org/officeDocument/2006/relationships/hyperlink" Target="one.html" TargetMode="External"/><Relationship Id="rId82" Type="http://schemas.openxmlformats.org/officeDocument/2006/relationships/hyperlink" Target="letters.html" TargetMode="External"/><Relationship Id="rId199" Type="http://schemas.openxmlformats.org/officeDocument/2006/relationships/hyperlink" Target="name.html" TargetMode="External"/><Relationship Id="rId203" Type="http://schemas.openxmlformats.org/officeDocument/2006/relationships/hyperlink" Target="three.html" TargetMode="External"/><Relationship Id="rId19" Type="http://schemas.openxmlformats.org/officeDocument/2006/relationships/hyperlink" Target="letters.html" TargetMode="External"/><Relationship Id="rId224" Type="http://schemas.openxmlformats.org/officeDocument/2006/relationships/hyperlink" Target="male+female.html" TargetMode="External"/><Relationship Id="rId245" Type="http://schemas.openxmlformats.org/officeDocument/2006/relationships/hyperlink" Target="connection.html" TargetMode="External"/><Relationship Id="rId266" Type="http://schemas.openxmlformats.org/officeDocument/2006/relationships/hyperlink" Target="galuyot.html" TargetMode="External"/><Relationship Id="rId287" Type="http://schemas.openxmlformats.org/officeDocument/2006/relationships/hyperlink" Target="inherit.html" TargetMode="External"/><Relationship Id="rId30" Type="http://schemas.openxmlformats.org/officeDocument/2006/relationships/hyperlink" Target="letters.html" TargetMode="External"/><Relationship Id="rId105" Type="http://schemas.openxmlformats.org/officeDocument/2006/relationships/hyperlink" Target="hebrew.html" TargetMode="External"/><Relationship Id="rId126" Type="http://schemas.openxmlformats.org/officeDocument/2006/relationships/hyperlink" Target="aliens.html" TargetMode="External"/><Relationship Id="rId147" Type="http://schemas.openxmlformats.org/officeDocument/2006/relationships/hyperlink" Target="worlds.html" TargetMode="External"/><Relationship Id="rId168" Type="http://schemas.openxmlformats.org/officeDocument/2006/relationships/hyperlink" Target="teacher.html" TargetMode="External"/><Relationship Id="rId312" Type="http://schemas.openxmlformats.org/officeDocument/2006/relationships/hyperlink" Target="study.html" TargetMode="External"/><Relationship Id="rId51" Type="http://schemas.openxmlformats.org/officeDocument/2006/relationships/hyperlink" Target="letters.html" TargetMode="External"/><Relationship Id="rId72" Type="http://schemas.openxmlformats.org/officeDocument/2006/relationships/hyperlink" Target="nchart.html" TargetMode="External"/><Relationship Id="rId93" Type="http://schemas.openxmlformats.org/officeDocument/2006/relationships/hyperlink" Target="bara.html" TargetMode="External"/><Relationship Id="rId189" Type="http://schemas.openxmlformats.org/officeDocument/2006/relationships/hyperlink" Target="avraham.html" TargetMode="External"/><Relationship Id="rId3" Type="http://schemas.openxmlformats.org/officeDocument/2006/relationships/styles" Target="styles.xml"/><Relationship Id="rId214" Type="http://schemas.openxmlformats.org/officeDocument/2006/relationships/hyperlink" Target="fourteen.html" TargetMode="External"/><Relationship Id="rId235" Type="http://schemas.openxmlformats.org/officeDocument/2006/relationships/hyperlink" Target="male+female.html" TargetMode="External"/><Relationship Id="rId256" Type="http://schemas.openxmlformats.org/officeDocument/2006/relationships/hyperlink" Target="birth.html" TargetMode="External"/><Relationship Id="rId277" Type="http://schemas.openxmlformats.org/officeDocument/2006/relationships/hyperlink" Target="gen-jew.html" TargetMode="External"/><Relationship Id="rId298" Type="http://schemas.openxmlformats.org/officeDocument/2006/relationships/hyperlink" Target="three.html" TargetMode="External"/><Relationship Id="rId116" Type="http://schemas.openxmlformats.org/officeDocument/2006/relationships/hyperlink" Target="nchart.html" TargetMode="External"/><Relationship Id="rId137" Type="http://schemas.openxmlformats.org/officeDocument/2006/relationships/footer" Target="footer4.xml"/><Relationship Id="rId158" Type="http://schemas.openxmlformats.org/officeDocument/2006/relationships/hyperlink" Target="garment.html" TargetMode="External"/><Relationship Id="rId302" Type="http://schemas.openxmlformats.org/officeDocument/2006/relationships/hyperlink" Target="nchart.html" TargetMode="External"/><Relationship Id="rId20" Type="http://schemas.openxmlformats.org/officeDocument/2006/relationships/hyperlink" Target="one.html" TargetMode="External"/><Relationship Id="rId41" Type="http://schemas.openxmlformats.org/officeDocument/2006/relationships/hyperlink" Target="sod.html" TargetMode="External"/><Relationship Id="rId62" Type="http://schemas.openxmlformats.org/officeDocument/2006/relationships/hyperlink" Target="dreams.html" TargetMode="External"/><Relationship Id="rId83" Type="http://schemas.openxmlformats.org/officeDocument/2006/relationships/hyperlink" Target="name.html" TargetMode="External"/><Relationship Id="rId179" Type="http://schemas.openxmlformats.org/officeDocument/2006/relationships/hyperlink" Target="garment.html" TargetMode="External"/><Relationship Id="rId190" Type="http://schemas.openxmlformats.org/officeDocument/2006/relationships/hyperlink" Target="hashem.html" TargetMode="External"/><Relationship Id="rId204" Type="http://schemas.openxmlformats.org/officeDocument/2006/relationships/hyperlink" Target="file:///D:\Word\Numbers\connection.html" TargetMode="External"/><Relationship Id="rId225" Type="http://schemas.openxmlformats.org/officeDocument/2006/relationships/hyperlink" Target="male+female.html" TargetMode="External"/><Relationship Id="rId246" Type="http://schemas.openxmlformats.org/officeDocument/2006/relationships/hyperlink" Target="hashem.html" TargetMode="External"/><Relationship Id="rId267" Type="http://schemas.openxmlformats.org/officeDocument/2006/relationships/hyperlink" Target="file:///D:\Word\Numbers\thebirth.html" TargetMode="External"/><Relationship Id="rId288" Type="http://schemas.openxmlformats.org/officeDocument/2006/relationships/hyperlink" Target="tribes.html" TargetMode="External"/><Relationship Id="rId106" Type="http://schemas.openxmlformats.org/officeDocument/2006/relationships/hyperlink" Target="letters.html" TargetMode="External"/><Relationship Id="rId127" Type="http://schemas.openxmlformats.org/officeDocument/2006/relationships/hyperlink" Target="tefillin.html" TargetMode="External"/><Relationship Id="rId313" Type="http://schemas.openxmlformats.org/officeDocument/2006/relationships/hyperlink" Target="fathers.html" TargetMode="External"/><Relationship Id="rId10" Type="http://schemas.openxmlformats.org/officeDocument/2006/relationships/hyperlink" Target="fathers.html" TargetMode="External"/><Relationship Id="rId31" Type="http://schemas.openxmlformats.org/officeDocument/2006/relationships/hyperlink" Target="four.html" TargetMode="External"/><Relationship Id="rId52" Type="http://schemas.openxmlformats.org/officeDocument/2006/relationships/hyperlink" Target="mashal.html" TargetMode="External"/><Relationship Id="rId73" Type="http://schemas.openxmlformats.org/officeDocument/2006/relationships/hyperlink" Target="nchart.html" TargetMode="External"/><Relationship Id="rId94" Type="http://schemas.openxmlformats.org/officeDocument/2006/relationships/hyperlink" Target="sabbath.html" TargetMode="External"/><Relationship Id="rId148" Type="http://schemas.openxmlformats.org/officeDocument/2006/relationships/hyperlink" Target="one.html" TargetMode="External"/><Relationship Id="rId169" Type="http://schemas.openxmlformats.org/officeDocument/2006/relationships/hyperlink" Target="hashem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garment.html" TargetMode="External"/><Relationship Id="rId215" Type="http://schemas.openxmlformats.org/officeDocument/2006/relationships/hyperlink" Target="hashem.html" TargetMode="External"/><Relationship Id="rId236" Type="http://schemas.openxmlformats.org/officeDocument/2006/relationships/hyperlink" Target="file:///D:\Word\Numbers\connection.html" TargetMode="External"/><Relationship Id="rId257" Type="http://schemas.openxmlformats.org/officeDocument/2006/relationships/hyperlink" Target="daat.html" TargetMode="External"/><Relationship Id="rId278" Type="http://schemas.openxmlformats.org/officeDocument/2006/relationships/hyperlink" Target="file:///D:\Word\Numbers\city.html" TargetMode="External"/><Relationship Id="rId303" Type="http://schemas.openxmlformats.org/officeDocument/2006/relationships/hyperlink" Target="physical.html" TargetMode="External"/><Relationship Id="rId42" Type="http://schemas.openxmlformats.org/officeDocument/2006/relationships/hyperlink" Target="orallaw.html" TargetMode="External"/><Relationship Id="rId84" Type="http://schemas.openxmlformats.org/officeDocument/2006/relationships/hyperlink" Target="adam.html" TargetMode="External"/><Relationship Id="rId138" Type="http://schemas.openxmlformats.org/officeDocument/2006/relationships/hyperlink" Target="hebrew.html" TargetMode="External"/><Relationship Id="rId191" Type="http://schemas.openxmlformats.org/officeDocument/2006/relationships/hyperlink" Target="name.html" TargetMode="External"/><Relationship Id="rId205" Type="http://schemas.openxmlformats.org/officeDocument/2006/relationships/hyperlink" Target="worlds.html" TargetMode="External"/><Relationship Id="rId247" Type="http://schemas.openxmlformats.org/officeDocument/2006/relationships/hyperlink" Target="daat.html" TargetMode="External"/><Relationship Id="rId107" Type="http://schemas.openxmlformats.org/officeDocument/2006/relationships/hyperlink" Target="nchart.html" TargetMode="External"/><Relationship Id="rId289" Type="http://schemas.openxmlformats.org/officeDocument/2006/relationships/hyperlink" Target="inherit.html" TargetMode="External"/><Relationship Id="rId11" Type="http://schemas.openxmlformats.org/officeDocument/2006/relationships/footer" Target="footer1.xml"/><Relationship Id="rId53" Type="http://schemas.openxmlformats.org/officeDocument/2006/relationships/hyperlink" Target="dreams.html" TargetMode="External"/><Relationship Id="rId149" Type="http://schemas.openxmlformats.org/officeDocument/2006/relationships/hyperlink" Target="letters.html" TargetMode="External"/><Relationship Id="rId314" Type="http://schemas.openxmlformats.org/officeDocument/2006/relationships/hyperlink" Target="mailto:gkilli@aol.com" TargetMode="External"/><Relationship Id="rId95" Type="http://schemas.openxmlformats.org/officeDocument/2006/relationships/hyperlink" Target="nchart.html" TargetMode="External"/><Relationship Id="rId160" Type="http://schemas.openxmlformats.org/officeDocument/2006/relationships/hyperlink" Target="worlds.html" TargetMode="External"/><Relationship Id="rId216" Type="http://schemas.openxmlformats.org/officeDocument/2006/relationships/hyperlink" Target="hashem.html" TargetMode="External"/><Relationship Id="rId258" Type="http://schemas.openxmlformats.org/officeDocument/2006/relationships/hyperlink" Target="passover.html" TargetMode="External"/><Relationship Id="rId22" Type="http://schemas.openxmlformats.org/officeDocument/2006/relationships/hyperlink" Target="one.html" TargetMode="External"/><Relationship Id="rId64" Type="http://schemas.openxmlformats.org/officeDocument/2006/relationships/hyperlink" Target="heaven.html" TargetMode="External"/><Relationship Id="rId118" Type="http://schemas.openxmlformats.org/officeDocument/2006/relationships/hyperlink" Target="nchart.html" TargetMode="External"/><Relationship Id="rId171" Type="http://schemas.openxmlformats.org/officeDocument/2006/relationships/hyperlink" Target="garment.html" TargetMode="External"/><Relationship Id="rId227" Type="http://schemas.openxmlformats.org/officeDocument/2006/relationships/hyperlink" Target="male+female.html" TargetMode="External"/><Relationship Id="rId269" Type="http://schemas.openxmlformats.org/officeDocument/2006/relationships/hyperlink" Target="hebrew.html" TargetMode="External"/><Relationship Id="rId33" Type="http://schemas.openxmlformats.org/officeDocument/2006/relationships/hyperlink" Target="four.html" TargetMode="External"/><Relationship Id="rId129" Type="http://schemas.openxmlformats.org/officeDocument/2006/relationships/hyperlink" Target="hashem.html" TargetMode="External"/><Relationship Id="rId280" Type="http://schemas.openxmlformats.org/officeDocument/2006/relationships/hyperlink" Target="hashem.html" TargetMode="External"/><Relationship Id="rId75" Type="http://schemas.openxmlformats.org/officeDocument/2006/relationships/hyperlink" Target="nchart.html" TargetMode="External"/><Relationship Id="rId140" Type="http://schemas.openxmlformats.org/officeDocument/2006/relationships/hyperlink" Target="orallaw.html" TargetMode="External"/><Relationship Id="rId182" Type="http://schemas.openxmlformats.org/officeDocument/2006/relationships/hyperlink" Target="worlds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ashem.html" TargetMode="External"/><Relationship Id="rId291" Type="http://schemas.openxmlformats.org/officeDocument/2006/relationships/hyperlink" Target="tribes.html" TargetMode="External"/><Relationship Id="rId305" Type="http://schemas.openxmlformats.org/officeDocument/2006/relationships/hyperlink" Target="nchart.html" TargetMode="External"/><Relationship Id="rId44" Type="http://schemas.openxmlformats.org/officeDocument/2006/relationships/hyperlink" Target="one.html" TargetMode="External"/><Relationship Id="rId86" Type="http://schemas.openxmlformats.org/officeDocument/2006/relationships/hyperlink" Target="nchart.html" TargetMode="External"/><Relationship Id="rId151" Type="http://schemas.openxmlformats.org/officeDocument/2006/relationships/hyperlink" Target="letters.html" TargetMode="External"/><Relationship Id="rId193" Type="http://schemas.openxmlformats.org/officeDocument/2006/relationships/hyperlink" Target="hashem.html" TargetMode="External"/><Relationship Id="rId207" Type="http://schemas.openxmlformats.org/officeDocument/2006/relationships/hyperlink" Target="teruah.html" TargetMode="External"/><Relationship Id="rId249" Type="http://schemas.openxmlformats.org/officeDocument/2006/relationships/hyperlink" Target="knowled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7E7-2069-4A75-A0FE-CC9161FD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</Template>
  <TotalTime>0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Meaning Of The Number Nine (Tet - ט)</vt:lpstr>
    </vt:vector>
  </TitlesOfParts>
  <Company>Bet Emunah</Company>
  <LinksUpToDate>false</LinksUpToDate>
  <CharactersWithSpaces>24961</CharactersWithSpaces>
  <SharedDoc>false</SharedDoc>
  <HyperlinkBase/>
  <HLinks>
    <vt:vector size="450" baseType="variant">
      <vt:variant>
        <vt:i4>7209034</vt:i4>
      </vt:variant>
      <vt:variant>
        <vt:i4>222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219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216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213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1048652</vt:i4>
      </vt:variant>
      <vt:variant>
        <vt:i4>210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204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5046273</vt:i4>
      </vt:variant>
      <vt:variant>
        <vt:i4>198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6684706</vt:i4>
      </vt:variant>
      <vt:variant>
        <vt:i4>195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1376333</vt:i4>
      </vt:variant>
      <vt:variant>
        <vt:i4>189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1769489</vt:i4>
      </vt:variant>
      <vt:variant>
        <vt:i4>186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1376342</vt:i4>
      </vt:variant>
      <vt:variant>
        <vt:i4>183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5046275</vt:i4>
      </vt:variant>
      <vt:variant>
        <vt:i4>180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1048669</vt:i4>
      </vt:variant>
      <vt:variant>
        <vt:i4>177</vt:i4>
      </vt:variant>
      <vt:variant>
        <vt:i4>0</vt:i4>
      </vt:variant>
      <vt:variant>
        <vt:i4>5</vt:i4>
      </vt:variant>
      <vt:variant>
        <vt:lpwstr>tishabav.html</vt:lpwstr>
      </vt:variant>
      <vt:variant>
        <vt:lpwstr/>
      </vt:variant>
      <vt:variant>
        <vt:i4>327758</vt:i4>
      </vt:variant>
      <vt:variant>
        <vt:i4>174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5505034</vt:i4>
      </vt:variant>
      <vt:variant>
        <vt:i4>171</vt:i4>
      </vt:variant>
      <vt:variant>
        <vt:i4>0</vt:i4>
      </vt:variant>
      <vt:variant>
        <vt:i4>5</vt:i4>
      </vt:variant>
      <vt:variant>
        <vt:lpwstr>haggada.html</vt:lpwstr>
      </vt:variant>
      <vt:variant>
        <vt:lpwstr/>
      </vt:variant>
      <vt:variant>
        <vt:i4>1245267</vt:i4>
      </vt:variant>
      <vt:variant>
        <vt:i4>168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1376342</vt:i4>
      </vt:variant>
      <vt:variant>
        <vt:i4>165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1048669</vt:i4>
      </vt:variant>
      <vt:variant>
        <vt:i4>162</vt:i4>
      </vt:variant>
      <vt:variant>
        <vt:i4>0</vt:i4>
      </vt:variant>
      <vt:variant>
        <vt:i4>5</vt:i4>
      </vt:variant>
      <vt:variant>
        <vt:lpwstr>tishabav.html</vt:lpwstr>
      </vt:variant>
      <vt:variant>
        <vt:lpwstr/>
      </vt:variant>
      <vt:variant>
        <vt:i4>6291493</vt:i4>
      </vt:variant>
      <vt:variant>
        <vt:i4>159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3276918</vt:i4>
      </vt:variant>
      <vt:variant>
        <vt:i4>156</vt:i4>
      </vt:variant>
      <vt:variant>
        <vt:i4>0</vt:i4>
      </vt:variant>
      <vt:variant>
        <vt:i4>5</vt:i4>
      </vt:variant>
      <vt:variant>
        <vt:lpwstr>http://www.betemunah.org/knowledge.html</vt:lpwstr>
      </vt:variant>
      <vt:variant>
        <vt:lpwstr/>
      </vt:variant>
      <vt:variant>
        <vt:i4>7143463</vt:i4>
      </vt:variant>
      <vt:variant>
        <vt:i4>153</vt:i4>
      </vt:variant>
      <vt:variant>
        <vt:i4>0</vt:i4>
      </vt:variant>
      <vt:variant>
        <vt:i4>5</vt:i4>
      </vt:variant>
      <vt:variant>
        <vt:lpwstr>http://www.betemunah.org/daat.html</vt:lpwstr>
      </vt:variant>
      <vt:variant>
        <vt:lpwstr/>
      </vt:variant>
      <vt:variant>
        <vt:i4>1900610</vt:i4>
      </vt:variant>
      <vt:variant>
        <vt:i4>150</vt:i4>
      </vt:variant>
      <vt:variant>
        <vt:i4>0</vt:i4>
      </vt:variant>
      <vt:variant>
        <vt:i4>5</vt:i4>
      </vt:variant>
      <vt:variant>
        <vt:lpwstr>http://www.betemunah.org/temple.html</vt:lpwstr>
      </vt:variant>
      <vt:variant>
        <vt:lpwstr/>
      </vt:variant>
      <vt:variant>
        <vt:i4>8126526</vt:i4>
      </vt:variant>
      <vt:variant>
        <vt:i4>147</vt:i4>
      </vt:variant>
      <vt:variant>
        <vt:i4>0</vt:i4>
      </vt:variant>
      <vt:variant>
        <vt:i4>5</vt:i4>
      </vt:variant>
      <vt:variant>
        <vt:lpwstr>http://www.betemunah.org/fire.html</vt:lpwstr>
      </vt:variant>
      <vt:variant>
        <vt:lpwstr/>
      </vt:variant>
      <vt:variant>
        <vt:i4>1769559</vt:i4>
      </vt:variant>
      <vt:variant>
        <vt:i4>144</vt:i4>
      </vt:variant>
      <vt:variant>
        <vt:i4>0</vt:i4>
      </vt:variant>
      <vt:variant>
        <vt:i4>5</vt:i4>
      </vt:variant>
      <vt:variant>
        <vt:lpwstr>http://www.betemunah.org/connection.html</vt:lpwstr>
      </vt:variant>
      <vt:variant>
        <vt:lpwstr/>
      </vt:variant>
      <vt:variant>
        <vt:i4>6291497</vt:i4>
      </vt:variant>
      <vt:variant>
        <vt:i4>141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5570638</vt:i4>
      </vt:variant>
      <vt:variant>
        <vt:i4>138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327754</vt:i4>
      </vt:variant>
      <vt:variant>
        <vt:i4>135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5570638</vt:i4>
      </vt:variant>
      <vt:variant>
        <vt:i4>132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6357028</vt:i4>
      </vt:variant>
      <vt:variant>
        <vt:i4>129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1769559</vt:i4>
      </vt:variant>
      <vt:variant>
        <vt:i4>126</vt:i4>
      </vt:variant>
      <vt:variant>
        <vt:i4>0</vt:i4>
      </vt:variant>
      <vt:variant>
        <vt:i4>5</vt:i4>
      </vt:variant>
      <vt:variant>
        <vt:lpwstr>http://www.betemunah.org/connection.html</vt:lpwstr>
      </vt:variant>
      <vt:variant>
        <vt:lpwstr/>
      </vt:variant>
      <vt:variant>
        <vt:i4>3866726</vt:i4>
      </vt:variant>
      <vt:variant>
        <vt:i4>123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131166</vt:i4>
      </vt:variant>
      <vt:variant>
        <vt:i4>120</vt:i4>
      </vt:variant>
      <vt:variant>
        <vt:i4>0</vt:i4>
      </vt:variant>
      <vt:variant>
        <vt:i4>5</vt:i4>
      </vt:variant>
      <vt:variant>
        <vt:lpwstr>half.html</vt:lpwstr>
      </vt:variant>
      <vt:variant>
        <vt:lpwstr/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4128876</vt:i4>
      </vt:variant>
      <vt:variant>
        <vt:i4>111</vt:i4>
      </vt:variant>
      <vt:variant>
        <vt:i4>0</vt:i4>
      </vt:variant>
      <vt:variant>
        <vt:i4>5</vt:i4>
      </vt:variant>
      <vt:variant>
        <vt:lpwstr>amida.html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7667771</vt:i4>
      </vt:variant>
      <vt:variant>
        <vt:i4>105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6291497</vt:i4>
      </vt:variant>
      <vt:variant>
        <vt:i4>102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5701662</vt:i4>
      </vt:variant>
      <vt:variant>
        <vt:i4>96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720973</vt:i4>
      </vt:variant>
      <vt:variant>
        <vt:i4>93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2556006</vt:i4>
      </vt:variant>
      <vt:variant>
        <vt:i4>90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6225934</vt:i4>
      </vt:variant>
      <vt:variant>
        <vt:i4>87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7667771</vt:i4>
      </vt:variant>
      <vt:variant>
        <vt:i4>84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81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6357028</vt:i4>
      </vt:variant>
      <vt:variant>
        <vt:i4>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4259869</vt:i4>
      </vt:variant>
      <vt:variant>
        <vt:i4>75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8126510</vt:i4>
      </vt:variant>
      <vt:variant>
        <vt:i4>72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69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5439519</vt:i4>
      </vt:variant>
      <vt:variant>
        <vt:i4>60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786522</vt:i4>
      </vt:variant>
      <vt:variant>
        <vt:i4>57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327754</vt:i4>
      </vt:variant>
      <vt:variant>
        <vt:i4>54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6684723</vt:i4>
      </vt:variant>
      <vt:variant>
        <vt:i4>51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786522</vt:i4>
      </vt:variant>
      <vt:variant>
        <vt:i4>48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7864374</vt:i4>
      </vt:variant>
      <vt:variant>
        <vt:i4>42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6291493</vt:i4>
      </vt:variant>
      <vt:variant>
        <vt:i4>39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3211362</vt:i4>
      </vt:variant>
      <vt:variant>
        <vt:i4>33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>dreams.html</vt:lpwstr>
      </vt:variant>
      <vt:variant>
        <vt:lpwstr/>
      </vt:variant>
      <vt:variant>
        <vt:i4>4784144</vt:i4>
      </vt:variant>
      <vt:variant>
        <vt:i4>27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7798821</vt:i4>
      </vt:variant>
      <vt:variant>
        <vt:i4>21</vt:i4>
      </vt:variant>
      <vt:variant>
        <vt:i4>0</vt:i4>
      </vt:variant>
      <vt:variant>
        <vt:i4>5</vt:i4>
      </vt:variant>
      <vt:variant>
        <vt:lpwstr>lights.html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thirtysix.html</vt:lpwstr>
      </vt:variant>
      <vt:variant>
        <vt:lpwstr/>
      </vt:variant>
      <vt:variant>
        <vt:i4>3866726</vt:i4>
      </vt:variant>
      <vt:variant>
        <vt:i4>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Meaning Of The Number Nine (Tet - ט)</dc:title>
  <dc:subject>numerology significance</dc:subject>
  <dc:creator>Hillel ben David (Greg Killian)</dc:creator>
  <cp:keywords>tes tet</cp:keywords>
  <dc:description>In this study I would like to study the significance and meaning of the number nine.</dc:description>
  <cp:lastModifiedBy>Greg Killian</cp:lastModifiedBy>
  <cp:revision>2</cp:revision>
  <cp:lastPrinted>2000-07-29T01:52:00Z</cp:lastPrinted>
  <dcterms:created xsi:type="dcterms:W3CDTF">2022-11-24T14:46:00Z</dcterms:created>
  <dcterms:modified xsi:type="dcterms:W3CDTF">2022-11-24T14:46:00Z</dcterms:modified>
  <cp:contentStatus>In-process</cp:contentStatus>
</cp:coreProperties>
</file>