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F1C" w:rsidRDefault="003772F3">
      <w:pPr>
        <w:jc w:val="center"/>
      </w:pPr>
      <w:r w:rsidRPr="00744F0B">
        <w:rPr>
          <w:noProof/>
          <w:lang w:bidi="he-IL"/>
        </w:rPr>
        <w:drawing>
          <wp:inline distT="0" distB="0" distL="0" distR="0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C" w:rsidRDefault="00573C5E">
      <w:pPr>
        <w:pStyle w:val="Title"/>
        <w:rPr>
          <w:rFonts w:cs="Times New Roman"/>
        </w:rPr>
      </w:pPr>
      <w:r>
        <w:rPr>
          <w:rFonts w:cs="Times New Roman"/>
        </w:rPr>
        <w:t>Oneness</w:t>
      </w:r>
      <w:r w:rsidR="008F7EB6">
        <w:rPr>
          <w:rFonts w:cs="Times New Roman"/>
        </w:rPr>
        <w:t xml:space="preserve"> </w:t>
      </w:r>
    </w:p>
    <w:p w:rsidR="008F5F1C" w:rsidRDefault="008F5F1C">
      <w:pPr>
        <w:jc w:val="center"/>
      </w:pPr>
      <w:r>
        <w:t>By</w:t>
      </w:r>
      <w:r w:rsidR="008F7EB6">
        <w:t xml:space="preserve"> </w:t>
      </w:r>
      <w:r>
        <w:t>Rabbi</w:t>
      </w:r>
      <w:r w:rsidR="008F7EB6">
        <w:t xml:space="preserve"> </w:t>
      </w:r>
      <w:r>
        <w:t>Dr.</w:t>
      </w:r>
      <w:r w:rsidR="008F7EB6">
        <w:t xml:space="preserve"> </w:t>
      </w:r>
      <w:r>
        <w:t>Hillel</w:t>
      </w:r>
      <w:r w:rsidR="008F7EB6">
        <w:t xml:space="preserve"> </w:t>
      </w:r>
      <w:r>
        <w:t>ben</w:t>
      </w:r>
      <w:r w:rsidR="008F7EB6">
        <w:t xml:space="preserve"> </w:t>
      </w:r>
      <w:hyperlink r:id="rId9" w:history="1">
        <w:r w:rsidRPr="00FB3C79">
          <w:rPr>
            <w:rStyle w:val="Hyperlink"/>
          </w:rPr>
          <w:t>David</w:t>
        </w:r>
      </w:hyperlink>
      <w:r w:rsidR="008F7EB6">
        <w:t xml:space="preserve"> </w:t>
      </w:r>
      <w:r>
        <w:t>(Greg</w:t>
      </w:r>
      <w:r w:rsidR="008F7EB6">
        <w:t xml:space="preserve"> </w:t>
      </w:r>
      <w:r>
        <w:t>Killian)</w:t>
      </w:r>
    </w:p>
    <w:p w:rsidR="008F5F1C" w:rsidRDefault="003772F3">
      <w:pPr>
        <w:jc w:val="center"/>
      </w:pPr>
      <w:r w:rsidRPr="00744F0B">
        <w:rPr>
          <w:noProof/>
          <w:lang w:bidi="he-IL"/>
        </w:rPr>
        <w:drawing>
          <wp:inline distT="0" distB="0" distL="0" distR="0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C" w:rsidRDefault="008F5F1C"/>
    <w:p w:rsidR="008F5F1C" w:rsidRDefault="008F5F1C">
      <w:pPr>
        <w:jc w:val="left"/>
        <w:sectPr w:rsidR="008F5F1C">
          <w:footerReference w:type="even" r:id="rId10"/>
          <w:footerReference w:type="default" r:id="rId11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AD49A4" w:rsidRDefault="007F7FE9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r:id="rId12" w:history="1">
        <w:r w:rsidR="00AD49A4" w:rsidRPr="00FB3C79">
          <w:rPr>
            <w:rStyle w:val="Hyperlink"/>
            <w:noProof/>
          </w:rPr>
          <w:t>Shema</w:t>
        </w:r>
        <w:r w:rsidR="00AD49A4" w:rsidRPr="00FB3C79">
          <w:rPr>
            <w:rStyle w:val="Hyperlink"/>
            <w:noProof/>
            <w:webHidden/>
          </w:rPr>
          <w:tab/>
        </w:r>
        <w:r w:rsidR="00AD49A4" w:rsidRPr="00FB3C79">
          <w:rPr>
            <w:rStyle w:val="Hyperlink"/>
            <w:noProof/>
            <w:webHidden/>
          </w:rPr>
          <w:fldChar w:fldCharType="begin"/>
        </w:r>
        <w:r w:rsidR="00AD49A4" w:rsidRPr="00FB3C79">
          <w:rPr>
            <w:rStyle w:val="Hyperlink"/>
            <w:noProof/>
            <w:webHidden/>
          </w:rPr>
          <w:instrText xml:space="preserve"> PAGEREF _Toc535346077 \h </w:instrText>
        </w:r>
        <w:r w:rsidR="00AD49A4" w:rsidRPr="00FB3C79">
          <w:rPr>
            <w:rStyle w:val="Hyperlink"/>
            <w:noProof/>
            <w:webHidden/>
          </w:rPr>
        </w:r>
        <w:r w:rsidR="00AD49A4" w:rsidRPr="00FB3C79">
          <w:rPr>
            <w:rStyle w:val="Hyperlink"/>
            <w:noProof/>
            <w:webHidden/>
          </w:rPr>
          <w:fldChar w:fldCharType="separate"/>
        </w:r>
        <w:r w:rsidR="00463237" w:rsidRPr="00FB3C79">
          <w:rPr>
            <w:rStyle w:val="Hyperlink"/>
            <w:noProof/>
            <w:webHidden/>
          </w:rPr>
          <w:t>2</w:t>
        </w:r>
        <w:r w:rsidR="00AD49A4" w:rsidRPr="00FB3C79">
          <w:rPr>
            <w:rStyle w:val="Hyperlink"/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78" w:history="1">
        <w:r w:rsidR="00AD49A4" w:rsidRPr="00932742">
          <w:rPr>
            <w:rStyle w:val="Hyperlink"/>
            <w:noProof/>
          </w:rPr>
          <w:t>Hearing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_Toc535346078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3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79" w:history="1">
        <w:r w:rsidR="00AD49A4" w:rsidRPr="00932742">
          <w:rPr>
            <w:rStyle w:val="Hyperlink"/>
            <w:noProof/>
          </w:rPr>
          <w:t>Al Chet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_Toc535346079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3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FB3C79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3" w:history="1">
        <w:r w:rsidR="00AD49A4" w:rsidRPr="00FB3C79">
          <w:rPr>
            <w:rStyle w:val="Hyperlink"/>
            <w:noProof/>
          </w:rPr>
          <w:t>Pesach</w:t>
        </w:r>
        <w:r w:rsidR="00AD49A4" w:rsidRPr="00FB3C79">
          <w:rPr>
            <w:rStyle w:val="Hyperlink"/>
            <w:noProof/>
            <w:webHidden/>
          </w:rPr>
          <w:tab/>
        </w:r>
        <w:r w:rsidR="00AD49A4" w:rsidRPr="00FB3C79">
          <w:rPr>
            <w:rStyle w:val="Hyperlink"/>
            <w:noProof/>
            <w:webHidden/>
          </w:rPr>
          <w:fldChar w:fldCharType="begin"/>
        </w:r>
        <w:r w:rsidR="00AD49A4" w:rsidRPr="00FB3C79">
          <w:rPr>
            <w:rStyle w:val="Hyperlink"/>
            <w:noProof/>
            <w:webHidden/>
          </w:rPr>
          <w:instrText xml:space="preserve"> PAGEREF _Toc535346080 \h </w:instrText>
        </w:r>
        <w:r w:rsidR="00AD49A4" w:rsidRPr="00FB3C79">
          <w:rPr>
            <w:rStyle w:val="Hyperlink"/>
            <w:noProof/>
            <w:webHidden/>
          </w:rPr>
        </w:r>
        <w:r w:rsidR="00AD49A4" w:rsidRPr="00FB3C79">
          <w:rPr>
            <w:rStyle w:val="Hyperlink"/>
            <w:noProof/>
            <w:webHidden/>
          </w:rPr>
          <w:fldChar w:fldCharType="separate"/>
        </w:r>
        <w:r w:rsidR="00463237" w:rsidRPr="00FB3C79">
          <w:rPr>
            <w:rStyle w:val="Hyperlink"/>
            <w:noProof/>
            <w:webHidden/>
          </w:rPr>
          <w:t>4</w:t>
        </w:r>
        <w:r w:rsidR="00AD49A4" w:rsidRPr="00FB3C79">
          <w:rPr>
            <w:rStyle w:val="Hyperlink"/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81" w:history="1">
        <w:r w:rsidR="00AD49A4" w:rsidRPr="00932742">
          <w:rPr>
            <w:rStyle w:val="Hyperlink"/>
            <w:noProof/>
          </w:rPr>
          <w:t>Music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_Toc535346081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4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FB3C79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4" w:history="1">
        <w:r w:rsidR="00AD49A4" w:rsidRPr="00FB3C79">
          <w:rPr>
            <w:rStyle w:val="Hyperlink"/>
            <w:noProof/>
          </w:rPr>
          <w:t>In creation</w:t>
        </w:r>
        <w:r w:rsidR="00AD49A4" w:rsidRPr="00FB3C79">
          <w:rPr>
            <w:rStyle w:val="Hyperlink"/>
            <w:noProof/>
            <w:webHidden/>
          </w:rPr>
          <w:tab/>
        </w:r>
        <w:r w:rsidR="00AD49A4" w:rsidRPr="00FB3C79">
          <w:rPr>
            <w:rStyle w:val="Hyperlink"/>
            <w:noProof/>
            <w:webHidden/>
          </w:rPr>
          <w:fldChar w:fldCharType="begin"/>
        </w:r>
        <w:r w:rsidR="00AD49A4" w:rsidRPr="00FB3C79">
          <w:rPr>
            <w:rStyle w:val="Hyperlink"/>
            <w:noProof/>
            <w:webHidden/>
          </w:rPr>
          <w:instrText xml:space="preserve"> PAGEREF _Toc535346082 \h </w:instrText>
        </w:r>
        <w:r w:rsidR="00AD49A4" w:rsidRPr="00FB3C79">
          <w:rPr>
            <w:rStyle w:val="Hyperlink"/>
            <w:noProof/>
            <w:webHidden/>
          </w:rPr>
        </w:r>
        <w:r w:rsidR="00AD49A4" w:rsidRPr="00FB3C79">
          <w:rPr>
            <w:rStyle w:val="Hyperlink"/>
            <w:noProof/>
            <w:webHidden/>
          </w:rPr>
          <w:fldChar w:fldCharType="separate"/>
        </w:r>
        <w:r w:rsidR="00463237" w:rsidRPr="00FB3C79">
          <w:rPr>
            <w:rStyle w:val="Hyperlink"/>
            <w:noProof/>
            <w:webHidden/>
          </w:rPr>
          <w:t>4</w:t>
        </w:r>
        <w:r w:rsidR="00AD49A4" w:rsidRPr="00FB3C79">
          <w:rPr>
            <w:rStyle w:val="Hyperlink"/>
            <w:noProof/>
            <w:webHidden/>
          </w:rPr>
          <w:fldChar w:fldCharType="end"/>
        </w:r>
      </w:hyperlink>
    </w:p>
    <w:p w:rsidR="00AD49A4" w:rsidRDefault="00FB3C79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5" w:history="1">
        <w:r w:rsidR="00AD49A4" w:rsidRPr="00FB3C79">
          <w:rPr>
            <w:rStyle w:val="Hyperlink"/>
            <w:noProof/>
          </w:rPr>
          <w:t>Ingathering of the exiles</w:t>
        </w:r>
        <w:r w:rsidR="00AD49A4" w:rsidRPr="00FB3C79">
          <w:rPr>
            <w:rStyle w:val="Hyperlink"/>
            <w:noProof/>
            <w:webHidden/>
          </w:rPr>
          <w:tab/>
        </w:r>
        <w:r w:rsidR="00AD49A4" w:rsidRPr="00FB3C79">
          <w:rPr>
            <w:rStyle w:val="Hyperlink"/>
            <w:noProof/>
            <w:webHidden/>
          </w:rPr>
          <w:fldChar w:fldCharType="begin"/>
        </w:r>
        <w:r w:rsidR="00AD49A4" w:rsidRPr="00FB3C79">
          <w:rPr>
            <w:rStyle w:val="Hyperlink"/>
            <w:noProof/>
            <w:webHidden/>
          </w:rPr>
          <w:instrText xml:space="preserve"> PAGEREF _Toc535346083 \h </w:instrText>
        </w:r>
        <w:r w:rsidR="00AD49A4" w:rsidRPr="00FB3C79">
          <w:rPr>
            <w:rStyle w:val="Hyperlink"/>
            <w:noProof/>
            <w:webHidden/>
          </w:rPr>
        </w:r>
        <w:r w:rsidR="00AD49A4" w:rsidRPr="00FB3C79">
          <w:rPr>
            <w:rStyle w:val="Hyperlink"/>
            <w:noProof/>
            <w:webHidden/>
          </w:rPr>
          <w:fldChar w:fldCharType="separate"/>
        </w:r>
        <w:r w:rsidR="00463237" w:rsidRPr="00FB3C79">
          <w:rPr>
            <w:rStyle w:val="Hyperlink"/>
            <w:noProof/>
            <w:webHidden/>
          </w:rPr>
          <w:t>4</w:t>
        </w:r>
        <w:r w:rsidR="00AD49A4" w:rsidRPr="00FB3C79">
          <w:rPr>
            <w:rStyle w:val="Hyperlink"/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84" w:history="1">
        <w:r w:rsidR="00AD49A4" w:rsidRPr="00932742">
          <w:rPr>
            <w:rStyle w:val="Hyperlink"/>
            <w:noProof/>
          </w:rPr>
          <w:t>Hearing = Gathering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_Toc535346084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4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FB3C79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6" w:history="1">
        <w:r w:rsidR="00AD49A4" w:rsidRPr="00FB3C79">
          <w:rPr>
            <w:rStyle w:val="Hyperlink"/>
            <w:noProof/>
          </w:rPr>
          <w:t>Marriage</w:t>
        </w:r>
        <w:r w:rsidR="00AD49A4" w:rsidRPr="00FB3C79">
          <w:rPr>
            <w:rStyle w:val="Hyperlink"/>
            <w:noProof/>
            <w:webHidden/>
          </w:rPr>
          <w:tab/>
        </w:r>
        <w:r w:rsidR="00AD49A4" w:rsidRPr="00FB3C79">
          <w:rPr>
            <w:rStyle w:val="Hyperlink"/>
            <w:noProof/>
            <w:webHidden/>
          </w:rPr>
          <w:fldChar w:fldCharType="begin"/>
        </w:r>
        <w:r w:rsidR="00AD49A4" w:rsidRPr="00FB3C79">
          <w:rPr>
            <w:rStyle w:val="Hyperlink"/>
            <w:noProof/>
            <w:webHidden/>
          </w:rPr>
          <w:instrText xml:space="preserve"> PAGEREF _Toc535346085 \h </w:instrText>
        </w:r>
        <w:r w:rsidR="00AD49A4" w:rsidRPr="00FB3C79">
          <w:rPr>
            <w:rStyle w:val="Hyperlink"/>
            <w:noProof/>
            <w:webHidden/>
          </w:rPr>
        </w:r>
        <w:r w:rsidR="00AD49A4" w:rsidRPr="00FB3C79">
          <w:rPr>
            <w:rStyle w:val="Hyperlink"/>
            <w:noProof/>
            <w:webHidden/>
          </w:rPr>
          <w:fldChar w:fldCharType="separate"/>
        </w:r>
        <w:r w:rsidR="00463237" w:rsidRPr="00FB3C79">
          <w:rPr>
            <w:rStyle w:val="Hyperlink"/>
            <w:noProof/>
            <w:webHidden/>
          </w:rPr>
          <w:t>4</w:t>
        </w:r>
        <w:r w:rsidR="00AD49A4" w:rsidRPr="00FB3C79">
          <w:rPr>
            <w:rStyle w:val="Hyperlink"/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86" w:history="1">
        <w:r w:rsidR="00AD49A4" w:rsidRPr="00932742">
          <w:rPr>
            <w:rStyle w:val="Hyperlink"/>
            <w:noProof/>
          </w:rPr>
          <w:t>Family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_Toc535346086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5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87" w:history="1">
        <w:r w:rsidR="00AD49A4" w:rsidRPr="00932742">
          <w:rPr>
            <w:rStyle w:val="Hyperlink"/>
            <w:noProof/>
          </w:rPr>
          <w:t>Friends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_Toc535346087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5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FB3C79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7" w:history="1">
        <w:r w:rsidR="00AD49A4" w:rsidRPr="00FB3C79">
          <w:rPr>
            <w:rStyle w:val="Hyperlink"/>
            <w:noProof/>
          </w:rPr>
          <w:t>Food</w:t>
        </w:r>
        <w:r w:rsidR="00AD49A4" w:rsidRPr="00FB3C79">
          <w:rPr>
            <w:rStyle w:val="Hyperlink"/>
            <w:noProof/>
            <w:webHidden/>
          </w:rPr>
          <w:tab/>
        </w:r>
        <w:r w:rsidR="00AD49A4" w:rsidRPr="00FB3C79">
          <w:rPr>
            <w:rStyle w:val="Hyperlink"/>
            <w:noProof/>
            <w:webHidden/>
          </w:rPr>
          <w:fldChar w:fldCharType="begin"/>
        </w:r>
        <w:r w:rsidR="00AD49A4" w:rsidRPr="00FB3C79">
          <w:rPr>
            <w:rStyle w:val="Hyperlink"/>
            <w:noProof/>
            <w:webHidden/>
          </w:rPr>
          <w:instrText xml:space="preserve"> PAGEREF _Toc535346088 \h </w:instrText>
        </w:r>
        <w:r w:rsidR="00AD49A4" w:rsidRPr="00FB3C79">
          <w:rPr>
            <w:rStyle w:val="Hyperlink"/>
            <w:noProof/>
            <w:webHidden/>
          </w:rPr>
        </w:r>
        <w:r w:rsidR="00AD49A4" w:rsidRPr="00FB3C79">
          <w:rPr>
            <w:rStyle w:val="Hyperlink"/>
            <w:noProof/>
            <w:webHidden/>
          </w:rPr>
          <w:fldChar w:fldCharType="separate"/>
        </w:r>
        <w:r w:rsidR="00463237" w:rsidRPr="00FB3C79">
          <w:rPr>
            <w:rStyle w:val="Hyperlink"/>
            <w:noProof/>
            <w:webHidden/>
          </w:rPr>
          <w:t>5</w:t>
        </w:r>
        <w:r w:rsidR="00AD49A4" w:rsidRPr="00FB3C79">
          <w:rPr>
            <w:rStyle w:val="Hyperlink"/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89" w:history="1">
        <w:r w:rsidR="00AD49A4" w:rsidRPr="00932742">
          <w:rPr>
            <w:rStyle w:val="Hyperlink"/>
            <w:noProof/>
          </w:rPr>
          <w:t>Rosh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_Toc535346089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5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FB3C79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8" w:history="1">
        <w:r w:rsidR="00AD49A4" w:rsidRPr="00FB3C79">
          <w:rPr>
            <w:rStyle w:val="Hyperlink"/>
            <w:noProof/>
          </w:rPr>
          <w:t>Messiah ben Yosef</w:t>
        </w:r>
        <w:r w:rsidR="00AD49A4" w:rsidRPr="00FB3C79">
          <w:rPr>
            <w:rStyle w:val="Hyperlink"/>
            <w:noProof/>
            <w:webHidden/>
          </w:rPr>
          <w:tab/>
        </w:r>
        <w:r w:rsidR="00AD49A4" w:rsidRPr="00FB3C79">
          <w:rPr>
            <w:rStyle w:val="Hyperlink"/>
            <w:noProof/>
            <w:webHidden/>
          </w:rPr>
          <w:fldChar w:fldCharType="begin"/>
        </w:r>
        <w:r w:rsidR="00AD49A4" w:rsidRPr="00FB3C79">
          <w:rPr>
            <w:rStyle w:val="Hyperlink"/>
            <w:noProof/>
            <w:webHidden/>
          </w:rPr>
          <w:instrText xml:space="preserve"> PAGEREF _Toc535346090 \h </w:instrText>
        </w:r>
        <w:r w:rsidR="00AD49A4" w:rsidRPr="00FB3C79">
          <w:rPr>
            <w:rStyle w:val="Hyperlink"/>
            <w:noProof/>
            <w:webHidden/>
          </w:rPr>
        </w:r>
        <w:r w:rsidR="00AD49A4" w:rsidRPr="00FB3C79">
          <w:rPr>
            <w:rStyle w:val="Hyperlink"/>
            <w:noProof/>
            <w:webHidden/>
          </w:rPr>
          <w:fldChar w:fldCharType="separate"/>
        </w:r>
        <w:r w:rsidR="00463237" w:rsidRPr="00FB3C79">
          <w:rPr>
            <w:rStyle w:val="Hyperlink"/>
            <w:noProof/>
            <w:webHidden/>
          </w:rPr>
          <w:t>6</w:t>
        </w:r>
        <w:r w:rsidR="00AD49A4" w:rsidRPr="00FB3C79">
          <w:rPr>
            <w:rStyle w:val="Hyperlink"/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91" w:history="1">
        <w:r w:rsidR="00AD49A4" w:rsidRPr="00932742">
          <w:rPr>
            <w:rStyle w:val="Hyperlink"/>
            <w:noProof/>
          </w:rPr>
          <w:t>Gravity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_Toc535346091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6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92" w:history="1">
        <w:r w:rsidR="00AD49A4" w:rsidRPr="00932742">
          <w:rPr>
            <w:rStyle w:val="Hyperlink"/>
            <w:noProof/>
          </w:rPr>
          <w:t>Physics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_Toc535346092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6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93" w:history="1">
        <w:r w:rsidR="00AD49A4" w:rsidRPr="00932742">
          <w:rPr>
            <w:rStyle w:val="Hyperlink"/>
            <w:noProof/>
          </w:rPr>
          <w:t>Minyan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_Toc535346093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6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535346094" w:history="1">
        <w:r w:rsidR="00AD49A4" w:rsidRPr="00932742">
          <w:rPr>
            <w:rStyle w:val="Hyperlink"/>
            <w:noProof/>
          </w:rPr>
          <w:t>The Poor</w:t>
        </w:r>
        <w:r w:rsidR="00AD49A4">
          <w:rPr>
            <w:noProof/>
            <w:webHidden/>
          </w:rPr>
          <w:tab/>
        </w:r>
        <w:r w:rsidR="00AD49A4">
          <w:rPr>
            <w:noProof/>
            <w:webHidden/>
          </w:rPr>
          <w:fldChar w:fldCharType="begin"/>
        </w:r>
        <w:r w:rsidR="00AD49A4">
          <w:rPr>
            <w:noProof/>
            <w:webHidden/>
          </w:rPr>
          <w:instrText xml:space="preserve"> PAGEREF _Toc535346094 \h </w:instrText>
        </w:r>
        <w:r w:rsidR="00AD49A4">
          <w:rPr>
            <w:noProof/>
            <w:webHidden/>
          </w:rPr>
        </w:r>
        <w:r w:rsidR="00AD49A4">
          <w:rPr>
            <w:noProof/>
            <w:webHidden/>
          </w:rPr>
          <w:fldChar w:fldCharType="separate"/>
        </w:r>
        <w:r w:rsidR="00463237">
          <w:rPr>
            <w:noProof/>
            <w:webHidden/>
          </w:rPr>
          <w:t>6</w:t>
        </w:r>
        <w:r w:rsidR="00AD49A4">
          <w:rPr>
            <w:noProof/>
            <w:webHidden/>
          </w:rPr>
          <w:fldChar w:fldCharType="end"/>
        </w:r>
      </w:hyperlink>
    </w:p>
    <w:p w:rsidR="00AD49A4" w:rsidRDefault="00FB3C79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9" w:history="1">
        <w:r w:rsidR="00AD49A4" w:rsidRPr="00FB3C79">
          <w:rPr>
            <w:rStyle w:val="Hyperlink"/>
            <w:noProof/>
          </w:rPr>
          <w:t>In Our Bodies</w:t>
        </w:r>
        <w:r w:rsidR="00AD49A4" w:rsidRPr="00FB3C79">
          <w:rPr>
            <w:rStyle w:val="Hyperlink"/>
            <w:noProof/>
            <w:webHidden/>
          </w:rPr>
          <w:tab/>
        </w:r>
        <w:r w:rsidR="00AD49A4" w:rsidRPr="00FB3C79">
          <w:rPr>
            <w:rStyle w:val="Hyperlink"/>
            <w:noProof/>
            <w:webHidden/>
          </w:rPr>
          <w:fldChar w:fldCharType="begin"/>
        </w:r>
        <w:r w:rsidR="00AD49A4" w:rsidRPr="00FB3C79">
          <w:rPr>
            <w:rStyle w:val="Hyperlink"/>
            <w:noProof/>
            <w:webHidden/>
          </w:rPr>
          <w:instrText xml:space="preserve"> PAGEREF _Toc535346095 \h </w:instrText>
        </w:r>
        <w:r w:rsidR="00AD49A4" w:rsidRPr="00FB3C79">
          <w:rPr>
            <w:rStyle w:val="Hyperlink"/>
            <w:noProof/>
            <w:webHidden/>
          </w:rPr>
        </w:r>
        <w:r w:rsidR="00AD49A4" w:rsidRPr="00FB3C79">
          <w:rPr>
            <w:rStyle w:val="Hyperlink"/>
            <w:noProof/>
            <w:webHidden/>
          </w:rPr>
          <w:fldChar w:fldCharType="separate"/>
        </w:r>
        <w:r w:rsidR="00463237" w:rsidRPr="00FB3C79">
          <w:rPr>
            <w:rStyle w:val="Hyperlink"/>
            <w:noProof/>
            <w:webHidden/>
          </w:rPr>
          <w:t>7</w:t>
        </w:r>
        <w:r w:rsidR="00AD49A4" w:rsidRPr="00FB3C79">
          <w:rPr>
            <w:rStyle w:val="Hyperlink"/>
            <w:noProof/>
            <w:webHidden/>
          </w:rPr>
          <w:fldChar w:fldCharType="end"/>
        </w:r>
      </w:hyperlink>
    </w:p>
    <w:p w:rsidR="007F7FE9" w:rsidRDefault="007F7FE9" w:rsidP="00DD2577">
      <w:r>
        <w:fldChar w:fldCharType="end"/>
      </w:r>
      <w:r w:rsidRPr="00744F0B">
        <w:rPr>
          <w:noProof/>
          <w:lang w:bidi="he-IL"/>
        </w:rPr>
        <w:drawing>
          <wp:inline distT="0" distB="0" distL="0" distR="0" wp14:anchorId="527131DB" wp14:editId="5B927D7E">
            <wp:extent cx="3108960" cy="31832"/>
            <wp:effectExtent l="0" t="0" r="0" b="6350"/>
            <wp:docPr id="3" name="Picture 3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E9" w:rsidRDefault="007F7FE9" w:rsidP="00E159E9"/>
    <w:p w:rsidR="00E159E9" w:rsidRDefault="00E159E9" w:rsidP="00E159E9">
      <w:r>
        <w:t>Our</w:t>
      </w:r>
      <w:r w:rsidR="008F7EB6">
        <w:t xml:space="preserve"> </w:t>
      </w:r>
      <w:r>
        <w:t>pasuk</w:t>
      </w:r>
      <w:r w:rsidR="008F7EB6">
        <w:t xml:space="preserve"> </w:t>
      </w:r>
      <w:r>
        <w:t>says:</w:t>
      </w:r>
    </w:p>
    <w:p w:rsidR="00E159E9" w:rsidRPr="00C9660E" w:rsidRDefault="00E159E9" w:rsidP="00E159E9"/>
    <w:p w:rsidR="00E159E9" w:rsidRPr="00C9660E" w:rsidRDefault="00E159E9" w:rsidP="00E159E9">
      <w:pPr>
        <w:ind w:left="288" w:right="288"/>
        <w:rPr>
          <w:i/>
          <w:iCs/>
        </w:rPr>
      </w:pPr>
      <w:r w:rsidRPr="00C9660E">
        <w:rPr>
          <w:b/>
          <w:bCs/>
          <w:i/>
          <w:iCs/>
        </w:rPr>
        <w:t>Tehillim</w:t>
      </w:r>
      <w:r w:rsidR="008F7EB6">
        <w:rPr>
          <w:b/>
          <w:bCs/>
          <w:i/>
          <w:iCs/>
        </w:rPr>
        <w:t xml:space="preserve"> </w:t>
      </w:r>
      <w:r w:rsidRPr="00C9660E">
        <w:rPr>
          <w:b/>
          <w:bCs/>
          <w:i/>
          <w:iCs/>
        </w:rPr>
        <w:t>(</w:t>
      </w:r>
      <w:hyperlink r:id="rId20" w:history="1">
        <w:r w:rsidRPr="00FB3C79">
          <w:rPr>
            <w:rStyle w:val="Hyperlink"/>
            <w:b/>
            <w:bCs/>
            <w:i/>
            <w:iCs/>
          </w:rPr>
          <w:t>Psalms</w:t>
        </w:r>
      </w:hyperlink>
      <w:r w:rsidRPr="00C9660E">
        <w:rPr>
          <w:b/>
          <w:bCs/>
          <w:i/>
          <w:iCs/>
        </w:rPr>
        <w:t>)</w:t>
      </w:r>
      <w:r w:rsidR="008F7EB6">
        <w:rPr>
          <w:b/>
          <w:bCs/>
          <w:i/>
          <w:iCs/>
        </w:rPr>
        <w:t xml:space="preserve"> </w:t>
      </w:r>
      <w:r w:rsidRPr="00C9660E">
        <w:rPr>
          <w:b/>
          <w:bCs/>
          <w:i/>
          <w:iCs/>
        </w:rPr>
        <w:t>147:</w:t>
      </w:r>
      <w:r w:rsidRPr="00C9660E">
        <w:rPr>
          <w:rFonts w:hint="cs"/>
          <w:b/>
          <w:bCs/>
          <w:i/>
          <w:iCs/>
        </w:rPr>
        <w:t>2</w:t>
      </w:r>
      <w:r w:rsidR="008F7EB6">
        <w:rPr>
          <w:rFonts w:hint="cs"/>
          <w:i/>
          <w:iCs/>
        </w:rPr>
        <w:t xml:space="preserve"> </w:t>
      </w:r>
      <w:hyperlink r:id="rId21" w:history="1">
        <w:r w:rsidRPr="00FB3C79">
          <w:rPr>
            <w:rStyle w:val="Hyperlink"/>
            <w:i/>
            <w:iCs/>
          </w:rPr>
          <w:t>HaShem</w:t>
        </w:r>
      </w:hyperlink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doth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build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up</w:t>
      </w:r>
      <w:r w:rsidR="008F7EB6">
        <w:rPr>
          <w:rFonts w:hint="cs"/>
          <w:i/>
          <w:iCs/>
        </w:rPr>
        <w:t xml:space="preserve"> </w:t>
      </w:r>
      <w:hyperlink r:id="rId22" w:history="1">
        <w:r w:rsidRPr="00FB3C79">
          <w:rPr>
            <w:rStyle w:val="Hyperlink"/>
            <w:rFonts w:hint="cs"/>
            <w:i/>
            <w:iCs/>
          </w:rPr>
          <w:t>Jerusalem</w:t>
        </w:r>
      </w:hyperlink>
      <w:r w:rsidRPr="00C9660E">
        <w:rPr>
          <w:rFonts w:hint="cs"/>
          <w:i/>
          <w:iCs/>
        </w:rPr>
        <w:t>,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He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gathereth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together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the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dispersed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of</w:t>
      </w:r>
      <w:r w:rsidR="008F7EB6">
        <w:rPr>
          <w:rFonts w:hint="cs"/>
          <w:i/>
          <w:iCs/>
        </w:rPr>
        <w:t xml:space="preserve"> </w:t>
      </w:r>
      <w:hyperlink r:id="rId23" w:history="1">
        <w:r w:rsidRPr="00FB3C79">
          <w:rPr>
            <w:rStyle w:val="Hyperlink"/>
            <w:rFonts w:hint="cs"/>
            <w:i/>
            <w:iCs/>
          </w:rPr>
          <w:t>Israel</w:t>
        </w:r>
      </w:hyperlink>
      <w:r w:rsidRPr="00C9660E">
        <w:rPr>
          <w:rFonts w:hint="cs"/>
          <w:i/>
          <w:iCs/>
        </w:rPr>
        <w:t>;</w:t>
      </w:r>
    </w:p>
    <w:p w:rsidR="00E159E9" w:rsidRDefault="00E159E9" w:rsidP="00E159E9"/>
    <w:p w:rsidR="00E159E9" w:rsidRDefault="00E159E9" w:rsidP="00E159E9">
      <w:r w:rsidRPr="006B6662">
        <w:t>The</w:t>
      </w:r>
      <w:r w:rsidR="008F7EB6">
        <w:t xml:space="preserve"> </w:t>
      </w:r>
      <w:hyperlink r:id="rId24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the</w:t>
      </w:r>
      <w:r w:rsidR="008F7EB6">
        <w:t xml:space="preserve"> </w:t>
      </w:r>
      <w:hyperlink r:id="rId25" w:history="1">
        <w:r w:rsidRPr="00FB3C79">
          <w:rPr>
            <w:rStyle w:val="Hyperlink"/>
          </w:rPr>
          <w:t>exiles</w:t>
        </w:r>
      </w:hyperlink>
      <w:r>
        <w:t>,</w:t>
      </w:r>
      <w:r w:rsidR="008F7EB6">
        <w:t xml:space="preserve"> </w:t>
      </w:r>
      <w:r w:rsidRPr="006B6662">
        <w:t>consisting</w:t>
      </w:r>
      <w:r w:rsidR="008F7EB6">
        <w:t xml:space="preserve"> </w:t>
      </w:r>
      <w:r w:rsidRPr="006B6662">
        <w:t>as</w:t>
      </w:r>
      <w:r w:rsidR="008F7EB6">
        <w:t xml:space="preserve"> </w:t>
      </w:r>
      <w:r w:rsidRPr="006B6662">
        <w:t>it</w:t>
      </w:r>
      <w:r w:rsidR="008F7EB6">
        <w:t xml:space="preserve"> </w:t>
      </w:r>
      <w:r w:rsidRPr="006B6662">
        <w:t>does</w:t>
      </w:r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the</w:t>
      </w:r>
      <w:r w:rsidR="008F7EB6">
        <w:t xml:space="preserve"> </w:t>
      </w:r>
      <w:r w:rsidRPr="006B6662">
        <w:t>complete</w:t>
      </w:r>
      <w:r w:rsidR="008F7EB6">
        <w:t xml:space="preserve"> </w:t>
      </w:r>
      <w:r w:rsidRPr="006B6662">
        <w:t>return</w:t>
      </w:r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all</w:t>
      </w:r>
      <w:r w:rsidR="008F7EB6">
        <w:t xml:space="preserve"> </w:t>
      </w:r>
      <w:r w:rsidRPr="006B6662">
        <w:t>the</w:t>
      </w:r>
      <w:r w:rsidR="008F7EB6">
        <w:t xml:space="preserve"> </w:t>
      </w:r>
      <w:hyperlink r:id="rId26" w:history="1">
        <w:r w:rsidRPr="00FB3C79">
          <w:rPr>
            <w:rStyle w:val="Hyperlink"/>
          </w:rPr>
          <w:t>exiles</w:t>
        </w:r>
      </w:hyperlink>
      <w:r w:rsidRPr="006B6662">
        <w:t>,</w:t>
      </w:r>
      <w:r w:rsidR="008F7EB6">
        <w:t xml:space="preserve"> </w:t>
      </w:r>
      <w:r w:rsidRPr="006B6662">
        <w:t>is</w:t>
      </w:r>
      <w:r w:rsidR="008F7EB6">
        <w:t xml:space="preserve"> </w:t>
      </w:r>
      <w:r w:rsidRPr="006B6662">
        <w:t>regarded</w:t>
      </w:r>
      <w:r w:rsidR="008F7EB6">
        <w:t xml:space="preserve"> </w:t>
      </w:r>
      <w:r w:rsidRPr="006B6662">
        <w:t>as</w:t>
      </w:r>
      <w:r w:rsidR="008F7EB6">
        <w:t xml:space="preserve"> </w:t>
      </w:r>
      <w:r w:rsidRPr="006B6662">
        <w:t>belonging</w:t>
      </w:r>
      <w:r w:rsidR="008F7EB6">
        <w:t xml:space="preserve"> </w:t>
      </w:r>
      <w:r w:rsidRPr="006B6662">
        <w:t>to</w:t>
      </w:r>
      <w:r w:rsidR="008F7EB6">
        <w:t xml:space="preserve"> </w:t>
      </w:r>
      <w:r w:rsidRPr="006B6662">
        <w:t>the</w:t>
      </w:r>
      <w:r w:rsidR="008F7EB6">
        <w:t xml:space="preserve"> </w:t>
      </w:r>
      <w:r w:rsidRPr="006B6662">
        <w:t>messianic</w:t>
      </w:r>
      <w:r w:rsidR="008F7EB6">
        <w:t xml:space="preserve"> </w:t>
      </w:r>
      <w:r w:rsidRPr="006B6662">
        <w:t>age.</w:t>
      </w:r>
      <w:r w:rsidR="008F7EB6">
        <w:t xml:space="preserve"> </w:t>
      </w:r>
      <w:r>
        <w:t>T</w:t>
      </w:r>
      <w:r w:rsidRPr="006B6662">
        <w:t>he</w:t>
      </w:r>
      <w:r w:rsidR="008F7EB6">
        <w:t xml:space="preserve"> </w:t>
      </w:r>
      <w:hyperlink r:id="rId27" w:history="1">
        <w:r w:rsidRPr="00FB3C79">
          <w:rPr>
            <w:rStyle w:val="Hyperlink"/>
          </w:rPr>
          <w:t>Talmud</w:t>
        </w:r>
      </w:hyperlink>
      <w:r w:rsidR="008F7EB6">
        <w:t xml:space="preserve"> </w:t>
      </w:r>
      <w:r w:rsidRPr="006B6662">
        <w:t>states</w:t>
      </w:r>
      <w:r w:rsidR="008F7EB6">
        <w:t xml:space="preserve"> </w:t>
      </w:r>
      <w:r w:rsidRPr="006B6662">
        <w:t>that</w:t>
      </w:r>
      <w:r w:rsidR="008F7EB6">
        <w:t xml:space="preserve"> </w:t>
      </w:r>
      <w:r w:rsidRPr="006B6662">
        <w:t>"the</w:t>
      </w:r>
      <w:r w:rsidR="008F7EB6">
        <w:t xml:space="preserve"> </w:t>
      </w:r>
      <w:r w:rsidRPr="006B6662">
        <w:t>day</w:t>
      </w:r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the</w:t>
      </w:r>
      <w:r w:rsidR="008F7EB6">
        <w:t xml:space="preserve"> </w:t>
      </w:r>
      <w:hyperlink r:id="rId28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the</w:t>
      </w:r>
      <w:r w:rsidR="008F7EB6">
        <w:t xml:space="preserve"> </w:t>
      </w:r>
      <w:hyperlink r:id="rId29" w:history="1">
        <w:r w:rsidRPr="00FB3C79">
          <w:rPr>
            <w:rStyle w:val="Hyperlink"/>
          </w:rPr>
          <w:t>Exiles</w:t>
        </w:r>
      </w:hyperlink>
      <w:r w:rsidR="008F7EB6">
        <w:t xml:space="preserve"> </w:t>
      </w:r>
      <w:r>
        <w:t>(</w:t>
      </w:r>
      <w:r w:rsidRPr="00151F11">
        <w:t>kibbutz</w:t>
      </w:r>
      <w:r w:rsidR="008F7EB6">
        <w:t xml:space="preserve"> </w:t>
      </w:r>
      <w:r w:rsidRPr="00151F11">
        <w:t>galiyot</w:t>
      </w:r>
      <w:r>
        <w:t>)</w:t>
      </w:r>
      <w:r w:rsidR="008F7EB6">
        <w:t xml:space="preserve"> </w:t>
      </w:r>
      <w:r w:rsidRPr="006B6662">
        <w:t>is</w:t>
      </w:r>
      <w:r w:rsidR="008F7EB6">
        <w:t xml:space="preserve"> </w:t>
      </w:r>
      <w:r w:rsidRPr="006B6662">
        <w:t>as</w:t>
      </w:r>
      <w:r w:rsidR="008F7EB6">
        <w:t xml:space="preserve"> </w:t>
      </w:r>
      <w:r w:rsidRPr="006B6662">
        <w:t>great</w:t>
      </w:r>
      <w:r w:rsidR="008F7EB6">
        <w:t xml:space="preserve"> </w:t>
      </w:r>
      <w:r w:rsidRPr="006B6662">
        <w:t>as</w:t>
      </w:r>
      <w:r w:rsidR="008F7EB6">
        <w:t xml:space="preserve"> </w:t>
      </w:r>
      <w:r w:rsidRPr="006B6662">
        <w:t>the</w:t>
      </w:r>
      <w:r w:rsidR="008F7EB6">
        <w:t xml:space="preserve"> </w:t>
      </w:r>
      <w:r w:rsidRPr="006B6662">
        <w:t>day</w:t>
      </w:r>
      <w:r w:rsidR="008F7EB6">
        <w:t xml:space="preserve"> </w:t>
      </w:r>
      <w:r w:rsidRPr="006B6662">
        <w:t>on</w:t>
      </w:r>
      <w:r w:rsidR="008F7EB6">
        <w:t xml:space="preserve"> </w:t>
      </w:r>
      <w:r w:rsidRPr="006B6662">
        <w:t>which</w:t>
      </w:r>
      <w:r w:rsidR="008F7EB6">
        <w:t xml:space="preserve"> </w:t>
      </w:r>
      <w:hyperlink r:id="rId30" w:history="1">
        <w:r w:rsidRPr="00FB3C79">
          <w:rPr>
            <w:rStyle w:val="Hyperlink"/>
          </w:rPr>
          <w:t>heaven</w:t>
        </w:r>
      </w:hyperlink>
      <w:r w:rsidR="008F7EB6">
        <w:t xml:space="preserve"> </w:t>
      </w:r>
      <w:r w:rsidRPr="006B6662">
        <w:t>and</w:t>
      </w:r>
      <w:r w:rsidR="008F7EB6">
        <w:t xml:space="preserve"> </w:t>
      </w:r>
      <w:r w:rsidRPr="006B6662">
        <w:t>earth</w:t>
      </w:r>
      <w:r w:rsidR="008F7EB6">
        <w:t xml:space="preserve"> </w:t>
      </w:r>
      <w:r w:rsidRPr="006B6662">
        <w:t>were</w:t>
      </w:r>
      <w:r w:rsidR="008F7EB6">
        <w:t xml:space="preserve"> </w:t>
      </w:r>
      <w:r w:rsidRPr="006B6662">
        <w:t>created"</w:t>
      </w:r>
      <w:r>
        <w:rPr>
          <w:rStyle w:val="FootnoteReference"/>
        </w:rPr>
        <w:footnoteReference w:id="1"/>
      </w:r>
      <w:r w:rsidR="008F7EB6">
        <w:t xml:space="preserve"> </w:t>
      </w:r>
      <w:r w:rsidRPr="006B6662">
        <w:t>Rashi</w:t>
      </w:r>
      <w:r w:rsidR="008F7EB6">
        <w:t xml:space="preserve"> </w:t>
      </w:r>
      <w:r w:rsidRPr="006B6662">
        <w:t>to</w:t>
      </w:r>
      <w:r w:rsidR="008F7EB6">
        <w:t xml:space="preserve"> </w:t>
      </w:r>
      <w:r w:rsidRPr="006B6662">
        <w:t>D</w:t>
      </w:r>
      <w:r>
        <w:t>ebarim</w:t>
      </w:r>
      <w:r w:rsidR="008F7EB6">
        <w:t xml:space="preserve"> </w:t>
      </w:r>
      <w:r>
        <w:t>(D</w:t>
      </w:r>
      <w:r w:rsidRPr="006B6662">
        <w:t>eut</w:t>
      </w:r>
      <w:r>
        <w:t>eronomy)</w:t>
      </w:r>
      <w:r w:rsidR="008F7EB6">
        <w:t xml:space="preserve"> </w:t>
      </w:r>
      <w:r w:rsidRPr="006B6662">
        <w:t>30:3</w:t>
      </w:r>
      <w:r w:rsidR="008F7EB6">
        <w:t xml:space="preserve"> </w:t>
      </w:r>
      <w:r>
        <w:t>says</w:t>
      </w:r>
      <w:r w:rsidRPr="006B6662">
        <w:t>,</w:t>
      </w:r>
      <w:r w:rsidR="008F7EB6">
        <w:t xml:space="preserve"> </w:t>
      </w:r>
      <w:r w:rsidRPr="006B6662">
        <w:t>"Great</w:t>
      </w:r>
      <w:r w:rsidR="008F7EB6">
        <w:t xml:space="preserve"> </w:t>
      </w:r>
      <w:r w:rsidRPr="006B6662">
        <w:t>is</w:t>
      </w:r>
      <w:r w:rsidR="008F7EB6">
        <w:t xml:space="preserve"> </w:t>
      </w:r>
      <w:r w:rsidRPr="006B6662">
        <w:t>the</w:t>
      </w:r>
      <w:r w:rsidR="008F7EB6">
        <w:t xml:space="preserve"> </w:t>
      </w:r>
      <w:r w:rsidRPr="006B6662">
        <w:t>day</w:t>
      </w:r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the</w:t>
      </w:r>
      <w:r w:rsidR="008F7EB6">
        <w:t xml:space="preserve"> </w:t>
      </w:r>
      <w:r w:rsidRPr="006B6662">
        <w:t>In-gathering</w:t>
      </w:r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the</w:t>
      </w:r>
      <w:r w:rsidR="008F7EB6">
        <w:t xml:space="preserve"> </w:t>
      </w:r>
      <w:hyperlink r:id="rId31" w:history="1">
        <w:r w:rsidRPr="00FB3C79">
          <w:rPr>
            <w:rStyle w:val="Hyperlink"/>
          </w:rPr>
          <w:t>Exiles</w:t>
        </w:r>
      </w:hyperlink>
      <w:r w:rsidR="008F7EB6">
        <w:t xml:space="preserve"> </w:t>
      </w:r>
      <w:r w:rsidRPr="006B6662">
        <w:t>and</w:t>
      </w:r>
      <w:r w:rsidR="008F7EB6">
        <w:t xml:space="preserve"> </w:t>
      </w:r>
      <w:r w:rsidRPr="006B6662">
        <w:t>it</w:t>
      </w:r>
      <w:r w:rsidR="008F7EB6">
        <w:t xml:space="preserve"> </w:t>
      </w:r>
      <w:r w:rsidRPr="006B6662">
        <w:t>will</w:t>
      </w:r>
      <w:r w:rsidR="008F7EB6">
        <w:t xml:space="preserve"> </w:t>
      </w:r>
      <w:r w:rsidRPr="006B6662">
        <w:t>come</w:t>
      </w:r>
      <w:r w:rsidR="008F7EB6">
        <w:t xml:space="preserve"> </w:t>
      </w:r>
      <w:r w:rsidRPr="006B6662">
        <w:t>about</w:t>
      </w:r>
      <w:r w:rsidR="008F7EB6">
        <w:t xml:space="preserve"> </w:t>
      </w:r>
      <w:r w:rsidRPr="006B6662">
        <w:t>with</w:t>
      </w:r>
      <w:r w:rsidR="008F7EB6">
        <w:t xml:space="preserve"> </w:t>
      </w:r>
      <w:r w:rsidRPr="006B6662">
        <w:t>difficulty</w:t>
      </w:r>
      <w:r w:rsidR="008F7EB6">
        <w:t xml:space="preserve"> </w:t>
      </w:r>
      <w:r w:rsidRPr="006B6662">
        <w:t>as</w:t>
      </w:r>
      <w:r w:rsidR="008F7EB6">
        <w:t xml:space="preserve"> </w:t>
      </w:r>
      <w:r w:rsidRPr="006B6662">
        <w:t>though</w:t>
      </w:r>
      <w:r w:rsidR="008F7EB6">
        <w:t xml:space="preserve"> </w:t>
      </w:r>
      <w:r w:rsidRPr="006B6662">
        <w:t>God</w:t>
      </w:r>
      <w:r w:rsidR="008F7EB6">
        <w:t xml:space="preserve"> </w:t>
      </w:r>
      <w:r w:rsidRPr="006B6662">
        <w:t>Himself</w:t>
      </w:r>
      <w:r w:rsidR="008F7EB6">
        <w:t xml:space="preserve"> </w:t>
      </w:r>
      <w:r w:rsidRPr="006B6662">
        <w:t>will</w:t>
      </w:r>
      <w:r w:rsidR="008F7EB6">
        <w:t xml:space="preserve"> </w:t>
      </w:r>
      <w:r w:rsidRPr="006B6662">
        <w:t>be</w:t>
      </w:r>
      <w:r w:rsidR="008F7EB6">
        <w:t xml:space="preserve"> </w:t>
      </w:r>
      <w:r w:rsidRPr="006B6662">
        <w:t>obliged</w:t>
      </w:r>
      <w:r w:rsidR="008F7EB6">
        <w:t xml:space="preserve"> </w:t>
      </w:r>
      <w:r w:rsidRPr="006B6662">
        <w:t>to</w:t>
      </w:r>
      <w:r w:rsidR="008F7EB6">
        <w:t xml:space="preserve"> </w:t>
      </w:r>
      <w:r w:rsidRPr="006B6662">
        <w:t>grasp</w:t>
      </w:r>
      <w:r w:rsidR="008F7EB6">
        <w:t xml:space="preserve"> </w:t>
      </w:r>
      <w:r w:rsidRPr="006B6662">
        <w:t>each</w:t>
      </w:r>
      <w:r w:rsidR="008F7EB6">
        <w:t xml:space="preserve"> </w:t>
      </w:r>
      <w:hyperlink r:id="rId32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6B6662">
        <w:t>actually</w:t>
      </w:r>
      <w:r w:rsidR="008F7EB6">
        <w:t xml:space="preserve"> </w:t>
      </w:r>
      <w:r w:rsidRPr="006B6662">
        <w:t>in</w:t>
      </w:r>
      <w:r w:rsidR="008F7EB6">
        <w:t xml:space="preserve"> </w:t>
      </w:r>
      <w:r w:rsidRPr="006B6662">
        <w:t>his</w:t>
      </w:r>
      <w:r w:rsidR="008F7EB6">
        <w:t xml:space="preserve"> </w:t>
      </w:r>
      <w:hyperlink r:id="rId33" w:history="1">
        <w:r w:rsidRPr="00FB3C79">
          <w:rPr>
            <w:rStyle w:val="Hyperlink"/>
          </w:rPr>
          <w:t>hand</w:t>
        </w:r>
      </w:hyperlink>
      <w:r w:rsidRPr="006B6662">
        <w:t>,</w:t>
      </w:r>
      <w:r w:rsidR="008F7EB6">
        <w:t xml:space="preserve"> </w:t>
      </w:r>
      <w:r w:rsidRPr="006B6662">
        <w:t>each</w:t>
      </w:r>
      <w:r w:rsidR="008F7EB6">
        <w:t xml:space="preserve"> </w:t>
      </w:r>
      <w:hyperlink r:id="rId34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6B6662">
        <w:t>from</w:t>
      </w:r>
      <w:r w:rsidR="008F7EB6">
        <w:t xml:space="preserve"> </w:t>
      </w:r>
      <w:r w:rsidRPr="006B6662">
        <w:t>his</w:t>
      </w:r>
      <w:r w:rsidR="008F7EB6">
        <w:t xml:space="preserve"> </w:t>
      </w:r>
      <w:r w:rsidRPr="006B6662">
        <w:t>place".</w:t>
      </w:r>
    </w:p>
    <w:p w:rsidR="00E159E9" w:rsidRDefault="00E159E9" w:rsidP="00E159E9"/>
    <w:p w:rsidR="00E159E9" w:rsidRDefault="00E159E9" w:rsidP="00E159E9">
      <w:r w:rsidRPr="00151F11">
        <w:t>kibbutz</w:t>
      </w:r>
      <w:r w:rsidR="008F7EB6">
        <w:t xml:space="preserve"> </w:t>
      </w:r>
      <w:r w:rsidRPr="00151F11">
        <w:t>galiyot</w:t>
      </w:r>
      <w:r w:rsidR="008F7EB6">
        <w:t xml:space="preserve"> </w:t>
      </w:r>
      <w:r w:rsidRPr="00151F11">
        <w:t>occurs,</w:t>
      </w:r>
      <w:r w:rsidR="008F7EB6">
        <w:t xml:space="preserve"> </w:t>
      </w:r>
      <w:r w:rsidRPr="00151F11">
        <w:t>and</w:t>
      </w:r>
      <w:r w:rsidR="008F7EB6">
        <w:t xml:space="preserve"> </w:t>
      </w:r>
      <w:r w:rsidRPr="00151F11">
        <w:t>it</w:t>
      </w:r>
      <w:r w:rsidR="008F7EB6">
        <w:t xml:space="preserve"> </w:t>
      </w:r>
      <w:r w:rsidRPr="00151F11">
        <w:t>is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official</w:t>
      </w:r>
      <w:r w:rsidR="008F7EB6">
        <w:t xml:space="preserve"> </w:t>
      </w:r>
      <w:hyperlink r:id="rId35" w:history="1">
        <w:r w:rsidRPr="00FB3C79">
          <w:rPr>
            <w:rStyle w:val="Hyperlink"/>
          </w:rPr>
          <w:t>name</w:t>
        </w:r>
      </w:hyperlink>
      <w:r w:rsidR="008F7EB6">
        <w:t xml:space="preserve"> </w:t>
      </w:r>
      <w:r w:rsidRPr="00151F11">
        <w:t>given</w:t>
      </w:r>
      <w:r w:rsidR="008F7EB6">
        <w:t xml:space="preserve"> </w:t>
      </w:r>
      <w:r w:rsidRPr="00151F11">
        <w:t>to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tenth</w:t>
      </w:r>
      <w:r w:rsidR="008F7EB6">
        <w:t xml:space="preserve"> </w:t>
      </w:r>
      <w:r w:rsidRPr="00151F11">
        <w:t>blessing</w:t>
      </w:r>
      <w:r w:rsidR="008F7EB6">
        <w:t xml:space="preserve"> </w:t>
      </w:r>
      <w:r w:rsidRPr="00151F11">
        <w:t>of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daily</w:t>
      </w:r>
      <w:r w:rsidR="008F7EB6">
        <w:t xml:space="preserve"> </w:t>
      </w:r>
      <w:hyperlink r:id="rId36" w:history="1">
        <w:r w:rsidRPr="00FB3C79">
          <w:rPr>
            <w:rStyle w:val="Hyperlink"/>
          </w:rPr>
          <w:t>Amidah</w:t>
        </w:r>
      </w:hyperlink>
      <w:r w:rsidRPr="00151F11">
        <w:t>.</w:t>
      </w:r>
      <w:r w:rsidR="008F7EB6">
        <w:t xml:space="preserve"> </w:t>
      </w:r>
      <w:r w:rsidRPr="00151F11">
        <w:t>"Why</w:t>
      </w:r>
      <w:r w:rsidR="008F7EB6">
        <w:t xml:space="preserve"> </w:t>
      </w:r>
      <w:r w:rsidRPr="00151F11">
        <w:t>is</w:t>
      </w:r>
      <w:r w:rsidR="008F7EB6">
        <w:t xml:space="preserve"> </w:t>
      </w:r>
      <w:r w:rsidRPr="00151F11">
        <w:t>kibbutz</w:t>
      </w:r>
      <w:r w:rsidR="008F7EB6">
        <w:t xml:space="preserve"> </w:t>
      </w:r>
      <w:r w:rsidRPr="00151F11">
        <w:t>galiyot</w:t>
      </w:r>
      <w:r w:rsidR="008F7EB6">
        <w:t xml:space="preserve"> </w:t>
      </w:r>
      <w:r w:rsidRPr="00151F11">
        <w:t>mentioned</w:t>
      </w:r>
      <w:r w:rsidR="008F7EB6">
        <w:t xml:space="preserve"> </w:t>
      </w:r>
      <w:r w:rsidRPr="00151F11">
        <w:t>after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blessing</w:t>
      </w:r>
      <w:r w:rsidR="008F7EB6">
        <w:t xml:space="preserve"> </w:t>
      </w:r>
      <w:r w:rsidRPr="00151F11">
        <w:t>of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years"</w:t>
      </w:r>
      <w:r>
        <w:t>,</w:t>
      </w:r>
      <w:r w:rsidR="008F7EB6">
        <w:t xml:space="preserve"> </w:t>
      </w:r>
      <w:r w:rsidRPr="00151F11">
        <w:t>and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messianic</w:t>
      </w:r>
      <w:r w:rsidR="008F7EB6">
        <w:t xml:space="preserve"> </w:t>
      </w:r>
      <w:r w:rsidRPr="00151F11">
        <w:t>aspect</w:t>
      </w:r>
      <w:r w:rsidR="008F7EB6">
        <w:t xml:space="preserve"> </w:t>
      </w:r>
      <w:r w:rsidRPr="00151F11">
        <w:t>is</w:t>
      </w:r>
      <w:r w:rsidR="008F7EB6">
        <w:t xml:space="preserve"> </w:t>
      </w:r>
      <w:r w:rsidRPr="00151F11">
        <w:t>reflected</w:t>
      </w:r>
      <w:r w:rsidR="008F7EB6">
        <w:t xml:space="preserve"> </w:t>
      </w:r>
      <w:r w:rsidRPr="00151F11">
        <w:t>in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passage</w:t>
      </w:r>
      <w:r w:rsidR="008F7EB6">
        <w:t xml:space="preserve"> </w:t>
      </w:r>
      <w:r w:rsidRPr="00151F11">
        <w:t>which</w:t>
      </w:r>
      <w:r w:rsidR="008F7EB6">
        <w:t xml:space="preserve"> </w:t>
      </w:r>
      <w:r w:rsidRPr="00151F11">
        <w:t>follows,</w:t>
      </w:r>
      <w:r w:rsidR="008F7EB6">
        <w:t xml:space="preserve"> </w:t>
      </w:r>
      <w:r w:rsidRPr="00151F11">
        <w:t>"When</w:t>
      </w:r>
      <w:r w:rsidR="008F7EB6">
        <w:t xml:space="preserve"> </w:t>
      </w:r>
      <w:r w:rsidRPr="00151F11">
        <w:t>the</w:t>
      </w:r>
      <w:r w:rsidR="008F7EB6">
        <w:t xml:space="preserve"> </w:t>
      </w:r>
      <w:hyperlink r:id="rId37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 w:rsidRPr="00151F11">
        <w:t>of</w:t>
      </w:r>
      <w:r w:rsidR="008F7EB6">
        <w:t xml:space="preserve"> </w:t>
      </w:r>
      <w:r w:rsidRPr="00151F11">
        <w:t>the</w:t>
      </w:r>
      <w:r w:rsidR="008F7EB6">
        <w:t xml:space="preserve"> </w:t>
      </w:r>
      <w:hyperlink r:id="rId38" w:history="1">
        <w:r w:rsidRPr="00FB3C79">
          <w:rPr>
            <w:rStyle w:val="Hyperlink"/>
          </w:rPr>
          <w:t>Exiles</w:t>
        </w:r>
      </w:hyperlink>
      <w:r w:rsidR="008F7EB6">
        <w:t xml:space="preserve"> </w:t>
      </w:r>
      <w:r w:rsidRPr="00151F11">
        <w:t>takes</w:t>
      </w:r>
      <w:r w:rsidR="008F7EB6">
        <w:t xml:space="preserve"> </w:t>
      </w:r>
      <w:r w:rsidRPr="00151F11">
        <w:t>place</w:t>
      </w:r>
      <w:r w:rsidR="008F7EB6">
        <w:t xml:space="preserve"> </w:t>
      </w:r>
      <w:r w:rsidRPr="00151F11">
        <w:t>judgment</w:t>
      </w:r>
      <w:r w:rsidR="008F7EB6">
        <w:t xml:space="preserve"> </w:t>
      </w:r>
      <w:r w:rsidRPr="00151F11">
        <w:t>will</w:t>
      </w:r>
      <w:r w:rsidR="008F7EB6">
        <w:t xml:space="preserve"> </w:t>
      </w:r>
      <w:r w:rsidRPr="00151F11">
        <w:t>be</w:t>
      </w:r>
      <w:r w:rsidR="008F7EB6">
        <w:t xml:space="preserve"> </w:t>
      </w:r>
      <w:r w:rsidRPr="00151F11">
        <w:t>visited</w:t>
      </w:r>
      <w:r w:rsidR="008F7EB6">
        <w:t xml:space="preserve"> </w:t>
      </w:r>
      <w:r w:rsidRPr="00151F11">
        <w:t>on</w:t>
      </w:r>
      <w:r w:rsidR="008F7EB6">
        <w:t xml:space="preserve"> </w:t>
      </w:r>
      <w:r w:rsidRPr="00151F11">
        <w:t>the</w:t>
      </w:r>
      <w:r w:rsidR="008F7EB6">
        <w:t xml:space="preserve"> </w:t>
      </w:r>
      <w:hyperlink r:id="rId39" w:history="1">
        <w:r w:rsidRPr="00FB3C79">
          <w:rPr>
            <w:rStyle w:val="Hyperlink"/>
          </w:rPr>
          <w:t>wicked</w:t>
        </w:r>
      </w:hyperlink>
      <w:r w:rsidRPr="00151F11">
        <w:t>"</w:t>
      </w:r>
      <w:r>
        <w:t>.</w:t>
      </w:r>
      <w:r w:rsidR="008F7EB6">
        <w:t xml:space="preserve"> </w:t>
      </w:r>
      <w:r w:rsidRPr="00151F11">
        <w:t>Basing</w:t>
      </w:r>
      <w:r w:rsidR="008F7EB6">
        <w:t xml:space="preserve"> </w:t>
      </w:r>
      <w:r w:rsidRPr="00151F11">
        <w:t>itself</w:t>
      </w:r>
      <w:r w:rsidR="008F7EB6">
        <w:t xml:space="preserve"> </w:t>
      </w:r>
      <w:r w:rsidRPr="00151F11">
        <w:t>on</w:t>
      </w:r>
      <w:r w:rsidR="008F7EB6">
        <w:t xml:space="preserve"> </w:t>
      </w:r>
      <w:r w:rsidRPr="00151F11">
        <w:t>Isaiah</w:t>
      </w:r>
      <w:r w:rsidR="008F7EB6">
        <w:t xml:space="preserve"> </w:t>
      </w:r>
      <w:r w:rsidRPr="00151F11">
        <w:t>27:13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formula</w:t>
      </w:r>
      <w:r w:rsidR="008F7EB6">
        <w:t xml:space="preserve"> </w:t>
      </w:r>
      <w:r w:rsidRPr="00151F11">
        <w:t>is:</w:t>
      </w:r>
      <w:r w:rsidR="008F7EB6">
        <w:t xml:space="preserve"> </w:t>
      </w:r>
      <w:r w:rsidRPr="00151F11">
        <w:t>"Sound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great</w:t>
      </w:r>
      <w:r w:rsidR="008F7EB6">
        <w:t xml:space="preserve"> </w:t>
      </w:r>
      <w:hyperlink r:id="rId40" w:history="1">
        <w:r w:rsidRPr="00FB3C79">
          <w:rPr>
            <w:rStyle w:val="Hyperlink"/>
          </w:rPr>
          <w:t>shofar</w:t>
        </w:r>
      </w:hyperlink>
      <w:r w:rsidR="008F7EB6">
        <w:t xml:space="preserve"> </w:t>
      </w:r>
      <w:r w:rsidRPr="00151F11">
        <w:t>for</w:t>
      </w:r>
      <w:r w:rsidR="008F7EB6">
        <w:t xml:space="preserve"> </w:t>
      </w:r>
      <w:r w:rsidRPr="00151F11">
        <w:t>our</w:t>
      </w:r>
      <w:r w:rsidR="008F7EB6">
        <w:t xml:space="preserve"> </w:t>
      </w:r>
      <w:hyperlink r:id="rId41" w:history="1">
        <w:r w:rsidRPr="00FB3C79">
          <w:rPr>
            <w:rStyle w:val="Hyperlink"/>
          </w:rPr>
          <w:t>freedom</w:t>
        </w:r>
      </w:hyperlink>
      <w:r w:rsidRPr="00151F11">
        <w:t>,</w:t>
      </w:r>
      <w:r w:rsidR="008F7EB6">
        <w:t xml:space="preserve"> </w:t>
      </w:r>
      <w:r w:rsidRPr="00151F11">
        <w:t>and</w:t>
      </w:r>
      <w:r w:rsidR="008F7EB6">
        <w:t xml:space="preserve"> </w:t>
      </w:r>
      <w:r w:rsidRPr="00151F11">
        <w:t>raise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ensign</w:t>
      </w:r>
      <w:r w:rsidR="008F7EB6">
        <w:t xml:space="preserve"> </w:t>
      </w:r>
      <w:r w:rsidRPr="00151F11">
        <w:t>to</w:t>
      </w:r>
      <w:r w:rsidR="008F7EB6">
        <w:t xml:space="preserve"> </w:t>
      </w:r>
      <w:hyperlink r:id="rId42" w:history="1">
        <w:r w:rsidRPr="00FB3C79">
          <w:rPr>
            <w:rStyle w:val="Hyperlink"/>
          </w:rPr>
          <w:t>gather</w:t>
        </w:r>
      </w:hyperlink>
      <w:r w:rsidR="008F7EB6">
        <w:t xml:space="preserve"> </w:t>
      </w:r>
      <w:r w:rsidRPr="00151F11">
        <w:t>our</w:t>
      </w:r>
      <w:r w:rsidR="008F7EB6">
        <w:t xml:space="preserve"> </w:t>
      </w:r>
      <w:hyperlink r:id="rId43" w:history="1">
        <w:r w:rsidRPr="00FB3C79">
          <w:rPr>
            <w:rStyle w:val="Hyperlink"/>
          </w:rPr>
          <w:t>exiles</w:t>
        </w:r>
      </w:hyperlink>
      <w:r w:rsidR="008F7EB6">
        <w:t xml:space="preserve"> </w:t>
      </w:r>
      <w:r w:rsidRPr="00151F11">
        <w:t>and</w:t>
      </w:r>
      <w:r w:rsidR="008F7EB6">
        <w:t xml:space="preserve"> </w:t>
      </w:r>
      <w:hyperlink r:id="rId44" w:history="1">
        <w:r w:rsidRPr="00FB3C79">
          <w:rPr>
            <w:rStyle w:val="Hyperlink"/>
          </w:rPr>
          <w:t>gather</w:t>
        </w:r>
      </w:hyperlink>
      <w:r w:rsidR="008F7EB6">
        <w:t xml:space="preserve"> </w:t>
      </w:r>
      <w:r w:rsidRPr="00151F11">
        <w:t>us</w:t>
      </w:r>
      <w:r w:rsidR="008F7EB6">
        <w:t xml:space="preserve"> </w:t>
      </w:r>
      <w:r w:rsidRPr="00151F11">
        <w:t>from</w:t>
      </w:r>
      <w:r w:rsidR="008F7EB6">
        <w:t xml:space="preserve"> </w:t>
      </w:r>
      <w:r w:rsidRPr="00151F11">
        <w:t>the</w:t>
      </w:r>
      <w:r w:rsidR="008F7EB6">
        <w:t xml:space="preserve"> </w:t>
      </w:r>
      <w:hyperlink r:id="rId45" w:history="1">
        <w:r w:rsidRPr="00FB3C79">
          <w:rPr>
            <w:rStyle w:val="Hyperlink"/>
          </w:rPr>
          <w:t>four</w:t>
        </w:r>
      </w:hyperlink>
      <w:r w:rsidR="008F7EB6">
        <w:t xml:space="preserve"> </w:t>
      </w:r>
      <w:r w:rsidRPr="00151F11">
        <w:t>corners</w:t>
      </w:r>
      <w:r w:rsidR="008F7EB6">
        <w:t xml:space="preserve"> </w:t>
      </w:r>
      <w:r w:rsidRPr="00151F11">
        <w:t>of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earth</w:t>
      </w:r>
      <w:r w:rsidR="008F7EB6">
        <w:t xml:space="preserve"> </w:t>
      </w:r>
      <w:r w:rsidRPr="00151F11">
        <w:t>to</w:t>
      </w:r>
      <w:r w:rsidR="008F7EB6">
        <w:t xml:space="preserve"> </w:t>
      </w:r>
      <w:r w:rsidRPr="00151F11">
        <w:t>our</w:t>
      </w:r>
      <w:r w:rsidR="008F7EB6">
        <w:t xml:space="preserve"> </w:t>
      </w:r>
      <w:r w:rsidRPr="00151F11">
        <w:t>land",</w:t>
      </w:r>
      <w:r w:rsidR="008F7EB6">
        <w:t xml:space="preserve"> </w:t>
      </w:r>
      <w:r w:rsidRPr="00151F11">
        <w:t>and</w:t>
      </w:r>
      <w:r w:rsidR="008F7EB6">
        <w:t xml:space="preserve"> </w:t>
      </w:r>
      <w:r w:rsidRPr="00151F11">
        <w:t>concludes,</w:t>
      </w:r>
      <w:r w:rsidR="008F7EB6">
        <w:t xml:space="preserve"> </w:t>
      </w:r>
      <w:r w:rsidRPr="00151F11">
        <w:t>"Blessed</w:t>
      </w:r>
      <w:r w:rsidR="008F7EB6">
        <w:t xml:space="preserve"> </w:t>
      </w:r>
      <w:r w:rsidRPr="00151F11">
        <w:t>art</w:t>
      </w:r>
      <w:r w:rsidR="008F7EB6">
        <w:t xml:space="preserve"> </w:t>
      </w:r>
      <w:r w:rsidRPr="00151F11">
        <w:t>thou,</w:t>
      </w:r>
      <w:r w:rsidR="008F7EB6">
        <w:t xml:space="preserve"> </w:t>
      </w:r>
      <w:hyperlink r:id="rId46" w:history="1">
        <w:r w:rsidRPr="00FB3C79">
          <w:rPr>
            <w:rStyle w:val="Hyperlink"/>
          </w:rPr>
          <w:t>HaShem</w:t>
        </w:r>
      </w:hyperlink>
      <w:r w:rsidRPr="00151F11">
        <w:t>,</w:t>
      </w:r>
      <w:r w:rsidR="008F7EB6">
        <w:t xml:space="preserve"> </w:t>
      </w:r>
      <w:r w:rsidRPr="00151F11">
        <w:t>who</w:t>
      </w:r>
      <w:r w:rsidR="008F7EB6">
        <w:t xml:space="preserve"> </w:t>
      </w:r>
      <w:r w:rsidRPr="00151F11">
        <w:t>gatherest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dispersed</w:t>
      </w:r>
      <w:r w:rsidR="008F7EB6">
        <w:t xml:space="preserve"> </w:t>
      </w:r>
      <w:r w:rsidRPr="00151F11">
        <w:t>of</w:t>
      </w:r>
      <w:r w:rsidR="008F7EB6">
        <w:t xml:space="preserve"> </w:t>
      </w:r>
      <w:r w:rsidRPr="00151F11">
        <w:t>Thy</w:t>
      </w:r>
      <w:r w:rsidR="008F7EB6">
        <w:t xml:space="preserve"> </w:t>
      </w:r>
      <w:r w:rsidRPr="00151F11">
        <w:t>people</w:t>
      </w:r>
      <w:r w:rsidR="008F7EB6">
        <w:t xml:space="preserve"> </w:t>
      </w:r>
      <w:hyperlink r:id="rId47" w:history="1">
        <w:r w:rsidRPr="00FB3C79">
          <w:rPr>
            <w:rStyle w:val="Hyperlink"/>
          </w:rPr>
          <w:t>Israel</w:t>
        </w:r>
      </w:hyperlink>
      <w:r w:rsidRPr="00151F11">
        <w:t>"</w:t>
      </w:r>
      <w:r>
        <w:t>.</w:t>
      </w:r>
      <w:r w:rsidR="008F7EB6">
        <w:t xml:space="preserve"> </w:t>
      </w:r>
      <w:r>
        <w:t>T</w:t>
      </w:r>
      <w:r w:rsidRPr="00151F11">
        <w:t>he</w:t>
      </w:r>
      <w:r w:rsidR="008F7EB6">
        <w:t xml:space="preserve"> </w:t>
      </w:r>
      <w:r w:rsidRPr="00151F11">
        <w:t>theme</w:t>
      </w:r>
      <w:r w:rsidR="008F7EB6">
        <w:t xml:space="preserve"> </w:t>
      </w:r>
      <w:r w:rsidRPr="00151F11">
        <w:t>is</w:t>
      </w:r>
      <w:r w:rsidR="008F7EB6">
        <w:t xml:space="preserve"> </w:t>
      </w:r>
      <w:r w:rsidRPr="00151F11">
        <w:t>repeated</w:t>
      </w:r>
      <w:r w:rsidR="008F7EB6">
        <w:t xml:space="preserve"> </w:t>
      </w:r>
      <w:r w:rsidRPr="00151F11">
        <w:t>both</w:t>
      </w:r>
      <w:r w:rsidR="008F7EB6">
        <w:t xml:space="preserve"> </w:t>
      </w:r>
      <w:r w:rsidRPr="00151F11">
        <w:t>in</w:t>
      </w:r>
      <w:r w:rsidR="008F7EB6">
        <w:t xml:space="preserve"> </w:t>
      </w:r>
      <w:r w:rsidRPr="00151F11">
        <w:t>the</w:t>
      </w:r>
      <w:r w:rsidR="008F7EB6">
        <w:t xml:space="preserve"> </w:t>
      </w:r>
      <w:hyperlink r:id="rId48" w:history="1">
        <w:r w:rsidRPr="00FB3C79">
          <w:rPr>
            <w:rStyle w:val="Hyperlink"/>
          </w:rPr>
          <w:t>prayer</w:t>
        </w:r>
      </w:hyperlink>
      <w:r w:rsidR="008F7EB6">
        <w:t xml:space="preserve"> </w:t>
      </w:r>
      <w:r w:rsidRPr="00151F11">
        <w:t>for</w:t>
      </w:r>
      <w:r w:rsidR="008F7EB6">
        <w:t xml:space="preserve"> </w:t>
      </w:r>
      <w:r w:rsidRPr="00151F11">
        <w:t>the</w:t>
      </w:r>
      <w:r w:rsidR="008F7EB6">
        <w:t xml:space="preserve"> </w:t>
      </w:r>
      <w:hyperlink r:id="rId49" w:history="1">
        <w:r w:rsidRPr="00FB3C79">
          <w:rPr>
            <w:rStyle w:val="Hyperlink"/>
          </w:rPr>
          <w:t>New</w:t>
        </w:r>
      </w:hyperlink>
      <w:r w:rsidR="008F7EB6">
        <w:t xml:space="preserve"> </w:t>
      </w:r>
      <w:hyperlink r:id="rId50" w:history="1">
        <w:r w:rsidRPr="00FB3C79">
          <w:rPr>
            <w:rStyle w:val="Hyperlink"/>
          </w:rPr>
          <w:t>Moon</w:t>
        </w:r>
      </w:hyperlink>
      <w:r w:rsidR="008F7EB6">
        <w:t xml:space="preserve"> </w:t>
      </w:r>
      <w:r w:rsidRPr="00151F11">
        <w:t>and</w:t>
      </w:r>
      <w:r w:rsidR="008F7EB6">
        <w:t xml:space="preserve"> </w:t>
      </w:r>
      <w:r w:rsidRPr="00151F11">
        <w:t>in</w:t>
      </w:r>
      <w:r w:rsidR="008F7EB6">
        <w:t xml:space="preserve"> </w:t>
      </w:r>
      <w:r w:rsidRPr="00151F11">
        <w:t>the</w:t>
      </w:r>
      <w:r w:rsidR="008F7EB6">
        <w:t xml:space="preserve"> </w:t>
      </w:r>
      <w:r w:rsidRPr="00151F11">
        <w:t>Musaf</w:t>
      </w:r>
      <w:r w:rsidR="008F7EB6">
        <w:t xml:space="preserve"> </w:t>
      </w:r>
      <w:hyperlink r:id="rId51" w:history="1">
        <w:r w:rsidRPr="00FB3C79">
          <w:rPr>
            <w:rStyle w:val="Hyperlink"/>
          </w:rPr>
          <w:t>Amida</w:t>
        </w:r>
      </w:hyperlink>
      <w:r w:rsidR="008F7EB6">
        <w:t xml:space="preserve"> </w:t>
      </w:r>
      <w:r w:rsidRPr="00151F11">
        <w:t>for</w:t>
      </w:r>
      <w:r w:rsidR="008F7EB6">
        <w:t xml:space="preserve"> </w:t>
      </w:r>
      <w:r w:rsidRPr="00151F11">
        <w:t>the</w:t>
      </w:r>
      <w:r w:rsidR="008F7EB6">
        <w:t xml:space="preserve"> </w:t>
      </w:r>
      <w:hyperlink r:id="rId52" w:history="1">
        <w:r w:rsidRPr="00FB3C79">
          <w:rPr>
            <w:rStyle w:val="Hyperlink"/>
          </w:rPr>
          <w:t>festivals</w:t>
        </w:r>
      </w:hyperlink>
      <w:r w:rsidRPr="00151F11">
        <w:t>.</w:t>
      </w:r>
    </w:p>
    <w:p w:rsidR="00E159E9" w:rsidRDefault="00E159E9" w:rsidP="00E159E9"/>
    <w:p w:rsidR="00E159E9" w:rsidRDefault="00E159E9" w:rsidP="00E159E9">
      <w:r w:rsidRPr="00EC3F4B">
        <w:t>The</w:t>
      </w:r>
      <w:r w:rsidR="008F7EB6">
        <w:t xml:space="preserve"> </w:t>
      </w:r>
      <w:r w:rsidRPr="00EC3F4B">
        <w:t>process</w:t>
      </w:r>
      <w:r w:rsidR="008F7EB6">
        <w:t xml:space="preserve"> </w:t>
      </w:r>
      <w:r w:rsidRPr="00EC3F4B">
        <w:t>begins,</w:t>
      </w:r>
      <w:r w:rsidR="008F7EB6">
        <w:t xml:space="preserve"> </w:t>
      </w:r>
      <w:r w:rsidRPr="00EC3F4B">
        <w:t>with</w:t>
      </w:r>
      <w:r w:rsidR="008F7EB6">
        <w:t xml:space="preserve"> </w:t>
      </w:r>
      <w:r w:rsidRPr="00EC3F4B">
        <w:t>the</w:t>
      </w:r>
      <w:r w:rsidR="008F7EB6">
        <w:t xml:space="preserve"> </w:t>
      </w:r>
      <w:hyperlink r:id="rId53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 w:rsidRPr="00EC3F4B">
        <w:t>of</w:t>
      </w:r>
      <w:r w:rsidR="008F7EB6">
        <w:t xml:space="preserve"> </w:t>
      </w:r>
      <w:r w:rsidRPr="00EC3F4B">
        <w:t>Klal</w:t>
      </w:r>
      <w:r w:rsidR="008F7EB6">
        <w:t xml:space="preserve"> </w:t>
      </w:r>
      <w:hyperlink r:id="rId54" w:history="1">
        <w:r w:rsidRPr="00FB3C79">
          <w:rPr>
            <w:rStyle w:val="Hyperlink"/>
          </w:rPr>
          <w:t>Israel</w:t>
        </w:r>
      </w:hyperlink>
      <w:r w:rsidRPr="00EC3F4B">
        <w:t>,</w:t>
      </w:r>
      <w:r w:rsidR="008F7EB6">
        <w:t xml:space="preserve"> </w:t>
      </w:r>
      <w:r w:rsidRPr="00EC3F4B">
        <w:t>with</w:t>
      </w:r>
      <w:r w:rsidR="008F7EB6">
        <w:t xml:space="preserve"> </w:t>
      </w:r>
      <w:r w:rsidRPr="00EC3F4B">
        <w:t>Yehezekel’s</w:t>
      </w:r>
      <w:r w:rsidR="008F7EB6">
        <w:t xml:space="preserve"> </w:t>
      </w:r>
      <w:r w:rsidRPr="00EC3F4B">
        <w:t>words:</w:t>
      </w:r>
    </w:p>
    <w:p w:rsidR="00E159E9" w:rsidRDefault="00E159E9" w:rsidP="00E159E9"/>
    <w:p w:rsidR="00E159E9" w:rsidRPr="00EC3F4B" w:rsidRDefault="00E159E9" w:rsidP="00E159E9">
      <w:pPr>
        <w:ind w:left="288" w:right="288"/>
        <w:rPr>
          <w:i/>
          <w:iCs/>
        </w:rPr>
      </w:pPr>
      <w:r w:rsidRPr="00EC3F4B">
        <w:rPr>
          <w:b/>
          <w:bCs/>
          <w:i/>
          <w:iCs/>
        </w:rPr>
        <w:t>Yehezekel</w:t>
      </w:r>
      <w:r w:rsidR="008F7EB6">
        <w:rPr>
          <w:b/>
          <w:bCs/>
          <w:i/>
          <w:iCs/>
        </w:rPr>
        <w:t xml:space="preserve"> </w:t>
      </w:r>
      <w:r w:rsidRPr="00EC3F4B">
        <w:rPr>
          <w:b/>
          <w:bCs/>
          <w:i/>
          <w:iCs/>
        </w:rPr>
        <w:t>(Ezekiel)</w:t>
      </w:r>
      <w:r w:rsidR="008F7EB6">
        <w:rPr>
          <w:b/>
          <w:bCs/>
          <w:i/>
          <w:iCs/>
        </w:rPr>
        <w:t xml:space="preserve"> </w:t>
      </w:r>
      <w:r w:rsidRPr="00EC3F4B">
        <w:rPr>
          <w:b/>
          <w:bCs/>
          <w:i/>
          <w:iCs/>
        </w:rPr>
        <w:t>20:3</w:t>
      </w:r>
      <w:r>
        <w:rPr>
          <w:b/>
          <w:bCs/>
          <w:i/>
          <w:iCs/>
        </w:rPr>
        <w:t>3</w:t>
      </w:r>
      <w:r w:rsidRPr="00EC3F4B">
        <w:rPr>
          <w:b/>
          <w:bCs/>
          <w:i/>
          <w:iCs/>
        </w:rPr>
        <w:t>-</w:t>
      </w:r>
      <w:r>
        <w:rPr>
          <w:b/>
          <w:bCs/>
          <w:i/>
          <w:iCs/>
        </w:rPr>
        <w:t>3</w:t>
      </w:r>
      <w:r w:rsidRPr="00EC3F4B">
        <w:rPr>
          <w:b/>
          <w:bCs/>
          <w:i/>
          <w:iCs/>
        </w:rPr>
        <w:t>4</w:t>
      </w:r>
      <w:r w:rsidR="008F7EB6">
        <w:rPr>
          <w:i/>
          <w:iCs/>
        </w:rPr>
        <w:t xml:space="preserve"> </w:t>
      </w:r>
      <w:r w:rsidRPr="00EC3F4B">
        <w:rPr>
          <w:i/>
          <w:iCs/>
          <w:u w:val="single"/>
        </w:rPr>
        <w:t>I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will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bring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you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from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the</w:t>
      </w:r>
      <w:r w:rsidR="008F7EB6">
        <w:rPr>
          <w:i/>
          <w:iCs/>
          <w:u w:val="single"/>
        </w:rPr>
        <w:t xml:space="preserve"> </w:t>
      </w:r>
      <w:hyperlink r:id="rId55" w:history="1">
        <w:r w:rsidRPr="00FB3C79">
          <w:rPr>
            <w:rStyle w:val="Hyperlink"/>
            <w:i/>
            <w:iCs/>
          </w:rPr>
          <w:t>nations</w:t>
        </w:r>
      </w:hyperlink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and</w:t>
      </w:r>
      <w:r w:rsidR="008F7EB6">
        <w:rPr>
          <w:i/>
          <w:iCs/>
          <w:u w:val="single"/>
        </w:rPr>
        <w:t xml:space="preserve"> </w:t>
      </w:r>
      <w:hyperlink r:id="rId56" w:history="1">
        <w:r w:rsidRPr="00FB3C79">
          <w:rPr>
            <w:rStyle w:val="Hyperlink"/>
            <w:i/>
            <w:iCs/>
          </w:rPr>
          <w:t>gather</w:t>
        </w:r>
      </w:hyperlink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you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from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the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countries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where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you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have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been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scattered--with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a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mighty</w:t>
      </w:r>
      <w:r w:rsidR="008F7EB6">
        <w:rPr>
          <w:i/>
          <w:iCs/>
          <w:u w:val="single"/>
        </w:rPr>
        <w:t xml:space="preserve"> </w:t>
      </w:r>
      <w:hyperlink r:id="rId57" w:history="1">
        <w:r w:rsidRPr="00FB3C79">
          <w:rPr>
            <w:rStyle w:val="Hyperlink"/>
            <w:i/>
            <w:iCs/>
          </w:rPr>
          <w:t>hand</w:t>
        </w:r>
      </w:hyperlink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and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an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outstretched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arm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and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with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outpoured</w:t>
      </w:r>
      <w:r w:rsidR="008F7EB6">
        <w:rPr>
          <w:i/>
          <w:iCs/>
          <w:u w:val="single"/>
        </w:rPr>
        <w:t xml:space="preserve"> </w:t>
      </w:r>
      <w:r w:rsidRPr="00EC3F4B">
        <w:rPr>
          <w:i/>
          <w:iCs/>
          <w:u w:val="single"/>
        </w:rPr>
        <w:t>wrath</w:t>
      </w:r>
      <w:r w:rsidRPr="00EC3F4B">
        <w:rPr>
          <w:i/>
          <w:iCs/>
        </w:rPr>
        <w:t>.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I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will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bring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you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into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the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desert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of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the</w:t>
      </w:r>
      <w:r w:rsidR="008F7EB6">
        <w:rPr>
          <w:i/>
          <w:iCs/>
        </w:rPr>
        <w:t xml:space="preserve"> </w:t>
      </w:r>
      <w:hyperlink r:id="rId58" w:history="1">
        <w:r w:rsidRPr="00FB3C79">
          <w:rPr>
            <w:rStyle w:val="Hyperlink"/>
            <w:i/>
            <w:iCs/>
          </w:rPr>
          <w:t>nations</w:t>
        </w:r>
      </w:hyperlink>
      <w:r w:rsidR="008F7EB6">
        <w:rPr>
          <w:i/>
          <w:iCs/>
        </w:rPr>
        <w:t xml:space="preserve"> </w:t>
      </w:r>
      <w:r w:rsidRPr="00EC3F4B">
        <w:rPr>
          <w:i/>
          <w:iCs/>
        </w:rPr>
        <w:t>and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there,</w:t>
      </w:r>
      <w:r w:rsidR="008F7EB6">
        <w:rPr>
          <w:i/>
          <w:iCs/>
        </w:rPr>
        <w:t xml:space="preserve"> </w:t>
      </w:r>
      <w:hyperlink r:id="rId59" w:history="1">
        <w:r w:rsidRPr="00FB3C79">
          <w:rPr>
            <w:rStyle w:val="Hyperlink"/>
            <w:i/>
            <w:iCs/>
          </w:rPr>
          <w:t>face</w:t>
        </w:r>
      </w:hyperlink>
      <w:r w:rsidR="008F7EB6">
        <w:rPr>
          <w:i/>
          <w:iCs/>
        </w:rPr>
        <w:t xml:space="preserve"> </w:t>
      </w:r>
      <w:r w:rsidRPr="00EC3F4B">
        <w:rPr>
          <w:i/>
          <w:iCs/>
        </w:rPr>
        <w:t>to</w:t>
      </w:r>
      <w:r w:rsidR="008F7EB6">
        <w:rPr>
          <w:i/>
          <w:iCs/>
        </w:rPr>
        <w:t xml:space="preserve"> </w:t>
      </w:r>
      <w:hyperlink r:id="rId60" w:history="1">
        <w:r w:rsidRPr="00FB3C79">
          <w:rPr>
            <w:rStyle w:val="Hyperlink"/>
            <w:i/>
            <w:iCs/>
          </w:rPr>
          <w:t>face</w:t>
        </w:r>
      </w:hyperlink>
      <w:r w:rsidRPr="00EC3F4B">
        <w:rPr>
          <w:i/>
          <w:iCs/>
        </w:rPr>
        <w:t>,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I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will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execute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judgment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upon</w:t>
      </w:r>
      <w:r w:rsidR="008F7EB6">
        <w:rPr>
          <w:i/>
          <w:iCs/>
        </w:rPr>
        <w:t xml:space="preserve"> </w:t>
      </w:r>
      <w:r w:rsidRPr="00EC3F4B">
        <w:rPr>
          <w:i/>
          <w:iCs/>
        </w:rPr>
        <w:t>you.</w:t>
      </w:r>
      <w:r w:rsidR="008F7EB6">
        <w:rPr>
          <w:i/>
          <w:iCs/>
        </w:rPr>
        <w:t xml:space="preserve"> </w:t>
      </w:r>
    </w:p>
    <w:p w:rsidR="00E159E9" w:rsidRDefault="00E159E9" w:rsidP="00E159E9"/>
    <w:p w:rsidR="00E159E9" w:rsidRDefault="00E159E9" w:rsidP="00E159E9">
      <w:r w:rsidRPr="006B6662">
        <w:rPr>
          <w:b/>
          <w:bCs/>
        </w:rPr>
        <w:t>Question:</w:t>
      </w:r>
      <w:r w:rsidR="008F7EB6">
        <w:rPr>
          <w:b/>
          <w:bCs/>
        </w:rPr>
        <w:t xml:space="preserve">  </w:t>
      </w:r>
      <w:r w:rsidRPr="006B6662">
        <w:t>What</w:t>
      </w:r>
      <w:r w:rsidR="008F7EB6">
        <w:t xml:space="preserve"> </w:t>
      </w:r>
      <w:r w:rsidRPr="006B6662">
        <w:t>will</w:t>
      </w:r>
      <w:r w:rsidR="008F7EB6">
        <w:t xml:space="preserve"> </w:t>
      </w:r>
      <w:r w:rsidRPr="006B6662">
        <w:t>come</w:t>
      </w:r>
      <w:r w:rsidR="008F7EB6">
        <w:t xml:space="preserve"> </w:t>
      </w:r>
      <w:r w:rsidRPr="006B6662">
        <w:t>ﬁrst,</w:t>
      </w:r>
      <w:r w:rsidR="008F7EB6">
        <w:t xml:space="preserve"> </w:t>
      </w:r>
      <w:r w:rsidRPr="006B6662">
        <w:t>the</w:t>
      </w:r>
      <w:r w:rsidR="008F7EB6">
        <w:t xml:space="preserve"> </w:t>
      </w:r>
      <w:r w:rsidRPr="006B6662">
        <w:rPr>
          <w:rtl/>
        </w:rPr>
        <w:t>קִבּוּץ</w:t>
      </w:r>
      <w:r w:rsidR="008F7EB6">
        <w:rPr>
          <w:rtl/>
        </w:rPr>
        <w:t xml:space="preserve"> </w:t>
      </w:r>
      <w:r w:rsidRPr="006B6662">
        <w:rPr>
          <w:rtl/>
        </w:rPr>
        <w:t>גָּלֻיּוֹת</w:t>
      </w:r>
      <w:r w:rsidR="008F7EB6">
        <w:t xml:space="preserve"> </w:t>
      </w:r>
      <w:r>
        <w:t>-</w:t>
      </w:r>
      <w:r w:rsidR="008F7EB6">
        <w:t xml:space="preserve"> </w:t>
      </w:r>
      <w:r w:rsidRPr="006B6662">
        <w:t>kibbutz</w:t>
      </w:r>
      <w:r w:rsidR="008F7EB6">
        <w:t xml:space="preserve"> </w:t>
      </w:r>
      <w:r w:rsidRPr="006B6662">
        <w:t>galiyot</w:t>
      </w:r>
      <w:r>
        <w:t>,</w:t>
      </w:r>
      <w:r>
        <w:rPr>
          <w:rStyle w:val="FootnoteReference"/>
        </w:rPr>
        <w:footnoteReference w:id="2"/>
      </w:r>
      <w:r w:rsidR="008F7EB6">
        <w:t xml:space="preserve"> </w:t>
      </w:r>
      <w:r>
        <w:t>the</w:t>
      </w:r>
      <w:r w:rsidR="008F7EB6">
        <w:t xml:space="preserve"> </w:t>
      </w:r>
      <w:hyperlink r:id="rId61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the</w:t>
      </w:r>
      <w:r w:rsidR="008F7EB6">
        <w:t xml:space="preserve"> </w:t>
      </w:r>
      <w:hyperlink r:id="rId62" w:history="1">
        <w:r w:rsidRPr="00FB3C79">
          <w:rPr>
            <w:rStyle w:val="Hyperlink"/>
          </w:rPr>
          <w:t>exiles</w:t>
        </w:r>
      </w:hyperlink>
      <w:r w:rsidR="008F7EB6">
        <w:t xml:space="preserve"> </w:t>
      </w:r>
      <w:r w:rsidRPr="006B6662">
        <w:t>or</w:t>
      </w:r>
      <w:r w:rsidR="008F7EB6">
        <w:t xml:space="preserve"> </w:t>
      </w:r>
      <w:r w:rsidRPr="006B6662">
        <w:t>the</w:t>
      </w:r>
      <w:r w:rsidR="008F7EB6">
        <w:t xml:space="preserve"> </w:t>
      </w:r>
      <w:r w:rsidRPr="006B6662">
        <w:t>rebuilding</w:t>
      </w:r>
      <w:r w:rsidR="008F7EB6">
        <w:t xml:space="preserve"> </w:t>
      </w:r>
      <w:r w:rsidRPr="006B6662">
        <w:t>of</w:t>
      </w:r>
      <w:r w:rsidR="008F7EB6">
        <w:t xml:space="preserve"> </w:t>
      </w:r>
      <w:r w:rsidRPr="006B6662">
        <w:t>the</w:t>
      </w:r>
      <w:r w:rsidR="008F7EB6">
        <w:t xml:space="preserve"> </w:t>
      </w:r>
      <w:r w:rsidRPr="00C9660E">
        <w:t>Holy</w:t>
      </w:r>
      <w:r w:rsidR="008F7EB6">
        <w:t xml:space="preserve"> </w:t>
      </w:r>
      <w:hyperlink r:id="rId63" w:history="1">
        <w:r w:rsidRPr="00FB3C79">
          <w:rPr>
            <w:rStyle w:val="Hyperlink"/>
          </w:rPr>
          <w:t>Temple</w:t>
        </w:r>
      </w:hyperlink>
      <w:r w:rsidRPr="00C9660E">
        <w:t>?</w:t>
      </w:r>
    </w:p>
    <w:p w:rsidR="00E159E9" w:rsidRPr="00C9660E" w:rsidRDefault="00E159E9" w:rsidP="00E159E9"/>
    <w:p w:rsidR="00E159E9" w:rsidRDefault="00E159E9" w:rsidP="00E159E9">
      <w:r w:rsidRPr="00C9660E">
        <w:rPr>
          <w:b/>
          <w:bCs/>
        </w:rPr>
        <w:t>Answer:</w:t>
      </w:r>
      <w:r w:rsidR="008F7EB6">
        <w:rPr>
          <w:b/>
          <w:bCs/>
        </w:rPr>
        <w:t xml:space="preserve">  </w:t>
      </w:r>
      <w:r w:rsidRPr="00C9660E">
        <w:t>There</w:t>
      </w:r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a</w:t>
      </w:r>
      <w:r w:rsidR="008F7EB6">
        <w:t xml:space="preserve"> </w:t>
      </w:r>
      <w:r w:rsidRPr="00C9660E">
        <w:t>difference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opinion</w:t>
      </w:r>
      <w:r w:rsidR="008F7EB6">
        <w:t xml:space="preserve"> </w:t>
      </w:r>
      <w:r w:rsidRPr="00C9660E">
        <w:t>between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64" w:history="1">
        <w:r w:rsidRPr="00FB3C79">
          <w:rPr>
            <w:rStyle w:val="Hyperlink"/>
          </w:rPr>
          <w:t>Zohar</w:t>
        </w:r>
      </w:hyperlink>
      <w:r w:rsidR="008F7EB6">
        <w:t xml:space="preserve"> </w:t>
      </w:r>
      <w:r w:rsidRPr="00C9660E">
        <w:t>and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65" w:history="1">
        <w:r w:rsidRPr="00FB3C79">
          <w:rPr>
            <w:rStyle w:val="Hyperlink"/>
          </w:rPr>
          <w:t>Midrash</w:t>
        </w:r>
      </w:hyperlink>
      <w:r w:rsidRPr="00C9660E">
        <w:t>,</w:t>
      </w:r>
      <w:r w:rsidR="008F7EB6">
        <w:t xml:space="preserve"> </w:t>
      </w:r>
      <w:r w:rsidRPr="00C9660E">
        <w:t>over</w:t>
      </w:r>
      <w:r w:rsidR="008F7EB6">
        <w:t xml:space="preserve"> </w:t>
      </w:r>
      <w:r w:rsidRPr="00C9660E">
        <w:t>which</w:t>
      </w:r>
      <w:r w:rsidR="008F7EB6">
        <w:t xml:space="preserve"> </w:t>
      </w:r>
      <w:r w:rsidRPr="00C9660E">
        <w:t>will</w:t>
      </w:r>
      <w:r w:rsidR="008F7EB6">
        <w:t xml:space="preserve"> </w:t>
      </w:r>
      <w:r w:rsidRPr="00C9660E">
        <w:t>take</w:t>
      </w:r>
      <w:r w:rsidR="008F7EB6">
        <w:t xml:space="preserve"> </w:t>
      </w:r>
      <w:r w:rsidRPr="00C9660E">
        <w:t>place</w:t>
      </w:r>
      <w:r w:rsidR="008F7EB6">
        <w:t xml:space="preserve"> </w:t>
      </w:r>
      <w:r w:rsidRPr="00C9660E">
        <w:t>ﬁrst.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difference</w:t>
      </w:r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based</w:t>
      </w:r>
      <w:r w:rsidR="008F7EB6">
        <w:t xml:space="preserve"> </w:t>
      </w:r>
      <w:r w:rsidRPr="00C9660E">
        <w:t>on</w:t>
      </w:r>
      <w:r w:rsidR="008F7EB6">
        <w:t xml:space="preserve"> </w:t>
      </w:r>
      <w:r w:rsidRPr="00C9660E">
        <w:t>differing</w:t>
      </w:r>
      <w:r w:rsidR="008F7EB6">
        <w:t xml:space="preserve"> </w:t>
      </w:r>
      <w:r w:rsidRPr="00C9660E">
        <w:t>interpretations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a</w:t>
      </w:r>
      <w:r w:rsidR="008F7EB6">
        <w:t xml:space="preserve"> </w:t>
      </w:r>
      <w:r w:rsidRPr="00C9660E">
        <w:t>verse</w:t>
      </w:r>
      <w:r w:rsidR="008F7EB6">
        <w:t xml:space="preserve"> </w:t>
      </w:r>
      <w:r w:rsidRPr="00C9660E">
        <w:t>in</w:t>
      </w:r>
      <w:r w:rsidR="008F7EB6">
        <w:t xml:space="preserve"> </w:t>
      </w:r>
      <w:hyperlink r:id="rId66" w:history="1">
        <w:r w:rsidRPr="00FB3C79">
          <w:rPr>
            <w:rStyle w:val="Hyperlink"/>
          </w:rPr>
          <w:t>Psalms</w:t>
        </w:r>
      </w:hyperlink>
      <w:r w:rsidR="008F7EB6">
        <w:t xml:space="preserve"> </w:t>
      </w:r>
      <w:r w:rsidRPr="00C9660E">
        <w:t>(147:2),</w:t>
      </w:r>
      <w:r w:rsidR="008F7EB6">
        <w:t xml:space="preserve"> </w:t>
      </w:r>
      <w:r w:rsidRPr="00C9660E">
        <w:t>“G-d</w:t>
      </w:r>
      <w:r w:rsidR="008F7EB6">
        <w:t xml:space="preserve"> </w:t>
      </w:r>
      <w:r w:rsidRPr="00C9660E">
        <w:t>will</w:t>
      </w:r>
      <w:r w:rsidR="008F7EB6">
        <w:t xml:space="preserve"> </w:t>
      </w:r>
      <w:r w:rsidRPr="00C9660E">
        <w:t>rebuild</w:t>
      </w:r>
      <w:r w:rsidR="008F7EB6">
        <w:t xml:space="preserve"> </w:t>
      </w:r>
      <w:hyperlink r:id="rId67" w:history="1">
        <w:r w:rsidRPr="00FB3C79">
          <w:rPr>
            <w:rStyle w:val="Hyperlink"/>
          </w:rPr>
          <w:t>Jerusalem</w:t>
        </w:r>
      </w:hyperlink>
      <w:r w:rsidRPr="00C9660E">
        <w:t>,</w:t>
      </w:r>
      <w:r w:rsidR="008F7EB6">
        <w:t xml:space="preserve"> </w:t>
      </w:r>
      <w:r w:rsidRPr="00C9660E">
        <w:t>He</w:t>
      </w:r>
      <w:r w:rsidR="008F7EB6">
        <w:t xml:space="preserve"> </w:t>
      </w:r>
      <w:r w:rsidRPr="00C9660E">
        <w:t>will</w:t>
      </w:r>
      <w:r w:rsidR="008F7EB6">
        <w:t xml:space="preserve"> </w:t>
      </w:r>
      <w:hyperlink r:id="rId68" w:history="1">
        <w:r w:rsidRPr="00FB3C79">
          <w:rPr>
            <w:rStyle w:val="Hyperlink"/>
          </w:rPr>
          <w:t>gather</w:t>
        </w:r>
      </w:hyperlink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dispersed</w:t>
      </w:r>
      <w:r w:rsidR="008F7EB6">
        <w:t xml:space="preserve"> </w:t>
      </w:r>
      <w:r w:rsidRPr="00C9660E">
        <w:t>of</w:t>
      </w:r>
      <w:r w:rsidR="008F7EB6">
        <w:t xml:space="preserve"> </w:t>
      </w:r>
      <w:hyperlink r:id="rId69" w:history="1">
        <w:r w:rsidRPr="00FB3C79">
          <w:rPr>
            <w:rStyle w:val="Hyperlink"/>
          </w:rPr>
          <w:t>Israel</w:t>
        </w:r>
      </w:hyperlink>
      <w:r w:rsidRPr="00C9660E">
        <w:t>.”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70" w:history="1">
        <w:r w:rsidRPr="00FB3C79">
          <w:rPr>
            <w:rStyle w:val="Hyperlink"/>
          </w:rPr>
          <w:t>Zohar</w:t>
        </w:r>
      </w:hyperlink>
      <w:r w:rsidR="008F7EB6">
        <w:t xml:space="preserve"> </w:t>
      </w:r>
      <w:r w:rsidRPr="00C9660E">
        <w:t>interprets</w:t>
      </w:r>
      <w:r w:rsidR="008F7EB6">
        <w:t xml:space="preserve"> </w:t>
      </w:r>
      <w:r w:rsidRPr="00C9660E">
        <w:t>this</w:t>
      </w:r>
      <w:r w:rsidR="008F7EB6">
        <w:t xml:space="preserve"> </w:t>
      </w:r>
      <w:r w:rsidRPr="00C9660E">
        <w:t>verse</w:t>
      </w:r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order</w:t>
      </w:r>
      <w:r w:rsidR="008F7EB6">
        <w:t xml:space="preserve"> </w:t>
      </w:r>
      <w:r w:rsidRPr="00C9660E">
        <w:t>it</w:t>
      </w:r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written:</w:t>
      </w:r>
      <w:r w:rsidR="008F7EB6">
        <w:t xml:space="preserve"> </w:t>
      </w:r>
      <w:r w:rsidRPr="00C9660E">
        <w:t>ﬁrst</w:t>
      </w:r>
      <w:r w:rsidR="008F7EB6">
        <w:t xml:space="preserve"> </w:t>
      </w:r>
      <w:r w:rsidRPr="00C9660E">
        <w:t>G-d</w:t>
      </w:r>
      <w:r w:rsidR="008F7EB6">
        <w:t xml:space="preserve"> </w:t>
      </w:r>
      <w:r w:rsidRPr="00C9660E">
        <w:t>will</w:t>
      </w:r>
      <w:r w:rsidR="008F7EB6">
        <w:t xml:space="preserve"> </w:t>
      </w:r>
      <w:r w:rsidRPr="00C9660E">
        <w:t>rebuild</w:t>
      </w:r>
      <w:r w:rsidR="008F7EB6">
        <w:t xml:space="preserve"> </w:t>
      </w:r>
      <w:hyperlink r:id="rId71" w:history="1">
        <w:r w:rsidRPr="00FB3C79">
          <w:rPr>
            <w:rStyle w:val="Hyperlink"/>
          </w:rPr>
          <w:t>Jerusalem</w:t>
        </w:r>
      </w:hyperlink>
      <w:r w:rsidRPr="00C9660E">
        <w:t>,</w:t>
      </w:r>
      <w:r w:rsidR="008F7EB6">
        <w:t xml:space="preserve"> </w:t>
      </w:r>
      <w:r w:rsidRPr="00C9660E">
        <w:t>and</w:t>
      </w:r>
      <w:r w:rsidR="008F7EB6">
        <w:t xml:space="preserve"> </w:t>
      </w:r>
      <w:r w:rsidRPr="00C9660E">
        <w:t>then</w:t>
      </w:r>
      <w:r w:rsidR="008F7EB6">
        <w:t xml:space="preserve"> </w:t>
      </w:r>
      <w:r w:rsidRPr="00C9660E">
        <w:t>He</w:t>
      </w:r>
      <w:r w:rsidR="008F7EB6">
        <w:t xml:space="preserve"> </w:t>
      </w:r>
      <w:r w:rsidRPr="00C9660E">
        <w:t>will</w:t>
      </w:r>
      <w:r w:rsidR="008F7EB6">
        <w:t xml:space="preserve"> </w:t>
      </w:r>
      <w:hyperlink r:id="rId72" w:history="1">
        <w:r w:rsidRPr="00FB3C79">
          <w:rPr>
            <w:rStyle w:val="Hyperlink"/>
          </w:rPr>
          <w:t>gather</w:t>
        </w:r>
      </w:hyperlink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dispersed.</w:t>
      </w:r>
      <w:r w:rsidR="008F7EB6">
        <w:t xml:space="preserve"> </w:t>
      </w:r>
      <w:r w:rsidRPr="00C9660E">
        <w:t>However,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73" w:history="1">
        <w:r w:rsidRPr="00FB3C79">
          <w:rPr>
            <w:rStyle w:val="Hyperlink"/>
          </w:rPr>
          <w:t>Midrash</w:t>
        </w:r>
      </w:hyperlink>
      <w:r w:rsidR="008F7EB6">
        <w:t xml:space="preserve"> </w:t>
      </w:r>
      <w:r w:rsidRPr="00C9660E">
        <w:t>Tanchuma</w:t>
      </w:r>
      <w:r w:rsidR="008F7EB6">
        <w:t xml:space="preserve"> </w:t>
      </w:r>
      <w:r w:rsidRPr="00C9660E">
        <w:t>(and</w:t>
      </w:r>
      <w:r w:rsidR="008F7EB6">
        <w:t xml:space="preserve"> </w:t>
      </w:r>
      <w:r w:rsidRPr="00C9660E">
        <w:t>other</w:t>
      </w:r>
      <w:r w:rsidR="008F7EB6">
        <w:t xml:space="preserve"> </w:t>
      </w:r>
      <w:r w:rsidRPr="00C9660E">
        <w:t>sources)</w:t>
      </w:r>
      <w:r w:rsidR="008F7EB6">
        <w:t xml:space="preserve"> </w:t>
      </w:r>
      <w:r w:rsidRPr="00C9660E">
        <w:t>explain</w:t>
      </w:r>
      <w:r w:rsidR="008F7EB6">
        <w:t xml:space="preserve"> </w:t>
      </w:r>
      <w:r w:rsidRPr="00C9660E">
        <w:t>differently.</w:t>
      </w:r>
      <w:r w:rsidR="008F7EB6">
        <w:t xml:space="preserve"> </w:t>
      </w:r>
      <w:r w:rsidRPr="00C9660E">
        <w:t>G-d</w:t>
      </w:r>
      <w:r w:rsidR="008F7EB6">
        <w:t xml:space="preserve"> </w:t>
      </w:r>
      <w:r w:rsidRPr="00C9660E">
        <w:t>will</w:t>
      </w:r>
      <w:r w:rsidR="008F7EB6">
        <w:t xml:space="preserve"> </w:t>
      </w:r>
      <w:r w:rsidRPr="00C9660E">
        <w:t>rebuild</w:t>
      </w:r>
      <w:r w:rsidR="008F7EB6">
        <w:t xml:space="preserve"> </w:t>
      </w:r>
      <w:hyperlink r:id="rId74" w:history="1">
        <w:r w:rsidRPr="00FB3C79">
          <w:rPr>
            <w:rStyle w:val="Hyperlink"/>
          </w:rPr>
          <w:t>Jerusalem</w:t>
        </w:r>
      </w:hyperlink>
      <w:r w:rsidRPr="00C9660E">
        <w:t>,</w:t>
      </w:r>
      <w:r w:rsidR="008F7EB6">
        <w:t xml:space="preserve"> </w:t>
      </w:r>
      <w:r w:rsidRPr="00C9660E">
        <w:t>having</w:t>
      </w:r>
      <w:r w:rsidR="008F7EB6">
        <w:t xml:space="preserve"> </w:t>
      </w:r>
      <w:r w:rsidRPr="00C9660E">
        <w:t>already</w:t>
      </w:r>
      <w:r w:rsidR="008F7EB6">
        <w:t xml:space="preserve"> </w:t>
      </w:r>
      <w:hyperlink r:id="rId75" w:history="1">
        <w:r w:rsidRPr="00FB3C79">
          <w:rPr>
            <w:rStyle w:val="Hyperlink"/>
          </w:rPr>
          <w:t>gathered</w:t>
        </w:r>
      </w:hyperlink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dispersed</w:t>
      </w:r>
      <w:r w:rsidR="008F7EB6">
        <w:t xml:space="preserve"> </w:t>
      </w:r>
      <w:r w:rsidRPr="00C9660E">
        <w:t>of</w:t>
      </w:r>
      <w:r w:rsidR="008F7EB6">
        <w:t xml:space="preserve"> </w:t>
      </w:r>
      <w:hyperlink r:id="rId76" w:history="1">
        <w:r w:rsidRPr="00FB3C79">
          <w:rPr>
            <w:rStyle w:val="Hyperlink"/>
          </w:rPr>
          <w:t>Israel</w:t>
        </w:r>
      </w:hyperlink>
      <w:r w:rsidRPr="00C9660E">
        <w:t>.</w:t>
      </w:r>
    </w:p>
    <w:p w:rsidR="00E159E9" w:rsidRPr="00C9660E" w:rsidRDefault="00E159E9" w:rsidP="00E159E9"/>
    <w:p w:rsidR="00E159E9" w:rsidRDefault="00E159E9" w:rsidP="00E159E9">
      <w:r w:rsidRPr="00C9660E">
        <w:t>Halachically,</w:t>
      </w:r>
      <w:r w:rsidR="008F7EB6">
        <w:t xml:space="preserve"> </w:t>
      </w:r>
      <w:r w:rsidRPr="00C9660E">
        <w:t>Maimonides</w:t>
      </w:r>
      <w:r w:rsidR="008F7EB6">
        <w:t xml:space="preserve"> </w:t>
      </w:r>
      <w:r w:rsidRPr="00C9660E">
        <w:t>rules</w:t>
      </w:r>
      <w:r w:rsidR="008F7EB6">
        <w:t xml:space="preserve"> </w:t>
      </w:r>
      <w:r w:rsidRPr="00C9660E">
        <w:t>according</w:t>
      </w:r>
      <w:r w:rsidR="008F7EB6">
        <w:t xml:space="preserve"> </w:t>
      </w:r>
      <w:r w:rsidRPr="00C9660E">
        <w:t>to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77" w:history="1">
        <w:r w:rsidRPr="00FB3C79">
          <w:rPr>
            <w:rStyle w:val="Hyperlink"/>
          </w:rPr>
          <w:t>Zohar</w:t>
        </w:r>
      </w:hyperlink>
      <w:r w:rsidRPr="00C9660E">
        <w:t>.</w:t>
      </w:r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Hilchot</w:t>
      </w:r>
      <w:r w:rsidR="008F7EB6">
        <w:t xml:space="preserve"> </w:t>
      </w:r>
      <w:r w:rsidRPr="00C9660E">
        <w:t>Melachim,</w:t>
      </w:r>
      <w:r w:rsidR="008F7EB6">
        <w:t xml:space="preserve"> </w:t>
      </w:r>
      <w:r w:rsidRPr="00C9660E">
        <w:t>Maimonides</w:t>
      </w:r>
      <w:r w:rsidR="008F7EB6">
        <w:t xml:space="preserve"> </w:t>
      </w:r>
      <w:r w:rsidRPr="00C9660E">
        <w:t>writes</w:t>
      </w:r>
      <w:r w:rsidR="008F7EB6">
        <w:t xml:space="preserve"> </w:t>
      </w:r>
      <w:r w:rsidRPr="00C9660E">
        <w:t>a</w:t>
      </w:r>
      <w:r w:rsidR="008F7EB6">
        <w:t xml:space="preserve"> </w:t>
      </w:r>
      <w:r w:rsidRPr="00C9660E">
        <w:t>description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Messianic</w:t>
      </w:r>
      <w:r w:rsidR="008F7EB6">
        <w:t xml:space="preserve"> </w:t>
      </w:r>
      <w:r w:rsidRPr="00C9660E">
        <w:t>era,</w:t>
      </w:r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which</w:t>
      </w:r>
      <w:r w:rsidR="008F7EB6">
        <w:t xml:space="preserve"> </w:t>
      </w:r>
      <w:r w:rsidRPr="00C9660E">
        <w:t>he</w:t>
      </w:r>
      <w:r w:rsidR="008F7EB6">
        <w:t xml:space="preserve"> </w:t>
      </w:r>
      <w:r w:rsidRPr="00C9660E">
        <w:t>writes:</w:t>
      </w:r>
      <w:r w:rsidR="008F7EB6">
        <w:t xml:space="preserve"> </w:t>
      </w:r>
      <w:r w:rsidRPr="00C9660E">
        <w:t>“He</w:t>
      </w:r>
      <w:r w:rsidR="008F7EB6">
        <w:t xml:space="preserve"> </w:t>
      </w:r>
      <w:r w:rsidRPr="00C9660E">
        <w:t>will</w:t>
      </w:r>
      <w:r w:rsidR="008F7EB6">
        <w:t xml:space="preserve"> </w:t>
      </w:r>
      <w:r w:rsidRPr="00C9660E">
        <w:t>rebuild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Holy</w:t>
      </w:r>
      <w:r w:rsidR="008F7EB6">
        <w:t xml:space="preserve"> </w:t>
      </w:r>
      <w:hyperlink r:id="rId78" w:history="1">
        <w:r w:rsidRPr="00FB3C79">
          <w:rPr>
            <w:rStyle w:val="Hyperlink"/>
          </w:rPr>
          <w:t>Temple</w:t>
        </w:r>
      </w:hyperlink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its</w:t>
      </w:r>
      <w:r w:rsidR="008F7EB6">
        <w:t xml:space="preserve"> </w:t>
      </w:r>
      <w:r w:rsidRPr="00C9660E">
        <w:t>place</w:t>
      </w:r>
      <w:r w:rsidR="008F7EB6">
        <w:t xml:space="preserve"> </w:t>
      </w:r>
      <w:r w:rsidRPr="00C9660E">
        <w:t>and</w:t>
      </w:r>
      <w:r w:rsidR="008F7EB6">
        <w:t xml:space="preserve"> </w:t>
      </w:r>
      <w:hyperlink r:id="rId79" w:history="1">
        <w:r w:rsidRPr="00FB3C79">
          <w:rPr>
            <w:rStyle w:val="Hyperlink"/>
          </w:rPr>
          <w:t>gather</w:t>
        </w:r>
      </w:hyperlink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dispersed</w:t>
      </w:r>
      <w:r w:rsidR="008F7EB6">
        <w:t xml:space="preserve"> </w:t>
      </w:r>
      <w:r w:rsidRPr="00C9660E">
        <w:t>in</w:t>
      </w:r>
      <w:r w:rsidR="008F7EB6">
        <w:t xml:space="preserve"> </w:t>
      </w:r>
      <w:hyperlink r:id="rId80" w:history="1">
        <w:r w:rsidRPr="00FB3C79">
          <w:rPr>
            <w:rStyle w:val="Hyperlink"/>
          </w:rPr>
          <w:t>Israel</w:t>
        </w:r>
      </w:hyperlink>
      <w:r w:rsidRPr="00C9660E">
        <w:t>.”</w:t>
      </w:r>
      <w:r w:rsidR="008F7EB6">
        <w:t xml:space="preserve"> </w:t>
      </w:r>
      <w:r w:rsidRPr="00C9660E">
        <w:t>However,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Lubavitcher</w:t>
      </w:r>
      <w:r w:rsidR="008F7EB6">
        <w:t xml:space="preserve"> </w:t>
      </w:r>
      <w:r w:rsidRPr="00C9660E">
        <w:t>Rebbe</w:t>
      </w:r>
      <w:r w:rsidR="008F7EB6">
        <w:t xml:space="preserve"> </w:t>
      </w:r>
      <w:r w:rsidRPr="00C9660E">
        <w:t>refers</w:t>
      </w:r>
      <w:r w:rsidR="008F7EB6">
        <w:t xml:space="preserve"> </w:t>
      </w:r>
      <w:r w:rsidRPr="00C9660E">
        <w:t>to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principle</w:t>
      </w:r>
      <w:r w:rsidR="008F7EB6">
        <w:t xml:space="preserve"> </w:t>
      </w:r>
      <w:r w:rsidRPr="00C9660E">
        <w:t>that</w:t>
      </w:r>
      <w:r w:rsidR="008F7EB6">
        <w:t xml:space="preserve"> </w:t>
      </w:r>
      <w:r w:rsidRPr="00C9660E">
        <w:t>“These</w:t>
      </w:r>
      <w:r w:rsidR="008F7EB6">
        <w:t xml:space="preserve"> </w:t>
      </w:r>
      <w:r w:rsidRPr="00C9660E">
        <w:t>and</w:t>
      </w:r>
      <w:r w:rsidR="008F7EB6">
        <w:t xml:space="preserve"> </w:t>
      </w:r>
      <w:r w:rsidRPr="00C9660E">
        <w:t>these</w:t>
      </w:r>
      <w:r w:rsidR="008F7EB6">
        <w:t xml:space="preserve"> </w:t>
      </w:r>
      <w:r w:rsidRPr="00C9660E">
        <w:t>are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words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a</w:t>
      </w:r>
      <w:r w:rsidR="008F7EB6">
        <w:t xml:space="preserve"> </w:t>
      </w:r>
      <w:r w:rsidRPr="00C9660E">
        <w:t>living</w:t>
      </w:r>
      <w:r w:rsidR="008F7EB6">
        <w:t xml:space="preserve"> </w:t>
      </w:r>
      <w:r w:rsidRPr="00C9660E">
        <w:t>G-d.”</w:t>
      </w:r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other</w:t>
      </w:r>
      <w:r w:rsidR="008F7EB6">
        <w:t xml:space="preserve"> </w:t>
      </w:r>
      <w:r w:rsidRPr="00C9660E">
        <w:t>words,</w:t>
      </w:r>
      <w:r w:rsidR="008F7EB6">
        <w:t xml:space="preserve"> </w:t>
      </w:r>
      <w:r w:rsidRPr="00C9660E">
        <w:t>whenever</w:t>
      </w:r>
      <w:r w:rsidR="008F7EB6">
        <w:t xml:space="preserve"> </w:t>
      </w:r>
      <w:r w:rsidRPr="00C9660E">
        <w:t>contradictions</w:t>
      </w:r>
      <w:r w:rsidR="008F7EB6">
        <w:t xml:space="preserve"> </w:t>
      </w:r>
      <w:r w:rsidRPr="00C9660E">
        <w:t>are</w:t>
      </w:r>
      <w:r w:rsidR="008F7EB6">
        <w:t xml:space="preserve"> </w:t>
      </w:r>
      <w:r w:rsidRPr="00C9660E">
        <w:t>found</w:t>
      </w:r>
      <w:r w:rsidR="008F7EB6">
        <w:t xml:space="preserve"> </w:t>
      </w:r>
      <w:r w:rsidRPr="00C9660E">
        <w:t>between</w:t>
      </w:r>
      <w:r w:rsidR="008F7EB6">
        <w:t xml:space="preserve"> </w:t>
      </w:r>
      <w:r w:rsidRPr="00C9660E">
        <w:t>sayings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our</w:t>
      </w:r>
      <w:r w:rsidR="008F7EB6">
        <w:t xml:space="preserve"> </w:t>
      </w:r>
      <w:r w:rsidRPr="00C9660E">
        <w:t>sages,</w:t>
      </w:r>
      <w:r w:rsidR="008F7EB6">
        <w:t xml:space="preserve"> </w:t>
      </w:r>
      <w:r w:rsidRPr="00C9660E">
        <w:t>each</w:t>
      </w:r>
      <w:r w:rsidR="008F7EB6">
        <w:t xml:space="preserve"> </w:t>
      </w:r>
      <w:hyperlink r:id="rId81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expressing</w:t>
      </w:r>
      <w:r w:rsidR="008F7EB6">
        <w:t xml:space="preserve"> </w:t>
      </w:r>
      <w:r w:rsidRPr="00C9660E">
        <w:t>a</w:t>
      </w:r>
      <w:r w:rsidR="008F7EB6">
        <w:t xml:space="preserve"> </w:t>
      </w:r>
      <w:r w:rsidRPr="00C9660E">
        <w:t>different</w:t>
      </w:r>
      <w:r w:rsidR="008F7EB6">
        <w:t xml:space="preserve"> </w:t>
      </w:r>
      <w:r w:rsidRPr="00C9660E">
        <w:t>truth,</w:t>
      </w:r>
      <w:r w:rsidR="008F7EB6">
        <w:t xml:space="preserve"> </w:t>
      </w:r>
      <w:r w:rsidRPr="00C9660E">
        <w:t>and</w:t>
      </w:r>
      <w:r w:rsidR="008F7EB6">
        <w:t xml:space="preserve"> </w:t>
      </w:r>
      <w:r w:rsidRPr="00C9660E">
        <w:t>they</w:t>
      </w:r>
      <w:r w:rsidR="008F7EB6">
        <w:t xml:space="preserve"> </w:t>
      </w:r>
      <w:r w:rsidRPr="00C9660E">
        <w:t>are</w:t>
      </w:r>
      <w:r w:rsidR="008F7EB6">
        <w:t xml:space="preserve"> </w:t>
      </w:r>
      <w:r w:rsidRPr="00C9660E">
        <w:t>not</w:t>
      </w:r>
      <w:r w:rsidR="008F7EB6">
        <w:t xml:space="preserve"> </w:t>
      </w:r>
      <w:r w:rsidRPr="00C9660E">
        <w:t>mutually</w:t>
      </w:r>
      <w:r w:rsidR="008F7EB6">
        <w:t xml:space="preserve"> </w:t>
      </w:r>
      <w:r w:rsidRPr="00C9660E">
        <w:t>exclusive.</w:t>
      </w:r>
    </w:p>
    <w:p w:rsidR="00E159E9" w:rsidRPr="00C9660E" w:rsidRDefault="00E159E9" w:rsidP="00E159E9"/>
    <w:p w:rsidR="00E159E9" w:rsidRDefault="00E159E9" w:rsidP="00E159E9">
      <w:r w:rsidRPr="00C9660E">
        <w:t>The</w:t>
      </w:r>
      <w:r w:rsidR="008F7EB6">
        <w:t xml:space="preserve"> </w:t>
      </w:r>
      <w:hyperlink r:id="rId82" w:history="1">
        <w:r w:rsidRPr="00FB3C79">
          <w:rPr>
            <w:rStyle w:val="Hyperlink"/>
          </w:rPr>
          <w:t>two</w:t>
        </w:r>
      </w:hyperlink>
      <w:r w:rsidR="008F7EB6">
        <w:t xml:space="preserve"> </w:t>
      </w:r>
      <w:r w:rsidRPr="00C9660E">
        <w:t>opinions</w:t>
      </w:r>
      <w:r w:rsidR="008F7EB6">
        <w:t xml:space="preserve"> </w:t>
      </w:r>
      <w:r w:rsidRPr="00C9660E">
        <w:t>can</w:t>
      </w:r>
      <w:r w:rsidR="008F7EB6">
        <w:t xml:space="preserve"> </w:t>
      </w:r>
      <w:r w:rsidRPr="00C9660E">
        <w:t>be</w:t>
      </w:r>
      <w:r w:rsidR="008F7EB6">
        <w:t xml:space="preserve"> </w:t>
      </w:r>
      <w:r w:rsidRPr="00C9660E">
        <w:t>reconciled</w:t>
      </w:r>
      <w:r w:rsidR="008F7EB6">
        <w:t xml:space="preserve"> </w:t>
      </w:r>
      <w:r w:rsidRPr="00C9660E">
        <w:t>as</w:t>
      </w:r>
      <w:r w:rsidR="008F7EB6">
        <w:t xml:space="preserve"> </w:t>
      </w:r>
      <w:r w:rsidRPr="00C9660E">
        <w:t>follows:</w:t>
      </w:r>
      <w:r w:rsidR="008F7EB6">
        <w:t xml:space="preserve"> </w:t>
      </w:r>
      <w:hyperlink r:id="rId83" w:history="1">
        <w:r w:rsidRPr="00FB3C79">
          <w:rPr>
            <w:rStyle w:val="Hyperlink"/>
          </w:rPr>
          <w:t>First</w:t>
        </w:r>
      </w:hyperlink>
      <w:r w:rsidR="008F7EB6">
        <w:t xml:space="preserve"> </w:t>
      </w:r>
      <w:r w:rsidRPr="00C9660E">
        <w:t>there</w:t>
      </w:r>
      <w:r w:rsidR="008F7EB6">
        <w:t xml:space="preserve"> </w:t>
      </w:r>
      <w:r w:rsidRPr="00C9660E">
        <w:t>will</w:t>
      </w:r>
      <w:r w:rsidR="008F7EB6">
        <w:t xml:space="preserve"> </w:t>
      </w:r>
      <w:r w:rsidRPr="00C9660E">
        <w:t>be</w:t>
      </w:r>
      <w:r w:rsidR="008F7EB6">
        <w:t xml:space="preserve"> </w:t>
      </w:r>
      <w:r w:rsidRPr="00C9660E">
        <w:t>an</w:t>
      </w:r>
      <w:r w:rsidR="008F7EB6">
        <w:t xml:space="preserve"> </w:t>
      </w:r>
      <w:hyperlink r:id="rId84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 w:rsidRPr="00C9660E">
        <w:t>of</w:t>
      </w:r>
      <w:r w:rsidR="008F7EB6">
        <w:t xml:space="preserve"> </w:t>
      </w:r>
      <w:hyperlink r:id="rId85" w:history="1">
        <w:r w:rsidRPr="00FB3C79">
          <w:rPr>
            <w:rStyle w:val="Hyperlink"/>
          </w:rPr>
          <w:t>exiles</w:t>
        </w:r>
      </w:hyperlink>
      <w:r w:rsidRPr="00C9660E">
        <w:t>,</w:t>
      </w:r>
      <w:r w:rsidR="008F7EB6">
        <w:t xml:space="preserve"> </w:t>
      </w:r>
      <w:r w:rsidRPr="00C9660E">
        <w:t>as</w:t>
      </w:r>
      <w:r w:rsidR="008F7EB6">
        <w:t xml:space="preserve"> </w:t>
      </w:r>
      <w:r w:rsidRPr="00C9660E">
        <w:t>per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86" w:history="1">
        <w:r w:rsidRPr="00FB3C79">
          <w:rPr>
            <w:rStyle w:val="Hyperlink"/>
          </w:rPr>
          <w:t>Midrash</w:t>
        </w:r>
      </w:hyperlink>
      <w:r w:rsidRPr="00C9660E">
        <w:t>,</w:t>
      </w:r>
      <w:r w:rsidR="008F7EB6">
        <w:t xml:space="preserve"> </w:t>
      </w:r>
      <w:r w:rsidRPr="00C9660E">
        <w:t>and</w:t>
      </w:r>
      <w:r w:rsidR="008F7EB6">
        <w:t xml:space="preserve"> </w:t>
      </w:r>
      <w:r w:rsidRPr="00C9660E">
        <w:t>then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rebuilding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87" w:history="1">
        <w:r w:rsidRPr="00FB3C79">
          <w:rPr>
            <w:rStyle w:val="Hyperlink"/>
          </w:rPr>
          <w:t>Temple</w:t>
        </w:r>
      </w:hyperlink>
      <w:r w:rsidRPr="00C9660E">
        <w:t>.</w:t>
      </w:r>
      <w:r w:rsidR="008F7EB6">
        <w:t xml:space="preserve"> </w:t>
      </w:r>
      <w:r w:rsidRPr="00C9660E">
        <w:t>However,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initial</w:t>
      </w:r>
      <w:r w:rsidR="008F7EB6">
        <w:t xml:space="preserve"> </w:t>
      </w:r>
      <w:hyperlink r:id="rId88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 w:rsidRPr="00C9660E">
        <w:t>will</w:t>
      </w:r>
      <w:r w:rsidR="008F7EB6">
        <w:t xml:space="preserve"> </w:t>
      </w:r>
      <w:r w:rsidRPr="00C9660E">
        <w:t>not</w:t>
      </w:r>
      <w:r w:rsidR="008F7EB6">
        <w:t xml:space="preserve"> </w:t>
      </w:r>
      <w:r w:rsidRPr="00C9660E">
        <w:t>be</w:t>
      </w:r>
      <w:r w:rsidR="008F7EB6">
        <w:t xml:space="preserve"> </w:t>
      </w:r>
      <w:r w:rsidRPr="00C9660E">
        <w:t>complete.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process</w:t>
      </w:r>
      <w:r w:rsidR="008F7EB6">
        <w:t xml:space="preserve"> </w:t>
      </w:r>
      <w:r w:rsidRPr="00C9660E">
        <w:t>will</w:t>
      </w:r>
      <w:r w:rsidR="008F7EB6">
        <w:t xml:space="preserve"> </w:t>
      </w:r>
      <w:r w:rsidRPr="00C9660E">
        <w:t>be</w:t>
      </w:r>
      <w:r w:rsidR="008F7EB6">
        <w:t xml:space="preserve"> </w:t>
      </w:r>
      <w:r w:rsidRPr="00C9660E">
        <w:t>ﬁnalized</w:t>
      </w:r>
      <w:r w:rsidR="008F7EB6">
        <w:t xml:space="preserve"> </w:t>
      </w:r>
      <w:r w:rsidRPr="00C9660E">
        <w:t>only</w:t>
      </w:r>
      <w:r w:rsidR="008F7EB6">
        <w:t xml:space="preserve"> </w:t>
      </w:r>
      <w:r w:rsidRPr="00C9660E">
        <w:t>after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building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89" w:history="1">
        <w:r w:rsidRPr="00FB3C79">
          <w:rPr>
            <w:rStyle w:val="Hyperlink"/>
          </w:rPr>
          <w:t>Temple</w:t>
        </w:r>
      </w:hyperlink>
      <w:r w:rsidRPr="00C9660E">
        <w:t>,</w:t>
      </w:r>
      <w:r w:rsidR="008F7EB6">
        <w:t xml:space="preserve"> </w:t>
      </w:r>
      <w:r w:rsidRPr="00C9660E">
        <w:t>according</w:t>
      </w:r>
      <w:r w:rsidR="008F7EB6">
        <w:t xml:space="preserve"> </w:t>
      </w:r>
      <w:r w:rsidRPr="00C9660E">
        <w:t>to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view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90" w:history="1">
        <w:r w:rsidRPr="00FB3C79">
          <w:rPr>
            <w:rStyle w:val="Hyperlink"/>
          </w:rPr>
          <w:t>Zohar</w:t>
        </w:r>
      </w:hyperlink>
      <w:r w:rsidRPr="00C9660E">
        <w:t>.</w:t>
      </w:r>
    </w:p>
    <w:p w:rsidR="00E159E9" w:rsidRPr="00C9660E" w:rsidRDefault="00E159E9" w:rsidP="00E159E9"/>
    <w:p w:rsidR="00E159E9" w:rsidRDefault="00E159E9" w:rsidP="00E159E9">
      <w:r w:rsidRPr="00C9660E">
        <w:t>The</w:t>
      </w:r>
      <w:r w:rsidR="008F7EB6">
        <w:t xml:space="preserve"> </w:t>
      </w:r>
      <w:r w:rsidRPr="00C9660E">
        <w:t>Lubavitcher</w:t>
      </w:r>
      <w:r w:rsidR="008F7EB6">
        <w:t xml:space="preserve"> </w:t>
      </w:r>
      <w:r w:rsidRPr="00C9660E">
        <w:t>Rebbe</w:t>
      </w:r>
      <w:r w:rsidR="008F7EB6">
        <w:t xml:space="preserve"> </w:t>
      </w:r>
      <w:r w:rsidRPr="00C9660E">
        <w:t>explains</w:t>
      </w:r>
      <w:r w:rsidR="008F7EB6">
        <w:t xml:space="preserve"> </w:t>
      </w:r>
      <w:r w:rsidRPr="00C9660E">
        <w:t>a</w:t>
      </w:r>
      <w:r w:rsidR="008F7EB6">
        <w:t xml:space="preserve"> </w:t>
      </w:r>
      <w:r w:rsidRPr="00C9660E">
        <w:t>lesson</w:t>
      </w:r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Divine</w:t>
      </w:r>
      <w:r w:rsidR="008F7EB6">
        <w:t xml:space="preserve"> </w:t>
      </w:r>
      <w:r w:rsidRPr="00C9660E">
        <w:t>service</w:t>
      </w:r>
      <w:r w:rsidR="008F7EB6">
        <w:t xml:space="preserve"> </w:t>
      </w:r>
      <w:r w:rsidRPr="00C9660E">
        <w:t>that</w:t>
      </w:r>
      <w:r w:rsidR="008F7EB6">
        <w:t xml:space="preserve"> </w:t>
      </w:r>
      <w:r w:rsidRPr="00C9660E">
        <w:t>this</w:t>
      </w:r>
      <w:r w:rsidR="008F7EB6">
        <w:t xml:space="preserve"> </w:t>
      </w:r>
      <w:hyperlink r:id="rId91" w:history="1">
        <w:r w:rsidRPr="00FB3C79">
          <w:rPr>
            <w:rStyle w:val="Hyperlink"/>
          </w:rPr>
          <w:t>teaches</w:t>
        </w:r>
      </w:hyperlink>
      <w:r w:rsidR="008F7EB6">
        <w:t xml:space="preserve"> </w:t>
      </w:r>
      <w:r w:rsidRPr="00C9660E">
        <w:t>us.</w:t>
      </w:r>
      <w:r w:rsidR="008F7EB6">
        <w:t xml:space="preserve"> </w:t>
      </w:r>
      <w:r w:rsidRPr="00C9660E">
        <w:t>“The</w:t>
      </w:r>
      <w:r w:rsidR="008F7EB6">
        <w:t xml:space="preserve"> </w:t>
      </w:r>
      <w:r w:rsidRPr="00C9660E">
        <w:t>beginning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our</w:t>
      </w:r>
      <w:r w:rsidR="008F7EB6">
        <w:t xml:space="preserve"> </w:t>
      </w:r>
      <w:r w:rsidRPr="00C9660E">
        <w:t>Divine</w:t>
      </w:r>
      <w:r w:rsidR="008F7EB6">
        <w:t xml:space="preserve"> </w:t>
      </w:r>
      <w:r w:rsidRPr="00C9660E">
        <w:t>service</w:t>
      </w:r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to</w:t>
      </w:r>
      <w:r w:rsidR="008F7EB6">
        <w:t xml:space="preserve"> </w:t>
      </w:r>
      <w:r w:rsidRPr="00C9660E">
        <w:t>collect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sparks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holiness</w:t>
      </w:r>
      <w:r w:rsidR="008F7EB6">
        <w:t xml:space="preserve"> </w:t>
      </w:r>
      <w:r w:rsidRPr="00C9660E">
        <w:t>of</w:t>
      </w:r>
      <w:r w:rsidR="008F7EB6">
        <w:t xml:space="preserve"> </w:t>
      </w:r>
      <w:hyperlink r:id="rId92" w:history="1">
        <w:r w:rsidRPr="00FB3C79">
          <w:rPr>
            <w:rStyle w:val="Hyperlink"/>
          </w:rPr>
          <w:t>one</w:t>
        </w:r>
      </w:hyperlink>
      <w:r w:rsidRPr="00C9660E">
        <w:t>’s</w:t>
      </w:r>
      <w:r w:rsidR="008F7EB6">
        <w:t xml:space="preserve"> </w:t>
      </w:r>
      <w:r w:rsidRPr="00C9660E">
        <w:t>soul</w:t>
      </w:r>
      <w:r w:rsidR="008F7EB6">
        <w:t xml:space="preserve"> </w:t>
      </w:r>
      <w:r w:rsidRPr="00C9660E">
        <w:t>that</w:t>
      </w:r>
      <w:r w:rsidR="008F7EB6">
        <w:t xml:space="preserve"> </w:t>
      </w:r>
      <w:r w:rsidRPr="00C9660E">
        <w:t>have</w:t>
      </w:r>
      <w:r w:rsidR="008F7EB6">
        <w:t xml:space="preserve"> </w:t>
      </w:r>
      <w:r w:rsidRPr="00C9660E">
        <w:t>been</w:t>
      </w:r>
      <w:r w:rsidR="008F7EB6">
        <w:t xml:space="preserve"> </w:t>
      </w:r>
      <w:r w:rsidRPr="00C9660E">
        <w:t>dispersed</w:t>
      </w:r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foreign,</w:t>
      </w:r>
      <w:r w:rsidR="008F7EB6">
        <w:t xml:space="preserve"> </w:t>
      </w:r>
      <w:r w:rsidRPr="00C9660E">
        <w:t>distant</w:t>
      </w:r>
      <w:r w:rsidR="008F7EB6">
        <w:t xml:space="preserve"> </w:t>
      </w:r>
      <w:r w:rsidRPr="00C9660E">
        <w:t>places.</w:t>
      </w:r>
      <w:r w:rsidR="008F7EB6">
        <w:t xml:space="preserve"> </w:t>
      </w:r>
      <w:r w:rsidRPr="00C9660E">
        <w:t>Only</w:t>
      </w:r>
      <w:r w:rsidR="008F7EB6">
        <w:t xml:space="preserve"> </w:t>
      </w:r>
      <w:r w:rsidRPr="00C9660E">
        <w:t>then</w:t>
      </w:r>
      <w:r w:rsidR="008F7EB6">
        <w:t xml:space="preserve"> </w:t>
      </w:r>
      <w:r w:rsidRPr="00C9660E">
        <w:t>can</w:t>
      </w:r>
      <w:r w:rsidR="008F7EB6">
        <w:t xml:space="preserve"> </w:t>
      </w:r>
      <w:r w:rsidRPr="00C9660E">
        <w:t>we</w:t>
      </w:r>
      <w:r w:rsidR="008F7EB6">
        <w:t xml:space="preserve"> </w:t>
      </w:r>
      <w:r w:rsidRPr="00C9660E">
        <w:t>complete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task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building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Holy</w:t>
      </w:r>
      <w:r w:rsidR="008F7EB6">
        <w:t xml:space="preserve"> </w:t>
      </w:r>
      <w:hyperlink r:id="rId93" w:history="1">
        <w:r w:rsidRPr="00FB3C79">
          <w:rPr>
            <w:rStyle w:val="Hyperlink"/>
          </w:rPr>
          <w:t>Temple</w:t>
        </w:r>
      </w:hyperlink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external</w:t>
      </w:r>
      <w:r w:rsidR="008F7EB6">
        <w:t xml:space="preserve"> </w:t>
      </w:r>
      <w:hyperlink r:id="rId94" w:history="1">
        <w:r w:rsidRPr="00FB3C79">
          <w:rPr>
            <w:rStyle w:val="Hyperlink"/>
          </w:rPr>
          <w:t>world</w:t>
        </w:r>
      </w:hyperlink>
      <w:r w:rsidRPr="00C9660E">
        <w:t>.</w:t>
      </w:r>
      <w:r w:rsidR="008F7EB6">
        <w:t xml:space="preserve"> </w:t>
      </w:r>
      <w:r w:rsidRPr="00C9660E">
        <w:t>However,</w:t>
      </w:r>
      <w:r w:rsidR="008F7EB6">
        <w:t xml:space="preserve"> </w:t>
      </w:r>
      <w:r w:rsidRPr="00C9660E">
        <w:t>so</w:t>
      </w:r>
      <w:r w:rsidR="008F7EB6">
        <w:t xml:space="preserve"> </w:t>
      </w:r>
      <w:r w:rsidRPr="00C9660E">
        <w:t>long</w:t>
      </w:r>
      <w:r w:rsidR="008F7EB6">
        <w:t xml:space="preserve"> </w:t>
      </w:r>
      <w:r w:rsidRPr="00C9660E">
        <w:t>as</w:t>
      </w:r>
      <w:r w:rsidR="008F7EB6">
        <w:t xml:space="preserve"> </w:t>
      </w:r>
      <w:r w:rsidRPr="00C9660E">
        <w:t>we</w:t>
      </w:r>
      <w:r w:rsidR="008F7EB6">
        <w:t xml:space="preserve"> </w:t>
      </w:r>
      <w:r w:rsidRPr="00C9660E">
        <w:t>have</w:t>
      </w:r>
      <w:r w:rsidR="008F7EB6">
        <w:t xml:space="preserve"> </w:t>
      </w:r>
      <w:r w:rsidRPr="00C9660E">
        <w:t>not</w:t>
      </w:r>
      <w:r w:rsidR="008F7EB6">
        <w:t xml:space="preserve"> </w:t>
      </w:r>
      <w:r w:rsidRPr="00C9660E">
        <w:t>perfected</w:t>
      </w:r>
      <w:r w:rsidR="008F7EB6">
        <w:t xml:space="preserve"> </w:t>
      </w:r>
      <w:r w:rsidRPr="00C9660E">
        <w:t>ourselves,</w:t>
      </w:r>
      <w:r w:rsidR="008F7EB6">
        <w:t xml:space="preserve"> </w:t>
      </w:r>
      <w:r w:rsidRPr="00C9660E">
        <w:t>we</w:t>
      </w:r>
      <w:r w:rsidR="008F7EB6">
        <w:t xml:space="preserve"> </w:t>
      </w:r>
      <w:r w:rsidRPr="00C9660E">
        <w:t>cannot</w:t>
      </w:r>
      <w:r w:rsidR="008F7EB6">
        <w:t xml:space="preserve"> </w:t>
      </w:r>
      <w:r w:rsidRPr="00C9660E">
        <w:t>achieve</w:t>
      </w:r>
      <w:r w:rsidR="008F7EB6">
        <w:t xml:space="preserve"> </w:t>
      </w:r>
      <w:r w:rsidRPr="00C9660E">
        <w:t>complete</w:t>
      </w:r>
      <w:r w:rsidR="008F7EB6">
        <w:t xml:space="preserve"> </w:t>
      </w:r>
      <w:r w:rsidRPr="00C9660E">
        <w:t>perfection</w:t>
      </w:r>
      <w:r w:rsidR="008F7EB6">
        <w:t xml:space="preserve"> </w:t>
      </w:r>
      <w:r w:rsidRPr="00C9660E">
        <w:t>in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external</w:t>
      </w:r>
      <w:r w:rsidR="008F7EB6">
        <w:t xml:space="preserve"> </w:t>
      </w:r>
      <w:hyperlink r:id="rId95" w:history="1">
        <w:r w:rsidRPr="00FB3C79">
          <w:rPr>
            <w:rStyle w:val="Hyperlink"/>
          </w:rPr>
          <w:t>world</w:t>
        </w:r>
      </w:hyperlink>
      <w:r w:rsidRPr="00C9660E">
        <w:t>.</w:t>
      </w:r>
    </w:p>
    <w:p w:rsidR="00E159E9" w:rsidRPr="00C9660E" w:rsidRDefault="00E159E9" w:rsidP="00E159E9"/>
    <w:p w:rsidR="00E159E9" w:rsidRDefault="00E159E9" w:rsidP="00E159E9">
      <w:r w:rsidRPr="00C9660E">
        <w:t>“However,</w:t>
      </w:r>
      <w:r w:rsidR="008F7EB6">
        <w:t xml:space="preserve"> </w:t>
      </w:r>
      <w:r w:rsidRPr="00C9660E">
        <w:t>although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general</w:t>
      </w:r>
      <w:r w:rsidR="008F7EB6">
        <w:t xml:space="preserve"> </w:t>
      </w:r>
      <w:r w:rsidRPr="00C9660E">
        <w:t>rule</w:t>
      </w:r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that</w:t>
      </w:r>
      <w:r w:rsidR="008F7EB6">
        <w:t xml:space="preserve"> </w:t>
      </w:r>
      <w:r w:rsidRPr="00C9660E">
        <w:t>we</w:t>
      </w:r>
      <w:r w:rsidR="008F7EB6">
        <w:t xml:space="preserve"> </w:t>
      </w:r>
      <w:r w:rsidRPr="00C9660E">
        <w:t>ﬁrst</w:t>
      </w:r>
      <w:r w:rsidR="008F7EB6">
        <w:t xml:space="preserve"> </w:t>
      </w:r>
      <w:r w:rsidRPr="00C9660E">
        <w:t>perfect</w:t>
      </w:r>
      <w:r w:rsidR="008F7EB6">
        <w:t xml:space="preserve"> </w:t>
      </w:r>
      <w:r w:rsidRPr="00C9660E">
        <w:t>ourselves</w:t>
      </w:r>
      <w:r w:rsidR="008F7EB6">
        <w:t xml:space="preserve"> </w:t>
      </w:r>
      <w:r w:rsidRPr="00C9660E">
        <w:t>a</w:t>
      </w:r>
      <w:r>
        <w:t>nd</w:t>
      </w:r>
      <w:r w:rsidR="008F7EB6">
        <w:t xml:space="preserve"> </w:t>
      </w:r>
      <w:r>
        <w:t>then</w:t>
      </w:r>
      <w:r w:rsidR="008F7EB6">
        <w:t xml:space="preserve"> </w:t>
      </w:r>
      <w:r>
        <w:t>attempt</w:t>
      </w:r>
      <w:r w:rsidR="008F7EB6">
        <w:t xml:space="preserve"> </w:t>
      </w:r>
      <w:r>
        <w:t>to</w:t>
      </w:r>
      <w:r w:rsidR="008F7EB6">
        <w:t xml:space="preserve"> </w:t>
      </w:r>
      <w:r>
        <w:t>‘ﬁx’</w:t>
      </w:r>
      <w:r w:rsidR="008F7EB6">
        <w:t xml:space="preserve"> </w:t>
      </w:r>
      <w:r>
        <w:t>others</w:t>
      </w:r>
      <w:r w:rsidRPr="00C9660E">
        <w:t>,</w:t>
      </w:r>
      <w:r>
        <w:rPr>
          <w:rStyle w:val="FootnoteReference"/>
        </w:rPr>
        <w:footnoteReference w:id="3"/>
      </w:r>
      <w:r w:rsidR="008F7EB6">
        <w:t xml:space="preserve"> </w:t>
      </w:r>
      <w:r w:rsidRPr="00C9660E">
        <w:t>there</w:t>
      </w:r>
      <w:r w:rsidR="008F7EB6">
        <w:t xml:space="preserve"> </w:t>
      </w:r>
      <w:r w:rsidRPr="00C9660E">
        <w:t>are</w:t>
      </w:r>
      <w:r w:rsidR="008F7EB6">
        <w:t xml:space="preserve"> </w:t>
      </w:r>
      <w:r w:rsidRPr="00C9660E">
        <w:t>at</w:t>
      </w:r>
      <w:r w:rsidR="008F7EB6">
        <w:t xml:space="preserve"> </w:t>
      </w:r>
      <w:r w:rsidRPr="00C9660E">
        <w:t>times</w:t>
      </w:r>
      <w:r w:rsidR="008F7EB6">
        <w:t xml:space="preserve"> </w:t>
      </w:r>
      <w:r w:rsidRPr="00C9660E">
        <w:t>special</w:t>
      </w:r>
      <w:r w:rsidR="008F7EB6">
        <w:t xml:space="preserve"> </w:t>
      </w:r>
      <w:r w:rsidRPr="00C9660E">
        <w:t>cases,</w:t>
      </w:r>
      <w:r w:rsidR="008F7EB6">
        <w:t xml:space="preserve"> </w:t>
      </w:r>
      <w:r w:rsidRPr="00C9660E">
        <w:t>when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service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building</w:t>
      </w:r>
      <w:r w:rsidR="008F7EB6">
        <w:t xml:space="preserve"> </w:t>
      </w:r>
      <w:r w:rsidRPr="00C9660E">
        <w:t>the</w:t>
      </w:r>
      <w:r w:rsidR="008F7EB6">
        <w:t xml:space="preserve"> </w:t>
      </w:r>
      <w:hyperlink r:id="rId96" w:history="1">
        <w:r w:rsidRPr="00FB3C79">
          <w:rPr>
            <w:rStyle w:val="Hyperlink"/>
          </w:rPr>
          <w:t>Temple</w:t>
        </w:r>
      </w:hyperlink>
      <w:r w:rsidR="008F7EB6">
        <w:t xml:space="preserve"> </w:t>
      </w:r>
      <w:r w:rsidRPr="00C9660E">
        <w:t>takes</w:t>
      </w:r>
      <w:r w:rsidR="008F7EB6">
        <w:t xml:space="preserve"> </w:t>
      </w:r>
      <w:r w:rsidRPr="00C9660E">
        <w:t>precedence</w:t>
      </w:r>
      <w:r w:rsidR="008F7EB6">
        <w:t xml:space="preserve"> </w:t>
      </w:r>
      <w:r w:rsidRPr="00C9660E">
        <w:t>over</w:t>
      </w:r>
      <w:r w:rsidR="008F7EB6">
        <w:t xml:space="preserve"> </w:t>
      </w:r>
      <w:r w:rsidRPr="00C9660E">
        <w:t>self-perfection</w:t>
      </w:r>
      <w:r w:rsidR="008F7EB6">
        <w:t xml:space="preserve"> </w:t>
      </w:r>
      <w:r w:rsidRPr="00C9660E">
        <w:t>(</w:t>
      </w:r>
      <w:hyperlink r:id="rId97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 w:rsidRPr="00C9660E">
        <w:t>of</w:t>
      </w:r>
      <w:r w:rsidR="008F7EB6">
        <w:t xml:space="preserve"> </w:t>
      </w:r>
      <w:hyperlink r:id="rId98" w:history="1">
        <w:r w:rsidRPr="00FB3C79">
          <w:rPr>
            <w:rStyle w:val="Hyperlink"/>
          </w:rPr>
          <w:t>exiles</w:t>
        </w:r>
      </w:hyperlink>
      <w:r w:rsidRPr="00C9660E">
        <w:t>).</w:t>
      </w:r>
      <w:r w:rsidR="008F7EB6">
        <w:t xml:space="preserve"> </w:t>
      </w:r>
      <w:r w:rsidRPr="00C9660E">
        <w:t>When,</w:t>
      </w:r>
      <w:r w:rsidR="008F7EB6">
        <w:t xml:space="preserve"> </w:t>
      </w:r>
      <w:r w:rsidRPr="00C9660E">
        <w:t>by</w:t>
      </w:r>
      <w:r w:rsidR="008F7EB6">
        <w:t xml:space="preserve"> </w:t>
      </w:r>
      <w:r w:rsidRPr="00C9660E">
        <w:t>Divine</w:t>
      </w:r>
      <w:r w:rsidR="008F7EB6">
        <w:t xml:space="preserve"> </w:t>
      </w:r>
      <w:r w:rsidRPr="00C9660E">
        <w:t>Providence,</w:t>
      </w:r>
      <w:r w:rsidR="008F7EB6">
        <w:t xml:space="preserve"> </w:t>
      </w:r>
      <w:hyperlink r:id="rId99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given</w:t>
      </w:r>
      <w:r w:rsidR="008F7EB6">
        <w:t xml:space="preserve"> </w:t>
      </w:r>
      <w:r w:rsidRPr="00C9660E">
        <w:t>the</w:t>
      </w:r>
      <w:r w:rsidR="008F7EB6">
        <w:t xml:space="preserve"> </w:t>
      </w:r>
      <w:r w:rsidRPr="00C9660E">
        <w:t>opportunity</w:t>
      </w:r>
      <w:r w:rsidR="008F7EB6">
        <w:t xml:space="preserve"> </w:t>
      </w:r>
      <w:r w:rsidRPr="00C9660E">
        <w:t>to</w:t>
      </w:r>
      <w:r w:rsidR="008F7EB6">
        <w:t xml:space="preserve"> </w:t>
      </w:r>
      <w:r w:rsidRPr="00C9660E">
        <w:t>perfect</w:t>
      </w:r>
      <w:r w:rsidR="008F7EB6">
        <w:t xml:space="preserve"> </w:t>
      </w:r>
      <w:r w:rsidRPr="00C9660E">
        <w:t>something</w:t>
      </w:r>
      <w:r w:rsidR="008F7EB6">
        <w:t xml:space="preserve"> </w:t>
      </w:r>
      <w:r w:rsidRPr="00C9660E">
        <w:t>outside</w:t>
      </w:r>
      <w:r w:rsidR="008F7EB6">
        <w:t xml:space="preserve"> </w:t>
      </w:r>
      <w:r w:rsidRPr="00C9660E">
        <w:t>of</w:t>
      </w:r>
      <w:r w:rsidR="008F7EB6">
        <w:t xml:space="preserve"> </w:t>
      </w:r>
      <w:r w:rsidRPr="00C9660E">
        <w:t>himself,</w:t>
      </w:r>
      <w:r w:rsidR="008F7EB6">
        <w:t xml:space="preserve"> </w:t>
      </w:r>
      <w:r w:rsidRPr="00C9660E">
        <w:t>this</w:t>
      </w:r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an</w:t>
      </w:r>
      <w:r w:rsidR="008F7EB6">
        <w:t xml:space="preserve"> </w:t>
      </w:r>
      <w:r w:rsidRPr="00C9660E">
        <w:t>indication</w:t>
      </w:r>
      <w:r w:rsidR="008F7EB6">
        <w:t xml:space="preserve"> </w:t>
      </w:r>
      <w:r w:rsidRPr="00C9660E">
        <w:t>that</w:t>
      </w:r>
      <w:r w:rsidR="008F7EB6">
        <w:t xml:space="preserve"> </w:t>
      </w:r>
      <w:r w:rsidRPr="00C9660E">
        <w:t>it</w:t>
      </w:r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his</w:t>
      </w:r>
      <w:r w:rsidR="008F7EB6">
        <w:t xml:space="preserve"> </w:t>
      </w:r>
      <w:r w:rsidRPr="00C9660E">
        <w:t>task</w:t>
      </w:r>
      <w:r w:rsidR="008F7EB6">
        <w:t xml:space="preserve"> </w:t>
      </w:r>
      <w:r w:rsidRPr="00C9660E">
        <w:t>to</w:t>
      </w:r>
      <w:r w:rsidR="008F7EB6">
        <w:t xml:space="preserve"> </w:t>
      </w:r>
      <w:r w:rsidRPr="00C9660E">
        <w:t>perfect</w:t>
      </w:r>
      <w:r w:rsidR="008F7EB6">
        <w:t xml:space="preserve"> </w:t>
      </w:r>
      <w:r w:rsidRPr="00C9660E">
        <w:t>it,</w:t>
      </w:r>
      <w:r w:rsidR="008F7EB6">
        <w:t xml:space="preserve"> </w:t>
      </w:r>
      <w:r w:rsidRPr="00C9660E">
        <w:t>even</w:t>
      </w:r>
      <w:r w:rsidR="008F7EB6">
        <w:t xml:space="preserve"> </w:t>
      </w:r>
      <w:r w:rsidRPr="00C9660E">
        <w:t>though</w:t>
      </w:r>
      <w:r w:rsidR="008F7EB6">
        <w:t xml:space="preserve"> </w:t>
      </w:r>
      <w:r w:rsidRPr="00C9660E">
        <w:t>he</w:t>
      </w:r>
      <w:r w:rsidR="008F7EB6">
        <w:t xml:space="preserve"> </w:t>
      </w:r>
      <w:r w:rsidRPr="00C9660E">
        <w:t>himself</w:t>
      </w:r>
      <w:r w:rsidR="008F7EB6">
        <w:t xml:space="preserve"> </w:t>
      </w:r>
      <w:r w:rsidRPr="00C9660E">
        <w:t>is</w:t>
      </w:r>
      <w:r w:rsidR="008F7EB6">
        <w:t xml:space="preserve"> </w:t>
      </w:r>
      <w:r w:rsidRPr="00C9660E">
        <w:t>not</w:t>
      </w:r>
      <w:r w:rsidR="008F7EB6">
        <w:t xml:space="preserve"> </w:t>
      </w:r>
      <w:r w:rsidRPr="00C9660E">
        <w:t>yet</w:t>
      </w:r>
      <w:r w:rsidR="008F7EB6">
        <w:t xml:space="preserve"> </w:t>
      </w:r>
      <w:r w:rsidRPr="00C9660E">
        <w:t>perfect.”</w:t>
      </w:r>
      <w:r>
        <w:rPr>
          <w:rStyle w:val="FootnoteReference"/>
        </w:rPr>
        <w:footnoteReference w:id="4"/>
      </w:r>
    </w:p>
    <w:p w:rsidR="00E159E9" w:rsidRDefault="00E159E9" w:rsidP="00E159E9"/>
    <w:p w:rsidR="00E159E9" w:rsidRDefault="00E159E9" w:rsidP="00E159E9">
      <w:r>
        <w:t>Now,</w:t>
      </w:r>
      <w:r w:rsidR="008F7EB6">
        <w:t xml:space="preserve"> </w:t>
      </w:r>
      <w:r>
        <w:t>lets</w:t>
      </w:r>
      <w:r w:rsidR="008F7EB6">
        <w:t xml:space="preserve"> </w:t>
      </w:r>
      <w:r>
        <w:t>examine</w:t>
      </w:r>
      <w:r w:rsidR="008F7EB6">
        <w:t xml:space="preserve"> </w:t>
      </w:r>
      <w:r>
        <w:t>the</w:t>
      </w:r>
      <w:r w:rsidR="008F7EB6">
        <w:t xml:space="preserve"> </w:t>
      </w:r>
      <w:hyperlink r:id="rId100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101" w:history="1">
        <w:r w:rsidRPr="00FB3C79">
          <w:rPr>
            <w:rStyle w:val="Hyperlink"/>
          </w:rPr>
          <w:t>exiles</w:t>
        </w:r>
      </w:hyperlink>
      <w:r w:rsidR="008F7EB6">
        <w:t xml:space="preserve"> </w:t>
      </w:r>
      <w:r>
        <w:t>from</w:t>
      </w:r>
      <w:r w:rsidR="008F7EB6">
        <w:t xml:space="preserve"> </w:t>
      </w:r>
      <w:r>
        <w:t>a</w:t>
      </w:r>
      <w:r w:rsidR="008F7EB6">
        <w:t xml:space="preserve"> </w:t>
      </w:r>
      <w:r>
        <w:t>more</w:t>
      </w:r>
      <w:r w:rsidR="008F7EB6">
        <w:t xml:space="preserve"> </w:t>
      </w:r>
      <w:r>
        <w:t>mystical</w:t>
      </w:r>
      <w:r w:rsidR="008F7EB6">
        <w:t xml:space="preserve"> </w:t>
      </w:r>
      <w:r>
        <w:t>perspective.</w:t>
      </w:r>
    </w:p>
    <w:p w:rsidR="00E159E9" w:rsidRDefault="00E159E9" w:rsidP="00E159E9"/>
    <w:p w:rsidR="00E159E9" w:rsidRDefault="00E159E9" w:rsidP="00E159E9">
      <w:r>
        <w:t>In</w:t>
      </w:r>
      <w:r w:rsidR="008F7EB6">
        <w:t xml:space="preserve"> </w:t>
      </w:r>
      <w:r>
        <w:t>an</w:t>
      </w:r>
      <w:r w:rsidR="008F7EB6">
        <w:t xml:space="preserve"> </w:t>
      </w:r>
      <w:r>
        <w:t>introduction</w:t>
      </w:r>
      <w:r w:rsidR="008F7EB6">
        <w:t xml:space="preserve"> </w:t>
      </w:r>
      <w:r>
        <w:t>to</w:t>
      </w:r>
      <w:r w:rsidR="008F7EB6">
        <w:t xml:space="preserve"> </w:t>
      </w:r>
      <w:r>
        <w:t>Sefer</w:t>
      </w:r>
      <w:r w:rsidR="008F7EB6">
        <w:t xml:space="preserve"> </w:t>
      </w:r>
      <w:r>
        <w:t>HaChinuch,</w:t>
      </w:r>
      <w:r w:rsidR="008F7EB6">
        <w:t xml:space="preserve"> </w:t>
      </w:r>
      <w:r>
        <w:t>the</w:t>
      </w:r>
      <w:r w:rsidR="008F7EB6">
        <w:t xml:space="preserve"> </w:t>
      </w:r>
      <w:r>
        <w:t>author</w:t>
      </w:r>
      <w:r w:rsidR="008F7EB6">
        <w:t xml:space="preserve"> </w:t>
      </w:r>
      <w:r>
        <w:t>singles</w:t>
      </w:r>
      <w:r w:rsidR="008F7EB6">
        <w:t xml:space="preserve"> </w:t>
      </w:r>
      <w:r>
        <w:t>out</w:t>
      </w:r>
      <w:r w:rsidR="008F7EB6">
        <w:t xml:space="preserve"> </w:t>
      </w:r>
      <w:hyperlink r:id="rId102" w:history="1">
        <w:r w:rsidRPr="00FB3C79">
          <w:rPr>
            <w:rStyle w:val="Hyperlink"/>
          </w:rPr>
          <w:t>six</w:t>
        </w:r>
      </w:hyperlink>
      <w:r w:rsidR="008F7EB6">
        <w:t xml:space="preserve"> </w:t>
      </w:r>
      <w:hyperlink r:id="rId103" w:history="1">
        <w:r w:rsidRPr="00FB3C79">
          <w:rPr>
            <w:rStyle w:val="Hyperlink"/>
          </w:rPr>
          <w:t>mitzvot</w:t>
        </w:r>
      </w:hyperlink>
      <w:r>
        <w:rPr>
          <w:rStyle w:val="FootnoteReference"/>
        </w:rPr>
        <w:footnoteReference w:id="5"/>
      </w:r>
      <w:r w:rsidR="008F7EB6">
        <w:t xml:space="preserve"> </w:t>
      </w:r>
      <w:r>
        <w:t>that</w:t>
      </w:r>
      <w:r w:rsidR="008F7EB6">
        <w:t xml:space="preserve"> </w:t>
      </w:r>
      <w:hyperlink r:id="rId104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>
        <w:t>is</w:t>
      </w:r>
      <w:r w:rsidR="008F7EB6">
        <w:t xml:space="preserve"> </w:t>
      </w:r>
      <w:r>
        <w:t>obligated</w:t>
      </w:r>
      <w:r w:rsidR="008F7EB6">
        <w:t xml:space="preserve"> </w:t>
      </w:r>
      <w:r>
        <w:t>to</w:t>
      </w:r>
      <w:r w:rsidR="008F7EB6">
        <w:t xml:space="preserve"> </w:t>
      </w:r>
      <w:r>
        <w:t>fulfill</w:t>
      </w:r>
      <w:r w:rsidR="008F7EB6">
        <w:t xml:space="preserve"> </w:t>
      </w:r>
      <w:r>
        <w:t>on</w:t>
      </w:r>
      <w:r w:rsidR="008F7EB6">
        <w:t xml:space="preserve"> </w:t>
      </w:r>
      <w:r>
        <w:t>a</w:t>
      </w:r>
      <w:r w:rsidR="008F7EB6">
        <w:t xml:space="preserve"> </w:t>
      </w:r>
      <w:r>
        <w:t>constant</w:t>
      </w:r>
      <w:r w:rsidR="008F7EB6">
        <w:t xml:space="preserve"> </w:t>
      </w:r>
      <w:r>
        <w:t>basis.</w:t>
      </w:r>
      <w:r w:rsidR="008F7EB6">
        <w:t xml:space="preserve"> </w:t>
      </w:r>
      <w:r>
        <w:t>These</w:t>
      </w:r>
      <w:r w:rsidR="008F7EB6">
        <w:t xml:space="preserve"> </w:t>
      </w:r>
      <w:hyperlink r:id="rId105" w:history="1">
        <w:r w:rsidRPr="00FB3C79">
          <w:rPr>
            <w:rStyle w:val="Hyperlink"/>
          </w:rPr>
          <w:t>mitzvot</w:t>
        </w:r>
      </w:hyperlink>
      <w:r>
        <w:t>,</w:t>
      </w:r>
      <w:r w:rsidR="008F7EB6">
        <w:t xml:space="preserve"> </w:t>
      </w:r>
      <w:r>
        <w:t>he</w:t>
      </w:r>
      <w:r w:rsidR="008F7EB6">
        <w:t xml:space="preserve"> </w:t>
      </w:r>
      <w:r>
        <w:t>writes,</w:t>
      </w:r>
      <w:r w:rsidR="008F7EB6">
        <w:t xml:space="preserve"> </w:t>
      </w:r>
      <w:r>
        <w:t>should</w:t>
      </w:r>
      <w:r w:rsidR="008F7EB6">
        <w:t xml:space="preserve"> </w:t>
      </w:r>
      <w:r>
        <w:t>not</w:t>
      </w:r>
      <w:r w:rsidR="008F7EB6">
        <w:t xml:space="preserve"> </w:t>
      </w:r>
      <w:r>
        <w:t>be</w:t>
      </w:r>
      <w:r w:rsidR="008F7EB6">
        <w:t xml:space="preserve"> </w:t>
      </w:r>
      <w:r>
        <w:t>absent</w:t>
      </w:r>
      <w:r w:rsidR="008F7EB6">
        <w:t xml:space="preserve"> </w:t>
      </w:r>
      <w:r>
        <w:t>from</w:t>
      </w:r>
      <w:r w:rsidR="008F7EB6">
        <w:t xml:space="preserve"> </w:t>
      </w:r>
      <w:r>
        <w:t>a</w:t>
      </w:r>
      <w:r w:rsidR="008F7EB6">
        <w:t xml:space="preserve"> </w:t>
      </w:r>
      <w:r>
        <w:t>person’s</w:t>
      </w:r>
      <w:r w:rsidR="008F7EB6">
        <w:t xml:space="preserve"> </w:t>
      </w:r>
      <w:r>
        <w:t>consciousness</w:t>
      </w:r>
      <w:r w:rsidR="008F7EB6">
        <w:t xml:space="preserve"> </w:t>
      </w:r>
      <w:r>
        <w:t>for</w:t>
      </w:r>
      <w:r w:rsidR="008F7EB6">
        <w:t xml:space="preserve"> </w:t>
      </w:r>
      <w:r>
        <w:t>even</w:t>
      </w:r>
      <w:r w:rsidR="008F7EB6">
        <w:t xml:space="preserve"> </w:t>
      </w:r>
      <w:hyperlink r:id="rId106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>
        <w:t>second</w:t>
      </w:r>
      <w:r w:rsidR="008F7EB6">
        <w:t xml:space="preserve"> </w:t>
      </w:r>
      <w:r>
        <w:t>of</w:t>
      </w:r>
      <w:r w:rsidR="008F7EB6">
        <w:t xml:space="preserve"> </w:t>
      </w:r>
      <w:r>
        <w:t>his</w:t>
      </w:r>
      <w:r w:rsidR="008F7EB6">
        <w:t xml:space="preserve"> </w:t>
      </w:r>
      <w:r>
        <w:t>life.</w:t>
      </w:r>
      <w:r w:rsidR="008F7EB6">
        <w:t xml:space="preserve"> </w:t>
      </w:r>
      <w:r>
        <w:t>The</w:t>
      </w:r>
      <w:r w:rsidR="008F7EB6">
        <w:t xml:space="preserve"> </w:t>
      </w:r>
      <w:hyperlink r:id="rId107" w:history="1">
        <w:r w:rsidRPr="00FB3C79">
          <w:rPr>
            <w:rStyle w:val="Hyperlink"/>
          </w:rPr>
          <w:t>six</w:t>
        </w:r>
      </w:hyperlink>
      <w:r w:rsidR="008F7EB6">
        <w:t xml:space="preserve"> </w:t>
      </w:r>
      <w:r>
        <w:t>constant</w:t>
      </w:r>
      <w:r w:rsidR="008F7EB6">
        <w:t xml:space="preserve"> </w:t>
      </w:r>
      <w:hyperlink r:id="rId108" w:history="1">
        <w:r w:rsidRPr="00FB3C79">
          <w:rPr>
            <w:rStyle w:val="Hyperlink"/>
          </w:rPr>
          <w:t>mitzvot</w:t>
        </w:r>
      </w:hyperlink>
      <w:r w:rsidR="008F7EB6">
        <w:t xml:space="preserve"> </w:t>
      </w:r>
      <w:r>
        <w:t>are:</w:t>
      </w:r>
    </w:p>
    <w:p w:rsidR="00E159E9" w:rsidRDefault="00E159E9" w:rsidP="00E159E9"/>
    <w:p w:rsidR="00E159E9" w:rsidRDefault="00E159E9" w:rsidP="00E159E9">
      <w:pPr>
        <w:pStyle w:val="ListParagraph"/>
        <w:numPr>
          <w:ilvl w:val="0"/>
          <w:numId w:val="1"/>
        </w:numPr>
      </w:pPr>
      <w:r>
        <w:t>Faith</w:t>
      </w:r>
      <w:r w:rsidR="008F7EB6">
        <w:t xml:space="preserve"> </w:t>
      </w:r>
      <w:r>
        <w:t>in</w:t>
      </w:r>
      <w:r w:rsidR="008F7EB6">
        <w:t xml:space="preserve"> </w:t>
      </w:r>
      <w:hyperlink r:id="rId109" w:history="1">
        <w:r w:rsidRPr="00FB3C79">
          <w:rPr>
            <w:rStyle w:val="Hyperlink"/>
          </w:rPr>
          <w:t>Hashem</w:t>
        </w:r>
      </w:hyperlink>
    </w:p>
    <w:p w:rsidR="00E159E9" w:rsidRDefault="00E159E9" w:rsidP="00E159E9">
      <w:pPr>
        <w:pStyle w:val="ListParagraph"/>
        <w:numPr>
          <w:ilvl w:val="0"/>
          <w:numId w:val="1"/>
        </w:numPr>
      </w:pPr>
      <w:r>
        <w:t>The</w:t>
      </w:r>
      <w:r w:rsidR="008F7EB6">
        <w:t xml:space="preserve"> </w:t>
      </w:r>
      <w:r>
        <w:t>prohibition</w:t>
      </w:r>
      <w:r w:rsidR="008F7EB6">
        <w:t xml:space="preserve"> </w:t>
      </w:r>
      <w:r>
        <w:t>against</w:t>
      </w:r>
      <w:r w:rsidR="008F7EB6">
        <w:t xml:space="preserve"> </w:t>
      </w:r>
      <w:hyperlink r:id="rId110" w:history="1">
        <w:r w:rsidRPr="00FB3C79">
          <w:rPr>
            <w:rStyle w:val="Hyperlink"/>
          </w:rPr>
          <w:t>idolatry</w:t>
        </w:r>
      </w:hyperlink>
    </w:p>
    <w:p w:rsidR="00E159E9" w:rsidRPr="00E959D1" w:rsidRDefault="00FB3C79" w:rsidP="00E159E9">
      <w:pPr>
        <w:pStyle w:val="ListParagraph"/>
        <w:numPr>
          <w:ilvl w:val="0"/>
          <w:numId w:val="1"/>
        </w:numPr>
        <w:rPr>
          <w:b/>
          <w:bCs/>
        </w:rPr>
      </w:pPr>
      <w:hyperlink r:id="rId111" w:history="1">
        <w:r w:rsidR="00E159E9" w:rsidRPr="00FB3C79">
          <w:rPr>
            <w:rStyle w:val="Hyperlink"/>
            <w:b/>
            <w:bCs/>
          </w:rPr>
          <w:t>HaShem</w:t>
        </w:r>
      </w:hyperlink>
      <w:r w:rsidR="00E159E9" w:rsidRPr="00E959D1">
        <w:rPr>
          <w:b/>
          <w:bCs/>
        </w:rPr>
        <w:t>’s</w:t>
      </w:r>
      <w:r w:rsidR="008F7EB6">
        <w:rPr>
          <w:b/>
          <w:bCs/>
        </w:rPr>
        <w:t xml:space="preserve"> </w:t>
      </w:r>
      <w:r w:rsidR="00E159E9" w:rsidRPr="00E959D1">
        <w:rPr>
          <w:b/>
          <w:bCs/>
        </w:rPr>
        <w:t>Oneness</w:t>
      </w:r>
    </w:p>
    <w:p w:rsidR="00E159E9" w:rsidRDefault="00E159E9" w:rsidP="00E159E9">
      <w:pPr>
        <w:pStyle w:val="ListParagraph"/>
        <w:numPr>
          <w:ilvl w:val="0"/>
          <w:numId w:val="1"/>
        </w:numPr>
      </w:pPr>
      <w:r>
        <w:t>Loving</w:t>
      </w:r>
      <w:r w:rsidR="008F7EB6">
        <w:t xml:space="preserve"> </w:t>
      </w:r>
      <w:hyperlink r:id="rId112" w:history="1">
        <w:r w:rsidRPr="00FB3C79">
          <w:rPr>
            <w:rStyle w:val="Hyperlink"/>
          </w:rPr>
          <w:t>HaShem</w:t>
        </w:r>
      </w:hyperlink>
    </w:p>
    <w:p w:rsidR="00E159E9" w:rsidRDefault="00E159E9" w:rsidP="00E159E9">
      <w:pPr>
        <w:pStyle w:val="ListParagraph"/>
        <w:numPr>
          <w:ilvl w:val="0"/>
          <w:numId w:val="1"/>
        </w:numPr>
      </w:pPr>
      <w:r>
        <w:t>Fearing</w:t>
      </w:r>
      <w:r w:rsidR="008F7EB6">
        <w:t xml:space="preserve"> </w:t>
      </w:r>
      <w:hyperlink r:id="rId113" w:history="1">
        <w:r w:rsidRPr="00FB3C79">
          <w:rPr>
            <w:rStyle w:val="Hyperlink"/>
          </w:rPr>
          <w:t>HaShem</w:t>
        </w:r>
      </w:hyperlink>
    </w:p>
    <w:p w:rsidR="00E159E9" w:rsidRDefault="00E159E9" w:rsidP="00E159E9">
      <w:pPr>
        <w:pStyle w:val="ListParagraph"/>
        <w:numPr>
          <w:ilvl w:val="0"/>
          <w:numId w:val="1"/>
        </w:numPr>
      </w:pPr>
      <w:r>
        <w:t>Do</w:t>
      </w:r>
      <w:r w:rsidR="008F7EB6">
        <w:t xml:space="preserve"> </w:t>
      </w:r>
      <w:r>
        <w:t>not</w:t>
      </w:r>
      <w:r w:rsidR="008F7EB6">
        <w:t xml:space="preserve"> </w:t>
      </w:r>
      <w:r>
        <w:t>stray</w:t>
      </w:r>
      <w:r w:rsidR="008F7EB6">
        <w:t xml:space="preserve"> </w:t>
      </w:r>
      <w:r>
        <w:t>after</w:t>
      </w:r>
      <w:r w:rsidR="008F7EB6">
        <w:t xml:space="preserve"> </w:t>
      </w:r>
      <w:r>
        <w:t>your</w:t>
      </w:r>
      <w:r w:rsidR="008F7EB6">
        <w:t xml:space="preserve"> </w:t>
      </w:r>
      <w:hyperlink r:id="rId114" w:history="1">
        <w:r w:rsidRPr="00FB3C79">
          <w:rPr>
            <w:rStyle w:val="Hyperlink"/>
          </w:rPr>
          <w:t>eyes</w:t>
        </w:r>
      </w:hyperlink>
      <w:r w:rsidR="008F7EB6">
        <w:t xml:space="preserve"> </w:t>
      </w:r>
      <w:r>
        <w:t>and</w:t>
      </w:r>
      <w:r w:rsidR="008F7EB6">
        <w:t xml:space="preserve"> </w:t>
      </w:r>
      <w:r>
        <w:t>your</w:t>
      </w:r>
      <w:r w:rsidR="008F7EB6">
        <w:t xml:space="preserve"> </w:t>
      </w:r>
      <w:hyperlink r:id="rId115" w:history="1">
        <w:r w:rsidRPr="00FB3C79">
          <w:rPr>
            <w:rStyle w:val="Hyperlink"/>
          </w:rPr>
          <w:t>heart</w:t>
        </w:r>
      </w:hyperlink>
    </w:p>
    <w:p w:rsidR="00E159E9" w:rsidRDefault="00E159E9" w:rsidP="00E159E9"/>
    <w:bookmarkStart w:id="0" w:name="_Toc535346077"/>
    <w:p w:rsidR="00C475F3" w:rsidRDefault="00FB3C79" w:rsidP="007F7FE9">
      <w:pPr>
        <w:pStyle w:val="Heading1"/>
      </w:pPr>
      <w:r>
        <w:fldChar w:fldCharType="begin"/>
      </w:r>
      <w:r>
        <w:instrText xml:space="preserve"> HYPERLINK "shema.html" </w:instrText>
      </w:r>
      <w:r>
        <w:fldChar w:fldCharType="separate"/>
      </w:r>
      <w:r w:rsidR="00C475F3" w:rsidRPr="00FB3C79">
        <w:rPr>
          <w:rStyle w:val="Hyperlink"/>
        </w:rPr>
        <w:t>Shema</w:t>
      </w:r>
      <w:bookmarkEnd w:id="0"/>
      <w:r>
        <w:fldChar w:fldCharType="end"/>
      </w:r>
    </w:p>
    <w:p w:rsidR="00C475F3" w:rsidRDefault="00C475F3" w:rsidP="00E159E9"/>
    <w:p w:rsidR="008801B6" w:rsidRDefault="008801B6" w:rsidP="008801B6">
      <w:r w:rsidRPr="008801B6">
        <w:t xml:space="preserve">Before we recite the </w:t>
      </w:r>
      <w:hyperlink r:id="rId116" w:history="1">
        <w:r w:rsidRPr="00FB3C79">
          <w:rPr>
            <w:rStyle w:val="Hyperlink"/>
          </w:rPr>
          <w:t>Shema</w:t>
        </w:r>
      </w:hyperlink>
      <w:r w:rsidRPr="008801B6">
        <w:t xml:space="preserve">, we </w:t>
      </w:r>
      <w:hyperlink r:id="rId117" w:history="1">
        <w:r w:rsidRPr="00FB3C79">
          <w:rPr>
            <w:rStyle w:val="Hyperlink"/>
          </w:rPr>
          <w:t>gather</w:t>
        </w:r>
      </w:hyperlink>
      <w:r w:rsidRPr="008801B6">
        <w:t xml:space="preserve"> together the </w:t>
      </w:r>
      <w:hyperlink r:id="rId118" w:history="1">
        <w:r w:rsidRPr="00FB3C79">
          <w:rPr>
            <w:rStyle w:val="Hyperlink"/>
          </w:rPr>
          <w:t>four</w:t>
        </w:r>
      </w:hyperlink>
      <w:r w:rsidRPr="008801B6">
        <w:t xml:space="preserve"> </w:t>
      </w:r>
      <w:hyperlink r:id="rId119" w:history="1">
        <w:r w:rsidRPr="00FB3C79">
          <w:rPr>
            <w:rStyle w:val="Hyperlink"/>
          </w:rPr>
          <w:t>fringes</w:t>
        </w:r>
      </w:hyperlink>
      <w:r w:rsidRPr="008801B6">
        <w:t xml:space="preserve"> of the </w:t>
      </w:r>
      <w:hyperlink r:id="rId120" w:history="1">
        <w:r w:rsidRPr="00FB3C79">
          <w:rPr>
            <w:rStyle w:val="Hyperlink"/>
          </w:rPr>
          <w:t>tallit</w:t>
        </w:r>
      </w:hyperlink>
      <w:r w:rsidRPr="008801B6">
        <w:t xml:space="preserve">, the fragmented character of our own lives and the condition of our </w:t>
      </w:r>
      <w:hyperlink r:id="rId121" w:history="1">
        <w:r w:rsidRPr="00FB3C79">
          <w:rPr>
            <w:rStyle w:val="Hyperlink"/>
          </w:rPr>
          <w:t>world</w:t>
        </w:r>
      </w:hyperlink>
      <w:r w:rsidRPr="008801B6">
        <w:t xml:space="preserve"> and our people. We hold them together and we remind ourselves of the oneness of </w:t>
      </w:r>
      <w:hyperlink r:id="rId122" w:history="1">
        <w:r w:rsidRPr="00FB3C79">
          <w:rPr>
            <w:rStyle w:val="Hyperlink"/>
          </w:rPr>
          <w:t>HaShem</w:t>
        </w:r>
      </w:hyperlink>
      <w:r w:rsidRPr="008801B6">
        <w:t>. We understand our sacred task of </w:t>
      </w:r>
      <w:r w:rsidRPr="008801B6">
        <w:rPr>
          <w:i/>
          <w:iCs/>
        </w:rPr>
        <w:t>yichud</w:t>
      </w:r>
      <w:r w:rsidRPr="008801B6">
        <w:t xml:space="preserve"> – unification. As </w:t>
      </w:r>
      <w:hyperlink r:id="rId123" w:history="1">
        <w:r w:rsidRPr="00FB3C79">
          <w:rPr>
            <w:rStyle w:val="Hyperlink"/>
          </w:rPr>
          <w:t>HaShem</w:t>
        </w:r>
      </w:hyperlink>
      <w:r w:rsidRPr="008801B6">
        <w:t xml:space="preserve"> is </w:t>
      </w:r>
      <w:hyperlink r:id="rId124" w:history="1">
        <w:r w:rsidRPr="00FB3C79">
          <w:rPr>
            <w:rStyle w:val="Hyperlink"/>
          </w:rPr>
          <w:t>one</w:t>
        </w:r>
      </w:hyperlink>
      <w:r w:rsidRPr="008801B6">
        <w:t xml:space="preserve">, be thou </w:t>
      </w:r>
      <w:hyperlink r:id="rId125" w:history="1">
        <w:r w:rsidRPr="00FB3C79">
          <w:rPr>
            <w:rStyle w:val="Hyperlink"/>
          </w:rPr>
          <w:t>one</w:t>
        </w:r>
      </w:hyperlink>
      <w:r w:rsidRPr="008801B6">
        <w:t xml:space="preserve">. As </w:t>
      </w:r>
      <w:hyperlink r:id="rId126" w:history="1">
        <w:r w:rsidRPr="00FB3C79">
          <w:rPr>
            <w:rStyle w:val="Hyperlink"/>
          </w:rPr>
          <w:t>HaShem</w:t>
        </w:r>
      </w:hyperlink>
      <w:r w:rsidRPr="008801B6">
        <w:t xml:space="preserve"> is </w:t>
      </w:r>
      <w:hyperlink r:id="rId127" w:history="1">
        <w:r w:rsidRPr="00FB3C79">
          <w:rPr>
            <w:rStyle w:val="Hyperlink"/>
          </w:rPr>
          <w:t>one</w:t>
        </w:r>
      </w:hyperlink>
      <w:r w:rsidRPr="008801B6">
        <w:t xml:space="preserve">, may I become </w:t>
      </w:r>
      <w:hyperlink r:id="rId128" w:history="1">
        <w:r w:rsidRPr="00FB3C79">
          <w:rPr>
            <w:rStyle w:val="Hyperlink"/>
          </w:rPr>
          <w:t>one</w:t>
        </w:r>
      </w:hyperlink>
      <w:r w:rsidRPr="008801B6">
        <w:t>.</w:t>
      </w:r>
    </w:p>
    <w:p w:rsidR="008801B6" w:rsidRDefault="008801B6" w:rsidP="00E159E9"/>
    <w:p w:rsidR="00B361F6" w:rsidRDefault="00B361F6" w:rsidP="00B361F6">
      <w:r w:rsidRPr="00B361F6">
        <w:t>What</w:t>
      </w:r>
      <w:r w:rsidR="008F7EB6">
        <w:t xml:space="preserve"> </w:t>
      </w:r>
      <w:r w:rsidRPr="00B361F6">
        <w:t>exactly</w:t>
      </w:r>
      <w:r w:rsidR="008F7EB6">
        <w:t xml:space="preserve"> </w:t>
      </w:r>
      <w:r w:rsidRPr="00B361F6">
        <w:t>does</w:t>
      </w:r>
      <w:r w:rsidR="008F7EB6">
        <w:t xml:space="preserve"> </w:t>
      </w:r>
      <w:r w:rsidRPr="00B361F6">
        <w:t>the</w:t>
      </w:r>
      <w:r w:rsidR="008F7EB6">
        <w:t xml:space="preserve"> </w:t>
      </w:r>
      <w:r w:rsidR="00267322">
        <w:t>e</w:t>
      </w:r>
      <w:r w:rsidRPr="00B361F6">
        <w:t>chad</w:t>
      </w:r>
      <w:r w:rsidR="008F7EB6">
        <w:t xml:space="preserve"> </w:t>
      </w:r>
      <w:r w:rsidR="00945F66">
        <w:t>-</w:t>
      </w:r>
      <w:r w:rsidR="008F7EB6">
        <w:t xml:space="preserve"> </w:t>
      </w:r>
      <w:r w:rsidR="00583D8C">
        <w:rPr>
          <w:rtl/>
          <w:lang w:bidi="he-IL"/>
        </w:rPr>
        <w:t>אחד</w:t>
      </w:r>
      <w:r w:rsidR="008F7EB6">
        <w:t xml:space="preserve"> </w:t>
      </w:r>
      <w:r w:rsidRPr="00B361F6">
        <w:t>of</w:t>
      </w:r>
      <w:r w:rsidR="008F7EB6">
        <w:t xml:space="preserve"> </w:t>
      </w:r>
      <w:r w:rsidR="00267322">
        <w:t>the</w:t>
      </w:r>
      <w:r w:rsidR="008F7EB6">
        <w:t xml:space="preserve"> </w:t>
      </w:r>
      <w:hyperlink r:id="rId129" w:history="1">
        <w:r w:rsidRPr="00FB3C79">
          <w:rPr>
            <w:rStyle w:val="Hyperlink"/>
          </w:rPr>
          <w:t>Shema</w:t>
        </w:r>
      </w:hyperlink>
      <w:r w:rsidR="008F7EB6">
        <w:t xml:space="preserve"> </w:t>
      </w:r>
      <w:r w:rsidRPr="00B361F6">
        <w:t>mean?</w:t>
      </w:r>
      <w:r w:rsidR="008F7EB6">
        <w:t xml:space="preserve"> </w:t>
      </w:r>
      <w:r w:rsidRPr="00B361F6">
        <w:t>It</w:t>
      </w:r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very</w:t>
      </w:r>
      <w:r w:rsidR="008F7EB6">
        <w:t xml:space="preserve"> </w:t>
      </w:r>
      <w:r w:rsidRPr="00B361F6">
        <w:t>clear</w:t>
      </w:r>
      <w:r w:rsidR="008F7EB6">
        <w:t xml:space="preserve"> </w:t>
      </w:r>
      <w:r w:rsidRPr="00B361F6">
        <w:t>that</w:t>
      </w:r>
      <w:r w:rsidR="008F7EB6">
        <w:t xml:space="preserve"> </w:t>
      </w:r>
      <w:r w:rsidRPr="00B361F6">
        <w:t>it</w:t>
      </w:r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more</w:t>
      </w:r>
      <w:r w:rsidR="008F7EB6">
        <w:t xml:space="preserve"> </w:t>
      </w:r>
      <w:r w:rsidRPr="00B361F6">
        <w:t>than</w:t>
      </w:r>
      <w:r w:rsidR="008F7EB6">
        <w:t xml:space="preserve"> </w:t>
      </w:r>
      <w:r w:rsidRPr="00B361F6">
        <w:t>that</w:t>
      </w:r>
      <w:r w:rsidR="008F7EB6">
        <w:t xml:space="preserve"> </w:t>
      </w:r>
      <w:r w:rsidRPr="00B361F6">
        <w:t>there</w:t>
      </w:r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only</w:t>
      </w:r>
      <w:r w:rsidR="008F7EB6">
        <w:t xml:space="preserve"> </w:t>
      </w:r>
      <w:hyperlink r:id="rId130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hyperlink r:id="rId131" w:history="1">
        <w:r w:rsidRPr="00FB3C79">
          <w:rPr>
            <w:rStyle w:val="Hyperlink"/>
          </w:rPr>
          <w:t>HaShem</w:t>
        </w:r>
      </w:hyperlink>
      <w:r w:rsidRPr="00B361F6">
        <w:t>.</w:t>
      </w:r>
      <w:r w:rsidR="008F7EB6">
        <w:t xml:space="preserve"> </w:t>
      </w:r>
      <w:r w:rsidRPr="00B361F6">
        <w:t>There</w:t>
      </w:r>
      <w:r w:rsidR="008F7EB6">
        <w:t xml:space="preserve"> </w:t>
      </w:r>
      <w:r w:rsidRPr="00B361F6">
        <w:t>are</w:t>
      </w:r>
      <w:r w:rsidR="008F7EB6">
        <w:t xml:space="preserve"> </w:t>
      </w:r>
      <w:r w:rsidRPr="00B361F6">
        <w:t>many</w:t>
      </w:r>
      <w:r w:rsidR="008F7EB6">
        <w:t xml:space="preserve"> </w:t>
      </w:r>
      <w:r w:rsidRPr="00B361F6">
        <w:t>unique</w:t>
      </w:r>
      <w:r w:rsidR="008F7EB6">
        <w:t xml:space="preserve"> </w:t>
      </w:r>
      <w:r w:rsidRPr="00B361F6">
        <w:t>things</w:t>
      </w:r>
      <w:r w:rsidR="008F7EB6">
        <w:t xml:space="preserve"> </w:t>
      </w:r>
      <w:r w:rsidRPr="00B361F6">
        <w:t>in</w:t>
      </w:r>
      <w:r w:rsidR="008F7EB6">
        <w:t xml:space="preserve"> </w:t>
      </w:r>
      <w:r w:rsidRPr="00B361F6">
        <w:t>this</w:t>
      </w:r>
      <w:r w:rsidR="008F7EB6">
        <w:t xml:space="preserve"> </w:t>
      </w:r>
      <w:hyperlink r:id="rId132" w:history="1">
        <w:r w:rsidRPr="00FB3C79">
          <w:rPr>
            <w:rStyle w:val="Hyperlink"/>
          </w:rPr>
          <w:t>world</w:t>
        </w:r>
      </w:hyperlink>
      <w:r w:rsidRPr="00B361F6">
        <w:t>,</w:t>
      </w:r>
      <w:r w:rsidR="008F7EB6">
        <w:t xml:space="preserve"> </w:t>
      </w:r>
      <w:r w:rsidRPr="00B361F6">
        <w:t>and</w:t>
      </w:r>
      <w:r w:rsidR="008F7EB6">
        <w:t xml:space="preserve"> </w:t>
      </w:r>
      <w:r w:rsidRPr="00B361F6">
        <w:t>we</w:t>
      </w:r>
      <w:r w:rsidR="008F7EB6">
        <w:t xml:space="preserve"> </w:t>
      </w:r>
      <w:r w:rsidRPr="00B361F6">
        <w:t>do</w:t>
      </w:r>
      <w:r w:rsidR="008F7EB6">
        <w:t xml:space="preserve"> </w:t>
      </w:r>
      <w:r w:rsidRPr="00B361F6">
        <w:t>not</w:t>
      </w:r>
      <w:r w:rsidR="008F7EB6">
        <w:t xml:space="preserve"> </w:t>
      </w:r>
      <w:r w:rsidRPr="00B361F6">
        <w:t>consider</w:t>
      </w:r>
      <w:r w:rsidR="008F7EB6">
        <w:t xml:space="preserve"> </w:t>
      </w:r>
      <w:r w:rsidRPr="00B361F6">
        <w:t>them</w:t>
      </w:r>
      <w:r w:rsidR="008F7EB6">
        <w:t xml:space="preserve"> </w:t>
      </w:r>
      <w:r w:rsidR="00267322">
        <w:t>e</w:t>
      </w:r>
      <w:r w:rsidRPr="00B361F6">
        <w:t>chad</w:t>
      </w:r>
      <w:r w:rsidR="008F7EB6">
        <w:t xml:space="preserve"> </w:t>
      </w:r>
      <w:r w:rsidRPr="00B361F6">
        <w:t>in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way</w:t>
      </w:r>
      <w:r w:rsidR="008F7EB6">
        <w:t xml:space="preserve"> </w:t>
      </w:r>
      <w:r w:rsidRPr="00B361F6">
        <w:t>we</w:t>
      </w:r>
      <w:r w:rsidR="008F7EB6">
        <w:t xml:space="preserve"> </w:t>
      </w:r>
      <w:r w:rsidRPr="00B361F6">
        <w:t>do</w:t>
      </w:r>
      <w:r w:rsidR="008F7EB6">
        <w:t xml:space="preserve"> </w:t>
      </w:r>
      <w:hyperlink r:id="rId133" w:history="1">
        <w:r w:rsidRPr="00FB3C79">
          <w:rPr>
            <w:rStyle w:val="Hyperlink"/>
          </w:rPr>
          <w:t>HaShem</w:t>
        </w:r>
      </w:hyperlink>
      <w:r w:rsidRPr="00B361F6">
        <w:t>.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correct</w:t>
      </w:r>
      <w:r w:rsidR="008F7EB6">
        <w:t xml:space="preserve"> </w:t>
      </w:r>
      <w:r w:rsidRPr="00B361F6">
        <w:t>translation</w:t>
      </w:r>
      <w:r w:rsidR="008F7EB6">
        <w:t xml:space="preserve"> </w:t>
      </w:r>
      <w:r w:rsidRPr="00B361F6">
        <w:t>would</w:t>
      </w:r>
      <w:r w:rsidR="008F7EB6">
        <w:t xml:space="preserve"> </w:t>
      </w:r>
      <w:r w:rsidRPr="00B361F6">
        <w:t>seem</w:t>
      </w:r>
      <w:r w:rsidR="008F7EB6">
        <w:t xml:space="preserve"> </w:t>
      </w:r>
      <w:r w:rsidRPr="00B361F6">
        <w:t>to</w:t>
      </w:r>
      <w:r w:rsidR="008F7EB6">
        <w:t xml:space="preserve"> </w:t>
      </w:r>
      <w:r w:rsidRPr="00B361F6">
        <w:t>be</w:t>
      </w:r>
      <w:r w:rsidR="008F7EB6">
        <w:t xml:space="preserve"> </w:t>
      </w:r>
      <w:r w:rsidRPr="00B361F6">
        <w:t>that</w:t>
      </w:r>
      <w:r w:rsidR="008F7EB6">
        <w:t xml:space="preserve"> </w:t>
      </w:r>
      <w:hyperlink r:id="rId134" w:history="1">
        <w:r w:rsidRPr="00FB3C79">
          <w:rPr>
            <w:rStyle w:val="Hyperlink"/>
          </w:rPr>
          <w:t>HaShem</w:t>
        </w:r>
      </w:hyperlink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a</w:t>
      </w:r>
      <w:r w:rsidR="008F7EB6">
        <w:t xml:space="preserve"> </w:t>
      </w:r>
      <w:r w:rsidRPr="00267322">
        <w:rPr>
          <w:i/>
          <w:iCs/>
        </w:rPr>
        <w:t>unity</w:t>
      </w:r>
      <w:r w:rsidRPr="00B361F6">
        <w:t>.</w:t>
      </w:r>
      <w:r w:rsidR="008F7EB6">
        <w:t xml:space="preserve"> </w:t>
      </w:r>
      <w:r w:rsidRPr="00B361F6">
        <w:t>There</w:t>
      </w:r>
      <w:r w:rsidR="008F7EB6">
        <w:t xml:space="preserve"> </w:t>
      </w:r>
      <w:r w:rsidRPr="00B361F6">
        <w:t>exists</w:t>
      </w:r>
      <w:r w:rsidR="008F7EB6">
        <w:t xml:space="preserve"> </w:t>
      </w:r>
      <w:r w:rsidRPr="00B361F6">
        <w:t>nothing</w:t>
      </w:r>
      <w:r w:rsidR="008F7EB6">
        <w:t xml:space="preserve"> </w:t>
      </w:r>
      <w:r w:rsidRPr="00B361F6">
        <w:t>outside</w:t>
      </w:r>
      <w:r w:rsidR="008F7EB6">
        <w:t xml:space="preserve"> </w:t>
      </w:r>
      <w:r w:rsidRPr="00B361F6">
        <w:t>him,</w:t>
      </w:r>
      <w:r w:rsidR="008F7EB6">
        <w:t xml:space="preserve"> </w:t>
      </w:r>
      <w:r w:rsidRPr="00B361F6">
        <w:t>and</w:t>
      </w:r>
      <w:r w:rsidR="008F7EB6">
        <w:t xml:space="preserve"> </w:t>
      </w:r>
      <w:r w:rsidRPr="00B361F6">
        <w:t>all</w:t>
      </w:r>
      <w:r w:rsidR="008F7EB6">
        <w:t xml:space="preserve"> </w:t>
      </w:r>
      <w:r w:rsidRPr="00B361F6">
        <w:t>that</w:t>
      </w:r>
      <w:r w:rsidR="008F7EB6">
        <w:t xml:space="preserve"> </w:t>
      </w:r>
      <w:r w:rsidRPr="00B361F6">
        <w:t>exists</w:t>
      </w:r>
      <w:r w:rsidR="008F7EB6">
        <w:t xml:space="preserve"> </w:t>
      </w:r>
      <w:r w:rsidRPr="00B361F6">
        <w:t>not</w:t>
      </w:r>
      <w:r w:rsidR="008F7EB6">
        <w:t xml:space="preserve"> </w:t>
      </w:r>
      <w:r w:rsidRPr="00B361F6">
        <w:t>only</w:t>
      </w:r>
      <w:r w:rsidR="008F7EB6">
        <w:t xml:space="preserve"> </w:t>
      </w:r>
      <w:r w:rsidRPr="00B361F6">
        <w:t>comes</w:t>
      </w:r>
      <w:r w:rsidR="008F7EB6">
        <w:t xml:space="preserve"> </w:t>
      </w:r>
      <w:r w:rsidRPr="00B361F6">
        <w:t>from</w:t>
      </w:r>
      <w:r w:rsidR="008F7EB6">
        <w:t xml:space="preserve"> </w:t>
      </w:r>
      <w:r w:rsidRPr="00B361F6">
        <w:t>him,</w:t>
      </w:r>
      <w:r w:rsidR="008F7EB6">
        <w:t xml:space="preserve"> </w:t>
      </w:r>
      <w:r w:rsidRPr="00B361F6">
        <w:t>but</w:t>
      </w:r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ultimately</w:t>
      </w:r>
      <w:r w:rsidR="008F7EB6">
        <w:t xml:space="preserve"> </w:t>
      </w:r>
      <w:r w:rsidRPr="00B361F6">
        <w:t>part</w:t>
      </w:r>
      <w:r w:rsidR="008F7EB6">
        <w:t xml:space="preserve"> </w:t>
      </w:r>
      <w:r w:rsidRPr="00B361F6">
        <w:t>of</w:t>
      </w:r>
      <w:r w:rsidR="008F7EB6">
        <w:t xml:space="preserve"> </w:t>
      </w:r>
      <w:r w:rsidRPr="00B361F6">
        <w:t>a</w:t>
      </w:r>
      <w:r w:rsidR="008F7EB6">
        <w:t xml:space="preserve"> </w:t>
      </w:r>
      <w:r w:rsidRPr="00B361F6">
        <w:t>complete</w:t>
      </w:r>
      <w:r w:rsidR="008F7EB6">
        <w:t xml:space="preserve"> </w:t>
      </w:r>
      <w:r w:rsidRPr="00B361F6">
        <w:t>unity,</w:t>
      </w:r>
      <w:r w:rsidR="008F7EB6">
        <w:t xml:space="preserve"> </w:t>
      </w:r>
      <w:r w:rsidRPr="00B361F6">
        <w:t>which</w:t>
      </w:r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Him.</w:t>
      </w:r>
      <w:r w:rsidR="008F7EB6">
        <w:t xml:space="preserve"> </w:t>
      </w:r>
      <w:r w:rsidRPr="00B361F6">
        <w:t>This</w:t>
      </w:r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what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Ramchal</w:t>
      </w:r>
      <w:r w:rsidR="008F7EB6">
        <w:t xml:space="preserve"> </w:t>
      </w:r>
      <w:r w:rsidRPr="00B361F6">
        <w:t>describes</w:t>
      </w:r>
      <w:r w:rsidR="008F7EB6">
        <w:t xml:space="preserve"> </w:t>
      </w:r>
      <w:r w:rsidRPr="00B361F6">
        <w:t>as</w:t>
      </w:r>
      <w:r w:rsidR="008F7EB6">
        <w:t xml:space="preserve"> </w:t>
      </w:r>
      <w:r w:rsidRPr="00B361F6">
        <w:t>the</w:t>
      </w:r>
      <w:r w:rsidR="008F7EB6">
        <w:t xml:space="preserve"> </w:t>
      </w:r>
      <w:hyperlink r:id="rId135" w:history="1">
        <w:r w:rsidRPr="00FB3C79">
          <w:rPr>
            <w:rStyle w:val="Hyperlink"/>
          </w:rPr>
          <w:t>Sod</w:t>
        </w:r>
      </w:hyperlink>
      <w:r w:rsidR="008F7EB6">
        <w:t xml:space="preserve"> </w:t>
      </w:r>
      <w:r w:rsidRPr="00B361F6">
        <w:t>HaYichud</w:t>
      </w:r>
      <w:r w:rsidR="00267322">
        <w:t>,</w:t>
      </w:r>
      <w:r w:rsidR="008F7EB6">
        <w:t xml:space="preserve"> </w:t>
      </w:r>
      <w:r w:rsidRPr="00B361F6">
        <w:t>the</w:t>
      </w:r>
      <w:r w:rsidR="008F7EB6">
        <w:t xml:space="preserve"> </w:t>
      </w:r>
      <w:hyperlink r:id="rId136" w:history="1">
        <w:r w:rsidRPr="00FB3C79">
          <w:rPr>
            <w:rStyle w:val="Hyperlink"/>
          </w:rPr>
          <w:t>secret</w:t>
        </w:r>
      </w:hyperlink>
      <w:r w:rsidR="008F7EB6">
        <w:t xml:space="preserve"> </w:t>
      </w:r>
      <w:r w:rsidRPr="00B361F6">
        <w:t>of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unity.</w:t>
      </w:r>
      <w:r w:rsidR="00267322">
        <w:rPr>
          <w:rStyle w:val="FootnoteReference"/>
        </w:rPr>
        <w:footnoteReference w:id="6"/>
      </w:r>
      <w:r w:rsidR="008F7EB6">
        <w:t xml:space="preserve"> </w:t>
      </w:r>
      <w:r w:rsidRPr="00B361F6">
        <w:t>As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Ramchal</w:t>
      </w:r>
      <w:r w:rsidR="008F7EB6">
        <w:t xml:space="preserve"> </w:t>
      </w:r>
      <w:r w:rsidRPr="00B361F6">
        <w:t>defines</w:t>
      </w:r>
      <w:r w:rsidR="008F7EB6">
        <w:t xml:space="preserve"> </w:t>
      </w:r>
      <w:r w:rsidRPr="00B361F6">
        <w:t>this,</w:t>
      </w:r>
      <w:r w:rsidR="008F7EB6">
        <w:t xml:space="preserve"> </w:t>
      </w:r>
      <w:r w:rsidRPr="00B361F6">
        <w:t>When</w:t>
      </w:r>
      <w:r w:rsidR="008F7EB6">
        <w:t xml:space="preserve"> </w:t>
      </w:r>
      <w:hyperlink r:id="rId137" w:history="1">
        <w:r w:rsidRPr="00FB3C79">
          <w:rPr>
            <w:rStyle w:val="Hyperlink"/>
          </w:rPr>
          <w:t>HaShem</w:t>
        </w:r>
      </w:hyperlink>
      <w:r w:rsidR="008F7EB6">
        <w:t xml:space="preserve"> </w:t>
      </w:r>
      <w:r w:rsidRPr="00B361F6">
        <w:t>created</w:t>
      </w:r>
      <w:r w:rsidR="008F7EB6">
        <w:t xml:space="preserve"> </w:t>
      </w:r>
      <w:r w:rsidRPr="00B361F6">
        <w:t>the</w:t>
      </w:r>
      <w:r w:rsidR="008F7EB6">
        <w:t xml:space="preserve"> </w:t>
      </w:r>
      <w:hyperlink r:id="rId138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 w:rsidRPr="00B361F6">
        <w:t>there</w:t>
      </w:r>
      <w:r w:rsidR="008F7EB6">
        <w:t xml:space="preserve"> </w:t>
      </w:r>
      <w:r w:rsidRPr="00B361F6">
        <w:t>was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appearance</w:t>
      </w:r>
      <w:r w:rsidR="008F7EB6">
        <w:t xml:space="preserve"> </w:t>
      </w:r>
      <w:r w:rsidRPr="00B361F6">
        <w:t>of</w:t>
      </w:r>
      <w:r w:rsidR="008F7EB6">
        <w:t xml:space="preserve"> </w:t>
      </w:r>
      <w:r w:rsidRPr="00B361F6">
        <w:t>separation.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goal</w:t>
      </w:r>
      <w:r w:rsidR="008F7EB6">
        <w:t xml:space="preserve"> </w:t>
      </w:r>
      <w:r w:rsidRPr="00B361F6">
        <w:t>of</w:t>
      </w:r>
      <w:r w:rsidR="008F7EB6">
        <w:t xml:space="preserve"> </w:t>
      </w:r>
      <w:r w:rsidRPr="00B361F6">
        <w:t>the</w:t>
      </w:r>
      <w:r w:rsidR="008F7EB6">
        <w:t xml:space="preserve"> </w:t>
      </w:r>
      <w:hyperlink r:id="rId139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to</w:t>
      </w:r>
      <w:r w:rsidR="008F7EB6">
        <w:t xml:space="preserve"> </w:t>
      </w:r>
      <w:r w:rsidRPr="00B361F6">
        <w:t>return</w:t>
      </w:r>
      <w:r w:rsidR="008F7EB6">
        <w:t xml:space="preserve"> </w:t>
      </w:r>
      <w:r w:rsidRPr="00B361F6">
        <w:t>all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seemingly</w:t>
      </w:r>
      <w:r w:rsidR="008F7EB6">
        <w:t xml:space="preserve"> </w:t>
      </w:r>
      <w:r w:rsidRPr="00B361F6">
        <w:t>disparate</w:t>
      </w:r>
      <w:r w:rsidR="008F7EB6">
        <w:t xml:space="preserve"> </w:t>
      </w:r>
      <w:r w:rsidRPr="00B361F6">
        <w:t>parts</w:t>
      </w:r>
      <w:r w:rsidR="008F7EB6">
        <w:t xml:space="preserve"> </w:t>
      </w:r>
      <w:r w:rsidRPr="00B361F6">
        <w:t>of</w:t>
      </w:r>
      <w:r w:rsidR="008F7EB6">
        <w:t xml:space="preserve"> </w:t>
      </w:r>
      <w:r w:rsidRPr="00B361F6">
        <w:t>the</w:t>
      </w:r>
      <w:r w:rsidR="008F7EB6">
        <w:t xml:space="preserve"> </w:t>
      </w:r>
      <w:hyperlink r:id="rId140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 w:rsidRPr="00B361F6">
        <w:t>back</w:t>
      </w:r>
      <w:r w:rsidR="008F7EB6">
        <w:t xml:space="preserve"> </w:t>
      </w:r>
      <w:r w:rsidRPr="00B361F6">
        <w:t>to</w:t>
      </w:r>
      <w:r w:rsidR="008F7EB6">
        <w:t xml:space="preserve"> </w:t>
      </w:r>
      <w:hyperlink r:id="rId141" w:history="1">
        <w:r w:rsidRPr="00FB3C79">
          <w:rPr>
            <w:rStyle w:val="Hyperlink"/>
          </w:rPr>
          <w:t>HaShem</w:t>
        </w:r>
      </w:hyperlink>
      <w:r w:rsidRPr="00B361F6">
        <w:t>,</w:t>
      </w:r>
      <w:r w:rsidR="008F7EB6">
        <w:t xml:space="preserve"> </w:t>
      </w:r>
      <w:r w:rsidRPr="00B361F6">
        <w:t>so</w:t>
      </w:r>
      <w:r w:rsidR="008F7EB6">
        <w:t xml:space="preserve"> </w:t>
      </w:r>
      <w:r w:rsidRPr="00B361F6">
        <w:t>it</w:t>
      </w:r>
      <w:r w:rsidR="008F7EB6">
        <w:t xml:space="preserve"> </w:t>
      </w:r>
      <w:r w:rsidRPr="00B361F6">
        <w:t>is</w:t>
      </w:r>
      <w:r w:rsidR="008F7EB6">
        <w:t xml:space="preserve"> </w:t>
      </w:r>
      <w:r w:rsidRPr="00B361F6">
        <w:t>clear</w:t>
      </w:r>
      <w:r w:rsidR="008F7EB6">
        <w:t xml:space="preserve"> </w:t>
      </w:r>
      <w:r w:rsidRPr="00B361F6">
        <w:t>that</w:t>
      </w:r>
      <w:r w:rsidR="008F7EB6">
        <w:t xml:space="preserve"> </w:t>
      </w:r>
      <w:r w:rsidRPr="00B361F6">
        <w:t>all</w:t>
      </w:r>
      <w:r w:rsidR="008F7EB6">
        <w:t xml:space="preserve"> </w:t>
      </w:r>
      <w:r w:rsidRPr="00B361F6">
        <w:t>the</w:t>
      </w:r>
      <w:r w:rsidR="008F7EB6">
        <w:t xml:space="preserve"> </w:t>
      </w:r>
      <w:r w:rsidRPr="00B361F6">
        <w:t>creations</w:t>
      </w:r>
      <w:r w:rsidR="008F7EB6">
        <w:t xml:space="preserve"> </w:t>
      </w:r>
      <w:r w:rsidRPr="00B361F6">
        <w:t>and</w:t>
      </w:r>
      <w:r w:rsidR="008F7EB6">
        <w:t xml:space="preserve"> </w:t>
      </w:r>
      <w:r w:rsidRPr="00B361F6">
        <w:t>all</w:t>
      </w:r>
      <w:r w:rsidR="008F7EB6">
        <w:t xml:space="preserve"> </w:t>
      </w:r>
      <w:r w:rsidRPr="00B361F6">
        <w:t>of</w:t>
      </w:r>
      <w:r w:rsidR="008F7EB6">
        <w:t xml:space="preserve"> </w:t>
      </w:r>
      <w:r w:rsidRPr="00B361F6">
        <w:t>the</w:t>
      </w:r>
      <w:r w:rsidR="008F7EB6">
        <w:t xml:space="preserve"> </w:t>
      </w:r>
      <w:hyperlink r:id="rId142" w:history="1">
        <w:r w:rsidRPr="00FB3C79">
          <w:rPr>
            <w:rStyle w:val="Hyperlink"/>
          </w:rPr>
          <w:t>events</w:t>
        </w:r>
      </w:hyperlink>
      <w:r w:rsidR="008F7EB6">
        <w:t xml:space="preserve"> </w:t>
      </w:r>
      <w:r w:rsidRPr="00B361F6">
        <w:t>in</w:t>
      </w:r>
      <w:r w:rsidR="008F7EB6">
        <w:t xml:space="preserve"> </w:t>
      </w:r>
      <w:r w:rsidRPr="00B361F6">
        <w:t>the</w:t>
      </w:r>
      <w:r w:rsidR="008F7EB6">
        <w:t xml:space="preserve"> </w:t>
      </w:r>
      <w:hyperlink r:id="rId143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 w:rsidRPr="00B361F6">
        <w:t>are</w:t>
      </w:r>
      <w:r w:rsidR="008F7EB6">
        <w:t xml:space="preserve"> </w:t>
      </w:r>
      <w:r w:rsidRPr="00B361F6">
        <w:t>actually</w:t>
      </w:r>
      <w:r w:rsidR="008F7EB6">
        <w:t xml:space="preserve"> </w:t>
      </w:r>
      <w:r w:rsidRPr="00B361F6">
        <w:t>from</w:t>
      </w:r>
      <w:r w:rsidR="008F7EB6">
        <w:t xml:space="preserve"> </w:t>
      </w:r>
      <w:hyperlink r:id="rId144" w:history="1">
        <w:r w:rsidRPr="00FB3C79">
          <w:rPr>
            <w:rStyle w:val="Hyperlink"/>
          </w:rPr>
          <w:t>HaShem</w:t>
        </w:r>
      </w:hyperlink>
      <w:r w:rsidRPr="00B361F6">
        <w:t>’s</w:t>
      </w:r>
      <w:r w:rsidR="008F7EB6">
        <w:t xml:space="preserve"> </w:t>
      </w:r>
      <w:r w:rsidRPr="00B361F6">
        <w:t>unity.</w:t>
      </w:r>
    </w:p>
    <w:p w:rsidR="00B361F6" w:rsidRDefault="00B361F6" w:rsidP="00E159E9"/>
    <w:p w:rsidR="00E159E9" w:rsidRDefault="00E159E9" w:rsidP="00E159E9">
      <w:r>
        <w:t>If</w:t>
      </w:r>
      <w:r w:rsidR="008F7EB6">
        <w:t xml:space="preserve"> </w:t>
      </w:r>
      <w:r>
        <w:t>the</w:t>
      </w:r>
      <w:r w:rsidR="008F7EB6">
        <w:t xml:space="preserve"> </w:t>
      </w:r>
      <w:r>
        <w:t>idea</w:t>
      </w:r>
      <w:r w:rsidR="008F7EB6">
        <w:t xml:space="preserve"> </w:t>
      </w:r>
      <w:r>
        <w:t>of</w:t>
      </w:r>
      <w:r w:rsidR="008F7EB6">
        <w:t xml:space="preserve"> </w:t>
      </w:r>
      <w:hyperlink r:id="rId145" w:history="1">
        <w:r w:rsidRPr="00FB3C79">
          <w:rPr>
            <w:rStyle w:val="Hyperlink"/>
          </w:rPr>
          <w:t>HaShem</w:t>
        </w:r>
      </w:hyperlink>
      <w:r>
        <w:t>’s</w:t>
      </w:r>
      <w:r w:rsidR="008F7EB6">
        <w:t xml:space="preserve"> </w:t>
      </w:r>
      <w:r>
        <w:t>oneness</w:t>
      </w:r>
      <w:r w:rsidR="008F7EB6">
        <w:t xml:space="preserve"> </w:t>
      </w:r>
      <w:r>
        <w:t>must</w:t>
      </w:r>
      <w:r w:rsidR="008F7EB6">
        <w:t xml:space="preserve"> </w:t>
      </w:r>
      <w:r>
        <w:t>be</w:t>
      </w:r>
      <w:r w:rsidR="008F7EB6">
        <w:t xml:space="preserve"> </w:t>
      </w:r>
      <w:r>
        <w:t>with</w:t>
      </w:r>
      <w:r w:rsidR="008F7EB6">
        <w:t xml:space="preserve"> </w:t>
      </w:r>
      <w:r>
        <w:t>us</w:t>
      </w:r>
      <w:r w:rsidR="008F7EB6">
        <w:t xml:space="preserve"> </w:t>
      </w:r>
      <w:r>
        <w:t>constantly,</w:t>
      </w:r>
      <w:r w:rsidR="008F7EB6">
        <w:t xml:space="preserve"> </w:t>
      </w:r>
      <w:r>
        <w:t>then</w:t>
      </w:r>
      <w:r w:rsidR="008F7EB6">
        <w:t xml:space="preserve"> </w:t>
      </w:r>
      <w:r>
        <w:t>we</w:t>
      </w:r>
      <w:r w:rsidR="008F7EB6">
        <w:t xml:space="preserve"> </w:t>
      </w:r>
      <w:r>
        <w:t>understand</w:t>
      </w:r>
      <w:r w:rsidR="008F7EB6">
        <w:t xml:space="preserve"> </w:t>
      </w:r>
      <w:r>
        <w:t>that</w:t>
      </w:r>
      <w:r w:rsidR="008F7EB6">
        <w:t xml:space="preserve"> </w:t>
      </w:r>
      <w:r>
        <w:t>it</w:t>
      </w:r>
      <w:r w:rsidR="008F7EB6">
        <w:t xml:space="preserve"> </w:t>
      </w:r>
      <w:r>
        <w:t>is</w:t>
      </w:r>
      <w:r w:rsidR="008F7EB6">
        <w:t xml:space="preserve"> </w:t>
      </w:r>
      <w:r>
        <w:t>extremely</w:t>
      </w:r>
      <w:r w:rsidR="008F7EB6">
        <w:t xml:space="preserve"> </w:t>
      </w:r>
      <w:r>
        <w:t>important.</w:t>
      </w:r>
      <w:r w:rsidR="008F7EB6">
        <w:t xml:space="preserve"> </w:t>
      </w:r>
      <w:hyperlink r:id="rId146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>
        <w:t>classic</w:t>
      </w:r>
      <w:r w:rsidR="008F7EB6">
        <w:t xml:space="preserve"> </w:t>
      </w:r>
      <w:r>
        <w:t>example</w:t>
      </w:r>
      <w:r w:rsidR="008F7EB6">
        <w:t xml:space="preserve"> </w:t>
      </w:r>
      <w:r>
        <w:t>of</w:t>
      </w:r>
      <w:r w:rsidR="008F7EB6">
        <w:t xml:space="preserve"> </w:t>
      </w:r>
      <w:r>
        <w:t>reminding</w:t>
      </w:r>
      <w:r w:rsidR="008F7EB6">
        <w:t xml:space="preserve"> </w:t>
      </w:r>
      <w:r>
        <w:t>ourselves</w:t>
      </w:r>
      <w:r w:rsidR="008F7EB6">
        <w:t xml:space="preserve"> </w:t>
      </w:r>
      <w:r>
        <w:t>about</w:t>
      </w:r>
      <w:r w:rsidR="008F7EB6">
        <w:t xml:space="preserve"> </w:t>
      </w:r>
      <w:r>
        <w:t>the</w:t>
      </w:r>
      <w:r w:rsidR="008F7EB6">
        <w:t xml:space="preserve"> </w:t>
      </w:r>
      <w:r>
        <w:t>oneness</w:t>
      </w:r>
      <w:r w:rsidR="008F7EB6">
        <w:t xml:space="preserve"> </w:t>
      </w:r>
      <w:r>
        <w:t>of</w:t>
      </w:r>
      <w:r w:rsidR="008F7EB6">
        <w:t xml:space="preserve"> </w:t>
      </w:r>
      <w:hyperlink r:id="rId147" w:history="1">
        <w:r w:rsidRPr="00FB3C79">
          <w:rPr>
            <w:rStyle w:val="Hyperlink"/>
          </w:rPr>
          <w:t>HaShem</w:t>
        </w:r>
      </w:hyperlink>
      <w:r w:rsidR="008F7EB6">
        <w:t xml:space="preserve"> </w:t>
      </w:r>
      <w:r>
        <w:t>is</w:t>
      </w:r>
      <w:r w:rsidR="008F7EB6">
        <w:t xml:space="preserve"> </w:t>
      </w:r>
      <w:r>
        <w:t>found</w:t>
      </w:r>
      <w:r w:rsidR="008F7EB6">
        <w:t xml:space="preserve"> </w:t>
      </w:r>
      <w:r>
        <w:t>in</w:t>
      </w:r>
      <w:r w:rsidR="008F7EB6">
        <w:t xml:space="preserve"> </w:t>
      </w:r>
      <w:r>
        <w:t>the</w:t>
      </w:r>
      <w:r w:rsidR="008F7EB6">
        <w:t xml:space="preserve"> </w:t>
      </w:r>
      <w:hyperlink r:id="rId148" w:history="1">
        <w:r w:rsidRPr="00FB3C79">
          <w:rPr>
            <w:rStyle w:val="Hyperlink"/>
          </w:rPr>
          <w:t>shema</w:t>
        </w:r>
      </w:hyperlink>
      <w:r>
        <w:t>.</w:t>
      </w:r>
      <w:r>
        <w:rPr>
          <w:rStyle w:val="FootnoteReference"/>
        </w:rPr>
        <w:footnoteReference w:id="7"/>
      </w:r>
      <w:r w:rsidR="008F7EB6">
        <w:t xml:space="preserve"> </w:t>
      </w:r>
      <w:r>
        <w:t>The</w:t>
      </w:r>
      <w:r w:rsidR="008F7EB6">
        <w:t xml:space="preserve"> </w:t>
      </w:r>
      <w:hyperlink r:id="rId149" w:history="1">
        <w:r w:rsidRPr="00FB3C79">
          <w:rPr>
            <w:rStyle w:val="Hyperlink"/>
          </w:rPr>
          <w:t>shema</w:t>
        </w:r>
      </w:hyperlink>
      <w:r w:rsidR="008F7EB6">
        <w:t xml:space="preserve"> </w:t>
      </w:r>
      <w:r>
        <w:t>forms</w:t>
      </w:r>
      <w:r w:rsidR="008F7EB6">
        <w:t xml:space="preserve"> </w:t>
      </w:r>
      <w:r>
        <w:t>a</w:t>
      </w:r>
      <w:r w:rsidR="008F7EB6">
        <w:t xml:space="preserve"> </w:t>
      </w:r>
      <w:r>
        <w:t>central</w:t>
      </w:r>
      <w:r w:rsidR="008F7EB6">
        <w:t xml:space="preserve"> </w:t>
      </w:r>
      <w:r>
        <w:t>part</w:t>
      </w:r>
      <w:r w:rsidR="008F7EB6">
        <w:t xml:space="preserve"> </w:t>
      </w:r>
      <w:r>
        <w:t>of</w:t>
      </w:r>
      <w:r w:rsidR="008F7EB6">
        <w:t xml:space="preserve"> </w:t>
      </w:r>
      <w:r>
        <w:t>our</w:t>
      </w:r>
      <w:r w:rsidR="008F7EB6">
        <w:t xml:space="preserve"> </w:t>
      </w:r>
      <w:hyperlink r:id="rId150" w:history="1">
        <w:r w:rsidRPr="00FB3C79">
          <w:rPr>
            <w:rStyle w:val="Hyperlink"/>
          </w:rPr>
          <w:t>prayers</w:t>
        </w:r>
      </w:hyperlink>
      <w:r>
        <w:t>.</w:t>
      </w:r>
      <w:r w:rsidR="008F7EB6">
        <w:t xml:space="preserve"> </w:t>
      </w:r>
      <w:r>
        <w:t>The</w:t>
      </w:r>
      <w:r w:rsidR="008F7EB6">
        <w:t xml:space="preserve"> </w:t>
      </w:r>
      <w:r>
        <w:t>opening</w:t>
      </w:r>
      <w:r w:rsidR="008F7EB6">
        <w:t xml:space="preserve"> </w:t>
      </w:r>
      <w:r>
        <w:t>pasuk</w:t>
      </w:r>
      <w:r w:rsidR="008F7EB6">
        <w:t xml:space="preserve"> </w:t>
      </w:r>
      <w:r>
        <w:t>says,</w:t>
      </w:r>
      <w:r w:rsidR="008F7EB6">
        <w:t xml:space="preserve"> </w:t>
      </w:r>
      <w:r>
        <w:t>“</w:t>
      </w:r>
      <w:r w:rsidRPr="00B377B2">
        <w:t>Hear</w:t>
      </w:r>
      <w:r w:rsidR="008F7EB6">
        <w:t xml:space="preserve"> </w:t>
      </w:r>
      <w:r w:rsidRPr="00B377B2">
        <w:t>O</w:t>
      </w:r>
      <w:r w:rsidR="008F7EB6">
        <w:t xml:space="preserve"> </w:t>
      </w:r>
      <w:hyperlink r:id="rId151" w:history="1">
        <w:r w:rsidRPr="00FB3C79">
          <w:rPr>
            <w:rStyle w:val="Hyperlink"/>
          </w:rPr>
          <w:t>Israel</w:t>
        </w:r>
      </w:hyperlink>
      <w:r w:rsidRPr="00B377B2">
        <w:t>,</w:t>
      </w:r>
      <w:r w:rsidR="008F7EB6">
        <w:t xml:space="preserve"> </w:t>
      </w:r>
      <w:r w:rsidRPr="00B377B2">
        <w:t>the</w:t>
      </w:r>
      <w:r w:rsidR="008F7EB6">
        <w:t xml:space="preserve"> </w:t>
      </w:r>
      <w:r w:rsidRPr="00B377B2">
        <w:t>Lord</w:t>
      </w:r>
      <w:r w:rsidR="008F7EB6">
        <w:t xml:space="preserve"> </w:t>
      </w:r>
      <w:r w:rsidRPr="00B377B2">
        <w:t>our</w:t>
      </w:r>
      <w:r w:rsidR="008F7EB6">
        <w:t xml:space="preserve"> </w:t>
      </w:r>
      <w:r w:rsidRPr="00B377B2">
        <w:t>God,</w:t>
      </w:r>
      <w:r w:rsidR="008F7EB6">
        <w:t xml:space="preserve"> </w:t>
      </w:r>
      <w:r w:rsidRPr="00B377B2">
        <w:t>the</w:t>
      </w:r>
      <w:r w:rsidR="008F7EB6">
        <w:t xml:space="preserve"> </w:t>
      </w:r>
      <w:r w:rsidRPr="00950629">
        <w:t>Lord</w:t>
      </w:r>
      <w:r w:rsidR="008F7EB6">
        <w:t xml:space="preserve"> </w:t>
      </w:r>
      <w:r w:rsidRPr="00950629">
        <w:t>is</w:t>
      </w:r>
      <w:r w:rsidR="008F7EB6">
        <w:t xml:space="preserve"> </w:t>
      </w:r>
      <w:hyperlink r:id="rId152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950629">
        <w:t>(echad</w:t>
      </w:r>
      <w:r w:rsidR="008F7EB6">
        <w:t xml:space="preserve"> </w:t>
      </w:r>
      <w:r w:rsidRPr="00950629">
        <w:t>-</w:t>
      </w:r>
      <w:r w:rsidR="008F7EB6">
        <w:t xml:space="preserve"> </w:t>
      </w:r>
      <w:r w:rsidRPr="00950629">
        <w:rPr>
          <w:rFonts w:hint="cs"/>
          <w:rtl/>
        </w:rPr>
        <w:t>אֶחָד</w:t>
      </w:r>
      <w:r w:rsidRPr="00950629">
        <w:t>)”.</w:t>
      </w:r>
      <w:r w:rsidR="008F7EB6">
        <w:t xml:space="preserve"> </w:t>
      </w:r>
      <w:hyperlink r:id="rId153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950629">
        <w:t>might</w:t>
      </w:r>
      <w:r w:rsidR="008F7EB6">
        <w:t xml:space="preserve"> </w:t>
      </w:r>
      <w:r w:rsidRPr="00950629">
        <w:t>also</w:t>
      </w:r>
      <w:r w:rsidR="008F7EB6">
        <w:t xml:space="preserve"> </w:t>
      </w:r>
      <w:r w:rsidRPr="00950629">
        <w:t>paraphrase</w:t>
      </w:r>
      <w:r w:rsidR="008F7EB6">
        <w:t xml:space="preserve"> </w:t>
      </w:r>
      <w:r w:rsidRPr="00950629">
        <w:t>the</w:t>
      </w:r>
      <w:r w:rsidR="008F7EB6">
        <w:t xml:space="preserve"> </w:t>
      </w:r>
      <w:r w:rsidRPr="00950629">
        <w:t>next</w:t>
      </w:r>
      <w:r w:rsidR="008F7EB6">
        <w:t xml:space="preserve"> </w:t>
      </w:r>
      <w:r w:rsidRPr="00950629">
        <w:t>pasuk</w:t>
      </w:r>
      <w:r w:rsidR="008F7EB6">
        <w:t xml:space="preserve"> </w:t>
      </w:r>
      <w:r w:rsidRPr="00950629">
        <w:t>as,</w:t>
      </w:r>
      <w:r w:rsidR="008F7EB6">
        <w:t xml:space="preserve"> </w:t>
      </w:r>
      <w:r w:rsidRPr="00950629">
        <w:t>“You</w:t>
      </w:r>
      <w:r w:rsidR="008F7EB6">
        <w:t xml:space="preserve"> </w:t>
      </w:r>
      <w:r w:rsidRPr="00950629">
        <w:t>will</w:t>
      </w:r>
      <w:r w:rsidR="008F7EB6">
        <w:t xml:space="preserve"> </w:t>
      </w:r>
      <w:r w:rsidRPr="00950629">
        <w:t>pursue</w:t>
      </w:r>
      <w:r w:rsidR="008F7EB6">
        <w:t xml:space="preserve"> </w:t>
      </w:r>
      <w:r w:rsidRPr="00950629">
        <w:rPr>
          <w:i/>
          <w:iCs/>
          <w:highlight w:val="yellow"/>
        </w:rPr>
        <w:t>oneness</w:t>
      </w:r>
      <w:r w:rsidRPr="00950629">
        <w:t>,</w:t>
      </w:r>
      <w:r>
        <w:rPr>
          <w:rStyle w:val="FootnoteReference"/>
        </w:rPr>
        <w:footnoteReference w:id="8"/>
      </w:r>
      <w:r w:rsidR="008F7EB6">
        <w:t xml:space="preserve"> </w:t>
      </w:r>
      <w:r w:rsidRPr="00950629">
        <w:t>with</w:t>
      </w:r>
      <w:r w:rsidR="008F7EB6">
        <w:t xml:space="preserve"> </w:t>
      </w:r>
      <w:r w:rsidRPr="00950629">
        <w:t>all</w:t>
      </w:r>
      <w:r w:rsidR="008F7EB6">
        <w:t xml:space="preserve"> </w:t>
      </w:r>
      <w:r w:rsidRPr="00950629">
        <w:t>your</w:t>
      </w:r>
      <w:r w:rsidR="008F7EB6">
        <w:t xml:space="preserve"> </w:t>
      </w:r>
      <w:hyperlink r:id="rId154" w:history="1">
        <w:r w:rsidRPr="00FB3C79">
          <w:rPr>
            <w:rStyle w:val="Hyperlink"/>
          </w:rPr>
          <w:t>heart</w:t>
        </w:r>
      </w:hyperlink>
      <w:r w:rsidRPr="00B377B2">
        <w:t>,</w:t>
      </w:r>
      <w:r w:rsidR="008F7EB6">
        <w:t xml:space="preserve"> </w:t>
      </w:r>
      <w:r w:rsidRPr="00B377B2">
        <w:t>with</w:t>
      </w:r>
      <w:r w:rsidR="008F7EB6">
        <w:t xml:space="preserve"> </w:t>
      </w:r>
      <w:r w:rsidRPr="00B377B2">
        <w:t>all</w:t>
      </w:r>
      <w:r w:rsidR="008F7EB6">
        <w:t xml:space="preserve"> </w:t>
      </w:r>
      <w:r w:rsidRPr="00B377B2">
        <w:t>your</w:t>
      </w:r>
      <w:r w:rsidR="008F7EB6">
        <w:t xml:space="preserve"> </w:t>
      </w:r>
      <w:r w:rsidRPr="00B377B2">
        <w:t>life</w:t>
      </w:r>
      <w:r w:rsidR="008F7EB6">
        <w:t xml:space="preserve"> </w:t>
      </w:r>
      <w:r w:rsidRPr="00B377B2">
        <w:t>and</w:t>
      </w:r>
      <w:r w:rsidR="008F7EB6">
        <w:t xml:space="preserve"> </w:t>
      </w:r>
      <w:r w:rsidRPr="00B377B2">
        <w:t>with</w:t>
      </w:r>
      <w:r w:rsidR="008F7EB6">
        <w:t xml:space="preserve"> </w:t>
      </w:r>
      <w:r w:rsidRPr="00B377B2">
        <w:t>all</w:t>
      </w:r>
      <w:r w:rsidR="008F7EB6">
        <w:t xml:space="preserve"> </w:t>
      </w:r>
      <w:r w:rsidRPr="00B377B2">
        <w:t>your</w:t>
      </w:r>
      <w:r w:rsidR="008F7EB6">
        <w:t xml:space="preserve"> </w:t>
      </w:r>
      <w:r w:rsidRPr="00B377B2">
        <w:t>strength</w:t>
      </w:r>
      <w:r>
        <w:t>”.</w:t>
      </w:r>
      <w:r>
        <w:rPr>
          <w:rStyle w:val="FootnoteReference"/>
        </w:rPr>
        <w:footnoteReference w:id="9"/>
      </w:r>
      <w:r w:rsidR="008F7EB6">
        <w:t xml:space="preserve"> </w:t>
      </w:r>
      <w:r w:rsidRPr="00F936EB">
        <w:t>“The</w:t>
      </w:r>
      <w:r w:rsidR="008F7EB6">
        <w:t xml:space="preserve"> </w:t>
      </w:r>
      <w:r w:rsidRPr="00F936EB">
        <w:t>proclamation</w:t>
      </w:r>
      <w:r w:rsidR="008F7EB6">
        <w:t xml:space="preserve"> </w:t>
      </w:r>
      <w:r w:rsidRPr="00F936EB">
        <w:t>of</w:t>
      </w:r>
      <w:r w:rsidR="008F7EB6">
        <w:t xml:space="preserve"> </w:t>
      </w:r>
      <w:r w:rsidRPr="00F936EB">
        <w:t>oneness</w:t>
      </w:r>
      <w:r w:rsidR="008F7EB6">
        <w:t xml:space="preserve"> </w:t>
      </w:r>
      <w:r w:rsidRPr="00F936EB">
        <w:t>that</w:t>
      </w:r>
      <w:r w:rsidR="008F7EB6">
        <w:t xml:space="preserve"> </w:t>
      </w:r>
      <w:r w:rsidRPr="00F936EB">
        <w:t>we</w:t>
      </w:r>
      <w:r w:rsidR="008F7EB6">
        <w:t xml:space="preserve"> </w:t>
      </w:r>
      <w:r w:rsidRPr="00F936EB">
        <w:t>declare</w:t>
      </w:r>
      <w:r w:rsidR="008F7EB6">
        <w:t xml:space="preserve"> </w:t>
      </w:r>
      <w:r w:rsidRPr="00F936EB">
        <w:t>each</w:t>
      </w:r>
      <w:r w:rsidR="008F7EB6">
        <w:t xml:space="preserve"> </w:t>
      </w:r>
      <w:r w:rsidRPr="00F936EB">
        <w:t>day</w:t>
      </w:r>
      <w:r w:rsidR="008F7EB6">
        <w:t xml:space="preserve"> </w:t>
      </w:r>
      <w:r w:rsidRPr="00F936EB">
        <w:t>in</w:t>
      </w:r>
      <w:r w:rsidR="008F7EB6">
        <w:t xml:space="preserve"> </w:t>
      </w:r>
      <w:r w:rsidRPr="00F936EB">
        <w:t>saying,</w:t>
      </w:r>
      <w:r w:rsidR="008F7EB6">
        <w:t xml:space="preserve"> </w:t>
      </w:r>
      <w:hyperlink r:id="rId155" w:history="1">
        <w:r w:rsidRPr="00FB3C79">
          <w:rPr>
            <w:rStyle w:val="Hyperlink"/>
          </w:rPr>
          <w:t>shema</w:t>
        </w:r>
      </w:hyperlink>
      <w:r w:rsidR="008F7EB6">
        <w:t xml:space="preserve"> </w:t>
      </w:r>
      <w:hyperlink r:id="rId156" w:history="1">
        <w:r w:rsidRPr="00FB3C79">
          <w:rPr>
            <w:rStyle w:val="Hyperlink"/>
          </w:rPr>
          <w:t>Israel</w:t>
        </w:r>
      </w:hyperlink>
      <w:r w:rsidRPr="00F936EB">
        <w:t>,</w:t>
      </w:r>
      <w:r w:rsidR="008F7EB6">
        <w:t xml:space="preserve"> </w:t>
      </w:r>
      <w:hyperlink r:id="rId157" w:history="1">
        <w:r w:rsidRPr="00FB3C79">
          <w:rPr>
            <w:rStyle w:val="Hyperlink"/>
          </w:rPr>
          <w:t>needs</w:t>
        </w:r>
      </w:hyperlink>
      <w:r w:rsidR="008F7EB6">
        <w:t xml:space="preserve"> </w:t>
      </w:r>
      <w:r w:rsidRPr="00F936EB">
        <w:t>to</w:t>
      </w:r>
      <w:r w:rsidR="008F7EB6">
        <w:t xml:space="preserve"> </w:t>
      </w:r>
      <w:r w:rsidRPr="00F936EB">
        <w:t>be</w:t>
      </w:r>
      <w:r w:rsidR="008F7EB6">
        <w:t xml:space="preserve"> </w:t>
      </w:r>
      <w:r w:rsidRPr="00F936EB">
        <w:t>understood</w:t>
      </w:r>
      <w:r w:rsidR="008F7EB6">
        <w:t xml:space="preserve"> </w:t>
      </w:r>
      <w:r w:rsidRPr="00F936EB">
        <w:t>as</w:t>
      </w:r>
      <w:r w:rsidR="008F7EB6">
        <w:t xml:space="preserve"> </w:t>
      </w:r>
      <w:r w:rsidRPr="00F936EB">
        <w:t>it</w:t>
      </w:r>
      <w:r w:rsidR="008F7EB6">
        <w:t xml:space="preserve"> </w:t>
      </w:r>
      <w:r w:rsidRPr="00F936EB">
        <w:t>truly</w:t>
      </w:r>
      <w:r w:rsidR="008F7EB6">
        <w:t xml:space="preserve"> </w:t>
      </w:r>
      <w:r w:rsidRPr="00F936EB">
        <w:t>is.</w:t>
      </w:r>
      <w:r w:rsidR="008F7EB6">
        <w:t xml:space="preserve"> </w:t>
      </w:r>
      <w:r w:rsidRPr="00F936EB">
        <w:t>The</w:t>
      </w:r>
      <w:r w:rsidR="008F7EB6">
        <w:t xml:space="preserve"> </w:t>
      </w:r>
      <w:r w:rsidRPr="00F936EB">
        <w:t>meaning</w:t>
      </w:r>
      <w:r w:rsidR="008F7EB6">
        <w:t xml:space="preserve"> </w:t>
      </w:r>
      <w:r w:rsidRPr="00F936EB">
        <w:t>of</w:t>
      </w:r>
      <w:r w:rsidR="008F7EB6">
        <w:t xml:space="preserve"> </w:t>
      </w:r>
      <w:r w:rsidRPr="00F936EB">
        <w:t>“Adonai</w:t>
      </w:r>
      <w:r w:rsidR="008F7EB6">
        <w:t xml:space="preserve"> </w:t>
      </w:r>
      <w:r w:rsidRPr="00F936EB">
        <w:t>is</w:t>
      </w:r>
      <w:r w:rsidR="008F7EB6">
        <w:t xml:space="preserve"> </w:t>
      </w:r>
      <w:hyperlink r:id="rId158" w:history="1">
        <w:r w:rsidRPr="00FB3C79">
          <w:rPr>
            <w:rStyle w:val="Hyperlink"/>
          </w:rPr>
          <w:t>one</w:t>
        </w:r>
      </w:hyperlink>
      <w:r w:rsidRPr="00F936EB">
        <w:t>”</w:t>
      </w:r>
      <w:r w:rsidR="008F7EB6">
        <w:t xml:space="preserve"> </w:t>
      </w:r>
      <w:r w:rsidRPr="00F936EB">
        <w:t>is</w:t>
      </w:r>
      <w:r w:rsidR="008F7EB6">
        <w:t xml:space="preserve"> </w:t>
      </w:r>
      <w:r w:rsidRPr="00F936EB">
        <w:t>not</w:t>
      </w:r>
      <w:r w:rsidR="008F7EB6">
        <w:t xml:space="preserve"> </w:t>
      </w:r>
      <w:r w:rsidRPr="00F936EB">
        <w:t>that</w:t>
      </w:r>
      <w:r w:rsidR="008F7EB6">
        <w:t xml:space="preserve"> </w:t>
      </w:r>
      <w:r w:rsidRPr="00F936EB">
        <w:t>He</w:t>
      </w:r>
      <w:r w:rsidR="008F7EB6">
        <w:t xml:space="preserve"> </w:t>
      </w:r>
      <w:r w:rsidRPr="00F936EB">
        <w:t>is</w:t>
      </w:r>
      <w:r w:rsidR="008F7EB6">
        <w:t xml:space="preserve"> </w:t>
      </w:r>
      <w:r w:rsidRPr="00F936EB">
        <w:t>the</w:t>
      </w:r>
      <w:r w:rsidR="008F7EB6">
        <w:t xml:space="preserve"> </w:t>
      </w:r>
      <w:r w:rsidRPr="00F936EB">
        <w:t>only</w:t>
      </w:r>
      <w:r w:rsidR="008F7EB6">
        <w:t xml:space="preserve"> </w:t>
      </w:r>
      <w:r w:rsidRPr="00F936EB">
        <w:t>God,</w:t>
      </w:r>
      <w:r w:rsidR="008F7EB6">
        <w:t xml:space="preserve"> </w:t>
      </w:r>
      <w:r w:rsidRPr="00F936EB">
        <w:t>negating</w:t>
      </w:r>
      <w:r w:rsidR="008F7EB6">
        <w:t xml:space="preserve"> </w:t>
      </w:r>
      <w:r w:rsidRPr="00F936EB">
        <w:t>other</w:t>
      </w:r>
      <w:r w:rsidR="008F7EB6">
        <w:t xml:space="preserve"> </w:t>
      </w:r>
      <w:r w:rsidRPr="00F936EB">
        <w:t>gods</w:t>
      </w:r>
      <w:r w:rsidR="008F7EB6">
        <w:t xml:space="preserve"> </w:t>
      </w:r>
      <w:r w:rsidRPr="00F936EB">
        <w:t>(though</w:t>
      </w:r>
      <w:r w:rsidR="008F7EB6">
        <w:t xml:space="preserve"> </w:t>
      </w:r>
      <w:r w:rsidRPr="00F936EB">
        <w:t>this</w:t>
      </w:r>
      <w:r>
        <w:t>,</w:t>
      </w:r>
      <w:r w:rsidR="008F7EB6">
        <w:t xml:space="preserve"> </w:t>
      </w:r>
      <w:r w:rsidRPr="00F936EB">
        <w:t>too</w:t>
      </w:r>
      <w:r>
        <w:t>,</w:t>
      </w:r>
      <w:r w:rsidR="008F7EB6">
        <w:t xml:space="preserve"> </w:t>
      </w:r>
      <w:r w:rsidRPr="00F936EB">
        <w:t>is</w:t>
      </w:r>
      <w:r w:rsidR="008F7EB6">
        <w:t xml:space="preserve"> </w:t>
      </w:r>
      <w:r w:rsidRPr="00F936EB">
        <w:t>true!),</w:t>
      </w:r>
      <w:r w:rsidR="008F7EB6">
        <w:t xml:space="preserve"> </w:t>
      </w:r>
      <w:r w:rsidRPr="00F936EB">
        <w:t>but</w:t>
      </w:r>
      <w:r w:rsidR="008F7EB6">
        <w:t xml:space="preserve"> </w:t>
      </w:r>
      <w:r w:rsidRPr="00F936EB">
        <w:t>the</w:t>
      </w:r>
      <w:r w:rsidR="008F7EB6">
        <w:t xml:space="preserve"> </w:t>
      </w:r>
      <w:r w:rsidRPr="00F936EB">
        <w:t>meaning</w:t>
      </w:r>
      <w:r w:rsidR="008F7EB6">
        <w:t xml:space="preserve"> </w:t>
      </w:r>
      <w:r w:rsidRPr="00F936EB">
        <w:t>is</w:t>
      </w:r>
      <w:r w:rsidR="008F7EB6">
        <w:t xml:space="preserve"> </w:t>
      </w:r>
      <w:r w:rsidRPr="00F936EB">
        <w:t>deeper</w:t>
      </w:r>
      <w:r w:rsidR="008F7EB6">
        <w:t xml:space="preserve"> </w:t>
      </w:r>
      <w:r w:rsidRPr="00F936EB">
        <w:t>than</w:t>
      </w:r>
      <w:r w:rsidR="008F7EB6">
        <w:t xml:space="preserve"> </w:t>
      </w:r>
      <w:r w:rsidRPr="00F936EB">
        <w:t>that:</w:t>
      </w:r>
      <w:r w:rsidR="008F7EB6">
        <w:t xml:space="preserve"> </w:t>
      </w:r>
      <w:r w:rsidRPr="00F936EB">
        <w:t>There</w:t>
      </w:r>
      <w:r w:rsidR="008F7EB6">
        <w:t xml:space="preserve"> </w:t>
      </w:r>
      <w:r w:rsidRPr="00F936EB">
        <w:t>is</w:t>
      </w:r>
      <w:r w:rsidR="008F7EB6">
        <w:t xml:space="preserve"> </w:t>
      </w:r>
      <w:r w:rsidRPr="00F936EB">
        <w:t>nothing</w:t>
      </w:r>
      <w:r w:rsidR="008F7EB6">
        <w:t xml:space="preserve"> </w:t>
      </w:r>
      <w:r w:rsidRPr="00F936EB">
        <w:t>else</w:t>
      </w:r>
      <w:r w:rsidR="008F7EB6">
        <w:t xml:space="preserve"> </w:t>
      </w:r>
      <w:r w:rsidRPr="00F936EB">
        <w:t>but</w:t>
      </w:r>
      <w:r w:rsidR="008F7EB6">
        <w:t xml:space="preserve"> </w:t>
      </w:r>
      <w:hyperlink r:id="rId159" w:history="1">
        <w:r w:rsidRPr="00FB3C79">
          <w:rPr>
            <w:rStyle w:val="Hyperlink"/>
          </w:rPr>
          <w:t>HaShem</w:t>
        </w:r>
      </w:hyperlink>
      <w:r w:rsidRPr="00F936EB">
        <w:t>.</w:t>
      </w:r>
      <w:r w:rsidR="008F7EB6">
        <w:t xml:space="preserve"> </w:t>
      </w:r>
    </w:p>
    <w:p w:rsidR="00E159E9" w:rsidRDefault="00E159E9" w:rsidP="00E159E9"/>
    <w:p w:rsidR="00E159E9" w:rsidRDefault="00E159E9" w:rsidP="00E159E9">
      <w:r w:rsidRPr="002557EC">
        <w:t>The</w:t>
      </w:r>
      <w:r w:rsidR="008F7EB6">
        <w:t xml:space="preserve"> </w:t>
      </w:r>
      <w:hyperlink r:id="rId160" w:history="1">
        <w:r w:rsidRPr="00FB3C79">
          <w:rPr>
            <w:rStyle w:val="Hyperlink"/>
          </w:rPr>
          <w:t>number</w:t>
        </w:r>
      </w:hyperlink>
      <w:r w:rsidR="008F7EB6">
        <w:t xml:space="preserve"> </w:t>
      </w:r>
      <w:hyperlink r:id="rId161" w:history="1">
        <w:r w:rsidRPr="00FB3C79">
          <w:rPr>
            <w:rStyle w:val="Hyperlink"/>
          </w:rPr>
          <w:t>thirteen</w:t>
        </w:r>
      </w:hyperlink>
      <w:r w:rsidR="008F7EB6">
        <w:t xml:space="preserve"> </w:t>
      </w:r>
      <w:r w:rsidRPr="002557EC">
        <w:t>is</w:t>
      </w:r>
      <w:r w:rsidR="008F7EB6">
        <w:t xml:space="preserve"> </w:t>
      </w:r>
      <w:r w:rsidRPr="002557EC">
        <w:t>among</w:t>
      </w:r>
      <w:r w:rsidR="008F7EB6">
        <w:t xml:space="preserve"> </w:t>
      </w:r>
      <w:r w:rsidRPr="002557EC">
        <w:t>the</w:t>
      </w:r>
      <w:r w:rsidR="008F7EB6">
        <w:t xml:space="preserve"> </w:t>
      </w:r>
      <w:r w:rsidRPr="002557EC">
        <w:t>holiest</w:t>
      </w:r>
      <w:r w:rsidR="008F7EB6">
        <w:t xml:space="preserve"> </w:t>
      </w:r>
      <w:r w:rsidRPr="002557EC">
        <w:t>of</w:t>
      </w:r>
      <w:r w:rsidR="008F7EB6">
        <w:t xml:space="preserve"> </w:t>
      </w:r>
      <w:r w:rsidRPr="002557EC">
        <w:t>the</w:t>
      </w:r>
      <w:r w:rsidR="008F7EB6">
        <w:t xml:space="preserve"> </w:t>
      </w:r>
      <w:hyperlink r:id="rId162" w:history="1">
        <w:r w:rsidRPr="00FB3C79">
          <w:rPr>
            <w:rStyle w:val="Hyperlink"/>
          </w:rPr>
          <w:t>numbers</w:t>
        </w:r>
      </w:hyperlink>
      <w:r w:rsidR="008F7EB6">
        <w:t xml:space="preserve"> </w:t>
      </w:r>
      <w:r w:rsidRPr="002557EC">
        <w:t>because</w:t>
      </w:r>
      <w:r w:rsidR="008F7EB6">
        <w:t xml:space="preserve"> </w:t>
      </w:r>
      <w:r w:rsidRPr="002557EC">
        <w:t>it</w:t>
      </w:r>
      <w:r w:rsidR="008F7EB6">
        <w:t xml:space="preserve"> </w:t>
      </w:r>
      <w:r w:rsidRPr="002557EC">
        <w:t>is</w:t>
      </w:r>
      <w:r w:rsidR="008F7EB6">
        <w:t xml:space="preserve"> </w:t>
      </w:r>
      <w:r w:rsidRPr="002557EC">
        <w:t>closely</w:t>
      </w:r>
      <w:r w:rsidR="008F7EB6">
        <w:t xml:space="preserve"> </w:t>
      </w:r>
      <w:r w:rsidRPr="002557EC">
        <w:t>associated</w:t>
      </w:r>
      <w:r w:rsidR="008F7EB6">
        <w:t xml:space="preserve"> </w:t>
      </w:r>
      <w:r w:rsidRPr="002557EC">
        <w:t>with</w:t>
      </w:r>
      <w:r w:rsidR="008F7EB6">
        <w:t xml:space="preserve"> </w:t>
      </w:r>
      <w:hyperlink r:id="rId163" w:history="1">
        <w:r w:rsidRPr="00FB3C79">
          <w:rPr>
            <w:rStyle w:val="Hyperlink"/>
          </w:rPr>
          <w:t>HaShem</w:t>
        </w:r>
      </w:hyperlink>
      <w:r w:rsidRPr="002557EC">
        <w:t>.</w:t>
      </w:r>
      <w:r w:rsidR="008F7EB6">
        <w:t xml:space="preserve"> </w:t>
      </w:r>
      <w:r w:rsidRPr="002557EC">
        <w:t>To</w:t>
      </w:r>
      <w:r w:rsidR="008F7EB6">
        <w:t xml:space="preserve"> </w:t>
      </w:r>
      <w:r w:rsidRPr="002557EC">
        <w:t>help</w:t>
      </w:r>
      <w:r w:rsidR="008F7EB6">
        <w:t xml:space="preserve"> </w:t>
      </w:r>
      <w:r w:rsidRPr="002557EC">
        <w:t>us</w:t>
      </w:r>
      <w:r w:rsidR="008F7EB6">
        <w:t xml:space="preserve"> </w:t>
      </w:r>
      <w:r w:rsidRPr="002557EC">
        <w:t>understand</w:t>
      </w:r>
      <w:r w:rsidR="008F7EB6">
        <w:t xml:space="preserve"> </w:t>
      </w:r>
      <w:r w:rsidRPr="002557EC">
        <w:t>the</w:t>
      </w:r>
      <w:r w:rsidR="008F7EB6">
        <w:t xml:space="preserve"> </w:t>
      </w:r>
      <w:r w:rsidRPr="002557EC">
        <w:t>relationship</w:t>
      </w:r>
      <w:r w:rsidR="008F7EB6">
        <w:t xml:space="preserve"> </w:t>
      </w:r>
      <w:r w:rsidRPr="002557EC">
        <w:t>between</w:t>
      </w:r>
      <w:r w:rsidR="008F7EB6">
        <w:t xml:space="preserve"> </w:t>
      </w:r>
      <w:hyperlink r:id="rId164" w:history="1">
        <w:r w:rsidRPr="00FB3C79">
          <w:rPr>
            <w:rStyle w:val="Hyperlink"/>
          </w:rPr>
          <w:t>HaShem</w:t>
        </w:r>
      </w:hyperlink>
      <w:r w:rsidR="008F7EB6">
        <w:t xml:space="preserve"> </w:t>
      </w:r>
      <w:r w:rsidRPr="002557EC">
        <w:t>and</w:t>
      </w:r>
      <w:r w:rsidR="008F7EB6">
        <w:t xml:space="preserve"> </w:t>
      </w:r>
      <w:r w:rsidRPr="002557EC">
        <w:t>His</w:t>
      </w:r>
      <w:r w:rsidR="008F7EB6">
        <w:t xml:space="preserve"> </w:t>
      </w:r>
      <w:r w:rsidRPr="002557EC">
        <w:t>oneness,</w:t>
      </w:r>
      <w:r w:rsidR="008F7EB6">
        <w:t xml:space="preserve"> </w:t>
      </w:r>
      <w:hyperlink r:id="rId165" w:history="1">
        <w:r w:rsidRPr="00FB3C79">
          <w:rPr>
            <w:rStyle w:val="Hyperlink"/>
          </w:rPr>
          <w:t>HaShem</w:t>
        </w:r>
      </w:hyperlink>
      <w:r w:rsidR="008F7EB6">
        <w:t xml:space="preserve"> </w:t>
      </w:r>
      <w:r w:rsidRPr="002557EC">
        <w:t>gave</w:t>
      </w:r>
      <w:r w:rsidR="008F7EB6">
        <w:t xml:space="preserve"> </w:t>
      </w:r>
      <w:r w:rsidRPr="002557EC">
        <w:t>us</w:t>
      </w:r>
      <w:r w:rsidR="008F7EB6">
        <w:t xml:space="preserve"> </w:t>
      </w:r>
      <w:r w:rsidRPr="002557EC">
        <w:t>the</w:t>
      </w:r>
      <w:r w:rsidR="008F7EB6">
        <w:t xml:space="preserve"> </w:t>
      </w:r>
      <w:hyperlink r:id="rId166" w:history="1">
        <w:r w:rsidRPr="00FB3C79">
          <w:rPr>
            <w:rStyle w:val="Hyperlink"/>
          </w:rPr>
          <w:t>Hebrew</w:t>
        </w:r>
      </w:hyperlink>
      <w:r w:rsidR="008F7EB6">
        <w:t xml:space="preserve"> </w:t>
      </w:r>
      <w:r w:rsidRPr="002557EC">
        <w:t>language.</w:t>
      </w:r>
      <w:r w:rsidR="008F7EB6">
        <w:t xml:space="preserve"> </w:t>
      </w:r>
      <w:r w:rsidRPr="002557EC">
        <w:t>Part</w:t>
      </w:r>
      <w:r w:rsidR="008F7EB6">
        <w:t xml:space="preserve"> </w:t>
      </w:r>
      <w:r w:rsidRPr="002557EC">
        <w:t>of</w:t>
      </w:r>
      <w:r w:rsidR="008F7EB6">
        <w:t xml:space="preserve"> </w:t>
      </w:r>
      <w:r w:rsidRPr="002557EC">
        <w:t>this</w:t>
      </w:r>
      <w:r w:rsidR="008F7EB6">
        <w:t xml:space="preserve"> </w:t>
      </w:r>
      <w:r w:rsidRPr="002557EC">
        <w:t>language</w:t>
      </w:r>
      <w:r w:rsidR="008F7EB6">
        <w:t xml:space="preserve"> </w:t>
      </w:r>
      <w:r w:rsidRPr="002557EC">
        <w:t>is</w:t>
      </w:r>
      <w:r w:rsidR="008F7EB6">
        <w:t xml:space="preserve"> </w:t>
      </w:r>
      <w:r w:rsidRPr="002557EC">
        <w:t>the</w:t>
      </w:r>
      <w:r w:rsidR="008F7EB6">
        <w:t xml:space="preserve"> </w:t>
      </w:r>
      <w:r w:rsidRPr="002557EC">
        <w:t>fact</w:t>
      </w:r>
      <w:r w:rsidR="008F7EB6">
        <w:t xml:space="preserve"> </w:t>
      </w:r>
      <w:r w:rsidRPr="002557EC">
        <w:t>that</w:t>
      </w:r>
      <w:r w:rsidR="008F7EB6">
        <w:t xml:space="preserve"> </w:t>
      </w:r>
      <w:r w:rsidRPr="002557EC">
        <w:t>each</w:t>
      </w:r>
      <w:r w:rsidR="008F7EB6">
        <w:t xml:space="preserve"> </w:t>
      </w:r>
      <w:hyperlink r:id="rId167" w:history="1">
        <w:r w:rsidRPr="00FB3C79">
          <w:rPr>
            <w:rStyle w:val="Hyperlink"/>
          </w:rPr>
          <w:t>letter</w:t>
        </w:r>
      </w:hyperlink>
      <w:r w:rsidR="008F7EB6">
        <w:t xml:space="preserve"> </w:t>
      </w:r>
      <w:r w:rsidRPr="002557EC">
        <w:t>not</w:t>
      </w:r>
      <w:r w:rsidR="008F7EB6">
        <w:t xml:space="preserve"> </w:t>
      </w:r>
      <w:r w:rsidRPr="002557EC">
        <w:t>only</w:t>
      </w:r>
      <w:r w:rsidR="008F7EB6">
        <w:t xml:space="preserve"> </w:t>
      </w:r>
      <w:r w:rsidRPr="002557EC">
        <w:t>has</w:t>
      </w:r>
      <w:r w:rsidR="008F7EB6">
        <w:t xml:space="preserve"> </w:t>
      </w:r>
      <w:r w:rsidRPr="002557EC">
        <w:t>intrinsic</w:t>
      </w:r>
      <w:r w:rsidR="008F7EB6">
        <w:t xml:space="preserve"> </w:t>
      </w:r>
      <w:r w:rsidRPr="002557EC">
        <w:t>meaning,</w:t>
      </w:r>
      <w:r w:rsidR="008F7EB6">
        <w:t xml:space="preserve"> </w:t>
      </w:r>
      <w:r w:rsidRPr="002557EC">
        <w:t>but</w:t>
      </w:r>
      <w:r w:rsidR="008F7EB6">
        <w:t xml:space="preserve"> </w:t>
      </w:r>
      <w:r w:rsidRPr="002557EC">
        <w:t>each</w:t>
      </w:r>
      <w:r w:rsidR="008F7EB6">
        <w:t xml:space="preserve"> </w:t>
      </w:r>
      <w:hyperlink r:id="rId168" w:history="1">
        <w:r w:rsidRPr="00FB3C79">
          <w:rPr>
            <w:rStyle w:val="Hyperlink"/>
          </w:rPr>
          <w:t>letter</w:t>
        </w:r>
      </w:hyperlink>
      <w:r w:rsidR="008F7EB6">
        <w:t xml:space="preserve"> </w:t>
      </w:r>
      <w:r w:rsidRPr="002557EC">
        <w:t>also</w:t>
      </w:r>
      <w:r w:rsidR="008F7EB6">
        <w:t xml:space="preserve"> </w:t>
      </w:r>
      <w:r w:rsidRPr="002557EC">
        <w:t>has</w:t>
      </w:r>
      <w:r w:rsidR="008F7EB6">
        <w:t xml:space="preserve"> </w:t>
      </w:r>
      <w:r w:rsidRPr="002557EC">
        <w:t>a</w:t>
      </w:r>
      <w:r w:rsidR="008F7EB6">
        <w:t xml:space="preserve"> </w:t>
      </w:r>
      <w:r w:rsidRPr="002557EC">
        <w:t>numeric</w:t>
      </w:r>
      <w:r w:rsidR="008F7EB6">
        <w:t xml:space="preserve"> </w:t>
      </w:r>
      <w:r w:rsidRPr="002557EC">
        <w:t>value,</w:t>
      </w:r>
      <w:r w:rsidR="008F7EB6">
        <w:t xml:space="preserve"> </w:t>
      </w:r>
      <w:r w:rsidRPr="002557EC">
        <w:t>as</w:t>
      </w:r>
      <w:r w:rsidR="008F7EB6">
        <w:t xml:space="preserve"> </w:t>
      </w:r>
      <w:r w:rsidRPr="002557EC">
        <w:t>we</w:t>
      </w:r>
      <w:r w:rsidR="008F7EB6">
        <w:t xml:space="preserve"> </w:t>
      </w:r>
      <w:r w:rsidRPr="002557EC">
        <w:t>learned</w:t>
      </w:r>
      <w:r w:rsidR="008F7EB6">
        <w:t xml:space="preserve"> </w:t>
      </w:r>
      <w:r w:rsidRPr="002557EC">
        <w:t>in</w:t>
      </w:r>
      <w:r w:rsidR="008F7EB6">
        <w:t xml:space="preserve"> </w:t>
      </w:r>
      <w:r w:rsidRPr="002557EC">
        <w:t>our</w:t>
      </w:r>
      <w:r w:rsidR="008F7EB6">
        <w:t xml:space="preserve"> </w:t>
      </w:r>
      <w:hyperlink r:id="rId169" w:history="1">
        <w:r w:rsidRPr="00FB3C79">
          <w:rPr>
            <w:rStyle w:val="Hyperlink"/>
          </w:rPr>
          <w:t>study</w:t>
        </w:r>
      </w:hyperlink>
      <w:r w:rsidR="008F7EB6">
        <w:t xml:space="preserve"> </w:t>
      </w:r>
      <w:r w:rsidRPr="002557EC">
        <w:t>of</w:t>
      </w:r>
      <w:r w:rsidR="008F7EB6">
        <w:t xml:space="preserve"> </w:t>
      </w:r>
      <w:r w:rsidRPr="002557EC">
        <w:t>the</w:t>
      </w:r>
      <w:r w:rsidR="008F7EB6">
        <w:t xml:space="preserve"> </w:t>
      </w:r>
      <w:hyperlink r:id="rId170" w:history="1">
        <w:r w:rsidRPr="00FB3C79">
          <w:rPr>
            <w:rStyle w:val="Hyperlink"/>
          </w:rPr>
          <w:t>Hebrew</w:t>
        </w:r>
      </w:hyperlink>
      <w:r w:rsidR="008F7EB6">
        <w:t xml:space="preserve"> </w:t>
      </w:r>
      <w:hyperlink r:id="rId171" w:history="1">
        <w:r w:rsidRPr="00FB3C79">
          <w:rPr>
            <w:rStyle w:val="Hyperlink"/>
          </w:rPr>
          <w:t>letters</w:t>
        </w:r>
      </w:hyperlink>
      <w:r w:rsidRPr="002557EC">
        <w:t>.</w:t>
      </w:r>
      <w:r w:rsidR="008F7EB6">
        <w:t xml:space="preserve"> </w:t>
      </w:r>
      <w:r w:rsidRPr="002557EC">
        <w:t>We</w:t>
      </w:r>
      <w:r w:rsidR="008F7EB6">
        <w:t xml:space="preserve"> </w:t>
      </w:r>
      <w:r w:rsidRPr="002557EC">
        <w:t>have</w:t>
      </w:r>
      <w:r w:rsidR="008F7EB6">
        <w:t xml:space="preserve"> </w:t>
      </w:r>
      <w:r w:rsidRPr="002557EC">
        <w:t>learned</w:t>
      </w:r>
      <w:r w:rsidR="008F7EB6">
        <w:t xml:space="preserve"> </w:t>
      </w:r>
      <w:r w:rsidRPr="002557EC">
        <w:t>that</w:t>
      </w:r>
      <w:r w:rsidR="008F7EB6">
        <w:t xml:space="preserve"> </w:t>
      </w:r>
      <w:r w:rsidRPr="002557EC">
        <w:t>the</w:t>
      </w:r>
      <w:r w:rsidR="008F7EB6">
        <w:t xml:space="preserve"> </w:t>
      </w:r>
      <w:r w:rsidRPr="002557EC">
        <w:t>numerical</w:t>
      </w:r>
      <w:r w:rsidR="008F7EB6">
        <w:t xml:space="preserve"> </w:t>
      </w:r>
      <w:r w:rsidRPr="002557EC">
        <w:t>value</w:t>
      </w:r>
      <w:r w:rsidR="008F7EB6">
        <w:t xml:space="preserve"> </w:t>
      </w:r>
      <w:r w:rsidRPr="002557EC">
        <w:t>of</w:t>
      </w:r>
      <w:r w:rsidR="008F7EB6">
        <w:t xml:space="preserve"> </w:t>
      </w:r>
      <w:r w:rsidRPr="002557EC">
        <w:t>the</w:t>
      </w:r>
      <w:r w:rsidR="008F7EB6">
        <w:t xml:space="preserve"> </w:t>
      </w:r>
      <w:hyperlink r:id="rId172" w:history="1">
        <w:r w:rsidRPr="00FB3C79">
          <w:rPr>
            <w:rStyle w:val="Hyperlink"/>
          </w:rPr>
          <w:t>Hebrew</w:t>
        </w:r>
      </w:hyperlink>
      <w:r w:rsidR="008F7EB6">
        <w:t xml:space="preserve"> </w:t>
      </w:r>
      <w:hyperlink r:id="rId173" w:history="1">
        <w:r w:rsidRPr="00FB3C79">
          <w:rPr>
            <w:rStyle w:val="Hyperlink"/>
          </w:rPr>
          <w:t>letters</w:t>
        </w:r>
      </w:hyperlink>
      <w:r w:rsidR="008F7EB6">
        <w:t xml:space="preserve"> </w:t>
      </w:r>
      <w:r w:rsidRPr="002557EC">
        <w:t>that</w:t>
      </w:r>
      <w:r w:rsidR="008F7EB6">
        <w:t xml:space="preserve"> </w:t>
      </w:r>
      <w:r w:rsidRPr="002557EC">
        <w:t>form</w:t>
      </w:r>
      <w:r w:rsidR="008F7EB6">
        <w:t xml:space="preserve"> </w:t>
      </w:r>
      <w:r w:rsidRPr="002557EC">
        <w:t>echad</w:t>
      </w:r>
      <w:r w:rsidR="008F7EB6">
        <w:t xml:space="preserve"> </w:t>
      </w:r>
      <w:r w:rsidRPr="002557EC">
        <w:t>(</w:t>
      </w:r>
      <w:r w:rsidRPr="002557EC">
        <w:rPr>
          <w:rtl/>
          <w:lang w:bidi="he-IL"/>
        </w:rPr>
        <w:t>אחד</w:t>
      </w:r>
      <w:r w:rsidRPr="002557EC">
        <w:t>)</w:t>
      </w:r>
      <w:r w:rsidR="008F7EB6">
        <w:t xml:space="preserve"> </w:t>
      </w:r>
      <w:r w:rsidRPr="002557EC">
        <w:t>and</w:t>
      </w:r>
      <w:r w:rsidR="008F7EB6">
        <w:t xml:space="preserve"> </w:t>
      </w:r>
      <w:r w:rsidRPr="002557EC">
        <w:t>love</w:t>
      </w:r>
      <w:r w:rsidR="008F7EB6">
        <w:t xml:space="preserve"> </w:t>
      </w:r>
      <w:r w:rsidRPr="002557EC">
        <w:t>(</w:t>
      </w:r>
      <w:r w:rsidRPr="002557EC">
        <w:rPr>
          <w:rtl/>
          <w:lang w:bidi="he-IL"/>
        </w:rPr>
        <w:t>אהבה</w:t>
      </w:r>
      <w:r w:rsidRPr="002557EC">
        <w:t>),</w:t>
      </w:r>
      <w:r w:rsidR="008F7EB6">
        <w:t xml:space="preserve"> </w:t>
      </w:r>
      <w:r w:rsidRPr="002557EC">
        <w:t>whose</w:t>
      </w:r>
      <w:r w:rsidR="008F7EB6">
        <w:t xml:space="preserve"> </w:t>
      </w:r>
      <w:r w:rsidRPr="002557EC">
        <w:t>meaning</w:t>
      </w:r>
      <w:r w:rsidR="008F7EB6">
        <w:t xml:space="preserve"> </w:t>
      </w:r>
      <w:r w:rsidRPr="002557EC">
        <w:t>is</w:t>
      </w:r>
      <w:r w:rsidR="008F7EB6">
        <w:t xml:space="preserve"> </w:t>
      </w:r>
      <w:hyperlink r:id="rId174" w:history="1">
        <w:r w:rsidRPr="00FB3C79">
          <w:rPr>
            <w:rStyle w:val="Hyperlink"/>
          </w:rPr>
          <w:t>one</w:t>
        </w:r>
      </w:hyperlink>
      <w:r w:rsidRPr="002557EC">
        <w:t>,</w:t>
      </w:r>
      <w:r w:rsidR="008F7EB6">
        <w:t xml:space="preserve"> </w:t>
      </w:r>
      <w:r w:rsidRPr="002557EC">
        <w:t>has</w:t>
      </w:r>
      <w:r w:rsidR="008F7EB6">
        <w:t xml:space="preserve"> </w:t>
      </w:r>
      <w:r w:rsidRPr="002557EC">
        <w:t>the</w:t>
      </w:r>
      <w:r w:rsidR="008F7EB6">
        <w:t xml:space="preserve"> </w:t>
      </w:r>
      <w:r w:rsidRPr="002557EC">
        <w:t>gematria</w:t>
      </w:r>
      <w:r w:rsidR="008F7EB6">
        <w:t xml:space="preserve"> </w:t>
      </w:r>
      <w:r w:rsidRPr="002557EC">
        <w:t>of</w:t>
      </w:r>
      <w:r w:rsidR="008F7EB6">
        <w:t xml:space="preserve"> </w:t>
      </w:r>
      <w:hyperlink r:id="rId175" w:history="1">
        <w:r w:rsidRPr="00FB3C79">
          <w:rPr>
            <w:rStyle w:val="Hyperlink"/>
          </w:rPr>
          <w:t>thirteen</w:t>
        </w:r>
      </w:hyperlink>
      <w:r w:rsidRPr="002557EC">
        <w:t>.</w:t>
      </w:r>
    </w:p>
    <w:p w:rsidR="00E159E9" w:rsidRDefault="00E159E9" w:rsidP="00E159E9"/>
    <w:p w:rsidR="00C475F3" w:rsidRDefault="00E159E9" w:rsidP="00E159E9">
      <w:r>
        <w:t>The</w:t>
      </w:r>
      <w:r w:rsidR="008F7EB6">
        <w:t xml:space="preserve"> </w:t>
      </w:r>
      <w:r>
        <w:t>faculty</w:t>
      </w:r>
      <w:r w:rsidR="008F7EB6">
        <w:t xml:space="preserve"> </w:t>
      </w:r>
      <w:r>
        <w:t>employed</w:t>
      </w:r>
      <w:r w:rsidR="008F7EB6">
        <w:t xml:space="preserve"> </w:t>
      </w:r>
      <w:r>
        <w:t>by</w:t>
      </w:r>
      <w:r w:rsidR="008F7EB6">
        <w:t xml:space="preserve"> </w:t>
      </w:r>
      <w:r>
        <w:t>the</w:t>
      </w:r>
      <w:r w:rsidR="008F7EB6">
        <w:t xml:space="preserve"> </w:t>
      </w:r>
      <w:hyperlink r:id="rId176" w:history="1">
        <w:r w:rsidRPr="00FB3C79">
          <w:rPr>
            <w:rStyle w:val="Hyperlink"/>
          </w:rPr>
          <w:t>shema</w:t>
        </w:r>
      </w:hyperlink>
      <w:r w:rsidR="008F7EB6">
        <w:t xml:space="preserve"> </w:t>
      </w:r>
      <w:r>
        <w:t>for</w:t>
      </w:r>
      <w:r w:rsidR="008F7EB6">
        <w:t xml:space="preserve"> </w:t>
      </w:r>
      <w:r>
        <w:t>making</w:t>
      </w:r>
      <w:r w:rsidR="008F7EB6">
        <w:t xml:space="preserve"> </w:t>
      </w:r>
      <w:r>
        <w:t>oneness</w:t>
      </w:r>
      <w:r w:rsidR="008F7EB6">
        <w:t xml:space="preserve"> </w:t>
      </w:r>
      <w:r>
        <w:t>is</w:t>
      </w:r>
      <w:r w:rsidR="008F7EB6">
        <w:t xml:space="preserve"> </w:t>
      </w:r>
      <w:r>
        <w:t>hearing.</w:t>
      </w:r>
      <w:r w:rsidR="008F7EB6">
        <w:t xml:space="preserve"> </w:t>
      </w:r>
      <w:r w:rsidRPr="00687398">
        <w:t>To</w:t>
      </w:r>
      <w:r w:rsidR="008F7EB6">
        <w:t xml:space="preserve"> </w:t>
      </w:r>
      <w:r w:rsidRPr="00687398">
        <w:t>help</w:t>
      </w:r>
      <w:r w:rsidR="008F7EB6">
        <w:t xml:space="preserve"> </w:t>
      </w:r>
      <w:r w:rsidRPr="00687398">
        <w:t>us</w:t>
      </w:r>
      <w:r w:rsidR="008F7EB6">
        <w:t xml:space="preserve"> </w:t>
      </w:r>
      <w:r w:rsidRPr="00687398">
        <w:t>understand</w:t>
      </w:r>
      <w:r w:rsidR="008F7EB6">
        <w:t xml:space="preserve"> </w:t>
      </w:r>
      <w:r w:rsidRPr="00687398">
        <w:t>the</w:t>
      </w:r>
      <w:r w:rsidR="008F7EB6">
        <w:t xml:space="preserve"> </w:t>
      </w:r>
      <w:r w:rsidRPr="00687398">
        <w:t>making</w:t>
      </w:r>
      <w:r w:rsidR="008F7EB6">
        <w:t xml:space="preserve"> </w:t>
      </w:r>
      <w:r w:rsidRPr="00687398">
        <w:t>of</w:t>
      </w:r>
      <w:r w:rsidR="008F7EB6">
        <w:t xml:space="preserve"> </w:t>
      </w:r>
      <w:r w:rsidRPr="00687398">
        <w:t>many</w:t>
      </w:r>
      <w:r w:rsidR="008F7EB6">
        <w:t xml:space="preserve"> </w:t>
      </w:r>
      <w:r w:rsidRPr="00687398">
        <w:t>into</w:t>
      </w:r>
      <w:r w:rsidR="008F7EB6">
        <w:t xml:space="preserve"> </w:t>
      </w:r>
      <w:hyperlink r:id="rId177" w:history="1">
        <w:r w:rsidRPr="00FB3C79">
          <w:rPr>
            <w:rStyle w:val="Hyperlink"/>
          </w:rPr>
          <w:t>one</w:t>
        </w:r>
      </w:hyperlink>
      <w:r w:rsidRPr="00687398">
        <w:t>,</w:t>
      </w:r>
      <w:r w:rsidR="008F7EB6">
        <w:t xml:space="preserve"> </w:t>
      </w:r>
      <w:hyperlink r:id="rId178" w:history="1">
        <w:r w:rsidRPr="00FB3C79">
          <w:rPr>
            <w:rStyle w:val="Hyperlink"/>
          </w:rPr>
          <w:t>HaShem</w:t>
        </w:r>
      </w:hyperlink>
      <w:r w:rsidR="008F7EB6">
        <w:t xml:space="preserve"> </w:t>
      </w:r>
      <w:r w:rsidRPr="00687398">
        <w:t>gave</w:t>
      </w:r>
      <w:r w:rsidR="008F7EB6">
        <w:t xml:space="preserve"> </w:t>
      </w:r>
      <w:r w:rsidRPr="00687398">
        <w:t>us</w:t>
      </w:r>
      <w:r w:rsidR="008F7EB6">
        <w:t xml:space="preserve"> </w:t>
      </w:r>
      <w:r w:rsidRPr="00687398">
        <w:t>the</w:t>
      </w:r>
      <w:r w:rsidR="008F7EB6">
        <w:t xml:space="preserve"> </w:t>
      </w:r>
      <w:r w:rsidRPr="00687398">
        <w:t>sense</w:t>
      </w:r>
      <w:r w:rsidR="008F7EB6">
        <w:t xml:space="preserve"> </w:t>
      </w:r>
      <w:r w:rsidRPr="00687398">
        <w:t>of</w:t>
      </w:r>
      <w:r w:rsidR="008F7EB6">
        <w:t xml:space="preserve"> </w:t>
      </w:r>
      <w:r w:rsidRPr="00687398">
        <w:t>hearing.</w:t>
      </w:r>
      <w:r w:rsidR="008F7EB6">
        <w:t xml:space="preserve"> </w:t>
      </w:r>
      <w:r w:rsidRPr="00687398">
        <w:t>If</w:t>
      </w:r>
      <w:r w:rsidR="008F7EB6">
        <w:t xml:space="preserve"> </w:t>
      </w:r>
      <w:r w:rsidRPr="00687398">
        <w:t>we</w:t>
      </w:r>
      <w:r w:rsidR="008F7EB6">
        <w:t xml:space="preserve"> </w:t>
      </w:r>
      <w:r w:rsidRPr="00687398">
        <w:t>understand</w:t>
      </w:r>
      <w:r w:rsidR="008F7EB6">
        <w:t xml:space="preserve"> </w:t>
      </w:r>
      <w:r w:rsidRPr="00687398">
        <w:t>what</w:t>
      </w:r>
      <w:r w:rsidR="008F7EB6">
        <w:t xml:space="preserve"> </w:t>
      </w:r>
      <w:r w:rsidRPr="00687398">
        <w:t>it</w:t>
      </w:r>
      <w:r w:rsidR="008F7EB6">
        <w:t xml:space="preserve"> </w:t>
      </w:r>
      <w:r w:rsidRPr="00687398">
        <w:t>means</w:t>
      </w:r>
      <w:r w:rsidR="008F7EB6">
        <w:t xml:space="preserve"> </w:t>
      </w:r>
      <w:r w:rsidRPr="00687398">
        <w:t>to</w:t>
      </w:r>
      <w:r w:rsidR="008F7EB6">
        <w:t xml:space="preserve"> </w:t>
      </w:r>
      <w:r w:rsidRPr="00687398">
        <w:t>hear,</w:t>
      </w:r>
      <w:r w:rsidR="008F7EB6">
        <w:t xml:space="preserve"> </w:t>
      </w:r>
      <w:r w:rsidRPr="00687398">
        <w:t>we</w:t>
      </w:r>
      <w:r w:rsidR="008F7EB6">
        <w:t xml:space="preserve"> </w:t>
      </w:r>
      <w:r w:rsidRPr="00687398">
        <w:t>can</w:t>
      </w:r>
      <w:r w:rsidR="008F7EB6">
        <w:t xml:space="preserve"> </w:t>
      </w:r>
      <w:r w:rsidRPr="00687398">
        <w:t>understand</w:t>
      </w:r>
      <w:r w:rsidR="008F7EB6">
        <w:t xml:space="preserve"> </w:t>
      </w:r>
      <w:r w:rsidRPr="00687398">
        <w:t>what</w:t>
      </w:r>
      <w:r w:rsidR="008F7EB6">
        <w:t xml:space="preserve"> </w:t>
      </w:r>
      <w:r w:rsidRPr="00687398">
        <w:t>it</w:t>
      </w:r>
      <w:r w:rsidR="008F7EB6">
        <w:t xml:space="preserve"> </w:t>
      </w:r>
      <w:r w:rsidRPr="00687398">
        <w:t>means</w:t>
      </w:r>
      <w:r w:rsidR="008F7EB6">
        <w:t xml:space="preserve"> </w:t>
      </w:r>
      <w:r w:rsidRPr="00687398">
        <w:t>to</w:t>
      </w:r>
      <w:r w:rsidR="008F7EB6">
        <w:t xml:space="preserve"> </w:t>
      </w:r>
      <w:r w:rsidRPr="00687398">
        <w:t>declare</w:t>
      </w:r>
      <w:r w:rsidR="008F7EB6">
        <w:t xml:space="preserve"> </w:t>
      </w:r>
      <w:hyperlink r:id="rId179" w:history="1">
        <w:r w:rsidRPr="00FB3C79">
          <w:rPr>
            <w:rStyle w:val="Hyperlink"/>
          </w:rPr>
          <w:t>HaShem</w:t>
        </w:r>
      </w:hyperlink>
      <w:r w:rsidRPr="00687398">
        <w:t>’s</w:t>
      </w:r>
      <w:r w:rsidR="008F7EB6">
        <w:t xml:space="preserve"> </w:t>
      </w:r>
      <w:r w:rsidRPr="00687398">
        <w:t>oneness.</w:t>
      </w:r>
      <w:r w:rsidR="008F7EB6">
        <w:t xml:space="preserve"> </w:t>
      </w:r>
    </w:p>
    <w:p w:rsidR="00C475F3" w:rsidRDefault="00C475F3" w:rsidP="00E159E9"/>
    <w:p w:rsidR="00C475F3" w:rsidRDefault="00C475F3" w:rsidP="007F7FE9">
      <w:pPr>
        <w:pStyle w:val="Heading1"/>
      </w:pPr>
      <w:bookmarkStart w:id="1" w:name="_Toc535346078"/>
      <w:r>
        <w:t>Hearing</w:t>
      </w:r>
      <w:bookmarkEnd w:id="1"/>
    </w:p>
    <w:p w:rsidR="00C475F3" w:rsidRDefault="00C475F3" w:rsidP="00E159E9"/>
    <w:p w:rsidR="00E159E9" w:rsidRDefault="00E159E9" w:rsidP="00E159E9">
      <w:r w:rsidRPr="00687398">
        <w:t>Hearing</w:t>
      </w:r>
      <w:r w:rsidR="008F7EB6">
        <w:t xml:space="preserve"> </w:t>
      </w:r>
      <w:r w:rsidRPr="00687398">
        <w:t>is</w:t>
      </w:r>
      <w:r w:rsidR="008F7EB6">
        <w:t xml:space="preserve"> </w:t>
      </w:r>
      <w:r w:rsidRPr="00687398">
        <w:t>a</w:t>
      </w:r>
      <w:r w:rsidR="008F7EB6">
        <w:t xml:space="preserve"> </w:t>
      </w:r>
      <w:r w:rsidRPr="00687398">
        <w:t>sense</w:t>
      </w:r>
      <w:r w:rsidR="008F7EB6">
        <w:t xml:space="preserve"> </w:t>
      </w:r>
      <w:r w:rsidRPr="00687398">
        <w:t>which</w:t>
      </w:r>
      <w:r w:rsidR="008F7EB6">
        <w:t xml:space="preserve"> </w:t>
      </w:r>
      <w:r w:rsidRPr="00687398">
        <w:t>requires</w:t>
      </w:r>
      <w:r w:rsidR="008F7EB6">
        <w:t xml:space="preserve"> </w:t>
      </w:r>
      <w:r w:rsidRPr="00687398">
        <w:t>us</w:t>
      </w:r>
      <w:r w:rsidR="008F7EB6">
        <w:t xml:space="preserve"> </w:t>
      </w:r>
      <w:r w:rsidRPr="00687398">
        <w:t>to</w:t>
      </w:r>
      <w:r w:rsidR="008F7EB6">
        <w:t xml:space="preserve"> </w:t>
      </w:r>
      <w:r w:rsidRPr="00687398">
        <w:t>assemble</w:t>
      </w:r>
      <w:r w:rsidR="008F7EB6">
        <w:t xml:space="preserve"> </w:t>
      </w:r>
      <w:r w:rsidRPr="00687398">
        <w:t>the</w:t>
      </w:r>
      <w:r w:rsidR="008F7EB6">
        <w:t xml:space="preserve"> </w:t>
      </w:r>
      <w:r w:rsidRPr="00687398">
        <w:t>sounds</w:t>
      </w:r>
      <w:r w:rsidR="008F7EB6">
        <w:t xml:space="preserve"> </w:t>
      </w:r>
      <w:r w:rsidRPr="00687398">
        <w:t>from</w:t>
      </w:r>
      <w:r w:rsidR="008F7EB6">
        <w:t xml:space="preserve"> </w:t>
      </w:r>
      <w:r w:rsidRPr="00687398">
        <w:t>another</w:t>
      </w:r>
      <w:r w:rsidR="008F7EB6">
        <w:t xml:space="preserve"> </w:t>
      </w:r>
      <w:r w:rsidRPr="00687398">
        <w:t>person,</w:t>
      </w:r>
      <w:r w:rsidR="008F7EB6">
        <w:t xml:space="preserve"> </w:t>
      </w:r>
      <w:r w:rsidRPr="00687398">
        <w:t>into</w:t>
      </w:r>
      <w:r w:rsidR="008F7EB6">
        <w:t xml:space="preserve"> </w:t>
      </w:r>
      <w:r w:rsidRPr="00687398">
        <w:t>a</w:t>
      </w:r>
      <w:r w:rsidR="008F7EB6">
        <w:t xml:space="preserve"> </w:t>
      </w:r>
      <w:r w:rsidRPr="00687398">
        <w:t>cohesive</w:t>
      </w:r>
      <w:r w:rsidR="008F7EB6">
        <w:t xml:space="preserve"> </w:t>
      </w:r>
      <w:r w:rsidRPr="00687398">
        <w:t>picture.</w:t>
      </w:r>
      <w:r w:rsidR="008F7EB6">
        <w:t xml:space="preserve"> </w:t>
      </w:r>
      <w:r w:rsidRPr="00687398">
        <w:t>Thus,</w:t>
      </w:r>
      <w:r w:rsidR="008F7EB6">
        <w:t xml:space="preserve"> </w:t>
      </w:r>
      <w:r w:rsidRPr="00687398">
        <w:t>we</w:t>
      </w:r>
      <w:r w:rsidR="008F7EB6">
        <w:t xml:space="preserve"> </w:t>
      </w:r>
      <w:r w:rsidRPr="00687398">
        <w:t>would</w:t>
      </w:r>
      <w:r w:rsidR="008F7EB6">
        <w:t xml:space="preserve"> </w:t>
      </w:r>
      <w:r w:rsidRPr="00687398">
        <w:t>say</w:t>
      </w:r>
      <w:r w:rsidR="008F7EB6">
        <w:t xml:space="preserve"> </w:t>
      </w:r>
      <w:r w:rsidRPr="00687398">
        <w:t>that</w:t>
      </w:r>
      <w:r w:rsidR="008F7EB6">
        <w:t xml:space="preserve"> </w:t>
      </w:r>
      <w:r w:rsidRPr="00687398">
        <w:t>hearing</w:t>
      </w:r>
      <w:r w:rsidR="008F7EB6">
        <w:t xml:space="preserve"> </w:t>
      </w:r>
      <w:r w:rsidRPr="00687398">
        <w:t>is</w:t>
      </w:r>
      <w:r w:rsidR="008F7EB6">
        <w:t xml:space="preserve"> </w:t>
      </w:r>
      <w:r w:rsidRPr="00687398">
        <w:t>the</w:t>
      </w:r>
      <w:r w:rsidR="008F7EB6">
        <w:t xml:space="preserve"> </w:t>
      </w:r>
      <w:r w:rsidRPr="00687398">
        <w:t>forming</w:t>
      </w:r>
      <w:r w:rsidR="008F7EB6">
        <w:t xml:space="preserve"> </w:t>
      </w:r>
      <w:r w:rsidRPr="00687398">
        <w:t>of</w:t>
      </w:r>
      <w:r w:rsidR="008F7EB6">
        <w:t xml:space="preserve"> </w:t>
      </w:r>
      <w:r w:rsidRPr="00687398">
        <w:t>disparate</w:t>
      </w:r>
      <w:r w:rsidR="008F7EB6">
        <w:t xml:space="preserve"> </w:t>
      </w:r>
      <w:r w:rsidRPr="00687398">
        <w:t>parts</w:t>
      </w:r>
      <w:r w:rsidR="008F7EB6">
        <w:t xml:space="preserve"> </w:t>
      </w:r>
      <w:r w:rsidRPr="00687398">
        <w:t>into</w:t>
      </w:r>
      <w:r w:rsidR="008F7EB6">
        <w:t xml:space="preserve"> </w:t>
      </w:r>
      <w:r w:rsidRPr="00687398">
        <w:t>a</w:t>
      </w:r>
      <w:r w:rsidR="008F7EB6">
        <w:t xml:space="preserve"> </w:t>
      </w:r>
      <w:r w:rsidRPr="00687398">
        <w:t>single</w:t>
      </w:r>
      <w:r w:rsidR="008F7EB6">
        <w:t xml:space="preserve"> </w:t>
      </w:r>
      <w:r w:rsidRPr="00687398">
        <w:t>idea</w:t>
      </w:r>
      <w:r w:rsidR="008F7EB6">
        <w:t xml:space="preserve"> </w:t>
      </w:r>
      <w:r w:rsidRPr="00687398">
        <w:t>or</w:t>
      </w:r>
      <w:r w:rsidR="008F7EB6">
        <w:t xml:space="preserve"> </w:t>
      </w:r>
      <w:r w:rsidRPr="00687398">
        <w:t>picture.</w:t>
      </w:r>
      <w:r w:rsidR="008F7EB6">
        <w:t xml:space="preserve"> </w:t>
      </w:r>
      <w:r w:rsidRPr="00687398">
        <w:t>Literally</w:t>
      </w:r>
      <w:r w:rsidR="008F7EB6">
        <w:t xml:space="preserve"> </w:t>
      </w:r>
      <w:r w:rsidRPr="00687398">
        <w:t>we</w:t>
      </w:r>
      <w:r w:rsidR="008F7EB6">
        <w:t xml:space="preserve"> </w:t>
      </w:r>
      <w:r w:rsidRPr="00687398">
        <w:t>make</w:t>
      </w:r>
      <w:r w:rsidR="008F7EB6">
        <w:t xml:space="preserve"> </w:t>
      </w:r>
      <w:r w:rsidRPr="00687398">
        <w:t>many</w:t>
      </w:r>
      <w:r w:rsidR="008F7EB6">
        <w:t xml:space="preserve"> </w:t>
      </w:r>
      <w:r w:rsidRPr="00687398">
        <w:t>(sounds)</w:t>
      </w:r>
      <w:r w:rsidR="008F7EB6">
        <w:t xml:space="preserve"> </w:t>
      </w:r>
      <w:r w:rsidRPr="00687398">
        <w:t>into</w:t>
      </w:r>
      <w:r w:rsidR="008F7EB6">
        <w:t xml:space="preserve"> </w:t>
      </w:r>
      <w:hyperlink r:id="rId180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687398">
        <w:t>(idea).</w:t>
      </w:r>
      <w:r w:rsidR="008F7EB6">
        <w:t xml:space="preserve"> </w:t>
      </w:r>
      <w:hyperlink r:id="rId181" w:history="1">
        <w:r w:rsidRPr="00FB3C79">
          <w:rPr>
            <w:rStyle w:val="Hyperlink"/>
          </w:rPr>
          <w:t>Ears</w:t>
        </w:r>
      </w:hyperlink>
      <w:r w:rsidR="008F7EB6">
        <w:t xml:space="preserve"> </w:t>
      </w:r>
      <w:r>
        <w:t>hear</w:t>
      </w:r>
      <w:r w:rsidR="008F7EB6">
        <w:t xml:space="preserve"> </w:t>
      </w:r>
      <w:r>
        <w:t>things</w:t>
      </w:r>
      <w:r w:rsidR="008F7EB6">
        <w:t xml:space="preserve"> </w:t>
      </w:r>
      <w:r>
        <w:t>inside</w:t>
      </w:r>
      <w:r w:rsidR="008F7EB6">
        <w:t xml:space="preserve"> </w:t>
      </w:r>
      <w:r>
        <w:t>of</w:t>
      </w:r>
      <w:r w:rsidR="008F7EB6">
        <w:t xml:space="preserve"> </w:t>
      </w:r>
      <w:r>
        <w:t>oneself.</w:t>
      </w:r>
      <w:r w:rsidR="008F7EB6">
        <w:t xml:space="preserve"> </w:t>
      </w:r>
      <w:r>
        <w:t>The</w:t>
      </w:r>
      <w:r w:rsidR="008F7EB6">
        <w:t xml:space="preserve"> </w:t>
      </w:r>
      <w:r>
        <w:t>way</w:t>
      </w:r>
      <w:r w:rsidR="008F7EB6">
        <w:t xml:space="preserve"> </w:t>
      </w:r>
      <w:r>
        <w:t>we</w:t>
      </w:r>
      <w:r w:rsidR="008F7EB6">
        <w:t xml:space="preserve"> </w:t>
      </w:r>
      <w:r>
        <w:t>hear</w:t>
      </w:r>
      <w:r w:rsidR="008F7EB6">
        <w:t xml:space="preserve"> </w:t>
      </w:r>
      <w:r>
        <w:t>is</w:t>
      </w:r>
      <w:r w:rsidR="008F7EB6">
        <w:t xml:space="preserve"> </w:t>
      </w:r>
      <w:hyperlink r:id="rId182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>
        <w:t>sound</w:t>
      </w:r>
      <w:r w:rsidR="008F7EB6">
        <w:t xml:space="preserve"> </w:t>
      </w:r>
      <w:r>
        <w:t>at</w:t>
      </w:r>
      <w:r w:rsidR="008F7EB6">
        <w:t xml:space="preserve"> </w:t>
      </w:r>
      <w:r>
        <w:t>a</w:t>
      </w:r>
      <w:r w:rsidR="008F7EB6">
        <w:t xml:space="preserve"> </w:t>
      </w:r>
      <w:hyperlink r:id="rId183" w:history="1">
        <w:r w:rsidRPr="00FB3C79">
          <w:rPr>
            <w:rStyle w:val="Hyperlink"/>
          </w:rPr>
          <w:t>time</w:t>
        </w:r>
      </w:hyperlink>
      <w:r>
        <w:t>.</w:t>
      </w:r>
      <w:r w:rsidR="008F7EB6">
        <w:t xml:space="preserve"> </w:t>
      </w:r>
      <w:r>
        <w:t>By</w:t>
      </w:r>
      <w:r w:rsidR="008F7EB6">
        <w:t xml:space="preserve"> </w:t>
      </w:r>
      <w:r>
        <w:t>the</w:t>
      </w:r>
      <w:r w:rsidR="008F7EB6">
        <w:t xml:space="preserve"> </w:t>
      </w:r>
      <w:hyperlink r:id="rId184" w:history="1">
        <w:r w:rsidRPr="00FB3C79">
          <w:rPr>
            <w:rStyle w:val="Hyperlink"/>
          </w:rPr>
          <w:t>time</w:t>
        </w:r>
      </w:hyperlink>
      <w:r w:rsidR="008F7EB6">
        <w:t xml:space="preserve"> </w:t>
      </w:r>
      <w:r>
        <w:t>we</w:t>
      </w:r>
      <w:r w:rsidR="008F7EB6">
        <w:t xml:space="preserve"> </w:t>
      </w:r>
      <w:r>
        <w:t>hear</w:t>
      </w:r>
      <w:r w:rsidR="008F7EB6">
        <w:t xml:space="preserve"> </w:t>
      </w:r>
      <w:r>
        <w:t>the</w:t>
      </w:r>
      <w:r w:rsidR="008F7EB6">
        <w:t xml:space="preserve"> </w:t>
      </w:r>
      <w:r>
        <w:t>second</w:t>
      </w:r>
      <w:r w:rsidR="008F7EB6">
        <w:t xml:space="preserve"> </w:t>
      </w:r>
      <w:r>
        <w:t>sound,</w:t>
      </w:r>
      <w:r w:rsidR="008F7EB6">
        <w:t xml:space="preserve"> </w:t>
      </w:r>
      <w:r>
        <w:t>the</w:t>
      </w:r>
      <w:r w:rsidR="008F7EB6">
        <w:t xml:space="preserve"> </w:t>
      </w:r>
      <w:hyperlink r:id="rId185" w:history="1">
        <w:r w:rsidRPr="00FB3C79">
          <w:rPr>
            <w:rStyle w:val="Hyperlink"/>
          </w:rPr>
          <w:t>first</w:t>
        </w:r>
      </w:hyperlink>
      <w:r w:rsidR="008F7EB6">
        <w:t xml:space="preserve"> </w:t>
      </w:r>
      <w:r>
        <w:t>sound</w:t>
      </w:r>
      <w:r w:rsidR="008F7EB6">
        <w:t xml:space="preserve"> </w:t>
      </w:r>
      <w:r>
        <w:t>is</w:t>
      </w:r>
      <w:r w:rsidR="008F7EB6">
        <w:t xml:space="preserve"> </w:t>
      </w:r>
      <w:r>
        <w:t>just</w:t>
      </w:r>
      <w:r w:rsidR="008F7EB6">
        <w:t xml:space="preserve"> </w:t>
      </w:r>
      <w:r>
        <w:t>a</w:t>
      </w:r>
      <w:r w:rsidR="008F7EB6">
        <w:t xml:space="preserve"> </w:t>
      </w:r>
      <w:r>
        <w:t>memory.</w:t>
      </w:r>
      <w:r w:rsidR="008F7EB6">
        <w:t xml:space="preserve"> </w:t>
      </w:r>
      <w:r>
        <w:t>And</w:t>
      </w:r>
      <w:r w:rsidR="008F7EB6">
        <w:t xml:space="preserve"> </w:t>
      </w:r>
      <w:r>
        <w:t>so</w:t>
      </w:r>
      <w:r w:rsidR="008F7EB6">
        <w:t xml:space="preserve"> </w:t>
      </w:r>
      <w:r>
        <w:t>it</w:t>
      </w:r>
      <w:r w:rsidR="008F7EB6">
        <w:t xml:space="preserve"> </w:t>
      </w:r>
      <w:r>
        <w:t>goes</w:t>
      </w:r>
      <w:r w:rsidR="008F7EB6">
        <w:t xml:space="preserve"> </w:t>
      </w:r>
      <w:r>
        <w:t>with</w:t>
      </w:r>
      <w:r w:rsidR="008F7EB6">
        <w:t xml:space="preserve"> </w:t>
      </w:r>
      <w:r>
        <w:t>each</w:t>
      </w:r>
      <w:r w:rsidR="008F7EB6">
        <w:t xml:space="preserve"> </w:t>
      </w:r>
      <w:r>
        <w:t>subsequent</w:t>
      </w:r>
      <w:r w:rsidR="008F7EB6">
        <w:t xml:space="preserve"> </w:t>
      </w:r>
      <w:r>
        <w:t>sound.</w:t>
      </w:r>
      <w:r w:rsidR="008F7EB6">
        <w:t xml:space="preserve"> </w:t>
      </w:r>
      <w:r>
        <w:t>We</w:t>
      </w:r>
      <w:r w:rsidR="008F7EB6">
        <w:t xml:space="preserve"> </w:t>
      </w:r>
      <w:r>
        <w:t>then</w:t>
      </w:r>
      <w:r w:rsidR="008F7EB6">
        <w:t xml:space="preserve"> </w:t>
      </w:r>
      <w:r>
        <w:t>combine</w:t>
      </w:r>
      <w:r w:rsidR="008F7EB6">
        <w:t xml:space="preserve"> </w:t>
      </w:r>
      <w:r>
        <w:t>the</w:t>
      </w:r>
      <w:r w:rsidR="008F7EB6">
        <w:t xml:space="preserve"> </w:t>
      </w:r>
      <w:r>
        <w:t>sounds</w:t>
      </w:r>
      <w:r w:rsidR="008F7EB6">
        <w:t xml:space="preserve"> </w:t>
      </w:r>
      <w:r>
        <w:t>to</w:t>
      </w:r>
      <w:r w:rsidR="008F7EB6">
        <w:t xml:space="preserve"> </w:t>
      </w:r>
      <w:r>
        <w:t>make</w:t>
      </w:r>
      <w:r w:rsidR="008F7EB6">
        <w:t xml:space="preserve"> </w:t>
      </w:r>
      <w:r>
        <w:t>syllables</w:t>
      </w:r>
      <w:r w:rsidR="008F7EB6">
        <w:t xml:space="preserve"> </w:t>
      </w:r>
      <w:r>
        <w:t>inside</w:t>
      </w:r>
      <w:r w:rsidR="008F7EB6">
        <w:t xml:space="preserve"> </w:t>
      </w:r>
      <w:r>
        <w:t>our</w:t>
      </w:r>
      <w:r w:rsidR="008F7EB6">
        <w:t xml:space="preserve"> </w:t>
      </w:r>
      <w:hyperlink r:id="rId186" w:history="1">
        <w:r w:rsidRPr="00FB3C79">
          <w:rPr>
            <w:rStyle w:val="Hyperlink"/>
          </w:rPr>
          <w:t>head</w:t>
        </w:r>
      </w:hyperlink>
      <w:r>
        <w:t>.</w:t>
      </w:r>
      <w:r w:rsidR="008F7EB6">
        <w:t xml:space="preserve"> </w:t>
      </w:r>
      <w:r>
        <w:t>Our</w:t>
      </w:r>
      <w:r w:rsidR="008F7EB6">
        <w:t xml:space="preserve"> </w:t>
      </w:r>
      <w:hyperlink r:id="rId187" w:history="1">
        <w:r w:rsidRPr="00FB3C79">
          <w:rPr>
            <w:rStyle w:val="Hyperlink"/>
          </w:rPr>
          <w:t>brain</w:t>
        </w:r>
      </w:hyperlink>
      <w:r w:rsidR="008F7EB6">
        <w:t xml:space="preserve"> </w:t>
      </w:r>
      <w:r>
        <w:t>then</w:t>
      </w:r>
      <w:r w:rsidR="008F7EB6">
        <w:t xml:space="preserve"> </w:t>
      </w:r>
      <w:r>
        <w:t>assembles</w:t>
      </w:r>
      <w:r w:rsidR="008F7EB6">
        <w:t xml:space="preserve"> </w:t>
      </w:r>
      <w:r>
        <w:t>the</w:t>
      </w:r>
      <w:r w:rsidR="008F7EB6">
        <w:t xml:space="preserve"> </w:t>
      </w:r>
      <w:r>
        <w:t>syllables</w:t>
      </w:r>
      <w:r w:rsidR="008F7EB6">
        <w:t xml:space="preserve"> </w:t>
      </w:r>
      <w:r>
        <w:t>into</w:t>
      </w:r>
      <w:r w:rsidR="008F7EB6">
        <w:t xml:space="preserve"> </w:t>
      </w:r>
      <w:r>
        <w:t>words</w:t>
      </w:r>
      <w:r w:rsidR="008F7EB6">
        <w:t xml:space="preserve"> </w:t>
      </w:r>
      <w:r>
        <w:t>and</w:t>
      </w:r>
      <w:r w:rsidR="008F7EB6">
        <w:t xml:space="preserve"> </w:t>
      </w:r>
      <w:r>
        <w:t>the</w:t>
      </w:r>
      <w:r w:rsidR="008F7EB6">
        <w:t xml:space="preserve"> </w:t>
      </w:r>
      <w:r>
        <w:t>words</w:t>
      </w:r>
      <w:r w:rsidR="008F7EB6">
        <w:t xml:space="preserve"> </w:t>
      </w:r>
      <w:r>
        <w:t>into</w:t>
      </w:r>
      <w:r w:rsidR="008F7EB6">
        <w:t xml:space="preserve"> </w:t>
      </w:r>
      <w:r>
        <w:t>sentences.</w:t>
      </w:r>
      <w:r w:rsidR="008F7EB6">
        <w:t xml:space="preserve"> </w:t>
      </w:r>
      <w:r>
        <w:t>The</w:t>
      </w:r>
      <w:r w:rsidR="008F7EB6">
        <w:t xml:space="preserve"> </w:t>
      </w:r>
      <w:r>
        <w:t>sentences</w:t>
      </w:r>
      <w:r w:rsidR="008F7EB6">
        <w:t xml:space="preserve"> </w:t>
      </w:r>
      <w:r>
        <w:t>are</w:t>
      </w:r>
      <w:r w:rsidR="008F7EB6">
        <w:t xml:space="preserve"> </w:t>
      </w:r>
      <w:r>
        <w:t>assembled</w:t>
      </w:r>
      <w:r w:rsidR="008F7EB6">
        <w:t xml:space="preserve"> </w:t>
      </w:r>
      <w:r>
        <w:t>into</w:t>
      </w:r>
      <w:r w:rsidR="008F7EB6">
        <w:t xml:space="preserve"> </w:t>
      </w:r>
      <w:r>
        <w:t>paragraphs</w:t>
      </w:r>
      <w:r w:rsidR="008F7EB6">
        <w:t xml:space="preserve"> </w:t>
      </w:r>
      <w:r>
        <w:t>and</w:t>
      </w:r>
      <w:r w:rsidR="008F7EB6">
        <w:t xml:space="preserve"> </w:t>
      </w:r>
      <w:r>
        <w:t>the</w:t>
      </w:r>
      <w:r w:rsidR="008F7EB6">
        <w:t xml:space="preserve"> </w:t>
      </w:r>
      <w:r>
        <w:t>paragraphs</w:t>
      </w:r>
      <w:r w:rsidR="008F7EB6">
        <w:t xml:space="preserve"> </w:t>
      </w:r>
      <w:r>
        <w:t>are</w:t>
      </w:r>
      <w:r w:rsidR="008F7EB6">
        <w:t xml:space="preserve"> </w:t>
      </w:r>
      <w:r>
        <w:t>assembled</w:t>
      </w:r>
      <w:r w:rsidR="008F7EB6">
        <w:t xml:space="preserve"> </w:t>
      </w:r>
      <w:r>
        <w:t>into</w:t>
      </w:r>
      <w:r w:rsidR="008F7EB6">
        <w:t xml:space="preserve"> </w:t>
      </w:r>
      <w:r>
        <w:t>the</w:t>
      </w:r>
      <w:r w:rsidR="008F7EB6">
        <w:t xml:space="preserve"> </w:t>
      </w:r>
      <w:r>
        <w:t>final</w:t>
      </w:r>
      <w:r w:rsidR="008F7EB6">
        <w:t xml:space="preserve"> </w:t>
      </w:r>
      <w:r>
        <w:t>picture.</w:t>
      </w:r>
      <w:r w:rsidR="008F7EB6">
        <w:t xml:space="preserve"> </w:t>
      </w:r>
      <w:r>
        <w:t>By</w:t>
      </w:r>
      <w:r w:rsidR="008F7EB6">
        <w:t xml:space="preserve"> </w:t>
      </w:r>
      <w:r>
        <w:t>the</w:t>
      </w:r>
      <w:r w:rsidR="008F7EB6">
        <w:t xml:space="preserve"> </w:t>
      </w:r>
      <w:hyperlink r:id="rId188" w:history="1">
        <w:r w:rsidRPr="00FB3C79">
          <w:rPr>
            <w:rStyle w:val="Hyperlink"/>
          </w:rPr>
          <w:t>time</w:t>
        </w:r>
      </w:hyperlink>
      <w:r w:rsidR="008F7EB6">
        <w:t xml:space="preserve"> </w:t>
      </w:r>
      <w:r>
        <w:t>we</w:t>
      </w:r>
      <w:r w:rsidR="008F7EB6">
        <w:t xml:space="preserve"> </w:t>
      </w:r>
      <w:r>
        <w:t>have</w:t>
      </w:r>
      <w:r w:rsidR="008F7EB6">
        <w:t xml:space="preserve"> </w:t>
      </w:r>
      <w:r>
        <w:t>assembled</w:t>
      </w:r>
      <w:r w:rsidR="008F7EB6">
        <w:t xml:space="preserve"> </w:t>
      </w:r>
      <w:r>
        <w:t>the</w:t>
      </w:r>
      <w:r w:rsidR="008F7EB6">
        <w:t xml:space="preserve"> </w:t>
      </w:r>
      <w:r>
        <w:t>whole</w:t>
      </w:r>
      <w:r w:rsidR="008F7EB6">
        <w:t xml:space="preserve"> </w:t>
      </w:r>
      <w:r>
        <w:t>picture,</w:t>
      </w:r>
      <w:r w:rsidR="008F7EB6">
        <w:t xml:space="preserve"> </w:t>
      </w:r>
      <w:r>
        <w:t>there</w:t>
      </w:r>
      <w:r w:rsidR="008F7EB6">
        <w:t xml:space="preserve"> </w:t>
      </w:r>
      <w:r>
        <w:t>is</w:t>
      </w:r>
      <w:r w:rsidR="008F7EB6">
        <w:t xml:space="preserve"> </w:t>
      </w:r>
      <w:r>
        <w:t>no</w:t>
      </w:r>
      <w:r w:rsidR="008F7EB6">
        <w:t xml:space="preserve"> </w:t>
      </w:r>
      <w:proofErr w:type="gramStart"/>
      <w:r>
        <w:t>more</w:t>
      </w:r>
      <w:r w:rsidR="008F7EB6">
        <w:t xml:space="preserve"> </w:t>
      </w:r>
      <w:r>
        <w:t>sound</w:t>
      </w:r>
      <w:proofErr w:type="gramEnd"/>
      <w:r>
        <w:t>.</w:t>
      </w:r>
      <w:r w:rsidR="008F7EB6">
        <w:t xml:space="preserve"> </w:t>
      </w:r>
      <w:r>
        <w:t>All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r>
        <w:t>sounds</w:t>
      </w:r>
      <w:r w:rsidR="008F7EB6">
        <w:t xml:space="preserve"> </w:t>
      </w:r>
      <w:r>
        <w:t>are</w:t>
      </w:r>
      <w:r w:rsidR="008F7EB6">
        <w:t xml:space="preserve"> </w:t>
      </w:r>
      <w:r>
        <w:t>just</w:t>
      </w:r>
      <w:r w:rsidR="008F7EB6">
        <w:t xml:space="preserve"> </w:t>
      </w:r>
      <w:r>
        <w:t>a</w:t>
      </w:r>
      <w:r w:rsidR="008F7EB6">
        <w:t xml:space="preserve"> </w:t>
      </w:r>
      <w:r>
        <w:t>memory.</w:t>
      </w:r>
      <w:r w:rsidR="008F7EB6">
        <w:t xml:space="preserve"> </w:t>
      </w:r>
      <w:r>
        <w:t>Since</w:t>
      </w:r>
      <w:r w:rsidR="008F7EB6">
        <w:t xml:space="preserve"> </w:t>
      </w:r>
      <w:r>
        <w:t>sounds</w:t>
      </w:r>
      <w:r w:rsidR="008F7EB6">
        <w:t xml:space="preserve"> </w:t>
      </w:r>
      <w:r>
        <w:t>must</w:t>
      </w:r>
      <w:r w:rsidR="008F7EB6">
        <w:t xml:space="preserve"> </w:t>
      </w:r>
      <w:r>
        <w:t>be</w:t>
      </w:r>
      <w:r w:rsidR="008F7EB6">
        <w:t xml:space="preserve"> </w:t>
      </w:r>
      <w:r>
        <w:t>assembled</w:t>
      </w:r>
      <w:r w:rsidR="008F7EB6">
        <w:t xml:space="preserve"> </w:t>
      </w:r>
      <w:r>
        <w:t>by</w:t>
      </w:r>
      <w:r w:rsidR="008F7EB6">
        <w:t xml:space="preserve"> </w:t>
      </w:r>
      <w:r>
        <w:t>the</w:t>
      </w:r>
      <w:r w:rsidR="008F7EB6">
        <w:t xml:space="preserve"> </w:t>
      </w:r>
      <w:r>
        <w:t>hearer,</w:t>
      </w:r>
      <w:r w:rsidR="008F7EB6">
        <w:t xml:space="preserve"> </w:t>
      </w:r>
      <w:r>
        <w:t>hearing</w:t>
      </w:r>
      <w:r w:rsidR="008F7EB6">
        <w:t xml:space="preserve"> </w:t>
      </w:r>
      <w:r>
        <w:t>is</w:t>
      </w:r>
      <w:r w:rsidR="008F7EB6">
        <w:t xml:space="preserve"> </w:t>
      </w:r>
      <w:r>
        <w:t>very</w:t>
      </w:r>
      <w:r w:rsidR="008F7EB6">
        <w:t xml:space="preserve"> </w:t>
      </w:r>
      <w:r>
        <w:t>much</w:t>
      </w:r>
      <w:r w:rsidR="008F7EB6">
        <w:t xml:space="preserve"> </w:t>
      </w:r>
      <w:r>
        <w:t>a</w:t>
      </w:r>
      <w:r w:rsidR="008F7EB6">
        <w:t xml:space="preserve"> </w:t>
      </w:r>
      <w:r>
        <w:t>subjective</w:t>
      </w:r>
      <w:r w:rsidR="008F7EB6">
        <w:t xml:space="preserve"> </w:t>
      </w:r>
      <w:r>
        <w:t>art.</w:t>
      </w:r>
      <w:r w:rsidR="008F7EB6">
        <w:t xml:space="preserve"> </w:t>
      </w:r>
      <w:r>
        <w:t>Hearing</w:t>
      </w:r>
      <w:r w:rsidR="008F7EB6">
        <w:t xml:space="preserve"> </w:t>
      </w:r>
      <w:r>
        <w:t>depends</w:t>
      </w:r>
      <w:r w:rsidR="008F7EB6">
        <w:t xml:space="preserve"> </w:t>
      </w:r>
      <w:r>
        <w:t>on</w:t>
      </w:r>
      <w:r w:rsidR="008F7EB6">
        <w:t xml:space="preserve"> </w:t>
      </w:r>
      <w:r>
        <w:t>the</w:t>
      </w:r>
      <w:r w:rsidR="008F7EB6">
        <w:t xml:space="preserve"> </w:t>
      </w:r>
      <w:r>
        <w:t>person</w:t>
      </w:r>
      <w:r w:rsidR="008F7EB6">
        <w:t xml:space="preserve"> </w:t>
      </w:r>
      <w:r>
        <w:t>and</w:t>
      </w:r>
      <w:r w:rsidR="008F7EB6">
        <w:t xml:space="preserve"> </w:t>
      </w:r>
      <w:r>
        <w:t>his</w:t>
      </w:r>
      <w:r w:rsidR="008F7EB6">
        <w:t xml:space="preserve"> </w:t>
      </w:r>
      <w:r>
        <w:t>background.</w:t>
      </w:r>
      <w:r w:rsidR="008F7EB6">
        <w:t xml:space="preserve"> </w:t>
      </w:r>
      <w:r>
        <w:t>No</w:t>
      </w:r>
      <w:r w:rsidR="008F7EB6">
        <w:t xml:space="preserve"> </w:t>
      </w:r>
      <w:hyperlink r:id="rId189" w:history="1">
        <w:r w:rsidRPr="00FB3C79">
          <w:rPr>
            <w:rStyle w:val="Hyperlink"/>
          </w:rPr>
          <w:t>two</w:t>
        </w:r>
      </w:hyperlink>
      <w:r w:rsidR="008F7EB6">
        <w:t xml:space="preserve"> </w:t>
      </w:r>
      <w:r>
        <w:t>persons</w:t>
      </w:r>
      <w:r w:rsidR="008F7EB6">
        <w:t xml:space="preserve"> </w:t>
      </w:r>
      <w:r>
        <w:t>build</w:t>
      </w:r>
      <w:r w:rsidR="008F7EB6">
        <w:t xml:space="preserve"> </w:t>
      </w:r>
      <w:r>
        <w:t>the</w:t>
      </w:r>
      <w:r w:rsidR="008F7EB6">
        <w:t xml:space="preserve"> </w:t>
      </w:r>
      <w:r>
        <w:t>same</w:t>
      </w:r>
      <w:r w:rsidR="008F7EB6">
        <w:t xml:space="preserve"> </w:t>
      </w:r>
      <w:r>
        <w:t>picture</w:t>
      </w:r>
      <w:r w:rsidR="008F7EB6">
        <w:t xml:space="preserve"> </w:t>
      </w:r>
      <w:r>
        <w:t>from</w:t>
      </w:r>
      <w:r w:rsidR="008F7EB6">
        <w:t xml:space="preserve"> </w:t>
      </w:r>
      <w:r>
        <w:t>the</w:t>
      </w:r>
      <w:r w:rsidR="008F7EB6">
        <w:t xml:space="preserve"> </w:t>
      </w:r>
      <w:r>
        <w:t>words</w:t>
      </w:r>
      <w:r w:rsidR="008F7EB6">
        <w:t xml:space="preserve"> </w:t>
      </w:r>
      <w:r>
        <w:t>of</w:t>
      </w:r>
      <w:r w:rsidR="008F7EB6">
        <w:t xml:space="preserve"> </w:t>
      </w:r>
      <w:r>
        <w:t>a</w:t>
      </w:r>
      <w:r w:rsidR="008F7EB6">
        <w:t xml:space="preserve"> </w:t>
      </w:r>
      <w:r>
        <w:t>speaker.</w:t>
      </w:r>
      <w:r w:rsidR="008F7EB6">
        <w:t xml:space="preserve"> </w:t>
      </w:r>
      <w:r>
        <w:t>We</w:t>
      </w:r>
      <w:r w:rsidR="008F7EB6">
        <w:t xml:space="preserve"> </w:t>
      </w:r>
      <w:r>
        <w:t>hear</w:t>
      </w:r>
      <w:r w:rsidR="008F7EB6">
        <w:t xml:space="preserve"> </w:t>
      </w:r>
      <w:r>
        <w:t>in</w:t>
      </w:r>
      <w:r w:rsidR="008F7EB6">
        <w:t xml:space="preserve"> </w:t>
      </w:r>
      <w:r>
        <w:t>the</w:t>
      </w:r>
      <w:r w:rsidR="008F7EB6">
        <w:t xml:space="preserve"> </w:t>
      </w:r>
      <w:r>
        <w:t>darkness.</w:t>
      </w:r>
      <w:r w:rsidR="008F7EB6">
        <w:t xml:space="preserve"> </w:t>
      </w:r>
      <w:r>
        <w:t>Sound</w:t>
      </w:r>
      <w:r w:rsidR="008F7EB6">
        <w:t xml:space="preserve"> </w:t>
      </w:r>
      <w:r>
        <w:t>characterizes</w:t>
      </w:r>
      <w:r w:rsidR="008F7EB6">
        <w:t xml:space="preserve"> </w:t>
      </w:r>
      <w:r>
        <w:t>this</w:t>
      </w:r>
      <w:r w:rsidR="008F7EB6">
        <w:t xml:space="preserve"> </w:t>
      </w:r>
      <w:hyperlink r:id="rId190" w:history="1">
        <w:r w:rsidRPr="00FB3C79">
          <w:rPr>
            <w:rStyle w:val="Hyperlink"/>
          </w:rPr>
          <w:t>world</w:t>
        </w:r>
      </w:hyperlink>
      <w:r>
        <w:t>,</w:t>
      </w:r>
      <w:r w:rsidR="008F7EB6">
        <w:t xml:space="preserve"> </w:t>
      </w:r>
      <w:r>
        <w:t>the</w:t>
      </w:r>
      <w:r w:rsidR="008F7EB6">
        <w:t xml:space="preserve"> </w:t>
      </w:r>
      <w:hyperlink r:id="rId191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of</w:t>
      </w:r>
      <w:r w:rsidR="008F7EB6">
        <w:t xml:space="preserve"> </w:t>
      </w:r>
      <w:r>
        <w:t>movement.</w:t>
      </w:r>
      <w:r w:rsidR="008F7EB6">
        <w:t xml:space="preserve"> </w:t>
      </w:r>
      <w:r>
        <w:t>In</w:t>
      </w:r>
      <w:r w:rsidR="008F7EB6">
        <w:t xml:space="preserve"> </w:t>
      </w:r>
      <w:r>
        <w:t>this</w:t>
      </w:r>
      <w:r w:rsidR="008F7EB6">
        <w:t xml:space="preserve"> </w:t>
      </w:r>
      <w:hyperlink r:id="rId192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we</w:t>
      </w:r>
      <w:r w:rsidR="008F7EB6">
        <w:t xml:space="preserve"> </w:t>
      </w:r>
      <w:r>
        <w:t>struggle</w:t>
      </w:r>
      <w:r w:rsidR="008F7EB6">
        <w:t xml:space="preserve"> </w:t>
      </w:r>
      <w:r>
        <w:t>to</w:t>
      </w:r>
      <w:r w:rsidR="008F7EB6">
        <w:t xml:space="preserve"> </w:t>
      </w:r>
      <w:r>
        <w:t>develop</w:t>
      </w:r>
      <w:r w:rsidR="008F7EB6">
        <w:t xml:space="preserve"> </w:t>
      </w:r>
      <w:r>
        <w:t>the</w:t>
      </w:r>
      <w:r w:rsidR="008F7EB6">
        <w:t xml:space="preserve"> </w:t>
      </w:r>
      <w:r>
        <w:t>art</w:t>
      </w:r>
      <w:r w:rsidR="008F7EB6">
        <w:t xml:space="preserve"> </w:t>
      </w:r>
      <w:r>
        <w:t>of</w:t>
      </w:r>
      <w:r w:rsidR="008F7EB6">
        <w:t xml:space="preserve"> </w:t>
      </w:r>
      <w:r>
        <w:t>hearing.</w:t>
      </w:r>
      <w:r w:rsidR="008F7EB6">
        <w:t xml:space="preserve"> </w:t>
      </w:r>
      <w:r>
        <w:t>Those</w:t>
      </w:r>
      <w:r w:rsidR="008F7EB6">
        <w:t xml:space="preserve"> </w:t>
      </w:r>
      <w:r>
        <w:t>who</w:t>
      </w:r>
      <w:r w:rsidR="008F7EB6">
        <w:t xml:space="preserve"> </w:t>
      </w:r>
      <w:r>
        <w:t>wrestle</w:t>
      </w:r>
      <w:r w:rsidR="008F7EB6">
        <w:t xml:space="preserve"> </w:t>
      </w:r>
      <w:r>
        <w:t>with</w:t>
      </w:r>
      <w:r w:rsidR="008F7EB6">
        <w:t xml:space="preserve"> </w:t>
      </w:r>
      <w:r>
        <w:t>the</w:t>
      </w:r>
      <w:r w:rsidR="008F7EB6">
        <w:t xml:space="preserve"> </w:t>
      </w:r>
      <w:hyperlink r:id="rId193" w:history="1">
        <w:r w:rsidRPr="00FB3C79">
          <w:rPr>
            <w:rStyle w:val="Hyperlink"/>
          </w:rPr>
          <w:t>Gemara</w:t>
        </w:r>
      </w:hyperlink>
      <w:r w:rsidR="008F7EB6">
        <w:t xml:space="preserve"> </w:t>
      </w:r>
      <w:r>
        <w:t>are</w:t>
      </w:r>
      <w:r w:rsidR="008F7EB6">
        <w:t xml:space="preserve"> </w:t>
      </w:r>
      <w:r>
        <w:t>trying</w:t>
      </w:r>
      <w:r w:rsidR="008F7EB6">
        <w:t xml:space="preserve"> </w:t>
      </w:r>
      <w:r>
        <w:t>to</w:t>
      </w:r>
      <w:r w:rsidR="008F7EB6">
        <w:t xml:space="preserve"> </w:t>
      </w:r>
      <w:r>
        <w:t>reconstruct</w:t>
      </w:r>
      <w:r w:rsidR="008F7EB6">
        <w:t xml:space="preserve"> </w:t>
      </w:r>
      <w:r>
        <w:t>the</w:t>
      </w:r>
      <w:r w:rsidR="008F7EB6">
        <w:t xml:space="preserve"> </w:t>
      </w:r>
      <w:r>
        <w:t>fractured</w:t>
      </w:r>
      <w:r w:rsidR="008F7EB6">
        <w:t xml:space="preserve"> </w:t>
      </w:r>
      <w:r>
        <w:t>pieces</w:t>
      </w:r>
      <w:r w:rsidR="008F7EB6">
        <w:t xml:space="preserve"> </w:t>
      </w:r>
      <w:r>
        <w:t>of</w:t>
      </w:r>
      <w:r w:rsidR="008F7EB6">
        <w:t xml:space="preserve"> </w:t>
      </w:r>
      <w:r>
        <w:t>this</w:t>
      </w:r>
      <w:r w:rsidR="008F7EB6">
        <w:t xml:space="preserve"> </w:t>
      </w:r>
      <w:hyperlink r:id="rId194" w:history="1">
        <w:r w:rsidRPr="00FB3C79">
          <w:rPr>
            <w:rStyle w:val="Hyperlink"/>
          </w:rPr>
          <w:t>world</w:t>
        </w:r>
      </w:hyperlink>
      <w:r>
        <w:t>.</w:t>
      </w:r>
      <w:r w:rsidR="008F7EB6">
        <w:t xml:space="preserve"> </w:t>
      </w:r>
      <w:r>
        <w:t>For</w:t>
      </w:r>
      <w:r w:rsidR="008F7EB6">
        <w:t xml:space="preserve"> </w:t>
      </w:r>
      <w:r>
        <w:t>this</w:t>
      </w:r>
      <w:r w:rsidR="008F7EB6">
        <w:t xml:space="preserve"> </w:t>
      </w:r>
      <w:r>
        <w:t>reason,</w:t>
      </w:r>
      <w:r w:rsidR="008F7EB6">
        <w:t xml:space="preserve"> </w:t>
      </w:r>
      <w:r>
        <w:t>the</w:t>
      </w:r>
      <w:r w:rsidR="008F7EB6">
        <w:t xml:space="preserve"> </w:t>
      </w:r>
      <w:hyperlink r:id="rId195" w:history="1">
        <w:r w:rsidRPr="00FB3C79">
          <w:rPr>
            <w:rStyle w:val="Hyperlink"/>
          </w:rPr>
          <w:t>Babylonian</w:t>
        </w:r>
      </w:hyperlink>
      <w:r w:rsidR="008F7EB6">
        <w:t xml:space="preserve"> </w:t>
      </w:r>
      <w:hyperlink r:id="rId196" w:history="1">
        <w:r w:rsidRPr="00FB3C79">
          <w:rPr>
            <w:rStyle w:val="Hyperlink"/>
          </w:rPr>
          <w:t>Talmud</w:t>
        </w:r>
      </w:hyperlink>
      <w:r w:rsidR="008F7EB6">
        <w:t xml:space="preserve"> </w:t>
      </w:r>
      <w:r>
        <w:t>often</w:t>
      </w:r>
      <w:r w:rsidR="008F7EB6">
        <w:t xml:space="preserve"> </w:t>
      </w:r>
      <w:r>
        <w:t>says,</w:t>
      </w:r>
      <w:r w:rsidR="008F7EB6">
        <w:t xml:space="preserve"> </w:t>
      </w:r>
      <w:r>
        <w:t>“Come</w:t>
      </w:r>
      <w:r w:rsidR="008F7EB6">
        <w:t xml:space="preserve"> </w:t>
      </w:r>
      <w:r>
        <w:t>and</w:t>
      </w:r>
      <w:r w:rsidR="008F7EB6">
        <w:t xml:space="preserve"> </w:t>
      </w:r>
      <w:r>
        <w:t>hear”.</w:t>
      </w:r>
      <w:r w:rsidR="008F7EB6">
        <w:t xml:space="preserve"> </w:t>
      </w:r>
      <w:r>
        <w:t>The</w:t>
      </w:r>
      <w:r w:rsidR="008F7EB6">
        <w:t xml:space="preserve"> </w:t>
      </w:r>
      <w:hyperlink r:id="rId197" w:history="1">
        <w:r w:rsidRPr="00FB3C79">
          <w:rPr>
            <w:rStyle w:val="Hyperlink"/>
          </w:rPr>
          <w:t>Talmud</w:t>
        </w:r>
      </w:hyperlink>
      <w:r w:rsidR="008F7EB6">
        <w:t xml:space="preserve"> </w:t>
      </w:r>
      <w:hyperlink r:id="rId198" w:history="1">
        <w:r w:rsidRPr="00FB3C79">
          <w:rPr>
            <w:rStyle w:val="Hyperlink"/>
          </w:rPr>
          <w:t>wants</w:t>
        </w:r>
      </w:hyperlink>
      <w:r w:rsidR="008F7EB6">
        <w:t xml:space="preserve"> </w:t>
      </w:r>
      <w:r>
        <w:t>us</w:t>
      </w:r>
      <w:r w:rsidR="008F7EB6">
        <w:t xml:space="preserve"> </w:t>
      </w:r>
      <w:r>
        <w:t>to</w:t>
      </w:r>
      <w:r w:rsidR="008F7EB6">
        <w:t xml:space="preserve"> </w:t>
      </w:r>
      <w:r>
        <w:t>take</w:t>
      </w:r>
      <w:r w:rsidR="008F7EB6">
        <w:t xml:space="preserve"> </w:t>
      </w:r>
      <w:r>
        <w:t>the</w:t>
      </w:r>
      <w:r w:rsidR="008F7EB6">
        <w:t xml:space="preserve"> </w:t>
      </w:r>
      <w:r>
        <w:t>broken</w:t>
      </w:r>
      <w:r w:rsidR="008F7EB6">
        <w:t xml:space="preserve"> </w:t>
      </w:r>
      <w:r>
        <w:t>pieces</w:t>
      </w:r>
      <w:r w:rsidR="008F7EB6">
        <w:t xml:space="preserve"> </w:t>
      </w:r>
      <w:r>
        <w:t>and</w:t>
      </w:r>
      <w:r w:rsidR="008F7EB6">
        <w:t xml:space="preserve"> </w:t>
      </w:r>
      <w:r>
        <w:t>reconstruct</w:t>
      </w:r>
      <w:r w:rsidR="008F7EB6">
        <w:t xml:space="preserve"> </w:t>
      </w:r>
      <w:r>
        <w:t>them</w:t>
      </w:r>
      <w:r w:rsidR="008F7EB6">
        <w:t xml:space="preserve"> </w:t>
      </w:r>
      <w:r>
        <w:t>in</w:t>
      </w:r>
      <w:r w:rsidR="008F7EB6">
        <w:t xml:space="preserve"> </w:t>
      </w:r>
      <w:r>
        <w:t>the</w:t>
      </w:r>
      <w:r w:rsidR="008F7EB6">
        <w:t xml:space="preserve"> </w:t>
      </w:r>
      <w:r>
        <w:t>same</w:t>
      </w:r>
      <w:r w:rsidR="008F7EB6">
        <w:t xml:space="preserve"> </w:t>
      </w:r>
      <w:r>
        <w:t>way</w:t>
      </w:r>
      <w:r w:rsidR="008F7EB6">
        <w:t xml:space="preserve"> </w:t>
      </w:r>
      <w:r>
        <w:t>that</w:t>
      </w:r>
      <w:r w:rsidR="008F7EB6">
        <w:t xml:space="preserve"> </w:t>
      </w:r>
      <w:r>
        <w:t>we</w:t>
      </w:r>
      <w:r w:rsidR="008F7EB6">
        <w:t xml:space="preserve"> </w:t>
      </w:r>
      <w:r>
        <w:t>reconstruct</w:t>
      </w:r>
      <w:r w:rsidR="008F7EB6">
        <w:t xml:space="preserve"> </w:t>
      </w:r>
      <w:r>
        <w:t>another</w:t>
      </w:r>
      <w:r w:rsidR="008F7EB6">
        <w:t xml:space="preserve"> </w:t>
      </w:r>
      <w:r>
        <w:t>person’s</w:t>
      </w:r>
      <w:r w:rsidR="008F7EB6">
        <w:t xml:space="preserve"> </w:t>
      </w:r>
      <w:r>
        <w:t>speech.</w:t>
      </w:r>
    </w:p>
    <w:p w:rsidR="005E18CE" w:rsidRDefault="005E18CE" w:rsidP="00E159E9"/>
    <w:p w:rsidR="005E18CE" w:rsidRDefault="005E18CE" w:rsidP="007F7FE9">
      <w:pPr>
        <w:pStyle w:val="Heading1"/>
      </w:pPr>
      <w:bookmarkStart w:id="2" w:name="_Toc535346079"/>
      <w:r w:rsidRPr="00FF19F0">
        <w:t>Al</w:t>
      </w:r>
      <w:r w:rsidR="008F7EB6">
        <w:t xml:space="preserve"> </w:t>
      </w:r>
      <w:r w:rsidRPr="00FF19F0">
        <w:t>Chet</w:t>
      </w:r>
      <w:bookmarkEnd w:id="2"/>
    </w:p>
    <w:p w:rsidR="00E159E9" w:rsidRDefault="00E159E9" w:rsidP="00E159E9"/>
    <w:p w:rsidR="00E159E9" w:rsidRDefault="00E159E9" w:rsidP="00E159E9">
      <w:r>
        <w:t>We</w:t>
      </w:r>
      <w:r w:rsidR="008F7EB6">
        <w:t xml:space="preserve"> </w:t>
      </w:r>
      <w:r>
        <w:t>see</w:t>
      </w:r>
      <w:r w:rsidR="008F7EB6">
        <w:t xml:space="preserve"> </w:t>
      </w:r>
      <w:r>
        <w:t>this</w:t>
      </w:r>
      <w:r w:rsidR="008F7EB6">
        <w:t xml:space="preserve"> </w:t>
      </w:r>
      <w:r>
        <w:t>in</w:t>
      </w:r>
      <w:r w:rsidR="008F7EB6">
        <w:t xml:space="preserve"> </w:t>
      </w:r>
      <w:r>
        <w:t>the</w:t>
      </w:r>
      <w:r w:rsidR="008F7EB6">
        <w:t xml:space="preserve"> </w:t>
      </w:r>
      <w:r w:rsidRPr="00FF19F0">
        <w:t>Al</w:t>
      </w:r>
      <w:r w:rsidR="008F7EB6">
        <w:t xml:space="preserve"> </w:t>
      </w:r>
      <w:r w:rsidRPr="00FF19F0">
        <w:t>Chet</w:t>
      </w:r>
      <w:r w:rsidR="008F7EB6">
        <w:t xml:space="preserve"> </w:t>
      </w:r>
      <w:hyperlink r:id="rId199" w:history="1">
        <w:r w:rsidRPr="00FB3C79">
          <w:rPr>
            <w:rStyle w:val="Hyperlink"/>
          </w:rPr>
          <w:t>prayers</w:t>
        </w:r>
      </w:hyperlink>
      <w:r w:rsidR="008F7EB6">
        <w:t xml:space="preserve"> </w:t>
      </w:r>
      <w:r>
        <w:t>we</w:t>
      </w:r>
      <w:r w:rsidR="008F7EB6">
        <w:t xml:space="preserve"> </w:t>
      </w:r>
      <w:r>
        <w:t>do</w:t>
      </w:r>
      <w:r w:rsidR="008F7EB6">
        <w:t xml:space="preserve"> </w:t>
      </w:r>
      <w:r>
        <w:t>on</w:t>
      </w:r>
      <w:r w:rsidR="008F7EB6">
        <w:t xml:space="preserve"> </w:t>
      </w:r>
      <w:hyperlink r:id="rId200" w:history="1">
        <w:r w:rsidRPr="00FB3C79">
          <w:rPr>
            <w:rStyle w:val="Hyperlink"/>
          </w:rPr>
          <w:t>Yom</w:t>
        </w:r>
        <w:r w:rsidR="008F7EB6" w:rsidRPr="00FB3C79">
          <w:rPr>
            <w:rStyle w:val="Hyperlink"/>
          </w:rPr>
          <w:t xml:space="preserve"> </w:t>
        </w:r>
        <w:r w:rsidRPr="00FB3C79">
          <w:rPr>
            <w:rStyle w:val="Hyperlink"/>
          </w:rPr>
          <w:t>Kippur</w:t>
        </w:r>
      </w:hyperlink>
      <w:r>
        <w:t>im</w:t>
      </w:r>
      <w:r w:rsidR="008F7EB6">
        <w:t xml:space="preserve"> </w:t>
      </w:r>
      <w:r>
        <w:t>where</w:t>
      </w:r>
      <w:r w:rsidR="008F7EB6">
        <w:t xml:space="preserve"> </w:t>
      </w:r>
      <w:r>
        <w:t>we</w:t>
      </w:r>
      <w:r w:rsidR="008F7EB6">
        <w:t xml:space="preserve"> </w:t>
      </w:r>
      <w:r>
        <w:t>list</w:t>
      </w:r>
      <w:r w:rsidR="008F7EB6">
        <w:t xml:space="preserve"> </w:t>
      </w:r>
      <w:r>
        <w:t>all</w:t>
      </w:r>
      <w:r w:rsidR="008F7EB6">
        <w:t xml:space="preserve"> </w:t>
      </w:r>
      <w:r>
        <w:t>the</w:t>
      </w:r>
      <w:r w:rsidR="008F7EB6">
        <w:t xml:space="preserve"> </w:t>
      </w:r>
      <w:hyperlink r:id="rId201" w:history="1">
        <w:r w:rsidRPr="00FB3C79">
          <w:rPr>
            <w:rStyle w:val="Hyperlink"/>
          </w:rPr>
          <w:t>sins</w:t>
        </w:r>
      </w:hyperlink>
      <w:r w:rsidR="008F7EB6">
        <w:t xml:space="preserve"> </w:t>
      </w:r>
      <w:r>
        <w:t>that</w:t>
      </w:r>
      <w:r w:rsidR="008F7EB6">
        <w:t xml:space="preserve"> </w:t>
      </w:r>
      <w:r>
        <w:t>any</w:t>
      </w:r>
      <w:r w:rsidR="008F7EB6">
        <w:t xml:space="preserve"> </w:t>
      </w:r>
      <w:hyperlink r:id="rId202" w:history="1">
        <w:r w:rsidRPr="00FB3C79">
          <w:rPr>
            <w:rStyle w:val="Hyperlink"/>
          </w:rPr>
          <w:t>Jew</w:t>
        </w:r>
      </w:hyperlink>
      <w:r w:rsidR="008F7EB6">
        <w:t xml:space="preserve"> </w:t>
      </w:r>
      <w:r>
        <w:t>may</w:t>
      </w:r>
      <w:r w:rsidR="008F7EB6">
        <w:t xml:space="preserve"> </w:t>
      </w:r>
      <w:r>
        <w:t>have</w:t>
      </w:r>
      <w:r w:rsidR="008F7EB6">
        <w:t xml:space="preserve"> </w:t>
      </w:r>
      <w:r>
        <w:t>done</w:t>
      </w:r>
      <w:r w:rsidR="008F7EB6">
        <w:t xml:space="preserve"> </w:t>
      </w:r>
      <w:r>
        <w:t>during</w:t>
      </w:r>
      <w:r w:rsidR="008F7EB6">
        <w:t xml:space="preserve"> </w:t>
      </w:r>
      <w:r>
        <w:t>the</w:t>
      </w:r>
      <w:r w:rsidR="008F7EB6">
        <w:t xml:space="preserve"> </w:t>
      </w:r>
      <w:r>
        <w:t>year,</w:t>
      </w:r>
      <w:r w:rsidR="008F7EB6">
        <w:t xml:space="preserve"> </w:t>
      </w:r>
      <w:r>
        <w:t>and</w:t>
      </w:r>
      <w:r w:rsidR="008F7EB6">
        <w:t xml:space="preserve"> </w:t>
      </w:r>
      <w:r>
        <w:t>we</w:t>
      </w:r>
      <w:r w:rsidR="008F7EB6">
        <w:t xml:space="preserve"> </w:t>
      </w:r>
      <w:hyperlink r:id="rId203" w:history="1">
        <w:r w:rsidRPr="00FB3C79">
          <w:rPr>
            <w:rStyle w:val="Hyperlink"/>
          </w:rPr>
          <w:t>pray</w:t>
        </w:r>
      </w:hyperlink>
      <w:r w:rsidR="008F7EB6">
        <w:t xml:space="preserve"> </w:t>
      </w:r>
      <w:r>
        <w:t>as</w:t>
      </w:r>
      <w:r w:rsidR="008F7EB6">
        <w:t xml:space="preserve"> </w:t>
      </w:r>
      <w:r>
        <w:t>though</w:t>
      </w:r>
      <w:r w:rsidR="008F7EB6">
        <w:t xml:space="preserve"> </w:t>
      </w:r>
      <w:r>
        <w:t>they</w:t>
      </w:r>
      <w:r w:rsidR="008F7EB6">
        <w:t xml:space="preserve"> </w:t>
      </w:r>
      <w:r>
        <w:t>are</w:t>
      </w:r>
      <w:r w:rsidR="008F7EB6">
        <w:t xml:space="preserve"> </w:t>
      </w:r>
      <w:r>
        <w:t>our</w:t>
      </w:r>
      <w:r w:rsidR="008F7EB6">
        <w:t xml:space="preserve"> </w:t>
      </w:r>
      <w:r>
        <w:t>personal</w:t>
      </w:r>
      <w:r w:rsidR="008F7EB6">
        <w:t xml:space="preserve"> </w:t>
      </w:r>
      <w:hyperlink r:id="rId204" w:history="1">
        <w:r w:rsidRPr="00FB3C79">
          <w:rPr>
            <w:rStyle w:val="Hyperlink"/>
          </w:rPr>
          <w:t>sins</w:t>
        </w:r>
      </w:hyperlink>
      <w:r>
        <w:t>.</w:t>
      </w:r>
      <w:r w:rsidR="008F7EB6">
        <w:t xml:space="preserve"> </w:t>
      </w:r>
      <w:r>
        <w:t>And</w:t>
      </w:r>
      <w:r w:rsidR="008F7EB6">
        <w:t xml:space="preserve"> </w:t>
      </w:r>
      <w:r>
        <w:t>they</w:t>
      </w:r>
      <w:r w:rsidR="008F7EB6">
        <w:t xml:space="preserve"> </w:t>
      </w:r>
      <w:r>
        <w:t>are</w:t>
      </w:r>
      <w:r w:rsidR="008F7EB6">
        <w:t xml:space="preserve"> </w:t>
      </w:r>
      <w:r>
        <w:t>our</w:t>
      </w:r>
      <w:r w:rsidR="008F7EB6">
        <w:t xml:space="preserve"> </w:t>
      </w:r>
      <w:r>
        <w:t>personal</w:t>
      </w:r>
      <w:r w:rsidR="008F7EB6">
        <w:t xml:space="preserve"> </w:t>
      </w:r>
      <w:hyperlink r:id="rId205" w:history="1">
        <w:r w:rsidRPr="00FB3C79">
          <w:rPr>
            <w:rStyle w:val="Hyperlink"/>
          </w:rPr>
          <w:t>sins</w:t>
        </w:r>
      </w:hyperlink>
      <w:r w:rsidR="008F7EB6">
        <w:t xml:space="preserve"> </w:t>
      </w:r>
      <w:r>
        <w:t>because</w:t>
      </w:r>
      <w:r w:rsidR="008F7EB6">
        <w:t xml:space="preserve"> </w:t>
      </w:r>
      <w:r>
        <w:t>we</w:t>
      </w:r>
      <w:r w:rsidR="008F7EB6">
        <w:t xml:space="preserve"> </w:t>
      </w:r>
      <w:r>
        <w:t>stand</w:t>
      </w:r>
      <w:r w:rsidR="008F7EB6">
        <w:t xml:space="preserve"> </w:t>
      </w:r>
      <w:r>
        <w:t>before</w:t>
      </w:r>
      <w:r w:rsidR="008F7EB6">
        <w:t xml:space="preserve"> </w:t>
      </w:r>
      <w:hyperlink r:id="rId206" w:history="1">
        <w:r w:rsidRPr="00FB3C79">
          <w:rPr>
            <w:rStyle w:val="Hyperlink"/>
          </w:rPr>
          <w:t>HaShem</w:t>
        </w:r>
      </w:hyperlink>
      <w:r w:rsidR="008F7EB6">
        <w:t xml:space="preserve"> </w:t>
      </w:r>
      <w:r>
        <w:t>as</w:t>
      </w:r>
      <w:r w:rsidR="008F7EB6">
        <w:t xml:space="preserve"> </w:t>
      </w:r>
      <w:r>
        <w:t>a</w:t>
      </w:r>
      <w:r w:rsidR="008F7EB6">
        <w:t xml:space="preserve"> </w:t>
      </w:r>
      <w:hyperlink r:id="rId207" w:history="1">
        <w:r w:rsidRPr="00FB3C79">
          <w:rPr>
            <w:rStyle w:val="Hyperlink"/>
          </w:rPr>
          <w:t>community</w:t>
        </w:r>
      </w:hyperlink>
      <w:r>
        <w:t>,</w:t>
      </w:r>
      <w:r w:rsidR="008F7EB6">
        <w:t xml:space="preserve"> </w:t>
      </w:r>
      <w:r>
        <w:t>not</w:t>
      </w:r>
      <w:r w:rsidR="008F7EB6">
        <w:t xml:space="preserve"> </w:t>
      </w:r>
      <w:r>
        <w:t>as</w:t>
      </w:r>
      <w:r w:rsidR="008F7EB6">
        <w:t xml:space="preserve"> </w:t>
      </w:r>
      <w:r>
        <w:t>an</w:t>
      </w:r>
      <w:r w:rsidR="008F7EB6">
        <w:t xml:space="preserve"> </w:t>
      </w:r>
      <w:r>
        <w:t>individual.</w:t>
      </w:r>
      <w:r w:rsidR="008F7EB6">
        <w:t xml:space="preserve"> </w:t>
      </w:r>
      <w:r>
        <w:t>On</w:t>
      </w:r>
      <w:r w:rsidR="008F7EB6">
        <w:t xml:space="preserve"> </w:t>
      </w:r>
      <w:r>
        <w:t>the</w:t>
      </w:r>
      <w:r w:rsidR="008F7EB6">
        <w:t xml:space="preserve"> </w:t>
      </w:r>
      <w:r>
        <w:t>days</w:t>
      </w:r>
      <w:r w:rsidR="008F7EB6">
        <w:t xml:space="preserve"> </w:t>
      </w:r>
      <w:r>
        <w:t>of</w:t>
      </w:r>
      <w:r w:rsidR="008F7EB6">
        <w:t xml:space="preserve"> </w:t>
      </w:r>
      <w:r>
        <w:t>judgment</w:t>
      </w:r>
      <w:r w:rsidR="008F7EB6">
        <w:t xml:space="preserve"> </w:t>
      </w:r>
      <w:r>
        <w:t>of</w:t>
      </w:r>
      <w:r w:rsidR="008F7EB6">
        <w:t xml:space="preserve"> </w:t>
      </w:r>
      <w:hyperlink r:id="rId208" w:history="1">
        <w:r w:rsidRPr="00FB3C79">
          <w:rPr>
            <w:rStyle w:val="Hyperlink"/>
          </w:rPr>
          <w:t>Rosh</w:t>
        </w:r>
        <w:r w:rsidR="008F7EB6" w:rsidRPr="00FB3C79">
          <w:rPr>
            <w:rStyle w:val="Hyperlink"/>
          </w:rPr>
          <w:t xml:space="preserve"> </w:t>
        </w:r>
        <w:r w:rsidRPr="00FB3C79">
          <w:rPr>
            <w:rStyle w:val="Hyperlink"/>
          </w:rPr>
          <w:t>HaShana</w:t>
        </w:r>
      </w:hyperlink>
      <w:r w:rsidR="008F7EB6">
        <w:t xml:space="preserve"> </w:t>
      </w:r>
      <w:r>
        <w:t>and</w:t>
      </w:r>
      <w:r w:rsidR="008F7EB6">
        <w:t xml:space="preserve"> </w:t>
      </w:r>
      <w:hyperlink r:id="rId209" w:history="1">
        <w:r w:rsidRPr="00FB3C79">
          <w:rPr>
            <w:rStyle w:val="Hyperlink"/>
          </w:rPr>
          <w:t>Yom</w:t>
        </w:r>
        <w:r w:rsidR="008F7EB6" w:rsidRPr="00FB3C79">
          <w:rPr>
            <w:rStyle w:val="Hyperlink"/>
          </w:rPr>
          <w:t xml:space="preserve"> </w:t>
        </w:r>
        <w:r w:rsidRPr="00FB3C79">
          <w:rPr>
            <w:rStyle w:val="Hyperlink"/>
          </w:rPr>
          <w:t>Kippur</w:t>
        </w:r>
      </w:hyperlink>
      <w:r>
        <w:t>im</w:t>
      </w:r>
      <w:r w:rsidR="008F7EB6">
        <w:t xml:space="preserve"> </w:t>
      </w:r>
      <w:r>
        <w:t>we</w:t>
      </w:r>
      <w:r w:rsidR="008F7EB6">
        <w:t xml:space="preserve"> </w:t>
      </w:r>
      <w:r>
        <w:t>sit</w:t>
      </w:r>
      <w:r w:rsidR="008F7EB6">
        <w:t xml:space="preserve"> </w:t>
      </w:r>
      <w:r>
        <w:t>among</w:t>
      </w:r>
      <w:r w:rsidR="008F7EB6">
        <w:t xml:space="preserve"> </w:t>
      </w:r>
      <w:r>
        <w:t>our</w:t>
      </w:r>
      <w:r w:rsidR="008F7EB6">
        <w:t xml:space="preserve"> </w:t>
      </w:r>
      <w:r>
        <w:t>people,</w:t>
      </w:r>
      <w:r>
        <w:rPr>
          <w:rStyle w:val="FootnoteReference"/>
        </w:rPr>
        <w:footnoteReference w:id="10"/>
      </w:r>
      <w:r w:rsidR="008F7EB6">
        <w:t xml:space="preserve"> </w:t>
      </w:r>
      <w:r>
        <w:t>we</w:t>
      </w:r>
      <w:r w:rsidR="008F7EB6">
        <w:t xml:space="preserve"> </w:t>
      </w:r>
      <w:r>
        <w:t>do</w:t>
      </w:r>
      <w:r w:rsidR="008F7EB6">
        <w:t xml:space="preserve"> </w:t>
      </w:r>
      <w:r>
        <w:t>not</w:t>
      </w:r>
      <w:r w:rsidR="008F7EB6">
        <w:t xml:space="preserve"> </w:t>
      </w:r>
      <w:r>
        <w:t>stand</w:t>
      </w:r>
      <w:r w:rsidR="008F7EB6">
        <w:t xml:space="preserve"> </w:t>
      </w:r>
      <w:r>
        <w:t>alone.</w:t>
      </w:r>
      <w:r w:rsidR="008F7EB6">
        <w:t xml:space="preserve"> </w:t>
      </w:r>
      <w:r>
        <w:t>We</w:t>
      </w:r>
      <w:r w:rsidR="008F7EB6">
        <w:t xml:space="preserve"> </w:t>
      </w:r>
      <w:hyperlink r:id="rId210" w:history="1">
        <w:r w:rsidRPr="00FB3C79">
          <w:rPr>
            <w:rStyle w:val="Hyperlink"/>
          </w:rPr>
          <w:t>gather</w:t>
        </w:r>
      </w:hyperlink>
      <w:r w:rsidR="008F7EB6">
        <w:t xml:space="preserve"> </w:t>
      </w:r>
      <w:r>
        <w:t>for</w:t>
      </w:r>
      <w:r w:rsidR="008F7EB6">
        <w:t xml:space="preserve"> </w:t>
      </w:r>
      <w:r>
        <w:t>judgment</w:t>
      </w:r>
      <w:r w:rsidR="008F7EB6">
        <w:t xml:space="preserve"> </w:t>
      </w:r>
      <w:r>
        <w:t>to</w:t>
      </w:r>
      <w:r w:rsidR="008F7EB6">
        <w:t xml:space="preserve"> </w:t>
      </w:r>
      <w:r>
        <w:t>be</w:t>
      </w:r>
      <w:r w:rsidR="008F7EB6">
        <w:t xml:space="preserve"> </w:t>
      </w:r>
      <w:r>
        <w:t>judged</w:t>
      </w:r>
      <w:r w:rsidR="008F7EB6">
        <w:t xml:space="preserve"> </w:t>
      </w:r>
      <w:r>
        <w:t>as</w:t>
      </w:r>
      <w:r w:rsidR="008F7EB6">
        <w:t xml:space="preserve"> </w:t>
      </w:r>
      <w:r>
        <w:t>a</w:t>
      </w:r>
      <w:r w:rsidR="008F7EB6">
        <w:t xml:space="preserve"> </w:t>
      </w:r>
      <w:hyperlink r:id="rId211" w:history="1">
        <w:r w:rsidRPr="00FB3C79">
          <w:rPr>
            <w:rStyle w:val="Hyperlink"/>
          </w:rPr>
          <w:t>community</w:t>
        </w:r>
      </w:hyperlink>
      <w:r>
        <w:t>.</w:t>
      </w:r>
      <w:r w:rsidR="008F7EB6">
        <w:t xml:space="preserve"> </w:t>
      </w:r>
      <w:hyperlink r:id="rId212" w:history="1">
        <w:r w:rsidRPr="00FB3C79">
          <w:rPr>
            <w:rStyle w:val="Hyperlink"/>
          </w:rPr>
          <w:t>Yom</w:t>
        </w:r>
        <w:r w:rsidR="008F7EB6" w:rsidRPr="00FB3C79">
          <w:rPr>
            <w:rStyle w:val="Hyperlink"/>
          </w:rPr>
          <w:t xml:space="preserve"> </w:t>
        </w:r>
        <w:r w:rsidRPr="00FB3C79">
          <w:rPr>
            <w:rStyle w:val="Hyperlink"/>
          </w:rPr>
          <w:t>Kippur</w:t>
        </w:r>
      </w:hyperlink>
      <w:r w:rsidR="008F7EB6">
        <w:t xml:space="preserve"> </w:t>
      </w:r>
      <w:r w:rsidRPr="00E959D1">
        <w:t>represents</w:t>
      </w:r>
      <w:r w:rsidR="008F7EB6">
        <w:t xml:space="preserve"> </w:t>
      </w:r>
      <w:r w:rsidRPr="00E959D1">
        <w:t>the</w:t>
      </w:r>
      <w:r w:rsidR="008F7EB6">
        <w:t xml:space="preserve"> </w:t>
      </w:r>
      <w:r w:rsidRPr="00E959D1">
        <w:t>oneness</w:t>
      </w:r>
      <w:r w:rsidR="008F7EB6">
        <w:t xml:space="preserve"> </w:t>
      </w:r>
      <w:r w:rsidRPr="00E959D1">
        <w:t>of</w:t>
      </w:r>
      <w:r w:rsidR="008F7EB6">
        <w:t xml:space="preserve"> </w:t>
      </w:r>
      <w:hyperlink r:id="rId213" w:history="1">
        <w:r w:rsidRPr="00FB3C79">
          <w:rPr>
            <w:rStyle w:val="Hyperlink"/>
          </w:rPr>
          <w:t>time</w:t>
        </w:r>
      </w:hyperlink>
      <w:r w:rsidRPr="00E959D1">
        <w:t>,</w:t>
      </w:r>
      <w:r w:rsidR="008F7EB6">
        <w:t xml:space="preserve"> </w:t>
      </w:r>
      <w:r w:rsidRPr="00E959D1">
        <w:t>space</w:t>
      </w:r>
      <w:r w:rsidR="008F7EB6">
        <w:t xml:space="preserve"> </w:t>
      </w:r>
      <w:r w:rsidRPr="00E959D1">
        <w:t>and</w:t>
      </w:r>
      <w:r w:rsidR="008F7EB6">
        <w:t xml:space="preserve"> </w:t>
      </w:r>
      <w:r w:rsidRPr="00E959D1">
        <w:t>consciousness.</w:t>
      </w:r>
      <w:r w:rsidR="008F7EB6">
        <w:t xml:space="preserve"> </w:t>
      </w:r>
      <w:r w:rsidRPr="00E959D1">
        <w:t>As</w:t>
      </w:r>
      <w:r w:rsidR="008F7EB6">
        <w:t xml:space="preserve"> </w:t>
      </w:r>
      <w:r w:rsidRPr="00E959D1">
        <w:t>such,</w:t>
      </w:r>
      <w:r w:rsidR="008F7EB6">
        <w:t xml:space="preserve"> </w:t>
      </w:r>
      <w:r w:rsidRPr="00E959D1">
        <w:t>it</w:t>
      </w:r>
      <w:r w:rsidR="008F7EB6">
        <w:t xml:space="preserve"> </w:t>
      </w:r>
      <w:r w:rsidRPr="00E959D1">
        <w:t>is</w:t>
      </w:r>
      <w:r w:rsidR="008F7EB6">
        <w:t xml:space="preserve"> </w:t>
      </w:r>
      <w:r w:rsidRPr="00E959D1">
        <w:t>a</w:t>
      </w:r>
      <w:r w:rsidR="008F7EB6">
        <w:t xml:space="preserve"> </w:t>
      </w:r>
      <w:r w:rsidRPr="00E959D1">
        <w:t>day</w:t>
      </w:r>
      <w:r w:rsidR="008F7EB6">
        <w:t xml:space="preserve"> </w:t>
      </w:r>
      <w:r w:rsidRPr="00E959D1">
        <w:t>when</w:t>
      </w:r>
      <w:r w:rsidR="008F7EB6">
        <w:t xml:space="preserve"> </w:t>
      </w:r>
      <w:r w:rsidRPr="00E959D1">
        <w:t>our</w:t>
      </w:r>
      <w:r w:rsidR="008F7EB6">
        <w:t xml:space="preserve"> </w:t>
      </w:r>
      <w:r w:rsidRPr="00E959D1">
        <w:t>essence</w:t>
      </w:r>
      <w:r w:rsidR="008F7EB6">
        <w:t xml:space="preserve"> </w:t>
      </w:r>
      <w:r w:rsidRPr="00E959D1">
        <w:t>has</w:t>
      </w:r>
      <w:r w:rsidR="008F7EB6">
        <w:t xml:space="preserve"> </w:t>
      </w:r>
      <w:r w:rsidRPr="00E959D1">
        <w:t>real</w:t>
      </w:r>
      <w:r w:rsidR="008F7EB6">
        <w:t xml:space="preserve"> </w:t>
      </w:r>
      <w:r w:rsidRPr="00E959D1">
        <w:t>potential</w:t>
      </w:r>
      <w:r w:rsidR="008F7EB6">
        <w:t xml:space="preserve"> </w:t>
      </w:r>
      <w:r w:rsidRPr="00E959D1">
        <w:t>to</w:t>
      </w:r>
      <w:r w:rsidR="008F7EB6">
        <w:t xml:space="preserve"> </w:t>
      </w:r>
      <w:r w:rsidRPr="00E959D1">
        <w:t>be</w:t>
      </w:r>
      <w:r w:rsidR="008F7EB6">
        <w:t xml:space="preserve"> </w:t>
      </w:r>
      <w:r w:rsidRPr="00E959D1">
        <w:t>revealed.</w:t>
      </w:r>
      <w:r w:rsidR="008F7EB6">
        <w:t xml:space="preserve"> </w:t>
      </w:r>
      <w:r w:rsidRPr="00E959D1">
        <w:t>It</w:t>
      </w:r>
      <w:r w:rsidR="008F7EB6">
        <w:t xml:space="preserve"> </w:t>
      </w:r>
      <w:r w:rsidRPr="00E959D1">
        <w:t>is</w:t>
      </w:r>
      <w:r w:rsidR="008F7EB6">
        <w:t xml:space="preserve"> </w:t>
      </w:r>
      <w:r w:rsidRPr="00E959D1">
        <w:t>a</w:t>
      </w:r>
      <w:r w:rsidR="008F7EB6">
        <w:t xml:space="preserve"> </w:t>
      </w:r>
      <w:r w:rsidRPr="00E959D1">
        <w:t>day</w:t>
      </w:r>
      <w:r w:rsidR="008F7EB6">
        <w:t xml:space="preserve"> </w:t>
      </w:r>
      <w:r w:rsidRPr="00E959D1">
        <w:t>when</w:t>
      </w:r>
      <w:r w:rsidR="008F7EB6">
        <w:t xml:space="preserve"> </w:t>
      </w:r>
      <w:r w:rsidRPr="00E959D1">
        <w:t>we</w:t>
      </w:r>
      <w:r w:rsidR="008F7EB6">
        <w:t xml:space="preserve"> </w:t>
      </w:r>
      <w:r w:rsidRPr="00E959D1">
        <w:t>have</w:t>
      </w:r>
      <w:r w:rsidR="008F7EB6">
        <w:t xml:space="preserve"> </w:t>
      </w:r>
      <w:r w:rsidRPr="00E959D1">
        <w:t>the</w:t>
      </w:r>
      <w:r w:rsidR="008F7EB6">
        <w:t xml:space="preserve"> </w:t>
      </w:r>
      <w:r w:rsidRPr="00E959D1">
        <w:t>ability,</w:t>
      </w:r>
      <w:r w:rsidR="008F7EB6">
        <w:t xml:space="preserve"> </w:t>
      </w:r>
      <w:r w:rsidRPr="00E959D1">
        <w:t>more</w:t>
      </w:r>
      <w:r w:rsidR="008F7EB6">
        <w:t xml:space="preserve"> </w:t>
      </w:r>
      <w:r w:rsidRPr="00E959D1">
        <w:t>than</w:t>
      </w:r>
      <w:r w:rsidR="008F7EB6">
        <w:t xml:space="preserve"> </w:t>
      </w:r>
      <w:r w:rsidRPr="00E959D1">
        <w:t>ever,</w:t>
      </w:r>
      <w:r w:rsidR="008F7EB6">
        <w:t xml:space="preserve"> </w:t>
      </w:r>
      <w:r w:rsidRPr="00E959D1">
        <w:t>to</w:t>
      </w:r>
      <w:r w:rsidR="008F7EB6">
        <w:t xml:space="preserve"> </w:t>
      </w:r>
      <w:r w:rsidRPr="00E959D1">
        <w:t>transcend</w:t>
      </w:r>
      <w:r w:rsidR="008F7EB6">
        <w:t xml:space="preserve"> </w:t>
      </w:r>
      <w:r w:rsidRPr="00E959D1">
        <w:t>material</w:t>
      </w:r>
      <w:r w:rsidR="008F7EB6">
        <w:t xml:space="preserve"> </w:t>
      </w:r>
      <w:r w:rsidRPr="00E959D1">
        <w:t>limitations</w:t>
      </w:r>
      <w:r w:rsidR="008F7EB6">
        <w:t xml:space="preserve"> </w:t>
      </w:r>
      <w:r w:rsidRPr="00E959D1">
        <w:t>and</w:t>
      </w:r>
      <w:r w:rsidR="008F7EB6">
        <w:t xml:space="preserve"> </w:t>
      </w:r>
      <w:r w:rsidRPr="00E959D1">
        <w:t>connect</w:t>
      </w:r>
      <w:r w:rsidR="008F7EB6">
        <w:t xml:space="preserve"> </w:t>
      </w:r>
      <w:r w:rsidRPr="00E959D1">
        <w:t>with</w:t>
      </w:r>
      <w:r w:rsidR="008F7EB6">
        <w:t xml:space="preserve"> </w:t>
      </w:r>
      <w:r w:rsidRPr="00E959D1">
        <w:t>the</w:t>
      </w:r>
      <w:r w:rsidR="008F7EB6">
        <w:t xml:space="preserve"> </w:t>
      </w:r>
      <w:r w:rsidRPr="00E959D1">
        <w:t>essence</w:t>
      </w:r>
      <w:r w:rsidR="008F7EB6">
        <w:t xml:space="preserve"> </w:t>
      </w:r>
      <w:r w:rsidRPr="00E959D1">
        <w:t>of</w:t>
      </w:r>
      <w:r w:rsidR="008F7EB6">
        <w:t xml:space="preserve"> </w:t>
      </w:r>
      <w:r w:rsidRPr="00E959D1">
        <w:t>who</w:t>
      </w:r>
      <w:r w:rsidR="008F7EB6">
        <w:t xml:space="preserve"> </w:t>
      </w:r>
      <w:r w:rsidRPr="00E959D1">
        <w:t>we</w:t>
      </w:r>
      <w:r w:rsidR="008F7EB6">
        <w:t xml:space="preserve"> </w:t>
      </w:r>
      <w:r w:rsidRPr="00E959D1">
        <w:t>are.</w:t>
      </w:r>
    </w:p>
    <w:p w:rsidR="005E18CE" w:rsidRDefault="005E18CE" w:rsidP="00E159E9"/>
    <w:bookmarkStart w:id="3" w:name="_Toc535346080"/>
    <w:p w:rsidR="005E18CE" w:rsidRDefault="00FB3C79" w:rsidP="007F7FE9">
      <w:pPr>
        <w:pStyle w:val="Heading1"/>
      </w:pPr>
      <w:r>
        <w:fldChar w:fldCharType="begin"/>
      </w:r>
      <w:r>
        <w:instrText xml:space="preserve"> HYPERLINK "passover.html" </w:instrText>
      </w:r>
      <w:r>
        <w:fldChar w:fldCharType="separate"/>
      </w:r>
      <w:r w:rsidR="005E18CE" w:rsidRPr="00FB3C79">
        <w:rPr>
          <w:rStyle w:val="Hyperlink"/>
        </w:rPr>
        <w:t>Pesach</w:t>
      </w:r>
      <w:bookmarkEnd w:id="3"/>
      <w:r>
        <w:fldChar w:fldCharType="end"/>
      </w:r>
    </w:p>
    <w:p w:rsidR="00E159E9" w:rsidRDefault="00E159E9" w:rsidP="00E159E9"/>
    <w:p w:rsidR="00E159E9" w:rsidRDefault="00FB3C79" w:rsidP="00E159E9">
      <w:hyperlink r:id="rId214" w:history="1">
        <w:r w:rsidR="00E159E9" w:rsidRPr="00FB3C79">
          <w:rPr>
            <w:rStyle w:val="Hyperlink"/>
          </w:rPr>
          <w:t>Pesach</w:t>
        </w:r>
      </w:hyperlink>
      <w:r w:rsidR="008F7EB6">
        <w:t xml:space="preserve"> </w:t>
      </w:r>
      <w:r w:rsidR="00E159E9">
        <w:t>with</w:t>
      </w:r>
      <w:r w:rsidR="008F7EB6">
        <w:t xml:space="preserve"> </w:t>
      </w:r>
      <w:r w:rsidR="00E159E9">
        <w:t>all</w:t>
      </w:r>
      <w:r w:rsidR="008F7EB6">
        <w:t xml:space="preserve"> </w:t>
      </w:r>
      <w:r w:rsidR="00E159E9">
        <w:t>of</w:t>
      </w:r>
      <w:r w:rsidR="008F7EB6">
        <w:t xml:space="preserve"> </w:t>
      </w:r>
      <w:r w:rsidR="00E159E9">
        <w:t>its</w:t>
      </w:r>
      <w:r w:rsidR="008F7EB6">
        <w:t xml:space="preserve"> </w:t>
      </w:r>
      <w:r w:rsidR="00E159E9">
        <w:t>requirements,</w:t>
      </w:r>
      <w:r w:rsidR="008F7EB6">
        <w:t xml:space="preserve"> </w:t>
      </w:r>
      <w:r w:rsidR="00E159E9">
        <w:t>is</w:t>
      </w:r>
      <w:r w:rsidR="008F7EB6">
        <w:t xml:space="preserve"> </w:t>
      </w:r>
      <w:r w:rsidR="00E159E9">
        <w:t>the</w:t>
      </w:r>
      <w:r w:rsidR="008F7EB6">
        <w:t xml:space="preserve"> </w:t>
      </w:r>
      <w:r w:rsidR="00E159E9">
        <w:t>quintessential</w:t>
      </w:r>
      <w:r w:rsidR="008F7EB6">
        <w:t xml:space="preserve"> </w:t>
      </w:r>
      <w:r w:rsidR="00E159E9">
        <w:t>demonstration</w:t>
      </w:r>
      <w:r w:rsidR="008F7EB6">
        <w:t xml:space="preserve"> </w:t>
      </w:r>
      <w:r w:rsidR="00E159E9">
        <w:t>of</w:t>
      </w:r>
      <w:r w:rsidR="008F7EB6">
        <w:t xml:space="preserve"> </w:t>
      </w:r>
      <w:r w:rsidR="00E159E9">
        <w:t>oneness.</w:t>
      </w:r>
      <w:r w:rsidR="008F7EB6">
        <w:t xml:space="preserve"> </w:t>
      </w:r>
      <w:r w:rsidR="00E159E9">
        <w:t>We</w:t>
      </w:r>
      <w:r w:rsidR="008F7EB6">
        <w:t xml:space="preserve"> </w:t>
      </w:r>
      <w:r w:rsidR="00E159E9">
        <w:t>are</w:t>
      </w:r>
      <w:r w:rsidR="008F7EB6">
        <w:t xml:space="preserve"> </w:t>
      </w:r>
      <w:r w:rsidR="00E159E9">
        <w:t>required</w:t>
      </w:r>
      <w:r w:rsidR="008F7EB6">
        <w:t xml:space="preserve"> </w:t>
      </w:r>
      <w:r w:rsidR="00E159E9">
        <w:t>to</w:t>
      </w:r>
      <w:r w:rsidR="008F7EB6">
        <w:t xml:space="preserve"> </w:t>
      </w:r>
      <w:r w:rsidR="00E159E9">
        <w:t>work</w:t>
      </w:r>
      <w:r w:rsidR="008F7EB6">
        <w:t xml:space="preserve"> </w:t>
      </w:r>
      <w:r w:rsidR="00E159E9">
        <w:t>with</w:t>
      </w:r>
      <w:r w:rsidR="008F7EB6">
        <w:t xml:space="preserve"> </w:t>
      </w:r>
      <w:r w:rsidR="00E159E9">
        <w:t>a</w:t>
      </w:r>
      <w:r w:rsidR="008F7EB6">
        <w:t xml:space="preserve"> </w:t>
      </w:r>
      <w:r w:rsidR="00E159E9">
        <w:t>single</w:t>
      </w:r>
      <w:r w:rsidR="008F7EB6">
        <w:t xml:space="preserve"> </w:t>
      </w:r>
      <w:r w:rsidR="00E159E9">
        <w:t>lamb</w:t>
      </w:r>
      <w:r w:rsidR="008F7EB6">
        <w:t xml:space="preserve"> </w:t>
      </w:r>
      <w:r w:rsidR="00E159E9">
        <w:t>that</w:t>
      </w:r>
      <w:r w:rsidR="008F7EB6">
        <w:t xml:space="preserve"> </w:t>
      </w:r>
      <w:r w:rsidR="00E159E9">
        <w:t>is</w:t>
      </w:r>
      <w:r w:rsidR="008F7EB6">
        <w:t xml:space="preserve"> </w:t>
      </w:r>
      <w:hyperlink r:id="rId215" w:history="1">
        <w:r w:rsidR="00E159E9" w:rsidRPr="00FB3C79">
          <w:rPr>
            <w:rStyle w:val="Hyperlink"/>
          </w:rPr>
          <w:t>one</w:t>
        </w:r>
      </w:hyperlink>
      <w:r w:rsidR="008F7EB6">
        <w:t xml:space="preserve"> </w:t>
      </w:r>
      <w:r w:rsidR="00E159E9">
        <w:t>year</w:t>
      </w:r>
      <w:r w:rsidR="008F7EB6">
        <w:t xml:space="preserve"> </w:t>
      </w:r>
      <w:r w:rsidR="00E159E9">
        <w:t>old.</w:t>
      </w:r>
      <w:r w:rsidR="008F7EB6">
        <w:t xml:space="preserve"> </w:t>
      </w:r>
      <w:r w:rsidR="00E159E9">
        <w:t>Now</w:t>
      </w:r>
      <w:r w:rsidR="008F7EB6">
        <w:t xml:space="preserve"> </w:t>
      </w:r>
      <w:r w:rsidR="00E159E9">
        <w:t>lambs,</w:t>
      </w:r>
      <w:r w:rsidR="008F7EB6">
        <w:t xml:space="preserve"> </w:t>
      </w:r>
      <w:r w:rsidR="00E159E9">
        <w:t>by</w:t>
      </w:r>
      <w:r w:rsidR="008F7EB6">
        <w:t xml:space="preserve"> </w:t>
      </w:r>
      <w:r w:rsidR="00E159E9">
        <w:t>nature</w:t>
      </w:r>
      <w:r w:rsidR="008F7EB6">
        <w:t xml:space="preserve"> </w:t>
      </w:r>
      <w:r w:rsidR="00E159E9">
        <w:t>are</w:t>
      </w:r>
      <w:r w:rsidR="008F7EB6">
        <w:t xml:space="preserve"> </w:t>
      </w:r>
      <w:r w:rsidR="00E159E9">
        <w:t>a</w:t>
      </w:r>
      <w:r w:rsidR="008F7EB6">
        <w:t xml:space="preserve"> </w:t>
      </w:r>
      <w:r w:rsidR="00E159E9">
        <w:t>herding</w:t>
      </w:r>
      <w:r w:rsidR="008F7EB6">
        <w:t xml:space="preserve"> </w:t>
      </w:r>
      <w:r w:rsidR="00E159E9">
        <w:t>animal</w:t>
      </w:r>
      <w:r w:rsidR="008F7EB6">
        <w:t xml:space="preserve"> </w:t>
      </w:r>
      <w:r w:rsidR="00E159E9">
        <w:t>which</w:t>
      </w:r>
      <w:r w:rsidR="008F7EB6">
        <w:t xml:space="preserve"> </w:t>
      </w:r>
      <w:hyperlink r:id="rId216" w:history="1">
        <w:r w:rsidR="00E159E9" w:rsidRPr="00FB3C79">
          <w:rPr>
            <w:rStyle w:val="Hyperlink"/>
          </w:rPr>
          <w:t>wants</w:t>
        </w:r>
      </w:hyperlink>
      <w:r w:rsidR="008F7EB6">
        <w:t xml:space="preserve"> </w:t>
      </w:r>
      <w:r w:rsidR="00E159E9">
        <w:t>to</w:t>
      </w:r>
      <w:r w:rsidR="008F7EB6">
        <w:t xml:space="preserve"> </w:t>
      </w:r>
      <w:r w:rsidR="00E159E9">
        <w:t>stay</w:t>
      </w:r>
      <w:r w:rsidR="008F7EB6">
        <w:t xml:space="preserve"> </w:t>
      </w:r>
      <w:r w:rsidR="00E159E9">
        <w:t>in</w:t>
      </w:r>
      <w:r w:rsidR="008F7EB6">
        <w:t xml:space="preserve"> </w:t>
      </w:r>
      <w:r w:rsidR="00E159E9">
        <w:t>its</w:t>
      </w:r>
      <w:r w:rsidR="008F7EB6">
        <w:t xml:space="preserve"> </w:t>
      </w:r>
      <w:r w:rsidR="00E159E9">
        <w:t>flock.</w:t>
      </w:r>
      <w:r w:rsidR="008F7EB6">
        <w:t xml:space="preserve"> </w:t>
      </w:r>
      <w:r w:rsidR="00E159E9">
        <w:t>This</w:t>
      </w:r>
      <w:r w:rsidR="008F7EB6">
        <w:t xml:space="preserve"> </w:t>
      </w:r>
      <w:r w:rsidR="00E159E9">
        <w:t>lamb</w:t>
      </w:r>
      <w:r w:rsidR="008F7EB6">
        <w:t xml:space="preserve"> </w:t>
      </w:r>
      <w:r w:rsidR="00E159E9">
        <w:t>is</w:t>
      </w:r>
      <w:r w:rsidR="008F7EB6">
        <w:t xml:space="preserve"> </w:t>
      </w:r>
      <w:r w:rsidR="00E159E9">
        <w:t>to</w:t>
      </w:r>
      <w:r w:rsidR="008F7EB6">
        <w:t xml:space="preserve"> </w:t>
      </w:r>
      <w:r w:rsidR="00E159E9">
        <w:t>be</w:t>
      </w:r>
      <w:r w:rsidR="008F7EB6">
        <w:t xml:space="preserve"> </w:t>
      </w:r>
      <w:r w:rsidR="00E159E9">
        <w:t>roasted,</w:t>
      </w:r>
      <w:r w:rsidR="008F7EB6">
        <w:t xml:space="preserve"> </w:t>
      </w:r>
      <w:r w:rsidR="00E159E9">
        <w:t>not</w:t>
      </w:r>
      <w:r w:rsidR="008F7EB6">
        <w:t xml:space="preserve"> </w:t>
      </w:r>
      <w:r w:rsidR="00E159E9">
        <w:t>boiled,</w:t>
      </w:r>
      <w:r w:rsidR="008F7EB6">
        <w:t xml:space="preserve"> </w:t>
      </w:r>
      <w:r w:rsidR="00E159E9">
        <w:t>so</w:t>
      </w:r>
      <w:r w:rsidR="008F7EB6">
        <w:t xml:space="preserve"> </w:t>
      </w:r>
      <w:r w:rsidR="00E159E9">
        <w:t>that</w:t>
      </w:r>
      <w:r w:rsidR="008F7EB6">
        <w:t xml:space="preserve"> </w:t>
      </w:r>
      <w:r w:rsidR="00E159E9">
        <w:t>all</w:t>
      </w:r>
      <w:r w:rsidR="008F7EB6">
        <w:t xml:space="preserve"> </w:t>
      </w:r>
      <w:r w:rsidR="00E159E9">
        <w:t>of</w:t>
      </w:r>
      <w:r w:rsidR="008F7EB6">
        <w:t xml:space="preserve"> </w:t>
      </w:r>
      <w:r w:rsidR="00E159E9">
        <w:t>the</w:t>
      </w:r>
      <w:r w:rsidR="008F7EB6">
        <w:t xml:space="preserve"> </w:t>
      </w:r>
      <w:r w:rsidR="00E159E9">
        <w:t>pieces</w:t>
      </w:r>
      <w:r w:rsidR="008F7EB6">
        <w:t xml:space="preserve"> </w:t>
      </w:r>
      <w:r w:rsidR="00E159E9">
        <w:t>stay</w:t>
      </w:r>
      <w:r w:rsidR="008F7EB6">
        <w:t xml:space="preserve"> </w:t>
      </w:r>
      <w:r w:rsidR="00E159E9">
        <w:t>together.</w:t>
      </w:r>
      <w:r w:rsidR="008F7EB6">
        <w:t xml:space="preserve"> </w:t>
      </w:r>
      <w:r w:rsidR="00E159E9">
        <w:t>None</w:t>
      </w:r>
      <w:r w:rsidR="008F7EB6">
        <w:t xml:space="preserve"> </w:t>
      </w:r>
      <w:r w:rsidR="00E159E9">
        <w:t>of</w:t>
      </w:r>
      <w:r w:rsidR="008F7EB6">
        <w:t xml:space="preserve"> </w:t>
      </w:r>
      <w:r w:rsidR="00E159E9">
        <w:t>its</w:t>
      </w:r>
      <w:r w:rsidR="008F7EB6">
        <w:t xml:space="preserve"> </w:t>
      </w:r>
      <w:r w:rsidR="00E159E9">
        <w:t>bones</w:t>
      </w:r>
      <w:r w:rsidR="008F7EB6">
        <w:t xml:space="preserve"> </w:t>
      </w:r>
      <w:r w:rsidR="00E159E9">
        <w:t>may</w:t>
      </w:r>
      <w:r w:rsidR="008F7EB6">
        <w:t xml:space="preserve"> </w:t>
      </w:r>
      <w:r w:rsidR="00E159E9">
        <w:t>be</w:t>
      </w:r>
      <w:r w:rsidR="008F7EB6">
        <w:t xml:space="preserve"> </w:t>
      </w:r>
      <w:r w:rsidR="00E159E9">
        <w:t>broken.</w:t>
      </w:r>
      <w:r w:rsidR="008F7EB6">
        <w:t xml:space="preserve"> </w:t>
      </w:r>
      <w:r w:rsidR="00E159E9">
        <w:t>It</w:t>
      </w:r>
      <w:r w:rsidR="008F7EB6">
        <w:t xml:space="preserve"> </w:t>
      </w:r>
      <w:r w:rsidR="00E159E9">
        <w:t>must</w:t>
      </w:r>
      <w:r w:rsidR="008F7EB6">
        <w:t xml:space="preserve"> </w:t>
      </w:r>
      <w:r w:rsidR="00E159E9">
        <w:t>be</w:t>
      </w:r>
      <w:r w:rsidR="008F7EB6">
        <w:t xml:space="preserve"> </w:t>
      </w:r>
      <w:hyperlink r:id="rId217" w:history="1">
        <w:r w:rsidR="00E159E9" w:rsidRPr="00FB3C79">
          <w:rPr>
            <w:rStyle w:val="Hyperlink"/>
          </w:rPr>
          <w:t>eaten</w:t>
        </w:r>
      </w:hyperlink>
      <w:r w:rsidR="008F7EB6">
        <w:t xml:space="preserve"> </w:t>
      </w:r>
      <w:r w:rsidR="00E159E9">
        <w:t>with</w:t>
      </w:r>
      <w:r w:rsidR="008F7EB6">
        <w:t xml:space="preserve"> </w:t>
      </w:r>
      <w:hyperlink r:id="rId218" w:history="1">
        <w:r w:rsidR="00E159E9" w:rsidRPr="00FB3C79">
          <w:rPr>
            <w:rStyle w:val="Hyperlink"/>
          </w:rPr>
          <w:t>matza</w:t>
        </w:r>
      </w:hyperlink>
      <w:r w:rsidR="008F7EB6">
        <w:t xml:space="preserve"> </w:t>
      </w:r>
      <w:r w:rsidR="00E159E9">
        <w:t>and</w:t>
      </w:r>
      <w:r w:rsidR="008F7EB6">
        <w:t xml:space="preserve"> </w:t>
      </w:r>
      <w:r w:rsidR="00E159E9">
        <w:t>maror</w:t>
      </w:r>
      <w:r w:rsidR="008F7EB6">
        <w:t xml:space="preserve"> </w:t>
      </w:r>
      <w:r w:rsidR="00E159E9">
        <w:t>which</w:t>
      </w:r>
      <w:r w:rsidR="008F7EB6">
        <w:t xml:space="preserve"> </w:t>
      </w:r>
      <w:r w:rsidR="00E159E9">
        <w:t>are</w:t>
      </w:r>
      <w:r w:rsidR="008F7EB6">
        <w:t xml:space="preserve"> </w:t>
      </w:r>
      <w:r w:rsidR="00E159E9">
        <w:t>all</w:t>
      </w:r>
      <w:r w:rsidR="008F7EB6">
        <w:t xml:space="preserve"> </w:t>
      </w:r>
      <w:r w:rsidR="00E159E9">
        <w:t>made</w:t>
      </w:r>
      <w:r w:rsidR="008F7EB6">
        <w:t xml:space="preserve"> </w:t>
      </w:r>
      <w:r w:rsidR="00E159E9">
        <w:t>into</w:t>
      </w:r>
      <w:r w:rsidR="008F7EB6">
        <w:t xml:space="preserve"> </w:t>
      </w:r>
      <w:r w:rsidR="00E159E9">
        <w:t>a</w:t>
      </w:r>
      <w:r w:rsidR="008F7EB6">
        <w:t xml:space="preserve"> </w:t>
      </w:r>
      <w:r w:rsidR="00E159E9">
        <w:t>single</w:t>
      </w:r>
      <w:r w:rsidR="008F7EB6">
        <w:t xml:space="preserve"> </w:t>
      </w:r>
      <w:r w:rsidR="00E159E9">
        <w:t>sandwich.</w:t>
      </w:r>
      <w:r w:rsidR="008F7EB6">
        <w:t xml:space="preserve"> </w:t>
      </w:r>
      <w:r w:rsidR="00E159E9">
        <w:t>Those</w:t>
      </w:r>
      <w:r w:rsidR="008F7EB6">
        <w:t xml:space="preserve"> </w:t>
      </w:r>
      <w:r w:rsidR="00E159E9">
        <w:t>who</w:t>
      </w:r>
      <w:r w:rsidR="008F7EB6">
        <w:t xml:space="preserve"> </w:t>
      </w:r>
      <w:hyperlink r:id="rId219" w:history="1">
        <w:r w:rsidR="00E159E9" w:rsidRPr="00FB3C79">
          <w:rPr>
            <w:rStyle w:val="Hyperlink"/>
          </w:rPr>
          <w:t>eat</w:t>
        </w:r>
      </w:hyperlink>
      <w:r w:rsidR="008F7EB6">
        <w:t xml:space="preserve"> </w:t>
      </w:r>
      <w:r w:rsidR="00E159E9">
        <w:t>it</w:t>
      </w:r>
      <w:r w:rsidR="008F7EB6">
        <w:t xml:space="preserve"> </w:t>
      </w:r>
      <w:r w:rsidR="00E159E9">
        <w:t>must</w:t>
      </w:r>
      <w:r w:rsidR="008F7EB6">
        <w:t xml:space="preserve"> </w:t>
      </w:r>
      <w:r w:rsidR="00E159E9">
        <w:t>be</w:t>
      </w:r>
      <w:r w:rsidR="008F7EB6">
        <w:t xml:space="preserve"> </w:t>
      </w:r>
      <w:r w:rsidR="00E159E9">
        <w:t>enrolled</w:t>
      </w:r>
      <w:r w:rsidR="008F7EB6">
        <w:t xml:space="preserve"> </w:t>
      </w:r>
      <w:r w:rsidR="00E159E9">
        <w:t>before</w:t>
      </w:r>
      <w:r w:rsidR="008F7EB6">
        <w:t xml:space="preserve"> </w:t>
      </w:r>
      <w:r w:rsidR="00E159E9">
        <w:t>the</w:t>
      </w:r>
      <w:r w:rsidR="008F7EB6">
        <w:t xml:space="preserve"> </w:t>
      </w:r>
      <w:r w:rsidR="00E159E9">
        <w:t>slaughter</w:t>
      </w:r>
      <w:r w:rsidR="008F7EB6">
        <w:t xml:space="preserve"> </w:t>
      </w:r>
      <w:r w:rsidR="00E159E9">
        <w:t>of</w:t>
      </w:r>
      <w:r w:rsidR="008F7EB6">
        <w:t xml:space="preserve"> </w:t>
      </w:r>
      <w:r w:rsidR="00E159E9">
        <w:t>the</w:t>
      </w:r>
      <w:r w:rsidR="008F7EB6">
        <w:t xml:space="preserve"> </w:t>
      </w:r>
      <w:r w:rsidR="00E159E9">
        <w:t>animal.</w:t>
      </w:r>
      <w:r w:rsidR="008F7EB6">
        <w:t xml:space="preserve"> </w:t>
      </w:r>
      <w:r w:rsidR="00E159E9">
        <w:t>They</w:t>
      </w:r>
      <w:r w:rsidR="008F7EB6">
        <w:t xml:space="preserve"> </w:t>
      </w:r>
      <w:r w:rsidR="00E159E9">
        <w:t>must</w:t>
      </w:r>
      <w:r w:rsidR="008F7EB6">
        <w:t xml:space="preserve"> </w:t>
      </w:r>
      <w:hyperlink r:id="rId220" w:history="1">
        <w:r w:rsidR="00E159E9" w:rsidRPr="00FB3C79">
          <w:rPr>
            <w:rStyle w:val="Hyperlink"/>
          </w:rPr>
          <w:t>eat</w:t>
        </w:r>
      </w:hyperlink>
      <w:r w:rsidR="008F7EB6">
        <w:t xml:space="preserve"> </w:t>
      </w:r>
      <w:r w:rsidR="00E159E9">
        <w:t>the</w:t>
      </w:r>
      <w:r w:rsidR="008F7EB6">
        <w:t xml:space="preserve"> </w:t>
      </w:r>
      <w:r w:rsidR="00E159E9">
        <w:t>lamb</w:t>
      </w:r>
      <w:r w:rsidR="008F7EB6">
        <w:t xml:space="preserve"> </w:t>
      </w:r>
      <w:r w:rsidR="00E159E9">
        <w:t>together</w:t>
      </w:r>
      <w:r w:rsidR="008F7EB6">
        <w:t xml:space="preserve"> </w:t>
      </w:r>
      <w:r w:rsidR="00E159E9">
        <w:t>in</w:t>
      </w:r>
      <w:r w:rsidR="008F7EB6">
        <w:t xml:space="preserve"> </w:t>
      </w:r>
      <w:hyperlink r:id="rId221" w:history="1">
        <w:r w:rsidR="00E159E9" w:rsidRPr="00FB3C79">
          <w:rPr>
            <w:rStyle w:val="Hyperlink"/>
          </w:rPr>
          <w:t>one</w:t>
        </w:r>
      </w:hyperlink>
      <w:r w:rsidR="008F7EB6">
        <w:t xml:space="preserve"> </w:t>
      </w:r>
      <w:r w:rsidR="00E159E9">
        <w:t>house</w:t>
      </w:r>
      <w:r w:rsidR="008F7EB6">
        <w:t xml:space="preserve"> </w:t>
      </w:r>
      <w:r w:rsidR="00E159E9">
        <w:t>at</w:t>
      </w:r>
      <w:r w:rsidR="008F7EB6">
        <w:t xml:space="preserve"> </w:t>
      </w:r>
      <w:hyperlink r:id="rId222" w:history="1">
        <w:r w:rsidR="00E159E9" w:rsidRPr="00FB3C79">
          <w:rPr>
            <w:rStyle w:val="Hyperlink"/>
          </w:rPr>
          <w:t>one</w:t>
        </w:r>
      </w:hyperlink>
      <w:r w:rsidR="008F7EB6">
        <w:t xml:space="preserve"> </w:t>
      </w:r>
      <w:r w:rsidR="00E159E9">
        <w:t>meal.</w:t>
      </w:r>
      <w:r w:rsidR="008F7EB6">
        <w:t xml:space="preserve"> </w:t>
      </w:r>
      <w:r w:rsidR="00E159E9">
        <w:t>We</w:t>
      </w:r>
      <w:r w:rsidR="008F7EB6">
        <w:t xml:space="preserve"> </w:t>
      </w:r>
      <w:r w:rsidR="00E159E9">
        <w:t>conclude</w:t>
      </w:r>
      <w:r w:rsidR="008F7EB6">
        <w:t xml:space="preserve"> </w:t>
      </w:r>
      <w:r w:rsidR="00E159E9">
        <w:t>the</w:t>
      </w:r>
      <w:r w:rsidR="008F7EB6">
        <w:t xml:space="preserve"> </w:t>
      </w:r>
      <w:hyperlink r:id="rId223" w:history="1">
        <w:r w:rsidR="00E159E9" w:rsidRPr="00FB3C79">
          <w:rPr>
            <w:rStyle w:val="Hyperlink"/>
          </w:rPr>
          <w:t>seder</w:t>
        </w:r>
      </w:hyperlink>
      <w:r w:rsidR="008F7EB6">
        <w:t xml:space="preserve"> </w:t>
      </w:r>
      <w:r w:rsidR="00E159E9">
        <w:t>with</w:t>
      </w:r>
      <w:r w:rsidR="008F7EB6">
        <w:t xml:space="preserve"> </w:t>
      </w:r>
      <w:r w:rsidR="00E159E9">
        <w:t>the</w:t>
      </w:r>
      <w:r w:rsidR="008F7EB6">
        <w:t xml:space="preserve"> </w:t>
      </w:r>
      <w:r w:rsidR="00E159E9">
        <w:t>question,</w:t>
      </w:r>
      <w:r w:rsidR="008F7EB6">
        <w:t xml:space="preserve"> </w:t>
      </w:r>
      <w:r w:rsidR="00E159E9">
        <w:t>“Who</w:t>
      </w:r>
      <w:r w:rsidR="008F7EB6">
        <w:t xml:space="preserve"> </w:t>
      </w:r>
      <w:r w:rsidR="00E159E9">
        <w:t>knows</w:t>
      </w:r>
      <w:r w:rsidR="008F7EB6">
        <w:t xml:space="preserve"> </w:t>
      </w:r>
      <w:hyperlink r:id="rId224" w:history="1">
        <w:r w:rsidR="00E159E9" w:rsidRPr="00FB3C79">
          <w:rPr>
            <w:rStyle w:val="Hyperlink"/>
          </w:rPr>
          <w:t>One</w:t>
        </w:r>
      </w:hyperlink>
      <w:r w:rsidR="00E159E9">
        <w:t>”?</w:t>
      </w:r>
    </w:p>
    <w:p w:rsidR="00E159E9" w:rsidRDefault="00E159E9" w:rsidP="00E159E9"/>
    <w:p w:rsidR="005E18CE" w:rsidRDefault="005E18CE" w:rsidP="007F7FE9">
      <w:pPr>
        <w:pStyle w:val="Heading1"/>
      </w:pPr>
      <w:bookmarkStart w:id="4" w:name="_Toc535346081"/>
      <w:r>
        <w:t>Music</w:t>
      </w:r>
      <w:bookmarkEnd w:id="4"/>
    </w:p>
    <w:p w:rsidR="005E18CE" w:rsidRDefault="005E18CE" w:rsidP="005E18CE">
      <w:pPr>
        <w:keepNext/>
      </w:pPr>
    </w:p>
    <w:p w:rsidR="00E159E9" w:rsidRDefault="00E159E9" w:rsidP="00E159E9">
      <w:r w:rsidRPr="00B377B2">
        <w:t>Everywhere</w:t>
      </w:r>
      <w:r w:rsidR="008F7EB6">
        <w:t xml:space="preserve"> </w:t>
      </w:r>
      <w:r w:rsidRPr="00B377B2">
        <w:t>you</w:t>
      </w:r>
      <w:r w:rsidR="008F7EB6">
        <w:t xml:space="preserve"> </w:t>
      </w:r>
      <w:r w:rsidRPr="00B377B2">
        <w:t>look</w:t>
      </w:r>
      <w:r w:rsidR="008F7EB6">
        <w:t xml:space="preserve"> </w:t>
      </w:r>
      <w:r w:rsidRPr="00B377B2">
        <w:t>in</w:t>
      </w:r>
      <w:r w:rsidR="008F7EB6">
        <w:t xml:space="preserve"> </w:t>
      </w:r>
      <w:r w:rsidRPr="00B377B2">
        <w:t>Judaism,</w:t>
      </w:r>
      <w:r w:rsidR="008F7EB6">
        <w:t xml:space="preserve"> </w:t>
      </w:r>
      <w:r w:rsidRPr="00B377B2">
        <w:t>this</w:t>
      </w:r>
      <w:r w:rsidR="008F7EB6">
        <w:t xml:space="preserve"> </w:t>
      </w:r>
      <w:r w:rsidRPr="00B377B2">
        <w:t>message</w:t>
      </w:r>
      <w:r w:rsidR="008F7EB6">
        <w:t xml:space="preserve"> </w:t>
      </w:r>
      <w:r w:rsidRPr="00B377B2">
        <w:t>is</w:t>
      </w:r>
      <w:r w:rsidR="008F7EB6">
        <w:t xml:space="preserve"> </w:t>
      </w:r>
      <w:r w:rsidRPr="00B377B2">
        <w:t>conveyed</w:t>
      </w:r>
      <w:r w:rsidR="008F7EB6">
        <w:t xml:space="preserve"> </w:t>
      </w:r>
      <w:r w:rsidRPr="00B377B2">
        <w:t>in</w:t>
      </w:r>
      <w:r w:rsidR="008F7EB6">
        <w:t xml:space="preserve"> </w:t>
      </w:r>
      <w:r w:rsidRPr="00B377B2">
        <w:t>the</w:t>
      </w:r>
      <w:r w:rsidR="008F7EB6">
        <w:t xml:space="preserve"> </w:t>
      </w:r>
      <w:r w:rsidRPr="00B377B2">
        <w:t>language</w:t>
      </w:r>
      <w:r w:rsidR="008F7EB6">
        <w:t xml:space="preserve"> </w:t>
      </w:r>
      <w:r w:rsidRPr="00B377B2">
        <w:t>of</w:t>
      </w:r>
      <w:r w:rsidR="008F7EB6">
        <w:t xml:space="preserve"> </w:t>
      </w:r>
      <w:r w:rsidRPr="00B377B2">
        <w:t>ritual,</w:t>
      </w:r>
      <w:r w:rsidR="008F7EB6">
        <w:t xml:space="preserve"> </w:t>
      </w:r>
      <w:r w:rsidRPr="00B377B2">
        <w:t>in</w:t>
      </w:r>
      <w:r w:rsidR="008F7EB6">
        <w:t xml:space="preserve"> </w:t>
      </w:r>
      <w:r w:rsidRPr="00B377B2">
        <w:t>the</w:t>
      </w:r>
      <w:r w:rsidR="008F7EB6">
        <w:t xml:space="preserve"> </w:t>
      </w:r>
      <w:r w:rsidRPr="00B377B2">
        <w:t>language</w:t>
      </w:r>
      <w:r w:rsidR="008F7EB6">
        <w:t xml:space="preserve"> </w:t>
      </w:r>
      <w:r w:rsidRPr="00B377B2">
        <w:t>of</w:t>
      </w:r>
      <w:r w:rsidR="008F7EB6">
        <w:t xml:space="preserve"> </w:t>
      </w:r>
      <w:r w:rsidRPr="00B377B2">
        <w:t>ethics,</w:t>
      </w:r>
      <w:r w:rsidR="008F7EB6">
        <w:t xml:space="preserve"> </w:t>
      </w:r>
      <w:r w:rsidRPr="00B377B2">
        <w:t>and</w:t>
      </w:r>
      <w:r w:rsidR="008F7EB6">
        <w:t xml:space="preserve"> </w:t>
      </w:r>
      <w:r w:rsidRPr="00B377B2">
        <w:t>in</w:t>
      </w:r>
      <w:r w:rsidR="008F7EB6">
        <w:t xml:space="preserve"> </w:t>
      </w:r>
      <w:r w:rsidRPr="00B377B2">
        <w:t>the</w:t>
      </w:r>
      <w:r w:rsidR="008F7EB6">
        <w:t xml:space="preserve"> </w:t>
      </w:r>
      <w:r w:rsidRPr="00B377B2">
        <w:t>rhythms</w:t>
      </w:r>
      <w:r w:rsidR="008F7EB6">
        <w:t xml:space="preserve"> </w:t>
      </w:r>
      <w:r w:rsidRPr="00B377B2">
        <w:t>of</w:t>
      </w:r>
      <w:r w:rsidR="008F7EB6">
        <w:t xml:space="preserve"> </w:t>
      </w:r>
      <w:r w:rsidRPr="00B377B2">
        <w:t>life.</w:t>
      </w:r>
      <w:r w:rsidR="008F7EB6">
        <w:t xml:space="preserve"> </w:t>
      </w:r>
      <w:r w:rsidRPr="00950629">
        <w:t>Echad</w:t>
      </w:r>
      <w:r>
        <w:t>,</w:t>
      </w:r>
      <w:r w:rsidR="008F7EB6">
        <w:t xml:space="preserve"> </w:t>
      </w:r>
      <w:hyperlink r:id="rId225" w:history="1">
        <w:r w:rsidRPr="00FB3C79">
          <w:rPr>
            <w:rStyle w:val="Hyperlink"/>
          </w:rPr>
          <w:t>one</w:t>
        </w:r>
      </w:hyperlink>
      <w:r>
        <w:t>,</w:t>
      </w:r>
      <w:r w:rsidR="008F7EB6">
        <w:t xml:space="preserve"> </w:t>
      </w:r>
      <w:r w:rsidRPr="00950629">
        <w:t>is</w:t>
      </w:r>
      <w:r w:rsidR="008F7EB6">
        <w:t xml:space="preserve"> </w:t>
      </w:r>
      <w:r w:rsidRPr="00950629">
        <w:t>the</w:t>
      </w:r>
      <w:r w:rsidR="008F7EB6">
        <w:t xml:space="preserve"> </w:t>
      </w:r>
      <w:r w:rsidRPr="00950629">
        <w:t>oneness</w:t>
      </w:r>
      <w:r w:rsidR="008F7EB6">
        <w:t xml:space="preserve"> </w:t>
      </w:r>
      <w:r w:rsidRPr="00950629">
        <w:t>of</w:t>
      </w:r>
      <w:r w:rsidR="008F7EB6">
        <w:t xml:space="preserve"> </w:t>
      </w:r>
      <w:r w:rsidRPr="00950629">
        <w:t>harmony:</w:t>
      </w:r>
      <w:r w:rsidR="008F7EB6">
        <w:t xml:space="preserve"> </w:t>
      </w:r>
      <w:r w:rsidRPr="00950629">
        <w:t>not</w:t>
      </w:r>
      <w:r w:rsidR="008F7EB6">
        <w:t xml:space="preserve"> </w:t>
      </w:r>
      <w:r w:rsidRPr="00950629">
        <w:t>a</w:t>
      </w:r>
      <w:r w:rsidR="008F7EB6">
        <w:t xml:space="preserve"> </w:t>
      </w:r>
      <w:r w:rsidRPr="00950629">
        <w:t>oneness</w:t>
      </w:r>
      <w:r w:rsidR="008F7EB6">
        <w:t xml:space="preserve"> </w:t>
      </w:r>
      <w:r w:rsidRPr="00950629">
        <w:t>which</w:t>
      </w:r>
      <w:r w:rsidR="008F7EB6">
        <w:t xml:space="preserve"> </w:t>
      </w:r>
      <w:r w:rsidRPr="00950629">
        <w:t>negates</w:t>
      </w:r>
      <w:r w:rsidR="008F7EB6">
        <w:t xml:space="preserve"> </w:t>
      </w:r>
      <w:r w:rsidRPr="00950629">
        <w:t>plurality</w:t>
      </w:r>
      <w:r w:rsidR="008F7EB6">
        <w:t xml:space="preserve"> </w:t>
      </w:r>
      <w:r w:rsidRPr="00950629">
        <w:t>(and</w:t>
      </w:r>
      <w:r w:rsidR="008F7EB6">
        <w:t xml:space="preserve"> </w:t>
      </w:r>
      <w:r w:rsidRPr="00950629">
        <w:t>which</w:t>
      </w:r>
      <w:r w:rsidR="008F7EB6">
        <w:t xml:space="preserve"> </w:t>
      </w:r>
      <w:r w:rsidRPr="00950629">
        <w:t>plurality</w:t>
      </w:r>
      <w:r w:rsidR="008F7EB6">
        <w:t xml:space="preserve"> </w:t>
      </w:r>
      <w:r w:rsidRPr="00950629">
        <w:t>therefore</w:t>
      </w:r>
      <w:r w:rsidR="008F7EB6">
        <w:t xml:space="preserve"> </w:t>
      </w:r>
      <w:r w:rsidRPr="00950629">
        <w:t>obscures),</w:t>
      </w:r>
      <w:r w:rsidR="008F7EB6">
        <w:t xml:space="preserve"> </w:t>
      </w:r>
      <w:r w:rsidRPr="00950629">
        <w:t>but</w:t>
      </w:r>
      <w:r w:rsidR="008F7EB6">
        <w:t xml:space="preserve"> </w:t>
      </w:r>
      <w:r w:rsidRPr="00950629">
        <w:t>a</w:t>
      </w:r>
      <w:r w:rsidR="008F7EB6">
        <w:t xml:space="preserve"> </w:t>
      </w:r>
      <w:r w:rsidRPr="00C52921">
        <w:rPr>
          <w:highlight w:val="yellow"/>
        </w:rPr>
        <w:t>oneness</w:t>
      </w:r>
      <w:r w:rsidR="008F7EB6">
        <w:rPr>
          <w:highlight w:val="yellow"/>
        </w:rPr>
        <w:t xml:space="preserve"> </w:t>
      </w:r>
      <w:r w:rsidRPr="00C52921">
        <w:rPr>
          <w:highlight w:val="yellow"/>
        </w:rPr>
        <w:t>that</w:t>
      </w:r>
      <w:r w:rsidR="008F7EB6">
        <w:rPr>
          <w:highlight w:val="yellow"/>
        </w:rPr>
        <w:t xml:space="preserve"> </w:t>
      </w:r>
      <w:r w:rsidRPr="00C52921">
        <w:rPr>
          <w:highlight w:val="yellow"/>
        </w:rPr>
        <w:t>employs</w:t>
      </w:r>
      <w:r w:rsidR="008F7EB6">
        <w:rPr>
          <w:highlight w:val="yellow"/>
        </w:rPr>
        <w:t xml:space="preserve"> </w:t>
      </w:r>
      <w:r w:rsidRPr="00C52921">
        <w:rPr>
          <w:highlight w:val="yellow"/>
        </w:rPr>
        <w:t>plurality</w:t>
      </w:r>
      <w:r w:rsidR="008F7EB6">
        <w:rPr>
          <w:highlight w:val="yellow"/>
        </w:rPr>
        <w:t xml:space="preserve"> </w:t>
      </w:r>
      <w:r w:rsidRPr="00C52921">
        <w:rPr>
          <w:highlight w:val="yellow"/>
        </w:rPr>
        <w:t>as</w:t>
      </w:r>
      <w:r w:rsidR="008F7EB6">
        <w:rPr>
          <w:highlight w:val="yellow"/>
        </w:rPr>
        <w:t xml:space="preserve"> </w:t>
      </w:r>
      <w:r w:rsidRPr="00C52921">
        <w:rPr>
          <w:highlight w:val="yellow"/>
        </w:rPr>
        <w:t>the</w:t>
      </w:r>
      <w:r w:rsidR="008F7EB6">
        <w:rPr>
          <w:highlight w:val="yellow"/>
        </w:rPr>
        <w:t xml:space="preserve"> </w:t>
      </w:r>
      <w:r w:rsidRPr="00C52921">
        <w:rPr>
          <w:highlight w:val="yellow"/>
        </w:rPr>
        <w:t>implement</w:t>
      </w:r>
      <w:r w:rsidR="008F7EB6">
        <w:rPr>
          <w:highlight w:val="yellow"/>
        </w:rPr>
        <w:t xml:space="preserve"> </w:t>
      </w:r>
      <w:r w:rsidRPr="00C52921">
        <w:rPr>
          <w:highlight w:val="yellow"/>
        </w:rPr>
        <w:t>of</w:t>
      </w:r>
      <w:r w:rsidR="008F7EB6">
        <w:rPr>
          <w:highlight w:val="yellow"/>
        </w:rPr>
        <w:t xml:space="preserve"> </w:t>
      </w:r>
      <w:r w:rsidRPr="00C52921">
        <w:rPr>
          <w:highlight w:val="yellow"/>
        </w:rPr>
        <w:t>unity</w:t>
      </w:r>
      <w:r w:rsidRPr="00950629">
        <w:t>.</w:t>
      </w:r>
      <w:r w:rsidR="008F7EB6">
        <w:t xml:space="preserve"> </w:t>
      </w:r>
      <w:r>
        <w:t>To</w:t>
      </w:r>
      <w:r w:rsidR="008F7EB6">
        <w:t xml:space="preserve"> </w:t>
      </w:r>
      <w:r>
        <w:t>help</w:t>
      </w:r>
      <w:r w:rsidR="008F7EB6">
        <w:t xml:space="preserve"> </w:t>
      </w:r>
      <w:r>
        <w:t>visualize</w:t>
      </w:r>
      <w:r w:rsidR="008F7EB6">
        <w:t xml:space="preserve"> </w:t>
      </w:r>
      <w:r>
        <w:t>this</w:t>
      </w:r>
      <w:r w:rsidR="008F7EB6">
        <w:t xml:space="preserve"> </w:t>
      </w:r>
      <w:r>
        <w:t>idea,</w:t>
      </w:r>
      <w:r w:rsidR="008F7EB6">
        <w:t xml:space="preserve"> </w:t>
      </w:r>
      <w:r>
        <w:t>think</w:t>
      </w:r>
      <w:r w:rsidR="008F7EB6">
        <w:t xml:space="preserve"> </w:t>
      </w:r>
      <w:r>
        <w:t>of</w:t>
      </w:r>
      <w:r w:rsidR="008F7EB6">
        <w:t xml:space="preserve"> </w:t>
      </w:r>
      <w:r>
        <w:t>music.</w:t>
      </w:r>
      <w:r w:rsidR="008F7EB6">
        <w:t xml:space="preserve"> </w:t>
      </w:r>
      <w:r>
        <w:t>When</w:t>
      </w:r>
      <w:r w:rsidR="008F7EB6">
        <w:t xml:space="preserve"> </w:t>
      </w:r>
      <w:r>
        <w:t>an</w:t>
      </w:r>
      <w:r w:rsidR="008F7EB6">
        <w:t xml:space="preserve"> </w:t>
      </w:r>
      <w:r>
        <w:t>orchestra</w:t>
      </w:r>
      <w:r w:rsidR="008F7EB6">
        <w:t xml:space="preserve"> </w:t>
      </w:r>
      <w:r>
        <w:t>makes</w:t>
      </w:r>
      <w:r w:rsidR="008F7EB6">
        <w:t xml:space="preserve"> </w:t>
      </w:r>
      <w:r>
        <w:t>music,</w:t>
      </w:r>
      <w:r w:rsidR="008F7EB6">
        <w:t xml:space="preserve"> </w:t>
      </w:r>
      <w:r>
        <w:t>they</w:t>
      </w:r>
      <w:r w:rsidR="008F7EB6">
        <w:t xml:space="preserve"> </w:t>
      </w:r>
      <w:r>
        <w:t>all</w:t>
      </w:r>
      <w:r w:rsidR="008F7EB6">
        <w:t xml:space="preserve"> </w:t>
      </w:r>
      <w:r>
        <w:t>sound</w:t>
      </w:r>
      <w:r w:rsidR="008F7EB6">
        <w:t xml:space="preserve"> </w:t>
      </w:r>
      <w:r>
        <w:t>a</w:t>
      </w:r>
      <w:r w:rsidR="008F7EB6">
        <w:t xml:space="preserve"> </w:t>
      </w:r>
      <w:r>
        <w:t>single</w:t>
      </w:r>
      <w:r w:rsidR="008F7EB6">
        <w:t xml:space="preserve"> </w:t>
      </w:r>
      <w:r>
        <w:t>note</w:t>
      </w:r>
      <w:r w:rsidR="008F7EB6">
        <w:t xml:space="preserve"> </w:t>
      </w:r>
      <w:r>
        <w:t>which</w:t>
      </w:r>
      <w:r w:rsidR="008F7EB6">
        <w:t xml:space="preserve"> </w:t>
      </w:r>
      <w:r>
        <w:t>they</w:t>
      </w:r>
      <w:r w:rsidR="008F7EB6">
        <w:t xml:space="preserve"> </w:t>
      </w:r>
      <w:r>
        <w:t>join</w:t>
      </w:r>
      <w:r w:rsidR="008F7EB6">
        <w:t xml:space="preserve"> </w:t>
      </w:r>
      <w:r>
        <w:t>to</w:t>
      </w:r>
      <w:r w:rsidR="008F7EB6">
        <w:t xml:space="preserve"> </w:t>
      </w:r>
      <w:r>
        <w:t>other</w:t>
      </w:r>
      <w:r w:rsidR="008F7EB6">
        <w:t xml:space="preserve"> </w:t>
      </w:r>
      <w:r>
        <w:t>notes.</w:t>
      </w:r>
      <w:r w:rsidR="008F7EB6">
        <w:t xml:space="preserve"> </w:t>
      </w:r>
      <w:r>
        <w:t>Though</w:t>
      </w:r>
      <w:r w:rsidR="008F7EB6">
        <w:t xml:space="preserve"> </w:t>
      </w:r>
      <w:r>
        <w:t>each</w:t>
      </w:r>
      <w:r w:rsidR="008F7EB6">
        <w:t xml:space="preserve"> </w:t>
      </w:r>
      <w:r>
        <w:t>note</w:t>
      </w:r>
      <w:r w:rsidR="008F7EB6">
        <w:t xml:space="preserve"> </w:t>
      </w:r>
      <w:r>
        <w:t>is</w:t>
      </w:r>
      <w:r w:rsidR="008F7EB6">
        <w:t xml:space="preserve"> </w:t>
      </w:r>
      <w:r>
        <w:t>just</w:t>
      </w:r>
      <w:r w:rsidR="008F7EB6">
        <w:t xml:space="preserve"> </w:t>
      </w:r>
      <w:r>
        <w:t>noise,</w:t>
      </w:r>
      <w:r w:rsidR="008F7EB6">
        <w:t xml:space="preserve"> </w:t>
      </w:r>
      <w:r>
        <w:t>the</w:t>
      </w:r>
      <w:r w:rsidR="008F7EB6">
        <w:t xml:space="preserve"> </w:t>
      </w:r>
      <w:r>
        <w:t>end</w:t>
      </w:r>
      <w:r w:rsidR="008F7EB6">
        <w:t xml:space="preserve"> </w:t>
      </w:r>
      <w:r>
        <w:t>result</w:t>
      </w:r>
      <w:r w:rsidR="008F7EB6">
        <w:t xml:space="preserve"> </w:t>
      </w:r>
      <w:r>
        <w:t>soothes</w:t>
      </w:r>
      <w:r w:rsidR="008F7EB6">
        <w:t xml:space="preserve"> </w:t>
      </w:r>
      <w:r>
        <w:t>and</w:t>
      </w:r>
      <w:r w:rsidR="008F7EB6">
        <w:t xml:space="preserve"> </w:t>
      </w:r>
      <w:r>
        <w:t>moves</w:t>
      </w:r>
      <w:r w:rsidR="008F7EB6">
        <w:t xml:space="preserve"> </w:t>
      </w:r>
      <w:r>
        <w:t>the</w:t>
      </w:r>
      <w:r w:rsidR="008F7EB6">
        <w:t xml:space="preserve"> </w:t>
      </w:r>
      <w:r>
        <w:t>soul.</w:t>
      </w:r>
      <w:r w:rsidR="008F7EB6">
        <w:t xml:space="preserve"> </w:t>
      </w:r>
      <w:r>
        <w:t>It</w:t>
      </w:r>
      <w:r w:rsidR="008F7EB6">
        <w:t xml:space="preserve"> </w:t>
      </w:r>
      <w:r>
        <w:t>is</w:t>
      </w:r>
      <w:r w:rsidR="008F7EB6">
        <w:t xml:space="preserve"> </w:t>
      </w:r>
      <w:r>
        <w:t>no</w:t>
      </w:r>
      <w:r w:rsidR="008F7EB6">
        <w:t xml:space="preserve"> </w:t>
      </w:r>
      <w:r>
        <w:t>longer</w:t>
      </w:r>
      <w:r w:rsidR="008F7EB6">
        <w:t xml:space="preserve"> </w:t>
      </w:r>
      <w:r>
        <w:t>just</w:t>
      </w:r>
      <w:r w:rsidR="008F7EB6">
        <w:t xml:space="preserve"> </w:t>
      </w:r>
      <w:r>
        <w:t>noise,</w:t>
      </w:r>
      <w:r w:rsidR="008F7EB6">
        <w:t xml:space="preserve"> </w:t>
      </w:r>
      <w:r>
        <w:t>it</w:t>
      </w:r>
      <w:r w:rsidR="008F7EB6">
        <w:t xml:space="preserve"> </w:t>
      </w:r>
      <w:r>
        <w:t>is</w:t>
      </w:r>
      <w:r w:rsidR="008F7EB6">
        <w:t xml:space="preserve"> </w:t>
      </w:r>
      <w:r>
        <w:t>music!</w:t>
      </w:r>
      <w:r w:rsidR="008F7EB6">
        <w:t xml:space="preserve"> </w:t>
      </w:r>
      <w:r>
        <w:t>As</w:t>
      </w:r>
      <w:r w:rsidR="008F7EB6">
        <w:t xml:space="preserve"> </w:t>
      </w:r>
      <w:r>
        <w:t>we</w:t>
      </w:r>
      <w:r w:rsidR="008F7EB6">
        <w:t xml:space="preserve"> </w:t>
      </w:r>
      <w:r>
        <w:t>look</w:t>
      </w:r>
      <w:r w:rsidR="008F7EB6">
        <w:t xml:space="preserve"> </w:t>
      </w:r>
      <w:r>
        <w:t>at</w:t>
      </w:r>
      <w:r w:rsidR="008F7EB6">
        <w:t xml:space="preserve"> </w:t>
      </w:r>
      <w:r>
        <w:t>other</w:t>
      </w:r>
      <w:r w:rsidR="008F7EB6">
        <w:t xml:space="preserve"> </w:t>
      </w:r>
      <w:r>
        <w:t>examples</w:t>
      </w:r>
      <w:r w:rsidR="008F7EB6">
        <w:t xml:space="preserve"> </w:t>
      </w:r>
      <w:r>
        <w:t>of</w:t>
      </w:r>
      <w:r w:rsidR="008F7EB6">
        <w:t xml:space="preserve"> </w:t>
      </w:r>
      <w:r>
        <w:t>oneness,</w:t>
      </w:r>
      <w:r w:rsidR="008F7EB6">
        <w:t xml:space="preserve"> </w:t>
      </w:r>
      <w:r>
        <w:t>keep</w:t>
      </w:r>
      <w:r w:rsidR="008F7EB6">
        <w:t xml:space="preserve"> </w:t>
      </w:r>
      <w:r>
        <w:t>this</w:t>
      </w:r>
      <w:r w:rsidR="008F7EB6">
        <w:t xml:space="preserve"> </w:t>
      </w:r>
      <w:r>
        <w:t>idea</w:t>
      </w:r>
      <w:r w:rsidR="008F7EB6">
        <w:t xml:space="preserve"> </w:t>
      </w:r>
      <w:r>
        <w:t>of</w:t>
      </w:r>
      <w:r w:rsidR="008F7EB6">
        <w:t xml:space="preserve"> </w:t>
      </w:r>
      <w:r>
        <w:t>plurality</w:t>
      </w:r>
      <w:r w:rsidR="008F7EB6">
        <w:t xml:space="preserve"> </w:t>
      </w:r>
      <w:r>
        <w:t>in</w:t>
      </w:r>
      <w:r w:rsidR="008F7EB6">
        <w:t xml:space="preserve"> </w:t>
      </w:r>
      <w:r>
        <w:t>mind,</w:t>
      </w:r>
      <w:r w:rsidR="008F7EB6">
        <w:t xml:space="preserve"> </w:t>
      </w:r>
      <w:r>
        <w:t>as</w:t>
      </w:r>
      <w:r w:rsidR="008F7EB6">
        <w:t xml:space="preserve"> </w:t>
      </w:r>
      <w:r>
        <w:t>the</w:t>
      </w:r>
      <w:r w:rsidR="008F7EB6">
        <w:t xml:space="preserve"> </w:t>
      </w:r>
      <w:r>
        <w:t>Ramchal</w:t>
      </w:r>
      <w:r w:rsidR="008F7EB6">
        <w:t xml:space="preserve"> </w:t>
      </w:r>
      <w:hyperlink r:id="rId226" w:history="1">
        <w:r w:rsidRPr="00FB3C79">
          <w:rPr>
            <w:rStyle w:val="Hyperlink"/>
          </w:rPr>
          <w:t>teaches</w:t>
        </w:r>
      </w:hyperlink>
      <w:r>
        <w:t>,</w:t>
      </w:r>
      <w:r w:rsidR="008F7EB6">
        <w:t xml:space="preserve"> </w:t>
      </w:r>
      <w:r>
        <w:t>“without</w:t>
      </w:r>
      <w:r w:rsidR="008F7EB6">
        <w:t xml:space="preserve"> </w:t>
      </w:r>
      <w:r>
        <w:t>the</w:t>
      </w:r>
      <w:r w:rsidR="008F7EB6">
        <w:t xml:space="preserve"> </w:t>
      </w:r>
      <w:r>
        <w:t>perspective</w:t>
      </w:r>
      <w:r w:rsidR="008F7EB6">
        <w:t xml:space="preserve"> </w:t>
      </w:r>
      <w:r>
        <w:t>of</w:t>
      </w:r>
      <w:r w:rsidR="008F7EB6">
        <w:t xml:space="preserve"> </w:t>
      </w:r>
      <w:r>
        <w:t>parts,</w:t>
      </w:r>
      <w:r w:rsidR="008F7EB6">
        <w:t xml:space="preserve"> </w:t>
      </w:r>
      <w:r>
        <w:t>their</w:t>
      </w:r>
      <w:r w:rsidR="008F7EB6">
        <w:t xml:space="preserve"> </w:t>
      </w:r>
      <w:r>
        <w:t>can</w:t>
      </w:r>
      <w:r w:rsidR="008F7EB6">
        <w:t xml:space="preserve"> </w:t>
      </w:r>
      <w:r>
        <w:t>be</w:t>
      </w:r>
      <w:r w:rsidR="008F7EB6">
        <w:t xml:space="preserve"> </w:t>
      </w:r>
      <w:r>
        <w:t>no</w:t>
      </w:r>
      <w:r w:rsidR="008F7EB6">
        <w:t xml:space="preserve"> </w:t>
      </w:r>
      <w:r>
        <w:t>oneness”.</w:t>
      </w:r>
      <w:r>
        <w:rPr>
          <w:rStyle w:val="FootnoteReference"/>
        </w:rPr>
        <w:footnoteReference w:id="11"/>
      </w:r>
      <w:r w:rsidR="008F7EB6">
        <w:t xml:space="preserve"> </w:t>
      </w:r>
      <w:r>
        <w:t>The</w:t>
      </w:r>
      <w:r w:rsidR="008F7EB6">
        <w:t xml:space="preserve"> </w:t>
      </w:r>
      <w:r>
        <w:t>definition</w:t>
      </w:r>
      <w:r w:rsidR="008F7EB6">
        <w:t xml:space="preserve"> </w:t>
      </w:r>
      <w:r>
        <w:t>of</w:t>
      </w:r>
      <w:r w:rsidR="008F7EB6">
        <w:t xml:space="preserve"> </w:t>
      </w:r>
      <w:r>
        <w:t>oneness</w:t>
      </w:r>
      <w:r w:rsidR="008F7EB6">
        <w:t xml:space="preserve"> </w:t>
      </w:r>
      <w:r>
        <w:t>depends</w:t>
      </w:r>
      <w:r w:rsidR="008F7EB6">
        <w:t xml:space="preserve"> </w:t>
      </w:r>
      <w:r>
        <w:t>on</w:t>
      </w:r>
      <w:r w:rsidR="008F7EB6">
        <w:t xml:space="preserve"> </w:t>
      </w:r>
      <w:r>
        <w:t>parts.</w:t>
      </w:r>
    </w:p>
    <w:p w:rsidR="005E18CE" w:rsidRDefault="005E18CE" w:rsidP="00E159E9"/>
    <w:p w:rsidR="005E18CE" w:rsidRDefault="005E18CE" w:rsidP="007F7FE9">
      <w:pPr>
        <w:pStyle w:val="Heading1"/>
      </w:pPr>
      <w:bookmarkStart w:id="5" w:name="_Toc535346082"/>
      <w:r>
        <w:t>In</w:t>
      </w:r>
      <w:r w:rsidR="008F7EB6">
        <w:t xml:space="preserve"> </w:t>
      </w:r>
      <w:hyperlink r:id="rId227" w:history="1">
        <w:r w:rsidRPr="00FB3C79">
          <w:rPr>
            <w:rStyle w:val="Hyperlink"/>
          </w:rPr>
          <w:t>creation</w:t>
        </w:r>
        <w:bookmarkEnd w:id="5"/>
      </w:hyperlink>
    </w:p>
    <w:p w:rsidR="00E159E9" w:rsidRDefault="00E159E9" w:rsidP="00E159E9"/>
    <w:p w:rsidR="005E18CE" w:rsidRDefault="00E159E9" w:rsidP="00E159E9">
      <w:r>
        <w:t>G-d</w:t>
      </w:r>
      <w:r w:rsidR="008F7EB6">
        <w:t xml:space="preserve"> </w:t>
      </w:r>
      <w:r>
        <w:t>purposely</w:t>
      </w:r>
      <w:r w:rsidR="008F7EB6">
        <w:t xml:space="preserve"> </w:t>
      </w:r>
      <w:r>
        <w:t>created</w:t>
      </w:r>
      <w:r w:rsidR="008F7EB6">
        <w:t xml:space="preserve"> </w:t>
      </w:r>
      <w:r>
        <w:t>the</w:t>
      </w:r>
      <w:r w:rsidR="008F7EB6">
        <w:t xml:space="preserve"> </w:t>
      </w:r>
      <w:hyperlink r:id="rId228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in</w:t>
      </w:r>
      <w:r w:rsidR="008F7EB6">
        <w:t xml:space="preserve"> </w:t>
      </w:r>
      <w:hyperlink r:id="rId229" w:history="1">
        <w:r w:rsidRPr="00FB3C79">
          <w:rPr>
            <w:rStyle w:val="Hyperlink"/>
          </w:rPr>
          <w:t>six</w:t>
        </w:r>
      </w:hyperlink>
      <w:r w:rsidR="008F7EB6">
        <w:t xml:space="preserve"> </w:t>
      </w:r>
      <w:r>
        <w:t>days</w:t>
      </w:r>
      <w:r w:rsidR="008F7EB6">
        <w:t xml:space="preserve"> </w:t>
      </w:r>
      <w:r>
        <w:t>with</w:t>
      </w:r>
      <w:r w:rsidR="008F7EB6">
        <w:t xml:space="preserve"> </w:t>
      </w:r>
      <w:hyperlink r:id="rId230" w:history="1">
        <w:r w:rsidRPr="00FB3C79">
          <w:rPr>
            <w:rStyle w:val="Hyperlink"/>
          </w:rPr>
          <w:t>ten</w:t>
        </w:r>
      </w:hyperlink>
      <w:r w:rsidR="008F7EB6">
        <w:t xml:space="preserve"> </w:t>
      </w:r>
      <w:r>
        <w:t>sayings</w:t>
      </w:r>
      <w:r w:rsidR="008F7EB6">
        <w:t xml:space="preserve"> </w:t>
      </w:r>
      <w:r>
        <w:t>in</w:t>
      </w:r>
      <w:r w:rsidR="008F7EB6">
        <w:t xml:space="preserve"> </w:t>
      </w:r>
      <w:r>
        <w:t>order</w:t>
      </w:r>
      <w:r w:rsidR="008F7EB6">
        <w:t xml:space="preserve"> </w:t>
      </w:r>
      <w:r>
        <w:t>to</w:t>
      </w:r>
      <w:r w:rsidR="008F7EB6">
        <w:t xml:space="preserve"> </w:t>
      </w:r>
      <w:hyperlink r:id="rId231" w:history="1">
        <w:r w:rsidRPr="00FB3C79">
          <w:rPr>
            <w:rStyle w:val="Hyperlink"/>
          </w:rPr>
          <w:t>teach</w:t>
        </w:r>
      </w:hyperlink>
      <w:r w:rsidR="008F7EB6">
        <w:t xml:space="preserve"> </w:t>
      </w:r>
      <w:r>
        <w:t>us</w:t>
      </w:r>
      <w:r w:rsidR="008F7EB6">
        <w:t xml:space="preserve"> </w:t>
      </w:r>
      <w:r>
        <w:t>that</w:t>
      </w:r>
      <w:r w:rsidR="008F7EB6">
        <w:t xml:space="preserve"> </w:t>
      </w:r>
      <w:r>
        <w:t>this</w:t>
      </w:r>
      <w:r w:rsidR="008F7EB6">
        <w:t xml:space="preserve"> </w:t>
      </w:r>
      <w:hyperlink r:id="rId232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is</w:t>
      </w:r>
      <w:r w:rsidR="008F7EB6">
        <w:t xml:space="preserve"> </w:t>
      </w:r>
      <w:r>
        <w:t>composed</w:t>
      </w:r>
      <w:r w:rsidR="008F7EB6">
        <w:t xml:space="preserve"> </w:t>
      </w:r>
      <w:r>
        <w:t>of</w:t>
      </w:r>
      <w:r w:rsidR="008F7EB6">
        <w:t xml:space="preserve"> </w:t>
      </w:r>
      <w:r>
        <w:t>parts,</w:t>
      </w:r>
      <w:r w:rsidR="008F7EB6">
        <w:t xml:space="preserve"> </w:t>
      </w:r>
      <w:r>
        <w:t>yet</w:t>
      </w:r>
      <w:r w:rsidR="008F7EB6">
        <w:t xml:space="preserve"> </w:t>
      </w:r>
      <w:r>
        <w:t>they</w:t>
      </w:r>
      <w:r w:rsidR="008F7EB6">
        <w:t xml:space="preserve"> </w:t>
      </w:r>
      <w:r>
        <w:t>are</w:t>
      </w:r>
      <w:r w:rsidR="008F7EB6">
        <w:t xml:space="preserve"> </w:t>
      </w:r>
      <w:r>
        <w:t>all</w:t>
      </w:r>
      <w:r w:rsidR="008F7EB6">
        <w:t xml:space="preserve"> </w:t>
      </w:r>
      <w:r>
        <w:t>part</w:t>
      </w:r>
      <w:r w:rsidR="008F7EB6">
        <w:t xml:space="preserve"> </w:t>
      </w:r>
      <w:r>
        <w:t>of</w:t>
      </w:r>
      <w:r w:rsidR="008F7EB6">
        <w:t xml:space="preserve"> </w:t>
      </w:r>
      <w:hyperlink r:id="rId233" w:history="1">
        <w:r w:rsidRPr="00FB3C79">
          <w:rPr>
            <w:rStyle w:val="Hyperlink"/>
          </w:rPr>
          <w:t>HaShem</w:t>
        </w:r>
      </w:hyperlink>
      <w:r>
        <w:t>’s</w:t>
      </w:r>
      <w:r w:rsidR="008F7EB6">
        <w:t xml:space="preserve"> </w:t>
      </w:r>
      <w:r>
        <w:t>oneness.</w:t>
      </w:r>
      <w:r w:rsidR="008F7EB6">
        <w:t xml:space="preserve"> </w:t>
      </w:r>
      <w:r>
        <w:t>He</w:t>
      </w:r>
      <w:r w:rsidR="008F7EB6">
        <w:t xml:space="preserve"> </w:t>
      </w:r>
      <w:r>
        <w:t>expects</w:t>
      </w:r>
      <w:r w:rsidR="008F7EB6">
        <w:t xml:space="preserve"> </w:t>
      </w:r>
      <w:r>
        <w:t>us</w:t>
      </w:r>
      <w:r w:rsidR="008F7EB6">
        <w:t xml:space="preserve"> </w:t>
      </w:r>
      <w:r>
        <w:t>to</w:t>
      </w:r>
      <w:r w:rsidR="008F7EB6">
        <w:t xml:space="preserve"> </w:t>
      </w:r>
      <w:r>
        <w:t>look</w:t>
      </w:r>
      <w:r w:rsidR="008F7EB6">
        <w:t xml:space="preserve"> </w:t>
      </w:r>
      <w:r>
        <w:t>behind</w:t>
      </w:r>
      <w:r w:rsidR="008F7EB6">
        <w:t xml:space="preserve"> </w:t>
      </w:r>
      <w:r>
        <w:t>the</w:t>
      </w:r>
      <w:r w:rsidR="008F7EB6">
        <w:t xml:space="preserve"> </w:t>
      </w:r>
      <w:r>
        <w:t>disparate</w:t>
      </w:r>
      <w:r w:rsidR="008F7EB6">
        <w:t xml:space="preserve"> </w:t>
      </w:r>
      <w:r>
        <w:t>parts</w:t>
      </w:r>
      <w:r w:rsidR="008F7EB6">
        <w:t xml:space="preserve"> </w:t>
      </w:r>
      <w:r>
        <w:t>and</w:t>
      </w:r>
      <w:r w:rsidR="008F7EB6">
        <w:t xml:space="preserve"> </w:t>
      </w:r>
      <w:r>
        <w:t>see</w:t>
      </w:r>
      <w:r w:rsidR="008F7EB6">
        <w:t xml:space="preserve"> </w:t>
      </w:r>
      <w:r>
        <w:t>how</w:t>
      </w:r>
      <w:r w:rsidR="008F7EB6">
        <w:t xml:space="preserve"> </w:t>
      </w:r>
      <w:r>
        <w:t>they</w:t>
      </w:r>
      <w:r w:rsidR="008F7EB6">
        <w:t xml:space="preserve"> </w:t>
      </w:r>
      <w:r>
        <w:t>form</w:t>
      </w:r>
      <w:r w:rsidR="008F7EB6">
        <w:t xml:space="preserve"> </w:t>
      </w:r>
      <w:r>
        <w:t>a</w:t>
      </w:r>
      <w:r w:rsidR="008F7EB6">
        <w:t xml:space="preserve"> </w:t>
      </w:r>
      <w:hyperlink r:id="rId234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which</w:t>
      </w:r>
      <w:r w:rsidR="008F7EB6">
        <w:t xml:space="preserve"> </w:t>
      </w:r>
      <w:r>
        <w:t>is</w:t>
      </w:r>
      <w:r w:rsidR="008F7EB6">
        <w:t xml:space="preserve"> </w:t>
      </w:r>
      <w:r>
        <w:t>in</w:t>
      </w:r>
      <w:r w:rsidR="008F7EB6">
        <w:t xml:space="preserve"> </w:t>
      </w:r>
      <w:r>
        <w:t>Him.</w:t>
      </w:r>
      <w:r w:rsidR="008F7EB6">
        <w:t xml:space="preserve"> </w:t>
      </w:r>
    </w:p>
    <w:p w:rsidR="005E18CE" w:rsidRDefault="005E18CE" w:rsidP="00E159E9"/>
    <w:bookmarkStart w:id="6" w:name="_Toc535346083"/>
    <w:p w:rsidR="005E18CE" w:rsidRDefault="00FB3C79" w:rsidP="007F7FE9">
      <w:pPr>
        <w:pStyle w:val="Heading1"/>
      </w:pPr>
      <w:r>
        <w:fldChar w:fldCharType="begin"/>
      </w:r>
      <w:r>
        <w:instrText xml:space="preserve"> HYPERLINK "gather.html" </w:instrText>
      </w:r>
      <w:r>
        <w:fldChar w:fldCharType="separate"/>
      </w:r>
      <w:r w:rsidR="005E18CE" w:rsidRPr="00FB3C79">
        <w:rPr>
          <w:rStyle w:val="Hyperlink"/>
        </w:rPr>
        <w:t>Ingathering</w:t>
      </w:r>
      <w:r>
        <w:fldChar w:fldCharType="end"/>
      </w:r>
      <w:r w:rsidR="008F7EB6">
        <w:t xml:space="preserve"> </w:t>
      </w:r>
      <w:r w:rsidR="005E18CE">
        <w:t>of</w:t>
      </w:r>
      <w:r w:rsidR="008F7EB6">
        <w:t xml:space="preserve"> </w:t>
      </w:r>
      <w:r w:rsidR="005E18CE">
        <w:t>the</w:t>
      </w:r>
      <w:r w:rsidR="008F7EB6">
        <w:t xml:space="preserve"> </w:t>
      </w:r>
      <w:hyperlink r:id="rId235" w:history="1">
        <w:r w:rsidR="005E18CE" w:rsidRPr="00FB3C79">
          <w:rPr>
            <w:rStyle w:val="Hyperlink"/>
          </w:rPr>
          <w:t>exiles</w:t>
        </w:r>
        <w:bookmarkEnd w:id="6"/>
      </w:hyperlink>
    </w:p>
    <w:p w:rsidR="005E18CE" w:rsidRDefault="005E18CE" w:rsidP="00E159E9"/>
    <w:p w:rsidR="0055345C" w:rsidRDefault="00E159E9" w:rsidP="005E18CE">
      <w:r>
        <w:t>This</w:t>
      </w:r>
      <w:r w:rsidR="008F7EB6">
        <w:t xml:space="preserve"> </w:t>
      </w:r>
      <w:r>
        <w:t>is</w:t>
      </w:r>
      <w:r w:rsidR="008F7EB6">
        <w:t xml:space="preserve"> </w:t>
      </w:r>
      <w:hyperlink r:id="rId236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r>
        <w:t>significant</w:t>
      </w:r>
      <w:r w:rsidR="008F7EB6">
        <w:t xml:space="preserve"> </w:t>
      </w:r>
      <w:r>
        <w:t>parts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237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238" w:history="1">
        <w:r w:rsidRPr="00FB3C79">
          <w:rPr>
            <w:rStyle w:val="Hyperlink"/>
          </w:rPr>
          <w:t>exiles</w:t>
        </w:r>
      </w:hyperlink>
      <w:r>
        <w:t>.</w:t>
      </w:r>
      <w:r w:rsidR="008F7EB6">
        <w:t xml:space="preserve"> </w:t>
      </w:r>
      <w:r>
        <w:t>He</w:t>
      </w:r>
      <w:r w:rsidR="008F7EB6">
        <w:t xml:space="preserve"> </w:t>
      </w:r>
      <w:r>
        <w:t>expects</w:t>
      </w:r>
      <w:r w:rsidR="008F7EB6">
        <w:t xml:space="preserve"> </w:t>
      </w:r>
      <w:r>
        <w:t>us</w:t>
      </w:r>
      <w:r w:rsidR="008F7EB6">
        <w:t xml:space="preserve"> </w:t>
      </w:r>
      <w:r>
        <w:t>to</w:t>
      </w:r>
      <w:r w:rsidR="008F7EB6">
        <w:t xml:space="preserve"> </w:t>
      </w:r>
      <w:r>
        <w:t>note</w:t>
      </w:r>
      <w:r w:rsidR="008F7EB6">
        <w:t xml:space="preserve"> </w:t>
      </w:r>
      <w:r>
        <w:t>that</w:t>
      </w:r>
      <w:r w:rsidR="008F7EB6">
        <w:t xml:space="preserve"> </w:t>
      </w:r>
      <w:r>
        <w:t>until</w:t>
      </w:r>
      <w:r w:rsidR="008F7EB6">
        <w:t xml:space="preserve"> </w:t>
      </w:r>
      <w:r>
        <w:t>we</w:t>
      </w:r>
      <w:r w:rsidR="008F7EB6">
        <w:t xml:space="preserve"> </w:t>
      </w:r>
      <w:r>
        <w:t>are</w:t>
      </w:r>
      <w:r w:rsidR="008F7EB6">
        <w:t xml:space="preserve"> </w:t>
      </w:r>
      <w:hyperlink r:id="rId239" w:history="1">
        <w:r w:rsidRPr="00FB3C79">
          <w:rPr>
            <w:rStyle w:val="Hyperlink"/>
          </w:rPr>
          <w:t>gathered</w:t>
        </w:r>
      </w:hyperlink>
      <w:r w:rsidR="008F7EB6">
        <w:t xml:space="preserve"> </w:t>
      </w:r>
      <w:r>
        <w:t>many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240" w:history="1">
        <w:r w:rsidRPr="00FB3C79">
          <w:rPr>
            <w:rStyle w:val="Hyperlink"/>
          </w:rPr>
          <w:t>mitzvot</w:t>
        </w:r>
      </w:hyperlink>
      <w:r w:rsidR="008F7EB6">
        <w:t xml:space="preserve"> </w:t>
      </w:r>
      <w:r>
        <w:t>cannot</w:t>
      </w:r>
      <w:r w:rsidR="008F7EB6">
        <w:t xml:space="preserve"> </w:t>
      </w:r>
      <w:r>
        <w:t>be</w:t>
      </w:r>
      <w:r w:rsidR="008F7EB6">
        <w:t xml:space="preserve"> </w:t>
      </w:r>
      <w:r>
        <w:t>performed.</w:t>
      </w:r>
      <w:r w:rsidR="008F7EB6">
        <w:t xml:space="preserve"> </w:t>
      </w:r>
      <w:r>
        <w:t>Until</w:t>
      </w:r>
      <w:r w:rsidR="008F7EB6">
        <w:t xml:space="preserve"> </w:t>
      </w:r>
      <w:r>
        <w:t>we</w:t>
      </w:r>
      <w:r w:rsidR="008F7EB6">
        <w:t xml:space="preserve"> </w:t>
      </w:r>
      <w:r>
        <w:t>are</w:t>
      </w:r>
      <w:r w:rsidR="008F7EB6">
        <w:t xml:space="preserve"> </w:t>
      </w:r>
      <w:hyperlink r:id="rId241" w:history="1">
        <w:r w:rsidRPr="00FB3C79">
          <w:rPr>
            <w:rStyle w:val="Hyperlink"/>
          </w:rPr>
          <w:t>gathered</w:t>
        </w:r>
      </w:hyperlink>
      <w:r>
        <w:t>,</w:t>
      </w:r>
      <w:r w:rsidR="008F7EB6">
        <w:t xml:space="preserve"> </w:t>
      </w:r>
      <w:r>
        <w:t>we</w:t>
      </w:r>
      <w:r w:rsidR="008F7EB6">
        <w:t xml:space="preserve"> </w:t>
      </w:r>
      <w:r>
        <w:t>do</w:t>
      </w:r>
      <w:r w:rsidR="008F7EB6">
        <w:t xml:space="preserve"> </w:t>
      </w:r>
      <w:r>
        <w:t>not</w:t>
      </w:r>
      <w:r w:rsidR="008F7EB6">
        <w:t xml:space="preserve"> </w:t>
      </w:r>
      <w:r>
        <w:t>show</w:t>
      </w:r>
      <w:r w:rsidR="008F7EB6">
        <w:t xml:space="preserve"> </w:t>
      </w:r>
      <w:r>
        <w:t>His</w:t>
      </w:r>
      <w:r w:rsidR="008F7EB6">
        <w:t xml:space="preserve"> </w:t>
      </w:r>
      <w:r>
        <w:t>oneness.</w:t>
      </w:r>
      <w:r w:rsidR="008F7EB6">
        <w:t xml:space="preserve"> </w:t>
      </w:r>
      <w:r>
        <w:t>What</w:t>
      </w:r>
      <w:r w:rsidR="008F7EB6">
        <w:t xml:space="preserve"> </w:t>
      </w:r>
      <w:r>
        <w:t>is</w:t>
      </w:r>
      <w:r w:rsidR="008F7EB6">
        <w:t xml:space="preserve"> </w:t>
      </w:r>
      <w:r>
        <w:t>the</w:t>
      </w:r>
      <w:r w:rsidR="008F7EB6">
        <w:t xml:space="preserve"> </w:t>
      </w:r>
      <w:r>
        <w:t>end</w:t>
      </w:r>
      <w:r w:rsidR="008F7EB6">
        <w:t xml:space="preserve"> </w:t>
      </w:r>
      <w:r>
        <w:t>result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242" w:history="1">
        <w:r w:rsidRPr="00FB3C79">
          <w:rPr>
            <w:rStyle w:val="Hyperlink"/>
          </w:rPr>
          <w:t>ingathering</w:t>
        </w:r>
      </w:hyperlink>
      <w:r>
        <w:t>?</w:t>
      </w:r>
      <w:r w:rsidR="008F7EB6">
        <w:t xml:space="preserve"> </w:t>
      </w:r>
      <w:r>
        <w:t>At</w:t>
      </w:r>
      <w:r w:rsidR="008F7EB6">
        <w:t xml:space="preserve"> </w:t>
      </w:r>
      <w:r>
        <w:t>a</w:t>
      </w:r>
      <w:r w:rsidR="008F7EB6">
        <w:t xml:space="preserve"> </w:t>
      </w:r>
      <w:r>
        <w:t>superficial</w:t>
      </w:r>
      <w:r w:rsidR="008F7EB6">
        <w:t xml:space="preserve"> </w:t>
      </w:r>
      <w:r>
        <w:t>level,</w:t>
      </w:r>
      <w:r w:rsidR="008F7EB6">
        <w:t xml:space="preserve"> </w:t>
      </w:r>
      <w:r>
        <w:t>we</w:t>
      </w:r>
      <w:r w:rsidR="008F7EB6">
        <w:t xml:space="preserve"> </w:t>
      </w:r>
      <w:r>
        <w:t>have</w:t>
      </w:r>
      <w:r w:rsidR="008F7EB6">
        <w:t xml:space="preserve"> </w:t>
      </w:r>
      <w:r>
        <w:t>a</w:t>
      </w:r>
      <w:r w:rsidR="008F7EB6">
        <w:t xml:space="preserve"> </w:t>
      </w:r>
      <w:r>
        <w:t>lot</w:t>
      </w:r>
      <w:r w:rsidR="008F7EB6">
        <w:t xml:space="preserve"> </w:t>
      </w:r>
      <w:r>
        <w:t>of</w:t>
      </w:r>
      <w:r w:rsidR="008F7EB6">
        <w:t xml:space="preserve"> </w:t>
      </w:r>
      <w:hyperlink r:id="rId243" w:history="1">
        <w:r w:rsidRPr="00FB3C79">
          <w:rPr>
            <w:rStyle w:val="Hyperlink"/>
          </w:rPr>
          <w:t>Jews</w:t>
        </w:r>
      </w:hyperlink>
      <w:r w:rsidR="008F7EB6">
        <w:t xml:space="preserve"> </w:t>
      </w:r>
      <w:r>
        <w:t>living</w:t>
      </w:r>
      <w:r w:rsidR="008F7EB6">
        <w:t xml:space="preserve"> </w:t>
      </w:r>
      <w:r>
        <w:t>in</w:t>
      </w:r>
      <w:r w:rsidR="008F7EB6">
        <w:t xml:space="preserve"> </w:t>
      </w:r>
      <w:hyperlink r:id="rId244" w:history="1">
        <w:r w:rsidRPr="00FB3C79">
          <w:rPr>
            <w:rStyle w:val="Hyperlink"/>
          </w:rPr>
          <w:t>Israel</w:t>
        </w:r>
      </w:hyperlink>
      <w:r>
        <w:t>.</w:t>
      </w:r>
      <w:r w:rsidR="008F7EB6">
        <w:t xml:space="preserve"> </w:t>
      </w:r>
      <w:r>
        <w:t>A</w:t>
      </w:r>
      <w:r w:rsidR="008F7EB6">
        <w:t xml:space="preserve"> </w:t>
      </w:r>
      <w:r>
        <w:t>deeper</w:t>
      </w:r>
      <w:r w:rsidR="008F7EB6">
        <w:t xml:space="preserve"> </w:t>
      </w:r>
      <w:r>
        <w:t>look</w:t>
      </w:r>
      <w:r w:rsidR="008F7EB6">
        <w:t xml:space="preserve"> </w:t>
      </w:r>
      <w:r>
        <w:t>would</w:t>
      </w:r>
      <w:r w:rsidR="008F7EB6">
        <w:t xml:space="preserve"> </w:t>
      </w:r>
      <w:r>
        <w:t>also</w:t>
      </w:r>
      <w:r w:rsidR="008F7EB6">
        <w:t xml:space="preserve"> </w:t>
      </w:r>
      <w:r>
        <w:t>suggest</w:t>
      </w:r>
      <w:r w:rsidR="008F7EB6">
        <w:t xml:space="preserve"> </w:t>
      </w:r>
      <w:r>
        <w:t>that</w:t>
      </w:r>
      <w:r w:rsidR="008F7EB6">
        <w:t xml:space="preserve"> </w:t>
      </w:r>
      <w:r>
        <w:t>we</w:t>
      </w:r>
      <w:r w:rsidR="008F7EB6">
        <w:t xml:space="preserve"> </w:t>
      </w:r>
      <w:r>
        <w:t>are</w:t>
      </w:r>
      <w:r w:rsidR="008F7EB6">
        <w:t xml:space="preserve"> </w:t>
      </w:r>
      <w:r>
        <w:t>looking</w:t>
      </w:r>
      <w:r w:rsidR="008F7EB6">
        <w:t xml:space="preserve"> </w:t>
      </w:r>
      <w:r>
        <w:t>at</w:t>
      </w:r>
      <w:r w:rsidR="008F7EB6">
        <w:t xml:space="preserve"> </w:t>
      </w:r>
      <w:r>
        <w:t>a</w:t>
      </w:r>
      <w:r w:rsidR="008F7EB6">
        <w:t xml:space="preserve"> </w:t>
      </w:r>
      <w:r>
        <w:t>picture</w:t>
      </w:r>
      <w:r w:rsidR="008F7EB6">
        <w:t xml:space="preserve"> </w:t>
      </w:r>
      <w:r>
        <w:t>of</w:t>
      </w:r>
      <w:r w:rsidR="008F7EB6">
        <w:t xml:space="preserve"> </w:t>
      </w:r>
      <w:r>
        <w:t>oneness.</w:t>
      </w:r>
      <w:r w:rsidR="008F7EB6">
        <w:t xml:space="preserve"> </w:t>
      </w:r>
    </w:p>
    <w:p w:rsidR="00E237BA" w:rsidRDefault="00E237BA" w:rsidP="00E237BA"/>
    <w:p w:rsidR="00E237BA" w:rsidRDefault="00E237BA" w:rsidP="00E237BA">
      <w:r>
        <w:t>The</w:t>
      </w:r>
      <w:r w:rsidR="008F7EB6">
        <w:t xml:space="preserve"> </w:t>
      </w:r>
      <w:hyperlink r:id="rId245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246" w:history="1">
        <w:r w:rsidRPr="00FB3C79">
          <w:rPr>
            <w:rStyle w:val="Hyperlink"/>
          </w:rPr>
          <w:t>exiles</w:t>
        </w:r>
      </w:hyperlink>
      <w:r w:rsidR="008F7EB6">
        <w:t xml:space="preserve"> </w:t>
      </w:r>
      <w:r>
        <w:t>makes</w:t>
      </w:r>
      <w:r w:rsidR="008F7EB6">
        <w:t xml:space="preserve"> </w:t>
      </w:r>
      <w:r>
        <w:t>klal</w:t>
      </w:r>
      <w:r w:rsidR="008F7EB6">
        <w:t xml:space="preserve"> </w:t>
      </w:r>
      <w:hyperlink r:id="rId247" w:history="1">
        <w:r w:rsidRPr="00FB3C79">
          <w:rPr>
            <w:rStyle w:val="Hyperlink"/>
          </w:rPr>
          <w:t>Israel</w:t>
        </w:r>
      </w:hyperlink>
      <w:r w:rsidR="008F7EB6">
        <w:t xml:space="preserve"> </w:t>
      </w:r>
      <w:r>
        <w:t>a</w:t>
      </w:r>
      <w:r w:rsidR="008F7EB6">
        <w:t xml:space="preserve"> </w:t>
      </w:r>
      <w:r>
        <w:t>single</w:t>
      </w:r>
      <w:r w:rsidR="008F7EB6">
        <w:t xml:space="preserve"> </w:t>
      </w:r>
      <w:r>
        <w:t>people</w:t>
      </w:r>
      <w:r w:rsidR="008F7EB6">
        <w:t xml:space="preserve"> </w:t>
      </w:r>
      <w:hyperlink r:id="rId248" w:history="1">
        <w:r w:rsidRPr="00FB3C79">
          <w:rPr>
            <w:rStyle w:val="Hyperlink"/>
          </w:rPr>
          <w:t>physically</w:t>
        </w:r>
      </w:hyperlink>
      <w:r>
        <w:t>.</w:t>
      </w:r>
      <w:r w:rsidR="008F7EB6">
        <w:t xml:space="preserve"> </w:t>
      </w:r>
      <w:r>
        <w:t>We</w:t>
      </w:r>
      <w:r w:rsidR="008F7EB6">
        <w:t xml:space="preserve"> </w:t>
      </w:r>
      <w:r>
        <w:t>also</w:t>
      </w:r>
      <w:r w:rsidR="008F7EB6">
        <w:t xml:space="preserve"> </w:t>
      </w:r>
      <w:r>
        <w:t>want</w:t>
      </w:r>
      <w:r w:rsidR="008F7EB6">
        <w:t xml:space="preserve"> </w:t>
      </w:r>
      <w:r>
        <w:t>to</w:t>
      </w:r>
      <w:r w:rsidR="008F7EB6">
        <w:t xml:space="preserve"> </w:t>
      </w:r>
      <w:r>
        <w:t>see</w:t>
      </w:r>
      <w:r w:rsidR="008F7EB6">
        <w:t xml:space="preserve"> </w:t>
      </w:r>
      <w:r>
        <w:t>them</w:t>
      </w:r>
      <w:r w:rsidR="008F7EB6">
        <w:t xml:space="preserve"> </w:t>
      </w:r>
      <w:r>
        <w:t>‘stand</w:t>
      </w:r>
      <w:r w:rsidR="008F7EB6">
        <w:t xml:space="preserve"> </w:t>
      </w:r>
      <w:r>
        <w:t>as</w:t>
      </w:r>
      <w:r w:rsidR="008F7EB6">
        <w:t xml:space="preserve"> </w:t>
      </w:r>
      <w:hyperlink r:id="rId249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>
        <w:t>man’</w:t>
      </w:r>
      <w:r>
        <w:rPr>
          <w:rStyle w:val="FootnoteReference"/>
        </w:rPr>
        <w:footnoteReference w:id="12"/>
      </w:r>
      <w:r w:rsidR="008F7EB6">
        <w:t xml:space="preserve"> </w:t>
      </w:r>
      <w:r>
        <w:t>like</w:t>
      </w:r>
      <w:r w:rsidR="008F7EB6">
        <w:t xml:space="preserve"> </w:t>
      </w:r>
      <w:r>
        <w:t>they</w:t>
      </w:r>
      <w:r w:rsidR="008F7EB6">
        <w:t xml:space="preserve"> </w:t>
      </w:r>
      <w:r>
        <w:t>did</w:t>
      </w:r>
      <w:r w:rsidR="008F7EB6">
        <w:t xml:space="preserve"> </w:t>
      </w:r>
      <w:r>
        <w:t>at</w:t>
      </w:r>
      <w:r w:rsidR="008F7EB6">
        <w:t xml:space="preserve"> </w:t>
      </w:r>
      <w:r>
        <w:t>Mt.</w:t>
      </w:r>
      <w:r w:rsidR="008F7EB6">
        <w:t xml:space="preserve"> </w:t>
      </w:r>
      <w:hyperlink r:id="rId250" w:history="1">
        <w:r w:rsidRPr="00FB3C79">
          <w:rPr>
            <w:rStyle w:val="Hyperlink"/>
          </w:rPr>
          <w:t>Sinai</w:t>
        </w:r>
      </w:hyperlink>
      <w:r w:rsidR="008F7EB6">
        <w:t xml:space="preserve"> </w:t>
      </w:r>
      <w:r>
        <w:t>in</w:t>
      </w:r>
      <w:r w:rsidR="008F7EB6">
        <w:t xml:space="preserve"> </w:t>
      </w:r>
      <w:r>
        <w:t>the</w:t>
      </w:r>
      <w:r w:rsidR="008F7EB6">
        <w:t xml:space="preserve"> </w:t>
      </w:r>
      <w:r>
        <w:t>days</w:t>
      </w:r>
      <w:r w:rsidR="008F7EB6">
        <w:t xml:space="preserve"> </w:t>
      </w:r>
      <w:r>
        <w:t>of</w:t>
      </w:r>
      <w:r w:rsidR="008F7EB6">
        <w:t xml:space="preserve"> </w:t>
      </w:r>
      <w:r>
        <w:t>Moshe.</w:t>
      </w:r>
      <w:r w:rsidR="008F7EB6">
        <w:t xml:space="preserve"> </w:t>
      </w:r>
      <w:r w:rsidRPr="00447508">
        <w:t>It</w:t>
      </w:r>
      <w:r w:rsidR="008F7EB6">
        <w:t xml:space="preserve"> </w:t>
      </w:r>
      <w:r w:rsidRPr="00447508">
        <w:t>is</w:t>
      </w:r>
      <w:r w:rsidR="008F7EB6">
        <w:t xml:space="preserve"> </w:t>
      </w:r>
      <w:r w:rsidRPr="00447508">
        <w:t>for</w:t>
      </w:r>
      <w:r w:rsidR="008F7EB6">
        <w:t xml:space="preserve"> </w:t>
      </w:r>
      <w:r w:rsidRPr="00447508">
        <w:t>this</w:t>
      </w:r>
      <w:r w:rsidR="008F7EB6">
        <w:t xml:space="preserve"> </w:t>
      </w:r>
      <w:r w:rsidRPr="00447508">
        <w:t>reason</w:t>
      </w:r>
      <w:r w:rsidR="008F7EB6">
        <w:t xml:space="preserve"> </w:t>
      </w:r>
      <w:r w:rsidRPr="00447508">
        <w:t>that</w:t>
      </w:r>
      <w:r w:rsidR="008F7EB6">
        <w:t xml:space="preserve"> </w:t>
      </w:r>
      <w:r w:rsidRPr="00447508">
        <w:t>the</w:t>
      </w:r>
      <w:r w:rsidR="008F7EB6">
        <w:t xml:space="preserve"> </w:t>
      </w:r>
      <w:hyperlink r:id="rId251" w:history="1">
        <w:r w:rsidRPr="00FB3C79">
          <w:rPr>
            <w:rStyle w:val="Hyperlink"/>
          </w:rPr>
          <w:t>ten</w:t>
        </w:r>
      </w:hyperlink>
      <w:r w:rsidR="008F7EB6">
        <w:t xml:space="preserve"> </w:t>
      </w:r>
      <w:hyperlink r:id="rId252" w:history="1">
        <w:r w:rsidRPr="00FB3C79">
          <w:rPr>
            <w:rStyle w:val="Hyperlink"/>
          </w:rPr>
          <w:t>commandments</w:t>
        </w:r>
      </w:hyperlink>
      <w:r w:rsidR="008F7EB6">
        <w:t xml:space="preserve"> </w:t>
      </w:r>
      <w:r w:rsidRPr="00447508">
        <w:t>are</w:t>
      </w:r>
      <w:r w:rsidR="008F7EB6">
        <w:t xml:space="preserve"> </w:t>
      </w:r>
      <w:r w:rsidRPr="00447508">
        <w:t>formulated</w:t>
      </w:r>
      <w:r w:rsidR="008F7EB6">
        <w:t xml:space="preserve"> </w:t>
      </w:r>
      <w:r w:rsidRPr="00447508">
        <w:t>in</w:t>
      </w:r>
      <w:r w:rsidR="008F7EB6">
        <w:t xml:space="preserve"> </w:t>
      </w:r>
      <w:r w:rsidRPr="00447508">
        <w:t>the</w:t>
      </w:r>
      <w:r w:rsidR="008F7EB6">
        <w:t xml:space="preserve"> </w:t>
      </w:r>
      <w:r w:rsidRPr="00447508">
        <w:t>singular,</w:t>
      </w:r>
      <w:r w:rsidR="008F7EB6">
        <w:t xml:space="preserve"> </w:t>
      </w:r>
      <w:r w:rsidRPr="00447508">
        <w:t>as</w:t>
      </w:r>
      <w:r w:rsidR="008F7EB6">
        <w:t xml:space="preserve"> </w:t>
      </w:r>
      <w:r w:rsidRPr="00447508">
        <w:t>if</w:t>
      </w:r>
      <w:r w:rsidR="008F7EB6">
        <w:t xml:space="preserve"> </w:t>
      </w:r>
      <w:hyperlink r:id="rId253" w:history="1">
        <w:r w:rsidRPr="00FB3C79">
          <w:rPr>
            <w:rStyle w:val="Hyperlink"/>
          </w:rPr>
          <w:t>speaking</w:t>
        </w:r>
      </w:hyperlink>
      <w:r w:rsidR="008F7EB6">
        <w:t xml:space="preserve"> </w:t>
      </w:r>
      <w:r w:rsidRPr="00447508">
        <w:t>to</w:t>
      </w:r>
      <w:r w:rsidR="008F7EB6">
        <w:t xml:space="preserve"> </w:t>
      </w:r>
      <w:hyperlink r:id="rId254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447508">
        <w:t>person.</w:t>
      </w:r>
      <w:r w:rsidR="008F7EB6">
        <w:t xml:space="preserve"> </w:t>
      </w:r>
      <w:r w:rsidRPr="00447508">
        <w:t>In</w:t>
      </w:r>
      <w:r w:rsidR="008F7EB6">
        <w:t xml:space="preserve"> </w:t>
      </w:r>
      <w:r w:rsidRPr="00447508">
        <w:t>effect,</w:t>
      </w:r>
      <w:r w:rsidR="008F7EB6">
        <w:t xml:space="preserve"> </w:t>
      </w:r>
      <w:hyperlink r:id="rId255" w:history="1">
        <w:r w:rsidRPr="00FB3C79">
          <w:rPr>
            <w:rStyle w:val="Hyperlink"/>
          </w:rPr>
          <w:t>HaShem</w:t>
        </w:r>
      </w:hyperlink>
      <w:r w:rsidR="008F7EB6">
        <w:t xml:space="preserve"> </w:t>
      </w:r>
      <w:r w:rsidRPr="00447508">
        <w:t>was</w:t>
      </w:r>
      <w:r w:rsidR="008F7EB6">
        <w:t xml:space="preserve"> </w:t>
      </w:r>
      <w:hyperlink r:id="rId256" w:history="1">
        <w:r w:rsidRPr="00FB3C79">
          <w:rPr>
            <w:rStyle w:val="Hyperlink"/>
          </w:rPr>
          <w:t>speaking</w:t>
        </w:r>
      </w:hyperlink>
      <w:r w:rsidR="008F7EB6">
        <w:t xml:space="preserve"> </w:t>
      </w:r>
      <w:r w:rsidRPr="00447508">
        <w:t>to</w:t>
      </w:r>
      <w:r w:rsidR="008F7EB6">
        <w:t xml:space="preserve"> </w:t>
      </w:r>
      <w:r w:rsidRPr="00447508">
        <w:t>a</w:t>
      </w:r>
      <w:r w:rsidR="008F7EB6">
        <w:t xml:space="preserve"> </w:t>
      </w:r>
      <w:r w:rsidRPr="00447508">
        <w:t>single</w:t>
      </w:r>
      <w:r w:rsidR="008F7EB6">
        <w:t xml:space="preserve"> </w:t>
      </w:r>
      <w:r w:rsidRPr="00447508">
        <w:t>individual</w:t>
      </w:r>
      <w:r>
        <w:t>,</w:t>
      </w:r>
      <w:r w:rsidR="008F7EB6">
        <w:t xml:space="preserve"> </w:t>
      </w:r>
      <w:r w:rsidRPr="00447508">
        <w:t>the</w:t>
      </w:r>
      <w:r w:rsidR="008F7EB6">
        <w:t xml:space="preserve"> </w:t>
      </w:r>
      <w:r w:rsidRPr="00447508">
        <w:t>collective</w:t>
      </w:r>
      <w:r w:rsidR="008F7EB6">
        <w:t xml:space="preserve"> </w:t>
      </w:r>
      <w:r w:rsidRPr="00447508">
        <w:t>of</w:t>
      </w:r>
      <w:r w:rsidR="008F7EB6">
        <w:t xml:space="preserve"> </w:t>
      </w:r>
      <w:r>
        <w:t>k</w:t>
      </w:r>
      <w:r w:rsidRPr="00447508">
        <w:t>lal</w:t>
      </w:r>
      <w:r w:rsidR="008F7EB6">
        <w:t xml:space="preserve"> </w:t>
      </w:r>
      <w:hyperlink r:id="rId257" w:history="1">
        <w:r w:rsidRPr="00FB3C79">
          <w:rPr>
            <w:rStyle w:val="Hyperlink"/>
          </w:rPr>
          <w:t>Israel</w:t>
        </w:r>
      </w:hyperlink>
      <w:r w:rsidRPr="00447508">
        <w:t>.</w:t>
      </w:r>
      <w:r w:rsidR="008F7EB6">
        <w:t xml:space="preserve"> </w:t>
      </w:r>
      <w:r w:rsidRPr="00447508">
        <w:t>The</w:t>
      </w:r>
      <w:r w:rsidR="008F7EB6">
        <w:t xml:space="preserve"> </w:t>
      </w:r>
      <w:r w:rsidRPr="00447508">
        <w:t>people</w:t>
      </w:r>
      <w:r w:rsidR="008F7EB6">
        <w:t xml:space="preserve"> </w:t>
      </w:r>
      <w:r w:rsidRPr="00447508">
        <w:t>had</w:t>
      </w:r>
      <w:r w:rsidR="008F7EB6">
        <w:t xml:space="preserve"> </w:t>
      </w:r>
      <w:r w:rsidRPr="00447508">
        <w:t>encamped</w:t>
      </w:r>
      <w:r w:rsidR="008F7EB6">
        <w:t xml:space="preserve"> </w:t>
      </w:r>
      <w:r w:rsidRPr="00447508">
        <w:t>at</w:t>
      </w:r>
      <w:r w:rsidR="008F7EB6">
        <w:t xml:space="preserve"> </w:t>
      </w:r>
      <w:r w:rsidRPr="00447508">
        <w:t>the</w:t>
      </w:r>
      <w:r w:rsidR="008F7EB6">
        <w:t xml:space="preserve"> </w:t>
      </w:r>
      <w:r w:rsidRPr="00447508">
        <w:t>mountain</w:t>
      </w:r>
      <w:r w:rsidR="008F7EB6">
        <w:t xml:space="preserve"> </w:t>
      </w:r>
      <w:r w:rsidRPr="00447508">
        <w:t>united</w:t>
      </w:r>
      <w:r w:rsidR="008F7EB6">
        <w:t xml:space="preserve"> </w:t>
      </w:r>
      <w:r w:rsidRPr="00447508">
        <w:t>in</w:t>
      </w:r>
      <w:r w:rsidR="008F7EB6">
        <w:t xml:space="preserve"> </w:t>
      </w:r>
      <w:r w:rsidRPr="00447508">
        <w:t>purpose.</w:t>
      </w:r>
      <w:r w:rsidR="008F7EB6">
        <w:t xml:space="preserve"> </w:t>
      </w:r>
      <w:r w:rsidRPr="00447508">
        <w:t>Having</w:t>
      </w:r>
      <w:r w:rsidR="008F7EB6">
        <w:t xml:space="preserve"> </w:t>
      </w:r>
      <w:r w:rsidRPr="00447508">
        <w:t>become</w:t>
      </w:r>
      <w:r w:rsidR="008F7EB6">
        <w:t xml:space="preserve"> </w:t>
      </w:r>
      <w:r w:rsidRPr="00447508">
        <w:t>like</w:t>
      </w:r>
      <w:r w:rsidR="008F7EB6">
        <w:t xml:space="preserve"> </w:t>
      </w:r>
      <w:r w:rsidRPr="00447508">
        <w:t>a</w:t>
      </w:r>
      <w:r w:rsidR="008F7EB6">
        <w:t xml:space="preserve"> </w:t>
      </w:r>
      <w:r w:rsidRPr="00447508">
        <w:t>single</w:t>
      </w:r>
      <w:r w:rsidR="008F7EB6">
        <w:t xml:space="preserve"> </w:t>
      </w:r>
      <w:r w:rsidRPr="00447508">
        <w:t>person,</w:t>
      </w:r>
      <w:r w:rsidR="008F7EB6">
        <w:t xml:space="preserve"> </w:t>
      </w:r>
      <w:r w:rsidRPr="00447508">
        <w:t>with</w:t>
      </w:r>
      <w:r w:rsidR="008F7EB6">
        <w:t xml:space="preserve"> </w:t>
      </w:r>
      <w:r w:rsidRPr="00447508">
        <w:t>all</w:t>
      </w:r>
      <w:r w:rsidR="008F7EB6">
        <w:t xml:space="preserve"> </w:t>
      </w:r>
      <w:r w:rsidRPr="00447508">
        <w:t>the</w:t>
      </w:r>
      <w:r w:rsidR="008F7EB6">
        <w:t xml:space="preserve"> </w:t>
      </w:r>
      <w:r w:rsidRPr="00447508">
        <w:t>different</w:t>
      </w:r>
      <w:r w:rsidR="008F7EB6">
        <w:t xml:space="preserve"> </w:t>
      </w:r>
      <w:hyperlink r:id="rId258" w:history="1">
        <w:r w:rsidRPr="00FB3C79">
          <w:rPr>
            <w:rStyle w:val="Hyperlink"/>
          </w:rPr>
          <w:t>organs</w:t>
        </w:r>
      </w:hyperlink>
      <w:r w:rsidR="008F7EB6">
        <w:t xml:space="preserve"> </w:t>
      </w:r>
      <w:r w:rsidRPr="00447508">
        <w:t>and</w:t>
      </w:r>
      <w:r w:rsidR="008F7EB6">
        <w:t xml:space="preserve"> </w:t>
      </w:r>
      <w:r w:rsidRPr="00447508">
        <w:t>parts</w:t>
      </w:r>
      <w:r w:rsidR="008F7EB6">
        <w:t xml:space="preserve"> </w:t>
      </w:r>
      <w:r w:rsidRPr="00447508">
        <w:t>working</w:t>
      </w:r>
      <w:r w:rsidR="008F7EB6">
        <w:t xml:space="preserve"> </w:t>
      </w:r>
      <w:r w:rsidRPr="00447508">
        <w:t>well</w:t>
      </w:r>
      <w:r w:rsidR="008F7EB6">
        <w:t xml:space="preserve"> </w:t>
      </w:r>
      <w:r w:rsidRPr="00447508">
        <w:t>together,</w:t>
      </w:r>
      <w:r w:rsidR="008F7EB6">
        <w:t xml:space="preserve"> </w:t>
      </w:r>
      <w:r w:rsidRPr="00447508">
        <w:t>they</w:t>
      </w:r>
      <w:r w:rsidR="008F7EB6">
        <w:t xml:space="preserve"> </w:t>
      </w:r>
      <w:r w:rsidRPr="00447508">
        <w:t>were</w:t>
      </w:r>
      <w:r w:rsidR="008F7EB6">
        <w:t xml:space="preserve"> </w:t>
      </w:r>
      <w:r w:rsidRPr="00447508">
        <w:t>ready</w:t>
      </w:r>
      <w:r w:rsidR="008F7EB6">
        <w:t xml:space="preserve"> </w:t>
      </w:r>
      <w:r w:rsidRPr="00447508">
        <w:t>to</w:t>
      </w:r>
      <w:r w:rsidR="008F7EB6">
        <w:t xml:space="preserve"> </w:t>
      </w:r>
      <w:r w:rsidRPr="00447508">
        <w:t>receive</w:t>
      </w:r>
      <w:r w:rsidR="008F7EB6">
        <w:t xml:space="preserve"> </w:t>
      </w:r>
      <w:r w:rsidRPr="00447508">
        <w:t>the</w:t>
      </w:r>
      <w:r w:rsidR="008F7EB6">
        <w:t xml:space="preserve"> </w:t>
      </w:r>
      <w:r w:rsidRPr="00447508">
        <w:t>Torah,</w:t>
      </w:r>
      <w:r w:rsidR="008F7EB6">
        <w:t xml:space="preserve"> </w:t>
      </w:r>
      <w:r w:rsidRPr="00447508">
        <w:t>elevated</w:t>
      </w:r>
      <w:r w:rsidR="008F7EB6">
        <w:t xml:space="preserve"> </w:t>
      </w:r>
      <w:r w:rsidRPr="00447508">
        <w:t>through</w:t>
      </w:r>
      <w:r w:rsidR="008F7EB6">
        <w:t xml:space="preserve"> </w:t>
      </w:r>
      <w:r w:rsidRPr="00447508">
        <w:t>their</w:t>
      </w:r>
      <w:r w:rsidR="008F7EB6">
        <w:t xml:space="preserve"> </w:t>
      </w:r>
      <w:hyperlink r:id="rId259" w:history="1">
        <w:r w:rsidRPr="00FB3C79">
          <w:rPr>
            <w:rStyle w:val="Hyperlink"/>
          </w:rPr>
          <w:t>connection</w:t>
        </w:r>
      </w:hyperlink>
      <w:r w:rsidR="008F7EB6">
        <w:t xml:space="preserve"> </w:t>
      </w:r>
      <w:r w:rsidRPr="00447508">
        <w:t>to</w:t>
      </w:r>
      <w:r w:rsidR="008F7EB6">
        <w:t xml:space="preserve"> </w:t>
      </w:r>
      <w:r w:rsidRPr="00447508">
        <w:t>Moshe.</w:t>
      </w:r>
    </w:p>
    <w:p w:rsidR="00A210C4" w:rsidRDefault="00A210C4" w:rsidP="00E237BA"/>
    <w:p w:rsidR="00A210C4" w:rsidRDefault="00A210C4" w:rsidP="00A210C4">
      <w:r w:rsidRPr="00A210C4">
        <w:t>When</w:t>
      </w:r>
      <w:r w:rsidR="008F7EB6">
        <w:t xml:space="preserve"> </w:t>
      </w:r>
      <w:r w:rsidRPr="00A210C4">
        <w:t>the</w:t>
      </w:r>
      <w:r w:rsidR="008F7EB6">
        <w:t xml:space="preserve"> </w:t>
      </w:r>
      <w:r w:rsidRPr="00A210C4">
        <w:t>entire</w:t>
      </w:r>
      <w:r w:rsidR="008F7EB6">
        <w:t xml:space="preserve"> </w:t>
      </w:r>
      <w:hyperlink r:id="rId260" w:history="1">
        <w:r w:rsidRPr="00FB3C79">
          <w:rPr>
            <w:rStyle w:val="Hyperlink"/>
          </w:rPr>
          <w:t>Jewish</w:t>
        </w:r>
      </w:hyperlink>
      <w:r w:rsidR="008F7EB6">
        <w:t xml:space="preserve"> </w:t>
      </w:r>
      <w:r w:rsidRPr="00A210C4">
        <w:t>people</w:t>
      </w:r>
      <w:r w:rsidR="008F7EB6">
        <w:t xml:space="preserve"> </w:t>
      </w:r>
      <w:r w:rsidRPr="00A210C4">
        <w:t>accepted</w:t>
      </w:r>
      <w:r w:rsidR="008F7EB6">
        <w:t xml:space="preserve"> </w:t>
      </w:r>
      <w:r w:rsidRPr="00A210C4">
        <w:t>the</w:t>
      </w:r>
      <w:r w:rsidR="008F7EB6">
        <w:t xml:space="preserve"> </w:t>
      </w:r>
      <w:r w:rsidRPr="00A210C4">
        <w:t>Torah,</w:t>
      </w:r>
      <w:r w:rsidR="008F7EB6">
        <w:t xml:space="preserve"> </w:t>
      </w:r>
      <w:r w:rsidRPr="00A210C4">
        <w:t>they</w:t>
      </w:r>
      <w:r w:rsidR="008F7EB6">
        <w:t xml:space="preserve"> </w:t>
      </w:r>
      <w:r w:rsidRPr="00A210C4">
        <w:t>had</w:t>
      </w:r>
      <w:r w:rsidR="008F7EB6">
        <w:t xml:space="preserve"> </w:t>
      </w:r>
      <w:r w:rsidRPr="00A210C4">
        <w:t>the</w:t>
      </w:r>
      <w:r w:rsidR="008F7EB6">
        <w:t xml:space="preserve"> </w:t>
      </w:r>
      <w:r w:rsidRPr="00A210C4">
        <w:t>ability</w:t>
      </w:r>
      <w:r w:rsidR="008F7EB6">
        <w:t xml:space="preserve"> </w:t>
      </w:r>
      <w:r w:rsidRPr="00A210C4">
        <w:t>to</w:t>
      </w:r>
      <w:r w:rsidR="008F7EB6">
        <w:t xml:space="preserve"> </w:t>
      </w:r>
      <w:r w:rsidRPr="00A210C4">
        <w:t>reconnect</w:t>
      </w:r>
      <w:r w:rsidR="008F7EB6">
        <w:t xml:space="preserve"> </w:t>
      </w:r>
      <w:r w:rsidRPr="00A210C4">
        <w:t>the</w:t>
      </w:r>
      <w:r w:rsidR="008F7EB6">
        <w:t xml:space="preserve"> </w:t>
      </w:r>
      <w:r w:rsidRPr="00A210C4">
        <w:t>entire</w:t>
      </w:r>
      <w:r w:rsidR="008F7EB6">
        <w:t xml:space="preserve"> </w:t>
      </w:r>
      <w:hyperlink r:id="rId261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 w:rsidRPr="00A210C4">
        <w:t>back</w:t>
      </w:r>
      <w:r w:rsidR="008F7EB6">
        <w:t xml:space="preserve"> </w:t>
      </w:r>
      <w:r w:rsidRPr="00A210C4">
        <w:t>to</w:t>
      </w:r>
      <w:r w:rsidR="008F7EB6">
        <w:t xml:space="preserve"> </w:t>
      </w:r>
      <w:hyperlink r:id="rId262" w:history="1">
        <w:r w:rsidRPr="00FB3C79">
          <w:rPr>
            <w:rStyle w:val="Hyperlink"/>
          </w:rPr>
          <w:t>HaShem</w:t>
        </w:r>
      </w:hyperlink>
      <w:r w:rsidRPr="00A210C4">
        <w:t>.</w:t>
      </w:r>
      <w:r w:rsidR="008F7EB6">
        <w:t xml:space="preserve"> </w:t>
      </w:r>
      <w:r w:rsidRPr="00A210C4">
        <w:t>The</w:t>
      </w:r>
      <w:r w:rsidR="008F7EB6">
        <w:t xml:space="preserve"> </w:t>
      </w:r>
      <w:hyperlink r:id="rId263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 w:rsidRPr="00A210C4">
        <w:t>actually</w:t>
      </w:r>
      <w:r w:rsidR="008F7EB6">
        <w:t xml:space="preserve"> </w:t>
      </w:r>
      <w:r w:rsidRPr="00A210C4">
        <w:t>existed</w:t>
      </w:r>
      <w:r w:rsidR="008F7EB6">
        <w:t xml:space="preserve"> </w:t>
      </w:r>
      <w:r w:rsidRPr="00A210C4">
        <w:t>in</w:t>
      </w:r>
      <w:r w:rsidR="008F7EB6">
        <w:t xml:space="preserve"> </w:t>
      </w:r>
      <w:r w:rsidRPr="00A210C4">
        <w:t>that</w:t>
      </w:r>
      <w:r w:rsidR="008F7EB6">
        <w:t xml:space="preserve"> </w:t>
      </w:r>
      <w:r w:rsidRPr="00A210C4">
        <w:t>state</w:t>
      </w:r>
      <w:r w:rsidR="008F7EB6">
        <w:t xml:space="preserve"> </w:t>
      </w:r>
      <w:r w:rsidRPr="00A210C4">
        <w:t>of</w:t>
      </w:r>
      <w:r w:rsidR="008F7EB6">
        <w:t xml:space="preserve"> </w:t>
      </w:r>
      <w:r w:rsidRPr="00A210C4">
        <w:t>unity</w:t>
      </w:r>
      <w:r w:rsidR="008F7EB6">
        <w:t xml:space="preserve"> </w:t>
      </w:r>
      <w:r w:rsidRPr="00A210C4">
        <w:t>for</w:t>
      </w:r>
      <w:r w:rsidR="008F7EB6">
        <w:t xml:space="preserve"> </w:t>
      </w:r>
      <w:hyperlink r:id="rId264" w:history="1">
        <w:r w:rsidRPr="00FB3C79">
          <w:rPr>
            <w:rStyle w:val="Hyperlink"/>
          </w:rPr>
          <w:t>thirty-nine</w:t>
        </w:r>
      </w:hyperlink>
      <w:r w:rsidR="008F7EB6">
        <w:t xml:space="preserve"> </w:t>
      </w:r>
      <w:r w:rsidRPr="00A210C4">
        <w:t>days,</w:t>
      </w:r>
      <w:r w:rsidR="008F7EB6">
        <w:t xml:space="preserve"> </w:t>
      </w:r>
      <w:r w:rsidRPr="00A210C4">
        <w:t>till</w:t>
      </w:r>
      <w:r w:rsidR="008F7EB6">
        <w:t xml:space="preserve"> </w:t>
      </w:r>
      <w:r w:rsidRPr="00A210C4">
        <w:t>the</w:t>
      </w:r>
      <w:r w:rsidR="008F7EB6">
        <w:t xml:space="preserve"> </w:t>
      </w:r>
      <w:hyperlink r:id="rId265" w:history="1">
        <w:r w:rsidRPr="00FB3C79">
          <w:rPr>
            <w:rStyle w:val="Hyperlink"/>
          </w:rPr>
          <w:t>sin</w:t>
        </w:r>
      </w:hyperlink>
      <w:r w:rsidR="008F7EB6">
        <w:t xml:space="preserve"> </w:t>
      </w:r>
      <w:r w:rsidRPr="00A210C4">
        <w:t>of</w:t>
      </w:r>
      <w:r w:rsidR="008F7EB6">
        <w:t xml:space="preserve"> </w:t>
      </w:r>
      <w:r w:rsidRPr="00A210C4">
        <w:t>the</w:t>
      </w:r>
      <w:r w:rsidR="008F7EB6">
        <w:t xml:space="preserve"> </w:t>
      </w:r>
      <w:r>
        <w:t>golden</w:t>
      </w:r>
      <w:r w:rsidR="008F7EB6">
        <w:t xml:space="preserve"> </w:t>
      </w:r>
      <w:r>
        <w:t>calf</w:t>
      </w:r>
      <w:r w:rsidRPr="00A210C4">
        <w:t>.</w:t>
      </w:r>
      <w:r w:rsidR="008F7EB6">
        <w:t xml:space="preserve"> </w:t>
      </w:r>
      <w:r w:rsidRPr="00A210C4">
        <w:t>After</w:t>
      </w:r>
      <w:r w:rsidR="008F7EB6">
        <w:t xml:space="preserve"> </w:t>
      </w:r>
      <w:r w:rsidRPr="00A210C4">
        <w:t>the</w:t>
      </w:r>
      <w:r w:rsidR="008F7EB6">
        <w:t xml:space="preserve"> </w:t>
      </w:r>
      <w:hyperlink r:id="rId266" w:history="1">
        <w:r w:rsidRPr="00FB3C79">
          <w:rPr>
            <w:rStyle w:val="Hyperlink"/>
          </w:rPr>
          <w:t>sin</w:t>
        </w:r>
      </w:hyperlink>
      <w:r w:rsidRPr="00A210C4">
        <w:t>,</w:t>
      </w:r>
      <w:r w:rsidR="008F7EB6">
        <w:t xml:space="preserve"> </w:t>
      </w:r>
      <w:r w:rsidRPr="00A210C4">
        <w:t>the</w:t>
      </w:r>
      <w:r w:rsidR="008F7EB6">
        <w:t xml:space="preserve"> </w:t>
      </w:r>
      <w:hyperlink r:id="rId267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 w:rsidRPr="00A210C4">
        <w:t>fell</w:t>
      </w:r>
      <w:r w:rsidR="008F7EB6">
        <w:t xml:space="preserve"> </w:t>
      </w:r>
      <w:r w:rsidRPr="00A210C4">
        <w:t>back</w:t>
      </w:r>
      <w:r w:rsidR="008F7EB6">
        <w:t xml:space="preserve"> </w:t>
      </w:r>
      <w:r w:rsidRPr="00A210C4">
        <w:t>into</w:t>
      </w:r>
      <w:r w:rsidR="008F7EB6">
        <w:t xml:space="preserve"> </w:t>
      </w:r>
      <w:r w:rsidRPr="00A210C4">
        <w:t>disarray</w:t>
      </w:r>
      <w:r w:rsidR="008F7EB6">
        <w:t xml:space="preserve"> </w:t>
      </w:r>
      <w:r w:rsidRPr="00A210C4">
        <w:t>parallel</w:t>
      </w:r>
      <w:r w:rsidR="008F7EB6">
        <w:t xml:space="preserve"> </w:t>
      </w:r>
      <w:r w:rsidRPr="00A210C4">
        <w:t>to</w:t>
      </w:r>
      <w:r w:rsidR="008F7EB6">
        <w:t xml:space="preserve"> </w:t>
      </w:r>
      <w:r w:rsidRPr="00A210C4">
        <w:t>that</w:t>
      </w:r>
      <w:r w:rsidR="008F7EB6">
        <w:t xml:space="preserve"> </w:t>
      </w:r>
      <w:r w:rsidRPr="00A210C4">
        <w:t>of</w:t>
      </w:r>
      <w:r w:rsidR="008F7EB6">
        <w:t xml:space="preserve"> </w:t>
      </w:r>
      <w:hyperlink r:id="rId268" w:history="1">
        <w:r w:rsidRPr="00FB3C79">
          <w:rPr>
            <w:rStyle w:val="Hyperlink"/>
          </w:rPr>
          <w:t>Adam</w:t>
        </w:r>
      </w:hyperlink>
      <w:r w:rsidR="008F7EB6">
        <w:t xml:space="preserve"> </w:t>
      </w:r>
      <w:r w:rsidRPr="00A210C4">
        <w:t>after</w:t>
      </w:r>
      <w:r w:rsidR="008F7EB6">
        <w:t xml:space="preserve"> </w:t>
      </w:r>
      <w:r w:rsidRPr="00A210C4">
        <w:t>the</w:t>
      </w:r>
      <w:r w:rsidR="008F7EB6">
        <w:t xml:space="preserve"> </w:t>
      </w:r>
      <w:hyperlink r:id="rId269" w:history="1">
        <w:r w:rsidRPr="00FB3C79">
          <w:rPr>
            <w:rStyle w:val="Hyperlink"/>
          </w:rPr>
          <w:t>sin</w:t>
        </w:r>
      </w:hyperlink>
      <w:r>
        <w:t>.</w:t>
      </w:r>
    </w:p>
    <w:p w:rsidR="0055345C" w:rsidRDefault="0055345C" w:rsidP="005E18CE"/>
    <w:p w:rsidR="0055345C" w:rsidRDefault="0055345C" w:rsidP="007F7FE9">
      <w:pPr>
        <w:pStyle w:val="Heading1"/>
      </w:pPr>
      <w:bookmarkStart w:id="7" w:name="_Toc535346084"/>
      <w:r>
        <w:t>Hearing</w:t>
      </w:r>
      <w:r w:rsidR="008F7EB6">
        <w:t xml:space="preserve"> </w:t>
      </w:r>
      <w:r>
        <w:t>=</w:t>
      </w:r>
      <w:r w:rsidR="008F7EB6">
        <w:t xml:space="preserve"> </w:t>
      </w:r>
      <w:r>
        <w:t>Gathering</w:t>
      </w:r>
      <w:bookmarkEnd w:id="7"/>
    </w:p>
    <w:p w:rsidR="0055345C" w:rsidRDefault="0055345C" w:rsidP="005E18CE"/>
    <w:p w:rsidR="002E3CAC" w:rsidRDefault="00E159E9" w:rsidP="005E18CE">
      <w:r>
        <w:t>From</w:t>
      </w:r>
      <w:r w:rsidR="008F7EB6">
        <w:t xml:space="preserve"> </w:t>
      </w:r>
      <w:r>
        <w:t>the</w:t>
      </w:r>
      <w:r w:rsidR="008F7EB6">
        <w:t xml:space="preserve"> </w:t>
      </w:r>
      <w:r>
        <w:t>opening</w:t>
      </w:r>
      <w:r w:rsidR="008F7EB6">
        <w:t xml:space="preserve"> </w:t>
      </w:r>
      <w:r>
        <w:t>words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270" w:history="1">
        <w:r w:rsidRPr="00FB3C79">
          <w:rPr>
            <w:rStyle w:val="Hyperlink"/>
          </w:rPr>
          <w:t>shema</w:t>
        </w:r>
      </w:hyperlink>
      <w:r w:rsidR="008F7EB6">
        <w:t xml:space="preserve"> </w:t>
      </w:r>
      <w:r>
        <w:t>we</w:t>
      </w:r>
      <w:r w:rsidR="008F7EB6">
        <w:t xml:space="preserve"> </w:t>
      </w:r>
      <w:r>
        <w:t>understand</w:t>
      </w:r>
      <w:r w:rsidR="008F7EB6">
        <w:t xml:space="preserve"> </w:t>
      </w:r>
      <w:r>
        <w:t>that</w:t>
      </w:r>
      <w:r w:rsidR="008F7EB6">
        <w:t xml:space="preserve"> </w:t>
      </w:r>
      <w:r>
        <w:t>there</w:t>
      </w:r>
      <w:r w:rsidR="008F7EB6">
        <w:t xml:space="preserve"> </w:t>
      </w:r>
      <w:r>
        <w:t>is</w:t>
      </w:r>
      <w:r w:rsidR="008F7EB6">
        <w:t xml:space="preserve"> </w:t>
      </w:r>
      <w:r>
        <w:t>nothing</w:t>
      </w:r>
      <w:r w:rsidR="008F7EB6">
        <w:t xml:space="preserve"> </w:t>
      </w:r>
      <w:r>
        <w:t>besides</w:t>
      </w:r>
      <w:r w:rsidR="008F7EB6">
        <w:t xml:space="preserve"> </w:t>
      </w:r>
      <w:r>
        <w:t>the</w:t>
      </w:r>
      <w:r w:rsidR="008F7EB6">
        <w:t xml:space="preserve"> </w:t>
      </w:r>
      <w:r>
        <w:t>Oneness</w:t>
      </w:r>
      <w:r w:rsidR="008F7EB6">
        <w:t xml:space="preserve"> </w:t>
      </w:r>
      <w:r>
        <w:t>of</w:t>
      </w:r>
      <w:r w:rsidR="008F7EB6">
        <w:t xml:space="preserve"> </w:t>
      </w:r>
      <w:hyperlink r:id="rId271" w:history="1">
        <w:r w:rsidRPr="00FB3C79">
          <w:rPr>
            <w:rStyle w:val="Hyperlink"/>
          </w:rPr>
          <w:t>HaShem</w:t>
        </w:r>
      </w:hyperlink>
      <w:r>
        <w:t>.</w:t>
      </w:r>
      <w:r w:rsidR="008F7EB6">
        <w:t xml:space="preserve"> </w:t>
      </w:r>
      <w:r>
        <w:t>That</w:t>
      </w:r>
      <w:r w:rsidR="008F7EB6">
        <w:t xml:space="preserve"> </w:t>
      </w:r>
      <w:r>
        <w:t>idea</w:t>
      </w:r>
      <w:r w:rsidR="008F7EB6">
        <w:t xml:space="preserve"> </w:t>
      </w:r>
      <w:r>
        <w:t>means</w:t>
      </w:r>
      <w:r w:rsidR="008F7EB6">
        <w:t xml:space="preserve"> </w:t>
      </w:r>
      <w:r>
        <w:t>that</w:t>
      </w:r>
      <w:r w:rsidR="008F7EB6">
        <w:t xml:space="preserve"> </w:t>
      </w:r>
      <w:r>
        <w:t>all</w:t>
      </w:r>
      <w:r w:rsidR="008F7EB6">
        <w:t xml:space="preserve"> </w:t>
      </w:r>
      <w:r>
        <w:t>of</w:t>
      </w:r>
      <w:r w:rsidR="008F7EB6">
        <w:t xml:space="preserve"> </w:t>
      </w:r>
      <w:hyperlink r:id="rId272" w:history="1">
        <w:r w:rsidRPr="00FB3C79">
          <w:rPr>
            <w:rStyle w:val="Hyperlink"/>
          </w:rPr>
          <w:t>creation</w:t>
        </w:r>
      </w:hyperlink>
      <w:r w:rsidR="008F7EB6">
        <w:t xml:space="preserve"> </w:t>
      </w:r>
      <w:r>
        <w:t>must</w:t>
      </w:r>
      <w:r w:rsidR="008F7EB6">
        <w:t xml:space="preserve"> </w:t>
      </w:r>
      <w:r>
        <w:t>be</w:t>
      </w:r>
      <w:r w:rsidR="008F7EB6">
        <w:t xml:space="preserve"> </w:t>
      </w:r>
      <w:r>
        <w:t>working</w:t>
      </w:r>
      <w:r w:rsidR="008F7EB6">
        <w:t xml:space="preserve"> </w:t>
      </w:r>
      <w:r>
        <w:t>towards</w:t>
      </w:r>
      <w:r w:rsidR="008F7EB6">
        <w:t xml:space="preserve"> </w:t>
      </w:r>
      <w:r>
        <w:t>oneness.</w:t>
      </w:r>
      <w:r w:rsidR="008F7EB6">
        <w:t xml:space="preserve"> </w:t>
      </w:r>
      <w:r>
        <w:t>Think</w:t>
      </w:r>
      <w:r w:rsidR="008F7EB6">
        <w:t xml:space="preserve"> </w:t>
      </w:r>
      <w:r>
        <w:t>about</w:t>
      </w:r>
      <w:r w:rsidR="008F7EB6">
        <w:t xml:space="preserve"> </w:t>
      </w:r>
      <w:r>
        <w:t>that</w:t>
      </w:r>
      <w:r w:rsidR="008F7EB6">
        <w:t xml:space="preserve"> </w:t>
      </w:r>
      <w:r>
        <w:t>for</w:t>
      </w:r>
      <w:r w:rsidR="008F7EB6">
        <w:t xml:space="preserve"> </w:t>
      </w:r>
      <w:r>
        <w:t>a</w:t>
      </w:r>
      <w:r w:rsidR="008F7EB6">
        <w:t xml:space="preserve"> </w:t>
      </w:r>
      <w:r>
        <w:t>moment.</w:t>
      </w:r>
      <w:r w:rsidR="008F7EB6">
        <w:t xml:space="preserve"> </w:t>
      </w:r>
      <w:r>
        <w:t>Now</w:t>
      </w:r>
      <w:r w:rsidR="008F7EB6">
        <w:t xml:space="preserve"> </w:t>
      </w:r>
      <w:r>
        <w:t>look</w:t>
      </w:r>
      <w:r w:rsidR="008F7EB6">
        <w:t xml:space="preserve"> </w:t>
      </w:r>
      <w:r>
        <w:t>around</w:t>
      </w:r>
      <w:r w:rsidR="008F7EB6">
        <w:t xml:space="preserve"> </w:t>
      </w:r>
      <w:r>
        <w:t>and</w:t>
      </w:r>
      <w:r w:rsidR="008F7EB6">
        <w:t xml:space="preserve"> </w:t>
      </w:r>
      <w:r>
        <w:t>notice</w:t>
      </w:r>
      <w:r w:rsidR="008F7EB6">
        <w:t xml:space="preserve"> </w:t>
      </w:r>
      <w:r>
        <w:t>how</w:t>
      </w:r>
      <w:r w:rsidR="008F7EB6">
        <w:t xml:space="preserve"> </w:t>
      </w:r>
      <w:r>
        <w:t>many</w:t>
      </w:r>
      <w:r w:rsidR="008F7EB6">
        <w:t xml:space="preserve"> </w:t>
      </w:r>
      <w:r>
        <w:t>things</w:t>
      </w:r>
      <w:r w:rsidR="008F7EB6">
        <w:t xml:space="preserve"> </w:t>
      </w:r>
      <w:r>
        <w:t>seem</w:t>
      </w:r>
      <w:r w:rsidR="008F7EB6">
        <w:t xml:space="preserve"> </w:t>
      </w:r>
      <w:r>
        <w:t>to</w:t>
      </w:r>
      <w:r w:rsidR="008F7EB6">
        <w:t xml:space="preserve"> </w:t>
      </w:r>
      <w:r>
        <w:t>want</w:t>
      </w:r>
      <w:r w:rsidR="008F7EB6">
        <w:t xml:space="preserve"> </w:t>
      </w:r>
      <w:r>
        <w:t>to</w:t>
      </w:r>
      <w:r w:rsidR="008F7EB6">
        <w:t xml:space="preserve"> </w:t>
      </w:r>
      <w:r>
        <w:t>join</w:t>
      </w:r>
      <w:r w:rsidR="008F7EB6">
        <w:t xml:space="preserve"> </w:t>
      </w:r>
      <w:r>
        <w:t>in</w:t>
      </w:r>
      <w:r w:rsidR="008F7EB6">
        <w:t xml:space="preserve"> </w:t>
      </w:r>
      <w:r>
        <w:t>order</w:t>
      </w:r>
      <w:r w:rsidR="008F7EB6">
        <w:t xml:space="preserve"> </w:t>
      </w:r>
      <w:r>
        <w:t>to</w:t>
      </w:r>
      <w:r w:rsidR="008F7EB6">
        <w:t xml:space="preserve"> </w:t>
      </w:r>
      <w:r>
        <w:t>be</w:t>
      </w:r>
      <w:r w:rsidR="008F7EB6">
        <w:t xml:space="preserve"> </w:t>
      </w:r>
      <w:hyperlink r:id="rId273" w:history="1">
        <w:r w:rsidRPr="00FB3C79">
          <w:rPr>
            <w:rStyle w:val="Hyperlink"/>
          </w:rPr>
          <w:t>one</w:t>
        </w:r>
      </w:hyperlink>
      <w:r>
        <w:t>.</w:t>
      </w:r>
      <w:r w:rsidR="008F7EB6">
        <w:t xml:space="preserve"> </w:t>
      </w:r>
    </w:p>
    <w:p w:rsidR="002E3CAC" w:rsidRDefault="002E3CAC" w:rsidP="00E159E9"/>
    <w:bookmarkStart w:id="8" w:name="_Toc535346085"/>
    <w:p w:rsidR="005A6F9C" w:rsidRDefault="00FB3C79" w:rsidP="007F7FE9">
      <w:pPr>
        <w:pStyle w:val="Heading1"/>
      </w:pPr>
      <w:r>
        <w:fldChar w:fldCharType="begin"/>
      </w:r>
      <w:r>
        <w:instrText xml:space="preserve"> HYPERLINK "mashal.html" </w:instrText>
      </w:r>
      <w:r>
        <w:fldChar w:fldCharType="separate"/>
      </w:r>
      <w:r w:rsidR="005A6F9C" w:rsidRPr="00FB3C79">
        <w:rPr>
          <w:rStyle w:val="Hyperlink"/>
        </w:rPr>
        <w:t>Marriage</w:t>
      </w:r>
      <w:bookmarkEnd w:id="8"/>
      <w:r>
        <w:fldChar w:fldCharType="end"/>
      </w:r>
    </w:p>
    <w:p w:rsidR="005A6F9C" w:rsidRDefault="005A6F9C" w:rsidP="00E159E9"/>
    <w:p w:rsidR="00BA70E2" w:rsidRPr="00BA70E2" w:rsidRDefault="00BA70E2" w:rsidP="00BA70E2">
      <w:pPr>
        <w:ind w:left="288" w:right="288"/>
        <w:rPr>
          <w:i/>
          <w:iCs/>
        </w:rPr>
      </w:pPr>
      <w:r w:rsidRPr="00BA70E2">
        <w:rPr>
          <w:b/>
          <w:bCs/>
          <w:i/>
          <w:iCs/>
        </w:rPr>
        <w:t>Bereshit (Genesis) 2:23-24</w:t>
      </w:r>
      <w:r w:rsidRPr="00BA70E2">
        <w:rPr>
          <w:i/>
          <w:iCs/>
        </w:rPr>
        <w:t xml:space="preserve"> And the man said: 'This is now bone of my bones, and flesh of my flesh; she shall be called Woman, because she was taken out of Man.' 24 Therefore shall a man leave his father and his mother, and shall cleave unto his wife, and they shall be </w:t>
      </w:r>
      <w:hyperlink r:id="rId274" w:history="1">
        <w:r w:rsidRPr="00FB3C79">
          <w:rPr>
            <w:rStyle w:val="Hyperlink"/>
            <w:b/>
            <w:bCs/>
            <w:i/>
            <w:iCs/>
          </w:rPr>
          <w:t>one</w:t>
        </w:r>
      </w:hyperlink>
      <w:r w:rsidRPr="00BA70E2">
        <w:rPr>
          <w:b/>
          <w:bCs/>
          <w:i/>
          <w:iCs/>
          <w:u w:val="single"/>
        </w:rPr>
        <w:t xml:space="preserve"> flesh</w:t>
      </w:r>
      <w:r w:rsidRPr="00BA70E2">
        <w:rPr>
          <w:i/>
          <w:iCs/>
        </w:rPr>
        <w:t>.</w:t>
      </w:r>
    </w:p>
    <w:p w:rsidR="00BA70E2" w:rsidRDefault="00BA70E2" w:rsidP="00E159E9"/>
    <w:p w:rsidR="004B2710" w:rsidRDefault="00BA70E2" w:rsidP="00E159E9">
      <w:r>
        <w:t>Oneness</w:t>
      </w:r>
      <w:r w:rsidR="008F7EB6">
        <w:t xml:space="preserve"> </w:t>
      </w:r>
      <w:r w:rsidR="00E159E9">
        <w:t>is</w:t>
      </w:r>
      <w:r w:rsidR="008F7EB6">
        <w:t xml:space="preserve"> </w:t>
      </w:r>
      <w:r w:rsidR="00E159E9">
        <w:t>most</w:t>
      </w:r>
      <w:r w:rsidR="008F7EB6">
        <w:t xml:space="preserve"> </w:t>
      </w:r>
      <w:r w:rsidR="00E159E9">
        <w:t>obvious</w:t>
      </w:r>
      <w:r w:rsidR="008F7EB6">
        <w:t xml:space="preserve"> </w:t>
      </w:r>
      <w:r w:rsidR="00E159E9">
        <w:t>in</w:t>
      </w:r>
      <w:r w:rsidR="008F7EB6">
        <w:t xml:space="preserve"> </w:t>
      </w:r>
      <w:hyperlink r:id="rId275" w:history="1">
        <w:r w:rsidR="00E159E9" w:rsidRPr="00FB3C79">
          <w:rPr>
            <w:rStyle w:val="Hyperlink"/>
          </w:rPr>
          <w:t>marriage</w:t>
        </w:r>
      </w:hyperlink>
      <w:r w:rsidR="008F7EB6">
        <w:t xml:space="preserve"> </w:t>
      </w:r>
      <w:r w:rsidR="00E159E9">
        <w:t>where</w:t>
      </w:r>
      <w:r w:rsidR="008F7EB6">
        <w:t xml:space="preserve"> </w:t>
      </w:r>
      <w:r w:rsidR="00E159E9">
        <w:t>we</w:t>
      </w:r>
      <w:r w:rsidR="008F7EB6">
        <w:t xml:space="preserve"> </w:t>
      </w:r>
      <w:r w:rsidR="00E159E9">
        <w:t>seek</w:t>
      </w:r>
      <w:r w:rsidR="008F7EB6">
        <w:t xml:space="preserve"> </w:t>
      </w:r>
      <w:r w:rsidR="00E159E9">
        <w:t>to</w:t>
      </w:r>
      <w:r w:rsidR="008F7EB6">
        <w:t xml:space="preserve"> </w:t>
      </w:r>
      <w:r w:rsidR="00E159E9">
        <w:t>become</w:t>
      </w:r>
      <w:r w:rsidR="008F7EB6">
        <w:t xml:space="preserve"> </w:t>
      </w:r>
      <w:r w:rsidR="00E159E9">
        <w:t>‘</w:t>
      </w:r>
      <w:hyperlink r:id="rId276" w:history="1">
        <w:r w:rsidR="00E159E9" w:rsidRPr="00FB3C79">
          <w:rPr>
            <w:rStyle w:val="Hyperlink"/>
          </w:rPr>
          <w:t>one</w:t>
        </w:r>
      </w:hyperlink>
      <w:r w:rsidR="008F7EB6">
        <w:t xml:space="preserve"> </w:t>
      </w:r>
      <w:r w:rsidR="00E159E9">
        <w:t>flesh’.</w:t>
      </w:r>
      <w:r w:rsidR="00E159E9">
        <w:rPr>
          <w:rStyle w:val="FootnoteReference"/>
        </w:rPr>
        <w:footnoteReference w:id="13"/>
      </w:r>
      <w:r w:rsidR="008F7EB6">
        <w:t xml:space="preserve"> </w:t>
      </w:r>
      <w:r w:rsidR="00F221DB">
        <w:t>This</w:t>
      </w:r>
      <w:r w:rsidR="008F7EB6">
        <w:t xml:space="preserve"> </w:t>
      </w:r>
      <w:r w:rsidR="00F221DB">
        <w:t>“</w:t>
      </w:r>
      <w:hyperlink r:id="rId277" w:history="1">
        <w:r w:rsidR="00F221DB" w:rsidRPr="00FB3C79">
          <w:rPr>
            <w:rStyle w:val="Hyperlink"/>
          </w:rPr>
          <w:t>one</w:t>
        </w:r>
      </w:hyperlink>
      <w:r w:rsidR="008F7EB6">
        <w:t xml:space="preserve"> </w:t>
      </w:r>
      <w:r w:rsidR="00F221DB">
        <w:t>flesh”</w:t>
      </w:r>
      <w:r w:rsidR="008F7EB6">
        <w:t xml:space="preserve"> </w:t>
      </w:r>
      <w:r w:rsidR="00F221DB">
        <w:t>is</w:t>
      </w:r>
      <w:r w:rsidR="008F7EB6">
        <w:t xml:space="preserve"> </w:t>
      </w:r>
      <w:r w:rsidR="00F221DB">
        <w:t>made</w:t>
      </w:r>
      <w:r w:rsidR="008F7EB6">
        <w:t xml:space="preserve"> </w:t>
      </w:r>
      <w:r w:rsidR="00F221DB">
        <w:t>up</w:t>
      </w:r>
      <w:r w:rsidR="008F7EB6">
        <w:t xml:space="preserve"> </w:t>
      </w:r>
      <w:r w:rsidR="00F221DB">
        <w:t>of</w:t>
      </w:r>
      <w:r w:rsidR="008F7EB6">
        <w:t xml:space="preserve"> </w:t>
      </w:r>
      <w:hyperlink r:id="rId278" w:history="1">
        <w:r w:rsidR="00F221DB" w:rsidRPr="00FB3C79">
          <w:rPr>
            <w:rStyle w:val="Hyperlink"/>
          </w:rPr>
          <w:t>two</w:t>
        </w:r>
      </w:hyperlink>
      <w:r w:rsidR="008F7EB6">
        <w:t xml:space="preserve"> </w:t>
      </w:r>
      <w:r w:rsidR="00F221DB">
        <w:t>opposites.</w:t>
      </w:r>
      <w:r w:rsidR="008F7EB6">
        <w:t xml:space="preserve"> </w:t>
      </w:r>
      <w:r w:rsidR="00F221DB">
        <w:t>Not</w:t>
      </w:r>
      <w:r w:rsidR="008F7EB6">
        <w:t xml:space="preserve"> </w:t>
      </w:r>
      <w:r w:rsidR="00F221DB">
        <w:t>only</w:t>
      </w:r>
      <w:r w:rsidR="008F7EB6">
        <w:t xml:space="preserve"> </w:t>
      </w:r>
      <w:r w:rsidR="00F221DB">
        <w:t>is</w:t>
      </w:r>
      <w:r w:rsidR="008F7EB6">
        <w:t xml:space="preserve"> </w:t>
      </w:r>
      <w:r w:rsidR="00F221DB">
        <w:t>it</w:t>
      </w:r>
      <w:r w:rsidR="008F7EB6">
        <w:t xml:space="preserve"> </w:t>
      </w:r>
      <w:hyperlink r:id="rId279" w:history="1">
        <w:r w:rsidR="00F221DB" w:rsidRPr="00FB3C79">
          <w:rPr>
            <w:rStyle w:val="Hyperlink"/>
          </w:rPr>
          <w:t>male</w:t>
        </w:r>
      </w:hyperlink>
      <w:r w:rsidR="008F7EB6">
        <w:t xml:space="preserve"> </w:t>
      </w:r>
      <w:r w:rsidR="00F221DB">
        <w:t>and</w:t>
      </w:r>
      <w:r w:rsidR="008F7EB6">
        <w:t xml:space="preserve"> </w:t>
      </w:r>
      <w:hyperlink r:id="rId280" w:history="1">
        <w:r w:rsidR="00F221DB" w:rsidRPr="00FB3C79">
          <w:rPr>
            <w:rStyle w:val="Hyperlink"/>
          </w:rPr>
          <w:t>female</w:t>
        </w:r>
      </w:hyperlink>
      <w:r w:rsidR="00F221DB">
        <w:t>,</w:t>
      </w:r>
      <w:r w:rsidR="008F7EB6">
        <w:t xml:space="preserve"> </w:t>
      </w:r>
      <w:r w:rsidR="00F221DB">
        <w:t>but</w:t>
      </w:r>
      <w:r w:rsidR="008F7EB6">
        <w:t xml:space="preserve"> </w:t>
      </w:r>
      <w:r w:rsidR="004B2710">
        <w:t>usually</w:t>
      </w:r>
      <w:r w:rsidR="008F7EB6">
        <w:t xml:space="preserve"> </w:t>
      </w:r>
      <w:r w:rsidR="004B2710" w:rsidRPr="002E3CAC">
        <w:rPr>
          <w:i/>
          <w:iCs/>
        </w:rPr>
        <w:t>even</w:t>
      </w:r>
      <w:r w:rsidR="008F7EB6">
        <w:t xml:space="preserve"> </w:t>
      </w:r>
      <w:r w:rsidR="004B2710">
        <w:t>the</w:t>
      </w:r>
      <w:r w:rsidR="008F7EB6">
        <w:t xml:space="preserve"> </w:t>
      </w:r>
      <w:r w:rsidR="004B2710">
        <w:t>temperment</w:t>
      </w:r>
      <w:r w:rsidR="002E3CAC">
        <w:t>s</w:t>
      </w:r>
      <w:r w:rsidR="008F7EB6">
        <w:t xml:space="preserve"> </w:t>
      </w:r>
      <w:r w:rsidR="004B2710">
        <w:t>are</w:t>
      </w:r>
      <w:r w:rsidR="008F7EB6">
        <w:t xml:space="preserve"> </w:t>
      </w:r>
      <w:r w:rsidR="004B2710">
        <w:t>opposite</w:t>
      </w:r>
      <w:r w:rsidR="008F7EB6">
        <w:t xml:space="preserve"> </w:t>
      </w:r>
      <w:r w:rsidR="004B2710">
        <w:t>each</w:t>
      </w:r>
      <w:r w:rsidR="008F7EB6">
        <w:t xml:space="preserve"> </w:t>
      </w:r>
      <w:r w:rsidR="004B2710">
        <w:t>other.</w:t>
      </w:r>
      <w:r w:rsidR="008F7EB6">
        <w:t xml:space="preserve"> </w:t>
      </w:r>
      <w:hyperlink r:id="rId281" w:history="1">
        <w:r w:rsidR="002E3CAC" w:rsidRPr="00FB3C79">
          <w:rPr>
            <w:rStyle w:val="Hyperlink"/>
          </w:rPr>
          <w:t>One</w:t>
        </w:r>
      </w:hyperlink>
      <w:r w:rsidR="008F7EB6">
        <w:t xml:space="preserve"> </w:t>
      </w:r>
      <w:r w:rsidR="002E3CAC">
        <w:t>in</w:t>
      </w:r>
      <w:r w:rsidR="008F7EB6">
        <w:t xml:space="preserve"> </w:t>
      </w:r>
      <w:r w:rsidR="002E3CAC">
        <w:t>an</w:t>
      </w:r>
      <w:r w:rsidR="008F7EB6">
        <w:t xml:space="preserve"> </w:t>
      </w:r>
      <w:r w:rsidR="002E3CAC">
        <w:t>introvert</w:t>
      </w:r>
      <w:r w:rsidR="008F7EB6">
        <w:t xml:space="preserve"> </w:t>
      </w:r>
      <w:r w:rsidR="002E3CAC">
        <w:t>and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other</w:t>
      </w:r>
      <w:r w:rsidR="008F7EB6">
        <w:t xml:space="preserve"> </w:t>
      </w:r>
      <w:r w:rsidR="002E3CAC">
        <w:t>is</w:t>
      </w:r>
      <w:r w:rsidR="008F7EB6">
        <w:t xml:space="preserve"> </w:t>
      </w:r>
      <w:r w:rsidR="002E3CAC">
        <w:t>an</w:t>
      </w:r>
      <w:r w:rsidR="008F7EB6">
        <w:t xml:space="preserve"> </w:t>
      </w:r>
      <w:r w:rsidR="002E3CAC">
        <w:t>extrovert.</w:t>
      </w:r>
      <w:r w:rsidR="008F7EB6">
        <w:t xml:space="preserve"> </w:t>
      </w:r>
      <w:hyperlink r:id="rId282" w:history="1">
        <w:r w:rsidR="002E3CAC" w:rsidRPr="00FB3C79">
          <w:rPr>
            <w:rStyle w:val="Hyperlink"/>
          </w:rPr>
          <w:t>One</w:t>
        </w:r>
      </w:hyperlink>
      <w:r w:rsidR="008F7EB6">
        <w:t xml:space="preserve"> </w:t>
      </w:r>
      <w:r w:rsidR="002E3CAC">
        <w:t>requires</w:t>
      </w:r>
      <w:r w:rsidR="008F7EB6">
        <w:t xml:space="preserve"> </w:t>
      </w:r>
      <w:r w:rsidR="002E3CAC">
        <w:t>order</w:t>
      </w:r>
      <w:r w:rsidR="008F7EB6">
        <w:t xml:space="preserve"> </w:t>
      </w:r>
      <w:r w:rsidR="002E3CAC">
        <w:t>and</w:t>
      </w:r>
      <w:r w:rsidR="008F7EB6">
        <w:t xml:space="preserve"> </w:t>
      </w:r>
      <w:hyperlink r:id="rId283" w:history="1">
        <w:r w:rsidR="002E3CAC" w:rsidRPr="00FB3C79">
          <w:rPr>
            <w:rStyle w:val="Hyperlink"/>
          </w:rPr>
          <w:t>one</w:t>
        </w:r>
      </w:hyperlink>
      <w:r w:rsidR="008F7EB6">
        <w:t xml:space="preserve"> </w:t>
      </w:r>
      <w:r w:rsidR="002E3CAC">
        <w:t>is</w:t>
      </w:r>
      <w:r w:rsidR="008F7EB6">
        <w:t xml:space="preserve"> </w:t>
      </w:r>
      <w:r w:rsidR="002E3CAC">
        <w:t>content</w:t>
      </w:r>
      <w:r w:rsidR="008F7EB6">
        <w:t xml:space="preserve"> </w:t>
      </w:r>
      <w:r w:rsidR="002E3CAC">
        <w:t>with</w:t>
      </w:r>
      <w:r w:rsidR="008F7EB6">
        <w:t xml:space="preserve"> </w:t>
      </w:r>
      <w:r w:rsidR="002E3CAC">
        <w:t>disorder.</w:t>
      </w:r>
      <w:r w:rsidR="008F7EB6">
        <w:t xml:space="preserve"> </w:t>
      </w:r>
      <w:hyperlink r:id="rId284" w:history="1">
        <w:r w:rsidR="002E3CAC" w:rsidRPr="00FB3C79">
          <w:rPr>
            <w:rStyle w:val="Hyperlink"/>
          </w:rPr>
          <w:t>Marriage</w:t>
        </w:r>
      </w:hyperlink>
      <w:r w:rsidR="008F7EB6">
        <w:t xml:space="preserve"> </w:t>
      </w:r>
      <w:r w:rsidR="002E3CAC">
        <w:t>is</w:t>
      </w:r>
      <w:r w:rsidR="008F7EB6">
        <w:t xml:space="preserve"> </w:t>
      </w:r>
      <w:r w:rsidR="002E3CAC">
        <w:t>a</w:t>
      </w:r>
      <w:r w:rsidR="008F7EB6">
        <w:t xml:space="preserve"> </w:t>
      </w:r>
      <w:r w:rsidR="002E3CAC">
        <w:t>making</w:t>
      </w:r>
      <w:r w:rsidR="008F7EB6">
        <w:t xml:space="preserve"> </w:t>
      </w:r>
      <w:r w:rsidR="002E3CAC">
        <w:t>of</w:t>
      </w:r>
      <w:r w:rsidR="008F7EB6">
        <w:t xml:space="preserve"> </w:t>
      </w:r>
      <w:hyperlink r:id="rId285" w:history="1">
        <w:r w:rsidR="002E3CAC" w:rsidRPr="00FB3C79">
          <w:rPr>
            <w:rStyle w:val="Hyperlink"/>
          </w:rPr>
          <w:t>one</w:t>
        </w:r>
      </w:hyperlink>
      <w:r w:rsidR="008F7EB6">
        <w:t xml:space="preserve"> </w:t>
      </w:r>
      <w:r w:rsidR="002E3CAC">
        <w:t>from</w:t>
      </w:r>
      <w:r w:rsidR="008F7EB6">
        <w:t xml:space="preserve"> </w:t>
      </w:r>
      <w:hyperlink r:id="rId286" w:history="1">
        <w:r w:rsidR="002E3CAC" w:rsidRPr="00FB3C79">
          <w:rPr>
            <w:rStyle w:val="Hyperlink"/>
          </w:rPr>
          <w:t>two</w:t>
        </w:r>
      </w:hyperlink>
      <w:r w:rsidR="008F7EB6">
        <w:t xml:space="preserve"> </w:t>
      </w:r>
      <w:r w:rsidR="002E3CAC">
        <w:t>disparate</w:t>
      </w:r>
      <w:r w:rsidR="008F7EB6">
        <w:t xml:space="preserve"> </w:t>
      </w:r>
      <w:r w:rsidR="002E3CAC">
        <w:t>people.</w:t>
      </w:r>
      <w:r w:rsidR="008F7EB6">
        <w:t xml:space="preserve"> </w:t>
      </w:r>
      <w:r w:rsidR="002E3CAC">
        <w:t>This</w:t>
      </w:r>
      <w:r w:rsidR="008F7EB6">
        <w:t xml:space="preserve"> </w:t>
      </w:r>
      <w:r w:rsidR="002E3CAC">
        <w:t>is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essence</w:t>
      </w:r>
      <w:r w:rsidR="008F7EB6">
        <w:t xml:space="preserve"> </w:t>
      </w:r>
      <w:r w:rsidR="002E3CAC">
        <w:t>of</w:t>
      </w:r>
      <w:r w:rsidR="008F7EB6">
        <w:t xml:space="preserve"> </w:t>
      </w:r>
      <w:r w:rsidR="002E3CAC">
        <w:t>making</w:t>
      </w:r>
      <w:r w:rsidR="008F7EB6">
        <w:t xml:space="preserve"> </w:t>
      </w:r>
      <w:r w:rsidR="002E3CAC">
        <w:t>oneness.</w:t>
      </w:r>
      <w:r w:rsidR="008F7EB6">
        <w:t xml:space="preserve"> </w:t>
      </w:r>
      <w:r w:rsidR="002E3CAC">
        <w:t>It</w:t>
      </w:r>
      <w:r w:rsidR="008F7EB6">
        <w:t xml:space="preserve"> </w:t>
      </w:r>
      <w:r w:rsidR="002E3CAC">
        <w:t>is</w:t>
      </w:r>
      <w:r w:rsidR="008F7EB6">
        <w:t xml:space="preserve"> </w:t>
      </w:r>
      <w:r w:rsidR="002E3CAC">
        <w:t>no</w:t>
      </w:r>
      <w:r w:rsidR="008F7EB6">
        <w:t xml:space="preserve"> </w:t>
      </w:r>
      <w:r w:rsidR="002E3CAC">
        <w:t>great</w:t>
      </w:r>
      <w:r w:rsidR="008F7EB6">
        <w:t xml:space="preserve"> </w:t>
      </w:r>
      <w:r w:rsidR="002E3CAC">
        <w:t>feat</w:t>
      </w:r>
      <w:r w:rsidR="008F7EB6">
        <w:t xml:space="preserve"> </w:t>
      </w:r>
      <w:r w:rsidR="002E3CAC">
        <w:t>to</w:t>
      </w:r>
      <w:r w:rsidR="008F7EB6">
        <w:t xml:space="preserve"> </w:t>
      </w:r>
      <w:r w:rsidR="002E3CAC">
        <w:t>have</w:t>
      </w:r>
      <w:r w:rsidR="008F7EB6">
        <w:t xml:space="preserve"> </w:t>
      </w:r>
      <w:r w:rsidR="002E3CAC">
        <w:t>a</w:t>
      </w:r>
      <w:r w:rsidR="008F7EB6">
        <w:t xml:space="preserve"> </w:t>
      </w:r>
      <w:hyperlink r:id="rId287" w:history="1">
        <w:r w:rsidR="002E3CAC" w:rsidRPr="00FB3C79">
          <w:rPr>
            <w:rStyle w:val="Hyperlink"/>
          </w:rPr>
          <w:t>marriage</w:t>
        </w:r>
      </w:hyperlink>
      <w:r w:rsidR="008F7EB6">
        <w:t xml:space="preserve"> </w:t>
      </w:r>
      <w:r w:rsidR="002E3CAC">
        <w:t>of</w:t>
      </w:r>
      <w:r w:rsidR="008F7EB6">
        <w:t xml:space="preserve"> </w:t>
      </w:r>
      <w:hyperlink r:id="rId288" w:history="1">
        <w:r w:rsidR="002E3CAC" w:rsidRPr="00FB3C79">
          <w:rPr>
            <w:rStyle w:val="Hyperlink"/>
          </w:rPr>
          <w:t>two</w:t>
        </w:r>
      </w:hyperlink>
      <w:r w:rsidR="008F7EB6">
        <w:t xml:space="preserve"> </w:t>
      </w:r>
      <w:r w:rsidR="002E3CAC">
        <w:t>individuals</w:t>
      </w:r>
      <w:r w:rsidR="008F7EB6">
        <w:t xml:space="preserve"> </w:t>
      </w:r>
      <w:r w:rsidR="002E3CAC">
        <w:t>who</w:t>
      </w:r>
      <w:r w:rsidR="008F7EB6">
        <w:t xml:space="preserve"> </w:t>
      </w:r>
      <w:r w:rsidR="002E3CAC">
        <w:t>are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same.</w:t>
      </w:r>
      <w:r w:rsidR="008F7EB6">
        <w:t xml:space="preserve"> </w:t>
      </w:r>
      <w:r w:rsidR="002E3CAC">
        <w:t>Trying</w:t>
      </w:r>
      <w:r w:rsidR="008F7EB6">
        <w:t xml:space="preserve"> </w:t>
      </w:r>
      <w:r w:rsidR="002E3CAC">
        <w:t>to</w:t>
      </w:r>
      <w:r w:rsidR="008F7EB6">
        <w:t xml:space="preserve"> </w:t>
      </w:r>
      <w:r w:rsidR="002E3CAC">
        <w:t>have</w:t>
      </w:r>
      <w:r w:rsidR="008F7EB6">
        <w:t xml:space="preserve"> </w:t>
      </w:r>
      <w:r w:rsidR="002E3CAC">
        <w:t>homosexual</w:t>
      </w:r>
      <w:r w:rsidR="008F7EB6">
        <w:t xml:space="preserve"> </w:t>
      </w:r>
      <w:hyperlink r:id="rId289" w:history="1">
        <w:r w:rsidR="002E3CAC" w:rsidRPr="00FB3C79">
          <w:rPr>
            <w:rStyle w:val="Hyperlink"/>
          </w:rPr>
          <w:t>marriage</w:t>
        </w:r>
      </w:hyperlink>
      <w:r w:rsidR="008F7EB6">
        <w:t xml:space="preserve"> </w:t>
      </w:r>
      <w:r w:rsidR="002E3CAC">
        <w:t>is,</w:t>
      </w:r>
      <w:r w:rsidR="008F7EB6">
        <w:t xml:space="preserve"> </w:t>
      </w:r>
      <w:r w:rsidR="002E3CAC">
        <w:t>therefore,</w:t>
      </w:r>
      <w:r w:rsidR="008F7EB6">
        <w:t xml:space="preserve"> </w:t>
      </w:r>
      <w:r w:rsidR="002E3CAC">
        <w:t>an</w:t>
      </w:r>
      <w:r w:rsidR="008F7EB6">
        <w:t xml:space="preserve"> </w:t>
      </w:r>
      <w:r w:rsidR="002E3CAC">
        <w:t>abomination.</w:t>
      </w:r>
      <w:r w:rsidR="008F7EB6">
        <w:t xml:space="preserve"> </w:t>
      </w:r>
      <w:r w:rsidR="002E3CAC">
        <w:t>We</w:t>
      </w:r>
      <w:r w:rsidR="008F7EB6">
        <w:t xml:space="preserve"> </w:t>
      </w:r>
      <w:r w:rsidR="002E3CAC">
        <w:t>need</w:t>
      </w:r>
      <w:r w:rsidR="008F7EB6">
        <w:t xml:space="preserve"> </w:t>
      </w:r>
      <w:r w:rsidR="002E3CAC">
        <w:t>opposites</w:t>
      </w:r>
      <w:r w:rsidR="008F7EB6">
        <w:t xml:space="preserve"> </w:t>
      </w:r>
      <w:r w:rsidR="002E3CAC">
        <w:t>to</w:t>
      </w:r>
      <w:r w:rsidR="008F7EB6">
        <w:t xml:space="preserve"> </w:t>
      </w:r>
      <w:r w:rsidR="002E3CAC">
        <w:t>come</w:t>
      </w:r>
      <w:r w:rsidR="008F7EB6">
        <w:t xml:space="preserve"> </w:t>
      </w:r>
      <w:r w:rsidR="002E3CAC">
        <w:t>together.</w:t>
      </w:r>
    </w:p>
    <w:p w:rsidR="00AB703C" w:rsidRDefault="00AB703C" w:rsidP="00E159E9"/>
    <w:p w:rsidR="00AB703C" w:rsidRDefault="00AB703C" w:rsidP="007F7FE9">
      <w:pPr>
        <w:pStyle w:val="Heading1"/>
      </w:pPr>
      <w:bookmarkStart w:id="9" w:name="_Toc535346086"/>
      <w:r>
        <w:t>Family</w:t>
      </w:r>
      <w:bookmarkEnd w:id="9"/>
    </w:p>
    <w:p w:rsidR="004B2710" w:rsidRDefault="004B2710" w:rsidP="00E159E9"/>
    <w:p w:rsidR="002E3CAC" w:rsidRDefault="00E159E9" w:rsidP="00E159E9">
      <w:r>
        <w:t>But</w:t>
      </w:r>
      <w:r w:rsidR="008F7EB6">
        <w:t xml:space="preserve"> </w:t>
      </w:r>
      <w:r>
        <w:t>this</w:t>
      </w:r>
      <w:r w:rsidR="008F7EB6">
        <w:t xml:space="preserve"> </w:t>
      </w:r>
      <w:r>
        <w:t>same</w:t>
      </w:r>
      <w:r w:rsidR="008F7EB6">
        <w:t xml:space="preserve"> </w:t>
      </w:r>
      <w:r>
        <w:t>concept</w:t>
      </w:r>
      <w:r w:rsidR="008F7EB6">
        <w:t xml:space="preserve"> </w:t>
      </w:r>
      <w:r>
        <w:t>extends</w:t>
      </w:r>
      <w:r w:rsidR="008F7EB6">
        <w:t xml:space="preserve"> </w:t>
      </w:r>
      <w:r>
        <w:t>to</w:t>
      </w:r>
      <w:r w:rsidR="008F7EB6">
        <w:t xml:space="preserve"> </w:t>
      </w:r>
      <w:r>
        <w:t>a</w:t>
      </w:r>
      <w:r w:rsidR="008F7EB6">
        <w:t xml:space="preserve"> </w:t>
      </w:r>
      <w:r>
        <w:t>family</w:t>
      </w:r>
      <w:r w:rsidR="008F7EB6">
        <w:t xml:space="preserve"> </w:t>
      </w:r>
      <w:r>
        <w:t>which</w:t>
      </w:r>
      <w:r w:rsidR="008F7EB6">
        <w:t xml:space="preserve"> </w:t>
      </w:r>
      <w:hyperlink r:id="rId290" w:history="1">
        <w:r w:rsidRPr="00FB3C79">
          <w:rPr>
            <w:rStyle w:val="Hyperlink"/>
          </w:rPr>
          <w:t>wants</w:t>
        </w:r>
      </w:hyperlink>
      <w:r w:rsidR="008F7EB6">
        <w:t xml:space="preserve"> </w:t>
      </w:r>
      <w:r>
        <w:t>to</w:t>
      </w:r>
      <w:r w:rsidR="008F7EB6">
        <w:t xml:space="preserve"> </w:t>
      </w:r>
      <w:r>
        <w:t>be</w:t>
      </w:r>
      <w:r w:rsidR="008F7EB6">
        <w:t xml:space="preserve"> </w:t>
      </w:r>
      <w:hyperlink r:id="rId291" w:history="1">
        <w:r w:rsidR="002E3CAC" w:rsidRPr="00FB3C79">
          <w:rPr>
            <w:rStyle w:val="Hyperlink"/>
            <w:i/>
            <w:iCs/>
          </w:rPr>
          <w:t>one</w:t>
        </w:r>
      </w:hyperlink>
      <w:r w:rsidR="008F7EB6">
        <w:t xml:space="preserve"> </w:t>
      </w:r>
      <w:r w:rsidR="002E3CAC">
        <w:t>family</w:t>
      </w:r>
      <w:r>
        <w:t>.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members</w:t>
      </w:r>
      <w:r w:rsidR="008F7EB6">
        <w:t xml:space="preserve"> </w:t>
      </w:r>
      <w:r w:rsidR="002E3CAC">
        <w:t>of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family</w:t>
      </w:r>
      <w:r w:rsidR="008F7EB6">
        <w:t xml:space="preserve"> </w:t>
      </w:r>
      <w:r w:rsidR="002E3CAC">
        <w:t>are</w:t>
      </w:r>
      <w:r w:rsidR="008F7EB6">
        <w:t xml:space="preserve"> </w:t>
      </w:r>
      <w:r w:rsidR="002E3CAC">
        <w:t>very</w:t>
      </w:r>
      <w:r w:rsidR="008F7EB6">
        <w:t xml:space="preserve"> </w:t>
      </w:r>
      <w:r w:rsidR="002E3CAC">
        <w:t>different</w:t>
      </w:r>
      <w:r w:rsidR="008F7EB6">
        <w:t xml:space="preserve"> </w:t>
      </w:r>
      <w:r w:rsidR="002E3CAC">
        <w:t>from</w:t>
      </w:r>
      <w:r w:rsidR="008F7EB6">
        <w:t xml:space="preserve"> </w:t>
      </w:r>
      <w:r w:rsidR="002E3CAC">
        <w:t>each</w:t>
      </w:r>
      <w:r w:rsidR="008F7EB6">
        <w:t xml:space="preserve"> </w:t>
      </w:r>
      <w:r w:rsidR="002E3CAC">
        <w:t>other.</w:t>
      </w:r>
      <w:r w:rsidR="008F7EB6">
        <w:t xml:space="preserve"> </w:t>
      </w:r>
      <w:r w:rsidR="002E3CAC">
        <w:t>Some</w:t>
      </w:r>
      <w:r w:rsidR="008F7EB6">
        <w:t xml:space="preserve"> </w:t>
      </w:r>
      <w:r w:rsidR="002E3CAC">
        <w:t>young</w:t>
      </w:r>
      <w:r w:rsidR="008F7EB6">
        <w:t xml:space="preserve"> </w:t>
      </w:r>
      <w:r w:rsidR="002E3CAC">
        <w:t>and</w:t>
      </w:r>
      <w:r w:rsidR="008F7EB6">
        <w:t xml:space="preserve"> </w:t>
      </w:r>
      <w:r w:rsidR="002E3CAC">
        <w:t>foolish,</w:t>
      </w:r>
      <w:r w:rsidR="008F7EB6">
        <w:t xml:space="preserve"> </w:t>
      </w:r>
      <w:r w:rsidR="002E3CAC">
        <w:t>some</w:t>
      </w:r>
      <w:r w:rsidR="008F7EB6">
        <w:t xml:space="preserve"> </w:t>
      </w:r>
      <w:r w:rsidR="002E3CAC">
        <w:t>old</w:t>
      </w:r>
      <w:r w:rsidR="008F7EB6">
        <w:t xml:space="preserve"> </w:t>
      </w:r>
      <w:r w:rsidR="002E3CAC">
        <w:t>and</w:t>
      </w:r>
      <w:r w:rsidR="008F7EB6">
        <w:t xml:space="preserve"> </w:t>
      </w:r>
      <w:r w:rsidR="002E3CAC">
        <w:t>wise.</w:t>
      </w:r>
      <w:r w:rsidR="008F7EB6">
        <w:t xml:space="preserve"> </w:t>
      </w:r>
      <w:r w:rsidR="002E3CAC">
        <w:t>Some</w:t>
      </w:r>
      <w:r w:rsidR="008F7EB6">
        <w:t xml:space="preserve"> </w:t>
      </w:r>
      <w:hyperlink r:id="rId292" w:history="1">
        <w:r w:rsidR="002E3CAC" w:rsidRPr="00FB3C79">
          <w:rPr>
            <w:rStyle w:val="Hyperlink"/>
          </w:rPr>
          <w:t>male</w:t>
        </w:r>
      </w:hyperlink>
      <w:r w:rsidR="008F7EB6">
        <w:t xml:space="preserve"> </w:t>
      </w:r>
      <w:r w:rsidR="002E3CAC">
        <w:t>and</w:t>
      </w:r>
      <w:r w:rsidR="008F7EB6">
        <w:t xml:space="preserve"> </w:t>
      </w:r>
      <w:r w:rsidR="002E3CAC">
        <w:t>some</w:t>
      </w:r>
      <w:r w:rsidR="008F7EB6">
        <w:t xml:space="preserve"> </w:t>
      </w:r>
      <w:hyperlink r:id="rId293" w:history="1">
        <w:r w:rsidR="002E3CAC" w:rsidRPr="00FB3C79">
          <w:rPr>
            <w:rStyle w:val="Hyperlink"/>
          </w:rPr>
          <w:t>female</w:t>
        </w:r>
      </w:hyperlink>
      <w:r w:rsidR="002E3CAC">
        <w:t>.</w:t>
      </w:r>
      <w:r w:rsidR="008F7EB6">
        <w:t xml:space="preserve"> </w:t>
      </w:r>
      <w:r w:rsidR="002E3CAC">
        <w:t>Some</w:t>
      </w:r>
      <w:r w:rsidR="008F7EB6">
        <w:t xml:space="preserve"> </w:t>
      </w:r>
      <w:r w:rsidR="002E3CAC">
        <w:t>with</w:t>
      </w:r>
      <w:r w:rsidR="008F7EB6">
        <w:t xml:space="preserve"> </w:t>
      </w:r>
      <w:hyperlink r:id="rId294" w:history="1">
        <w:r w:rsidR="002E3CAC" w:rsidRPr="00FB3C79">
          <w:rPr>
            <w:rStyle w:val="Hyperlink"/>
          </w:rPr>
          <w:t>experience</w:t>
        </w:r>
      </w:hyperlink>
      <w:r w:rsidR="008F7EB6">
        <w:t xml:space="preserve"> </w:t>
      </w:r>
      <w:r w:rsidR="002E3CAC">
        <w:t>and</w:t>
      </w:r>
      <w:r w:rsidR="008F7EB6">
        <w:t xml:space="preserve"> </w:t>
      </w:r>
      <w:r w:rsidR="002E3CAC">
        <w:t>some</w:t>
      </w:r>
      <w:r w:rsidR="008F7EB6">
        <w:t xml:space="preserve"> </w:t>
      </w:r>
      <w:r w:rsidR="002E3CAC">
        <w:t>without</w:t>
      </w:r>
      <w:r w:rsidR="008F7EB6">
        <w:t xml:space="preserve"> </w:t>
      </w:r>
      <w:hyperlink r:id="rId295" w:history="1">
        <w:r w:rsidR="002E3CAC" w:rsidRPr="00FB3C79">
          <w:rPr>
            <w:rStyle w:val="Hyperlink"/>
          </w:rPr>
          <w:t>experience</w:t>
        </w:r>
      </w:hyperlink>
      <w:r w:rsidR="002E3CAC">
        <w:t>.</w:t>
      </w:r>
      <w:r w:rsidR="008F7EB6">
        <w:t xml:space="preserve"> </w:t>
      </w:r>
      <w:hyperlink r:id="rId296" w:history="1">
        <w:r w:rsidR="002E3CAC" w:rsidRPr="00FB3C79">
          <w:rPr>
            <w:rStyle w:val="Hyperlink"/>
          </w:rPr>
          <w:t>One</w:t>
        </w:r>
      </w:hyperlink>
      <w:r w:rsidR="008F7EB6">
        <w:t xml:space="preserve"> </w:t>
      </w:r>
      <w:r w:rsidR="002E3CAC">
        <w:t>likes</w:t>
      </w:r>
      <w:r w:rsidR="008F7EB6">
        <w:t xml:space="preserve"> </w:t>
      </w:r>
      <w:r w:rsidR="002E3CAC">
        <w:t>comic</w:t>
      </w:r>
      <w:r w:rsidR="008F7EB6">
        <w:t xml:space="preserve"> </w:t>
      </w:r>
      <w:r w:rsidR="002E3CAC">
        <w:t>books</w:t>
      </w:r>
      <w:r w:rsidR="008F7EB6">
        <w:t xml:space="preserve"> </w:t>
      </w:r>
      <w:r w:rsidR="002E3CAC">
        <w:t>and</w:t>
      </w:r>
      <w:r w:rsidR="008F7EB6">
        <w:t xml:space="preserve"> </w:t>
      </w:r>
      <w:r w:rsidR="002E3CAC">
        <w:t>another</w:t>
      </w:r>
      <w:r w:rsidR="008F7EB6">
        <w:t xml:space="preserve"> </w:t>
      </w:r>
      <w:hyperlink r:id="rId297" w:history="1">
        <w:r w:rsidR="002E3CAC" w:rsidRPr="00FB3C79">
          <w:rPr>
            <w:rStyle w:val="Hyperlink"/>
          </w:rPr>
          <w:t>wants</w:t>
        </w:r>
      </w:hyperlink>
      <w:r w:rsidR="008F7EB6">
        <w:t xml:space="preserve"> </w:t>
      </w:r>
      <w:r w:rsidR="002E3CAC">
        <w:t>to</w:t>
      </w:r>
      <w:r w:rsidR="008F7EB6">
        <w:t xml:space="preserve"> </w:t>
      </w:r>
      <w:r w:rsidR="002E3CAC">
        <w:t>read</w:t>
      </w:r>
      <w:r w:rsidR="008F7EB6">
        <w:t xml:space="preserve"> </w:t>
      </w:r>
      <w:r w:rsidR="002E3CAC">
        <w:t>about</w:t>
      </w:r>
      <w:r w:rsidR="008F7EB6">
        <w:t xml:space="preserve"> </w:t>
      </w:r>
      <w:r w:rsidR="002E3CAC">
        <w:t>quantum</w:t>
      </w:r>
      <w:r w:rsidR="008F7EB6">
        <w:t xml:space="preserve"> </w:t>
      </w:r>
      <w:r w:rsidR="002E3CAC">
        <w:t>physics.</w:t>
      </w:r>
      <w:r w:rsidR="008F7EB6">
        <w:t xml:space="preserve"> </w:t>
      </w:r>
      <w:r w:rsidR="002E3CAC">
        <w:t>It</w:t>
      </w:r>
      <w:r w:rsidR="008F7EB6">
        <w:t xml:space="preserve"> </w:t>
      </w:r>
      <w:r w:rsidR="002E3CAC">
        <w:t>is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joining</w:t>
      </w:r>
      <w:r w:rsidR="008F7EB6">
        <w:t xml:space="preserve"> </w:t>
      </w:r>
      <w:r w:rsidR="002E3CAC">
        <w:t>of</w:t>
      </w:r>
      <w:r w:rsidR="008F7EB6">
        <w:t xml:space="preserve"> </w:t>
      </w:r>
      <w:r w:rsidR="002E3CAC">
        <w:t>opposites,</w:t>
      </w:r>
      <w:r w:rsidR="008F7EB6">
        <w:t xml:space="preserve"> </w:t>
      </w:r>
      <w:r w:rsidR="002E3CAC">
        <w:t>of</w:t>
      </w:r>
      <w:r w:rsidR="008F7EB6">
        <w:t xml:space="preserve"> </w:t>
      </w:r>
      <w:r w:rsidR="002E3CAC">
        <w:t>disparate</w:t>
      </w:r>
      <w:r w:rsidR="008F7EB6">
        <w:t xml:space="preserve"> </w:t>
      </w:r>
      <w:r w:rsidR="002E3CAC">
        <w:t>people</w:t>
      </w:r>
      <w:r w:rsidR="008F7EB6">
        <w:t xml:space="preserve"> </w:t>
      </w:r>
      <w:r w:rsidR="002E3CAC">
        <w:t>that</w:t>
      </w:r>
      <w:r w:rsidR="008F7EB6">
        <w:t xml:space="preserve"> </w:t>
      </w:r>
      <w:r w:rsidR="002E3CAC">
        <w:t>constitutes</w:t>
      </w:r>
      <w:r w:rsidR="008F7EB6">
        <w:t xml:space="preserve"> </w:t>
      </w:r>
      <w:r w:rsidR="002E3CAC">
        <w:t>a</w:t>
      </w:r>
      <w:r w:rsidR="008F7EB6">
        <w:t xml:space="preserve"> </w:t>
      </w:r>
      <w:r w:rsidR="002E3CAC">
        <w:t>family.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members</w:t>
      </w:r>
      <w:r w:rsidR="008F7EB6">
        <w:t xml:space="preserve"> </w:t>
      </w:r>
      <w:r w:rsidR="002E3CAC">
        <w:t>of</w:t>
      </w:r>
      <w:r w:rsidR="008F7EB6">
        <w:t xml:space="preserve"> </w:t>
      </w:r>
      <w:r w:rsidR="002E3CAC">
        <w:t>a</w:t>
      </w:r>
      <w:r w:rsidR="008F7EB6">
        <w:t xml:space="preserve"> </w:t>
      </w:r>
      <w:r w:rsidR="002E3CAC">
        <w:t>family</w:t>
      </w:r>
      <w:r w:rsidR="008F7EB6">
        <w:t xml:space="preserve"> </w:t>
      </w:r>
      <w:r w:rsidR="002E3CAC">
        <w:t>are</w:t>
      </w:r>
      <w:r w:rsidR="008F7EB6">
        <w:t xml:space="preserve"> </w:t>
      </w:r>
      <w:r w:rsidR="002E3CAC">
        <w:t>all</w:t>
      </w:r>
      <w:r w:rsidR="008F7EB6">
        <w:t xml:space="preserve"> </w:t>
      </w:r>
      <w:r w:rsidR="002E3CAC">
        <w:t>bound</w:t>
      </w:r>
      <w:r w:rsidR="008F7EB6">
        <w:t xml:space="preserve"> </w:t>
      </w:r>
      <w:r w:rsidR="002E3CAC">
        <w:t>to</w:t>
      </w:r>
      <w:r w:rsidR="008F7EB6">
        <w:t xml:space="preserve"> </w:t>
      </w:r>
      <w:r w:rsidR="002E3CAC">
        <w:t>each</w:t>
      </w:r>
      <w:r w:rsidR="008F7EB6">
        <w:t xml:space="preserve"> </w:t>
      </w:r>
      <w:r w:rsidR="002E3CAC">
        <w:t>other</w:t>
      </w:r>
      <w:r w:rsidR="008F7EB6">
        <w:t xml:space="preserve"> </w:t>
      </w:r>
      <w:r w:rsidR="002E3CAC">
        <w:t>by</w:t>
      </w:r>
      <w:r w:rsidR="008F7EB6">
        <w:t xml:space="preserve"> </w:t>
      </w:r>
      <w:r w:rsidR="002E3CAC">
        <w:t>love.</w:t>
      </w:r>
      <w:r w:rsidR="008F7EB6">
        <w:t xml:space="preserve"> </w:t>
      </w:r>
      <w:r w:rsidR="002E3CAC">
        <w:t>And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more</w:t>
      </w:r>
      <w:r w:rsidR="008F7EB6">
        <w:t xml:space="preserve"> </w:t>
      </w:r>
      <w:r w:rsidR="002E3CAC">
        <w:t>they</w:t>
      </w:r>
      <w:r w:rsidR="008F7EB6">
        <w:t xml:space="preserve"> </w:t>
      </w:r>
      <w:r w:rsidR="002E3CAC">
        <w:t>learn</w:t>
      </w:r>
      <w:r w:rsidR="008F7EB6">
        <w:t xml:space="preserve"> </w:t>
      </w:r>
      <w:r w:rsidR="002E3CAC">
        <w:t>to</w:t>
      </w:r>
      <w:r w:rsidR="008F7EB6">
        <w:t xml:space="preserve"> </w:t>
      </w:r>
      <w:r w:rsidR="002E3CAC">
        <w:t>love</w:t>
      </w:r>
      <w:r w:rsidR="008F7EB6">
        <w:t xml:space="preserve"> </w:t>
      </w:r>
      <w:r w:rsidR="002E3CAC">
        <w:t>each</w:t>
      </w:r>
      <w:r w:rsidR="008F7EB6">
        <w:t xml:space="preserve"> </w:t>
      </w:r>
      <w:r w:rsidR="002E3CAC">
        <w:t>other,</w:t>
      </w:r>
      <w:r w:rsidR="008F7EB6">
        <w:t xml:space="preserve"> </w:t>
      </w:r>
      <w:r w:rsidR="002E3CAC">
        <w:t>the</w:t>
      </w:r>
      <w:r w:rsidR="008F7EB6">
        <w:t xml:space="preserve"> </w:t>
      </w:r>
      <w:r w:rsidR="002E3CAC">
        <w:t>more</w:t>
      </w:r>
      <w:r w:rsidR="008F7EB6">
        <w:t xml:space="preserve"> </w:t>
      </w:r>
      <w:r w:rsidR="002E3CAC">
        <w:t>shalom</w:t>
      </w:r>
      <w:r w:rsidR="008F7EB6">
        <w:t xml:space="preserve"> </w:t>
      </w:r>
      <w:r w:rsidR="002E3CAC">
        <w:t>they</w:t>
      </w:r>
      <w:r w:rsidR="008F7EB6">
        <w:t xml:space="preserve"> </w:t>
      </w:r>
      <w:r w:rsidR="002E3CAC">
        <w:t>create.</w:t>
      </w:r>
      <w:r w:rsidR="008F7EB6">
        <w:t xml:space="preserve"> </w:t>
      </w:r>
      <w:r w:rsidR="002E3CAC">
        <w:t>From</w:t>
      </w:r>
      <w:r w:rsidR="008F7EB6">
        <w:t xml:space="preserve"> </w:t>
      </w:r>
      <w:r w:rsidR="002E3CAC">
        <w:t>this</w:t>
      </w:r>
      <w:r w:rsidR="008F7EB6">
        <w:t xml:space="preserve"> </w:t>
      </w:r>
      <w:r w:rsidR="002E3CAC">
        <w:t>we</w:t>
      </w:r>
      <w:r w:rsidR="008F7EB6">
        <w:t xml:space="preserve"> </w:t>
      </w:r>
      <w:r w:rsidR="002E3CAC">
        <w:t>understand</w:t>
      </w:r>
      <w:r w:rsidR="008F7EB6">
        <w:t xml:space="preserve"> </w:t>
      </w:r>
      <w:r w:rsidR="002E3CAC">
        <w:t>that</w:t>
      </w:r>
      <w:r w:rsidR="008F7EB6">
        <w:t xml:space="preserve"> </w:t>
      </w:r>
      <w:r w:rsidR="002E3CAC">
        <w:t>shalom</w:t>
      </w:r>
      <w:r w:rsidR="008F7EB6">
        <w:t xml:space="preserve"> </w:t>
      </w:r>
      <w:r w:rsidR="002E3CAC">
        <w:t>is</w:t>
      </w:r>
      <w:r w:rsidR="008F7EB6">
        <w:t xml:space="preserve"> </w:t>
      </w:r>
      <w:r w:rsidR="002E3CAC">
        <w:t>only</w:t>
      </w:r>
      <w:r w:rsidR="008F7EB6">
        <w:t xml:space="preserve"> </w:t>
      </w:r>
      <w:r w:rsidR="002E3CAC">
        <w:t>needed</w:t>
      </w:r>
      <w:r w:rsidR="008F7EB6">
        <w:t xml:space="preserve"> </w:t>
      </w:r>
      <w:r w:rsidR="002E3CAC">
        <w:t>in</w:t>
      </w:r>
      <w:r w:rsidR="008F7EB6">
        <w:t xml:space="preserve"> </w:t>
      </w:r>
      <w:r w:rsidR="002E3CAC">
        <w:t>situations</w:t>
      </w:r>
      <w:r w:rsidR="008F7EB6">
        <w:t xml:space="preserve"> </w:t>
      </w:r>
      <w:r w:rsidR="002E3CAC">
        <w:t>where</w:t>
      </w:r>
      <w:r w:rsidR="008F7EB6">
        <w:t xml:space="preserve"> </w:t>
      </w:r>
      <w:r w:rsidR="002E3CAC">
        <w:t>friction</w:t>
      </w:r>
      <w:r w:rsidR="008F7EB6">
        <w:t xml:space="preserve"> </w:t>
      </w:r>
      <w:r w:rsidR="002E3CAC">
        <w:t>is</w:t>
      </w:r>
      <w:r w:rsidR="008F7EB6">
        <w:t xml:space="preserve"> </w:t>
      </w:r>
      <w:r w:rsidR="002E3CAC">
        <w:t>inevitable.</w:t>
      </w:r>
    </w:p>
    <w:p w:rsidR="00AB703C" w:rsidRDefault="00AB703C" w:rsidP="00E159E9"/>
    <w:p w:rsidR="002E3CAC" w:rsidRDefault="00AB703C" w:rsidP="007F7FE9">
      <w:pPr>
        <w:pStyle w:val="Heading1"/>
      </w:pPr>
      <w:bookmarkStart w:id="10" w:name="_Toc535346087"/>
      <w:r>
        <w:t>Friends</w:t>
      </w:r>
      <w:bookmarkEnd w:id="10"/>
    </w:p>
    <w:p w:rsidR="00AB703C" w:rsidRDefault="00AB703C" w:rsidP="00E159E9"/>
    <w:p w:rsidR="002E3CAC" w:rsidRDefault="00E159E9" w:rsidP="00E159E9">
      <w:r>
        <w:t>In</w:t>
      </w:r>
      <w:r w:rsidR="008F7EB6">
        <w:t xml:space="preserve"> </w:t>
      </w:r>
      <w:r>
        <w:t>a</w:t>
      </w:r>
      <w:r w:rsidR="008F7EB6">
        <w:t xml:space="preserve"> </w:t>
      </w:r>
      <w:r>
        <w:t>lesser</w:t>
      </w:r>
      <w:r w:rsidR="008F7EB6">
        <w:t xml:space="preserve"> </w:t>
      </w:r>
      <w:r>
        <w:t>way</w:t>
      </w:r>
      <w:r w:rsidR="008F7EB6">
        <w:t xml:space="preserve"> </w:t>
      </w:r>
      <w:r>
        <w:t>we</w:t>
      </w:r>
      <w:r w:rsidR="008F7EB6">
        <w:t xml:space="preserve"> </w:t>
      </w:r>
      <w:r>
        <w:t>want</w:t>
      </w:r>
      <w:r w:rsidR="008F7EB6">
        <w:t xml:space="preserve"> </w:t>
      </w:r>
      <w:r>
        <w:t>to</w:t>
      </w:r>
      <w:r w:rsidR="008F7EB6">
        <w:t xml:space="preserve"> </w:t>
      </w:r>
      <w:r>
        <w:t>be</w:t>
      </w:r>
      <w:r w:rsidR="008F7EB6">
        <w:t xml:space="preserve"> </w:t>
      </w:r>
      <w:r>
        <w:t>joined</w:t>
      </w:r>
      <w:r w:rsidR="008F7EB6">
        <w:t xml:space="preserve"> </w:t>
      </w:r>
      <w:r>
        <w:t>to</w:t>
      </w:r>
      <w:r w:rsidR="008F7EB6">
        <w:t xml:space="preserve"> </w:t>
      </w:r>
      <w:r>
        <w:t>a</w:t>
      </w:r>
      <w:r w:rsidR="008F7EB6">
        <w:t xml:space="preserve"> </w:t>
      </w:r>
      <w:r w:rsidRPr="00A6195E">
        <w:t>chavurah</w:t>
      </w:r>
      <w:r>
        <w:t>,</w:t>
      </w:r>
      <w:r>
        <w:rPr>
          <w:rStyle w:val="FootnoteReference"/>
        </w:rPr>
        <w:footnoteReference w:id="14"/>
      </w:r>
      <w:r w:rsidR="008F7EB6">
        <w:t xml:space="preserve"> </w:t>
      </w:r>
      <w:r>
        <w:t>a</w:t>
      </w:r>
      <w:r w:rsidR="008F7EB6">
        <w:t xml:space="preserve"> </w:t>
      </w:r>
      <w:hyperlink r:id="rId298" w:history="1">
        <w:r w:rsidRPr="00FB3C79">
          <w:rPr>
            <w:rStyle w:val="Hyperlink"/>
          </w:rPr>
          <w:t>community</w:t>
        </w:r>
      </w:hyperlink>
      <w:r>
        <w:t>,</w:t>
      </w:r>
      <w:r w:rsidR="008F7EB6">
        <w:t xml:space="preserve"> </w:t>
      </w:r>
      <w:r>
        <w:t>a</w:t>
      </w:r>
      <w:r w:rsidR="008F7EB6">
        <w:t xml:space="preserve"> </w:t>
      </w:r>
      <w:hyperlink r:id="rId299" w:history="1">
        <w:r w:rsidRPr="00FB3C79">
          <w:rPr>
            <w:rStyle w:val="Hyperlink"/>
          </w:rPr>
          <w:t>city</w:t>
        </w:r>
      </w:hyperlink>
      <w:r>
        <w:t>,</w:t>
      </w:r>
      <w:r w:rsidR="008F7EB6">
        <w:t xml:space="preserve"> </w:t>
      </w:r>
      <w:r>
        <w:t>a</w:t>
      </w:r>
      <w:r w:rsidR="008F7EB6">
        <w:t xml:space="preserve"> </w:t>
      </w:r>
      <w:r>
        <w:t>state,</w:t>
      </w:r>
      <w:r w:rsidR="008F7EB6">
        <w:t xml:space="preserve"> </w:t>
      </w:r>
      <w:r>
        <w:t>and</w:t>
      </w:r>
      <w:r w:rsidR="008F7EB6">
        <w:t xml:space="preserve"> </w:t>
      </w:r>
      <w:r>
        <w:t>a</w:t>
      </w:r>
      <w:r w:rsidR="008F7EB6">
        <w:t xml:space="preserve"> </w:t>
      </w:r>
      <w:r>
        <w:t>country.</w:t>
      </w:r>
      <w:r w:rsidR="008F7EB6">
        <w:t xml:space="preserve"> </w:t>
      </w:r>
      <w:r w:rsidRPr="00491BEA">
        <w:t>"Better</w:t>
      </w:r>
      <w:r w:rsidR="008F7EB6">
        <w:t xml:space="preserve"> </w:t>
      </w:r>
      <w:r w:rsidRPr="00491BEA">
        <w:t>death"</w:t>
      </w:r>
      <w:r>
        <w:t>,</w:t>
      </w:r>
      <w:r w:rsidR="008F7EB6">
        <w:t xml:space="preserve"> </w:t>
      </w:r>
      <w:hyperlink r:id="rId300" w:history="1">
        <w:r w:rsidRPr="00FB3C79">
          <w:rPr>
            <w:rStyle w:val="Hyperlink"/>
          </w:rPr>
          <w:t>teaches</w:t>
        </w:r>
      </w:hyperlink>
      <w:r w:rsidR="008F7EB6">
        <w:t xml:space="preserve"> </w:t>
      </w:r>
      <w:r w:rsidRPr="00491BEA">
        <w:t>the</w:t>
      </w:r>
      <w:r w:rsidR="008F7EB6">
        <w:t xml:space="preserve"> </w:t>
      </w:r>
      <w:hyperlink r:id="rId301" w:history="1">
        <w:r w:rsidRPr="00FB3C79">
          <w:rPr>
            <w:rStyle w:val="Hyperlink"/>
          </w:rPr>
          <w:t>Talmud</w:t>
        </w:r>
      </w:hyperlink>
      <w:r w:rsidRPr="00491BEA">
        <w:t>,</w:t>
      </w:r>
      <w:r w:rsidR="008F7EB6">
        <w:t xml:space="preserve"> </w:t>
      </w:r>
      <w:r w:rsidRPr="00491BEA">
        <w:t>"than</w:t>
      </w:r>
      <w:r w:rsidR="008F7EB6">
        <w:t xml:space="preserve"> </w:t>
      </w:r>
      <w:r w:rsidRPr="00491BEA">
        <w:t>a</w:t>
      </w:r>
      <w:r w:rsidR="008F7EB6">
        <w:t xml:space="preserve"> </w:t>
      </w:r>
      <w:r w:rsidRPr="00491BEA">
        <w:t>life</w:t>
      </w:r>
      <w:r w:rsidR="008F7EB6">
        <w:t xml:space="preserve"> </w:t>
      </w:r>
      <w:r w:rsidRPr="00491BEA">
        <w:t>without</w:t>
      </w:r>
      <w:r w:rsidR="008F7EB6">
        <w:t xml:space="preserve"> </w:t>
      </w:r>
      <w:r w:rsidRPr="00491BEA">
        <w:t>others"</w:t>
      </w:r>
      <w:r>
        <w:t>.</w:t>
      </w:r>
      <w:r>
        <w:rPr>
          <w:rStyle w:val="FootnoteReference"/>
        </w:rPr>
        <w:footnoteReference w:id="15"/>
      </w:r>
      <w:r w:rsidR="008F7EB6">
        <w:t xml:space="preserve"> </w:t>
      </w:r>
      <w:r>
        <w:t>In</w:t>
      </w:r>
      <w:r w:rsidR="008F7EB6">
        <w:t xml:space="preserve"> </w:t>
      </w:r>
      <w:r>
        <w:t>fact,</w:t>
      </w:r>
      <w:r w:rsidR="008F7EB6">
        <w:t xml:space="preserve"> </w:t>
      </w:r>
      <w:r>
        <w:t>k</w:t>
      </w:r>
      <w:r w:rsidRPr="00692CAC">
        <w:t>lal</w:t>
      </w:r>
      <w:r w:rsidR="008F7EB6">
        <w:t xml:space="preserve"> </w:t>
      </w:r>
      <w:hyperlink r:id="rId302" w:history="1">
        <w:r w:rsidRPr="00FB3C79">
          <w:rPr>
            <w:rStyle w:val="Hyperlink"/>
          </w:rPr>
          <w:t>Israel</w:t>
        </w:r>
      </w:hyperlink>
      <w:r w:rsidR="008F7EB6">
        <w:t xml:space="preserve"> </w:t>
      </w:r>
      <w:r w:rsidRPr="00692CAC">
        <w:t>is</w:t>
      </w:r>
      <w:r w:rsidR="008F7EB6">
        <w:t xml:space="preserve"> </w:t>
      </w:r>
      <w:r w:rsidRPr="00692CAC">
        <w:t>often</w:t>
      </w:r>
      <w:r w:rsidR="008F7EB6">
        <w:t xml:space="preserve"> </w:t>
      </w:r>
      <w:r w:rsidRPr="00692CAC">
        <w:t>likened</w:t>
      </w:r>
      <w:r w:rsidR="008F7EB6">
        <w:t xml:space="preserve"> </w:t>
      </w:r>
      <w:r w:rsidRPr="00692CAC">
        <w:t>to</w:t>
      </w:r>
      <w:r w:rsidR="008F7EB6">
        <w:t xml:space="preserve"> </w:t>
      </w:r>
      <w:r w:rsidRPr="00692CAC">
        <w:t>a</w:t>
      </w:r>
      <w:r w:rsidR="008F7EB6">
        <w:t xml:space="preserve"> </w:t>
      </w:r>
      <w:r w:rsidRPr="00692CAC">
        <w:t>single</w:t>
      </w:r>
      <w:r w:rsidR="008F7EB6">
        <w:t xml:space="preserve"> </w:t>
      </w:r>
      <w:hyperlink r:id="rId303" w:history="1">
        <w:r w:rsidRPr="00FB3C79">
          <w:rPr>
            <w:rStyle w:val="Hyperlink"/>
          </w:rPr>
          <w:t>body</w:t>
        </w:r>
      </w:hyperlink>
      <w:r w:rsidRPr="00692CAC">
        <w:t>,</w:t>
      </w:r>
      <w:r w:rsidR="008F7EB6">
        <w:t xml:space="preserve"> </w:t>
      </w:r>
      <w:r w:rsidRPr="00692CAC">
        <w:t>composed</w:t>
      </w:r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people</w:t>
      </w:r>
      <w:r w:rsidR="008F7EB6">
        <w:t xml:space="preserve"> </w:t>
      </w:r>
      <w:r w:rsidRPr="00692CAC">
        <w:t>who</w:t>
      </w:r>
      <w:r w:rsidR="008F7EB6">
        <w:t xml:space="preserve"> </w:t>
      </w:r>
      <w:r w:rsidRPr="00692CAC">
        <w:t>function</w:t>
      </w:r>
      <w:r w:rsidR="008F7EB6">
        <w:t xml:space="preserve"> </w:t>
      </w:r>
      <w:r w:rsidRPr="00692CAC">
        <w:t>like</w:t>
      </w:r>
      <w:r w:rsidR="008F7EB6">
        <w:t xml:space="preserve"> </w:t>
      </w:r>
      <w:r w:rsidRPr="00692CAC">
        <w:t>the</w:t>
      </w:r>
      <w:r w:rsidR="008F7EB6">
        <w:t xml:space="preserve"> </w:t>
      </w:r>
      <w:r w:rsidRPr="00692CAC">
        <w:t>different</w:t>
      </w:r>
      <w:r w:rsidR="008F7EB6">
        <w:t xml:space="preserve"> </w:t>
      </w:r>
      <w:hyperlink r:id="rId304" w:history="1">
        <w:r w:rsidRPr="00FB3C79">
          <w:rPr>
            <w:rStyle w:val="Hyperlink"/>
          </w:rPr>
          <w:t>organs</w:t>
        </w:r>
      </w:hyperlink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an</w:t>
      </w:r>
      <w:r w:rsidR="008F7EB6">
        <w:t xml:space="preserve"> </w:t>
      </w:r>
      <w:r w:rsidRPr="00692CAC">
        <w:t>individual</w:t>
      </w:r>
      <w:r w:rsidR="008F7EB6">
        <w:t xml:space="preserve"> </w:t>
      </w:r>
      <w:r w:rsidRPr="00692CAC">
        <w:t>person.</w:t>
      </w:r>
      <w:r w:rsidR="008F7EB6">
        <w:t xml:space="preserve"> </w:t>
      </w:r>
      <w:r w:rsidR="00677BD0">
        <w:t>As</w:t>
      </w:r>
      <w:r w:rsidR="008F7EB6">
        <w:t xml:space="preserve"> </w:t>
      </w:r>
      <w:r w:rsidR="00677BD0">
        <w:t>it</w:t>
      </w:r>
      <w:r w:rsidR="008F7EB6">
        <w:t xml:space="preserve"> </w:t>
      </w:r>
      <w:r w:rsidR="00677BD0">
        <w:t>says</w:t>
      </w:r>
      <w:r w:rsidR="008F7EB6">
        <w:t xml:space="preserve"> </w:t>
      </w:r>
      <w:r w:rsidR="00677BD0">
        <w:t>in</w:t>
      </w:r>
      <w:r w:rsidR="008F7EB6">
        <w:t xml:space="preserve"> </w:t>
      </w:r>
      <w:r w:rsidR="00677BD0">
        <w:t>Tehillim:</w:t>
      </w:r>
      <w:r w:rsidR="008F7EB6">
        <w:t xml:space="preserve"> </w:t>
      </w:r>
    </w:p>
    <w:p w:rsidR="009B2D07" w:rsidRDefault="009B2D07" w:rsidP="00E159E9"/>
    <w:p w:rsidR="009B2D07" w:rsidRPr="009B2D07" w:rsidRDefault="009B2D07" w:rsidP="00677BD0">
      <w:pPr>
        <w:ind w:left="288" w:right="288"/>
        <w:rPr>
          <w:b/>
          <w:bCs/>
          <w:i/>
          <w:iCs/>
          <w:lang w:val="x-none"/>
        </w:rPr>
      </w:pPr>
      <w:r w:rsidRPr="00677BD0">
        <w:rPr>
          <w:b/>
          <w:bCs/>
          <w:i/>
          <w:iCs/>
        </w:rPr>
        <w:t>Tehillim</w:t>
      </w:r>
      <w:r w:rsidR="008F7EB6">
        <w:rPr>
          <w:b/>
          <w:bCs/>
          <w:i/>
          <w:iCs/>
        </w:rPr>
        <w:t xml:space="preserve"> </w:t>
      </w:r>
      <w:r w:rsidRPr="00677BD0">
        <w:rPr>
          <w:b/>
          <w:bCs/>
          <w:i/>
          <w:iCs/>
        </w:rPr>
        <w:t>(</w:t>
      </w:r>
      <w:hyperlink r:id="rId305" w:history="1">
        <w:r w:rsidRPr="00FB3C79">
          <w:rPr>
            <w:rStyle w:val="Hyperlink"/>
            <w:b/>
            <w:bCs/>
            <w:i/>
            <w:iCs/>
          </w:rPr>
          <w:t>Psa</w:t>
        </w:r>
        <w:r w:rsidR="00677BD0" w:rsidRPr="00FB3C79">
          <w:rPr>
            <w:rStyle w:val="Hyperlink"/>
            <w:b/>
            <w:bCs/>
            <w:i/>
            <w:iCs/>
          </w:rPr>
          <w:t>lms</w:t>
        </w:r>
      </w:hyperlink>
      <w:r w:rsidR="00677BD0" w:rsidRPr="00677BD0">
        <w:rPr>
          <w:b/>
          <w:bCs/>
          <w:i/>
          <w:iCs/>
        </w:rPr>
        <w:t>)</w:t>
      </w:r>
      <w:r w:rsidR="008F7EB6">
        <w:rPr>
          <w:b/>
          <w:bCs/>
          <w:i/>
          <w:iCs/>
        </w:rPr>
        <w:t xml:space="preserve"> </w:t>
      </w:r>
      <w:r w:rsidRPr="009B2D07">
        <w:rPr>
          <w:b/>
          <w:bCs/>
          <w:i/>
          <w:iCs/>
        </w:rPr>
        <w:t>133:1</w:t>
      </w:r>
      <w:r w:rsidR="00677BD0" w:rsidRPr="00677BD0">
        <w:rPr>
          <w:b/>
          <w:bCs/>
          <w:i/>
          <w:iCs/>
        </w:rPr>
        <w:t>-3</w:t>
      </w:r>
      <w:r w:rsidR="008F7EB6">
        <w:rPr>
          <w:i/>
          <w:iCs/>
        </w:rPr>
        <w:t xml:space="preserve"> </w:t>
      </w:r>
      <w:r w:rsidRPr="009B2D07">
        <w:rPr>
          <w:i/>
          <w:iCs/>
          <w:lang w:val="x-none"/>
        </w:rPr>
        <w:t>A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Song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of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Ascents;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of</w:t>
      </w:r>
      <w:r w:rsidR="008F7EB6">
        <w:rPr>
          <w:i/>
          <w:iCs/>
          <w:lang w:val="x-none"/>
        </w:rPr>
        <w:t xml:space="preserve"> </w:t>
      </w:r>
      <w:hyperlink r:id="rId306" w:history="1">
        <w:r w:rsidRPr="00FB3C79">
          <w:rPr>
            <w:rStyle w:val="Hyperlink"/>
            <w:i/>
            <w:iCs/>
            <w:lang w:val="x-none"/>
          </w:rPr>
          <w:t>David</w:t>
        </w:r>
      </w:hyperlink>
      <w:r w:rsidRPr="009B2D07">
        <w:rPr>
          <w:i/>
          <w:iCs/>
          <w:lang w:val="x-none"/>
        </w:rPr>
        <w:t>.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Behold,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how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good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and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how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pleasant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it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is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for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brethren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to</w:t>
      </w:r>
      <w:r w:rsidR="008F7EB6">
        <w:rPr>
          <w:i/>
          <w:iCs/>
          <w:lang w:val="x-none"/>
        </w:rPr>
        <w:t xml:space="preserve"> </w:t>
      </w:r>
      <w:hyperlink r:id="rId307" w:history="1">
        <w:r w:rsidRPr="00FB3C79">
          <w:rPr>
            <w:rStyle w:val="Hyperlink"/>
            <w:i/>
            <w:iCs/>
            <w:lang w:val="x-none"/>
          </w:rPr>
          <w:t>dwell</w:t>
        </w:r>
      </w:hyperlink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together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in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unity!</w:t>
      </w:r>
      <w:r w:rsidR="008F7EB6">
        <w:rPr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2</w:t>
      </w:r>
      <w:r w:rsidR="008F7EB6">
        <w:rPr>
          <w:i/>
          <w:iCs/>
          <w:lang w:val="x-none"/>
        </w:rPr>
        <w:t xml:space="preserve">  </w:t>
      </w:r>
      <w:r w:rsidRPr="009B2D07">
        <w:rPr>
          <w:i/>
          <w:iCs/>
          <w:lang w:val="x-none"/>
        </w:rPr>
        <w:t>It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is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like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the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precious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oil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upon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the</w:t>
      </w:r>
      <w:r w:rsidR="008F7EB6">
        <w:rPr>
          <w:i/>
          <w:iCs/>
          <w:lang w:val="x-none"/>
        </w:rPr>
        <w:t xml:space="preserve"> </w:t>
      </w:r>
      <w:hyperlink r:id="rId308" w:history="1">
        <w:r w:rsidRPr="00FB3C79">
          <w:rPr>
            <w:rStyle w:val="Hyperlink"/>
            <w:i/>
            <w:iCs/>
            <w:lang w:val="x-none"/>
          </w:rPr>
          <w:t>head</w:t>
        </w:r>
      </w:hyperlink>
      <w:r w:rsidRPr="009B2D07">
        <w:rPr>
          <w:i/>
          <w:iCs/>
          <w:lang w:val="x-none"/>
        </w:rPr>
        <w:t>,</w:t>
      </w:r>
      <w:r w:rsidR="008F7EB6">
        <w:rPr>
          <w:i/>
          <w:iCs/>
          <w:lang w:val="x-none"/>
        </w:rPr>
        <w:t xml:space="preserve"> </w:t>
      </w:r>
      <w:hyperlink r:id="rId309" w:history="1">
        <w:r w:rsidRPr="00FB3C79">
          <w:rPr>
            <w:rStyle w:val="Hyperlink"/>
            <w:i/>
            <w:iCs/>
            <w:lang w:val="x-none"/>
          </w:rPr>
          <w:t>coming</w:t>
        </w:r>
      </w:hyperlink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down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upon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the</w:t>
      </w:r>
      <w:r w:rsidR="008F7EB6">
        <w:rPr>
          <w:i/>
          <w:iCs/>
          <w:lang w:val="x-none"/>
        </w:rPr>
        <w:t xml:space="preserve"> </w:t>
      </w:r>
      <w:hyperlink r:id="rId310" w:history="1">
        <w:r w:rsidRPr="00FB3C79">
          <w:rPr>
            <w:rStyle w:val="Hyperlink"/>
            <w:i/>
            <w:iCs/>
            <w:lang w:val="x-none"/>
          </w:rPr>
          <w:t>beard</w:t>
        </w:r>
      </w:hyperlink>
      <w:r w:rsidRPr="009B2D07">
        <w:rPr>
          <w:i/>
          <w:iCs/>
          <w:lang w:val="x-none"/>
        </w:rPr>
        <w:t>;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even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Aaron's</w:t>
      </w:r>
      <w:r w:rsidR="008F7EB6">
        <w:rPr>
          <w:i/>
          <w:iCs/>
          <w:lang w:val="x-none"/>
        </w:rPr>
        <w:t xml:space="preserve"> </w:t>
      </w:r>
      <w:hyperlink r:id="rId311" w:history="1">
        <w:r w:rsidRPr="00FB3C79">
          <w:rPr>
            <w:rStyle w:val="Hyperlink"/>
            <w:i/>
            <w:iCs/>
            <w:lang w:val="x-none"/>
          </w:rPr>
          <w:t>beard</w:t>
        </w:r>
      </w:hyperlink>
      <w:r w:rsidRPr="009B2D07">
        <w:rPr>
          <w:i/>
          <w:iCs/>
          <w:lang w:val="x-none"/>
        </w:rPr>
        <w:t>,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that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cometh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down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upon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the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collar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of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his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garments;</w:t>
      </w:r>
      <w:r w:rsidR="008F7EB6">
        <w:rPr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3</w:t>
      </w:r>
      <w:r w:rsidR="008F7EB6">
        <w:rPr>
          <w:b/>
          <w:bCs/>
          <w:i/>
          <w:iCs/>
          <w:lang w:val="x-none"/>
        </w:rPr>
        <w:t xml:space="preserve"> 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Like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the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dew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of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Hermon,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that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cometh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down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upon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the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mountains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of</w:t>
      </w:r>
      <w:r w:rsidR="008F7EB6">
        <w:rPr>
          <w:i/>
          <w:iCs/>
          <w:lang w:val="x-none"/>
        </w:rPr>
        <w:t xml:space="preserve"> </w:t>
      </w:r>
      <w:r w:rsidRPr="009B2D07">
        <w:rPr>
          <w:i/>
          <w:iCs/>
          <w:lang w:val="x-none"/>
        </w:rPr>
        <w:t>Zion;</w:t>
      </w:r>
      <w:r w:rsidR="008F7EB6">
        <w:rPr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for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there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the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LORD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commanded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the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blessing,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even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life</w:t>
      </w:r>
      <w:r w:rsidR="008F7EB6">
        <w:rPr>
          <w:b/>
          <w:bCs/>
          <w:i/>
          <w:iCs/>
          <w:lang w:val="x-none"/>
        </w:rPr>
        <w:t xml:space="preserve"> </w:t>
      </w:r>
      <w:r w:rsidRPr="009B2D07">
        <w:rPr>
          <w:b/>
          <w:bCs/>
          <w:i/>
          <w:iCs/>
          <w:lang w:val="x-none"/>
        </w:rPr>
        <w:t>forever.</w:t>
      </w:r>
      <w:r w:rsidR="008F7EB6">
        <w:rPr>
          <w:b/>
          <w:bCs/>
          <w:i/>
          <w:iCs/>
          <w:lang w:val="x-none"/>
        </w:rPr>
        <w:t xml:space="preserve"> </w:t>
      </w:r>
    </w:p>
    <w:p w:rsidR="00AB703C" w:rsidRDefault="00AB703C" w:rsidP="00E159E9"/>
    <w:bookmarkStart w:id="11" w:name="_Toc535346088"/>
    <w:p w:rsidR="00D21285" w:rsidRDefault="00FB3C79" w:rsidP="00D21285">
      <w:pPr>
        <w:pStyle w:val="Heading1"/>
      </w:pPr>
      <w:r>
        <w:fldChar w:fldCharType="begin"/>
      </w:r>
      <w:r>
        <w:instrText xml:space="preserve"> HYPERLINK "food.html" </w:instrText>
      </w:r>
      <w:r>
        <w:fldChar w:fldCharType="separate"/>
      </w:r>
      <w:r w:rsidR="00D21285" w:rsidRPr="00FB3C79">
        <w:rPr>
          <w:rStyle w:val="Hyperlink"/>
        </w:rPr>
        <w:t>Food</w:t>
      </w:r>
      <w:bookmarkEnd w:id="11"/>
      <w:r>
        <w:fldChar w:fldCharType="end"/>
      </w:r>
    </w:p>
    <w:p w:rsidR="00D21285" w:rsidRDefault="00D21285" w:rsidP="00E159E9"/>
    <w:p w:rsidR="00001E09" w:rsidRDefault="00D21285" w:rsidP="00E159E9">
      <w:r>
        <w:t>When</w:t>
      </w:r>
      <w:r w:rsidR="008F7EB6">
        <w:t xml:space="preserve"> </w:t>
      </w:r>
      <w:r>
        <w:t>we</w:t>
      </w:r>
      <w:r w:rsidR="008F7EB6">
        <w:t xml:space="preserve"> </w:t>
      </w:r>
      <w:hyperlink r:id="rId312" w:history="1">
        <w:r w:rsidRPr="00FB3C79">
          <w:rPr>
            <w:rStyle w:val="Hyperlink"/>
          </w:rPr>
          <w:t>eat</w:t>
        </w:r>
      </w:hyperlink>
      <w:r w:rsidR="008F7EB6">
        <w:t xml:space="preserve"> </w:t>
      </w:r>
      <w:hyperlink r:id="rId313" w:history="1">
        <w:r w:rsidRPr="00FB3C79">
          <w:rPr>
            <w:rStyle w:val="Hyperlink"/>
          </w:rPr>
          <w:t>food</w:t>
        </w:r>
      </w:hyperlink>
      <w:r>
        <w:t>,</w:t>
      </w:r>
      <w:r w:rsidR="008F7EB6">
        <w:t xml:space="preserve"> </w:t>
      </w:r>
      <w:r>
        <w:t>we</w:t>
      </w:r>
      <w:r w:rsidR="008F7EB6">
        <w:t xml:space="preserve"> </w:t>
      </w:r>
      <w:r>
        <w:t>become</w:t>
      </w:r>
      <w:r w:rsidR="008F7EB6">
        <w:t xml:space="preserve"> </w:t>
      </w:r>
      <w:hyperlink r:id="rId314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>
        <w:t>with</w:t>
      </w:r>
      <w:r w:rsidR="008F7EB6">
        <w:t xml:space="preserve"> </w:t>
      </w:r>
      <w:r>
        <w:t>what</w:t>
      </w:r>
      <w:r w:rsidR="008F7EB6">
        <w:t xml:space="preserve"> </w:t>
      </w:r>
      <w:r>
        <w:t>we</w:t>
      </w:r>
      <w:r w:rsidR="008F7EB6">
        <w:t xml:space="preserve"> </w:t>
      </w:r>
      <w:hyperlink r:id="rId315" w:history="1">
        <w:r w:rsidRPr="00FB3C79">
          <w:rPr>
            <w:rStyle w:val="Hyperlink"/>
          </w:rPr>
          <w:t>eat</w:t>
        </w:r>
      </w:hyperlink>
      <w:r>
        <w:t>.</w:t>
      </w:r>
      <w:r w:rsidR="008F7EB6">
        <w:t xml:space="preserve"> </w:t>
      </w:r>
      <w:r>
        <w:t>This</w:t>
      </w:r>
      <w:r w:rsidR="008F7EB6">
        <w:t xml:space="preserve"> </w:t>
      </w:r>
      <w:r>
        <w:t>is</w:t>
      </w:r>
      <w:r w:rsidR="008F7EB6">
        <w:t xml:space="preserve"> </w:t>
      </w:r>
      <w:r>
        <w:t>why</w:t>
      </w:r>
      <w:r w:rsidR="008F7EB6">
        <w:t xml:space="preserve"> </w:t>
      </w:r>
      <w:r>
        <w:t>we</w:t>
      </w:r>
      <w:r w:rsidR="008F7EB6">
        <w:t xml:space="preserve"> </w:t>
      </w:r>
      <w:r>
        <w:t>must</w:t>
      </w:r>
      <w:r w:rsidR="008F7EB6">
        <w:t xml:space="preserve"> </w:t>
      </w:r>
      <w:r>
        <w:t>be</w:t>
      </w:r>
      <w:r w:rsidR="008F7EB6">
        <w:t xml:space="preserve"> </w:t>
      </w:r>
      <w:r>
        <w:t>very</w:t>
      </w:r>
      <w:r w:rsidR="008F7EB6">
        <w:t xml:space="preserve"> </w:t>
      </w:r>
      <w:r>
        <w:t>careful</w:t>
      </w:r>
      <w:r w:rsidR="008F7EB6">
        <w:t xml:space="preserve"> </w:t>
      </w:r>
      <w:r>
        <w:t>to</w:t>
      </w:r>
      <w:r w:rsidR="008F7EB6">
        <w:t xml:space="preserve"> </w:t>
      </w:r>
      <w:hyperlink r:id="rId316" w:history="1">
        <w:r w:rsidRPr="00FB3C79">
          <w:rPr>
            <w:rStyle w:val="Hyperlink"/>
          </w:rPr>
          <w:t>eat</w:t>
        </w:r>
      </w:hyperlink>
      <w:r w:rsidR="008F7EB6">
        <w:t xml:space="preserve"> </w:t>
      </w:r>
      <w:r>
        <w:t>only</w:t>
      </w:r>
      <w:r w:rsidR="008F7EB6">
        <w:t xml:space="preserve"> </w:t>
      </w:r>
      <w:r>
        <w:t>kosher</w:t>
      </w:r>
      <w:r w:rsidR="008F7EB6">
        <w:t xml:space="preserve"> </w:t>
      </w:r>
      <w:hyperlink r:id="rId317" w:history="1">
        <w:r w:rsidRPr="00FB3C79">
          <w:rPr>
            <w:rStyle w:val="Hyperlink"/>
          </w:rPr>
          <w:t>food</w:t>
        </w:r>
      </w:hyperlink>
      <w:r>
        <w:t>.</w:t>
      </w:r>
      <w:r w:rsidR="008F7EB6">
        <w:t xml:space="preserve"> </w:t>
      </w:r>
      <w:r>
        <w:t>If</w:t>
      </w:r>
      <w:r w:rsidR="008F7EB6">
        <w:t xml:space="preserve"> </w:t>
      </w:r>
      <w:r>
        <w:t>you</w:t>
      </w:r>
      <w:r w:rsidR="008F7EB6">
        <w:t xml:space="preserve"> </w:t>
      </w:r>
      <w:r>
        <w:t>analyze</w:t>
      </w:r>
      <w:r w:rsidR="008F7EB6">
        <w:t xml:space="preserve"> </w:t>
      </w:r>
      <w:r>
        <w:t>the</w:t>
      </w:r>
      <w:r w:rsidR="008F7EB6">
        <w:t xml:space="preserve"> </w:t>
      </w:r>
      <w:r>
        <w:t>effects</w:t>
      </w:r>
      <w:r w:rsidR="008F7EB6">
        <w:t xml:space="preserve"> </w:t>
      </w:r>
      <w:r>
        <w:t>of</w:t>
      </w:r>
      <w:r w:rsidR="008F7EB6">
        <w:t xml:space="preserve"> </w:t>
      </w:r>
      <w:hyperlink r:id="rId318" w:history="1">
        <w:r w:rsidRPr="00FB3C79">
          <w:rPr>
            <w:rStyle w:val="Hyperlink"/>
          </w:rPr>
          <w:t>eating</w:t>
        </w:r>
      </w:hyperlink>
      <w:r>
        <w:t>,</w:t>
      </w:r>
      <w:r w:rsidR="008F7EB6">
        <w:t xml:space="preserve"> </w:t>
      </w:r>
      <w:r>
        <w:t>we</w:t>
      </w:r>
      <w:r w:rsidR="008F7EB6">
        <w:t xml:space="preserve"> </w:t>
      </w:r>
      <w:r>
        <w:t>see</w:t>
      </w:r>
      <w:r w:rsidR="008F7EB6">
        <w:t xml:space="preserve"> </w:t>
      </w:r>
      <w:r>
        <w:t>that</w:t>
      </w:r>
      <w:r w:rsidR="008F7EB6">
        <w:t xml:space="preserve"> </w:t>
      </w:r>
      <w:r>
        <w:t>part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319" w:history="1">
        <w:r w:rsidRPr="00FB3C79">
          <w:rPr>
            <w:rStyle w:val="Hyperlink"/>
          </w:rPr>
          <w:t>food</w:t>
        </w:r>
      </w:hyperlink>
      <w:r w:rsidR="008F7EB6">
        <w:t xml:space="preserve"> </w:t>
      </w:r>
      <w:r>
        <w:t>nourishes</w:t>
      </w:r>
      <w:r w:rsidR="008F7EB6">
        <w:t xml:space="preserve"> </w:t>
      </w:r>
      <w:r>
        <w:t>the</w:t>
      </w:r>
      <w:r w:rsidR="008F7EB6">
        <w:t xml:space="preserve"> </w:t>
      </w:r>
      <w:hyperlink r:id="rId320" w:history="1">
        <w:r w:rsidRPr="00FB3C79">
          <w:rPr>
            <w:rStyle w:val="Hyperlink"/>
          </w:rPr>
          <w:t>body</w:t>
        </w:r>
      </w:hyperlink>
      <w:r>
        <w:t>,</w:t>
      </w:r>
      <w:r w:rsidR="008F7EB6">
        <w:t xml:space="preserve"> </w:t>
      </w:r>
      <w:r>
        <w:t>part</w:t>
      </w:r>
      <w:r w:rsidR="008F7EB6">
        <w:t xml:space="preserve"> </w:t>
      </w:r>
      <w:r>
        <w:t>nourishes</w:t>
      </w:r>
      <w:r w:rsidR="008F7EB6">
        <w:t xml:space="preserve"> </w:t>
      </w:r>
      <w:r>
        <w:t>the</w:t>
      </w:r>
      <w:r w:rsidR="008F7EB6">
        <w:t xml:space="preserve"> </w:t>
      </w:r>
      <w:r>
        <w:t>soul,</w:t>
      </w:r>
      <w:r w:rsidR="008F7EB6">
        <w:t xml:space="preserve"> </w:t>
      </w:r>
      <w:r>
        <w:t>and</w:t>
      </w:r>
      <w:r w:rsidR="008F7EB6">
        <w:t xml:space="preserve"> </w:t>
      </w:r>
      <w:r>
        <w:t>part</w:t>
      </w:r>
      <w:r w:rsidR="008F7EB6">
        <w:t xml:space="preserve"> </w:t>
      </w:r>
      <w:r>
        <w:t>is</w:t>
      </w:r>
      <w:r w:rsidR="008F7EB6">
        <w:t xml:space="preserve"> </w:t>
      </w:r>
      <w:r>
        <w:t>excreted.</w:t>
      </w:r>
      <w:r w:rsidR="008F7EB6">
        <w:t xml:space="preserve"> </w:t>
      </w:r>
      <w:r>
        <w:t>We</w:t>
      </w:r>
      <w:r w:rsidR="008F7EB6">
        <w:t xml:space="preserve"> </w:t>
      </w:r>
      <w:r>
        <w:t>learn</w:t>
      </w:r>
      <w:r w:rsidR="008F7EB6">
        <w:t xml:space="preserve"> </w:t>
      </w:r>
      <w:r>
        <w:t>from</w:t>
      </w:r>
      <w:r w:rsidR="008F7EB6">
        <w:t xml:space="preserve"> </w:t>
      </w:r>
      <w:r>
        <w:t>this</w:t>
      </w:r>
      <w:r w:rsidR="008F7EB6">
        <w:t xml:space="preserve"> </w:t>
      </w:r>
      <w:r>
        <w:t>that</w:t>
      </w:r>
      <w:r w:rsidR="008F7EB6">
        <w:t xml:space="preserve"> </w:t>
      </w:r>
      <w:r>
        <w:t>the</w:t>
      </w:r>
      <w:r w:rsidR="008F7EB6">
        <w:t xml:space="preserve"> </w:t>
      </w:r>
      <w:r>
        <w:t>making</w:t>
      </w:r>
      <w:r w:rsidR="008F7EB6">
        <w:t xml:space="preserve"> </w:t>
      </w:r>
      <w:r>
        <w:t>of</w:t>
      </w:r>
      <w:r w:rsidR="008F7EB6">
        <w:t xml:space="preserve"> </w:t>
      </w:r>
      <w:r>
        <w:t>oneness</w:t>
      </w:r>
      <w:r w:rsidR="008F7EB6">
        <w:t xml:space="preserve"> </w:t>
      </w:r>
      <w:r>
        <w:t>involves</w:t>
      </w:r>
      <w:r w:rsidR="008F7EB6">
        <w:t xml:space="preserve"> </w:t>
      </w:r>
      <w:r>
        <w:t>not</w:t>
      </w:r>
      <w:r w:rsidR="008F7EB6">
        <w:t xml:space="preserve"> </w:t>
      </w:r>
      <w:r>
        <w:t>only</w:t>
      </w:r>
      <w:r w:rsidR="008F7EB6">
        <w:t xml:space="preserve"> </w:t>
      </w:r>
      <w:r>
        <w:t>creating</w:t>
      </w:r>
      <w:r w:rsidR="008F7EB6">
        <w:t xml:space="preserve"> </w:t>
      </w:r>
      <w:r>
        <w:t>unity,</w:t>
      </w:r>
      <w:r w:rsidR="008F7EB6">
        <w:t xml:space="preserve"> </w:t>
      </w:r>
      <w:r>
        <w:t>but</w:t>
      </w:r>
      <w:r w:rsidR="008F7EB6">
        <w:t xml:space="preserve"> </w:t>
      </w:r>
      <w:r>
        <w:t>in</w:t>
      </w:r>
      <w:r w:rsidR="008F7EB6">
        <w:t xml:space="preserve"> </w:t>
      </w:r>
      <w:r>
        <w:t>rejecting</w:t>
      </w:r>
      <w:r w:rsidR="008F7EB6">
        <w:t xml:space="preserve"> </w:t>
      </w:r>
      <w:r>
        <w:t>and</w:t>
      </w:r>
      <w:r w:rsidR="008F7EB6">
        <w:t xml:space="preserve"> </w:t>
      </w:r>
      <w:r>
        <w:t>eliminating</w:t>
      </w:r>
      <w:r w:rsidR="008F7EB6">
        <w:t xml:space="preserve"> </w:t>
      </w:r>
      <w:r>
        <w:t>evil.</w:t>
      </w:r>
      <w:r w:rsidR="008F7EB6">
        <w:t xml:space="preserve"> </w:t>
      </w:r>
      <w:r w:rsidR="00001E09">
        <w:t>(</w:t>
      </w:r>
      <w:r>
        <w:t>Recall</w:t>
      </w:r>
      <w:r w:rsidR="008F7EB6">
        <w:t xml:space="preserve"> </w:t>
      </w:r>
      <w:r>
        <w:t>that</w:t>
      </w:r>
      <w:r w:rsidR="008F7EB6">
        <w:t xml:space="preserve"> </w:t>
      </w:r>
      <w:r>
        <w:t>the</w:t>
      </w:r>
      <w:r w:rsidR="008F7EB6">
        <w:t xml:space="preserve"> </w:t>
      </w:r>
      <w:hyperlink r:id="rId321" w:history="1">
        <w:r w:rsidRPr="00FB3C79">
          <w:rPr>
            <w:rStyle w:val="Hyperlink"/>
          </w:rPr>
          <w:t>Hebrew</w:t>
        </w:r>
      </w:hyperlink>
      <w:r w:rsidR="008F7EB6">
        <w:t xml:space="preserve"> </w:t>
      </w:r>
      <w:r>
        <w:t>word</w:t>
      </w:r>
      <w:r w:rsidR="008F7EB6">
        <w:t xml:space="preserve"> </w:t>
      </w:r>
      <w:r>
        <w:t>for</w:t>
      </w:r>
      <w:r w:rsidR="008F7EB6">
        <w:t xml:space="preserve"> </w:t>
      </w:r>
      <w:r>
        <w:t>evil</w:t>
      </w:r>
      <w:r w:rsidR="008F7EB6">
        <w:t xml:space="preserve"> </w:t>
      </w:r>
      <w:r>
        <w:t>is</w:t>
      </w:r>
      <w:r w:rsidR="008F7EB6">
        <w:t xml:space="preserve"> </w:t>
      </w:r>
      <w:r w:rsidR="00001E09">
        <w:t>ra</w:t>
      </w:r>
      <w:r w:rsidR="008F7EB6">
        <w:t xml:space="preserve"> </w:t>
      </w:r>
      <w:r w:rsidR="00001E09">
        <w:t>-</w:t>
      </w:r>
      <w:r w:rsidR="008F7EB6">
        <w:t xml:space="preserve"> </w:t>
      </w:r>
      <w:r w:rsidR="00001E09">
        <w:rPr>
          <w:rtl/>
          <w:lang w:bidi="he-IL"/>
        </w:rPr>
        <w:t>רע</w:t>
      </w:r>
      <w:r w:rsidR="00001E09">
        <w:t>.</w:t>
      </w:r>
      <w:r w:rsidR="008F7EB6">
        <w:t xml:space="preserve"> </w:t>
      </w:r>
      <w:r w:rsidR="00001E09">
        <w:t>Now</w:t>
      </w:r>
      <w:r w:rsidR="008F7EB6">
        <w:t xml:space="preserve"> </w:t>
      </w:r>
      <w:r w:rsidR="00001E09">
        <w:t>ra</w:t>
      </w:r>
      <w:r w:rsidR="008F7EB6">
        <w:t xml:space="preserve"> </w:t>
      </w:r>
      <w:r w:rsidR="00001E09">
        <w:t>comes</w:t>
      </w:r>
      <w:r w:rsidR="008F7EB6">
        <w:t xml:space="preserve"> </w:t>
      </w:r>
      <w:r w:rsidR="00001E09">
        <w:t>from</w:t>
      </w:r>
      <w:r w:rsidR="008F7EB6">
        <w:t xml:space="preserve"> </w:t>
      </w:r>
      <w:r w:rsidR="00001E09">
        <w:t>a</w:t>
      </w:r>
      <w:r w:rsidR="008F7EB6">
        <w:t xml:space="preserve"> </w:t>
      </w:r>
      <w:r w:rsidR="00001E09">
        <w:t>root</w:t>
      </w:r>
      <w:r w:rsidR="008F7EB6">
        <w:t xml:space="preserve"> </w:t>
      </w:r>
      <w:r w:rsidR="00001E09">
        <w:t>which</w:t>
      </w:r>
      <w:r w:rsidR="008F7EB6">
        <w:t xml:space="preserve"> </w:t>
      </w:r>
      <w:r w:rsidR="00001E09">
        <w:t>means</w:t>
      </w:r>
      <w:r w:rsidR="008F7EB6">
        <w:t xml:space="preserve"> </w:t>
      </w:r>
      <w:r w:rsidR="00001E09">
        <w:t>“break”.</w:t>
      </w:r>
      <w:r w:rsidR="008F7EB6">
        <w:t xml:space="preserve"> </w:t>
      </w:r>
      <w:r w:rsidR="00001E09">
        <w:t>Evil</w:t>
      </w:r>
      <w:r w:rsidR="008F7EB6">
        <w:t xml:space="preserve"> </w:t>
      </w:r>
      <w:r w:rsidR="00001E09">
        <w:t>is</w:t>
      </w:r>
      <w:r w:rsidR="008F7EB6">
        <w:t xml:space="preserve"> </w:t>
      </w:r>
      <w:r w:rsidR="00001E09">
        <w:t>something</w:t>
      </w:r>
      <w:r w:rsidR="008F7EB6">
        <w:t xml:space="preserve"> </w:t>
      </w:r>
      <w:r w:rsidR="00001E09">
        <w:t>that</w:t>
      </w:r>
      <w:r w:rsidR="008F7EB6">
        <w:t xml:space="preserve"> </w:t>
      </w:r>
      <w:r w:rsidR="00001E09">
        <w:t>breaks</w:t>
      </w:r>
      <w:r w:rsidR="008F7EB6">
        <w:t xml:space="preserve"> </w:t>
      </w:r>
      <w:r w:rsidR="00001E09">
        <w:t>the</w:t>
      </w:r>
      <w:r w:rsidR="008F7EB6">
        <w:t xml:space="preserve"> </w:t>
      </w:r>
      <w:r w:rsidR="00001E09">
        <w:t>oneness</w:t>
      </w:r>
      <w:r w:rsidR="008F7EB6">
        <w:t xml:space="preserve"> </w:t>
      </w:r>
      <w:r w:rsidR="00001E09">
        <w:t>of</w:t>
      </w:r>
      <w:r w:rsidR="008F7EB6">
        <w:t xml:space="preserve"> </w:t>
      </w:r>
      <w:r w:rsidR="00001E09">
        <w:t>the</w:t>
      </w:r>
      <w:r w:rsidR="008F7EB6">
        <w:t xml:space="preserve"> </w:t>
      </w:r>
      <w:hyperlink r:id="rId322" w:history="1">
        <w:r w:rsidR="00001E09" w:rsidRPr="00FB3C79">
          <w:rPr>
            <w:rStyle w:val="Hyperlink"/>
          </w:rPr>
          <w:t>world</w:t>
        </w:r>
      </w:hyperlink>
      <w:r w:rsidR="00001E09">
        <w:t>.</w:t>
      </w:r>
      <w:r w:rsidR="008F7EB6">
        <w:t xml:space="preserve"> </w:t>
      </w:r>
      <w:r w:rsidR="00001E09">
        <w:t>Ra</w:t>
      </w:r>
      <w:r w:rsidR="008F7EB6">
        <w:t xml:space="preserve"> </w:t>
      </w:r>
      <w:r w:rsidR="00001E09">
        <w:t>is</w:t>
      </w:r>
      <w:r w:rsidR="008F7EB6">
        <w:t xml:space="preserve"> </w:t>
      </w:r>
      <w:r w:rsidR="00001E09">
        <w:t>temporary</w:t>
      </w:r>
      <w:r w:rsidR="008F7EB6">
        <w:t xml:space="preserve"> </w:t>
      </w:r>
      <w:r w:rsidR="00001E09">
        <w:t>and</w:t>
      </w:r>
      <w:r w:rsidR="008F7EB6">
        <w:t xml:space="preserve"> </w:t>
      </w:r>
      <w:r w:rsidR="00001E09">
        <w:t>will</w:t>
      </w:r>
      <w:r w:rsidR="008F7EB6">
        <w:t xml:space="preserve"> </w:t>
      </w:r>
      <w:r w:rsidR="00001E09">
        <w:t>disappear</w:t>
      </w:r>
      <w:r w:rsidR="008F7EB6">
        <w:t xml:space="preserve"> </w:t>
      </w:r>
      <w:r w:rsidR="00001E09">
        <w:t>at</w:t>
      </w:r>
      <w:r w:rsidR="008F7EB6">
        <w:t xml:space="preserve"> </w:t>
      </w:r>
      <w:r w:rsidR="00001E09">
        <w:t>the</w:t>
      </w:r>
      <w:r w:rsidR="008F7EB6">
        <w:t xml:space="preserve"> </w:t>
      </w:r>
      <w:hyperlink r:id="rId323" w:history="1">
        <w:r w:rsidR="00001E09" w:rsidRPr="00FB3C79">
          <w:rPr>
            <w:rStyle w:val="Hyperlink"/>
          </w:rPr>
          <w:t>end</w:t>
        </w:r>
        <w:r w:rsidR="008F7EB6" w:rsidRPr="00FB3C79">
          <w:rPr>
            <w:rStyle w:val="Hyperlink"/>
          </w:rPr>
          <w:t xml:space="preserve"> </w:t>
        </w:r>
        <w:r w:rsidR="00001E09" w:rsidRPr="00FB3C79">
          <w:rPr>
            <w:rStyle w:val="Hyperlink"/>
          </w:rPr>
          <w:t>of</w:t>
        </w:r>
        <w:r w:rsidR="008F7EB6" w:rsidRPr="00FB3C79">
          <w:rPr>
            <w:rStyle w:val="Hyperlink"/>
          </w:rPr>
          <w:t xml:space="preserve"> </w:t>
        </w:r>
        <w:r w:rsidR="00001E09" w:rsidRPr="00FB3C79">
          <w:rPr>
            <w:rStyle w:val="Hyperlink"/>
          </w:rPr>
          <w:t>days</w:t>
        </w:r>
      </w:hyperlink>
      <w:r w:rsidR="00001E09">
        <w:t>.)</w:t>
      </w:r>
      <w:r w:rsidR="008F7EB6">
        <w:t xml:space="preserve"> </w:t>
      </w:r>
      <w:r w:rsidR="00001E09">
        <w:t>When</w:t>
      </w:r>
      <w:r w:rsidR="008F7EB6">
        <w:t xml:space="preserve"> </w:t>
      </w:r>
      <w:r w:rsidR="00001E09">
        <w:t>we</w:t>
      </w:r>
      <w:r w:rsidR="008F7EB6">
        <w:t xml:space="preserve"> </w:t>
      </w:r>
      <w:hyperlink r:id="rId324" w:history="1">
        <w:r w:rsidR="00001E09" w:rsidRPr="00FB3C79">
          <w:rPr>
            <w:rStyle w:val="Hyperlink"/>
          </w:rPr>
          <w:t>eat</w:t>
        </w:r>
      </w:hyperlink>
      <w:r w:rsidR="008F7EB6">
        <w:t xml:space="preserve"> </w:t>
      </w:r>
      <w:r w:rsidR="00001E09">
        <w:t>we</w:t>
      </w:r>
      <w:r w:rsidR="008F7EB6">
        <w:t xml:space="preserve"> </w:t>
      </w:r>
      <w:r w:rsidR="00001E09">
        <w:t>unify</w:t>
      </w:r>
      <w:r w:rsidR="008F7EB6">
        <w:t xml:space="preserve"> </w:t>
      </w:r>
      <w:r w:rsidR="00001E09">
        <w:t>the</w:t>
      </w:r>
      <w:r w:rsidR="008F7EB6">
        <w:t xml:space="preserve"> </w:t>
      </w:r>
      <w:r w:rsidR="00001E09">
        <w:t>beneficial</w:t>
      </w:r>
      <w:r w:rsidR="008F7EB6">
        <w:t xml:space="preserve"> </w:t>
      </w:r>
      <w:r w:rsidR="00001E09">
        <w:t>aspect</w:t>
      </w:r>
      <w:r w:rsidR="008F7EB6">
        <w:t xml:space="preserve"> </w:t>
      </w:r>
      <w:r w:rsidR="00001E09">
        <w:t>with</w:t>
      </w:r>
      <w:r w:rsidR="008F7EB6">
        <w:t xml:space="preserve"> </w:t>
      </w:r>
      <w:r w:rsidR="00001E09">
        <w:t>our</w:t>
      </w:r>
      <w:r w:rsidR="008F7EB6">
        <w:t xml:space="preserve"> </w:t>
      </w:r>
      <w:hyperlink r:id="rId325" w:history="1">
        <w:r w:rsidR="00001E09" w:rsidRPr="00FB3C79">
          <w:rPr>
            <w:rStyle w:val="Hyperlink"/>
          </w:rPr>
          <w:t>body</w:t>
        </w:r>
      </w:hyperlink>
      <w:r w:rsidR="008F7EB6">
        <w:t xml:space="preserve"> </w:t>
      </w:r>
      <w:r w:rsidR="00001E09">
        <w:t>and</w:t>
      </w:r>
      <w:r w:rsidR="008F7EB6">
        <w:t xml:space="preserve"> </w:t>
      </w:r>
      <w:r w:rsidR="00001E09">
        <w:t>soul,</w:t>
      </w:r>
      <w:r w:rsidR="008F7EB6">
        <w:t xml:space="preserve"> </w:t>
      </w:r>
      <w:r w:rsidR="00001E09">
        <w:t>and</w:t>
      </w:r>
      <w:r w:rsidR="008F7EB6">
        <w:t xml:space="preserve"> </w:t>
      </w:r>
      <w:r w:rsidR="00001E09">
        <w:t>we</w:t>
      </w:r>
      <w:r w:rsidR="008F7EB6">
        <w:t xml:space="preserve"> </w:t>
      </w:r>
      <w:r w:rsidR="00001E09">
        <w:t>eliminate</w:t>
      </w:r>
      <w:r w:rsidR="008F7EB6">
        <w:t xml:space="preserve"> </w:t>
      </w:r>
      <w:r w:rsidR="00001E09">
        <w:t>the</w:t>
      </w:r>
      <w:r w:rsidR="008F7EB6">
        <w:t xml:space="preserve"> </w:t>
      </w:r>
      <w:r w:rsidR="00001E09">
        <w:t>evil</w:t>
      </w:r>
      <w:r w:rsidR="008F7EB6">
        <w:t xml:space="preserve"> </w:t>
      </w:r>
      <w:r w:rsidR="00001E09">
        <w:t>component.</w:t>
      </w:r>
      <w:r w:rsidR="008F7EB6">
        <w:t xml:space="preserve"> </w:t>
      </w:r>
      <w:r w:rsidR="00001E09">
        <w:t>The</w:t>
      </w:r>
      <w:r w:rsidR="008F7EB6">
        <w:t xml:space="preserve"> </w:t>
      </w:r>
      <w:r w:rsidR="00001E09">
        <w:t>evil</w:t>
      </w:r>
      <w:r w:rsidR="008F7EB6">
        <w:t xml:space="preserve"> </w:t>
      </w:r>
      <w:r w:rsidR="00001E09">
        <w:t>component</w:t>
      </w:r>
      <w:r w:rsidR="008F7EB6">
        <w:t xml:space="preserve"> </w:t>
      </w:r>
      <w:r w:rsidR="00001E09">
        <w:t>is</w:t>
      </w:r>
      <w:r w:rsidR="008F7EB6">
        <w:t xml:space="preserve"> </w:t>
      </w:r>
      <w:r w:rsidR="00001E09">
        <w:t>buried</w:t>
      </w:r>
      <w:r w:rsidR="008F7EB6">
        <w:t xml:space="preserve"> </w:t>
      </w:r>
      <w:r w:rsidR="00001E09">
        <w:t>in</w:t>
      </w:r>
      <w:r w:rsidR="008F7EB6">
        <w:t xml:space="preserve"> </w:t>
      </w:r>
      <w:r w:rsidR="00001E09">
        <w:t>the</w:t>
      </w:r>
      <w:r w:rsidR="008F7EB6">
        <w:t xml:space="preserve"> </w:t>
      </w:r>
      <w:r w:rsidR="00001E09">
        <w:t>earth</w:t>
      </w:r>
      <w:r w:rsidR="008F7EB6">
        <w:t xml:space="preserve"> </w:t>
      </w:r>
      <w:r w:rsidR="00001E09">
        <w:t>and</w:t>
      </w:r>
      <w:r w:rsidR="008F7EB6">
        <w:t xml:space="preserve"> </w:t>
      </w:r>
      <w:r w:rsidR="00001E09">
        <w:t>disappears.</w:t>
      </w:r>
    </w:p>
    <w:p w:rsidR="00001E09" w:rsidRDefault="00001E09" w:rsidP="00E159E9"/>
    <w:p w:rsidR="00D21285" w:rsidRDefault="00001E09" w:rsidP="00E159E9">
      <w:r>
        <w:t>From</w:t>
      </w:r>
      <w:r w:rsidR="008F7EB6">
        <w:t xml:space="preserve"> </w:t>
      </w:r>
      <w:r>
        <w:t>this,</w:t>
      </w:r>
      <w:r w:rsidR="008F7EB6">
        <w:t xml:space="preserve"> </w:t>
      </w:r>
      <w:r>
        <w:t>we</w:t>
      </w:r>
      <w:r w:rsidR="008F7EB6">
        <w:t xml:space="preserve"> </w:t>
      </w:r>
      <w:r>
        <w:t>understand</w:t>
      </w:r>
      <w:r w:rsidR="008F7EB6">
        <w:t xml:space="preserve"> </w:t>
      </w:r>
      <w:r>
        <w:t>that</w:t>
      </w:r>
      <w:r w:rsidR="008F7EB6">
        <w:t xml:space="preserve"> </w:t>
      </w:r>
      <w:hyperlink r:id="rId326" w:history="1">
        <w:r w:rsidRPr="00FB3C79">
          <w:rPr>
            <w:rStyle w:val="Hyperlink"/>
          </w:rPr>
          <w:t>eating</w:t>
        </w:r>
      </w:hyperlink>
      <w:r w:rsidR="008F7EB6">
        <w:t xml:space="preserve"> </w:t>
      </w:r>
      <w:r>
        <w:t>demonstrates</w:t>
      </w:r>
      <w:r w:rsidR="008F7EB6">
        <w:t xml:space="preserve"> </w:t>
      </w:r>
      <w:r>
        <w:t>that</w:t>
      </w:r>
      <w:r w:rsidR="008F7EB6">
        <w:t xml:space="preserve"> </w:t>
      </w:r>
      <w:r>
        <w:t>man</w:t>
      </w:r>
      <w:r w:rsidR="008F7EB6">
        <w:t xml:space="preserve"> </w:t>
      </w:r>
      <w:r>
        <w:t>is</w:t>
      </w:r>
      <w:r w:rsidR="008F7EB6">
        <w:t xml:space="preserve"> </w:t>
      </w:r>
      <w:r>
        <w:t>a</w:t>
      </w:r>
      <w:r w:rsidR="008F7EB6">
        <w:t xml:space="preserve"> </w:t>
      </w:r>
      <w:r>
        <w:t>part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r>
        <w:t>earth</w:t>
      </w:r>
      <w:r w:rsidR="008F7EB6">
        <w:t xml:space="preserve"> </w:t>
      </w:r>
      <w:r>
        <w:t>and</w:t>
      </w:r>
      <w:r w:rsidR="008F7EB6">
        <w:t xml:space="preserve"> </w:t>
      </w:r>
      <w:r>
        <w:t>he</w:t>
      </w:r>
      <w:r w:rsidR="008F7EB6">
        <w:t xml:space="preserve"> </w:t>
      </w:r>
      <w:r>
        <w:t>seeks</w:t>
      </w:r>
      <w:r w:rsidR="008F7EB6">
        <w:t xml:space="preserve"> </w:t>
      </w:r>
      <w:r>
        <w:t>to</w:t>
      </w:r>
      <w:r w:rsidR="008F7EB6">
        <w:t xml:space="preserve"> </w:t>
      </w:r>
      <w:r>
        <w:t>unify</w:t>
      </w:r>
      <w:r w:rsidR="008F7EB6">
        <w:t xml:space="preserve"> </w:t>
      </w:r>
      <w:r>
        <w:t>himself</w:t>
      </w:r>
      <w:r w:rsidR="008F7EB6">
        <w:t xml:space="preserve"> </w:t>
      </w:r>
      <w:r>
        <w:t>with</w:t>
      </w:r>
      <w:r w:rsidR="008F7EB6">
        <w:t xml:space="preserve"> </w:t>
      </w:r>
      <w:r>
        <w:t>the</w:t>
      </w:r>
      <w:r w:rsidR="008F7EB6">
        <w:t xml:space="preserve"> </w:t>
      </w:r>
      <w:r>
        <w:t>earth.</w:t>
      </w:r>
      <w:r w:rsidR="008F7EB6">
        <w:t xml:space="preserve"> </w:t>
      </w:r>
    </w:p>
    <w:p w:rsidR="00D21285" w:rsidRDefault="00D21285" w:rsidP="00E159E9"/>
    <w:p w:rsidR="00AB703C" w:rsidRDefault="00AB703C" w:rsidP="007F7FE9">
      <w:pPr>
        <w:pStyle w:val="Heading1"/>
      </w:pPr>
      <w:bookmarkStart w:id="12" w:name="_Toc535346089"/>
      <w:r>
        <w:t>Rosh</w:t>
      </w:r>
      <w:bookmarkEnd w:id="12"/>
    </w:p>
    <w:p w:rsidR="002E3CAC" w:rsidRDefault="002E3CAC" w:rsidP="00E159E9"/>
    <w:p w:rsidR="00E159E9" w:rsidRDefault="00E159E9" w:rsidP="00E159E9">
      <w:r w:rsidRPr="00692CAC">
        <w:t>The</w:t>
      </w:r>
      <w:r w:rsidR="008F7EB6">
        <w:t xml:space="preserve"> </w:t>
      </w:r>
      <w:r w:rsidRPr="00692CAC">
        <w:t>leaders</w:t>
      </w:r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each</w:t>
      </w:r>
      <w:r w:rsidR="008F7EB6">
        <w:t xml:space="preserve"> </w:t>
      </w:r>
      <w:hyperlink r:id="rId327" w:history="1">
        <w:r w:rsidRPr="00FB3C79">
          <w:rPr>
            <w:rStyle w:val="Hyperlink"/>
          </w:rPr>
          <w:t>generation</w:t>
        </w:r>
      </w:hyperlink>
      <w:r w:rsidR="008F7EB6">
        <w:t xml:space="preserve"> </w:t>
      </w:r>
      <w:r w:rsidRPr="00692CAC">
        <w:t>are</w:t>
      </w:r>
      <w:r w:rsidR="008F7EB6">
        <w:t xml:space="preserve"> </w:t>
      </w:r>
      <w:r w:rsidRPr="00692CAC">
        <w:t>called</w:t>
      </w:r>
      <w:r w:rsidR="008F7EB6">
        <w:t xml:space="preserve"> </w:t>
      </w:r>
      <w:r w:rsidRPr="00692CAC">
        <w:t>roshim</w:t>
      </w:r>
      <w:r w:rsidR="00AB703C">
        <w:t>,</w:t>
      </w:r>
      <w:r w:rsidR="008F7EB6">
        <w:t xml:space="preserve">  </w:t>
      </w:r>
      <w:r w:rsidRPr="00692CAC">
        <w:t>heads,</w:t>
      </w:r>
      <w:r w:rsidR="008F7EB6">
        <w:t xml:space="preserve"> </w:t>
      </w:r>
      <w:r w:rsidRPr="00692CAC">
        <w:t>because</w:t>
      </w:r>
      <w:r w:rsidR="008F7EB6">
        <w:t xml:space="preserve"> </w:t>
      </w:r>
      <w:r w:rsidRPr="00692CAC">
        <w:t>they</w:t>
      </w:r>
      <w:r w:rsidR="008F7EB6">
        <w:t xml:space="preserve"> </w:t>
      </w:r>
      <w:r w:rsidRPr="00692CAC">
        <w:t>function</w:t>
      </w:r>
      <w:r w:rsidR="008F7EB6">
        <w:t xml:space="preserve"> </w:t>
      </w:r>
      <w:r w:rsidRPr="00692CAC">
        <w:t>in</w:t>
      </w:r>
      <w:r w:rsidR="008F7EB6">
        <w:t xml:space="preserve"> </w:t>
      </w:r>
      <w:r w:rsidRPr="00692CAC">
        <w:t>the</w:t>
      </w:r>
      <w:r w:rsidR="008F7EB6">
        <w:t xml:space="preserve"> </w:t>
      </w:r>
      <w:r w:rsidRPr="00692CAC">
        <w:t>same</w:t>
      </w:r>
      <w:r w:rsidR="008F7EB6">
        <w:t xml:space="preserve"> </w:t>
      </w:r>
      <w:r w:rsidRPr="00692CAC">
        <w:t>elevated</w:t>
      </w:r>
      <w:r w:rsidR="008F7EB6">
        <w:t xml:space="preserve"> </w:t>
      </w:r>
      <w:r w:rsidRPr="00692CAC">
        <w:t>role</w:t>
      </w:r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importance</w:t>
      </w:r>
      <w:r w:rsidR="008F7EB6">
        <w:t xml:space="preserve"> </w:t>
      </w:r>
      <w:r w:rsidRPr="00692CAC">
        <w:t>as</w:t>
      </w:r>
      <w:r w:rsidR="008F7EB6">
        <w:t xml:space="preserve"> </w:t>
      </w:r>
      <w:r w:rsidRPr="00692CAC">
        <w:t>the</w:t>
      </w:r>
      <w:r w:rsidR="008F7EB6">
        <w:t xml:space="preserve"> </w:t>
      </w:r>
      <w:hyperlink r:id="rId328" w:history="1">
        <w:r w:rsidRPr="00FB3C79">
          <w:rPr>
            <w:rStyle w:val="Hyperlink"/>
          </w:rPr>
          <w:t>head</w:t>
        </w:r>
      </w:hyperlink>
      <w:r w:rsidR="008F7EB6">
        <w:t xml:space="preserve"> </w:t>
      </w:r>
      <w:r w:rsidRPr="00692CAC">
        <w:t>does</w:t>
      </w:r>
      <w:r w:rsidR="008F7EB6">
        <w:t xml:space="preserve"> </w:t>
      </w:r>
      <w:r w:rsidRPr="00692CAC">
        <w:t>to</w:t>
      </w:r>
      <w:r w:rsidR="008F7EB6">
        <w:t xml:space="preserve"> </w:t>
      </w:r>
      <w:r w:rsidRPr="00692CAC">
        <w:t>the</w:t>
      </w:r>
      <w:r w:rsidR="008F7EB6">
        <w:t xml:space="preserve"> </w:t>
      </w:r>
      <w:r w:rsidRPr="00692CAC">
        <w:t>rest</w:t>
      </w:r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the</w:t>
      </w:r>
      <w:r w:rsidR="008F7EB6">
        <w:t xml:space="preserve"> </w:t>
      </w:r>
      <w:hyperlink r:id="rId329" w:history="1">
        <w:r w:rsidRPr="00FB3C79">
          <w:rPr>
            <w:rStyle w:val="Hyperlink"/>
          </w:rPr>
          <w:t>body</w:t>
        </w:r>
      </w:hyperlink>
      <w:r w:rsidRPr="00692CAC">
        <w:t>.</w:t>
      </w:r>
      <w:r w:rsidR="008F7EB6">
        <w:t xml:space="preserve"> </w:t>
      </w:r>
      <w:r w:rsidRPr="00692CAC">
        <w:t>There</w:t>
      </w:r>
      <w:r w:rsidR="008F7EB6">
        <w:t xml:space="preserve"> </w:t>
      </w:r>
      <w:r w:rsidRPr="00692CAC">
        <w:t>are</w:t>
      </w:r>
      <w:r w:rsidR="008F7EB6">
        <w:t xml:space="preserve"> </w:t>
      </w:r>
      <w:r w:rsidRPr="00692CAC">
        <w:t>others</w:t>
      </w:r>
      <w:r w:rsidR="008F7EB6">
        <w:t xml:space="preserve"> </w:t>
      </w:r>
      <w:r w:rsidRPr="00692CAC">
        <w:t>who</w:t>
      </w:r>
      <w:r w:rsidR="008F7EB6">
        <w:t xml:space="preserve"> </w:t>
      </w:r>
      <w:r w:rsidRPr="00692CAC">
        <w:t>look</w:t>
      </w:r>
      <w:r w:rsidR="008F7EB6">
        <w:t xml:space="preserve"> </w:t>
      </w:r>
      <w:r w:rsidRPr="00692CAC">
        <w:t>ahead</w:t>
      </w:r>
      <w:r w:rsidR="008F7EB6">
        <w:t xml:space="preserve"> </w:t>
      </w:r>
      <w:r w:rsidRPr="00692CAC">
        <w:t>at</w:t>
      </w:r>
      <w:r w:rsidR="008F7EB6">
        <w:t xml:space="preserve"> </w:t>
      </w:r>
      <w:r w:rsidRPr="00692CAC">
        <w:t>the</w:t>
      </w:r>
      <w:r w:rsidR="008F7EB6">
        <w:t xml:space="preserve"> </w:t>
      </w:r>
      <w:r w:rsidRPr="00692CAC">
        <w:t>best</w:t>
      </w:r>
      <w:r w:rsidR="008F7EB6">
        <w:t xml:space="preserve"> </w:t>
      </w:r>
      <w:r w:rsidRPr="00692CAC">
        <w:t>interests</w:t>
      </w:r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the</w:t>
      </w:r>
      <w:r w:rsidR="008F7EB6">
        <w:t xml:space="preserve"> </w:t>
      </w:r>
      <w:r w:rsidRPr="00692CAC">
        <w:t>people,</w:t>
      </w:r>
      <w:r w:rsidR="008F7EB6">
        <w:t xml:space="preserve"> </w:t>
      </w:r>
      <w:r w:rsidRPr="00692CAC">
        <w:t>and</w:t>
      </w:r>
      <w:r w:rsidR="008F7EB6">
        <w:t xml:space="preserve"> </w:t>
      </w:r>
      <w:r w:rsidRPr="00692CAC">
        <w:t>determine</w:t>
      </w:r>
      <w:r w:rsidR="008F7EB6">
        <w:t xml:space="preserve"> </w:t>
      </w:r>
      <w:r w:rsidRPr="00692CAC">
        <w:t>policy.</w:t>
      </w:r>
      <w:r w:rsidR="008F7EB6">
        <w:t xml:space="preserve"> </w:t>
      </w:r>
      <w:r w:rsidRPr="00692CAC">
        <w:t>They</w:t>
      </w:r>
      <w:r w:rsidR="008F7EB6">
        <w:t xml:space="preserve"> </w:t>
      </w:r>
      <w:r w:rsidRPr="00692CAC">
        <w:t>are</w:t>
      </w:r>
      <w:r w:rsidR="008F7EB6">
        <w:t xml:space="preserve"> </w:t>
      </w:r>
      <w:r w:rsidRPr="00692CAC">
        <w:t>called</w:t>
      </w:r>
      <w:r w:rsidR="008F7EB6">
        <w:t xml:space="preserve"> </w:t>
      </w:r>
      <w:r w:rsidRPr="00692CAC">
        <w:t>the</w:t>
      </w:r>
      <w:r w:rsidR="008F7EB6">
        <w:t xml:space="preserve"> </w:t>
      </w:r>
      <w:r w:rsidRPr="00692CAC">
        <w:t>“</w:t>
      </w:r>
      <w:hyperlink r:id="rId330" w:history="1">
        <w:r w:rsidRPr="00FB3C79">
          <w:rPr>
            <w:rStyle w:val="Hyperlink"/>
          </w:rPr>
          <w:t>eyes</w:t>
        </w:r>
      </w:hyperlink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the</w:t>
      </w:r>
      <w:r w:rsidR="008F7EB6">
        <w:t xml:space="preserve"> </w:t>
      </w:r>
      <w:r w:rsidRPr="00692CAC">
        <w:t>congregation”</w:t>
      </w:r>
      <w:r>
        <w:t>.</w:t>
      </w:r>
      <w:r w:rsidR="008F7EB6">
        <w:t xml:space="preserve"> </w:t>
      </w:r>
      <w:r w:rsidRPr="00692CAC">
        <w:t>Similarly,</w:t>
      </w:r>
      <w:r w:rsidR="008F7EB6">
        <w:t xml:space="preserve"> </w:t>
      </w:r>
      <w:r w:rsidRPr="00692CAC">
        <w:t>some</w:t>
      </w:r>
      <w:r w:rsidR="008F7EB6">
        <w:t xml:space="preserve"> </w:t>
      </w:r>
      <w:r w:rsidRPr="00692CAC">
        <w:t>function</w:t>
      </w:r>
      <w:r w:rsidR="008F7EB6">
        <w:t xml:space="preserve"> </w:t>
      </w:r>
      <w:r w:rsidRPr="00692CAC">
        <w:t>as</w:t>
      </w:r>
      <w:r w:rsidR="008F7EB6">
        <w:t xml:space="preserve"> </w:t>
      </w:r>
      <w:r w:rsidRPr="00692CAC">
        <w:t>the</w:t>
      </w:r>
      <w:r w:rsidR="008F7EB6">
        <w:t xml:space="preserve"> </w:t>
      </w:r>
      <w:hyperlink r:id="rId331" w:history="1">
        <w:r w:rsidRPr="00FB3C79">
          <w:rPr>
            <w:rStyle w:val="Hyperlink"/>
          </w:rPr>
          <w:t>heart</w:t>
        </w:r>
      </w:hyperlink>
      <w:r w:rsidRPr="00692CAC">
        <w:t>,</w:t>
      </w:r>
      <w:r w:rsidR="008F7EB6">
        <w:t xml:space="preserve"> </w:t>
      </w:r>
      <w:r w:rsidRPr="00692CAC">
        <w:t>and</w:t>
      </w:r>
      <w:r w:rsidR="008F7EB6">
        <w:t xml:space="preserve"> </w:t>
      </w:r>
      <w:r w:rsidRPr="00692CAC">
        <w:t>indeed</w:t>
      </w:r>
      <w:r w:rsidR="008F7EB6">
        <w:t xml:space="preserve"> </w:t>
      </w:r>
      <w:r w:rsidRPr="00692CAC">
        <w:t>like</w:t>
      </w:r>
      <w:r w:rsidR="008F7EB6">
        <w:t xml:space="preserve"> </w:t>
      </w:r>
      <w:r w:rsidRPr="00692CAC">
        <w:t>other</w:t>
      </w:r>
      <w:r w:rsidR="008F7EB6">
        <w:t xml:space="preserve"> </w:t>
      </w:r>
      <w:r w:rsidRPr="00692CAC">
        <w:t>parts</w:t>
      </w:r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the</w:t>
      </w:r>
      <w:r w:rsidR="008F7EB6">
        <w:t xml:space="preserve"> </w:t>
      </w:r>
      <w:hyperlink r:id="rId332" w:history="1">
        <w:r w:rsidRPr="00FB3C79">
          <w:rPr>
            <w:rStyle w:val="Hyperlink"/>
          </w:rPr>
          <w:t>body</w:t>
        </w:r>
      </w:hyperlink>
      <w:r w:rsidRPr="00692CAC">
        <w:t>.</w:t>
      </w:r>
      <w:r w:rsidR="008F7EB6">
        <w:t xml:space="preserve"> </w:t>
      </w:r>
      <w:r w:rsidRPr="00692CAC">
        <w:t>When</w:t>
      </w:r>
      <w:r w:rsidR="008F7EB6">
        <w:t xml:space="preserve"> </w:t>
      </w:r>
      <w:r w:rsidRPr="00692CAC">
        <w:t>bound</w:t>
      </w:r>
      <w:r w:rsidR="008F7EB6">
        <w:t xml:space="preserve"> </w:t>
      </w:r>
      <w:r w:rsidRPr="00692CAC">
        <w:t>together,</w:t>
      </w:r>
      <w:r w:rsidR="008F7EB6">
        <w:t xml:space="preserve"> </w:t>
      </w:r>
      <w:r w:rsidRPr="00692CAC">
        <w:t>all</w:t>
      </w:r>
      <w:r w:rsidR="008F7EB6">
        <w:t xml:space="preserve"> </w:t>
      </w:r>
      <w:hyperlink r:id="rId333" w:history="1">
        <w:r w:rsidRPr="00FB3C79">
          <w:rPr>
            <w:rStyle w:val="Hyperlink"/>
          </w:rPr>
          <w:t>Jews</w:t>
        </w:r>
      </w:hyperlink>
      <w:r w:rsidR="008F7EB6">
        <w:t xml:space="preserve"> </w:t>
      </w:r>
      <w:r w:rsidRPr="00692CAC">
        <w:t>function</w:t>
      </w:r>
      <w:r w:rsidR="008F7EB6">
        <w:t xml:space="preserve"> </w:t>
      </w:r>
      <w:r w:rsidRPr="00692CAC">
        <w:t>synergistically,</w:t>
      </w:r>
      <w:r w:rsidR="008F7EB6">
        <w:t xml:space="preserve"> </w:t>
      </w:r>
      <w:r w:rsidRPr="00692CAC">
        <w:t>like</w:t>
      </w:r>
      <w:r w:rsidR="008F7EB6">
        <w:t xml:space="preserve"> </w:t>
      </w:r>
      <w:r w:rsidRPr="00692CAC">
        <w:t>the</w:t>
      </w:r>
      <w:r w:rsidR="008F7EB6">
        <w:t xml:space="preserve"> </w:t>
      </w:r>
      <w:r w:rsidRPr="00692CAC">
        <w:t>organ</w:t>
      </w:r>
      <w:r w:rsidR="008F7EB6">
        <w:t xml:space="preserve"> </w:t>
      </w:r>
      <w:r w:rsidRPr="00692CAC">
        <w:t>systems</w:t>
      </w:r>
      <w:r w:rsidR="008F7EB6">
        <w:t xml:space="preserve"> </w:t>
      </w:r>
      <w:r w:rsidRPr="00692CAC">
        <w:t>of</w:t>
      </w:r>
      <w:r w:rsidR="008F7EB6">
        <w:t xml:space="preserve"> </w:t>
      </w:r>
      <w:r w:rsidRPr="00692CAC">
        <w:t>a</w:t>
      </w:r>
      <w:r w:rsidR="008F7EB6">
        <w:t xml:space="preserve"> </w:t>
      </w:r>
      <w:r w:rsidRPr="00692CAC">
        <w:t>person</w:t>
      </w:r>
      <w:r w:rsidR="008F7EB6">
        <w:t xml:space="preserve"> </w:t>
      </w:r>
      <w:r w:rsidRPr="00692CAC">
        <w:t>working</w:t>
      </w:r>
      <w:r w:rsidR="008F7EB6">
        <w:t xml:space="preserve"> </w:t>
      </w:r>
      <w:r w:rsidRPr="00692CAC">
        <w:t>together</w:t>
      </w:r>
      <w:r w:rsidR="008F7EB6">
        <w:t xml:space="preserve"> </w:t>
      </w:r>
      <w:r w:rsidRPr="00692CAC">
        <w:t>in</w:t>
      </w:r>
      <w:r w:rsidR="008F7EB6">
        <w:t xml:space="preserve"> </w:t>
      </w:r>
      <w:r w:rsidRPr="00692CAC">
        <w:t>concert.</w:t>
      </w:r>
    </w:p>
    <w:p w:rsidR="00D0113C" w:rsidRDefault="00D0113C" w:rsidP="00E159E9"/>
    <w:p w:rsidR="00D0113C" w:rsidRDefault="00FB3C79" w:rsidP="00D0113C">
      <w:hyperlink r:id="rId334" w:history="1">
        <w:r w:rsidR="00D0113C" w:rsidRPr="00FB3C79">
          <w:rPr>
            <w:rStyle w:val="Hyperlink"/>
          </w:rPr>
          <w:t>Ya</w:t>
        </w:r>
        <w:r w:rsidR="003E4A0D" w:rsidRPr="00FB3C79">
          <w:rPr>
            <w:rStyle w:val="Hyperlink"/>
          </w:rPr>
          <w:t>aq</w:t>
        </w:r>
        <w:r w:rsidR="00D0113C" w:rsidRPr="00FB3C79">
          <w:rPr>
            <w:rStyle w:val="Hyperlink"/>
          </w:rPr>
          <w:t>o</w:t>
        </w:r>
        <w:r w:rsidR="003E4A0D" w:rsidRPr="00FB3C79">
          <w:rPr>
            <w:rStyle w:val="Hyperlink"/>
          </w:rPr>
          <w:t>b</w:t>
        </w:r>
      </w:hyperlink>
      <w:r w:rsidR="008F7EB6">
        <w:t xml:space="preserve"> </w:t>
      </w:r>
      <w:r w:rsidR="00D0113C" w:rsidRPr="00D0113C">
        <w:t>is</w:t>
      </w:r>
      <w:r w:rsidR="008F7EB6">
        <w:t xml:space="preserve"> </w:t>
      </w:r>
      <w:r w:rsidR="00D0113C" w:rsidRPr="00D0113C">
        <w:t>the</w:t>
      </w:r>
      <w:r w:rsidR="008F7EB6">
        <w:t xml:space="preserve"> </w:t>
      </w:r>
      <w:r w:rsidR="00D0113C" w:rsidRPr="00D0113C">
        <w:t>only</w:t>
      </w:r>
      <w:r w:rsidR="008F7EB6">
        <w:t xml:space="preserve"> </w:t>
      </w:r>
      <w:hyperlink r:id="rId335" w:history="1">
        <w:r w:rsidR="00D0113C" w:rsidRPr="00FB3C79">
          <w:rPr>
            <w:rStyle w:val="Hyperlink"/>
          </w:rPr>
          <w:t>one</w:t>
        </w:r>
      </w:hyperlink>
      <w:r w:rsidR="008F7EB6">
        <w:t xml:space="preserve"> </w:t>
      </w:r>
      <w:r w:rsidR="00D0113C" w:rsidRPr="00D0113C">
        <w:t>of</w:t>
      </w:r>
      <w:r w:rsidR="008F7EB6">
        <w:t xml:space="preserve"> </w:t>
      </w:r>
      <w:r w:rsidR="00D0113C" w:rsidRPr="00D0113C">
        <w:t>the</w:t>
      </w:r>
      <w:r w:rsidR="008F7EB6">
        <w:t xml:space="preserve"> </w:t>
      </w:r>
      <w:r w:rsidR="00D0113C" w:rsidRPr="00D0113C">
        <w:t>Avot,</w:t>
      </w:r>
      <w:r w:rsidR="008F7EB6">
        <w:t xml:space="preserve"> </w:t>
      </w:r>
      <w:r w:rsidR="00D0113C" w:rsidRPr="00D0113C">
        <w:t>whose</w:t>
      </w:r>
      <w:r w:rsidR="008F7EB6">
        <w:t xml:space="preserve"> </w:t>
      </w:r>
      <w:r w:rsidR="00D0113C" w:rsidRPr="00D0113C">
        <w:t>descendants</w:t>
      </w:r>
      <w:r w:rsidR="008F7EB6">
        <w:t xml:space="preserve"> </w:t>
      </w:r>
      <w:r w:rsidR="00D0113C" w:rsidRPr="00D0113C">
        <w:t>are</w:t>
      </w:r>
      <w:r w:rsidR="008F7EB6">
        <w:t xml:space="preserve"> </w:t>
      </w:r>
      <w:r w:rsidR="00D0113C" w:rsidRPr="00D0113C">
        <w:t>all</w:t>
      </w:r>
      <w:r w:rsidR="008F7EB6">
        <w:t xml:space="preserve"> </w:t>
      </w:r>
      <w:hyperlink r:id="rId336" w:history="1">
        <w:r w:rsidR="00D0113C" w:rsidRPr="00FB3C79">
          <w:rPr>
            <w:rStyle w:val="Hyperlink"/>
          </w:rPr>
          <w:t>Jewish</w:t>
        </w:r>
      </w:hyperlink>
      <w:r w:rsidR="008F7EB6">
        <w:t xml:space="preserve"> </w:t>
      </w:r>
      <w:r w:rsidR="00D0113C" w:rsidRPr="00D0113C">
        <w:t>and</w:t>
      </w:r>
      <w:r w:rsidR="008F7EB6">
        <w:t xml:space="preserve"> </w:t>
      </w:r>
      <w:r w:rsidR="00D0113C" w:rsidRPr="00D0113C">
        <w:t>only</w:t>
      </w:r>
      <w:r w:rsidR="008F7EB6">
        <w:t xml:space="preserve"> </w:t>
      </w:r>
      <w:hyperlink r:id="rId337" w:history="1">
        <w:r w:rsidR="00D0113C" w:rsidRPr="00FB3C79">
          <w:rPr>
            <w:rStyle w:val="Hyperlink"/>
          </w:rPr>
          <w:t>Jewish</w:t>
        </w:r>
      </w:hyperlink>
      <w:r w:rsidR="00D0113C" w:rsidRPr="00D0113C">
        <w:t>.</w:t>
      </w:r>
      <w:r w:rsidR="008F7EB6">
        <w:t xml:space="preserve"> </w:t>
      </w:r>
      <w:r w:rsidR="00D0113C" w:rsidRPr="00D0113C">
        <w:t>That</w:t>
      </w:r>
      <w:r w:rsidR="008F7EB6">
        <w:t xml:space="preserve"> </w:t>
      </w:r>
      <w:r w:rsidR="00D0113C" w:rsidRPr="00D0113C">
        <w:t>is</w:t>
      </w:r>
      <w:r w:rsidR="008F7EB6">
        <w:t xml:space="preserve"> </w:t>
      </w:r>
      <w:r w:rsidR="00D0113C" w:rsidRPr="00D0113C">
        <w:t>why</w:t>
      </w:r>
      <w:r w:rsidR="008F7EB6">
        <w:t xml:space="preserve"> </w:t>
      </w:r>
      <w:hyperlink r:id="rId338" w:history="1">
        <w:r w:rsidR="003E4A0D" w:rsidRPr="00FB3C79">
          <w:rPr>
            <w:rStyle w:val="Hyperlink"/>
          </w:rPr>
          <w:t>Yaaqob</w:t>
        </w:r>
      </w:hyperlink>
      <w:r w:rsidR="008F7EB6">
        <w:t xml:space="preserve"> </w:t>
      </w:r>
      <w:r w:rsidR="00D0113C" w:rsidRPr="00D0113C">
        <w:t>can</w:t>
      </w:r>
      <w:r w:rsidR="008F7EB6">
        <w:t xml:space="preserve"> </w:t>
      </w:r>
      <w:r w:rsidR="00D0113C" w:rsidRPr="00D0113C">
        <w:t>say</w:t>
      </w:r>
      <w:r w:rsidR="008F7EB6">
        <w:t xml:space="preserve"> </w:t>
      </w:r>
      <w:r w:rsidR="00D0113C" w:rsidRPr="00D0113C">
        <w:t>I</w:t>
      </w:r>
      <w:r w:rsidR="008F7EB6">
        <w:t xml:space="preserve"> </w:t>
      </w:r>
      <w:r w:rsidR="00D0113C" w:rsidRPr="00D0113C">
        <w:t>kept</w:t>
      </w:r>
      <w:r w:rsidR="008F7EB6">
        <w:t xml:space="preserve"> </w:t>
      </w:r>
      <w:r w:rsidR="00D0113C" w:rsidRPr="00D0113C">
        <w:t>all</w:t>
      </w:r>
      <w:r w:rsidR="008F7EB6">
        <w:t xml:space="preserve"> </w:t>
      </w:r>
      <w:hyperlink r:id="rId339" w:history="1">
        <w:r w:rsidR="00D0113C" w:rsidRPr="00FB3C79">
          <w:rPr>
            <w:rStyle w:val="Hyperlink"/>
          </w:rPr>
          <w:t>six</w:t>
        </w:r>
      </w:hyperlink>
      <w:r w:rsidR="008F7EB6">
        <w:t xml:space="preserve"> </w:t>
      </w:r>
      <w:r w:rsidR="00D0113C" w:rsidRPr="00D0113C">
        <w:t>hundred</w:t>
      </w:r>
      <w:r w:rsidR="008F7EB6">
        <w:t xml:space="preserve"> </w:t>
      </w:r>
      <w:r w:rsidR="00D0113C" w:rsidRPr="00D0113C">
        <w:t>and</w:t>
      </w:r>
      <w:r w:rsidR="008F7EB6">
        <w:t xml:space="preserve"> </w:t>
      </w:r>
      <w:hyperlink r:id="rId340" w:history="1">
        <w:r w:rsidR="00D0113C" w:rsidRPr="00FB3C79">
          <w:rPr>
            <w:rStyle w:val="Hyperlink"/>
          </w:rPr>
          <w:t>thirteen</w:t>
        </w:r>
      </w:hyperlink>
      <w:r w:rsidR="008F7EB6">
        <w:t xml:space="preserve"> </w:t>
      </w:r>
      <w:hyperlink r:id="rId341" w:history="1">
        <w:r w:rsidR="003E4A0D" w:rsidRPr="00FB3C79">
          <w:rPr>
            <w:rStyle w:val="Hyperlink"/>
          </w:rPr>
          <w:t>m</w:t>
        </w:r>
        <w:r w:rsidR="00D0113C" w:rsidRPr="00FB3C79">
          <w:rPr>
            <w:rStyle w:val="Hyperlink"/>
          </w:rPr>
          <w:t>itzvot</w:t>
        </w:r>
      </w:hyperlink>
      <w:r w:rsidR="00D0113C" w:rsidRPr="00D0113C">
        <w:t>.</w:t>
      </w:r>
      <w:r w:rsidR="003E4A0D">
        <w:rPr>
          <w:rStyle w:val="FootnoteReference"/>
        </w:rPr>
        <w:footnoteReference w:id="16"/>
      </w:r>
      <w:r w:rsidR="008F7EB6">
        <w:t xml:space="preserve"> </w:t>
      </w:r>
      <w:r w:rsidR="00D0113C" w:rsidRPr="00D0113C">
        <w:t>It</w:t>
      </w:r>
      <w:r w:rsidR="008F7EB6">
        <w:t xml:space="preserve"> </w:t>
      </w:r>
      <w:r w:rsidR="00D0113C" w:rsidRPr="00D0113C">
        <w:t>is</w:t>
      </w:r>
      <w:r w:rsidR="008F7EB6">
        <w:t xml:space="preserve"> </w:t>
      </w:r>
      <w:r w:rsidR="00D0113C" w:rsidRPr="00D0113C">
        <w:t>not</w:t>
      </w:r>
      <w:r w:rsidR="008F7EB6">
        <w:t xml:space="preserve"> </w:t>
      </w:r>
      <w:r w:rsidR="00D0113C" w:rsidRPr="00D0113C">
        <w:t>possible</w:t>
      </w:r>
      <w:r w:rsidR="008F7EB6">
        <w:t xml:space="preserve"> </w:t>
      </w:r>
      <w:r w:rsidR="00D0113C" w:rsidRPr="00D0113C">
        <w:t>for</w:t>
      </w:r>
      <w:r w:rsidR="008F7EB6">
        <w:t xml:space="preserve"> </w:t>
      </w:r>
      <w:hyperlink r:id="rId342" w:history="1">
        <w:r w:rsidR="00D0113C" w:rsidRPr="00FB3C79">
          <w:rPr>
            <w:rStyle w:val="Hyperlink"/>
          </w:rPr>
          <w:t>one</w:t>
        </w:r>
      </w:hyperlink>
      <w:r w:rsidR="008F7EB6">
        <w:t xml:space="preserve"> </w:t>
      </w:r>
      <w:r w:rsidR="00D0113C" w:rsidRPr="00D0113C">
        <w:t>person</w:t>
      </w:r>
      <w:r w:rsidR="008F7EB6">
        <w:t xml:space="preserve"> </w:t>
      </w:r>
      <w:r w:rsidR="00D0113C" w:rsidRPr="00D0113C">
        <w:t>to</w:t>
      </w:r>
      <w:r w:rsidR="008F7EB6">
        <w:t xml:space="preserve"> </w:t>
      </w:r>
      <w:r w:rsidR="00D0113C" w:rsidRPr="00D0113C">
        <w:t>do</w:t>
      </w:r>
      <w:r w:rsidR="008F7EB6">
        <w:t xml:space="preserve"> </w:t>
      </w:r>
      <w:r w:rsidR="00D0113C" w:rsidRPr="00D0113C">
        <w:t>that,</w:t>
      </w:r>
      <w:r w:rsidR="008F7EB6">
        <w:t xml:space="preserve"> </w:t>
      </w:r>
      <w:r w:rsidR="00D0113C" w:rsidRPr="00D0113C">
        <w:t>only</w:t>
      </w:r>
      <w:r w:rsidR="008F7EB6">
        <w:t xml:space="preserve"> </w:t>
      </w:r>
      <w:r w:rsidR="00D0113C" w:rsidRPr="00D0113C">
        <w:t>an</w:t>
      </w:r>
      <w:r w:rsidR="008F7EB6">
        <w:t xml:space="preserve"> </w:t>
      </w:r>
      <w:r w:rsidR="00D0113C" w:rsidRPr="00D0113C">
        <w:t>entire</w:t>
      </w:r>
      <w:r w:rsidR="008F7EB6">
        <w:t xml:space="preserve"> </w:t>
      </w:r>
      <w:hyperlink r:id="rId343" w:history="1">
        <w:r w:rsidR="00D0113C" w:rsidRPr="00FB3C79">
          <w:rPr>
            <w:rStyle w:val="Hyperlink"/>
          </w:rPr>
          <w:t>nation</w:t>
        </w:r>
      </w:hyperlink>
      <w:r w:rsidR="008F7EB6">
        <w:t xml:space="preserve"> </w:t>
      </w:r>
      <w:r w:rsidR="00D0113C" w:rsidRPr="00D0113C">
        <w:t>can</w:t>
      </w:r>
      <w:r w:rsidR="008F7EB6">
        <w:t xml:space="preserve"> </w:t>
      </w:r>
      <w:r w:rsidR="00D0113C" w:rsidRPr="00D0113C">
        <w:t>perform</w:t>
      </w:r>
      <w:r w:rsidR="008F7EB6">
        <w:t xml:space="preserve"> </w:t>
      </w:r>
      <w:r w:rsidR="00D0113C" w:rsidRPr="00D0113C">
        <w:t>all</w:t>
      </w:r>
      <w:r w:rsidR="008F7EB6">
        <w:t xml:space="preserve"> </w:t>
      </w:r>
      <w:r w:rsidR="00D0113C" w:rsidRPr="00D0113C">
        <w:t>the</w:t>
      </w:r>
      <w:r w:rsidR="008F7EB6">
        <w:t xml:space="preserve"> </w:t>
      </w:r>
      <w:r w:rsidR="00D0113C" w:rsidRPr="00D0113C">
        <w:t>Mitzvoth.</w:t>
      </w:r>
      <w:r w:rsidR="008F7EB6">
        <w:t xml:space="preserve"> </w:t>
      </w:r>
      <w:hyperlink r:id="rId344" w:history="1">
        <w:r w:rsidR="003E4A0D" w:rsidRPr="00FB3C79">
          <w:rPr>
            <w:rStyle w:val="Hyperlink"/>
          </w:rPr>
          <w:t>Yaaqob</w:t>
        </w:r>
      </w:hyperlink>
      <w:r w:rsidR="008F7EB6">
        <w:t xml:space="preserve"> </w:t>
      </w:r>
      <w:r w:rsidR="00D0113C" w:rsidRPr="00D0113C">
        <w:t>is</w:t>
      </w:r>
      <w:r w:rsidR="008F7EB6">
        <w:t xml:space="preserve"> </w:t>
      </w:r>
      <w:r w:rsidR="00D0113C" w:rsidRPr="00D0113C">
        <w:t>the</w:t>
      </w:r>
      <w:r w:rsidR="008F7EB6">
        <w:t xml:space="preserve"> </w:t>
      </w:r>
      <w:r w:rsidR="00D0113C" w:rsidRPr="00D0113C">
        <w:t>only</w:t>
      </w:r>
      <w:r w:rsidR="008F7EB6">
        <w:t xml:space="preserve"> </w:t>
      </w:r>
      <w:r w:rsidR="00D0113C" w:rsidRPr="00D0113C">
        <w:t>person</w:t>
      </w:r>
      <w:r w:rsidR="008F7EB6">
        <w:t xml:space="preserve"> </w:t>
      </w:r>
      <w:r w:rsidR="00D0113C" w:rsidRPr="00D0113C">
        <w:t>who</w:t>
      </w:r>
      <w:r w:rsidR="008F7EB6">
        <w:t xml:space="preserve"> </w:t>
      </w:r>
      <w:r w:rsidR="00D0113C" w:rsidRPr="00D0113C">
        <w:t>is</w:t>
      </w:r>
      <w:r w:rsidR="008F7EB6">
        <w:t xml:space="preserve"> </w:t>
      </w:r>
      <w:r w:rsidR="00D0113C" w:rsidRPr="00D0113C">
        <w:t>the</w:t>
      </w:r>
      <w:r w:rsidR="008F7EB6">
        <w:t xml:space="preserve"> </w:t>
      </w:r>
      <w:r w:rsidR="00D0113C" w:rsidRPr="00D0113C">
        <w:t>entire</w:t>
      </w:r>
      <w:r w:rsidR="008F7EB6">
        <w:t xml:space="preserve"> </w:t>
      </w:r>
      <w:hyperlink r:id="rId345" w:history="1">
        <w:r w:rsidR="00D0113C" w:rsidRPr="00FB3C79">
          <w:rPr>
            <w:rStyle w:val="Hyperlink"/>
          </w:rPr>
          <w:t>nation</w:t>
        </w:r>
      </w:hyperlink>
      <w:r w:rsidR="00D0113C" w:rsidRPr="00D0113C">
        <w:t>,</w:t>
      </w:r>
      <w:r w:rsidR="008F7EB6">
        <w:t xml:space="preserve"> </w:t>
      </w:r>
      <w:r w:rsidR="00D0113C" w:rsidRPr="00D0113C">
        <w:t>therefore</w:t>
      </w:r>
      <w:r w:rsidR="008F7EB6">
        <w:t xml:space="preserve"> </w:t>
      </w:r>
      <w:r w:rsidR="00D0113C" w:rsidRPr="00D0113C">
        <w:t>he</w:t>
      </w:r>
      <w:r w:rsidR="008F7EB6">
        <w:t xml:space="preserve"> </w:t>
      </w:r>
      <w:r w:rsidR="00D0113C" w:rsidRPr="00D0113C">
        <w:t>can</w:t>
      </w:r>
      <w:r w:rsidR="008F7EB6">
        <w:t xml:space="preserve"> </w:t>
      </w:r>
      <w:r w:rsidR="00D0113C" w:rsidRPr="00D0113C">
        <w:t>say</w:t>
      </w:r>
      <w:r w:rsidR="008F7EB6">
        <w:t xml:space="preserve"> </w:t>
      </w:r>
      <w:r w:rsidR="00D0113C" w:rsidRPr="00D0113C">
        <w:t>it.</w:t>
      </w:r>
      <w:r w:rsidR="008F7EB6">
        <w:t xml:space="preserve"> </w:t>
      </w:r>
    </w:p>
    <w:p w:rsidR="00343B41" w:rsidRDefault="00343B41" w:rsidP="00D0113C"/>
    <w:bookmarkStart w:id="13" w:name="_Toc535346090"/>
    <w:p w:rsidR="00343B41" w:rsidRDefault="00FB3C79" w:rsidP="00343B41">
      <w:pPr>
        <w:pStyle w:val="Heading1"/>
      </w:pPr>
      <w:r>
        <w:fldChar w:fldCharType="begin"/>
      </w:r>
      <w:r>
        <w:instrText xml:space="preserve"> HYPERLINK "mashiach.html" </w:instrText>
      </w:r>
      <w:r>
        <w:fldChar w:fldCharType="separate"/>
      </w:r>
      <w:r w:rsidR="00343B41" w:rsidRPr="00FB3C79">
        <w:rPr>
          <w:rStyle w:val="Hyperlink"/>
        </w:rPr>
        <w:t>Messiah</w:t>
      </w:r>
      <w:r>
        <w:fldChar w:fldCharType="end"/>
      </w:r>
      <w:r w:rsidR="00343B41">
        <w:t xml:space="preserve"> ben </w:t>
      </w:r>
      <w:hyperlink r:id="rId346" w:history="1">
        <w:r w:rsidR="00343B41" w:rsidRPr="00FB3C79">
          <w:rPr>
            <w:rStyle w:val="Hyperlink"/>
          </w:rPr>
          <w:t>Yosef</w:t>
        </w:r>
        <w:bookmarkEnd w:id="13"/>
      </w:hyperlink>
    </w:p>
    <w:p w:rsidR="00343B41" w:rsidRDefault="00343B41" w:rsidP="00D0113C"/>
    <w:p w:rsidR="00343B41" w:rsidRDefault="00FB3C79" w:rsidP="00343B41">
      <w:hyperlink r:id="rId347" w:history="1">
        <w:r w:rsidR="00343B41" w:rsidRPr="00FB3C79">
          <w:rPr>
            <w:rStyle w:val="Hyperlink"/>
          </w:rPr>
          <w:t>Yeshua</w:t>
        </w:r>
      </w:hyperlink>
      <w:r w:rsidR="00343B41" w:rsidRPr="00343B41">
        <w:t xml:space="preserve"> told his disciples that he and the Father were "</w:t>
      </w:r>
      <w:hyperlink r:id="rId348" w:history="1">
        <w:r w:rsidR="00343B41" w:rsidRPr="00FB3C79">
          <w:rPr>
            <w:rStyle w:val="Hyperlink"/>
          </w:rPr>
          <w:t>one</w:t>
        </w:r>
      </w:hyperlink>
      <w:r w:rsidR="00343B41" w:rsidRPr="00343B41">
        <w:t>".</w:t>
      </w:r>
      <w:r w:rsidR="00343B41">
        <w:rPr>
          <w:rStyle w:val="FootnoteReference"/>
        </w:rPr>
        <w:footnoteReference w:id="17"/>
      </w:r>
      <w:r w:rsidR="00343B41" w:rsidRPr="00343B41">
        <w:t xml:space="preserve"> He didn't define their oneness here. Later when he </w:t>
      </w:r>
      <w:hyperlink r:id="rId349" w:history="1">
        <w:r w:rsidR="00343B41" w:rsidRPr="00FB3C79">
          <w:rPr>
            <w:rStyle w:val="Hyperlink"/>
          </w:rPr>
          <w:t>prayed</w:t>
        </w:r>
      </w:hyperlink>
      <w:r w:rsidR="00343B41" w:rsidRPr="00343B41">
        <w:t xml:space="preserve"> to his Father on behalf of his disciples, he asked that they "may all be </w:t>
      </w:r>
      <w:hyperlink r:id="rId350" w:history="1">
        <w:r w:rsidR="00343B41" w:rsidRPr="00FB3C79">
          <w:rPr>
            <w:rStyle w:val="Hyperlink"/>
          </w:rPr>
          <w:t>one</w:t>
        </w:r>
      </w:hyperlink>
      <w:r w:rsidR="00343B41" w:rsidRPr="00343B41">
        <w:t>, </w:t>
      </w:r>
      <w:r w:rsidR="00343B41" w:rsidRPr="00343B41">
        <w:rPr>
          <w:b/>
          <w:bCs/>
        </w:rPr>
        <w:t xml:space="preserve">just as we are </w:t>
      </w:r>
      <w:hyperlink r:id="rId351" w:history="1">
        <w:r w:rsidR="00343B41" w:rsidRPr="00FB3C79">
          <w:rPr>
            <w:rStyle w:val="Hyperlink"/>
            <w:b/>
            <w:bCs/>
          </w:rPr>
          <w:t>one</w:t>
        </w:r>
      </w:hyperlink>
      <w:r w:rsidR="00343B41" w:rsidRPr="00343B41">
        <w:t>".</w:t>
      </w:r>
      <w:r w:rsidR="00343B41">
        <w:rPr>
          <w:rStyle w:val="FootnoteReference"/>
        </w:rPr>
        <w:footnoteReference w:id="18"/>
      </w:r>
      <w:r w:rsidR="00343B41" w:rsidRPr="00343B41">
        <w:t> </w:t>
      </w:r>
    </w:p>
    <w:p w:rsidR="00E159E9" w:rsidRDefault="00E159E9" w:rsidP="00E159E9"/>
    <w:p w:rsidR="00AB703C" w:rsidRDefault="00AB703C" w:rsidP="007F7FE9">
      <w:pPr>
        <w:pStyle w:val="Heading1"/>
      </w:pPr>
      <w:bookmarkStart w:id="14" w:name="_Toc535346091"/>
      <w:r>
        <w:t>Gravity</w:t>
      </w:r>
      <w:bookmarkEnd w:id="14"/>
    </w:p>
    <w:p w:rsidR="00AB703C" w:rsidRDefault="00AB703C" w:rsidP="00AB703C">
      <w:pPr>
        <w:keepNext/>
      </w:pPr>
    </w:p>
    <w:p w:rsidR="00AB703C" w:rsidRDefault="00E159E9" w:rsidP="00E159E9">
      <w:r>
        <w:t>Beyond</w:t>
      </w:r>
      <w:r w:rsidR="008F7EB6">
        <w:t xml:space="preserve"> </w:t>
      </w:r>
      <w:r>
        <w:t>a</w:t>
      </w:r>
      <w:r w:rsidR="008F7EB6">
        <w:t xml:space="preserve"> </w:t>
      </w:r>
      <w:r>
        <w:t>family,</w:t>
      </w:r>
      <w:r w:rsidR="008F7EB6">
        <w:t xml:space="preserve"> </w:t>
      </w:r>
      <w:r>
        <w:t>we</w:t>
      </w:r>
      <w:r w:rsidR="008F7EB6">
        <w:t xml:space="preserve"> </w:t>
      </w:r>
      <w:r>
        <w:t>see</w:t>
      </w:r>
      <w:r w:rsidR="008F7EB6">
        <w:t xml:space="preserve"> </w:t>
      </w:r>
      <w:r>
        <w:t>that</w:t>
      </w:r>
      <w:r w:rsidR="008F7EB6">
        <w:t xml:space="preserve"> </w:t>
      </w:r>
      <w:r>
        <w:t>gravity</w:t>
      </w:r>
      <w:r w:rsidR="008F7EB6">
        <w:t xml:space="preserve"> </w:t>
      </w:r>
      <w:hyperlink r:id="rId352" w:history="1">
        <w:r w:rsidRPr="00FB3C79">
          <w:rPr>
            <w:rStyle w:val="Hyperlink"/>
          </w:rPr>
          <w:t>wants</w:t>
        </w:r>
      </w:hyperlink>
      <w:r w:rsidR="008F7EB6">
        <w:t xml:space="preserve"> </w:t>
      </w:r>
      <w:r>
        <w:t>everything</w:t>
      </w:r>
      <w:r w:rsidR="008F7EB6">
        <w:t xml:space="preserve"> </w:t>
      </w:r>
      <w:r>
        <w:t>to</w:t>
      </w:r>
      <w:r w:rsidR="008F7EB6">
        <w:t xml:space="preserve"> </w:t>
      </w:r>
      <w:r>
        <w:t>be</w:t>
      </w:r>
      <w:r w:rsidR="008F7EB6">
        <w:t xml:space="preserve"> </w:t>
      </w:r>
      <w:r>
        <w:t>a</w:t>
      </w:r>
      <w:r w:rsidR="008F7EB6">
        <w:t xml:space="preserve"> </w:t>
      </w:r>
      <w:r>
        <w:t>part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r>
        <w:t>earth.</w:t>
      </w:r>
      <w:r w:rsidR="008F7EB6">
        <w:t xml:space="preserve"> </w:t>
      </w:r>
      <w:r w:rsidR="00AB703C">
        <w:t>And</w:t>
      </w:r>
      <w:r w:rsidR="008F7EB6">
        <w:t xml:space="preserve"> </w:t>
      </w:r>
      <w:r w:rsidR="00AB703C">
        <w:t>all</w:t>
      </w:r>
      <w:r w:rsidR="008F7EB6">
        <w:t xml:space="preserve"> </w:t>
      </w:r>
      <w:r w:rsidR="00AB703C">
        <w:t>the</w:t>
      </w:r>
      <w:r w:rsidR="008F7EB6">
        <w:t xml:space="preserve"> </w:t>
      </w:r>
      <w:r w:rsidR="00AB703C">
        <w:t>planets</w:t>
      </w:r>
      <w:r w:rsidR="008F7EB6">
        <w:t xml:space="preserve"> </w:t>
      </w:r>
      <w:r w:rsidR="00AB703C">
        <w:t>want</w:t>
      </w:r>
      <w:r w:rsidR="008F7EB6">
        <w:t xml:space="preserve"> </w:t>
      </w:r>
      <w:r w:rsidR="00AB703C">
        <w:t>to</w:t>
      </w:r>
      <w:r w:rsidR="008F7EB6">
        <w:t xml:space="preserve"> </w:t>
      </w:r>
      <w:r w:rsidR="00AB703C">
        <w:t>be</w:t>
      </w:r>
      <w:r w:rsidR="008F7EB6">
        <w:t xml:space="preserve"> </w:t>
      </w:r>
      <w:r w:rsidR="00AB703C">
        <w:t>part</w:t>
      </w:r>
      <w:r w:rsidR="008F7EB6">
        <w:t xml:space="preserve"> </w:t>
      </w:r>
      <w:r w:rsidR="00AB703C">
        <w:t>of</w:t>
      </w:r>
      <w:r w:rsidR="008F7EB6">
        <w:t xml:space="preserve"> </w:t>
      </w:r>
      <w:r w:rsidR="00AB703C">
        <w:t>a</w:t>
      </w:r>
      <w:r w:rsidR="008F7EB6">
        <w:t xml:space="preserve"> </w:t>
      </w:r>
      <w:hyperlink r:id="rId353" w:history="1">
        <w:r w:rsidR="00AB703C" w:rsidRPr="00FB3C79">
          <w:rPr>
            <w:rStyle w:val="Hyperlink"/>
          </w:rPr>
          <w:t>sun</w:t>
        </w:r>
      </w:hyperlink>
      <w:r w:rsidR="00AB703C">
        <w:t>.</w:t>
      </w:r>
      <w:r w:rsidR="008F7EB6">
        <w:t xml:space="preserve"> </w:t>
      </w:r>
      <w:r w:rsidR="00AB703C">
        <w:t>All</w:t>
      </w:r>
      <w:r w:rsidR="008F7EB6">
        <w:t xml:space="preserve"> </w:t>
      </w:r>
      <w:r w:rsidR="00AB703C">
        <w:t>the</w:t>
      </w:r>
      <w:r w:rsidR="008F7EB6">
        <w:t xml:space="preserve"> </w:t>
      </w:r>
      <w:r w:rsidR="00AB703C">
        <w:t>suns</w:t>
      </w:r>
      <w:r w:rsidR="008F7EB6">
        <w:t xml:space="preserve"> </w:t>
      </w:r>
      <w:r w:rsidR="00AB703C">
        <w:t>want</w:t>
      </w:r>
      <w:r w:rsidR="008F7EB6">
        <w:t xml:space="preserve"> </w:t>
      </w:r>
      <w:r w:rsidR="00AB703C">
        <w:t>to</w:t>
      </w:r>
      <w:r w:rsidR="008F7EB6">
        <w:t xml:space="preserve"> </w:t>
      </w:r>
      <w:r w:rsidR="00AB703C">
        <w:t>be</w:t>
      </w:r>
      <w:r w:rsidR="008F7EB6">
        <w:t xml:space="preserve"> </w:t>
      </w:r>
      <w:r w:rsidR="00AB703C">
        <w:t>part</w:t>
      </w:r>
      <w:r w:rsidR="008F7EB6">
        <w:t xml:space="preserve"> </w:t>
      </w:r>
      <w:r w:rsidR="00AB703C">
        <w:t>of</w:t>
      </w:r>
      <w:r w:rsidR="008F7EB6">
        <w:t xml:space="preserve"> </w:t>
      </w:r>
      <w:r w:rsidR="00AB703C">
        <w:t>a</w:t>
      </w:r>
      <w:r w:rsidR="008F7EB6">
        <w:t xml:space="preserve"> </w:t>
      </w:r>
      <w:r w:rsidR="00AB703C">
        <w:t>galaxy.</w:t>
      </w:r>
      <w:r w:rsidR="008F7EB6">
        <w:t xml:space="preserve"> </w:t>
      </w:r>
      <w:r w:rsidR="00AB703C">
        <w:t>And</w:t>
      </w:r>
      <w:r w:rsidR="008F7EB6">
        <w:t xml:space="preserve"> </w:t>
      </w:r>
      <w:r w:rsidR="00AB703C">
        <w:t>so</w:t>
      </w:r>
      <w:r w:rsidR="008F7EB6">
        <w:t xml:space="preserve"> </w:t>
      </w:r>
      <w:r w:rsidR="00AB703C">
        <w:t>gravity</w:t>
      </w:r>
      <w:r w:rsidR="008F7EB6">
        <w:t xml:space="preserve"> </w:t>
      </w:r>
      <w:r w:rsidR="00AB703C">
        <w:t>works</w:t>
      </w:r>
      <w:r w:rsidR="008F7EB6">
        <w:t xml:space="preserve"> </w:t>
      </w:r>
      <w:r w:rsidR="00AB703C">
        <w:t>with</w:t>
      </w:r>
      <w:r w:rsidR="008F7EB6">
        <w:t xml:space="preserve"> </w:t>
      </w:r>
      <w:r w:rsidR="00AB703C">
        <w:t>all</w:t>
      </w:r>
      <w:r w:rsidR="008F7EB6">
        <w:t xml:space="preserve"> </w:t>
      </w:r>
      <w:r w:rsidR="00AB703C">
        <w:t>matter</w:t>
      </w:r>
      <w:r w:rsidR="008F7EB6">
        <w:t xml:space="preserve"> </w:t>
      </w:r>
      <w:r w:rsidR="00AB703C">
        <w:t>to</w:t>
      </w:r>
      <w:r w:rsidR="008F7EB6">
        <w:t xml:space="preserve"> </w:t>
      </w:r>
      <w:r w:rsidR="00AB703C">
        <w:t>bring</w:t>
      </w:r>
      <w:r w:rsidR="008F7EB6">
        <w:t xml:space="preserve"> </w:t>
      </w:r>
      <w:r w:rsidR="00AB703C">
        <w:t>it</w:t>
      </w:r>
      <w:r w:rsidR="008F7EB6">
        <w:t xml:space="preserve"> </w:t>
      </w:r>
      <w:r w:rsidR="00AB703C">
        <w:t>to</w:t>
      </w:r>
      <w:r w:rsidR="008F7EB6">
        <w:t xml:space="preserve"> </w:t>
      </w:r>
      <w:r w:rsidR="00AB703C">
        <w:t>oneness.</w:t>
      </w:r>
    </w:p>
    <w:p w:rsidR="00AB703C" w:rsidRDefault="00AB703C" w:rsidP="00E159E9"/>
    <w:p w:rsidR="00AB703C" w:rsidRDefault="00AB703C" w:rsidP="007F7FE9">
      <w:pPr>
        <w:pStyle w:val="Heading1"/>
      </w:pPr>
      <w:bookmarkStart w:id="15" w:name="_Toc535346092"/>
      <w:r>
        <w:t>Physics</w:t>
      </w:r>
      <w:bookmarkEnd w:id="15"/>
    </w:p>
    <w:p w:rsidR="00AB703C" w:rsidRDefault="00AB703C" w:rsidP="00E159E9"/>
    <w:p w:rsidR="00E159E9" w:rsidRDefault="00E159E9" w:rsidP="00E159E9">
      <w:r>
        <w:t>Looking</w:t>
      </w:r>
      <w:r w:rsidR="008F7EB6">
        <w:t xml:space="preserve"> </w:t>
      </w:r>
      <w:r>
        <w:t>beyond</w:t>
      </w:r>
      <w:r w:rsidR="008F7EB6">
        <w:t xml:space="preserve"> </w:t>
      </w:r>
      <w:r>
        <w:t>the</w:t>
      </w:r>
      <w:r w:rsidR="008F7EB6">
        <w:t xml:space="preserve"> </w:t>
      </w:r>
      <w:r>
        <w:t>earth,</w:t>
      </w:r>
      <w:r w:rsidR="008F7EB6">
        <w:t xml:space="preserve"> </w:t>
      </w:r>
      <w:r>
        <w:t>we</w:t>
      </w:r>
      <w:r w:rsidR="008F7EB6">
        <w:t xml:space="preserve"> </w:t>
      </w:r>
      <w:r>
        <w:t>see</w:t>
      </w:r>
      <w:r w:rsidR="008F7EB6">
        <w:t xml:space="preserve"> </w:t>
      </w:r>
      <w:r>
        <w:t>that</w:t>
      </w:r>
      <w:r w:rsidR="008F7EB6">
        <w:t xml:space="preserve"> </w:t>
      </w:r>
      <w:r>
        <w:t>all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354" w:history="1">
        <w:r w:rsidRPr="00FB3C79">
          <w:rPr>
            <w:rStyle w:val="Hyperlink"/>
          </w:rPr>
          <w:t>stars</w:t>
        </w:r>
      </w:hyperlink>
      <w:r w:rsidR="008F7EB6">
        <w:t xml:space="preserve"> </w:t>
      </w:r>
      <w:r>
        <w:t>and</w:t>
      </w:r>
      <w:r w:rsidR="008F7EB6">
        <w:t xml:space="preserve"> </w:t>
      </w:r>
      <w:r>
        <w:t>planets</w:t>
      </w:r>
      <w:r w:rsidR="008F7EB6">
        <w:t xml:space="preserve"> </w:t>
      </w:r>
      <w:r>
        <w:t>are</w:t>
      </w:r>
      <w:r w:rsidR="008F7EB6">
        <w:t xml:space="preserve"> </w:t>
      </w:r>
      <w:r>
        <w:t>drawn</w:t>
      </w:r>
      <w:r w:rsidR="008F7EB6">
        <w:t xml:space="preserve"> </w:t>
      </w:r>
      <w:r>
        <w:t>together</w:t>
      </w:r>
      <w:r w:rsidR="008F7EB6">
        <w:t xml:space="preserve"> </w:t>
      </w:r>
      <w:r>
        <w:t>by</w:t>
      </w:r>
      <w:r w:rsidR="008F7EB6">
        <w:t xml:space="preserve"> </w:t>
      </w:r>
      <w:r>
        <w:t>gravity.</w:t>
      </w:r>
      <w:r w:rsidR="008F7EB6">
        <w:t xml:space="preserve"> </w:t>
      </w:r>
      <w:r>
        <w:t>Scientists</w:t>
      </w:r>
      <w:r w:rsidR="008F7EB6">
        <w:t xml:space="preserve"> </w:t>
      </w:r>
      <w:r>
        <w:t>are</w:t>
      </w:r>
      <w:r w:rsidR="008F7EB6">
        <w:t xml:space="preserve"> </w:t>
      </w:r>
      <w:r>
        <w:t>aware</w:t>
      </w:r>
      <w:r w:rsidR="008F7EB6">
        <w:t xml:space="preserve"> </w:t>
      </w:r>
      <w:r>
        <w:t>of</w:t>
      </w:r>
      <w:r w:rsidR="008F7EB6">
        <w:t xml:space="preserve"> </w:t>
      </w:r>
      <w:r>
        <w:t>this</w:t>
      </w:r>
      <w:r w:rsidR="008F7EB6">
        <w:t xml:space="preserve"> </w:t>
      </w:r>
      <w:r>
        <w:t>oneness</w:t>
      </w:r>
      <w:r w:rsidR="008F7EB6">
        <w:t xml:space="preserve"> </w:t>
      </w:r>
      <w:r>
        <w:t>to</w:t>
      </w:r>
      <w:r w:rsidR="008F7EB6">
        <w:t xml:space="preserve"> </w:t>
      </w:r>
      <w:r>
        <w:t>a</w:t>
      </w:r>
      <w:r w:rsidR="008F7EB6">
        <w:t xml:space="preserve"> </w:t>
      </w:r>
      <w:r>
        <w:t>certain</w:t>
      </w:r>
      <w:r w:rsidR="008F7EB6">
        <w:t xml:space="preserve"> </w:t>
      </w:r>
      <w:r>
        <w:t>extent.</w:t>
      </w:r>
      <w:r w:rsidR="008F7EB6">
        <w:t xml:space="preserve"> </w:t>
      </w:r>
      <w:r>
        <w:t>For</w:t>
      </w:r>
      <w:r w:rsidR="008F7EB6">
        <w:t xml:space="preserve"> </w:t>
      </w:r>
      <w:r>
        <w:t>example,</w:t>
      </w:r>
      <w:r w:rsidR="008F7EB6">
        <w:t xml:space="preserve"> </w:t>
      </w:r>
      <w:r>
        <w:t>they</w:t>
      </w:r>
      <w:r w:rsidR="008F7EB6">
        <w:t xml:space="preserve"> </w:t>
      </w:r>
      <w:r>
        <w:t>are</w:t>
      </w:r>
      <w:r w:rsidR="008F7EB6">
        <w:t xml:space="preserve"> </w:t>
      </w:r>
      <w:r>
        <w:t>searching</w:t>
      </w:r>
      <w:r w:rsidR="008F7EB6">
        <w:t xml:space="preserve"> </w:t>
      </w:r>
      <w:r>
        <w:t>for</w:t>
      </w:r>
      <w:r w:rsidR="008F7EB6">
        <w:t xml:space="preserve"> </w:t>
      </w:r>
      <w:r>
        <w:t>a</w:t>
      </w:r>
      <w:r w:rsidR="008F7EB6">
        <w:t xml:space="preserve"> </w:t>
      </w:r>
      <w:r>
        <w:t>‘Grand</w:t>
      </w:r>
      <w:r w:rsidR="008F7EB6">
        <w:t xml:space="preserve"> </w:t>
      </w:r>
      <w:r>
        <w:t>Unifying</w:t>
      </w:r>
      <w:r w:rsidR="008F7EB6">
        <w:t xml:space="preserve"> </w:t>
      </w:r>
      <w:r>
        <w:t>Theory’.</w:t>
      </w:r>
      <w:r>
        <w:rPr>
          <w:rStyle w:val="FootnoteReference"/>
        </w:rPr>
        <w:footnoteReference w:id="19"/>
      </w:r>
      <w:r w:rsidR="008F7EB6">
        <w:t xml:space="preserve"> </w:t>
      </w:r>
      <w:r>
        <w:t>Their</w:t>
      </w:r>
      <w:r w:rsidR="008F7EB6">
        <w:t xml:space="preserve"> </w:t>
      </w:r>
      <w:r>
        <w:t>studies</w:t>
      </w:r>
      <w:r w:rsidR="008F7EB6">
        <w:t xml:space="preserve"> </w:t>
      </w:r>
      <w:r>
        <w:t>of</w:t>
      </w:r>
      <w:r w:rsidR="008F7EB6">
        <w:t xml:space="preserve"> </w:t>
      </w:r>
      <w:r>
        <w:t>physics</w:t>
      </w:r>
      <w:r w:rsidR="008F7EB6">
        <w:t xml:space="preserve"> </w:t>
      </w:r>
      <w:r>
        <w:t>have</w:t>
      </w:r>
      <w:r w:rsidR="008F7EB6">
        <w:t xml:space="preserve"> </w:t>
      </w:r>
      <w:r>
        <w:t>shown</w:t>
      </w:r>
      <w:r w:rsidR="008F7EB6">
        <w:t xml:space="preserve"> </w:t>
      </w:r>
      <w:r>
        <w:t>that</w:t>
      </w:r>
      <w:r w:rsidR="008F7EB6">
        <w:t xml:space="preserve"> </w:t>
      </w:r>
      <w:r>
        <w:t>there</w:t>
      </w:r>
      <w:r w:rsidR="008F7EB6">
        <w:t xml:space="preserve"> </w:t>
      </w:r>
      <w:r>
        <w:t>must</w:t>
      </w:r>
      <w:r w:rsidR="008F7EB6">
        <w:t xml:space="preserve"> </w:t>
      </w:r>
      <w:r>
        <w:t>be</w:t>
      </w:r>
      <w:r w:rsidR="008F7EB6">
        <w:t xml:space="preserve"> </w:t>
      </w:r>
      <w:r>
        <w:t>a</w:t>
      </w:r>
      <w:r w:rsidR="008F7EB6">
        <w:t xml:space="preserve"> </w:t>
      </w:r>
      <w:r>
        <w:t>mathematical</w:t>
      </w:r>
      <w:r w:rsidR="008F7EB6">
        <w:t xml:space="preserve"> </w:t>
      </w:r>
      <w:r>
        <w:t>way</w:t>
      </w:r>
      <w:r w:rsidR="008F7EB6">
        <w:t xml:space="preserve"> </w:t>
      </w:r>
      <w:r>
        <w:t>to</w:t>
      </w:r>
      <w:r w:rsidR="008F7EB6">
        <w:t xml:space="preserve"> </w:t>
      </w:r>
      <w:r>
        <w:t>unify</w:t>
      </w:r>
      <w:r w:rsidR="008F7EB6">
        <w:t xml:space="preserve"> </w:t>
      </w:r>
      <w:r>
        <w:t>the</w:t>
      </w:r>
      <w:r w:rsidR="008F7EB6">
        <w:t xml:space="preserve"> </w:t>
      </w:r>
      <w:hyperlink r:id="rId355" w:history="1">
        <w:r w:rsidRPr="00FB3C79">
          <w:rPr>
            <w:rStyle w:val="Hyperlink"/>
          </w:rPr>
          <w:t>three</w:t>
        </w:r>
      </w:hyperlink>
      <w:r w:rsidR="008F7EB6">
        <w:t xml:space="preserve"> </w:t>
      </w:r>
      <w:r>
        <w:t>forces</w:t>
      </w:r>
      <w:r w:rsidR="008F7EB6">
        <w:t xml:space="preserve"> </w:t>
      </w:r>
      <w:r>
        <w:t>that</w:t>
      </w:r>
      <w:r w:rsidR="008F7EB6">
        <w:t xml:space="preserve"> </w:t>
      </w:r>
      <w:r>
        <w:t>they</w:t>
      </w:r>
      <w:r w:rsidR="008F7EB6">
        <w:t xml:space="preserve"> </w:t>
      </w:r>
      <w:r>
        <w:t>have</w:t>
      </w:r>
      <w:r w:rsidR="008F7EB6">
        <w:t xml:space="preserve"> </w:t>
      </w:r>
      <w:r>
        <w:t>discovered,</w:t>
      </w:r>
      <w:r w:rsidR="008F7EB6">
        <w:t xml:space="preserve"> </w:t>
      </w:r>
      <w:r>
        <w:t>into</w:t>
      </w:r>
      <w:r w:rsidR="008F7EB6">
        <w:t xml:space="preserve"> </w:t>
      </w:r>
      <w:r>
        <w:t>a</w:t>
      </w:r>
      <w:r w:rsidR="008F7EB6">
        <w:t xml:space="preserve"> </w:t>
      </w:r>
      <w:r>
        <w:t>single</w:t>
      </w:r>
      <w:r w:rsidR="008F7EB6">
        <w:t xml:space="preserve"> </w:t>
      </w:r>
      <w:r>
        <w:t>force.</w:t>
      </w:r>
      <w:r w:rsidR="008F7EB6">
        <w:t xml:space="preserve"> </w:t>
      </w:r>
      <w:r>
        <w:t>To</w:t>
      </w:r>
      <w:r w:rsidR="008F7EB6">
        <w:t xml:space="preserve"> </w:t>
      </w:r>
      <w:r>
        <w:t>further</w:t>
      </w:r>
      <w:r w:rsidR="008F7EB6">
        <w:t xml:space="preserve"> </w:t>
      </w:r>
      <w:r>
        <w:t>complete</w:t>
      </w:r>
      <w:r w:rsidR="008F7EB6">
        <w:t xml:space="preserve"> </w:t>
      </w:r>
      <w:r>
        <w:t>this</w:t>
      </w:r>
      <w:r w:rsidR="008F7EB6">
        <w:t xml:space="preserve"> </w:t>
      </w:r>
      <w:r>
        <w:t>perspective,</w:t>
      </w:r>
      <w:r w:rsidR="008F7EB6">
        <w:t xml:space="preserve"> </w:t>
      </w:r>
      <w:r>
        <w:t>physicists</w:t>
      </w:r>
      <w:r w:rsidR="008F7EB6">
        <w:t xml:space="preserve"> </w:t>
      </w:r>
      <w:r>
        <w:t>are</w:t>
      </w:r>
      <w:r w:rsidR="008F7EB6">
        <w:t xml:space="preserve"> </w:t>
      </w:r>
      <w:r>
        <w:t>searching</w:t>
      </w:r>
      <w:r w:rsidR="008F7EB6">
        <w:t xml:space="preserve"> </w:t>
      </w:r>
      <w:r>
        <w:t>for</w:t>
      </w:r>
      <w:r w:rsidR="008F7EB6">
        <w:t xml:space="preserve"> </w:t>
      </w:r>
      <w:r>
        <w:t>a</w:t>
      </w:r>
      <w:r w:rsidR="008F7EB6">
        <w:t xml:space="preserve"> </w:t>
      </w:r>
      <w:r w:rsidRPr="00D35955">
        <w:rPr>
          <w:i/>
          <w:iCs/>
        </w:rPr>
        <w:t>theory</w:t>
      </w:r>
      <w:r w:rsidR="008F7EB6">
        <w:rPr>
          <w:i/>
          <w:iCs/>
        </w:rPr>
        <w:t xml:space="preserve"> </w:t>
      </w:r>
      <w:r w:rsidRPr="00D35955">
        <w:rPr>
          <w:i/>
          <w:iCs/>
        </w:rPr>
        <w:t>of</w:t>
      </w:r>
      <w:r w:rsidR="008F7EB6">
        <w:rPr>
          <w:i/>
          <w:iCs/>
        </w:rPr>
        <w:t xml:space="preserve"> </w:t>
      </w:r>
      <w:r w:rsidRPr="00D35955">
        <w:rPr>
          <w:i/>
          <w:iCs/>
        </w:rPr>
        <w:t>everything</w:t>
      </w:r>
      <w:r w:rsidR="008F7EB6">
        <w:t xml:space="preserve"> </w:t>
      </w:r>
      <w:r w:rsidRPr="00AF4D91">
        <w:t>(TOE</w:t>
      </w:r>
      <w:r w:rsidR="008F7EB6">
        <w:t xml:space="preserve"> </w:t>
      </w:r>
      <w:r w:rsidRPr="00AF4D91">
        <w:t>or</w:t>
      </w:r>
      <w:r w:rsidR="008F7EB6">
        <w:t xml:space="preserve"> </w:t>
      </w:r>
      <w:r w:rsidRPr="00AF4D91">
        <w:t>ToE),</w:t>
      </w:r>
      <w:r w:rsidR="008F7EB6">
        <w:t xml:space="preserve"> </w:t>
      </w:r>
      <w:r w:rsidRPr="00AF4D91">
        <w:t>final</w:t>
      </w:r>
      <w:r w:rsidR="008F7EB6">
        <w:t xml:space="preserve"> </w:t>
      </w:r>
      <w:r w:rsidRPr="00AF4D91">
        <w:t>theory,</w:t>
      </w:r>
      <w:r w:rsidR="008F7EB6">
        <w:t xml:space="preserve"> </w:t>
      </w:r>
      <w:r w:rsidRPr="00AF4D91">
        <w:t>ultimate</w:t>
      </w:r>
      <w:r w:rsidR="008F7EB6">
        <w:t xml:space="preserve"> </w:t>
      </w:r>
      <w:r w:rsidRPr="00AF4D91">
        <w:t>theory,</w:t>
      </w:r>
      <w:r w:rsidR="008F7EB6">
        <w:t xml:space="preserve"> </w:t>
      </w:r>
      <w:r w:rsidRPr="00AF4D91">
        <w:t>or</w:t>
      </w:r>
      <w:r w:rsidR="008F7EB6">
        <w:t xml:space="preserve"> </w:t>
      </w:r>
      <w:r w:rsidRPr="00AF4D91">
        <w:t>master</w:t>
      </w:r>
      <w:r w:rsidR="008F7EB6">
        <w:t xml:space="preserve"> </w:t>
      </w:r>
      <w:r w:rsidRPr="00AF4D91">
        <w:t>theory</w:t>
      </w:r>
      <w:r w:rsidR="008F7EB6">
        <w:t xml:space="preserve"> </w:t>
      </w:r>
      <w:r w:rsidRPr="00AF4D91">
        <w:t>is</w:t>
      </w:r>
      <w:r w:rsidR="008F7EB6">
        <w:t xml:space="preserve"> </w:t>
      </w:r>
      <w:r w:rsidRPr="00AF4D91">
        <w:t>a</w:t>
      </w:r>
      <w:r w:rsidR="008F7EB6">
        <w:t xml:space="preserve"> </w:t>
      </w:r>
      <w:r w:rsidRPr="00AF4D91">
        <w:t>hypothetical</w:t>
      </w:r>
      <w:r w:rsidR="008F7EB6">
        <w:t xml:space="preserve"> </w:t>
      </w:r>
      <w:r w:rsidRPr="00AF4D91">
        <w:t>single,</w:t>
      </w:r>
      <w:r w:rsidR="008F7EB6">
        <w:t xml:space="preserve"> </w:t>
      </w:r>
      <w:r w:rsidRPr="00AF4D91">
        <w:t>all-encompassing,</w:t>
      </w:r>
      <w:r w:rsidR="008F7EB6">
        <w:t xml:space="preserve"> </w:t>
      </w:r>
      <w:r w:rsidRPr="00AF4D91">
        <w:t>coherent</w:t>
      </w:r>
      <w:r w:rsidR="008F7EB6">
        <w:t xml:space="preserve"> </w:t>
      </w:r>
      <w:r w:rsidRPr="00AF4D91">
        <w:t>theoretical</w:t>
      </w:r>
      <w:r w:rsidR="008F7EB6">
        <w:t xml:space="preserve"> </w:t>
      </w:r>
      <w:r w:rsidRPr="00AF4D91">
        <w:t>framework</w:t>
      </w:r>
      <w:r w:rsidR="008F7EB6">
        <w:t xml:space="preserve"> </w:t>
      </w:r>
      <w:r w:rsidRPr="00AF4D91">
        <w:t>of</w:t>
      </w:r>
      <w:r w:rsidR="008F7EB6">
        <w:t xml:space="preserve"> </w:t>
      </w:r>
      <w:r w:rsidRPr="00AF4D91">
        <w:t>physics</w:t>
      </w:r>
      <w:r w:rsidR="008F7EB6">
        <w:t xml:space="preserve"> </w:t>
      </w:r>
      <w:r w:rsidRPr="00AF4D91">
        <w:t>that</w:t>
      </w:r>
      <w:r w:rsidR="008F7EB6">
        <w:t xml:space="preserve"> </w:t>
      </w:r>
      <w:r w:rsidRPr="00AF4D91">
        <w:t>fully</w:t>
      </w:r>
      <w:r w:rsidR="008F7EB6">
        <w:t xml:space="preserve"> </w:t>
      </w:r>
      <w:r w:rsidRPr="00AF4D91">
        <w:t>explains</w:t>
      </w:r>
      <w:r w:rsidR="008F7EB6">
        <w:t xml:space="preserve"> </w:t>
      </w:r>
      <w:r w:rsidRPr="00AF4D91">
        <w:t>and</w:t>
      </w:r>
      <w:r w:rsidR="008F7EB6">
        <w:t xml:space="preserve"> </w:t>
      </w:r>
      <w:r w:rsidRPr="00AF4D91">
        <w:t>links</w:t>
      </w:r>
      <w:r w:rsidR="008F7EB6">
        <w:t xml:space="preserve"> </w:t>
      </w:r>
      <w:r w:rsidRPr="00AF4D91">
        <w:t>together</w:t>
      </w:r>
      <w:r w:rsidR="008F7EB6">
        <w:t xml:space="preserve"> </w:t>
      </w:r>
      <w:r w:rsidRPr="00AF4D91">
        <w:t>all</w:t>
      </w:r>
      <w:r w:rsidR="008F7EB6">
        <w:t xml:space="preserve"> </w:t>
      </w:r>
      <w:hyperlink r:id="rId356" w:history="1">
        <w:r w:rsidRPr="00FB3C79">
          <w:rPr>
            <w:rStyle w:val="Hyperlink"/>
          </w:rPr>
          <w:t>physical</w:t>
        </w:r>
      </w:hyperlink>
      <w:r w:rsidR="008F7EB6">
        <w:t xml:space="preserve"> </w:t>
      </w:r>
      <w:r w:rsidRPr="00AF4D91">
        <w:t>aspects</w:t>
      </w:r>
      <w:r w:rsidR="008F7EB6">
        <w:t xml:space="preserve"> </w:t>
      </w:r>
      <w:r w:rsidRPr="00AF4D91">
        <w:t>of</w:t>
      </w:r>
      <w:r w:rsidR="008F7EB6">
        <w:t xml:space="preserve"> </w:t>
      </w:r>
      <w:r w:rsidRPr="00AF4D91">
        <w:t>the</w:t>
      </w:r>
      <w:r w:rsidR="008F7EB6">
        <w:t xml:space="preserve"> </w:t>
      </w:r>
      <w:r w:rsidRPr="00AF4D91">
        <w:t>universe.</w:t>
      </w:r>
      <w:r w:rsidR="008F7EB6">
        <w:t xml:space="preserve"> </w:t>
      </w:r>
      <w:r w:rsidRPr="00AF4D91">
        <w:t>Finding</w:t>
      </w:r>
      <w:r w:rsidR="008F7EB6">
        <w:t xml:space="preserve"> </w:t>
      </w:r>
      <w:r w:rsidRPr="00AF4D91">
        <w:t>a</w:t>
      </w:r>
      <w:r w:rsidR="008F7EB6">
        <w:t xml:space="preserve"> </w:t>
      </w:r>
      <w:r w:rsidRPr="00AF4D91">
        <w:t>TOE</w:t>
      </w:r>
      <w:r w:rsidR="008F7EB6">
        <w:t xml:space="preserve"> </w:t>
      </w:r>
      <w:r w:rsidRPr="00AF4D91">
        <w:t>is</w:t>
      </w:r>
      <w:r w:rsidR="008F7EB6">
        <w:t xml:space="preserve"> </w:t>
      </w:r>
      <w:hyperlink r:id="rId357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AF4D91">
        <w:t>of</w:t>
      </w:r>
      <w:r w:rsidR="008F7EB6">
        <w:t xml:space="preserve"> </w:t>
      </w:r>
      <w:r w:rsidRPr="00AF4D91">
        <w:t>the</w:t>
      </w:r>
      <w:r w:rsidR="008F7EB6">
        <w:t xml:space="preserve"> </w:t>
      </w:r>
      <w:r w:rsidRPr="00AF4D91">
        <w:t>major</w:t>
      </w:r>
      <w:r w:rsidR="008F7EB6">
        <w:t xml:space="preserve"> </w:t>
      </w:r>
      <w:r w:rsidRPr="00AF4D91">
        <w:t>unsolved</w:t>
      </w:r>
      <w:r w:rsidR="008F7EB6">
        <w:t xml:space="preserve"> </w:t>
      </w:r>
      <w:r w:rsidRPr="00AF4D91">
        <w:t>problems</w:t>
      </w:r>
      <w:r w:rsidR="008F7EB6">
        <w:t xml:space="preserve"> </w:t>
      </w:r>
      <w:r w:rsidRPr="00AF4D91">
        <w:t>in</w:t>
      </w:r>
      <w:r w:rsidR="008F7EB6">
        <w:t xml:space="preserve"> </w:t>
      </w:r>
      <w:r w:rsidRPr="00AF4D91">
        <w:t>physics.</w:t>
      </w:r>
    </w:p>
    <w:p w:rsidR="00E159E9" w:rsidRDefault="00E159E9" w:rsidP="00E159E9"/>
    <w:p w:rsidR="00E159E9" w:rsidRDefault="00E159E9" w:rsidP="00E159E9">
      <w:r>
        <w:t>Other</w:t>
      </w:r>
      <w:r w:rsidR="008F7EB6">
        <w:t xml:space="preserve"> </w:t>
      </w:r>
      <w:r>
        <w:t>manifestations</w:t>
      </w:r>
      <w:r w:rsidR="008F7EB6">
        <w:t xml:space="preserve"> </w:t>
      </w:r>
      <w:r>
        <w:t>of</w:t>
      </w:r>
      <w:r w:rsidR="008F7EB6">
        <w:t xml:space="preserve"> </w:t>
      </w:r>
      <w:r>
        <w:t>oneness</w:t>
      </w:r>
      <w:r w:rsidR="008F7EB6">
        <w:t xml:space="preserve"> </w:t>
      </w:r>
      <w:r>
        <w:t>as</w:t>
      </w:r>
      <w:r w:rsidR="008F7EB6">
        <w:t xml:space="preserve"> </w:t>
      </w:r>
      <w:r>
        <w:t>it</w:t>
      </w:r>
      <w:r w:rsidR="008F7EB6">
        <w:t xml:space="preserve"> </w:t>
      </w:r>
      <w:r>
        <w:t>is</w:t>
      </w:r>
      <w:r w:rsidR="008F7EB6">
        <w:t xml:space="preserve"> </w:t>
      </w:r>
      <w:r>
        <w:t>found</w:t>
      </w:r>
      <w:r w:rsidR="008F7EB6">
        <w:t xml:space="preserve"> </w:t>
      </w:r>
      <w:r>
        <w:t>in</w:t>
      </w:r>
      <w:r w:rsidR="008F7EB6">
        <w:t xml:space="preserve"> </w:t>
      </w:r>
      <w:r>
        <w:t>our</w:t>
      </w:r>
      <w:r w:rsidR="008F7EB6">
        <w:t xml:space="preserve"> </w:t>
      </w:r>
      <w:hyperlink r:id="rId358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include</w:t>
      </w:r>
      <w:r w:rsidR="008F7EB6">
        <w:t xml:space="preserve"> </w:t>
      </w:r>
      <w:r>
        <w:t>hearing,</w:t>
      </w:r>
      <w:r w:rsidR="008F7EB6">
        <w:t xml:space="preserve"> </w:t>
      </w:r>
      <w:r>
        <w:t>energy,</w:t>
      </w:r>
      <w:r w:rsidR="008F7EB6">
        <w:t xml:space="preserve"> </w:t>
      </w:r>
      <w:r>
        <w:t>and</w:t>
      </w:r>
      <w:r w:rsidR="008F7EB6">
        <w:t xml:space="preserve"> </w:t>
      </w:r>
      <w:r>
        <w:t>probably</w:t>
      </w:r>
      <w:r w:rsidR="008F7EB6">
        <w:t xml:space="preserve"> </w:t>
      </w:r>
      <w:r>
        <w:t>everything</w:t>
      </w:r>
      <w:r w:rsidR="008F7EB6">
        <w:t xml:space="preserve"> </w:t>
      </w:r>
      <w:r>
        <w:t>in</w:t>
      </w:r>
      <w:r w:rsidR="008F7EB6">
        <w:t xml:space="preserve"> </w:t>
      </w:r>
      <w:r>
        <w:t>our</w:t>
      </w:r>
      <w:r w:rsidR="008F7EB6">
        <w:t xml:space="preserve"> </w:t>
      </w:r>
      <w:hyperlink r:id="rId359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(if</w:t>
      </w:r>
      <w:r w:rsidR="008F7EB6">
        <w:t xml:space="preserve"> </w:t>
      </w:r>
      <w:r>
        <w:t>I</w:t>
      </w:r>
      <w:r w:rsidR="008F7EB6">
        <w:t xml:space="preserve"> </w:t>
      </w:r>
      <w:r>
        <w:t>could</w:t>
      </w:r>
      <w:r w:rsidR="008F7EB6">
        <w:t xml:space="preserve"> </w:t>
      </w:r>
      <w:r>
        <w:t>only</w:t>
      </w:r>
      <w:r w:rsidR="008F7EB6">
        <w:t xml:space="preserve"> </w:t>
      </w:r>
      <w:r>
        <w:t>understand).</w:t>
      </w:r>
    </w:p>
    <w:p w:rsidR="00E159E9" w:rsidRDefault="00E159E9" w:rsidP="00E159E9"/>
    <w:p w:rsidR="00A72057" w:rsidRDefault="00A72057" w:rsidP="00EE234B">
      <w:pPr>
        <w:pStyle w:val="Heading1"/>
      </w:pPr>
      <w:r>
        <w:t>Water</w:t>
      </w:r>
    </w:p>
    <w:p w:rsidR="00A72057" w:rsidRDefault="00A72057" w:rsidP="00EE234B">
      <w:pPr>
        <w:keepNext/>
      </w:pPr>
    </w:p>
    <w:p w:rsidR="00A72057" w:rsidRDefault="00A72057" w:rsidP="00E159E9">
      <w:r>
        <w:t xml:space="preserve">Water clearly demonstrates that all of </w:t>
      </w:r>
      <w:hyperlink r:id="rId360" w:history="1">
        <w:r w:rsidRPr="00FB3C79">
          <w:rPr>
            <w:rStyle w:val="Hyperlink"/>
          </w:rPr>
          <w:t>creation</w:t>
        </w:r>
      </w:hyperlink>
      <w:r>
        <w:t xml:space="preserve"> is seeking to become unified. Water may start out as rain, but that rain soon becomes streams and rivers. These streams and rivers may temporarily pause in a lake, but all living water will eventually end up in the </w:t>
      </w:r>
      <w:r w:rsidR="00073728">
        <w:t>ocean. It is as if the rain drops are all rushing to the ocean so that they can merge and disappear in the vastness of the ocean</w:t>
      </w:r>
      <w:r w:rsidR="00EE234B">
        <w:t>, as the pasuk says:</w:t>
      </w:r>
    </w:p>
    <w:p w:rsidR="00EE234B" w:rsidRDefault="00EE234B" w:rsidP="00E159E9"/>
    <w:p w:rsidR="00EE234B" w:rsidRPr="00EE234B" w:rsidRDefault="00EE234B" w:rsidP="00EE234B">
      <w:pPr>
        <w:ind w:left="288" w:right="288"/>
        <w:rPr>
          <w:i/>
          <w:iCs/>
        </w:rPr>
      </w:pPr>
      <w:r w:rsidRPr="00EE234B">
        <w:rPr>
          <w:b/>
          <w:bCs/>
          <w:i/>
          <w:iCs/>
        </w:rPr>
        <w:t>Bereshit (Genesis) 1:9</w:t>
      </w:r>
      <w:r w:rsidRPr="00EE234B">
        <w:rPr>
          <w:i/>
          <w:iCs/>
        </w:rPr>
        <w:t xml:space="preserve"> Let the waters below the </w:t>
      </w:r>
      <w:hyperlink r:id="rId361" w:history="1">
        <w:r w:rsidRPr="00FB3C79">
          <w:rPr>
            <w:rStyle w:val="Hyperlink"/>
            <w:i/>
            <w:iCs/>
          </w:rPr>
          <w:t>heavens</w:t>
        </w:r>
      </w:hyperlink>
      <w:r w:rsidRPr="00EE234B">
        <w:rPr>
          <w:i/>
          <w:iCs/>
        </w:rPr>
        <w:t xml:space="preserve"> be </w:t>
      </w:r>
      <w:hyperlink r:id="rId362" w:history="1">
        <w:r w:rsidRPr="00FB3C79">
          <w:rPr>
            <w:rStyle w:val="Hyperlink"/>
            <w:i/>
            <w:iCs/>
          </w:rPr>
          <w:t>gathered</w:t>
        </w:r>
      </w:hyperlink>
      <w:r w:rsidRPr="00EE234B">
        <w:rPr>
          <w:i/>
          <w:iCs/>
        </w:rPr>
        <w:t xml:space="preserve"> into </w:t>
      </w:r>
      <w:hyperlink r:id="rId363" w:history="1">
        <w:r w:rsidRPr="00FB3C79">
          <w:rPr>
            <w:rStyle w:val="Hyperlink"/>
            <w:b/>
            <w:bCs/>
            <w:i/>
            <w:iCs/>
          </w:rPr>
          <w:t>one</w:t>
        </w:r>
      </w:hyperlink>
      <w:r w:rsidRPr="00EE234B">
        <w:rPr>
          <w:i/>
          <w:iCs/>
        </w:rPr>
        <w:t xml:space="preserve"> place </w:t>
      </w:r>
      <w:r w:rsidRPr="00EE234B">
        <w:t>[maqom echad]</w:t>
      </w:r>
      <w:r w:rsidRPr="00EE234B">
        <w:rPr>
          <w:i/>
          <w:iCs/>
        </w:rPr>
        <w:t>.</w:t>
      </w:r>
    </w:p>
    <w:p w:rsidR="00A72057" w:rsidRDefault="00A72057" w:rsidP="00E159E9"/>
    <w:p w:rsidR="00A3777F" w:rsidRDefault="00A3777F" w:rsidP="007F7FE9">
      <w:pPr>
        <w:pStyle w:val="Heading1"/>
      </w:pPr>
      <w:bookmarkStart w:id="16" w:name="_Toc535346093"/>
      <w:r>
        <w:t>Minyan</w:t>
      </w:r>
      <w:bookmarkEnd w:id="16"/>
    </w:p>
    <w:p w:rsidR="00A3777F" w:rsidRDefault="00A3777F" w:rsidP="005B1161">
      <w:pPr>
        <w:keepNext/>
      </w:pPr>
    </w:p>
    <w:p w:rsidR="00E159E9" w:rsidRDefault="00E159E9" w:rsidP="00E159E9">
      <w:r>
        <w:t>We</w:t>
      </w:r>
      <w:r w:rsidR="008F7EB6">
        <w:t xml:space="preserve"> </w:t>
      </w:r>
      <w:r>
        <w:t>see</w:t>
      </w:r>
      <w:r w:rsidR="008F7EB6">
        <w:t xml:space="preserve"> </w:t>
      </w:r>
      <w:r>
        <w:t>that</w:t>
      </w:r>
      <w:r w:rsidR="008F7EB6">
        <w:t xml:space="preserve"> </w:t>
      </w:r>
      <w:r>
        <w:t>man</w:t>
      </w:r>
      <w:r w:rsidR="008F7EB6">
        <w:t xml:space="preserve"> </w:t>
      </w:r>
      <w:r>
        <w:t>is</w:t>
      </w:r>
      <w:r w:rsidR="008F7EB6">
        <w:t xml:space="preserve"> </w:t>
      </w:r>
      <w:r>
        <w:t>made</w:t>
      </w:r>
      <w:r w:rsidR="008F7EB6">
        <w:t xml:space="preserve"> </w:t>
      </w:r>
      <w:r>
        <w:t>from</w:t>
      </w:r>
      <w:r w:rsidR="008F7EB6">
        <w:t xml:space="preserve"> </w:t>
      </w:r>
      <w:r>
        <w:t>the</w:t>
      </w:r>
      <w:r w:rsidR="008F7EB6">
        <w:t xml:space="preserve"> </w:t>
      </w:r>
      <w:hyperlink r:id="rId364" w:history="1">
        <w:r w:rsidRPr="00FB3C79">
          <w:rPr>
            <w:rStyle w:val="Hyperlink"/>
          </w:rPr>
          <w:t>dust</w:t>
        </w:r>
      </w:hyperlink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r>
        <w:t>earth</w:t>
      </w:r>
      <w:r w:rsidR="008F7EB6">
        <w:t xml:space="preserve"> </w:t>
      </w:r>
      <w:r>
        <w:t>and</w:t>
      </w:r>
      <w:r w:rsidR="008F7EB6">
        <w:t xml:space="preserve"> </w:t>
      </w:r>
      <w:r>
        <w:t>we</w:t>
      </w:r>
      <w:r w:rsidR="008F7EB6">
        <w:t xml:space="preserve"> </w:t>
      </w:r>
      <w:r>
        <w:t>will</w:t>
      </w:r>
      <w:r w:rsidR="008F7EB6">
        <w:t xml:space="preserve"> </w:t>
      </w:r>
      <w:hyperlink r:id="rId365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>
        <w:t>day</w:t>
      </w:r>
      <w:r w:rsidR="008F7EB6">
        <w:t xml:space="preserve"> </w:t>
      </w:r>
      <w:r>
        <w:t>return</w:t>
      </w:r>
      <w:r w:rsidR="008F7EB6">
        <w:t xml:space="preserve"> </w:t>
      </w:r>
      <w:r>
        <w:t>to</w:t>
      </w:r>
      <w:r w:rsidR="008F7EB6">
        <w:t xml:space="preserve"> </w:t>
      </w:r>
      <w:hyperlink r:id="rId366" w:history="1">
        <w:r w:rsidRPr="00FB3C79">
          <w:rPr>
            <w:rStyle w:val="Hyperlink"/>
          </w:rPr>
          <w:t>dust</w:t>
        </w:r>
      </w:hyperlink>
      <w:r>
        <w:t>.</w:t>
      </w:r>
      <w:r w:rsidR="008F7EB6">
        <w:t xml:space="preserve"> </w:t>
      </w:r>
      <w:hyperlink r:id="rId367" w:history="1">
        <w:r w:rsidRPr="00FB3C79">
          <w:rPr>
            <w:rStyle w:val="Hyperlink"/>
          </w:rPr>
          <w:t>Jews</w:t>
        </w:r>
      </w:hyperlink>
      <w:r w:rsidR="008F7EB6">
        <w:t xml:space="preserve"> </w:t>
      </w:r>
      <w:r>
        <w:t>further</w:t>
      </w:r>
      <w:r w:rsidR="008F7EB6">
        <w:t xml:space="preserve"> </w:t>
      </w:r>
      <w:r>
        <w:t>this</w:t>
      </w:r>
      <w:r w:rsidR="008F7EB6">
        <w:t xml:space="preserve"> </w:t>
      </w:r>
      <w:r>
        <w:t>concept</w:t>
      </w:r>
      <w:r w:rsidR="008F7EB6">
        <w:t xml:space="preserve"> </w:t>
      </w:r>
      <w:r>
        <w:t>with</w:t>
      </w:r>
      <w:r w:rsidR="008F7EB6">
        <w:t xml:space="preserve"> </w:t>
      </w:r>
      <w:r>
        <w:t>a</w:t>
      </w:r>
      <w:r w:rsidR="008F7EB6">
        <w:t xml:space="preserve"> </w:t>
      </w:r>
      <w:r>
        <w:t>minyan</w:t>
      </w:r>
      <w:r w:rsidR="008F7EB6">
        <w:t xml:space="preserve"> </w:t>
      </w:r>
      <w:r>
        <w:t>which</w:t>
      </w:r>
      <w:r w:rsidR="008F7EB6">
        <w:t xml:space="preserve"> </w:t>
      </w:r>
      <w:r>
        <w:t>is</w:t>
      </w:r>
      <w:r w:rsidR="008F7EB6">
        <w:t xml:space="preserve"> </w:t>
      </w:r>
      <w:r>
        <w:t>the</w:t>
      </w:r>
      <w:r w:rsidR="008F7EB6">
        <w:t xml:space="preserve"> </w:t>
      </w:r>
      <w:r>
        <w:t>joining</w:t>
      </w:r>
      <w:r w:rsidR="008F7EB6">
        <w:t xml:space="preserve"> </w:t>
      </w:r>
      <w:r>
        <w:t>of</w:t>
      </w:r>
      <w:r w:rsidR="008F7EB6">
        <w:t xml:space="preserve"> </w:t>
      </w:r>
      <w:hyperlink r:id="rId368" w:history="1">
        <w:r w:rsidRPr="00FB3C79">
          <w:rPr>
            <w:rStyle w:val="Hyperlink"/>
          </w:rPr>
          <w:t>ten</w:t>
        </w:r>
      </w:hyperlink>
      <w:r w:rsidR="008F7EB6">
        <w:t xml:space="preserve"> </w:t>
      </w:r>
      <w:r>
        <w:t>men</w:t>
      </w:r>
      <w:r w:rsidR="008F7EB6">
        <w:t xml:space="preserve"> </w:t>
      </w:r>
      <w:r>
        <w:t>into</w:t>
      </w:r>
      <w:r w:rsidR="008F7EB6">
        <w:t xml:space="preserve"> </w:t>
      </w:r>
      <w:r>
        <w:t>a</w:t>
      </w:r>
      <w:r w:rsidR="008F7EB6">
        <w:t xml:space="preserve"> </w:t>
      </w:r>
      <w:r>
        <w:t>congregation</w:t>
      </w:r>
      <w:r w:rsidR="008F7EB6">
        <w:t xml:space="preserve"> </w:t>
      </w:r>
      <w:r>
        <w:t>fit</w:t>
      </w:r>
      <w:r w:rsidR="008F7EB6">
        <w:t xml:space="preserve"> </w:t>
      </w:r>
      <w:r>
        <w:t>for</w:t>
      </w:r>
      <w:r w:rsidR="008F7EB6">
        <w:t xml:space="preserve"> </w:t>
      </w:r>
      <w:hyperlink r:id="rId369" w:history="1">
        <w:r w:rsidRPr="00FB3C79">
          <w:rPr>
            <w:rStyle w:val="Hyperlink"/>
          </w:rPr>
          <w:t>prayer</w:t>
        </w:r>
      </w:hyperlink>
      <w:r>
        <w:t>.</w:t>
      </w:r>
      <w:r w:rsidR="008F7EB6">
        <w:t xml:space="preserve"> </w:t>
      </w:r>
      <w:r>
        <w:t>This</w:t>
      </w:r>
      <w:r w:rsidR="008F7EB6">
        <w:t xml:space="preserve"> </w:t>
      </w:r>
      <w:r>
        <w:t>joining</w:t>
      </w:r>
      <w:r w:rsidR="008F7EB6">
        <w:t xml:space="preserve"> </w:t>
      </w:r>
      <w:r>
        <w:t>is</w:t>
      </w:r>
      <w:r w:rsidR="008F7EB6">
        <w:t xml:space="preserve"> </w:t>
      </w:r>
      <w:r>
        <w:t>expanded</w:t>
      </w:r>
      <w:r w:rsidR="008F7EB6">
        <w:t xml:space="preserve"> </w:t>
      </w:r>
      <w:r>
        <w:t>in</w:t>
      </w:r>
      <w:r w:rsidR="008F7EB6">
        <w:t xml:space="preserve"> </w:t>
      </w:r>
      <w:r>
        <w:t>the</w:t>
      </w:r>
      <w:r w:rsidR="008F7EB6">
        <w:t xml:space="preserve"> </w:t>
      </w:r>
      <w:hyperlink r:id="rId370" w:history="1">
        <w:r w:rsidRPr="00FB3C79">
          <w:rPr>
            <w:rStyle w:val="Hyperlink"/>
          </w:rPr>
          <w:t>Esnoga</w:t>
        </w:r>
      </w:hyperlink>
      <w:r w:rsidR="008F7EB6">
        <w:t xml:space="preserve"> </w:t>
      </w:r>
      <w:r>
        <w:t>where</w:t>
      </w:r>
      <w:r w:rsidR="008F7EB6">
        <w:t xml:space="preserve"> </w:t>
      </w:r>
      <w:r>
        <w:t>we</w:t>
      </w:r>
      <w:r w:rsidR="008F7EB6">
        <w:t xml:space="preserve"> </w:t>
      </w:r>
      <w:r>
        <w:t>might</w:t>
      </w:r>
      <w:r w:rsidR="008F7EB6">
        <w:t xml:space="preserve"> </w:t>
      </w:r>
      <w:r>
        <w:t>find</w:t>
      </w:r>
      <w:r w:rsidR="008F7EB6">
        <w:t xml:space="preserve"> </w:t>
      </w:r>
      <w:r>
        <w:t>multiple</w:t>
      </w:r>
      <w:r w:rsidR="008F7EB6">
        <w:t xml:space="preserve"> </w:t>
      </w:r>
      <w:r>
        <w:t>minyanim.</w:t>
      </w:r>
      <w:r w:rsidR="008F7EB6">
        <w:t xml:space="preserve"> </w:t>
      </w:r>
      <w:r>
        <w:t>Each</w:t>
      </w:r>
      <w:r w:rsidR="008F7EB6">
        <w:t xml:space="preserve"> </w:t>
      </w:r>
      <w:hyperlink r:id="rId371" w:history="1">
        <w:r w:rsidRPr="00FB3C79">
          <w:rPr>
            <w:rStyle w:val="Hyperlink"/>
          </w:rPr>
          <w:t>Esnoga</w:t>
        </w:r>
      </w:hyperlink>
      <w:r w:rsidR="008F7EB6">
        <w:t xml:space="preserve"> </w:t>
      </w:r>
      <w:r>
        <w:t>joins</w:t>
      </w:r>
      <w:r w:rsidR="008F7EB6">
        <w:t xml:space="preserve"> </w:t>
      </w:r>
      <w:r>
        <w:t>with</w:t>
      </w:r>
      <w:r w:rsidR="008F7EB6">
        <w:t xml:space="preserve"> </w:t>
      </w:r>
      <w:r>
        <w:t>other</w:t>
      </w:r>
      <w:r w:rsidR="008F7EB6">
        <w:t xml:space="preserve"> </w:t>
      </w:r>
      <w:r>
        <w:t>Esnogas</w:t>
      </w:r>
      <w:r w:rsidR="008F7EB6">
        <w:t xml:space="preserve"> </w:t>
      </w:r>
      <w:r>
        <w:t>for</w:t>
      </w:r>
      <w:r w:rsidR="008F7EB6">
        <w:t xml:space="preserve"> </w:t>
      </w:r>
      <w:r>
        <w:t>charitable</w:t>
      </w:r>
      <w:r w:rsidR="008F7EB6">
        <w:t xml:space="preserve"> </w:t>
      </w:r>
      <w:r>
        <w:t>works.</w:t>
      </w:r>
      <w:r w:rsidR="008F7EB6">
        <w:t xml:space="preserve"> </w:t>
      </w:r>
      <w:r>
        <w:t>In</w:t>
      </w:r>
      <w:r w:rsidR="008F7EB6">
        <w:t xml:space="preserve"> </w:t>
      </w:r>
      <w:r>
        <w:t>all</w:t>
      </w:r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r>
        <w:t>examples</w:t>
      </w:r>
      <w:r w:rsidR="008F7EB6">
        <w:t xml:space="preserve"> </w:t>
      </w:r>
      <w:r>
        <w:t>above,</w:t>
      </w:r>
      <w:r w:rsidR="008F7EB6">
        <w:t xml:space="preserve"> </w:t>
      </w:r>
      <w:r>
        <w:t>the</w:t>
      </w:r>
      <w:r w:rsidR="008F7EB6">
        <w:t xml:space="preserve"> </w:t>
      </w:r>
      <w:r>
        <w:t>goal</w:t>
      </w:r>
      <w:r w:rsidR="008F7EB6">
        <w:t xml:space="preserve"> </w:t>
      </w:r>
      <w:r>
        <w:t>is</w:t>
      </w:r>
      <w:r w:rsidR="008F7EB6">
        <w:t xml:space="preserve"> </w:t>
      </w:r>
      <w:r>
        <w:t>that</w:t>
      </w:r>
      <w:r w:rsidR="008F7EB6">
        <w:t xml:space="preserve"> </w:t>
      </w:r>
      <w:r>
        <w:t>man</w:t>
      </w:r>
      <w:r w:rsidR="008F7EB6">
        <w:t xml:space="preserve"> </w:t>
      </w:r>
      <w:r>
        <w:t>not</w:t>
      </w:r>
      <w:r w:rsidR="008F7EB6">
        <w:t xml:space="preserve"> </w:t>
      </w:r>
      <w:r>
        <w:t>be</w:t>
      </w:r>
      <w:r w:rsidR="008F7EB6">
        <w:t xml:space="preserve"> </w:t>
      </w:r>
      <w:r>
        <w:t>alone.</w:t>
      </w:r>
      <w:r w:rsidR="008F7EB6">
        <w:t xml:space="preserve">  </w:t>
      </w:r>
      <w:r w:rsidRPr="0060574D">
        <w:t>Everything</w:t>
      </w:r>
      <w:r w:rsidR="008F7EB6">
        <w:t xml:space="preserve"> </w:t>
      </w:r>
      <w:r w:rsidRPr="0060574D">
        <w:t>in</w:t>
      </w:r>
      <w:r w:rsidR="008F7EB6">
        <w:t xml:space="preserve"> </w:t>
      </w:r>
      <w:hyperlink r:id="rId372" w:history="1">
        <w:r w:rsidRPr="00FB3C79">
          <w:rPr>
            <w:rStyle w:val="Hyperlink"/>
          </w:rPr>
          <w:t>creation</w:t>
        </w:r>
      </w:hyperlink>
      <w:r w:rsidR="008F7EB6">
        <w:t xml:space="preserve"> </w:t>
      </w:r>
      <w:r w:rsidRPr="0060574D">
        <w:t>is</w:t>
      </w:r>
      <w:r w:rsidR="008F7EB6">
        <w:t xml:space="preserve"> </w:t>
      </w:r>
      <w:r>
        <w:t>t</w:t>
      </w:r>
      <w:r w:rsidRPr="0060574D">
        <w:t>o</w:t>
      </w:r>
      <w:r>
        <w:t>b</w:t>
      </w:r>
      <w:r w:rsidRPr="0060574D">
        <w:t>,</w:t>
      </w:r>
      <w:r w:rsidR="008F7EB6">
        <w:t xml:space="preserve"> </w:t>
      </w:r>
      <w:r w:rsidRPr="0060574D">
        <w:t>is</w:t>
      </w:r>
      <w:r w:rsidR="008F7EB6">
        <w:t xml:space="preserve"> </w:t>
      </w:r>
      <w:r>
        <w:t>beneficial</w:t>
      </w:r>
      <w:r w:rsidRPr="0060574D">
        <w:t>.</w:t>
      </w:r>
      <w:r w:rsidR="008F7EB6">
        <w:t xml:space="preserve"> </w:t>
      </w:r>
      <w:r w:rsidRPr="0060574D">
        <w:t>The</w:t>
      </w:r>
      <w:r w:rsidR="008F7EB6">
        <w:t xml:space="preserve"> </w:t>
      </w:r>
      <w:r w:rsidRPr="0060574D">
        <w:t>only</w:t>
      </w:r>
      <w:r w:rsidR="008F7EB6">
        <w:t xml:space="preserve"> </w:t>
      </w:r>
      <w:r w:rsidRPr="0060574D">
        <w:t>thing</w:t>
      </w:r>
      <w:r w:rsidR="008F7EB6">
        <w:t xml:space="preserve"> </w:t>
      </w:r>
      <w:r w:rsidRPr="0060574D">
        <w:t>in</w:t>
      </w:r>
      <w:r w:rsidR="008F7EB6">
        <w:t xml:space="preserve"> </w:t>
      </w:r>
      <w:hyperlink r:id="rId373" w:history="1">
        <w:r w:rsidRPr="00FB3C79">
          <w:rPr>
            <w:rStyle w:val="Hyperlink"/>
          </w:rPr>
          <w:t>creation</w:t>
        </w:r>
      </w:hyperlink>
      <w:r w:rsidR="008F7EB6">
        <w:t xml:space="preserve"> </w:t>
      </w:r>
      <w:r w:rsidRPr="0060574D">
        <w:t>condemned</w:t>
      </w:r>
      <w:r w:rsidR="008F7EB6">
        <w:t xml:space="preserve"> </w:t>
      </w:r>
      <w:r w:rsidRPr="0060574D">
        <w:t>as</w:t>
      </w:r>
      <w:r w:rsidR="008F7EB6">
        <w:t xml:space="preserve"> </w:t>
      </w:r>
      <w:r w:rsidRPr="0060574D">
        <w:t>lo</w:t>
      </w:r>
      <w:r w:rsidR="008F7EB6">
        <w:t xml:space="preserve"> </w:t>
      </w:r>
      <w:r w:rsidRPr="0060574D">
        <w:t>to</w:t>
      </w:r>
      <w:r>
        <w:t>b</w:t>
      </w:r>
      <w:r w:rsidRPr="0060574D">
        <w:t>,</w:t>
      </w:r>
      <w:r w:rsidR="008F7EB6">
        <w:t xml:space="preserve"> </w:t>
      </w:r>
      <w:r w:rsidRPr="0060574D">
        <w:t>not</w:t>
      </w:r>
      <w:r w:rsidR="008F7EB6">
        <w:t xml:space="preserve"> </w:t>
      </w:r>
      <w:r w:rsidRPr="0060574D">
        <w:t>good,</w:t>
      </w:r>
      <w:r w:rsidR="008F7EB6">
        <w:t xml:space="preserve"> </w:t>
      </w:r>
      <w:r w:rsidRPr="0060574D">
        <w:t>is</w:t>
      </w:r>
      <w:r w:rsidR="008F7EB6">
        <w:t xml:space="preserve"> </w:t>
      </w:r>
      <w:r w:rsidRPr="0060574D">
        <w:t>human</w:t>
      </w:r>
      <w:r w:rsidR="008F7EB6">
        <w:t xml:space="preserve"> </w:t>
      </w:r>
      <w:r w:rsidRPr="0060574D">
        <w:t>loneliness.</w:t>
      </w:r>
      <w:r>
        <w:rPr>
          <w:rStyle w:val="FootnoteReference"/>
        </w:rPr>
        <w:footnoteReference w:id="20"/>
      </w:r>
    </w:p>
    <w:p w:rsidR="00E159E9" w:rsidRDefault="00E159E9" w:rsidP="00E159E9"/>
    <w:p w:rsidR="00ED774A" w:rsidRDefault="00ED774A" w:rsidP="007F7FE9">
      <w:pPr>
        <w:pStyle w:val="Heading1"/>
      </w:pPr>
      <w:bookmarkStart w:id="17" w:name="_Toc535346094"/>
      <w:r>
        <w:t>The</w:t>
      </w:r>
      <w:r w:rsidR="008F7EB6">
        <w:t xml:space="preserve"> </w:t>
      </w:r>
      <w:r>
        <w:t>Poor</w:t>
      </w:r>
      <w:bookmarkEnd w:id="17"/>
    </w:p>
    <w:p w:rsidR="00ED774A" w:rsidRDefault="00ED774A" w:rsidP="007F7FE9">
      <w:pPr>
        <w:keepNext/>
      </w:pPr>
    </w:p>
    <w:p w:rsidR="00E159E9" w:rsidRDefault="00E159E9" w:rsidP="00E159E9">
      <w:r w:rsidRPr="008A3F64">
        <w:t>We</w:t>
      </w:r>
      <w:r w:rsidR="008F7EB6">
        <w:t xml:space="preserve"> </w:t>
      </w:r>
      <w:r w:rsidRPr="008A3F64">
        <w:t>are</w:t>
      </w:r>
      <w:r w:rsidR="008F7EB6">
        <w:t xml:space="preserve"> </w:t>
      </w:r>
      <w:hyperlink r:id="rId374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r w:rsidRPr="008A3F64">
        <w:t>with</w:t>
      </w:r>
      <w:r w:rsidR="008F7EB6">
        <w:t xml:space="preserve"> </w:t>
      </w:r>
      <w:r w:rsidRPr="008A3F64">
        <w:t>the</w:t>
      </w:r>
      <w:r w:rsidR="008F7EB6">
        <w:t xml:space="preserve"> </w:t>
      </w:r>
      <w:r w:rsidRPr="008A3F64">
        <w:t>poor,</w:t>
      </w:r>
      <w:r w:rsidR="008F7EB6">
        <w:t xml:space="preserve"> </w:t>
      </w:r>
      <w:r w:rsidRPr="008A3F64">
        <w:t>the</w:t>
      </w:r>
      <w:r w:rsidR="008F7EB6">
        <w:t xml:space="preserve"> </w:t>
      </w:r>
      <w:r w:rsidRPr="008A3F64">
        <w:t>oppressed,</w:t>
      </w:r>
      <w:r w:rsidR="008F7EB6">
        <w:t xml:space="preserve"> </w:t>
      </w:r>
      <w:r w:rsidRPr="008A3F64">
        <w:t>the</w:t>
      </w:r>
      <w:r w:rsidR="008F7EB6">
        <w:t xml:space="preserve"> </w:t>
      </w:r>
      <w:r w:rsidRPr="008A3F64">
        <w:t>pariah,</w:t>
      </w:r>
      <w:r w:rsidR="008F7EB6">
        <w:t xml:space="preserve"> </w:t>
      </w:r>
      <w:r w:rsidRPr="008A3F64">
        <w:t>the</w:t>
      </w:r>
      <w:r w:rsidR="008F7EB6">
        <w:t xml:space="preserve"> </w:t>
      </w:r>
      <w:hyperlink r:id="rId375" w:history="1">
        <w:r w:rsidRPr="00FB3C79">
          <w:rPr>
            <w:rStyle w:val="Hyperlink"/>
          </w:rPr>
          <w:t>sick</w:t>
        </w:r>
      </w:hyperlink>
      <w:r w:rsidRPr="008A3F64">
        <w:t>,</w:t>
      </w:r>
      <w:r w:rsidR="008F7EB6">
        <w:t xml:space="preserve"> </w:t>
      </w:r>
      <w:r w:rsidRPr="008A3F64">
        <w:t>the</w:t>
      </w:r>
      <w:r w:rsidR="008F7EB6">
        <w:t xml:space="preserve"> </w:t>
      </w:r>
      <w:r w:rsidRPr="008A3F64">
        <w:t>homeless,</w:t>
      </w:r>
      <w:r w:rsidR="008F7EB6">
        <w:t xml:space="preserve"> </w:t>
      </w:r>
      <w:r w:rsidRPr="008A3F64">
        <w:t>the</w:t>
      </w:r>
      <w:r w:rsidR="008F7EB6">
        <w:t xml:space="preserve"> </w:t>
      </w:r>
      <w:r w:rsidRPr="008A3F64">
        <w:t>helpless,</w:t>
      </w:r>
      <w:r w:rsidR="008F7EB6">
        <w:t xml:space="preserve"> </w:t>
      </w:r>
      <w:r w:rsidRPr="008A3F64">
        <w:t>the</w:t>
      </w:r>
      <w:r w:rsidR="008F7EB6">
        <w:t xml:space="preserve"> </w:t>
      </w:r>
      <w:r w:rsidRPr="008A3F64">
        <w:t>hungry.</w:t>
      </w:r>
      <w:r w:rsidR="008F7EB6">
        <w:t xml:space="preserve"> </w:t>
      </w:r>
      <w:r w:rsidRPr="008A3F64">
        <w:t>His</w:t>
      </w:r>
      <w:r w:rsidR="008F7EB6">
        <w:t xml:space="preserve"> </w:t>
      </w:r>
      <w:r w:rsidRPr="008A3F64">
        <w:t>suffering</w:t>
      </w:r>
      <w:r w:rsidR="008F7EB6">
        <w:t xml:space="preserve"> </w:t>
      </w:r>
      <w:r w:rsidRPr="008A3F64">
        <w:t>is</w:t>
      </w:r>
      <w:r w:rsidR="008F7EB6">
        <w:t xml:space="preserve"> </w:t>
      </w:r>
      <w:r w:rsidRPr="008A3F64">
        <w:t>my</w:t>
      </w:r>
      <w:r w:rsidR="008F7EB6">
        <w:t xml:space="preserve"> </w:t>
      </w:r>
      <w:r w:rsidRPr="008A3F64">
        <w:t>suffering.</w:t>
      </w:r>
      <w:r w:rsidR="008F7EB6">
        <w:t xml:space="preserve"> </w:t>
      </w:r>
      <w:r w:rsidRPr="008A3F64">
        <w:t>His</w:t>
      </w:r>
      <w:r w:rsidR="008F7EB6">
        <w:t xml:space="preserve"> </w:t>
      </w:r>
      <w:r w:rsidRPr="008A3F64">
        <w:t>plight</w:t>
      </w:r>
      <w:r w:rsidR="008F7EB6">
        <w:t xml:space="preserve"> </w:t>
      </w:r>
      <w:r w:rsidRPr="008A3F64">
        <w:t>is</w:t>
      </w:r>
      <w:r w:rsidR="008F7EB6">
        <w:t xml:space="preserve"> </w:t>
      </w:r>
      <w:r w:rsidRPr="008A3F64">
        <w:t>my</w:t>
      </w:r>
      <w:r w:rsidR="008F7EB6">
        <w:t xml:space="preserve"> </w:t>
      </w:r>
      <w:r w:rsidRPr="008A3F64">
        <w:t>plight.</w:t>
      </w:r>
      <w:r w:rsidR="008F7EB6">
        <w:t xml:space="preserve"> </w:t>
      </w:r>
      <w:r w:rsidRPr="008A3F64">
        <w:t>His</w:t>
      </w:r>
      <w:r w:rsidR="008F7EB6">
        <w:t xml:space="preserve"> </w:t>
      </w:r>
      <w:r w:rsidRPr="008A3F64">
        <w:t>destiny</w:t>
      </w:r>
      <w:r w:rsidR="008F7EB6">
        <w:t xml:space="preserve"> </w:t>
      </w:r>
      <w:r w:rsidRPr="008A3F64">
        <w:t>is</w:t>
      </w:r>
      <w:r w:rsidR="008F7EB6">
        <w:t xml:space="preserve"> </w:t>
      </w:r>
      <w:r w:rsidRPr="008A3F64">
        <w:t>my</w:t>
      </w:r>
      <w:r w:rsidR="008F7EB6">
        <w:t xml:space="preserve"> </w:t>
      </w:r>
      <w:r w:rsidRPr="008A3F64">
        <w:t>destiny</w:t>
      </w:r>
      <w:r>
        <w:t>;</w:t>
      </w:r>
      <w:r w:rsidR="008F7EB6">
        <w:t xml:space="preserve"> </w:t>
      </w:r>
      <w:r>
        <w:t>therefore,</w:t>
      </w:r>
      <w:r w:rsidR="008F7EB6">
        <w:t xml:space="preserve"> </w:t>
      </w:r>
      <w:r>
        <w:t>I</w:t>
      </w:r>
      <w:r w:rsidR="008F7EB6">
        <w:t xml:space="preserve"> </w:t>
      </w:r>
      <w:r>
        <w:t>am</w:t>
      </w:r>
      <w:r w:rsidR="008F7EB6">
        <w:t xml:space="preserve"> </w:t>
      </w:r>
      <w:r>
        <w:t>commanded</w:t>
      </w:r>
      <w:r w:rsidR="008F7EB6">
        <w:t xml:space="preserve"> </w:t>
      </w:r>
      <w:r>
        <w:t>to</w:t>
      </w:r>
      <w:r w:rsidR="008F7EB6">
        <w:t xml:space="preserve"> </w:t>
      </w:r>
      <w:r>
        <w:t>meet</w:t>
      </w:r>
      <w:r w:rsidR="008F7EB6">
        <w:t xml:space="preserve"> </w:t>
      </w:r>
      <w:r>
        <w:t>his</w:t>
      </w:r>
      <w:r w:rsidR="008F7EB6">
        <w:t xml:space="preserve"> </w:t>
      </w:r>
      <w:hyperlink r:id="rId376" w:history="1">
        <w:r w:rsidRPr="00FB3C79">
          <w:rPr>
            <w:rStyle w:val="Hyperlink"/>
          </w:rPr>
          <w:t>needs</w:t>
        </w:r>
      </w:hyperlink>
      <w:r w:rsidR="008F7EB6">
        <w:t xml:space="preserve"> </w:t>
      </w:r>
      <w:r>
        <w:t>with</w:t>
      </w:r>
      <w:r w:rsidR="008F7EB6">
        <w:t xml:space="preserve"> </w:t>
      </w:r>
      <w:r>
        <w:t>an</w:t>
      </w:r>
      <w:r w:rsidR="008F7EB6">
        <w:t xml:space="preserve"> </w:t>
      </w:r>
      <w:r>
        <w:t>open</w:t>
      </w:r>
      <w:r w:rsidR="008F7EB6">
        <w:t xml:space="preserve"> </w:t>
      </w:r>
      <w:hyperlink r:id="rId377" w:history="1">
        <w:r w:rsidRPr="00FB3C79">
          <w:rPr>
            <w:rStyle w:val="Hyperlink"/>
          </w:rPr>
          <w:t>hand</w:t>
        </w:r>
      </w:hyperlink>
      <w:r>
        <w:t>.</w:t>
      </w:r>
      <w:r w:rsidR="008F7EB6">
        <w:t xml:space="preserve"> </w:t>
      </w:r>
      <w:r>
        <w:t>My</w:t>
      </w:r>
      <w:r w:rsidR="008F7EB6">
        <w:t xml:space="preserve"> </w:t>
      </w:r>
      <w:r>
        <w:t>extra</w:t>
      </w:r>
      <w:r w:rsidR="008F7EB6">
        <w:t xml:space="preserve"> </w:t>
      </w:r>
      <w:r>
        <w:t>money</w:t>
      </w:r>
      <w:r w:rsidR="008F7EB6">
        <w:t xml:space="preserve"> </w:t>
      </w:r>
      <w:r>
        <w:t>is</w:t>
      </w:r>
      <w:r w:rsidR="008F7EB6">
        <w:t xml:space="preserve"> </w:t>
      </w:r>
      <w:r w:rsidRPr="00873CF8">
        <w:rPr>
          <w:i/>
          <w:iCs/>
        </w:rPr>
        <w:t>his</w:t>
      </w:r>
      <w:r w:rsidR="008F7EB6">
        <w:rPr>
          <w:i/>
          <w:iCs/>
        </w:rPr>
        <w:t xml:space="preserve"> </w:t>
      </w:r>
      <w:r w:rsidRPr="00873CF8">
        <w:rPr>
          <w:i/>
          <w:iCs/>
        </w:rPr>
        <w:t>money</w:t>
      </w:r>
      <w:r w:rsidR="008F7EB6">
        <w:t xml:space="preserve"> </w:t>
      </w:r>
      <w:r>
        <w:t>given</w:t>
      </w:r>
      <w:r w:rsidR="008F7EB6">
        <w:t xml:space="preserve"> </w:t>
      </w:r>
      <w:r>
        <w:t>to</w:t>
      </w:r>
      <w:r w:rsidR="008F7EB6">
        <w:t xml:space="preserve"> </w:t>
      </w:r>
      <w:r>
        <w:t>me</w:t>
      </w:r>
      <w:r w:rsidR="008F7EB6">
        <w:t xml:space="preserve"> </w:t>
      </w:r>
      <w:r>
        <w:t>in</w:t>
      </w:r>
      <w:r w:rsidR="008F7EB6">
        <w:t xml:space="preserve"> </w:t>
      </w:r>
      <w:r>
        <w:t>trust.</w:t>
      </w:r>
    </w:p>
    <w:p w:rsidR="00ED774A" w:rsidRDefault="00ED774A" w:rsidP="00E159E9"/>
    <w:p w:rsidR="00ED774A" w:rsidRDefault="00ED774A" w:rsidP="007F7FE9">
      <w:pPr>
        <w:pStyle w:val="Heading1"/>
      </w:pPr>
      <w:bookmarkStart w:id="18" w:name="_Toc535346095"/>
      <w:r>
        <w:t>In</w:t>
      </w:r>
      <w:r w:rsidR="008F7EB6">
        <w:t xml:space="preserve"> </w:t>
      </w:r>
      <w:r>
        <w:t>Our</w:t>
      </w:r>
      <w:r w:rsidR="008F7EB6">
        <w:t xml:space="preserve"> </w:t>
      </w:r>
      <w:hyperlink r:id="rId378" w:history="1">
        <w:r w:rsidRPr="00FB3C79">
          <w:rPr>
            <w:rStyle w:val="Hyperlink"/>
          </w:rPr>
          <w:t>Bodies</w:t>
        </w:r>
        <w:bookmarkEnd w:id="18"/>
      </w:hyperlink>
    </w:p>
    <w:p w:rsidR="00E159E9" w:rsidRDefault="00E159E9" w:rsidP="00E159E9"/>
    <w:p w:rsidR="00E159E9" w:rsidRDefault="00E159E9" w:rsidP="00E159E9">
      <w:r>
        <w:t>Our</w:t>
      </w:r>
      <w:r w:rsidR="008F7EB6">
        <w:t xml:space="preserve"> </w:t>
      </w:r>
      <w:hyperlink r:id="rId379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is</w:t>
      </w:r>
      <w:r w:rsidR="008F7EB6">
        <w:t xml:space="preserve"> </w:t>
      </w:r>
      <w:r>
        <w:t>composed</w:t>
      </w:r>
      <w:r w:rsidR="008F7EB6">
        <w:t xml:space="preserve"> </w:t>
      </w:r>
      <w:r>
        <w:t>of</w:t>
      </w:r>
      <w:r w:rsidR="008F7EB6">
        <w:t xml:space="preserve"> </w:t>
      </w:r>
      <w:r>
        <w:t>parts,</w:t>
      </w:r>
      <w:r w:rsidR="008F7EB6">
        <w:t xml:space="preserve"> </w:t>
      </w:r>
      <w:r>
        <w:t>but</w:t>
      </w:r>
      <w:r w:rsidR="008F7EB6">
        <w:t xml:space="preserve"> </w:t>
      </w:r>
      <w:r>
        <w:t>we</w:t>
      </w:r>
      <w:r w:rsidR="008F7EB6">
        <w:t xml:space="preserve"> </w:t>
      </w:r>
      <w:r>
        <w:t>are</w:t>
      </w:r>
      <w:r w:rsidR="008F7EB6">
        <w:t xml:space="preserve"> </w:t>
      </w:r>
      <w:r>
        <w:t>supposed</w:t>
      </w:r>
      <w:r w:rsidR="008F7EB6">
        <w:t xml:space="preserve"> </w:t>
      </w:r>
      <w:r>
        <w:t>to</w:t>
      </w:r>
      <w:r w:rsidR="008F7EB6">
        <w:t xml:space="preserve"> </w:t>
      </w:r>
      <w:r>
        <w:t>begin</w:t>
      </w:r>
      <w:r w:rsidR="008F7EB6">
        <w:t xml:space="preserve"> </w:t>
      </w:r>
      <w:r>
        <w:t>seeing</w:t>
      </w:r>
      <w:r w:rsidR="008F7EB6">
        <w:t xml:space="preserve"> </w:t>
      </w:r>
      <w:r>
        <w:t>that</w:t>
      </w:r>
      <w:r w:rsidR="008F7EB6">
        <w:t xml:space="preserve"> </w:t>
      </w:r>
      <w:r>
        <w:t>the</w:t>
      </w:r>
      <w:r w:rsidR="008F7EB6">
        <w:t xml:space="preserve"> </w:t>
      </w:r>
      <w:r>
        <w:t>parts</w:t>
      </w:r>
      <w:r w:rsidR="008F7EB6">
        <w:t xml:space="preserve"> </w:t>
      </w:r>
      <w:r>
        <w:t>are</w:t>
      </w:r>
      <w:r w:rsidR="008F7EB6">
        <w:t xml:space="preserve"> </w:t>
      </w:r>
      <w:r>
        <w:t>really</w:t>
      </w:r>
      <w:r w:rsidR="008F7EB6">
        <w:t xml:space="preserve"> </w:t>
      </w:r>
      <w:r>
        <w:t>all</w:t>
      </w:r>
      <w:r w:rsidR="008F7EB6">
        <w:t xml:space="preserve"> </w:t>
      </w:r>
      <w:r>
        <w:t>part</w:t>
      </w:r>
      <w:r w:rsidR="008F7EB6">
        <w:t xml:space="preserve"> </w:t>
      </w:r>
      <w:r>
        <w:t>of</w:t>
      </w:r>
      <w:r w:rsidR="008F7EB6">
        <w:t xml:space="preserve"> </w:t>
      </w:r>
      <w:r>
        <w:t>a</w:t>
      </w:r>
      <w:r w:rsidR="008F7EB6">
        <w:t xml:space="preserve"> </w:t>
      </w:r>
      <w:r>
        <w:t>larger</w:t>
      </w:r>
      <w:r w:rsidR="008F7EB6">
        <w:t xml:space="preserve"> </w:t>
      </w:r>
      <w:r>
        <w:t>Oneness.</w:t>
      </w:r>
      <w:r w:rsidR="008F7EB6">
        <w:t xml:space="preserve"> </w:t>
      </w:r>
      <w:r>
        <w:t>This</w:t>
      </w:r>
      <w:r w:rsidR="008F7EB6">
        <w:t xml:space="preserve"> </w:t>
      </w:r>
      <w:r>
        <w:t>idea</w:t>
      </w:r>
      <w:r w:rsidR="008F7EB6">
        <w:t xml:space="preserve"> </w:t>
      </w:r>
      <w:r>
        <w:t>is</w:t>
      </w:r>
      <w:r w:rsidR="008F7EB6">
        <w:t xml:space="preserve"> </w:t>
      </w:r>
      <w:r>
        <w:t>brought</w:t>
      </w:r>
      <w:r w:rsidR="008F7EB6">
        <w:t xml:space="preserve"> </w:t>
      </w:r>
      <w:r>
        <w:t>vividly</w:t>
      </w:r>
      <w:r w:rsidR="008F7EB6">
        <w:t xml:space="preserve"> </w:t>
      </w:r>
      <w:r>
        <w:t>home</w:t>
      </w:r>
      <w:r w:rsidR="008F7EB6">
        <w:t xml:space="preserve"> </w:t>
      </w:r>
      <w:r>
        <w:t>by</w:t>
      </w:r>
      <w:r w:rsidR="008F7EB6">
        <w:t xml:space="preserve"> </w:t>
      </w:r>
      <w:r>
        <w:t>our</w:t>
      </w:r>
      <w:r w:rsidR="008F7EB6">
        <w:t xml:space="preserve"> </w:t>
      </w:r>
      <w:hyperlink r:id="rId380" w:history="1">
        <w:r w:rsidRPr="00FB3C79">
          <w:rPr>
            <w:rStyle w:val="Hyperlink"/>
          </w:rPr>
          <w:t>experience</w:t>
        </w:r>
      </w:hyperlink>
      <w:r w:rsidR="008F7EB6">
        <w:t xml:space="preserve"> </w:t>
      </w:r>
      <w:r>
        <w:t>with</w:t>
      </w:r>
      <w:r w:rsidR="008F7EB6">
        <w:t xml:space="preserve"> </w:t>
      </w:r>
      <w:r>
        <w:t>our</w:t>
      </w:r>
      <w:r w:rsidR="008F7EB6">
        <w:t xml:space="preserve"> </w:t>
      </w:r>
      <w:hyperlink r:id="rId381" w:history="1">
        <w:r w:rsidRPr="00FB3C79">
          <w:rPr>
            <w:rStyle w:val="Hyperlink"/>
          </w:rPr>
          <w:t>bodies</w:t>
        </w:r>
      </w:hyperlink>
      <w:r>
        <w:t>.</w:t>
      </w:r>
      <w:r w:rsidR="008F7EB6">
        <w:t xml:space="preserve"> </w:t>
      </w:r>
      <w:r>
        <w:t>When</w:t>
      </w:r>
      <w:r w:rsidR="008F7EB6">
        <w:t xml:space="preserve"> </w:t>
      </w:r>
      <w:r>
        <w:t>we</w:t>
      </w:r>
      <w:r w:rsidR="008F7EB6">
        <w:t xml:space="preserve"> </w:t>
      </w:r>
      <w:r>
        <w:t>view</w:t>
      </w:r>
      <w:r w:rsidR="008F7EB6">
        <w:t xml:space="preserve"> </w:t>
      </w:r>
      <w:r>
        <w:t>others,</w:t>
      </w:r>
      <w:r w:rsidR="008F7EB6">
        <w:t xml:space="preserve"> </w:t>
      </w:r>
      <w:r>
        <w:t>we</w:t>
      </w:r>
      <w:r w:rsidR="008F7EB6">
        <w:t xml:space="preserve"> </w:t>
      </w:r>
      <w:r>
        <w:t>see</w:t>
      </w:r>
      <w:r w:rsidR="008F7EB6">
        <w:t xml:space="preserve"> </w:t>
      </w:r>
      <w:hyperlink r:id="rId382" w:history="1">
        <w:r w:rsidRPr="00FB3C79">
          <w:rPr>
            <w:rStyle w:val="Hyperlink"/>
          </w:rPr>
          <w:t>arms</w:t>
        </w:r>
      </w:hyperlink>
      <w:r w:rsidR="008F7EB6">
        <w:t xml:space="preserve"> </w:t>
      </w:r>
      <w:r>
        <w:t>and</w:t>
      </w:r>
      <w:r w:rsidR="008F7EB6">
        <w:t xml:space="preserve"> </w:t>
      </w:r>
      <w:hyperlink r:id="rId383" w:history="1">
        <w:r w:rsidRPr="00FB3C79">
          <w:rPr>
            <w:rStyle w:val="Hyperlink"/>
          </w:rPr>
          <w:t>legs</w:t>
        </w:r>
      </w:hyperlink>
      <w:r w:rsidR="008F7EB6">
        <w:t xml:space="preserve"> </w:t>
      </w:r>
      <w:r>
        <w:t>and</w:t>
      </w:r>
      <w:r w:rsidR="008F7EB6">
        <w:t xml:space="preserve"> </w:t>
      </w:r>
      <w:hyperlink r:id="rId384" w:history="1">
        <w:r w:rsidRPr="00FB3C79">
          <w:rPr>
            <w:rStyle w:val="Hyperlink"/>
          </w:rPr>
          <w:t>body</w:t>
        </w:r>
      </w:hyperlink>
      <w:r w:rsidR="008F7EB6">
        <w:t xml:space="preserve"> </w:t>
      </w:r>
      <w:r>
        <w:t>and</w:t>
      </w:r>
      <w:r w:rsidR="008F7EB6">
        <w:t xml:space="preserve"> </w:t>
      </w:r>
      <w:hyperlink r:id="rId385" w:history="1">
        <w:r w:rsidRPr="00FB3C79">
          <w:rPr>
            <w:rStyle w:val="Hyperlink"/>
          </w:rPr>
          <w:t>head</w:t>
        </w:r>
      </w:hyperlink>
      <w:r w:rsidR="008F7EB6">
        <w:t xml:space="preserve"> </w:t>
      </w:r>
      <w:r>
        <w:t>–</w:t>
      </w:r>
      <w:r w:rsidR="008F7EB6">
        <w:t xml:space="preserve"> </w:t>
      </w:r>
      <w:r>
        <w:t>we</w:t>
      </w:r>
      <w:r w:rsidR="008F7EB6">
        <w:t xml:space="preserve"> </w:t>
      </w:r>
      <w:r>
        <w:t>see</w:t>
      </w:r>
      <w:r w:rsidR="008F7EB6">
        <w:t xml:space="preserve"> </w:t>
      </w:r>
      <w:r>
        <w:t>parts.</w:t>
      </w:r>
      <w:r w:rsidR="008F7EB6">
        <w:t xml:space="preserve"> </w:t>
      </w:r>
      <w:r>
        <w:t>When</w:t>
      </w:r>
      <w:r w:rsidR="008F7EB6">
        <w:t xml:space="preserve"> </w:t>
      </w:r>
      <w:r>
        <w:t>we</w:t>
      </w:r>
      <w:r w:rsidR="008F7EB6">
        <w:t xml:space="preserve"> </w:t>
      </w:r>
      <w:r>
        <w:t>‘see’</w:t>
      </w:r>
      <w:r w:rsidR="008F7EB6">
        <w:t xml:space="preserve"> </w:t>
      </w:r>
      <w:r>
        <w:t>ourselves,</w:t>
      </w:r>
      <w:r w:rsidR="008F7EB6">
        <w:t xml:space="preserve"> </w:t>
      </w:r>
      <w:r>
        <w:t>we</w:t>
      </w:r>
      <w:r w:rsidR="008F7EB6">
        <w:t xml:space="preserve"> </w:t>
      </w:r>
      <w:r>
        <w:t>see</w:t>
      </w:r>
      <w:r w:rsidR="008F7EB6">
        <w:t xml:space="preserve"> </w:t>
      </w:r>
      <w:r>
        <w:t>only</w:t>
      </w:r>
      <w:r w:rsidR="008F7EB6">
        <w:t xml:space="preserve"> </w:t>
      </w:r>
      <w:hyperlink r:id="rId386" w:history="1">
        <w:r w:rsidRPr="00FB3C79">
          <w:rPr>
            <w:rStyle w:val="Hyperlink"/>
          </w:rPr>
          <w:t>one</w:t>
        </w:r>
      </w:hyperlink>
      <w:r>
        <w:t>,</w:t>
      </w:r>
      <w:r w:rsidR="008F7EB6">
        <w:t xml:space="preserve"> </w:t>
      </w:r>
      <w:r>
        <w:t>we</w:t>
      </w:r>
      <w:r w:rsidR="008F7EB6">
        <w:t xml:space="preserve"> </w:t>
      </w:r>
      <w:r>
        <w:t>see</w:t>
      </w:r>
      <w:r w:rsidR="008F7EB6">
        <w:t xml:space="preserve"> </w:t>
      </w:r>
      <w:r>
        <w:t>‘ourselves’</w:t>
      </w:r>
      <w:r w:rsidR="008F7EB6">
        <w:t xml:space="preserve"> </w:t>
      </w:r>
      <w:r>
        <w:t>as</w:t>
      </w:r>
      <w:r w:rsidR="008F7EB6">
        <w:t xml:space="preserve"> </w:t>
      </w:r>
      <w:r>
        <w:t>a</w:t>
      </w:r>
      <w:r w:rsidR="008F7EB6">
        <w:t xml:space="preserve"> </w:t>
      </w:r>
      <w:r>
        <w:t>single</w:t>
      </w:r>
      <w:r w:rsidR="008F7EB6">
        <w:t xml:space="preserve"> </w:t>
      </w:r>
      <w:r>
        <w:t>entity.</w:t>
      </w:r>
      <w:r w:rsidR="008F7EB6">
        <w:t xml:space="preserve"> </w:t>
      </w:r>
      <w:r>
        <w:t>Even</w:t>
      </w:r>
      <w:r w:rsidR="008F7EB6">
        <w:t xml:space="preserve"> </w:t>
      </w:r>
      <w:r>
        <w:t>though</w:t>
      </w:r>
      <w:r w:rsidR="008F7EB6">
        <w:t xml:space="preserve"> </w:t>
      </w:r>
      <w:r>
        <w:t>we</w:t>
      </w:r>
      <w:r w:rsidR="008F7EB6">
        <w:t xml:space="preserve"> </w:t>
      </w:r>
      <w:r>
        <w:t>have</w:t>
      </w:r>
      <w:r w:rsidR="008F7EB6">
        <w:t xml:space="preserve"> </w:t>
      </w:r>
      <w:r>
        <w:t>different</w:t>
      </w:r>
      <w:r w:rsidR="008F7EB6">
        <w:t xml:space="preserve"> </w:t>
      </w:r>
      <w:r>
        <w:t>faculties</w:t>
      </w:r>
      <w:r w:rsidR="008F7EB6">
        <w:t xml:space="preserve"> </w:t>
      </w:r>
      <w:r>
        <w:t>within</w:t>
      </w:r>
      <w:r w:rsidR="008F7EB6">
        <w:t xml:space="preserve"> </w:t>
      </w:r>
      <w:r>
        <w:t>our</w:t>
      </w:r>
      <w:r w:rsidR="008F7EB6">
        <w:t xml:space="preserve"> </w:t>
      </w:r>
      <w:r>
        <w:t>brains,</w:t>
      </w:r>
      <w:r w:rsidR="008F7EB6">
        <w:t xml:space="preserve"> </w:t>
      </w:r>
      <w:r>
        <w:t>such</w:t>
      </w:r>
      <w:r w:rsidR="008F7EB6">
        <w:t xml:space="preserve"> </w:t>
      </w:r>
      <w:r>
        <w:t>as:</w:t>
      </w:r>
      <w:r w:rsidR="008F7EB6">
        <w:t xml:space="preserve">  </w:t>
      </w:r>
      <w:r>
        <w:t>imagination,</w:t>
      </w:r>
      <w:r w:rsidR="008F7EB6">
        <w:t xml:space="preserve"> </w:t>
      </w:r>
      <w:r>
        <w:t>rational</w:t>
      </w:r>
      <w:r w:rsidR="008F7EB6">
        <w:t xml:space="preserve"> </w:t>
      </w:r>
      <w:r>
        <w:t>thought,</w:t>
      </w:r>
      <w:r w:rsidR="008F7EB6">
        <w:t xml:space="preserve"> </w:t>
      </w:r>
      <w:r>
        <w:t>thoughtfulness,</w:t>
      </w:r>
      <w:r w:rsidR="008F7EB6">
        <w:t xml:space="preserve"> </w:t>
      </w:r>
      <w:r>
        <w:t>etc.,</w:t>
      </w:r>
      <w:r w:rsidR="008F7EB6">
        <w:t xml:space="preserve"> </w:t>
      </w:r>
      <w:r>
        <w:t>never</w:t>
      </w:r>
      <w:r w:rsidR="008F7EB6">
        <w:t xml:space="preserve"> </w:t>
      </w:r>
      <w:r>
        <w:t>the</w:t>
      </w:r>
      <w:r w:rsidR="008F7EB6">
        <w:t xml:space="preserve"> </w:t>
      </w:r>
      <w:r>
        <w:t>less</w:t>
      </w:r>
      <w:r w:rsidR="008F7EB6">
        <w:t xml:space="preserve"> </w:t>
      </w:r>
      <w:r>
        <w:t>we</w:t>
      </w:r>
      <w:r w:rsidR="008F7EB6">
        <w:t xml:space="preserve"> </w:t>
      </w:r>
      <w:r>
        <w:t>do</w:t>
      </w:r>
      <w:r w:rsidR="008F7EB6">
        <w:t xml:space="preserve"> </w:t>
      </w:r>
      <w:r>
        <w:t>not</w:t>
      </w:r>
      <w:r w:rsidR="008F7EB6">
        <w:t xml:space="preserve"> </w:t>
      </w:r>
      <w:r>
        <w:t>view</w:t>
      </w:r>
      <w:r w:rsidR="008F7EB6">
        <w:t xml:space="preserve"> </w:t>
      </w:r>
      <w:r>
        <w:t>our</w:t>
      </w:r>
      <w:r w:rsidR="008F7EB6">
        <w:t xml:space="preserve"> </w:t>
      </w:r>
      <w:r>
        <w:t>brains</w:t>
      </w:r>
      <w:r w:rsidR="008F7EB6">
        <w:t xml:space="preserve"> </w:t>
      </w:r>
      <w:r>
        <w:t>as</w:t>
      </w:r>
      <w:r w:rsidR="008F7EB6">
        <w:t xml:space="preserve"> </w:t>
      </w:r>
      <w:r>
        <w:t>made</w:t>
      </w:r>
      <w:r w:rsidR="008F7EB6">
        <w:t xml:space="preserve"> </w:t>
      </w:r>
      <w:r>
        <w:t>up</w:t>
      </w:r>
      <w:r w:rsidR="008F7EB6">
        <w:t xml:space="preserve"> </w:t>
      </w:r>
      <w:r>
        <w:t>as</w:t>
      </w:r>
      <w:r w:rsidR="008F7EB6">
        <w:t xml:space="preserve"> </w:t>
      </w:r>
      <w:r>
        <w:t>parts.</w:t>
      </w:r>
      <w:r w:rsidR="008F7EB6">
        <w:t xml:space="preserve"> </w:t>
      </w:r>
      <w:r>
        <w:t>Our</w:t>
      </w:r>
      <w:r w:rsidR="008F7EB6">
        <w:t xml:space="preserve"> </w:t>
      </w:r>
      <w:r>
        <w:t>concept</w:t>
      </w:r>
      <w:r w:rsidR="008F7EB6">
        <w:t xml:space="preserve"> </w:t>
      </w:r>
      <w:r>
        <w:t>of</w:t>
      </w:r>
      <w:r w:rsidR="008F7EB6">
        <w:t xml:space="preserve"> </w:t>
      </w:r>
      <w:r>
        <w:t>ourselves</w:t>
      </w:r>
      <w:r w:rsidR="008F7EB6">
        <w:t xml:space="preserve"> </w:t>
      </w:r>
      <w:r>
        <w:t>is</w:t>
      </w:r>
      <w:r w:rsidR="008F7EB6">
        <w:t xml:space="preserve"> </w:t>
      </w:r>
      <w:r>
        <w:t>oneness.</w:t>
      </w:r>
    </w:p>
    <w:p w:rsidR="00902B8B" w:rsidRDefault="00902B8B" w:rsidP="00E159E9"/>
    <w:p w:rsidR="00902B8B" w:rsidRDefault="00902B8B" w:rsidP="00902B8B">
      <w:r w:rsidRPr="00902B8B">
        <w:t>The</w:t>
      </w:r>
      <w:r w:rsidR="008F7EB6">
        <w:t xml:space="preserve"> </w:t>
      </w:r>
      <w:hyperlink r:id="rId387" w:history="1">
        <w:r w:rsidRPr="00FB3C79">
          <w:rPr>
            <w:rStyle w:val="Hyperlink"/>
          </w:rPr>
          <w:t>Jewish</w:t>
        </w:r>
      </w:hyperlink>
      <w:r w:rsidR="008F7EB6">
        <w:t xml:space="preserve"> </w:t>
      </w:r>
      <w:r w:rsidRPr="00902B8B">
        <w:t>people</w:t>
      </w:r>
      <w:r w:rsidR="008F7EB6">
        <w:t xml:space="preserve"> </w:t>
      </w:r>
      <w:r w:rsidRPr="00902B8B">
        <w:t>is</w:t>
      </w:r>
      <w:r w:rsidR="008F7EB6">
        <w:t xml:space="preserve"> </w:t>
      </w:r>
      <w:r w:rsidRPr="00902B8B">
        <w:t>itself</w:t>
      </w:r>
      <w:r w:rsidR="008F7EB6">
        <w:t xml:space="preserve"> </w:t>
      </w:r>
      <w:r w:rsidRPr="00902B8B">
        <w:t>described</w:t>
      </w:r>
      <w:r w:rsidR="008F7EB6">
        <w:t xml:space="preserve"> </w:t>
      </w:r>
      <w:r w:rsidRPr="00902B8B">
        <w:t>as</w:t>
      </w:r>
      <w:r w:rsidR="008F7EB6">
        <w:t xml:space="preserve"> </w:t>
      </w:r>
      <w:r w:rsidRPr="00902B8B">
        <w:rPr>
          <w:i/>
          <w:iCs/>
        </w:rPr>
        <w:t>echad</w:t>
      </w:r>
      <w:r w:rsidRPr="00902B8B">
        <w:t>,</w:t>
      </w:r>
      <w:r w:rsidR="008F7EB6">
        <w:t xml:space="preserve"> </w:t>
      </w:r>
      <w:r w:rsidRPr="00902B8B">
        <w:t>"</w:t>
      </w:r>
      <w:hyperlink r:id="rId388" w:history="1">
        <w:r w:rsidRPr="00FB3C79">
          <w:rPr>
            <w:rStyle w:val="Hyperlink"/>
          </w:rPr>
          <w:t>One</w:t>
        </w:r>
      </w:hyperlink>
      <w:r w:rsidR="008F7EB6">
        <w:t xml:space="preserve"> </w:t>
      </w:r>
      <w:hyperlink r:id="rId389" w:history="1">
        <w:r w:rsidRPr="00FB3C79">
          <w:rPr>
            <w:rStyle w:val="Hyperlink"/>
          </w:rPr>
          <w:t>nation</w:t>
        </w:r>
      </w:hyperlink>
      <w:r w:rsidR="008F7EB6">
        <w:t xml:space="preserve"> </w:t>
      </w:r>
      <w:r w:rsidRPr="00902B8B">
        <w:t>in</w:t>
      </w:r>
      <w:r w:rsidR="008F7EB6">
        <w:t xml:space="preserve"> </w:t>
      </w:r>
      <w:r w:rsidRPr="00902B8B">
        <w:t>the</w:t>
      </w:r>
      <w:r w:rsidR="008F7EB6">
        <w:t xml:space="preserve"> </w:t>
      </w:r>
      <w:hyperlink r:id="rId390" w:history="1">
        <w:r w:rsidRPr="00FB3C79">
          <w:rPr>
            <w:rStyle w:val="Hyperlink"/>
          </w:rPr>
          <w:t>world</w:t>
        </w:r>
      </w:hyperlink>
      <w:r w:rsidRPr="00902B8B">
        <w:t>"</w:t>
      </w:r>
      <w:r w:rsidR="00F7660B">
        <w:t>.</w:t>
      </w:r>
      <w:r w:rsidR="00F7660B">
        <w:rPr>
          <w:rStyle w:val="FootnoteReference"/>
        </w:rPr>
        <w:footnoteReference w:id="21"/>
      </w:r>
      <w:r w:rsidR="008F7EB6">
        <w:t xml:space="preserve"> </w:t>
      </w:r>
      <w:r w:rsidRPr="00902B8B">
        <w:t>This</w:t>
      </w:r>
      <w:r w:rsidR="008F7EB6">
        <w:t xml:space="preserve"> </w:t>
      </w:r>
      <w:r w:rsidRPr="00902B8B">
        <w:t>implies</w:t>
      </w:r>
      <w:r w:rsidR="008F7EB6">
        <w:t xml:space="preserve"> </w:t>
      </w:r>
      <w:r w:rsidRPr="00902B8B">
        <w:t>not</w:t>
      </w:r>
      <w:r w:rsidR="008F7EB6">
        <w:t xml:space="preserve"> </w:t>
      </w:r>
      <w:r w:rsidRPr="00902B8B">
        <w:t>only</w:t>
      </w:r>
      <w:r w:rsidR="008F7EB6">
        <w:t xml:space="preserve"> </w:t>
      </w:r>
      <w:r w:rsidRPr="00902B8B">
        <w:t>that</w:t>
      </w:r>
      <w:r w:rsidR="008F7EB6">
        <w:t xml:space="preserve"> </w:t>
      </w:r>
      <w:r w:rsidRPr="00902B8B">
        <w:t>we</w:t>
      </w:r>
      <w:r w:rsidR="008F7EB6">
        <w:t xml:space="preserve"> </w:t>
      </w:r>
      <w:r w:rsidRPr="00902B8B">
        <w:t>are</w:t>
      </w:r>
      <w:r w:rsidR="008F7EB6">
        <w:t xml:space="preserve"> </w:t>
      </w:r>
      <w:r w:rsidRPr="00902B8B">
        <w:t>unique</w:t>
      </w:r>
      <w:r w:rsidR="008F7EB6">
        <w:t xml:space="preserve"> </w:t>
      </w:r>
      <w:r w:rsidRPr="00902B8B">
        <w:t>in</w:t>
      </w:r>
      <w:r w:rsidR="008F7EB6">
        <w:t xml:space="preserve"> </w:t>
      </w:r>
      <w:r w:rsidRPr="00902B8B">
        <w:t>the</w:t>
      </w:r>
      <w:r w:rsidR="008F7EB6">
        <w:t xml:space="preserve"> </w:t>
      </w:r>
      <w:hyperlink r:id="rId391" w:history="1">
        <w:r w:rsidRPr="00FB3C79">
          <w:rPr>
            <w:rStyle w:val="Hyperlink"/>
          </w:rPr>
          <w:t>world</w:t>
        </w:r>
      </w:hyperlink>
      <w:r w:rsidRPr="00902B8B">
        <w:t>,</w:t>
      </w:r>
      <w:r w:rsidR="008F7EB6">
        <w:t xml:space="preserve"> </w:t>
      </w:r>
      <w:r w:rsidRPr="00902B8B">
        <w:t>but</w:t>
      </w:r>
      <w:r w:rsidR="008F7EB6">
        <w:t xml:space="preserve"> </w:t>
      </w:r>
      <w:r w:rsidRPr="00902B8B">
        <w:t>that</w:t>
      </w:r>
      <w:r w:rsidR="008F7EB6">
        <w:t xml:space="preserve"> </w:t>
      </w:r>
      <w:r w:rsidRPr="00902B8B">
        <w:t>we</w:t>
      </w:r>
      <w:r w:rsidR="008F7EB6">
        <w:t xml:space="preserve"> </w:t>
      </w:r>
      <w:r w:rsidRPr="00902B8B">
        <w:t>are</w:t>
      </w:r>
      <w:r w:rsidR="008F7EB6">
        <w:t xml:space="preserve"> </w:t>
      </w:r>
      <w:r w:rsidRPr="00902B8B">
        <w:t>the</w:t>
      </w:r>
      <w:r w:rsidR="008F7EB6">
        <w:t xml:space="preserve"> </w:t>
      </w:r>
      <w:hyperlink r:id="rId392" w:history="1">
        <w:r w:rsidRPr="00FB3C79">
          <w:rPr>
            <w:rStyle w:val="Hyperlink"/>
          </w:rPr>
          <w:t>nation</w:t>
        </w:r>
      </w:hyperlink>
      <w:r w:rsidR="008F7EB6">
        <w:t xml:space="preserve"> </w:t>
      </w:r>
      <w:r w:rsidRPr="00902B8B">
        <w:t>which</w:t>
      </w:r>
      <w:r w:rsidR="008F7EB6">
        <w:t xml:space="preserve"> </w:t>
      </w:r>
      <w:r w:rsidRPr="00902B8B">
        <w:t>communicates</w:t>
      </w:r>
      <w:r w:rsidR="008F7EB6">
        <w:t xml:space="preserve"> </w:t>
      </w:r>
      <w:r w:rsidRPr="00902B8B">
        <w:t>to</w:t>
      </w:r>
      <w:r w:rsidR="008F7EB6">
        <w:t xml:space="preserve"> </w:t>
      </w:r>
      <w:r w:rsidRPr="00902B8B">
        <w:t>all</w:t>
      </w:r>
      <w:r w:rsidR="008F7EB6">
        <w:t xml:space="preserve"> </w:t>
      </w:r>
      <w:r w:rsidRPr="00902B8B">
        <w:t>humanity</w:t>
      </w:r>
      <w:r w:rsidR="008F7EB6">
        <w:t xml:space="preserve"> </w:t>
      </w:r>
      <w:r w:rsidRPr="00902B8B">
        <w:t>the</w:t>
      </w:r>
      <w:r w:rsidR="008F7EB6">
        <w:t xml:space="preserve"> </w:t>
      </w:r>
      <w:r w:rsidRPr="00902B8B">
        <w:t>concept</w:t>
      </w:r>
      <w:r w:rsidR="008F7EB6">
        <w:t xml:space="preserve"> </w:t>
      </w:r>
      <w:r w:rsidRPr="00902B8B">
        <w:t>of</w:t>
      </w:r>
      <w:r w:rsidR="008F7EB6">
        <w:t xml:space="preserve"> </w:t>
      </w:r>
      <w:r w:rsidRPr="00902B8B">
        <w:t>the</w:t>
      </w:r>
      <w:r w:rsidR="008F7EB6">
        <w:t xml:space="preserve"> </w:t>
      </w:r>
      <w:r w:rsidRPr="00902B8B">
        <w:t>oneness</w:t>
      </w:r>
      <w:r w:rsidR="008F7EB6">
        <w:t xml:space="preserve"> </w:t>
      </w:r>
      <w:r w:rsidRPr="00902B8B">
        <w:t>of</w:t>
      </w:r>
      <w:r w:rsidR="008F7EB6">
        <w:t xml:space="preserve"> </w:t>
      </w:r>
      <w:hyperlink r:id="rId393" w:history="1">
        <w:r w:rsidR="00F7660B" w:rsidRPr="00FB3C79">
          <w:rPr>
            <w:rStyle w:val="Hyperlink"/>
          </w:rPr>
          <w:t>HaShem</w:t>
        </w:r>
      </w:hyperlink>
      <w:r w:rsidRPr="00902B8B">
        <w:t>.</w:t>
      </w:r>
      <w:r w:rsidR="008F7EB6">
        <w:t xml:space="preserve"> </w:t>
      </w:r>
      <w:r w:rsidRPr="00902B8B">
        <w:t>Further,</w:t>
      </w:r>
      <w:r w:rsidR="008F7EB6">
        <w:t xml:space="preserve"> </w:t>
      </w:r>
      <w:r w:rsidRPr="00902B8B">
        <w:t>by</w:t>
      </w:r>
      <w:r w:rsidR="008F7EB6">
        <w:t xml:space="preserve"> </w:t>
      </w:r>
      <w:r w:rsidRPr="00902B8B">
        <w:t>keeping</w:t>
      </w:r>
      <w:r w:rsidR="008F7EB6">
        <w:t xml:space="preserve"> </w:t>
      </w:r>
      <w:hyperlink r:id="rId394" w:history="1">
        <w:r w:rsidR="00F7660B" w:rsidRPr="00FB3C79">
          <w:rPr>
            <w:rStyle w:val="Hyperlink"/>
          </w:rPr>
          <w:t>HaShem</w:t>
        </w:r>
      </w:hyperlink>
      <w:r w:rsidRPr="00902B8B">
        <w:t>'s</w:t>
      </w:r>
      <w:r w:rsidR="008F7EB6">
        <w:t xml:space="preserve"> </w:t>
      </w:r>
      <w:hyperlink r:id="rId395" w:history="1">
        <w:r w:rsidRPr="00FB3C79">
          <w:rPr>
            <w:rStyle w:val="Hyperlink"/>
          </w:rPr>
          <w:t>commands</w:t>
        </w:r>
      </w:hyperlink>
      <w:r w:rsidR="008F7EB6">
        <w:t xml:space="preserve"> </w:t>
      </w:r>
      <w:r w:rsidRPr="00902B8B">
        <w:t>in</w:t>
      </w:r>
      <w:r w:rsidR="008F7EB6">
        <w:t xml:space="preserve"> </w:t>
      </w:r>
      <w:r w:rsidRPr="00902B8B">
        <w:t>our</w:t>
      </w:r>
      <w:r w:rsidR="008F7EB6">
        <w:t xml:space="preserve"> </w:t>
      </w:r>
      <w:r w:rsidRPr="00902B8B">
        <w:t>daily</w:t>
      </w:r>
      <w:r w:rsidR="008F7EB6">
        <w:t xml:space="preserve"> </w:t>
      </w:r>
      <w:r w:rsidRPr="00902B8B">
        <w:t>lives,</w:t>
      </w:r>
      <w:r w:rsidR="008F7EB6">
        <w:t xml:space="preserve"> </w:t>
      </w:r>
      <w:r w:rsidRPr="00902B8B">
        <w:t>we</w:t>
      </w:r>
      <w:r w:rsidR="008F7EB6">
        <w:t xml:space="preserve"> </w:t>
      </w:r>
      <w:r w:rsidRPr="00902B8B">
        <w:t>draw</w:t>
      </w:r>
      <w:r w:rsidR="008F7EB6">
        <w:t xml:space="preserve"> </w:t>
      </w:r>
      <w:r w:rsidRPr="00902B8B">
        <w:t>the</w:t>
      </w:r>
      <w:r w:rsidR="008F7EB6">
        <w:t xml:space="preserve"> </w:t>
      </w:r>
      <w:r w:rsidRPr="00902B8B">
        <w:t>Divine</w:t>
      </w:r>
      <w:r w:rsidR="008F7EB6">
        <w:t xml:space="preserve"> </w:t>
      </w:r>
      <w:r w:rsidRPr="00902B8B">
        <w:t>Oneness</w:t>
      </w:r>
      <w:r w:rsidR="008F7EB6">
        <w:t xml:space="preserve"> </w:t>
      </w:r>
      <w:r w:rsidRPr="00902B8B">
        <w:t>into</w:t>
      </w:r>
      <w:r w:rsidR="008F7EB6">
        <w:t xml:space="preserve"> </w:t>
      </w:r>
      <w:r w:rsidRPr="00902B8B">
        <w:t>the</w:t>
      </w:r>
      <w:r w:rsidR="008F7EB6">
        <w:t xml:space="preserve"> </w:t>
      </w:r>
      <w:hyperlink r:id="rId396" w:history="1">
        <w:r w:rsidRPr="00FB3C79">
          <w:rPr>
            <w:rStyle w:val="Hyperlink"/>
          </w:rPr>
          <w:t>world</w:t>
        </w:r>
      </w:hyperlink>
      <w:r w:rsidRPr="00902B8B">
        <w:t>,</w:t>
      </w:r>
      <w:r w:rsidR="008F7EB6">
        <w:t xml:space="preserve"> </w:t>
      </w:r>
      <w:r w:rsidRPr="00902B8B">
        <w:t>into</w:t>
      </w:r>
      <w:r w:rsidR="008F7EB6">
        <w:t xml:space="preserve"> </w:t>
      </w:r>
      <w:r w:rsidRPr="00902B8B">
        <w:t>every</w:t>
      </w:r>
      <w:r w:rsidR="008F7EB6">
        <w:t xml:space="preserve"> </w:t>
      </w:r>
      <w:r w:rsidRPr="00902B8B">
        <w:t>detail</w:t>
      </w:r>
      <w:r w:rsidR="008F7EB6">
        <w:t xml:space="preserve"> </w:t>
      </w:r>
      <w:r w:rsidRPr="00902B8B">
        <w:t>of</w:t>
      </w:r>
      <w:r w:rsidR="008F7EB6">
        <w:t xml:space="preserve"> </w:t>
      </w:r>
      <w:r w:rsidRPr="00902B8B">
        <w:t>our</w:t>
      </w:r>
      <w:r w:rsidR="008F7EB6">
        <w:t xml:space="preserve"> </w:t>
      </w:r>
      <w:hyperlink r:id="rId397" w:history="1">
        <w:r w:rsidRPr="00FB3C79">
          <w:rPr>
            <w:rStyle w:val="Hyperlink"/>
          </w:rPr>
          <w:t>physical</w:t>
        </w:r>
      </w:hyperlink>
      <w:r w:rsidR="008F7EB6">
        <w:t xml:space="preserve"> </w:t>
      </w:r>
      <w:r w:rsidRPr="00902B8B">
        <w:t>existence.</w:t>
      </w:r>
      <w:r w:rsidR="008F7EB6">
        <w:t xml:space="preserve"> </w:t>
      </w:r>
      <w:r w:rsidRPr="00902B8B">
        <w:t>And</w:t>
      </w:r>
      <w:r w:rsidR="008F7EB6">
        <w:t xml:space="preserve"> </w:t>
      </w:r>
      <w:r w:rsidRPr="00902B8B">
        <w:t>as</w:t>
      </w:r>
      <w:r w:rsidR="008F7EB6">
        <w:t xml:space="preserve"> </w:t>
      </w:r>
      <w:r w:rsidRPr="00902B8B">
        <w:t>the</w:t>
      </w:r>
      <w:r w:rsidR="008F7EB6">
        <w:t xml:space="preserve"> </w:t>
      </w:r>
      <w:hyperlink r:id="rId398" w:history="1">
        <w:r w:rsidRPr="00FB3C79">
          <w:rPr>
            <w:rStyle w:val="Hyperlink"/>
          </w:rPr>
          <w:t>Talmud</w:t>
        </w:r>
      </w:hyperlink>
      <w:r w:rsidR="008F7EB6">
        <w:t xml:space="preserve"> </w:t>
      </w:r>
      <w:r w:rsidRPr="00902B8B">
        <w:t>says,</w:t>
      </w:r>
      <w:r w:rsidR="008F7EB6">
        <w:t xml:space="preserve"> </w:t>
      </w:r>
      <w:hyperlink r:id="rId399" w:history="1">
        <w:r w:rsidR="00F7660B" w:rsidRPr="00FB3C79">
          <w:rPr>
            <w:rStyle w:val="Hyperlink"/>
          </w:rPr>
          <w:t>HaShem</w:t>
        </w:r>
      </w:hyperlink>
      <w:r w:rsidR="008F7EB6">
        <w:t xml:space="preserve"> </w:t>
      </w:r>
      <w:r w:rsidRPr="00902B8B">
        <w:t>rewards</w:t>
      </w:r>
      <w:r w:rsidR="008F7EB6">
        <w:t xml:space="preserve"> </w:t>
      </w:r>
      <w:r w:rsidRPr="00902B8B">
        <w:t>us</w:t>
      </w:r>
      <w:r w:rsidR="008F7EB6">
        <w:t xml:space="preserve"> </w:t>
      </w:r>
      <w:r w:rsidRPr="00902B8B">
        <w:t>by</w:t>
      </w:r>
      <w:r w:rsidR="008F7EB6">
        <w:t xml:space="preserve"> </w:t>
      </w:r>
      <w:r w:rsidRPr="00902B8B">
        <w:t>granting</w:t>
      </w:r>
      <w:r w:rsidR="008F7EB6">
        <w:t xml:space="preserve"> </w:t>
      </w:r>
      <w:r w:rsidRPr="00902B8B">
        <w:t>us</w:t>
      </w:r>
      <w:r w:rsidR="008F7EB6">
        <w:t xml:space="preserve"> </w:t>
      </w:r>
      <w:r w:rsidRPr="00902B8B">
        <w:t>long</w:t>
      </w:r>
      <w:r w:rsidR="008F7EB6">
        <w:t xml:space="preserve"> </w:t>
      </w:r>
      <w:r w:rsidRPr="00902B8B">
        <w:t>and</w:t>
      </w:r>
      <w:r w:rsidR="008F7EB6">
        <w:t xml:space="preserve"> </w:t>
      </w:r>
      <w:r w:rsidRPr="00902B8B">
        <w:t>fulfilling</w:t>
      </w:r>
      <w:r w:rsidR="008F7EB6">
        <w:t xml:space="preserve"> </w:t>
      </w:r>
      <w:r w:rsidRPr="00902B8B">
        <w:t>days</w:t>
      </w:r>
      <w:r w:rsidR="008F7EB6">
        <w:t xml:space="preserve"> </w:t>
      </w:r>
      <w:r w:rsidRPr="00902B8B">
        <w:t>and</w:t>
      </w:r>
      <w:r w:rsidR="008F7EB6">
        <w:t xml:space="preserve"> </w:t>
      </w:r>
      <w:r w:rsidRPr="00902B8B">
        <w:t>years.</w:t>
      </w:r>
      <w:r w:rsidR="00F7660B">
        <w:rPr>
          <w:rStyle w:val="FootnoteReference"/>
        </w:rPr>
        <w:footnoteReference w:id="22"/>
      </w:r>
      <w:r w:rsidR="008F7EB6">
        <w:t xml:space="preserve"> </w:t>
      </w:r>
    </w:p>
    <w:p w:rsidR="00E159E9" w:rsidRDefault="00E159E9" w:rsidP="00E159E9"/>
    <w:p w:rsidR="008F7EB6" w:rsidRDefault="008F7EB6" w:rsidP="008F7EB6">
      <w:r w:rsidRPr="008F7EB6">
        <w:t>If</w:t>
      </w:r>
      <w:r>
        <w:t xml:space="preserve"> e</w:t>
      </w:r>
      <w:r w:rsidRPr="008F7EB6">
        <w:t>chad</w:t>
      </w:r>
      <w:r>
        <w:t xml:space="preserve"> </w:t>
      </w:r>
      <w:r w:rsidRPr="008F7EB6">
        <w:t>is</w:t>
      </w:r>
      <w:r>
        <w:t xml:space="preserve"> </w:t>
      </w:r>
      <w:r w:rsidRPr="008F7EB6">
        <w:t>the</w:t>
      </w:r>
      <w:r>
        <w:t xml:space="preserve"> </w:t>
      </w:r>
      <w:r w:rsidRPr="008F7EB6">
        <w:t>singular</w:t>
      </w:r>
      <w:r>
        <w:t xml:space="preserve"> </w:t>
      </w:r>
      <w:hyperlink r:id="rId400" w:history="1">
        <w:r w:rsidRPr="00FB3C79">
          <w:rPr>
            <w:rStyle w:val="Hyperlink"/>
          </w:rPr>
          <w:t>Hebrew</w:t>
        </w:r>
      </w:hyperlink>
      <w:r>
        <w:t xml:space="preserve"> </w:t>
      </w:r>
      <w:r w:rsidRPr="008F7EB6">
        <w:t>word</w:t>
      </w:r>
      <w:r>
        <w:t xml:space="preserve"> </w:t>
      </w:r>
      <w:r w:rsidRPr="008F7EB6">
        <w:t>of</w:t>
      </w:r>
      <w:r>
        <w:t xml:space="preserve"> </w:t>
      </w:r>
      <w:r w:rsidRPr="008F7EB6">
        <w:t>the</w:t>
      </w:r>
      <w:r>
        <w:t xml:space="preserve"> </w:t>
      </w:r>
      <w:r w:rsidRPr="008F7EB6">
        <w:t>Torah,</w:t>
      </w:r>
      <w:r>
        <w:t xml:space="preserve"> </w:t>
      </w:r>
      <w:r w:rsidRPr="008F7EB6">
        <w:t>then</w:t>
      </w:r>
      <w:r>
        <w:t xml:space="preserve"> </w:t>
      </w:r>
      <w:hyperlink r:id="rId401" w:history="1">
        <w:r w:rsidRPr="00FB3C79">
          <w:rPr>
            <w:rStyle w:val="Hyperlink"/>
          </w:rPr>
          <w:t>one</w:t>
        </w:r>
      </w:hyperlink>
      <w:r>
        <w:t xml:space="preserve"> </w:t>
      </w:r>
      <w:hyperlink r:id="rId402" w:history="1">
        <w:r w:rsidRPr="00FB3C79">
          <w:rPr>
            <w:rStyle w:val="Hyperlink"/>
          </w:rPr>
          <w:t>Hebrew</w:t>
        </w:r>
      </w:hyperlink>
      <w:r>
        <w:t xml:space="preserve"> </w:t>
      </w:r>
      <w:hyperlink r:id="rId403" w:history="1">
        <w:r w:rsidRPr="00FB3C79">
          <w:rPr>
            <w:rStyle w:val="Hyperlink"/>
          </w:rPr>
          <w:t>letter</w:t>
        </w:r>
      </w:hyperlink>
      <w:r>
        <w:t xml:space="preserve"> </w:t>
      </w:r>
      <w:r w:rsidRPr="008F7EB6">
        <w:t>appears</w:t>
      </w:r>
      <w:r>
        <w:t xml:space="preserve"> </w:t>
      </w:r>
      <w:r w:rsidRPr="008F7EB6">
        <w:t>more</w:t>
      </w:r>
      <w:r>
        <w:t xml:space="preserve"> </w:t>
      </w:r>
      <w:r w:rsidRPr="008F7EB6">
        <w:t>often</w:t>
      </w:r>
      <w:r>
        <w:t xml:space="preserve"> </w:t>
      </w:r>
      <w:r w:rsidRPr="008F7EB6">
        <w:t>in</w:t>
      </w:r>
      <w:r>
        <w:t xml:space="preserve"> </w:t>
      </w:r>
      <w:r w:rsidRPr="008F7EB6">
        <w:t>the</w:t>
      </w:r>
      <w:r>
        <w:t xml:space="preserve"> </w:t>
      </w:r>
      <w:r w:rsidRPr="008F7EB6">
        <w:t>Torah</w:t>
      </w:r>
      <w:r>
        <w:t xml:space="preserve"> </w:t>
      </w:r>
      <w:r w:rsidRPr="008F7EB6">
        <w:t>than</w:t>
      </w:r>
      <w:r>
        <w:t xml:space="preserve"> </w:t>
      </w:r>
      <w:r w:rsidRPr="008F7EB6">
        <w:t>any</w:t>
      </w:r>
      <w:r>
        <w:t xml:space="preserve"> </w:t>
      </w:r>
      <w:r w:rsidRPr="008F7EB6">
        <w:t>other</w:t>
      </w:r>
      <w:r>
        <w:t xml:space="preserve"> </w:t>
      </w:r>
      <w:hyperlink r:id="rId404" w:history="1">
        <w:r w:rsidRPr="00FB3C79">
          <w:rPr>
            <w:rStyle w:val="Hyperlink"/>
          </w:rPr>
          <w:t>letter</w:t>
        </w:r>
      </w:hyperlink>
      <w:r w:rsidRPr="008F7EB6">
        <w:t>,</w:t>
      </w:r>
      <w:r>
        <w:t xml:space="preserve"> </w:t>
      </w:r>
      <w:r w:rsidRPr="008F7EB6">
        <w:t>and</w:t>
      </w:r>
      <w:r>
        <w:t xml:space="preserve"> </w:t>
      </w:r>
      <w:r w:rsidRPr="008F7EB6">
        <w:t>begins</w:t>
      </w:r>
      <w:r>
        <w:t xml:space="preserve"> </w:t>
      </w:r>
      <w:r w:rsidRPr="008F7EB6">
        <w:t>every</w:t>
      </w:r>
      <w:r>
        <w:t xml:space="preserve"> </w:t>
      </w:r>
      <w:r w:rsidRPr="008F7EB6">
        <w:t>column</w:t>
      </w:r>
      <w:r>
        <w:t xml:space="preserve"> </w:t>
      </w:r>
      <w:r w:rsidRPr="008F7EB6">
        <w:t>in</w:t>
      </w:r>
      <w:r>
        <w:t xml:space="preserve"> </w:t>
      </w:r>
      <w:r w:rsidRPr="008F7EB6">
        <w:t>the</w:t>
      </w:r>
      <w:r>
        <w:t xml:space="preserve"> </w:t>
      </w:r>
      <w:r w:rsidRPr="008F7EB6">
        <w:t>Torah</w:t>
      </w:r>
      <w:r>
        <w:t xml:space="preserve"> </w:t>
      </w:r>
      <w:r w:rsidRPr="008F7EB6">
        <w:t>except</w:t>
      </w:r>
      <w:r>
        <w:t xml:space="preserve"> </w:t>
      </w:r>
      <w:r w:rsidRPr="008F7EB6">
        <w:t>for</w:t>
      </w:r>
      <w:r>
        <w:t xml:space="preserve"> </w:t>
      </w:r>
      <w:r w:rsidRPr="008F7EB6">
        <w:t>the</w:t>
      </w:r>
      <w:r>
        <w:t xml:space="preserve"> </w:t>
      </w:r>
      <w:hyperlink r:id="rId405" w:history="1">
        <w:r w:rsidRPr="00FB3C79">
          <w:rPr>
            <w:rStyle w:val="Hyperlink"/>
          </w:rPr>
          <w:t>first</w:t>
        </w:r>
      </w:hyperlink>
      <w:r>
        <w:t xml:space="preserve"> </w:t>
      </w:r>
      <w:r w:rsidRPr="008F7EB6">
        <w:t>column</w:t>
      </w:r>
      <w:r>
        <w:t xml:space="preserve"> </w:t>
      </w:r>
      <w:r w:rsidRPr="008F7EB6">
        <w:t>which</w:t>
      </w:r>
      <w:r>
        <w:t xml:space="preserve"> </w:t>
      </w:r>
      <w:r w:rsidRPr="008F7EB6">
        <w:t>begins</w:t>
      </w:r>
      <w:r>
        <w:t xml:space="preserve"> </w:t>
      </w:r>
      <w:r w:rsidRPr="008F7EB6">
        <w:t>with</w:t>
      </w:r>
      <w:r>
        <w:t xml:space="preserve"> </w:t>
      </w:r>
      <w:r w:rsidRPr="008F7EB6">
        <w:rPr>
          <w:i/>
          <w:iCs/>
        </w:rPr>
        <w:t>beth</w:t>
      </w:r>
      <w:r w:rsidRPr="008F7EB6">
        <w:t>.</w:t>
      </w:r>
      <w:r>
        <w:t xml:space="preserve"> </w:t>
      </w:r>
      <w:r w:rsidRPr="008F7EB6">
        <w:t>That</w:t>
      </w:r>
      <w:r>
        <w:t xml:space="preserve"> </w:t>
      </w:r>
      <w:hyperlink r:id="rId406" w:history="1">
        <w:r w:rsidRPr="00FB3C79">
          <w:rPr>
            <w:rStyle w:val="Hyperlink"/>
          </w:rPr>
          <w:t>letter</w:t>
        </w:r>
      </w:hyperlink>
      <w:r>
        <w:t xml:space="preserve"> </w:t>
      </w:r>
      <w:r w:rsidRPr="008F7EB6">
        <w:t>is</w:t>
      </w:r>
      <w:r>
        <w:t xml:space="preserve"> </w:t>
      </w:r>
      <w:r w:rsidRPr="008F7EB6">
        <w:rPr>
          <w:i/>
          <w:iCs/>
        </w:rPr>
        <w:t>vav</w:t>
      </w:r>
      <w:r w:rsidRPr="008F7EB6">
        <w:t>,</w:t>
      </w:r>
      <w:r>
        <w:t xml:space="preserve"> </w:t>
      </w:r>
      <w:r w:rsidRPr="008F7EB6">
        <w:t>"and”</w:t>
      </w:r>
      <w:r>
        <w:t xml:space="preserve">, </w:t>
      </w:r>
      <w:r w:rsidRPr="008F7EB6">
        <w:t>the</w:t>
      </w:r>
      <w:r>
        <w:t xml:space="preserve"> </w:t>
      </w:r>
      <w:r w:rsidRPr="008F7EB6">
        <w:t>great</w:t>
      </w:r>
      <w:r>
        <w:t xml:space="preserve"> </w:t>
      </w:r>
      <w:r w:rsidRPr="008F7EB6">
        <w:t>conjunction</w:t>
      </w:r>
      <w:r>
        <w:t xml:space="preserve"> </w:t>
      </w:r>
      <w:r w:rsidRPr="008F7EB6">
        <w:t>that</w:t>
      </w:r>
      <w:r>
        <w:t xml:space="preserve"> </w:t>
      </w:r>
      <w:r w:rsidRPr="008F7EB6">
        <w:t>holds</w:t>
      </w:r>
      <w:r>
        <w:t xml:space="preserve"> </w:t>
      </w:r>
      <w:r w:rsidRPr="008F7EB6">
        <w:t>together</w:t>
      </w:r>
      <w:r>
        <w:t xml:space="preserve"> </w:t>
      </w:r>
      <w:r w:rsidRPr="008F7EB6">
        <w:t>words,</w:t>
      </w:r>
      <w:r>
        <w:t xml:space="preserve"> </w:t>
      </w:r>
      <w:r w:rsidRPr="008F7EB6">
        <w:t>sentences,</w:t>
      </w:r>
      <w:r>
        <w:t xml:space="preserve"> </w:t>
      </w:r>
      <w:r w:rsidRPr="008F7EB6">
        <w:t>paragraphs</w:t>
      </w:r>
      <w:r>
        <w:t xml:space="preserve"> </w:t>
      </w:r>
      <w:r w:rsidRPr="008F7EB6">
        <w:t>and</w:t>
      </w:r>
      <w:r>
        <w:t xml:space="preserve"> </w:t>
      </w:r>
      <w:r w:rsidRPr="008F7EB6">
        <w:t>lives.</w:t>
      </w:r>
      <w:r>
        <w:t xml:space="preserve"> </w:t>
      </w:r>
      <w:r w:rsidRPr="008F7EB6">
        <w:t>Pay</w:t>
      </w:r>
      <w:r>
        <w:t xml:space="preserve"> </w:t>
      </w:r>
      <w:r w:rsidRPr="008F7EB6">
        <w:t>attention</w:t>
      </w:r>
      <w:r>
        <w:t xml:space="preserve"> </w:t>
      </w:r>
      <w:r w:rsidRPr="008F7EB6">
        <w:t>to</w:t>
      </w:r>
      <w:r>
        <w:t xml:space="preserve"> </w:t>
      </w:r>
      <w:r w:rsidRPr="008F7EB6">
        <w:t>the</w:t>
      </w:r>
      <w:r>
        <w:t xml:space="preserve"> </w:t>
      </w:r>
      <w:r w:rsidRPr="008F7EB6">
        <w:rPr>
          <w:i/>
          <w:iCs/>
        </w:rPr>
        <w:t>vav</w:t>
      </w:r>
      <w:r>
        <w:t xml:space="preserve"> </w:t>
      </w:r>
      <w:r w:rsidRPr="008F7EB6">
        <w:t>in</w:t>
      </w:r>
      <w:r>
        <w:t xml:space="preserve"> </w:t>
      </w:r>
      <w:r w:rsidRPr="008F7EB6">
        <w:t>your</w:t>
      </w:r>
      <w:r>
        <w:t xml:space="preserve"> </w:t>
      </w:r>
      <w:r w:rsidRPr="008F7EB6">
        <w:t>life,</w:t>
      </w:r>
      <w:r>
        <w:t xml:space="preserve"> </w:t>
      </w:r>
      <w:r w:rsidRPr="008F7EB6">
        <w:t>because</w:t>
      </w:r>
      <w:r>
        <w:t xml:space="preserve"> </w:t>
      </w:r>
      <w:r w:rsidRPr="008F7EB6">
        <w:t>if</w:t>
      </w:r>
      <w:r>
        <w:t xml:space="preserve"> </w:t>
      </w:r>
      <w:r w:rsidRPr="008F7EB6">
        <w:t>it</w:t>
      </w:r>
      <w:r>
        <w:t xml:space="preserve"> </w:t>
      </w:r>
      <w:r w:rsidRPr="008F7EB6">
        <w:t>is</w:t>
      </w:r>
      <w:r>
        <w:t xml:space="preserve"> </w:t>
      </w:r>
      <w:r w:rsidRPr="008F7EB6">
        <w:t>ignored,</w:t>
      </w:r>
      <w:r>
        <w:t xml:space="preserve"> </w:t>
      </w:r>
      <w:r w:rsidRPr="008F7EB6">
        <w:t>the</w:t>
      </w:r>
      <w:r>
        <w:t xml:space="preserve"> </w:t>
      </w:r>
      <w:hyperlink r:id="rId407" w:history="1">
        <w:r w:rsidRPr="00FB3C79">
          <w:rPr>
            <w:rStyle w:val="Hyperlink"/>
          </w:rPr>
          <w:t>world</w:t>
        </w:r>
      </w:hyperlink>
      <w:r>
        <w:t xml:space="preserve"> </w:t>
      </w:r>
      <w:r w:rsidRPr="008F7EB6">
        <w:t>is</w:t>
      </w:r>
      <w:r>
        <w:t xml:space="preserve"> </w:t>
      </w:r>
      <w:r w:rsidRPr="008F7EB6">
        <w:t>filled</w:t>
      </w:r>
      <w:r>
        <w:t xml:space="preserve"> </w:t>
      </w:r>
      <w:r w:rsidRPr="008F7EB6">
        <w:t>with</w:t>
      </w:r>
      <w:r>
        <w:t xml:space="preserve"> </w:t>
      </w:r>
      <w:r w:rsidRPr="008F7EB6">
        <w:t>discordant</w:t>
      </w:r>
      <w:r>
        <w:t xml:space="preserve"> </w:t>
      </w:r>
      <w:r w:rsidRPr="008F7EB6">
        <w:t>notes,</w:t>
      </w:r>
      <w:r>
        <w:t xml:space="preserve"> </w:t>
      </w:r>
      <w:r w:rsidRPr="008F7EB6">
        <w:t>strident</w:t>
      </w:r>
      <w:r>
        <w:t xml:space="preserve"> </w:t>
      </w:r>
      <w:r w:rsidRPr="008F7EB6">
        <w:t>sounds,</w:t>
      </w:r>
      <w:r>
        <w:t xml:space="preserve"> </w:t>
      </w:r>
      <w:r w:rsidRPr="008F7EB6">
        <w:t>cacophonous</w:t>
      </w:r>
      <w:r>
        <w:t xml:space="preserve"> </w:t>
      </w:r>
      <w:r w:rsidRPr="008F7EB6">
        <w:t>voices</w:t>
      </w:r>
      <w:r>
        <w:t xml:space="preserve"> </w:t>
      </w:r>
      <w:r w:rsidRPr="008F7EB6">
        <w:t>that</w:t>
      </w:r>
      <w:r>
        <w:t xml:space="preserve"> </w:t>
      </w:r>
      <w:r w:rsidRPr="008F7EB6">
        <w:t>divide,</w:t>
      </w:r>
      <w:r>
        <w:t xml:space="preserve"> </w:t>
      </w:r>
      <w:r w:rsidRPr="008F7EB6">
        <w:t>fractionalize,</w:t>
      </w:r>
      <w:r>
        <w:t xml:space="preserve"> </w:t>
      </w:r>
      <w:r w:rsidRPr="008F7EB6">
        <w:t>split,</w:t>
      </w:r>
      <w:r>
        <w:t xml:space="preserve"> </w:t>
      </w:r>
      <w:r w:rsidRPr="008F7EB6">
        <w:t>and</w:t>
      </w:r>
      <w:r>
        <w:t xml:space="preserve"> </w:t>
      </w:r>
      <w:r w:rsidRPr="008F7EB6">
        <w:t>separate.</w:t>
      </w:r>
      <w:r>
        <w:t xml:space="preserve"> </w:t>
      </w:r>
      <w:r w:rsidRPr="008F7EB6">
        <w:t>"</w:t>
      </w:r>
      <w:r w:rsidRPr="008F7EB6">
        <w:rPr>
          <w:i/>
          <w:iCs/>
        </w:rPr>
        <w:t>Vav</w:t>
      </w:r>
      <w:r w:rsidRPr="008F7EB6">
        <w:t>"</w:t>
      </w:r>
      <w:r>
        <w:t xml:space="preserve"> </w:t>
      </w:r>
      <w:r w:rsidRPr="008F7EB6">
        <w:t>refers</w:t>
      </w:r>
      <w:r>
        <w:t xml:space="preserve"> </w:t>
      </w:r>
      <w:r w:rsidRPr="008F7EB6">
        <w:t>to</w:t>
      </w:r>
      <w:r>
        <w:t xml:space="preserve"> </w:t>
      </w:r>
      <w:r w:rsidRPr="008F7EB6">
        <w:t>that</w:t>
      </w:r>
      <w:r>
        <w:t xml:space="preserve"> </w:t>
      </w:r>
      <w:r w:rsidRPr="008F7EB6">
        <w:t>which</w:t>
      </w:r>
      <w:r>
        <w:t xml:space="preserve"> </w:t>
      </w:r>
      <w:r w:rsidRPr="008F7EB6">
        <w:t>seeks</w:t>
      </w:r>
      <w:r>
        <w:t xml:space="preserve"> </w:t>
      </w:r>
      <w:r w:rsidRPr="008F7EB6">
        <w:t>to</w:t>
      </w:r>
      <w:r>
        <w:t xml:space="preserve"> </w:t>
      </w:r>
      <w:r w:rsidRPr="008F7EB6">
        <w:t>overcome</w:t>
      </w:r>
      <w:r>
        <w:t xml:space="preserve"> </w:t>
      </w:r>
      <w:r w:rsidRPr="008F7EB6">
        <w:t>the</w:t>
      </w:r>
      <w:r>
        <w:t xml:space="preserve"> </w:t>
      </w:r>
      <w:r w:rsidRPr="008F7EB6">
        <w:t>jagged</w:t>
      </w:r>
      <w:r>
        <w:t xml:space="preserve"> </w:t>
      </w:r>
      <w:r w:rsidRPr="008F7EB6">
        <w:t>disjunctions</w:t>
      </w:r>
      <w:r>
        <w:t xml:space="preserve"> </w:t>
      </w:r>
      <w:r w:rsidRPr="008F7EB6">
        <w:t>of</w:t>
      </w:r>
      <w:r>
        <w:t xml:space="preserve"> </w:t>
      </w:r>
      <w:r w:rsidRPr="008F7EB6">
        <w:t>our</w:t>
      </w:r>
      <w:r>
        <w:t xml:space="preserve"> </w:t>
      </w:r>
      <w:r w:rsidRPr="008F7EB6">
        <w:t>lives.</w:t>
      </w:r>
    </w:p>
    <w:p w:rsidR="008F7EB6" w:rsidRPr="00C9660E" w:rsidRDefault="008F7EB6" w:rsidP="00E159E9"/>
    <w:p w:rsidR="00E159E9" w:rsidRDefault="00E159E9" w:rsidP="00E159E9">
      <w:r>
        <w:t>Our</w:t>
      </w:r>
      <w:r w:rsidR="008F7EB6">
        <w:t xml:space="preserve"> </w:t>
      </w:r>
      <w:r>
        <w:t>pasuk</w:t>
      </w:r>
      <w:r w:rsidR="008F7EB6">
        <w:t xml:space="preserve"> </w:t>
      </w:r>
      <w:r>
        <w:t>says:</w:t>
      </w:r>
    </w:p>
    <w:p w:rsidR="00E159E9" w:rsidRPr="00C9660E" w:rsidRDefault="00E159E9" w:rsidP="00E159E9"/>
    <w:p w:rsidR="00E159E9" w:rsidRPr="00C9660E" w:rsidRDefault="00E159E9" w:rsidP="00E159E9">
      <w:pPr>
        <w:ind w:left="288" w:right="288"/>
        <w:rPr>
          <w:i/>
          <w:iCs/>
        </w:rPr>
      </w:pPr>
      <w:r w:rsidRPr="00C9660E">
        <w:rPr>
          <w:b/>
          <w:bCs/>
          <w:i/>
          <w:iCs/>
        </w:rPr>
        <w:t>Tehillim</w:t>
      </w:r>
      <w:r w:rsidR="008F7EB6">
        <w:rPr>
          <w:b/>
          <w:bCs/>
          <w:i/>
          <w:iCs/>
        </w:rPr>
        <w:t xml:space="preserve"> </w:t>
      </w:r>
      <w:r w:rsidRPr="00C9660E">
        <w:rPr>
          <w:b/>
          <w:bCs/>
          <w:i/>
          <w:iCs/>
        </w:rPr>
        <w:t>(</w:t>
      </w:r>
      <w:hyperlink r:id="rId408" w:history="1">
        <w:r w:rsidRPr="00FB3C79">
          <w:rPr>
            <w:rStyle w:val="Hyperlink"/>
            <w:b/>
            <w:bCs/>
            <w:i/>
            <w:iCs/>
          </w:rPr>
          <w:t>Psalms</w:t>
        </w:r>
      </w:hyperlink>
      <w:r w:rsidRPr="00C9660E">
        <w:rPr>
          <w:b/>
          <w:bCs/>
          <w:i/>
          <w:iCs/>
        </w:rPr>
        <w:t>)</w:t>
      </w:r>
      <w:r w:rsidR="008F7EB6">
        <w:rPr>
          <w:b/>
          <w:bCs/>
          <w:i/>
          <w:iCs/>
        </w:rPr>
        <w:t xml:space="preserve"> </w:t>
      </w:r>
      <w:r w:rsidRPr="00C9660E">
        <w:rPr>
          <w:b/>
          <w:bCs/>
          <w:i/>
          <w:iCs/>
        </w:rPr>
        <w:t>147:</w:t>
      </w:r>
      <w:r w:rsidRPr="00C9660E">
        <w:rPr>
          <w:rFonts w:hint="cs"/>
          <w:b/>
          <w:bCs/>
          <w:i/>
          <w:iCs/>
        </w:rPr>
        <w:t>2</w:t>
      </w:r>
      <w:r w:rsidR="008F7EB6">
        <w:rPr>
          <w:rFonts w:hint="cs"/>
          <w:i/>
          <w:iCs/>
        </w:rPr>
        <w:t xml:space="preserve"> </w:t>
      </w:r>
      <w:hyperlink r:id="rId409" w:history="1">
        <w:r w:rsidRPr="00FB3C79">
          <w:rPr>
            <w:rStyle w:val="Hyperlink"/>
            <w:i/>
            <w:iCs/>
          </w:rPr>
          <w:t>HaShem</w:t>
        </w:r>
      </w:hyperlink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doth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build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up</w:t>
      </w:r>
      <w:r w:rsidR="008F7EB6">
        <w:rPr>
          <w:rFonts w:hint="cs"/>
          <w:i/>
          <w:iCs/>
        </w:rPr>
        <w:t xml:space="preserve"> </w:t>
      </w:r>
      <w:hyperlink r:id="rId410" w:history="1">
        <w:r w:rsidRPr="00FB3C79">
          <w:rPr>
            <w:rStyle w:val="Hyperlink"/>
            <w:rFonts w:hint="cs"/>
            <w:i/>
            <w:iCs/>
          </w:rPr>
          <w:t>Jerusalem</w:t>
        </w:r>
      </w:hyperlink>
      <w:r w:rsidRPr="00C9660E">
        <w:rPr>
          <w:rFonts w:hint="cs"/>
          <w:i/>
          <w:iCs/>
        </w:rPr>
        <w:t>,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He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gathereth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together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the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dispersed</w:t>
      </w:r>
      <w:r w:rsidR="008F7EB6">
        <w:rPr>
          <w:rFonts w:hint="cs"/>
          <w:i/>
          <w:iCs/>
        </w:rPr>
        <w:t xml:space="preserve"> </w:t>
      </w:r>
      <w:r w:rsidRPr="00C9660E">
        <w:rPr>
          <w:rFonts w:hint="cs"/>
          <w:i/>
          <w:iCs/>
        </w:rPr>
        <w:t>of</w:t>
      </w:r>
      <w:r w:rsidR="008F7EB6">
        <w:rPr>
          <w:rFonts w:hint="cs"/>
          <w:i/>
          <w:iCs/>
        </w:rPr>
        <w:t xml:space="preserve"> </w:t>
      </w:r>
      <w:hyperlink r:id="rId411" w:history="1">
        <w:r w:rsidRPr="00FB3C79">
          <w:rPr>
            <w:rStyle w:val="Hyperlink"/>
            <w:rFonts w:hint="cs"/>
            <w:i/>
            <w:iCs/>
          </w:rPr>
          <w:t>Israel</w:t>
        </w:r>
      </w:hyperlink>
      <w:r w:rsidRPr="00C9660E">
        <w:rPr>
          <w:rFonts w:hint="cs"/>
          <w:i/>
          <w:iCs/>
        </w:rPr>
        <w:t>;</w:t>
      </w:r>
    </w:p>
    <w:p w:rsidR="00E159E9" w:rsidRDefault="00E159E9" w:rsidP="00E159E9"/>
    <w:p w:rsidR="00E159E9" w:rsidRDefault="00E159E9" w:rsidP="00E159E9">
      <w:r>
        <w:t>It</w:t>
      </w:r>
      <w:r w:rsidR="008F7EB6">
        <w:t xml:space="preserve"> </w:t>
      </w:r>
      <w:r>
        <w:t>is</w:t>
      </w:r>
      <w:r w:rsidR="008F7EB6">
        <w:t xml:space="preserve"> </w:t>
      </w:r>
      <w:r>
        <w:t>my</w:t>
      </w:r>
      <w:r w:rsidR="008F7EB6">
        <w:t xml:space="preserve"> </w:t>
      </w:r>
      <w:hyperlink r:id="rId412" w:history="1">
        <w:r w:rsidRPr="00FB3C79">
          <w:rPr>
            <w:rStyle w:val="Hyperlink"/>
          </w:rPr>
          <w:t>prayer</w:t>
        </w:r>
      </w:hyperlink>
      <w:r w:rsidR="008F7EB6">
        <w:t xml:space="preserve"> </w:t>
      </w:r>
      <w:r>
        <w:t>that</w:t>
      </w:r>
      <w:r w:rsidR="008F7EB6">
        <w:t xml:space="preserve"> </w:t>
      </w:r>
      <w:r>
        <w:t>you</w:t>
      </w:r>
      <w:r w:rsidR="008F7EB6">
        <w:t xml:space="preserve"> </w:t>
      </w:r>
      <w:r>
        <w:t>have</w:t>
      </w:r>
      <w:r w:rsidR="008F7EB6">
        <w:t xml:space="preserve"> </w:t>
      </w:r>
      <w:r>
        <w:t>a</w:t>
      </w:r>
      <w:r w:rsidR="008F7EB6">
        <w:t xml:space="preserve"> </w:t>
      </w:r>
      <w:r>
        <w:t>glimpse</w:t>
      </w:r>
      <w:r w:rsidR="008F7EB6">
        <w:t xml:space="preserve"> </w:t>
      </w:r>
      <w:r>
        <w:t>into</w:t>
      </w:r>
      <w:r w:rsidR="008F7EB6">
        <w:t xml:space="preserve"> </w:t>
      </w:r>
      <w:r>
        <w:t>the</w:t>
      </w:r>
      <w:r w:rsidR="008F7EB6">
        <w:t xml:space="preserve"> </w:t>
      </w:r>
      <w:hyperlink r:id="rId413" w:history="1">
        <w:r w:rsidRPr="00FB3C79">
          <w:rPr>
            <w:rStyle w:val="Hyperlink"/>
          </w:rPr>
          <w:t>world</w:t>
        </w:r>
      </w:hyperlink>
      <w:r w:rsidR="008F7EB6">
        <w:t xml:space="preserve"> </w:t>
      </w:r>
      <w:r>
        <w:t>of</w:t>
      </w:r>
      <w:r w:rsidR="008F7EB6">
        <w:t xml:space="preserve"> </w:t>
      </w:r>
      <w:r>
        <w:t>oneness</w:t>
      </w:r>
      <w:r w:rsidR="008F7EB6">
        <w:t xml:space="preserve"> </w:t>
      </w:r>
      <w:r>
        <w:t>which</w:t>
      </w:r>
      <w:r w:rsidR="008F7EB6">
        <w:t xml:space="preserve"> </w:t>
      </w:r>
      <w:r>
        <w:t>will</w:t>
      </w:r>
      <w:r w:rsidR="008F7EB6">
        <w:t xml:space="preserve"> </w:t>
      </w:r>
      <w:r>
        <w:t>be</w:t>
      </w:r>
      <w:r w:rsidR="008F7EB6">
        <w:t xml:space="preserve"> </w:t>
      </w:r>
      <w:r>
        <w:t>brought</w:t>
      </w:r>
      <w:r w:rsidR="008F7EB6">
        <w:t xml:space="preserve"> </w:t>
      </w:r>
      <w:r>
        <w:t>about</w:t>
      </w:r>
      <w:r w:rsidR="008F7EB6">
        <w:t xml:space="preserve"> </w:t>
      </w:r>
      <w:r>
        <w:t>through</w:t>
      </w:r>
      <w:r w:rsidR="008F7EB6">
        <w:t xml:space="preserve"> </w:t>
      </w:r>
      <w:r>
        <w:t>the</w:t>
      </w:r>
      <w:r w:rsidR="008F7EB6">
        <w:t xml:space="preserve"> </w:t>
      </w:r>
      <w:hyperlink r:id="rId414" w:history="1">
        <w:r w:rsidRPr="00FB3C79">
          <w:rPr>
            <w:rStyle w:val="Hyperlink"/>
          </w:rPr>
          <w:t>ingathering</w:t>
        </w:r>
      </w:hyperlink>
      <w:r w:rsidR="008F7EB6">
        <w:t xml:space="preserve"> </w:t>
      </w:r>
      <w:r>
        <w:t>of</w:t>
      </w:r>
      <w:r w:rsidR="008F7EB6">
        <w:t xml:space="preserve"> </w:t>
      </w:r>
      <w:r>
        <w:t>the</w:t>
      </w:r>
      <w:r w:rsidR="008F7EB6">
        <w:t xml:space="preserve"> </w:t>
      </w:r>
      <w:hyperlink r:id="rId415" w:history="1">
        <w:r w:rsidRPr="00FB3C79">
          <w:rPr>
            <w:rStyle w:val="Hyperlink"/>
          </w:rPr>
          <w:t>exiles</w:t>
        </w:r>
      </w:hyperlink>
      <w:r>
        <w:t>.</w:t>
      </w:r>
    </w:p>
    <w:p w:rsidR="003772F3" w:rsidRDefault="003772F3" w:rsidP="003772F3">
      <w:pPr>
        <w:rPr>
          <w:b/>
          <w:bCs/>
        </w:rPr>
      </w:pPr>
    </w:p>
    <w:p w:rsidR="003772F3" w:rsidRDefault="003772F3" w:rsidP="003772F3">
      <w:pPr>
        <w:rPr>
          <w:b/>
          <w:bCs/>
        </w:rPr>
      </w:pPr>
    </w:p>
    <w:p w:rsidR="003772F3" w:rsidRDefault="003772F3" w:rsidP="003772F3">
      <w:pPr>
        <w:rPr>
          <w:b/>
          <w:bCs/>
        </w:rPr>
      </w:pPr>
    </w:p>
    <w:p w:rsidR="008F5F1C" w:rsidRDefault="008F5F1C">
      <w:pPr>
        <w:jc w:val="center"/>
        <w:rPr>
          <w:b/>
          <w:bCs/>
        </w:rPr>
      </w:pPr>
      <w:r>
        <w:rPr>
          <w:b/>
          <w:bCs/>
        </w:rPr>
        <w:t>*</w:t>
      </w:r>
      <w:r w:rsidR="008F7EB6">
        <w:rPr>
          <w:b/>
          <w:bCs/>
        </w:rPr>
        <w:t xml:space="preserve"> </w:t>
      </w:r>
      <w:r>
        <w:rPr>
          <w:b/>
          <w:bCs/>
        </w:rPr>
        <w:t>*</w:t>
      </w:r>
      <w:r w:rsidR="008F7EB6">
        <w:rPr>
          <w:b/>
          <w:bCs/>
        </w:rPr>
        <w:t xml:space="preserve"> </w:t>
      </w:r>
      <w:r>
        <w:rPr>
          <w:b/>
          <w:bCs/>
        </w:rPr>
        <w:t>*</w:t>
      </w:r>
    </w:p>
    <w:p w:rsidR="008F5F1C" w:rsidRDefault="008F5F1C">
      <w:pPr>
        <w:jc w:val="center"/>
      </w:pPr>
    </w:p>
    <w:p w:rsidR="008F5F1C" w:rsidRDefault="008F5F1C">
      <w:pPr>
        <w:jc w:val="center"/>
      </w:pPr>
      <w:r>
        <w:t>This</w:t>
      </w:r>
      <w:r w:rsidR="008F7EB6">
        <w:t xml:space="preserve"> </w:t>
      </w:r>
      <w:hyperlink r:id="rId416" w:history="1">
        <w:r w:rsidRPr="00FB3C79">
          <w:rPr>
            <w:rStyle w:val="Hyperlink"/>
          </w:rPr>
          <w:t>study</w:t>
        </w:r>
      </w:hyperlink>
      <w:r w:rsidR="008F7EB6">
        <w:t xml:space="preserve"> </w:t>
      </w:r>
      <w:r>
        <w:t>was</w:t>
      </w:r>
      <w:r w:rsidR="008F7EB6">
        <w:t xml:space="preserve"> </w:t>
      </w:r>
      <w:r>
        <w:t>written</w:t>
      </w:r>
      <w:r w:rsidR="008F7EB6">
        <w:t xml:space="preserve"> </w:t>
      </w:r>
      <w:r>
        <w:t>by</w:t>
      </w:r>
      <w:r w:rsidR="008F7EB6">
        <w:t xml:space="preserve"> </w:t>
      </w:r>
    </w:p>
    <w:p w:rsidR="008F5F1C" w:rsidRDefault="008F5F1C">
      <w:pPr>
        <w:jc w:val="center"/>
      </w:pPr>
      <w:r>
        <w:t>Rabbi</w:t>
      </w:r>
      <w:r w:rsidR="008F7EB6">
        <w:t xml:space="preserve"> </w:t>
      </w:r>
      <w:r>
        <w:t>Dr.</w:t>
      </w:r>
      <w:r w:rsidR="008F7EB6">
        <w:t xml:space="preserve"> </w:t>
      </w:r>
      <w:r>
        <w:t>Hillel</w:t>
      </w:r>
      <w:r w:rsidR="008F7EB6">
        <w:t xml:space="preserve"> </w:t>
      </w:r>
      <w:r>
        <w:t>ben</w:t>
      </w:r>
      <w:r w:rsidR="008F7EB6">
        <w:t xml:space="preserve"> </w:t>
      </w:r>
      <w:hyperlink r:id="rId417" w:history="1">
        <w:r w:rsidRPr="00FB3C79">
          <w:rPr>
            <w:rStyle w:val="Hyperlink"/>
          </w:rPr>
          <w:t>David</w:t>
        </w:r>
      </w:hyperlink>
      <w:r w:rsidR="008F7EB6">
        <w:t xml:space="preserve"> </w:t>
      </w:r>
      <w:r>
        <w:t>(Greg</w:t>
      </w:r>
      <w:r w:rsidR="008F7EB6">
        <w:t xml:space="preserve"> </w:t>
      </w:r>
      <w:r>
        <w:t>Killian).</w:t>
      </w:r>
      <w:r w:rsidR="008F7EB6">
        <w:t xml:space="preserve"> </w:t>
      </w:r>
    </w:p>
    <w:p w:rsidR="008F5F1C" w:rsidRDefault="008F5F1C">
      <w:pPr>
        <w:jc w:val="center"/>
      </w:pPr>
      <w:r>
        <w:t>Comments</w:t>
      </w:r>
      <w:r w:rsidR="008F7EB6">
        <w:t xml:space="preserve"> </w:t>
      </w:r>
      <w:r>
        <w:t>may</w:t>
      </w:r>
      <w:r w:rsidR="008F7EB6">
        <w:t xml:space="preserve"> </w:t>
      </w:r>
      <w:r>
        <w:t>be</w:t>
      </w:r>
      <w:r w:rsidR="008F7EB6">
        <w:t xml:space="preserve"> </w:t>
      </w:r>
      <w:r>
        <w:t>submitted</w:t>
      </w:r>
      <w:r w:rsidR="008F7EB6">
        <w:t xml:space="preserve"> </w:t>
      </w:r>
      <w:r>
        <w:t>to:</w:t>
      </w:r>
    </w:p>
    <w:p w:rsidR="008F5F1C" w:rsidRDefault="008F5F1C">
      <w:pPr>
        <w:jc w:val="center"/>
      </w:pPr>
    </w:p>
    <w:p w:rsidR="008F5F1C" w:rsidRDefault="008F5F1C">
      <w:pPr>
        <w:jc w:val="center"/>
      </w:pPr>
      <w:r>
        <w:t>Rabbi</w:t>
      </w:r>
      <w:r w:rsidR="008F7EB6">
        <w:t xml:space="preserve"> </w:t>
      </w:r>
      <w:r>
        <w:t>Dr.</w:t>
      </w:r>
      <w:r w:rsidR="008F7EB6">
        <w:t xml:space="preserve"> </w:t>
      </w:r>
      <w:r>
        <w:t>Greg</w:t>
      </w:r>
      <w:r w:rsidR="008F7EB6">
        <w:t xml:space="preserve"> </w:t>
      </w:r>
      <w:r>
        <w:t>Killian</w:t>
      </w:r>
    </w:p>
    <w:p w:rsidR="00AE1AB7" w:rsidRDefault="00AA285A" w:rsidP="00AE1AB7">
      <w:pPr>
        <w:jc w:val="center"/>
      </w:pPr>
      <w:r>
        <w:t>12210 Luckey Summit</w:t>
      </w:r>
    </w:p>
    <w:p w:rsidR="008F5F1C" w:rsidRDefault="00463237" w:rsidP="00AE1AB7">
      <w:pPr>
        <w:jc w:val="center"/>
      </w:pPr>
      <w:r>
        <w:t>San Antonio, TX 78252</w:t>
      </w:r>
    </w:p>
    <w:p w:rsidR="008F5F1C" w:rsidRDefault="008F5F1C">
      <w:pPr>
        <w:jc w:val="center"/>
      </w:pPr>
    </w:p>
    <w:p w:rsidR="008F5F1C" w:rsidRDefault="008F5F1C">
      <w:pPr>
        <w:jc w:val="center"/>
      </w:pPr>
      <w:r>
        <w:t>Internet</w:t>
      </w:r>
      <w:r w:rsidR="008F7EB6">
        <w:t xml:space="preserve"> </w:t>
      </w:r>
      <w:r>
        <w:t>address:</w:t>
      </w:r>
      <w:r w:rsidR="008F7EB6">
        <w:t xml:space="preserve">  </w:t>
      </w:r>
      <w:hyperlink r:id="rId418" w:history="1">
        <w:r>
          <w:rPr>
            <w:rStyle w:val="Hyperlink"/>
          </w:rPr>
          <w:t>gkilli@aol.com</w:t>
        </w:r>
      </w:hyperlink>
    </w:p>
    <w:p w:rsidR="008F5F1C" w:rsidRDefault="008F5F1C">
      <w:pPr>
        <w:jc w:val="center"/>
      </w:pPr>
      <w:r>
        <w:t>Web</w:t>
      </w:r>
      <w:r w:rsidR="008F7EB6">
        <w:t xml:space="preserve"> </w:t>
      </w:r>
      <w:r>
        <w:t>page:</w:t>
      </w:r>
      <w:r w:rsidR="008F7EB6">
        <w:t xml:space="preserve">  </w:t>
      </w:r>
      <w:hyperlink r:id="rId419" w:history="1">
        <w:r>
          <w:rPr>
            <w:rStyle w:val="Hyperlink"/>
          </w:rPr>
          <w:t>http://www.betemunah.org/</w:t>
        </w:r>
      </w:hyperlink>
    </w:p>
    <w:p w:rsidR="008F5F1C" w:rsidRDefault="008F5F1C">
      <w:pPr>
        <w:jc w:val="center"/>
      </w:pPr>
    </w:p>
    <w:p w:rsidR="008F5F1C" w:rsidRDefault="008F5F1C">
      <w:pPr>
        <w:jc w:val="center"/>
        <w:rPr>
          <w:bCs/>
        </w:rPr>
      </w:pPr>
      <w:r>
        <w:rPr>
          <w:bCs/>
        </w:rPr>
        <w:t>(360)</w:t>
      </w:r>
      <w:r w:rsidR="008F7EB6">
        <w:rPr>
          <w:bCs/>
        </w:rPr>
        <w:t xml:space="preserve"> </w:t>
      </w:r>
      <w:r>
        <w:rPr>
          <w:bCs/>
        </w:rPr>
        <w:t>918-2905</w:t>
      </w:r>
    </w:p>
    <w:p w:rsidR="008F5F1C" w:rsidRDefault="008F5F1C"/>
    <w:p w:rsidR="008F5F1C" w:rsidRDefault="008F5F1C">
      <w:pPr>
        <w:jc w:val="center"/>
      </w:pPr>
      <w:r>
        <w:t>Return</w:t>
      </w:r>
      <w:r w:rsidR="008F7EB6">
        <w:t xml:space="preserve"> </w:t>
      </w:r>
      <w:r>
        <w:t>to</w:t>
      </w:r>
      <w:r w:rsidR="008F7EB6">
        <w:t xml:space="preserve"> </w:t>
      </w:r>
      <w:hyperlink r:id="rId420" w:history="1">
        <w:r>
          <w:rPr>
            <w:rStyle w:val="Hyperlink"/>
          </w:rPr>
          <w:t>The</w:t>
        </w:r>
        <w:r w:rsidR="008F7EB6">
          <w:rPr>
            <w:rStyle w:val="Hyperlink"/>
          </w:rPr>
          <w:t xml:space="preserve"> </w:t>
        </w:r>
        <w:r>
          <w:rPr>
            <w:rStyle w:val="Hyperlink"/>
          </w:rPr>
          <w:t>WATCHMAN</w:t>
        </w:r>
      </w:hyperlink>
      <w:r w:rsidR="008F7EB6">
        <w:t xml:space="preserve"> </w:t>
      </w:r>
      <w:r>
        <w:t>home</w:t>
      </w:r>
      <w:r w:rsidR="008F7EB6">
        <w:t xml:space="preserve"> </w:t>
      </w:r>
      <w:r>
        <w:t>page</w:t>
      </w:r>
      <w:r w:rsidR="008F7EB6">
        <w:t xml:space="preserve"> </w:t>
      </w:r>
    </w:p>
    <w:p w:rsidR="008F5F1C" w:rsidRDefault="008F5F1C">
      <w:pPr>
        <w:jc w:val="center"/>
      </w:pPr>
      <w:r>
        <w:t>Send</w:t>
      </w:r>
      <w:r w:rsidR="008F7EB6">
        <w:t xml:space="preserve"> </w:t>
      </w:r>
      <w:r>
        <w:t>comments</w:t>
      </w:r>
      <w:r w:rsidR="008F7EB6">
        <w:t xml:space="preserve"> </w:t>
      </w:r>
      <w:r>
        <w:t>to</w:t>
      </w:r>
      <w:r w:rsidR="008F7EB6">
        <w:t xml:space="preserve"> </w:t>
      </w:r>
      <w:r>
        <w:t>Greg</w:t>
      </w:r>
      <w:r w:rsidR="008F7EB6">
        <w:t xml:space="preserve"> </w:t>
      </w:r>
      <w:r>
        <w:t>Killian</w:t>
      </w:r>
      <w:r w:rsidR="008F7EB6">
        <w:t xml:space="preserve"> </w:t>
      </w:r>
      <w:r>
        <w:t>at</w:t>
      </w:r>
      <w:r w:rsidR="008F7EB6">
        <w:t xml:space="preserve"> </w:t>
      </w:r>
      <w:r>
        <w:t>his</w:t>
      </w:r>
      <w:r w:rsidR="008F7EB6">
        <w:t xml:space="preserve"> </w:t>
      </w:r>
      <w:r>
        <w:t>email</w:t>
      </w:r>
      <w:r w:rsidR="008F7EB6">
        <w:t xml:space="preserve"> </w:t>
      </w:r>
      <w:r>
        <w:t>address:</w:t>
      </w:r>
      <w:r w:rsidR="008F7EB6">
        <w:t xml:space="preserve"> </w:t>
      </w:r>
      <w:hyperlink r:id="rId421" w:history="1">
        <w:r>
          <w:rPr>
            <w:rStyle w:val="Hyperlink"/>
          </w:rPr>
          <w:t>gkilli@aol.com</w:t>
        </w:r>
      </w:hyperlink>
    </w:p>
    <w:p w:rsidR="008F5F1C" w:rsidRDefault="008F5F1C">
      <w:pPr>
        <w:jc w:val="center"/>
      </w:pPr>
    </w:p>
    <w:sectPr w:rsidR="008F5F1C">
      <w:footerReference w:type="even" r:id="rId422"/>
      <w:footerReference w:type="default" r:id="rId423"/>
      <w:type w:val="continuous"/>
      <w:pgSz w:w="12240" w:h="15840"/>
      <w:pgMar w:top="720" w:right="720" w:bottom="720" w:left="1008" w:header="720" w:footer="720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37E" w:rsidRDefault="008E337E">
      <w:r>
        <w:separator/>
      </w:r>
    </w:p>
  </w:endnote>
  <w:endnote w:type="continuationSeparator" w:id="0">
    <w:p w:rsidR="008E337E" w:rsidRDefault="008E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057" w:rsidRDefault="00A72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057" w:rsidRDefault="00A72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057" w:rsidRDefault="00A72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2057" w:rsidRDefault="00A72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057" w:rsidRDefault="00A72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057" w:rsidRDefault="00A720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2057" w:rsidRDefault="00A720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A72057" w:rsidRDefault="00A72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37E" w:rsidRDefault="008E337E">
      <w:r>
        <w:separator/>
      </w:r>
    </w:p>
  </w:footnote>
  <w:footnote w:type="continuationSeparator" w:id="0">
    <w:p w:rsidR="008E337E" w:rsidRDefault="008E337E">
      <w:r>
        <w:continuationSeparator/>
      </w:r>
    </w:p>
  </w:footnote>
  <w:footnote w:id="1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6662">
        <w:t>Pes</w:t>
      </w:r>
      <w:r>
        <w:t xml:space="preserve">achim </w:t>
      </w:r>
      <w:r w:rsidRPr="00151F11">
        <w:t>88a</w:t>
      </w:r>
    </w:p>
  </w:footnote>
  <w:footnote w:id="2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Ibid </w:t>
      </w:r>
    </w:p>
  </w:footnote>
  <w:footnote w:id="3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660E">
        <w:t>Baba</w:t>
      </w:r>
      <w:r>
        <w:t xml:space="preserve"> </w:t>
      </w:r>
      <w:r w:rsidRPr="00C9660E">
        <w:t>Metzia</w:t>
      </w:r>
      <w:r>
        <w:t xml:space="preserve"> </w:t>
      </w:r>
      <w:r w:rsidRPr="00C9660E">
        <w:t>107b</w:t>
      </w:r>
    </w:p>
  </w:footnote>
  <w:footnote w:id="4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660E">
        <w:t>Zohar</w:t>
      </w:r>
      <w:r>
        <w:t xml:space="preserve"> </w:t>
      </w:r>
      <w:r w:rsidRPr="00C9660E">
        <w:t>Chayei</w:t>
      </w:r>
      <w:r>
        <w:t xml:space="preserve"> </w:t>
      </w:r>
      <w:r w:rsidRPr="00C9660E">
        <w:t>Sarah</w:t>
      </w:r>
      <w:r>
        <w:t xml:space="preserve"> </w:t>
      </w:r>
      <w:r w:rsidRPr="00C9660E">
        <w:t>134a.</w:t>
      </w:r>
      <w:r>
        <w:t xml:space="preserve"> </w:t>
      </w:r>
      <w:r w:rsidRPr="00C9660E">
        <w:t>Brachot</w:t>
      </w:r>
      <w:r>
        <w:t xml:space="preserve"> </w:t>
      </w:r>
      <w:r w:rsidRPr="00C9660E">
        <w:t>49a,</w:t>
      </w:r>
      <w:r>
        <w:t xml:space="preserve"> </w:t>
      </w:r>
      <w:r w:rsidRPr="00C9660E">
        <w:t>see</w:t>
      </w:r>
      <w:r>
        <w:t xml:space="preserve"> </w:t>
      </w:r>
      <w:r w:rsidRPr="00C9660E">
        <w:t>Rashi.</w:t>
      </w:r>
      <w:r>
        <w:t xml:space="preserve"> </w:t>
      </w:r>
      <w:r w:rsidRPr="00C9660E">
        <w:t>Midrash</w:t>
      </w:r>
      <w:r>
        <w:t xml:space="preserve"> </w:t>
      </w:r>
      <w:r w:rsidRPr="00C9660E">
        <w:t>Tanchuma,</w:t>
      </w:r>
      <w:r>
        <w:t xml:space="preserve"> </w:t>
      </w:r>
      <w:r w:rsidRPr="00C9660E">
        <w:t>58,</w:t>
      </w:r>
      <w:r>
        <w:t xml:space="preserve"> </w:t>
      </w:r>
      <w:r w:rsidRPr="00C9660E">
        <w:t>11.</w:t>
      </w:r>
      <w:r>
        <w:t xml:space="preserve"> </w:t>
      </w:r>
      <w:r w:rsidRPr="00C9660E">
        <w:t>Yalkut</w:t>
      </w:r>
      <w:r>
        <w:t xml:space="preserve"> </w:t>
      </w:r>
      <w:r w:rsidRPr="00C9660E">
        <w:t>Shimoni,</w:t>
      </w:r>
      <w:r>
        <w:t xml:space="preserve"> </w:t>
      </w:r>
      <w:r w:rsidRPr="00C9660E">
        <w:t>Tehillim,</w:t>
      </w:r>
      <w:r>
        <w:t xml:space="preserve"> </w:t>
      </w:r>
      <w:r w:rsidRPr="00C9660E">
        <w:t>remez</w:t>
      </w:r>
      <w:r>
        <w:t xml:space="preserve"> </w:t>
      </w:r>
      <w:r w:rsidRPr="00C9660E">
        <w:t>888.</w:t>
      </w:r>
      <w:r>
        <w:t xml:space="preserve"> </w:t>
      </w:r>
      <w:r w:rsidRPr="00C9660E">
        <w:t>Hilcho</w:t>
      </w:r>
      <w:r>
        <w:t xml:space="preserve">t </w:t>
      </w:r>
      <w:r w:rsidRPr="00C9660E">
        <w:t>Melachim,</w:t>
      </w:r>
      <w:r>
        <w:t xml:space="preserve"> </w:t>
      </w:r>
      <w:r w:rsidRPr="00C9660E">
        <w:t>11:3.</w:t>
      </w:r>
      <w:r>
        <w:t xml:space="preserve"> </w:t>
      </w:r>
      <w:r w:rsidRPr="00C9660E">
        <w:t>Tora</w:t>
      </w:r>
      <w:r>
        <w:t xml:space="preserve">t </w:t>
      </w:r>
      <w:r w:rsidRPr="00C9660E">
        <w:t>Menachem</w:t>
      </w:r>
      <w:r>
        <w:t xml:space="preserve"> </w:t>
      </w:r>
      <w:r w:rsidRPr="00C9660E">
        <w:t>5747,</w:t>
      </w:r>
      <w:r>
        <w:t xml:space="preserve"> </w:t>
      </w:r>
      <w:r w:rsidRPr="00C9660E">
        <w:t>vol.</w:t>
      </w:r>
      <w:r>
        <w:t xml:space="preserve"> </w:t>
      </w:r>
      <w:r w:rsidRPr="00C9660E">
        <w:t>1,</w:t>
      </w:r>
      <w:r>
        <w:t xml:space="preserve"> </w:t>
      </w:r>
      <w:r w:rsidRPr="00C9660E">
        <w:t>p.</w:t>
      </w:r>
      <w:r>
        <w:t xml:space="preserve"> </w:t>
      </w:r>
      <w:r w:rsidRPr="00C9660E">
        <w:t>530.</w:t>
      </w:r>
      <w:r>
        <w:t xml:space="preserve"> </w:t>
      </w:r>
      <w:r w:rsidRPr="00C9660E">
        <w:t>Ibid,</w:t>
      </w:r>
      <w:r>
        <w:t xml:space="preserve"> </w:t>
      </w:r>
      <w:r w:rsidRPr="00C9660E">
        <w:t>5743,</w:t>
      </w:r>
      <w:r>
        <w:t xml:space="preserve"> </w:t>
      </w:r>
      <w:r w:rsidRPr="00C9660E">
        <w:t>vol.</w:t>
      </w:r>
      <w:r>
        <w:t xml:space="preserve"> </w:t>
      </w:r>
      <w:r w:rsidRPr="00C9660E">
        <w:t>1,</w:t>
      </w:r>
      <w:r>
        <w:t xml:space="preserve"> </w:t>
      </w:r>
      <w:r w:rsidRPr="00C9660E">
        <w:t>p.</w:t>
      </w:r>
      <w:r>
        <w:t xml:space="preserve"> </w:t>
      </w:r>
      <w:r w:rsidRPr="00C9660E">
        <w:t>508.</w:t>
      </w:r>
      <w:r>
        <w:t xml:space="preserve"> </w:t>
      </w:r>
      <w:r w:rsidRPr="00C9660E">
        <w:t>Ibid,</w:t>
      </w:r>
      <w:r>
        <w:t xml:space="preserve"> </w:t>
      </w:r>
      <w:r w:rsidRPr="00C9660E">
        <w:t>5748,</w:t>
      </w:r>
      <w:r>
        <w:t xml:space="preserve"> </w:t>
      </w:r>
      <w:r w:rsidRPr="00C9660E">
        <w:t>vol.</w:t>
      </w:r>
      <w:r>
        <w:t xml:space="preserve"> </w:t>
      </w:r>
      <w:r w:rsidRPr="00C9660E">
        <w:t>1,</w:t>
      </w:r>
      <w:r>
        <w:t xml:space="preserve"> </w:t>
      </w:r>
      <w:r w:rsidRPr="00C9660E">
        <w:t>p.</w:t>
      </w:r>
      <w:r>
        <w:t xml:space="preserve"> </w:t>
      </w:r>
      <w:r w:rsidRPr="00C9660E">
        <w:t>487</w:t>
      </w:r>
    </w:p>
  </w:footnote>
  <w:footnote w:id="5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 w:rsidRPr="00E959D1">
        <w:t>ommandments</w:t>
      </w:r>
    </w:p>
  </w:footnote>
  <w:footnote w:id="6">
    <w:p w:rsidR="00A72057" w:rsidRPr="00267322" w:rsidRDefault="00A72057" w:rsidP="00267322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267322">
        <w:t>Daat Tevunot</w:t>
      </w:r>
      <w:r>
        <w:t xml:space="preserve">, </w:t>
      </w:r>
      <w:r w:rsidRPr="00437FE4">
        <w:t>Rabbi Moshe Chaim Luzzatto (Ramchal)</w:t>
      </w:r>
    </w:p>
  </w:footnote>
  <w:footnote w:id="7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Debarim (Deuteronomy 6:4ff</w:t>
      </w:r>
    </w:p>
  </w:footnote>
  <w:footnote w:id="8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The gematria of </w:t>
      </w:r>
      <w:r w:rsidRPr="00284F4D">
        <w:rPr>
          <w:iCs/>
        </w:rPr>
        <w:t>echad</w:t>
      </w:r>
      <w:r>
        <w:t xml:space="preserve"> (one) </w:t>
      </w:r>
      <w:r w:rsidRPr="0040325A">
        <w:t>-</w:t>
      </w:r>
      <w:r>
        <w:t xml:space="preserve"> </w:t>
      </w:r>
      <w:r w:rsidRPr="0040325A">
        <w:rPr>
          <w:rtl/>
        </w:rPr>
        <w:t>אחד</w:t>
      </w:r>
      <w:r>
        <w:t xml:space="preserve"> </w:t>
      </w:r>
      <w:r w:rsidRPr="0040325A">
        <w:t>is</w:t>
      </w:r>
      <w:r>
        <w:t xml:space="preserve"> </w:t>
      </w:r>
      <w:r w:rsidRPr="0040325A">
        <w:t>thirteen</w:t>
      </w:r>
      <w:r>
        <w:t xml:space="preserve">. </w:t>
      </w:r>
      <w:r w:rsidRPr="00284F4D">
        <w:t>The</w:t>
      </w:r>
      <w:r>
        <w:t xml:space="preserve"> </w:t>
      </w:r>
      <w:r w:rsidRPr="00284F4D">
        <w:t>gematria</w:t>
      </w:r>
      <w:r>
        <w:t xml:space="preserve"> </w:t>
      </w:r>
      <w:r w:rsidRPr="00284F4D">
        <w:t>of</w:t>
      </w:r>
      <w:r>
        <w:t xml:space="preserve"> </w:t>
      </w:r>
      <w:r w:rsidRPr="00284F4D">
        <w:rPr>
          <w:iCs/>
        </w:rPr>
        <w:t>ahavah</w:t>
      </w:r>
      <w:r>
        <w:t xml:space="preserve"> (love) </w:t>
      </w:r>
      <w:r w:rsidRPr="00284F4D">
        <w:t>-</w:t>
      </w:r>
      <w:r>
        <w:t xml:space="preserve"> </w:t>
      </w:r>
      <w:r w:rsidRPr="00284F4D">
        <w:rPr>
          <w:rtl/>
        </w:rPr>
        <w:t>אהבה</w:t>
      </w:r>
      <w:r>
        <w:t xml:space="preserve"> </w:t>
      </w:r>
      <w:r w:rsidRPr="00284F4D">
        <w:t>is</w:t>
      </w:r>
      <w:r>
        <w:t xml:space="preserve"> </w:t>
      </w:r>
      <w:r w:rsidRPr="00284F4D">
        <w:t>thirteen</w:t>
      </w:r>
      <w:r>
        <w:t>. Therefore, if we are commanded to ‘love’ HaShem, them we are also to have in mind His echad – oneness. If we are to love Him, then we are to make Him One.</w:t>
      </w:r>
    </w:p>
  </w:footnote>
  <w:footnote w:id="9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Bereshit (Genesis) 6:</w:t>
      </w:r>
      <w:r w:rsidRPr="00B377B2">
        <w:rPr>
          <w:rFonts w:hint="cs"/>
        </w:rPr>
        <w:t>5</w:t>
      </w:r>
      <w:r>
        <w:rPr>
          <w:rFonts w:hint="cs"/>
        </w:rPr>
        <w:t xml:space="preserve"> </w:t>
      </w:r>
      <w:r w:rsidRPr="00B377B2">
        <w:rPr>
          <w:rFonts w:hint="cs"/>
        </w:rPr>
        <w:t>And</w:t>
      </w:r>
      <w:r>
        <w:rPr>
          <w:rFonts w:hint="cs"/>
        </w:rPr>
        <w:t xml:space="preserve"> </w:t>
      </w:r>
      <w:r w:rsidRPr="00B377B2">
        <w:rPr>
          <w:rFonts w:hint="cs"/>
        </w:rPr>
        <w:t>thou</w:t>
      </w:r>
      <w:r>
        <w:rPr>
          <w:rFonts w:hint="cs"/>
        </w:rPr>
        <w:t xml:space="preserve"> </w:t>
      </w:r>
      <w:r w:rsidRPr="00B377B2">
        <w:rPr>
          <w:rFonts w:hint="cs"/>
        </w:rPr>
        <w:t>shalt</w:t>
      </w:r>
      <w:r>
        <w:rPr>
          <w:rFonts w:hint="cs"/>
        </w:rPr>
        <w:t xml:space="preserve"> </w:t>
      </w:r>
      <w:r w:rsidRPr="00B377B2">
        <w:rPr>
          <w:rFonts w:hint="cs"/>
        </w:rPr>
        <w:t>love</w:t>
      </w:r>
      <w:r>
        <w:rPr>
          <w:rFonts w:hint="cs"/>
        </w:rPr>
        <w:t xml:space="preserve"> </w:t>
      </w:r>
      <w:r>
        <w:t>HaShem</w:t>
      </w:r>
      <w:r>
        <w:rPr>
          <w:rFonts w:hint="cs"/>
        </w:rPr>
        <w:t xml:space="preserve"> </w:t>
      </w:r>
      <w:r w:rsidRPr="00B377B2">
        <w:rPr>
          <w:rFonts w:hint="cs"/>
        </w:rPr>
        <w:t>thy</w:t>
      </w:r>
      <w:r>
        <w:rPr>
          <w:rFonts w:hint="cs"/>
        </w:rPr>
        <w:t xml:space="preserve"> </w:t>
      </w:r>
      <w:r w:rsidRPr="00B377B2">
        <w:rPr>
          <w:rFonts w:hint="cs"/>
        </w:rPr>
        <w:t>God</w:t>
      </w:r>
      <w:r>
        <w:rPr>
          <w:rFonts w:hint="cs"/>
        </w:rPr>
        <w:t xml:space="preserve"> </w:t>
      </w:r>
      <w:r w:rsidRPr="00B377B2">
        <w:rPr>
          <w:rFonts w:hint="cs"/>
        </w:rPr>
        <w:t>with</w:t>
      </w:r>
      <w:r>
        <w:rPr>
          <w:rFonts w:hint="cs"/>
        </w:rPr>
        <w:t xml:space="preserve"> </w:t>
      </w:r>
      <w:r w:rsidRPr="00B377B2">
        <w:rPr>
          <w:rFonts w:hint="cs"/>
        </w:rPr>
        <w:t>all</w:t>
      </w:r>
      <w:r>
        <w:rPr>
          <w:rFonts w:hint="cs"/>
        </w:rPr>
        <w:t xml:space="preserve"> </w:t>
      </w:r>
      <w:r w:rsidRPr="00B377B2">
        <w:rPr>
          <w:rFonts w:hint="cs"/>
        </w:rPr>
        <w:t>thy</w:t>
      </w:r>
      <w:r>
        <w:rPr>
          <w:rFonts w:hint="cs"/>
        </w:rPr>
        <w:t xml:space="preserve"> </w:t>
      </w:r>
      <w:r w:rsidRPr="00B377B2">
        <w:rPr>
          <w:rFonts w:hint="cs"/>
        </w:rPr>
        <w:t>heart,</w:t>
      </w:r>
      <w:r>
        <w:rPr>
          <w:rFonts w:hint="cs"/>
        </w:rPr>
        <w:t xml:space="preserve"> </w:t>
      </w:r>
      <w:r w:rsidRPr="00B377B2">
        <w:rPr>
          <w:rFonts w:hint="cs"/>
        </w:rPr>
        <w:t>and</w:t>
      </w:r>
      <w:r>
        <w:rPr>
          <w:rFonts w:hint="cs"/>
        </w:rPr>
        <w:t xml:space="preserve"> </w:t>
      </w:r>
      <w:r w:rsidRPr="00B377B2">
        <w:rPr>
          <w:rFonts w:hint="cs"/>
        </w:rPr>
        <w:t>with</w:t>
      </w:r>
      <w:r>
        <w:rPr>
          <w:rFonts w:hint="cs"/>
        </w:rPr>
        <w:t xml:space="preserve"> </w:t>
      </w:r>
      <w:r w:rsidRPr="00B377B2">
        <w:rPr>
          <w:rFonts w:hint="cs"/>
        </w:rPr>
        <w:t>all</w:t>
      </w:r>
      <w:r>
        <w:rPr>
          <w:rFonts w:hint="cs"/>
        </w:rPr>
        <w:t xml:space="preserve"> </w:t>
      </w:r>
      <w:r w:rsidRPr="00B377B2">
        <w:rPr>
          <w:rFonts w:hint="cs"/>
        </w:rPr>
        <w:t>thy</w:t>
      </w:r>
      <w:r>
        <w:rPr>
          <w:rFonts w:hint="cs"/>
        </w:rPr>
        <w:t xml:space="preserve"> </w:t>
      </w:r>
      <w:r w:rsidRPr="00B377B2">
        <w:rPr>
          <w:rFonts w:hint="cs"/>
        </w:rPr>
        <w:t>soul,</w:t>
      </w:r>
      <w:r>
        <w:rPr>
          <w:rFonts w:hint="cs"/>
        </w:rPr>
        <w:t xml:space="preserve"> </w:t>
      </w:r>
      <w:r w:rsidRPr="00B377B2">
        <w:rPr>
          <w:rFonts w:hint="cs"/>
        </w:rPr>
        <w:t>and</w:t>
      </w:r>
      <w:r>
        <w:rPr>
          <w:rFonts w:hint="cs"/>
        </w:rPr>
        <w:t xml:space="preserve"> </w:t>
      </w:r>
      <w:r w:rsidRPr="00B377B2">
        <w:rPr>
          <w:rFonts w:hint="cs"/>
        </w:rPr>
        <w:t>with</w:t>
      </w:r>
      <w:r>
        <w:rPr>
          <w:rFonts w:hint="cs"/>
        </w:rPr>
        <w:t xml:space="preserve"> </w:t>
      </w:r>
      <w:r w:rsidRPr="00B377B2">
        <w:rPr>
          <w:rFonts w:hint="cs"/>
        </w:rPr>
        <w:t>all</w:t>
      </w:r>
      <w:r>
        <w:rPr>
          <w:rFonts w:hint="cs"/>
        </w:rPr>
        <w:t xml:space="preserve"> </w:t>
      </w:r>
      <w:r w:rsidRPr="00B377B2">
        <w:rPr>
          <w:rFonts w:hint="cs"/>
        </w:rPr>
        <w:t>thy</w:t>
      </w:r>
      <w:r>
        <w:rPr>
          <w:rFonts w:hint="cs"/>
        </w:rPr>
        <w:t xml:space="preserve"> </w:t>
      </w:r>
      <w:r w:rsidRPr="00B377B2">
        <w:rPr>
          <w:rFonts w:hint="cs"/>
        </w:rPr>
        <w:t>might.</w:t>
      </w:r>
    </w:p>
  </w:footnote>
  <w:footnote w:id="10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7F33">
        <w:t>II</w:t>
      </w:r>
      <w:r>
        <w:t xml:space="preserve"> </w:t>
      </w:r>
      <w:r w:rsidRPr="00BE7F33">
        <w:t>Melachim</w:t>
      </w:r>
      <w:r>
        <w:t xml:space="preserve"> </w:t>
      </w:r>
      <w:r w:rsidRPr="00BE7F33">
        <w:t>(</w:t>
      </w:r>
      <w:r>
        <w:t xml:space="preserve">Kings) </w:t>
      </w:r>
      <w:r w:rsidRPr="00BE7F33">
        <w:t>4:13</w:t>
      </w:r>
      <w:r>
        <w:t xml:space="preserve">ff </w:t>
      </w:r>
      <w:r w:rsidRPr="00BE7F33">
        <w:t>Elisha</w:t>
      </w:r>
      <w:r>
        <w:t xml:space="preserve"> </w:t>
      </w:r>
      <w:r w:rsidRPr="00BE7F33">
        <w:t>asks</w:t>
      </w:r>
      <w:r>
        <w:t xml:space="preserve"> </w:t>
      </w:r>
      <w:r w:rsidRPr="00BE7F33">
        <w:t>the</w:t>
      </w:r>
      <w:r>
        <w:t xml:space="preserve"> </w:t>
      </w:r>
      <w:r w:rsidRPr="00BE7F33">
        <w:t>woman</w:t>
      </w:r>
      <w:r>
        <w:t xml:space="preserve"> </w:t>
      </w:r>
      <w:r w:rsidRPr="00BE7F33">
        <w:t>from</w:t>
      </w:r>
      <w:r>
        <w:t xml:space="preserve"> </w:t>
      </w:r>
      <w:r w:rsidRPr="00BE7F33">
        <w:t>Shunam</w:t>
      </w:r>
      <w:r>
        <w:t xml:space="preserve"> </w:t>
      </w:r>
      <w:r w:rsidRPr="00BE7F33">
        <w:t>if</w:t>
      </w:r>
      <w:r>
        <w:t xml:space="preserve"> </w:t>
      </w:r>
      <w:r w:rsidRPr="00BE7F33">
        <w:t>he</w:t>
      </w:r>
      <w:r>
        <w:t xml:space="preserve"> </w:t>
      </w:r>
      <w:r w:rsidRPr="00BE7F33">
        <w:t>can</w:t>
      </w:r>
      <w:r>
        <w:t xml:space="preserve"> </w:t>
      </w:r>
      <w:r w:rsidRPr="00BE7F33">
        <w:t>offer</w:t>
      </w:r>
      <w:r>
        <w:t xml:space="preserve"> </w:t>
      </w:r>
      <w:r w:rsidRPr="00BE7F33">
        <w:t>to</w:t>
      </w:r>
      <w:r>
        <w:t xml:space="preserve"> </w:t>
      </w:r>
      <w:r w:rsidRPr="00BE7F33">
        <w:t>mention</w:t>
      </w:r>
      <w:r>
        <w:t xml:space="preserve"> </w:t>
      </w:r>
      <w:r w:rsidRPr="00BE7F33">
        <w:t>her</w:t>
      </w:r>
      <w:r>
        <w:t xml:space="preserve"> </w:t>
      </w:r>
      <w:r w:rsidRPr="00BE7F33">
        <w:t>to</w:t>
      </w:r>
      <w:r>
        <w:t xml:space="preserve"> </w:t>
      </w:r>
      <w:r w:rsidRPr="00BE7F33">
        <w:t>“the</w:t>
      </w:r>
      <w:r>
        <w:t xml:space="preserve"> </w:t>
      </w:r>
      <w:r w:rsidRPr="00BE7F33">
        <w:t>King”</w:t>
      </w:r>
      <w:r>
        <w:t xml:space="preserve"> </w:t>
      </w:r>
      <w:r w:rsidRPr="00BE7F33">
        <w:t>in</w:t>
      </w:r>
      <w:r>
        <w:t xml:space="preserve"> </w:t>
      </w:r>
      <w:r w:rsidRPr="00BE7F33">
        <w:t>exchange</w:t>
      </w:r>
      <w:r>
        <w:t xml:space="preserve"> </w:t>
      </w:r>
      <w:r w:rsidRPr="00BE7F33">
        <w:t>for</w:t>
      </w:r>
      <w:r>
        <w:t xml:space="preserve"> </w:t>
      </w:r>
      <w:r w:rsidRPr="00BE7F33">
        <w:t>her</w:t>
      </w:r>
      <w:r>
        <w:t xml:space="preserve"> kindness and hospitality </w:t>
      </w:r>
      <w:r w:rsidRPr="00BE7F33">
        <w:t>toward</w:t>
      </w:r>
      <w:r>
        <w:t xml:space="preserve"> </w:t>
      </w:r>
      <w:r w:rsidRPr="00BE7F33">
        <w:t>him.</w:t>
      </w:r>
      <w:r>
        <w:t xml:space="preserve"> </w:t>
      </w:r>
      <w:r w:rsidRPr="00BE7F33">
        <w:t>It</w:t>
      </w:r>
      <w:r>
        <w:t xml:space="preserve"> </w:t>
      </w:r>
      <w:r w:rsidRPr="00BE7F33">
        <w:t>was</w:t>
      </w:r>
      <w:r>
        <w:t xml:space="preserve"> </w:t>
      </w:r>
      <w:r w:rsidRPr="00BE7F33">
        <w:t>Rosh</w:t>
      </w:r>
      <w:r>
        <w:t xml:space="preserve"> </w:t>
      </w:r>
      <w:r w:rsidRPr="00BE7F33">
        <w:t>Hashana,</w:t>
      </w:r>
      <w:r>
        <w:t xml:space="preserve"> </w:t>
      </w:r>
      <w:r w:rsidRPr="00BE7F33">
        <w:t>and</w:t>
      </w:r>
      <w:r>
        <w:t xml:space="preserve"> </w:t>
      </w:r>
      <w:r w:rsidRPr="00BE7F33">
        <w:t>the</w:t>
      </w:r>
      <w:r>
        <w:t xml:space="preserve"> </w:t>
      </w:r>
      <w:r w:rsidRPr="00BE7F33">
        <w:t>woman</w:t>
      </w:r>
      <w:r>
        <w:t xml:space="preserve"> </w:t>
      </w:r>
      <w:r w:rsidRPr="00BE7F33">
        <w:t>answered:</w:t>
      </w:r>
      <w:r>
        <w:t xml:space="preserve"> </w:t>
      </w:r>
      <w:r w:rsidRPr="00BE7F33">
        <w:t>“I</w:t>
      </w:r>
      <w:r>
        <w:t xml:space="preserve"> </w:t>
      </w:r>
      <w:r w:rsidRPr="00BE7F33">
        <w:t>sit</w:t>
      </w:r>
      <w:r>
        <w:t xml:space="preserve"> </w:t>
      </w:r>
      <w:r w:rsidRPr="00BE7F33">
        <w:t>among</w:t>
      </w:r>
      <w:r>
        <w:t xml:space="preserve"> </w:t>
      </w:r>
      <w:r w:rsidRPr="00BE7F33">
        <w:t>my</w:t>
      </w:r>
      <w:r>
        <w:t xml:space="preserve"> </w:t>
      </w:r>
      <w:r w:rsidRPr="00BE7F33">
        <w:t>people.”</w:t>
      </w:r>
      <w:r>
        <w:t xml:space="preserve"> </w:t>
      </w:r>
      <w:r w:rsidRPr="00BE7F33">
        <w:t>She</w:t>
      </w:r>
      <w:r>
        <w:t xml:space="preserve"> </w:t>
      </w:r>
      <w:r w:rsidRPr="00BE7F33">
        <w:t>didn’t</w:t>
      </w:r>
      <w:r>
        <w:t xml:space="preserve"> </w:t>
      </w:r>
      <w:r w:rsidRPr="00BE7F33">
        <w:t>want</w:t>
      </w:r>
      <w:r>
        <w:t xml:space="preserve"> </w:t>
      </w:r>
      <w:r w:rsidRPr="00BE7F33">
        <w:t>to</w:t>
      </w:r>
      <w:r>
        <w:t xml:space="preserve"> </w:t>
      </w:r>
      <w:r w:rsidRPr="00BE7F33">
        <w:t>be</w:t>
      </w:r>
      <w:r>
        <w:t xml:space="preserve"> </w:t>
      </w:r>
      <w:r w:rsidRPr="00BE7F33">
        <w:t>mentioned</w:t>
      </w:r>
      <w:r>
        <w:t xml:space="preserve"> </w:t>
      </w:r>
      <w:r w:rsidRPr="00BE7F33">
        <w:t>or</w:t>
      </w:r>
      <w:r>
        <w:t xml:space="preserve"> </w:t>
      </w:r>
      <w:r w:rsidRPr="00BE7F33">
        <w:t>judged</w:t>
      </w:r>
      <w:r>
        <w:t xml:space="preserve"> </w:t>
      </w:r>
      <w:r w:rsidRPr="00BE7F33">
        <w:t>separately.</w:t>
      </w:r>
      <w:r>
        <w:t xml:space="preserve"> </w:t>
      </w:r>
      <w:r w:rsidRPr="00BE7F33">
        <w:t>As</w:t>
      </w:r>
      <w:r>
        <w:t xml:space="preserve"> </w:t>
      </w:r>
      <w:r w:rsidRPr="00BE7F33">
        <w:t>long</w:t>
      </w:r>
      <w:r>
        <w:t xml:space="preserve"> </w:t>
      </w:r>
      <w:r w:rsidRPr="00BE7F33">
        <w:t>as</w:t>
      </w:r>
      <w:r>
        <w:t xml:space="preserve"> </w:t>
      </w:r>
      <w:r w:rsidRPr="00BE7F33">
        <w:t>she</w:t>
      </w:r>
      <w:r>
        <w:t xml:space="preserve"> </w:t>
      </w:r>
      <w:r w:rsidRPr="00BE7F33">
        <w:t>was</w:t>
      </w:r>
      <w:r>
        <w:t xml:space="preserve"> </w:t>
      </w:r>
      <w:r w:rsidRPr="00BE7F33">
        <w:t>included</w:t>
      </w:r>
      <w:r>
        <w:t xml:space="preserve"> </w:t>
      </w:r>
      <w:r w:rsidRPr="00BE7F33">
        <w:t>with</w:t>
      </w:r>
      <w:r>
        <w:t xml:space="preserve"> </w:t>
      </w:r>
      <w:r w:rsidRPr="00BE7F33">
        <w:t>her</w:t>
      </w:r>
      <w:r>
        <w:t xml:space="preserve"> </w:t>
      </w:r>
      <w:r w:rsidRPr="00BE7F33">
        <w:t>community,</w:t>
      </w:r>
      <w:r>
        <w:t xml:space="preserve"> </w:t>
      </w:r>
      <w:r w:rsidRPr="00BE7F33">
        <w:t>she</w:t>
      </w:r>
      <w:r>
        <w:t xml:space="preserve"> </w:t>
      </w:r>
      <w:r w:rsidRPr="00BE7F33">
        <w:t>was</w:t>
      </w:r>
      <w:r>
        <w:t xml:space="preserve"> </w:t>
      </w:r>
      <w:r w:rsidRPr="00BE7F33">
        <w:t>judged</w:t>
      </w:r>
      <w:r>
        <w:t xml:space="preserve"> </w:t>
      </w:r>
      <w:r w:rsidRPr="00BE7F33">
        <w:t>with</w:t>
      </w:r>
      <w:r>
        <w:t xml:space="preserve"> </w:t>
      </w:r>
      <w:r w:rsidRPr="00BE7F33">
        <w:t>them,</w:t>
      </w:r>
      <w:r>
        <w:t xml:space="preserve"> </w:t>
      </w:r>
      <w:r w:rsidRPr="00BE7F33">
        <w:t>and</w:t>
      </w:r>
      <w:r>
        <w:t xml:space="preserve"> </w:t>
      </w:r>
      <w:r w:rsidRPr="00BE7F33">
        <w:t>therefore</w:t>
      </w:r>
      <w:r>
        <w:t xml:space="preserve"> </w:t>
      </w:r>
      <w:r w:rsidRPr="00BE7F33">
        <w:t>merited</w:t>
      </w:r>
      <w:r>
        <w:t xml:space="preserve"> </w:t>
      </w:r>
      <w:r w:rsidRPr="00BE7F33">
        <w:t>a</w:t>
      </w:r>
      <w:r>
        <w:t xml:space="preserve"> </w:t>
      </w:r>
      <w:r w:rsidRPr="00BE7F33">
        <w:t>favorable</w:t>
      </w:r>
      <w:r>
        <w:t xml:space="preserve"> </w:t>
      </w:r>
      <w:r w:rsidRPr="00BE7F33">
        <w:t>verdict</w:t>
      </w:r>
      <w:r>
        <w:t xml:space="preserve"> </w:t>
      </w:r>
      <w:r w:rsidRPr="00BE7F33">
        <w:t>with</w:t>
      </w:r>
      <w:r>
        <w:t xml:space="preserve"> </w:t>
      </w:r>
      <w:r w:rsidRPr="00BE7F33">
        <w:t>them</w:t>
      </w:r>
      <w:r>
        <w:t xml:space="preserve"> </w:t>
      </w:r>
      <w:r w:rsidRPr="00BE7F33">
        <w:t>as</w:t>
      </w:r>
      <w:r>
        <w:t xml:space="preserve"> </w:t>
      </w:r>
      <w:r w:rsidRPr="00BE7F33">
        <w:t>well.</w:t>
      </w:r>
      <w:r>
        <w:t xml:space="preserve"> </w:t>
      </w:r>
    </w:p>
  </w:footnote>
  <w:footnote w:id="11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304F">
        <w:rPr>
          <w:i/>
          <w:iCs/>
        </w:rPr>
        <w:t>Daat</w:t>
      </w:r>
      <w:r>
        <w:rPr>
          <w:i/>
          <w:iCs/>
        </w:rPr>
        <w:t xml:space="preserve"> </w:t>
      </w:r>
      <w:r w:rsidRPr="00D2304F">
        <w:rPr>
          <w:i/>
          <w:iCs/>
        </w:rPr>
        <w:t>Tevunot</w:t>
      </w:r>
      <w:r w:rsidRPr="00D2304F">
        <w:t>,</w:t>
      </w:r>
      <w:r>
        <w:t xml:space="preserve"> </w:t>
      </w:r>
      <w:r w:rsidRPr="00D2304F">
        <w:t>siman</w:t>
      </w:r>
      <w:r>
        <w:t xml:space="preserve"> </w:t>
      </w:r>
      <w:r w:rsidRPr="00D2304F">
        <w:t>42</w:t>
      </w:r>
    </w:p>
  </w:footnote>
  <w:footnote w:id="12">
    <w:p w:rsidR="00A72057" w:rsidRDefault="00A72057" w:rsidP="00E23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7631">
        <w:t>Shemo</w:t>
      </w:r>
      <w:r>
        <w:t xml:space="preserve">t (Exodus) </w:t>
      </w:r>
      <w:r w:rsidRPr="00967631">
        <w:t>19:2</w:t>
      </w:r>
      <w:r>
        <w:t xml:space="preserve"> </w:t>
      </w:r>
      <w:r w:rsidRPr="00967631">
        <w:t>And</w:t>
      </w:r>
      <w:r>
        <w:t xml:space="preserve"> </w:t>
      </w:r>
      <w:r w:rsidRPr="00967631">
        <w:t>Israel</w:t>
      </w:r>
      <w:r>
        <w:t xml:space="preserve"> </w:t>
      </w:r>
      <w:r w:rsidRPr="00967631">
        <w:t>encamped</w:t>
      </w:r>
      <w:r>
        <w:t xml:space="preserve"> </w:t>
      </w:r>
      <w:r w:rsidRPr="00967631">
        <w:t>there:</w:t>
      </w:r>
      <w:r>
        <w:t xml:space="preserve"> </w:t>
      </w:r>
      <w:r w:rsidRPr="00967631">
        <w:t>[using</w:t>
      </w:r>
      <w:r>
        <w:t xml:space="preserve"> </w:t>
      </w:r>
      <w:r w:rsidRPr="00967631">
        <w:t>the</w:t>
      </w:r>
      <w:r>
        <w:t xml:space="preserve"> </w:t>
      </w:r>
      <w:r w:rsidRPr="00967631">
        <w:t>singular</w:t>
      </w:r>
      <w:r>
        <w:t xml:space="preserve"> </w:t>
      </w:r>
      <w:r w:rsidRPr="00967631">
        <w:t>form,</w:t>
      </w:r>
      <w:r>
        <w:t xml:space="preserve"> </w:t>
      </w:r>
      <w:r w:rsidRPr="00967631">
        <w:t>denoting</w:t>
      </w:r>
      <w:r>
        <w:t xml:space="preserve"> </w:t>
      </w:r>
      <w:r w:rsidRPr="00967631">
        <w:t>that</w:t>
      </w:r>
      <w:r>
        <w:t xml:space="preserve"> </w:t>
      </w:r>
      <w:r w:rsidRPr="00967631">
        <w:t>they</w:t>
      </w:r>
      <w:r>
        <w:t xml:space="preserve"> </w:t>
      </w:r>
      <w:r w:rsidRPr="00967631">
        <w:t>encamped</w:t>
      </w:r>
      <w:r>
        <w:t xml:space="preserve"> </w:t>
      </w:r>
      <w:r w:rsidRPr="00967631">
        <w:t>there]</w:t>
      </w:r>
      <w:r>
        <w:t xml:space="preserve"> </w:t>
      </w:r>
      <w:r w:rsidRPr="00967631">
        <w:t>as</w:t>
      </w:r>
      <w:r>
        <w:t xml:space="preserve"> </w:t>
      </w:r>
      <w:r w:rsidRPr="00967631">
        <w:t>one</w:t>
      </w:r>
      <w:r>
        <w:t xml:space="preserve"> </w:t>
      </w:r>
      <w:r w:rsidRPr="00967631">
        <w:t>man</w:t>
      </w:r>
      <w:r>
        <w:t xml:space="preserve"> </w:t>
      </w:r>
      <w:r w:rsidRPr="00967631">
        <w:t>with</w:t>
      </w:r>
      <w:r>
        <w:t xml:space="preserve"> </w:t>
      </w:r>
      <w:r w:rsidRPr="00967631">
        <w:t>one</w:t>
      </w:r>
      <w:r>
        <w:t xml:space="preserve"> </w:t>
      </w:r>
      <w:r w:rsidRPr="00967631">
        <w:t>heart.</w:t>
      </w:r>
      <w:r>
        <w:t xml:space="preserve"> </w:t>
      </w:r>
      <w:r w:rsidRPr="00967631">
        <w:t>(Rashi)</w:t>
      </w:r>
    </w:p>
  </w:footnote>
  <w:footnote w:id="13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Bereshit (Genesis) 2:24</w:t>
      </w:r>
    </w:p>
  </w:footnote>
  <w:footnote w:id="14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0629">
        <w:t>A</w:t>
      </w:r>
      <w:r>
        <w:t xml:space="preserve"> </w:t>
      </w:r>
      <w:r w:rsidRPr="00950629">
        <w:t>chavurah</w:t>
      </w:r>
      <w:r>
        <w:t xml:space="preserve"> </w:t>
      </w:r>
      <w:r w:rsidRPr="00950629">
        <w:t>or</w:t>
      </w:r>
      <w:r>
        <w:t xml:space="preserve"> </w:t>
      </w:r>
      <w:r w:rsidRPr="00950629">
        <w:rPr>
          <w:b/>
          <w:bCs/>
        </w:rPr>
        <w:t>chavurah</w:t>
      </w:r>
      <w:r>
        <w:t xml:space="preserve"> </w:t>
      </w:r>
      <w:r w:rsidRPr="00950629">
        <w:t>(</w:t>
      </w:r>
      <w:r w:rsidRPr="00950629">
        <w:rPr>
          <w:rtl/>
        </w:rPr>
        <w:t>חבורה</w:t>
      </w:r>
      <w:r>
        <w:t xml:space="preserve"> </w:t>
      </w:r>
      <w:r w:rsidRPr="00950629">
        <w:t>Hebrew:</w:t>
      </w:r>
      <w:r>
        <w:t xml:space="preserve"> </w:t>
      </w:r>
      <w:r w:rsidRPr="00950629">
        <w:t>"fellowship",</w:t>
      </w:r>
      <w:r>
        <w:t xml:space="preserve"> </w:t>
      </w:r>
      <w:r w:rsidRPr="00950629">
        <w:t>plural</w:t>
      </w:r>
      <w:r>
        <w:t xml:space="preserve"> </w:t>
      </w:r>
      <w:r w:rsidRPr="00950629">
        <w:t>chavurot)</w:t>
      </w:r>
      <w:r>
        <w:t xml:space="preserve"> </w:t>
      </w:r>
      <w:r w:rsidRPr="00950629">
        <w:t>is</w:t>
      </w:r>
      <w:r>
        <w:t xml:space="preserve"> </w:t>
      </w:r>
      <w:r w:rsidRPr="00950629">
        <w:t>a</w:t>
      </w:r>
      <w:r>
        <w:t xml:space="preserve"> </w:t>
      </w:r>
      <w:r w:rsidRPr="00950629">
        <w:t>small</w:t>
      </w:r>
      <w:r>
        <w:t xml:space="preserve"> </w:t>
      </w:r>
      <w:r w:rsidRPr="00950629">
        <w:t>group</w:t>
      </w:r>
      <w:r>
        <w:t xml:space="preserve"> </w:t>
      </w:r>
      <w:r w:rsidRPr="00950629">
        <w:t>of</w:t>
      </w:r>
      <w:r>
        <w:t xml:space="preserve"> </w:t>
      </w:r>
      <w:r w:rsidRPr="00950629">
        <w:t>like-minded</w:t>
      </w:r>
      <w:r>
        <w:t xml:space="preserve"> </w:t>
      </w:r>
      <w:r w:rsidRPr="00950629">
        <w:t>Jews</w:t>
      </w:r>
      <w:r>
        <w:t xml:space="preserve"> </w:t>
      </w:r>
      <w:r w:rsidRPr="00950629">
        <w:t>who</w:t>
      </w:r>
      <w:r>
        <w:t xml:space="preserve"> </w:t>
      </w:r>
      <w:r w:rsidRPr="00950629">
        <w:t>assemble</w:t>
      </w:r>
      <w:r>
        <w:t xml:space="preserve"> </w:t>
      </w:r>
      <w:r w:rsidRPr="00950629">
        <w:t>for</w:t>
      </w:r>
      <w:r>
        <w:t xml:space="preserve"> </w:t>
      </w:r>
      <w:r w:rsidRPr="00950629">
        <w:t>the</w:t>
      </w:r>
      <w:r>
        <w:t xml:space="preserve"> </w:t>
      </w:r>
      <w:r w:rsidRPr="00950629">
        <w:t>purposes</w:t>
      </w:r>
      <w:r>
        <w:t xml:space="preserve"> </w:t>
      </w:r>
      <w:r w:rsidRPr="00950629">
        <w:t>of</w:t>
      </w:r>
      <w:r>
        <w:t xml:space="preserve"> </w:t>
      </w:r>
      <w:r w:rsidRPr="00950629">
        <w:t>facilitating</w:t>
      </w:r>
      <w:r>
        <w:t xml:space="preserve"> </w:t>
      </w:r>
      <w:r w:rsidRPr="00950629">
        <w:t>Shabbat</w:t>
      </w:r>
      <w:r>
        <w:t xml:space="preserve"> </w:t>
      </w:r>
      <w:r w:rsidRPr="00950629">
        <w:t>and</w:t>
      </w:r>
      <w:r>
        <w:t xml:space="preserve"> </w:t>
      </w:r>
      <w:r w:rsidRPr="00950629">
        <w:t>holiday</w:t>
      </w:r>
      <w:r>
        <w:t xml:space="preserve"> </w:t>
      </w:r>
      <w:r w:rsidRPr="00950629">
        <w:t>prayer</w:t>
      </w:r>
      <w:r>
        <w:t xml:space="preserve"> </w:t>
      </w:r>
      <w:r w:rsidRPr="00950629">
        <w:t>services,</w:t>
      </w:r>
      <w:r>
        <w:t xml:space="preserve"> </w:t>
      </w:r>
      <w:r w:rsidRPr="00950629">
        <w:t>sharing</w:t>
      </w:r>
      <w:r>
        <w:t xml:space="preserve"> </w:t>
      </w:r>
      <w:r w:rsidRPr="00950629">
        <w:t>communal</w:t>
      </w:r>
      <w:r>
        <w:t xml:space="preserve"> </w:t>
      </w:r>
      <w:r w:rsidRPr="00950629">
        <w:t>experiences</w:t>
      </w:r>
      <w:r>
        <w:t xml:space="preserve"> </w:t>
      </w:r>
      <w:r w:rsidRPr="00950629">
        <w:t>such</w:t>
      </w:r>
      <w:r>
        <w:t xml:space="preserve"> </w:t>
      </w:r>
      <w:r w:rsidRPr="00950629">
        <w:t>as</w:t>
      </w:r>
      <w:r>
        <w:t xml:space="preserve"> </w:t>
      </w:r>
      <w:r w:rsidRPr="00950629">
        <w:t>lifecycle</w:t>
      </w:r>
      <w:r>
        <w:t xml:space="preserve"> </w:t>
      </w:r>
      <w:r w:rsidRPr="00950629">
        <w:t>events,</w:t>
      </w:r>
      <w:r>
        <w:t xml:space="preserve"> </w:t>
      </w:r>
      <w:r w:rsidRPr="00950629">
        <w:t>or</w:t>
      </w:r>
      <w:r>
        <w:t xml:space="preserve"> </w:t>
      </w:r>
      <w:r w:rsidRPr="00950629">
        <w:t>Jewish</w:t>
      </w:r>
      <w:r>
        <w:t xml:space="preserve"> </w:t>
      </w:r>
      <w:r w:rsidRPr="00950629">
        <w:t>learning.</w:t>
      </w:r>
    </w:p>
  </w:footnote>
  <w:footnote w:id="15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Taanit 23a </w:t>
      </w:r>
      <w:r w:rsidRPr="00A6195E">
        <w:t>Raba</w:t>
      </w:r>
      <w:r>
        <w:t xml:space="preserve"> </w:t>
      </w:r>
      <w:r w:rsidRPr="00A6195E">
        <w:t>said:</w:t>
      </w:r>
      <w:r>
        <w:t xml:space="preserve"> </w:t>
      </w:r>
      <w:r w:rsidRPr="00A6195E">
        <w:t>Hence</w:t>
      </w:r>
      <w:r>
        <w:t xml:space="preserve"> </w:t>
      </w:r>
      <w:r w:rsidRPr="00A6195E">
        <w:t>the</w:t>
      </w:r>
      <w:r>
        <w:t xml:space="preserve"> </w:t>
      </w:r>
      <w:r w:rsidRPr="00A6195E">
        <w:t>saying,</w:t>
      </w:r>
      <w:r>
        <w:t xml:space="preserve"> </w:t>
      </w:r>
      <w:r w:rsidRPr="00A6195E">
        <w:t>Either</w:t>
      </w:r>
      <w:r>
        <w:t xml:space="preserve"> </w:t>
      </w:r>
      <w:r w:rsidRPr="00A6195E">
        <w:t>companionship</w:t>
      </w:r>
      <w:r>
        <w:t xml:space="preserve"> </w:t>
      </w:r>
      <w:r w:rsidRPr="00A6195E">
        <w:t>or</w:t>
      </w:r>
      <w:r>
        <w:t xml:space="preserve"> </w:t>
      </w:r>
      <w:r w:rsidRPr="00A6195E">
        <w:t>death.</w:t>
      </w:r>
    </w:p>
  </w:footnote>
  <w:footnote w:id="16">
    <w:p w:rsidR="00A72057" w:rsidRDefault="00A72057" w:rsidP="003E4A0D">
      <w:pPr>
        <w:pStyle w:val="FootnoteText"/>
      </w:pPr>
      <w:r>
        <w:rPr>
          <w:rStyle w:val="FootnoteReference"/>
        </w:rPr>
        <w:footnoteRef/>
      </w:r>
      <w:r>
        <w:t xml:space="preserve"> Rashi to Bereshit 32:5 - </w:t>
      </w:r>
      <w:r w:rsidRPr="003E4A0D">
        <w:rPr>
          <w:b/>
          <w:bCs/>
        </w:rPr>
        <w:t>5 I have sojourned</w:t>
      </w:r>
      <w:r w:rsidRPr="003E4A0D">
        <w:t> Heb. </w:t>
      </w:r>
      <w:r w:rsidRPr="003E4A0D">
        <w:rPr>
          <w:rFonts w:hint="cs"/>
          <w:rtl/>
          <w:lang w:bidi="ar-SA"/>
        </w:rPr>
        <w:t>גַּרְתִּי</w:t>
      </w:r>
      <w:r w:rsidRPr="003E4A0D">
        <w:t> . I did not become an officer or a dignitary, but a stranger (</w:t>
      </w:r>
      <w:r w:rsidRPr="003E4A0D">
        <w:rPr>
          <w:rFonts w:hint="cs"/>
          <w:rtl/>
          <w:lang w:bidi="ar-SA"/>
        </w:rPr>
        <w:t>גֵּר</w:t>
      </w:r>
      <w:r w:rsidRPr="003E4A0D">
        <w:t>) . It is not worthwhile for you to hate me on account of your father’s blessing, [with] which he blessed me (27:29): “You shall be a master over your brothers,” for it was not fulfilled in me (Tanchuma Buber Vayishlach 5). </w:t>
      </w:r>
      <w:r w:rsidRPr="003E4A0D">
        <w:rPr>
          <w:b/>
          <w:bCs/>
        </w:rPr>
        <w:t>Another explanation: </w:t>
      </w:r>
      <w:r w:rsidRPr="003E4A0D">
        <w:rPr>
          <w:rFonts w:hint="cs"/>
          <w:b/>
          <w:bCs/>
          <w:rtl/>
          <w:lang w:bidi="ar-SA"/>
        </w:rPr>
        <w:t>גַּרְתִּי</w:t>
      </w:r>
      <w:r w:rsidRPr="003E4A0D">
        <w:rPr>
          <w:b/>
          <w:bCs/>
        </w:rPr>
        <w:t> has the numerical value of 613. That is to say: I lived with the wicked Laban, but I kept the 613 commandments, and I did not learn from his evil deeds.</w:t>
      </w:r>
    </w:p>
  </w:footnote>
  <w:footnote w:id="17">
    <w:p w:rsidR="00343B41" w:rsidRDefault="00343B41" w:rsidP="00343B41">
      <w:pPr>
        <w:pStyle w:val="FootnoteText"/>
      </w:pPr>
      <w:r>
        <w:rPr>
          <w:rStyle w:val="FootnoteReference"/>
        </w:rPr>
        <w:footnoteRef/>
      </w:r>
      <w:r>
        <w:t xml:space="preserve"> Yochanan (</w:t>
      </w:r>
      <w:r w:rsidRPr="00343B41">
        <w:t>John</w:t>
      </w:r>
      <w:r>
        <w:t>)</w:t>
      </w:r>
      <w:r w:rsidRPr="00343B41">
        <w:t xml:space="preserve"> 10:30</w:t>
      </w:r>
    </w:p>
  </w:footnote>
  <w:footnote w:id="18">
    <w:p w:rsidR="00343B41" w:rsidRDefault="00343B41" w:rsidP="00343B41">
      <w:pPr>
        <w:pStyle w:val="FootnoteText"/>
      </w:pPr>
      <w:r>
        <w:rPr>
          <w:rStyle w:val="FootnoteReference"/>
        </w:rPr>
        <w:footnoteRef/>
      </w:r>
      <w:r>
        <w:t xml:space="preserve"> Yochanan (</w:t>
      </w:r>
      <w:r w:rsidRPr="00343B41">
        <w:t>John</w:t>
      </w:r>
      <w:r>
        <w:t xml:space="preserve">) </w:t>
      </w:r>
      <w:r w:rsidRPr="00343B41">
        <w:t>17:21-22</w:t>
      </w:r>
    </w:p>
  </w:footnote>
  <w:footnote w:id="19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6F52">
        <w:t>A</w:t>
      </w:r>
      <w:r>
        <w:t xml:space="preserve"> </w:t>
      </w:r>
      <w:r w:rsidRPr="008A6F52">
        <w:t>Grand</w:t>
      </w:r>
      <w:r>
        <w:t xml:space="preserve"> </w:t>
      </w:r>
      <w:r w:rsidRPr="008A6F52">
        <w:t>Unified</w:t>
      </w:r>
      <w:r>
        <w:t xml:space="preserve"> </w:t>
      </w:r>
      <w:r w:rsidRPr="008A6F52">
        <w:t>Theory</w:t>
      </w:r>
      <w:r>
        <w:t xml:space="preserve"> </w:t>
      </w:r>
      <w:r w:rsidRPr="008A6F52">
        <w:t>(GUT)</w:t>
      </w:r>
      <w:r>
        <w:t xml:space="preserve"> </w:t>
      </w:r>
      <w:r w:rsidRPr="008A6F52">
        <w:t>is</w:t>
      </w:r>
      <w:r>
        <w:t xml:space="preserve"> </w:t>
      </w:r>
      <w:r w:rsidRPr="008A6F52">
        <w:t>a</w:t>
      </w:r>
      <w:r>
        <w:t xml:space="preserve"> </w:t>
      </w:r>
      <w:r w:rsidRPr="008A6F52">
        <w:t>model</w:t>
      </w:r>
      <w:r>
        <w:t xml:space="preserve"> </w:t>
      </w:r>
      <w:r w:rsidRPr="008A6F52">
        <w:t>in</w:t>
      </w:r>
      <w:r>
        <w:t xml:space="preserve"> </w:t>
      </w:r>
      <w:r w:rsidRPr="008A6F52">
        <w:t>particle</w:t>
      </w:r>
      <w:r>
        <w:t xml:space="preserve"> </w:t>
      </w:r>
      <w:r w:rsidRPr="008A6F52">
        <w:t>physics</w:t>
      </w:r>
      <w:r>
        <w:t xml:space="preserve"> </w:t>
      </w:r>
      <w:r w:rsidRPr="008A6F52">
        <w:t>in</w:t>
      </w:r>
      <w:r>
        <w:t xml:space="preserve"> </w:t>
      </w:r>
      <w:r w:rsidRPr="008A6F52">
        <w:t>which,</w:t>
      </w:r>
      <w:r>
        <w:t xml:space="preserve"> </w:t>
      </w:r>
      <w:r w:rsidRPr="008A6F52">
        <w:t>at</w:t>
      </w:r>
      <w:r>
        <w:t xml:space="preserve"> </w:t>
      </w:r>
      <w:r w:rsidRPr="008A6F52">
        <w:t>high</w:t>
      </w:r>
      <w:r>
        <w:t xml:space="preserve"> </w:t>
      </w:r>
      <w:r w:rsidRPr="008A6F52">
        <w:t>energy,</w:t>
      </w:r>
      <w:r>
        <w:t xml:space="preserve"> </w:t>
      </w:r>
      <w:r w:rsidRPr="008A6F52">
        <w:t>the</w:t>
      </w:r>
      <w:r>
        <w:t xml:space="preserve"> </w:t>
      </w:r>
      <w:r w:rsidRPr="008A6F52">
        <w:t>three</w:t>
      </w:r>
      <w:r>
        <w:t xml:space="preserve"> </w:t>
      </w:r>
      <w:r w:rsidRPr="008A6F52">
        <w:t>gauge</w:t>
      </w:r>
      <w:r>
        <w:t xml:space="preserve"> </w:t>
      </w:r>
      <w:r w:rsidRPr="008A6F52">
        <w:t>interactions</w:t>
      </w:r>
      <w:r>
        <w:t xml:space="preserve"> </w:t>
      </w:r>
      <w:r w:rsidRPr="008A6F52">
        <w:t>of</w:t>
      </w:r>
      <w:r>
        <w:t xml:space="preserve"> </w:t>
      </w:r>
      <w:r w:rsidRPr="008A6F52">
        <w:t>the</w:t>
      </w:r>
      <w:r>
        <w:t xml:space="preserve"> </w:t>
      </w:r>
      <w:r w:rsidRPr="008A6F52">
        <w:t>Standard</w:t>
      </w:r>
      <w:r>
        <w:t xml:space="preserve"> </w:t>
      </w:r>
      <w:r w:rsidRPr="008A6F52">
        <w:t>Model</w:t>
      </w:r>
      <w:r>
        <w:t xml:space="preserve"> </w:t>
      </w:r>
      <w:r w:rsidRPr="008A6F52">
        <w:t>which</w:t>
      </w:r>
      <w:r>
        <w:t xml:space="preserve"> </w:t>
      </w:r>
      <w:r w:rsidRPr="008A6F52">
        <w:t>define</w:t>
      </w:r>
      <w:r>
        <w:t xml:space="preserve"> </w:t>
      </w:r>
      <w:r w:rsidRPr="008A6F52">
        <w:t>the</w:t>
      </w:r>
      <w:r>
        <w:t xml:space="preserve"> </w:t>
      </w:r>
      <w:r w:rsidRPr="008A6F52">
        <w:t>electromagnetic,</w:t>
      </w:r>
      <w:r>
        <w:t xml:space="preserve"> </w:t>
      </w:r>
      <w:r w:rsidRPr="008A6F52">
        <w:t>weak,</w:t>
      </w:r>
      <w:r>
        <w:t xml:space="preserve"> </w:t>
      </w:r>
      <w:r w:rsidRPr="008A6F52">
        <w:t>and</w:t>
      </w:r>
      <w:r>
        <w:t xml:space="preserve"> </w:t>
      </w:r>
      <w:r w:rsidRPr="008A6F52">
        <w:t>strong</w:t>
      </w:r>
      <w:r>
        <w:t xml:space="preserve"> </w:t>
      </w:r>
      <w:r w:rsidRPr="008A6F52">
        <w:t>interactions,</w:t>
      </w:r>
      <w:r>
        <w:t xml:space="preserve"> </w:t>
      </w:r>
      <w:r w:rsidRPr="008A6F52">
        <w:t>or</w:t>
      </w:r>
      <w:r>
        <w:t xml:space="preserve"> </w:t>
      </w:r>
      <w:r w:rsidRPr="008A6F52">
        <w:t>forces,</w:t>
      </w:r>
      <w:r>
        <w:t xml:space="preserve"> </w:t>
      </w:r>
      <w:r w:rsidRPr="008A6F52">
        <w:t>are</w:t>
      </w:r>
      <w:r>
        <w:t xml:space="preserve"> </w:t>
      </w:r>
      <w:r w:rsidRPr="008A6F52">
        <w:t>merged</w:t>
      </w:r>
      <w:r>
        <w:t xml:space="preserve"> </w:t>
      </w:r>
      <w:r w:rsidRPr="008A6F52">
        <w:t>into</w:t>
      </w:r>
      <w:r>
        <w:t xml:space="preserve"> </w:t>
      </w:r>
      <w:r w:rsidRPr="008A6F52">
        <w:t>one</w:t>
      </w:r>
      <w:r>
        <w:t xml:space="preserve"> </w:t>
      </w:r>
      <w:r w:rsidRPr="008A6F52">
        <w:t>single</w:t>
      </w:r>
      <w:r>
        <w:t xml:space="preserve"> </w:t>
      </w:r>
      <w:r w:rsidRPr="008A6F52">
        <w:t>force.</w:t>
      </w:r>
    </w:p>
  </w:footnote>
  <w:footnote w:id="20">
    <w:p w:rsidR="00A72057" w:rsidRDefault="00A72057" w:rsidP="00E159E9">
      <w:pPr>
        <w:pStyle w:val="FootnoteText"/>
      </w:pPr>
      <w:r>
        <w:rPr>
          <w:rStyle w:val="FootnoteReference"/>
        </w:rPr>
        <w:footnoteRef/>
      </w:r>
      <w:r>
        <w:t xml:space="preserve"> Bereshit (Genesis) 2:18</w:t>
      </w:r>
    </w:p>
  </w:footnote>
  <w:footnote w:id="21">
    <w:p w:rsidR="00A72057" w:rsidRDefault="00A72057" w:rsidP="00F766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660B">
        <w:t xml:space="preserve">Amidah for the </w:t>
      </w:r>
      <w:r>
        <w:t>mincha</w:t>
      </w:r>
      <w:r w:rsidRPr="00F7660B">
        <w:t xml:space="preserve"> prayer on Shabbat.</w:t>
      </w:r>
    </w:p>
  </w:footnote>
  <w:footnote w:id="22">
    <w:p w:rsidR="00A72057" w:rsidRDefault="00A72057" w:rsidP="00F766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660B">
        <w:t>See Rabbi Yosef Yitzhak Schneersohn's discourse in </w:t>
      </w:r>
      <w:r w:rsidRPr="00F7660B">
        <w:rPr>
          <w:i/>
          <w:iCs/>
        </w:rPr>
        <w:t>Sefer Hamaamarim Kuntreisim</w:t>
      </w:r>
      <w:r w:rsidRPr="00F7660B">
        <w:t>Vol. 1, p. 203 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38AB"/>
    <w:multiLevelType w:val="hybridMultilevel"/>
    <w:tmpl w:val="83C23ED6"/>
    <w:lvl w:ilvl="0" w:tplc="C9FE9130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B7"/>
    <w:rsid w:val="00001E09"/>
    <w:rsid w:val="00020BA8"/>
    <w:rsid w:val="00040C99"/>
    <w:rsid w:val="00073728"/>
    <w:rsid w:val="000A5E9C"/>
    <w:rsid w:val="000C2431"/>
    <w:rsid w:val="000E3540"/>
    <w:rsid w:val="00102F2B"/>
    <w:rsid w:val="0010615F"/>
    <w:rsid w:val="001F7D33"/>
    <w:rsid w:val="00225A64"/>
    <w:rsid w:val="00267322"/>
    <w:rsid w:val="00274456"/>
    <w:rsid w:val="002A1802"/>
    <w:rsid w:val="002A540E"/>
    <w:rsid w:val="002E3CAC"/>
    <w:rsid w:val="00302ABA"/>
    <w:rsid w:val="0033135A"/>
    <w:rsid w:val="00343B41"/>
    <w:rsid w:val="0034667D"/>
    <w:rsid w:val="003772F3"/>
    <w:rsid w:val="003E4A0D"/>
    <w:rsid w:val="00437FE4"/>
    <w:rsid w:val="0045766D"/>
    <w:rsid w:val="00463237"/>
    <w:rsid w:val="004B2710"/>
    <w:rsid w:val="004D369F"/>
    <w:rsid w:val="0055345C"/>
    <w:rsid w:val="00573C5E"/>
    <w:rsid w:val="00583D8C"/>
    <w:rsid w:val="005922FB"/>
    <w:rsid w:val="005A6F9C"/>
    <w:rsid w:val="005B1161"/>
    <w:rsid w:val="005B11E7"/>
    <w:rsid w:val="005B3EC0"/>
    <w:rsid w:val="005D1B09"/>
    <w:rsid w:val="005E18CE"/>
    <w:rsid w:val="00623E82"/>
    <w:rsid w:val="00642F36"/>
    <w:rsid w:val="00677BD0"/>
    <w:rsid w:val="00682CB5"/>
    <w:rsid w:val="00683C9B"/>
    <w:rsid w:val="007426C8"/>
    <w:rsid w:val="00743A60"/>
    <w:rsid w:val="00746EA2"/>
    <w:rsid w:val="00777A10"/>
    <w:rsid w:val="007824FD"/>
    <w:rsid w:val="00795F58"/>
    <w:rsid w:val="007A4721"/>
    <w:rsid w:val="007F7FE9"/>
    <w:rsid w:val="008801B6"/>
    <w:rsid w:val="008E03A4"/>
    <w:rsid w:val="008E337E"/>
    <w:rsid w:val="008F5F1C"/>
    <w:rsid w:val="008F7EB6"/>
    <w:rsid w:val="00902B8B"/>
    <w:rsid w:val="0094100F"/>
    <w:rsid w:val="00945F66"/>
    <w:rsid w:val="009B2D07"/>
    <w:rsid w:val="00A15E14"/>
    <w:rsid w:val="00A210C4"/>
    <w:rsid w:val="00A3777F"/>
    <w:rsid w:val="00A72057"/>
    <w:rsid w:val="00AA285A"/>
    <w:rsid w:val="00AB703C"/>
    <w:rsid w:val="00AD49A4"/>
    <w:rsid w:val="00AE1AB7"/>
    <w:rsid w:val="00B361F6"/>
    <w:rsid w:val="00B84E3A"/>
    <w:rsid w:val="00B86E32"/>
    <w:rsid w:val="00BA70E2"/>
    <w:rsid w:val="00BB03BA"/>
    <w:rsid w:val="00BB2BF4"/>
    <w:rsid w:val="00C46DAF"/>
    <w:rsid w:val="00C475F3"/>
    <w:rsid w:val="00CB66D3"/>
    <w:rsid w:val="00D0113C"/>
    <w:rsid w:val="00D21285"/>
    <w:rsid w:val="00D37C18"/>
    <w:rsid w:val="00D90645"/>
    <w:rsid w:val="00D971BF"/>
    <w:rsid w:val="00DB304A"/>
    <w:rsid w:val="00DD0914"/>
    <w:rsid w:val="00DD2577"/>
    <w:rsid w:val="00E159E9"/>
    <w:rsid w:val="00E23383"/>
    <w:rsid w:val="00E237BA"/>
    <w:rsid w:val="00ED2CC1"/>
    <w:rsid w:val="00ED774A"/>
    <w:rsid w:val="00EE234B"/>
    <w:rsid w:val="00F221DB"/>
    <w:rsid w:val="00F7660B"/>
    <w:rsid w:val="00F76D15"/>
    <w:rsid w:val="00FA17E8"/>
    <w:rsid w:val="00FB3C79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72F66-AE60-418B-AD97-8A9CB693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qFormat="1"/>
    <w:lsdException w:name="header" w:uiPriority="99"/>
    <w:lsdException w:name="footer" w:uiPriority="99"/>
    <w:lsdException w:name="caption" w:semiHidden="1" w:uiPriority="99" w:unhideWhenUsed="1" w:qFormat="1"/>
    <w:lsdException w:name="footnote reference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qFormat="1"/>
    <w:lsdException w:name="Normal (Web)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2CC1"/>
    <w:rPr>
      <w:strike w:val="0"/>
      <w:dstrike w:val="0"/>
      <w:color w:val="3366CC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Courier New" w:hint="defaul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bidi="he-IL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link w:val="FootnoteTextChar"/>
    <w:qFormat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lockText">
    <w:name w:val="Block Text"/>
    <w:basedOn w:val="Normal"/>
    <w:uiPriority w:val="99"/>
    <w:pPr>
      <w:ind w:left="288" w:right="288"/>
    </w:pPr>
    <w:rPr>
      <w:iCs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fr-BE" w:eastAsia="zh-CN" w:bidi="ar-SA"/>
    </w:rPr>
  </w:style>
  <w:style w:type="character" w:styleId="FootnoteReference">
    <w:name w:val="footnote reference"/>
    <w:qFormat/>
    <w:rPr>
      <w:rFonts w:ascii="Times New Roman" w:hAnsi="Times New Roman" w:cs="Times New Roman" w:hint="default"/>
      <w:sz w:val="20"/>
      <w:vertAlign w:val="superscript"/>
    </w:rPr>
  </w:style>
  <w:style w:type="character" w:customStyle="1" w:styleId="tanya-note">
    <w:name w:val="tanya-note"/>
    <w:basedOn w:val="DefaultParagraphFont"/>
  </w:style>
  <w:style w:type="character" w:customStyle="1" w:styleId="FontStyle19">
    <w:name w:val="Font Style19"/>
    <w:uiPriority w:val="99"/>
    <w:rPr>
      <w:rFonts w:ascii="Palatino Linotype" w:hAnsi="Palatino Linotype" w:cs="Palatino Linotype" w:hint="default"/>
      <w:sz w:val="14"/>
      <w:szCs w:val="14"/>
    </w:rPr>
  </w:style>
  <w:style w:type="character" w:customStyle="1" w:styleId="FontStyle20">
    <w:name w:val="Font Style20"/>
    <w:uiPriority w:val="99"/>
    <w:rPr>
      <w:rFonts w:ascii="Palatino Linotype" w:hAnsi="Palatino Linotype" w:cs="Palatino Linotype" w:hint="default"/>
      <w:i/>
      <w:iCs/>
      <w:sz w:val="14"/>
      <w:szCs w:val="1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iPriority w:val="99"/>
    <w:unhideWhenUsed/>
  </w:style>
  <w:style w:type="paragraph" w:styleId="BalloonText">
    <w:name w:val="Balloon Text"/>
    <w:basedOn w:val="Normal"/>
    <w:link w:val="BalloonTextChar"/>
    <w:rsid w:val="0027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456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B86E32"/>
    <w:rPr>
      <w:rFonts w:ascii="Book Antiqua" w:hAnsi="Book Antiqua" w:cs="Book Antiqua"/>
      <w:sz w:val="16"/>
      <w:szCs w:val="16"/>
    </w:rPr>
  </w:style>
  <w:style w:type="character" w:customStyle="1" w:styleId="FontStyle22">
    <w:name w:val="Font Style22"/>
    <w:uiPriority w:val="99"/>
    <w:rsid w:val="00B86E32"/>
    <w:rPr>
      <w:rFonts w:ascii="Constantia" w:hAnsi="Constantia" w:cs="Constantia"/>
      <w:i/>
      <w:iCs/>
      <w:sz w:val="16"/>
      <w:szCs w:val="16"/>
    </w:rPr>
  </w:style>
  <w:style w:type="character" w:customStyle="1" w:styleId="Bodytext2">
    <w:name w:val="Body text (2)_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0">
    <w:name w:val="Body text (2)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4pt">
    <w:name w:val="Body text (2) + 4 pt"/>
    <w:aliases w:val="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D971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59E9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9E9"/>
    <w:rPr>
      <w:rFonts w:eastAsia="Calibri"/>
      <w:sz w:val="24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159E9"/>
    <w:pPr>
      <w:ind w:left="720"/>
      <w:contextualSpacing/>
    </w:pPr>
    <w:rPr>
      <w:rFonts w:eastAsia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ther.html" TargetMode="External"/><Relationship Id="rId299" Type="http://schemas.openxmlformats.org/officeDocument/2006/relationships/hyperlink" Target="city.html" TargetMode="External"/><Relationship Id="rId21" Type="http://schemas.openxmlformats.org/officeDocument/2006/relationships/hyperlink" Target="hashem.html" TargetMode="External"/><Relationship Id="rId63" Type="http://schemas.openxmlformats.org/officeDocument/2006/relationships/hyperlink" Target="temple.html" TargetMode="External"/><Relationship Id="rId159" Type="http://schemas.openxmlformats.org/officeDocument/2006/relationships/hyperlink" Target="hashem.html" TargetMode="External"/><Relationship Id="rId324" Type="http://schemas.openxmlformats.org/officeDocument/2006/relationships/hyperlink" Target="eating.html" TargetMode="External"/><Relationship Id="rId366" Type="http://schemas.openxmlformats.org/officeDocument/2006/relationships/hyperlink" Target="rock.html" TargetMode="External"/><Relationship Id="rId170" Type="http://schemas.openxmlformats.org/officeDocument/2006/relationships/hyperlink" Target="hebrew.html" TargetMode="External"/><Relationship Id="rId226" Type="http://schemas.openxmlformats.org/officeDocument/2006/relationships/hyperlink" Target="teacher.html" TargetMode="External"/><Relationship Id="rId268" Type="http://schemas.openxmlformats.org/officeDocument/2006/relationships/hyperlink" Target="adam.html" TargetMode="External"/><Relationship Id="rId32" Type="http://schemas.openxmlformats.org/officeDocument/2006/relationships/hyperlink" Target="one.html" TargetMode="External"/><Relationship Id="rId74" Type="http://schemas.openxmlformats.org/officeDocument/2006/relationships/hyperlink" Target="city.html" TargetMode="External"/><Relationship Id="rId128" Type="http://schemas.openxmlformats.org/officeDocument/2006/relationships/hyperlink" Target="one.html" TargetMode="External"/><Relationship Id="rId335" Type="http://schemas.openxmlformats.org/officeDocument/2006/relationships/hyperlink" Target="one.html" TargetMode="External"/><Relationship Id="rId377" Type="http://schemas.openxmlformats.org/officeDocument/2006/relationships/hyperlink" Target="fourteen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body.html" TargetMode="External"/><Relationship Id="rId237" Type="http://schemas.openxmlformats.org/officeDocument/2006/relationships/hyperlink" Target="gather.html" TargetMode="External"/><Relationship Id="rId402" Type="http://schemas.openxmlformats.org/officeDocument/2006/relationships/hyperlink" Target="hebrew.html" TargetMode="External"/><Relationship Id="rId279" Type="http://schemas.openxmlformats.org/officeDocument/2006/relationships/hyperlink" Target="male+female.html" TargetMode="External"/><Relationship Id="rId43" Type="http://schemas.openxmlformats.org/officeDocument/2006/relationships/hyperlink" Target="galuyot.html" TargetMode="External"/><Relationship Id="rId139" Type="http://schemas.openxmlformats.org/officeDocument/2006/relationships/hyperlink" Target="worlds.html" TargetMode="External"/><Relationship Id="rId290" Type="http://schemas.openxmlformats.org/officeDocument/2006/relationships/hyperlink" Target="needs.html" TargetMode="External"/><Relationship Id="rId304" Type="http://schemas.openxmlformats.org/officeDocument/2006/relationships/hyperlink" Target="body.html" TargetMode="External"/><Relationship Id="rId346" Type="http://schemas.openxmlformats.org/officeDocument/2006/relationships/hyperlink" Target="joseph.html" TargetMode="External"/><Relationship Id="rId388" Type="http://schemas.openxmlformats.org/officeDocument/2006/relationships/hyperlink" Target="one.html" TargetMode="External"/><Relationship Id="rId85" Type="http://schemas.openxmlformats.org/officeDocument/2006/relationships/hyperlink" Target="galuyot.html" TargetMode="External"/><Relationship Id="rId150" Type="http://schemas.openxmlformats.org/officeDocument/2006/relationships/hyperlink" Target="prayer.html" TargetMode="External"/><Relationship Id="rId192" Type="http://schemas.openxmlformats.org/officeDocument/2006/relationships/hyperlink" Target="worlds.html" TargetMode="External"/><Relationship Id="rId206" Type="http://schemas.openxmlformats.org/officeDocument/2006/relationships/hyperlink" Target="hashem.html" TargetMode="External"/><Relationship Id="rId413" Type="http://schemas.openxmlformats.org/officeDocument/2006/relationships/hyperlink" Target="worlds.html" TargetMode="External"/><Relationship Id="rId248" Type="http://schemas.openxmlformats.org/officeDocument/2006/relationships/hyperlink" Target="physical.html" TargetMode="External"/><Relationship Id="rId12" Type="http://schemas.openxmlformats.org/officeDocument/2006/relationships/hyperlink" Target="shema.html" TargetMode="External"/><Relationship Id="rId108" Type="http://schemas.openxmlformats.org/officeDocument/2006/relationships/hyperlink" Target="cmds613.html" TargetMode="External"/><Relationship Id="rId315" Type="http://schemas.openxmlformats.org/officeDocument/2006/relationships/hyperlink" Target="eating.html" TargetMode="External"/><Relationship Id="rId357" Type="http://schemas.openxmlformats.org/officeDocument/2006/relationships/hyperlink" Target="one.html" TargetMode="External"/><Relationship Id="rId54" Type="http://schemas.openxmlformats.org/officeDocument/2006/relationships/hyperlink" Target="gen-jew.html" TargetMode="External"/><Relationship Id="rId96" Type="http://schemas.openxmlformats.org/officeDocument/2006/relationships/hyperlink" Target="temple.html" TargetMode="External"/><Relationship Id="rId161" Type="http://schemas.openxmlformats.org/officeDocument/2006/relationships/hyperlink" Target="thirteen.html" TargetMode="External"/><Relationship Id="rId217" Type="http://schemas.openxmlformats.org/officeDocument/2006/relationships/hyperlink" Target="eating.html" TargetMode="External"/><Relationship Id="rId399" Type="http://schemas.openxmlformats.org/officeDocument/2006/relationships/hyperlink" Target="hashem.html" TargetMode="External"/><Relationship Id="rId259" Type="http://schemas.openxmlformats.org/officeDocument/2006/relationships/hyperlink" Target="connection.html" TargetMode="External"/><Relationship Id="rId424" Type="http://schemas.openxmlformats.org/officeDocument/2006/relationships/fontTable" Target="fontTable.xml"/><Relationship Id="rId23" Type="http://schemas.openxmlformats.org/officeDocument/2006/relationships/hyperlink" Target="gen-jew.html" TargetMode="External"/><Relationship Id="rId119" Type="http://schemas.openxmlformats.org/officeDocument/2006/relationships/hyperlink" Target="tzitzith.html" TargetMode="External"/><Relationship Id="rId270" Type="http://schemas.openxmlformats.org/officeDocument/2006/relationships/hyperlink" Target="shema.html" TargetMode="External"/><Relationship Id="rId326" Type="http://schemas.openxmlformats.org/officeDocument/2006/relationships/hyperlink" Target="eating.html" TargetMode="External"/><Relationship Id="rId65" Type="http://schemas.openxmlformats.org/officeDocument/2006/relationships/hyperlink" Target="orallaw.html" TargetMode="External"/><Relationship Id="rId130" Type="http://schemas.openxmlformats.org/officeDocument/2006/relationships/hyperlink" Target="one.html" TargetMode="External"/><Relationship Id="rId368" Type="http://schemas.openxmlformats.org/officeDocument/2006/relationships/hyperlink" Target="ten.html" TargetMode="External"/><Relationship Id="rId172" Type="http://schemas.openxmlformats.org/officeDocument/2006/relationships/hyperlink" Target="hebrew.html" TargetMode="External"/><Relationship Id="rId228" Type="http://schemas.openxmlformats.org/officeDocument/2006/relationships/hyperlink" Target="worlds.html" TargetMode="External"/><Relationship Id="rId281" Type="http://schemas.openxmlformats.org/officeDocument/2006/relationships/hyperlink" Target="one.html" TargetMode="External"/><Relationship Id="rId337" Type="http://schemas.openxmlformats.org/officeDocument/2006/relationships/hyperlink" Target="gen-jew.html" TargetMode="External"/><Relationship Id="rId34" Type="http://schemas.openxmlformats.org/officeDocument/2006/relationships/hyperlink" Target="one.html" TargetMode="External"/><Relationship Id="rId76" Type="http://schemas.openxmlformats.org/officeDocument/2006/relationships/hyperlink" Target="gen-jew.html" TargetMode="External"/><Relationship Id="rId141" Type="http://schemas.openxmlformats.org/officeDocument/2006/relationships/hyperlink" Target="hashem.html" TargetMode="External"/><Relationship Id="rId379" Type="http://schemas.openxmlformats.org/officeDocument/2006/relationships/hyperlink" Target="worlds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time.html" TargetMode="External"/><Relationship Id="rId239" Type="http://schemas.openxmlformats.org/officeDocument/2006/relationships/hyperlink" Target="gather.html" TargetMode="External"/><Relationship Id="rId390" Type="http://schemas.openxmlformats.org/officeDocument/2006/relationships/hyperlink" Target="worlds.html" TargetMode="External"/><Relationship Id="rId404" Type="http://schemas.openxmlformats.org/officeDocument/2006/relationships/hyperlink" Target="letters.html" TargetMode="External"/><Relationship Id="rId250" Type="http://schemas.openxmlformats.org/officeDocument/2006/relationships/hyperlink" Target="stages.html" TargetMode="External"/><Relationship Id="rId292" Type="http://schemas.openxmlformats.org/officeDocument/2006/relationships/hyperlink" Target="male+female.html" TargetMode="External"/><Relationship Id="rId306" Type="http://schemas.openxmlformats.org/officeDocument/2006/relationships/hyperlink" Target="fathers.html" TargetMode="External"/><Relationship Id="rId45" Type="http://schemas.openxmlformats.org/officeDocument/2006/relationships/hyperlink" Target="four.html" TargetMode="External"/><Relationship Id="rId87" Type="http://schemas.openxmlformats.org/officeDocument/2006/relationships/hyperlink" Target="temple.html" TargetMode="External"/><Relationship Id="rId110" Type="http://schemas.openxmlformats.org/officeDocument/2006/relationships/hyperlink" Target="idolatry.html" TargetMode="External"/><Relationship Id="rId348" Type="http://schemas.openxmlformats.org/officeDocument/2006/relationships/hyperlink" Target="one.html" TargetMode="External"/><Relationship Id="rId152" Type="http://schemas.openxmlformats.org/officeDocument/2006/relationships/hyperlink" Target="one.html" TargetMode="External"/><Relationship Id="rId194" Type="http://schemas.openxmlformats.org/officeDocument/2006/relationships/hyperlink" Target="worlds.html" TargetMode="External"/><Relationship Id="rId208" Type="http://schemas.openxmlformats.org/officeDocument/2006/relationships/hyperlink" Target="teruah.html" TargetMode="External"/><Relationship Id="rId415" Type="http://schemas.openxmlformats.org/officeDocument/2006/relationships/hyperlink" Target="galuyot.html" TargetMode="External"/><Relationship Id="rId261" Type="http://schemas.openxmlformats.org/officeDocument/2006/relationships/hyperlink" Target="worlds.html" TargetMode="External"/><Relationship Id="rId14" Type="http://schemas.openxmlformats.org/officeDocument/2006/relationships/hyperlink" Target="bara.html" TargetMode="External"/><Relationship Id="rId56" Type="http://schemas.openxmlformats.org/officeDocument/2006/relationships/hyperlink" Target="gather.html" TargetMode="External"/><Relationship Id="rId317" Type="http://schemas.openxmlformats.org/officeDocument/2006/relationships/hyperlink" Target="food.html" TargetMode="External"/><Relationship Id="rId359" Type="http://schemas.openxmlformats.org/officeDocument/2006/relationships/hyperlink" Target="worlds.html" TargetMode="External"/><Relationship Id="rId98" Type="http://schemas.openxmlformats.org/officeDocument/2006/relationships/hyperlink" Target="galuyot.html" TargetMode="External"/><Relationship Id="rId121" Type="http://schemas.openxmlformats.org/officeDocument/2006/relationships/hyperlink" Target="worlds.html" TargetMode="External"/><Relationship Id="rId163" Type="http://schemas.openxmlformats.org/officeDocument/2006/relationships/hyperlink" Target="hashem.html" TargetMode="External"/><Relationship Id="rId219" Type="http://schemas.openxmlformats.org/officeDocument/2006/relationships/hyperlink" Target="eating.html" TargetMode="External"/><Relationship Id="rId370" Type="http://schemas.openxmlformats.org/officeDocument/2006/relationships/hyperlink" Target="synagog.html" TargetMode="External"/><Relationship Id="rId230" Type="http://schemas.openxmlformats.org/officeDocument/2006/relationships/hyperlink" Target="ten.html" TargetMode="External"/><Relationship Id="rId25" Type="http://schemas.openxmlformats.org/officeDocument/2006/relationships/hyperlink" Target="galuyot.html" TargetMode="External"/><Relationship Id="rId67" Type="http://schemas.openxmlformats.org/officeDocument/2006/relationships/hyperlink" Target="city.html" TargetMode="External"/><Relationship Id="rId272" Type="http://schemas.openxmlformats.org/officeDocument/2006/relationships/hyperlink" Target="bara.html" TargetMode="External"/><Relationship Id="rId328" Type="http://schemas.openxmlformats.org/officeDocument/2006/relationships/hyperlink" Target="body.html" TargetMode="External"/><Relationship Id="rId132" Type="http://schemas.openxmlformats.org/officeDocument/2006/relationships/hyperlink" Target="worlds.html" TargetMode="External"/><Relationship Id="rId174" Type="http://schemas.openxmlformats.org/officeDocument/2006/relationships/hyperlink" Target="one.html" TargetMode="External"/><Relationship Id="rId381" Type="http://schemas.openxmlformats.org/officeDocument/2006/relationships/hyperlink" Target="body.html" TargetMode="External"/><Relationship Id="rId241" Type="http://schemas.openxmlformats.org/officeDocument/2006/relationships/hyperlink" Target="gather.html" TargetMode="External"/><Relationship Id="rId36" Type="http://schemas.openxmlformats.org/officeDocument/2006/relationships/hyperlink" Target="amida.html" TargetMode="External"/><Relationship Id="rId283" Type="http://schemas.openxmlformats.org/officeDocument/2006/relationships/hyperlink" Target="one.html" TargetMode="External"/><Relationship Id="rId339" Type="http://schemas.openxmlformats.org/officeDocument/2006/relationships/hyperlink" Target="six.html" TargetMode="External"/><Relationship Id="rId78" Type="http://schemas.openxmlformats.org/officeDocument/2006/relationships/hyperlink" Target="temple.html" TargetMode="External"/><Relationship Id="rId101" Type="http://schemas.openxmlformats.org/officeDocument/2006/relationships/hyperlink" Target="galuyot.html" TargetMode="External"/><Relationship Id="rId143" Type="http://schemas.openxmlformats.org/officeDocument/2006/relationships/hyperlink" Target="worlds.html" TargetMode="External"/><Relationship Id="rId185" Type="http://schemas.openxmlformats.org/officeDocument/2006/relationships/hyperlink" Target="one.html" TargetMode="External"/><Relationship Id="rId350" Type="http://schemas.openxmlformats.org/officeDocument/2006/relationships/hyperlink" Target="one.html" TargetMode="External"/><Relationship Id="rId406" Type="http://schemas.openxmlformats.org/officeDocument/2006/relationships/hyperlink" Target="letters.html" TargetMode="External"/><Relationship Id="rId9" Type="http://schemas.openxmlformats.org/officeDocument/2006/relationships/hyperlink" Target="fathers.html" TargetMode="External"/><Relationship Id="rId210" Type="http://schemas.openxmlformats.org/officeDocument/2006/relationships/hyperlink" Target="gather.html" TargetMode="External"/><Relationship Id="rId392" Type="http://schemas.openxmlformats.org/officeDocument/2006/relationships/hyperlink" Target="nations.html" TargetMode="External"/><Relationship Id="rId252" Type="http://schemas.openxmlformats.org/officeDocument/2006/relationships/hyperlink" Target="cmds613.html" TargetMode="External"/><Relationship Id="rId294" Type="http://schemas.openxmlformats.org/officeDocument/2006/relationships/hyperlink" Target="experience.html" TargetMode="External"/><Relationship Id="rId308" Type="http://schemas.openxmlformats.org/officeDocument/2006/relationships/hyperlink" Target="body.html" TargetMode="External"/><Relationship Id="rId47" Type="http://schemas.openxmlformats.org/officeDocument/2006/relationships/hyperlink" Target="gen-jew.html" TargetMode="External"/><Relationship Id="rId89" Type="http://schemas.openxmlformats.org/officeDocument/2006/relationships/hyperlink" Target="temple.html" TargetMode="External"/><Relationship Id="rId112" Type="http://schemas.openxmlformats.org/officeDocument/2006/relationships/hyperlink" Target="hashem.html" TargetMode="External"/><Relationship Id="rId154" Type="http://schemas.openxmlformats.org/officeDocument/2006/relationships/hyperlink" Target="body.html" TargetMode="External"/><Relationship Id="rId361" Type="http://schemas.openxmlformats.org/officeDocument/2006/relationships/hyperlink" Target="heaven.html" TargetMode="External"/><Relationship Id="rId196" Type="http://schemas.openxmlformats.org/officeDocument/2006/relationships/hyperlink" Target="orallaw.html" TargetMode="External"/><Relationship Id="rId417" Type="http://schemas.openxmlformats.org/officeDocument/2006/relationships/hyperlink" Target="fathers.html" TargetMode="External"/><Relationship Id="rId16" Type="http://schemas.openxmlformats.org/officeDocument/2006/relationships/hyperlink" Target="mashal.html" TargetMode="External"/><Relationship Id="rId221" Type="http://schemas.openxmlformats.org/officeDocument/2006/relationships/hyperlink" Target="one.html" TargetMode="External"/><Relationship Id="rId263" Type="http://schemas.openxmlformats.org/officeDocument/2006/relationships/hyperlink" Target="worlds.html" TargetMode="External"/><Relationship Id="rId319" Type="http://schemas.openxmlformats.org/officeDocument/2006/relationships/hyperlink" Target="food.html" TargetMode="External"/><Relationship Id="rId58" Type="http://schemas.openxmlformats.org/officeDocument/2006/relationships/hyperlink" Target="nations.html" TargetMode="External"/><Relationship Id="rId123" Type="http://schemas.openxmlformats.org/officeDocument/2006/relationships/hyperlink" Target="hashem.html" TargetMode="External"/><Relationship Id="rId330" Type="http://schemas.openxmlformats.org/officeDocument/2006/relationships/hyperlink" Target="body.html" TargetMode="External"/><Relationship Id="rId165" Type="http://schemas.openxmlformats.org/officeDocument/2006/relationships/hyperlink" Target="hashem.html" TargetMode="External"/><Relationship Id="rId372" Type="http://schemas.openxmlformats.org/officeDocument/2006/relationships/hyperlink" Target="bara.html" TargetMode="External"/><Relationship Id="rId232" Type="http://schemas.openxmlformats.org/officeDocument/2006/relationships/hyperlink" Target="worlds.html" TargetMode="External"/><Relationship Id="rId274" Type="http://schemas.openxmlformats.org/officeDocument/2006/relationships/hyperlink" Target="one.html" TargetMode="External"/><Relationship Id="rId27" Type="http://schemas.openxmlformats.org/officeDocument/2006/relationships/hyperlink" Target="orallaw.html" TargetMode="External"/><Relationship Id="rId69" Type="http://schemas.openxmlformats.org/officeDocument/2006/relationships/hyperlink" Target="gen-jew.html" TargetMode="External"/><Relationship Id="rId134" Type="http://schemas.openxmlformats.org/officeDocument/2006/relationships/hyperlink" Target="hashem.html" TargetMode="External"/><Relationship Id="rId80" Type="http://schemas.openxmlformats.org/officeDocument/2006/relationships/hyperlink" Target="gen-jew.html" TargetMode="External"/><Relationship Id="rId176" Type="http://schemas.openxmlformats.org/officeDocument/2006/relationships/hyperlink" Target="shema.html" TargetMode="External"/><Relationship Id="rId341" Type="http://schemas.openxmlformats.org/officeDocument/2006/relationships/hyperlink" Target="cmds613.html" TargetMode="External"/><Relationship Id="rId383" Type="http://schemas.openxmlformats.org/officeDocument/2006/relationships/hyperlink" Target="body.html" TargetMode="External"/><Relationship Id="rId201" Type="http://schemas.openxmlformats.org/officeDocument/2006/relationships/hyperlink" Target="sin.html" TargetMode="External"/><Relationship Id="rId243" Type="http://schemas.openxmlformats.org/officeDocument/2006/relationships/hyperlink" Target="gen-jew.html" TargetMode="External"/><Relationship Id="rId285" Type="http://schemas.openxmlformats.org/officeDocument/2006/relationships/hyperlink" Target="one.html" TargetMode="External"/><Relationship Id="rId38" Type="http://schemas.openxmlformats.org/officeDocument/2006/relationships/hyperlink" Target="galuyot.html" TargetMode="External"/><Relationship Id="rId103" Type="http://schemas.openxmlformats.org/officeDocument/2006/relationships/hyperlink" Target="cmds613.html" TargetMode="External"/><Relationship Id="rId310" Type="http://schemas.openxmlformats.org/officeDocument/2006/relationships/hyperlink" Target="hair.html" TargetMode="External"/><Relationship Id="rId70" Type="http://schemas.openxmlformats.org/officeDocument/2006/relationships/hyperlink" Target="orallaw.html" TargetMode="External"/><Relationship Id="rId91" Type="http://schemas.openxmlformats.org/officeDocument/2006/relationships/hyperlink" Target="teacher.html" TargetMode="External"/><Relationship Id="rId145" Type="http://schemas.openxmlformats.org/officeDocument/2006/relationships/hyperlink" Target="hashem.html" TargetMode="External"/><Relationship Id="rId166" Type="http://schemas.openxmlformats.org/officeDocument/2006/relationships/hyperlink" Target="hebrew.html" TargetMode="External"/><Relationship Id="rId187" Type="http://schemas.openxmlformats.org/officeDocument/2006/relationships/hyperlink" Target="brain.html" TargetMode="External"/><Relationship Id="rId331" Type="http://schemas.openxmlformats.org/officeDocument/2006/relationships/hyperlink" Target="body.html" TargetMode="External"/><Relationship Id="rId352" Type="http://schemas.openxmlformats.org/officeDocument/2006/relationships/hyperlink" Target="needs.html" TargetMode="External"/><Relationship Id="rId373" Type="http://schemas.openxmlformats.org/officeDocument/2006/relationships/hyperlink" Target="bara.html" TargetMode="External"/><Relationship Id="rId394" Type="http://schemas.openxmlformats.org/officeDocument/2006/relationships/hyperlink" Target="hashem.html" TargetMode="External"/><Relationship Id="rId408" Type="http://schemas.openxmlformats.org/officeDocument/2006/relationships/hyperlink" Target="psalms1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kippur.html" TargetMode="External"/><Relationship Id="rId233" Type="http://schemas.openxmlformats.org/officeDocument/2006/relationships/hyperlink" Target="hashem.html" TargetMode="External"/><Relationship Id="rId254" Type="http://schemas.openxmlformats.org/officeDocument/2006/relationships/hyperlink" Target="one.html" TargetMode="External"/><Relationship Id="rId28" Type="http://schemas.openxmlformats.org/officeDocument/2006/relationships/hyperlink" Target="gather.html" TargetMode="External"/><Relationship Id="rId49" Type="http://schemas.openxmlformats.org/officeDocument/2006/relationships/hyperlink" Target="new.html" TargetMode="External"/><Relationship Id="rId114" Type="http://schemas.openxmlformats.org/officeDocument/2006/relationships/hyperlink" Target="body.html" TargetMode="External"/><Relationship Id="rId275" Type="http://schemas.openxmlformats.org/officeDocument/2006/relationships/hyperlink" Target="mashal.html" TargetMode="External"/><Relationship Id="rId296" Type="http://schemas.openxmlformats.org/officeDocument/2006/relationships/hyperlink" Target="one.html" TargetMode="External"/><Relationship Id="rId300" Type="http://schemas.openxmlformats.org/officeDocument/2006/relationships/hyperlink" Target="teacher.html" TargetMode="External"/><Relationship Id="rId60" Type="http://schemas.openxmlformats.org/officeDocument/2006/relationships/hyperlink" Target="body.html" TargetMode="External"/><Relationship Id="rId81" Type="http://schemas.openxmlformats.org/officeDocument/2006/relationships/hyperlink" Target="one.html" TargetMode="External"/><Relationship Id="rId135" Type="http://schemas.openxmlformats.org/officeDocument/2006/relationships/hyperlink" Target="sod.html" TargetMode="External"/><Relationship Id="rId156" Type="http://schemas.openxmlformats.org/officeDocument/2006/relationships/hyperlink" Target="gen-jew.html" TargetMode="External"/><Relationship Id="rId177" Type="http://schemas.openxmlformats.org/officeDocument/2006/relationships/hyperlink" Target="one.html" TargetMode="External"/><Relationship Id="rId198" Type="http://schemas.openxmlformats.org/officeDocument/2006/relationships/hyperlink" Target="needs.html" TargetMode="External"/><Relationship Id="rId321" Type="http://schemas.openxmlformats.org/officeDocument/2006/relationships/hyperlink" Target="hebrew.html" TargetMode="External"/><Relationship Id="rId342" Type="http://schemas.openxmlformats.org/officeDocument/2006/relationships/hyperlink" Target="one.html" TargetMode="External"/><Relationship Id="rId363" Type="http://schemas.openxmlformats.org/officeDocument/2006/relationships/hyperlink" Target="one.html" TargetMode="External"/><Relationship Id="rId384" Type="http://schemas.openxmlformats.org/officeDocument/2006/relationships/hyperlink" Target="body.html" TargetMode="External"/><Relationship Id="rId419" Type="http://schemas.openxmlformats.org/officeDocument/2006/relationships/hyperlink" Target="http://www.betemunah.org/" TargetMode="External"/><Relationship Id="rId202" Type="http://schemas.openxmlformats.org/officeDocument/2006/relationships/hyperlink" Target="gen-jew.html" TargetMode="External"/><Relationship Id="rId223" Type="http://schemas.openxmlformats.org/officeDocument/2006/relationships/hyperlink" Target="haggada.html" TargetMode="External"/><Relationship Id="rId244" Type="http://schemas.openxmlformats.org/officeDocument/2006/relationships/hyperlink" Target="gen-jew.html" TargetMode="External"/><Relationship Id="rId18" Type="http://schemas.openxmlformats.org/officeDocument/2006/relationships/hyperlink" Target="joseph.html" TargetMode="External"/><Relationship Id="rId39" Type="http://schemas.openxmlformats.org/officeDocument/2006/relationships/hyperlink" Target="wicked.html" TargetMode="External"/><Relationship Id="rId265" Type="http://schemas.openxmlformats.org/officeDocument/2006/relationships/hyperlink" Target="sin.html" TargetMode="External"/><Relationship Id="rId286" Type="http://schemas.openxmlformats.org/officeDocument/2006/relationships/hyperlink" Target="two.html" TargetMode="External"/><Relationship Id="rId50" Type="http://schemas.openxmlformats.org/officeDocument/2006/relationships/hyperlink" Target="chodesh.html" TargetMode="External"/><Relationship Id="rId104" Type="http://schemas.openxmlformats.org/officeDocument/2006/relationships/hyperlink" Target="one.html" TargetMode="External"/><Relationship Id="rId125" Type="http://schemas.openxmlformats.org/officeDocument/2006/relationships/hyperlink" Target="one.html" TargetMode="External"/><Relationship Id="rId146" Type="http://schemas.openxmlformats.org/officeDocument/2006/relationships/hyperlink" Target="one.html" TargetMode="External"/><Relationship Id="rId167" Type="http://schemas.openxmlformats.org/officeDocument/2006/relationships/hyperlink" Target="letters.html" TargetMode="External"/><Relationship Id="rId188" Type="http://schemas.openxmlformats.org/officeDocument/2006/relationships/hyperlink" Target="time.html" TargetMode="External"/><Relationship Id="rId311" Type="http://schemas.openxmlformats.org/officeDocument/2006/relationships/hyperlink" Target="hair.html" TargetMode="External"/><Relationship Id="rId332" Type="http://schemas.openxmlformats.org/officeDocument/2006/relationships/hyperlink" Target="body.html" TargetMode="External"/><Relationship Id="rId353" Type="http://schemas.openxmlformats.org/officeDocument/2006/relationships/hyperlink" Target="hachama.html" TargetMode="External"/><Relationship Id="rId374" Type="http://schemas.openxmlformats.org/officeDocument/2006/relationships/hyperlink" Target="one.html" TargetMode="External"/><Relationship Id="rId395" Type="http://schemas.openxmlformats.org/officeDocument/2006/relationships/hyperlink" Target="cmds613.html" TargetMode="External"/><Relationship Id="rId409" Type="http://schemas.openxmlformats.org/officeDocument/2006/relationships/hyperlink" Target="hashem.html" TargetMode="External"/><Relationship Id="rId71" Type="http://schemas.openxmlformats.org/officeDocument/2006/relationships/hyperlink" Target="city.html" TargetMode="External"/><Relationship Id="rId92" Type="http://schemas.openxmlformats.org/officeDocument/2006/relationships/hyperlink" Target="one.html" TargetMode="External"/><Relationship Id="rId213" Type="http://schemas.openxmlformats.org/officeDocument/2006/relationships/hyperlink" Target="time.html" TargetMode="External"/><Relationship Id="rId234" Type="http://schemas.openxmlformats.org/officeDocument/2006/relationships/hyperlink" Target="worlds.html" TargetMode="External"/><Relationship Id="rId420" Type="http://schemas.openxmlformats.org/officeDocument/2006/relationships/hyperlink" Target="http://www.betemunah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galuyot.html" TargetMode="External"/><Relationship Id="rId255" Type="http://schemas.openxmlformats.org/officeDocument/2006/relationships/hyperlink" Target="hashem.html" TargetMode="External"/><Relationship Id="rId276" Type="http://schemas.openxmlformats.org/officeDocument/2006/relationships/hyperlink" Target="one.html" TargetMode="External"/><Relationship Id="rId297" Type="http://schemas.openxmlformats.org/officeDocument/2006/relationships/hyperlink" Target="needs.html" TargetMode="External"/><Relationship Id="rId40" Type="http://schemas.openxmlformats.org/officeDocument/2006/relationships/hyperlink" Target="shofar.html" TargetMode="External"/><Relationship Id="rId115" Type="http://schemas.openxmlformats.org/officeDocument/2006/relationships/hyperlink" Target="body.html" TargetMode="External"/><Relationship Id="rId136" Type="http://schemas.openxmlformats.org/officeDocument/2006/relationships/hyperlink" Target="sod.html" TargetMode="External"/><Relationship Id="rId157" Type="http://schemas.openxmlformats.org/officeDocument/2006/relationships/hyperlink" Target="needs.html" TargetMode="External"/><Relationship Id="rId178" Type="http://schemas.openxmlformats.org/officeDocument/2006/relationships/hyperlink" Target="hashem.html" TargetMode="External"/><Relationship Id="rId301" Type="http://schemas.openxmlformats.org/officeDocument/2006/relationships/hyperlink" Target="orallaw.html" TargetMode="External"/><Relationship Id="rId322" Type="http://schemas.openxmlformats.org/officeDocument/2006/relationships/hyperlink" Target="worlds.html" TargetMode="External"/><Relationship Id="rId343" Type="http://schemas.openxmlformats.org/officeDocument/2006/relationships/hyperlink" Target="nations.html" TargetMode="External"/><Relationship Id="rId364" Type="http://schemas.openxmlformats.org/officeDocument/2006/relationships/hyperlink" Target="rock.html" TargetMode="External"/><Relationship Id="rId61" Type="http://schemas.openxmlformats.org/officeDocument/2006/relationships/hyperlink" Target="gather.html" TargetMode="External"/><Relationship Id="rId82" Type="http://schemas.openxmlformats.org/officeDocument/2006/relationships/hyperlink" Target="two.html" TargetMode="External"/><Relationship Id="rId199" Type="http://schemas.openxmlformats.org/officeDocument/2006/relationships/hyperlink" Target="prayer.html" TargetMode="External"/><Relationship Id="rId203" Type="http://schemas.openxmlformats.org/officeDocument/2006/relationships/hyperlink" Target="prayer.html" TargetMode="External"/><Relationship Id="rId385" Type="http://schemas.openxmlformats.org/officeDocument/2006/relationships/hyperlink" Target="body.html" TargetMode="External"/><Relationship Id="rId19" Type="http://schemas.openxmlformats.org/officeDocument/2006/relationships/hyperlink" Target="body.html" TargetMode="External"/><Relationship Id="rId224" Type="http://schemas.openxmlformats.org/officeDocument/2006/relationships/hyperlink" Target="one.html" TargetMode="External"/><Relationship Id="rId245" Type="http://schemas.openxmlformats.org/officeDocument/2006/relationships/hyperlink" Target="gather.html" TargetMode="External"/><Relationship Id="rId266" Type="http://schemas.openxmlformats.org/officeDocument/2006/relationships/hyperlink" Target="sin.html" TargetMode="External"/><Relationship Id="rId287" Type="http://schemas.openxmlformats.org/officeDocument/2006/relationships/hyperlink" Target="mashal.html" TargetMode="External"/><Relationship Id="rId410" Type="http://schemas.openxmlformats.org/officeDocument/2006/relationships/hyperlink" Target="city.html" TargetMode="External"/><Relationship Id="rId30" Type="http://schemas.openxmlformats.org/officeDocument/2006/relationships/hyperlink" Target="heaven.html" TargetMode="External"/><Relationship Id="rId105" Type="http://schemas.openxmlformats.org/officeDocument/2006/relationships/hyperlink" Target="cmds613.html" TargetMode="External"/><Relationship Id="rId126" Type="http://schemas.openxmlformats.org/officeDocument/2006/relationships/hyperlink" Target="hashem.html" TargetMode="External"/><Relationship Id="rId147" Type="http://schemas.openxmlformats.org/officeDocument/2006/relationships/hyperlink" Target="hashem.html" TargetMode="External"/><Relationship Id="rId168" Type="http://schemas.openxmlformats.org/officeDocument/2006/relationships/hyperlink" Target="letters.html" TargetMode="External"/><Relationship Id="rId312" Type="http://schemas.openxmlformats.org/officeDocument/2006/relationships/hyperlink" Target="eating.html" TargetMode="External"/><Relationship Id="rId333" Type="http://schemas.openxmlformats.org/officeDocument/2006/relationships/hyperlink" Target="gen-jew.html" TargetMode="External"/><Relationship Id="rId354" Type="http://schemas.openxmlformats.org/officeDocument/2006/relationships/hyperlink" Target="mazaroth.html" TargetMode="External"/><Relationship Id="rId51" Type="http://schemas.openxmlformats.org/officeDocument/2006/relationships/hyperlink" Target="amida.html" TargetMode="External"/><Relationship Id="rId72" Type="http://schemas.openxmlformats.org/officeDocument/2006/relationships/hyperlink" Target="gather.html" TargetMode="External"/><Relationship Id="rId93" Type="http://schemas.openxmlformats.org/officeDocument/2006/relationships/hyperlink" Target="temple.html" TargetMode="External"/><Relationship Id="rId189" Type="http://schemas.openxmlformats.org/officeDocument/2006/relationships/hyperlink" Target="two.html" TargetMode="External"/><Relationship Id="rId375" Type="http://schemas.openxmlformats.org/officeDocument/2006/relationships/hyperlink" Target="illness.html" TargetMode="External"/><Relationship Id="rId396" Type="http://schemas.openxmlformats.org/officeDocument/2006/relationships/hyperlink" Target="worlds.html" TargetMode="External"/><Relationship Id="rId3" Type="http://schemas.openxmlformats.org/officeDocument/2006/relationships/styles" Target="styles.xml"/><Relationship Id="rId214" Type="http://schemas.openxmlformats.org/officeDocument/2006/relationships/hyperlink" Target="passover.html" TargetMode="External"/><Relationship Id="rId235" Type="http://schemas.openxmlformats.org/officeDocument/2006/relationships/hyperlink" Target="galuyot.html" TargetMode="External"/><Relationship Id="rId256" Type="http://schemas.openxmlformats.org/officeDocument/2006/relationships/hyperlink" Target="mashal.html" TargetMode="External"/><Relationship Id="rId277" Type="http://schemas.openxmlformats.org/officeDocument/2006/relationships/hyperlink" Target="one.html" TargetMode="External"/><Relationship Id="rId298" Type="http://schemas.openxmlformats.org/officeDocument/2006/relationships/hyperlink" Target="community.html" TargetMode="External"/><Relationship Id="rId400" Type="http://schemas.openxmlformats.org/officeDocument/2006/relationships/hyperlink" Target="hebrew.html" TargetMode="External"/><Relationship Id="rId421" Type="http://schemas.openxmlformats.org/officeDocument/2006/relationships/hyperlink" Target="mailto:gkilli@aol.com" TargetMode="External"/><Relationship Id="rId116" Type="http://schemas.openxmlformats.org/officeDocument/2006/relationships/hyperlink" Target="shema.html" TargetMode="External"/><Relationship Id="rId137" Type="http://schemas.openxmlformats.org/officeDocument/2006/relationships/hyperlink" Target="hashem.html" TargetMode="External"/><Relationship Id="rId158" Type="http://schemas.openxmlformats.org/officeDocument/2006/relationships/hyperlink" Target="one.html" TargetMode="External"/><Relationship Id="rId302" Type="http://schemas.openxmlformats.org/officeDocument/2006/relationships/hyperlink" Target="gen-jew.html" TargetMode="External"/><Relationship Id="rId323" Type="http://schemas.openxmlformats.org/officeDocument/2006/relationships/hyperlink" Target="lastdays.html" TargetMode="External"/><Relationship Id="rId344" Type="http://schemas.openxmlformats.org/officeDocument/2006/relationships/hyperlink" Target="jacob.html" TargetMode="External"/><Relationship Id="rId20" Type="http://schemas.openxmlformats.org/officeDocument/2006/relationships/hyperlink" Target="psalms1.html" TargetMode="External"/><Relationship Id="rId41" Type="http://schemas.openxmlformats.org/officeDocument/2006/relationships/hyperlink" Target="freedom.html" TargetMode="External"/><Relationship Id="rId62" Type="http://schemas.openxmlformats.org/officeDocument/2006/relationships/hyperlink" Target="galuyot.html" TargetMode="External"/><Relationship Id="rId83" Type="http://schemas.openxmlformats.org/officeDocument/2006/relationships/hyperlink" Target="one.html" TargetMode="External"/><Relationship Id="rId179" Type="http://schemas.openxmlformats.org/officeDocument/2006/relationships/hyperlink" Target="hashem.html" TargetMode="External"/><Relationship Id="rId365" Type="http://schemas.openxmlformats.org/officeDocument/2006/relationships/hyperlink" Target="one.html" TargetMode="External"/><Relationship Id="rId386" Type="http://schemas.openxmlformats.org/officeDocument/2006/relationships/hyperlink" Target="one.html" TargetMode="External"/><Relationship Id="rId190" Type="http://schemas.openxmlformats.org/officeDocument/2006/relationships/hyperlink" Target="worlds.html" TargetMode="External"/><Relationship Id="rId204" Type="http://schemas.openxmlformats.org/officeDocument/2006/relationships/hyperlink" Target="sin.html" TargetMode="External"/><Relationship Id="rId225" Type="http://schemas.openxmlformats.org/officeDocument/2006/relationships/hyperlink" Target="one.html" TargetMode="External"/><Relationship Id="rId246" Type="http://schemas.openxmlformats.org/officeDocument/2006/relationships/hyperlink" Target="galuyot.html" TargetMode="External"/><Relationship Id="rId267" Type="http://schemas.openxmlformats.org/officeDocument/2006/relationships/hyperlink" Target="worlds.html" TargetMode="External"/><Relationship Id="rId288" Type="http://schemas.openxmlformats.org/officeDocument/2006/relationships/hyperlink" Target="two.html" TargetMode="External"/><Relationship Id="rId411" Type="http://schemas.openxmlformats.org/officeDocument/2006/relationships/hyperlink" Target="gen-jew.html" TargetMode="External"/><Relationship Id="rId106" Type="http://schemas.openxmlformats.org/officeDocument/2006/relationships/hyperlink" Target="one.html" TargetMode="External"/><Relationship Id="rId127" Type="http://schemas.openxmlformats.org/officeDocument/2006/relationships/hyperlink" Target="one.html" TargetMode="External"/><Relationship Id="rId313" Type="http://schemas.openxmlformats.org/officeDocument/2006/relationships/hyperlink" Target="food.html" TargetMode="External"/><Relationship Id="rId10" Type="http://schemas.openxmlformats.org/officeDocument/2006/relationships/footer" Target="footer1.xml"/><Relationship Id="rId31" Type="http://schemas.openxmlformats.org/officeDocument/2006/relationships/hyperlink" Target="galuyot.html" TargetMode="External"/><Relationship Id="rId52" Type="http://schemas.openxmlformats.org/officeDocument/2006/relationships/hyperlink" Target="festivals.html" TargetMode="External"/><Relationship Id="rId73" Type="http://schemas.openxmlformats.org/officeDocument/2006/relationships/hyperlink" Target="orallaw.html" TargetMode="External"/><Relationship Id="rId94" Type="http://schemas.openxmlformats.org/officeDocument/2006/relationships/hyperlink" Target="worlds.html" TargetMode="External"/><Relationship Id="rId148" Type="http://schemas.openxmlformats.org/officeDocument/2006/relationships/hyperlink" Target="shema.html" TargetMode="External"/><Relationship Id="rId169" Type="http://schemas.openxmlformats.org/officeDocument/2006/relationships/hyperlink" Target="study.html" TargetMode="External"/><Relationship Id="rId334" Type="http://schemas.openxmlformats.org/officeDocument/2006/relationships/hyperlink" Target="jacob.html" TargetMode="External"/><Relationship Id="rId355" Type="http://schemas.openxmlformats.org/officeDocument/2006/relationships/hyperlink" Target="three.html" TargetMode="External"/><Relationship Id="rId376" Type="http://schemas.openxmlformats.org/officeDocument/2006/relationships/hyperlink" Target="needs.html" TargetMode="External"/><Relationship Id="rId397" Type="http://schemas.openxmlformats.org/officeDocument/2006/relationships/hyperlink" Target="physical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one.html" TargetMode="External"/><Relationship Id="rId215" Type="http://schemas.openxmlformats.org/officeDocument/2006/relationships/hyperlink" Target="one.html" TargetMode="External"/><Relationship Id="rId236" Type="http://schemas.openxmlformats.org/officeDocument/2006/relationships/hyperlink" Target="one.html" TargetMode="External"/><Relationship Id="rId257" Type="http://schemas.openxmlformats.org/officeDocument/2006/relationships/hyperlink" Target="gen-jew.html" TargetMode="External"/><Relationship Id="rId278" Type="http://schemas.openxmlformats.org/officeDocument/2006/relationships/hyperlink" Target="two.html" TargetMode="External"/><Relationship Id="rId401" Type="http://schemas.openxmlformats.org/officeDocument/2006/relationships/hyperlink" Target="one.html" TargetMode="External"/><Relationship Id="rId422" Type="http://schemas.openxmlformats.org/officeDocument/2006/relationships/footer" Target="footer3.xml"/><Relationship Id="rId303" Type="http://schemas.openxmlformats.org/officeDocument/2006/relationships/hyperlink" Target="body.html" TargetMode="External"/><Relationship Id="rId42" Type="http://schemas.openxmlformats.org/officeDocument/2006/relationships/hyperlink" Target="gather.html" TargetMode="External"/><Relationship Id="rId84" Type="http://schemas.openxmlformats.org/officeDocument/2006/relationships/hyperlink" Target="gather.html" TargetMode="External"/><Relationship Id="rId138" Type="http://schemas.openxmlformats.org/officeDocument/2006/relationships/hyperlink" Target="worlds.html" TargetMode="External"/><Relationship Id="rId345" Type="http://schemas.openxmlformats.org/officeDocument/2006/relationships/hyperlink" Target="nations.html" TargetMode="External"/><Relationship Id="rId387" Type="http://schemas.openxmlformats.org/officeDocument/2006/relationships/hyperlink" Target="gen-jew.html" TargetMode="External"/><Relationship Id="rId191" Type="http://schemas.openxmlformats.org/officeDocument/2006/relationships/hyperlink" Target="worlds.html" TargetMode="External"/><Relationship Id="rId205" Type="http://schemas.openxmlformats.org/officeDocument/2006/relationships/hyperlink" Target="sin.html" TargetMode="External"/><Relationship Id="rId247" Type="http://schemas.openxmlformats.org/officeDocument/2006/relationships/hyperlink" Target="gen-jew.html" TargetMode="External"/><Relationship Id="rId412" Type="http://schemas.openxmlformats.org/officeDocument/2006/relationships/hyperlink" Target="prayer.html" TargetMode="External"/><Relationship Id="rId107" Type="http://schemas.openxmlformats.org/officeDocument/2006/relationships/hyperlink" Target="six.html" TargetMode="External"/><Relationship Id="rId289" Type="http://schemas.openxmlformats.org/officeDocument/2006/relationships/hyperlink" Target="mashal.html" TargetMode="External"/><Relationship Id="rId11" Type="http://schemas.openxmlformats.org/officeDocument/2006/relationships/footer" Target="footer2.xml"/><Relationship Id="rId53" Type="http://schemas.openxmlformats.org/officeDocument/2006/relationships/hyperlink" Target="gather.html" TargetMode="External"/><Relationship Id="rId149" Type="http://schemas.openxmlformats.org/officeDocument/2006/relationships/hyperlink" Target="shema.html" TargetMode="External"/><Relationship Id="rId314" Type="http://schemas.openxmlformats.org/officeDocument/2006/relationships/hyperlink" Target="one.html" TargetMode="External"/><Relationship Id="rId356" Type="http://schemas.openxmlformats.org/officeDocument/2006/relationships/hyperlink" Target="physical.html" TargetMode="External"/><Relationship Id="rId398" Type="http://schemas.openxmlformats.org/officeDocument/2006/relationships/hyperlink" Target="orallaw.html" TargetMode="External"/><Relationship Id="rId95" Type="http://schemas.openxmlformats.org/officeDocument/2006/relationships/hyperlink" Target="worlds.html" TargetMode="External"/><Relationship Id="rId160" Type="http://schemas.openxmlformats.org/officeDocument/2006/relationships/hyperlink" Target="nchart.html" TargetMode="External"/><Relationship Id="rId216" Type="http://schemas.openxmlformats.org/officeDocument/2006/relationships/hyperlink" Target="needs.html" TargetMode="External"/><Relationship Id="rId423" Type="http://schemas.openxmlformats.org/officeDocument/2006/relationships/footer" Target="footer4.xml"/><Relationship Id="rId258" Type="http://schemas.openxmlformats.org/officeDocument/2006/relationships/hyperlink" Target="body.html" TargetMode="External"/><Relationship Id="rId22" Type="http://schemas.openxmlformats.org/officeDocument/2006/relationships/hyperlink" Target="city.html" TargetMode="External"/><Relationship Id="rId64" Type="http://schemas.openxmlformats.org/officeDocument/2006/relationships/hyperlink" Target="orallaw.html" TargetMode="External"/><Relationship Id="rId118" Type="http://schemas.openxmlformats.org/officeDocument/2006/relationships/hyperlink" Target="four.html" TargetMode="External"/><Relationship Id="rId325" Type="http://schemas.openxmlformats.org/officeDocument/2006/relationships/hyperlink" Target="body.html" TargetMode="External"/><Relationship Id="rId367" Type="http://schemas.openxmlformats.org/officeDocument/2006/relationships/hyperlink" Target="gen-jew.html" TargetMode="External"/><Relationship Id="rId171" Type="http://schemas.openxmlformats.org/officeDocument/2006/relationships/hyperlink" Target="letters.html" TargetMode="External"/><Relationship Id="rId227" Type="http://schemas.openxmlformats.org/officeDocument/2006/relationships/hyperlink" Target="bara.html" TargetMode="External"/><Relationship Id="rId269" Type="http://schemas.openxmlformats.org/officeDocument/2006/relationships/hyperlink" Target="sin.html" TargetMode="External"/><Relationship Id="rId33" Type="http://schemas.openxmlformats.org/officeDocument/2006/relationships/hyperlink" Target="fourteen.html" TargetMode="External"/><Relationship Id="rId129" Type="http://schemas.openxmlformats.org/officeDocument/2006/relationships/hyperlink" Target="shema.html" TargetMode="External"/><Relationship Id="rId280" Type="http://schemas.openxmlformats.org/officeDocument/2006/relationships/hyperlink" Target="male+female.html" TargetMode="External"/><Relationship Id="rId336" Type="http://schemas.openxmlformats.org/officeDocument/2006/relationships/hyperlink" Target="gen-jew.html" TargetMode="External"/><Relationship Id="rId75" Type="http://schemas.openxmlformats.org/officeDocument/2006/relationships/hyperlink" Target="gather.html" TargetMode="External"/><Relationship Id="rId140" Type="http://schemas.openxmlformats.org/officeDocument/2006/relationships/hyperlink" Target="worlds.html" TargetMode="External"/><Relationship Id="rId182" Type="http://schemas.openxmlformats.org/officeDocument/2006/relationships/hyperlink" Target="one.html" TargetMode="External"/><Relationship Id="rId378" Type="http://schemas.openxmlformats.org/officeDocument/2006/relationships/hyperlink" Target="body.html" TargetMode="External"/><Relationship Id="rId403" Type="http://schemas.openxmlformats.org/officeDocument/2006/relationships/hyperlink" Target="letters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galuyot.html" TargetMode="External"/><Relationship Id="rId291" Type="http://schemas.openxmlformats.org/officeDocument/2006/relationships/hyperlink" Target="one.html" TargetMode="External"/><Relationship Id="rId305" Type="http://schemas.openxmlformats.org/officeDocument/2006/relationships/hyperlink" Target="psalms1.html" TargetMode="External"/><Relationship Id="rId347" Type="http://schemas.openxmlformats.org/officeDocument/2006/relationships/hyperlink" Target="yeshua.html" TargetMode="External"/><Relationship Id="rId44" Type="http://schemas.openxmlformats.org/officeDocument/2006/relationships/hyperlink" Target="gather.html" TargetMode="External"/><Relationship Id="rId86" Type="http://schemas.openxmlformats.org/officeDocument/2006/relationships/hyperlink" Target="orallaw.html" TargetMode="External"/><Relationship Id="rId151" Type="http://schemas.openxmlformats.org/officeDocument/2006/relationships/hyperlink" Target="gen-jew.html" TargetMode="External"/><Relationship Id="rId389" Type="http://schemas.openxmlformats.org/officeDocument/2006/relationships/hyperlink" Target="nations.html" TargetMode="External"/><Relationship Id="rId193" Type="http://schemas.openxmlformats.org/officeDocument/2006/relationships/hyperlink" Target="orallaw.html" TargetMode="External"/><Relationship Id="rId207" Type="http://schemas.openxmlformats.org/officeDocument/2006/relationships/hyperlink" Target="community.html" TargetMode="External"/><Relationship Id="rId249" Type="http://schemas.openxmlformats.org/officeDocument/2006/relationships/hyperlink" Target="one.html" TargetMode="External"/><Relationship Id="rId414" Type="http://schemas.openxmlformats.org/officeDocument/2006/relationships/hyperlink" Target="gather.html" TargetMode="External"/><Relationship Id="rId13" Type="http://schemas.openxmlformats.org/officeDocument/2006/relationships/hyperlink" Target="passover.html" TargetMode="External"/><Relationship Id="rId109" Type="http://schemas.openxmlformats.org/officeDocument/2006/relationships/hyperlink" Target="hashem.html" TargetMode="External"/><Relationship Id="rId260" Type="http://schemas.openxmlformats.org/officeDocument/2006/relationships/hyperlink" Target="gen-jew.html" TargetMode="External"/><Relationship Id="rId316" Type="http://schemas.openxmlformats.org/officeDocument/2006/relationships/hyperlink" Target="eating.html" TargetMode="External"/><Relationship Id="rId55" Type="http://schemas.openxmlformats.org/officeDocument/2006/relationships/hyperlink" Target="nations.html" TargetMode="External"/><Relationship Id="rId97" Type="http://schemas.openxmlformats.org/officeDocument/2006/relationships/hyperlink" Target="gather.html" TargetMode="External"/><Relationship Id="rId120" Type="http://schemas.openxmlformats.org/officeDocument/2006/relationships/hyperlink" Target="tzitzith.html" TargetMode="External"/><Relationship Id="rId358" Type="http://schemas.openxmlformats.org/officeDocument/2006/relationships/hyperlink" Target="worlds.html" TargetMode="External"/><Relationship Id="rId162" Type="http://schemas.openxmlformats.org/officeDocument/2006/relationships/hyperlink" Target="nchart.html" TargetMode="External"/><Relationship Id="rId218" Type="http://schemas.openxmlformats.org/officeDocument/2006/relationships/hyperlink" Target="chametz.html" TargetMode="External"/><Relationship Id="rId425" Type="http://schemas.openxmlformats.org/officeDocument/2006/relationships/theme" Target="theme/theme1.xml"/><Relationship Id="rId271" Type="http://schemas.openxmlformats.org/officeDocument/2006/relationships/hyperlink" Target="hashem.html" TargetMode="External"/><Relationship Id="rId24" Type="http://schemas.openxmlformats.org/officeDocument/2006/relationships/hyperlink" Target="gather.html" TargetMode="External"/><Relationship Id="rId66" Type="http://schemas.openxmlformats.org/officeDocument/2006/relationships/hyperlink" Target="psalms1.html" TargetMode="External"/><Relationship Id="rId131" Type="http://schemas.openxmlformats.org/officeDocument/2006/relationships/hyperlink" Target="hashem.html" TargetMode="External"/><Relationship Id="rId327" Type="http://schemas.openxmlformats.org/officeDocument/2006/relationships/hyperlink" Target="toldot.html" TargetMode="External"/><Relationship Id="rId369" Type="http://schemas.openxmlformats.org/officeDocument/2006/relationships/hyperlink" Target="prayer.html" TargetMode="External"/><Relationship Id="rId173" Type="http://schemas.openxmlformats.org/officeDocument/2006/relationships/hyperlink" Target="letters.html" TargetMode="External"/><Relationship Id="rId229" Type="http://schemas.openxmlformats.org/officeDocument/2006/relationships/hyperlink" Target="six.html" TargetMode="External"/><Relationship Id="rId380" Type="http://schemas.openxmlformats.org/officeDocument/2006/relationships/hyperlink" Target="experience.html" TargetMode="External"/><Relationship Id="rId240" Type="http://schemas.openxmlformats.org/officeDocument/2006/relationships/hyperlink" Target="cmds613.html" TargetMode="External"/><Relationship Id="rId35" Type="http://schemas.openxmlformats.org/officeDocument/2006/relationships/hyperlink" Target="name.html" TargetMode="External"/><Relationship Id="rId77" Type="http://schemas.openxmlformats.org/officeDocument/2006/relationships/hyperlink" Target="orallaw.html" TargetMode="External"/><Relationship Id="rId100" Type="http://schemas.openxmlformats.org/officeDocument/2006/relationships/hyperlink" Target="gather.html" TargetMode="External"/><Relationship Id="rId282" Type="http://schemas.openxmlformats.org/officeDocument/2006/relationships/hyperlink" Target="one.html" TargetMode="External"/><Relationship Id="rId338" Type="http://schemas.openxmlformats.org/officeDocument/2006/relationships/hyperlink" Target="jacob.html" TargetMode="External"/><Relationship Id="rId8" Type="http://schemas.openxmlformats.org/officeDocument/2006/relationships/image" Target="media/image1.png"/><Relationship Id="rId142" Type="http://schemas.openxmlformats.org/officeDocument/2006/relationships/hyperlink" Target="feasts.html" TargetMode="External"/><Relationship Id="rId184" Type="http://schemas.openxmlformats.org/officeDocument/2006/relationships/hyperlink" Target="time.html" TargetMode="External"/><Relationship Id="rId391" Type="http://schemas.openxmlformats.org/officeDocument/2006/relationships/hyperlink" Target="worlds.html" TargetMode="External"/><Relationship Id="rId405" Type="http://schemas.openxmlformats.org/officeDocument/2006/relationships/hyperlink" Target="one.html" TargetMode="External"/><Relationship Id="rId251" Type="http://schemas.openxmlformats.org/officeDocument/2006/relationships/hyperlink" Target="ten.html" TargetMode="External"/><Relationship Id="rId46" Type="http://schemas.openxmlformats.org/officeDocument/2006/relationships/hyperlink" Target="hashem.html" TargetMode="External"/><Relationship Id="rId293" Type="http://schemas.openxmlformats.org/officeDocument/2006/relationships/hyperlink" Target="male+female.html" TargetMode="External"/><Relationship Id="rId307" Type="http://schemas.openxmlformats.org/officeDocument/2006/relationships/hyperlink" Target="dwelling.html" TargetMode="External"/><Relationship Id="rId349" Type="http://schemas.openxmlformats.org/officeDocument/2006/relationships/hyperlink" Target="prayer.html" TargetMode="External"/><Relationship Id="rId88" Type="http://schemas.openxmlformats.org/officeDocument/2006/relationships/hyperlink" Target="gather.html" TargetMode="External"/><Relationship Id="rId111" Type="http://schemas.openxmlformats.org/officeDocument/2006/relationships/hyperlink" Target="hashem.html" TargetMode="External"/><Relationship Id="rId153" Type="http://schemas.openxmlformats.org/officeDocument/2006/relationships/hyperlink" Target="one.html" TargetMode="External"/><Relationship Id="rId195" Type="http://schemas.openxmlformats.org/officeDocument/2006/relationships/hyperlink" Target="bavel.html" TargetMode="External"/><Relationship Id="rId209" Type="http://schemas.openxmlformats.org/officeDocument/2006/relationships/hyperlink" Target="kippur.html" TargetMode="External"/><Relationship Id="rId360" Type="http://schemas.openxmlformats.org/officeDocument/2006/relationships/hyperlink" Target="bara.html" TargetMode="External"/><Relationship Id="rId416" Type="http://schemas.openxmlformats.org/officeDocument/2006/relationships/hyperlink" Target="study.html" TargetMode="External"/><Relationship Id="rId220" Type="http://schemas.openxmlformats.org/officeDocument/2006/relationships/hyperlink" Target="eating.html" TargetMode="External"/><Relationship Id="rId15" Type="http://schemas.openxmlformats.org/officeDocument/2006/relationships/hyperlink" Target="gather.html" TargetMode="External"/><Relationship Id="rId57" Type="http://schemas.openxmlformats.org/officeDocument/2006/relationships/hyperlink" Target="fourteen.html" TargetMode="External"/><Relationship Id="rId262" Type="http://schemas.openxmlformats.org/officeDocument/2006/relationships/hyperlink" Target="hashem.html" TargetMode="External"/><Relationship Id="rId318" Type="http://schemas.openxmlformats.org/officeDocument/2006/relationships/hyperlink" Target="eating.html" TargetMode="External"/><Relationship Id="rId99" Type="http://schemas.openxmlformats.org/officeDocument/2006/relationships/hyperlink" Target="one.html" TargetMode="External"/><Relationship Id="rId122" Type="http://schemas.openxmlformats.org/officeDocument/2006/relationships/hyperlink" Target="hashem.html" TargetMode="External"/><Relationship Id="rId164" Type="http://schemas.openxmlformats.org/officeDocument/2006/relationships/hyperlink" Target="hashem.html" TargetMode="External"/><Relationship Id="rId371" Type="http://schemas.openxmlformats.org/officeDocument/2006/relationships/hyperlink" Target="synagog.html" TargetMode="External"/><Relationship Id="rId26" Type="http://schemas.openxmlformats.org/officeDocument/2006/relationships/hyperlink" Target="galuyot.html" TargetMode="External"/><Relationship Id="rId231" Type="http://schemas.openxmlformats.org/officeDocument/2006/relationships/hyperlink" Target="teacher.html" TargetMode="External"/><Relationship Id="rId273" Type="http://schemas.openxmlformats.org/officeDocument/2006/relationships/hyperlink" Target="one.html" TargetMode="External"/><Relationship Id="rId329" Type="http://schemas.openxmlformats.org/officeDocument/2006/relationships/hyperlink" Target="body.html" TargetMode="External"/><Relationship Id="rId68" Type="http://schemas.openxmlformats.org/officeDocument/2006/relationships/hyperlink" Target="gather.html" TargetMode="External"/><Relationship Id="rId133" Type="http://schemas.openxmlformats.org/officeDocument/2006/relationships/hyperlink" Target="hashem.html" TargetMode="External"/><Relationship Id="rId175" Type="http://schemas.openxmlformats.org/officeDocument/2006/relationships/hyperlink" Target="thirteen.html" TargetMode="External"/><Relationship Id="rId340" Type="http://schemas.openxmlformats.org/officeDocument/2006/relationships/hyperlink" Target="thirteen.html" TargetMode="External"/><Relationship Id="rId200" Type="http://schemas.openxmlformats.org/officeDocument/2006/relationships/hyperlink" Target="kippur.html" TargetMode="External"/><Relationship Id="rId382" Type="http://schemas.openxmlformats.org/officeDocument/2006/relationships/hyperlink" Target="body.html" TargetMode="External"/><Relationship Id="rId242" Type="http://schemas.openxmlformats.org/officeDocument/2006/relationships/hyperlink" Target="gather.html" TargetMode="External"/><Relationship Id="rId284" Type="http://schemas.openxmlformats.org/officeDocument/2006/relationships/hyperlink" Target="mashal.html" TargetMode="External"/><Relationship Id="rId37" Type="http://schemas.openxmlformats.org/officeDocument/2006/relationships/hyperlink" Target="gather.html" TargetMode="External"/><Relationship Id="rId79" Type="http://schemas.openxmlformats.org/officeDocument/2006/relationships/hyperlink" Target="gather.html" TargetMode="External"/><Relationship Id="rId102" Type="http://schemas.openxmlformats.org/officeDocument/2006/relationships/hyperlink" Target="six.html" TargetMode="External"/><Relationship Id="rId144" Type="http://schemas.openxmlformats.org/officeDocument/2006/relationships/hyperlink" Target="hashem.html" TargetMode="External"/><Relationship Id="rId90" Type="http://schemas.openxmlformats.org/officeDocument/2006/relationships/hyperlink" Target="orallaw.html" TargetMode="External"/><Relationship Id="rId186" Type="http://schemas.openxmlformats.org/officeDocument/2006/relationships/hyperlink" Target="body.html" TargetMode="External"/><Relationship Id="rId351" Type="http://schemas.openxmlformats.org/officeDocument/2006/relationships/hyperlink" Target="one.html" TargetMode="External"/><Relationship Id="rId393" Type="http://schemas.openxmlformats.org/officeDocument/2006/relationships/hyperlink" Target="hashem.html" TargetMode="External"/><Relationship Id="rId407" Type="http://schemas.openxmlformats.org/officeDocument/2006/relationships/hyperlink" Target="worlds.html" TargetMode="External"/><Relationship Id="rId211" Type="http://schemas.openxmlformats.org/officeDocument/2006/relationships/hyperlink" Target="community.html" TargetMode="External"/><Relationship Id="rId253" Type="http://schemas.openxmlformats.org/officeDocument/2006/relationships/hyperlink" Target="mashal.html" TargetMode="External"/><Relationship Id="rId295" Type="http://schemas.openxmlformats.org/officeDocument/2006/relationships/hyperlink" Target="experience.html" TargetMode="External"/><Relationship Id="rId309" Type="http://schemas.openxmlformats.org/officeDocument/2006/relationships/hyperlink" Target="coming.html" TargetMode="External"/><Relationship Id="rId48" Type="http://schemas.openxmlformats.org/officeDocument/2006/relationships/hyperlink" Target="prayer.html" TargetMode="External"/><Relationship Id="rId113" Type="http://schemas.openxmlformats.org/officeDocument/2006/relationships/hyperlink" Target="hashem.html" TargetMode="External"/><Relationship Id="rId320" Type="http://schemas.openxmlformats.org/officeDocument/2006/relationships/hyperlink" Target="body.html" TargetMode="External"/><Relationship Id="rId155" Type="http://schemas.openxmlformats.org/officeDocument/2006/relationships/hyperlink" Target="shema.html" TargetMode="External"/><Relationship Id="rId197" Type="http://schemas.openxmlformats.org/officeDocument/2006/relationships/hyperlink" Target="orallaw.html" TargetMode="External"/><Relationship Id="rId362" Type="http://schemas.openxmlformats.org/officeDocument/2006/relationships/hyperlink" Target="gather.html" TargetMode="External"/><Relationship Id="rId418" Type="http://schemas.openxmlformats.org/officeDocument/2006/relationships/hyperlink" Target="mailto:gkilli@aol.com" TargetMode="External"/><Relationship Id="rId222" Type="http://schemas.openxmlformats.org/officeDocument/2006/relationships/hyperlink" Target="one.html" TargetMode="External"/><Relationship Id="rId264" Type="http://schemas.openxmlformats.org/officeDocument/2006/relationships/hyperlink" Target="thirtynine.html" TargetMode="External"/><Relationship Id="rId17" Type="http://schemas.openxmlformats.org/officeDocument/2006/relationships/hyperlink" Target="food.html" TargetMode="External"/><Relationship Id="rId59" Type="http://schemas.openxmlformats.org/officeDocument/2006/relationships/hyperlink" Target="body.html" TargetMode="External"/><Relationship Id="rId124" Type="http://schemas.openxmlformats.org/officeDocument/2006/relationships/hyperlink" Target="on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CC9E-6457-462E-9280-71040E4A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study.dotx</Template>
  <TotalTime>0</TotalTime>
  <Pages>1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</vt:lpstr>
    </vt:vector>
  </TitlesOfParts>
  <Company>Bet Emunah</Company>
  <LinksUpToDate>false</LinksUpToDate>
  <CharactersWithSpaces>35046</CharactersWithSpaces>
  <SharedDoc>false</SharedDoc>
  <HLinks>
    <vt:vector size="4212" baseType="variant">
      <vt:variant>
        <vt:i4>7209034</vt:i4>
      </vt:variant>
      <vt:variant>
        <vt:i4>2049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2046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2043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2040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2490490</vt:i4>
      </vt:variant>
      <vt:variant>
        <vt:i4>2037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2359406</vt:i4>
      </vt:variant>
      <vt:variant>
        <vt:i4>2034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1572956</vt:i4>
      </vt:variant>
      <vt:variant>
        <vt:i4>2031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1638483</vt:i4>
      </vt:variant>
      <vt:variant>
        <vt:i4>2019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1572956</vt:i4>
      </vt:variant>
      <vt:variant>
        <vt:i4>2016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5439516</vt:i4>
      </vt:variant>
      <vt:variant>
        <vt:i4>2013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6619189</vt:i4>
      </vt:variant>
      <vt:variant>
        <vt:i4>2010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5570571</vt:i4>
      </vt:variant>
      <vt:variant>
        <vt:i4>2007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3866726</vt:i4>
      </vt:variant>
      <vt:variant>
        <vt:i4>1998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1995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1992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1986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1980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1977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4784144</vt:i4>
      </vt:variant>
      <vt:variant>
        <vt:i4>1974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5046273</vt:i4>
      </vt:variant>
      <vt:variant>
        <vt:i4>1971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5242883</vt:i4>
      </vt:variant>
      <vt:variant>
        <vt:i4>1968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6357028</vt:i4>
      </vt:variant>
      <vt:variant>
        <vt:i4>1965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1962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8192048</vt:i4>
      </vt:variant>
      <vt:variant>
        <vt:i4>1959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6357028</vt:i4>
      </vt:variant>
      <vt:variant>
        <vt:i4>1956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1953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1441883</vt:i4>
      </vt:variant>
      <vt:variant>
        <vt:i4>1950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4784144</vt:i4>
      </vt:variant>
      <vt:variant>
        <vt:i4>1947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8126510</vt:i4>
      </vt:variant>
      <vt:variant>
        <vt:i4>1944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1941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4784144</vt:i4>
      </vt:variant>
      <vt:variant>
        <vt:i4>1938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6357028</vt:i4>
      </vt:variant>
      <vt:variant>
        <vt:i4>1935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1932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5046275</vt:i4>
      </vt:variant>
      <vt:variant>
        <vt:i4>1926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3276925</vt:i4>
      </vt:variant>
      <vt:variant>
        <vt:i4>1923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5046275</vt:i4>
      </vt:variant>
      <vt:variant>
        <vt:i4>1920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786512</vt:i4>
      </vt:variant>
      <vt:variant>
        <vt:i4>1917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5046275</vt:i4>
      </vt:variant>
      <vt:variant>
        <vt:i4>1914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1911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1908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1905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1902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589891</vt:i4>
      </vt:variant>
      <vt:variant>
        <vt:i4>1899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1896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1893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1887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1884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1878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7995451</vt:i4>
      </vt:variant>
      <vt:variant>
        <vt:i4>1875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2359406</vt:i4>
      </vt:variant>
      <vt:variant>
        <vt:i4>1872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1869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3801212</vt:i4>
      </vt:variant>
      <vt:variant>
        <vt:i4>1863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1857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1854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1851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1848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1845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1376333</vt:i4>
      </vt:variant>
      <vt:variant>
        <vt:i4>1842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1245272</vt:i4>
      </vt:variant>
      <vt:variant>
        <vt:i4>1839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5898312</vt:i4>
      </vt:variant>
      <vt:variant>
        <vt:i4>1836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7077934</vt:i4>
      </vt:variant>
      <vt:variant>
        <vt:i4>1731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1719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1716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1713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1710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1707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1704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1376333</vt:i4>
      </vt:variant>
      <vt:variant>
        <vt:i4>1689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1686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5767183</vt:i4>
      </vt:variant>
      <vt:variant>
        <vt:i4>1683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1680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1677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1674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5570570</vt:i4>
      </vt:variant>
      <vt:variant>
        <vt:i4>1671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1668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1665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5439516</vt:i4>
      </vt:variant>
      <vt:variant>
        <vt:i4>1662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5767183</vt:i4>
      </vt:variant>
      <vt:variant>
        <vt:i4>1659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1656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1653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1650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1048671</vt:i4>
      </vt:variant>
      <vt:variant>
        <vt:i4>1647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7536686</vt:i4>
      </vt:variant>
      <vt:variant>
        <vt:i4>1644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4259870</vt:i4>
      </vt:variant>
      <vt:variant>
        <vt:i4>1641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1638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1635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6684723</vt:i4>
      </vt:variant>
      <vt:variant>
        <vt:i4>1632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1048671</vt:i4>
      </vt:variant>
      <vt:variant>
        <vt:i4>1629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5373968</vt:i4>
      </vt:variant>
      <vt:variant>
        <vt:i4>1626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1623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1620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2490472</vt:i4>
      </vt:variant>
      <vt:variant>
        <vt:i4>1617</vt:i4>
      </vt:variant>
      <vt:variant>
        <vt:i4>0</vt:i4>
      </vt:variant>
      <vt:variant>
        <vt:i4>5</vt:i4>
      </vt:variant>
      <vt:variant>
        <vt:lpwstr>rules.html</vt:lpwstr>
      </vt:variant>
      <vt:variant>
        <vt:lpwstr/>
      </vt:variant>
      <vt:variant>
        <vt:i4>1048671</vt:i4>
      </vt:variant>
      <vt:variant>
        <vt:i4>1614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1611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1608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5570571</vt:i4>
      </vt:variant>
      <vt:variant>
        <vt:i4>1605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1602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6619181</vt:i4>
      </vt:variant>
      <vt:variant>
        <vt:i4>1599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5570588</vt:i4>
      </vt:variant>
      <vt:variant>
        <vt:i4>1596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1638483</vt:i4>
      </vt:variant>
      <vt:variant>
        <vt:i4>1593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1638483</vt:i4>
      </vt:variant>
      <vt:variant>
        <vt:i4>1590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5373968</vt:i4>
      </vt:variant>
      <vt:variant>
        <vt:i4>1587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5701662</vt:i4>
      </vt:variant>
      <vt:variant>
        <vt:i4>1584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1581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6225934</vt:i4>
      </vt:variant>
      <vt:variant>
        <vt:i4>1578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1575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1572956</vt:i4>
      </vt:variant>
      <vt:variant>
        <vt:i4>1572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1569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1566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786519</vt:i4>
      </vt:variant>
      <vt:variant>
        <vt:i4>1563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1560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5832722</vt:i4>
      </vt:variant>
      <vt:variant>
        <vt:i4>1557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6946853</vt:i4>
      </vt:variant>
      <vt:variant>
        <vt:i4>1554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5832722</vt:i4>
      </vt:variant>
      <vt:variant>
        <vt:i4>1551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6619189</vt:i4>
      </vt:variant>
      <vt:variant>
        <vt:i4>1548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1572956</vt:i4>
      </vt:variant>
      <vt:variant>
        <vt:i4>1545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5570571</vt:i4>
      </vt:variant>
      <vt:variant>
        <vt:i4>1542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4325377</vt:i4>
      </vt:variant>
      <vt:variant>
        <vt:i4>1539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1048671</vt:i4>
      </vt:variant>
      <vt:variant>
        <vt:i4>1536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1533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1530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786519</vt:i4>
      </vt:variant>
      <vt:variant>
        <vt:i4>1527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786519</vt:i4>
      </vt:variant>
      <vt:variant>
        <vt:i4>1524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1521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6684706</vt:i4>
      </vt:variant>
      <vt:variant>
        <vt:i4>1518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6684706</vt:i4>
      </vt:variant>
      <vt:variant>
        <vt:i4>1515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7274559</vt:i4>
      </vt:variant>
      <vt:variant>
        <vt:i4>1512</vt:i4>
      </vt:variant>
      <vt:variant>
        <vt:i4>0</vt:i4>
      </vt:variant>
      <vt:variant>
        <vt:i4>5</vt:i4>
      </vt:variant>
      <vt:variant>
        <vt:lpwstr>amalek.html</vt:lpwstr>
      </vt:variant>
      <vt:variant>
        <vt:lpwstr/>
      </vt:variant>
      <vt:variant>
        <vt:i4>7995437</vt:i4>
      </vt:variant>
      <vt:variant>
        <vt:i4>1509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1245276</vt:i4>
      </vt:variant>
      <vt:variant>
        <vt:i4>1506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6684706</vt:i4>
      </vt:variant>
      <vt:variant>
        <vt:i4>1503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5046273</vt:i4>
      </vt:variant>
      <vt:variant>
        <vt:i4>1500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1048671</vt:i4>
      </vt:variant>
      <vt:variant>
        <vt:i4>1497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1494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1491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1488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4325377</vt:i4>
      </vt:variant>
      <vt:variant>
        <vt:i4>1485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1572956</vt:i4>
      </vt:variant>
      <vt:variant>
        <vt:i4>1482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1479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7471162</vt:i4>
      </vt:variant>
      <vt:variant>
        <vt:i4>1476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1470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6291493</vt:i4>
      </vt:variant>
      <vt:variant>
        <vt:i4>1467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7471162</vt:i4>
      </vt:variant>
      <vt:variant>
        <vt:i4>1464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1440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2359406</vt:i4>
      </vt:variant>
      <vt:variant>
        <vt:i4>1437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1434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1572956</vt:i4>
      </vt:variant>
      <vt:variant>
        <vt:i4>1431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6291514</vt:i4>
      </vt:variant>
      <vt:variant>
        <vt:i4>1425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5767183</vt:i4>
      </vt:variant>
      <vt:variant>
        <vt:i4>1422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1419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65625</vt:i4>
      </vt:variant>
      <vt:variant>
        <vt:i4>1416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7471162</vt:i4>
      </vt:variant>
      <vt:variant>
        <vt:i4>1413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1407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6619181</vt:i4>
      </vt:variant>
      <vt:variant>
        <vt:i4>1404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1401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1398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1395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1392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1389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1386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4784144</vt:i4>
      </vt:variant>
      <vt:variant>
        <vt:i4>1383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1380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7667759</vt:i4>
      </vt:variant>
      <vt:variant>
        <vt:i4>1377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1371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8192048</vt:i4>
      </vt:variant>
      <vt:variant>
        <vt:i4>1368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1638407</vt:i4>
      </vt:variant>
      <vt:variant>
        <vt:i4>1365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8192048</vt:i4>
      </vt:variant>
      <vt:variant>
        <vt:i4>1362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1376333</vt:i4>
      </vt:variant>
      <vt:variant>
        <vt:i4>1359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917587</vt:i4>
      </vt:variant>
      <vt:variant>
        <vt:i4>1356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1245272</vt:i4>
      </vt:variant>
      <vt:variant>
        <vt:i4>1353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1376333</vt:i4>
      </vt:variant>
      <vt:variant>
        <vt:i4>1350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5373968</vt:i4>
      </vt:variant>
      <vt:variant>
        <vt:i4>1344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1441883</vt:i4>
      </vt:variant>
      <vt:variant>
        <vt:i4>1341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3801198</vt:i4>
      </vt:variant>
      <vt:variant>
        <vt:i4>1338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1335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1332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1329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4784132</vt:i4>
      </vt:variant>
      <vt:variant>
        <vt:i4>1326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4259869</vt:i4>
      </vt:variant>
      <vt:variant>
        <vt:i4>1323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1320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4259869</vt:i4>
      </vt:variant>
      <vt:variant>
        <vt:i4>1317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5570570</vt:i4>
      </vt:variant>
      <vt:variant>
        <vt:i4>1311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1308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1305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1302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1299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1114203</vt:i4>
      </vt:variant>
      <vt:variant>
        <vt:i4>1296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6946853</vt:i4>
      </vt:variant>
      <vt:variant>
        <vt:i4>1293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1245276</vt:i4>
      </vt:variant>
      <vt:variant>
        <vt:i4>1290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1284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1281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1278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1275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1272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6291497</vt:i4>
      </vt:variant>
      <vt:variant>
        <vt:i4>1269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1245276</vt:i4>
      </vt:variant>
      <vt:variant>
        <vt:i4>1266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1263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1260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1257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1254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1251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3801198</vt:i4>
      </vt:variant>
      <vt:variant>
        <vt:i4>1248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786519</vt:i4>
      </vt:variant>
      <vt:variant>
        <vt:i4>1245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917575</vt:i4>
      </vt:variant>
      <vt:variant>
        <vt:i4>1242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7667759</vt:i4>
      </vt:variant>
      <vt:variant>
        <vt:i4>1239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1236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1233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1230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1227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1376333</vt:i4>
      </vt:variant>
      <vt:variant>
        <vt:i4>1224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5570571</vt:i4>
      </vt:variant>
      <vt:variant>
        <vt:i4>1221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1218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7995437</vt:i4>
      </vt:variant>
      <vt:variant>
        <vt:i4>1215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7995437</vt:i4>
      </vt:variant>
      <vt:variant>
        <vt:i4>1212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1376333</vt:i4>
      </vt:variant>
      <vt:variant>
        <vt:i4>1209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3866746</vt:i4>
      </vt:variant>
      <vt:variant>
        <vt:i4>1206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1203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1200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6619181</vt:i4>
      </vt:variant>
      <vt:variant>
        <vt:i4>1197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3866746</vt:i4>
      </vt:variant>
      <vt:variant>
        <vt:i4>1194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1245272</vt:i4>
      </vt:variant>
      <vt:variant>
        <vt:i4>1191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1048671</vt:i4>
      </vt:variant>
      <vt:variant>
        <vt:i4>1188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1185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1507351</vt:i4>
      </vt:variant>
      <vt:variant>
        <vt:i4>1182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1572956</vt:i4>
      </vt:variant>
      <vt:variant>
        <vt:i4>1179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1176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1441858</vt:i4>
      </vt:variant>
      <vt:variant>
        <vt:i4>1173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5767183</vt:i4>
      </vt:variant>
      <vt:variant>
        <vt:i4>1170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1167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1245272</vt:i4>
      </vt:variant>
      <vt:variant>
        <vt:i4>1164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1441858</vt:i4>
      </vt:variant>
      <vt:variant>
        <vt:i4>1161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1441858</vt:i4>
      </vt:variant>
      <vt:variant>
        <vt:i4>1158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3866746</vt:i4>
      </vt:variant>
      <vt:variant>
        <vt:i4>1155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1143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1140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3866746</vt:i4>
      </vt:variant>
      <vt:variant>
        <vt:i4>1137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1134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1131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7995437</vt:i4>
      </vt:variant>
      <vt:variant>
        <vt:i4>1128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1572956</vt:i4>
      </vt:variant>
      <vt:variant>
        <vt:i4>1125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5111822</vt:i4>
      </vt:variant>
      <vt:variant>
        <vt:i4>1122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4784132</vt:i4>
      </vt:variant>
      <vt:variant>
        <vt:i4>1119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7995437</vt:i4>
      </vt:variant>
      <vt:variant>
        <vt:i4>1116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5111822</vt:i4>
      </vt:variant>
      <vt:variant>
        <vt:i4>1113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6357028</vt:i4>
      </vt:variant>
      <vt:variant>
        <vt:i4>1110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7995437</vt:i4>
      </vt:variant>
      <vt:variant>
        <vt:i4>1107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1245272</vt:i4>
      </vt:variant>
      <vt:variant>
        <vt:i4>1104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4194323</vt:i4>
      </vt:variant>
      <vt:variant>
        <vt:i4>1101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7995437</vt:i4>
      </vt:variant>
      <vt:variant>
        <vt:i4>1098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5439519</vt:i4>
      </vt:variant>
      <vt:variant>
        <vt:i4>1095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1092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5439519</vt:i4>
      </vt:variant>
      <vt:variant>
        <vt:i4>1089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1638407</vt:i4>
      </vt:variant>
      <vt:variant>
        <vt:i4>1086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1083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1080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6619181</vt:i4>
      </vt:variant>
      <vt:variant>
        <vt:i4>1077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5439519</vt:i4>
      </vt:variant>
      <vt:variant>
        <vt:i4>1074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5439519</vt:i4>
      </vt:variant>
      <vt:variant>
        <vt:i4>1071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1068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5046273</vt:i4>
      </vt:variant>
      <vt:variant>
        <vt:i4>1065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1572956</vt:i4>
      </vt:variant>
      <vt:variant>
        <vt:i4>1062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5832728</vt:i4>
      </vt:variant>
      <vt:variant>
        <vt:i4>1059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1507351</vt:i4>
      </vt:variant>
      <vt:variant>
        <vt:i4>1056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1245272</vt:i4>
      </vt:variant>
      <vt:variant>
        <vt:i4>1053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6619181</vt:i4>
      </vt:variant>
      <vt:variant>
        <vt:i4>1050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1376333</vt:i4>
      </vt:variant>
      <vt:variant>
        <vt:i4>1047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3801198</vt:i4>
      </vt:variant>
      <vt:variant>
        <vt:i4>1044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5767183</vt:i4>
      </vt:variant>
      <vt:variant>
        <vt:i4>1041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1038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6684706</vt:i4>
      </vt:variant>
      <vt:variant>
        <vt:i4>1035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1572956</vt:i4>
      </vt:variant>
      <vt:variant>
        <vt:i4>1032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4784144</vt:i4>
      </vt:variant>
      <vt:variant>
        <vt:i4>1029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1026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1048671</vt:i4>
      </vt:variant>
      <vt:variant>
        <vt:i4>1023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1020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1017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1572956</vt:i4>
      </vt:variant>
      <vt:variant>
        <vt:i4>1014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1011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589898</vt:i4>
      </vt:variant>
      <vt:variant>
        <vt:i4>1008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6357028</vt:i4>
      </vt:variant>
      <vt:variant>
        <vt:i4>1005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589898</vt:i4>
      </vt:variant>
      <vt:variant>
        <vt:i4>1002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5570571</vt:i4>
      </vt:variant>
      <vt:variant>
        <vt:i4>999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996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</vt:i4>
      </vt:variant>
      <vt:variant>
        <vt:i4>993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1572956</vt:i4>
      </vt:variant>
      <vt:variant>
        <vt:i4>990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987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589891</vt:i4>
      </vt:variant>
      <vt:variant>
        <vt:i4>984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7667759</vt:i4>
      </vt:variant>
      <vt:variant>
        <vt:i4>981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978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975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972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969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5046273</vt:i4>
      </vt:variant>
      <vt:variant>
        <vt:i4>966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4194323</vt:i4>
      </vt:variant>
      <vt:variant>
        <vt:i4>963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1114203</vt:i4>
      </vt:variant>
      <vt:variant>
        <vt:i4>960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6619181</vt:i4>
      </vt:variant>
      <vt:variant>
        <vt:i4>957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7929895</vt:i4>
      </vt:variant>
      <vt:variant>
        <vt:i4>954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4259870</vt:i4>
      </vt:variant>
      <vt:variant>
        <vt:i4>951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948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942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939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936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933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927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924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921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7536686</vt:i4>
      </vt:variant>
      <vt:variant>
        <vt:i4>918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909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897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2490490</vt:i4>
      </vt:variant>
      <vt:variant>
        <vt:i4>894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4259870</vt:i4>
      </vt:variant>
      <vt:variant>
        <vt:i4>891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888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589891</vt:i4>
      </vt:variant>
      <vt:variant>
        <vt:i4>885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882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4784144</vt:i4>
      </vt:variant>
      <vt:variant>
        <vt:i4>879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1376333</vt:i4>
      </vt:variant>
      <vt:variant>
        <vt:i4>876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867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3932262</vt:i4>
      </vt:variant>
      <vt:variant>
        <vt:i4>864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1376333</vt:i4>
      </vt:variant>
      <vt:variant>
        <vt:i4>861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5570570</vt:i4>
      </vt:variant>
      <vt:variant>
        <vt:i4>858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7536686</vt:i4>
      </vt:variant>
      <vt:variant>
        <vt:i4>855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3932262</vt:i4>
      </vt:variant>
      <vt:variant>
        <vt:i4>852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5767183</vt:i4>
      </vt:variant>
      <vt:variant>
        <vt:i4>849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846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3932262</vt:i4>
      </vt:variant>
      <vt:variant>
        <vt:i4>843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7471162</vt:i4>
      </vt:variant>
      <vt:variant>
        <vt:i4>840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1245272</vt:i4>
      </vt:variant>
      <vt:variant>
        <vt:i4>837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1638407</vt:i4>
      </vt:variant>
      <vt:variant>
        <vt:i4>834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831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828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589891</vt:i4>
      </vt:variant>
      <vt:variant>
        <vt:i4>825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7471162</vt:i4>
      </vt:variant>
      <vt:variant>
        <vt:i4>822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5439516</vt:i4>
      </vt:variant>
      <vt:variant>
        <vt:i4>819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7471162</vt:i4>
      </vt:variant>
      <vt:variant>
        <vt:i4>816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810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6946853</vt:i4>
      </vt:variant>
      <vt:variant>
        <vt:i4>807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801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792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786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783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780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6750259</vt:i4>
      </vt:variant>
      <vt:variant>
        <vt:i4>777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6750259</vt:i4>
      </vt:variant>
      <vt:variant>
        <vt:i4>774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771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768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765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762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5570571</vt:i4>
      </vt:variant>
      <vt:variant>
        <vt:i4>759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756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753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750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747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744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741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738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3211362</vt:i4>
      </vt:variant>
      <vt:variant>
        <vt:i4>735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917587</vt:i4>
      </vt:variant>
      <vt:variant>
        <vt:i4>732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65625</vt:i4>
      </vt:variant>
      <vt:variant>
        <vt:i4>729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65625</vt:i4>
      </vt:variant>
      <vt:variant>
        <vt:i4>726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1114203</vt:i4>
      </vt:variant>
      <vt:variant>
        <vt:i4>723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720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6357028</vt:i4>
      </vt:variant>
      <vt:variant>
        <vt:i4>717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714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711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708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4784144</vt:i4>
      </vt:variant>
      <vt:variant>
        <vt:i4>705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702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1245276</vt:i4>
      </vt:variant>
      <vt:variant>
        <vt:i4>699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693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5636164</vt:i4>
      </vt:variant>
      <vt:variant>
        <vt:i4>690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7667759</vt:i4>
      </vt:variant>
      <vt:variant>
        <vt:i4>687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684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681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678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675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5636164</vt:i4>
      </vt:variant>
      <vt:variant>
        <vt:i4>672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3866726</vt:i4>
      </vt:variant>
      <vt:variant>
        <vt:i4>669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666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4259870</vt:i4>
      </vt:variant>
      <vt:variant>
        <vt:i4>663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660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657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720973</vt:i4>
      </vt:variant>
      <vt:variant>
        <vt:i4>654</vt:i4>
      </vt:variant>
      <vt:variant>
        <vt:i4>0</vt:i4>
      </vt:variant>
      <vt:variant>
        <vt:i4>5</vt:i4>
      </vt:variant>
      <vt:variant>
        <vt:lpwstr>tefillin.html</vt:lpwstr>
      </vt:variant>
      <vt:variant>
        <vt:lpwstr/>
      </vt:variant>
      <vt:variant>
        <vt:i4>1572937</vt:i4>
      </vt:variant>
      <vt:variant>
        <vt:i4>651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648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645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642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639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1245276</vt:i4>
      </vt:variant>
      <vt:variant>
        <vt:i4>636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630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627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624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5767183</vt:i4>
      </vt:variant>
      <vt:variant>
        <vt:i4>621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618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615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612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3866726</vt:i4>
      </vt:variant>
      <vt:variant>
        <vt:i4>609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606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603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600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597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594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1572937</vt:i4>
      </vt:variant>
      <vt:variant>
        <vt:i4>591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585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1572937</vt:i4>
      </vt:variant>
      <vt:variant>
        <vt:i4>582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579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576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1245272</vt:i4>
      </vt:variant>
      <vt:variant>
        <vt:i4>573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570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567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1835092</vt:i4>
      </vt:variant>
      <vt:variant>
        <vt:i4>564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5767183</vt:i4>
      </vt:variant>
      <vt:variant>
        <vt:i4>561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549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546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543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6291497</vt:i4>
      </vt:variant>
      <vt:variant>
        <vt:i4>540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3866726</vt:i4>
      </vt:variant>
      <vt:variant>
        <vt:i4>537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534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531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5570570</vt:i4>
      </vt:variant>
      <vt:variant>
        <vt:i4>528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525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6750259</vt:i4>
      </vt:variant>
      <vt:variant>
        <vt:i4>522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519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516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5767183</vt:i4>
      </vt:variant>
      <vt:variant>
        <vt:i4>513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507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504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501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498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492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489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5570570</vt:i4>
      </vt:variant>
      <vt:variant>
        <vt:i4>486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1572937</vt:i4>
      </vt:variant>
      <vt:variant>
        <vt:i4>483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480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1638407</vt:i4>
      </vt:variant>
      <vt:variant>
        <vt:i4>477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6225934</vt:i4>
      </vt:variant>
      <vt:variant>
        <vt:i4>471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468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465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5373968</vt:i4>
      </vt:variant>
      <vt:variant>
        <vt:i4>459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456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1638407</vt:i4>
      </vt:variant>
      <vt:variant>
        <vt:i4>453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447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444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441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1245272</vt:i4>
      </vt:variant>
      <vt:variant>
        <vt:i4>438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1572937</vt:i4>
      </vt:variant>
      <vt:variant>
        <vt:i4>435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432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429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426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423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420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417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5570570</vt:i4>
      </vt:variant>
      <vt:variant>
        <vt:i4>414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411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408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405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399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396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393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387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6225934</vt:i4>
      </vt:variant>
      <vt:variant>
        <vt:i4>384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381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378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6225944</vt:i4>
      </vt:variant>
      <vt:variant>
        <vt:i4>375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4259870</vt:i4>
      </vt:variant>
      <vt:variant>
        <vt:i4>372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1507351</vt:i4>
      </vt:variant>
      <vt:variant>
        <vt:i4>369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366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363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360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357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354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1245276</vt:i4>
      </vt:variant>
      <vt:variant>
        <vt:i4>351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348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345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342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5570638</vt:i4>
      </vt:variant>
      <vt:variant>
        <vt:i4>339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333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327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324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318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315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312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5570638</vt:i4>
      </vt:variant>
      <vt:variant>
        <vt:i4>306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303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300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5701662</vt:i4>
      </vt:variant>
      <vt:variant>
        <vt:i4>297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4325399</vt:i4>
      </vt:variant>
      <vt:variant>
        <vt:i4>294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4259870</vt:i4>
      </vt:variant>
      <vt:variant>
        <vt:i4>291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4325399</vt:i4>
      </vt:variant>
      <vt:variant>
        <vt:i4>288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5570570</vt:i4>
      </vt:variant>
      <vt:variant>
        <vt:i4>285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282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6750259</vt:i4>
      </vt:variant>
      <vt:variant>
        <vt:i4>279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276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3866726</vt:i4>
      </vt:variant>
      <vt:variant>
        <vt:i4>273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5570571</vt:i4>
      </vt:variant>
      <vt:variant>
        <vt:i4>270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5570570</vt:i4>
      </vt:variant>
      <vt:variant>
        <vt:i4>267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264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261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4259870</vt:i4>
      </vt:variant>
      <vt:variant>
        <vt:i4>258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249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65625</vt:i4>
      </vt:variant>
      <vt:variant>
        <vt:i4>246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5373968</vt:i4>
      </vt:variant>
      <vt:variant>
        <vt:i4>243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65625</vt:i4>
      </vt:variant>
      <vt:variant>
        <vt:i4>240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237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234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231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228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6750259</vt:i4>
      </vt:variant>
      <vt:variant>
        <vt:i4>225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5767183</vt:i4>
      </vt:variant>
      <vt:variant>
        <vt:i4>222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219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5570571</vt:i4>
      </vt:variant>
      <vt:variant>
        <vt:i4>216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213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210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6619181</vt:i4>
      </vt:variant>
      <vt:variant>
        <vt:i4>207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5570570</vt:i4>
      </vt:variant>
      <vt:variant>
        <vt:i4>204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201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6357028</vt:i4>
      </vt:variant>
      <vt:variant>
        <vt:i4>192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189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186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183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180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3866726</vt:i4>
      </vt:variant>
      <vt:variant>
        <vt:i4>171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6619181</vt:i4>
      </vt:variant>
      <vt:variant>
        <vt:i4>168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165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159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6291514</vt:i4>
      </vt:variant>
      <vt:variant>
        <vt:i4>156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4259870</vt:i4>
      </vt:variant>
      <vt:variant>
        <vt:i4>153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150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147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144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6619189</vt:i4>
      </vt:variant>
      <vt:variant>
        <vt:i4>141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1310806</vt:i4>
      </vt:variant>
      <vt:variant>
        <vt:i4>138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7536686</vt:i4>
      </vt:variant>
      <vt:variant>
        <vt:i4>135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5767183</vt:i4>
      </vt:variant>
      <vt:variant>
        <vt:i4>132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589891</vt:i4>
      </vt:variant>
      <vt:variant>
        <vt:i4>126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6291514</vt:i4>
      </vt:variant>
      <vt:variant>
        <vt:i4>123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5570570</vt:i4>
      </vt:variant>
      <vt:variant>
        <vt:i4>120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117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108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2490490</vt:i4>
      </vt:variant>
      <vt:variant>
        <vt:i4>102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3539040</vt:i4>
      </vt:variant>
      <vt:variant>
        <vt:i4>99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1572956</vt:i4>
      </vt:variant>
      <vt:variant>
        <vt:i4>96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2490490</vt:i4>
      </vt:variant>
      <vt:variant>
        <vt:i4>93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5767183</vt:i4>
      </vt:variant>
      <vt:variant>
        <vt:i4>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84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2490490</vt:i4>
      </vt:variant>
      <vt:variant>
        <vt:i4>81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_Toc360710043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_Toc360710042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_Toc360710041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_Toc360710040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_Toc360710039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_Toc360710038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_Toc360710037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_Toc360710036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_Toc360710035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_Toc360710034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_Toc360710033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_Toc360710032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_Toc360710031</vt:lpwstr>
      </vt:variant>
      <vt:variant>
        <vt:i4>983104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5701710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http://en.wikipedia.org/wiki/Vilna_Gaon</vt:lpwstr>
      </vt:variant>
      <vt:variant>
        <vt:lpwstr>cite_note-0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4784144</vt:i4>
      </vt:variant>
      <vt:variant>
        <vt:i4>78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3801198</vt:i4>
      </vt:variant>
      <vt:variant>
        <vt:i4>75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3211353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http://en.wikipedia.org/wiki/Middle_Ages</vt:lpwstr>
      </vt:variant>
      <vt:variant>
        <vt:lpwstr/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5570571</vt:i4>
      </vt:variant>
      <vt:variant>
        <vt:i4>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5570588</vt:i4>
      </vt:variant>
      <vt:variant>
        <vt:i4>63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1835092</vt:i4>
      </vt:variant>
      <vt:variant>
        <vt:i4>60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589898</vt:i4>
      </vt:variant>
      <vt:variant>
        <vt:i4>57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4325377</vt:i4>
      </vt:variant>
      <vt:variant>
        <vt:i4>54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4325377</vt:i4>
      </vt:variant>
      <vt:variant>
        <vt:i4>51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http://en.wikipedia.org/wiki/Acharonim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7471161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http://en.wikipedia.org/wiki/Talmud</vt:lpwstr>
      </vt:variant>
      <vt:variant>
        <vt:lpwstr/>
      </vt:variant>
      <vt:variant>
        <vt:i4>1114205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http://en.wikipedia.org/wiki/Halakha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http://en.wikipedia.org/wiki/Medieval</vt:lpwstr>
      </vt:variant>
      <vt:variant>
        <vt:lpwstr/>
      </vt:variant>
      <vt:variant>
        <vt:i4>7340066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http://en.wikipedia.org/wiki/Hebrew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http://en.wikipedia.org/wiki/Cantillation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http://en.wikipedia.org/wiki/Niqqud</vt:lpwstr>
      </vt:variant>
      <vt:variant>
        <vt:lpwstr/>
      </vt:variant>
      <vt:variant>
        <vt:i4>1376338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http://en.wikipedia.org/wiki/Judaism</vt:lpwstr>
      </vt:variant>
      <vt:variant>
        <vt:lpwstr/>
      </vt:variant>
      <vt:variant>
        <vt:i4>6619156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http://en.wikipedia.org/wiki/Development_of_the_Jewish_Bible_canon</vt:lpwstr>
      </vt:variant>
      <vt:variant>
        <vt:lpwstr/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http://en.wikipedia.org/wiki/Tanakh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http://en.wikipedia.org/wiki/Hebrew_language</vt:lpwstr>
      </vt:variant>
      <vt:variant>
        <vt:lpwstr/>
      </vt:variant>
      <vt:variant>
        <vt:i4>589898</vt:i4>
      </vt:variant>
      <vt:variant>
        <vt:i4>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</dc:title>
  <dc:subject>Study</dc:subject>
  <dc:creator>Hillel</dc:creator>
  <cp:keywords>Torah</cp:keywords>
  <dc:description>Study</dc:description>
  <cp:lastModifiedBy>Greg Killian</cp:lastModifiedBy>
  <cp:revision>2</cp:revision>
  <cp:lastPrinted>2000-07-29T01:52:00Z</cp:lastPrinted>
  <dcterms:created xsi:type="dcterms:W3CDTF">2022-11-24T14:08:00Z</dcterms:created>
  <dcterms:modified xsi:type="dcterms:W3CDTF">2022-11-24T14:08:00Z</dcterms:modified>
  <cp:category>Torah words</cp:category>
</cp:coreProperties>
</file>