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526" w14:textId="77777777" w:rsidR="008F5F1C" w:rsidRPr="0019162D" w:rsidRDefault="003772F3">
      <w:pPr>
        <w:jc w:val="center"/>
      </w:pPr>
      <w:r w:rsidRPr="0019162D">
        <w:rPr>
          <w:noProof/>
          <w:lang w:bidi="he-IL"/>
        </w:rPr>
        <w:drawing>
          <wp:inline distT="0" distB="0" distL="0" distR="0" wp14:anchorId="66E2E7EC" wp14:editId="29E82AD1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C4D8" w14:textId="2DCAA966" w:rsidR="008F5F1C" w:rsidRPr="0019162D" w:rsidRDefault="00B03553">
      <w:pPr>
        <w:pStyle w:val="Title"/>
        <w:rPr>
          <w:rFonts w:cs="Times New Roman"/>
        </w:rPr>
      </w:pPr>
      <w:bookmarkStart w:id="0" w:name="_Toc79735566"/>
      <w:r w:rsidRPr="0019162D">
        <w:rPr>
          <w:rFonts w:cs="Times New Roman"/>
        </w:rPr>
        <w:t>Priests</w:t>
      </w:r>
      <w:bookmarkEnd w:id="0"/>
      <w:r w:rsidR="001417B0" w:rsidRPr="0019162D">
        <w:rPr>
          <w:rFonts w:cs="Times New Roman"/>
        </w:rPr>
        <w:t xml:space="preserve"> </w:t>
      </w:r>
    </w:p>
    <w:p w14:paraId="76107DFD" w14:textId="4100C668" w:rsidR="008F5F1C" w:rsidRPr="0019162D" w:rsidRDefault="008F5F1C">
      <w:pPr>
        <w:jc w:val="center"/>
      </w:pPr>
      <w:r w:rsidRPr="0019162D">
        <w:t>By</w:t>
      </w:r>
      <w:r w:rsidR="001417B0" w:rsidRPr="0019162D">
        <w:t xml:space="preserve"> </w:t>
      </w:r>
      <w:r w:rsidRPr="0019162D">
        <w:t>Rabbi</w:t>
      </w:r>
      <w:r w:rsidR="001417B0" w:rsidRPr="0019162D">
        <w:t xml:space="preserve"> </w:t>
      </w:r>
      <w:r w:rsidRPr="0019162D">
        <w:t>Dr.</w:t>
      </w:r>
      <w:r w:rsidR="001417B0" w:rsidRPr="0019162D">
        <w:t xml:space="preserve"> </w:t>
      </w:r>
      <w:r w:rsidRPr="0019162D">
        <w:t>Hillel</w:t>
      </w:r>
      <w:r w:rsidR="001417B0" w:rsidRPr="0019162D">
        <w:t xml:space="preserve"> </w:t>
      </w:r>
      <w:r w:rsidRPr="0019162D">
        <w:t>ben</w:t>
      </w:r>
      <w:r w:rsidR="001417B0" w:rsidRPr="0019162D">
        <w:t xml:space="preserve"> </w:t>
      </w:r>
      <w:r w:rsidRPr="0019162D">
        <w:t>David</w:t>
      </w:r>
      <w:r w:rsidR="001417B0" w:rsidRPr="0019162D">
        <w:t xml:space="preserve"> </w:t>
      </w:r>
      <w:r w:rsidRPr="0019162D">
        <w:t>(Greg</w:t>
      </w:r>
      <w:r w:rsidR="001417B0" w:rsidRPr="0019162D">
        <w:t xml:space="preserve"> </w:t>
      </w:r>
      <w:r w:rsidRPr="0019162D">
        <w:t>Killian)</w:t>
      </w:r>
    </w:p>
    <w:p w14:paraId="71BE45D9" w14:textId="77777777" w:rsidR="008F5F1C" w:rsidRPr="0019162D" w:rsidRDefault="003772F3">
      <w:pPr>
        <w:jc w:val="center"/>
      </w:pPr>
      <w:r w:rsidRPr="0019162D">
        <w:rPr>
          <w:noProof/>
          <w:lang w:bidi="he-IL"/>
        </w:rPr>
        <w:drawing>
          <wp:inline distT="0" distB="0" distL="0" distR="0" wp14:anchorId="4ABF64D9" wp14:editId="2B8CB944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8840" w14:textId="77777777" w:rsidR="008F5F1C" w:rsidRPr="0019162D" w:rsidRDefault="008F5F1C"/>
    <w:p w14:paraId="7C99C0CF" w14:textId="77777777" w:rsidR="008F5F1C" w:rsidRPr="0019162D" w:rsidRDefault="008F5F1C">
      <w:pPr>
        <w:jc w:val="left"/>
        <w:sectPr w:rsidR="008F5F1C" w:rsidRPr="0019162D" w:rsidSect="001417B0"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97B234" w14:textId="600FEE1A" w:rsidR="006B1F11" w:rsidRDefault="006B1F11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\o "2-3" \h \z \t "Heading 1,1" </w:instrText>
      </w:r>
      <w:r>
        <w:rPr>
          <w:szCs w:val="20"/>
        </w:rPr>
        <w:fldChar w:fldCharType="separate"/>
      </w:r>
      <w:hyperlink w:anchor="_Toc79739722" w:history="1">
        <w:r w:rsidRPr="00897B41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_Toc79739722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9C1F13" w14:textId="04B8FA32" w:rsidR="006B1F11" w:rsidRDefault="00000000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79739723" w:history="1">
        <w:r w:rsidR="006B1F11" w:rsidRPr="00897B41">
          <w:rPr>
            <w:rStyle w:val="Hyperlink"/>
            <w:noProof/>
          </w:rPr>
          <w:t>Melchizedek</w:t>
        </w:r>
        <w:r w:rsidR="006B1F11">
          <w:rPr>
            <w:noProof/>
            <w:webHidden/>
          </w:rPr>
          <w:tab/>
        </w:r>
        <w:r w:rsidR="006B1F11">
          <w:rPr>
            <w:noProof/>
            <w:webHidden/>
          </w:rPr>
          <w:fldChar w:fldCharType="begin"/>
        </w:r>
        <w:r w:rsidR="006B1F11">
          <w:rPr>
            <w:noProof/>
            <w:webHidden/>
          </w:rPr>
          <w:instrText xml:space="preserve"> PAGEREF _Toc79739723 \h </w:instrText>
        </w:r>
        <w:r w:rsidR="006B1F11">
          <w:rPr>
            <w:noProof/>
            <w:webHidden/>
          </w:rPr>
        </w:r>
        <w:r w:rsidR="006B1F11">
          <w:rPr>
            <w:noProof/>
            <w:webHidden/>
          </w:rPr>
          <w:fldChar w:fldCharType="separate"/>
        </w:r>
        <w:r w:rsidR="006B1F11">
          <w:rPr>
            <w:noProof/>
            <w:webHidden/>
          </w:rPr>
          <w:t>1</w:t>
        </w:r>
        <w:r w:rsidR="006B1F11">
          <w:rPr>
            <w:noProof/>
            <w:webHidden/>
          </w:rPr>
          <w:fldChar w:fldCharType="end"/>
        </w:r>
      </w:hyperlink>
    </w:p>
    <w:p w14:paraId="3E60FFDC" w14:textId="68D0802A" w:rsidR="006B1F11" w:rsidRDefault="00000000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79739724" w:history="1">
        <w:r w:rsidR="006B1F11" w:rsidRPr="00897B41">
          <w:rPr>
            <w:rStyle w:val="Hyperlink"/>
            <w:noProof/>
          </w:rPr>
          <w:t>Priesthood of the Firstborn</w:t>
        </w:r>
        <w:r w:rsidR="006B1F11">
          <w:rPr>
            <w:noProof/>
            <w:webHidden/>
          </w:rPr>
          <w:tab/>
        </w:r>
        <w:r w:rsidR="006B1F11">
          <w:rPr>
            <w:noProof/>
            <w:webHidden/>
          </w:rPr>
          <w:fldChar w:fldCharType="begin"/>
        </w:r>
        <w:r w:rsidR="006B1F11">
          <w:rPr>
            <w:noProof/>
            <w:webHidden/>
          </w:rPr>
          <w:instrText xml:space="preserve"> PAGEREF _Toc79739724 \h </w:instrText>
        </w:r>
        <w:r w:rsidR="006B1F11">
          <w:rPr>
            <w:noProof/>
            <w:webHidden/>
          </w:rPr>
        </w:r>
        <w:r w:rsidR="006B1F11">
          <w:rPr>
            <w:noProof/>
            <w:webHidden/>
          </w:rPr>
          <w:fldChar w:fldCharType="separate"/>
        </w:r>
        <w:r w:rsidR="006B1F11">
          <w:rPr>
            <w:noProof/>
            <w:webHidden/>
          </w:rPr>
          <w:t>3</w:t>
        </w:r>
        <w:r w:rsidR="006B1F11">
          <w:rPr>
            <w:noProof/>
            <w:webHidden/>
          </w:rPr>
          <w:fldChar w:fldCharType="end"/>
        </w:r>
      </w:hyperlink>
    </w:p>
    <w:p w14:paraId="2A4465B4" w14:textId="075C6912" w:rsidR="006B1F11" w:rsidRDefault="00D8724A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r:id="rId11" w:history="1">
        <w:r w:rsidR="006B1F11" w:rsidRPr="00D8724A">
          <w:rPr>
            <w:rStyle w:val="Hyperlink"/>
            <w:noProof/>
          </w:rPr>
          <w:t>How did Shem know how to act as a priest?</w:t>
        </w:r>
        <w:r w:rsidR="006B1F11" w:rsidRPr="00D8724A">
          <w:rPr>
            <w:rStyle w:val="Hyperlink"/>
            <w:noProof/>
            <w:webHidden/>
          </w:rPr>
          <w:tab/>
        </w:r>
        <w:r w:rsidR="006B1F11" w:rsidRPr="00D8724A">
          <w:rPr>
            <w:rStyle w:val="Hyperlink"/>
            <w:noProof/>
            <w:webHidden/>
          </w:rPr>
          <w:fldChar w:fldCharType="begin"/>
        </w:r>
        <w:r w:rsidR="006B1F11" w:rsidRPr="00D8724A">
          <w:rPr>
            <w:rStyle w:val="Hyperlink"/>
            <w:noProof/>
            <w:webHidden/>
          </w:rPr>
          <w:instrText xml:space="preserve"> PAGEREF _Toc79739725 \h </w:instrText>
        </w:r>
        <w:r w:rsidR="006B1F11" w:rsidRPr="00D8724A">
          <w:rPr>
            <w:rStyle w:val="Hyperlink"/>
            <w:noProof/>
            <w:webHidden/>
          </w:rPr>
        </w:r>
        <w:r w:rsidR="006B1F11" w:rsidRPr="00D8724A">
          <w:rPr>
            <w:rStyle w:val="Hyperlink"/>
            <w:noProof/>
            <w:webHidden/>
          </w:rPr>
          <w:fldChar w:fldCharType="separate"/>
        </w:r>
        <w:r w:rsidR="006B1F11" w:rsidRPr="00D8724A">
          <w:rPr>
            <w:rStyle w:val="Hyperlink"/>
            <w:noProof/>
            <w:webHidden/>
          </w:rPr>
          <w:t>5</w:t>
        </w:r>
        <w:r w:rsidR="006B1F11" w:rsidRPr="00D8724A">
          <w:rPr>
            <w:rStyle w:val="Hyperlink"/>
            <w:noProof/>
            <w:webHidden/>
          </w:rPr>
          <w:fldChar w:fldCharType="end"/>
        </w:r>
      </w:hyperlink>
    </w:p>
    <w:p w14:paraId="1CFE6882" w14:textId="14C50EDA" w:rsidR="006B1F11" w:rsidRDefault="00000000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79739726" w:history="1">
        <w:r w:rsidR="006B1F11" w:rsidRPr="00897B41">
          <w:rPr>
            <w:rStyle w:val="Hyperlink"/>
            <w:noProof/>
          </w:rPr>
          <w:t>Messianic Preeminence</w:t>
        </w:r>
        <w:r w:rsidR="006B1F11">
          <w:rPr>
            <w:noProof/>
            <w:webHidden/>
          </w:rPr>
          <w:tab/>
        </w:r>
        <w:r w:rsidR="006B1F11">
          <w:rPr>
            <w:noProof/>
            <w:webHidden/>
          </w:rPr>
          <w:fldChar w:fldCharType="begin"/>
        </w:r>
        <w:r w:rsidR="006B1F11">
          <w:rPr>
            <w:noProof/>
            <w:webHidden/>
          </w:rPr>
          <w:instrText xml:space="preserve"> PAGEREF _Toc79739726 \h </w:instrText>
        </w:r>
        <w:r w:rsidR="006B1F11">
          <w:rPr>
            <w:noProof/>
            <w:webHidden/>
          </w:rPr>
        </w:r>
        <w:r w:rsidR="006B1F11">
          <w:rPr>
            <w:noProof/>
            <w:webHidden/>
          </w:rPr>
          <w:fldChar w:fldCharType="separate"/>
        </w:r>
        <w:r w:rsidR="006B1F11">
          <w:rPr>
            <w:noProof/>
            <w:webHidden/>
          </w:rPr>
          <w:t>5</w:t>
        </w:r>
        <w:r w:rsidR="006B1F11">
          <w:rPr>
            <w:noProof/>
            <w:webHidden/>
          </w:rPr>
          <w:fldChar w:fldCharType="end"/>
        </w:r>
      </w:hyperlink>
    </w:p>
    <w:p w14:paraId="66FC0CF4" w14:textId="215F9050" w:rsidR="006B1F11" w:rsidRDefault="00000000">
      <w:pPr>
        <w:pStyle w:val="TOC1"/>
        <w:tabs>
          <w:tab w:val="right" w:leader="dot" w:pos="50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he-IL"/>
        </w:rPr>
      </w:pPr>
      <w:hyperlink w:anchor="_Toc79739727" w:history="1">
        <w:r w:rsidR="006B1F11" w:rsidRPr="00897B41">
          <w:rPr>
            <w:rStyle w:val="Hyperlink"/>
            <w:noProof/>
          </w:rPr>
          <w:t>Priesthood of The Nazareans</w:t>
        </w:r>
        <w:r w:rsidR="006B1F11">
          <w:rPr>
            <w:noProof/>
            <w:webHidden/>
          </w:rPr>
          <w:tab/>
        </w:r>
        <w:r w:rsidR="006B1F11">
          <w:rPr>
            <w:noProof/>
            <w:webHidden/>
          </w:rPr>
          <w:fldChar w:fldCharType="begin"/>
        </w:r>
        <w:r w:rsidR="006B1F11">
          <w:rPr>
            <w:noProof/>
            <w:webHidden/>
          </w:rPr>
          <w:instrText xml:space="preserve"> PAGEREF _Toc79739727 \h </w:instrText>
        </w:r>
        <w:r w:rsidR="006B1F11">
          <w:rPr>
            <w:noProof/>
            <w:webHidden/>
          </w:rPr>
        </w:r>
        <w:r w:rsidR="006B1F11">
          <w:rPr>
            <w:noProof/>
            <w:webHidden/>
          </w:rPr>
          <w:fldChar w:fldCharType="separate"/>
        </w:r>
        <w:r w:rsidR="006B1F11">
          <w:rPr>
            <w:noProof/>
            <w:webHidden/>
          </w:rPr>
          <w:t>5</w:t>
        </w:r>
        <w:r w:rsidR="006B1F11">
          <w:rPr>
            <w:noProof/>
            <w:webHidden/>
          </w:rPr>
          <w:fldChar w:fldCharType="end"/>
        </w:r>
      </w:hyperlink>
    </w:p>
    <w:p w14:paraId="5953D0FA" w14:textId="6E89E2A6" w:rsidR="00B03553" w:rsidRPr="00B03553" w:rsidRDefault="006B1F11" w:rsidP="00B03553">
      <w:pPr>
        <w:rPr>
          <w:szCs w:val="20"/>
        </w:rPr>
      </w:pPr>
      <w:r>
        <w:rPr>
          <w:szCs w:val="20"/>
        </w:rPr>
        <w:fldChar w:fldCharType="end"/>
      </w:r>
      <w:r w:rsidR="001417B0" w:rsidRPr="0019162D">
        <w:rPr>
          <w:noProof/>
          <w:lang w:bidi="he-IL"/>
        </w:rPr>
        <w:drawing>
          <wp:inline distT="0" distB="0" distL="0" distR="0" wp14:anchorId="34F221EC" wp14:editId="12EBEE6E">
            <wp:extent cx="3200400" cy="32769"/>
            <wp:effectExtent l="0" t="0" r="0" b="5715"/>
            <wp:docPr id="4" name="Picture 4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4F9AF" w14:textId="77777777" w:rsidR="00B03553" w:rsidRPr="00B03553" w:rsidRDefault="00B03553" w:rsidP="00B03553">
      <w:pPr>
        <w:keepNext/>
        <w:outlineLvl w:val="0"/>
        <w:rPr>
          <w:b/>
          <w:kern w:val="28"/>
          <w:szCs w:val="20"/>
        </w:rPr>
      </w:pPr>
    </w:p>
    <w:p w14:paraId="2B6B99E0" w14:textId="77777777" w:rsidR="00B03553" w:rsidRPr="00B03553" w:rsidRDefault="00B03553" w:rsidP="00CB165F">
      <w:pPr>
        <w:pStyle w:val="Heading1"/>
      </w:pPr>
      <w:bookmarkStart w:id="1" w:name="_Toc164856197"/>
      <w:bookmarkStart w:id="2" w:name="_Toc164857521"/>
      <w:bookmarkStart w:id="3" w:name="_Toc79735567"/>
      <w:bookmarkStart w:id="4" w:name="_Toc79739722"/>
      <w:r w:rsidRPr="00B03553">
        <w:t>Introduction</w:t>
      </w:r>
      <w:bookmarkEnd w:id="1"/>
      <w:bookmarkEnd w:id="2"/>
      <w:bookmarkEnd w:id="3"/>
      <w:bookmarkEnd w:id="4"/>
    </w:p>
    <w:p w14:paraId="59FADE0C" w14:textId="77777777" w:rsidR="00B03553" w:rsidRPr="00B03553" w:rsidRDefault="00B03553" w:rsidP="00B03553">
      <w:pPr>
        <w:rPr>
          <w:szCs w:val="20"/>
        </w:rPr>
      </w:pPr>
    </w:p>
    <w:p w14:paraId="08254AA1" w14:textId="445B1960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hyperlink r:id="rId12" w:history="1">
        <w:r w:rsidRPr="00D8724A">
          <w:rPr>
            <w:rStyle w:val="Hyperlink"/>
            <w:szCs w:val="20"/>
          </w:rPr>
          <w:t>study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would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like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examine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how</w:t>
      </w:r>
      <w:r w:rsidR="001417B0" w:rsidRPr="0019162D">
        <w:rPr>
          <w:szCs w:val="20"/>
        </w:rPr>
        <w:t xml:space="preserve"> </w:t>
      </w:r>
      <w:hyperlink r:id="rId13" w:history="1">
        <w:r w:rsidRPr="00D8724A">
          <w:rPr>
            <w:rStyle w:val="Hyperlink"/>
            <w:szCs w:val="20"/>
          </w:rPr>
          <w:t>Yeshua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could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descendant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Aaron.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Let’s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start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examining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4" w:history="1">
        <w:r w:rsidRPr="00D8724A">
          <w:rPr>
            <w:rStyle w:val="Hyperlink"/>
            <w:szCs w:val="20"/>
          </w:rPr>
          <w:t>Hebrew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i/>
          <w:szCs w:val="20"/>
        </w:rPr>
        <w:t>priest</w:t>
      </w:r>
      <w:r w:rsidRPr="00B03553">
        <w:rPr>
          <w:szCs w:val="20"/>
        </w:rPr>
        <w:t>:</w:t>
      </w:r>
    </w:p>
    <w:p w14:paraId="19ACB4EB" w14:textId="77777777" w:rsidR="00B03553" w:rsidRPr="00B03553" w:rsidRDefault="00B03553" w:rsidP="00B03553">
      <w:pPr>
        <w:rPr>
          <w:szCs w:val="20"/>
        </w:rPr>
      </w:pPr>
    </w:p>
    <w:p w14:paraId="11A55837" w14:textId="49D8CD63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5" w:history="1">
        <w:r w:rsidRPr="00D8724A">
          <w:rPr>
            <w:rStyle w:val="Hyperlink"/>
            <w:szCs w:val="20"/>
          </w:rPr>
          <w:t>Hebrew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i/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Kohen.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Strong's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defines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as:</w:t>
      </w:r>
    </w:p>
    <w:p w14:paraId="0F35FC57" w14:textId="77777777" w:rsidR="00B03553" w:rsidRPr="00B03553" w:rsidRDefault="00B03553" w:rsidP="00B03553">
      <w:pPr>
        <w:rPr>
          <w:szCs w:val="20"/>
        </w:rPr>
      </w:pPr>
    </w:p>
    <w:p w14:paraId="251E5E96" w14:textId="6D15C719" w:rsidR="00B03553" w:rsidRPr="00B03553" w:rsidRDefault="00B03553" w:rsidP="00B03553">
      <w:pPr>
        <w:ind w:left="288" w:right="288"/>
        <w:rPr>
          <w:szCs w:val="20"/>
        </w:rPr>
      </w:pPr>
      <w:r w:rsidRPr="00B03553">
        <w:rPr>
          <w:szCs w:val="20"/>
        </w:rPr>
        <w:t>3548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Kohen,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ko-hane';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act.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part.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3547;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lit.</w:t>
      </w:r>
      <w:r w:rsidR="001417B0" w:rsidRPr="0019162D">
        <w:rPr>
          <w:szCs w:val="20"/>
        </w:rPr>
        <w:t xml:space="preserve"> </w:t>
      </w:r>
      <w:hyperlink r:id="rId16" w:history="1">
        <w:r w:rsidRPr="00D8724A">
          <w:rPr>
            <w:rStyle w:val="Hyperlink"/>
            <w:szCs w:val="20"/>
          </w:rPr>
          <w:t>one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officiating,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courtesy)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(although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layman):-chief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ruler,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X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own,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prince,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principal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officer.</w:t>
      </w:r>
    </w:p>
    <w:p w14:paraId="191F7730" w14:textId="77777777" w:rsidR="00B03553" w:rsidRPr="00B03553" w:rsidRDefault="00B03553" w:rsidP="00B03553">
      <w:pPr>
        <w:rPr>
          <w:szCs w:val="20"/>
        </w:rPr>
      </w:pPr>
    </w:p>
    <w:p w14:paraId="672C25FB" w14:textId="75A1D995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definition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7" w:history="1">
        <w:r w:rsidRPr="00D8724A">
          <w:rPr>
            <w:rStyle w:val="Hyperlink"/>
            <w:szCs w:val="20"/>
          </w:rPr>
          <w:t>one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officiates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before</w:t>
      </w:r>
      <w:r w:rsidR="001417B0" w:rsidRPr="0019162D">
        <w:rPr>
          <w:szCs w:val="20"/>
        </w:rPr>
        <w:t xml:space="preserve"> </w:t>
      </w:r>
      <w:hyperlink r:id="rId18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carry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19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people.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represents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people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before</w:t>
      </w:r>
      <w:r w:rsidR="001417B0" w:rsidRPr="0019162D">
        <w:rPr>
          <w:szCs w:val="20"/>
        </w:rPr>
        <w:t xml:space="preserve"> </w:t>
      </w:r>
      <w:hyperlink r:id="rId20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represents</w:t>
      </w:r>
      <w:r w:rsidR="001417B0" w:rsidRPr="0019162D">
        <w:rPr>
          <w:szCs w:val="20"/>
        </w:rPr>
        <w:t xml:space="preserve"> </w:t>
      </w:r>
      <w:hyperlink r:id="rId21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before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people.</w:t>
      </w:r>
    </w:p>
    <w:p w14:paraId="23B9FB35" w14:textId="77777777" w:rsidR="00B03553" w:rsidRPr="00B03553" w:rsidRDefault="00B03553" w:rsidP="00B03553">
      <w:pPr>
        <w:rPr>
          <w:szCs w:val="20"/>
        </w:rPr>
      </w:pPr>
    </w:p>
    <w:p w14:paraId="30E6DEBF" w14:textId="77777777" w:rsidR="00B03553" w:rsidRPr="00B03553" w:rsidRDefault="00B03553" w:rsidP="00CB165F">
      <w:pPr>
        <w:pStyle w:val="Heading1"/>
      </w:pPr>
      <w:bookmarkStart w:id="5" w:name="_Toc164857522"/>
      <w:bookmarkStart w:id="6" w:name="_Toc79735568"/>
      <w:bookmarkStart w:id="7" w:name="_Toc79739723"/>
      <w:r w:rsidRPr="00B03553">
        <w:t>Melchizedek</w:t>
      </w:r>
      <w:bookmarkEnd w:id="5"/>
      <w:bookmarkEnd w:id="6"/>
      <w:bookmarkEnd w:id="7"/>
    </w:p>
    <w:p w14:paraId="23FC0B99" w14:textId="77777777" w:rsidR="00B03553" w:rsidRPr="00B03553" w:rsidRDefault="00B03553" w:rsidP="00B03553">
      <w:pPr>
        <w:rPr>
          <w:szCs w:val="20"/>
        </w:rPr>
      </w:pPr>
    </w:p>
    <w:p w14:paraId="1755A7A1" w14:textId="58D22303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2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i/>
          <w:szCs w:val="20"/>
        </w:rPr>
        <w:t>Kohen</w:t>
      </w:r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found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in:</w:t>
      </w:r>
    </w:p>
    <w:p w14:paraId="4C0C840F" w14:textId="77777777" w:rsidR="00B03553" w:rsidRPr="00B03553" w:rsidRDefault="00B03553" w:rsidP="00B03553">
      <w:pPr>
        <w:rPr>
          <w:szCs w:val="20"/>
        </w:rPr>
      </w:pPr>
    </w:p>
    <w:p w14:paraId="1733129C" w14:textId="4A824BD1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Bereshit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(Genesis)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14:14-20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hyperlink r:id="rId23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heard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relative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captive,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called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318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trained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24" w:history="1">
        <w:r w:rsidRPr="00D8724A">
          <w:rPr>
            <w:rStyle w:val="Hyperlink"/>
            <w:i/>
            <w:szCs w:val="20"/>
          </w:rPr>
          <w:t>household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went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pursuit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far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Dan.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During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night</w:t>
      </w:r>
      <w:r w:rsidR="001417B0" w:rsidRPr="0019162D">
        <w:rPr>
          <w:i/>
          <w:szCs w:val="20"/>
        </w:rPr>
        <w:t xml:space="preserve"> </w:t>
      </w:r>
      <w:hyperlink r:id="rId25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divided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hyperlink r:id="rId26" w:history="1">
        <w:r w:rsidRPr="00D8724A">
          <w:rPr>
            <w:rStyle w:val="Hyperlink"/>
            <w:i/>
            <w:szCs w:val="20"/>
          </w:rPr>
          <w:t>attack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routed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pursuing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far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Hobah,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north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Damascus.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recovered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goods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brought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back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relative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possessions,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together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women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After</w:t>
      </w:r>
      <w:r w:rsidR="001417B0" w:rsidRPr="0019162D">
        <w:rPr>
          <w:i/>
          <w:szCs w:val="20"/>
        </w:rPr>
        <w:t xml:space="preserve"> </w:t>
      </w:r>
      <w:hyperlink r:id="rId27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returned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defeating</w:t>
      </w:r>
      <w:r w:rsidR="001417B0" w:rsidRPr="0019162D">
        <w:rPr>
          <w:i/>
          <w:szCs w:val="20"/>
        </w:rPr>
        <w:t xml:space="preserve"> Kedarlaomer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allied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Sodom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Valley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Shaveh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(that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King's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Valley).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Melchizedek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Salem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brought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bread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8" w:history="1">
        <w:r w:rsidRPr="00D8724A">
          <w:rPr>
            <w:rStyle w:val="Hyperlink"/>
            <w:i/>
            <w:szCs w:val="20"/>
          </w:rPr>
          <w:t>wine</w:t>
        </w:r>
      </w:hyperlink>
      <w:r w:rsidRPr="00B03553">
        <w:rPr>
          <w:i/>
          <w:szCs w:val="20"/>
        </w:rPr>
        <w:t>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hyperlink r:id="rId29" w:history="1">
        <w:r w:rsidRPr="00D8724A">
          <w:rPr>
            <w:rStyle w:val="Hyperlink"/>
            <w:i/>
            <w:szCs w:val="20"/>
          </w:rPr>
          <w:t>Abram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saying,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hyperlink r:id="rId30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Creator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31" w:history="1">
        <w:r w:rsidRPr="00D8724A">
          <w:rPr>
            <w:rStyle w:val="Hyperlink"/>
            <w:i/>
            <w:szCs w:val="20"/>
          </w:rPr>
          <w:t>heaven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delivered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enemies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your</w:t>
      </w:r>
      <w:r w:rsidR="001417B0" w:rsidRPr="0019162D">
        <w:rPr>
          <w:i/>
          <w:szCs w:val="20"/>
        </w:rPr>
        <w:t xml:space="preserve"> </w:t>
      </w:r>
      <w:hyperlink r:id="rId32" w:history="1">
        <w:r w:rsidRPr="00D8724A">
          <w:rPr>
            <w:rStyle w:val="Hyperlink"/>
            <w:i/>
            <w:szCs w:val="20"/>
          </w:rPr>
          <w:t>hand</w:t>
        </w:r>
      </w:hyperlink>
      <w:r w:rsidRPr="00B03553">
        <w:rPr>
          <w:i/>
          <w:szCs w:val="20"/>
        </w:rPr>
        <w:t>."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hyperlink r:id="rId33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tenth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everything.</w:t>
      </w:r>
    </w:p>
    <w:p w14:paraId="1D5DB860" w14:textId="77777777" w:rsidR="00B03553" w:rsidRPr="00B03553" w:rsidRDefault="00B03553" w:rsidP="00B03553">
      <w:pPr>
        <w:rPr>
          <w:szCs w:val="20"/>
        </w:rPr>
      </w:pPr>
    </w:p>
    <w:p w14:paraId="2F76FC37" w14:textId="65F726CA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hyperlink r:id="rId34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clue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what</w:t>
      </w:r>
      <w:r w:rsidR="001417B0" w:rsidRPr="0019162D">
        <w:rPr>
          <w:szCs w:val="20"/>
        </w:rPr>
        <w:t xml:space="preserve"> </w:t>
      </w:r>
      <w:hyperlink r:id="rId35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intended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do.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Godly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(Levi,</w:t>
      </w:r>
      <w:r w:rsidR="001417B0" w:rsidRPr="0019162D">
        <w:rPr>
          <w:szCs w:val="20"/>
        </w:rPr>
        <w:t xml:space="preserve"> </w:t>
      </w:r>
      <w:hyperlink r:id="rId36" w:history="1">
        <w:r w:rsidRPr="00D8724A">
          <w:rPr>
            <w:rStyle w:val="Hyperlink"/>
            <w:szCs w:val="20"/>
          </w:rPr>
          <w:t>Avraham</w:t>
        </w:r>
      </w:hyperlink>
      <w:r w:rsidRPr="00B03553">
        <w:rPr>
          <w:szCs w:val="20"/>
        </w:rPr>
        <w:t>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great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grandson,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born).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7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about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Melchizedek:</w:t>
      </w:r>
    </w:p>
    <w:p w14:paraId="02B68C72" w14:textId="77777777" w:rsidR="00B03553" w:rsidRPr="00B03553" w:rsidRDefault="00B03553" w:rsidP="00B03553">
      <w:pPr>
        <w:rPr>
          <w:szCs w:val="20"/>
        </w:rPr>
      </w:pPr>
    </w:p>
    <w:p w14:paraId="3036A950" w14:textId="55041CFF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Nedarim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32b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Zechariah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Ishmael's</w:t>
      </w:r>
      <w:r w:rsidR="001417B0" w:rsidRPr="0019162D">
        <w:rPr>
          <w:i/>
          <w:szCs w:val="20"/>
        </w:rPr>
        <w:t xml:space="preserve"> </w:t>
      </w:r>
      <w:hyperlink r:id="rId38" w:history="1">
        <w:r w:rsidRPr="00D8724A">
          <w:rPr>
            <w:rStyle w:val="Hyperlink"/>
            <w:i/>
            <w:szCs w:val="20"/>
          </w:rPr>
          <w:t>authority</w:t>
        </w:r>
      </w:hyperlink>
      <w:r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hyperlink r:id="rId39" w:history="1">
        <w:r w:rsidRPr="00D8724A">
          <w:rPr>
            <w:rStyle w:val="Hyperlink"/>
            <w:i/>
            <w:szCs w:val="20"/>
          </w:rPr>
          <w:t>One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intended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priesthood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[sc.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Melchizedek]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proofErr w:type="gramStart"/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</w:t>
      </w:r>
      <w:proofErr w:type="gramEnd"/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God.</w:t>
      </w:r>
      <w:r w:rsidRPr="00B03553">
        <w:rPr>
          <w:i/>
          <w:sz w:val="16"/>
          <w:szCs w:val="20"/>
          <w:vertAlign w:val="superscript"/>
        </w:rPr>
        <w:footnoteReference w:id="1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precedence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hyperlink r:id="rId40" w:history="1">
        <w:r w:rsidRPr="00D8724A">
          <w:rPr>
            <w:rStyle w:val="Hyperlink"/>
            <w:i/>
            <w:szCs w:val="20"/>
          </w:rPr>
          <w:t>Abraham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over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brought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hyperlink r:id="rId41" w:history="1">
        <w:r w:rsidRPr="00D8724A">
          <w:rPr>
            <w:rStyle w:val="Hyperlink"/>
            <w:i/>
            <w:szCs w:val="20"/>
          </w:rPr>
          <w:t>Abraham</w:t>
        </w:r>
      </w:hyperlink>
      <w:r w:rsidRPr="00B03553">
        <w:rPr>
          <w:i/>
          <w:szCs w:val="20"/>
        </w:rPr>
        <w:t>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hyperlink r:id="rId42" w:history="1">
        <w:r w:rsidRPr="00D8724A">
          <w:rPr>
            <w:rStyle w:val="Hyperlink"/>
            <w:i/>
            <w:szCs w:val="20"/>
          </w:rPr>
          <w:t>Abram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proofErr w:type="gramStart"/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</w:t>
      </w:r>
      <w:proofErr w:type="gramEnd"/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possessor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43" w:history="1">
        <w:r w:rsidRPr="00D8724A">
          <w:rPr>
            <w:rStyle w:val="Hyperlink"/>
            <w:i/>
            <w:szCs w:val="20"/>
          </w:rPr>
          <w:t>heaven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hyperlink r:id="rId44" w:history="1">
        <w:r w:rsidRPr="00D8724A">
          <w:rPr>
            <w:rStyle w:val="Hyperlink"/>
            <w:i/>
            <w:szCs w:val="20"/>
          </w:rPr>
          <w:t>Abraham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‘Is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servant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given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precedence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over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master?’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Straightway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priesthood]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given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hyperlink r:id="rId45" w:history="1">
        <w:r w:rsidRPr="00D8724A">
          <w:rPr>
            <w:rStyle w:val="Hyperlink"/>
            <w:i/>
            <w:szCs w:val="20"/>
          </w:rPr>
          <w:t>Abraham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Lord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Lord,</w:t>
      </w:r>
      <w:r w:rsidRPr="00B03553">
        <w:rPr>
          <w:i/>
          <w:sz w:val="16"/>
          <w:szCs w:val="20"/>
          <w:vertAlign w:val="superscript"/>
        </w:rPr>
        <w:footnoteReference w:id="2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right</w:t>
      </w:r>
      <w:r w:rsidR="001417B0" w:rsidRPr="0019162D">
        <w:rPr>
          <w:i/>
          <w:szCs w:val="20"/>
        </w:rPr>
        <w:t xml:space="preserve"> </w:t>
      </w:r>
      <w:hyperlink r:id="rId46" w:history="1">
        <w:r w:rsidRPr="00D8724A">
          <w:rPr>
            <w:rStyle w:val="Hyperlink"/>
            <w:i/>
            <w:szCs w:val="20"/>
          </w:rPr>
          <w:t>hand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until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enemies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footstool;</w:t>
      </w:r>
      <w:r w:rsidRPr="00B03553">
        <w:rPr>
          <w:i/>
          <w:sz w:val="16"/>
          <w:szCs w:val="20"/>
          <w:vertAlign w:val="superscript"/>
        </w:rPr>
        <w:footnoteReference w:id="3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followed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Lord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sworn,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repent,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forever</w:t>
      </w:r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after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Melchizedek’</w:t>
      </w:r>
      <w:r w:rsidR="004F3A6E" w:rsidRPr="0019162D">
        <w:rPr>
          <w:i/>
          <w:szCs w:val="20"/>
        </w:rPr>
        <w:t>,</w:t>
      </w:r>
      <w:r w:rsidRPr="00B03553">
        <w:rPr>
          <w:rStyle w:val="FootnoteReference"/>
        </w:rPr>
        <w:footnoteReference w:id="4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meaning,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‘because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words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Melchizedek’</w:t>
      </w:r>
      <w:r w:rsidR="004F3A6E" w:rsidRPr="0019162D">
        <w:rPr>
          <w:i/>
          <w:szCs w:val="20"/>
        </w:rPr>
        <w:t>.</w:t>
      </w:r>
      <w:r w:rsidRPr="00B03553">
        <w:rPr>
          <w:rStyle w:val="FootnoteReference"/>
        </w:rPr>
        <w:footnoteReference w:id="5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High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[implying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47" w:history="1">
        <w:r w:rsidRPr="00D8724A">
          <w:rPr>
            <w:rStyle w:val="Hyperlink"/>
            <w:i/>
            <w:szCs w:val="20"/>
          </w:rPr>
          <w:t>seed</w:t>
        </w:r>
      </w:hyperlink>
      <w:r w:rsidRPr="00B03553">
        <w:rPr>
          <w:i/>
          <w:szCs w:val="20"/>
        </w:rPr>
        <w:t>.</w:t>
      </w:r>
      <w:r w:rsidRPr="00B03553">
        <w:rPr>
          <w:rStyle w:val="FootnoteReference"/>
        </w:rPr>
        <w:footnoteReference w:id="6"/>
      </w:r>
    </w:p>
    <w:p w14:paraId="3C0A28DF" w14:textId="77777777" w:rsidR="00B03553" w:rsidRPr="00B03553" w:rsidRDefault="00B03553" w:rsidP="00B03553">
      <w:pPr>
        <w:rPr>
          <w:szCs w:val="20"/>
        </w:rPr>
      </w:pPr>
    </w:p>
    <w:p w14:paraId="6CCED670" w14:textId="560B2AFE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48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title,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"Melchizedek",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held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49" w:history="1">
        <w:r w:rsidRPr="00D8724A">
          <w:rPr>
            <w:rStyle w:val="Hyperlink"/>
            <w:szCs w:val="20"/>
          </w:rPr>
          <w:t>third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50" w:history="1">
        <w:r w:rsidRPr="00D8724A">
          <w:rPr>
            <w:rStyle w:val="Hyperlink"/>
            <w:szCs w:val="20"/>
          </w:rPr>
          <w:t>Noah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received</w:t>
      </w:r>
      <w:r w:rsidR="001417B0" w:rsidRPr="0019162D">
        <w:rPr>
          <w:szCs w:val="20"/>
        </w:rPr>
        <w:t xml:space="preserve"> </w:t>
      </w:r>
      <w:hyperlink r:id="rId51" w:history="1">
        <w:r w:rsidRPr="00D8724A">
          <w:rPr>
            <w:rStyle w:val="Hyperlink"/>
            <w:szCs w:val="20"/>
          </w:rPr>
          <w:t>the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birth</w:t>
        </w:r>
      </w:hyperlink>
      <w:r w:rsidRPr="00B03553">
        <w:rPr>
          <w:szCs w:val="20"/>
        </w:rPr>
        <w:t>right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normally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firstborn.</w:t>
      </w:r>
      <w:r w:rsidR="001417B0" w:rsidRPr="0019162D">
        <w:rPr>
          <w:szCs w:val="20"/>
        </w:rPr>
        <w:t xml:space="preserve"> </w:t>
      </w:r>
    </w:p>
    <w:p w14:paraId="56058850" w14:textId="77777777" w:rsidR="00B03553" w:rsidRPr="00B03553" w:rsidRDefault="00B03553" w:rsidP="00B03553">
      <w:pPr>
        <w:rPr>
          <w:szCs w:val="20"/>
        </w:rPr>
      </w:pPr>
    </w:p>
    <w:p w14:paraId="2D4B4832" w14:textId="681C8628" w:rsidR="00B03553" w:rsidRPr="00B03553" w:rsidRDefault="00B03553" w:rsidP="00B03553">
      <w:pPr>
        <w:rPr>
          <w:szCs w:val="20"/>
        </w:rPr>
      </w:pPr>
      <w:r w:rsidRPr="00B03553">
        <w:rPr>
          <w:b/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means:</w:t>
      </w:r>
    </w:p>
    <w:p w14:paraId="3C1D658E" w14:textId="521868CE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4442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Malkiy-Tsedeq,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mal-kee-tseh'-dek;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4428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6664;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right;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Malki-Tsedek,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early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Pal.:-Melchizedek.</w:t>
      </w:r>
    </w:p>
    <w:p w14:paraId="4ECDC5B0" w14:textId="77777777" w:rsidR="00B03553" w:rsidRPr="00B03553" w:rsidRDefault="00B03553" w:rsidP="00B03553">
      <w:pPr>
        <w:rPr>
          <w:szCs w:val="20"/>
        </w:rPr>
      </w:pPr>
    </w:p>
    <w:p w14:paraId="4725C741" w14:textId="336FE75D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hyperlink r:id="rId52" w:history="1">
        <w:r w:rsidRPr="00D8724A">
          <w:rPr>
            <w:rStyle w:val="Hyperlink"/>
            <w:szCs w:val="20"/>
          </w:rPr>
          <w:t>know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hyperlink r:id="rId53" w:history="1">
        <w:r w:rsidRPr="00D8724A">
          <w:rPr>
            <w:rStyle w:val="Hyperlink"/>
            <w:szCs w:val="20"/>
          </w:rPr>
          <w:t>Noah</w:t>
        </w:r>
      </w:hyperlink>
      <w:r w:rsidRPr="00B03553">
        <w:rPr>
          <w:szCs w:val="20"/>
        </w:rPr>
        <w:t>'s</w:t>
      </w:r>
      <w:r w:rsidR="001417B0" w:rsidRPr="0019162D">
        <w:rPr>
          <w:szCs w:val="20"/>
        </w:rPr>
        <w:t xml:space="preserve"> </w:t>
      </w:r>
      <w:hyperlink r:id="rId54" w:history="1">
        <w:r w:rsidRPr="00D8724A">
          <w:rPr>
            <w:rStyle w:val="Hyperlink"/>
            <w:szCs w:val="20"/>
          </w:rPr>
          <w:t>third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from:</w:t>
      </w:r>
    </w:p>
    <w:p w14:paraId="0F59EC0C" w14:textId="77777777" w:rsidR="00B03553" w:rsidRPr="00B03553" w:rsidRDefault="00B03553" w:rsidP="00B03553">
      <w:pPr>
        <w:rPr>
          <w:szCs w:val="20"/>
        </w:rPr>
      </w:pPr>
    </w:p>
    <w:p w14:paraId="07C13D43" w14:textId="6478528E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Sanhedrin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69b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...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55" w:history="1">
        <w:r w:rsidRPr="00D8724A">
          <w:rPr>
            <w:rStyle w:val="Hyperlink"/>
            <w:i/>
            <w:szCs w:val="20"/>
          </w:rPr>
          <w:t>Noah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hyperlink r:id="rId56" w:history="1">
        <w:r w:rsidRPr="00D8724A">
          <w:rPr>
            <w:rStyle w:val="Hyperlink"/>
            <w:i/>
            <w:szCs w:val="20"/>
          </w:rPr>
          <w:t>five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hundred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57" w:history="1">
        <w:r w:rsidRPr="00D8724A">
          <w:rPr>
            <w:rStyle w:val="Hyperlink"/>
            <w:i/>
            <w:szCs w:val="20"/>
          </w:rPr>
          <w:t>Noah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begat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Japheth;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[if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according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age],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least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Japheth,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hyperlink r:id="rId58" w:history="1">
        <w:r w:rsidRPr="00D8724A">
          <w:rPr>
            <w:rStyle w:val="Hyperlink"/>
            <w:i/>
            <w:szCs w:val="20"/>
          </w:rPr>
          <w:t>two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Japheth.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Now,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59" w:history="1">
        <w:r w:rsidRPr="00D8724A">
          <w:rPr>
            <w:rStyle w:val="Hyperlink"/>
            <w:i/>
            <w:szCs w:val="20"/>
          </w:rPr>
          <w:t>Noah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hyperlink r:id="rId60" w:history="1">
        <w:r w:rsidRPr="00D8724A">
          <w:rPr>
            <w:rStyle w:val="Hyperlink"/>
            <w:i/>
            <w:szCs w:val="20"/>
          </w:rPr>
          <w:t>six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hundred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flood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water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earth;</w:t>
      </w:r>
      <w:r w:rsidRPr="00B03553">
        <w:rPr>
          <w:rStyle w:val="FootnoteReference"/>
        </w:rPr>
        <w:footnoteReference w:id="7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61" w:history="1">
        <w:r w:rsidRPr="00D8724A">
          <w:rPr>
            <w:rStyle w:val="Hyperlink"/>
            <w:i/>
            <w:szCs w:val="20"/>
          </w:rPr>
          <w:t>generations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hundred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begat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Arphaxad</w:t>
      </w:r>
      <w:r w:rsidR="001417B0" w:rsidRPr="0019162D">
        <w:rPr>
          <w:i/>
          <w:szCs w:val="20"/>
        </w:rPr>
        <w:t xml:space="preserve"> </w:t>
      </w:r>
      <w:hyperlink r:id="rId62" w:history="1">
        <w:r w:rsidRPr="00D8724A">
          <w:rPr>
            <w:rStyle w:val="Hyperlink"/>
            <w:i/>
            <w:szCs w:val="20"/>
          </w:rPr>
          <w:t>two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after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flood.</w:t>
      </w:r>
      <w:r w:rsidRPr="00B03553">
        <w:rPr>
          <w:i/>
          <w:sz w:val="16"/>
          <w:szCs w:val="20"/>
          <w:vertAlign w:val="superscript"/>
        </w:rPr>
        <w:footnoteReference w:id="8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hundred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old?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must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hundred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63" w:history="1">
        <w:r w:rsidRPr="00D8724A">
          <w:rPr>
            <w:rStyle w:val="Hyperlink"/>
            <w:i/>
            <w:szCs w:val="20"/>
          </w:rPr>
          <w:t>two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old?</w:t>
      </w:r>
      <w:r w:rsidR="00A727AC" w:rsidRPr="0019162D">
        <w:rPr>
          <w:rStyle w:val="FootnoteReference"/>
          <w:i/>
          <w:szCs w:val="20"/>
        </w:rPr>
        <w:footnoteReference w:id="9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must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enumerated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wisdom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age];</w:t>
      </w:r>
      <w:r w:rsidRPr="00B03553">
        <w:rPr>
          <w:rStyle w:val="FootnoteReference"/>
        </w:rPr>
        <w:footnoteReference w:id="10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64" w:history="1">
        <w:r w:rsidRPr="00D8724A">
          <w:rPr>
            <w:rStyle w:val="Hyperlink"/>
            <w:i/>
            <w:szCs w:val="20"/>
          </w:rPr>
          <w:t>Terah</w:t>
        </w:r>
      </w:hyperlink>
      <w:r w:rsidRPr="00B03553">
        <w:rPr>
          <w:i/>
          <w:szCs w:val="20"/>
        </w:rPr>
        <w:t>'s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sons],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stated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wisdom.</w:t>
      </w:r>
    </w:p>
    <w:p w14:paraId="1B57EFF6" w14:textId="77777777" w:rsidR="00B03553" w:rsidRPr="00B03553" w:rsidRDefault="00B03553" w:rsidP="00B03553">
      <w:pPr>
        <w:rPr>
          <w:szCs w:val="20"/>
        </w:rPr>
      </w:pPr>
    </w:p>
    <w:p w14:paraId="179D61D3" w14:textId="74B1847F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Kahana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repeated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discussion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Zebid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Nahardea.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Thereupon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deduce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according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wisdom]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verses,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deduce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following: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also,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father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children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Eber,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Japheth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elder,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children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born;</w:t>
      </w:r>
      <w:r w:rsidRPr="00B03553">
        <w:rPr>
          <w:rStyle w:val="FootnoteReference"/>
        </w:rPr>
        <w:footnoteReference w:id="11"/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means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eldest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brothers.</w:t>
      </w:r>
    </w:p>
    <w:p w14:paraId="0BBE8AA3" w14:textId="77777777" w:rsidR="00B03553" w:rsidRPr="00B03553" w:rsidRDefault="00B03553" w:rsidP="00B03553">
      <w:pPr>
        <w:rPr>
          <w:szCs w:val="20"/>
        </w:rPr>
      </w:pPr>
    </w:p>
    <w:p w14:paraId="27D93E6C" w14:textId="379537BA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My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guess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received</w:t>
      </w:r>
      <w:r w:rsidR="001417B0" w:rsidRPr="0019162D">
        <w:rPr>
          <w:szCs w:val="20"/>
        </w:rPr>
        <w:t xml:space="preserve"> </w:t>
      </w:r>
      <w:hyperlink r:id="rId65" w:history="1">
        <w:r w:rsidRPr="00D8724A">
          <w:rPr>
            <w:rStyle w:val="Hyperlink"/>
            <w:szCs w:val="20"/>
          </w:rPr>
          <w:t>the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birth</w:t>
        </w:r>
      </w:hyperlink>
      <w:r w:rsidRPr="00B03553">
        <w:rPr>
          <w:szCs w:val="20"/>
        </w:rPr>
        <w:t>right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Canaan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cursed.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second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opinion,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though,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66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born:</w:t>
      </w:r>
    </w:p>
    <w:p w14:paraId="543C7958" w14:textId="77777777" w:rsidR="00B03553" w:rsidRPr="00B03553" w:rsidRDefault="00B03553" w:rsidP="00B03553">
      <w:pPr>
        <w:rPr>
          <w:szCs w:val="20"/>
        </w:rPr>
      </w:pPr>
    </w:p>
    <w:p w14:paraId="2F080314" w14:textId="4647BBEA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Ibn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Ezra,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Radak,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Ramban,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eldest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designation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'the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elder',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Genesis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10:21,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reverts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proofErr w:type="gramStart"/>
      <w:r w:rsidRPr="00B03553">
        <w:rPr>
          <w:szCs w:val="20"/>
        </w:rPr>
        <w:t>Isaiah</w:t>
      </w:r>
      <w:proofErr w:type="gramEnd"/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Amos</w:t>
      </w:r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prophet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[II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20:1]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Isaiah,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Amos </w:t>
      </w:r>
      <w:r w:rsidRPr="00B03553">
        <w:rPr>
          <w:szCs w:val="20"/>
        </w:rPr>
        <w:t>being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prophet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referred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to.</w:t>
      </w:r>
    </w:p>
    <w:p w14:paraId="616AF57F" w14:textId="77777777" w:rsidR="00B03553" w:rsidRPr="00B03553" w:rsidRDefault="00B03553" w:rsidP="00B03553">
      <w:pPr>
        <w:rPr>
          <w:szCs w:val="20"/>
        </w:rPr>
      </w:pPr>
    </w:p>
    <w:p w14:paraId="5F59042B" w14:textId="7B023CF6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Targum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Yonatan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opinion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rate,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fact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demonstrated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calls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priest.</w:t>
      </w:r>
    </w:p>
    <w:p w14:paraId="7501C933" w14:textId="77777777" w:rsidR="00B03553" w:rsidRPr="00B03553" w:rsidRDefault="00B03553" w:rsidP="00B03553">
      <w:pPr>
        <w:rPr>
          <w:szCs w:val="20"/>
        </w:rPr>
      </w:pPr>
    </w:p>
    <w:p w14:paraId="609092BA" w14:textId="6990757D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important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67" w:history="1">
        <w:r w:rsidRPr="00D8724A">
          <w:rPr>
            <w:rStyle w:val="Hyperlink"/>
            <w:szCs w:val="20"/>
          </w:rPr>
          <w:t>Yeshua</w:t>
        </w:r>
      </w:hyperlink>
      <w:r w:rsidRPr="00B03553">
        <w:rPr>
          <w:szCs w:val="20"/>
        </w:rPr>
        <w:t>:</w:t>
      </w:r>
    </w:p>
    <w:p w14:paraId="2559C44F" w14:textId="77777777" w:rsidR="00B03553" w:rsidRPr="00B03553" w:rsidRDefault="00B03553" w:rsidP="00B03553">
      <w:pPr>
        <w:rPr>
          <w:szCs w:val="20"/>
        </w:rPr>
      </w:pPr>
    </w:p>
    <w:p w14:paraId="7FCCE343" w14:textId="118989AF" w:rsidR="00B03553" w:rsidRPr="00B03553" w:rsidRDefault="00D8724A" w:rsidP="00B03553">
      <w:pPr>
        <w:ind w:left="288" w:right="288"/>
        <w:rPr>
          <w:i/>
          <w:szCs w:val="20"/>
        </w:rPr>
      </w:pPr>
      <w:hyperlink r:id="rId68" w:history="1">
        <w:r w:rsidR="00B03553" w:rsidRPr="00D8724A">
          <w:rPr>
            <w:rStyle w:val="Hyperlink"/>
            <w:b/>
            <w:i/>
            <w:szCs w:val="20"/>
          </w:rPr>
          <w:t>Bereans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(</w:t>
      </w:r>
      <w:hyperlink r:id="rId69" w:history="1">
        <w:r w:rsidR="00B03553" w:rsidRPr="00D8724A">
          <w:rPr>
            <w:rStyle w:val="Hyperlink"/>
            <w:b/>
            <w:i/>
            <w:szCs w:val="20"/>
          </w:rPr>
          <w:t>Hebrews</w:t>
        </w:r>
      </w:hyperlink>
      <w:r w:rsidR="00B03553"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5:5-10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hyperlink r:id="rId70" w:history="1">
        <w:r w:rsidR="00B03553" w:rsidRPr="00D8724A">
          <w:rPr>
            <w:rStyle w:val="Hyperlink"/>
            <w:i/>
            <w:szCs w:val="20"/>
          </w:rPr>
          <w:t>Mashiach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did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take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glory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becoming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71" w:history="1">
        <w:r w:rsidR="00B03553"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="00B03553" w:rsidRPr="00D8724A">
          <w:rPr>
            <w:rStyle w:val="Hyperlink"/>
            <w:i/>
            <w:szCs w:val="20"/>
          </w:rPr>
          <w:t>priest</w:t>
        </w:r>
      </w:hyperlink>
      <w:r w:rsidR="00B03553" w:rsidRPr="00B03553">
        <w:rPr>
          <w:i/>
          <w:szCs w:val="20"/>
        </w:rPr>
        <w:t>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"You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Son;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today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become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Father."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another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place,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"You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forever,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Melchizedek."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During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72" w:history="1">
        <w:r w:rsidR="00B03553" w:rsidRPr="00D8724A">
          <w:rPr>
            <w:rStyle w:val="Hyperlink"/>
            <w:i/>
            <w:szCs w:val="20"/>
          </w:rPr>
          <w:t>Yeshua</w:t>
        </w:r>
      </w:hyperlink>
      <w:r w:rsidR="00B03553" w:rsidRPr="00B03553">
        <w:rPr>
          <w:i/>
          <w:szCs w:val="20"/>
        </w:rPr>
        <w:t>'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life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earth,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offered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</w:t>
      </w:r>
      <w:r w:rsidR="001417B0" w:rsidRPr="0019162D">
        <w:rPr>
          <w:i/>
          <w:szCs w:val="20"/>
        </w:rPr>
        <w:t xml:space="preserve"> </w:t>
      </w:r>
      <w:hyperlink r:id="rId73" w:history="1">
        <w:r w:rsidR="00B03553" w:rsidRPr="00D8724A">
          <w:rPr>
            <w:rStyle w:val="Hyperlink"/>
            <w:i/>
            <w:szCs w:val="20"/>
          </w:rPr>
          <w:t>prayers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petitions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loud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cries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74" w:history="1">
        <w:r w:rsidR="00B03553" w:rsidRPr="00D8724A">
          <w:rPr>
            <w:rStyle w:val="Hyperlink"/>
            <w:i/>
            <w:szCs w:val="20"/>
          </w:rPr>
          <w:t>tears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75" w:history="1">
        <w:r w:rsidR="00B03553" w:rsidRPr="00D8724A">
          <w:rPr>
            <w:rStyle w:val="Hyperlink"/>
            <w:i/>
            <w:szCs w:val="20"/>
          </w:rPr>
          <w:t>one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could</w:t>
      </w:r>
      <w:r w:rsidR="001417B0" w:rsidRPr="0019162D">
        <w:rPr>
          <w:i/>
          <w:szCs w:val="20"/>
        </w:rPr>
        <w:t xml:space="preserve"> </w:t>
      </w:r>
      <w:hyperlink r:id="rId76" w:history="1">
        <w:r w:rsidR="00B03553" w:rsidRPr="00D8724A">
          <w:rPr>
            <w:rStyle w:val="Hyperlink"/>
            <w:i/>
            <w:szCs w:val="20"/>
          </w:rPr>
          <w:t>save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death,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heard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reverent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submission.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Although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learned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obedience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made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perfect,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became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source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eternal</w:t>
      </w:r>
      <w:r w:rsidR="001417B0" w:rsidRPr="0019162D">
        <w:rPr>
          <w:i/>
          <w:szCs w:val="20"/>
        </w:rPr>
        <w:t xml:space="preserve"> </w:t>
      </w:r>
      <w:hyperlink r:id="rId77" w:history="1">
        <w:r w:rsidR="00B03553" w:rsidRPr="00D8724A">
          <w:rPr>
            <w:rStyle w:val="Hyperlink"/>
            <w:i/>
            <w:szCs w:val="20"/>
          </w:rPr>
          <w:t>salvation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obey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designated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hyperlink r:id="rId78" w:history="1">
        <w:r w:rsidR="00B03553" w:rsidRPr="00D8724A">
          <w:rPr>
            <w:rStyle w:val="Hyperlink"/>
            <w:b/>
            <w:i/>
            <w:szCs w:val="20"/>
          </w:rPr>
          <w:t>high</w:t>
        </w:r>
        <w:r w:rsidR="001417B0" w:rsidRPr="00D8724A">
          <w:rPr>
            <w:rStyle w:val="Hyperlink"/>
            <w:b/>
            <w:i/>
            <w:szCs w:val="20"/>
          </w:rPr>
          <w:t xml:space="preserve"> </w:t>
        </w:r>
        <w:r w:rsidR="00B03553" w:rsidRPr="00D8724A">
          <w:rPr>
            <w:rStyle w:val="Hyperlink"/>
            <w:b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Melchizedek.</w:t>
      </w:r>
    </w:p>
    <w:p w14:paraId="72377600" w14:textId="77777777" w:rsidR="00B03553" w:rsidRPr="00B03553" w:rsidRDefault="00B03553" w:rsidP="00B03553">
      <w:pPr>
        <w:rPr>
          <w:szCs w:val="20"/>
        </w:rPr>
      </w:pPr>
    </w:p>
    <w:p w14:paraId="54B6D728" w14:textId="079FB950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passage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hyperlink r:id="rId79" w:history="1">
        <w:r w:rsidRPr="00D8724A">
          <w:rPr>
            <w:rStyle w:val="Hyperlink"/>
            <w:szCs w:val="20"/>
          </w:rPr>
          <w:t>high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priest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distinguishes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priesthood?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answer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question,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must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examine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origins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priesthood.</w:t>
      </w:r>
      <w:r w:rsidR="001417B0" w:rsidRPr="0019162D">
        <w:rPr>
          <w:szCs w:val="20"/>
        </w:rPr>
        <w:t xml:space="preserve"> </w:t>
      </w:r>
    </w:p>
    <w:p w14:paraId="05690ECC" w14:textId="77777777" w:rsidR="00B03553" w:rsidRPr="00B03553" w:rsidRDefault="00B03553" w:rsidP="00B03553">
      <w:pPr>
        <w:rPr>
          <w:szCs w:val="20"/>
        </w:rPr>
      </w:pPr>
    </w:p>
    <w:p w14:paraId="2A6965DA" w14:textId="72ACCD70" w:rsidR="00B03553" w:rsidRPr="00B03553" w:rsidRDefault="00B03553" w:rsidP="00CB165F">
      <w:pPr>
        <w:pStyle w:val="Heading1"/>
      </w:pPr>
      <w:bookmarkStart w:id="8" w:name="_Toc79735569"/>
      <w:bookmarkStart w:id="9" w:name="_Toc79739724"/>
      <w:r w:rsidRPr="00B03553">
        <w:t>Priesthood</w:t>
      </w:r>
      <w:r w:rsidR="001417B0" w:rsidRPr="0019162D">
        <w:t xml:space="preserve"> </w:t>
      </w:r>
      <w:r w:rsidRPr="00B03553">
        <w:t>of</w:t>
      </w:r>
      <w:r w:rsidR="001417B0" w:rsidRPr="0019162D">
        <w:t xml:space="preserve"> </w:t>
      </w:r>
      <w:r w:rsidRPr="00B03553">
        <w:t>the</w:t>
      </w:r>
      <w:r w:rsidR="001417B0" w:rsidRPr="0019162D">
        <w:t xml:space="preserve"> </w:t>
      </w:r>
      <w:r w:rsidRPr="00B03553">
        <w:t>Firstborn</w:t>
      </w:r>
      <w:bookmarkEnd w:id="8"/>
      <w:bookmarkEnd w:id="9"/>
    </w:p>
    <w:p w14:paraId="28752973" w14:textId="77777777" w:rsidR="00B03553" w:rsidRPr="00B03553" w:rsidRDefault="00B03553" w:rsidP="00B03553">
      <w:pPr>
        <w:rPr>
          <w:szCs w:val="20"/>
        </w:rPr>
      </w:pPr>
    </w:p>
    <w:p w14:paraId="31C3DEAB" w14:textId="3394129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80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hyperlink r:id="rId81" w:history="1">
        <w:r w:rsidRPr="00D8724A">
          <w:rPr>
            <w:rStyle w:val="Hyperlink"/>
            <w:szCs w:val="20"/>
          </w:rPr>
          <w:t>time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action</w:t>
      </w:r>
      <w:r w:rsidR="001417B0" w:rsidRPr="0019162D">
        <w:rPr>
          <w:szCs w:val="20"/>
        </w:rPr>
        <w:t xml:space="preserve"> </w:t>
      </w:r>
      <w:hyperlink r:id="rId82" w:history="1">
        <w:r w:rsidRPr="00D8724A">
          <w:rPr>
            <w:rStyle w:val="Hyperlink"/>
            <w:szCs w:val="20"/>
          </w:rPr>
          <w:t>type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role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in:</w:t>
      </w:r>
    </w:p>
    <w:p w14:paraId="4242214F" w14:textId="77777777" w:rsidR="00B03553" w:rsidRPr="00B03553" w:rsidRDefault="00B03553" w:rsidP="00B03553">
      <w:pPr>
        <w:rPr>
          <w:szCs w:val="20"/>
        </w:rPr>
      </w:pPr>
    </w:p>
    <w:p w14:paraId="7E04AFB5" w14:textId="236185F2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Shemot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</w:t>
      </w:r>
      <w:hyperlink r:id="rId83" w:history="1">
        <w:r w:rsidRPr="00D8724A">
          <w:rPr>
            <w:rStyle w:val="Hyperlink"/>
            <w:b/>
            <w:i/>
            <w:szCs w:val="20"/>
          </w:rPr>
          <w:t>Exodus</w:t>
        </w:r>
      </w:hyperlink>
      <w:r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32:22-29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"Do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angry,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lord,"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Aaron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answered.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"You</w:t>
      </w:r>
      <w:r w:rsidR="001417B0" w:rsidRPr="0019162D">
        <w:rPr>
          <w:i/>
          <w:szCs w:val="20"/>
        </w:rPr>
        <w:t xml:space="preserve"> </w:t>
      </w:r>
      <w:hyperlink r:id="rId84" w:history="1">
        <w:r w:rsidRPr="00D8724A">
          <w:rPr>
            <w:rStyle w:val="Hyperlink"/>
            <w:i/>
            <w:szCs w:val="20"/>
          </w:rPr>
          <w:t>know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how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prone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evil.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'Make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fellow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brought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up</w:t>
      </w:r>
      <w:r w:rsidR="001417B0" w:rsidRPr="0019162D">
        <w:rPr>
          <w:i/>
          <w:szCs w:val="20"/>
        </w:rPr>
        <w:t xml:space="preserve"> </w:t>
      </w:r>
      <w:hyperlink r:id="rId85" w:history="1">
        <w:r w:rsidRPr="00D8724A">
          <w:rPr>
            <w:rStyle w:val="Hyperlink"/>
            <w:i/>
            <w:szCs w:val="20"/>
          </w:rPr>
          <w:t>out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of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Egypt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don't</w:t>
      </w:r>
      <w:r w:rsidR="001417B0" w:rsidRPr="0019162D">
        <w:rPr>
          <w:i/>
          <w:szCs w:val="20"/>
        </w:rPr>
        <w:t xml:space="preserve"> </w:t>
      </w:r>
      <w:hyperlink r:id="rId86" w:history="1">
        <w:r w:rsidRPr="00D8724A">
          <w:rPr>
            <w:rStyle w:val="Hyperlink"/>
            <w:i/>
            <w:szCs w:val="20"/>
          </w:rPr>
          <w:t>know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happened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him.'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'Whoever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jewelry,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off.'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gold,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threw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87" w:history="1">
        <w:r w:rsidRPr="00D8724A">
          <w:rPr>
            <w:rStyle w:val="Hyperlink"/>
            <w:i/>
            <w:szCs w:val="20"/>
          </w:rPr>
          <w:t>fire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calf!"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saw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running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Aaron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control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become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laughingstock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enemies.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stood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entrance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88" w:history="1">
        <w:r w:rsidRPr="00D8724A">
          <w:rPr>
            <w:rStyle w:val="Hyperlink"/>
            <w:i/>
            <w:szCs w:val="20"/>
          </w:rPr>
          <w:t>camp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"Whoever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hyperlink r:id="rId89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me."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rallied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what</w:t>
      </w:r>
      <w:r w:rsidR="001417B0" w:rsidRPr="0019162D">
        <w:rPr>
          <w:i/>
          <w:szCs w:val="20"/>
        </w:rPr>
        <w:t xml:space="preserve"> </w:t>
      </w:r>
      <w:hyperlink r:id="rId90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says: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'Each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strap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sword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side.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back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through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91" w:history="1">
        <w:r w:rsidRPr="00D8724A">
          <w:rPr>
            <w:rStyle w:val="Hyperlink"/>
            <w:i/>
            <w:szCs w:val="20"/>
          </w:rPr>
          <w:t>camp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hyperlink r:id="rId92" w:history="1">
        <w:r w:rsidRPr="00D8724A">
          <w:rPr>
            <w:rStyle w:val="Hyperlink"/>
            <w:i/>
            <w:szCs w:val="20"/>
          </w:rPr>
          <w:t>one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other,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killing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friend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neighbor.'"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commanded,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about</w:t>
      </w:r>
      <w:r w:rsidR="001417B0" w:rsidRPr="0019162D">
        <w:rPr>
          <w:i/>
          <w:szCs w:val="20"/>
        </w:rPr>
        <w:t xml:space="preserve"> </w:t>
      </w:r>
      <w:hyperlink r:id="rId93" w:history="1">
        <w:r w:rsidRPr="00D8724A">
          <w:rPr>
            <w:rStyle w:val="Hyperlink"/>
            <w:i/>
            <w:szCs w:val="20"/>
          </w:rPr>
          <w:t>three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thousand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died.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"You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apart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hyperlink r:id="rId94" w:history="1">
        <w:r w:rsidRPr="00D8724A">
          <w:rPr>
            <w:rStyle w:val="Hyperlink"/>
            <w:i/>
            <w:szCs w:val="20"/>
          </w:rPr>
          <w:t>HaShem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today,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against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own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brothers,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day."</w:t>
      </w:r>
    </w:p>
    <w:p w14:paraId="14D5B50F" w14:textId="77777777" w:rsidR="00B03553" w:rsidRPr="00B03553" w:rsidRDefault="00B03553" w:rsidP="00B03553">
      <w:pPr>
        <w:rPr>
          <w:szCs w:val="20"/>
        </w:rPr>
      </w:pPr>
    </w:p>
    <w:p w14:paraId="658FAF21" w14:textId="6C419312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apart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hyperlink r:id="rId95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participate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96" w:history="1">
        <w:r w:rsidRPr="00D8724A">
          <w:rPr>
            <w:rStyle w:val="Hyperlink"/>
            <w:szCs w:val="20"/>
          </w:rPr>
          <w:t>sin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golden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rallied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Moses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destroy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sinners,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97" w:history="1">
        <w:r w:rsidRPr="00D8724A">
          <w:rPr>
            <w:rStyle w:val="Hyperlink"/>
            <w:szCs w:val="20"/>
          </w:rPr>
          <w:t>time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Later</w:t>
      </w:r>
      <w:r w:rsidR="001417B0" w:rsidRPr="0019162D">
        <w:rPr>
          <w:szCs w:val="20"/>
        </w:rPr>
        <w:t xml:space="preserve"> </w:t>
      </w:r>
      <w:hyperlink r:id="rId98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traded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Levites:</w:t>
      </w:r>
    </w:p>
    <w:p w14:paraId="543E650C" w14:textId="77777777" w:rsidR="00B03553" w:rsidRPr="00B03553" w:rsidRDefault="00B03553" w:rsidP="00B03553">
      <w:pPr>
        <w:rPr>
          <w:szCs w:val="20"/>
        </w:rPr>
      </w:pPr>
    </w:p>
    <w:p w14:paraId="78B751F3" w14:textId="7B98B1F8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Bamidbar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</w:t>
      </w:r>
      <w:hyperlink r:id="rId99" w:history="1">
        <w:r w:rsidRPr="00D8724A">
          <w:rPr>
            <w:rStyle w:val="Hyperlink"/>
            <w:b/>
            <w:i/>
            <w:szCs w:val="20"/>
          </w:rPr>
          <w:t>Numbers</w:t>
        </w:r>
      </w:hyperlink>
      <w:r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3:40-45</w:t>
      </w:r>
      <w:r w:rsidR="001417B0" w:rsidRPr="0019162D">
        <w:rPr>
          <w:i/>
          <w:szCs w:val="20"/>
        </w:rPr>
        <w:t xml:space="preserve"> </w:t>
      </w:r>
      <w:hyperlink r:id="rId100" w:history="1">
        <w:r w:rsidRPr="00D8724A">
          <w:rPr>
            <w:rStyle w:val="Hyperlink"/>
            <w:i/>
            <w:szCs w:val="20"/>
          </w:rPr>
          <w:t>HaShem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"Count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Israelite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males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month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names.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place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Israelites,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livestock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place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livestock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Israelites.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am</w:t>
      </w:r>
      <w:r w:rsidR="001417B0" w:rsidRPr="0019162D">
        <w:rPr>
          <w:i/>
          <w:szCs w:val="20"/>
        </w:rPr>
        <w:t xml:space="preserve"> </w:t>
      </w:r>
      <w:hyperlink r:id="rId101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."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counted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Israelites,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hyperlink r:id="rId102" w:history="1">
        <w:r w:rsidRPr="00D8724A">
          <w:rPr>
            <w:rStyle w:val="Hyperlink"/>
            <w:i/>
            <w:szCs w:val="20"/>
          </w:rPr>
          <w:t>HaShem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commanded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total</w:t>
      </w:r>
      <w:r w:rsidR="001417B0" w:rsidRPr="0019162D">
        <w:rPr>
          <w:i/>
          <w:szCs w:val="20"/>
        </w:rPr>
        <w:t xml:space="preserve"> </w:t>
      </w:r>
      <w:hyperlink r:id="rId103" w:history="1">
        <w:r w:rsidRPr="00D8724A">
          <w:rPr>
            <w:rStyle w:val="Hyperlink"/>
            <w:i/>
            <w:szCs w:val="20"/>
          </w:rPr>
          <w:t>number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males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month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old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more,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listed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hyperlink r:id="rId104" w:history="1">
        <w:r w:rsidRPr="00D8724A">
          <w:rPr>
            <w:rStyle w:val="Hyperlink"/>
            <w:i/>
            <w:szCs w:val="20"/>
          </w:rPr>
          <w:t>name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22,273.</w:t>
      </w:r>
      <w:r w:rsidR="001417B0" w:rsidRPr="0019162D">
        <w:rPr>
          <w:i/>
          <w:szCs w:val="20"/>
        </w:rPr>
        <w:t xml:space="preserve"> </w:t>
      </w:r>
      <w:hyperlink r:id="rId105" w:history="1">
        <w:r w:rsidRPr="00D8724A">
          <w:rPr>
            <w:rStyle w:val="Hyperlink"/>
            <w:i/>
            <w:szCs w:val="20"/>
          </w:rPr>
          <w:t>HaShem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also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"Take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place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livestock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place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livestock.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mine.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am</w:t>
      </w:r>
      <w:r w:rsidR="001417B0" w:rsidRPr="0019162D">
        <w:rPr>
          <w:i/>
          <w:szCs w:val="20"/>
        </w:rPr>
        <w:t xml:space="preserve"> </w:t>
      </w:r>
      <w:hyperlink r:id="rId106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.</w:t>
      </w:r>
    </w:p>
    <w:p w14:paraId="2BCFDA41" w14:textId="77777777" w:rsidR="00B03553" w:rsidRPr="00B03553" w:rsidRDefault="00B03553" w:rsidP="00B03553">
      <w:pPr>
        <w:rPr>
          <w:szCs w:val="20"/>
        </w:rPr>
      </w:pPr>
    </w:p>
    <w:p w14:paraId="5FF4B692" w14:textId="37BC436A" w:rsidR="00B03553" w:rsidRPr="00B03553" w:rsidRDefault="001417B0" w:rsidP="00B03553">
      <w:pPr>
        <w:ind w:left="288" w:right="288"/>
        <w:rPr>
          <w:i/>
          <w:szCs w:val="20"/>
        </w:rPr>
      </w:pPr>
      <w:r w:rsidRPr="0019162D">
        <w:rPr>
          <w:b/>
          <w:i/>
          <w:szCs w:val="20"/>
        </w:rPr>
        <w:t xml:space="preserve">Debarim </w:t>
      </w:r>
      <w:r w:rsidR="00B03553" w:rsidRPr="00B03553">
        <w:rPr>
          <w:b/>
          <w:i/>
          <w:szCs w:val="20"/>
        </w:rPr>
        <w:t>(Deuteronomy)</w:t>
      </w:r>
      <w:r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10:1-9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Pr="0019162D">
        <w:rPr>
          <w:i/>
          <w:szCs w:val="20"/>
        </w:rPr>
        <w:t xml:space="preserve"> </w:t>
      </w:r>
      <w:hyperlink r:id="rId107" w:history="1">
        <w:r w:rsidR="00B03553" w:rsidRPr="00D8724A">
          <w:rPr>
            <w:rStyle w:val="Hyperlink"/>
            <w:i/>
            <w:szCs w:val="20"/>
          </w:rPr>
          <w:t>time</w:t>
        </w:r>
      </w:hyperlink>
      <w:r w:rsidRPr="0019162D">
        <w:rPr>
          <w:i/>
          <w:szCs w:val="20"/>
        </w:rPr>
        <w:t xml:space="preserve"> </w:t>
      </w:r>
      <w:hyperlink r:id="rId108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"Chisel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out</w:t>
      </w:r>
      <w:r w:rsidRPr="0019162D">
        <w:rPr>
          <w:i/>
          <w:szCs w:val="20"/>
        </w:rPr>
        <w:t xml:space="preserve"> </w:t>
      </w:r>
      <w:hyperlink r:id="rId109" w:history="1">
        <w:r w:rsidR="00B03553" w:rsidRPr="00D8724A">
          <w:rPr>
            <w:rStyle w:val="Hyperlink"/>
            <w:i/>
            <w:szCs w:val="20"/>
          </w:rPr>
          <w:t>two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stone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like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0" w:history="1">
        <w:r w:rsidR="00B03553" w:rsidRPr="00D8724A">
          <w:rPr>
            <w:rStyle w:val="Hyperlink"/>
            <w:i/>
            <w:szCs w:val="20"/>
          </w:rPr>
          <w:t>first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ones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come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mountain.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Also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make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wooden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chest.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will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words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were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1" w:history="1">
        <w:r w:rsidR="00B03553" w:rsidRPr="00D8724A">
          <w:rPr>
            <w:rStyle w:val="Hyperlink"/>
            <w:i/>
            <w:szCs w:val="20"/>
          </w:rPr>
          <w:t>first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which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broke.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put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them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chest."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made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2" w:history="1">
        <w:r w:rsidR="00B03553" w:rsidRPr="00D8724A">
          <w:rPr>
            <w:rStyle w:val="Hyperlink"/>
            <w:i/>
            <w:szCs w:val="20"/>
          </w:rPr>
          <w:t>ark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out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acacia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wood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chiseled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out</w:t>
      </w:r>
      <w:r w:rsidRPr="0019162D">
        <w:rPr>
          <w:i/>
          <w:szCs w:val="20"/>
        </w:rPr>
        <w:t xml:space="preserve"> </w:t>
      </w:r>
      <w:hyperlink r:id="rId113" w:history="1">
        <w:r w:rsidR="00B03553" w:rsidRPr="00D8724A">
          <w:rPr>
            <w:rStyle w:val="Hyperlink"/>
            <w:i/>
            <w:szCs w:val="20"/>
          </w:rPr>
          <w:t>two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stone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like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4" w:history="1">
        <w:r w:rsidR="00B03553" w:rsidRPr="00D8724A">
          <w:rPr>
            <w:rStyle w:val="Hyperlink"/>
            <w:i/>
            <w:szCs w:val="20"/>
          </w:rPr>
          <w:t>first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ones,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went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mountain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5" w:history="1">
        <w:r w:rsidR="00B03553" w:rsidRPr="00D8724A">
          <w:rPr>
            <w:rStyle w:val="Hyperlink"/>
            <w:i/>
            <w:szCs w:val="20"/>
          </w:rPr>
          <w:t>two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my</w:t>
      </w:r>
      <w:r w:rsidRPr="0019162D">
        <w:rPr>
          <w:i/>
          <w:szCs w:val="20"/>
        </w:rPr>
        <w:t xml:space="preserve"> </w:t>
      </w:r>
      <w:hyperlink r:id="rId116" w:history="1">
        <w:r w:rsidR="00B03553" w:rsidRPr="00D8724A">
          <w:rPr>
            <w:rStyle w:val="Hyperlink"/>
            <w:i/>
            <w:szCs w:val="20"/>
          </w:rPr>
          <w:t>hands</w:t>
        </w:r>
      </w:hyperlink>
      <w:r w:rsidR="00B03553" w:rsidRPr="00B03553">
        <w:rPr>
          <w:i/>
          <w:szCs w:val="20"/>
        </w:rPr>
        <w:t>.</w:t>
      </w:r>
      <w:r w:rsidRPr="0019162D">
        <w:rPr>
          <w:i/>
          <w:szCs w:val="20"/>
        </w:rPr>
        <w:t xml:space="preserve"> </w:t>
      </w:r>
      <w:hyperlink r:id="rId117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wrote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these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what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before,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18" w:history="1">
        <w:r w:rsidR="00B03553" w:rsidRPr="00D8724A">
          <w:rPr>
            <w:rStyle w:val="Hyperlink"/>
            <w:i/>
            <w:szCs w:val="20"/>
          </w:rPr>
          <w:t>Ten</w:t>
        </w:r>
      </w:hyperlink>
      <w:r w:rsidRPr="0019162D">
        <w:rPr>
          <w:i/>
          <w:szCs w:val="20"/>
        </w:rPr>
        <w:t xml:space="preserve"> </w:t>
      </w:r>
      <w:hyperlink r:id="rId119" w:history="1">
        <w:r w:rsidR="00B03553" w:rsidRPr="00D8724A">
          <w:rPr>
            <w:rStyle w:val="Hyperlink"/>
            <w:i/>
            <w:szCs w:val="20"/>
          </w:rPr>
          <w:t>Commandments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proclaimed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mountain,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out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20" w:history="1">
        <w:r w:rsidR="00B03553" w:rsidRPr="00D8724A">
          <w:rPr>
            <w:rStyle w:val="Hyperlink"/>
            <w:i/>
            <w:szCs w:val="20"/>
          </w:rPr>
          <w:t>fire</w:t>
        </w:r>
      </w:hyperlink>
      <w:r w:rsidR="00B03553" w:rsidRPr="00B03553">
        <w:rPr>
          <w:i/>
          <w:szCs w:val="20"/>
        </w:rPr>
        <w:t>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assembly.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hyperlink r:id="rId121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gave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them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came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back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down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mountain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put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tablets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22" w:history="1">
        <w:r w:rsidR="00B03553" w:rsidRPr="00D8724A">
          <w:rPr>
            <w:rStyle w:val="Hyperlink"/>
            <w:i/>
            <w:szCs w:val="20"/>
          </w:rPr>
          <w:t>ark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made,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Pr="0019162D">
        <w:rPr>
          <w:i/>
          <w:szCs w:val="20"/>
        </w:rPr>
        <w:t xml:space="preserve"> </w:t>
      </w:r>
      <w:hyperlink r:id="rId123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commanded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now.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(The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Israelites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traveled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wells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Jaakanites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Moserah.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Aaron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died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buried,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Eleazar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succeeded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traveled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Gudgodah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Jotbathah,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streams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water.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Pr="0019162D">
        <w:rPr>
          <w:i/>
          <w:szCs w:val="20"/>
        </w:rPr>
        <w:t xml:space="preserve"> </w:t>
      </w:r>
      <w:hyperlink r:id="rId124" w:history="1">
        <w:r w:rsidR="00B03553" w:rsidRPr="00D8724A">
          <w:rPr>
            <w:rStyle w:val="Hyperlink"/>
            <w:i/>
            <w:szCs w:val="20"/>
          </w:rPr>
          <w:t>time</w:t>
        </w:r>
      </w:hyperlink>
      <w:r w:rsidRPr="0019162D">
        <w:rPr>
          <w:i/>
          <w:szCs w:val="20"/>
        </w:rPr>
        <w:t xml:space="preserve"> </w:t>
      </w:r>
      <w:hyperlink r:id="rId125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apart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26" w:history="1">
        <w:r w:rsidR="00B03553" w:rsidRPr="00D8724A">
          <w:rPr>
            <w:rStyle w:val="Hyperlink"/>
            <w:i/>
            <w:szCs w:val="20"/>
          </w:rPr>
          <w:t>tribe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Levi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carry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27" w:history="1">
        <w:r w:rsidR="00B03553" w:rsidRPr="00D8724A">
          <w:rPr>
            <w:rStyle w:val="Hyperlink"/>
            <w:i/>
            <w:szCs w:val="20"/>
          </w:rPr>
          <w:t>ark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hyperlink r:id="rId128" w:history="1">
        <w:r w:rsidR="00B03553" w:rsidRPr="00D8724A">
          <w:rPr>
            <w:rStyle w:val="Hyperlink"/>
            <w:i/>
            <w:szCs w:val="20"/>
          </w:rPr>
          <w:t>covenant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Pr="0019162D">
        <w:rPr>
          <w:i/>
          <w:szCs w:val="20"/>
        </w:rPr>
        <w:t xml:space="preserve"> </w:t>
      </w:r>
      <w:hyperlink r:id="rId129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="00B03553" w:rsidRPr="00B03553">
        <w:rPr>
          <w:i/>
          <w:szCs w:val="20"/>
        </w:rPr>
        <w:t>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before</w:t>
      </w:r>
      <w:r w:rsidRPr="0019162D">
        <w:rPr>
          <w:i/>
          <w:szCs w:val="20"/>
        </w:rPr>
        <w:t xml:space="preserve"> </w:t>
      </w:r>
      <w:hyperlink r:id="rId130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minister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pronounce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blessings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Pr="0019162D">
        <w:rPr>
          <w:i/>
          <w:szCs w:val="20"/>
        </w:rPr>
        <w:t xml:space="preserve"> </w:t>
      </w:r>
      <w:hyperlink r:id="rId131" w:history="1">
        <w:r w:rsidR="00B03553" w:rsidRPr="00D8724A">
          <w:rPr>
            <w:rStyle w:val="Hyperlink"/>
            <w:i/>
            <w:szCs w:val="20"/>
          </w:rPr>
          <w:t>name</w:t>
        </w:r>
      </w:hyperlink>
      <w:r w:rsidR="00B03553" w:rsidRPr="00B03553">
        <w:rPr>
          <w:i/>
          <w:szCs w:val="20"/>
        </w:rPr>
        <w:t>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still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today.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why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Levites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have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share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</w:t>
      </w:r>
      <w:r w:rsidRPr="0019162D">
        <w:rPr>
          <w:i/>
          <w:szCs w:val="20"/>
        </w:rPr>
        <w:t xml:space="preserve"> </w:t>
      </w:r>
      <w:hyperlink r:id="rId132" w:history="1">
        <w:r w:rsidR="00B03553" w:rsidRPr="00D8724A">
          <w:rPr>
            <w:rStyle w:val="Hyperlink"/>
            <w:i/>
            <w:szCs w:val="20"/>
          </w:rPr>
          <w:t>inheritance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among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brothers;</w:t>
      </w:r>
      <w:r w:rsidRPr="0019162D">
        <w:rPr>
          <w:i/>
          <w:szCs w:val="20"/>
        </w:rPr>
        <w:t xml:space="preserve"> </w:t>
      </w:r>
      <w:hyperlink r:id="rId133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Pr="0019162D">
        <w:rPr>
          <w:i/>
          <w:szCs w:val="20"/>
        </w:rPr>
        <w:t xml:space="preserve"> </w:t>
      </w:r>
      <w:hyperlink r:id="rId134" w:history="1">
        <w:r w:rsidR="00B03553" w:rsidRPr="00D8724A">
          <w:rPr>
            <w:rStyle w:val="Hyperlink"/>
            <w:i/>
            <w:szCs w:val="20"/>
          </w:rPr>
          <w:t>inheritance</w:t>
        </w:r>
      </w:hyperlink>
      <w:r w:rsidR="00B03553" w:rsidRPr="00B03553">
        <w:rPr>
          <w:i/>
          <w:szCs w:val="20"/>
        </w:rPr>
        <w:t>,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Pr="0019162D">
        <w:rPr>
          <w:i/>
          <w:szCs w:val="20"/>
        </w:rPr>
        <w:t xml:space="preserve"> </w:t>
      </w:r>
      <w:hyperlink r:id="rId135" w:history="1">
        <w:r w:rsidR="00B03553" w:rsidRPr="00D8724A">
          <w:rPr>
            <w:rStyle w:val="Hyperlink"/>
            <w:i/>
            <w:szCs w:val="20"/>
          </w:rPr>
          <w:t>HaShem</w:t>
        </w:r>
      </w:hyperlink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your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told</w:t>
      </w:r>
      <w:r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them.)</w:t>
      </w:r>
    </w:p>
    <w:p w14:paraId="4A0CD967" w14:textId="77777777" w:rsidR="00B03553" w:rsidRPr="00B03553" w:rsidRDefault="00B03553" w:rsidP="00B03553">
      <w:pPr>
        <w:rPr>
          <w:szCs w:val="20"/>
        </w:rPr>
      </w:pPr>
    </w:p>
    <w:p w14:paraId="69FD2081" w14:textId="54A4C9F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footnote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Soncino</w:t>
      </w:r>
      <w:r w:rsidR="001417B0" w:rsidRPr="0019162D">
        <w:rPr>
          <w:szCs w:val="20"/>
        </w:rPr>
        <w:t xml:space="preserve"> </w:t>
      </w:r>
      <w:hyperlink r:id="rId136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helps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make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clear:</w:t>
      </w:r>
    </w:p>
    <w:p w14:paraId="2ED4D7C5" w14:textId="77777777" w:rsidR="00B03553" w:rsidRPr="00B03553" w:rsidRDefault="00B03553" w:rsidP="00B03553">
      <w:pPr>
        <w:rPr>
          <w:szCs w:val="20"/>
        </w:rPr>
      </w:pPr>
    </w:p>
    <w:p w14:paraId="3666716A" w14:textId="7CBDE3A9" w:rsidR="00B03553" w:rsidRPr="00B03553" w:rsidRDefault="00B03553" w:rsidP="00B03553">
      <w:pPr>
        <w:ind w:left="288" w:right="288"/>
        <w:rPr>
          <w:i/>
          <w:iCs/>
          <w:szCs w:val="20"/>
        </w:rPr>
      </w:pPr>
      <w:r w:rsidRPr="00B03553">
        <w:rPr>
          <w:b/>
          <w:i/>
          <w:iCs/>
          <w:szCs w:val="20"/>
        </w:rPr>
        <w:t>Sanhedrin</w:t>
      </w:r>
      <w:r w:rsidR="001417B0" w:rsidRPr="0019162D">
        <w:rPr>
          <w:b/>
          <w:i/>
          <w:iCs/>
          <w:szCs w:val="20"/>
        </w:rPr>
        <w:t xml:space="preserve"> </w:t>
      </w:r>
      <w:r w:rsidRPr="00B03553">
        <w:rPr>
          <w:b/>
          <w:i/>
          <w:iCs/>
          <w:szCs w:val="20"/>
        </w:rPr>
        <w:t>17a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Footnote</w:t>
      </w:r>
      <w:r w:rsidR="001417B0" w:rsidRPr="0019162D">
        <w:rPr>
          <w:i/>
          <w:iCs/>
          <w:szCs w:val="20"/>
        </w:rPr>
        <w:t xml:space="preserve"> </w:t>
      </w:r>
      <w:hyperlink r:id="rId137" w:history="1">
        <w:r w:rsidRPr="00D8724A">
          <w:rPr>
            <w:rStyle w:val="Hyperlink"/>
            <w:i/>
            <w:iCs/>
            <w:szCs w:val="20"/>
          </w:rPr>
          <w:t>number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13: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Num.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III,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47.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After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completion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hyperlink r:id="rId138" w:history="1">
        <w:r w:rsidRPr="00D8724A">
          <w:rPr>
            <w:rStyle w:val="Hyperlink"/>
            <w:i/>
            <w:iCs/>
            <w:szCs w:val="20"/>
          </w:rPr>
          <w:t>Tabernacle</w:t>
        </w:r>
      </w:hyperlink>
      <w:r w:rsidRPr="00B03553">
        <w:rPr>
          <w:b/>
          <w:i/>
          <w:iCs/>
          <w:szCs w:val="20"/>
        </w:rPr>
        <w:t>,</w:t>
      </w:r>
      <w:r w:rsidR="001417B0" w:rsidRPr="0019162D">
        <w:rPr>
          <w:b/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Levites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were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called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to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replace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firstborns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all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Israelites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service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hyperlink r:id="rId139" w:history="1">
        <w:r w:rsidRPr="00D8724A">
          <w:rPr>
            <w:rStyle w:val="Hyperlink"/>
            <w:i/>
            <w:iCs/>
            <w:szCs w:val="20"/>
          </w:rPr>
          <w:t>Sanctuary</w:t>
        </w:r>
      </w:hyperlink>
      <w:r w:rsidRPr="00B03553">
        <w:rPr>
          <w:i/>
          <w:iCs/>
          <w:szCs w:val="20"/>
        </w:rPr>
        <w:t>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(cf.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Ex.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XXIV,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5;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XIX,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24.)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order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to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effect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this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transfer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office,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both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firstborn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Levites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were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numbered.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when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it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was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found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that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former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there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were</w:t>
      </w:r>
      <w:r w:rsidR="001417B0" w:rsidRPr="0019162D">
        <w:rPr>
          <w:i/>
          <w:iCs/>
          <w:szCs w:val="20"/>
        </w:rPr>
        <w:t xml:space="preserve"> </w:t>
      </w:r>
      <w:hyperlink r:id="rId140" w:history="1">
        <w:r w:rsidRPr="00D8724A">
          <w:rPr>
            <w:rStyle w:val="Hyperlink"/>
            <w:i/>
            <w:iCs/>
            <w:szCs w:val="20"/>
          </w:rPr>
          <w:t>twenty</w:t>
        </w:r>
      </w:hyperlink>
      <w:r w:rsidRPr="00B03553">
        <w:rPr>
          <w:i/>
          <w:iCs/>
          <w:szCs w:val="20"/>
        </w:rPr>
        <w:t>-</w:t>
      </w:r>
      <w:hyperlink r:id="rId141" w:history="1">
        <w:r w:rsidRPr="00D8724A">
          <w:rPr>
            <w:rStyle w:val="Hyperlink"/>
            <w:i/>
            <w:iCs/>
            <w:szCs w:val="20"/>
          </w:rPr>
          <w:t>two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thousand</w:t>
      </w:r>
      <w:r w:rsidR="001417B0" w:rsidRPr="0019162D">
        <w:rPr>
          <w:i/>
          <w:iCs/>
          <w:szCs w:val="20"/>
        </w:rPr>
        <w:t xml:space="preserve"> </w:t>
      </w:r>
      <w:hyperlink r:id="rId142" w:history="1">
        <w:r w:rsidRPr="00D8724A">
          <w:rPr>
            <w:rStyle w:val="Hyperlink"/>
            <w:i/>
            <w:iCs/>
            <w:szCs w:val="20"/>
          </w:rPr>
          <w:t>two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hundred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iCs/>
          <w:szCs w:val="20"/>
        </w:rPr>
        <w:t xml:space="preserve"> </w:t>
      </w:r>
      <w:hyperlink r:id="rId143" w:history="1">
        <w:r w:rsidRPr="00D8724A">
          <w:rPr>
            <w:rStyle w:val="Hyperlink"/>
            <w:i/>
            <w:iCs/>
            <w:szCs w:val="20"/>
          </w:rPr>
          <w:t>seventy</w:t>
        </w:r>
      </w:hyperlink>
      <w:r w:rsidRPr="00B03553">
        <w:rPr>
          <w:i/>
          <w:iCs/>
          <w:szCs w:val="20"/>
        </w:rPr>
        <w:t>-</w:t>
      </w:r>
      <w:hyperlink r:id="rId144" w:history="1">
        <w:r w:rsidRPr="00D8724A">
          <w:rPr>
            <w:rStyle w:val="Hyperlink"/>
            <w:i/>
            <w:iCs/>
            <w:szCs w:val="20"/>
          </w:rPr>
          <w:t>three</w:t>
        </w:r>
      </w:hyperlink>
      <w:r w:rsidRPr="00B03553">
        <w:rPr>
          <w:i/>
          <w:iCs/>
          <w:szCs w:val="20"/>
        </w:rPr>
        <w:t>;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latter,</w:t>
      </w:r>
      <w:r w:rsidR="001417B0" w:rsidRPr="0019162D">
        <w:rPr>
          <w:i/>
          <w:iCs/>
          <w:szCs w:val="20"/>
        </w:rPr>
        <w:t xml:space="preserve"> </w:t>
      </w:r>
      <w:hyperlink r:id="rId145" w:history="1">
        <w:r w:rsidRPr="00D8724A">
          <w:rPr>
            <w:rStyle w:val="Hyperlink"/>
            <w:i/>
            <w:iCs/>
            <w:szCs w:val="20"/>
          </w:rPr>
          <w:t>twenty</w:t>
        </w:r>
      </w:hyperlink>
      <w:r w:rsidRPr="00B03553">
        <w:rPr>
          <w:i/>
          <w:iCs/>
          <w:szCs w:val="20"/>
        </w:rPr>
        <w:t>-</w:t>
      </w:r>
      <w:hyperlink r:id="rId146" w:history="1">
        <w:r w:rsidRPr="00D8724A">
          <w:rPr>
            <w:rStyle w:val="Hyperlink"/>
            <w:i/>
            <w:iCs/>
            <w:szCs w:val="20"/>
          </w:rPr>
          <w:t>two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thousand,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hyperlink r:id="rId147" w:history="1">
        <w:r w:rsidRPr="00D8724A">
          <w:rPr>
            <w:rStyle w:val="Hyperlink"/>
            <w:i/>
            <w:iCs/>
            <w:szCs w:val="20"/>
          </w:rPr>
          <w:t>two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hundred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iCs/>
          <w:szCs w:val="20"/>
        </w:rPr>
        <w:t xml:space="preserve"> </w:t>
      </w:r>
      <w:hyperlink r:id="rId148" w:history="1">
        <w:r w:rsidRPr="00D8724A">
          <w:rPr>
            <w:rStyle w:val="Hyperlink"/>
            <w:i/>
            <w:iCs/>
            <w:szCs w:val="20"/>
          </w:rPr>
          <w:t>seventy</w:t>
        </w:r>
      </w:hyperlink>
      <w:r w:rsidRPr="00B03553">
        <w:rPr>
          <w:i/>
          <w:iCs/>
          <w:szCs w:val="20"/>
        </w:rPr>
        <w:t>-</w:t>
      </w:r>
      <w:hyperlink r:id="rId149" w:history="1">
        <w:r w:rsidRPr="00D8724A">
          <w:rPr>
            <w:rStyle w:val="Hyperlink"/>
            <w:i/>
            <w:iCs/>
            <w:szCs w:val="20"/>
          </w:rPr>
          <w:t>three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firstborns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who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were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in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excess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Levites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were</w:t>
      </w:r>
      <w:r w:rsidR="001417B0" w:rsidRPr="0019162D">
        <w:rPr>
          <w:i/>
          <w:iCs/>
          <w:szCs w:val="20"/>
        </w:rPr>
        <w:t xml:space="preserve"> </w:t>
      </w:r>
      <w:hyperlink r:id="rId150" w:history="1">
        <w:r w:rsidRPr="00D8724A">
          <w:rPr>
            <w:rStyle w:val="Hyperlink"/>
            <w:i/>
            <w:iCs/>
            <w:szCs w:val="20"/>
          </w:rPr>
          <w:t>redeemed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at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the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rate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of</w:t>
      </w:r>
      <w:r w:rsidR="001417B0" w:rsidRPr="0019162D">
        <w:rPr>
          <w:i/>
          <w:iCs/>
          <w:szCs w:val="20"/>
        </w:rPr>
        <w:t xml:space="preserve"> </w:t>
      </w:r>
      <w:hyperlink r:id="rId151" w:history="1">
        <w:r w:rsidRPr="00D8724A">
          <w:rPr>
            <w:rStyle w:val="Hyperlink"/>
            <w:i/>
            <w:iCs/>
            <w:szCs w:val="20"/>
          </w:rPr>
          <w:t>five</w:t>
        </w:r>
      </w:hyperlink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shekels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per</w:t>
      </w:r>
      <w:r w:rsidR="001417B0" w:rsidRPr="0019162D">
        <w:rPr>
          <w:i/>
          <w:iCs/>
          <w:szCs w:val="20"/>
        </w:rPr>
        <w:t xml:space="preserve"> </w:t>
      </w:r>
      <w:hyperlink r:id="rId152" w:history="1">
        <w:r w:rsidRPr="00D8724A">
          <w:rPr>
            <w:rStyle w:val="Hyperlink"/>
            <w:i/>
            <w:iCs/>
            <w:szCs w:val="20"/>
          </w:rPr>
          <w:t>head</w:t>
        </w:r>
      </w:hyperlink>
      <w:r w:rsidRPr="00B03553">
        <w:rPr>
          <w:i/>
          <w:iCs/>
          <w:szCs w:val="20"/>
        </w:rPr>
        <w:t>.</w:t>
      </w:r>
      <w:r w:rsidR="00F76DF7" w:rsidRPr="0019162D">
        <w:rPr>
          <w:rStyle w:val="FootnoteReference"/>
          <w:i/>
          <w:iCs/>
          <w:szCs w:val="20"/>
        </w:rPr>
        <w:footnoteReference w:id="12"/>
      </w:r>
      <w:r w:rsidR="001417B0" w:rsidRPr="0019162D">
        <w:rPr>
          <w:i/>
          <w:iCs/>
          <w:szCs w:val="20"/>
        </w:rPr>
        <w:t xml:space="preserve"> </w:t>
      </w:r>
    </w:p>
    <w:p w14:paraId="1319C8FA" w14:textId="77777777" w:rsidR="00B03553" w:rsidRPr="00B03553" w:rsidRDefault="00B03553" w:rsidP="00B03553">
      <w:pPr>
        <w:rPr>
          <w:szCs w:val="20"/>
        </w:rPr>
      </w:pPr>
    </w:p>
    <w:p w14:paraId="5F3FCDA6" w14:textId="3B0AB756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53" w:history="1">
        <w:r w:rsidRPr="00D8724A">
          <w:rPr>
            <w:rStyle w:val="Hyperlink"/>
            <w:szCs w:val="20"/>
          </w:rPr>
          <w:t>Midrash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reiterates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exchange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54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Levites:</w:t>
      </w:r>
    </w:p>
    <w:p w14:paraId="2DC1474D" w14:textId="77777777" w:rsidR="00B03553" w:rsidRPr="00B03553" w:rsidRDefault="00B03553" w:rsidP="00B03553">
      <w:pPr>
        <w:rPr>
          <w:szCs w:val="20"/>
        </w:rPr>
      </w:pPr>
    </w:p>
    <w:p w14:paraId="6AD92153" w14:textId="407DB2DE" w:rsidR="00B03553" w:rsidRPr="00B03553" w:rsidRDefault="00D8724A" w:rsidP="00B03553">
      <w:pPr>
        <w:ind w:left="288" w:right="288"/>
        <w:rPr>
          <w:i/>
          <w:szCs w:val="20"/>
        </w:rPr>
      </w:pPr>
      <w:hyperlink r:id="rId155" w:history="1">
        <w:r w:rsidR="00B03553" w:rsidRPr="00D8724A">
          <w:rPr>
            <w:rStyle w:val="Hyperlink"/>
            <w:b/>
            <w:i/>
            <w:szCs w:val="20"/>
          </w:rPr>
          <w:t>Midrash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Rabbah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Bamidbar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4:8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Originally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156" w:history="1">
        <w:r w:rsidR="00B03553" w:rsidRPr="00D8724A">
          <w:rPr>
            <w:rStyle w:val="Hyperlink"/>
            <w:i/>
            <w:szCs w:val="20"/>
          </w:rPr>
          <w:t>Temple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service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devolved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firstborn,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committed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157" w:history="1">
        <w:r w:rsidR="00B03553" w:rsidRPr="00D8724A">
          <w:rPr>
            <w:rStyle w:val="Hyperlink"/>
            <w:i/>
            <w:szCs w:val="20"/>
          </w:rPr>
          <w:t>sin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Golden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Calf,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Levites,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inasmuch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erred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matter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calf,</w:t>
      </w:r>
      <w:r w:rsidR="001417B0" w:rsidRPr="0019162D">
        <w:rPr>
          <w:i/>
          <w:szCs w:val="20"/>
        </w:rPr>
        <w:t xml:space="preserve"> </w:t>
      </w:r>
      <w:bookmarkStart w:id="10" w:name="r9"/>
      <w:bookmarkEnd w:id="10"/>
      <w:r w:rsidR="00B03553"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privileged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enter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stead.</w:t>
      </w:r>
    </w:p>
    <w:p w14:paraId="26E04A84" w14:textId="77777777" w:rsidR="00B03553" w:rsidRPr="00B03553" w:rsidRDefault="00B03553" w:rsidP="00B03553">
      <w:pPr>
        <w:rPr>
          <w:szCs w:val="20"/>
        </w:rPr>
      </w:pPr>
    </w:p>
    <w:p w14:paraId="05976A05" w14:textId="6EFB2332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So,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58" w:history="1">
        <w:r w:rsidRPr="00D8724A">
          <w:rPr>
            <w:rStyle w:val="Hyperlink"/>
            <w:szCs w:val="20"/>
          </w:rPr>
          <w:t>sin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golden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calf.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held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males,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until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159" w:history="1">
        <w:r w:rsidRPr="00D8724A">
          <w:rPr>
            <w:rStyle w:val="Hyperlink"/>
            <w:szCs w:val="20"/>
          </w:rPr>
          <w:t>time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color w:val="C00000"/>
          <w:szCs w:val="20"/>
        </w:rPr>
        <w:t>The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Levitical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priesthood,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therefore,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was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a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replacement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for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the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priesthood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of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the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firstborn,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which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was</w:t>
      </w:r>
      <w:r w:rsidR="001417B0" w:rsidRPr="0019162D">
        <w:rPr>
          <w:color w:val="C00000"/>
          <w:szCs w:val="20"/>
        </w:rPr>
        <w:t xml:space="preserve"> </w:t>
      </w:r>
      <w:hyperlink r:id="rId160" w:history="1">
        <w:r w:rsidRPr="00D8724A">
          <w:rPr>
            <w:rStyle w:val="Hyperlink"/>
            <w:szCs w:val="20"/>
          </w:rPr>
          <w:t>HaShem</w:t>
        </w:r>
      </w:hyperlink>
      <w:r w:rsidRPr="00B03553">
        <w:rPr>
          <w:color w:val="C00000"/>
          <w:szCs w:val="20"/>
        </w:rPr>
        <w:t>'s</w:t>
      </w:r>
      <w:r w:rsidR="001417B0" w:rsidRPr="0019162D">
        <w:rPr>
          <w:color w:val="C00000"/>
          <w:szCs w:val="20"/>
        </w:rPr>
        <w:t xml:space="preserve"> </w:t>
      </w:r>
      <w:r w:rsidRPr="00B03553">
        <w:rPr>
          <w:color w:val="C00000"/>
          <w:szCs w:val="20"/>
        </w:rPr>
        <w:t>ideal.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ideal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with</w:t>
      </w:r>
      <w:r w:rsidR="001417B0" w:rsidRPr="0019162D">
        <w:rPr>
          <w:szCs w:val="20"/>
        </w:rPr>
        <w:t xml:space="preserve"> </w:t>
      </w:r>
      <w:hyperlink r:id="rId161" w:history="1">
        <w:r w:rsidRPr="00D8724A">
          <w:rPr>
            <w:rStyle w:val="Hyperlink"/>
            <w:szCs w:val="20"/>
          </w:rPr>
          <w:t>Adam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norm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until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62" w:history="1">
        <w:r w:rsidRPr="00D8724A">
          <w:rPr>
            <w:rStyle w:val="Hyperlink"/>
            <w:szCs w:val="20"/>
          </w:rPr>
          <w:t>sin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golden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calf.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‘second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chance’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properly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serve</w:t>
      </w:r>
      <w:r w:rsidR="001417B0" w:rsidRPr="0019162D">
        <w:rPr>
          <w:szCs w:val="20"/>
        </w:rPr>
        <w:t xml:space="preserve"> </w:t>
      </w:r>
      <w:hyperlink r:id="rId163" w:history="1">
        <w:r w:rsidRPr="00D8724A">
          <w:rPr>
            <w:rStyle w:val="Hyperlink"/>
            <w:szCs w:val="20"/>
          </w:rPr>
          <w:t>HaShem</w:t>
        </w:r>
      </w:hyperlink>
    </w:p>
    <w:p w14:paraId="1CCB00E9" w14:textId="77777777" w:rsidR="00B03553" w:rsidRPr="00B03553" w:rsidRDefault="00B03553" w:rsidP="00B03553">
      <w:pPr>
        <w:rPr>
          <w:szCs w:val="20"/>
        </w:rPr>
      </w:pPr>
    </w:p>
    <w:p w14:paraId="32EE9BE0" w14:textId="1079BD18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Rashi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confirms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change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priesthood:</w:t>
      </w:r>
    </w:p>
    <w:p w14:paraId="06DEA0D1" w14:textId="77777777" w:rsidR="00B03553" w:rsidRPr="00B03553" w:rsidRDefault="00B03553" w:rsidP="00B03553">
      <w:pPr>
        <w:rPr>
          <w:szCs w:val="20"/>
        </w:rPr>
      </w:pPr>
    </w:p>
    <w:p w14:paraId="25CC2D7F" w14:textId="41DB5895" w:rsidR="00B03553" w:rsidRPr="00B03553" w:rsidRDefault="00B03553" w:rsidP="00B03553">
      <w:pPr>
        <w:ind w:left="288" w:right="288"/>
        <w:rPr>
          <w:i/>
          <w:iCs/>
          <w:szCs w:val="20"/>
        </w:rPr>
      </w:pPr>
      <w:r w:rsidRPr="00B03553">
        <w:rPr>
          <w:b/>
          <w:bCs/>
          <w:i/>
          <w:iCs/>
          <w:szCs w:val="20"/>
        </w:rPr>
        <w:t>Rashi</w:t>
      </w:r>
      <w:r w:rsidR="001417B0" w:rsidRPr="0019162D">
        <w:rPr>
          <w:b/>
          <w:bCs/>
          <w:i/>
          <w:iCs/>
          <w:szCs w:val="20"/>
        </w:rPr>
        <w:t xml:space="preserve"> </w:t>
      </w:r>
      <w:r w:rsidRPr="00B03553">
        <w:rPr>
          <w:b/>
          <w:bCs/>
          <w:i/>
          <w:iCs/>
          <w:szCs w:val="20"/>
        </w:rPr>
        <w:t>on</w:t>
      </w:r>
      <w:r w:rsidR="001417B0" w:rsidRPr="0019162D">
        <w:rPr>
          <w:b/>
          <w:bCs/>
          <w:i/>
          <w:iCs/>
          <w:szCs w:val="20"/>
        </w:rPr>
        <w:t xml:space="preserve">  </w:t>
      </w:r>
      <w:r w:rsidRPr="00B03553">
        <w:rPr>
          <w:b/>
          <w:bCs/>
          <w:i/>
          <w:iCs/>
          <w:szCs w:val="20"/>
        </w:rPr>
        <w:t>B</w:t>
      </w:r>
      <w:r w:rsidR="001417B0" w:rsidRPr="0019162D">
        <w:rPr>
          <w:b/>
          <w:bCs/>
          <w:i/>
          <w:iCs/>
          <w:szCs w:val="20"/>
        </w:rPr>
        <w:t>am</w:t>
      </w:r>
      <w:r w:rsidRPr="00B03553">
        <w:rPr>
          <w:b/>
          <w:bCs/>
          <w:i/>
          <w:iCs/>
          <w:szCs w:val="20"/>
        </w:rPr>
        <w:t>idbar</w:t>
      </w:r>
      <w:r w:rsidR="001417B0" w:rsidRPr="0019162D">
        <w:rPr>
          <w:b/>
          <w:bCs/>
          <w:i/>
          <w:iCs/>
          <w:szCs w:val="20"/>
        </w:rPr>
        <w:t xml:space="preserve"> </w:t>
      </w:r>
      <w:r w:rsidRPr="00B03553">
        <w:rPr>
          <w:b/>
          <w:bCs/>
          <w:i/>
          <w:iCs/>
          <w:szCs w:val="20"/>
        </w:rPr>
        <w:t>3:12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b/>
          <w:bCs/>
          <w:szCs w:val="20"/>
        </w:rPr>
        <w:t>from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among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the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children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of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Israel: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Israelites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should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service?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gained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right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through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[Israelite]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taking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place.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[originally]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service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performed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sinned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[worshipping]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[golden]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calf,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became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disqualified.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committed</w:t>
      </w:r>
      <w:r w:rsidR="001417B0" w:rsidRPr="0019162D">
        <w:rPr>
          <w:szCs w:val="20"/>
        </w:rPr>
        <w:t xml:space="preserve"> </w:t>
      </w:r>
      <w:hyperlink r:id="rId164" w:history="1">
        <w:r w:rsidRPr="00D8724A">
          <w:rPr>
            <w:rStyle w:val="Hyperlink"/>
            <w:szCs w:val="20"/>
          </w:rPr>
          <w:t>idolatry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chosen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stead.</w:t>
      </w:r>
      <w:r w:rsidR="00F76DF7" w:rsidRPr="0019162D">
        <w:rPr>
          <w:rStyle w:val="FootnoteReference"/>
          <w:szCs w:val="20"/>
        </w:rPr>
        <w:footnoteReference w:id="13"/>
      </w:r>
    </w:p>
    <w:p w14:paraId="24FA2420" w14:textId="77777777" w:rsidR="00B03553" w:rsidRPr="00B03553" w:rsidRDefault="00B03553" w:rsidP="00B03553">
      <w:pPr>
        <w:rPr>
          <w:szCs w:val="20"/>
        </w:rPr>
      </w:pPr>
    </w:p>
    <w:p w14:paraId="2B48A1F0" w14:textId="31F52E0A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So,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did</w:t>
      </w:r>
      <w:r w:rsidR="001417B0" w:rsidRPr="0019162D">
        <w:rPr>
          <w:szCs w:val="20"/>
        </w:rPr>
        <w:t xml:space="preserve"> </w:t>
      </w:r>
      <w:hyperlink r:id="rId165" w:history="1">
        <w:r w:rsidRPr="00D8724A">
          <w:rPr>
            <w:rStyle w:val="Hyperlink"/>
            <w:szCs w:val="20"/>
          </w:rPr>
          <w:t>Abraham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alias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Shem?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66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talks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about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"court"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"yeshiva"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67" w:history="1">
        <w:r w:rsidRPr="00D8724A">
          <w:rPr>
            <w:rStyle w:val="Hyperlink"/>
            <w:szCs w:val="20"/>
          </w:rPr>
          <w:t>Talmud</w:t>
        </w:r>
      </w:hyperlink>
      <w:r w:rsidRPr="00B03553">
        <w:rPr>
          <w:szCs w:val="20"/>
        </w:rPr>
        <w:t>.</w:t>
      </w:r>
      <w:r w:rsidR="004F3A6E" w:rsidRPr="0019162D">
        <w:rPr>
          <w:rStyle w:val="FootnoteReference"/>
          <w:szCs w:val="20"/>
        </w:rPr>
        <w:footnoteReference w:id="14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Tradition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indicates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168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hyperlink r:id="rId169" w:history="1">
        <w:r w:rsidRPr="00D8724A">
          <w:rPr>
            <w:rStyle w:val="Hyperlink"/>
            <w:szCs w:val="20"/>
          </w:rPr>
          <w:t>studied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yeshiva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school)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Eber.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hyperlink r:id="rId170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descendent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Died,</w:t>
      </w:r>
      <w:r w:rsidR="001417B0" w:rsidRPr="0019162D">
        <w:rPr>
          <w:szCs w:val="20"/>
        </w:rPr>
        <w:t xml:space="preserve"> </w:t>
      </w:r>
      <w:hyperlink r:id="rId171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became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family,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Rashi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relates:</w:t>
      </w:r>
    </w:p>
    <w:p w14:paraId="1C794483" w14:textId="77777777" w:rsidR="00B03553" w:rsidRPr="00B03553" w:rsidRDefault="00B03553" w:rsidP="00B03553">
      <w:pPr>
        <w:rPr>
          <w:szCs w:val="20"/>
        </w:rPr>
      </w:pPr>
    </w:p>
    <w:p w14:paraId="734624A3" w14:textId="2A8E2EB6" w:rsidR="00B03553" w:rsidRPr="00B03553" w:rsidRDefault="00B03553" w:rsidP="00B03553">
      <w:pPr>
        <w:ind w:left="288" w:right="288"/>
        <w:rPr>
          <w:szCs w:val="20"/>
        </w:rPr>
      </w:pPr>
      <w:r w:rsidRPr="00B03553">
        <w:rPr>
          <w:b/>
          <w:bCs/>
          <w:szCs w:val="20"/>
        </w:rPr>
        <w:t>Rashi’s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Commentary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for:</w:t>
      </w:r>
      <w:r w:rsidR="001417B0" w:rsidRPr="0019162D">
        <w:rPr>
          <w:b/>
          <w:bCs/>
          <w:szCs w:val="20"/>
        </w:rPr>
        <w:t xml:space="preserve"> </w:t>
      </w:r>
      <w:hyperlink r:id="rId172" w:history="1">
        <w:r w:rsidRPr="00D8724A">
          <w:rPr>
            <w:rStyle w:val="Hyperlink"/>
            <w:b/>
            <w:bCs/>
            <w:szCs w:val="20"/>
          </w:rPr>
          <w:t>Psalm</w:t>
        </w:r>
      </w:hyperlink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110:4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you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are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a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priest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forever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because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of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the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speech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of</w:t>
      </w:r>
      <w:r w:rsidR="001417B0" w:rsidRPr="0019162D">
        <w:rPr>
          <w:b/>
          <w:bCs/>
          <w:szCs w:val="20"/>
        </w:rPr>
        <w:t xml:space="preserve"> </w:t>
      </w:r>
      <w:r w:rsidRPr="00B03553">
        <w:rPr>
          <w:b/>
          <w:bCs/>
          <w:szCs w:val="20"/>
        </w:rPr>
        <w:t>Malchizedek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you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emerge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kingship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your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children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hyperlink r:id="rId173" w:history="1">
        <w:r w:rsidRPr="00D8724A">
          <w:rPr>
            <w:rStyle w:val="Hyperlink"/>
            <w:szCs w:val="20"/>
          </w:rPr>
          <w:t>inherit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your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progenitor,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kingship,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him.</w:t>
      </w:r>
      <w:r w:rsidR="001417B0" w:rsidRPr="0019162D">
        <w:rPr>
          <w:szCs w:val="20"/>
        </w:rPr>
        <w:t xml:space="preserve"> </w:t>
      </w:r>
      <w:r w:rsidRPr="00B03553">
        <w:rPr>
          <w:sz w:val="28"/>
          <w:szCs w:val="28"/>
          <w:rtl/>
        </w:rPr>
        <w:t>דִבְרָתִי</w:t>
      </w:r>
      <w:r w:rsidR="001417B0" w:rsidRPr="0019162D">
        <w:rPr>
          <w:sz w:val="28"/>
          <w:szCs w:val="28"/>
          <w:rtl/>
        </w:rPr>
        <w:t xml:space="preserve"> </w:t>
      </w:r>
      <w:r w:rsidRPr="00B03553">
        <w:rPr>
          <w:sz w:val="28"/>
          <w:szCs w:val="28"/>
          <w:rtl/>
        </w:rPr>
        <w:t>מלכי־צדק</w:t>
      </w:r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“</w:t>
      </w:r>
      <w:r w:rsidR="001417B0" w:rsidRPr="0019162D">
        <w:rPr>
          <w:szCs w:val="20"/>
        </w:rPr>
        <w:t>yod</w:t>
      </w:r>
      <w:r w:rsidRPr="00B03553">
        <w:rPr>
          <w:szCs w:val="20"/>
        </w:rPr>
        <w:t>”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superfluous,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like:</w:t>
      </w:r>
      <w:r w:rsidR="004F3A6E" w:rsidRPr="0019162D">
        <w:rPr>
          <w:rStyle w:val="FootnoteReference"/>
          <w:szCs w:val="20"/>
        </w:rPr>
        <w:footnoteReference w:id="15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“the</w:t>
      </w:r>
      <w:r w:rsidR="001417B0" w:rsidRPr="0019162D">
        <w:rPr>
          <w:szCs w:val="20"/>
        </w:rPr>
        <w:t xml:space="preserve"> </w:t>
      </w:r>
      <w:hyperlink r:id="rId174" w:history="1">
        <w:r w:rsidRPr="00D8724A">
          <w:rPr>
            <w:rStyle w:val="Hyperlink"/>
            <w:szCs w:val="20"/>
          </w:rPr>
          <w:t>city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once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populous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</w:t>
      </w:r>
      <w:r w:rsidRPr="00B03553">
        <w:rPr>
          <w:sz w:val="28"/>
          <w:szCs w:val="28"/>
          <w:rtl/>
        </w:rPr>
        <w:t>רבתי</w:t>
      </w:r>
      <w:r w:rsidRPr="00B03553">
        <w:rPr>
          <w:szCs w:val="20"/>
        </w:rPr>
        <w:t>).”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speech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Malchizedek,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75" w:history="1">
        <w:r w:rsidRPr="00D8724A">
          <w:rPr>
            <w:rStyle w:val="Hyperlink"/>
            <w:szCs w:val="20"/>
          </w:rPr>
          <w:t>command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Malchizedek.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You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Heb.</w:t>
      </w:r>
      <w:r w:rsidR="001417B0" w:rsidRPr="0019162D">
        <w:rPr>
          <w:szCs w:val="20"/>
        </w:rPr>
        <w:t xml:space="preserve"> </w:t>
      </w:r>
      <w:r w:rsidRPr="00B03553">
        <w:rPr>
          <w:sz w:val="28"/>
          <w:szCs w:val="28"/>
          <w:rtl/>
        </w:rPr>
        <w:t>כהן</w:t>
      </w:r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Pr="00B03553">
        <w:rPr>
          <w:sz w:val="28"/>
          <w:szCs w:val="28"/>
          <w:rtl/>
        </w:rPr>
        <w:t>כהן</w:t>
      </w:r>
      <w:r w:rsidR="001417B0" w:rsidRPr="0019162D">
        <w:rPr>
          <w:szCs w:val="20"/>
          <w:rtl/>
        </w:rPr>
        <w:t xml:space="preserve"> 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bears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connotation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rulership,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as:</w:t>
      </w:r>
      <w:r w:rsidR="004F3A6E" w:rsidRPr="0019162D">
        <w:rPr>
          <w:rStyle w:val="FootnoteReference"/>
          <w:szCs w:val="20"/>
        </w:rPr>
        <w:footnoteReference w:id="16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“and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David’s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chief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officers.”</w:t>
      </w:r>
    </w:p>
    <w:p w14:paraId="64F87341" w14:textId="77777777" w:rsidR="00B03553" w:rsidRPr="00B03553" w:rsidRDefault="00B03553" w:rsidP="00B03553">
      <w:pPr>
        <w:rPr>
          <w:szCs w:val="20"/>
        </w:rPr>
      </w:pPr>
    </w:p>
    <w:p w14:paraId="2A6A7023" w14:textId="046AA97C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Biblical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personalities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Ever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formed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Yeshiva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called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Yeshiva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V'Ever.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Our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forefather</w:t>
      </w:r>
      <w:r w:rsidR="001417B0" w:rsidRPr="0019162D">
        <w:rPr>
          <w:szCs w:val="20"/>
        </w:rPr>
        <w:t xml:space="preserve"> </w:t>
      </w:r>
      <w:hyperlink r:id="rId176" w:history="1">
        <w:r w:rsidR="001417B0" w:rsidRPr="00D8724A">
          <w:rPr>
            <w:rStyle w:val="Hyperlink"/>
            <w:szCs w:val="20"/>
          </w:rPr>
          <w:t>Yaaqob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learned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hyperlink r:id="rId177" w:history="1">
        <w:r w:rsidRPr="00D8724A">
          <w:rPr>
            <w:rStyle w:val="Hyperlink"/>
            <w:szCs w:val="20"/>
          </w:rPr>
          <w:t>fourteen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years.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Mount</w:t>
      </w:r>
      <w:r w:rsidR="001417B0" w:rsidRPr="0019162D">
        <w:rPr>
          <w:szCs w:val="20"/>
        </w:rPr>
        <w:t xml:space="preserve"> </w:t>
      </w:r>
      <w:hyperlink r:id="rId178" w:history="1">
        <w:r w:rsidRPr="00D8724A">
          <w:rPr>
            <w:rStyle w:val="Hyperlink"/>
            <w:szCs w:val="20"/>
          </w:rPr>
          <w:t>Sinai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79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mention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yeshiva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hyperlink r:id="rId180" w:history="1">
        <w:r w:rsidRPr="00D8724A">
          <w:rPr>
            <w:rStyle w:val="Hyperlink"/>
            <w:szCs w:val="20"/>
          </w:rPr>
          <w:t>two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places: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Avodah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Zara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36b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Makot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23b.</w:t>
      </w:r>
    </w:p>
    <w:p w14:paraId="505CBB4A" w14:textId="77777777" w:rsidR="00B03553" w:rsidRPr="00B03553" w:rsidRDefault="00B03553" w:rsidP="00B03553">
      <w:pPr>
        <w:rPr>
          <w:szCs w:val="20"/>
        </w:rPr>
      </w:pPr>
    </w:p>
    <w:p w14:paraId="1089F827" w14:textId="639F3DCF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point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together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some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pieces:</w:t>
      </w:r>
      <w:r w:rsidR="001417B0" w:rsidRPr="0019162D">
        <w:rPr>
          <w:szCs w:val="20"/>
        </w:rPr>
        <w:t xml:space="preserve"> </w:t>
      </w:r>
      <w:hyperlink r:id="rId181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paid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task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hyperlink r:id="rId182" w:history="1">
        <w:r w:rsidRPr="00D8724A">
          <w:rPr>
            <w:rStyle w:val="Hyperlink"/>
            <w:szCs w:val="20"/>
          </w:rPr>
          <w:t>teach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Since</w:t>
      </w:r>
      <w:r w:rsidR="001417B0" w:rsidRPr="0019162D">
        <w:rPr>
          <w:szCs w:val="20"/>
        </w:rPr>
        <w:t xml:space="preserve"> </w:t>
      </w:r>
      <w:hyperlink r:id="rId183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learned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therefore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tithe.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teachers,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later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codified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Torah:</w:t>
      </w:r>
    </w:p>
    <w:p w14:paraId="1801A3B9" w14:textId="77777777" w:rsidR="00B03553" w:rsidRPr="00B03553" w:rsidRDefault="00B03553" w:rsidP="00B03553">
      <w:pPr>
        <w:rPr>
          <w:szCs w:val="20"/>
        </w:rPr>
      </w:pPr>
    </w:p>
    <w:p w14:paraId="11F2A27D" w14:textId="7832B62E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Bamidbar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</w:t>
      </w:r>
      <w:hyperlink r:id="rId184" w:history="1">
        <w:r w:rsidRPr="00D8724A">
          <w:rPr>
            <w:rStyle w:val="Hyperlink"/>
            <w:b/>
            <w:i/>
            <w:szCs w:val="20"/>
          </w:rPr>
          <w:t>Numbers</w:t>
        </w:r>
      </w:hyperlink>
      <w:r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18:26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Thus</w:t>
      </w:r>
      <w:r w:rsidR="001417B0" w:rsidRPr="0019162D">
        <w:rPr>
          <w:i/>
          <w:szCs w:val="20"/>
        </w:rPr>
        <w:t xml:space="preserve"> </w:t>
      </w:r>
      <w:hyperlink r:id="rId185" w:history="1">
        <w:r w:rsidRPr="00D8724A">
          <w:rPr>
            <w:rStyle w:val="Hyperlink"/>
            <w:i/>
            <w:szCs w:val="20"/>
          </w:rPr>
          <w:t>speak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Levites,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children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tithes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given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your</w:t>
      </w:r>
      <w:r w:rsidR="001417B0" w:rsidRPr="0019162D">
        <w:rPr>
          <w:i/>
          <w:szCs w:val="20"/>
        </w:rPr>
        <w:t xml:space="preserve"> </w:t>
      </w:r>
      <w:hyperlink r:id="rId186" w:history="1">
        <w:r w:rsidRPr="00D8724A">
          <w:rPr>
            <w:rStyle w:val="Hyperlink"/>
            <w:i/>
            <w:szCs w:val="20"/>
          </w:rPr>
          <w:t>inheritance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offer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up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heave</w:t>
      </w:r>
      <w:r w:rsidR="001417B0" w:rsidRPr="0019162D">
        <w:rPr>
          <w:i/>
          <w:szCs w:val="20"/>
        </w:rPr>
        <w:t xml:space="preserve"> </w:t>
      </w:r>
      <w:hyperlink r:id="rId187" w:history="1">
        <w:r w:rsidRPr="00D8724A">
          <w:rPr>
            <w:rStyle w:val="Hyperlink"/>
            <w:i/>
            <w:szCs w:val="20"/>
          </w:rPr>
          <w:t>offering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hyperlink r:id="rId188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tenth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part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tithe.</w:t>
      </w:r>
    </w:p>
    <w:p w14:paraId="24504451" w14:textId="77777777" w:rsidR="00B03553" w:rsidRPr="00B03553" w:rsidRDefault="00B03553" w:rsidP="00B03553">
      <w:pPr>
        <w:rPr>
          <w:szCs w:val="20"/>
        </w:rPr>
      </w:pPr>
    </w:p>
    <w:p w14:paraId="3659A607" w14:textId="1A6B7FC7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So,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reason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189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paid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High,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hyperlink r:id="rId190" w:history="1">
        <w:r w:rsidRPr="00D8724A">
          <w:rPr>
            <w:rStyle w:val="Hyperlink"/>
            <w:szCs w:val="20"/>
          </w:rPr>
          <w:t>Avraham</w:t>
        </w:r>
      </w:hyperlink>
      <w:r w:rsidRPr="00B03553">
        <w:rPr>
          <w:szCs w:val="20"/>
        </w:rPr>
        <w:t>’s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hyperlink r:id="rId191" w:history="1">
        <w:r w:rsidRPr="00D8724A">
          <w:rPr>
            <w:rStyle w:val="Hyperlink"/>
            <w:szCs w:val="20"/>
          </w:rPr>
          <w:t>teacher</w:t>
        </w:r>
      </w:hyperlink>
      <w:r w:rsidRPr="00B03553">
        <w:rPr>
          <w:szCs w:val="20"/>
        </w:rPr>
        <w:t>.</w:t>
      </w:r>
    </w:p>
    <w:p w14:paraId="284322C7" w14:textId="77777777" w:rsidR="00B03553" w:rsidRPr="00B03553" w:rsidRDefault="00B03553" w:rsidP="00B03553">
      <w:pPr>
        <w:rPr>
          <w:szCs w:val="20"/>
        </w:rPr>
      </w:pPr>
    </w:p>
    <w:p w14:paraId="3299E3AB" w14:textId="63A196B3" w:rsidR="00B03553" w:rsidRPr="00B03553" w:rsidRDefault="00B03553" w:rsidP="00CB165F">
      <w:pPr>
        <w:pStyle w:val="Heading1"/>
      </w:pPr>
      <w:bookmarkStart w:id="11" w:name="_Toc79735570"/>
      <w:bookmarkStart w:id="12" w:name="_Toc79739725"/>
      <w:r w:rsidRPr="00B03553">
        <w:t>How</w:t>
      </w:r>
      <w:r w:rsidR="001417B0" w:rsidRPr="0019162D">
        <w:t xml:space="preserve"> </w:t>
      </w:r>
      <w:r w:rsidRPr="00B03553">
        <w:t>did</w:t>
      </w:r>
      <w:r w:rsidR="001417B0" w:rsidRPr="0019162D">
        <w:t xml:space="preserve"> </w:t>
      </w:r>
      <w:r w:rsidRPr="00B03553">
        <w:t>Shem</w:t>
      </w:r>
      <w:r w:rsidR="001417B0" w:rsidRPr="0019162D">
        <w:t xml:space="preserve"> </w:t>
      </w:r>
      <w:hyperlink r:id="rId192" w:history="1">
        <w:r w:rsidRPr="00D8724A">
          <w:rPr>
            <w:rStyle w:val="Hyperlink"/>
            <w:szCs w:val="20"/>
          </w:rPr>
          <w:t>know</w:t>
        </w:r>
      </w:hyperlink>
      <w:r w:rsidR="001417B0" w:rsidRPr="0019162D">
        <w:t xml:space="preserve"> </w:t>
      </w:r>
      <w:r w:rsidRPr="00B03553">
        <w:t>how</w:t>
      </w:r>
      <w:r w:rsidR="001417B0" w:rsidRPr="0019162D">
        <w:t xml:space="preserve"> </w:t>
      </w:r>
      <w:r w:rsidRPr="00B03553">
        <w:t>to</w:t>
      </w:r>
      <w:r w:rsidR="001417B0" w:rsidRPr="0019162D">
        <w:t xml:space="preserve"> </w:t>
      </w:r>
      <w:r w:rsidRPr="00B03553">
        <w:t>act</w:t>
      </w:r>
      <w:r w:rsidR="001417B0" w:rsidRPr="0019162D">
        <w:t xml:space="preserve"> </w:t>
      </w:r>
      <w:r w:rsidRPr="00B03553">
        <w:t>as</w:t>
      </w:r>
      <w:r w:rsidR="001417B0" w:rsidRPr="0019162D">
        <w:t xml:space="preserve"> </w:t>
      </w:r>
      <w:r w:rsidRPr="00B03553">
        <w:t>a</w:t>
      </w:r>
      <w:r w:rsidR="001417B0" w:rsidRPr="0019162D">
        <w:t xml:space="preserve"> </w:t>
      </w:r>
      <w:r w:rsidRPr="00B03553">
        <w:t>priest?</w:t>
      </w:r>
      <w:bookmarkEnd w:id="11"/>
      <w:bookmarkEnd w:id="12"/>
    </w:p>
    <w:p w14:paraId="54BFD383" w14:textId="77777777" w:rsidR="00B03553" w:rsidRPr="00B03553" w:rsidRDefault="00B03553" w:rsidP="00B03553">
      <w:pPr>
        <w:keepNext/>
        <w:keepLines/>
        <w:rPr>
          <w:szCs w:val="20"/>
        </w:rPr>
      </w:pPr>
    </w:p>
    <w:p w14:paraId="5E2231DD" w14:textId="42759EB7" w:rsidR="00B03553" w:rsidRPr="00B03553" w:rsidRDefault="00B03553" w:rsidP="00B03553">
      <w:pPr>
        <w:keepNext/>
        <w:keepLines/>
        <w:rPr>
          <w:szCs w:val="20"/>
        </w:rPr>
      </w:pPr>
      <w:r w:rsidRPr="00B03553">
        <w:rPr>
          <w:szCs w:val="20"/>
        </w:rPr>
        <w:t>Melchizedek,</w:t>
      </w:r>
      <w:r w:rsidR="001417B0" w:rsidRPr="0019162D">
        <w:rPr>
          <w:szCs w:val="20"/>
        </w:rPr>
        <w:t xml:space="preserve"> </w:t>
      </w:r>
      <w:r w:rsidR="0019162D" w:rsidRPr="0019162D">
        <w:rPr>
          <w:szCs w:val="20"/>
        </w:rPr>
        <w:t>whose</w:t>
      </w:r>
      <w:r w:rsidR="001417B0" w:rsidRPr="0019162D">
        <w:rPr>
          <w:szCs w:val="20"/>
        </w:rPr>
        <w:t xml:space="preserve"> </w:t>
      </w:r>
      <w:hyperlink r:id="rId193" w:history="1">
        <w:r w:rsidRPr="00D8724A">
          <w:rPr>
            <w:rStyle w:val="Hyperlink"/>
            <w:szCs w:val="20"/>
          </w:rPr>
          <w:t>name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very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close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hyperlink r:id="rId194" w:history="1">
        <w:r w:rsidRPr="00D8724A">
          <w:rPr>
            <w:rStyle w:val="Hyperlink"/>
            <w:szCs w:val="20"/>
          </w:rPr>
          <w:t>Adam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lived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during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Methuselah,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Methuselah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lived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during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195" w:history="1">
        <w:r w:rsidRPr="00D8724A">
          <w:rPr>
            <w:rStyle w:val="Hyperlink"/>
            <w:szCs w:val="20"/>
          </w:rPr>
          <w:t>Adam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196" w:history="1">
        <w:r w:rsidRPr="00D8724A">
          <w:rPr>
            <w:rStyle w:val="Hyperlink"/>
            <w:szCs w:val="20"/>
          </w:rPr>
          <w:t>Talmud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records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closeness:</w:t>
      </w:r>
    </w:p>
    <w:p w14:paraId="60DFCCFD" w14:textId="77777777" w:rsidR="00B03553" w:rsidRPr="00B03553" w:rsidRDefault="00B03553" w:rsidP="00B03553">
      <w:pPr>
        <w:rPr>
          <w:szCs w:val="20"/>
        </w:rPr>
      </w:pPr>
    </w:p>
    <w:p w14:paraId="04C800B9" w14:textId="30F8B679" w:rsidR="00B03553" w:rsidRPr="00B03553" w:rsidRDefault="00B03553" w:rsidP="00B03553">
      <w:pPr>
        <w:ind w:left="288" w:right="288"/>
        <w:rPr>
          <w:i/>
          <w:iCs/>
        </w:rPr>
      </w:pPr>
      <w:r w:rsidRPr="00B03553">
        <w:rPr>
          <w:b/>
          <w:i/>
          <w:iCs/>
        </w:rPr>
        <w:t>Baba</w:t>
      </w:r>
      <w:r w:rsidR="001417B0" w:rsidRPr="0019162D">
        <w:rPr>
          <w:b/>
          <w:i/>
          <w:iCs/>
        </w:rPr>
        <w:t xml:space="preserve"> </w:t>
      </w:r>
      <w:r w:rsidR="0019162D" w:rsidRPr="0019162D">
        <w:rPr>
          <w:b/>
          <w:i/>
          <w:iCs/>
        </w:rPr>
        <w:t>Batra</w:t>
      </w:r>
      <w:r w:rsidR="001417B0" w:rsidRPr="0019162D">
        <w:rPr>
          <w:b/>
          <w:i/>
          <w:iCs/>
        </w:rPr>
        <w:t xml:space="preserve"> </w:t>
      </w:r>
      <w:r w:rsidRPr="00B03553">
        <w:rPr>
          <w:b/>
          <w:i/>
          <w:iCs/>
        </w:rPr>
        <w:t>121b</w:t>
      </w:r>
      <w:r w:rsidR="001417B0" w:rsidRPr="0019162D">
        <w:rPr>
          <w:b/>
          <w:i/>
          <w:iCs/>
        </w:rPr>
        <w:t xml:space="preserve"> </w:t>
      </w:r>
      <w:r w:rsidRPr="00B03553">
        <w:rPr>
          <w:i/>
          <w:iCs/>
        </w:rPr>
        <w:t>Our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Rabbis</w:t>
      </w:r>
      <w:r w:rsidR="001417B0" w:rsidRPr="0019162D">
        <w:rPr>
          <w:i/>
          <w:iCs/>
        </w:rPr>
        <w:t xml:space="preserve"> </w:t>
      </w:r>
      <w:hyperlink r:id="rId197" w:history="1">
        <w:r w:rsidRPr="00D8724A">
          <w:rPr>
            <w:rStyle w:val="Hyperlink"/>
            <w:i/>
            <w:iCs/>
          </w:rPr>
          <w:t>taught</w:t>
        </w:r>
      </w:hyperlink>
      <w:r w:rsidRPr="00B03553">
        <w:rPr>
          <w:i/>
          <w:iCs/>
        </w:rPr>
        <w:t>:</w:t>
      </w:r>
      <w:r w:rsidR="001417B0" w:rsidRPr="0019162D">
        <w:rPr>
          <w:i/>
          <w:iCs/>
        </w:rPr>
        <w:t xml:space="preserve"> </w:t>
      </w:r>
      <w:hyperlink r:id="rId198" w:history="1">
        <w:r w:rsidRPr="00D8724A">
          <w:rPr>
            <w:rStyle w:val="Hyperlink"/>
            <w:i/>
            <w:iCs/>
          </w:rPr>
          <w:t>Seven</w:t>
        </w:r>
      </w:hyperlink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[men]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spanned</w:t>
      </w:r>
      <w:r w:rsidRPr="00B03553">
        <w:rPr>
          <w:rStyle w:val="FootnoteReference"/>
        </w:rPr>
        <w:footnoteReference w:id="17"/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[the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life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of]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the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whole</w:t>
      </w:r>
      <w:r w:rsidR="001417B0" w:rsidRPr="0019162D">
        <w:rPr>
          <w:i/>
          <w:iCs/>
        </w:rPr>
        <w:t xml:space="preserve"> </w:t>
      </w:r>
      <w:hyperlink r:id="rId199" w:history="1">
        <w:r w:rsidRPr="00D8724A">
          <w:rPr>
            <w:rStyle w:val="Hyperlink"/>
            <w:i/>
            <w:iCs/>
          </w:rPr>
          <w:t>world</w:t>
        </w:r>
      </w:hyperlink>
      <w:r w:rsidRPr="00B03553">
        <w:rPr>
          <w:i/>
          <w:iCs/>
        </w:rPr>
        <w:t>.</w:t>
      </w:r>
      <w:r w:rsidRPr="00B03553">
        <w:rPr>
          <w:i/>
          <w:iCs/>
          <w:sz w:val="16"/>
          <w:vertAlign w:val="superscript"/>
        </w:rPr>
        <w:footnoteReference w:id="18"/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[For]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Methuselah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hyperlink r:id="rId200" w:history="1">
        <w:r w:rsidRPr="00D8724A">
          <w:rPr>
            <w:rStyle w:val="Hyperlink"/>
            <w:i/>
            <w:iCs/>
          </w:rPr>
          <w:t>Adam</w:t>
        </w:r>
      </w:hyperlink>
      <w:r w:rsidRPr="00B03553">
        <w:rPr>
          <w:i/>
          <w:iCs/>
        </w:rPr>
        <w:t>;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Shem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Methuselah,</w:t>
      </w:r>
      <w:r w:rsidR="001417B0" w:rsidRPr="0019162D">
        <w:rPr>
          <w:i/>
          <w:iCs/>
        </w:rPr>
        <w:t xml:space="preserve"> </w:t>
      </w:r>
      <w:hyperlink r:id="rId201" w:history="1">
        <w:r w:rsidRPr="00D8724A">
          <w:rPr>
            <w:rStyle w:val="Hyperlink"/>
            <w:i/>
            <w:iCs/>
          </w:rPr>
          <w:t>Jacob</w:t>
        </w:r>
      </w:hyperlink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Shem;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Amram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hyperlink r:id="rId202" w:history="1">
        <w:r w:rsidRPr="00D8724A">
          <w:rPr>
            <w:rStyle w:val="Hyperlink"/>
            <w:i/>
            <w:iCs/>
          </w:rPr>
          <w:t>Jacob</w:t>
        </w:r>
      </w:hyperlink>
      <w:r w:rsidRPr="00B03553">
        <w:rPr>
          <w:i/>
          <w:iCs/>
        </w:rPr>
        <w:t>;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Ahijah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the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Shilonite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Amram;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Elijah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saw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Ahijah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the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Shilonite,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and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he</w:t>
      </w:r>
      <w:r w:rsidRPr="00B03553">
        <w:rPr>
          <w:i/>
          <w:iCs/>
          <w:sz w:val="16"/>
          <w:vertAlign w:val="superscript"/>
        </w:rPr>
        <w:footnoteReference w:id="19"/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is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still</w:t>
      </w:r>
      <w:r w:rsidR="001417B0" w:rsidRPr="0019162D">
        <w:rPr>
          <w:i/>
          <w:iCs/>
        </w:rPr>
        <w:t xml:space="preserve"> </w:t>
      </w:r>
      <w:r w:rsidRPr="00B03553">
        <w:rPr>
          <w:i/>
          <w:iCs/>
        </w:rPr>
        <w:t>alive.</w:t>
      </w:r>
    </w:p>
    <w:p w14:paraId="07D06186" w14:textId="77777777" w:rsidR="00B03553" w:rsidRPr="00B03553" w:rsidRDefault="00B03553" w:rsidP="00B03553">
      <w:pPr>
        <w:rPr>
          <w:szCs w:val="20"/>
        </w:rPr>
      </w:pPr>
    </w:p>
    <w:p w14:paraId="6039FA84" w14:textId="74414FE2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begin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true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role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03" w:history="1">
        <w:r w:rsidRPr="00D8724A">
          <w:rPr>
            <w:rStyle w:val="Hyperlink"/>
            <w:szCs w:val="20"/>
          </w:rPr>
          <w:t>Jewish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leadership,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must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remember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204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05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person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after</w:t>
      </w:r>
      <w:r w:rsidR="001417B0" w:rsidRPr="0019162D">
        <w:rPr>
          <w:szCs w:val="20"/>
        </w:rPr>
        <w:t xml:space="preserve"> </w:t>
      </w:r>
      <w:hyperlink r:id="rId206" w:history="1">
        <w:r w:rsidRPr="00D8724A">
          <w:rPr>
            <w:rStyle w:val="Hyperlink"/>
            <w:szCs w:val="20"/>
          </w:rPr>
          <w:t>Noah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devote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himself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hyperlink r:id="rId207" w:history="1">
        <w:r w:rsidRPr="00D8724A">
          <w:rPr>
            <w:rStyle w:val="Hyperlink"/>
            <w:szCs w:val="20"/>
          </w:rPr>
          <w:t>HaShem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hyperlink r:id="rId208" w:history="1">
        <w:r w:rsidRPr="00D8724A">
          <w:rPr>
            <w:rStyle w:val="Hyperlink"/>
            <w:szCs w:val="20"/>
          </w:rPr>
          <w:t>Noah</w:t>
        </w:r>
      </w:hyperlink>
      <w:r w:rsidRPr="00B03553">
        <w:rPr>
          <w:szCs w:val="20"/>
        </w:rPr>
        <w:t>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09" w:history="1">
        <w:r w:rsidRPr="00D8724A">
          <w:rPr>
            <w:rStyle w:val="Hyperlink"/>
            <w:szCs w:val="20"/>
          </w:rPr>
          <w:t>Midrash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only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</w:t>
      </w:r>
      <w:r w:rsidR="001417B0" w:rsidRPr="0019162D">
        <w:rPr>
          <w:szCs w:val="20"/>
        </w:rPr>
        <w:t xml:space="preserve"> </w:t>
      </w:r>
      <w:hyperlink r:id="rId210" w:history="1">
        <w:r w:rsidRPr="00D8724A">
          <w:rPr>
            <w:rStyle w:val="Hyperlink"/>
            <w:szCs w:val="20"/>
          </w:rPr>
          <w:t>nine</w:t>
        </w:r>
      </w:hyperlink>
      <w:r w:rsidR="001417B0" w:rsidRPr="0019162D">
        <w:rPr>
          <w:szCs w:val="20"/>
        </w:rPr>
        <w:t xml:space="preserve"> </w:t>
      </w:r>
      <w:hyperlink r:id="rId211" w:history="1">
        <w:r w:rsidRPr="00D8724A">
          <w:rPr>
            <w:rStyle w:val="Hyperlink"/>
            <w:szCs w:val="20"/>
          </w:rPr>
          <w:t>generations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before</w:t>
      </w:r>
      <w:r w:rsidR="001417B0" w:rsidRPr="0019162D">
        <w:rPr>
          <w:szCs w:val="20"/>
        </w:rPr>
        <w:t xml:space="preserve"> </w:t>
      </w:r>
      <w:hyperlink r:id="rId212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lived</w:t>
      </w:r>
      <w:r w:rsidR="001417B0" w:rsidRPr="0019162D">
        <w:rPr>
          <w:szCs w:val="20"/>
        </w:rPr>
        <w:t xml:space="preserve"> </w:t>
      </w:r>
      <w:hyperlink r:id="rId213" w:history="1">
        <w:r w:rsidRPr="00D8724A">
          <w:rPr>
            <w:rStyle w:val="Hyperlink"/>
            <w:szCs w:val="20"/>
          </w:rPr>
          <w:t>forty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years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after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14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patriarch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died,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really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qualified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preeminent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position.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together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with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Ever,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15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yeshiva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history.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Rebecca,</w:t>
      </w:r>
      <w:r w:rsidR="001417B0" w:rsidRPr="0019162D">
        <w:rPr>
          <w:szCs w:val="20"/>
        </w:rPr>
        <w:t xml:space="preserve"> </w:t>
      </w:r>
      <w:hyperlink r:id="rId216" w:history="1">
        <w:r w:rsidRPr="00D8724A">
          <w:rPr>
            <w:rStyle w:val="Hyperlink"/>
            <w:szCs w:val="20"/>
          </w:rPr>
          <w:t>Avraham</w:t>
        </w:r>
      </w:hyperlink>
      <w:r w:rsidRPr="00B03553">
        <w:rPr>
          <w:szCs w:val="20"/>
        </w:rPr>
        <w:t>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daughter-in-</w:t>
      </w:r>
      <w:hyperlink r:id="rId217" w:history="1">
        <w:r w:rsidRPr="00D8724A">
          <w:rPr>
            <w:rStyle w:val="Hyperlink"/>
            <w:szCs w:val="20"/>
          </w:rPr>
          <w:t>law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felt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unwell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pregnancy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fetuses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her</w:t>
      </w:r>
      <w:r w:rsidR="001417B0" w:rsidRPr="0019162D">
        <w:rPr>
          <w:szCs w:val="20"/>
        </w:rPr>
        <w:t xml:space="preserve"> </w:t>
      </w:r>
      <w:hyperlink r:id="rId218" w:history="1">
        <w:r w:rsidRPr="00D8724A">
          <w:rPr>
            <w:rStyle w:val="Hyperlink"/>
            <w:szCs w:val="20"/>
          </w:rPr>
          <w:t>womb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struggled),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"inquired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Lord",</w:t>
      </w:r>
      <w:r w:rsidR="004F3A6E" w:rsidRPr="0019162D">
        <w:rPr>
          <w:rStyle w:val="FootnoteReference"/>
          <w:szCs w:val="20"/>
        </w:rPr>
        <w:footnoteReference w:id="20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Rashi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explains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sought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19" w:history="1">
        <w:r w:rsidRPr="00D8724A">
          <w:rPr>
            <w:rStyle w:val="Hyperlink"/>
            <w:szCs w:val="20"/>
          </w:rPr>
          <w:t>spiritual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advice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20" w:history="1">
        <w:r w:rsidRPr="00D8724A">
          <w:rPr>
            <w:rStyle w:val="Hyperlink"/>
            <w:szCs w:val="20"/>
          </w:rPr>
          <w:t>Avraham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rather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Several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verses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later,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after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gives</w:t>
      </w:r>
      <w:r w:rsidR="001417B0" w:rsidRPr="0019162D">
        <w:rPr>
          <w:szCs w:val="20"/>
        </w:rPr>
        <w:t xml:space="preserve"> </w:t>
      </w:r>
      <w:hyperlink r:id="rId221" w:history="1">
        <w:r w:rsidRPr="00D8724A">
          <w:rPr>
            <w:rStyle w:val="Hyperlink"/>
            <w:szCs w:val="20"/>
          </w:rPr>
          <w:t>birth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twins,</w:t>
      </w:r>
      <w:r w:rsidR="001417B0" w:rsidRPr="0019162D">
        <w:rPr>
          <w:szCs w:val="20"/>
        </w:rPr>
        <w:t xml:space="preserve"> </w:t>
      </w:r>
      <w:hyperlink r:id="rId222" w:history="1">
        <w:r w:rsidRPr="00D8724A">
          <w:rPr>
            <w:rStyle w:val="Hyperlink"/>
            <w:szCs w:val="20"/>
          </w:rPr>
          <w:t>Jacob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younger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described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</w:t>
      </w:r>
      <w:hyperlink r:id="rId223" w:history="1">
        <w:r w:rsidRPr="00D8724A">
          <w:rPr>
            <w:rStyle w:val="Hyperlink"/>
            <w:szCs w:val="20"/>
          </w:rPr>
          <w:t>dwelling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tents</w:t>
      </w:r>
      <w:r w:rsidR="00F76DF7" w:rsidRPr="0019162D">
        <w:rPr>
          <w:szCs w:val="20"/>
        </w:rPr>
        <w:t>”.</w:t>
      </w:r>
      <w:r w:rsidR="00F76DF7" w:rsidRPr="0019162D">
        <w:rPr>
          <w:rStyle w:val="FootnoteReference"/>
          <w:szCs w:val="20"/>
        </w:rPr>
        <w:footnoteReference w:id="21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again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Rashi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tells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tents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Ever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hyperlink r:id="rId224" w:history="1">
        <w:r w:rsidRPr="00D8724A">
          <w:rPr>
            <w:rStyle w:val="Hyperlink"/>
            <w:szCs w:val="20"/>
          </w:rPr>
          <w:t>Jacob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="0019162D" w:rsidRPr="0019162D">
        <w:rPr>
          <w:szCs w:val="20"/>
        </w:rPr>
        <w:t>Midrashic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sources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reveal,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left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father's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grandfather's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home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hyperlink r:id="rId225" w:history="1">
        <w:r w:rsidRPr="00D8724A">
          <w:rPr>
            <w:rStyle w:val="Hyperlink"/>
            <w:szCs w:val="20"/>
          </w:rPr>
          <w:t>studied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hyperlink r:id="rId226" w:history="1">
        <w:r w:rsidRPr="00D8724A">
          <w:rPr>
            <w:rStyle w:val="Hyperlink"/>
            <w:szCs w:val="20"/>
          </w:rPr>
          <w:t>fourteen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years.</w:t>
      </w:r>
      <w:r w:rsidR="001417B0" w:rsidRPr="0019162D">
        <w:rPr>
          <w:szCs w:val="20"/>
        </w:rPr>
        <w:t xml:space="preserve"> </w:t>
      </w:r>
    </w:p>
    <w:p w14:paraId="2B4C7392" w14:textId="0888AC34" w:rsidR="00B03553" w:rsidRPr="00B03553" w:rsidRDefault="001417B0" w:rsidP="00B03553">
      <w:pPr>
        <w:rPr>
          <w:szCs w:val="20"/>
        </w:rPr>
      </w:pPr>
      <w:r w:rsidRPr="0019162D">
        <w:rPr>
          <w:szCs w:val="20"/>
        </w:rPr>
        <w:t xml:space="preserve"> </w:t>
      </w:r>
    </w:p>
    <w:p w14:paraId="2EFA64CF" w14:textId="4E0C02A2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Indeed,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centrality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Ever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unfolding</w:t>
      </w:r>
      <w:r w:rsidR="001417B0" w:rsidRPr="0019162D">
        <w:rPr>
          <w:szCs w:val="20"/>
        </w:rPr>
        <w:t xml:space="preserve"> </w:t>
      </w:r>
      <w:hyperlink r:id="rId227" w:history="1">
        <w:r w:rsidRPr="00D8724A">
          <w:rPr>
            <w:rStyle w:val="Hyperlink"/>
            <w:szCs w:val="20"/>
          </w:rPr>
          <w:t>spiritual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development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28" w:history="1">
        <w:r w:rsidRPr="00D8724A">
          <w:rPr>
            <w:rStyle w:val="Hyperlink"/>
            <w:szCs w:val="20"/>
          </w:rPr>
          <w:t>Jewish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people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given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full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fanfare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Rashi,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very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context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29" w:history="1">
        <w:r w:rsidRPr="00D8724A">
          <w:rPr>
            <w:rStyle w:val="Hyperlink"/>
            <w:szCs w:val="20"/>
          </w:rPr>
          <w:t>Abraham</w:t>
        </w:r>
      </w:hyperlink>
      <w:r w:rsidRPr="00B03553">
        <w:rPr>
          <w:szCs w:val="20"/>
        </w:rPr>
        <w:t>'s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own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life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back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Parashat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Vayera,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explains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guests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honor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great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feast</w:t>
      </w:r>
      <w:r w:rsidR="001417B0" w:rsidRPr="0019162D">
        <w:rPr>
          <w:szCs w:val="20"/>
        </w:rPr>
        <w:t xml:space="preserve"> </w:t>
      </w:r>
      <w:hyperlink r:id="rId230" w:history="1">
        <w:r w:rsidRPr="00D8724A">
          <w:rPr>
            <w:rStyle w:val="Hyperlink"/>
            <w:szCs w:val="20"/>
          </w:rPr>
          <w:t>Abraham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made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231" w:history="1">
        <w:r w:rsidRPr="00D8724A">
          <w:rPr>
            <w:rStyle w:val="Hyperlink"/>
            <w:szCs w:val="20"/>
          </w:rPr>
          <w:t>Isaac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weaned,"</w:t>
      </w:r>
      <w:r w:rsidR="00F76DF7" w:rsidRPr="0019162D">
        <w:rPr>
          <w:rStyle w:val="FootnoteReference"/>
          <w:szCs w:val="20"/>
        </w:rPr>
        <w:footnoteReference w:id="22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"...the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greatest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32" w:history="1">
        <w:r w:rsidRPr="00D8724A">
          <w:rPr>
            <w:rStyle w:val="Hyperlink"/>
            <w:szCs w:val="20"/>
          </w:rPr>
          <w:t>generation</w:t>
        </w:r>
      </w:hyperlink>
      <w:r w:rsidRPr="00B03553">
        <w:rPr>
          <w:szCs w:val="20"/>
        </w:rPr>
        <w:t>: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Ever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Elimelech."</w:t>
      </w:r>
    </w:p>
    <w:p w14:paraId="56FA1896" w14:textId="77777777" w:rsidR="00B03553" w:rsidRPr="00B03553" w:rsidRDefault="00B03553" w:rsidP="00B03553">
      <w:pPr>
        <w:rPr>
          <w:szCs w:val="20"/>
        </w:rPr>
      </w:pPr>
    </w:p>
    <w:p w14:paraId="538E25F5" w14:textId="13B40905" w:rsidR="00B03553" w:rsidRPr="00B03553" w:rsidRDefault="00B03553" w:rsidP="00CB165F">
      <w:pPr>
        <w:pStyle w:val="Heading1"/>
      </w:pPr>
      <w:bookmarkStart w:id="13" w:name="_Toc164856198"/>
      <w:bookmarkStart w:id="14" w:name="_Toc164857523"/>
      <w:bookmarkStart w:id="15" w:name="_Toc79735571"/>
      <w:bookmarkStart w:id="16" w:name="_Toc79739726"/>
      <w:r w:rsidRPr="00B03553">
        <w:t>Messianic</w:t>
      </w:r>
      <w:r w:rsidR="001417B0" w:rsidRPr="0019162D">
        <w:t xml:space="preserve"> </w:t>
      </w:r>
      <w:r w:rsidRPr="00B03553">
        <w:t>Preeminence</w:t>
      </w:r>
      <w:bookmarkEnd w:id="13"/>
      <w:bookmarkEnd w:id="14"/>
      <w:bookmarkEnd w:id="15"/>
      <w:bookmarkEnd w:id="16"/>
    </w:p>
    <w:p w14:paraId="0F52FE53" w14:textId="77777777" w:rsidR="00B03553" w:rsidRPr="00B03553" w:rsidRDefault="00B03553" w:rsidP="00B03553">
      <w:pPr>
        <w:rPr>
          <w:szCs w:val="20"/>
        </w:rPr>
      </w:pPr>
    </w:p>
    <w:p w14:paraId="7DF37337" w14:textId="6D3BFCE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point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Shem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Further,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patriarch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family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represented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entire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family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before</w:t>
      </w:r>
      <w:r w:rsidR="001417B0" w:rsidRPr="0019162D">
        <w:rPr>
          <w:szCs w:val="20"/>
        </w:rPr>
        <w:t xml:space="preserve"> </w:t>
      </w:r>
      <w:hyperlink r:id="rId233" w:history="1">
        <w:r w:rsidRPr="00D8724A">
          <w:rPr>
            <w:rStyle w:val="Hyperlink"/>
            <w:szCs w:val="20"/>
          </w:rPr>
          <w:t>HaShem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helps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234" w:history="1">
        <w:r w:rsidRPr="00D8724A">
          <w:rPr>
            <w:rStyle w:val="Hyperlink"/>
            <w:szCs w:val="20"/>
          </w:rPr>
          <w:t>Mashiach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too,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only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35" w:history="1">
        <w:r w:rsidRPr="00D8724A">
          <w:rPr>
            <w:rStyle w:val="Hyperlink"/>
            <w:szCs w:val="20"/>
          </w:rPr>
          <w:t>first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mother,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36" w:history="1">
        <w:r w:rsidRPr="00D8724A">
          <w:rPr>
            <w:rStyle w:val="Hyperlink"/>
            <w:szCs w:val="20"/>
          </w:rPr>
          <w:t>creation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read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Codicil:</w:t>
      </w:r>
    </w:p>
    <w:p w14:paraId="7F98069A" w14:textId="77777777" w:rsidR="00B03553" w:rsidRPr="00B03553" w:rsidRDefault="00B03553" w:rsidP="00B03553">
      <w:pPr>
        <w:rPr>
          <w:szCs w:val="20"/>
        </w:rPr>
      </w:pPr>
    </w:p>
    <w:p w14:paraId="06424B71" w14:textId="530354AB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Colossians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1:14-17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hyperlink r:id="rId237" w:history="1">
        <w:r w:rsidRPr="00D8724A">
          <w:rPr>
            <w:rStyle w:val="Hyperlink"/>
            <w:i/>
            <w:szCs w:val="20"/>
          </w:rPr>
          <w:t>redemption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through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238" w:history="1">
        <w:r w:rsidRPr="00D8724A">
          <w:rPr>
            <w:rStyle w:val="Hyperlink"/>
            <w:i/>
            <w:szCs w:val="20"/>
          </w:rPr>
          <w:t>blood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39" w:history="1">
        <w:r w:rsidRPr="00D8724A">
          <w:rPr>
            <w:rStyle w:val="Hyperlink"/>
            <w:i/>
            <w:szCs w:val="20"/>
          </w:rPr>
          <w:t>forgiveness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240" w:history="1">
        <w:r w:rsidRPr="00D8724A">
          <w:rPr>
            <w:rStyle w:val="Hyperlink"/>
            <w:i/>
            <w:szCs w:val="20"/>
          </w:rPr>
          <w:t>sins</w:t>
        </w:r>
      </w:hyperlink>
      <w:r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15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image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invisible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creature: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16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created,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hyperlink r:id="rId241" w:history="1">
        <w:r w:rsidRPr="00D8724A">
          <w:rPr>
            <w:rStyle w:val="Hyperlink"/>
            <w:i/>
            <w:szCs w:val="20"/>
          </w:rPr>
          <w:t>heaven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visible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invisible,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they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thrones,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dominions,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principalities,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powers: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created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17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things,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consist.</w:t>
      </w:r>
    </w:p>
    <w:p w14:paraId="3854ED84" w14:textId="77777777" w:rsidR="00B03553" w:rsidRPr="00B03553" w:rsidRDefault="00B03553" w:rsidP="00B03553">
      <w:pPr>
        <w:rPr>
          <w:szCs w:val="20"/>
        </w:rPr>
      </w:pPr>
    </w:p>
    <w:p w14:paraId="2D28B506" w14:textId="70822613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42" w:history="1">
        <w:r w:rsidRPr="00D8724A">
          <w:rPr>
            <w:rStyle w:val="Hyperlink"/>
            <w:szCs w:val="20"/>
          </w:rPr>
          <w:t>Midrash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states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243" w:history="1">
        <w:r w:rsidRPr="00D8724A">
          <w:rPr>
            <w:rStyle w:val="Hyperlink"/>
            <w:szCs w:val="20"/>
          </w:rPr>
          <w:t>Mashiach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firstborn:</w:t>
      </w:r>
    </w:p>
    <w:p w14:paraId="0DB57961" w14:textId="77777777" w:rsidR="00B03553" w:rsidRPr="00B03553" w:rsidRDefault="00B03553" w:rsidP="00B03553">
      <w:pPr>
        <w:rPr>
          <w:szCs w:val="20"/>
        </w:rPr>
      </w:pPr>
    </w:p>
    <w:p w14:paraId="05FE3BAF" w14:textId="6280261D" w:rsidR="00B03553" w:rsidRPr="00B03553" w:rsidRDefault="00D8724A" w:rsidP="00B03553">
      <w:pPr>
        <w:ind w:left="288" w:right="288"/>
        <w:rPr>
          <w:i/>
          <w:szCs w:val="20"/>
        </w:rPr>
      </w:pPr>
      <w:hyperlink r:id="rId244" w:history="1">
        <w:r w:rsidR="00B03553" w:rsidRPr="00D8724A">
          <w:rPr>
            <w:rStyle w:val="Hyperlink"/>
            <w:b/>
            <w:i/>
            <w:szCs w:val="20"/>
          </w:rPr>
          <w:t>Midrash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Rabbah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-</w:t>
      </w:r>
      <w:r w:rsidR="001417B0" w:rsidRPr="0019162D">
        <w:rPr>
          <w:b/>
          <w:i/>
          <w:szCs w:val="20"/>
        </w:rPr>
        <w:t xml:space="preserve"> </w:t>
      </w:r>
      <w:hyperlink r:id="rId245" w:history="1">
        <w:r w:rsidR="00B03553" w:rsidRPr="00D8724A">
          <w:rPr>
            <w:rStyle w:val="Hyperlink"/>
            <w:b/>
            <w:i/>
            <w:szCs w:val="20"/>
          </w:rPr>
          <w:t>Exodus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19:7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Rabbi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Natan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"The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hyperlink r:id="rId246" w:history="1">
        <w:r w:rsidR="00B03553" w:rsidRPr="00D8724A">
          <w:rPr>
            <w:rStyle w:val="Hyperlink"/>
            <w:i/>
            <w:szCs w:val="20"/>
          </w:rPr>
          <w:t>One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told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Moses: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'Just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made</w:t>
      </w:r>
      <w:r w:rsidR="001417B0" w:rsidRPr="0019162D">
        <w:rPr>
          <w:i/>
          <w:szCs w:val="20"/>
        </w:rPr>
        <w:t xml:space="preserve"> </w:t>
      </w:r>
      <w:hyperlink r:id="rId247" w:history="1">
        <w:r w:rsidR="00B03553" w:rsidRPr="00D8724A">
          <w:rPr>
            <w:rStyle w:val="Hyperlink"/>
            <w:i/>
            <w:szCs w:val="20"/>
          </w:rPr>
          <w:t>Jacob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firstborn,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iCs/>
          <w:szCs w:val="20"/>
        </w:rPr>
        <w:t>Israel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is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My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son,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My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firstborn</w:t>
      </w:r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make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hyperlink r:id="rId248" w:history="1">
        <w:r w:rsidR="00B03553" w:rsidRPr="00D8724A">
          <w:rPr>
            <w:rStyle w:val="Hyperlink"/>
            <w:i/>
            <w:szCs w:val="20"/>
          </w:rPr>
          <w:t>Messiah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firstborn,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iCs/>
          <w:szCs w:val="20"/>
        </w:rPr>
        <w:t>I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also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will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appoint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him</w:t>
      </w:r>
      <w:r w:rsidR="001417B0" w:rsidRPr="0019162D">
        <w:rPr>
          <w:i/>
          <w:iCs/>
          <w:szCs w:val="20"/>
        </w:rPr>
        <w:t xml:space="preserve"> </w:t>
      </w:r>
      <w:r w:rsidR="00B03553" w:rsidRPr="00B03553">
        <w:rPr>
          <w:i/>
          <w:iCs/>
          <w:szCs w:val="20"/>
        </w:rPr>
        <w:t>firstborn</w:t>
      </w:r>
      <w:r w:rsidR="00B03553" w:rsidRPr="00B03553">
        <w:rPr>
          <w:i/>
          <w:szCs w:val="20"/>
        </w:rPr>
        <w:t>.</w:t>
      </w:r>
      <w:r w:rsidR="00F76DF7" w:rsidRPr="0019162D">
        <w:rPr>
          <w:rStyle w:val="FootnoteReference"/>
          <w:i/>
          <w:szCs w:val="20"/>
        </w:rPr>
        <w:footnoteReference w:id="23"/>
      </w:r>
    </w:p>
    <w:p w14:paraId="054459F5" w14:textId="77777777" w:rsidR="00B03553" w:rsidRPr="00B03553" w:rsidRDefault="00B03553" w:rsidP="00B03553">
      <w:pPr>
        <w:rPr>
          <w:szCs w:val="20"/>
        </w:rPr>
      </w:pPr>
    </w:p>
    <w:p w14:paraId="2A3BB404" w14:textId="49F0CBED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249" w:history="1">
        <w:r w:rsidRPr="00D8724A">
          <w:rPr>
            <w:rStyle w:val="Hyperlink"/>
            <w:szCs w:val="20"/>
          </w:rPr>
          <w:t>Yeshua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ultimate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patriarch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human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race.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50" w:history="1">
        <w:r w:rsidRPr="00D8724A">
          <w:rPr>
            <w:rStyle w:val="Hyperlink"/>
            <w:szCs w:val="20"/>
          </w:rPr>
          <w:t>High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Priest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Melchizedek.</w:t>
      </w:r>
    </w:p>
    <w:p w14:paraId="4F75D724" w14:textId="77777777" w:rsidR="00B03553" w:rsidRPr="00B03553" w:rsidRDefault="00B03553" w:rsidP="00B03553">
      <w:pPr>
        <w:rPr>
          <w:szCs w:val="20"/>
        </w:rPr>
      </w:pPr>
    </w:p>
    <w:p w14:paraId="76CB6A2C" w14:textId="4E4DB32E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Ultimately,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divest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themselves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favor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happen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restoration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things:</w:t>
      </w:r>
    </w:p>
    <w:p w14:paraId="74B521FA" w14:textId="77777777" w:rsidR="00B03553" w:rsidRPr="00B03553" w:rsidRDefault="00B03553" w:rsidP="00B03553">
      <w:pPr>
        <w:rPr>
          <w:szCs w:val="20"/>
        </w:rPr>
      </w:pPr>
    </w:p>
    <w:p w14:paraId="63E567BC" w14:textId="1AAC5311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Matityahu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(Matthew)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17:11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51" w:history="1">
        <w:r w:rsidRPr="00D8724A">
          <w:rPr>
            <w:rStyle w:val="Hyperlink"/>
            <w:i/>
            <w:szCs w:val="20"/>
          </w:rPr>
          <w:t>Yeshua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answered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Elijah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truly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hyperlink r:id="rId252" w:history="1">
        <w:r w:rsidRPr="00D8724A">
          <w:rPr>
            <w:rStyle w:val="Hyperlink"/>
            <w:i/>
            <w:szCs w:val="20"/>
          </w:rPr>
          <w:t>first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come,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restore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things.</w:t>
      </w:r>
    </w:p>
    <w:p w14:paraId="72C97122" w14:textId="77777777" w:rsidR="00B03553" w:rsidRPr="00B03553" w:rsidRDefault="00B03553" w:rsidP="00B03553">
      <w:pPr>
        <w:rPr>
          <w:szCs w:val="20"/>
        </w:rPr>
      </w:pPr>
    </w:p>
    <w:p w14:paraId="35061D63" w14:textId="7502F16A" w:rsidR="00B03553" w:rsidRPr="00B03553" w:rsidRDefault="00B03553" w:rsidP="00CB165F">
      <w:pPr>
        <w:pStyle w:val="Heading1"/>
      </w:pPr>
      <w:bookmarkStart w:id="17" w:name="_Toc79735572"/>
      <w:bookmarkStart w:id="18" w:name="_Toc79739727"/>
      <w:r w:rsidRPr="00B03553">
        <w:t>Priesthood</w:t>
      </w:r>
      <w:r w:rsidR="001417B0" w:rsidRPr="0019162D">
        <w:t xml:space="preserve"> </w:t>
      </w:r>
      <w:r w:rsidRPr="00B03553">
        <w:t>of</w:t>
      </w:r>
      <w:r w:rsidR="001417B0" w:rsidRPr="0019162D">
        <w:t xml:space="preserve"> </w:t>
      </w:r>
      <w:r w:rsidRPr="00B03553">
        <w:t>The</w:t>
      </w:r>
      <w:r w:rsidR="001417B0" w:rsidRPr="0019162D">
        <w:t xml:space="preserve"> </w:t>
      </w:r>
      <w:r w:rsidRPr="00B03553">
        <w:t>Nazareans</w:t>
      </w:r>
      <w:bookmarkEnd w:id="17"/>
      <w:bookmarkEnd w:id="18"/>
    </w:p>
    <w:p w14:paraId="46A23881" w14:textId="77777777" w:rsidR="00B03553" w:rsidRPr="00B03553" w:rsidRDefault="00B03553" w:rsidP="00B03553">
      <w:pPr>
        <w:rPr>
          <w:szCs w:val="20"/>
        </w:rPr>
      </w:pPr>
    </w:p>
    <w:p w14:paraId="585E8906" w14:textId="18B788A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Codicil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foresees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Nazareans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priests:</w:t>
      </w:r>
    </w:p>
    <w:p w14:paraId="3DBB950E" w14:textId="77777777" w:rsidR="00B03553" w:rsidRPr="00B03553" w:rsidRDefault="00B03553" w:rsidP="00B03553">
      <w:pPr>
        <w:rPr>
          <w:szCs w:val="20"/>
        </w:rPr>
      </w:pPr>
    </w:p>
    <w:p w14:paraId="605206D0" w14:textId="55524FE2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Revelation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1:4-6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John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53" w:history="1">
        <w:r w:rsidRPr="00D8724A">
          <w:rPr>
            <w:rStyle w:val="Hyperlink"/>
            <w:i/>
            <w:szCs w:val="20"/>
          </w:rPr>
          <w:t>seven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churches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Asia:</w:t>
      </w:r>
      <w:r w:rsidR="001417B0" w:rsidRPr="0019162D">
        <w:rPr>
          <w:i/>
          <w:szCs w:val="20"/>
        </w:rPr>
        <w:t xml:space="preserve"> </w:t>
      </w:r>
      <w:hyperlink r:id="rId254" w:history="1">
        <w:r w:rsidRPr="00D8724A">
          <w:rPr>
            <w:rStyle w:val="Hyperlink"/>
            <w:i/>
            <w:szCs w:val="20"/>
          </w:rPr>
          <w:t>Grace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you,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peace,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come;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55" w:history="1">
        <w:r w:rsidRPr="00D8724A">
          <w:rPr>
            <w:rStyle w:val="Hyperlink"/>
            <w:i/>
            <w:szCs w:val="20"/>
          </w:rPr>
          <w:t>seven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Spirits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throne;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5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hyperlink r:id="rId256" w:history="1">
        <w:r w:rsidRPr="00D8724A">
          <w:rPr>
            <w:rStyle w:val="Hyperlink"/>
            <w:i/>
            <w:szCs w:val="20"/>
          </w:rPr>
          <w:t>Yeshua</w:t>
        </w:r>
      </w:hyperlink>
      <w:r w:rsidR="001417B0" w:rsidRPr="0019162D">
        <w:rPr>
          <w:i/>
          <w:szCs w:val="20"/>
        </w:rPr>
        <w:t xml:space="preserve"> </w:t>
      </w:r>
      <w:hyperlink r:id="rId257" w:history="1">
        <w:r w:rsidRPr="00D8724A">
          <w:rPr>
            <w:rStyle w:val="Hyperlink"/>
            <w:i/>
            <w:szCs w:val="20"/>
          </w:rPr>
          <w:t>Mashiach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who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i/>
          <w:iCs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faithful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witness,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58" w:history="1">
        <w:r w:rsidRPr="00D8724A">
          <w:rPr>
            <w:rStyle w:val="Hyperlink"/>
            <w:i/>
            <w:szCs w:val="20"/>
          </w:rPr>
          <w:t>first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begotten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dead,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prince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loved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washed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our</w:t>
      </w:r>
      <w:r w:rsidR="001417B0" w:rsidRPr="0019162D">
        <w:rPr>
          <w:i/>
          <w:szCs w:val="20"/>
        </w:rPr>
        <w:t xml:space="preserve"> </w:t>
      </w:r>
      <w:hyperlink r:id="rId259" w:history="1">
        <w:r w:rsidRPr="00D8724A">
          <w:rPr>
            <w:rStyle w:val="Hyperlink"/>
            <w:i/>
            <w:szCs w:val="20"/>
          </w:rPr>
          <w:t>sins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own</w:t>
      </w:r>
      <w:r w:rsidR="001417B0" w:rsidRPr="0019162D">
        <w:rPr>
          <w:i/>
          <w:szCs w:val="20"/>
        </w:rPr>
        <w:t xml:space="preserve"> </w:t>
      </w:r>
      <w:hyperlink r:id="rId260" w:history="1">
        <w:r w:rsidRPr="00D8724A">
          <w:rPr>
            <w:rStyle w:val="Hyperlink"/>
            <w:i/>
            <w:szCs w:val="20"/>
          </w:rPr>
          <w:t>blood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6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made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Father;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glory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dominion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Amen.</w:t>
      </w:r>
    </w:p>
    <w:p w14:paraId="45DC3367" w14:textId="77777777" w:rsidR="00B03553" w:rsidRPr="00B03553" w:rsidRDefault="00B03553" w:rsidP="00B03553">
      <w:pPr>
        <w:rPr>
          <w:szCs w:val="20"/>
        </w:rPr>
      </w:pPr>
    </w:p>
    <w:p w14:paraId="2BACC817" w14:textId="17E935C9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Revelation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5:8-10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book,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61" w:history="1">
        <w:r w:rsidRPr="00D8724A">
          <w:rPr>
            <w:rStyle w:val="Hyperlink"/>
            <w:i/>
            <w:szCs w:val="20"/>
          </w:rPr>
          <w:t>four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beasts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62" w:history="1">
        <w:r w:rsidRPr="00D8724A">
          <w:rPr>
            <w:rStyle w:val="Hyperlink"/>
            <w:i/>
            <w:szCs w:val="20"/>
          </w:rPr>
          <w:t>four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63" w:history="1">
        <w:r w:rsidRPr="00D8724A">
          <w:rPr>
            <w:rStyle w:val="Hyperlink"/>
            <w:i/>
            <w:szCs w:val="20"/>
          </w:rPr>
          <w:t>twenty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elders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fell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down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Lamb,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having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hyperlink r:id="rId264" w:history="1">
        <w:r w:rsidRPr="00D8724A">
          <w:rPr>
            <w:rStyle w:val="Hyperlink"/>
            <w:i/>
            <w:szCs w:val="20"/>
          </w:rPr>
          <w:t>one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harps,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golden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vials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full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odors,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65" w:history="1">
        <w:r w:rsidRPr="00D8724A">
          <w:rPr>
            <w:rStyle w:val="Hyperlink"/>
            <w:i/>
            <w:szCs w:val="20"/>
          </w:rPr>
          <w:t>prayers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saints.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9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sung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266" w:history="1">
        <w:r w:rsidRPr="00D8724A">
          <w:rPr>
            <w:rStyle w:val="Hyperlink"/>
            <w:i/>
            <w:szCs w:val="20"/>
          </w:rPr>
          <w:t>new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song,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saying,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art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worthy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take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book,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open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seals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thereof: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wast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slain,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hast</w:t>
      </w:r>
      <w:r w:rsidR="001417B0" w:rsidRPr="0019162D">
        <w:rPr>
          <w:i/>
          <w:szCs w:val="20"/>
        </w:rPr>
        <w:t xml:space="preserve"> </w:t>
      </w:r>
      <w:hyperlink r:id="rId267" w:history="1">
        <w:r w:rsidRPr="00D8724A">
          <w:rPr>
            <w:rStyle w:val="Hyperlink"/>
            <w:i/>
            <w:szCs w:val="20"/>
          </w:rPr>
          <w:t>redeemed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thy</w:t>
      </w:r>
      <w:r w:rsidR="001417B0" w:rsidRPr="0019162D">
        <w:rPr>
          <w:i/>
          <w:szCs w:val="20"/>
        </w:rPr>
        <w:t xml:space="preserve"> </w:t>
      </w:r>
      <w:hyperlink r:id="rId268" w:history="1">
        <w:r w:rsidRPr="00D8724A">
          <w:rPr>
            <w:rStyle w:val="Hyperlink"/>
            <w:i/>
            <w:szCs w:val="20"/>
          </w:rPr>
          <w:t>blood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kindred,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69" w:history="1">
        <w:r w:rsidRPr="00D8724A">
          <w:rPr>
            <w:rStyle w:val="Hyperlink"/>
            <w:i/>
            <w:szCs w:val="20"/>
          </w:rPr>
          <w:t>tongue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70" w:history="1">
        <w:r w:rsidRPr="00D8724A">
          <w:rPr>
            <w:rStyle w:val="Hyperlink"/>
            <w:i/>
            <w:szCs w:val="20"/>
          </w:rPr>
          <w:t>nation</w:t>
        </w:r>
      </w:hyperlink>
      <w:r w:rsidRPr="00B03553">
        <w:rPr>
          <w:i/>
          <w:szCs w:val="20"/>
        </w:rPr>
        <w:t>;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10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made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our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priests: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reign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earth.</w:t>
      </w:r>
    </w:p>
    <w:p w14:paraId="1E84F3BF" w14:textId="77777777" w:rsidR="00B03553" w:rsidRPr="00B03553" w:rsidRDefault="00B03553" w:rsidP="00B03553">
      <w:pPr>
        <w:rPr>
          <w:szCs w:val="20"/>
        </w:rPr>
      </w:pPr>
    </w:p>
    <w:p w14:paraId="6D87B49C" w14:textId="2F350210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Revelation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20:6</w:t>
      </w:r>
      <w:r w:rsidR="001417B0" w:rsidRPr="0019162D">
        <w:rPr>
          <w:i/>
          <w:sz w:val="22"/>
          <w:szCs w:val="22"/>
        </w:rPr>
        <w:t xml:space="preserve"> </w:t>
      </w:r>
      <w:r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part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271" w:history="1">
        <w:r w:rsidRPr="00D8724A">
          <w:rPr>
            <w:rStyle w:val="Hyperlink"/>
            <w:i/>
            <w:szCs w:val="20"/>
          </w:rPr>
          <w:t>first</w:t>
        </w:r>
      </w:hyperlink>
      <w:r w:rsidR="001417B0" w:rsidRPr="0019162D">
        <w:rPr>
          <w:i/>
          <w:szCs w:val="20"/>
        </w:rPr>
        <w:t xml:space="preserve"> </w:t>
      </w:r>
      <w:hyperlink r:id="rId272" w:history="1">
        <w:r w:rsidRPr="00D8724A">
          <w:rPr>
            <w:rStyle w:val="Hyperlink"/>
            <w:i/>
            <w:szCs w:val="20"/>
          </w:rPr>
          <w:t>resurrection</w:t>
        </w:r>
      </w:hyperlink>
      <w:r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such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second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death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power,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273" w:history="1">
        <w:r w:rsidRPr="00D8724A">
          <w:rPr>
            <w:rStyle w:val="Hyperlink"/>
            <w:i/>
            <w:szCs w:val="20"/>
          </w:rPr>
          <w:t>Mashiach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reign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thousand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years.</w:t>
      </w:r>
    </w:p>
    <w:p w14:paraId="0A28B6CB" w14:textId="77777777" w:rsidR="00B03553" w:rsidRPr="00B03553" w:rsidRDefault="00B03553" w:rsidP="00B03553">
      <w:pPr>
        <w:rPr>
          <w:szCs w:val="20"/>
        </w:rPr>
      </w:pPr>
    </w:p>
    <w:p w14:paraId="56F92F6F" w14:textId="0935044E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word</w:t>
      </w:r>
      <w:r w:rsidR="001417B0" w:rsidRPr="0019162D">
        <w:rPr>
          <w:szCs w:val="20"/>
        </w:rPr>
        <w:t xml:space="preserve"> </w:t>
      </w:r>
      <w:r w:rsidRPr="00B03553">
        <w:rPr>
          <w:i/>
          <w:iCs/>
          <w:szCs w:val="20"/>
        </w:rPr>
        <w:t>Toldot</w:t>
      </w:r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hyperlink r:id="rId274" w:history="1">
        <w:r w:rsidRPr="00D8724A">
          <w:rPr>
            <w:rStyle w:val="Hyperlink"/>
            <w:szCs w:val="20"/>
          </w:rPr>
          <w:t>Numbers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3:1,</w:t>
      </w:r>
      <w:r w:rsidR="001417B0" w:rsidRPr="0019162D">
        <w:rPr>
          <w:i/>
          <w:iCs/>
          <w:szCs w:val="20"/>
        </w:rPr>
        <w:t xml:space="preserve"> </w:t>
      </w:r>
      <w:r w:rsidRPr="00B03553">
        <w:rPr>
          <w:szCs w:val="20"/>
        </w:rPr>
        <w:t>points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counting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servants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75" w:history="1">
        <w:r w:rsidRPr="00D8724A">
          <w:rPr>
            <w:rStyle w:val="Hyperlink"/>
            <w:szCs w:val="20"/>
          </w:rPr>
          <w:t>HaShem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instead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76" w:history="1">
        <w:r w:rsidRPr="00D8724A">
          <w:rPr>
            <w:rStyle w:val="Hyperlink"/>
            <w:szCs w:val="20"/>
          </w:rPr>
          <w:t>first</w:t>
        </w:r>
      </w:hyperlink>
      <w:r w:rsidRPr="00B03553">
        <w:rPr>
          <w:szCs w:val="20"/>
        </w:rPr>
        <w:t>-born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Yisrael,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starts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saying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"These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Toldot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Aharon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Moshe,"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Toldot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</w:t>
      </w:r>
      <w:hyperlink r:id="rId277" w:history="1">
        <w:r w:rsidRPr="00D8724A">
          <w:rPr>
            <w:rStyle w:val="Hyperlink"/>
            <w:szCs w:val="20"/>
          </w:rPr>
          <w:t>Generations</w:t>
        </w:r>
      </w:hyperlink>
      <w:r w:rsidRPr="00B03553">
        <w:rPr>
          <w:szCs w:val="20"/>
        </w:rPr>
        <w:t>)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78" w:history="1">
        <w:r w:rsidRPr="00D8724A">
          <w:rPr>
            <w:rStyle w:val="Hyperlink"/>
            <w:szCs w:val="20"/>
          </w:rPr>
          <w:t>two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priesthoods</w:t>
      </w:r>
      <w:r w:rsidR="001417B0" w:rsidRPr="0019162D">
        <w:rPr>
          <w:szCs w:val="20"/>
        </w:rPr>
        <w:t xml:space="preserve"> </w:t>
      </w:r>
      <w:hyperlink r:id="rId279" w:history="1">
        <w:r w:rsidRPr="00D8724A">
          <w:rPr>
            <w:rStyle w:val="Hyperlink"/>
            <w:szCs w:val="20"/>
          </w:rPr>
          <w:t>one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after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Melech</w:t>
      </w:r>
      <w:r w:rsidR="001417B0" w:rsidRPr="0019162D">
        <w:rPr>
          <w:szCs w:val="20"/>
        </w:rPr>
        <w:t xml:space="preserve"> </w:t>
      </w:r>
      <w:r w:rsidR="0019162D" w:rsidRPr="0019162D">
        <w:rPr>
          <w:szCs w:val="20"/>
        </w:rPr>
        <w:t>Tzadiq</w:t>
      </w:r>
      <w:r w:rsidR="00F76DF7" w:rsidRPr="0019162D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</w:t>
      </w:r>
      <w:r w:rsidR="00F76DF7" w:rsidRPr="0019162D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exemplified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Moshe</w:t>
      </w:r>
      <w:r w:rsidR="001417B0" w:rsidRPr="0019162D">
        <w:rPr>
          <w:szCs w:val="20"/>
        </w:rPr>
        <w:t xml:space="preserve"> </w:t>
      </w:r>
      <w:r w:rsidR="0019162D" w:rsidRPr="0019162D">
        <w:rPr>
          <w:szCs w:val="20"/>
        </w:rPr>
        <w:t>Rabbenu</w:t>
      </w:r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other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Aharon,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still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with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those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surnamed</w:t>
      </w:r>
      <w:r w:rsidR="001417B0" w:rsidRPr="0019162D">
        <w:rPr>
          <w:szCs w:val="20"/>
        </w:rPr>
        <w:t xml:space="preserve"> </w:t>
      </w:r>
      <w:r w:rsidRPr="00B03553">
        <w:rPr>
          <w:i/>
          <w:szCs w:val="20"/>
        </w:rPr>
        <w:t>Kohen</w:t>
      </w:r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How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interesting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these</w:t>
      </w:r>
      <w:r w:rsidR="001417B0" w:rsidRPr="0019162D">
        <w:rPr>
          <w:szCs w:val="20"/>
        </w:rPr>
        <w:t xml:space="preserve"> </w:t>
      </w:r>
      <w:hyperlink r:id="rId280" w:history="1">
        <w:r w:rsidRPr="00D8724A">
          <w:rPr>
            <w:rStyle w:val="Hyperlink"/>
            <w:szCs w:val="20"/>
          </w:rPr>
          <w:t>two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tents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side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side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entrance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81" w:history="1">
        <w:r w:rsidRPr="00D8724A">
          <w:rPr>
            <w:rStyle w:val="Hyperlink"/>
            <w:szCs w:val="20"/>
          </w:rPr>
          <w:t>Tabernacle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only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hyperlink r:id="rId282" w:history="1">
        <w:r w:rsidRPr="00D8724A">
          <w:rPr>
            <w:rStyle w:val="Hyperlink"/>
            <w:szCs w:val="20"/>
          </w:rPr>
          <w:t>generations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important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counting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unique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amongst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Bne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Yisrael.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Whilst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counting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various</w:t>
      </w:r>
      <w:r w:rsidR="001417B0" w:rsidRPr="0019162D">
        <w:rPr>
          <w:szCs w:val="20"/>
        </w:rPr>
        <w:t xml:space="preserve"> </w:t>
      </w:r>
      <w:hyperlink r:id="rId283" w:history="1">
        <w:r w:rsidRPr="00D8724A">
          <w:rPr>
            <w:rStyle w:val="Hyperlink"/>
            <w:szCs w:val="20"/>
          </w:rPr>
          <w:t>tribes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done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individuals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over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284" w:history="1">
        <w:r w:rsidRPr="00D8724A">
          <w:rPr>
            <w:rStyle w:val="Hyperlink"/>
            <w:szCs w:val="20"/>
          </w:rPr>
          <w:t>twenty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read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accounting,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hyperlink r:id="rId285" w:history="1">
        <w:r w:rsidRPr="00D8724A">
          <w:rPr>
            <w:rStyle w:val="Hyperlink"/>
            <w:szCs w:val="20"/>
          </w:rPr>
          <w:t>one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month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older,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family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units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which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specific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tasks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discharge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family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units.</w:t>
      </w:r>
    </w:p>
    <w:p w14:paraId="309D9D2D" w14:textId="77777777" w:rsidR="00B03553" w:rsidRPr="00B03553" w:rsidRDefault="00B03553" w:rsidP="00B03553">
      <w:pPr>
        <w:rPr>
          <w:szCs w:val="20"/>
        </w:rPr>
      </w:pPr>
    </w:p>
    <w:p w14:paraId="29A397BF" w14:textId="6CB5DA76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What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quite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fascinating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early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Nazareans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headquarters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many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available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Synagogues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around</w:t>
      </w:r>
      <w:r w:rsidR="001417B0" w:rsidRPr="0019162D">
        <w:rPr>
          <w:szCs w:val="20"/>
        </w:rPr>
        <w:t xml:space="preserve"> </w:t>
      </w:r>
      <w:hyperlink r:id="rId286" w:history="1">
        <w:r w:rsidRPr="00D8724A">
          <w:rPr>
            <w:rStyle w:val="Hyperlink"/>
            <w:szCs w:val="20"/>
          </w:rPr>
          <w:t>Yerushalayim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established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headquarters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87" w:history="1">
        <w:r w:rsidRPr="00D8724A">
          <w:rPr>
            <w:rStyle w:val="Hyperlink"/>
            <w:szCs w:val="20"/>
          </w:rPr>
          <w:t>Temple</w:t>
        </w:r>
      </w:hyperlink>
      <w:r w:rsidRPr="00B03553">
        <w:rPr>
          <w:szCs w:val="20"/>
        </w:rPr>
        <w:t>.</w:t>
      </w:r>
      <w:r w:rsidR="00F76DF7" w:rsidRPr="0019162D">
        <w:rPr>
          <w:rStyle w:val="FootnoteReference"/>
          <w:szCs w:val="20"/>
        </w:rPr>
        <w:footnoteReference w:id="24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appears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saw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themselves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very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much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Levites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but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different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Moshe</w:t>
      </w:r>
      <w:r w:rsidR="001417B0" w:rsidRPr="0019162D">
        <w:rPr>
          <w:szCs w:val="20"/>
        </w:rPr>
        <w:t xml:space="preserve"> </w:t>
      </w:r>
      <w:r w:rsidR="0019162D" w:rsidRPr="0019162D">
        <w:rPr>
          <w:szCs w:val="20"/>
        </w:rPr>
        <w:t>Rabbenu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hyperlink r:id="rId288" w:history="1">
        <w:r w:rsidRPr="00D8724A">
          <w:rPr>
            <w:rStyle w:val="Hyperlink"/>
            <w:szCs w:val="20"/>
          </w:rPr>
          <w:t>His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Majesty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</w:t>
      </w:r>
      <w:r w:rsidR="001417B0" w:rsidRPr="0019162D">
        <w:rPr>
          <w:szCs w:val="20"/>
        </w:rPr>
        <w:t xml:space="preserve"> </w:t>
      </w:r>
      <w:hyperlink r:id="rId289" w:history="1">
        <w:r w:rsidRPr="00D8724A">
          <w:rPr>
            <w:rStyle w:val="Hyperlink"/>
            <w:szCs w:val="20"/>
          </w:rPr>
          <w:t>Yeshua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290" w:history="1">
        <w:r w:rsidRPr="00D8724A">
          <w:rPr>
            <w:rStyle w:val="Hyperlink"/>
            <w:szCs w:val="20"/>
          </w:rPr>
          <w:t>Messiah</w:t>
        </w:r>
      </w:hyperlink>
      <w:r w:rsidRPr="00B03553">
        <w:rPr>
          <w:szCs w:val="20"/>
        </w:rPr>
        <w:t>!</w:t>
      </w:r>
      <w:r w:rsidRPr="00B03553">
        <w:rPr>
          <w:rStyle w:val="FootnoteReference"/>
        </w:rPr>
        <w:footnoteReference w:id="25"/>
      </w:r>
    </w:p>
    <w:p w14:paraId="04015069" w14:textId="77777777" w:rsidR="00B03553" w:rsidRPr="00B03553" w:rsidRDefault="00B03553" w:rsidP="00B03553">
      <w:pPr>
        <w:rPr>
          <w:szCs w:val="20"/>
        </w:rPr>
      </w:pPr>
    </w:p>
    <w:p w14:paraId="41766D57" w14:textId="2CBD4BC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Israel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kingdom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restoration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things:</w:t>
      </w:r>
    </w:p>
    <w:p w14:paraId="774D67FC" w14:textId="77777777" w:rsidR="00B03553" w:rsidRPr="00B03553" w:rsidRDefault="00B03553" w:rsidP="00B03553">
      <w:pPr>
        <w:rPr>
          <w:szCs w:val="20"/>
        </w:rPr>
      </w:pPr>
    </w:p>
    <w:p w14:paraId="6F9B3664" w14:textId="670DA849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Shemot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</w:t>
      </w:r>
      <w:hyperlink r:id="rId291" w:history="1">
        <w:r w:rsidRPr="00D8724A">
          <w:rPr>
            <w:rStyle w:val="Hyperlink"/>
            <w:b/>
            <w:i/>
            <w:szCs w:val="20"/>
          </w:rPr>
          <w:t>Exodus</w:t>
        </w:r>
      </w:hyperlink>
      <w:r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19:6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ye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kingdom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priests,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proofErr w:type="gramStart"/>
      <w:r w:rsidRPr="00B03553">
        <w:rPr>
          <w:i/>
          <w:szCs w:val="20"/>
        </w:rPr>
        <w:t>an</w:t>
      </w:r>
      <w:proofErr w:type="gramEnd"/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hyperlink r:id="rId292" w:history="1">
        <w:r w:rsidRPr="00D8724A">
          <w:rPr>
            <w:rStyle w:val="Hyperlink"/>
            <w:i/>
            <w:szCs w:val="20"/>
          </w:rPr>
          <w:t>nation</w:t>
        </w:r>
      </w:hyperlink>
      <w:r w:rsidRPr="00B03553">
        <w:rPr>
          <w:i/>
          <w:szCs w:val="20"/>
        </w:rPr>
        <w:t>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are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words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shalt</w:t>
      </w:r>
      <w:r w:rsidR="001417B0" w:rsidRPr="0019162D">
        <w:rPr>
          <w:i/>
          <w:szCs w:val="20"/>
        </w:rPr>
        <w:t xml:space="preserve"> </w:t>
      </w:r>
      <w:hyperlink r:id="rId293" w:history="1">
        <w:r w:rsidRPr="00D8724A">
          <w:rPr>
            <w:rStyle w:val="Hyperlink"/>
            <w:i/>
            <w:szCs w:val="20"/>
          </w:rPr>
          <w:t>speak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children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Israel.</w:t>
      </w:r>
    </w:p>
    <w:p w14:paraId="3082804F" w14:textId="77777777" w:rsidR="00B03553" w:rsidRPr="00B03553" w:rsidRDefault="00B03553" w:rsidP="00B03553">
      <w:pPr>
        <w:rPr>
          <w:szCs w:val="20"/>
        </w:rPr>
      </w:pPr>
    </w:p>
    <w:p w14:paraId="1981126B" w14:textId="1E423B29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Israel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because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all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sons.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hyperlink r:id="rId294" w:history="1">
        <w:r w:rsidRPr="00D8724A">
          <w:rPr>
            <w:rStyle w:val="Hyperlink"/>
            <w:szCs w:val="20"/>
          </w:rPr>
          <w:t>teaches</w:t>
        </w:r>
      </w:hyperlink>
      <w:r w:rsidRPr="00B03553">
        <w:rPr>
          <w:szCs w:val="20"/>
        </w:rPr>
        <w:t>:</w:t>
      </w:r>
    </w:p>
    <w:p w14:paraId="07AC63CC" w14:textId="77777777" w:rsidR="00B03553" w:rsidRPr="00B03553" w:rsidRDefault="00B03553" w:rsidP="00B03553">
      <w:pPr>
        <w:rPr>
          <w:szCs w:val="20"/>
        </w:rPr>
      </w:pPr>
    </w:p>
    <w:p w14:paraId="7B7D432D" w14:textId="7F69333B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Shemot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(</w:t>
      </w:r>
      <w:hyperlink r:id="rId295" w:history="1">
        <w:r w:rsidRPr="00D8724A">
          <w:rPr>
            <w:rStyle w:val="Hyperlink"/>
            <w:b/>
            <w:i/>
            <w:szCs w:val="20"/>
          </w:rPr>
          <w:t>Exodus</w:t>
        </w:r>
      </w:hyperlink>
      <w:r w:rsidRPr="00B03553">
        <w:rPr>
          <w:b/>
          <w:i/>
          <w:szCs w:val="20"/>
        </w:rPr>
        <w:t>)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4:21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hyperlink r:id="rId296" w:history="1">
        <w:r w:rsidRPr="00D8724A">
          <w:rPr>
            <w:rStyle w:val="Hyperlink"/>
            <w:i/>
            <w:szCs w:val="20"/>
          </w:rPr>
          <w:t>HaShem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Moses,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goest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return</w:t>
      </w:r>
      <w:r w:rsidR="001417B0" w:rsidRPr="0019162D">
        <w:rPr>
          <w:i/>
          <w:szCs w:val="20"/>
        </w:rPr>
        <w:t xml:space="preserve"> </w:t>
      </w:r>
      <w:hyperlink r:id="rId297" w:history="1">
        <w:r w:rsidRPr="00D8724A">
          <w:rPr>
            <w:rStyle w:val="Hyperlink"/>
            <w:i/>
            <w:szCs w:val="20"/>
          </w:rPr>
          <w:t>into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Egypt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wonders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before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Pharaoh,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thine</w:t>
      </w:r>
      <w:r w:rsidR="001417B0" w:rsidRPr="0019162D">
        <w:rPr>
          <w:i/>
          <w:szCs w:val="20"/>
        </w:rPr>
        <w:t xml:space="preserve"> </w:t>
      </w:r>
      <w:hyperlink r:id="rId298" w:history="1">
        <w:r w:rsidRPr="00D8724A">
          <w:rPr>
            <w:rStyle w:val="Hyperlink"/>
            <w:i/>
            <w:szCs w:val="20"/>
          </w:rPr>
          <w:t>hand</w:t>
        </w:r>
      </w:hyperlink>
      <w:r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harden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299" w:history="1">
        <w:r w:rsidRPr="00D8724A">
          <w:rPr>
            <w:rStyle w:val="Hyperlink"/>
            <w:i/>
            <w:szCs w:val="20"/>
          </w:rPr>
          <w:t>heart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people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22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shalt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Pharaoh,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Thus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saith</w:t>
      </w:r>
      <w:r w:rsidR="001417B0" w:rsidRPr="0019162D">
        <w:rPr>
          <w:i/>
          <w:szCs w:val="20"/>
        </w:rPr>
        <w:t xml:space="preserve"> </w:t>
      </w:r>
      <w:hyperlink r:id="rId300" w:history="1">
        <w:r w:rsidRPr="00D8724A">
          <w:rPr>
            <w:rStyle w:val="Hyperlink"/>
            <w:i/>
            <w:szCs w:val="20"/>
          </w:rPr>
          <w:t>HaShem</w:t>
        </w:r>
      </w:hyperlink>
      <w:r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Israel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23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serve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me: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thou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refuse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him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go,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behold,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will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slay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son,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iCs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firstborn.</w:t>
      </w:r>
    </w:p>
    <w:p w14:paraId="0F870CC9" w14:textId="77777777" w:rsidR="00B03553" w:rsidRPr="00B03553" w:rsidRDefault="00B03553" w:rsidP="00B03553">
      <w:pPr>
        <w:rPr>
          <w:szCs w:val="20"/>
        </w:rPr>
      </w:pPr>
    </w:p>
    <w:p w14:paraId="4B02432D" w14:textId="6C89AC4B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firstborn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enduring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priesthood.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makes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especially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interesting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previously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learned,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01" w:history="1">
        <w:r w:rsidRPr="00D8724A">
          <w:rPr>
            <w:rStyle w:val="Hyperlink"/>
            <w:szCs w:val="20"/>
          </w:rPr>
          <w:t>study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titled</w:t>
      </w:r>
      <w:r w:rsidR="001417B0" w:rsidRPr="0019162D">
        <w:rPr>
          <w:szCs w:val="20"/>
        </w:rPr>
        <w:t xml:space="preserve"> </w:t>
      </w:r>
      <w:hyperlink r:id="rId302" w:history="1">
        <w:r w:rsidRPr="00D8724A">
          <w:rPr>
            <w:rStyle w:val="Hyperlink"/>
            <w:szCs w:val="20"/>
          </w:rPr>
          <w:t>Mashiach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 </w:t>
      </w:r>
      <w:r w:rsidRPr="00B03553">
        <w:rPr>
          <w:szCs w:val="20"/>
        </w:rPr>
        <w:t>that:</w:t>
      </w:r>
    </w:p>
    <w:p w14:paraId="30D7EC1E" w14:textId="77777777" w:rsidR="00B03553" w:rsidRPr="00B03553" w:rsidRDefault="00B03553" w:rsidP="00B03553">
      <w:pPr>
        <w:rPr>
          <w:szCs w:val="20"/>
        </w:rPr>
      </w:pPr>
    </w:p>
    <w:p w14:paraId="6689FB69" w14:textId="471A1883" w:rsidR="00B03553" w:rsidRPr="00B03553" w:rsidRDefault="00D8724A" w:rsidP="00B03553">
      <w:pPr>
        <w:jc w:val="center"/>
        <w:rPr>
          <w:b/>
          <w:szCs w:val="20"/>
        </w:rPr>
      </w:pPr>
      <w:hyperlink r:id="rId303" w:history="1">
        <w:r w:rsidR="00B03553" w:rsidRPr="00D8724A">
          <w:rPr>
            <w:rStyle w:val="Hyperlink"/>
            <w:b/>
            <w:szCs w:val="20"/>
          </w:rPr>
          <w:t>Mashiach</w:t>
        </w:r>
      </w:hyperlink>
      <w:r w:rsidR="001417B0" w:rsidRPr="0019162D">
        <w:rPr>
          <w:b/>
          <w:szCs w:val="20"/>
        </w:rPr>
        <w:t xml:space="preserve"> </w:t>
      </w:r>
      <w:r w:rsidR="00B03553" w:rsidRPr="00B03553">
        <w:rPr>
          <w:b/>
          <w:szCs w:val="20"/>
        </w:rPr>
        <w:t>=</w:t>
      </w:r>
      <w:r w:rsidR="001417B0" w:rsidRPr="0019162D">
        <w:rPr>
          <w:b/>
          <w:szCs w:val="20"/>
        </w:rPr>
        <w:t xml:space="preserve"> </w:t>
      </w:r>
      <w:r w:rsidR="00B03553" w:rsidRPr="00B03553">
        <w:rPr>
          <w:b/>
          <w:szCs w:val="20"/>
        </w:rPr>
        <w:t>Israel</w:t>
      </w:r>
    </w:p>
    <w:p w14:paraId="567ED40B" w14:textId="77777777" w:rsidR="00B03553" w:rsidRPr="00B03553" w:rsidRDefault="00B03553" w:rsidP="00B03553">
      <w:pPr>
        <w:rPr>
          <w:szCs w:val="20"/>
        </w:rPr>
      </w:pPr>
    </w:p>
    <w:p w14:paraId="5A998F39" w14:textId="3DC52297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since</w:t>
      </w:r>
      <w:r w:rsidR="001417B0" w:rsidRPr="0019162D">
        <w:rPr>
          <w:szCs w:val="20"/>
        </w:rPr>
        <w:t xml:space="preserve"> </w:t>
      </w:r>
      <w:hyperlink r:id="rId304" w:history="1">
        <w:r w:rsidRPr="00D8724A">
          <w:rPr>
            <w:rStyle w:val="Hyperlink"/>
            <w:szCs w:val="20"/>
          </w:rPr>
          <w:t>Yeshua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05" w:history="1">
        <w:r w:rsidRPr="00D8724A">
          <w:rPr>
            <w:rStyle w:val="Hyperlink"/>
            <w:szCs w:val="20"/>
          </w:rPr>
          <w:t>Mashiach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Israel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“Kingdom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Priests”,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understand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hyperlink r:id="rId306" w:history="1">
        <w:r w:rsidRPr="00D8724A">
          <w:rPr>
            <w:rStyle w:val="Hyperlink"/>
            <w:szCs w:val="20"/>
          </w:rPr>
          <w:t>Yeshua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07" w:history="1">
        <w:r w:rsidRPr="00D8724A">
          <w:rPr>
            <w:rStyle w:val="Hyperlink"/>
            <w:szCs w:val="20"/>
          </w:rPr>
          <w:t>head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08" w:history="1">
        <w:r w:rsidRPr="00D8724A">
          <w:rPr>
            <w:rStyle w:val="Hyperlink"/>
            <w:szCs w:val="20"/>
          </w:rPr>
          <w:t>body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called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Israel,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09" w:history="1">
        <w:r w:rsidRPr="00D8724A">
          <w:rPr>
            <w:rStyle w:val="Hyperlink"/>
            <w:szCs w:val="20"/>
          </w:rPr>
          <w:t>body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hyperlink r:id="rId310" w:history="1">
        <w:r w:rsidRPr="00D8724A">
          <w:rPr>
            <w:rStyle w:val="Hyperlink"/>
            <w:szCs w:val="20"/>
          </w:rPr>
          <w:t>Mashiach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according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Melchizedek.</w:t>
      </w:r>
    </w:p>
    <w:p w14:paraId="501866C1" w14:textId="77777777" w:rsidR="00B03553" w:rsidRPr="00B03553" w:rsidRDefault="00B03553" w:rsidP="00B03553">
      <w:pPr>
        <w:rPr>
          <w:szCs w:val="20"/>
        </w:rPr>
      </w:pPr>
    </w:p>
    <w:p w14:paraId="532AED47" w14:textId="4C5028E6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beginning</w:t>
      </w:r>
      <w:r w:rsidR="001417B0" w:rsidRPr="0019162D">
        <w:rPr>
          <w:szCs w:val="20"/>
        </w:rPr>
        <w:t xml:space="preserve"> </w:t>
      </w:r>
      <w:hyperlink r:id="rId311" w:history="1">
        <w:r w:rsidRPr="00D8724A">
          <w:rPr>
            <w:rStyle w:val="Hyperlink"/>
            <w:szCs w:val="20"/>
          </w:rPr>
          <w:t>Adam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walked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with</w:t>
      </w:r>
      <w:r w:rsidR="001417B0" w:rsidRPr="0019162D">
        <w:rPr>
          <w:szCs w:val="20"/>
        </w:rPr>
        <w:t xml:space="preserve"> </w:t>
      </w:r>
      <w:hyperlink r:id="rId312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hyperlink r:id="rId313" w:history="1">
        <w:r w:rsidRPr="00D8724A">
          <w:rPr>
            <w:rStyle w:val="Hyperlink"/>
            <w:szCs w:val="20"/>
          </w:rPr>
          <w:t>Gan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Eden</w:t>
        </w:r>
      </w:hyperlink>
      <w:r w:rsidRPr="00B03553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end</w:t>
      </w:r>
      <w:r w:rsidR="001417B0" w:rsidRPr="0019162D">
        <w:rPr>
          <w:szCs w:val="20"/>
        </w:rPr>
        <w:t xml:space="preserve"> </w:t>
      </w:r>
      <w:hyperlink r:id="rId314" w:history="1">
        <w:r w:rsidRPr="00D8724A">
          <w:rPr>
            <w:rStyle w:val="Hyperlink"/>
            <w:szCs w:val="20"/>
          </w:rPr>
          <w:t>Mashiach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second</w:t>
      </w:r>
      <w:r w:rsidR="001417B0" w:rsidRPr="0019162D">
        <w:rPr>
          <w:szCs w:val="20"/>
        </w:rPr>
        <w:t xml:space="preserve"> </w:t>
      </w:r>
      <w:hyperlink r:id="rId315" w:history="1">
        <w:r w:rsidRPr="00D8724A">
          <w:rPr>
            <w:rStyle w:val="Hyperlink"/>
            <w:szCs w:val="20"/>
          </w:rPr>
          <w:t>Adam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will</w:t>
      </w:r>
      <w:r w:rsidR="001417B0" w:rsidRPr="0019162D">
        <w:rPr>
          <w:szCs w:val="20"/>
        </w:rPr>
        <w:t xml:space="preserve"> </w:t>
      </w:r>
      <w:hyperlink r:id="rId316" w:history="1">
        <w:r w:rsidRPr="00D8724A">
          <w:rPr>
            <w:rStyle w:val="Hyperlink"/>
            <w:szCs w:val="20"/>
          </w:rPr>
          <w:t>walk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with</w:t>
      </w:r>
      <w:r w:rsidR="001417B0" w:rsidRPr="0019162D">
        <w:rPr>
          <w:szCs w:val="20"/>
        </w:rPr>
        <w:t xml:space="preserve"> </w:t>
      </w:r>
      <w:hyperlink r:id="rId317" w:history="1">
        <w:r w:rsidRPr="00D8724A">
          <w:rPr>
            <w:rStyle w:val="Hyperlink"/>
            <w:szCs w:val="20"/>
          </w:rPr>
          <w:t>HaShem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hyperlink r:id="rId318" w:history="1">
        <w:r w:rsidRPr="00D8724A">
          <w:rPr>
            <w:rStyle w:val="Hyperlink"/>
            <w:szCs w:val="20"/>
          </w:rPr>
          <w:t>Gan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Eden</w:t>
        </w:r>
      </w:hyperlink>
      <w:r w:rsidRPr="00B03553">
        <w:rPr>
          <w:szCs w:val="20"/>
        </w:rPr>
        <w:t>.</w:t>
      </w:r>
      <w:r w:rsidRPr="00B03553">
        <w:rPr>
          <w:rStyle w:val="FootnoteReference"/>
        </w:rPr>
        <w:footnoteReference w:id="26"/>
      </w:r>
    </w:p>
    <w:p w14:paraId="30DD9D9A" w14:textId="77777777" w:rsidR="00B03553" w:rsidRPr="00B03553" w:rsidRDefault="00B03553" w:rsidP="00B03553">
      <w:pPr>
        <w:rPr>
          <w:szCs w:val="20"/>
        </w:rPr>
      </w:pPr>
    </w:p>
    <w:p w14:paraId="40F3EA7F" w14:textId="66D8F5A9" w:rsidR="00B03553" w:rsidRPr="00B03553" w:rsidRDefault="00B03553" w:rsidP="00B03553">
      <w:pPr>
        <w:jc w:val="center"/>
        <w:rPr>
          <w:szCs w:val="20"/>
        </w:rPr>
      </w:pPr>
      <w:r w:rsidRPr="00B03553">
        <w:rPr>
          <w:szCs w:val="20"/>
        </w:rPr>
        <w:t>*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*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*</w:t>
      </w:r>
    </w:p>
    <w:p w14:paraId="6877E3E6" w14:textId="77777777" w:rsidR="00B03553" w:rsidRPr="00B03553" w:rsidRDefault="00B03553" w:rsidP="00B03553">
      <w:pPr>
        <w:rPr>
          <w:szCs w:val="20"/>
        </w:rPr>
      </w:pPr>
    </w:p>
    <w:p w14:paraId="5A6EDF9F" w14:textId="72B1C49F" w:rsidR="00B03553" w:rsidRPr="00B03553" w:rsidRDefault="00B03553" w:rsidP="00B03553">
      <w:pPr>
        <w:rPr>
          <w:kern w:val="2"/>
          <w:szCs w:val="20"/>
        </w:rPr>
      </w:pP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kern w:val="2"/>
          <w:szCs w:val="20"/>
        </w:rPr>
        <w:t>Matityahu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(Matthew)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we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have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a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very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interesting</w:t>
      </w:r>
      <w:r w:rsidR="001417B0" w:rsidRPr="0019162D">
        <w:rPr>
          <w:kern w:val="2"/>
          <w:szCs w:val="20"/>
        </w:rPr>
        <w:t xml:space="preserve"> </w:t>
      </w:r>
      <w:r w:rsidR="0019162D" w:rsidRPr="0019162D">
        <w:rPr>
          <w:kern w:val="2"/>
          <w:szCs w:val="20"/>
        </w:rPr>
        <w:t>Midrashic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allusion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to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Nazarean</w:t>
      </w:r>
      <w:r w:rsidR="001417B0" w:rsidRPr="0019162D">
        <w:rPr>
          <w:kern w:val="2"/>
          <w:szCs w:val="20"/>
        </w:rPr>
        <w:t xml:space="preserve"> </w:t>
      </w:r>
      <w:r w:rsidRPr="00B03553">
        <w:rPr>
          <w:kern w:val="2"/>
          <w:szCs w:val="20"/>
        </w:rPr>
        <w:t>priests</w:t>
      </w:r>
      <w:r w:rsidR="00F76DF7" w:rsidRPr="0019162D">
        <w:rPr>
          <w:kern w:val="2"/>
          <w:szCs w:val="20"/>
        </w:rPr>
        <w:t>:</w:t>
      </w:r>
      <w:r w:rsidRPr="00B03553">
        <w:rPr>
          <w:rStyle w:val="FootnoteReference"/>
        </w:rPr>
        <w:footnoteReference w:id="27"/>
      </w:r>
    </w:p>
    <w:p w14:paraId="6A85B445" w14:textId="77777777" w:rsidR="00B03553" w:rsidRPr="00B03553" w:rsidRDefault="00B03553" w:rsidP="00B03553">
      <w:pPr>
        <w:rPr>
          <w:kern w:val="2"/>
          <w:szCs w:val="20"/>
        </w:rPr>
      </w:pPr>
    </w:p>
    <w:p w14:paraId="2661AF48" w14:textId="53853A93" w:rsidR="00B03553" w:rsidRPr="00B03553" w:rsidRDefault="00B03553" w:rsidP="00B03553">
      <w:pPr>
        <w:ind w:left="288" w:right="288"/>
        <w:rPr>
          <w:rFonts w:eastAsia="Calibri"/>
          <w:i/>
          <w:lang w:bidi="he-IL"/>
        </w:rPr>
      </w:pPr>
      <w:r w:rsidRPr="00B03553">
        <w:rPr>
          <w:b/>
          <w:i/>
          <w:kern w:val="2"/>
        </w:rPr>
        <w:t>Matityahu</w:t>
      </w:r>
      <w:r w:rsidR="001417B0" w:rsidRPr="0019162D">
        <w:rPr>
          <w:b/>
          <w:i/>
          <w:kern w:val="2"/>
        </w:rPr>
        <w:t xml:space="preserve"> </w:t>
      </w:r>
      <w:r w:rsidRPr="00B03553">
        <w:rPr>
          <w:b/>
          <w:i/>
          <w:kern w:val="2"/>
        </w:rPr>
        <w:t>(Matthew)</w:t>
      </w:r>
      <w:r w:rsidR="001417B0" w:rsidRPr="0019162D">
        <w:rPr>
          <w:b/>
          <w:i/>
          <w:kern w:val="2"/>
        </w:rPr>
        <w:t xml:space="preserve"> </w:t>
      </w:r>
      <w:r w:rsidRPr="00B03553">
        <w:rPr>
          <w:b/>
          <w:i/>
          <w:kern w:val="2"/>
        </w:rPr>
        <w:t>19:16-22</w:t>
      </w:r>
      <w:r w:rsidR="001417B0" w:rsidRPr="0019162D">
        <w:rPr>
          <w:i/>
          <w:kern w:val="2"/>
        </w:rPr>
        <w:t xml:space="preserve"> </w:t>
      </w:r>
      <w:r w:rsidRPr="00B03553">
        <w:rPr>
          <w:rFonts w:eastAsia="Calibri"/>
          <w:i/>
          <w:lang w:bidi="he-IL"/>
        </w:rPr>
        <w:t>16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behold,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19" w:history="1">
        <w:r w:rsidRPr="00D8724A">
          <w:rPr>
            <w:rStyle w:val="Hyperlink"/>
            <w:rFonts w:eastAsia="Calibri"/>
            <w:i/>
            <w:lang w:bidi="he-IL"/>
          </w:rPr>
          <w:t>one</w:t>
        </w:r>
      </w:hyperlink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approached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said,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“Good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Rabbi,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what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good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do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in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order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that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may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have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life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eternal?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17.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(</w:t>
      </w:r>
      <w:hyperlink r:id="rId320" w:history="1">
        <w:r w:rsidRPr="00D8724A">
          <w:rPr>
            <w:rStyle w:val="Hyperlink"/>
            <w:rFonts w:eastAsia="Calibri"/>
            <w:i/>
            <w:lang w:bidi="he-IL"/>
          </w:rPr>
          <w:t>Yeshua</w:t>
        </w:r>
      </w:hyperlink>
      <w:r w:rsidRPr="00B03553">
        <w:rPr>
          <w:rFonts w:eastAsia="Calibri"/>
          <w:i/>
          <w:lang w:bidi="he-IL"/>
        </w:rPr>
        <w:t>)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said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him,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do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ask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about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good?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Only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1" w:history="1">
        <w:r w:rsidRPr="00D8724A">
          <w:rPr>
            <w:rStyle w:val="Hyperlink"/>
            <w:rFonts w:eastAsia="Calibri"/>
            <w:i/>
            <w:lang w:bidi="he-IL"/>
          </w:rPr>
          <w:t>One</w:t>
        </w:r>
      </w:hyperlink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is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good.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But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if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wish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come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into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life,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must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continually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keep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2" w:history="1">
        <w:r w:rsidRPr="00D8724A">
          <w:rPr>
            <w:rStyle w:val="Hyperlink"/>
            <w:rFonts w:eastAsia="Calibri"/>
            <w:i/>
            <w:lang w:bidi="he-IL"/>
          </w:rPr>
          <w:t>commandments</w:t>
        </w:r>
      </w:hyperlink>
      <w:r w:rsidRPr="00B03553">
        <w:rPr>
          <w:rFonts w:eastAsia="Calibri"/>
          <w:i/>
          <w:lang w:bidi="he-IL"/>
        </w:rPr>
        <w:t>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18.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said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Him,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What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sort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of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3" w:history="1">
        <w:r w:rsidRPr="00D8724A">
          <w:rPr>
            <w:rStyle w:val="Hyperlink"/>
            <w:rFonts w:eastAsia="Calibri"/>
            <w:i/>
            <w:lang w:bidi="he-IL"/>
          </w:rPr>
          <w:t>commandments</w:t>
        </w:r>
      </w:hyperlink>
      <w:r w:rsidRPr="00B03553">
        <w:rPr>
          <w:rFonts w:eastAsia="Calibri"/>
          <w:i/>
          <w:lang w:bidi="he-IL"/>
        </w:rPr>
        <w:t>?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[Or,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which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ones?]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4" w:history="1">
        <w:r w:rsidRPr="00D8724A">
          <w:rPr>
            <w:rStyle w:val="Hyperlink"/>
            <w:rFonts w:eastAsia="Calibri"/>
            <w:i/>
            <w:lang w:bidi="he-IL"/>
          </w:rPr>
          <w:t>Yeshua</w:t>
        </w:r>
      </w:hyperlink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answered,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not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murder,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not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commit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adultery,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not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steal,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not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bear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false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witness,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19.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Honor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father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mother,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love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companion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as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[you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do]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yourself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20.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youth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said,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have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observed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these;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what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still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do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lack?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21.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5" w:history="1">
        <w:r w:rsidRPr="00D8724A">
          <w:rPr>
            <w:rStyle w:val="Hyperlink"/>
            <w:rFonts w:eastAsia="Calibri"/>
            <w:i/>
            <w:lang w:bidi="he-IL"/>
          </w:rPr>
          <w:t>Yeshua</w:t>
        </w:r>
      </w:hyperlink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answered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him,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If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wish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be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whole,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go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innocuously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sell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property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give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[the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proceeds]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to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humble,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will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have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treasure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in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</w:t>
      </w:r>
      <w:r w:rsidR="001417B0" w:rsidRPr="0019162D">
        <w:rPr>
          <w:rFonts w:eastAsia="Calibri"/>
          <w:i/>
          <w:lang w:bidi="he-IL"/>
        </w:rPr>
        <w:t xml:space="preserve"> </w:t>
      </w:r>
      <w:hyperlink r:id="rId326" w:history="1">
        <w:r w:rsidRPr="00D8724A">
          <w:rPr>
            <w:rStyle w:val="Hyperlink"/>
            <w:rFonts w:eastAsia="Calibri"/>
            <w:i/>
            <w:lang w:bidi="he-IL"/>
          </w:rPr>
          <w:t>heavens</w:t>
        </w:r>
      </w:hyperlink>
      <w:r w:rsidRPr="00B03553">
        <w:rPr>
          <w:rFonts w:eastAsia="Calibri"/>
          <w:i/>
          <w:lang w:bidi="he-IL"/>
        </w:rPr>
        <w:t>;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come,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then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come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over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here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follow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me!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22.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And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having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heard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that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saying,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the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youth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went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away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distressed,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for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he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had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much</w:t>
      </w:r>
      <w:r w:rsidR="001417B0" w:rsidRPr="0019162D">
        <w:rPr>
          <w:rFonts w:eastAsia="Calibri"/>
          <w:i/>
          <w:lang w:bidi="he-IL"/>
        </w:rPr>
        <w:t xml:space="preserve"> </w:t>
      </w:r>
      <w:r w:rsidRPr="00B03553">
        <w:rPr>
          <w:rFonts w:eastAsia="Calibri"/>
          <w:i/>
          <w:lang w:bidi="he-IL"/>
        </w:rPr>
        <w:t>property.</w:t>
      </w:r>
    </w:p>
    <w:p w14:paraId="0C8E2C6F" w14:textId="77777777" w:rsidR="00B03553" w:rsidRPr="00B03553" w:rsidRDefault="00B03553" w:rsidP="00B03553">
      <w:pPr>
        <w:rPr>
          <w:szCs w:val="20"/>
        </w:rPr>
      </w:pPr>
    </w:p>
    <w:p w14:paraId="454B588B" w14:textId="53A7C472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pasuk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Codicil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27" w:history="1">
        <w:r w:rsidRPr="00D8724A">
          <w:rPr>
            <w:rStyle w:val="Hyperlink"/>
            <w:szCs w:val="20"/>
          </w:rPr>
          <w:t>triennial</w:t>
        </w:r>
      </w:hyperlink>
      <w:r w:rsidR="001417B0" w:rsidRPr="0019162D">
        <w:rPr>
          <w:szCs w:val="20"/>
        </w:rPr>
        <w:t xml:space="preserve"> </w:t>
      </w:r>
      <w:hyperlink r:id="rId328" w:history="1">
        <w:r w:rsidRPr="00D8724A">
          <w:rPr>
            <w:rStyle w:val="Hyperlink"/>
            <w:szCs w:val="20"/>
          </w:rPr>
          <w:t>cycle</w:t>
        </w:r>
      </w:hyperlink>
      <w:r w:rsidR="001417B0" w:rsidRPr="0019162D">
        <w:rPr>
          <w:szCs w:val="20"/>
        </w:rPr>
        <w:t xml:space="preserve"> </w:t>
      </w:r>
      <w:hyperlink r:id="rId329" w:history="1">
        <w:r w:rsidRPr="00D8724A">
          <w:rPr>
            <w:rStyle w:val="Hyperlink"/>
            <w:szCs w:val="20"/>
          </w:rPr>
          <w:t>connection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reading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30" w:history="1">
        <w:r w:rsidR="0019162D" w:rsidRPr="00D8724A">
          <w:rPr>
            <w:rStyle w:val="Hyperlink"/>
            <w:szCs w:val="20"/>
          </w:rPr>
          <w:t>Sotah</w:t>
        </w:r>
      </w:hyperlink>
      <w:r w:rsidRPr="00B03553">
        <w:rPr>
          <w:rStyle w:val="FootnoteReference"/>
        </w:rPr>
        <w:footnoteReference w:id="28"/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Bamidbar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</w:t>
      </w:r>
      <w:hyperlink r:id="rId331" w:history="1">
        <w:r w:rsidRPr="00D8724A">
          <w:rPr>
            <w:rStyle w:val="Hyperlink"/>
            <w:szCs w:val="20"/>
          </w:rPr>
          <w:t>Numbers</w:t>
        </w:r>
      </w:hyperlink>
      <w:r w:rsidRPr="00B03553">
        <w:rPr>
          <w:szCs w:val="20"/>
        </w:rPr>
        <w:t>)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5:11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–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6:21.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Torah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portion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detailed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procedure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woman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suspected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adultery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followed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procedure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Nazir.</w:t>
      </w:r>
    </w:p>
    <w:p w14:paraId="7690AB81" w14:textId="77777777" w:rsidR="00B03553" w:rsidRPr="00B03553" w:rsidRDefault="00B03553" w:rsidP="00B03553">
      <w:pPr>
        <w:rPr>
          <w:szCs w:val="20"/>
        </w:rPr>
      </w:pPr>
    </w:p>
    <w:p w14:paraId="271059FE" w14:textId="7EBB1E79" w:rsidR="00B03553" w:rsidRPr="00B03553" w:rsidRDefault="00B03553" w:rsidP="00B03553">
      <w:pPr>
        <w:rPr>
          <w:szCs w:val="20"/>
        </w:rPr>
      </w:pPr>
      <w:r w:rsidRPr="00B03553">
        <w:rPr>
          <w:szCs w:val="20"/>
        </w:rPr>
        <w:t>Chazal,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32" w:history="1">
        <w:r w:rsidRPr="00D8724A">
          <w:rPr>
            <w:rStyle w:val="Hyperlink"/>
            <w:szCs w:val="20"/>
          </w:rPr>
          <w:t>Talmud</w:t>
        </w:r>
      </w:hyperlink>
      <w:r w:rsidRPr="00B03553">
        <w:rPr>
          <w:szCs w:val="20"/>
        </w:rPr>
        <w:t>,</w:t>
      </w:r>
      <w:r w:rsidR="001417B0" w:rsidRPr="0019162D">
        <w:rPr>
          <w:szCs w:val="20"/>
        </w:rPr>
        <w:t xml:space="preserve"> </w:t>
      </w:r>
      <w:hyperlink r:id="rId333" w:history="1">
        <w:r w:rsidRPr="00D8724A">
          <w:rPr>
            <w:rStyle w:val="Hyperlink"/>
            <w:szCs w:val="20"/>
          </w:rPr>
          <w:t>teach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nazir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takes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vow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grows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hyperlink r:id="rId334" w:history="1">
        <w:r w:rsidRPr="00D8724A">
          <w:rPr>
            <w:rStyle w:val="Hyperlink"/>
            <w:szCs w:val="20"/>
          </w:rPr>
          <w:t>hair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in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order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be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priest,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of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sorts,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for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short</w:t>
      </w:r>
      <w:r w:rsidR="001417B0" w:rsidRPr="0019162D">
        <w:rPr>
          <w:szCs w:val="20"/>
        </w:rPr>
        <w:t xml:space="preserve"> </w:t>
      </w:r>
      <w:hyperlink r:id="rId335" w:history="1">
        <w:r w:rsidRPr="00D8724A">
          <w:rPr>
            <w:rStyle w:val="Hyperlink"/>
            <w:szCs w:val="20"/>
          </w:rPr>
          <w:t>time</w:t>
        </w:r>
      </w:hyperlink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(typically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30</w:t>
      </w:r>
      <w:r w:rsidR="001417B0" w:rsidRPr="0019162D">
        <w:rPr>
          <w:szCs w:val="20"/>
        </w:rPr>
        <w:t xml:space="preserve"> </w:t>
      </w:r>
      <w:r w:rsidRPr="00B03553">
        <w:rPr>
          <w:szCs w:val="20"/>
        </w:rPr>
        <w:t>days).</w:t>
      </w:r>
    </w:p>
    <w:p w14:paraId="39592EEE" w14:textId="77777777" w:rsidR="00B03553" w:rsidRPr="00B03553" w:rsidRDefault="00B03553" w:rsidP="00B03553">
      <w:pPr>
        <w:rPr>
          <w:szCs w:val="20"/>
        </w:rPr>
      </w:pPr>
    </w:p>
    <w:p w14:paraId="2D6A2925" w14:textId="75B8F505" w:rsidR="00B03553" w:rsidRPr="00B03553" w:rsidRDefault="0019162D" w:rsidP="00B03553">
      <w:pPr>
        <w:ind w:left="288" w:right="288"/>
        <w:rPr>
          <w:i/>
          <w:szCs w:val="20"/>
        </w:rPr>
      </w:pPr>
      <w:r w:rsidRPr="0019162D">
        <w:rPr>
          <w:b/>
          <w:i/>
          <w:szCs w:val="20"/>
        </w:rPr>
        <w:t>Taanit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17a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i/>
          <w:szCs w:val="20"/>
        </w:rPr>
        <w:t>Our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Rabbis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have</w:t>
      </w:r>
      <w:r w:rsidR="001417B0" w:rsidRPr="0019162D">
        <w:rPr>
          <w:i/>
          <w:szCs w:val="20"/>
        </w:rPr>
        <w:t xml:space="preserve"> </w:t>
      </w:r>
      <w:hyperlink r:id="rId336" w:history="1">
        <w:r w:rsidR="00B03553" w:rsidRPr="00D8724A">
          <w:rPr>
            <w:rStyle w:val="Hyperlink"/>
            <w:i/>
            <w:szCs w:val="20"/>
          </w:rPr>
          <w:t>taught</w:t>
        </w:r>
      </w:hyperlink>
      <w:r w:rsidR="00B03553"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cuts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37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338" w:history="1">
        <w:r w:rsidR="00B03553"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="00B03553"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hyperlink r:id="rId339" w:history="1">
        <w:r w:rsidR="00B03553" w:rsidRPr="00D8724A">
          <w:rPr>
            <w:rStyle w:val="Hyperlink"/>
            <w:i/>
            <w:szCs w:val="20"/>
          </w:rPr>
          <w:t>Sabbath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ordinary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hyperlink r:id="rId340" w:history="1">
        <w:r w:rsidR="00B03553" w:rsidRPr="00D8724A">
          <w:rPr>
            <w:rStyle w:val="Hyperlink"/>
            <w:i/>
            <w:szCs w:val="20"/>
          </w:rPr>
          <w:t>thirty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41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Abba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Zabda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Thine</w:t>
      </w:r>
      <w:r w:rsidR="001417B0" w:rsidRPr="0019162D">
        <w:rPr>
          <w:i/>
          <w:szCs w:val="20"/>
        </w:rPr>
        <w:t xml:space="preserve"> </w:t>
      </w:r>
      <w:hyperlink r:id="rId342" w:history="1">
        <w:r w:rsidR="00B03553" w:rsidRPr="00D8724A">
          <w:rPr>
            <w:rStyle w:val="Hyperlink"/>
            <w:i/>
            <w:szCs w:val="20"/>
          </w:rPr>
          <w:t>eyes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beauty.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343" w:history="1">
        <w:r w:rsidR="00B03553"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="00B03553"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44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B03553" w:rsidRPr="00B03553">
        <w:rPr>
          <w:i/>
          <w:szCs w:val="20"/>
        </w:rPr>
        <w:t>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hyperlink r:id="rId345" w:history="1">
        <w:r w:rsidR="00B03553" w:rsidRPr="00D8724A">
          <w:rPr>
            <w:rStyle w:val="Hyperlink"/>
            <w:i/>
            <w:szCs w:val="20"/>
          </w:rPr>
          <w:t>Sabbath</w:t>
        </w:r>
      </w:hyperlink>
      <w:r w:rsidR="00B03553" w:rsidRPr="00B03553">
        <w:rPr>
          <w:i/>
          <w:szCs w:val="20"/>
        </w:rPr>
        <w:t>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Samuel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b.</w:t>
      </w:r>
      <w:r w:rsidR="001417B0" w:rsidRPr="0019162D">
        <w:rPr>
          <w:i/>
          <w:szCs w:val="20"/>
        </w:rPr>
        <w:t xml:space="preserve"> </w:t>
      </w:r>
      <w:hyperlink r:id="rId346" w:history="1">
        <w:r w:rsidR="00B03553" w:rsidRPr="00D8724A">
          <w:rPr>
            <w:rStyle w:val="Hyperlink"/>
            <w:i/>
            <w:szCs w:val="20"/>
          </w:rPr>
          <w:t>Isaac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Mishmar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changes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week.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adduced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ordinary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[must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47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B03553" w:rsidRPr="00B03553">
        <w:rPr>
          <w:i/>
          <w:szCs w:val="20"/>
        </w:rPr>
        <w:t>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hyperlink r:id="rId348" w:history="1">
        <w:r w:rsidR="00B03553" w:rsidRPr="00D8724A">
          <w:rPr>
            <w:rStyle w:val="Hyperlink"/>
            <w:i/>
            <w:szCs w:val="20"/>
          </w:rPr>
          <w:t>thirty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adduced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analogous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word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pera’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hyperlink r:id="rId349" w:history="1">
        <w:r w:rsidR="00B03553" w:rsidRPr="00D8724A">
          <w:rPr>
            <w:rStyle w:val="Hyperlink"/>
            <w:i/>
            <w:szCs w:val="20"/>
          </w:rPr>
          <w:t>connection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priests].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written],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Neither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heads,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‘nor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[pera’]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50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51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[pera’];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period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52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hyperlink r:id="rId353" w:history="1">
        <w:r w:rsidR="00B03553" w:rsidRPr="00D8724A">
          <w:rPr>
            <w:rStyle w:val="Hyperlink"/>
            <w:i/>
            <w:szCs w:val="20"/>
          </w:rPr>
          <w:t>thirty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must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ordinary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we</w:t>
      </w:r>
      <w:r w:rsidR="001417B0" w:rsidRPr="0019162D">
        <w:rPr>
          <w:i/>
          <w:szCs w:val="20"/>
        </w:rPr>
        <w:t xml:space="preserve"> </w:t>
      </w:r>
      <w:hyperlink r:id="rId354" w:history="1">
        <w:r w:rsidR="00B03553" w:rsidRPr="00D8724A">
          <w:rPr>
            <w:rStyle w:val="Hyperlink"/>
            <w:i/>
            <w:szCs w:val="20"/>
          </w:rPr>
          <w:t>know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requirement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Mattena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Nazirite's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unspecified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[term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vow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hyperlink r:id="rId355" w:history="1">
        <w:r w:rsidR="00B03553" w:rsidRPr="00D8724A">
          <w:rPr>
            <w:rStyle w:val="Hyperlink"/>
            <w:i/>
            <w:szCs w:val="20"/>
          </w:rPr>
          <w:t>thirty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adduced?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uses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word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yihyeh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numerical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value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which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hyperlink r:id="rId356" w:history="1">
        <w:r w:rsidR="00B03553" w:rsidRPr="00D8724A">
          <w:rPr>
            <w:rStyle w:val="Hyperlink"/>
            <w:i/>
            <w:szCs w:val="20"/>
          </w:rPr>
          <w:t>thirty</w:t>
        </w:r>
      </w:hyperlink>
      <w:r w:rsidR="00B03553" w:rsidRPr="00B03553">
        <w:rPr>
          <w:i/>
          <w:szCs w:val="20"/>
        </w:rPr>
        <w:t>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Papa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Abaye: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Perhaps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means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priests]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should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hyperlink r:id="rId357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all?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latter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replied: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‘nor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locks’,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might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suggest,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since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‘Nor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long,’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implies,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hyperlink r:id="rId358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restriction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should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valid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even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present</w:t>
      </w:r>
      <w:r w:rsidR="001417B0" w:rsidRPr="0019162D">
        <w:rPr>
          <w:i/>
          <w:szCs w:val="20"/>
        </w:rPr>
        <w:t xml:space="preserve"> </w:t>
      </w:r>
      <w:hyperlink r:id="rId359" w:history="1">
        <w:r w:rsidR="00B03553" w:rsidRPr="00D8724A">
          <w:rPr>
            <w:rStyle w:val="Hyperlink"/>
            <w:i/>
            <w:szCs w:val="20"/>
          </w:rPr>
          <w:t>time</w:t>
        </w:r>
      </w:hyperlink>
      <w:r w:rsidR="00B03553" w:rsidRPr="00B03553">
        <w:rPr>
          <w:i/>
          <w:szCs w:val="20"/>
        </w:rPr>
        <w:t>!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restriction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same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lines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drinking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hyperlink r:id="rId360" w:history="1">
        <w:r w:rsidR="00B03553" w:rsidRPr="00D8724A">
          <w:rPr>
            <w:rStyle w:val="Hyperlink"/>
            <w:i/>
            <w:szCs w:val="20"/>
          </w:rPr>
          <w:t>wine</w:t>
        </w:r>
      </w:hyperlink>
      <w:r w:rsidR="00B03553" w:rsidRPr="00B03553">
        <w:rPr>
          <w:i/>
          <w:szCs w:val="20"/>
        </w:rPr>
        <w:t>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just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restriction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drinking</w:t>
      </w:r>
      <w:r w:rsidR="001417B0" w:rsidRPr="0019162D">
        <w:rPr>
          <w:i/>
          <w:szCs w:val="20"/>
        </w:rPr>
        <w:t xml:space="preserve"> </w:t>
      </w:r>
      <w:hyperlink r:id="rId361" w:history="1">
        <w:r w:rsidR="00B03553" w:rsidRPr="00D8724A">
          <w:rPr>
            <w:rStyle w:val="Hyperlink"/>
            <w:i/>
            <w:szCs w:val="20"/>
          </w:rPr>
          <w:t>wine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applied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62" w:history="1">
        <w:r w:rsidR="00B03553" w:rsidRPr="00D8724A">
          <w:rPr>
            <w:rStyle w:val="Hyperlink"/>
            <w:i/>
            <w:szCs w:val="20"/>
          </w:rPr>
          <w:t>time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might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enter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[the</w:t>
      </w:r>
      <w:r w:rsidR="001417B0" w:rsidRPr="0019162D">
        <w:rPr>
          <w:i/>
          <w:szCs w:val="20"/>
        </w:rPr>
        <w:t xml:space="preserve"> </w:t>
      </w:r>
      <w:hyperlink r:id="rId363" w:history="1">
        <w:r w:rsidR="00B03553" w:rsidRPr="00D8724A">
          <w:rPr>
            <w:rStyle w:val="Hyperlink"/>
            <w:i/>
            <w:szCs w:val="20"/>
          </w:rPr>
          <w:t>Temple</w:t>
        </w:r>
      </w:hyperlink>
      <w:r w:rsidR="00B03553" w:rsidRPr="00B03553">
        <w:rPr>
          <w:i/>
          <w:szCs w:val="20"/>
        </w:rPr>
        <w:t>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service,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regard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restriction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letting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locks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been</w:t>
      </w:r>
      <w:r w:rsidR="001417B0" w:rsidRPr="0019162D">
        <w:rPr>
          <w:i/>
          <w:szCs w:val="20"/>
        </w:rPr>
        <w:t xml:space="preserve"> </w:t>
      </w:r>
      <w:hyperlink r:id="rId364" w:history="1">
        <w:r w:rsidR="00B03553" w:rsidRPr="00D8724A">
          <w:rPr>
            <w:rStyle w:val="Hyperlink"/>
            <w:i/>
            <w:szCs w:val="20"/>
          </w:rPr>
          <w:t>taught</w:t>
        </w:r>
      </w:hyperlink>
      <w:r w:rsidR="00B03553" w:rsidRPr="00B03553">
        <w:rPr>
          <w:i/>
          <w:szCs w:val="20"/>
        </w:rPr>
        <w:t>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Rabbi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declare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should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any</w:t>
      </w:r>
      <w:r w:rsidR="001417B0" w:rsidRPr="0019162D">
        <w:rPr>
          <w:i/>
          <w:szCs w:val="20"/>
        </w:rPr>
        <w:t xml:space="preserve"> </w:t>
      </w:r>
      <w:hyperlink r:id="rId365" w:history="1">
        <w:r w:rsidR="00B03553" w:rsidRPr="00D8724A">
          <w:rPr>
            <w:rStyle w:val="Hyperlink"/>
            <w:i/>
            <w:szCs w:val="20"/>
          </w:rPr>
          <w:t>time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drink</w:t>
      </w:r>
      <w:r w:rsidR="001417B0" w:rsidRPr="0019162D">
        <w:rPr>
          <w:i/>
          <w:szCs w:val="20"/>
        </w:rPr>
        <w:t xml:space="preserve"> </w:t>
      </w:r>
      <w:hyperlink r:id="rId366" w:history="1">
        <w:r w:rsidR="00B03553" w:rsidRPr="00D8724A">
          <w:rPr>
            <w:rStyle w:val="Hyperlink"/>
            <w:i/>
            <w:szCs w:val="20"/>
          </w:rPr>
          <w:t>wine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seeing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misfortune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turned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advantage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him.</w:t>
      </w:r>
    </w:p>
    <w:p w14:paraId="5CB92B42" w14:textId="77777777" w:rsidR="00B03553" w:rsidRPr="00B03553" w:rsidRDefault="00B03553" w:rsidP="00B03553">
      <w:pPr>
        <w:rPr>
          <w:szCs w:val="20"/>
        </w:rPr>
      </w:pPr>
    </w:p>
    <w:p w14:paraId="46BD735E" w14:textId="3E208BF9" w:rsidR="00B03553" w:rsidRPr="00B03553" w:rsidRDefault="0019162D" w:rsidP="00B03553">
      <w:pPr>
        <w:ind w:left="288" w:right="288"/>
        <w:rPr>
          <w:i/>
          <w:szCs w:val="20"/>
        </w:rPr>
      </w:pPr>
      <w:r w:rsidRPr="0019162D">
        <w:rPr>
          <w:b/>
          <w:i/>
          <w:szCs w:val="20"/>
        </w:rPr>
        <w:t>Taanit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26b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however,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generally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agreed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intoxicated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[priest]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lift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67" w:history="1">
        <w:r w:rsidR="00B03553" w:rsidRPr="00D8724A">
          <w:rPr>
            <w:rStyle w:val="Hyperlink"/>
            <w:i/>
            <w:szCs w:val="20"/>
          </w:rPr>
          <w:t>hands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benediction].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view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adduced?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—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Joshua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Levi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68" w:history="1">
        <w:r w:rsidR="00B03553" w:rsidRPr="00D8724A">
          <w:rPr>
            <w:rStyle w:val="Hyperlink"/>
            <w:i/>
            <w:szCs w:val="20"/>
          </w:rPr>
          <w:t>name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Bar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Kappara: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does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section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dealing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[the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blessing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by]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follow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immediately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after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portion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Nazirite?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order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hyperlink r:id="rId369" w:history="1">
        <w:r w:rsidR="00B03553" w:rsidRPr="00D8724A">
          <w:rPr>
            <w:rStyle w:val="Hyperlink"/>
            <w:i/>
            <w:szCs w:val="20"/>
          </w:rPr>
          <w:t>teach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you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just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forbidden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drink</w:t>
      </w:r>
      <w:r w:rsidR="001417B0" w:rsidRPr="0019162D">
        <w:rPr>
          <w:i/>
          <w:szCs w:val="20"/>
        </w:rPr>
        <w:t xml:space="preserve"> </w:t>
      </w:r>
      <w:hyperlink r:id="rId370" w:history="1">
        <w:r w:rsidR="00B03553" w:rsidRPr="00D8724A">
          <w:rPr>
            <w:rStyle w:val="Hyperlink"/>
            <w:i/>
            <w:szCs w:val="20"/>
          </w:rPr>
          <w:t>wine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about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recite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benediction.</w:t>
      </w:r>
    </w:p>
    <w:p w14:paraId="6CFFC8AB" w14:textId="77777777" w:rsidR="00B03553" w:rsidRPr="00B03553" w:rsidRDefault="00B03553" w:rsidP="00B03553">
      <w:pPr>
        <w:rPr>
          <w:szCs w:val="20"/>
        </w:rPr>
      </w:pPr>
    </w:p>
    <w:p w14:paraId="2BC23B10" w14:textId="2D6EB394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Nazir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47a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MISHNAH.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371" w:history="1">
        <w:r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NOT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DEFILE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THEMSELVES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[BY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CONTACT]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THEIR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[DEAD]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RELATIVES,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BUT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MAY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Defile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THEMSELVES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METH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MIZWAH.</w:t>
      </w:r>
    </w:p>
    <w:p w14:paraId="5560A0DD" w14:textId="77777777" w:rsidR="00B03553" w:rsidRPr="00B03553" w:rsidRDefault="00B03553" w:rsidP="00B03553">
      <w:pPr>
        <w:rPr>
          <w:szCs w:val="20"/>
        </w:rPr>
      </w:pPr>
    </w:p>
    <w:p w14:paraId="77082622" w14:textId="366F7B52" w:rsidR="00B03553" w:rsidRPr="00B03553" w:rsidRDefault="00B03553" w:rsidP="00B03553">
      <w:pPr>
        <w:ind w:left="288" w:right="288"/>
        <w:rPr>
          <w:i/>
          <w:szCs w:val="20"/>
        </w:rPr>
      </w:pPr>
      <w:r w:rsidRPr="00B03553">
        <w:rPr>
          <w:b/>
          <w:i/>
          <w:szCs w:val="20"/>
        </w:rPr>
        <w:t>Nazir</w:t>
      </w:r>
      <w:r w:rsidR="001417B0" w:rsidRPr="0019162D">
        <w:rPr>
          <w:b/>
          <w:i/>
          <w:szCs w:val="20"/>
        </w:rPr>
        <w:t xml:space="preserve"> </w:t>
      </w:r>
      <w:r w:rsidRPr="00B03553">
        <w:rPr>
          <w:b/>
          <w:i/>
          <w:szCs w:val="20"/>
        </w:rPr>
        <w:t>47a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clear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between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372" w:history="1">
        <w:r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Nazirite,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73" w:history="1">
        <w:r w:rsidRPr="00D8724A">
          <w:rPr>
            <w:rStyle w:val="Hyperlink"/>
            <w:i/>
            <w:szCs w:val="20"/>
          </w:rPr>
          <w:t>one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[</w:t>
      </w:r>
      <w:hyperlink r:id="rId374" w:history="1">
        <w:r w:rsidRPr="00D8724A">
          <w:rPr>
            <w:rStyle w:val="Hyperlink"/>
            <w:i/>
            <w:szCs w:val="20"/>
          </w:rPr>
          <w:t>authority</w:t>
        </w:r>
      </w:hyperlink>
      <w:r w:rsidRPr="00B03553">
        <w:rPr>
          <w:i/>
          <w:szCs w:val="20"/>
        </w:rPr>
        <w:t>]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opinion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75" w:history="1">
        <w:r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superior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sanctity,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other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superior</w:t>
      </w:r>
      <w:r w:rsidR="001417B0" w:rsidRPr="0019162D">
        <w:rPr>
          <w:i/>
          <w:szCs w:val="20"/>
        </w:rPr>
        <w:t xml:space="preserve"> </w:t>
      </w:r>
      <w:r w:rsidRPr="00B03553">
        <w:rPr>
          <w:i/>
          <w:szCs w:val="20"/>
        </w:rPr>
        <w:t>sanctity.</w:t>
      </w:r>
    </w:p>
    <w:p w14:paraId="0EABDD1E" w14:textId="77777777" w:rsidR="00B03553" w:rsidRPr="00B03553" w:rsidRDefault="00B03553" w:rsidP="00B03553">
      <w:pPr>
        <w:rPr>
          <w:szCs w:val="20"/>
        </w:rPr>
      </w:pPr>
    </w:p>
    <w:p w14:paraId="724E77A0" w14:textId="79BAEF26" w:rsidR="00B03553" w:rsidRPr="00B03553" w:rsidRDefault="00D8724A" w:rsidP="00B03553">
      <w:pPr>
        <w:ind w:left="288" w:right="288"/>
        <w:rPr>
          <w:i/>
          <w:szCs w:val="20"/>
        </w:rPr>
      </w:pPr>
      <w:hyperlink r:id="rId376" w:history="1">
        <w:r w:rsidR="00B03553" w:rsidRPr="00D8724A">
          <w:rPr>
            <w:rStyle w:val="Hyperlink"/>
            <w:b/>
            <w:i/>
            <w:szCs w:val="20"/>
          </w:rPr>
          <w:t>Midrash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Rabbah</w:t>
      </w:r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-</w:t>
      </w:r>
      <w:r w:rsidR="001417B0" w:rsidRPr="0019162D">
        <w:rPr>
          <w:b/>
          <w:i/>
          <w:szCs w:val="20"/>
        </w:rPr>
        <w:t xml:space="preserve"> </w:t>
      </w:r>
      <w:hyperlink r:id="rId377" w:history="1">
        <w:r w:rsidR="00B03553" w:rsidRPr="00D8724A">
          <w:rPr>
            <w:rStyle w:val="Hyperlink"/>
            <w:b/>
            <w:i/>
            <w:szCs w:val="20"/>
          </w:rPr>
          <w:t>Numbers</w:t>
        </w:r>
      </w:hyperlink>
      <w:r w:rsidR="001417B0" w:rsidRPr="0019162D">
        <w:rPr>
          <w:b/>
          <w:i/>
          <w:szCs w:val="20"/>
        </w:rPr>
        <w:t xml:space="preserve"> </w:t>
      </w:r>
      <w:r w:rsidR="00B03553" w:rsidRPr="00B03553">
        <w:rPr>
          <w:b/>
          <w:i/>
          <w:szCs w:val="20"/>
        </w:rPr>
        <w:t>X:11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DEAD</w:t>
      </w:r>
      <w:r w:rsidR="001417B0" w:rsidRPr="0019162D">
        <w:rPr>
          <w:i/>
          <w:szCs w:val="20"/>
        </w:rPr>
        <w:t xml:space="preserve"> </w:t>
      </w:r>
      <w:hyperlink r:id="rId378" w:history="1">
        <w:r w:rsidR="00B03553" w:rsidRPr="00D8724A">
          <w:rPr>
            <w:rStyle w:val="Hyperlink"/>
            <w:i/>
            <w:szCs w:val="20"/>
          </w:rPr>
          <w:t>BODY</w:t>
        </w:r>
      </w:hyperlink>
      <w:r w:rsidR="00B03553" w:rsidRPr="00B03553">
        <w:rPr>
          <w:i/>
          <w:szCs w:val="20"/>
        </w:rPr>
        <w:t>.</w:t>
      </w:r>
      <w:r w:rsidR="00F76DF7" w:rsidRPr="0019162D">
        <w:rPr>
          <w:rStyle w:val="FootnoteReference"/>
          <w:i/>
          <w:szCs w:val="20"/>
        </w:rPr>
        <w:footnoteReference w:id="29"/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Observe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whenever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hallows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below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hallowed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high.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inasmuch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separates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hyperlink r:id="rId379" w:history="1">
        <w:r w:rsidR="00B03553" w:rsidRPr="00D8724A">
          <w:rPr>
            <w:rStyle w:val="Hyperlink"/>
            <w:i/>
            <w:szCs w:val="20"/>
          </w:rPr>
          <w:t>wine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imposes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suffering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refraining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shaving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80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object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keeping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free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from</w:t>
      </w:r>
      <w:r w:rsidR="001417B0" w:rsidRPr="0019162D">
        <w:rPr>
          <w:i/>
          <w:szCs w:val="20"/>
        </w:rPr>
        <w:t xml:space="preserve"> </w:t>
      </w:r>
      <w:hyperlink r:id="rId381" w:history="1">
        <w:r w:rsidR="00B03553" w:rsidRPr="00D8724A">
          <w:rPr>
            <w:rStyle w:val="Hyperlink"/>
            <w:i/>
            <w:szCs w:val="20"/>
          </w:rPr>
          <w:t>sin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hyperlink r:id="rId382" w:history="1">
        <w:r w:rsidR="00B03553" w:rsidRPr="00D8724A">
          <w:rPr>
            <w:rStyle w:val="Hyperlink"/>
            <w:i/>
            <w:szCs w:val="20"/>
          </w:rPr>
          <w:t>One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blessed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said: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‘Behold,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ranks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estimation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hyperlink r:id="rId383" w:history="1">
        <w:r w:rsidR="00B03553"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="00B03553" w:rsidRPr="00D8724A">
          <w:rPr>
            <w:rStyle w:val="Hyperlink"/>
            <w:i/>
            <w:szCs w:val="20"/>
          </w:rPr>
          <w:t>Priest</w:t>
        </w:r>
      </w:hyperlink>
      <w:r w:rsidR="00B03553" w:rsidRPr="00B03553">
        <w:rPr>
          <w:i/>
          <w:szCs w:val="20"/>
        </w:rPr>
        <w:t>.’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forbidden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defile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dead</w:t>
      </w:r>
      <w:r w:rsidR="001417B0" w:rsidRPr="0019162D">
        <w:rPr>
          <w:i/>
          <w:szCs w:val="20"/>
        </w:rPr>
        <w:t xml:space="preserve"> </w:t>
      </w:r>
      <w:hyperlink r:id="rId384" w:history="1">
        <w:r w:rsidR="00B03553" w:rsidRPr="00D8724A">
          <w:rPr>
            <w:rStyle w:val="Hyperlink"/>
            <w:i/>
            <w:szCs w:val="20"/>
          </w:rPr>
          <w:t>bodies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forbidden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defile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himself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dead</w:t>
      </w:r>
      <w:r w:rsidR="001417B0" w:rsidRPr="0019162D">
        <w:rPr>
          <w:i/>
          <w:szCs w:val="20"/>
        </w:rPr>
        <w:t xml:space="preserve"> </w:t>
      </w:r>
      <w:hyperlink r:id="rId385" w:history="1">
        <w:r w:rsidR="00B03553" w:rsidRPr="00D8724A">
          <w:rPr>
            <w:rStyle w:val="Hyperlink"/>
            <w:i/>
            <w:szCs w:val="20"/>
          </w:rPr>
          <w:t>bodies</w:t>
        </w:r>
      </w:hyperlink>
      <w:r w:rsidR="00B03553" w:rsidRPr="00B03553">
        <w:rPr>
          <w:i/>
          <w:szCs w:val="20"/>
        </w:rPr>
        <w:t>.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reference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86" w:history="1">
        <w:r w:rsidR="00B03553" w:rsidRPr="00D8724A">
          <w:rPr>
            <w:rStyle w:val="Hyperlink"/>
            <w:i/>
            <w:szCs w:val="20"/>
          </w:rPr>
          <w:t>High</w:t>
        </w:r>
        <w:r w:rsidR="001417B0" w:rsidRPr="00D8724A">
          <w:rPr>
            <w:rStyle w:val="Hyperlink"/>
            <w:i/>
            <w:szCs w:val="20"/>
          </w:rPr>
          <w:t xml:space="preserve"> </w:t>
        </w:r>
        <w:r w:rsidR="00B03553" w:rsidRPr="00D8724A">
          <w:rPr>
            <w:rStyle w:val="Hyperlink"/>
            <w:i/>
            <w:szCs w:val="20"/>
          </w:rPr>
          <w:t>Priest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consecration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anointing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oil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him,</w:t>
      </w:r>
      <w:r w:rsidR="008E1167" w:rsidRPr="0019162D">
        <w:rPr>
          <w:rStyle w:val="FootnoteReference"/>
          <w:i/>
          <w:szCs w:val="20"/>
        </w:rPr>
        <w:footnoteReference w:id="30"/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reference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says,</w:t>
      </w:r>
      <w:r w:rsidR="001417B0" w:rsidRPr="0019162D">
        <w:rPr>
          <w:i/>
          <w:szCs w:val="20"/>
        </w:rPr>
        <w:t xml:space="preserve">  </w:t>
      </w:r>
      <w:r w:rsidR="00B03553"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consecration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87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B03553" w:rsidRPr="00B03553">
        <w:rPr>
          <w:i/>
          <w:szCs w:val="20"/>
        </w:rPr>
        <w:t>.</w:t>
      </w:r>
      <w:r w:rsidR="008E1167" w:rsidRPr="0019162D">
        <w:rPr>
          <w:rStyle w:val="FootnoteReference"/>
          <w:i/>
          <w:szCs w:val="20"/>
        </w:rPr>
        <w:footnoteReference w:id="31"/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regard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priest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Aaron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separated,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that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should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sanctified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most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holy,</w:t>
      </w:r>
      <w:r w:rsidR="008E1167" w:rsidRPr="0019162D">
        <w:rPr>
          <w:rStyle w:val="FootnoteReference"/>
          <w:i/>
          <w:szCs w:val="20"/>
        </w:rPr>
        <w:footnoteReference w:id="32"/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also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described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says,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All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days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Naziriteship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holy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unto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Lord.</w:t>
      </w:r>
      <w:r w:rsidR="008E1167" w:rsidRPr="0019162D">
        <w:rPr>
          <w:rStyle w:val="FootnoteReference"/>
          <w:i/>
          <w:szCs w:val="20"/>
        </w:rPr>
        <w:footnoteReference w:id="33"/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Come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and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observe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how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hyperlink r:id="rId388" w:history="1">
        <w:r w:rsidR="00B03553" w:rsidRPr="00D8724A">
          <w:rPr>
            <w:rStyle w:val="Hyperlink"/>
            <w:i/>
            <w:szCs w:val="20"/>
          </w:rPr>
          <w:t>commandments</w:t>
        </w:r>
      </w:hyperlink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circle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Israel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like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crowns!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growing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long</w:t>
      </w:r>
      <w:r w:rsidR="001417B0" w:rsidRPr="0019162D">
        <w:rPr>
          <w:i/>
          <w:szCs w:val="20"/>
        </w:rPr>
        <w:t xml:space="preserve"> </w:t>
      </w:r>
      <w:hyperlink r:id="rId389" w:history="1">
        <w:r w:rsidR="00B03553" w:rsidRPr="00D8724A">
          <w:rPr>
            <w:rStyle w:val="Hyperlink"/>
            <w:i/>
            <w:szCs w:val="20"/>
          </w:rPr>
          <w:t>hair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surely,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makes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man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uncouth,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for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cannot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cleanse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90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B03553" w:rsidRPr="00B03553">
        <w:rPr>
          <w:i/>
          <w:szCs w:val="20"/>
        </w:rPr>
        <w:t>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yet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grows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with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lofty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motive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Scripture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calls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a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‘crown’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to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91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B03553" w:rsidRPr="00B03553">
        <w:rPr>
          <w:i/>
          <w:szCs w:val="20"/>
        </w:rPr>
        <w:t>;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hence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it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written,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Because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the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crown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of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God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is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upon</w:t>
      </w:r>
      <w:r w:rsidR="001417B0" w:rsidRPr="0019162D">
        <w:rPr>
          <w:i/>
          <w:szCs w:val="20"/>
        </w:rPr>
        <w:t xml:space="preserve"> </w:t>
      </w:r>
      <w:r w:rsidR="00B03553" w:rsidRPr="00B03553">
        <w:rPr>
          <w:i/>
          <w:szCs w:val="20"/>
        </w:rPr>
        <w:t>his</w:t>
      </w:r>
      <w:r w:rsidR="001417B0" w:rsidRPr="0019162D">
        <w:rPr>
          <w:i/>
          <w:szCs w:val="20"/>
        </w:rPr>
        <w:t xml:space="preserve"> </w:t>
      </w:r>
      <w:hyperlink r:id="rId392" w:history="1">
        <w:r w:rsidR="00B03553" w:rsidRPr="00D8724A">
          <w:rPr>
            <w:rStyle w:val="Hyperlink"/>
            <w:i/>
            <w:szCs w:val="20"/>
          </w:rPr>
          <w:t>head</w:t>
        </w:r>
      </w:hyperlink>
      <w:r w:rsidR="00B03553" w:rsidRPr="00B03553">
        <w:rPr>
          <w:i/>
          <w:szCs w:val="20"/>
        </w:rPr>
        <w:t>.</w:t>
      </w:r>
    </w:p>
    <w:p w14:paraId="47502A03" w14:textId="77777777" w:rsidR="00B03553" w:rsidRPr="00B03553" w:rsidRDefault="00B03553" w:rsidP="00B03553">
      <w:pPr>
        <w:rPr>
          <w:szCs w:val="20"/>
        </w:rPr>
      </w:pPr>
    </w:p>
    <w:p w14:paraId="3186C2EE" w14:textId="6169049B" w:rsidR="003772F3" w:rsidRPr="0019162D" w:rsidRDefault="00B03553" w:rsidP="00B03553">
      <w:r w:rsidRPr="0019162D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see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hyperlink r:id="rId393" w:history="1">
        <w:r w:rsidRPr="00D8724A">
          <w:rPr>
            <w:rStyle w:val="Hyperlink"/>
            <w:szCs w:val="20"/>
          </w:rPr>
          <w:t>connection</w:t>
        </w:r>
      </w:hyperlink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between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nazir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priest.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codicil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tells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us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about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man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who</w:t>
      </w:r>
      <w:r w:rsidR="001417B0" w:rsidRPr="0019162D">
        <w:rPr>
          <w:szCs w:val="20"/>
        </w:rPr>
        <w:t xml:space="preserve"> </w:t>
      </w:r>
      <w:hyperlink r:id="rId394" w:history="1">
        <w:r w:rsidRPr="00D8724A">
          <w:rPr>
            <w:rStyle w:val="Hyperlink"/>
            <w:szCs w:val="20"/>
          </w:rPr>
          <w:t>desires</w:t>
        </w:r>
      </w:hyperlink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hyperlink r:id="rId395" w:history="1">
        <w:r w:rsidRPr="00D8724A">
          <w:rPr>
            <w:rStyle w:val="Hyperlink"/>
            <w:szCs w:val="20"/>
          </w:rPr>
          <w:t>eternal</w:t>
        </w:r>
        <w:r w:rsidR="001417B0" w:rsidRPr="00D8724A">
          <w:rPr>
            <w:rStyle w:val="Hyperlink"/>
            <w:szCs w:val="20"/>
          </w:rPr>
          <w:t xml:space="preserve"> </w:t>
        </w:r>
        <w:r w:rsidRPr="00D8724A">
          <w:rPr>
            <w:rStyle w:val="Hyperlink"/>
            <w:szCs w:val="20"/>
          </w:rPr>
          <w:t>life</w:t>
        </w:r>
      </w:hyperlink>
      <w:r w:rsidRPr="0019162D">
        <w:rPr>
          <w:szCs w:val="20"/>
        </w:rPr>
        <w:t>.</w:t>
      </w:r>
      <w:r w:rsidR="001417B0" w:rsidRPr="0019162D">
        <w:rPr>
          <w:szCs w:val="20"/>
        </w:rPr>
        <w:t xml:space="preserve"> </w:t>
      </w:r>
      <w:hyperlink r:id="rId396" w:history="1">
        <w:r w:rsidRPr="00D8724A">
          <w:rPr>
            <w:rStyle w:val="Hyperlink"/>
            <w:szCs w:val="20"/>
          </w:rPr>
          <w:t>Yeshua</w:t>
        </w:r>
      </w:hyperlink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tells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him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sell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his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property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give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it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poor,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follow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Him.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Now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just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priest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does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own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any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property,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here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enjoined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not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to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any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property.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Thus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have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hyperlink r:id="rId397" w:history="1">
        <w:r w:rsidRPr="00D8724A">
          <w:rPr>
            <w:rStyle w:val="Hyperlink"/>
            <w:szCs w:val="20"/>
          </w:rPr>
          <w:t>connection</w:t>
        </w:r>
      </w:hyperlink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between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priests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=&gt;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Nazir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=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&gt;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and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Nazarean.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From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this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we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can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deduce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that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Nazarean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is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also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a</w:t>
      </w:r>
      <w:r w:rsidR="001417B0" w:rsidRPr="0019162D">
        <w:rPr>
          <w:szCs w:val="20"/>
        </w:rPr>
        <w:t xml:space="preserve"> </w:t>
      </w:r>
      <w:r w:rsidRPr="0019162D">
        <w:rPr>
          <w:szCs w:val="20"/>
        </w:rPr>
        <w:t>priest.</w:t>
      </w:r>
    </w:p>
    <w:p w14:paraId="19F0F683" w14:textId="77777777" w:rsidR="003772F3" w:rsidRPr="0019162D" w:rsidRDefault="003772F3" w:rsidP="003772F3"/>
    <w:p w14:paraId="4C2DAF18" w14:textId="77777777" w:rsidR="003772F3" w:rsidRPr="0019162D" w:rsidRDefault="003772F3" w:rsidP="003772F3"/>
    <w:p w14:paraId="0FA30BB5" w14:textId="16AD78A9" w:rsidR="008F5F1C" w:rsidRPr="0019162D" w:rsidRDefault="008F5F1C">
      <w:pPr>
        <w:jc w:val="center"/>
        <w:rPr>
          <w:b/>
          <w:bCs/>
        </w:rPr>
      </w:pPr>
      <w:r w:rsidRPr="0019162D">
        <w:rPr>
          <w:b/>
          <w:bCs/>
        </w:rPr>
        <w:t>*</w:t>
      </w:r>
      <w:r w:rsidR="001417B0" w:rsidRPr="0019162D">
        <w:rPr>
          <w:b/>
          <w:bCs/>
        </w:rPr>
        <w:t xml:space="preserve"> </w:t>
      </w:r>
      <w:r w:rsidRPr="0019162D">
        <w:rPr>
          <w:b/>
          <w:bCs/>
        </w:rPr>
        <w:t>*</w:t>
      </w:r>
      <w:r w:rsidR="001417B0" w:rsidRPr="0019162D">
        <w:rPr>
          <w:b/>
          <w:bCs/>
        </w:rPr>
        <w:t xml:space="preserve"> </w:t>
      </w:r>
      <w:r w:rsidRPr="0019162D">
        <w:rPr>
          <w:b/>
          <w:bCs/>
        </w:rPr>
        <w:t>*</w:t>
      </w:r>
    </w:p>
    <w:p w14:paraId="7D04C603" w14:textId="77777777" w:rsidR="008F5F1C" w:rsidRPr="0019162D" w:rsidRDefault="008F5F1C">
      <w:pPr>
        <w:jc w:val="center"/>
      </w:pPr>
    </w:p>
    <w:p w14:paraId="60E1E25D" w14:textId="64812F5E" w:rsidR="00CB165F" w:rsidRPr="00CB165F" w:rsidRDefault="00CB165F" w:rsidP="00CB165F">
      <w:pPr>
        <w:jc w:val="center"/>
      </w:pPr>
      <w:r w:rsidRPr="00CB165F">
        <w:t xml:space="preserve">This </w:t>
      </w:r>
      <w:hyperlink r:id="rId398" w:history="1">
        <w:r w:rsidRPr="00D8724A">
          <w:rPr>
            <w:rStyle w:val="Hyperlink"/>
          </w:rPr>
          <w:t>study</w:t>
        </w:r>
      </w:hyperlink>
      <w:r w:rsidRPr="00CB165F">
        <w:t xml:space="preserve"> was written by </w:t>
      </w:r>
    </w:p>
    <w:p w14:paraId="54B60651" w14:textId="77777777" w:rsidR="00CB165F" w:rsidRPr="00CB165F" w:rsidRDefault="00CB165F" w:rsidP="00CB165F">
      <w:pPr>
        <w:jc w:val="center"/>
      </w:pPr>
      <w:r w:rsidRPr="00CB165F">
        <w:t xml:space="preserve">Rabbi Dr. Hillel ben David (Greg Killian). </w:t>
      </w:r>
    </w:p>
    <w:p w14:paraId="661D26EB" w14:textId="77777777" w:rsidR="00CB165F" w:rsidRPr="00CB165F" w:rsidRDefault="00CB165F" w:rsidP="00CB165F">
      <w:pPr>
        <w:jc w:val="center"/>
      </w:pPr>
      <w:r w:rsidRPr="00CB165F">
        <w:t>Comments may be submitted to:</w:t>
      </w:r>
    </w:p>
    <w:p w14:paraId="076AE8E1" w14:textId="77777777" w:rsidR="00CB165F" w:rsidRPr="00CB165F" w:rsidRDefault="00CB165F" w:rsidP="00CB165F">
      <w:pPr>
        <w:jc w:val="center"/>
      </w:pPr>
    </w:p>
    <w:p w14:paraId="2B74BB9C" w14:textId="77777777" w:rsidR="00CB165F" w:rsidRPr="00CB165F" w:rsidRDefault="00CB165F" w:rsidP="00CB165F">
      <w:pPr>
        <w:jc w:val="center"/>
      </w:pPr>
      <w:r w:rsidRPr="00CB165F">
        <w:t>Rabbi Dr. Greg Killian</w:t>
      </w:r>
    </w:p>
    <w:p w14:paraId="384E082B" w14:textId="77777777" w:rsidR="00CB165F" w:rsidRPr="00CB165F" w:rsidRDefault="00CB165F" w:rsidP="00CB165F">
      <w:pPr>
        <w:jc w:val="center"/>
      </w:pPr>
      <w:r w:rsidRPr="00CB165F">
        <w:t>12210 Luckey Summit</w:t>
      </w:r>
    </w:p>
    <w:p w14:paraId="249C31D0" w14:textId="77777777" w:rsidR="00CB165F" w:rsidRPr="00CB165F" w:rsidRDefault="00CB165F" w:rsidP="00CB165F">
      <w:pPr>
        <w:jc w:val="center"/>
      </w:pPr>
      <w:r w:rsidRPr="00CB165F">
        <w:t>San Antonio, TX 78252</w:t>
      </w:r>
    </w:p>
    <w:p w14:paraId="172FCA63" w14:textId="77777777" w:rsidR="00CB165F" w:rsidRPr="00CB165F" w:rsidRDefault="00CB165F" w:rsidP="00CB165F">
      <w:pPr>
        <w:jc w:val="center"/>
      </w:pPr>
    </w:p>
    <w:p w14:paraId="1F73F8EE" w14:textId="77777777" w:rsidR="00CB165F" w:rsidRPr="00CB165F" w:rsidRDefault="00CB165F" w:rsidP="00CB165F">
      <w:pPr>
        <w:jc w:val="center"/>
      </w:pPr>
      <w:r w:rsidRPr="00CB165F">
        <w:t xml:space="preserve">Internet address:  </w:t>
      </w:r>
      <w:hyperlink r:id="rId399" w:history="1">
        <w:r w:rsidRPr="00CB165F">
          <w:rPr>
            <w:rStyle w:val="Hyperlink"/>
          </w:rPr>
          <w:t>gkilli@aol.com</w:t>
        </w:r>
      </w:hyperlink>
    </w:p>
    <w:p w14:paraId="3F218872" w14:textId="77777777" w:rsidR="00CB165F" w:rsidRPr="00CB165F" w:rsidRDefault="00CB165F" w:rsidP="00CB165F">
      <w:pPr>
        <w:jc w:val="center"/>
      </w:pPr>
      <w:r w:rsidRPr="00CB165F">
        <w:t xml:space="preserve">Web page:  </w:t>
      </w:r>
      <w:hyperlink r:id="rId400" w:history="1">
        <w:r w:rsidRPr="00CB165F">
          <w:rPr>
            <w:rStyle w:val="Hyperlink"/>
          </w:rPr>
          <w:t>https://www.betemunah.org/</w:t>
        </w:r>
      </w:hyperlink>
    </w:p>
    <w:p w14:paraId="047C49EB" w14:textId="77777777" w:rsidR="00CB165F" w:rsidRPr="00CB165F" w:rsidRDefault="00CB165F" w:rsidP="00CB165F">
      <w:pPr>
        <w:jc w:val="center"/>
      </w:pPr>
    </w:p>
    <w:p w14:paraId="2F2C814E" w14:textId="77777777" w:rsidR="00CB165F" w:rsidRPr="00CB165F" w:rsidRDefault="00CB165F" w:rsidP="00CB165F">
      <w:pPr>
        <w:jc w:val="center"/>
        <w:rPr>
          <w:bCs/>
        </w:rPr>
      </w:pPr>
      <w:r w:rsidRPr="00CB165F">
        <w:rPr>
          <w:bCs/>
        </w:rPr>
        <w:t>(360) 918-2905</w:t>
      </w:r>
    </w:p>
    <w:p w14:paraId="59696B5F" w14:textId="77777777" w:rsidR="00CB165F" w:rsidRPr="00CB165F" w:rsidRDefault="00CB165F" w:rsidP="00CB165F">
      <w:pPr>
        <w:jc w:val="center"/>
      </w:pPr>
    </w:p>
    <w:p w14:paraId="3C48F3C7" w14:textId="77777777" w:rsidR="00CB165F" w:rsidRPr="00CB165F" w:rsidRDefault="00CB165F" w:rsidP="00CB165F">
      <w:pPr>
        <w:jc w:val="center"/>
      </w:pPr>
      <w:r w:rsidRPr="00CB165F">
        <w:t xml:space="preserve">Return to </w:t>
      </w:r>
      <w:hyperlink r:id="rId401" w:history="1">
        <w:r w:rsidRPr="00CB165F">
          <w:rPr>
            <w:rStyle w:val="Hyperlink"/>
          </w:rPr>
          <w:t>The WATCHMAN</w:t>
        </w:r>
      </w:hyperlink>
      <w:r w:rsidRPr="00CB165F">
        <w:t xml:space="preserve"> home page </w:t>
      </w:r>
    </w:p>
    <w:p w14:paraId="1DFD8811" w14:textId="55BCF215" w:rsidR="008F5F1C" w:rsidRPr="0019162D" w:rsidRDefault="00CB165F" w:rsidP="00CB165F">
      <w:pPr>
        <w:jc w:val="center"/>
      </w:pPr>
      <w:r w:rsidRPr="00CB165F">
        <w:t xml:space="preserve">Send comments to Greg Killian at his email address: </w:t>
      </w:r>
      <w:hyperlink r:id="rId402" w:history="1">
        <w:r w:rsidRPr="00CB165F">
          <w:rPr>
            <w:rStyle w:val="Hyperlink"/>
          </w:rPr>
          <w:t>gkilli@aol.com</w:t>
        </w:r>
      </w:hyperlink>
    </w:p>
    <w:p w14:paraId="2259B78A" w14:textId="77777777" w:rsidR="008F5F1C" w:rsidRPr="0019162D" w:rsidRDefault="008F5F1C">
      <w:pPr>
        <w:jc w:val="center"/>
      </w:pPr>
    </w:p>
    <w:sectPr w:rsidR="008F5F1C" w:rsidRPr="0019162D" w:rsidSect="006E2064">
      <w:footerReference w:type="even" r:id="rId403"/>
      <w:footerReference w:type="default" r:id="rId404"/>
      <w:type w:val="continuous"/>
      <w:pgSz w:w="12240" w:h="15840"/>
      <w:pgMar w:top="720" w:right="720" w:bottom="720" w:left="720" w:header="720" w:footer="720" w:gutter="0"/>
      <w:cols w:num="2"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1E6E" w14:textId="77777777" w:rsidR="00952287" w:rsidRDefault="00952287">
      <w:r>
        <w:separator/>
      </w:r>
    </w:p>
  </w:endnote>
  <w:endnote w:type="continuationSeparator" w:id="0">
    <w:p w14:paraId="3195217F" w14:textId="77777777" w:rsidR="00952287" w:rsidRDefault="009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4AA" w14:textId="77777777"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6FD63F" w14:textId="77777777" w:rsidR="008F5F1C" w:rsidRDefault="008F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116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456F9" w14:textId="77777777" w:rsidR="006E2064" w:rsidRDefault="006E20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955F1" w14:textId="77777777" w:rsidR="008F5F1C" w:rsidRDefault="008F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555" w14:textId="77777777"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F2E367" w14:textId="77777777" w:rsidR="008F5F1C" w:rsidRDefault="008F5F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4B70" w14:textId="77777777" w:rsidR="008F5F1C" w:rsidRDefault="008F5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2F3">
      <w:rPr>
        <w:rStyle w:val="PageNumber"/>
        <w:noProof/>
      </w:rPr>
      <w:t>25</w:t>
    </w:r>
    <w:r>
      <w:rPr>
        <w:rStyle w:val="PageNumber"/>
      </w:rPr>
      <w:fldChar w:fldCharType="end"/>
    </w:r>
  </w:p>
  <w:p w14:paraId="69A1D191" w14:textId="77777777" w:rsidR="008F5F1C" w:rsidRDefault="008F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0DB1" w14:textId="77777777" w:rsidR="00952287" w:rsidRDefault="00952287">
      <w:r>
        <w:separator/>
      </w:r>
    </w:p>
  </w:footnote>
  <w:footnote w:type="continuationSeparator" w:id="0">
    <w:p w14:paraId="55DBF29A" w14:textId="77777777" w:rsidR="00952287" w:rsidRDefault="00952287">
      <w:r>
        <w:continuationSeparator/>
      </w:r>
    </w:p>
  </w:footnote>
  <w:footnote w:id="1">
    <w:p w14:paraId="69E59BA1" w14:textId="77777777" w:rsidR="00B03553" w:rsidRPr="002F51C2" w:rsidRDefault="00B03553" w:rsidP="00B03553">
      <w:pPr>
        <w:pStyle w:val="FootnoteText"/>
      </w:pPr>
      <w:r w:rsidRPr="002F51C2">
        <w:rPr>
          <w:rStyle w:val="FootnoteReference"/>
        </w:rPr>
        <w:footnoteRef/>
      </w:r>
      <w:r w:rsidRPr="002F51C2">
        <w:t xml:space="preserve"> </w:t>
      </w:r>
      <w:r>
        <w:t>Bereshit (Genesis) 14:18.</w:t>
      </w:r>
      <w:r w:rsidRPr="002F51C2">
        <w:t xml:space="preserve"> The </w:t>
      </w:r>
      <w:hyperlink r:id="rId1" w:history="1">
        <w:r w:rsidRPr="00FA1AB1">
          <w:rPr>
            <w:rStyle w:val="Hyperlink"/>
          </w:rPr>
          <w:t>Midrash</w:t>
        </w:r>
      </w:hyperlink>
      <w:r w:rsidRPr="002F51C2">
        <w:t xml:space="preserve"> identifies him with Shem, the son of Noah, Abraham's eighth ancestor.</w:t>
      </w:r>
    </w:p>
  </w:footnote>
  <w:footnote w:id="2">
    <w:p w14:paraId="28906CC5" w14:textId="77777777" w:rsidR="00B03553" w:rsidRPr="002F51C2" w:rsidRDefault="00B03553" w:rsidP="00B03553">
      <w:pPr>
        <w:pStyle w:val="FootnoteText"/>
      </w:pPr>
      <w:r w:rsidRPr="002F51C2">
        <w:rPr>
          <w:rStyle w:val="FootnoteReference"/>
        </w:rPr>
        <w:footnoteRef/>
      </w:r>
      <w:r w:rsidRPr="002F51C2">
        <w:t xml:space="preserve"> Here taken as referring to Abraham; cf. Ber</w:t>
      </w:r>
      <w:r>
        <w:t>achot</w:t>
      </w:r>
      <w:r w:rsidRPr="002F51C2">
        <w:t xml:space="preserve"> 7b, where my lord is explicitly so explained.</w:t>
      </w:r>
    </w:p>
  </w:footnote>
  <w:footnote w:id="3">
    <w:p w14:paraId="47A99004" w14:textId="77777777" w:rsidR="00B03553" w:rsidRDefault="00B03553" w:rsidP="00B03553">
      <w:pPr>
        <w:pStyle w:val="FootnoteText"/>
      </w:pPr>
      <w:r w:rsidRPr="002F51C2">
        <w:rPr>
          <w:rStyle w:val="FootnoteReference"/>
        </w:rPr>
        <w:footnoteRef/>
      </w:r>
      <w:r w:rsidRPr="002F51C2">
        <w:t xml:space="preserve"> </w:t>
      </w:r>
      <w:r>
        <w:t>Tehillim (</w:t>
      </w:r>
      <w:r w:rsidRPr="002F51C2">
        <w:t>Ps</w:t>
      </w:r>
      <w:r>
        <w:t>alms)</w:t>
      </w:r>
      <w:r w:rsidRPr="002F51C2">
        <w:t xml:space="preserve"> </w:t>
      </w:r>
      <w:r>
        <w:t>110:</w:t>
      </w:r>
      <w:r w:rsidRPr="002F51C2">
        <w:t>1</w:t>
      </w:r>
    </w:p>
  </w:footnote>
  <w:footnote w:id="4">
    <w:p w14:paraId="4F06CA1C" w14:textId="77777777" w:rsidR="00B03553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3A62">
        <w:t>Tehillim (Psalms) 110:</w:t>
      </w:r>
      <w:r>
        <w:t>4</w:t>
      </w:r>
    </w:p>
  </w:footnote>
  <w:footnote w:id="5">
    <w:p w14:paraId="52847A26" w14:textId="77777777" w:rsidR="00B03553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I.e., because of his giving precedence to Abraham.</w:t>
      </w:r>
    </w:p>
  </w:footnote>
  <w:footnote w:id="6">
    <w:p w14:paraId="3F4EE5D0" w14:textId="77777777" w:rsidR="00B03553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Though Abraham was a descendant of Melchizedek, and thus the priesthood was inherited by the latter's seed, yet this was through the merit of Abraham, not of Melchizedek. - Ran.</w:t>
      </w:r>
    </w:p>
  </w:footnote>
  <w:footnote w:id="7">
    <w:p w14:paraId="50D32684" w14:textId="7A222D9A" w:rsidR="00B03553" w:rsidRDefault="00B03553" w:rsidP="004F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3A6E" w:rsidRPr="004F3A6E">
        <w:t>Bereshit (Genesis)</w:t>
      </w:r>
      <w:r>
        <w:t xml:space="preserve"> </w:t>
      </w:r>
      <w:r w:rsidR="004F3A6E">
        <w:t>7:</w:t>
      </w:r>
      <w:r>
        <w:t>6.</w:t>
      </w:r>
    </w:p>
  </w:footnote>
  <w:footnote w:id="8">
    <w:p w14:paraId="4F797A82" w14:textId="4B003F78" w:rsidR="00B03553" w:rsidRDefault="00B03553" w:rsidP="004F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3A6E" w:rsidRPr="004F3A6E">
        <w:t>Bereshit (Genesis)</w:t>
      </w:r>
      <w:r>
        <w:t xml:space="preserve"> </w:t>
      </w:r>
      <w:r w:rsidR="004F3A6E">
        <w:t>11:</w:t>
      </w:r>
      <w:r>
        <w:t>10.</w:t>
      </w:r>
    </w:p>
  </w:footnote>
  <w:footnote w:id="9">
    <w:p w14:paraId="4448E928" w14:textId="68DEB056" w:rsidR="00A727AC" w:rsidRDefault="00A727AC" w:rsidP="00A727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7AC">
        <w:t>Since Noah was five hundred years old when Shem was born, and six hundred  when the flood commenced, Shem must have been a hundred then. Consequently, two years later he was a hundred and two years old.</w:t>
      </w:r>
    </w:p>
  </w:footnote>
  <w:footnote w:id="10">
    <w:p w14:paraId="5C8058A0" w14:textId="77777777" w:rsidR="00B03553" w:rsidRPr="00017ECB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So that Shem as the youngest, not the eldest.</w:t>
      </w:r>
    </w:p>
  </w:footnote>
  <w:footnote w:id="11">
    <w:p w14:paraId="42D4CF90" w14:textId="5CDF9042" w:rsidR="00B03553" w:rsidRDefault="00B03553" w:rsidP="004F3A6E">
      <w:pPr>
        <w:pStyle w:val="FootnoteText"/>
      </w:pPr>
      <w:r w:rsidRPr="00017ECB">
        <w:rPr>
          <w:rStyle w:val="FootnoteReference"/>
        </w:rPr>
        <w:footnoteRef/>
      </w:r>
      <w:r w:rsidRPr="00017ECB">
        <w:t xml:space="preserve"> </w:t>
      </w:r>
      <w:r w:rsidR="004F3A6E" w:rsidRPr="004F3A6E">
        <w:t>Bereshit (Genesis)</w:t>
      </w:r>
      <w:r w:rsidRPr="00017ECB">
        <w:t xml:space="preserve"> </w:t>
      </w:r>
      <w:r w:rsidR="004F3A6E">
        <w:t>10:</w:t>
      </w:r>
      <w:r w:rsidRPr="00017ECB">
        <w:t>21.</w:t>
      </w:r>
    </w:p>
  </w:footnote>
  <w:footnote w:id="12">
    <w:p w14:paraId="48150321" w14:textId="6B4C9921" w:rsidR="00F76DF7" w:rsidRDefault="00F7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6DF7">
        <w:t>Five shekels is the legal sum for the redemption of a firstborn. v. Bamidbar (Numbers) 18:16</w:t>
      </w:r>
    </w:p>
  </w:footnote>
  <w:footnote w:id="13">
    <w:p w14:paraId="138FA167" w14:textId="2D72493D" w:rsidR="00F76DF7" w:rsidRDefault="00F76DF7" w:rsidP="00F7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553">
        <w:t>Midrash Aggadah</w:t>
      </w:r>
    </w:p>
  </w:footnote>
  <w:footnote w:id="14">
    <w:p w14:paraId="406FCF8A" w14:textId="3B436E24" w:rsidR="004F3A6E" w:rsidRDefault="004F3A6E" w:rsidP="004F3A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553">
        <w:t>in Avodah Zarah 36b and Makkoth 23b</w:t>
      </w:r>
    </w:p>
  </w:footnote>
  <w:footnote w:id="15">
    <w:p w14:paraId="0F2BEAFD" w14:textId="03E07945" w:rsidR="004F3A6E" w:rsidRDefault="004F3A6E" w:rsidP="004F3A6E">
      <w:pPr>
        <w:pStyle w:val="FootnoteText"/>
      </w:pPr>
      <w:r>
        <w:rPr>
          <w:rStyle w:val="FootnoteReference"/>
        </w:rPr>
        <w:footnoteRef/>
      </w:r>
      <w:r>
        <w:t xml:space="preserve"> Eicha (</w:t>
      </w:r>
      <w:r w:rsidRPr="00B03553">
        <w:t>Lam</w:t>
      </w:r>
      <w:r>
        <w:t>entations)</w:t>
      </w:r>
      <w:r w:rsidRPr="00B03553">
        <w:t xml:space="preserve"> 1:1</w:t>
      </w:r>
    </w:p>
  </w:footnote>
  <w:footnote w:id="16">
    <w:p w14:paraId="662E7C86" w14:textId="7BE3143E" w:rsidR="004F3A6E" w:rsidRDefault="004F3A6E" w:rsidP="004F3A6E">
      <w:pPr>
        <w:pStyle w:val="FootnoteText"/>
      </w:pPr>
      <w:r>
        <w:rPr>
          <w:rStyle w:val="FootnoteReference"/>
        </w:rPr>
        <w:footnoteRef/>
      </w:r>
      <w:r>
        <w:t xml:space="preserve"> Shmuel bet (</w:t>
      </w:r>
      <w:r w:rsidRPr="00B03553">
        <w:t>II Sam</w:t>
      </w:r>
      <w:r>
        <w:t>uel)</w:t>
      </w:r>
      <w:r w:rsidRPr="00B03553">
        <w:t xml:space="preserve"> 8:18</w:t>
      </w:r>
    </w:p>
  </w:footnote>
  <w:footnote w:id="17">
    <w:p w14:paraId="792BA532" w14:textId="77777777" w:rsidR="00B03553" w:rsidRPr="000B0DE8" w:rsidRDefault="00B03553" w:rsidP="00B03553">
      <w:pPr>
        <w:rPr>
          <w:sz w:val="20"/>
        </w:rPr>
      </w:pPr>
      <w:r w:rsidRPr="000B0DE8">
        <w:rPr>
          <w:rStyle w:val="FootnoteReference"/>
        </w:rPr>
        <w:footnoteRef/>
      </w:r>
      <w:r w:rsidRPr="000B0DE8">
        <w:rPr>
          <w:sz w:val="20"/>
        </w:rPr>
        <w:t xml:space="preserve"> Lit., ‘folded’.</w:t>
      </w:r>
    </w:p>
  </w:footnote>
  <w:footnote w:id="18">
    <w:p w14:paraId="1A6D5FDC" w14:textId="77777777" w:rsidR="00B03553" w:rsidRPr="000B0DE8" w:rsidRDefault="00B03553" w:rsidP="00B03553">
      <w:pPr>
        <w:rPr>
          <w:sz w:val="20"/>
        </w:rPr>
      </w:pPr>
      <w:r w:rsidRPr="000B0DE8">
        <w:rPr>
          <w:rStyle w:val="FootnoteReference"/>
        </w:rPr>
        <w:footnoteRef/>
      </w:r>
      <w:r w:rsidRPr="000B0DE8">
        <w:rPr>
          <w:sz w:val="20"/>
        </w:rPr>
        <w:t xml:space="preserve"> The total length of their respective lives covered the entire period of the life of the human species.</w:t>
      </w:r>
    </w:p>
  </w:footnote>
  <w:footnote w:id="19">
    <w:p w14:paraId="71033597" w14:textId="77777777" w:rsidR="00B03553" w:rsidRDefault="00B03553" w:rsidP="00B03553">
      <w:pPr>
        <w:pStyle w:val="FootnoteText"/>
      </w:pPr>
      <w:r w:rsidRPr="000B0DE8">
        <w:rPr>
          <w:rStyle w:val="FootnoteReference"/>
        </w:rPr>
        <w:footnoteRef/>
      </w:r>
      <w:r w:rsidRPr="000B0DE8">
        <w:t xml:space="preserve"> Elijah.</w:t>
      </w:r>
    </w:p>
  </w:footnote>
  <w:footnote w:id="20">
    <w:p w14:paraId="29D0E405" w14:textId="136F50B5" w:rsidR="004F3A6E" w:rsidRDefault="004F3A6E" w:rsidP="00F7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76DF7" w:rsidRPr="00B03553">
        <w:t xml:space="preserve">Bereshit </w:t>
      </w:r>
      <w:r w:rsidR="00F76DF7">
        <w:t xml:space="preserve">(Genesis) </w:t>
      </w:r>
      <w:r w:rsidR="00F76DF7" w:rsidRPr="00B03553">
        <w:t>25:22</w:t>
      </w:r>
    </w:p>
  </w:footnote>
  <w:footnote w:id="21">
    <w:p w14:paraId="79A3FC50" w14:textId="0B75EF50" w:rsidR="00F76DF7" w:rsidRDefault="00F76DF7" w:rsidP="00F7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3553">
        <w:t xml:space="preserve">Bereshit </w:t>
      </w:r>
      <w:r>
        <w:t xml:space="preserve">(Genesis) </w:t>
      </w:r>
      <w:r w:rsidRPr="00B03553">
        <w:t>25:27</w:t>
      </w:r>
    </w:p>
  </w:footnote>
  <w:footnote w:id="22">
    <w:p w14:paraId="6CEB4423" w14:textId="7B1A27F3" w:rsidR="00F76DF7" w:rsidRDefault="00F76DF7" w:rsidP="00F76DF7">
      <w:pPr>
        <w:pStyle w:val="FootnoteText"/>
      </w:pPr>
      <w:r>
        <w:rPr>
          <w:rStyle w:val="FootnoteReference"/>
        </w:rPr>
        <w:footnoteRef/>
      </w:r>
      <w:r>
        <w:t xml:space="preserve"> Bereshit (</w:t>
      </w:r>
      <w:r w:rsidRPr="00B03553">
        <w:t>Gen</w:t>
      </w:r>
      <w:r>
        <w:t>esis)</w:t>
      </w:r>
      <w:r w:rsidRPr="00B03553">
        <w:t xml:space="preserve"> 21:8</w:t>
      </w:r>
    </w:p>
  </w:footnote>
  <w:footnote w:id="23">
    <w:p w14:paraId="14B70364" w14:textId="0005941C" w:rsidR="00F76DF7" w:rsidRDefault="00F76DF7">
      <w:pPr>
        <w:pStyle w:val="FootnoteText"/>
      </w:pPr>
      <w:r>
        <w:rPr>
          <w:rStyle w:val="FootnoteReference"/>
        </w:rPr>
        <w:footnoteRef/>
      </w:r>
      <w:r>
        <w:t xml:space="preserve"> Tehillim (</w:t>
      </w:r>
      <w:r w:rsidRPr="00F76DF7">
        <w:t>Psalms</w:t>
      </w:r>
      <w:r>
        <w:t>)</w:t>
      </w:r>
      <w:r w:rsidRPr="00F76DF7">
        <w:t xml:space="preserve"> 89:28</w:t>
      </w:r>
    </w:p>
  </w:footnote>
  <w:footnote w:id="24">
    <w:p w14:paraId="1950D0BE" w14:textId="2D9EA2BF" w:rsidR="00F76DF7" w:rsidRDefault="00F7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6DF7">
        <w:t>2 Luqas</w:t>
      </w:r>
      <w:r>
        <w:t xml:space="preserve"> (</w:t>
      </w:r>
      <w:r w:rsidRPr="00F76DF7">
        <w:t>Acts</w:t>
      </w:r>
      <w:r>
        <w:t>)</w:t>
      </w:r>
      <w:r w:rsidRPr="00F76DF7">
        <w:t xml:space="preserve"> 2:46</w:t>
      </w:r>
    </w:p>
  </w:footnote>
  <w:footnote w:id="25">
    <w:p w14:paraId="232BC450" w14:textId="59811CBC" w:rsidR="00B03553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This section contains what I have learned from my teacher, His Eminence Hakham Dr. Yoseph ben </w:t>
      </w:r>
      <w:r w:rsidR="0019162D">
        <w:t>Haggai</w:t>
      </w:r>
      <w:r>
        <w:t>. Most represent His Eminence’s words.</w:t>
      </w:r>
    </w:p>
  </w:footnote>
  <w:footnote w:id="26">
    <w:p w14:paraId="6116FE9D" w14:textId="77777777" w:rsidR="00B03553" w:rsidRDefault="00B03553" w:rsidP="00B035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571C">
        <w:t>Sefer Yetzirah 1:7, Yeshayahu (Isaiah) 46:10.</w:t>
      </w:r>
    </w:p>
  </w:footnote>
  <w:footnote w:id="27">
    <w:p w14:paraId="4A32A6CD" w14:textId="77777777" w:rsidR="00B03553" w:rsidRPr="00017ECB" w:rsidRDefault="00B03553" w:rsidP="00B03553">
      <w:pPr>
        <w:pStyle w:val="FootnoteText"/>
      </w:pPr>
      <w:r w:rsidRPr="00017ECB">
        <w:rPr>
          <w:rStyle w:val="FootnoteReference"/>
        </w:rPr>
        <w:footnoteRef/>
      </w:r>
      <w:r w:rsidRPr="00017ECB">
        <w:t xml:space="preserve"> I heard this from Paqid Adon Poriel ben Avraham.</w:t>
      </w:r>
    </w:p>
  </w:footnote>
  <w:footnote w:id="28">
    <w:p w14:paraId="1435D12E" w14:textId="77777777" w:rsidR="00B03553" w:rsidRPr="002D4FB0" w:rsidRDefault="00B03553" w:rsidP="00B03553">
      <w:pPr>
        <w:pStyle w:val="FootnoteText"/>
      </w:pPr>
      <w:r w:rsidRPr="002D4FB0">
        <w:rPr>
          <w:rStyle w:val="FootnoteReference"/>
        </w:rPr>
        <w:footnoteRef/>
      </w:r>
      <w:r w:rsidRPr="002D4FB0">
        <w:t xml:space="preserve"> Woman suspected of adultery.</w:t>
      </w:r>
    </w:p>
  </w:footnote>
  <w:footnote w:id="29">
    <w:p w14:paraId="6F38A520" w14:textId="1230672D" w:rsidR="00F76DF7" w:rsidRDefault="00F76DF7">
      <w:pPr>
        <w:pStyle w:val="FootnoteText"/>
      </w:pPr>
      <w:r>
        <w:rPr>
          <w:rStyle w:val="FootnoteReference"/>
        </w:rPr>
        <w:footnoteRef/>
      </w:r>
      <w:r>
        <w:t xml:space="preserve"> Bamidbar (Numbers) 6:</w:t>
      </w:r>
      <w:r w:rsidRPr="00F76DF7">
        <w:t>6</w:t>
      </w:r>
    </w:p>
  </w:footnote>
  <w:footnote w:id="30">
    <w:p w14:paraId="77DCC974" w14:textId="5BAE73EC" w:rsidR="008E1167" w:rsidRDefault="008E1167">
      <w:pPr>
        <w:pStyle w:val="FootnoteText"/>
      </w:pPr>
      <w:r>
        <w:rPr>
          <w:rStyle w:val="FootnoteReference"/>
        </w:rPr>
        <w:footnoteRef/>
      </w:r>
      <w:r>
        <w:t xml:space="preserve"> Vayikra (</w:t>
      </w:r>
      <w:r w:rsidRPr="008E1167">
        <w:t>Lev</w:t>
      </w:r>
      <w:r>
        <w:t>iticus)</w:t>
      </w:r>
      <w:r w:rsidRPr="008E1167">
        <w:t xml:space="preserve"> </w:t>
      </w:r>
      <w:r>
        <w:t>21:</w:t>
      </w:r>
      <w:r w:rsidRPr="008E1167">
        <w:t>12</w:t>
      </w:r>
    </w:p>
  </w:footnote>
  <w:footnote w:id="31">
    <w:p w14:paraId="2988398A" w14:textId="77652341" w:rsidR="008E1167" w:rsidRDefault="008E1167">
      <w:pPr>
        <w:pStyle w:val="FootnoteText"/>
      </w:pPr>
      <w:r>
        <w:rPr>
          <w:rStyle w:val="FootnoteReference"/>
        </w:rPr>
        <w:footnoteRef/>
      </w:r>
      <w:r>
        <w:t xml:space="preserve"> Bamidbar (</w:t>
      </w:r>
      <w:r w:rsidRPr="008E1167">
        <w:t>Num</w:t>
      </w:r>
      <w:r>
        <w:t>bers)</w:t>
      </w:r>
      <w:r w:rsidRPr="008E1167">
        <w:t xml:space="preserve"> </w:t>
      </w:r>
      <w:r>
        <w:t>6:</w:t>
      </w:r>
      <w:r w:rsidRPr="008E1167">
        <w:t>7</w:t>
      </w:r>
    </w:p>
  </w:footnote>
  <w:footnote w:id="32">
    <w:p w14:paraId="41E2ED80" w14:textId="21B78192" w:rsidR="008E1167" w:rsidRDefault="008E1167">
      <w:pPr>
        <w:pStyle w:val="FootnoteText"/>
      </w:pPr>
      <w:r>
        <w:rPr>
          <w:rStyle w:val="FootnoteReference"/>
        </w:rPr>
        <w:footnoteRef/>
      </w:r>
      <w:r>
        <w:t xml:space="preserve"> Divrei Hayamim (</w:t>
      </w:r>
      <w:r w:rsidRPr="008E1167">
        <w:t>I Chron</w:t>
      </w:r>
      <w:r>
        <w:t>icles)</w:t>
      </w:r>
      <w:r w:rsidRPr="008E1167">
        <w:t xml:space="preserve"> </w:t>
      </w:r>
      <w:r>
        <w:t>23:</w:t>
      </w:r>
      <w:r w:rsidRPr="008E1167">
        <w:t>13</w:t>
      </w:r>
    </w:p>
  </w:footnote>
  <w:footnote w:id="33">
    <w:p w14:paraId="5F9ADA0E" w14:textId="5CAD43D6" w:rsidR="008E1167" w:rsidRDefault="008E1167">
      <w:pPr>
        <w:pStyle w:val="FootnoteText"/>
      </w:pPr>
      <w:r>
        <w:rPr>
          <w:rStyle w:val="FootnoteReference"/>
        </w:rPr>
        <w:footnoteRef/>
      </w:r>
      <w:r>
        <w:t xml:space="preserve"> Bamidbar (</w:t>
      </w:r>
      <w:r w:rsidRPr="008E1167">
        <w:t>Num</w:t>
      </w:r>
      <w:r>
        <w:t>bers)</w:t>
      </w:r>
      <w:r w:rsidRPr="008E1167">
        <w:t xml:space="preserve"> </w:t>
      </w:r>
      <w:r>
        <w:t>6:</w:t>
      </w:r>
      <w:r w:rsidRPr="008E1167"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42A2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A10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AAD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4A6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FE64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252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781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E6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CA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2476067">
    <w:abstractNumId w:val="9"/>
  </w:num>
  <w:num w:numId="2" w16cid:durableId="20593977">
    <w:abstractNumId w:val="7"/>
  </w:num>
  <w:num w:numId="3" w16cid:durableId="2020424502">
    <w:abstractNumId w:val="6"/>
  </w:num>
  <w:num w:numId="4" w16cid:durableId="254752077">
    <w:abstractNumId w:val="5"/>
  </w:num>
  <w:num w:numId="5" w16cid:durableId="685331158">
    <w:abstractNumId w:val="4"/>
  </w:num>
  <w:num w:numId="6" w16cid:durableId="2087878412">
    <w:abstractNumId w:val="8"/>
  </w:num>
  <w:num w:numId="7" w16cid:durableId="1660882535">
    <w:abstractNumId w:val="3"/>
  </w:num>
  <w:num w:numId="8" w16cid:durableId="512576532">
    <w:abstractNumId w:val="2"/>
  </w:num>
  <w:num w:numId="9" w16cid:durableId="640156276">
    <w:abstractNumId w:val="1"/>
  </w:num>
  <w:num w:numId="10" w16cid:durableId="211867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53"/>
    <w:rsid w:val="00036863"/>
    <w:rsid w:val="000C2431"/>
    <w:rsid w:val="000E0847"/>
    <w:rsid w:val="00102F2B"/>
    <w:rsid w:val="0010615F"/>
    <w:rsid w:val="001417B0"/>
    <w:rsid w:val="00165785"/>
    <w:rsid w:val="0019162D"/>
    <w:rsid w:val="001F7D33"/>
    <w:rsid w:val="00225A64"/>
    <w:rsid w:val="0027290A"/>
    <w:rsid w:val="00274456"/>
    <w:rsid w:val="002A1802"/>
    <w:rsid w:val="002A540E"/>
    <w:rsid w:val="00302ABA"/>
    <w:rsid w:val="0033135A"/>
    <w:rsid w:val="0034667D"/>
    <w:rsid w:val="00364A79"/>
    <w:rsid w:val="003772F3"/>
    <w:rsid w:val="004017D2"/>
    <w:rsid w:val="0042219E"/>
    <w:rsid w:val="0045766D"/>
    <w:rsid w:val="004D369F"/>
    <w:rsid w:val="004F3A6E"/>
    <w:rsid w:val="005922FB"/>
    <w:rsid w:val="005B11E7"/>
    <w:rsid w:val="005B3EC0"/>
    <w:rsid w:val="005C3C47"/>
    <w:rsid w:val="005D1B09"/>
    <w:rsid w:val="00623E82"/>
    <w:rsid w:val="00642F36"/>
    <w:rsid w:val="00682CB5"/>
    <w:rsid w:val="00683C9B"/>
    <w:rsid w:val="006B1F11"/>
    <w:rsid w:val="006E2064"/>
    <w:rsid w:val="00706A34"/>
    <w:rsid w:val="007426C8"/>
    <w:rsid w:val="00746EA2"/>
    <w:rsid w:val="00773F1E"/>
    <w:rsid w:val="00777A10"/>
    <w:rsid w:val="007824FD"/>
    <w:rsid w:val="00795F58"/>
    <w:rsid w:val="007A4721"/>
    <w:rsid w:val="00872770"/>
    <w:rsid w:val="008E03A4"/>
    <w:rsid w:val="008E1167"/>
    <w:rsid w:val="008E1689"/>
    <w:rsid w:val="008F5F1C"/>
    <w:rsid w:val="0094100F"/>
    <w:rsid w:val="009433B8"/>
    <w:rsid w:val="00952287"/>
    <w:rsid w:val="009954EF"/>
    <w:rsid w:val="009D1F3B"/>
    <w:rsid w:val="009D6807"/>
    <w:rsid w:val="00A02239"/>
    <w:rsid w:val="00A15E14"/>
    <w:rsid w:val="00A727AC"/>
    <w:rsid w:val="00B00B49"/>
    <w:rsid w:val="00B03553"/>
    <w:rsid w:val="00B616EE"/>
    <w:rsid w:val="00B84E3A"/>
    <w:rsid w:val="00B86E32"/>
    <w:rsid w:val="00BB03BA"/>
    <w:rsid w:val="00BB2BF4"/>
    <w:rsid w:val="00BD5B21"/>
    <w:rsid w:val="00C10663"/>
    <w:rsid w:val="00C30937"/>
    <w:rsid w:val="00C46DAF"/>
    <w:rsid w:val="00CB165F"/>
    <w:rsid w:val="00CB66D3"/>
    <w:rsid w:val="00D0588C"/>
    <w:rsid w:val="00D36A0B"/>
    <w:rsid w:val="00D37C18"/>
    <w:rsid w:val="00D8724A"/>
    <w:rsid w:val="00D90645"/>
    <w:rsid w:val="00D971BF"/>
    <w:rsid w:val="00DA015C"/>
    <w:rsid w:val="00DB2DD6"/>
    <w:rsid w:val="00DB304A"/>
    <w:rsid w:val="00DD0914"/>
    <w:rsid w:val="00E23383"/>
    <w:rsid w:val="00ED2CC1"/>
    <w:rsid w:val="00F561D8"/>
    <w:rsid w:val="00F76D15"/>
    <w:rsid w:val="00F76DF7"/>
    <w:rsid w:val="00FA17E8"/>
    <w:rsid w:val="00FD6CF2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8D65"/>
  <w15:chartTrackingRefBased/>
  <w15:docId w15:val="{AFB13283-CC72-4AE0-ABAC-E67C312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iPriority="99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lock Text" w:uiPriority="99"/>
    <w:lsdException w:name="Hyperlink" w:uiPriority="99"/>
    <w:lsdException w:name="Strong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F1E"/>
    <w:pPr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D2CC1"/>
    <w:rPr>
      <w:strike w:val="0"/>
      <w:dstrike w:val="0"/>
      <w:color w:val="3366CC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Pr>
      <w:b/>
      <w:bCs/>
      <w:sz w:val="24"/>
      <w:szCs w:val="24"/>
      <w:lang w:bidi="ar-SA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 New" w:hAnsi="Courier New" w:cs="Courier New" w:hint="defaul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bidi="he-IL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bCs/>
    </w:rPr>
  </w:style>
  <w:style w:type="paragraph" w:styleId="FootnoteText">
    <w:name w:val="footnote text"/>
    <w:basedOn w:val="Normal"/>
    <w:link w:val="FootnoteTextChar"/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fr-BE" w:eastAsia="zh-CN" w:bidi="ar-SA"/>
    </w:rPr>
  </w:style>
  <w:style w:type="character" w:styleId="FootnoteReference">
    <w:name w:val="footnote reference"/>
    <w:rPr>
      <w:rFonts w:ascii="Times New Roman" w:hAnsi="Times New Roman" w:cs="Times New Roman" w:hint="default"/>
      <w:sz w:val="20"/>
      <w:vertAlign w:val="superscript"/>
    </w:rPr>
  </w:style>
  <w:style w:type="character" w:customStyle="1" w:styleId="tanya-note">
    <w:name w:val="tanya-note"/>
    <w:basedOn w:val="DefaultParagraphFont"/>
  </w:style>
  <w:style w:type="character" w:customStyle="1" w:styleId="FontStyle19">
    <w:name w:val="Font Style19"/>
    <w:uiPriority w:val="99"/>
    <w:rPr>
      <w:rFonts w:ascii="Palatino Linotype" w:hAnsi="Palatino Linotype" w:cs="Palatino Linotype" w:hint="default"/>
      <w:sz w:val="14"/>
      <w:szCs w:val="14"/>
    </w:rPr>
  </w:style>
  <w:style w:type="character" w:customStyle="1" w:styleId="FontStyle20">
    <w:name w:val="Font Style20"/>
    <w:uiPriority w:val="99"/>
    <w:rPr>
      <w:rFonts w:ascii="Palatino Linotype" w:hAnsi="Palatino Linotype" w:cs="Palatino Linotype" w:hint="default"/>
      <w:i/>
      <w:iCs/>
      <w:sz w:val="14"/>
      <w:szCs w:val="14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unhideWhenUsed/>
  </w:style>
  <w:style w:type="paragraph" w:styleId="BalloonText">
    <w:name w:val="Balloon Text"/>
    <w:basedOn w:val="Normal"/>
    <w:link w:val="BalloonTextChar"/>
    <w:rsid w:val="0027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4456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B86E32"/>
    <w:rPr>
      <w:rFonts w:ascii="Book Antiqua" w:hAnsi="Book Antiqua" w:cs="Book Antiqua"/>
      <w:sz w:val="16"/>
      <w:szCs w:val="16"/>
    </w:rPr>
  </w:style>
  <w:style w:type="character" w:customStyle="1" w:styleId="FontStyle22">
    <w:name w:val="Font Style22"/>
    <w:uiPriority w:val="99"/>
    <w:rsid w:val="00B86E32"/>
    <w:rPr>
      <w:rFonts w:ascii="Constantia" w:hAnsi="Constantia" w:cs="Constantia"/>
      <w:i/>
      <w:iCs/>
      <w:sz w:val="16"/>
      <w:szCs w:val="16"/>
    </w:rPr>
  </w:style>
  <w:style w:type="character" w:customStyle="1" w:styleId="Bodytext2">
    <w:name w:val="Body text (2)_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Italic">
    <w:name w:val="Body text (2) + 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0">
    <w:name w:val="Body text (2)"/>
    <w:rsid w:val="00E233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4pt">
    <w:name w:val="Body text (2) + 4 pt"/>
    <w:aliases w:val="Italic"/>
    <w:rsid w:val="00E23383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D971BF"/>
    <w:rPr>
      <w:color w:val="808080"/>
    </w:rPr>
  </w:style>
  <w:style w:type="paragraph" w:styleId="Header">
    <w:name w:val="header"/>
    <w:basedOn w:val="Normal"/>
    <w:link w:val="HeaderChar"/>
    <w:rsid w:val="006E2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064"/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E0847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03553"/>
  </w:style>
  <w:style w:type="paragraph" w:styleId="EndnoteText">
    <w:name w:val="endnote text"/>
    <w:basedOn w:val="Normal"/>
    <w:link w:val="EndnoteTextChar"/>
    <w:rsid w:val="00B035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80" w:lineRule="exact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rsid w:val="00B03553"/>
    <w:rPr>
      <w:sz w:val="16"/>
      <w:lang w:bidi="ar-SA"/>
    </w:rPr>
  </w:style>
  <w:style w:type="character" w:styleId="Strong">
    <w:name w:val="Strong"/>
    <w:qFormat/>
    <w:rsid w:val="00B03553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553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corashititle">
    <w:name w:val="co_rashititle"/>
    <w:basedOn w:val="DefaultParagraphFont"/>
    <w:rsid w:val="00B03553"/>
  </w:style>
  <w:style w:type="character" w:customStyle="1" w:styleId="corashitext">
    <w:name w:val="co_rashitext"/>
    <w:basedOn w:val="DefaultParagraphFont"/>
    <w:rsid w:val="00B03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ashem.html" TargetMode="External"/><Relationship Id="rId299" Type="http://schemas.openxmlformats.org/officeDocument/2006/relationships/hyperlink" Target="body.html" TargetMode="External"/><Relationship Id="rId21" Type="http://schemas.openxmlformats.org/officeDocument/2006/relationships/hyperlink" Target="hashem.html" TargetMode="External"/><Relationship Id="rId63" Type="http://schemas.openxmlformats.org/officeDocument/2006/relationships/hyperlink" Target="two.html" TargetMode="External"/><Relationship Id="rId159" Type="http://schemas.openxmlformats.org/officeDocument/2006/relationships/hyperlink" Target="time.html" TargetMode="External"/><Relationship Id="rId324" Type="http://schemas.openxmlformats.org/officeDocument/2006/relationships/hyperlink" Target="yeshua.html" TargetMode="External"/><Relationship Id="rId366" Type="http://schemas.openxmlformats.org/officeDocument/2006/relationships/hyperlink" Target="wine.html" TargetMode="External"/><Relationship Id="rId170" Type="http://schemas.openxmlformats.org/officeDocument/2006/relationships/hyperlink" Target="avraham.html" TargetMode="External"/><Relationship Id="rId226" Type="http://schemas.openxmlformats.org/officeDocument/2006/relationships/hyperlink" Target="fourteen.html" TargetMode="External"/><Relationship Id="rId268" Type="http://schemas.openxmlformats.org/officeDocument/2006/relationships/hyperlink" Target="body.html" TargetMode="External"/><Relationship Id="rId32" Type="http://schemas.openxmlformats.org/officeDocument/2006/relationships/hyperlink" Target="fourteen.html" TargetMode="External"/><Relationship Id="rId74" Type="http://schemas.openxmlformats.org/officeDocument/2006/relationships/hyperlink" Target="mashal.html" TargetMode="External"/><Relationship Id="rId128" Type="http://schemas.openxmlformats.org/officeDocument/2006/relationships/hyperlink" Target="covenant.html" TargetMode="External"/><Relationship Id="rId335" Type="http://schemas.openxmlformats.org/officeDocument/2006/relationships/hyperlink" Target="time.html" TargetMode="External"/><Relationship Id="rId377" Type="http://schemas.openxmlformats.org/officeDocument/2006/relationships/hyperlink" Target="nchart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avraham.html" TargetMode="External"/><Relationship Id="rId237" Type="http://schemas.openxmlformats.org/officeDocument/2006/relationships/hyperlink" Target="redemption.html" TargetMode="External"/><Relationship Id="rId402" Type="http://schemas.openxmlformats.org/officeDocument/2006/relationships/hyperlink" Target="mailto:gkilli@aol.com" TargetMode="External"/><Relationship Id="rId279" Type="http://schemas.openxmlformats.org/officeDocument/2006/relationships/hyperlink" Target="one.html" TargetMode="External"/><Relationship Id="rId43" Type="http://schemas.openxmlformats.org/officeDocument/2006/relationships/hyperlink" Target="heaven.html" TargetMode="External"/><Relationship Id="rId139" Type="http://schemas.openxmlformats.org/officeDocument/2006/relationships/hyperlink" Target="mikdash.html" TargetMode="External"/><Relationship Id="rId290" Type="http://schemas.openxmlformats.org/officeDocument/2006/relationships/hyperlink" Target="mashiach.html" TargetMode="External"/><Relationship Id="rId304" Type="http://schemas.openxmlformats.org/officeDocument/2006/relationships/hyperlink" Target="yeshua.html" TargetMode="External"/><Relationship Id="rId346" Type="http://schemas.openxmlformats.org/officeDocument/2006/relationships/hyperlink" Target="isaac.html" TargetMode="External"/><Relationship Id="rId388" Type="http://schemas.openxmlformats.org/officeDocument/2006/relationships/hyperlink" Target="cmds613.html" TargetMode="External"/><Relationship Id="rId85" Type="http://schemas.openxmlformats.org/officeDocument/2006/relationships/hyperlink" Target="thebirth.html" TargetMode="External"/><Relationship Id="rId150" Type="http://schemas.openxmlformats.org/officeDocument/2006/relationships/hyperlink" Target="redemption.html" TargetMode="External"/><Relationship Id="rId192" Type="http://schemas.openxmlformats.org/officeDocument/2006/relationships/hyperlink" Target="daat.html" TargetMode="External"/><Relationship Id="rId206" Type="http://schemas.openxmlformats.org/officeDocument/2006/relationships/hyperlink" Target="noach.html" TargetMode="External"/><Relationship Id="rId248" Type="http://schemas.openxmlformats.org/officeDocument/2006/relationships/hyperlink" Target="mashiach.html" TargetMode="External"/><Relationship Id="rId12" Type="http://schemas.openxmlformats.org/officeDocument/2006/relationships/hyperlink" Target="study.html" TargetMode="External"/><Relationship Id="rId108" Type="http://schemas.openxmlformats.org/officeDocument/2006/relationships/hyperlink" Target="hashem.html" TargetMode="External"/><Relationship Id="rId315" Type="http://schemas.openxmlformats.org/officeDocument/2006/relationships/hyperlink" Target="adam.html" TargetMode="External"/><Relationship Id="rId357" Type="http://schemas.openxmlformats.org/officeDocument/2006/relationships/hyperlink" Target="hair.html" TargetMode="External"/><Relationship Id="rId54" Type="http://schemas.openxmlformats.org/officeDocument/2006/relationships/hyperlink" Target="three.html" TargetMode="External"/><Relationship Id="rId96" Type="http://schemas.openxmlformats.org/officeDocument/2006/relationships/hyperlink" Target="sin.html" TargetMode="External"/><Relationship Id="rId161" Type="http://schemas.openxmlformats.org/officeDocument/2006/relationships/hyperlink" Target="adam.html" TargetMode="External"/><Relationship Id="rId217" Type="http://schemas.openxmlformats.org/officeDocument/2006/relationships/hyperlink" Target="law.html" TargetMode="External"/><Relationship Id="rId399" Type="http://schemas.openxmlformats.org/officeDocument/2006/relationships/hyperlink" Target="mailto:gkilli@aol.com" TargetMode="External"/><Relationship Id="rId259" Type="http://schemas.openxmlformats.org/officeDocument/2006/relationships/hyperlink" Target="sin.html" TargetMode="External"/><Relationship Id="rId23" Type="http://schemas.openxmlformats.org/officeDocument/2006/relationships/hyperlink" Target="avraham.html" TargetMode="External"/><Relationship Id="rId119" Type="http://schemas.openxmlformats.org/officeDocument/2006/relationships/hyperlink" Target="cmds613.html" TargetMode="External"/><Relationship Id="rId270" Type="http://schemas.openxmlformats.org/officeDocument/2006/relationships/hyperlink" Target="nations.html" TargetMode="External"/><Relationship Id="rId326" Type="http://schemas.openxmlformats.org/officeDocument/2006/relationships/hyperlink" Target="heaven.html" TargetMode="External"/><Relationship Id="rId65" Type="http://schemas.openxmlformats.org/officeDocument/2006/relationships/hyperlink" Target="thebirth.html" TargetMode="External"/><Relationship Id="rId130" Type="http://schemas.openxmlformats.org/officeDocument/2006/relationships/hyperlink" Target="hashem.html" TargetMode="External"/><Relationship Id="rId368" Type="http://schemas.openxmlformats.org/officeDocument/2006/relationships/hyperlink" Target="name.html" TargetMode="External"/><Relationship Id="rId172" Type="http://schemas.openxmlformats.org/officeDocument/2006/relationships/hyperlink" Target="psalms1.html" TargetMode="External"/><Relationship Id="rId228" Type="http://schemas.openxmlformats.org/officeDocument/2006/relationships/hyperlink" Target="gen-jew.html" TargetMode="External"/><Relationship Id="rId281" Type="http://schemas.openxmlformats.org/officeDocument/2006/relationships/hyperlink" Target="mikdash.html" TargetMode="External"/><Relationship Id="rId337" Type="http://schemas.openxmlformats.org/officeDocument/2006/relationships/hyperlink" Target="hair.html" TargetMode="External"/><Relationship Id="rId34" Type="http://schemas.openxmlformats.org/officeDocument/2006/relationships/hyperlink" Target="one.html" TargetMode="External"/><Relationship Id="rId76" Type="http://schemas.openxmlformats.org/officeDocument/2006/relationships/hyperlink" Target="salvation.html" TargetMode="External"/><Relationship Id="rId141" Type="http://schemas.openxmlformats.org/officeDocument/2006/relationships/hyperlink" Target="two.html" TargetMode="External"/><Relationship Id="rId379" Type="http://schemas.openxmlformats.org/officeDocument/2006/relationships/hyperlink" Target="wine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avraham.html" TargetMode="External"/><Relationship Id="rId239" Type="http://schemas.openxmlformats.org/officeDocument/2006/relationships/hyperlink" Target="forgive.html" TargetMode="External"/><Relationship Id="rId390" Type="http://schemas.openxmlformats.org/officeDocument/2006/relationships/hyperlink" Target="body.html" TargetMode="External"/><Relationship Id="rId404" Type="http://schemas.openxmlformats.org/officeDocument/2006/relationships/footer" Target="footer4.xml"/><Relationship Id="rId250" Type="http://schemas.openxmlformats.org/officeDocument/2006/relationships/hyperlink" Target="kohen.html" TargetMode="External"/><Relationship Id="rId292" Type="http://schemas.openxmlformats.org/officeDocument/2006/relationships/hyperlink" Target="nations.html" TargetMode="External"/><Relationship Id="rId306" Type="http://schemas.openxmlformats.org/officeDocument/2006/relationships/hyperlink" Target="yeshua.html" TargetMode="External"/><Relationship Id="rId45" Type="http://schemas.openxmlformats.org/officeDocument/2006/relationships/hyperlink" Target="avraham.html" TargetMode="External"/><Relationship Id="rId87" Type="http://schemas.openxmlformats.org/officeDocument/2006/relationships/hyperlink" Target="fire.html" TargetMode="External"/><Relationship Id="rId110" Type="http://schemas.openxmlformats.org/officeDocument/2006/relationships/hyperlink" Target="one.html" TargetMode="External"/><Relationship Id="rId348" Type="http://schemas.openxmlformats.org/officeDocument/2006/relationships/hyperlink" Target="thirty.html" TargetMode="External"/><Relationship Id="rId152" Type="http://schemas.openxmlformats.org/officeDocument/2006/relationships/hyperlink" Target="body.html" TargetMode="External"/><Relationship Id="rId194" Type="http://schemas.openxmlformats.org/officeDocument/2006/relationships/hyperlink" Target="adam.html" TargetMode="External"/><Relationship Id="rId208" Type="http://schemas.openxmlformats.org/officeDocument/2006/relationships/hyperlink" Target="noach.html" TargetMode="External"/><Relationship Id="rId261" Type="http://schemas.openxmlformats.org/officeDocument/2006/relationships/hyperlink" Target="four.html" TargetMode="External"/><Relationship Id="rId14" Type="http://schemas.openxmlformats.org/officeDocument/2006/relationships/hyperlink" Target="hebrew.html" TargetMode="External"/><Relationship Id="rId56" Type="http://schemas.openxmlformats.org/officeDocument/2006/relationships/hyperlink" Target="five.html" TargetMode="External"/><Relationship Id="rId317" Type="http://schemas.openxmlformats.org/officeDocument/2006/relationships/hyperlink" Target="hashem.html" TargetMode="External"/><Relationship Id="rId359" Type="http://schemas.openxmlformats.org/officeDocument/2006/relationships/hyperlink" Target="time.html" TargetMode="External"/><Relationship Id="rId98" Type="http://schemas.openxmlformats.org/officeDocument/2006/relationships/hyperlink" Target="hashem.html" TargetMode="External"/><Relationship Id="rId121" Type="http://schemas.openxmlformats.org/officeDocument/2006/relationships/hyperlink" Target="hashem.html" TargetMode="External"/><Relationship Id="rId163" Type="http://schemas.openxmlformats.org/officeDocument/2006/relationships/hyperlink" Target="hashem.html" TargetMode="External"/><Relationship Id="rId219" Type="http://schemas.openxmlformats.org/officeDocument/2006/relationships/hyperlink" Target="physical.html" TargetMode="External"/><Relationship Id="rId370" Type="http://schemas.openxmlformats.org/officeDocument/2006/relationships/hyperlink" Target="wine.html" TargetMode="External"/><Relationship Id="rId230" Type="http://schemas.openxmlformats.org/officeDocument/2006/relationships/hyperlink" Target="avraham.html" TargetMode="External"/><Relationship Id="rId25" Type="http://schemas.openxmlformats.org/officeDocument/2006/relationships/hyperlink" Target="avraham.html" TargetMode="External"/><Relationship Id="rId67" Type="http://schemas.openxmlformats.org/officeDocument/2006/relationships/hyperlink" Target="yeshua.html" TargetMode="External"/><Relationship Id="rId272" Type="http://schemas.openxmlformats.org/officeDocument/2006/relationships/hyperlink" Target="techiyat.html" TargetMode="External"/><Relationship Id="rId328" Type="http://schemas.openxmlformats.org/officeDocument/2006/relationships/hyperlink" Target="cycles.html" TargetMode="External"/><Relationship Id="rId132" Type="http://schemas.openxmlformats.org/officeDocument/2006/relationships/hyperlink" Target="inherit.html" TargetMode="External"/><Relationship Id="rId174" Type="http://schemas.openxmlformats.org/officeDocument/2006/relationships/hyperlink" Target="city.html" TargetMode="External"/><Relationship Id="rId381" Type="http://schemas.openxmlformats.org/officeDocument/2006/relationships/hyperlink" Target="sin.html" TargetMode="External"/><Relationship Id="rId241" Type="http://schemas.openxmlformats.org/officeDocument/2006/relationships/hyperlink" Target="heaven.html" TargetMode="External"/><Relationship Id="rId36" Type="http://schemas.openxmlformats.org/officeDocument/2006/relationships/hyperlink" Target="avraham.html" TargetMode="External"/><Relationship Id="rId283" Type="http://schemas.openxmlformats.org/officeDocument/2006/relationships/hyperlink" Target="tribes.html" TargetMode="External"/><Relationship Id="rId339" Type="http://schemas.openxmlformats.org/officeDocument/2006/relationships/hyperlink" Target="sabbath.html" TargetMode="External"/><Relationship Id="rId78" Type="http://schemas.openxmlformats.org/officeDocument/2006/relationships/hyperlink" Target="kohen.html" TargetMode="External"/><Relationship Id="rId101" Type="http://schemas.openxmlformats.org/officeDocument/2006/relationships/hyperlink" Target="hashem.html" TargetMode="External"/><Relationship Id="rId143" Type="http://schemas.openxmlformats.org/officeDocument/2006/relationships/hyperlink" Target="seventy.html" TargetMode="External"/><Relationship Id="rId185" Type="http://schemas.openxmlformats.org/officeDocument/2006/relationships/hyperlink" Target="mashal.html" TargetMode="External"/><Relationship Id="rId350" Type="http://schemas.openxmlformats.org/officeDocument/2006/relationships/hyperlink" Target="hair.html" TargetMode="External"/><Relationship Id="rId406" Type="http://schemas.openxmlformats.org/officeDocument/2006/relationships/theme" Target="theme/theme1.xml"/><Relationship Id="rId9" Type="http://schemas.openxmlformats.org/officeDocument/2006/relationships/footer" Target="footer1.xml"/><Relationship Id="rId210" Type="http://schemas.openxmlformats.org/officeDocument/2006/relationships/hyperlink" Target="nine.html" TargetMode="External"/><Relationship Id="rId392" Type="http://schemas.openxmlformats.org/officeDocument/2006/relationships/hyperlink" Target="body.html" TargetMode="External"/><Relationship Id="rId252" Type="http://schemas.openxmlformats.org/officeDocument/2006/relationships/hyperlink" Target="one.html" TargetMode="External"/><Relationship Id="rId294" Type="http://schemas.openxmlformats.org/officeDocument/2006/relationships/hyperlink" Target="teacher.html" TargetMode="External"/><Relationship Id="rId308" Type="http://schemas.openxmlformats.org/officeDocument/2006/relationships/hyperlink" Target="body.html" TargetMode="External"/><Relationship Id="rId47" Type="http://schemas.openxmlformats.org/officeDocument/2006/relationships/hyperlink" Target="flower.html" TargetMode="External"/><Relationship Id="rId89" Type="http://schemas.openxmlformats.org/officeDocument/2006/relationships/hyperlink" Target="hashem.html" TargetMode="External"/><Relationship Id="rId112" Type="http://schemas.openxmlformats.org/officeDocument/2006/relationships/hyperlink" Target="ark.html" TargetMode="External"/><Relationship Id="rId154" Type="http://schemas.openxmlformats.org/officeDocument/2006/relationships/hyperlink" Target="one.html" TargetMode="External"/><Relationship Id="rId361" Type="http://schemas.openxmlformats.org/officeDocument/2006/relationships/hyperlink" Target="wine.html" TargetMode="External"/><Relationship Id="rId196" Type="http://schemas.openxmlformats.org/officeDocument/2006/relationships/hyperlink" Target="orallaw.html" TargetMode="External"/><Relationship Id="rId16" Type="http://schemas.openxmlformats.org/officeDocument/2006/relationships/hyperlink" Target="one.html" TargetMode="External"/><Relationship Id="rId221" Type="http://schemas.openxmlformats.org/officeDocument/2006/relationships/hyperlink" Target="birth.html" TargetMode="External"/><Relationship Id="rId263" Type="http://schemas.openxmlformats.org/officeDocument/2006/relationships/hyperlink" Target="twenty.html" TargetMode="External"/><Relationship Id="rId319" Type="http://schemas.openxmlformats.org/officeDocument/2006/relationships/hyperlink" Target="one.html" TargetMode="External"/><Relationship Id="rId58" Type="http://schemas.openxmlformats.org/officeDocument/2006/relationships/hyperlink" Target="two.html" TargetMode="External"/><Relationship Id="rId123" Type="http://schemas.openxmlformats.org/officeDocument/2006/relationships/hyperlink" Target="hashem.html" TargetMode="External"/><Relationship Id="rId330" Type="http://schemas.openxmlformats.org/officeDocument/2006/relationships/hyperlink" Target="hair.html" TargetMode="External"/><Relationship Id="rId165" Type="http://schemas.openxmlformats.org/officeDocument/2006/relationships/hyperlink" Target="avraham.html" TargetMode="External"/><Relationship Id="rId372" Type="http://schemas.openxmlformats.org/officeDocument/2006/relationships/hyperlink" Target="kohen.html" TargetMode="External"/><Relationship Id="rId211" Type="http://schemas.openxmlformats.org/officeDocument/2006/relationships/hyperlink" Target="toldot.html" TargetMode="External"/><Relationship Id="rId232" Type="http://schemas.openxmlformats.org/officeDocument/2006/relationships/hyperlink" Target="toldot.html" TargetMode="External"/><Relationship Id="rId253" Type="http://schemas.openxmlformats.org/officeDocument/2006/relationships/hyperlink" Target="seven.html" TargetMode="External"/><Relationship Id="rId274" Type="http://schemas.openxmlformats.org/officeDocument/2006/relationships/hyperlink" Target="nchart.html" TargetMode="External"/><Relationship Id="rId295" Type="http://schemas.openxmlformats.org/officeDocument/2006/relationships/hyperlink" Target="exodus.html" TargetMode="External"/><Relationship Id="rId309" Type="http://schemas.openxmlformats.org/officeDocument/2006/relationships/hyperlink" Target="body.html" TargetMode="External"/><Relationship Id="rId27" Type="http://schemas.openxmlformats.org/officeDocument/2006/relationships/hyperlink" Target="avraham.html" TargetMode="External"/><Relationship Id="rId48" Type="http://schemas.openxmlformats.org/officeDocument/2006/relationships/hyperlink" Target="orallaw.html" TargetMode="External"/><Relationship Id="rId69" Type="http://schemas.openxmlformats.org/officeDocument/2006/relationships/hyperlink" Target="bereans.html" TargetMode="External"/><Relationship Id="rId113" Type="http://schemas.openxmlformats.org/officeDocument/2006/relationships/hyperlink" Target="two.html" TargetMode="External"/><Relationship Id="rId134" Type="http://schemas.openxmlformats.org/officeDocument/2006/relationships/hyperlink" Target="inherit.html" TargetMode="External"/><Relationship Id="rId320" Type="http://schemas.openxmlformats.org/officeDocument/2006/relationships/hyperlink" Target="yeshua.html" TargetMode="External"/><Relationship Id="rId80" Type="http://schemas.openxmlformats.org/officeDocument/2006/relationships/hyperlink" Target="one.html" TargetMode="External"/><Relationship Id="rId155" Type="http://schemas.openxmlformats.org/officeDocument/2006/relationships/hyperlink" Target="orallaw.html" TargetMode="External"/><Relationship Id="rId176" Type="http://schemas.openxmlformats.org/officeDocument/2006/relationships/hyperlink" Target="jacob.html" TargetMode="External"/><Relationship Id="rId197" Type="http://schemas.openxmlformats.org/officeDocument/2006/relationships/hyperlink" Target="teacher.html" TargetMode="External"/><Relationship Id="rId341" Type="http://schemas.openxmlformats.org/officeDocument/2006/relationships/hyperlink" Target="hair.html" TargetMode="External"/><Relationship Id="rId362" Type="http://schemas.openxmlformats.org/officeDocument/2006/relationships/hyperlink" Target="time.html" TargetMode="External"/><Relationship Id="rId383" Type="http://schemas.openxmlformats.org/officeDocument/2006/relationships/hyperlink" Target="kohen.html" TargetMode="External"/><Relationship Id="rId201" Type="http://schemas.openxmlformats.org/officeDocument/2006/relationships/hyperlink" Target="israelja.html" TargetMode="External"/><Relationship Id="rId222" Type="http://schemas.openxmlformats.org/officeDocument/2006/relationships/hyperlink" Target="israelja.html" TargetMode="External"/><Relationship Id="rId243" Type="http://schemas.openxmlformats.org/officeDocument/2006/relationships/hyperlink" Target="mashiach.html" TargetMode="External"/><Relationship Id="rId264" Type="http://schemas.openxmlformats.org/officeDocument/2006/relationships/hyperlink" Target="one.html" TargetMode="External"/><Relationship Id="rId285" Type="http://schemas.openxmlformats.org/officeDocument/2006/relationships/hyperlink" Target="one.html" TargetMode="External"/><Relationship Id="rId17" Type="http://schemas.openxmlformats.org/officeDocument/2006/relationships/hyperlink" Target="one.html" TargetMode="External"/><Relationship Id="rId38" Type="http://schemas.openxmlformats.org/officeDocument/2006/relationships/hyperlink" Target="authority.html" TargetMode="External"/><Relationship Id="rId59" Type="http://schemas.openxmlformats.org/officeDocument/2006/relationships/hyperlink" Target="noach.html" TargetMode="External"/><Relationship Id="rId103" Type="http://schemas.openxmlformats.org/officeDocument/2006/relationships/hyperlink" Target="nchart.html" TargetMode="External"/><Relationship Id="rId124" Type="http://schemas.openxmlformats.org/officeDocument/2006/relationships/hyperlink" Target="time.html" TargetMode="External"/><Relationship Id="rId310" Type="http://schemas.openxmlformats.org/officeDocument/2006/relationships/hyperlink" Target="mashiach.html" TargetMode="External"/><Relationship Id="rId70" Type="http://schemas.openxmlformats.org/officeDocument/2006/relationships/hyperlink" Target="mashiach.html" TargetMode="External"/><Relationship Id="rId91" Type="http://schemas.openxmlformats.org/officeDocument/2006/relationships/hyperlink" Target="stages.html" TargetMode="External"/><Relationship Id="rId145" Type="http://schemas.openxmlformats.org/officeDocument/2006/relationships/hyperlink" Target="twenty.html" TargetMode="External"/><Relationship Id="rId166" Type="http://schemas.openxmlformats.org/officeDocument/2006/relationships/hyperlink" Target="orallaw.html" TargetMode="External"/><Relationship Id="rId187" Type="http://schemas.openxmlformats.org/officeDocument/2006/relationships/hyperlink" Target="korbanot.html" TargetMode="External"/><Relationship Id="rId331" Type="http://schemas.openxmlformats.org/officeDocument/2006/relationships/hyperlink" Target="nchart.html" TargetMode="External"/><Relationship Id="rId352" Type="http://schemas.openxmlformats.org/officeDocument/2006/relationships/hyperlink" Target="hair.html" TargetMode="External"/><Relationship Id="rId373" Type="http://schemas.openxmlformats.org/officeDocument/2006/relationships/hyperlink" Target="one.html" TargetMode="External"/><Relationship Id="rId394" Type="http://schemas.openxmlformats.org/officeDocument/2006/relationships/hyperlink" Target="need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vraham.html" TargetMode="External"/><Relationship Id="rId233" Type="http://schemas.openxmlformats.org/officeDocument/2006/relationships/hyperlink" Target="hashem.html" TargetMode="External"/><Relationship Id="rId254" Type="http://schemas.openxmlformats.org/officeDocument/2006/relationships/hyperlink" Target="grace.html" TargetMode="External"/><Relationship Id="rId28" Type="http://schemas.openxmlformats.org/officeDocument/2006/relationships/hyperlink" Target="wine.html" TargetMode="External"/><Relationship Id="rId49" Type="http://schemas.openxmlformats.org/officeDocument/2006/relationships/hyperlink" Target="three.html" TargetMode="External"/><Relationship Id="rId114" Type="http://schemas.openxmlformats.org/officeDocument/2006/relationships/hyperlink" Target="one.html" TargetMode="External"/><Relationship Id="rId275" Type="http://schemas.openxmlformats.org/officeDocument/2006/relationships/hyperlink" Target="hashem.html" TargetMode="External"/><Relationship Id="rId296" Type="http://schemas.openxmlformats.org/officeDocument/2006/relationships/hyperlink" Target="hashem.html" TargetMode="External"/><Relationship Id="rId300" Type="http://schemas.openxmlformats.org/officeDocument/2006/relationships/hyperlink" Target="hashem.html" TargetMode="External"/><Relationship Id="rId60" Type="http://schemas.openxmlformats.org/officeDocument/2006/relationships/hyperlink" Target="six.html" TargetMode="External"/><Relationship Id="rId81" Type="http://schemas.openxmlformats.org/officeDocument/2006/relationships/hyperlink" Target="time.html" TargetMode="External"/><Relationship Id="rId135" Type="http://schemas.openxmlformats.org/officeDocument/2006/relationships/hyperlink" Target="hashem.html" TargetMode="External"/><Relationship Id="rId156" Type="http://schemas.openxmlformats.org/officeDocument/2006/relationships/hyperlink" Target="temple.html" TargetMode="External"/><Relationship Id="rId177" Type="http://schemas.openxmlformats.org/officeDocument/2006/relationships/hyperlink" Target="fourteen.html" TargetMode="External"/><Relationship Id="rId198" Type="http://schemas.openxmlformats.org/officeDocument/2006/relationships/hyperlink" Target="seven.html" TargetMode="External"/><Relationship Id="rId321" Type="http://schemas.openxmlformats.org/officeDocument/2006/relationships/hyperlink" Target="one.html" TargetMode="External"/><Relationship Id="rId342" Type="http://schemas.openxmlformats.org/officeDocument/2006/relationships/hyperlink" Target="body.html" TargetMode="External"/><Relationship Id="rId363" Type="http://schemas.openxmlformats.org/officeDocument/2006/relationships/hyperlink" Target="temple.html" TargetMode="External"/><Relationship Id="rId384" Type="http://schemas.openxmlformats.org/officeDocument/2006/relationships/hyperlink" Target="body.html" TargetMode="External"/><Relationship Id="rId202" Type="http://schemas.openxmlformats.org/officeDocument/2006/relationships/hyperlink" Target="israelja.html" TargetMode="External"/><Relationship Id="rId223" Type="http://schemas.openxmlformats.org/officeDocument/2006/relationships/hyperlink" Target="dwelling.html" TargetMode="External"/><Relationship Id="rId244" Type="http://schemas.openxmlformats.org/officeDocument/2006/relationships/hyperlink" Target="orallaw.html" TargetMode="External"/><Relationship Id="rId18" Type="http://schemas.openxmlformats.org/officeDocument/2006/relationships/hyperlink" Target="hashem.html" TargetMode="External"/><Relationship Id="rId39" Type="http://schemas.openxmlformats.org/officeDocument/2006/relationships/hyperlink" Target="one.html" TargetMode="External"/><Relationship Id="rId265" Type="http://schemas.openxmlformats.org/officeDocument/2006/relationships/hyperlink" Target="prayer.html" TargetMode="External"/><Relationship Id="rId286" Type="http://schemas.openxmlformats.org/officeDocument/2006/relationships/hyperlink" Target="city.html" TargetMode="External"/><Relationship Id="rId50" Type="http://schemas.openxmlformats.org/officeDocument/2006/relationships/hyperlink" Target="noach.html" TargetMode="External"/><Relationship Id="rId104" Type="http://schemas.openxmlformats.org/officeDocument/2006/relationships/hyperlink" Target="name.html" TargetMode="External"/><Relationship Id="rId125" Type="http://schemas.openxmlformats.org/officeDocument/2006/relationships/hyperlink" Target="hashem.html" TargetMode="External"/><Relationship Id="rId146" Type="http://schemas.openxmlformats.org/officeDocument/2006/relationships/hyperlink" Target="two.html" TargetMode="External"/><Relationship Id="rId167" Type="http://schemas.openxmlformats.org/officeDocument/2006/relationships/hyperlink" Target="orallaw.html" TargetMode="External"/><Relationship Id="rId188" Type="http://schemas.openxmlformats.org/officeDocument/2006/relationships/hyperlink" Target="hashem.html" TargetMode="External"/><Relationship Id="rId311" Type="http://schemas.openxmlformats.org/officeDocument/2006/relationships/hyperlink" Target="adam.html" TargetMode="External"/><Relationship Id="rId332" Type="http://schemas.openxmlformats.org/officeDocument/2006/relationships/hyperlink" Target="orallaw.html" TargetMode="External"/><Relationship Id="rId353" Type="http://schemas.openxmlformats.org/officeDocument/2006/relationships/hyperlink" Target="thirty.html" TargetMode="External"/><Relationship Id="rId374" Type="http://schemas.openxmlformats.org/officeDocument/2006/relationships/hyperlink" Target="authority.html" TargetMode="External"/><Relationship Id="rId395" Type="http://schemas.openxmlformats.org/officeDocument/2006/relationships/hyperlink" Target="eternal.html" TargetMode="External"/><Relationship Id="rId71" Type="http://schemas.openxmlformats.org/officeDocument/2006/relationships/hyperlink" Target="kohen.html" TargetMode="External"/><Relationship Id="rId92" Type="http://schemas.openxmlformats.org/officeDocument/2006/relationships/hyperlink" Target="one.html" TargetMode="External"/><Relationship Id="rId213" Type="http://schemas.openxmlformats.org/officeDocument/2006/relationships/hyperlink" Target="forty.html" TargetMode="External"/><Relationship Id="rId234" Type="http://schemas.openxmlformats.org/officeDocument/2006/relationships/hyperlink" Target="mashiach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avraham.html" TargetMode="External"/><Relationship Id="rId255" Type="http://schemas.openxmlformats.org/officeDocument/2006/relationships/hyperlink" Target="seven.html" TargetMode="External"/><Relationship Id="rId276" Type="http://schemas.openxmlformats.org/officeDocument/2006/relationships/hyperlink" Target="one.html" TargetMode="External"/><Relationship Id="rId297" Type="http://schemas.openxmlformats.org/officeDocument/2006/relationships/hyperlink" Target="thebirth.html" TargetMode="External"/><Relationship Id="rId40" Type="http://schemas.openxmlformats.org/officeDocument/2006/relationships/hyperlink" Target="avraham.html" TargetMode="External"/><Relationship Id="rId115" Type="http://schemas.openxmlformats.org/officeDocument/2006/relationships/hyperlink" Target="two.html" TargetMode="External"/><Relationship Id="rId136" Type="http://schemas.openxmlformats.org/officeDocument/2006/relationships/hyperlink" Target="orallaw.html" TargetMode="External"/><Relationship Id="rId157" Type="http://schemas.openxmlformats.org/officeDocument/2006/relationships/hyperlink" Target="sin.html" TargetMode="External"/><Relationship Id="rId178" Type="http://schemas.openxmlformats.org/officeDocument/2006/relationships/hyperlink" Target="stages.html" TargetMode="External"/><Relationship Id="rId301" Type="http://schemas.openxmlformats.org/officeDocument/2006/relationships/hyperlink" Target="study.html" TargetMode="External"/><Relationship Id="rId322" Type="http://schemas.openxmlformats.org/officeDocument/2006/relationships/hyperlink" Target="cmds613.html" TargetMode="External"/><Relationship Id="rId343" Type="http://schemas.openxmlformats.org/officeDocument/2006/relationships/hyperlink" Target="kohen.html" TargetMode="External"/><Relationship Id="rId364" Type="http://schemas.openxmlformats.org/officeDocument/2006/relationships/hyperlink" Target="teacher.html" TargetMode="External"/><Relationship Id="rId61" Type="http://schemas.openxmlformats.org/officeDocument/2006/relationships/hyperlink" Target="toldot.html" TargetMode="External"/><Relationship Id="rId82" Type="http://schemas.openxmlformats.org/officeDocument/2006/relationships/hyperlink" Target="types.html" TargetMode="External"/><Relationship Id="rId199" Type="http://schemas.openxmlformats.org/officeDocument/2006/relationships/hyperlink" Target="worlds.html" TargetMode="External"/><Relationship Id="rId203" Type="http://schemas.openxmlformats.org/officeDocument/2006/relationships/hyperlink" Target="gen-jew.html" TargetMode="External"/><Relationship Id="rId385" Type="http://schemas.openxmlformats.org/officeDocument/2006/relationships/hyperlink" Target="body.html" TargetMode="External"/><Relationship Id="rId19" Type="http://schemas.openxmlformats.org/officeDocument/2006/relationships/hyperlink" Target="hashem.html" TargetMode="External"/><Relationship Id="rId224" Type="http://schemas.openxmlformats.org/officeDocument/2006/relationships/hyperlink" Target="israelja.html" TargetMode="External"/><Relationship Id="rId245" Type="http://schemas.openxmlformats.org/officeDocument/2006/relationships/hyperlink" Target="exodus.html" TargetMode="External"/><Relationship Id="rId266" Type="http://schemas.openxmlformats.org/officeDocument/2006/relationships/hyperlink" Target="new.html" TargetMode="External"/><Relationship Id="rId287" Type="http://schemas.openxmlformats.org/officeDocument/2006/relationships/hyperlink" Target="temple.html" TargetMode="External"/><Relationship Id="rId30" Type="http://schemas.openxmlformats.org/officeDocument/2006/relationships/hyperlink" Target="avraham.html" TargetMode="External"/><Relationship Id="rId105" Type="http://schemas.openxmlformats.org/officeDocument/2006/relationships/hyperlink" Target="hashem.html" TargetMode="External"/><Relationship Id="rId126" Type="http://schemas.openxmlformats.org/officeDocument/2006/relationships/hyperlink" Target="tribes.html" TargetMode="External"/><Relationship Id="rId147" Type="http://schemas.openxmlformats.org/officeDocument/2006/relationships/hyperlink" Target="two.html" TargetMode="External"/><Relationship Id="rId168" Type="http://schemas.openxmlformats.org/officeDocument/2006/relationships/hyperlink" Target="avraham.html" TargetMode="External"/><Relationship Id="rId312" Type="http://schemas.openxmlformats.org/officeDocument/2006/relationships/hyperlink" Target="hashem.html" TargetMode="External"/><Relationship Id="rId333" Type="http://schemas.openxmlformats.org/officeDocument/2006/relationships/hyperlink" Target="teacher.html" TargetMode="External"/><Relationship Id="rId354" Type="http://schemas.openxmlformats.org/officeDocument/2006/relationships/hyperlink" Target="daat.html" TargetMode="External"/><Relationship Id="rId51" Type="http://schemas.openxmlformats.org/officeDocument/2006/relationships/hyperlink" Target="thebirth.html" TargetMode="External"/><Relationship Id="rId72" Type="http://schemas.openxmlformats.org/officeDocument/2006/relationships/hyperlink" Target="yeshua.html" TargetMode="External"/><Relationship Id="rId93" Type="http://schemas.openxmlformats.org/officeDocument/2006/relationships/hyperlink" Target="three.html" TargetMode="External"/><Relationship Id="rId189" Type="http://schemas.openxmlformats.org/officeDocument/2006/relationships/hyperlink" Target="avraham.html" TargetMode="External"/><Relationship Id="rId375" Type="http://schemas.openxmlformats.org/officeDocument/2006/relationships/hyperlink" Target="kohen.html" TargetMode="External"/><Relationship Id="rId396" Type="http://schemas.openxmlformats.org/officeDocument/2006/relationships/hyperlink" Target="yeshua.html" TargetMode="External"/><Relationship Id="rId3" Type="http://schemas.openxmlformats.org/officeDocument/2006/relationships/styles" Target="styles.xml"/><Relationship Id="rId214" Type="http://schemas.openxmlformats.org/officeDocument/2006/relationships/hyperlink" Target="one.html" TargetMode="External"/><Relationship Id="rId235" Type="http://schemas.openxmlformats.org/officeDocument/2006/relationships/hyperlink" Target="one.html" TargetMode="External"/><Relationship Id="rId256" Type="http://schemas.openxmlformats.org/officeDocument/2006/relationships/hyperlink" Target="yeshua.html" TargetMode="External"/><Relationship Id="rId277" Type="http://schemas.openxmlformats.org/officeDocument/2006/relationships/hyperlink" Target="toldot.html" TargetMode="External"/><Relationship Id="rId298" Type="http://schemas.openxmlformats.org/officeDocument/2006/relationships/hyperlink" Target="fourteen.html" TargetMode="External"/><Relationship Id="rId400" Type="http://schemas.openxmlformats.org/officeDocument/2006/relationships/hyperlink" Target="https://www.betemunah.org/" TargetMode="External"/><Relationship Id="rId116" Type="http://schemas.openxmlformats.org/officeDocument/2006/relationships/hyperlink" Target="fourteen.html" TargetMode="External"/><Relationship Id="rId137" Type="http://schemas.openxmlformats.org/officeDocument/2006/relationships/hyperlink" Target="nchart.html" TargetMode="External"/><Relationship Id="rId158" Type="http://schemas.openxmlformats.org/officeDocument/2006/relationships/hyperlink" Target="sin.html" TargetMode="External"/><Relationship Id="rId302" Type="http://schemas.openxmlformats.org/officeDocument/2006/relationships/hyperlink" Target="mashiach.html" TargetMode="External"/><Relationship Id="rId323" Type="http://schemas.openxmlformats.org/officeDocument/2006/relationships/hyperlink" Target="cmds613.html" TargetMode="External"/><Relationship Id="rId344" Type="http://schemas.openxmlformats.org/officeDocument/2006/relationships/hyperlink" Target="hair.html" TargetMode="External"/><Relationship Id="rId20" Type="http://schemas.openxmlformats.org/officeDocument/2006/relationships/hyperlink" Target="hashem.html" TargetMode="External"/><Relationship Id="rId41" Type="http://schemas.openxmlformats.org/officeDocument/2006/relationships/hyperlink" Target="avraham.html" TargetMode="External"/><Relationship Id="rId62" Type="http://schemas.openxmlformats.org/officeDocument/2006/relationships/hyperlink" Target="two.html" TargetMode="External"/><Relationship Id="rId83" Type="http://schemas.openxmlformats.org/officeDocument/2006/relationships/hyperlink" Target="exodus.html" TargetMode="External"/><Relationship Id="rId179" Type="http://schemas.openxmlformats.org/officeDocument/2006/relationships/hyperlink" Target="orallaw.html" TargetMode="External"/><Relationship Id="rId365" Type="http://schemas.openxmlformats.org/officeDocument/2006/relationships/hyperlink" Target="time.html" TargetMode="External"/><Relationship Id="rId386" Type="http://schemas.openxmlformats.org/officeDocument/2006/relationships/hyperlink" Target="kohen.html" TargetMode="External"/><Relationship Id="rId190" Type="http://schemas.openxmlformats.org/officeDocument/2006/relationships/hyperlink" Target="avraham.html" TargetMode="External"/><Relationship Id="rId204" Type="http://schemas.openxmlformats.org/officeDocument/2006/relationships/hyperlink" Target="avraham.html" TargetMode="External"/><Relationship Id="rId225" Type="http://schemas.openxmlformats.org/officeDocument/2006/relationships/hyperlink" Target="study.html" TargetMode="External"/><Relationship Id="rId246" Type="http://schemas.openxmlformats.org/officeDocument/2006/relationships/hyperlink" Target="one.html" TargetMode="External"/><Relationship Id="rId267" Type="http://schemas.openxmlformats.org/officeDocument/2006/relationships/hyperlink" Target="redemption.html" TargetMode="External"/><Relationship Id="rId288" Type="http://schemas.openxmlformats.org/officeDocument/2006/relationships/hyperlink" Target="yeshua.html" TargetMode="External"/><Relationship Id="rId106" Type="http://schemas.openxmlformats.org/officeDocument/2006/relationships/hyperlink" Target="hashem.html" TargetMode="External"/><Relationship Id="rId127" Type="http://schemas.openxmlformats.org/officeDocument/2006/relationships/hyperlink" Target="ark.html" TargetMode="External"/><Relationship Id="rId313" Type="http://schemas.openxmlformats.org/officeDocument/2006/relationships/hyperlink" Target="eden.html" TargetMode="External"/><Relationship Id="rId10" Type="http://schemas.openxmlformats.org/officeDocument/2006/relationships/footer" Target="footer2.xml"/><Relationship Id="rId31" Type="http://schemas.openxmlformats.org/officeDocument/2006/relationships/hyperlink" Target="heaven.html" TargetMode="External"/><Relationship Id="rId52" Type="http://schemas.openxmlformats.org/officeDocument/2006/relationships/hyperlink" Target="daat.html" TargetMode="External"/><Relationship Id="rId73" Type="http://schemas.openxmlformats.org/officeDocument/2006/relationships/hyperlink" Target="prayer.html" TargetMode="External"/><Relationship Id="rId94" Type="http://schemas.openxmlformats.org/officeDocument/2006/relationships/hyperlink" Target="hashem.html" TargetMode="External"/><Relationship Id="rId148" Type="http://schemas.openxmlformats.org/officeDocument/2006/relationships/hyperlink" Target="seventy.html" TargetMode="External"/><Relationship Id="rId169" Type="http://schemas.openxmlformats.org/officeDocument/2006/relationships/hyperlink" Target="study.html" TargetMode="External"/><Relationship Id="rId334" Type="http://schemas.openxmlformats.org/officeDocument/2006/relationships/hyperlink" Target="hair.html" TargetMode="External"/><Relationship Id="rId355" Type="http://schemas.openxmlformats.org/officeDocument/2006/relationships/hyperlink" Target="thirty.html" TargetMode="External"/><Relationship Id="rId376" Type="http://schemas.openxmlformats.org/officeDocument/2006/relationships/hyperlink" Target="orallaw.html" TargetMode="External"/><Relationship Id="rId397" Type="http://schemas.openxmlformats.org/officeDocument/2006/relationships/hyperlink" Target="connection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two.html" TargetMode="External"/><Relationship Id="rId215" Type="http://schemas.openxmlformats.org/officeDocument/2006/relationships/hyperlink" Target="one.html" TargetMode="External"/><Relationship Id="rId236" Type="http://schemas.openxmlformats.org/officeDocument/2006/relationships/hyperlink" Target="bara.html" TargetMode="External"/><Relationship Id="rId257" Type="http://schemas.openxmlformats.org/officeDocument/2006/relationships/hyperlink" Target="mashiach.html" TargetMode="External"/><Relationship Id="rId278" Type="http://schemas.openxmlformats.org/officeDocument/2006/relationships/hyperlink" Target="two.html" TargetMode="External"/><Relationship Id="rId401" Type="http://schemas.openxmlformats.org/officeDocument/2006/relationships/hyperlink" Target="https://www.betemunah.org/" TargetMode="External"/><Relationship Id="rId303" Type="http://schemas.openxmlformats.org/officeDocument/2006/relationships/hyperlink" Target="mashiach.html" TargetMode="External"/><Relationship Id="rId42" Type="http://schemas.openxmlformats.org/officeDocument/2006/relationships/hyperlink" Target="avraham.html" TargetMode="External"/><Relationship Id="rId84" Type="http://schemas.openxmlformats.org/officeDocument/2006/relationships/hyperlink" Target="daat.html" TargetMode="External"/><Relationship Id="rId138" Type="http://schemas.openxmlformats.org/officeDocument/2006/relationships/hyperlink" Target="mikdash.html" TargetMode="External"/><Relationship Id="rId345" Type="http://schemas.openxmlformats.org/officeDocument/2006/relationships/hyperlink" Target="sabbath.html" TargetMode="External"/><Relationship Id="rId387" Type="http://schemas.openxmlformats.org/officeDocument/2006/relationships/hyperlink" Target="body.html" TargetMode="External"/><Relationship Id="rId191" Type="http://schemas.openxmlformats.org/officeDocument/2006/relationships/hyperlink" Target="teacher.html" TargetMode="External"/><Relationship Id="rId205" Type="http://schemas.openxmlformats.org/officeDocument/2006/relationships/hyperlink" Target="one.html" TargetMode="External"/><Relationship Id="rId247" Type="http://schemas.openxmlformats.org/officeDocument/2006/relationships/hyperlink" Target="israelja.html" TargetMode="External"/><Relationship Id="rId107" Type="http://schemas.openxmlformats.org/officeDocument/2006/relationships/hyperlink" Target="time.html" TargetMode="External"/><Relationship Id="rId289" Type="http://schemas.openxmlformats.org/officeDocument/2006/relationships/hyperlink" Target="yeshua.html" TargetMode="External"/><Relationship Id="rId11" Type="http://schemas.openxmlformats.org/officeDocument/2006/relationships/hyperlink" Target="daat.html" TargetMode="External"/><Relationship Id="rId53" Type="http://schemas.openxmlformats.org/officeDocument/2006/relationships/hyperlink" Target="noach.html" TargetMode="External"/><Relationship Id="rId149" Type="http://schemas.openxmlformats.org/officeDocument/2006/relationships/hyperlink" Target="three.html" TargetMode="External"/><Relationship Id="rId314" Type="http://schemas.openxmlformats.org/officeDocument/2006/relationships/hyperlink" Target="mashiach.html" TargetMode="External"/><Relationship Id="rId356" Type="http://schemas.openxmlformats.org/officeDocument/2006/relationships/hyperlink" Target="thirty.html" TargetMode="External"/><Relationship Id="rId398" Type="http://schemas.openxmlformats.org/officeDocument/2006/relationships/hyperlink" Target="study.html" TargetMode="External"/><Relationship Id="rId95" Type="http://schemas.openxmlformats.org/officeDocument/2006/relationships/hyperlink" Target="hashem.html" TargetMode="External"/><Relationship Id="rId160" Type="http://schemas.openxmlformats.org/officeDocument/2006/relationships/hyperlink" Target="hashem.html" TargetMode="External"/><Relationship Id="rId216" Type="http://schemas.openxmlformats.org/officeDocument/2006/relationships/hyperlink" Target="avraham.html" TargetMode="External"/><Relationship Id="rId258" Type="http://schemas.openxmlformats.org/officeDocument/2006/relationships/hyperlink" Target="one.html" TargetMode="External"/><Relationship Id="rId22" Type="http://schemas.openxmlformats.org/officeDocument/2006/relationships/hyperlink" Target="one.html" TargetMode="External"/><Relationship Id="rId64" Type="http://schemas.openxmlformats.org/officeDocument/2006/relationships/hyperlink" Target="stages.html" TargetMode="External"/><Relationship Id="rId118" Type="http://schemas.openxmlformats.org/officeDocument/2006/relationships/hyperlink" Target="ten.html" TargetMode="External"/><Relationship Id="rId325" Type="http://schemas.openxmlformats.org/officeDocument/2006/relationships/hyperlink" Target="yeshua.html" TargetMode="External"/><Relationship Id="rId367" Type="http://schemas.openxmlformats.org/officeDocument/2006/relationships/hyperlink" Target="fourteen.html" TargetMode="External"/><Relationship Id="rId171" Type="http://schemas.openxmlformats.org/officeDocument/2006/relationships/hyperlink" Target="avraham.html" TargetMode="External"/><Relationship Id="rId227" Type="http://schemas.openxmlformats.org/officeDocument/2006/relationships/hyperlink" Target="physical.html" TargetMode="External"/><Relationship Id="rId269" Type="http://schemas.openxmlformats.org/officeDocument/2006/relationships/hyperlink" Target="spirit.html" TargetMode="External"/><Relationship Id="rId33" Type="http://schemas.openxmlformats.org/officeDocument/2006/relationships/hyperlink" Target="avraham.html" TargetMode="External"/><Relationship Id="rId129" Type="http://schemas.openxmlformats.org/officeDocument/2006/relationships/hyperlink" Target="hashem.html" TargetMode="External"/><Relationship Id="rId280" Type="http://schemas.openxmlformats.org/officeDocument/2006/relationships/hyperlink" Target="two.html" TargetMode="External"/><Relationship Id="rId336" Type="http://schemas.openxmlformats.org/officeDocument/2006/relationships/hyperlink" Target="teacher.html" TargetMode="External"/><Relationship Id="rId75" Type="http://schemas.openxmlformats.org/officeDocument/2006/relationships/hyperlink" Target="one.html" TargetMode="External"/><Relationship Id="rId140" Type="http://schemas.openxmlformats.org/officeDocument/2006/relationships/hyperlink" Target="twenty.html" TargetMode="External"/><Relationship Id="rId182" Type="http://schemas.openxmlformats.org/officeDocument/2006/relationships/hyperlink" Target="teacher.html" TargetMode="External"/><Relationship Id="rId378" Type="http://schemas.openxmlformats.org/officeDocument/2006/relationships/hyperlink" Target="body.html" TargetMode="External"/><Relationship Id="rId403" Type="http://schemas.openxmlformats.org/officeDocument/2006/relationships/footer" Target="footer3.xml"/><Relationship Id="rId6" Type="http://schemas.openxmlformats.org/officeDocument/2006/relationships/footnotes" Target="footnotes.xml"/><Relationship Id="rId238" Type="http://schemas.openxmlformats.org/officeDocument/2006/relationships/hyperlink" Target="body.html" TargetMode="External"/><Relationship Id="rId291" Type="http://schemas.openxmlformats.org/officeDocument/2006/relationships/hyperlink" Target="exodus.html" TargetMode="External"/><Relationship Id="rId305" Type="http://schemas.openxmlformats.org/officeDocument/2006/relationships/hyperlink" Target="mashiach.html" TargetMode="External"/><Relationship Id="rId347" Type="http://schemas.openxmlformats.org/officeDocument/2006/relationships/hyperlink" Target="hair.html" TargetMode="External"/><Relationship Id="rId44" Type="http://schemas.openxmlformats.org/officeDocument/2006/relationships/hyperlink" Target="avraham.html" TargetMode="External"/><Relationship Id="rId86" Type="http://schemas.openxmlformats.org/officeDocument/2006/relationships/hyperlink" Target="daat.html" TargetMode="External"/><Relationship Id="rId151" Type="http://schemas.openxmlformats.org/officeDocument/2006/relationships/hyperlink" Target="five.html" TargetMode="External"/><Relationship Id="rId389" Type="http://schemas.openxmlformats.org/officeDocument/2006/relationships/hyperlink" Target="hair.html" TargetMode="External"/><Relationship Id="rId193" Type="http://schemas.openxmlformats.org/officeDocument/2006/relationships/hyperlink" Target="name.html" TargetMode="External"/><Relationship Id="rId207" Type="http://schemas.openxmlformats.org/officeDocument/2006/relationships/hyperlink" Target="hashem.html" TargetMode="External"/><Relationship Id="rId249" Type="http://schemas.openxmlformats.org/officeDocument/2006/relationships/hyperlink" Target="yeshua.html" TargetMode="External"/><Relationship Id="rId13" Type="http://schemas.openxmlformats.org/officeDocument/2006/relationships/hyperlink" Target="yeshua.html" TargetMode="External"/><Relationship Id="rId109" Type="http://schemas.openxmlformats.org/officeDocument/2006/relationships/hyperlink" Target="two.html" TargetMode="External"/><Relationship Id="rId260" Type="http://schemas.openxmlformats.org/officeDocument/2006/relationships/hyperlink" Target="body.html" TargetMode="External"/><Relationship Id="rId316" Type="http://schemas.openxmlformats.org/officeDocument/2006/relationships/hyperlink" Target="walking.html" TargetMode="External"/><Relationship Id="rId55" Type="http://schemas.openxmlformats.org/officeDocument/2006/relationships/hyperlink" Target="noach.html" TargetMode="External"/><Relationship Id="rId97" Type="http://schemas.openxmlformats.org/officeDocument/2006/relationships/hyperlink" Target="time.html" TargetMode="External"/><Relationship Id="rId120" Type="http://schemas.openxmlformats.org/officeDocument/2006/relationships/hyperlink" Target="fire.html" TargetMode="External"/><Relationship Id="rId358" Type="http://schemas.openxmlformats.org/officeDocument/2006/relationships/hyperlink" Target="hair.html" TargetMode="External"/><Relationship Id="rId162" Type="http://schemas.openxmlformats.org/officeDocument/2006/relationships/hyperlink" Target="sin.html" TargetMode="External"/><Relationship Id="rId218" Type="http://schemas.openxmlformats.org/officeDocument/2006/relationships/hyperlink" Target="thebirth.html" TargetMode="External"/><Relationship Id="rId271" Type="http://schemas.openxmlformats.org/officeDocument/2006/relationships/hyperlink" Target="one.html" TargetMode="External"/><Relationship Id="rId24" Type="http://schemas.openxmlformats.org/officeDocument/2006/relationships/hyperlink" Target="househld.html" TargetMode="External"/><Relationship Id="rId66" Type="http://schemas.openxmlformats.org/officeDocument/2006/relationships/hyperlink" Target="one.html" TargetMode="External"/><Relationship Id="rId131" Type="http://schemas.openxmlformats.org/officeDocument/2006/relationships/hyperlink" Target="name.html" TargetMode="External"/><Relationship Id="rId327" Type="http://schemas.openxmlformats.org/officeDocument/2006/relationships/hyperlink" Target="shmita.html" TargetMode="External"/><Relationship Id="rId369" Type="http://schemas.openxmlformats.org/officeDocument/2006/relationships/hyperlink" Target="teacher.html" TargetMode="External"/><Relationship Id="rId173" Type="http://schemas.openxmlformats.org/officeDocument/2006/relationships/hyperlink" Target="inherit.html" TargetMode="External"/><Relationship Id="rId229" Type="http://schemas.openxmlformats.org/officeDocument/2006/relationships/hyperlink" Target="avraham.html" TargetMode="External"/><Relationship Id="rId380" Type="http://schemas.openxmlformats.org/officeDocument/2006/relationships/hyperlink" Target="body.html" TargetMode="External"/><Relationship Id="rId240" Type="http://schemas.openxmlformats.org/officeDocument/2006/relationships/hyperlink" Target="sin.html" TargetMode="External"/><Relationship Id="rId35" Type="http://schemas.openxmlformats.org/officeDocument/2006/relationships/hyperlink" Target="hashem.html" TargetMode="External"/><Relationship Id="rId77" Type="http://schemas.openxmlformats.org/officeDocument/2006/relationships/hyperlink" Target="salvation.html" TargetMode="External"/><Relationship Id="rId100" Type="http://schemas.openxmlformats.org/officeDocument/2006/relationships/hyperlink" Target="hashem.html" TargetMode="External"/><Relationship Id="rId282" Type="http://schemas.openxmlformats.org/officeDocument/2006/relationships/hyperlink" Target="toldot.html" TargetMode="External"/><Relationship Id="rId338" Type="http://schemas.openxmlformats.org/officeDocument/2006/relationships/hyperlink" Target="kohen.html" TargetMode="External"/><Relationship Id="rId8" Type="http://schemas.openxmlformats.org/officeDocument/2006/relationships/image" Target="media/image1.png"/><Relationship Id="rId142" Type="http://schemas.openxmlformats.org/officeDocument/2006/relationships/hyperlink" Target="two.html" TargetMode="External"/><Relationship Id="rId184" Type="http://schemas.openxmlformats.org/officeDocument/2006/relationships/hyperlink" Target="nchart.html" TargetMode="External"/><Relationship Id="rId391" Type="http://schemas.openxmlformats.org/officeDocument/2006/relationships/hyperlink" Target="body.html" TargetMode="External"/><Relationship Id="rId405" Type="http://schemas.openxmlformats.org/officeDocument/2006/relationships/fontTable" Target="fontTable.xml"/><Relationship Id="rId251" Type="http://schemas.openxmlformats.org/officeDocument/2006/relationships/hyperlink" Target="yeshua.html" TargetMode="External"/><Relationship Id="rId46" Type="http://schemas.openxmlformats.org/officeDocument/2006/relationships/hyperlink" Target="mashal.html" TargetMode="External"/><Relationship Id="rId293" Type="http://schemas.openxmlformats.org/officeDocument/2006/relationships/hyperlink" Target="mashal.html" TargetMode="External"/><Relationship Id="rId307" Type="http://schemas.openxmlformats.org/officeDocument/2006/relationships/hyperlink" Target="body.html" TargetMode="External"/><Relationship Id="rId349" Type="http://schemas.openxmlformats.org/officeDocument/2006/relationships/hyperlink" Target="connection.html" TargetMode="External"/><Relationship Id="rId88" Type="http://schemas.openxmlformats.org/officeDocument/2006/relationships/hyperlink" Target="stages.html" TargetMode="External"/><Relationship Id="rId111" Type="http://schemas.openxmlformats.org/officeDocument/2006/relationships/hyperlink" Target="one.html" TargetMode="External"/><Relationship Id="rId153" Type="http://schemas.openxmlformats.org/officeDocument/2006/relationships/hyperlink" Target="orallaw.html" TargetMode="External"/><Relationship Id="rId195" Type="http://schemas.openxmlformats.org/officeDocument/2006/relationships/hyperlink" Target="adam.html" TargetMode="External"/><Relationship Id="rId209" Type="http://schemas.openxmlformats.org/officeDocument/2006/relationships/hyperlink" Target="orallaw.html" TargetMode="External"/><Relationship Id="rId360" Type="http://schemas.openxmlformats.org/officeDocument/2006/relationships/hyperlink" Target="wine.html" TargetMode="External"/><Relationship Id="rId220" Type="http://schemas.openxmlformats.org/officeDocument/2006/relationships/hyperlink" Target="avraham.html" TargetMode="External"/><Relationship Id="rId15" Type="http://schemas.openxmlformats.org/officeDocument/2006/relationships/hyperlink" Target="hebrew.html" TargetMode="External"/><Relationship Id="rId57" Type="http://schemas.openxmlformats.org/officeDocument/2006/relationships/hyperlink" Target="noach.html" TargetMode="External"/><Relationship Id="rId262" Type="http://schemas.openxmlformats.org/officeDocument/2006/relationships/hyperlink" Target="four.html" TargetMode="External"/><Relationship Id="rId318" Type="http://schemas.openxmlformats.org/officeDocument/2006/relationships/hyperlink" Target="eden.html" TargetMode="External"/><Relationship Id="rId99" Type="http://schemas.openxmlformats.org/officeDocument/2006/relationships/hyperlink" Target="nchart.html" TargetMode="External"/><Relationship Id="rId122" Type="http://schemas.openxmlformats.org/officeDocument/2006/relationships/hyperlink" Target="ark.html" TargetMode="External"/><Relationship Id="rId164" Type="http://schemas.openxmlformats.org/officeDocument/2006/relationships/hyperlink" Target="idolatry.html" TargetMode="External"/><Relationship Id="rId371" Type="http://schemas.openxmlformats.org/officeDocument/2006/relationships/hyperlink" Target="kohen.html" TargetMode="External"/><Relationship Id="rId26" Type="http://schemas.openxmlformats.org/officeDocument/2006/relationships/hyperlink" Target="attacks.html" TargetMode="External"/><Relationship Id="rId231" Type="http://schemas.openxmlformats.org/officeDocument/2006/relationships/hyperlink" Target="isaac.html" TargetMode="External"/><Relationship Id="rId273" Type="http://schemas.openxmlformats.org/officeDocument/2006/relationships/hyperlink" Target="mashiach.html" TargetMode="External"/><Relationship Id="rId329" Type="http://schemas.openxmlformats.org/officeDocument/2006/relationships/hyperlink" Target="connection.html" TargetMode="External"/><Relationship Id="rId68" Type="http://schemas.openxmlformats.org/officeDocument/2006/relationships/hyperlink" Target="bereans.html" TargetMode="External"/><Relationship Id="rId133" Type="http://schemas.openxmlformats.org/officeDocument/2006/relationships/hyperlink" Target="hashem.html" TargetMode="External"/><Relationship Id="rId175" Type="http://schemas.openxmlformats.org/officeDocument/2006/relationships/hyperlink" Target="cmds613.html" TargetMode="External"/><Relationship Id="rId340" Type="http://schemas.openxmlformats.org/officeDocument/2006/relationships/hyperlink" Target="thirty.html" TargetMode="External"/><Relationship Id="rId200" Type="http://schemas.openxmlformats.org/officeDocument/2006/relationships/hyperlink" Target="adam.html" TargetMode="External"/><Relationship Id="rId382" Type="http://schemas.openxmlformats.org/officeDocument/2006/relationships/hyperlink" Target="one.html" TargetMode="External"/><Relationship Id="rId242" Type="http://schemas.openxmlformats.org/officeDocument/2006/relationships/hyperlink" Target="orallaw.html" TargetMode="External"/><Relationship Id="rId284" Type="http://schemas.openxmlformats.org/officeDocument/2006/relationships/hyperlink" Target="twenty.html" TargetMode="External"/><Relationship Id="rId37" Type="http://schemas.openxmlformats.org/officeDocument/2006/relationships/hyperlink" Target="orallaw.html" TargetMode="External"/><Relationship Id="rId79" Type="http://schemas.openxmlformats.org/officeDocument/2006/relationships/hyperlink" Target="kohen.html" TargetMode="External"/><Relationship Id="rId102" Type="http://schemas.openxmlformats.org/officeDocument/2006/relationships/hyperlink" Target="hashem.html" TargetMode="External"/><Relationship Id="rId144" Type="http://schemas.openxmlformats.org/officeDocument/2006/relationships/hyperlink" Target="three.html" TargetMode="External"/><Relationship Id="rId90" Type="http://schemas.openxmlformats.org/officeDocument/2006/relationships/hyperlink" Target="hashem.html" TargetMode="External"/><Relationship Id="rId186" Type="http://schemas.openxmlformats.org/officeDocument/2006/relationships/hyperlink" Target="inherit.html" TargetMode="External"/><Relationship Id="rId351" Type="http://schemas.openxmlformats.org/officeDocument/2006/relationships/hyperlink" Target="body.html" TargetMode="External"/><Relationship Id="rId393" Type="http://schemas.openxmlformats.org/officeDocument/2006/relationships/hyperlink" Target="connection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orallaw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EFA5-0176-4E4C-B966-3794950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study.dotx</Template>
  <TotalTime>0</TotalTime>
  <Pages>1</Pages>
  <Words>5877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</vt:lpstr>
    </vt:vector>
  </TitlesOfParts>
  <Company>Bet Emunah</Company>
  <LinksUpToDate>false</LinksUpToDate>
  <CharactersWithSpaces>39304</CharactersWithSpaces>
  <SharedDoc>false</SharedDoc>
  <HLinks>
    <vt:vector size="4212" baseType="variant">
      <vt:variant>
        <vt:i4>7209034</vt:i4>
      </vt:variant>
      <vt:variant>
        <vt:i4>2049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6160408</vt:i4>
      </vt:variant>
      <vt:variant>
        <vt:i4>2046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6160408</vt:i4>
      </vt:variant>
      <vt:variant>
        <vt:i4>2043</vt:i4>
      </vt:variant>
      <vt:variant>
        <vt:i4>0</vt:i4>
      </vt:variant>
      <vt:variant>
        <vt:i4>5</vt:i4>
      </vt:variant>
      <vt:variant>
        <vt:lpwstr>http://www.betemunah.org/</vt:lpwstr>
      </vt:variant>
      <vt:variant>
        <vt:lpwstr/>
      </vt:variant>
      <vt:variant>
        <vt:i4>7209034</vt:i4>
      </vt:variant>
      <vt:variant>
        <vt:i4>2040</vt:i4>
      </vt:variant>
      <vt:variant>
        <vt:i4>0</vt:i4>
      </vt:variant>
      <vt:variant>
        <vt:i4>5</vt:i4>
      </vt:variant>
      <vt:variant>
        <vt:lpwstr>mailto:gkilli@aol.com</vt:lpwstr>
      </vt:variant>
      <vt:variant>
        <vt:lpwstr/>
      </vt:variant>
      <vt:variant>
        <vt:i4>2490490</vt:i4>
      </vt:variant>
      <vt:variant>
        <vt:i4>2037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2359406</vt:i4>
      </vt:variant>
      <vt:variant>
        <vt:i4>2034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1572956</vt:i4>
      </vt:variant>
      <vt:variant>
        <vt:i4>2031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2022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1638483</vt:i4>
      </vt:variant>
      <vt:variant>
        <vt:i4>2019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1572956</vt:i4>
      </vt:variant>
      <vt:variant>
        <vt:i4>2016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5439516</vt:i4>
      </vt:variant>
      <vt:variant>
        <vt:i4>2013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6619189</vt:i4>
      </vt:variant>
      <vt:variant>
        <vt:i4>2010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5570571</vt:i4>
      </vt:variant>
      <vt:variant>
        <vt:i4>2007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2001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3866726</vt:i4>
      </vt:variant>
      <vt:variant>
        <vt:i4>1998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1995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1992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1986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1983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1980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7667771</vt:i4>
      </vt:variant>
      <vt:variant>
        <vt:i4>1977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4784144</vt:i4>
      </vt:variant>
      <vt:variant>
        <vt:i4>1974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5046273</vt:i4>
      </vt:variant>
      <vt:variant>
        <vt:i4>1971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5242883</vt:i4>
      </vt:variant>
      <vt:variant>
        <vt:i4>1968</vt:i4>
      </vt:variant>
      <vt:variant>
        <vt:i4>0</vt:i4>
      </vt:variant>
      <vt:variant>
        <vt:i4>5</vt:i4>
      </vt:variant>
      <vt:variant>
        <vt:lpwstr>nations.html</vt:lpwstr>
      </vt:variant>
      <vt:variant>
        <vt:lpwstr/>
      </vt:variant>
      <vt:variant>
        <vt:i4>6357028</vt:i4>
      </vt:variant>
      <vt:variant>
        <vt:i4>1965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1962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8192048</vt:i4>
      </vt:variant>
      <vt:variant>
        <vt:i4>1959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6357028</vt:i4>
      </vt:variant>
      <vt:variant>
        <vt:i4>1956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1953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1441883</vt:i4>
      </vt:variant>
      <vt:variant>
        <vt:i4>1950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4784144</vt:i4>
      </vt:variant>
      <vt:variant>
        <vt:i4>1947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8126510</vt:i4>
      </vt:variant>
      <vt:variant>
        <vt:i4>1944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8126510</vt:i4>
      </vt:variant>
      <vt:variant>
        <vt:i4>1941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4784144</vt:i4>
      </vt:variant>
      <vt:variant>
        <vt:i4>1938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6357028</vt:i4>
      </vt:variant>
      <vt:variant>
        <vt:i4>1935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1932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1929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5046275</vt:i4>
      </vt:variant>
      <vt:variant>
        <vt:i4>1926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3276925</vt:i4>
      </vt:variant>
      <vt:variant>
        <vt:i4>1923</vt:i4>
      </vt:variant>
      <vt:variant>
        <vt:i4>0</vt:i4>
      </vt:variant>
      <vt:variant>
        <vt:i4>5</vt:i4>
      </vt:variant>
      <vt:variant>
        <vt:lpwstr>bavel.html</vt:lpwstr>
      </vt:variant>
      <vt:variant>
        <vt:lpwstr/>
      </vt:variant>
      <vt:variant>
        <vt:i4>5046275</vt:i4>
      </vt:variant>
      <vt:variant>
        <vt:i4>1920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786512</vt:i4>
      </vt:variant>
      <vt:variant>
        <vt:i4>1917</vt:i4>
      </vt:variant>
      <vt:variant>
        <vt:i4>0</vt:i4>
      </vt:variant>
      <vt:variant>
        <vt:i4>5</vt:i4>
      </vt:variant>
      <vt:variant>
        <vt:lpwstr>edom.html</vt:lpwstr>
      </vt:variant>
      <vt:variant>
        <vt:lpwstr/>
      </vt:variant>
      <vt:variant>
        <vt:i4>5046275</vt:i4>
      </vt:variant>
      <vt:variant>
        <vt:i4>1914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1911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5046275</vt:i4>
      </vt:variant>
      <vt:variant>
        <vt:i4>1908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1905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1902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589891</vt:i4>
      </vt:variant>
      <vt:variant>
        <vt:i4>1899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1896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1893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1890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1887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3801212</vt:i4>
      </vt:variant>
      <vt:variant>
        <vt:i4>1884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1881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1878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7995451</vt:i4>
      </vt:variant>
      <vt:variant>
        <vt:i4>1875</vt:i4>
      </vt:variant>
      <vt:variant>
        <vt:i4>0</vt:i4>
      </vt:variant>
      <vt:variant>
        <vt:i4>5</vt:i4>
      </vt:variant>
      <vt:variant>
        <vt:lpwstr>experience.html</vt:lpwstr>
      </vt:variant>
      <vt:variant>
        <vt:lpwstr/>
      </vt:variant>
      <vt:variant>
        <vt:i4>2359406</vt:i4>
      </vt:variant>
      <vt:variant>
        <vt:i4>1872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1869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3801212</vt:i4>
      </vt:variant>
      <vt:variant>
        <vt:i4>1863</vt:i4>
      </vt:variant>
      <vt:variant>
        <vt:i4>0</vt:i4>
      </vt:variant>
      <vt:variant>
        <vt:i4>5</vt:i4>
      </vt:variant>
      <vt:variant>
        <vt:lpwstr>salvation.html</vt:lpwstr>
      </vt:variant>
      <vt:variant>
        <vt:lpwstr/>
      </vt:variant>
      <vt:variant>
        <vt:i4>6357028</vt:i4>
      </vt:variant>
      <vt:variant>
        <vt:i4>1860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1857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1854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6357028</vt:i4>
      </vt:variant>
      <vt:variant>
        <vt:i4>1851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1848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1845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1376333</vt:i4>
      </vt:variant>
      <vt:variant>
        <vt:i4>1842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1245272</vt:i4>
      </vt:variant>
      <vt:variant>
        <vt:i4>1839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5898312</vt:i4>
      </vt:variant>
      <vt:variant>
        <vt:i4>1836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1830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1821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1812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1800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1791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1782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1770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1761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1758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1752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1749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1746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1743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1740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1737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5898312</vt:i4>
      </vt:variant>
      <vt:variant>
        <vt:i4>1734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7077934</vt:i4>
      </vt:variant>
      <vt:variant>
        <vt:i4>1731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1722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1719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1716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1710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1707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1701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1698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1695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7077934</vt:i4>
      </vt:variant>
      <vt:variant>
        <vt:i4>1692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1376333</vt:i4>
      </vt:variant>
      <vt:variant>
        <vt:i4>1689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1686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5767183</vt:i4>
      </vt:variant>
      <vt:variant>
        <vt:i4>1683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1680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1677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2949224</vt:i4>
      </vt:variant>
      <vt:variant>
        <vt:i4>1674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5570570</vt:i4>
      </vt:variant>
      <vt:variant>
        <vt:i4>1671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1668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1665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5439516</vt:i4>
      </vt:variant>
      <vt:variant>
        <vt:i4>1662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5767183</vt:i4>
      </vt:variant>
      <vt:variant>
        <vt:i4>1659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6357028</vt:i4>
      </vt:variant>
      <vt:variant>
        <vt:i4>1656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1653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6619189</vt:i4>
      </vt:variant>
      <vt:variant>
        <vt:i4>1650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1048671</vt:i4>
      </vt:variant>
      <vt:variant>
        <vt:i4>1647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1644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4259870</vt:i4>
      </vt:variant>
      <vt:variant>
        <vt:i4>1641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1638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1635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6684723</vt:i4>
      </vt:variant>
      <vt:variant>
        <vt:i4>1632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1048671</vt:i4>
      </vt:variant>
      <vt:variant>
        <vt:i4>1629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5373968</vt:i4>
      </vt:variant>
      <vt:variant>
        <vt:i4>1626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1623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1620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2490472</vt:i4>
      </vt:variant>
      <vt:variant>
        <vt:i4>1617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  <vt:variant>
        <vt:i4>1048671</vt:i4>
      </vt:variant>
      <vt:variant>
        <vt:i4>1614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1611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1608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5570571</vt:i4>
      </vt:variant>
      <vt:variant>
        <vt:i4>1605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1602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6619181</vt:i4>
      </vt:variant>
      <vt:variant>
        <vt:i4>1599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5570588</vt:i4>
      </vt:variant>
      <vt:variant>
        <vt:i4>1596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1638483</vt:i4>
      </vt:variant>
      <vt:variant>
        <vt:i4>1593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1638483</vt:i4>
      </vt:variant>
      <vt:variant>
        <vt:i4>1590</vt:i4>
      </vt:variant>
      <vt:variant>
        <vt:i4>0</vt:i4>
      </vt:variant>
      <vt:variant>
        <vt:i4>5</vt:i4>
      </vt:variant>
      <vt:variant>
        <vt:lpwstr>insights.html</vt:lpwstr>
      </vt:variant>
      <vt:variant>
        <vt:lpwstr/>
      </vt:variant>
      <vt:variant>
        <vt:i4>5373968</vt:i4>
      </vt:variant>
      <vt:variant>
        <vt:i4>1587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5701662</vt:i4>
      </vt:variant>
      <vt:variant>
        <vt:i4>1584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1581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6225934</vt:i4>
      </vt:variant>
      <vt:variant>
        <vt:i4>1578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1575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1572956</vt:i4>
      </vt:variant>
      <vt:variant>
        <vt:i4>1572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1569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1566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786519</vt:i4>
      </vt:variant>
      <vt:variant>
        <vt:i4>1563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1560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5832722</vt:i4>
      </vt:variant>
      <vt:variant>
        <vt:i4>1557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6946853</vt:i4>
      </vt:variant>
      <vt:variant>
        <vt:i4>1554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5832722</vt:i4>
      </vt:variant>
      <vt:variant>
        <vt:i4>1551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6619189</vt:i4>
      </vt:variant>
      <vt:variant>
        <vt:i4>1548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1572956</vt:i4>
      </vt:variant>
      <vt:variant>
        <vt:i4>1545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5570571</vt:i4>
      </vt:variant>
      <vt:variant>
        <vt:i4>1542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4325377</vt:i4>
      </vt:variant>
      <vt:variant>
        <vt:i4>1539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1048671</vt:i4>
      </vt:variant>
      <vt:variant>
        <vt:i4>1536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1048671</vt:i4>
      </vt:variant>
      <vt:variant>
        <vt:i4>1533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1530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786519</vt:i4>
      </vt:variant>
      <vt:variant>
        <vt:i4>1527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786519</vt:i4>
      </vt:variant>
      <vt:variant>
        <vt:i4>1524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1572956</vt:i4>
      </vt:variant>
      <vt:variant>
        <vt:i4>1521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6684706</vt:i4>
      </vt:variant>
      <vt:variant>
        <vt:i4>1518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6684706</vt:i4>
      </vt:variant>
      <vt:variant>
        <vt:i4>1515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7274559</vt:i4>
      </vt:variant>
      <vt:variant>
        <vt:i4>1512</vt:i4>
      </vt:variant>
      <vt:variant>
        <vt:i4>0</vt:i4>
      </vt:variant>
      <vt:variant>
        <vt:i4>5</vt:i4>
      </vt:variant>
      <vt:variant>
        <vt:lpwstr>amalek.html</vt:lpwstr>
      </vt:variant>
      <vt:variant>
        <vt:lpwstr/>
      </vt:variant>
      <vt:variant>
        <vt:i4>7995437</vt:i4>
      </vt:variant>
      <vt:variant>
        <vt:i4>1509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1245276</vt:i4>
      </vt:variant>
      <vt:variant>
        <vt:i4>1506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6684706</vt:i4>
      </vt:variant>
      <vt:variant>
        <vt:i4>1503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5046273</vt:i4>
      </vt:variant>
      <vt:variant>
        <vt:i4>1500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1048671</vt:i4>
      </vt:variant>
      <vt:variant>
        <vt:i4>1497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7471162</vt:i4>
      </vt:variant>
      <vt:variant>
        <vt:i4>1494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1491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1488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4325377</vt:i4>
      </vt:variant>
      <vt:variant>
        <vt:i4>1485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1572956</vt:i4>
      </vt:variant>
      <vt:variant>
        <vt:i4>1482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6619189</vt:i4>
      </vt:variant>
      <vt:variant>
        <vt:i4>1479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7471162</vt:i4>
      </vt:variant>
      <vt:variant>
        <vt:i4>1476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1473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7471162</vt:i4>
      </vt:variant>
      <vt:variant>
        <vt:i4>1470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6291493</vt:i4>
      </vt:variant>
      <vt:variant>
        <vt:i4>1467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7471162</vt:i4>
      </vt:variant>
      <vt:variant>
        <vt:i4>1464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1572956</vt:i4>
      </vt:variant>
      <vt:variant>
        <vt:i4>1461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1443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1440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2359406</vt:i4>
      </vt:variant>
      <vt:variant>
        <vt:i4>1437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1434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1572956</vt:i4>
      </vt:variant>
      <vt:variant>
        <vt:i4>1431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1428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6291514</vt:i4>
      </vt:variant>
      <vt:variant>
        <vt:i4>1425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5767183</vt:i4>
      </vt:variant>
      <vt:variant>
        <vt:i4>1422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1419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65625</vt:i4>
      </vt:variant>
      <vt:variant>
        <vt:i4>1416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7471162</vt:i4>
      </vt:variant>
      <vt:variant>
        <vt:i4>1413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1410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1407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6619181</vt:i4>
      </vt:variant>
      <vt:variant>
        <vt:i4>1404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5767183</vt:i4>
      </vt:variant>
      <vt:variant>
        <vt:i4>1401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1398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1395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1392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1389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4784144</vt:i4>
      </vt:variant>
      <vt:variant>
        <vt:i4>1383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1380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7667759</vt:i4>
      </vt:variant>
      <vt:variant>
        <vt:i4>1377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1374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1572956</vt:i4>
      </vt:variant>
      <vt:variant>
        <vt:i4>1371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8192048</vt:i4>
      </vt:variant>
      <vt:variant>
        <vt:i4>1368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1638407</vt:i4>
      </vt:variant>
      <vt:variant>
        <vt:i4>1365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8192048</vt:i4>
      </vt:variant>
      <vt:variant>
        <vt:i4>1362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1376333</vt:i4>
      </vt:variant>
      <vt:variant>
        <vt:i4>1359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917587</vt:i4>
      </vt:variant>
      <vt:variant>
        <vt:i4>1356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1245272</vt:i4>
      </vt:variant>
      <vt:variant>
        <vt:i4>1353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1376333</vt:i4>
      </vt:variant>
      <vt:variant>
        <vt:i4>1350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1347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5373968</vt:i4>
      </vt:variant>
      <vt:variant>
        <vt:i4>1344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1441883</vt:i4>
      </vt:variant>
      <vt:variant>
        <vt:i4>1341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3801198</vt:i4>
      </vt:variant>
      <vt:variant>
        <vt:i4>1338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1335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3801198</vt:i4>
      </vt:variant>
      <vt:variant>
        <vt:i4>1332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1572956</vt:i4>
      </vt:variant>
      <vt:variant>
        <vt:i4>1329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4784132</vt:i4>
      </vt:variant>
      <vt:variant>
        <vt:i4>1326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4259869</vt:i4>
      </vt:variant>
      <vt:variant>
        <vt:i4>1323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1320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4259869</vt:i4>
      </vt:variant>
      <vt:variant>
        <vt:i4>1317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1572956</vt:i4>
      </vt:variant>
      <vt:variant>
        <vt:i4>1314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5570570</vt:i4>
      </vt:variant>
      <vt:variant>
        <vt:i4>1311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1308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1305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1302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1299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1114203</vt:i4>
      </vt:variant>
      <vt:variant>
        <vt:i4>1296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1293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1245276</vt:i4>
      </vt:variant>
      <vt:variant>
        <vt:i4>1290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1284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1281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6357028</vt:i4>
      </vt:variant>
      <vt:variant>
        <vt:i4>1278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1275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1272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6291497</vt:i4>
      </vt:variant>
      <vt:variant>
        <vt:i4>1269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1245276</vt:i4>
      </vt:variant>
      <vt:variant>
        <vt:i4>1266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1572956</vt:i4>
      </vt:variant>
      <vt:variant>
        <vt:i4>1263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6357028</vt:i4>
      </vt:variant>
      <vt:variant>
        <vt:i4>1260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1048671</vt:i4>
      </vt:variant>
      <vt:variant>
        <vt:i4>1257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1254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1251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3801198</vt:i4>
      </vt:variant>
      <vt:variant>
        <vt:i4>1248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786519</vt:i4>
      </vt:variant>
      <vt:variant>
        <vt:i4>1245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917575</vt:i4>
      </vt:variant>
      <vt:variant>
        <vt:i4>1242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7667759</vt:i4>
      </vt:variant>
      <vt:variant>
        <vt:i4>1239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5767183</vt:i4>
      </vt:variant>
      <vt:variant>
        <vt:i4>1236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1233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1048671</vt:i4>
      </vt:variant>
      <vt:variant>
        <vt:i4>1230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1227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1376333</vt:i4>
      </vt:variant>
      <vt:variant>
        <vt:i4>1224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5570571</vt:i4>
      </vt:variant>
      <vt:variant>
        <vt:i4>1221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1218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7995437</vt:i4>
      </vt:variant>
      <vt:variant>
        <vt:i4>1215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7995437</vt:i4>
      </vt:variant>
      <vt:variant>
        <vt:i4>1212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1376333</vt:i4>
      </vt:variant>
      <vt:variant>
        <vt:i4>1209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3866746</vt:i4>
      </vt:variant>
      <vt:variant>
        <vt:i4>1206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1203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1200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6619181</vt:i4>
      </vt:variant>
      <vt:variant>
        <vt:i4>1197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3866746</vt:i4>
      </vt:variant>
      <vt:variant>
        <vt:i4>1194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1245272</vt:i4>
      </vt:variant>
      <vt:variant>
        <vt:i4>1191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1048671</vt:i4>
      </vt:variant>
      <vt:variant>
        <vt:i4>1188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1572956</vt:i4>
      </vt:variant>
      <vt:variant>
        <vt:i4>1185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1507351</vt:i4>
      </vt:variant>
      <vt:variant>
        <vt:i4>1182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1572956</vt:i4>
      </vt:variant>
      <vt:variant>
        <vt:i4>1179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5767183</vt:i4>
      </vt:variant>
      <vt:variant>
        <vt:i4>1176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1441858</vt:i4>
      </vt:variant>
      <vt:variant>
        <vt:i4>1173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5767183</vt:i4>
      </vt:variant>
      <vt:variant>
        <vt:i4>1170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1167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1245272</vt:i4>
      </vt:variant>
      <vt:variant>
        <vt:i4>1164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1441858</vt:i4>
      </vt:variant>
      <vt:variant>
        <vt:i4>1161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1441858</vt:i4>
      </vt:variant>
      <vt:variant>
        <vt:i4>1158</vt:i4>
      </vt:variant>
      <vt:variant>
        <vt:i4>0</vt:i4>
      </vt:variant>
      <vt:variant>
        <vt:i4>5</vt:i4>
      </vt:variant>
      <vt:variant>
        <vt:lpwstr>mourning.html</vt:lpwstr>
      </vt:variant>
      <vt:variant>
        <vt:lpwstr/>
      </vt:variant>
      <vt:variant>
        <vt:i4>3866746</vt:i4>
      </vt:variant>
      <vt:variant>
        <vt:i4>1155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1152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1149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1146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5701662</vt:i4>
      </vt:variant>
      <vt:variant>
        <vt:i4>1143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1572956</vt:i4>
      </vt:variant>
      <vt:variant>
        <vt:i4>1140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3866746</vt:i4>
      </vt:variant>
      <vt:variant>
        <vt:i4>1137</vt:i4>
      </vt:variant>
      <vt:variant>
        <vt:i4>0</vt:i4>
      </vt:variant>
      <vt:variant>
        <vt:i4>5</vt:i4>
      </vt:variant>
      <vt:variant>
        <vt:lpwstr>bethlehem.html</vt:lpwstr>
      </vt:variant>
      <vt:variant>
        <vt:lpwstr/>
      </vt:variant>
      <vt:variant>
        <vt:i4>1572956</vt:i4>
      </vt:variant>
      <vt:variant>
        <vt:i4>1134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1048671</vt:i4>
      </vt:variant>
      <vt:variant>
        <vt:i4>1131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7995437</vt:i4>
      </vt:variant>
      <vt:variant>
        <vt:i4>1128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1572956</vt:i4>
      </vt:variant>
      <vt:variant>
        <vt:i4>1125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5111822</vt:i4>
      </vt:variant>
      <vt:variant>
        <vt:i4>1122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4784132</vt:i4>
      </vt:variant>
      <vt:variant>
        <vt:i4>1119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7995437</vt:i4>
      </vt:variant>
      <vt:variant>
        <vt:i4>1116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5111822</vt:i4>
      </vt:variant>
      <vt:variant>
        <vt:i4>1113</vt:i4>
      </vt:variant>
      <vt:variant>
        <vt:i4>0</vt:i4>
      </vt:variant>
      <vt:variant>
        <vt:i4>5</vt:i4>
      </vt:variant>
      <vt:variant>
        <vt:lpwstr>fifteen.html</vt:lpwstr>
      </vt:variant>
      <vt:variant>
        <vt:lpwstr/>
      </vt:variant>
      <vt:variant>
        <vt:i4>6357028</vt:i4>
      </vt:variant>
      <vt:variant>
        <vt:i4>1110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7995437</vt:i4>
      </vt:variant>
      <vt:variant>
        <vt:i4>1107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1245272</vt:i4>
      </vt:variant>
      <vt:variant>
        <vt:i4>1104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4194323</vt:i4>
      </vt:variant>
      <vt:variant>
        <vt:i4>1101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7995437</vt:i4>
      </vt:variant>
      <vt:variant>
        <vt:i4>1098</vt:i4>
      </vt:variant>
      <vt:variant>
        <vt:i4>0</vt:i4>
      </vt:variant>
      <vt:variant>
        <vt:i4>5</vt:i4>
      </vt:variant>
      <vt:variant>
        <vt:lpwstr>toldot.html</vt:lpwstr>
      </vt:variant>
      <vt:variant>
        <vt:lpwstr/>
      </vt:variant>
      <vt:variant>
        <vt:i4>5439519</vt:i4>
      </vt:variant>
      <vt:variant>
        <vt:i4>1095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1092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5439519</vt:i4>
      </vt:variant>
      <vt:variant>
        <vt:i4>1089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1638407</vt:i4>
      </vt:variant>
      <vt:variant>
        <vt:i4>1086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1083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1080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6619181</vt:i4>
      </vt:variant>
      <vt:variant>
        <vt:i4>1077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5439519</vt:i4>
      </vt:variant>
      <vt:variant>
        <vt:i4>1074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5439519</vt:i4>
      </vt:variant>
      <vt:variant>
        <vt:i4>1071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5570571</vt:i4>
      </vt:variant>
      <vt:variant>
        <vt:i4>1068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5046273</vt:i4>
      </vt:variant>
      <vt:variant>
        <vt:i4>1065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1572956</vt:i4>
      </vt:variant>
      <vt:variant>
        <vt:i4>1062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5832728</vt:i4>
      </vt:variant>
      <vt:variant>
        <vt:i4>1059</vt:i4>
      </vt:variant>
      <vt:variant>
        <vt:i4>0</vt:i4>
      </vt:variant>
      <vt:variant>
        <vt:i4>5</vt:i4>
      </vt:variant>
      <vt:variant>
        <vt:lpwstr>wedding.html</vt:lpwstr>
      </vt:variant>
      <vt:variant>
        <vt:lpwstr/>
      </vt:variant>
      <vt:variant>
        <vt:i4>1507351</vt:i4>
      </vt:variant>
      <vt:variant>
        <vt:i4>1056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1245272</vt:i4>
      </vt:variant>
      <vt:variant>
        <vt:i4>1053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6619181</vt:i4>
      </vt:variant>
      <vt:variant>
        <vt:i4>1050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1376333</vt:i4>
      </vt:variant>
      <vt:variant>
        <vt:i4>1047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3801198</vt:i4>
      </vt:variant>
      <vt:variant>
        <vt:i4>1044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1038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6684706</vt:i4>
      </vt:variant>
      <vt:variant>
        <vt:i4>1035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1572956</vt:i4>
      </vt:variant>
      <vt:variant>
        <vt:i4>1032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4784144</vt:i4>
      </vt:variant>
      <vt:variant>
        <vt:i4>1029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1026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1048671</vt:i4>
      </vt:variant>
      <vt:variant>
        <vt:i4>1023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1017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1572956</vt:i4>
      </vt:variant>
      <vt:variant>
        <vt:i4>1014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1011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589898</vt:i4>
      </vt:variant>
      <vt:variant>
        <vt:i4>1008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6357028</vt:i4>
      </vt:variant>
      <vt:variant>
        <vt:i4>1005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589898</vt:i4>
      </vt:variant>
      <vt:variant>
        <vt:i4>1002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5570571</vt:i4>
      </vt:variant>
      <vt:variant>
        <vt:i4>999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6619189</vt:i4>
      </vt:variant>
      <vt:variant>
        <vt:i4>996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79</vt:i4>
      </vt:variant>
      <vt:variant>
        <vt:i4>993</vt:i4>
      </vt:variant>
      <vt:variant>
        <vt:i4>0</vt:i4>
      </vt:variant>
      <vt:variant>
        <vt:i4>5</vt:i4>
      </vt:variant>
      <vt:variant>
        <vt:lpwstr>idolatry.html</vt:lpwstr>
      </vt:variant>
      <vt:variant>
        <vt:lpwstr/>
      </vt:variant>
      <vt:variant>
        <vt:i4>1572956</vt:i4>
      </vt:variant>
      <vt:variant>
        <vt:i4>990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1572956</vt:i4>
      </vt:variant>
      <vt:variant>
        <vt:i4>987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589891</vt:i4>
      </vt:variant>
      <vt:variant>
        <vt:i4>984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7667759</vt:i4>
      </vt:variant>
      <vt:variant>
        <vt:i4>981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6357028</vt:i4>
      </vt:variant>
      <vt:variant>
        <vt:i4>978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1376333</vt:i4>
      </vt:variant>
      <vt:variant>
        <vt:i4>975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589891</vt:i4>
      </vt:variant>
      <vt:variant>
        <vt:i4>972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969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5046273</vt:i4>
      </vt:variant>
      <vt:variant>
        <vt:i4>966</vt:i4>
      </vt:variant>
      <vt:variant>
        <vt:i4>0</vt:i4>
      </vt:variant>
      <vt:variant>
        <vt:i4>5</vt:i4>
      </vt:variant>
      <vt:variant>
        <vt:lpwstr>fathers.html</vt:lpwstr>
      </vt:variant>
      <vt:variant>
        <vt:lpwstr/>
      </vt:variant>
      <vt:variant>
        <vt:i4>4194323</vt:i4>
      </vt:variant>
      <vt:variant>
        <vt:i4>963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1114203</vt:i4>
      </vt:variant>
      <vt:variant>
        <vt:i4>960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6619181</vt:i4>
      </vt:variant>
      <vt:variant>
        <vt:i4>957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7929895</vt:i4>
      </vt:variant>
      <vt:variant>
        <vt:i4>954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4259870</vt:i4>
      </vt:variant>
      <vt:variant>
        <vt:i4>951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948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942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939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936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5570571</vt:i4>
      </vt:variant>
      <vt:variant>
        <vt:i4>933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930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927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924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921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7536686</vt:i4>
      </vt:variant>
      <vt:variant>
        <vt:i4>918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912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909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906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900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7536686</vt:i4>
      </vt:variant>
      <vt:variant>
        <vt:i4>897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2490490</vt:i4>
      </vt:variant>
      <vt:variant>
        <vt:i4>894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4259870</vt:i4>
      </vt:variant>
      <vt:variant>
        <vt:i4>891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888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589891</vt:i4>
      </vt:variant>
      <vt:variant>
        <vt:i4>885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1376333</vt:i4>
      </vt:variant>
      <vt:variant>
        <vt:i4>882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879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1376333</vt:i4>
      </vt:variant>
      <vt:variant>
        <vt:i4>876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873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1376333</vt:i4>
      </vt:variant>
      <vt:variant>
        <vt:i4>870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867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3932262</vt:i4>
      </vt:variant>
      <vt:variant>
        <vt:i4>864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1376333</vt:i4>
      </vt:variant>
      <vt:variant>
        <vt:i4>861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7536686</vt:i4>
      </vt:variant>
      <vt:variant>
        <vt:i4>855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3932262</vt:i4>
      </vt:variant>
      <vt:variant>
        <vt:i4>852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5767183</vt:i4>
      </vt:variant>
      <vt:variant>
        <vt:i4>849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589891</vt:i4>
      </vt:variant>
      <vt:variant>
        <vt:i4>846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3932262</vt:i4>
      </vt:variant>
      <vt:variant>
        <vt:i4>843</vt:i4>
      </vt:variant>
      <vt:variant>
        <vt:i4>0</vt:i4>
      </vt:variant>
      <vt:variant>
        <vt:i4>5</vt:i4>
      </vt:variant>
      <vt:variant>
        <vt:lpwstr>yovel.html</vt:lpwstr>
      </vt:variant>
      <vt:variant>
        <vt:lpwstr/>
      </vt:variant>
      <vt:variant>
        <vt:i4>7471162</vt:i4>
      </vt:variant>
      <vt:variant>
        <vt:i4>840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1245272</vt:i4>
      </vt:variant>
      <vt:variant>
        <vt:i4>837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1638407</vt:i4>
      </vt:variant>
      <vt:variant>
        <vt:i4>834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7471162</vt:i4>
      </vt:variant>
      <vt:variant>
        <vt:i4>828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589891</vt:i4>
      </vt:variant>
      <vt:variant>
        <vt:i4>825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7471162</vt:i4>
      </vt:variant>
      <vt:variant>
        <vt:i4>822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5439516</vt:i4>
      </vt:variant>
      <vt:variant>
        <vt:i4>819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7471162</vt:i4>
      </vt:variant>
      <vt:variant>
        <vt:i4>816</vt:i4>
      </vt:variant>
      <vt:variant>
        <vt:i4>0</vt:i4>
      </vt:variant>
      <vt:variant>
        <vt:i4>5</vt:i4>
      </vt:variant>
      <vt:variant>
        <vt:lpwstr>redemption.html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1376333</vt:i4>
      </vt:variant>
      <vt:variant>
        <vt:i4>810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6946853</vt:i4>
      </vt:variant>
      <vt:variant>
        <vt:i4>807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804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801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792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780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6750259</vt:i4>
      </vt:variant>
      <vt:variant>
        <vt:i4>777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6750259</vt:i4>
      </vt:variant>
      <vt:variant>
        <vt:i4>774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1245276</vt:i4>
      </vt:variant>
      <vt:variant>
        <vt:i4>771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768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765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6225944</vt:i4>
      </vt:variant>
      <vt:variant>
        <vt:i4>762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5570571</vt:i4>
      </vt:variant>
      <vt:variant>
        <vt:i4>759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756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753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750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4259870</vt:i4>
      </vt:variant>
      <vt:variant>
        <vt:i4>747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744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741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1572937</vt:i4>
      </vt:variant>
      <vt:variant>
        <vt:i4>738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3211362</vt:i4>
      </vt:variant>
      <vt:variant>
        <vt:i4>735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917587</vt:i4>
      </vt:variant>
      <vt:variant>
        <vt:i4>732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65625</vt:i4>
      </vt:variant>
      <vt:variant>
        <vt:i4>729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65625</vt:i4>
      </vt:variant>
      <vt:variant>
        <vt:i4>726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1114203</vt:i4>
      </vt:variant>
      <vt:variant>
        <vt:i4>723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1114203</vt:i4>
      </vt:variant>
      <vt:variant>
        <vt:i4>720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6357028</vt:i4>
      </vt:variant>
      <vt:variant>
        <vt:i4>717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714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711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1769489</vt:i4>
      </vt:variant>
      <vt:variant>
        <vt:i4>708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4784144</vt:i4>
      </vt:variant>
      <vt:variant>
        <vt:i4>705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702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699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696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6291493</vt:i4>
      </vt:variant>
      <vt:variant>
        <vt:i4>693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5636164</vt:i4>
      </vt:variant>
      <vt:variant>
        <vt:i4>690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7667759</vt:i4>
      </vt:variant>
      <vt:variant>
        <vt:i4>687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1245276</vt:i4>
      </vt:variant>
      <vt:variant>
        <vt:i4>684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5767183</vt:i4>
      </vt:variant>
      <vt:variant>
        <vt:i4>681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678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5636164</vt:i4>
      </vt:variant>
      <vt:variant>
        <vt:i4>672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3866726</vt:i4>
      </vt:variant>
      <vt:variant>
        <vt:i4>669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666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4259870</vt:i4>
      </vt:variant>
      <vt:variant>
        <vt:i4>663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660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657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720973</vt:i4>
      </vt:variant>
      <vt:variant>
        <vt:i4>654</vt:i4>
      </vt:variant>
      <vt:variant>
        <vt:i4>0</vt:i4>
      </vt:variant>
      <vt:variant>
        <vt:i4>5</vt:i4>
      </vt:variant>
      <vt:variant>
        <vt:lpwstr>tefillin.html</vt:lpwstr>
      </vt:variant>
      <vt:variant>
        <vt:lpwstr/>
      </vt:variant>
      <vt:variant>
        <vt:i4>1572937</vt:i4>
      </vt:variant>
      <vt:variant>
        <vt:i4>651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648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645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642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639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1245276</vt:i4>
      </vt:variant>
      <vt:variant>
        <vt:i4>636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633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630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627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624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5767183</vt:i4>
      </vt:variant>
      <vt:variant>
        <vt:i4>621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618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615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612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3866726</vt:i4>
      </vt:variant>
      <vt:variant>
        <vt:i4>609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606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603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600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597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1179725</vt:i4>
      </vt:variant>
      <vt:variant>
        <vt:i4>594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1572937</vt:i4>
      </vt:variant>
      <vt:variant>
        <vt:i4>591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585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1572937</vt:i4>
      </vt:variant>
      <vt:variant>
        <vt:i4>582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579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6225944</vt:i4>
      </vt:variant>
      <vt:variant>
        <vt:i4>576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1245272</vt:i4>
      </vt:variant>
      <vt:variant>
        <vt:i4>573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570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567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1835092</vt:i4>
      </vt:variant>
      <vt:variant>
        <vt:i4>564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552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549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546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6225944</vt:i4>
      </vt:variant>
      <vt:variant>
        <vt:i4>543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6291497</vt:i4>
      </vt:variant>
      <vt:variant>
        <vt:i4>540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3866726</vt:i4>
      </vt:variant>
      <vt:variant>
        <vt:i4>537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5570570</vt:i4>
      </vt:variant>
      <vt:variant>
        <vt:i4>534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531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528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525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6750259</vt:i4>
      </vt:variant>
      <vt:variant>
        <vt:i4>522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519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1704014</vt:i4>
      </vt:variant>
      <vt:variant>
        <vt:i4>516</vt:i4>
      </vt:variant>
      <vt:variant>
        <vt:i4>0</vt:i4>
      </vt:variant>
      <vt:variant>
        <vt:i4>5</vt:i4>
      </vt:variant>
      <vt:variant>
        <vt:lpwstr>israelja.html</vt:lpwstr>
      </vt:variant>
      <vt:variant>
        <vt:lpwstr/>
      </vt:variant>
      <vt:variant>
        <vt:i4>5767183</vt:i4>
      </vt:variant>
      <vt:variant>
        <vt:i4>513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510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4259870</vt:i4>
      </vt:variant>
      <vt:variant>
        <vt:i4>507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504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501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1245276</vt:i4>
      </vt:variant>
      <vt:variant>
        <vt:i4>492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489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5570570</vt:i4>
      </vt:variant>
      <vt:variant>
        <vt:i4>486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1572937</vt:i4>
      </vt:variant>
      <vt:variant>
        <vt:i4>483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1572937</vt:i4>
      </vt:variant>
      <vt:variant>
        <vt:i4>480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1638407</vt:i4>
      </vt:variant>
      <vt:variant>
        <vt:i4>477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474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471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468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465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5373968</vt:i4>
      </vt:variant>
      <vt:variant>
        <vt:i4>459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3866726</vt:i4>
      </vt:variant>
      <vt:variant>
        <vt:i4>456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1638407</vt:i4>
      </vt:variant>
      <vt:variant>
        <vt:i4>453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450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447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444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5636164</vt:i4>
      </vt:variant>
      <vt:variant>
        <vt:i4>441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1245272</vt:i4>
      </vt:variant>
      <vt:variant>
        <vt:i4>438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1572937</vt:i4>
      </vt:variant>
      <vt:variant>
        <vt:i4>435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432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1245272</vt:i4>
      </vt:variant>
      <vt:variant>
        <vt:i4>429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3866726</vt:i4>
      </vt:variant>
      <vt:variant>
        <vt:i4>426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423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3604605</vt:i4>
      </vt:variant>
      <vt:variant>
        <vt:i4>420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5505042</vt:i4>
      </vt:variant>
      <vt:variant>
        <vt:i4>417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411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408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405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402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399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1572937</vt:i4>
      </vt:variant>
      <vt:variant>
        <vt:i4>396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4259870</vt:i4>
      </vt:variant>
      <vt:variant>
        <vt:i4>393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387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6225934</vt:i4>
      </vt:variant>
      <vt:variant>
        <vt:i4>384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3866726</vt:i4>
      </vt:variant>
      <vt:variant>
        <vt:i4>381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1835092</vt:i4>
      </vt:variant>
      <vt:variant>
        <vt:i4>378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6225944</vt:i4>
      </vt:variant>
      <vt:variant>
        <vt:i4>375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4259870</vt:i4>
      </vt:variant>
      <vt:variant>
        <vt:i4>372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1507351</vt:i4>
      </vt:variant>
      <vt:variant>
        <vt:i4>369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6225944</vt:i4>
      </vt:variant>
      <vt:variant>
        <vt:i4>366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360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357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1507351</vt:i4>
      </vt:variant>
      <vt:variant>
        <vt:i4>354</vt:i4>
      </vt:variant>
      <vt:variant>
        <vt:i4>0</vt:i4>
      </vt:variant>
      <vt:variant>
        <vt:i4>5</vt:i4>
      </vt:variant>
      <vt:variant>
        <vt:lpwstr>korbanot</vt:lpwstr>
      </vt:variant>
      <vt:variant>
        <vt:lpwstr/>
      </vt:variant>
      <vt:variant>
        <vt:i4>1245276</vt:i4>
      </vt:variant>
      <vt:variant>
        <vt:i4>351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4784144</vt:i4>
      </vt:variant>
      <vt:variant>
        <vt:i4>348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345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3539054</vt:i4>
      </vt:variant>
      <vt:variant>
        <vt:i4>342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5570638</vt:i4>
      </vt:variant>
      <vt:variant>
        <vt:i4>339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333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330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327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324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321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1376342</vt:i4>
      </vt:variant>
      <vt:variant>
        <vt:i4>318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5570638</vt:i4>
      </vt:variant>
      <vt:variant>
        <vt:i4>315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312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5570638</vt:i4>
      </vt:variant>
      <vt:variant>
        <vt:i4>306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6291500</vt:i4>
      </vt:variant>
      <vt:variant>
        <vt:i4>303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300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5701662</vt:i4>
      </vt:variant>
      <vt:variant>
        <vt:i4>297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4325399</vt:i4>
      </vt:variant>
      <vt:variant>
        <vt:i4>294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4259870</vt:i4>
      </vt:variant>
      <vt:variant>
        <vt:i4>291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4325399</vt:i4>
      </vt:variant>
      <vt:variant>
        <vt:i4>288</vt:i4>
      </vt:variant>
      <vt:variant>
        <vt:i4>0</vt:i4>
      </vt:variant>
      <vt:variant>
        <vt:i4>5</vt:i4>
      </vt:variant>
      <vt:variant>
        <vt:lpwstr>seventy.html</vt:lpwstr>
      </vt:variant>
      <vt:variant>
        <vt:lpwstr/>
      </vt:variant>
      <vt:variant>
        <vt:i4>5570570</vt:i4>
      </vt:variant>
      <vt:variant>
        <vt:i4>285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6750259</vt:i4>
      </vt:variant>
      <vt:variant>
        <vt:i4>279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2359406</vt:i4>
      </vt:variant>
      <vt:variant>
        <vt:i4>276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3866726</vt:i4>
      </vt:variant>
      <vt:variant>
        <vt:i4>273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5570571</vt:i4>
      </vt:variant>
      <vt:variant>
        <vt:i4>270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5570570</vt:i4>
      </vt:variant>
      <vt:variant>
        <vt:i4>267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4784144</vt:i4>
      </vt:variant>
      <vt:variant>
        <vt:i4>264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1572956</vt:i4>
      </vt:variant>
      <vt:variant>
        <vt:i4>261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4259870</vt:i4>
      </vt:variant>
      <vt:variant>
        <vt:i4>258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4259870</vt:i4>
      </vt:variant>
      <vt:variant>
        <vt:i4>252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249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65625</vt:i4>
      </vt:variant>
      <vt:variant>
        <vt:i4>246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5373968</vt:i4>
      </vt:variant>
      <vt:variant>
        <vt:i4>243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65625</vt:i4>
      </vt:variant>
      <vt:variant>
        <vt:i4>240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237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5570571</vt:i4>
      </vt:variant>
      <vt:variant>
        <vt:i4>234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231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5373968</vt:i4>
      </vt:variant>
      <vt:variant>
        <vt:i4>228</vt:i4>
      </vt:variant>
      <vt:variant>
        <vt:i4>0</vt:i4>
      </vt:variant>
      <vt:variant>
        <vt:i4>5</vt:i4>
      </vt:variant>
      <vt:variant>
        <vt:lpwstr>walking.html</vt:lpwstr>
      </vt:variant>
      <vt:variant>
        <vt:lpwstr/>
      </vt:variant>
      <vt:variant>
        <vt:i4>6750259</vt:i4>
      </vt:variant>
      <vt:variant>
        <vt:i4>225</vt:i4>
      </vt:variant>
      <vt:variant>
        <vt:i4>0</vt:i4>
      </vt:variant>
      <vt:variant>
        <vt:i4>5</vt:i4>
      </vt:variant>
      <vt:variant>
        <vt:lpwstr>joseph.html</vt:lpwstr>
      </vt:variant>
      <vt:variant>
        <vt:lpwstr/>
      </vt:variant>
      <vt:variant>
        <vt:i4>5767183</vt:i4>
      </vt:variant>
      <vt:variant>
        <vt:i4>222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219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5570571</vt:i4>
      </vt:variant>
      <vt:variant>
        <vt:i4>216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4784144</vt:i4>
      </vt:variant>
      <vt:variant>
        <vt:i4>213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5767183</vt:i4>
      </vt:variant>
      <vt:variant>
        <vt:i4>210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6619181</vt:i4>
      </vt:variant>
      <vt:variant>
        <vt:i4>207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204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201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6619181</vt:i4>
      </vt:variant>
      <vt:variant>
        <vt:i4>195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6357028</vt:i4>
      </vt:variant>
      <vt:variant>
        <vt:i4>192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5701662</vt:i4>
      </vt:variant>
      <vt:variant>
        <vt:i4>189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183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180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174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171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6619181</vt:i4>
      </vt:variant>
      <vt:variant>
        <vt:i4>168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4259870</vt:i4>
      </vt:variant>
      <vt:variant>
        <vt:i4>165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162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159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6291514</vt:i4>
      </vt:variant>
      <vt:variant>
        <vt:i4>156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4259870</vt:i4>
      </vt:variant>
      <vt:variant>
        <vt:i4>153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150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5570571</vt:i4>
      </vt:variant>
      <vt:variant>
        <vt:i4>147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5767183</vt:i4>
      </vt:variant>
      <vt:variant>
        <vt:i4>144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6619189</vt:i4>
      </vt:variant>
      <vt:variant>
        <vt:i4>141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1310806</vt:i4>
      </vt:variant>
      <vt:variant>
        <vt:i4>138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7536686</vt:i4>
      </vt:variant>
      <vt:variant>
        <vt:i4>135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132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65625</vt:i4>
      </vt:variant>
      <vt:variant>
        <vt:i4>129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589891</vt:i4>
      </vt:variant>
      <vt:variant>
        <vt:i4>126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6291514</vt:i4>
      </vt:variant>
      <vt:variant>
        <vt:i4>123</vt:i4>
      </vt:variant>
      <vt:variant>
        <vt:i4>0</vt:i4>
      </vt:variant>
      <vt:variant>
        <vt:i4>5</vt:i4>
      </vt:variant>
      <vt:variant>
        <vt:lpwstr>future.html</vt:lpwstr>
      </vt:variant>
      <vt:variant>
        <vt:lpwstr/>
      </vt:variant>
      <vt:variant>
        <vt:i4>5570570</vt:i4>
      </vt:variant>
      <vt:variant>
        <vt:i4>120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117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6357028</vt:i4>
      </vt:variant>
      <vt:variant>
        <vt:i4>114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108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2490490</vt:i4>
      </vt:variant>
      <vt:variant>
        <vt:i4>102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3539040</vt:i4>
      </vt:variant>
      <vt:variant>
        <vt:i4>99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1572956</vt:i4>
      </vt:variant>
      <vt:variant>
        <vt:i4>96</vt:i4>
      </vt:variant>
      <vt:variant>
        <vt:i4>0</vt:i4>
      </vt:variant>
      <vt:variant>
        <vt:i4>5</vt:i4>
      </vt:variant>
      <vt:variant>
        <vt:lpwstr>ruth.html</vt:lpwstr>
      </vt:variant>
      <vt:variant>
        <vt:lpwstr/>
      </vt:variant>
      <vt:variant>
        <vt:i4>2490490</vt:i4>
      </vt:variant>
      <vt:variant>
        <vt:i4>93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5767183</vt:i4>
      </vt:variant>
      <vt:variant>
        <vt:i4>90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84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2490490</vt:i4>
      </vt:variant>
      <vt:variant>
        <vt:i4>81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_Toc360710043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_Toc360710042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_Toc360710041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_Toc360710040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_Toc360710039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_Toc360710038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_Toc360710037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_Toc360710036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_Toc360710035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_Toc360710034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_Toc360710033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_Toc360710032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_Toc360710031</vt:lpwstr>
      </vt:variant>
      <vt:variant>
        <vt:i4>983104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87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5701710</vt:i4>
      </vt:variant>
      <vt:variant>
        <vt:i4>84</vt:i4>
      </vt:variant>
      <vt:variant>
        <vt:i4>0</vt:i4>
      </vt:variant>
      <vt:variant>
        <vt:i4>5</vt:i4>
      </vt:variant>
      <vt:variant>
        <vt:lpwstr>http://en.wikipedia.org/wiki/Vilna_Gaon</vt:lpwstr>
      </vt:variant>
      <vt:variant>
        <vt:lpwstr>cite_note-0</vt:lpwstr>
      </vt:variant>
      <vt:variant>
        <vt:i4>786519</vt:i4>
      </vt:variant>
      <vt:variant>
        <vt:i4>81</vt:i4>
      </vt:variant>
      <vt:variant>
        <vt:i4>0</vt:i4>
      </vt:variant>
      <vt:variant>
        <vt:i4>5</vt:i4>
      </vt:variant>
      <vt:variant>
        <vt:lpwstr>heel.html</vt:lpwstr>
      </vt:variant>
      <vt:variant>
        <vt:lpwstr/>
      </vt:variant>
      <vt:variant>
        <vt:i4>4784144</vt:i4>
      </vt:variant>
      <vt:variant>
        <vt:i4>78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3801198</vt:i4>
      </vt:variant>
      <vt:variant>
        <vt:i4>75</vt:i4>
      </vt:variant>
      <vt:variant>
        <vt:i4>0</vt:i4>
      </vt:variant>
      <vt:variant>
        <vt:i4>5</vt:i4>
      </vt:variant>
      <vt:variant>
        <vt:lpwstr>merit.html</vt:lpwstr>
      </vt:variant>
      <vt:variant>
        <vt:lpwstr/>
      </vt:variant>
      <vt:variant>
        <vt:i4>3211353</vt:i4>
      </vt:variant>
      <vt:variant>
        <vt:i4>72</vt:i4>
      </vt:variant>
      <vt:variant>
        <vt:i4>0</vt:i4>
      </vt:variant>
      <vt:variant>
        <vt:i4>5</vt:i4>
      </vt:variant>
      <vt:variant>
        <vt:lpwstr>http://en.wikipedia.org/wiki/Middle_Ages</vt:lpwstr>
      </vt:variant>
      <vt:variant>
        <vt:lpwstr/>
      </vt:variant>
      <vt:variant>
        <vt:i4>6684726</vt:i4>
      </vt:variant>
      <vt:variant>
        <vt:i4>69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5570571</vt:i4>
      </vt:variant>
      <vt:variant>
        <vt:i4>66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5570588</vt:i4>
      </vt:variant>
      <vt:variant>
        <vt:i4>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1835092</vt:i4>
      </vt:variant>
      <vt:variant>
        <vt:i4>60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589898</vt:i4>
      </vt:variant>
      <vt:variant>
        <vt:i4>57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4325377</vt:i4>
      </vt:variant>
      <vt:variant>
        <vt:i4>54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51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http://en.wikipedia.org/wiki/Acharonim</vt:lpwstr>
      </vt:variant>
      <vt:variant>
        <vt:lpwstr/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http://en.wikipedia.org/wiki/Acronym</vt:lpwstr>
      </vt:variant>
      <vt:variant>
        <vt:lpwstr/>
      </vt:variant>
      <vt:variant>
        <vt:i4>7471161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http://en.wikipedia.org/wiki/Talmud</vt:lpwstr>
      </vt:variant>
      <vt:variant>
        <vt:lpwstr/>
      </vt:variant>
      <vt:variant>
        <vt:i4>1114205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http://en.wikipedia.org/wiki/Halakha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http://en.wikipedia.org/wiki/Rabbi</vt:lpwstr>
      </vt:variant>
      <vt:variant>
        <vt:lpwstr/>
      </vt:variant>
      <vt:variant>
        <vt:i4>1179727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http://en.wikipedia.org/wiki/Medieval</vt:lpwstr>
      </vt:variant>
      <vt:variant>
        <vt:lpwstr/>
      </vt:variant>
      <vt:variant>
        <vt:i4>7340066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http://en.wikipedia.org/wiki/Hebrew</vt:lpwstr>
      </vt:variant>
      <vt:variant>
        <vt:lpwstr/>
      </vt:variant>
      <vt:variant>
        <vt:i4>786500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http://en.wikipedia.org/wiki/Cantillation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http://en.wikipedia.org/wiki/Niqqud</vt:lpwstr>
      </vt:variant>
      <vt:variant>
        <vt:lpwstr/>
      </vt:variant>
      <vt:variant>
        <vt:i4>1376338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http://en.wikipedia.org/wiki/Judaism</vt:lpwstr>
      </vt:variant>
      <vt:variant>
        <vt:lpwstr/>
      </vt:variant>
      <vt:variant>
        <vt:i4>6619156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http://en.wikipedia.org/wiki/Development_of_the_Jewish_Bible_canon</vt:lpwstr>
      </vt:variant>
      <vt:variant>
        <vt:lpwstr/>
      </vt:variant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http://en.wikipedia.org/wiki/Tanakh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http://en.wikipedia.org/wiki/Hebrew_language</vt:lpwstr>
      </vt:variant>
      <vt:variant>
        <vt:lpwstr/>
      </vt:variant>
      <vt:variant>
        <vt:i4>589898</vt:i4>
      </vt:variant>
      <vt:variant>
        <vt:i4>6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</dc:title>
  <dc:subject>Study</dc:subject>
  <dc:creator>Greg</dc:creator>
  <cp:keywords>Torah</cp:keywords>
  <dc:description>Study</dc:description>
  <cp:lastModifiedBy>Greg Killian</cp:lastModifiedBy>
  <cp:revision>2</cp:revision>
  <cp:lastPrinted>2000-07-29T01:52:00Z</cp:lastPrinted>
  <dcterms:created xsi:type="dcterms:W3CDTF">2022-11-24T05:35:00Z</dcterms:created>
  <dcterms:modified xsi:type="dcterms:W3CDTF">2022-11-24T05:35:00Z</dcterms:modified>
  <cp:category>Torah words</cp:category>
</cp:coreProperties>
</file>